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E9F7" w14:textId="77777777" w:rsidR="00543C00" w:rsidRDefault="00543C00" w:rsidP="00543C00">
      <w:pPr>
        <w:jc w:val="right"/>
        <w:rPr>
          <w:szCs w:val="24"/>
        </w:rPr>
        <w:sectPr w:rsidR="00543C00" w:rsidSect="00CC105A">
          <w:footerReference w:type="default" r:id="rId8"/>
          <w:pgSz w:w="11906" w:h="16838" w:code="9"/>
          <w:pgMar w:top="1440" w:right="1800" w:bottom="1440" w:left="1800" w:header="720" w:footer="368" w:gutter="0"/>
          <w:pgNumType w:start="0"/>
          <w:cols w:space="720"/>
          <w:titlePg/>
          <w:docGrid w:linePitch="326"/>
        </w:sectPr>
      </w:pPr>
      <w:bookmarkStart w:id="0" w:name="_Toc8017975"/>
      <w:bookmarkStart w:id="1" w:name="_Toc21185225"/>
      <w:bookmarkStart w:id="2" w:name="_Hlk21033191"/>
      <w:bookmarkStart w:id="3" w:name="_Hlk21033122"/>
      <w:r>
        <mc:AlternateContent>
          <mc:Choice Requires="wps">
            <w:drawing>
              <wp:anchor distT="45720" distB="45720" distL="114300" distR="114300" simplePos="0" relativeHeight="252094464" behindDoc="0" locked="0" layoutInCell="1" allowOverlap="1" wp14:anchorId="572CDA3F" wp14:editId="6EBD93A7">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04AE57A" w14:textId="77777777" w:rsidR="00543C00" w:rsidRPr="000D62C1" w:rsidRDefault="00543C00" w:rsidP="00543C0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CDA3F"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09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604AE57A" w14:textId="77777777" w:rsidR="00543C00" w:rsidRPr="000D62C1" w:rsidRDefault="00543C00" w:rsidP="00543C00">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92416" behindDoc="0" locked="1" layoutInCell="1" allowOverlap="1" wp14:anchorId="79D655AA" wp14:editId="2EA15F75">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26D3C" w14:textId="5E745E23" w:rsidR="00543C00" w:rsidRPr="0077060D" w:rsidRDefault="00543C00" w:rsidP="00543C00">
                            <w:pPr>
                              <w:pStyle w:val="CoverLessonTitle"/>
                            </w:pPr>
                            <w:r w:rsidRPr="00543C00">
                              <w:rPr>
                                <w:cs/>
                              </w:rPr>
                              <w:t>प्रेरितों के काम की पुस्तक की पृष्ठभूमि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655AA" id="Text Box 431" o:spid="_x0000_s1027" type="#_x0000_t202" style="position:absolute;left:0;text-align:left;margin-left:233.25pt;margin-top:258pt;width:359.25pt;height:65.25pt;z-index:2520924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34526D3C" w14:textId="5E745E23" w:rsidR="00543C00" w:rsidRPr="0077060D" w:rsidRDefault="00543C00" w:rsidP="00543C00">
                      <w:pPr>
                        <w:pStyle w:val="CoverLessonTitle"/>
                      </w:pPr>
                      <w:r w:rsidRPr="00543C00">
                        <w:rPr>
                          <w:cs/>
                        </w:rPr>
                        <w:t>प्रेरितों के काम की पुस्तक की पृष्ठभूमि</w:t>
                      </w:r>
                    </w:p>
                  </w:txbxContent>
                </v:textbox>
                <w10:wrap anchorx="page" anchory="page"/>
                <w10:anchorlock/>
              </v:shape>
            </w:pict>
          </mc:Fallback>
        </mc:AlternateContent>
      </w:r>
      <w:r>
        <mc:AlternateContent>
          <mc:Choice Requires="wps">
            <w:drawing>
              <wp:anchor distT="45720" distB="45720" distL="114300" distR="114300" simplePos="0" relativeHeight="252091392" behindDoc="0" locked="1" layoutInCell="1" allowOverlap="1" wp14:anchorId="7FD7D95A" wp14:editId="16BA4756">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708F" w14:textId="23B502A7" w:rsidR="00543C00" w:rsidRPr="0077060D" w:rsidRDefault="00543C00" w:rsidP="00543C00">
                            <w:pPr>
                              <w:pStyle w:val="CoverSeriesTitle"/>
                            </w:pPr>
                            <w:r w:rsidRPr="00543C00">
                              <w:rPr>
                                <w:cs/>
                                <w:lang w:bidi="hi-IN"/>
                              </w:rPr>
                              <w:t>प्रेरितों के काम की पुस्तक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7D95A" id="Text Box 430" o:spid="_x0000_s1028" type="#_x0000_t202" style="position:absolute;left:0;text-align:left;margin-left:186.5pt;margin-top:71.95pt;width:415.25pt;height:141pt;z-index:252091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5935708F" w14:textId="23B502A7" w:rsidR="00543C00" w:rsidRPr="0077060D" w:rsidRDefault="00543C00" w:rsidP="00543C00">
                      <w:pPr>
                        <w:pStyle w:val="CoverSeriesTitle"/>
                      </w:pPr>
                      <w:r w:rsidRPr="00543C00">
                        <w:rPr>
                          <w:cs/>
                          <w:lang w:bidi="hi-IN"/>
                        </w:rPr>
                        <w:t>प्रेरितों के काम की पुस्तक</w:t>
                      </w:r>
                    </w:p>
                  </w:txbxContent>
                </v:textbox>
                <w10:wrap anchorx="page" anchory="page"/>
                <w10:anchorlock/>
              </v:shape>
            </w:pict>
          </mc:Fallback>
        </mc:AlternateContent>
      </w:r>
      <w:r>
        <w:drawing>
          <wp:anchor distT="0" distB="0" distL="114300" distR="114300" simplePos="0" relativeHeight="252090368" behindDoc="1" locked="1" layoutInCell="1" allowOverlap="1" wp14:anchorId="034F689E" wp14:editId="186D159F">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93440" behindDoc="0" locked="1" layoutInCell="1" allowOverlap="1" wp14:anchorId="2BE32C4A" wp14:editId="4526CDDA">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C0F03" w14:textId="41CE12CC" w:rsidR="00543C00" w:rsidRPr="0077060D" w:rsidRDefault="00543C00" w:rsidP="00543C00">
                            <w:pPr>
                              <w:pStyle w:val="CoverLessonNumber"/>
                            </w:pPr>
                            <w:r w:rsidRPr="00543C00">
                              <w:rPr>
                                <w:cs/>
                              </w:rPr>
                              <w:t xml:space="preserve">अध्याय </w:t>
                            </w:r>
                            <w: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E32C4A" id="Text Box 427" o:spid="_x0000_s1029" type="#_x0000_t202" style="position:absolute;left:0;text-align:left;margin-left:9pt;margin-top:268.5pt;width:178.5pt;height:50.25pt;z-index:2520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722C0F03" w14:textId="41CE12CC" w:rsidR="00543C00" w:rsidRPr="0077060D" w:rsidRDefault="00543C00" w:rsidP="00543C00">
                      <w:pPr>
                        <w:pStyle w:val="CoverLessonNumber"/>
                      </w:pPr>
                      <w:r w:rsidRPr="00543C00">
                        <w:rPr>
                          <w:cs/>
                        </w:rPr>
                        <w:t xml:space="preserve">अध्याय </w:t>
                      </w:r>
                      <w:r>
                        <w:t>1</w:t>
                      </w:r>
                    </w:p>
                  </w:txbxContent>
                </v:textbox>
                <w10:wrap anchorx="page" anchory="page"/>
                <w10:anchorlock/>
              </v:shape>
            </w:pict>
          </mc:Fallback>
        </mc:AlternateContent>
      </w:r>
    </w:p>
    <w:bookmarkEnd w:id="2"/>
    <w:p w14:paraId="4B447695" w14:textId="77777777" w:rsidR="00543C00" w:rsidRDefault="00543C00" w:rsidP="00543C00">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1C860168" w14:textId="77777777" w:rsidR="00543C00" w:rsidRPr="00850228" w:rsidRDefault="00543C00" w:rsidP="00543C00">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5BF0AD00" w14:textId="77777777" w:rsidR="00543C00" w:rsidRPr="003F41F9" w:rsidRDefault="00543C00" w:rsidP="00543C00">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B29B802" w14:textId="77777777" w:rsidR="00543C00" w:rsidRPr="005F785E" w:rsidRDefault="00543C00" w:rsidP="00543C00">
      <w:pPr>
        <w:pStyle w:val="IntroTextTitle"/>
        <w:rPr>
          <w:cs/>
        </w:rPr>
      </w:pPr>
      <w:r w:rsidRPr="000259A3">
        <w:rPr>
          <w:cs/>
        </w:rPr>
        <w:t>थर्ड मिलेनियम के विषय में</w:t>
      </w:r>
    </w:p>
    <w:p w14:paraId="4A850ADA" w14:textId="77777777" w:rsidR="00543C00" w:rsidRDefault="00543C00" w:rsidP="00543C00">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CFE3D23" w14:textId="77777777" w:rsidR="00543C00" w:rsidRPr="000C14F5" w:rsidRDefault="00543C00" w:rsidP="00543C00">
      <w:pPr>
        <w:pStyle w:val="IntroText"/>
        <w:jc w:val="center"/>
        <w:rPr>
          <w:rFonts w:eastAsia="Yu Mincho"/>
          <w:b/>
          <w:bCs/>
          <w:cs/>
        </w:rPr>
      </w:pPr>
      <w:r w:rsidRPr="000259A3">
        <w:rPr>
          <w:rFonts w:eastAsia="Yu Mincho"/>
          <w:b/>
          <w:bCs/>
          <w:cs/>
        </w:rPr>
        <w:t>संसार के लिए मुफ़्त में बाइबल आधारित शिक्षा।</w:t>
      </w:r>
    </w:p>
    <w:p w14:paraId="707C4FCA" w14:textId="77777777" w:rsidR="00543C00" w:rsidRDefault="00543C00" w:rsidP="00543C00">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C0DDDC2" w14:textId="77777777" w:rsidR="00543C00" w:rsidRDefault="00543C00" w:rsidP="00543C00">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6B015289" w14:textId="77777777" w:rsidR="00543C00" w:rsidRPr="00850228" w:rsidRDefault="00543C00" w:rsidP="00543C00">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CC843BD" w14:textId="77777777" w:rsidR="00543C00" w:rsidRPr="005F785E" w:rsidRDefault="00543C00" w:rsidP="00543C00">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9DB67C7" w14:textId="77777777" w:rsidR="00543C00" w:rsidRPr="005F785E" w:rsidRDefault="00543C00" w:rsidP="00543C00">
      <w:pPr>
        <w:sectPr w:rsidR="00543C00"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1290707" w14:textId="77777777" w:rsidR="00543C00" w:rsidRPr="005F785E" w:rsidRDefault="00543C00" w:rsidP="00543C00">
      <w:pPr>
        <w:pStyle w:val="TOCHeading"/>
      </w:pPr>
      <w:r w:rsidRPr="005F785E">
        <w:rPr>
          <w:rFonts w:hint="cs"/>
          <w:cs/>
        </w:rPr>
        <w:lastRenderedPageBreak/>
        <w:t>विषय</w:t>
      </w:r>
      <w:r w:rsidRPr="005F785E">
        <w:rPr>
          <w:cs/>
        </w:rPr>
        <w:t>-</w:t>
      </w:r>
      <w:r w:rsidRPr="005F785E">
        <w:rPr>
          <w:rFonts w:hint="cs"/>
          <w:cs/>
        </w:rPr>
        <w:t>वस्तु</w:t>
      </w:r>
    </w:p>
    <w:p w14:paraId="4DB4F443" w14:textId="1F1659F4" w:rsidR="00543C00" w:rsidRDefault="00543C00">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5148" w:history="1">
        <w:r w:rsidRPr="00FC05CB">
          <w:rPr>
            <w:rStyle w:val="Hyperlink"/>
            <w:rFonts w:hint="cs"/>
            <w:cs/>
            <w:lang w:bidi="hi-IN"/>
          </w:rPr>
          <w:t>परिचय</w:t>
        </w:r>
        <w:r>
          <w:rPr>
            <w:noProof/>
            <w:webHidden/>
          </w:rPr>
          <w:tab/>
        </w:r>
        <w:r>
          <w:rPr>
            <w:noProof/>
            <w:webHidden/>
          </w:rPr>
          <w:fldChar w:fldCharType="begin"/>
        </w:r>
        <w:r>
          <w:rPr>
            <w:noProof/>
            <w:webHidden/>
          </w:rPr>
          <w:instrText xml:space="preserve"> PAGEREF _Toc80705148 \h </w:instrText>
        </w:r>
        <w:r>
          <w:rPr>
            <w:noProof/>
            <w:webHidden/>
          </w:rPr>
        </w:r>
        <w:r>
          <w:rPr>
            <w:noProof/>
            <w:webHidden/>
          </w:rPr>
          <w:fldChar w:fldCharType="separate"/>
        </w:r>
        <w:r w:rsidR="001C3BDA">
          <w:rPr>
            <w:noProof/>
            <w:webHidden/>
          </w:rPr>
          <w:t>1</w:t>
        </w:r>
        <w:r>
          <w:rPr>
            <w:noProof/>
            <w:webHidden/>
          </w:rPr>
          <w:fldChar w:fldCharType="end"/>
        </w:r>
      </w:hyperlink>
    </w:p>
    <w:p w14:paraId="320B9957" w14:textId="1AA896E4" w:rsidR="00543C00" w:rsidRDefault="00543C00">
      <w:pPr>
        <w:pStyle w:val="TOC1"/>
        <w:rPr>
          <w:rFonts w:asciiTheme="minorHAnsi" w:eastAsiaTheme="minorEastAsia" w:hAnsiTheme="minorHAnsi" w:cstheme="minorBidi"/>
          <w:b w:val="0"/>
          <w:bCs w:val="0"/>
          <w:noProof/>
          <w:color w:val="auto"/>
          <w:sz w:val="22"/>
          <w:szCs w:val="20"/>
          <w:lang w:val="en-IN"/>
        </w:rPr>
      </w:pPr>
      <w:hyperlink w:anchor="_Toc80705149" w:history="1">
        <w:r w:rsidRPr="00FC05CB">
          <w:rPr>
            <w:rStyle w:val="Hyperlink"/>
            <w:rFonts w:hint="cs"/>
            <w:cs/>
            <w:lang w:bidi="hi-IN"/>
          </w:rPr>
          <w:t>लेखक</w:t>
        </w:r>
        <w:r>
          <w:rPr>
            <w:noProof/>
            <w:webHidden/>
          </w:rPr>
          <w:tab/>
        </w:r>
        <w:r>
          <w:rPr>
            <w:noProof/>
            <w:webHidden/>
          </w:rPr>
          <w:fldChar w:fldCharType="begin"/>
        </w:r>
        <w:r>
          <w:rPr>
            <w:noProof/>
            <w:webHidden/>
          </w:rPr>
          <w:instrText xml:space="preserve"> PAGEREF _Toc80705149 \h </w:instrText>
        </w:r>
        <w:r>
          <w:rPr>
            <w:noProof/>
            <w:webHidden/>
          </w:rPr>
        </w:r>
        <w:r>
          <w:rPr>
            <w:noProof/>
            <w:webHidden/>
          </w:rPr>
          <w:fldChar w:fldCharType="separate"/>
        </w:r>
        <w:r w:rsidR="001C3BDA">
          <w:rPr>
            <w:noProof/>
            <w:webHidden/>
          </w:rPr>
          <w:t>1</w:t>
        </w:r>
        <w:r>
          <w:rPr>
            <w:noProof/>
            <w:webHidden/>
          </w:rPr>
          <w:fldChar w:fldCharType="end"/>
        </w:r>
      </w:hyperlink>
    </w:p>
    <w:p w14:paraId="020660C5" w14:textId="3EF290B9" w:rsidR="00543C00" w:rsidRDefault="00543C00">
      <w:pPr>
        <w:pStyle w:val="TOC2"/>
        <w:rPr>
          <w:rFonts w:asciiTheme="minorHAnsi" w:eastAsiaTheme="minorEastAsia" w:hAnsiTheme="minorHAnsi" w:cstheme="minorBidi"/>
          <w:b w:val="0"/>
          <w:bCs w:val="0"/>
          <w:szCs w:val="20"/>
          <w:lang w:val="en-IN"/>
        </w:rPr>
      </w:pPr>
      <w:hyperlink w:anchor="_Toc80705150" w:history="1">
        <w:r w:rsidRPr="00FC05CB">
          <w:rPr>
            <w:rStyle w:val="Hyperlink"/>
            <w:rFonts w:hint="cs"/>
            <w:cs/>
          </w:rPr>
          <w:t>लूका</w:t>
        </w:r>
        <w:r w:rsidRPr="00FC05CB">
          <w:rPr>
            <w:rStyle w:val="Hyperlink"/>
            <w:cs/>
          </w:rPr>
          <w:t xml:space="preserve"> </w:t>
        </w:r>
        <w:r w:rsidRPr="00FC05CB">
          <w:rPr>
            <w:rStyle w:val="Hyperlink"/>
            <w:rFonts w:hint="cs"/>
            <w:cs/>
          </w:rPr>
          <w:t>का</w:t>
        </w:r>
        <w:r w:rsidRPr="00FC05CB">
          <w:rPr>
            <w:rStyle w:val="Hyperlink"/>
            <w:cs/>
          </w:rPr>
          <w:t xml:space="preserve"> </w:t>
        </w:r>
        <w:r w:rsidRPr="00FC05CB">
          <w:rPr>
            <w:rStyle w:val="Hyperlink"/>
            <w:rFonts w:hint="cs"/>
            <w:cs/>
          </w:rPr>
          <w:t>सुसमाचार</w:t>
        </w:r>
        <w:r>
          <w:rPr>
            <w:webHidden/>
          </w:rPr>
          <w:tab/>
        </w:r>
        <w:r>
          <w:rPr>
            <w:webHidden/>
          </w:rPr>
          <w:fldChar w:fldCharType="begin"/>
        </w:r>
        <w:r>
          <w:rPr>
            <w:webHidden/>
          </w:rPr>
          <w:instrText xml:space="preserve"> PAGEREF _Toc80705150 \h </w:instrText>
        </w:r>
        <w:r>
          <w:rPr>
            <w:webHidden/>
          </w:rPr>
        </w:r>
        <w:r>
          <w:rPr>
            <w:webHidden/>
          </w:rPr>
          <w:fldChar w:fldCharType="separate"/>
        </w:r>
        <w:r w:rsidR="001C3BDA">
          <w:rPr>
            <w:rFonts w:cs="Gautami"/>
            <w:webHidden/>
            <w:cs/>
            <w:lang w:bidi="te"/>
          </w:rPr>
          <w:t>2</w:t>
        </w:r>
        <w:r>
          <w:rPr>
            <w:webHidden/>
          </w:rPr>
          <w:fldChar w:fldCharType="end"/>
        </w:r>
      </w:hyperlink>
    </w:p>
    <w:p w14:paraId="49BB27F4" w14:textId="70C864DD" w:rsidR="00543C00" w:rsidRDefault="00543C00">
      <w:pPr>
        <w:pStyle w:val="TOC3"/>
        <w:rPr>
          <w:rFonts w:asciiTheme="minorHAnsi" w:eastAsiaTheme="minorEastAsia" w:hAnsiTheme="minorHAnsi" w:cstheme="minorBidi"/>
          <w:sz w:val="22"/>
          <w:szCs w:val="20"/>
          <w:lang w:val="en-IN"/>
        </w:rPr>
      </w:pPr>
      <w:hyperlink w:anchor="_Toc80705151" w:history="1">
        <w:r w:rsidRPr="00FC05CB">
          <w:rPr>
            <w:rStyle w:val="Hyperlink"/>
            <w:rFonts w:hint="cs"/>
            <w:cs/>
          </w:rPr>
          <w:t>सुस्पष्ट</w:t>
        </w:r>
        <w:r>
          <w:rPr>
            <w:webHidden/>
          </w:rPr>
          <w:tab/>
        </w:r>
        <w:r>
          <w:rPr>
            <w:webHidden/>
          </w:rPr>
          <w:fldChar w:fldCharType="begin"/>
        </w:r>
        <w:r>
          <w:rPr>
            <w:webHidden/>
          </w:rPr>
          <w:instrText xml:space="preserve"> PAGEREF _Toc80705151 \h </w:instrText>
        </w:r>
        <w:r>
          <w:rPr>
            <w:webHidden/>
          </w:rPr>
        </w:r>
        <w:r>
          <w:rPr>
            <w:webHidden/>
          </w:rPr>
          <w:fldChar w:fldCharType="separate"/>
        </w:r>
        <w:r w:rsidR="001C3BDA">
          <w:rPr>
            <w:rFonts w:cs="Gautami"/>
            <w:webHidden/>
            <w:cs/>
            <w:lang w:bidi="te"/>
          </w:rPr>
          <w:t>2</w:t>
        </w:r>
        <w:r>
          <w:rPr>
            <w:webHidden/>
          </w:rPr>
          <w:fldChar w:fldCharType="end"/>
        </w:r>
      </w:hyperlink>
    </w:p>
    <w:p w14:paraId="2BF892F0" w14:textId="6BFB1420" w:rsidR="00543C00" w:rsidRDefault="00543C00">
      <w:pPr>
        <w:pStyle w:val="TOC3"/>
        <w:rPr>
          <w:rFonts w:asciiTheme="minorHAnsi" w:eastAsiaTheme="minorEastAsia" w:hAnsiTheme="minorHAnsi" w:cstheme="minorBidi"/>
          <w:sz w:val="22"/>
          <w:szCs w:val="20"/>
          <w:lang w:val="en-IN"/>
        </w:rPr>
      </w:pPr>
      <w:hyperlink w:anchor="_Toc80705152" w:history="1">
        <w:r w:rsidRPr="00FC05CB">
          <w:rPr>
            <w:rStyle w:val="Hyperlink"/>
            <w:rFonts w:hint="cs"/>
            <w:cs/>
          </w:rPr>
          <w:t>अस्पष्ट</w:t>
        </w:r>
        <w:r>
          <w:rPr>
            <w:webHidden/>
          </w:rPr>
          <w:tab/>
        </w:r>
        <w:r>
          <w:rPr>
            <w:webHidden/>
          </w:rPr>
          <w:fldChar w:fldCharType="begin"/>
        </w:r>
        <w:r>
          <w:rPr>
            <w:webHidden/>
          </w:rPr>
          <w:instrText xml:space="preserve"> PAGEREF _Toc80705152 \h </w:instrText>
        </w:r>
        <w:r>
          <w:rPr>
            <w:webHidden/>
          </w:rPr>
        </w:r>
        <w:r>
          <w:rPr>
            <w:webHidden/>
          </w:rPr>
          <w:fldChar w:fldCharType="separate"/>
        </w:r>
        <w:r w:rsidR="001C3BDA">
          <w:rPr>
            <w:rFonts w:cs="Gautami"/>
            <w:webHidden/>
            <w:cs/>
            <w:lang w:bidi="te"/>
          </w:rPr>
          <w:t>3</w:t>
        </w:r>
        <w:r>
          <w:rPr>
            <w:webHidden/>
          </w:rPr>
          <w:fldChar w:fldCharType="end"/>
        </w:r>
      </w:hyperlink>
    </w:p>
    <w:p w14:paraId="7A29BCC1" w14:textId="22425CAA" w:rsidR="00543C00" w:rsidRDefault="00543C00">
      <w:pPr>
        <w:pStyle w:val="TOC2"/>
        <w:rPr>
          <w:rFonts w:asciiTheme="minorHAnsi" w:eastAsiaTheme="minorEastAsia" w:hAnsiTheme="minorHAnsi" w:cstheme="minorBidi"/>
          <w:b w:val="0"/>
          <w:bCs w:val="0"/>
          <w:szCs w:val="20"/>
          <w:lang w:val="en-IN"/>
        </w:rPr>
      </w:pPr>
      <w:hyperlink w:anchor="_Toc80705153" w:history="1">
        <w:r w:rsidRPr="00FC05CB">
          <w:rPr>
            <w:rStyle w:val="Hyperlink"/>
            <w:rFonts w:hint="cs"/>
            <w:cs/>
          </w:rPr>
          <w:t>आरम्भिक</w:t>
        </w:r>
        <w:r w:rsidRPr="00FC05CB">
          <w:rPr>
            <w:rStyle w:val="Hyperlink"/>
            <w:cs/>
          </w:rPr>
          <w:t xml:space="preserve"> </w:t>
        </w:r>
        <w:r w:rsidRPr="00FC05CB">
          <w:rPr>
            <w:rStyle w:val="Hyperlink"/>
            <w:rFonts w:hint="cs"/>
            <w:cs/>
          </w:rPr>
          <w:t>कलीसिया</w:t>
        </w:r>
        <w:r>
          <w:rPr>
            <w:webHidden/>
          </w:rPr>
          <w:tab/>
        </w:r>
        <w:r>
          <w:rPr>
            <w:webHidden/>
          </w:rPr>
          <w:fldChar w:fldCharType="begin"/>
        </w:r>
        <w:r>
          <w:rPr>
            <w:webHidden/>
          </w:rPr>
          <w:instrText xml:space="preserve"> PAGEREF _Toc80705153 \h </w:instrText>
        </w:r>
        <w:r>
          <w:rPr>
            <w:webHidden/>
          </w:rPr>
        </w:r>
        <w:r>
          <w:rPr>
            <w:webHidden/>
          </w:rPr>
          <w:fldChar w:fldCharType="separate"/>
        </w:r>
        <w:r w:rsidR="001C3BDA">
          <w:rPr>
            <w:rFonts w:cs="Gautami"/>
            <w:webHidden/>
            <w:cs/>
            <w:lang w:bidi="te"/>
          </w:rPr>
          <w:t>3</w:t>
        </w:r>
        <w:r>
          <w:rPr>
            <w:webHidden/>
          </w:rPr>
          <w:fldChar w:fldCharType="end"/>
        </w:r>
      </w:hyperlink>
    </w:p>
    <w:p w14:paraId="2E3B2177" w14:textId="2DECDED6" w:rsidR="00543C00" w:rsidRDefault="00543C00">
      <w:pPr>
        <w:pStyle w:val="TOC3"/>
        <w:rPr>
          <w:rFonts w:asciiTheme="minorHAnsi" w:eastAsiaTheme="minorEastAsia" w:hAnsiTheme="minorHAnsi" w:cstheme="minorBidi"/>
          <w:sz w:val="22"/>
          <w:szCs w:val="20"/>
          <w:lang w:val="en-IN"/>
        </w:rPr>
      </w:pPr>
      <w:hyperlink w:anchor="_Toc80705154" w:history="1">
        <w:r w:rsidRPr="00FC05CB">
          <w:rPr>
            <w:rStyle w:val="Hyperlink"/>
            <w:rFonts w:hint="cs"/>
            <w:cs/>
          </w:rPr>
          <w:t>पाण्डुलिपियाँ</w:t>
        </w:r>
        <w:r>
          <w:rPr>
            <w:webHidden/>
          </w:rPr>
          <w:tab/>
        </w:r>
        <w:r>
          <w:rPr>
            <w:webHidden/>
          </w:rPr>
          <w:fldChar w:fldCharType="begin"/>
        </w:r>
        <w:r>
          <w:rPr>
            <w:webHidden/>
          </w:rPr>
          <w:instrText xml:space="preserve"> PAGEREF _Toc80705154 \h </w:instrText>
        </w:r>
        <w:r>
          <w:rPr>
            <w:webHidden/>
          </w:rPr>
        </w:r>
        <w:r>
          <w:rPr>
            <w:webHidden/>
          </w:rPr>
          <w:fldChar w:fldCharType="separate"/>
        </w:r>
        <w:r w:rsidR="001C3BDA">
          <w:rPr>
            <w:rFonts w:cs="Gautami"/>
            <w:webHidden/>
            <w:cs/>
            <w:lang w:bidi="te"/>
          </w:rPr>
          <w:t>4</w:t>
        </w:r>
        <w:r>
          <w:rPr>
            <w:webHidden/>
          </w:rPr>
          <w:fldChar w:fldCharType="end"/>
        </w:r>
      </w:hyperlink>
    </w:p>
    <w:p w14:paraId="2D7F94B1" w14:textId="34A744C7" w:rsidR="00543C00" w:rsidRDefault="00543C00">
      <w:pPr>
        <w:pStyle w:val="TOC3"/>
        <w:rPr>
          <w:rFonts w:asciiTheme="minorHAnsi" w:eastAsiaTheme="minorEastAsia" w:hAnsiTheme="minorHAnsi" w:cstheme="minorBidi"/>
          <w:sz w:val="22"/>
          <w:szCs w:val="20"/>
          <w:lang w:val="en-IN"/>
        </w:rPr>
      </w:pPr>
      <w:hyperlink w:anchor="_Toc80705155" w:history="1">
        <w:r w:rsidRPr="00FC05CB">
          <w:rPr>
            <w:rStyle w:val="Hyperlink"/>
            <w:rFonts w:hint="cs"/>
            <w:cs/>
          </w:rPr>
          <w:t>आरम्भिक</w:t>
        </w:r>
        <w:r w:rsidRPr="00FC05CB">
          <w:rPr>
            <w:rStyle w:val="Hyperlink"/>
            <w:cs/>
          </w:rPr>
          <w:t xml:space="preserve"> </w:t>
        </w:r>
        <w:r w:rsidRPr="00FC05CB">
          <w:rPr>
            <w:rStyle w:val="Hyperlink"/>
            <w:rFonts w:hint="cs"/>
            <w:cs/>
          </w:rPr>
          <w:t>कलीसियाई</w:t>
        </w:r>
        <w:r w:rsidRPr="00FC05CB">
          <w:rPr>
            <w:rStyle w:val="Hyperlink"/>
            <w:cs/>
          </w:rPr>
          <w:t xml:space="preserve"> </w:t>
        </w:r>
        <w:r w:rsidRPr="00FC05CB">
          <w:rPr>
            <w:rStyle w:val="Hyperlink"/>
            <w:rFonts w:hint="cs"/>
            <w:cs/>
          </w:rPr>
          <w:t>अगुवे</w:t>
        </w:r>
        <w:r>
          <w:rPr>
            <w:webHidden/>
          </w:rPr>
          <w:tab/>
        </w:r>
        <w:r>
          <w:rPr>
            <w:webHidden/>
          </w:rPr>
          <w:fldChar w:fldCharType="begin"/>
        </w:r>
        <w:r>
          <w:rPr>
            <w:webHidden/>
          </w:rPr>
          <w:instrText xml:space="preserve"> PAGEREF _Toc80705155 \h </w:instrText>
        </w:r>
        <w:r>
          <w:rPr>
            <w:webHidden/>
          </w:rPr>
        </w:r>
        <w:r>
          <w:rPr>
            <w:webHidden/>
          </w:rPr>
          <w:fldChar w:fldCharType="separate"/>
        </w:r>
        <w:r w:rsidR="001C3BDA">
          <w:rPr>
            <w:rFonts w:cs="Gautami"/>
            <w:webHidden/>
            <w:cs/>
            <w:lang w:bidi="te"/>
          </w:rPr>
          <w:t>5</w:t>
        </w:r>
        <w:r>
          <w:rPr>
            <w:webHidden/>
          </w:rPr>
          <w:fldChar w:fldCharType="end"/>
        </w:r>
      </w:hyperlink>
    </w:p>
    <w:p w14:paraId="12782890" w14:textId="5F2FCF32" w:rsidR="00543C00" w:rsidRDefault="00543C00">
      <w:pPr>
        <w:pStyle w:val="TOC2"/>
        <w:rPr>
          <w:rFonts w:asciiTheme="minorHAnsi" w:eastAsiaTheme="minorEastAsia" w:hAnsiTheme="minorHAnsi" w:cstheme="minorBidi"/>
          <w:b w:val="0"/>
          <w:bCs w:val="0"/>
          <w:szCs w:val="20"/>
          <w:lang w:val="en-IN"/>
        </w:rPr>
      </w:pPr>
      <w:hyperlink w:anchor="_Toc80705156" w:history="1">
        <w:r w:rsidRPr="00FC05CB">
          <w:rPr>
            <w:rStyle w:val="Hyperlink"/>
            <w:rFonts w:hint="cs"/>
            <w:cs/>
          </w:rPr>
          <w:t>नया</w:t>
        </w:r>
        <w:r w:rsidRPr="00FC05CB">
          <w:rPr>
            <w:rStyle w:val="Hyperlink"/>
            <w:cs/>
          </w:rPr>
          <w:t xml:space="preserve"> </w:t>
        </w:r>
        <w:r w:rsidRPr="00FC05CB">
          <w:rPr>
            <w:rStyle w:val="Hyperlink"/>
            <w:rFonts w:hint="cs"/>
            <w:cs/>
          </w:rPr>
          <w:t>नियम</w:t>
        </w:r>
        <w:r>
          <w:rPr>
            <w:webHidden/>
          </w:rPr>
          <w:tab/>
        </w:r>
        <w:r>
          <w:rPr>
            <w:webHidden/>
          </w:rPr>
          <w:fldChar w:fldCharType="begin"/>
        </w:r>
        <w:r>
          <w:rPr>
            <w:webHidden/>
          </w:rPr>
          <w:instrText xml:space="preserve"> PAGEREF _Toc80705156 \h </w:instrText>
        </w:r>
        <w:r>
          <w:rPr>
            <w:webHidden/>
          </w:rPr>
        </w:r>
        <w:r>
          <w:rPr>
            <w:webHidden/>
          </w:rPr>
          <w:fldChar w:fldCharType="separate"/>
        </w:r>
        <w:r w:rsidR="001C3BDA">
          <w:rPr>
            <w:rFonts w:cs="Gautami"/>
            <w:webHidden/>
            <w:cs/>
            <w:lang w:bidi="te"/>
          </w:rPr>
          <w:t>5</w:t>
        </w:r>
        <w:r>
          <w:rPr>
            <w:webHidden/>
          </w:rPr>
          <w:fldChar w:fldCharType="end"/>
        </w:r>
      </w:hyperlink>
    </w:p>
    <w:p w14:paraId="26B8E31F" w14:textId="71812427" w:rsidR="00543C00" w:rsidRDefault="00543C00">
      <w:pPr>
        <w:pStyle w:val="TOC3"/>
        <w:rPr>
          <w:rFonts w:asciiTheme="minorHAnsi" w:eastAsiaTheme="minorEastAsia" w:hAnsiTheme="minorHAnsi" w:cstheme="minorBidi"/>
          <w:sz w:val="22"/>
          <w:szCs w:val="20"/>
          <w:lang w:val="en-IN"/>
        </w:rPr>
      </w:pPr>
      <w:hyperlink w:anchor="_Toc80705157" w:history="1">
        <w:r w:rsidRPr="00FC05CB">
          <w:rPr>
            <w:rStyle w:val="Hyperlink"/>
            <w:rFonts w:hint="cs"/>
            <w:cs/>
          </w:rPr>
          <w:t>लेखक</w:t>
        </w:r>
        <w:r w:rsidRPr="00FC05CB">
          <w:rPr>
            <w:rStyle w:val="Hyperlink"/>
            <w:cs/>
          </w:rPr>
          <w:t xml:space="preserve"> </w:t>
        </w:r>
        <w:r w:rsidRPr="00FC05CB">
          <w:rPr>
            <w:rStyle w:val="Hyperlink"/>
            <w:rFonts w:hint="cs"/>
            <w:cs/>
          </w:rPr>
          <w:t>के</w:t>
        </w:r>
        <w:r w:rsidRPr="00FC05CB">
          <w:rPr>
            <w:rStyle w:val="Hyperlink"/>
            <w:cs/>
          </w:rPr>
          <w:t xml:space="preserve"> </w:t>
        </w:r>
        <w:r w:rsidRPr="00FC05CB">
          <w:rPr>
            <w:rStyle w:val="Hyperlink"/>
            <w:rFonts w:hint="cs"/>
            <w:cs/>
          </w:rPr>
          <w:t>बारे</w:t>
        </w:r>
        <w:r w:rsidRPr="00FC05CB">
          <w:rPr>
            <w:rStyle w:val="Hyperlink"/>
            <w:cs/>
          </w:rPr>
          <w:t xml:space="preserve"> </w:t>
        </w:r>
        <w:r w:rsidRPr="00FC05CB">
          <w:rPr>
            <w:rStyle w:val="Hyperlink"/>
            <w:rFonts w:hint="cs"/>
            <w:cs/>
          </w:rPr>
          <w:t>में</w:t>
        </w:r>
        <w:r w:rsidRPr="00FC05CB">
          <w:rPr>
            <w:rStyle w:val="Hyperlink"/>
            <w:cs/>
          </w:rPr>
          <w:t xml:space="preserve"> </w:t>
        </w:r>
        <w:r w:rsidRPr="00FC05CB">
          <w:rPr>
            <w:rStyle w:val="Hyperlink"/>
            <w:rFonts w:hint="cs"/>
            <w:cs/>
          </w:rPr>
          <w:t>सुराग</w:t>
        </w:r>
        <w:r>
          <w:rPr>
            <w:webHidden/>
          </w:rPr>
          <w:tab/>
        </w:r>
        <w:r>
          <w:rPr>
            <w:webHidden/>
          </w:rPr>
          <w:fldChar w:fldCharType="begin"/>
        </w:r>
        <w:r>
          <w:rPr>
            <w:webHidden/>
          </w:rPr>
          <w:instrText xml:space="preserve"> PAGEREF _Toc80705157 \h </w:instrText>
        </w:r>
        <w:r>
          <w:rPr>
            <w:webHidden/>
          </w:rPr>
        </w:r>
        <w:r>
          <w:rPr>
            <w:webHidden/>
          </w:rPr>
          <w:fldChar w:fldCharType="separate"/>
        </w:r>
        <w:r w:rsidR="001C3BDA">
          <w:rPr>
            <w:rFonts w:cs="Gautami"/>
            <w:webHidden/>
            <w:cs/>
            <w:lang w:bidi="te"/>
          </w:rPr>
          <w:t>6</w:t>
        </w:r>
        <w:r>
          <w:rPr>
            <w:webHidden/>
          </w:rPr>
          <w:fldChar w:fldCharType="end"/>
        </w:r>
      </w:hyperlink>
    </w:p>
    <w:p w14:paraId="1DEDE8B1" w14:textId="0AFD784D" w:rsidR="00543C00" w:rsidRDefault="00543C00">
      <w:pPr>
        <w:pStyle w:val="TOC3"/>
        <w:rPr>
          <w:rFonts w:asciiTheme="minorHAnsi" w:eastAsiaTheme="minorEastAsia" w:hAnsiTheme="minorHAnsi" w:cstheme="minorBidi"/>
          <w:sz w:val="22"/>
          <w:szCs w:val="20"/>
          <w:lang w:val="en-IN"/>
        </w:rPr>
      </w:pPr>
      <w:hyperlink w:anchor="_Toc80705158" w:history="1">
        <w:r w:rsidRPr="00FC05CB">
          <w:rPr>
            <w:rStyle w:val="Hyperlink"/>
            <w:rFonts w:hint="cs"/>
            <w:cs/>
          </w:rPr>
          <w:t>लूका</w:t>
        </w:r>
        <w:r>
          <w:rPr>
            <w:webHidden/>
          </w:rPr>
          <w:tab/>
        </w:r>
        <w:r>
          <w:rPr>
            <w:webHidden/>
          </w:rPr>
          <w:fldChar w:fldCharType="begin"/>
        </w:r>
        <w:r>
          <w:rPr>
            <w:webHidden/>
          </w:rPr>
          <w:instrText xml:space="preserve"> PAGEREF _Toc80705158 \h </w:instrText>
        </w:r>
        <w:r>
          <w:rPr>
            <w:webHidden/>
          </w:rPr>
        </w:r>
        <w:r>
          <w:rPr>
            <w:webHidden/>
          </w:rPr>
          <w:fldChar w:fldCharType="separate"/>
        </w:r>
        <w:r w:rsidR="001C3BDA">
          <w:rPr>
            <w:rFonts w:cs="Gautami"/>
            <w:webHidden/>
            <w:cs/>
            <w:lang w:bidi="te"/>
          </w:rPr>
          <w:t>7</w:t>
        </w:r>
        <w:r>
          <w:rPr>
            <w:webHidden/>
          </w:rPr>
          <w:fldChar w:fldCharType="end"/>
        </w:r>
      </w:hyperlink>
    </w:p>
    <w:p w14:paraId="4B048C44" w14:textId="58F40A27" w:rsidR="00543C00" w:rsidRDefault="00543C00">
      <w:pPr>
        <w:pStyle w:val="TOC1"/>
        <w:rPr>
          <w:rFonts w:asciiTheme="minorHAnsi" w:eastAsiaTheme="minorEastAsia" w:hAnsiTheme="minorHAnsi" w:cstheme="minorBidi"/>
          <w:b w:val="0"/>
          <w:bCs w:val="0"/>
          <w:noProof/>
          <w:color w:val="auto"/>
          <w:sz w:val="22"/>
          <w:szCs w:val="20"/>
          <w:lang w:val="en-IN"/>
        </w:rPr>
      </w:pPr>
      <w:hyperlink w:anchor="_Toc80705159" w:history="1">
        <w:r w:rsidRPr="00FC05CB">
          <w:rPr>
            <w:rStyle w:val="Hyperlink"/>
            <w:rFonts w:hint="cs"/>
            <w:cs/>
            <w:lang w:bidi="hi-IN"/>
          </w:rPr>
          <w:t>ऐतिहासिक</w:t>
        </w:r>
        <w:r w:rsidRPr="00FC05CB">
          <w:rPr>
            <w:rStyle w:val="Hyperlink"/>
            <w:cs/>
            <w:lang w:bidi="hi-IN"/>
          </w:rPr>
          <w:t xml:space="preserve"> </w:t>
        </w:r>
        <w:r w:rsidRPr="00FC05CB">
          <w:rPr>
            <w:rStyle w:val="Hyperlink"/>
            <w:rFonts w:hint="cs"/>
            <w:cs/>
            <w:lang w:bidi="hi-IN"/>
          </w:rPr>
          <w:t>समयावधि</w:t>
        </w:r>
        <w:r>
          <w:rPr>
            <w:noProof/>
            <w:webHidden/>
          </w:rPr>
          <w:tab/>
        </w:r>
        <w:r>
          <w:rPr>
            <w:noProof/>
            <w:webHidden/>
          </w:rPr>
          <w:fldChar w:fldCharType="begin"/>
        </w:r>
        <w:r>
          <w:rPr>
            <w:noProof/>
            <w:webHidden/>
          </w:rPr>
          <w:instrText xml:space="preserve"> PAGEREF _Toc80705159 \h </w:instrText>
        </w:r>
        <w:r>
          <w:rPr>
            <w:noProof/>
            <w:webHidden/>
          </w:rPr>
        </w:r>
        <w:r>
          <w:rPr>
            <w:noProof/>
            <w:webHidden/>
          </w:rPr>
          <w:fldChar w:fldCharType="separate"/>
        </w:r>
        <w:r w:rsidR="001C3BDA">
          <w:rPr>
            <w:noProof/>
            <w:webHidden/>
          </w:rPr>
          <w:t>7</w:t>
        </w:r>
        <w:r>
          <w:rPr>
            <w:noProof/>
            <w:webHidden/>
          </w:rPr>
          <w:fldChar w:fldCharType="end"/>
        </w:r>
      </w:hyperlink>
    </w:p>
    <w:p w14:paraId="0885EEDD" w14:textId="343574E0" w:rsidR="00543C00" w:rsidRDefault="00543C00">
      <w:pPr>
        <w:pStyle w:val="TOC2"/>
        <w:rPr>
          <w:rFonts w:asciiTheme="minorHAnsi" w:eastAsiaTheme="minorEastAsia" w:hAnsiTheme="minorHAnsi" w:cstheme="minorBidi"/>
          <w:b w:val="0"/>
          <w:bCs w:val="0"/>
          <w:szCs w:val="20"/>
          <w:lang w:val="en-IN"/>
        </w:rPr>
      </w:pPr>
      <w:hyperlink w:anchor="_Toc80705160" w:history="1">
        <w:r w:rsidRPr="00FC05CB">
          <w:rPr>
            <w:rStyle w:val="Hyperlink"/>
            <w:rFonts w:hint="cs"/>
            <w:cs/>
          </w:rPr>
          <w:t>तिथि</w:t>
        </w:r>
        <w:r>
          <w:rPr>
            <w:webHidden/>
          </w:rPr>
          <w:tab/>
        </w:r>
        <w:r>
          <w:rPr>
            <w:webHidden/>
          </w:rPr>
          <w:fldChar w:fldCharType="begin"/>
        </w:r>
        <w:r>
          <w:rPr>
            <w:webHidden/>
          </w:rPr>
          <w:instrText xml:space="preserve"> PAGEREF _Toc80705160 \h </w:instrText>
        </w:r>
        <w:r>
          <w:rPr>
            <w:webHidden/>
          </w:rPr>
        </w:r>
        <w:r>
          <w:rPr>
            <w:webHidden/>
          </w:rPr>
          <w:fldChar w:fldCharType="separate"/>
        </w:r>
        <w:r w:rsidR="001C3BDA">
          <w:rPr>
            <w:rFonts w:cs="Gautami"/>
            <w:webHidden/>
            <w:cs/>
            <w:lang w:bidi="te"/>
          </w:rPr>
          <w:t>8</w:t>
        </w:r>
        <w:r>
          <w:rPr>
            <w:webHidden/>
          </w:rPr>
          <w:fldChar w:fldCharType="end"/>
        </w:r>
      </w:hyperlink>
    </w:p>
    <w:p w14:paraId="152945D1" w14:textId="6072B703" w:rsidR="00543C00" w:rsidRDefault="00543C00">
      <w:pPr>
        <w:pStyle w:val="TOC3"/>
        <w:rPr>
          <w:rFonts w:asciiTheme="minorHAnsi" w:eastAsiaTheme="minorEastAsia" w:hAnsiTheme="minorHAnsi" w:cstheme="minorBidi"/>
          <w:sz w:val="22"/>
          <w:szCs w:val="20"/>
          <w:lang w:val="en-IN"/>
        </w:rPr>
      </w:pPr>
      <w:hyperlink w:anchor="_Toc80705161" w:history="1">
        <w:r w:rsidRPr="00FC05CB">
          <w:rPr>
            <w:rStyle w:val="Hyperlink"/>
            <w:lang w:bidi="ar-SA"/>
          </w:rPr>
          <w:t xml:space="preserve">70 </w:t>
        </w:r>
        <w:r w:rsidRPr="00FC05CB">
          <w:rPr>
            <w:rStyle w:val="Hyperlink"/>
            <w:rFonts w:hint="cs"/>
            <w:cs/>
          </w:rPr>
          <w:t>ई</w:t>
        </w:r>
        <w:r w:rsidRPr="00FC05CB">
          <w:rPr>
            <w:rStyle w:val="Hyperlink"/>
            <w:cs/>
          </w:rPr>
          <w:t xml:space="preserve">. </w:t>
        </w:r>
        <w:r w:rsidRPr="00FC05CB">
          <w:rPr>
            <w:rStyle w:val="Hyperlink"/>
            <w:rFonts w:hint="cs"/>
            <w:cs/>
          </w:rPr>
          <w:t>सन्</w:t>
        </w:r>
        <w:r w:rsidRPr="00FC05CB">
          <w:rPr>
            <w:rStyle w:val="Hyperlink"/>
            <w:cs/>
          </w:rPr>
          <w:t xml:space="preserve"> </w:t>
        </w:r>
        <w:r w:rsidRPr="00FC05CB">
          <w:rPr>
            <w:rStyle w:val="Hyperlink"/>
            <w:rFonts w:hint="cs"/>
            <w:cs/>
          </w:rPr>
          <w:t>के</w:t>
        </w:r>
        <w:r w:rsidRPr="00FC05CB">
          <w:rPr>
            <w:rStyle w:val="Hyperlink"/>
            <w:cs/>
          </w:rPr>
          <w:t xml:space="preserve"> </w:t>
        </w:r>
        <w:r w:rsidRPr="00FC05CB">
          <w:rPr>
            <w:rStyle w:val="Hyperlink"/>
            <w:rFonts w:hint="cs"/>
            <w:cs/>
          </w:rPr>
          <w:t>बाद</w:t>
        </w:r>
        <w:r>
          <w:rPr>
            <w:webHidden/>
          </w:rPr>
          <w:tab/>
        </w:r>
        <w:r>
          <w:rPr>
            <w:webHidden/>
          </w:rPr>
          <w:fldChar w:fldCharType="begin"/>
        </w:r>
        <w:r>
          <w:rPr>
            <w:webHidden/>
          </w:rPr>
          <w:instrText xml:space="preserve"> PAGEREF _Toc80705161 \h </w:instrText>
        </w:r>
        <w:r>
          <w:rPr>
            <w:webHidden/>
          </w:rPr>
        </w:r>
        <w:r>
          <w:rPr>
            <w:webHidden/>
          </w:rPr>
          <w:fldChar w:fldCharType="separate"/>
        </w:r>
        <w:r w:rsidR="001C3BDA">
          <w:rPr>
            <w:rFonts w:cs="Gautami"/>
            <w:webHidden/>
            <w:cs/>
            <w:lang w:bidi="te"/>
          </w:rPr>
          <w:t>8</w:t>
        </w:r>
        <w:r>
          <w:rPr>
            <w:webHidden/>
          </w:rPr>
          <w:fldChar w:fldCharType="end"/>
        </w:r>
      </w:hyperlink>
    </w:p>
    <w:p w14:paraId="6B6818DF" w14:textId="5E5148ED" w:rsidR="00543C00" w:rsidRDefault="00543C00">
      <w:pPr>
        <w:pStyle w:val="TOC3"/>
        <w:rPr>
          <w:rFonts w:asciiTheme="minorHAnsi" w:eastAsiaTheme="minorEastAsia" w:hAnsiTheme="minorHAnsi" w:cstheme="minorBidi"/>
          <w:sz w:val="22"/>
          <w:szCs w:val="20"/>
          <w:lang w:val="en-IN"/>
        </w:rPr>
      </w:pPr>
      <w:hyperlink w:anchor="_Toc80705162" w:history="1">
        <w:r w:rsidRPr="00FC05CB">
          <w:rPr>
            <w:rStyle w:val="Hyperlink"/>
            <w:lang w:bidi="ar-SA"/>
          </w:rPr>
          <w:t xml:space="preserve">70 </w:t>
        </w:r>
        <w:r w:rsidRPr="00FC05CB">
          <w:rPr>
            <w:rStyle w:val="Hyperlink"/>
            <w:rFonts w:hint="cs"/>
            <w:cs/>
          </w:rPr>
          <w:t>ई</w:t>
        </w:r>
        <w:r w:rsidRPr="00FC05CB">
          <w:rPr>
            <w:rStyle w:val="Hyperlink"/>
            <w:cs/>
          </w:rPr>
          <w:t xml:space="preserve">. </w:t>
        </w:r>
        <w:r w:rsidRPr="00FC05CB">
          <w:rPr>
            <w:rStyle w:val="Hyperlink"/>
            <w:rFonts w:hint="cs"/>
            <w:cs/>
          </w:rPr>
          <w:t>सन्</w:t>
        </w:r>
        <w:r w:rsidRPr="00FC05CB">
          <w:rPr>
            <w:rStyle w:val="Hyperlink"/>
            <w:cs/>
          </w:rPr>
          <w:t xml:space="preserve"> </w:t>
        </w:r>
        <w:r w:rsidRPr="00FC05CB">
          <w:rPr>
            <w:rStyle w:val="Hyperlink"/>
            <w:rFonts w:hint="cs"/>
            <w:cs/>
          </w:rPr>
          <w:t>से</w:t>
        </w:r>
        <w:r w:rsidRPr="00FC05CB">
          <w:rPr>
            <w:rStyle w:val="Hyperlink"/>
            <w:cs/>
          </w:rPr>
          <w:t xml:space="preserve"> </w:t>
        </w:r>
        <w:r w:rsidRPr="00FC05CB">
          <w:rPr>
            <w:rStyle w:val="Hyperlink"/>
            <w:rFonts w:hint="cs"/>
            <w:cs/>
          </w:rPr>
          <w:t>पहिले</w:t>
        </w:r>
        <w:r>
          <w:rPr>
            <w:webHidden/>
          </w:rPr>
          <w:tab/>
        </w:r>
        <w:r>
          <w:rPr>
            <w:webHidden/>
          </w:rPr>
          <w:fldChar w:fldCharType="begin"/>
        </w:r>
        <w:r>
          <w:rPr>
            <w:webHidden/>
          </w:rPr>
          <w:instrText xml:space="preserve"> PAGEREF _Toc80705162 \h </w:instrText>
        </w:r>
        <w:r>
          <w:rPr>
            <w:webHidden/>
          </w:rPr>
        </w:r>
        <w:r>
          <w:rPr>
            <w:webHidden/>
          </w:rPr>
          <w:fldChar w:fldCharType="separate"/>
        </w:r>
        <w:r w:rsidR="001C3BDA">
          <w:rPr>
            <w:rFonts w:cs="Gautami"/>
            <w:webHidden/>
            <w:cs/>
            <w:lang w:bidi="te"/>
          </w:rPr>
          <w:t>9</w:t>
        </w:r>
        <w:r>
          <w:rPr>
            <w:webHidden/>
          </w:rPr>
          <w:fldChar w:fldCharType="end"/>
        </w:r>
      </w:hyperlink>
    </w:p>
    <w:p w14:paraId="138F1AD3" w14:textId="725070EF" w:rsidR="00543C00" w:rsidRDefault="00543C00">
      <w:pPr>
        <w:pStyle w:val="TOC2"/>
        <w:rPr>
          <w:rFonts w:asciiTheme="minorHAnsi" w:eastAsiaTheme="minorEastAsia" w:hAnsiTheme="minorHAnsi" w:cstheme="minorBidi"/>
          <w:b w:val="0"/>
          <w:bCs w:val="0"/>
          <w:szCs w:val="20"/>
          <w:lang w:val="en-IN"/>
        </w:rPr>
      </w:pPr>
      <w:hyperlink w:anchor="_Toc80705163" w:history="1">
        <w:r w:rsidRPr="00FC05CB">
          <w:rPr>
            <w:rStyle w:val="Hyperlink"/>
            <w:rFonts w:hint="cs"/>
            <w:cs/>
          </w:rPr>
          <w:t>वास्तविक</w:t>
        </w:r>
        <w:r w:rsidRPr="00FC05CB">
          <w:rPr>
            <w:rStyle w:val="Hyperlink"/>
            <w:cs/>
          </w:rPr>
          <w:t xml:space="preserve"> </w:t>
        </w:r>
        <w:r w:rsidRPr="00FC05CB">
          <w:rPr>
            <w:rStyle w:val="Hyperlink"/>
            <w:rFonts w:hint="cs"/>
            <w:cs/>
          </w:rPr>
          <w:t>श्रोतागण</w:t>
        </w:r>
        <w:r>
          <w:rPr>
            <w:webHidden/>
          </w:rPr>
          <w:tab/>
        </w:r>
        <w:r>
          <w:rPr>
            <w:webHidden/>
          </w:rPr>
          <w:fldChar w:fldCharType="begin"/>
        </w:r>
        <w:r>
          <w:rPr>
            <w:webHidden/>
          </w:rPr>
          <w:instrText xml:space="preserve"> PAGEREF _Toc80705163 \h </w:instrText>
        </w:r>
        <w:r>
          <w:rPr>
            <w:webHidden/>
          </w:rPr>
        </w:r>
        <w:r>
          <w:rPr>
            <w:webHidden/>
          </w:rPr>
          <w:fldChar w:fldCharType="separate"/>
        </w:r>
        <w:r w:rsidR="001C3BDA">
          <w:rPr>
            <w:rFonts w:cs="Gautami"/>
            <w:webHidden/>
            <w:cs/>
            <w:lang w:bidi="te"/>
          </w:rPr>
          <w:t>10</w:t>
        </w:r>
        <w:r>
          <w:rPr>
            <w:webHidden/>
          </w:rPr>
          <w:fldChar w:fldCharType="end"/>
        </w:r>
      </w:hyperlink>
    </w:p>
    <w:p w14:paraId="7404D535" w14:textId="6C3AD739" w:rsidR="00543C00" w:rsidRDefault="00543C00">
      <w:pPr>
        <w:pStyle w:val="TOC3"/>
        <w:rPr>
          <w:rFonts w:asciiTheme="minorHAnsi" w:eastAsiaTheme="minorEastAsia" w:hAnsiTheme="minorHAnsi" w:cstheme="minorBidi"/>
          <w:sz w:val="22"/>
          <w:szCs w:val="20"/>
          <w:lang w:val="en-IN"/>
        </w:rPr>
      </w:pPr>
      <w:hyperlink w:anchor="_Toc80705164" w:history="1">
        <w:r w:rsidRPr="00FC05CB">
          <w:rPr>
            <w:rStyle w:val="Hyperlink"/>
            <w:rFonts w:hint="cs"/>
            <w:cs/>
          </w:rPr>
          <w:t>थियुफिलुस</w:t>
        </w:r>
        <w:r>
          <w:rPr>
            <w:webHidden/>
          </w:rPr>
          <w:tab/>
        </w:r>
        <w:r>
          <w:rPr>
            <w:webHidden/>
          </w:rPr>
          <w:fldChar w:fldCharType="begin"/>
        </w:r>
        <w:r>
          <w:rPr>
            <w:webHidden/>
          </w:rPr>
          <w:instrText xml:space="preserve"> PAGEREF _Toc80705164 \h </w:instrText>
        </w:r>
        <w:r>
          <w:rPr>
            <w:webHidden/>
          </w:rPr>
        </w:r>
        <w:r>
          <w:rPr>
            <w:webHidden/>
          </w:rPr>
          <w:fldChar w:fldCharType="separate"/>
        </w:r>
        <w:r w:rsidR="001C3BDA">
          <w:rPr>
            <w:rFonts w:cs="Gautami"/>
            <w:webHidden/>
            <w:cs/>
            <w:lang w:bidi="te"/>
          </w:rPr>
          <w:t>10</w:t>
        </w:r>
        <w:r>
          <w:rPr>
            <w:webHidden/>
          </w:rPr>
          <w:fldChar w:fldCharType="end"/>
        </w:r>
      </w:hyperlink>
    </w:p>
    <w:p w14:paraId="78745A2C" w14:textId="74D1F6FA" w:rsidR="00543C00" w:rsidRDefault="00543C00">
      <w:pPr>
        <w:pStyle w:val="TOC3"/>
        <w:rPr>
          <w:rFonts w:asciiTheme="minorHAnsi" w:eastAsiaTheme="minorEastAsia" w:hAnsiTheme="minorHAnsi" w:cstheme="minorBidi"/>
          <w:sz w:val="22"/>
          <w:szCs w:val="20"/>
          <w:lang w:val="en-IN"/>
        </w:rPr>
      </w:pPr>
      <w:hyperlink w:anchor="_Toc80705165" w:history="1">
        <w:r w:rsidRPr="00FC05CB">
          <w:rPr>
            <w:rStyle w:val="Hyperlink"/>
            <w:rFonts w:hint="cs"/>
            <w:cs/>
          </w:rPr>
          <w:t>विस्तृत</w:t>
        </w:r>
        <w:r w:rsidRPr="00FC05CB">
          <w:rPr>
            <w:rStyle w:val="Hyperlink"/>
            <w:cs/>
          </w:rPr>
          <w:t xml:space="preserve"> </w:t>
        </w:r>
        <w:r w:rsidRPr="00FC05CB">
          <w:rPr>
            <w:rStyle w:val="Hyperlink"/>
            <w:rFonts w:hint="cs"/>
            <w:cs/>
          </w:rPr>
          <w:t>श्रोतागण</w:t>
        </w:r>
        <w:r>
          <w:rPr>
            <w:webHidden/>
          </w:rPr>
          <w:tab/>
        </w:r>
        <w:r>
          <w:rPr>
            <w:webHidden/>
          </w:rPr>
          <w:fldChar w:fldCharType="begin"/>
        </w:r>
        <w:r>
          <w:rPr>
            <w:webHidden/>
          </w:rPr>
          <w:instrText xml:space="preserve"> PAGEREF _Toc80705165 \h </w:instrText>
        </w:r>
        <w:r>
          <w:rPr>
            <w:webHidden/>
          </w:rPr>
        </w:r>
        <w:r>
          <w:rPr>
            <w:webHidden/>
          </w:rPr>
          <w:fldChar w:fldCharType="separate"/>
        </w:r>
        <w:r w:rsidR="001C3BDA">
          <w:rPr>
            <w:rFonts w:cs="Gautami"/>
            <w:webHidden/>
            <w:cs/>
            <w:lang w:bidi="te"/>
          </w:rPr>
          <w:t>10</w:t>
        </w:r>
        <w:r>
          <w:rPr>
            <w:webHidden/>
          </w:rPr>
          <w:fldChar w:fldCharType="end"/>
        </w:r>
      </w:hyperlink>
    </w:p>
    <w:p w14:paraId="22B43702" w14:textId="3E90C3FF" w:rsidR="00543C00" w:rsidRDefault="00543C00">
      <w:pPr>
        <w:pStyle w:val="TOC2"/>
        <w:rPr>
          <w:rFonts w:asciiTheme="minorHAnsi" w:eastAsiaTheme="minorEastAsia" w:hAnsiTheme="minorHAnsi" w:cstheme="minorBidi"/>
          <w:b w:val="0"/>
          <w:bCs w:val="0"/>
          <w:szCs w:val="20"/>
          <w:lang w:val="en-IN"/>
        </w:rPr>
      </w:pPr>
      <w:hyperlink w:anchor="_Toc80705166" w:history="1">
        <w:r w:rsidRPr="00FC05CB">
          <w:rPr>
            <w:rStyle w:val="Hyperlink"/>
            <w:rFonts w:hint="cs"/>
            <w:cs/>
          </w:rPr>
          <w:t>सामाजिक</w:t>
        </w:r>
        <w:r w:rsidRPr="00FC05CB">
          <w:rPr>
            <w:rStyle w:val="Hyperlink"/>
            <w:cs/>
          </w:rPr>
          <w:t xml:space="preserve"> </w:t>
        </w:r>
        <w:r w:rsidRPr="00FC05CB">
          <w:rPr>
            <w:rStyle w:val="Hyperlink"/>
            <w:rFonts w:hint="cs"/>
            <w:cs/>
          </w:rPr>
          <w:t>संदर्भ</w:t>
        </w:r>
        <w:r>
          <w:rPr>
            <w:webHidden/>
          </w:rPr>
          <w:tab/>
        </w:r>
        <w:r>
          <w:rPr>
            <w:webHidden/>
          </w:rPr>
          <w:fldChar w:fldCharType="begin"/>
        </w:r>
        <w:r>
          <w:rPr>
            <w:webHidden/>
          </w:rPr>
          <w:instrText xml:space="preserve"> PAGEREF _Toc80705166 \h </w:instrText>
        </w:r>
        <w:r>
          <w:rPr>
            <w:webHidden/>
          </w:rPr>
        </w:r>
        <w:r>
          <w:rPr>
            <w:webHidden/>
          </w:rPr>
          <w:fldChar w:fldCharType="separate"/>
        </w:r>
        <w:r w:rsidR="001C3BDA">
          <w:rPr>
            <w:rFonts w:cs="Gautami"/>
            <w:webHidden/>
            <w:cs/>
            <w:lang w:bidi="te"/>
          </w:rPr>
          <w:t>11</w:t>
        </w:r>
        <w:r>
          <w:rPr>
            <w:webHidden/>
          </w:rPr>
          <w:fldChar w:fldCharType="end"/>
        </w:r>
      </w:hyperlink>
    </w:p>
    <w:p w14:paraId="76AF064A" w14:textId="0AB24744" w:rsidR="00543C00" w:rsidRDefault="00543C00">
      <w:pPr>
        <w:pStyle w:val="TOC3"/>
        <w:rPr>
          <w:rFonts w:asciiTheme="minorHAnsi" w:eastAsiaTheme="minorEastAsia" w:hAnsiTheme="minorHAnsi" w:cstheme="minorBidi"/>
          <w:sz w:val="22"/>
          <w:szCs w:val="20"/>
          <w:lang w:val="en-IN"/>
        </w:rPr>
      </w:pPr>
      <w:hyperlink w:anchor="_Toc80705167" w:history="1">
        <w:r w:rsidRPr="00FC05CB">
          <w:rPr>
            <w:rStyle w:val="Hyperlink"/>
            <w:rFonts w:hint="cs"/>
            <w:cs/>
          </w:rPr>
          <w:t>रोमी</w:t>
        </w:r>
        <w:r w:rsidRPr="00FC05CB">
          <w:rPr>
            <w:rStyle w:val="Hyperlink"/>
            <w:cs/>
          </w:rPr>
          <w:t xml:space="preserve"> </w:t>
        </w:r>
        <w:r w:rsidRPr="00FC05CB">
          <w:rPr>
            <w:rStyle w:val="Hyperlink"/>
            <w:rFonts w:hint="cs"/>
            <w:cs/>
          </w:rPr>
          <w:t>साम्राज्य</w:t>
        </w:r>
        <w:r>
          <w:rPr>
            <w:webHidden/>
          </w:rPr>
          <w:tab/>
        </w:r>
        <w:r>
          <w:rPr>
            <w:webHidden/>
          </w:rPr>
          <w:fldChar w:fldCharType="begin"/>
        </w:r>
        <w:r>
          <w:rPr>
            <w:webHidden/>
          </w:rPr>
          <w:instrText xml:space="preserve"> PAGEREF _Toc80705167 \h </w:instrText>
        </w:r>
        <w:r>
          <w:rPr>
            <w:webHidden/>
          </w:rPr>
        </w:r>
        <w:r>
          <w:rPr>
            <w:webHidden/>
          </w:rPr>
          <w:fldChar w:fldCharType="separate"/>
        </w:r>
        <w:r w:rsidR="001C3BDA">
          <w:rPr>
            <w:rFonts w:cs="Gautami"/>
            <w:webHidden/>
            <w:cs/>
            <w:lang w:bidi="te"/>
          </w:rPr>
          <w:t>11</w:t>
        </w:r>
        <w:r>
          <w:rPr>
            <w:webHidden/>
          </w:rPr>
          <w:fldChar w:fldCharType="end"/>
        </w:r>
      </w:hyperlink>
    </w:p>
    <w:p w14:paraId="3391386C" w14:textId="583F0B40" w:rsidR="00543C00" w:rsidRDefault="00543C00">
      <w:pPr>
        <w:pStyle w:val="TOC3"/>
        <w:rPr>
          <w:rFonts w:asciiTheme="minorHAnsi" w:eastAsiaTheme="minorEastAsia" w:hAnsiTheme="minorHAnsi" w:cstheme="minorBidi"/>
          <w:sz w:val="22"/>
          <w:szCs w:val="20"/>
          <w:lang w:val="en-IN"/>
        </w:rPr>
      </w:pPr>
      <w:hyperlink w:anchor="_Toc80705168" w:history="1">
        <w:r w:rsidRPr="00FC05CB">
          <w:rPr>
            <w:rStyle w:val="Hyperlink"/>
            <w:rFonts w:hint="cs"/>
            <w:cs/>
          </w:rPr>
          <w:t>यहूदी</w:t>
        </w:r>
        <w:r>
          <w:rPr>
            <w:webHidden/>
          </w:rPr>
          <w:tab/>
        </w:r>
        <w:r>
          <w:rPr>
            <w:webHidden/>
          </w:rPr>
          <w:fldChar w:fldCharType="begin"/>
        </w:r>
        <w:r>
          <w:rPr>
            <w:webHidden/>
          </w:rPr>
          <w:instrText xml:space="preserve"> PAGEREF _Toc80705168 \h </w:instrText>
        </w:r>
        <w:r>
          <w:rPr>
            <w:webHidden/>
          </w:rPr>
        </w:r>
        <w:r>
          <w:rPr>
            <w:webHidden/>
          </w:rPr>
          <w:fldChar w:fldCharType="separate"/>
        </w:r>
        <w:r w:rsidR="001C3BDA">
          <w:rPr>
            <w:rFonts w:cs="Gautami"/>
            <w:webHidden/>
            <w:cs/>
            <w:lang w:bidi="te"/>
          </w:rPr>
          <w:t>13</w:t>
        </w:r>
        <w:r>
          <w:rPr>
            <w:webHidden/>
          </w:rPr>
          <w:fldChar w:fldCharType="end"/>
        </w:r>
      </w:hyperlink>
    </w:p>
    <w:p w14:paraId="652E64AB" w14:textId="5062769D" w:rsidR="00543C00" w:rsidRDefault="00543C00">
      <w:pPr>
        <w:pStyle w:val="TOC1"/>
        <w:rPr>
          <w:rFonts w:asciiTheme="minorHAnsi" w:eastAsiaTheme="minorEastAsia" w:hAnsiTheme="minorHAnsi" w:cstheme="minorBidi"/>
          <w:b w:val="0"/>
          <w:bCs w:val="0"/>
          <w:noProof/>
          <w:color w:val="auto"/>
          <w:sz w:val="22"/>
          <w:szCs w:val="20"/>
          <w:lang w:val="en-IN"/>
        </w:rPr>
      </w:pPr>
      <w:hyperlink w:anchor="_Toc80705169" w:history="1">
        <w:r w:rsidRPr="00FC05CB">
          <w:rPr>
            <w:rStyle w:val="Hyperlink"/>
            <w:rFonts w:hint="cs"/>
            <w:cs/>
            <w:lang w:bidi="hi-IN"/>
          </w:rPr>
          <w:t>धर्मवैज्ञानिक</w:t>
        </w:r>
        <w:r w:rsidRPr="00FC05CB">
          <w:rPr>
            <w:rStyle w:val="Hyperlink"/>
            <w:cs/>
            <w:lang w:bidi="hi-IN"/>
          </w:rPr>
          <w:t xml:space="preserve"> </w:t>
        </w:r>
        <w:r w:rsidRPr="00FC05CB">
          <w:rPr>
            <w:rStyle w:val="Hyperlink"/>
            <w:rFonts w:hint="cs"/>
            <w:cs/>
            <w:lang w:bidi="hi-IN"/>
          </w:rPr>
          <w:t>पृष्ठभूमि</w:t>
        </w:r>
        <w:r>
          <w:rPr>
            <w:noProof/>
            <w:webHidden/>
          </w:rPr>
          <w:tab/>
        </w:r>
        <w:r>
          <w:rPr>
            <w:noProof/>
            <w:webHidden/>
          </w:rPr>
          <w:fldChar w:fldCharType="begin"/>
        </w:r>
        <w:r>
          <w:rPr>
            <w:noProof/>
            <w:webHidden/>
          </w:rPr>
          <w:instrText xml:space="preserve"> PAGEREF _Toc80705169 \h </w:instrText>
        </w:r>
        <w:r>
          <w:rPr>
            <w:noProof/>
            <w:webHidden/>
          </w:rPr>
        </w:r>
        <w:r>
          <w:rPr>
            <w:noProof/>
            <w:webHidden/>
          </w:rPr>
          <w:fldChar w:fldCharType="separate"/>
        </w:r>
        <w:r w:rsidR="001C3BDA">
          <w:rPr>
            <w:noProof/>
            <w:webHidden/>
          </w:rPr>
          <w:t>15</w:t>
        </w:r>
        <w:r>
          <w:rPr>
            <w:noProof/>
            <w:webHidden/>
          </w:rPr>
          <w:fldChar w:fldCharType="end"/>
        </w:r>
      </w:hyperlink>
    </w:p>
    <w:p w14:paraId="3FD8E15E" w14:textId="36DB1FFF" w:rsidR="00543C00" w:rsidRDefault="00543C00">
      <w:pPr>
        <w:pStyle w:val="TOC2"/>
        <w:rPr>
          <w:rFonts w:asciiTheme="minorHAnsi" w:eastAsiaTheme="minorEastAsia" w:hAnsiTheme="minorHAnsi" w:cstheme="minorBidi"/>
          <w:b w:val="0"/>
          <w:bCs w:val="0"/>
          <w:szCs w:val="20"/>
          <w:lang w:val="en-IN"/>
        </w:rPr>
      </w:pPr>
      <w:hyperlink w:anchor="_Toc80705170" w:history="1">
        <w:r w:rsidRPr="00FC05CB">
          <w:rPr>
            <w:rStyle w:val="Hyperlink"/>
            <w:rFonts w:hint="cs"/>
            <w:cs/>
          </w:rPr>
          <w:t>पुराना</w:t>
        </w:r>
        <w:r w:rsidRPr="00FC05CB">
          <w:rPr>
            <w:rStyle w:val="Hyperlink"/>
            <w:cs/>
          </w:rPr>
          <w:t xml:space="preserve"> </w:t>
        </w:r>
        <w:r w:rsidRPr="00FC05CB">
          <w:rPr>
            <w:rStyle w:val="Hyperlink"/>
            <w:rFonts w:hint="cs"/>
            <w:cs/>
          </w:rPr>
          <w:t>नियम</w:t>
        </w:r>
        <w:r>
          <w:rPr>
            <w:webHidden/>
          </w:rPr>
          <w:tab/>
        </w:r>
        <w:r>
          <w:rPr>
            <w:webHidden/>
          </w:rPr>
          <w:fldChar w:fldCharType="begin"/>
        </w:r>
        <w:r>
          <w:rPr>
            <w:webHidden/>
          </w:rPr>
          <w:instrText xml:space="preserve"> PAGEREF _Toc80705170 \h </w:instrText>
        </w:r>
        <w:r>
          <w:rPr>
            <w:webHidden/>
          </w:rPr>
        </w:r>
        <w:r>
          <w:rPr>
            <w:webHidden/>
          </w:rPr>
          <w:fldChar w:fldCharType="separate"/>
        </w:r>
        <w:r w:rsidR="001C3BDA">
          <w:rPr>
            <w:rFonts w:cs="Gautami"/>
            <w:webHidden/>
            <w:cs/>
            <w:lang w:bidi="te"/>
          </w:rPr>
          <w:t>15</w:t>
        </w:r>
        <w:r>
          <w:rPr>
            <w:webHidden/>
          </w:rPr>
          <w:fldChar w:fldCharType="end"/>
        </w:r>
      </w:hyperlink>
    </w:p>
    <w:p w14:paraId="7E4AA68A" w14:textId="06EC642C" w:rsidR="00543C00" w:rsidRDefault="00543C00">
      <w:pPr>
        <w:pStyle w:val="TOC3"/>
        <w:rPr>
          <w:rFonts w:asciiTheme="minorHAnsi" w:eastAsiaTheme="minorEastAsia" w:hAnsiTheme="minorHAnsi" w:cstheme="minorBidi"/>
          <w:sz w:val="22"/>
          <w:szCs w:val="20"/>
          <w:lang w:val="en-IN"/>
        </w:rPr>
      </w:pPr>
      <w:hyperlink w:anchor="_Toc80705171" w:history="1">
        <w:r w:rsidRPr="00FC05CB">
          <w:rPr>
            <w:rStyle w:val="Hyperlink"/>
            <w:rFonts w:hint="cs"/>
            <w:cs/>
          </w:rPr>
          <w:t>इतिहास</w:t>
        </w:r>
        <w:r>
          <w:rPr>
            <w:webHidden/>
          </w:rPr>
          <w:tab/>
        </w:r>
        <w:r>
          <w:rPr>
            <w:webHidden/>
          </w:rPr>
          <w:fldChar w:fldCharType="begin"/>
        </w:r>
        <w:r>
          <w:rPr>
            <w:webHidden/>
          </w:rPr>
          <w:instrText xml:space="preserve"> PAGEREF _Toc80705171 \h </w:instrText>
        </w:r>
        <w:r>
          <w:rPr>
            <w:webHidden/>
          </w:rPr>
        </w:r>
        <w:r>
          <w:rPr>
            <w:webHidden/>
          </w:rPr>
          <w:fldChar w:fldCharType="separate"/>
        </w:r>
        <w:r w:rsidR="001C3BDA">
          <w:rPr>
            <w:rFonts w:cs="Gautami"/>
            <w:webHidden/>
            <w:cs/>
            <w:lang w:bidi="te"/>
          </w:rPr>
          <w:t>15</w:t>
        </w:r>
        <w:r>
          <w:rPr>
            <w:webHidden/>
          </w:rPr>
          <w:fldChar w:fldCharType="end"/>
        </w:r>
      </w:hyperlink>
    </w:p>
    <w:p w14:paraId="10E402B5" w14:textId="60E1F5D4" w:rsidR="00543C00" w:rsidRDefault="00543C00">
      <w:pPr>
        <w:pStyle w:val="TOC3"/>
        <w:rPr>
          <w:rFonts w:asciiTheme="minorHAnsi" w:eastAsiaTheme="minorEastAsia" w:hAnsiTheme="minorHAnsi" w:cstheme="minorBidi"/>
          <w:sz w:val="22"/>
          <w:szCs w:val="20"/>
          <w:lang w:val="en-IN"/>
        </w:rPr>
      </w:pPr>
      <w:hyperlink w:anchor="_Toc80705172" w:history="1">
        <w:r w:rsidRPr="00FC05CB">
          <w:rPr>
            <w:rStyle w:val="Hyperlink"/>
            <w:rFonts w:hint="cs"/>
            <w:cs/>
          </w:rPr>
          <w:t>इस्राएल</w:t>
        </w:r>
        <w:r>
          <w:rPr>
            <w:webHidden/>
          </w:rPr>
          <w:tab/>
        </w:r>
        <w:r>
          <w:rPr>
            <w:webHidden/>
          </w:rPr>
          <w:fldChar w:fldCharType="begin"/>
        </w:r>
        <w:r>
          <w:rPr>
            <w:webHidden/>
          </w:rPr>
          <w:instrText xml:space="preserve"> PAGEREF _Toc80705172 \h </w:instrText>
        </w:r>
        <w:r>
          <w:rPr>
            <w:webHidden/>
          </w:rPr>
        </w:r>
        <w:r>
          <w:rPr>
            <w:webHidden/>
          </w:rPr>
          <w:fldChar w:fldCharType="separate"/>
        </w:r>
        <w:r w:rsidR="001C3BDA">
          <w:rPr>
            <w:rFonts w:cs="Gautami"/>
            <w:webHidden/>
            <w:cs/>
            <w:lang w:bidi="te"/>
          </w:rPr>
          <w:t>17</w:t>
        </w:r>
        <w:r>
          <w:rPr>
            <w:webHidden/>
          </w:rPr>
          <w:fldChar w:fldCharType="end"/>
        </w:r>
      </w:hyperlink>
    </w:p>
    <w:p w14:paraId="164895ED" w14:textId="4B96BE66" w:rsidR="00543C00" w:rsidRDefault="00543C00">
      <w:pPr>
        <w:pStyle w:val="TOC2"/>
        <w:rPr>
          <w:rFonts w:asciiTheme="minorHAnsi" w:eastAsiaTheme="minorEastAsia" w:hAnsiTheme="minorHAnsi" w:cstheme="minorBidi"/>
          <w:b w:val="0"/>
          <w:bCs w:val="0"/>
          <w:szCs w:val="20"/>
          <w:lang w:val="en-IN"/>
        </w:rPr>
      </w:pPr>
      <w:hyperlink w:anchor="_Toc80705173" w:history="1">
        <w:r w:rsidRPr="00FC05CB">
          <w:rPr>
            <w:rStyle w:val="Hyperlink"/>
            <w:rFonts w:hint="cs"/>
            <w:cs/>
          </w:rPr>
          <w:t>परमेश्वर</w:t>
        </w:r>
        <w:r w:rsidRPr="00FC05CB">
          <w:rPr>
            <w:rStyle w:val="Hyperlink"/>
            <w:cs/>
          </w:rPr>
          <w:t xml:space="preserve"> </w:t>
        </w:r>
        <w:r w:rsidRPr="00FC05CB">
          <w:rPr>
            <w:rStyle w:val="Hyperlink"/>
            <w:rFonts w:hint="cs"/>
            <w:cs/>
          </w:rPr>
          <w:t>का</w:t>
        </w:r>
        <w:r w:rsidRPr="00FC05CB">
          <w:rPr>
            <w:rStyle w:val="Hyperlink"/>
            <w:cs/>
          </w:rPr>
          <w:t xml:space="preserve"> </w:t>
        </w:r>
        <w:r w:rsidRPr="00FC05CB">
          <w:rPr>
            <w:rStyle w:val="Hyperlink"/>
            <w:rFonts w:hint="cs"/>
            <w:cs/>
          </w:rPr>
          <w:t>राज्य</w:t>
        </w:r>
        <w:r>
          <w:rPr>
            <w:webHidden/>
          </w:rPr>
          <w:tab/>
        </w:r>
        <w:r>
          <w:rPr>
            <w:webHidden/>
          </w:rPr>
          <w:fldChar w:fldCharType="begin"/>
        </w:r>
        <w:r>
          <w:rPr>
            <w:webHidden/>
          </w:rPr>
          <w:instrText xml:space="preserve"> PAGEREF _Toc80705173 \h </w:instrText>
        </w:r>
        <w:r>
          <w:rPr>
            <w:webHidden/>
          </w:rPr>
        </w:r>
        <w:r>
          <w:rPr>
            <w:webHidden/>
          </w:rPr>
          <w:fldChar w:fldCharType="separate"/>
        </w:r>
        <w:r w:rsidR="001C3BDA">
          <w:rPr>
            <w:rFonts w:cs="Gautami"/>
            <w:webHidden/>
            <w:cs/>
            <w:lang w:bidi="te"/>
          </w:rPr>
          <w:t>20</w:t>
        </w:r>
        <w:r>
          <w:rPr>
            <w:webHidden/>
          </w:rPr>
          <w:fldChar w:fldCharType="end"/>
        </w:r>
      </w:hyperlink>
    </w:p>
    <w:p w14:paraId="79AC531A" w14:textId="0684F155" w:rsidR="00543C00" w:rsidRDefault="00543C00">
      <w:pPr>
        <w:pStyle w:val="TOC3"/>
        <w:rPr>
          <w:rFonts w:asciiTheme="minorHAnsi" w:eastAsiaTheme="minorEastAsia" w:hAnsiTheme="minorHAnsi" w:cstheme="minorBidi"/>
          <w:sz w:val="22"/>
          <w:szCs w:val="20"/>
          <w:lang w:val="en-IN"/>
        </w:rPr>
      </w:pPr>
      <w:hyperlink w:anchor="_Toc80705174" w:history="1">
        <w:r w:rsidRPr="00FC05CB">
          <w:rPr>
            <w:rStyle w:val="Hyperlink"/>
            <w:rFonts w:hint="cs"/>
            <w:cs/>
          </w:rPr>
          <w:t>यहूदी</w:t>
        </w:r>
        <w:r w:rsidRPr="00FC05CB">
          <w:rPr>
            <w:rStyle w:val="Hyperlink"/>
            <w:cs/>
          </w:rPr>
          <w:t xml:space="preserve"> </w:t>
        </w:r>
        <w:r w:rsidRPr="00FC05CB">
          <w:rPr>
            <w:rStyle w:val="Hyperlink"/>
            <w:rFonts w:hint="cs"/>
            <w:cs/>
          </w:rPr>
          <w:t>धर्मविज्ञान</w:t>
        </w:r>
        <w:r>
          <w:rPr>
            <w:webHidden/>
          </w:rPr>
          <w:tab/>
        </w:r>
        <w:r>
          <w:rPr>
            <w:webHidden/>
          </w:rPr>
          <w:fldChar w:fldCharType="begin"/>
        </w:r>
        <w:r>
          <w:rPr>
            <w:webHidden/>
          </w:rPr>
          <w:instrText xml:space="preserve"> PAGEREF _Toc80705174 \h </w:instrText>
        </w:r>
        <w:r>
          <w:rPr>
            <w:webHidden/>
          </w:rPr>
        </w:r>
        <w:r>
          <w:rPr>
            <w:webHidden/>
          </w:rPr>
          <w:fldChar w:fldCharType="separate"/>
        </w:r>
        <w:r w:rsidR="001C3BDA">
          <w:rPr>
            <w:rFonts w:cs="Gautami"/>
            <w:webHidden/>
            <w:cs/>
            <w:lang w:bidi="te"/>
          </w:rPr>
          <w:t>20</w:t>
        </w:r>
        <w:r>
          <w:rPr>
            <w:webHidden/>
          </w:rPr>
          <w:fldChar w:fldCharType="end"/>
        </w:r>
      </w:hyperlink>
    </w:p>
    <w:p w14:paraId="62FCFA83" w14:textId="4F5745EF" w:rsidR="00543C00" w:rsidRDefault="00543C00">
      <w:pPr>
        <w:pStyle w:val="TOC3"/>
        <w:rPr>
          <w:rFonts w:asciiTheme="minorHAnsi" w:eastAsiaTheme="minorEastAsia" w:hAnsiTheme="minorHAnsi" w:cstheme="minorBidi"/>
          <w:sz w:val="22"/>
          <w:szCs w:val="20"/>
          <w:lang w:val="en-IN"/>
        </w:rPr>
      </w:pPr>
      <w:hyperlink w:anchor="_Toc80705175" w:history="1">
        <w:r w:rsidRPr="00FC05CB">
          <w:rPr>
            <w:rStyle w:val="Hyperlink"/>
            <w:rFonts w:hint="cs"/>
            <w:cs/>
          </w:rPr>
          <w:t>यूहन्ना</w:t>
        </w:r>
        <w:r w:rsidRPr="00FC05CB">
          <w:rPr>
            <w:rStyle w:val="Hyperlink"/>
            <w:cs/>
          </w:rPr>
          <w:t xml:space="preserve"> </w:t>
        </w:r>
        <w:r w:rsidRPr="00FC05CB">
          <w:rPr>
            <w:rStyle w:val="Hyperlink"/>
            <w:rFonts w:hint="cs"/>
            <w:cs/>
          </w:rPr>
          <w:t>बपतिस्मादाता</w:t>
        </w:r>
        <w:r>
          <w:rPr>
            <w:webHidden/>
          </w:rPr>
          <w:tab/>
        </w:r>
        <w:r>
          <w:rPr>
            <w:webHidden/>
          </w:rPr>
          <w:fldChar w:fldCharType="begin"/>
        </w:r>
        <w:r>
          <w:rPr>
            <w:webHidden/>
          </w:rPr>
          <w:instrText xml:space="preserve"> PAGEREF _Toc80705175 \h </w:instrText>
        </w:r>
        <w:r>
          <w:rPr>
            <w:webHidden/>
          </w:rPr>
        </w:r>
        <w:r>
          <w:rPr>
            <w:webHidden/>
          </w:rPr>
          <w:fldChar w:fldCharType="separate"/>
        </w:r>
        <w:r w:rsidR="001C3BDA">
          <w:rPr>
            <w:rFonts w:cs="Gautami"/>
            <w:webHidden/>
            <w:cs/>
            <w:lang w:bidi="te"/>
          </w:rPr>
          <w:t>20</w:t>
        </w:r>
        <w:r>
          <w:rPr>
            <w:webHidden/>
          </w:rPr>
          <w:fldChar w:fldCharType="end"/>
        </w:r>
      </w:hyperlink>
    </w:p>
    <w:p w14:paraId="1E236D5A" w14:textId="6ACDEBAF" w:rsidR="00543C00" w:rsidRDefault="00543C00">
      <w:pPr>
        <w:pStyle w:val="TOC3"/>
        <w:rPr>
          <w:rFonts w:asciiTheme="minorHAnsi" w:eastAsiaTheme="minorEastAsia" w:hAnsiTheme="minorHAnsi" w:cstheme="minorBidi"/>
          <w:sz w:val="22"/>
          <w:szCs w:val="20"/>
          <w:lang w:val="en-IN"/>
        </w:rPr>
      </w:pPr>
      <w:hyperlink w:anchor="_Toc80705176" w:history="1">
        <w:r w:rsidRPr="00FC05CB">
          <w:rPr>
            <w:rStyle w:val="Hyperlink"/>
            <w:rFonts w:hint="cs"/>
            <w:cs/>
          </w:rPr>
          <w:t>मसीही</w:t>
        </w:r>
        <w:r w:rsidRPr="00FC05CB">
          <w:rPr>
            <w:rStyle w:val="Hyperlink"/>
            <w:cs/>
          </w:rPr>
          <w:t xml:space="preserve"> </w:t>
        </w:r>
        <w:r w:rsidRPr="00FC05CB">
          <w:rPr>
            <w:rStyle w:val="Hyperlink"/>
            <w:rFonts w:hint="cs"/>
            <w:cs/>
          </w:rPr>
          <w:t>धर्मविज्ञान</w:t>
        </w:r>
        <w:r>
          <w:rPr>
            <w:webHidden/>
          </w:rPr>
          <w:tab/>
        </w:r>
        <w:r>
          <w:rPr>
            <w:webHidden/>
          </w:rPr>
          <w:fldChar w:fldCharType="begin"/>
        </w:r>
        <w:r>
          <w:rPr>
            <w:webHidden/>
          </w:rPr>
          <w:instrText xml:space="preserve"> PAGEREF _Toc80705176 \h </w:instrText>
        </w:r>
        <w:r>
          <w:rPr>
            <w:webHidden/>
          </w:rPr>
        </w:r>
        <w:r>
          <w:rPr>
            <w:webHidden/>
          </w:rPr>
          <w:fldChar w:fldCharType="separate"/>
        </w:r>
        <w:r w:rsidR="001C3BDA">
          <w:rPr>
            <w:rFonts w:cs="Gautami"/>
            <w:webHidden/>
            <w:cs/>
            <w:lang w:bidi="te"/>
          </w:rPr>
          <w:t>21</w:t>
        </w:r>
        <w:r>
          <w:rPr>
            <w:webHidden/>
          </w:rPr>
          <w:fldChar w:fldCharType="end"/>
        </w:r>
      </w:hyperlink>
    </w:p>
    <w:p w14:paraId="5026CF8A" w14:textId="00916D1D" w:rsidR="00543C00" w:rsidRDefault="00543C00">
      <w:pPr>
        <w:pStyle w:val="TOC2"/>
        <w:rPr>
          <w:rFonts w:asciiTheme="minorHAnsi" w:eastAsiaTheme="minorEastAsia" w:hAnsiTheme="minorHAnsi" w:cstheme="minorBidi"/>
          <w:b w:val="0"/>
          <w:bCs w:val="0"/>
          <w:szCs w:val="20"/>
          <w:lang w:val="en-IN"/>
        </w:rPr>
      </w:pPr>
      <w:hyperlink w:anchor="_Toc80705177" w:history="1">
        <w:r w:rsidRPr="00FC05CB">
          <w:rPr>
            <w:rStyle w:val="Hyperlink"/>
            <w:rFonts w:hint="cs"/>
            <w:cs/>
          </w:rPr>
          <w:t>लूका</w:t>
        </w:r>
        <w:r w:rsidRPr="00FC05CB">
          <w:rPr>
            <w:rStyle w:val="Hyperlink"/>
            <w:cs/>
          </w:rPr>
          <w:t xml:space="preserve"> </w:t>
        </w:r>
        <w:r w:rsidRPr="00FC05CB">
          <w:rPr>
            <w:rStyle w:val="Hyperlink"/>
            <w:rFonts w:hint="cs"/>
            <w:cs/>
          </w:rPr>
          <w:t>का</w:t>
        </w:r>
        <w:r w:rsidRPr="00FC05CB">
          <w:rPr>
            <w:rStyle w:val="Hyperlink"/>
            <w:cs/>
          </w:rPr>
          <w:t xml:space="preserve"> </w:t>
        </w:r>
        <w:r w:rsidRPr="00FC05CB">
          <w:rPr>
            <w:rStyle w:val="Hyperlink"/>
            <w:rFonts w:hint="cs"/>
            <w:cs/>
          </w:rPr>
          <w:t>सुसमाचार</w:t>
        </w:r>
        <w:r>
          <w:rPr>
            <w:webHidden/>
          </w:rPr>
          <w:tab/>
        </w:r>
        <w:r>
          <w:rPr>
            <w:webHidden/>
          </w:rPr>
          <w:fldChar w:fldCharType="begin"/>
        </w:r>
        <w:r>
          <w:rPr>
            <w:webHidden/>
          </w:rPr>
          <w:instrText xml:space="preserve"> PAGEREF _Toc80705177 \h </w:instrText>
        </w:r>
        <w:r>
          <w:rPr>
            <w:webHidden/>
          </w:rPr>
        </w:r>
        <w:r>
          <w:rPr>
            <w:webHidden/>
          </w:rPr>
          <w:fldChar w:fldCharType="separate"/>
        </w:r>
        <w:r w:rsidR="001C3BDA">
          <w:rPr>
            <w:rFonts w:cs="Gautami"/>
            <w:webHidden/>
            <w:cs/>
            <w:lang w:bidi="te"/>
          </w:rPr>
          <w:t>23</w:t>
        </w:r>
        <w:r>
          <w:rPr>
            <w:webHidden/>
          </w:rPr>
          <w:fldChar w:fldCharType="end"/>
        </w:r>
      </w:hyperlink>
    </w:p>
    <w:p w14:paraId="7BF4C3A9" w14:textId="1CB39E7D" w:rsidR="00543C00" w:rsidRDefault="00543C00">
      <w:pPr>
        <w:pStyle w:val="TOC3"/>
        <w:rPr>
          <w:rFonts w:asciiTheme="minorHAnsi" w:eastAsiaTheme="minorEastAsia" w:hAnsiTheme="minorHAnsi" w:cstheme="minorBidi"/>
          <w:sz w:val="22"/>
          <w:szCs w:val="20"/>
          <w:lang w:val="en-IN"/>
        </w:rPr>
      </w:pPr>
      <w:hyperlink w:anchor="_Toc80705178" w:history="1">
        <w:r w:rsidRPr="00FC05CB">
          <w:rPr>
            <w:rStyle w:val="Hyperlink"/>
            <w:rFonts w:hint="cs"/>
            <w:cs/>
          </w:rPr>
          <w:t>यीशु</w:t>
        </w:r>
        <w:r>
          <w:rPr>
            <w:webHidden/>
          </w:rPr>
          <w:tab/>
        </w:r>
        <w:r>
          <w:rPr>
            <w:webHidden/>
          </w:rPr>
          <w:fldChar w:fldCharType="begin"/>
        </w:r>
        <w:r>
          <w:rPr>
            <w:webHidden/>
          </w:rPr>
          <w:instrText xml:space="preserve"> PAGEREF _Toc80705178 \h </w:instrText>
        </w:r>
        <w:r>
          <w:rPr>
            <w:webHidden/>
          </w:rPr>
        </w:r>
        <w:r>
          <w:rPr>
            <w:webHidden/>
          </w:rPr>
          <w:fldChar w:fldCharType="separate"/>
        </w:r>
        <w:r w:rsidR="001C3BDA">
          <w:rPr>
            <w:rFonts w:cs="Gautami"/>
            <w:webHidden/>
            <w:cs/>
            <w:lang w:bidi="te"/>
          </w:rPr>
          <w:t>23</w:t>
        </w:r>
        <w:r>
          <w:rPr>
            <w:webHidden/>
          </w:rPr>
          <w:fldChar w:fldCharType="end"/>
        </w:r>
      </w:hyperlink>
    </w:p>
    <w:p w14:paraId="78032520" w14:textId="2652FD5F" w:rsidR="00543C00" w:rsidRDefault="00543C00">
      <w:pPr>
        <w:pStyle w:val="TOC3"/>
        <w:rPr>
          <w:rFonts w:asciiTheme="minorHAnsi" w:eastAsiaTheme="minorEastAsia" w:hAnsiTheme="minorHAnsi" w:cstheme="minorBidi"/>
          <w:sz w:val="22"/>
          <w:szCs w:val="20"/>
          <w:lang w:val="en-IN"/>
        </w:rPr>
      </w:pPr>
      <w:hyperlink w:anchor="_Toc80705179" w:history="1">
        <w:r w:rsidRPr="00FC05CB">
          <w:rPr>
            <w:rStyle w:val="Hyperlink"/>
            <w:rFonts w:hint="cs"/>
            <w:cs/>
          </w:rPr>
          <w:t>प्रेरित</w:t>
        </w:r>
        <w:r>
          <w:rPr>
            <w:webHidden/>
          </w:rPr>
          <w:tab/>
        </w:r>
        <w:r>
          <w:rPr>
            <w:webHidden/>
          </w:rPr>
          <w:fldChar w:fldCharType="begin"/>
        </w:r>
        <w:r>
          <w:rPr>
            <w:webHidden/>
          </w:rPr>
          <w:instrText xml:space="preserve"> PAGEREF _Toc80705179 \h </w:instrText>
        </w:r>
        <w:r>
          <w:rPr>
            <w:webHidden/>
          </w:rPr>
        </w:r>
        <w:r>
          <w:rPr>
            <w:webHidden/>
          </w:rPr>
          <w:fldChar w:fldCharType="separate"/>
        </w:r>
        <w:r w:rsidR="001C3BDA">
          <w:rPr>
            <w:rFonts w:cs="Gautami"/>
            <w:webHidden/>
            <w:cs/>
            <w:lang w:bidi="te"/>
          </w:rPr>
          <w:t>24</w:t>
        </w:r>
        <w:r>
          <w:rPr>
            <w:webHidden/>
          </w:rPr>
          <w:fldChar w:fldCharType="end"/>
        </w:r>
      </w:hyperlink>
    </w:p>
    <w:p w14:paraId="2BB42AD9" w14:textId="1646E6F8" w:rsidR="00543C00" w:rsidRDefault="00543C00">
      <w:pPr>
        <w:pStyle w:val="TOC1"/>
        <w:rPr>
          <w:rFonts w:asciiTheme="minorHAnsi" w:eastAsiaTheme="minorEastAsia" w:hAnsiTheme="minorHAnsi" w:cstheme="minorBidi"/>
          <w:b w:val="0"/>
          <w:bCs w:val="0"/>
          <w:noProof/>
          <w:color w:val="auto"/>
          <w:sz w:val="22"/>
          <w:szCs w:val="20"/>
          <w:lang w:val="en-IN"/>
        </w:rPr>
      </w:pPr>
      <w:hyperlink w:anchor="_Toc80705180" w:history="1">
        <w:r w:rsidRPr="00FC05CB">
          <w:rPr>
            <w:rStyle w:val="Hyperlink"/>
            <w:rFonts w:hint="cs"/>
            <w:cs/>
          </w:rPr>
          <w:t>उपसंहार</w:t>
        </w:r>
        <w:r>
          <w:rPr>
            <w:noProof/>
            <w:webHidden/>
          </w:rPr>
          <w:tab/>
        </w:r>
        <w:r>
          <w:rPr>
            <w:noProof/>
            <w:webHidden/>
          </w:rPr>
          <w:fldChar w:fldCharType="begin"/>
        </w:r>
        <w:r>
          <w:rPr>
            <w:noProof/>
            <w:webHidden/>
          </w:rPr>
          <w:instrText xml:space="preserve"> PAGEREF _Toc80705180 \h </w:instrText>
        </w:r>
        <w:r>
          <w:rPr>
            <w:noProof/>
            <w:webHidden/>
          </w:rPr>
        </w:r>
        <w:r>
          <w:rPr>
            <w:noProof/>
            <w:webHidden/>
          </w:rPr>
          <w:fldChar w:fldCharType="separate"/>
        </w:r>
        <w:r w:rsidR="001C3BDA">
          <w:rPr>
            <w:noProof/>
            <w:webHidden/>
          </w:rPr>
          <w:t>26</w:t>
        </w:r>
        <w:r>
          <w:rPr>
            <w:noProof/>
            <w:webHidden/>
          </w:rPr>
          <w:fldChar w:fldCharType="end"/>
        </w:r>
      </w:hyperlink>
    </w:p>
    <w:p w14:paraId="3F5FBEF0" w14:textId="39DC81CD" w:rsidR="00543C00" w:rsidRPr="002A7813" w:rsidRDefault="00543C00" w:rsidP="00543C00">
      <w:pPr>
        <w:sectPr w:rsidR="00543C00"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1B7F23B" w14:textId="77777777" w:rsidR="00DE7B3B" w:rsidRDefault="00162AF6" w:rsidP="00645044">
      <w:pPr>
        <w:pStyle w:val="ChapterHeading"/>
      </w:pPr>
      <w:bookmarkStart w:id="4" w:name="_Toc80705148"/>
      <w:bookmarkEnd w:id="3"/>
      <w:r w:rsidRPr="00162AF6">
        <w:rPr>
          <w:cs/>
        </w:rPr>
        <w:lastRenderedPageBreak/>
        <w:t>परिचय</w:t>
      </w:r>
      <w:bookmarkEnd w:id="0"/>
      <w:bookmarkEnd w:id="1"/>
      <w:bookmarkEnd w:id="4"/>
    </w:p>
    <w:p w14:paraId="38D4B01A" w14:textId="77777777" w:rsidR="004F7602" w:rsidRPr="00162AF6" w:rsidRDefault="00460571" w:rsidP="00841C02">
      <w:pPr>
        <w:pStyle w:val="BodyText0"/>
      </w:pPr>
      <w:r w:rsidRPr="00910C32">
        <w:rPr>
          <w:cs/>
        </w:rPr>
        <mc:AlternateContent>
          <mc:Choice Requires="wps">
            <w:drawing>
              <wp:anchor distT="0" distB="0" distL="114300" distR="114300" simplePos="0" relativeHeight="251664384" behindDoc="0" locked="1" layoutInCell="1" allowOverlap="1" wp14:anchorId="08F55E88" wp14:editId="48384F6A">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ACC367" w14:textId="77777777" w:rsidR="00460571" w:rsidRPr="00A535F7" w:rsidRDefault="00460571" w:rsidP="00460571">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55E88"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1EACC367" w14:textId="77777777" w:rsidR="00460571" w:rsidRPr="00A535F7" w:rsidRDefault="00460571" w:rsidP="00460571">
                      <w:pPr>
                        <w:pStyle w:val="ParaNumbering"/>
                      </w:pPr>
                      <w:r>
                        <w:t>001</w:t>
                      </w:r>
                    </w:p>
                  </w:txbxContent>
                </v:textbox>
                <w10:wrap anchorx="margin" anchory="line"/>
                <w10:anchorlock/>
              </v:shape>
            </w:pict>
          </mc:Fallback>
        </mc:AlternateContent>
      </w:r>
      <w:r w:rsidR="00162AF6" w:rsidRPr="00162AF6">
        <w:rPr>
          <w:cs/>
        </w:rPr>
        <w:t>प्रसिद्ध जर्मन संगीतकार लुडविंग वान् बीथोवेन अभी भी अपने सुंदर और कलात्मक रचनाओं के लिए दुनिया भर में याद किये जाते हैं। परन्तु जितना अधिक उन्होंने स्वयंम् के संगीतमय के लिए अंकों को प्राप्त किया है</w:t>
      </w:r>
      <w:r w:rsidR="00162AF6" w:rsidRPr="00841C02">
        <w:t xml:space="preserve">, </w:t>
      </w:r>
      <w:r w:rsidR="00162AF6" w:rsidRPr="00162AF6">
        <w:rPr>
          <w:cs/>
        </w:rPr>
        <w:t>उससे कहीं ज्यादा प्रभावशाली उनके कार्य हैं। जब हम यह याद करते हैं कि बीथोवेन अपने लड़कपन से ही प्रगति करते हुए बहरेपन से दुख उठा रहे थे</w:t>
      </w:r>
      <w:r w:rsidR="00162AF6" w:rsidRPr="00841C02">
        <w:t xml:space="preserve">, </w:t>
      </w:r>
      <w:r w:rsidR="00162AF6" w:rsidRPr="00162AF6">
        <w:rPr>
          <w:cs/>
        </w:rPr>
        <w:t>तो सच्चाई तो यह है कि</w:t>
      </w:r>
      <w:r w:rsidR="00162AF6" w:rsidRPr="00841C02">
        <w:t xml:space="preserve">, </w:t>
      </w:r>
      <w:r w:rsidR="00162AF6" w:rsidRPr="00162AF6">
        <w:rPr>
          <w:cs/>
        </w:rPr>
        <w:t>इस बात की जानकारी हमें और भी ज्यादा आश्चर्यजनक होने का अनुभव कराती है कि बीथोवेन ने ऐसे समय में अपनी महान् कृतियों को लिखा जब वह पूरी तरह से बहरे हो गए थे। बीथोवेन के जीवन की पृष्ठभूमि को जानने के बाद उनका संगीत और अधिक प्रभावशाली बन जाता है।</w:t>
      </w:r>
    </w:p>
    <w:p w14:paraId="5274BA39" w14:textId="77777777" w:rsidR="00DE7B3B" w:rsidRPr="00162AF6" w:rsidRDefault="00460571" w:rsidP="00841C02">
      <w:pPr>
        <w:pStyle w:val="BodyText0"/>
      </w:pPr>
      <w:r w:rsidRPr="00910C32">
        <w:rPr>
          <w:cs/>
        </w:rPr>
        <mc:AlternateContent>
          <mc:Choice Requires="wps">
            <w:drawing>
              <wp:anchor distT="0" distB="0" distL="114300" distR="114300" simplePos="0" relativeHeight="251666432" behindDoc="0" locked="1" layoutInCell="1" allowOverlap="1" wp14:anchorId="334B5E57" wp14:editId="6D6EF85C">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0C8C7C" w14:textId="77777777" w:rsidR="00460571" w:rsidRPr="00A535F7" w:rsidRDefault="00460571" w:rsidP="00460571">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5E57"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410C8C7C" w14:textId="77777777" w:rsidR="00460571" w:rsidRPr="00A535F7" w:rsidRDefault="00460571" w:rsidP="00460571">
                      <w:pPr>
                        <w:pStyle w:val="ParaNumbering"/>
                      </w:pPr>
                      <w:r>
                        <w:t>002</w:t>
                      </w:r>
                    </w:p>
                  </w:txbxContent>
                </v:textbox>
                <w10:wrap anchorx="margin" anchory="line"/>
                <w10:anchorlock/>
              </v:shape>
            </w:pict>
          </mc:Fallback>
        </mc:AlternateContent>
      </w:r>
      <w:r w:rsidR="00162AF6" w:rsidRPr="00162AF6">
        <w:rPr>
          <w:cs/>
        </w:rPr>
        <w:t>कई महत्वपूर्ण तरीकों से</w:t>
      </w:r>
      <w:r w:rsidR="00162AF6" w:rsidRPr="00841C02">
        <w:t xml:space="preserve">, </w:t>
      </w:r>
      <w:r w:rsidR="00162AF6" w:rsidRPr="00162AF6">
        <w:rPr>
          <w:cs/>
        </w:rPr>
        <w:t>पवित्रशास्त्र की सराहना करना बीथोवेन की सराहना करने जैसा ही है। जिस शक्ति और स्पष्टता से बाइबल की विभिन्न पुस्तकें परमेश्वर के प्रकाशन की घोषणा करती हैं</w:t>
      </w:r>
      <w:r w:rsidR="00162AF6" w:rsidRPr="00841C02">
        <w:t xml:space="preserve">, </w:t>
      </w:r>
      <w:r w:rsidR="00162AF6" w:rsidRPr="00162AF6">
        <w:rPr>
          <w:cs/>
        </w:rPr>
        <w:t>उन्हें देखना मुश्किल नहीं है। परन्तु जब हम बाइबल के लेखकों की पृष्ठभूमि</w:t>
      </w:r>
      <w:r w:rsidR="00162AF6" w:rsidRPr="00841C02">
        <w:t xml:space="preserve">, </w:t>
      </w:r>
      <w:r w:rsidR="00162AF6" w:rsidRPr="00162AF6">
        <w:rPr>
          <w:cs/>
        </w:rPr>
        <w:t>उनके संसार</w:t>
      </w:r>
      <w:r w:rsidR="00162AF6" w:rsidRPr="00841C02">
        <w:t xml:space="preserve">, </w:t>
      </w:r>
      <w:r w:rsidR="00162AF6" w:rsidRPr="00162AF6">
        <w:rPr>
          <w:cs/>
        </w:rPr>
        <w:t>उनके जीवनों और उनके उद्देश्यों के बारे में जान जाते हैं</w:t>
      </w:r>
      <w:r w:rsidR="00162AF6" w:rsidRPr="00841C02">
        <w:t xml:space="preserve">, </w:t>
      </w:r>
      <w:r w:rsidR="00162AF6" w:rsidRPr="00162AF6">
        <w:rPr>
          <w:cs/>
        </w:rPr>
        <w:t>तो हमारी समझ और सराहना पवित्रशास्त्र के लिए और भी ज्यादा गहरी हो जाती है।</w:t>
      </w:r>
    </w:p>
    <w:p w14:paraId="6319024F" w14:textId="77777777" w:rsidR="00DE7B3B" w:rsidRPr="00162AF6" w:rsidRDefault="00460571" w:rsidP="00841C02">
      <w:pPr>
        <w:pStyle w:val="BodyText0"/>
      </w:pPr>
      <w:r w:rsidRPr="00910C32">
        <w:rPr>
          <w:cs/>
        </w:rPr>
        <mc:AlternateContent>
          <mc:Choice Requires="wps">
            <w:drawing>
              <wp:anchor distT="0" distB="0" distL="114300" distR="114300" simplePos="0" relativeHeight="251668480" behindDoc="0" locked="1" layoutInCell="1" allowOverlap="1" wp14:anchorId="553AC992" wp14:editId="4B53D276">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7796EA" w14:textId="77777777" w:rsidR="00460571" w:rsidRPr="00A535F7" w:rsidRDefault="00460571" w:rsidP="00460571">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AC992"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677796EA" w14:textId="77777777" w:rsidR="00460571" w:rsidRPr="00A535F7" w:rsidRDefault="00460571" w:rsidP="00460571">
                      <w:pPr>
                        <w:pStyle w:val="ParaNumbering"/>
                      </w:pPr>
                      <w:r>
                        <w:t>003</w:t>
                      </w:r>
                    </w:p>
                  </w:txbxContent>
                </v:textbox>
                <w10:wrap anchorx="margin" anchory="line"/>
                <w10:anchorlock/>
              </v:shape>
            </w:pict>
          </mc:Fallback>
        </mc:AlternateContent>
      </w:r>
      <w:r w:rsidR="00162AF6" w:rsidRPr="00162AF6">
        <w:rPr>
          <w:cs/>
        </w:rPr>
        <w:t>प्रेरितों के काम</w:t>
      </w:r>
      <w:r w:rsidR="00F81352">
        <w:rPr>
          <w:cs/>
        </w:rPr>
        <w:t xml:space="preserve"> </w:t>
      </w:r>
      <w:r w:rsidR="00162AF6" w:rsidRPr="00162AF6">
        <w:rPr>
          <w:cs/>
        </w:rPr>
        <w:t>की पुस्तक पर हमारी इस श्रृंखला का यह पहला अध्याय है। इस श्रृंखला में हम नए नियम की पाँचवीं पुस्तक का पता लगाएंगे</w:t>
      </w:r>
      <w:r w:rsidR="00162AF6" w:rsidRPr="00841C02">
        <w:t xml:space="preserve">, </w:t>
      </w:r>
      <w:r w:rsidR="00162AF6" w:rsidRPr="00162AF6">
        <w:rPr>
          <w:cs/>
        </w:rPr>
        <w:t>जिसे अक्सर प्रेरितों के काम या साधारणतया कार्य कह कर बुलाया जाता है। हमने इस अध्याय का शीर्षक "प्रेरितों के काम की पृष्ठभूमि</w:t>
      </w:r>
      <w:r w:rsidR="00162AF6" w:rsidRPr="00841C02">
        <w:t xml:space="preserve">," </w:t>
      </w:r>
      <w:r w:rsidR="00162AF6" w:rsidRPr="00162AF6">
        <w:rPr>
          <w:cs/>
        </w:rPr>
        <w:t>के रूप में दिया है और हम कई मौलिक विषयों पर अध्ययन करेंगे जो हमें इस पुस्तक की शिक्षाओं को अधिक गहराई और अधिक स्पष्ट रूप से समझने और इसकी सराहना करने में मदद करेंगे।</w:t>
      </w:r>
    </w:p>
    <w:p w14:paraId="517A763A" w14:textId="77777777" w:rsidR="00DE7B3B" w:rsidRPr="00162AF6" w:rsidRDefault="00460571" w:rsidP="00841C02">
      <w:pPr>
        <w:pStyle w:val="BodyText0"/>
      </w:pPr>
      <w:r w:rsidRPr="00910C32">
        <w:rPr>
          <w:cs/>
        </w:rPr>
        <mc:AlternateContent>
          <mc:Choice Requires="wps">
            <w:drawing>
              <wp:anchor distT="0" distB="0" distL="114300" distR="114300" simplePos="0" relativeHeight="251670528" behindDoc="0" locked="1" layoutInCell="1" allowOverlap="1" wp14:anchorId="69BDCC56" wp14:editId="3154E66B">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2479C7" w14:textId="77777777" w:rsidR="00460571" w:rsidRPr="00A535F7" w:rsidRDefault="00460571" w:rsidP="00460571">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DCC56"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0C2479C7" w14:textId="77777777" w:rsidR="00460571" w:rsidRPr="00A535F7" w:rsidRDefault="00460571" w:rsidP="00460571">
                      <w:pPr>
                        <w:pStyle w:val="ParaNumbering"/>
                      </w:pPr>
                      <w:r>
                        <w:t>004</w:t>
                      </w:r>
                    </w:p>
                  </w:txbxContent>
                </v:textbox>
                <w10:wrap anchorx="margin" anchory="line"/>
                <w10:anchorlock/>
              </v:shape>
            </w:pict>
          </mc:Fallback>
        </mc:AlternateContent>
      </w:r>
      <w:r w:rsidR="00162AF6" w:rsidRPr="00162AF6">
        <w:rPr>
          <w:cs/>
        </w:rPr>
        <w:t>हमारा यह अध्याय प्रेरितों के काम की पुस्तक की पृष्ठभूमि के तीन महत्वपूर्ण पहलुओं को स्पर्श करेगा। सबसे पहले</w:t>
      </w:r>
      <w:r w:rsidR="00162AF6" w:rsidRPr="00841C02">
        <w:t xml:space="preserve">, </w:t>
      </w:r>
      <w:r w:rsidR="00162AF6" w:rsidRPr="00162AF6">
        <w:rPr>
          <w:cs/>
        </w:rPr>
        <w:t>हम पुस्तक के लेखक के रचयिता की जाँच करेंगे। दूसरा</w:t>
      </w:r>
      <w:r w:rsidR="00162AF6" w:rsidRPr="00841C02">
        <w:t xml:space="preserve">, </w:t>
      </w:r>
      <w:r w:rsidR="00162AF6" w:rsidRPr="00162AF6">
        <w:rPr>
          <w:cs/>
        </w:rPr>
        <w:t>हम इसकी ऐतिहासिक समयावधि को देखेंगे। और तीसरा</w:t>
      </w:r>
      <w:r w:rsidR="00162AF6" w:rsidRPr="00841C02">
        <w:t xml:space="preserve">, </w:t>
      </w:r>
      <w:r w:rsidR="00162AF6" w:rsidRPr="00162AF6">
        <w:rPr>
          <w:cs/>
        </w:rPr>
        <w:t>हम इसकी धर्मवैज्ञानिक पृष्ठभूमि का पता लगाएंगे। आइये लेखक के रचयिता पर देखने से आरम्भ करें।</w:t>
      </w:r>
    </w:p>
    <w:p w14:paraId="62166DA1" w14:textId="77777777" w:rsidR="00DE7B3B" w:rsidRDefault="00162AF6" w:rsidP="00645044">
      <w:pPr>
        <w:pStyle w:val="ChapterHeading"/>
        <w:rPr>
          <w:lang w:bidi="he-IL"/>
        </w:rPr>
      </w:pPr>
      <w:bookmarkStart w:id="5" w:name="_Toc8017976"/>
      <w:bookmarkStart w:id="6" w:name="_Toc21185226"/>
      <w:bookmarkStart w:id="7" w:name="_Toc80705149"/>
      <w:r w:rsidRPr="00162AF6">
        <w:rPr>
          <w:cs/>
        </w:rPr>
        <w:t>लेखक</w:t>
      </w:r>
      <w:bookmarkEnd w:id="5"/>
      <w:bookmarkEnd w:id="6"/>
      <w:bookmarkEnd w:id="7"/>
    </w:p>
    <w:p w14:paraId="11789C2C" w14:textId="77777777" w:rsidR="00DE7B3B" w:rsidRPr="00162AF6" w:rsidRDefault="00460571" w:rsidP="00841C02">
      <w:pPr>
        <w:pStyle w:val="BodyText0"/>
      </w:pPr>
      <w:r w:rsidRPr="00910C32">
        <w:rPr>
          <w:cs/>
        </w:rPr>
        <mc:AlternateContent>
          <mc:Choice Requires="wps">
            <w:drawing>
              <wp:anchor distT="0" distB="0" distL="114300" distR="114300" simplePos="0" relativeHeight="251672576" behindDoc="0" locked="1" layoutInCell="1" allowOverlap="1" wp14:anchorId="21187548" wp14:editId="42581FE6">
                <wp:simplePos x="0" y="0"/>
                <wp:positionH relativeFrom="leftMargin">
                  <wp:posOffset>419100</wp:posOffset>
                </wp:positionH>
                <wp:positionV relativeFrom="line">
                  <wp:posOffset>0</wp:posOffset>
                </wp:positionV>
                <wp:extent cx="356235" cy="356235"/>
                <wp:effectExtent l="0" t="0" r="0" b="0"/>
                <wp:wrapNone/>
                <wp:docPr id="212"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1B892B" w14:textId="77777777" w:rsidR="00460571" w:rsidRPr="00A535F7" w:rsidRDefault="00460571" w:rsidP="00460571">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87548"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wMJQIAAE0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Xb8DCUCAABNBAAADgAAAAAAAAAAAAAAAAAuAgAAZHJzL2Uyb0RvYy54&#10;bWxQSwECLQAUAAYACAAAACEAjWdD3NwAAAAGAQAADwAAAAAAAAAAAAAAAAB/BAAAZHJzL2Rvd25y&#10;ZXYueG1sUEsFBgAAAAAEAAQA8wAAAIgFAAAAAA==&#10;" filled="f" stroked="f" strokeweight=".5pt">
                <v:textbox inset="0,0,0,0">
                  <w:txbxContent>
                    <w:p w14:paraId="091B892B" w14:textId="77777777" w:rsidR="00460571" w:rsidRPr="00A535F7" w:rsidRDefault="00460571" w:rsidP="00460571">
                      <w:pPr>
                        <w:pStyle w:val="ParaNumbering"/>
                      </w:pPr>
                      <w:r>
                        <w:t>005</w:t>
                      </w:r>
                    </w:p>
                  </w:txbxContent>
                </v:textbox>
                <w10:wrap anchorx="margin" anchory="line"/>
                <w10:anchorlock/>
              </v:shape>
            </w:pict>
          </mc:Fallback>
        </mc:AlternateContent>
      </w:r>
      <w:r w:rsidR="00162AF6" w:rsidRPr="00162AF6">
        <w:rPr>
          <w:cs/>
        </w:rPr>
        <w:t>पवित्रशास्त्र की अन्य सभी पुस्तकों की तरह ही</w:t>
      </w:r>
      <w:r w:rsidR="00162AF6" w:rsidRPr="00841C02">
        <w:t xml:space="preserve">, </w:t>
      </w:r>
      <w:r w:rsidR="00162AF6" w:rsidRPr="00162AF6">
        <w:rPr>
          <w:cs/>
        </w:rPr>
        <w:t>प्रेरितों के काम की पुस्तक भी पवित्र आत्मा से प्रेरित थी। लेकिन इसकी दिव्य प्रेरणा हमारे द्वारा इसके मानवीय लेखकों के ऊपर हमारा ध्यान दिए जाने से कम नहीं होनी चाहिए।</w:t>
      </w:r>
      <w:r w:rsidR="00F81352">
        <w:rPr>
          <w:cs/>
        </w:rPr>
        <w:t xml:space="preserve"> </w:t>
      </w:r>
      <w:r w:rsidR="00162AF6" w:rsidRPr="00162AF6">
        <w:rPr>
          <w:cs/>
        </w:rPr>
        <w:t>पवित्र आत्मा ने पवित्रशास्त्र के मौलिक लेखन को त्रुटि से मुक्त रखा</w:t>
      </w:r>
      <w:r w:rsidR="00162AF6" w:rsidRPr="00841C02">
        <w:t xml:space="preserve">, </w:t>
      </w:r>
      <w:r w:rsidR="00162AF6" w:rsidRPr="00162AF6">
        <w:rPr>
          <w:cs/>
        </w:rPr>
        <w:t>परन्तु उसने फिर भी मानव लेखकों के व्यक्तित्व</w:t>
      </w:r>
      <w:r w:rsidR="00162AF6" w:rsidRPr="00841C02">
        <w:t xml:space="preserve">, </w:t>
      </w:r>
      <w:r w:rsidR="00162AF6" w:rsidRPr="00162AF6">
        <w:rPr>
          <w:cs/>
        </w:rPr>
        <w:t>पृष्ठभूमि और इरादों को प्रयोग किया।</w:t>
      </w:r>
    </w:p>
    <w:p w14:paraId="5B0BFFED" w14:textId="77777777" w:rsidR="00DE7B3B" w:rsidRPr="00162AF6" w:rsidRDefault="00460571" w:rsidP="00841C02">
      <w:pPr>
        <w:pStyle w:val="BodyText0"/>
      </w:pPr>
      <w:r w:rsidRPr="00910C32">
        <w:rPr>
          <w:cs/>
        </w:rPr>
        <mc:AlternateContent>
          <mc:Choice Requires="wps">
            <w:drawing>
              <wp:anchor distT="0" distB="0" distL="114300" distR="114300" simplePos="0" relativeHeight="251674624" behindDoc="0" locked="1" layoutInCell="1" allowOverlap="1" wp14:anchorId="49CCA51A" wp14:editId="4AE6BB86">
                <wp:simplePos x="0" y="0"/>
                <wp:positionH relativeFrom="leftMargin">
                  <wp:posOffset>419100</wp:posOffset>
                </wp:positionH>
                <wp:positionV relativeFrom="line">
                  <wp:posOffset>0</wp:posOffset>
                </wp:positionV>
                <wp:extent cx="356235" cy="356235"/>
                <wp:effectExtent l="0" t="0" r="0" b="0"/>
                <wp:wrapNone/>
                <wp:docPr id="213"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4BFB79" w14:textId="77777777" w:rsidR="00460571" w:rsidRPr="00A535F7" w:rsidRDefault="00460571" w:rsidP="00460571">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CA51A"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NXJg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VY1cmAgAATQQAAA4AAAAAAAAAAAAAAAAALgIAAGRycy9lMm9Eb2Mu&#10;eG1sUEsBAi0AFAAGAAgAAAAhAI1nQ9zcAAAABgEAAA8AAAAAAAAAAAAAAAAAgAQAAGRycy9kb3du&#10;cmV2LnhtbFBLBQYAAAAABAAEAPMAAACJBQAAAAA=&#10;" filled="f" stroked="f" strokeweight=".5pt">
                <v:textbox inset="0,0,0,0">
                  <w:txbxContent>
                    <w:p w14:paraId="7C4BFB79" w14:textId="77777777" w:rsidR="00460571" w:rsidRPr="00A535F7" w:rsidRDefault="00460571" w:rsidP="00460571">
                      <w:pPr>
                        <w:pStyle w:val="ParaNumbering"/>
                      </w:pPr>
                      <w:r>
                        <w:t>006</w:t>
                      </w:r>
                    </w:p>
                  </w:txbxContent>
                </v:textbox>
                <w10:wrap anchorx="margin" anchory="line"/>
                <w10:anchorlock/>
              </v:shape>
            </w:pict>
          </mc:Fallback>
        </mc:AlternateContent>
      </w:r>
      <w:r w:rsidR="00162AF6" w:rsidRPr="00162AF6">
        <w:rPr>
          <w:cs/>
        </w:rPr>
        <w:t>प्रेरितों के काम को पारम्परिक तौर पर लूका द्वारा लिखित माना जाता है</w:t>
      </w:r>
      <w:r w:rsidR="00162AF6" w:rsidRPr="00841C02">
        <w:t xml:space="preserve">, </w:t>
      </w:r>
      <w:r w:rsidR="00162AF6" w:rsidRPr="00162AF6">
        <w:rPr>
          <w:cs/>
        </w:rPr>
        <w:t>जो कि तीसरे सुसमाचार का लेखक है। परन्तु न तो तीसरा सुसमाचार और न ही प्रेरितों के काम की पुस्तक विशेष रूप से लेखक के नाम का उल्लेख करती है। परिणाम स्वरूप</w:t>
      </w:r>
      <w:r w:rsidR="00162AF6" w:rsidRPr="00841C02">
        <w:t xml:space="preserve">, </w:t>
      </w:r>
      <w:r w:rsidR="00162AF6" w:rsidRPr="00162AF6">
        <w:rPr>
          <w:cs/>
        </w:rPr>
        <w:t>हमें उन कारणों पर ध्यान देते हुए पुष्टि करनी चाहिए जो लूका को इसके रचयिता होने के परम्परागत दृष्टिकोण को स्वीकार करते हैं।</w:t>
      </w:r>
    </w:p>
    <w:p w14:paraId="76660CEC" w14:textId="77777777" w:rsidR="00DE7B3B" w:rsidRPr="00162AF6" w:rsidRDefault="00460571" w:rsidP="00841C02">
      <w:pPr>
        <w:pStyle w:val="BodyText0"/>
      </w:pPr>
      <w:r w:rsidRPr="00910C32">
        <w:rPr>
          <w:cs/>
        </w:rPr>
        <mc:AlternateContent>
          <mc:Choice Requires="wps">
            <w:drawing>
              <wp:anchor distT="0" distB="0" distL="114300" distR="114300" simplePos="0" relativeHeight="251676672" behindDoc="0" locked="1" layoutInCell="1" allowOverlap="1" wp14:anchorId="10B4DECC" wp14:editId="05D3E6CB">
                <wp:simplePos x="0" y="0"/>
                <wp:positionH relativeFrom="leftMargin">
                  <wp:posOffset>419100</wp:posOffset>
                </wp:positionH>
                <wp:positionV relativeFrom="line">
                  <wp:posOffset>0</wp:posOffset>
                </wp:positionV>
                <wp:extent cx="356235" cy="356235"/>
                <wp:effectExtent l="0" t="0" r="0" b="0"/>
                <wp:wrapNone/>
                <wp:docPr id="214"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65C90D" w14:textId="77777777" w:rsidR="00460571" w:rsidRPr="00A535F7" w:rsidRDefault="00460571" w:rsidP="00460571">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4DECC"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MxJwIAAE4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OiMxJwIAAE4EAAAOAAAAAAAAAAAAAAAAAC4CAABkcnMvZTJvRG9j&#10;LnhtbFBLAQItABQABgAIAAAAIQCNZ0Pc3AAAAAYBAAAPAAAAAAAAAAAAAAAAAIEEAABkcnMvZG93&#10;bnJldi54bWxQSwUGAAAAAAQABADzAAAAigUAAAAA&#10;" filled="f" stroked="f" strokeweight=".5pt">
                <v:textbox inset="0,0,0,0">
                  <w:txbxContent>
                    <w:p w14:paraId="0765C90D" w14:textId="77777777" w:rsidR="00460571" w:rsidRPr="00A535F7" w:rsidRDefault="00460571" w:rsidP="00460571">
                      <w:pPr>
                        <w:pStyle w:val="ParaNumbering"/>
                      </w:pPr>
                      <w:r>
                        <w:t>007</w:t>
                      </w:r>
                    </w:p>
                  </w:txbxContent>
                </v:textbox>
                <w10:wrap anchorx="margin" anchory="line"/>
                <w10:anchorlock/>
              </v:shape>
            </w:pict>
          </mc:Fallback>
        </mc:AlternateContent>
      </w:r>
      <w:r w:rsidR="00162AF6" w:rsidRPr="00162AF6">
        <w:rPr>
          <w:cs/>
        </w:rPr>
        <w:t>हम प्रेरितों के काम के लेखक के रचयिता के तीन दृष्टिकोणों का पता लगाएंगे। सबसे पहले</w:t>
      </w:r>
      <w:r w:rsidR="00162AF6" w:rsidRPr="00841C02">
        <w:t xml:space="preserve">, </w:t>
      </w:r>
      <w:r w:rsidR="00162AF6" w:rsidRPr="00162AF6">
        <w:rPr>
          <w:cs/>
        </w:rPr>
        <w:t>हम लूका के सुसमाचार के साथ प्रेरितों के काम की तुलना करेंगे। दूसरा</w:t>
      </w:r>
      <w:r w:rsidR="00162AF6" w:rsidRPr="00841C02">
        <w:t xml:space="preserve">, </w:t>
      </w:r>
      <w:r w:rsidR="00162AF6" w:rsidRPr="00162AF6">
        <w:rPr>
          <w:cs/>
        </w:rPr>
        <w:t xml:space="preserve">हम लूका का इसके रचयिता होने के </w:t>
      </w:r>
      <w:r w:rsidR="00162AF6" w:rsidRPr="00162AF6">
        <w:rPr>
          <w:cs/>
        </w:rPr>
        <w:lastRenderedPageBreak/>
        <w:t>बारे में आरम्भिक कलीसियाई इतिहास और इसके गवाहों को लूका के विषय में जाँच करेंगे। और तीसरा</w:t>
      </w:r>
      <w:r w:rsidR="00162AF6" w:rsidRPr="00841C02">
        <w:t>,</w:t>
      </w:r>
      <w:r w:rsidR="00F81352" w:rsidRPr="00841C02">
        <w:rPr>
          <w:cs/>
        </w:rPr>
        <w:t xml:space="preserve"> </w:t>
      </w:r>
      <w:r w:rsidR="00162AF6" w:rsidRPr="00162AF6">
        <w:rPr>
          <w:cs/>
        </w:rPr>
        <w:t>हम नए नियम के अन्य पहलुओं पर संक्षेप में देखेंगे जो इस बात का संकेत देते हैं कि लूका ने ही इन पुस्तकों को लिखा है। आइये सबसे पहले लूका के सुसमाचार की ओर मुड़ें और यह देखें कि इससे प्रेरितों के काम के रचयिता के बारे में क्या सिखने को मिलता है।</w:t>
      </w:r>
    </w:p>
    <w:p w14:paraId="440AB42B" w14:textId="77777777" w:rsidR="00DE7B3B" w:rsidRPr="001C3BDA" w:rsidRDefault="00162AF6" w:rsidP="009B5B79">
      <w:pPr>
        <w:pStyle w:val="PanelHeading"/>
        <w:rPr>
          <w:lang w:val="en-US"/>
        </w:rPr>
      </w:pPr>
      <w:bookmarkStart w:id="8" w:name="_Toc8017977"/>
      <w:bookmarkStart w:id="9" w:name="_Toc21185227"/>
      <w:bookmarkStart w:id="10" w:name="_Toc80705150"/>
      <w:r w:rsidRPr="00162AF6">
        <w:rPr>
          <w:cs/>
          <w:lang w:bidi="hi-IN"/>
        </w:rPr>
        <w:t>लूका का सुसमाचार</w:t>
      </w:r>
      <w:bookmarkEnd w:id="8"/>
      <w:bookmarkEnd w:id="9"/>
      <w:bookmarkEnd w:id="10"/>
    </w:p>
    <w:p w14:paraId="69AEA7F7" w14:textId="77777777" w:rsidR="00DE7B3B" w:rsidRPr="00162AF6" w:rsidRDefault="00460571" w:rsidP="00841C02">
      <w:pPr>
        <w:pStyle w:val="BodyText0"/>
      </w:pPr>
      <w:r w:rsidRPr="00910C32">
        <w:rPr>
          <w:cs/>
        </w:rPr>
        <mc:AlternateContent>
          <mc:Choice Requires="wps">
            <w:drawing>
              <wp:anchor distT="0" distB="0" distL="114300" distR="114300" simplePos="0" relativeHeight="251678720" behindDoc="0" locked="1" layoutInCell="1" allowOverlap="1" wp14:anchorId="2D49B371" wp14:editId="7F75CAA4">
                <wp:simplePos x="0" y="0"/>
                <wp:positionH relativeFrom="leftMargin">
                  <wp:posOffset>419100</wp:posOffset>
                </wp:positionH>
                <wp:positionV relativeFrom="line">
                  <wp:posOffset>0</wp:posOffset>
                </wp:positionV>
                <wp:extent cx="356235" cy="356235"/>
                <wp:effectExtent l="0" t="0" r="0" b="0"/>
                <wp:wrapNone/>
                <wp:docPr id="215"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4EEA36" w14:textId="77777777" w:rsidR="00460571" w:rsidRPr="00A535F7" w:rsidRDefault="00460571" w:rsidP="00460571">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9B371"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l6JQIAAE4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cpe5eiUCAABOBAAADgAAAAAAAAAAAAAAAAAuAgAAZHJzL2Uyb0RvYy54&#10;bWxQSwECLQAUAAYACAAAACEAjWdD3NwAAAAGAQAADwAAAAAAAAAAAAAAAAB/BAAAZHJzL2Rvd25y&#10;ZXYueG1sUEsFBgAAAAAEAAQA8wAAAIgFAAAAAA==&#10;" filled="f" stroked="f" strokeweight=".5pt">
                <v:textbox inset="0,0,0,0">
                  <w:txbxContent>
                    <w:p w14:paraId="084EEA36" w14:textId="77777777" w:rsidR="00460571" w:rsidRPr="00A535F7" w:rsidRDefault="00460571" w:rsidP="00460571">
                      <w:pPr>
                        <w:pStyle w:val="ParaNumbering"/>
                      </w:pPr>
                      <w:r>
                        <w:t>008</w:t>
                      </w:r>
                    </w:p>
                  </w:txbxContent>
                </v:textbox>
                <w10:wrap anchorx="margin" anchory="line"/>
                <w10:anchorlock/>
              </v:shape>
            </w:pict>
          </mc:Fallback>
        </mc:AlternateContent>
      </w:r>
      <w:r w:rsidR="00162AF6" w:rsidRPr="00162AF6">
        <w:rPr>
          <w:cs/>
        </w:rPr>
        <w:t>जब हम प्रेरितों के काम की पुस्तक की तुलना तीसरे सुसमाचार से करते हैं</w:t>
      </w:r>
      <w:r w:rsidR="00162AF6" w:rsidRPr="00841C02">
        <w:t xml:space="preserve">, </w:t>
      </w:r>
      <w:r w:rsidR="00162AF6" w:rsidRPr="00162AF6">
        <w:rPr>
          <w:cs/>
        </w:rPr>
        <w:t>तो दो प्रकार की श्रेणी</w:t>
      </w:r>
      <w:r w:rsidR="00F81352">
        <w:rPr>
          <w:cs/>
        </w:rPr>
        <w:t xml:space="preserve"> </w:t>
      </w:r>
      <w:r w:rsidR="00162AF6" w:rsidRPr="00162AF6">
        <w:rPr>
          <w:cs/>
        </w:rPr>
        <w:t>के प्रमाण दृढ़ता से एक व्यक्ति के द्वारा दोनों पुस्तकों के लिखे होने का सुझाव देते हुए उभरते हैं। एक तरफ तो</w:t>
      </w:r>
      <w:r w:rsidR="00162AF6" w:rsidRPr="00841C02">
        <w:t xml:space="preserve">, </w:t>
      </w:r>
      <w:r w:rsidR="00162AF6" w:rsidRPr="00162AF6">
        <w:rPr>
          <w:cs/>
        </w:rPr>
        <w:t>स्पष्ट सूचनायें सीधे ही जानकारी देती हैं जो कि इस दिशा की ओर संकेत करती हैं। दूसरी ओर</w:t>
      </w:r>
      <w:r w:rsidR="00162AF6" w:rsidRPr="00841C02">
        <w:t xml:space="preserve">, </w:t>
      </w:r>
      <w:r w:rsidR="00162AF6" w:rsidRPr="00162AF6">
        <w:rPr>
          <w:cs/>
        </w:rPr>
        <w:t>वहाँ पर अस्पष्ट प्रमाण भी हैं जो कि इसकी शैली और इन पुस्तकों की सामग्री में निहित है। आइये हम स्पष्ट प्रमाणों से आरम्भ करें जो यह संकेत देते हैं कि दोनों पुस्तकों का लेखक सामान्य तौर पर एक ही है।</w:t>
      </w:r>
    </w:p>
    <w:p w14:paraId="6C6EA078" w14:textId="77777777" w:rsidR="00F81352" w:rsidRDefault="00162AF6" w:rsidP="009B5B79">
      <w:pPr>
        <w:pStyle w:val="BulletHeading"/>
      </w:pPr>
      <w:bookmarkStart w:id="11" w:name="_Toc8017978"/>
      <w:bookmarkStart w:id="12" w:name="_Toc21185228"/>
      <w:bookmarkStart w:id="13" w:name="_Toc80705151"/>
      <w:r w:rsidRPr="00162AF6">
        <w:rPr>
          <w:cs/>
          <w:lang w:bidi="hi-IN"/>
        </w:rPr>
        <w:t>सुस्पष्ट</w:t>
      </w:r>
      <w:bookmarkEnd w:id="11"/>
      <w:bookmarkEnd w:id="12"/>
      <w:bookmarkEnd w:id="13"/>
    </w:p>
    <w:p w14:paraId="6B0F1174" w14:textId="77777777" w:rsidR="00F81352" w:rsidRDefault="00460571" w:rsidP="00841C02">
      <w:pPr>
        <w:pStyle w:val="BodyText0"/>
      </w:pPr>
      <w:r w:rsidRPr="00910C32">
        <w:rPr>
          <w:cs/>
        </w:rPr>
        <mc:AlternateContent>
          <mc:Choice Requires="wps">
            <w:drawing>
              <wp:anchor distT="0" distB="0" distL="114300" distR="114300" simplePos="0" relativeHeight="251680768" behindDoc="0" locked="1" layoutInCell="1" allowOverlap="1" wp14:anchorId="64EBF88D" wp14:editId="4BAB268B">
                <wp:simplePos x="0" y="0"/>
                <wp:positionH relativeFrom="leftMargin">
                  <wp:posOffset>419100</wp:posOffset>
                </wp:positionH>
                <wp:positionV relativeFrom="line">
                  <wp:posOffset>0</wp:posOffset>
                </wp:positionV>
                <wp:extent cx="356235" cy="356235"/>
                <wp:effectExtent l="0" t="0" r="0" b="0"/>
                <wp:wrapNone/>
                <wp:docPr id="216"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A60CD4" w14:textId="77777777" w:rsidR="00460571" w:rsidRPr="00A535F7" w:rsidRDefault="00460571" w:rsidP="00460571">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BF88D"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FpJwIAAE4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0YFpJwIAAE4EAAAOAAAAAAAAAAAAAAAAAC4CAABkcnMvZTJvRG9j&#10;LnhtbFBLAQItABQABgAIAAAAIQCNZ0Pc3AAAAAYBAAAPAAAAAAAAAAAAAAAAAIEEAABkcnMvZG93&#10;bnJldi54bWxQSwUGAAAAAAQABADzAAAAigUAAAAA&#10;" filled="f" stroked="f" strokeweight=".5pt">
                <v:textbox inset="0,0,0,0">
                  <w:txbxContent>
                    <w:p w14:paraId="65A60CD4" w14:textId="77777777" w:rsidR="00460571" w:rsidRPr="00A535F7" w:rsidRDefault="00460571" w:rsidP="00460571">
                      <w:pPr>
                        <w:pStyle w:val="ParaNumbering"/>
                      </w:pPr>
                      <w:r>
                        <w:t>009</w:t>
                      </w:r>
                    </w:p>
                  </w:txbxContent>
                </v:textbox>
                <w10:wrap anchorx="margin" anchory="line"/>
                <w10:anchorlock/>
              </v:shape>
            </w:pict>
          </mc:Fallback>
        </mc:AlternateContent>
      </w:r>
      <w:r w:rsidR="00162AF6" w:rsidRPr="00162AF6">
        <w:rPr>
          <w:cs/>
        </w:rPr>
        <w:t xml:space="preserve">प्रेरितों के काम </w:t>
      </w:r>
      <w:r w:rsidR="00162AF6" w:rsidRPr="00841C02">
        <w:rPr>
          <w:cs/>
        </w:rPr>
        <w:t xml:space="preserve">1:1 </w:t>
      </w:r>
      <w:r w:rsidR="00162AF6" w:rsidRPr="00162AF6">
        <w:rPr>
          <w:cs/>
        </w:rPr>
        <w:t>में</w:t>
      </w:r>
      <w:r w:rsidR="00162AF6" w:rsidRPr="00841C02">
        <w:t xml:space="preserve">, </w:t>
      </w:r>
      <w:r w:rsidR="00162AF6" w:rsidRPr="00162AF6">
        <w:rPr>
          <w:cs/>
        </w:rPr>
        <w:t>प्रेरितों के काम की पुस्तक की प्रस्तावना में</w:t>
      </w:r>
      <w:r w:rsidR="00162AF6" w:rsidRPr="00841C02">
        <w:t xml:space="preserve">, </w:t>
      </w:r>
      <w:r w:rsidR="00162AF6" w:rsidRPr="00162AF6">
        <w:rPr>
          <w:cs/>
        </w:rPr>
        <w:t>हम इन शब्दों को पढ़ते हैं:</w:t>
      </w:r>
    </w:p>
    <w:p w14:paraId="3C1D84B4" w14:textId="77777777" w:rsidR="00F81352" w:rsidRDefault="00460571" w:rsidP="00162AF6">
      <w:pPr>
        <w:pStyle w:val="Quotations"/>
      </w:pPr>
      <w:r>
        <w:rPr>
          <w:cs/>
        </w:rPr>
        <mc:AlternateContent>
          <mc:Choice Requires="wps">
            <w:drawing>
              <wp:anchor distT="0" distB="0" distL="114300" distR="114300" simplePos="0" relativeHeight="251682816" behindDoc="0" locked="1" layoutInCell="1" allowOverlap="1" wp14:anchorId="7FF27CDB" wp14:editId="14ACE003">
                <wp:simplePos x="0" y="0"/>
                <wp:positionH relativeFrom="leftMargin">
                  <wp:posOffset>419100</wp:posOffset>
                </wp:positionH>
                <wp:positionV relativeFrom="line">
                  <wp:posOffset>0</wp:posOffset>
                </wp:positionV>
                <wp:extent cx="356235" cy="356235"/>
                <wp:effectExtent l="0" t="0" r="0" b="0"/>
                <wp:wrapNone/>
                <wp:docPr id="217"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D81E44" w14:textId="77777777" w:rsidR="00460571" w:rsidRPr="00A535F7" w:rsidRDefault="00460571" w:rsidP="00460571">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27CDB"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kv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3PPlNi&#10;mMYh7csf5QzZqlVViTjWSFNrfY7RB4vxofsK3Zt7j5cRfSedjr+Ii6AfU1xvJIsuEI6Xi+VqvlhS&#10;wtE12Jg9e31snQ/fBGgSjYI6nGGill12PvShY0isZWCrmibNsTGkLehqsZymBzcPJm8M1ogQ+laj&#10;Fbpjl5DPF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2I5LygCAABPBAAADgAAAAAAAAAAAAAAAAAuAgAAZHJzL2Uyb0Rv&#10;Yy54bWxQSwECLQAUAAYACAAAACEAjWdD3NwAAAAGAQAADwAAAAAAAAAAAAAAAACCBAAAZHJzL2Rv&#10;d25yZXYueG1sUEsFBgAAAAAEAAQA8wAAAIsFAAAAAA==&#10;" filled="f" stroked="f" strokeweight=".5pt">
                <v:textbox inset="0,0,0,0">
                  <w:txbxContent>
                    <w:p w14:paraId="78D81E44" w14:textId="77777777" w:rsidR="00460571" w:rsidRPr="00A535F7" w:rsidRDefault="00460571" w:rsidP="00460571">
                      <w:pPr>
                        <w:pStyle w:val="ParaNumbering"/>
                      </w:pPr>
                      <w:r>
                        <w:t>010</w:t>
                      </w:r>
                    </w:p>
                  </w:txbxContent>
                </v:textbox>
                <w10:wrap anchorx="margin" anchory="line"/>
                <w10:anchorlock/>
              </v:shape>
            </w:pict>
          </mc:Fallback>
        </mc:AlternateContent>
      </w:r>
      <w:r w:rsidR="00162AF6" w:rsidRPr="00162AF6">
        <w:rPr>
          <w:cs/>
          <w:lang w:bidi="hi-IN"/>
        </w:rPr>
        <w:t>हे थियुफिलुस</w:t>
      </w:r>
      <w:r w:rsidR="00162AF6" w:rsidRPr="00841C02">
        <w:t xml:space="preserve">, </w:t>
      </w:r>
      <w:r w:rsidR="00162AF6" w:rsidRPr="00162AF6">
        <w:rPr>
          <w:cs/>
          <w:lang w:bidi="hi-IN"/>
        </w:rPr>
        <w:t xml:space="preserve">मैं ने अपनी पहली पुस्तिका उन सब बातों के विषय में लिखी जो यीशु आरम्भ से करता और सिखाता रहा (प्रेरितों के काम </w:t>
      </w:r>
      <w:r w:rsidR="00162AF6" w:rsidRPr="00841C02">
        <w:rPr>
          <w:cs/>
        </w:rPr>
        <w:t>1:1)</w:t>
      </w:r>
      <w:r w:rsidR="00162AF6" w:rsidRPr="00162AF6">
        <w:rPr>
          <w:cs/>
          <w:lang w:bidi="hi-IN"/>
        </w:rPr>
        <w:t>।</w:t>
      </w:r>
    </w:p>
    <w:p w14:paraId="5378C714" w14:textId="77777777" w:rsidR="00DE7B3B" w:rsidRPr="00162AF6" w:rsidRDefault="00460571" w:rsidP="00841C02">
      <w:pPr>
        <w:pStyle w:val="BodyText0"/>
      </w:pPr>
      <w:r w:rsidRPr="00910C32">
        <w:rPr>
          <w:cs/>
        </w:rPr>
        <mc:AlternateContent>
          <mc:Choice Requires="wps">
            <w:drawing>
              <wp:anchor distT="0" distB="0" distL="114300" distR="114300" simplePos="0" relativeHeight="251684864" behindDoc="0" locked="1" layoutInCell="1" allowOverlap="1" wp14:anchorId="471A8FB5" wp14:editId="6107EA91">
                <wp:simplePos x="0" y="0"/>
                <wp:positionH relativeFrom="leftMargin">
                  <wp:posOffset>419100</wp:posOffset>
                </wp:positionH>
                <wp:positionV relativeFrom="line">
                  <wp:posOffset>0</wp:posOffset>
                </wp:positionV>
                <wp:extent cx="356235" cy="356235"/>
                <wp:effectExtent l="0" t="0" r="0" b="0"/>
                <wp:wrapNone/>
                <wp:docPr id="218"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BD6034" w14:textId="77777777" w:rsidR="00460571" w:rsidRPr="00A535F7" w:rsidRDefault="00460571" w:rsidP="00460571">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A8FB5"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GYJw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J3GYJwIAAE8EAAAOAAAAAAAAAAAAAAAAAC4CAABkcnMvZTJvRG9j&#10;LnhtbFBLAQItABQABgAIAAAAIQCNZ0Pc3AAAAAYBAAAPAAAAAAAAAAAAAAAAAIEEAABkcnMvZG93&#10;bnJldi54bWxQSwUGAAAAAAQABADzAAAAigUAAAAA&#10;" filled="f" stroked="f" strokeweight=".5pt">
                <v:textbox inset="0,0,0,0">
                  <w:txbxContent>
                    <w:p w14:paraId="31BD6034" w14:textId="77777777" w:rsidR="00460571" w:rsidRPr="00A535F7" w:rsidRDefault="00460571" w:rsidP="00460571">
                      <w:pPr>
                        <w:pStyle w:val="ParaNumbering"/>
                      </w:pPr>
                      <w:r>
                        <w:t>011</w:t>
                      </w:r>
                    </w:p>
                  </w:txbxContent>
                </v:textbox>
                <w10:wrap anchorx="margin" anchory="line"/>
                <w10:anchorlock/>
              </v:shape>
            </w:pict>
          </mc:Fallback>
        </mc:AlternateContent>
      </w:r>
      <w:r w:rsidR="00162AF6" w:rsidRPr="00162AF6">
        <w:rPr>
          <w:cs/>
        </w:rPr>
        <w:t>यहाँ लेखक "पहली पुस्तिका" के विषय में ऐसे कहता है</w:t>
      </w:r>
      <w:r w:rsidR="00162AF6" w:rsidRPr="00841C02">
        <w:t xml:space="preserve">, </w:t>
      </w:r>
      <w:r w:rsidR="00162AF6" w:rsidRPr="00162AF6">
        <w:rPr>
          <w:cs/>
        </w:rPr>
        <w:t xml:space="preserve">जिसका अर्थ यह है कि प्रेरितों के काम की पुस्तक उसके लेखन श्रृंखला में की कम से कम दूसरी पुस्तक है। उसने यह भी संकेत किया कि उसने इस पुस्तक को थियुफिलुस नाम के व्यक्ति को लिखा है। अब इसके जैसी मिलती जुलती हुई प्रस्तावना को लूका </w:t>
      </w:r>
      <w:r w:rsidR="00162AF6" w:rsidRPr="00841C02">
        <w:rPr>
          <w:cs/>
        </w:rPr>
        <w:t xml:space="preserve">1:1-4 </w:t>
      </w:r>
      <w:r w:rsidR="00162AF6" w:rsidRPr="00162AF6">
        <w:rPr>
          <w:cs/>
        </w:rPr>
        <w:t>से सुनिए:</w:t>
      </w:r>
    </w:p>
    <w:p w14:paraId="5B7A345D" w14:textId="77777777" w:rsidR="00F81352" w:rsidRDefault="00460571" w:rsidP="00162AF6">
      <w:pPr>
        <w:pStyle w:val="Quotations"/>
      </w:pPr>
      <w:r>
        <w:rPr>
          <w:cs/>
        </w:rPr>
        <mc:AlternateContent>
          <mc:Choice Requires="wps">
            <w:drawing>
              <wp:anchor distT="0" distB="0" distL="114300" distR="114300" simplePos="0" relativeHeight="251686912" behindDoc="0" locked="1" layoutInCell="1" allowOverlap="1" wp14:anchorId="07BEB863" wp14:editId="3AB45D2C">
                <wp:simplePos x="0" y="0"/>
                <wp:positionH relativeFrom="leftMargin">
                  <wp:posOffset>419100</wp:posOffset>
                </wp:positionH>
                <wp:positionV relativeFrom="line">
                  <wp:posOffset>0</wp:posOffset>
                </wp:positionV>
                <wp:extent cx="356235" cy="356235"/>
                <wp:effectExtent l="0" t="0" r="0" b="0"/>
                <wp:wrapNone/>
                <wp:docPr id="219"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76ECC4" w14:textId="77777777" w:rsidR="00460571" w:rsidRPr="00A535F7" w:rsidRDefault="00460571" w:rsidP="00460571">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EB863"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SU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0KJ&#10;YQ0OaV/+KGdzSmpVVSKONdLUWp9j9MFifOi+Qvfm3uNlRN9J18RfxEXQj4RfbySLLhCOl4vlar5Y&#10;UsLRNdiYPXt9bJ0P3wQ0JBoFdTjDRC277HzoQ8eQWMvAVmmd5qgNaQu6Wiyn6cHNg8m1wRoRQt9q&#10;tEJ37BLy2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huUlCgCAABPBAAADgAAAAAAAAAAAAAAAAAuAgAAZHJzL2Uyb0Rv&#10;Yy54bWxQSwECLQAUAAYACAAAACEAjWdD3NwAAAAGAQAADwAAAAAAAAAAAAAAAACCBAAAZHJzL2Rv&#10;d25yZXYueG1sUEsFBgAAAAAEAAQA8wAAAIsFAAAAAA==&#10;" filled="f" stroked="f" strokeweight=".5pt">
                <v:textbox inset="0,0,0,0">
                  <w:txbxContent>
                    <w:p w14:paraId="7F76ECC4" w14:textId="77777777" w:rsidR="00460571" w:rsidRPr="00A535F7" w:rsidRDefault="00460571" w:rsidP="00460571">
                      <w:pPr>
                        <w:pStyle w:val="ParaNumbering"/>
                      </w:pPr>
                      <w:r>
                        <w:t>012</w:t>
                      </w:r>
                    </w:p>
                  </w:txbxContent>
                </v:textbox>
                <w10:wrap anchorx="margin" anchory="line"/>
                <w10:anchorlock/>
              </v:shape>
            </w:pict>
          </mc:Fallback>
        </mc:AlternateContent>
      </w:r>
      <w:r w:rsidR="00162AF6" w:rsidRPr="00162AF6">
        <w:rPr>
          <w:cs/>
          <w:lang w:bidi="hi-IN"/>
        </w:rPr>
        <w:t>बहुतों ने इन बातों को जो हमारे बीच में बीती हैं</w:t>
      </w:r>
      <w:r w:rsidR="00162AF6" w:rsidRPr="00841C02">
        <w:t xml:space="preserve">, </w:t>
      </w:r>
      <w:r w:rsidR="00162AF6" w:rsidRPr="00162AF6">
        <w:rPr>
          <w:cs/>
          <w:lang w:bidi="hi-IN"/>
        </w:rPr>
        <w:t>इतिहास लिखने में हाथ लगाया है</w:t>
      </w:r>
      <w:r w:rsidR="00162AF6" w:rsidRPr="00841C02">
        <w:t xml:space="preserve">, </w:t>
      </w:r>
      <w:r w:rsidR="00162AF6" w:rsidRPr="00162AF6">
        <w:rPr>
          <w:cs/>
          <w:lang w:bidi="hi-IN"/>
        </w:rPr>
        <w:t>जैसा कि उन्होंने जो पहले ही से इन बातों को देखने बाले और वचन के सेवक थे</w:t>
      </w:r>
      <w:r w:rsidR="00162AF6" w:rsidRPr="00841C02">
        <w:t xml:space="preserve">, </w:t>
      </w:r>
      <w:r w:rsidR="00162AF6" w:rsidRPr="00162AF6">
        <w:rPr>
          <w:cs/>
          <w:lang w:bidi="hi-IN"/>
        </w:rPr>
        <w:t>हम तक पहुँचाया। इसलिए</w:t>
      </w:r>
      <w:r w:rsidR="00162AF6" w:rsidRPr="00841C02">
        <w:t xml:space="preserve">, </w:t>
      </w:r>
      <w:r w:rsidR="00162AF6" w:rsidRPr="00162AF6">
        <w:rPr>
          <w:cs/>
          <w:lang w:bidi="hi-IN"/>
        </w:rPr>
        <w:t>हे श्रीमान् थियुफिलुस मुझे भी यह उचित मालूम हुआ कि उन सब बातों का सम्पूर्ण हाल आरम्भ से ठीक-ठीक जाँच करके</w:t>
      </w:r>
      <w:r w:rsidR="00162AF6" w:rsidRPr="00841C02">
        <w:t xml:space="preserve">, </w:t>
      </w:r>
      <w:r w:rsidR="00162AF6" w:rsidRPr="00162AF6">
        <w:rPr>
          <w:cs/>
          <w:lang w:bidi="hi-IN"/>
        </w:rPr>
        <w:t>उन्हें तेरे लिए क्रमानुसार लिखूँ</w:t>
      </w:r>
      <w:r w:rsidR="00162AF6" w:rsidRPr="00841C02">
        <w:t xml:space="preserve">, </w:t>
      </w:r>
      <w:r w:rsidR="00162AF6" w:rsidRPr="00162AF6">
        <w:rPr>
          <w:cs/>
          <w:lang w:bidi="hi-IN"/>
        </w:rPr>
        <w:t>ताकि तू यह जान ले कि वे बातें जिनकी तू ने शिक्षा पाई है</w:t>
      </w:r>
      <w:r w:rsidR="00162AF6" w:rsidRPr="00841C02">
        <w:t xml:space="preserve">, </w:t>
      </w:r>
      <w:r w:rsidR="00162AF6" w:rsidRPr="00162AF6">
        <w:rPr>
          <w:cs/>
          <w:lang w:bidi="hi-IN"/>
        </w:rPr>
        <w:t xml:space="preserve">अटल हैं (लूका </w:t>
      </w:r>
      <w:r w:rsidR="00162AF6" w:rsidRPr="00841C02">
        <w:rPr>
          <w:cs/>
        </w:rPr>
        <w:t>1:1-4)</w:t>
      </w:r>
      <w:r w:rsidR="00162AF6" w:rsidRPr="00162AF6">
        <w:rPr>
          <w:cs/>
          <w:lang w:bidi="hi-IN"/>
        </w:rPr>
        <w:t>।</w:t>
      </w:r>
    </w:p>
    <w:p w14:paraId="7A37B56A" w14:textId="77777777" w:rsidR="004F7602" w:rsidRPr="00162AF6" w:rsidRDefault="00460571" w:rsidP="00841C02">
      <w:pPr>
        <w:pStyle w:val="BodyText0"/>
      </w:pPr>
      <w:r w:rsidRPr="00910C32">
        <w:rPr>
          <w:cs/>
        </w:rPr>
        <mc:AlternateContent>
          <mc:Choice Requires="wps">
            <w:drawing>
              <wp:anchor distT="0" distB="0" distL="114300" distR="114300" simplePos="0" relativeHeight="251688960" behindDoc="0" locked="1" layoutInCell="1" allowOverlap="1" wp14:anchorId="34672518" wp14:editId="7406E7D3">
                <wp:simplePos x="0" y="0"/>
                <wp:positionH relativeFrom="leftMargin">
                  <wp:posOffset>419100</wp:posOffset>
                </wp:positionH>
                <wp:positionV relativeFrom="line">
                  <wp:posOffset>0</wp:posOffset>
                </wp:positionV>
                <wp:extent cx="356235" cy="356235"/>
                <wp:effectExtent l="0" t="0" r="0" b="0"/>
                <wp:wrapNone/>
                <wp:docPr id="220"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F4196E" w14:textId="77777777" w:rsidR="00460571" w:rsidRPr="00A535F7" w:rsidRDefault="00460571" w:rsidP="00460571">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72518"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gJwIAAE8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j+2gJwIAAE8EAAAOAAAAAAAAAAAAAAAAAC4CAABkcnMvZTJvRG9j&#10;LnhtbFBLAQItABQABgAIAAAAIQCNZ0Pc3AAAAAYBAAAPAAAAAAAAAAAAAAAAAIEEAABkcnMvZG93&#10;bnJldi54bWxQSwUGAAAAAAQABADzAAAAigUAAAAA&#10;" filled="f" stroked="f" strokeweight=".5pt">
                <v:textbox inset="0,0,0,0">
                  <w:txbxContent>
                    <w:p w14:paraId="37F4196E" w14:textId="77777777" w:rsidR="00460571" w:rsidRPr="00A535F7" w:rsidRDefault="00460571" w:rsidP="00460571">
                      <w:pPr>
                        <w:pStyle w:val="ParaNumbering"/>
                      </w:pPr>
                      <w:r>
                        <w:t>013</w:t>
                      </w:r>
                    </w:p>
                  </w:txbxContent>
                </v:textbox>
                <w10:wrap anchorx="margin" anchory="line"/>
                <w10:anchorlock/>
              </v:shape>
            </w:pict>
          </mc:Fallback>
        </mc:AlternateContent>
      </w:r>
      <w:r w:rsidR="00162AF6" w:rsidRPr="00162AF6">
        <w:rPr>
          <w:cs/>
        </w:rPr>
        <w:t>एक बार फिर से</w:t>
      </w:r>
      <w:r w:rsidR="00162AF6" w:rsidRPr="00841C02">
        <w:t xml:space="preserve">, </w:t>
      </w:r>
      <w:r w:rsidR="00162AF6" w:rsidRPr="00162AF6">
        <w:rPr>
          <w:cs/>
        </w:rPr>
        <w:t>यह संदर्भ एक ऐसे व्यक्ति की ओर संकेत करता है जिसका नाम थियुफिलुस है</w:t>
      </w:r>
      <w:r w:rsidR="00162AF6" w:rsidRPr="00841C02">
        <w:t xml:space="preserve">, </w:t>
      </w:r>
      <w:r w:rsidR="00162AF6" w:rsidRPr="00162AF6">
        <w:rPr>
          <w:cs/>
        </w:rPr>
        <w:t>परन्तु इसमें इससे पहले की पुस्तक का कोई उल्लेख नहीं किया गया है।</w:t>
      </w:r>
    </w:p>
    <w:p w14:paraId="46379759" w14:textId="77777777" w:rsidR="004F7602" w:rsidRPr="00841C02" w:rsidRDefault="00460571" w:rsidP="00841C02">
      <w:pPr>
        <w:pStyle w:val="BodyText0"/>
      </w:pPr>
      <w:r w:rsidRPr="00910C32">
        <w:rPr>
          <w:cs/>
        </w:rPr>
        <mc:AlternateContent>
          <mc:Choice Requires="wps">
            <w:drawing>
              <wp:anchor distT="0" distB="0" distL="114300" distR="114300" simplePos="0" relativeHeight="251691008" behindDoc="0" locked="1" layoutInCell="1" allowOverlap="1" wp14:anchorId="47F88F40" wp14:editId="259C5EFF">
                <wp:simplePos x="0" y="0"/>
                <wp:positionH relativeFrom="leftMargin">
                  <wp:posOffset>419100</wp:posOffset>
                </wp:positionH>
                <wp:positionV relativeFrom="line">
                  <wp:posOffset>0</wp:posOffset>
                </wp:positionV>
                <wp:extent cx="356235" cy="356235"/>
                <wp:effectExtent l="0" t="0" r="0" b="0"/>
                <wp:wrapNone/>
                <wp:docPr id="221"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71CFF8" w14:textId="77777777" w:rsidR="00460571" w:rsidRPr="00A535F7" w:rsidRDefault="00460571" w:rsidP="00460571">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88F40"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HpKAIAAE8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YwS&#10;wxoc0q58KmefKalVVYk41khTa32O0XuL8aH7Bt2be4+XEX0nXRN/ERdBPxJ+uZIsukA4Xi6Wq/li&#10;SQlH12Bj9uz1sXU+fBfQkGgU1OEME7XsvPWhDx1DYi0DG6V1mqM2pC3oarGcpgdXDybXBmtECH2r&#10;0QrdoUvIZ19GfAeoLgjPQa8Tb/lGYRNb5sOOORQGIkKxh0c8pAYsBoOFZIH79bf7GI/zQi8lLQqt&#10;oAY3gRL9w+AcoyZHw43GYTTMqbkDVC5OBntJJj5wQY+mdNC8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R4x6SgCAABPBAAADgAAAAAAAAAAAAAAAAAuAgAAZHJzL2Uyb0Rv&#10;Yy54bWxQSwECLQAUAAYACAAAACEAjWdD3NwAAAAGAQAADwAAAAAAAAAAAAAAAACCBAAAZHJzL2Rv&#10;d25yZXYueG1sUEsFBgAAAAAEAAQA8wAAAIsFAAAAAA==&#10;" filled="f" stroked="f" strokeweight=".5pt">
                <v:textbox inset="0,0,0,0">
                  <w:txbxContent>
                    <w:p w14:paraId="1871CFF8" w14:textId="77777777" w:rsidR="00460571" w:rsidRPr="00A535F7" w:rsidRDefault="00460571" w:rsidP="00460571">
                      <w:pPr>
                        <w:pStyle w:val="ParaNumbering"/>
                      </w:pPr>
                      <w:r>
                        <w:t>014</w:t>
                      </w:r>
                    </w:p>
                  </w:txbxContent>
                </v:textbox>
                <w10:wrap anchorx="margin" anchory="line"/>
                <w10:anchorlock/>
              </v:shape>
            </w:pict>
          </mc:Fallback>
        </mc:AlternateContent>
      </w:r>
      <w:r w:rsidR="00162AF6" w:rsidRPr="00841C02">
        <w:rPr>
          <w:rFonts w:hint="cs"/>
          <w:cs/>
        </w:rPr>
        <w:t>दोनों</w:t>
      </w:r>
      <w:r w:rsidR="00162AF6" w:rsidRPr="00841C02">
        <w:rPr>
          <w:cs/>
        </w:rPr>
        <w:t xml:space="preserve"> </w:t>
      </w:r>
      <w:r w:rsidR="00162AF6" w:rsidRPr="00841C02">
        <w:rPr>
          <w:rFonts w:hint="cs"/>
          <w:cs/>
        </w:rPr>
        <w:t>अर्थात्</w:t>
      </w:r>
      <w:r w:rsidR="00162AF6" w:rsidRPr="00841C02">
        <w:t xml:space="preserve">, </w:t>
      </w:r>
      <w:r w:rsidR="00162AF6" w:rsidRPr="00841C02">
        <w:rPr>
          <w:cs/>
        </w:rPr>
        <w:t>प्रेरितों के काम और तीसरा सुसमाचार थियुफिलुस को समर्पित किए गए हैं</w:t>
      </w:r>
      <w:r w:rsidR="00162AF6" w:rsidRPr="00841C02">
        <w:t xml:space="preserve">, </w:t>
      </w:r>
      <w:r w:rsidR="00162AF6" w:rsidRPr="00841C02">
        <w:rPr>
          <w:cs/>
        </w:rPr>
        <w:t xml:space="preserve">और प्रेरितों के काम की पुस्तक का संकेत </w:t>
      </w:r>
      <w:r w:rsidR="00162AF6" w:rsidRPr="00841C02">
        <w:t>'</w:t>
      </w:r>
      <w:r w:rsidR="00162AF6" w:rsidRPr="00841C02">
        <w:rPr>
          <w:cs/>
        </w:rPr>
        <w:t>पहली पुस्तिका</w:t>
      </w:r>
      <w:r w:rsidR="00162AF6" w:rsidRPr="00841C02">
        <w:t xml:space="preserve">' </w:t>
      </w:r>
      <w:r w:rsidR="00162AF6" w:rsidRPr="00841C02">
        <w:rPr>
          <w:cs/>
        </w:rPr>
        <w:t>के तौर पर किया गया है। यह तथ्य दृढ़ प्रमाण को प्रस्तुत करते हैं कि इन पुस्तकों के लेखक ने कम से कम दो संस्करणों को</w:t>
      </w:r>
      <w:r w:rsidR="00162AF6" w:rsidRPr="00841C02">
        <w:t xml:space="preserve">, </w:t>
      </w:r>
      <w:r w:rsidR="00162AF6" w:rsidRPr="00841C02">
        <w:rPr>
          <w:cs/>
        </w:rPr>
        <w:t>लूका के सुसमाचार को पहले संस्करण के रूप में लिखते हुए और प्रेरितों के काम को दूसरे संस्करण के रूप में लिखते हुए लिखा। सच्चाई तो यह है कि</w:t>
      </w:r>
      <w:r w:rsidR="00162AF6" w:rsidRPr="00841C02">
        <w:t xml:space="preserve">, </w:t>
      </w:r>
      <w:r w:rsidR="00162AF6" w:rsidRPr="00841C02">
        <w:rPr>
          <w:cs/>
        </w:rPr>
        <w:t>दो प्रस्तावनाओं के बीच का सम्बन्ध पुरातन साहित्यिक परम्परा को दर्शाता है जिसमें एक ही लेखक दो-संस्करणों के साहित्य को लिखता था। जोसेफुस ने</w:t>
      </w:r>
      <w:r w:rsidR="00162AF6" w:rsidRPr="00841C02">
        <w:t xml:space="preserve">, </w:t>
      </w:r>
      <w:r w:rsidR="00162AF6" w:rsidRPr="00841C02">
        <w:rPr>
          <w:cs/>
        </w:rPr>
        <w:t>उदाहरण के तौर पर</w:t>
      </w:r>
      <w:r w:rsidR="00162AF6" w:rsidRPr="00841C02">
        <w:t xml:space="preserve">, </w:t>
      </w:r>
      <w:r w:rsidR="00162AF6" w:rsidRPr="00841C02">
        <w:rPr>
          <w:cs/>
        </w:rPr>
        <w:t>अपने दो-संस्करण की साहित्यिक रचना अप्पीओन के विरूद्ध</w:t>
      </w:r>
      <w:r w:rsidR="00F81352" w:rsidRPr="00841C02">
        <w:rPr>
          <w:cs/>
        </w:rPr>
        <w:t xml:space="preserve"> </w:t>
      </w:r>
      <w:r w:rsidR="00162AF6" w:rsidRPr="00841C02">
        <w:rPr>
          <w:cs/>
        </w:rPr>
        <w:t>शीर्षक के नाम से लिखी</w:t>
      </w:r>
      <w:r w:rsidR="00162AF6" w:rsidRPr="00841C02">
        <w:t xml:space="preserve">, </w:t>
      </w:r>
      <w:r w:rsidR="00162AF6" w:rsidRPr="00841C02">
        <w:rPr>
          <w:cs/>
        </w:rPr>
        <w:t>जिसके प्राक्कथन एक जैसे ही हैं।</w:t>
      </w:r>
    </w:p>
    <w:p w14:paraId="5DB60447" w14:textId="77777777" w:rsidR="00DE7B3B" w:rsidRPr="00162AF6" w:rsidRDefault="00460571" w:rsidP="00841C02">
      <w:pPr>
        <w:pStyle w:val="BodyText0"/>
      </w:pPr>
      <w:r w:rsidRPr="00910C32">
        <w:rPr>
          <w:cs/>
        </w:rPr>
        <mc:AlternateContent>
          <mc:Choice Requires="wps">
            <w:drawing>
              <wp:anchor distT="0" distB="0" distL="114300" distR="114300" simplePos="0" relativeHeight="251693056" behindDoc="0" locked="1" layoutInCell="1" allowOverlap="1" wp14:anchorId="7AF520D1" wp14:editId="28F8FD5E">
                <wp:simplePos x="0" y="0"/>
                <wp:positionH relativeFrom="leftMargin">
                  <wp:posOffset>419100</wp:posOffset>
                </wp:positionH>
                <wp:positionV relativeFrom="line">
                  <wp:posOffset>0</wp:posOffset>
                </wp:positionV>
                <wp:extent cx="356235" cy="356235"/>
                <wp:effectExtent l="0" t="0" r="0" b="0"/>
                <wp:wrapNone/>
                <wp:docPr id="222"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83B171" w14:textId="77777777" w:rsidR="00460571" w:rsidRPr="00A535F7" w:rsidRDefault="00460571" w:rsidP="00460571">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520D1"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ycJwIAAE8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dgcycJwIAAE8EAAAOAAAAAAAAAAAAAAAAAC4CAABkcnMvZTJvRG9j&#10;LnhtbFBLAQItABQABgAIAAAAIQCNZ0Pc3AAAAAYBAAAPAAAAAAAAAAAAAAAAAIEEAABkcnMvZG93&#10;bnJldi54bWxQSwUGAAAAAAQABADzAAAAigUAAAAA&#10;" filled="f" stroked="f" strokeweight=".5pt">
                <v:textbox inset="0,0,0,0">
                  <w:txbxContent>
                    <w:p w14:paraId="0F83B171" w14:textId="77777777" w:rsidR="00460571" w:rsidRPr="00A535F7" w:rsidRDefault="00460571" w:rsidP="00460571">
                      <w:pPr>
                        <w:pStyle w:val="ParaNumbering"/>
                      </w:pPr>
                      <w:r>
                        <w:t>015</w:t>
                      </w:r>
                    </w:p>
                  </w:txbxContent>
                </v:textbox>
                <w10:wrap anchorx="margin" anchory="line"/>
                <w10:anchorlock/>
              </v:shape>
            </w:pict>
          </mc:Fallback>
        </mc:AlternateContent>
      </w:r>
      <w:r w:rsidR="00162AF6" w:rsidRPr="00162AF6">
        <w:rPr>
          <w:cs/>
        </w:rPr>
        <w:t>इन स्पष्ट सम्पर्कों के अलावा</w:t>
      </w:r>
      <w:r w:rsidR="00162AF6" w:rsidRPr="00841C02">
        <w:t xml:space="preserve">, </w:t>
      </w:r>
      <w:r w:rsidR="00162AF6" w:rsidRPr="00162AF6">
        <w:rPr>
          <w:cs/>
        </w:rPr>
        <w:t>यहाँ पर प्रेरितों के काम और तीसरे सुसमाचार के मध्य में अस्पष्ट सहसम्बन्ध भी है जो इनके सामान्य तौर पर एक ही लेखक द्वारा रचित होने की ओर इंगित करता है।</w:t>
      </w:r>
      <w:r w:rsidR="00F81352">
        <w:rPr>
          <w:cs/>
        </w:rPr>
        <w:t xml:space="preserve"> </w:t>
      </w:r>
      <w:r w:rsidR="00162AF6" w:rsidRPr="00162AF6">
        <w:rPr>
          <w:cs/>
        </w:rPr>
        <w:t xml:space="preserve">नय </w:t>
      </w:r>
      <w:r w:rsidR="00162AF6" w:rsidRPr="00162AF6">
        <w:rPr>
          <w:cs/>
        </w:rPr>
        <w:lastRenderedPageBreak/>
        <w:t>नियम के कई विद्वानों ने इन पुस्तकों के बीच की समानता की ओर संकेत किया है। समय हमें इनके बारे में संक्षिप्त उल्लेख करने की अनुमति देगा</w:t>
      </w:r>
      <w:r w:rsidR="00162AF6" w:rsidRPr="00841C02">
        <w:t xml:space="preserve">, </w:t>
      </w:r>
      <w:r w:rsidR="00162AF6" w:rsidRPr="00162AF6">
        <w:rPr>
          <w:cs/>
        </w:rPr>
        <w:t>परन्तु वह सामान्य तौर पर इन लेखनों के रचियता के बारे में महत्वपूर्ण अंतर्निहित प्रमाणों को प्रदान करते हैं।</w:t>
      </w:r>
    </w:p>
    <w:p w14:paraId="2ACEF48E" w14:textId="77777777" w:rsidR="00DE7B3B" w:rsidRDefault="00162AF6" w:rsidP="009B5B79">
      <w:pPr>
        <w:pStyle w:val="BulletHeading"/>
      </w:pPr>
      <w:bookmarkStart w:id="14" w:name="_Toc8017979"/>
      <w:bookmarkStart w:id="15" w:name="_Toc21185229"/>
      <w:bookmarkStart w:id="16" w:name="_Toc80705152"/>
      <w:r w:rsidRPr="00162AF6">
        <w:rPr>
          <w:cs/>
          <w:lang w:bidi="hi-IN"/>
        </w:rPr>
        <w:t>अस्पष्ट</w:t>
      </w:r>
      <w:bookmarkEnd w:id="14"/>
      <w:bookmarkEnd w:id="15"/>
      <w:bookmarkEnd w:id="16"/>
    </w:p>
    <w:p w14:paraId="6088C07A" w14:textId="77777777" w:rsidR="004F7602" w:rsidRPr="00162AF6" w:rsidRDefault="00460571" w:rsidP="00841C02">
      <w:pPr>
        <w:pStyle w:val="BodyText0"/>
      </w:pPr>
      <w:r w:rsidRPr="00910C32">
        <w:rPr>
          <w:cs/>
        </w:rPr>
        <mc:AlternateContent>
          <mc:Choice Requires="wps">
            <w:drawing>
              <wp:anchor distT="0" distB="0" distL="114300" distR="114300" simplePos="0" relativeHeight="251695104" behindDoc="0" locked="1" layoutInCell="1" allowOverlap="1" wp14:anchorId="731CDA55" wp14:editId="34F0F141">
                <wp:simplePos x="0" y="0"/>
                <wp:positionH relativeFrom="leftMargin">
                  <wp:posOffset>419100</wp:posOffset>
                </wp:positionH>
                <wp:positionV relativeFrom="line">
                  <wp:posOffset>0</wp:posOffset>
                </wp:positionV>
                <wp:extent cx="356235" cy="356235"/>
                <wp:effectExtent l="0" t="0" r="0" b="0"/>
                <wp:wrapNone/>
                <wp:docPr id="223"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5CFBB4" w14:textId="77777777" w:rsidR="00460571" w:rsidRPr="00A535F7" w:rsidRDefault="00460571" w:rsidP="00460571">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CDA55"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mQ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L0pkCgCAABPBAAADgAAAAAAAAAAAAAAAAAuAgAAZHJzL2Uyb0Rv&#10;Yy54bWxQSwECLQAUAAYACAAAACEAjWdD3NwAAAAGAQAADwAAAAAAAAAAAAAAAACCBAAAZHJzL2Rv&#10;d25yZXYueG1sUEsFBgAAAAAEAAQA8wAAAIsFAAAAAA==&#10;" filled="f" stroked="f" strokeweight=".5pt">
                <v:textbox inset="0,0,0,0">
                  <w:txbxContent>
                    <w:p w14:paraId="525CFBB4" w14:textId="77777777" w:rsidR="00460571" w:rsidRPr="00A535F7" w:rsidRDefault="00460571" w:rsidP="00460571">
                      <w:pPr>
                        <w:pStyle w:val="ParaNumbering"/>
                      </w:pPr>
                      <w:r>
                        <w:t>016</w:t>
                      </w:r>
                    </w:p>
                  </w:txbxContent>
                </v:textbox>
                <w10:wrap anchorx="margin" anchory="line"/>
                <w10:anchorlock/>
              </v:shape>
            </w:pict>
          </mc:Fallback>
        </mc:AlternateContent>
      </w:r>
      <w:r w:rsidR="00162AF6" w:rsidRPr="00162AF6">
        <w:rPr>
          <w:cs/>
        </w:rPr>
        <w:t>जैसा कि हमने अभी अभी देखा है</w:t>
      </w:r>
      <w:r w:rsidR="00162AF6" w:rsidRPr="00E15859">
        <w:t xml:space="preserve">, </w:t>
      </w:r>
      <w:r w:rsidR="00162AF6" w:rsidRPr="00E15859">
        <w:rPr>
          <w:cs/>
        </w:rPr>
        <w:t>लूका 1: 1-4 यह</w:t>
      </w:r>
      <w:r w:rsidR="00162AF6" w:rsidRPr="00162AF6">
        <w:rPr>
          <w:cs/>
        </w:rPr>
        <w:t xml:space="preserve"> कहता है कि लेखक ने विभिन्न स्रोतों की विविधता से जाँच की और थियुफिलुस के लिए क्रमानुसार लिखा हुआ समर्पित लेखन प्रस्तुत किया। यह हमारे लिए आश्चर्य की बात नहीं होनी चाहिए कि कई विद्वानों ने इस बात पर ध्यान दिया है कि लूका का सुसमाचार और प्रेरितों के काम की पुस्तक अपनी संरचना और आकार में आपस में मिलते जुलते हैं। पुस्तकों के संयोजन की संरचना में कई समानताएं भी हैं। पुस्तकें एक प्रासंगिक शैली में आगे बढ़ती हैं</w:t>
      </w:r>
      <w:r w:rsidR="00162AF6" w:rsidRPr="00841C02">
        <w:t xml:space="preserve">, </w:t>
      </w:r>
      <w:r w:rsidR="00162AF6" w:rsidRPr="00162AF6">
        <w:rPr>
          <w:cs/>
        </w:rPr>
        <w:t>और दोनों मोटे तौर पर लगभग एक ही लंबाई की हैं</w:t>
      </w:r>
      <w:r w:rsidR="00162AF6" w:rsidRPr="00841C02">
        <w:t xml:space="preserve">, </w:t>
      </w:r>
      <w:r w:rsidR="00162AF6" w:rsidRPr="00162AF6">
        <w:rPr>
          <w:cs/>
        </w:rPr>
        <w:t>प्रत्येक एक ही मानक-आकार की पाण्डुलिपि को भरती हैं।</w:t>
      </w:r>
    </w:p>
    <w:p w14:paraId="794D00CD" w14:textId="77777777" w:rsidR="00F81352" w:rsidRDefault="00460571" w:rsidP="00841C02">
      <w:pPr>
        <w:pStyle w:val="BodyText0"/>
      </w:pPr>
      <w:r w:rsidRPr="00910C32">
        <w:rPr>
          <w:cs/>
        </w:rPr>
        <mc:AlternateContent>
          <mc:Choice Requires="wps">
            <w:drawing>
              <wp:anchor distT="0" distB="0" distL="114300" distR="114300" simplePos="0" relativeHeight="251697152" behindDoc="0" locked="1" layoutInCell="1" allowOverlap="1" wp14:anchorId="1A64268E" wp14:editId="0F27C432">
                <wp:simplePos x="0" y="0"/>
                <wp:positionH relativeFrom="leftMargin">
                  <wp:posOffset>419100</wp:posOffset>
                </wp:positionH>
                <wp:positionV relativeFrom="line">
                  <wp:posOffset>0</wp:posOffset>
                </wp:positionV>
                <wp:extent cx="356235" cy="356235"/>
                <wp:effectExtent l="0" t="0" r="0" b="0"/>
                <wp:wrapNone/>
                <wp:docPr id="224"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F81785" w14:textId="77777777" w:rsidR="00460571" w:rsidRPr="00A535F7" w:rsidRDefault="00460571" w:rsidP="00460571">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4268E"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4nJwIAAE8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r34nJwIAAE8EAAAOAAAAAAAAAAAAAAAAAC4CAABkcnMvZTJvRG9j&#10;LnhtbFBLAQItABQABgAIAAAAIQCNZ0Pc3AAAAAYBAAAPAAAAAAAAAAAAAAAAAIEEAABkcnMvZG93&#10;bnJldi54bWxQSwUGAAAAAAQABADzAAAAigUAAAAA&#10;" filled="f" stroked="f" strokeweight=".5pt">
                <v:textbox inset="0,0,0,0">
                  <w:txbxContent>
                    <w:p w14:paraId="7AF81785" w14:textId="77777777" w:rsidR="00460571" w:rsidRPr="00A535F7" w:rsidRDefault="00460571" w:rsidP="00460571">
                      <w:pPr>
                        <w:pStyle w:val="ParaNumbering"/>
                      </w:pPr>
                      <w:r>
                        <w:t>017</w:t>
                      </w:r>
                    </w:p>
                  </w:txbxContent>
                </v:textbox>
                <w10:wrap anchorx="margin" anchory="line"/>
                <w10:anchorlock/>
              </v:shape>
            </w:pict>
          </mc:Fallback>
        </mc:AlternateContent>
      </w:r>
      <w:r w:rsidR="00162AF6" w:rsidRPr="00162AF6">
        <w:rPr>
          <w:cs/>
        </w:rPr>
        <w:t>इस के अलावा</w:t>
      </w:r>
      <w:r w:rsidR="00162AF6" w:rsidRPr="00841C02">
        <w:t xml:space="preserve">, </w:t>
      </w:r>
      <w:r w:rsidR="00162AF6" w:rsidRPr="00162AF6">
        <w:rPr>
          <w:cs/>
        </w:rPr>
        <w:t>प्रत्येक पुस्तक में इसी तरह की एक कालानुक्रमिक लम्बाई है। दोनों अर्थात्</w:t>
      </w:r>
      <w:r w:rsidR="00162AF6" w:rsidRPr="00841C02">
        <w:t xml:space="preserve">, </w:t>
      </w:r>
      <w:r w:rsidR="00162AF6" w:rsidRPr="00162AF6">
        <w:rPr>
          <w:cs/>
        </w:rPr>
        <w:t>लूका और प्रेरितों के काम की पुस्तकें मोटे तौर पर एक ही जितने वर्षों की समान संख्या को पूरा करते हैं। और दोनों ही पुस्तकों में समानान्तर विषय भी पाए जाते हैं। केवल एक उदाहरण के तौर में</w:t>
      </w:r>
      <w:r w:rsidR="00162AF6" w:rsidRPr="00841C02">
        <w:t xml:space="preserve">, </w:t>
      </w:r>
      <w:r w:rsidR="00162AF6" w:rsidRPr="00162AF6">
        <w:rPr>
          <w:cs/>
        </w:rPr>
        <w:t>सुसमाचार यीशु की यात्रा का चरमोत्कर्ष उसकी गिरफ्तारी</w:t>
      </w:r>
      <w:r w:rsidR="00162AF6" w:rsidRPr="00841C02">
        <w:t xml:space="preserve">, </w:t>
      </w:r>
      <w:r w:rsidR="00162AF6" w:rsidRPr="00162AF6">
        <w:rPr>
          <w:cs/>
        </w:rPr>
        <w:t>मुकदमे</w:t>
      </w:r>
      <w:r w:rsidR="00162AF6" w:rsidRPr="00841C02">
        <w:t xml:space="preserve">, </w:t>
      </w:r>
      <w:r w:rsidR="00162AF6" w:rsidRPr="00162AF6">
        <w:rPr>
          <w:cs/>
        </w:rPr>
        <w:t>दुखभोग</w:t>
      </w:r>
      <w:r w:rsidR="00162AF6" w:rsidRPr="00841C02">
        <w:t xml:space="preserve">, </w:t>
      </w:r>
      <w:r w:rsidR="00162AF6" w:rsidRPr="00162AF6">
        <w:rPr>
          <w:cs/>
        </w:rPr>
        <w:t>मृत्यु और यरुशलेम में उसके विजय प्रवेश</w:t>
      </w:r>
      <w:r w:rsidR="00162AF6" w:rsidRPr="00841C02">
        <w:t xml:space="preserve">, </w:t>
      </w:r>
      <w:r w:rsidR="00162AF6" w:rsidRPr="00162AF6">
        <w:rPr>
          <w:cs/>
        </w:rPr>
        <w:t>यहूदी धर्म की राजधानी और यहूदी राजतंत्रीय शक्ति के सिंहासन की ओर ले चलता है। और इसी के सामान्तर</w:t>
      </w:r>
      <w:r w:rsidR="00162AF6" w:rsidRPr="00841C02">
        <w:t xml:space="preserve">, </w:t>
      </w:r>
      <w:r w:rsidR="00162AF6" w:rsidRPr="00162AF6">
        <w:rPr>
          <w:cs/>
        </w:rPr>
        <w:t>प्रेरितों के काम की पुस्तक प्रेरित पौलुस की रोम की ओर यात्रा</w:t>
      </w:r>
      <w:r w:rsidR="00162AF6" w:rsidRPr="00841C02">
        <w:t xml:space="preserve">, </w:t>
      </w:r>
      <w:r w:rsidR="00162AF6" w:rsidRPr="00162AF6">
        <w:rPr>
          <w:cs/>
        </w:rPr>
        <w:t>उसकी गिरफ्तारी से आरम्भ करके</w:t>
      </w:r>
      <w:r w:rsidR="00162AF6" w:rsidRPr="00841C02">
        <w:t xml:space="preserve">, </w:t>
      </w:r>
      <w:r w:rsidR="00162AF6" w:rsidRPr="00162AF6">
        <w:rPr>
          <w:cs/>
        </w:rPr>
        <w:t>उसके मुकद्दमे</w:t>
      </w:r>
      <w:r w:rsidR="00162AF6" w:rsidRPr="00841C02">
        <w:t xml:space="preserve">, </w:t>
      </w:r>
      <w:r w:rsidR="00162AF6" w:rsidRPr="00162AF6">
        <w:rPr>
          <w:cs/>
        </w:rPr>
        <w:t>उसकी पीड़ा और उस समय के संसार की साम्राज्यवादी शक्ति की राजधानी में मसीह के सुसमाचार के बारे में उसकी विजयी घोषणा के साथ समापन करते हुए अपने निष्कर्ष तक पहुँच जाती है।</w:t>
      </w:r>
    </w:p>
    <w:p w14:paraId="1A24BBAD" w14:textId="77777777" w:rsidR="00DE7B3B" w:rsidRPr="00162AF6" w:rsidRDefault="00460571" w:rsidP="00841C02">
      <w:pPr>
        <w:pStyle w:val="BodyText0"/>
      </w:pPr>
      <w:r w:rsidRPr="00910C32">
        <w:rPr>
          <w:cs/>
        </w:rPr>
        <mc:AlternateContent>
          <mc:Choice Requires="wps">
            <w:drawing>
              <wp:anchor distT="0" distB="0" distL="114300" distR="114300" simplePos="0" relativeHeight="251699200" behindDoc="0" locked="1" layoutInCell="1" allowOverlap="1" wp14:anchorId="039E64E5" wp14:editId="6E91578A">
                <wp:simplePos x="0" y="0"/>
                <wp:positionH relativeFrom="leftMargin">
                  <wp:posOffset>419100</wp:posOffset>
                </wp:positionH>
                <wp:positionV relativeFrom="line">
                  <wp:posOffset>0</wp:posOffset>
                </wp:positionV>
                <wp:extent cx="356235" cy="356235"/>
                <wp:effectExtent l="0" t="0" r="0" b="0"/>
                <wp:wrapNone/>
                <wp:docPr id="225"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F6F33C" w14:textId="77777777" w:rsidR="00460571" w:rsidRPr="00A535F7" w:rsidRDefault="00460571" w:rsidP="00460571">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E64E5"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HkJQ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WXR5CUCAABPBAAADgAAAAAAAAAAAAAAAAAuAgAAZHJzL2Uyb0RvYy54&#10;bWxQSwECLQAUAAYACAAAACEAjWdD3NwAAAAGAQAADwAAAAAAAAAAAAAAAAB/BAAAZHJzL2Rvd25y&#10;ZXYueG1sUEsFBgAAAAAEAAQA8wAAAIgFAAAAAA==&#10;" filled="f" stroked="f" strokeweight=".5pt">
                <v:textbox inset="0,0,0,0">
                  <w:txbxContent>
                    <w:p w14:paraId="36F6F33C" w14:textId="77777777" w:rsidR="00460571" w:rsidRPr="00A535F7" w:rsidRDefault="00460571" w:rsidP="00460571">
                      <w:pPr>
                        <w:pStyle w:val="ParaNumbering"/>
                      </w:pPr>
                      <w:r>
                        <w:t>018</w:t>
                      </w:r>
                    </w:p>
                  </w:txbxContent>
                </v:textbox>
                <w10:wrap anchorx="margin" anchory="line"/>
                <w10:anchorlock/>
              </v:shape>
            </w:pict>
          </mc:Fallback>
        </mc:AlternateContent>
      </w:r>
      <w:r w:rsidR="00162AF6" w:rsidRPr="00162AF6">
        <w:rPr>
          <w:cs/>
        </w:rPr>
        <w:t>इसके साथ ही</w:t>
      </w:r>
      <w:r w:rsidR="00162AF6" w:rsidRPr="00841C02">
        <w:t xml:space="preserve">, </w:t>
      </w:r>
      <w:r w:rsidR="00162AF6" w:rsidRPr="00162AF6">
        <w:rPr>
          <w:cs/>
        </w:rPr>
        <w:t>पुस्तक के बीच में समानताएं हैं क्योंकि वे एक ही कहानी के भाग हैं। हम इस तथ्य के बारे में सोच सकते हैं कि लूका के सुसमाचार में ऐसी अपेक्षायें की गई हैं जो कि उस समय तक पूरी नहीं होती हैं जब तक कि प्रेरितों के काम की पुस्तक नहीं लिखी जाती है। उदाहरण के लिए</w:t>
      </w:r>
      <w:r w:rsidR="00162AF6" w:rsidRPr="00841C02">
        <w:t xml:space="preserve">, </w:t>
      </w:r>
      <w:r w:rsidR="00162AF6" w:rsidRPr="00162AF6">
        <w:rPr>
          <w:cs/>
        </w:rPr>
        <w:t>लूका के आरम्भ में ही</w:t>
      </w:r>
      <w:r w:rsidR="00162AF6" w:rsidRPr="00841C02">
        <w:t xml:space="preserve">, </w:t>
      </w:r>
      <w:r w:rsidR="00162AF6" w:rsidRPr="00162AF6">
        <w:rPr>
          <w:cs/>
        </w:rPr>
        <w:t xml:space="preserve">विश्वासयोग्य शिमोन यह घोषणा करता है कि यीशु अन्यजातियों के लिए एक प्रकाश होगा। लूका </w:t>
      </w:r>
      <w:r w:rsidR="00162AF6" w:rsidRPr="00841C02">
        <w:rPr>
          <w:cs/>
        </w:rPr>
        <w:t xml:space="preserve">2:30-32 </w:t>
      </w:r>
      <w:r w:rsidR="00162AF6" w:rsidRPr="00162AF6">
        <w:rPr>
          <w:cs/>
        </w:rPr>
        <w:t>में उसके शब्दों को सुनें:</w:t>
      </w:r>
    </w:p>
    <w:p w14:paraId="0E40916D" w14:textId="77777777" w:rsidR="00DE7B3B" w:rsidRPr="00162AF6" w:rsidRDefault="00460571" w:rsidP="00162AF6">
      <w:pPr>
        <w:pStyle w:val="Quotations"/>
      </w:pPr>
      <w:r>
        <w:rPr>
          <w:cs/>
        </w:rPr>
        <mc:AlternateContent>
          <mc:Choice Requires="wps">
            <w:drawing>
              <wp:anchor distT="0" distB="0" distL="114300" distR="114300" simplePos="0" relativeHeight="251701248" behindDoc="0" locked="1" layoutInCell="1" allowOverlap="1" wp14:anchorId="58D84BBB" wp14:editId="7CDE35D9">
                <wp:simplePos x="0" y="0"/>
                <wp:positionH relativeFrom="leftMargin">
                  <wp:posOffset>419100</wp:posOffset>
                </wp:positionH>
                <wp:positionV relativeFrom="line">
                  <wp:posOffset>0</wp:posOffset>
                </wp:positionV>
                <wp:extent cx="356235" cy="356235"/>
                <wp:effectExtent l="0" t="0" r="0" b="0"/>
                <wp:wrapNone/>
                <wp:docPr id="226"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A340E0" w14:textId="77777777" w:rsidR="00460571" w:rsidRPr="00A535F7" w:rsidRDefault="00460571" w:rsidP="00460571">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4BBB"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e0JgIAAE8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qNx7QmAgAATwQAAA4AAAAAAAAAAAAAAAAALgIAAGRycy9lMm9Eb2Mu&#10;eG1sUEsBAi0AFAAGAAgAAAAhAI1nQ9zcAAAABgEAAA8AAAAAAAAAAAAAAAAAgAQAAGRycy9kb3du&#10;cmV2LnhtbFBLBQYAAAAABAAEAPMAAACJBQAAAAA=&#10;" filled="f" stroked="f" strokeweight=".5pt">
                <v:textbox inset="0,0,0,0">
                  <w:txbxContent>
                    <w:p w14:paraId="76A340E0" w14:textId="77777777" w:rsidR="00460571" w:rsidRPr="00A535F7" w:rsidRDefault="00460571" w:rsidP="00460571">
                      <w:pPr>
                        <w:pStyle w:val="ParaNumbering"/>
                      </w:pPr>
                      <w:r>
                        <w:t>019</w:t>
                      </w:r>
                    </w:p>
                  </w:txbxContent>
                </v:textbox>
                <w10:wrap anchorx="margin" anchory="line"/>
                <w10:anchorlock/>
              </v:shape>
            </w:pict>
          </mc:Fallback>
        </mc:AlternateContent>
      </w:r>
      <w:r w:rsidR="00162AF6" w:rsidRPr="00162AF6">
        <w:rPr>
          <w:cs/>
          <w:lang w:bidi="hi-IN"/>
        </w:rPr>
        <w:t>क्योंकि मेरी आँखो ने तेरे उद्धार को देख लिया है। जिसे तू ने सब देशों के लोगों के सामने तैयार किया है। कि वह अन्य जातियों को प्रकाश देने के लिये ज्योति</w:t>
      </w:r>
      <w:r w:rsidR="00162AF6" w:rsidRPr="00841C02">
        <w:t xml:space="preserve">, </w:t>
      </w:r>
      <w:r w:rsidR="00162AF6" w:rsidRPr="00162AF6">
        <w:rPr>
          <w:cs/>
          <w:lang w:bidi="hi-IN"/>
        </w:rPr>
        <w:t xml:space="preserve">और तेरे निज लोग इस्राएल की महिमा हो (लूका </w:t>
      </w:r>
      <w:r w:rsidR="00162AF6" w:rsidRPr="00841C02">
        <w:rPr>
          <w:cs/>
        </w:rPr>
        <w:t>2:30-32)</w:t>
      </w:r>
      <w:r w:rsidR="00162AF6" w:rsidRPr="00162AF6">
        <w:rPr>
          <w:cs/>
          <w:lang w:bidi="hi-IN"/>
        </w:rPr>
        <w:t>।</w:t>
      </w:r>
    </w:p>
    <w:p w14:paraId="5E17B134" w14:textId="77777777" w:rsidR="00DE7B3B" w:rsidRPr="00162AF6" w:rsidRDefault="00460571" w:rsidP="00841C02">
      <w:pPr>
        <w:pStyle w:val="BodyText0"/>
      </w:pPr>
      <w:r w:rsidRPr="00910C32">
        <w:rPr>
          <w:cs/>
        </w:rPr>
        <mc:AlternateContent>
          <mc:Choice Requires="wps">
            <w:drawing>
              <wp:anchor distT="0" distB="0" distL="114300" distR="114300" simplePos="0" relativeHeight="251703296" behindDoc="0" locked="1" layoutInCell="1" allowOverlap="1" wp14:anchorId="73C4BBC4" wp14:editId="5D644ACF">
                <wp:simplePos x="0" y="0"/>
                <wp:positionH relativeFrom="leftMargin">
                  <wp:posOffset>419100</wp:posOffset>
                </wp:positionH>
                <wp:positionV relativeFrom="line">
                  <wp:posOffset>0</wp:posOffset>
                </wp:positionV>
                <wp:extent cx="356235" cy="356235"/>
                <wp:effectExtent l="0" t="0" r="0" b="0"/>
                <wp:wrapNone/>
                <wp:docPr id="227"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09E312" w14:textId="77777777" w:rsidR="00460571" w:rsidRPr="00A535F7" w:rsidRDefault="00460571" w:rsidP="00460571">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4BBC4"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FfJwIAAE8EAAAOAAAAZHJzL2Uyb0RvYy54bWysVMGO2jAQvVfqP1i+l0AQt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HCFfJwIAAE8EAAAOAAAAAAAAAAAAAAAAAC4CAABkcnMvZTJvRG9j&#10;LnhtbFBLAQItABQABgAIAAAAIQCNZ0Pc3AAAAAYBAAAPAAAAAAAAAAAAAAAAAIEEAABkcnMvZG93&#10;bnJldi54bWxQSwUGAAAAAAQABADzAAAAigUAAAAA&#10;" filled="f" stroked="f" strokeweight=".5pt">
                <v:textbox inset="0,0,0,0">
                  <w:txbxContent>
                    <w:p w14:paraId="4F09E312" w14:textId="77777777" w:rsidR="00460571" w:rsidRPr="00A535F7" w:rsidRDefault="00460571" w:rsidP="00460571">
                      <w:pPr>
                        <w:pStyle w:val="ParaNumbering"/>
                      </w:pPr>
                      <w:r>
                        <w:t>020</w:t>
                      </w:r>
                    </w:p>
                  </w:txbxContent>
                </v:textbox>
                <w10:wrap anchorx="margin" anchory="line"/>
                <w10:anchorlock/>
              </v:shape>
            </w:pict>
          </mc:Fallback>
        </mc:AlternateContent>
      </w:r>
      <w:r w:rsidR="00162AF6" w:rsidRPr="00162AF6">
        <w:rPr>
          <w:cs/>
        </w:rPr>
        <w:t>लूका के सुसमाचार में यीशु की सेवकाई परमेश्वर के उद्धार और इस्राएल को दी हुई प्रतिज्ञा के बारे में उल्लेख करती है। परन्तु हम केवल प्रेरितों के काम में परमेश्वर के उद्धार को अन्यजातियों के लिए प्रकाशन के प्रकाश के रूप में सेवारत होते हुए कार्य करता हुआ देखते हैं। ये और अन्य समानताएं एक सामान्य छुटकारे से भरे-हुए-ऐतिहासिक दर्शन जो कि दो कार्यों के मध्य में है और उद्देश्य और विश्वास की एक संयुक्त भावना की ओर संकेत करता है। और यह समानताएं यह भी सुझाव देती हैं कि हम एक ही लेखक के कार्यों को देख रहे हैं।</w:t>
      </w:r>
    </w:p>
    <w:p w14:paraId="4DF5F0FB" w14:textId="77777777" w:rsidR="00DE7B3B" w:rsidRDefault="00162AF6" w:rsidP="009B5B79">
      <w:pPr>
        <w:pStyle w:val="PanelHeading"/>
      </w:pPr>
      <w:bookmarkStart w:id="17" w:name="_Toc8017980"/>
      <w:bookmarkStart w:id="18" w:name="_Toc21185230"/>
      <w:bookmarkStart w:id="19" w:name="_Toc80705153"/>
      <w:r w:rsidRPr="00162AF6">
        <w:rPr>
          <w:cs/>
          <w:lang w:bidi="hi-IN"/>
        </w:rPr>
        <w:t>आरम्भिक कलीसिया</w:t>
      </w:r>
      <w:bookmarkEnd w:id="17"/>
      <w:bookmarkEnd w:id="18"/>
      <w:bookmarkEnd w:id="19"/>
    </w:p>
    <w:p w14:paraId="6F2AA5E5" w14:textId="77777777" w:rsidR="00DE7B3B" w:rsidRPr="00162AF6" w:rsidRDefault="00460571" w:rsidP="00841C02">
      <w:pPr>
        <w:pStyle w:val="BodyText0"/>
      </w:pPr>
      <w:r w:rsidRPr="00910C32">
        <w:rPr>
          <w:cs/>
        </w:rPr>
        <mc:AlternateContent>
          <mc:Choice Requires="wps">
            <w:drawing>
              <wp:anchor distT="0" distB="0" distL="114300" distR="114300" simplePos="0" relativeHeight="251705344" behindDoc="0" locked="1" layoutInCell="1" allowOverlap="1" wp14:anchorId="6B96C3BC" wp14:editId="11DFE9A7">
                <wp:simplePos x="0" y="0"/>
                <wp:positionH relativeFrom="leftMargin">
                  <wp:posOffset>419100</wp:posOffset>
                </wp:positionH>
                <wp:positionV relativeFrom="line">
                  <wp:posOffset>0</wp:posOffset>
                </wp:positionV>
                <wp:extent cx="356235" cy="356235"/>
                <wp:effectExtent l="0" t="0" r="0" b="0"/>
                <wp:wrapNone/>
                <wp:docPr id="228"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ACFFE0" w14:textId="77777777" w:rsidR="00460571" w:rsidRPr="00A535F7" w:rsidRDefault="00460571" w:rsidP="00460571">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6C3BC"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pZaegmAgAATwQAAA4AAAAAAAAAAAAAAAAALgIAAGRycy9lMm9Eb2Mu&#10;eG1sUEsBAi0AFAAGAAgAAAAhAI1nQ9zcAAAABgEAAA8AAAAAAAAAAAAAAAAAgAQAAGRycy9kb3du&#10;cmV2LnhtbFBLBQYAAAAABAAEAPMAAACJBQAAAAA=&#10;" filled="f" stroked="f" strokeweight=".5pt">
                <v:textbox inset="0,0,0,0">
                  <w:txbxContent>
                    <w:p w14:paraId="75ACFFE0" w14:textId="77777777" w:rsidR="00460571" w:rsidRPr="00A535F7" w:rsidRDefault="00460571" w:rsidP="00460571">
                      <w:pPr>
                        <w:pStyle w:val="ParaNumbering"/>
                      </w:pPr>
                      <w:r>
                        <w:t>021</w:t>
                      </w:r>
                    </w:p>
                  </w:txbxContent>
                </v:textbox>
                <w10:wrap anchorx="margin" anchory="line"/>
                <w10:anchorlock/>
              </v:shape>
            </w:pict>
          </mc:Fallback>
        </mc:AlternateContent>
      </w:r>
      <w:r w:rsidR="00162AF6" w:rsidRPr="00162AF6">
        <w:rPr>
          <w:cs/>
        </w:rPr>
        <w:t>क्योंकि अब हमने प्रेरितों के काम और लूका के सुसमाचार के लेखन के रचयिता के बारे में कुछ सामान्य प्रमाणों को देख लिया है</w:t>
      </w:r>
      <w:r w:rsidR="00162AF6" w:rsidRPr="00841C02">
        <w:t xml:space="preserve">, </w:t>
      </w:r>
      <w:r w:rsidR="00162AF6" w:rsidRPr="00162AF6">
        <w:rPr>
          <w:cs/>
        </w:rPr>
        <w:t>इस लिए हम अब आरम्भ की कलीसिया के द्वारा प्रदान किये हुए प्रमाण की ओर ध्यान करने के लिए तैयार हैं। दूसरी से लेकर चौथी शताब्दी तक</w:t>
      </w:r>
      <w:r w:rsidR="00162AF6" w:rsidRPr="00841C02">
        <w:t xml:space="preserve">, </w:t>
      </w:r>
      <w:r w:rsidR="00162AF6" w:rsidRPr="00162AF6">
        <w:rPr>
          <w:cs/>
        </w:rPr>
        <w:t xml:space="preserve">आरम्भ की कलीसिया ने लूका </w:t>
      </w:r>
      <w:r w:rsidR="00162AF6" w:rsidRPr="00162AF6">
        <w:rPr>
          <w:cs/>
        </w:rPr>
        <w:lastRenderedPageBreak/>
        <w:t>के बारे में गवाही दी है</w:t>
      </w:r>
      <w:r w:rsidR="00162AF6" w:rsidRPr="00841C02">
        <w:t xml:space="preserve">, </w:t>
      </w:r>
      <w:r w:rsidR="00162AF6" w:rsidRPr="00162AF6">
        <w:rPr>
          <w:cs/>
        </w:rPr>
        <w:t>जो कि पौलुस के साथ सहयात्री था</w:t>
      </w:r>
      <w:r w:rsidR="00162AF6" w:rsidRPr="00841C02">
        <w:t xml:space="preserve">, </w:t>
      </w:r>
      <w:r w:rsidR="00162AF6" w:rsidRPr="00162AF6">
        <w:rPr>
          <w:cs/>
        </w:rPr>
        <w:t>वही दोनों अर्थात् प्रेरितों के काम और लूका के सुसमाचार का लेखक था। हम संक्षेप में दो तरीकों से इस प्रमाण की जाँच करेंगे। सबसे पहले</w:t>
      </w:r>
      <w:r w:rsidR="00162AF6" w:rsidRPr="00841C02">
        <w:t xml:space="preserve">, </w:t>
      </w:r>
      <w:r w:rsidR="00162AF6" w:rsidRPr="00162AF6">
        <w:rPr>
          <w:cs/>
        </w:rPr>
        <w:t>हम बाइबल के बारे में और इसके प्रारम्भिक लिखित पाण्डुलिपियों को देखेंगे। और दूसरा</w:t>
      </w:r>
      <w:r w:rsidR="00162AF6" w:rsidRPr="00841C02">
        <w:t xml:space="preserve">, </w:t>
      </w:r>
      <w:r w:rsidR="00162AF6" w:rsidRPr="00162AF6">
        <w:rPr>
          <w:cs/>
        </w:rPr>
        <w:t>हम यह देखेंगे कि आरम्भ की कलीसिया के अगुवों ने लूका के द्वारा लेखन किये जाने के बारे में क्या कहा। आइये</w:t>
      </w:r>
      <w:r w:rsidR="00162AF6" w:rsidRPr="00841C02">
        <w:t xml:space="preserve">, </w:t>
      </w:r>
      <w:r w:rsidR="00162AF6" w:rsidRPr="00162AF6">
        <w:rPr>
          <w:cs/>
        </w:rPr>
        <w:t>हम कुछ प्राचीन पाण्डुलिपियों के प्रमाण के साथ आरम्भ करते हैं।</w:t>
      </w:r>
    </w:p>
    <w:p w14:paraId="522B44CA" w14:textId="77777777" w:rsidR="00DE7B3B" w:rsidRDefault="00162AF6" w:rsidP="009B5B79">
      <w:pPr>
        <w:pStyle w:val="BulletHeading"/>
      </w:pPr>
      <w:bookmarkStart w:id="20" w:name="_Toc8017981"/>
      <w:bookmarkStart w:id="21" w:name="_Toc21185231"/>
      <w:bookmarkStart w:id="22" w:name="_Toc80705154"/>
      <w:r w:rsidRPr="00162AF6">
        <w:rPr>
          <w:cs/>
          <w:lang w:bidi="hi-IN"/>
        </w:rPr>
        <w:t>पाण्डुलिपियाँ</w:t>
      </w:r>
      <w:bookmarkEnd w:id="20"/>
      <w:bookmarkEnd w:id="21"/>
      <w:bookmarkEnd w:id="22"/>
    </w:p>
    <w:p w14:paraId="60FAEA4C" w14:textId="77777777" w:rsidR="00F81352" w:rsidRDefault="00460571" w:rsidP="00841C02">
      <w:pPr>
        <w:pStyle w:val="BodyText0"/>
      </w:pPr>
      <w:r w:rsidRPr="00910C32">
        <w:rPr>
          <w:cs/>
        </w:rPr>
        <mc:AlternateContent>
          <mc:Choice Requires="wps">
            <w:drawing>
              <wp:anchor distT="0" distB="0" distL="114300" distR="114300" simplePos="0" relativeHeight="251707392" behindDoc="0" locked="1" layoutInCell="1" allowOverlap="1" wp14:anchorId="561363F0" wp14:editId="40EDD7D6">
                <wp:simplePos x="0" y="0"/>
                <wp:positionH relativeFrom="leftMargin">
                  <wp:posOffset>419100</wp:posOffset>
                </wp:positionH>
                <wp:positionV relativeFrom="line">
                  <wp:posOffset>0</wp:posOffset>
                </wp:positionV>
                <wp:extent cx="356235" cy="356235"/>
                <wp:effectExtent l="0" t="0" r="0" b="0"/>
                <wp:wrapNone/>
                <wp:docPr id="229"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4F3EAC" w14:textId="77777777" w:rsidR="00460571" w:rsidRPr="00A535F7" w:rsidRDefault="00460571" w:rsidP="00460571">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363F0"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zkJw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ZYzkJwIAAE8EAAAOAAAAAAAAAAAAAAAAAC4CAABkcnMvZTJvRG9j&#10;LnhtbFBLAQItABQABgAIAAAAIQCNZ0Pc3AAAAAYBAAAPAAAAAAAAAAAAAAAAAIEEAABkcnMvZG93&#10;bnJldi54bWxQSwUGAAAAAAQABADzAAAAigUAAAAA&#10;" filled="f" stroked="f" strokeweight=".5pt">
                <v:textbox inset="0,0,0,0">
                  <w:txbxContent>
                    <w:p w14:paraId="404F3EAC" w14:textId="77777777" w:rsidR="00460571" w:rsidRPr="00A535F7" w:rsidRDefault="00460571" w:rsidP="00460571">
                      <w:pPr>
                        <w:pStyle w:val="ParaNumbering"/>
                      </w:pPr>
                      <w:r>
                        <w:t>022</w:t>
                      </w:r>
                    </w:p>
                  </w:txbxContent>
                </v:textbox>
                <w10:wrap anchorx="margin" anchory="line"/>
                <w10:anchorlock/>
              </v:shape>
            </w:pict>
          </mc:Fallback>
        </mc:AlternateContent>
      </w:r>
      <w:r w:rsidR="00162AF6" w:rsidRPr="00162AF6">
        <w:rPr>
          <w:cs/>
        </w:rPr>
        <w:t>एक सबसे पुरानी पाण्डुलिपि</w:t>
      </w:r>
      <w:r w:rsidR="00F81352">
        <w:rPr>
          <w:cs/>
        </w:rPr>
        <w:t xml:space="preserve"> </w:t>
      </w:r>
      <w:r w:rsidR="00162AF6" w:rsidRPr="00841C02">
        <w:t>'</w:t>
      </w:r>
      <w:r w:rsidR="00162AF6" w:rsidRPr="00162AF6">
        <w:rPr>
          <w:cs/>
        </w:rPr>
        <w:t>पपाईरस</w:t>
      </w:r>
      <w:r w:rsidR="00162AF6" w:rsidRPr="00841C02">
        <w:t xml:space="preserve">' </w:t>
      </w:r>
      <w:r w:rsidR="00162AF6" w:rsidRPr="00162AF6">
        <w:rPr>
          <w:cs/>
        </w:rPr>
        <w:t>के नाम से संदर्भित है</w:t>
      </w:r>
      <w:r w:rsidR="00162AF6" w:rsidRPr="00841C02">
        <w:t xml:space="preserve">, </w:t>
      </w:r>
      <w:r w:rsidR="00162AF6" w:rsidRPr="00162AF6">
        <w:rPr>
          <w:cs/>
        </w:rPr>
        <w:t xml:space="preserve">का मिस्र में </w:t>
      </w:r>
      <w:r w:rsidR="00162AF6" w:rsidRPr="00841C02">
        <w:rPr>
          <w:cs/>
        </w:rPr>
        <w:t xml:space="preserve">1952 </w:t>
      </w:r>
      <w:r w:rsidR="00162AF6" w:rsidRPr="00162AF6">
        <w:rPr>
          <w:cs/>
        </w:rPr>
        <w:t xml:space="preserve">में पता चला था। यह पपाईरस पर लिखा था। इसमें हमारे नए नियम के आरम्भ की प्राचीन पाण्डुलिपि के प्रमाण सम्मिलित किए गए हैं। इसकी शायद ई. सन् </w:t>
      </w:r>
      <w:r w:rsidR="00162AF6" w:rsidRPr="00841C02">
        <w:rPr>
          <w:cs/>
        </w:rPr>
        <w:t xml:space="preserve">175 </w:t>
      </w:r>
      <w:r w:rsidR="00162AF6" w:rsidRPr="00162AF6">
        <w:rPr>
          <w:cs/>
        </w:rPr>
        <w:t xml:space="preserve">और </w:t>
      </w:r>
      <w:r w:rsidR="00162AF6" w:rsidRPr="00841C02">
        <w:rPr>
          <w:cs/>
        </w:rPr>
        <w:t xml:space="preserve">200 </w:t>
      </w:r>
      <w:r w:rsidR="00162AF6" w:rsidRPr="00162AF6">
        <w:rPr>
          <w:cs/>
        </w:rPr>
        <w:t>के बीच के किसी समय में नकल की गई थी</w:t>
      </w:r>
      <w:r w:rsidR="00162AF6" w:rsidRPr="00841C02">
        <w:t xml:space="preserve">, </w:t>
      </w:r>
      <w:r w:rsidR="00162AF6" w:rsidRPr="00162AF6">
        <w:rPr>
          <w:cs/>
        </w:rPr>
        <w:t>और इसमें लूका के सुसमाचार और यूहन्ना के सुसमाचार के बड़े हिस्से को सम्मिलित किया गया है। दो सुसमाचारों के पठन साम्रगी के बीच में</w:t>
      </w:r>
      <w:r w:rsidR="00162AF6" w:rsidRPr="00841C02">
        <w:t xml:space="preserve">, </w:t>
      </w:r>
      <w:r w:rsidR="00162AF6" w:rsidRPr="00162AF6">
        <w:rPr>
          <w:cs/>
        </w:rPr>
        <w:t>दो विषय-वस्तु के विवरणों को लिखा है। लूका के सुसमाचार के समापन के बाद</w:t>
      </w:r>
      <w:r w:rsidR="00162AF6" w:rsidRPr="00841C02">
        <w:t xml:space="preserve">, </w:t>
      </w:r>
      <w:r w:rsidR="00162AF6" w:rsidRPr="00162AF6">
        <w:rPr>
          <w:cs/>
        </w:rPr>
        <w:t>पाण्डुलिपि में यह शब्द आए हैं "इवाँजिलियोन काटा ल्योकॉन"</w:t>
      </w:r>
      <w:r w:rsidR="00F81352">
        <w:rPr>
          <w:cs/>
        </w:rPr>
        <w:t xml:space="preserve"> </w:t>
      </w:r>
      <w:r w:rsidR="00162AF6" w:rsidRPr="00162AF6">
        <w:rPr>
          <w:cs/>
        </w:rPr>
        <w:t>या "लूका के सुसमाचार के अनुसार।" और इन शब्दों के तुरन्त बाद निम्नलिखित अभिव्यक्ति आती है "इवाँजिलियोन काटा अयोनॉन</w:t>
      </w:r>
      <w:r w:rsidR="00162AF6" w:rsidRPr="00841C02">
        <w:t xml:space="preserve">," </w:t>
      </w:r>
      <w:r w:rsidR="00162AF6" w:rsidRPr="00162AF6">
        <w:rPr>
          <w:cs/>
        </w:rPr>
        <w:t>या</w:t>
      </w:r>
      <w:r w:rsidR="00F81352">
        <w:rPr>
          <w:cs/>
        </w:rPr>
        <w:t xml:space="preserve"> </w:t>
      </w:r>
      <w:r w:rsidR="00162AF6" w:rsidRPr="00162AF6">
        <w:rPr>
          <w:cs/>
        </w:rPr>
        <w:t>"यूहन्ना के सुमसाचार के अनुसार।" ये टिप्पणियाँ संकेत देती हैं कि जो सामग्री "लूका के सुसमाचार के अनुसार" के बाद आती है</w:t>
      </w:r>
      <w:r w:rsidR="00162AF6" w:rsidRPr="00841C02">
        <w:t xml:space="preserve">, </w:t>
      </w:r>
      <w:r w:rsidR="00162AF6" w:rsidRPr="00162AF6">
        <w:rPr>
          <w:cs/>
        </w:rPr>
        <w:t>उसकी पहचान लूका के सुसमाचार के लिए की गई है। पाण्डुलिपि का यह प्रमाण बहुत पहले से लिखा हुआ है और लूका ने तीसरा सुसमाचार लिखा। और इस विस्तार के द्वारा</w:t>
      </w:r>
      <w:r w:rsidR="00162AF6" w:rsidRPr="00841C02">
        <w:t xml:space="preserve">, </w:t>
      </w:r>
      <w:r w:rsidR="00162AF6" w:rsidRPr="00162AF6">
        <w:rPr>
          <w:cs/>
        </w:rPr>
        <w:t>यह भी लूका को ही प्रेरितों के काम के लेखक के रूप संकेत करता है।</w:t>
      </w:r>
    </w:p>
    <w:p w14:paraId="14FB5B8D" w14:textId="77777777" w:rsidR="00F81352" w:rsidRDefault="00460571" w:rsidP="00841C02">
      <w:pPr>
        <w:pStyle w:val="BodyText0"/>
      </w:pPr>
      <w:r w:rsidRPr="00910C32">
        <w:rPr>
          <w:cs/>
        </w:rPr>
        <mc:AlternateContent>
          <mc:Choice Requires="wps">
            <w:drawing>
              <wp:anchor distT="0" distB="0" distL="114300" distR="114300" simplePos="0" relativeHeight="251709440" behindDoc="0" locked="1" layoutInCell="1" allowOverlap="1" wp14:anchorId="7F7E0AEC" wp14:editId="21760C4D">
                <wp:simplePos x="0" y="0"/>
                <wp:positionH relativeFrom="leftMargin">
                  <wp:posOffset>419100</wp:posOffset>
                </wp:positionH>
                <wp:positionV relativeFrom="line">
                  <wp:posOffset>0</wp:posOffset>
                </wp:positionV>
                <wp:extent cx="356235" cy="356235"/>
                <wp:effectExtent l="0" t="0" r="0" b="0"/>
                <wp:wrapNone/>
                <wp:docPr id="230"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4F81CC" w14:textId="77777777" w:rsidR="00460571" w:rsidRPr="00A535F7" w:rsidRDefault="00460571" w:rsidP="00460571">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E0AEC"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jaJg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7baNomAgAATwQAAA4AAAAAAAAAAAAAAAAALgIAAGRycy9lMm9Eb2Mu&#10;eG1sUEsBAi0AFAAGAAgAAAAhAI1nQ9zcAAAABgEAAA8AAAAAAAAAAAAAAAAAgAQAAGRycy9kb3du&#10;cmV2LnhtbFBLBQYAAAAABAAEAPMAAACJBQAAAAA=&#10;" filled="f" stroked="f" strokeweight=".5pt">
                <v:textbox inset="0,0,0,0">
                  <w:txbxContent>
                    <w:p w14:paraId="734F81CC" w14:textId="77777777" w:rsidR="00460571" w:rsidRPr="00A535F7" w:rsidRDefault="00460571" w:rsidP="00460571">
                      <w:pPr>
                        <w:pStyle w:val="ParaNumbering"/>
                      </w:pPr>
                      <w:r>
                        <w:t>023</w:t>
                      </w:r>
                    </w:p>
                  </w:txbxContent>
                </v:textbox>
                <w10:wrap anchorx="margin" anchory="line"/>
                <w10:anchorlock/>
              </v:shape>
            </w:pict>
          </mc:Fallback>
        </mc:AlternateContent>
      </w:r>
      <w:r w:rsidR="00162AF6" w:rsidRPr="00162AF6">
        <w:rPr>
          <w:cs/>
        </w:rPr>
        <w:t>दूसरा</w:t>
      </w:r>
      <w:r w:rsidR="00162AF6" w:rsidRPr="00841C02">
        <w:t xml:space="preserve">, </w:t>
      </w:r>
      <w:r w:rsidR="00162AF6" w:rsidRPr="00841C02">
        <w:rPr>
          <w:cs/>
        </w:rPr>
        <w:t xml:space="preserve">170 </w:t>
      </w:r>
      <w:r w:rsidR="00162AF6" w:rsidRPr="00162AF6">
        <w:rPr>
          <w:cs/>
        </w:rPr>
        <w:t xml:space="preserve">से </w:t>
      </w:r>
      <w:r w:rsidR="00162AF6" w:rsidRPr="00841C02">
        <w:rPr>
          <w:cs/>
        </w:rPr>
        <w:t xml:space="preserve">180 </w:t>
      </w:r>
      <w:r w:rsidR="00162AF6" w:rsidRPr="00162AF6">
        <w:rPr>
          <w:cs/>
        </w:rPr>
        <w:t>ई. सन् के आसपास</w:t>
      </w:r>
      <w:r w:rsidR="00162AF6" w:rsidRPr="00841C02">
        <w:t xml:space="preserve">, </w:t>
      </w:r>
      <w:r w:rsidR="00162AF6" w:rsidRPr="00162AF6">
        <w:rPr>
          <w:cs/>
        </w:rPr>
        <w:t>मारटोरियन के टुकड़े पाए जाते हैं</w:t>
      </w:r>
      <w:r w:rsidR="00162AF6" w:rsidRPr="00841C02">
        <w:t xml:space="preserve">, </w:t>
      </w:r>
      <w:r w:rsidR="00162AF6" w:rsidRPr="00162AF6">
        <w:rPr>
          <w:cs/>
        </w:rPr>
        <w:t>जो कि नए नियम की पुस्तकों के बारे में सूची देने वाले सबसे प्राचीन जानकारी वाले दस्तावेज हैं जिन्हें आरम्भ की कलीसिया ने मानक माना है। लूका के सुसमाचार के लिए लूका के द्वारा रचित होने की पुष्टि हो जाने के बाद</w:t>
      </w:r>
      <w:r w:rsidR="00162AF6" w:rsidRPr="00841C02">
        <w:t xml:space="preserve">, </w:t>
      </w:r>
      <w:r w:rsidR="00162AF6" w:rsidRPr="00162AF6">
        <w:rPr>
          <w:cs/>
        </w:rPr>
        <w:t xml:space="preserve">यह स्पष्ट रूप से संकेत करता है कि वही प्रेरितों के काम का भी लेखक है। इसकी पंक्तियों </w:t>
      </w:r>
      <w:r w:rsidR="00162AF6" w:rsidRPr="00841C02">
        <w:rPr>
          <w:cs/>
        </w:rPr>
        <w:t xml:space="preserve">34 </w:t>
      </w:r>
      <w:r w:rsidR="00162AF6" w:rsidRPr="00162AF6">
        <w:rPr>
          <w:cs/>
        </w:rPr>
        <w:t xml:space="preserve">से लेकर </w:t>
      </w:r>
      <w:r w:rsidR="00162AF6" w:rsidRPr="00841C02">
        <w:rPr>
          <w:cs/>
        </w:rPr>
        <w:t xml:space="preserve">36 </w:t>
      </w:r>
      <w:r w:rsidR="00162AF6" w:rsidRPr="00162AF6">
        <w:rPr>
          <w:cs/>
        </w:rPr>
        <w:t>में हम इन शब्दों को पढ़ते हैं कि:</w:t>
      </w:r>
    </w:p>
    <w:p w14:paraId="09F3DFF5" w14:textId="77777777" w:rsidR="00F81352" w:rsidRDefault="00460571" w:rsidP="00162AF6">
      <w:pPr>
        <w:pStyle w:val="Quotations"/>
      </w:pPr>
      <w:r>
        <w:rPr>
          <w:cs/>
        </w:rPr>
        <mc:AlternateContent>
          <mc:Choice Requires="wps">
            <w:drawing>
              <wp:anchor distT="0" distB="0" distL="114300" distR="114300" simplePos="0" relativeHeight="251711488" behindDoc="0" locked="1" layoutInCell="1" allowOverlap="1" wp14:anchorId="48C2B685" wp14:editId="70E0F045">
                <wp:simplePos x="0" y="0"/>
                <wp:positionH relativeFrom="leftMargin">
                  <wp:posOffset>419100</wp:posOffset>
                </wp:positionH>
                <wp:positionV relativeFrom="line">
                  <wp:posOffset>0</wp:posOffset>
                </wp:positionV>
                <wp:extent cx="356235" cy="356235"/>
                <wp:effectExtent l="0" t="0" r="0" b="0"/>
                <wp:wrapNone/>
                <wp:docPr id="231"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CC472F" w14:textId="77777777" w:rsidR="00460571" w:rsidRPr="00A535F7" w:rsidRDefault="00460571" w:rsidP="00460571">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2B685"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ST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SrSTJwIAAE8EAAAOAAAAAAAAAAAAAAAAAC4CAABkcnMvZTJvRG9j&#10;LnhtbFBLAQItABQABgAIAAAAIQCNZ0Pc3AAAAAYBAAAPAAAAAAAAAAAAAAAAAIEEAABkcnMvZG93&#10;bnJldi54bWxQSwUGAAAAAAQABADzAAAAigUAAAAA&#10;" filled="f" stroked="f" strokeweight=".5pt">
                <v:textbox inset="0,0,0,0">
                  <w:txbxContent>
                    <w:p w14:paraId="6BCC472F" w14:textId="77777777" w:rsidR="00460571" w:rsidRPr="00A535F7" w:rsidRDefault="00460571" w:rsidP="00460571">
                      <w:pPr>
                        <w:pStyle w:val="ParaNumbering"/>
                      </w:pPr>
                      <w:r>
                        <w:t>024</w:t>
                      </w:r>
                    </w:p>
                  </w:txbxContent>
                </v:textbox>
                <w10:wrap anchorx="margin" anchory="line"/>
                <w10:anchorlock/>
              </v:shape>
            </w:pict>
          </mc:Fallback>
        </mc:AlternateContent>
      </w:r>
      <w:r w:rsidR="00162AF6" w:rsidRPr="00162AF6">
        <w:rPr>
          <w:cs/>
          <w:lang w:bidi="hi-IN"/>
        </w:rPr>
        <w:t>इसके अलावा</w:t>
      </w:r>
      <w:r w:rsidR="00162AF6" w:rsidRPr="00841C02">
        <w:t xml:space="preserve">, </w:t>
      </w:r>
      <w:r w:rsidR="00162AF6" w:rsidRPr="00162AF6">
        <w:rPr>
          <w:cs/>
          <w:lang w:bidi="hi-IN"/>
        </w:rPr>
        <w:t>सभी प्रेरितों के कार्य एक ही पुस्तक में लिखे गये थे... लूका ने उन व्यक्तिगत् घटनाओं को संकलित किया जो उसकी उपस्थिति में घटित हुई थी।</w:t>
      </w:r>
    </w:p>
    <w:p w14:paraId="6BE3622A" w14:textId="77777777" w:rsidR="00F81352" w:rsidRDefault="00460571" w:rsidP="00841C02">
      <w:pPr>
        <w:pStyle w:val="BodyText0"/>
      </w:pPr>
      <w:r w:rsidRPr="00910C32">
        <w:rPr>
          <w:cs/>
        </w:rPr>
        <mc:AlternateContent>
          <mc:Choice Requires="wps">
            <w:drawing>
              <wp:anchor distT="0" distB="0" distL="114300" distR="114300" simplePos="0" relativeHeight="251713536" behindDoc="0" locked="1" layoutInCell="1" allowOverlap="1" wp14:anchorId="006E6CC0" wp14:editId="274EA199">
                <wp:simplePos x="0" y="0"/>
                <wp:positionH relativeFrom="leftMargin">
                  <wp:posOffset>419100</wp:posOffset>
                </wp:positionH>
                <wp:positionV relativeFrom="line">
                  <wp:posOffset>0</wp:posOffset>
                </wp:positionV>
                <wp:extent cx="356235" cy="356235"/>
                <wp:effectExtent l="0" t="0" r="0" b="0"/>
                <wp:wrapNone/>
                <wp:docPr id="232"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68E3C8" w14:textId="77777777" w:rsidR="00460571" w:rsidRPr="00A535F7" w:rsidRDefault="00460571" w:rsidP="00460571">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E6CC0"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nmJgIAAE8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PVSeYmAgAATwQAAA4AAAAAAAAAAAAAAAAALgIAAGRycy9lMm9Eb2Mu&#10;eG1sUEsBAi0AFAAGAAgAAAAhAI1nQ9zcAAAABgEAAA8AAAAAAAAAAAAAAAAAgAQAAGRycy9kb3du&#10;cmV2LnhtbFBLBQYAAAAABAAEAPMAAACJBQAAAAA=&#10;" filled="f" stroked="f" strokeweight=".5pt">
                <v:textbox inset="0,0,0,0">
                  <w:txbxContent>
                    <w:p w14:paraId="5668E3C8" w14:textId="77777777" w:rsidR="00460571" w:rsidRPr="00A535F7" w:rsidRDefault="00460571" w:rsidP="00460571">
                      <w:pPr>
                        <w:pStyle w:val="ParaNumbering"/>
                      </w:pPr>
                      <w:r>
                        <w:t>025</w:t>
                      </w:r>
                    </w:p>
                  </w:txbxContent>
                </v:textbox>
                <w10:wrap anchorx="margin" anchory="line"/>
                <w10:anchorlock/>
              </v:shape>
            </w:pict>
          </mc:Fallback>
        </mc:AlternateContent>
      </w:r>
      <w:r w:rsidR="00162AF6" w:rsidRPr="00162AF6">
        <w:rPr>
          <w:cs/>
        </w:rPr>
        <w:t>यह वाक्य संकेत करता है कि दूसरी शताब्दी में</w:t>
      </w:r>
      <w:r w:rsidR="00162AF6" w:rsidRPr="00841C02">
        <w:t xml:space="preserve">, </w:t>
      </w:r>
      <w:r w:rsidR="00162AF6" w:rsidRPr="00162AF6">
        <w:rPr>
          <w:cs/>
        </w:rPr>
        <w:t>यह व्यापक तौर पर विश्वास किया जाता था कि लूका ही प्रेरितों के काम की पुस्तक का लेखक था और उसने ही कुछ ऐसी घटनाओं की गवाही दी है जो कि इसमें वर्णित हैं।</w:t>
      </w:r>
    </w:p>
    <w:p w14:paraId="0D39CCE3" w14:textId="77777777" w:rsidR="00DE7B3B" w:rsidRPr="00162AF6" w:rsidRDefault="00460571" w:rsidP="00841C02">
      <w:pPr>
        <w:pStyle w:val="BodyText0"/>
      </w:pPr>
      <w:r w:rsidRPr="00910C32">
        <w:rPr>
          <w:cs/>
        </w:rPr>
        <mc:AlternateContent>
          <mc:Choice Requires="wps">
            <w:drawing>
              <wp:anchor distT="0" distB="0" distL="114300" distR="114300" simplePos="0" relativeHeight="251715584" behindDoc="0" locked="1" layoutInCell="1" allowOverlap="1" wp14:anchorId="0E9A25A1" wp14:editId="4AA2558F">
                <wp:simplePos x="0" y="0"/>
                <wp:positionH relativeFrom="leftMargin">
                  <wp:posOffset>419100</wp:posOffset>
                </wp:positionH>
                <wp:positionV relativeFrom="line">
                  <wp:posOffset>0</wp:posOffset>
                </wp:positionV>
                <wp:extent cx="356235" cy="356235"/>
                <wp:effectExtent l="0" t="0" r="0" b="0"/>
                <wp:wrapNone/>
                <wp:docPr id="233"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868D6B" w14:textId="77777777" w:rsidR="00460571" w:rsidRPr="00A535F7" w:rsidRDefault="00460571" w:rsidP="00460571">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A25A1"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zqJw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6azqJwIAAE8EAAAOAAAAAAAAAAAAAAAAAC4CAABkcnMvZTJvRG9j&#10;LnhtbFBLAQItABQABgAIAAAAIQCNZ0Pc3AAAAAYBAAAPAAAAAAAAAAAAAAAAAIEEAABkcnMvZG93&#10;bnJldi54bWxQSwUGAAAAAAQABADzAAAAigUAAAAA&#10;" filled="f" stroked="f" strokeweight=".5pt">
                <v:textbox inset="0,0,0,0">
                  <w:txbxContent>
                    <w:p w14:paraId="78868D6B" w14:textId="77777777" w:rsidR="00460571" w:rsidRPr="00A535F7" w:rsidRDefault="00460571" w:rsidP="00460571">
                      <w:pPr>
                        <w:pStyle w:val="ParaNumbering"/>
                      </w:pPr>
                      <w:r>
                        <w:t>026</w:t>
                      </w:r>
                    </w:p>
                  </w:txbxContent>
                </v:textbox>
                <w10:wrap anchorx="margin" anchory="line"/>
                <w10:anchorlock/>
              </v:shape>
            </w:pict>
          </mc:Fallback>
        </mc:AlternateContent>
      </w:r>
      <w:r w:rsidR="00162AF6" w:rsidRPr="00162AF6">
        <w:rPr>
          <w:cs/>
        </w:rPr>
        <w:t>तीसरा</w:t>
      </w:r>
      <w:r w:rsidR="00162AF6" w:rsidRPr="00841C02">
        <w:t xml:space="preserve">, </w:t>
      </w:r>
      <w:r w:rsidR="00162AF6" w:rsidRPr="00162AF6">
        <w:rPr>
          <w:cs/>
        </w:rPr>
        <w:t>तथाकथित मारसोनाईट विरोधी प्रस्तावना</w:t>
      </w:r>
      <w:r w:rsidR="00162AF6" w:rsidRPr="00841C02">
        <w:t xml:space="preserve">, </w:t>
      </w:r>
      <w:r w:rsidR="00162AF6" w:rsidRPr="00162AF6">
        <w:rPr>
          <w:cs/>
        </w:rPr>
        <w:t xml:space="preserve">जो कि </w:t>
      </w:r>
      <w:r w:rsidR="00162AF6" w:rsidRPr="00841C02">
        <w:rPr>
          <w:cs/>
        </w:rPr>
        <w:t xml:space="preserve">160 </w:t>
      </w:r>
      <w:r w:rsidR="00162AF6" w:rsidRPr="00162AF6">
        <w:rPr>
          <w:cs/>
        </w:rPr>
        <w:t xml:space="preserve">से लेकर </w:t>
      </w:r>
      <w:r w:rsidR="00162AF6" w:rsidRPr="00841C02">
        <w:rPr>
          <w:cs/>
        </w:rPr>
        <w:t xml:space="preserve">180 </w:t>
      </w:r>
      <w:r w:rsidR="00162AF6" w:rsidRPr="00162AF6">
        <w:rPr>
          <w:cs/>
        </w:rPr>
        <w:t>ई. सन्.</w:t>
      </w:r>
      <w:r w:rsidR="00162AF6" w:rsidRPr="00841C02">
        <w:t xml:space="preserve">, </w:t>
      </w:r>
      <w:r w:rsidR="00162AF6" w:rsidRPr="00162AF6">
        <w:rPr>
          <w:cs/>
        </w:rPr>
        <w:t>के आसपास लिखा हुआ तीसरा सुसमाचार है</w:t>
      </w:r>
      <w:r w:rsidR="00162AF6" w:rsidRPr="00841C02">
        <w:t xml:space="preserve">, </w:t>
      </w:r>
      <w:r w:rsidR="00162AF6" w:rsidRPr="00162AF6">
        <w:rPr>
          <w:cs/>
        </w:rPr>
        <w:t>के एक परिचय में</w:t>
      </w:r>
      <w:r w:rsidR="00162AF6" w:rsidRPr="00841C02">
        <w:t xml:space="preserve">, </w:t>
      </w:r>
      <w:r w:rsidR="00162AF6" w:rsidRPr="00162AF6">
        <w:rPr>
          <w:cs/>
        </w:rPr>
        <w:t>लूका और प्रेरितों के काम की पुस्तक के लेखक के बारे में इस तरह से वर्णन दिया गया है:</w:t>
      </w:r>
    </w:p>
    <w:p w14:paraId="7D75DC08" w14:textId="77777777" w:rsidR="00F81352" w:rsidRPr="00841C02" w:rsidRDefault="00460571" w:rsidP="00162AF6">
      <w:pPr>
        <w:pStyle w:val="Quotations"/>
      </w:pPr>
      <w:r>
        <w:rPr>
          <w:cs/>
        </w:rPr>
        <mc:AlternateContent>
          <mc:Choice Requires="wps">
            <w:drawing>
              <wp:anchor distT="0" distB="0" distL="114300" distR="114300" simplePos="0" relativeHeight="251717632" behindDoc="0" locked="1" layoutInCell="1" allowOverlap="1" wp14:anchorId="50B93CC2" wp14:editId="6D5CAC8D">
                <wp:simplePos x="0" y="0"/>
                <wp:positionH relativeFrom="leftMargin">
                  <wp:posOffset>419100</wp:posOffset>
                </wp:positionH>
                <wp:positionV relativeFrom="line">
                  <wp:posOffset>0</wp:posOffset>
                </wp:positionV>
                <wp:extent cx="356235" cy="356235"/>
                <wp:effectExtent l="0" t="0" r="0" b="0"/>
                <wp:wrapNone/>
                <wp:docPr id="234"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6A7C2A" w14:textId="77777777" w:rsidR="00460571" w:rsidRPr="00A535F7" w:rsidRDefault="00460571" w:rsidP="00460571">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93CC2"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HLKAIAAE8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rgRyygCAABPBAAADgAAAAAAAAAAAAAAAAAuAgAAZHJzL2Uyb0Rv&#10;Yy54bWxQSwECLQAUAAYACAAAACEAjWdD3NwAAAAGAQAADwAAAAAAAAAAAAAAAACCBAAAZHJzL2Rv&#10;d25yZXYueG1sUEsFBgAAAAAEAAQA8wAAAIsFAAAAAA==&#10;" filled="f" stroked="f" strokeweight=".5pt">
                <v:textbox inset="0,0,0,0">
                  <w:txbxContent>
                    <w:p w14:paraId="6F6A7C2A" w14:textId="77777777" w:rsidR="00460571" w:rsidRPr="00A535F7" w:rsidRDefault="00460571" w:rsidP="00460571">
                      <w:pPr>
                        <w:pStyle w:val="ParaNumbering"/>
                      </w:pPr>
                      <w:r>
                        <w:t>027</w:t>
                      </w:r>
                    </w:p>
                  </w:txbxContent>
                </v:textbox>
                <w10:wrap anchorx="margin" anchory="line"/>
                <w10:anchorlock/>
              </v:shape>
            </w:pict>
          </mc:Fallback>
        </mc:AlternateContent>
      </w:r>
      <w:r w:rsidR="00162AF6" w:rsidRPr="00162AF6">
        <w:rPr>
          <w:cs/>
          <w:lang w:bidi="hi-IN"/>
        </w:rPr>
        <w:t>लूका</w:t>
      </w:r>
      <w:r w:rsidR="00162AF6" w:rsidRPr="00841C02">
        <w:t xml:space="preserve">, </w:t>
      </w:r>
      <w:r w:rsidR="00162AF6" w:rsidRPr="00162AF6">
        <w:rPr>
          <w:cs/>
          <w:lang w:bidi="hi-IN"/>
        </w:rPr>
        <w:t>पवित्र आत्मा के द्वारा प्रेरित हो कर</w:t>
      </w:r>
      <w:r w:rsidR="00162AF6" w:rsidRPr="00841C02">
        <w:t xml:space="preserve">, </w:t>
      </w:r>
      <w:r w:rsidR="00162AF6" w:rsidRPr="00162AF6">
        <w:rPr>
          <w:cs/>
          <w:lang w:bidi="hi-IN"/>
        </w:rPr>
        <w:t>इस पूरे सुसमाचार को संकलित करता है...और इसके बाद में यही लूका प्रेरितों के काम नामक पुस्तक को लिखता है।</w:t>
      </w:r>
    </w:p>
    <w:p w14:paraId="2D870842" w14:textId="77777777" w:rsidR="00DE7B3B" w:rsidRPr="00162AF6" w:rsidRDefault="00460571" w:rsidP="00841C02">
      <w:pPr>
        <w:pStyle w:val="BodyText0"/>
      </w:pPr>
      <w:r w:rsidRPr="00910C32">
        <w:rPr>
          <w:cs/>
        </w:rPr>
        <mc:AlternateContent>
          <mc:Choice Requires="wps">
            <w:drawing>
              <wp:anchor distT="0" distB="0" distL="114300" distR="114300" simplePos="0" relativeHeight="251719680" behindDoc="0" locked="1" layoutInCell="1" allowOverlap="1" wp14:anchorId="17548168" wp14:editId="1FF520B7">
                <wp:simplePos x="0" y="0"/>
                <wp:positionH relativeFrom="leftMargin">
                  <wp:posOffset>419100</wp:posOffset>
                </wp:positionH>
                <wp:positionV relativeFrom="line">
                  <wp:posOffset>0</wp:posOffset>
                </wp:positionV>
                <wp:extent cx="356235" cy="356235"/>
                <wp:effectExtent l="0" t="0" r="0" b="0"/>
                <wp:wrapNone/>
                <wp:docPr id="235"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72BB4C" w14:textId="77777777" w:rsidR="00460571" w:rsidRPr="00A535F7" w:rsidRDefault="00460571" w:rsidP="00460571">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48168"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4IJQ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3K+CCUCAABPBAAADgAAAAAAAAAAAAAAAAAuAgAAZHJzL2Uyb0RvYy54&#10;bWxQSwECLQAUAAYACAAAACEAjWdD3NwAAAAGAQAADwAAAAAAAAAAAAAAAAB/BAAAZHJzL2Rvd25y&#10;ZXYueG1sUEsFBgAAAAAEAAQA8wAAAIgFAAAAAA==&#10;" filled="f" stroked="f" strokeweight=".5pt">
                <v:textbox inset="0,0,0,0">
                  <w:txbxContent>
                    <w:p w14:paraId="6A72BB4C" w14:textId="77777777" w:rsidR="00460571" w:rsidRPr="00A535F7" w:rsidRDefault="00460571" w:rsidP="00460571">
                      <w:pPr>
                        <w:pStyle w:val="ParaNumbering"/>
                      </w:pPr>
                      <w:r>
                        <w:t>028</w:t>
                      </w:r>
                    </w:p>
                  </w:txbxContent>
                </v:textbox>
                <w10:wrap anchorx="margin" anchory="line"/>
                <w10:anchorlock/>
              </v:shape>
            </w:pict>
          </mc:Fallback>
        </mc:AlternateContent>
      </w:r>
      <w:r w:rsidR="00162AF6" w:rsidRPr="00162AF6">
        <w:rPr>
          <w:cs/>
        </w:rPr>
        <w:t>इस आरम्भिक पाण्डुलिपि के अलावा</w:t>
      </w:r>
      <w:r w:rsidR="00162AF6" w:rsidRPr="00841C02">
        <w:t xml:space="preserve">, </w:t>
      </w:r>
      <w:r w:rsidR="00162AF6" w:rsidRPr="00162AF6">
        <w:rPr>
          <w:cs/>
        </w:rPr>
        <w:t>हमारे पास आरम्भ की कलीसिया के अगुवों की गवाही भी है जो यह संकेत करती है कि लूका ने ही तीसरे सुसमाचार और प्रेरितों के काम की पुस्तक को लिखा।</w:t>
      </w:r>
    </w:p>
    <w:p w14:paraId="30548E70" w14:textId="77777777" w:rsidR="00F81352" w:rsidRPr="00841C02" w:rsidRDefault="00162AF6" w:rsidP="009B5B79">
      <w:pPr>
        <w:pStyle w:val="BulletHeading"/>
        <w:rPr>
          <w:cs/>
        </w:rPr>
      </w:pPr>
      <w:bookmarkStart w:id="23" w:name="_Toc8017982"/>
      <w:bookmarkStart w:id="24" w:name="_Toc21185232"/>
      <w:bookmarkStart w:id="25" w:name="_Toc80705155"/>
      <w:r w:rsidRPr="00162AF6">
        <w:rPr>
          <w:cs/>
          <w:lang w:bidi="hi-IN"/>
        </w:rPr>
        <w:lastRenderedPageBreak/>
        <w:t>आरम्भिक कलीसियाई अगुवे</w:t>
      </w:r>
      <w:bookmarkEnd w:id="23"/>
      <w:bookmarkEnd w:id="24"/>
      <w:bookmarkEnd w:id="25"/>
    </w:p>
    <w:p w14:paraId="36E93CF3" w14:textId="77777777" w:rsidR="00DE7B3B" w:rsidRPr="00162AF6" w:rsidRDefault="00460571" w:rsidP="00841C02">
      <w:pPr>
        <w:pStyle w:val="BodyText0"/>
      </w:pPr>
      <w:r w:rsidRPr="00910C32">
        <w:rPr>
          <w:cs/>
        </w:rPr>
        <mc:AlternateContent>
          <mc:Choice Requires="wps">
            <w:drawing>
              <wp:anchor distT="0" distB="0" distL="114300" distR="114300" simplePos="0" relativeHeight="251721728" behindDoc="0" locked="1" layoutInCell="1" allowOverlap="1" wp14:anchorId="19F4CD39" wp14:editId="5F71B4C9">
                <wp:simplePos x="0" y="0"/>
                <wp:positionH relativeFrom="leftMargin">
                  <wp:posOffset>419100</wp:posOffset>
                </wp:positionH>
                <wp:positionV relativeFrom="line">
                  <wp:posOffset>0</wp:posOffset>
                </wp:positionV>
                <wp:extent cx="356235" cy="356235"/>
                <wp:effectExtent l="0" t="0" r="0" b="0"/>
                <wp:wrapNone/>
                <wp:docPr id="236"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08E54B" w14:textId="77777777" w:rsidR="00460571" w:rsidRPr="00A535F7" w:rsidRDefault="00460571" w:rsidP="00460571">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4CD39"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hYKAIAAE8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ubzJSWG&#10;tTikXfWjyr9Q0qi6FnGskabO+gKj9xbjQ/8V+jf3Hi8j+l66Nv4iLoJ+JPxyI1n0gXC8nC+W+XxB&#10;CUfX1cbs2etj63z4JqAl0Sipwxkmatl568MQOobEWgY2Sus0R21IV9LlfDFND24eTK4N1ogQhlaj&#10;FfpDn5DP8xHfAeoLwnMw6MRbvlHYxJb5sGMOhYGIUOzhCQ+pAYvB1UKywP36232Mx3mhl5IOhVZS&#10;g5tAif5ucI5Rk6PhRuMwGubU3gMqd4ZLZHky8YELejSlg/Y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JqoWCgCAABPBAAADgAAAAAAAAAAAAAAAAAuAgAAZHJzL2Uyb0Rv&#10;Yy54bWxQSwECLQAUAAYACAAAACEAjWdD3NwAAAAGAQAADwAAAAAAAAAAAAAAAACCBAAAZHJzL2Rv&#10;d25yZXYueG1sUEsFBgAAAAAEAAQA8wAAAIsFAAAAAA==&#10;" filled="f" stroked="f" strokeweight=".5pt">
                <v:textbox inset="0,0,0,0">
                  <w:txbxContent>
                    <w:p w14:paraId="5F08E54B" w14:textId="77777777" w:rsidR="00460571" w:rsidRPr="00A535F7" w:rsidRDefault="00460571" w:rsidP="00460571">
                      <w:pPr>
                        <w:pStyle w:val="ParaNumbering"/>
                      </w:pPr>
                      <w:r>
                        <w:t>029</w:t>
                      </w:r>
                    </w:p>
                  </w:txbxContent>
                </v:textbox>
                <w10:wrap anchorx="margin" anchory="line"/>
                <w10:anchorlock/>
              </v:shape>
            </w:pict>
          </mc:Fallback>
        </mc:AlternateContent>
      </w:r>
      <w:r w:rsidR="00162AF6" w:rsidRPr="00162AF6">
        <w:rPr>
          <w:cs/>
        </w:rPr>
        <w:t>कलीसियाई धर्माचार्य इरानियुस</w:t>
      </w:r>
      <w:r w:rsidR="00162AF6" w:rsidRPr="00841C02">
        <w:t xml:space="preserve">, </w:t>
      </w:r>
      <w:r w:rsidR="00162AF6" w:rsidRPr="00162AF6">
        <w:rPr>
          <w:cs/>
        </w:rPr>
        <w:t xml:space="preserve">जो </w:t>
      </w:r>
      <w:r w:rsidR="00162AF6" w:rsidRPr="00841C02">
        <w:rPr>
          <w:cs/>
        </w:rPr>
        <w:t xml:space="preserve">130 </w:t>
      </w:r>
      <w:r w:rsidR="00162AF6" w:rsidRPr="00162AF6">
        <w:rPr>
          <w:cs/>
        </w:rPr>
        <w:t xml:space="preserve">से लेकर </w:t>
      </w:r>
      <w:r w:rsidR="00162AF6" w:rsidRPr="00841C02">
        <w:rPr>
          <w:cs/>
        </w:rPr>
        <w:t xml:space="preserve">202 </w:t>
      </w:r>
      <w:r w:rsidR="00162AF6" w:rsidRPr="00162AF6">
        <w:rPr>
          <w:cs/>
        </w:rPr>
        <w:t>ई. सन्.</w:t>
      </w:r>
      <w:r w:rsidR="00162AF6" w:rsidRPr="00841C02">
        <w:t xml:space="preserve">, </w:t>
      </w:r>
      <w:r w:rsidR="00162AF6" w:rsidRPr="00162AF6">
        <w:rPr>
          <w:cs/>
        </w:rPr>
        <w:t>के आसपास रहा</w:t>
      </w:r>
      <w:r w:rsidR="00162AF6" w:rsidRPr="00841C02">
        <w:t xml:space="preserve">, </w:t>
      </w:r>
      <w:r w:rsidR="00162AF6" w:rsidRPr="00162AF6">
        <w:rPr>
          <w:cs/>
        </w:rPr>
        <w:t>यह विश्वास करता था कि लूका ही तीसरे सुसमाचार का लेखक था। उसने अपने साहित्यिक कार्य भ्रान्त शिक्षाओं के विरूद्ध</w:t>
      </w:r>
      <w:r w:rsidR="00162AF6" w:rsidRPr="00841C02">
        <w:t xml:space="preserve">, </w:t>
      </w:r>
      <w:r w:rsidR="00162AF6" w:rsidRPr="00162AF6">
        <w:rPr>
          <w:cs/>
        </w:rPr>
        <w:t xml:space="preserve">पुस्तक </w:t>
      </w:r>
      <w:r w:rsidR="00162AF6" w:rsidRPr="00841C02">
        <w:rPr>
          <w:cs/>
        </w:rPr>
        <w:t xml:space="preserve">3 </w:t>
      </w:r>
      <w:r w:rsidR="00162AF6" w:rsidRPr="00162AF6">
        <w:rPr>
          <w:cs/>
        </w:rPr>
        <w:t xml:space="preserve">खण्ड </w:t>
      </w:r>
      <w:r w:rsidR="00162AF6" w:rsidRPr="00841C02">
        <w:rPr>
          <w:cs/>
        </w:rPr>
        <w:t xml:space="preserve">1 </w:t>
      </w:r>
      <w:r w:rsidR="00162AF6" w:rsidRPr="00162AF6">
        <w:rPr>
          <w:cs/>
        </w:rPr>
        <w:t>में यह लिखा है कि:</w:t>
      </w:r>
    </w:p>
    <w:p w14:paraId="2CD3FD16" w14:textId="77777777" w:rsidR="00DE7B3B" w:rsidRPr="00162AF6" w:rsidRDefault="00460571" w:rsidP="00162AF6">
      <w:pPr>
        <w:pStyle w:val="Quotations"/>
      </w:pPr>
      <w:r>
        <w:rPr>
          <w:cs/>
        </w:rPr>
        <mc:AlternateContent>
          <mc:Choice Requires="wps">
            <w:drawing>
              <wp:anchor distT="0" distB="0" distL="114300" distR="114300" simplePos="0" relativeHeight="251723776" behindDoc="0" locked="1" layoutInCell="1" allowOverlap="1" wp14:anchorId="28315BE3" wp14:editId="089ED747">
                <wp:simplePos x="0" y="0"/>
                <wp:positionH relativeFrom="leftMargin">
                  <wp:posOffset>419100</wp:posOffset>
                </wp:positionH>
                <wp:positionV relativeFrom="line">
                  <wp:posOffset>0</wp:posOffset>
                </wp:positionV>
                <wp:extent cx="356235" cy="356235"/>
                <wp:effectExtent l="0" t="0" r="0" b="0"/>
                <wp:wrapNone/>
                <wp:docPr id="237"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720CB5" w14:textId="77777777" w:rsidR="00460571" w:rsidRPr="00A535F7" w:rsidRDefault="00460571" w:rsidP="00460571">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15BE3"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bGJw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NAbGJwIAAE8EAAAOAAAAAAAAAAAAAAAAAC4CAABkcnMvZTJvRG9j&#10;LnhtbFBLAQItABQABgAIAAAAIQCNZ0Pc3AAAAAYBAAAPAAAAAAAAAAAAAAAAAIEEAABkcnMvZG93&#10;bnJldi54bWxQSwUGAAAAAAQABADzAAAAigUAAAAA&#10;" filled="f" stroked="f" strokeweight=".5pt">
                <v:textbox inset="0,0,0,0">
                  <w:txbxContent>
                    <w:p w14:paraId="12720CB5" w14:textId="77777777" w:rsidR="00460571" w:rsidRPr="00A535F7" w:rsidRDefault="00460571" w:rsidP="00460571">
                      <w:pPr>
                        <w:pStyle w:val="ParaNumbering"/>
                      </w:pPr>
                      <w:r>
                        <w:t>030</w:t>
                      </w:r>
                    </w:p>
                  </w:txbxContent>
                </v:textbox>
                <w10:wrap anchorx="margin" anchory="line"/>
                <w10:anchorlock/>
              </v:shape>
            </w:pict>
          </mc:Fallback>
        </mc:AlternateContent>
      </w:r>
      <w:r w:rsidR="00162AF6" w:rsidRPr="00162AF6">
        <w:rPr>
          <w:cs/>
          <w:lang w:bidi="hi-IN"/>
        </w:rPr>
        <w:t>लूका भी</w:t>
      </w:r>
      <w:r w:rsidR="00162AF6" w:rsidRPr="00841C02">
        <w:t xml:space="preserve">, </w:t>
      </w:r>
      <w:r w:rsidR="00162AF6" w:rsidRPr="00162AF6">
        <w:rPr>
          <w:cs/>
          <w:lang w:bidi="hi-IN"/>
        </w:rPr>
        <w:t>जो पौलुस का सहकर्मी था</w:t>
      </w:r>
      <w:r w:rsidR="00162AF6" w:rsidRPr="00841C02">
        <w:t xml:space="preserve">, </w:t>
      </w:r>
      <w:r w:rsidR="00162AF6" w:rsidRPr="00162AF6">
        <w:rPr>
          <w:cs/>
          <w:lang w:bidi="hi-IN"/>
        </w:rPr>
        <w:t>ने एक पुस्तक में उस द्वारा प्रचार किये हुए सुसमाचार को अभिलिखित किया है।</w:t>
      </w:r>
    </w:p>
    <w:p w14:paraId="5BA1016B" w14:textId="77777777" w:rsidR="00F81352" w:rsidRDefault="00460571" w:rsidP="00841C02">
      <w:pPr>
        <w:pStyle w:val="BodyText0"/>
      </w:pPr>
      <w:r w:rsidRPr="00910C32">
        <w:rPr>
          <w:cs/>
        </w:rPr>
        <mc:AlternateContent>
          <mc:Choice Requires="wps">
            <w:drawing>
              <wp:anchor distT="0" distB="0" distL="114300" distR="114300" simplePos="0" relativeHeight="251725824" behindDoc="0" locked="1" layoutInCell="1" allowOverlap="1" wp14:anchorId="50B58107" wp14:editId="5E23D942">
                <wp:simplePos x="0" y="0"/>
                <wp:positionH relativeFrom="leftMargin">
                  <wp:posOffset>419100</wp:posOffset>
                </wp:positionH>
                <wp:positionV relativeFrom="line">
                  <wp:posOffset>0</wp:posOffset>
                </wp:positionV>
                <wp:extent cx="356235" cy="356235"/>
                <wp:effectExtent l="0" t="0" r="0" b="0"/>
                <wp:wrapNone/>
                <wp:docPr id="238"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C22B0A" w14:textId="77777777" w:rsidR="00460571" w:rsidRPr="00A535F7" w:rsidRDefault="00460571" w:rsidP="00460571">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58107"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6cU5xJwIAAE8EAAAOAAAAAAAAAAAAAAAAAC4CAABkcnMvZTJvRG9j&#10;LnhtbFBLAQItABQABgAIAAAAIQCNZ0Pc3AAAAAYBAAAPAAAAAAAAAAAAAAAAAIEEAABkcnMvZG93&#10;bnJldi54bWxQSwUGAAAAAAQABADzAAAAigUAAAAA&#10;" filled="f" stroked="f" strokeweight=".5pt">
                <v:textbox inset="0,0,0,0">
                  <w:txbxContent>
                    <w:p w14:paraId="05C22B0A" w14:textId="77777777" w:rsidR="00460571" w:rsidRPr="00A535F7" w:rsidRDefault="00460571" w:rsidP="00460571">
                      <w:pPr>
                        <w:pStyle w:val="ParaNumbering"/>
                      </w:pPr>
                      <w:r>
                        <w:t>031</w:t>
                      </w:r>
                    </w:p>
                  </w:txbxContent>
                </v:textbox>
                <w10:wrap anchorx="margin" anchory="line"/>
                <w10:anchorlock/>
              </v:shape>
            </w:pict>
          </mc:Fallback>
        </mc:AlternateContent>
      </w:r>
      <w:r w:rsidR="00162AF6" w:rsidRPr="00162AF6">
        <w:rPr>
          <w:cs/>
        </w:rPr>
        <w:t>यहाँ पर इरानियुस का संकेत प्रेरितों के काम की पुस्तक के लिए है जो कि उस सुसमाचार को अभिलिखित करती है जिसका प्रचार पौलुस ने किया था। उसके शब्द महत्वपूर्ण हैं क्योंकि अच्छा ऐतिहासिक साक्ष्य यह संकेत देता है कि इरानियुस को प्रथम दृष्टि में ही लूका के प्रेरितों के काम की पुस्तक के लेखक होने का ज्ञान था।</w:t>
      </w:r>
    </w:p>
    <w:p w14:paraId="4AC04A33" w14:textId="77777777" w:rsidR="00DE7B3B" w:rsidRPr="00162AF6" w:rsidRDefault="00460571" w:rsidP="00841C02">
      <w:pPr>
        <w:pStyle w:val="BodyText0"/>
      </w:pPr>
      <w:r w:rsidRPr="00910C32">
        <w:rPr>
          <w:cs/>
        </w:rPr>
        <mc:AlternateContent>
          <mc:Choice Requires="wps">
            <w:drawing>
              <wp:anchor distT="0" distB="0" distL="114300" distR="114300" simplePos="0" relativeHeight="251727872" behindDoc="0" locked="1" layoutInCell="1" allowOverlap="1" wp14:anchorId="2052B283" wp14:editId="1F9716E5">
                <wp:simplePos x="0" y="0"/>
                <wp:positionH relativeFrom="leftMargin">
                  <wp:posOffset>419100</wp:posOffset>
                </wp:positionH>
                <wp:positionV relativeFrom="line">
                  <wp:posOffset>0</wp:posOffset>
                </wp:positionV>
                <wp:extent cx="356235" cy="356235"/>
                <wp:effectExtent l="0" t="0" r="0" b="0"/>
                <wp:wrapNone/>
                <wp:docPr id="239"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E49A84" w14:textId="77777777" w:rsidR="00460571" w:rsidRPr="00A535F7" w:rsidRDefault="00460571" w:rsidP="00460571">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2B283"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t9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EKJ&#10;YQ0OaV/+KBdzSmpVVSKONdLUWp9j9MFifOi+Qvfm3uNlRN9J18RfxEXQj4RfbySLLhCOl4vlar5Y&#10;UsLRNdiYPXt9bJ0P3wQ0JBoFdTjDRC277HzoQ8eQWMvAVmmd5qgNaQu6Wiyn6cHNg8m1wRoRQt9q&#10;tEJ37BJy7GbA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02rfSgCAABPBAAADgAAAAAAAAAAAAAAAAAuAgAAZHJzL2Uyb0Rv&#10;Yy54bWxQSwECLQAUAAYACAAAACEAjWdD3NwAAAAGAQAADwAAAAAAAAAAAAAAAACCBAAAZHJzL2Rv&#10;d25yZXYueG1sUEsFBgAAAAAEAAQA8wAAAIsFAAAAAA==&#10;" filled="f" stroked="f" strokeweight=".5pt">
                <v:textbox inset="0,0,0,0">
                  <w:txbxContent>
                    <w:p w14:paraId="7DE49A84" w14:textId="77777777" w:rsidR="00460571" w:rsidRPr="00A535F7" w:rsidRDefault="00460571" w:rsidP="00460571">
                      <w:pPr>
                        <w:pStyle w:val="ParaNumbering"/>
                      </w:pPr>
                      <w:r>
                        <w:t>032</w:t>
                      </w:r>
                    </w:p>
                  </w:txbxContent>
                </v:textbox>
                <w10:wrap anchorx="margin" anchory="line"/>
                <w10:anchorlock/>
              </v:shape>
            </w:pict>
          </mc:Fallback>
        </mc:AlternateContent>
      </w:r>
      <w:r w:rsidR="00162AF6" w:rsidRPr="00162AF6">
        <w:rPr>
          <w:cs/>
        </w:rPr>
        <w:t xml:space="preserve">अलैक्जैन्ड्रिया का क्लेमेंट जो कि </w:t>
      </w:r>
      <w:r w:rsidR="00162AF6" w:rsidRPr="00841C02">
        <w:rPr>
          <w:cs/>
        </w:rPr>
        <w:t xml:space="preserve">150 </w:t>
      </w:r>
      <w:r w:rsidR="00162AF6" w:rsidRPr="00162AF6">
        <w:rPr>
          <w:cs/>
        </w:rPr>
        <w:t xml:space="preserve">से लेकर </w:t>
      </w:r>
      <w:r w:rsidR="00162AF6" w:rsidRPr="00841C02">
        <w:rPr>
          <w:cs/>
        </w:rPr>
        <w:t xml:space="preserve">150 </w:t>
      </w:r>
      <w:r w:rsidR="00162AF6" w:rsidRPr="00162AF6">
        <w:rPr>
          <w:cs/>
        </w:rPr>
        <w:t>ई. सन्.</w:t>
      </w:r>
      <w:r w:rsidR="00162AF6" w:rsidRPr="00841C02">
        <w:t xml:space="preserve">, </w:t>
      </w:r>
      <w:r w:rsidR="00162AF6" w:rsidRPr="00162AF6">
        <w:rPr>
          <w:cs/>
        </w:rPr>
        <w:t>के आसपास रहा</w:t>
      </w:r>
      <w:r w:rsidR="00162AF6" w:rsidRPr="00841C02">
        <w:t xml:space="preserve">, </w:t>
      </w:r>
      <w:r w:rsidR="00162AF6" w:rsidRPr="00162AF6">
        <w:rPr>
          <w:cs/>
        </w:rPr>
        <w:t>ने ही लूका को ही प्रेरितों के काम की पुस्तक को लिखा। उसने स्ट्रोमॉटा</w:t>
      </w:r>
      <w:r w:rsidR="00F81352">
        <w:rPr>
          <w:cs/>
        </w:rPr>
        <w:t xml:space="preserve"> </w:t>
      </w:r>
      <w:r w:rsidR="00162AF6" w:rsidRPr="00162AF6">
        <w:rPr>
          <w:cs/>
        </w:rPr>
        <w:t xml:space="preserve">या विविध मामले नामक अपनी </w:t>
      </w:r>
      <w:r w:rsidR="00162AF6" w:rsidRPr="00841C02">
        <w:rPr>
          <w:cs/>
        </w:rPr>
        <w:t>5</w:t>
      </w:r>
      <w:r w:rsidR="00162AF6" w:rsidRPr="00162AF6">
        <w:rPr>
          <w:cs/>
        </w:rPr>
        <w:t xml:space="preserve">वीं पुस्तक के </w:t>
      </w:r>
      <w:r w:rsidR="00162AF6" w:rsidRPr="00841C02">
        <w:rPr>
          <w:cs/>
        </w:rPr>
        <w:t xml:space="preserve">12 </w:t>
      </w:r>
      <w:r w:rsidR="00162AF6" w:rsidRPr="00162AF6">
        <w:rPr>
          <w:cs/>
        </w:rPr>
        <w:t>वें अध्याय में इन शब्दों को लिखा है:</w:t>
      </w:r>
    </w:p>
    <w:p w14:paraId="4DEB68AF" w14:textId="77777777" w:rsidR="00DE7B3B" w:rsidRPr="00162AF6" w:rsidRDefault="00460571" w:rsidP="00162AF6">
      <w:pPr>
        <w:pStyle w:val="Quotations"/>
      </w:pPr>
      <w:r>
        <w:rPr>
          <w:cs/>
        </w:rPr>
        <mc:AlternateContent>
          <mc:Choice Requires="wps">
            <w:drawing>
              <wp:anchor distT="0" distB="0" distL="114300" distR="114300" simplePos="0" relativeHeight="251729920" behindDoc="0" locked="1" layoutInCell="1" allowOverlap="1" wp14:anchorId="025617BA" wp14:editId="3BD8E774">
                <wp:simplePos x="0" y="0"/>
                <wp:positionH relativeFrom="leftMargin">
                  <wp:posOffset>419100</wp:posOffset>
                </wp:positionH>
                <wp:positionV relativeFrom="line">
                  <wp:posOffset>0</wp:posOffset>
                </wp:positionV>
                <wp:extent cx="356235" cy="356235"/>
                <wp:effectExtent l="0" t="0" r="0" b="0"/>
                <wp:wrapNone/>
                <wp:docPr id="240"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11825A" w14:textId="77777777" w:rsidR="00460571" w:rsidRPr="00A535F7" w:rsidRDefault="00460571" w:rsidP="00460571">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17BA"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hcJwIAAE8EAAAOAAAAZHJzL2Uyb0RvYy54bWysVMGO2jAQvVfqP1i+lwApq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Iz+G&#10;aRzSrvpR5TkljaprEccaaeqsLzB6bzE+9F+hf3Pv8TKi76XT8RdxEfRjwsuNZNEHwvEyXyzn+YIS&#10;jq6rjdmz18fW+fBNgCbRKKnDGSZq2XnrwxA6hsRaBjaqbdMcW0O6ki7zxTQ9uHkweWuwRoQwtBqt&#10;0B/6hDxfjvgOUF8QnoNBJ97yjcImtsyHHXMoDESEYg9PeMgWsBhcLSQL3K+/3cd4nBd6KelQaCU1&#10;uAmUtN8NzjFqcjTcaBxGw5z0PaByZ7hElic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jOhcJwIAAE8EAAAOAAAAAAAAAAAAAAAAAC4CAABkcnMvZTJvRG9j&#10;LnhtbFBLAQItABQABgAIAAAAIQCNZ0Pc3AAAAAYBAAAPAAAAAAAAAAAAAAAAAIEEAABkcnMvZG93&#10;bnJldi54bWxQSwUGAAAAAAQABADzAAAAigUAAAAA&#10;" filled="f" stroked="f" strokeweight=".5pt">
                <v:textbox inset="0,0,0,0">
                  <w:txbxContent>
                    <w:p w14:paraId="5511825A" w14:textId="77777777" w:rsidR="00460571" w:rsidRPr="00A535F7" w:rsidRDefault="00460571" w:rsidP="00460571">
                      <w:pPr>
                        <w:pStyle w:val="ParaNumbering"/>
                      </w:pPr>
                      <w:r>
                        <w:t>033</w:t>
                      </w:r>
                    </w:p>
                  </w:txbxContent>
                </v:textbox>
                <w10:wrap anchorx="margin" anchory="line"/>
                <w10:anchorlock/>
              </v:shape>
            </w:pict>
          </mc:Fallback>
        </mc:AlternateContent>
      </w:r>
      <w:r w:rsidR="00162AF6" w:rsidRPr="00162AF6">
        <w:rPr>
          <w:cs/>
          <w:lang w:bidi="hi-IN"/>
        </w:rPr>
        <w:t>प्रेरितों के काम की पुस्तक में लूका ने पौलुस के सम्बन्ध में ऐसे कहा</w:t>
      </w:r>
      <w:r w:rsidR="00162AF6" w:rsidRPr="00841C02">
        <w:t xml:space="preserve">, </w:t>
      </w:r>
      <w:r w:rsidR="00162AF6" w:rsidRPr="00162AF6">
        <w:rPr>
          <w:cs/>
          <w:lang w:bidi="hi-IN"/>
        </w:rPr>
        <w:t>हे एथेंस के लोगो</w:t>
      </w:r>
      <w:r w:rsidR="00162AF6" w:rsidRPr="00841C02">
        <w:t xml:space="preserve">, </w:t>
      </w:r>
      <w:r w:rsidR="00162AF6" w:rsidRPr="00162AF6">
        <w:rPr>
          <w:cs/>
          <w:lang w:bidi="hi-IN"/>
        </w:rPr>
        <w:t>मैं देखता हूँ कि तुम हर बात में देवताओं के बड़े मानने वालो हो।</w:t>
      </w:r>
    </w:p>
    <w:p w14:paraId="5B1BD977" w14:textId="77777777" w:rsidR="00F81352" w:rsidRDefault="00460571" w:rsidP="00841C02">
      <w:pPr>
        <w:pStyle w:val="BodyText0"/>
      </w:pPr>
      <w:r w:rsidRPr="00910C32">
        <w:rPr>
          <w:cs/>
        </w:rPr>
        <mc:AlternateContent>
          <mc:Choice Requires="wps">
            <w:drawing>
              <wp:anchor distT="0" distB="0" distL="114300" distR="114300" simplePos="0" relativeHeight="251731968" behindDoc="0" locked="1" layoutInCell="1" allowOverlap="1" wp14:anchorId="0B341F6B" wp14:editId="69A600EB">
                <wp:simplePos x="0" y="0"/>
                <wp:positionH relativeFrom="leftMargin">
                  <wp:posOffset>419100</wp:posOffset>
                </wp:positionH>
                <wp:positionV relativeFrom="line">
                  <wp:posOffset>0</wp:posOffset>
                </wp:positionV>
                <wp:extent cx="356235" cy="356235"/>
                <wp:effectExtent l="0" t="0" r="0" b="0"/>
                <wp:wrapNone/>
                <wp:docPr id="241"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18D5FD" w14:textId="77777777" w:rsidR="00460571" w:rsidRPr="00A535F7" w:rsidRDefault="00460571" w:rsidP="00460571">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41F6B"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QV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vaHE&#10;MI1D2pU/yvktJbWqKhHHGmlqrc8xem8xPnRfoXtz7/Eyou+k0/EXcRH0I+GXK8miC4Tj5XyxnM0X&#10;lHB0DTZmz14fW+fDNwGaRKOgDmeYqGXnrQ996BgSaxnYqKZJc2wMaQu6nC+m6cHVg8kbgzUihL7V&#10;aIXu0CXk888jvgNUF4TnoNeJt3yjsIkt82HHHAoDEaHYwxMesgEsBoOFZIH79bf7GI/zQi8lLQqt&#10;oAY3gZLmu8E5Rk2OhhuNw2iYk74HVC5OB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h00FSgCAABPBAAADgAAAAAAAAAAAAAAAAAuAgAAZHJzL2Uyb0Rv&#10;Yy54bWxQSwECLQAUAAYACAAAACEAjWdD3NwAAAAGAQAADwAAAAAAAAAAAAAAAACCBAAAZHJzL2Rv&#10;d25yZXYueG1sUEsFBgAAAAAEAAQA8wAAAIsFAAAAAA==&#10;" filled="f" stroked="f" strokeweight=".5pt">
                <v:textbox inset="0,0,0,0">
                  <w:txbxContent>
                    <w:p w14:paraId="1118D5FD" w14:textId="77777777" w:rsidR="00460571" w:rsidRPr="00A535F7" w:rsidRDefault="00460571" w:rsidP="00460571">
                      <w:pPr>
                        <w:pStyle w:val="ParaNumbering"/>
                      </w:pPr>
                      <w:r>
                        <w:t>034</w:t>
                      </w:r>
                    </w:p>
                  </w:txbxContent>
                </v:textbox>
                <w10:wrap anchorx="margin" anchory="line"/>
                <w10:anchorlock/>
              </v:shape>
            </w:pict>
          </mc:Fallback>
        </mc:AlternateContent>
      </w:r>
      <w:r w:rsidR="00162AF6" w:rsidRPr="00162AF6">
        <w:rPr>
          <w:cs/>
        </w:rPr>
        <w:t>और तरतुलियन</w:t>
      </w:r>
      <w:r w:rsidR="00162AF6" w:rsidRPr="00841C02">
        <w:t xml:space="preserve">, </w:t>
      </w:r>
      <w:r w:rsidR="00162AF6" w:rsidRPr="00162AF6">
        <w:rPr>
          <w:cs/>
        </w:rPr>
        <w:t xml:space="preserve">जो कि </w:t>
      </w:r>
      <w:r w:rsidR="00162AF6" w:rsidRPr="00841C02">
        <w:rPr>
          <w:cs/>
        </w:rPr>
        <w:t xml:space="preserve">155 </w:t>
      </w:r>
      <w:r w:rsidR="00162AF6" w:rsidRPr="00162AF6">
        <w:rPr>
          <w:cs/>
        </w:rPr>
        <w:t xml:space="preserve">से लेकर </w:t>
      </w:r>
      <w:r w:rsidR="00162AF6" w:rsidRPr="00841C02">
        <w:rPr>
          <w:cs/>
        </w:rPr>
        <w:t xml:space="preserve">230 </w:t>
      </w:r>
      <w:r w:rsidR="00162AF6" w:rsidRPr="00162AF6">
        <w:rPr>
          <w:cs/>
        </w:rPr>
        <w:t>ई. सन्. में रहा</w:t>
      </w:r>
      <w:r w:rsidR="00162AF6" w:rsidRPr="00841C02">
        <w:t xml:space="preserve">, </w:t>
      </w:r>
      <w:r w:rsidR="00162AF6" w:rsidRPr="00162AF6">
        <w:rPr>
          <w:cs/>
        </w:rPr>
        <w:t>ने अपने साहित्यिक कार्य मारसियोन के विरूद्ध</w:t>
      </w:r>
      <w:r w:rsidR="00F81352">
        <w:rPr>
          <w:cs/>
        </w:rPr>
        <w:t xml:space="preserve"> </w:t>
      </w:r>
      <w:r w:rsidR="00162AF6" w:rsidRPr="00162AF6">
        <w:rPr>
          <w:cs/>
        </w:rPr>
        <w:t xml:space="preserve">की पुस्तक </w:t>
      </w:r>
      <w:r w:rsidR="00162AF6" w:rsidRPr="00841C02">
        <w:rPr>
          <w:cs/>
        </w:rPr>
        <w:t xml:space="preserve">4 </w:t>
      </w:r>
      <w:r w:rsidR="00162AF6" w:rsidRPr="00162AF6">
        <w:rPr>
          <w:cs/>
        </w:rPr>
        <w:t xml:space="preserve">के अध्याय </w:t>
      </w:r>
      <w:r w:rsidR="00162AF6" w:rsidRPr="00841C02">
        <w:rPr>
          <w:cs/>
        </w:rPr>
        <w:t xml:space="preserve">2 </w:t>
      </w:r>
      <w:r w:rsidR="00162AF6" w:rsidRPr="00162AF6">
        <w:rPr>
          <w:cs/>
        </w:rPr>
        <w:t>में इन शब्दों को लिखा:</w:t>
      </w:r>
    </w:p>
    <w:p w14:paraId="5672868B" w14:textId="77777777" w:rsidR="00F81352" w:rsidRDefault="00460571" w:rsidP="00D42451">
      <w:pPr>
        <w:pStyle w:val="Quotations"/>
      </w:pPr>
      <w:r>
        <w:rPr>
          <w:cs/>
        </w:rPr>
        <mc:AlternateContent>
          <mc:Choice Requires="wps">
            <w:drawing>
              <wp:anchor distT="0" distB="0" distL="114300" distR="114300" simplePos="0" relativeHeight="251734016" behindDoc="0" locked="1" layoutInCell="1" allowOverlap="1" wp14:anchorId="207E284A" wp14:editId="22DC6E75">
                <wp:simplePos x="0" y="0"/>
                <wp:positionH relativeFrom="leftMargin">
                  <wp:posOffset>419100</wp:posOffset>
                </wp:positionH>
                <wp:positionV relativeFrom="line">
                  <wp:posOffset>0</wp:posOffset>
                </wp:positionV>
                <wp:extent cx="356235" cy="356235"/>
                <wp:effectExtent l="0" t="0" r="0" b="0"/>
                <wp:wrapNone/>
                <wp:docPr id="242"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E5B29C" w14:textId="77777777" w:rsidR="00460571" w:rsidRPr="00A535F7" w:rsidRDefault="00460571" w:rsidP="00460571">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E284A"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lgJw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gslgJwIAAE8EAAAOAAAAAAAAAAAAAAAAAC4CAABkcnMvZTJvRG9j&#10;LnhtbFBLAQItABQABgAIAAAAIQCNZ0Pc3AAAAAYBAAAPAAAAAAAAAAAAAAAAAIEEAABkcnMvZG93&#10;bnJldi54bWxQSwUGAAAAAAQABADzAAAAigUAAAAA&#10;" filled="f" stroked="f" strokeweight=".5pt">
                <v:textbox inset="0,0,0,0">
                  <w:txbxContent>
                    <w:p w14:paraId="2EE5B29C" w14:textId="77777777" w:rsidR="00460571" w:rsidRPr="00A535F7" w:rsidRDefault="00460571" w:rsidP="00460571">
                      <w:pPr>
                        <w:pStyle w:val="ParaNumbering"/>
                      </w:pPr>
                      <w:r>
                        <w:t>035</w:t>
                      </w:r>
                    </w:p>
                  </w:txbxContent>
                </v:textbox>
                <w10:wrap anchorx="margin" anchory="line"/>
                <w10:anchorlock/>
              </v:shape>
            </w:pict>
          </mc:Fallback>
        </mc:AlternateContent>
      </w:r>
      <w:r w:rsidR="00D42451" w:rsidRPr="00D42451">
        <w:rPr>
          <w:cs/>
          <w:lang w:bidi="hi-IN"/>
        </w:rPr>
        <w:t>इसलिए</w:t>
      </w:r>
      <w:r w:rsidR="00D42451" w:rsidRPr="00841C02">
        <w:t xml:space="preserve">, </w:t>
      </w:r>
      <w:r w:rsidR="00D42451" w:rsidRPr="00D42451">
        <w:rPr>
          <w:cs/>
          <w:lang w:bidi="hi-IN"/>
        </w:rPr>
        <w:t>प्रेरित</w:t>
      </w:r>
      <w:r w:rsidR="00D42451" w:rsidRPr="00841C02">
        <w:t xml:space="preserve">, </w:t>
      </w:r>
      <w:r w:rsidR="00D42451" w:rsidRPr="00D42451">
        <w:rPr>
          <w:cs/>
          <w:lang w:bidi="hi-IN"/>
        </w:rPr>
        <w:t>यूहन्ना और मत्ती सबसे पहले हममें विश्वास को डालते हैं... लूका और मरकुस इसे बाद में नवीनीकृत करते हैं।</w:t>
      </w:r>
    </w:p>
    <w:p w14:paraId="02A053F2" w14:textId="77777777" w:rsidR="00F81352" w:rsidRDefault="00460571" w:rsidP="00841C02">
      <w:pPr>
        <w:pStyle w:val="BodyText0"/>
      </w:pPr>
      <w:r w:rsidRPr="00910C32">
        <w:rPr>
          <w:cs/>
        </w:rPr>
        <mc:AlternateContent>
          <mc:Choice Requires="wps">
            <w:drawing>
              <wp:anchor distT="0" distB="0" distL="114300" distR="114300" simplePos="0" relativeHeight="251736064" behindDoc="0" locked="1" layoutInCell="1" allowOverlap="1" wp14:anchorId="7D865498" wp14:editId="2568401C">
                <wp:simplePos x="0" y="0"/>
                <wp:positionH relativeFrom="leftMargin">
                  <wp:posOffset>419100</wp:posOffset>
                </wp:positionH>
                <wp:positionV relativeFrom="line">
                  <wp:posOffset>0</wp:posOffset>
                </wp:positionV>
                <wp:extent cx="356235" cy="356235"/>
                <wp:effectExtent l="0" t="0" r="0" b="0"/>
                <wp:wrapNone/>
                <wp:docPr id="243"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FF116B" w14:textId="77777777" w:rsidR="00460571" w:rsidRPr="00A535F7" w:rsidRDefault="00460571" w:rsidP="00460571">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65498"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74sbCgCAABPBAAADgAAAAAAAAAAAAAAAAAuAgAAZHJzL2Uyb0Rv&#10;Yy54bWxQSwECLQAUAAYACAAAACEAjWdD3NwAAAAGAQAADwAAAAAAAAAAAAAAAACCBAAAZHJzL2Rv&#10;d25yZXYueG1sUEsFBgAAAAAEAAQA8wAAAIsFAAAAAA==&#10;" filled="f" stroked="f" strokeweight=".5pt">
                <v:textbox inset="0,0,0,0">
                  <w:txbxContent>
                    <w:p w14:paraId="09FF116B" w14:textId="77777777" w:rsidR="00460571" w:rsidRPr="00A535F7" w:rsidRDefault="00460571" w:rsidP="00460571">
                      <w:pPr>
                        <w:pStyle w:val="ParaNumbering"/>
                      </w:pPr>
                      <w:r>
                        <w:t>036</w:t>
                      </w:r>
                    </w:p>
                  </w:txbxContent>
                </v:textbox>
                <w10:wrap anchorx="margin" anchory="line"/>
                <w10:anchorlock/>
              </v:shape>
            </w:pict>
          </mc:Fallback>
        </mc:AlternateContent>
      </w:r>
      <w:r w:rsidR="00D42451" w:rsidRPr="00D42451">
        <w:rPr>
          <w:cs/>
        </w:rPr>
        <w:t>यहाँ</w:t>
      </w:r>
      <w:r w:rsidR="00D42451" w:rsidRPr="00841C02">
        <w:t xml:space="preserve">, </w:t>
      </w:r>
      <w:r w:rsidR="00D42451" w:rsidRPr="00D42451">
        <w:rPr>
          <w:cs/>
        </w:rPr>
        <w:t>तरतुलियन विशेषकर लूका को ही तीसरे सुसमाचार को ही लेखक मानता है।</w:t>
      </w:r>
    </w:p>
    <w:p w14:paraId="5BC12F66" w14:textId="77777777" w:rsidR="00F81352" w:rsidRDefault="00460571" w:rsidP="00841C02">
      <w:pPr>
        <w:pStyle w:val="BodyText0"/>
      </w:pPr>
      <w:r w:rsidRPr="00910C32">
        <w:rPr>
          <w:cs/>
        </w:rPr>
        <mc:AlternateContent>
          <mc:Choice Requires="wps">
            <w:drawing>
              <wp:anchor distT="0" distB="0" distL="114300" distR="114300" simplePos="0" relativeHeight="251738112" behindDoc="0" locked="1" layoutInCell="1" allowOverlap="1" wp14:anchorId="2B703370" wp14:editId="0A720B2F">
                <wp:simplePos x="0" y="0"/>
                <wp:positionH relativeFrom="leftMargin">
                  <wp:posOffset>419100</wp:posOffset>
                </wp:positionH>
                <wp:positionV relativeFrom="line">
                  <wp:posOffset>0</wp:posOffset>
                </wp:positionV>
                <wp:extent cx="356235" cy="356235"/>
                <wp:effectExtent l="0" t="0" r="0" b="0"/>
                <wp:wrapNone/>
                <wp:docPr id="244"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49B842" w14:textId="77777777" w:rsidR="00460571" w:rsidRPr="00A535F7" w:rsidRDefault="00460571" w:rsidP="00460571">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03370"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izeLSgCAABPBAAADgAAAAAAAAAAAAAAAAAuAgAAZHJzL2Uyb0Rv&#10;Yy54bWxQSwECLQAUAAYACAAAACEAjWdD3NwAAAAGAQAADwAAAAAAAAAAAAAAAACCBAAAZHJzL2Rv&#10;d25yZXYueG1sUEsFBgAAAAAEAAQA8wAAAIsFAAAAAA==&#10;" filled="f" stroked="f" strokeweight=".5pt">
                <v:textbox inset="0,0,0,0">
                  <w:txbxContent>
                    <w:p w14:paraId="0F49B842" w14:textId="77777777" w:rsidR="00460571" w:rsidRPr="00A535F7" w:rsidRDefault="00460571" w:rsidP="00460571">
                      <w:pPr>
                        <w:pStyle w:val="ParaNumbering"/>
                      </w:pPr>
                      <w:r>
                        <w:t>037</w:t>
                      </w:r>
                    </w:p>
                  </w:txbxContent>
                </v:textbox>
                <w10:wrap anchorx="margin" anchory="line"/>
                <w10:anchorlock/>
              </v:shape>
            </w:pict>
          </mc:Fallback>
        </mc:AlternateContent>
      </w:r>
      <w:r w:rsidR="00D42451" w:rsidRPr="00D42451">
        <w:rPr>
          <w:cs/>
        </w:rPr>
        <w:t>अन्त में</w:t>
      </w:r>
      <w:r w:rsidR="00D42451" w:rsidRPr="00841C02">
        <w:t xml:space="preserve">, </w:t>
      </w:r>
      <w:r w:rsidR="00D42451" w:rsidRPr="00D42451">
        <w:rPr>
          <w:cs/>
        </w:rPr>
        <w:t xml:space="preserve">प्रसिद्ध कलीसियाई इतिहासकार ईसुबीयुस ने </w:t>
      </w:r>
      <w:r w:rsidR="00D42451" w:rsidRPr="00841C02">
        <w:rPr>
          <w:cs/>
        </w:rPr>
        <w:t xml:space="preserve">323 </w:t>
      </w:r>
      <w:r w:rsidR="00D42451" w:rsidRPr="00D42451">
        <w:rPr>
          <w:cs/>
        </w:rPr>
        <w:t>ई. सन्.</w:t>
      </w:r>
      <w:r w:rsidR="00D42451" w:rsidRPr="00841C02">
        <w:t xml:space="preserve">, </w:t>
      </w:r>
      <w:r w:rsidR="00D42451" w:rsidRPr="00D42451">
        <w:rPr>
          <w:cs/>
        </w:rPr>
        <w:t xml:space="preserve">के आसपास अपने लेखन कलीसियाई इतिहास की पुस्तक </w:t>
      </w:r>
      <w:r w:rsidR="00D42451" w:rsidRPr="00841C02">
        <w:rPr>
          <w:cs/>
        </w:rPr>
        <w:t xml:space="preserve">1 </w:t>
      </w:r>
      <w:r w:rsidR="00D42451" w:rsidRPr="00D42451">
        <w:rPr>
          <w:cs/>
        </w:rPr>
        <w:t xml:space="preserve">अध्याय </w:t>
      </w:r>
      <w:r w:rsidR="00D42451" w:rsidRPr="00841C02">
        <w:rPr>
          <w:cs/>
        </w:rPr>
        <w:t xml:space="preserve">5 </w:t>
      </w:r>
      <w:r w:rsidR="00D42451" w:rsidRPr="00D42451">
        <w:rPr>
          <w:cs/>
        </w:rPr>
        <w:t xml:space="preserve">के खण्ड़ </w:t>
      </w:r>
      <w:r w:rsidR="00D42451" w:rsidRPr="00841C02">
        <w:rPr>
          <w:cs/>
        </w:rPr>
        <w:t xml:space="preserve">3 </w:t>
      </w:r>
      <w:r w:rsidR="00D42451" w:rsidRPr="00D42451">
        <w:rPr>
          <w:cs/>
        </w:rPr>
        <w:t>में उल्लेख किया है कि लूका ही प्रेरितों के काम की पुस्तक का लेखक है। वहाँ उसने क्या लिखा है इसे सुनिए:</w:t>
      </w:r>
    </w:p>
    <w:p w14:paraId="1D4436A6" w14:textId="77777777" w:rsidR="00DE7B3B" w:rsidRPr="00D42451" w:rsidRDefault="00460571" w:rsidP="00D42451">
      <w:pPr>
        <w:pStyle w:val="Quotations"/>
      </w:pPr>
      <w:r>
        <w:rPr>
          <w:cs/>
        </w:rPr>
        <mc:AlternateContent>
          <mc:Choice Requires="wps">
            <w:drawing>
              <wp:anchor distT="0" distB="0" distL="114300" distR="114300" simplePos="0" relativeHeight="251740160" behindDoc="0" locked="1" layoutInCell="1" allowOverlap="1" wp14:anchorId="5423C617" wp14:editId="7B734D26">
                <wp:simplePos x="0" y="0"/>
                <wp:positionH relativeFrom="leftMargin">
                  <wp:posOffset>419100</wp:posOffset>
                </wp:positionH>
                <wp:positionV relativeFrom="line">
                  <wp:posOffset>0</wp:posOffset>
                </wp:positionV>
                <wp:extent cx="356235" cy="356235"/>
                <wp:effectExtent l="0" t="0" r="0" b="0"/>
                <wp:wrapNone/>
                <wp:docPr id="245"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6210B4" w14:textId="77777777" w:rsidR="00460571" w:rsidRPr="00A535F7" w:rsidRDefault="00460571" w:rsidP="00460571">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3C617"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Hu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L5nHuJwIAAE8EAAAOAAAAAAAAAAAAAAAAAC4CAABkcnMvZTJvRG9j&#10;LnhtbFBLAQItABQABgAIAAAAIQCNZ0Pc3AAAAAYBAAAPAAAAAAAAAAAAAAAAAIEEAABkcnMvZG93&#10;bnJldi54bWxQSwUGAAAAAAQABADzAAAAigUAAAAA&#10;" filled="f" stroked="f" strokeweight=".5pt">
                <v:textbox inset="0,0,0,0">
                  <w:txbxContent>
                    <w:p w14:paraId="046210B4" w14:textId="77777777" w:rsidR="00460571" w:rsidRPr="00A535F7" w:rsidRDefault="00460571" w:rsidP="00460571">
                      <w:pPr>
                        <w:pStyle w:val="ParaNumbering"/>
                      </w:pPr>
                      <w:r>
                        <w:t>038</w:t>
                      </w:r>
                    </w:p>
                  </w:txbxContent>
                </v:textbox>
                <w10:wrap anchorx="margin" anchory="line"/>
                <w10:anchorlock/>
              </v:shape>
            </w:pict>
          </mc:Fallback>
        </mc:AlternateContent>
      </w:r>
      <w:r w:rsidR="00D42451" w:rsidRPr="00D42451">
        <w:rPr>
          <w:cs/>
          <w:lang w:bidi="hi-IN"/>
        </w:rPr>
        <w:t>लूका...ने प्रेरितों के काम में जनगणना के बारे में उल्लेख किया है।</w:t>
      </w:r>
    </w:p>
    <w:p w14:paraId="5CF13992" w14:textId="77777777" w:rsidR="00DE7B3B" w:rsidRPr="00D42451" w:rsidRDefault="00460571" w:rsidP="00841C02">
      <w:pPr>
        <w:pStyle w:val="BodyText0"/>
      </w:pPr>
      <w:r w:rsidRPr="00910C32">
        <w:rPr>
          <w:cs/>
        </w:rPr>
        <mc:AlternateContent>
          <mc:Choice Requires="wps">
            <w:drawing>
              <wp:anchor distT="0" distB="0" distL="114300" distR="114300" simplePos="0" relativeHeight="251742208" behindDoc="0" locked="1" layoutInCell="1" allowOverlap="1" wp14:anchorId="1163A11F" wp14:editId="3628CE8C">
                <wp:simplePos x="0" y="0"/>
                <wp:positionH relativeFrom="leftMargin">
                  <wp:posOffset>419100</wp:posOffset>
                </wp:positionH>
                <wp:positionV relativeFrom="line">
                  <wp:posOffset>0</wp:posOffset>
                </wp:positionV>
                <wp:extent cx="356235" cy="356235"/>
                <wp:effectExtent l="0" t="0" r="0" b="0"/>
                <wp:wrapNone/>
                <wp:docPr id="246"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BD9B8B" w14:textId="77777777" w:rsidR="00460571" w:rsidRPr="00A535F7" w:rsidRDefault="00460571" w:rsidP="00460571">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3A11F"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e+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7XVJi&#10;mMYh7cof5fwLJbWqKhHHGmlqrc8xem8xPnRfoXtz7/Eyou+k0/EXcRH0I+GXK8miC4Tj5XyxnM0X&#10;lHB0DTZmz14fW+fDNwGaRKOgDmeYqGXnrQ996BgSaxnYqKZJc2wMaQu6nC+m6cHVg8kbgzUihL7V&#10;aIXu0CXkt7M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wOZ74pAgAATwQAAA4AAAAAAAAAAAAAAAAALgIAAGRycy9lMm9E&#10;b2MueG1sUEsBAi0AFAAGAAgAAAAhAI1nQ9zcAAAABgEAAA8AAAAAAAAAAAAAAAAAgwQAAGRycy9k&#10;b3ducmV2LnhtbFBLBQYAAAAABAAEAPMAAACMBQAAAAA=&#10;" filled="f" stroked="f" strokeweight=".5pt">
                <v:textbox inset="0,0,0,0">
                  <w:txbxContent>
                    <w:p w14:paraId="20BD9B8B" w14:textId="77777777" w:rsidR="00460571" w:rsidRPr="00A535F7" w:rsidRDefault="00460571" w:rsidP="00460571">
                      <w:pPr>
                        <w:pStyle w:val="ParaNumbering"/>
                      </w:pPr>
                      <w:r>
                        <w:t>039</w:t>
                      </w:r>
                    </w:p>
                  </w:txbxContent>
                </v:textbox>
                <w10:wrap anchorx="margin" anchory="line"/>
                <w10:anchorlock/>
              </v:shape>
            </w:pict>
          </mc:Fallback>
        </mc:AlternateContent>
      </w:r>
      <w:r w:rsidR="00D42451" w:rsidRPr="00D42451">
        <w:rPr>
          <w:cs/>
        </w:rPr>
        <w:t>इस प्रकार की सकारात्मक कथनों के साथ ही</w:t>
      </w:r>
      <w:r w:rsidR="00D42451" w:rsidRPr="00841C02">
        <w:t xml:space="preserve">, </w:t>
      </w:r>
      <w:r w:rsidR="00D42451" w:rsidRPr="00D42451">
        <w:rPr>
          <w:cs/>
        </w:rPr>
        <w:t>यह आश्चर्यजनक है कि आरम्भ की कलीसिया के साहित्य में लूका को छोड़कर ऐसा एक भी संकेत नहीं मिलता है जिसमें जिसे लूका के सुसमाचार और प्रेरितों के काम की पुस्तक के लिए लेखन के लिए नामित किया गया हो</w:t>
      </w:r>
      <w:r w:rsidR="00D42451" w:rsidRPr="00841C02">
        <w:t xml:space="preserve">, </w:t>
      </w:r>
      <w:r w:rsidR="00D42451" w:rsidRPr="00D42451">
        <w:rPr>
          <w:cs/>
        </w:rPr>
        <w:t>यद्यपि उसे कभी भी एक प्रेरित के रूप में मनोनित नहीं किया गया। परन्तु इस तरह के सुरागों के कारण</w:t>
      </w:r>
      <w:r w:rsidR="00D42451" w:rsidRPr="00841C02">
        <w:t xml:space="preserve">, </w:t>
      </w:r>
      <w:r w:rsidR="00D42451" w:rsidRPr="00D42451">
        <w:rPr>
          <w:cs/>
        </w:rPr>
        <w:t>हमारे पास हर वह कारण है जिसमें हम यह विश्वास करें कि आरम्भ की कलीसिया ने लूका को ही इनका लेखक होने के लिए आविष्कृत नहीं किया</w:t>
      </w:r>
      <w:r w:rsidR="00D42451" w:rsidRPr="00841C02">
        <w:t xml:space="preserve">, </w:t>
      </w:r>
      <w:r w:rsidR="00D42451" w:rsidRPr="00D42451">
        <w:rPr>
          <w:cs/>
        </w:rPr>
        <w:t>परन्तु इसकी बजाय जो कुछ उसने सच के रूप में प्राप्त किया था उसे ही केवल आगे पारित कर दिया: कि लूका ने इन दोनों पुस्तकों को लिखा।</w:t>
      </w:r>
    </w:p>
    <w:p w14:paraId="2D3A89E1" w14:textId="77777777" w:rsidR="00DE7B3B" w:rsidRDefault="00D42451" w:rsidP="009B5B79">
      <w:pPr>
        <w:pStyle w:val="PanelHeading"/>
      </w:pPr>
      <w:bookmarkStart w:id="26" w:name="_Toc8017983"/>
      <w:bookmarkStart w:id="27" w:name="_Toc21185233"/>
      <w:bookmarkStart w:id="28" w:name="_Toc80705156"/>
      <w:r w:rsidRPr="00D42451">
        <w:rPr>
          <w:cs/>
          <w:lang w:bidi="hi-IN"/>
        </w:rPr>
        <w:t>नया नियम</w:t>
      </w:r>
      <w:bookmarkEnd w:id="26"/>
      <w:bookmarkEnd w:id="27"/>
      <w:bookmarkEnd w:id="28"/>
    </w:p>
    <w:p w14:paraId="39C84F89" w14:textId="77777777" w:rsidR="00DE7B3B" w:rsidRPr="00D42451" w:rsidRDefault="00460571" w:rsidP="00841C02">
      <w:pPr>
        <w:pStyle w:val="BodyText0"/>
      </w:pPr>
      <w:r w:rsidRPr="00910C32">
        <w:rPr>
          <w:cs/>
        </w:rPr>
        <mc:AlternateContent>
          <mc:Choice Requires="wps">
            <w:drawing>
              <wp:anchor distT="0" distB="0" distL="114300" distR="114300" simplePos="0" relativeHeight="251744256" behindDoc="0" locked="1" layoutInCell="1" allowOverlap="1" wp14:anchorId="568891BF" wp14:editId="504C31C4">
                <wp:simplePos x="0" y="0"/>
                <wp:positionH relativeFrom="leftMargin">
                  <wp:posOffset>419100</wp:posOffset>
                </wp:positionH>
                <wp:positionV relativeFrom="line">
                  <wp:posOffset>0</wp:posOffset>
                </wp:positionV>
                <wp:extent cx="356235" cy="356235"/>
                <wp:effectExtent l="0" t="0" r="0" b="0"/>
                <wp:wrapNone/>
                <wp:docPr id="247"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590466" w14:textId="77777777" w:rsidR="00460571" w:rsidRPr="00A535F7" w:rsidRDefault="00460571" w:rsidP="00460571">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891BF"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RG/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T+mRLD&#10;NA5pV/4o58hW3VSViGONNLXW5xi9txgfuq/Qvbn3eBnRd9Lp+Iu4CPoxxeVGsugC4Xg5WyynswUl&#10;HF1XG7Nnr4+t8+GbAE2iUVCHM0zUsvPWhz50CIm1DGwapdIclSFtQZezxTg9uHkwuTJYI0LoW41W&#10;6A5dQj6fDfgOUF0QnoNeJ97yTYNNbJkPO+ZQGIgIxR6e8JAKsBhcLSQL3K+/3cd4nBd6KWlRaAU1&#10;uAmUqO8G5xg1ORhuMA6DYU76HlC5E1wiy5O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4RG/JwIAAE8EAAAOAAAAAAAAAAAAAAAAAC4CAABkcnMvZTJvRG9j&#10;LnhtbFBLAQItABQABgAIAAAAIQCNZ0Pc3AAAAAYBAAAPAAAAAAAAAAAAAAAAAIEEAABkcnMvZG93&#10;bnJldi54bWxQSwUGAAAAAAQABADzAAAAigUAAAAA&#10;" filled="f" stroked="f" strokeweight=".5pt">
                <v:textbox inset="0,0,0,0">
                  <w:txbxContent>
                    <w:p w14:paraId="45590466" w14:textId="77777777" w:rsidR="00460571" w:rsidRPr="00A535F7" w:rsidRDefault="00460571" w:rsidP="00460571">
                      <w:pPr>
                        <w:pStyle w:val="ParaNumbering"/>
                      </w:pPr>
                      <w:r>
                        <w:t>040</w:t>
                      </w:r>
                    </w:p>
                  </w:txbxContent>
                </v:textbox>
                <w10:wrap anchorx="margin" anchory="line"/>
                <w10:anchorlock/>
              </v:shape>
            </w:pict>
          </mc:Fallback>
        </mc:AlternateContent>
      </w:r>
      <w:r w:rsidR="00D42451" w:rsidRPr="00D42451">
        <w:rPr>
          <w:cs/>
        </w:rPr>
        <w:t>अभी तक हमने यह देखा कि प्रेरितों के काम और तीसरे सुसमाचार को सामान्यतया एक ही लेखक के द्वारा लिखे जाने के अच्छे कारण हैं</w:t>
      </w:r>
      <w:r w:rsidR="00D42451" w:rsidRPr="00841C02">
        <w:t xml:space="preserve">, </w:t>
      </w:r>
      <w:r w:rsidR="00D42451" w:rsidRPr="00D42451">
        <w:rPr>
          <w:cs/>
        </w:rPr>
        <w:t xml:space="preserve">और आरम्भ की कलीसिया ने इसके बारे में साक्षी दी है </w:t>
      </w:r>
      <w:r w:rsidR="00D42451" w:rsidRPr="00D42451">
        <w:rPr>
          <w:cs/>
        </w:rPr>
        <w:lastRenderedPageBreak/>
        <w:t>कि वह लेखक लूका ही था। अब आइए यह देखें कि हम लूका के स्वयं के बारे में नए नियम के अन्य भागों से किस तरह की सूचनाओं को प्राप्त करते हैं।</w:t>
      </w:r>
    </w:p>
    <w:p w14:paraId="54A00998" w14:textId="77777777" w:rsidR="00DE7B3B" w:rsidRPr="00D42451" w:rsidRDefault="00460571" w:rsidP="00841C02">
      <w:pPr>
        <w:pStyle w:val="BodyText0"/>
      </w:pPr>
      <w:r w:rsidRPr="00910C32">
        <w:rPr>
          <w:cs/>
        </w:rPr>
        <mc:AlternateContent>
          <mc:Choice Requires="wps">
            <w:drawing>
              <wp:anchor distT="0" distB="0" distL="114300" distR="114300" simplePos="0" relativeHeight="251746304" behindDoc="0" locked="1" layoutInCell="1" allowOverlap="1" wp14:anchorId="161DFCD4" wp14:editId="17791594">
                <wp:simplePos x="0" y="0"/>
                <wp:positionH relativeFrom="leftMargin">
                  <wp:posOffset>419100</wp:posOffset>
                </wp:positionH>
                <wp:positionV relativeFrom="line">
                  <wp:posOffset>0</wp:posOffset>
                </wp:positionV>
                <wp:extent cx="356235" cy="356235"/>
                <wp:effectExtent l="0" t="0" r="0" b="0"/>
                <wp:wrapNone/>
                <wp:docPr id="248"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9C9FC6" w14:textId="77777777" w:rsidR="00460571" w:rsidRPr="00A535F7" w:rsidRDefault="00460571" w:rsidP="00460571">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DFCD4"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ikWQgmAgAATwQAAA4AAAAAAAAAAAAAAAAALgIAAGRycy9lMm9Eb2Mu&#10;eG1sUEsBAi0AFAAGAAgAAAAhAI1nQ9zcAAAABgEAAA8AAAAAAAAAAAAAAAAAgAQAAGRycy9kb3du&#10;cmV2LnhtbFBLBQYAAAAABAAEAPMAAACJBQAAAAA=&#10;" filled="f" stroked="f" strokeweight=".5pt">
                <v:textbox inset="0,0,0,0">
                  <w:txbxContent>
                    <w:p w14:paraId="459C9FC6" w14:textId="77777777" w:rsidR="00460571" w:rsidRPr="00A535F7" w:rsidRDefault="00460571" w:rsidP="00460571">
                      <w:pPr>
                        <w:pStyle w:val="ParaNumbering"/>
                      </w:pPr>
                      <w:r>
                        <w:t>041</w:t>
                      </w:r>
                    </w:p>
                  </w:txbxContent>
                </v:textbox>
                <w10:wrap anchorx="margin" anchory="line"/>
                <w10:anchorlock/>
              </v:shape>
            </w:pict>
          </mc:Fallback>
        </mc:AlternateContent>
      </w:r>
      <w:r w:rsidR="00D42451" w:rsidRPr="00D42451">
        <w:rPr>
          <w:cs/>
        </w:rPr>
        <w:t>हम दो तरीकों से इस प्रमाण की जाँच करेंगे। सबसे पहले</w:t>
      </w:r>
      <w:r w:rsidR="00D42451" w:rsidRPr="00841C02">
        <w:t xml:space="preserve">, </w:t>
      </w:r>
      <w:r w:rsidR="00D42451" w:rsidRPr="00D42451">
        <w:rPr>
          <w:cs/>
        </w:rPr>
        <w:t>हम हमारे गुमनाम लेखक के बारे में नए नियम से प्राप्त कुछ सुरागों पर ध्यान देंगे। और दूसरा</w:t>
      </w:r>
      <w:r w:rsidR="00D42451" w:rsidRPr="00841C02">
        <w:t xml:space="preserve">, </w:t>
      </w:r>
      <w:r w:rsidR="00D42451" w:rsidRPr="00D42451">
        <w:rPr>
          <w:cs/>
        </w:rPr>
        <w:t>हम लूका के स्वयं के बारे में दी गई सूचनाओं के साथ इन सुरागों की तुलना करेंगे। आइये सबसे पहले हम हमारे लेखक के बारे में दिए गए सुरागों को देखते हैं।</w:t>
      </w:r>
    </w:p>
    <w:p w14:paraId="1A9CE95B" w14:textId="77777777" w:rsidR="00DE7B3B" w:rsidRDefault="00D42451" w:rsidP="009B5B79">
      <w:pPr>
        <w:pStyle w:val="BulletHeading"/>
      </w:pPr>
      <w:bookmarkStart w:id="29" w:name="_Toc8017984"/>
      <w:bookmarkStart w:id="30" w:name="_Toc21185234"/>
      <w:bookmarkStart w:id="31" w:name="_Toc80705157"/>
      <w:r w:rsidRPr="00D42451">
        <w:rPr>
          <w:cs/>
          <w:lang w:bidi="hi-IN"/>
        </w:rPr>
        <w:t>लेखक के बारे में सुराग</w:t>
      </w:r>
      <w:bookmarkEnd w:id="29"/>
      <w:bookmarkEnd w:id="30"/>
      <w:bookmarkEnd w:id="31"/>
    </w:p>
    <w:p w14:paraId="10B1196F" w14:textId="77777777" w:rsidR="00F81352" w:rsidRDefault="00460571" w:rsidP="00841C02">
      <w:pPr>
        <w:pStyle w:val="BodyText0"/>
      </w:pPr>
      <w:r w:rsidRPr="00910C32">
        <w:rPr>
          <w:cs/>
        </w:rPr>
        <mc:AlternateContent>
          <mc:Choice Requires="wps">
            <w:drawing>
              <wp:anchor distT="0" distB="0" distL="114300" distR="114300" simplePos="0" relativeHeight="251748352" behindDoc="0" locked="1" layoutInCell="1" allowOverlap="1" wp14:anchorId="1B3D89F6" wp14:editId="22E268E0">
                <wp:simplePos x="0" y="0"/>
                <wp:positionH relativeFrom="leftMargin">
                  <wp:posOffset>419100</wp:posOffset>
                </wp:positionH>
                <wp:positionV relativeFrom="line">
                  <wp:posOffset>0</wp:posOffset>
                </wp:positionV>
                <wp:extent cx="356235" cy="356235"/>
                <wp:effectExtent l="0" t="0" r="0" b="0"/>
                <wp:wrapNone/>
                <wp:docPr id="249"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C54C9E" w14:textId="77777777" w:rsidR="00460571" w:rsidRPr="00A535F7" w:rsidRDefault="00460571" w:rsidP="00460571">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D89F6"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wEKAIAAE8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Zi8BCgCAABPBAAADgAAAAAAAAAAAAAAAAAuAgAAZHJzL2Uyb0Rv&#10;Yy54bWxQSwECLQAUAAYACAAAACEAjWdD3NwAAAAGAQAADwAAAAAAAAAAAAAAAACCBAAAZHJzL2Rv&#10;d25yZXYueG1sUEsFBgAAAAAEAAQA8wAAAIsFAAAAAA==&#10;" filled="f" stroked="f" strokeweight=".5pt">
                <v:textbox inset="0,0,0,0">
                  <w:txbxContent>
                    <w:p w14:paraId="31C54C9E" w14:textId="77777777" w:rsidR="00460571" w:rsidRPr="00A535F7" w:rsidRDefault="00460571" w:rsidP="00460571">
                      <w:pPr>
                        <w:pStyle w:val="ParaNumbering"/>
                      </w:pPr>
                      <w:r>
                        <w:t>042</w:t>
                      </w:r>
                    </w:p>
                  </w:txbxContent>
                </v:textbox>
                <w10:wrap anchorx="margin" anchory="line"/>
                <w10:anchorlock/>
              </v:shape>
            </w:pict>
          </mc:Fallback>
        </mc:AlternateContent>
      </w:r>
      <w:r w:rsidR="00D42451" w:rsidRPr="00D42451">
        <w:rPr>
          <w:cs/>
        </w:rPr>
        <w:t>जैसा कि हमने पहिले ही कहा कि</w:t>
      </w:r>
      <w:r w:rsidR="00D42451" w:rsidRPr="00841C02">
        <w:t xml:space="preserve">, </w:t>
      </w:r>
      <w:r w:rsidR="00D42451" w:rsidRPr="00D42451">
        <w:rPr>
          <w:cs/>
        </w:rPr>
        <w:t>प्रेरितों के काम की पुस्तक के लेखक ने स्वयं के नाम से कोई पहचान नहीं कराई है। ऐसा आभास होता है कि</w:t>
      </w:r>
      <w:r w:rsidR="00D42451" w:rsidRPr="00841C02">
        <w:t xml:space="preserve">, </w:t>
      </w:r>
      <w:r w:rsidR="00D42451" w:rsidRPr="00D42451">
        <w:rPr>
          <w:cs/>
        </w:rPr>
        <w:t xml:space="preserve">उसने अपने संरक्षक थियुफिलुस के कारण किसी भी तरह से नाम देने की आवश्यकता नहीं पड़ी। लूका </w:t>
      </w:r>
      <w:r w:rsidR="00D42451" w:rsidRPr="00841C02">
        <w:rPr>
          <w:cs/>
        </w:rPr>
        <w:t xml:space="preserve">1:3 </w:t>
      </w:r>
      <w:r w:rsidR="00D42451" w:rsidRPr="00D42451">
        <w:rPr>
          <w:cs/>
        </w:rPr>
        <w:t>में वह बस ऐसे ही कहता है कि</w:t>
      </w:r>
      <w:r w:rsidR="00D42451" w:rsidRPr="00841C02">
        <w:t>, "</w:t>
      </w:r>
      <w:r w:rsidR="00D42451" w:rsidRPr="00D42451">
        <w:rPr>
          <w:cs/>
        </w:rPr>
        <w:t>मुझे भी यह उचित मालूम हुआ</w:t>
      </w:r>
      <w:r w:rsidR="00D42451" w:rsidRPr="00841C02">
        <w:t xml:space="preserve">," </w:t>
      </w:r>
      <w:r w:rsidR="00D42451" w:rsidRPr="00D42451">
        <w:rPr>
          <w:cs/>
        </w:rPr>
        <w:t xml:space="preserve">और प्रेरितों के काम की पुस्तक </w:t>
      </w:r>
      <w:r w:rsidR="00D42451" w:rsidRPr="00841C02">
        <w:rPr>
          <w:cs/>
        </w:rPr>
        <w:t xml:space="preserve">1:1 </w:t>
      </w:r>
      <w:r w:rsidR="00D42451" w:rsidRPr="00D42451">
        <w:rPr>
          <w:cs/>
        </w:rPr>
        <w:t>में उसने ऐसे कहा कि</w:t>
      </w:r>
      <w:r w:rsidR="00D42451" w:rsidRPr="00841C02">
        <w:t>, "</w:t>
      </w:r>
      <w:r w:rsidR="00D42451" w:rsidRPr="00D42451">
        <w:rPr>
          <w:cs/>
        </w:rPr>
        <w:t>मैने</w:t>
      </w:r>
      <w:r w:rsidR="00F81352">
        <w:rPr>
          <w:cs/>
        </w:rPr>
        <w:t xml:space="preserve"> </w:t>
      </w:r>
      <w:r w:rsidR="00D42451" w:rsidRPr="00D42451">
        <w:rPr>
          <w:cs/>
        </w:rPr>
        <w:t>पहली पुस्तिका... लिखी।" लेखक ने यह मान लिया है कि उसका संरक्षक यह जानता है कि वह कौन था। और जबकि इसने थियुफिलुस के लिए तो कोई समस्या उत्पन्न नहीं की</w:t>
      </w:r>
      <w:r w:rsidR="00D42451" w:rsidRPr="00841C02">
        <w:t xml:space="preserve">, </w:t>
      </w:r>
      <w:r w:rsidR="00D42451" w:rsidRPr="00D42451">
        <w:rPr>
          <w:cs/>
        </w:rPr>
        <w:t>परन्तु इसने बहुत सारे प्रश्नों को आधुनिक पाठकों के लिए उत्पन्न कर</w:t>
      </w:r>
      <w:r w:rsidR="00F81352">
        <w:rPr>
          <w:cs/>
        </w:rPr>
        <w:t xml:space="preserve"> </w:t>
      </w:r>
      <w:r w:rsidR="00D42451" w:rsidRPr="00D42451">
        <w:rPr>
          <w:cs/>
        </w:rPr>
        <w:t>दिया है।</w:t>
      </w:r>
    </w:p>
    <w:p w14:paraId="752974D6" w14:textId="77777777" w:rsidR="00F81352" w:rsidRDefault="00460571" w:rsidP="00841C02">
      <w:pPr>
        <w:pStyle w:val="BodyText0"/>
      </w:pPr>
      <w:r w:rsidRPr="00910C32">
        <w:rPr>
          <w:cs/>
        </w:rPr>
        <mc:AlternateContent>
          <mc:Choice Requires="wps">
            <w:drawing>
              <wp:anchor distT="0" distB="0" distL="114300" distR="114300" simplePos="0" relativeHeight="251750400" behindDoc="0" locked="1" layoutInCell="1" allowOverlap="1" wp14:anchorId="62DE304A" wp14:editId="00EF7BB3">
                <wp:simplePos x="0" y="0"/>
                <wp:positionH relativeFrom="leftMargin">
                  <wp:posOffset>419100</wp:posOffset>
                </wp:positionH>
                <wp:positionV relativeFrom="line">
                  <wp:posOffset>0</wp:posOffset>
                </wp:positionV>
                <wp:extent cx="356235" cy="356235"/>
                <wp:effectExtent l="0" t="0" r="0" b="0"/>
                <wp:wrapNone/>
                <wp:docPr id="250"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9858CD" w14:textId="77777777" w:rsidR="00460571" w:rsidRPr="00A535F7" w:rsidRDefault="00460571" w:rsidP="00460571">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E304A"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wmWDomAgAATwQAAA4AAAAAAAAAAAAAAAAALgIAAGRycy9lMm9Eb2Mu&#10;eG1sUEsBAi0AFAAGAAgAAAAhAI1nQ9zcAAAABgEAAA8AAAAAAAAAAAAAAAAAgAQAAGRycy9kb3du&#10;cmV2LnhtbFBLBQYAAAAABAAEAPMAAACJBQAAAAA=&#10;" filled="f" stroked="f" strokeweight=".5pt">
                <v:textbox inset="0,0,0,0">
                  <w:txbxContent>
                    <w:p w14:paraId="509858CD" w14:textId="77777777" w:rsidR="00460571" w:rsidRPr="00A535F7" w:rsidRDefault="00460571" w:rsidP="00460571">
                      <w:pPr>
                        <w:pStyle w:val="ParaNumbering"/>
                      </w:pPr>
                      <w:r>
                        <w:t>043</w:t>
                      </w:r>
                    </w:p>
                  </w:txbxContent>
                </v:textbox>
                <w10:wrap anchorx="margin" anchory="line"/>
                <w10:anchorlock/>
              </v:shape>
            </w:pict>
          </mc:Fallback>
        </mc:AlternateContent>
      </w:r>
      <w:r w:rsidR="00D42451" w:rsidRPr="00D42451">
        <w:rPr>
          <w:cs/>
        </w:rPr>
        <w:t>उसी समय में</w:t>
      </w:r>
      <w:r w:rsidR="00D42451" w:rsidRPr="00841C02">
        <w:t xml:space="preserve">, </w:t>
      </w:r>
      <w:r w:rsidR="00D42451" w:rsidRPr="00D42451">
        <w:rPr>
          <w:cs/>
        </w:rPr>
        <w:t>नए नियम में हमारे लेखक के बारे में कई बातों को बताया गया है सबसे पहले</w:t>
      </w:r>
      <w:r w:rsidR="00D42451" w:rsidRPr="00841C02">
        <w:t xml:space="preserve">, </w:t>
      </w:r>
      <w:r w:rsidR="00D42451" w:rsidRPr="00D42451">
        <w:rPr>
          <w:cs/>
        </w:rPr>
        <w:t>वह प्रेरित नहीं था। सच्चाई तो यह है कि</w:t>
      </w:r>
      <w:r w:rsidR="00D42451" w:rsidRPr="00841C02">
        <w:t xml:space="preserve">, </w:t>
      </w:r>
      <w:r w:rsidR="00D42451" w:rsidRPr="00D42451">
        <w:rPr>
          <w:cs/>
        </w:rPr>
        <w:t xml:space="preserve">ऐसा जान पड़ता है कि वह यीशु के स्वर्गारोहण होने के बाद विश्वास में आया था। लूका के सुसमाचार </w:t>
      </w:r>
      <w:r w:rsidR="00D42451" w:rsidRPr="00841C02">
        <w:rPr>
          <w:cs/>
        </w:rPr>
        <w:t xml:space="preserve">1:1-2 </w:t>
      </w:r>
      <w:r w:rsidR="00D42451" w:rsidRPr="00D42451">
        <w:rPr>
          <w:cs/>
        </w:rPr>
        <w:t>में दिए गए विवरणों को सुनिए:</w:t>
      </w:r>
    </w:p>
    <w:p w14:paraId="52743AD0" w14:textId="77777777" w:rsidR="00F81352" w:rsidRDefault="00460571" w:rsidP="00D42451">
      <w:pPr>
        <w:pStyle w:val="Quotations"/>
      </w:pPr>
      <w:r>
        <w:rPr>
          <w:cs/>
        </w:rPr>
        <mc:AlternateContent>
          <mc:Choice Requires="wps">
            <w:drawing>
              <wp:anchor distT="0" distB="0" distL="114300" distR="114300" simplePos="0" relativeHeight="251752448" behindDoc="0" locked="1" layoutInCell="1" allowOverlap="1" wp14:anchorId="7E693C51" wp14:editId="263BFBC5">
                <wp:simplePos x="0" y="0"/>
                <wp:positionH relativeFrom="leftMargin">
                  <wp:posOffset>419100</wp:posOffset>
                </wp:positionH>
                <wp:positionV relativeFrom="line">
                  <wp:posOffset>0</wp:posOffset>
                </wp:positionV>
                <wp:extent cx="356235" cy="356235"/>
                <wp:effectExtent l="0" t="0" r="0" b="0"/>
                <wp:wrapNone/>
                <wp:docPr id="251"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24CE97" w14:textId="77777777" w:rsidR="00460571" w:rsidRPr="00A535F7" w:rsidRDefault="00460571" w:rsidP="00460571">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93C51"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Rz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QxocQw&#10;jUPalT/K+ZySuqkqEccaaWqtzzF6bzE+dF+he3Pv8TKi76TT8RdxEfQj4ZcbyaILhOPlbLGczhaU&#10;cHRdbcyevT62zodvAjSJRkEdzjBRy85bH/rQISTWMrBplEpzVIa0BV3OFuP04ObB5MpgjQihbzVa&#10;oTt0Cfn884DvANUF4TnodeIt3zTYxJb5sGMOhYGIUOzhCQ+pAIvB1UKywP36232Mx3mhl5IWhVZQ&#10;g5tAifpucI5Rk4PhBuMwGOak7wGVi5PBXpK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5t4RzJwIAAE8EAAAOAAAAAAAAAAAAAAAAAC4CAABkcnMvZTJvRG9j&#10;LnhtbFBLAQItABQABgAIAAAAIQCNZ0Pc3AAAAAYBAAAPAAAAAAAAAAAAAAAAAIEEAABkcnMvZG93&#10;bnJldi54bWxQSwUGAAAAAAQABADzAAAAigUAAAAA&#10;" filled="f" stroked="f" strokeweight=".5pt">
                <v:textbox inset="0,0,0,0">
                  <w:txbxContent>
                    <w:p w14:paraId="5D24CE97" w14:textId="77777777" w:rsidR="00460571" w:rsidRPr="00A535F7" w:rsidRDefault="00460571" w:rsidP="00460571">
                      <w:pPr>
                        <w:pStyle w:val="ParaNumbering"/>
                      </w:pPr>
                      <w:r>
                        <w:t>044</w:t>
                      </w:r>
                    </w:p>
                  </w:txbxContent>
                </v:textbox>
                <w10:wrap anchorx="margin" anchory="line"/>
                <w10:anchorlock/>
              </v:shape>
            </w:pict>
          </mc:Fallback>
        </mc:AlternateContent>
      </w:r>
      <w:r w:rsidR="00D42451" w:rsidRPr="00D42451">
        <w:rPr>
          <w:cs/>
          <w:lang w:bidi="hi-IN"/>
        </w:rPr>
        <w:t>बहुतों ने उन बातों को जो हमारे बीच में बीती हैं</w:t>
      </w:r>
      <w:r w:rsidR="00D42451" w:rsidRPr="00841C02">
        <w:t xml:space="preserve">, </w:t>
      </w:r>
      <w:r w:rsidR="00D42451" w:rsidRPr="00D42451">
        <w:rPr>
          <w:cs/>
          <w:lang w:bidi="hi-IN"/>
        </w:rPr>
        <w:t>इतिहास लिखने में हाथ लगाया है। जैसा कि उन्होंने जो पहिले ही से इन बातों के देखनेवाले और वचन के सेवक थे</w:t>
      </w:r>
      <w:r w:rsidR="00D42451" w:rsidRPr="00841C02">
        <w:t xml:space="preserve">, </w:t>
      </w:r>
      <w:r w:rsidR="00D42451" w:rsidRPr="00D42451">
        <w:rPr>
          <w:cs/>
          <w:lang w:bidi="hi-IN"/>
        </w:rPr>
        <w:t>हम तक पहुँचाया। (लूका</w:t>
      </w:r>
      <w:r w:rsidR="00D42451" w:rsidRPr="00841C02">
        <w:rPr>
          <w:cs/>
        </w:rPr>
        <w:t>1:1-2)</w:t>
      </w:r>
    </w:p>
    <w:p w14:paraId="50012E2E" w14:textId="77777777" w:rsidR="004F7602" w:rsidRPr="00D42451" w:rsidRDefault="00460571" w:rsidP="00841C02">
      <w:pPr>
        <w:pStyle w:val="BodyText0"/>
      </w:pPr>
      <w:r w:rsidRPr="00910C32">
        <w:rPr>
          <w:cs/>
        </w:rPr>
        <mc:AlternateContent>
          <mc:Choice Requires="wps">
            <w:drawing>
              <wp:anchor distT="0" distB="0" distL="114300" distR="114300" simplePos="0" relativeHeight="251754496" behindDoc="0" locked="1" layoutInCell="1" allowOverlap="1" wp14:anchorId="66367BD2" wp14:editId="53391D86">
                <wp:simplePos x="0" y="0"/>
                <wp:positionH relativeFrom="leftMargin">
                  <wp:posOffset>419100</wp:posOffset>
                </wp:positionH>
                <wp:positionV relativeFrom="line">
                  <wp:posOffset>0</wp:posOffset>
                </wp:positionV>
                <wp:extent cx="356235" cy="356235"/>
                <wp:effectExtent l="0" t="0" r="0" b="0"/>
                <wp:wrapNone/>
                <wp:docPr id="252"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C5E46F" w14:textId="77777777" w:rsidR="00460571" w:rsidRPr="00A535F7" w:rsidRDefault="00460571" w:rsidP="00460571">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67BD2"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kGKAIAAE8EAAAOAAAAZHJzL2Uyb0RvYy54bWysVE1v2zAMvQ/YfxB0X5yPJii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Kuh8OafE&#10;MI1Dei5/lDdLShpZVSKONdLUWp9j9N5ifOi+Qvfu3uNlRN/VTsdfxEXQj4RfriSLLhCOl4vlar7A&#10;5Bxdg43Zs7fH1vnwTYAm0Siowxkmatl550MfOobEWga2Uqk0R2VIW9DVYjlND64eTK4M1ogQ+laj&#10;FbpDl5Df3I7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Sh5BigCAABPBAAADgAAAAAAAAAAAAAAAAAuAgAAZHJzL2Uyb0Rv&#10;Yy54bWxQSwECLQAUAAYACAAAACEAjWdD3NwAAAAGAQAADwAAAAAAAAAAAAAAAACCBAAAZHJzL2Rv&#10;d25yZXYueG1sUEsFBgAAAAAEAAQA8wAAAIsFAAAAAA==&#10;" filled="f" stroked="f" strokeweight=".5pt">
                <v:textbox inset="0,0,0,0">
                  <w:txbxContent>
                    <w:p w14:paraId="3EC5E46F" w14:textId="77777777" w:rsidR="00460571" w:rsidRPr="00A535F7" w:rsidRDefault="00460571" w:rsidP="00460571">
                      <w:pPr>
                        <w:pStyle w:val="ParaNumbering"/>
                      </w:pPr>
                      <w:r>
                        <w:t>045</w:t>
                      </w:r>
                    </w:p>
                  </w:txbxContent>
                </v:textbox>
                <w10:wrap anchorx="margin" anchory="line"/>
                <w10:anchorlock/>
              </v:shape>
            </w:pict>
          </mc:Fallback>
        </mc:AlternateContent>
      </w:r>
      <w:r w:rsidR="00D42451" w:rsidRPr="00D42451">
        <w:rPr>
          <w:cs/>
        </w:rPr>
        <w:t>जब लेखक ने यह कहा कि यीशु के जीवन की घटनाएँ हम तक पहुँचीं</w:t>
      </w:r>
      <w:r w:rsidR="00D42451" w:rsidRPr="00841C02">
        <w:t xml:space="preserve">, </w:t>
      </w:r>
      <w:r w:rsidR="00D42451" w:rsidRPr="00D42451">
        <w:rPr>
          <w:cs/>
        </w:rPr>
        <w:t>तो उसका संकेत यह है कि वह यीशु के जीवन का एक प्रत्यक्षदर्शी नहीं था।</w:t>
      </w:r>
    </w:p>
    <w:p w14:paraId="585574C6" w14:textId="77777777" w:rsidR="004F7602" w:rsidRPr="00D42451" w:rsidRDefault="00460571" w:rsidP="00841C02">
      <w:pPr>
        <w:pStyle w:val="BodyText0"/>
      </w:pPr>
      <w:r w:rsidRPr="00910C32">
        <w:rPr>
          <w:cs/>
        </w:rPr>
        <mc:AlternateContent>
          <mc:Choice Requires="wps">
            <w:drawing>
              <wp:anchor distT="0" distB="0" distL="114300" distR="114300" simplePos="0" relativeHeight="251756544" behindDoc="0" locked="1" layoutInCell="1" allowOverlap="1" wp14:anchorId="512E8FA5" wp14:editId="02499159">
                <wp:simplePos x="0" y="0"/>
                <wp:positionH relativeFrom="leftMargin">
                  <wp:posOffset>419100</wp:posOffset>
                </wp:positionH>
                <wp:positionV relativeFrom="line">
                  <wp:posOffset>0</wp:posOffset>
                </wp:positionV>
                <wp:extent cx="356235" cy="356235"/>
                <wp:effectExtent l="0" t="0" r="0" b="0"/>
                <wp:wrapNone/>
                <wp:docPr id="253"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F360C6" w14:textId="77777777" w:rsidR="00460571" w:rsidRPr="00A535F7" w:rsidRDefault="00460571" w:rsidP="00460571">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E8FA5"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wK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pbzCkx&#10;TOOQduWP8nZJSa2qSsSxRppa63OM3luMD91X6N7ce7yM6DvpdPxFXAT9SPjlSrLoAuF4OV8sZ/MF&#10;JRxdg43Zs9fH1vnwTYAm0Siowxkmatl560MfOobEWgY2qmnSHBtD2oIu54tpenD1YPLGYI0IoW81&#10;WqE7dAn57Z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UnAopAgAATwQAAA4AAAAAAAAAAAAAAAAALgIAAGRycy9lMm9E&#10;b2MueG1sUEsBAi0AFAAGAAgAAAAhAI1nQ9zcAAAABgEAAA8AAAAAAAAAAAAAAAAAgwQAAGRycy9k&#10;b3ducmV2LnhtbFBLBQYAAAAABAAEAPMAAACMBQAAAAA=&#10;" filled="f" stroked="f" strokeweight=".5pt">
                <v:textbox inset="0,0,0,0">
                  <w:txbxContent>
                    <w:p w14:paraId="54F360C6" w14:textId="77777777" w:rsidR="00460571" w:rsidRPr="00A535F7" w:rsidRDefault="00460571" w:rsidP="00460571">
                      <w:pPr>
                        <w:pStyle w:val="ParaNumbering"/>
                      </w:pPr>
                      <w:r>
                        <w:t>046</w:t>
                      </w:r>
                    </w:p>
                  </w:txbxContent>
                </v:textbox>
                <w10:wrap anchorx="margin" anchory="line"/>
                <w10:anchorlock/>
              </v:shape>
            </w:pict>
          </mc:Fallback>
        </mc:AlternateContent>
      </w:r>
      <w:r w:rsidR="00D42451" w:rsidRPr="00D42451">
        <w:rPr>
          <w:cs/>
        </w:rPr>
        <w:t>दूसरा</w:t>
      </w:r>
      <w:r w:rsidR="00D42451" w:rsidRPr="00841C02">
        <w:t xml:space="preserve">, </w:t>
      </w:r>
      <w:r w:rsidR="00D42451" w:rsidRPr="00D42451">
        <w:rPr>
          <w:cs/>
        </w:rPr>
        <w:t>प्रेरितों के काम की पुस्तक और लूका के सुसमाचार में यूनानी भाषा की लेखन शैली यह संकेत देती है कि लेखक अच्छी तरह से शिक्षित था। नए नियम की अनेक पुस्तकें यूनानी भाषा में सामान्यतया लिखी गई हैं</w:t>
      </w:r>
      <w:r w:rsidR="00D42451" w:rsidRPr="00841C02">
        <w:t xml:space="preserve">, </w:t>
      </w:r>
      <w:r w:rsidR="00D42451" w:rsidRPr="00D42451">
        <w:rPr>
          <w:cs/>
        </w:rPr>
        <w:t>यहाँ तक कि वे अपरिष्कृत यूनानी भाषा की शैली में लिखी गई हैं। परन्तु प्रेरितों के काम की पुस्तक और लूका के सुसमाचार की भाषा अपने प्रयोग में अधिक परिष्कृत शैली को दिखाती है।</w:t>
      </w:r>
    </w:p>
    <w:p w14:paraId="616DB681" w14:textId="77777777" w:rsidR="00F81352" w:rsidRDefault="00460571" w:rsidP="00841C02">
      <w:pPr>
        <w:pStyle w:val="BodyText0"/>
      </w:pPr>
      <w:r w:rsidRPr="00910C32">
        <w:rPr>
          <w:cs/>
        </w:rPr>
        <mc:AlternateContent>
          <mc:Choice Requires="wps">
            <w:drawing>
              <wp:anchor distT="0" distB="0" distL="114300" distR="114300" simplePos="0" relativeHeight="251758592" behindDoc="0" locked="1" layoutInCell="1" allowOverlap="1" wp14:anchorId="5B59C618" wp14:editId="1E115A7E">
                <wp:simplePos x="0" y="0"/>
                <wp:positionH relativeFrom="leftMargin">
                  <wp:posOffset>419100</wp:posOffset>
                </wp:positionH>
                <wp:positionV relativeFrom="line">
                  <wp:posOffset>0</wp:posOffset>
                </wp:positionV>
                <wp:extent cx="356235" cy="356235"/>
                <wp:effectExtent l="0" t="0" r="0" b="0"/>
                <wp:wrapNone/>
                <wp:docPr id="254"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B00F7B" w14:textId="77777777" w:rsidR="00460571" w:rsidRPr="00A535F7" w:rsidRDefault="00460571" w:rsidP="00460571">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9C618"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Er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3FJi&#10;mMYh7cof5e1nSmpVVSKONdLUWp9j9N5ifOi+Qvfm3uNlRN9Jp+Mv4iLoR8IvV5JFFwjHy/liOZsv&#10;KOHoGmzMnr0+ts6HbwI0iUZBHc4wUcvOWx/60DEk1jKwUU2T5tgY0hZ0OV9M04OrB5M3BmtECH2r&#10;0QrdoUvIMXzA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EUhKygCAABPBAAADgAAAAAAAAAAAAAAAAAuAgAAZHJzL2Uyb0Rv&#10;Yy54bWxQSwECLQAUAAYACAAAACEAjWdD3NwAAAAGAQAADwAAAAAAAAAAAAAAAACCBAAAZHJzL2Rv&#10;d25yZXYueG1sUEsFBgAAAAAEAAQA8wAAAIsFAAAAAA==&#10;" filled="f" stroked="f" strokeweight=".5pt">
                <v:textbox inset="0,0,0,0">
                  <w:txbxContent>
                    <w:p w14:paraId="49B00F7B" w14:textId="77777777" w:rsidR="00460571" w:rsidRPr="00A535F7" w:rsidRDefault="00460571" w:rsidP="00460571">
                      <w:pPr>
                        <w:pStyle w:val="ParaNumbering"/>
                      </w:pPr>
                      <w:r>
                        <w:t>047</w:t>
                      </w:r>
                    </w:p>
                  </w:txbxContent>
                </v:textbox>
                <w10:wrap anchorx="margin" anchory="line"/>
                <w10:anchorlock/>
              </v:shape>
            </w:pict>
          </mc:Fallback>
        </mc:AlternateContent>
      </w:r>
      <w:r w:rsidR="00D42451" w:rsidRPr="00D42451">
        <w:rPr>
          <w:cs/>
        </w:rPr>
        <w:t>तीसरा</w:t>
      </w:r>
      <w:r w:rsidR="00D42451" w:rsidRPr="00841C02">
        <w:t xml:space="preserve">, </w:t>
      </w:r>
      <w:r w:rsidR="00D42451" w:rsidRPr="00D42451">
        <w:rPr>
          <w:cs/>
        </w:rPr>
        <w:t>प्रेरितों के काम की पुस्तक का अन्तिम आधा हिस्सा इंगित करता है कि इसका लेखक पौलुस के करीबी साथियों में से एक सहयात्री था। प्रेरितों के काम के आरम्भिक अध्यायों में</w:t>
      </w:r>
      <w:r w:rsidR="00D42451" w:rsidRPr="00841C02">
        <w:t xml:space="preserve">, </w:t>
      </w:r>
      <w:r w:rsidR="00D42451" w:rsidRPr="00D42451">
        <w:rPr>
          <w:cs/>
        </w:rPr>
        <w:t xml:space="preserve">कहानी निरन्तर तृतीय पुरुषवाचक के रूप में आख्यान कर रही है। परन्तु प्रेरितों के काम अध्याय </w:t>
      </w:r>
      <w:r w:rsidR="00D42451" w:rsidRPr="00841C02">
        <w:rPr>
          <w:cs/>
        </w:rPr>
        <w:t xml:space="preserve">16 </w:t>
      </w:r>
      <w:r w:rsidR="00D42451" w:rsidRPr="00D42451">
        <w:rPr>
          <w:cs/>
        </w:rPr>
        <w:t>में</w:t>
      </w:r>
      <w:r w:rsidR="00D42451" w:rsidRPr="00841C02">
        <w:t>,</w:t>
      </w:r>
      <w:r w:rsidR="00F81352" w:rsidRPr="00841C02">
        <w:rPr>
          <w:cs/>
        </w:rPr>
        <w:t xml:space="preserve"> </w:t>
      </w:r>
      <w:r w:rsidR="00D42451" w:rsidRPr="00D42451">
        <w:rPr>
          <w:cs/>
        </w:rPr>
        <w:t xml:space="preserve">कहानी अक्सर प्रथम-पुरुषवाचक के दृष्टिकोण का प्रयोग "हम" और "हमें" जैसे शब्दों का उपयोग करते हुए कर रही है। हम इस तरह की भाषा को प्रेरितों के काम </w:t>
      </w:r>
      <w:r w:rsidR="00D42451" w:rsidRPr="00841C02">
        <w:rPr>
          <w:cs/>
        </w:rPr>
        <w:t>16:10-17</w:t>
      </w:r>
      <w:r w:rsidR="00D42451" w:rsidRPr="00841C02">
        <w:t xml:space="preserve">; </w:t>
      </w:r>
      <w:r w:rsidR="00D42451" w:rsidRPr="00841C02">
        <w:rPr>
          <w:cs/>
        </w:rPr>
        <w:t>20:5-15</w:t>
      </w:r>
      <w:r w:rsidR="00D42451" w:rsidRPr="00841C02">
        <w:t xml:space="preserve">; </w:t>
      </w:r>
      <w:r w:rsidR="00D42451" w:rsidRPr="00841C02">
        <w:rPr>
          <w:cs/>
        </w:rPr>
        <w:t>21:1-18</w:t>
      </w:r>
      <w:r w:rsidR="00D42451" w:rsidRPr="00841C02">
        <w:t xml:space="preserve">; </w:t>
      </w:r>
      <w:r w:rsidR="00D42451" w:rsidRPr="00D42451">
        <w:rPr>
          <w:cs/>
        </w:rPr>
        <w:t xml:space="preserve">और </w:t>
      </w:r>
      <w:r w:rsidR="00D42451" w:rsidRPr="00841C02">
        <w:rPr>
          <w:cs/>
        </w:rPr>
        <w:t xml:space="preserve">27:1-28:16 </w:t>
      </w:r>
      <w:r w:rsidR="00D42451" w:rsidRPr="00D42451">
        <w:rPr>
          <w:cs/>
        </w:rPr>
        <w:t>में पाते हैं। ये संदर्भ यह संकेत देते हैं कि लेखक ने बाद की मिशनरी यात्राओं में पौलुस के साथ यात्रा की और पौलुस के साथ कैसरिया से रोम की यात्रा में गया।</w:t>
      </w:r>
    </w:p>
    <w:p w14:paraId="48FF6641" w14:textId="77777777" w:rsidR="00DE7B3B" w:rsidRPr="00D42451" w:rsidRDefault="00460571" w:rsidP="00841C02">
      <w:pPr>
        <w:pStyle w:val="BodyText0"/>
      </w:pPr>
      <w:r w:rsidRPr="00910C32">
        <w:rPr>
          <w:cs/>
        </w:rPr>
        <mc:AlternateContent>
          <mc:Choice Requires="wps">
            <w:drawing>
              <wp:anchor distT="0" distB="0" distL="114300" distR="114300" simplePos="0" relativeHeight="251760640" behindDoc="0" locked="1" layoutInCell="1" allowOverlap="1" wp14:anchorId="1AC9611A" wp14:editId="3A9EE74E">
                <wp:simplePos x="0" y="0"/>
                <wp:positionH relativeFrom="leftMargin">
                  <wp:posOffset>419100</wp:posOffset>
                </wp:positionH>
                <wp:positionV relativeFrom="line">
                  <wp:posOffset>0</wp:posOffset>
                </wp:positionV>
                <wp:extent cx="356235" cy="356235"/>
                <wp:effectExtent l="0" t="0" r="0" b="0"/>
                <wp:wrapNone/>
                <wp:docPr id="255"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829518" w14:textId="77777777" w:rsidR="00460571" w:rsidRPr="00A535F7" w:rsidRDefault="00460571" w:rsidP="00460571">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9611A"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7oJwIAAE8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j47oJwIAAE8EAAAOAAAAAAAAAAAAAAAAAC4CAABkcnMvZTJvRG9j&#10;LnhtbFBLAQItABQABgAIAAAAIQCNZ0Pc3AAAAAYBAAAPAAAAAAAAAAAAAAAAAIEEAABkcnMvZG93&#10;bnJldi54bWxQSwUGAAAAAAQABADzAAAAigUAAAAA&#10;" filled="f" stroked="f" strokeweight=".5pt">
                <v:textbox inset="0,0,0,0">
                  <w:txbxContent>
                    <w:p w14:paraId="21829518" w14:textId="77777777" w:rsidR="00460571" w:rsidRPr="00A535F7" w:rsidRDefault="00460571" w:rsidP="00460571">
                      <w:pPr>
                        <w:pStyle w:val="ParaNumbering"/>
                      </w:pPr>
                      <w:r>
                        <w:t>048</w:t>
                      </w:r>
                    </w:p>
                  </w:txbxContent>
                </v:textbox>
                <w10:wrap anchorx="margin" anchory="line"/>
                <w10:anchorlock/>
              </v:shape>
            </w:pict>
          </mc:Fallback>
        </mc:AlternateContent>
      </w:r>
      <w:r w:rsidR="00D42451" w:rsidRPr="00D42451">
        <w:rPr>
          <w:cs/>
        </w:rPr>
        <w:t>अब हमारे पास हमारे लेखक के बारे में कुछ सुराग हैं</w:t>
      </w:r>
      <w:r w:rsidR="00D42451" w:rsidRPr="00841C02">
        <w:t xml:space="preserve">, </w:t>
      </w:r>
      <w:r w:rsidR="00D42451" w:rsidRPr="00D42451">
        <w:rPr>
          <w:cs/>
        </w:rPr>
        <w:t>हम ऐसी स्थिति में पहुँच चुके हैं जहाँ हम उन व्याख्याओं को देखेगे जो कि लूका के बारे में जो कुछ हम जानते हैं</w:t>
      </w:r>
      <w:r w:rsidR="00D42451" w:rsidRPr="00841C02">
        <w:t xml:space="preserve">, </w:t>
      </w:r>
      <w:r w:rsidR="00D42451" w:rsidRPr="00D42451">
        <w:rPr>
          <w:cs/>
        </w:rPr>
        <w:t>उससे मिलती जुलती हैं।</w:t>
      </w:r>
    </w:p>
    <w:p w14:paraId="09029AF7" w14:textId="77777777" w:rsidR="00DE7B3B" w:rsidRPr="00841C02" w:rsidRDefault="00D42451" w:rsidP="009B5B79">
      <w:pPr>
        <w:pStyle w:val="BulletHeading"/>
        <w:rPr>
          <w:cs/>
        </w:rPr>
      </w:pPr>
      <w:bookmarkStart w:id="32" w:name="_Toc8017985"/>
      <w:bookmarkStart w:id="33" w:name="_Toc21185235"/>
      <w:bookmarkStart w:id="34" w:name="_Toc80705158"/>
      <w:r w:rsidRPr="00D42451">
        <w:rPr>
          <w:cs/>
          <w:lang w:bidi="hi-IN"/>
        </w:rPr>
        <w:lastRenderedPageBreak/>
        <w:t>लूका</w:t>
      </w:r>
      <w:bookmarkEnd w:id="32"/>
      <w:bookmarkEnd w:id="33"/>
      <w:bookmarkEnd w:id="34"/>
    </w:p>
    <w:p w14:paraId="43FFB6EB" w14:textId="77777777" w:rsidR="004F7602" w:rsidRPr="00D42451" w:rsidRDefault="00460571" w:rsidP="00841C02">
      <w:pPr>
        <w:pStyle w:val="BodyText0"/>
      </w:pPr>
      <w:r w:rsidRPr="00910C32">
        <w:rPr>
          <w:cs/>
        </w:rPr>
        <mc:AlternateContent>
          <mc:Choice Requires="wps">
            <w:drawing>
              <wp:anchor distT="0" distB="0" distL="114300" distR="114300" simplePos="0" relativeHeight="251762688" behindDoc="0" locked="1" layoutInCell="1" allowOverlap="1" wp14:anchorId="7D1C7266" wp14:editId="475DB5CE">
                <wp:simplePos x="0" y="0"/>
                <wp:positionH relativeFrom="leftMargin">
                  <wp:posOffset>419100</wp:posOffset>
                </wp:positionH>
                <wp:positionV relativeFrom="line">
                  <wp:posOffset>0</wp:posOffset>
                </wp:positionV>
                <wp:extent cx="356235" cy="356235"/>
                <wp:effectExtent l="0" t="0" r="0" b="0"/>
                <wp:wrapNone/>
                <wp:docPr id="256"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424CA0" w14:textId="77777777" w:rsidR="00460571" w:rsidRPr="00A535F7" w:rsidRDefault="00460571" w:rsidP="00460571">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C7266"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i4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saTE&#10;sAaHtCufys9fKalVVYk41khTa32O0XuL8aH7Bt2be4+XEX0nXRN/ERdBPxJ+uZIsukA4Xs4Xy9l8&#10;QQlH12Bj9uz1sXU+fBfQkGgU1OEME7XsvPWhDx1DYi0DG6V1mqM2pC3ocr6YpgdXDybXBmtECH2r&#10;0QrdoUvIF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meYuCgCAABPBAAADgAAAAAAAAAAAAAAAAAuAgAAZHJzL2Uyb0Rv&#10;Yy54bWxQSwECLQAUAAYACAAAACEAjWdD3NwAAAAGAQAADwAAAAAAAAAAAAAAAACCBAAAZHJzL2Rv&#10;d25yZXYueG1sUEsFBgAAAAAEAAQA8wAAAIsFAAAAAA==&#10;" filled="f" stroked="f" strokeweight=".5pt">
                <v:textbox inset="0,0,0,0">
                  <w:txbxContent>
                    <w:p w14:paraId="42424CA0" w14:textId="77777777" w:rsidR="00460571" w:rsidRPr="00A535F7" w:rsidRDefault="00460571" w:rsidP="00460571">
                      <w:pPr>
                        <w:pStyle w:val="ParaNumbering"/>
                      </w:pPr>
                      <w:r>
                        <w:t>049</w:t>
                      </w:r>
                    </w:p>
                  </w:txbxContent>
                </v:textbox>
                <w10:wrap anchorx="margin" anchory="line"/>
                <w10:anchorlock/>
              </v:shape>
            </w:pict>
          </mc:Fallback>
        </mc:AlternateContent>
      </w:r>
      <w:r w:rsidR="00D42451" w:rsidRPr="00D42451">
        <w:rPr>
          <w:cs/>
        </w:rPr>
        <w:t>आइए हम उन बातों को एक बार पुन: देखें जिन्हें हम लूका और प्रेरितों के काम के लेखक के बारे में जानते हैं: वह एक प्रेरित नहीं था। ऐसा आभास होता है कि वह अच्छी तरह शिक्षित था। और वह पौलुस के साथ उसकी यात्रा में सहकर्मी था। इन वर्णनों को हम जो कुछ लूका के बारे में जानते हैं से कैसे तुलना कर सकते हैंॽ</w:t>
      </w:r>
    </w:p>
    <w:p w14:paraId="44193042" w14:textId="77777777" w:rsidR="004F7602" w:rsidRPr="00D42451" w:rsidRDefault="00460571" w:rsidP="00841C02">
      <w:pPr>
        <w:pStyle w:val="BodyText0"/>
      </w:pPr>
      <w:r w:rsidRPr="00910C32">
        <w:rPr>
          <w:cs/>
        </w:rPr>
        <mc:AlternateContent>
          <mc:Choice Requires="wps">
            <w:drawing>
              <wp:anchor distT="0" distB="0" distL="114300" distR="114300" simplePos="0" relativeHeight="251764736" behindDoc="0" locked="1" layoutInCell="1" allowOverlap="1" wp14:anchorId="71147853" wp14:editId="3958F5D9">
                <wp:simplePos x="0" y="0"/>
                <wp:positionH relativeFrom="leftMargin">
                  <wp:posOffset>419100</wp:posOffset>
                </wp:positionH>
                <wp:positionV relativeFrom="line">
                  <wp:posOffset>0</wp:posOffset>
                </wp:positionV>
                <wp:extent cx="356235" cy="356235"/>
                <wp:effectExtent l="0" t="0" r="0" b="0"/>
                <wp:wrapNone/>
                <wp:docPr id="257"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477A4F" w14:textId="77777777" w:rsidR="00460571" w:rsidRPr="00A535F7" w:rsidRDefault="00460571" w:rsidP="00460571">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47853"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zJNiYmAgAATwQAAA4AAAAAAAAAAAAAAAAALgIAAGRycy9lMm9Eb2Mu&#10;eG1sUEsBAi0AFAAGAAgAAAAhAI1nQ9zcAAAABgEAAA8AAAAAAAAAAAAAAAAAgAQAAGRycy9kb3du&#10;cmV2LnhtbFBLBQYAAAAABAAEAPMAAACJBQAAAAA=&#10;" filled="f" stroked="f" strokeweight=".5pt">
                <v:textbox inset="0,0,0,0">
                  <w:txbxContent>
                    <w:p w14:paraId="1C477A4F" w14:textId="77777777" w:rsidR="00460571" w:rsidRPr="00A535F7" w:rsidRDefault="00460571" w:rsidP="00460571">
                      <w:pPr>
                        <w:pStyle w:val="ParaNumbering"/>
                      </w:pPr>
                      <w:r>
                        <w:t>050</w:t>
                      </w:r>
                    </w:p>
                  </w:txbxContent>
                </v:textbox>
                <w10:wrap anchorx="margin" anchory="line"/>
                <w10:anchorlock/>
              </v:shape>
            </w:pict>
          </mc:Fallback>
        </mc:AlternateContent>
      </w:r>
      <w:r w:rsidR="00D42451" w:rsidRPr="00D42451">
        <w:rPr>
          <w:cs/>
        </w:rPr>
        <w:t>ठीक है</w:t>
      </w:r>
      <w:r w:rsidR="00D42451" w:rsidRPr="00841C02">
        <w:t xml:space="preserve">, </w:t>
      </w:r>
      <w:r w:rsidR="00D42451" w:rsidRPr="00D42451">
        <w:rPr>
          <w:cs/>
        </w:rPr>
        <w:t>सबसे पहिले</w:t>
      </w:r>
      <w:r w:rsidR="00D42451" w:rsidRPr="00841C02">
        <w:t xml:space="preserve">, </w:t>
      </w:r>
      <w:r w:rsidR="00D42451" w:rsidRPr="00D42451">
        <w:rPr>
          <w:cs/>
        </w:rPr>
        <w:t>लूका एक प्रेरित नहीं था। प्रेरितों ने कलीसिया के लिए नींव की भूमिका को अदा करते हुए</w:t>
      </w:r>
      <w:r w:rsidR="00D42451" w:rsidRPr="00841C02">
        <w:t xml:space="preserve">, </w:t>
      </w:r>
      <w:r w:rsidR="00D42451" w:rsidRPr="00D42451">
        <w:rPr>
          <w:cs/>
        </w:rPr>
        <w:t xml:space="preserve">मसीह के विशेषाधिकार को उसके बदले में प्रयोग करते हुए कलीसिया की स्थापना की और इसे किसी भी प्रकार की गलती और परेशानी से सुरक्षित किया। और प्रेरितों के काम </w:t>
      </w:r>
      <w:r w:rsidR="00D42451" w:rsidRPr="00841C02">
        <w:rPr>
          <w:cs/>
        </w:rPr>
        <w:t xml:space="preserve">1:21-22 </w:t>
      </w:r>
      <w:r w:rsidR="00D42451" w:rsidRPr="00D42451">
        <w:rPr>
          <w:cs/>
        </w:rPr>
        <w:t>के अनुसार</w:t>
      </w:r>
      <w:r w:rsidR="00D42451" w:rsidRPr="00841C02">
        <w:t xml:space="preserve">, </w:t>
      </w:r>
      <w:r w:rsidR="00D42451" w:rsidRPr="00D42451">
        <w:rPr>
          <w:cs/>
        </w:rPr>
        <w:t>प्रेरितों को यीशु ने स्वयं ही प्रशिक्षित किया था। परन्तु लूका ने यीशु के साथ कभी भी व्यक्तिगत तौर पर मुलाकात नहीं की थी और न ही इस तरह के अधिकार उसके पास होने का दावा किया था जो कि प्रेरितों से सम्बन्धित था। इसकी बजाय</w:t>
      </w:r>
      <w:r w:rsidR="00D42451" w:rsidRPr="00841C02">
        <w:t xml:space="preserve">, </w:t>
      </w:r>
      <w:r w:rsidR="00D42451" w:rsidRPr="00D42451">
        <w:rPr>
          <w:cs/>
        </w:rPr>
        <w:t>वह तो पौलुस की मिशनरी यात्राओं में सहायता करने वाला एक सदस्य मात्र था। वह एक प्रेरितों का सेवक मात्र था</w:t>
      </w:r>
      <w:r w:rsidR="00D42451" w:rsidRPr="00841C02">
        <w:t xml:space="preserve">, </w:t>
      </w:r>
      <w:r w:rsidR="00D42451" w:rsidRPr="00D42451">
        <w:rPr>
          <w:cs/>
        </w:rPr>
        <w:t xml:space="preserve">या जैसा कि पौलुस ने फिलेमोन के लिए आयत </w:t>
      </w:r>
      <w:r w:rsidR="00D42451" w:rsidRPr="00841C02">
        <w:rPr>
          <w:cs/>
        </w:rPr>
        <w:t xml:space="preserve">24 </w:t>
      </w:r>
      <w:r w:rsidR="00D42451" w:rsidRPr="00D42451">
        <w:rPr>
          <w:cs/>
        </w:rPr>
        <w:t>में विवरण दिया है कि वह एक प्रेरितों का "सहकर्मी" था।</w:t>
      </w:r>
    </w:p>
    <w:p w14:paraId="155D3A7B" w14:textId="77777777" w:rsidR="00F81352" w:rsidRDefault="00460571" w:rsidP="00841C02">
      <w:pPr>
        <w:pStyle w:val="BodyText0"/>
      </w:pPr>
      <w:r w:rsidRPr="00910C32">
        <w:rPr>
          <w:cs/>
        </w:rPr>
        <mc:AlternateContent>
          <mc:Choice Requires="wps">
            <w:drawing>
              <wp:anchor distT="0" distB="0" distL="114300" distR="114300" simplePos="0" relativeHeight="251766784" behindDoc="0" locked="1" layoutInCell="1" allowOverlap="1" wp14:anchorId="24DC5CAD" wp14:editId="34DC2055">
                <wp:simplePos x="0" y="0"/>
                <wp:positionH relativeFrom="leftMargin">
                  <wp:posOffset>419100</wp:posOffset>
                </wp:positionH>
                <wp:positionV relativeFrom="line">
                  <wp:posOffset>0</wp:posOffset>
                </wp:positionV>
                <wp:extent cx="356235" cy="356235"/>
                <wp:effectExtent l="0" t="0" r="0" b="0"/>
                <wp:wrapNone/>
                <wp:docPr id="258"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458987" w14:textId="77777777" w:rsidR="00460571" w:rsidRPr="00A535F7" w:rsidRDefault="00460571" w:rsidP="00460571">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C5CAD"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6RJw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jH6RJwIAAE8EAAAOAAAAAAAAAAAAAAAAAC4CAABkcnMvZTJvRG9j&#10;LnhtbFBLAQItABQABgAIAAAAIQCNZ0Pc3AAAAAYBAAAPAAAAAAAAAAAAAAAAAIEEAABkcnMvZG93&#10;bnJldi54bWxQSwUGAAAAAAQABADzAAAAigUAAAAA&#10;" filled="f" stroked="f" strokeweight=".5pt">
                <v:textbox inset="0,0,0,0">
                  <w:txbxContent>
                    <w:p w14:paraId="18458987" w14:textId="77777777" w:rsidR="00460571" w:rsidRPr="00A535F7" w:rsidRDefault="00460571" w:rsidP="00460571">
                      <w:pPr>
                        <w:pStyle w:val="ParaNumbering"/>
                      </w:pPr>
                      <w:r>
                        <w:t>051</w:t>
                      </w:r>
                    </w:p>
                  </w:txbxContent>
                </v:textbox>
                <w10:wrap anchorx="margin" anchory="line"/>
                <w10:anchorlock/>
              </v:shape>
            </w:pict>
          </mc:Fallback>
        </mc:AlternateContent>
      </w:r>
      <w:r w:rsidR="00D42451" w:rsidRPr="00D42451">
        <w:rPr>
          <w:cs/>
        </w:rPr>
        <w:t>दूसरा</w:t>
      </w:r>
      <w:r w:rsidR="00D42451" w:rsidRPr="00841C02">
        <w:t xml:space="preserve">, </w:t>
      </w:r>
      <w:r w:rsidR="00D42451" w:rsidRPr="00D42451">
        <w:rPr>
          <w:cs/>
        </w:rPr>
        <w:t xml:space="preserve">यह भी संभावना है कि लूका अच्छी तरह से शिक्षित था। हम इसका अनुमान कुलुस्सियों </w:t>
      </w:r>
      <w:r w:rsidR="00D42451" w:rsidRPr="00841C02">
        <w:rPr>
          <w:cs/>
        </w:rPr>
        <w:t xml:space="preserve">4:14 </w:t>
      </w:r>
      <w:r w:rsidR="00D42451" w:rsidRPr="00D42451">
        <w:rPr>
          <w:cs/>
        </w:rPr>
        <w:t>से लगा सकते हैं</w:t>
      </w:r>
      <w:r w:rsidR="00D42451" w:rsidRPr="00841C02">
        <w:t xml:space="preserve">, </w:t>
      </w:r>
      <w:r w:rsidR="00D42451" w:rsidRPr="00D42451">
        <w:rPr>
          <w:cs/>
        </w:rPr>
        <w:t>जहाँ पौलुस लूका की पहचान एक चिकित्सक के रूप में करता है। जबकि आज के दिनों की तरह दवाइयाँ नए नियम में औपचारिक रूप में एक प्रणाली के रूप में प्रयोग में नहीं लाई जाती थीं</w:t>
      </w:r>
      <w:r w:rsidR="00D42451" w:rsidRPr="00841C02">
        <w:t xml:space="preserve">, </w:t>
      </w:r>
      <w:r w:rsidR="00D42451" w:rsidRPr="00D42451">
        <w:rPr>
          <w:cs/>
        </w:rPr>
        <w:t>इसके लिए एक व्यक्ति में कौशल और योग्यता का होना बहुत जरूरी था।</w:t>
      </w:r>
    </w:p>
    <w:p w14:paraId="349946BE" w14:textId="77777777" w:rsidR="00DE7B3B" w:rsidRPr="00D42451" w:rsidRDefault="00460571" w:rsidP="00841C02">
      <w:pPr>
        <w:pStyle w:val="BodyText0"/>
      </w:pPr>
      <w:r w:rsidRPr="00910C32">
        <w:rPr>
          <w:cs/>
        </w:rPr>
        <mc:AlternateContent>
          <mc:Choice Requires="wps">
            <w:drawing>
              <wp:anchor distT="0" distB="0" distL="114300" distR="114300" simplePos="0" relativeHeight="251768832" behindDoc="0" locked="1" layoutInCell="1" allowOverlap="1" wp14:anchorId="7BD11B4A" wp14:editId="2010F1DA">
                <wp:simplePos x="0" y="0"/>
                <wp:positionH relativeFrom="leftMargin">
                  <wp:posOffset>419100</wp:posOffset>
                </wp:positionH>
                <wp:positionV relativeFrom="line">
                  <wp:posOffset>0</wp:posOffset>
                </wp:positionV>
                <wp:extent cx="356235" cy="356235"/>
                <wp:effectExtent l="0" t="0" r="0" b="0"/>
                <wp:wrapNone/>
                <wp:docPr id="259"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C65D58" w14:textId="77777777" w:rsidR="00460571" w:rsidRPr="00A535F7" w:rsidRDefault="00460571" w:rsidP="00460571">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11B4A"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bCbnSgCAABPBAAADgAAAAAAAAAAAAAAAAAuAgAAZHJzL2Uyb0Rv&#10;Yy54bWxQSwECLQAUAAYACAAAACEAjWdD3NwAAAAGAQAADwAAAAAAAAAAAAAAAACCBAAAZHJzL2Rv&#10;d25yZXYueG1sUEsFBgAAAAAEAAQA8wAAAIsFAAAAAA==&#10;" filled="f" stroked="f" strokeweight=".5pt">
                <v:textbox inset="0,0,0,0">
                  <w:txbxContent>
                    <w:p w14:paraId="78C65D58" w14:textId="77777777" w:rsidR="00460571" w:rsidRPr="00A535F7" w:rsidRDefault="00460571" w:rsidP="00460571">
                      <w:pPr>
                        <w:pStyle w:val="ParaNumbering"/>
                      </w:pPr>
                      <w:r>
                        <w:t>052</w:t>
                      </w:r>
                    </w:p>
                  </w:txbxContent>
                </v:textbox>
                <w10:wrap anchorx="margin" anchory="line"/>
                <w10:anchorlock/>
              </v:shape>
            </w:pict>
          </mc:Fallback>
        </mc:AlternateContent>
      </w:r>
      <w:r w:rsidR="00D42451" w:rsidRPr="00D42451">
        <w:rPr>
          <w:cs/>
        </w:rPr>
        <w:t>तीसरा</w:t>
      </w:r>
      <w:r w:rsidR="00D42451" w:rsidRPr="00841C02">
        <w:t xml:space="preserve">, </w:t>
      </w:r>
      <w:r w:rsidR="00D42451" w:rsidRPr="00D42451">
        <w:rPr>
          <w:cs/>
        </w:rPr>
        <w:t xml:space="preserve">लूका पौलुस के साथ यात्रा करने वाला एक सहकर्मी था। प्रेरित पौलुस कुलिस्सियों </w:t>
      </w:r>
      <w:r w:rsidR="00D42451" w:rsidRPr="00841C02">
        <w:rPr>
          <w:cs/>
        </w:rPr>
        <w:t>4:14</w:t>
      </w:r>
      <w:r w:rsidR="00D42451" w:rsidRPr="00841C02">
        <w:t xml:space="preserve">; </w:t>
      </w:r>
      <w:r w:rsidR="00D42451" w:rsidRPr="00841C02">
        <w:rPr>
          <w:cs/>
        </w:rPr>
        <w:t xml:space="preserve">2 </w:t>
      </w:r>
      <w:r w:rsidR="00D42451" w:rsidRPr="00D42451">
        <w:rPr>
          <w:cs/>
        </w:rPr>
        <w:t xml:space="preserve">तीमुथियुस </w:t>
      </w:r>
      <w:r w:rsidR="00D42451" w:rsidRPr="00841C02">
        <w:rPr>
          <w:cs/>
        </w:rPr>
        <w:t>4:11</w:t>
      </w:r>
      <w:r w:rsidR="00D42451" w:rsidRPr="00841C02">
        <w:t xml:space="preserve">; </w:t>
      </w:r>
      <w:r w:rsidR="00D42451" w:rsidRPr="00D42451">
        <w:rPr>
          <w:cs/>
        </w:rPr>
        <w:t xml:space="preserve">और फिलेमोन आयत </w:t>
      </w:r>
      <w:r w:rsidR="00D42451" w:rsidRPr="00841C02">
        <w:rPr>
          <w:cs/>
        </w:rPr>
        <w:t xml:space="preserve">24 </w:t>
      </w:r>
      <w:r w:rsidR="00D42451" w:rsidRPr="00D42451">
        <w:rPr>
          <w:cs/>
        </w:rPr>
        <w:t>में उल्लेख करता है कि लूका उसके साथ यात्रा करता था।</w:t>
      </w:r>
    </w:p>
    <w:p w14:paraId="773BBA7E" w14:textId="77777777" w:rsidR="00DE7B3B" w:rsidRPr="00D42451" w:rsidRDefault="00460571" w:rsidP="00841C02">
      <w:pPr>
        <w:pStyle w:val="BodyText0"/>
      </w:pPr>
      <w:r w:rsidRPr="00910C32">
        <w:rPr>
          <w:cs/>
        </w:rPr>
        <mc:AlternateContent>
          <mc:Choice Requires="wps">
            <w:drawing>
              <wp:anchor distT="0" distB="0" distL="114300" distR="114300" simplePos="0" relativeHeight="251770880" behindDoc="0" locked="1" layoutInCell="1" allowOverlap="1" wp14:anchorId="451AF75C" wp14:editId="369062FB">
                <wp:simplePos x="0" y="0"/>
                <wp:positionH relativeFrom="leftMargin">
                  <wp:posOffset>419100</wp:posOffset>
                </wp:positionH>
                <wp:positionV relativeFrom="line">
                  <wp:posOffset>0</wp:posOffset>
                </wp:positionV>
                <wp:extent cx="356235" cy="356235"/>
                <wp:effectExtent l="0" t="0" r="0" b="0"/>
                <wp:wrapNone/>
                <wp:docPr id="260"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A9868F" w14:textId="77777777" w:rsidR="00460571" w:rsidRPr="00A535F7" w:rsidRDefault="00460571" w:rsidP="00460571">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AF75C"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Kp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JOKpJwIAAE8EAAAOAAAAAAAAAAAAAAAAAC4CAABkcnMvZTJvRG9j&#10;LnhtbFBLAQItABQABgAIAAAAIQCNZ0Pc3AAAAAYBAAAPAAAAAAAAAAAAAAAAAIEEAABkcnMvZG93&#10;bnJldi54bWxQSwUGAAAAAAQABADzAAAAigUAAAAA&#10;" filled="f" stroked="f" strokeweight=".5pt">
                <v:textbox inset="0,0,0,0">
                  <w:txbxContent>
                    <w:p w14:paraId="7CA9868F" w14:textId="77777777" w:rsidR="00460571" w:rsidRPr="00A535F7" w:rsidRDefault="00460571" w:rsidP="00460571">
                      <w:pPr>
                        <w:pStyle w:val="ParaNumbering"/>
                      </w:pPr>
                      <w:r>
                        <w:t>053</w:t>
                      </w:r>
                    </w:p>
                  </w:txbxContent>
                </v:textbox>
                <w10:wrap anchorx="margin" anchory="line"/>
                <w10:anchorlock/>
              </v:shape>
            </w:pict>
          </mc:Fallback>
        </mc:AlternateContent>
      </w:r>
      <w:r w:rsidR="00D42451" w:rsidRPr="00D42451">
        <w:rPr>
          <w:cs/>
        </w:rPr>
        <w:t>हम प्रेरितों के काम के लेखक के विषय को इस तरह से सारांशित कर सकते हैं। विस्तृत मात्रा में ऐतिहासिक साक्ष्य यह इंगित करते हैं कि प्रेरितों के काम की पुस्तक का लेखक लूका ही है। आरम्भ की कलीसिया के साक्ष्य निरन्तर लूका को ही इसके लेखक होने का जिम्मेवार मानते हैं। और बाइबल का विवरण निरन्तर इसी विचार में बना हुआ है। इन प्रमाणों के प्रकाश में</w:t>
      </w:r>
      <w:r w:rsidR="00D42451" w:rsidRPr="00841C02">
        <w:t xml:space="preserve">, </w:t>
      </w:r>
      <w:r w:rsidR="00D42451" w:rsidRPr="00D42451">
        <w:rPr>
          <w:cs/>
        </w:rPr>
        <w:t>हमारे पास वे सभी अच्छे कारण हैं कि हम यह विश्वास करें कि लूका ही दोनों अर्थात् तीसरे सुसमाचार और प्रेरितों के काम की पुस्तक का लेखक था। और हमें सदैव यह स्मरण रखना चाहिए कि लूका के जिस विषय का विवरण दिया उसके लिए उसके पास उत्कृष्ट उपयोग और उससे उसका निकटता भरा हुआ सम्बन्ध था।</w:t>
      </w:r>
    </w:p>
    <w:p w14:paraId="496E5AF3" w14:textId="77777777" w:rsidR="004F7602" w:rsidRPr="003106DF" w:rsidRDefault="00D42451" w:rsidP="00645044">
      <w:pPr>
        <w:pStyle w:val="ChapterHeading"/>
      </w:pPr>
      <w:bookmarkStart w:id="35" w:name="_Toc8017986"/>
      <w:bookmarkStart w:id="36" w:name="_Toc21185236"/>
      <w:bookmarkStart w:id="37" w:name="_Toc80705159"/>
      <w:r w:rsidRPr="00D42451">
        <w:rPr>
          <w:cs/>
        </w:rPr>
        <w:t>ऐतिहासिक समयावधि</w:t>
      </w:r>
      <w:bookmarkEnd w:id="35"/>
      <w:bookmarkEnd w:id="36"/>
      <w:bookmarkEnd w:id="37"/>
    </w:p>
    <w:p w14:paraId="29A3FAC3" w14:textId="77777777" w:rsidR="00DE7B3B" w:rsidRPr="00D42451" w:rsidRDefault="00460571" w:rsidP="00841C02">
      <w:pPr>
        <w:pStyle w:val="BodyText0"/>
      </w:pPr>
      <w:r w:rsidRPr="00910C32">
        <w:rPr>
          <w:cs/>
        </w:rPr>
        <mc:AlternateContent>
          <mc:Choice Requires="wps">
            <w:drawing>
              <wp:anchor distT="0" distB="0" distL="114300" distR="114300" simplePos="0" relativeHeight="251772928" behindDoc="0" locked="1" layoutInCell="1" allowOverlap="1" wp14:anchorId="5C3219DD" wp14:editId="09171598">
                <wp:simplePos x="0" y="0"/>
                <wp:positionH relativeFrom="leftMargin">
                  <wp:posOffset>419100</wp:posOffset>
                </wp:positionH>
                <wp:positionV relativeFrom="line">
                  <wp:posOffset>0</wp:posOffset>
                </wp:positionV>
                <wp:extent cx="356235" cy="356235"/>
                <wp:effectExtent l="0" t="0" r="0" b="0"/>
                <wp:wrapNone/>
                <wp:docPr id="261"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6C44D9" w14:textId="77777777" w:rsidR="00460571" w:rsidRPr="00A535F7" w:rsidRDefault="00460571" w:rsidP="00460571">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219DD"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7g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eUOJ&#10;YQ0OaVc+lYvPlNSqqkQca6SptT7H6L3F+NB9g+7NvcfLiL6Trom/iIugHwm/XEkWXSAcL+eL5Wy+&#10;oISja7Axe/b62DofvgtoSDQK6nCGiVp23vrQh44hsZaBjdI6zVEb0hZ0OV9M04OrB5NrgzUihL7V&#10;aIXu0CXkiy8jvgNUF4TnoNeJt3yjsIkt82HHHAoDEaHYwyMeUgMWg8FCssD9+tt9jMd5oZeSFoVW&#10;UIObQIn+YXCOUZOj4UbjMBrm1NwBKhcng70k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rU+4CgCAABPBAAADgAAAAAAAAAAAAAAAAAuAgAAZHJzL2Uyb0Rv&#10;Yy54bWxQSwECLQAUAAYACAAAACEAjWdD3NwAAAAGAQAADwAAAAAAAAAAAAAAAACCBAAAZHJzL2Rv&#10;d25yZXYueG1sUEsFBgAAAAAEAAQA8wAAAIsFAAAAAA==&#10;" filled="f" stroked="f" strokeweight=".5pt">
                <v:textbox inset="0,0,0,0">
                  <w:txbxContent>
                    <w:p w14:paraId="176C44D9" w14:textId="77777777" w:rsidR="00460571" w:rsidRPr="00A535F7" w:rsidRDefault="00460571" w:rsidP="00460571">
                      <w:pPr>
                        <w:pStyle w:val="ParaNumbering"/>
                      </w:pPr>
                      <w:r>
                        <w:t>054</w:t>
                      </w:r>
                    </w:p>
                  </w:txbxContent>
                </v:textbox>
                <w10:wrap anchorx="margin" anchory="line"/>
                <w10:anchorlock/>
              </v:shape>
            </w:pict>
          </mc:Fallback>
        </mc:AlternateContent>
      </w:r>
      <w:r w:rsidR="00D42451" w:rsidRPr="00D42451">
        <w:rPr>
          <w:cs/>
        </w:rPr>
        <w:t>अब क्योंकि हमने लूका के लेखक होने के बारे में देख लिया है</w:t>
      </w:r>
      <w:r w:rsidR="00D42451" w:rsidRPr="00841C02">
        <w:t xml:space="preserve">, </w:t>
      </w:r>
      <w:r w:rsidR="00D42451" w:rsidRPr="00D42451">
        <w:rPr>
          <w:cs/>
        </w:rPr>
        <w:t>इस लिए हम प्रेरितों के कार्य की ऐतिहासिक समयावधि की ओर मुड़ने के लिए तैयार हैं। लूका ने किस समय इसे लिखाॽ और किनके लिए इस पुस्तक का संकलन किया गयाॽ</w:t>
      </w:r>
    </w:p>
    <w:p w14:paraId="12D7E68E" w14:textId="77777777" w:rsidR="00DE7B3B" w:rsidRPr="00D42451" w:rsidRDefault="00460571" w:rsidP="00841C02">
      <w:pPr>
        <w:pStyle w:val="BodyText0"/>
      </w:pPr>
      <w:r w:rsidRPr="00910C32">
        <w:rPr>
          <w:cs/>
        </w:rPr>
        <mc:AlternateContent>
          <mc:Choice Requires="wps">
            <w:drawing>
              <wp:anchor distT="0" distB="0" distL="114300" distR="114300" simplePos="0" relativeHeight="251774976" behindDoc="0" locked="1" layoutInCell="1" allowOverlap="1" wp14:anchorId="55A427AF" wp14:editId="159338A6">
                <wp:simplePos x="0" y="0"/>
                <wp:positionH relativeFrom="leftMargin">
                  <wp:posOffset>419100</wp:posOffset>
                </wp:positionH>
                <wp:positionV relativeFrom="line">
                  <wp:posOffset>0</wp:posOffset>
                </wp:positionV>
                <wp:extent cx="356235" cy="356235"/>
                <wp:effectExtent l="0" t="0" r="0" b="0"/>
                <wp:wrapNone/>
                <wp:docPr id="262"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FD0505" w14:textId="77777777" w:rsidR="00460571" w:rsidRPr="00A535F7" w:rsidRDefault="00460571" w:rsidP="00460571">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427AF"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OVJwIAAE8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eKsOVJwIAAE8EAAAOAAAAAAAAAAAAAAAAAC4CAABkcnMvZTJvRG9j&#10;LnhtbFBLAQItABQABgAIAAAAIQCNZ0Pc3AAAAAYBAAAPAAAAAAAAAAAAAAAAAIEEAABkcnMvZG93&#10;bnJldi54bWxQSwUGAAAAAAQABADzAAAAigUAAAAA&#10;" filled="f" stroked="f" strokeweight=".5pt">
                <v:textbox inset="0,0,0,0">
                  <w:txbxContent>
                    <w:p w14:paraId="3EFD0505" w14:textId="77777777" w:rsidR="00460571" w:rsidRPr="00A535F7" w:rsidRDefault="00460571" w:rsidP="00460571">
                      <w:pPr>
                        <w:pStyle w:val="ParaNumbering"/>
                      </w:pPr>
                      <w:r>
                        <w:t>055</w:t>
                      </w:r>
                    </w:p>
                  </w:txbxContent>
                </v:textbox>
                <w10:wrap anchorx="margin" anchory="line"/>
                <w10:anchorlock/>
              </v:shape>
            </w:pict>
          </mc:Fallback>
        </mc:AlternateContent>
      </w:r>
      <w:r w:rsidR="00D42451" w:rsidRPr="00D42451">
        <w:rPr>
          <w:cs/>
        </w:rPr>
        <w:t>जब हम प्रेरितों के काम की पुस्तक के ऐतिहासिक समयावधि की जाँच करते हैं</w:t>
      </w:r>
      <w:r w:rsidR="00D42451" w:rsidRPr="00841C02">
        <w:t xml:space="preserve">, </w:t>
      </w:r>
      <w:r w:rsidR="00D42451" w:rsidRPr="00D42451">
        <w:rPr>
          <w:cs/>
        </w:rPr>
        <w:t>तो हम तीन विषयों को देखेंगे। पहला</w:t>
      </w:r>
      <w:r w:rsidR="00D42451" w:rsidRPr="00841C02">
        <w:t xml:space="preserve">, </w:t>
      </w:r>
      <w:r w:rsidR="00D42451" w:rsidRPr="00D42451">
        <w:rPr>
          <w:cs/>
        </w:rPr>
        <w:t>हम प्रेरितों के काम की पुस्तक के संकलन की तिथि पर</w:t>
      </w:r>
      <w:r w:rsidR="00D42451" w:rsidRPr="00841C02">
        <w:t xml:space="preserve">, </w:t>
      </w:r>
      <w:r w:rsidR="00D42451" w:rsidRPr="00D42451">
        <w:rPr>
          <w:cs/>
        </w:rPr>
        <w:t>इस प्रश्न का उत्तर देते हुए खोज करेंगे कि कब लूका ने प्रेरितों के काम की पुस्तक को लिखा। दूसरा</w:t>
      </w:r>
      <w:r w:rsidR="00D42451" w:rsidRPr="00841C02">
        <w:t xml:space="preserve">, </w:t>
      </w:r>
      <w:r w:rsidR="00D42451" w:rsidRPr="00D42451">
        <w:rPr>
          <w:cs/>
        </w:rPr>
        <w:t>हम इस पुस्तक के वास्तविक श्रोताओं की जाँच करेंगे। और तीसरा</w:t>
      </w:r>
      <w:r w:rsidR="00D42451" w:rsidRPr="00841C02">
        <w:t xml:space="preserve">, </w:t>
      </w:r>
      <w:r w:rsidR="00D42451" w:rsidRPr="00D42451">
        <w:rPr>
          <w:cs/>
        </w:rPr>
        <w:t xml:space="preserve">हम इसके श्रोताओं के सामाजिक संदर्भ की खोजबीन करेंगे। इन विषयों को देखने से हमें इस बात को समझने में सहायता मिलेगी कि लूका के द्वारा लिखी हुई घटनाओं से उसका निकटता का सम्बन्ध था। यह हमें गहराई और विस्तृत तरीके से पहली शताब्दी में </w:t>
      </w:r>
      <w:r w:rsidR="00D42451" w:rsidRPr="00D42451">
        <w:rPr>
          <w:cs/>
        </w:rPr>
        <w:lastRenderedPageBreak/>
        <w:t>सुसमाचार के प्रभाव को समझने में भी सहायता करेगा। आइये इस पुस्तक के लेखन की तिथि से आरम्भ करें।</w:t>
      </w:r>
    </w:p>
    <w:p w14:paraId="7FB495A5" w14:textId="77777777" w:rsidR="00DE7B3B" w:rsidRDefault="00D42451" w:rsidP="009B5B79">
      <w:pPr>
        <w:pStyle w:val="PanelHeading"/>
      </w:pPr>
      <w:bookmarkStart w:id="38" w:name="_Toc8017987"/>
      <w:bookmarkStart w:id="39" w:name="_Toc21185237"/>
      <w:bookmarkStart w:id="40" w:name="_Toc80705160"/>
      <w:r w:rsidRPr="00D42451">
        <w:rPr>
          <w:cs/>
          <w:lang w:bidi="hi-IN"/>
        </w:rPr>
        <w:t>तिथि</w:t>
      </w:r>
      <w:bookmarkEnd w:id="38"/>
      <w:bookmarkEnd w:id="39"/>
      <w:bookmarkEnd w:id="40"/>
    </w:p>
    <w:p w14:paraId="4DDDE6C2" w14:textId="77777777" w:rsidR="00DE7B3B" w:rsidRPr="00D42451" w:rsidRDefault="00460571" w:rsidP="00841C02">
      <w:pPr>
        <w:pStyle w:val="BodyText0"/>
      </w:pPr>
      <w:r w:rsidRPr="00910C32">
        <w:rPr>
          <w:cs/>
        </w:rPr>
        <mc:AlternateContent>
          <mc:Choice Requires="wps">
            <w:drawing>
              <wp:anchor distT="0" distB="0" distL="114300" distR="114300" simplePos="0" relativeHeight="251777024" behindDoc="0" locked="1" layoutInCell="1" allowOverlap="1" wp14:anchorId="4BF0E423" wp14:editId="736CF684">
                <wp:simplePos x="0" y="0"/>
                <wp:positionH relativeFrom="leftMargin">
                  <wp:posOffset>419100</wp:posOffset>
                </wp:positionH>
                <wp:positionV relativeFrom="line">
                  <wp:posOffset>0</wp:posOffset>
                </wp:positionV>
                <wp:extent cx="356235" cy="356235"/>
                <wp:effectExtent l="0" t="0" r="0" b="0"/>
                <wp:wrapNone/>
                <wp:docPr id="263"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6C0020" w14:textId="77777777" w:rsidR="00460571" w:rsidRPr="00A535F7" w:rsidRDefault="00460571" w:rsidP="00460571">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0E423"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aZ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WlBi&#10;WIND2pc/yuWKklpVlYhjjTS11ucYfbAYH7qv0L2593gZ0XfSNfEXcRH0I+HXG8miC4Tj5WK5mi+W&#10;lHB0DTZmz14fW+fDNwENiUZBHc4wUcsuOx/60DEk1jKwVVqnOWpD2oKuFstpenDzYHJtsEaE0Lca&#10;rdAdu4R8+WX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xYmmSgCAABPBAAADgAAAAAAAAAAAAAAAAAuAgAAZHJzL2Uyb0Rv&#10;Yy54bWxQSwECLQAUAAYACAAAACEAjWdD3NwAAAAGAQAADwAAAAAAAAAAAAAAAACCBAAAZHJzL2Rv&#10;d25yZXYueG1sUEsFBgAAAAAEAAQA8wAAAIsFAAAAAA==&#10;" filled="f" stroked="f" strokeweight=".5pt">
                <v:textbox inset="0,0,0,0">
                  <w:txbxContent>
                    <w:p w14:paraId="6D6C0020" w14:textId="77777777" w:rsidR="00460571" w:rsidRPr="00A535F7" w:rsidRDefault="00460571" w:rsidP="00460571">
                      <w:pPr>
                        <w:pStyle w:val="ParaNumbering"/>
                      </w:pPr>
                      <w:r>
                        <w:t>056</w:t>
                      </w:r>
                    </w:p>
                  </w:txbxContent>
                </v:textbox>
                <w10:wrap anchorx="margin" anchory="line"/>
                <w10:anchorlock/>
              </v:shape>
            </w:pict>
          </mc:Fallback>
        </mc:AlternateContent>
      </w:r>
      <w:r w:rsidR="00D42451" w:rsidRPr="00D42451">
        <w:rPr>
          <w:cs/>
        </w:rPr>
        <w:t>यद्यपि इस बात पर कई तरह के विभिन्न विचार पाए जाते हैं कि प्रेरितों के काम की पुस्तक कब लिखी गई</w:t>
      </w:r>
      <w:r w:rsidR="00D42451" w:rsidRPr="00841C02">
        <w:t xml:space="preserve">, </w:t>
      </w:r>
      <w:r w:rsidR="00D42451" w:rsidRPr="00D42451">
        <w:rPr>
          <w:cs/>
        </w:rPr>
        <w:t>परन्तु सामान्य अर्थों में</w:t>
      </w:r>
      <w:r w:rsidR="00D42451" w:rsidRPr="00841C02">
        <w:t xml:space="preserve">, </w:t>
      </w:r>
      <w:r w:rsidR="00D42451" w:rsidRPr="00D42451">
        <w:rPr>
          <w:cs/>
        </w:rPr>
        <w:t>हम नए नियम के विद्वानों के विचारों को दो मौलिक अवलोकनों में विभाजित कर सकते हैं। एक तरफ तो</w:t>
      </w:r>
      <w:r w:rsidR="00D42451" w:rsidRPr="00841C02">
        <w:t xml:space="preserve">, </w:t>
      </w:r>
      <w:r w:rsidR="00D42451" w:rsidRPr="00D42451">
        <w:rPr>
          <w:cs/>
        </w:rPr>
        <w:t xml:space="preserve">कुछ ने यह बहस की है कि लूका ने यरूशलेम के मन्दिर के विनाश के बाद में इसे </w:t>
      </w:r>
      <w:r w:rsidR="00D42451" w:rsidRPr="00841C02">
        <w:rPr>
          <w:cs/>
        </w:rPr>
        <w:t xml:space="preserve">70 </w:t>
      </w:r>
      <w:r w:rsidR="00D42451" w:rsidRPr="00D42451">
        <w:rPr>
          <w:cs/>
        </w:rPr>
        <w:t>ई. सन्.</w:t>
      </w:r>
      <w:r w:rsidR="00D42451" w:rsidRPr="00841C02">
        <w:t xml:space="preserve">, </w:t>
      </w:r>
      <w:r w:rsidR="00D42451" w:rsidRPr="00D42451">
        <w:rPr>
          <w:cs/>
        </w:rPr>
        <w:t>में लिखा। और दूसरी तरफ</w:t>
      </w:r>
      <w:r w:rsidR="00D42451" w:rsidRPr="00841C02">
        <w:t xml:space="preserve">, </w:t>
      </w:r>
      <w:r w:rsidR="00D42451" w:rsidRPr="00D42451">
        <w:rPr>
          <w:cs/>
        </w:rPr>
        <w:t xml:space="preserve">दूसरे यह बहस करते हैं कि उसने इसे </w:t>
      </w:r>
      <w:r w:rsidR="00D42451" w:rsidRPr="00841C02">
        <w:rPr>
          <w:cs/>
        </w:rPr>
        <w:t xml:space="preserve">70 </w:t>
      </w:r>
      <w:r w:rsidR="00D42451" w:rsidRPr="00D42451">
        <w:rPr>
          <w:cs/>
        </w:rPr>
        <w:t>ई. सन्.</w:t>
      </w:r>
      <w:r w:rsidR="00D42451" w:rsidRPr="00841C02">
        <w:t xml:space="preserve">, </w:t>
      </w:r>
      <w:r w:rsidR="00D42451" w:rsidRPr="00D42451">
        <w:rPr>
          <w:cs/>
        </w:rPr>
        <w:t xml:space="preserve">में मन्दिर के नाश होने से पहले लिखा। </w:t>
      </w:r>
      <w:r w:rsidR="00D42451" w:rsidRPr="00841C02">
        <w:rPr>
          <w:cs/>
        </w:rPr>
        <w:t xml:space="preserve">70 </w:t>
      </w:r>
      <w:r w:rsidR="00D42451" w:rsidRPr="00D42451">
        <w:rPr>
          <w:cs/>
        </w:rPr>
        <w:t>ई</w:t>
      </w:r>
      <w:r w:rsidR="00D42451" w:rsidRPr="00841C02">
        <w:t xml:space="preserve">, </w:t>
      </w:r>
      <w:r w:rsidR="00D42451" w:rsidRPr="00D42451">
        <w:rPr>
          <w:cs/>
        </w:rPr>
        <w:t>सन्.</w:t>
      </w:r>
      <w:r w:rsidR="00D42451" w:rsidRPr="00841C02">
        <w:t xml:space="preserve">, </w:t>
      </w:r>
      <w:r w:rsidR="00D42451" w:rsidRPr="00D42451">
        <w:rPr>
          <w:cs/>
        </w:rPr>
        <w:t>की दुखान्त घटनायें यहूदी इतिहास के लिए अत्यन्त महत्वपूर्ण थीं</w:t>
      </w:r>
      <w:r w:rsidR="00D42451" w:rsidRPr="00841C02">
        <w:t xml:space="preserve">, </w:t>
      </w:r>
      <w:r w:rsidR="00D42451" w:rsidRPr="00D42451">
        <w:rPr>
          <w:cs/>
        </w:rPr>
        <w:t>और इसी कारण यह इन घटनाओं के संदर्भ में इन विषयों पर विचार करने में सहायतापूर्ण हो जाती है। हम इनके प्रत्येक दृष्टिकोण को</w:t>
      </w:r>
      <w:r w:rsidR="00D42451" w:rsidRPr="00841C02">
        <w:t xml:space="preserve">, </w:t>
      </w:r>
      <w:r w:rsidR="00D42451" w:rsidRPr="00D42451">
        <w:rPr>
          <w:cs/>
        </w:rPr>
        <w:t xml:space="preserve">लूका ने </w:t>
      </w:r>
      <w:r w:rsidR="00D42451" w:rsidRPr="00841C02">
        <w:rPr>
          <w:cs/>
        </w:rPr>
        <w:t xml:space="preserve">70 </w:t>
      </w:r>
      <w:r w:rsidR="00D42451" w:rsidRPr="00D42451">
        <w:rPr>
          <w:cs/>
        </w:rPr>
        <w:t>ई. सन्.</w:t>
      </w:r>
      <w:r w:rsidR="00D42451" w:rsidRPr="00841C02">
        <w:t xml:space="preserve">, </w:t>
      </w:r>
      <w:r w:rsidR="00D42451" w:rsidRPr="00D42451">
        <w:rPr>
          <w:cs/>
        </w:rPr>
        <w:t>के बाद में लिखने की संभावना के साथ आरम्भ करेंगे।</w:t>
      </w:r>
    </w:p>
    <w:p w14:paraId="54EA7837" w14:textId="77777777" w:rsidR="00DE7B3B" w:rsidRDefault="00D42451" w:rsidP="009B5B79">
      <w:pPr>
        <w:pStyle w:val="BulletHeading"/>
      </w:pPr>
      <w:bookmarkStart w:id="41" w:name="_Toc8017988"/>
      <w:bookmarkStart w:id="42" w:name="_Toc21185238"/>
      <w:bookmarkStart w:id="43" w:name="_Toc80705161"/>
      <w:r w:rsidRPr="00841C02">
        <w:rPr>
          <w:cs/>
        </w:rPr>
        <w:t xml:space="preserve">70 </w:t>
      </w:r>
      <w:r w:rsidRPr="00D42451">
        <w:rPr>
          <w:cs/>
          <w:lang w:bidi="hi-IN"/>
        </w:rPr>
        <w:t>ई. सन् के बाद</w:t>
      </w:r>
      <w:bookmarkEnd w:id="41"/>
      <w:bookmarkEnd w:id="42"/>
      <w:bookmarkEnd w:id="43"/>
    </w:p>
    <w:p w14:paraId="4212CAB8" w14:textId="77777777" w:rsidR="004F7602" w:rsidRPr="00D42451" w:rsidRDefault="00460571" w:rsidP="00841C02">
      <w:pPr>
        <w:pStyle w:val="BodyText0"/>
      </w:pPr>
      <w:r w:rsidRPr="00910C32">
        <w:rPr>
          <w:cs/>
        </w:rPr>
        <mc:AlternateContent>
          <mc:Choice Requires="wps">
            <w:drawing>
              <wp:anchor distT="0" distB="0" distL="114300" distR="114300" simplePos="0" relativeHeight="251779072" behindDoc="0" locked="1" layoutInCell="1" allowOverlap="1" wp14:anchorId="363A240F" wp14:editId="6F8621E6">
                <wp:simplePos x="0" y="0"/>
                <wp:positionH relativeFrom="leftMargin">
                  <wp:posOffset>419100</wp:posOffset>
                </wp:positionH>
                <wp:positionV relativeFrom="line">
                  <wp:posOffset>0</wp:posOffset>
                </wp:positionV>
                <wp:extent cx="356235" cy="356235"/>
                <wp:effectExtent l="0" t="0" r="0" b="0"/>
                <wp:wrapNone/>
                <wp:docPr id="264"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186FC2" w14:textId="77777777" w:rsidR="00460571" w:rsidRPr="00A535F7" w:rsidRDefault="00460571" w:rsidP="00460571">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A240F"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EuKAIAAE8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wRxLigCAABPBAAADgAAAAAAAAAAAAAAAAAuAgAAZHJzL2Uyb0Rv&#10;Yy54bWxQSwECLQAUAAYACAAAACEAjWdD3NwAAAAGAQAADwAAAAAAAAAAAAAAAACCBAAAZHJzL2Rv&#10;d25yZXYueG1sUEsFBgAAAAAEAAQA8wAAAIsFAAAAAA==&#10;" filled="f" stroked="f" strokeweight=".5pt">
                <v:textbox inset="0,0,0,0">
                  <w:txbxContent>
                    <w:p w14:paraId="3B186FC2" w14:textId="77777777" w:rsidR="00460571" w:rsidRPr="00A535F7" w:rsidRDefault="00460571" w:rsidP="00460571">
                      <w:pPr>
                        <w:pStyle w:val="ParaNumbering"/>
                      </w:pPr>
                      <w:r>
                        <w:t>057</w:t>
                      </w:r>
                    </w:p>
                  </w:txbxContent>
                </v:textbox>
                <w10:wrap anchorx="margin" anchory="line"/>
                <w10:anchorlock/>
              </v:shape>
            </w:pict>
          </mc:Fallback>
        </mc:AlternateContent>
      </w:r>
      <w:r w:rsidR="00D42451" w:rsidRPr="00D42451">
        <w:rPr>
          <w:cs/>
        </w:rPr>
        <w:t xml:space="preserve">वे विद्वान जो यह मानते हैं कि प्रेरितों के काम की पुस्तक </w:t>
      </w:r>
      <w:r w:rsidR="00D42451" w:rsidRPr="00841C02">
        <w:rPr>
          <w:cs/>
        </w:rPr>
        <w:t xml:space="preserve">70 </w:t>
      </w:r>
      <w:r w:rsidR="00D42451" w:rsidRPr="00D42451">
        <w:rPr>
          <w:cs/>
        </w:rPr>
        <w:t>ई. सन.</w:t>
      </w:r>
      <w:r w:rsidR="00D42451" w:rsidRPr="00841C02">
        <w:t xml:space="preserve">, </w:t>
      </w:r>
      <w:r w:rsidR="00D42451" w:rsidRPr="00D42451">
        <w:rPr>
          <w:cs/>
        </w:rPr>
        <w:t>के बाद में लिखी गई अपने विचारों को कई तरह की सोच के ऊपर निर्धारित करते हैं। उदाहरण के लिए</w:t>
      </w:r>
      <w:r w:rsidR="00D42451" w:rsidRPr="00841C02">
        <w:t xml:space="preserve">, </w:t>
      </w:r>
      <w:r w:rsidR="00D42451" w:rsidRPr="00D42451">
        <w:rPr>
          <w:cs/>
        </w:rPr>
        <w:t xml:space="preserve">कई यह दावा करते हैं कि प्रेरितों के काम की पुस्तक में पाया जाने वाला आशावाद </w:t>
      </w:r>
      <w:r w:rsidR="00D42451" w:rsidRPr="00841C02">
        <w:rPr>
          <w:cs/>
        </w:rPr>
        <w:t xml:space="preserve">80 </w:t>
      </w:r>
      <w:r w:rsidR="00D42451" w:rsidRPr="00D42451">
        <w:rPr>
          <w:cs/>
        </w:rPr>
        <w:t xml:space="preserve">से लेकर </w:t>
      </w:r>
      <w:r w:rsidR="00D42451" w:rsidRPr="00841C02">
        <w:rPr>
          <w:cs/>
        </w:rPr>
        <w:t xml:space="preserve">90 </w:t>
      </w:r>
      <w:r w:rsidR="00D42451" w:rsidRPr="00D42451">
        <w:rPr>
          <w:cs/>
        </w:rPr>
        <w:t>ई. सन्.</w:t>
      </w:r>
      <w:r w:rsidR="00D42451" w:rsidRPr="00841C02">
        <w:t xml:space="preserve">, </w:t>
      </w:r>
      <w:r w:rsidR="00D42451" w:rsidRPr="00D42451">
        <w:rPr>
          <w:cs/>
        </w:rPr>
        <w:t>की तिथि की ओर इशारा करता है। इस दृष्टिकोण में</w:t>
      </w:r>
      <w:r w:rsidR="00D42451" w:rsidRPr="00841C02">
        <w:t xml:space="preserve">, </w:t>
      </w:r>
      <w:r w:rsidR="00D42451" w:rsidRPr="00D42451">
        <w:rPr>
          <w:cs/>
        </w:rPr>
        <w:t>प्रेरितों के काम की पुस्तक बहुत ज्यादा आरम्भ की कलीसिया के इतिहास के बारे में सकारात्मक है जो कि बहुत पहले लिख दिया गया था। इसकी बजाय</w:t>
      </w:r>
      <w:r w:rsidR="00D42451" w:rsidRPr="00841C02">
        <w:t xml:space="preserve">, </w:t>
      </w:r>
      <w:r w:rsidR="00D42451" w:rsidRPr="00D42451">
        <w:rPr>
          <w:cs/>
        </w:rPr>
        <w:t>यह आरम्भ की कलीसिया की घटनाओं पर उदासीनता भरी नजर है जो कि स्वयं को घटनाओं से कई वर्ष अलग होने की आवश्यकता को पाता है। परन्तु यह दृष्टिकोण उस शांत तरीके की उपेक्षा है जिसमें प्रेरितों के काम की पुस्तक कलीसिया के अंदर और बाहर की सभी तरह की समस्याओं का निपटारा करता है।</w:t>
      </w:r>
    </w:p>
    <w:p w14:paraId="65F7CE88" w14:textId="77777777" w:rsidR="00DE7B3B" w:rsidRPr="00D42451" w:rsidRDefault="00460571" w:rsidP="00841C02">
      <w:pPr>
        <w:pStyle w:val="BodyText0"/>
      </w:pPr>
      <w:r w:rsidRPr="00910C32">
        <w:rPr>
          <w:cs/>
        </w:rPr>
        <mc:AlternateContent>
          <mc:Choice Requires="wps">
            <w:drawing>
              <wp:anchor distT="0" distB="0" distL="114300" distR="114300" simplePos="0" relativeHeight="251781120" behindDoc="0" locked="1" layoutInCell="1" allowOverlap="1" wp14:anchorId="07CF5537" wp14:editId="3804DEBF">
                <wp:simplePos x="0" y="0"/>
                <wp:positionH relativeFrom="leftMargin">
                  <wp:posOffset>419100</wp:posOffset>
                </wp:positionH>
                <wp:positionV relativeFrom="line">
                  <wp:posOffset>0</wp:posOffset>
                </wp:positionV>
                <wp:extent cx="356235" cy="356235"/>
                <wp:effectExtent l="0" t="0" r="0" b="0"/>
                <wp:wrapNone/>
                <wp:docPr id="265"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3B640D" w14:textId="77777777" w:rsidR="00460571" w:rsidRPr="00A535F7" w:rsidRDefault="00460571" w:rsidP="00460571">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F5537"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tJg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7O3u0mAgAATwQAAA4AAAAAAAAAAAAAAAAALgIAAGRycy9lMm9Eb2Mu&#10;eG1sUEsBAi0AFAAGAAgAAAAhAI1nQ9zcAAAABgEAAA8AAAAAAAAAAAAAAAAAgAQAAGRycy9kb3du&#10;cmV2LnhtbFBLBQYAAAAABAAEAPMAAACJBQAAAAA=&#10;" filled="f" stroked="f" strokeweight=".5pt">
                <v:textbox inset="0,0,0,0">
                  <w:txbxContent>
                    <w:p w14:paraId="753B640D" w14:textId="77777777" w:rsidR="00460571" w:rsidRPr="00A535F7" w:rsidRDefault="00460571" w:rsidP="00460571">
                      <w:pPr>
                        <w:pStyle w:val="ParaNumbering"/>
                      </w:pPr>
                      <w:r>
                        <w:t>058</w:t>
                      </w:r>
                    </w:p>
                  </w:txbxContent>
                </v:textbox>
                <w10:wrap anchorx="margin" anchory="line"/>
                <w10:anchorlock/>
              </v:shape>
            </w:pict>
          </mc:Fallback>
        </mc:AlternateContent>
      </w:r>
      <w:r w:rsidR="00D42451" w:rsidRPr="00D42451">
        <w:rPr>
          <w:cs/>
        </w:rPr>
        <w:t>अधिकांश भाग के लिए</w:t>
      </w:r>
      <w:r w:rsidR="00D42451" w:rsidRPr="00841C02">
        <w:t xml:space="preserve">, </w:t>
      </w:r>
      <w:r w:rsidR="00D42451" w:rsidRPr="00D42451">
        <w:rPr>
          <w:cs/>
        </w:rPr>
        <w:t xml:space="preserve">वे जो यह विश्वास करते हैं कि प्रेरितों के काम की पुस्तक </w:t>
      </w:r>
      <w:r w:rsidR="00D42451" w:rsidRPr="00841C02">
        <w:rPr>
          <w:cs/>
        </w:rPr>
        <w:t xml:space="preserve">70 </w:t>
      </w:r>
      <w:r w:rsidR="00D42451" w:rsidRPr="00D42451">
        <w:rPr>
          <w:cs/>
        </w:rPr>
        <w:t>ई. सन्.</w:t>
      </w:r>
      <w:r w:rsidR="00D42451" w:rsidRPr="00841C02">
        <w:t xml:space="preserve">, </w:t>
      </w:r>
      <w:r w:rsidR="00D42451" w:rsidRPr="00D42451">
        <w:rPr>
          <w:cs/>
        </w:rPr>
        <w:t>के बाद में लिखी गई ऐसा इसलिए करते हैं कि क्योंकि वे यह विश्वास करते हैं कि प्रेरितों के काम की पुस्तक की कुछ सामग्री यहूदी इतिहासकार जोसेफुस के लेखन के ऊपर आधारित है।</w:t>
      </w:r>
    </w:p>
    <w:p w14:paraId="6EBB2181" w14:textId="77777777" w:rsidR="004F7602" w:rsidRPr="0008205C" w:rsidRDefault="00460571" w:rsidP="00841C02">
      <w:pPr>
        <w:pStyle w:val="BodyText0"/>
      </w:pPr>
      <w:r w:rsidRPr="00910C32">
        <w:rPr>
          <w:cs/>
        </w:rPr>
        <mc:AlternateContent>
          <mc:Choice Requires="wps">
            <w:drawing>
              <wp:anchor distT="0" distB="0" distL="114300" distR="114300" simplePos="0" relativeHeight="251783168" behindDoc="0" locked="1" layoutInCell="1" allowOverlap="1" wp14:anchorId="2DE20EF8" wp14:editId="546501CE">
                <wp:simplePos x="0" y="0"/>
                <wp:positionH relativeFrom="leftMargin">
                  <wp:posOffset>419100</wp:posOffset>
                </wp:positionH>
                <wp:positionV relativeFrom="line">
                  <wp:posOffset>0</wp:posOffset>
                </wp:positionV>
                <wp:extent cx="356235" cy="356235"/>
                <wp:effectExtent l="0" t="0" r="0" b="0"/>
                <wp:wrapNone/>
                <wp:docPr id="266"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314F9D" w14:textId="77777777" w:rsidR="00460571" w:rsidRPr="00A535F7" w:rsidRDefault="00460571" w:rsidP="00460571">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20EF8"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i9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WlFi&#10;WIND2pc/yuUXSmpVVSKONdLUWp9j9MFifOi+Qvfm3uNlRN9J18RfxEXQj4RfbySLLhCOl4vlar5Y&#10;UsLRNdiYPXt9bJ0P3wQ0JBoFdTjDRC277HzoQ8eQWMvAVmmd5qgNaQu6Wiyn6cHNg8m1wRoRQt9q&#10;tEJ37BLy1Xz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bIvSgCAABPBAAADgAAAAAAAAAAAAAAAAAuAgAAZHJzL2Uyb0Rv&#10;Yy54bWxQSwECLQAUAAYACAAAACEAjWdD3NwAAAAGAQAADwAAAAAAAAAAAAAAAACCBAAAZHJzL2Rv&#10;d25yZXYueG1sUEsFBgAAAAAEAAQA8wAAAIsFAAAAAA==&#10;" filled="f" stroked="f" strokeweight=".5pt">
                <v:textbox inset="0,0,0,0">
                  <w:txbxContent>
                    <w:p w14:paraId="24314F9D" w14:textId="77777777" w:rsidR="00460571" w:rsidRPr="00A535F7" w:rsidRDefault="00460571" w:rsidP="00460571">
                      <w:pPr>
                        <w:pStyle w:val="ParaNumbering"/>
                      </w:pPr>
                      <w:r>
                        <w:t>059</w:t>
                      </w:r>
                    </w:p>
                  </w:txbxContent>
                </v:textbox>
                <w10:wrap anchorx="margin" anchory="line"/>
                <w10:anchorlock/>
              </v:shape>
            </w:pict>
          </mc:Fallback>
        </mc:AlternateContent>
      </w:r>
      <w:r w:rsidR="0008205C" w:rsidRPr="0008205C">
        <w:rPr>
          <w:cs/>
        </w:rPr>
        <w:t xml:space="preserve">जोसेफुस के सम्बन्धित लेखन </w:t>
      </w:r>
      <w:r w:rsidR="0008205C" w:rsidRPr="00841C02">
        <w:rPr>
          <w:cs/>
        </w:rPr>
        <w:t xml:space="preserve">79 </w:t>
      </w:r>
      <w:r w:rsidR="0008205C" w:rsidRPr="0008205C">
        <w:rPr>
          <w:cs/>
        </w:rPr>
        <w:t>ई. सन्.</w:t>
      </w:r>
      <w:r w:rsidR="0008205C" w:rsidRPr="00841C02">
        <w:t xml:space="preserve">, </w:t>
      </w:r>
      <w:r w:rsidR="0008205C" w:rsidRPr="0008205C">
        <w:rPr>
          <w:cs/>
        </w:rPr>
        <w:t>से पहिले संकलित किए गए थे</w:t>
      </w:r>
      <w:r w:rsidR="0008205C" w:rsidRPr="00841C02">
        <w:t xml:space="preserve">, </w:t>
      </w:r>
      <w:r w:rsidR="0008205C" w:rsidRPr="0008205C">
        <w:rPr>
          <w:cs/>
        </w:rPr>
        <w:t xml:space="preserve">और </w:t>
      </w:r>
      <w:r w:rsidR="0008205C" w:rsidRPr="00841C02">
        <w:rPr>
          <w:cs/>
        </w:rPr>
        <w:t xml:space="preserve">85 </w:t>
      </w:r>
      <w:r w:rsidR="0008205C" w:rsidRPr="0008205C">
        <w:rPr>
          <w:cs/>
        </w:rPr>
        <w:t>ई. सन्.</w:t>
      </w:r>
      <w:r w:rsidR="0008205C" w:rsidRPr="00841C02">
        <w:t xml:space="preserve">, </w:t>
      </w:r>
      <w:r w:rsidR="0008205C" w:rsidRPr="0008205C">
        <w:rPr>
          <w:cs/>
        </w:rPr>
        <w:t>से पहिले विस्तृत रूप में उपलब्ध नहीं हो सकते थे। इस लिए वे जो यह विश्वास करते हैं कि प्रेरितों के काम की पुस्तक जोसेफुस के साहित्य के ऊपर निर्भर करती है</w:t>
      </w:r>
      <w:r w:rsidR="0008205C" w:rsidRPr="00841C02">
        <w:t xml:space="preserve">, </w:t>
      </w:r>
      <w:r w:rsidR="0008205C" w:rsidRPr="0008205C">
        <w:rPr>
          <w:cs/>
        </w:rPr>
        <w:t xml:space="preserve">वह यह सार निकालते हैं कि प्रेरितों के काम की पुस्तक </w:t>
      </w:r>
      <w:r w:rsidR="0008205C" w:rsidRPr="00841C02">
        <w:rPr>
          <w:cs/>
        </w:rPr>
        <w:t xml:space="preserve">79 </w:t>
      </w:r>
      <w:r w:rsidR="0008205C" w:rsidRPr="0008205C">
        <w:rPr>
          <w:cs/>
        </w:rPr>
        <w:t>ई. सन्.</w:t>
      </w:r>
      <w:r w:rsidR="0008205C" w:rsidRPr="00841C02">
        <w:t xml:space="preserve">, </w:t>
      </w:r>
      <w:r w:rsidR="0008205C" w:rsidRPr="0008205C">
        <w:rPr>
          <w:cs/>
        </w:rPr>
        <w:t xml:space="preserve">से पहले नहीं लिखी गई और संभवत: </w:t>
      </w:r>
      <w:r w:rsidR="0008205C" w:rsidRPr="00841C02">
        <w:rPr>
          <w:cs/>
        </w:rPr>
        <w:t xml:space="preserve">85 </w:t>
      </w:r>
      <w:r w:rsidR="0008205C" w:rsidRPr="0008205C">
        <w:rPr>
          <w:cs/>
        </w:rPr>
        <w:t>ई. सन्.</w:t>
      </w:r>
      <w:r w:rsidR="0008205C" w:rsidRPr="00841C02">
        <w:t xml:space="preserve">, </w:t>
      </w:r>
      <w:r w:rsidR="0008205C" w:rsidRPr="0008205C">
        <w:rPr>
          <w:cs/>
        </w:rPr>
        <w:t>के आसपास लिखी गई।</w:t>
      </w:r>
    </w:p>
    <w:p w14:paraId="1C01337F" w14:textId="77777777" w:rsidR="004F7602" w:rsidRPr="0008205C" w:rsidRDefault="00460571" w:rsidP="00841C02">
      <w:pPr>
        <w:pStyle w:val="BodyText0"/>
      </w:pPr>
      <w:r w:rsidRPr="00910C32">
        <w:rPr>
          <w:cs/>
        </w:rPr>
        <mc:AlternateContent>
          <mc:Choice Requires="wps">
            <w:drawing>
              <wp:anchor distT="0" distB="0" distL="114300" distR="114300" simplePos="0" relativeHeight="251785216" behindDoc="0" locked="1" layoutInCell="1" allowOverlap="1" wp14:anchorId="42032124" wp14:editId="0D1B2BBC">
                <wp:simplePos x="0" y="0"/>
                <wp:positionH relativeFrom="leftMargin">
                  <wp:posOffset>419100</wp:posOffset>
                </wp:positionH>
                <wp:positionV relativeFrom="line">
                  <wp:posOffset>0</wp:posOffset>
                </wp:positionV>
                <wp:extent cx="356235" cy="356235"/>
                <wp:effectExtent l="0" t="0" r="0" b="0"/>
                <wp:wrapNone/>
                <wp:docPr id="267"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42A87F" w14:textId="77777777" w:rsidR="00460571" w:rsidRPr="00A535F7" w:rsidRDefault="00460571" w:rsidP="00460571">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2124"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5W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2vPlNi&#10;mMYh7csf5QrZqlVViTjWSFNrfY7RB4vxofsK3Zt7j5cRfSedjr+Ii6AfU1xvJIsuEI6Xi+VqvlhS&#10;wtE12Jg9e31snQ/fBGgSjYI6nGGill12PvShY0isZWCrmibNsTGkLehqsZymBzcPJm8M1ogQ+laj&#10;Fbpjl5CvF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bcuVigCAABPBAAADgAAAAAAAAAAAAAAAAAuAgAAZHJzL2Uyb0Rv&#10;Yy54bWxQSwECLQAUAAYACAAAACEAjWdD3NwAAAAGAQAADwAAAAAAAAAAAAAAAACCBAAAZHJzL2Rv&#10;d25yZXYueG1sUEsFBgAAAAAEAAQA8wAAAIsFAAAAAA==&#10;" filled="f" stroked="f" strokeweight=".5pt">
                <v:textbox inset="0,0,0,0">
                  <w:txbxContent>
                    <w:p w14:paraId="1D42A87F" w14:textId="77777777" w:rsidR="00460571" w:rsidRPr="00A535F7" w:rsidRDefault="00460571" w:rsidP="00460571">
                      <w:pPr>
                        <w:pStyle w:val="ParaNumbering"/>
                      </w:pPr>
                      <w:r>
                        <w:t>060</w:t>
                      </w:r>
                    </w:p>
                  </w:txbxContent>
                </v:textbox>
                <w10:wrap anchorx="margin" anchory="line"/>
                <w10:anchorlock/>
              </v:shape>
            </w:pict>
          </mc:Fallback>
        </mc:AlternateContent>
      </w:r>
      <w:r w:rsidR="0008205C" w:rsidRPr="0008205C">
        <w:rPr>
          <w:cs/>
        </w:rPr>
        <w:t>जो इस तरह की विचाराधारा की वकालत करते हैं उन्होंने प्रेरितों के काम और जोसेफुस द्वारा लिखित साहित्य के मध्य में कई सम्पर्कों की ओर संकेत किया है</w:t>
      </w:r>
      <w:r w:rsidR="0008205C" w:rsidRPr="00841C02">
        <w:t xml:space="preserve">, </w:t>
      </w:r>
      <w:r w:rsidR="0008205C" w:rsidRPr="0008205C">
        <w:rPr>
          <w:cs/>
        </w:rPr>
        <w:t>हम उनमें से केवल चार सम्पर्कों को ही स्पर्श करेंगे जिनका उन्होंने उल्लेख किया है।</w:t>
      </w:r>
    </w:p>
    <w:p w14:paraId="75215CAF" w14:textId="77777777" w:rsidR="004F7602" w:rsidRPr="0008205C" w:rsidRDefault="00460571" w:rsidP="00841C02">
      <w:pPr>
        <w:pStyle w:val="BodyText0"/>
      </w:pPr>
      <w:r w:rsidRPr="00910C32">
        <w:rPr>
          <w:cs/>
        </w:rPr>
        <mc:AlternateContent>
          <mc:Choice Requires="wps">
            <w:drawing>
              <wp:anchor distT="0" distB="0" distL="114300" distR="114300" simplePos="0" relativeHeight="251787264" behindDoc="0" locked="1" layoutInCell="1" allowOverlap="1" wp14:anchorId="666993FA" wp14:editId="7B5EBF00">
                <wp:simplePos x="0" y="0"/>
                <wp:positionH relativeFrom="leftMargin">
                  <wp:posOffset>419100</wp:posOffset>
                </wp:positionH>
                <wp:positionV relativeFrom="line">
                  <wp:posOffset>0</wp:posOffset>
                </wp:positionV>
                <wp:extent cx="356235" cy="356235"/>
                <wp:effectExtent l="0" t="0" r="0" b="0"/>
                <wp:wrapNone/>
                <wp:docPr id="268"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C20D91" w14:textId="77777777" w:rsidR="00460571" w:rsidRPr="00A535F7" w:rsidRDefault="00460571" w:rsidP="00460571">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993FA"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8mbhJwIAAE8EAAAOAAAAAAAAAAAAAAAAAC4CAABkcnMvZTJvRG9j&#10;LnhtbFBLAQItABQABgAIAAAAIQCNZ0Pc3AAAAAYBAAAPAAAAAAAAAAAAAAAAAIEEAABkcnMvZG93&#10;bnJldi54bWxQSwUGAAAAAAQABADzAAAAigUAAAAA&#10;" filled="f" stroked="f" strokeweight=".5pt">
                <v:textbox inset="0,0,0,0">
                  <w:txbxContent>
                    <w:p w14:paraId="35C20D91" w14:textId="77777777" w:rsidR="00460571" w:rsidRPr="00A535F7" w:rsidRDefault="00460571" w:rsidP="00460571">
                      <w:pPr>
                        <w:pStyle w:val="ParaNumbering"/>
                      </w:pPr>
                      <w:r>
                        <w:t>061</w:t>
                      </w:r>
                    </w:p>
                  </w:txbxContent>
                </v:textbox>
                <w10:wrap anchorx="margin" anchory="line"/>
                <w10:anchorlock/>
              </v:shape>
            </w:pict>
          </mc:Fallback>
        </mc:AlternateContent>
      </w:r>
      <w:r w:rsidR="0008205C" w:rsidRPr="0008205C">
        <w:rPr>
          <w:cs/>
        </w:rPr>
        <w:t>पहला</w:t>
      </w:r>
      <w:r w:rsidR="0008205C" w:rsidRPr="00841C02">
        <w:t xml:space="preserve">, </w:t>
      </w:r>
      <w:r w:rsidR="0008205C" w:rsidRPr="0008205C">
        <w:rPr>
          <w:cs/>
        </w:rPr>
        <w:t xml:space="preserve">प्रेरितों के काम </w:t>
      </w:r>
      <w:r w:rsidR="0008205C" w:rsidRPr="00841C02">
        <w:rPr>
          <w:cs/>
        </w:rPr>
        <w:t xml:space="preserve">5:36 </w:t>
      </w:r>
      <w:r w:rsidR="0008205C" w:rsidRPr="0008205C">
        <w:rPr>
          <w:cs/>
        </w:rPr>
        <w:t>में वर्णित थियूदास</w:t>
      </w:r>
      <w:r w:rsidR="0008205C" w:rsidRPr="00841C02">
        <w:t xml:space="preserve">, </w:t>
      </w:r>
      <w:r w:rsidR="0008205C" w:rsidRPr="0008205C">
        <w:rPr>
          <w:cs/>
        </w:rPr>
        <w:t xml:space="preserve">एक यहूदी क्रान्तिकारी की ओर इशारा करता है जिसके बारे में जोसेफुस की ऐन्टीक्विटीस अर्थात् प्राचीन काल का इतिहास नामक </w:t>
      </w:r>
      <w:r w:rsidR="0008205C" w:rsidRPr="00841C02">
        <w:rPr>
          <w:cs/>
        </w:rPr>
        <w:t xml:space="preserve">20 </w:t>
      </w:r>
      <w:r w:rsidR="0008205C" w:rsidRPr="0008205C">
        <w:rPr>
          <w:cs/>
        </w:rPr>
        <w:t xml:space="preserve">वीं पुस्तक के </w:t>
      </w:r>
      <w:r w:rsidR="0008205C" w:rsidRPr="00841C02">
        <w:rPr>
          <w:cs/>
        </w:rPr>
        <w:t xml:space="preserve">97 </w:t>
      </w:r>
      <w:r w:rsidR="0008205C" w:rsidRPr="0008205C">
        <w:rPr>
          <w:cs/>
        </w:rPr>
        <w:t>वें खण्ड में गलील के यहूदा क्रान्तिकारी के तौर पर उल्लेख किया गया है</w:t>
      </w:r>
      <w:r w:rsidR="0008205C" w:rsidRPr="00841C02">
        <w:t xml:space="preserve">, </w:t>
      </w:r>
      <w:r w:rsidR="0008205C" w:rsidRPr="0008205C">
        <w:rPr>
          <w:cs/>
        </w:rPr>
        <w:t xml:space="preserve">जो कि जोसेफुस की </w:t>
      </w:r>
      <w:r w:rsidR="0008205C" w:rsidRPr="00841C02">
        <w:rPr>
          <w:cs/>
        </w:rPr>
        <w:t>2</w:t>
      </w:r>
      <w:r w:rsidR="0008205C" w:rsidRPr="0008205C">
        <w:rPr>
          <w:cs/>
        </w:rPr>
        <w:t>री पुस्तक यहूदी लड़ाईयों</w:t>
      </w:r>
      <w:r w:rsidR="00F81352">
        <w:rPr>
          <w:cs/>
        </w:rPr>
        <w:t xml:space="preserve"> </w:t>
      </w:r>
      <w:r w:rsidR="0008205C" w:rsidRPr="0008205C">
        <w:rPr>
          <w:cs/>
        </w:rPr>
        <w:t xml:space="preserve">के </w:t>
      </w:r>
      <w:r w:rsidR="0008205C" w:rsidRPr="00841C02">
        <w:rPr>
          <w:cs/>
        </w:rPr>
        <w:t xml:space="preserve">117 </w:t>
      </w:r>
      <w:r w:rsidR="0008205C" w:rsidRPr="0008205C">
        <w:rPr>
          <w:cs/>
        </w:rPr>
        <w:t xml:space="preserve">और </w:t>
      </w:r>
      <w:r w:rsidR="0008205C" w:rsidRPr="00841C02">
        <w:rPr>
          <w:cs/>
        </w:rPr>
        <w:t>118</w:t>
      </w:r>
      <w:r w:rsidR="0008205C" w:rsidRPr="0008205C">
        <w:rPr>
          <w:cs/>
        </w:rPr>
        <w:t xml:space="preserve">वें खण्ड में और उसकी ऐन्टीक्विटीस अर्थात् प्राचीन काल का इतिहास नामक </w:t>
      </w:r>
      <w:r w:rsidR="0008205C" w:rsidRPr="00841C02">
        <w:rPr>
          <w:cs/>
        </w:rPr>
        <w:t>18</w:t>
      </w:r>
      <w:r w:rsidR="0008205C" w:rsidRPr="0008205C">
        <w:rPr>
          <w:cs/>
        </w:rPr>
        <w:t xml:space="preserve">वीं पुस्तक के </w:t>
      </w:r>
      <w:r w:rsidR="0008205C" w:rsidRPr="00841C02">
        <w:rPr>
          <w:cs/>
        </w:rPr>
        <w:t xml:space="preserve">1 </w:t>
      </w:r>
      <w:r w:rsidR="0008205C" w:rsidRPr="0008205C">
        <w:rPr>
          <w:cs/>
        </w:rPr>
        <w:t xml:space="preserve">से लेकर </w:t>
      </w:r>
      <w:r w:rsidR="0008205C" w:rsidRPr="00841C02">
        <w:rPr>
          <w:cs/>
        </w:rPr>
        <w:t>8</w:t>
      </w:r>
      <w:r w:rsidR="0008205C" w:rsidRPr="0008205C">
        <w:rPr>
          <w:cs/>
        </w:rPr>
        <w:t>वें खण्ड में प्रकट होता है। तीसरा</w:t>
      </w:r>
      <w:r w:rsidR="0008205C" w:rsidRPr="00841C02">
        <w:t xml:space="preserve">, </w:t>
      </w:r>
      <w:r w:rsidR="0008205C" w:rsidRPr="0008205C">
        <w:rPr>
          <w:cs/>
        </w:rPr>
        <w:t xml:space="preserve">प्रेरितों के काम </w:t>
      </w:r>
      <w:r w:rsidR="0008205C" w:rsidRPr="00841C02">
        <w:rPr>
          <w:cs/>
        </w:rPr>
        <w:t xml:space="preserve">21:38 </w:t>
      </w:r>
      <w:r w:rsidR="0008205C" w:rsidRPr="0008205C">
        <w:rPr>
          <w:cs/>
        </w:rPr>
        <w:t xml:space="preserve">में बुलाया गया क्रान्तिकारी मिस्री जोसेफुस की यहूदी लड़ाइयों की </w:t>
      </w:r>
      <w:r w:rsidR="0008205C" w:rsidRPr="00841C02">
        <w:rPr>
          <w:cs/>
        </w:rPr>
        <w:t>2</w:t>
      </w:r>
      <w:r w:rsidR="0008205C" w:rsidRPr="0008205C">
        <w:rPr>
          <w:cs/>
        </w:rPr>
        <w:t xml:space="preserve">री पुस्तक के खण्ड </w:t>
      </w:r>
      <w:r w:rsidR="0008205C" w:rsidRPr="00841C02">
        <w:rPr>
          <w:cs/>
        </w:rPr>
        <w:t xml:space="preserve">261 </w:t>
      </w:r>
      <w:r w:rsidR="0008205C" w:rsidRPr="0008205C">
        <w:rPr>
          <w:cs/>
        </w:rPr>
        <w:t xml:space="preserve">से लेकर </w:t>
      </w:r>
      <w:r w:rsidR="0008205C" w:rsidRPr="00841C02">
        <w:rPr>
          <w:cs/>
        </w:rPr>
        <w:t xml:space="preserve">263 </w:t>
      </w:r>
      <w:r w:rsidR="0008205C" w:rsidRPr="0008205C">
        <w:rPr>
          <w:cs/>
        </w:rPr>
        <w:t>में प्रकट होता है</w:t>
      </w:r>
      <w:r w:rsidR="0008205C" w:rsidRPr="00841C02">
        <w:t xml:space="preserve">, </w:t>
      </w:r>
      <w:r w:rsidR="0008205C" w:rsidRPr="0008205C">
        <w:rPr>
          <w:cs/>
        </w:rPr>
        <w:t xml:space="preserve">और ऐन्टीक्विटीस अर्थात् प्राचीन काल का इतिहास नामक </w:t>
      </w:r>
      <w:r w:rsidR="0008205C" w:rsidRPr="00841C02">
        <w:rPr>
          <w:cs/>
        </w:rPr>
        <w:t>20</w:t>
      </w:r>
      <w:r w:rsidR="0008205C" w:rsidRPr="0008205C">
        <w:rPr>
          <w:cs/>
        </w:rPr>
        <w:t xml:space="preserve">वीं पुस्तक के </w:t>
      </w:r>
      <w:r w:rsidR="0008205C" w:rsidRPr="00841C02">
        <w:rPr>
          <w:cs/>
        </w:rPr>
        <w:t>171</w:t>
      </w:r>
      <w:r w:rsidR="0008205C" w:rsidRPr="0008205C">
        <w:rPr>
          <w:cs/>
        </w:rPr>
        <w:t>वें खण्ड में प्रकट होता है। और चौथा</w:t>
      </w:r>
      <w:r w:rsidR="0008205C" w:rsidRPr="00841C02">
        <w:t xml:space="preserve">, </w:t>
      </w:r>
      <w:r w:rsidR="0008205C" w:rsidRPr="0008205C">
        <w:rPr>
          <w:cs/>
        </w:rPr>
        <w:t xml:space="preserve">कुछ अनुवादकों ने यह बहस की है कि प्रेरितों के काम </w:t>
      </w:r>
      <w:r w:rsidR="0008205C" w:rsidRPr="00841C02">
        <w:rPr>
          <w:cs/>
        </w:rPr>
        <w:t xml:space="preserve">12:19-23 </w:t>
      </w:r>
      <w:r w:rsidR="0008205C" w:rsidRPr="0008205C">
        <w:rPr>
          <w:cs/>
        </w:rPr>
        <w:t xml:space="preserve">में हेरोदेस </w:t>
      </w:r>
      <w:r w:rsidR="0008205C" w:rsidRPr="0008205C">
        <w:rPr>
          <w:cs/>
        </w:rPr>
        <w:lastRenderedPageBreak/>
        <w:t xml:space="preserve">की मृत्यु का विवरण जोसेफुस कीऐन्टीक्विटीस अर्थात् प्राचीन काल का इतिहास नामक </w:t>
      </w:r>
      <w:r w:rsidR="0008205C" w:rsidRPr="00841C02">
        <w:rPr>
          <w:cs/>
        </w:rPr>
        <w:t>19</w:t>
      </w:r>
      <w:r w:rsidR="0008205C" w:rsidRPr="0008205C">
        <w:rPr>
          <w:cs/>
        </w:rPr>
        <w:t xml:space="preserve">वीं पुस्तक के </w:t>
      </w:r>
      <w:r w:rsidR="0008205C" w:rsidRPr="00841C02">
        <w:rPr>
          <w:cs/>
        </w:rPr>
        <w:t xml:space="preserve">343 </w:t>
      </w:r>
      <w:r w:rsidR="0008205C" w:rsidRPr="0008205C">
        <w:rPr>
          <w:cs/>
        </w:rPr>
        <w:t xml:space="preserve">से लेकर </w:t>
      </w:r>
      <w:r w:rsidR="0008205C" w:rsidRPr="00841C02">
        <w:rPr>
          <w:cs/>
        </w:rPr>
        <w:t>352</w:t>
      </w:r>
      <w:r w:rsidR="0008205C" w:rsidRPr="0008205C">
        <w:rPr>
          <w:cs/>
        </w:rPr>
        <w:t>वें खण्ड में प्रकट होता है।</w:t>
      </w:r>
    </w:p>
    <w:p w14:paraId="1BEDA5B4" w14:textId="77777777" w:rsidR="00DE7B3B" w:rsidRPr="0008205C" w:rsidRDefault="00460571" w:rsidP="00841C02">
      <w:pPr>
        <w:pStyle w:val="BodyText0"/>
      </w:pPr>
      <w:r w:rsidRPr="00910C32">
        <w:rPr>
          <w:cs/>
        </w:rPr>
        <mc:AlternateContent>
          <mc:Choice Requires="wps">
            <w:drawing>
              <wp:anchor distT="0" distB="0" distL="114300" distR="114300" simplePos="0" relativeHeight="251789312" behindDoc="0" locked="1" layoutInCell="1" allowOverlap="1" wp14:anchorId="7CD25364" wp14:editId="2BD60EDA">
                <wp:simplePos x="0" y="0"/>
                <wp:positionH relativeFrom="leftMargin">
                  <wp:posOffset>419100</wp:posOffset>
                </wp:positionH>
                <wp:positionV relativeFrom="line">
                  <wp:posOffset>0</wp:posOffset>
                </wp:positionV>
                <wp:extent cx="356235" cy="356235"/>
                <wp:effectExtent l="0" t="0" r="0" b="0"/>
                <wp:wrapNone/>
                <wp:docPr id="269"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7B6B32" w14:textId="77777777" w:rsidR="00460571" w:rsidRPr="00A535F7" w:rsidRDefault="00460571" w:rsidP="00460571">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25364"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Pt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kKJ&#10;YQ0OaV/+KFdzSmpVVSKONdLUWp9j9MFifOi+Qvfm3uNlRN9J18RfxEXQj4RfbySLLhCOl4vlar5Y&#10;UsLRNdiYPXt9bJ0P3wQ0JBoFdTjDRC277HzoQ8eQWMvAVmmd5qgNaQu6Wiyn6cHNg8m1wRoRQt9q&#10;tEJ37BLy1XL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M6D7SgCAABPBAAADgAAAAAAAAAAAAAAAAAuAgAAZHJzL2Uyb0Rv&#10;Yy54bWxQSwECLQAUAAYACAAAACEAjWdD3NwAAAAGAQAADwAAAAAAAAAAAAAAAACCBAAAZHJzL2Rv&#10;d25yZXYueG1sUEsFBgAAAAAEAAQA8wAAAIsFAAAAAA==&#10;" filled="f" stroked="f" strokeweight=".5pt">
                <v:textbox inset="0,0,0,0">
                  <w:txbxContent>
                    <w:p w14:paraId="427B6B32" w14:textId="77777777" w:rsidR="00460571" w:rsidRPr="00A535F7" w:rsidRDefault="00460571" w:rsidP="00460571">
                      <w:pPr>
                        <w:pStyle w:val="ParaNumbering"/>
                      </w:pPr>
                      <w:r>
                        <w:t>062</w:t>
                      </w:r>
                    </w:p>
                  </w:txbxContent>
                </v:textbox>
                <w10:wrap anchorx="margin" anchory="line"/>
                <w10:anchorlock/>
              </v:shape>
            </w:pict>
          </mc:Fallback>
        </mc:AlternateContent>
      </w:r>
      <w:r w:rsidR="0008205C" w:rsidRPr="0008205C">
        <w:rPr>
          <w:cs/>
        </w:rPr>
        <w:t>कुछ अनुवादकों की सँख्या जो कि इस तरह के तर्कों की विचारधारा के पीछे चलते हैं का मानना यह है कि इसके बावजूद</w:t>
      </w:r>
      <w:r w:rsidR="0008205C" w:rsidRPr="00841C02">
        <w:t xml:space="preserve">, </w:t>
      </w:r>
      <w:r w:rsidR="0008205C" w:rsidRPr="0008205C">
        <w:rPr>
          <w:cs/>
        </w:rPr>
        <w:t>हमें इस बात की ओर संकेत करना चाहिए कि प्रेरितों के काम की पुस्तक और जोसेफुस का लेखन के सामान्तर अंश यह प्रमाणित नहीं करते हैं कि प्रेरितों के काम की पुस्तक जोसेफुस के साहित्य के ऊपर निर्भर थी। सच्चाई तो यह है कि</w:t>
      </w:r>
      <w:r w:rsidR="0008205C" w:rsidRPr="00841C02">
        <w:t xml:space="preserve">, </w:t>
      </w:r>
      <w:r w:rsidR="0008205C" w:rsidRPr="0008205C">
        <w:rPr>
          <w:cs/>
        </w:rPr>
        <w:t>प्रेरितों के काम की पुस्तक में दी हुई घटनाओं के वर्णन जोसेफुस के विवरणों के भिन्न है। इस लिए</w:t>
      </w:r>
      <w:r w:rsidR="0008205C" w:rsidRPr="00841C02">
        <w:t xml:space="preserve">, </w:t>
      </w:r>
      <w:r w:rsidR="0008205C" w:rsidRPr="0008205C">
        <w:rPr>
          <w:cs/>
        </w:rPr>
        <w:t>ऐसा जान पड़ता है कि प्रेरितों के काम की पुस्तक और जोसेफुस साधारणतया अलग अलग या एक ही सामान्य स्रोत पर निर्भर रहते हुए जाने-पहचाने प्रसिद्ध ऐतिहासिक घटनाओं का वर्णन करते हैं। क्योंकि उल्लिखित लोग जाने-पहिचाने सम्बन्धित प्रसिद्ध ऐतिहासिक लोग हैं</w:t>
      </w:r>
      <w:r w:rsidR="0008205C" w:rsidRPr="00841C02">
        <w:t xml:space="preserve">, </w:t>
      </w:r>
      <w:r w:rsidR="0008205C" w:rsidRPr="0008205C">
        <w:rPr>
          <w:cs/>
        </w:rPr>
        <w:t>इस लिए यह आश्चर्य नहीं होना चाहिए कि उन्हें एक से ज्यादा इतिहासक साहित्य में स्मरण किया गया है। और इससे भी ज्यादा</w:t>
      </w:r>
      <w:r w:rsidR="0008205C" w:rsidRPr="00841C02">
        <w:t xml:space="preserve">, </w:t>
      </w:r>
      <w:r w:rsidR="0008205C" w:rsidRPr="0008205C">
        <w:rPr>
          <w:cs/>
        </w:rPr>
        <w:t>थियूदास की घटना में हम एक बहुत ही ज्यादा साधारण से नाम के साथ निपटारा कर रहे हैं। यह भी सम्भव है कि ये दो भिन्न व्यक्ति एक ही नाम से प्रचलित हो।</w:t>
      </w:r>
    </w:p>
    <w:p w14:paraId="06FAB53F" w14:textId="77777777" w:rsidR="00DE7B3B" w:rsidRDefault="0008205C" w:rsidP="009B5B79">
      <w:pPr>
        <w:pStyle w:val="BulletHeading"/>
      </w:pPr>
      <w:bookmarkStart w:id="44" w:name="_Toc8017989"/>
      <w:bookmarkStart w:id="45" w:name="_Toc21185239"/>
      <w:bookmarkStart w:id="46" w:name="_Toc80705162"/>
      <w:r w:rsidRPr="00841C02">
        <w:rPr>
          <w:cs/>
        </w:rPr>
        <w:t xml:space="preserve">70 </w:t>
      </w:r>
      <w:r w:rsidRPr="0008205C">
        <w:rPr>
          <w:cs/>
          <w:lang w:bidi="hi-IN"/>
        </w:rPr>
        <w:t>ई. सन् से पहिले</w:t>
      </w:r>
      <w:bookmarkEnd w:id="44"/>
      <w:bookmarkEnd w:id="45"/>
      <w:bookmarkEnd w:id="46"/>
    </w:p>
    <w:p w14:paraId="5B07F6F8" w14:textId="77777777" w:rsidR="00F81352" w:rsidRDefault="00460571" w:rsidP="00841C02">
      <w:pPr>
        <w:pStyle w:val="BodyText0"/>
      </w:pPr>
      <w:r w:rsidRPr="00910C32">
        <w:rPr>
          <w:cs/>
        </w:rPr>
        <mc:AlternateContent>
          <mc:Choice Requires="wps">
            <w:drawing>
              <wp:anchor distT="0" distB="0" distL="114300" distR="114300" simplePos="0" relativeHeight="251791360" behindDoc="0" locked="1" layoutInCell="1" allowOverlap="1" wp14:anchorId="4E048DD9" wp14:editId="1FC290B4">
                <wp:simplePos x="0" y="0"/>
                <wp:positionH relativeFrom="leftMargin">
                  <wp:posOffset>419100</wp:posOffset>
                </wp:positionH>
                <wp:positionV relativeFrom="line">
                  <wp:posOffset>0</wp:posOffset>
                </wp:positionV>
                <wp:extent cx="356235" cy="356235"/>
                <wp:effectExtent l="0" t="0" r="0" b="0"/>
                <wp:wrapNone/>
                <wp:docPr id="270"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B158A8" w14:textId="77777777" w:rsidR="00460571" w:rsidRPr="00A535F7" w:rsidRDefault="00460571" w:rsidP="00460571">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48DD9"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fT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Rn4M&#10;0zikffmjXC0oqVVViTjWSFNrfY7RB4vxofsK3Zt7j5cRfSedjr+Ii6AfE15vJIsuEI6Xi+VqvlhS&#10;wtE12Jg9e31snQ/fBGgSjYI6nGGill12PvShY0isZWCrmibNsTGkLehqsZymBzcPJm8M1ogQ+laj&#10;Fbpjl5CvV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XBn0ygCAABPBAAADgAAAAAAAAAAAAAAAAAuAgAAZHJzL2Uyb0Rv&#10;Yy54bWxQSwECLQAUAAYACAAAACEAjWdD3NwAAAAGAQAADwAAAAAAAAAAAAAAAACCBAAAZHJzL2Rv&#10;d25yZXYueG1sUEsFBgAAAAAEAAQA8wAAAIsFAAAAAA==&#10;" filled="f" stroked="f" strokeweight=".5pt">
                <v:textbox inset="0,0,0,0">
                  <w:txbxContent>
                    <w:p w14:paraId="1EB158A8" w14:textId="77777777" w:rsidR="00460571" w:rsidRPr="00A535F7" w:rsidRDefault="00460571" w:rsidP="00460571">
                      <w:pPr>
                        <w:pStyle w:val="ParaNumbering"/>
                      </w:pPr>
                      <w:r>
                        <w:t>063</w:t>
                      </w:r>
                    </w:p>
                  </w:txbxContent>
                </v:textbox>
                <w10:wrap anchorx="margin" anchory="line"/>
                <w10:anchorlock/>
              </v:shape>
            </w:pict>
          </mc:Fallback>
        </mc:AlternateContent>
      </w:r>
      <w:r w:rsidR="0008205C" w:rsidRPr="0008205C">
        <w:rPr>
          <w:cs/>
        </w:rPr>
        <w:t xml:space="preserve">प्रेरितों के काम की पुस्तक की तिथि पर दूसरा प्रमुख दृष्टिकोण यह है कि इसे </w:t>
      </w:r>
      <w:r w:rsidR="0008205C" w:rsidRPr="00841C02">
        <w:rPr>
          <w:cs/>
        </w:rPr>
        <w:t xml:space="preserve">70 </w:t>
      </w:r>
      <w:r w:rsidR="0008205C" w:rsidRPr="0008205C">
        <w:rPr>
          <w:cs/>
        </w:rPr>
        <w:t>ई. सन्.</w:t>
      </w:r>
      <w:r w:rsidR="0008205C" w:rsidRPr="00841C02">
        <w:t xml:space="preserve">, </w:t>
      </w:r>
      <w:r w:rsidR="0008205C" w:rsidRPr="0008205C">
        <w:rPr>
          <w:cs/>
        </w:rPr>
        <w:t>में मंदिर के विनाश से पहले लिखा गया। इस पहले लिखे जाने की तिथि के पक्ष में कई प्रमाण हैं</w:t>
      </w:r>
      <w:r w:rsidR="0008205C" w:rsidRPr="00841C02">
        <w:t xml:space="preserve">, </w:t>
      </w:r>
      <w:r w:rsidR="0008205C" w:rsidRPr="0008205C">
        <w:rPr>
          <w:cs/>
        </w:rPr>
        <w:t>परन्तु हमारे उद्देश्य की प्राप्ति के लिए हम प्रेरितों के काम की पुस्तक में अन्तिम दृश्य पर अपना ध्यान केन्द्रित करते हुए अपने सारांश को प्राप्त करेंगे।</w:t>
      </w:r>
    </w:p>
    <w:p w14:paraId="5B9A7410" w14:textId="77777777" w:rsidR="00DE7B3B" w:rsidRPr="0008205C" w:rsidRDefault="00460571" w:rsidP="00841C02">
      <w:pPr>
        <w:pStyle w:val="BodyText0"/>
      </w:pPr>
      <w:r w:rsidRPr="00910C32">
        <w:rPr>
          <w:cs/>
        </w:rPr>
        <mc:AlternateContent>
          <mc:Choice Requires="wps">
            <w:drawing>
              <wp:anchor distT="0" distB="0" distL="114300" distR="114300" simplePos="0" relativeHeight="251793408" behindDoc="0" locked="1" layoutInCell="1" allowOverlap="1" wp14:anchorId="06361F30" wp14:editId="65572716">
                <wp:simplePos x="0" y="0"/>
                <wp:positionH relativeFrom="leftMargin">
                  <wp:posOffset>419100</wp:posOffset>
                </wp:positionH>
                <wp:positionV relativeFrom="line">
                  <wp:posOffset>0</wp:posOffset>
                </wp:positionV>
                <wp:extent cx="356235" cy="356235"/>
                <wp:effectExtent l="0" t="0" r="0" b="0"/>
                <wp:wrapNone/>
                <wp:docPr id="271"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C5FFFC" w14:textId="77777777" w:rsidR="00460571" w:rsidRPr="00A535F7" w:rsidRDefault="00460571" w:rsidP="00460571">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61F30"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ua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q7vaHE&#10;MI1D2pU/yuVnSmpVVSKONdLUWp9j9N5ifOi+Qvfm3uNlRN9Jp+Mv4iLoR8IvV5JFFwjHy/liOZsv&#10;KOHoGmzMnr0+ts6HbwI0iUZBHc4wUcvOWx/60DEk1jKwUU2T5tgY0hZ0OV9M04OrB5M3BmtECH2r&#10;0QrdoUvIl7cjvgNUF4TnoNeJt3yjsIkt82HHHAoDEaHYwxMesgEsBoOFZIH79bf7GI/zQi8lLQqt&#10;oAY3gZLmu8E5Rk2OhhuNw2iYk74HVC5OB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OG7migCAABPBAAADgAAAAAAAAAAAAAAAAAuAgAAZHJzL2Uyb0Rv&#10;Yy54bWxQSwECLQAUAAYACAAAACEAjWdD3NwAAAAGAQAADwAAAAAAAAAAAAAAAACCBAAAZHJzL2Rv&#10;d25yZXYueG1sUEsFBgAAAAAEAAQA8wAAAIsFAAAAAA==&#10;" filled="f" stroked="f" strokeweight=".5pt">
                <v:textbox inset="0,0,0,0">
                  <w:txbxContent>
                    <w:p w14:paraId="46C5FFFC" w14:textId="77777777" w:rsidR="00460571" w:rsidRPr="00A535F7" w:rsidRDefault="00460571" w:rsidP="00460571">
                      <w:pPr>
                        <w:pStyle w:val="ParaNumbering"/>
                      </w:pPr>
                      <w:r>
                        <w:t>064</w:t>
                      </w:r>
                    </w:p>
                  </w:txbxContent>
                </v:textbox>
                <w10:wrap anchorx="margin" anchory="line"/>
                <w10:anchorlock/>
              </v:shape>
            </w:pict>
          </mc:Fallback>
        </mc:AlternateContent>
      </w:r>
      <w:r w:rsidR="0008205C" w:rsidRPr="0008205C">
        <w:rPr>
          <w:cs/>
        </w:rPr>
        <w:t xml:space="preserve">सुनिए प्रेरितों के काम की पुस्तक </w:t>
      </w:r>
      <w:r w:rsidR="0008205C" w:rsidRPr="00841C02">
        <w:rPr>
          <w:cs/>
        </w:rPr>
        <w:t xml:space="preserve">28:30-31 </w:t>
      </w:r>
      <w:r w:rsidR="0008205C" w:rsidRPr="0008205C">
        <w:rPr>
          <w:cs/>
        </w:rPr>
        <w:t>में लिखी हुई अन्तिम दो आयतों को। वहाँ पर लूका ने पौलुस के इन शब्दों को लिखा है:</w:t>
      </w:r>
    </w:p>
    <w:p w14:paraId="4F638033" w14:textId="77777777" w:rsidR="00DE7B3B" w:rsidRPr="0008205C" w:rsidRDefault="00460571" w:rsidP="0008205C">
      <w:pPr>
        <w:pStyle w:val="Quotations"/>
      </w:pPr>
      <w:r>
        <w:rPr>
          <w:cs/>
        </w:rPr>
        <mc:AlternateContent>
          <mc:Choice Requires="wps">
            <w:drawing>
              <wp:anchor distT="0" distB="0" distL="114300" distR="114300" simplePos="0" relativeHeight="251795456" behindDoc="0" locked="1" layoutInCell="1" allowOverlap="1" wp14:anchorId="5B836F1A" wp14:editId="5C4A18CD">
                <wp:simplePos x="0" y="0"/>
                <wp:positionH relativeFrom="leftMargin">
                  <wp:posOffset>419100</wp:posOffset>
                </wp:positionH>
                <wp:positionV relativeFrom="line">
                  <wp:posOffset>0</wp:posOffset>
                </wp:positionV>
                <wp:extent cx="356235" cy="356235"/>
                <wp:effectExtent l="0" t="0" r="0" b="0"/>
                <wp:wrapNone/>
                <wp:docPr id="272"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FAEDD7" w14:textId="77777777" w:rsidR="00460571" w:rsidRPr="00A535F7" w:rsidRDefault="00460571" w:rsidP="00460571">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36F1A"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bvKAIAAE8EAAAOAAAAZHJzL2Uyb0RvYy54bWysVE1v2zAMvQ/YfxB0X5wPJCu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j865wS&#10;wzQO6al8LldLShpZVSKONdLUWp9j9N5ifOi+Qffu3uNlRN/VTsdfxEXQj4RfriSLLhCOl4vlar7A&#10;5Bxdg43Zs7fH1vnwXYAm0Siowxkmatl550MfOobEWga2Uqk0R2VIW9DVYjlND64eTK4M1ogQ+laj&#10;FbpDl5CvbkZ8B6guCM9BrxNv+VZiEzvmwxNzKAxEhGIPj3jUCrAYDBaSBe7X3+5jPM4LvZS0KLSC&#10;GtwEStQPg3OMmhwNNxqH0TAnfQeo3BkukeX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H5G7ygCAABPBAAADgAAAAAAAAAAAAAAAAAuAgAAZHJzL2Uyb0Rv&#10;Yy54bWxQSwECLQAUAAYACAAAACEAjWdD3NwAAAAGAQAADwAAAAAAAAAAAAAAAACCBAAAZHJzL2Rv&#10;d25yZXYueG1sUEsFBgAAAAAEAAQA8wAAAIsFAAAAAA==&#10;" filled="f" stroked="f" strokeweight=".5pt">
                <v:textbox inset="0,0,0,0">
                  <w:txbxContent>
                    <w:p w14:paraId="7EFAEDD7" w14:textId="77777777" w:rsidR="00460571" w:rsidRPr="00A535F7" w:rsidRDefault="00460571" w:rsidP="00460571">
                      <w:pPr>
                        <w:pStyle w:val="ParaNumbering"/>
                      </w:pPr>
                      <w:r>
                        <w:t>065</w:t>
                      </w:r>
                    </w:p>
                  </w:txbxContent>
                </v:textbox>
                <w10:wrap anchorx="margin" anchory="line"/>
                <w10:anchorlock/>
              </v:shape>
            </w:pict>
          </mc:Fallback>
        </mc:AlternateContent>
      </w:r>
      <w:r w:rsidR="0008205C" w:rsidRPr="0008205C">
        <w:rPr>
          <w:cs/>
          <w:lang w:bidi="hi-IN"/>
        </w:rPr>
        <w:t>वह पूरे दो वर्ष अपने भाड़े के घर में रहा और जो उसके पास आते थे</w:t>
      </w:r>
      <w:r w:rsidR="0008205C" w:rsidRPr="00841C02">
        <w:t xml:space="preserve">, </w:t>
      </w:r>
      <w:r w:rsidR="0008205C" w:rsidRPr="0008205C">
        <w:rPr>
          <w:cs/>
          <w:lang w:bidi="hi-IN"/>
        </w:rPr>
        <w:t xml:space="preserve">उन सबसे मिलता रहा और बिना रोट-टोक के बहुत निडर होकर परमेश्वर के राज्य का प्रचार करता और प्रभु यीशु मसीह की बातें सिखाता रहा (प्रेरितों के काम </w:t>
      </w:r>
      <w:r w:rsidR="0008205C" w:rsidRPr="00841C02">
        <w:rPr>
          <w:cs/>
        </w:rPr>
        <w:t>28:30-31)</w:t>
      </w:r>
      <w:r w:rsidR="0008205C" w:rsidRPr="0008205C">
        <w:rPr>
          <w:cs/>
          <w:lang w:bidi="hi-IN"/>
        </w:rPr>
        <w:t>।</w:t>
      </w:r>
    </w:p>
    <w:p w14:paraId="3739FE11" w14:textId="77777777" w:rsidR="004F7602" w:rsidRPr="0008205C" w:rsidRDefault="00460571" w:rsidP="00841C02">
      <w:pPr>
        <w:pStyle w:val="BodyText0"/>
      </w:pPr>
      <w:r w:rsidRPr="00910C32">
        <w:rPr>
          <w:cs/>
        </w:rPr>
        <mc:AlternateContent>
          <mc:Choice Requires="wps">
            <w:drawing>
              <wp:anchor distT="0" distB="0" distL="114300" distR="114300" simplePos="0" relativeHeight="251797504" behindDoc="0" locked="1" layoutInCell="1" allowOverlap="1" wp14:anchorId="21A660F1" wp14:editId="06E1C9AF">
                <wp:simplePos x="0" y="0"/>
                <wp:positionH relativeFrom="leftMargin">
                  <wp:posOffset>419100</wp:posOffset>
                </wp:positionH>
                <wp:positionV relativeFrom="line">
                  <wp:posOffset>0</wp:posOffset>
                </wp:positionV>
                <wp:extent cx="356235" cy="356235"/>
                <wp:effectExtent l="0" t="0" r="0" b="0"/>
                <wp:wrapNone/>
                <wp:docPr id="273"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A7CBDF" w14:textId="77777777" w:rsidR="00460571" w:rsidRPr="00A535F7" w:rsidRDefault="00460571" w:rsidP="00460571">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660F1"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PjKAIAAE8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ns85wS&#10;w1oc0rZ6qvKckkbVtYhjjTR11hcYvbMYH/pv0L+593gZ0ffStfEXcRH0I+HnK8miD4Tj5XyRz+YL&#10;Sji6LjZmz14fW+fDdwEtiUZJHc4wUctOGx+G0DEk1jKwVlqnOWpDupLm88U0Pbh6MLk2WCNCGFqN&#10;Vuj3fUKefx3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UKj4ygCAABPBAAADgAAAAAAAAAAAAAAAAAuAgAAZHJzL2Uyb0Rv&#10;Yy54bWxQSwECLQAUAAYACAAAACEAjWdD3NwAAAAGAQAADwAAAAAAAAAAAAAAAACCBAAAZHJzL2Rv&#10;d25yZXYueG1sUEsFBgAAAAAEAAQA8wAAAIsFAAAAAA==&#10;" filled="f" stroked="f" strokeweight=".5pt">
                <v:textbox inset="0,0,0,0">
                  <w:txbxContent>
                    <w:p w14:paraId="78A7CBDF" w14:textId="77777777" w:rsidR="00460571" w:rsidRPr="00A535F7" w:rsidRDefault="00460571" w:rsidP="00460571">
                      <w:pPr>
                        <w:pStyle w:val="ParaNumbering"/>
                      </w:pPr>
                      <w:r>
                        <w:t>066</w:t>
                      </w:r>
                    </w:p>
                  </w:txbxContent>
                </v:textbox>
                <w10:wrap anchorx="margin" anchory="line"/>
                <w10:anchorlock/>
              </v:shape>
            </w:pict>
          </mc:Fallback>
        </mc:AlternateContent>
      </w:r>
      <w:r w:rsidR="0008205C" w:rsidRPr="0008205C">
        <w:rPr>
          <w:cs/>
        </w:rPr>
        <w:t>प्रेरितों के काम की पुस्तक पौलुस के घर के अन्दर रोम में कैद होने के साथ बन्द होती है</w:t>
      </w:r>
      <w:r w:rsidR="0008205C" w:rsidRPr="00841C02">
        <w:t xml:space="preserve">, </w:t>
      </w:r>
      <w:r w:rsidR="0008205C" w:rsidRPr="0008205C">
        <w:rPr>
          <w:cs/>
        </w:rPr>
        <w:t xml:space="preserve">जो कि वहाँ पर मसीह के सुसमचार की घोषणा बहुत ही हियाव से कर रहा है। यह अन्त इस महत्वपूर्ण विश्वास का साक्ष्य है कि प्रेरितों के काम </w:t>
      </w:r>
      <w:r w:rsidR="0008205C" w:rsidRPr="00841C02">
        <w:rPr>
          <w:cs/>
        </w:rPr>
        <w:t xml:space="preserve">70 </w:t>
      </w:r>
      <w:r w:rsidR="0008205C" w:rsidRPr="0008205C">
        <w:rPr>
          <w:cs/>
        </w:rPr>
        <w:t>ई. सन्.</w:t>
      </w:r>
      <w:r w:rsidR="0008205C" w:rsidRPr="00841C02">
        <w:t xml:space="preserve">, </w:t>
      </w:r>
      <w:r w:rsidR="0008205C" w:rsidRPr="0008205C">
        <w:rPr>
          <w:cs/>
        </w:rPr>
        <w:t>से पहले लिखी गई।</w:t>
      </w:r>
    </w:p>
    <w:p w14:paraId="46D4AE56" w14:textId="77777777" w:rsidR="004F7602" w:rsidRPr="0008205C" w:rsidRDefault="00460571" w:rsidP="00841C02">
      <w:pPr>
        <w:pStyle w:val="BodyText0"/>
      </w:pPr>
      <w:r w:rsidRPr="00910C32">
        <w:rPr>
          <w:cs/>
        </w:rPr>
        <mc:AlternateContent>
          <mc:Choice Requires="wps">
            <w:drawing>
              <wp:anchor distT="0" distB="0" distL="114300" distR="114300" simplePos="0" relativeHeight="251799552" behindDoc="0" locked="1" layoutInCell="1" allowOverlap="1" wp14:anchorId="1F02E0AB" wp14:editId="4C71CC66">
                <wp:simplePos x="0" y="0"/>
                <wp:positionH relativeFrom="leftMargin">
                  <wp:posOffset>419100</wp:posOffset>
                </wp:positionH>
                <wp:positionV relativeFrom="line">
                  <wp:posOffset>0</wp:posOffset>
                </wp:positionV>
                <wp:extent cx="356235" cy="356235"/>
                <wp:effectExtent l="0" t="0" r="0" b="0"/>
                <wp:wrapNone/>
                <wp:docPr id="274"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B902FB" w14:textId="77777777" w:rsidR="00460571" w:rsidRPr="00A535F7" w:rsidRDefault="00460571" w:rsidP="00460571">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2E0AB"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7CKAIAAE8EAAAOAAAAZHJzL2Uyb0RvYy54bWysVE1v2zAMvQ/YfxB0X5yPJR2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RMewigCAABPBAAADgAAAAAAAAAAAAAAAAAuAgAAZHJzL2Uyb0Rv&#10;Yy54bWxQSwECLQAUAAYACAAAACEAjWdD3NwAAAAGAQAADwAAAAAAAAAAAAAAAACCBAAAZHJzL2Rv&#10;d25yZXYueG1sUEsFBgAAAAAEAAQA8wAAAIsFAAAAAA==&#10;" filled="f" stroked="f" strokeweight=".5pt">
                <v:textbox inset="0,0,0,0">
                  <w:txbxContent>
                    <w:p w14:paraId="71B902FB" w14:textId="77777777" w:rsidR="00460571" w:rsidRPr="00A535F7" w:rsidRDefault="00460571" w:rsidP="00460571">
                      <w:pPr>
                        <w:pStyle w:val="ParaNumbering"/>
                      </w:pPr>
                      <w:r>
                        <w:t>067</w:t>
                      </w:r>
                    </w:p>
                  </w:txbxContent>
                </v:textbox>
                <w10:wrap anchorx="margin" anchory="line"/>
                <w10:anchorlock/>
              </v:shape>
            </w:pict>
          </mc:Fallback>
        </mc:AlternateContent>
      </w:r>
      <w:r w:rsidR="0008205C" w:rsidRPr="0008205C">
        <w:rPr>
          <w:cs/>
        </w:rPr>
        <w:t>पहला</w:t>
      </w:r>
      <w:r w:rsidR="0008205C" w:rsidRPr="00841C02">
        <w:t xml:space="preserve">, </w:t>
      </w:r>
      <w:r w:rsidR="0008205C" w:rsidRPr="0008205C">
        <w:rPr>
          <w:cs/>
        </w:rPr>
        <w:t xml:space="preserve">लूका का पौलुस की सेवकाई के बारे में विवरण एक महत्वपूर्ण घटना के साथ रूक जाता है जो कि </w:t>
      </w:r>
      <w:r w:rsidR="0008205C" w:rsidRPr="00841C02">
        <w:rPr>
          <w:cs/>
        </w:rPr>
        <w:t xml:space="preserve">64 </w:t>
      </w:r>
      <w:r w:rsidR="0008205C" w:rsidRPr="0008205C">
        <w:rPr>
          <w:cs/>
        </w:rPr>
        <w:t>ई. सन्.</w:t>
      </w:r>
      <w:r w:rsidR="0008205C" w:rsidRPr="00841C02">
        <w:t xml:space="preserve">, </w:t>
      </w:r>
      <w:r w:rsidR="0008205C" w:rsidRPr="0008205C">
        <w:rPr>
          <w:cs/>
        </w:rPr>
        <w:t xml:space="preserve">में घटित हुई। </w:t>
      </w:r>
      <w:r w:rsidR="0008205C" w:rsidRPr="00841C02">
        <w:rPr>
          <w:cs/>
        </w:rPr>
        <w:t xml:space="preserve">64 </w:t>
      </w:r>
      <w:r w:rsidR="0008205C" w:rsidRPr="0008205C">
        <w:rPr>
          <w:cs/>
        </w:rPr>
        <w:t>ई. सन्.</w:t>
      </w:r>
      <w:r w:rsidR="0008205C" w:rsidRPr="00841C02">
        <w:t xml:space="preserve">, </w:t>
      </w:r>
      <w:r w:rsidR="0008205C" w:rsidRPr="0008205C">
        <w:rPr>
          <w:cs/>
        </w:rPr>
        <w:t>में सम्राट नीरो ने मसीहियों पर रोम में आग लगा देने का दोष लगा दिया था और मसीहियों को सताना आरम्भ किया था। यह आश्चर्य की बात होगी कि लूका इतनी बड़ी घटना का उल्लेख नहीं करे यदि यह उसके जीवन काल में ही घटित हुई हो तब जबकि प्रेरितों के काम की पुस्तक लिख ली गई हो।</w:t>
      </w:r>
    </w:p>
    <w:p w14:paraId="6831031D" w14:textId="77777777" w:rsidR="004F7602" w:rsidRPr="0008205C" w:rsidRDefault="00460571" w:rsidP="00841C02">
      <w:pPr>
        <w:pStyle w:val="BodyText0"/>
      </w:pPr>
      <w:r w:rsidRPr="00910C32">
        <w:rPr>
          <w:cs/>
        </w:rPr>
        <mc:AlternateContent>
          <mc:Choice Requires="wps">
            <w:drawing>
              <wp:anchor distT="0" distB="0" distL="114300" distR="114300" simplePos="0" relativeHeight="251801600" behindDoc="0" locked="1" layoutInCell="1" allowOverlap="1" wp14:anchorId="44BB3B72" wp14:editId="5DE46ED0">
                <wp:simplePos x="0" y="0"/>
                <wp:positionH relativeFrom="leftMargin">
                  <wp:posOffset>419100</wp:posOffset>
                </wp:positionH>
                <wp:positionV relativeFrom="line">
                  <wp:posOffset>0</wp:posOffset>
                </wp:positionV>
                <wp:extent cx="356235" cy="356235"/>
                <wp:effectExtent l="0" t="0" r="0" b="0"/>
                <wp:wrapNone/>
                <wp:docPr id="275"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1927AE" w14:textId="77777777" w:rsidR="00460571" w:rsidRPr="00A535F7" w:rsidRDefault="00460571" w:rsidP="00460571">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B3B72"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EBJwIAAE8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2bEBJwIAAE8EAAAOAAAAAAAAAAAAAAAAAC4CAABkcnMvZTJvRG9j&#10;LnhtbFBLAQItABQABgAIAAAAIQCNZ0Pc3AAAAAYBAAAPAAAAAAAAAAAAAAAAAIEEAABkcnMvZG93&#10;bnJldi54bWxQSwUGAAAAAAQABADzAAAAigUAAAAA&#10;" filled="f" stroked="f" strokeweight=".5pt">
                <v:textbox inset="0,0,0,0">
                  <w:txbxContent>
                    <w:p w14:paraId="5E1927AE" w14:textId="77777777" w:rsidR="00460571" w:rsidRPr="00A535F7" w:rsidRDefault="00460571" w:rsidP="00460571">
                      <w:pPr>
                        <w:pStyle w:val="ParaNumbering"/>
                      </w:pPr>
                      <w:r>
                        <w:t>068</w:t>
                      </w:r>
                    </w:p>
                  </w:txbxContent>
                </v:textbox>
                <w10:wrap anchorx="margin" anchory="line"/>
                <w10:anchorlock/>
              </v:shape>
            </w:pict>
          </mc:Fallback>
        </mc:AlternateContent>
      </w:r>
      <w:r w:rsidR="0008205C" w:rsidRPr="0008205C">
        <w:rPr>
          <w:cs/>
        </w:rPr>
        <w:t>दूसरा</w:t>
      </w:r>
      <w:r w:rsidR="0008205C" w:rsidRPr="00841C02">
        <w:t xml:space="preserve">, </w:t>
      </w:r>
      <w:r w:rsidR="0008205C" w:rsidRPr="0008205C">
        <w:rPr>
          <w:cs/>
        </w:rPr>
        <w:t>पौलुस के बारे में सोचा जाता है कि वे सम्राट नीरो के द्वारा कलीसिया पर लाए गए सताव के कारण शहीद हुआ था</w:t>
      </w:r>
      <w:r w:rsidR="0008205C" w:rsidRPr="00841C02">
        <w:t xml:space="preserve">, </w:t>
      </w:r>
      <w:r w:rsidR="0008205C" w:rsidRPr="0008205C">
        <w:rPr>
          <w:cs/>
        </w:rPr>
        <w:t xml:space="preserve">संभावित </w:t>
      </w:r>
      <w:r w:rsidR="0008205C" w:rsidRPr="00841C02">
        <w:rPr>
          <w:cs/>
        </w:rPr>
        <w:t xml:space="preserve">65 </w:t>
      </w:r>
      <w:r w:rsidR="0008205C" w:rsidRPr="0008205C">
        <w:rPr>
          <w:cs/>
        </w:rPr>
        <w:t>ई. सन्.</w:t>
      </w:r>
      <w:r w:rsidR="0008205C" w:rsidRPr="00841C02">
        <w:t xml:space="preserve">, </w:t>
      </w:r>
      <w:r w:rsidR="0008205C" w:rsidRPr="0008205C">
        <w:rPr>
          <w:cs/>
        </w:rPr>
        <w:t>में या उसके कुछ देर बाद में। यदि प्रेरितों के काम की पुस्तक इससे पहिले लिख ली गई थी</w:t>
      </w:r>
      <w:r w:rsidR="0008205C" w:rsidRPr="00841C02">
        <w:t xml:space="preserve">, </w:t>
      </w:r>
      <w:r w:rsidR="0008205C" w:rsidRPr="0008205C">
        <w:rPr>
          <w:cs/>
        </w:rPr>
        <w:t>तो यह लगभग निश्चित है कि यह पौलुस की शहादत के बारे में अवश्य उल्लेख करती</w:t>
      </w:r>
      <w:r w:rsidR="0008205C" w:rsidRPr="00841C02">
        <w:t xml:space="preserve">, </w:t>
      </w:r>
      <w:r w:rsidR="0008205C" w:rsidRPr="0008205C">
        <w:rPr>
          <w:cs/>
        </w:rPr>
        <w:t>क्योंकि वो इस पुस्तक का एक सबसे अत्यन्त महत्वपूर्ण चरित्र है।</w:t>
      </w:r>
    </w:p>
    <w:p w14:paraId="3B5162A0" w14:textId="77777777" w:rsidR="004F7602" w:rsidRPr="0008205C" w:rsidRDefault="00460571" w:rsidP="00841C02">
      <w:pPr>
        <w:pStyle w:val="BodyText0"/>
      </w:pPr>
      <w:r w:rsidRPr="00910C32">
        <w:rPr>
          <w:cs/>
        </w:rPr>
        <mc:AlternateContent>
          <mc:Choice Requires="wps">
            <w:drawing>
              <wp:anchor distT="0" distB="0" distL="114300" distR="114300" simplePos="0" relativeHeight="251803648" behindDoc="0" locked="1" layoutInCell="1" allowOverlap="1" wp14:anchorId="1F7BF8B5" wp14:editId="7200F4BE">
                <wp:simplePos x="0" y="0"/>
                <wp:positionH relativeFrom="leftMargin">
                  <wp:posOffset>419100</wp:posOffset>
                </wp:positionH>
                <wp:positionV relativeFrom="line">
                  <wp:posOffset>0</wp:posOffset>
                </wp:positionV>
                <wp:extent cx="356235" cy="356235"/>
                <wp:effectExtent l="0" t="0" r="0" b="0"/>
                <wp:wrapNone/>
                <wp:docPr id="276"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F110A0" w14:textId="77777777" w:rsidR="00460571" w:rsidRPr="00A535F7" w:rsidRDefault="00460571" w:rsidP="00460571">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BF8B5"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dRKQIAAE8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sdkmJ&#10;YQ0OaVf+KJdfKKlVVYk41khTa32O0XuL8aH7Ct2be4+XEX0nXRN/ERdBPxJ+uZIsukA4Xs4Xy9l8&#10;QQlH12Bj9uz1sXU+fBPQkGgU1OEME7XsvPWhDx1DYi0DG6V1mqM2pC3ocr6YpgdXDybXBmtECH2r&#10;0QrdoUvIb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Mxp1EpAgAATwQAAA4AAAAAAAAAAAAAAAAALgIAAGRycy9lMm9E&#10;b2MueG1sUEsBAi0AFAAGAAgAAAAhAI1nQ9zcAAAABgEAAA8AAAAAAAAAAAAAAAAAgwQAAGRycy9k&#10;b3ducmV2LnhtbFBLBQYAAAAABAAEAPMAAACMBQAAAAA=&#10;" filled="f" stroked="f" strokeweight=".5pt">
                <v:textbox inset="0,0,0,0">
                  <w:txbxContent>
                    <w:p w14:paraId="4CF110A0" w14:textId="77777777" w:rsidR="00460571" w:rsidRPr="00A535F7" w:rsidRDefault="00460571" w:rsidP="00460571">
                      <w:pPr>
                        <w:pStyle w:val="ParaNumbering"/>
                      </w:pPr>
                      <w:r>
                        <w:t>069</w:t>
                      </w:r>
                    </w:p>
                  </w:txbxContent>
                </v:textbox>
                <w10:wrap anchorx="margin" anchory="line"/>
                <w10:anchorlock/>
              </v:shape>
            </w:pict>
          </mc:Fallback>
        </mc:AlternateContent>
      </w:r>
      <w:r w:rsidR="0008205C" w:rsidRPr="0008205C">
        <w:rPr>
          <w:cs/>
        </w:rPr>
        <w:t>तीसरा</w:t>
      </w:r>
      <w:r w:rsidR="0008205C" w:rsidRPr="00841C02">
        <w:t xml:space="preserve">, </w:t>
      </w:r>
      <w:r w:rsidR="0008205C" w:rsidRPr="0008205C">
        <w:rPr>
          <w:cs/>
        </w:rPr>
        <w:t xml:space="preserve">जब यहूदी मन्दिर को यरूशलेम में </w:t>
      </w:r>
      <w:r w:rsidR="0008205C" w:rsidRPr="00841C02">
        <w:rPr>
          <w:cs/>
        </w:rPr>
        <w:t xml:space="preserve">70 </w:t>
      </w:r>
      <w:r w:rsidR="0008205C" w:rsidRPr="0008205C">
        <w:rPr>
          <w:cs/>
        </w:rPr>
        <w:t>ई. सन्.</w:t>
      </w:r>
      <w:r w:rsidR="0008205C" w:rsidRPr="00841C02">
        <w:t xml:space="preserve">, </w:t>
      </w:r>
      <w:r w:rsidR="0008205C" w:rsidRPr="0008205C">
        <w:rPr>
          <w:cs/>
        </w:rPr>
        <w:t>में नाश किया गया था</w:t>
      </w:r>
      <w:r w:rsidR="0008205C" w:rsidRPr="00841C02">
        <w:t xml:space="preserve">, </w:t>
      </w:r>
      <w:r w:rsidR="0008205C" w:rsidRPr="0008205C">
        <w:rPr>
          <w:cs/>
        </w:rPr>
        <w:t>तो उसने यहूदियों और कलीसिया में आए हुए अन्यजातियों के बीच के सम्बन्धों पर गहरा प्रभाव ड़ाला था। प्रेरितों के काम की पुस्तक कई स्थानों पर इन सम्बन्धों के बारे में ध्यान आकर्षित करती है। इस लिए</w:t>
      </w:r>
      <w:r w:rsidR="0008205C" w:rsidRPr="00841C02">
        <w:t xml:space="preserve">, </w:t>
      </w:r>
      <w:r w:rsidR="0008205C" w:rsidRPr="0008205C">
        <w:rPr>
          <w:cs/>
        </w:rPr>
        <w:t>यह संभावना अत्यन्त कम है कि प्रेरितों के काम की पुस्तक मंदिर के विनाश की घटना को छोड़ देती यदि यह उसके समय में घटित हो जाती।</w:t>
      </w:r>
    </w:p>
    <w:p w14:paraId="3C416DF7" w14:textId="77777777" w:rsidR="00DE7B3B" w:rsidRPr="0008205C" w:rsidRDefault="00460571" w:rsidP="00841C02">
      <w:pPr>
        <w:pStyle w:val="BodyText0"/>
      </w:pPr>
      <w:r w:rsidRPr="00910C32">
        <w:rPr>
          <w:cs/>
        </w:rPr>
        <w:lastRenderedPageBreak/>
        <mc:AlternateContent>
          <mc:Choice Requires="wps">
            <w:drawing>
              <wp:anchor distT="0" distB="0" distL="114300" distR="114300" simplePos="0" relativeHeight="251805696" behindDoc="0" locked="1" layoutInCell="1" allowOverlap="1" wp14:anchorId="29BA17AF" wp14:editId="632B5563">
                <wp:simplePos x="0" y="0"/>
                <wp:positionH relativeFrom="leftMargin">
                  <wp:posOffset>419100</wp:posOffset>
                </wp:positionH>
                <wp:positionV relativeFrom="line">
                  <wp:posOffset>0</wp:posOffset>
                </wp:positionV>
                <wp:extent cx="356235" cy="356235"/>
                <wp:effectExtent l="0" t="0" r="0" b="0"/>
                <wp:wrapNone/>
                <wp:docPr id="277"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335E4E" w14:textId="77777777" w:rsidR="00460571" w:rsidRPr="00A535F7" w:rsidRDefault="00460571" w:rsidP="00460571">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A17AF"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nPKAIAAE8EAAAOAAAAZHJzL2Uyb0RvYy54bWysVE1v2zAMvQ/YfxB0X5wPJBm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JOl0tK&#10;DKtxSLvyuVwiWydVVSKONdLUWJ9j9N5ifGi/Qfvu3uNlRN9KV8dfxEXQjymuN5JFGwjHy9l8MZ3N&#10;KeHo6m3Mnr09ts6H7wJqEo2COpxhopZdtj50oUNIrGVgo7ROc9SGNAVdzObj9ODmweTaYI0IoWs1&#10;WqE9tAn5cjb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Z8JzygCAABPBAAADgAAAAAAAAAAAAAAAAAuAgAAZHJzL2Uyb0Rv&#10;Yy54bWxQSwECLQAUAAYACAAAACEAjWdD3NwAAAAGAQAADwAAAAAAAAAAAAAAAACCBAAAZHJzL2Rv&#10;d25yZXYueG1sUEsFBgAAAAAEAAQA8wAAAIsFAAAAAA==&#10;" filled="f" stroked="f" strokeweight=".5pt">
                <v:textbox inset="0,0,0,0">
                  <w:txbxContent>
                    <w:p w14:paraId="42335E4E" w14:textId="77777777" w:rsidR="00460571" w:rsidRPr="00A535F7" w:rsidRDefault="00460571" w:rsidP="00460571">
                      <w:pPr>
                        <w:pStyle w:val="ParaNumbering"/>
                      </w:pPr>
                      <w:r>
                        <w:t>070</w:t>
                      </w:r>
                    </w:p>
                  </w:txbxContent>
                </v:textbox>
                <w10:wrap anchorx="margin" anchory="line"/>
                <w10:anchorlock/>
              </v:shape>
            </w:pict>
          </mc:Fallback>
        </mc:AlternateContent>
      </w:r>
      <w:r w:rsidR="0008205C" w:rsidRPr="0008205C">
        <w:rPr>
          <w:cs/>
        </w:rPr>
        <w:t>इस तरह के तथ्यों के प्रकाश में</w:t>
      </w:r>
      <w:r w:rsidR="0008205C" w:rsidRPr="00841C02">
        <w:t xml:space="preserve">, </w:t>
      </w:r>
      <w:r w:rsidR="0008205C" w:rsidRPr="0008205C">
        <w:rPr>
          <w:cs/>
        </w:rPr>
        <w:t xml:space="preserve">यह सार सबसे उत्तम है कि लूका ने प्रेरितों के काम की पुस्तक को पौलुस की बन्दीगृह में और रोम में उसकी सेवकाई जो कि </w:t>
      </w:r>
      <w:r w:rsidR="0008205C" w:rsidRPr="00841C02">
        <w:rPr>
          <w:cs/>
        </w:rPr>
        <w:t xml:space="preserve">60 </w:t>
      </w:r>
      <w:r w:rsidR="0008205C" w:rsidRPr="0008205C">
        <w:rPr>
          <w:cs/>
        </w:rPr>
        <w:t xml:space="preserve">से लेकर </w:t>
      </w:r>
      <w:r w:rsidR="0008205C" w:rsidRPr="00841C02">
        <w:rPr>
          <w:cs/>
        </w:rPr>
        <w:t xml:space="preserve">62 </w:t>
      </w:r>
      <w:r w:rsidR="0008205C" w:rsidRPr="0008205C">
        <w:rPr>
          <w:cs/>
        </w:rPr>
        <w:t>ई. सन्.</w:t>
      </w:r>
      <w:r w:rsidR="0008205C" w:rsidRPr="00841C02">
        <w:t xml:space="preserve">, </w:t>
      </w:r>
      <w:r w:rsidR="0008205C" w:rsidRPr="0008205C">
        <w:rPr>
          <w:cs/>
        </w:rPr>
        <w:t>में रही थी</w:t>
      </w:r>
      <w:r w:rsidR="0008205C" w:rsidRPr="00841C02">
        <w:t xml:space="preserve">, </w:t>
      </w:r>
      <w:r w:rsidR="0008205C" w:rsidRPr="0008205C">
        <w:rPr>
          <w:cs/>
        </w:rPr>
        <w:t>जो इस पुस्तक का अन्तिम ऐतिहासिक विवरण है</w:t>
      </w:r>
      <w:r w:rsidR="0008205C" w:rsidRPr="00841C02">
        <w:t xml:space="preserve">, </w:t>
      </w:r>
      <w:r w:rsidR="0008205C" w:rsidRPr="0008205C">
        <w:rPr>
          <w:cs/>
        </w:rPr>
        <w:t>में लिखा था।</w:t>
      </w:r>
    </w:p>
    <w:p w14:paraId="35246E67" w14:textId="77777777" w:rsidR="00DE7B3B" w:rsidRDefault="0008205C" w:rsidP="009B5B79">
      <w:pPr>
        <w:pStyle w:val="PanelHeading"/>
      </w:pPr>
      <w:bookmarkStart w:id="47" w:name="_Toc8017990"/>
      <w:bookmarkStart w:id="48" w:name="_Toc21185240"/>
      <w:bookmarkStart w:id="49" w:name="_Toc80705163"/>
      <w:r w:rsidRPr="0008205C">
        <w:rPr>
          <w:cs/>
          <w:lang w:bidi="hi-IN"/>
        </w:rPr>
        <w:t>वास्तविक श्रोतागण</w:t>
      </w:r>
      <w:bookmarkEnd w:id="47"/>
      <w:bookmarkEnd w:id="48"/>
      <w:bookmarkEnd w:id="49"/>
    </w:p>
    <w:p w14:paraId="51AC3ECF" w14:textId="77777777" w:rsidR="00DE7B3B" w:rsidRPr="0008205C" w:rsidRDefault="00460571" w:rsidP="00841C02">
      <w:pPr>
        <w:pStyle w:val="BodyText0"/>
      </w:pPr>
      <w:r w:rsidRPr="00910C32">
        <w:rPr>
          <w:cs/>
        </w:rPr>
        <mc:AlternateContent>
          <mc:Choice Requires="wps">
            <w:drawing>
              <wp:anchor distT="0" distB="0" distL="114300" distR="114300" simplePos="0" relativeHeight="251807744" behindDoc="0" locked="1" layoutInCell="1" allowOverlap="1" wp14:anchorId="10779561" wp14:editId="56AA589E">
                <wp:simplePos x="0" y="0"/>
                <wp:positionH relativeFrom="leftMargin">
                  <wp:posOffset>419100</wp:posOffset>
                </wp:positionH>
                <wp:positionV relativeFrom="line">
                  <wp:posOffset>0</wp:posOffset>
                </wp:positionV>
                <wp:extent cx="356235" cy="356235"/>
                <wp:effectExtent l="0" t="0" r="0" b="0"/>
                <wp:wrapNone/>
                <wp:docPr id="278"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CF8D87" w14:textId="77777777" w:rsidR="00460571" w:rsidRPr="00A535F7" w:rsidRDefault="00460571" w:rsidP="00460571">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79561"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pBeCgCAABPBAAADgAAAAAAAAAAAAAAAAAuAgAAZHJzL2Uyb0Rv&#10;Yy54bWxQSwECLQAUAAYACAAAACEAjWdD3NwAAAAGAQAADwAAAAAAAAAAAAAAAACCBAAAZHJzL2Rv&#10;d25yZXYueG1sUEsFBgAAAAAEAAQA8wAAAIsFAAAAAA==&#10;" filled="f" stroked="f" strokeweight=".5pt">
                <v:textbox inset="0,0,0,0">
                  <w:txbxContent>
                    <w:p w14:paraId="21CF8D87" w14:textId="77777777" w:rsidR="00460571" w:rsidRPr="00A535F7" w:rsidRDefault="00460571" w:rsidP="00460571">
                      <w:pPr>
                        <w:pStyle w:val="ParaNumbering"/>
                      </w:pPr>
                      <w:r>
                        <w:t>071</w:t>
                      </w:r>
                    </w:p>
                  </w:txbxContent>
                </v:textbox>
                <w10:wrap anchorx="margin" anchory="line"/>
                <w10:anchorlock/>
              </v:shape>
            </w:pict>
          </mc:Fallback>
        </mc:AlternateContent>
      </w:r>
      <w:r w:rsidR="0008205C" w:rsidRPr="0008205C">
        <w:rPr>
          <w:cs/>
        </w:rPr>
        <w:t>प्रेरितों के काम की पुस्तक की इस आरम्भिक तिथि की इस समझ को ध्यान में रखते हुए</w:t>
      </w:r>
      <w:r w:rsidR="0008205C" w:rsidRPr="00841C02">
        <w:t xml:space="preserve">, </w:t>
      </w:r>
      <w:r w:rsidR="0008205C" w:rsidRPr="0008205C">
        <w:rPr>
          <w:cs/>
        </w:rPr>
        <w:t>हमें अब प्रेरितों के काम की पुस्तक की ऐतिहासिक समयावधि की दूसरी विशेषता की ओर मुड़ना चाहिए: जो कि लूका के लेखन के वास्तविक श्रोतागण हैं। जिन श्रोतागणों की जागरूकता को लूका चाहता था कि उसकी पहुँच लूका के द्वारा लिखित साहित्य प्रेरितों के काम की पुस्तक को समझने के लिए महत्वपूर्ण है।</w:t>
      </w:r>
    </w:p>
    <w:p w14:paraId="57F2596C" w14:textId="77777777" w:rsidR="00DE7B3B" w:rsidRPr="0008205C" w:rsidRDefault="00460571" w:rsidP="00841C02">
      <w:pPr>
        <w:pStyle w:val="BodyText0"/>
      </w:pPr>
      <w:r w:rsidRPr="00910C32">
        <w:rPr>
          <w:cs/>
        </w:rPr>
        <mc:AlternateContent>
          <mc:Choice Requires="wps">
            <w:drawing>
              <wp:anchor distT="0" distB="0" distL="114300" distR="114300" simplePos="0" relativeHeight="251809792" behindDoc="0" locked="1" layoutInCell="1" allowOverlap="1" wp14:anchorId="60168FF2" wp14:editId="5C9D1BFE">
                <wp:simplePos x="0" y="0"/>
                <wp:positionH relativeFrom="leftMargin">
                  <wp:posOffset>419100</wp:posOffset>
                </wp:positionH>
                <wp:positionV relativeFrom="line">
                  <wp:posOffset>0</wp:posOffset>
                </wp:positionV>
                <wp:extent cx="356235" cy="356235"/>
                <wp:effectExtent l="0" t="0" r="0" b="0"/>
                <wp:wrapNone/>
                <wp:docPr id="279"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14A179" w14:textId="77777777" w:rsidR="00460571" w:rsidRPr="00A535F7" w:rsidRDefault="00460571" w:rsidP="00460571">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68FF2"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jmpHQpAgAATwQAAA4AAAAAAAAAAAAAAAAALgIAAGRycy9lMm9E&#10;b2MueG1sUEsBAi0AFAAGAAgAAAAhAI1nQ9zcAAAABgEAAA8AAAAAAAAAAAAAAAAAgwQAAGRycy9k&#10;b3ducmV2LnhtbFBLBQYAAAAABAAEAPMAAACMBQAAAAA=&#10;" filled="f" stroked="f" strokeweight=".5pt">
                <v:textbox inset="0,0,0,0">
                  <w:txbxContent>
                    <w:p w14:paraId="5714A179" w14:textId="77777777" w:rsidR="00460571" w:rsidRPr="00A535F7" w:rsidRDefault="00460571" w:rsidP="00460571">
                      <w:pPr>
                        <w:pStyle w:val="ParaNumbering"/>
                      </w:pPr>
                      <w:r>
                        <w:t>072</w:t>
                      </w:r>
                    </w:p>
                  </w:txbxContent>
                </v:textbox>
                <w10:wrap anchorx="margin" anchory="line"/>
                <w10:anchorlock/>
              </v:shape>
            </w:pict>
          </mc:Fallback>
        </mc:AlternateContent>
      </w:r>
      <w:r w:rsidR="0008205C" w:rsidRPr="0008205C">
        <w:rPr>
          <w:cs/>
        </w:rPr>
        <w:t>हम प्रेरितों के काम की पुस्तक के वास्तविक श्रोतागणों के दो तरीकों से खोजबीन करेंगे। पहला</w:t>
      </w:r>
      <w:r w:rsidR="0008205C" w:rsidRPr="00841C02">
        <w:t xml:space="preserve">, </w:t>
      </w:r>
      <w:r w:rsidR="0008205C" w:rsidRPr="0008205C">
        <w:rPr>
          <w:cs/>
        </w:rPr>
        <w:t>हम थियुफिलुस को लिखे गये स्पष्ट समर्पण को देखेंगे। और दूसरा</w:t>
      </w:r>
      <w:r w:rsidR="0008205C" w:rsidRPr="00841C02">
        <w:t xml:space="preserve">, </w:t>
      </w:r>
      <w:r w:rsidR="0008205C" w:rsidRPr="0008205C">
        <w:rPr>
          <w:cs/>
        </w:rPr>
        <w:t>हम इस संभावना को देखेंगे कि यह पुस्तक विस्तृत श्रोतागणों तक पहुँचने की चाहत से लिखी गई थी। आइए</w:t>
      </w:r>
      <w:r w:rsidR="0008205C" w:rsidRPr="00841C02">
        <w:t xml:space="preserve">, </w:t>
      </w:r>
      <w:r w:rsidR="0008205C" w:rsidRPr="0008205C">
        <w:rPr>
          <w:cs/>
        </w:rPr>
        <w:t>हम लूका के सबसे पहले पाठक थियुफिलुस के साथ आरम्भ करें।</w:t>
      </w:r>
    </w:p>
    <w:p w14:paraId="075D765B" w14:textId="77777777" w:rsidR="00F81352" w:rsidRDefault="0008205C" w:rsidP="009B5B79">
      <w:pPr>
        <w:pStyle w:val="BulletHeading"/>
      </w:pPr>
      <w:bookmarkStart w:id="50" w:name="_Toc8017991"/>
      <w:bookmarkStart w:id="51" w:name="_Toc21185241"/>
      <w:bookmarkStart w:id="52" w:name="_Toc80705164"/>
      <w:r w:rsidRPr="0008205C">
        <w:rPr>
          <w:cs/>
          <w:lang w:bidi="hi-IN"/>
        </w:rPr>
        <w:t>थियुफिलुस</w:t>
      </w:r>
      <w:bookmarkEnd w:id="50"/>
      <w:bookmarkEnd w:id="51"/>
      <w:bookmarkEnd w:id="52"/>
    </w:p>
    <w:p w14:paraId="279226AD" w14:textId="77777777" w:rsidR="004F7602" w:rsidRPr="0008205C" w:rsidRDefault="00460571" w:rsidP="00841C02">
      <w:pPr>
        <w:pStyle w:val="BodyText0"/>
      </w:pPr>
      <w:r w:rsidRPr="00910C32">
        <w:rPr>
          <w:cs/>
        </w:rPr>
        <mc:AlternateContent>
          <mc:Choice Requires="wps">
            <w:drawing>
              <wp:anchor distT="0" distB="0" distL="114300" distR="114300" simplePos="0" relativeHeight="251811840" behindDoc="0" locked="1" layoutInCell="1" allowOverlap="1" wp14:anchorId="1247BA64" wp14:editId="64C63D02">
                <wp:simplePos x="0" y="0"/>
                <wp:positionH relativeFrom="leftMargin">
                  <wp:posOffset>419100</wp:posOffset>
                </wp:positionH>
                <wp:positionV relativeFrom="line">
                  <wp:posOffset>0</wp:posOffset>
                </wp:positionV>
                <wp:extent cx="356235" cy="356235"/>
                <wp:effectExtent l="0" t="0" r="0" b="0"/>
                <wp:wrapNone/>
                <wp:docPr id="280"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A67A49" w14:textId="77777777" w:rsidR="00460571" w:rsidRPr="00A535F7" w:rsidRDefault="00460571" w:rsidP="00460571">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7BA64"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N/KAIAAE8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Z3fIj+G&#10;aRzSc/mjvFlQUquqEnGskabW+hyj9xbjQ/cVunf3Hi8j+k46HX8RF0E/JrxcSRZdIBwvF8vVfLGk&#10;hKNrsDF79vbYOh++CdAkGgV1OMNELTvvfOhDx5BYy8BWNU2aY2NIW9DVYjlND64eTN4YrBEh9K1G&#10;K3SHLiG/WY34DlBdEJ6DXife8q3CJnbMh2fmUBiICMUenvCQDWAxGCwkC9yvv93HeJwXeilpUWgF&#10;NbgJlDTfDc4xanI03GgcRsOc9D2gcme4RJYnEx+40IymdKBf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IyTfygCAABPBAAADgAAAAAAAAAAAAAAAAAuAgAAZHJzL2Uyb0Rv&#10;Yy54bWxQSwECLQAUAAYACAAAACEAjWdD3NwAAAAGAQAADwAAAAAAAAAAAAAAAACCBAAAZHJzL2Rv&#10;d25yZXYueG1sUEsFBgAAAAAEAAQA8wAAAIsFAAAAAA==&#10;" filled="f" stroked="f" strokeweight=".5pt">
                <v:textbox inset="0,0,0,0">
                  <w:txbxContent>
                    <w:p w14:paraId="4AA67A49" w14:textId="77777777" w:rsidR="00460571" w:rsidRPr="00A535F7" w:rsidRDefault="00460571" w:rsidP="00460571">
                      <w:pPr>
                        <w:pStyle w:val="ParaNumbering"/>
                      </w:pPr>
                      <w:r>
                        <w:t>073</w:t>
                      </w:r>
                    </w:p>
                  </w:txbxContent>
                </v:textbox>
                <w10:wrap anchorx="margin" anchory="line"/>
                <w10:anchorlock/>
              </v:shape>
            </w:pict>
          </mc:Fallback>
        </mc:AlternateContent>
      </w:r>
      <w:r w:rsidR="0008205C" w:rsidRPr="0008205C">
        <w:rPr>
          <w:cs/>
        </w:rPr>
        <w:t>लूका अपनी प्रस्तावना में थियुफिलुस जो कि उसका संरक्षक है</w:t>
      </w:r>
      <w:r w:rsidR="0008205C" w:rsidRPr="00841C02">
        <w:t xml:space="preserve">, </w:t>
      </w:r>
      <w:r w:rsidR="0008205C" w:rsidRPr="0008205C">
        <w:rPr>
          <w:cs/>
        </w:rPr>
        <w:t>वह जिसने उसके लिखने के लिए अधिकृत किया था</w:t>
      </w:r>
      <w:r w:rsidR="0008205C" w:rsidRPr="00841C02">
        <w:t xml:space="preserve">, </w:t>
      </w:r>
      <w:r w:rsidR="0008205C" w:rsidRPr="0008205C">
        <w:rPr>
          <w:cs/>
        </w:rPr>
        <w:t>को समाविष्ट करता है। जैसा कि हमने</w:t>
      </w:r>
      <w:r w:rsidR="0008205C" w:rsidRPr="00841C02">
        <w:t xml:space="preserve">, </w:t>
      </w:r>
      <w:r w:rsidR="0008205C" w:rsidRPr="0008205C">
        <w:rPr>
          <w:cs/>
        </w:rPr>
        <w:t xml:space="preserve">लूका </w:t>
      </w:r>
      <w:r w:rsidR="0008205C" w:rsidRPr="00841C02">
        <w:rPr>
          <w:cs/>
        </w:rPr>
        <w:t xml:space="preserve">1:3 </w:t>
      </w:r>
      <w:r w:rsidR="0008205C" w:rsidRPr="0008205C">
        <w:rPr>
          <w:cs/>
        </w:rPr>
        <w:t xml:space="preserve">और प्रेरितों के काम </w:t>
      </w:r>
      <w:r w:rsidR="0008205C" w:rsidRPr="00841C02">
        <w:rPr>
          <w:cs/>
        </w:rPr>
        <w:t xml:space="preserve">1:1 </w:t>
      </w:r>
      <w:r w:rsidR="0008205C" w:rsidRPr="0008205C">
        <w:rPr>
          <w:cs/>
        </w:rPr>
        <w:t>में देखा</w:t>
      </w:r>
      <w:r w:rsidR="0008205C" w:rsidRPr="00841C02">
        <w:t xml:space="preserve">, </w:t>
      </w:r>
      <w:r w:rsidR="0008205C" w:rsidRPr="0008205C">
        <w:rPr>
          <w:cs/>
        </w:rPr>
        <w:t>लूका ने उसके कार्य को थियुफिलुस को समर्पित किया। इससे आगे</w:t>
      </w:r>
      <w:r w:rsidR="0008205C" w:rsidRPr="00841C02">
        <w:t xml:space="preserve">, </w:t>
      </w:r>
      <w:r w:rsidR="0008205C" w:rsidRPr="0008205C">
        <w:rPr>
          <w:cs/>
        </w:rPr>
        <w:t xml:space="preserve">लूका </w:t>
      </w:r>
      <w:r w:rsidR="0008205C" w:rsidRPr="00841C02">
        <w:rPr>
          <w:cs/>
        </w:rPr>
        <w:t xml:space="preserve">1:3 </w:t>
      </w:r>
      <w:r w:rsidR="0008205C" w:rsidRPr="0008205C">
        <w:rPr>
          <w:cs/>
        </w:rPr>
        <w:t>में</w:t>
      </w:r>
      <w:r w:rsidR="0008205C" w:rsidRPr="00841C02">
        <w:t xml:space="preserve">, </w:t>
      </w:r>
      <w:r w:rsidR="0008205C" w:rsidRPr="0008205C">
        <w:rPr>
          <w:cs/>
        </w:rPr>
        <w:t>लूका ने थियुफिलुस को हे श्रीमान् थियुफिलुस कह कर पुकारा है। लूका ने इन शब्दों "हे श्रीमान्" (या यूनानी में कारटिस्टोस) को सम्मान के लिए अभिव्यक्त किया है। इस शब्दावली ने बहुतों को यह विश्वास करने में मजबूर कर दिया है कि थियुफिलुस एक बहुत ही ज्यादा धनवान संरक्षक था।</w:t>
      </w:r>
    </w:p>
    <w:p w14:paraId="2CE2755E" w14:textId="77777777" w:rsidR="00F81352" w:rsidRDefault="00460571" w:rsidP="00841C02">
      <w:pPr>
        <w:pStyle w:val="BodyText0"/>
      </w:pPr>
      <w:r w:rsidRPr="00910C32">
        <w:rPr>
          <w:cs/>
        </w:rPr>
        <mc:AlternateContent>
          <mc:Choice Requires="wps">
            <w:drawing>
              <wp:anchor distT="0" distB="0" distL="114300" distR="114300" simplePos="0" relativeHeight="251813888" behindDoc="0" locked="1" layoutInCell="1" allowOverlap="1" wp14:anchorId="241F55C9" wp14:editId="612AD49D">
                <wp:simplePos x="0" y="0"/>
                <wp:positionH relativeFrom="leftMargin">
                  <wp:posOffset>419100</wp:posOffset>
                </wp:positionH>
                <wp:positionV relativeFrom="line">
                  <wp:posOffset>0</wp:posOffset>
                </wp:positionV>
                <wp:extent cx="356235" cy="356235"/>
                <wp:effectExtent l="0" t="0" r="0" b="0"/>
                <wp:wrapNone/>
                <wp:docPr id="281"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771C1B" w14:textId="77777777" w:rsidR="00460571" w:rsidRPr="00A535F7" w:rsidRDefault="00460571" w:rsidP="00460571">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F55C9"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UdTzYpAgAATwQAAA4AAAAAAAAAAAAAAAAALgIAAGRycy9lMm9E&#10;b2MueG1sUEsBAi0AFAAGAAgAAAAhAI1nQ9zcAAAABgEAAA8AAAAAAAAAAAAAAAAAgwQAAGRycy9k&#10;b3ducmV2LnhtbFBLBQYAAAAABAAEAPMAAACMBQAAAAA=&#10;" filled="f" stroked="f" strokeweight=".5pt">
                <v:textbox inset="0,0,0,0">
                  <w:txbxContent>
                    <w:p w14:paraId="06771C1B" w14:textId="77777777" w:rsidR="00460571" w:rsidRPr="00A535F7" w:rsidRDefault="00460571" w:rsidP="00460571">
                      <w:pPr>
                        <w:pStyle w:val="ParaNumbering"/>
                      </w:pPr>
                      <w:r>
                        <w:t>074</w:t>
                      </w:r>
                    </w:p>
                  </w:txbxContent>
                </v:textbox>
                <w10:wrap anchorx="margin" anchory="line"/>
                <w10:anchorlock/>
              </v:shape>
            </w:pict>
          </mc:Fallback>
        </mc:AlternateContent>
      </w:r>
      <w:r w:rsidR="0008205C" w:rsidRPr="0008205C">
        <w:rPr>
          <w:cs/>
        </w:rPr>
        <w:t>परन्तु लूका और थियुफिलुस के बीच के सम्बन्ध मात्र संरक्षण की तुलना में अधिक जटिल था। लूका और प्रेरितों के काम की पुस्तक को पढ़ने के बाद</w:t>
      </w:r>
      <w:r w:rsidR="0008205C" w:rsidRPr="00841C02">
        <w:t xml:space="preserve">, </w:t>
      </w:r>
      <w:r w:rsidR="0008205C" w:rsidRPr="0008205C">
        <w:rPr>
          <w:cs/>
        </w:rPr>
        <w:t>थियुफिलुस लूका का विद्यार्थी बन गया। हम इसे लूका के सुसमाचार की प्रस्तावना में लूका के थियुफिलुस के साथ सम्बन्धों के इस पहलू को देख सकते हैं।</w:t>
      </w:r>
    </w:p>
    <w:p w14:paraId="06BD6BAC" w14:textId="77777777" w:rsidR="00DE7B3B" w:rsidRPr="0008205C" w:rsidRDefault="00460571" w:rsidP="00841C02">
      <w:pPr>
        <w:pStyle w:val="BodyText0"/>
      </w:pPr>
      <w:r w:rsidRPr="00910C32">
        <w:rPr>
          <w:cs/>
        </w:rPr>
        <mc:AlternateContent>
          <mc:Choice Requires="wps">
            <w:drawing>
              <wp:anchor distT="0" distB="0" distL="114300" distR="114300" simplePos="0" relativeHeight="251815936" behindDoc="0" locked="1" layoutInCell="1" allowOverlap="1" wp14:anchorId="432B67A6" wp14:editId="73341242">
                <wp:simplePos x="0" y="0"/>
                <wp:positionH relativeFrom="leftMargin">
                  <wp:posOffset>419100</wp:posOffset>
                </wp:positionH>
                <wp:positionV relativeFrom="line">
                  <wp:posOffset>0</wp:posOffset>
                </wp:positionV>
                <wp:extent cx="356235" cy="356235"/>
                <wp:effectExtent l="0" t="0" r="0" b="0"/>
                <wp:wrapNone/>
                <wp:docPr id="282"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E92A81" w14:textId="77777777" w:rsidR="00460571" w:rsidRPr="00A535F7" w:rsidRDefault="00460571" w:rsidP="00460571">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B67A6"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JDKAIAAE8EAAAOAAAAZHJzL2Uyb0RvYy54bWysVE1v2zAMvQ/YfxB0X5wPJA2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jpdTikx&#10;rMEh7cof5d2cklpVlYhjjTS11ucYvbcYH7qv0L2793gZ0XfSNfEXcRH0I+GXG8miC4Tj5Wy+mM4w&#10;OUfX1cbs2dtj63z4JqAh0Siowxkmatl560MfOoTEWgY2Sus0R21IW9DFbD5OD24eTK4N1ogQ+laj&#10;FbpDl5DfLQd8B6guCM9BrxNv+UZhE1vmw445FAYiQrGHZzykBiwGVwvJAvfrb/cxHueFXkpaFFpB&#10;DW4CJfq7wTlGTQ6GG4zDYJhT8wCo3AkukeXJxAcu6MGUDpp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YKyQygCAABPBAAADgAAAAAAAAAAAAAAAAAuAgAAZHJzL2Uyb0Rv&#10;Yy54bWxQSwECLQAUAAYACAAAACEAjWdD3NwAAAAGAQAADwAAAAAAAAAAAAAAAACCBAAAZHJzL2Rv&#10;d25yZXYueG1sUEsFBgAAAAAEAAQA8wAAAIsFAAAAAA==&#10;" filled="f" stroked="f" strokeweight=".5pt">
                <v:textbox inset="0,0,0,0">
                  <w:txbxContent>
                    <w:p w14:paraId="52E92A81" w14:textId="77777777" w:rsidR="00460571" w:rsidRPr="00A535F7" w:rsidRDefault="00460571" w:rsidP="00460571">
                      <w:pPr>
                        <w:pStyle w:val="ParaNumbering"/>
                      </w:pPr>
                      <w:r>
                        <w:t>075</w:t>
                      </w:r>
                    </w:p>
                  </w:txbxContent>
                </v:textbox>
                <w10:wrap anchorx="margin" anchory="line"/>
                <w10:anchorlock/>
              </v:shape>
            </w:pict>
          </mc:Fallback>
        </mc:AlternateContent>
      </w:r>
      <w:r w:rsidR="0008205C" w:rsidRPr="0008205C">
        <w:rPr>
          <w:cs/>
        </w:rPr>
        <w:t xml:space="preserve">लूका </w:t>
      </w:r>
      <w:r w:rsidR="0008205C" w:rsidRPr="00841C02">
        <w:rPr>
          <w:cs/>
        </w:rPr>
        <w:t xml:space="preserve">1:3-4 </w:t>
      </w:r>
      <w:r w:rsidR="0008205C" w:rsidRPr="0008205C">
        <w:rPr>
          <w:cs/>
        </w:rPr>
        <w:t>में हम इन शब्दों को पढ़ते हैं कि:</w:t>
      </w:r>
    </w:p>
    <w:p w14:paraId="2BD854C4" w14:textId="77777777" w:rsidR="00DE7B3B" w:rsidRPr="0008205C" w:rsidRDefault="00460571" w:rsidP="0008205C">
      <w:pPr>
        <w:pStyle w:val="Quotations"/>
      </w:pPr>
      <w:r>
        <w:rPr>
          <w:cs/>
        </w:rPr>
        <mc:AlternateContent>
          <mc:Choice Requires="wps">
            <w:drawing>
              <wp:anchor distT="0" distB="0" distL="114300" distR="114300" simplePos="0" relativeHeight="251817984" behindDoc="0" locked="1" layoutInCell="1" allowOverlap="1" wp14:anchorId="2FAD6EB4" wp14:editId="2B7CCBA1">
                <wp:simplePos x="0" y="0"/>
                <wp:positionH relativeFrom="leftMargin">
                  <wp:posOffset>419100</wp:posOffset>
                </wp:positionH>
                <wp:positionV relativeFrom="line">
                  <wp:posOffset>0</wp:posOffset>
                </wp:positionV>
                <wp:extent cx="356235" cy="356235"/>
                <wp:effectExtent l="0" t="0" r="0" b="0"/>
                <wp:wrapNone/>
                <wp:docPr id="283"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284D6D" w14:textId="77777777" w:rsidR="00460571" w:rsidRPr="00A535F7" w:rsidRDefault="00460571" w:rsidP="00460571">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D6EB4"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dPKQIAAE8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dkaJ&#10;YRqHtC2fy5sFJXVTVSKONdLUWp9j9M5ifOi+Qffu3uNlRN9Jp+Mv4iLoR8LPV5JFFwjHy9l8MZ3N&#10;KeHoutiYPXt7bJ0P3wVoEo2COpxhopadNj70oUNIrGVg3SiV5qgMaQu6mM3H6cHVg8mVwRoRQt9q&#10;tEK37xLym68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y+V08pAgAATwQAAA4AAAAAAAAAAAAAAAAALgIAAGRycy9lMm9E&#10;b2MueG1sUEsBAi0AFAAGAAgAAAAhAI1nQ9zcAAAABgEAAA8AAAAAAAAAAAAAAAAAgwQAAGRycy9k&#10;b3ducmV2LnhtbFBLBQYAAAAABAAEAPMAAACMBQAAAAA=&#10;" filled="f" stroked="f" strokeweight=".5pt">
                <v:textbox inset="0,0,0,0">
                  <w:txbxContent>
                    <w:p w14:paraId="4E284D6D" w14:textId="77777777" w:rsidR="00460571" w:rsidRPr="00A535F7" w:rsidRDefault="00460571" w:rsidP="00460571">
                      <w:pPr>
                        <w:pStyle w:val="ParaNumbering"/>
                      </w:pPr>
                      <w:r>
                        <w:t>076</w:t>
                      </w:r>
                    </w:p>
                  </w:txbxContent>
                </v:textbox>
                <w10:wrap anchorx="margin" anchory="line"/>
                <w10:anchorlock/>
              </v:shape>
            </w:pict>
          </mc:Fallback>
        </mc:AlternateContent>
      </w:r>
      <w:r w:rsidR="0008205C" w:rsidRPr="0008205C">
        <w:rPr>
          <w:cs/>
          <w:lang w:bidi="hi-IN"/>
        </w:rPr>
        <w:t>इसलिये हे श्रीमान थियुफिलुस मुझे भी यह उचित मालूम हुआ कि उन सब बातों का सम्पूर्ण हाल आरम्भ से ठीक ठीक जाँच करके उन्हें तेरे लिये क्रमानुसार लिखूँ। कि तू यह जान ले</w:t>
      </w:r>
      <w:r w:rsidR="0008205C" w:rsidRPr="00841C02">
        <w:t xml:space="preserve">, </w:t>
      </w:r>
      <w:r w:rsidR="0008205C" w:rsidRPr="0008205C">
        <w:rPr>
          <w:cs/>
          <w:lang w:bidi="hi-IN"/>
        </w:rPr>
        <w:t>कि ये बातें जिनकी तू ने शिक्षा पाई है</w:t>
      </w:r>
      <w:r w:rsidR="0008205C" w:rsidRPr="00841C02">
        <w:t xml:space="preserve">, </w:t>
      </w:r>
      <w:r w:rsidR="0008205C" w:rsidRPr="0008205C">
        <w:rPr>
          <w:cs/>
          <w:lang w:bidi="hi-IN"/>
        </w:rPr>
        <w:t xml:space="preserve">कैसी अटल हैं (लूका </w:t>
      </w:r>
      <w:r w:rsidR="0008205C" w:rsidRPr="00841C02">
        <w:rPr>
          <w:cs/>
        </w:rPr>
        <w:t>1:3-4)</w:t>
      </w:r>
      <w:r w:rsidR="0008205C" w:rsidRPr="0008205C">
        <w:rPr>
          <w:cs/>
          <w:lang w:bidi="hi-IN"/>
        </w:rPr>
        <w:t>।</w:t>
      </w:r>
    </w:p>
    <w:p w14:paraId="2538AE49" w14:textId="77777777" w:rsidR="00F81352" w:rsidRDefault="00460571" w:rsidP="00841C02">
      <w:pPr>
        <w:pStyle w:val="BodyText0"/>
      </w:pPr>
      <w:r w:rsidRPr="00910C32">
        <w:rPr>
          <w:cs/>
        </w:rPr>
        <mc:AlternateContent>
          <mc:Choice Requires="wps">
            <w:drawing>
              <wp:anchor distT="0" distB="0" distL="114300" distR="114300" simplePos="0" relativeHeight="251820032" behindDoc="0" locked="1" layoutInCell="1" allowOverlap="1" wp14:anchorId="6D9CA9F7" wp14:editId="2E3157B3">
                <wp:simplePos x="0" y="0"/>
                <wp:positionH relativeFrom="leftMargin">
                  <wp:posOffset>419100</wp:posOffset>
                </wp:positionH>
                <wp:positionV relativeFrom="line">
                  <wp:posOffset>0</wp:posOffset>
                </wp:positionV>
                <wp:extent cx="356235" cy="356235"/>
                <wp:effectExtent l="0" t="0" r="0" b="0"/>
                <wp:wrapNone/>
                <wp:docPr id="284"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939252" w14:textId="77777777" w:rsidR="00460571" w:rsidRPr="00A535F7" w:rsidRDefault="00460571" w:rsidP="00460571">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CA9F7"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iufOCgCAABPBAAADgAAAAAAAAAAAAAAAAAuAgAAZHJzL2Uyb0Rv&#10;Yy54bWxQSwECLQAUAAYACAAAACEAjWdD3NwAAAAGAQAADwAAAAAAAAAAAAAAAACCBAAAZHJzL2Rv&#10;d25yZXYueG1sUEsFBgAAAAAEAAQA8wAAAIsFAAAAAA==&#10;" filled="f" stroked="f" strokeweight=".5pt">
                <v:textbox inset="0,0,0,0">
                  <w:txbxContent>
                    <w:p w14:paraId="5C939252" w14:textId="77777777" w:rsidR="00460571" w:rsidRPr="00A535F7" w:rsidRDefault="00460571" w:rsidP="00460571">
                      <w:pPr>
                        <w:pStyle w:val="ParaNumbering"/>
                      </w:pPr>
                      <w:r>
                        <w:t>077</w:t>
                      </w:r>
                    </w:p>
                  </w:txbxContent>
                </v:textbox>
                <w10:wrap anchorx="margin" anchory="line"/>
                <w10:anchorlock/>
              </v:shape>
            </w:pict>
          </mc:Fallback>
        </mc:AlternateContent>
      </w:r>
      <w:r w:rsidR="0008205C" w:rsidRPr="0008205C">
        <w:rPr>
          <w:cs/>
        </w:rPr>
        <w:t>जैसा कि यह संदर्भ संकेत करता है</w:t>
      </w:r>
      <w:r w:rsidR="0008205C" w:rsidRPr="00841C02">
        <w:t xml:space="preserve">, </w:t>
      </w:r>
      <w:r w:rsidR="0008205C" w:rsidRPr="0008205C">
        <w:rPr>
          <w:cs/>
        </w:rPr>
        <w:t>लूका की पुस्तक हिस्सों में रूपरेखित हुई थी ताकि थियुफिलुस बातों की निश्चितता के बारे में जान सके जैसी उसे सिखाई गई थी। सामान्य तौर पर कहना</w:t>
      </w:r>
      <w:r w:rsidR="0008205C" w:rsidRPr="00841C02">
        <w:t xml:space="preserve">, </w:t>
      </w:r>
      <w:r w:rsidR="0008205C" w:rsidRPr="0008205C">
        <w:rPr>
          <w:cs/>
        </w:rPr>
        <w:t>लूका ने इन्हें थियुफिलुस को निर्देश देने के लिए लिखा।</w:t>
      </w:r>
    </w:p>
    <w:p w14:paraId="0A82DA26" w14:textId="77777777" w:rsidR="00DE7B3B" w:rsidRPr="0008205C" w:rsidRDefault="00460571" w:rsidP="00841C02">
      <w:pPr>
        <w:pStyle w:val="BodyText0"/>
      </w:pPr>
      <w:r w:rsidRPr="00910C32">
        <w:rPr>
          <w:cs/>
        </w:rPr>
        <mc:AlternateContent>
          <mc:Choice Requires="wps">
            <w:drawing>
              <wp:anchor distT="0" distB="0" distL="114300" distR="114300" simplePos="0" relativeHeight="251822080" behindDoc="0" locked="1" layoutInCell="1" allowOverlap="1" wp14:anchorId="35FE4851" wp14:editId="7729208B">
                <wp:simplePos x="0" y="0"/>
                <wp:positionH relativeFrom="leftMargin">
                  <wp:posOffset>419100</wp:posOffset>
                </wp:positionH>
                <wp:positionV relativeFrom="line">
                  <wp:posOffset>0</wp:posOffset>
                </wp:positionV>
                <wp:extent cx="356235" cy="356235"/>
                <wp:effectExtent l="0" t="0" r="0" b="0"/>
                <wp:wrapNone/>
                <wp:docPr id="285"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FD1EAC" w14:textId="77777777" w:rsidR="00460571" w:rsidRPr="00A535F7" w:rsidRDefault="00460571" w:rsidP="00460571">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E4851"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D7JwIAAE8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4TD7JwIAAE8EAAAOAAAAAAAAAAAAAAAAAC4CAABkcnMvZTJvRG9j&#10;LnhtbFBLAQItABQABgAIAAAAIQCNZ0Pc3AAAAAYBAAAPAAAAAAAAAAAAAAAAAIEEAABkcnMvZG93&#10;bnJldi54bWxQSwUGAAAAAAQABADzAAAAigUAAAAA&#10;" filled="f" stroked="f" strokeweight=".5pt">
                <v:textbox inset="0,0,0,0">
                  <w:txbxContent>
                    <w:p w14:paraId="42FD1EAC" w14:textId="77777777" w:rsidR="00460571" w:rsidRPr="00A535F7" w:rsidRDefault="00460571" w:rsidP="00460571">
                      <w:pPr>
                        <w:pStyle w:val="ParaNumbering"/>
                      </w:pPr>
                      <w:r>
                        <w:t>078</w:t>
                      </w:r>
                    </w:p>
                  </w:txbxContent>
                </v:textbox>
                <w10:wrap anchorx="margin" anchory="line"/>
                <w10:anchorlock/>
              </v:shape>
            </w:pict>
          </mc:Fallback>
        </mc:AlternateContent>
      </w:r>
      <w:r w:rsidR="0008205C" w:rsidRPr="0008205C">
        <w:rPr>
          <w:cs/>
        </w:rPr>
        <w:t>लूका के द्वारा थियुफिलुस को उसका पहला पाठक होने के बारे में स्पष्ट तौर पर देख लेने के बाद</w:t>
      </w:r>
      <w:r w:rsidR="0008205C" w:rsidRPr="00841C02">
        <w:t xml:space="preserve">, </w:t>
      </w:r>
      <w:r w:rsidR="0008205C" w:rsidRPr="0008205C">
        <w:rPr>
          <w:cs/>
        </w:rPr>
        <w:t>यह हमारे लिए सोचना अत्यन्त सहायक होगा कि लूका के विस्तृत अर्थों में वास्तविक श्रोता कौन थे।</w:t>
      </w:r>
    </w:p>
    <w:p w14:paraId="58F79D0C" w14:textId="77777777" w:rsidR="00DE7B3B" w:rsidRDefault="0008205C" w:rsidP="009B5B79">
      <w:pPr>
        <w:pStyle w:val="BulletHeading"/>
      </w:pPr>
      <w:bookmarkStart w:id="53" w:name="_Toc8017992"/>
      <w:bookmarkStart w:id="54" w:name="_Toc21185242"/>
      <w:bookmarkStart w:id="55" w:name="_Toc80705165"/>
      <w:r w:rsidRPr="0008205C">
        <w:rPr>
          <w:cs/>
          <w:lang w:bidi="hi-IN"/>
        </w:rPr>
        <w:t>विस्तृत श्रोतागण</w:t>
      </w:r>
      <w:bookmarkEnd w:id="53"/>
      <w:bookmarkEnd w:id="54"/>
      <w:bookmarkEnd w:id="55"/>
    </w:p>
    <w:p w14:paraId="2E50CCDF" w14:textId="77777777" w:rsidR="004F7602" w:rsidRPr="0008205C" w:rsidRDefault="00460571" w:rsidP="00841C02">
      <w:pPr>
        <w:pStyle w:val="BodyText0"/>
      </w:pPr>
      <w:r w:rsidRPr="00910C32">
        <w:rPr>
          <w:cs/>
        </w:rPr>
        <mc:AlternateContent>
          <mc:Choice Requires="wps">
            <w:drawing>
              <wp:anchor distT="0" distB="0" distL="114300" distR="114300" simplePos="0" relativeHeight="251824128" behindDoc="0" locked="1" layoutInCell="1" allowOverlap="1" wp14:anchorId="7FD25B85" wp14:editId="440DF43A">
                <wp:simplePos x="0" y="0"/>
                <wp:positionH relativeFrom="leftMargin">
                  <wp:posOffset>419100</wp:posOffset>
                </wp:positionH>
                <wp:positionV relativeFrom="line">
                  <wp:posOffset>0</wp:posOffset>
                </wp:positionV>
                <wp:extent cx="356235" cy="356235"/>
                <wp:effectExtent l="0" t="0" r="0" b="0"/>
                <wp:wrapNone/>
                <wp:docPr id="286"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F7AD80" w14:textId="77777777" w:rsidR="00460571" w:rsidRPr="00A535F7" w:rsidRDefault="00460571" w:rsidP="00460571">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25B85"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arKQIAAE8EAAAOAAAAZHJzL2Uyb0RvYy54bWysVE1v2zAMvQ/YfxB0X5wPJMu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k6XC0oM&#10;0zikXfmj/PyFklpVlYhjjTS11ucYvbcYH7qv0L2593gZ0XfS6fiLuAj6kfDLjWTRBcLxcjZfTGdz&#10;Sji6rjZmz14fW+fDNwGaRKOgDmeYqGXnrQ996BASaxnYqKZJc2wMaQu6mM3H6cHNg8kbgzUihL7V&#10;aIXu0CXky+m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AJJqspAgAATwQAAA4AAAAAAAAAAAAAAAAALgIAAGRycy9lMm9E&#10;b2MueG1sUEsBAi0AFAAGAAgAAAAhAI1nQ9zcAAAABgEAAA8AAAAAAAAAAAAAAAAAgwQAAGRycy9k&#10;b3ducmV2LnhtbFBLBQYAAAAABAAEAPMAAACMBQAAAAA=&#10;" filled="f" stroked="f" strokeweight=".5pt">
                <v:textbox inset="0,0,0,0">
                  <w:txbxContent>
                    <w:p w14:paraId="0DF7AD80" w14:textId="77777777" w:rsidR="00460571" w:rsidRPr="00A535F7" w:rsidRDefault="00460571" w:rsidP="00460571">
                      <w:pPr>
                        <w:pStyle w:val="ParaNumbering"/>
                      </w:pPr>
                      <w:r>
                        <w:t>079</w:t>
                      </w:r>
                    </w:p>
                  </w:txbxContent>
                </v:textbox>
                <w10:wrap anchorx="margin" anchory="line"/>
                <w10:anchorlock/>
              </v:shape>
            </w:pict>
          </mc:Fallback>
        </mc:AlternateContent>
      </w:r>
      <w:r w:rsidR="0008205C" w:rsidRPr="0008205C">
        <w:rPr>
          <w:cs/>
        </w:rPr>
        <w:t>नए नियम में किसी अन्य स्थान पर जो हम पढ़ते हैं</w:t>
      </w:r>
      <w:r w:rsidR="0008205C" w:rsidRPr="00841C02">
        <w:t xml:space="preserve">, </w:t>
      </w:r>
      <w:r w:rsidR="0008205C" w:rsidRPr="0008205C">
        <w:rPr>
          <w:cs/>
        </w:rPr>
        <w:t xml:space="preserve">उससे यह जानना कठिन नहीं है कि पहली शताब्दी में विस्तृत तौर पर कलीसिया कई विषयों पर संघर्ष कर रही थी जिन्हें लूका ने प्रेरितों के काम की </w:t>
      </w:r>
      <w:r w:rsidR="0008205C" w:rsidRPr="0008205C">
        <w:rPr>
          <w:cs/>
        </w:rPr>
        <w:lastRenderedPageBreak/>
        <w:t>पुस्तक में उल्लिखित किया है। लूका का इतिहास यहूदियों और अन्यजाति विश्वासियों में झगड़े</w:t>
      </w:r>
      <w:r w:rsidR="0008205C" w:rsidRPr="00841C02">
        <w:t xml:space="preserve">, </w:t>
      </w:r>
      <w:r w:rsidR="0008205C" w:rsidRPr="0008205C">
        <w:rPr>
          <w:cs/>
        </w:rPr>
        <w:t>और उनके बीच के विभाजन को जो कि विभिन्न तरह के प्रेरितों और शिक्षकों के ऊपर आधारित था</w:t>
      </w:r>
      <w:r w:rsidR="0008205C" w:rsidRPr="00841C02">
        <w:t xml:space="preserve">, </w:t>
      </w:r>
      <w:r w:rsidR="0008205C" w:rsidRPr="0008205C">
        <w:rPr>
          <w:cs/>
        </w:rPr>
        <w:t>का उल्लेख करता है। उसका विवरण धर्मसिद्धान्तों की गलतियों को स्पर्श करता है जिन्हें झूठे शिक्षकों ने परिचित कराया था। प्रेरितों के काम की पुस्तक कलीसिया और दिवानी सरकार के बीच में चल रहे झगड़े के बारे में भी सूचित करता है। यह स्त्रियों और गरीबों के द्वारा सामना किए जा रहे विषयों पर भी ध्यान आकर्षित करता है। इसमें सतावों</w:t>
      </w:r>
      <w:r w:rsidR="0008205C" w:rsidRPr="00841C02">
        <w:t xml:space="preserve">, </w:t>
      </w:r>
      <w:r w:rsidR="0008205C" w:rsidRPr="0008205C">
        <w:rPr>
          <w:cs/>
        </w:rPr>
        <w:t>दुखों और बन्दीगृह में डाल दिए जाने का भी विवरण है। प्रेरितों के काम की पुस्तक इस तरह के धर्म सिद्धान्तों</w:t>
      </w:r>
      <w:r w:rsidR="0008205C" w:rsidRPr="00841C02">
        <w:t xml:space="preserve">, </w:t>
      </w:r>
      <w:r w:rsidR="0008205C" w:rsidRPr="0008205C">
        <w:rPr>
          <w:cs/>
        </w:rPr>
        <w:t>नैतिक और व्यावहारिक कठिनाइयों को भी स्पर्श करता है क्योंकि विस्तृत कलीसिया ने इन विभिन्न विषयों को आरम्भ के दशकों में ही संघर्ष किया।</w:t>
      </w:r>
    </w:p>
    <w:p w14:paraId="6CD055FC" w14:textId="77777777" w:rsidR="00DE7B3B" w:rsidRPr="0008205C" w:rsidRDefault="00460571" w:rsidP="00841C02">
      <w:pPr>
        <w:pStyle w:val="BodyText0"/>
      </w:pPr>
      <w:r w:rsidRPr="00910C32">
        <w:rPr>
          <w:cs/>
        </w:rPr>
        <mc:AlternateContent>
          <mc:Choice Requires="wps">
            <w:drawing>
              <wp:anchor distT="0" distB="0" distL="114300" distR="114300" simplePos="0" relativeHeight="251826176" behindDoc="0" locked="1" layoutInCell="1" allowOverlap="1" wp14:anchorId="665F3919" wp14:editId="6E1E60BA">
                <wp:simplePos x="0" y="0"/>
                <wp:positionH relativeFrom="leftMargin">
                  <wp:posOffset>419100</wp:posOffset>
                </wp:positionH>
                <wp:positionV relativeFrom="line">
                  <wp:posOffset>0</wp:posOffset>
                </wp:positionV>
                <wp:extent cx="356235" cy="356235"/>
                <wp:effectExtent l="0" t="0" r="0" b="0"/>
                <wp:wrapNone/>
                <wp:docPr id="287"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AD56E0" w14:textId="77777777" w:rsidR="00460571" w:rsidRPr="00A535F7" w:rsidRDefault="00460571" w:rsidP="00460571">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F3919"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GkKAIAAE8EAAAOAAAAZHJzL2Uyb0RvYy54bWysVE1v2zAMvQ/YfxB0X5wPJAu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0+ZUS&#10;wzQOaVc+l0tk66SqSsSxRpoa63OM3luMD+03aN/de7yM6FvpdPxFXAT9mOJ6I1m0gXC8nM0X09mc&#10;Eo6u3sbs2dtj63z4LkCTaBTU4QwTteyy9aELHUJiLQMbVddpjrUhTUEXs/k4Pbh5MHltsEaE0LUa&#10;rdAe2oR8ORvwHaC6IjwHnU685RuFTWyZDzvmUBiICMUenvCQNWAx6C0kC9yvv93HeJwXeilpUGgF&#10;NbgJlNQ/DM4xanIw3GAcBsOc9T2gcie4RJYn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R0BpCgCAABPBAAADgAAAAAAAAAAAAAAAAAuAgAAZHJzL2Uyb0Rv&#10;Yy54bWxQSwECLQAUAAYACAAAACEAjWdD3NwAAAAGAQAADwAAAAAAAAAAAAAAAACCBAAAZHJzL2Rv&#10;d25yZXYueG1sUEsFBgAAAAAEAAQA8wAAAIsFAAAAAA==&#10;" filled="f" stroked="f" strokeweight=".5pt">
                <v:textbox inset="0,0,0,0">
                  <w:txbxContent>
                    <w:p w14:paraId="16AD56E0" w14:textId="77777777" w:rsidR="00460571" w:rsidRPr="00A535F7" w:rsidRDefault="00460571" w:rsidP="00460571">
                      <w:pPr>
                        <w:pStyle w:val="ParaNumbering"/>
                      </w:pPr>
                      <w:r>
                        <w:t>080</w:t>
                      </w:r>
                    </w:p>
                  </w:txbxContent>
                </v:textbox>
                <w10:wrap anchorx="margin" anchory="line"/>
                <w10:anchorlock/>
              </v:shape>
            </w:pict>
          </mc:Fallback>
        </mc:AlternateContent>
      </w:r>
      <w:r w:rsidR="0008205C" w:rsidRPr="0008205C">
        <w:rPr>
          <w:cs/>
        </w:rPr>
        <w:t>क्योंकि लूका ने इन विषयों को विस्तृत रूप से संबोधित करने के लिए प्रेरितों के काम की पुस्तक को लिखा</w:t>
      </w:r>
      <w:r w:rsidR="0008205C" w:rsidRPr="00841C02">
        <w:t xml:space="preserve">, </w:t>
      </w:r>
      <w:r w:rsidR="0008205C" w:rsidRPr="0008205C">
        <w:rPr>
          <w:cs/>
        </w:rPr>
        <w:t>इस लिए यह अनुमान लगाना सही होगा कि उसका इरादा कई भिन्न विश्वासियों द्वारा इसे पढ़े जाने का रहा था। उसे चिंता यह थी कि वह दोनों अर्थात् थियुफिलुस और आरम्भ की कलीसिया में आई हुई कई चुनौतियाँ जिनका वे सामना कर रहे थे</w:t>
      </w:r>
      <w:r w:rsidR="0008205C" w:rsidRPr="00841C02">
        <w:t xml:space="preserve">, </w:t>
      </w:r>
      <w:r w:rsidR="0008205C" w:rsidRPr="0008205C">
        <w:rPr>
          <w:cs/>
        </w:rPr>
        <w:t>में सहायता दे।</w:t>
      </w:r>
    </w:p>
    <w:p w14:paraId="0F7F8F9F" w14:textId="77777777" w:rsidR="00DE7B3B" w:rsidRDefault="0008205C" w:rsidP="009B5B79">
      <w:pPr>
        <w:pStyle w:val="PanelHeading"/>
      </w:pPr>
      <w:bookmarkStart w:id="56" w:name="_Toc8017993"/>
      <w:bookmarkStart w:id="57" w:name="_Toc21185243"/>
      <w:bookmarkStart w:id="58" w:name="_Toc80705166"/>
      <w:r w:rsidRPr="0008205C">
        <w:rPr>
          <w:cs/>
          <w:lang w:bidi="hi-IN"/>
        </w:rPr>
        <w:t>सामाजिक संदर्भ</w:t>
      </w:r>
      <w:bookmarkEnd w:id="56"/>
      <w:bookmarkEnd w:id="57"/>
      <w:bookmarkEnd w:id="58"/>
    </w:p>
    <w:p w14:paraId="2BB58FF8" w14:textId="77777777" w:rsidR="00DE7B3B" w:rsidRPr="0008205C" w:rsidRDefault="00460571" w:rsidP="00841C02">
      <w:pPr>
        <w:pStyle w:val="BodyText0"/>
      </w:pPr>
      <w:r w:rsidRPr="00910C32">
        <w:rPr>
          <w:cs/>
        </w:rPr>
        <mc:AlternateContent>
          <mc:Choice Requires="wps">
            <w:drawing>
              <wp:anchor distT="0" distB="0" distL="114300" distR="114300" simplePos="0" relativeHeight="251828224" behindDoc="0" locked="1" layoutInCell="1" allowOverlap="1" wp14:anchorId="1E71A7F3" wp14:editId="0944C9CE">
                <wp:simplePos x="0" y="0"/>
                <wp:positionH relativeFrom="leftMargin">
                  <wp:posOffset>419100</wp:posOffset>
                </wp:positionH>
                <wp:positionV relativeFrom="line">
                  <wp:posOffset>0</wp:posOffset>
                </wp:positionV>
                <wp:extent cx="356235" cy="356235"/>
                <wp:effectExtent l="0" t="0" r="0" b="0"/>
                <wp:wrapNone/>
                <wp:docPr id="288"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93B7E7" w14:textId="77777777" w:rsidR="00460571" w:rsidRPr="00A535F7" w:rsidRDefault="00460571" w:rsidP="00460571">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1A7F3"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VhJEygCAABPBAAADgAAAAAAAAAAAAAAAAAuAgAAZHJzL2Uyb0Rv&#10;Yy54bWxQSwECLQAUAAYACAAAACEAjWdD3NwAAAAGAQAADwAAAAAAAAAAAAAAAACCBAAAZHJzL2Rv&#10;d25yZXYueG1sUEsFBgAAAAAEAAQA8wAAAIsFAAAAAA==&#10;" filled="f" stroked="f" strokeweight=".5pt">
                <v:textbox inset="0,0,0,0">
                  <w:txbxContent>
                    <w:p w14:paraId="4993B7E7" w14:textId="77777777" w:rsidR="00460571" w:rsidRPr="00A535F7" w:rsidRDefault="00460571" w:rsidP="00460571">
                      <w:pPr>
                        <w:pStyle w:val="ParaNumbering"/>
                      </w:pPr>
                      <w:r>
                        <w:t>081</w:t>
                      </w:r>
                    </w:p>
                  </w:txbxContent>
                </v:textbox>
                <w10:wrap anchorx="margin" anchory="line"/>
                <w10:anchorlock/>
              </v:shape>
            </w:pict>
          </mc:Fallback>
        </mc:AlternateContent>
      </w:r>
      <w:r w:rsidR="0008205C" w:rsidRPr="0008205C">
        <w:rPr>
          <w:cs/>
        </w:rPr>
        <w:t>प्रेरितों के काम की पुस्तक की तिथि और वास्तविक श्रोताओं पर ध्यान दे लेने के बाद</w:t>
      </w:r>
      <w:r w:rsidR="0008205C" w:rsidRPr="00841C02">
        <w:t xml:space="preserve">, </w:t>
      </w:r>
      <w:r w:rsidR="0008205C" w:rsidRPr="0008205C">
        <w:rPr>
          <w:cs/>
        </w:rPr>
        <w:t>हम अब इस बात को सम्बोधित करने के लिए तैयार हैं: जो कि लूका के कार्य का सामान्य सामाजिक संदर्भ है</w:t>
      </w:r>
      <w:r w:rsidR="0008205C" w:rsidRPr="00841C02">
        <w:t xml:space="preserve">, </w:t>
      </w:r>
      <w:r w:rsidR="0008205C" w:rsidRPr="0008205C">
        <w:rPr>
          <w:cs/>
        </w:rPr>
        <w:t>ऐसा संसार जिसमें प्रेरितों के काम की पुस्तक को लिखा गया। जितना अधिक हम लूका के दिनों की सामाजिक शक्तियों के बारे में समझेंगे</w:t>
      </w:r>
      <w:r w:rsidR="0008205C" w:rsidRPr="00841C02">
        <w:t xml:space="preserve">, </w:t>
      </w:r>
      <w:r w:rsidR="0008205C" w:rsidRPr="0008205C">
        <w:rPr>
          <w:cs/>
        </w:rPr>
        <w:t>उतना ज्यादा उत्तम तरीके से हम इस पुस्तक की कई बातों को आत्मसात् करने के लिए सुसज्जित हो जाएंगे।</w:t>
      </w:r>
    </w:p>
    <w:p w14:paraId="6F60E253" w14:textId="77777777" w:rsidR="00DE7B3B" w:rsidRPr="0008205C" w:rsidRDefault="00460571" w:rsidP="00841C02">
      <w:pPr>
        <w:pStyle w:val="BodyText0"/>
      </w:pPr>
      <w:r w:rsidRPr="00910C32">
        <w:rPr>
          <w:cs/>
        </w:rPr>
        <mc:AlternateContent>
          <mc:Choice Requires="wps">
            <w:drawing>
              <wp:anchor distT="0" distB="0" distL="114300" distR="114300" simplePos="0" relativeHeight="251830272" behindDoc="0" locked="1" layoutInCell="1" allowOverlap="1" wp14:anchorId="2EFEA3FA" wp14:editId="79E573E0">
                <wp:simplePos x="0" y="0"/>
                <wp:positionH relativeFrom="leftMargin">
                  <wp:posOffset>419100</wp:posOffset>
                </wp:positionH>
                <wp:positionV relativeFrom="line">
                  <wp:posOffset>0</wp:posOffset>
                </wp:positionV>
                <wp:extent cx="356235" cy="356235"/>
                <wp:effectExtent l="0" t="0" r="0" b="0"/>
                <wp:wrapNone/>
                <wp:docPr id="289"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47983C" w14:textId="77777777" w:rsidR="00460571" w:rsidRPr="00A535F7" w:rsidRDefault="00460571" w:rsidP="00460571">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EA3FA"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wf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Vd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GSsHygCAABPBAAADgAAAAAAAAAAAAAAAAAuAgAAZHJzL2Uyb0Rv&#10;Yy54bWxQSwECLQAUAAYACAAAACEAjWdD3NwAAAAGAQAADwAAAAAAAAAAAAAAAACCBAAAZHJzL2Rv&#10;d25yZXYueG1sUEsFBgAAAAAEAAQA8wAAAIsFAAAAAA==&#10;" filled="f" stroked="f" strokeweight=".5pt">
                <v:textbox inset="0,0,0,0">
                  <w:txbxContent>
                    <w:p w14:paraId="6247983C" w14:textId="77777777" w:rsidR="00460571" w:rsidRPr="00A535F7" w:rsidRDefault="00460571" w:rsidP="00460571">
                      <w:pPr>
                        <w:pStyle w:val="ParaNumbering"/>
                      </w:pPr>
                      <w:r>
                        <w:t>082</w:t>
                      </w:r>
                    </w:p>
                  </w:txbxContent>
                </v:textbox>
                <w10:wrap anchorx="margin" anchory="line"/>
                <w10:anchorlock/>
              </v:shape>
            </w:pict>
          </mc:Fallback>
        </mc:AlternateContent>
      </w:r>
      <w:r w:rsidR="0008205C" w:rsidRPr="0008205C">
        <w:rPr>
          <w:cs/>
        </w:rPr>
        <w:t>हम पहली शताब्दी की कलीसिया के जीवन के दो केन्द्रीय गुणों को देखते हुए प्रेरितों के काम की पुस्तक के सामाजिक संदर्भ की खोजबीन करेंगे: पहला</w:t>
      </w:r>
      <w:r w:rsidR="0008205C" w:rsidRPr="00841C02">
        <w:t xml:space="preserve">, </w:t>
      </w:r>
      <w:r w:rsidR="0008205C" w:rsidRPr="0008205C">
        <w:rPr>
          <w:cs/>
        </w:rPr>
        <w:t>रोमी साम्राज्य का शासन और शक्ति</w:t>
      </w:r>
      <w:r w:rsidR="0008205C" w:rsidRPr="00841C02">
        <w:t xml:space="preserve">; </w:t>
      </w:r>
      <w:r w:rsidR="0008205C" w:rsidRPr="0008205C">
        <w:rPr>
          <w:cs/>
        </w:rPr>
        <w:t>और दूसरा</w:t>
      </w:r>
      <w:r w:rsidR="0008205C" w:rsidRPr="00841C02">
        <w:t xml:space="preserve">, </w:t>
      </w:r>
      <w:r w:rsidR="0008205C" w:rsidRPr="0008205C">
        <w:rPr>
          <w:cs/>
        </w:rPr>
        <w:t>कलीसिया और यहूदियों के बीच नया सम्बन्ध। आइये सबसे पहले रोमी साम्राज्य को देखें।</w:t>
      </w:r>
    </w:p>
    <w:p w14:paraId="72D7840F" w14:textId="77777777" w:rsidR="00DE7B3B" w:rsidRDefault="0008205C" w:rsidP="009B5B79">
      <w:pPr>
        <w:pStyle w:val="BulletHeading"/>
      </w:pPr>
      <w:bookmarkStart w:id="59" w:name="_Toc8017994"/>
      <w:bookmarkStart w:id="60" w:name="_Toc21185244"/>
      <w:bookmarkStart w:id="61" w:name="_Toc80705167"/>
      <w:r w:rsidRPr="0008205C">
        <w:rPr>
          <w:cs/>
          <w:lang w:bidi="hi-IN"/>
        </w:rPr>
        <w:t>रोमी साम्राज्य</w:t>
      </w:r>
      <w:bookmarkEnd w:id="59"/>
      <w:bookmarkEnd w:id="60"/>
      <w:bookmarkEnd w:id="61"/>
    </w:p>
    <w:p w14:paraId="50F221AB" w14:textId="77777777" w:rsidR="00DE7B3B" w:rsidRPr="0008205C" w:rsidRDefault="00460571" w:rsidP="00841C02">
      <w:pPr>
        <w:pStyle w:val="BodyText0"/>
      </w:pPr>
      <w:r w:rsidRPr="00910C32">
        <w:rPr>
          <w:cs/>
        </w:rPr>
        <mc:AlternateContent>
          <mc:Choice Requires="wps">
            <w:drawing>
              <wp:anchor distT="0" distB="0" distL="114300" distR="114300" simplePos="0" relativeHeight="251832320" behindDoc="0" locked="1" layoutInCell="1" allowOverlap="1" wp14:anchorId="729B5235" wp14:editId="4BADA294">
                <wp:simplePos x="0" y="0"/>
                <wp:positionH relativeFrom="leftMargin">
                  <wp:posOffset>419100</wp:posOffset>
                </wp:positionH>
                <wp:positionV relativeFrom="line">
                  <wp:posOffset>0</wp:posOffset>
                </wp:positionV>
                <wp:extent cx="356235" cy="356235"/>
                <wp:effectExtent l="0" t="0" r="0" b="0"/>
                <wp:wrapNone/>
                <wp:docPr id="290"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891993" w14:textId="77777777" w:rsidR="00460571" w:rsidRPr="00A535F7" w:rsidRDefault="00460571" w:rsidP="00460571">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B5235"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ghKAIAAE8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0K/Jj&#10;mMYh7crncjmj5KSqSsSxRpoa63OM3luMD+03aN/de7yM6FvpdPxFXAT9mPB6I1m0gXC8nM0X09mc&#10;Eo6u3sbs2dtj63z4LkCTaBTU4QwTteyy9aELHUJiLQMbVddpjrUhTUEXs/k4Pbh5MHltsEaE0LUa&#10;rdAe2oR8uRjwHaC6IjwHnU685RuFTWyZDzvmUBiICMUenvCQNWAx6C0kC9yvv93HeJwXeilpUGgF&#10;NbgJlNQ/DM4xanIw3GAcBsOc9T2gcie4RJYn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pIISgCAABPBAAADgAAAAAAAAAAAAAAAAAuAgAAZHJzL2Uyb0Rv&#10;Yy54bWxQSwECLQAUAAYACAAAACEAjWdD3NwAAAAGAQAADwAAAAAAAAAAAAAAAACCBAAAZHJzL2Rv&#10;d25yZXYueG1sUEsFBgAAAAAEAAQA8wAAAIsFAAAAAA==&#10;" filled="f" stroked="f" strokeweight=".5pt">
                <v:textbox inset="0,0,0,0">
                  <w:txbxContent>
                    <w:p w14:paraId="1F891993" w14:textId="77777777" w:rsidR="00460571" w:rsidRPr="00A535F7" w:rsidRDefault="00460571" w:rsidP="00460571">
                      <w:pPr>
                        <w:pStyle w:val="ParaNumbering"/>
                      </w:pPr>
                      <w:r>
                        <w:t>083</w:t>
                      </w:r>
                    </w:p>
                  </w:txbxContent>
                </v:textbox>
                <w10:wrap anchorx="margin" anchory="line"/>
                <w10:anchorlock/>
              </v:shape>
            </w:pict>
          </mc:Fallback>
        </mc:AlternateContent>
      </w:r>
      <w:r w:rsidR="0008205C" w:rsidRPr="0008205C">
        <w:rPr>
          <w:cs/>
        </w:rPr>
        <w:t>जब तक लूका ने प्रेरितों के काम की पुस्तक को लिख लिया था</w:t>
      </w:r>
      <w:r w:rsidR="0008205C" w:rsidRPr="00841C02">
        <w:t xml:space="preserve">, </w:t>
      </w:r>
      <w:r w:rsidR="0008205C" w:rsidRPr="0008205C">
        <w:rPr>
          <w:cs/>
        </w:rPr>
        <w:t>उस समय तक रोमी साम्राज्य ने पूरे भूमध्य संसार पर विजय प्राप्त कर इसे अपने नियंत्रण में कर लिया था</w:t>
      </w:r>
      <w:r w:rsidR="0008205C" w:rsidRPr="00841C02">
        <w:t xml:space="preserve">, </w:t>
      </w:r>
      <w:r w:rsidR="0008205C" w:rsidRPr="0008205C">
        <w:rPr>
          <w:cs/>
        </w:rPr>
        <w:t>और इसने अपने साम्राज्य को वर्तमान के ब्रिटेन</w:t>
      </w:r>
      <w:r w:rsidR="0008205C" w:rsidRPr="00841C02">
        <w:t xml:space="preserve">, </w:t>
      </w:r>
      <w:r w:rsidR="0008205C" w:rsidRPr="0008205C">
        <w:rPr>
          <w:cs/>
        </w:rPr>
        <w:t>उत्तरी अफ्रीका और एशिया के कुछ भागों तक विस्तार कर लिया था। आरम्भ की कलीसिया के दिनों में</w:t>
      </w:r>
      <w:r w:rsidR="0008205C" w:rsidRPr="00841C02">
        <w:t xml:space="preserve">, </w:t>
      </w:r>
      <w:r w:rsidR="0008205C" w:rsidRPr="0008205C">
        <w:rPr>
          <w:cs/>
        </w:rPr>
        <w:t>साम्राज्य अभी भी विस्तार कर रहा था</w:t>
      </w:r>
      <w:r w:rsidR="0008205C" w:rsidRPr="00841C02">
        <w:t xml:space="preserve">, </w:t>
      </w:r>
      <w:r w:rsidR="0008205C" w:rsidRPr="0008205C">
        <w:rPr>
          <w:cs/>
        </w:rPr>
        <w:t>जिसमें अधिक से अधिक लोग और क्षेत्र इसके राज्य में जुड़ते जा रहे थे। ऐसा इसलिए था</w:t>
      </w:r>
      <w:r w:rsidR="0008205C" w:rsidRPr="00841C02">
        <w:t xml:space="preserve">, </w:t>
      </w:r>
      <w:r w:rsidR="0008205C" w:rsidRPr="0008205C">
        <w:rPr>
          <w:cs/>
        </w:rPr>
        <w:t>क्योंकि रोमी साम्राज्य ने समाज के सभी पहलुओं को अपने विशिष्ट रोमी मूल्यों</w:t>
      </w:r>
      <w:r w:rsidR="0008205C" w:rsidRPr="00841C02">
        <w:t xml:space="preserve">, </w:t>
      </w:r>
      <w:r w:rsidR="0008205C" w:rsidRPr="0008205C">
        <w:rPr>
          <w:cs/>
        </w:rPr>
        <w:t>लक्ष्यों और विश्वास के साथ गहराई से प्रभावित किया।</w:t>
      </w:r>
    </w:p>
    <w:p w14:paraId="74027E73" w14:textId="77777777" w:rsidR="00DE7B3B" w:rsidRPr="0008205C" w:rsidRDefault="00460571" w:rsidP="00841C02">
      <w:pPr>
        <w:pStyle w:val="BodyText0"/>
      </w:pPr>
      <w:r w:rsidRPr="00910C32">
        <w:rPr>
          <w:cs/>
        </w:rPr>
        <mc:AlternateContent>
          <mc:Choice Requires="wps">
            <w:drawing>
              <wp:anchor distT="0" distB="0" distL="114300" distR="114300" simplePos="0" relativeHeight="251834368" behindDoc="0" locked="1" layoutInCell="1" allowOverlap="1" wp14:anchorId="5F42F42F" wp14:editId="269EA8E9">
                <wp:simplePos x="0" y="0"/>
                <wp:positionH relativeFrom="leftMargin">
                  <wp:posOffset>419100</wp:posOffset>
                </wp:positionH>
                <wp:positionV relativeFrom="line">
                  <wp:posOffset>0</wp:posOffset>
                </wp:positionV>
                <wp:extent cx="356235" cy="356235"/>
                <wp:effectExtent l="0" t="0" r="0" b="0"/>
                <wp:wrapNone/>
                <wp:docPr id="291"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1687A5" w14:textId="77777777" w:rsidR="00460571" w:rsidRPr="00A535F7" w:rsidRDefault="00460571" w:rsidP="00460571">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2F42F"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5RoKQIAAE8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xLlGgpAgAATwQAAA4AAAAAAAAAAAAAAAAALgIAAGRycy9lMm9E&#10;b2MueG1sUEsBAi0AFAAGAAgAAAAhAI1nQ9zcAAAABgEAAA8AAAAAAAAAAAAAAAAAgwQAAGRycy9k&#10;b3ducmV2LnhtbFBLBQYAAAAABAAEAPMAAACMBQAAAAA=&#10;" filled="f" stroked="f" strokeweight=".5pt">
                <v:textbox inset="0,0,0,0">
                  <w:txbxContent>
                    <w:p w14:paraId="441687A5" w14:textId="77777777" w:rsidR="00460571" w:rsidRPr="00A535F7" w:rsidRDefault="00460571" w:rsidP="00460571">
                      <w:pPr>
                        <w:pStyle w:val="ParaNumbering"/>
                      </w:pPr>
                      <w:r>
                        <w:t>084</w:t>
                      </w:r>
                    </w:p>
                  </w:txbxContent>
                </v:textbox>
                <w10:wrap anchorx="margin" anchory="line"/>
                <w10:anchorlock/>
              </v:shape>
            </w:pict>
          </mc:Fallback>
        </mc:AlternateContent>
      </w:r>
      <w:r w:rsidR="0008205C" w:rsidRPr="0008205C">
        <w:rPr>
          <w:cs/>
        </w:rPr>
        <w:t>बिना किसी शक के</w:t>
      </w:r>
      <w:r w:rsidR="0008205C" w:rsidRPr="00841C02">
        <w:t xml:space="preserve">, </w:t>
      </w:r>
      <w:r w:rsidR="0008205C" w:rsidRPr="0008205C">
        <w:rPr>
          <w:cs/>
        </w:rPr>
        <w:t>जीते हुए प्रदेशों के ऊपर रोमी साम्राज्य के सबसे बड़े प्रभाव राजनीतिक और आर्थिक थे। रोमी साम्राज्य की प्रमुख राजनीतिक दिलचस्पियों में एक मुख्य साम्राज्य के भीतर शांति और विश्वासयोग्यता को सुनिश्चित करने के लिए स्थानीय अधिकारियों के ऊपर शक्तिशाली नियंत्रण करना था।</w:t>
      </w:r>
    </w:p>
    <w:p w14:paraId="1EBA001C" w14:textId="77777777" w:rsidR="00F81352" w:rsidRDefault="00460571" w:rsidP="00841C02">
      <w:pPr>
        <w:pStyle w:val="BodyText0"/>
      </w:pPr>
      <w:r w:rsidRPr="00910C32">
        <w:rPr>
          <w:cs/>
        </w:rPr>
        <mc:AlternateContent>
          <mc:Choice Requires="wps">
            <w:drawing>
              <wp:anchor distT="0" distB="0" distL="114300" distR="114300" simplePos="0" relativeHeight="251836416" behindDoc="0" locked="1" layoutInCell="1" allowOverlap="1" wp14:anchorId="2FC2B375" wp14:editId="5B6B6DEA">
                <wp:simplePos x="0" y="0"/>
                <wp:positionH relativeFrom="leftMargin">
                  <wp:posOffset>419100</wp:posOffset>
                </wp:positionH>
                <wp:positionV relativeFrom="line">
                  <wp:posOffset>0</wp:posOffset>
                </wp:positionV>
                <wp:extent cx="356235" cy="356235"/>
                <wp:effectExtent l="0" t="0" r="0" b="0"/>
                <wp:wrapNone/>
                <wp:docPr id="292"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E9E5B9" w14:textId="77777777" w:rsidR="00460571" w:rsidRPr="00A535F7" w:rsidRDefault="00460571" w:rsidP="00460571">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2B375"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kd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r1NK&#10;DKtxSLvyuVzOKTmpqhJxrJGmxvoco/cW40P7Ddp39x4vI/pWujr+Ii6CfiT8eiNZtIFwvJzNF9MZ&#10;Jufo6m3Mnr09ts6H7wJqEo2COpxhopZdtj50oUNIrGVgo7ROc9SGNAVdzObj9ODmweTaYI0IoWs1&#10;WqE9tAn5cjn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NRpHSgCAABPBAAADgAAAAAAAAAAAAAAAAAuAgAAZHJzL2Uyb0Rv&#10;Yy54bWxQSwECLQAUAAYACAAAACEAjWdD3NwAAAAGAQAADwAAAAAAAAAAAAAAAACCBAAAZHJzL2Rv&#10;d25yZXYueG1sUEsFBgAAAAAEAAQA8wAAAIsFAAAAAA==&#10;" filled="f" stroked="f" strokeweight=".5pt">
                <v:textbox inset="0,0,0,0">
                  <w:txbxContent>
                    <w:p w14:paraId="5CE9E5B9" w14:textId="77777777" w:rsidR="00460571" w:rsidRPr="00A535F7" w:rsidRDefault="00460571" w:rsidP="00460571">
                      <w:pPr>
                        <w:pStyle w:val="ParaNumbering"/>
                      </w:pPr>
                      <w:r>
                        <w:t>085</w:t>
                      </w:r>
                    </w:p>
                  </w:txbxContent>
                </v:textbox>
                <w10:wrap anchorx="margin" anchory="line"/>
                <w10:anchorlock/>
              </v:shape>
            </w:pict>
          </mc:Fallback>
        </mc:AlternateContent>
      </w:r>
      <w:r w:rsidR="0008205C" w:rsidRPr="0008205C">
        <w:rPr>
          <w:cs/>
        </w:rPr>
        <w:t>विजयी प्राप्त राष्ट्रों को कुछ सीमा तक स्थानीय स्वायत्तता प्रदान की गई थी</w:t>
      </w:r>
      <w:r w:rsidR="0008205C" w:rsidRPr="00841C02">
        <w:t xml:space="preserve">, </w:t>
      </w:r>
      <w:r w:rsidR="0008205C" w:rsidRPr="0008205C">
        <w:rPr>
          <w:cs/>
        </w:rPr>
        <w:t>परन्तु उनके स्थानीय अधिकारियों को अक्सर बदल दिया जाता था और वे सदैव रोमी साम्राज्य के पदानुक्रम के अधीन रहते थे। उदाहरण के लिए</w:t>
      </w:r>
      <w:r w:rsidR="0008205C" w:rsidRPr="00841C02">
        <w:t xml:space="preserve">, </w:t>
      </w:r>
      <w:r w:rsidR="0008205C" w:rsidRPr="0008205C">
        <w:rPr>
          <w:cs/>
        </w:rPr>
        <w:t>प्रेरितों के काम की पुस्तक कैसरिया दो रोमी राज्यपालों अर्थात् फेलिक्स और फेस्तुस के बारे में उल्लेख करती है</w:t>
      </w:r>
      <w:r w:rsidR="0008205C" w:rsidRPr="00841C02">
        <w:t xml:space="preserve">, </w:t>
      </w:r>
      <w:r w:rsidR="0008205C" w:rsidRPr="0008205C">
        <w:rPr>
          <w:cs/>
        </w:rPr>
        <w:t>जिन्होंने यहूदिया की सारी भूमि पर कैसरिया से शासन किया। कर लेने के कार्य को देखने के अलावा</w:t>
      </w:r>
      <w:r w:rsidR="0008205C" w:rsidRPr="00841C02">
        <w:t xml:space="preserve">, </w:t>
      </w:r>
      <w:r w:rsidR="0008205C" w:rsidRPr="0008205C">
        <w:rPr>
          <w:cs/>
        </w:rPr>
        <w:t>वे रोमी साम्राज्य के अपने हिस्से में शान्ति और व्यवस्था बनाए रखने के लिए भी जिम्मेदार थे।</w:t>
      </w:r>
    </w:p>
    <w:p w14:paraId="60A2EF3D" w14:textId="77777777" w:rsidR="004F7602" w:rsidRPr="0008205C" w:rsidRDefault="00460571" w:rsidP="00841C02">
      <w:pPr>
        <w:pStyle w:val="BodyText0"/>
      </w:pPr>
      <w:r w:rsidRPr="00910C32">
        <w:rPr>
          <w:cs/>
        </w:rPr>
        <w:lastRenderedPageBreak/>
        <mc:AlternateContent>
          <mc:Choice Requires="wps">
            <w:drawing>
              <wp:anchor distT="0" distB="0" distL="114300" distR="114300" simplePos="0" relativeHeight="251838464" behindDoc="0" locked="1" layoutInCell="1" allowOverlap="1" wp14:anchorId="43647EC0" wp14:editId="015F764D">
                <wp:simplePos x="0" y="0"/>
                <wp:positionH relativeFrom="leftMargin">
                  <wp:posOffset>419100</wp:posOffset>
                </wp:positionH>
                <wp:positionV relativeFrom="line">
                  <wp:posOffset>0</wp:posOffset>
                </wp:positionV>
                <wp:extent cx="356235" cy="356235"/>
                <wp:effectExtent l="0" t="0" r="0" b="0"/>
                <wp:wrapNone/>
                <wp:docPr id="293"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5C4621" w14:textId="77777777" w:rsidR="00460571" w:rsidRPr="00A535F7" w:rsidRDefault="00460571" w:rsidP="00460571">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47EC0"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wRKQIAAE8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XojBEpAgAATwQAAA4AAAAAAAAAAAAAAAAALgIAAGRycy9lMm9E&#10;b2MueG1sUEsBAi0AFAAGAAgAAAAhAI1nQ9zcAAAABgEAAA8AAAAAAAAAAAAAAAAAgwQAAGRycy9k&#10;b3ducmV2LnhtbFBLBQYAAAAABAAEAPMAAACMBQAAAAA=&#10;" filled="f" stroked="f" strokeweight=".5pt">
                <v:textbox inset="0,0,0,0">
                  <w:txbxContent>
                    <w:p w14:paraId="7C5C4621" w14:textId="77777777" w:rsidR="00460571" w:rsidRPr="00A535F7" w:rsidRDefault="00460571" w:rsidP="00460571">
                      <w:pPr>
                        <w:pStyle w:val="ParaNumbering"/>
                      </w:pPr>
                      <w:r>
                        <w:t>086</w:t>
                      </w:r>
                    </w:p>
                  </w:txbxContent>
                </v:textbox>
                <w10:wrap anchorx="margin" anchory="line"/>
                <w10:anchorlock/>
              </v:shape>
            </w:pict>
          </mc:Fallback>
        </mc:AlternateContent>
      </w:r>
      <w:r w:rsidR="0008205C" w:rsidRPr="0008205C">
        <w:rPr>
          <w:cs/>
        </w:rPr>
        <w:t>साम्राज्य ने भी विजय प्राप्त देशों की जनसंख्या में रोमन नागरिकों के एकीकरण के माध्यम से सांस्कृतिक और राजनीतिक प्रभाव का प्रयोग किया।</w:t>
      </w:r>
    </w:p>
    <w:p w14:paraId="65C0D26C" w14:textId="77777777" w:rsidR="004F7602" w:rsidRPr="0008205C" w:rsidRDefault="00460571" w:rsidP="00841C02">
      <w:pPr>
        <w:pStyle w:val="BodyText0"/>
      </w:pPr>
      <w:r w:rsidRPr="00910C32">
        <w:rPr>
          <w:cs/>
        </w:rPr>
        <mc:AlternateContent>
          <mc:Choice Requires="wps">
            <w:drawing>
              <wp:anchor distT="0" distB="0" distL="114300" distR="114300" simplePos="0" relativeHeight="251840512" behindDoc="0" locked="1" layoutInCell="1" allowOverlap="1" wp14:anchorId="464A26B0" wp14:editId="25BB090E">
                <wp:simplePos x="0" y="0"/>
                <wp:positionH relativeFrom="leftMargin">
                  <wp:posOffset>419100</wp:posOffset>
                </wp:positionH>
                <wp:positionV relativeFrom="line">
                  <wp:posOffset>0</wp:posOffset>
                </wp:positionV>
                <wp:extent cx="356235" cy="356235"/>
                <wp:effectExtent l="0" t="0" r="0" b="0"/>
                <wp:wrapNone/>
                <wp:docPr id="294"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414291" w14:textId="77777777" w:rsidR="00460571" w:rsidRPr="00A535F7" w:rsidRDefault="00460571" w:rsidP="00460571">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A26B0"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bkxMCgCAABPBAAADgAAAAAAAAAAAAAAAAAuAgAAZHJzL2Uyb0Rv&#10;Yy54bWxQSwECLQAUAAYACAAAACEAjWdD3NwAAAAGAQAADwAAAAAAAAAAAAAAAACCBAAAZHJzL2Rv&#10;d25yZXYueG1sUEsFBgAAAAAEAAQA8wAAAIsFAAAAAA==&#10;" filled="f" stroked="f" strokeweight=".5pt">
                <v:textbox inset="0,0,0,0">
                  <w:txbxContent>
                    <w:p w14:paraId="19414291" w14:textId="77777777" w:rsidR="00460571" w:rsidRPr="00A535F7" w:rsidRDefault="00460571" w:rsidP="00460571">
                      <w:pPr>
                        <w:pStyle w:val="ParaNumbering"/>
                      </w:pPr>
                      <w:r>
                        <w:t>087</w:t>
                      </w:r>
                    </w:p>
                  </w:txbxContent>
                </v:textbox>
                <w10:wrap anchorx="margin" anchory="line"/>
                <w10:anchorlock/>
              </v:shape>
            </w:pict>
          </mc:Fallback>
        </mc:AlternateContent>
      </w:r>
      <w:r w:rsidR="0008205C" w:rsidRPr="0008205C">
        <w:rPr>
          <w:cs/>
        </w:rPr>
        <w:t>अक्सर</w:t>
      </w:r>
      <w:r w:rsidR="0008205C" w:rsidRPr="00841C02">
        <w:t xml:space="preserve">, </w:t>
      </w:r>
      <w:r w:rsidR="0008205C" w:rsidRPr="0008205C">
        <w:rPr>
          <w:cs/>
        </w:rPr>
        <w:t>रोमी साम्राज्य ने नए विजय प्राप्त किए हुए प्रदेशों में सेवानिवृत हो रहे सैन्य बल को रहने के लिए प्रदान किये। इस अभ्यास के द्वारा विश्वासयोग्य रोमी नागरिकों के माध्यम से पूरे के पूरे साम्राज्य में रोमी परिक्षेत्र स्थापित हो गए</w:t>
      </w:r>
      <w:r w:rsidR="0008205C" w:rsidRPr="00841C02">
        <w:t xml:space="preserve">, </w:t>
      </w:r>
      <w:r w:rsidR="0008205C" w:rsidRPr="0008205C">
        <w:rPr>
          <w:cs/>
        </w:rPr>
        <w:t>और इन्होंने दोनों अर्थात् सरकारी और सामाजिक ढाँचे में रोमी मूल्यों और प्रतिबद्धताओं को बढ़ावा दिया। यही कारण है कि</w:t>
      </w:r>
      <w:r w:rsidR="0008205C" w:rsidRPr="00841C02">
        <w:t xml:space="preserve">, </w:t>
      </w:r>
      <w:r w:rsidR="0008205C" w:rsidRPr="0008205C">
        <w:rPr>
          <w:cs/>
        </w:rPr>
        <w:t>प्रेरितों के काम की पुस्तक समय समय पर रोम के लोगों का उल्लेख करती है। जिसे हम पिन्तेकुस्त के दिन के आरम्भ में ही</w:t>
      </w:r>
      <w:r w:rsidR="0008205C" w:rsidRPr="00841C02">
        <w:t xml:space="preserve">, </w:t>
      </w:r>
      <w:r w:rsidR="0008205C" w:rsidRPr="0008205C">
        <w:rPr>
          <w:cs/>
        </w:rPr>
        <w:t xml:space="preserve">प्रेरितों के काम </w:t>
      </w:r>
      <w:r w:rsidR="0008205C" w:rsidRPr="00841C02">
        <w:rPr>
          <w:cs/>
        </w:rPr>
        <w:t xml:space="preserve">2:10-11 </w:t>
      </w:r>
      <w:r w:rsidR="0008205C" w:rsidRPr="0008205C">
        <w:rPr>
          <w:cs/>
        </w:rPr>
        <w:t>में पढ़ते हैं</w:t>
      </w:r>
      <w:r w:rsidR="0008205C" w:rsidRPr="00841C02">
        <w:t xml:space="preserve">, </w:t>
      </w:r>
      <w:r w:rsidR="0008205C" w:rsidRPr="0008205C">
        <w:rPr>
          <w:cs/>
        </w:rPr>
        <w:t>कि वहाँ पर "रोम से आए हुए लोग थे (दोनों अर्थात् यहूदी और यहूदी धर्म में धर्मान्तरित)।" एक बार फिर</w:t>
      </w:r>
      <w:r w:rsidR="0008205C" w:rsidRPr="00841C02">
        <w:t xml:space="preserve">, </w:t>
      </w:r>
      <w:r w:rsidR="0008205C" w:rsidRPr="0008205C">
        <w:rPr>
          <w:cs/>
        </w:rPr>
        <w:t>कुरनेलियुस</w:t>
      </w:r>
      <w:r w:rsidR="0008205C" w:rsidRPr="00841C02">
        <w:t xml:space="preserve">, </w:t>
      </w:r>
      <w:r w:rsidR="0008205C" w:rsidRPr="0008205C">
        <w:rPr>
          <w:cs/>
        </w:rPr>
        <w:t xml:space="preserve">जो कि प्रेरितों के काम </w:t>
      </w:r>
      <w:r w:rsidR="0008205C" w:rsidRPr="00841C02">
        <w:rPr>
          <w:cs/>
        </w:rPr>
        <w:t xml:space="preserve">10 </w:t>
      </w:r>
      <w:r w:rsidR="0008205C" w:rsidRPr="0008205C">
        <w:rPr>
          <w:cs/>
        </w:rPr>
        <w:t>अध्याय में परमेश्वर-से-डरने वाला एक सूबेदार था</w:t>
      </w:r>
      <w:r w:rsidR="0008205C" w:rsidRPr="00841C02">
        <w:t xml:space="preserve">, </w:t>
      </w:r>
      <w:r w:rsidR="0008205C" w:rsidRPr="0008205C">
        <w:rPr>
          <w:cs/>
        </w:rPr>
        <w:t>प्रेरितों के काम में सुसमाचार को फैलाने में एक महत्वपूर्ण भूमिका अदा करता है।</w:t>
      </w:r>
    </w:p>
    <w:p w14:paraId="31555C37" w14:textId="77777777" w:rsidR="00F81352" w:rsidRDefault="00460571" w:rsidP="00841C02">
      <w:pPr>
        <w:pStyle w:val="BodyText0"/>
      </w:pPr>
      <w:r w:rsidRPr="00910C32">
        <w:rPr>
          <w:cs/>
        </w:rPr>
        <mc:AlternateContent>
          <mc:Choice Requires="wps">
            <w:drawing>
              <wp:anchor distT="0" distB="0" distL="114300" distR="114300" simplePos="0" relativeHeight="251842560" behindDoc="0" locked="1" layoutInCell="1" allowOverlap="1" wp14:anchorId="1357183C" wp14:editId="0F49677A">
                <wp:simplePos x="0" y="0"/>
                <wp:positionH relativeFrom="leftMargin">
                  <wp:posOffset>419100</wp:posOffset>
                </wp:positionH>
                <wp:positionV relativeFrom="line">
                  <wp:posOffset>0</wp:posOffset>
                </wp:positionV>
                <wp:extent cx="356235" cy="356235"/>
                <wp:effectExtent l="0" t="0" r="0" b="0"/>
                <wp:wrapNone/>
                <wp:docPr id="295"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019944" w14:textId="77777777" w:rsidR="00460571" w:rsidRPr="00A535F7" w:rsidRDefault="00460571" w:rsidP="00460571">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7183C"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c57zJwIAAE8EAAAOAAAAAAAAAAAAAAAAAC4CAABkcnMvZTJvRG9j&#10;LnhtbFBLAQItABQABgAIAAAAIQCNZ0Pc3AAAAAYBAAAPAAAAAAAAAAAAAAAAAIEEAABkcnMvZG93&#10;bnJldi54bWxQSwUGAAAAAAQABADzAAAAigUAAAAA&#10;" filled="f" stroked="f" strokeweight=".5pt">
                <v:textbox inset="0,0,0,0">
                  <w:txbxContent>
                    <w:p w14:paraId="55019944" w14:textId="77777777" w:rsidR="00460571" w:rsidRPr="00A535F7" w:rsidRDefault="00460571" w:rsidP="00460571">
                      <w:pPr>
                        <w:pStyle w:val="ParaNumbering"/>
                      </w:pPr>
                      <w:r>
                        <w:t>088</w:t>
                      </w:r>
                    </w:p>
                  </w:txbxContent>
                </v:textbox>
                <w10:wrap anchorx="margin" anchory="line"/>
                <w10:anchorlock/>
              </v:shape>
            </w:pict>
          </mc:Fallback>
        </mc:AlternateContent>
      </w:r>
      <w:r w:rsidR="0008205C" w:rsidRPr="0008205C">
        <w:rPr>
          <w:cs/>
        </w:rPr>
        <w:t>इस के अलावा</w:t>
      </w:r>
      <w:r w:rsidR="0008205C" w:rsidRPr="00841C02">
        <w:t xml:space="preserve">, </w:t>
      </w:r>
      <w:r w:rsidR="0008205C" w:rsidRPr="0008205C">
        <w:rPr>
          <w:cs/>
        </w:rPr>
        <w:t>स्थानीय संस्कृतियाँ</w:t>
      </w:r>
      <w:r w:rsidR="0008205C" w:rsidRPr="00841C02">
        <w:t>,</w:t>
      </w:r>
      <w:r w:rsidR="00F81352" w:rsidRPr="00841C02">
        <w:rPr>
          <w:cs/>
        </w:rPr>
        <w:t xml:space="preserve"> </w:t>
      </w:r>
      <w:r w:rsidR="0008205C" w:rsidRPr="0008205C">
        <w:rPr>
          <w:cs/>
        </w:rPr>
        <w:t>रोम के लोक निर्माण</w:t>
      </w:r>
      <w:r w:rsidR="0008205C" w:rsidRPr="00841C02">
        <w:t xml:space="preserve">, </w:t>
      </w:r>
      <w:r w:rsidR="0008205C" w:rsidRPr="0008205C">
        <w:rPr>
          <w:cs/>
        </w:rPr>
        <w:t>जैसे कि सड़कों</w:t>
      </w:r>
      <w:r w:rsidR="0008205C" w:rsidRPr="00841C02">
        <w:t xml:space="preserve">, </w:t>
      </w:r>
      <w:r w:rsidR="0008205C" w:rsidRPr="0008205C">
        <w:rPr>
          <w:cs/>
        </w:rPr>
        <w:t>विस्तृत इमारतों और सार्वजनिक बैठकों के स्थानों से प्रभावित थे। पौलुस और अन्य जिन्होंने उसके साथ मिशनरी यात्राओं में प्रयास किए इन्होंने रोमी शासन के इस पहलू की व्याख्या की है। प्रेरितों ने इन सार्वजनिक स्थानों का प्रयोग सुसमाचार का प्रचार करने के लिए किया</w:t>
      </w:r>
      <w:r w:rsidR="0008205C" w:rsidRPr="00841C02">
        <w:t xml:space="preserve">, </w:t>
      </w:r>
      <w:r w:rsidR="0008205C" w:rsidRPr="0008205C">
        <w:rPr>
          <w:cs/>
        </w:rPr>
        <w:t>जब वे यात्रा करते हुए एक स्थान से दूसरे स्थान पर कूच करते थे।</w:t>
      </w:r>
    </w:p>
    <w:p w14:paraId="32BF81CC" w14:textId="77777777" w:rsidR="00DE7B3B" w:rsidRPr="0008205C" w:rsidRDefault="00460571" w:rsidP="00841C02">
      <w:pPr>
        <w:pStyle w:val="BodyText0"/>
      </w:pPr>
      <w:r w:rsidRPr="00910C32">
        <w:rPr>
          <w:cs/>
        </w:rPr>
        <mc:AlternateContent>
          <mc:Choice Requires="wps">
            <w:drawing>
              <wp:anchor distT="0" distB="0" distL="114300" distR="114300" simplePos="0" relativeHeight="251844608" behindDoc="0" locked="1" layoutInCell="1" allowOverlap="1" wp14:anchorId="0E137735" wp14:editId="1BD0F576">
                <wp:simplePos x="0" y="0"/>
                <wp:positionH relativeFrom="leftMargin">
                  <wp:posOffset>419100</wp:posOffset>
                </wp:positionH>
                <wp:positionV relativeFrom="line">
                  <wp:posOffset>0</wp:posOffset>
                </wp:positionV>
                <wp:extent cx="356235" cy="356235"/>
                <wp:effectExtent l="0" t="0" r="0" b="0"/>
                <wp:wrapNone/>
                <wp:docPr id="296"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8542E2" w14:textId="77777777" w:rsidR="00460571" w:rsidRPr="00A535F7" w:rsidRDefault="00460571" w:rsidP="00460571">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37735"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ebiKMpAgAATwQAAA4AAAAAAAAAAAAAAAAALgIAAGRycy9lMm9E&#10;b2MueG1sUEsBAi0AFAAGAAgAAAAhAI1nQ9zcAAAABgEAAA8AAAAAAAAAAAAAAAAAgwQAAGRycy9k&#10;b3ducmV2LnhtbFBLBQYAAAAABAAEAPMAAACMBQAAAAA=&#10;" filled="f" stroked="f" strokeweight=".5pt">
                <v:textbox inset="0,0,0,0">
                  <w:txbxContent>
                    <w:p w14:paraId="748542E2" w14:textId="77777777" w:rsidR="00460571" w:rsidRPr="00A535F7" w:rsidRDefault="00460571" w:rsidP="00460571">
                      <w:pPr>
                        <w:pStyle w:val="ParaNumbering"/>
                      </w:pPr>
                      <w:r>
                        <w:t>089</w:t>
                      </w:r>
                    </w:p>
                  </w:txbxContent>
                </v:textbox>
                <w10:wrap anchorx="margin" anchory="line"/>
                <w10:anchorlock/>
              </v:shape>
            </w:pict>
          </mc:Fallback>
        </mc:AlternateContent>
      </w:r>
      <w:r w:rsidR="0008205C" w:rsidRPr="0008205C">
        <w:rPr>
          <w:cs/>
        </w:rPr>
        <w:t>शायद रोमी साम्राज्य की सबसे महत्वपूर्ण विशेषता आरम्भ की कलीसिया के लिए विजय प्राप्त लोगों के धर्मों के ऊपर इसका प्रभाव था।</w:t>
      </w:r>
    </w:p>
    <w:p w14:paraId="77E34473" w14:textId="77777777" w:rsidR="00DE7B3B" w:rsidRPr="0008205C" w:rsidRDefault="00460571" w:rsidP="00841C02">
      <w:pPr>
        <w:pStyle w:val="BodyText0"/>
      </w:pPr>
      <w:r w:rsidRPr="00910C32">
        <w:rPr>
          <w:cs/>
        </w:rPr>
        <mc:AlternateContent>
          <mc:Choice Requires="wps">
            <w:drawing>
              <wp:anchor distT="0" distB="0" distL="114300" distR="114300" simplePos="0" relativeHeight="251846656" behindDoc="0" locked="1" layoutInCell="1" allowOverlap="1" wp14:anchorId="3A65751A" wp14:editId="614A39FD">
                <wp:simplePos x="0" y="0"/>
                <wp:positionH relativeFrom="leftMargin">
                  <wp:posOffset>419100</wp:posOffset>
                </wp:positionH>
                <wp:positionV relativeFrom="line">
                  <wp:posOffset>0</wp:posOffset>
                </wp:positionV>
                <wp:extent cx="356235" cy="356235"/>
                <wp:effectExtent l="0" t="0" r="0" b="0"/>
                <wp:wrapNone/>
                <wp:docPr id="297"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87AD6A" w14:textId="77777777" w:rsidR="00460571" w:rsidRPr="00A535F7" w:rsidRDefault="00460571" w:rsidP="00460571">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5751A"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Y9KAIAAE8EAAAOAAAAZHJzL2Uyb0RvYy54bWysVE1v2zAMvQ/YfxB0X5wPJFu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8jMl&#10;hmkc0q78US6RrbqpKhHHGmlqrc8xem8xPnRfoXtz7/Eyou+k0/EXcRH0Y4rLjWTRBcLxcjZfTGdz&#10;Sji6rjZmz14fW+fDNwGaRKOgDmeYqGXnrQ996BASaxnYNEqlOSpD2oIuZvNxenDzYHJlsEaE0Lca&#10;rdAduoR8ORv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TUmPSgCAABPBAAADgAAAAAAAAAAAAAAAAAuAgAAZHJzL2Uyb0Rv&#10;Yy54bWxQSwECLQAUAAYACAAAACEAjWdD3NwAAAAGAQAADwAAAAAAAAAAAAAAAACCBAAAZHJzL2Rv&#10;d25yZXYueG1sUEsFBgAAAAAEAAQA8wAAAIsFAAAAAA==&#10;" filled="f" stroked="f" strokeweight=".5pt">
                <v:textbox inset="0,0,0,0">
                  <w:txbxContent>
                    <w:p w14:paraId="0D87AD6A" w14:textId="77777777" w:rsidR="00460571" w:rsidRPr="00A535F7" w:rsidRDefault="00460571" w:rsidP="00460571">
                      <w:pPr>
                        <w:pStyle w:val="ParaNumbering"/>
                      </w:pPr>
                      <w:r>
                        <w:t>090</w:t>
                      </w:r>
                    </w:p>
                  </w:txbxContent>
                </v:textbox>
                <w10:wrap anchorx="margin" anchory="line"/>
                <w10:anchorlock/>
              </v:shape>
            </w:pict>
          </mc:Fallback>
        </mc:AlternateContent>
      </w:r>
      <w:r w:rsidR="0008205C" w:rsidRPr="0008205C">
        <w:rPr>
          <w:cs/>
        </w:rPr>
        <w:t>लूका के लेखन के समय में</w:t>
      </w:r>
      <w:r w:rsidR="0008205C" w:rsidRPr="00841C02">
        <w:t xml:space="preserve">, </w:t>
      </w:r>
      <w:r w:rsidR="0008205C" w:rsidRPr="0008205C">
        <w:rPr>
          <w:cs/>
        </w:rPr>
        <w:t>एक व्यक्ति पूरे रोमन साम्राज्य के केन्द्र में खड़ा था: वह कैसर था।</w:t>
      </w:r>
      <w:r w:rsidR="00F81352">
        <w:rPr>
          <w:cs/>
        </w:rPr>
        <w:t xml:space="preserve"> </w:t>
      </w:r>
      <w:r w:rsidR="0008205C" w:rsidRPr="0008205C">
        <w:rPr>
          <w:cs/>
        </w:rPr>
        <w:t>सम्राट या कैसर को न केवल उसके लोगों और क्षेत्र के ऊपर देवता के रूप में देखा जाता था बल्कि लोगों के लिए सोटेर या उद्धारक के रूप में भी देखा जाता था। कैसर उसके लोगों को अराजकताओं और अन्धकारों में से बाहर निकालता था। रोमी प्रचार के अनुसार</w:t>
      </w:r>
      <w:r w:rsidR="0008205C" w:rsidRPr="00841C02">
        <w:t xml:space="preserve">, </w:t>
      </w:r>
      <w:r w:rsidR="0008205C" w:rsidRPr="0008205C">
        <w:rPr>
          <w:cs/>
        </w:rPr>
        <w:t>कैसर अराजकता और अंधकार से अपने लोगों को छुटकार देता था। और रोमन साम्राज्य को स्थानीय राजाओं के अत्याचार से लोगों को मुक्त कराने के लिए और प्रत्येक को रोम के उदार नियम के अधीन लाने के द्वारा अपने उद्धार को विस्तार किए जाने के रूप में प्रस्तुत किया गया था।</w:t>
      </w:r>
    </w:p>
    <w:p w14:paraId="64C5EBB5" w14:textId="77777777" w:rsidR="00F81352" w:rsidRDefault="00460571" w:rsidP="00841C02">
      <w:pPr>
        <w:pStyle w:val="BodyText0"/>
      </w:pPr>
      <w:r w:rsidRPr="00910C32">
        <w:rPr>
          <w:cs/>
        </w:rPr>
        <mc:AlternateContent>
          <mc:Choice Requires="wps">
            <w:drawing>
              <wp:anchor distT="0" distB="0" distL="114300" distR="114300" simplePos="0" relativeHeight="251848704" behindDoc="0" locked="1" layoutInCell="1" allowOverlap="1" wp14:anchorId="779F8D0D" wp14:editId="3EF32C60">
                <wp:simplePos x="0" y="0"/>
                <wp:positionH relativeFrom="leftMargin">
                  <wp:posOffset>419100</wp:posOffset>
                </wp:positionH>
                <wp:positionV relativeFrom="line">
                  <wp:posOffset>0</wp:posOffset>
                </wp:positionV>
                <wp:extent cx="356235" cy="356235"/>
                <wp:effectExtent l="0" t="0" r="0" b="0"/>
                <wp:wrapNone/>
                <wp:docPr id="298"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E482E4" w14:textId="77777777" w:rsidR="00460571" w:rsidRPr="00A535F7" w:rsidRDefault="00460571" w:rsidP="00460571">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F8D0D"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XBuiigCAABPBAAADgAAAAAAAAAAAAAAAAAuAgAAZHJzL2Uyb0Rv&#10;Yy54bWxQSwECLQAUAAYACAAAACEAjWdD3NwAAAAGAQAADwAAAAAAAAAAAAAAAACCBAAAZHJzL2Rv&#10;d25yZXYueG1sUEsFBgAAAAAEAAQA8wAAAIsFAAAAAA==&#10;" filled="f" stroked="f" strokeweight=".5pt">
                <v:textbox inset="0,0,0,0">
                  <w:txbxContent>
                    <w:p w14:paraId="0DE482E4" w14:textId="77777777" w:rsidR="00460571" w:rsidRPr="00A535F7" w:rsidRDefault="00460571" w:rsidP="00460571">
                      <w:pPr>
                        <w:pStyle w:val="ParaNumbering"/>
                      </w:pPr>
                      <w:r>
                        <w:t>091</w:t>
                      </w:r>
                    </w:p>
                  </w:txbxContent>
                </v:textbox>
                <w10:wrap anchorx="margin" anchory="line"/>
                <w10:anchorlock/>
              </v:shape>
            </w:pict>
          </mc:Fallback>
        </mc:AlternateContent>
      </w:r>
      <w:r w:rsidR="0008205C" w:rsidRPr="0008205C">
        <w:rPr>
          <w:cs/>
        </w:rPr>
        <w:t>बहुत सारे स्थानों में</w:t>
      </w:r>
      <w:r w:rsidR="0008205C" w:rsidRPr="00841C02">
        <w:t xml:space="preserve">, </w:t>
      </w:r>
      <w:r w:rsidR="0008205C" w:rsidRPr="0008205C">
        <w:rPr>
          <w:cs/>
        </w:rPr>
        <w:t>विजयी लोगों को उनकी धार्मिक प्रथाओं को पालन करते रहने की अनुमति दी गई थी</w:t>
      </w:r>
      <w:r w:rsidR="0008205C" w:rsidRPr="00841C02">
        <w:t xml:space="preserve">, </w:t>
      </w:r>
      <w:r w:rsidR="0008205C" w:rsidRPr="0008205C">
        <w:rPr>
          <w:cs/>
        </w:rPr>
        <w:t>परन्तु उन्हें कैसर और पारम्परिक रोमी देवताओं की श्रेष्ठता को भी स्वीकार करना आवश्यक था। अब</w:t>
      </w:r>
      <w:r w:rsidR="0008205C" w:rsidRPr="00841C02">
        <w:t xml:space="preserve">, </w:t>
      </w:r>
      <w:r w:rsidR="0008205C" w:rsidRPr="0008205C">
        <w:rPr>
          <w:cs/>
        </w:rPr>
        <w:t>कई तरह से</w:t>
      </w:r>
      <w:r w:rsidR="0008205C" w:rsidRPr="00841C02">
        <w:t xml:space="preserve">, </w:t>
      </w:r>
      <w:r w:rsidR="0008205C" w:rsidRPr="0008205C">
        <w:rPr>
          <w:cs/>
        </w:rPr>
        <w:t>पहली शताब्दी में यहूदी और मसीही विश्वासी रोम के सबसे सम्मानजनक नागरिक थे</w:t>
      </w:r>
      <w:r w:rsidR="0008205C" w:rsidRPr="00841C02">
        <w:t xml:space="preserve">, </w:t>
      </w:r>
      <w:r w:rsidR="0008205C" w:rsidRPr="0008205C">
        <w:rPr>
          <w:cs/>
        </w:rPr>
        <w:t>परन्तु विश्वासयोग्य यहूदियों और मसीही विश्वासियों ने रोमी धर्म की सर्वोच्चता को स्वीकार करने से इनकार कर दिया था। रोमी साम्राज्य ने यहूदी धर्म को लिजियो लिक्टिका या कानूनी धर्म के रूप में नामित किया</w:t>
      </w:r>
      <w:r w:rsidR="0008205C" w:rsidRPr="00841C02">
        <w:t xml:space="preserve">, </w:t>
      </w:r>
      <w:r w:rsidR="0008205C" w:rsidRPr="0008205C">
        <w:rPr>
          <w:cs/>
        </w:rPr>
        <w:t>और जहाँ तक संभव हो मसीही विश्वास को सहन किया – यद्यपि इसने फिर भी दोनों समूहों के लोगों को दमित किया।</w:t>
      </w:r>
    </w:p>
    <w:p w14:paraId="17F06961" w14:textId="77777777" w:rsidR="00DE7B3B" w:rsidRPr="0008205C" w:rsidRDefault="00460571" w:rsidP="00841C02">
      <w:pPr>
        <w:pStyle w:val="BodyText0"/>
      </w:pPr>
      <w:r w:rsidRPr="00910C32">
        <w:rPr>
          <w:cs/>
        </w:rPr>
        <mc:AlternateContent>
          <mc:Choice Requires="wps">
            <w:drawing>
              <wp:anchor distT="0" distB="0" distL="114300" distR="114300" simplePos="0" relativeHeight="251850752" behindDoc="0" locked="1" layoutInCell="1" allowOverlap="1" wp14:anchorId="11FA3412" wp14:editId="46AC5E2C">
                <wp:simplePos x="0" y="0"/>
                <wp:positionH relativeFrom="leftMargin">
                  <wp:posOffset>419100</wp:posOffset>
                </wp:positionH>
                <wp:positionV relativeFrom="line">
                  <wp:posOffset>0</wp:posOffset>
                </wp:positionV>
                <wp:extent cx="356235" cy="356235"/>
                <wp:effectExtent l="0" t="0" r="0" b="0"/>
                <wp:wrapNone/>
                <wp:docPr id="299"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6EF16B" w14:textId="77777777" w:rsidR="00460571" w:rsidRPr="00A535F7" w:rsidRDefault="00460571" w:rsidP="00460571">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A3412"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uGKAIAAE8EAAAOAAAAZHJzL2Uyb0RvYy54bWysVE1v2zAMvQ/YfxB0X5wPJFi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JOl0t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EyLhigCAABPBAAADgAAAAAAAAAAAAAAAAAuAgAAZHJzL2Uyb0Rv&#10;Yy54bWxQSwECLQAUAAYACAAAACEAjWdD3NwAAAAGAQAADwAAAAAAAAAAAAAAAACCBAAAZHJzL2Rv&#10;d25yZXYueG1sUEsFBgAAAAAEAAQA8wAAAIsFAAAAAA==&#10;" filled="f" stroked="f" strokeweight=".5pt">
                <v:textbox inset="0,0,0,0">
                  <w:txbxContent>
                    <w:p w14:paraId="086EF16B" w14:textId="77777777" w:rsidR="00460571" w:rsidRPr="00A535F7" w:rsidRDefault="00460571" w:rsidP="00460571">
                      <w:pPr>
                        <w:pStyle w:val="ParaNumbering"/>
                      </w:pPr>
                      <w:r>
                        <w:t>092</w:t>
                      </w:r>
                    </w:p>
                  </w:txbxContent>
                </v:textbox>
                <w10:wrap anchorx="margin" anchory="line"/>
                <w10:anchorlock/>
              </v:shape>
            </w:pict>
          </mc:Fallback>
        </mc:AlternateContent>
      </w:r>
      <w:r w:rsidR="0008205C" w:rsidRPr="0008205C">
        <w:rPr>
          <w:cs/>
        </w:rPr>
        <w:t>सरकार</w:t>
      </w:r>
      <w:r w:rsidR="0008205C" w:rsidRPr="00841C02">
        <w:t xml:space="preserve">, </w:t>
      </w:r>
      <w:r w:rsidR="0008205C" w:rsidRPr="0008205C">
        <w:rPr>
          <w:cs/>
        </w:rPr>
        <w:t>जनसंख्या</w:t>
      </w:r>
      <w:r w:rsidR="0008205C" w:rsidRPr="00841C02">
        <w:t xml:space="preserve">, </w:t>
      </w:r>
      <w:r w:rsidR="0008205C" w:rsidRPr="0008205C">
        <w:rPr>
          <w:cs/>
        </w:rPr>
        <w:t>लोक निर्माण और धर्म के अपने नियंत्रण के माध्यम से</w:t>
      </w:r>
      <w:r w:rsidR="0008205C" w:rsidRPr="00841C02">
        <w:t xml:space="preserve">, </w:t>
      </w:r>
      <w:r w:rsidR="0008205C" w:rsidRPr="0008205C">
        <w:rPr>
          <w:cs/>
        </w:rPr>
        <w:t>रोम ने हर स्थान पर अपने प्रभाव का प्रसार करने का जहाँ तक संभव था</w:t>
      </w:r>
      <w:r w:rsidR="0008205C" w:rsidRPr="00841C02">
        <w:t xml:space="preserve">, </w:t>
      </w:r>
      <w:r w:rsidR="0008205C" w:rsidRPr="0008205C">
        <w:rPr>
          <w:cs/>
        </w:rPr>
        <w:t>प्रयास किया।</w:t>
      </w:r>
    </w:p>
    <w:p w14:paraId="7D0773EB" w14:textId="77777777" w:rsidR="00DE7B3B" w:rsidRPr="0008205C" w:rsidRDefault="00460571" w:rsidP="00841C02">
      <w:pPr>
        <w:pStyle w:val="BodyText0"/>
      </w:pPr>
      <w:r w:rsidRPr="00910C32">
        <w:rPr>
          <w:cs/>
        </w:rPr>
        <mc:AlternateContent>
          <mc:Choice Requires="wps">
            <w:drawing>
              <wp:anchor distT="0" distB="0" distL="114300" distR="114300" simplePos="0" relativeHeight="251852800" behindDoc="0" locked="1" layoutInCell="1" allowOverlap="1" wp14:anchorId="5DA58A56" wp14:editId="32B8E29B">
                <wp:simplePos x="0" y="0"/>
                <wp:positionH relativeFrom="leftMargin">
                  <wp:posOffset>419100</wp:posOffset>
                </wp:positionH>
                <wp:positionV relativeFrom="line">
                  <wp:posOffset>0</wp:posOffset>
                </wp:positionV>
                <wp:extent cx="356235" cy="356235"/>
                <wp:effectExtent l="0" t="0" r="0" b="0"/>
                <wp:wrapNone/>
                <wp:docPr id="300"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F5F06D" w14:textId="77777777" w:rsidR="00460571" w:rsidRPr="00A535F7" w:rsidRDefault="00460571" w:rsidP="00460571">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58A56"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t6KAIAAE8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HtLeigCAABPBAAADgAAAAAAAAAAAAAAAAAuAgAAZHJzL2Uyb0Rv&#10;Yy54bWxQSwECLQAUAAYACAAAACEAjWdD3NwAAAAGAQAADwAAAAAAAAAAAAAAAACCBAAAZHJzL2Rv&#10;d25yZXYueG1sUEsFBgAAAAAEAAQA8wAAAIsFAAAAAA==&#10;" filled="f" stroked="f" strokeweight=".5pt">
                <v:textbox inset="0,0,0,0">
                  <w:txbxContent>
                    <w:p w14:paraId="10F5F06D" w14:textId="77777777" w:rsidR="00460571" w:rsidRPr="00A535F7" w:rsidRDefault="00460571" w:rsidP="00460571">
                      <w:pPr>
                        <w:pStyle w:val="ParaNumbering"/>
                      </w:pPr>
                      <w:r>
                        <w:t>093</w:t>
                      </w:r>
                    </w:p>
                  </w:txbxContent>
                </v:textbox>
                <w10:wrap anchorx="margin" anchory="line"/>
                <w10:anchorlock/>
              </v:shape>
            </w:pict>
          </mc:Fallback>
        </mc:AlternateContent>
      </w:r>
      <w:r w:rsidR="0008205C" w:rsidRPr="0008205C">
        <w:rPr>
          <w:cs/>
        </w:rPr>
        <w:t>अब क्योंकि हमने प्रेरितों के काम की पुस्तक के सामाजिक संदर्भ को रोमी साम्राज्य के प्रभाव के प्रकाश में देख लिया है</w:t>
      </w:r>
      <w:r w:rsidR="0008205C" w:rsidRPr="00841C02">
        <w:t xml:space="preserve">, </w:t>
      </w:r>
      <w:r w:rsidR="0008205C" w:rsidRPr="0008205C">
        <w:rPr>
          <w:cs/>
        </w:rPr>
        <w:t>इस लिए अब हम उस सामाजिक स्थिति के एक और महत्वपूर्ण आयाम की जांच के लिए तैयार हैं जिसमें लूका ने इसे लिखा: अविश्वासी यहूदियों और आरम्भिक मसीही विश्वासियों में बीच का सम्बन्ध।</w:t>
      </w:r>
    </w:p>
    <w:p w14:paraId="21F6FBBA" w14:textId="77777777" w:rsidR="00DE7B3B" w:rsidRDefault="0008205C" w:rsidP="009B5B79">
      <w:pPr>
        <w:pStyle w:val="BulletHeading"/>
      </w:pPr>
      <w:bookmarkStart w:id="62" w:name="_Toc8017995"/>
      <w:bookmarkStart w:id="63" w:name="_Toc21185245"/>
      <w:bookmarkStart w:id="64" w:name="_Toc80705168"/>
      <w:r w:rsidRPr="0008205C">
        <w:rPr>
          <w:cs/>
          <w:lang w:bidi="hi-IN"/>
        </w:rPr>
        <w:lastRenderedPageBreak/>
        <w:t>यहूदी</w:t>
      </w:r>
      <w:bookmarkEnd w:id="62"/>
      <w:bookmarkEnd w:id="63"/>
      <w:bookmarkEnd w:id="64"/>
    </w:p>
    <w:p w14:paraId="1B23E411" w14:textId="77777777" w:rsidR="004F7602" w:rsidRPr="0008205C" w:rsidRDefault="00460571" w:rsidP="00841C02">
      <w:pPr>
        <w:pStyle w:val="BodyText0"/>
      </w:pPr>
      <w:r w:rsidRPr="00910C32">
        <w:rPr>
          <w:cs/>
        </w:rPr>
        <mc:AlternateContent>
          <mc:Choice Requires="wps">
            <w:drawing>
              <wp:anchor distT="0" distB="0" distL="114300" distR="114300" simplePos="0" relativeHeight="251854848" behindDoc="0" locked="1" layoutInCell="1" allowOverlap="1" wp14:anchorId="79DA1438" wp14:editId="3E46A639">
                <wp:simplePos x="0" y="0"/>
                <wp:positionH relativeFrom="leftMargin">
                  <wp:posOffset>419100</wp:posOffset>
                </wp:positionH>
                <wp:positionV relativeFrom="line">
                  <wp:posOffset>0</wp:posOffset>
                </wp:positionV>
                <wp:extent cx="356235" cy="356235"/>
                <wp:effectExtent l="0" t="0" r="0" b="0"/>
                <wp:wrapNone/>
                <wp:docPr id="301"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A86F27" w14:textId="77777777" w:rsidR="00460571" w:rsidRPr="00A535F7" w:rsidRDefault="00460571" w:rsidP="00460571">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A1438"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XqlzMpAgAATwQAAA4AAAAAAAAAAAAAAAAALgIAAGRycy9lMm9E&#10;b2MueG1sUEsBAi0AFAAGAAgAAAAhAI1nQ9zcAAAABgEAAA8AAAAAAAAAAAAAAAAAgwQAAGRycy9k&#10;b3ducmV2LnhtbFBLBQYAAAAABAAEAPMAAACMBQAAAAA=&#10;" filled="f" stroked="f" strokeweight=".5pt">
                <v:textbox inset="0,0,0,0">
                  <w:txbxContent>
                    <w:p w14:paraId="38A86F27" w14:textId="77777777" w:rsidR="00460571" w:rsidRPr="00A535F7" w:rsidRDefault="00460571" w:rsidP="00460571">
                      <w:pPr>
                        <w:pStyle w:val="ParaNumbering"/>
                      </w:pPr>
                      <w:r>
                        <w:t>094</w:t>
                      </w:r>
                    </w:p>
                  </w:txbxContent>
                </v:textbox>
                <w10:wrap anchorx="margin" anchory="line"/>
                <w10:anchorlock/>
              </v:shape>
            </w:pict>
          </mc:Fallback>
        </mc:AlternateContent>
      </w:r>
      <w:r w:rsidR="0008205C" w:rsidRPr="0008205C">
        <w:rPr>
          <w:cs/>
        </w:rPr>
        <w:t>हम पहले यहूदियों और आरम्भ की कलीसिया दोनों के बीच के सम्बन्ध को उनके बीच में घनिष्ट संबंध पर</w:t>
      </w:r>
      <w:r w:rsidR="0008205C" w:rsidRPr="00841C02">
        <w:t xml:space="preserve">, </w:t>
      </w:r>
      <w:r w:rsidR="0008205C" w:rsidRPr="0008205C">
        <w:rPr>
          <w:cs/>
        </w:rPr>
        <w:t>और दूसरा उनके बुनियादी मतभेद की खोजबीन करते हुए ध्यान देते हुए विचार करेंगे।</w:t>
      </w:r>
      <w:r w:rsidR="00F81352">
        <w:rPr>
          <w:cs/>
        </w:rPr>
        <w:t xml:space="preserve"> </w:t>
      </w:r>
      <w:r w:rsidR="0008205C" w:rsidRPr="0008205C">
        <w:rPr>
          <w:cs/>
        </w:rPr>
        <w:t>आइये इन दो समूहों के बीच आपसी सम्पर्कों के साथ आरम्भ करते हैं।</w:t>
      </w:r>
    </w:p>
    <w:p w14:paraId="4AF11D51" w14:textId="77777777" w:rsidR="00F81352" w:rsidRDefault="00460571" w:rsidP="00841C02">
      <w:pPr>
        <w:pStyle w:val="BodyText0"/>
      </w:pPr>
      <w:r w:rsidRPr="00910C32">
        <w:rPr>
          <w:cs/>
        </w:rPr>
        <mc:AlternateContent>
          <mc:Choice Requires="wps">
            <w:drawing>
              <wp:anchor distT="0" distB="0" distL="114300" distR="114300" simplePos="0" relativeHeight="251856896" behindDoc="0" locked="1" layoutInCell="1" allowOverlap="1" wp14:anchorId="3763B88B" wp14:editId="07AB6C30">
                <wp:simplePos x="0" y="0"/>
                <wp:positionH relativeFrom="leftMargin">
                  <wp:posOffset>419100</wp:posOffset>
                </wp:positionH>
                <wp:positionV relativeFrom="line">
                  <wp:posOffset>0</wp:posOffset>
                </wp:positionV>
                <wp:extent cx="356235" cy="356235"/>
                <wp:effectExtent l="0" t="0" r="0" b="0"/>
                <wp:wrapNone/>
                <wp:docPr id="302"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B2FAB9" w14:textId="77777777" w:rsidR="00460571" w:rsidRPr="00A535F7" w:rsidRDefault="00460571" w:rsidP="00460571">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3B88B"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XVqRigCAABPBAAADgAAAAAAAAAAAAAAAAAuAgAAZHJzL2Uyb0Rv&#10;Yy54bWxQSwECLQAUAAYACAAAACEAjWdD3NwAAAAGAQAADwAAAAAAAAAAAAAAAACCBAAAZHJzL2Rv&#10;d25yZXYueG1sUEsFBgAAAAAEAAQA8wAAAIsFAAAAAA==&#10;" filled="f" stroked="f" strokeweight=".5pt">
                <v:textbox inset="0,0,0,0">
                  <w:txbxContent>
                    <w:p w14:paraId="5AB2FAB9" w14:textId="77777777" w:rsidR="00460571" w:rsidRPr="00A535F7" w:rsidRDefault="00460571" w:rsidP="00460571">
                      <w:pPr>
                        <w:pStyle w:val="ParaNumbering"/>
                      </w:pPr>
                      <w:r>
                        <w:t>095</w:t>
                      </w:r>
                    </w:p>
                  </w:txbxContent>
                </v:textbox>
                <w10:wrap anchorx="margin" anchory="line"/>
                <w10:anchorlock/>
              </v:shape>
            </w:pict>
          </mc:Fallback>
        </mc:AlternateContent>
      </w:r>
      <w:r w:rsidR="0008205C" w:rsidRPr="0008205C">
        <w:rPr>
          <w:cs/>
        </w:rPr>
        <w:t>आरम्भ की कलीसिया ने यहूदी लोगों के साथ एक विरासत को साझा किया। जैसा कि स्पष्ट है</w:t>
      </w:r>
      <w:r w:rsidR="0008205C" w:rsidRPr="00841C02">
        <w:t xml:space="preserve">, </w:t>
      </w:r>
      <w:r w:rsidR="0008205C" w:rsidRPr="0008205C">
        <w:rPr>
          <w:cs/>
        </w:rPr>
        <w:t>आधुनिक संसार में हमें अक्सर स्वयं को स्मरण दिलाना होता है कि यीशु यहूदी था</w:t>
      </w:r>
      <w:r w:rsidR="0008205C" w:rsidRPr="00841C02">
        <w:t xml:space="preserve">, </w:t>
      </w:r>
      <w:r w:rsidR="0008205C" w:rsidRPr="0008205C">
        <w:rPr>
          <w:cs/>
        </w:rPr>
        <w:t>सभी प्रेरित यहूदी थे</w:t>
      </w:r>
      <w:r w:rsidR="0008205C" w:rsidRPr="00841C02">
        <w:t xml:space="preserve">, </w:t>
      </w:r>
      <w:r w:rsidR="0008205C" w:rsidRPr="0008205C">
        <w:rPr>
          <w:cs/>
        </w:rPr>
        <w:t>और सबसे पहले</w:t>
      </w:r>
      <w:r w:rsidR="0008205C" w:rsidRPr="00841C02">
        <w:t xml:space="preserve">, </w:t>
      </w:r>
      <w:r w:rsidR="0008205C" w:rsidRPr="0008205C">
        <w:rPr>
          <w:cs/>
        </w:rPr>
        <w:t>कलीसिया स्वयं लगभग पूरी तरह से यहूदियों से धर्मान्तरित हुए लोगों से भरी हुई थी। इस कारण</w:t>
      </w:r>
      <w:r w:rsidR="0008205C" w:rsidRPr="00841C02">
        <w:t xml:space="preserve">, </w:t>
      </w:r>
      <w:r w:rsidR="0008205C" w:rsidRPr="0008205C">
        <w:rPr>
          <w:cs/>
        </w:rPr>
        <w:t>यह आश्चर्यजनक बात नहीं है कि आरम्भ की कलीसिया के मन में प्रतिज्ञात् यहूदी मसीह के प्रति विश्वासयोग्यता यहूदीवाद की इसी एक निश्चित सच्चाई में निहित थी।</w:t>
      </w:r>
    </w:p>
    <w:p w14:paraId="1EFE8EA9" w14:textId="77777777" w:rsidR="00F81352" w:rsidRDefault="00460571" w:rsidP="00841C02">
      <w:pPr>
        <w:pStyle w:val="BodyText0"/>
      </w:pPr>
      <w:r w:rsidRPr="00910C32">
        <w:rPr>
          <w:cs/>
        </w:rPr>
        <mc:AlternateContent>
          <mc:Choice Requires="wps">
            <w:drawing>
              <wp:anchor distT="0" distB="0" distL="114300" distR="114300" simplePos="0" relativeHeight="251858944" behindDoc="0" locked="1" layoutInCell="1" allowOverlap="1" wp14:anchorId="5662300C" wp14:editId="0FDA288F">
                <wp:simplePos x="0" y="0"/>
                <wp:positionH relativeFrom="leftMargin">
                  <wp:posOffset>419100</wp:posOffset>
                </wp:positionH>
                <wp:positionV relativeFrom="line">
                  <wp:posOffset>0</wp:posOffset>
                </wp:positionV>
                <wp:extent cx="356235" cy="356235"/>
                <wp:effectExtent l="0" t="0" r="0" b="0"/>
                <wp:wrapNone/>
                <wp:docPr id="303"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90F0B6" w14:textId="77777777" w:rsidR="00460571" w:rsidRPr="00A535F7" w:rsidRDefault="00460571" w:rsidP="00460571">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2300C"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EmPSigCAABPBAAADgAAAAAAAAAAAAAAAAAuAgAAZHJzL2Uyb0Rv&#10;Yy54bWxQSwECLQAUAAYACAAAACEAjWdD3NwAAAAGAQAADwAAAAAAAAAAAAAAAACCBAAAZHJzL2Rv&#10;d25yZXYueG1sUEsFBgAAAAAEAAQA8wAAAIsFAAAAAA==&#10;" filled="f" stroked="f" strokeweight=".5pt">
                <v:textbox inset="0,0,0,0">
                  <w:txbxContent>
                    <w:p w14:paraId="5D90F0B6" w14:textId="77777777" w:rsidR="00460571" w:rsidRPr="00A535F7" w:rsidRDefault="00460571" w:rsidP="00460571">
                      <w:pPr>
                        <w:pStyle w:val="ParaNumbering"/>
                      </w:pPr>
                      <w:r>
                        <w:t>096</w:t>
                      </w:r>
                    </w:p>
                  </w:txbxContent>
                </v:textbox>
                <w10:wrap anchorx="margin" anchory="line"/>
                <w10:anchorlock/>
              </v:shape>
            </w:pict>
          </mc:Fallback>
        </mc:AlternateContent>
      </w:r>
      <w:r w:rsidR="0008205C" w:rsidRPr="0008205C">
        <w:rPr>
          <w:cs/>
        </w:rPr>
        <w:t>प्रेरितों के काम की पुस्तक के अनुसार</w:t>
      </w:r>
      <w:r w:rsidR="0008205C" w:rsidRPr="00841C02">
        <w:t xml:space="preserve">, </w:t>
      </w:r>
      <w:r w:rsidR="0008205C" w:rsidRPr="0008205C">
        <w:rPr>
          <w:cs/>
        </w:rPr>
        <w:t>आरम्भ की कलीसिया में से कई लोग मंदिर में आराधना सभा में भाग लेते थे</w:t>
      </w:r>
      <w:r w:rsidR="0008205C" w:rsidRPr="00841C02">
        <w:t xml:space="preserve">, </w:t>
      </w:r>
      <w:r w:rsidR="0008205C" w:rsidRPr="0008205C">
        <w:rPr>
          <w:cs/>
        </w:rPr>
        <w:t>पवित्रशास्त्र सुनने के लिए यहूदी सभाघरों में मुलाकात करते थे</w:t>
      </w:r>
      <w:r w:rsidR="0008205C" w:rsidRPr="00841C02">
        <w:t xml:space="preserve">, </w:t>
      </w:r>
      <w:r w:rsidR="0008205C" w:rsidRPr="0008205C">
        <w:rPr>
          <w:cs/>
        </w:rPr>
        <w:t>और कई यहूदी यहूदी प्रथाओं को बनाए रखने के लिए सराहना को प्राप्त किया करते थे। उदाहरण के लिए</w:t>
      </w:r>
      <w:r w:rsidR="0008205C" w:rsidRPr="00841C02">
        <w:t xml:space="preserve">, </w:t>
      </w:r>
      <w:r w:rsidR="0008205C" w:rsidRPr="0008205C">
        <w:rPr>
          <w:cs/>
        </w:rPr>
        <w:t xml:space="preserve">प्रेरितों के काम </w:t>
      </w:r>
      <w:r w:rsidR="0008205C" w:rsidRPr="00841C02">
        <w:rPr>
          <w:cs/>
        </w:rPr>
        <w:t xml:space="preserve">13:32-33 </w:t>
      </w:r>
      <w:r w:rsidR="0008205C" w:rsidRPr="0008205C">
        <w:rPr>
          <w:cs/>
        </w:rPr>
        <w:t>में पौलुस के शब्दों को सुनिए:</w:t>
      </w:r>
    </w:p>
    <w:p w14:paraId="26B3A1E4" w14:textId="77777777" w:rsidR="00F81352" w:rsidRDefault="00460571" w:rsidP="0008205C">
      <w:pPr>
        <w:pStyle w:val="Quotations"/>
      </w:pPr>
      <w:r>
        <w:rPr>
          <w:cs/>
        </w:rPr>
        <mc:AlternateContent>
          <mc:Choice Requires="wps">
            <w:drawing>
              <wp:anchor distT="0" distB="0" distL="114300" distR="114300" simplePos="0" relativeHeight="251860992" behindDoc="0" locked="1" layoutInCell="1" allowOverlap="1" wp14:anchorId="3F52B484" wp14:editId="62E3F921">
                <wp:simplePos x="0" y="0"/>
                <wp:positionH relativeFrom="leftMargin">
                  <wp:posOffset>419100</wp:posOffset>
                </wp:positionH>
                <wp:positionV relativeFrom="line">
                  <wp:posOffset>0</wp:posOffset>
                </wp:positionV>
                <wp:extent cx="356235" cy="356235"/>
                <wp:effectExtent l="0" t="0" r="0" b="0"/>
                <wp:wrapNone/>
                <wp:docPr id="304"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918232" w14:textId="77777777" w:rsidR="00460571" w:rsidRPr="00A535F7" w:rsidRDefault="00460571" w:rsidP="00460571">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2B484"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HNDHSgCAABQBAAADgAAAAAAAAAAAAAAAAAuAgAAZHJzL2Uyb0Rv&#10;Yy54bWxQSwECLQAUAAYACAAAACEAjWdD3NwAAAAGAQAADwAAAAAAAAAAAAAAAACCBAAAZHJzL2Rv&#10;d25yZXYueG1sUEsFBgAAAAAEAAQA8wAAAIsFAAAAAA==&#10;" filled="f" stroked="f" strokeweight=".5pt">
                <v:textbox inset="0,0,0,0">
                  <w:txbxContent>
                    <w:p w14:paraId="77918232" w14:textId="77777777" w:rsidR="00460571" w:rsidRPr="00A535F7" w:rsidRDefault="00460571" w:rsidP="00460571">
                      <w:pPr>
                        <w:pStyle w:val="ParaNumbering"/>
                      </w:pPr>
                      <w:r>
                        <w:t>097</w:t>
                      </w:r>
                    </w:p>
                  </w:txbxContent>
                </v:textbox>
                <w10:wrap anchorx="margin" anchory="line"/>
                <w10:anchorlock/>
              </v:shape>
            </w:pict>
          </mc:Fallback>
        </mc:AlternateContent>
      </w:r>
      <w:r w:rsidR="0008205C" w:rsidRPr="0008205C">
        <w:rPr>
          <w:cs/>
          <w:lang w:bidi="hi-IN"/>
        </w:rPr>
        <w:t>और हम तुम्हें उस प्रतिज्ञा के विषय में</w:t>
      </w:r>
      <w:r w:rsidR="0008205C" w:rsidRPr="00841C02">
        <w:t xml:space="preserve">, </w:t>
      </w:r>
      <w:r w:rsidR="0008205C" w:rsidRPr="0008205C">
        <w:rPr>
          <w:cs/>
          <w:lang w:bidi="hi-IN"/>
        </w:rPr>
        <w:t>जो बापदादों से की गई थी</w:t>
      </w:r>
      <w:r w:rsidR="0008205C" w:rsidRPr="00841C02">
        <w:t xml:space="preserve">, </w:t>
      </w:r>
      <w:r w:rsidR="0008205C" w:rsidRPr="0008205C">
        <w:rPr>
          <w:cs/>
          <w:lang w:bidi="hi-IN"/>
        </w:rPr>
        <w:t xml:space="preserve">यह सुसमाचार सुनाते हैं (प्रेरितों के काम </w:t>
      </w:r>
      <w:r w:rsidR="0008205C" w:rsidRPr="00841C02">
        <w:rPr>
          <w:cs/>
        </w:rPr>
        <w:t>13:32-33)</w:t>
      </w:r>
      <w:r w:rsidR="0008205C" w:rsidRPr="0008205C">
        <w:rPr>
          <w:cs/>
          <w:lang w:bidi="hi-IN"/>
        </w:rPr>
        <w:t>।</w:t>
      </w:r>
    </w:p>
    <w:p w14:paraId="54568005" w14:textId="77777777" w:rsidR="00DE7B3B" w:rsidRPr="0008205C" w:rsidRDefault="00460571" w:rsidP="00841C02">
      <w:pPr>
        <w:pStyle w:val="BodyText0"/>
      </w:pPr>
      <w:r w:rsidRPr="00910C32">
        <w:rPr>
          <w:cs/>
        </w:rPr>
        <mc:AlternateContent>
          <mc:Choice Requires="wps">
            <w:drawing>
              <wp:anchor distT="0" distB="0" distL="114300" distR="114300" simplePos="0" relativeHeight="251863040" behindDoc="0" locked="1" layoutInCell="1" allowOverlap="1" wp14:anchorId="5ED94446" wp14:editId="501D10BD">
                <wp:simplePos x="0" y="0"/>
                <wp:positionH relativeFrom="leftMargin">
                  <wp:posOffset>419100</wp:posOffset>
                </wp:positionH>
                <wp:positionV relativeFrom="line">
                  <wp:posOffset>0</wp:posOffset>
                </wp:positionV>
                <wp:extent cx="356235" cy="356235"/>
                <wp:effectExtent l="0" t="0" r="0" b="0"/>
                <wp:wrapNone/>
                <wp:docPr id="305"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79EB7B" w14:textId="77777777" w:rsidR="00460571" w:rsidRPr="00A535F7" w:rsidRDefault="00460571" w:rsidP="00460571">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94446"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0vJw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NW0vJwIAAFAEAAAOAAAAAAAAAAAAAAAAAC4CAABkcnMvZTJvRG9j&#10;LnhtbFBLAQItABQABgAIAAAAIQCNZ0Pc3AAAAAYBAAAPAAAAAAAAAAAAAAAAAIEEAABkcnMvZG93&#10;bnJldi54bWxQSwUGAAAAAAQABADzAAAAigUAAAAA&#10;" filled="f" stroked="f" strokeweight=".5pt">
                <v:textbox inset="0,0,0,0">
                  <w:txbxContent>
                    <w:p w14:paraId="4779EB7B" w14:textId="77777777" w:rsidR="00460571" w:rsidRPr="00A535F7" w:rsidRDefault="00460571" w:rsidP="00460571">
                      <w:pPr>
                        <w:pStyle w:val="ParaNumbering"/>
                      </w:pPr>
                      <w:r>
                        <w:t>098</w:t>
                      </w:r>
                    </w:p>
                  </w:txbxContent>
                </v:textbox>
                <w10:wrap anchorx="margin" anchory="line"/>
                <w10:anchorlock/>
              </v:shape>
            </w:pict>
          </mc:Fallback>
        </mc:AlternateContent>
      </w:r>
      <w:r w:rsidR="0008205C" w:rsidRPr="0008205C">
        <w:rPr>
          <w:cs/>
        </w:rPr>
        <w:t>पौलुस और अन्य जो उसके साथ यात्रा कर रहे थे ने स्वयं की पहचान यहूदी सभाघरों में मिलने वाले यहूदियों से हमारे पूर्वजों को "हमारे पिता" कह कर और हम विश्वासियों को उनकी सन्तान कह कर की है।</w:t>
      </w:r>
    </w:p>
    <w:p w14:paraId="157A11A4" w14:textId="77777777" w:rsidR="00F81352" w:rsidRDefault="00460571" w:rsidP="00841C02">
      <w:pPr>
        <w:pStyle w:val="BodyText0"/>
      </w:pPr>
      <w:r w:rsidRPr="00910C32">
        <w:rPr>
          <w:cs/>
        </w:rPr>
        <mc:AlternateContent>
          <mc:Choice Requires="wps">
            <w:drawing>
              <wp:anchor distT="0" distB="0" distL="114300" distR="114300" simplePos="0" relativeHeight="251865088" behindDoc="0" locked="1" layoutInCell="1" allowOverlap="1" wp14:anchorId="0617FE4D" wp14:editId="61838911">
                <wp:simplePos x="0" y="0"/>
                <wp:positionH relativeFrom="leftMargin">
                  <wp:posOffset>419100</wp:posOffset>
                </wp:positionH>
                <wp:positionV relativeFrom="line">
                  <wp:posOffset>0</wp:posOffset>
                </wp:positionV>
                <wp:extent cx="356235" cy="356235"/>
                <wp:effectExtent l="0" t="0" r="0" b="0"/>
                <wp:wrapNone/>
                <wp:docPr id="306"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E5372D" w14:textId="77777777" w:rsidR="00460571" w:rsidRPr="00A535F7" w:rsidRDefault="00460571" w:rsidP="00460571">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7FE4D"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xlKQ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oJvGUpAgAAUAQAAA4AAAAAAAAAAAAAAAAALgIAAGRycy9lMm9E&#10;b2MueG1sUEsBAi0AFAAGAAgAAAAhAI1nQ9zcAAAABgEAAA8AAAAAAAAAAAAAAAAAgwQAAGRycy9k&#10;b3ducmV2LnhtbFBLBQYAAAAABAAEAPMAAACMBQAAAAA=&#10;" filled="f" stroked="f" strokeweight=".5pt">
                <v:textbox inset="0,0,0,0">
                  <w:txbxContent>
                    <w:p w14:paraId="0FE5372D" w14:textId="77777777" w:rsidR="00460571" w:rsidRPr="00A535F7" w:rsidRDefault="00460571" w:rsidP="00460571">
                      <w:pPr>
                        <w:pStyle w:val="ParaNumbering"/>
                      </w:pPr>
                      <w:r>
                        <w:t>099</w:t>
                      </w:r>
                    </w:p>
                  </w:txbxContent>
                </v:textbox>
                <w10:wrap anchorx="margin" anchory="line"/>
                <w10:anchorlock/>
              </v:shape>
            </w:pict>
          </mc:Fallback>
        </mc:AlternateContent>
      </w:r>
      <w:r w:rsidR="0008205C" w:rsidRPr="0008205C">
        <w:rPr>
          <w:cs/>
        </w:rPr>
        <w:t>इसके अतिरिक्त</w:t>
      </w:r>
      <w:r w:rsidR="0008205C" w:rsidRPr="00841C02">
        <w:t xml:space="preserve">, </w:t>
      </w:r>
      <w:r w:rsidR="0008205C" w:rsidRPr="0008205C">
        <w:rPr>
          <w:cs/>
        </w:rPr>
        <w:t>आरम्भ की कलीसिया और यहूदी समाज बड़े पैमाने पर एक ही पवित्रशास्त्र के प्रति प्रतिबद्ध थे। प्रेरितों के काम की पुस्तक में</w:t>
      </w:r>
      <w:r w:rsidR="0008205C" w:rsidRPr="00841C02">
        <w:t xml:space="preserve">, </w:t>
      </w:r>
      <w:r w:rsidR="0008205C" w:rsidRPr="0008205C">
        <w:rPr>
          <w:cs/>
        </w:rPr>
        <w:t>मसीह विश्वासी निरन्तर पवित्रशास्त्र का उपयोग करते रहे हैं जब भी वे यहूदी संदर्भों में सुसमाचार का प्रचार करते थे।</w:t>
      </w:r>
    </w:p>
    <w:p w14:paraId="0703818B" w14:textId="77777777" w:rsidR="00DE7B3B" w:rsidRPr="0008205C" w:rsidRDefault="00460571" w:rsidP="00841C02">
      <w:pPr>
        <w:pStyle w:val="BodyText0"/>
      </w:pPr>
      <w:r w:rsidRPr="00910C32">
        <w:rPr>
          <w:cs/>
        </w:rPr>
        <mc:AlternateContent>
          <mc:Choice Requires="wps">
            <w:drawing>
              <wp:anchor distT="0" distB="0" distL="114300" distR="114300" simplePos="0" relativeHeight="251867136" behindDoc="0" locked="1" layoutInCell="1" allowOverlap="1" wp14:anchorId="0E2E3AC1" wp14:editId="1E90AEF8">
                <wp:simplePos x="0" y="0"/>
                <wp:positionH relativeFrom="leftMargin">
                  <wp:posOffset>419100</wp:posOffset>
                </wp:positionH>
                <wp:positionV relativeFrom="line">
                  <wp:posOffset>0</wp:posOffset>
                </wp:positionV>
                <wp:extent cx="356235" cy="356235"/>
                <wp:effectExtent l="0" t="0" r="0" b="0"/>
                <wp:wrapNone/>
                <wp:docPr id="307"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901819" w14:textId="77777777" w:rsidR="00460571" w:rsidRPr="00A535F7" w:rsidRDefault="00460571" w:rsidP="00460571">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E3AC1"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k5KQ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2zGTkpAgAAUQQAAA4AAAAAAAAAAAAAAAAALgIAAGRycy9lMm9E&#10;b2MueG1sUEsBAi0AFAAGAAgAAAAhAI1nQ9zcAAAABgEAAA8AAAAAAAAAAAAAAAAAgwQAAGRycy9k&#10;b3ducmV2LnhtbFBLBQYAAAAABAAEAPMAAACMBQAAAAA=&#10;" filled="f" stroked="f" strokeweight=".5pt">
                <v:textbox inset="0,0,0,0">
                  <w:txbxContent>
                    <w:p w14:paraId="10901819" w14:textId="77777777" w:rsidR="00460571" w:rsidRPr="00A535F7" w:rsidRDefault="00460571" w:rsidP="00460571">
                      <w:pPr>
                        <w:pStyle w:val="ParaNumbering"/>
                      </w:pPr>
                      <w:r>
                        <w:t>100</w:t>
                      </w:r>
                    </w:p>
                  </w:txbxContent>
                </v:textbox>
                <w10:wrap anchorx="margin" anchory="line"/>
                <w10:anchorlock/>
              </v:shape>
            </w:pict>
          </mc:Fallback>
        </mc:AlternateContent>
      </w:r>
      <w:r w:rsidR="0008205C" w:rsidRPr="0008205C">
        <w:rPr>
          <w:cs/>
        </w:rPr>
        <w:t xml:space="preserve">प्रेरितों के काम </w:t>
      </w:r>
      <w:r w:rsidR="0008205C" w:rsidRPr="00841C02">
        <w:rPr>
          <w:cs/>
        </w:rPr>
        <w:t xml:space="preserve">17:1-3 </w:t>
      </w:r>
      <w:r w:rsidR="0008205C" w:rsidRPr="0008205C">
        <w:rPr>
          <w:cs/>
        </w:rPr>
        <w:t>में विवरण दिया गया है कि पौलुस ने पवित्रशास्त्र को उस समय खोला जब वे यहूदियों को मसीह के बारे में प्रचार कर रहा था। यहाँ पर लूका के शब्दों को सुनिए:</w:t>
      </w:r>
    </w:p>
    <w:p w14:paraId="2C8D777B" w14:textId="77777777" w:rsidR="00F81352" w:rsidRDefault="00460571" w:rsidP="0008205C">
      <w:pPr>
        <w:pStyle w:val="Quotations"/>
      </w:pPr>
      <w:r>
        <w:rPr>
          <w:cs/>
        </w:rPr>
        <mc:AlternateContent>
          <mc:Choice Requires="wps">
            <w:drawing>
              <wp:anchor distT="0" distB="0" distL="114300" distR="114300" simplePos="0" relativeHeight="251869184" behindDoc="0" locked="1" layoutInCell="1" allowOverlap="1" wp14:anchorId="2F95240E" wp14:editId="0794FD43">
                <wp:simplePos x="0" y="0"/>
                <wp:positionH relativeFrom="leftMargin">
                  <wp:posOffset>419100</wp:posOffset>
                </wp:positionH>
                <wp:positionV relativeFrom="line">
                  <wp:posOffset>0</wp:posOffset>
                </wp:positionV>
                <wp:extent cx="356235" cy="356235"/>
                <wp:effectExtent l="0" t="0" r="0" b="0"/>
                <wp:wrapNone/>
                <wp:docPr id="308"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86B145" w14:textId="77777777" w:rsidR="00460571" w:rsidRPr="00A535F7" w:rsidRDefault="00460571" w:rsidP="00460571">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240E"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aNY1YpAgAAUQQAAA4AAAAAAAAAAAAAAAAALgIAAGRycy9lMm9E&#10;b2MueG1sUEsBAi0AFAAGAAgAAAAhAI1nQ9zcAAAABgEAAA8AAAAAAAAAAAAAAAAAgwQAAGRycy9k&#10;b3ducmV2LnhtbFBLBQYAAAAABAAEAPMAAACMBQAAAAA=&#10;" filled="f" stroked="f" strokeweight=".5pt">
                <v:textbox inset="0,0,0,0">
                  <w:txbxContent>
                    <w:p w14:paraId="2A86B145" w14:textId="77777777" w:rsidR="00460571" w:rsidRPr="00A535F7" w:rsidRDefault="00460571" w:rsidP="00460571">
                      <w:pPr>
                        <w:pStyle w:val="ParaNumbering"/>
                      </w:pPr>
                      <w:r>
                        <w:t>101</w:t>
                      </w:r>
                    </w:p>
                  </w:txbxContent>
                </v:textbox>
                <w10:wrap anchorx="margin" anchory="line"/>
                <w10:anchorlock/>
              </v:shape>
            </w:pict>
          </mc:Fallback>
        </mc:AlternateContent>
      </w:r>
      <w:r w:rsidR="0008205C" w:rsidRPr="0008205C">
        <w:rPr>
          <w:cs/>
          <w:lang w:bidi="hi-IN"/>
        </w:rPr>
        <w:t>फिर वे अम्फिपुलिस और अपुल्लोनिया होकर थिस्सलुनीके में आए</w:t>
      </w:r>
      <w:r w:rsidR="0008205C" w:rsidRPr="00841C02">
        <w:t xml:space="preserve">, </w:t>
      </w:r>
      <w:r w:rsidR="0008205C" w:rsidRPr="0008205C">
        <w:rPr>
          <w:cs/>
          <w:lang w:bidi="hi-IN"/>
        </w:rPr>
        <w:t>जहाँ यहूदियों का एक आराधनालय था। और पौलुस अपनी रीति के अनुसार उन के पास गया</w:t>
      </w:r>
      <w:r w:rsidR="0008205C" w:rsidRPr="00841C02">
        <w:t xml:space="preserve">, </w:t>
      </w:r>
      <w:r w:rsidR="0008205C" w:rsidRPr="0008205C">
        <w:rPr>
          <w:cs/>
          <w:lang w:bidi="hi-IN"/>
        </w:rPr>
        <w:t>और तीन सब्त के दिन पवित्र शास्त्रों से उन के साथ विवाद किया। और उन का अर्थ खोल खोलकर समझाता था</w:t>
      </w:r>
      <w:r w:rsidR="0008205C" w:rsidRPr="00841C02">
        <w:t xml:space="preserve">, </w:t>
      </w:r>
      <w:r w:rsidR="0008205C" w:rsidRPr="0008205C">
        <w:rPr>
          <w:cs/>
          <w:lang w:bidi="hi-IN"/>
        </w:rPr>
        <w:t>कि मसीह का दुख उठाना</w:t>
      </w:r>
      <w:r w:rsidR="0008205C" w:rsidRPr="00841C02">
        <w:t xml:space="preserve">, </w:t>
      </w:r>
      <w:r w:rsidR="0008205C" w:rsidRPr="0008205C">
        <w:rPr>
          <w:cs/>
          <w:lang w:bidi="hi-IN"/>
        </w:rPr>
        <w:t>और मरे हुओं में से जी उठना</w:t>
      </w:r>
      <w:r w:rsidR="0008205C" w:rsidRPr="00841C02">
        <w:t xml:space="preserve">, </w:t>
      </w:r>
      <w:r w:rsidR="0008205C" w:rsidRPr="0008205C">
        <w:rPr>
          <w:cs/>
          <w:lang w:bidi="hi-IN"/>
        </w:rPr>
        <w:t>अवश्य था</w:t>
      </w:r>
      <w:r w:rsidR="0008205C" w:rsidRPr="00841C02">
        <w:t>; (</w:t>
      </w:r>
      <w:r w:rsidR="0008205C" w:rsidRPr="0008205C">
        <w:rPr>
          <w:cs/>
          <w:lang w:bidi="hi-IN"/>
        </w:rPr>
        <w:t xml:space="preserve">प्रेरितों के काम </w:t>
      </w:r>
      <w:r w:rsidR="0008205C" w:rsidRPr="00841C02">
        <w:rPr>
          <w:cs/>
        </w:rPr>
        <w:t>17:1-3)</w:t>
      </w:r>
      <w:r w:rsidR="0008205C" w:rsidRPr="0008205C">
        <w:rPr>
          <w:cs/>
          <w:lang w:bidi="hi-IN"/>
        </w:rPr>
        <w:t>।</w:t>
      </w:r>
    </w:p>
    <w:p w14:paraId="4A2D762F" w14:textId="77777777" w:rsidR="00DE7B3B" w:rsidRPr="0008205C" w:rsidRDefault="00460571" w:rsidP="00841C02">
      <w:pPr>
        <w:pStyle w:val="BodyText0"/>
      </w:pPr>
      <w:r w:rsidRPr="00910C32">
        <w:rPr>
          <w:cs/>
        </w:rPr>
        <mc:AlternateContent>
          <mc:Choice Requires="wps">
            <w:drawing>
              <wp:anchor distT="0" distB="0" distL="114300" distR="114300" simplePos="0" relativeHeight="251871232" behindDoc="0" locked="1" layoutInCell="1" allowOverlap="1" wp14:anchorId="79C4B473" wp14:editId="0A4B9A10">
                <wp:simplePos x="0" y="0"/>
                <wp:positionH relativeFrom="leftMargin">
                  <wp:posOffset>419100</wp:posOffset>
                </wp:positionH>
                <wp:positionV relativeFrom="line">
                  <wp:posOffset>0</wp:posOffset>
                </wp:positionV>
                <wp:extent cx="356235" cy="356235"/>
                <wp:effectExtent l="0" t="0" r="0" b="0"/>
                <wp:wrapNone/>
                <wp:docPr id="309"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15F6DC" w14:textId="77777777" w:rsidR="00460571" w:rsidRPr="00A535F7" w:rsidRDefault="00460571" w:rsidP="00460571">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4B473"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qAKQ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Tz/Qolh&#10;Goe0q35U03xGSaPqWsS5Rp466wsM31t8EPqv0L+593gZ4ffS6fiLwAj6kfHLjWXRB8Lxcr5YzuYL&#10;Sji6rjZmz14fW+fDNwGaRKOkDoeYuGXnrQ9D6BgSaxnYqLZNg2wN6Uq6nC/y9ODmweStwRoRwtBq&#10;tEJ/6BP0ab4YAR6gviA+B4NSvOUbhV1smQ875lAaCAnlHp7wkC1gNbhayBa4X3+7j/E4MfRS0qHU&#10;SmpwFyhpvxucZFTlaLjROIyGOel7QO1OcY0sTyY+cKEdTelAv+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l6KoApAgAAUQQAAA4AAAAAAAAAAAAAAAAALgIAAGRycy9lMm9E&#10;b2MueG1sUEsBAi0AFAAGAAgAAAAhAI1nQ9zcAAAABgEAAA8AAAAAAAAAAAAAAAAAgwQAAGRycy9k&#10;b3ducmV2LnhtbFBLBQYAAAAABAAEAPMAAACMBQAAAAA=&#10;" filled="f" stroked="f" strokeweight=".5pt">
                <v:textbox inset="0,0,0,0">
                  <w:txbxContent>
                    <w:p w14:paraId="4715F6DC" w14:textId="77777777" w:rsidR="00460571" w:rsidRPr="00A535F7" w:rsidRDefault="00460571" w:rsidP="00460571">
                      <w:pPr>
                        <w:pStyle w:val="ParaNumbering"/>
                      </w:pPr>
                      <w:r>
                        <w:t>102</w:t>
                      </w:r>
                    </w:p>
                  </w:txbxContent>
                </v:textbox>
                <w10:wrap anchorx="margin" anchory="line"/>
                <w10:anchorlock/>
              </v:shape>
            </w:pict>
          </mc:Fallback>
        </mc:AlternateContent>
      </w:r>
      <w:r w:rsidR="0008205C" w:rsidRPr="0008205C">
        <w:rPr>
          <w:cs/>
        </w:rPr>
        <w:t>इस के अलावा</w:t>
      </w:r>
      <w:r w:rsidR="0008205C" w:rsidRPr="00841C02">
        <w:t xml:space="preserve">, </w:t>
      </w:r>
      <w:r w:rsidR="0008205C" w:rsidRPr="0008205C">
        <w:rPr>
          <w:cs/>
        </w:rPr>
        <w:t>मसीहियत और यहूदी धर्म के बीच घनिष्ठ सम्बन्ध यहूदी अधिकारियों और आरम्भ की कलीसिया के बीच आपस में महत्वपूर्ण तरीके से पारस्परिक क्रियाओं के द्वारा हुआ।</w:t>
      </w:r>
    </w:p>
    <w:p w14:paraId="4D1BD45F" w14:textId="77777777" w:rsidR="00F81352" w:rsidRDefault="00460571" w:rsidP="00841C02">
      <w:pPr>
        <w:pStyle w:val="BodyText0"/>
      </w:pPr>
      <w:r w:rsidRPr="00910C32">
        <w:rPr>
          <w:cs/>
        </w:rPr>
        <mc:AlternateContent>
          <mc:Choice Requires="wps">
            <w:drawing>
              <wp:anchor distT="0" distB="0" distL="114300" distR="114300" simplePos="0" relativeHeight="251873280" behindDoc="0" locked="1" layoutInCell="1" allowOverlap="1" wp14:anchorId="11621C13" wp14:editId="7BDBCA95">
                <wp:simplePos x="0" y="0"/>
                <wp:positionH relativeFrom="leftMargin">
                  <wp:posOffset>419100</wp:posOffset>
                </wp:positionH>
                <wp:positionV relativeFrom="line">
                  <wp:posOffset>0</wp:posOffset>
                </wp:positionV>
                <wp:extent cx="356235" cy="356235"/>
                <wp:effectExtent l="0" t="0" r="0" b="0"/>
                <wp:wrapNone/>
                <wp:docPr id="310"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6BC25" w14:textId="77777777" w:rsidR="00460571" w:rsidRPr="00A535F7" w:rsidRDefault="00460571" w:rsidP="00460571">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21C13"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UaaQpAgAAUQQAAA4AAAAAAAAAAAAAAAAALgIAAGRycy9lMm9E&#10;b2MueG1sUEsBAi0AFAAGAAgAAAAhAI1nQ9zcAAAABgEAAA8AAAAAAAAAAAAAAAAAgwQAAGRycy9k&#10;b3ducmV2LnhtbFBLBQYAAAAABAAEAPMAAACMBQAAAAA=&#10;" filled="f" stroked="f" strokeweight=".5pt">
                <v:textbox inset="0,0,0,0">
                  <w:txbxContent>
                    <w:p w14:paraId="5B96BC25" w14:textId="77777777" w:rsidR="00460571" w:rsidRPr="00A535F7" w:rsidRDefault="00460571" w:rsidP="00460571">
                      <w:pPr>
                        <w:pStyle w:val="ParaNumbering"/>
                      </w:pPr>
                      <w:r>
                        <w:t>103</w:t>
                      </w:r>
                    </w:p>
                  </w:txbxContent>
                </v:textbox>
                <w10:wrap anchorx="margin" anchory="line"/>
                <w10:anchorlock/>
              </v:shape>
            </w:pict>
          </mc:Fallback>
        </mc:AlternateContent>
      </w:r>
      <w:r w:rsidR="0008205C" w:rsidRPr="0008205C">
        <w:rPr>
          <w:cs/>
        </w:rPr>
        <w:t>प्रेरितों के काम की पुस्तक के अनुसार</w:t>
      </w:r>
      <w:r w:rsidR="0008205C" w:rsidRPr="00841C02">
        <w:t xml:space="preserve">, </w:t>
      </w:r>
      <w:r w:rsidR="0008205C" w:rsidRPr="0008205C">
        <w:rPr>
          <w:cs/>
        </w:rPr>
        <w:t>आरम्भ की कलीसिया ने मसीह के सुसमाचार प्रचार की घोषणा बहुत अधिक साहस के साथ किया जिसने अक्सर उन्हें यहूदी अधिकारियों के साथ संघर्ष करने में नेतृत्व दिया। परन्तु जितना अधिक सम्भव हो सके</w:t>
      </w:r>
      <w:r w:rsidR="0008205C" w:rsidRPr="00841C02">
        <w:t xml:space="preserve">, </w:t>
      </w:r>
      <w:r w:rsidR="0008205C" w:rsidRPr="0008205C">
        <w:rPr>
          <w:cs/>
        </w:rPr>
        <w:t>आरम्भ के मसीही विश्वासियों ने यहूदी नेताओं को स्वीकार किया और उनका विरोध केवल उसी समय किया जब वे उन्हें परमेश्वर के आदेशों की अवज्ञा करने के लिए उन्हें आदेश देते थे।</w:t>
      </w:r>
    </w:p>
    <w:p w14:paraId="3FAF1E8C" w14:textId="77777777" w:rsidR="00DE7B3B" w:rsidRPr="0008205C" w:rsidRDefault="00460571" w:rsidP="00841C02">
      <w:pPr>
        <w:pStyle w:val="BodyText0"/>
      </w:pPr>
      <w:r w:rsidRPr="00910C32">
        <w:rPr>
          <w:cs/>
        </w:rPr>
        <mc:AlternateContent>
          <mc:Choice Requires="wps">
            <w:drawing>
              <wp:anchor distT="0" distB="0" distL="114300" distR="114300" simplePos="0" relativeHeight="251875328" behindDoc="0" locked="1" layoutInCell="1" allowOverlap="1" wp14:anchorId="39F7B37C" wp14:editId="6EAD718A">
                <wp:simplePos x="0" y="0"/>
                <wp:positionH relativeFrom="leftMargin">
                  <wp:posOffset>419100</wp:posOffset>
                </wp:positionH>
                <wp:positionV relativeFrom="line">
                  <wp:posOffset>0</wp:posOffset>
                </wp:positionV>
                <wp:extent cx="356235" cy="356235"/>
                <wp:effectExtent l="0" t="0" r="0" b="0"/>
                <wp:wrapNone/>
                <wp:docPr id="311"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7C56B9" w14:textId="77777777" w:rsidR="00460571" w:rsidRPr="00A535F7" w:rsidRDefault="00460571" w:rsidP="00460571">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7B37C"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XbCYKgIAAFEEAAAOAAAAAAAAAAAAAAAAAC4CAABkcnMvZTJv&#10;RG9jLnhtbFBLAQItABQABgAIAAAAIQCNZ0Pc3AAAAAYBAAAPAAAAAAAAAAAAAAAAAIQEAABkcnMv&#10;ZG93bnJldi54bWxQSwUGAAAAAAQABADzAAAAjQUAAAAA&#10;" filled="f" stroked="f" strokeweight=".5pt">
                <v:textbox inset="0,0,0,0">
                  <w:txbxContent>
                    <w:p w14:paraId="237C56B9" w14:textId="77777777" w:rsidR="00460571" w:rsidRPr="00A535F7" w:rsidRDefault="00460571" w:rsidP="00460571">
                      <w:pPr>
                        <w:pStyle w:val="ParaNumbering"/>
                      </w:pPr>
                      <w:r>
                        <w:t>104</w:t>
                      </w:r>
                    </w:p>
                  </w:txbxContent>
                </v:textbox>
                <w10:wrap anchorx="margin" anchory="line"/>
                <w10:anchorlock/>
              </v:shape>
            </w:pict>
          </mc:Fallback>
        </mc:AlternateContent>
      </w:r>
      <w:r w:rsidR="0008205C" w:rsidRPr="0008205C">
        <w:rPr>
          <w:cs/>
        </w:rPr>
        <w:t>यहूदी लोगों और आरम्भ की कलीसिया के बीच घनिष्ठ सम्बन्धों के होने के बावजूद</w:t>
      </w:r>
      <w:r w:rsidR="0008205C" w:rsidRPr="00841C02">
        <w:t xml:space="preserve">, </w:t>
      </w:r>
      <w:r w:rsidR="0008205C" w:rsidRPr="0008205C">
        <w:rPr>
          <w:cs/>
        </w:rPr>
        <w:t>वे अभी भी बुनियादी मतभेदों के कारण वे अलग पहचाने जाते थे।</w:t>
      </w:r>
    </w:p>
    <w:p w14:paraId="3C33B920" w14:textId="77777777" w:rsidR="00DE7B3B" w:rsidRPr="0008205C" w:rsidRDefault="00460571" w:rsidP="00841C02">
      <w:pPr>
        <w:pStyle w:val="BodyText0"/>
      </w:pPr>
      <w:r w:rsidRPr="00910C32">
        <w:rPr>
          <w:cs/>
        </w:rPr>
        <w:lastRenderedPageBreak/>
        <mc:AlternateContent>
          <mc:Choice Requires="wps">
            <w:drawing>
              <wp:anchor distT="0" distB="0" distL="114300" distR="114300" simplePos="0" relativeHeight="251877376" behindDoc="0" locked="1" layoutInCell="1" allowOverlap="1" wp14:anchorId="0EE99EA4" wp14:editId="3377B572">
                <wp:simplePos x="0" y="0"/>
                <wp:positionH relativeFrom="leftMargin">
                  <wp:posOffset>419100</wp:posOffset>
                </wp:positionH>
                <wp:positionV relativeFrom="line">
                  <wp:posOffset>0</wp:posOffset>
                </wp:positionV>
                <wp:extent cx="356235" cy="356235"/>
                <wp:effectExtent l="0" t="0" r="0" b="0"/>
                <wp:wrapNone/>
                <wp:docPr id="312"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70CE65" w14:textId="77777777" w:rsidR="00460571" w:rsidRPr="00A535F7" w:rsidRDefault="00460571" w:rsidP="00460571">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99EA4"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9KYPYpAgAAUQQAAA4AAAAAAAAAAAAAAAAALgIAAGRycy9lMm9E&#10;b2MueG1sUEsBAi0AFAAGAAgAAAAhAI1nQ9zcAAAABgEAAA8AAAAAAAAAAAAAAAAAgwQAAGRycy9k&#10;b3ducmV2LnhtbFBLBQYAAAAABAAEAPMAAACMBQAAAAA=&#10;" filled="f" stroked="f" strokeweight=".5pt">
                <v:textbox inset="0,0,0,0">
                  <w:txbxContent>
                    <w:p w14:paraId="5070CE65" w14:textId="77777777" w:rsidR="00460571" w:rsidRPr="00A535F7" w:rsidRDefault="00460571" w:rsidP="00460571">
                      <w:pPr>
                        <w:pStyle w:val="ParaNumbering"/>
                      </w:pPr>
                      <w:r>
                        <w:t>105</w:t>
                      </w:r>
                    </w:p>
                  </w:txbxContent>
                </v:textbox>
                <w10:wrap anchorx="margin" anchory="line"/>
                <w10:anchorlock/>
              </v:shape>
            </w:pict>
          </mc:Fallback>
        </mc:AlternateContent>
      </w:r>
      <w:r w:rsidR="0008205C" w:rsidRPr="0008205C">
        <w:rPr>
          <w:cs/>
        </w:rPr>
        <w:t>सबसे पहले और सबसे मौलिक</w:t>
      </w:r>
      <w:r w:rsidR="0008205C" w:rsidRPr="00841C02">
        <w:t xml:space="preserve">, </w:t>
      </w:r>
      <w:r w:rsidR="0008205C" w:rsidRPr="0008205C">
        <w:rPr>
          <w:cs/>
        </w:rPr>
        <w:t>मसीही विश्वासी और अविश्वासी यहूदी यीशु के व्यक्तित्व और उसके कार्यो पर असहमत थे। कलीसिया ने घोषणा की कि यीशु ही मसीह था जिसने मृत्यु पर विजय प्राप्त की थी</w:t>
      </w:r>
      <w:r w:rsidR="0008205C" w:rsidRPr="00841C02">
        <w:t xml:space="preserve">, </w:t>
      </w:r>
      <w:r w:rsidR="0008205C" w:rsidRPr="0008205C">
        <w:rPr>
          <w:cs/>
        </w:rPr>
        <w:t>और सारी सृष्टि को पुन: बहाल किया और मृतकों में से अपने ही जी उठने के साथ मृत्कोत्थान को आरम्भ किया था। परन्तु अविश्वासी यहूदियों ने यह माना कि एक अपराधी के रूप में क्रूस पर चढ़ाये गए व्यक्ति के लिए प्रतिज्ञात् मसीह होना असम्भव था। इस भिन्नता ने मसीह विश्वासियों और अविश्वासियों में दरार को उत्पन्न कर दिया जो कि आज के दिन तक निरन्तर बनी हुई है।</w:t>
      </w:r>
    </w:p>
    <w:p w14:paraId="2751D96B" w14:textId="77777777" w:rsidR="004F7602" w:rsidRPr="0008205C" w:rsidRDefault="00460571" w:rsidP="00841C02">
      <w:pPr>
        <w:pStyle w:val="BodyText0"/>
      </w:pPr>
      <w:r w:rsidRPr="00910C32">
        <w:rPr>
          <w:cs/>
        </w:rPr>
        <mc:AlternateContent>
          <mc:Choice Requires="wps">
            <w:drawing>
              <wp:anchor distT="0" distB="0" distL="114300" distR="114300" simplePos="0" relativeHeight="251879424" behindDoc="0" locked="1" layoutInCell="1" allowOverlap="1" wp14:anchorId="1278B547" wp14:editId="3BCF169F">
                <wp:simplePos x="0" y="0"/>
                <wp:positionH relativeFrom="leftMargin">
                  <wp:posOffset>419100</wp:posOffset>
                </wp:positionH>
                <wp:positionV relativeFrom="line">
                  <wp:posOffset>0</wp:posOffset>
                </wp:positionV>
                <wp:extent cx="356235" cy="356235"/>
                <wp:effectExtent l="0" t="0" r="0" b="0"/>
                <wp:wrapNone/>
                <wp:docPr id="313"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198B90" w14:textId="77777777" w:rsidR="00460571" w:rsidRPr="00A535F7" w:rsidRDefault="00460571" w:rsidP="00460571">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8B547"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vSkgKgIAAFEEAAAOAAAAAAAAAAAAAAAAAC4CAABkcnMvZTJv&#10;RG9jLnhtbFBLAQItABQABgAIAAAAIQCNZ0Pc3AAAAAYBAAAPAAAAAAAAAAAAAAAAAIQEAABkcnMv&#10;ZG93bnJldi54bWxQSwUGAAAAAAQABADzAAAAjQUAAAAA&#10;" filled="f" stroked="f" strokeweight=".5pt">
                <v:textbox inset="0,0,0,0">
                  <w:txbxContent>
                    <w:p w14:paraId="3D198B90" w14:textId="77777777" w:rsidR="00460571" w:rsidRPr="00A535F7" w:rsidRDefault="00460571" w:rsidP="00460571">
                      <w:pPr>
                        <w:pStyle w:val="ParaNumbering"/>
                      </w:pPr>
                      <w:r>
                        <w:t>106</w:t>
                      </w:r>
                    </w:p>
                  </w:txbxContent>
                </v:textbox>
                <w10:wrap anchorx="margin" anchory="line"/>
                <w10:anchorlock/>
              </v:shape>
            </w:pict>
          </mc:Fallback>
        </mc:AlternateContent>
      </w:r>
      <w:r w:rsidR="0008205C" w:rsidRPr="0008205C">
        <w:rPr>
          <w:cs/>
        </w:rPr>
        <w:t>दूसरा</w:t>
      </w:r>
      <w:r w:rsidR="0008205C" w:rsidRPr="00841C02">
        <w:t xml:space="preserve">, </w:t>
      </w:r>
      <w:r w:rsidR="0008205C" w:rsidRPr="0008205C">
        <w:rPr>
          <w:cs/>
        </w:rPr>
        <w:t>जबकि आरम्भ की कलीसिया और यहूदी अगुवों ने इब्रानी बाइबल के अधिकार के ऊपर सहमति व्यक्त की है</w:t>
      </w:r>
      <w:r w:rsidR="0008205C" w:rsidRPr="00841C02">
        <w:t xml:space="preserve">, </w:t>
      </w:r>
      <w:r w:rsidR="0008205C" w:rsidRPr="0008205C">
        <w:rPr>
          <w:cs/>
        </w:rPr>
        <w:t>जबकि वे विशेष रूप से यीशु के सम्बन्ध में</w:t>
      </w:r>
      <w:r w:rsidR="0008205C" w:rsidRPr="00841C02">
        <w:t xml:space="preserve">, </w:t>
      </w:r>
      <w:r w:rsidR="0008205C" w:rsidRPr="0008205C">
        <w:rPr>
          <w:cs/>
        </w:rPr>
        <w:t>इब्रानी पवित्रशास्त्रों की सही व्याख्या पर कठोरता के साथ असहमत हैं। आरम्भ की कलीसिया ने विश्वास किया कि इब्रानी पवित्रशास्त्रों में आने वाले मसीह के लिए की गई आशा यीशु में पूरी हो गई है</w:t>
      </w:r>
      <w:r w:rsidR="0008205C" w:rsidRPr="00841C02">
        <w:t xml:space="preserve">, </w:t>
      </w:r>
      <w:r w:rsidR="0008205C" w:rsidRPr="0008205C">
        <w:rPr>
          <w:cs/>
        </w:rPr>
        <w:t>परन्तु अविश्वासी यहूदियों ने इस समझ को स्वीकार करने से इन्कार कर दिया। यहूदी धर्म के भीतर ही कई सम्प्रदाय थे जो कई तरह के विचारों की विस्तृत श्रृंखला को मानते थे</w:t>
      </w:r>
      <w:r w:rsidR="0008205C" w:rsidRPr="00841C02">
        <w:t xml:space="preserve">, </w:t>
      </w:r>
      <w:r w:rsidR="0008205C" w:rsidRPr="0008205C">
        <w:rPr>
          <w:cs/>
        </w:rPr>
        <w:t>परन्तु उनमें से अधिकांश के लिए यह स्वीकार करना असम्भव था कि यीशु पुराने नियम के प्रतिज्ञात् मुक्तिदाता की आशाओं को पूरा करता है।</w:t>
      </w:r>
    </w:p>
    <w:p w14:paraId="0A0E9AB7" w14:textId="77777777" w:rsidR="004F7602" w:rsidRPr="0008205C" w:rsidRDefault="00460571" w:rsidP="00841C02">
      <w:pPr>
        <w:pStyle w:val="BodyText0"/>
      </w:pPr>
      <w:r w:rsidRPr="00910C32">
        <w:rPr>
          <w:cs/>
        </w:rPr>
        <mc:AlternateContent>
          <mc:Choice Requires="wps">
            <w:drawing>
              <wp:anchor distT="0" distB="0" distL="114300" distR="114300" simplePos="0" relativeHeight="251881472" behindDoc="0" locked="1" layoutInCell="1" allowOverlap="1" wp14:anchorId="12A3A396" wp14:editId="2AC77275">
                <wp:simplePos x="0" y="0"/>
                <wp:positionH relativeFrom="leftMargin">
                  <wp:posOffset>419100</wp:posOffset>
                </wp:positionH>
                <wp:positionV relativeFrom="line">
                  <wp:posOffset>0</wp:posOffset>
                </wp:positionV>
                <wp:extent cx="356235" cy="356235"/>
                <wp:effectExtent l="0" t="0" r="0" b="0"/>
                <wp:wrapNone/>
                <wp:docPr id="314"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B2818D" w14:textId="77777777" w:rsidR="00460571" w:rsidRPr="00A535F7" w:rsidRDefault="00460571" w:rsidP="00460571">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3A396"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A3Y+0pAgAAUQQAAA4AAAAAAAAAAAAAAAAALgIAAGRycy9lMm9E&#10;b2MueG1sUEsBAi0AFAAGAAgAAAAhAI1nQ9zcAAAABgEAAA8AAAAAAAAAAAAAAAAAgwQAAGRycy9k&#10;b3ducmV2LnhtbFBLBQYAAAAABAAEAPMAAACMBQAAAAA=&#10;" filled="f" stroked="f" strokeweight=".5pt">
                <v:textbox inset="0,0,0,0">
                  <w:txbxContent>
                    <w:p w14:paraId="1CB2818D" w14:textId="77777777" w:rsidR="00460571" w:rsidRPr="00A535F7" w:rsidRDefault="00460571" w:rsidP="00460571">
                      <w:pPr>
                        <w:pStyle w:val="ParaNumbering"/>
                      </w:pPr>
                      <w:r>
                        <w:t>107</w:t>
                      </w:r>
                    </w:p>
                  </w:txbxContent>
                </v:textbox>
                <w10:wrap anchorx="margin" anchory="line"/>
                <w10:anchorlock/>
              </v:shape>
            </w:pict>
          </mc:Fallback>
        </mc:AlternateContent>
      </w:r>
      <w:r w:rsidR="0008205C" w:rsidRPr="0008205C">
        <w:rPr>
          <w:cs/>
        </w:rPr>
        <w:t>तीसरे स्थान पर</w:t>
      </w:r>
      <w:r w:rsidR="0008205C" w:rsidRPr="00841C02">
        <w:t xml:space="preserve">, </w:t>
      </w:r>
      <w:r w:rsidR="0008205C" w:rsidRPr="0008205C">
        <w:rPr>
          <w:cs/>
        </w:rPr>
        <w:t>पहली शताब्दी की आरम्भ की कलीसिया और यहूदी लोग इस बात में मतभेद रखते थे कि उनका अन्यजातियों के प्रति कैसा दृष्टिकोण था। अधिकांश भाग के लिए</w:t>
      </w:r>
      <w:r w:rsidR="0008205C" w:rsidRPr="00841C02">
        <w:t xml:space="preserve">, </w:t>
      </w:r>
      <w:r w:rsidR="0008205C" w:rsidRPr="0008205C">
        <w:rPr>
          <w:cs/>
        </w:rPr>
        <w:t>चौकस यहूदियों ने अन्यजातियों के साथ किसी तरह का कोई साझा नहीं किया। परन्तु दूसरी ओर</w:t>
      </w:r>
      <w:r w:rsidR="0008205C" w:rsidRPr="00841C02">
        <w:t xml:space="preserve">, </w:t>
      </w:r>
      <w:r w:rsidR="0008205C" w:rsidRPr="0008205C">
        <w:rPr>
          <w:cs/>
        </w:rPr>
        <w:t>कई खतनारहित अन्यजाति यहूदी धर्म के नैतिक शिक्षा और मान्यताओं की ओर इतना ज्यादा आकर्षित थे कि वे स्थानीय यहूदी सभाओं में स्वयं को संलग्न और परमेश्वर से डरने वालों के रूप में जाने जाते थे। परमेश्वर से डरने वाले को अन्य अन्यजातियों से ज्यादा सम्मान प्राप्त था</w:t>
      </w:r>
      <w:r w:rsidR="0008205C" w:rsidRPr="00841C02">
        <w:t xml:space="preserve">, </w:t>
      </w:r>
      <w:r w:rsidR="0008205C" w:rsidRPr="0008205C">
        <w:rPr>
          <w:cs/>
        </w:rPr>
        <w:t>परन्तु वे यहूदी समुदाय के पूर्ण सदस्य नहीं थे। अन्यजाति व्यक्ति यहूदी धर्म में धर्मान्तरित हुए थे जिसमें दीक्षा संस्कार में से जाने के बाद</w:t>
      </w:r>
      <w:r w:rsidR="0008205C" w:rsidRPr="00841C02">
        <w:t xml:space="preserve">, </w:t>
      </w:r>
      <w:r w:rsidR="0008205C" w:rsidRPr="0008205C">
        <w:rPr>
          <w:cs/>
        </w:rPr>
        <w:t>बपतिस्मा और खतना और यहूदी परम्पराओं का पालन करना भी निहित था।</w:t>
      </w:r>
    </w:p>
    <w:p w14:paraId="6D5224D6" w14:textId="77777777" w:rsidR="004F7602" w:rsidRPr="0008205C" w:rsidRDefault="00460571" w:rsidP="00841C02">
      <w:pPr>
        <w:pStyle w:val="BodyText0"/>
      </w:pPr>
      <w:r w:rsidRPr="00910C32">
        <w:rPr>
          <w:cs/>
        </w:rPr>
        <mc:AlternateContent>
          <mc:Choice Requires="wps">
            <w:drawing>
              <wp:anchor distT="0" distB="0" distL="114300" distR="114300" simplePos="0" relativeHeight="251883520" behindDoc="0" locked="1" layoutInCell="1" allowOverlap="1" wp14:anchorId="407EB87D" wp14:editId="58785FE9">
                <wp:simplePos x="0" y="0"/>
                <wp:positionH relativeFrom="leftMargin">
                  <wp:posOffset>419100</wp:posOffset>
                </wp:positionH>
                <wp:positionV relativeFrom="line">
                  <wp:posOffset>0</wp:posOffset>
                </wp:positionV>
                <wp:extent cx="356235" cy="356235"/>
                <wp:effectExtent l="0" t="0" r="0" b="0"/>
                <wp:wrapNone/>
                <wp:docPr id="315"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CF7765" w14:textId="77777777" w:rsidR="00460571" w:rsidRPr="00A535F7" w:rsidRDefault="00460571" w:rsidP="00460571">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EB87D"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kXr3ygCAABRBAAADgAAAAAAAAAAAAAAAAAuAgAAZHJzL2Uyb0Rv&#10;Yy54bWxQSwECLQAUAAYACAAAACEAjWdD3NwAAAAGAQAADwAAAAAAAAAAAAAAAACCBAAAZHJzL2Rv&#10;d25yZXYueG1sUEsFBgAAAAAEAAQA8wAAAIsFAAAAAA==&#10;" filled="f" stroked="f" strokeweight=".5pt">
                <v:textbox inset="0,0,0,0">
                  <w:txbxContent>
                    <w:p w14:paraId="0BCF7765" w14:textId="77777777" w:rsidR="00460571" w:rsidRPr="00A535F7" w:rsidRDefault="00460571" w:rsidP="00460571">
                      <w:pPr>
                        <w:pStyle w:val="ParaNumbering"/>
                      </w:pPr>
                      <w:r>
                        <w:t>108</w:t>
                      </w:r>
                    </w:p>
                  </w:txbxContent>
                </v:textbox>
                <w10:wrap anchorx="margin" anchory="line"/>
                <w10:anchorlock/>
              </v:shape>
            </w:pict>
          </mc:Fallback>
        </mc:AlternateContent>
      </w:r>
      <w:r w:rsidR="0008205C" w:rsidRPr="0008205C">
        <w:rPr>
          <w:cs/>
        </w:rPr>
        <w:t>जबकि आरम्भ की कलीसिया के विश्वासियों ने अन्यजातियों के प्रति इस समय से आरम्भ किया</w:t>
      </w:r>
      <w:r w:rsidR="0008205C" w:rsidRPr="00841C02">
        <w:t xml:space="preserve">, </w:t>
      </w:r>
      <w:r w:rsidR="0008205C" w:rsidRPr="0008205C">
        <w:rPr>
          <w:cs/>
        </w:rPr>
        <w:t>परन्तु वे धीरे धीरे इस समझ को प्राप्त कर गए कि अन्यजाति जो मसीह के पीछे चल रहे हैं</w:t>
      </w:r>
      <w:r w:rsidR="0008205C" w:rsidRPr="00841C02">
        <w:t xml:space="preserve">, </w:t>
      </w:r>
      <w:r w:rsidR="0008205C" w:rsidRPr="0008205C">
        <w:rPr>
          <w:cs/>
        </w:rPr>
        <w:t>को भी कलीसिया में पूर्ण सदस्यता का दर्जा प्रदान किया जाना चाहिए। पवित्र आत्मा के इस नए प्रकाश में</w:t>
      </w:r>
      <w:r w:rsidR="0008205C" w:rsidRPr="00841C02">
        <w:t xml:space="preserve">, </w:t>
      </w:r>
      <w:r w:rsidR="0008205C" w:rsidRPr="0008205C">
        <w:rPr>
          <w:cs/>
        </w:rPr>
        <w:t>आरम्भ की कलीसिया ने यह निर्धारित किया कि मसीह में विश्वास व्यक्त करना और बपतिस्मा लेना ही मसीही कलीसिया में पूर्ण सदस्यता के लिए पर्याप्त था। इस कारण</w:t>
      </w:r>
      <w:r w:rsidR="0008205C" w:rsidRPr="00841C02">
        <w:t xml:space="preserve">, </w:t>
      </w:r>
      <w:r w:rsidR="0008205C" w:rsidRPr="0008205C">
        <w:rPr>
          <w:cs/>
        </w:rPr>
        <w:t>प्रेरितों ने उनके कार्यों में मसीह को सार्वभौमिक स्वामी दोनों अर्थात् यहूदियों और अन्यजातियों में सुसमाचार प्रचार करने के लिए अभ्यास को जैसे जैसे कलीसिया बढ़ती गई उसमें दोनों लोगों के वरदानों और सेवकाई को स्वीकार करने के द्वारा लाया। वे समझ गए कि परमेश्वर अन्यजातियों को राज्य की आशा को पूरी करने के लिए प्रयोग कर रहा है जो कि उसने पुराने नियम में उसके लोगों के ऊपर विस्तारित किया था। इसमें कोई आश्चर्य नहीं है कि इसके कारण अविश्वासी यहूदियों और आरम्भ के मसीह विश्वासियों के बीच कई तरह के संघर्ष को आने में नेतृत्व मिला।</w:t>
      </w:r>
    </w:p>
    <w:p w14:paraId="035C1517" w14:textId="77777777" w:rsidR="00DE7B3B" w:rsidRPr="0008205C" w:rsidRDefault="00460571" w:rsidP="00841C02">
      <w:pPr>
        <w:pStyle w:val="BodyText0"/>
      </w:pPr>
      <w:r w:rsidRPr="00910C32">
        <w:rPr>
          <w:cs/>
        </w:rPr>
        <mc:AlternateContent>
          <mc:Choice Requires="wps">
            <w:drawing>
              <wp:anchor distT="0" distB="0" distL="114300" distR="114300" simplePos="0" relativeHeight="251885568" behindDoc="0" locked="1" layoutInCell="1" allowOverlap="1" wp14:anchorId="1D0458F2" wp14:editId="4AD4F396">
                <wp:simplePos x="0" y="0"/>
                <wp:positionH relativeFrom="leftMargin">
                  <wp:posOffset>419100</wp:posOffset>
                </wp:positionH>
                <wp:positionV relativeFrom="line">
                  <wp:posOffset>0</wp:posOffset>
                </wp:positionV>
                <wp:extent cx="356235" cy="356235"/>
                <wp:effectExtent l="0" t="0" r="0" b="0"/>
                <wp:wrapNone/>
                <wp:docPr id="316"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0FC32D" w14:textId="77777777" w:rsidR="00460571" w:rsidRPr="00A535F7" w:rsidRDefault="00460571" w:rsidP="00460571">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458F2"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JdCUKgIAAFEEAAAOAAAAAAAAAAAAAAAAAC4CAABkcnMvZTJv&#10;RG9jLnhtbFBLAQItABQABgAIAAAAIQCNZ0Pc3AAAAAYBAAAPAAAAAAAAAAAAAAAAAIQEAABkcnMv&#10;ZG93bnJldi54bWxQSwUGAAAAAAQABADzAAAAjQUAAAAA&#10;" filled="f" stroked="f" strokeweight=".5pt">
                <v:textbox inset="0,0,0,0">
                  <w:txbxContent>
                    <w:p w14:paraId="4E0FC32D" w14:textId="77777777" w:rsidR="00460571" w:rsidRPr="00A535F7" w:rsidRDefault="00460571" w:rsidP="00460571">
                      <w:pPr>
                        <w:pStyle w:val="ParaNumbering"/>
                      </w:pPr>
                      <w:r>
                        <w:t>109</w:t>
                      </w:r>
                    </w:p>
                  </w:txbxContent>
                </v:textbox>
                <w10:wrap anchorx="margin" anchory="line"/>
                <w10:anchorlock/>
              </v:shape>
            </w:pict>
          </mc:Fallback>
        </mc:AlternateContent>
      </w:r>
      <w:r w:rsidR="0008205C" w:rsidRPr="0008205C">
        <w:rPr>
          <w:cs/>
        </w:rPr>
        <w:t>प्रेरितों के काम की पुस्तक का अध्ययन जिस रूप में लूका ने इसे लिखा है</w:t>
      </w:r>
      <w:r w:rsidR="0008205C" w:rsidRPr="00841C02">
        <w:t xml:space="preserve">, </w:t>
      </w:r>
      <w:r w:rsidR="0008205C" w:rsidRPr="0008205C">
        <w:rPr>
          <w:cs/>
        </w:rPr>
        <w:t>इसके समय के बारे में कुछ जानकारी जानने के बाद</w:t>
      </w:r>
      <w:r w:rsidR="0008205C" w:rsidRPr="00841C02">
        <w:t xml:space="preserve">, </w:t>
      </w:r>
      <w:r w:rsidR="0008205C" w:rsidRPr="0008205C">
        <w:rPr>
          <w:cs/>
        </w:rPr>
        <w:t>उन श्रोताओं को जिन्हें उसने लिखा और इसके सामाजिक संदर्भ को जिसमें उसने लिखा हमारी बहुत ज्यादा सहायता करता जब हम इसको पढ़ते हैं। हम उन समस्याओं की सराहना करने के लिए</w:t>
      </w:r>
      <w:r w:rsidR="0008205C" w:rsidRPr="00841C02">
        <w:t xml:space="preserve">, </w:t>
      </w:r>
      <w:r w:rsidR="0008205C" w:rsidRPr="0008205C">
        <w:rPr>
          <w:cs/>
        </w:rPr>
        <w:t>जिन्हें लूका ने सम्बोधित किया है</w:t>
      </w:r>
      <w:r w:rsidR="0008205C" w:rsidRPr="00841C02">
        <w:t xml:space="preserve">, </w:t>
      </w:r>
      <w:r w:rsidR="0008205C" w:rsidRPr="0008205C">
        <w:rPr>
          <w:cs/>
        </w:rPr>
        <w:t>उनके समाधान को समझने के लिए</w:t>
      </w:r>
      <w:r w:rsidR="0008205C" w:rsidRPr="00841C02">
        <w:t xml:space="preserve">, </w:t>
      </w:r>
      <w:r w:rsidR="0008205C" w:rsidRPr="0008205C">
        <w:rPr>
          <w:cs/>
        </w:rPr>
        <w:t>और आज के हमारे अपने जीवन में उन्हें लागू करने के लिए उत्तम तरीके से तैयार हो जाएंगे।</w:t>
      </w:r>
    </w:p>
    <w:p w14:paraId="7EA1C3D5" w14:textId="77777777" w:rsidR="004F7602" w:rsidRPr="0020708C" w:rsidRDefault="0008205C" w:rsidP="00645044">
      <w:pPr>
        <w:pStyle w:val="ChapterHeading"/>
        <w:rPr>
          <w:lang w:bidi="he-IL"/>
        </w:rPr>
      </w:pPr>
      <w:bookmarkStart w:id="65" w:name="_Toc8017996"/>
      <w:bookmarkStart w:id="66" w:name="_Toc21185246"/>
      <w:bookmarkStart w:id="67" w:name="_Toc80705169"/>
      <w:r w:rsidRPr="0008205C">
        <w:rPr>
          <w:cs/>
        </w:rPr>
        <w:lastRenderedPageBreak/>
        <w:t>धर्मवैज्ञानिक पृष्ठभूमि</w:t>
      </w:r>
      <w:bookmarkEnd w:id="65"/>
      <w:bookmarkEnd w:id="66"/>
      <w:bookmarkEnd w:id="67"/>
    </w:p>
    <w:p w14:paraId="1EE2B03A" w14:textId="77777777" w:rsidR="00DE7B3B" w:rsidRPr="0008205C" w:rsidRDefault="00460571" w:rsidP="00841C02">
      <w:pPr>
        <w:pStyle w:val="BodyText0"/>
      </w:pPr>
      <w:r w:rsidRPr="00910C32">
        <w:rPr>
          <w:cs/>
        </w:rPr>
        <mc:AlternateContent>
          <mc:Choice Requires="wps">
            <w:drawing>
              <wp:anchor distT="0" distB="0" distL="114300" distR="114300" simplePos="0" relativeHeight="251887616" behindDoc="0" locked="1" layoutInCell="1" allowOverlap="1" wp14:anchorId="669199C1" wp14:editId="7AC48043">
                <wp:simplePos x="0" y="0"/>
                <wp:positionH relativeFrom="leftMargin">
                  <wp:posOffset>419100</wp:posOffset>
                </wp:positionH>
                <wp:positionV relativeFrom="line">
                  <wp:posOffset>0</wp:posOffset>
                </wp:positionV>
                <wp:extent cx="356235" cy="356235"/>
                <wp:effectExtent l="0" t="0" r="0" b="0"/>
                <wp:wrapNone/>
                <wp:docPr id="317"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366BD6" w14:textId="77777777" w:rsidR="00460571" w:rsidRPr="00A535F7" w:rsidRDefault="00460571" w:rsidP="00460571">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199C1"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af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7zz5QY&#10;1uKQdtWPKs+RrkbVtYhzjTx11hcYvrf4IPRfoX9z7/Eywu+la+MvAiPoxxSXG8uiD4Tj5XyxnM0X&#10;lHB0XW3Mnr0+ts6HbwJaEo2SOhxi4padtz4MoWNIrGVgo7ROg9SGdCVdzhfT9ODmweTaYI0IYWg1&#10;WqE/9Al6ns9HgAeoL4jPwaAUb/lGYRdb5sOOOZQGQkK5hyc8pAasBlcL2QL362/3MR4nhl5KOpRa&#10;SQ3uAiX6u8FJRlWOhhuNw2iYU3sPqN0c18jyZOIDF/RoSgft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LlBp8pAgAAUQQAAA4AAAAAAAAAAAAAAAAALgIAAGRycy9lMm9E&#10;b2MueG1sUEsBAi0AFAAGAAgAAAAhAI1nQ9zcAAAABgEAAA8AAAAAAAAAAAAAAAAAgwQAAGRycy9k&#10;b3ducmV2LnhtbFBLBQYAAAAABAAEAPMAAACMBQAAAAA=&#10;" filled="f" stroked="f" strokeweight=".5pt">
                <v:textbox inset="0,0,0,0">
                  <w:txbxContent>
                    <w:p w14:paraId="42366BD6" w14:textId="77777777" w:rsidR="00460571" w:rsidRPr="00A535F7" w:rsidRDefault="00460571" w:rsidP="00460571">
                      <w:pPr>
                        <w:pStyle w:val="ParaNumbering"/>
                      </w:pPr>
                      <w:r>
                        <w:t>110</w:t>
                      </w:r>
                    </w:p>
                  </w:txbxContent>
                </v:textbox>
                <w10:wrap anchorx="margin" anchory="line"/>
                <w10:anchorlock/>
              </v:shape>
            </w:pict>
          </mc:Fallback>
        </mc:AlternateContent>
      </w:r>
      <w:r w:rsidR="0008205C" w:rsidRPr="0008205C">
        <w:rPr>
          <w:cs/>
        </w:rPr>
        <w:t>अब क्योंकि हमने प्रेरितों के काम की ऐतिहासिक संरचना और लेखक के बारे में जाँच को कर लिया है</w:t>
      </w:r>
      <w:r w:rsidR="0008205C" w:rsidRPr="00841C02">
        <w:t xml:space="preserve">, </w:t>
      </w:r>
      <w:r w:rsidR="0008205C" w:rsidRPr="0008205C">
        <w:rPr>
          <w:cs/>
        </w:rPr>
        <w:t>इस लिए अब हम इस अध्याय के तीसरे मुख्य विषय की खोजबीन करने के लिए तैयार हैं</w:t>
      </w:r>
      <w:r w:rsidR="0008205C" w:rsidRPr="00841C02">
        <w:t xml:space="preserve">, </w:t>
      </w:r>
      <w:r w:rsidR="0008205C" w:rsidRPr="0008205C">
        <w:rPr>
          <w:cs/>
        </w:rPr>
        <w:t>जो कि प्रेरितों के काम की पुस्तक की धर्मवैज्ञानिक पृष्टभूमि है।</w:t>
      </w:r>
    </w:p>
    <w:p w14:paraId="798F5FA2" w14:textId="77777777" w:rsidR="004F7602" w:rsidRPr="0008205C" w:rsidRDefault="00460571" w:rsidP="00841C02">
      <w:pPr>
        <w:pStyle w:val="BodyText0"/>
      </w:pPr>
      <w:r w:rsidRPr="00910C32">
        <w:rPr>
          <w:cs/>
        </w:rPr>
        <mc:AlternateContent>
          <mc:Choice Requires="wps">
            <w:drawing>
              <wp:anchor distT="0" distB="0" distL="114300" distR="114300" simplePos="0" relativeHeight="251889664" behindDoc="0" locked="1" layoutInCell="1" allowOverlap="1" wp14:anchorId="5F7993E8" wp14:editId="562C1800">
                <wp:simplePos x="0" y="0"/>
                <wp:positionH relativeFrom="leftMargin">
                  <wp:posOffset>419100</wp:posOffset>
                </wp:positionH>
                <wp:positionV relativeFrom="line">
                  <wp:posOffset>0</wp:posOffset>
                </wp:positionV>
                <wp:extent cx="356235" cy="356235"/>
                <wp:effectExtent l="0" t="0" r="0" b="0"/>
                <wp:wrapNone/>
                <wp:docPr id="318"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43457A" w14:textId="77777777" w:rsidR="00460571" w:rsidRPr="00A535F7" w:rsidRDefault="00460571" w:rsidP="00460571">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993E8"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nbfPApAgAAUQQAAA4AAAAAAAAAAAAAAAAALgIAAGRycy9lMm9E&#10;b2MueG1sUEsBAi0AFAAGAAgAAAAhAI1nQ9zcAAAABgEAAA8AAAAAAAAAAAAAAAAAgwQAAGRycy9k&#10;b3ducmV2LnhtbFBLBQYAAAAABAAEAPMAAACMBQAAAAA=&#10;" filled="f" stroked="f" strokeweight=".5pt">
                <v:textbox inset="0,0,0,0">
                  <w:txbxContent>
                    <w:p w14:paraId="2443457A" w14:textId="77777777" w:rsidR="00460571" w:rsidRPr="00A535F7" w:rsidRDefault="00460571" w:rsidP="00460571">
                      <w:pPr>
                        <w:pStyle w:val="ParaNumbering"/>
                      </w:pPr>
                      <w:r>
                        <w:t>111</w:t>
                      </w:r>
                    </w:p>
                  </w:txbxContent>
                </v:textbox>
                <w10:wrap anchorx="margin" anchory="line"/>
                <w10:anchorlock/>
              </v:shape>
            </w:pict>
          </mc:Fallback>
        </mc:AlternateContent>
      </w:r>
      <w:r w:rsidR="0008205C" w:rsidRPr="0008205C">
        <w:rPr>
          <w:cs/>
        </w:rPr>
        <w:t>जब हम प्रेरितों के काम की पुस्तक का अध्ययन करते हैं</w:t>
      </w:r>
      <w:r w:rsidR="0008205C" w:rsidRPr="00841C02">
        <w:t xml:space="preserve">, </w:t>
      </w:r>
      <w:r w:rsidR="0008205C" w:rsidRPr="0008205C">
        <w:rPr>
          <w:cs/>
        </w:rPr>
        <w:t>तो बहुत सारे धर्मवैज्ञानिक प्रश्न हमारे मन में आते हैं। लूका ने कहाँ से इन धर्मवैज्ञानिक दृष्टिकोणों को सीखाॽ किस तरह उसने यह निर्धारित किया कि इन्हें इस पुस्तक में सम्बोधित किया जाए और इसमें से क्या छोड़ दिया जाएॽ</w:t>
      </w:r>
      <w:r w:rsidR="00F81352">
        <w:rPr>
          <w:cs/>
        </w:rPr>
        <w:t xml:space="preserve"> </w:t>
      </w:r>
      <w:r w:rsidR="0008205C" w:rsidRPr="0008205C">
        <w:rPr>
          <w:cs/>
        </w:rPr>
        <w:t>कौन से व्यापक सिद्धान्तों ने उसके लेखन को निर्देशित कियाॽ ठीक है</w:t>
      </w:r>
      <w:r w:rsidR="0008205C" w:rsidRPr="00841C02">
        <w:t xml:space="preserve">, </w:t>
      </w:r>
      <w:r w:rsidR="0008205C" w:rsidRPr="0008205C">
        <w:rPr>
          <w:cs/>
        </w:rPr>
        <w:t>इन प्रश्नों के उत्तर लूका की धर्मवैज्ञानिक पृष्ठभूमि में पाया जा सकता है।</w:t>
      </w:r>
    </w:p>
    <w:p w14:paraId="0C54BD65" w14:textId="77777777" w:rsidR="00DE7B3B" w:rsidRPr="0008205C" w:rsidRDefault="00460571" w:rsidP="00841C02">
      <w:pPr>
        <w:pStyle w:val="BodyText0"/>
      </w:pPr>
      <w:r w:rsidRPr="00910C32">
        <w:rPr>
          <w:cs/>
        </w:rPr>
        <mc:AlternateContent>
          <mc:Choice Requires="wps">
            <w:drawing>
              <wp:anchor distT="0" distB="0" distL="114300" distR="114300" simplePos="0" relativeHeight="251891712" behindDoc="0" locked="1" layoutInCell="1" allowOverlap="1" wp14:anchorId="74A1A757" wp14:editId="789DB1A8">
                <wp:simplePos x="0" y="0"/>
                <wp:positionH relativeFrom="leftMargin">
                  <wp:posOffset>419100</wp:posOffset>
                </wp:positionH>
                <wp:positionV relativeFrom="line">
                  <wp:posOffset>0</wp:posOffset>
                </wp:positionV>
                <wp:extent cx="356235" cy="356235"/>
                <wp:effectExtent l="0" t="0" r="0" b="0"/>
                <wp:wrapNone/>
                <wp:docPr id="319"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C13C29" w14:textId="77777777" w:rsidR="00460571" w:rsidRPr="00A535F7" w:rsidRDefault="00460571" w:rsidP="00460571">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1A757"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YsNSYpAgAAUQQAAA4AAAAAAAAAAAAAAAAALgIAAGRycy9lMm9E&#10;b2MueG1sUEsBAi0AFAAGAAgAAAAhAI1nQ9zcAAAABgEAAA8AAAAAAAAAAAAAAAAAgwQAAGRycy9k&#10;b3ducmV2LnhtbFBLBQYAAAAABAAEAPMAAACMBQAAAAA=&#10;" filled="f" stroked="f" strokeweight=".5pt">
                <v:textbox inset="0,0,0,0">
                  <w:txbxContent>
                    <w:p w14:paraId="2CC13C29" w14:textId="77777777" w:rsidR="00460571" w:rsidRPr="00A535F7" w:rsidRDefault="00460571" w:rsidP="00460571">
                      <w:pPr>
                        <w:pStyle w:val="ParaNumbering"/>
                      </w:pPr>
                      <w:r>
                        <w:t>112</w:t>
                      </w:r>
                    </w:p>
                  </w:txbxContent>
                </v:textbox>
                <w10:wrap anchorx="margin" anchory="line"/>
                <w10:anchorlock/>
              </v:shape>
            </w:pict>
          </mc:Fallback>
        </mc:AlternateContent>
      </w:r>
      <w:r w:rsidR="0008205C" w:rsidRPr="0008205C">
        <w:rPr>
          <w:cs/>
        </w:rPr>
        <w:t>प्रेरितों के काम की पुस्तक की धर्मवैज्ञानिक पृष्टभूमि पर हमारे विचार विमर्श को हम तीन भागों में बाँटेंगे। पहला</w:t>
      </w:r>
      <w:r w:rsidR="0008205C" w:rsidRPr="00841C02">
        <w:t xml:space="preserve">, </w:t>
      </w:r>
      <w:r w:rsidR="0008205C" w:rsidRPr="0008205C">
        <w:rPr>
          <w:cs/>
        </w:rPr>
        <w:t>हम लूका के धर्मविज्ञान की नींवों को पुराने नियम में से पाएंगे। दूसरा</w:t>
      </w:r>
      <w:r w:rsidR="0008205C" w:rsidRPr="00841C02">
        <w:t xml:space="preserve">, </w:t>
      </w:r>
      <w:r w:rsidR="0008205C" w:rsidRPr="0008205C">
        <w:rPr>
          <w:cs/>
        </w:rPr>
        <w:t>हम ध्यान देंगे कि कैसे उसका धर्मविज्ञान आने वाले मसीह के द्वारा परमेश्वर के राज्य के बारे में उसकी मान्यताओं से प्रभावित था। और तीसरा</w:t>
      </w:r>
      <w:r w:rsidR="0008205C" w:rsidRPr="00841C02">
        <w:t xml:space="preserve">, </w:t>
      </w:r>
      <w:r w:rsidR="0008205C" w:rsidRPr="0008205C">
        <w:rPr>
          <w:cs/>
        </w:rPr>
        <w:t>हम यह देखेंगे कि कैसे लूका का सुसमाचार</w:t>
      </w:r>
      <w:r w:rsidR="0008205C" w:rsidRPr="00841C02">
        <w:t xml:space="preserve">, </w:t>
      </w:r>
      <w:r w:rsidR="0008205C" w:rsidRPr="0008205C">
        <w:rPr>
          <w:cs/>
        </w:rPr>
        <w:t>जो कि लूका के कार्य का प्रथम संस्करण है</w:t>
      </w:r>
      <w:r w:rsidR="0008205C" w:rsidRPr="00841C02">
        <w:t xml:space="preserve">, </w:t>
      </w:r>
      <w:r w:rsidR="0008205C" w:rsidRPr="0008205C">
        <w:rPr>
          <w:cs/>
        </w:rPr>
        <w:t>प्रेरितों के काम की पुस्तक को समझने में हमारी सहायता करता है। आइये प्रेरितों के काम की पुस्तक की नीवों को पुराने नियम में से खोजने से आरम्भ करें।</w:t>
      </w:r>
    </w:p>
    <w:p w14:paraId="29F282C4" w14:textId="77777777" w:rsidR="00DE7B3B" w:rsidRDefault="0008205C" w:rsidP="009B5B79">
      <w:pPr>
        <w:pStyle w:val="PanelHeading"/>
      </w:pPr>
      <w:bookmarkStart w:id="68" w:name="_Toc8017997"/>
      <w:bookmarkStart w:id="69" w:name="_Toc21185247"/>
      <w:bookmarkStart w:id="70" w:name="_Toc80705170"/>
      <w:r w:rsidRPr="0008205C">
        <w:rPr>
          <w:cs/>
          <w:lang w:bidi="hi-IN"/>
        </w:rPr>
        <w:t>पुराना नियम</w:t>
      </w:r>
      <w:bookmarkEnd w:id="68"/>
      <w:bookmarkEnd w:id="69"/>
      <w:bookmarkEnd w:id="70"/>
    </w:p>
    <w:p w14:paraId="578F6016" w14:textId="77777777" w:rsidR="00DE7B3B" w:rsidRPr="0008205C" w:rsidRDefault="00460571" w:rsidP="00841C02">
      <w:pPr>
        <w:pStyle w:val="BodyText0"/>
      </w:pPr>
      <w:r w:rsidRPr="00910C32">
        <w:rPr>
          <w:cs/>
        </w:rPr>
        <mc:AlternateContent>
          <mc:Choice Requires="wps">
            <w:drawing>
              <wp:anchor distT="0" distB="0" distL="114300" distR="114300" simplePos="0" relativeHeight="251893760" behindDoc="0" locked="1" layoutInCell="1" allowOverlap="1" wp14:anchorId="54B58060" wp14:editId="520AD6F0">
                <wp:simplePos x="0" y="0"/>
                <wp:positionH relativeFrom="leftMargin">
                  <wp:posOffset>419100</wp:posOffset>
                </wp:positionH>
                <wp:positionV relativeFrom="line">
                  <wp:posOffset>0</wp:posOffset>
                </wp:positionV>
                <wp:extent cx="356235" cy="356235"/>
                <wp:effectExtent l="0" t="0" r="0" b="0"/>
                <wp:wrapNone/>
                <wp:docPr id="320"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AAA143" w14:textId="77777777" w:rsidR="00460571" w:rsidRPr="00A535F7" w:rsidRDefault="00460571" w:rsidP="00460571">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58060"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qKr5UpAgAAUQQAAA4AAAAAAAAAAAAAAAAALgIAAGRycy9lMm9E&#10;b2MueG1sUEsBAi0AFAAGAAgAAAAhAI1nQ9zcAAAABgEAAA8AAAAAAAAAAAAAAAAAgwQAAGRycy9k&#10;b3ducmV2LnhtbFBLBQYAAAAABAAEAPMAAACMBQAAAAA=&#10;" filled="f" stroked="f" strokeweight=".5pt">
                <v:textbox inset="0,0,0,0">
                  <w:txbxContent>
                    <w:p w14:paraId="53AAA143" w14:textId="77777777" w:rsidR="00460571" w:rsidRPr="00A535F7" w:rsidRDefault="00460571" w:rsidP="00460571">
                      <w:pPr>
                        <w:pStyle w:val="ParaNumbering"/>
                      </w:pPr>
                      <w:r>
                        <w:t>113</w:t>
                      </w:r>
                    </w:p>
                  </w:txbxContent>
                </v:textbox>
                <w10:wrap anchorx="margin" anchory="line"/>
                <w10:anchorlock/>
              </v:shape>
            </w:pict>
          </mc:Fallback>
        </mc:AlternateContent>
      </w:r>
      <w:r w:rsidR="0008205C" w:rsidRPr="0008205C">
        <w:rPr>
          <w:cs/>
        </w:rPr>
        <w:t>पुराने नियम ने लूका के साहित्यिक कार्य को कम से कम दो तरीकों से प्रभावित किया। सबसे पहले स्थान पर</w:t>
      </w:r>
      <w:r w:rsidR="0008205C" w:rsidRPr="00841C02">
        <w:t xml:space="preserve">, </w:t>
      </w:r>
      <w:r w:rsidR="0008205C" w:rsidRPr="0008205C">
        <w:rPr>
          <w:cs/>
        </w:rPr>
        <w:t>लूका सामान्य तौर पर पुराने नियम के इतिहास के प्रति दृष्टिकोण से बहुत ज्यादा गहराई से प्रभावित था। और दूसरे स्थान पर</w:t>
      </w:r>
      <w:r w:rsidR="0008205C" w:rsidRPr="00841C02">
        <w:t xml:space="preserve">, </w:t>
      </w:r>
      <w:r w:rsidR="0008205C" w:rsidRPr="0008205C">
        <w:rPr>
          <w:cs/>
        </w:rPr>
        <w:t>वह विशेष तौर पर इस्राएल के इतिहास में इसके प्रयोग को लेकर बहुत ज्यादा गहराई से प्रभावित था। आइये सबसे पहले यह देखें कि कैसे पुराना नियम इतिहास पर सामान्य रूप में लूका के धर्मविज्ञान को सूचित करता है।</w:t>
      </w:r>
    </w:p>
    <w:p w14:paraId="3265FF63" w14:textId="77777777" w:rsidR="00DE7B3B" w:rsidRPr="00841C02" w:rsidRDefault="0008205C" w:rsidP="009B5B79">
      <w:pPr>
        <w:pStyle w:val="BulletHeading"/>
        <w:rPr>
          <w:cs/>
        </w:rPr>
      </w:pPr>
      <w:bookmarkStart w:id="71" w:name="_Toc8017998"/>
      <w:bookmarkStart w:id="72" w:name="_Toc21185248"/>
      <w:bookmarkStart w:id="73" w:name="_Toc80705171"/>
      <w:r w:rsidRPr="0008205C">
        <w:rPr>
          <w:cs/>
          <w:lang w:bidi="hi-IN"/>
        </w:rPr>
        <w:t>इतिहास</w:t>
      </w:r>
      <w:bookmarkEnd w:id="71"/>
      <w:bookmarkEnd w:id="72"/>
      <w:bookmarkEnd w:id="73"/>
    </w:p>
    <w:p w14:paraId="0E03592D" w14:textId="77777777" w:rsidR="004F7602" w:rsidRPr="0008205C" w:rsidRDefault="00460571" w:rsidP="00841C02">
      <w:pPr>
        <w:pStyle w:val="BodyText0"/>
      </w:pPr>
      <w:r w:rsidRPr="00910C32">
        <w:rPr>
          <w:cs/>
        </w:rPr>
        <mc:AlternateContent>
          <mc:Choice Requires="wps">
            <w:drawing>
              <wp:anchor distT="0" distB="0" distL="114300" distR="114300" simplePos="0" relativeHeight="251895808" behindDoc="0" locked="1" layoutInCell="1" allowOverlap="1" wp14:anchorId="04E49CE4" wp14:editId="5163994A">
                <wp:simplePos x="0" y="0"/>
                <wp:positionH relativeFrom="leftMargin">
                  <wp:posOffset>419100</wp:posOffset>
                </wp:positionH>
                <wp:positionV relativeFrom="line">
                  <wp:posOffset>0</wp:posOffset>
                </wp:positionV>
                <wp:extent cx="356235" cy="356235"/>
                <wp:effectExtent l="0" t="0" r="0" b="0"/>
                <wp:wrapNone/>
                <wp:docPr id="321"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6DEF3F" w14:textId="77777777" w:rsidR="00460571" w:rsidRPr="00A535F7" w:rsidRDefault="00460571" w:rsidP="00460571">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49CE4"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3ap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l8llNi&#10;WItD2lZPVZ5/pqRRdS3iXCNPnfUFhu8sPgj9N+jf3Hu8jPB76dr4i8AI+pHx85Vl0QfC8XK+WM7m&#10;C0o4ui42Zs9eH1vnw3cBLYlGSR0OMXHLThsfhtAxJNYysFZap0FqQ7qSLueLaXpw9WBybbBGhDC0&#10;Gq3Q7/sEPc+/jAD3UJ8Rn4NBKd7ytcIuNsyHLXMoDYSEcg+PeEgNWA0uFrIF7tff7mM8Tgy9lHQo&#10;tZIa3AVK9A+Dk4yqHA03GvvRMMf2DlC7OBv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A3apKgIAAFEEAAAOAAAAAAAAAAAAAAAAAC4CAABkcnMvZTJv&#10;RG9jLnhtbFBLAQItABQABgAIAAAAIQCNZ0Pc3AAAAAYBAAAPAAAAAAAAAAAAAAAAAIQEAABkcnMv&#10;ZG93bnJldi54bWxQSwUGAAAAAAQABADzAAAAjQUAAAAA&#10;" filled="f" stroked="f" strokeweight=".5pt">
                <v:textbox inset="0,0,0,0">
                  <w:txbxContent>
                    <w:p w14:paraId="216DEF3F" w14:textId="77777777" w:rsidR="00460571" w:rsidRPr="00A535F7" w:rsidRDefault="00460571" w:rsidP="00460571">
                      <w:pPr>
                        <w:pStyle w:val="ParaNumbering"/>
                      </w:pPr>
                      <w:r>
                        <w:t>114</w:t>
                      </w:r>
                    </w:p>
                  </w:txbxContent>
                </v:textbox>
                <w10:wrap anchorx="margin" anchory="line"/>
                <w10:anchorlock/>
              </v:shape>
            </w:pict>
          </mc:Fallback>
        </mc:AlternateContent>
      </w:r>
      <w:r w:rsidR="0008205C" w:rsidRPr="00841C02">
        <w:rPr>
          <w:cs/>
        </w:rPr>
        <w:t xml:space="preserve">17 </w:t>
      </w:r>
      <w:r w:rsidR="0008205C" w:rsidRPr="0008205C">
        <w:rPr>
          <w:cs/>
        </w:rPr>
        <w:t>वीं शताब्दी के प्रसिद्ध मसीह विश्वासी दार्शनिक ब्लैज़ पास्कल ने अपने प्रसिद्ध साहित्यिक कार्य पेन्सिस</w:t>
      </w:r>
      <w:r w:rsidR="00F81352">
        <w:rPr>
          <w:cs/>
        </w:rPr>
        <w:t xml:space="preserve"> </w:t>
      </w:r>
      <w:r w:rsidR="0008205C" w:rsidRPr="0008205C">
        <w:rPr>
          <w:cs/>
        </w:rPr>
        <w:t>में उन तीन महान् सत्यों की बात की है जिन्हें मनुष्य के पूरे इतिहास में मान्यता दी गई है। सबसे पहले</w:t>
      </w:r>
      <w:r w:rsidR="0008205C" w:rsidRPr="00841C02">
        <w:t xml:space="preserve">, </w:t>
      </w:r>
      <w:r w:rsidR="0008205C" w:rsidRPr="0008205C">
        <w:rPr>
          <w:cs/>
        </w:rPr>
        <w:t>वह सृष्टि की महिमा और सौंदर्य के बारे में इंगित करता है वह आश्चर्य जो ब्रह्माण्ड में व्याप्त है क्योंकि परमेश्वर ने सब बातों को अच्छा बनाया है। दूसरा</w:t>
      </w:r>
      <w:r w:rsidR="0008205C" w:rsidRPr="00841C02">
        <w:t xml:space="preserve">, </w:t>
      </w:r>
      <w:r w:rsidR="0008205C" w:rsidRPr="0008205C">
        <w:rPr>
          <w:cs/>
        </w:rPr>
        <w:t>वह सृष्टि की मूल महिमा और अपने वर्तमान दुख और भ्रष्टाचार के बीच आश्चार्यचकित करनेवाले संघर्ष की बात करता है। और तीसरा</w:t>
      </w:r>
      <w:r w:rsidR="0008205C" w:rsidRPr="00841C02">
        <w:t xml:space="preserve">, </w:t>
      </w:r>
      <w:r w:rsidR="0008205C" w:rsidRPr="0008205C">
        <w:rPr>
          <w:cs/>
        </w:rPr>
        <w:t>पास्कल</w:t>
      </w:r>
      <w:r w:rsidR="0008205C" w:rsidRPr="00841C02">
        <w:t xml:space="preserve">, </w:t>
      </w:r>
      <w:r w:rsidR="0008205C" w:rsidRPr="0008205C">
        <w:rPr>
          <w:cs/>
        </w:rPr>
        <w:t>छुटकारे के लिए बोलता है</w:t>
      </w:r>
      <w:r w:rsidR="0008205C" w:rsidRPr="00841C02">
        <w:t xml:space="preserve">, </w:t>
      </w:r>
      <w:r w:rsidR="0008205C" w:rsidRPr="0008205C">
        <w:rPr>
          <w:cs/>
        </w:rPr>
        <w:t>उस आशा के बारे में जिसमें इस संघर्ष का समाधान हो जाएगा</w:t>
      </w:r>
      <w:r w:rsidR="0008205C" w:rsidRPr="00841C02">
        <w:t xml:space="preserve">, </w:t>
      </w:r>
      <w:r w:rsidR="0008205C" w:rsidRPr="0008205C">
        <w:rPr>
          <w:cs/>
        </w:rPr>
        <w:t>की वो बात करता है।</w:t>
      </w:r>
    </w:p>
    <w:p w14:paraId="3180CF84" w14:textId="77777777" w:rsidR="00DE7B3B" w:rsidRPr="0008205C" w:rsidRDefault="00460571" w:rsidP="00841C02">
      <w:pPr>
        <w:pStyle w:val="BodyText0"/>
      </w:pPr>
      <w:r w:rsidRPr="00910C32">
        <w:rPr>
          <w:cs/>
        </w:rPr>
        <mc:AlternateContent>
          <mc:Choice Requires="wps">
            <w:drawing>
              <wp:anchor distT="0" distB="0" distL="114300" distR="114300" simplePos="0" relativeHeight="251897856" behindDoc="0" locked="1" layoutInCell="1" allowOverlap="1" wp14:anchorId="74FC8A24" wp14:editId="174C7440">
                <wp:simplePos x="0" y="0"/>
                <wp:positionH relativeFrom="leftMargin">
                  <wp:posOffset>419100</wp:posOffset>
                </wp:positionH>
                <wp:positionV relativeFrom="line">
                  <wp:posOffset>0</wp:posOffset>
                </wp:positionV>
                <wp:extent cx="356235" cy="356235"/>
                <wp:effectExtent l="0" t="0" r="0" b="0"/>
                <wp:wrapNone/>
                <wp:docPr id="322"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6C17FC" w14:textId="77777777" w:rsidR="00460571" w:rsidRPr="00A535F7" w:rsidRDefault="00460571" w:rsidP="00460571">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C8A24"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bHKQ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oUpscpAgAAUQQAAA4AAAAAAAAAAAAAAAAALgIAAGRycy9lMm9E&#10;b2MueG1sUEsBAi0AFAAGAAgAAAAhAI1nQ9zcAAAABgEAAA8AAAAAAAAAAAAAAAAAgwQAAGRycy9k&#10;b3ducmV2LnhtbFBLBQYAAAAABAAEAPMAAACMBQAAAAA=&#10;" filled="f" stroked="f" strokeweight=".5pt">
                <v:textbox inset="0,0,0,0">
                  <w:txbxContent>
                    <w:p w14:paraId="786C17FC" w14:textId="77777777" w:rsidR="00460571" w:rsidRPr="00A535F7" w:rsidRDefault="00460571" w:rsidP="00460571">
                      <w:pPr>
                        <w:pStyle w:val="ParaNumbering"/>
                      </w:pPr>
                      <w:r>
                        <w:t>115</w:t>
                      </w:r>
                    </w:p>
                  </w:txbxContent>
                </v:textbox>
                <w10:wrap anchorx="margin" anchory="line"/>
                <w10:anchorlock/>
              </v:shape>
            </w:pict>
          </mc:Fallback>
        </mc:AlternateContent>
      </w:r>
      <w:r w:rsidR="0008205C" w:rsidRPr="0008205C">
        <w:rPr>
          <w:cs/>
        </w:rPr>
        <w:t>पास्कल के चिंतन पुराने नियम के द्वारा संसार के इतिहास का विभाजन सृष्टि की तीन अवस्थाओं</w:t>
      </w:r>
      <w:r w:rsidR="0008205C" w:rsidRPr="00841C02">
        <w:t xml:space="preserve">, </w:t>
      </w:r>
      <w:r w:rsidR="0008205C" w:rsidRPr="0008205C">
        <w:rPr>
          <w:cs/>
        </w:rPr>
        <w:t>पाप में गिरने और छुटकारे में किए जाने के सामान्तर हैं। और प्रेरितों के काम की पुस्तक में</w:t>
      </w:r>
      <w:r w:rsidR="0008205C" w:rsidRPr="00841C02">
        <w:t xml:space="preserve">, </w:t>
      </w:r>
      <w:r w:rsidR="0008205C" w:rsidRPr="0008205C">
        <w:rPr>
          <w:cs/>
        </w:rPr>
        <w:t>लूका ने आरम्भ की कलीसिया के उन तरीकों के बारे में लिखा जो कि इतिहास के ऊपर इस तीनपक्षीय दृष्टिकोण के चिंतन को प्रकट करता है।</w:t>
      </w:r>
    </w:p>
    <w:p w14:paraId="35A5CF53" w14:textId="77777777" w:rsidR="00F81352" w:rsidRDefault="00460571" w:rsidP="00841C02">
      <w:pPr>
        <w:pStyle w:val="BodyText0"/>
      </w:pPr>
      <w:r w:rsidRPr="00910C32">
        <w:rPr>
          <w:cs/>
        </w:rPr>
        <mc:AlternateContent>
          <mc:Choice Requires="wps">
            <w:drawing>
              <wp:anchor distT="0" distB="0" distL="114300" distR="114300" simplePos="0" relativeHeight="251899904" behindDoc="0" locked="1" layoutInCell="1" allowOverlap="1" wp14:anchorId="6B1487C0" wp14:editId="0DA8BC0D">
                <wp:simplePos x="0" y="0"/>
                <wp:positionH relativeFrom="leftMargin">
                  <wp:posOffset>419100</wp:posOffset>
                </wp:positionH>
                <wp:positionV relativeFrom="line">
                  <wp:posOffset>0</wp:posOffset>
                </wp:positionV>
                <wp:extent cx="356235" cy="356235"/>
                <wp:effectExtent l="0" t="0" r="0" b="0"/>
                <wp:wrapNone/>
                <wp:docPr id="323"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511AD" w14:textId="77777777" w:rsidR="00460571" w:rsidRPr="00A535F7" w:rsidRDefault="00460571" w:rsidP="00460571">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487C0"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4+8RKgIAAFEEAAAOAAAAAAAAAAAAAAAAAC4CAABkcnMvZTJv&#10;RG9jLnhtbFBLAQItABQABgAIAAAAIQCNZ0Pc3AAAAAYBAAAPAAAAAAAAAAAAAAAAAIQEAABkcnMv&#10;ZG93bnJldi54bWxQSwUGAAAAAAQABADzAAAAjQUAAAAA&#10;" filled="f" stroked="f" strokeweight=".5pt">
                <v:textbox inset="0,0,0,0">
                  <w:txbxContent>
                    <w:p w14:paraId="06A511AD" w14:textId="77777777" w:rsidR="00460571" w:rsidRPr="00A535F7" w:rsidRDefault="00460571" w:rsidP="00460571">
                      <w:pPr>
                        <w:pStyle w:val="ParaNumbering"/>
                      </w:pPr>
                      <w:r>
                        <w:t>116</w:t>
                      </w:r>
                    </w:p>
                  </w:txbxContent>
                </v:textbox>
                <w10:wrap anchorx="margin" anchory="line"/>
                <w10:anchorlock/>
              </v:shape>
            </w:pict>
          </mc:Fallback>
        </mc:AlternateContent>
      </w:r>
      <w:r w:rsidR="0008205C" w:rsidRPr="0008205C">
        <w:rPr>
          <w:cs/>
        </w:rPr>
        <w:t xml:space="preserve">सृष्टि की समयावधि पर ध्यान दें। उत्पति </w:t>
      </w:r>
      <w:r w:rsidR="0008205C" w:rsidRPr="00841C02">
        <w:rPr>
          <w:cs/>
        </w:rPr>
        <w:t xml:space="preserve">1 </w:t>
      </w:r>
      <w:r w:rsidR="0008205C" w:rsidRPr="0008205C">
        <w:rPr>
          <w:cs/>
        </w:rPr>
        <w:t>में</w:t>
      </w:r>
      <w:r w:rsidR="0008205C" w:rsidRPr="00841C02">
        <w:t xml:space="preserve">, </w:t>
      </w:r>
      <w:r w:rsidR="0008205C" w:rsidRPr="0008205C">
        <w:rPr>
          <w:cs/>
        </w:rPr>
        <w:t>परमेश्वर ने अपने स्वर्गीय राज्य के विस्तार के लिए संसार को तैयार किया। उसने ब्रह्माण्ड के रचे जाने का आदेश दिया</w:t>
      </w:r>
      <w:r w:rsidR="0008205C" w:rsidRPr="00841C02">
        <w:t xml:space="preserve">; </w:t>
      </w:r>
      <w:r w:rsidR="0008205C" w:rsidRPr="0008205C">
        <w:rPr>
          <w:cs/>
        </w:rPr>
        <w:t>अदन में एक स्वर्ग की रचना की</w:t>
      </w:r>
      <w:r w:rsidR="0008205C" w:rsidRPr="00841C02">
        <w:t xml:space="preserve">; </w:t>
      </w:r>
      <w:r w:rsidR="0008205C" w:rsidRPr="0008205C">
        <w:rPr>
          <w:cs/>
        </w:rPr>
        <w:t>उसके भीतर मानवता को रखा</w:t>
      </w:r>
      <w:r w:rsidR="0008205C" w:rsidRPr="00841C02">
        <w:t xml:space="preserve">, </w:t>
      </w:r>
      <w:r w:rsidR="0008205C" w:rsidRPr="0008205C">
        <w:rPr>
          <w:cs/>
        </w:rPr>
        <w:t>उस स्वर्ग में मानवता में अपने स्वरूप को रखा और मानवता को आदेश दिया कि वह इसमें फूले फले और इस पृथ्वी को अपने अधीकार में</w:t>
      </w:r>
      <w:r w:rsidR="0008205C" w:rsidRPr="00841C02">
        <w:t xml:space="preserve">, </w:t>
      </w:r>
      <w:r w:rsidR="0008205C" w:rsidRPr="0008205C">
        <w:rPr>
          <w:cs/>
        </w:rPr>
        <w:t xml:space="preserve">अदन से आरम्भ करती हुई पूरे </w:t>
      </w:r>
      <w:r w:rsidR="0008205C" w:rsidRPr="0008205C">
        <w:rPr>
          <w:cs/>
        </w:rPr>
        <w:lastRenderedPageBreak/>
        <w:t>संसार के अंत को अपने में कर ले। संक्षेप में</w:t>
      </w:r>
      <w:r w:rsidR="0008205C" w:rsidRPr="00841C02">
        <w:t xml:space="preserve">, </w:t>
      </w:r>
      <w:r w:rsidR="0008205C" w:rsidRPr="0008205C">
        <w:rPr>
          <w:cs/>
        </w:rPr>
        <w:t>परमेश्वर पृथ्वी पर उसके राज्य के पूर्ण विकास के लिए मंच तैयार करता है।</w:t>
      </w:r>
    </w:p>
    <w:p w14:paraId="350F6ADC" w14:textId="77777777" w:rsidR="00DE7B3B" w:rsidRPr="0008205C" w:rsidRDefault="00460571" w:rsidP="00841C02">
      <w:pPr>
        <w:pStyle w:val="BodyText0"/>
      </w:pPr>
      <w:r w:rsidRPr="00910C32">
        <w:rPr>
          <w:cs/>
        </w:rPr>
        <mc:AlternateContent>
          <mc:Choice Requires="wps">
            <w:drawing>
              <wp:anchor distT="0" distB="0" distL="114300" distR="114300" simplePos="0" relativeHeight="251901952" behindDoc="0" locked="1" layoutInCell="1" allowOverlap="1" wp14:anchorId="1D42F666" wp14:editId="2CF358F5">
                <wp:simplePos x="0" y="0"/>
                <wp:positionH relativeFrom="leftMargin">
                  <wp:posOffset>419100</wp:posOffset>
                </wp:positionH>
                <wp:positionV relativeFrom="line">
                  <wp:posOffset>0</wp:posOffset>
                </wp:positionV>
                <wp:extent cx="356235" cy="356235"/>
                <wp:effectExtent l="0" t="0" r="0" b="0"/>
                <wp:wrapNone/>
                <wp:docPr id="324"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9E5F9B" w14:textId="77777777" w:rsidR="00460571" w:rsidRPr="00A535F7" w:rsidRDefault="00460571" w:rsidP="00460571">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2F666"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EqT0opAgAAUQQAAA4AAAAAAAAAAAAAAAAALgIAAGRycy9lMm9E&#10;b2MueG1sUEsBAi0AFAAGAAgAAAAhAI1nQ9zcAAAABgEAAA8AAAAAAAAAAAAAAAAAgwQAAGRycy9k&#10;b3ducmV2LnhtbFBLBQYAAAAABAAEAPMAAACMBQAAAAA=&#10;" filled="f" stroked="f" strokeweight=".5pt">
                <v:textbox inset="0,0,0,0">
                  <w:txbxContent>
                    <w:p w14:paraId="779E5F9B" w14:textId="77777777" w:rsidR="00460571" w:rsidRPr="00A535F7" w:rsidRDefault="00460571" w:rsidP="00460571">
                      <w:pPr>
                        <w:pStyle w:val="ParaNumbering"/>
                      </w:pPr>
                      <w:r>
                        <w:t>117</w:t>
                      </w:r>
                    </w:p>
                  </w:txbxContent>
                </v:textbox>
                <w10:wrap anchorx="margin" anchory="line"/>
                <w10:anchorlock/>
              </v:shape>
            </w:pict>
          </mc:Fallback>
        </mc:AlternateContent>
      </w:r>
      <w:r w:rsidR="0008205C" w:rsidRPr="0008205C">
        <w:rPr>
          <w:cs/>
        </w:rPr>
        <w:t>लूका की पुराने नियम के इस महत्वपूर्ण विचार के बारे में जागरूकता प्रेरितों के काम की पुस्तक के कई स्थानों में स्पष्ट दिखाई देती है। उदाहरण के लिए</w:t>
      </w:r>
      <w:r w:rsidR="0008205C" w:rsidRPr="00841C02">
        <w:t xml:space="preserve">, </w:t>
      </w:r>
      <w:r w:rsidR="0008205C" w:rsidRPr="00841C02">
        <w:rPr>
          <w:cs/>
        </w:rPr>
        <w:t xml:space="preserve">4:24-30 </w:t>
      </w:r>
      <w:r w:rsidR="0008205C" w:rsidRPr="0008205C">
        <w:rPr>
          <w:cs/>
        </w:rPr>
        <w:t>में</w:t>
      </w:r>
      <w:r w:rsidR="0008205C" w:rsidRPr="00841C02">
        <w:t xml:space="preserve">, </w:t>
      </w:r>
      <w:r w:rsidR="0008205C" w:rsidRPr="0008205C">
        <w:rPr>
          <w:cs/>
        </w:rPr>
        <w:t xml:space="preserve">पतरस और यूहन्ना ने इस पृथ्वी के ऊपर परमेश्वर की सृष्टि के प्रमाण में उसके राजकीय स्वामित्व के बारे में बोला है। </w:t>
      </w:r>
      <w:r w:rsidR="0008205C" w:rsidRPr="00841C02">
        <w:rPr>
          <w:cs/>
        </w:rPr>
        <w:t xml:space="preserve">14:15-17 </w:t>
      </w:r>
      <w:r w:rsidR="0008205C" w:rsidRPr="0008205C">
        <w:rPr>
          <w:cs/>
        </w:rPr>
        <w:t>में</w:t>
      </w:r>
      <w:r w:rsidR="0008205C" w:rsidRPr="00841C02">
        <w:t xml:space="preserve">, </w:t>
      </w:r>
      <w:r w:rsidR="0008205C" w:rsidRPr="0008205C">
        <w:rPr>
          <w:cs/>
        </w:rPr>
        <w:t xml:space="preserve">पौलुस और बरनबास ने सृष्टि को जातियों पर परमेश्वर के शासन के लिए आधार के रूप में बात की है। </w:t>
      </w:r>
      <w:r w:rsidR="0008205C" w:rsidRPr="00841C02">
        <w:rPr>
          <w:cs/>
        </w:rPr>
        <w:t xml:space="preserve">7:49 </w:t>
      </w:r>
      <w:r w:rsidR="0008205C" w:rsidRPr="0008205C">
        <w:rPr>
          <w:cs/>
        </w:rPr>
        <w:t>में</w:t>
      </w:r>
      <w:r w:rsidR="0008205C" w:rsidRPr="00841C02">
        <w:t xml:space="preserve">, </w:t>
      </w:r>
      <w:r w:rsidR="0008205C" w:rsidRPr="0008205C">
        <w:rPr>
          <w:cs/>
        </w:rPr>
        <w:t xml:space="preserve">स्तिफनुस ने यह स्वीकार किया है कि परमेश्वर ने इस संसार को उसकी राजकीय चौकी के रूप में रचा है। पौलुस के प्रेरितों के काम </w:t>
      </w:r>
      <w:r w:rsidR="0008205C" w:rsidRPr="00841C02">
        <w:rPr>
          <w:cs/>
        </w:rPr>
        <w:t xml:space="preserve">17:24-27 </w:t>
      </w:r>
      <w:r w:rsidR="0008205C" w:rsidRPr="0008205C">
        <w:rPr>
          <w:cs/>
        </w:rPr>
        <w:t>में दिए गए शब्दों को सुनिये:</w:t>
      </w:r>
    </w:p>
    <w:p w14:paraId="2B834D3E" w14:textId="77777777" w:rsidR="00DE7B3B" w:rsidRPr="0008205C" w:rsidRDefault="00460571" w:rsidP="0008205C">
      <w:pPr>
        <w:pStyle w:val="Quotations"/>
      </w:pPr>
      <w:r>
        <w:rPr>
          <w:cs/>
        </w:rPr>
        <mc:AlternateContent>
          <mc:Choice Requires="wps">
            <w:drawing>
              <wp:anchor distT="0" distB="0" distL="114300" distR="114300" simplePos="0" relativeHeight="251904000" behindDoc="0" locked="1" layoutInCell="1" allowOverlap="1" wp14:anchorId="0EA887CC" wp14:editId="726E59F3">
                <wp:simplePos x="0" y="0"/>
                <wp:positionH relativeFrom="leftMargin">
                  <wp:posOffset>419100</wp:posOffset>
                </wp:positionH>
                <wp:positionV relativeFrom="line">
                  <wp:posOffset>0</wp:posOffset>
                </wp:positionV>
                <wp:extent cx="356235" cy="356235"/>
                <wp:effectExtent l="0" t="0" r="0" b="0"/>
                <wp:wrapNone/>
                <wp:docPr id="325"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2A7EB9" w14:textId="77777777" w:rsidR="00460571" w:rsidRPr="00A535F7" w:rsidRDefault="00460571" w:rsidP="00460571">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887CC"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d4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1jHeCgCAABRBAAADgAAAAAAAAAAAAAAAAAuAgAAZHJzL2Uyb0Rv&#10;Yy54bWxQSwECLQAUAAYACAAAACEAjWdD3NwAAAAGAQAADwAAAAAAAAAAAAAAAACCBAAAZHJzL2Rv&#10;d25yZXYueG1sUEsFBgAAAAAEAAQA8wAAAIsFAAAAAA==&#10;" filled="f" stroked="f" strokeweight=".5pt">
                <v:textbox inset="0,0,0,0">
                  <w:txbxContent>
                    <w:p w14:paraId="102A7EB9" w14:textId="77777777" w:rsidR="00460571" w:rsidRPr="00A535F7" w:rsidRDefault="00460571" w:rsidP="00460571">
                      <w:pPr>
                        <w:pStyle w:val="ParaNumbering"/>
                      </w:pPr>
                      <w:r>
                        <w:t>118</w:t>
                      </w:r>
                    </w:p>
                  </w:txbxContent>
                </v:textbox>
                <w10:wrap anchorx="margin" anchory="line"/>
                <w10:anchorlock/>
              </v:shape>
            </w:pict>
          </mc:Fallback>
        </mc:AlternateContent>
      </w:r>
      <w:r w:rsidR="0008205C" w:rsidRPr="0008205C">
        <w:rPr>
          <w:cs/>
          <w:lang w:bidi="hi-IN"/>
        </w:rPr>
        <w:t>जिस परमेश्वर ने पृथ्वी और उस की सब वस्तुओं को बनाया</w:t>
      </w:r>
      <w:r w:rsidR="0008205C" w:rsidRPr="00841C02">
        <w:t xml:space="preserve">, </w:t>
      </w:r>
      <w:r w:rsidR="0008205C" w:rsidRPr="0008205C">
        <w:rPr>
          <w:cs/>
          <w:lang w:bidi="hi-IN"/>
        </w:rPr>
        <w:t>वह स्वर्ग और पृथ्वी का स्वामी होकर हाथ के बनाए हुए मन्दिरों में नहीं रहता... उस ने एक ही मूल से मनुष्यों की सब जातियाँ सारी पृथ्वी पर रहने के लिये बनाई हैं</w:t>
      </w:r>
      <w:r w:rsidR="0008205C" w:rsidRPr="00841C02">
        <w:t xml:space="preserve">; </w:t>
      </w:r>
      <w:r w:rsidR="0008205C" w:rsidRPr="0008205C">
        <w:rPr>
          <w:cs/>
          <w:lang w:bidi="hi-IN"/>
        </w:rPr>
        <w:t>और उन के ठहराए हुए समय</w:t>
      </w:r>
      <w:r w:rsidR="0008205C" w:rsidRPr="00841C02">
        <w:t xml:space="preserve">, </w:t>
      </w:r>
      <w:r w:rsidR="0008205C" w:rsidRPr="0008205C">
        <w:rPr>
          <w:cs/>
          <w:lang w:bidi="hi-IN"/>
        </w:rPr>
        <w:t>और निवास के सिवानों को इसलिये बान्धा है। कि वे परमेश्वर को ढूँढ़ें</w:t>
      </w:r>
      <w:r w:rsidR="0008205C" w:rsidRPr="00841C02">
        <w:t xml:space="preserve">, </w:t>
      </w:r>
      <w:r w:rsidR="0008205C" w:rsidRPr="0008205C">
        <w:rPr>
          <w:cs/>
          <w:lang w:bidi="hi-IN"/>
        </w:rPr>
        <w:t xml:space="preserve">कदाचित् उसे टटोलकर पा जाएँ तौभी वह हम में से किसी से दूर नहीं (प्रेरितों के काम </w:t>
      </w:r>
      <w:r w:rsidR="0008205C" w:rsidRPr="00841C02">
        <w:rPr>
          <w:cs/>
        </w:rPr>
        <w:t>17:24-27)</w:t>
      </w:r>
      <w:r w:rsidR="0008205C" w:rsidRPr="0008205C">
        <w:rPr>
          <w:cs/>
          <w:lang w:bidi="hi-IN"/>
        </w:rPr>
        <w:t>।</w:t>
      </w:r>
    </w:p>
    <w:p w14:paraId="67371CC3" w14:textId="77777777" w:rsidR="004F7602" w:rsidRPr="0008205C" w:rsidRDefault="00460571" w:rsidP="00841C02">
      <w:pPr>
        <w:pStyle w:val="BodyText0"/>
      </w:pPr>
      <w:r w:rsidRPr="00910C32">
        <w:rPr>
          <w:cs/>
        </w:rPr>
        <mc:AlternateContent>
          <mc:Choice Requires="wps">
            <w:drawing>
              <wp:anchor distT="0" distB="0" distL="114300" distR="114300" simplePos="0" relativeHeight="251906048" behindDoc="0" locked="1" layoutInCell="1" allowOverlap="1" wp14:anchorId="0E7DAC00" wp14:editId="063C450F">
                <wp:simplePos x="0" y="0"/>
                <wp:positionH relativeFrom="leftMargin">
                  <wp:posOffset>419100</wp:posOffset>
                </wp:positionH>
                <wp:positionV relativeFrom="line">
                  <wp:posOffset>0</wp:posOffset>
                </wp:positionV>
                <wp:extent cx="356235" cy="356235"/>
                <wp:effectExtent l="0" t="0" r="0" b="0"/>
                <wp:wrapNone/>
                <wp:docPr id="326"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6C534F" w14:textId="77777777" w:rsidR="00460571" w:rsidRPr="00A535F7" w:rsidRDefault="00460571" w:rsidP="00460571">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DAC00"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XOPwzKgIAAFEEAAAOAAAAAAAAAAAAAAAAAC4CAABkcnMvZTJv&#10;RG9jLnhtbFBLAQItABQABgAIAAAAIQCNZ0Pc3AAAAAYBAAAPAAAAAAAAAAAAAAAAAIQEAABkcnMv&#10;ZG93bnJldi54bWxQSwUGAAAAAAQABADzAAAAjQUAAAAA&#10;" filled="f" stroked="f" strokeweight=".5pt">
                <v:textbox inset="0,0,0,0">
                  <w:txbxContent>
                    <w:p w14:paraId="0B6C534F" w14:textId="77777777" w:rsidR="00460571" w:rsidRPr="00A535F7" w:rsidRDefault="00460571" w:rsidP="00460571">
                      <w:pPr>
                        <w:pStyle w:val="ParaNumbering"/>
                      </w:pPr>
                      <w:r>
                        <w:t>119</w:t>
                      </w:r>
                    </w:p>
                  </w:txbxContent>
                </v:textbox>
                <w10:wrap anchorx="margin" anchory="line"/>
                <w10:anchorlock/>
              </v:shape>
            </w:pict>
          </mc:Fallback>
        </mc:AlternateContent>
      </w:r>
      <w:r w:rsidR="0008205C" w:rsidRPr="0008205C">
        <w:rPr>
          <w:cs/>
        </w:rPr>
        <w:t>इस संदर्भ के अनुसार</w:t>
      </w:r>
      <w:r w:rsidR="0008205C" w:rsidRPr="00841C02">
        <w:t xml:space="preserve">, </w:t>
      </w:r>
      <w:r w:rsidR="0008205C" w:rsidRPr="0008205C">
        <w:rPr>
          <w:cs/>
        </w:rPr>
        <w:t>पौलुस की सुसमाचार की सेवकाई के लिए पृष्ठभूमि सृष्टि तक पहुँच गई थी। परमेश्वर वह प्रभु है जिसने संसार और जो कुछ इसमें है को बनाया है। उसने इस संसार को आदेश दिया है ताकि मनुष्य उसकी तलाश कर सके</w:t>
      </w:r>
      <w:r w:rsidR="0008205C" w:rsidRPr="00841C02">
        <w:t xml:space="preserve">, </w:t>
      </w:r>
      <w:r w:rsidR="0008205C" w:rsidRPr="0008205C">
        <w:rPr>
          <w:cs/>
        </w:rPr>
        <w:t>उस तक पहुँच सके और उसको प्राप्त कर सके। पौलुस का सुसमाचार उन उद्देश्यों में से विकसित हुआ जिनमें परमेश्वर ने सृष्टि की रचना की है। अपनी पुस्तक में इन विवरणों को सम्मिलित करके</w:t>
      </w:r>
      <w:r w:rsidR="0008205C" w:rsidRPr="00841C02">
        <w:t xml:space="preserve">, </w:t>
      </w:r>
      <w:r w:rsidR="0008205C" w:rsidRPr="0008205C">
        <w:rPr>
          <w:cs/>
        </w:rPr>
        <w:t>लूका ने यह इंगित किया है कि सृष्टि का विषय आरम्भ की कलीसिया के लिए उसकी अपनी समझ के लिए महत्वपूर्ण था।</w:t>
      </w:r>
    </w:p>
    <w:p w14:paraId="48574B7E" w14:textId="77777777" w:rsidR="004F7602" w:rsidRPr="0008205C" w:rsidRDefault="00460571" w:rsidP="00841C02">
      <w:pPr>
        <w:pStyle w:val="BodyText0"/>
      </w:pPr>
      <w:r w:rsidRPr="00910C32">
        <w:rPr>
          <w:cs/>
        </w:rPr>
        <mc:AlternateContent>
          <mc:Choice Requires="wps">
            <w:drawing>
              <wp:anchor distT="0" distB="0" distL="114300" distR="114300" simplePos="0" relativeHeight="251908096" behindDoc="0" locked="1" layoutInCell="1" allowOverlap="1" wp14:anchorId="513207BF" wp14:editId="0760062D">
                <wp:simplePos x="0" y="0"/>
                <wp:positionH relativeFrom="leftMargin">
                  <wp:posOffset>419100</wp:posOffset>
                </wp:positionH>
                <wp:positionV relativeFrom="line">
                  <wp:posOffset>0</wp:posOffset>
                </wp:positionV>
                <wp:extent cx="356235" cy="356235"/>
                <wp:effectExtent l="0" t="0" r="0" b="0"/>
                <wp:wrapNone/>
                <wp:docPr id="327"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F8A40E" w14:textId="77777777" w:rsidR="00460571" w:rsidRPr="00A535F7" w:rsidRDefault="00460571" w:rsidP="00460571">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207BF"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auKQIAAFEEAAAOAAAAZHJzL2Uyb0RvYy54bWysVMGO2jAQvVfqP1i+l0AQt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IYVq4pAgAAUQQAAA4AAAAAAAAAAAAAAAAALgIAAGRycy9lMm9E&#10;b2MueG1sUEsBAi0AFAAGAAgAAAAhAI1nQ9zcAAAABgEAAA8AAAAAAAAAAAAAAAAAgwQAAGRycy9k&#10;b3ducmV2LnhtbFBLBQYAAAAABAAEAPMAAACMBQAAAAA=&#10;" filled="f" stroked="f" strokeweight=".5pt">
                <v:textbox inset="0,0,0,0">
                  <w:txbxContent>
                    <w:p w14:paraId="77F8A40E" w14:textId="77777777" w:rsidR="00460571" w:rsidRPr="00A535F7" w:rsidRDefault="00460571" w:rsidP="00460571">
                      <w:pPr>
                        <w:pStyle w:val="ParaNumbering"/>
                      </w:pPr>
                      <w:r>
                        <w:t>120</w:t>
                      </w:r>
                    </w:p>
                  </w:txbxContent>
                </v:textbox>
                <w10:wrap anchorx="margin" anchory="line"/>
                <w10:anchorlock/>
              </v:shape>
            </w:pict>
          </mc:Fallback>
        </mc:AlternateContent>
      </w:r>
      <w:r w:rsidR="0008205C" w:rsidRPr="0008205C">
        <w:rPr>
          <w:cs/>
        </w:rPr>
        <w:t>कुछ इसी तरह से</w:t>
      </w:r>
      <w:r w:rsidR="0008205C" w:rsidRPr="00841C02">
        <w:t xml:space="preserve">, </w:t>
      </w:r>
      <w:r w:rsidR="0008205C" w:rsidRPr="0008205C">
        <w:rPr>
          <w:cs/>
        </w:rPr>
        <w:t>पाप में मानवता की गिरावट के बारे में लूका की जागरूकता भी प्रेरितों के काम की पुस्तक में अग्रभूमि के रूप में आती है। जैसा कि हम जानते हैं कि</w:t>
      </w:r>
      <w:r w:rsidR="0008205C" w:rsidRPr="00841C02">
        <w:t xml:space="preserve">, </w:t>
      </w:r>
      <w:r w:rsidR="0008205C" w:rsidRPr="0008205C">
        <w:rPr>
          <w:cs/>
        </w:rPr>
        <w:t xml:space="preserve">उत्पति </w:t>
      </w:r>
      <w:r w:rsidR="0008205C" w:rsidRPr="00841C02">
        <w:rPr>
          <w:cs/>
        </w:rPr>
        <w:t xml:space="preserve">3 </w:t>
      </w:r>
      <w:r w:rsidR="0008205C" w:rsidRPr="0008205C">
        <w:rPr>
          <w:cs/>
        </w:rPr>
        <w:t>हमें शिक्षा देता है कि</w:t>
      </w:r>
      <w:r w:rsidR="0008205C" w:rsidRPr="00841C02">
        <w:t xml:space="preserve">, </w:t>
      </w:r>
      <w:r w:rsidR="0008205C" w:rsidRPr="0008205C">
        <w:rPr>
          <w:cs/>
        </w:rPr>
        <w:t>आदम और हव्वा ने उसके प्रति विद्रोह किया। और इसका प्रभाव जबरदस्त था। पुराने नियम के अनुसार</w:t>
      </w:r>
      <w:r w:rsidR="0008205C" w:rsidRPr="00841C02">
        <w:t xml:space="preserve">, </w:t>
      </w:r>
      <w:r w:rsidR="0008205C" w:rsidRPr="0008205C">
        <w:rPr>
          <w:cs/>
        </w:rPr>
        <w:t>मानवता की संसार में ऐसी केन्द्रीय भूमिका थी कि उसका पाप में गिरना मृत्यु के अभिशाप को पूरे मानव जाति को अपनी अधीनता में ले आया और सम्पूर्ण सृष्टि भ्रष्ट हो गई।</w:t>
      </w:r>
    </w:p>
    <w:p w14:paraId="57F7F4C4" w14:textId="77777777" w:rsidR="00DE7B3B" w:rsidRPr="0008205C" w:rsidRDefault="00460571" w:rsidP="00841C02">
      <w:pPr>
        <w:pStyle w:val="BodyText0"/>
      </w:pPr>
      <w:r w:rsidRPr="00910C32">
        <w:rPr>
          <w:cs/>
        </w:rPr>
        <mc:AlternateContent>
          <mc:Choice Requires="wps">
            <w:drawing>
              <wp:anchor distT="0" distB="0" distL="114300" distR="114300" simplePos="0" relativeHeight="251910144" behindDoc="0" locked="1" layoutInCell="1" allowOverlap="1" wp14:anchorId="09D9B362" wp14:editId="7FC37191">
                <wp:simplePos x="0" y="0"/>
                <wp:positionH relativeFrom="leftMargin">
                  <wp:posOffset>419100</wp:posOffset>
                </wp:positionH>
                <wp:positionV relativeFrom="line">
                  <wp:posOffset>0</wp:posOffset>
                </wp:positionV>
                <wp:extent cx="356235" cy="356235"/>
                <wp:effectExtent l="0" t="0" r="0" b="0"/>
                <wp:wrapNone/>
                <wp:docPr id="328"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0F50C3" w14:textId="77777777" w:rsidR="00460571" w:rsidRPr="00A535F7" w:rsidRDefault="00460571" w:rsidP="00460571">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9B362"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kmLMEpAgAAUQQAAA4AAAAAAAAAAAAAAAAALgIAAGRycy9lMm9E&#10;b2MueG1sUEsBAi0AFAAGAAgAAAAhAI1nQ9zcAAAABgEAAA8AAAAAAAAAAAAAAAAAgwQAAGRycy9k&#10;b3ducmV2LnhtbFBLBQYAAAAABAAEAPMAAACMBQAAAAA=&#10;" filled="f" stroked="f" strokeweight=".5pt">
                <v:textbox inset="0,0,0,0">
                  <w:txbxContent>
                    <w:p w14:paraId="4E0F50C3" w14:textId="77777777" w:rsidR="00460571" w:rsidRPr="00A535F7" w:rsidRDefault="00460571" w:rsidP="00460571">
                      <w:pPr>
                        <w:pStyle w:val="ParaNumbering"/>
                      </w:pPr>
                      <w:r>
                        <w:t>121</w:t>
                      </w:r>
                    </w:p>
                  </w:txbxContent>
                </v:textbox>
                <w10:wrap anchorx="margin" anchory="line"/>
                <w10:anchorlock/>
              </v:shape>
            </w:pict>
          </mc:Fallback>
        </mc:AlternateContent>
      </w:r>
      <w:r w:rsidR="0008205C" w:rsidRPr="0008205C">
        <w:rPr>
          <w:cs/>
        </w:rPr>
        <w:t xml:space="preserve">लूका ने प्रेरितों के काम की पुस्तक के कई स्थानों में पाप के दुखों के बारे में लिखा है। हम पाप की गिरावट के संदर्भों को पतरस के संदेशों में </w:t>
      </w:r>
      <w:r w:rsidR="0008205C" w:rsidRPr="00841C02">
        <w:rPr>
          <w:cs/>
        </w:rPr>
        <w:t xml:space="preserve">2:38 </w:t>
      </w:r>
      <w:r w:rsidR="0008205C" w:rsidRPr="0008205C">
        <w:rPr>
          <w:cs/>
        </w:rPr>
        <w:t xml:space="preserve">और </w:t>
      </w:r>
      <w:r w:rsidR="0008205C" w:rsidRPr="00841C02">
        <w:rPr>
          <w:cs/>
        </w:rPr>
        <w:t xml:space="preserve">3:19 </w:t>
      </w:r>
      <w:r w:rsidR="0008205C" w:rsidRPr="0008205C">
        <w:rPr>
          <w:cs/>
        </w:rPr>
        <w:t>में पाते हैं</w:t>
      </w:r>
      <w:r w:rsidR="0008205C" w:rsidRPr="00841C02">
        <w:t xml:space="preserve">, </w:t>
      </w:r>
      <w:r w:rsidR="0008205C" w:rsidRPr="0008205C">
        <w:rPr>
          <w:cs/>
        </w:rPr>
        <w:t xml:space="preserve">जहाँ प्रेरित यहूदी महासभा के सामने </w:t>
      </w:r>
      <w:r w:rsidR="0008205C" w:rsidRPr="00841C02">
        <w:rPr>
          <w:cs/>
        </w:rPr>
        <w:t xml:space="preserve">5:29-32 </w:t>
      </w:r>
      <w:r w:rsidR="0008205C" w:rsidRPr="0008205C">
        <w:rPr>
          <w:cs/>
        </w:rPr>
        <w:t>में अपना बचाव करते हैं</w:t>
      </w:r>
      <w:r w:rsidR="0008205C" w:rsidRPr="00841C02">
        <w:t xml:space="preserve">, </w:t>
      </w:r>
      <w:r w:rsidR="0008205C" w:rsidRPr="0008205C">
        <w:rPr>
          <w:cs/>
        </w:rPr>
        <w:t xml:space="preserve">पौलुस ने इफिसियों के अगुवों को </w:t>
      </w:r>
      <w:r w:rsidR="0008205C" w:rsidRPr="00841C02">
        <w:rPr>
          <w:cs/>
        </w:rPr>
        <w:t xml:space="preserve">20:18-35 </w:t>
      </w:r>
      <w:r w:rsidR="0008205C" w:rsidRPr="0008205C">
        <w:rPr>
          <w:cs/>
        </w:rPr>
        <w:t>के वाक्यों में</w:t>
      </w:r>
      <w:r w:rsidR="0008205C" w:rsidRPr="00841C02">
        <w:t xml:space="preserve">, </w:t>
      </w:r>
      <w:r w:rsidR="0008205C" w:rsidRPr="0008205C">
        <w:rPr>
          <w:cs/>
        </w:rPr>
        <w:t xml:space="preserve">और पौलुस का प्रेरितों के काम </w:t>
      </w:r>
      <w:r w:rsidR="0008205C" w:rsidRPr="00841C02">
        <w:rPr>
          <w:cs/>
        </w:rPr>
        <w:t xml:space="preserve">26:20 </w:t>
      </w:r>
      <w:r w:rsidR="0008205C" w:rsidRPr="0008205C">
        <w:rPr>
          <w:cs/>
        </w:rPr>
        <w:t>में राजा अग्रिप्पा के सामने दिये हुए भाषण में लिखा है।</w:t>
      </w:r>
    </w:p>
    <w:p w14:paraId="5E75F4CB" w14:textId="77777777" w:rsidR="00DE7B3B" w:rsidRPr="0008205C" w:rsidRDefault="00460571" w:rsidP="00841C02">
      <w:pPr>
        <w:pStyle w:val="BodyText0"/>
      </w:pPr>
      <w:r w:rsidRPr="00910C32">
        <w:rPr>
          <w:cs/>
        </w:rPr>
        <mc:AlternateContent>
          <mc:Choice Requires="wps">
            <w:drawing>
              <wp:anchor distT="0" distB="0" distL="114300" distR="114300" simplePos="0" relativeHeight="251912192" behindDoc="0" locked="1" layoutInCell="1" allowOverlap="1" wp14:anchorId="07E8C602" wp14:editId="0800F7CC">
                <wp:simplePos x="0" y="0"/>
                <wp:positionH relativeFrom="leftMargin">
                  <wp:posOffset>419100</wp:posOffset>
                </wp:positionH>
                <wp:positionV relativeFrom="line">
                  <wp:posOffset>0</wp:posOffset>
                </wp:positionV>
                <wp:extent cx="356235" cy="356235"/>
                <wp:effectExtent l="0" t="0" r="0" b="0"/>
                <wp:wrapNone/>
                <wp:docPr id="329"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CC4C65" w14:textId="77777777" w:rsidR="00460571" w:rsidRPr="00A535F7" w:rsidRDefault="00460571" w:rsidP="00460571">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8C602"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WUXKg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s7zL5QY&#10;1uKQdtWPapbnlDSqrkWca+Sps77A8L3FB6H/Cv2be4+XEX4vXRt/ERhBPzJ+ubEs+kA4Xs4Xy3y+&#10;oISj62pj9uz1sXU+fBPQkmiU1OEQE7fsvPVhCB1DYi0DG6V1GqQ2pCvpcr6Ypgc3DybXBmtECEOr&#10;0Qr9oU/QZ/liBHiA+oL4HAxK8ZZvFHaxZT7smENpICSUe3jCQ2rAanC1kC1wv/52H+NxYuilpEOp&#10;ldTgLlCivxucZFTlaLjROIyGObX3gNqd4RpZnkx84IIeTemgfc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20WUXKgIAAFEEAAAOAAAAAAAAAAAAAAAAAC4CAABkcnMvZTJv&#10;RG9jLnhtbFBLAQItABQABgAIAAAAIQCNZ0Pc3AAAAAYBAAAPAAAAAAAAAAAAAAAAAIQEAABkcnMv&#10;ZG93bnJldi54bWxQSwUGAAAAAAQABADzAAAAjQUAAAAA&#10;" filled="f" stroked="f" strokeweight=".5pt">
                <v:textbox inset="0,0,0,0">
                  <w:txbxContent>
                    <w:p w14:paraId="01CC4C65" w14:textId="77777777" w:rsidR="00460571" w:rsidRPr="00A535F7" w:rsidRDefault="00460571" w:rsidP="00460571">
                      <w:pPr>
                        <w:pStyle w:val="ParaNumbering"/>
                      </w:pPr>
                      <w:r>
                        <w:t>122</w:t>
                      </w:r>
                    </w:p>
                  </w:txbxContent>
                </v:textbox>
                <w10:wrap anchorx="margin" anchory="line"/>
                <w10:anchorlock/>
              </v:shape>
            </w:pict>
          </mc:Fallback>
        </mc:AlternateContent>
      </w:r>
      <w:r w:rsidR="0008205C" w:rsidRPr="0008205C">
        <w:rPr>
          <w:cs/>
        </w:rPr>
        <w:t>प्रेरितों के काम की पुस्तक बार बार सृष्टि में जो कुछ है</w:t>
      </w:r>
      <w:r w:rsidR="0008205C" w:rsidRPr="00841C02">
        <w:t xml:space="preserve">, </w:t>
      </w:r>
      <w:r w:rsidR="0008205C" w:rsidRPr="0008205C">
        <w:rPr>
          <w:cs/>
        </w:rPr>
        <w:t>को दिखाती है – अर्थात् भौतिक संसार</w:t>
      </w:r>
      <w:r w:rsidR="0008205C" w:rsidRPr="00841C02">
        <w:t xml:space="preserve">, </w:t>
      </w:r>
      <w:r w:rsidR="0008205C" w:rsidRPr="0008205C">
        <w:rPr>
          <w:cs/>
        </w:rPr>
        <w:t>हमारे आर्थिक ढाँचे को</w:t>
      </w:r>
      <w:r w:rsidR="0008205C" w:rsidRPr="00841C02">
        <w:t xml:space="preserve">, </w:t>
      </w:r>
      <w:r w:rsidR="0008205C" w:rsidRPr="0008205C">
        <w:rPr>
          <w:cs/>
        </w:rPr>
        <w:t>हमारी राजनीतिक तंत्र प्रणाली को</w:t>
      </w:r>
      <w:r w:rsidR="0008205C" w:rsidRPr="00841C02">
        <w:t xml:space="preserve">, </w:t>
      </w:r>
      <w:r w:rsidR="0008205C" w:rsidRPr="0008205C">
        <w:rPr>
          <w:cs/>
        </w:rPr>
        <w:t>और यहाँ तक कि कलीसिया स्वयं को भी – जो दुख उठाती है</w:t>
      </w:r>
      <w:r w:rsidR="0008205C" w:rsidRPr="00841C02">
        <w:t xml:space="preserve">, </w:t>
      </w:r>
      <w:r w:rsidR="0008205C" w:rsidRPr="0008205C">
        <w:rPr>
          <w:cs/>
        </w:rPr>
        <w:t>क्योंकि मानवता पाप में गिर कर इससे ग्रस्त है।</w:t>
      </w:r>
    </w:p>
    <w:p w14:paraId="6E3CF7AB" w14:textId="77777777" w:rsidR="004F7602" w:rsidRPr="0008205C" w:rsidRDefault="00460571" w:rsidP="00841C02">
      <w:pPr>
        <w:pStyle w:val="BodyText0"/>
      </w:pPr>
      <w:r w:rsidRPr="00910C32">
        <w:rPr>
          <w:cs/>
        </w:rPr>
        <mc:AlternateContent>
          <mc:Choice Requires="wps">
            <w:drawing>
              <wp:anchor distT="0" distB="0" distL="114300" distR="114300" simplePos="0" relativeHeight="251914240" behindDoc="0" locked="1" layoutInCell="1" allowOverlap="1" wp14:anchorId="282F0203" wp14:editId="2E6CE9B5">
                <wp:simplePos x="0" y="0"/>
                <wp:positionH relativeFrom="leftMargin">
                  <wp:posOffset>419100</wp:posOffset>
                </wp:positionH>
                <wp:positionV relativeFrom="line">
                  <wp:posOffset>0</wp:posOffset>
                </wp:positionV>
                <wp:extent cx="356235" cy="356235"/>
                <wp:effectExtent l="0" t="0" r="0" b="0"/>
                <wp:wrapNone/>
                <wp:docPr id="330"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52A600" w14:textId="77777777" w:rsidR="00460571" w:rsidRPr="00A535F7" w:rsidRDefault="00460571" w:rsidP="00460571">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F0203"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Yz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R34M&#10;0zikffmznM1zSuqmqkSca+SptX6F4QeLD0L3Dbp39x4vI/xOOh1/ERhBP2a83lgWXSAcL/PFcp4v&#10;KOHoGmzMnr09ts6H7wI0iUZBHQ4xccsuOx/60DEk1jKwbZRKg1SGtAVd5otpenDzYHJlsEaE0Lca&#10;rdAduwR9Nl+OAI9QXRGfg14p3vJtg13smA975lAaCAnlHp7wkAqwGgwWsgXu19/uYzxODL2UtCi1&#10;ghrcBUrUD4OTjKocDTcax9EwZ30PqN0ZrpHl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B/JjMpAgAAUQQAAA4AAAAAAAAAAAAAAAAALgIAAGRycy9lMm9E&#10;b2MueG1sUEsBAi0AFAAGAAgAAAAhAI1nQ9zcAAAABgEAAA8AAAAAAAAAAAAAAAAAgwQAAGRycy9k&#10;b3ducmV2LnhtbFBLBQYAAAAABAAEAPMAAACMBQAAAAA=&#10;" filled="f" stroked="f" strokeweight=".5pt">
                <v:textbox inset="0,0,0,0">
                  <w:txbxContent>
                    <w:p w14:paraId="0552A600" w14:textId="77777777" w:rsidR="00460571" w:rsidRPr="00A535F7" w:rsidRDefault="00460571" w:rsidP="00460571">
                      <w:pPr>
                        <w:pStyle w:val="ParaNumbering"/>
                      </w:pPr>
                      <w:r>
                        <w:t>123</w:t>
                      </w:r>
                    </w:p>
                  </w:txbxContent>
                </v:textbox>
                <w10:wrap anchorx="margin" anchory="line"/>
                <w10:anchorlock/>
              </v:shape>
            </w:pict>
          </mc:Fallback>
        </mc:AlternateContent>
      </w:r>
      <w:r w:rsidR="0008205C" w:rsidRPr="0008205C">
        <w:rPr>
          <w:cs/>
        </w:rPr>
        <w:t>आनन्द की बात यह है कि</w:t>
      </w:r>
      <w:r w:rsidR="0008205C" w:rsidRPr="00841C02">
        <w:t xml:space="preserve">, </w:t>
      </w:r>
      <w:r w:rsidR="0008205C" w:rsidRPr="0008205C">
        <w:rPr>
          <w:cs/>
        </w:rPr>
        <w:t>लूका का प्रेरितों के काम की पुस्तक में दिया हुआ इतिहास यह इंगित करता है कि उसने पुराने नियम में सृष्टि और पतन के बारे में दी हुई शिक्षाओं को ही स्वीकार किया</w:t>
      </w:r>
      <w:r w:rsidR="0008205C" w:rsidRPr="00841C02">
        <w:t xml:space="preserve">, </w:t>
      </w:r>
      <w:r w:rsidR="0008205C" w:rsidRPr="0008205C">
        <w:rPr>
          <w:cs/>
        </w:rPr>
        <w:t>बल्कि जो कुछ पुराने नियम ने छुटकारे के बारे में कहा उसे भी स्वीकार किया है। मानवता और सृष्टि बुरी तरह से पाप के कारण भ्रष्ट हो गई थी</w:t>
      </w:r>
      <w:r w:rsidR="0008205C" w:rsidRPr="00841C02">
        <w:t xml:space="preserve">, </w:t>
      </w:r>
      <w:r w:rsidR="0008205C" w:rsidRPr="0008205C">
        <w:rPr>
          <w:cs/>
        </w:rPr>
        <w:t>लूका जानता था कि परमेश्वर ने उसके संसार को बिना किसी आशा के यों ही नहीं छोड़ दिया है।</w:t>
      </w:r>
    </w:p>
    <w:p w14:paraId="33F658DA" w14:textId="77777777" w:rsidR="004F7602" w:rsidRPr="0008205C" w:rsidRDefault="00460571" w:rsidP="00841C02">
      <w:pPr>
        <w:pStyle w:val="BodyText0"/>
      </w:pPr>
      <w:r w:rsidRPr="00910C32">
        <w:rPr>
          <w:cs/>
        </w:rPr>
        <mc:AlternateContent>
          <mc:Choice Requires="wps">
            <w:drawing>
              <wp:anchor distT="0" distB="0" distL="114300" distR="114300" simplePos="0" relativeHeight="251916288" behindDoc="0" locked="1" layoutInCell="1" allowOverlap="1" wp14:anchorId="234E9C92" wp14:editId="19D96263">
                <wp:simplePos x="0" y="0"/>
                <wp:positionH relativeFrom="leftMargin">
                  <wp:posOffset>419100</wp:posOffset>
                </wp:positionH>
                <wp:positionV relativeFrom="line">
                  <wp:posOffset>0</wp:posOffset>
                </wp:positionV>
                <wp:extent cx="356235" cy="356235"/>
                <wp:effectExtent l="0" t="0" r="0" b="0"/>
                <wp:wrapNone/>
                <wp:docPr id="331"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5BB002" w14:textId="77777777" w:rsidR="00460571" w:rsidRPr="00A535F7" w:rsidRDefault="00460571" w:rsidP="00460571">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E9C92"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8P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Xixkl&#10;hmkc0q58Kmfzz5TUTVWJONfIU2t9juF7iw9C9w26N/ceLyP8TjodfxEYQT8yfrmyLLpAOF4ulqv5&#10;YkkJR9dgY/bs9bF1PnwXoEk0CupwiIlbdt760IeOIbGWgU2jVBqkMqQt6GqxnKYHVw8mVwZrRAh9&#10;q9EK3aFL0GfzLyPAA1QXxOegV4q3fNNgF1vmw445lAZCQrmHRzykAqwGg4Vsgfv1t/sYjxNDLyUt&#10;Sq2gBneBEvXD4CSjKkfDjcZhNMxJ3wFqF2eDvSQ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9v8PKgIAAFEEAAAOAAAAAAAAAAAAAAAAAC4CAABkcnMvZTJv&#10;RG9jLnhtbFBLAQItABQABgAIAAAAIQCNZ0Pc3AAAAAYBAAAPAAAAAAAAAAAAAAAAAIQEAABkcnMv&#10;ZG93bnJldi54bWxQSwUGAAAAAAQABADzAAAAjQUAAAAA&#10;" filled="f" stroked="f" strokeweight=".5pt">
                <v:textbox inset="0,0,0,0">
                  <w:txbxContent>
                    <w:p w14:paraId="5E5BB002" w14:textId="77777777" w:rsidR="00460571" w:rsidRPr="00A535F7" w:rsidRDefault="00460571" w:rsidP="00460571">
                      <w:pPr>
                        <w:pStyle w:val="ParaNumbering"/>
                      </w:pPr>
                      <w:r>
                        <w:t>124</w:t>
                      </w:r>
                    </w:p>
                  </w:txbxContent>
                </v:textbox>
                <w10:wrap anchorx="margin" anchory="line"/>
                <w10:anchorlock/>
              </v:shape>
            </w:pict>
          </mc:Fallback>
        </mc:AlternateContent>
      </w:r>
      <w:r w:rsidR="0008205C" w:rsidRPr="0008205C">
        <w:rPr>
          <w:cs/>
        </w:rPr>
        <w:t>पुराना नियम यह शिक्षा देता है कि परमेश्वर उसके लोगों को पाप के श्राप से उस समय से छुटकारा दे रहा और बचा रहा है जबसे इसने इस संसार में प्रवेश किया है। परन्तु इससे भी बढ़कर</w:t>
      </w:r>
      <w:r w:rsidR="0008205C" w:rsidRPr="00841C02">
        <w:t xml:space="preserve">, </w:t>
      </w:r>
      <w:r w:rsidR="0008205C" w:rsidRPr="0008205C">
        <w:rPr>
          <w:cs/>
        </w:rPr>
        <w:t xml:space="preserve">पुराने नियम के भविष्यद्वक्ताओं ने यह भी भविष्यद्वाणी की है कि एक दिन ऐसा आएगा जब पाप और इसके श्राप का पूरी </w:t>
      </w:r>
      <w:r w:rsidR="0008205C" w:rsidRPr="0008205C">
        <w:rPr>
          <w:cs/>
        </w:rPr>
        <w:lastRenderedPageBreak/>
        <w:t>तरह से इस सृष्टि से सफाया कर दिया जाएगा। जब लूका ने प्रेरितों के काम की पुस्तक में लिखा</w:t>
      </w:r>
      <w:r w:rsidR="0008205C" w:rsidRPr="00841C02">
        <w:t xml:space="preserve">, </w:t>
      </w:r>
      <w:r w:rsidR="0008205C" w:rsidRPr="0008205C">
        <w:rPr>
          <w:cs/>
        </w:rPr>
        <w:t>तो उसने निरन्तर उसके विश्वास को प्रदर्शित किया है कि यह छुटकारा इस संसार में मसीह के उद्धार के कार्य के माध्यम से आ रहा था। यह विषय निरन्तर पूरे प्रेरितों के काम की पुस्तक में दिखाई देता रहता है।</w:t>
      </w:r>
    </w:p>
    <w:p w14:paraId="0CBB753F" w14:textId="77777777" w:rsidR="004F7602" w:rsidRPr="0008205C" w:rsidRDefault="00460571" w:rsidP="00841C02">
      <w:pPr>
        <w:pStyle w:val="BodyText0"/>
      </w:pPr>
      <w:r w:rsidRPr="00910C32">
        <w:rPr>
          <w:cs/>
        </w:rPr>
        <mc:AlternateContent>
          <mc:Choice Requires="wps">
            <w:drawing>
              <wp:anchor distT="0" distB="0" distL="114300" distR="114300" simplePos="0" relativeHeight="251918336" behindDoc="0" locked="1" layoutInCell="1" allowOverlap="1" wp14:anchorId="43A01F2B" wp14:editId="70D89F17">
                <wp:simplePos x="0" y="0"/>
                <wp:positionH relativeFrom="leftMargin">
                  <wp:posOffset>419100</wp:posOffset>
                </wp:positionH>
                <wp:positionV relativeFrom="line">
                  <wp:posOffset>0</wp:posOffset>
                </wp:positionV>
                <wp:extent cx="356235" cy="356235"/>
                <wp:effectExtent l="0" t="0" r="0" b="0"/>
                <wp:wrapNone/>
                <wp:docPr id="332"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8E7DEE" w14:textId="77777777" w:rsidR="00460571" w:rsidRPr="00A535F7" w:rsidRDefault="00460571" w:rsidP="00460571">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01F2B"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9h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XQ+zykx&#10;TOOQ9uWPcpYvKKmbqhJxrpGn1voVhh8sPgjdV+je3Xu8jPA76XT8RWAE/cj49cay6ALheDlfLPM5&#10;JufoGmzMnr09ts6HbwI0iUZBHQ4xccsuOx/60DEk1jKwbZRKg1SGtAVdzhfT9ODmweTKYI0IoW81&#10;WqE7dgn6LL8b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DhL2EpAgAAUQQAAA4AAAAAAAAAAAAAAAAALgIAAGRycy9lMm9E&#10;b2MueG1sUEsBAi0AFAAGAAgAAAAhAI1nQ9zcAAAABgEAAA8AAAAAAAAAAAAAAAAAgwQAAGRycy9k&#10;b3ducmV2LnhtbFBLBQYAAAAABAAEAPMAAACMBQAAAAA=&#10;" filled="f" stroked="f" strokeweight=".5pt">
                <v:textbox inset="0,0,0,0">
                  <w:txbxContent>
                    <w:p w14:paraId="7A8E7DEE" w14:textId="77777777" w:rsidR="00460571" w:rsidRPr="00A535F7" w:rsidRDefault="00460571" w:rsidP="00460571">
                      <w:pPr>
                        <w:pStyle w:val="ParaNumbering"/>
                      </w:pPr>
                      <w:r>
                        <w:t>125</w:t>
                      </w:r>
                    </w:p>
                  </w:txbxContent>
                </v:textbox>
                <w10:wrap anchorx="margin" anchory="line"/>
                <w10:anchorlock/>
              </v:shape>
            </w:pict>
          </mc:Fallback>
        </mc:AlternateContent>
      </w:r>
      <w:r w:rsidR="0008205C" w:rsidRPr="0008205C">
        <w:rPr>
          <w:cs/>
        </w:rPr>
        <w:t>कुछ लोगों के नाम लेने से</w:t>
      </w:r>
      <w:r w:rsidR="0008205C" w:rsidRPr="00841C02">
        <w:t xml:space="preserve">, </w:t>
      </w:r>
      <w:r w:rsidR="0008205C" w:rsidRPr="0008205C">
        <w:rPr>
          <w:cs/>
        </w:rPr>
        <w:t xml:space="preserve">जिनमें हम इन छुटकारे के इन विषयों को पाते हैं: पतरस का </w:t>
      </w:r>
      <w:r w:rsidR="0008205C" w:rsidRPr="00841C02">
        <w:rPr>
          <w:cs/>
        </w:rPr>
        <w:t xml:space="preserve">2:21-40 </w:t>
      </w:r>
      <w:r w:rsidR="0008205C" w:rsidRPr="0008205C">
        <w:rPr>
          <w:cs/>
        </w:rPr>
        <w:t>में दिए हुए सन्देश में</w:t>
      </w:r>
      <w:r w:rsidR="0008205C" w:rsidRPr="00841C02">
        <w:t xml:space="preserve">; </w:t>
      </w:r>
      <w:r w:rsidR="0008205C" w:rsidRPr="00841C02">
        <w:rPr>
          <w:cs/>
        </w:rPr>
        <w:t xml:space="preserve">5:29-32 </w:t>
      </w:r>
      <w:r w:rsidR="0008205C" w:rsidRPr="0008205C">
        <w:rPr>
          <w:cs/>
        </w:rPr>
        <w:t>में महासभा के आगे प्रेरितों के बचाव में</w:t>
      </w:r>
      <w:r w:rsidR="0008205C" w:rsidRPr="00841C02">
        <w:t xml:space="preserve">; </w:t>
      </w:r>
      <w:r w:rsidR="0008205C" w:rsidRPr="0008205C">
        <w:rPr>
          <w:cs/>
        </w:rPr>
        <w:t xml:space="preserve">कुरनेलियुस को </w:t>
      </w:r>
      <w:r w:rsidR="0008205C" w:rsidRPr="00841C02">
        <w:rPr>
          <w:cs/>
        </w:rPr>
        <w:t xml:space="preserve">11:14 </w:t>
      </w:r>
      <w:r w:rsidR="0008205C" w:rsidRPr="0008205C">
        <w:rPr>
          <w:cs/>
        </w:rPr>
        <w:t>में स्वर्गदूत के द्वारा कहे गए शब्दों में</w:t>
      </w:r>
      <w:r w:rsidR="0008205C" w:rsidRPr="00841C02">
        <w:t>;</w:t>
      </w:r>
      <w:r w:rsidR="00F81352" w:rsidRPr="00841C02">
        <w:rPr>
          <w:cs/>
        </w:rPr>
        <w:t xml:space="preserve"> </w:t>
      </w:r>
      <w:r w:rsidR="0008205C" w:rsidRPr="0008205C">
        <w:rPr>
          <w:cs/>
        </w:rPr>
        <w:t xml:space="preserve">पिसिदिया अन्ताकिया में </w:t>
      </w:r>
      <w:r w:rsidR="0008205C" w:rsidRPr="00841C02">
        <w:rPr>
          <w:cs/>
        </w:rPr>
        <w:t xml:space="preserve">13:23 </w:t>
      </w:r>
      <w:r w:rsidR="0008205C" w:rsidRPr="0008205C">
        <w:rPr>
          <w:cs/>
        </w:rPr>
        <w:t>में यहूदी आराधनालय में पौलुस के भाषण में</w:t>
      </w:r>
      <w:r w:rsidR="0008205C" w:rsidRPr="00841C02">
        <w:t xml:space="preserve">; </w:t>
      </w:r>
      <w:r w:rsidR="0008205C" w:rsidRPr="0008205C">
        <w:rPr>
          <w:cs/>
        </w:rPr>
        <w:t xml:space="preserve">पतरस का यरूशलेम की सभा में </w:t>
      </w:r>
      <w:r w:rsidR="0008205C" w:rsidRPr="00841C02">
        <w:rPr>
          <w:cs/>
        </w:rPr>
        <w:t xml:space="preserve">15:7-11 </w:t>
      </w:r>
      <w:r w:rsidR="0008205C" w:rsidRPr="0008205C">
        <w:rPr>
          <w:cs/>
        </w:rPr>
        <w:t>में दी हुई बहस के लिए</w:t>
      </w:r>
      <w:r w:rsidR="0008205C" w:rsidRPr="00841C02">
        <w:t xml:space="preserve">, </w:t>
      </w:r>
      <w:r w:rsidR="0008205C" w:rsidRPr="0008205C">
        <w:rPr>
          <w:cs/>
        </w:rPr>
        <w:t xml:space="preserve">और पौलुस और सीलास के फिलिप्पियों के दरोगा को </w:t>
      </w:r>
      <w:r w:rsidR="0008205C" w:rsidRPr="00841C02">
        <w:rPr>
          <w:cs/>
        </w:rPr>
        <w:t xml:space="preserve">16:30-31 </w:t>
      </w:r>
      <w:r w:rsidR="0008205C" w:rsidRPr="0008205C">
        <w:rPr>
          <w:cs/>
        </w:rPr>
        <w:t>में कहे गए शब्दों में।</w:t>
      </w:r>
    </w:p>
    <w:p w14:paraId="0E8DA165" w14:textId="77777777" w:rsidR="004F7602" w:rsidRPr="009A1C78" w:rsidRDefault="00460571" w:rsidP="00841C02">
      <w:pPr>
        <w:pStyle w:val="BodyText0"/>
      </w:pPr>
      <w:r w:rsidRPr="00910C32">
        <w:rPr>
          <w:cs/>
        </w:rPr>
        <mc:AlternateContent>
          <mc:Choice Requires="wps">
            <w:drawing>
              <wp:anchor distT="0" distB="0" distL="114300" distR="114300" simplePos="0" relativeHeight="251920384" behindDoc="0" locked="1" layoutInCell="1" allowOverlap="1" wp14:anchorId="415C39D4" wp14:editId="0A235941">
                <wp:simplePos x="0" y="0"/>
                <wp:positionH relativeFrom="leftMargin">
                  <wp:posOffset>419100</wp:posOffset>
                </wp:positionH>
                <wp:positionV relativeFrom="line">
                  <wp:posOffset>0</wp:posOffset>
                </wp:positionV>
                <wp:extent cx="356235" cy="356235"/>
                <wp:effectExtent l="0" t="0" r="0" b="0"/>
                <wp:wrapNone/>
                <wp:docPr id="333"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61C7B6" w14:textId="77777777" w:rsidR="00460571" w:rsidRPr="00A535F7" w:rsidRDefault="00460571" w:rsidP="00460571">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C39D4"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Fma3KgIAAFEEAAAOAAAAAAAAAAAAAAAAAC4CAABkcnMvZTJv&#10;RG9jLnhtbFBLAQItABQABgAIAAAAIQCNZ0Pc3AAAAAYBAAAPAAAAAAAAAAAAAAAAAIQEAABkcnMv&#10;ZG93bnJldi54bWxQSwUGAAAAAAQABADzAAAAjQUAAAAA&#10;" filled="f" stroked="f" strokeweight=".5pt">
                <v:textbox inset="0,0,0,0">
                  <w:txbxContent>
                    <w:p w14:paraId="6261C7B6" w14:textId="77777777" w:rsidR="00460571" w:rsidRPr="00A535F7" w:rsidRDefault="00460571" w:rsidP="00460571">
                      <w:pPr>
                        <w:pStyle w:val="ParaNumbering"/>
                      </w:pPr>
                      <w:r>
                        <w:t>126</w:t>
                      </w:r>
                    </w:p>
                  </w:txbxContent>
                </v:textbox>
                <w10:wrap anchorx="margin" anchory="line"/>
                <w10:anchorlock/>
              </v:shape>
            </w:pict>
          </mc:Fallback>
        </mc:AlternateContent>
      </w:r>
      <w:r w:rsidR="009A1C78" w:rsidRPr="009A1C78">
        <w:rPr>
          <w:cs/>
        </w:rPr>
        <w:t>जब हम प्रेरितों के काम की पुस्तक को पढ़ते हैं</w:t>
      </w:r>
      <w:r w:rsidR="009A1C78" w:rsidRPr="00841C02">
        <w:t xml:space="preserve">, </w:t>
      </w:r>
      <w:r w:rsidR="009A1C78" w:rsidRPr="009A1C78">
        <w:rPr>
          <w:cs/>
        </w:rPr>
        <w:t>तो हमें सदैव यह स्मरण रखना चाहिए कि लूका पुराने नियम के संसार के इतिहास को लेकर बहुत ज्यादा इसकी घनिष्ठता से प्रभावित था</w:t>
      </w:r>
      <w:r w:rsidR="009A1C78" w:rsidRPr="00841C02">
        <w:t xml:space="preserve">, </w:t>
      </w:r>
      <w:r w:rsidR="009A1C78" w:rsidRPr="009A1C78">
        <w:rPr>
          <w:cs/>
        </w:rPr>
        <w:t>जब उसने इसे लिखा। इसी लिए वह अक्सर पहली शताब्दी के उन क्षणों का विवरण देता है जिनमें संसार का इतिहास सृष्टि से आरम्भ होने</w:t>
      </w:r>
      <w:r w:rsidR="009A1C78" w:rsidRPr="00841C02">
        <w:t xml:space="preserve">, </w:t>
      </w:r>
      <w:r w:rsidR="009A1C78" w:rsidRPr="009A1C78">
        <w:rPr>
          <w:cs/>
        </w:rPr>
        <w:t>पाप में पतित होने</w:t>
      </w:r>
      <w:r w:rsidR="009A1C78" w:rsidRPr="00841C02">
        <w:t xml:space="preserve">, </w:t>
      </w:r>
      <w:r w:rsidR="009A1C78" w:rsidRPr="009A1C78">
        <w:rPr>
          <w:cs/>
        </w:rPr>
        <w:t>मसीह के छुटकारे में से हो कर व्यापक रूप में परिलक्षित हुआ है।</w:t>
      </w:r>
    </w:p>
    <w:p w14:paraId="6A75594F" w14:textId="77777777" w:rsidR="00DE7B3B" w:rsidRPr="009A1C78" w:rsidRDefault="00460571" w:rsidP="00841C02">
      <w:pPr>
        <w:pStyle w:val="BodyText0"/>
      </w:pPr>
      <w:r w:rsidRPr="00910C32">
        <w:rPr>
          <w:cs/>
        </w:rPr>
        <mc:AlternateContent>
          <mc:Choice Requires="wps">
            <w:drawing>
              <wp:anchor distT="0" distB="0" distL="114300" distR="114300" simplePos="0" relativeHeight="251922432" behindDoc="0" locked="1" layoutInCell="1" allowOverlap="1" wp14:anchorId="0923C0EC" wp14:editId="3BACDAF4">
                <wp:simplePos x="0" y="0"/>
                <wp:positionH relativeFrom="leftMargin">
                  <wp:posOffset>419100</wp:posOffset>
                </wp:positionH>
                <wp:positionV relativeFrom="line">
                  <wp:posOffset>0</wp:posOffset>
                </wp:positionV>
                <wp:extent cx="356235" cy="356235"/>
                <wp:effectExtent l="0" t="0" r="0" b="0"/>
                <wp:wrapNone/>
                <wp:docPr id="334"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95768E" w14:textId="77777777" w:rsidR="00460571" w:rsidRPr="00A535F7" w:rsidRDefault="00460571" w:rsidP="00460571">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C0EC"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LHopAgAAUQQAAA4AAAAAAAAAAAAAAAAALgIAAGRycy9lMm9E&#10;b2MueG1sUEsBAi0AFAAGAAgAAAAhAI1nQ9zcAAAABgEAAA8AAAAAAAAAAAAAAAAAgwQAAGRycy9k&#10;b3ducmV2LnhtbFBLBQYAAAAABAAEAPMAAACMBQAAAAA=&#10;" filled="f" stroked="f" strokeweight=".5pt">
                <v:textbox inset="0,0,0,0">
                  <w:txbxContent>
                    <w:p w14:paraId="5995768E" w14:textId="77777777" w:rsidR="00460571" w:rsidRPr="00A535F7" w:rsidRDefault="00460571" w:rsidP="00460571">
                      <w:pPr>
                        <w:pStyle w:val="ParaNumbering"/>
                      </w:pPr>
                      <w:r>
                        <w:t>127</w:t>
                      </w:r>
                    </w:p>
                  </w:txbxContent>
                </v:textbox>
                <w10:wrap anchorx="margin" anchory="line"/>
                <w10:anchorlock/>
              </v:shape>
            </w:pict>
          </mc:Fallback>
        </mc:AlternateContent>
      </w:r>
      <w:r w:rsidR="009A1C78" w:rsidRPr="009A1C78">
        <w:rPr>
          <w:cs/>
        </w:rPr>
        <w:t>अब क्योंकि हमने पुराने नियम के इतिहास के प्रति हमारे प्रकाशन को सामान्य तौर पर देखा लिया है</w:t>
      </w:r>
      <w:r w:rsidR="009A1C78" w:rsidRPr="00841C02">
        <w:t xml:space="preserve">, </w:t>
      </w:r>
      <w:r w:rsidR="009A1C78" w:rsidRPr="009A1C78">
        <w:rPr>
          <w:cs/>
        </w:rPr>
        <w:t>इस लिए अब हम विशेष रूप से इस्राएल के इतिहास को देखने के लिए तैयार हैं</w:t>
      </w:r>
      <w:r w:rsidR="009A1C78" w:rsidRPr="00841C02">
        <w:t xml:space="preserve">, </w:t>
      </w:r>
      <w:r w:rsidR="009A1C78" w:rsidRPr="009A1C78">
        <w:rPr>
          <w:cs/>
        </w:rPr>
        <w:t>और जिस तरह से लूका ने इसे प्रेरितों के काम की पुस्तक में इस इतिहास का वर्णन दिया है वह इस विशेष राष्ट्र के इतिहास पर निर्भर करता था।</w:t>
      </w:r>
    </w:p>
    <w:p w14:paraId="32F01FB0" w14:textId="77777777" w:rsidR="00DE7B3B" w:rsidRDefault="009A1C78" w:rsidP="009B5B79">
      <w:pPr>
        <w:pStyle w:val="BulletHeading"/>
        <w:rPr>
          <w:lang w:bidi="he-IL"/>
        </w:rPr>
      </w:pPr>
      <w:bookmarkStart w:id="74" w:name="_Toc8017999"/>
      <w:bookmarkStart w:id="75" w:name="_Toc21185249"/>
      <w:bookmarkStart w:id="76" w:name="_Toc80705172"/>
      <w:r w:rsidRPr="009A1C78">
        <w:rPr>
          <w:cs/>
          <w:lang w:bidi="hi-IN"/>
        </w:rPr>
        <w:t>इस्राएल</w:t>
      </w:r>
      <w:bookmarkEnd w:id="74"/>
      <w:bookmarkEnd w:id="75"/>
      <w:bookmarkEnd w:id="76"/>
    </w:p>
    <w:p w14:paraId="40FC83AC" w14:textId="77777777" w:rsidR="00F81352" w:rsidRDefault="00460571" w:rsidP="00841C02">
      <w:pPr>
        <w:pStyle w:val="BodyText0"/>
      </w:pPr>
      <w:r w:rsidRPr="00910C32">
        <w:rPr>
          <w:cs/>
        </w:rPr>
        <mc:AlternateContent>
          <mc:Choice Requires="wps">
            <w:drawing>
              <wp:anchor distT="0" distB="0" distL="114300" distR="114300" simplePos="0" relativeHeight="251924480" behindDoc="0" locked="1" layoutInCell="1" allowOverlap="1" wp14:anchorId="71588579" wp14:editId="6C05740E">
                <wp:simplePos x="0" y="0"/>
                <wp:positionH relativeFrom="leftMargin">
                  <wp:posOffset>419100</wp:posOffset>
                </wp:positionH>
                <wp:positionV relativeFrom="line">
                  <wp:posOffset>0</wp:posOffset>
                </wp:positionV>
                <wp:extent cx="356235" cy="356235"/>
                <wp:effectExtent l="0" t="0" r="0" b="0"/>
                <wp:wrapNone/>
                <wp:docPr id="335"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E2FC1A" w14:textId="77777777" w:rsidR="00460571" w:rsidRPr="00A535F7" w:rsidRDefault="00460571" w:rsidP="00460571">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88579"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RIJwIAAFE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7qRIJwIAAFEEAAAOAAAAAAAAAAAAAAAAAC4CAABkcnMvZTJvRG9j&#10;LnhtbFBLAQItABQABgAIAAAAIQCNZ0Pc3AAAAAYBAAAPAAAAAAAAAAAAAAAAAIEEAABkcnMvZG93&#10;bnJldi54bWxQSwUGAAAAAAQABADzAAAAigUAAAAA&#10;" filled="f" stroked="f" strokeweight=".5pt">
                <v:textbox inset="0,0,0,0">
                  <w:txbxContent>
                    <w:p w14:paraId="43E2FC1A" w14:textId="77777777" w:rsidR="00460571" w:rsidRPr="00A535F7" w:rsidRDefault="00460571" w:rsidP="00460571">
                      <w:pPr>
                        <w:pStyle w:val="ParaNumbering"/>
                      </w:pPr>
                      <w:r>
                        <w:t>128</w:t>
                      </w:r>
                    </w:p>
                  </w:txbxContent>
                </v:textbox>
                <w10:wrap anchorx="margin" anchory="line"/>
                <w10:anchorlock/>
              </v:shape>
            </w:pict>
          </mc:Fallback>
        </mc:AlternateContent>
      </w:r>
      <w:r w:rsidR="009A1C78" w:rsidRPr="009A1C78">
        <w:rPr>
          <w:cs/>
        </w:rPr>
        <w:t>ऐसे कई अनगिनित तरीके हैं जिन पर आधारित होकर लूका ने इस्राएल के इतिहास पर भरोसा किया जब वह प्रेरितों के काम की पुस्तक को लिख रहा था। उदाहरण के तौर पर</w:t>
      </w:r>
      <w:r w:rsidR="009A1C78" w:rsidRPr="00841C02">
        <w:t xml:space="preserve">, </w:t>
      </w:r>
      <w:r w:rsidR="009A1C78" w:rsidRPr="009A1C78">
        <w:rPr>
          <w:cs/>
        </w:rPr>
        <w:t>हम हमारे विचार विमर्श को इस्राएल के इतिहास की तीन घटनाओं तक सीमित रखेंगे: परमेश्वर का अब्राहम को चुनना</w:t>
      </w:r>
      <w:r w:rsidR="009A1C78" w:rsidRPr="00841C02">
        <w:t xml:space="preserve">, </w:t>
      </w:r>
      <w:r w:rsidR="009A1C78" w:rsidRPr="009A1C78">
        <w:rPr>
          <w:cs/>
        </w:rPr>
        <w:t>मूसा के अधीन भारी संख्या में निर्गमन</w:t>
      </w:r>
      <w:r w:rsidR="009A1C78" w:rsidRPr="00841C02">
        <w:t xml:space="preserve">, </w:t>
      </w:r>
      <w:r w:rsidR="009A1C78" w:rsidRPr="009A1C78">
        <w:rPr>
          <w:cs/>
        </w:rPr>
        <w:t>और दाऊद के राजवंश की स्थापना। सबसे पहले</w:t>
      </w:r>
      <w:r w:rsidR="009A1C78" w:rsidRPr="00841C02">
        <w:t xml:space="preserve">, </w:t>
      </w:r>
      <w:r w:rsidR="009A1C78" w:rsidRPr="009A1C78">
        <w:rPr>
          <w:cs/>
        </w:rPr>
        <w:t>आइए यह ध्यान दें कि कैसे परमेश्वर ने अब्राहम को चुनने के द्वारा लूका के इतिहास को सूचित किया।</w:t>
      </w:r>
    </w:p>
    <w:p w14:paraId="32542411" w14:textId="77777777" w:rsidR="00DE7B3B" w:rsidRPr="009A1C78" w:rsidRDefault="00460571" w:rsidP="00841C02">
      <w:pPr>
        <w:pStyle w:val="BodyText0"/>
      </w:pPr>
      <w:r w:rsidRPr="00910C32">
        <w:rPr>
          <w:cs/>
        </w:rPr>
        <mc:AlternateContent>
          <mc:Choice Requires="wps">
            <w:drawing>
              <wp:anchor distT="0" distB="0" distL="114300" distR="114300" simplePos="0" relativeHeight="251926528" behindDoc="0" locked="1" layoutInCell="1" allowOverlap="1" wp14:anchorId="28423C17" wp14:editId="100813B4">
                <wp:simplePos x="0" y="0"/>
                <wp:positionH relativeFrom="leftMargin">
                  <wp:posOffset>419100</wp:posOffset>
                </wp:positionH>
                <wp:positionV relativeFrom="line">
                  <wp:posOffset>0</wp:posOffset>
                </wp:positionV>
                <wp:extent cx="356235" cy="356235"/>
                <wp:effectExtent l="0" t="0" r="0" b="0"/>
                <wp:wrapNone/>
                <wp:docPr id="336"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B7391E" w14:textId="77777777" w:rsidR="00460571" w:rsidRPr="00A535F7" w:rsidRDefault="00460571" w:rsidP="00460571">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3C17"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jp8DKgIAAFEEAAAOAAAAAAAAAAAAAAAAAC4CAABkcnMvZTJv&#10;RG9jLnhtbFBLAQItABQABgAIAAAAIQCNZ0Pc3AAAAAYBAAAPAAAAAAAAAAAAAAAAAIQEAABkcnMv&#10;ZG93bnJldi54bWxQSwUGAAAAAAQABADzAAAAjQUAAAAA&#10;" filled="f" stroked="f" strokeweight=".5pt">
                <v:textbox inset="0,0,0,0">
                  <w:txbxContent>
                    <w:p w14:paraId="4FB7391E" w14:textId="77777777" w:rsidR="00460571" w:rsidRPr="00A535F7" w:rsidRDefault="00460571" w:rsidP="00460571">
                      <w:pPr>
                        <w:pStyle w:val="ParaNumbering"/>
                      </w:pPr>
                      <w:r>
                        <w:t>129</w:t>
                      </w:r>
                    </w:p>
                  </w:txbxContent>
                </v:textbox>
                <w10:wrap anchorx="margin" anchory="line"/>
                <w10:anchorlock/>
              </v:shape>
            </w:pict>
          </mc:Fallback>
        </mc:AlternateContent>
      </w:r>
      <w:r w:rsidR="009A1C78" w:rsidRPr="009A1C78">
        <w:rPr>
          <w:cs/>
        </w:rPr>
        <w:t xml:space="preserve">उत्पति </w:t>
      </w:r>
      <w:r w:rsidR="009A1C78" w:rsidRPr="00841C02">
        <w:rPr>
          <w:cs/>
        </w:rPr>
        <w:t xml:space="preserve">12:1-3 </w:t>
      </w:r>
      <w:r w:rsidR="009A1C78" w:rsidRPr="009A1C78">
        <w:rPr>
          <w:cs/>
        </w:rPr>
        <w:t>में वर्णन है कि परमेश्वर ने अब्राहम को विशेष राष्ट्र का पिता होने के लिए चुना। वहाँ हम इन शब्दों को पढ़ते हैं:</w:t>
      </w:r>
    </w:p>
    <w:p w14:paraId="60F87E0F" w14:textId="77777777" w:rsidR="00F81352" w:rsidRDefault="00460571" w:rsidP="009A1C78">
      <w:pPr>
        <w:pStyle w:val="Quotations"/>
      </w:pPr>
      <w:r>
        <w:rPr>
          <w:cs/>
        </w:rPr>
        <mc:AlternateContent>
          <mc:Choice Requires="wps">
            <w:drawing>
              <wp:anchor distT="0" distB="0" distL="114300" distR="114300" simplePos="0" relativeHeight="251928576" behindDoc="0" locked="1" layoutInCell="1" allowOverlap="1" wp14:anchorId="20E88F99" wp14:editId="14D9A4B2">
                <wp:simplePos x="0" y="0"/>
                <wp:positionH relativeFrom="leftMargin">
                  <wp:posOffset>419100</wp:posOffset>
                </wp:positionH>
                <wp:positionV relativeFrom="line">
                  <wp:posOffset>0</wp:posOffset>
                </wp:positionV>
                <wp:extent cx="356235" cy="356235"/>
                <wp:effectExtent l="0" t="0" r="0" b="0"/>
                <wp:wrapNone/>
                <wp:docPr id="337"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ADA662" w14:textId="77777777" w:rsidR="00460571" w:rsidRPr="00A535F7" w:rsidRDefault="00460571" w:rsidP="00460571">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88F99"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kIKQIAAFEEAAAOAAAAZHJzL2Uyb0RvYy54bWysVMGO2jAQvVfqP1i+lwARt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1OSQgpAgAAUQQAAA4AAAAAAAAAAAAAAAAALgIAAGRycy9lMm9E&#10;b2MueG1sUEsBAi0AFAAGAAgAAAAhAI1nQ9zcAAAABgEAAA8AAAAAAAAAAAAAAAAAgwQAAGRycy9k&#10;b3ducmV2LnhtbFBLBQYAAAAABAAEAPMAAACMBQAAAAA=&#10;" filled="f" stroked="f" strokeweight=".5pt">
                <v:textbox inset="0,0,0,0">
                  <w:txbxContent>
                    <w:p w14:paraId="65ADA662" w14:textId="77777777" w:rsidR="00460571" w:rsidRPr="00A535F7" w:rsidRDefault="00460571" w:rsidP="00460571">
                      <w:pPr>
                        <w:pStyle w:val="ParaNumbering"/>
                      </w:pPr>
                      <w:r>
                        <w:t>130</w:t>
                      </w:r>
                    </w:p>
                  </w:txbxContent>
                </v:textbox>
                <w10:wrap anchorx="margin" anchory="line"/>
                <w10:anchorlock/>
              </v:shape>
            </w:pict>
          </mc:Fallback>
        </mc:AlternateContent>
      </w:r>
      <w:r w:rsidR="009A1C78" w:rsidRPr="009A1C78">
        <w:rPr>
          <w:cs/>
          <w:lang w:bidi="hi-IN"/>
        </w:rPr>
        <w:t>यहोवा ने अब्राम से कहा</w:t>
      </w:r>
      <w:r w:rsidR="009A1C78" w:rsidRPr="00841C02">
        <w:t>, "</w:t>
      </w:r>
      <w:r w:rsidR="009A1C78" w:rsidRPr="009A1C78">
        <w:rPr>
          <w:cs/>
          <w:lang w:bidi="hi-IN"/>
        </w:rPr>
        <w:t>अपने देश</w:t>
      </w:r>
      <w:r w:rsidR="009A1C78" w:rsidRPr="00841C02">
        <w:t xml:space="preserve">, </w:t>
      </w:r>
      <w:r w:rsidR="009A1C78" w:rsidRPr="009A1C78">
        <w:rPr>
          <w:cs/>
          <w:lang w:bidi="hi-IN"/>
        </w:rPr>
        <w:t>और अपनी जन्मभूमि</w:t>
      </w:r>
      <w:r w:rsidR="009A1C78" w:rsidRPr="00841C02">
        <w:t xml:space="preserve">, </w:t>
      </w:r>
      <w:r w:rsidR="009A1C78" w:rsidRPr="009A1C78">
        <w:rPr>
          <w:cs/>
          <w:lang w:bidi="hi-IN"/>
        </w:rPr>
        <w:t>और अपने पिता के घर को छोड़कर उस देश में चला जा जो मैं तुझे दिखाऊँगा। और मैं तुझ से एक बड़ी जाति बनाऊँगा</w:t>
      </w:r>
      <w:r w:rsidR="009A1C78" w:rsidRPr="00841C02">
        <w:t xml:space="preserve">, </w:t>
      </w:r>
      <w:r w:rsidR="009A1C78" w:rsidRPr="009A1C78">
        <w:rPr>
          <w:cs/>
          <w:lang w:bidi="hi-IN"/>
        </w:rPr>
        <w:t>और तुझे आशीष दूँगा</w:t>
      </w:r>
      <w:r w:rsidR="009A1C78" w:rsidRPr="00841C02">
        <w:t xml:space="preserve">, </w:t>
      </w:r>
      <w:r w:rsidR="009A1C78" w:rsidRPr="009A1C78">
        <w:rPr>
          <w:cs/>
          <w:lang w:bidi="hi-IN"/>
        </w:rPr>
        <w:t>और तेरा नाम बड़ा करूँगा</w:t>
      </w:r>
      <w:r w:rsidR="009A1C78" w:rsidRPr="00841C02">
        <w:t xml:space="preserve">, </w:t>
      </w:r>
      <w:r w:rsidR="009A1C78" w:rsidRPr="009A1C78">
        <w:rPr>
          <w:cs/>
          <w:lang w:bidi="hi-IN"/>
        </w:rPr>
        <w:t>और तू आशीष का मूल होगा। और जो तुझे आशीर्वाद दें</w:t>
      </w:r>
      <w:r w:rsidR="009A1C78" w:rsidRPr="00841C02">
        <w:t xml:space="preserve">, </w:t>
      </w:r>
      <w:r w:rsidR="009A1C78" w:rsidRPr="009A1C78">
        <w:rPr>
          <w:cs/>
          <w:lang w:bidi="hi-IN"/>
        </w:rPr>
        <w:t>उन्हें मैं आशीष दूँगा</w:t>
      </w:r>
      <w:r w:rsidR="009A1C78" w:rsidRPr="00841C02">
        <w:t xml:space="preserve">; </w:t>
      </w:r>
      <w:r w:rsidR="009A1C78" w:rsidRPr="009A1C78">
        <w:rPr>
          <w:cs/>
          <w:lang w:bidi="hi-IN"/>
        </w:rPr>
        <w:t>और जो तुझे कोसे</w:t>
      </w:r>
      <w:r w:rsidR="009A1C78" w:rsidRPr="00841C02">
        <w:t xml:space="preserve">, </w:t>
      </w:r>
      <w:r w:rsidR="009A1C78" w:rsidRPr="009A1C78">
        <w:rPr>
          <w:cs/>
          <w:lang w:bidi="hi-IN"/>
        </w:rPr>
        <w:t>उसे मैं शाप दूँगा</w:t>
      </w:r>
      <w:r w:rsidR="009A1C78" w:rsidRPr="00841C02">
        <w:t xml:space="preserve">; </w:t>
      </w:r>
      <w:r w:rsidR="009A1C78" w:rsidRPr="009A1C78">
        <w:rPr>
          <w:cs/>
          <w:lang w:bidi="hi-IN"/>
        </w:rPr>
        <w:t xml:space="preserve">और भूमण्डल के सारे कुल तेरे द्वारा आशीष पाएँगे" (उत्पति </w:t>
      </w:r>
      <w:r w:rsidR="009A1C78" w:rsidRPr="00841C02">
        <w:rPr>
          <w:cs/>
        </w:rPr>
        <w:t>12:1-3)</w:t>
      </w:r>
      <w:r w:rsidR="009A1C78" w:rsidRPr="009A1C78">
        <w:rPr>
          <w:cs/>
          <w:lang w:bidi="hi-IN"/>
        </w:rPr>
        <w:t>।</w:t>
      </w:r>
    </w:p>
    <w:p w14:paraId="3808F624" w14:textId="77777777" w:rsidR="00DE7B3B" w:rsidRPr="009A1C78" w:rsidRDefault="00460571" w:rsidP="00841C02">
      <w:pPr>
        <w:pStyle w:val="BodyText0"/>
      </w:pPr>
      <w:r w:rsidRPr="00910C32">
        <w:rPr>
          <w:cs/>
        </w:rPr>
        <mc:AlternateContent>
          <mc:Choice Requires="wps">
            <w:drawing>
              <wp:anchor distT="0" distB="0" distL="114300" distR="114300" simplePos="0" relativeHeight="251930624" behindDoc="0" locked="1" layoutInCell="1" allowOverlap="1" wp14:anchorId="7C8FF868" wp14:editId="3A39B361">
                <wp:simplePos x="0" y="0"/>
                <wp:positionH relativeFrom="leftMargin">
                  <wp:posOffset>419100</wp:posOffset>
                </wp:positionH>
                <wp:positionV relativeFrom="line">
                  <wp:posOffset>0</wp:posOffset>
                </wp:positionV>
                <wp:extent cx="356235" cy="356235"/>
                <wp:effectExtent l="0" t="0" r="0" b="0"/>
                <wp:wrapNone/>
                <wp:docPr id="338"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453A18" w14:textId="77777777" w:rsidR="00460571" w:rsidRPr="00A535F7" w:rsidRDefault="00460571" w:rsidP="00460571">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FF868"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ZwM2cpAgAAUQQAAA4AAAAAAAAAAAAAAAAALgIAAGRycy9lMm9E&#10;b2MueG1sUEsBAi0AFAAGAAgAAAAhAI1nQ9zcAAAABgEAAA8AAAAAAAAAAAAAAAAAgwQAAGRycy9k&#10;b3ducmV2LnhtbFBLBQYAAAAABAAEAPMAAACMBQAAAAA=&#10;" filled="f" stroked="f" strokeweight=".5pt">
                <v:textbox inset="0,0,0,0">
                  <w:txbxContent>
                    <w:p w14:paraId="70453A18" w14:textId="77777777" w:rsidR="00460571" w:rsidRPr="00A535F7" w:rsidRDefault="00460571" w:rsidP="00460571">
                      <w:pPr>
                        <w:pStyle w:val="ParaNumbering"/>
                      </w:pPr>
                      <w:r>
                        <w:t>131</w:t>
                      </w:r>
                    </w:p>
                  </w:txbxContent>
                </v:textbox>
                <w10:wrap anchorx="margin" anchory="line"/>
                <w10:anchorlock/>
              </v:shape>
            </w:pict>
          </mc:Fallback>
        </mc:AlternateContent>
      </w:r>
      <w:r w:rsidR="009A1C78" w:rsidRPr="009A1C78">
        <w:rPr>
          <w:cs/>
        </w:rPr>
        <w:t>इन आयतों के अनुसार</w:t>
      </w:r>
      <w:r w:rsidR="009A1C78" w:rsidRPr="00841C02">
        <w:t xml:space="preserve">, </w:t>
      </w:r>
      <w:r w:rsidR="009A1C78" w:rsidRPr="009A1C78">
        <w:rPr>
          <w:cs/>
        </w:rPr>
        <w:t>परमेश्वर ने अब्राहम को प्रतिज्ञा किए हुए देश में जाने के लिए दो मुख्य उद्देश्यों के लिए बुलाया।</w:t>
      </w:r>
    </w:p>
    <w:p w14:paraId="4AD7A41C" w14:textId="77777777" w:rsidR="00DE7B3B" w:rsidRPr="009A1C78" w:rsidRDefault="00460571" w:rsidP="00841C02">
      <w:pPr>
        <w:pStyle w:val="BodyText0"/>
      </w:pPr>
      <w:r w:rsidRPr="00910C32">
        <w:rPr>
          <w:cs/>
        </w:rPr>
        <mc:AlternateContent>
          <mc:Choice Requires="wps">
            <w:drawing>
              <wp:anchor distT="0" distB="0" distL="114300" distR="114300" simplePos="0" relativeHeight="251932672" behindDoc="0" locked="1" layoutInCell="1" allowOverlap="1" wp14:anchorId="52A364FB" wp14:editId="6165DBBB">
                <wp:simplePos x="0" y="0"/>
                <wp:positionH relativeFrom="leftMargin">
                  <wp:posOffset>419100</wp:posOffset>
                </wp:positionH>
                <wp:positionV relativeFrom="line">
                  <wp:posOffset>0</wp:posOffset>
                </wp:positionV>
                <wp:extent cx="356235" cy="356235"/>
                <wp:effectExtent l="0" t="0" r="0" b="0"/>
                <wp:wrapNone/>
                <wp:docPr id="339"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4A2D99" w14:textId="77777777" w:rsidR="00460571" w:rsidRPr="00A535F7" w:rsidRDefault="00460571" w:rsidP="00460571">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364FB"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qx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EKJ&#10;YQ0OaV/+KGeLOSW1qioR5xp5aq3PMfxg8UHovkL35t7jZYTfSdfEXwRG0I+MX28siy4QjpeL5Wq+&#10;WFLC0TXYmD17fWydD98ENCQaBXU4xMQtu+x86EPHkFjLwFZpnQapDWkLulosp+nBzYPJtcEaEULf&#10;arRCd+wS9Bm2MwA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h3qxKgIAAFEEAAAOAAAAAAAAAAAAAAAAAC4CAABkcnMvZTJv&#10;RG9jLnhtbFBLAQItABQABgAIAAAAIQCNZ0Pc3AAAAAYBAAAPAAAAAAAAAAAAAAAAAIQEAABkcnMv&#10;ZG93bnJldi54bWxQSwUGAAAAAAQABADzAAAAjQUAAAAA&#10;" filled="f" stroked="f" strokeweight=".5pt">
                <v:textbox inset="0,0,0,0">
                  <w:txbxContent>
                    <w:p w14:paraId="6F4A2D99" w14:textId="77777777" w:rsidR="00460571" w:rsidRPr="00A535F7" w:rsidRDefault="00460571" w:rsidP="00460571">
                      <w:pPr>
                        <w:pStyle w:val="ParaNumbering"/>
                      </w:pPr>
                      <w:r>
                        <w:t>132</w:t>
                      </w:r>
                    </w:p>
                  </w:txbxContent>
                </v:textbox>
                <w10:wrap anchorx="margin" anchory="line"/>
                <w10:anchorlock/>
              </v:shape>
            </w:pict>
          </mc:Fallback>
        </mc:AlternateContent>
      </w:r>
      <w:r w:rsidR="009A1C78" w:rsidRPr="009A1C78">
        <w:rPr>
          <w:cs/>
        </w:rPr>
        <w:t>एक तरफ तो</w:t>
      </w:r>
      <w:r w:rsidR="009A1C78" w:rsidRPr="00841C02">
        <w:t xml:space="preserve">, </w:t>
      </w:r>
      <w:r w:rsidR="009A1C78" w:rsidRPr="009A1C78">
        <w:rPr>
          <w:cs/>
        </w:rPr>
        <w:t>अब्राहम बड़ी जाति का पिता होगा</w:t>
      </w:r>
      <w:r w:rsidR="009A1C78" w:rsidRPr="00841C02">
        <w:t xml:space="preserve">, </w:t>
      </w:r>
      <w:r w:rsidR="009A1C78" w:rsidRPr="009A1C78">
        <w:rPr>
          <w:cs/>
        </w:rPr>
        <w:t>प्रसिद्ध होगा</w:t>
      </w:r>
      <w:r w:rsidR="009A1C78" w:rsidRPr="00841C02">
        <w:t xml:space="preserve">, </w:t>
      </w:r>
      <w:r w:rsidR="009A1C78" w:rsidRPr="009A1C78">
        <w:rPr>
          <w:cs/>
        </w:rPr>
        <w:t>और परमेश्वर से कई तरह की आत्मिक और सांसारिक आशीषों को प्राप्त करेगा। परमेश्वर की आशीषें अब्राहम और उसके बाद उसके वंश के लिए प्रतीकात्मक तौर पर यह प्रदर्शित करती है कि परमेश्वर के पास मुक्ति की आशा है</w:t>
      </w:r>
      <w:r w:rsidR="009A1C78" w:rsidRPr="00841C02">
        <w:t xml:space="preserve">, </w:t>
      </w:r>
      <w:r w:rsidR="009A1C78" w:rsidRPr="009A1C78">
        <w:rPr>
          <w:cs/>
        </w:rPr>
        <w:t>यहाँ तक कि पतित संसार के लिए भी।</w:t>
      </w:r>
    </w:p>
    <w:p w14:paraId="4DBFA8A1" w14:textId="77777777" w:rsidR="00DE7B3B" w:rsidRPr="009A1C78" w:rsidRDefault="00460571" w:rsidP="00841C02">
      <w:pPr>
        <w:pStyle w:val="BodyText0"/>
      </w:pPr>
      <w:r w:rsidRPr="00910C32">
        <w:rPr>
          <w:cs/>
        </w:rPr>
        <w:lastRenderedPageBreak/>
        <mc:AlternateContent>
          <mc:Choice Requires="wps">
            <w:drawing>
              <wp:anchor distT="0" distB="0" distL="114300" distR="114300" simplePos="0" relativeHeight="251934720" behindDoc="0" locked="1" layoutInCell="1" allowOverlap="1" wp14:anchorId="1BAB7A04" wp14:editId="1C74A035">
                <wp:simplePos x="0" y="0"/>
                <wp:positionH relativeFrom="leftMargin">
                  <wp:posOffset>419100</wp:posOffset>
                </wp:positionH>
                <wp:positionV relativeFrom="line">
                  <wp:posOffset>0</wp:posOffset>
                </wp:positionV>
                <wp:extent cx="356235" cy="356235"/>
                <wp:effectExtent l="0" t="0" r="0" b="0"/>
                <wp:wrapNone/>
                <wp:docPr id="340"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8EC230" w14:textId="77777777" w:rsidR="00460571" w:rsidRPr="00A535F7" w:rsidRDefault="00460571" w:rsidP="00460571">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7A04"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P2KQIAAFEEAAAOAAAAZHJzL2Uyb0RvYy54bWysVMGO2jAQvVfqP1i+lwApq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zT/jPwY&#10;pnFIu+pHNctzSpq2rkWca+Sps77A8L3FB6H/Cv2be4+XEX4vnY6/CIygHzNebiyLPhCOl/liOc8X&#10;lHB0XW3Mnr0+ts6HbwI0iUZJHQ4xccvOWx+G0DEk1jKwaZVKg1SGdCVd5otpenDzYHJlsEaEMLQa&#10;rdAf+gR9li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A2I/YpAgAAUQQAAA4AAAAAAAAAAAAAAAAALgIAAGRycy9lMm9E&#10;b2MueG1sUEsBAi0AFAAGAAgAAAAhAI1nQ9zcAAAABgEAAA8AAAAAAAAAAAAAAAAAgwQAAGRycy9k&#10;b3ducmV2LnhtbFBLBQYAAAAABAAEAPMAAACMBQAAAAA=&#10;" filled="f" stroked="f" strokeweight=".5pt">
                <v:textbox inset="0,0,0,0">
                  <w:txbxContent>
                    <w:p w14:paraId="038EC230" w14:textId="77777777" w:rsidR="00460571" w:rsidRPr="00A535F7" w:rsidRDefault="00460571" w:rsidP="00460571">
                      <w:pPr>
                        <w:pStyle w:val="ParaNumbering"/>
                      </w:pPr>
                      <w:r>
                        <w:t>133</w:t>
                      </w:r>
                    </w:p>
                  </w:txbxContent>
                </v:textbox>
                <w10:wrap anchorx="margin" anchory="line"/>
                <w10:anchorlock/>
              </v:shape>
            </w:pict>
          </mc:Fallback>
        </mc:AlternateContent>
      </w:r>
      <w:r w:rsidR="009A1C78" w:rsidRPr="009A1C78">
        <w:rPr>
          <w:cs/>
        </w:rPr>
        <w:t>परन्तु दूसरी ओर</w:t>
      </w:r>
      <w:r w:rsidR="009A1C78" w:rsidRPr="00841C02">
        <w:t xml:space="preserve">, </w:t>
      </w:r>
      <w:r w:rsidR="009A1C78" w:rsidRPr="009A1C78">
        <w:rPr>
          <w:cs/>
        </w:rPr>
        <w:t>परमेश्वर की बुलाहट उससे भी बहुत आगे तक गई जिसे अब्राहम और उसके वंशज प्राप्त करेंगे। अब्राहम के माध्यम से</w:t>
      </w:r>
      <w:r w:rsidR="009A1C78" w:rsidRPr="00841C02">
        <w:t xml:space="preserve">, </w:t>
      </w:r>
      <w:r w:rsidR="009A1C78" w:rsidRPr="009A1C78">
        <w:rPr>
          <w:cs/>
        </w:rPr>
        <w:t>पृथ्वी पर सभी लोग आशीषें पाएंगे। अब्राहम और उसके वंश पृथ्वी के सभी परिवारों के लिए दिव्य आशीर्वाद का एक माध्यम बन जाएंगे।</w:t>
      </w:r>
    </w:p>
    <w:p w14:paraId="4CB4F5E4" w14:textId="77777777" w:rsidR="004F7602" w:rsidRPr="009A1C78" w:rsidRDefault="00460571" w:rsidP="00841C02">
      <w:pPr>
        <w:pStyle w:val="BodyText0"/>
      </w:pPr>
      <w:r w:rsidRPr="00910C32">
        <w:rPr>
          <w:cs/>
        </w:rPr>
        <mc:AlternateContent>
          <mc:Choice Requires="wps">
            <w:drawing>
              <wp:anchor distT="0" distB="0" distL="114300" distR="114300" simplePos="0" relativeHeight="251936768" behindDoc="0" locked="1" layoutInCell="1" allowOverlap="1" wp14:anchorId="4132BFEF" wp14:editId="52FA13E2">
                <wp:simplePos x="0" y="0"/>
                <wp:positionH relativeFrom="leftMargin">
                  <wp:posOffset>419100</wp:posOffset>
                </wp:positionH>
                <wp:positionV relativeFrom="line">
                  <wp:posOffset>0</wp:posOffset>
                </wp:positionV>
                <wp:extent cx="356235" cy="356235"/>
                <wp:effectExtent l="0" t="0" r="0" b="0"/>
                <wp:wrapNone/>
                <wp:docPr id="341"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EE300D" w14:textId="77777777" w:rsidR="00460571" w:rsidRPr="00A535F7" w:rsidRDefault="00460571" w:rsidP="00460571">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BFEF"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v/rKKgIAAFEEAAAOAAAAAAAAAAAAAAAAAC4CAABkcnMvZTJv&#10;RG9jLnhtbFBLAQItABQABgAIAAAAIQCNZ0Pc3AAAAAYBAAAPAAAAAAAAAAAAAAAAAIQEAABkcnMv&#10;ZG93bnJldi54bWxQSwUGAAAAAAQABADzAAAAjQUAAAAA&#10;" filled="f" stroked="f" strokeweight=".5pt">
                <v:textbox inset="0,0,0,0">
                  <w:txbxContent>
                    <w:p w14:paraId="52EE300D" w14:textId="77777777" w:rsidR="00460571" w:rsidRPr="00A535F7" w:rsidRDefault="00460571" w:rsidP="00460571">
                      <w:pPr>
                        <w:pStyle w:val="ParaNumbering"/>
                      </w:pPr>
                      <w:r>
                        <w:t>134</w:t>
                      </w:r>
                    </w:p>
                  </w:txbxContent>
                </v:textbox>
                <w10:wrap anchorx="margin" anchory="line"/>
                <w10:anchorlock/>
              </v:shape>
            </w:pict>
          </mc:Fallback>
        </mc:AlternateContent>
      </w:r>
      <w:r w:rsidR="009A1C78" w:rsidRPr="009A1C78">
        <w:rPr>
          <w:cs/>
        </w:rPr>
        <w:t>अब्राहम का परमेश्वर द्वारा चुना जाना प्रेरितों के काम में लूका की सोच के नीचे पड़ा हुआ दिखाई देता है। एक ओर</w:t>
      </w:r>
      <w:r w:rsidR="009A1C78" w:rsidRPr="00841C02">
        <w:t xml:space="preserve">, </w:t>
      </w:r>
      <w:r w:rsidR="009A1C78" w:rsidRPr="009A1C78">
        <w:rPr>
          <w:cs/>
        </w:rPr>
        <w:t>लूका निरन्तर यह सूचना देता है कि कैसे मसीह में उद्धार की आशीष यहूदियों के लिए आई थी</w:t>
      </w:r>
      <w:r w:rsidR="009A1C78" w:rsidRPr="00841C02">
        <w:t xml:space="preserve">, </w:t>
      </w:r>
      <w:r w:rsidR="009A1C78" w:rsidRPr="009A1C78">
        <w:rPr>
          <w:cs/>
        </w:rPr>
        <w:t>जो कि अब्राहम का वंश था</w:t>
      </w:r>
      <w:r w:rsidR="009A1C78" w:rsidRPr="00841C02">
        <w:t xml:space="preserve">, </w:t>
      </w:r>
      <w:r w:rsidR="009A1C78" w:rsidRPr="009A1C78">
        <w:rPr>
          <w:cs/>
        </w:rPr>
        <w:t>जिसने बड़े कुलपति के द्वारा परमेश्वर की प्रतिज्ञाओं को पूरा किया।</w:t>
      </w:r>
    </w:p>
    <w:p w14:paraId="5549F7A8" w14:textId="77777777" w:rsidR="00F81352" w:rsidRDefault="00460571" w:rsidP="00841C02">
      <w:pPr>
        <w:pStyle w:val="BodyText0"/>
      </w:pPr>
      <w:r w:rsidRPr="00910C32">
        <w:rPr>
          <w:cs/>
        </w:rPr>
        <mc:AlternateContent>
          <mc:Choice Requires="wps">
            <w:drawing>
              <wp:anchor distT="0" distB="0" distL="114300" distR="114300" simplePos="0" relativeHeight="251938816" behindDoc="0" locked="1" layoutInCell="1" allowOverlap="1" wp14:anchorId="5ED999B2" wp14:editId="5CEA1E46">
                <wp:simplePos x="0" y="0"/>
                <wp:positionH relativeFrom="leftMargin">
                  <wp:posOffset>419100</wp:posOffset>
                </wp:positionH>
                <wp:positionV relativeFrom="line">
                  <wp:posOffset>0</wp:posOffset>
                </wp:positionV>
                <wp:extent cx="356235" cy="356235"/>
                <wp:effectExtent l="0" t="0" r="0" b="0"/>
                <wp:wrapNone/>
                <wp:docPr id="342"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E20A9C" w14:textId="77777777" w:rsidR="00460571" w:rsidRPr="00A535F7" w:rsidRDefault="00460571" w:rsidP="00460571">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999B2"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qkKQ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CoKqQpAgAAUQQAAA4AAAAAAAAAAAAAAAAALgIAAGRycy9lMm9E&#10;b2MueG1sUEsBAi0AFAAGAAgAAAAhAI1nQ9zcAAAABgEAAA8AAAAAAAAAAAAAAAAAgwQAAGRycy9k&#10;b3ducmV2LnhtbFBLBQYAAAAABAAEAPMAAACMBQAAAAA=&#10;" filled="f" stroked="f" strokeweight=".5pt">
                <v:textbox inset="0,0,0,0">
                  <w:txbxContent>
                    <w:p w14:paraId="68E20A9C" w14:textId="77777777" w:rsidR="00460571" w:rsidRPr="00A535F7" w:rsidRDefault="00460571" w:rsidP="00460571">
                      <w:pPr>
                        <w:pStyle w:val="ParaNumbering"/>
                      </w:pPr>
                      <w:r>
                        <w:t>135</w:t>
                      </w:r>
                    </w:p>
                  </w:txbxContent>
                </v:textbox>
                <w10:wrap anchorx="margin" anchory="line"/>
                <w10:anchorlock/>
              </v:shape>
            </w:pict>
          </mc:Fallback>
        </mc:AlternateContent>
      </w:r>
      <w:r w:rsidR="009A1C78" w:rsidRPr="009A1C78">
        <w:rPr>
          <w:cs/>
        </w:rPr>
        <w:t>परन्तु दूसरी ओर</w:t>
      </w:r>
      <w:r w:rsidR="009A1C78" w:rsidRPr="00841C02">
        <w:t xml:space="preserve">, </w:t>
      </w:r>
      <w:r w:rsidR="009A1C78" w:rsidRPr="009A1C78">
        <w:rPr>
          <w:cs/>
        </w:rPr>
        <w:t>लूका ने इस पर ध्यान केन्द्रित किया है कि कैसे यहूदी विश्वासी मसीह के सुसमाचार को अन्यजाति तक लेकर आए हैं। समय समय पर प्रेरितों के काम की पुस्तक में</w:t>
      </w:r>
      <w:r w:rsidR="009A1C78" w:rsidRPr="00841C02">
        <w:t xml:space="preserve">, </w:t>
      </w:r>
      <w:r w:rsidR="009A1C78" w:rsidRPr="009A1C78">
        <w:rPr>
          <w:cs/>
        </w:rPr>
        <w:t>लूका ने यह वर्णन किया है कि फिलिप्पुस</w:t>
      </w:r>
      <w:r w:rsidR="009A1C78" w:rsidRPr="00841C02">
        <w:t xml:space="preserve">, </w:t>
      </w:r>
      <w:r w:rsidR="009A1C78" w:rsidRPr="009A1C78">
        <w:rPr>
          <w:cs/>
        </w:rPr>
        <w:t>पतरस</w:t>
      </w:r>
      <w:r w:rsidR="009A1C78" w:rsidRPr="00841C02">
        <w:t xml:space="preserve">, </w:t>
      </w:r>
      <w:r w:rsidR="009A1C78" w:rsidRPr="009A1C78">
        <w:rPr>
          <w:cs/>
        </w:rPr>
        <w:t>पौलुस और बरनबास जैसे यहूदी कैसे मुक्ति के सुसमाचार को अन्यजाति के संसार में लेकर गए। यह भी अब्राहम को परमेश्वर द्वारा दी गई प्रतिज्ञा को पूरा करना था।</w:t>
      </w:r>
    </w:p>
    <w:p w14:paraId="11AEBAFB" w14:textId="77777777" w:rsidR="00DE7B3B" w:rsidRPr="009A1C78" w:rsidRDefault="00460571" w:rsidP="00841C02">
      <w:pPr>
        <w:pStyle w:val="BodyText0"/>
      </w:pPr>
      <w:r w:rsidRPr="00910C32">
        <w:rPr>
          <w:cs/>
        </w:rPr>
        <mc:AlternateContent>
          <mc:Choice Requires="wps">
            <w:drawing>
              <wp:anchor distT="0" distB="0" distL="114300" distR="114300" simplePos="0" relativeHeight="251940864" behindDoc="0" locked="1" layoutInCell="1" allowOverlap="1" wp14:anchorId="1C9850C1" wp14:editId="1A5EB01E">
                <wp:simplePos x="0" y="0"/>
                <wp:positionH relativeFrom="leftMargin">
                  <wp:posOffset>419100</wp:posOffset>
                </wp:positionH>
                <wp:positionV relativeFrom="line">
                  <wp:posOffset>0</wp:posOffset>
                </wp:positionV>
                <wp:extent cx="356235" cy="356235"/>
                <wp:effectExtent l="0" t="0" r="0" b="0"/>
                <wp:wrapNone/>
                <wp:docPr id="343"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AC5F9" w14:textId="77777777" w:rsidR="00460571" w:rsidRPr="00A535F7" w:rsidRDefault="00460571" w:rsidP="00460571">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850C1"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X2NyKgIAAFEEAAAOAAAAAAAAAAAAAAAAAC4CAABkcnMvZTJv&#10;RG9jLnhtbFBLAQItABQABgAIAAAAIQCNZ0Pc3AAAAAYBAAAPAAAAAAAAAAAAAAAAAIQEAABkcnMv&#10;ZG93bnJldi54bWxQSwUGAAAAAAQABADzAAAAjQUAAAAA&#10;" filled="f" stroked="f" strokeweight=".5pt">
                <v:textbox inset="0,0,0,0">
                  <w:txbxContent>
                    <w:p w14:paraId="0DBAC5F9" w14:textId="77777777" w:rsidR="00460571" w:rsidRPr="00A535F7" w:rsidRDefault="00460571" w:rsidP="00460571">
                      <w:pPr>
                        <w:pStyle w:val="ParaNumbering"/>
                      </w:pPr>
                      <w:r>
                        <w:t>136</w:t>
                      </w:r>
                    </w:p>
                  </w:txbxContent>
                </v:textbox>
                <w10:wrap anchorx="margin" anchory="line"/>
                <w10:anchorlock/>
              </v:shape>
            </w:pict>
          </mc:Fallback>
        </mc:AlternateContent>
      </w:r>
      <w:r w:rsidR="009A1C78" w:rsidRPr="009A1C78">
        <w:rPr>
          <w:cs/>
        </w:rPr>
        <w:t>दूसरे स्थान पर</w:t>
      </w:r>
      <w:r w:rsidR="009A1C78" w:rsidRPr="00841C02">
        <w:t xml:space="preserve">, </w:t>
      </w:r>
      <w:r w:rsidR="009A1C78" w:rsidRPr="009A1C78">
        <w:rPr>
          <w:cs/>
        </w:rPr>
        <w:t>लूका का प्रेरितों के काम में दृष्टिकोण मूसा और आरम्भ की कलीसिया के बीच के सम्बन्ध की समझ को भी प्रदर्शित करता है। परमेश्वर की ओर से छुड़ानेहारा होने के नाते मूसा ने इस्राएलियों का नेतृत्व मिस्र की दासता में से किया</w:t>
      </w:r>
      <w:r w:rsidR="009A1C78" w:rsidRPr="00841C02">
        <w:t xml:space="preserve">, </w:t>
      </w:r>
      <w:r w:rsidR="009A1C78" w:rsidRPr="009A1C78">
        <w:rPr>
          <w:cs/>
        </w:rPr>
        <w:t>उसने इस जाति को परमेश्वर की व्यवस्था को दी</w:t>
      </w:r>
      <w:r w:rsidR="009A1C78" w:rsidRPr="00841C02">
        <w:t xml:space="preserve">, </w:t>
      </w:r>
      <w:r w:rsidR="009A1C78" w:rsidRPr="009A1C78">
        <w:rPr>
          <w:cs/>
        </w:rPr>
        <w:t>और इसे व्यवस्था के प्रति जवाबदेह माना। और इसी व्यवस्था में</w:t>
      </w:r>
      <w:r w:rsidR="009A1C78" w:rsidRPr="00841C02">
        <w:t xml:space="preserve">, </w:t>
      </w:r>
      <w:r w:rsidR="009A1C78" w:rsidRPr="009A1C78">
        <w:rPr>
          <w:cs/>
        </w:rPr>
        <w:t>मूसा ने यह भविष्यद्वाणी की कि परमेश्वर एक दिन उसके जैसे एक अन्य भविष्यद्वक्ता को भेजेगा जो कि उसके लोगों को पाप के दासत्व से मुक्ति कराएगा। और जैसे लूका ने इसे प्रेरितों के काम में इंगित किया है</w:t>
      </w:r>
      <w:r w:rsidR="009A1C78" w:rsidRPr="00841C02">
        <w:t xml:space="preserve">, </w:t>
      </w:r>
      <w:r w:rsidR="009A1C78" w:rsidRPr="009A1C78">
        <w:rPr>
          <w:cs/>
        </w:rPr>
        <w:t xml:space="preserve">मूसा के जैसा भविष्यद्वक्ता यीशु में आया। स्तिफनुस के शब्दों को जो कि प्रेरितों के काम </w:t>
      </w:r>
      <w:r w:rsidR="009A1C78" w:rsidRPr="00841C02">
        <w:rPr>
          <w:cs/>
        </w:rPr>
        <w:t xml:space="preserve">7:37-39 </w:t>
      </w:r>
      <w:r w:rsidR="009A1C78" w:rsidRPr="009A1C78">
        <w:rPr>
          <w:cs/>
        </w:rPr>
        <w:t>में दिए गए हैं सुनिए:</w:t>
      </w:r>
    </w:p>
    <w:p w14:paraId="7747E594" w14:textId="77777777" w:rsidR="00DE7B3B" w:rsidRPr="009A1C78" w:rsidRDefault="00460571" w:rsidP="009A1C78">
      <w:pPr>
        <w:pStyle w:val="Quotations"/>
      </w:pPr>
      <w:r>
        <w:rPr>
          <w:cs/>
        </w:rPr>
        <mc:AlternateContent>
          <mc:Choice Requires="wps">
            <w:drawing>
              <wp:anchor distT="0" distB="0" distL="114300" distR="114300" simplePos="0" relativeHeight="251942912" behindDoc="0" locked="1" layoutInCell="1" allowOverlap="1" wp14:anchorId="3D97249F" wp14:editId="6A64CAAA">
                <wp:simplePos x="0" y="0"/>
                <wp:positionH relativeFrom="leftMargin">
                  <wp:posOffset>419100</wp:posOffset>
                </wp:positionH>
                <wp:positionV relativeFrom="line">
                  <wp:posOffset>0</wp:posOffset>
                </wp:positionV>
                <wp:extent cx="356235" cy="356235"/>
                <wp:effectExtent l="0" t="0" r="0" b="0"/>
                <wp:wrapNone/>
                <wp:docPr id="344"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30ABFD" w14:textId="77777777" w:rsidR="00460571" w:rsidRPr="00A535F7" w:rsidRDefault="00460571" w:rsidP="00460571">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7249F"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IWZt8pAgAAUQQAAA4AAAAAAAAAAAAAAAAALgIAAGRycy9lMm9E&#10;b2MueG1sUEsBAi0AFAAGAAgAAAAhAI1nQ9zcAAAABgEAAA8AAAAAAAAAAAAAAAAAgwQAAGRycy9k&#10;b3ducmV2LnhtbFBLBQYAAAAABAAEAPMAAACMBQAAAAA=&#10;" filled="f" stroked="f" strokeweight=".5pt">
                <v:textbox inset="0,0,0,0">
                  <w:txbxContent>
                    <w:p w14:paraId="1130ABFD" w14:textId="77777777" w:rsidR="00460571" w:rsidRPr="00A535F7" w:rsidRDefault="00460571" w:rsidP="00460571">
                      <w:pPr>
                        <w:pStyle w:val="ParaNumbering"/>
                      </w:pPr>
                      <w:r>
                        <w:t>137</w:t>
                      </w:r>
                    </w:p>
                  </w:txbxContent>
                </v:textbox>
                <w10:wrap anchorx="margin" anchory="line"/>
                <w10:anchorlock/>
              </v:shape>
            </w:pict>
          </mc:Fallback>
        </mc:AlternateContent>
      </w:r>
      <w:r w:rsidR="009A1C78" w:rsidRPr="009A1C78">
        <w:rPr>
          <w:cs/>
          <w:lang w:bidi="hi-IN"/>
        </w:rPr>
        <w:t>मूसा... ने इस्राएलियों से कहा</w:t>
      </w:r>
      <w:r w:rsidR="009A1C78" w:rsidRPr="00841C02">
        <w:t>, "</w:t>
      </w:r>
      <w:r w:rsidR="009A1C78" w:rsidRPr="009A1C78">
        <w:rPr>
          <w:cs/>
          <w:lang w:bidi="hi-IN"/>
        </w:rPr>
        <w:t>कि परमेश्वर तुम्हारे भाइयों में से तुम्हारे लिये मुझ सा एक भविष्यद्वक्ता उठाएगा। यह वही है</w:t>
      </w:r>
      <w:r w:rsidR="009A1C78" w:rsidRPr="00841C02">
        <w:t xml:space="preserve">, </w:t>
      </w:r>
      <w:r w:rsidR="009A1C78" w:rsidRPr="009A1C78">
        <w:rPr>
          <w:cs/>
          <w:lang w:bidi="hi-IN"/>
        </w:rPr>
        <w:t>जिस ने जंगल में कलीसिया के बीच उस स्वर्गदूत के साथ सीनै पहाड़ पर उस से बातें की</w:t>
      </w:r>
      <w:r w:rsidR="009A1C78" w:rsidRPr="00841C02">
        <w:t xml:space="preserve">, </w:t>
      </w:r>
      <w:r w:rsidR="009A1C78" w:rsidRPr="009A1C78">
        <w:rPr>
          <w:cs/>
          <w:lang w:bidi="hi-IN"/>
        </w:rPr>
        <w:t>और हमारे बापदादों के साथ था: उसी को जीवित वचन मिले</w:t>
      </w:r>
      <w:r w:rsidR="009A1C78" w:rsidRPr="00841C02">
        <w:t xml:space="preserve">, </w:t>
      </w:r>
      <w:r w:rsidR="009A1C78" w:rsidRPr="009A1C78">
        <w:rPr>
          <w:cs/>
          <w:lang w:bidi="hi-IN"/>
        </w:rPr>
        <w:t>कि हम तक पहुँचाए। परन्तु हमारे बापदादों ने उस की मानना न चाहा</w:t>
      </w:r>
      <w:r w:rsidR="009A1C78" w:rsidRPr="00841C02">
        <w:t xml:space="preserve">; </w:t>
      </w:r>
      <w:r w:rsidR="009A1C78" w:rsidRPr="009A1C78">
        <w:rPr>
          <w:cs/>
          <w:lang w:bidi="hi-IN"/>
        </w:rPr>
        <w:t xml:space="preserve">बरन उसे हटाकर अपने मन मिस्र की ओर फेरे (प्रेरितों के काम </w:t>
      </w:r>
      <w:r w:rsidR="009A1C78" w:rsidRPr="00841C02">
        <w:rPr>
          <w:cs/>
        </w:rPr>
        <w:t>7:37-39)</w:t>
      </w:r>
      <w:r w:rsidR="009A1C78" w:rsidRPr="009A1C78">
        <w:rPr>
          <w:cs/>
          <w:lang w:bidi="hi-IN"/>
        </w:rPr>
        <w:t>।</w:t>
      </w:r>
    </w:p>
    <w:p w14:paraId="1C3F5A06" w14:textId="77777777" w:rsidR="00F81352" w:rsidRDefault="00460571" w:rsidP="00841C02">
      <w:pPr>
        <w:pStyle w:val="BodyText0"/>
      </w:pPr>
      <w:r w:rsidRPr="00910C32">
        <w:rPr>
          <w:cs/>
        </w:rPr>
        <mc:AlternateContent>
          <mc:Choice Requires="wps">
            <w:drawing>
              <wp:anchor distT="0" distB="0" distL="114300" distR="114300" simplePos="0" relativeHeight="251944960" behindDoc="0" locked="1" layoutInCell="1" allowOverlap="1" wp14:anchorId="37BFD2F8" wp14:editId="550D4D8F">
                <wp:simplePos x="0" y="0"/>
                <wp:positionH relativeFrom="leftMargin">
                  <wp:posOffset>419100</wp:posOffset>
                </wp:positionH>
                <wp:positionV relativeFrom="line">
                  <wp:posOffset>0</wp:posOffset>
                </wp:positionV>
                <wp:extent cx="356235" cy="356235"/>
                <wp:effectExtent l="0" t="0" r="0" b="0"/>
                <wp:wrapNone/>
                <wp:docPr id="345"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1115D7" w14:textId="77777777" w:rsidR="00460571" w:rsidRPr="00A535F7" w:rsidRDefault="00460571" w:rsidP="00460571">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FD2F8"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7tKQ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Bk7u0pAgAAUQQAAA4AAAAAAAAAAAAAAAAALgIAAGRycy9lMm9E&#10;b2MueG1sUEsBAi0AFAAGAAgAAAAhAI1nQ9zcAAAABgEAAA8AAAAAAAAAAAAAAAAAgwQAAGRycy9k&#10;b3ducmV2LnhtbFBLBQYAAAAABAAEAPMAAACMBQAAAAA=&#10;" filled="f" stroked="f" strokeweight=".5pt">
                <v:textbox inset="0,0,0,0">
                  <w:txbxContent>
                    <w:p w14:paraId="021115D7" w14:textId="77777777" w:rsidR="00460571" w:rsidRPr="00A535F7" w:rsidRDefault="00460571" w:rsidP="00460571">
                      <w:pPr>
                        <w:pStyle w:val="ParaNumbering"/>
                      </w:pPr>
                      <w:r>
                        <w:t>138</w:t>
                      </w:r>
                    </w:p>
                  </w:txbxContent>
                </v:textbox>
                <w10:wrap anchorx="margin" anchory="line"/>
                <w10:anchorlock/>
              </v:shape>
            </w:pict>
          </mc:Fallback>
        </mc:AlternateContent>
      </w:r>
      <w:r w:rsidR="009A1C78" w:rsidRPr="009A1C78">
        <w:rPr>
          <w:cs/>
        </w:rPr>
        <w:t>स्तिफनुस के दृष्टिकोण से</w:t>
      </w:r>
      <w:r w:rsidR="009A1C78" w:rsidRPr="00841C02">
        <w:t xml:space="preserve">, </w:t>
      </w:r>
      <w:r w:rsidR="009A1C78" w:rsidRPr="009A1C78">
        <w:rPr>
          <w:cs/>
        </w:rPr>
        <w:t>यीशु वह भविष्यद्वक्ता था जिसके बारे में मूसा ने भविष्यद्वाणी की थी। इस कारण</w:t>
      </w:r>
      <w:r w:rsidR="009A1C78" w:rsidRPr="00841C02">
        <w:t xml:space="preserve">, </w:t>
      </w:r>
      <w:r w:rsidR="009A1C78" w:rsidRPr="009A1C78">
        <w:rPr>
          <w:cs/>
        </w:rPr>
        <w:t>यीशु का इन्कार करना मूसा और व्यवस्था का इन्कार करना था</w:t>
      </w:r>
      <w:r w:rsidR="009A1C78" w:rsidRPr="00841C02">
        <w:t xml:space="preserve">, </w:t>
      </w:r>
      <w:r w:rsidR="009A1C78" w:rsidRPr="009A1C78">
        <w:rPr>
          <w:cs/>
        </w:rPr>
        <w:t>जैसा कि प्राचीन इस्राएल ने किया था। मूसा और व्यवस्था के प्रति सच्चे समर्पण के लिए एक व्यक्ति को मसीह पर भी विश्वास करना अवश्य था।</w:t>
      </w:r>
    </w:p>
    <w:p w14:paraId="456D6A60" w14:textId="77777777" w:rsidR="00DE7B3B" w:rsidRPr="009A1C78" w:rsidRDefault="00460571" w:rsidP="00841C02">
      <w:pPr>
        <w:pStyle w:val="BodyText0"/>
      </w:pPr>
      <w:r w:rsidRPr="00910C32">
        <w:rPr>
          <w:cs/>
        </w:rPr>
        <mc:AlternateContent>
          <mc:Choice Requires="wps">
            <w:drawing>
              <wp:anchor distT="0" distB="0" distL="114300" distR="114300" simplePos="0" relativeHeight="251947008" behindDoc="0" locked="1" layoutInCell="1" allowOverlap="1" wp14:anchorId="7A653C24" wp14:editId="18C11F13">
                <wp:simplePos x="0" y="0"/>
                <wp:positionH relativeFrom="leftMargin">
                  <wp:posOffset>419100</wp:posOffset>
                </wp:positionH>
                <wp:positionV relativeFrom="line">
                  <wp:posOffset>0</wp:posOffset>
                </wp:positionV>
                <wp:extent cx="356235" cy="356235"/>
                <wp:effectExtent l="0" t="0" r="0" b="0"/>
                <wp:wrapNone/>
                <wp:docPr id="346"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2FEE18" w14:textId="77777777" w:rsidR="00460571" w:rsidRPr="00A535F7" w:rsidRDefault="00460571" w:rsidP="00460571">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53C24"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WmKw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iZkWJ&#10;YRqHtCt/lLPFF0pqVVUizjXy1FqfY/je4oPQfYXuzb3Hywi/k07HXwRG0I+MX64siy4QjpeL5Wq+&#10;WFLC0TXYmD17fWydD98EaBKNgjocYuKWnbc+9KFjSKxlYKOaJg2yMaQt6GqxnKYHVw8mbwzWiBD6&#10;VqMVukOXoM9u5i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ATVpisCAABRBAAADgAAAAAAAAAAAAAAAAAuAgAAZHJzL2Uy&#10;b0RvYy54bWxQSwECLQAUAAYACAAAACEAjWdD3NwAAAAGAQAADwAAAAAAAAAAAAAAAACFBAAAZHJz&#10;L2Rvd25yZXYueG1sUEsFBgAAAAAEAAQA8wAAAI4FAAAAAA==&#10;" filled="f" stroked="f" strokeweight=".5pt">
                <v:textbox inset="0,0,0,0">
                  <w:txbxContent>
                    <w:p w14:paraId="0B2FEE18" w14:textId="77777777" w:rsidR="00460571" w:rsidRPr="00A535F7" w:rsidRDefault="00460571" w:rsidP="00460571">
                      <w:pPr>
                        <w:pStyle w:val="ParaNumbering"/>
                      </w:pPr>
                      <w:r>
                        <w:t>139</w:t>
                      </w:r>
                    </w:p>
                  </w:txbxContent>
                </v:textbox>
                <w10:wrap anchorx="margin" anchory="line"/>
                <w10:anchorlock/>
              </v:shape>
            </w:pict>
          </mc:Fallback>
        </mc:AlternateContent>
      </w:r>
      <w:r w:rsidR="009A1C78" w:rsidRPr="009A1C78">
        <w:rPr>
          <w:cs/>
        </w:rPr>
        <w:t xml:space="preserve">और इस बात पर ध्यान दें कि कैसे लूका ने पौलुस के शब्दों को यहूदी अगुवों को प्रेरितों के काम </w:t>
      </w:r>
      <w:r w:rsidR="009A1C78" w:rsidRPr="00841C02">
        <w:rPr>
          <w:cs/>
        </w:rPr>
        <w:t xml:space="preserve">28:23 </w:t>
      </w:r>
      <w:r w:rsidR="009A1C78" w:rsidRPr="009A1C78">
        <w:rPr>
          <w:cs/>
        </w:rPr>
        <w:t>में सारांशित किया:</w:t>
      </w:r>
    </w:p>
    <w:p w14:paraId="1196C8AF" w14:textId="77777777" w:rsidR="00F81352" w:rsidRDefault="00460571" w:rsidP="00D80680">
      <w:pPr>
        <w:pStyle w:val="Quotations"/>
      </w:pPr>
      <w:r>
        <w:rPr>
          <w:cs/>
        </w:rPr>
        <mc:AlternateContent>
          <mc:Choice Requires="wps">
            <w:drawing>
              <wp:anchor distT="0" distB="0" distL="114300" distR="114300" simplePos="0" relativeHeight="251949056" behindDoc="0" locked="1" layoutInCell="1" allowOverlap="1" wp14:anchorId="43D1E841" wp14:editId="66C7E2F9">
                <wp:simplePos x="0" y="0"/>
                <wp:positionH relativeFrom="leftMargin">
                  <wp:posOffset>419100</wp:posOffset>
                </wp:positionH>
                <wp:positionV relativeFrom="line">
                  <wp:posOffset>0</wp:posOffset>
                </wp:positionV>
                <wp:extent cx="356235" cy="356235"/>
                <wp:effectExtent l="0" t="0" r="0" b="0"/>
                <wp:wrapNone/>
                <wp:docPr id="347"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6F178C" w14:textId="77777777" w:rsidR="00460571" w:rsidRPr="00A535F7" w:rsidRDefault="00460571" w:rsidP="00460571">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1E841"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MKQIAAFE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Lj98wpAgAAUQQAAA4AAAAAAAAAAAAAAAAALgIAAGRycy9lMm9E&#10;b2MueG1sUEsBAi0AFAAGAAgAAAAhAI1nQ9zcAAAABgEAAA8AAAAAAAAAAAAAAAAAgwQAAGRycy9k&#10;b3ducmV2LnhtbFBLBQYAAAAABAAEAPMAAACMBQAAAAA=&#10;" filled="f" stroked="f" strokeweight=".5pt">
                <v:textbox inset="0,0,0,0">
                  <w:txbxContent>
                    <w:p w14:paraId="176F178C" w14:textId="77777777" w:rsidR="00460571" w:rsidRPr="00A535F7" w:rsidRDefault="00460571" w:rsidP="00460571">
                      <w:pPr>
                        <w:pStyle w:val="ParaNumbering"/>
                      </w:pPr>
                      <w:r>
                        <w:t>140</w:t>
                      </w:r>
                    </w:p>
                  </w:txbxContent>
                </v:textbox>
                <w10:wrap anchorx="margin" anchory="line"/>
                <w10:anchorlock/>
              </v:shape>
            </w:pict>
          </mc:Fallback>
        </mc:AlternateContent>
      </w:r>
      <w:r w:rsidR="00D80680" w:rsidRPr="00D80680">
        <w:rPr>
          <w:cs/>
          <w:lang w:bidi="hi-IN"/>
        </w:rPr>
        <w:t>तब उन्होंने उसके लिए एक दिन ठहराया</w:t>
      </w:r>
      <w:r w:rsidR="00D80680" w:rsidRPr="00841C02">
        <w:t xml:space="preserve">, </w:t>
      </w:r>
      <w:r w:rsidR="00D80680" w:rsidRPr="00D80680">
        <w:rPr>
          <w:cs/>
          <w:lang w:bidi="hi-IN"/>
        </w:rPr>
        <w:t xml:space="preserve">और बहुत से लोग उसके यहाँ इकट्ठे हुए और वह परमेश्वर के राज्य की गवाही देता हुआ और मूसा की व्यवस्था और भविष्यद्वक्ताओं की पुस्तकों से यीशु के विषय में समझा समझाकर भोर से साँझ तक वर्णन करता रहा (प्रेरितों के काम </w:t>
      </w:r>
      <w:r w:rsidR="00D80680" w:rsidRPr="00841C02">
        <w:rPr>
          <w:cs/>
        </w:rPr>
        <w:t>28:23)</w:t>
      </w:r>
      <w:r w:rsidR="00D80680" w:rsidRPr="00D80680">
        <w:rPr>
          <w:cs/>
          <w:lang w:bidi="hi-IN"/>
        </w:rPr>
        <w:t>।</w:t>
      </w:r>
    </w:p>
    <w:p w14:paraId="609D92F3" w14:textId="77777777" w:rsidR="004F7602" w:rsidRPr="00D80680" w:rsidRDefault="00460571" w:rsidP="00841C02">
      <w:pPr>
        <w:pStyle w:val="BodyText0"/>
      </w:pPr>
      <w:r w:rsidRPr="00910C32">
        <w:rPr>
          <w:cs/>
        </w:rPr>
        <mc:AlternateContent>
          <mc:Choice Requires="wps">
            <w:drawing>
              <wp:anchor distT="0" distB="0" distL="114300" distR="114300" simplePos="0" relativeHeight="251951104" behindDoc="0" locked="1" layoutInCell="1" allowOverlap="1" wp14:anchorId="1D5B50BD" wp14:editId="533513D0">
                <wp:simplePos x="0" y="0"/>
                <wp:positionH relativeFrom="leftMargin">
                  <wp:posOffset>419100</wp:posOffset>
                </wp:positionH>
                <wp:positionV relativeFrom="line">
                  <wp:posOffset>0</wp:posOffset>
                </wp:positionV>
                <wp:extent cx="356235" cy="356235"/>
                <wp:effectExtent l="0" t="0" r="0" b="0"/>
                <wp:wrapNone/>
                <wp:docPr id="348"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85E116" w14:textId="77777777" w:rsidR="00460571" w:rsidRPr="00A535F7" w:rsidRDefault="00460571" w:rsidP="00460571">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B50BD"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d2NoygCAABRBAAADgAAAAAAAAAAAAAAAAAuAgAAZHJzL2Uyb0Rv&#10;Yy54bWxQSwECLQAUAAYACAAAACEAjWdD3NwAAAAGAQAADwAAAAAAAAAAAAAAAACCBAAAZHJzL2Rv&#10;d25yZXYueG1sUEsFBgAAAAAEAAQA8wAAAIsFAAAAAA==&#10;" filled="f" stroked="f" strokeweight=".5pt">
                <v:textbox inset="0,0,0,0">
                  <w:txbxContent>
                    <w:p w14:paraId="0B85E116" w14:textId="77777777" w:rsidR="00460571" w:rsidRPr="00A535F7" w:rsidRDefault="00460571" w:rsidP="00460571">
                      <w:pPr>
                        <w:pStyle w:val="ParaNumbering"/>
                      </w:pPr>
                      <w:r>
                        <w:t>141</w:t>
                      </w:r>
                    </w:p>
                  </w:txbxContent>
                </v:textbox>
                <w10:wrap anchorx="margin" anchory="line"/>
                <w10:anchorlock/>
              </v:shape>
            </w:pict>
          </mc:Fallback>
        </mc:AlternateContent>
      </w:r>
      <w:r w:rsidR="00D80680" w:rsidRPr="00D80680">
        <w:rPr>
          <w:cs/>
        </w:rPr>
        <w:t>पौलुस और बाकी की आरम्भ की कलीसिया के लिए</w:t>
      </w:r>
      <w:r w:rsidR="00D80680" w:rsidRPr="00841C02">
        <w:t xml:space="preserve">, </w:t>
      </w:r>
      <w:r w:rsidR="00D80680" w:rsidRPr="00D80680">
        <w:rPr>
          <w:cs/>
        </w:rPr>
        <w:t>मूसा और व्यवस्था का स्वीकार किया जाना मसीह में विश्वास की नींव था। और इस विश्वास ने लूका को प्रभावित किया जिसे उसने प्रेरितों के काम की पुस्तक में लिखा है।</w:t>
      </w:r>
    </w:p>
    <w:p w14:paraId="181B6905" w14:textId="77777777" w:rsidR="00DE7B3B" w:rsidRPr="00D80680" w:rsidRDefault="00460571" w:rsidP="00841C02">
      <w:pPr>
        <w:pStyle w:val="BodyText0"/>
      </w:pPr>
      <w:r w:rsidRPr="00910C32">
        <w:rPr>
          <w:cs/>
        </w:rPr>
        <mc:AlternateContent>
          <mc:Choice Requires="wps">
            <w:drawing>
              <wp:anchor distT="0" distB="0" distL="114300" distR="114300" simplePos="0" relativeHeight="251953152" behindDoc="0" locked="1" layoutInCell="1" allowOverlap="1" wp14:anchorId="3645F266" wp14:editId="3470F2BF">
                <wp:simplePos x="0" y="0"/>
                <wp:positionH relativeFrom="leftMargin">
                  <wp:posOffset>419100</wp:posOffset>
                </wp:positionH>
                <wp:positionV relativeFrom="line">
                  <wp:posOffset>0</wp:posOffset>
                </wp:positionV>
                <wp:extent cx="356235" cy="356235"/>
                <wp:effectExtent l="0" t="0" r="0" b="0"/>
                <wp:wrapNone/>
                <wp:docPr id="349"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19C137" w14:textId="77777777" w:rsidR="00460571" w:rsidRPr="00A535F7" w:rsidRDefault="00460571" w:rsidP="00460571">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5F266"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KsR1KgIAAFEEAAAOAAAAAAAAAAAAAAAAAC4CAABkcnMvZTJv&#10;RG9jLnhtbFBLAQItABQABgAIAAAAIQCNZ0Pc3AAAAAYBAAAPAAAAAAAAAAAAAAAAAIQEAABkcnMv&#10;ZG93bnJldi54bWxQSwUGAAAAAAQABADzAAAAjQUAAAAA&#10;" filled="f" stroked="f" strokeweight=".5pt">
                <v:textbox inset="0,0,0,0">
                  <w:txbxContent>
                    <w:p w14:paraId="1419C137" w14:textId="77777777" w:rsidR="00460571" w:rsidRPr="00A535F7" w:rsidRDefault="00460571" w:rsidP="00460571">
                      <w:pPr>
                        <w:pStyle w:val="ParaNumbering"/>
                      </w:pPr>
                      <w:r>
                        <w:t>142</w:t>
                      </w:r>
                    </w:p>
                  </w:txbxContent>
                </v:textbox>
                <w10:wrap anchorx="margin" anchory="line"/>
                <w10:anchorlock/>
              </v:shape>
            </w:pict>
          </mc:Fallback>
        </mc:AlternateContent>
      </w:r>
      <w:r w:rsidR="00D80680" w:rsidRPr="00D80680">
        <w:rPr>
          <w:cs/>
        </w:rPr>
        <w:t>और तीसरे स्थान पर</w:t>
      </w:r>
      <w:r w:rsidR="00D80680" w:rsidRPr="00841C02">
        <w:t xml:space="preserve">, </w:t>
      </w:r>
      <w:r w:rsidR="00D80680" w:rsidRPr="00D80680">
        <w:rPr>
          <w:cs/>
        </w:rPr>
        <w:t xml:space="preserve">लूका पुराने नियम में वर्णन किये हुए दाऊद के राजवंश से प्रभावित था। पुराने नियम के किसी भी विषय की कल्पना इसकी तुलना में करना मुश्किल होगा कि यह इस्राएल पर </w:t>
      </w:r>
      <w:r w:rsidR="00D80680" w:rsidRPr="00D80680">
        <w:rPr>
          <w:cs/>
        </w:rPr>
        <w:lastRenderedPageBreak/>
        <w:t>शासन करने के लिए स्थायी राजवंश के रूप में दाऊद के घराने की स्थापना लूका के लिए अधिक महत्वपूर्ण था।</w:t>
      </w:r>
    </w:p>
    <w:p w14:paraId="6E989824" w14:textId="77777777" w:rsidR="00F81352" w:rsidRDefault="00460571" w:rsidP="00841C02">
      <w:pPr>
        <w:pStyle w:val="BodyText0"/>
      </w:pPr>
      <w:r w:rsidRPr="00910C32">
        <w:rPr>
          <w:cs/>
        </w:rPr>
        <mc:AlternateContent>
          <mc:Choice Requires="wps">
            <w:drawing>
              <wp:anchor distT="0" distB="0" distL="114300" distR="114300" simplePos="0" relativeHeight="251955200" behindDoc="0" locked="1" layoutInCell="1" allowOverlap="1" wp14:anchorId="6C1D4BFF" wp14:editId="3AF961D5">
                <wp:simplePos x="0" y="0"/>
                <wp:positionH relativeFrom="leftMargin">
                  <wp:posOffset>419100</wp:posOffset>
                </wp:positionH>
                <wp:positionV relativeFrom="line">
                  <wp:posOffset>0</wp:posOffset>
                </wp:positionV>
                <wp:extent cx="356235" cy="356235"/>
                <wp:effectExtent l="0" t="0" r="0" b="0"/>
                <wp:wrapNone/>
                <wp:docPr id="350"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40EFA8" w14:textId="77777777" w:rsidR="00460571" w:rsidRPr="00A535F7" w:rsidRDefault="00460571" w:rsidP="00460571">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D4BFF"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ISHUSgCAABRBAAADgAAAAAAAAAAAAAAAAAuAgAAZHJzL2Uyb0Rv&#10;Yy54bWxQSwECLQAUAAYACAAAACEAjWdD3NwAAAAGAQAADwAAAAAAAAAAAAAAAACCBAAAZHJzL2Rv&#10;d25yZXYueG1sUEsFBgAAAAAEAAQA8wAAAIsFAAAAAA==&#10;" filled="f" stroked="f" strokeweight=".5pt">
                <v:textbox inset="0,0,0,0">
                  <w:txbxContent>
                    <w:p w14:paraId="5840EFA8" w14:textId="77777777" w:rsidR="00460571" w:rsidRPr="00A535F7" w:rsidRDefault="00460571" w:rsidP="00460571">
                      <w:pPr>
                        <w:pStyle w:val="ParaNumbering"/>
                      </w:pPr>
                      <w:r>
                        <w:t>143</w:t>
                      </w:r>
                    </w:p>
                  </w:txbxContent>
                </v:textbox>
                <w10:wrap anchorx="margin" anchory="line"/>
                <w10:anchorlock/>
              </v:shape>
            </w:pict>
          </mc:Fallback>
        </mc:AlternateContent>
      </w:r>
      <w:r w:rsidR="00D80680" w:rsidRPr="00D80680">
        <w:rPr>
          <w:cs/>
        </w:rPr>
        <w:t>जब पुराने नियम में इस्राएल ने एक साम्राज्य के रूप में विकास किया</w:t>
      </w:r>
      <w:r w:rsidR="00D80680" w:rsidRPr="00841C02">
        <w:t xml:space="preserve">, </w:t>
      </w:r>
      <w:r w:rsidR="00D80680" w:rsidRPr="00D80680">
        <w:rPr>
          <w:cs/>
        </w:rPr>
        <w:t>तो परमेश्वर ने दाऊद के घराने को स्थाई राजवंश के रूप में उसके लोगों को नेतृत्व देने के लिए चुना। परन्तु पुराने नियम ने एक ऐसे दिन का भी पूर्वानुमान लगाया जिसमें दाऊद का घराना परमेश्वर के राज्य को इस्राएल से लेकर पृथ्वी की छोर तक बढ़ाएगा।</w:t>
      </w:r>
    </w:p>
    <w:p w14:paraId="6F11872D" w14:textId="77777777" w:rsidR="00F81352" w:rsidRDefault="00460571" w:rsidP="00841C02">
      <w:pPr>
        <w:pStyle w:val="BodyText0"/>
      </w:pPr>
      <w:r w:rsidRPr="00910C32">
        <w:rPr>
          <w:cs/>
        </w:rPr>
        <mc:AlternateContent>
          <mc:Choice Requires="wps">
            <w:drawing>
              <wp:anchor distT="0" distB="0" distL="114300" distR="114300" simplePos="0" relativeHeight="251957248" behindDoc="0" locked="1" layoutInCell="1" allowOverlap="1" wp14:anchorId="0C2B0D50" wp14:editId="6AAA5CE0">
                <wp:simplePos x="0" y="0"/>
                <wp:positionH relativeFrom="leftMargin">
                  <wp:posOffset>419100</wp:posOffset>
                </wp:positionH>
                <wp:positionV relativeFrom="line">
                  <wp:posOffset>0</wp:posOffset>
                </wp:positionV>
                <wp:extent cx="356235" cy="356235"/>
                <wp:effectExtent l="0" t="0" r="0" b="0"/>
                <wp:wrapNone/>
                <wp:docPr id="351"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872CB3" w14:textId="77777777" w:rsidR="00460571" w:rsidRPr="00A535F7" w:rsidRDefault="00460571" w:rsidP="00460571">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B0D50"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5tKQIAAFE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sNXm0pAgAAUQQAAA4AAAAAAAAAAAAAAAAALgIAAGRycy9lMm9E&#10;b2MueG1sUEsBAi0AFAAGAAgAAAAhAI1nQ9zcAAAABgEAAA8AAAAAAAAAAAAAAAAAgwQAAGRycy9k&#10;b3ducmV2LnhtbFBLBQYAAAAABAAEAPMAAACMBQAAAAA=&#10;" filled="f" stroked="f" strokeweight=".5pt">
                <v:textbox inset="0,0,0,0">
                  <w:txbxContent>
                    <w:p w14:paraId="2C872CB3" w14:textId="77777777" w:rsidR="00460571" w:rsidRPr="00A535F7" w:rsidRDefault="00460571" w:rsidP="00460571">
                      <w:pPr>
                        <w:pStyle w:val="ParaNumbering"/>
                      </w:pPr>
                      <w:r>
                        <w:t>144</w:t>
                      </w:r>
                    </w:p>
                  </w:txbxContent>
                </v:textbox>
                <w10:wrap anchorx="margin" anchory="line"/>
                <w10:anchorlock/>
              </v:shape>
            </w:pict>
          </mc:Fallback>
        </mc:AlternateContent>
      </w:r>
      <w:r w:rsidR="00D80680" w:rsidRPr="00D80680">
        <w:rPr>
          <w:cs/>
        </w:rPr>
        <w:t xml:space="preserve">जैसा कि हम भजन संहिता </w:t>
      </w:r>
      <w:r w:rsidR="00D80680" w:rsidRPr="00841C02">
        <w:rPr>
          <w:cs/>
        </w:rPr>
        <w:t>72:8</w:t>
      </w:r>
      <w:r w:rsidR="00D80680" w:rsidRPr="00841C02">
        <w:t xml:space="preserve">, </w:t>
      </w:r>
      <w:r w:rsidR="00D80680" w:rsidRPr="00841C02">
        <w:rPr>
          <w:cs/>
        </w:rPr>
        <w:t xml:space="preserve">17 </w:t>
      </w:r>
      <w:r w:rsidR="00D80680" w:rsidRPr="00D80680">
        <w:rPr>
          <w:cs/>
        </w:rPr>
        <w:t>में पढ़ते हैं:</w:t>
      </w:r>
    </w:p>
    <w:p w14:paraId="0E7BAAFC" w14:textId="77777777" w:rsidR="00DE7B3B" w:rsidRPr="00D80680" w:rsidRDefault="00460571" w:rsidP="00D80680">
      <w:pPr>
        <w:pStyle w:val="Quotations"/>
      </w:pPr>
      <w:r>
        <w:rPr>
          <w:cs/>
        </w:rPr>
        <mc:AlternateContent>
          <mc:Choice Requires="wps">
            <w:drawing>
              <wp:anchor distT="0" distB="0" distL="114300" distR="114300" simplePos="0" relativeHeight="251959296" behindDoc="0" locked="1" layoutInCell="1" allowOverlap="1" wp14:anchorId="24B9DAAA" wp14:editId="090664B5">
                <wp:simplePos x="0" y="0"/>
                <wp:positionH relativeFrom="leftMargin">
                  <wp:posOffset>419100</wp:posOffset>
                </wp:positionH>
                <wp:positionV relativeFrom="line">
                  <wp:posOffset>0</wp:posOffset>
                </wp:positionV>
                <wp:extent cx="356235" cy="356235"/>
                <wp:effectExtent l="0" t="0" r="0" b="0"/>
                <wp:wrapNone/>
                <wp:docPr id="352"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844EF2" w14:textId="77777777" w:rsidR="00460571" w:rsidRPr="00A535F7" w:rsidRDefault="00460571" w:rsidP="00460571">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9DAAA"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4DKgIAAFE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Go4DKgIAAFEEAAAOAAAAAAAAAAAAAAAAAC4CAABkcnMvZTJv&#10;RG9jLnhtbFBLAQItABQABgAIAAAAIQCNZ0Pc3AAAAAYBAAAPAAAAAAAAAAAAAAAAAIQEAABkcnMv&#10;ZG93bnJldi54bWxQSwUGAAAAAAQABADzAAAAjQUAAAAA&#10;" filled="f" stroked="f" strokeweight=".5pt">
                <v:textbox inset="0,0,0,0">
                  <w:txbxContent>
                    <w:p w14:paraId="6D844EF2" w14:textId="77777777" w:rsidR="00460571" w:rsidRPr="00A535F7" w:rsidRDefault="00460571" w:rsidP="00460571">
                      <w:pPr>
                        <w:pStyle w:val="ParaNumbering"/>
                      </w:pPr>
                      <w:r>
                        <w:t>145</w:t>
                      </w:r>
                    </w:p>
                  </w:txbxContent>
                </v:textbox>
                <w10:wrap anchorx="margin" anchory="line"/>
                <w10:anchorlock/>
              </v:shape>
            </w:pict>
          </mc:Fallback>
        </mc:AlternateContent>
      </w:r>
      <w:r w:rsidR="00D80680" w:rsidRPr="00D80680">
        <w:rPr>
          <w:cs/>
          <w:lang w:bidi="hi-IN"/>
        </w:rPr>
        <w:t>वह समुद्र से समुद्र तक</w:t>
      </w:r>
      <w:r w:rsidR="00D80680" w:rsidRPr="00841C02">
        <w:t xml:space="preserve">, </w:t>
      </w:r>
      <w:r w:rsidR="00D80680" w:rsidRPr="00D80680">
        <w:rPr>
          <w:cs/>
          <w:lang w:bidi="hi-IN"/>
        </w:rPr>
        <w:t>और महानद से पृथ्वी की छोर तक प्रभुता करेगा...उसका नाम सदा सर्वदा बना रहेगा</w:t>
      </w:r>
      <w:r w:rsidR="00D80680" w:rsidRPr="00841C02">
        <w:t xml:space="preserve">, </w:t>
      </w:r>
      <w:r w:rsidR="00D80680" w:rsidRPr="00D80680">
        <w:rPr>
          <w:cs/>
          <w:lang w:bidi="hi-IN"/>
        </w:rPr>
        <w:t>जब तक सूर्य बना रहेगा</w:t>
      </w:r>
      <w:r w:rsidR="00D80680" w:rsidRPr="00841C02">
        <w:t xml:space="preserve">, </w:t>
      </w:r>
      <w:r w:rsidR="00D80680" w:rsidRPr="00D80680">
        <w:rPr>
          <w:cs/>
          <w:lang w:bidi="hi-IN"/>
        </w:rPr>
        <w:t xml:space="preserve">तब तक उसका नाम नित्य नया होता रहेगा (भजन संहिता </w:t>
      </w:r>
      <w:r w:rsidR="00D80680" w:rsidRPr="00841C02">
        <w:rPr>
          <w:cs/>
        </w:rPr>
        <w:t>72:8</w:t>
      </w:r>
      <w:r w:rsidR="00D80680" w:rsidRPr="00841C02">
        <w:t xml:space="preserve">, </w:t>
      </w:r>
      <w:r w:rsidR="00D80680" w:rsidRPr="00841C02">
        <w:rPr>
          <w:cs/>
        </w:rPr>
        <w:t>17)</w:t>
      </w:r>
      <w:r w:rsidR="00D80680" w:rsidRPr="00D80680">
        <w:rPr>
          <w:cs/>
          <w:lang w:bidi="hi-IN"/>
        </w:rPr>
        <w:t>।</w:t>
      </w:r>
    </w:p>
    <w:p w14:paraId="395B2CBC" w14:textId="77777777" w:rsidR="004F7602" w:rsidRPr="00D80680" w:rsidRDefault="00460571" w:rsidP="00841C02">
      <w:pPr>
        <w:pStyle w:val="BodyText0"/>
      </w:pPr>
      <w:r w:rsidRPr="00910C32">
        <w:rPr>
          <w:cs/>
        </w:rPr>
        <mc:AlternateContent>
          <mc:Choice Requires="wps">
            <w:drawing>
              <wp:anchor distT="0" distB="0" distL="114300" distR="114300" simplePos="0" relativeHeight="251961344" behindDoc="0" locked="1" layoutInCell="1" allowOverlap="1" wp14:anchorId="55522907" wp14:editId="4BFCD100">
                <wp:simplePos x="0" y="0"/>
                <wp:positionH relativeFrom="leftMargin">
                  <wp:posOffset>419100</wp:posOffset>
                </wp:positionH>
                <wp:positionV relativeFrom="line">
                  <wp:posOffset>0</wp:posOffset>
                </wp:positionV>
                <wp:extent cx="356235" cy="356235"/>
                <wp:effectExtent l="0" t="0" r="0" b="0"/>
                <wp:wrapNone/>
                <wp:docPr id="353"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F42BC6" w14:textId="77777777" w:rsidR="00460571" w:rsidRPr="00A535F7" w:rsidRDefault="00460571" w:rsidP="00460571">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22907"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VKw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iuaDE&#10;MI1D2pU/ytnNipJaVZWIc408tdbnGL63+CB0X6F7c+/xMsLvpNPxF4ER9CPjlyvLoguE4+ViuZov&#10;lpRwdA02Zs9eH1vnwzcBmkSjoA6HmLhl560PfegYEmsZ2KimSYNsDGkLulosp+nB1YPJG4M1IoS+&#10;1WiF7tAl6LObL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H1SsCAABRBAAADgAAAAAAAAAAAAAAAAAuAgAAZHJzL2Uy&#10;b0RvYy54bWxQSwECLQAUAAYACAAAACEAjWdD3NwAAAAGAQAADwAAAAAAAAAAAAAAAACFBAAAZHJz&#10;L2Rvd25yZXYueG1sUEsFBgAAAAAEAAQA8wAAAI4FAAAAAA==&#10;" filled="f" stroked="f" strokeweight=".5pt">
                <v:textbox inset="0,0,0,0">
                  <w:txbxContent>
                    <w:p w14:paraId="24F42BC6" w14:textId="77777777" w:rsidR="00460571" w:rsidRPr="00A535F7" w:rsidRDefault="00460571" w:rsidP="00460571">
                      <w:pPr>
                        <w:pStyle w:val="ParaNumbering"/>
                      </w:pPr>
                      <w:r>
                        <w:t>146</w:t>
                      </w:r>
                    </w:p>
                  </w:txbxContent>
                </v:textbox>
                <w10:wrap anchorx="margin" anchory="line"/>
                <w10:anchorlock/>
              </v:shape>
            </w:pict>
          </mc:Fallback>
        </mc:AlternateContent>
      </w:r>
      <w:r w:rsidR="00D80680" w:rsidRPr="00D80680">
        <w:rPr>
          <w:cs/>
        </w:rPr>
        <w:t>जैसा कि ये आयतें प्रकट करती हैं</w:t>
      </w:r>
      <w:r w:rsidR="00D80680" w:rsidRPr="00841C02">
        <w:t xml:space="preserve">, </w:t>
      </w:r>
      <w:r w:rsidR="00D80680" w:rsidRPr="00D80680">
        <w:rPr>
          <w:cs/>
        </w:rPr>
        <w:t>यह अब्राहम के वंशज दाऊद के द्वारा होगा कि इस संसार पर आशीषें आएंगी। परन्तु दाऊद स्वयं इन्हें नहीं लाएगा। इसकी बजाय</w:t>
      </w:r>
      <w:r w:rsidR="00D80680" w:rsidRPr="00841C02">
        <w:t xml:space="preserve">, </w:t>
      </w:r>
      <w:r w:rsidR="00D80680" w:rsidRPr="00D80680">
        <w:rPr>
          <w:cs/>
        </w:rPr>
        <w:t>उसके वंशज में से एक पूरी दुनिया पर अपने उदार</w:t>
      </w:r>
      <w:r w:rsidR="00D80680" w:rsidRPr="00841C02">
        <w:t xml:space="preserve">, </w:t>
      </w:r>
      <w:r w:rsidR="00D80680" w:rsidRPr="00D80680">
        <w:rPr>
          <w:cs/>
        </w:rPr>
        <w:t>शान्तिपूर्ण शासन का विस्तार करने के लिए राजा होगा।</w:t>
      </w:r>
    </w:p>
    <w:p w14:paraId="79D0020F" w14:textId="77777777" w:rsidR="00F81352" w:rsidRDefault="00460571" w:rsidP="00841C02">
      <w:pPr>
        <w:pStyle w:val="BodyText0"/>
      </w:pPr>
      <w:r w:rsidRPr="00910C32">
        <w:rPr>
          <w:cs/>
        </w:rPr>
        <mc:AlternateContent>
          <mc:Choice Requires="wps">
            <w:drawing>
              <wp:anchor distT="0" distB="0" distL="114300" distR="114300" simplePos="0" relativeHeight="251963392" behindDoc="0" locked="1" layoutInCell="1" allowOverlap="1" wp14:anchorId="3CEAD693" wp14:editId="18369C9F">
                <wp:simplePos x="0" y="0"/>
                <wp:positionH relativeFrom="leftMargin">
                  <wp:posOffset>419100</wp:posOffset>
                </wp:positionH>
                <wp:positionV relativeFrom="line">
                  <wp:posOffset>0</wp:posOffset>
                </wp:positionV>
                <wp:extent cx="356235" cy="356235"/>
                <wp:effectExtent l="0" t="0" r="0" b="0"/>
                <wp:wrapNone/>
                <wp:docPr id="354"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F57799" w14:textId="77777777" w:rsidR="00460571" w:rsidRPr="00A535F7" w:rsidRDefault="00460571" w:rsidP="00460571">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AD693"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0Y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hieUOJ&#10;YRqHtCt/lLObz5TUqqpEnGvkqbU+x/C9xQeh+wrdm3uPlxF+J52OvwiMoB8Zv1xZFl0gHC8Xy9V8&#10;saSEo2uwMXv2+tg6H74J0CQaBXU4xMQtO2996EPHkFjLwEY1TRpkY0hb0NViOU0Prh5M3hisESH0&#10;rUYrdIcuQZ9h/ADwANUF8TnoleIt3yjsYst82DGH0kBIKPfwhIdsAKvBYCFb4H797T7G48TQS0mL&#10;UiuowV2gpPlucJJRlaPhRuMwGuak7wG1O8M1sjyZ+MCFZjSlA/2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fZ40YKgIAAFEEAAAOAAAAAAAAAAAAAAAAAC4CAABkcnMvZTJv&#10;RG9jLnhtbFBLAQItABQABgAIAAAAIQCNZ0Pc3AAAAAYBAAAPAAAAAAAAAAAAAAAAAIQEAABkcnMv&#10;ZG93bnJldi54bWxQSwUGAAAAAAQABADzAAAAjQUAAAAA&#10;" filled="f" stroked="f" strokeweight=".5pt">
                <v:textbox inset="0,0,0,0">
                  <w:txbxContent>
                    <w:p w14:paraId="21F57799" w14:textId="77777777" w:rsidR="00460571" w:rsidRPr="00A535F7" w:rsidRDefault="00460571" w:rsidP="00460571">
                      <w:pPr>
                        <w:pStyle w:val="ParaNumbering"/>
                      </w:pPr>
                      <w:r>
                        <w:t>147</w:t>
                      </w:r>
                    </w:p>
                  </w:txbxContent>
                </v:textbox>
                <w10:wrap anchorx="margin" anchory="line"/>
                <w10:anchorlock/>
              </v:shape>
            </w:pict>
          </mc:Fallback>
        </mc:AlternateContent>
      </w:r>
      <w:r w:rsidR="00D80680" w:rsidRPr="00D80680">
        <w:rPr>
          <w:cs/>
        </w:rPr>
        <w:t>प्रेरितों के काम की पुस्तक में</w:t>
      </w:r>
      <w:r w:rsidR="00D80680" w:rsidRPr="00841C02">
        <w:t xml:space="preserve">, </w:t>
      </w:r>
      <w:r w:rsidR="00D80680" w:rsidRPr="00D80680">
        <w:rPr>
          <w:cs/>
        </w:rPr>
        <w:t>लूका दाऊद के घराने से पाई जाने वाली आशा से गहराई में आकर्षित है। उसने समझ लिया कि यीशु दाऊद का पुत्र</w:t>
      </w:r>
      <w:r w:rsidR="00D80680" w:rsidRPr="00841C02">
        <w:t xml:space="preserve">, </w:t>
      </w:r>
      <w:r w:rsidR="00D80680" w:rsidRPr="00D80680">
        <w:rPr>
          <w:cs/>
        </w:rPr>
        <w:t>परमेश्वर के राज्य का राजकीय शासक था</w:t>
      </w:r>
      <w:r w:rsidR="00D80680" w:rsidRPr="00841C02">
        <w:t xml:space="preserve">, </w:t>
      </w:r>
      <w:r w:rsidR="00D80680" w:rsidRPr="00D80680">
        <w:rPr>
          <w:cs/>
        </w:rPr>
        <w:t>जो कि उसके राज्य को कलीसिया के माध्यम से यरूशलेम से लेकर पृथ्वी के छोर तक विस्तार कर रहा था।</w:t>
      </w:r>
    </w:p>
    <w:p w14:paraId="3BEBEA84" w14:textId="77777777" w:rsidR="00DE7B3B" w:rsidRPr="00D80680" w:rsidRDefault="00460571" w:rsidP="00841C02">
      <w:pPr>
        <w:pStyle w:val="BodyText0"/>
      </w:pPr>
      <w:r w:rsidRPr="00910C32">
        <w:rPr>
          <w:cs/>
        </w:rPr>
        <mc:AlternateContent>
          <mc:Choice Requires="wps">
            <w:drawing>
              <wp:anchor distT="0" distB="0" distL="114300" distR="114300" simplePos="0" relativeHeight="251965440" behindDoc="0" locked="1" layoutInCell="1" allowOverlap="1" wp14:anchorId="022343BA" wp14:editId="1DE9E062">
                <wp:simplePos x="0" y="0"/>
                <wp:positionH relativeFrom="leftMargin">
                  <wp:posOffset>419100</wp:posOffset>
                </wp:positionH>
                <wp:positionV relativeFrom="line">
                  <wp:posOffset>0</wp:posOffset>
                </wp:positionV>
                <wp:extent cx="356235" cy="356235"/>
                <wp:effectExtent l="0" t="0" r="0" b="0"/>
                <wp:wrapNone/>
                <wp:docPr id="355"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4765E5" w14:textId="77777777" w:rsidR="00460571" w:rsidRPr="00A535F7" w:rsidRDefault="00460571" w:rsidP="00460571">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343BA"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Uq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RUFKigCAABRBAAADgAAAAAAAAAAAAAAAAAuAgAAZHJzL2Uyb0Rv&#10;Yy54bWxQSwECLQAUAAYACAAAACEAjWdD3NwAAAAGAQAADwAAAAAAAAAAAAAAAACCBAAAZHJzL2Rv&#10;d25yZXYueG1sUEsFBgAAAAAEAAQA8wAAAIsFAAAAAA==&#10;" filled="f" stroked="f" strokeweight=".5pt">
                <v:textbox inset="0,0,0,0">
                  <w:txbxContent>
                    <w:p w14:paraId="714765E5" w14:textId="77777777" w:rsidR="00460571" w:rsidRPr="00A535F7" w:rsidRDefault="00460571" w:rsidP="00460571">
                      <w:pPr>
                        <w:pStyle w:val="ParaNumbering"/>
                      </w:pPr>
                      <w:r>
                        <w:t>148</w:t>
                      </w:r>
                    </w:p>
                  </w:txbxContent>
                </v:textbox>
                <w10:wrap anchorx="margin" anchory="line"/>
                <w10:anchorlock/>
              </v:shape>
            </w:pict>
          </mc:Fallback>
        </mc:AlternateContent>
      </w:r>
      <w:r w:rsidR="00D80680" w:rsidRPr="00D80680">
        <w:rPr>
          <w:cs/>
        </w:rPr>
        <w:t>उदाहरण के लिए</w:t>
      </w:r>
      <w:r w:rsidR="00D80680" w:rsidRPr="00841C02">
        <w:t xml:space="preserve">, </w:t>
      </w:r>
      <w:r w:rsidR="00D80680" w:rsidRPr="00D80680">
        <w:rPr>
          <w:cs/>
        </w:rPr>
        <w:t>याकूब के यरूशलेम की सभा में कहे हुए शब्दों को सुनिए</w:t>
      </w:r>
      <w:r w:rsidR="00D80680" w:rsidRPr="00841C02">
        <w:t xml:space="preserve">, </w:t>
      </w:r>
      <w:r w:rsidR="00D80680" w:rsidRPr="00D80680">
        <w:rPr>
          <w:cs/>
        </w:rPr>
        <w:t xml:space="preserve">जो हमें प्रेरितों के काम की पुस्तक </w:t>
      </w:r>
      <w:r w:rsidR="00D80680" w:rsidRPr="00841C02">
        <w:rPr>
          <w:cs/>
        </w:rPr>
        <w:t xml:space="preserve">15:14-18 </w:t>
      </w:r>
      <w:r w:rsidR="00D80680" w:rsidRPr="00D80680">
        <w:rPr>
          <w:cs/>
        </w:rPr>
        <w:t>में मिलते हैं:</w:t>
      </w:r>
    </w:p>
    <w:p w14:paraId="6490A789" w14:textId="77777777" w:rsidR="00DE7B3B" w:rsidRPr="00D80680" w:rsidRDefault="00460571" w:rsidP="00D80680">
      <w:pPr>
        <w:pStyle w:val="Quotations"/>
      </w:pPr>
      <w:r>
        <w:rPr>
          <w:cs/>
        </w:rPr>
        <mc:AlternateContent>
          <mc:Choice Requires="wps">
            <w:drawing>
              <wp:anchor distT="0" distB="0" distL="114300" distR="114300" simplePos="0" relativeHeight="251967488" behindDoc="0" locked="1" layoutInCell="1" allowOverlap="1" wp14:anchorId="3051D0B8" wp14:editId="4DC0E767">
                <wp:simplePos x="0" y="0"/>
                <wp:positionH relativeFrom="leftMargin">
                  <wp:posOffset>419100</wp:posOffset>
                </wp:positionH>
                <wp:positionV relativeFrom="line">
                  <wp:posOffset>0</wp:posOffset>
                </wp:positionV>
                <wp:extent cx="356235" cy="356235"/>
                <wp:effectExtent l="0" t="0" r="0" b="0"/>
                <wp:wrapNone/>
                <wp:docPr id="356"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A1067A" w14:textId="77777777" w:rsidR="00460571" w:rsidRPr="00A535F7" w:rsidRDefault="00460571" w:rsidP="00460571">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1D0B8"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5h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5YoS&#10;wxoc0q58Kmefv1JSq6oSca6Rp9b6HMP3Fh+E7ht0b+49Xkb4nXRN/EVgBP3I+OXKsugC4XiJheaL&#10;JSUcXYON2bPXx9b58F1AQ6JRUIdDTNyy89aHPnQMibUMbJTWaZDakLagq8Vymh5cPZhcG6wRIfSt&#10;Rit0hy5Bny3nI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l1PmEpAgAAUQQAAA4AAAAAAAAAAAAAAAAALgIAAGRycy9lMm9E&#10;b2MueG1sUEsBAi0AFAAGAAgAAAAhAI1nQ9zcAAAABgEAAA8AAAAAAAAAAAAAAAAAgwQAAGRycy9k&#10;b3ducmV2LnhtbFBLBQYAAAAABAAEAPMAAACMBQAAAAA=&#10;" filled="f" stroked="f" strokeweight=".5pt">
                <v:textbox inset="0,0,0,0">
                  <w:txbxContent>
                    <w:p w14:paraId="03A1067A" w14:textId="77777777" w:rsidR="00460571" w:rsidRPr="00A535F7" w:rsidRDefault="00460571" w:rsidP="00460571">
                      <w:pPr>
                        <w:pStyle w:val="ParaNumbering"/>
                      </w:pPr>
                      <w:r>
                        <w:t>149</w:t>
                      </w:r>
                    </w:p>
                  </w:txbxContent>
                </v:textbox>
                <w10:wrap anchorx="margin" anchory="line"/>
                <w10:anchorlock/>
              </v:shape>
            </w:pict>
          </mc:Fallback>
        </mc:AlternateContent>
      </w:r>
      <w:r w:rsidR="00D80680" w:rsidRPr="00D80680">
        <w:rPr>
          <w:cs/>
          <w:lang w:bidi="hi-IN"/>
        </w:rPr>
        <w:t>परमेश्वर ने पहिले पहिल अन्यजातियों पर कैसी कृपादृष्टि की</w:t>
      </w:r>
      <w:r w:rsidR="00D80680" w:rsidRPr="00841C02">
        <w:t xml:space="preserve">, </w:t>
      </w:r>
      <w:r w:rsidR="00D80680" w:rsidRPr="00D80680">
        <w:rPr>
          <w:cs/>
          <w:lang w:bidi="hi-IN"/>
        </w:rPr>
        <w:t>कि उन में से अपने नाम के लिये एक लोग बना ले। और इस से भविष्यद्वक्ताओं की बातें मिलती हैं</w:t>
      </w:r>
      <w:r w:rsidR="00D80680" w:rsidRPr="00841C02">
        <w:t xml:space="preserve">, </w:t>
      </w:r>
      <w:r w:rsidR="00D80680" w:rsidRPr="00D80680">
        <w:rPr>
          <w:cs/>
          <w:lang w:bidi="hi-IN"/>
        </w:rPr>
        <w:t>जैसा लिखा है</w:t>
      </w:r>
      <w:r w:rsidR="00D80680" w:rsidRPr="00841C02">
        <w:t xml:space="preserve">, </w:t>
      </w:r>
      <w:r w:rsidR="00D80680" w:rsidRPr="00D80680">
        <w:rPr>
          <w:cs/>
          <w:lang w:bidi="hi-IN"/>
        </w:rPr>
        <w:t>कि "इस के बाद मैं फिर आकर दाऊद का गिरा हुआ डेरा उठाऊँगा</w:t>
      </w:r>
      <w:r w:rsidR="00D80680" w:rsidRPr="00841C02">
        <w:t xml:space="preserve">, </w:t>
      </w:r>
      <w:r w:rsidR="00D80680" w:rsidRPr="00D80680">
        <w:rPr>
          <w:cs/>
          <w:lang w:bidi="hi-IN"/>
        </w:rPr>
        <w:t>और उसके खंडहरों को फिर बनाऊँगा</w:t>
      </w:r>
      <w:r w:rsidR="00D80680" w:rsidRPr="00841C02">
        <w:t xml:space="preserve">, </w:t>
      </w:r>
      <w:r w:rsidR="00D80680" w:rsidRPr="00D80680">
        <w:rPr>
          <w:cs/>
          <w:lang w:bidi="hi-IN"/>
        </w:rPr>
        <w:t>और उसे खड़ा करूँगा। इसलिये कि शेष मनुष्य</w:t>
      </w:r>
      <w:r w:rsidR="00D80680" w:rsidRPr="00841C02">
        <w:t xml:space="preserve">, </w:t>
      </w:r>
      <w:r w:rsidR="00D80680" w:rsidRPr="00D80680">
        <w:rPr>
          <w:cs/>
          <w:lang w:bidi="hi-IN"/>
        </w:rPr>
        <w:t>अर्थात् सब अन्यजाति जो मेरे नाम के कहलाते हैं</w:t>
      </w:r>
      <w:r w:rsidR="00D80680" w:rsidRPr="00841C02">
        <w:t xml:space="preserve">, </w:t>
      </w:r>
      <w:r w:rsidR="00D80680" w:rsidRPr="00D80680">
        <w:rPr>
          <w:cs/>
          <w:lang w:bidi="hi-IN"/>
        </w:rPr>
        <w:t xml:space="preserve">प्रभु को ढूँढें।" यह वही प्रभु कहता है जो जगत की उत्पत्ति से इन बातों का समाचार देता आया है (प्रेरितों के काम </w:t>
      </w:r>
      <w:r w:rsidR="00D80680" w:rsidRPr="00841C02">
        <w:rPr>
          <w:cs/>
        </w:rPr>
        <w:t>15:14-18)</w:t>
      </w:r>
      <w:r w:rsidR="00D80680" w:rsidRPr="00D80680">
        <w:rPr>
          <w:cs/>
          <w:lang w:bidi="hi-IN"/>
        </w:rPr>
        <w:t>।</w:t>
      </w:r>
    </w:p>
    <w:p w14:paraId="1C782DF4" w14:textId="77777777" w:rsidR="00DE7B3B" w:rsidRPr="00D80680" w:rsidRDefault="00460571" w:rsidP="00841C02">
      <w:pPr>
        <w:pStyle w:val="BodyText0"/>
      </w:pPr>
      <w:r w:rsidRPr="00910C32">
        <w:rPr>
          <w:cs/>
        </w:rPr>
        <mc:AlternateContent>
          <mc:Choice Requires="wps">
            <w:drawing>
              <wp:anchor distT="0" distB="0" distL="114300" distR="114300" simplePos="0" relativeHeight="251969536" behindDoc="0" locked="1" layoutInCell="1" allowOverlap="1" wp14:anchorId="7C7A3BF9" wp14:editId="785BAC53">
                <wp:simplePos x="0" y="0"/>
                <wp:positionH relativeFrom="leftMargin">
                  <wp:posOffset>419100</wp:posOffset>
                </wp:positionH>
                <wp:positionV relativeFrom="line">
                  <wp:posOffset>0</wp:posOffset>
                </wp:positionV>
                <wp:extent cx="356235" cy="356235"/>
                <wp:effectExtent l="0" t="0" r="0" b="0"/>
                <wp:wrapNone/>
                <wp:docPr id="357"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0B4BF1" w14:textId="77777777" w:rsidR="00460571" w:rsidRPr="00A535F7" w:rsidRDefault="00460571" w:rsidP="00460571">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A3BF9"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bXoaigCAABRBAAADgAAAAAAAAAAAAAAAAAuAgAAZHJzL2Uyb0Rv&#10;Yy54bWxQSwECLQAUAAYACAAAACEAjWdD3NwAAAAGAQAADwAAAAAAAAAAAAAAAACCBAAAZHJzL2Rv&#10;d25yZXYueG1sUEsFBgAAAAAEAAQA8wAAAIsFAAAAAA==&#10;" filled="f" stroked="f" strokeweight=".5pt">
                <v:textbox inset="0,0,0,0">
                  <w:txbxContent>
                    <w:p w14:paraId="460B4BF1" w14:textId="77777777" w:rsidR="00460571" w:rsidRPr="00A535F7" w:rsidRDefault="00460571" w:rsidP="00460571">
                      <w:pPr>
                        <w:pStyle w:val="ParaNumbering"/>
                      </w:pPr>
                      <w:r>
                        <w:t>150</w:t>
                      </w:r>
                    </w:p>
                  </w:txbxContent>
                </v:textbox>
                <w10:wrap anchorx="margin" anchory="line"/>
                <w10:anchorlock/>
              </v:shape>
            </w:pict>
          </mc:Fallback>
        </mc:AlternateContent>
      </w:r>
      <w:r w:rsidR="00D80680" w:rsidRPr="00D80680">
        <w:rPr>
          <w:cs/>
        </w:rPr>
        <w:t xml:space="preserve">यहाँ पर याकूब आमोस </w:t>
      </w:r>
      <w:r w:rsidR="00D80680" w:rsidRPr="00841C02">
        <w:rPr>
          <w:cs/>
        </w:rPr>
        <w:t xml:space="preserve">9:11-12 </w:t>
      </w:r>
      <w:r w:rsidR="00D80680" w:rsidRPr="00D80680">
        <w:rPr>
          <w:cs/>
        </w:rPr>
        <w:t>का उद्धृत करता है</w:t>
      </w:r>
      <w:r w:rsidR="00D80680" w:rsidRPr="00841C02">
        <w:t xml:space="preserve">, </w:t>
      </w:r>
      <w:r w:rsidR="00D80680" w:rsidRPr="00D80680">
        <w:rPr>
          <w:cs/>
        </w:rPr>
        <w:t>जहाँ पर आमोस ने यह भविष्यद्वाणी की है कि परमेश्वर दाऊद के राजवंश को पुन: स्थापित करेगा और उसके राज्य को अन्यजातियों के राष्ट्रों तक विस्तार देगा। जैसा कि यहाँ पर इंगित किया गया है कि</w:t>
      </w:r>
      <w:r w:rsidR="00D80680" w:rsidRPr="00841C02">
        <w:t xml:space="preserve">, </w:t>
      </w:r>
      <w:r w:rsidR="00D80680" w:rsidRPr="00D80680">
        <w:rPr>
          <w:cs/>
        </w:rPr>
        <w:t>याकूब ने यह विश्वास किया कि अन्यजातियों में सुसमाचार की सफलता पुराने नियम की आशाओं की पूर्णता थी।</w:t>
      </w:r>
    </w:p>
    <w:p w14:paraId="4987B4CB" w14:textId="77777777" w:rsidR="00DE7B3B" w:rsidRPr="00D80680" w:rsidRDefault="00460571" w:rsidP="00841C02">
      <w:pPr>
        <w:pStyle w:val="BodyText0"/>
      </w:pPr>
      <w:r w:rsidRPr="00910C32">
        <w:rPr>
          <w:cs/>
        </w:rPr>
        <mc:AlternateContent>
          <mc:Choice Requires="wps">
            <w:drawing>
              <wp:anchor distT="0" distB="0" distL="114300" distR="114300" simplePos="0" relativeHeight="251971584" behindDoc="0" locked="1" layoutInCell="1" allowOverlap="1" wp14:anchorId="6FEEE981" wp14:editId="3B80F5B8">
                <wp:simplePos x="0" y="0"/>
                <wp:positionH relativeFrom="leftMargin">
                  <wp:posOffset>419100</wp:posOffset>
                </wp:positionH>
                <wp:positionV relativeFrom="line">
                  <wp:posOffset>0</wp:posOffset>
                </wp:positionV>
                <wp:extent cx="356235" cy="356235"/>
                <wp:effectExtent l="0" t="0" r="0" b="0"/>
                <wp:wrapNone/>
                <wp:docPr id="358"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FD49CE" w14:textId="77777777" w:rsidR="00460571" w:rsidRPr="00A535F7" w:rsidRDefault="00460571" w:rsidP="00460571">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EE981"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aLkgUpAgAAUQQAAA4AAAAAAAAAAAAAAAAALgIAAGRycy9lMm9E&#10;b2MueG1sUEsBAi0AFAAGAAgAAAAhAI1nQ9zcAAAABgEAAA8AAAAAAAAAAAAAAAAAgwQAAGRycy9k&#10;b3ducmV2LnhtbFBLBQYAAAAABAAEAPMAAACMBQAAAAA=&#10;" filled="f" stroked="f" strokeweight=".5pt">
                <v:textbox inset="0,0,0,0">
                  <w:txbxContent>
                    <w:p w14:paraId="0AFD49CE" w14:textId="77777777" w:rsidR="00460571" w:rsidRPr="00A535F7" w:rsidRDefault="00460571" w:rsidP="00460571">
                      <w:pPr>
                        <w:pStyle w:val="ParaNumbering"/>
                      </w:pPr>
                      <w:r>
                        <w:t>151</w:t>
                      </w:r>
                    </w:p>
                  </w:txbxContent>
                </v:textbox>
                <w10:wrap anchorx="margin" anchory="line"/>
                <w10:anchorlock/>
              </v:shape>
            </w:pict>
          </mc:Fallback>
        </mc:AlternateContent>
      </w:r>
      <w:r w:rsidR="00D80680" w:rsidRPr="00D80680">
        <w:rPr>
          <w:cs/>
        </w:rPr>
        <w:t>लूका चाहता था कि उसके पाठक यह समझ लें कि यीशु अब्राहम से की गई प्रतिज्ञाओं का वंशज था</w:t>
      </w:r>
      <w:r w:rsidR="00D80680" w:rsidRPr="00841C02">
        <w:t xml:space="preserve">, </w:t>
      </w:r>
      <w:r w:rsidR="00D80680" w:rsidRPr="00D80680">
        <w:rPr>
          <w:cs/>
        </w:rPr>
        <w:t>मूसा के जैसा भविष्यद्वक्ता और दाऊदवंशीय अन्तिम राजा था। यीशु उसके सिंहासन पर विराजमान हुआ और सुसमाचार के द्वारा</w:t>
      </w:r>
      <w:r w:rsidR="00D80680" w:rsidRPr="00841C02">
        <w:t xml:space="preserve">, </w:t>
      </w:r>
      <w:r w:rsidR="00D80680" w:rsidRPr="00D80680">
        <w:rPr>
          <w:cs/>
        </w:rPr>
        <w:t>और कलीसिया के विकास के द्वारा इस संसार पर विजय को प्राप्त कर रहा था</w:t>
      </w:r>
      <w:r w:rsidR="00D80680" w:rsidRPr="00841C02">
        <w:t xml:space="preserve">, </w:t>
      </w:r>
      <w:r w:rsidR="00D80680" w:rsidRPr="00D80680">
        <w:rPr>
          <w:cs/>
        </w:rPr>
        <w:t>उसके मुक्ति के राज्य को यरूशलेम से लेकर पृथ्वी के अन्तिम छोर तर फैला रहा था</w:t>
      </w:r>
      <w:r w:rsidR="00D80680" w:rsidRPr="00841C02">
        <w:t xml:space="preserve">, </w:t>
      </w:r>
      <w:r w:rsidR="00D80680" w:rsidRPr="00D80680">
        <w:rPr>
          <w:cs/>
        </w:rPr>
        <w:t>जैसा कि पुराने नियम में पहले से ही भविष्यद्वाणी कर दी गई थी।</w:t>
      </w:r>
    </w:p>
    <w:p w14:paraId="762FB0B3" w14:textId="77777777" w:rsidR="00DE7B3B" w:rsidRDefault="00D80680" w:rsidP="009B5B79">
      <w:pPr>
        <w:pStyle w:val="PanelHeading"/>
        <w:rPr>
          <w:lang w:bidi="he-IL"/>
        </w:rPr>
      </w:pPr>
      <w:bookmarkStart w:id="77" w:name="_Toc8018000"/>
      <w:bookmarkStart w:id="78" w:name="_Toc21185250"/>
      <w:bookmarkStart w:id="79" w:name="_Toc80705173"/>
      <w:r w:rsidRPr="00D80680">
        <w:rPr>
          <w:cs/>
          <w:lang w:bidi="hi-IN"/>
        </w:rPr>
        <w:lastRenderedPageBreak/>
        <w:t>परमेश्वर का राज्य</w:t>
      </w:r>
      <w:bookmarkEnd w:id="77"/>
      <w:bookmarkEnd w:id="78"/>
      <w:bookmarkEnd w:id="79"/>
    </w:p>
    <w:p w14:paraId="1E9AC4E1" w14:textId="77777777" w:rsidR="004F7602" w:rsidRPr="00D80680" w:rsidRDefault="00460571" w:rsidP="00841C02">
      <w:pPr>
        <w:pStyle w:val="BodyText0"/>
      </w:pPr>
      <w:r w:rsidRPr="00910C32">
        <w:rPr>
          <w:cs/>
        </w:rPr>
        <mc:AlternateContent>
          <mc:Choice Requires="wps">
            <w:drawing>
              <wp:anchor distT="0" distB="0" distL="114300" distR="114300" simplePos="0" relativeHeight="251973632" behindDoc="0" locked="1" layoutInCell="1" allowOverlap="1" wp14:anchorId="5D5F776C" wp14:editId="3275536F">
                <wp:simplePos x="0" y="0"/>
                <wp:positionH relativeFrom="leftMargin">
                  <wp:posOffset>419100</wp:posOffset>
                </wp:positionH>
                <wp:positionV relativeFrom="line">
                  <wp:posOffset>0</wp:posOffset>
                </wp:positionV>
                <wp:extent cx="356235" cy="356235"/>
                <wp:effectExtent l="0" t="0" r="0" b="0"/>
                <wp:wrapNone/>
                <wp:docPr id="359"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4ABF01" w14:textId="77777777" w:rsidR="00460571" w:rsidRPr="00A535F7" w:rsidRDefault="00460571" w:rsidP="00460571">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F776C"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5fNvTKgIAAFEEAAAOAAAAAAAAAAAAAAAAAC4CAABkcnMvZTJv&#10;RG9jLnhtbFBLAQItABQABgAIAAAAIQCNZ0Pc3AAAAAYBAAAPAAAAAAAAAAAAAAAAAIQEAABkcnMv&#10;ZG93bnJldi54bWxQSwUGAAAAAAQABADzAAAAjQUAAAAA&#10;" filled="f" stroked="f" strokeweight=".5pt">
                <v:textbox inset="0,0,0,0">
                  <w:txbxContent>
                    <w:p w14:paraId="094ABF01" w14:textId="77777777" w:rsidR="00460571" w:rsidRPr="00A535F7" w:rsidRDefault="00460571" w:rsidP="00460571">
                      <w:pPr>
                        <w:pStyle w:val="ParaNumbering"/>
                      </w:pPr>
                      <w:r>
                        <w:t>152</w:t>
                      </w:r>
                    </w:p>
                  </w:txbxContent>
                </v:textbox>
                <w10:wrap anchorx="margin" anchory="line"/>
                <w10:anchorlock/>
              </v:shape>
            </w:pict>
          </mc:Fallback>
        </mc:AlternateContent>
      </w:r>
      <w:r w:rsidR="00D80680" w:rsidRPr="00D80680">
        <w:rPr>
          <w:cs/>
        </w:rPr>
        <w:t>लूका की पुराने नियम के ऊपर निर्भरता को देख लेने के बाद</w:t>
      </w:r>
      <w:r w:rsidR="00D80680" w:rsidRPr="00841C02">
        <w:t xml:space="preserve">, </w:t>
      </w:r>
      <w:r w:rsidR="00D80680" w:rsidRPr="00D80680">
        <w:rPr>
          <w:cs/>
        </w:rPr>
        <w:t>हम अब यह देखने के लिए तैयार हैं कि कैसे परमेश्वर का मसीही राज्य प्रेरितों के काम की पुस्तक की धर्मवैज्ञानिक पृष्टभूमि में योगदान देता है।</w:t>
      </w:r>
    </w:p>
    <w:p w14:paraId="327FBD56" w14:textId="77777777" w:rsidR="00DE7B3B" w:rsidRPr="00D80680" w:rsidRDefault="00460571" w:rsidP="00841C02">
      <w:pPr>
        <w:pStyle w:val="BodyText0"/>
      </w:pPr>
      <w:r w:rsidRPr="00910C32">
        <w:rPr>
          <w:cs/>
        </w:rPr>
        <mc:AlternateContent>
          <mc:Choice Requires="wps">
            <w:drawing>
              <wp:anchor distT="0" distB="0" distL="114300" distR="114300" simplePos="0" relativeHeight="251975680" behindDoc="0" locked="1" layoutInCell="1" allowOverlap="1" wp14:anchorId="5A0EA410" wp14:editId="7EB8D260">
                <wp:simplePos x="0" y="0"/>
                <wp:positionH relativeFrom="leftMargin">
                  <wp:posOffset>419100</wp:posOffset>
                </wp:positionH>
                <wp:positionV relativeFrom="line">
                  <wp:posOffset>0</wp:posOffset>
                </wp:positionV>
                <wp:extent cx="356235" cy="356235"/>
                <wp:effectExtent l="0" t="0" r="0" b="0"/>
                <wp:wrapNone/>
                <wp:docPr id="360"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2B30FE" w14:textId="77777777" w:rsidR="00460571" w:rsidRPr="00A535F7" w:rsidRDefault="00460571" w:rsidP="00460571">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EA410"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FgKQ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XaQWApAgAAUQQAAA4AAAAAAAAAAAAAAAAALgIAAGRycy9lMm9E&#10;b2MueG1sUEsBAi0AFAAGAAgAAAAhAI1nQ9zcAAAABgEAAA8AAAAAAAAAAAAAAAAAgwQAAGRycy9k&#10;b3ducmV2LnhtbFBLBQYAAAAABAAEAPMAAACMBQAAAAA=&#10;" filled="f" stroked="f" strokeweight=".5pt">
                <v:textbox inset="0,0,0,0">
                  <w:txbxContent>
                    <w:p w14:paraId="532B30FE" w14:textId="77777777" w:rsidR="00460571" w:rsidRPr="00A535F7" w:rsidRDefault="00460571" w:rsidP="00460571">
                      <w:pPr>
                        <w:pStyle w:val="ParaNumbering"/>
                      </w:pPr>
                      <w:r>
                        <w:t>153</w:t>
                      </w:r>
                    </w:p>
                  </w:txbxContent>
                </v:textbox>
                <w10:wrap anchorx="margin" anchory="line"/>
                <w10:anchorlock/>
              </v:shape>
            </w:pict>
          </mc:Fallback>
        </mc:AlternateContent>
      </w:r>
      <w:r w:rsidR="00D80680" w:rsidRPr="00D80680">
        <w:rPr>
          <w:cs/>
        </w:rPr>
        <w:t>परमेश्वर के राज्य के ऊपर हमारे विचार विमर्श को हम तीन भागों में विभाजित करेंगे। सबसे पहले</w:t>
      </w:r>
      <w:r w:rsidR="00D80680" w:rsidRPr="00841C02">
        <w:t xml:space="preserve">, </w:t>
      </w:r>
      <w:r w:rsidR="00D80680" w:rsidRPr="00D80680">
        <w:rPr>
          <w:cs/>
        </w:rPr>
        <w:t>हम यहूदी मसीही धर्मविज्ञान पर ध्यान देंगे जो कि पहली शताब्दी में प्रचलित था। और दूसरा</w:t>
      </w:r>
      <w:r w:rsidR="00D80680" w:rsidRPr="00841C02">
        <w:t xml:space="preserve">, </w:t>
      </w:r>
      <w:r w:rsidR="00D80680" w:rsidRPr="00D80680">
        <w:rPr>
          <w:cs/>
        </w:rPr>
        <w:t>हम यूहन्ना बपतिस्मा देने वाले की धर्मविज्ञान पर ध्यान देंगे। और तीसरा</w:t>
      </w:r>
      <w:r w:rsidR="00D80680" w:rsidRPr="00841C02">
        <w:t xml:space="preserve">, </w:t>
      </w:r>
      <w:r w:rsidR="00D80680" w:rsidRPr="00D80680">
        <w:rPr>
          <w:cs/>
        </w:rPr>
        <w:t>हम संक्षेप में इन दृष्टिकोणों को मसीही विश्वासी की मसीही धर्मविज्ञान से तुलना करेंगे जिसे लूका ने समर्थन दिया है। आइये यहूदी धर्मविज्ञान के दृष्टिकोण से आरम्भ करें।</w:t>
      </w:r>
    </w:p>
    <w:p w14:paraId="698F5EA9" w14:textId="77777777" w:rsidR="00DE7B3B" w:rsidRDefault="00D80680" w:rsidP="009B5B79">
      <w:pPr>
        <w:pStyle w:val="BulletHeading"/>
      </w:pPr>
      <w:bookmarkStart w:id="80" w:name="_Toc8018001"/>
      <w:bookmarkStart w:id="81" w:name="_Toc21185251"/>
      <w:bookmarkStart w:id="82" w:name="_Toc80705174"/>
      <w:r w:rsidRPr="00D80680">
        <w:rPr>
          <w:cs/>
          <w:lang w:bidi="hi-IN"/>
        </w:rPr>
        <w:t>यहूदी धर्मविज्ञान</w:t>
      </w:r>
      <w:bookmarkEnd w:id="80"/>
      <w:bookmarkEnd w:id="81"/>
      <w:bookmarkEnd w:id="82"/>
    </w:p>
    <w:p w14:paraId="3C2F721B" w14:textId="77777777" w:rsidR="004F7602" w:rsidRPr="00D80680" w:rsidRDefault="00460571" w:rsidP="00841C02">
      <w:pPr>
        <w:pStyle w:val="BodyText0"/>
      </w:pPr>
      <w:r w:rsidRPr="00910C32">
        <w:rPr>
          <w:cs/>
        </w:rPr>
        <mc:AlternateContent>
          <mc:Choice Requires="wps">
            <w:drawing>
              <wp:anchor distT="0" distB="0" distL="114300" distR="114300" simplePos="0" relativeHeight="251977728" behindDoc="0" locked="1" layoutInCell="1" allowOverlap="1" wp14:anchorId="136BA18B" wp14:editId="2320FDEE">
                <wp:simplePos x="0" y="0"/>
                <wp:positionH relativeFrom="leftMargin">
                  <wp:posOffset>419100</wp:posOffset>
                </wp:positionH>
                <wp:positionV relativeFrom="line">
                  <wp:posOffset>0</wp:posOffset>
                </wp:positionV>
                <wp:extent cx="356235" cy="356235"/>
                <wp:effectExtent l="0" t="0" r="0" b="0"/>
                <wp:wrapNone/>
                <wp:docPr id="361"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B8FB4E" w14:textId="77777777" w:rsidR="00460571" w:rsidRPr="00A535F7" w:rsidRDefault="00460571" w:rsidP="00460571">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BA18B"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hcKgIAAFE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KuhiNaPE&#10;MI1D2pVP5Wz5mZJaVZWIc408tdbnGL63+CB036B7c+/xMsLvpNPxF4ER9CPjlyvLoguE4+ViuZov&#10;lpRwdA02Zs9eH1vnw3cBmkSjoA6HmLhl560PfegYEmsZ2KimSYNsDGkLulosp+nB1YPJG4M1IoS+&#10;1WiF7tAl6LPllxHgAaoL4nPQK8VbvlHYxZb5sGMOpYGQUO7hEQ/ZAFaDwUK2wP36232Mx4mhl5IW&#10;pVZQg7tASfPD4CSjKkfDjcZhNMxJ3wFqF2eDvSQTH7jQjKZ0oF9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uU5hcKgIAAFEEAAAOAAAAAAAAAAAAAAAAAC4CAABkcnMvZTJv&#10;RG9jLnhtbFBLAQItABQABgAIAAAAIQCNZ0Pc3AAAAAYBAAAPAAAAAAAAAAAAAAAAAIQEAABkcnMv&#10;ZG93bnJldi54bWxQSwUGAAAAAAQABADzAAAAjQUAAAAA&#10;" filled="f" stroked="f" strokeweight=".5pt">
                <v:textbox inset="0,0,0,0">
                  <w:txbxContent>
                    <w:p w14:paraId="0AB8FB4E" w14:textId="77777777" w:rsidR="00460571" w:rsidRPr="00A535F7" w:rsidRDefault="00460571" w:rsidP="00460571">
                      <w:pPr>
                        <w:pStyle w:val="ParaNumbering"/>
                      </w:pPr>
                      <w:r>
                        <w:t>154</w:t>
                      </w:r>
                    </w:p>
                  </w:txbxContent>
                </v:textbox>
                <w10:wrap anchorx="margin" anchory="line"/>
                <w10:anchorlock/>
              </v:shape>
            </w:pict>
          </mc:Fallback>
        </mc:AlternateContent>
      </w:r>
      <w:r w:rsidR="00D80680" w:rsidRPr="00D80680">
        <w:rPr>
          <w:cs/>
        </w:rPr>
        <w:t>पाँचवीं शताब्दी ई. पूर्व.</w:t>
      </w:r>
      <w:r w:rsidR="00D80680" w:rsidRPr="00841C02">
        <w:t xml:space="preserve">, </w:t>
      </w:r>
      <w:r w:rsidR="00D80680" w:rsidRPr="00D80680">
        <w:rPr>
          <w:cs/>
        </w:rPr>
        <w:t>में पुराने नियम की पुस्तकों के लिखे जाने के बाद</w:t>
      </w:r>
      <w:r w:rsidR="00D80680" w:rsidRPr="00841C02">
        <w:t xml:space="preserve">, </w:t>
      </w:r>
      <w:r w:rsidR="00D80680" w:rsidRPr="00D80680">
        <w:rPr>
          <w:cs/>
        </w:rPr>
        <w:t>इस्राएल ने आत्मिक अन्धकार के युग में प्रवेश किया। हजारों वर्षों तक</w:t>
      </w:r>
      <w:r w:rsidR="00D80680" w:rsidRPr="00841C02">
        <w:t xml:space="preserve">, </w:t>
      </w:r>
      <w:r w:rsidR="00D80680" w:rsidRPr="00D80680">
        <w:rPr>
          <w:cs/>
        </w:rPr>
        <w:t>इस्राएलियों की एक बड़ी सँख्या प्रतिज्ञा की हुई भूमि से बाहर रह कर जीवन यापन किया</w:t>
      </w:r>
      <w:r w:rsidR="00D80680" w:rsidRPr="00841C02">
        <w:t xml:space="preserve">, </w:t>
      </w:r>
      <w:r w:rsidR="00D80680" w:rsidRPr="00D80680">
        <w:rPr>
          <w:cs/>
        </w:rPr>
        <w:t>और वे जो इस भूमि पर बचे हुए रह गए थे उन्होंने अन्यजातियों के शासकों से बहुत ज्यादा अत्याचार का सामना किया। सबसे पहले</w:t>
      </w:r>
      <w:r w:rsidR="00D80680" w:rsidRPr="00841C02">
        <w:t xml:space="preserve">, </w:t>
      </w:r>
      <w:r w:rsidR="00D80680" w:rsidRPr="00D80680">
        <w:rPr>
          <w:cs/>
        </w:rPr>
        <w:t>बाबुल</w:t>
      </w:r>
      <w:r w:rsidR="00D80680" w:rsidRPr="00841C02">
        <w:t xml:space="preserve">, </w:t>
      </w:r>
      <w:r w:rsidR="00D80680" w:rsidRPr="00D80680">
        <w:rPr>
          <w:cs/>
        </w:rPr>
        <w:t>फिर मादी और फारसी</w:t>
      </w:r>
      <w:r w:rsidR="00D80680" w:rsidRPr="00841C02">
        <w:t xml:space="preserve">, </w:t>
      </w:r>
      <w:r w:rsidR="00D80680" w:rsidRPr="00D80680">
        <w:rPr>
          <w:cs/>
        </w:rPr>
        <w:t>और फिर यूनानी और अन्त में रोमियों से। परिणामस्वरूप दुखों के लम्बे इतिहास के कारण</w:t>
      </w:r>
      <w:r w:rsidR="00D80680" w:rsidRPr="00841C02">
        <w:t xml:space="preserve">, </w:t>
      </w:r>
      <w:r w:rsidR="00D80680" w:rsidRPr="00D80680">
        <w:rPr>
          <w:cs/>
        </w:rPr>
        <w:t>परमेश्वर के द्वारा छुटकारा देने वाले मसीह के प्रति आशा यहूदी धर्मविज्ञान में एक सबसे ज्यादा प्रबल होती विचारधारा बन गई।</w:t>
      </w:r>
    </w:p>
    <w:p w14:paraId="03394131" w14:textId="77777777" w:rsidR="00F81352" w:rsidRDefault="00460571" w:rsidP="00841C02">
      <w:pPr>
        <w:pStyle w:val="BodyText0"/>
      </w:pPr>
      <w:r w:rsidRPr="00910C32">
        <w:rPr>
          <w:cs/>
        </w:rPr>
        <mc:AlternateContent>
          <mc:Choice Requires="wps">
            <w:drawing>
              <wp:anchor distT="0" distB="0" distL="114300" distR="114300" simplePos="0" relativeHeight="251979776" behindDoc="0" locked="1" layoutInCell="1" allowOverlap="1" wp14:anchorId="43BA6249" wp14:editId="605967A7">
                <wp:simplePos x="0" y="0"/>
                <wp:positionH relativeFrom="leftMargin">
                  <wp:posOffset>419100</wp:posOffset>
                </wp:positionH>
                <wp:positionV relativeFrom="line">
                  <wp:posOffset>0</wp:posOffset>
                </wp:positionV>
                <wp:extent cx="356235" cy="356235"/>
                <wp:effectExtent l="0" t="0" r="0" b="0"/>
                <wp:wrapNone/>
                <wp:docPr id="362"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A1D796" w14:textId="77777777" w:rsidR="00460571" w:rsidRPr="00A535F7" w:rsidRDefault="00460571" w:rsidP="00460571">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A6249"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gyKQIAAFE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VESDIpAgAAUQQAAA4AAAAAAAAAAAAAAAAALgIAAGRycy9lMm9E&#10;b2MueG1sUEsBAi0AFAAGAAgAAAAhAI1nQ9zcAAAABgEAAA8AAAAAAAAAAAAAAAAAgwQAAGRycy9k&#10;b3ducmV2LnhtbFBLBQYAAAAABAAEAPMAAACMBQAAAAA=&#10;" filled="f" stroked="f" strokeweight=".5pt">
                <v:textbox inset="0,0,0,0">
                  <w:txbxContent>
                    <w:p w14:paraId="54A1D796" w14:textId="77777777" w:rsidR="00460571" w:rsidRPr="00A535F7" w:rsidRDefault="00460571" w:rsidP="00460571">
                      <w:pPr>
                        <w:pStyle w:val="ParaNumbering"/>
                      </w:pPr>
                      <w:r>
                        <w:t>155</w:t>
                      </w:r>
                    </w:p>
                  </w:txbxContent>
                </v:textbox>
                <w10:wrap anchorx="margin" anchory="line"/>
                <w10:anchorlock/>
              </v:shape>
            </w:pict>
          </mc:Fallback>
        </mc:AlternateContent>
      </w:r>
      <w:r w:rsidR="00D80680" w:rsidRPr="00D80680">
        <w:rPr>
          <w:cs/>
        </w:rPr>
        <w:t>यहूदियों की मसीह के बारे में आशा ने अलग अलग दिशाओं को ले लिया। उदाहरण के लिए</w:t>
      </w:r>
      <w:r w:rsidR="00D80680" w:rsidRPr="00841C02">
        <w:t xml:space="preserve">, </w:t>
      </w:r>
      <w:r w:rsidR="00D80680" w:rsidRPr="00D80680">
        <w:rPr>
          <w:cs/>
        </w:rPr>
        <w:t>जलोती अर्थात् उग्रपंथियों ने</w:t>
      </w:r>
      <w:r w:rsidR="00F81352">
        <w:rPr>
          <w:cs/>
        </w:rPr>
        <w:t xml:space="preserve"> </w:t>
      </w:r>
      <w:r w:rsidR="00D80680" w:rsidRPr="00D80680">
        <w:rPr>
          <w:cs/>
        </w:rPr>
        <w:t>विश्वास किया कि परमेश्वर चाहते थे कि वे इस्राएलियों के द्वारा रोमी अधिकारियों के विरूद्ध विद्रोह को बढ़ाने के द्वारा मसीह के आगमन को तेज कर सकते थे। विभिन्न रहस्योदघाटन् विचारधारा वाले समूहों ने यह विश्वास किया कि परमेश्वर अलौलिक तरीके से उसके शत्रुओं को नाश करने के लिए हस्तक्षेप करेगा और विजेताओं के रूप में अपने लोगों को स्थापित करेगा। वहाँ इस्राएल में ऐसे कानूनविद् थे</w:t>
      </w:r>
      <w:r w:rsidR="00D80680" w:rsidRPr="00841C02">
        <w:t xml:space="preserve">, </w:t>
      </w:r>
      <w:r w:rsidR="00D80680" w:rsidRPr="00D80680">
        <w:rPr>
          <w:cs/>
        </w:rPr>
        <w:t>जो कि लोकप्रिय फरीसियों और सदूकियों के रूप में थे</w:t>
      </w:r>
      <w:r w:rsidR="00D80680" w:rsidRPr="00841C02">
        <w:t xml:space="preserve">, </w:t>
      </w:r>
      <w:r w:rsidR="00D80680" w:rsidRPr="00D80680">
        <w:rPr>
          <w:cs/>
        </w:rPr>
        <w:t>वे यह विश्वास करते थे कि परमेश्वर तब तक हस्तक्षेप नहीं करेगा जब तक इस्राएल व्यवस्था के प्रति पूर्ण विश्वासयोग्य नहीं हो जाता है। लूका इन सभी विभिन्न बिंदुओं से अच्छी तरह से परिचित था। क्योंकि उसने बहुत सारे वर्ष पलिश्तीन में और यहूदी धर्मशास्त्रियों के बीच में बिताए थे। प्रेरितों के काम की पुस्तक में विभिन्न स्थानों पर लूका यह उल्लेख करता है कि कई यहूदियों ने मसीह विश्वासियों के मसीही राज्य को स्वीकार करने से इन्कार कर दिया था।</w:t>
      </w:r>
    </w:p>
    <w:p w14:paraId="46869DF0" w14:textId="77777777" w:rsidR="00DE7B3B" w:rsidRPr="00D80680" w:rsidRDefault="00460571" w:rsidP="00841C02">
      <w:pPr>
        <w:pStyle w:val="BodyText0"/>
      </w:pPr>
      <w:r w:rsidRPr="00910C32">
        <w:rPr>
          <w:cs/>
        </w:rPr>
        <mc:AlternateContent>
          <mc:Choice Requires="wps">
            <w:drawing>
              <wp:anchor distT="0" distB="0" distL="114300" distR="114300" simplePos="0" relativeHeight="251981824" behindDoc="0" locked="1" layoutInCell="1" allowOverlap="1" wp14:anchorId="60EA6967" wp14:editId="1BDA784D">
                <wp:simplePos x="0" y="0"/>
                <wp:positionH relativeFrom="leftMargin">
                  <wp:posOffset>419100</wp:posOffset>
                </wp:positionH>
                <wp:positionV relativeFrom="line">
                  <wp:posOffset>0</wp:posOffset>
                </wp:positionV>
                <wp:extent cx="356235" cy="356235"/>
                <wp:effectExtent l="0" t="0" r="0" b="0"/>
                <wp:wrapNone/>
                <wp:docPr id="363"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286212" w14:textId="77777777" w:rsidR="00460571" w:rsidRPr="00A535F7" w:rsidRDefault="00460571" w:rsidP="00460571">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6967"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HkKg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swHkKgIAAFEEAAAOAAAAAAAAAAAAAAAAAC4CAABkcnMvZTJv&#10;RG9jLnhtbFBLAQItABQABgAIAAAAIQCNZ0Pc3AAAAAYBAAAPAAAAAAAAAAAAAAAAAIQEAABkcnMv&#10;ZG93bnJldi54bWxQSwUGAAAAAAQABADzAAAAjQUAAAAA&#10;" filled="f" stroked="f" strokeweight=".5pt">
                <v:textbox inset="0,0,0,0">
                  <w:txbxContent>
                    <w:p w14:paraId="0D286212" w14:textId="77777777" w:rsidR="00460571" w:rsidRPr="00A535F7" w:rsidRDefault="00460571" w:rsidP="00460571">
                      <w:pPr>
                        <w:pStyle w:val="ParaNumbering"/>
                      </w:pPr>
                      <w:r>
                        <w:t>156</w:t>
                      </w:r>
                    </w:p>
                  </w:txbxContent>
                </v:textbox>
                <w10:wrap anchorx="margin" anchory="line"/>
                <w10:anchorlock/>
              </v:shape>
            </w:pict>
          </mc:Fallback>
        </mc:AlternateContent>
      </w:r>
      <w:r w:rsidR="00D80680" w:rsidRPr="00D80680">
        <w:rPr>
          <w:cs/>
        </w:rPr>
        <w:t>यद्यपि मसीह के प्रति यहूदियों की कई तरह की आशा थी</w:t>
      </w:r>
      <w:r w:rsidR="00D80680" w:rsidRPr="00841C02">
        <w:t xml:space="preserve">, </w:t>
      </w:r>
      <w:r w:rsidR="00D80680" w:rsidRPr="00D80680">
        <w:rPr>
          <w:cs/>
        </w:rPr>
        <w:t>लूका ने यह देखा कि यूहन्ना बपतिस्मा देने वाले की सेवकाई के द्वारा यहूदी धर्मविज्ञान में एक विशेष महत्वपूर्ण परिवर्तन आया है।</w:t>
      </w:r>
    </w:p>
    <w:p w14:paraId="3565CF51" w14:textId="77777777" w:rsidR="00DE7B3B" w:rsidRDefault="00D80680" w:rsidP="009B5B79">
      <w:pPr>
        <w:pStyle w:val="BulletHeading"/>
        <w:rPr>
          <w:lang w:bidi="he-IL"/>
        </w:rPr>
      </w:pPr>
      <w:bookmarkStart w:id="83" w:name="_Toc8018002"/>
      <w:bookmarkStart w:id="84" w:name="_Toc21185252"/>
      <w:bookmarkStart w:id="85" w:name="_Toc80705175"/>
      <w:r w:rsidRPr="00D80680">
        <w:rPr>
          <w:cs/>
          <w:lang w:bidi="hi-IN"/>
        </w:rPr>
        <w:t>यूहन्ना बपतिस्मादाता</w:t>
      </w:r>
      <w:bookmarkEnd w:id="83"/>
      <w:bookmarkEnd w:id="84"/>
      <w:bookmarkEnd w:id="85"/>
    </w:p>
    <w:p w14:paraId="1DCF19B7" w14:textId="77777777" w:rsidR="00DE7B3B" w:rsidRPr="00D80680" w:rsidRDefault="00460571" w:rsidP="00841C02">
      <w:pPr>
        <w:pStyle w:val="BodyText0"/>
      </w:pPr>
      <w:r w:rsidRPr="00910C32">
        <w:rPr>
          <w:cs/>
        </w:rPr>
        <mc:AlternateContent>
          <mc:Choice Requires="wps">
            <w:drawing>
              <wp:anchor distT="0" distB="0" distL="114300" distR="114300" simplePos="0" relativeHeight="251983872" behindDoc="0" locked="1" layoutInCell="1" allowOverlap="1" wp14:anchorId="2745DA52" wp14:editId="3DD5460B">
                <wp:simplePos x="0" y="0"/>
                <wp:positionH relativeFrom="leftMargin">
                  <wp:posOffset>419100</wp:posOffset>
                </wp:positionH>
                <wp:positionV relativeFrom="line">
                  <wp:posOffset>0</wp:posOffset>
                </wp:positionV>
                <wp:extent cx="356235" cy="356235"/>
                <wp:effectExtent l="0" t="0" r="0" b="0"/>
                <wp:wrapNone/>
                <wp:docPr id="364"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3F8F72" w14:textId="77777777" w:rsidR="00460571" w:rsidRPr="00A535F7" w:rsidRDefault="00460571" w:rsidP="00460571">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5DA52"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G/Kg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eeqG/KgIAAFEEAAAOAAAAAAAAAAAAAAAAAC4CAABkcnMvZTJv&#10;RG9jLnhtbFBLAQItABQABgAIAAAAIQCNZ0Pc3AAAAAYBAAAPAAAAAAAAAAAAAAAAAIQEAABkcnMv&#10;ZG93bnJldi54bWxQSwUGAAAAAAQABADzAAAAjQUAAAAA&#10;" filled="f" stroked="f" strokeweight=".5pt">
                <v:textbox inset="0,0,0,0">
                  <w:txbxContent>
                    <w:p w14:paraId="7E3F8F72" w14:textId="77777777" w:rsidR="00460571" w:rsidRPr="00A535F7" w:rsidRDefault="00460571" w:rsidP="00460571">
                      <w:pPr>
                        <w:pStyle w:val="ParaNumbering"/>
                      </w:pPr>
                      <w:r>
                        <w:t>157</w:t>
                      </w:r>
                    </w:p>
                  </w:txbxContent>
                </v:textbox>
                <w10:wrap anchorx="margin" anchory="line"/>
                <w10:anchorlock/>
              </v:shape>
            </w:pict>
          </mc:Fallback>
        </mc:AlternateContent>
      </w:r>
      <w:r w:rsidR="00D80680" w:rsidRPr="00D80680">
        <w:rPr>
          <w:cs/>
        </w:rPr>
        <w:t>दोनों अर्थात् लूका का सुसमाचार और प्रेरितों के काम की पुस्तक यह इंगित करते हैं कि यूहन्ना बपतिस्मा देने वाले ने सच्चे पश्चाताप के लिए बुलाहट दी और शुभ सन्देश की घोषणा की कि मसीह परमेश्वर के राज्य को इस पृथ्वी पर लाने वाला था। और इससे भी बढ़कर</w:t>
      </w:r>
      <w:r w:rsidR="00D80680" w:rsidRPr="00841C02">
        <w:t xml:space="preserve">, </w:t>
      </w:r>
      <w:r w:rsidR="00D80680" w:rsidRPr="00D80680">
        <w:rPr>
          <w:cs/>
        </w:rPr>
        <w:t xml:space="preserve">यूहन्ना ने सही तरह से यीशु की पहचान मसीह के रूप में की। सुनिए यूहन्ना बपतिस्मा देने वाले के शब्दों को लूका </w:t>
      </w:r>
      <w:r w:rsidR="00D80680" w:rsidRPr="00841C02">
        <w:rPr>
          <w:cs/>
        </w:rPr>
        <w:t xml:space="preserve">3:16-17 </w:t>
      </w:r>
      <w:r w:rsidR="00D80680" w:rsidRPr="00D80680">
        <w:rPr>
          <w:cs/>
        </w:rPr>
        <w:t>में</w:t>
      </w:r>
    </w:p>
    <w:p w14:paraId="2D1A394E" w14:textId="77777777" w:rsidR="00DE7B3B" w:rsidRPr="00D80680" w:rsidRDefault="00460571" w:rsidP="00D80680">
      <w:pPr>
        <w:pStyle w:val="Quotations"/>
      </w:pPr>
      <w:r>
        <w:rPr>
          <w:cs/>
        </w:rPr>
        <mc:AlternateContent>
          <mc:Choice Requires="wps">
            <w:drawing>
              <wp:anchor distT="0" distB="0" distL="114300" distR="114300" simplePos="0" relativeHeight="251985920" behindDoc="0" locked="1" layoutInCell="1" allowOverlap="1" wp14:anchorId="39ECEE10" wp14:editId="51759C06">
                <wp:simplePos x="0" y="0"/>
                <wp:positionH relativeFrom="leftMargin">
                  <wp:posOffset>419100</wp:posOffset>
                </wp:positionH>
                <wp:positionV relativeFrom="line">
                  <wp:posOffset>0</wp:posOffset>
                </wp:positionV>
                <wp:extent cx="356235" cy="356235"/>
                <wp:effectExtent l="0" t="0" r="0" b="0"/>
                <wp:wrapNone/>
                <wp:docPr id="365"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AA6726" w14:textId="77777777" w:rsidR="00460571" w:rsidRPr="00A535F7" w:rsidRDefault="00460571" w:rsidP="00460571">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CEE10"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mNKAIAAFE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AgpjSgCAABRBAAADgAAAAAAAAAAAAAAAAAuAgAAZHJzL2Uyb0Rv&#10;Yy54bWxQSwECLQAUAAYACAAAACEAjWdD3NwAAAAGAQAADwAAAAAAAAAAAAAAAACCBAAAZHJzL2Rv&#10;d25yZXYueG1sUEsFBgAAAAAEAAQA8wAAAIsFAAAAAA==&#10;" filled="f" stroked="f" strokeweight=".5pt">
                <v:textbox inset="0,0,0,0">
                  <w:txbxContent>
                    <w:p w14:paraId="29AA6726" w14:textId="77777777" w:rsidR="00460571" w:rsidRPr="00A535F7" w:rsidRDefault="00460571" w:rsidP="00460571">
                      <w:pPr>
                        <w:pStyle w:val="ParaNumbering"/>
                      </w:pPr>
                      <w:r>
                        <w:t>158</w:t>
                      </w:r>
                    </w:p>
                  </w:txbxContent>
                </v:textbox>
                <w10:wrap anchorx="margin" anchory="line"/>
                <w10:anchorlock/>
              </v:shape>
            </w:pict>
          </mc:Fallback>
        </mc:AlternateContent>
      </w:r>
      <w:r w:rsidR="00D80680" w:rsidRPr="00D80680">
        <w:rPr>
          <w:cs/>
          <w:lang w:bidi="hi-IN"/>
        </w:rPr>
        <w:t>तो यूहन्ना ने उन सब से कहा</w:t>
      </w:r>
      <w:r w:rsidR="00D80680" w:rsidRPr="00841C02">
        <w:t>, "</w:t>
      </w:r>
      <w:r w:rsidR="00D80680" w:rsidRPr="00D80680">
        <w:rPr>
          <w:cs/>
          <w:lang w:bidi="hi-IN"/>
        </w:rPr>
        <w:t>मैं तो तुम्हें पानी से बपतिस्मा देता हूँ</w:t>
      </w:r>
      <w:r w:rsidR="00D80680" w:rsidRPr="00841C02">
        <w:t xml:space="preserve">, </w:t>
      </w:r>
      <w:r w:rsidR="00D80680" w:rsidRPr="00D80680">
        <w:rPr>
          <w:cs/>
          <w:lang w:bidi="hi-IN"/>
        </w:rPr>
        <w:t>परन्तु वह आनेवाला है जो मुझ से शक्तिमान है</w:t>
      </w:r>
      <w:r w:rsidR="00D80680" w:rsidRPr="00841C02">
        <w:t xml:space="preserve">; </w:t>
      </w:r>
      <w:r w:rsidR="00D80680" w:rsidRPr="00D80680">
        <w:rPr>
          <w:cs/>
          <w:lang w:bidi="hi-IN"/>
        </w:rPr>
        <w:t>मैं तो इस योग्य भी नहीं कि उसके जूतों का बन्ध खोलू सकूँ</w:t>
      </w:r>
      <w:r w:rsidR="00D80680" w:rsidRPr="00841C02">
        <w:t xml:space="preserve">; </w:t>
      </w:r>
      <w:r w:rsidR="00D80680" w:rsidRPr="00D80680">
        <w:rPr>
          <w:cs/>
          <w:lang w:bidi="hi-IN"/>
        </w:rPr>
        <w:t xml:space="preserve">वह तुम्हें पवित्र आत्मा और आग से बपतिस्मा देगा। उसका सूप </w:t>
      </w:r>
      <w:r w:rsidR="00D80680" w:rsidRPr="00D80680">
        <w:rPr>
          <w:cs/>
          <w:lang w:bidi="hi-IN"/>
        </w:rPr>
        <w:lastRenderedPageBreak/>
        <w:t>उसके हाथ में है</w:t>
      </w:r>
      <w:r w:rsidR="00D80680" w:rsidRPr="00841C02">
        <w:t xml:space="preserve">; </w:t>
      </w:r>
      <w:r w:rsidR="00D80680" w:rsidRPr="00D80680">
        <w:rPr>
          <w:cs/>
          <w:lang w:bidi="hi-IN"/>
        </w:rPr>
        <w:t>और वह अपना खलिहान अच्छी तरह से साफ करेगा</w:t>
      </w:r>
      <w:r w:rsidR="00D80680" w:rsidRPr="00841C02">
        <w:t xml:space="preserve">; </w:t>
      </w:r>
      <w:r w:rsidR="00D80680" w:rsidRPr="00D80680">
        <w:rPr>
          <w:cs/>
          <w:lang w:bidi="hi-IN"/>
        </w:rPr>
        <w:t>परन्तु गेहूँ को अपने खत्ते में इकट्ठा करेगा</w:t>
      </w:r>
      <w:r w:rsidR="00D80680" w:rsidRPr="00841C02">
        <w:t xml:space="preserve">; </w:t>
      </w:r>
      <w:r w:rsidR="00D80680" w:rsidRPr="00D80680">
        <w:rPr>
          <w:cs/>
          <w:lang w:bidi="hi-IN"/>
        </w:rPr>
        <w:t xml:space="preserve">परन्तु भूसी को उस आग में जो बुझने की नहीं जला देगा" (लूका </w:t>
      </w:r>
      <w:r w:rsidR="00D80680" w:rsidRPr="00841C02">
        <w:rPr>
          <w:cs/>
        </w:rPr>
        <w:t>3:16-17)</w:t>
      </w:r>
      <w:r w:rsidR="00D80680" w:rsidRPr="00D80680">
        <w:rPr>
          <w:cs/>
          <w:lang w:bidi="hi-IN"/>
        </w:rPr>
        <w:t>।</w:t>
      </w:r>
    </w:p>
    <w:p w14:paraId="6215252C" w14:textId="77777777" w:rsidR="004F7602" w:rsidRPr="00D80680" w:rsidRDefault="00460571" w:rsidP="00841C02">
      <w:pPr>
        <w:pStyle w:val="BodyText0"/>
      </w:pPr>
      <w:r w:rsidRPr="00910C32">
        <w:rPr>
          <w:cs/>
        </w:rPr>
        <mc:AlternateContent>
          <mc:Choice Requires="wps">
            <w:drawing>
              <wp:anchor distT="0" distB="0" distL="114300" distR="114300" simplePos="0" relativeHeight="251987968" behindDoc="0" locked="1" layoutInCell="1" allowOverlap="1" wp14:anchorId="27EF8592" wp14:editId="2AE40164">
                <wp:simplePos x="0" y="0"/>
                <wp:positionH relativeFrom="leftMargin">
                  <wp:posOffset>419100</wp:posOffset>
                </wp:positionH>
                <wp:positionV relativeFrom="line">
                  <wp:posOffset>0</wp:posOffset>
                </wp:positionV>
                <wp:extent cx="356235" cy="356235"/>
                <wp:effectExtent l="0" t="0" r="0" b="0"/>
                <wp:wrapNone/>
                <wp:docPr id="366"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944095" w14:textId="77777777" w:rsidR="00460571" w:rsidRPr="00A535F7" w:rsidRDefault="00460571" w:rsidP="00460571">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F8592"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LG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WlFi&#10;WIND2pc/ytnyCyW1qioR5xp5aq3PMfxg8UHovkL35t7jZYTfSdfEXwRG0I+MX28siy4QjpeL5Wq+&#10;WFLC0TXYmD17fWydD98ENCQaBXU4xMQtu+x86EPHkFjLwFZpnQapDWkLulosp+nBzYPJtcEaEULf&#10;arRCd+wS9NlqPg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aBLGKgIAAFEEAAAOAAAAAAAAAAAAAAAAAC4CAABkcnMvZTJv&#10;RG9jLnhtbFBLAQItABQABgAIAAAAIQCNZ0Pc3AAAAAYBAAAPAAAAAAAAAAAAAAAAAIQEAABkcnMv&#10;ZG93bnJldi54bWxQSwUGAAAAAAQABADzAAAAjQUAAAAA&#10;" filled="f" stroked="f" strokeweight=".5pt">
                <v:textbox inset="0,0,0,0">
                  <w:txbxContent>
                    <w:p w14:paraId="0A944095" w14:textId="77777777" w:rsidR="00460571" w:rsidRPr="00A535F7" w:rsidRDefault="00460571" w:rsidP="00460571">
                      <w:pPr>
                        <w:pStyle w:val="ParaNumbering"/>
                      </w:pPr>
                      <w:r>
                        <w:t>159</w:t>
                      </w:r>
                    </w:p>
                  </w:txbxContent>
                </v:textbox>
                <w10:wrap anchorx="margin" anchory="line"/>
                <w10:anchorlock/>
              </v:shape>
            </w:pict>
          </mc:Fallback>
        </mc:AlternateContent>
      </w:r>
      <w:r w:rsidR="00D80680" w:rsidRPr="00D80680">
        <w:rPr>
          <w:cs/>
        </w:rPr>
        <w:t>यहाँ यूहन्ना ठीक ही मसीह के बारे में घोषणा करता है कि मसीह पवित्र आत्मा की महान् आशीषों और शुद्धता को लाएगा</w:t>
      </w:r>
      <w:r w:rsidR="00D80680" w:rsidRPr="00841C02">
        <w:t xml:space="preserve">, </w:t>
      </w:r>
      <w:r w:rsidR="00D80680" w:rsidRPr="00D80680">
        <w:rPr>
          <w:cs/>
        </w:rPr>
        <w:t>जिसमें न्याय भी सम्मिलित है। परन्तु वह इस गलत धारणा के अधीन था कि मसीह इस कार्य को एक ही बार में कर देगा।</w:t>
      </w:r>
    </w:p>
    <w:p w14:paraId="603FFFE5" w14:textId="77777777" w:rsidR="00F81352" w:rsidRDefault="00460571" w:rsidP="00841C02">
      <w:pPr>
        <w:pStyle w:val="BodyText0"/>
      </w:pPr>
      <w:r w:rsidRPr="00910C32">
        <w:rPr>
          <w:cs/>
        </w:rPr>
        <mc:AlternateContent>
          <mc:Choice Requires="wps">
            <w:drawing>
              <wp:anchor distT="0" distB="0" distL="114300" distR="114300" simplePos="0" relativeHeight="251990016" behindDoc="0" locked="1" layoutInCell="1" allowOverlap="1" wp14:anchorId="08161A85" wp14:editId="530414D7">
                <wp:simplePos x="0" y="0"/>
                <wp:positionH relativeFrom="leftMargin">
                  <wp:posOffset>419100</wp:posOffset>
                </wp:positionH>
                <wp:positionV relativeFrom="line">
                  <wp:posOffset>0</wp:posOffset>
                </wp:positionV>
                <wp:extent cx="356235" cy="356235"/>
                <wp:effectExtent l="0" t="0" r="0" b="0"/>
                <wp:wrapNone/>
                <wp:docPr id="367"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7FCEA6" w14:textId="77777777" w:rsidR="00460571" w:rsidRPr="00A535F7" w:rsidRDefault="00460571" w:rsidP="00460571">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61A85"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hb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kyJ&#10;YQ0OaV/+KGcrpKtWVSXiXCNPrfU5hh8sPgjdV+je3Hu8jPA76Zr4i8AI+jHF9cay6ALheLlYruaL&#10;JSUcXYON2bPXx9b58E1AQ6JRUIdDTNyyy86HPnQMibUMbJXWaZDakLagq8Vymh7cPJhcG6wRIfSt&#10;Rit0xy5Bn60W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1IuFspAgAAUQQAAA4AAAAAAAAAAAAAAAAALgIAAGRycy9lMm9E&#10;b2MueG1sUEsBAi0AFAAGAAgAAAAhAI1nQ9zcAAAABgEAAA8AAAAAAAAAAAAAAAAAgwQAAGRycy9k&#10;b3ducmV2LnhtbFBLBQYAAAAABAAEAPMAAACMBQAAAAA=&#10;" filled="f" stroked="f" strokeweight=".5pt">
                <v:textbox inset="0,0,0,0">
                  <w:txbxContent>
                    <w:p w14:paraId="297FCEA6" w14:textId="77777777" w:rsidR="00460571" w:rsidRPr="00A535F7" w:rsidRDefault="00460571" w:rsidP="00460571">
                      <w:pPr>
                        <w:pStyle w:val="ParaNumbering"/>
                      </w:pPr>
                      <w:r>
                        <w:t>160</w:t>
                      </w:r>
                    </w:p>
                  </w:txbxContent>
                </v:textbox>
                <w10:wrap anchorx="margin" anchory="line"/>
                <w10:anchorlock/>
              </v:shape>
            </w:pict>
          </mc:Fallback>
        </mc:AlternateContent>
      </w:r>
      <w:r w:rsidR="00D80680" w:rsidRPr="00D80680">
        <w:rPr>
          <w:cs/>
        </w:rPr>
        <w:t>यूहन्ना भविष्य के लिए नहीं देखता कि मसीह कई चरणों में इस संसार में उद्धार और न्याय को लाएगा। बाद में</w:t>
      </w:r>
      <w:r w:rsidR="00D80680" w:rsidRPr="00841C02">
        <w:t xml:space="preserve">, </w:t>
      </w:r>
      <w:r w:rsidR="00D80680" w:rsidRPr="00D80680">
        <w:rPr>
          <w:cs/>
        </w:rPr>
        <w:t>यूहन्ना इस तथ्य को लेकर आश्चार्यचकित रह गया कि यीशु ने अभी तक कुछ भी नहीं किया था जिसके बारे में यहूदी धर्मशास्त्रियों ने आशा की थी जिसे मसीह करेगा। यूहन्ना इतना ज्यादा परेशान हो गया कि उसने यीशु से पूछने के लिए दूतों को भेजा कि वह वास्तव में मसीह था भी या नहीं।</w:t>
      </w:r>
    </w:p>
    <w:p w14:paraId="1248D826" w14:textId="77777777" w:rsidR="00DE7B3B" w:rsidRPr="00D80680" w:rsidRDefault="00460571" w:rsidP="00841C02">
      <w:pPr>
        <w:pStyle w:val="BodyText0"/>
      </w:pPr>
      <w:r w:rsidRPr="00910C32">
        <w:rPr>
          <w:cs/>
        </w:rPr>
        <mc:AlternateContent>
          <mc:Choice Requires="wps">
            <w:drawing>
              <wp:anchor distT="0" distB="0" distL="114300" distR="114300" simplePos="0" relativeHeight="251992064" behindDoc="0" locked="1" layoutInCell="1" allowOverlap="1" wp14:anchorId="5EA0629B" wp14:editId="49F3C0BB">
                <wp:simplePos x="0" y="0"/>
                <wp:positionH relativeFrom="leftMargin">
                  <wp:posOffset>419100</wp:posOffset>
                </wp:positionH>
                <wp:positionV relativeFrom="line">
                  <wp:posOffset>0</wp:posOffset>
                </wp:positionV>
                <wp:extent cx="356235" cy="356235"/>
                <wp:effectExtent l="0" t="0" r="0" b="0"/>
                <wp:wrapNone/>
                <wp:docPr id="368"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CC4465" w14:textId="77777777" w:rsidR="00460571" w:rsidRPr="00A535F7" w:rsidRDefault="00460571" w:rsidP="00460571">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0629B"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Z2wjQpAgAAUQQAAA4AAAAAAAAAAAAAAAAALgIAAGRycy9lMm9E&#10;b2MueG1sUEsBAi0AFAAGAAgAAAAhAI1nQ9zcAAAABgEAAA8AAAAAAAAAAAAAAAAAgwQAAGRycy9k&#10;b3ducmV2LnhtbFBLBQYAAAAABAAEAPMAAACMBQAAAAA=&#10;" filled="f" stroked="f" strokeweight=".5pt">
                <v:textbox inset="0,0,0,0">
                  <w:txbxContent>
                    <w:p w14:paraId="31CC4465" w14:textId="77777777" w:rsidR="00460571" w:rsidRPr="00A535F7" w:rsidRDefault="00460571" w:rsidP="00460571">
                      <w:pPr>
                        <w:pStyle w:val="ParaNumbering"/>
                      </w:pPr>
                      <w:r>
                        <w:t>161</w:t>
                      </w:r>
                    </w:p>
                  </w:txbxContent>
                </v:textbox>
                <w10:wrap anchorx="margin" anchory="line"/>
                <w10:anchorlock/>
              </v:shape>
            </w:pict>
          </mc:Fallback>
        </mc:AlternateContent>
      </w:r>
      <w:r w:rsidR="00D80680" w:rsidRPr="00D80680">
        <w:rPr>
          <w:cs/>
        </w:rPr>
        <w:t xml:space="preserve">सुनिए जिस तरह से लूका ने उनके प्रश्न का विवरण और यीशु के प्रत्युत्तर को लूका </w:t>
      </w:r>
      <w:r w:rsidR="00D80680" w:rsidRPr="00841C02">
        <w:rPr>
          <w:cs/>
        </w:rPr>
        <w:t xml:space="preserve">7:20-23 </w:t>
      </w:r>
      <w:r w:rsidR="00D80680" w:rsidRPr="00D80680">
        <w:rPr>
          <w:cs/>
        </w:rPr>
        <w:t>में दिया है:</w:t>
      </w:r>
    </w:p>
    <w:p w14:paraId="0F98E91F" w14:textId="77777777" w:rsidR="00DE7B3B" w:rsidRPr="00D80680" w:rsidRDefault="00460571" w:rsidP="00D80680">
      <w:pPr>
        <w:pStyle w:val="Quotations"/>
      </w:pPr>
      <w:r>
        <w:rPr>
          <w:cs/>
        </w:rPr>
        <mc:AlternateContent>
          <mc:Choice Requires="wps">
            <w:drawing>
              <wp:anchor distT="0" distB="0" distL="114300" distR="114300" simplePos="0" relativeHeight="251994112" behindDoc="0" locked="1" layoutInCell="1" allowOverlap="1" wp14:anchorId="27359968" wp14:editId="4E4AEB98">
                <wp:simplePos x="0" y="0"/>
                <wp:positionH relativeFrom="leftMargin">
                  <wp:posOffset>419100</wp:posOffset>
                </wp:positionH>
                <wp:positionV relativeFrom="line">
                  <wp:posOffset>0</wp:posOffset>
                </wp:positionV>
                <wp:extent cx="356235" cy="356235"/>
                <wp:effectExtent l="0" t="0" r="0" b="0"/>
                <wp:wrapNone/>
                <wp:docPr id="369"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668FD3" w14:textId="77777777" w:rsidR="00460571" w:rsidRPr="00A535F7" w:rsidRDefault="00460571" w:rsidP="00460571">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59968"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vi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kKJ&#10;YQ0OaV/+KGerOSW1qioR5xp5aq3PMfxg8UHovkL35t7jZYTfSdfEXwRG0I+MX28siy4QjpeL5Wq+&#10;WFLC0TXYmD17fWydD98ENCQaBXU4xMQtu+x86EPHkFjLwFZpnQapDWkLulosp+nBzYPJtcEaEULf&#10;arRCd+wS9NlqOQ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JgYviKgIAAFEEAAAOAAAAAAAAAAAAAAAAAC4CAABkcnMvZTJv&#10;RG9jLnhtbFBLAQItABQABgAIAAAAIQCNZ0Pc3AAAAAYBAAAPAAAAAAAAAAAAAAAAAIQEAABkcnMv&#10;ZG93bnJldi54bWxQSwUGAAAAAAQABADzAAAAjQUAAAAA&#10;" filled="f" stroked="f" strokeweight=".5pt">
                <v:textbox inset="0,0,0,0">
                  <w:txbxContent>
                    <w:p w14:paraId="3B668FD3" w14:textId="77777777" w:rsidR="00460571" w:rsidRPr="00A535F7" w:rsidRDefault="00460571" w:rsidP="00460571">
                      <w:pPr>
                        <w:pStyle w:val="ParaNumbering"/>
                      </w:pPr>
                      <w:r>
                        <w:t>162</w:t>
                      </w:r>
                    </w:p>
                  </w:txbxContent>
                </v:textbox>
                <w10:wrap anchorx="margin" anchory="line"/>
                <w10:anchorlock/>
              </v:shape>
            </w:pict>
          </mc:Fallback>
        </mc:AlternateContent>
      </w:r>
      <w:r w:rsidR="00D80680" w:rsidRPr="00D80680">
        <w:rPr>
          <w:cs/>
          <w:lang w:bidi="hi-IN"/>
        </w:rPr>
        <w:t>उन्होंने उसके पास आकर कहा</w:t>
      </w:r>
      <w:r w:rsidR="00D80680" w:rsidRPr="00841C02">
        <w:t>, "</w:t>
      </w:r>
      <w:r w:rsidR="00D80680" w:rsidRPr="00D80680">
        <w:rPr>
          <w:cs/>
          <w:lang w:bidi="hi-IN"/>
        </w:rPr>
        <w:t>यूहन्ना बपतिस्मा देने वाले ने हमें तेरे पास पूछने के लिए भेजा कि</w:t>
      </w:r>
      <w:r w:rsidR="00D80680" w:rsidRPr="00841C02">
        <w:t>, '</w:t>
      </w:r>
      <w:r w:rsidR="00D80680" w:rsidRPr="00D80680">
        <w:rPr>
          <w:cs/>
          <w:lang w:bidi="hi-IN"/>
        </w:rPr>
        <w:t>क्या आनेवाला तू ही है</w:t>
      </w:r>
      <w:r w:rsidR="00D80680" w:rsidRPr="00841C02">
        <w:t xml:space="preserve">, </w:t>
      </w:r>
      <w:r w:rsidR="00D80680" w:rsidRPr="00D80680">
        <w:rPr>
          <w:cs/>
          <w:lang w:bidi="hi-IN"/>
        </w:rPr>
        <w:t>या हम किसी दूसरे की बाट देखेंॽ</w:t>
      </w:r>
      <w:r w:rsidR="00D80680" w:rsidRPr="00841C02">
        <w:t>'...</w:t>
      </w:r>
      <w:r w:rsidR="00D80680" w:rsidRPr="00D80680">
        <w:rPr>
          <w:cs/>
          <w:lang w:bidi="hi-IN"/>
        </w:rPr>
        <w:t>और उसने उनसे कहा कि</w:t>
      </w:r>
      <w:r w:rsidR="00D80680" w:rsidRPr="00841C02">
        <w:t>, '</w:t>
      </w:r>
      <w:r w:rsidR="00D80680" w:rsidRPr="00D80680">
        <w:rPr>
          <w:cs/>
          <w:lang w:bidi="hi-IN"/>
        </w:rPr>
        <w:t>जाकर यूहन्ना से कह दो कि अन्धे देखते हैं</w:t>
      </w:r>
      <w:r w:rsidR="00D80680" w:rsidRPr="00841C02">
        <w:t xml:space="preserve">, </w:t>
      </w:r>
      <w:r w:rsidR="00D80680" w:rsidRPr="00D80680">
        <w:rPr>
          <w:cs/>
          <w:lang w:bidi="hi-IN"/>
        </w:rPr>
        <w:t>लंगड़े चलते फिरते हैं</w:t>
      </w:r>
      <w:r w:rsidR="00D80680" w:rsidRPr="00841C02">
        <w:t xml:space="preserve">, </w:t>
      </w:r>
      <w:r w:rsidR="00D80680" w:rsidRPr="00D80680">
        <w:rPr>
          <w:cs/>
          <w:lang w:bidi="hi-IN"/>
        </w:rPr>
        <w:t>कोढ़ी शुद्ध किए जाते हैं</w:t>
      </w:r>
      <w:r w:rsidR="00D80680" w:rsidRPr="00841C02">
        <w:t xml:space="preserve">, </w:t>
      </w:r>
      <w:r w:rsidR="00D80680" w:rsidRPr="00D80680">
        <w:rPr>
          <w:cs/>
          <w:lang w:bidi="hi-IN"/>
        </w:rPr>
        <w:t>बहिरे सुनते हैं</w:t>
      </w:r>
      <w:r w:rsidR="00D80680" w:rsidRPr="00841C02">
        <w:t xml:space="preserve">, </w:t>
      </w:r>
      <w:r w:rsidR="00D80680" w:rsidRPr="00D80680">
        <w:rPr>
          <w:cs/>
          <w:lang w:bidi="hi-IN"/>
        </w:rPr>
        <w:t>मुरदे जिलाए जाते हैं</w:t>
      </w:r>
      <w:r w:rsidR="00D80680" w:rsidRPr="00841C02">
        <w:t xml:space="preserve">, </w:t>
      </w:r>
      <w:r w:rsidR="00D80680" w:rsidRPr="00D80680">
        <w:rPr>
          <w:cs/>
          <w:lang w:bidi="hi-IN"/>
        </w:rPr>
        <w:t xml:space="preserve">और कंगालों को सुसमाचार सुनाया जाता है। धन्य है वह जो मेरे विषय में ठोकर न खाए।" (लूका </w:t>
      </w:r>
      <w:r w:rsidR="00D80680" w:rsidRPr="00841C02">
        <w:rPr>
          <w:cs/>
        </w:rPr>
        <w:t>7:20-23)</w:t>
      </w:r>
      <w:r w:rsidR="00D80680" w:rsidRPr="00D80680">
        <w:rPr>
          <w:cs/>
          <w:lang w:bidi="hi-IN"/>
        </w:rPr>
        <w:t>।</w:t>
      </w:r>
    </w:p>
    <w:p w14:paraId="78341064" w14:textId="77777777" w:rsidR="00DE7B3B" w:rsidRPr="00D80680" w:rsidRDefault="00460571" w:rsidP="00841C02">
      <w:pPr>
        <w:pStyle w:val="BodyText0"/>
      </w:pPr>
      <w:r w:rsidRPr="00910C32">
        <w:rPr>
          <w:cs/>
        </w:rPr>
        <mc:AlternateContent>
          <mc:Choice Requires="wps">
            <w:drawing>
              <wp:anchor distT="0" distB="0" distL="114300" distR="114300" simplePos="0" relativeHeight="251996160" behindDoc="0" locked="1" layoutInCell="1" allowOverlap="1" wp14:anchorId="2B3D04A1" wp14:editId="5EE7693B">
                <wp:simplePos x="0" y="0"/>
                <wp:positionH relativeFrom="leftMargin">
                  <wp:posOffset>419100</wp:posOffset>
                </wp:positionH>
                <wp:positionV relativeFrom="line">
                  <wp:posOffset>0</wp:posOffset>
                </wp:positionV>
                <wp:extent cx="356235" cy="356235"/>
                <wp:effectExtent l="0" t="0" r="0" b="0"/>
                <wp:wrapNone/>
                <wp:docPr id="370"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16881A" w14:textId="77777777" w:rsidR="00460571" w:rsidRPr="00A535F7" w:rsidRDefault="00460571" w:rsidP="00460571">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D04A1"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jG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xGfkx&#10;rMEh7csf5Wy1oKRWVSXiXCNPrfU5hh8sPgjdV+je3Hu8jPA76Zr4i8AI+jHj9cay6ALheLlYruaL&#10;JSUcXYON2bPXx9b58E1AQ6JRUIdDTNyyy86HPnQMibUMbJXWaZDakLagq8Vymh7cPJhcG6wRIfSt&#10;Rit0xy5Bn61W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8vyMYpAgAAUQQAAA4AAAAAAAAAAAAAAAAALgIAAGRycy9lMm9E&#10;b2MueG1sUEsBAi0AFAAGAAgAAAAhAI1nQ9zcAAAABgEAAA8AAAAAAAAAAAAAAAAAgwQAAGRycy9k&#10;b3ducmV2LnhtbFBLBQYAAAAABAAEAPMAAACMBQAAAAA=&#10;" filled="f" stroked="f" strokeweight=".5pt">
                <v:textbox inset="0,0,0,0">
                  <w:txbxContent>
                    <w:p w14:paraId="2116881A" w14:textId="77777777" w:rsidR="00460571" w:rsidRPr="00A535F7" w:rsidRDefault="00460571" w:rsidP="00460571">
                      <w:pPr>
                        <w:pStyle w:val="ParaNumbering"/>
                      </w:pPr>
                      <w:r>
                        <w:t>163</w:t>
                      </w:r>
                    </w:p>
                  </w:txbxContent>
                </v:textbox>
                <w10:wrap anchorx="margin" anchory="line"/>
                <w10:anchorlock/>
              </v:shape>
            </w:pict>
          </mc:Fallback>
        </mc:AlternateContent>
      </w:r>
      <w:r w:rsidR="00D80680" w:rsidRPr="00D80680">
        <w:rPr>
          <w:cs/>
        </w:rPr>
        <w:t>यूहन्ना बपतिस्मा देने वाले को दिए अपने उत्तर में</w:t>
      </w:r>
      <w:r w:rsidR="00D80680" w:rsidRPr="00841C02">
        <w:t xml:space="preserve">, </w:t>
      </w:r>
      <w:r w:rsidR="00D80680" w:rsidRPr="00D80680">
        <w:rPr>
          <w:cs/>
        </w:rPr>
        <w:t>यीशु ने यशायाह की पुस्तक में मुक्तिदाता सम्बन्धी भविष्यवाणी की एक बड़ी संख्या को उदधृत किया। उसने ऐसा इस लिए किया क्योंकि वह पुराने नियम की मसीह सम्बंधी भविष्यद्वाणियों की विभिन्न तरह की आशाओं को पूरी करने की प्रक्रिया में लगा हुआ था</w:t>
      </w:r>
      <w:r w:rsidR="00D80680" w:rsidRPr="00841C02">
        <w:t xml:space="preserve">, </w:t>
      </w:r>
      <w:r w:rsidR="00D80680" w:rsidRPr="00D80680">
        <w:rPr>
          <w:cs/>
        </w:rPr>
        <w:t>यद्यपि उसने उन्हें अभी तक पूरा नहीं किया था। यीशु ने उन्हें उत्साहित किया कि यूहन्ना अपने विश्वास में किसी भी तरह से न गिरे क्योंकि इस तरह से मसीह का कार्य प्रगट हो रहा था।</w:t>
      </w:r>
    </w:p>
    <w:p w14:paraId="0065CD22" w14:textId="77777777" w:rsidR="00DE7B3B" w:rsidRPr="00D80680" w:rsidRDefault="00460571" w:rsidP="00841C02">
      <w:pPr>
        <w:pStyle w:val="BodyText0"/>
      </w:pPr>
      <w:r w:rsidRPr="00910C32">
        <w:rPr>
          <w:cs/>
        </w:rPr>
        <mc:AlternateContent>
          <mc:Choice Requires="wps">
            <w:drawing>
              <wp:anchor distT="0" distB="0" distL="114300" distR="114300" simplePos="0" relativeHeight="251998208" behindDoc="0" locked="1" layoutInCell="1" allowOverlap="1" wp14:anchorId="6EBCE6FB" wp14:editId="5FF61043">
                <wp:simplePos x="0" y="0"/>
                <wp:positionH relativeFrom="leftMargin">
                  <wp:posOffset>419100</wp:posOffset>
                </wp:positionH>
                <wp:positionV relativeFrom="line">
                  <wp:posOffset>0</wp:posOffset>
                </wp:positionV>
                <wp:extent cx="356235" cy="356235"/>
                <wp:effectExtent l="0" t="0" r="0" b="0"/>
                <wp:wrapNone/>
                <wp:docPr id="371"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24D547" w14:textId="77777777" w:rsidR="00460571" w:rsidRPr="00A535F7" w:rsidRDefault="00460571" w:rsidP="00460571">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CE6FB"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H6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V3czCgx&#10;TOOQduWPcrb6TEmtqkrEuUaeWutzDN9bfBC6r9C9ufd4GeF30un4i8AI+pHxy5Vl0QXC8XKxXM0X&#10;S0o4ugYbs2evj63z4ZsATaJRUIdDTNyy84MPfegYEmsZ2KqmSYNsDGkLulosp+nB1YPJG4M1IoS+&#10;1WiF7tAl6LPVzQjwANUF8TnoleIt3yrs4oH5sGMOpYGQUO7hCQ/ZAFaDwUK2wP36232Mx4mhl5IW&#10;pVZQg7tASfPd4CSjKkfDjcZhNMxJ3wFqF2eDvSQTH7jQjKZ0oF9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phH6KgIAAFEEAAAOAAAAAAAAAAAAAAAAAC4CAABkcnMvZTJv&#10;RG9jLnhtbFBLAQItABQABgAIAAAAIQCNZ0Pc3AAAAAYBAAAPAAAAAAAAAAAAAAAAAIQEAABkcnMv&#10;ZG93bnJldi54bWxQSwUGAAAAAAQABADzAAAAjQUAAAAA&#10;" filled="f" stroked="f" strokeweight=".5pt">
                <v:textbox inset="0,0,0,0">
                  <w:txbxContent>
                    <w:p w14:paraId="7E24D547" w14:textId="77777777" w:rsidR="00460571" w:rsidRPr="00A535F7" w:rsidRDefault="00460571" w:rsidP="00460571">
                      <w:pPr>
                        <w:pStyle w:val="ParaNumbering"/>
                      </w:pPr>
                      <w:r>
                        <w:t>164</w:t>
                      </w:r>
                    </w:p>
                  </w:txbxContent>
                </v:textbox>
                <w10:wrap anchorx="margin" anchory="line"/>
                <w10:anchorlock/>
              </v:shape>
            </w:pict>
          </mc:Fallback>
        </mc:AlternateContent>
      </w:r>
      <w:r w:rsidR="00D80680" w:rsidRPr="00D80680">
        <w:rPr>
          <w:cs/>
        </w:rPr>
        <w:t>थोड़े शब्दों में</w:t>
      </w:r>
      <w:r w:rsidR="00D80680" w:rsidRPr="00841C02">
        <w:t xml:space="preserve">, </w:t>
      </w:r>
      <w:r w:rsidR="00D80680" w:rsidRPr="00D80680">
        <w:rPr>
          <w:cs/>
        </w:rPr>
        <w:t>यीशु का मिशन जैसी आशा की गई थी उससे बहुत ज्यादा भिन्न था। यहूदीयों की मसीह के प्रति आशा अतिशीघ्र एक पार्थिव राजनैतिक राज्य की स्थापना मसीह के शासन के अधीन करने की थी</w:t>
      </w:r>
      <w:r w:rsidR="00D80680" w:rsidRPr="00841C02">
        <w:t xml:space="preserve">, </w:t>
      </w:r>
      <w:r w:rsidR="00D80680" w:rsidRPr="00D80680">
        <w:rPr>
          <w:cs/>
        </w:rPr>
        <w:t>जो कि शताब्दियों पहले दाऊद के द्वारा शासित किए हुए राज्य के सामान्तर हों। परन्तु यीशु ने इस तरह के राज्य की स्थापना करने की कोई कोशिश उसकी पार्थिव सेवकाई के मध्य में नहीं की।</w:t>
      </w:r>
    </w:p>
    <w:p w14:paraId="5C7B4E1E" w14:textId="77777777" w:rsidR="00DE7B3B" w:rsidRPr="00D80680" w:rsidRDefault="00460571" w:rsidP="00841C02">
      <w:pPr>
        <w:pStyle w:val="BodyText0"/>
      </w:pPr>
      <w:r w:rsidRPr="00910C32">
        <w:rPr>
          <w:cs/>
        </w:rPr>
        <mc:AlternateContent>
          <mc:Choice Requires="wps">
            <w:drawing>
              <wp:anchor distT="0" distB="0" distL="114300" distR="114300" simplePos="0" relativeHeight="252000256" behindDoc="0" locked="1" layoutInCell="1" allowOverlap="1" wp14:anchorId="7DDAB586" wp14:editId="4A72D80E">
                <wp:simplePos x="0" y="0"/>
                <wp:positionH relativeFrom="leftMargin">
                  <wp:posOffset>419100</wp:posOffset>
                </wp:positionH>
                <wp:positionV relativeFrom="line">
                  <wp:posOffset>0</wp:posOffset>
                </wp:positionV>
                <wp:extent cx="356235" cy="356235"/>
                <wp:effectExtent l="0" t="0" r="0" b="0"/>
                <wp:wrapNone/>
                <wp:docPr id="372"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D0E93F" w14:textId="77777777" w:rsidR="00460571" w:rsidRPr="00A535F7" w:rsidRDefault="00460571" w:rsidP="00460571">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AB586"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GUKgIAAFE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scGUKgIAAFEEAAAOAAAAAAAAAAAAAAAAAC4CAABkcnMvZTJv&#10;RG9jLnhtbFBLAQItABQABgAIAAAAIQCNZ0Pc3AAAAAYBAAAPAAAAAAAAAAAAAAAAAIQEAABkcnMv&#10;ZG93bnJldi54bWxQSwUGAAAAAAQABADzAAAAjQUAAAAA&#10;" filled="f" stroked="f" strokeweight=".5pt">
                <v:textbox inset="0,0,0,0">
                  <w:txbxContent>
                    <w:p w14:paraId="1DD0E93F" w14:textId="77777777" w:rsidR="00460571" w:rsidRPr="00A535F7" w:rsidRDefault="00460571" w:rsidP="00460571">
                      <w:pPr>
                        <w:pStyle w:val="ParaNumbering"/>
                      </w:pPr>
                      <w:r>
                        <w:t>165</w:t>
                      </w:r>
                    </w:p>
                  </w:txbxContent>
                </v:textbox>
                <w10:wrap anchorx="margin" anchory="line"/>
                <w10:anchorlock/>
              </v:shape>
            </w:pict>
          </mc:Fallback>
        </mc:AlternateContent>
      </w:r>
      <w:r w:rsidR="00D80680" w:rsidRPr="00D80680">
        <w:rPr>
          <w:cs/>
        </w:rPr>
        <w:t>यहूदियों के मसीह के प्रति इस तरह की धर्मवैज्ञानिक समझ के साथ और यूहन्ना बपतिस्मा देने वाले के दृष्टिकोणों को अपने ध्यान में रखते हुए</w:t>
      </w:r>
      <w:r w:rsidR="00D80680" w:rsidRPr="00841C02">
        <w:t xml:space="preserve">, </w:t>
      </w:r>
      <w:r w:rsidR="00D80680" w:rsidRPr="00D80680">
        <w:rPr>
          <w:cs/>
        </w:rPr>
        <w:t>हम अब मसीह और परमेश्वर के राज्य के प्रति आरम्भिक मसीह धर्मविज्ञान को देखने के लिए मुड़ने के लिए तैयार हैं।</w:t>
      </w:r>
    </w:p>
    <w:p w14:paraId="0170BAA8" w14:textId="77777777" w:rsidR="00F81352" w:rsidRDefault="00D80680" w:rsidP="009B5B79">
      <w:pPr>
        <w:pStyle w:val="BulletHeading"/>
        <w:rPr>
          <w:lang w:bidi="he-IL"/>
        </w:rPr>
      </w:pPr>
      <w:bookmarkStart w:id="86" w:name="_Toc8018003"/>
      <w:bookmarkStart w:id="87" w:name="_Toc21185253"/>
      <w:bookmarkStart w:id="88" w:name="_Toc80705176"/>
      <w:r w:rsidRPr="00D80680">
        <w:rPr>
          <w:cs/>
          <w:lang w:bidi="hi-IN"/>
        </w:rPr>
        <w:t>मसीही धर्मविज्ञान</w:t>
      </w:r>
      <w:bookmarkEnd w:id="86"/>
      <w:bookmarkEnd w:id="87"/>
      <w:bookmarkEnd w:id="88"/>
    </w:p>
    <w:p w14:paraId="5CB57427" w14:textId="77777777" w:rsidR="00DE7B3B" w:rsidRPr="00D80680" w:rsidRDefault="00460571" w:rsidP="00841C02">
      <w:pPr>
        <w:pStyle w:val="BodyText0"/>
      </w:pPr>
      <w:r w:rsidRPr="00910C32">
        <w:rPr>
          <w:cs/>
        </w:rPr>
        <mc:AlternateContent>
          <mc:Choice Requires="wps">
            <w:drawing>
              <wp:anchor distT="0" distB="0" distL="114300" distR="114300" simplePos="0" relativeHeight="252002304" behindDoc="0" locked="1" layoutInCell="1" allowOverlap="1" wp14:anchorId="32D76D06" wp14:editId="0D7E5427">
                <wp:simplePos x="0" y="0"/>
                <wp:positionH relativeFrom="leftMargin">
                  <wp:posOffset>419100</wp:posOffset>
                </wp:positionH>
                <wp:positionV relativeFrom="line">
                  <wp:posOffset>0</wp:posOffset>
                </wp:positionV>
                <wp:extent cx="356235" cy="356235"/>
                <wp:effectExtent l="0" t="0" r="0" b="0"/>
                <wp:wrapNone/>
                <wp:docPr id="373"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19547B" w14:textId="77777777" w:rsidR="00460571" w:rsidRPr="00A535F7" w:rsidRDefault="00460571" w:rsidP="00460571">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76D06"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RohCKgIAAFEEAAAOAAAAAAAAAAAAAAAAAC4CAABkcnMvZTJv&#10;RG9jLnhtbFBLAQItABQABgAIAAAAIQCNZ0Pc3AAAAAYBAAAPAAAAAAAAAAAAAAAAAIQEAABkcnMv&#10;ZG93bnJldi54bWxQSwUGAAAAAAQABADzAAAAjQUAAAAA&#10;" filled="f" stroked="f" strokeweight=".5pt">
                <v:textbox inset="0,0,0,0">
                  <w:txbxContent>
                    <w:p w14:paraId="3919547B" w14:textId="77777777" w:rsidR="00460571" w:rsidRPr="00A535F7" w:rsidRDefault="00460571" w:rsidP="00460571">
                      <w:pPr>
                        <w:pStyle w:val="ParaNumbering"/>
                      </w:pPr>
                      <w:r>
                        <w:t>166</w:t>
                      </w:r>
                    </w:p>
                  </w:txbxContent>
                </v:textbox>
                <w10:wrap anchorx="margin" anchory="line"/>
                <w10:anchorlock/>
              </v:shape>
            </w:pict>
          </mc:Fallback>
        </mc:AlternateContent>
      </w:r>
      <w:r w:rsidR="00D80680" w:rsidRPr="00D80680">
        <w:rPr>
          <w:cs/>
        </w:rPr>
        <w:t>लूका के साहित्य में</w:t>
      </w:r>
      <w:r w:rsidR="00D80680" w:rsidRPr="00841C02">
        <w:t xml:space="preserve">, </w:t>
      </w:r>
      <w:r w:rsidR="00D80680" w:rsidRPr="00D80680">
        <w:rPr>
          <w:cs/>
        </w:rPr>
        <w:t>जैसा कि बाकी के नए नियम के साहित्य में</w:t>
      </w:r>
      <w:r w:rsidR="00D80680" w:rsidRPr="00841C02">
        <w:t xml:space="preserve">, </w:t>
      </w:r>
      <w:r w:rsidR="00D80680" w:rsidRPr="00D80680">
        <w:rPr>
          <w:cs/>
        </w:rPr>
        <w:t>मसीही विश्वास का मसीह के प्रति धर्मविज्ञान मसीही सुसमाचार या शुभ सन्देश से निकटता के साथ सम्बन्धित है। हम नए नियम के सन्देश को कुछ इस तरह से सारांशित कर सकते हैं:</w:t>
      </w:r>
    </w:p>
    <w:p w14:paraId="3835F40E" w14:textId="77777777" w:rsidR="00DE7B3B" w:rsidRPr="00D80680" w:rsidRDefault="00460571" w:rsidP="00D80680">
      <w:pPr>
        <w:pStyle w:val="Quotations"/>
      </w:pPr>
      <w:r>
        <w:rPr>
          <w:cs/>
        </w:rPr>
        <mc:AlternateContent>
          <mc:Choice Requires="wps">
            <w:drawing>
              <wp:anchor distT="0" distB="0" distL="114300" distR="114300" simplePos="0" relativeHeight="252004352" behindDoc="0" locked="1" layoutInCell="1" allowOverlap="1" wp14:anchorId="426F0EE5" wp14:editId="399B3FE8">
                <wp:simplePos x="0" y="0"/>
                <wp:positionH relativeFrom="leftMargin">
                  <wp:posOffset>419100</wp:posOffset>
                </wp:positionH>
                <wp:positionV relativeFrom="line">
                  <wp:posOffset>0</wp:posOffset>
                </wp:positionV>
                <wp:extent cx="356235" cy="356235"/>
                <wp:effectExtent l="0" t="0" r="0" b="0"/>
                <wp:wrapNone/>
                <wp:docPr id="374"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6B3E79" w14:textId="77777777" w:rsidR="00460571" w:rsidRPr="00A535F7" w:rsidRDefault="00460571" w:rsidP="00460571">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0EE5"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KPKgIAAFEEAAAOAAAAZHJzL2Uyb0RvYy54bWysVE1v2zAMvQ/YfxB0X5yPJR2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AzMKPKgIAAFEEAAAOAAAAAAAAAAAAAAAAAC4CAABkcnMvZTJv&#10;RG9jLnhtbFBLAQItABQABgAIAAAAIQCNZ0Pc3AAAAAYBAAAPAAAAAAAAAAAAAAAAAIQEAABkcnMv&#10;ZG93bnJldi54bWxQSwUGAAAAAAQABADzAAAAjQUAAAAA&#10;" filled="f" stroked="f" strokeweight=".5pt">
                <v:textbox inset="0,0,0,0">
                  <w:txbxContent>
                    <w:p w14:paraId="4E6B3E79" w14:textId="77777777" w:rsidR="00460571" w:rsidRPr="00A535F7" w:rsidRDefault="00460571" w:rsidP="00460571">
                      <w:pPr>
                        <w:pStyle w:val="ParaNumbering"/>
                      </w:pPr>
                      <w:r>
                        <w:t>167</w:t>
                      </w:r>
                    </w:p>
                  </w:txbxContent>
                </v:textbox>
                <w10:wrap anchorx="margin" anchory="line"/>
                <w10:anchorlock/>
              </v:shape>
            </w:pict>
          </mc:Fallback>
        </mc:AlternateContent>
      </w:r>
      <w:r w:rsidR="00D80680" w:rsidRPr="00D80680">
        <w:rPr>
          <w:cs/>
          <w:lang w:bidi="hi-IN"/>
        </w:rPr>
        <w:t>सुसमाचार यह घोषणा करता है कि परमेश्वर का राज्य इस पृथ्वी पर यीशु जो मसीह है के व्यक्तित्व और कार्य के द्वारा आ पहुँचा है</w:t>
      </w:r>
      <w:r w:rsidR="00D80680" w:rsidRPr="00841C02">
        <w:t xml:space="preserve">, </w:t>
      </w:r>
      <w:r w:rsidR="00D80680" w:rsidRPr="00D80680">
        <w:rPr>
          <w:cs/>
          <w:lang w:bidi="hi-IN"/>
        </w:rPr>
        <w:t>और यह अपने बड़े समापन की ओर जैसे जैसे परमेश्वर उन लोगों को मुक्ति प्रदान कर रहा है जो कि इसे यीशु जो मसीह से प्राप्त करते और उसमें भरोसा रखते हैं</w:t>
      </w:r>
      <w:r w:rsidR="00D80680" w:rsidRPr="00841C02">
        <w:t xml:space="preserve">, </w:t>
      </w:r>
      <w:r w:rsidR="00D80680" w:rsidRPr="00D80680">
        <w:rPr>
          <w:cs/>
          <w:lang w:bidi="hi-IN"/>
        </w:rPr>
        <w:t>बढ़ रहा है।</w:t>
      </w:r>
    </w:p>
    <w:p w14:paraId="08E09402" w14:textId="77777777" w:rsidR="00DE7B3B" w:rsidRPr="00D80680" w:rsidRDefault="00460571" w:rsidP="00841C02">
      <w:pPr>
        <w:pStyle w:val="BodyText0"/>
      </w:pPr>
      <w:r w:rsidRPr="00910C32">
        <w:rPr>
          <w:cs/>
        </w:rPr>
        <w:lastRenderedPageBreak/>
        <mc:AlternateContent>
          <mc:Choice Requires="wps">
            <w:drawing>
              <wp:anchor distT="0" distB="0" distL="114300" distR="114300" simplePos="0" relativeHeight="252006400" behindDoc="0" locked="1" layoutInCell="1" allowOverlap="1" wp14:anchorId="13EF8385" wp14:editId="66954FCB">
                <wp:simplePos x="0" y="0"/>
                <wp:positionH relativeFrom="leftMargin">
                  <wp:posOffset>419100</wp:posOffset>
                </wp:positionH>
                <wp:positionV relativeFrom="line">
                  <wp:posOffset>0</wp:posOffset>
                </wp:positionV>
                <wp:extent cx="356235" cy="356235"/>
                <wp:effectExtent l="0" t="0" r="0" b="0"/>
                <wp:wrapNone/>
                <wp:docPr id="375"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4F504E" w14:textId="77777777" w:rsidR="00460571" w:rsidRPr="00A535F7" w:rsidRDefault="00460571" w:rsidP="00460571">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F8385"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q9KQIAAFE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K+Sr0pAgAAUQQAAA4AAAAAAAAAAAAAAAAALgIAAGRycy9lMm9E&#10;b2MueG1sUEsBAi0AFAAGAAgAAAAhAI1nQ9zcAAAABgEAAA8AAAAAAAAAAAAAAAAAgwQAAGRycy9k&#10;b3ducmV2LnhtbFBLBQYAAAAABAAEAPMAAACMBQAAAAA=&#10;" filled="f" stroked="f" strokeweight=".5pt">
                <v:textbox inset="0,0,0,0">
                  <w:txbxContent>
                    <w:p w14:paraId="0E4F504E" w14:textId="77777777" w:rsidR="00460571" w:rsidRPr="00A535F7" w:rsidRDefault="00460571" w:rsidP="00460571">
                      <w:pPr>
                        <w:pStyle w:val="ParaNumbering"/>
                      </w:pPr>
                      <w:r>
                        <w:t>168</w:t>
                      </w:r>
                    </w:p>
                  </w:txbxContent>
                </v:textbox>
                <w10:wrap anchorx="margin" anchory="line"/>
                <w10:anchorlock/>
              </v:shape>
            </w:pict>
          </mc:Fallback>
        </mc:AlternateContent>
      </w:r>
      <w:r w:rsidR="00D80680" w:rsidRPr="00D80680">
        <w:rPr>
          <w:cs/>
        </w:rPr>
        <w:t>आप ध्यान देंगे कि सुसमाचार का सन्देश दो आवश्यक विचारों को स्पर्श करता है। एक ओर तो</w:t>
      </w:r>
      <w:r w:rsidR="00D80680" w:rsidRPr="00841C02">
        <w:t xml:space="preserve">, </w:t>
      </w:r>
      <w:r w:rsidR="00D80680" w:rsidRPr="00D80680">
        <w:rPr>
          <w:cs/>
        </w:rPr>
        <w:t>हम पाते हैं कि जिसे हम मसीही सुसमाचार का विषयपरक पहलू कह सकते हैं। परमेश्वर का राज्य इस पृथ्वी में यीशु के कार्य और व्यक्तित्व के द्वारा आता है। लूका ने विश्वास किया कि यही मसीह था</w:t>
      </w:r>
      <w:r w:rsidR="00D80680" w:rsidRPr="00841C02">
        <w:t xml:space="preserve">, </w:t>
      </w:r>
      <w:r w:rsidR="00D80680" w:rsidRPr="00D80680">
        <w:rPr>
          <w:cs/>
        </w:rPr>
        <w:t>यीशु ने परमेश्वर के राज्य के अन्तिम चरण को आरम्भ कर दिया है</w:t>
      </w:r>
      <w:r w:rsidR="00D80680" w:rsidRPr="00841C02">
        <w:t xml:space="preserve">, </w:t>
      </w:r>
      <w:r w:rsidR="00D80680" w:rsidRPr="00D80680">
        <w:rPr>
          <w:cs/>
        </w:rPr>
        <w:t>और यह कि एक दिन वह जो कुछ उसने आरम्भ किया है उसे समाप्त करने के लिए भी पुन: आएगा।</w:t>
      </w:r>
    </w:p>
    <w:p w14:paraId="2A9AB8D1" w14:textId="77777777" w:rsidR="00DE7B3B" w:rsidRPr="00D80680" w:rsidRDefault="00460571" w:rsidP="00841C02">
      <w:pPr>
        <w:pStyle w:val="BodyText0"/>
      </w:pPr>
      <w:r w:rsidRPr="00910C32">
        <w:rPr>
          <w:cs/>
        </w:rPr>
        <mc:AlternateContent>
          <mc:Choice Requires="wps">
            <w:drawing>
              <wp:anchor distT="0" distB="0" distL="114300" distR="114300" simplePos="0" relativeHeight="252008448" behindDoc="0" locked="1" layoutInCell="1" allowOverlap="1" wp14:anchorId="09230DB8" wp14:editId="20D1FFB2">
                <wp:simplePos x="0" y="0"/>
                <wp:positionH relativeFrom="leftMargin">
                  <wp:posOffset>419100</wp:posOffset>
                </wp:positionH>
                <wp:positionV relativeFrom="line">
                  <wp:posOffset>0</wp:posOffset>
                </wp:positionV>
                <wp:extent cx="356235" cy="356235"/>
                <wp:effectExtent l="0" t="0" r="0" b="0"/>
                <wp:wrapNone/>
                <wp:docPr id="376"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5DA342" w14:textId="77777777" w:rsidR="00460571" w:rsidRPr="00A535F7" w:rsidRDefault="00460571" w:rsidP="00460571">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0DB8"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nH2KwIAAFEEAAAOAAAAZHJzL2Uyb0RvYy54bWysVE1v2zAMvQ/YfxB0X5wPJN2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CLmxUl&#10;hjU4pF35o5ytvlBSq6oSca6Rp9b6HMP3Fh+E7it0b+49Xkb4nXRN/EVgBP3I+OXKsugC4Xi5WK7m&#10;iyUlHF2Djdmz18fW+fBNQEOiUVCHQ0zcsvPWhz50DIm1DGyU1mmQ2pC2oKvFcpoeXD2YXBusESH0&#10;rUYrdIcuQZ/dzE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t5x9isCAABRBAAADgAAAAAAAAAAAAAAAAAuAgAAZHJzL2Uy&#10;b0RvYy54bWxQSwECLQAUAAYACAAAACEAjWdD3NwAAAAGAQAADwAAAAAAAAAAAAAAAACFBAAAZHJz&#10;L2Rvd25yZXYueG1sUEsFBgAAAAAEAAQA8wAAAI4FAAAAAA==&#10;" filled="f" stroked="f" strokeweight=".5pt">
                <v:textbox inset="0,0,0,0">
                  <w:txbxContent>
                    <w:p w14:paraId="0B5DA342" w14:textId="77777777" w:rsidR="00460571" w:rsidRPr="00A535F7" w:rsidRDefault="00460571" w:rsidP="00460571">
                      <w:pPr>
                        <w:pStyle w:val="ParaNumbering"/>
                      </w:pPr>
                      <w:r>
                        <w:t>169</w:t>
                      </w:r>
                    </w:p>
                  </w:txbxContent>
                </v:textbox>
                <w10:wrap anchorx="margin" anchory="line"/>
                <w10:anchorlock/>
              </v:shape>
            </w:pict>
          </mc:Fallback>
        </mc:AlternateContent>
      </w:r>
      <w:r w:rsidR="00D80680" w:rsidRPr="00D80680">
        <w:rPr>
          <w:cs/>
        </w:rPr>
        <w:t>और दूसरी ओर</w:t>
      </w:r>
      <w:r w:rsidR="00D80680" w:rsidRPr="00841C02">
        <w:t xml:space="preserve">, </w:t>
      </w:r>
      <w:r w:rsidR="00D80680" w:rsidRPr="00D80680">
        <w:rPr>
          <w:cs/>
        </w:rPr>
        <w:t>नए नियम के सुसमाचार के सन्देश के बहुत ज्यादा व्यक्तिपरक पहलू भी हैं। इसने घोषणा की कि परमेश्वर के राज्य का अन्तिम चरण इसके समापन की ओर बढ़ता चला जा रहा है जैसे जैसे परमेश्वर उन लोगों को उद्धार दे रहा है जो कि इसे यीशु जो मसीह है में भरोसा करते और प्राप्त करते हैं। परमेश्वर का राज्य इस संसार को प्रेरित करता है जब सुसमाचार उन लोगों के हृदयों को स्पर्श करता है जो इसमें विश्वास रखते हैं</w:t>
      </w:r>
      <w:r w:rsidR="00D80680" w:rsidRPr="00841C02">
        <w:t xml:space="preserve">, </w:t>
      </w:r>
      <w:r w:rsidR="00D80680" w:rsidRPr="00D80680">
        <w:rPr>
          <w:cs/>
        </w:rPr>
        <w:t>और उनको उस उद्धार में ले आता है जिसे यीशु ने स्थापित किया है।</w:t>
      </w:r>
    </w:p>
    <w:p w14:paraId="0CB0E439" w14:textId="77777777" w:rsidR="00F81352" w:rsidRDefault="00460571" w:rsidP="00841C02">
      <w:pPr>
        <w:pStyle w:val="BodyText0"/>
      </w:pPr>
      <w:r w:rsidRPr="00910C32">
        <w:rPr>
          <w:cs/>
        </w:rPr>
        <mc:AlternateContent>
          <mc:Choice Requires="wps">
            <w:drawing>
              <wp:anchor distT="0" distB="0" distL="114300" distR="114300" simplePos="0" relativeHeight="252010496" behindDoc="0" locked="1" layoutInCell="1" allowOverlap="1" wp14:anchorId="334B1DD1" wp14:editId="63C39FB5">
                <wp:simplePos x="0" y="0"/>
                <wp:positionH relativeFrom="leftMargin">
                  <wp:posOffset>419100</wp:posOffset>
                </wp:positionH>
                <wp:positionV relativeFrom="line">
                  <wp:posOffset>0</wp:posOffset>
                </wp:positionV>
                <wp:extent cx="356235" cy="356235"/>
                <wp:effectExtent l="0" t="0" r="0" b="0"/>
                <wp:wrapNone/>
                <wp:docPr id="377"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F78E86" w14:textId="77777777" w:rsidR="00460571" w:rsidRPr="00A535F7" w:rsidRDefault="00460571" w:rsidP="00460571">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1DD1"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f9KgIAAFE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CHqf9KgIAAFEEAAAOAAAAAAAAAAAAAAAAAC4CAABkcnMvZTJv&#10;RG9jLnhtbFBLAQItABQABgAIAAAAIQCNZ0Pc3AAAAAYBAAAPAAAAAAAAAAAAAAAAAIQEAABkcnMv&#10;ZG93bnJldi54bWxQSwUGAAAAAAQABADzAAAAjQUAAAAA&#10;" filled="f" stroked="f" strokeweight=".5pt">
                <v:textbox inset="0,0,0,0">
                  <w:txbxContent>
                    <w:p w14:paraId="79F78E86" w14:textId="77777777" w:rsidR="00460571" w:rsidRPr="00A535F7" w:rsidRDefault="00460571" w:rsidP="00460571">
                      <w:pPr>
                        <w:pStyle w:val="ParaNumbering"/>
                      </w:pPr>
                      <w:r>
                        <w:t>170</w:t>
                      </w:r>
                    </w:p>
                  </w:txbxContent>
                </v:textbox>
                <w10:wrap anchorx="margin" anchory="line"/>
                <w10:anchorlock/>
              </v:shape>
            </w:pict>
          </mc:Fallback>
        </mc:AlternateContent>
      </w:r>
      <w:r w:rsidR="00D80680" w:rsidRPr="00D80680">
        <w:rPr>
          <w:cs/>
        </w:rPr>
        <w:t>प्रेरितों के काम की पुस्तक में</w:t>
      </w:r>
      <w:r w:rsidR="00D80680" w:rsidRPr="00841C02">
        <w:t xml:space="preserve">, </w:t>
      </w:r>
      <w:r w:rsidR="00D80680" w:rsidRPr="00D80680">
        <w:rPr>
          <w:cs/>
        </w:rPr>
        <w:t>लूका अपना ध्यान सुसमाचार के इन दोनों पहलुओं की ओर आकर्षित करता है। विषयपरक पहलू की ओर</w:t>
      </w:r>
      <w:r w:rsidR="00D80680" w:rsidRPr="00841C02">
        <w:t xml:space="preserve">, </w:t>
      </w:r>
      <w:r w:rsidR="00D80680" w:rsidRPr="00D80680">
        <w:rPr>
          <w:cs/>
        </w:rPr>
        <w:t>उसका जोर परमेश्वर के मसीह में किए गए महान् कार्य उद्धार की वास्तविकता के ऊपर है। उसने विवरण दिया है कि कलीसिया की घोषणा यह है कि यीशु उसके लोगों के लिए उनके पापों के लिए मर गया</w:t>
      </w:r>
      <w:r w:rsidR="00D80680" w:rsidRPr="00841C02">
        <w:t xml:space="preserve">, </w:t>
      </w:r>
      <w:r w:rsidR="00D80680" w:rsidRPr="00D80680">
        <w:rPr>
          <w:cs/>
        </w:rPr>
        <w:t>कि वह मृतकों में से जी उठा है</w:t>
      </w:r>
      <w:r w:rsidR="00D80680" w:rsidRPr="00841C02">
        <w:t xml:space="preserve">, </w:t>
      </w:r>
      <w:r w:rsidR="00D80680" w:rsidRPr="00D80680">
        <w:rPr>
          <w:cs/>
        </w:rPr>
        <w:t>कि वह पिता परमेश्वर के दाहिने हाथ विराजमान होकर राज्य करता है</w:t>
      </w:r>
      <w:r w:rsidR="00D80680" w:rsidRPr="00841C02">
        <w:t xml:space="preserve">, </w:t>
      </w:r>
      <w:r w:rsidR="00D80680" w:rsidRPr="00D80680">
        <w:rPr>
          <w:cs/>
        </w:rPr>
        <w:t>और यह कि वह अपनी महिमा में पुन: वापस आएगा।</w:t>
      </w:r>
    </w:p>
    <w:p w14:paraId="79301E51" w14:textId="77777777" w:rsidR="00DE7B3B" w:rsidRPr="00D80680" w:rsidRDefault="00460571" w:rsidP="00841C02">
      <w:pPr>
        <w:pStyle w:val="BodyText0"/>
      </w:pPr>
      <w:r w:rsidRPr="00910C32">
        <w:rPr>
          <w:cs/>
        </w:rPr>
        <mc:AlternateContent>
          <mc:Choice Requires="wps">
            <w:drawing>
              <wp:anchor distT="0" distB="0" distL="114300" distR="114300" simplePos="0" relativeHeight="252012544" behindDoc="0" locked="1" layoutInCell="1" allowOverlap="1" wp14:anchorId="62D2D937" wp14:editId="4DE3F37D">
                <wp:simplePos x="0" y="0"/>
                <wp:positionH relativeFrom="leftMargin">
                  <wp:posOffset>419100</wp:posOffset>
                </wp:positionH>
                <wp:positionV relativeFrom="line">
                  <wp:posOffset>0</wp:posOffset>
                </wp:positionV>
                <wp:extent cx="356235" cy="356235"/>
                <wp:effectExtent l="0" t="0" r="0" b="0"/>
                <wp:wrapNone/>
                <wp:docPr id="378"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79FEA6" w14:textId="77777777" w:rsidR="00460571" w:rsidRPr="00A535F7" w:rsidRDefault="00460571" w:rsidP="00460571">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2D937"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JIN2SKgIAAFEEAAAOAAAAAAAAAAAAAAAAAC4CAABkcnMvZTJv&#10;RG9jLnhtbFBLAQItABQABgAIAAAAIQCNZ0Pc3AAAAAYBAAAPAAAAAAAAAAAAAAAAAIQEAABkcnMv&#10;ZG93bnJldi54bWxQSwUGAAAAAAQABADzAAAAjQUAAAAA&#10;" filled="f" stroked="f" strokeweight=".5pt">
                <v:textbox inset="0,0,0,0">
                  <w:txbxContent>
                    <w:p w14:paraId="5479FEA6" w14:textId="77777777" w:rsidR="00460571" w:rsidRPr="00A535F7" w:rsidRDefault="00460571" w:rsidP="00460571">
                      <w:pPr>
                        <w:pStyle w:val="ParaNumbering"/>
                      </w:pPr>
                      <w:r>
                        <w:t>171</w:t>
                      </w:r>
                    </w:p>
                  </w:txbxContent>
                </v:textbox>
                <w10:wrap anchorx="margin" anchory="line"/>
                <w10:anchorlock/>
              </v:shape>
            </w:pict>
          </mc:Fallback>
        </mc:AlternateContent>
      </w:r>
      <w:r w:rsidR="00D80680" w:rsidRPr="00D80680">
        <w:rPr>
          <w:cs/>
        </w:rPr>
        <w:t>उदाहरण के लिए</w:t>
      </w:r>
      <w:r w:rsidR="00D80680" w:rsidRPr="00841C02">
        <w:t xml:space="preserve">, </w:t>
      </w:r>
      <w:r w:rsidR="00D80680" w:rsidRPr="00D80680">
        <w:rPr>
          <w:cs/>
        </w:rPr>
        <w:t xml:space="preserve">सुनिए लूका ने पतरस के पिन्तेकुस्त के दिन दिए हुए सन्देश में प्रेरितों के काम </w:t>
      </w:r>
      <w:r w:rsidR="00D80680" w:rsidRPr="00841C02">
        <w:rPr>
          <w:cs/>
        </w:rPr>
        <w:t xml:space="preserve">2:22-24 </w:t>
      </w:r>
      <w:r w:rsidR="00D80680" w:rsidRPr="00D80680">
        <w:rPr>
          <w:cs/>
        </w:rPr>
        <w:t>में क्या विवरण दिया है:</w:t>
      </w:r>
    </w:p>
    <w:p w14:paraId="460811CC" w14:textId="77777777" w:rsidR="00F81352" w:rsidRDefault="00460571" w:rsidP="00D80680">
      <w:pPr>
        <w:pStyle w:val="Quotations"/>
      </w:pPr>
      <w:r>
        <w:rPr>
          <w:cs/>
        </w:rPr>
        <mc:AlternateContent>
          <mc:Choice Requires="wps">
            <w:drawing>
              <wp:anchor distT="0" distB="0" distL="114300" distR="114300" simplePos="0" relativeHeight="252014592" behindDoc="0" locked="1" layoutInCell="1" allowOverlap="1" wp14:anchorId="3D00DA74" wp14:editId="64C95806">
                <wp:simplePos x="0" y="0"/>
                <wp:positionH relativeFrom="leftMargin">
                  <wp:posOffset>419100</wp:posOffset>
                </wp:positionH>
                <wp:positionV relativeFrom="line">
                  <wp:posOffset>0</wp:posOffset>
                </wp:positionV>
                <wp:extent cx="356235" cy="356235"/>
                <wp:effectExtent l="0" t="0" r="0" b="0"/>
                <wp:wrapNone/>
                <wp:docPr id="379"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356BA7" w14:textId="77777777" w:rsidR="00460571" w:rsidRPr="00A535F7" w:rsidRDefault="00460571" w:rsidP="00460571">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0DA74"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5teURCsCAABRBAAADgAAAAAAAAAAAAAAAAAuAgAAZHJzL2Uy&#10;b0RvYy54bWxQSwECLQAUAAYACAAAACEAjWdD3NwAAAAGAQAADwAAAAAAAAAAAAAAAACFBAAAZHJz&#10;L2Rvd25yZXYueG1sUEsFBgAAAAAEAAQA8wAAAI4FAAAAAA==&#10;" filled="f" stroked="f" strokeweight=".5pt">
                <v:textbox inset="0,0,0,0">
                  <w:txbxContent>
                    <w:p w14:paraId="79356BA7" w14:textId="77777777" w:rsidR="00460571" w:rsidRPr="00A535F7" w:rsidRDefault="00460571" w:rsidP="00460571">
                      <w:pPr>
                        <w:pStyle w:val="ParaNumbering"/>
                      </w:pPr>
                      <w:r>
                        <w:t>172</w:t>
                      </w:r>
                    </w:p>
                  </w:txbxContent>
                </v:textbox>
                <w10:wrap anchorx="margin" anchory="line"/>
                <w10:anchorlock/>
              </v:shape>
            </w:pict>
          </mc:Fallback>
        </mc:AlternateContent>
      </w:r>
      <w:r w:rsidR="00D80680" w:rsidRPr="00D80680">
        <w:rPr>
          <w:cs/>
          <w:lang w:bidi="hi-IN"/>
        </w:rPr>
        <w:t xml:space="preserve">यीशु नासरी एक मनुष्य था जिस का परमेश्वर की ओर से होने का प्रमाण उन सामर्थ्य के कामों और आश्चर्य के कामों और चिन्हों से प्रगट है... तुम ने अधर्मियों के हाथ से उसे क्रूस पर चढ़वाकर मार डाला। परन्तु उसी को परमेश्वर ने मृत्यु के बन्धनों से छुड़ाकर जिलाया: क्योंकि यह अनहोना था कि वह उसके वश में रहता (प्रेरितों के काम </w:t>
      </w:r>
      <w:r w:rsidR="00D80680" w:rsidRPr="00841C02">
        <w:rPr>
          <w:cs/>
        </w:rPr>
        <w:t>2:22-24)</w:t>
      </w:r>
      <w:r w:rsidR="00D80680" w:rsidRPr="00D80680">
        <w:rPr>
          <w:cs/>
          <w:lang w:bidi="hi-IN"/>
        </w:rPr>
        <w:t>।</w:t>
      </w:r>
    </w:p>
    <w:p w14:paraId="3E9F8910" w14:textId="77777777" w:rsidR="00DE7B3B" w:rsidRPr="00D80680" w:rsidRDefault="00460571" w:rsidP="00841C02">
      <w:pPr>
        <w:pStyle w:val="BodyText0"/>
      </w:pPr>
      <w:r w:rsidRPr="00910C32">
        <w:rPr>
          <w:cs/>
        </w:rPr>
        <mc:AlternateContent>
          <mc:Choice Requires="wps">
            <w:drawing>
              <wp:anchor distT="0" distB="0" distL="114300" distR="114300" simplePos="0" relativeHeight="252016640" behindDoc="0" locked="1" layoutInCell="1" allowOverlap="1" wp14:anchorId="1B42CDC0" wp14:editId="6CDC03FB">
                <wp:simplePos x="0" y="0"/>
                <wp:positionH relativeFrom="leftMargin">
                  <wp:posOffset>419100</wp:posOffset>
                </wp:positionH>
                <wp:positionV relativeFrom="line">
                  <wp:posOffset>0</wp:posOffset>
                </wp:positionV>
                <wp:extent cx="356235" cy="356235"/>
                <wp:effectExtent l="0" t="0" r="0" b="0"/>
                <wp:wrapNone/>
                <wp:docPr id="380"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DE6FB3" w14:textId="77777777" w:rsidR="00460571" w:rsidRPr="00A535F7" w:rsidRDefault="00460571" w:rsidP="00460571">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2CDC0"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oxKgIAAFE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0TzoxKgIAAFEEAAAOAAAAAAAAAAAAAAAAAC4CAABkcnMvZTJv&#10;RG9jLnhtbFBLAQItABQABgAIAAAAIQCNZ0Pc3AAAAAYBAAAPAAAAAAAAAAAAAAAAAIQEAABkcnMv&#10;ZG93bnJldi54bWxQSwUGAAAAAAQABADzAAAAjQUAAAAA&#10;" filled="f" stroked="f" strokeweight=".5pt">
                <v:textbox inset="0,0,0,0">
                  <w:txbxContent>
                    <w:p w14:paraId="09DE6FB3" w14:textId="77777777" w:rsidR="00460571" w:rsidRPr="00A535F7" w:rsidRDefault="00460571" w:rsidP="00460571">
                      <w:pPr>
                        <w:pStyle w:val="ParaNumbering"/>
                      </w:pPr>
                      <w:r>
                        <w:t>173</w:t>
                      </w:r>
                    </w:p>
                  </w:txbxContent>
                </v:textbox>
                <w10:wrap anchorx="margin" anchory="line"/>
                <w10:anchorlock/>
              </v:shape>
            </w:pict>
          </mc:Fallback>
        </mc:AlternateContent>
      </w:r>
      <w:r w:rsidR="00D80680" w:rsidRPr="00D80680">
        <w:rPr>
          <w:cs/>
        </w:rPr>
        <w:t>ध्यान दें पतरस के सुसमाचार की घोषणा में मसीह के जीवन</w:t>
      </w:r>
      <w:r w:rsidR="00D80680" w:rsidRPr="00841C02">
        <w:t xml:space="preserve">, </w:t>
      </w:r>
      <w:r w:rsidR="00D80680" w:rsidRPr="00D80680">
        <w:rPr>
          <w:cs/>
        </w:rPr>
        <w:t>मृत्यु और जी उठने के विषयपरक तथ्य सम्मिलित हैं।</w:t>
      </w:r>
    </w:p>
    <w:p w14:paraId="095A0F5F" w14:textId="77777777" w:rsidR="00F81352" w:rsidRDefault="00460571" w:rsidP="00841C02">
      <w:pPr>
        <w:pStyle w:val="BodyText0"/>
      </w:pPr>
      <w:r w:rsidRPr="00910C32">
        <w:rPr>
          <w:cs/>
        </w:rPr>
        <mc:AlternateContent>
          <mc:Choice Requires="wps">
            <w:drawing>
              <wp:anchor distT="0" distB="0" distL="114300" distR="114300" simplePos="0" relativeHeight="252018688" behindDoc="0" locked="1" layoutInCell="1" allowOverlap="1" wp14:anchorId="4F91AE17" wp14:editId="22D09694">
                <wp:simplePos x="0" y="0"/>
                <wp:positionH relativeFrom="leftMargin">
                  <wp:posOffset>419100</wp:posOffset>
                </wp:positionH>
                <wp:positionV relativeFrom="line">
                  <wp:posOffset>0</wp:posOffset>
                </wp:positionV>
                <wp:extent cx="356235" cy="356235"/>
                <wp:effectExtent l="0" t="0" r="0" b="0"/>
                <wp:wrapNone/>
                <wp:docPr id="381"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598BA1" w14:textId="77777777" w:rsidR="00460571" w:rsidRPr="00A535F7" w:rsidRDefault="00460571" w:rsidP="00460571">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1AE17"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PxuMNKgIAAFEEAAAOAAAAAAAAAAAAAAAAAC4CAABkcnMvZTJv&#10;RG9jLnhtbFBLAQItABQABgAIAAAAIQCNZ0Pc3AAAAAYBAAAPAAAAAAAAAAAAAAAAAIQEAABkcnMv&#10;ZG93bnJldi54bWxQSwUGAAAAAAQABADzAAAAjQUAAAAA&#10;" filled="f" stroked="f" strokeweight=".5pt">
                <v:textbox inset="0,0,0,0">
                  <w:txbxContent>
                    <w:p w14:paraId="20598BA1" w14:textId="77777777" w:rsidR="00460571" w:rsidRPr="00A535F7" w:rsidRDefault="00460571" w:rsidP="00460571">
                      <w:pPr>
                        <w:pStyle w:val="ParaNumbering"/>
                      </w:pPr>
                      <w:r>
                        <w:t>174</w:t>
                      </w:r>
                    </w:p>
                  </w:txbxContent>
                </v:textbox>
                <w10:wrap anchorx="margin" anchory="line"/>
                <w10:anchorlock/>
              </v:shape>
            </w:pict>
          </mc:Fallback>
        </mc:AlternateContent>
      </w:r>
      <w:r w:rsidR="00D80680" w:rsidRPr="00D80680">
        <w:rPr>
          <w:cs/>
        </w:rPr>
        <w:t>परन्तु लूका सुसमाचार के व्यक्तिपरक विषय की ओर भी और ज्यादा ध्यान आकर्षित करता है। काफी सारे अवसरों पर उसका जोर लोगों की महत्वपूर्णता के ऊपर है जो कि मसीह की सच्चाई को व्यक्तिगत् तौर पर स्वीकार करने की है ताकि उनके जीवनों में परिवर्तन आ जाए।</w:t>
      </w:r>
    </w:p>
    <w:p w14:paraId="5F0C59D8" w14:textId="77777777" w:rsidR="00DE7B3B" w:rsidRPr="00D80680" w:rsidRDefault="00460571" w:rsidP="00841C02">
      <w:pPr>
        <w:pStyle w:val="BodyText0"/>
      </w:pPr>
      <w:r w:rsidRPr="00910C32">
        <w:rPr>
          <w:cs/>
        </w:rPr>
        <mc:AlternateContent>
          <mc:Choice Requires="wps">
            <w:drawing>
              <wp:anchor distT="0" distB="0" distL="114300" distR="114300" simplePos="0" relativeHeight="252020736" behindDoc="0" locked="1" layoutInCell="1" allowOverlap="1" wp14:anchorId="372D66A9" wp14:editId="63C83264">
                <wp:simplePos x="0" y="0"/>
                <wp:positionH relativeFrom="leftMargin">
                  <wp:posOffset>419100</wp:posOffset>
                </wp:positionH>
                <wp:positionV relativeFrom="line">
                  <wp:posOffset>0</wp:posOffset>
                </wp:positionV>
                <wp:extent cx="356235" cy="356235"/>
                <wp:effectExtent l="0" t="0" r="0" b="0"/>
                <wp:wrapNone/>
                <wp:docPr id="382"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46CC10" w14:textId="77777777" w:rsidR="00460571" w:rsidRPr="00A535F7" w:rsidRDefault="00460571" w:rsidP="00460571">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D66A9"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NjKgIAAFEEAAAOAAAAZHJzL2Uyb0RvYy54bWysVE1v2zAMvQ/YfxB0X5wPJA2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jpbTikx&#10;rMEh7cof5eRuTkmtqkrEuUaeWutzDN9bfBC6r9C9u/d4GeF30jXxF4ER9CPjlxvLoguE4+VsvpjO&#10;MDlH19XG7NnbY+t8+CagIdEoqMMhJm7ZeetDHzqExFoGNkrrNEhtSFvQxWw+Tg9uHkyuDdaIEPpW&#10;oxW6Q5egT+6WA8ADVBfE56BXird8o7CLLfNhxxxKAyGh3MMzHlIDVoOrhWyB+/W3+xiPE0MvJS1K&#10;raAGd4ES/d3gJKMqB8MNxmEwzKl5ANTuBNfI8m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0TNjKgIAAFEEAAAOAAAAAAAAAAAAAAAAAC4CAABkcnMvZTJv&#10;RG9jLnhtbFBLAQItABQABgAIAAAAIQCNZ0Pc3AAAAAYBAAAPAAAAAAAAAAAAAAAAAIQEAABkcnMv&#10;ZG93bnJldi54bWxQSwUGAAAAAAQABADzAAAAjQUAAAAA&#10;" filled="f" stroked="f" strokeweight=".5pt">
                <v:textbox inset="0,0,0,0">
                  <w:txbxContent>
                    <w:p w14:paraId="2A46CC10" w14:textId="77777777" w:rsidR="00460571" w:rsidRPr="00A535F7" w:rsidRDefault="00460571" w:rsidP="00460571">
                      <w:pPr>
                        <w:pStyle w:val="ParaNumbering"/>
                      </w:pPr>
                      <w:r>
                        <w:t>175</w:t>
                      </w:r>
                    </w:p>
                  </w:txbxContent>
                </v:textbox>
                <w10:wrap anchorx="margin" anchory="line"/>
                <w10:anchorlock/>
              </v:shape>
            </w:pict>
          </mc:Fallback>
        </mc:AlternateContent>
      </w:r>
      <w:r w:rsidR="00D80680" w:rsidRPr="00D80680">
        <w:rPr>
          <w:cs/>
        </w:rPr>
        <w:t>उदाहरण के लिए</w:t>
      </w:r>
      <w:r w:rsidR="00D80680" w:rsidRPr="00841C02">
        <w:t xml:space="preserve">, </w:t>
      </w:r>
      <w:r w:rsidR="00D80680" w:rsidRPr="00D80680">
        <w:rPr>
          <w:cs/>
        </w:rPr>
        <w:t xml:space="preserve">लूका ने पतरस के पिन्तेकुस्त के दिन दिए हुए सन्देश में उसके भाषण में निम्न शब्दों को सम्मिलित किया है जो कि प्रेरितों के काम </w:t>
      </w:r>
      <w:r w:rsidR="00D80680" w:rsidRPr="00841C02">
        <w:rPr>
          <w:cs/>
        </w:rPr>
        <w:t xml:space="preserve">2:37-38 </w:t>
      </w:r>
      <w:r w:rsidR="00D80680" w:rsidRPr="00D80680">
        <w:rPr>
          <w:cs/>
        </w:rPr>
        <w:t>में सम्मिलित हैं।</w:t>
      </w:r>
    </w:p>
    <w:p w14:paraId="77DFA55B" w14:textId="77777777" w:rsidR="00F81352" w:rsidRDefault="00460571" w:rsidP="00D80680">
      <w:pPr>
        <w:pStyle w:val="Quotations"/>
      </w:pPr>
      <w:r>
        <w:rPr>
          <w:cs/>
        </w:rPr>
        <mc:AlternateContent>
          <mc:Choice Requires="wps">
            <w:drawing>
              <wp:anchor distT="0" distB="0" distL="114300" distR="114300" simplePos="0" relativeHeight="252022784" behindDoc="0" locked="1" layoutInCell="1" allowOverlap="1" wp14:anchorId="12420DBB" wp14:editId="0B158BE3">
                <wp:simplePos x="0" y="0"/>
                <wp:positionH relativeFrom="leftMargin">
                  <wp:posOffset>419100</wp:posOffset>
                </wp:positionH>
                <wp:positionV relativeFrom="line">
                  <wp:posOffset>0</wp:posOffset>
                </wp:positionV>
                <wp:extent cx="356235" cy="356235"/>
                <wp:effectExtent l="0" t="0" r="0" b="0"/>
                <wp:wrapNone/>
                <wp:docPr id="383"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7332EC" w14:textId="77777777" w:rsidR="00460571" w:rsidRPr="00A535F7" w:rsidRDefault="00460571" w:rsidP="00460571">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20DBB"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q1KwIAAFE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uyZ6tSsCAABRBAAADgAAAAAAAAAAAAAAAAAuAgAAZHJzL2Uy&#10;b0RvYy54bWxQSwECLQAUAAYACAAAACEAjWdD3NwAAAAGAQAADwAAAAAAAAAAAAAAAACFBAAAZHJz&#10;L2Rvd25yZXYueG1sUEsFBgAAAAAEAAQA8wAAAI4FAAAAAA==&#10;" filled="f" stroked="f" strokeweight=".5pt">
                <v:textbox inset="0,0,0,0">
                  <w:txbxContent>
                    <w:p w14:paraId="597332EC" w14:textId="77777777" w:rsidR="00460571" w:rsidRPr="00A535F7" w:rsidRDefault="00460571" w:rsidP="00460571">
                      <w:pPr>
                        <w:pStyle w:val="ParaNumbering"/>
                      </w:pPr>
                      <w:r>
                        <w:t>176</w:t>
                      </w:r>
                    </w:p>
                  </w:txbxContent>
                </v:textbox>
                <w10:wrap anchorx="margin" anchory="line"/>
                <w10:anchorlock/>
              </v:shape>
            </w:pict>
          </mc:Fallback>
        </mc:AlternateContent>
      </w:r>
      <w:r w:rsidR="00D80680" w:rsidRPr="00D80680">
        <w:rPr>
          <w:cs/>
          <w:lang w:bidi="hi-IN"/>
        </w:rPr>
        <w:t>तब सुननेवालों के हृदय छिद गए... "कि हे भाइयो</w:t>
      </w:r>
      <w:r w:rsidR="00D80680" w:rsidRPr="00841C02">
        <w:t xml:space="preserve">, </w:t>
      </w:r>
      <w:r w:rsidR="00D80680" w:rsidRPr="00D80680">
        <w:rPr>
          <w:cs/>
          <w:lang w:bidi="hi-IN"/>
        </w:rPr>
        <w:t>हम क्या करें</w:t>
      </w:r>
      <w:r w:rsidR="00D80680" w:rsidRPr="00841C02">
        <w:t xml:space="preserve">?" </w:t>
      </w:r>
      <w:r w:rsidR="00D80680" w:rsidRPr="00D80680">
        <w:rPr>
          <w:cs/>
          <w:lang w:bidi="hi-IN"/>
        </w:rPr>
        <w:t>पतरस ने उन से कहा</w:t>
      </w:r>
      <w:r w:rsidR="00D80680" w:rsidRPr="00841C02">
        <w:t>, "</w:t>
      </w:r>
      <w:r w:rsidR="00D80680" w:rsidRPr="00D80680">
        <w:rPr>
          <w:cs/>
          <w:lang w:bidi="hi-IN"/>
        </w:rPr>
        <w:t>मन फिराओ</w:t>
      </w:r>
      <w:r w:rsidR="00D80680" w:rsidRPr="00841C02">
        <w:t xml:space="preserve">, </w:t>
      </w:r>
      <w:r w:rsidR="00D80680" w:rsidRPr="00D80680">
        <w:rPr>
          <w:cs/>
          <w:lang w:bidi="hi-IN"/>
        </w:rPr>
        <w:t>और तुम में से हर एक अपने अपने पापों की क्षमा के लिये यीशु मसीह के नाम से बपतिस्मा ले</w:t>
      </w:r>
      <w:r w:rsidR="00D80680" w:rsidRPr="00841C02">
        <w:t xml:space="preserve">; </w:t>
      </w:r>
      <w:r w:rsidR="00D80680" w:rsidRPr="00D80680">
        <w:rPr>
          <w:cs/>
          <w:lang w:bidi="hi-IN"/>
        </w:rPr>
        <w:t xml:space="preserve">तो तुम पवित्र आत्मा का दान पाओगे।" (प्रेरितों के काम </w:t>
      </w:r>
      <w:r w:rsidR="00D80680" w:rsidRPr="00841C02">
        <w:rPr>
          <w:cs/>
        </w:rPr>
        <w:t xml:space="preserve">2:37-38 </w:t>
      </w:r>
      <w:r w:rsidR="00D80680" w:rsidRPr="00D80680">
        <w:rPr>
          <w:cs/>
          <w:lang w:bidi="hi-IN"/>
        </w:rPr>
        <w:t>हिन्दी का पुराना अनुवाद)।</w:t>
      </w:r>
    </w:p>
    <w:p w14:paraId="59D797DB" w14:textId="77777777" w:rsidR="00DE7B3B" w:rsidRPr="00D80680" w:rsidRDefault="00460571" w:rsidP="00841C02">
      <w:pPr>
        <w:pStyle w:val="BodyText0"/>
      </w:pPr>
      <w:r w:rsidRPr="00910C32">
        <w:rPr>
          <w:cs/>
        </w:rPr>
        <mc:AlternateContent>
          <mc:Choice Requires="wps">
            <w:drawing>
              <wp:anchor distT="0" distB="0" distL="114300" distR="114300" simplePos="0" relativeHeight="252024832" behindDoc="0" locked="1" layoutInCell="1" allowOverlap="1" wp14:anchorId="54A44BD8" wp14:editId="3DFE8924">
                <wp:simplePos x="0" y="0"/>
                <wp:positionH relativeFrom="leftMargin">
                  <wp:posOffset>419100</wp:posOffset>
                </wp:positionH>
                <wp:positionV relativeFrom="line">
                  <wp:posOffset>0</wp:posOffset>
                </wp:positionV>
                <wp:extent cx="356235" cy="356235"/>
                <wp:effectExtent l="0" t="0" r="0" b="0"/>
                <wp:wrapNone/>
                <wp:docPr id="384"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46C967" w14:textId="77777777" w:rsidR="00460571" w:rsidRPr="00A535F7" w:rsidRDefault="00460571" w:rsidP="00460571">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44BD8"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aEUuKgIAAFEEAAAOAAAAAAAAAAAAAAAAAC4CAABkcnMvZTJv&#10;RG9jLnhtbFBLAQItABQABgAIAAAAIQCNZ0Pc3AAAAAYBAAAPAAAAAAAAAAAAAAAAAIQEAABkcnMv&#10;ZG93bnJldi54bWxQSwUGAAAAAAQABADzAAAAjQUAAAAA&#10;" filled="f" stroked="f" strokeweight=".5pt">
                <v:textbox inset="0,0,0,0">
                  <w:txbxContent>
                    <w:p w14:paraId="3A46C967" w14:textId="77777777" w:rsidR="00460571" w:rsidRPr="00A535F7" w:rsidRDefault="00460571" w:rsidP="00460571">
                      <w:pPr>
                        <w:pStyle w:val="ParaNumbering"/>
                      </w:pPr>
                      <w:r>
                        <w:t>177</w:t>
                      </w:r>
                    </w:p>
                  </w:txbxContent>
                </v:textbox>
                <w10:wrap anchorx="margin" anchory="line"/>
                <w10:anchorlock/>
              </v:shape>
            </w:pict>
          </mc:Fallback>
        </mc:AlternateContent>
      </w:r>
      <w:r w:rsidR="00D80680" w:rsidRPr="00D80680">
        <w:rPr>
          <w:cs/>
        </w:rPr>
        <w:t>मसीह का सुमसाचार उन लोगों के हृदयों को छेद देता है जो कि उसे सुनते हैं। यह न केवल उन तथ्यों को स्वीकार करता है</w:t>
      </w:r>
      <w:r w:rsidR="00D80680" w:rsidRPr="00841C02">
        <w:t xml:space="preserve">, </w:t>
      </w:r>
      <w:r w:rsidR="00D80680" w:rsidRPr="00D80680">
        <w:rPr>
          <w:cs/>
        </w:rPr>
        <w:t>परन्तु हृदयों का एक अहसास है</w:t>
      </w:r>
      <w:r w:rsidR="00D80680" w:rsidRPr="00841C02">
        <w:t xml:space="preserve">, </w:t>
      </w:r>
      <w:r w:rsidR="00D80680" w:rsidRPr="00D80680">
        <w:rPr>
          <w:cs/>
        </w:rPr>
        <w:t>उद्धारकर्ता की जीवन-परिवर्तन की हार्दिक चाहत है।</w:t>
      </w:r>
    </w:p>
    <w:p w14:paraId="3EE999E1" w14:textId="77777777" w:rsidR="00DE7B3B" w:rsidRPr="00D80680" w:rsidRDefault="00460571" w:rsidP="00841C02">
      <w:pPr>
        <w:pStyle w:val="BodyText0"/>
      </w:pPr>
      <w:r w:rsidRPr="00910C32">
        <w:rPr>
          <w:cs/>
        </w:rPr>
        <mc:AlternateContent>
          <mc:Choice Requires="wps">
            <w:drawing>
              <wp:anchor distT="0" distB="0" distL="114300" distR="114300" simplePos="0" relativeHeight="252026880" behindDoc="0" locked="1" layoutInCell="1" allowOverlap="1" wp14:anchorId="68E00497" wp14:editId="751CFEE0">
                <wp:simplePos x="0" y="0"/>
                <wp:positionH relativeFrom="leftMargin">
                  <wp:posOffset>419100</wp:posOffset>
                </wp:positionH>
                <wp:positionV relativeFrom="line">
                  <wp:posOffset>0</wp:posOffset>
                </wp:positionV>
                <wp:extent cx="356235" cy="356235"/>
                <wp:effectExtent l="0" t="0" r="0" b="0"/>
                <wp:wrapNone/>
                <wp:docPr id="385"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12AF58" w14:textId="77777777" w:rsidR="00460571" w:rsidRPr="00A535F7" w:rsidRDefault="00460571" w:rsidP="00460571">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00497"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s0cKQIAAFEEAAAOAAAAZHJzL2Uyb0RvYy54bWysVE1v2zAMvQ/YfxB0X5wPJAu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cazRwpAgAAUQQAAA4AAAAAAAAAAAAAAAAALgIAAGRycy9lMm9E&#10;b2MueG1sUEsBAi0AFAAGAAgAAAAhAI1nQ9zcAAAABgEAAA8AAAAAAAAAAAAAAAAAgwQAAGRycy9k&#10;b3ducmV2LnhtbFBLBQYAAAAABAAEAPMAAACMBQAAAAA=&#10;" filled="f" stroked="f" strokeweight=".5pt">
                <v:textbox inset="0,0,0,0">
                  <w:txbxContent>
                    <w:p w14:paraId="1F12AF58" w14:textId="77777777" w:rsidR="00460571" w:rsidRPr="00A535F7" w:rsidRDefault="00460571" w:rsidP="00460571">
                      <w:pPr>
                        <w:pStyle w:val="ParaNumbering"/>
                      </w:pPr>
                      <w:r>
                        <w:t>178</w:t>
                      </w:r>
                    </w:p>
                  </w:txbxContent>
                </v:textbox>
                <w10:wrap anchorx="margin" anchory="line"/>
                <w10:anchorlock/>
              </v:shape>
            </w:pict>
          </mc:Fallback>
        </mc:AlternateContent>
      </w:r>
      <w:r w:rsidR="00D80680" w:rsidRPr="00D80680">
        <w:rPr>
          <w:cs/>
        </w:rPr>
        <w:t>जैसा कि कहा गया है कि</w:t>
      </w:r>
      <w:r w:rsidR="00D80680" w:rsidRPr="00841C02">
        <w:t xml:space="preserve">, </w:t>
      </w:r>
      <w:r w:rsidR="00D80680" w:rsidRPr="00D80680">
        <w:rPr>
          <w:cs/>
        </w:rPr>
        <w:t>पहली-शताब्दी में</w:t>
      </w:r>
      <w:r w:rsidR="00D80680" w:rsidRPr="00841C02">
        <w:t xml:space="preserve">, </w:t>
      </w:r>
      <w:r w:rsidR="00D80680" w:rsidRPr="00D80680">
        <w:rPr>
          <w:cs/>
        </w:rPr>
        <w:t xml:space="preserve">यहूदी धर्मविज्ञान में यह विश्वास किया जाता था कि मसीह एक राजनैतिक राज्य को एकदम ही स्थापित कर देगा। परन्तु यीशु और उसके प्रेरितों ने यह </w:t>
      </w:r>
      <w:r w:rsidR="00D80680" w:rsidRPr="00D80680">
        <w:rPr>
          <w:cs/>
        </w:rPr>
        <w:lastRenderedPageBreak/>
        <w:t>सिखाया कि मसीह का राज्य धीरे धीरे कलीसिया के द्वारा और लोगों के व्यक्तिगत् परिवर्तन के द्वारा विकास करेगा।</w:t>
      </w:r>
    </w:p>
    <w:p w14:paraId="22C1271B" w14:textId="77777777" w:rsidR="00F81352" w:rsidRDefault="00460571" w:rsidP="00841C02">
      <w:pPr>
        <w:pStyle w:val="BodyText0"/>
      </w:pPr>
      <w:r w:rsidRPr="00910C32">
        <w:rPr>
          <w:cs/>
        </w:rPr>
        <mc:AlternateContent>
          <mc:Choice Requires="wps">
            <w:drawing>
              <wp:anchor distT="0" distB="0" distL="114300" distR="114300" simplePos="0" relativeHeight="252028928" behindDoc="0" locked="1" layoutInCell="1" allowOverlap="1" wp14:anchorId="746AD866" wp14:editId="41FCB92A">
                <wp:simplePos x="0" y="0"/>
                <wp:positionH relativeFrom="leftMargin">
                  <wp:posOffset>419100</wp:posOffset>
                </wp:positionH>
                <wp:positionV relativeFrom="line">
                  <wp:posOffset>0</wp:posOffset>
                </wp:positionV>
                <wp:extent cx="356235" cy="356235"/>
                <wp:effectExtent l="0" t="0" r="0" b="0"/>
                <wp:wrapNone/>
                <wp:docPr id="386"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BEDAEE" w14:textId="77777777" w:rsidR="00460571" w:rsidRPr="00A535F7" w:rsidRDefault="00460571" w:rsidP="00460571">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AD866"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ZXKwIAAFEEAAAOAAAAZHJzL2Uyb0RvYy54bWysVE1v2zAMvQ/YfxB0X5wPJMu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s6WC0oM&#10;0zikXfmjnHz+QkmtqkrEuUaeWutzDN9bfBC6r9C9ufd4GeF30un4i8AI+pHxy41l0QXC8XI2X0xn&#10;c0o4uq42Zs9eH1vnwzcBmkSjoA6HmLhl560PfegQEmsZ2KimSYNsDGkLupjNx+nBzYPJG4M1IoS+&#10;1WiF7tAl6JPldAB4gOqC+Bz0SvGWbxR2sWU+7JhDaSAklHt4wkM2gNXgaiFb4H797T7G48TQS0mL&#10;UiuowV2gpPlucJJRlYPhBuMwGOak7wG1O8E1sjyZ+MCFZjClA/2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U3r2VysCAABRBAAADgAAAAAAAAAAAAAAAAAuAgAAZHJzL2Uy&#10;b0RvYy54bWxQSwECLQAUAAYACAAAACEAjWdD3NwAAAAGAQAADwAAAAAAAAAAAAAAAACFBAAAZHJz&#10;L2Rvd25yZXYueG1sUEsFBgAAAAAEAAQA8wAAAI4FAAAAAA==&#10;" filled="f" stroked="f" strokeweight=".5pt">
                <v:textbox inset="0,0,0,0">
                  <w:txbxContent>
                    <w:p w14:paraId="10BEDAEE" w14:textId="77777777" w:rsidR="00460571" w:rsidRPr="00A535F7" w:rsidRDefault="00460571" w:rsidP="00460571">
                      <w:pPr>
                        <w:pStyle w:val="ParaNumbering"/>
                      </w:pPr>
                      <w:r>
                        <w:t>179</w:t>
                      </w:r>
                    </w:p>
                  </w:txbxContent>
                </v:textbox>
                <w10:wrap anchorx="margin" anchory="line"/>
                <w10:anchorlock/>
              </v:shape>
            </w:pict>
          </mc:Fallback>
        </mc:AlternateContent>
      </w:r>
      <w:r w:rsidR="00D80680" w:rsidRPr="00D80680">
        <w:rPr>
          <w:cs/>
        </w:rPr>
        <w:t>यह एक कारण भी है कि क्यों लूका ने इतना ज्यादा ध्यान अविश्वासियों को मन परिवर्तन के ऊपर सुसमाचार की घोषणा के द्वारा केन्द्रित किया है। वह जानता था कि यही वह माध्यम है जिसके द्वारा परमेश्वर का मसीही राज्य पूरे संसार में फैल जाएगा।</w:t>
      </w:r>
    </w:p>
    <w:p w14:paraId="6705EC88" w14:textId="77777777" w:rsidR="00DE7B3B" w:rsidRPr="00D80680" w:rsidRDefault="00460571" w:rsidP="00841C02">
      <w:pPr>
        <w:pStyle w:val="BodyText0"/>
      </w:pPr>
      <w:r w:rsidRPr="00910C32">
        <w:rPr>
          <w:cs/>
        </w:rPr>
        <mc:AlternateContent>
          <mc:Choice Requires="wps">
            <w:drawing>
              <wp:anchor distT="0" distB="0" distL="114300" distR="114300" simplePos="0" relativeHeight="252030976" behindDoc="0" locked="1" layoutInCell="1" allowOverlap="1" wp14:anchorId="175860B1" wp14:editId="34823760">
                <wp:simplePos x="0" y="0"/>
                <wp:positionH relativeFrom="leftMargin">
                  <wp:posOffset>419100</wp:posOffset>
                </wp:positionH>
                <wp:positionV relativeFrom="line">
                  <wp:posOffset>0</wp:posOffset>
                </wp:positionV>
                <wp:extent cx="356235" cy="356235"/>
                <wp:effectExtent l="0" t="0" r="0" b="0"/>
                <wp:wrapNone/>
                <wp:docPr id="387"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2DBDED" w14:textId="77777777" w:rsidR="00460571" w:rsidRPr="00A535F7" w:rsidRDefault="00460571" w:rsidP="00460571">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860B1"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QJKgIAAFEEAAAOAAAAZHJzL2Uyb0RvYy54bWysVE1v2zAMvQ/YfxB0X5wPJAu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Zwska6TqioR5xp5aqzPMXxv8UFov0H77t7jZYTfSlfHXwRG0I8prjeWRRsIx8vZfDGd&#10;zSnh6OptzJ69PbbOh+8CahKNgjocYuKWXbY+dKFDSKxlYKO0ToPUhjQFXczm4/Tg5sHk2mCNCKFr&#10;NVqhPbQJ+mQ5Gw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yFbQJKgIAAFEEAAAOAAAAAAAAAAAAAAAAAC4CAABkcnMvZTJv&#10;RG9jLnhtbFBLAQItABQABgAIAAAAIQCNZ0Pc3AAAAAYBAAAPAAAAAAAAAAAAAAAAAIQEAABkcnMv&#10;ZG93bnJldi54bWxQSwUGAAAAAAQABADzAAAAjQUAAAAA&#10;" filled="f" stroked="f" strokeweight=".5pt">
                <v:textbox inset="0,0,0,0">
                  <w:txbxContent>
                    <w:p w14:paraId="5C2DBDED" w14:textId="77777777" w:rsidR="00460571" w:rsidRPr="00A535F7" w:rsidRDefault="00460571" w:rsidP="00460571">
                      <w:pPr>
                        <w:pStyle w:val="ParaNumbering"/>
                      </w:pPr>
                      <w:r>
                        <w:t>180</w:t>
                      </w:r>
                    </w:p>
                  </w:txbxContent>
                </v:textbox>
                <w10:wrap anchorx="margin" anchory="line"/>
                <w10:anchorlock/>
              </v:shape>
            </w:pict>
          </mc:Fallback>
        </mc:AlternateContent>
      </w:r>
      <w:r w:rsidR="00D80680" w:rsidRPr="00D80680">
        <w:rPr>
          <w:cs/>
        </w:rPr>
        <w:t>पुराने नियम की व्यापक रूपरेखा के दर्शन को मन में रखने के साथ</w:t>
      </w:r>
      <w:r w:rsidR="00D80680" w:rsidRPr="00841C02">
        <w:t xml:space="preserve">, </w:t>
      </w:r>
      <w:r w:rsidR="00D80680" w:rsidRPr="00D80680">
        <w:rPr>
          <w:cs/>
        </w:rPr>
        <w:t>हमें प्रेरितों के काम की धर्मवैज्ञानिक पृष्ठभूमि के तीसरे पहलू पर ध्यान देना चाहिए: जो कि लूका के सुसमाचार में इसकी नींव के होने से है।</w:t>
      </w:r>
    </w:p>
    <w:p w14:paraId="6950004F" w14:textId="77777777" w:rsidR="00DE7B3B" w:rsidRDefault="00D80680" w:rsidP="009B5B79">
      <w:pPr>
        <w:pStyle w:val="PanelHeading"/>
      </w:pPr>
      <w:bookmarkStart w:id="89" w:name="_Toc8018004"/>
      <w:bookmarkStart w:id="90" w:name="_Toc21185254"/>
      <w:bookmarkStart w:id="91" w:name="_Toc80705177"/>
      <w:r w:rsidRPr="00D80680">
        <w:rPr>
          <w:cs/>
          <w:lang w:bidi="hi-IN"/>
        </w:rPr>
        <w:t>लूका का सुसमाचार</w:t>
      </w:r>
      <w:bookmarkEnd w:id="89"/>
      <w:bookmarkEnd w:id="90"/>
      <w:bookmarkEnd w:id="91"/>
    </w:p>
    <w:p w14:paraId="3D28CDE9" w14:textId="77777777" w:rsidR="00DE7B3B" w:rsidRPr="00D80680" w:rsidRDefault="00460571" w:rsidP="00841C02">
      <w:pPr>
        <w:pStyle w:val="BodyText0"/>
      </w:pPr>
      <w:r w:rsidRPr="00910C32">
        <w:rPr>
          <w:cs/>
        </w:rPr>
        <mc:AlternateContent>
          <mc:Choice Requires="wps">
            <w:drawing>
              <wp:anchor distT="0" distB="0" distL="114300" distR="114300" simplePos="0" relativeHeight="252033024" behindDoc="0" locked="1" layoutInCell="1" allowOverlap="1" wp14:anchorId="029325E3" wp14:editId="622117EE">
                <wp:simplePos x="0" y="0"/>
                <wp:positionH relativeFrom="leftMargin">
                  <wp:posOffset>419100</wp:posOffset>
                </wp:positionH>
                <wp:positionV relativeFrom="line">
                  <wp:posOffset>0</wp:posOffset>
                </wp:positionV>
                <wp:extent cx="356235" cy="356235"/>
                <wp:effectExtent l="0" t="0" r="0" b="0"/>
                <wp:wrapNone/>
                <wp:docPr id="388"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13880B" w14:textId="77777777" w:rsidR="00460571" w:rsidRPr="00A535F7" w:rsidRDefault="00460571" w:rsidP="00460571">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325E3"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krzmYpAgAAUQQAAA4AAAAAAAAAAAAAAAAALgIAAGRycy9lMm9E&#10;b2MueG1sUEsBAi0AFAAGAAgAAAAhAI1nQ9zcAAAABgEAAA8AAAAAAAAAAAAAAAAAgwQAAGRycy9k&#10;b3ducmV2LnhtbFBLBQYAAAAABAAEAPMAAACMBQAAAAA=&#10;" filled="f" stroked="f" strokeweight=".5pt">
                <v:textbox inset="0,0,0,0">
                  <w:txbxContent>
                    <w:p w14:paraId="5513880B" w14:textId="77777777" w:rsidR="00460571" w:rsidRPr="00A535F7" w:rsidRDefault="00460571" w:rsidP="00460571">
                      <w:pPr>
                        <w:pStyle w:val="ParaNumbering"/>
                      </w:pPr>
                      <w:r>
                        <w:t>181</w:t>
                      </w:r>
                    </w:p>
                  </w:txbxContent>
                </v:textbox>
                <w10:wrap anchorx="margin" anchory="line"/>
                <w10:anchorlock/>
              </v:shape>
            </w:pict>
          </mc:Fallback>
        </mc:AlternateContent>
      </w:r>
      <w:r w:rsidR="00D80680" w:rsidRPr="00D80680">
        <w:rPr>
          <w:cs/>
        </w:rPr>
        <w:t>जैसा कि हम प्रेरितों के काम की पुस्तक को पढ़ते हैं</w:t>
      </w:r>
      <w:r w:rsidR="00D80680" w:rsidRPr="00841C02">
        <w:t xml:space="preserve">, </w:t>
      </w:r>
      <w:r w:rsidR="00D80680" w:rsidRPr="00D80680">
        <w:rPr>
          <w:cs/>
        </w:rPr>
        <w:t>हमें सदैव यह स्मरण रखना चाहिए कि यह उन दो संस्करणों में दूसरा है जिसे लूका ने थियुफिलुस को लिखा। लूका ने सदैव यह सोचा कि इन पुस्तकों को एक साथ इकट्ठा पढ़ा जाना चाहिए। उसका सुसमाचार कहानी का पहला हिस्सा है और प्रेरितों के काम की पुस्तक उसकी कहानी का दूसरा हिस्सा है। इस कारण</w:t>
      </w:r>
      <w:r w:rsidR="00D80680" w:rsidRPr="00841C02">
        <w:t xml:space="preserve">, </w:t>
      </w:r>
      <w:r w:rsidR="00D80680" w:rsidRPr="00D80680">
        <w:rPr>
          <w:cs/>
        </w:rPr>
        <w:t>प्रेरितों के काम की पुस्तक को सही तरीके से पढ़ने के लिए</w:t>
      </w:r>
      <w:r w:rsidR="00D80680" w:rsidRPr="00841C02">
        <w:t xml:space="preserve">, </w:t>
      </w:r>
      <w:r w:rsidR="00D80680" w:rsidRPr="00D80680">
        <w:rPr>
          <w:cs/>
        </w:rPr>
        <w:t>हमें चाहिए कि हम यह समझें कि कहानी कैसे निरन्तर चलती रहती है जो कि सुसमाचार में आरम्भ हुई थी।</w:t>
      </w:r>
    </w:p>
    <w:p w14:paraId="61703D1B" w14:textId="77777777" w:rsidR="00DE7B3B" w:rsidRPr="00D80680" w:rsidRDefault="00460571" w:rsidP="00841C02">
      <w:pPr>
        <w:pStyle w:val="BodyText0"/>
      </w:pPr>
      <w:r w:rsidRPr="00910C32">
        <w:rPr>
          <w:cs/>
        </w:rPr>
        <mc:AlternateContent>
          <mc:Choice Requires="wps">
            <w:drawing>
              <wp:anchor distT="0" distB="0" distL="114300" distR="114300" simplePos="0" relativeHeight="252035072" behindDoc="0" locked="1" layoutInCell="1" allowOverlap="1" wp14:anchorId="2A9FF495" wp14:editId="5576D0EB">
                <wp:simplePos x="0" y="0"/>
                <wp:positionH relativeFrom="leftMargin">
                  <wp:posOffset>419100</wp:posOffset>
                </wp:positionH>
                <wp:positionV relativeFrom="line">
                  <wp:posOffset>0</wp:posOffset>
                </wp:positionV>
                <wp:extent cx="356235" cy="356235"/>
                <wp:effectExtent l="0" t="0" r="0" b="0"/>
                <wp:wrapNone/>
                <wp:docPr id="389"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9E47B0" w14:textId="77777777" w:rsidR="00460571" w:rsidRPr="00A535F7" w:rsidRDefault="00460571" w:rsidP="00460571">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FF495"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ewKgIAAFE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3IewKgIAAFEEAAAOAAAAAAAAAAAAAAAAAC4CAABkcnMvZTJv&#10;RG9jLnhtbFBLAQItABQABgAIAAAAIQCNZ0Pc3AAAAAYBAAAPAAAAAAAAAAAAAAAAAIQEAABkcnMv&#10;ZG93bnJldi54bWxQSwUGAAAAAAQABADzAAAAjQUAAAAA&#10;" filled="f" stroked="f" strokeweight=".5pt">
                <v:textbox inset="0,0,0,0">
                  <w:txbxContent>
                    <w:p w14:paraId="469E47B0" w14:textId="77777777" w:rsidR="00460571" w:rsidRPr="00A535F7" w:rsidRDefault="00460571" w:rsidP="00460571">
                      <w:pPr>
                        <w:pStyle w:val="ParaNumbering"/>
                      </w:pPr>
                      <w:r>
                        <w:t>182</w:t>
                      </w:r>
                    </w:p>
                  </w:txbxContent>
                </v:textbox>
                <w10:wrap anchorx="margin" anchory="line"/>
                <w10:anchorlock/>
              </v:shape>
            </w:pict>
          </mc:Fallback>
        </mc:AlternateContent>
      </w:r>
      <w:r w:rsidR="00D80680" w:rsidRPr="00D80680">
        <w:rPr>
          <w:cs/>
        </w:rPr>
        <w:t>कई ऐसे तरीके हैं जिनमें लूका ने सुसमाचार को हमारी समझ के लिए तैयार किया है कि हम प्रेरितों के काम के सन्देशों को समझ सकें। परन्तु हमारे उद्देश्यों के लिए हम हमारे ध्यान को परमेश्वर के राज्य के विषय के ऊपर ध्यान केन्द्रित करेंगे जो कि दोनों संस्करणों में चलता है। लूका के सुसमाचार में</w:t>
      </w:r>
      <w:r w:rsidR="00D80680" w:rsidRPr="00841C02">
        <w:t xml:space="preserve">, </w:t>
      </w:r>
      <w:r w:rsidR="00D80680" w:rsidRPr="00D80680">
        <w:rPr>
          <w:cs/>
        </w:rPr>
        <w:t>यीशु ने परमेश्वर के राज्य के लिए नमूने और लक्ष्य की स्थापना की और अपने काम को जारी रखने के लिए उसके प्रेरितों को तैयार किया। प्रेरितों के काम की पुस्तक में</w:t>
      </w:r>
      <w:r w:rsidR="00D80680" w:rsidRPr="00841C02">
        <w:t xml:space="preserve">, </w:t>
      </w:r>
      <w:r w:rsidR="00D80680" w:rsidRPr="00D80680">
        <w:rPr>
          <w:cs/>
        </w:rPr>
        <w:t>यीशु स्वर्ग में रोहित हो गया है और उसके प्रेरितों को पीछे छोड़ गया है</w:t>
      </w:r>
      <w:r w:rsidR="00D80680" w:rsidRPr="00841C02">
        <w:t xml:space="preserve">, </w:t>
      </w:r>
      <w:r w:rsidR="00D80680" w:rsidRPr="00D80680">
        <w:rPr>
          <w:cs/>
        </w:rPr>
        <w:t>जिन्हें पवित्र आत्मा के द्वारा सामर्थ्य दी गई है</w:t>
      </w:r>
      <w:r w:rsidR="00D80680" w:rsidRPr="00841C02">
        <w:t xml:space="preserve">, </w:t>
      </w:r>
      <w:r w:rsidR="00D80680" w:rsidRPr="00D80680">
        <w:rPr>
          <w:cs/>
        </w:rPr>
        <w:t>जो कि सुसमाचार के द्वारा उसके राज्य को विस्तार करने के लिए दायित्वपूर्ण हैं।</w:t>
      </w:r>
    </w:p>
    <w:p w14:paraId="29E5305E" w14:textId="77777777" w:rsidR="004F7602" w:rsidRPr="00D80680" w:rsidRDefault="00460571" w:rsidP="00841C02">
      <w:pPr>
        <w:pStyle w:val="BodyText0"/>
      </w:pPr>
      <w:r w:rsidRPr="00910C32">
        <w:rPr>
          <w:cs/>
        </w:rPr>
        <mc:AlternateContent>
          <mc:Choice Requires="wps">
            <w:drawing>
              <wp:anchor distT="0" distB="0" distL="114300" distR="114300" simplePos="0" relativeHeight="252037120" behindDoc="0" locked="1" layoutInCell="1" allowOverlap="1" wp14:anchorId="4A39AA93" wp14:editId="2151B620">
                <wp:simplePos x="0" y="0"/>
                <wp:positionH relativeFrom="leftMargin">
                  <wp:posOffset>419100</wp:posOffset>
                </wp:positionH>
                <wp:positionV relativeFrom="line">
                  <wp:posOffset>0</wp:posOffset>
                </wp:positionV>
                <wp:extent cx="356235" cy="356235"/>
                <wp:effectExtent l="0" t="0" r="0" b="0"/>
                <wp:wrapNone/>
                <wp:docPr id="390"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E13D54" w14:textId="77777777" w:rsidR="00460571" w:rsidRPr="00A535F7" w:rsidRDefault="00460571" w:rsidP="00460571">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9AA93"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SUKgIAAFE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8iP&#10;YTUOaVc+l5PljJKTqioR5xp5aqzPMXxv8UFov0H77t7jZYTfSlfHXwRG0I8ZrzeWRRsIx8vZfDGd&#10;zSnh6OptzJ69PbbOh+8CahKNgjocYuKWXbY+dKFDSKxlYKO0ToPUhjQFXczm4/Tg5sHk2mCNCKFr&#10;NVqhPbQJ+mS5G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csSUKgIAAFEEAAAOAAAAAAAAAAAAAAAAAC4CAABkcnMvZTJv&#10;RG9jLnhtbFBLAQItABQABgAIAAAAIQCNZ0Pc3AAAAAYBAAAPAAAAAAAAAAAAAAAAAIQEAABkcnMv&#10;ZG93bnJldi54bWxQSwUGAAAAAAQABADzAAAAjQUAAAAA&#10;" filled="f" stroked="f" strokeweight=".5pt">
                <v:textbox inset="0,0,0,0">
                  <w:txbxContent>
                    <w:p w14:paraId="12E13D54" w14:textId="77777777" w:rsidR="00460571" w:rsidRPr="00A535F7" w:rsidRDefault="00460571" w:rsidP="00460571">
                      <w:pPr>
                        <w:pStyle w:val="ParaNumbering"/>
                      </w:pPr>
                      <w:r>
                        <w:t>183</w:t>
                      </w:r>
                    </w:p>
                  </w:txbxContent>
                </v:textbox>
                <w10:wrap anchorx="margin" anchory="line"/>
                <w10:anchorlock/>
              </v:shape>
            </w:pict>
          </mc:Fallback>
        </mc:AlternateContent>
      </w:r>
      <w:r w:rsidR="00D80680" w:rsidRPr="00D80680">
        <w:rPr>
          <w:cs/>
        </w:rPr>
        <w:t>हम उन दो तरीकों पर ध्यान देंगे जिन्हें लूका के सुसमाचार ने प्रेरितों के लिए प्रेरितों के काम की पुस्तक में राज्य-के निर्माण के लिए तैयार किया है। सबसे पहला</w:t>
      </w:r>
      <w:r w:rsidR="00D80680" w:rsidRPr="00841C02">
        <w:t xml:space="preserve">, </w:t>
      </w:r>
      <w:r w:rsidR="00D80680" w:rsidRPr="00D80680">
        <w:rPr>
          <w:cs/>
        </w:rPr>
        <w:t>हम यीशु की ओर देखेंगे जो कि राज्य को लेकर आया। और दूसरा</w:t>
      </w:r>
      <w:r w:rsidR="00D80680" w:rsidRPr="00841C02">
        <w:t xml:space="preserve">, </w:t>
      </w:r>
      <w:r w:rsidR="00D80680" w:rsidRPr="00D80680">
        <w:rPr>
          <w:cs/>
        </w:rPr>
        <w:t>हम प्रेरितों की भूमिका को यीशु के द्वारा स्वर्गारोहण होने के बाद निरन्तर उसके राज्य के विस्तार में देखेंगे। आइये हम यीशु के साथ आरम्भ करें जो वह है जो कि परमेश्वर के राज्य को लाता है।</w:t>
      </w:r>
    </w:p>
    <w:p w14:paraId="587D4DC7" w14:textId="77777777" w:rsidR="004F7602" w:rsidRPr="003106DF" w:rsidRDefault="00D80680" w:rsidP="009B5B79">
      <w:pPr>
        <w:pStyle w:val="BulletHeading"/>
      </w:pPr>
      <w:bookmarkStart w:id="92" w:name="_Toc8018005"/>
      <w:bookmarkStart w:id="93" w:name="_Toc21185255"/>
      <w:bookmarkStart w:id="94" w:name="_Toc80705178"/>
      <w:r w:rsidRPr="00D80680">
        <w:rPr>
          <w:cs/>
          <w:lang w:bidi="hi-IN"/>
        </w:rPr>
        <w:t>यीशु</w:t>
      </w:r>
      <w:bookmarkEnd w:id="92"/>
      <w:bookmarkEnd w:id="93"/>
      <w:bookmarkEnd w:id="94"/>
    </w:p>
    <w:p w14:paraId="5A1DBE02" w14:textId="77777777" w:rsidR="00F81352" w:rsidRDefault="00460571" w:rsidP="00841C02">
      <w:pPr>
        <w:pStyle w:val="BodyText0"/>
      </w:pPr>
      <w:r w:rsidRPr="00910C32">
        <w:rPr>
          <w:cs/>
        </w:rPr>
        <mc:AlternateContent>
          <mc:Choice Requires="wps">
            <w:drawing>
              <wp:anchor distT="0" distB="0" distL="114300" distR="114300" simplePos="0" relativeHeight="252039168" behindDoc="0" locked="1" layoutInCell="1" allowOverlap="1" wp14:anchorId="56C4B29B" wp14:editId="5304BB00">
                <wp:simplePos x="0" y="0"/>
                <wp:positionH relativeFrom="leftMargin">
                  <wp:posOffset>419100</wp:posOffset>
                </wp:positionH>
                <wp:positionV relativeFrom="line">
                  <wp:posOffset>0</wp:posOffset>
                </wp:positionV>
                <wp:extent cx="356235" cy="356235"/>
                <wp:effectExtent l="0" t="0" r="0" b="0"/>
                <wp:wrapNone/>
                <wp:docPr id="391"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4B5542" w14:textId="77777777" w:rsidR="00460571" w:rsidRPr="00A535F7" w:rsidRDefault="00460571" w:rsidP="00460571">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4B29B"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sdqCsCAABRBAAADgAAAAAAAAAAAAAAAAAuAgAAZHJzL2Uy&#10;b0RvYy54bWxQSwECLQAUAAYACAAAACEAjWdD3NwAAAAGAQAADwAAAAAAAAAAAAAAAACFBAAAZHJz&#10;L2Rvd25yZXYueG1sUEsFBgAAAAAEAAQA8wAAAI4FAAAAAA==&#10;" filled="f" stroked="f" strokeweight=".5pt">
                <v:textbox inset="0,0,0,0">
                  <w:txbxContent>
                    <w:p w14:paraId="534B5542" w14:textId="77777777" w:rsidR="00460571" w:rsidRPr="00A535F7" w:rsidRDefault="00460571" w:rsidP="00460571">
                      <w:pPr>
                        <w:pStyle w:val="ParaNumbering"/>
                      </w:pPr>
                      <w:r>
                        <w:t>184</w:t>
                      </w:r>
                    </w:p>
                  </w:txbxContent>
                </v:textbox>
                <w10:wrap anchorx="margin" anchory="line"/>
                <w10:anchorlock/>
              </v:shape>
            </w:pict>
          </mc:Fallback>
        </mc:AlternateContent>
      </w:r>
      <w:r w:rsidR="00D80680" w:rsidRPr="00D80680">
        <w:rPr>
          <w:cs/>
        </w:rPr>
        <w:t>सम्पूर्ण सुसमाचार में</w:t>
      </w:r>
      <w:r w:rsidR="00D80680" w:rsidRPr="00841C02">
        <w:t xml:space="preserve">, </w:t>
      </w:r>
      <w:r w:rsidR="00D80680" w:rsidRPr="00D80680">
        <w:rPr>
          <w:cs/>
        </w:rPr>
        <w:t>लूका यीशु को एक भविष्यद्वक्ता के रूप में चित्रित करता है जो कि परमेश्वर के राज्य के आने के बारे में घोषणा कर रहा और एक ऐसे राजा के बारे में जो कि राज्य को अपनी सामर्थ्य से उसके सिंहासन से नीचे ला रहा है। यीशु ने स्वयं दोनों अर्थात् इन विचारों को कई स्थानों में बोला है। परन्तु उदाहरण के लिए</w:t>
      </w:r>
      <w:r w:rsidR="00D80680" w:rsidRPr="00841C02">
        <w:t xml:space="preserve">, </w:t>
      </w:r>
      <w:r w:rsidR="00D80680" w:rsidRPr="00D80680">
        <w:rPr>
          <w:cs/>
        </w:rPr>
        <w:t>हम केवल दो बार ही इन पर ध्यान देंगे कि वह इसका उल्लेख उसकी सार्वजनिक सेवकाई में करता है।</w:t>
      </w:r>
    </w:p>
    <w:p w14:paraId="420F3016" w14:textId="77777777" w:rsidR="00F81352" w:rsidRDefault="00460571" w:rsidP="00841C02">
      <w:pPr>
        <w:pStyle w:val="BodyText0"/>
      </w:pPr>
      <w:r w:rsidRPr="00910C32">
        <w:rPr>
          <w:cs/>
        </w:rPr>
        <mc:AlternateContent>
          <mc:Choice Requires="wps">
            <w:drawing>
              <wp:anchor distT="0" distB="0" distL="114300" distR="114300" simplePos="0" relativeHeight="252041216" behindDoc="0" locked="1" layoutInCell="1" allowOverlap="1" wp14:anchorId="7786CEE8" wp14:editId="09BC874E">
                <wp:simplePos x="0" y="0"/>
                <wp:positionH relativeFrom="leftMargin">
                  <wp:posOffset>419100</wp:posOffset>
                </wp:positionH>
                <wp:positionV relativeFrom="line">
                  <wp:posOffset>0</wp:posOffset>
                </wp:positionV>
                <wp:extent cx="356235" cy="356235"/>
                <wp:effectExtent l="0" t="0" r="0" b="0"/>
                <wp:wrapNone/>
                <wp:docPr id="392"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CB5BF6" w14:textId="77777777" w:rsidR="00460571" w:rsidRPr="00A535F7" w:rsidRDefault="00460571" w:rsidP="00460571">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CEE8"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3GKgIAAFE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1NK&#10;DKtxSLvyuZws55ScVFWJONfIU2N9juF7iw9C+w3ad/ceLyP8Vro6/iIwgn5k/HpjWbSBcLyczRfT&#10;GSbn6OptzJ69PbbOh+8CahKNgjocYuKWXbY+dKFDSKxlYKO0ToPUhjQFXczm4/Tg5sHk2mCNCKFr&#10;NVqhPbQJ+mS5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7M3GKgIAAFEEAAAOAAAAAAAAAAAAAAAAAC4CAABkcnMvZTJv&#10;RG9jLnhtbFBLAQItABQABgAIAAAAIQCNZ0Pc3AAAAAYBAAAPAAAAAAAAAAAAAAAAAIQEAABkcnMv&#10;ZG93bnJldi54bWxQSwUGAAAAAAQABADzAAAAjQUAAAAA&#10;" filled="f" stroked="f" strokeweight=".5pt">
                <v:textbox inset="0,0,0,0">
                  <w:txbxContent>
                    <w:p w14:paraId="3FCB5BF6" w14:textId="77777777" w:rsidR="00460571" w:rsidRPr="00A535F7" w:rsidRDefault="00460571" w:rsidP="00460571">
                      <w:pPr>
                        <w:pStyle w:val="ParaNumbering"/>
                      </w:pPr>
                      <w:r>
                        <w:t>185</w:t>
                      </w:r>
                    </w:p>
                  </w:txbxContent>
                </v:textbox>
                <w10:wrap anchorx="margin" anchory="line"/>
                <w10:anchorlock/>
              </v:shape>
            </w:pict>
          </mc:Fallback>
        </mc:AlternateContent>
      </w:r>
      <w:r w:rsidR="00D80680" w:rsidRPr="00D80680">
        <w:rPr>
          <w:cs/>
        </w:rPr>
        <w:t>एक तरफ</w:t>
      </w:r>
      <w:r w:rsidR="00D80680" w:rsidRPr="00841C02">
        <w:t xml:space="preserve">, </w:t>
      </w:r>
      <w:r w:rsidR="00D80680" w:rsidRPr="00D80680">
        <w:rPr>
          <w:cs/>
        </w:rPr>
        <w:t xml:space="preserve">लूका </w:t>
      </w:r>
      <w:r w:rsidR="00D80680" w:rsidRPr="00841C02">
        <w:rPr>
          <w:cs/>
        </w:rPr>
        <w:t xml:space="preserve">4:43 </w:t>
      </w:r>
      <w:r w:rsidR="00D80680" w:rsidRPr="00D80680">
        <w:rPr>
          <w:cs/>
        </w:rPr>
        <w:t>में</w:t>
      </w:r>
      <w:r w:rsidR="00D80680" w:rsidRPr="00841C02">
        <w:t xml:space="preserve">, </w:t>
      </w:r>
      <w:r w:rsidR="00D80680" w:rsidRPr="00D80680">
        <w:rPr>
          <w:cs/>
        </w:rPr>
        <w:t>यीशु ने इन शब्दों को उसकी सार्वजनिक सेवकाई के आरम्भ में बोला</w:t>
      </w:r>
    </w:p>
    <w:p w14:paraId="5BB4A245" w14:textId="77777777" w:rsidR="00DE7B3B" w:rsidRPr="00D80680" w:rsidRDefault="00460571" w:rsidP="00D80680">
      <w:pPr>
        <w:pStyle w:val="Quotations"/>
      </w:pPr>
      <w:r>
        <w:rPr>
          <w:cs/>
        </w:rPr>
        <mc:AlternateContent>
          <mc:Choice Requires="wps">
            <w:drawing>
              <wp:anchor distT="0" distB="0" distL="114300" distR="114300" simplePos="0" relativeHeight="252043264" behindDoc="0" locked="1" layoutInCell="1" allowOverlap="1" wp14:anchorId="209F79E7" wp14:editId="21146019">
                <wp:simplePos x="0" y="0"/>
                <wp:positionH relativeFrom="leftMargin">
                  <wp:posOffset>419100</wp:posOffset>
                </wp:positionH>
                <wp:positionV relativeFrom="line">
                  <wp:posOffset>0</wp:posOffset>
                </wp:positionV>
                <wp:extent cx="356235" cy="356235"/>
                <wp:effectExtent l="0" t="0" r="0" b="0"/>
                <wp:wrapNone/>
                <wp:docPr id="393"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8C20E3" w14:textId="77777777" w:rsidR="00460571" w:rsidRPr="00A535F7" w:rsidRDefault="00460571" w:rsidP="00460571">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F79E7"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QKgIAAFEEAAAOAAAAZHJzL2Uyb0RvYy54bWysVE1v2zAMvQ/YfxB0X5wPJEiN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4QQKgIAAFEEAAAOAAAAAAAAAAAAAAAAAC4CAABkcnMvZTJv&#10;RG9jLnhtbFBLAQItABQABgAIAAAAIQCNZ0Pc3AAAAAYBAAAPAAAAAAAAAAAAAAAAAIQEAABkcnMv&#10;ZG93bnJldi54bWxQSwUGAAAAAAQABADzAAAAjQUAAAAA&#10;" filled="f" stroked="f" strokeweight=".5pt">
                <v:textbox inset="0,0,0,0">
                  <w:txbxContent>
                    <w:p w14:paraId="7C8C20E3" w14:textId="77777777" w:rsidR="00460571" w:rsidRPr="00A535F7" w:rsidRDefault="00460571" w:rsidP="00460571">
                      <w:pPr>
                        <w:pStyle w:val="ParaNumbering"/>
                      </w:pPr>
                      <w:r>
                        <w:t>186</w:t>
                      </w:r>
                    </w:p>
                  </w:txbxContent>
                </v:textbox>
                <w10:wrap anchorx="margin" anchory="line"/>
                <w10:anchorlock/>
              </v:shape>
            </w:pict>
          </mc:Fallback>
        </mc:AlternateContent>
      </w:r>
      <w:r w:rsidR="00D80680" w:rsidRPr="00D80680">
        <w:rPr>
          <w:cs/>
          <w:lang w:bidi="hi-IN"/>
        </w:rPr>
        <w:t xml:space="preserve">मुझे परमेश्वर के राज्य का सुसमाचार सुनाना अवश्य है... क्योंकि मैं इसी लिए भेजा गया हूँ (लूका </w:t>
      </w:r>
      <w:r w:rsidR="00D80680" w:rsidRPr="00841C02">
        <w:rPr>
          <w:cs/>
        </w:rPr>
        <w:t>4:43)</w:t>
      </w:r>
      <w:r w:rsidR="00D80680" w:rsidRPr="00D80680">
        <w:rPr>
          <w:cs/>
          <w:lang w:bidi="hi-IN"/>
        </w:rPr>
        <w:t>।</w:t>
      </w:r>
    </w:p>
    <w:p w14:paraId="3BC20895" w14:textId="77777777" w:rsidR="00F81352" w:rsidRDefault="00460571" w:rsidP="00841C02">
      <w:pPr>
        <w:pStyle w:val="BodyText0"/>
      </w:pPr>
      <w:r w:rsidRPr="00910C32">
        <w:rPr>
          <w:cs/>
        </w:rPr>
        <w:lastRenderedPageBreak/>
        <mc:AlternateContent>
          <mc:Choice Requires="wps">
            <w:drawing>
              <wp:anchor distT="0" distB="0" distL="114300" distR="114300" simplePos="0" relativeHeight="252045312" behindDoc="0" locked="1" layoutInCell="1" allowOverlap="1" wp14:anchorId="25B75602" wp14:editId="056B43AD">
                <wp:simplePos x="0" y="0"/>
                <wp:positionH relativeFrom="leftMargin">
                  <wp:posOffset>419100</wp:posOffset>
                </wp:positionH>
                <wp:positionV relativeFrom="line">
                  <wp:posOffset>0</wp:posOffset>
                </wp:positionV>
                <wp:extent cx="356235" cy="356235"/>
                <wp:effectExtent l="0" t="0" r="0" b="0"/>
                <wp:wrapNone/>
                <wp:docPr id="394"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951B99" w14:textId="77777777" w:rsidR="00460571" w:rsidRPr="00A535F7" w:rsidRDefault="00460571" w:rsidP="00460571">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75602"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kc7dKgIAAFEEAAAOAAAAAAAAAAAAAAAAAC4CAABkcnMvZTJv&#10;RG9jLnhtbFBLAQItABQABgAIAAAAIQCNZ0Pc3AAAAAYBAAAPAAAAAAAAAAAAAAAAAIQEAABkcnMv&#10;ZG93bnJldi54bWxQSwUGAAAAAAQABADzAAAAjQUAAAAA&#10;" filled="f" stroked="f" strokeweight=".5pt">
                <v:textbox inset="0,0,0,0">
                  <w:txbxContent>
                    <w:p w14:paraId="11951B99" w14:textId="77777777" w:rsidR="00460571" w:rsidRPr="00A535F7" w:rsidRDefault="00460571" w:rsidP="00460571">
                      <w:pPr>
                        <w:pStyle w:val="ParaNumbering"/>
                      </w:pPr>
                      <w:r>
                        <w:t>187</w:t>
                      </w:r>
                    </w:p>
                  </w:txbxContent>
                </v:textbox>
                <w10:wrap anchorx="margin" anchory="line"/>
                <w10:anchorlock/>
              </v:shape>
            </w:pict>
          </mc:Fallback>
        </mc:AlternateContent>
      </w:r>
      <w:r w:rsidR="00D80680" w:rsidRPr="00D80680">
        <w:rPr>
          <w:cs/>
        </w:rPr>
        <w:t>दूसरी तरफ</w:t>
      </w:r>
      <w:r w:rsidR="00D80680" w:rsidRPr="00841C02">
        <w:t xml:space="preserve">, </w:t>
      </w:r>
      <w:r w:rsidR="00D80680" w:rsidRPr="00D80680">
        <w:rPr>
          <w:cs/>
        </w:rPr>
        <w:t>उसकी सार्वजनिक सेवकाई के अन्त में</w:t>
      </w:r>
      <w:r w:rsidR="00D80680" w:rsidRPr="00841C02">
        <w:t xml:space="preserve">, </w:t>
      </w:r>
      <w:r w:rsidR="00D80680" w:rsidRPr="00D80680">
        <w:rPr>
          <w:cs/>
        </w:rPr>
        <w:t>उसके द्वारा यरूशलेम में विजयी प्रवेश के ठीक पहले जब उसके राजा के रूप में ऊँचे पर उठाया गया था</w:t>
      </w:r>
      <w:r w:rsidR="00D80680" w:rsidRPr="00841C02">
        <w:t xml:space="preserve">, </w:t>
      </w:r>
      <w:r w:rsidR="00D80680" w:rsidRPr="00D80680">
        <w:rPr>
          <w:cs/>
        </w:rPr>
        <w:t xml:space="preserve">यीशु ने लूका </w:t>
      </w:r>
      <w:r w:rsidR="00D80680" w:rsidRPr="00841C02">
        <w:rPr>
          <w:cs/>
        </w:rPr>
        <w:t xml:space="preserve">19:12-27 </w:t>
      </w:r>
      <w:r w:rsidR="00D80680" w:rsidRPr="00D80680">
        <w:rPr>
          <w:cs/>
        </w:rPr>
        <w:t>में दस मुहरों का दृष्टान्त दिया था। इस दृष्टान्त में</w:t>
      </w:r>
      <w:r w:rsidR="00D80680" w:rsidRPr="00841C02">
        <w:t xml:space="preserve">, </w:t>
      </w:r>
      <w:r w:rsidR="00D80680" w:rsidRPr="00D80680">
        <w:rPr>
          <w:cs/>
        </w:rPr>
        <w:t>उसने व्याख्या दी कि परमेश्वर का राज्य धीरे धीरे आएगा। उन दिनों में बहुत से यहूदी एक ऐसे राज्य के लिए विश्वास करते थे जो कि अपनी पूर्णता में एकदम से आ जाएगा। परन्तु यीशु ने शिक्षा दी कि वह ऐसे राज्य को ला रहा था जो कि धीरे धीरे और विभिन्न चरणों में आएगा। यीशु ने राज्य का आरम्भ कर दिया था</w:t>
      </w:r>
      <w:r w:rsidR="00D80680" w:rsidRPr="00841C02">
        <w:t xml:space="preserve">, </w:t>
      </w:r>
      <w:r w:rsidR="00D80680" w:rsidRPr="00D80680">
        <w:rPr>
          <w:cs/>
        </w:rPr>
        <w:t>परन्तु वह कुछ देर के लिए मुकुटधारी राजा बनने के लिए दूर जा रहा था</w:t>
      </w:r>
      <w:r w:rsidR="00D80680" w:rsidRPr="00841C02">
        <w:t xml:space="preserve">, </w:t>
      </w:r>
      <w:r w:rsidR="00D80680" w:rsidRPr="00D80680">
        <w:rPr>
          <w:cs/>
        </w:rPr>
        <w:t>और वह उसके राज्य को तब तक पूरा नहीं करेगा जब तक वह पुन: वापस नहीं आ जाता है।</w:t>
      </w:r>
    </w:p>
    <w:p w14:paraId="1DD01BF7" w14:textId="77777777" w:rsidR="00DE7B3B" w:rsidRPr="00D80680" w:rsidRDefault="00460571" w:rsidP="00841C02">
      <w:pPr>
        <w:pStyle w:val="BodyText0"/>
      </w:pPr>
      <w:r w:rsidRPr="00910C32">
        <w:rPr>
          <w:cs/>
        </w:rPr>
        <mc:AlternateContent>
          <mc:Choice Requires="wps">
            <w:drawing>
              <wp:anchor distT="0" distB="0" distL="114300" distR="114300" simplePos="0" relativeHeight="252047360" behindDoc="0" locked="1" layoutInCell="1" allowOverlap="1" wp14:anchorId="7F0FF91E" wp14:editId="22D4F9B9">
                <wp:simplePos x="0" y="0"/>
                <wp:positionH relativeFrom="leftMargin">
                  <wp:posOffset>419100</wp:posOffset>
                </wp:positionH>
                <wp:positionV relativeFrom="line">
                  <wp:posOffset>0</wp:posOffset>
                </wp:positionV>
                <wp:extent cx="356235" cy="356235"/>
                <wp:effectExtent l="0" t="0" r="0" b="0"/>
                <wp:wrapNone/>
                <wp:docPr id="395"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26D2C4" w14:textId="77777777" w:rsidR="00460571" w:rsidRPr="00A535F7" w:rsidRDefault="00460571" w:rsidP="00460571">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FF91E"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0bvKQIAAFE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3jRu8pAgAAUQQAAA4AAAAAAAAAAAAAAAAALgIAAGRycy9lMm9E&#10;b2MueG1sUEsBAi0AFAAGAAgAAAAhAI1nQ9zcAAAABgEAAA8AAAAAAAAAAAAAAAAAgwQAAGRycy9k&#10;b3ducmV2LnhtbFBLBQYAAAAABAAEAPMAAACMBQAAAAA=&#10;" filled="f" stroked="f" strokeweight=".5pt">
                <v:textbox inset="0,0,0,0">
                  <w:txbxContent>
                    <w:p w14:paraId="4A26D2C4" w14:textId="77777777" w:rsidR="00460571" w:rsidRPr="00A535F7" w:rsidRDefault="00460571" w:rsidP="00460571">
                      <w:pPr>
                        <w:pStyle w:val="ParaNumbering"/>
                      </w:pPr>
                      <w:r>
                        <w:t>188</w:t>
                      </w:r>
                    </w:p>
                  </w:txbxContent>
                </v:textbox>
                <w10:wrap anchorx="margin" anchory="line"/>
                <w10:anchorlock/>
              </v:shape>
            </w:pict>
          </mc:Fallback>
        </mc:AlternateContent>
      </w:r>
      <w:r w:rsidR="00D80680" w:rsidRPr="00D80680">
        <w:rPr>
          <w:cs/>
        </w:rPr>
        <w:t xml:space="preserve">सुनिए लूका </w:t>
      </w:r>
      <w:r w:rsidR="00D80680" w:rsidRPr="00841C02">
        <w:rPr>
          <w:cs/>
        </w:rPr>
        <w:t xml:space="preserve">19:11-12 </w:t>
      </w:r>
      <w:r w:rsidR="00D80680" w:rsidRPr="00D80680">
        <w:rPr>
          <w:cs/>
        </w:rPr>
        <w:t>में जिस तरह से दस मुहरों का दृष्टान्त आरम्भ होता है:</w:t>
      </w:r>
    </w:p>
    <w:p w14:paraId="53CD926B" w14:textId="77777777" w:rsidR="00DE7B3B" w:rsidRPr="00D80680" w:rsidRDefault="00460571" w:rsidP="00D80680">
      <w:pPr>
        <w:pStyle w:val="Quotations"/>
      </w:pPr>
      <w:r>
        <w:rPr>
          <w:cs/>
        </w:rPr>
        <mc:AlternateContent>
          <mc:Choice Requires="wps">
            <w:drawing>
              <wp:anchor distT="0" distB="0" distL="114300" distR="114300" simplePos="0" relativeHeight="252049408" behindDoc="0" locked="1" layoutInCell="1" allowOverlap="1" wp14:anchorId="5F7CF191" wp14:editId="574C2CD4">
                <wp:simplePos x="0" y="0"/>
                <wp:positionH relativeFrom="leftMargin">
                  <wp:posOffset>419100</wp:posOffset>
                </wp:positionH>
                <wp:positionV relativeFrom="line">
                  <wp:posOffset>0</wp:posOffset>
                </wp:positionV>
                <wp:extent cx="356235" cy="356235"/>
                <wp:effectExtent l="0" t="0" r="0" b="0"/>
                <wp:wrapNone/>
                <wp:docPr id="396"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BEEA66" w14:textId="77777777" w:rsidR="00460571" w:rsidRPr="00A535F7" w:rsidRDefault="00460571" w:rsidP="00460571">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CF191"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g32kKgIAAFEEAAAOAAAAAAAAAAAAAAAAAC4CAABkcnMvZTJv&#10;RG9jLnhtbFBLAQItABQABgAIAAAAIQCNZ0Pc3AAAAAYBAAAPAAAAAAAAAAAAAAAAAIQEAABkcnMv&#10;ZG93bnJldi54bWxQSwUGAAAAAAQABADzAAAAjQUAAAAA&#10;" filled="f" stroked="f" strokeweight=".5pt">
                <v:textbox inset="0,0,0,0">
                  <w:txbxContent>
                    <w:p w14:paraId="4DBEEA66" w14:textId="77777777" w:rsidR="00460571" w:rsidRPr="00A535F7" w:rsidRDefault="00460571" w:rsidP="00460571">
                      <w:pPr>
                        <w:pStyle w:val="ParaNumbering"/>
                      </w:pPr>
                      <w:r>
                        <w:t>189</w:t>
                      </w:r>
                    </w:p>
                  </w:txbxContent>
                </v:textbox>
                <w10:wrap anchorx="margin" anchory="line"/>
                <w10:anchorlock/>
              </v:shape>
            </w:pict>
          </mc:Fallback>
        </mc:AlternateContent>
      </w:r>
      <w:r w:rsidR="00D80680" w:rsidRPr="00D80680">
        <w:rPr>
          <w:cs/>
          <w:lang w:bidi="hi-IN"/>
        </w:rPr>
        <w:t>उस ने एक दृष्टान्त कहा</w:t>
      </w:r>
      <w:r w:rsidR="00D80680" w:rsidRPr="00841C02">
        <w:t xml:space="preserve">, </w:t>
      </w:r>
      <w:r w:rsidR="00D80680" w:rsidRPr="00D80680">
        <w:rPr>
          <w:cs/>
          <w:lang w:bidi="hi-IN"/>
        </w:rPr>
        <w:t>इसलिए कि वह यरूशलेम के निकट था</w:t>
      </w:r>
      <w:r w:rsidR="00D80680" w:rsidRPr="00841C02">
        <w:t xml:space="preserve">, </w:t>
      </w:r>
      <w:r w:rsidR="00D80680" w:rsidRPr="00D80680">
        <w:rPr>
          <w:cs/>
          <w:lang w:bidi="hi-IN"/>
        </w:rPr>
        <w:t xml:space="preserve">और वे समझते थे कि परमेश्वर का राज्य अभी प्रगट होने वाला है। अत: उसने कहा: "एक धनी मनुष्य दूर देश को चला ताकि राजपद पाकर लौट आए।" (लूका </w:t>
      </w:r>
      <w:r w:rsidR="00D80680" w:rsidRPr="00841C02">
        <w:rPr>
          <w:cs/>
        </w:rPr>
        <w:t>19:11-12)</w:t>
      </w:r>
      <w:r w:rsidR="00D80680" w:rsidRPr="00D80680">
        <w:rPr>
          <w:cs/>
          <w:lang w:bidi="hi-IN"/>
        </w:rPr>
        <w:t>।</w:t>
      </w:r>
    </w:p>
    <w:p w14:paraId="1076FBD9" w14:textId="77777777" w:rsidR="004F7602" w:rsidRPr="00D80680" w:rsidRDefault="00460571" w:rsidP="00841C02">
      <w:pPr>
        <w:pStyle w:val="BodyText0"/>
      </w:pPr>
      <w:r w:rsidRPr="00910C32">
        <w:rPr>
          <w:cs/>
        </w:rPr>
        <mc:AlternateContent>
          <mc:Choice Requires="wps">
            <w:drawing>
              <wp:anchor distT="0" distB="0" distL="114300" distR="114300" simplePos="0" relativeHeight="252051456" behindDoc="0" locked="1" layoutInCell="1" allowOverlap="1" wp14:anchorId="2060A319" wp14:editId="365DC701">
                <wp:simplePos x="0" y="0"/>
                <wp:positionH relativeFrom="leftMargin">
                  <wp:posOffset>419100</wp:posOffset>
                </wp:positionH>
                <wp:positionV relativeFrom="line">
                  <wp:posOffset>0</wp:posOffset>
                </wp:positionV>
                <wp:extent cx="356235" cy="356235"/>
                <wp:effectExtent l="0" t="0" r="0" b="0"/>
                <wp:wrapNone/>
                <wp:docPr id="397"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A7B982" w14:textId="77777777" w:rsidR="00460571" w:rsidRPr="00A535F7" w:rsidRDefault="00460571" w:rsidP="00460571">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0A319"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uvKgIAAFEEAAAOAAAAZHJzL2Uyb0RvYy54bWysVE1v2zAMvQ/YfxB0X5wPJFu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dQ6uvKgIAAFEEAAAOAAAAAAAAAAAAAAAAAC4CAABkcnMvZTJv&#10;RG9jLnhtbFBLAQItABQABgAIAAAAIQCNZ0Pc3AAAAAYBAAAPAAAAAAAAAAAAAAAAAIQEAABkcnMv&#10;ZG93bnJldi54bWxQSwUGAAAAAAQABADzAAAAjQUAAAAA&#10;" filled="f" stroked="f" strokeweight=".5pt">
                <v:textbox inset="0,0,0,0">
                  <w:txbxContent>
                    <w:p w14:paraId="37A7B982" w14:textId="77777777" w:rsidR="00460571" w:rsidRPr="00A535F7" w:rsidRDefault="00460571" w:rsidP="00460571">
                      <w:pPr>
                        <w:pStyle w:val="ParaNumbering"/>
                      </w:pPr>
                      <w:r>
                        <w:t>190</w:t>
                      </w:r>
                    </w:p>
                  </w:txbxContent>
                </v:textbox>
                <w10:wrap anchorx="margin" anchory="line"/>
                <w10:anchorlock/>
              </v:shape>
            </w:pict>
          </mc:Fallback>
        </mc:AlternateContent>
      </w:r>
      <w:r w:rsidR="00D80680" w:rsidRPr="00D80680">
        <w:rPr>
          <w:cs/>
        </w:rPr>
        <w:t>ध्यान दीजिए यहाँ पर क्या हुआ। यीशु यरूशलेम में प्रवेश करने वाला था और उसके राजा होने की घोषणा की जाने वाली थी</w:t>
      </w:r>
      <w:r w:rsidR="00D80680" w:rsidRPr="00841C02">
        <w:t xml:space="preserve">, </w:t>
      </w:r>
      <w:r w:rsidR="00D80680" w:rsidRPr="00D80680">
        <w:rPr>
          <w:cs/>
        </w:rPr>
        <w:t>परन्तु वह बिल्कुल भी नहीं चाहता कि लोग यह अनुमान लगाएँ कि वह स्वयं को उस समय एक सांसारिक शासक के रूप में स्थापित करेगा। इसके बजाय</w:t>
      </w:r>
      <w:r w:rsidR="00D80680" w:rsidRPr="00841C02">
        <w:t xml:space="preserve">, </w:t>
      </w:r>
      <w:r w:rsidR="00D80680" w:rsidRPr="00D80680">
        <w:rPr>
          <w:cs/>
        </w:rPr>
        <w:t>वह अपने शासन को प्राप्त करने के लिए</w:t>
      </w:r>
      <w:r w:rsidR="00D80680" w:rsidRPr="00841C02">
        <w:t xml:space="preserve">, </w:t>
      </w:r>
      <w:r w:rsidR="00D80680" w:rsidRPr="00D80680">
        <w:rPr>
          <w:cs/>
        </w:rPr>
        <w:t>एक लम्बे समय के लिए रवाना हो जाएगा</w:t>
      </w:r>
      <w:r w:rsidR="00D80680" w:rsidRPr="00841C02">
        <w:t xml:space="preserve">, </w:t>
      </w:r>
      <w:r w:rsidR="00D80680" w:rsidRPr="00D80680">
        <w:rPr>
          <w:cs/>
        </w:rPr>
        <w:t>और भविष्य में अपने सांसारिक राज्य पर शासन करने के लिए पुन: आएगा।</w:t>
      </w:r>
    </w:p>
    <w:p w14:paraId="3FA879AA" w14:textId="77777777" w:rsidR="004F7602" w:rsidRPr="00D80680" w:rsidRDefault="00460571" w:rsidP="00841C02">
      <w:pPr>
        <w:pStyle w:val="BodyText0"/>
      </w:pPr>
      <w:r w:rsidRPr="00910C32">
        <w:rPr>
          <w:cs/>
        </w:rPr>
        <mc:AlternateContent>
          <mc:Choice Requires="wps">
            <w:drawing>
              <wp:anchor distT="0" distB="0" distL="114300" distR="114300" simplePos="0" relativeHeight="252053504" behindDoc="0" locked="1" layoutInCell="1" allowOverlap="1" wp14:anchorId="46A851CC" wp14:editId="4256D02F">
                <wp:simplePos x="0" y="0"/>
                <wp:positionH relativeFrom="leftMargin">
                  <wp:posOffset>419100</wp:posOffset>
                </wp:positionH>
                <wp:positionV relativeFrom="line">
                  <wp:posOffset>0</wp:posOffset>
                </wp:positionV>
                <wp:extent cx="356235" cy="356235"/>
                <wp:effectExtent l="0" t="0" r="0" b="0"/>
                <wp:wrapNone/>
                <wp:docPr id="398"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69FA1A" w14:textId="77777777" w:rsidR="00460571" w:rsidRPr="00A535F7" w:rsidRDefault="00460571" w:rsidP="00460571">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851CC"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fdHAKgIAAFEEAAAOAAAAAAAAAAAAAAAAAC4CAABkcnMvZTJv&#10;RG9jLnhtbFBLAQItABQABgAIAAAAIQCNZ0Pc3AAAAAYBAAAPAAAAAAAAAAAAAAAAAIQEAABkcnMv&#10;ZG93bnJldi54bWxQSwUGAAAAAAQABADzAAAAjQUAAAAA&#10;" filled="f" stroked="f" strokeweight=".5pt">
                <v:textbox inset="0,0,0,0">
                  <w:txbxContent>
                    <w:p w14:paraId="4D69FA1A" w14:textId="77777777" w:rsidR="00460571" w:rsidRPr="00A535F7" w:rsidRDefault="00460571" w:rsidP="00460571">
                      <w:pPr>
                        <w:pStyle w:val="ParaNumbering"/>
                      </w:pPr>
                      <w:r>
                        <w:t>191</w:t>
                      </w:r>
                    </w:p>
                  </w:txbxContent>
                </v:textbox>
                <w10:wrap anchorx="margin" anchory="line"/>
                <w10:anchorlock/>
              </v:shape>
            </w:pict>
          </mc:Fallback>
        </mc:AlternateContent>
      </w:r>
      <w:r w:rsidR="00D80680" w:rsidRPr="00D80680">
        <w:rPr>
          <w:cs/>
        </w:rPr>
        <w:t>और वास्तव में क्या हुआ है। यरूशलेम में</w:t>
      </w:r>
      <w:r w:rsidR="00D80680" w:rsidRPr="00841C02">
        <w:t xml:space="preserve">, </w:t>
      </w:r>
      <w:r w:rsidR="00D80680" w:rsidRPr="00D80680">
        <w:rPr>
          <w:cs/>
        </w:rPr>
        <w:t>यीशु को गिरफ्तार किया गया और क्रूस पर चढ़ाया गया। फिर वह मरे हुओं में से पुन: जीवित हो उठा और स्वर्ग पर चढ़ गया</w:t>
      </w:r>
      <w:r w:rsidR="00D80680" w:rsidRPr="00841C02">
        <w:t xml:space="preserve">, </w:t>
      </w:r>
      <w:r w:rsidR="00D80680" w:rsidRPr="00D80680">
        <w:rPr>
          <w:cs/>
        </w:rPr>
        <w:t>और इस स्थान पर उसने पिता से उसके शासन को प्राप्त किया। और उसे अभी भी अपने राज्य को पूरा करने के लिए पुन: वापस आना है।</w:t>
      </w:r>
    </w:p>
    <w:p w14:paraId="3D5053B0" w14:textId="77777777" w:rsidR="00DE7B3B" w:rsidRPr="00D80680" w:rsidRDefault="00460571" w:rsidP="00841C02">
      <w:pPr>
        <w:pStyle w:val="BodyText0"/>
      </w:pPr>
      <w:r w:rsidRPr="00910C32">
        <w:rPr>
          <w:cs/>
        </w:rPr>
        <mc:AlternateContent>
          <mc:Choice Requires="wps">
            <w:drawing>
              <wp:anchor distT="0" distB="0" distL="114300" distR="114300" simplePos="0" relativeHeight="252055552" behindDoc="0" locked="1" layoutInCell="1" allowOverlap="1" wp14:anchorId="177D6315" wp14:editId="404EE576">
                <wp:simplePos x="0" y="0"/>
                <wp:positionH relativeFrom="leftMargin">
                  <wp:posOffset>419100</wp:posOffset>
                </wp:positionH>
                <wp:positionV relativeFrom="line">
                  <wp:posOffset>0</wp:posOffset>
                </wp:positionV>
                <wp:extent cx="356235" cy="356235"/>
                <wp:effectExtent l="0" t="0" r="0" b="0"/>
                <wp:wrapNone/>
                <wp:docPr id="399"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209CC4" w14:textId="77777777" w:rsidR="00460571" w:rsidRPr="00A535F7" w:rsidRDefault="00460571" w:rsidP="00460571">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D6315"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gWKgIAAFEEAAAOAAAAZHJzL2Uyb0RvYy54bWysVE1v2zAMvQ/YfxB0X5wPJFi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5ipgWKgIAAFEEAAAOAAAAAAAAAAAAAAAAAC4CAABkcnMvZTJv&#10;RG9jLnhtbFBLAQItABQABgAIAAAAIQCNZ0Pc3AAAAAYBAAAPAAAAAAAAAAAAAAAAAIQEAABkcnMv&#10;ZG93bnJldi54bWxQSwUGAAAAAAQABADzAAAAjQUAAAAA&#10;" filled="f" stroked="f" strokeweight=".5pt">
                <v:textbox inset="0,0,0,0">
                  <w:txbxContent>
                    <w:p w14:paraId="77209CC4" w14:textId="77777777" w:rsidR="00460571" w:rsidRPr="00A535F7" w:rsidRDefault="00460571" w:rsidP="00460571">
                      <w:pPr>
                        <w:pStyle w:val="ParaNumbering"/>
                      </w:pPr>
                      <w:r>
                        <w:t>192</w:t>
                      </w:r>
                    </w:p>
                  </w:txbxContent>
                </v:textbox>
                <w10:wrap anchorx="margin" anchory="line"/>
                <w10:anchorlock/>
              </v:shape>
            </w:pict>
          </mc:Fallback>
        </mc:AlternateContent>
      </w:r>
      <w:r w:rsidR="00D80680" w:rsidRPr="00D80680">
        <w:rPr>
          <w:cs/>
        </w:rPr>
        <w:t>लूका का सुसमाचार यीशु को ऐसे स्थापित करता है कि वही राज्य को लाने वाला है</w:t>
      </w:r>
      <w:r w:rsidR="00D80680" w:rsidRPr="00841C02">
        <w:t xml:space="preserve">, </w:t>
      </w:r>
      <w:r w:rsidR="00D80680" w:rsidRPr="00D80680">
        <w:rPr>
          <w:cs/>
        </w:rPr>
        <w:t>की इस समझ के साथ</w:t>
      </w:r>
      <w:r w:rsidR="00D80680" w:rsidRPr="00841C02">
        <w:t xml:space="preserve">, </w:t>
      </w:r>
      <w:r w:rsidR="00D80680" w:rsidRPr="00D80680">
        <w:rPr>
          <w:cs/>
        </w:rPr>
        <w:t>हम सुसमाचार में स्थापित दूसरे विषय पर ध्यान देने की ओर मुड़ने के लिए तैयार हैं: जो कि सुसमाचार के द्वारा राज्य को प्रेरितों द्वारा आगे बढ़ाने में उनकी भूमिका को अदा करने के बारे में है।</w:t>
      </w:r>
    </w:p>
    <w:p w14:paraId="4DA7541D" w14:textId="77777777" w:rsidR="00F81352" w:rsidRDefault="00D80680" w:rsidP="009B5B79">
      <w:pPr>
        <w:pStyle w:val="BulletHeading"/>
      </w:pPr>
      <w:bookmarkStart w:id="95" w:name="_Toc8018006"/>
      <w:bookmarkStart w:id="96" w:name="_Toc21185256"/>
      <w:bookmarkStart w:id="97" w:name="_Toc80705179"/>
      <w:r w:rsidRPr="00D80680">
        <w:rPr>
          <w:cs/>
          <w:lang w:bidi="hi-IN"/>
        </w:rPr>
        <w:t>प्रेरित</w:t>
      </w:r>
      <w:bookmarkEnd w:id="95"/>
      <w:bookmarkEnd w:id="96"/>
      <w:bookmarkEnd w:id="97"/>
    </w:p>
    <w:p w14:paraId="2752B9D3" w14:textId="77777777" w:rsidR="00F81352" w:rsidRDefault="00460571" w:rsidP="00841C02">
      <w:pPr>
        <w:pStyle w:val="BodyText0"/>
      </w:pPr>
      <w:r w:rsidRPr="00910C32">
        <w:rPr>
          <w:cs/>
        </w:rPr>
        <mc:AlternateContent>
          <mc:Choice Requires="wps">
            <w:drawing>
              <wp:anchor distT="0" distB="0" distL="114300" distR="114300" simplePos="0" relativeHeight="252057600" behindDoc="0" locked="1" layoutInCell="1" allowOverlap="1" wp14:anchorId="2DC5A8A0" wp14:editId="12E2C3EA">
                <wp:simplePos x="0" y="0"/>
                <wp:positionH relativeFrom="leftMargin">
                  <wp:posOffset>419100</wp:posOffset>
                </wp:positionH>
                <wp:positionV relativeFrom="line">
                  <wp:posOffset>0</wp:posOffset>
                </wp:positionV>
                <wp:extent cx="356235" cy="356235"/>
                <wp:effectExtent l="0" t="0" r="0" b="0"/>
                <wp:wrapNone/>
                <wp:docPr id="400"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EE14AE" w14:textId="77777777" w:rsidR="00460571" w:rsidRPr="00A535F7" w:rsidRDefault="00460571" w:rsidP="00460571">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5A8A0"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Y9SwKgIAAFEEAAAOAAAAAAAAAAAAAAAAAC4CAABkcnMvZTJv&#10;RG9jLnhtbFBLAQItABQABgAIAAAAIQCNZ0Pc3AAAAAYBAAAPAAAAAAAAAAAAAAAAAIQEAABkcnMv&#10;ZG93bnJldi54bWxQSwUGAAAAAAQABADzAAAAjQUAAAAA&#10;" filled="f" stroked="f" strokeweight=".5pt">
                <v:textbox inset="0,0,0,0">
                  <w:txbxContent>
                    <w:p w14:paraId="44EE14AE" w14:textId="77777777" w:rsidR="00460571" w:rsidRPr="00A535F7" w:rsidRDefault="00460571" w:rsidP="00460571">
                      <w:pPr>
                        <w:pStyle w:val="ParaNumbering"/>
                      </w:pPr>
                      <w:r>
                        <w:t>193</w:t>
                      </w:r>
                    </w:p>
                  </w:txbxContent>
                </v:textbox>
                <w10:wrap anchorx="margin" anchory="line"/>
                <w10:anchorlock/>
              </v:shape>
            </w:pict>
          </mc:Fallback>
        </mc:AlternateContent>
      </w:r>
      <w:r w:rsidR="00D80680" w:rsidRPr="00D80680">
        <w:rPr>
          <w:cs/>
        </w:rPr>
        <w:t>जिस दिन यीशु को क्रूसित किया गया</w:t>
      </w:r>
      <w:r w:rsidR="00D80680" w:rsidRPr="00841C02">
        <w:t xml:space="preserve">, </w:t>
      </w:r>
      <w:r w:rsidR="00D80680" w:rsidRPr="00D80680">
        <w:rPr>
          <w:cs/>
        </w:rPr>
        <w:t>उससे पहली रात में</w:t>
      </w:r>
      <w:r w:rsidR="00D80680" w:rsidRPr="00841C02">
        <w:t xml:space="preserve">, </w:t>
      </w:r>
      <w:r w:rsidR="00D80680" w:rsidRPr="00D80680">
        <w:rPr>
          <w:cs/>
        </w:rPr>
        <w:t>उसने प्रेरितों को उसके कार्य को राज्य में आगे बढ़ाने के लिए निर्देश दिया।</w:t>
      </w:r>
    </w:p>
    <w:p w14:paraId="2BAF8C99" w14:textId="77777777" w:rsidR="00DE7B3B" w:rsidRPr="00D80680" w:rsidRDefault="00460571" w:rsidP="00841C02">
      <w:pPr>
        <w:pStyle w:val="BodyText0"/>
      </w:pPr>
      <w:r w:rsidRPr="00910C32">
        <w:rPr>
          <w:cs/>
        </w:rPr>
        <mc:AlternateContent>
          <mc:Choice Requires="wps">
            <w:drawing>
              <wp:anchor distT="0" distB="0" distL="114300" distR="114300" simplePos="0" relativeHeight="252059648" behindDoc="0" locked="1" layoutInCell="1" allowOverlap="1" wp14:anchorId="2082ADEB" wp14:editId="5056D5E7">
                <wp:simplePos x="0" y="0"/>
                <wp:positionH relativeFrom="leftMargin">
                  <wp:posOffset>419100</wp:posOffset>
                </wp:positionH>
                <wp:positionV relativeFrom="line">
                  <wp:posOffset>0</wp:posOffset>
                </wp:positionV>
                <wp:extent cx="356235" cy="356235"/>
                <wp:effectExtent l="0" t="0" r="0" b="0"/>
                <wp:wrapNone/>
                <wp:docPr id="401"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0F5A82" w14:textId="77777777" w:rsidR="00460571" w:rsidRPr="00A535F7" w:rsidRDefault="00460571" w:rsidP="00460571">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2ADEB"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tuoNjCsCAABRBAAADgAAAAAAAAAAAAAAAAAuAgAAZHJzL2Uy&#10;b0RvYy54bWxQSwECLQAUAAYACAAAACEAjWdD3NwAAAAGAQAADwAAAAAAAAAAAAAAAACFBAAAZHJz&#10;L2Rvd25yZXYueG1sUEsFBgAAAAAEAAQA8wAAAI4FAAAAAA==&#10;" filled="f" stroked="f" strokeweight=".5pt">
                <v:textbox inset="0,0,0,0">
                  <w:txbxContent>
                    <w:p w14:paraId="110F5A82" w14:textId="77777777" w:rsidR="00460571" w:rsidRPr="00A535F7" w:rsidRDefault="00460571" w:rsidP="00460571">
                      <w:pPr>
                        <w:pStyle w:val="ParaNumbering"/>
                      </w:pPr>
                      <w:r>
                        <w:t>194</w:t>
                      </w:r>
                    </w:p>
                  </w:txbxContent>
                </v:textbox>
                <w10:wrap anchorx="margin" anchory="line"/>
                <w10:anchorlock/>
              </v:shape>
            </w:pict>
          </mc:Fallback>
        </mc:AlternateContent>
      </w:r>
      <w:r w:rsidR="00D80680" w:rsidRPr="00D80680">
        <w:rPr>
          <w:cs/>
        </w:rPr>
        <w:t xml:space="preserve">सुनिए लूका </w:t>
      </w:r>
      <w:r w:rsidR="00D80680" w:rsidRPr="00841C02">
        <w:rPr>
          <w:cs/>
        </w:rPr>
        <w:t xml:space="preserve">22:29-30 </w:t>
      </w:r>
      <w:r w:rsidR="00D80680" w:rsidRPr="00D80680">
        <w:rPr>
          <w:cs/>
        </w:rPr>
        <w:t>में उसके द्वारा कहे हुए शब्दों को:</w:t>
      </w:r>
    </w:p>
    <w:p w14:paraId="08B1A539" w14:textId="77777777" w:rsidR="00DE7B3B" w:rsidRPr="00D80680" w:rsidRDefault="00460571" w:rsidP="00D80680">
      <w:pPr>
        <w:pStyle w:val="Quotations"/>
      </w:pPr>
      <w:r>
        <w:rPr>
          <w:cs/>
        </w:rPr>
        <mc:AlternateContent>
          <mc:Choice Requires="wps">
            <w:drawing>
              <wp:anchor distT="0" distB="0" distL="114300" distR="114300" simplePos="0" relativeHeight="252061696" behindDoc="0" locked="1" layoutInCell="1" allowOverlap="1" wp14:anchorId="2E58EE56" wp14:editId="24BC36E8">
                <wp:simplePos x="0" y="0"/>
                <wp:positionH relativeFrom="leftMargin">
                  <wp:posOffset>419100</wp:posOffset>
                </wp:positionH>
                <wp:positionV relativeFrom="line">
                  <wp:posOffset>0</wp:posOffset>
                </wp:positionV>
                <wp:extent cx="356235" cy="356235"/>
                <wp:effectExtent l="0" t="0" r="0" b="0"/>
                <wp:wrapNone/>
                <wp:docPr id="402"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09AC9E" w14:textId="77777777" w:rsidR="00460571" w:rsidRPr="00A535F7" w:rsidRDefault="00460571" w:rsidP="00460571">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8EE56"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t/d3iKgIAAFEEAAAOAAAAAAAAAAAAAAAAAC4CAABkcnMvZTJv&#10;RG9jLnhtbFBLAQItABQABgAIAAAAIQCNZ0Pc3AAAAAYBAAAPAAAAAAAAAAAAAAAAAIQEAABkcnMv&#10;ZG93bnJldi54bWxQSwUGAAAAAAQABADzAAAAjQUAAAAA&#10;" filled="f" stroked="f" strokeweight=".5pt">
                <v:textbox inset="0,0,0,0">
                  <w:txbxContent>
                    <w:p w14:paraId="1D09AC9E" w14:textId="77777777" w:rsidR="00460571" w:rsidRPr="00A535F7" w:rsidRDefault="00460571" w:rsidP="00460571">
                      <w:pPr>
                        <w:pStyle w:val="ParaNumbering"/>
                      </w:pPr>
                      <w:r>
                        <w:t>195</w:t>
                      </w:r>
                    </w:p>
                  </w:txbxContent>
                </v:textbox>
                <w10:wrap anchorx="margin" anchory="line"/>
                <w10:anchorlock/>
              </v:shape>
            </w:pict>
          </mc:Fallback>
        </mc:AlternateContent>
      </w:r>
      <w:r w:rsidR="00D80680" w:rsidRPr="00D80680">
        <w:rPr>
          <w:cs/>
          <w:lang w:bidi="hi-IN"/>
        </w:rPr>
        <w:t>और जैसे मेरे पिता ने मेरे लिए एक राज्य ठहराया है</w:t>
      </w:r>
      <w:r w:rsidR="00D80680" w:rsidRPr="00841C02">
        <w:t xml:space="preserve">, </w:t>
      </w:r>
      <w:r w:rsidR="00D80680" w:rsidRPr="00D80680">
        <w:rPr>
          <w:cs/>
          <w:lang w:bidi="hi-IN"/>
        </w:rPr>
        <w:t>वैसे ही मैं भी तुम्हारे लिए एक राज्य ठहराता हूँ</w:t>
      </w:r>
      <w:r w:rsidR="00D80680" w:rsidRPr="00841C02">
        <w:t xml:space="preserve">, </w:t>
      </w:r>
      <w:r w:rsidR="00D80680" w:rsidRPr="00D80680">
        <w:rPr>
          <w:cs/>
          <w:lang w:bidi="hi-IN"/>
        </w:rPr>
        <w:t>ताकि तुम मेरे राज्य में मेरी मेज पर खाओ-पिओ</w:t>
      </w:r>
      <w:r w:rsidR="00D80680" w:rsidRPr="00841C02">
        <w:t xml:space="preserve">, </w:t>
      </w:r>
      <w:r w:rsidR="00D80680" w:rsidRPr="00D80680">
        <w:rPr>
          <w:cs/>
          <w:lang w:bidi="hi-IN"/>
        </w:rPr>
        <w:t xml:space="preserve">वरन् सिंहासनों पर बैठकर इस्राएल के बारह गोत्रों का न्याय करो (लूका </w:t>
      </w:r>
      <w:r w:rsidR="00D80680" w:rsidRPr="00841C02">
        <w:rPr>
          <w:cs/>
        </w:rPr>
        <w:t>22:29-30)</w:t>
      </w:r>
      <w:r w:rsidR="00D80680" w:rsidRPr="00D80680">
        <w:rPr>
          <w:cs/>
          <w:lang w:bidi="hi-IN"/>
        </w:rPr>
        <w:t>।</w:t>
      </w:r>
    </w:p>
    <w:p w14:paraId="221C34CE" w14:textId="77777777" w:rsidR="004F7602" w:rsidRPr="00D80680" w:rsidRDefault="00460571" w:rsidP="00841C02">
      <w:pPr>
        <w:pStyle w:val="BodyText0"/>
      </w:pPr>
      <w:r w:rsidRPr="00910C32">
        <w:rPr>
          <w:cs/>
        </w:rPr>
        <mc:AlternateContent>
          <mc:Choice Requires="wps">
            <w:drawing>
              <wp:anchor distT="0" distB="0" distL="114300" distR="114300" simplePos="0" relativeHeight="252063744" behindDoc="0" locked="1" layoutInCell="1" allowOverlap="1" wp14:anchorId="639317B4" wp14:editId="1D0141CA">
                <wp:simplePos x="0" y="0"/>
                <wp:positionH relativeFrom="leftMargin">
                  <wp:posOffset>419100</wp:posOffset>
                </wp:positionH>
                <wp:positionV relativeFrom="line">
                  <wp:posOffset>0</wp:posOffset>
                </wp:positionV>
                <wp:extent cx="356235" cy="356235"/>
                <wp:effectExtent l="0" t="0" r="0" b="0"/>
                <wp:wrapNone/>
                <wp:docPr id="403"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D17CAF" w14:textId="77777777" w:rsidR="00460571" w:rsidRPr="00A535F7" w:rsidRDefault="00460571" w:rsidP="00460571">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317B4"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CpQ0KgIAAFEEAAAOAAAAAAAAAAAAAAAAAC4CAABkcnMvZTJv&#10;RG9jLnhtbFBLAQItABQABgAIAAAAIQCNZ0Pc3AAAAAYBAAAPAAAAAAAAAAAAAAAAAIQEAABkcnMv&#10;ZG93bnJldi54bWxQSwUGAAAAAAQABADzAAAAjQUAAAAA&#10;" filled="f" stroked="f" strokeweight=".5pt">
                <v:textbox inset="0,0,0,0">
                  <w:txbxContent>
                    <w:p w14:paraId="23D17CAF" w14:textId="77777777" w:rsidR="00460571" w:rsidRPr="00A535F7" w:rsidRDefault="00460571" w:rsidP="00460571">
                      <w:pPr>
                        <w:pStyle w:val="ParaNumbering"/>
                      </w:pPr>
                      <w:r>
                        <w:t>196</w:t>
                      </w:r>
                    </w:p>
                  </w:txbxContent>
                </v:textbox>
                <w10:wrap anchorx="margin" anchory="line"/>
                <w10:anchorlock/>
              </v:shape>
            </w:pict>
          </mc:Fallback>
        </mc:AlternateContent>
      </w:r>
      <w:r w:rsidR="00D80680" w:rsidRPr="00D80680">
        <w:rPr>
          <w:cs/>
        </w:rPr>
        <w:t>यीशु ने उसके प्रेरितों को उसके राज्य में नेतृत्व देने वाले और न्यायी करके ठहराया। उनका कार्य था कि</w:t>
      </w:r>
      <w:r w:rsidR="00D80680" w:rsidRPr="00841C02">
        <w:t xml:space="preserve">, </w:t>
      </w:r>
      <w:r w:rsidR="00D80680" w:rsidRPr="00D80680">
        <w:rPr>
          <w:cs/>
        </w:rPr>
        <w:t>वह पवित्र आत्मा पर निर्भर रहते हुए</w:t>
      </w:r>
      <w:r w:rsidR="00D80680" w:rsidRPr="00841C02">
        <w:t xml:space="preserve">, </w:t>
      </w:r>
      <w:r w:rsidR="00D80680" w:rsidRPr="00D80680">
        <w:rPr>
          <w:cs/>
        </w:rPr>
        <w:t>जिस कार्य को वह छोड़ कर गया था</w:t>
      </w:r>
      <w:r w:rsidR="00D80680" w:rsidRPr="00841C02">
        <w:t xml:space="preserve">, </w:t>
      </w:r>
      <w:r w:rsidR="00D80680" w:rsidRPr="00D80680">
        <w:rPr>
          <w:cs/>
        </w:rPr>
        <w:t>उसे राज्य के सुसमाचार के प्रचार की घोषणा करने के द्वारा और इस संसार में राज्य को भर देने के द्वारा आगे बढ़ाएँ।</w:t>
      </w:r>
    </w:p>
    <w:p w14:paraId="2F22860C" w14:textId="77777777" w:rsidR="00DE7B3B" w:rsidRPr="00D80680" w:rsidRDefault="00460571" w:rsidP="00841C02">
      <w:pPr>
        <w:pStyle w:val="BodyText0"/>
      </w:pPr>
      <w:r w:rsidRPr="00910C32">
        <w:rPr>
          <w:cs/>
        </w:rPr>
        <mc:AlternateContent>
          <mc:Choice Requires="wps">
            <w:drawing>
              <wp:anchor distT="0" distB="0" distL="114300" distR="114300" simplePos="0" relativeHeight="252065792" behindDoc="0" locked="1" layoutInCell="1" allowOverlap="1" wp14:anchorId="54459D5A" wp14:editId="0DB25DAA">
                <wp:simplePos x="0" y="0"/>
                <wp:positionH relativeFrom="leftMargin">
                  <wp:posOffset>419100</wp:posOffset>
                </wp:positionH>
                <wp:positionV relativeFrom="line">
                  <wp:posOffset>0</wp:posOffset>
                </wp:positionV>
                <wp:extent cx="356235" cy="356235"/>
                <wp:effectExtent l="0" t="0" r="0" b="0"/>
                <wp:wrapNone/>
                <wp:docPr id="404"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A008C5" w14:textId="77777777" w:rsidR="00460571" w:rsidRPr="00A535F7" w:rsidRDefault="00460571" w:rsidP="00460571">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59D5A"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b4mgKgIAAFEEAAAOAAAAAAAAAAAAAAAAAC4CAABkcnMvZTJv&#10;RG9jLnhtbFBLAQItABQABgAIAAAAIQCNZ0Pc3AAAAAYBAAAPAAAAAAAAAAAAAAAAAIQEAABkcnMv&#10;ZG93bnJldi54bWxQSwUGAAAAAAQABADzAAAAjQUAAAAA&#10;" filled="f" stroked="f" strokeweight=".5pt">
                <v:textbox inset="0,0,0,0">
                  <w:txbxContent>
                    <w:p w14:paraId="0FA008C5" w14:textId="77777777" w:rsidR="00460571" w:rsidRPr="00A535F7" w:rsidRDefault="00460571" w:rsidP="00460571">
                      <w:pPr>
                        <w:pStyle w:val="ParaNumbering"/>
                      </w:pPr>
                      <w:r>
                        <w:t>197</w:t>
                      </w:r>
                    </w:p>
                  </w:txbxContent>
                </v:textbox>
                <w10:wrap anchorx="margin" anchory="line"/>
                <w10:anchorlock/>
              </v:shape>
            </w:pict>
          </mc:Fallback>
        </mc:AlternateContent>
      </w:r>
      <w:r w:rsidR="00D80680" w:rsidRPr="00D80680">
        <w:rPr>
          <w:cs/>
        </w:rPr>
        <w:t>इस कारण</w:t>
      </w:r>
      <w:r w:rsidR="00D80680" w:rsidRPr="00841C02">
        <w:t xml:space="preserve">, </w:t>
      </w:r>
      <w:r w:rsidR="00D80680" w:rsidRPr="00D80680">
        <w:rPr>
          <w:cs/>
        </w:rPr>
        <w:t>हम देखते हैं कि लूका का सुसमाचार यह स्थापित करता है कि राज्य की उदघोषणा करना यीशु का प्राथमिक कार्य था और उसने उसके प्रेरितों को अधिकृत किया कि वे उसके स्वर्ग में रोहित हो जाने के बाद उसके कार्य को निरन्तर आगे बढ़ाते रहें।</w:t>
      </w:r>
    </w:p>
    <w:p w14:paraId="5A7D5193" w14:textId="77777777" w:rsidR="00F81352" w:rsidRDefault="00460571" w:rsidP="00841C02">
      <w:pPr>
        <w:pStyle w:val="BodyText0"/>
      </w:pPr>
      <w:r w:rsidRPr="00910C32">
        <w:rPr>
          <w:cs/>
        </w:rPr>
        <w:lastRenderedPageBreak/>
        <mc:AlternateContent>
          <mc:Choice Requires="wps">
            <w:drawing>
              <wp:anchor distT="0" distB="0" distL="114300" distR="114300" simplePos="0" relativeHeight="252067840" behindDoc="0" locked="1" layoutInCell="1" allowOverlap="1" wp14:anchorId="0EBFFFAE" wp14:editId="76C05D2C">
                <wp:simplePos x="0" y="0"/>
                <wp:positionH relativeFrom="leftMargin">
                  <wp:posOffset>419100</wp:posOffset>
                </wp:positionH>
                <wp:positionV relativeFrom="line">
                  <wp:posOffset>0</wp:posOffset>
                </wp:positionV>
                <wp:extent cx="356235" cy="356235"/>
                <wp:effectExtent l="0" t="0" r="0" b="0"/>
                <wp:wrapNone/>
                <wp:docPr id="405"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D90D19" w14:textId="77777777" w:rsidR="00460571" w:rsidRPr="00A535F7" w:rsidRDefault="00460571" w:rsidP="00460571">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FFFAE"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AdAZIpAgAAUQQAAA4AAAAAAAAAAAAAAAAALgIAAGRycy9lMm9E&#10;b2MueG1sUEsBAi0AFAAGAAgAAAAhAI1nQ9zcAAAABgEAAA8AAAAAAAAAAAAAAAAAgwQAAGRycy9k&#10;b3ducmV2LnhtbFBLBQYAAAAABAAEAPMAAACMBQAAAAA=&#10;" filled="f" stroked="f" strokeweight=".5pt">
                <v:textbox inset="0,0,0,0">
                  <w:txbxContent>
                    <w:p w14:paraId="23D90D19" w14:textId="77777777" w:rsidR="00460571" w:rsidRPr="00A535F7" w:rsidRDefault="00460571" w:rsidP="00460571">
                      <w:pPr>
                        <w:pStyle w:val="ParaNumbering"/>
                      </w:pPr>
                      <w:r>
                        <w:t>198</w:t>
                      </w:r>
                    </w:p>
                  </w:txbxContent>
                </v:textbox>
                <w10:wrap anchorx="margin" anchory="line"/>
                <w10:anchorlock/>
              </v:shape>
            </w:pict>
          </mc:Fallback>
        </mc:AlternateContent>
      </w:r>
      <w:r w:rsidR="00D80680" w:rsidRPr="00D80680">
        <w:rPr>
          <w:cs/>
        </w:rPr>
        <w:t>और प्रेरितों के काम की पुस्तक ठीक वहाँ से आरम्भ करती है जहाँ पर लूका का सुसमाचार अन्त करता है। यह यीशु मरे हुओं में से पुनरुत्थान और उसके द्वारा स्वर्ग में चढ़ने</w:t>
      </w:r>
      <w:r w:rsidR="00D80680" w:rsidRPr="00841C02">
        <w:t xml:space="preserve">, </w:t>
      </w:r>
      <w:r w:rsidR="00D80680" w:rsidRPr="00D80680">
        <w:rPr>
          <w:cs/>
        </w:rPr>
        <w:t>प्रेरितों को शिक्षा देने में समय को बिताने की व्याख्या करती हुई आरम्भ होती है।</w:t>
      </w:r>
    </w:p>
    <w:p w14:paraId="14AF5EBB" w14:textId="77777777" w:rsidR="00F81352" w:rsidRDefault="00460571" w:rsidP="00841C02">
      <w:pPr>
        <w:pStyle w:val="BodyText0"/>
      </w:pPr>
      <w:r w:rsidRPr="00910C32">
        <w:rPr>
          <w:cs/>
        </w:rPr>
        <mc:AlternateContent>
          <mc:Choice Requires="wps">
            <w:drawing>
              <wp:anchor distT="0" distB="0" distL="114300" distR="114300" simplePos="0" relativeHeight="252069888" behindDoc="0" locked="1" layoutInCell="1" allowOverlap="1" wp14:anchorId="4CC34C35" wp14:editId="7B4F6464">
                <wp:simplePos x="0" y="0"/>
                <wp:positionH relativeFrom="leftMargin">
                  <wp:posOffset>419100</wp:posOffset>
                </wp:positionH>
                <wp:positionV relativeFrom="line">
                  <wp:posOffset>0</wp:posOffset>
                </wp:positionV>
                <wp:extent cx="356235" cy="356235"/>
                <wp:effectExtent l="0" t="0" r="0" b="0"/>
                <wp:wrapNone/>
                <wp:docPr id="406"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B856DC" w14:textId="77777777" w:rsidR="00460571" w:rsidRPr="00A535F7" w:rsidRDefault="00460571" w:rsidP="00460571">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4C35"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EfTrZKgIAAFEEAAAOAAAAAAAAAAAAAAAAAC4CAABkcnMvZTJv&#10;RG9jLnhtbFBLAQItABQABgAIAAAAIQCNZ0Pc3AAAAAYBAAAPAAAAAAAAAAAAAAAAAIQEAABkcnMv&#10;ZG93bnJldi54bWxQSwUGAAAAAAQABADzAAAAjQUAAAAA&#10;" filled="f" stroked="f" strokeweight=".5pt">
                <v:textbox inset="0,0,0,0">
                  <w:txbxContent>
                    <w:p w14:paraId="78B856DC" w14:textId="77777777" w:rsidR="00460571" w:rsidRPr="00A535F7" w:rsidRDefault="00460571" w:rsidP="00460571">
                      <w:pPr>
                        <w:pStyle w:val="ParaNumbering"/>
                      </w:pPr>
                      <w:r>
                        <w:t>199</w:t>
                      </w:r>
                    </w:p>
                  </w:txbxContent>
                </v:textbox>
                <w10:wrap anchorx="margin" anchory="line"/>
                <w10:anchorlock/>
              </v:shape>
            </w:pict>
          </mc:Fallback>
        </mc:AlternateContent>
      </w:r>
      <w:r w:rsidR="00D80680" w:rsidRPr="00D80680">
        <w:rPr>
          <w:cs/>
        </w:rPr>
        <w:t xml:space="preserve">सुनिए लूका के प्रेरितों के काम </w:t>
      </w:r>
      <w:r w:rsidR="00D80680" w:rsidRPr="00841C02">
        <w:rPr>
          <w:cs/>
        </w:rPr>
        <w:t xml:space="preserve">1:3-8 </w:t>
      </w:r>
      <w:r w:rsidR="00D80680" w:rsidRPr="00D80680">
        <w:rPr>
          <w:cs/>
        </w:rPr>
        <w:t>में दिए हुए वर्णन को:</w:t>
      </w:r>
    </w:p>
    <w:p w14:paraId="26D1D5BF" w14:textId="77777777" w:rsidR="00DE7B3B" w:rsidRPr="00D80680" w:rsidRDefault="00460571" w:rsidP="00D80680">
      <w:pPr>
        <w:pStyle w:val="Quotations"/>
      </w:pPr>
      <w:r>
        <w:rPr>
          <w:cs/>
        </w:rPr>
        <mc:AlternateContent>
          <mc:Choice Requires="wps">
            <w:drawing>
              <wp:anchor distT="0" distB="0" distL="114300" distR="114300" simplePos="0" relativeHeight="252071936" behindDoc="0" locked="1" layoutInCell="1" allowOverlap="1" wp14:anchorId="2FCB5A0C" wp14:editId="274A52CE">
                <wp:simplePos x="0" y="0"/>
                <wp:positionH relativeFrom="leftMargin">
                  <wp:posOffset>419100</wp:posOffset>
                </wp:positionH>
                <wp:positionV relativeFrom="line">
                  <wp:posOffset>0</wp:posOffset>
                </wp:positionV>
                <wp:extent cx="356235" cy="356235"/>
                <wp:effectExtent l="0" t="0" r="0" b="0"/>
                <wp:wrapNone/>
                <wp:docPr id="407"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2D99A2" w14:textId="77777777" w:rsidR="00460571" w:rsidRPr="00A535F7" w:rsidRDefault="00460571" w:rsidP="00460571">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B5A0C"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C1BAQpAgAAUQQAAA4AAAAAAAAAAAAAAAAALgIAAGRycy9lMm9E&#10;b2MueG1sUEsBAi0AFAAGAAgAAAAhAI1nQ9zcAAAABgEAAA8AAAAAAAAAAAAAAAAAgwQAAGRycy9k&#10;b3ducmV2LnhtbFBLBQYAAAAABAAEAPMAAACMBQAAAAA=&#10;" filled="f" stroked="f" strokeweight=".5pt">
                <v:textbox inset="0,0,0,0">
                  <w:txbxContent>
                    <w:p w14:paraId="552D99A2" w14:textId="77777777" w:rsidR="00460571" w:rsidRPr="00A535F7" w:rsidRDefault="00460571" w:rsidP="00460571">
                      <w:pPr>
                        <w:pStyle w:val="ParaNumbering"/>
                      </w:pPr>
                      <w:r>
                        <w:t>200</w:t>
                      </w:r>
                    </w:p>
                  </w:txbxContent>
                </v:textbox>
                <w10:wrap anchorx="margin" anchory="line"/>
                <w10:anchorlock/>
              </v:shape>
            </w:pict>
          </mc:Fallback>
        </mc:AlternateContent>
      </w:r>
      <w:r w:rsidR="00D80680" w:rsidRPr="00D80680">
        <w:rPr>
          <w:cs/>
          <w:lang w:bidi="hi-IN"/>
        </w:rPr>
        <w:t>और उस ने दु:ख उठाने के बाद बहुत से पक्के प्रमाणों से अपने आप को उन्हें जीवित दिखाया</w:t>
      </w:r>
      <w:r w:rsidR="00D80680" w:rsidRPr="00841C02">
        <w:t xml:space="preserve">, </w:t>
      </w:r>
      <w:r w:rsidR="00D80680" w:rsidRPr="00D80680">
        <w:rPr>
          <w:cs/>
          <w:lang w:bidi="hi-IN"/>
        </w:rPr>
        <w:t>और चालीस दिन तक वह उन्हें दिखाई देता रहा: और परमेश्वर के राज्य की बातें करता रहा... और उन्हें आज्ञा दी: "कि यरूशलेम को न छोड़ो</w:t>
      </w:r>
      <w:r w:rsidR="00D80680" w:rsidRPr="00841C02">
        <w:t xml:space="preserve">, </w:t>
      </w:r>
      <w:r w:rsidR="00D80680" w:rsidRPr="00D80680">
        <w:rPr>
          <w:cs/>
          <w:lang w:bidi="hi-IN"/>
        </w:rPr>
        <w:t>परन्तु पिता की उस प्रतिज्ञा के पूरे होने की बाट जोहते रहो... परन्तु थोड़े दिनों के बाद तुम पवित्रात्मा से बपतिस्मा पाओगे।" सो उन्हों ने इकट्ठे होकर उस से पूछा: "कि हे प्रभु</w:t>
      </w:r>
      <w:r w:rsidR="00D80680" w:rsidRPr="00841C02">
        <w:t xml:space="preserve">, </w:t>
      </w:r>
      <w:r w:rsidR="00D80680" w:rsidRPr="00D80680">
        <w:rPr>
          <w:cs/>
          <w:lang w:bidi="hi-IN"/>
        </w:rPr>
        <w:t>क्या तू इसी समय इस्राएल को राज्य फेर देगाॽ उस ने उन से कहा</w:t>
      </w:r>
      <w:r w:rsidR="00D80680" w:rsidRPr="00841C02">
        <w:t xml:space="preserve">; </w:t>
      </w:r>
      <w:r w:rsidR="00D80680" w:rsidRPr="00D80680">
        <w:rPr>
          <w:cs/>
          <w:lang w:bidi="hi-IN"/>
        </w:rPr>
        <w:t>उन समयों या कालों को जानना</w:t>
      </w:r>
      <w:r w:rsidR="00D80680" w:rsidRPr="00841C02">
        <w:t xml:space="preserve">, </w:t>
      </w:r>
      <w:r w:rsidR="00D80680" w:rsidRPr="00D80680">
        <w:rPr>
          <w:cs/>
          <w:lang w:bidi="hi-IN"/>
        </w:rPr>
        <w:t>जिन को पिता ने अपने ही अधिकार में रखा है</w:t>
      </w:r>
      <w:r w:rsidR="00D80680" w:rsidRPr="00841C02">
        <w:t xml:space="preserve">, </w:t>
      </w:r>
      <w:r w:rsidR="00D80680" w:rsidRPr="00D80680">
        <w:rPr>
          <w:cs/>
          <w:lang w:bidi="hi-IN"/>
        </w:rPr>
        <w:t>तुम्हारा काम नहीं। परन्तु जब पवित्र आत्मा तुम पर आएगा तब तुम सामर्थ्य पाओगे</w:t>
      </w:r>
      <w:r w:rsidR="00D80680" w:rsidRPr="00841C02">
        <w:t xml:space="preserve">; </w:t>
      </w:r>
      <w:r w:rsidR="00D80680" w:rsidRPr="00D80680">
        <w:rPr>
          <w:cs/>
          <w:lang w:bidi="hi-IN"/>
        </w:rPr>
        <w:t>और यरूशलेम और सारे यहूदिया और सामरिया में</w:t>
      </w:r>
      <w:r w:rsidR="00D80680" w:rsidRPr="00841C02">
        <w:t xml:space="preserve">, </w:t>
      </w:r>
      <w:r w:rsidR="00D80680" w:rsidRPr="00D80680">
        <w:rPr>
          <w:cs/>
          <w:lang w:bidi="hi-IN"/>
        </w:rPr>
        <w:t xml:space="preserve">और पृथ्वी की छोर तक मेरे गवाह होगे। (प्रेरितों के काम </w:t>
      </w:r>
      <w:r w:rsidR="00D80680" w:rsidRPr="00841C02">
        <w:rPr>
          <w:cs/>
        </w:rPr>
        <w:t>1:3-8)</w:t>
      </w:r>
    </w:p>
    <w:p w14:paraId="5B01C180" w14:textId="77777777" w:rsidR="004F7602" w:rsidRPr="00D80680" w:rsidRDefault="00460571" w:rsidP="00841C02">
      <w:pPr>
        <w:pStyle w:val="BodyText0"/>
      </w:pPr>
      <w:r w:rsidRPr="00910C32">
        <w:rPr>
          <w:cs/>
        </w:rPr>
        <mc:AlternateContent>
          <mc:Choice Requires="wps">
            <w:drawing>
              <wp:anchor distT="0" distB="0" distL="114300" distR="114300" simplePos="0" relativeHeight="252073984" behindDoc="0" locked="1" layoutInCell="1" allowOverlap="1" wp14:anchorId="69577782" wp14:editId="5B90ABCA">
                <wp:simplePos x="0" y="0"/>
                <wp:positionH relativeFrom="leftMargin">
                  <wp:posOffset>419100</wp:posOffset>
                </wp:positionH>
                <wp:positionV relativeFrom="line">
                  <wp:posOffset>0</wp:posOffset>
                </wp:positionV>
                <wp:extent cx="356235" cy="356235"/>
                <wp:effectExtent l="0" t="0" r="0" b="0"/>
                <wp:wrapNone/>
                <wp:docPr id="408"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E964AB" w14:textId="77777777" w:rsidR="00460571" w:rsidRPr="00A535F7" w:rsidRDefault="00460571" w:rsidP="00460571">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77782"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t+aygCAABRBAAADgAAAAAAAAAAAAAAAAAuAgAAZHJzL2Uyb0Rv&#10;Yy54bWxQSwECLQAUAAYACAAAACEAjWdD3NwAAAAGAQAADwAAAAAAAAAAAAAAAACCBAAAZHJzL2Rv&#10;d25yZXYueG1sUEsFBgAAAAAEAAQA8wAAAIsFAAAAAA==&#10;" filled="f" stroked="f" strokeweight=".5pt">
                <v:textbox inset="0,0,0,0">
                  <w:txbxContent>
                    <w:p w14:paraId="2DE964AB" w14:textId="77777777" w:rsidR="00460571" w:rsidRPr="00A535F7" w:rsidRDefault="00460571" w:rsidP="00460571">
                      <w:pPr>
                        <w:pStyle w:val="ParaNumbering"/>
                      </w:pPr>
                      <w:r>
                        <w:t>201</w:t>
                      </w:r>
                    </w:p>
                  </w:txbxContent>
                </v:textbox>
                <w10:wrap anchorx="margin" anchory="line"/>
                <w10:anchorlock/>
              </v:shape>
            </w:pict>
          </mc:Fallback>
        </mc:AlternateContent>
      </w:r>
      <w:r w:rsidR="00D80680" w:rsidRPr="00D80680">
        <w:rPr>
          <w:cs/>
        </w:rPr>
        <w:t>एक बार फिर से</w:t>
      </w:r>
      <w:r w:rsidR="00D80680" w:rsidRPr="00841C02">
        <w:t xml:space="preserve">, </w:t>
      </w:r>
      <w:r w:rsidR="00D80680" w:rsidRPr="00D80680">
        <w:rPr>
          <w:cs/>
        </w:rPr>
        <w:t>यीशु ने उसके अनुयायियों को उत्साहित किया कि वे राज्य को एकदम पूर्ण होने की ओर न देखें। इसके बजाय</w:t>
      </w:r>
      <w:r w:rsidR="00D80680" w:rsidRPr="00841C02">
        <w:t xml:space="preserve">, </w:t>
      </w:r>
      <w:r w:rsidR="00D80680" w:rsidRPr="00D80680">
        <w:rPr>
          <w:cs/>
        </w:rPr>
        <w:t>उसने यह पुष्टि की कि प्रेरित संसार भर में सुसमाचार का प्रचार करने के अपने कार्य के लिए दायित्वपूर्ण होंगे।</w:t>
      </w:r>
    </w:p>
    <w:p w14:paraId="6D691F6B" w14:textId="77777777" w:rsidR="00F81352" w:rsidRDefault="00460571" w:rsidP="00841C02">
      <w:pPr>
        <w:pStyle w:val="BodyText0"/>
      </w:pPr>
      <w:r w:rsidRPr="00910C32">
        <w:rPr>
          <w:cs/>
        </w:rPr>
        <mc:AlternateContent>
          <mc:Choice Requires="wps">
            <w:drawing>
              <wp:anchor distT="0" distB="0" distL="114300" distR="114300" simplePos="0" relativeHeight="252076032" behindDoc="0" locked="1" layoutInCell="1" allowOverlap="1" wp14:anchorId="581B3DFF" wp14:editId="282642C5">
                <wp:simplePos x="0" y="0"/>
                <wp:positionH relativeFrom="leftMargin">
                  <wp:posOffset>419100</wp:posOffset>
                </wp:positionH>
                <wp:positionV relativeFrom="line">
                  <wp:posOffset>0</wp:posOffset>
                </wp:positionV>
                <wp:extent cx="356235" cy="356235"/>
                <wp:effectExtent l="0" t="0" r="0" b="0"/>
                <wp:wrapNone/>
                <wp:docPr id="409"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EA3FE5" w14:textId="77777777" w:rsidR="00460571" w:rsidRPr="00A535F7" w:rsidRDefault="00460571" w:rsidP="00460571">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B3DFF"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fDe9KgIAAFEEAAAOAAAAAAAAAAAAAAAAAC4CAABkcnMvZTJv&#10;RG9jLnhtbFBLAQItABQABgAIAAAAIQCNZ0Pc3AAAAAYBAAAPAAAAAAAAAAAAAAAAAIQEAABkcnMv&#10;ZG93bnJldi54bWxQSwUGAAAAAAQABADzAAAAjQUAAAAA&#10;" filled="f" stroked="f" strokeweight=".5pt">
                <v:textbox inset="0,0,0,0">
                  <w:txbxContent>
                    <w:p w14:paraId="25EA3FE5" w14:textId="77777777" w:rsidR="00460571" w:rsidRPr="00A535F7" w:rsidRDefault="00460571" w:rsidP="00460571">
                      <w:pPr>
                        <w:pStyle w:val="ParaNumbering"/>
                      </w:pPr>
                      <w:r>
                        <w:t>202</w:t>
                      </w:r>
                    </w:p>
                  </w:txbxContent>
                </v:textbox>
                <w10:wrap anchorx="margin" anchory="line"/>
                <w10:anchorlock/>
              </v:shape>
            </w:pict>
          </mc:Fallback>
        </mc:AlternateContent>
      </w:r>
      <w:r w:rsidR="00D80680" w:rsidRPr="00D80680">
        <w:rPr>
          <w:cs/>
        </w:rPr>
        <w:t>और यही तो ठीक प्रेरितों ने प्रेरितों के काम की पुस्तक में किया। उन्होंने परमेश्वर के राज्य के वर्तमान ढाँचे में कलीसिया की स्थापना की। और वे राज्य के सुसमाचार को नए स्थानों और लोगों के पास तक लाते हुए</w:t>
      </w:r>
      <w:r w:rsidR="00D80680" w:rsidRPr="00841C02">
        <w:t xml:space="preserve">, </w:t>
      </w:r>
      <w:r w:rsidR="00D80680" w:rsidRPr="00D80680">
        <w:rPr>
          <w:cs/>
        </w:rPr>
        <w:t>राज्य को यरूशलेम से लेकर यहूदिया से लेकर सामरिया और पृथ्वी के अन्तिम छोर तक फैलाते चले गए।</w:t>
      </w:r>
    </w:p>
    <w:p w14:paraId="74E7367E" w14:textId="77777777" w:rsidR="00DE7B3B" w:rsidRPr="00D80680" w:rsidRDefault="00460571" w:rsidP="00841C02">
      <w:pPr>
        <w:pStyle w:val="BodyText0"/>
      </w:pPr>
      <w:r w:rsidRPr="00910C32">
        <w:rPr>
          <w:cs/>
        </w:rPr>
        <mc:AlternateContent>
          <mc:Choice Requires="wps">
            <w:drawing>
              <wp:anchor distT="0" distB="0" distL="114300" distR="114300" simplePos="0" relativeHeight="252078080" behindDoc="0" locked="1" layoutInCell="1" allowOverlap="1" wp14:anchorId="5EDC3EF4" wp14:editId="42680A1B">
                <wp:simplePos x="0" y="0"/>
                <wp:positionH relativeFrom="leftMargin">
                  <wp:posOffset>419100</wp:posOffset>
                </wp:positionH>
                <wp:positionV relativeFrom="line">
                  <wp:posOffset>0</wp:posOffset>
                </wp:positionV>
                <wp:extent cx="356235" cy="356235"/>
                <wp:effectExtent l="0" t="0" r="0" b="0"/>
                <wp:wrapNone/>
                <wp:docPr id="410"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890E0D" w14:textId="77777777" w:rsidR="00460571" w:rsidRPr="00A535F7" w:rsidRDefault="00460571" w:rsidP="00460571">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C3EF4"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SZ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cp8mOY&#10;xiHtqh/VLJ9T0qi6FnGukafO+gLD9xYfhP4r9G/uPV5G+L10Ov4iMIJ+zHi5sSz6QDhezhfL2XxB&#10;CUfX1cbs2etj63z4JkCTaJTU4RATt+y89WEIHUNiLQMb1bZpkK0hXUmX80WeHtw8mLw1WCNCGFqN&#10;VugPfYI+y5cjwAPUF8TnYFCKt3yjsIst82HHHEoDIaHcwxMesgWsBlcL2QL362/3MR4nhl5KOpRa&#10;SQ3uAiXtd4OTjKocDTcah9EwJ30PqN0prpHl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LSdJkpAgAAUQQAAA4AAAAAAAAAAAAAAAAALgIAAGRycy9lMm9E&#10;b2MueG1sUEsBAi0AFAAGAAgAAAAhAI1nQ9zcAAAABgEAAA8AAAAAAAAAAAAAAAAAgwQAAGRycy9k&#10;b3ducmV2LnhtbFBLBQYAAAAABAAEAPMAAACMBQAAAAA=&#10;" filled="f" stroked="f" strokeweight=".5pt">
                <v:textbox inset="0,0,0,0">
                  <w:txbxContent>
                    <w:p w14:paraId="2D890E0D" w14:textId="77777777" w:rsidR="00460571" w:rsidRPr="00A535F7" w:rsidRDefault="00460571" w:rsidP="00460571">
                      <w:pPr>
                        <w:pStyle w:val="ParaNumbering"/>
                      </w:pPr>
                      <w:r>
                        <w:t>203</w:t>
                      </w:r>
                    </w:p>
                  </w:txbxContent>
                </v:textbox>
                <w10:wrap anchorx="margin" anchory="line"/>
                <w10:anchorlock/>
              </v:shape>
            </w:pict>
          </mc:Fallback>
        </mc:AlternateContent>
      </w:r>
      <w:r w:rsidR="00D80680" w:rsidRPr="00D80680">
        <w:rPr>
          <w:cs/>
        </w:rPr>
        <w:t xml:space="preserve">सुनिए लूका प्रेरितों के काम की पुस्तक को प्रेरितों के काम </w:t>
      </w:r>
      <w:r w:rsidR="00D80680" w:rsidRPr="00841C02">
        <w:rPr>
          <w:cs/>
        </w:rPr>
        <w:t xml:space="preserve">28:30-31 </w:t>
      </w:r>
      <w:r w:rsidR="00D80680" w:rsidRPr="00D80680">
        <w:rPr>
          <w:cs/>
        </w:rPr>
        <w:t>में कैसे सारांशित करता है:</w:t>
      </w:r>
    </w:p>
    <w:p w14:paraId="65226BE5" w14:textId="77777777" w:rsidR="00DE7B3B" w:rsidRPr="00D80680" w:rsidRDefault="00460571" w:rsidP="00D80680">
      <w:pPr>
        <w:pStyle w:val="Quotations"/>
      </w:pPr>
      <w:r>
        <w:rPr>
          <w:cs/>
        </w:rPr>
        <mc:AlternateContent>
          <mc:Choice Requires="wps">
            <w:drawing>
              <wp:anchor distT="0" distB="0" distL="114300" distR="114300" simplePos="0" relativeHeight="252080128" behindDoc="0" locked="1" layoutInCell="1" allowOverlap="1" wp14:anchorId="2C588421" wp14:editId="5AD1A30E">
                <wp:simplePos x="0" y="0"/>
                <wp:positionH relativeFrom="leftMargin">
                  <wp:posOffset>419100</wp:posOffset>
                </wp:positionH>
                <wp:positionV relativeFrom="line">
                  <wp:posOffset>0</wp:posOffset>
                </wp:positionV>
                <wp:extent cx="356235" cy="356235"/>
                <wp:effectExtent l="0" t="0" r="0" b="0"/>
                <wp:wrapNone/>
                <wp:docPr id="411"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41110F" w14:textId="77777777" w:rsidR="00460571" w:rsidRPr="00A535F7" w:rsidRDefault="00460571" w:rsidP="00460571">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88421"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W62lKgIAAFEEAAAOAAAAAAAAAAAAAAAAAC4CAABkcnMvZTJv&#10;RG9jLnhtbFBLAQItABQABgAIAAAAIQCNZ0Pc3AAAAAYBAAAPAAAAAAAAAAAAAAAAAIQEAABkcnMv&#10;ZG93bnJldi54bWxQSwUGAAAAAAQABADzAAAAjQUAAAAA&#10;" filled="f" stroked="f" strokeweight=".5pt">
                <v:textbox inset="0,0,0,0">
                  <w:txbxContent>
                    <w:p w14:paraId="0241110F" w14:textId="77777777" w:rsidR="00460571" w:rsidRPr="00A535F7" w:rsidRDefault="00460571" w:rsidP="00460571">
                      <w:pPr>
                        <w:pStyle w:val="ParaNumbering"/>
                      </w:pPr>
                      <w:r>
                        <w:t>204</w:t>
                      </w:r>
                    </w:p>
                  </w:txbxContent>
                </v:textbox>
                <w10:wrap anchorx="margin" anchory="line"/>
                <w10:anchorlock/>
              </v:shape>
            </w:pict>
          </mc:Fallback>
        </mc:AlternateContent>
      </w:r>
      <w:r w:rsidR="00D80680" w:rsidRPr="00D80680">
        <w:rPr>
          <w:cs/>
          <w:lang w:bidi="hi-IN"/>
        </w:rPr>
        <w:t>वह पूरे दो वर्ष... अपने भाड़े के घर में रहा और जो उसके पास आते थे</w:t>
      </w:r>
      <w:r w:rsidR="00D80680" w:rsidRPr="00841C02">
        <w:t xml:space="preserve">, </w:t>
      </w:r>
      <w:r w:rsidR="00D80680" w:rsidRPr="00D80680">
        <w:rPr>
          <w:cs/>
          <w:lang w:bidi="hi-IN"/>
        </w:rPr>
        <w:t xml:space="preserve">उन सब से मिलता रहा और बिना रोक टोक बहुत निडर होकर परमेश्वर के राज्य का प्रचार करता और प्रभु यीशु की बातें सिखाता रहा (प्रेरितों के काम </w:t>
      </w:r>
      <w:r w:rsidR="00D80680" w:rsidRPr="00841C02">
        <w:rPr>
          <w:cs/>
        </w:rPr>
        <w:t>28:30-31)</w:t>
      </w:r>
      <w:r w:rsidR="00D80680" w:rsidRPr="00D80680">
        <w:rPr>
          <w:cs/>
          <w:lang w:bidi="hi-IN"/>
        </w:rPr>
        <w:t>।</w:t>
      </w:r>
    </w:p>
    <w:p w14:paraId="74920E39" w14:textId="77777777" w:rsidR="00DE7B3B" w:rsidRPr="00D80680" w:rsidRDefault="00460571" w:rsidP="00841C02">
      <w:pPr>
        <w:pStyle w:val="BodyText0"/>
      </w:pPr>
      <w:r w:rsidRPr="00910C32">
        <w:rPr>
          <w:cs/>
        </w:rPr>
        <mc:AlternateContent>
          <mc:Choice Requires="wps">
            <w:drawing>
              <wp:anchor distT="0" distB="0" distL="114300" distR="114300" simplePos="0" relativeHeight="252082176" behindDoc="0" locked="1" layoutInCell="1" allowOverlap="1" wp14:anchorId="37692B59" wp14:editId="58B0D850">
                <wp:simplePos x="0" y="0"/>
                <wp:positionH relativeFrom="leftMargin">
                  <wp:posOffset>419100</wp:posOffset>
                </wp:positionH>
                <wp:positionV relativeFrom="line">
                  <wp:posOffset>0</wp:posOffset>
                </wp:positionV>
                <wp:extent cx="356235" cy="356235"/>
                <wp:effectExtent l="0" t="0" r="0" b="0"/>
                <wp:wrapNone/>
                <wp:docPr id="412"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2A8D65" w14:textId="77777777" w:rsidR="00460571" w:rsidRPr="00A535F7" w:rsidRDefault="00460571" w:rsidP="00460571">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92B59"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JMfcspAgAAUQQAAA4AAAAAAAAAAAAAAAAALgIAAGRycy9lMm9E&#10;b2MueG1sUEsBAi0AFAAGAAgAAAAhAI1nQ9zcAAAABgEAAA8AAAAAAAAAAAAAAAAAgwQAAGRycy9k&#10;b3ducmV2LnhtbFBLBQYAAAAABAAEAPMAAACMBQAAAAA=&#10;" filled="f" stroked="f" strokeweight=".5pt">
                <v:textbox inset="0,0,0,0">
                  <w:txbxContent>
                    <w:p w14:paraId="262A8D65" w14:textId="77777777" w:rsidR="00460571" w:rsidRPr="00A535F7" w:rsidRDefault="00460571" w:rsidP="00460571">
                      <w:pPr>
                        <w:pStyle w:val="ParaNumbering"/>
                      </w:pPr>
                      <w:r>
                        <w:t>205</w:t>
                      </w:r>
                    </w:p>
                  </w:txbxContent>
                </v:textbox>
                <w10:wrap anchorx="margin" anchory="line"/>
                <w10:anchorlock/>
              </v:shape>
            </w:pict>
          </mc:Fallback>
        </mc:AlternateContent>
      </w:r>
      <w:r w:rsidR="00D80680" w:rsidRPr="00D80680">
        <w:rPr>
          <w:cs/>
        </w:rPr>
        <w:t>ध्यान दें बस सामान्य तौर पर यह कहने की बजाए कि पौलुस ने "सुसमाचार" का प्रचार किया</w:t>
      </w:r>
      <w:r w:rsidR="00D80680" w:rsidRPr="00841C02">
        <w:t xml:space="preserve">, </w:t>
      </w:r>
      <w:r w:rsidR="00D80680" w:rsidRPr="00D80680">
        <w:rPr>
          <w:cs/>
        </w:rPr>
        <w:t>लूका कहता है कि पौलुस ने परमेश्वर के राज्य का प्रचार किया। प्रेरितों के काम की पुस्तक बिल्कुल वैसी ही अन्त होती है जैसे इसका आरम्भ</w:t>
      </w:r>
      <w:r w:rsidR="00D80680" w:rsidRPr="00841C02">
        <w:t xml:space="preserve">, </w:t>
      </w:r>
      <w:r w:rsidR="00D80680" w:rsidRPr="00D80680">
        <w:rPr>
          <w:cs/>
        </w:rPr>
        <w:t>प्रेरितों की भूमिका पर जोर देते हुए होता है जो ऐसे लोग हैं जो परमेश्वर के राज्य को इस पृथ्वी पर विस्तार</w:t>
      </w:r>
      <w:r w:rsidR="00D80680" w:rsidRPr="00841C02">
        <w:t xml:space="preserve">, </w:t>
      </w:r>
      <w:r w:rsidR="00D80680" w:rsidRPr="00D80680">
        <w:rPr>
          <w:cs/>
        </w:rPr>
        <w:t>उनकी घोषणा के द्वारा कर रहे हैं।</w:t>
      </w:r>
    </w:p>
    <w:p w14:paraId="22389F57" w14:textId="77777777" w:rsidR="00DE7B3B" w:rsidRPr="00D80680" w:rsidRDefault="00460571" w:rsidP="00841C02">
      <w:pPr>
        <w:pStyle w:val="BodyText0"/>
      </w:pPr>
      <w:r w:rsidRPr="00910C32">
        <w:rPr>
          <w:cs/>
        </w:rPr>
        <mc:AlternateContent>
          <mc:Choice Requires="wps">
            <w:drawing>
              <wp:anchor distT="0" distB="0" distL="114300" distR="114300" simplePos="0" relativeHeight="252084224" behindDoc="0" locked="1" layoutInCell="1" allowOverlap="1" wp14:anchorId="13674CE2" wp14:editId="7CFD2914">
                <wp:simplePos x="0" y="0"/>
                <wp:positionH relativeFrom="leftMargin">
                  <wp:posOffset>419100</wp:posOffset>
                </wp:positionH>
                <wp:positionV relativeFrom="line">
                  <wp:posOffset>0</wp:posOffset>
                </wp:positionV>
                <wp:extent cx="356235" cy="356235"/>
                <wp:effectExtent l="0" t="0" r="0" b="0"/>
                <wp:wrapNone/>
                <wp:docPr id="413"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3C0D5F" w14:textId="77777777" w:rsidR="00460571" w:rsidRPr="00A535F7" w:rsidRDefault="00460571" w:rsidP="00460571">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74CE2"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Qd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Sfp3NK&#10;DGtwSNvqqZrlS0qOqq5FnGvkqbW+wPCdxQeh+wbdm3uPlxF+J10TfxEYQT8yfrmyLLpAOF7OF8vZ&#10;fEEJR9dgY/bs9bF1PnwX0JBolNThEBO37LzxoQ8dQ2ItA2uldRqkNqQt6XK+yNODqweTa4M1IoS+&#10;1WiFbt8l6LP86whwD/UF8TnoleItXyvsYsN82DKH0kBIKPfwiIfUgNVgsJAtcL/+dh/jcWLopaRF&#10;qZXU4C5Qon8YnGRU5Wi40diPhjk1d4DaneIaWZ5MfOCCHk3poHn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9uzQdKgIAAFEEAAAOAAAAAAAAAAAAAAAAAC4CAABkcnMvZTJv&#10;RG9jLnhtbFBLAQItABQABgAIAAAAIQCNZ0Pc3AAAAAYBAAAPAAAAAAAAAAAAAAAAAIQEAABkcnMv&#10;ZG93bnJldi54bWxQSwUGAAAAAAQABADzAAAAjQUAAAAA&#10;" filled="f" stroked="f" strokeweight=".5pt">
                <v:textbox inset="0,0,0,0">
                  <w:txbxContent>
                    <w:p w14:paraId="2B3C0D5F" w14:textId="77777777" w:rsidR="00460571" w:rsidRPr="00A535F7" w:rsidRDefault="00460571" w:rsidP="00460571">
                      <w:pPr>
                        <w:pStyle w:val="ParaNumbering"/>
                      </w:pPr>
                      <w:r>
                        <w:t>206</w:t>
                      </w:r>
                    </w:p>
                  </w:txbxContent>
                </v:textbox>
                <w10:wrap anchorx="margin" anchory="line"/>
                <w10:anchorlock/>
              </v:shape>
            </w:pict>
          </mc:Fallback>
        </mc:AlternateContent>
      </w:r>
      <w:r w:rsidR="00D80680" w:rsidRPr="00D80680">
        <w:rPr>
          <w:cs/>
        </w:rPr>
        <w:t>जब हम प्रेरितों के काम की पुस्तक को पढ़ते हैं</w:t>
      </w:r>
      <w:r w:rsidR="00D80680" w:rsidRPr="00841C02">
        <w:t xml:space="preserve">, </w:t>
      </w:r>
      <w:r w:rsidR="00D80680" w:rsidRPr="00D80680">
        <w:rPr>
          <w:cs/>
        </w:rPr>
        <w:t>तो हमें सदैव यह स्मरण रखना चाहिए कि लूका ने पुराने नियम की पृष्ठभूमि में और मसीह में परमेश्वर के राज्य की पहली शताब्दी की मान्यताओं में होकर इसे लिखा। और हमें यह भी स्मरण रखना चाहिए कि प्रेरितों के काम की पुस्तक लूका के सुसमाचार का अनुसरण यह विवरण देते हुए करती है कि मसीह की सेवकाई के द्वारा आरम्भ किया हुआ राज्य का कार्य जब वे पवित्र आत्मा पर निर्भर रहे तो कैसे प्रेरितों और आरम्भ की कलीसिया के द्वारा जारी रहा।</w:t>
      </w:r>
    </w:p>
    <w:p w14:paraId="71457F2E" w14:textId="34E4011F" w:rsidR="004F7602" w:rsidRPr="0020708C" w:rsidRDefault="00645044" w:rsidP="00645044">
      <w:pPr>
        <w:pStyle w:val="ChapterHeading"/>
      </w:pPr>
      <w:bookmarkStart w:id="98" w:name="_Toc21185257"/>
      <w:bookmarkStart w:id="99" w:name="_Toc80705180"/>
      <w:r w:rsidRPr="00645044">
        <w:rPr>
          <w:cs/>
          <w:lang w:bidi="hi-IN"/>
        </w:rPr>
        <w:lastRenderedPageBreak/>
        <w:t>उपसंहार</w:t>
      </w:r>
      <w:bookmarkEnd w:id="98"/>
      <w:bookmarkEnd w:id="99"/>
    </w:p>
    <w:p w14:paraId="122CF8DB" w14:textId="77777777" w:rsidR="004F7602" w:rsidRPr="00D80680" w:rsidRDefault="00460571" w:rsidP="00841C02">
      <w:pPr>
        <w:pStyle w:val="BodyText0"/>
      </w:pPr>
      <w:r w:rsidRPr="00910C32">
        <w:rPr>
          <w:cs/>
        </w:rPr>
        <mc:AlternateContent>
          <mc:Choice Requires="wps">
            <w:drawing>
              <wp:anchor distT="0" distB="0" distL="114300" distR="114300" simplePos="0" relativeHeight="252086272" behindDoc="0" locked="1" layoutInCell="1" allowOverlap="1" wp14:anchorId="171DE033" wp14:editId="702EC8C9">
                <wp:simplePos x="0" y="0"/>
                <wp:positionH relativeFrom="leftMargin">
                  <wp:posOffset>419100</wp:posOffset>
                </wp:positionH>
                <wp:positionV relativeFrom="line">
                  <wp:posOffset>0</wp:posOffset>
                </wp:positionV>
                <wp:extent cx="356235" cy="356235"/>
                <wp:effectExtent l="0" t="0" r="0" b="0"/>
                <wp:wrapNone/>
                <wp:docPr id="414"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84BD6E" w14:textId="77777777" w:rsidR="00460571" w:rsidRPr="00A535F7" w:rsidRDefault="00460571" w:rsidP="00460571">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DE033"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0xftApAgAAUQQAAA4AAAAAAAAAAAAAAAAALgIAAGRycy9lMm9E&#10;b2MueG1sUEsBAi0AFAAGAAgAAAAhAI1nQ9zcAAAABgEAAA8AAAAAAAAAAAAAAAAAgwQAAGRycy9k&#10;b3ducmV2LnhtbFBLBQYAAAAABAAEAPMAAACMBQAAAAA=&#10;" filled="f" stroked="f" strokeweight=".5pt">
                <v:textbox inset="0,0,0,0">
                  <w:txbxContent>
                    <w:p w14:paraId="7184BD6E" w14:textId="77777777" w:rsidR="00460571" w:rsidRPr="00A535F7" w:rsidRDefault="00460571" w:rsidP="00460571">
                      <w:pPr>
                        <w:pStyle w:val="ParaNumbering"/>
                      </w:pPr>
                      <w:r>
                        <w:t>207</w:t>
                      </w:r>
                    </w:p>
                  </w:txbxContent>
                </v:textbox>
                <w10:wrap anchorx="margin" anchory="line"/>
                <w10:anchorlock/>
              </v:shape>
            </w:pict>
          </mc:Fallback>
        </mc:AlternateContent>
      </w:r>
      <w:r w:rsidR="00D80680" w:rsidRPr="00D80680">
        <w:rPr>
          <w:cs/>
        </w:rPr>
        <w:t>इस अध्याय में</w:t>
      </w:r>
      <w:r w:rsidR="00D80680" w:rsidRPr="00841C02">
        <w:t xml:space="preserve">, </w:t>
      </w:r>
      <w:r w:rsidR="00D80680" w:rsidRPr="00D80680">
        <w:rPr>
          <w:cs/>
        </w:rPr>
        <w:t>हमने प्रेरितों के काम की पुस्तक के लेखक के बारे में जाँच की</w:t>
      </w:r>
      <w:r w:rsidR="00D80680" w:rsidRPr="00841C02">
        <w:t xml:space="preserve">; </w:t>
      </w:r>
      <w:r w:rsidR="00D80680" w:rsidRPr="00D80680">
        <w:rPr>
          <w:cs/>
        </w:rPr>
        <w:t>हमने इसकी ऐतिहासिक समयावधि का विवरण दिया</w:t>
      </w:r>
      <w:r w:rsidR="00D80680" w:rsidRPr="00841C02">
        <w:t xml:space="preserve">; </w:t>
      </w:r>
      <w:r w:rsidR="00D80680" w:rsidRPr="00D80680">
        <w:rPr>
          <w:cs/>
        </w:rPr>
        <w:t>और हमने इसकी धर्मवैज्ञानिक पृष्ठभूमि की खोजबीन की। इन विवरणों को ध्यान में रखते हुए जब हम प्रेरितों के काम की पुस्तक का अध्ययन करते हैं तो हम इसके वास्तविक अर्थ को पाते हैं</w:t>
      </w:r>
      <w:r w:rsidR="00D80680" w:rsidRPr="00841C02">
        <w:t xml:space="preserve">, </w:t>
      </w:r>
      <w:r w:rsidR="00D80680" w:rsidRPr="00D80680">
        <w:rPr>
          <w:cs/>
        </w:rPr>
        <w:t>और इन्हें सही तरीके से हमारे जीवनों में लागू करते हैं।</w:t>
      </w:r>
    </w:p>
    <w:p w14:paraId="6253A7D2" w14:textId="77777777" w:rsidR="004F7602" w:rsidRPr="00744E79" w:rsidRDefault="00460571" w:rsidP="00841C02">
      <w:pPr>
        <w:pStyle w:val="BodyText0"/>
        <w:rPr>
          <w:rFonts w:eastAsia="Yu Mincho"/>
          <w:lang w:eastAsia="ja-JP"/>
        </w:rPr>
      </w:pPr>
      <w:r w:rsidRPr="00910C32">
        <w:rPr>
          <w:cs/>
        </w:rPr>
        <mc:AlternateContent>
          <mc:Choice Requires="wps">
            <w:drawing>
              <wp:anchor distT="0" distB="0" distL="114300" distR="114300" simplePos="0" relativeHeight="252088320" behindDoc="0" locked="1" layoutInCell="1" allowOverlap="1" wp14:anchorId="4DD9B311" wp14:editId="33B76A52">
                <wp:simplePos x="0" y="0"/>
                <wp:positionH relativeFrom="leftMargin">
                  <wp:posOffset>419100</wp:posOffset>
                </wp:positionH>
                <wp:positionV relativeFrom="line">
                  <wp:posOffset>0</wp:posOffset>
                </wp:positionV>
                <wp:extent cx="356235" cy="356235"/>
                <wp:effectExtent l="0" t="0" r="0" b="0"/>
                <wp:wrapNone/>
                <wp:docPr id="415"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EA9C5B" w14:textId="77777777" w:rsidR="00460571" w:rsidRPr="00A535F7" w:rsidRDefault="00460571" w:rsidP="00460571">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9B311"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iKA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0P24igCAABRBAAADgAAAAAAAAAAAAAAAAAuAgAAZHJzL2Uyb0Rv&#10;Yy54bWxQSwECLQAUAAYACAAAACEAjWdD3NwAAAAGAQAADwAAAAAAAAAAAAAAAACCBAAAZHJzL2Rv&#10;d25yZXYueG1sUEsFBgAAAAAEAAQA8wAAAIsFAAAAAA==&#10;" filled="f" stroked="f" strokeweight=".5pt">
                <v:textbox inset="0,0,0,0">
                  <w:txbxContent>
                    <w:p w14:paraId="74EA9C5B" w14:textId="77777777" w:rsidR="00460571" w:rsidRPr="00A535F7" w:rsidRDefault="00460571" w:rsidP="00460571">
                      <w:pPr>
                        <w:pStyle w:val="ParaNumbering"/>
                      </w:pPr>
                      <w:r>
                        <w:t>208</w:t>
                      </w:r>
                    </w:p>
                  </w:txbxContent>
                </v:textbox>
                <w10:wrap anchorx="margin" anchory="line"/>
                <w10:anchorlock/>
              </v:shape>
            </w:pict>
          </mc:Fallback>
        </mc:AlternateContent>
      </w:r>
      <w:r w:rsidR="00D80680" w:rsidRPr="00D80680">
        <w:rPr>
          <w:cs/>
        </w:rPr>
        <w:t>जबकि हम इस श्रृखंला को जारी रखते हैं</w:t>
      </w:r>
      <w:r w:rsidR="00D80680" w:rsidRPr="00841C02">
        <w:t xml:space="preserve">, </w:t>
      </w:r>
      <w:r w:rsidR="00D80680" w:rsidRPr="00D80680">
        <w:rPr>
          <w:cs/>
        </w:rPr>
        <w:t>तो हम यह देखेंगे कि कैसे प्रेरितों के काम की पृष्ठभूमि इस सुन्दर पुस्तक में कई खिड़कियों को खोल देती है। हम जान जाएंगे कि कैसे लूका का आत्म प्रेरित आरम्भ की कलीसिया का विवरण थियुफिलुस और आरम्भ की कलीसिया के विश्वासियों को मसीह के लिए विश्वासयोग्य तरीके से सेवकाई करने के लिए नेतृत्व प्रदान करता है। और हम देखेंगे कि कैसे प्रेरितों के काम की पुस्तक आधुनिक कलीसिया को महत्वपूर्ण मार्गदर्शन प्रदान करता है जब हम निरन्तर हमारे अपने संसार में राज्य का सुसमाचार प्रचार करते हैं।</w:t>
      </w:r>
    </w:p>
    <w:sectPr w:rsidR="004F7602" w:rsidRPr="00744E79" w:rsidSect="00543C00">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227F" w14:textId="77777777" w:rsidR="00BB237D" w:rsidRDefault="00BB237D">
      <w:r>
        <w:separator/>
      </w:r>
    </w:p>
  </w:endnote>
  <w:endnote w:type="continuationSeparator" w:id="0">
    <w:p w14:paraId="788D7B41" w14:textId="77777777" w:rsidR="00BB237D" w:rsidRDefault="00BB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3AA2" w14:textId="77777777" w:rsidR="00543C00" w:rsidRPr="00230C58" w:rsidRDefault="00543C00" w:rsidP="00230C58">
    <w:pPr>
      <w:tabs>
        <w:tab w:val="right" w:pos="8620"/>
      </w:tabs>
      <w:spacing w:after="200"/>
      <w:jc w:val="center"/>
      <w:rPr>
        <w:szCs w:val="24"/>
      </w:rPr>
    </w:pPr>
    <w:r w:rsidRPr="00230C58">
      <w:rPr>
        <w:szCs w:val="24"/>
      </w:rPr>
      <w:t xml:space="preserve">ii. </w:t>
    </w:r>
  </w:p>
  <w:p w14:paraId="09772AFA" w14:textId="77777777" w:rsidR="00543C00" w:rsidRPr="00356D24" w:rsidRDefault="00543C0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7BB2" w14:textId="77777777" w:rsidR="00543C00" w:rsidRPr="00B90055" w:rsidRDefault="00543C0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79041CA" w14:textId="77777777" w:rsidR="00543C00" w:rsidRPr="009D2F1D" w:rsidRDefault="00543C00"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23B" w14:textId="77777777" w:rsidR="00543C00" w:rsidRPr="00B90055" w:rsidRDefault="00543C00"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8017060" w14:textId="77777777" w:rsidR="00543C00" w:rsidRPr="005F785E" w:rsidRDefault="00543C00"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1617" w14:textId="77777777" w:rsidR="00543C00" w:rsidRPr="00B90055" w:rsidRDefault="00543C0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5B12B52" w14:textId="77777777" w:rsidR="00543C00" w:rsidRPr="009D2F1D" w:rsidRDefault="00543C00"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245F" w14:textId="77777777" w:rsidR="00460571" w:rsidRDefault="00460571">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46151C1D" w14:textId="77777777" w:rsidR="00460571" w:rsidRDefault="00460571">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32E468F1" w14:textId="77777777" w:rsidR="00460571" w:rsidRDefault="0046057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D8D4" w14:textId="77777777" w:rsidR="00460571" w:rsidRPr="00645044" w:rsidRDefault="00460571" w:rsidP="00645044">
    <w:pPr>
      <w:pStyle w:val="PageNum"/>
    </w:pPr>
    <w:r w:rsidRPr="00645044">
      <w:t>-</w:t>
    </w:r>
    <w:r w:rsidRPr="00645044">
      <w:fldChar w:fldCharType="begin"/>
    </w:r>
    <w:r w:rsidRPr="00645044">
      <w:instrText xml:space="preserve"> PAGE   \* MERGEFORMAT </w:instrText>
    </w:r>
    <w:r w:rsidRPr="00645044">
      <w:fldChar w:fldCharType="separate"/>
    </w:r>
    <w:r w:rsidRPr="00645044">
      <w:t>2</w:t>
    </w:r>
    <w:r w:rsidRPr="00645044">
      <w:fldChar w:fldCharType="end"/>
    </w:r>
    <w:r w:rsidRPr="00645044">
      <w:t>-</w:t>
    </w:r>
  </w:p>
  <w:p w14:paraId="58864037" w14:textId="77777777" w:rsidR="00460571" w:rsidRPr="00A51061" w:rsidRDefault="00460571" w:rsidP="00A51061">
    <w:pPr>
      <w:pStyle w:val="Footer"/>
      <w:rPr>
        <w:rFonts w:cs="Gautami"/>
        <w:cs/>
        <w:lang w:bidi="te-IN"/>
      </w:rPr>
    </w:pPr>
    <w:r w:rsidRPr="00B90055">
      <w:rPr>
        <w:rFonts w:hint="cs"/>
        <w:cs/>
      </w:rPr>
      <w:t>चलचित्र</w:t>
    </w:r>
    <w:r w:rsidRPr="00B90055">
      <w:t xml:space="preserve">, </w:t>
    </w:r>
    <w:r w:rsidRPr="00B90055">
      <w:rPr>
        <w:rFonts w:hint="cs"/>
        <w:cs/>
      </w:rPr>
      <w:t>अध्ययन</w:t>
    </w:r>
    <w:r w:rsidRPr="00B90055">
      <w:rPr>
        <w:cs/>
      </w:rPr>
      <w:t xml:space="preserve"> </w:t>
    </w:r>
    <w:r w:rsidRPr="00B90055">
      <w:rPr>
        <w:rFonts w:hint="cs"/>
        <w:cs/>
      </w:rPr>
      <w:t>मार्गदर्शिका</w:t>
    </w:r>
    <w:r w:rsidRPr="00B90055">
      <w:rPr>
        <w:cs/>
      </w:rPr>
      <w:t xml:space="preserve"> </w:t>
    </w:r>
    <w:r w:rsidRPr="00B90055">
      <w:rPr>
        <w:rFonts w:hint="cs"/>
        <w:cs/>
      </w:rPr>
      <w:t>एवं</w:t>
    </w:r>
    <w:r w:rsidRPr="00B90055">
      <w:rPr>
        <w:cs/>
      </w:rPr>
      <w:t xml:space="preserve"> </w:t>
    </w:r>
    <w:r w:rsidRPr="00B90055">
      <w:rPr>
        <w:rFonts w:hint="cs"/>
        <w:cs/>
      </w:rPr>
      <w:t>कई</w:t>
    </w:r>
    <w:r w:rsidRPr="00B90055">
      <w:rPr>
        <w:cs/>
      </w:rPr>
      <w:t xml:space="preserve"> </w:t>
    </w:r>
    <w:r w:rsidRPr="00B90055">
      <w:rPr>
        <w:rFonts w:hint="cs"/>
        <w:cs/>
      </w:rPr>
      <w:t>अन्य</w:t>
    </w:r>
    <w:r w:rsidRPr="00B90055">
      <w:rPr>
        <w:cs/>
      </w:rPr>
      <w:t xml:space="preserve"> </w:t>
    </w:r>
    <w:r w:rsidRPr="00B90055">
      <w:rPr>
        <w:rFonts w:hint="cs"/>
        <w:cs/>
      </w:rPr>
      <w:t>संसाधनों</w:t>
    </w:r>
    <w:r w:rsidRPr="00B90055">
      <w:rPr>
        <w:cs/>
      </w:rPr>
      <w:t xml:space="preserve"> </w:t>
    </w:r>
    <w:r w:rsidRPr="00B90055">
      <w:rPr>
        <w:rFonts w:hint="cs"/>
        <w:cs/>
      </w:rPr>
      <w:t>के</w:t>
    </w:r>
    <w:r w:rsidRPr="00B90055">
      <w:rPr>
        <w:cs/>
      </w:rPr>
      <w:t xml:space="preserve"> </w:t>
    </w:r>
    <w:r w:rsidRPr="00B90055">
      <w:rPr>
        <w:rFonts w:hint="cs"/>
        <w:cs/>
      </w:rPr>
      <w:t>लिये</w:t>
    </w:r>
    <w:r w:rsidRPr="00B90055">
      <w:t xml:space="preserve">, </w:t>
    </w:r>
    <w:r w:rsidRPr="00B90055">
      <w:rPr>
        <w:rFonts w:hint="cs"/>
        <w:cs/>
      </w:rPr>
      <w:t>हमारी</w:t>
    </w:r>
    <w:r w:rsidRPr="00B90055">
      <w:rPr>
        <w:cs/>
      </w:rPr>
      <w:t xml:space="preserve"> </w:t>
    </w:r>
    <w:r w:rsidRPr="00B90055">
      <w:rPr>
        <w:rFonts w:hint="cs"/>
        <w:cs/>
      </w:rPr>
      <w:t>वेबसाइट</w:t>
    </w:r>
    <w:r w:rsidRPr="00B90055">
      <w:rPr>
        <w:cs/>
      </w:rPr>
      <w:t xml:space="preserve"> </w:t>
    </w:r>
    <w:r w:rsidRPr="00B90055">
      <w:t xml:space="preserve">thirdmill.org </w:t>
    </w:r>
    <w:r w:rsidRPr="00B90055">
      <w:rPr>
        <w:rFonts w:hint="cs"/>
        <w:cs/>
      </w:rPr>
      <w:t>पर</w:t>
    </w:r>
    <w:r w:rsidRPr="00B90055">
      <w:rPr>
        <w:cs/>
      </w:rPr>
      <w:t xml:space="preserve"> </w:t>
    </w:r>
    <w:r w:rsidRPr="00B90055">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15A3" w14:textId="77777777" w:rsidR="00460571" w:rsidRPr="00645044" w:rsidRDefault="00460571" w:rsidP="00645044">
    <w:pPr>
      <w:pStyle w:val="PageNum"/>
    </w:pPr>
    <w:r w:rsidRPr="00645044">
      <w:t>-</w:t>
    </w:r>
    <w:r w:rsidRPr="00645044">
      <w:fldChar w:fldCharType="begin"/>
    </w:r>
    <w:r w:rsidRPr="00645044">
      <w:instrText xml:space="preserve"> PAGE   \* MERGEFORMAT </w:instrText>
    </w:r>
    <w:r w:rsidRPr="00645044">
      <w:fldChar w:fldCharType="separate"/>
    </w:r>
    <w:r w:rsidRPr="00645044">
      <w:t>1</w:t>
    </w:r>
    <w:r w:rsidRPr="00645044">
      <w:fldChar w:fldCharType="end"/>
    </w:r>
    <w:r w:rsidRPr="00645044">
      <w:t>-</w:t>
    </w:r>
  </w:p>
  <w:p w14:paraId="44F4DA0B" w14:textId="77777777" w:rsidR="00460571" w:rsidRPr="00A51061" w:rsidRDefault="00460571" w:rsidP="00A51061">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D63CA" w14:textId="77777777" w:rsidR="00BB237D" w:rsidRDefault="00BB237D">
      <w:r>
        <w:separator/>
      </w:r>
    </w:p>
  </w:footnote>
  <w:footnote w:type="continuationSeparator" w:id="0">
    <w:p w14:paraId="26DD64BA" w14:textId="77777777" w:rsidR="00BB237D" w:rsidRDefault="00BB2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3896" w14:textId="77777777" w:rsidR="00460571" w:rsidRDefault="00460571">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5B49C9A0" w14:textId="77777777" w:rsidR="00460571" w:rsidRDefault="004605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57DD" w14:textId="0DD4AFA4" w:rsidR="00460571" w:rsidRPr="00311C45" w:rsidRDefault="00460571" w:rsidP="00DE7B3B">
    <w:pPr>
      <w:pStyle w:val="Header2"/>
    </w:pPr>
    <w:r w:rsidRPr="00A51061">
      <w:rPr>
        <w:cs/>
      </w:rPr>
      <w:t>प्रेरितों के काम की पुस्तक</w:t>
    </w:r>
    <w:r w:rsidRPr="00311C45">
      <w:tab/>
    </w:r>
    <w:r w:rsidRPr="00A51061">
      <w:rPr>
        <w:cs/>
      </w:rPr>
      <w:t xml:space="preserve">अध्याय </w:t>
    </w:r>
    <w:r w:rsidR="00543C00">
      <w:rPr>
        <w:rFonts w:hint="cs"/>
        <w:cs/>
      </w:rPr>
      <w:t>1</w:t>
    </w:r>
    <w:r>
      <w:rPr>
        <w:rFonts w:hint="cs"/>
        <w:cs/>
      </w:rPr>
      <w:t xml:space="preserve"> </w:t>
    </w:r>
    <w:r>
      <w:t xml:space="preserve">: </w:t>
    </w:r>
    <w:r w:rsidRPr="00A51061">
      <w:rPr>
        <w:cs/>
      </w:rPr>
      <w:t>प्रेरितों के काम की पुस्तक की पृष्ठभूमि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6156" w14:textId="77777777" w:rsidR="00460571" w:rsidRPr="00FF1ABB" w:rsidRDefault="00460571" w:rsidP="00A51061">
    <w:pPr>
      <w:pStyle w:val="Header1"/>
    </w:pPr>
    <w:r>
      <w:rPr>
        <w:cs/>
      </w:rPr>
      <w:t>प्रेरितों के काम की पुस्तक</w:t>
    </w:r>
  </w:p>
  <w:p w14:paraId="77FB1FB1" w14:textId="77777777" w:rsidR="00460571" w:rsidRPr="00A51061" w:rsidRDefault="00460571" w:rsidP="00A51061">
    <w:pPr>
      <w:pStyle w:val="Header2"/>
    </w:pPr>
    <w:r w:rsidRPr="00A51061">
      <w:rPr>
        <w:cs/>
      </w:rPr>
      <w:t>अध्याय एक</w:t>
    </w:r>
  </w:p>
  <w:p w14:paraId="77FBC873" w14:textId="77777777" w:rsidR="00460571" w:rsidRPr="00A51061" w:rsidRDefault="00460571" w:rsidP="00A51061">
    <w:pPr>
      <w:pStyle w:val="Header2"/>
    </w:pPr>
    <w:r w:rsidRPr="00A51061">
      <w:rPr>
        <w:cs/>
      </w:rPr>
      <w:t>प्रेरितों के काम की पुस्तक की पृष्ठभूमि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80B04194"/>
    <w:lvl w:ilvl="0" w:tplc="4EF2F0F2">
      <w:start w:val="1"/>
      <w:numFmt w:val="upperRoman"/>
      <w:lvlText w:val="%1."/>
      <w:lvlJc w:val="right"/>
      <w:pPr>
        <w:ind w:left="630" w:hanging="360"/>
      </w:pPr>
      <w:rPr>
        <w:b/>
        <w:bCs/>
      </w:rPr>
    </w:lvl>
    <w:lvl w:ilvl="1" w:tplc="F7D40DD4" w:tentative="1">
      <w:start w:val="1"/>
      <w:numFmt w:val="lowerLetter"/>
      <w:lvlText w:val="%2."/>
      <w:lvlJc w:val="left"/>
      <w:pPr>
        <w:ind w:left="1440" w:hanging="360"/>
      </w:pPr>
    </w:lvl>
    <w:lvl w:ilvl="2" w:tplc="E1BA5608" w:tentative="1">
      <w:start w:val="1"/>
      <w:numFmt w:val="lowerRoman"/>
      <w:lvlText w:val="%3."/>
      <w:lvlJc w:val="right"/>
      <w:pPr>
        <w:ind w:left="2160" w:hanging="180"/>
      </w:pPr>
    </w:lvl>
    <w:lvl w:ilvl="3" w:tplc="0A86F590" w:tentative="1">
      <w:start w:val="1"/>
      <w:numFmt w:val="decimal"/>
      <w:lvlText w:val="%4."/>
      <w:lvlJc w:val="left"/>
      <w:pPr>
        <w:ind w:left="2880" w:hanging="360"/>
      </w:pPr>
    </w:lvl>
    <w:lvl w:ilvl="4" w:tplc="26783328" w:tentative="1">
      <w:start w:val="1"/>
      <w:numFmt w:val="lowerLetter"/>
      <w:lvlText w:val="%5."/>
      <w:lvlJc w:val="left"/>
      <w:pPr>
        <w:ind w:left="3600" w:hanging="360"/>
      </w:pPr>
    </w:lvl>
    <w:lvl w:ilvl="5" w:tplc="CD48B948" w:tentative="1">
      <w:start w:val="1"/>
      <w:numFmt w:val="lowerRoman"/>
      <w:lvlText w:val="%6."/>
      <w:lvlJc w:val="right"/>
      <w:pPr>
        <w:ind w:left="4320" w:hanging="180"/>
      </w:pPr>
    </w:lvl>
    <w:lvl w:ilvl="6" w:tplc="AA2E25C4" w:tentative="1">
      <w:start w:val="1"/>
      <w:numFmt w:val="decimal"/>
      <w:lvlText w:val="%7."/>
      <w:lvlJc w:val="left"/>
      <w:pPr>
        <w:ind w:left="5040" w:hanging="360"/>
      </w:pPr>
    </w:lvl>
    <w:lvl w:ilvl="7" w:tplc="479232B8" w:tentative="1">
      <w:start w:val="1"/>
      <w:numFmt w:val="lowerLetter"/>
      <w:lvlText w:val="%8."/>
      <w:lvlJc w:val="left"/>
      <w:pPr>
        <w:ind w:left="5760" w:hanging="360"/>
      </w:pPr>
    </w:lvl>
    <w:lvl w:ilvl="8" w:tplc="297007F2"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4"/>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23"/>
  </w:num>
  <w:num w:numId="18">
    <w:abstractNumId w:val="20"/>
  </w:num>
  <w:num w:numId="19">
    <w:abstractNumId w:val="19"/>
  </w:num>
  <w:num w:numId="20">
    <w:abstractNumId w:val="27"/>
  </w:num>
  <w:num w:numId="21">
    <w:abstractNumId w:val="8"/>
  </w:num>
  <w:num w:numId="22">
    <w:abstractNumId w:val="10"/>
  </w:num>
  <w:num w:numId="23">
    <w:abstractNumId w:val="33"/>
  </w:num>
  <w:num w:numId="24">
    <w:abstractNumId w:val="21"/>
  </w:num>
  <w:num w:numId="25">
    <w:abstractNumId w:val="17"/>
  </w:num>
  <w:num w:numId="26">
    <w:abstractNumId w:val="22"/>
  </w:num>
  <w:num w:numId="27">
    <w:abstractNumId w:val="15"/>
  </w:num>
  <w:num w:numId="28">
    <w:abstractNumId w:val="18"/>
  </w:num>
  <w:num w:numId="29">
    <w:abstractNumId w:val="9"/>
  </w:num>
  <w:num w:numId="30">
    <w:abstractNumId w:val="5"/>
  </w:num>
  <w:num w:numId="31">
    <w:abstractNumId w:val="11"/>
  </w:num>
  <w:num w:numId="32">
    <w:abstractNumId w:val="31"/>
  </w:num>
  <w:num w:numId="33">
    <w:abstractNumId w:val="32"/>
  </w:num>
  <w:num w:numId="34">
    <w:abstractNumId w:val="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7F7D"/>
    <w:rsid w:val="0008205C"/>
    <w:rsid w:val="00084090"/>
    <w:rsid w:val="00085AC4"/>
    <w:rsid w:val="00090D1F"/>
    <w:rsid w:val="00093E80"/>
    <w:rsid w:val="00094084"/>
    <w:rsid w:val="00097E8D"/>
    <w:rsid w:val="000A197A"/>
    <w:rsid w:val="000B3534"/>
    <w:rsid w:val="000F3B2C"/>
    <w:rsid w:val="00122CED"/>
    <w:rsid w:val="001239A4"/>
    <w:rsid w:val="00125DB4"/>
    <w:rsid w:val="00140961"/>
    <w:rsid w:val="0014540C"/>
    <w:rsid w:val="00146FC1"/>
    <w:rsid w:val="00150D4F"/>
    <w:rsid w:val="00162051"/>
    <w:rsid w:val="00162AF6"/>
    <w:rsid w:val="00162CCF"/>
    <w:rsid w:val="001921F1"/>
    <w:rsid w:val="00193083"/>
    <w:rsid w:val="0019439A"/>
    <w:rsid w:val="00196E0E"/>
    <w:rsid w:val="001B27ED"/>
    <w:rsid w:val="001B2A7C"/>
    <w:rsid w:val="001B5D90"/>
    <w:rsid w:val="001C3BDA"/>
    <w:rsid w:val="001D16D5"/>
    <w:rsid w:val="001D2BB5"/>
    <w:rsid w:val="001E0FDF"/>
    <w:rsid w:val="001E1132"/>
    <w:rsid w:val="001E1A2B"/>
    <w:rsid w:val="001F21DD"/>
    <w:rsid w:val="001F2D69"/>
    <w:rsid w:val="00224475"/>
    <w:rsid w:val="002309DE"/>
    <w:rsid w:val="00230C58"/>
    <w:rsid w:val="0023767B"/>
    <w:rsid w:val="00247FAE"/>
    <w:rsid w:val="00271751"/>
    <w:rsid w:val="002824A4"/>
    <w:rsid w:val="002849A3"/>
    <w:rsid w:val="00285982"/>
    <w:rsid w:val="00285E77"/>
    <w:rsid w:val="002A5554"/>
    <w:rsid w:val="002C1136"/>
    <w:rsid w:val="002C3DB0"/>
    <w:rsid w:val="002C6C2D"/>
    <w:rsid w:val="002D21FC"/>
    <w:rsid w:val="002E04AA"/>
    <w:rsid w:val="002E6EF3"/>
    <w:rsid w:val="002F5277"/>
    <w:rsid w:val="00303F6C"/>
    <w:rsid w:val="00311C45"/>
    <w:rsid w:val="00330DB2"/>
    <w:rsid w:val="00332BAB"/>
    <w:rsid w:val="00356D24"/>
    <w:rsid w:val="0036102A"/>
    <w:rsid w:val="00365731"/>
    <w:rsid w:val="00372DA8"/>
    <w:rsid w:val="00376793"/>
    <w:rsid w:val="0038467A"/>
    <w:rsid w:val="00387599"/>
    <w:rsid w:val="00391C90"/>
    <w:rsid w:val="0039746C"/>
    <w:rsid w:val="003C78BA"/>
    <w:rsid w:val="003D6465"/>
    <w:rsid w:val="003D7144"/>
    <w:rsid w:val="003E0114"/>
    <w:rsid w:val="003E0C9E"/>
    <w:rsid w:val="003E0D70"/>
    <w:rsid w:val="003F108F"/>
    <w:rsid w:val="003F52EE"/>
    <w:rsid w:val="00402EA8"/>
    <w:rsid w:val="004071A3"/>
    <w:rsid w:val="00421DAB"/>
    <w:rsid w:val="00422ACB"/>
    <w:rsid w:val="004304C7"/>
    <w:rsid w:val="00443637"/>
    <w:rsid w:val="00450A27"/>
    <w:rsid w:val="00451198"/>
    <w:rsid w:val="00452220"/>
    <w:rsid w:val="00453176"/>
    <w:rsid w:val="00460571"/>
    <w:rsid w:val="00470FF1"/>
    <w:rsid w:val="00480EF9"/>
    <w:rsid w:val="00485E8D"/>
    <w:rsid w:val="00493E6D"/>
    <w:rsid w:val="004A78CD"/>
    <w:rsid w:val="004B022B"/>
    <w:rsid w:val="004B47DC"/>
    <w:rsid w:val="004C1BB5"/>
    <w:rsid w:val="004C288C"/>
    <w:rsid w:val="004D7B6A"/>
    <w:rsid w:val="004D7D9B"/>
    <w:rsid w:val="004F7602"/>
    <w:rsid w:val="00506467"/>
    <w:rsid w:val="00515482"/>
    <w:rsid w:val="005334E7"/>
    <w:rsid w:val="00543C00"/>
    <w:rsid w:val="00555E9F"/>
    <w:rsid w:val="005729E6"/>
    <w:rsid w:val="0057577F"/>
    <w:rsid w:val="0057787E"/>
    <w:rsid w:val="00586404"/>
    <w:rsid w:val="00594BA8"/>
    <w:rsid w:val="005968BC"/>
    <w:rsid w:val="005A342F"/>
    <w:rsid w:val="005B7BAA"/>
    <w:rsid w:val="005C4F6F"/>
    <w:rsid w:val="005D02D4"/>
    <w:rsid w:val="005E44E8"/>
    <w:rsid w:val="006074B9"/>
    <w:rsid w:val="00615364"/>
    <w:rsid w:val="006226E1"/>
    <w:rsid w:val="0062287D"/>
    <w:rsid w:val="00624B74"/>
    <w:rsid w:val="00625B54"/>
    <w:rsid w:val="00637866"/>
    <w:rsid w:val="00645044"/>
    <w:rsid w:val="00654B55"/>
    <w:rsid w:val="006711DC"/>
    <w:rsid w:val="0067731D"/>
    <w:rsid w:val="00685861"/>
    <w:rsid w:val="006C4CD2"/>
    <w:rsid w:val="006C72D0"/>
    <w:rsid w:val="006D5477"/>
    <w:rsid w:val="006E47F4"/>
    <w:rsid w:val="006E5FA1"/>
    <w:rsid w:val="006E6BC0"/>
    <w:rsid w:val="006F4069"/>
    <w:rsid w:val="00705325"/>
    <w:rsid w:val="00716903"/>
    <w:rsid w:val="00721B67"/>
    <w:rsid w:val="007346C2"/>
    <w:rsid w:val="00744E79"/>
    <w:rsid w:val="00760DCF"/>
    <w:rsid w:val="007801F0"/>
    <w:rsid w:val="007812D2"/>
    <w:rsid w:val="00786461"/>
    <w:rsid w:val="00791C98"/>
    <w:rsid w:val="007A3A62"/>
    <w:rsid w:val="007B1353"/>
    <w:rsid w:val="007B71FE"/>
    <w:rsid w:val="007C3E67"/>
    <w:rsid w:val="007D6A8D"/>
    <w:rsid w:val="007F024A"/>
    <w:rsid w:val="007F0DED"/>
    <w:rsid w:val="0081506F"/>
    <w:rsid w:val="00815EDD"/>
    <w:rsid w:val="00832804"/>
    <w:rsid w:val="00834D47"/>
    <w:rsid w:val="00837513"/>
    <w:rsid w:val="00837D07"/>
    <w:rsid w:val="00841C02"/>
    <w:rsid w:val="00875507"/>
    <w:rsid w:val="00882C5F"/>
    <w:rsid w:val="00890737"/>
    <w:rsid w:val="008C2C00"/>
    <w:rsid w:val="008C352A"/>
    <w:rsid w:val="008C40AD"/>
    <w:rsid w:val="008F3A5F"/>
    <w:rsid w:val="009002B3"/>
    <w:rsid w:val="00910C32"/>
    <w:rsid w:val="0091551A"/>
    <w:rsid w:val="00916324"/>
    <w:rsid w:val="0092361F"/>
    <w:rsid w:val="00927583"/>
    <w:rsid w:val="00933D27"/>
    <w:rsid w:val="00943594"/>
    <w:rsid w:val="009560E7"/>
    <w:rsid w:val="009605BA"/>
    <w:rsid w:val="00966413"/>
    <w:rsid w:val="00971A5F"/>
    <w:rsid w:val="009775EA"/>
    <w:rsid w:val="00991F03"/>
    <w:rsid w:val="00992599"/>
    <w:rsid w:val="0099372E"/>
    <w:rsid w:val="009A1C78"/>
    <w:rsid w:val="009B575F"/>
    <w:rsid w:val="009B5B79"/>
    <w:rsid w:val="009C254E"/>
    <w:rsid w:val="009C2703"/>
    <w:rsid w:val="009C4E10"/>
    <w:rsid w:val="009D1B2A"/>
    <w:rsid w:val="009D646F"/>
    <w:rsid w:val="009E14A3"/>
    <w:rsid w:val="00A059CD"/>
    <w:rsid w:val="00A12365"/>
    <w:rsid w:val="00A362DF"/>
    <w:rsid w:val="00A377CA"/>
    <w:rsid w:val="00A406EC"/>
    <w:rsid w:val="00A41801"/>
    <w:rsid w:val="00A42C3D"/>
    <w:rsid w:val="00A51061"/>
    <w:rsid w:val="00A625D5"/>
    <w:rsid w:val="00A65028"/>
    <w:rsid w:val="00A715B8"/>
    <w:rsid w:val="00A72C7F"/>
    <w:rsid w:val="00AA5927"/>
    <w:rsid w:val="00AA66FA"/>
    <w:rsid w:val="00AB23EF"/>
    <w:rsid w:val="00AC2A1E"/>
    <w:rsid w:val="00AC79BE"/>
    <w:rsid w:val="00AD0FE8"/>
    <w:rsid w:val="00AF0851"/>
    <w:rsid w:val="00AF3DB6"/>
    <w:rsid w:val="00AF58F5"/>
    <w:rsid w:val="00B162E3"/>
    <w:rsid w:val="00B21901"/>
    <w:rsid w:val="00B30CDE"/>
    <w:rsid w:val="00B31DF5"/>
    <w:rsid w:val="00B3739D"/>
    <w:rsid w:val="00B3761C"/>
    <w:rsid w:val="00B449AA"/>
    <w:rsid w:val="00B50863"/>
    <w:rsid w:val="00B60FED"/>
    <w:rsid w:val="00B704CF"/>
    <w:rsid w:val="00B762CC"/>
    <w:rsid w:val="00B8526D"/>
    <w:rsid w:val="00B86DB3"/>
    <w:rsid w:val="00B86FBD"/>
    <w:rsid w:val="00B91A96"/>
    <w:rsid w:val="00BA2C0C"/>
    <w:rsid w:val="00BA425E"/>
    <w:rsid w:val="00BA7895"/>
    <w:rsid w:val="00BB237D"/>
    <w:rsid w:val="00BB29C3"/>
    <w:rsid w:val="00BB2EAF"/>
    <w:rsid w:val="00BC6438"/>
    <w:rsid w:val="00BE114D"/>
    <w:rsid w:val="00BF2E31"/>
    <w:rsid w:val="00BF431D"/>
    <w:rsid w:val="00C14950"/>
    <w:rsid w:val="00C170A7"/>
    <w:rsid w:val="00C20E06"/>
    <w:rsid w:val="00C21E37"/>
    <w:rsid w:val="00C33436"/>
    <w:rsid w:val="00C337D0"/>
    <w:rsid w:val="00C33AE3"/>
    <w:rsid w:val="00C46B1E"/>
    <w:rsid w:val="00C5106B"/>
    <w:rsid w:val="00C617F9"/>
    <w:rsid w:val="00C63089"/>
    <w:rsid w:val="00C735A6"/>
    <w:rsid w:val="00C84F85"/>
    <w:rsid w:val="00C86956"/>
    <w:rsid w:val="00C9108E"/>
    <w:rsid w:val="00CB15B5"/>
    <w:rsid w:val="00CC65C5"/>
    <w:rsid w:val="00CF1FD9"/>
    <w:rsid w:val="00CF7377"/>
    <w:rsid w:val="00D15F05"/>
    <w:rsid w:val="00D1622B"/>
    <w:rsid w:val="00D162CC"/>
    <w:rsid w:val="00D24B24"/>
    <w:rsid w:val="00D323F6"/>
    <w:rsid w:val="00D42451"/>
    <w:rsid w:val="00D4608F"/>
    <w:rsid w:val="00D64C3B"/>
    <w:rsid w:val="00D6726F"/>
    <w:rsid w:val="00D745E2"/>
    <w:rsid w:val="00D76A61"/>
    <w:rsid w:val="00D76F84"/>
    <w:rsid w:val="00D80680"/>
    <w:rsid w:val="00D82B12"/>
    <w:rsid w:val="00D87C1E"/>
    <w:rsid w:val="00D96096"/>
    <w:rsid w:val="00D963AC"/>
    <w:rsid w:val="00DA17DC"/>
    <w:rsid w:val="00DC6E4E"/>
    <w:rsid w:val="00DD6DCB"/>
    <w:rsid w:val="00DE1E11"/>
    <w:rsid w:val="00DE7B3B"/>
    <w:rsid w:val="00DF7C0C"/>
    <w:rsid w:val="00E01D58"/>
    <w:rsid w:val="00E0276C"/>
    <w:rsid w:val="00E1354C"/>
    <w:rsid w:val="00E15859"/>
    <w:rsid w:val="00E2378E"/>
    <w:rsid w:val="00E23CF6"/>
    <w:rsid w:val="00E40BDA"/>
    <w:rsid w:val="00E624AE"/>
    <w:rsid w:val="00E63D24"/>
    <w:rsid w:val="00E76292"/>
    <w:rsid w:val="00E86B04"/>
    <w:rsid w:val="00EB693A"/>
    <w:rsid w:val="00EB7178"/>
    <w:rsid w:val="00EC28A5"/>
    <w:rsid w:val="00EC3959"/>
    <w:rsid w:val="00ED40BA"/>
    <w:rsid w:val="00ED478E"/>
    <w:rsid w:val="00EE2BB0"/>
    <w:rsid w:val="00EE3622"/>
    <w:rsid w:val="00EE3E21"/>
    <w:rsid w:val="00EF5AC8"/>
    <w:rsid w:val="00EF5C02"/>
    <w:rsid w:val="00F10BBD"/>
    <w:rsid w:val="00F12EE7"/>
    <w:rsid w:val="00F1376D"/>
    <w:rsid w:val="00F24C9F"/>
    <w:rsid w:val="00F6126F"/>
    <w:rsid w:val="00F71E36"/>
    <w:rsid w:val="00F74F06"/>
    <w:rsid w:val="00F81352"/>
    <w:rsid w:val="00FA27B0"/>
    <w:rsid w:val="00FA3726"/>
    <w:rsid w:val="00FB649E"/>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30E3542"/>
  <w15:chartTrackingRefBased/>
  <w15:docId w15:val="{80E3B004-40FD-4A07-95DC-F1EE64F9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044"/>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6450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45044"/>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45044"/>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45044"/>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45044"/>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45044"/>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45044"/>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45044"/>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45044"/>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162AF6"/>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645044"/>
    <w:rPr>
      <w:rFonts w:cs="Mangal"/>
      <w:noProof/>
      <w:color w:val="002EEF"/>
      <w:sz w:val="20"/>
      <w:u w:val="single"/>
      <w:lang w:val="hi" w:bidi="hi"/>
    </w:rPr>
  </w:style>
  <w:style w:type="paragraph" w:customStyle="1" w:styleId="Footer1">
    <w:name w:val="Footer1"/>
    <w:rsid w:val="00645044"/>
    <w:pPr>
      <w:tabs>
        <w:tab w:val="center" w:pos="4320"/>
        <w:tab w:val="right" w:pos="8640"/>
      </w:tabs>
    </w:pPr>
    <w:rPr>
      <w:rFonts w:eastAsia="ヒラギノ角ゴ Pro W3"/>
      <w:color w:val="000000"/>
      <w:sz w:val="24"/>
      <w:lang w:val="hi" w:bidi="ar-SA"/>
    </w:rPr>
  </w:style>
  <w:style w:type="paragraph" w:customStyle="1" w:styleId="FreeForm">
    <w:name w:val="Free Form"/>
    <w:rsid w:val="00645044"/>
    <w:rPr>
      <w:rFonts w:eastAsia="ヒラギノ角ゴ Pro W3"/>
      <w:color w:val="000000"/>
      <w:lang w:val="hi" w:bidi="ar-SA"/>
    </w:rPr>
  </w:style>
  <w:style w:type="paragraph" w:styleId="BodyTextIndent">
    <w:name w:val="Body Text Indent"/>
    <w:rsid w:val="00645044"/>
    <w:pPr>
      <w:ind w:firstLine="720"/>
    </w:pPr>
    <w:rPr>
      <w:rFonts w:ascii="Arial" w:eastAsia="ヒラギノ角ゴ Pro W3" w:hAnsi="Arial"/>
      <w:color w:val="000000"/>
      <w:sz w:val="24"/>
      <w:lang w:val="hi" w:bidi="ar-SA"/>
    </w:rPr>
  </w:style>
  <w:style w:type="character" w:customStyle="1" w:styleId="WW8Num2z0">
    <w:name w:val="WW8Num2z0"/>
    <w:rsid w:val="00645044"/>
    <w:rPr>
      <w:rFonts w:ascii="Symbol" w:hAnsi="Symbol"/>
    </w:rPr>
  </w:style>
  <w:style w:type="character" w:customStyle="1" w:styleId="WW8Num3z0">
    <w:name w:val="WW8Num3z0"/>
    <w:rsid w:val="00645044"/>
    <w:rPr>
      <w:rFonts w:ascii="Symbol" w:hAnsi="Symbol"/>
      <w:sz w:val="20"/>
    </w:rPr>
  </w:style>
  <w:style w:type="character" w:customStyle="1" w:styleId="WW8Num3z1">
    <w:name w:val="WW8Num3z1"/>
    <w:rsid w:val="00645044"/>
    <w:rPr>
      <w:rFonts w:ascii="Courier New" w:hAnsi="Courier New"/>
      <w:sz w:val="20"/>
    </w:rPr>
  </w:style>
  <w:style w:type="character" w:customStyle="1" w:styleId="WW8Num3z2">
    <w:name w:val="WW8Num3z2"/>
    <w:rsid w:val="00645044"/>
    <w:rPr>
      <w:rFonts w:ascii="Wingdings" w:hAnsi="Wingdings"/>
      <w:sz w:val="20"/>
    </w:rPr>
  </w:style>
  <w:style w:type="character" w:customStyle="1" w:styleId="Absatz-Standardschriftart">
    <w:name w:val="Absatz-Standardschriftart"/>
    <w:uiPriority w:val="99"/>
    <w:rsid w:val="00645044"/>
  </w:style>
  <w:style w:type="character" w:customStyle="1" w:styleId="WW-Absatz-Standardschriftart">
    <w:name w:val="WW-Absatz-Standardschriftart"/>
    <w:uiPriority w:val="99"/>
    <w:rsid w:val="00645044"/>
  </w:style>
  <w:style w:type="character" w:customStyle="1" w:styleId="WW-Absatz-Standardschriftart1">
    <w:name w:val="WW-Absatz-Standardschriftart1"/>
    <w:uiPriority w:val="99"/>
    <w:rsid w:val="00645044"/>
  </w:style>
  <w:style w:type="character" w:customStyle="1" w:styleId="WW8Num1z0">
    <w:name w:val="WW8Num1z0"/>
    <w:rsid w:val="00645044"/>
    <w:rPr>
      <w:rFonts w:ascii="Symbol" w:hAnsi="Symbol"/>
    </w:rPr>
  </w:style>
  <w:style w:type="character" w:customStyle="1" w:styleId="WW8Num2z1">
    <w:name w:val="WW8Num2z1"/>
    <w:rsid w:val="00645044"/>
    <w:rPr>
      <w:rFonts w:ascii="Courier New" w:hAnsi="Courier New" w:cs="Greek Parse"/>
    </w:rPr>
  </w:style>
  <w:style w:type="character" w:customStyle="1" w:styleId="WW8Num2z2">
    <w:name w:val="WW8Num2z2"/>
    <w:rsid w:val="00645044"/>
    <w:rPr>
      <w:rFonts w:ascii="Wingdings" w:hAnsi="Wingdings"/>
    </w:rPr>
  </w:style>
  <w:style w:type="character" w:customStyle="1" w:styleId="WW8Num5z0">
    <w:name w:val="WW8Num5z0"/>
    <w:rsid w:val="00645044"/>
    <w:rPr>
      <w:rFonts w:ascii="Symbol" w:hAnsi="Symbol"/>
    </w:rPr>
  </w:style>
  <w:style w:type="character" w:customStyle="1" w:styleId="WW8Num5z1">
    <w:name w:val="WW8Num5z1"/>
    <w:rsid w:val="00645044"/>
    <w:rPr>
      <w:rFonts w:ascii="Courier New" w:hAnsi="Courier New" w:cs="Greek Parse"/>
    </w:rPr>
  </w:style>
  <w:style w:type="character" w:customStyle="1" w:styleId="WW8Num5z2">
    <w:name w:val="WW8Num5z2"/>
    <w:rsid w:val="00645044"/>
    <w:rPr>
      <w:rFonts w:ascii="Wingdings" w:hAnsi="Wingdings"/>
    </w:rPr>
  </w:style>
  <w:style w:type="character" w:customStyle="1" w:styleId="WW8Num7z0">
    <w:name w:val="WW8Num7z0"/>
    <w:rsid w:val="00645044"/>
    <w:rPr>
      <w:rFonts w:ascii="Symbol" w:hAnsi="Symbol"/>
    </w:rPr>
  </w:style>
  <w:style w:type="character" w:customStyle="1" w:styleId="WW8Num7z1">
    <w:name w:val="WW8Num7z1"/>
    <w:rsid w:val="00645044"/>
    <w:rPr>
      <w:rFonts w:ascii="Courier New" w:hAnsi="Courier New" w:cs="Greek Parse"/>
    </w:rPr>
  </w:style>
  <w:style w:type="character" w:customStyle="1" w:styleId="WW8Num7z2">
    <w:name w:val="WW8Num7z2"/>
    <w:rsid w:val="00645044"/>
    <w:rPr>
      <w:rFonts w:ascii="Wingdings" w:hAnsi="Wingdings"/>
    </w:rPr>
  </w:style>
  <w:style w:type="character" w:customStyle="1" w:styleId="WW8Num9z0">
    <w:name w:val="WW8Num9z0"/>
    <w:rsid w:val="00645044"/>
    <w:rPr>
      <w:rFonts w:ascii="Symbol" w:hAnsi="Symbol"/>
    </w:rPr>
  </w:style>
  <w:style w:type="character" w:customStyle="1" w:styleId="WW8Num9z1">
    <w:name w:val="WW8Num9z1"/>
    <w:rsid w:val="00645044"/>
    <w:rPr>
      <w:rFonts w:ascii="Courier New" w:hAnsi="Courier New" w:cs="Greek Parse"/>
    </w:rPr>
  </w:style>
  <w:style w:type="character" w:customStyle="1" w:styleId="WW8Num9z2">
    <w:name w:val="WW8Num9z2"/>
    <w:rsid w:val="00645044"/>
    <w:rPr>
      <w:rFonts w:ascii="Wingdings" w:hAnsi="Wingdings"/>
    </w:rPr>
  </w:style>
  <w:style w:type="character" w:customStyle="1" w:styleId="WW8Num10z0">
    <w:name w:val="WW8Num10z0"/>
    <w:rsid w:val="00645044"/>
    <w:rPr>
      <w:rFonts w:ascii="Symbol" w:hAnsi="Symbol"/>
    </w:rPr>
  </w:style>
  <w:style w:type="character" w:customStyle="1" w:styleId="WW8Num10z1">
    <w:name w:val="WW8Num10z1"/>
    <w:rsid w:val="00645044"/>
    <w:rPr>
      <w:rFonts w:ascii="Courier New" w:hAnsi="Courier New" w:cs="Greek Parse"/>
    </w:rPr>
  </w:style>
  <w:style w:type="character" w:customStyle="1" w:styleId="WW8Num10z2">
    <w:name w:val="WW8Num10z2"/>
    <w:rsid w:val="00645044"/>
    <w:rPr>
      <w:rFonts w:ascii="Wingdings" w:hAnsi="Wingdings"/>
    </w:rPr>
  </w:style>
  <w:style w:type="character" w:customStyle="1" w:styleId="WW8Num11z0">
    <w:name w:val="WW8Num11z0"/>
    <w:rsid w:val="00645044"/>
    <w:rPr>
      <w:rFonts w:ascii="Symbol" w:hAnsi="Symbol"/>
    </w:rPr>
  </w:style>
  <w:style w:type="character" w:customStyle="1" w:styleId="WW8Num11z1">
    <w:name w:val="WW8Num11z1"/>
    <w:rsid w:val="00645044"/>
    <w:rPr>
      <w:rFonts w:ascii="Courier New" w:hAnsi="Courier New" w:cs="Greek Parse"/>
    </w:rPr>
  </w:style>
  <w:style w:type="character" w:customStyle="1" w:styleId="WW8Num11z2">
    <w:name w:val="WW8Num11z2"/>
    <w:rsid w:val="00645044"/>
    <w:rPr>
      <w:rFonts w:ascii="Wingdings" w:hAnsi="Wingdings"/>
    </w:rPr>
  </w:style>
  <w:style w:type="character" w:customStyle="1" w:styleId="WW8Num14z0">
    <w:name w:val="WW8Num14z0"/>
    <w:rsid w:val="00645044"/>
    <w:rPr>
      <w:rFonts w:ascii="Symbol" w:hAnsi="Symbol"/>
      <w:sz w:val="20"/>
    </w:rPr>
  </w:style>
  <w:style w:type="character" w:customStyle="1" w:styleId="WW8Num14z1">
    <w:name w:val="WW8Num14z1"/>
    <w:rsid w:val="00645044"/>
    <w:rPr>
      <w:rFonts w:ascii="Courier New" w:hAnsi="Courier New"/>
      <w:sz w:val="20"/>
    </w:rPr>
  </w:style>
  <w:style w:type="character" w:customStyle="1" w:styleId="WW8Num14z2">
    <w:name w:val="WW8Num14z2"/>
    <w:rsid w:val="00645044"/>
    <w:rPr>
      <w:rFonts w:ascii="Wingdings" w:hAnsi="Wingdings"/>
      <w:sz w:val="20"/>
    </w:rPr>
  </w:style>
  <w:style w:type="character" w:customStyle="1" w:styleId="WW8Num15z0">
    <w:name w:val="WW8Num15z0"/>
    <w:rsid w:val="00645044"/>
    <w:rPr>
      <w:rFonts w:ascii="Symbol" w:hAnsi="Symbol"/>
    </w:rPr>
  </w:style>
  <w:style w:type="character" w:customStyle="1" w:styleId="WW8Num15z1">
    <w:name w:val="WW8Num15z1"/>
    <w:rsid w:val="00645044"/>
    <w:rPr>
      <w:rFonts w:ascii="Courier New" w:hAnsi="Courier New" w:cs="Greek Parse"/>
    </w:rPr>
  </w:style>
  <w:style w:type="character" w:customStyle="1" w:styleId="WW8Num15z2">
    <w:name w:val="WW8Num15z2"/>
    <w:rsid w:val="00645044"/>
    <w:rPr>
      <w:rFonts w:ascii="Wingdings" w:hAnsi="Wingdings"/>
    </w:rPr>
  </w:style>
  <w:style w:type="character" w:customStyle="1" w:styleId="WW8Num16z0">
    <w:name w:val="WW8Num16z0"/>
    <w:rsid w:val="00645044"/>
    <w:rPr>
      <w:rFonts w:ascii="Symbol" w:hAnsi="Symbol"/>
    </w:rPr>
  </w:style>
  <w:style w:type="character" w:customStyle="1" w:styleId="WW8Num16z1">
    <w:name w:val="WW8Num16z1"/>
    <w:rsid w:val="00645044"/>
    <w:rPr>
      <w:rFonts w:ascii="Courier New" w:hAnsi="Courier New" w:cs="Greek Parse"/>
    </w:rPr>
  </w:style>
  <w:style w:type="character" w:customStyle="1" w:styleId="WW8Num16z2">
    <w:name w:val="WW8Num16z2"/>
    <w:rsid w:val="00645044"/>
    <w:rPr>
      <w:rFonts w:ascii="Wingdings" w:hAnsi="Wingdings"/>
    </w:rPr>
  </w:style>
  <w:style w:type="character" w:customStyle="1" w:styleId="WW8Num17z0">
    <w:name w:val="WW8Num17z0"/>
    <w:rsid w:val="00645044"/>
    <w:rPr>
      <w:rFonts w:ascii="Symbol" w:hAnsi="Symbol"/>
    </w:rPr>
  </w:style>
  <w:style w:type="character" w:customStyle="1" w:styleId="WW8Num17z1">
    <w:name w:val="WW8Num17z1"/>
    <w:rsid w:val="00645044"/>
    <w:rPr>
      <w:rFonts w:ascii="Courier New" w:hAnsi="Courier New" w:cs="Greek Parse"/>
    </w:rPr>
  </w:style>
  <w:style w:type="character" w:customStyle="1" w:styleId="WW8Num17z2">
    <w:name w:val="WW8Num17z2"/>
    <w:rsid w:val="00645044"/>
    <w:rPr>
      <w:rFonts w:ascii="Wingdings" w:hAnsi="Wingdings"/>
    </w:rPr>
  </w:style>
  <w:style w:type="character" w:customStyle="1" w:styleId="WW8Num18z0">
    <w:name w:val="WW8Num18z0"/>
    <w:rsid w:val="00645044"/>
    <w:rPr>
      <w:rFonts w:ascii="Symbol" w:hAnsi="Symbol"/>
    </w:rPr>
  </w:style>
  <w:style w:type="character" w:customStyle="1" w:styleId="WW8Num18z1">
    <w:name w:val="WW8Num18z1"/>
    <w:rsid w:val="00645044"/>
    <w:rPr>
      <w:rFonts w:ascii="Courier New" w:hAnsi="Courier New" w:cs="Greek Parse"/>
    </w:rPr>
  </w:style>
  <w:style w:type="character" w:customStyle="1" w:styleId="WW8Num18z2">
    <w:name w:val="WW8Num18z2"/>
    <w:rsid w:val="00645044"/>
    <w:rPr>
      <w:rFonts w:ascii="Wingdings" w:hAnsi="Wingdings"/>
    </w:rPr>
  </w:style>
  <w:style w:type="character" w:customStyle="1" w:styleId="WW8Num19z0">
    <w:name w:val="WW8Num19z0"/>
    <w:rsid w:val="00645044"/>
    <w:rPr>
      <w:rFonts w:ascii="Symbol" w:hAnsi="Symbol"/>
    </w:rPr>
  </w:style>
  <w:style w:type="character" w:customStyle="1" w:styleId="WW8Num19z1">
    <w:name w:val="WW8Num19z1"/>
    <w:rsid w:val="00645044"/>
    <w:rPr>
      <w:rFonts w:ascii="Courier New" w:hAnsi="Courier New" w:cs="Greek Parse"/>
    </w:rPr>
  </w:style>
  <w:style w:type="character" w:customStyle="1" w:styleId="WW8Num19z2">
    <w:name w:val="WW8Num19z2"/>
    <w:rsid w:val="00645044"/>
    <w:rPr>
      <w:rFonts w:ascii="Wingdings" w:hAnsi="Wingdings"/>
    </w:rPr>
  </w:style>
  <w:style w:type="character" w:customStyle="1" w:styleId="WW8Num20z0">
    <w:name w:val="WW8Num20z0"/>
    <w:rsid w:val="00645044"/>
    <w:rPr>
      <w:rFonts w:ascii="Symbol" w:hAnsi="Symbol"/>
    </w:rPr>
  </w:style>
  <w:style w:type="character" w:customStyle="1" w:styleId="WW8Num20z1">
    <w:name w:val="WW8Num20z1"/>
    <w:rsid w:val="00645044"/>
    <w:rPr>
      <w:rFonts w:ascii="Courier New" w:hAnsi="Courier New" w:cs="Greek Parse"/>
    </w:rPr>
  </w:style>
  <w:style w:type="character" w:customStyle="1" w:styleId="WW8Num20z2">
    <w:name w:val="WW8Num20z2"/>
    <w:rsid w:val="00645044"/>
    <w:rPr>
      <w:rFonts w:ascii="Wingdings" w:hAnsi="Wingdings"/>
    </w:rPr>
  </w:style>
  <w:style w:type="character" w:customStyle="1" w:styleId="WW8Num21z0">
    <w:name w:val="WW8Num21z0"/>
    <w:rsid w:val="00645044"/>
    <w:rPr>
      <w:rFonts w:ascii="Symbol" w:hAnsi="Symbol"/>
    </w:rPr>
  </w:style>
  <w:style w:type="character" w:customStyle="1" w:styleId="WW8Num21z1">
    <w:name w:val="WW8Num21z1"/>
    <w:rsid w:val="00645044"/>
    <w:rPr>
      <w:rFonts w:ascii="Courier New" w:hAnsi="Courier New" w:cs="Greek Parse"/>
    </w:rPr>
  </w:style>
  <w:style w:type="character" w:customStyle="1" w:styleId="WW8Num21z2">
    <w:name w:val="WW8Num21z2"/>
    <w:rsid w:val="00645044"/>
    <w:rPr>
      <w:rFonts w:ascii="Wingdings" w:hAnsi="Wingdings"/>
    </w:rPr>
  </w:style>
  <w:style w:type="character" w:customStyle="1" w:styleId="WW8Num22z0">
    <w:name w:val="WW8Num22z0"/>
    <w:rsid w:val="00645044"/>
    <w:rPr>
      <w:rFonts w:ascii="Symbol" w:hAnsi="Symbol"/>
    </w:rPr>
  </w:style>
  <w:style w:type="character" w:customStyle="1" w:styleId="WW8Num22z1">
    <w:name w:val="WW8Num22z1"/>
    <w:rsid w:val="00645044"/>
    <w:rPr>
      <w:rFonts w:ascii="Courier New" w:hAnsi="Courier New" w:cs="Greek Parse"/>
    </w:rPr>
  </w:style>
  <w:style w:type="character" w:customStyle="1" w:styleId="WW8Num22z2">
    <w:name w:val="WW8Num22z2"/>
    <w:rsid w:val="00645044"/>
    <w:rPr>
      <w:rFonts w:ascii="Wingdings" w:hAnsi="Wingdings"/>
    </w:rPr>
  </w:style>
  <w:style w:type="character" w:customStyle="1" w:styleId="WW8Num24z0">
    <w:name w:val="WW8Num24z0"/>
    <w:rsid w:val="00645044"/>
    <w:rPr>
      <w:rFonts w:ascii="Symbol" w:hAnsi="Symbol"/>
    </w:rPr>
  </w:style>
  <w:style w:type="character" w:customStyle="1" w:styleId="WW8Num24z1">
    <w:name w:val="WW8Num24z1"/>
    <w:rsid w:val="00645044"/>
    <w:rPr>
      <w:rFonts w:ascii="Courier New" w:hAnsi="Courier New" w:cs="Greek Parse"/>
    </w:rPr>
  </w:style>
  <w:style w:type="character" w:customStyle="1" w:styleId="WW8Num24z2">
    <w:name w:val="WW8Num24z2"/>
    <w:rsid w:val="00645044"/>
    <w:rPr>
      <w:rFonts w:ascii="Wingdings" w:hAnsi="Wingdings"/>
    </w:rPr>
  </w:style>
  <w:style w:type="character" w:customStyle="1" w:styleId="WW8Num26z0">
    <w:name w:val="WW8Num26z0"/>
    <w:rsid w:val="00645044"/>
    <w:rPr>
      <w:rFonts w:ascii="Symbol" w:hAnsi="Symbol"/>
    </w:rPr>
  </w:style>
  <w:style w:type="character" w:customStyle="1" w:styleId="WW8Num26z1">
    <w:name w:val="WW8Num26z1"/>
    <w:rsid w:val="00645044"/>
    <w:rPr>
      <w:rFonts w:ascii="Courier New" w:hAnsi="Courier New" w:cs="Greek Parse"/>
    </w:rPr>
  </w:style>
  <w:style w:type="character" w:customStyle="1" w:styleId="WW8Num26z2">
    <w:name w:val="WW8Num26z2"/>
    <w:rsid w:val="00645044"/>
    <w:rPr>
      <w:rFonts w:ascii="Wingdings" w:hAnsi="Wingdings"/>
    </w:rPr>
  </w:style>
  <w:style w:type="character" w:customStyle="1" w:styleId="WW8Num30z0">
    <w:name w:val="WW8Num30z0"/>
    <w:rsid w:val="00645044"/>
    <w:rPr>
      <w:rFonts w:ascii="Symbol" w:hAnsi="Symbol"/>
    </w:rPr>
  </w:style>
  <w:style w:type="character" w:customStyle="1" w:styleId="WW8Num30z1">
    <w:name w:val="WW8Num30z1"/>
    <w:rsid w:val="00645044"/>
    <w:rPr>
      <w:rFonts w:ascii="Courier New" w:hAnsi="Courier New" w:cs="Greek Parse"/>
    </w:rPr>
  </w:style>
  <w:style w:type="character" w:customStyle="1" w:styleId="WW8Num30z2">
    <w:name w:val="WW8Num30z2"/>
    <w:rsid w:val="00645044"/>
    <w:rPr>
      <w:rFonts w:ascii="Wingdings" w:hAnsi="Wingdings"/>
    </w:rPr>
  </w:style>
  <w:style w:type="character" w:customStyle="1" w:styleId="WW8Num31z0">
    <w:name w:val="WW8Num31z0"/>
    <w:rsid w:val="00645044"/>
    <w:rPr>
      <w:rFonts w:ascii="Symbol" w:hAnsi="Symbol"/>
    </w:rPr>
  </w:style>
  <w:style w:type="character" w:customStyle="1" w:styleId="WW8Num31z1">
    <w:name w:val="WW8Num31z1"/>
    <w:rsid w:val="00645044"/>
    <w:rPr>
      <w:rFonts w:ascii="Courier New" w:hAnsi="Courier New" w:cs="Greek Parse"/>
    </w:rPr>
  </w:style>
  <w:style w:type="character" w:customStyle="1" w:styleId="WW8Num31z2">
    <w:name w:val="WW8Num31z2"/>
    <w:rsid w:val="00645044"/>
    <w:rPr>
      <w:rFonts w:ascii="Wingdings" w:hAnsi="Wingdings"/>
    </w:rPr>
  </w:style>
  <w:style w:type="character" w:customStyle="1" w:styleId="WW8Num32z0">
    <w:name w:val="WW8Num32z0"/>
    <w:rsid w:val="00645044"/>
    <w:rPr>
      <w:rFonts w:ascii="Symbol" w:hAnsi="Symbol"/>
    </w:rPr>
  </w:style>
  <w:style w:type="character" w:customStyle="1" w:styleId="WW8Num32z1">
    <w:name w:val="WW8Num32z1"/>
    <w:rsid w:val="00645044"/>
    <w:rPr>
      <w:rFonts w:ascii="Courier New" w:hAnsi="Courier New" w:cs="Greek Parse"/>
    </w:rPr>
  </w:style>
  <w:style w:type="character" w:customStyle="1" w:styleId="WW8Num32z2">
    <w:name w:val="WW8Num32z2"/>
    <w:rsid w:val="00645044"/>
    <w:rPr>
      <w:rFonts w:ascii="Wingdings" w:hAnsi="Wingdings"/>
    </w:rPr>
  </w:style>
  <w:style w:type="character" w:customStyle="1" w:styleId="WW8Num34z0">
    <w:name w:val="WW8Num34z0"/>
    <w:rsid w:val="00645044"/>
    <w:rPr>
      <w:rFonts w:ascii="Symbol" w:hAnsi="Symbol"/>
    </w:rPr>
  </w:style>
  <w:style w:type="character" w:customStyle="1" w:styleId="WW8Num34z1">
    <w:name w:val="WW8Num34z1"/>
    <w:rsid w:val="00645044"/>
    <w:rPr>
      <w:rFonts w:ascii="Courier New" w:hAnsi="Courier New" w:cs="Greek Parse"/>
    </w:rPr>
  </w:style>
  <w:style w:type="character" w:customStyle="1" w:styleId="WW8Num34z2">
    <w:name w:val="WW8Num34z2"/>
    <w:rsid w:val="00645044"/>
    <w:rPr>
      <w:rFonts w:ascii="Wingdings" w:hAnsi="Wingdings"/>
    </w:rPr>
  </w:style>
  <w:style w:type="character" w:customStyle="1" w:styleId="WW8Num35z0">
    <w:name w:val="WW8Num35z0"/>
    <w:rsid w:val="00645044"/>
    <w:rPr>
      <w:rFonts w:ascii="Symbol" w:hAnsi="Symbol"/>
    </w:rPr>
  </w:style>
  <w:style w:type="character" w:customStyle="1" w:styleId="WW8Num35z1">
    <w:name w:val="WW8Num35z1"/>
    <w:rsid w:val="00645044"/>
    <w:rPr>
      <w:rFonts w:ascii="Courier New" w:hAnsi="Courier New" w:cs="Greek Parse"/>
    </w:rPr>
  </w:style>
  <w:style w:type="character" w:customStyle="1" w:styleId="WW8Num35z2">
    <w:name w:val="WW8Num35z2"/>
    <w:rsid w:val="00645044"/>
    <w:rPr>
      <w:rFonts w:ascii="Wingdings" w:hAnsi="Wingdings"/>
    </w:rPr>
  </w:style>
  <w:style w:type="character" w:customStyle="1" w:styleId="WW8Num36z0">
    <w:name w:val="WW8Num36z0"/>
    <w:rsid w:val="00645044"/>
    <w:rPr>
      <w:rFonts w:ascii="Symbol" w:hAnsi="Symbol"/>
    </w:rPr>
  </w:style>
  <w:style w:type="character" w:customStyle="1" w:styleId="WW8Num36z1">
    <w:name w:val="WW8Num36z1"/>
    <w:rsid w:val="00645044"/>
    <w:rPr>
      <w:rFonts w:ascii="Courier New" w:hAnsi="Courier New" w:cs="Greek Parse"/>
    </w:rPr>
  </w:style>
  <w:style w:type="character" w:customStyle="1" w:styleId="WW8Num36z2">
    <w:name w:val="WW8Num36z2"/>
    <w:rsid w:val="00645044"/>
    <w:rPr>
      <w:rFonts w:ascii="Wingdings" w:hAnsi="Wingdings"/>
    </w:rPr>
  </w:style>
  <w:style w:type="character" w:customStyle="1" w:styleId="WW8Num37z0">
    <w:name w:val="WW8Num37z0"/>
    <w:rsid w:val="00645044"/>
    <w:rPr>
      <w:rFonts w:ascii="Symbol" w:hAnsi="Symbol"/>
    </w:rPr>
  </w:style>
  <w:style w:type="character" w:customStyle="1" w:styleId="WW8Num37z1">
    <w:name w:val="WW8Num37z1"/>
    <w:rsid w:val="00645044"/>
    <w:rPr>
      <w:rFonts w:ascii="Courier New" w:hAnsi="Courier New" w:cs="Greek Parse"/>
    </w:rPr>
  </w:style>
  <w:style w:type="character" w:customStyle="1" w:styleId="WW8Num37z2">
    <w:name w:val="WW8Num37z2"/>
    <w:rsid w:val="00645044"/>
    <w:rPr>
      <w:rFonts w:ascii="Wingdings" w:hAnsi="Wingdings"/>
    </w:rPr>
  </w:style>
  <w:style w:type="character" w:styleId="CommentReference">
    <w:name w:val="annotation reference"/>
    <w:uiPriority w:val="99"/>
    <w:rsid w:val="00645044"/>
    <w:rPr>
      <w:sz w:val="16"/>
      <w:szCs w:val="16"/>
    </w:rPr>
  </w:style>
  <w:style w:type="character" w:customStyle="1" w:styleId="ipa1">
    <w:name w:val="ipa1"/>
    <w:rsid w:val="00645044"/>
    <w:rPr>
      <w:rFonts w:ascii="inherit" w:hAnsi="inherit"/>
    </w:rPr>
  </w:style>
  <w:style w:type="character" w:styleId="Emphasis">
    <w:name w:val="Emphasis"/>
    <w:uiPriority w:val="99"/>
    <w:qFormat/>
    <w:rsid w:val="00645044"/>
    <w:rPr>
      <w:i/>
      <w:iCs/>
    </w:rPr>
  </w:style>
  <w:style w:type="character" w:customStyle="1" w:styleId="verse">
    <w:name w:val="verse"/>
    <w:rsid w:val="00645044"/>
    <w:rPr>
      <w:color w:val="C0C0C0"/>
    </w:rPr>
  </w:style>
  <w:style w:type="character" w:customStyle="1" w:styleId="NormalLatinArialChar">
    <w:name w:val="Normal + (Latin) Arial Char"/>
    <w:rsid w:val="00645044"/>
    <w:rPr>
      <w:rFonts w:ascii="Arial" w:eastAsia="SimSun" w:hAnsi="Arial" w:cs="Arial"/>
      <w:bCs/>
      <w:sz w:val="24"/>
      <w:szCs w:val="24"/>
      <w:lang w:val="en-US" w:eastAsia="ar-SA" w:bidi="ar-SA"/>
    </w:rPr>
  </w:style>
  <w:style w:type="character" w:styleId="FollowedHyperlink">
    <w:name w:val="FollowedHyperlink"/>
    <w:rsid w:val="00645044"/>
    <w:rPr>
      <w:color w:val="800080"/>
      <w:u w:val="single"/>
    </w:rPr>
  </w:style>
  <w:style w:type="paragraph" w:customStyle="1" w:styleId="Heading">
    <w:name w:val="Heading"/>
    <w:basedOn w:val="Normal"/>
    <w:next w:val="BodyText"/>
    <w:uiPriority w:val="99"/>
    <w:rsid w:val="00645044"/>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645044"/>
    <w:pPr>
      <w:suppressAutoHyphens/>
      <w:spacing w:after="120"/>
    </w:pPr>
    <w:rPr>
      <w:rFonts w:eastAsia="Times New Roman"/>
      <w:lang w:eastAsia="ar-SA"/>
    </w:rPr>
  </w:style>
  <w:style w:type="paragraph" w:styleId="List">
    <w:name w:val="List"/>
    <w:basedOn w:val="BodyText"/>
    <w:uiPriority w:val="99"/>
    <w:rsid w:val="00645044"/>
    <w:rPr>
      <w:rFonts w:ascii="Arial" w:hAnsi="Arial"/>
    </w:rPr>
  </w:style>
  <w:style w:type="paragraph" w:styleId="Caption">
    <w:name w:val="caption"/>
    <w:basedOn w:val="Normal"/>
    <w:uiPriority w:val="35"/>
    <w:qFormat/>
    <w:rsid w:val="00645044"/>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45044"/>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45044"/>
    <w:pPr>
      <w:suppressAutoHyphens/>
    </w:pPr>
    <w:rPr>
      <w:rFonts w:eastAsia="SimSun"/>
      <w:sz w:val="20"/>
      <w:szCs w:val="20"/>
      <w:lang w:eastAsia="ar-SA"/>
    </w:rPr>
  </w:style>
  <w:style w:type="paragraph" w:styleId="BalloonText">
    <w:name w:val="Balloon Text"/>
    <w:basedOn w:val="Normal"/>
    <w:link w:val="BalloonTextChar"/>
    <w:uiPriority w:val="99"/>
    <w:rsid w:val="00645044"/>
    <w:pPr>
      <w:suppressAutoHyphens/>
    </w:pPr>
    <w:rPr>
      <w:rFonts w:ascii="Tahoma" w:eastAsia="Times New Roman" w:hAnsi="Tahoma" w:cs="Tahoma"/>
      <w:sz w:val="16"/>
      <w:szCs w:val="16"/>
      <w:lang w:eastAsia="ar-SA"/>
    </w:rPr>
  </w:style>
  <w:style w:type="paragraph" w:styleId="NormalWeb">
    <w:name w:val="Normal (Web)"/>
    <w:basedOn w:val="Normal"/>
    <w:uiPriority w:val="99"/>
    <w:rsid w:val="00645044"/>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45044"/>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645044"/>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645044"/>
    <w:rPr>
      <w:rFonts w:eastAsia="Times New Roman"/>
      <w:b/>
      <w:bCs/>
    </w:rPr>
  </w:style>
  <w:style w:type="paragraph" w:customStyle="1" w:styleId="close">
    <w:name w:val="close"/>
    <w:basedOn w:val="Normal"/>
    <w:rsid w:val="00645044"/>
    <w:pPr>
      <w:suppressAutoHyphens/>
      <w:spacing w:before="100" w:after="100"/>
      <w:ind w:left="400" w:right="400" w:firstLine="200"/>
    </w:pPr>
    <w:rPr>
      <w:rFonts w:eastAsia="Times New Roman"/>
      <w:lang w:eastAsia="ar-SA"/>
    </w:rPr>
  </w:style>
  <w:style w:type="paragraph" w:styleId="ListBullet">
    <w:name w:val="List Bullet"/>
    <w:basedOn w:val="Normal"/>
    <w:rsid w:val="00645044"/>
    <w:pPr>
      <w:numPr>
        <w:numId w:val="3"/>
      </w:numPr>
      <w:suppressAutoHyphens/>
    </w:pPr>
    <w:rPr>
      <w:rFonts w:eastAsia="SimSun"/>
      <w:lang w:eastAsia="ar-SA"/>
    </w:rPr>
  </w:style>
  <w:style w:type="paragraph" w:customStyle="1" w:styleId="NormalLatinArial">
    <w:name w:val="Normal + (Latin) Arial"/>
    <w:basedOn w:val="Normal"/>
    <w:rsid w:val="00645044"/>
    <w:pPr>
      <w:suppressAutoHyphens/>
      <w:autoSpaceDE w:val="0"/>
      <w:ind w:firstLine="720"/>
    </w:pPr>
    <w:rPr>
      <w:rFonts w:ascii="Arial" w:eastAsia="SimSun" w:hAnsi="Arial" w:cs="Arial"/>
      <w:bCs/>
      <w:lang w:eastAsia="ar-SA"/>
    </w:rPr>
  </w:style>
  <w:style w:type="character" w:customStyle="1" w:styleId="Char">
    <w:name w:val="Char"/>
    <w:rsid w:val="00645044"/>
    <w:rPr>
      <w:rFonts w:ascii="Arial" w:hAnsi="Arial" w:cs="Arial"/>
      <w:b/>
      <w:sz w:val="24"/>
      <w:szCs w:val="24"/>
      <w:lang w:eastAsia="ar-SA"/>
    </w:rPr>
  </w:style>
  <w:style w:type="paragraph" w:customStyle="1" w:styleId="MediumList2-Accent21">
    <w:name w:val="Medium List 2 - Accent 21"/>
    <w:hidden/>
    <w:uiPriority w:val="99"/>
    <w:rsid w:val="00645044"/>
    <w:rPr>
      <w:rFonts w:ascii="Arial" w:eastAsia="Calibri" w:hAnsi="Arial" w:cs="Arial"/>
      <w:sz w:val="24"/>
      <w:szCs w:val="24"/>
      <w:lang w:val="hi" w:bidi="ar-SA"/>
    </w:rPr>
  </w:style>
  <w:style w:type="paragraph" w:customStyle="1" w:styleId="ColorfulList-Accent11">
    <w:name w:val="Colorful List - Accent 11"/>
    <w:basedOn w:val="Normal"/>
    <w:uiPriority w:val="34"/>
    <w:rsid w:val="00645044"/>
    <w:pPr>
      <w:ind w:left="720" w:firstLine="720"/>
      <w:contextualSpacing/>
    </w:pPr>
    <w:rPr>
      <w:rFonts w:ascii="Arial" w:eastAsia="MS Mincho" w:hAnsi="Arial" w:cs="Arial"/>
    </w:rPr>
  </w:style>
  <w:style w:type="paragraph" w:customStyle="1" w:styleId="Quotations">
    <w:name w:val="Quotations"/>
    <w:basedOn w:val="Normal"/>
    <w:link w:val="QuotationsChar"/>
    <w:qFormat/>
    <w:rsid w:val="00645044"/>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645044"/>
    <w:rPr>
      <w:rFonts w:ascii="Annapurna SIL" w:eastAsia="Annapurna SIL" w:hAnsi="Annapurna SIL" w:cs="Annapurna SIL"/>
      <w:b/>
      <w:bCs/>
      <w:noProof/>
      <w:color w:val="535352"/>
      <w:sz w:val="22"/>
      <w:szCs w:val="22"/>
      <w:shd w:val="solid" w:color="FFFFFF" w:fill="D9D9D9"/>
      <w:lang w:val="te" w:eastAsia="ja-JP" w:bidi="ar-SA"/>
    </w:rPr>
  </w:style>
  <w:style w:type="paragraph" w:styleId="TOCHeading">
    <w:name w:val="TOC Heading"/>
    <w:basedOn w:val="Heading1"/>
    <w:next w:val="Normal"/>
    <w:autoRedefine/>
    <w:uiPriority w:val="39"/>
    <w:unhideWhenUsed/>
    <w:qFormat/>
    <w:rsid w:val="00645044"/>
    <w:pPr>
      <w:outlineLvl w:val="9"/>
    </w:pPr>
    <w:rPr>
      <w:rFonts w:ascii="Annapurna SIL" w:eastAsia="Annapurna SIL" w:hAnsi="Annapurna SIL" w:cs="Annapurna SIL"/>
      <w:b/>
      <w:bCs/>
      <w:color w:val="2C5376"/>
      <w:sz w:val="44"/>
      <w:szCs w:val="44"/>
    </w:rPr>
  </w:style>
  <w:style w:type="paragraph" w:styleId="TOC2">
    <w:name w:val="toc 2"/>
    <w:basedOn w:val="Normal"/>
    <w:next w:val="Normal"/>
    <w:autoRedefine/>
    <w:uiPriority w:val="39"/>
    <w:unhideWhenUsed/>
    <w:qFormat/>
    <w:rsid w:val="00645044"/>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645044"/>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645044"/>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645044"/>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645044"/>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645044"/>
    <w:rPr>
      <w:rFonts w:asciiTheme="minorHAnsi" w:eastAsiaTheme="minorHAnsi" w:hAnsiTheme="minorHAnsi" w:cstheme="minorBidi"/>
      <w:noProof/>
      <w:sz w:val="22"/>
      <w:szCs w:val="22"/>
    </w:rPr>
  </w:style>
  <w:style w:type="character" w:customStyle="1" w:styleId="PanelHeadingChar">
    <w:name w:val="Panel Heading Char"/>
    <w:link w:val="PanelHeading"/>
    <w:rsid w:val="00645044"/>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645044"/>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645044"/>
    <w:rPr>
      <w:rFonts w:eastAsia="ヒラギノ角ゴ Pro W3"/>
      <w:color w:val="000000"/>
      <w:sz w:val="24"/>
      <w:szCs w:val="24"/>
      <w:lang w:val="hi" w:bidi="ar-SA"/>
    </w:rPr>
  </w:style>
  <w:style w:type="character" w:customStyle="1" w:styleId="BulletHeadingChar">
    <w:name w:val="Bullet Heading Char"/>
    <w:link w:val="BulletHeading"/>
    <w:rsid w:val="00645044"/>
    <w:rPr>
      <w:rFonts w:ascii="Annapurna SIL" w:eastAsia="Annapurna SIL" w:hAnsi="Annapurna SIL" w:cs="Annapurna SIL"/>
      <w:b/>
      <w:bCs/>
      <w:noProof/>
      <w:color w:val="2C5376"/>
      <w:sz w:val="24"/>
      <w:szCs w:val="24"/>
      <w:lang w:val="te" w:eastAsia="ja-JP" w:bidi="ar-SA"/>
    </w:rPr>
  </w:style>
  <w:style w:type="paragraph" w:customStyle="1" w:styleId="MediumGrid21">
    <w:name w:val="Medium Grid 21"/>
    <w:link w:val="MediumGrid2Char"/>
    <w:uiPriority w:val="1"/>
    <w:qFormat/>
    <w:rsid w:val="00B8526D"/>
    <w:rPr>
      <w:rFonts w:ascii="Calibri" w:eastAsia="MS Mincho" w:hAnsi="Calibri" w:cs="Arial"/>
      <w:sz w:val="22"/>
      <w:szCs w:val="22"/>
      <w:lang w:eastAsia="ja-JP" w:bidi="ar-SA"/>
    </w:rPr>
  </w:style>
  <w:style w:type="character" w:customStyle="1" w:styleId="MediumGrid2Char">
    <w:name w:val="Medium Grid 2 Char"/>
    <w:link w:val="MediumGrid21"/>
    <w:uiPriority w:val="1"/>
    <w:rsid w:val="00B8526D"/>
    <w:rPr>
      <w:rFonts w:ascii="Calibri" w:eastAsia="MS Mincho" w:hAnsi="Calibri" w:cs="Arial"/>
      <w:sz w:val="22"/>
      <w:szCs w:val="22"/>
      <w:lang w:eastAsia="ja-JP"/>
    </w:rPr>
  </w:style>
  <w:style w:type="paragraph" w:customStyle="1" w:styleId="BodyText0">
    <w:name w:val="BodyText"/>
    <w:basedOn w:val="Normal"/>
    <w:link w:val="BodyTextChar0"/>
    <w:qFormat/>
    <w:rsid w:val="00645044"/>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645044"/>
    <w:rPr>
      <w:rFonts w:ascii="Annapurna SIL" w:eastAsia="Annapurna SIL" w:hAnsi="Annapurna SIL" w:cs="Annapurna SIL"/>
      <w:noProof/>
      <w:sz w:val="22"/>
      <w:szCs w:val="22"/>
      <w:lang w:val="te" w:eastAsia="ar-SA"/>
    </w:rPr>
  </w:style>
  <w:style w:type="character" w:customStyle="1" w:styleId="FooterChar">
    <w:name w:val="Footer Char"/>
    <w:link w:val="Footer"/>
    <w:rsid w:val="00645044"/>
    <w:rPr>
      <w:rFonts w:ascii="Annapurna SIL" w:eastAsia="Annapurna SIL" w:hAnsi="Annapurna SIL" w:cs="Annapurna SIL"/>
      <w:noProof/>
      <w:sz w:val="18"/>
      <w:szCs w:val="18"/>
      <w:lang w:val="te" w:eastAsia="ja-JP"/>
    </w:rPr>
  </w:style>
  <w:style w:type="paragraph" w:customStyle="1" w:styleId="Header10">
    <w:name w:val="Header1"/>
    <w:basedOn w:val="Header"/>
    <w:link w:val="Header1Char"/>
    <w:rsid w:val="00645044"/>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645044"/>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645044"/>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645044"/>
    <w:rPr>
      <w:rFonts w:ascii="Times New Roman" w:hAnsi="Times New Roman" w:cs="Times New Roman"/>
      <w:b w:val="0"/>
      <w:bCs w:val="0"/>
      <w:i/>
      <w:iCs/>
      <w:sz w:val="22"/>
      <w:szCs w:val="22"/>
      <w:lang w:eastAsia="ja-JP" w:bidi="he-IL"/>
    </w:rPr>
  </w:style>
  <w:style w:type="paragraph" w:customStyle="1" w:styleId="IntroText">
    <w:name w:val="Intro Text"/>
    <w:basedOn w:val="Normal"/>
    <w:rsid w:val="00645044"/>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645044"/>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645044"/>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645044"/>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645044"/>
    <w:pPr>
      <w:spacing w:before="0" w:after="360"/>
      <w:ind w:left="0"/>
      <w:jc w:val="right"/>
    </w:pPr>
    <w:rPr>
      <w:lang w:bidi="hi-IN"/>
    </w:rPr>
  </w:style>
  <w:style w:type="paragraph" w:styleId="Title">
    <w:name w:val="Title"/>
    <w:basedOn w:val="Header10"/>
    <w:next w:val="Normal"/>
    <w:link w:val="TitleChar"/>
    <w:uiPriority w:val="10"/>
    <w:qFormat/>
    <w:rsid w:val="00645044"/>
    <w:pPr>
      <w:spacing w:before="840" w:after="1320"/>
    </w:pPr>
    <w:rPr>
      <w:b/>
      <w:bCs/>
      <w:sz w:val="96"/>
      <w:szCs w:val="96"/>
      <w:lang w:val="en-US" w:eastAsia="en-US"/>
    </w:rPr>
  </w:style>
  <w:style w:type="character" w:customStyle="1" w:styleId="TitleChar">
    <w:name w:val="Title Char"/>
    <w:link w:val="Title"/>
    <w:uiPriority w:val="10"/>
    <w:rsid w:val="00645044"/>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645044"/>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645044"/>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645044"/>
    <w:pPr>
      <w:spacing w:line="440" w:lineRule="exact"/>
      <w:ind w:left="7"/>
    </w:pPr>
    <w:rPr>
      <w:color w:val="FFFFFF"/>
      <w:sz w:val="40"/>
      <w:szCs w:val="40"/>
    </w:rPr>
  </w:style>
  <w:style w:type="character" w:customStyle="1" w:styleId="Title-LessonNoChar">
    <w:name w:val="Title - Lesson No. Char"/>
    <w:link w:val="Title-LessonNo"/>
    <w:rsid w:val="00645044"/>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645044"/>
    <w:rPr>
      <w:rFonts w:asciiTheme="majorHAnsi" w:eastAsiaTheme="majorEastAsia" w:hAnsiTheme="majorHAnsi" w:cstheme="majorBidi"/>
      <w:noProof/>
      <w:color w:val="2F5496" w:themeColor="accent1" w:themeShade="BF"/>
      <w:sz w:val="32"/>
      <w:szCs w:val="32"/>
    </w:rPr>
  </w:style>
  <w:style w:type="paragraph" w:customStyle="1" w:styleId="ParaNumbering">
    <w:name w:val="ParaNumbering"/>
    <w:basedOn w:val="Header"/>
    <w:qFormat/>
    <w:rsid w:val="00645044"/>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645044"/>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645044"/>
    <w:pPr>
      <w:numPr>
        <w:numId w:val="18"/>
      </w:numPr>
    </w:pPr>
  </w:style>
  <w:style w:type="paragraph" w:customStyle="1" w:styleId="ChapterHeading">
    <w:name w:val="Chapter Heading"/>
    <w:basedOn w:val="Normal"/>
    <w:link w:val="ChapterHeadingChar"/>
    <w:qFormat/>
    <w:rsid w:val="00645044"/>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645044"/>
    <w:rPr>
      <w:rFonts w:ascii="Annapurna SIL" w:eastAsia="Annapurna SIL" w:hAnsi="Annapurna SIL" w:cs="Annapurna SIL"/>
      <w:b/>
      <w:bCs/>
      <w:noProof/>
      <w:color w:val="2C5376"/>
      <w:sz w:val="32"/>
      <w:szCs w:val="32"/>
      <w:lang w:val="te" w:eastAsia="ja-JP" w:bidi="ar-SA"/>
    </w:rPr>
  </w:style>
  <w:style w:type="paragraph" w:customStyle="1" w:styleId="BodyTextBulleted">
    <w:name w:val="BodyText Bulleted"/>
    <w:basedOn w:val="BodyText0"/>
    <w:qFormat/>
    <w:rsid w:val="00645044"/>
    <w:pPr>
      <w:numPr>
        <w:numId w:val="20"/>
      </w:numPr>
    </w:pPr>
  </w:style>
  <w:style w:type="character" w:customStyle="1" w:styleId="Heading3Char">
    <w:name w:val="Heading 3 Char"/>
    <w:link w:val="Heading3"/>
    <w:uiPriority w:val="99"/>
    <w:rsid w:val="00645044"/>
    <w:rPr>
      <w:rFonts w:ascii="Arial" w:hAnsi="Arial" w:cs="Arial"/>
      <w:b/>
      <w:bCs/>
      <w:noProof/>
      <w:sz w:val="22"/>
      <w:szCs w:val="22"/>
    </w:rPr>
  </w:style>
  <w:style w:type="character" w:customStyle="1" w:styleId="Heading4Char">
    <w:name w:val="Heading 4 Char"/>
    <w:link w:val="Heading4"/>
    <w:uiPriority w:val="9"/>
    <w:rsid w:val="00645044"/>
    <w:rPr>
      <w:rFonts w:asciiTheme="minorHAnsi" w:hAnsiTheme="minorHAnsi" w:cstheme="minorBidi"/>
      <w:b/>
      <w:bCs/>
      <w:noProof/>
      <w:sz w:val="28"/>
      <w:szCs w:val="28"/>
    </w:rPr>
  </w:style>
  <w:style w:type="character" w:customStyle="1" w:styleId="Heading5Char">
    <w:name w:val="Heading 5 Char"/>
    <w:link w:val="Heading5"/>
    <w:uiPriority w:val="9"/>
    <w:rsid w:val="00645044"/>
    <w:rPr>
      <w:rFonts w:ascii="Cambria" w:hAnsi="Cambria" w:cstheme="minorBidi"/>
      <w:noProof/>
      <w:color w:val="365F91"/>
      <w:sz w:val="22"/>
      <w:szCs w:val="22"/>
    </w:rPr>
  </w:style>
  <w:style w:type="character" w:customStyle="1" w:styleId="Heading6Char">
    <w:name w:val="Heading 6 Char"/>
    <w:link w:val="Heading6"/>
    <w:uiPriority w:val="9"/>
    <w:rsid w:val="00645044"/>
    <w:rPr>
      <w:rFonts w:ascii="Cambria" w:hAnsi="Cambria" w:cstheme="minorBidi"/>
      <w:noProof/>
      <w:color w:val="243F60"/>
      <w:sz w:val="22"/>
      <w:szCs w:val="22"/>
    </w:rPr>
  </w:style>
  <w:style w:type="character" w:customStyle="1" w:styleId="Heading7Char">
    <w:name w:val="Heading 7 Char"/>
    <w:link w:val="Heading7"/>
    <w:uiPriority w:val="9"/>
    <w:rsid w:val="00645044"/>
    <w:rPr>
      <w:rFonts w:ascii="Cambria" w:hAnsi="Cambria" w:cstheme="minorBidi"/>
      <w:i/>
      <w:iCs/>
      <w:noProof/>
      <w:color w:val="243F60"/>
      <w:sz w:val="22"/>
      <w:szCs w:val="22"/>
    </w:rPr>
  </w:style>
  <w:style w:type="character" w:customStyle="1" w:styleId="Heading8Char">
    <w:name w:val="Heading 8 Char"/>
    <w:link w:val="Heading8"/>
    <w:uiPriority w:val="9"/>
    <w:rsid w:val="00645044"/>
    <w:rPr>
      <w:rFonts w:ascii="Cambria" w:hAnsi="Cambria" w:cstheme="minorBidi"/>
      <w:noProof/>
      <w:color w:val="272727"/>
      <w:sz w:val="21"/>
      <w:szCs w:val="21"/>
    </w:rPr>
  </w:style>
  <w:style w:type="character" w:customStyle="1" w:styleId="Heading9Char">
    <w:name w:val="Heading 9 Char"/>
    <w:link w:val="Heading9"/>
    <w:uiPriority w:val="9"/>
    <w:rsid w:val="00645044"/>
    <w:rPr>
      <w:rFonts w:ascii="Cambria" w:hAnsi="Cambria" w:cstheme="minorBidi"/>
      <w:i/>
      <w:iCs/>
      <w:noProof/>
      <w:color w:val="272727"/>
      <w:sz w:val="21"/>
      <w:szCs w:val="21"/>
    </w:rPr>
  </w:style>
  <w:style w:type="character" w:customStyle="1" w:styleId="BodyTextChar">
    <w:name w:val="Body Text Char"/>
    <w:link w:val="BodyText"/>
    <w:uiPriority w:val="99"/>
    <w:rsid w:val="00645044"/>
    <w:rPr>
      <w:rFonts w:asciiTheme="minorHAnsi" w:hAnsiTheme="minorHAnsi" w:cstheme="minorBidi"/>
      <w:noProof/>
      <w:sz w:val="22"/>
      <w:szCs w:val="22"/>
      <w:lang w:eastAsia="ar-SA"/>
    </w:rPr>
  </w:style>
  <w:style w:type="character" w:customStyle="1" w:styleId="Heading2Char">
    <w:name w:val="Heading 2 Char"/>
    <w:link w:val="Heading2"/>
    <w:uiPriority w:val="99"/>
    <w:rsid w:val="00645044"/>
    <w:rPr>
      <w:rFonts w:asciiTheme="minorHAnsi" w:hAnsiTheme="minorHAnsi" w:cstheme="minorBidi"/>
      <w:b/>
      <w:bCs/>
      <w:noProof/>
      <w:sz w:val="36"/>
      <w:szCs w:val="36"/>
      <w:lang w:eastAsia="ar-SA"/>
    </w:rPr>
  </w:style>
  <w:style w:type="character" w:customStyle="1" w:styleId="CommentTextChar">
    <w:name w:val="Comment Text Char"/>
    <w:link w:val="CommentText"/>
    <w:uiPriority w:val="99"/>
    <w:rsid w:val="00645044"/>
    <w:rPr>
      <w:rFonts w:asciiTheme="minorHAnsi" w:eastAsia="SimSun" w:hAnsiTheme="minorHAnsi" w:cstheme="minorBidi"/>
      <w:noProof/>
      <w:lang w:eastAsia="ar-SA"/>
    </w:rPr>
  </w:style>
  <w:style w:type="character" w:customStyle="1" w:styleId="BalloonTextChar">
    <w:name w:val="Balloon Text Char"/>
    <w:link w:val="BalloonText"/>
    <w:uiPriority w:val="99"/>
    <w:rsid w:val="00645044"/>
    <w:rPr>
      <w:rFonts w:ascii="Tahoma" w:hAnsi="Tahoma" w:cs="Tahoma"/>
      <w:noProof/>
      <w:sz w:val="16"/>
      <w:szCs w:val="16"/>
      <w:lang w:eastAsia="ar-SA"/>
    </w:rPr>
  </w:style>
  <w:style w:type="character" w:customStyle="1" w:styleId="CommentSubjectChar">
    <w:name w:val="Comment Subject Char"/>
    <w:link w:val="CommentSubject"/>
    <w:uiPriority w:val="99"/>
    <w:rsid w:val="00645044"/>
    <w:rPr>
      <w:rFonts w:asciiTheme="minorHAnsi" w:hAnsiTheme="minorHAnsi" w:cstheme="minorBidi"/>
      <w:b/>
      <w:bCs/>
      <w:noProof/>
      <w:lang w:eastAsia="ar-SA"/>
    </w:rPr>
  </w:style>
  <w:style w:type="paragraph" w:customStyle="1" w:styleId="LightShading-Accent51">
    <w:name w:val="Light Shading - Accent 51"/>
    <w:hidden/>
    <w:uiPriority w:val="99"/>
    <w:semiHidden/>
    <w:rsid w:val="00645044"/>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645044"/>
    <w:pPr>
      <w:ind w:left="720"/>
      <w:contextualSpacing/>
    </w:pPr>
  </w:style>
  <w:style w:type="paragraph" w:customStyle="1" w:styleId="GridTable31">
    <w:name w:val="Grid Table 31"/>
    <w:basedOn w:val="Heading1"/>
    <w:next w:val="Normal"/>
    <w:uiPriority w:val="39"/>
    <w:semiHidden/>
    <w:unhideWhenUsed/>
    <w:qFormat/>
    <w:rsid w:val="00645044"/>
    <w:pPr>
      <w:spacing w:before="480" w:line="276" w:lineRule="auto"/>
      <w:outlineLvl w:val="9"/>
    </w:pPr>
    <w:rPr>
      <w:rFonts w:ascii="Cambria" w:eastAsia="MS Gothic" w:hAnsi="Cambria" w:cs="Times New Roman"/>
      <w:bCs/>
      <w:color w:val="365F91"/>
      <w:sz w:val="28"/>
      <w:szCs w:val="28"/>
      <w:lang w:eastAsia="ja-JP"/>
    </w:rPr>
  </w:style>
  <w:style w:type="paragraph" w:customStyle="1" w:styleId="ColorfulList-Accent21">
    <w:name w:val="Colorful List - Accent 21"/>
    <w:link w:val="ColorfulList-Accent2Char"/>
    <w:uiPriority w:val="1"/>
    <w:qFormat/>
    <w:rsid w:val="00645044"/>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645044"/>
    <w:rPr>
      <w:rFonts w:ascii="Calibri" w:eastAsia="MS Mincho" w:hAnsi="Calibri" w:cs="Arial"/>
      <w:sz w:val="22"/>
      <w:szCs w:val="22"/>
      <w:lang w:val="hi" w:eastAsia="ja-JP" w:bidi="ar-SA"/>
    </w:rPr>
  </w:style>
  <w:style w:type="paragraph" w:styleId="DocumentMap">
    <w:name w:val="Document Map"/>
    <w:basedOn w:val="Normal"/>
    <w:link w:val="DocumentMapChar"/>
    <w:uiPriority w:val="99"/>
    <w:semiHidden/>
    <w:unhideWhenUsed/>
    <w:rsid w:val="00645044"/>
    <w:rPr>
      <w:rFonts w:ascii="Lucida Grande" w:hAnsi="Lucida Grande" w:cs="Lucida Grande"/>
    </w:rPr>
  </w:style>
  <w:style w:type="character" w:customStyle="1" w:styleId="DocumentMapChar">
    <w:name w:val="Document Map Char"/>
    <w:link w:val="DocumentMap"/>
    <w:uiPriority w:val="99"/>
    <w:semiHidden/>
    <w:rsid w:val="00645044"/>
    <w:rPr>
      <w:rFonts w:ascii="Lucida Grande" w:eastAsiaTheme="minorHAnsi" w:hAnsi="Lucida Grande" w:cs="Lucida Grande"/>
      <w:noProof/>
      <w:sz w:val="22"/>
      <w:szCs w:val="22"/>
    </w:rPr>
  </w:style>
  <w:style w:type="paragraph" w:customStyle="1" w:styleId="Body">
    <w:name w:val="Body"/>
    <w:basedOn w:val="Normal"/>
    <w:qFormat/>
    <w:rsid w:val="00645044"/>
    <w:pPr>
      <w:shd w:val="solid" w:color="FFFFFF" w:fill="auto"/>
      <w:ind w:firstLine="720"/>
    </w:pPr>
    <w:rPr>
      <w:szCs w:val="32"/>
    </w:rPr>
  </w:style>
  <w:style w:type="paragraph" w:customStyle="1" w:styleId="Guest">
    <w:name w:val="Guest"/>
    <w:basedOn w:val="Normal"/>
    <w:qFormat/>
    <w:rsid w:val="00645044"/>
    <w:pPr>
      <w:shd w:val="solid" w:color="FFFFFF" w:fill="D9D9D9"/>
      <w:ind w:left="720" w:right="720"/>
    </w:pPr>
    <w:rPr>
      <w:b/>
      <w:color w:val="595959"/>
      <w:szCs w:val="32"/>
    </w:rPr>
  </w:style>
  <w:style w:type="paragraph" w:customStyle="1" w:styleId="SequenceTitle">
    <w:name w:val="Sequence Title"/>
    <w:basedOn w:val="Normal"/>
    <w:link w:val="SequenceTitleChar"/>
    <w:qFormat/>
    <w:rsid w:val="00645044"/>
    <w:pPr>
      <w:numPr>
        <w:numId w:val="21"/>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45044"/>
    <w:rPr>
      <w:rFonts w:ascii="Arial" w:hAnsi="Arial" w:cs="Arial"/>
      <w:b/>
      <w:noProof/>
      <w:sz w:val="22"/>
      <w:szCs w:val="22"/>
      <w:lang w:eastAsia="ar-SA"/>
    </w:rPr>
  </w:style>
  <w:style w:type="paragraph" w:customStyle="1" w:styleId="Placard">
    <w:name w:val="Placard"/>
    <w:basedOn w:val="Normal"/>
    <w:link w:val="PlacardChar"/>
    <w:qFormat/>
    <w:rsid w:val="00645044"/>
    <w:pPr>
      <w:ind w:left="720" w:right="720"/>
    </w:pPr>
    <w:rPr>
      <w:rFonts w:ascii="Arial" w:eastAsia="Times New Roman" w:hAnsi="Arial" w:cs="Arial"/>
      <w:color w:val="0000FF"/>
    </w:rPr>
  </w:style>
  <w:style w:type="character" w:customStyle="1" w:styleId="PlacardChar">
    <w:name w:val="Placard Char"/>
    <w:link w:val="Placard"/>
    <w:rsid w:val="00645044"/>
    <w:rPr>
      <w:rFonts w:ascii="Arial" w:hAnsi="Arial" w:cs="Arial"/>
      <w:noProof/>
      <w:color w:val="0000FF"/>
      <w:sz w:val="22"/>
      <w:szCs w:val="22"/>
    </w:rPr>
  </w:style>
  <w:style w:type="paragraph" w:customStyle="1" w:styleId="Host">
    <w:name w:val="Host"/>
    <w:basedOn w:val="Normal"/>
    <w:link w:val="HostChar"/>
    <w:qFormat/>
    <w:rsid w:val="00645044"/>
    <w:pPr>
      <w:ind w:firstLine="720"/>
    </w:pPr>
    <w:rPr>
      <w:rFonts w:ascii="Arial" w:eastAsia="MS Mincho" w:hAnsi="Arial" w:cs="Arial"/>
      <w:color w:val="984806"/>
    </w:rPr>
  </w:style>
  <w:style w:type="character" w:customStyle="1" w:styleId="HostChar">
    <w:name w:val="Host Char"/>
    <w:link w:val="Host"/>
    <w:rsid w:val="00645044"/>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645044"/>
    <w:pPr>
      <w:numPr>
        <w:numId w:val="0"/>
      </w:numPr>
      <w:shd w:val="clear" w:color="auto" w:fill="D9D9D9"/>
      <w:ind w:firstLine="720"/>
    </w:pPr>
    <w:rPr>
      <w:b w:val="0"/>
      <w:color w:val="000000"/>
    </w:rPr>
  </w:style>
  <w:style w:type="character" w:customStyle="1" w:styleId="GuestparagraphChar">
    <w:name w:val="Guest paragraph Char"/>
    <w:link w:val="Guestparagraph"/>
    <w:rsid w:val="00645044"/>
    <w:rPr>
      <w:rFonts w:ascii="Arial" w:hAnsi="Arial" w:cs="Arial"/>
      <w:noProof/>
      <w:color w:val="000000"/>
      <w:sz w:val="22"/>
      <w:szCs w:val="22"/>
      <w:shd w:val="clear" w:color="auto" w:fill="D9D9D9"/>
      <w:lang w:eastAsia="ar-SA"/>
    </w:rPr>
  </w:style>
  <w:style w:type="paragraph" w:customStyle="1" w:styleId="BibleQuote">
    <w:name w:val="Bible Quote"/>
    <w:basedOn w:val="Normal"/>
    <w:link w:val="BibleQuoteChar"/>
    <w:uiPriority w:val="99"/>
    <w:rsid w:val="00645044"/>
    <w:pPr>
      <w:ind w:left="720"/>
    </w:pPr>
    <w:rPr>
      <w:rFonts w:ascii="Arial" w:eastAsia="SimSun" w:hAnsi="Arial" w:cs="Arial"/>
      <w:color w:val="0000FF"/>
    </w:rPr>
  </w:style>
  <w:style w:type="character" w:customStyle="1" w:styleId="BibleQuoteChar">
    <w:name w:val="Bible Quote Char"/>
    <w:link w:val="BibleQuote"/>
    <w:uiPriority w:val="99"/>
    <w:locked/>
    <w:rsid w:val="00645044"/>
    <w:rPr>
      <w:rFonts w:ascii="Arial" w:eastAsia="SimSun" w:hAnsi="Arial" w:cs="Arial"/>
      <w:noProof/>
      <w:color w:val="0000FF"/>
      <w:sz w:val="22"/>
      <w:szCs w:val="22"/>
    </w:rPr>
  </w:style>
  <w:style w:type="paragraph" w:customStyle="1" w:styleId="Quotation">
    <w:name w:val="Quotation"/>
    <w:basedOn w:val="Placard"/>
    <w:link w:val="QuotationChar"/>
    <w:qFormat/>
    <w:rsid w:val="00645044"/>
    <w:rPr>
      <w:color w:val="00B050"/>
    </w:rPr>
  </w:style>
  <w:style w:type="character" w:customStyle="1" w:styleId="QuotationChar">
    <w:name w:val="Quotation Char"/>
    <w:link w:val="Quotation"/>
    <w:rsid w:val="00645044"/>
    <w:rPr>
      <w:rFonts w:ascii="Arial" w:hAnsi="Arial" w:cs="Arial"/>
      <w:noProof/>
      <w:color w:val="00B050"/>
      <w:sz w:val="22"/>
      <w:szCs w:val="22"/>
    </w:rPr>
  </w:style>
  <w:style w:type="paragraph" w:customStyle="1" w:styleId="unnumberedsequence">
    <w:name w:val="unnumbered sequence"/>
    <w:basedOn w:val="SequenceTitle"/>
    <w:link w:val="unnumberedsequenceChar"/>
    <w:qFormat/>
    <w:rsid w:val="00645044"/>
    <w:pPr>
      <w:numPr>
        <w:numId w:val="0"/>
      </w:numPr>
      <w:ind w:left="720" w:hanging="720"/>
    </w:pPr>
  </w:style>
  <w:style w:type="character" w:customStyle="1" w:styleId="unnumberedsequenceChar">
    <w:name w:val="unnumbered sequence Char"/>
    <w:link w:val="unnumberedsequence"/>
    <w:rsid w:val="00645044"/>
    <w:rPr>
      <w:rFonts w:ascii="Arial" w:hAnsi="Arial" w:cs="Arial"/>
      <w:b/>
      <w:noProof/>
      <w:sz w:val="22"/>
      <w:szCs w:val="22"/>
      <w:lang w:eastAsia="ar-SA"/>
    </w:rPr>
  </w:style>
  <w:style w:type="paragraph" w:customStyle="1" w:styleId="MediumList1-Accent41">
    <w:name w:val="Medium List 1 - Accent 41"/>
    <w:hidden/>
    <w:uiPriority w:val="99"/>
    <w:rsid w:val="00645044"/>
    <w:rPr>
      <w:rFonts w:ascii="Arial" w:eastAsia="MS Mincho" w:hAnsi="Arial" w:cs="Arial"/>
      <w:sz w:val="24"/>
      <w:szCs w:val="24"/>
      <w:lang w:val="hi" w:bidi="ar-SA"/>
    </w:rPr>
  </w:style>
  <w:style w:type="character" w:customStyle="1" w:styleId="verseheb1222">
    <w:name w:val="verse heb_12_22"/>
    <w:rsid w:val="00645044"/>
  </w:style>
  <w:style w:type="character" w:customStyle="1" w:styleId="verseheb1223">
    <w:name w:val="verse heb_12_23"/>
    <w:rsid w:val="00645044"/>
  </w:style>
  <w:style w:type="character" w:customStyle="1" w:styleId="verseheb1224">
    <w:name w:val="verse heb_12_24"/>
    <w:rsid w:val="00645044"/>
  </w:style>
  <w:style w:type="character" w:customStyle="1" w:styleId="verseheb726">
    <w:name w:val="verse heb_7_26"/>
    <w:rsid w:val="00645044"/>
  </w:style>
  <w:style w:type="character" w:customStyle="1" w:styleId="verseheb727">
    <w:name w:val="verse heb_7_27"/>
    <w:rsid w:val="00645044"/>
  </w:style>
  <w:style w:type="character" w:customStyle="1" w:styleId="verseheb109">
    <w:name w:val="verse heb_10_9"/>
    <w:rsid w:val="00645044"/>
  </w:style>
  <w:style w:type="character" w:customStyle="1" w:styleId="verseheb718">
    <w:name w:val="verse heb_7_18"/>
    <w:rsid w:val="00645044"/>
  </w:style>
  <w:style w:type="character" w:customStyle="1" w:styleId="verseheb719">
    <w:name w:val="verse heb_7_19"/>
    <w:rsid w:val="00645044"/>
  </w:style>
  <w:style w:type="character" w:customStyle="1" w:styleId="verseheb813">
    <w:name w:val="verse heb_8_13"/>
    <w:rsid w:val="00645044"/>
  </w:style>
  <w:style w:type="character" w:customStyle="1" w:styleId="verseheb412">
    <w:name w:val="verse heb_4_12"/>
    <w:rsid w:val="00645044"/>
  </w:style>
  <w:style w:type="paragraph" w:customStyle="1" w:styleId="DefinitionQuotation">
    <w:name w:val="Definition/Quotation"/>
    <w:basedOn w:val="Placard"/>
    <w:link w:val="DefinitionQuotationChar"/>
    <w:qFormat/>
    <w:rsid w:val="00645044"/>
    <w:pPr>
      <w:widowControl w:val="0"/>
      <w:autoSpaceDE w:val="0"/>
      <w:autoSpaceDN w:val="0"/>
      <w:adjustRightInd w:val="0"/>
    </w:pPr>
    <w:rPr>
      <w:color w:val="00B050"/>
    </w:rPr>
  </w:style>
  <w:style w:type="character" w:customStyle="1" w:styleId="DefinitionQuotationChar">
    <w:name w:val="Definition/Quotation Char"/>
    <w:link w:val="DefinitionQuotation"/>
    <w:rsid w:val="00645044"/>
    <w:rPr>
      <w:rFonts w:ascii="Arial" w:hAnsi="Arial" w:cs="Arial"/>
      <w:noProof/>
      <w:color w:val="00B050"/>
      <w:sz w:val="22"/>
      <w:szCs w:val="22"/>
    </w:rPr>
  </w:style>
  <w:style w:type="paragraph" w:customStyle="1" w:styleId="unnumbered">
    <w:name w:val="unnumbered"/>
    <w:basedOn w:val="SequenceTitle"/>
    <w:link w:val="unnumberedChar"/>
    <w:qFormat/>
    <w:rsid w:val="00645044"/>
    <w:pPr>
      <w:widowControl w:val="0"/>
      <w:numPr>
        <w:numId w:val="0"/>
      </w:numPr>
      <w:autoSpaceDE w:val="0"/>
      <w:autoSpaceDN w:val="0"/>
      <w:adjustRightInd w:val="0"/>
    </w:pPr>
    <w:rPr>
      <w:color w:val="000000"/>
    </w:rPr>
  </w:style>
  <w:style w:type="character" w:customStyle="1" w:styleId="unnumberedChar">
    <w:name w:val="unnumbered Char"/>
    <w:link w:val="unnumbered"/>
    <w:rsid w:val="00645044"/>
    <w:rPr>
      <w:rFonts w:ascii="Arial" w:hAnsi="Arial" w:cs="Arial"/>
      <w:b/>
      <w:noProof/>
      <w:color w:val="000000"/>
      <w:sz w:val="22"/>
      <w:szCs w:val="22"/>
      <w:lang w:eastAsia="ar-SA"/>
    </w:rPr>
  </w:style>
  <w:style w:type="character" w:customStyle="1" w:styleId="versetext4">
    <w:name w:val="versetext4"/>
    <w:rsid w:val="00645044"/>
  </w:style>
  <w:style w:type="character" w:customStyle="1" w:styleId="versenum9">
    <w:name w:val="versenum9"/>
    <w:rsid w:val="00645044"/>
    <w:rPr>
      <w:b/>
      <w:bCs/>
    </w:rPr>
  </w:style>
  <w:style w:type="paragraph" w:customStyle="1" w:styleId="ColorfulShading-Accent12">
    <w:name w:val="Colorful Shading - Accent 12"/>
    <w:hidden/>
    <w:uiPriority w:val="71"/>
    <w:rsid w:val="00645044"/>
    <w:rPr>
      <w:rFonts w:ascii="Arial" w:eastAsia="MS Mincho" w:hAnsi="Arial" w:cs="Arial"/>
      <w:color w:val="000000"/>
      <w:sz w:val="24"/>
      <w:szCs w:val="24"/>
      <w:lang w:val="hi" w:bidi="ar-SA"/>
    </w:rPr>
  </w:style>
  <w:style w:type="paragraph" w:customStyle="1" w:styleId="LightList-Accent31">
    <w:name w:val="Light List - Accent 31"/>
    <w:hidden/>
    <w:uiPriority w:val="71"/>
    <w:rsid w:val="00645044"/>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645044"/>
    <w:rPr>
      <w:rFonts w:ascii="Arial" w:eastAsia="MS Mincho" w:hAnsi="Arial" w:cs="Arial"/>
      <w:sz w:val="24"/>
      <w:szCs w:val="24"/>
      <w:lang w:val="hi" w:bidi="ar-SA"/>
    </w:rPr>
  </w:style>
  <w:style w:type="paragraph" w:customStyle="1" w:styleId="Sub-bullet">
    <w:name w:val="Sub-bullet"/>
    <w:basedOn w:val="Body"/>
    <w:qFormat/>
    <w:rsid w:val="00645044"/>
    <w:rPr>
      <w:b/>
      <w:i/>
      <w:color w:val="943634"/>
      <w:szCs w:val="24"/>
    </w:rPr>
  </w:style>
  <w:style w:type="character" w:customStyle="1" w:styleId="st1">
    <w:name w:val="st1"/>
    <w:rsid w:val="00645044"/>
  </w:style>
  <w:style w:type="character" w:customStyle="1" w:styleId="hebrew">
    <w:name w:val="hebrew"/>
    <w:rsid w:val="00645044"/>
  </w:style>
  <w:style w:type="paragraph" w:customStyle="1" w:styleId="Narrator">
    <w:name w:val="Narrator"/>
    <w:basedOn w:val="Normal"/>
    <w:link w:val="NarratorChar"/>
    <w:qFormat/>
    <w:rsid w:val="00645044"/>
    <w:pPr>
      <w:ind w:firstLine="720"/>
    </w:pPr>
    <w:rPr>
      <w:rFonts w:ascii="Arial" w:hAnsi="Arial" w:cs="Arial"/>
      <w:color w:val="984806"/>
      <w:lang w:bidi="he-IL"/>
    </w:rPr>
  </w:style>
  <w:style w:type="character" w:customStyle="1" w:styleId="NarratorChar">
    <w:name w:val="Narrator Char"/>
    <w:link w:val="Narrator"/>
    <w:rsid w:val="00645044"/>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645044"/>
    <w:rPr>
      <w:rFonts w:ascii="Arial" w:eastAsia="MS Mincho" w:hAnsi="Arial" w:cs="Arial"/>
      <w:sz w:val="24"/>
      <w:szCs w:val="24"/>
      <w:lang w:val="hi" w:bidi="ar-SA"/>
    </w:rPr>
  </w:style>
  <w:style w:type="character" w:customStyle="1" w:styleId="citation">
    <w:name w:val="citation"/>
    <w:basedOn w:val="DefaultParagraphFont"/>
    <w:rsid w:val="00645044"/>
  </w:style>
  <w:style w:type="paragraph" w:customStyle="1" w:styleId="IconicOutline">
    <w:name w:val="Iconic Outline"/>
    <w:basedOn w:val="Normal"/>
    <w:link w:val="IconicOutlineChar"/>
    <w:qFormat/>
    <w:rsid w:val="00645044"/>
    <w:pPr>
      <w:widowControl w:val="0"/>
      <w:numPr>
        <w:numId w:val="23"/>
      </w:numPr>
      <w:autoSpaceDE w:val="0"/>
      <w:autoSpaceDN w:val="0"/>
      <w:adjustRightInd w:val="0"/>
    </w:pPr>
    <w:rPr>
      <w:rFonts w:ascii="Arial" w:eastAsia="MS Mincho" w:hAnsi="Arial" w:cs="Arial"/>
    </w:rPr>
  </w:style>
  <w:style w:type="character" w:customStyle="1" w:styleId="IconicOutlineChar">
    <w:name w:val="Iconic Outline Char"/>
    <w:link w:val="IconicOutline"/>
    <w:rsid w:val="00645044"/>
    <w:rPr>
      <w:rFonts w:ascii="Arial" w:eastAsia="MS Mincho" w:hAnsi="Arial" w:cs="Arial"/>
      <w:noProof/>
      <w:sz w:val="22"/>
      <w:szCs w:val="22"/>
    </w:rPr>
  </w:style>
  <w:style w:type="character" w:customStyle="1" w:styleId="apple-converted-space">
    <w:name w:val="apple-converted-space"/>
    <w:uiPriority w:val="99"/>
    <w:rsid w:val="00645044"/>
  </w:style>
  <w:style w:type="character" w:customStyle="1" w:styleId="text">
    <w:name w:val="text"/>
    <w:rsid w:val="00645044"/>
  </w:style>
  <w:style w:type="character" w:customStyle="1" w:styleId="greek">
    <w:name w:val="greek"/>
    <w:rsid w:val="00645044"/>
  </w:style>
  <w:style w:type="character" w:customStyle="1" w:styleId="greek3">
    <w:name w:val="greek3"/>
    <w:basedOn w:val="DefaultParagraphFont"/>
    <w:rsid w:val="00645044"/>
  </w:style>
  <w:style w:type="character" w:customStyle="1" w:styleId="WW8Num1z4">
    <w:name w:val="WW8Num1z4"/>
    <w:uiPriority w:val="99"/>
    <w:rsid w:val="00645044"/>
    <w:rPr>
      <w:rFonts w:ascii="Wingdings 2" w:hAnsi="Wingdings 2" w:cs="Wingdings 2"/>
    </w:rPr>
  </w:style>
  <w:style w:type="character" w:customStyle="1" w:styleId="WW-Absatz-Standardschriftart11">
    <w:name w:val="WW-Absatz-Standardschriftart11"/>
    <w:uiPriority w:val="99"/>
    <w:rsid w:val="00645044"/>
  </w:style>
  <w:style w:type="character" w:customStyle="1" w:styleId="WW-Absatz-Standardschriftart111">
    <w:name w:val="WW-Absatz-Standardschriftart111"/>
    <w:uiPriority w:val="99"/>
    <w:rsid w:val="00645044"/>
  </w:style>
  <w:style w:type="character" w:customStyle="1" w:styleId="WW-Absatz-Standardschriftart1111">
    <w:name w:val="WW-Absatz-Standardschriftart1111"/>
    <w:uiPriority w:val="99"/>
    <w:rsid w:val="00645044"/>
  </w:style>
  <w:style w:type="character" w:customStyle="1" w:styleId="WW-Absatz-Standardschriftart11111">
    <w:name w:val="WW-Absatz-Standardschriftart11111"/>
    <w:uiPriority w:val="99"/>
    <w:rsid w:val="00645044"/>
  </w:style>
  <w:style w:type="character" w:customStyle="1" w:styleId="WW-Absatz-Standardschriftart111111">
    <w:name w:val="WW-Absatz-Standardschriftart111111"/>
    <w:uiPriority w:val="99"/>
    <w:rsid w:val="00645044"/>
  </w:style>
  <w:style w:type="character" w:customStyle="1" w:styleId="WW-Absatz-Standardschriftart1111111">
    <w:name w:val="WW-Absatz-Standardschriftart1111111"/>
    <w:uiPriority w:val="99"/>
    <w:rsid w:val="00645044"/>
  </w:style>
  <w:style w:type="character" w:customStyle="1" w:styleId="WW-Absatz-Standardschriftart11111111">
    <w:name w:val="WW-Absatz-Standardschriftart11111111"/>
    <w:uiPriority w:val="99"/>
    <w:rsid w:val="00645044"/>
  </w:style>
  <w:style w:type="character" w:customStyle="1" w:styleId="WW-Absatz-Standardschriftart111111111">
    <w:name w:val="WW-Absatz-Standardschriftart111111111"/>
    <w:uiPriority w:val="99"/>
    <w:rsid w:val="00645044"/>
  </w:style>
  <w:style w:type="character" w:customStyle="1" w:styleId="WW-Absatz-Standardschriftart1111111111">
    <w:name w:val="WW-Absatz-Standardschriftart1111111111"/>
    <w:uiPriority w:val="99"/>
    <w:rsid w:val="00645044"/>
  </w:style>
  <w:style w:type="character" w:customStyle="1" w:styleId="WW-Absatz-Standardschriftart11111111111">
    <w:name w:val="WW-Absatz-Standardschriftart11111111111"/>
    <w:uiPriority w:val="99"/>
    <w:rsid w:val="00645044"/>
  </w:style>
  <w:style w:type="character" w:customStyle="1" w:styleId="WW-Absatz-Standardschriftart111111111111">
    <w:name w:val="WW-Absatz-Standardschriftart111111111111"/>
    <w:uiPriority w:val="99"/>
    <w:rsid w:val="00645044"/>
  </w:style>
  <w:style w:type="character" w:customStyle="1" w:styleId="WW-Absatz-Standardschriftart1111111111111">
    <w:name w:val="WW-Absatz-Standardschriftart1111111111111"/>
    <w:uiPriority w:val="99"/>
    <w:rsid w:val="00645044"/>
  </w:style>
  <w:style w:type="character" w:customStyle="1" w:styleId="WW-Absatz-Standardschriftart11111111111111">
    <w:name w:val="WW-Absatz-Standardschriftart11111111111111"/>
    <w:uiPriority w:val="99"/>
    <w:rsid w:val="00645044"/>
  </w:style>
  <w:style w:type="character" w:customStyle="1" w:styleId="WW-Absatz-Standardschriftart111111111111111">
    <w:name w:val="WW-Absatz-Standardschriftart111111111111111"/>
    <w:uiPriority w:val="99"/>
    <w:rsid w:val="00645044"/>
  </w:style>
  <w:style w:type="character" w:customStyle="1" w:styleId="WW-Absatz-Standardschriftart1111111111111111">
    <w:name w:val="WW-Absatz-Standardschriftart1111111111111111"/>
    <w:uiPriority w:val="99"/>
    <w:rsid w:val="00645044"/>
  </w:style>
  <w:style w:type="character" w:customStyle="1" w:styleId="WW-Absatz-Standardschriftart11111111111111111">
    <w:name w:val="WW-Absatz-Standardschriftart11111111111111111"/>
    <w:uiPriority w:val="99"/>
    <w:rsid w:val="00645044"/>
  </w:style>
  <w:style w:type="character" w:customStyle="1" w:styleId="WW-Absatz-Standardschriftart111111111111111111">
    <w:name w:val="WW-Absatz-Standardschriftart111111111111111111"/>
    <w:uiPriority w:val="99"/>
    <w:rsid w:val="00645044"/>
  </w:style>
  <w:style w:type="character" w:customStyle="1" w:styleId="WW-Absatz-Standardschriftart1111111111111111111">
    <w:name w:val="WW-Absatz-Standardschriftart1111111111111111111"/>
    <w:uiPriority w:val="99"/>
    <w:rsid w:val="00645044"/>
  </w:style>
  <w:style w:type="character" w:customStyle="1" w:styleId="WW-Absatz-Standardschriftart11111111111111111111">
    <w:name w:val="WW-Absatz-Standardschriftart11111111111111111111"/>
    <w:uiPriority w:val="99"/>
    <w:rsid w:val="00645044"/>
  </w:style>
  <w:style w:type="character" w:customStyle="1" w:styleId="WW-Absatz-Standardschriftart111111111111111111111">
    <w:name w:val="WW-Absatz-Standardschriftart111111111111111111111"/>
    <w:uiPriority w:val="99"/>
    <w:rsid w:val="00645044"/>
  </w:style>
  <w:style w:type="character" w:customStyle="1" w:styleId="WW-Absatz-Standardschriftart1111111111111111111111">
    <w:name w:val="WW-Absatz-Standardschriftart1111111111111111111111"/>
    <w:uiPriority w:val="99"/>
    <w:rsid w:val="00645044"/>
  </w:style>
  <w:style w:type="character" w:customStyle="1" w:styleId="WW-Absatz-Standardschriftart11111111111111111111111">
    <w:name w:val="WW-Absatz-Standardschriftart11111111111111111111111"/>
    <w:uiPriority w:val="99"/>
    <w:rsid w:val="00645044"/>
  </w:style>
  <w:style w:type="character" w:customStyle="1" w:styleId="WW-Absatz-Standardschriftart111111111111111111111111">
    <w:name w:val="WW-Absatz-Standardschriftart111111111111111111111111"/>
    <w:uiPriority w:val="99"/>
    <w:rsid w:val="00645044"/>
  </w:style>
  <w:style w:type="character" w:customStyle="1" w:styleId="WW-Absatz-Standardschriftart1111111111111111111111111">
    <w:name w:val="WW-Absatz-Standardschriftart1111111111111111111111111"/>
    <w:uiPriority w:val="99"/>
    <w:rsid w:val="00645044"/>
  </w:style>
  <w:style w:type="character" w:customStyle="1" w:styleId="WW-Absatz-Standardschriftart11111111111111111111111111">
    <w:name w:val="WW-Absatz-Standardschriftart11111111111111111111111111"/>
    <w:uiPriority w:val="99"/>
    <w:rsid w:val="00645044"/>
  </w:style>
  <w:style w:type="character" w:customStyle="1" w:styleId="WW-Absatz-Standardschriftart111111111111111111111111111">
    <w:name w:val="WW-Absatz-Standardschriftart111111111111111111111111111"/>
    <w:uiPriority w:val="99"/>
    <w:rsid w:val="00645044"/>
  </w:style>
  <w:style w:type="character" w:customStyle="1" w:styleId="WW-Absatz-Standardschriftart1111111111111111111111111111">
    <w:name w:val="WW-Absatz-Standardschriftart1111111111111111111111111111"/>
    <w:uiPriority w:val="99"/>
    <w:rsid w:val="00645044"/>
  </w:style>
  <w:style w:type="character" w:customStyle="1" w:styleId="WW-Absatz-Standardschriftart11111111111111111111111111111">
    <w:name w:val="WW-Absatz-Standardschriftart11111111111111111111111111111"/>
    <w:uiPriority w:val="99"/>
    <w:rsid w:val="00645044"/>
  </w:style>
  <w:style w:type="character" w:customStyle="1" w:styleId="WW-Absatz-Standardschriftart111111111111111111111111111111">
    <w:name w:val="WW-Absatz-Standardschriftart111111111111111111111111111111"/>
    <w:uiPriority w:val="99"/>
    <w:rsid w:val="00645044"/>
  </w:style>
  <w:style w:type="character" w:customStyle="1" w:styleId="WW-Absatz-Standardschriftart1111111111111111111111111111111">
    <w:name w:val="WW-Absatz-Standardschriftart1111111111111111111111111111111"/>
    <w:uiPriority w:val="99"/>
    <w:rsid w:val="00645044"/>
  </w:style>
  <w:style w:type="character" w:customStyle="1" w:styleId="WW-Absatz-Standardschriftart11111111111111111111111111111111">
    <w:name w:val="WW-Absatz-Standardschriftart11111111111111111111111111111111"/>
    <w:uiPriority w:val="99"/>
    <w:rsid w:val="00645044"/>
  </w:style>
  <w:style w:type="character" w:customStyle="1" w:styleId="WW-Absatz-Standardschriftart111111111111111111111111111111111">
    <w:name w:val="WW-Absatz-Standardschriftart111111111111111111111111111111111"/>
    <w:uiPriority w:val="99"/>
    <w:rsid w:val="00645044"/>
  </w:style>
  <w:style w:type="character" w:customStyle="1" w:styleId="WW-Absatz-Standardschriftart1111111111111111111111111111111111">
    <w:name w:val="WW-Absatz-Standardschriftart1111111111111111111111111111111111"/>
    <w:uiPriority w:val="99"/>
    <w:rsid w:val="00645044"/>
  </w:style>
  <w:style w:type="character" w:customStyle="1" w:styleId="WW-Absatz-Standardschriftart11111111111111111111111111111111111">
    <w:name w:val="WW-Absatz-Standardschriftart11111111111111111111111111111111111"/>
    <w:uiPriority w:val="99"/>
    <w:rsid w:val="00645044"/>
  </w:style>
  <w:style w:type="character" w:customStyle="1" w:styleId="WW-Absatz-Standardschriftart111111111111111111111111111111111111">
    <w:name w:val="WW-Absatz-Standardschriftart111111111111111111111111111111111111"/>
    <w:uiPriority w:val="99"/>
    <w:rsid w:val="00645044"/>
  </w:style>
  <w:style w:type="character" w:customStyle="1" w:styleId="WW-Absatz-Standardschriftart1111111111111111111111111111111111111">
    <w:name w:val="WW-Absatz-Standardschriftart1111111111111111111111111111111111111"/>
    <w:uiPriority w:val="99"/>
    <w:rsid w:val="00645044"/>
  </w:style>
  <w:style w:type="character" w:customStyle="1" w:styleId="WW-Absatz-Standardschriftart11111111111111111111111111111111111111">
    <w:name w:val="WW-Absatz-Standardschriftart11111111111111111111111111111111111111"/>
    <w:uiPriority w:val="99"/>
    <w:rsid w:val="00645044"/>
  </w:style>
  <w:style w:type="character" w:customStyle="1" w:styleId="WW-Absatz-Standardschriftart111111111111111111111111111111111111111">
    <w:name w:val="WW-Absatz-Standardschriftart111111111111111111111111111111111111111"/>
    <w:uiPriority w:val="99"/>
    <w:rsid w:val="00645044"/>
  </w:style>
  <w:style w:type="character" w:customStyle="1" w:styleId="WW-Absatz-Standardschriftart1111111111111111111111111111111111111111">
    <w:name w:val="WW-Absatz-Standardschriftart1111111111111111111111111111111111111111"/>
    <w:uiPriority w:val="99"/>
    <w:rsid w:val="00645044"/>
  </w:style>
  <w:style w:type="character" w:customStyle="1" w:styleId="WW-Absatz-Standardschriftart11111111111111111111111111111111111111111">
    <w:name w:val="WW-Absatz-Standardschriftart11111111111111111111111111111111111111111"/>
    <w:uiPriority w:val="99"/>
    <w:rsid w:val="00645044"/>
  </w:style>
  <w:style w:type="character" w:customStyle="1" w:styleId="WW-Absatz-Standardschriftart111111111111111111111111111111111111111111">
    <w:name w:val="WW-Absatz-Standardschriftart111111111111111111111111111111111111111111"/>
    <w:uiPriority w:val="99"/>
    <w:rsid w:val="00645044"/>
  </w:style>
  <w:style w:type="character" w:customStyle="1" w:styleId="WW-Absatz-Standardschriftart1111111111111111111111111111111111111111111">
    <w:name w:val="WW-Absatz-Standardschriftart1111111111111111111111111111111111111111111"/>
    <w:uiPriority w:val="99"/>
    <w:rsid w:val="00645044"/>
  </w:style>
  <w:style w:type="character" w:customStyle="1" w:styleId="WW-Absatz-Standardschriftart11111111111111111111111111111111111111111111">
    <w:name w:val="WW-Absatz-Standardschriftart11111111111111111111111111111111111111111111"/>
    <w:uiPriority w:val="99"/>
    <w:rsid w:val="00645044"/>
  </w:style>
  <w:style w:type="character" w:customStyle="1" w:styleId="WW-Absatz-Standardschriftart111111111111111111111111111111111111111111111">
    <w:name w:val="WW-Absatz-Standardschriftart111111111111111111111111111111111111111111111"/>
    <w:uiPriority w:val="99"/>
    <w:rsid w:val="00645044"/>
  </w:style>
  <w:style w:type="character" w:customStyle="1" w:styleId="WW-Absatz-Standardschriftart1111111111111111111111111111111111111111111111">
    <w:name w:val="WW-Absatz-Standardschriftart1111111111111111111111111111111111111111111111"/>
    <w:uiPriority w:val="99"/>
    <w:rsid w:val="00645044"/>
  </w:style>
  <w:style w:type="character" w:customStyle="1" w:styleId="WW-Absatz-Standardschriftart11111111111111111111111111111111111111111111111">
    <w:name w:val="WW-Absatz-Standardschriftart11111111111111111111111111111111111111111111111"/>
    <w:uiPriority w:val="99"/>
    <w:rsid w:val="00645044"/>
  </w:style>
  <w:style w:type="character" w:customStyle="1" w:styleId="WW-Absatz-Standardschriftart111111111111111111111111111111111111111111111111">
    <w:name w:val="WW-Absatz-Standardschriftart111111111111111111111111111111111111111111111111"/>
    <w:uiPriority w:val="99"/>
    <w:rsid w:val="00645044"/>
  </w:style>
  <w:style w:type="character" w:customStyle="1" w:styleId="WW-Absatz-Standardschriftart1111111111111111111111111111111111111111111111111">
    <w:name w:val="WW-Absatz-Standardschriftart1111111111111111111111111111111111111111111111111"/>
    <w:uiPriority w:val="99"/>
    <w:rsid w:val="00645044"/>
  </w:style>
  <w:style w:type="character" w:customStyle="1" w:styleId="WW-Absatz-Standardschriftart11111111111111111111111111111111111111111111111111">
    <w:name w:val="WW-Absatz-Standardschriftart11111111111111111111111111111111111111111111111111"/>
    <w:uiPriority w:val="99"/>
    <w:rsid w:val="00645044"/>
  </w:style>
  <w:style w:type="character" w:customStyle="1" w:styleId="WW-Absatz-Standardschriftart111111111111111111111111111111111111111111111111111">
    <w:name w:val="WW-Absatz-Standardschriftart111111111111111111111111111111111111111111111111111"/>
    <w:uiPriority w:val="99"/>
    <w:rsid w:val="00645044"/>
  </w:style>
  <w:style w:type="character" w:customStyle="1" w:styleId="WW-Absatz-Standardschriftart1111111111111111111111111111111111111111111111111111">
    <w:name w:val="WW-Absatz-Standardschriftart1111111111111111111111111111111111111111111111111111"/>
    <w:uiPriority w:val="99"/>
    <w:rsid w:val="00645044"/>
  </w:style>
  <w:style w:type="character" w:customStyle="1" w:styleId="WW-Absatz-Standardschriftart11111111111111111111111111111111111111111111111111111">
    <w:name w:val="WW-Absatz-Standardschriftart11111111111111111111111111111111111111111111111111111"/>
    <w:uiPriority w:val="99"/>
    <w:rsid w:val="00645044"/>
  </w:style>
  <w:style w:type="character" w:customStyle="1" w:styleId="WW-Absatz-Standardschriftart111111111111111111111111111111111111111111111111111111">
    <w:name w:val="WW-Absatz-Standardschriftart111111111111111111111111111111111111111111111111111111"/>
    <w:uiPriority w:val="99"/>
    <w:rsid w:val="00645044"/>
  </w:style>
  <w:style w:type="character" w:customStyle="1" w:styleId="WW-Absatz-Standardschriftart1111111111111111111111111111111111111111111111111111111">
    <w:name w:val="WW-Absatz-Standardschriftart1111111111111111111111111111111111111111111111111111111"/>
    <w:uiPriority w:val="99"/>
    <w:rsid w:val="00645044"/>
  </w:style>
  <w:style w:type="character" w:customStyle="1" w:styleId="WW-Absatz-Standardschriftart11111111111111111111111111111111111111111111111111111111">
    <w:name w:val="WW-Absatz-Standardschriftart11111111111111111111111111111111111111111111111111111111"/>
    <w:uiPriority w:val="99"/>
    <w:rsid w:val="00645044"/>
  </w:style>
  <w:style w:type="character" w:customStyle="1" w:styleId="WW-Absatz-Standardschriftart111111111111111111111111111111111111111111111111111111111">
    <w:name w:val="WW-Absatz-Standardschriftart111111111111111111111111111111111111111111111111111111111"/>
    <w:uiPriority w:val="99"/>
    <w:rsid w:val="00645044"/>
  </w:style>
  <w:style w:type="character" w:customStyle="1" w:styleId="WW-Absatz-Standardschriftart1111111111111111111111111111111111111111111111111111111111">
    <w:name w:val="WW-Absatz-Standardschriftart1111111111111111111111111111111111111111111111111111111111"/>
    <w:uiPriority w:val="99"/>
    <w:rsid w:val="00645044"/>
  </w:style>
  <w:style w:type="character" w:customStyle="1" w:styleId="WW-Absatz-Standardschriftart11111111111111111111111111111111111111111111111111111111111">
    <w:name w:val="WW-Absatz-Standardschriftart11111111111111111111111111111111111111111111111111111111111"/>
    <w:uiPriority w:val="99"/>
    <w:rsid w:val="00645044"/>
  </w:style>
  <w:style w:type="character" w:customStyle="1" w:styleId="WW-Absatz-Standardschriftart111111111111111111111111111111111111111111111111111111111111">
    <w:name w:val="WW-Absatz-Standardschriftart111111111111111111111111111111111111111111111111111111111111"/>
    <w:uiPriority w:val="99"/>
    <w:rsid w:val="00645044"/>
  </w:style>
  <w:style w:type="character" w:customStyle="1" w:styleId="WW-Absatz-Standardschriftart1111111111111111111111111111111111111111111111111111111111111">
    <w:name w:val="WW-Absatz-Standardschriftart1111111111111111111111111111111111111111111111111111111111111"/>
    <w:uiPriority w:val="99"/>
    <w:rsid w:val="00645044"/>
  </w:style>
  <w:style w:type="character" w:customStyle="1" w:styleId="WW-Absatz-Standardschriftart11111111111111111111111111111111111111111111111111111111111111">
    <w:name w:val="WW-Absatz-Standardschriftart11111111111111111111111111111111111111111111111111111111111111"/>
    <w:uiPriority w:val="99"/>
    <w:rsid w:val="00645044"/>
  </w:style>
  <w:style w:type="character" w:customStyle="1" w:styleId="WW-Absatz-Standardschriftart111111111111111111111111111111111111111111111111111111111111111">
    <w:name w:val="WW-Absatz-Standardschriftart111111111111111111111111111111111111111111111111111111111111111"/>
    <w:uiPriority w:val="99"/>
    <w:rsid w:val="00645044"/>
  </w:style>
  <w:style w:type="character" w:customStyle="1" w:styleId="WW-Absatz-Standardschriftart1111111111111111111111111111111111111111111111111111111111111111">
    <w:name w:val="WW-Absatz-Standardschriftart1111111111111111111111111111111111111111111111111111111111111111"/>
    <w:uiPriority w:val="99"/>
    <w:rsid w:val="00645044"/>
  </w:style>
  <w:style w:type="character" w:customStyle="1" w:styleId="WW-Absatz-Standardschriftart11111111111111111111111111111111111111111111111111111111111111111">
    <w:name w:val="WW-Absatz-Standardschriftart11111111111111111111111111111111111111111111111111111111111111111"/>
    <w:uiPriority w:val="99"/>
    <w:rsid w:val="00645044"/>
  </w:style>
  <w:style w:type="character" w:customStyle="1" w:styleId="WW-Absatz-Standardschriftart111111111111111111111111111111111111111111111111111111111111111111">
    <w:name w:val="WW-Absatz-Standardschriftart111111111111111111111111111111111111111111111111111111111111111111"/>
    <w:uiPriority w:val="99"/>
    <w:rsid w:val="00645044"/>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645044"/>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645044"/>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645044"/>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645044"/>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645044"/>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645044"/>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645044"/>
  </w:style>
  <w:style w:type="character" w:customStyle="1" w:styleId="NumberingSymbols">
    <w:name w:val="Numbering Symbols"/>
    <w:uiPriority w:val="99"/>
    <w:rsid w:val="00645044"/>
  </w:style>
  <w:style w:type="character" w:customStyle="1" w:styleId="Bullets">
    <w:name w:val="Bullets"/>
    <w:uiPriority w:val="99"/>
    <w:rsid w:val="00645044"/>
    <w:rPr>
      <w:rFonts w:ascii="OpenSymbol" w:eastAsia="OpenSymbol" w:hAnsi="OpenSymbol" w:cs="OpenSymbol"/>
    </w:rPr>
  </w:style>
  <w:style w:type="character" w:customStyle="1" w:styleId="FootnoteCharacters">
    <w:name w:val="Footnote Characters"/>
    <w:uiPriority w:val="99"/>
    <w:rsid w:val="00645044"/>
  </w:style>
  <w:style w:type="character" w:customStyle="1" w:styleId="EndnoteCharacters">
    <w:name w:val="Endnote Characters"/>
    <w:uiPriority w:val="99"/>
    <w:rsid w:val="00645044"/>
    <w:rPr>
      <w:vertAlign w:val="superscript"/>
    </w:rPr>
  </w:style>
  <w:style w:type="character" w:customStyle="1" w:styleId="WW-EndnoteCharacters">
    <w:name w:val="WW-Endnote Characters"/>
    <w:uiPriority w:val="99"/>
    <w:rsid w:val="00645044"/>
  </w:style>
  <w:style w:type="paragraph" w:styleId="FootnoteText">
    <w:name w:val="footnote text"/>
    <w:basedOn w:val="Normal"/>
    <w:link w:val="FootnoteTextChar"/>
    <w:uiPriority w:val="99"/>
    <w:semiHidden/>
    <w:rsid w:val="00645044"/>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45044"/>
    <w:rPr>
      <w:rFonts w:ascii="Arial" w:eastAsiaTheme="minorHAnsi" w:hAnsi="Arial" w:cs="Arial"/>
      <w:noProof/>
    </w:rPr>
  </w:style>
  <w:style w:type="paragraph" w:customStyle="1" w:styleId="lang-en">
    <w:name w:val="lang-en"/>
    <w:basedOn w:val="Normal"/>
    <w:uiPriority w:val="99"/>
    <w:rsid w:val="00645044"/>
    <w:pPr>
      <w:spacing w:before="100" w:beforeAutospacing="1" w:after="100" w:afterAutospacing="1"/>
    </w:pPr>
    <w:rPr>
      <w:rFonts w:eastAsia="Times New Roman"/>
    </w:rPr>
  </w:style>
  <w:style w:type="character" w:customStyle="1" w:styleId="versetext">
    <w:name w:val="versetext"/>
    <w:uiPriority w:val="99"/>
    <w:rsid w:val="00645044"/>
  </w:style>
  <w:style w:type="character" w:customStyle="1" w:styleId="versenum">
    <w:name w:val="versenum"/>
    <w:uiPriority w:val="99"/>
    <w:rsid w:val="00645044"/>
  </w:style>
  <w:style w:type="character" w:customStyle="1" w:styleId="highlight">
    <w:name w:val="highlight"/>
    <w:uiPriority w:val="99"/>
    <w:rsid w:val="00645044"/>
  </w:style>
  <w:style w:type="paragraph" w:customStyle="1" w:styleId="guest0">
    <w:name w:val="guest"/>
    <w:basedOn w:val="Heading1"/>
    <w:uiPriority w:val="99"/>
    <w:rsid w:val="00645044"/>
    <w:pPr>
      <w:shd w:val="clear" w:color="auto" w:fill="D9D9D9"/>
    </w:pPr>
    <w:rPr>
      <w:rFonts w:cs="Arial"/>
      <w:b/>
      <w:kern w:val="32"/>
    </w:rPr>
  </w:style>
  <w:style w:type="character" w:customStyle="1" w:styleId="Char4">
    <w:name w:val="Char4"/>
    <w:uiPriority w:val="99"/>
    <w:rsid w:val="00645044"/>
    <w:rPr>
      <w:rFonts w:ascii="Arial" w:eastAsia="MS Mincho" w:hAnsi="Arial" w:cs="Arial"/>
    </w:rPr>
  </w:style>
  <w:style w:type="character" w:customStyle="1" w:styleId="lextitlehb">
    <w:name w:val="lextitlehb"/>
    <w:rsid w:val="00645044"/>
  </w:style>
  <w:style w:type="paragraph" w:customStyle="1" w:styleId="CoverSeriesTitle">
    <w:name w:val="Cover Series Title"/>
    <w:basedOn w:val="Normal"/>
    <w:link w:val="CoverSeriesTitleChar"/>
    <w:autoRedefine/>
    <w:qFormat/>
    <w:rsid w:val="00645044"/>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645044"/>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645044"/>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645044"/>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645044"/>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45044"/>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645044"/>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645044"/>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3ADF-09C4-4A49-9114-B462366F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445</TotalTime>
  <Pages>30</Pages>
  <Words>11581</Words>
  <Characters>66012</Characters>
  <Application>Microsoft Office Word</Application>
  <DocSecurity>0</DocSecurity>
  <Lines>550</Lines>
  <Paragraphs>154</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The Book of Acts, Lesson 1</vt:lpstr>
      <vt:lpstr>परिचय</vt:lpstr>
      <vt:lpstr>लेखक</vt:lpstr>
      <vt:lpstr>    लूका का सुसमाचार</vt:lpstr>
      <vt:lpstr>        सुस्पष्ट</vt:lpstr>
      <vt:lpstr>        अस्पष्ट</vt:lpstr>
      <vt:lpstr>    आरम्भिक कलीसिया</vt:lpstr>
      <vt:lpstr>        पाण्डुलिपियाँ</vt:lpstr>
      <vt:lpstr>        आरम्भिक कलीसियाई अगुवे</vt:lpstr>
      <vt:lpstr>    नया नियम</vt:lpstr>
      <vt:lpstr>        लेखक के बारे में सुराग</vt:lpstr>
      <vt:lpstr>        लूका</vt:lpstr>
      <vt:lpstr>ऐतिहासिक समयावधि</vt:lpstr>
      <vt:lpstr>    तिथि</vt:lpstr>
      <vt:lpstr>        70 ई. सन् के बाद</vt:lpstr>
      <vt:lpstr>        70 ई. सन् से पहिले</vt:lpstr>
      <vt:lpstr>    वास्तविक श्रोतागण</vt:lpstr>
      <vt:lpstr>        थियुफिलुस</vt:lpstr>
      <vt:lpstr>        विस्तृत श्रोतागण</vt:lpstr>
      <vt:lpstr>    सामाजिक संदर्भ</vt:lpstr>
      <vt:lpstr>        रोमी साम्राज्य</vt:lpstr>
      <vt:lpstr>        यहूदी</vt:lpstr>
      <vt:lpstr>धर्मवैज्ञानिक पृष्ठभूमि</vt:lpstr>
      <vt:lpstr>    पुराना नियम</vt:lpstr>
      <vt:lpstr>        इतिहास</vt:lpstr>
      <vt:lpstr>        इस्राएल</vt:lpstr>
      <vt:lpstr>    परमेश्वर का राज्य</vt:lpstr>
      <vt:lpstr>        यहूदी धर्मविज्ञान</vt:lpstr>
      <vt:lpstr>        यूहन्ना बपतिस्मादाता</vt:lpstr>
      <vt:lpstr>        मसीही धर्मविज्ञान</vt:lpstr>
      <vt:lpstr>    लूका का सुसमाचार</vt:lpstr>
      <vt:lpstr>        यीशु</vt:lpstr>
      <vt:lpstr>        प्रेरित</vt:lpstr>
      <vt:lpstr>उपसंहार</vt:lpstr>
    </vt:vector>
  </TitlesOfParts>
  <Company>Microsoft</Company>
  <LinksUpToDate>false</LinksUpToDate>
  <CharactersWithSpaces>77439</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Acts, Lesson 1</dc:title>
  <dc:subject/>
  <dc:creator>cindy.sawyer</dc:creator>
  <cp:keywords/>
  <cp:lastModifiedBy>Yasutaka Ito</cp:lastModifiedBy>
  <cp:revision>25</cp:revision>
  <cp:lastPrinted>2021-08-24T08:16:00Z</cp:lastPrinted>
  <dcterms:created xsi:type="dcterms:W3CDTF">2019-04-20T05:18:00Z</dcterms:created>
  <dcterms:modified xsi:type="dcterms:W3CDTF">2021-08-24T08:16:00Z</dcterms:modified>
</cp:coreProperties>
</file>