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24ED" w14:textId="77777777" w:rsidR="00F50748" w:rsidRDefault="00F50748" w:rsidP="00F50748">
      <w:pPr>
        <w:jc w:val="right"/>
        <w:rPr>
          <w:szCs w:val="24"/>
        </w:rPr>
        <w:sectPr w:rsidR="00F50748" w:rsidSect="00F50748">
          <w:footerReference w:type="default" r:id="rId8"/>
          <w:type w:val="continuous"/>
          <w:pgSz w:w="11906" w:h="16838" w:code="9"/>
          <w:pgMar w:top="1440" w:right="1800" w:bottom="1440" w:left="1800" w:header="720" w:footer="368" w:gutter="0"/>
          <w:pgNumType w:start="0"/>
          <w:cols w:space="720"/>
          <w:titlePg/>
          <w:docGrid w:linePitch="326"/>
        </w:sectPr>
      </w:pPr>
      <w:bookmarkStart w:id="0" w:name="_Toc297465365"/>
      <w:bookmarkStart w:id="1" w:name="_Toc297550304"/>
      <w:bookmarkStart w:id="2" w:name="_Toc4367261"/>
      <w:bookmarkStart w:id="3" w:name="_Toc21182755"/>
      <w:bookmarkStart w:id="4" w:name="_Hlk21033191"/>
      <w:bookmarkStart w:id="5" w:name="_Hlk21033122"/>
      <w:r>
        <mc:AlternateContent>
          <mc:Choice Requires="wps">
            <w:drawing>
              <wp:anchor distT="45720" distB="45720" distL="114300" distR="114300" simplePos="0" relativeHeight="252160000" behindDoc="0" locked="0" layoutInCell="1" allowOverlap="1" wp14:anchorId="6C7CB718" wp14:editId="0788F31B">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73EF874" w14:textId="77777777" w:rsidR="00F50748" w:rsidRPr="000D62C1" w:rsidRDefault="00F50748" w:rsidP="00F50748">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7CB718"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216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73EF874" w14:textId="77777777" w:rsidR="00F50748" w:rsidRPr="000D62C1" w:rsidRDefault="00F50748" w:rsidP="00F50748">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2157952" behindDoc="0" locked="1" layoutInCell="1" allowOverlap="1" wp14:anchorId="2BE30F21" wp14:editId="40C820EE">
                <wp:simplePos x="0" y="0"/>
                <wp:positionH relativeFrom="page">
                  <wp:posOffset>2962275</wp:posOffset>
                </wp:positionH>
                <wp:positionV relativeFrom="page">
                  <wp:posOffset>3276600</wp:posOffset>
                </wp:positionV>
                <wp:extent cx="4562475" cy="828675"/>
                <wp:effectExtent l="0" t="0" r="0" b="9525"/>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E64C3" w14:textId="67C4E92C" w:rsidR="00F50748" w:rsidRPr="0077060D" w:rsidRDefault="00F50748" w:rsidP="00F50748">
                            <w:pPr>
                              <w:pStyle w:val="CoverLessonTitle"/>
                            </w:pPr>
                            <w:r w:rsidRPr="00F50748">
                              <w:rPr>
                                <w:cs/>
                              </w:rPr>
                              <w:t>उद्धार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30F21" id="Text Box 431" o:spid="_x0000_s1027" type="#_x0000_t202" style="position:absolute;left:0;text-align:left;margin-left:233.25pt;margin-top:258pt;width:359.25pt;height:65.25pt;z-index:2521579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d9gEAANMDAAAOAAAAZHJzL2Uyb0RvYy54bWysU9uO0zAQfUfiHyy/07Qh7Zao6WrZ1SKk&#10;ZUHa5QMcx2ksYo8Zu03K1zN2uqXAG+LF8lx85syZ8eZ6ND07KPQabMUXszlnykpotN1V/Ovz/Zs1&#10;Zz4I24gerKr4UXl+vX39ajO4UuXQQd8oZARifTm4inchuDLLvOyUEX4GTlkKtoBGBDJxlzUoBkI3&#10;fZbP56tsAGwcglTek/duCvJtwm9bJcPntvUqsL7ixC2kE9NZxzPbbkS5Q+E6LU80xD+wMEJbKnqG&#10;uhNBsD3qv6CMlgge2jCTYDJoWy1V6oG6Wcz/6OapE06lXkgc784y+f8HKx8PX5DppuLF2wVnVhga&#10;0rMaA3sPI4s+UmhwvqTEJ0epYaQATTp1690DyG+eWbjthN2pG0QYOiUaYpheZhdPJxwfQerhEzRU&#10;SOwDJKCxRRPlI0EYodOkjufpRDKSnMVylRdXS84kxdb5ekV3IpeJ8uW1Qx8+KDAsXiqONP2ELg4P&#10;PkypLymxmIV73fdpA3r7m4Mwoyexj4Qn6mGsxyTVWZQamiO1gzDtFf0DunSAPzgbaKcq7r/vBSrO&#10;+o+WJHm3KIq4hMkollc5GXgZqS8jwkqCqrgMyNlk3IZpdfcO9a6jWtMYLNyQkK1OPUbFJ16nBmhz&#10;kkqnLY+reWmnrF9/cfsTAAD//wMAUEsDBBQABgAIAAAAIQC3RpDY4AAAAAwBAAAPAAAAZHJzL2Rv&#10;d25yZXYueG1sTI/BTsMwEETvSPyDtUhcEHWCWlOFOBVCqoQqOLTwAZvYjaPG6yh20/D3bE9w29E8&#10;zc6Um9n3YrJj7AJpyBcZCEtNMB21Gr6/to9rEDEhGewDWQ0/NsKmur0psTDhQns7HVIrOIRigRpc&#10;SkMhZWyc9RgXYbDE3jGMHhPLsZVmxAuH+14+ZZmSHjviDw4H++ZsczqcvYYHN2SfH8f3emtU4067&#10;iM9+2ml9fze/voBIdk5/MFzrc3WouFMdzmSi6DUslVoxqmGVKx51JfL1iq9ag1qyJ6tS/h9R/QIA&#10;AP//AwBQSwECLQAUAAYACAAAACEAtoM4kv4AAADhAQAAEwAAAAAAAAAAAAAAAAAAAAAAW0NvbnRl&#10;bnRfVHlwZXNdLnhtbFBLAQItABQABgAIAAAAIQA4/SH/1gAAAJQBAAALAAAAAAAAAAAAAAAAAC8B&#10;AABfcmVscy8ucmVsc1BLAQItABQABgAIAAAAIQBw+YDd9gEAANMDAAAOAAAAAAAAAAAAAAAAAC4C&#10;AABkcnMvZTJvRG9jLnhtbFBLAQItABQABgAIAAAAIQC3RpDY4AAAAAwBAAAPAAAAAAAAAAAAAAAA&#10;AFAEAABkcnMvZG93bnJldi54bWxQSwUGAAAAAAQABADzAAAAXQUAAAAA&#10;" filled="f" stroked="f">
                <v:textbox>
                  <w:txbxContent>
                    <w:p w14:paraId="55CE64C3" w14:textId="67C4E92C" w:rsidR="00F50748" w:rsidRPr="0077060D" w:rsidRDefault="00F50748" w:rsidP="00F50748">
                      <w:pPr>
                        <w:pStyle w:val="CoverLessonTitle"/>
                      </w:pPr>
                      <w:r w:rsidRPr="00F50748">
                        <w:rPr>
                          <w:cs/>
                        </w:rPr>
                        <w:t>उद्धार</w:t>
                      </w:r>
                    </w:p>
                  </w:txbxContent>
                </v:textbox>
                <w10:wrap anchorx="page" anchory="page"/>
                <w10:anchorlock/>
              </v:shape>
            </w:pict>
          </mc:Fallback>
        </mc:AlternateContent>
      </w:r>
      <w:r>
        <mc:AlternateContent>
          <mc:Choice Requires="wps">
            <w:drawing>
              <wp:anchor distT="45720" distB="45720" distL="114300" distR="114300" simplePos="0" relativeHeight="252156928" behindDoc="0" locked="1" layoutInCell="1" allowOverlap="1" wp14:anchorId="58A4304A" wp14:editId="2DDD5AF4">
                <wp:simplePos x="0" y="0"/>
                <wp:positionH relativeFrom="page">
                  <wp:posOffset>2368550</wp:posOffset>
                </wp:positionH>
                <wp:positionV relativeFrom="page">
                  <wp:posOffset>913765</wp:posOffset>
                </wp:positionV>
                <wp:extent cx="5273675" cy="1790700"/>
                <wp:effectExtent l="0" t="0" r="0" b="63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C78E2" w14:textId="3FC84458" w:rsidR="00F50748" w:rsidRPr="0077060D" w:rsidRDefault="00F50748" w:rsidP="00F50748">
                            <w:pPr>
                              <w:pStyle w:val="CoverSeriesTitle"/>
                            </w:pPr>
                            <w:r w:rsidRPr="00F50748">
                              <w:rPr>
                                <w:cs/>
                                <w:lang w:bidi="hi-IN"/>
                              </w:rPr>
                              <w:t>प्रेरितों का विश्वास-कथन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A4304A" id="Text Box 430" o:spid="_x0000_s1028" type="#_x0000_t202" style="position:absolute;left:0;text-align:left;margin-left:186.5pt;margin-top:71.95pt;width:415.25pt;height:141pt;z-index:2521569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FI5mjzfAAAADAEAAA8AAABkcnMv&#10;ZG93bnJldi54bWxMj0tPwzAQhO9I/AdrkbhRmzyAhGwqBOIKanlI3Nx4m0TE6yh2m/DvcU9wHM1o&#10;5ptqvdhBHGnyvWOE65UCQdw403OL8P72fHUHwgfNRg+OCeGHPKzr87NKl8bNvKHjNrQilrAvNUIX&#10;wlhK6ZuOrPYrNxJHb+8mq0OUUyvNpOdYbgeZKHUjre45LnR6pMeOmu/twSJ8vOy/PjP12j7ZfJzd&#10;oiTbQiJeXiwP9yACLeEvDCf8iA51ZNq5AxsvBoT0No1fQjSytABxSiQqzUHsELIkL0DWlfx/ov4F&#10;AAD//wMAUEsBAi0AFAAGAAgAAAAhALaDOJL+AAAA4QEAABMAAAAAAAAAAAAAAAAAAAAAAFtDb250&#10;ZW50X1R5cGVzXS54bWxQSwECLQAUAAYACAAAACEAOP0h/9YAAACUAQAACwAAAAAAAAAAAAAAAAAv&#10;AQAAX3JlbHMvLnJlbHNQSwECLQAUAAYACAAAACEA6eHyDPgBAADSAwAADgAAAAAAAAAAAAAAAAAu&#10;AgAAZHJzL2Uyb0RvYy54bWxQSwECLQAUAAYACAAAACEAUjmaPN8AAAAMAQAADwAAAAAAAAAAAAAA&#10;AABSBAAAZHJzL2Rvd25yZXYueG1sUEsFBgAAAAAEAAQA8wAAAF4FAAAAAA==&#10;" filled="f" stroked="f">
                <v:textbox>
                  <w:txbxContent>
                    <w:p w14:paraId="69FC78E2" w14:textId="3FC84458" w:rsidR="00F50748" w:rsidRPr="0077060D" w:rsidRDefault="00F50748" w:rsidP="00F50748">
                      <w:pPr>
                        <w:pStyle w:val="CoverSeriesTitle"/>
                      </w:pPr>
                      <w:r w:rsidRPr="00F50748">
                        <w:rPr>
                          <w:cs/>
                          <w:lang w:bidi="hi-IN"/>
                        </w:rPr>
                        <w:t>प्रेरितों का विश्वास-कथन</w:t>
                      </w:r>
                    </w:p>
                  </w:txbxContent>
                </v:textbox>
                <w10:wrap anchorx="page" anchory="page"/>
                <w10:anchorlock/>
              </v:shape>
            </w:pict>
          </mc:Fallback>
        </mc:AlternateContent>
      </w:r>
      <w:r>
        <w:drawing>
          <wp:anchor distT="0" distB="0" distL="114300" distR="114300" simplePos="0" relativeHeight="252155904" behindDoc="1" locked="1" layoutInCell="1" allowOverlap="1" wp14:anchorId="1FF714D7" wp14:editId="64E7398B">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2158976" behindDoc="0" locked="1" layoutInCell="1" allowOverlap="1" wp14:anchorId="1597879A" wp14:editId="7139ED51">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7376" w14:textId="503E6D1D" w:rsidR="00F50748" w:rsidRPr="0077060D" w:rsidRDefault="00F50748" w:rsidP="00F50748">
                            <w:pPr>
                              <w:pStyle w:val="CoverLessonNumber"/>
                            </w:pPr>
                            <w:r w:rsidRPr="00F50748">
                              <w:rPr>
                                <w:cs/>
                              </w:rPr>
                              <w:t xml:space="preserve">अध्याय </w:t>
                            </w:r>
                            <w: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7879A" id="Text Box 427" o:spid="_x0000_s1029" type="#_x0000_t202" style="position:absolute;left:0;text-align:left;margin-left:9pt;margin-top:268.5pt;width:178.5pt;height:50.25pt;z-index:25215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15B67376" w14:textId="503E6D1D" w:rsidR="00F50748" w:rsidRPr="0077060D" w:rsidRDefault="00F50748" w:rsidP="00F50748">
                      <w:pPr>
                        <w:pStyle w:val="CoverLessonNumber"/>
                      </w:pPr>
                      <w:r w:rsidRPr="00F50748">
                        <w:rPr>
                          <w:cs/>
                        </w:rPr>
                        <w:t xml:space="preserve">अध्याय </w:t>
                      </w:r>
                      <w:r>
                        <w:t>6</w:t>
                      </w:r>
                    </w:p>
                  </w:txbxContent>
                </v:textbox>
                <w10:wrap anchorx="page" anchory="page"/>
                <w10:anchorlock/>
              </v:shape>
            </w:pict>
          </mc:Fallback>
        </mc:AlternateContent>
      </w:r>
    </w:p>
    <w:bookmarkEnd w:id="4"/>
    <w:p w14:paraId="032D4E46" w14:textId="77777777" w:rsidR="00F50748" w:rsidRDefault="00F50748" w:rsidP="00F50748">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7C20936A" w14:textId="77777777" w:rsidR="00F50748" w:rsidRPr="00850228" w:rsidRDefault="00F50748" w:rsidP="00F50748">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08C44E5D" w14:textId="77777777" w:rsidR="00F50748" w:rsidRPr="003F41F9" w:rsidRDefault="00F50748" w:rsidP="00F50748">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6DFEEBC5" w14:textId="77777777" w:rsidR="00F50748" w:rsidRPr="005F785E" w:rsidRDefault="00F50748" w:rsidP="00F50748">
      <w:pPr>
        <w:pStyle w:val="IntroTextTitle"/>
        <w:rPr>
          <w:cs/>
        </w:rPr>
      </w:pPr>
      <w:r w:rsidRPr="000259A3">
        <w:rPr>
          <w:cs/>
        </w:rPr>
        <w:t>थर्ड मिलेनियम के विषय में</w:t>
      </w:r>
    </w:p>
    <w:p w14:paraId="67A7E84A" w14:textId="77777777" w:rsidR="00F50748" w:rsidRDefault="00F50748" w:rsidP="00F50748">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2F874550" w14:textId="77777777" w:rsidR="00F50748" w:rsidRPr="000C14F5" w:rsidRDefault="00F50748" w:rsidP="00F50748">
      <w:pPr>
        <w:pStyle w:val="IntroText"/>
        <w:jc w:val="center"/>
        <w:rPr>
          <w:rFonts w:eastAsia="Yu Mincho"/>
          <w:b/>
          <w:bCs/>
          <w:cs/>
        </w:rPr>
      </w:pPr>
      <w:r w:rsidRPr="000259A3">
        <w:rPr>
          <w:rFonts w:eastAsia="Yu Mincho"/>
          <w:b/>
          <w:bCs/>
          <w:cs/>
        </w:rPr>
        <w:t>संसार के लिए मुफ़्त में बाइबल आधारित शिक्षा।</w:t>
      </w:r>
    </w:p>
    <w:p w14:paraId="737ACD26" w14:textId="77777777" w:rsidR="00F50748" w:rsidRDefault="00F50748" w:rsidP="00F50748">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491D28C2" w14:textId="77777777" w:rsidR="00F50748" w:rsidRDefault="00F50748" w:rsidP="00F50748">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7EB18159" w14:textId="77777777" w:rsidR="00F50748" w:rsidRPr="00850228" w:rsidRDefault="00F50748" w:rsidP="00F50748">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ABC4297" w14:textId="77777777" w:rsidR="00F50748" w:rsidRPr="005F785E" w:rsidRDefault="00F50748" w:rsidP="00F50748">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2353A673" w14:textId="77777777" w:rsidR="00F50748" w:rsidRPr="005F785E" w:rsidRDefault="00F50748" w:rsidP="00F50748">
      <w:pPr>
        <w:sectPr w:rsidR="00F50748"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B254C8A" w14:textId="77777777" w:rsidR="00F50748" w:rsidRPr="005F785E" w:rsidRDefault="00F50748" w:rsidP="00F50748">
      <w:pPr>
        <w:pStyle w:val="TOCHeading"/>
      </w:pPr>
      <w:r w:rsidRPr="005F785E">
        <w:rPr>
          <w:rFonts w:hint="cs"/>
          <w:cs/>
        </w:rPr>
        <w:lastRenderedPageBreak/>
        <w:t>विषय</w:t>
      </w:r>
      <w:r w:rsidRPr="005F785E">
        <w:rPr>
          <w:cs/>
        </w:rPr>
        <w:t>-</w:t>
      </w:r>
      <w:r w:rsidRPr="005F785E">
        <w:rPr>
          <w:rFonts w:hint="cs"/>
          <w:cs/>
        </w:rPr>
        <w:t>वस्तु</w:t>
      </w:r>
    </w:p>
    <w:p w14:paraId="1EA721A3" w14:textId="1F6B8805" w:rsidR="00F50748" w:rsidRDefault="00F50748">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02869" w:history="1">
        <w:r w:rsidRPr="00BC0B34">
          <w:rPr>
            <w:rStyle w:val="Hyperlink"/>
            <w:rFonts w:hint="cs"/>
            <w:cs/>
            <w:lang w:bidi="hi-IN"/>
          </w:rPr>
          <w:t>प</w:t>
        </w:r>
        <w:r w:rsidRPr="00BC0B34">
          <w:rPr>
            <w:rStyle w:val="Hyperlink"/>
            <w:rFonts w:eastAsia="Arial Unicode MS" w:hint="cs"/>
            <w:cs/>
            <w:lang w:bidi="hi-IN"/>
          </w:rPr>
          <w:t>रि</w:t>
        </w:r>
        <w:r w:rsidRPr="00BC0B34">
          <w:rPr>
            <w:rStyle w:val="Hyperlink"/>
            <w:rFonts w:hint="cs"/>
            <w:cs/>
            <w:lang w:bidi="hi-IN"/>
          </w:rPr>
          <w:t>चय</w:t>
        </w:r>
        <w:r>
          <w:rPr>
            <w:noProof/>
            <w:webHidden/>
          </w:rPr>
          <w:tab/>
        </w:r>
        <w:r>
          <w:rPr>
            <w:noProof/>
            <w:webHidden/>
          </w:rPr>
          <w:fldChar w:fldCharType="begin"/>
        </w:r>
        <w:r>
          <w:rPr>
            <w:noProof/>
            <w:webHidden/>
          </w:rPr>
          <w:instrText xml:space="preserve"> PAGEREF _Toc80702869 \h </w:instrText>
        </w:r>
        <w:r>
          <w:rPr>
            <w:noProof/>
            <w:webHidden/>
          </w:rPr>
        </w:r>
        <w:r>
          <w:rPr>
            <w:noProof/>
            <w:webHidden/>
          </w:rPr>
          <w:fldChar w:fldCharType="separate"/>
        </w:r>
        <w:r w:rsidR="00721E08">
          <w:rPr>
            <w:noProof/>
            <w:webHidden/>
          </w:rPr>
          <w:t>1</w:t>
        </w:r>
        <w:r>
          <w:rPr>
            <w:noProof/>
            <w:webHidden/>
          </w:rPr>
          <w:fldChar w:fldCharType="end"/>
        </w:r>
      </w:hyperlink>
    </w:p>
    <w:p w14:paraId="0CC233A6" w14:textId="6624F3EC" w:rsidR="00F50748" w:rsidRDefault="00F50748">
      <w:pPr>
        <w:pStyle w:val="TOC1"/>
        <w:rPr>
          <w:rFonts w:asciiTheme="minorHAnsi" w:eastAsiaTheme="minorEastAsia" w:hAnsiTheme="minorHAnsi" w:cstheme="minorBidi"/>
          <w:b w:val="0"/>
          <w:bCs w:val="0"/>
          <w:noProof/>
          <w:color w:val="auto"/>
          <w:sz w:val="22"/>
          <w:szCs w:val="20"/>
          <w:lang w:val="en-IN"/>
        </w:rPr>
      </w:pPr>
      <w:hyperlink w:anchor="_Toc80702870" w:history="1">
        <w:r w:rsidRPr="00BC0B34">
          <w:rPr>
            <w:rStyle w:val="Hyperlink"/>
            <w:rFonts w:hint="cs"/>
            <w:cs/>
            <w:lang w:bidi="hi-IN"/>
          </w:rPr>
          <w:t>क्षमा</w:t>
        </w:r>
        <w:r>
          <w:rPr>
            <w:noProof/>
            <w:webHidden/>
          </w:rPr>
          <w:tab/>
        </w:r>
        <w:r>
          <w:rPr>
            <w:noProof/>
            <w:webHidden/>
          </w:rPr>
          <w:fldChar w:fldCharType="begin"/>
        </w:r>
        <w:r>
          <w:rPr>
            <w:noProof/>
            <w:webHidden/>
          </w:rPr>
          <w:instrText xml:space="preserve"> PAGEREF _Toc80702870 \h </w:instrText>
        </w:r>
        <w:r>
          <w:rPr>
            <w:noProof/>
            <w:webHidden/>
          </w:rPr>
        </w:r>
        <w:r>
          <w:rPr>
            <w:noProof/>
            <w:webHidden/>
          </w:rPr>
          <w:fldChar w:fldCharType="separate"/>
        </w:r>
        <w:r w:rsidR="00721E08">
          <w:rPr>
            <w:noProof/>
            <w:webHidden/>
          </w:rPr>
          <w:t>2</w:t>
        </w:r>
        <w:r>
          <w:rPr>
            <w:noProof/>
            <w:webHidden/>
          </w:rPr>
          <w:fldChar w:fldCharType="end"/>
        </w:r>
      </w:hyperlink>
    </w:p>
    <w:p w14:paraId="11441B15" w14:textId="6EBE5698" w:rsidR="00F50748" w:rsidRDefault="00F50748">
      <w:pPr>
        <w:pStyle w:val="TOC2"/>
        <w:rPr>
          <w:rFonts w:asciiTheme="minorHAnsi" w:eastAsiaTheme="minorEastAsia" w:hAnsiTheme="minorHAnsi" w:cstheme="minorBidi"/>
          <w:b w:val="0"/>
          <w:bCs w:val="0"/>
          <w:szCs w:val="20"/>
          <w:lang w:val="en-IN"/>
        </w:rPr>
      </w:pPr>
      <w:hyperlink w:anchor="_Toc80702871" w:history="1">
        <w:r w:rsidRPr="00BC0B34">
          <w:rPr>
            <w:rStyle w:val="Hyperlink"/>
            <w:rFonts w:hint="cs"/>
            <w:cs/>
            <w:lang w:bidi="hi-IN"/>
          </w:rPr>
          <w:t>पाप</w:t>
        </w:r>
        <w:r w:rsidRPr="00BC0B34">
          <w:rPr>
            <w:rStyle w:val="Hyperlink"/>
            <w:lang w:val="hi-IN" w:bidi="ar-SA"/>
          </w:rPr>
          <w:t xml:space="preserve"> </w:t>
        </w:r>
        <w:r w:rsidRPr="00BC0B34">
          <w:rPr>
            <w:rStyle w:val="Hyperlink"/>
            <w:rFonts w:hint="cs"/>
            <w:cs/>
            <w:lang w:bidi="hi-IN"/>
          </w:rPr>
          <w:t>की</w:t>
        </w:r>
        <w:r w:rsidRPr="00BC0B34">
          <w:rPr>
            <w:rStyle w:val="Hyperlink"/>
            <w:lang w:val="hi-IN" w:bidi="ar-SA"/>
          </w:rPr>
          <w:t xml:space="preserve"> </w:t>
        </w:r>
        <w:r w:rsidRPr="00BC0B34">
          <w:rPr>
            <w:rStyle w:val="Hyperlink"/>
            <w:rFonts w:hint="cs"/>
            <w:cs/>
            <w:lang w:bidi="hi-IN"/>
          </w:rPr>
          <w:t>समस्या</w:t>
        </w:r>
        <w:r>
          <w:rPr>
            <w:webHidden/>
          </w:rPr>
          <w:tab/>
        </w:r>
        <w:r>
          <w:rPr>
            <w:webHidden/>
          </w:rPr>
          <w:fldChar w:fldCharType="begin"/>
        </w:r>
        <w:r>
          <w:rPr>
            <w:webHidden/>
          </w:rPr>
          <w:instrText xml:space="preserve"> PAGEREF _Toc80702871 \h </w:instrText>
        </w:r>
        <w:r>
          <w:rPr>
            <w:webHidden/>
          </w:rPr>
        </w:r>
        <w:r>
          <w:rPr>
            <w:webHidden/>
          </w:rPr>
          <w:fldChar w:fldCharType="separate"/>
        </w:r>
        <w:r w:rsidR="00721E08">
          <w:rPr>
            <w:rFonts w:cs="Gautami"/>
            <w:webHidden/>
            <w:cs/>
            <w:lang w:bidi="te"/>
          </w:rPr>
          <w:t>2</w:t>
        </w:r>
        <w:r>
          <w:rPr>
            <w:webHidden/>
          </w:rPr>
          <w:fldChar w:fldCharType="end"/>
        </w:r>
      </w:hyperlink>
    </w:p>
    <w:p w14:paraId="7CCFBBCF" w14:textId="65EF9C16" w:rsidR="00F50748" w:rsidRDefault="00F50748">
      <w:pPr>
        <w:pStyle w:val="TOC3"/>
        <w:rPr>
          <w:rFonts w:asciiTheme="minorHAnsi" w:eastAsiaTheme="minorEastAsia" w:hAnsiTheme="minorHAnsi" w:cstheme="minorBidi"/>
          <w:sz w:val="22"/>
          <w:szCs w:val="20"/>
          <w:lang w:val="en-IN"/>
        </w:rPr>
      </w:pPr>
      <w:hyperlink w:anchor="_Toc80702872" w:history="1">
        <w:r w:rsidRPr="00BC0B34">
          <w:rPr>
            <w:rStyle w:val="Hyperlink"/>
            <w:rFonts w:hint="cs"/>
            <w:cs/>
            <w:lang w:bidi="hi-IN"/>
          </w:rPr>
          <w:t>पाप</w:t>
        </w:r>
        <w:r w:rsidRPr="00BC0B34">
          <w:rPr>
            <w:rStyle w:val="Hyperlink"/>
            <w:lang w:val="hi-IN" w:bidi="ar-SA"/>
          </w:rPr>
          <w:t xml:space="preserve"> </w:t>
        </w:r>
        <w:r w:rsidRPr="00BC0B34">
          <w:rPr>
            <w:rStyle w:val="Hyperlink"/>
            <w:rFonts w:hint="cs"/>
            <w:cs/>
            <w:lang w:bidi="hi-IN"/>
          </w:rPr>
          <w:t>की</w:t>
        </w:r>
        <w:r w:rsidRPr="00BC0B34">
          <w:rPr>
            <w:rStyle w:val="Hyperlink"/>
            <w:lang w:val="hi-IN" w:bidi="ar-SA"/>
          </w:rPr>
          <w:t xml:space="preserve"> </w:t>
        </w:r>
        <w:r w:rsidRPr="00BC0B34">
          <w:rPr>
            <w:rStyle w:val="Hyperlink"/>
            <w:rFonts w:hint="cs"/>
            <w:cs/>
            <w:lang w:bidi="hi-IN"/>
          </w:rPr>
          <w:t>प</w:t>
        </w:r>
        <w:r w:rsidRPr="00BC0B34">
          <w:rPr>
            <w:rStyle w:val="Hyperlink"/>
            <w:rFonts w:eastAsia="Arial Unicode MS" w:hint="cs"/>
            <w:cs/>
            <w:lang w:bidi="hi-IN"/>
          </w:rPr>
          <w:t>रि</w:t>
        </w:r>
        <w:r w:rsidRPr="00BC0B34">
          <w:rPr>
            <w:rStyle w:val="Hyperlink"/>
            <w:rFonts w:hint="cs"/>
            <w:cs/>
            <w:lang w:bidi="hi-IN"/>
          </w:rPr>
          <w:t>भाषा</w:t>
        </w:r>
        <w:r>
          <w:rPr>
            <w:webHidden/>
          </w:rPr>
          <w:tab/>
        </w:r>
        <w:r>
          <w:rPr>
            <w:webHidden/>
          </w:rPr>
          <w:fldChar w:fldCharType="begin"/>
        </w:r>
        <w:r>
          <w:rPr>
            <w:webHidden/>
          </w:rPr>
          <w:instrText xml:space="preserve"> PAGEREF _Toc80702872 \h </w:instrText>
        </w:r>
        <w:r>
          <w:rPr>
            <w:webHidden/>
          </w:rPr>
        </w:r>
        <w:r>
          <w:rPr>
            <w:webHidden/>
          </w:rPr>
          <w:fldChar w:fldCharType="separate"/>
        </w:r>
        <w:r w:rsidR="00721E08">
          <w:rPr>
            <w:rFonts w:cs="Gautami"/>
            <w:webHidden/>
            <w:cs/>
            <w:lang w:bidi="te"/>
          </w:rPr>
          <w:t>2</w:t>
        </w:r>
        <w:r>
          <w:rPr>
            <w:webHidden/>
          </w:rPr>
          <w:fldChar w:fldCharType="end"/>
        </w:r>
      </w:hyperlink>
    </w:p>
    <w:p w14:paraId="4864E378" w14:textId="2A59B898" w:rsidR="00F50748" w:rsidRDefault="00F50748">
      <w:pPr>
        <w:pStyle w:val="TOC3"/>
        <w:rPr>
          <w:rFonts w:asciiTheme="minorHAnsi" w:eastAsiaTheme="minorEastAsia" w:hAnsiTheme="minorHAnsi" w:cstheme="minorBidi"/>
          <w:sz w:val="22"/>
          <w:szCs w:val="20"/>
          <w:lang w:val="en-IN"/>
        </w:rPr>
      </w:pPr>
      <w:hyperlink w:anchor="_Toc80702873" w:history="1">
        <w:r w:rsidRPr="00BC0B34">
          <w:rPr>
            <w:rStyle w:val="Hyperlink"/>
            <w:rFonts w:hint="cs"/>
            <w:cs/>
            <w:lang w:bidi="hi-IN"/>
          </w:rPr>
          <w:t>पाप</w:t>
        </w:r>
        <w:r w:rsidRPr="00BC0B34">
          <w:rPr>
            <w:rStyle w:val="Hyperlink"/>
            <w:lang w:val="hi-IN" w:bidi="ar-SA"/>
          </w:rPr>
          <w:t xml:space="preserve"> </w:t>
        </w:r>
        <w:r w:rsidRPr="00BC0B34">
          <w:rPr>
            <w:rStyle w:val="Hyperlink"/>
            <w:rFonts w:hint="cs"/>
            <w:cs/>
            <w:lang w:bidi="hi-IN"/>
          </w:rPr>
          <w:t>की</w:t>
        </w:r>
        <w:r w:rsidRPr="00BC0B34">
          <w:rPr>
            <w:rStyle w:val="Hyperlink"/>
            <w:lang w:val="hi-IN" w:bidi="ar-SA"/>
          </w:rPr>
          <w:t xml:space="preserve"> </w:t>
        </w:r>
        <w:r w:rsidRPr="00BC0B34">
          <w:rPr>
            <w:rStyle w:val="Hyperlink"/>
            <w:rFonts w:hint="cs"/>
            <w:cs/>
            <w:lang w:bidi="hi-IN"/>
          </w:rPr>
          <w:t>उत्प</w:t>
        </w:r>
        <w:r w:rsidRPr="00BC0B34">
          <w:rPr>
            <w:rStyle w:val="Hyperlink"/>
            <w:rFonts w:eastAsia="Arial Unicode MS" w:hint="cs"/>
            <w:cs/>
            <w:lang w:bidi="hi-IN"/>
          </w:rPr>
          <w:t>त्ति</w:t>
        </w:r>
        <w:r>
          <w:rPr>
            <w:webHidden/>
          </w:rPr>
          <w:tab/>
        </w:r>
        <w:r>
          <w:rPr>
            <w:webHidden/>
          </w:rPr>
          <w:fldChar w:fldCharType="begin"/>
        </w:r>
        <w:r>
          <w:rPr>
            <w:webHidden/>
          </w:rPr>
          <w:instrText xml:space="preserve"> PAGEREF _Toc80702873 \h </w:instrText>
        </w:r>
        <w:r>
          <w:rPr>
            <w:webHidden/>
          </w:rPr>
        </w:r>
        <w:r>
          <w:rPr>
            <w:webHidden/>
          </w:rPr>
          <w:fldChar w:fldCharType="separate"/>
        </w:r>
        <w:r w:rsidR="00721E08">
          <w:rPr>
            <w:rFonts w:cs="Gautami"/>
            <w:webHidden/>
            <w:cs/>
            <w:lang w:bidi="te"/>
          </w:rPr>
          <w:t>4</w:t>
        </w:r>
        <w:r>
          <w:rPr>
            <w:webHidden/>
          </w:rPr>
          <w:fldChar w:fldCharType="end"/>
        </w:r>
      </w:hyperlink>
    </w:p>
    <w:p w14:paraId="61774264" w14:textId="033C0823" w:rsidR="00F50748" w:rsidRDefault="00F50748">
      <w:pPr>
        <w:pStyle w:val="TOC3"/>
        <w:rPr>
          <w:rFonts w:asciiTheme="minorHAnsi" w:eastAsiaTheme="minorEastAsia" w:hAnsiTheme="minorHAnsi" w:cstheme="minorBidi"/>
          <w:sz w:val="22"/>
          <w:szCs w:val="20"/>
          <w:lang w:val="en-IN"/>
        </w:rPr>
      </w:pPr>
      <w:hyperlink w:anchor="_Toc80702874" w:history="1">
        <w:r w:rsidRPr="00BC0B34">
          <w:rPr>
            <w:rStyle w:val="Hyperlink"/>
            <w:rFonts w:hint="cs"/>
            <w:cs/>
            <w:lang w:bidi="hi-IN"/>
          </w:rPr>
          <w:t>पाप</w:t>
        </w:r>
        <w:r w:rsidRPr="00BC0B34">
          <w:rPr>
            <w:rStyle w:val="Hyperlink"/>
            <w:lang w:val="hi-IN" w:bidi="ar-SA"/>
          </w:rPr>
          <w:t xml:space="preserve"> </w:t>
        </w:r>
        <w:r w:rsidRPr="00BC0B34">
          <w:rPr>
            <w:rStyle w:val="Hyperlink"/>
            <w:rFonts w:hint="cs"/>
            <w:cs/>
            <w:lang w:bidi="hi-IN"/>
          </w:rPr>
          <w:t>के</w:t>
        </w:r>
        <w:r w:rsidRPr="00BC0B34">
          <w:rPr>
            <w:rStyle w:val="Hyperlink"/>
            <w:lang w:val="hi-IN" w:bidi="ar-SA"/>
          </w:rPr>
          <w:t xml:space="preserve"> </w:t>
        </w:r>
        <w:r w:rsidRPr="00BC0B34">
          <w:rPr>
            <w:rStyle w:val="Hyperlink"/>
            <w:rFonts w:hint="cs"/>
            <w:cs/>
            <w:lang w:bidi="hi-IN"/>
          </w:rPr>
          <w:t>प</w:t>
        </w:r>
        <w:r w:rsidRPr="00BC0B34">
          <w:rPr>
            <w:rStyle w:val="Hyperlink"/>
            <w:rFonts w:eastAsia="Arial Unicode MS" w:hint="cs"/>
            <w:cs/>
            <w:lang w:bidi="hi-IN"/>
          </w:rPr>
          <w:t>रि</w:t>
        </w:r>
        <w:r w:rsidRPr="00BC0B34">
          <w:rPr>
            <w:rStyle w:val="Hyperlink"/>
            <w:rFonts w:hint="cs"/>
            <w:cs/>
            <w:lang w:bidi="hi-IN"/>
          </w:rPr>
          <w:t>णाम</w:t>
        </w:r>
        <w:r>
          <w:rPr>
            <w:webHidden/>
          </w:rPr>
          <w:tab/>
        </w:r>
        <w:r>
          <w:rPr>
            <w:webHidden/>
          </w:rPr>
          <w:fldChar w:fldCharType="begin"/>
        </w:r>
        <w:r>
          <w:rPr>
            <w:webHidden/>
          </w:rPr>
          <w:instrText xml:space="preserve"> PAGEREF _Toc80702874 \h </w:instrText>
        </w:r>
        <w:r>
          <w:rPr>
            <w:webHidden/>
          </w:rPr>
        </w:r>
        <w:r>
          <w:rPr>
            <w:webHidden/>
          </w:rPr>
          <w:fldChar w:fldCharType="separate"/>
        </w:r>
        <w:r w:rsidR="00721E08">
          <w:rPr>
            <w:rFonts w:cs="Gautami"/>
            <w:webHidden/>
            <w:cs/>
            <w:lang w:bidi="te"/>
          </w:rPr>
          <w:t>5</w:t>
        </w:r>
        <w:r>
          <w:rPr>
            <w:webHidden/>
          </w:rPr>
          <w:fldChar w:fldCharType="end"/>
        </w:r>
      </w:hyperlink>
    </w:p>
    <w:p w14:paraId="373AE154" w14:textId="6FF0EB91" w:rsidR="00F50748" w:rsidRDefault="00F50748">
      <w:pPr>
        <w:pStyle w:val="TOC2"/>
        <w:rPr>
          <w:rFonts w:asciiTheme="minorHAnsi" w:eastAsiaTheme="minorEastAsia" w:hAnsiTheme="minorHAnsi" w:cstheme="minorBidi"/>
          <w:b w:val="0"/>
          <w:bCs w:val="0"/>
          <w:szCs w:val="20"/>
          <w:lang w:val="en-IN"/>
        </w:rPr>
      </w:pPr>
      <w:hyperlink w:anchor="_Toc80702875" w:history="1">
        <w:r w:rsidRPr="00BC0B34">
          <w:rPr>
            <w:rStyle w:val="Hyperlink"/>
            <w:rFonts w:eastAsia="Arial Unicode MS" w:hint="cs"/>
            <w:cs/>
            <w:lang w:bidi="hi-IN"/>
          </w:rPr>
          <w:t>दि</w:t>
        </w:r>
        <w:r w:rsidRPr="00BC0B34">
          <w:rPr>
            <w:rStyle w:val="Hyperlink"/>
            <w:rFonts w:hint="cs"/>
            <w:cs/>
            <w:lang w:bidi="hi-IN"/>
          </w:rPr>
          <w:t>व्य</w:t>
        </w:r>
        <w:r w:rsidRPr="00BC0B34">
          <w:rPr>
            <w:rStyle w:val="Hyperlink"/>
            <w:lang w:val="hi-IN" w:bidi="ar-SA"/>
          </w:rPr>
          <w:t xml:space="preserve"> </w:t>
        </w:r>
        <w:r w:rsidRPr="00BC0B34">
          <w:rPr>
            <w:rStyle w:val="Hyperlink"/>
            <w:rFonts w:hint="cs"/>
            <w:cs/>
            <w:lang w:bidi="hi-IN"/>
          </w:rPr>
          <w:t>अनुग्रह</w:t>
        </w:r>
        <w:r>
          <w:rPr>
            <w:webHidden/>
          </w:rPr>
          <w:tab/>
        </w:r>
        <w:r>
          <w:rPr>
            <w:webHidden/>
          </w:rPr>
          <w:fldChar w:fldCharType="begin"/>
        </w:r>
        <w:r>
          <w:rPr>
            <w:webHidden/>
          </w:rPr>
          <w:instrText xml:space="preserve"> PAGEREF _Toc80702875 \h </w:instrText>
        </w:r>
        <w:r>
          <w:rPr>
            <w:webHidden/>
          </w:rPr>
        </w:r>
        <w:r>
          <w:rPr>
            <w:webHidden/>
          </w:rPr>
          <w:fldChar w:fldCharType="separate"/>
        </w:r>
        <w:r w:rsidR="00721E08">
          <w:rPr>
            <w:rFonts w:cs="Gautami"/>
            <w:webHidden/>
            <w:cs/>
            <w:lang w:bidi="te"/>
          </w:rPr>
          <w:t>6</w:t>
        </w:r>
        <w:r>
          <w:rPr>
            <w:webHidden/>
          </w:rPr>
          <w:fldChar w:fldCharType="end"/>
        </w:r>
      </w:hyperlink>
    </w:p>
    <w:p w14:paraId="68E315AD" w14:textId="3177C7DF" w:rsidR="00F50748" w:rsidRDefault="00F50748">
      <w:pPr>
        <w:pStyle w:val="TOC3"/>
        <w:rPr>
          <w:rFonts w:asciiTheme="minorHAnsi" w:eastAsiaTheme="minorEastAsia" w:hAnsiTheme="minorHAnsi" w:cstheme="minorBidi"/>
          <w:sz w:val="22"/>
          <w:szCs w:val="20"/>
          <w:lang w:val="en-IN"/>
        </w:rPr>
      </w:pPr>
      <w:hyperlink w:anchor="_Toc80702876" w:history="1">
        <w:r w:rsidRPr="00BC0B34">
          <w:rPr>
            <w:rStyle w:val="Hyperlink"/>
            <w:rFonts w:eastAsia="Arial Unicode MS" w:hint="cs"/>
            <w:cs/>
            <w:lang w:bidi="hi-IN"/>
          </w:rPr>
          <w:t>पि</w:t>
        </w:r>
        <w:r w:rsidRPr="00BC0B34">
          <w:rPr>
            <w:rStyle w:val="Hyperlink"/>
            <w:rFonts w:hint="cs"/>
            <w:cs/>
            <w:lang w:bidi="hi-IN"/>
          </w:rPr>
          <w:t>ता</w:t>
        </w:r>
        <w:r>
          <w:rPr>
            <w:webHidden/>
          </w:rPr>
          <w:tab/>
        </w:r>
        <w:r>
          <w:rPr>
            <w:webHidden/>
          </w:rPr>
          <w:fldChar w:fldCharType="begin"/>
        </w:r>
        <w:r>
          <w:rPr>
            <w:webHidden/>
          </w:rPr>
          <w:instrText xml:space="preserve"> PAGEREF _Toc80702876 \h </w:instrText>
        </w:r>
        <w:r>
          <w:rPr>
            <w:webHidden/>
          </w:rPr>
        </w:r>
        <w:r>
          <w:rPr>
            <w:webHidden/>
          </w:rPr>
          <w:fldChar w:fldCharType="separate"/>
        </w:r>
        <w:r w:rsidR="00721E08">
          <w:rPr>
            <w:rFonts w:cs="Gautami"/>
            <w:webHidden/>
            <w:cs/>
            <w:lang w:bidi="te"/>
          </w:rPr>
          <w:t>6</w:t>
        </w:r>
        <w:r>
          <w:rPr>
            <w:webHidden/>
          </w:rPr>
          <w:fldChar w:fldCharType="end"/>
        </w:r>
      </w:hyperlink>
    </w:p>
    <w:p w14:paraId="6AC37698" w14:textId="146CAE01" w:rsidR="00F50748" w:rsidRDefault="00F50748">
      <w:pPr>
        <w:pStyle w:val="TOC3"/>
        <w:rPr>
          <w:rFonts w:asciiTheme="minorHAnsi" w:eastAsiaTheme="minorEastAsia" w:hAnsiTheme="minorHAnsi" w:cstheme="minorBidi"/>
          <w:sz w:val="22"/>
          <w:szCs w:val="20"/>
          <w:lang w:val="en-IN"/>
        </w:rPr>
      </w:pPr>
      <w:hyperlink w:anchor="_Toc80702877" w:history="1">
        <w:r w:rsidRPr="00BC0B34">
          <w:rPr>
            <w:rStyle w:val="Hyperlink"/>
            <w:rFonts w:hint="cs"/>
            <w:cs/>
            <w:lang w:bidi="hi-IN"/>
          </w:rPr>
          <w:t>पुत्र</w:t>
        </w:r>
        <w:r>
          <w:rPr>
            <w:webHidden/>
          </w:rPr>
          <w:tab/>
        </w:r>
        <w:r>
          <w:rPr>
            <w:webHidden/>
          </w:rPr>
          <w:fldChar w:fldCharType="begin"/>
        </w:r>
        <w:r>
          <w:rPr>
            <w:webHidden/>
          </w:rPr>
          <w:instrText xml:space="preserve"> PAGEREF _Toc80702877 \h </w:instrText>
        </w:r>
        <w:r>
          <w:rPr>
            <w:webHidden/>
          </w:rPr>
        </w:r>
        <w:r>
          <w:rPr>
            <w:webHidden/>
          </w:rPr>
          <w:fldChar w:fldCharType="separate"/>
        </w:r>
        <w:r w:rsidR="00721E08">
          <w:rPr>
            <w:rFonts w:cs="Gautami"/>
            <w:webHidden/>
            <w:cs/>
            <w:lang w:bidi="te"/>
          </w:rPr>
          <w:t>7</w:t>
        </w:r>
        <w:r>
          <w:rPr>
            <w:webHidden/>
          </w:rPr>
          <w:fldChar w:fldCharType="end"/>
        </w:r>
      </w:hyperlink>
    </w:p>
    <w:p w14:paraId="67A9A2DF" w14:textId="6EF25B9C" w:rsidR="00F50748" w:rsidRDefault="00F50748">
      <w:pPr>
        <w:pStyle w:val="TOC3"/>
        <w:rPr>
          <w:rFonts w:asciiTheme="minorHAnsi" w:eastAsiaTheme="minorEastAsia" w:hAnsiTheme="minorHAnsi" w:cstheme="minorBidi"/>
          <w:sz w:val="22"/>
          <w:szCs w:val="20"/>
          <w:lang w:val="en-IN"/>
        </w:rPr>
      </w:pPr>
      <w:hyperlink w:anchor="_Toc80702878" w:history="1">
        <w:r w:rsidRPr="00BC0B34">
          <w:rPr>
            <w:rStyle w:val="Hyperlink"/>
            <w:rFonts w:hint="cs"/>
            <w:cs/>
            <w:lang w:bidi="hi-IN"/>
          </w:rPr>
          <w:t>प</w:t>
        </w:r>
        <w:r w:rsidRPr="00BC0B34">
          <w:rPr>
            <w:rStyle w:val="Hyperlink"/>
            <w:rFonts w:eastAsia="Arial Unicode MS" w:hint="cs"/>
            <w:cs/>
            <w:lang w:bidi="hi-IN"/>
          </w:rPr>
          <w:t>वि</w:t>
        </w:r>
        <w:r w:rsidRPr="00BC0B34">
          <w:rPr>
            <w:rStyle w:val="Hyperlink"/>
            <w:rFonts w:hint="cs"/>
            <w:cs/>
            <w:lang w:bidi="hi-IN"/>
          </w:rPr>
          <w:t>त्र</w:t>
        </w:r>
        <w:r w:rsidRPr="00BC0B34">
          <w:rPr>
            <w:rStyle w:val="Hyperlink"/>
            <w:lang w:val="hi-IN" w:bidi="ar-SA"/>
          </w:rPr>
          <w:t xml:space="preserve"> </w:t>
        </w:r>
        <w:r w:rsidRPr="00BC0B34">
          <w:rPr>
            <w:rStyle w:val="Hyperlink"/>
            <w:rFonts w:hint="cs"/>
            <w:cs/>
            <w:lang w:bidi="hi-IN"/>
          </w:rPr>
          <w:t>आत्मा</w:t>
        </w:r>
        <w:r>
          <w:rPr>
            <w:webHidden/>
          </w:rPr>
          <w:tab/>
        </w:r>
        <w:r>
          <w:rPr>
            <w:webHidden/>
          </w:rPr>
          <w:fldChar w:fldCharType="begin"/>
        </w:r>
        <w:r>
          <w:rPr>
            <w:webHidden/>
          </w:rPr>
          <w:instrText xml:space="preserve"> PAGEREF _Toc80702878 \h </w:instrText>
        </w:r>
        <w:r>
          <w:rPr>
            <w:webHidden/>
          </w:rPr>
        </w:r>
        <w:r>
          <w:rPr>
            <w:webHidden/>
          </w:rPr>
          <w:fldChar w:fldCharType="separate"/>
        </w:r>
        <w:r w:rsidR="00721E08">
          <w:rPr>
            <w:rFonts w:cs="Gautami"/>
            <w:webHidden/>
            <w:cs/>
            <w:lang w:bidi="te"/>
          </w:rPr>
          <w:t>8</w:t>
        </w:r>
        <w:r>
          <w:rPr>
            <w:webHidden/>
          </w:rPr>
          <w:fldChar w:fldCharType="end"/>
        </w:r>
      </w:hyperlink>
    </w:p>
    <w:p w14:paraId="71DA364D" w14:textId="4C3D54C6" w:rsidR="00F50748" w:rsidRDefault="00F50748">
      <w:pPr>
        <w:pStyle w:val="TOC2"/>
        <w:rPr>
          <w:rFonts w:asciiTheme="minorHAnsi" w:eastAsiaTheme="minorEastAsia" w:hAnsiTheme="minorHAnsi" w:cstheme="minorBidi"/>
          <w:b w:val="0"/>
          <w:bCs w:val="0"/>
          <w:szCs w:val="20"/>
          <w:lang w:val="en-IN"/>
        </w:rPr>
      </w:pPr>
      <w:hyperlink w:anchor="_Toc80702879" w:history="1">
        <w:r w:rsidRPr="00BC0B34">
          <w:rPr>
            <w:rStyle w:val="Hyperlink"/>
            <w:rFonts w:hint="cs"/>
            <w:cs/>
            <w:lang w:bidi="hi-IN"/>
          </w:rPr>
          <w:t>व्यक्तिगत</w:t>
        </w:r>
        <w:r w:rsidRPr="00BC0B34">
          <w:rPr>
            <w:rStyle w:val="Hyperlink"/>
            <w:lang w:val="hi-IN" w:bidi="ar-SA"/>
          </w:rPr>
          <w:t xml:space="preserve"> </w:t>
        </w:r>
        <w:r w:rsidRPr="00BC0B34">
          <w:rPr>
            <w:rStyle w:val="Hyperlink"/>
            <w:rFonts w:hint="cs"/>
            <w:cs/>
            <w:lang w:bidi="hi-IN"/>
          </w:rPr>
          <w:t>उत्तरदा</w:t>
        </w:r>
        <w:r w:rsidRPr="00BC0B34">
          <w:rPr>
            <w:rStyle w:val="Hyperlink"/>
            <w:rFonts w:eastAsia="Arial Unicode MS" w:hint="cs"/>
            <w:cs/>
            <w:lang w:bidi="hi-IN"/>
          </w:rPr>
          <w:t>यि</w:t>
        </w:r>
        <w:r w:rsidRPr="00BC0B34">
          <w:rPr>
            <w:rStyle w:val="Hyperlink"/>
            <w:rFonts w:hint="cs"/>
            <w:cs/>
            <w:lang w:bidi="hi-IN"/>
          </w:rPr>
          <w:t>त्व</w:t>
        </w:r>
        <w:r>
          <w:rPr>
            <w:webHidden/>
          </w:rPr>
          <w:tab/>
        </w:r>
        <w:r>
          <w:rPr>
            <w:webHidden/>
          </w:rPr>
          <w:fldChar w:fldCharType="begin"/>
        </w:r>
        <w:r>
          <w:rPr>
            <w:webHidden/>
          </w:rPr>
          <w:instrText xml:space="preserve"> PAGEREF _Toc80702879 \h </w:instrText>
        </w:r>
        <w:r>
          <w:rPr>
            <w:webHidden/>
          </w:rPr>
        </w:r>
        <w:r>
          <w:rPr>
            <w:webHidden/>
          </w:rPr>
          <w:fldChar w:fldCharType="separate"/>
        </w:r>
        <w:r w:rsidR="00721E08">
          <w:rPr>
            <w:rFonts w:cs="Gautami"/>
            <w:webHidden/>
            <w:cs/>
            <w:lang w:bidi="te"/>
          </w:rPr>
          <w:t>9</w:t>
        </w:r>
        <w:r>
          <w:rPr>
            <w:webHidden/>
          </w:rPr>
          <w:fldChar w:fldCharType="end"/>
        </w:r>
      </w:hyperlink>
    </w:p>
    <w:p w14:paraId="5B621A63" w14:textId="197FB0FD" w:rsidR="00F50748" w:rsidRDefault="00F50748">
      <w:pPr>
        <w:pStyle w:val="TOC3"/>
        <w:rPr>
          <w:rFonts w:asciiTheme="minorHAnsi" w:eastAsiaTheme="minorEastAsia" w:hAnsiTheme="minorHAnsi" w:cstheme="minorBidi"/>
          <w:sz w:val="22"/>
          <w:szCs w:val="20"/>
          <w:lang w:val="en-IN"/>
        </w:rPr>
      </w:pPr>
      <w:hyperlink w:anchor="_Toc80702880" w:history="1">
        <w:r w:rsidRPr="00BC0B34">
          <w:rPr>
            <w:rStyle w:val="Hyperlink"/>
            <w:rFonts w:hint="cs"/>
            <w:cs/>
            <w:lang w:bidi="hi-IN"/>
          </w:rPr>
          <w:t>शर्तें</w:t>
        </w:r>
        <w:r>
          <w:rPr>
            <w:webHidden/>
          </w:rPr>
          <w:tab/>
        </w:r>
        <w:r>
          <w:rPr>
            <w:webHidden/>
          </w:rPr>
          <w:fldChar w:fldCharType="begin"/>
        </w:r>
        <w:r>
          <w:rPr>
            <w:webHidden/>
          </w:rPr>
          <w:instrText xml:space="preserve"> PAGEREF _Toc80702880 \h </w:instrText>
        </w:r>
        <w:r>
          <w:rPr>
            <w:webHidden/>
          </w:rPr>
        </w:r>
        <w:r>
          <w:rPr>
            <w:webHidden/>
          </w:rPr>
          <w:fldChar w:fldCharType="separate"/>
        </w:r>
        <w:r w:rsidR="00721E08">
          <w:rPr>
            <w:rFonts w:cs="Gautami"/>
            <w:webHidden/>
            <w:cs/>
            <w:lang w:bidi="te"/>
          </w:rPr>
          <w:t>9</w:t>
        </w:r>
        <w:r>
          <w:rPr>
            <w:webHidden/>
          </w:rPr>
          <w:fldChar w:fldCharType="end"/>
        </w:r>
      </w:hyperlink>
    </w:p>
    <w:p w14:paraId="5D9B2FE4" w14:textId="1DAF9617" w:rsidR="00F50748" w:rsidRDefault="00F50748">
      <w:pPr>
        <w:pStyle w:val="TOC3"/>
        <w:rPr>
          <w:rFonts w:asciiTheme="minorHAnsi" w:eastAsiaTheme="minorEastAsia" w:hAnsiTheme="minorHAnsi" w:cstheme="minorBidi"/>
          <w:sz w:val="22"/>
          <w:szCs w:val="20"/>
          <w:lang w:val="en-IN"/>
        </w:rPr>
      </w:pPr>
      <w:hyperlink w:anchor="_Toc80702881" w:history="1">
        <w:r w:rsidRPr="00BC0B34">
          <w:rPr>
            <w:rStyle w:val="Hyperlink"/>
            <w:rFonts w:hint="cs"/>
            <w:cs/>
            <w:lang w:bidi="hi-IN"/>
          </w:rPr>
          <w:t>साधन</w:t>
        </w:r>
        <w:r>
          <w:rPr>
            <w:webHidden/>
          </w:rPr>
          <w:tab/>
        </w:r>
        <w:r>
          <w:rPr>
            <w:webHidden/>
          </w:rPr>
          <w:fldChar w:fldCharType="begin"/>
        </w:r>
        <w:r>
          <w:rPr>
            <w:webHidden/>
          </w:rPr>
          <w:instrText xml:space="preserve"> PAGEREF _Toc80702881 \h </w:instrText>
        </w:r>
        <w:r>
          <w:rPr>
            <w:webHidden/>
          </w:rPr>
        </w:r>
        <w:r>
          <w:rPr>
            <w:webHidden/>
          </w:rPr>
          <w:fldChar w:fldCharType="separate"/>
        </w:r>
        <w:r w:rsidR="00721E08">
          <w:rPr>
            <w:rFonts w:cs="Gautami"/>
            <w:webHidden/>
            <w:cs/>
            <w:lang w:bidi="te"/>
          </w:rPr>
          <w:t>11</w:t>
        </w:r>
        <w:r>
          <w:rPr>
            <w:webHidden/>
          </w:rPr>
          <w:fldChar w:fldCharType="end"/>
        </w:r>
      </w:hyperlink>
    </w:p>
    <w:p w14:paraId="25891532" w14:textId="33DA693F" w:rsidR="00F50748" w:rsidRDefault="00F50748">
      <w:pPr>
        <w:pStyle w:val="TOC1"/>
        <w:rPr>
          <w:rFonts w:asciiTheme="minorHAnsi" w:eastAsiaTheme="minorEastAsia" w:hAnsiTheme="minorHAnsi" w:cstheme="minorBidi"/>
          <w:b w:val="0"/>
          <w:bCs w:val="0"/>
          <w:noProof/>
          <w:color w:val="auto"/>
          <w:sz w:val="22"/>
          <w:szCs w:val="20"/>
          <w:lang w:val="en-IN"/>
        </w:rPr>
      </w:pPr>
      <w:hyperlink w:anchor="_Toc80702882" w:history="1">
        <w:r w:rsidRPr="00BC0B34">
          <w:rPr>
            <w:rStyle w:val="Hyperlink"/>
            <w:rFonts w:hint="cs"/>
            <w:cs/>
            <w:lang w:bidi="hi-IN"/>
          </w:rPr>
          <w:t>पुनरूत्थान</w:t>
        </w:r>
        <w:r>
          <w:rPr>
            <w:noProof/>
            <w:webHidden/>
          </w:rPr>
          <w:tab/>
        </w:r>
        <w:r>
          <w:rPr>
            <w:noProof/>
            <w:webHidden/>
          </w:rPr>
          <w:fldChar w:fldCharType="begin"/>
        </w:r>
        <w:r>
          <w:rPr>
            <w:noProof/>
            <w:webHidden/>
          </w:rPr>
          <w:instrText xml:space="preserve"> PAGEREF _Toc80702882 \h </w:instrText>
        </w:r>
        <w:r>
          <w:rPr>
            <w:noProof/>
            <w:webHidden/>
          </w:rPr>
        </w:r>
        <w:r>
          <w:rPr>
            <w:noProof/>
            <w:webHidden/>
          </w:rPr>
          <w:fldChar w:fldCharType="separate"/>
        </w:r>
        <w:r w:rsidR="00721E08">
          <w:rPr>
            <w:noProof/>
            <w:webHidden/>
          </w:rPr>
          <w:t>15</w:t>
        </w:r>
        <w:r>
          <w:rPr>
            <w:noProof/>
            <w:webHidden/>
          </w:rPr>
          <w:fldChar w:fldCharType="end"/>
        </w:r>
      </w:hyperlink>
    </w:p>
    <w:p w14:paraId="16FEF110" w14:textId="0AFD69C0" w:rsidR="00F50748" w:rsidRDefault="00F50748">
      <w:pPr>
        <w:pStyle w:val="TOC2"/>
        <w:rPr>
          <w:rFonts w:asciiTheme="minorHAnsi" w:eastAsiaTheme="minorEastAsia" w:hAnsiTheme="minorHAnsi" w:cstheme="minorBidi"/>
          <w:b w:val="0"/>
          <w:bCs w:val="0"/>
          <w:szCs w:val="20"/>
          <w:lang w:val="en-IN"/>
        </w:rPr>
      </w:pPr>
      <w:hyperlink w:anchor="_Toc80702883" w:history="1">
        <w:r w:rsidRPr="00BC0B34">
          <w:rPr>
            <w:rStyle w:val="Hyperlink"/>
            <w:rFonts w:hint="cs"/>
            <w:cs/>
            <w:lang w:bidi="hi-IN"/>
          </w:rPr>
          <w:t>स्राप</w:t>
        </w:r>
        <w:r>
          <w:rPr>
            <w:webHidden/>
          </w:rPr>
          <w:tab/>
        </w:r>
        <w:r>
          <w:rPr>
            <w:webHidden/>
          </w:rPr>
          <w:fldChar w:fldCharType="begin"/>
        </w:r>
        <w:r>
          <w:rPr>
            <w:webHidden/>
          </w:rPr>
          <w:instrText xml:space="preserve"> PAGEREF _Toc80702883 \h </w:instrText>
        </w:r>
        <w:r>
          <w:rPr>
            <w:webHidden/>
          </w:rPr>
        </w:r>
        <w:r>
          <w:rPr>
            <w:webHidden/>
          </w:rPr>
          <w:fldChar w:fldCharType="separate"/>
        </w:r>
        <w:r w:rsidR="00721E08">
          <w:rPr>
            <w:rFonts w:cs="Gautami"/>
            <w:webHidden/>
            <w:cs/>
            <w:lang w:bidi="te"/>
          </w:rPr>
          <w:t>16</w:t>
        </w:r>
        <w:r>
          <w:rPr>
            <w:webHidden/>
          </w:rPr>
          <w:fldChar w:fldCharType="end"/>
        </w:r>
      </w:hyperlink>
    </w:p>
    <w:p w14:paraId="4D72BABE" w14:textId="3067DF6F" w:rsidR="00F50748" w:rsidRDefault="00F50748">
      <w:pPr>
        <w:pStyle w:val="TOC2"/>
        <w:rPr>
          <w:rFonts w:asciiTheme="minorHAnsi" w:eastAsiaTheme="minorEastAsia" w:hAnsiTheme="minorHAnsi" w:cstheme="minorBidi"/>
          <w:b w:val="0"/>
          <w:bCs w:val="0"/>
          <w:szCs w:val="20"/>
          <w:lang w:val="en-IN"/>
        </w:rPr>
      </w:pPr>
      <w:hyperlink w:anchor="_Toc80702884" w:history="1">
        <w:r w:rsidRPr="00BC0B34">
          <w:rPr>
            <w:rStyle w:val="Hyperlink"/>
            <w:rFonts w:hint="cs"/>
            <w:cs/>
            <w:lang w:bidi="hi-IN"/>
          </w:rPr>
          <w:t>सुसमाचार</w:t>
        </w:r>
        <w:r>
          <w:rPr>
            <w:webHidden/>
          </w:rPr>
          <w:tab/>
        </w:r>
        <w:r>
          <w:rPr>
            <w:webHidden/>
          </w:rPr>
          <w:fldChar w:fldCharType="begin"/>
        </w:r>
        <w:r>
          <w:rPr>
            <w:webHidden/>
          </w:rPr>
          <w:instrText xml:space="preserve"> PAGEREF _Toc80702884 \h </w:instrText>
        </w:r>
        <w:r>
          <w:rPr>
            <w:webHidden/>
          </w:rPr>
        </w:r>
        <w:r>
          <w:rPr>
            <w:webHidden/>
          </w:rPr>
          <w:fldChar w:fldCharType="separate"/>
        </w:r>
        <w:r w:rsidR="00721E08">
          <w:rPr>
            <w:rFonts w:cs="Gautami"/>
            <w:webHidden/>
            <w:cs/>
            <w:lang w:bidi="te"/>
          </w:rPr>
          <w:t>17</w:t>
        </w:r>
        <w:r>
          <w:rPr>
            <w:webHidden/>
          </w:rPr>
          <w:fldChar w:fldCharType="end"/>
        </w:r>
      </w:hyperlink>
    </w:p>
    <w:p w14:paraId="4572F340" w14:textId="63183155" w:rsidR="00F50748" w:rsidRDefault="00F50748">
      <w:pPr>
        <w:pStyle w:val="TOC3"/>
        <w:rPr>
          <w:rFonts w:asciiTheme="minorHAnsi" w:eastAsiaTheme="minorEastAsia" w:hAnsiTheme="minorHAnsi" w:cstheme="minorBidi"/>
          <w:sz w:val="22"/>
          <w:szCs w:val="20"/>
          <w:lang w:val="en-IN"/>
        </w:rPr>
      </w:pPr>
      <w:hyperlink w:anchor="_Toc80702885" w:history="1">
        <w:r w:rsidRPr="00BC0B34">
          <w:rPr>
            <w:rStyle w:val="Hyperlink"/>
            <w:rFonts w:hint="cs"/>
            <w:cs/>
            <w:lang w:bidi="hi-IN"/>
          </w:rPr>
          <w:t>पुराना</w:t>
        </w:r>
        <w:r w:rsidRPr="00BC0B34">
          <w:rPr>
            <w:rStyle w:val="Hyperlink"/>
            <w:lang w:val="hi-IN" w:bidi="ar-SA"/>
          </w:rPr>
          <w:t xml:space="preserve"> </w:t>
        </w:r>
        <w:r w:rsidRPr="00BC0B34">
          <w:rPr>
            <w:rStyle w:val="Hyperlink"/>
            <w:rFonts w:eastAsia="Arial Unicode MS" w:hint="cs"/>
            <w:cs/>
            <w:lang w:bidi="hi-IN"/>
          </w:rPr>
          <w:t>नि</w:t>
        </w:r>
        <w:r w:rsidRPr="00BC0B34">
          <w:rPr>
            <w:rStyle w:val="Hyperlink"/>
            <w:rFonts w:hint="cs"/>
            <w:cs/>
            <w:lang w:bidi="hi-IN"/>
          </w:rPr>
          <w:t>यम</w:t>
        </w:r>
        <w:r>
          <w:rPr>
            <w:webHidden/>
          </w:rPr>
          <w:tab/>
        </w:r>
        <w:r>
          <w:rPr>
            <w:webHidden/>
          </w:rPr>
          <w:fldChar w:fldCharType="begin"/>
        </w:r>
        <w:r>
          <w:rPr>
            <w:webHidden/>
          </w:rPr>
          <w:instrText xml:space="preserve"> PAGEREF _Toc80702885 \h </w:instrText>
        </w:r>
        <w:r>
          <w:rPr>
            <w:webHidden/>
          </w:rPr>
        </w:r>
        <w:r>
          <w:rPr>
            <w:webHidden/>
          </w:rPr>
          <w:fldChar w:fldCharType="separate"/>
        </w:r>
        <w:r w:rsidR="00721E08">
          <w:rPr>
            <w:rFonts w:cs="Gautami"/>
            <w:webHidden/>
            <w:cs/>
            <w:lang w:bidi="te"/>
          </w:rPr>
          <w:t>17</w:t>
        </w:r>
        <w:r>
          <w:rPr>
            <w:webHidden/>
          </w:rPr>
          <w:fldChar w:fldCharType="end"/>
        </w:r>
      </w:hyperlink>
    </w:p>
    <w:p w14:paraId="65EAAB20" w14:textId="7905D9F6" w:rsidR="00F50748" w:rsidRDefault="00F50748">
      <w:pPr>
        <w:pStyle w:val="TOC3"/>
        <w:rPr>
          <w:rFonts w:asciiTheme="minorHAnsi" w:eastAsiaTheme="minorEastAsia" w:hAnsiTheme="minorHAnsi" w:cstheme="minorBidi"/>
          <w:sz w:val="22"/>
          <w:szCs w:val="20"/>
          <w:lang w:val="en-IN"/>
        </w:rPr>
      </w:pPr>
      <w:hyperlink w:anchor="_Toc80702886" w:history="1">
        <w:r w:rsidRPr="00BC0B34">
          <w:rPr>
            <w:rStyle w:val="Hyperlink"/>
            <w:rFonts w:hint="cs"/>
            <w:cs/>
            <w:lang w:bidi="hi-IN"/>
          </w:rPr>
          <w:t>नया</w:t>
        </w:r>
        <w:r w:rsidRPr="00BC0B34">
          <w:rPr>
            <w:rStyle w:val="Hyperlink"/>
            <w:lang w:val="hi-IN" w:bidi="ar-SA"/>
          </w:rPr>
          <w:t xml:space="preserve"> </w:t>
        </w:r>
        <w:r w:rsidRPr="00BC0B34">
          <w:rPr>
            <w:rStyle w:val="Hyperlink"/>
            <w:rFonts w:eastAsia="Arial Unicode MS" w:hint="cs"/>
            <w:cs/>
            <w:lang w:bidi="hi-IN"/>
          </w:rPr>
          <w:t>नि</w:t>
        </w:r>
        <w:r w:rsidRPr="00BC0B34">
          <w:rPr>
            <w:rStyle w:val="Hyperlink"/>
            <w:rFonts w:hint="cs"/>
            <w:cs/>
            <w:lang w:bidi="hi-IN"/>
          </w:rPr>
          <w:t>यम</w:t>
        </w:r>
        <w:r>
          <w:rPr>
            <w:webHidden/>
          </w:rPr>
          <w:tab/>
        </w:r>
        <w:r>
          <w:rPr>
            <w:webHidden/>
          </w:rPr>
          <w:fldChar w:fldCharType="begin"/>
        </w:r>
        <w:r>
          <w:rPr>
            <w:webHidden/>
          </w:rPr>
          <w:instrText xml:space="preserve"> PAGEREF _Toc80702886 \h </w:instrText>
        </w:r>
        <w:r>
          <w:rPr>
            <w:webHidden/>
          </w:rPr>
        </w:r>
        <w:r>
          <w:rPr>
            <w:webHidden/>
          </w:rPr>
          <w:fldChar w:fldCharType="separate"/>
        </w:r>
        <w:r w:rsidR="00721E08">
          <w:rPr>
            <w:rFonts w:cs="Gautami"/>
            <w:webHidden/>
            <w:cs/>
            <w:lang w:bidi="te"/>
          </w:rPr>
          <w:t>20</w:t>
        </w:r>
        <w:r>
          <w:rPr>
            <w:webHidden/>
          </w:rPr>
          <w:fldChar w:fldCharType="end"/>
        </w:r>
      </w:hyperlink>
    </w:p>
    <w:p w14:paraId="76B3D266" w14:textId="1F1FB0B4" w:rsidR="00F50748" w:rsidRDefault="00F50748">
      <w:pPr>
        <w:pStyle w:val="TOC3"/>
        <w:rPr>
          <w:rFonts w:asciiTheme="minorHAnsi" w:eastAsiaTheme="minorEastAsia" w:hAnsiTheme="minorHAnsi" w:cstheme="minorBidi"/>
          <w:sz w:val="22"/>
          <w:szCs w:val="20"/>
          <w:lang w:val="en-IN"/>
        </w:rPr>
      </w:pPr>
      <w:hyperlink w:anchor="_Toc80702887" w:history="1">
        <w:r w:rsidRPr="00BC0B34">
          <w:rPr>
            <w:rStyle w:val="Hyperlink"/>
            <w:rFonts w:hint="cs"/>
            <w:cs/>
            <w:lang w:bidi="hi-IN"/>
          </w:rPr>
          <w:t>यीशु</w:t>
        </w:r>
        <w:r w:rsidRPr="00BC0B34">
          <w:rPr>
            <w:rStyle w:val="Hyperlink"/>
            <w:lang w:val="hi-IN" w:bidi="ar-SA"/>
          </w:rPr>
          <w:t xml:space="preserve"> </w:t>
        </w:r>
        <w:r w:rsidRPr="00BC0B34">
          <w:rPr>
            <w:rStyle w:val="Hyperlink"/>
            <w:rFonts w:hint="cs"/>
            <w:cs/>
            <w:lang w:bidi="hi-IN"/>
          </w:rPr>
          <w:t>का</w:t>
        </w:r>
        <w:r w:rsidRPr="00BC0B34">
          <w:rPr>
            <w:rStyle w:val="Hyperlink"/>
            <w:lang w:val="hi-IN" w:bidi="ar-SA"/>
          </w:rPr>
          <w:t xml:space="preserve"> </w:t>
        </w:r>
        <w:r w:rsidRPr="00BC0B34">
          <w:rPr>
            <w:rStyle w:val="Hyperlink"/>
            <w:rFonts w:hint="cs"/>
            <w:cs/>
            <w:lang w:bidi="hi-IN"/>
          </w:rPr>
          <w:t>पुनरूत्थान</w:t>
        </w:r>
        <w:r>
          <w:rPr>
            <w:webHidden/>
          </w:rPr>
          <w:tab/>
        </w:r>
        <w:r>
          <w:rPr>
            <w:webHidden/>
          </w:rPr>
          <w:fldChar w:fldCharType="begin"/>
        </w:r>
        <w:r>
          <w:rPr>
            <w:webHidden/>
          </w:rPr>
          <w:instrText xml:space="preserve"> PAGEREF _Toc80702887 \h </w:instrText>
        </w:r>
        <w:r>
          <w:rPr>
            <w:webHidden/>
          </w:rPr>
        </w:r>
        <w:r>
          <w:rPr>
            <w:webHidden/>
          </w:rPr>
          <w:fldChar w:fldCharType="separate"/>
        </w:r>
        <w:r w:rsidR="00721E08">
          <w:rPr>
            <w:rFonts w:cs="Gautami"/>
            <w:webHidden/>
            <w:cs/>
            <w:lang w:bidi="te"/>
          </w:rPr>
          <w:t>21</w:t>
        </w:r>
        <w:r>
          <w:rPr>
            <w:webHidden/>
          </w:rPr>
          <w:fldChar w:fldCharType="end"/>
        </w:r>
      </w:hyperlink>
    </w:p>
    <w:p w14:paraId="6B9B82D8" w14:textId="050CD2FE" w:rsidR="00F50748" w:rsidRDefault="00F50748">
      <w:pPr>
        <w:pStyle w:val="TOC2"/>
        <w:rPr>
          <w:rFonts w:asciiTheme="minorHAnsi" w:eastAsiaTheme="minorEastAsia" w:hAnsiTheme="minorHAnsi" w:cstheme="minorBidi"/>
          <w:b w:val="0"/>
          <w:bCs w:val="0"/>
          <w:szCs w:val="20"/>
          <w:lang w:val="en-IN"/>
        </w:rPr>
      </w:pPr>
      <w:hyperlink w:anchor="_Toc80702888" w:history="1">
        <w:r w:rsidRPr="00BC0B34">
          <w:rPr>
            <w:rStyle w:val="Hyperlink"/>
            <w:rFonts w:hint="cs"/>
            <w:cs/>
            <w:lang w:bidi="hi-IN"/>
          </w:rPr>
          <w:t>छुटकारा</w:t>
        </w:r>
        <w:r>
          <w:rPr>
            <w:webHidden/>
          </w:rPr>
          <w:tab/>
        </w:r>
        <w:r>
          <w:rPr>
            <w:webHidden/>
          </w:rPr>
          <w:fldChar w:fldCharType="begin"/>
        </w:r>
        <w:r>
          <w:rPr>
            <w:webHidden/>
          </w:rPr>
          <w:instrText xml:space="preserve"> PAGEREF _Toc80702888 \h </w:instrText>
        </w:r>
        <w:r>
          <w:rPr>
            <w:webHidden/>
          </w:rPr>
        </w:r>
        <w:r>
          <w:rPr>
            <w:webHidden/>
          </w:rPr>
          <w:fldChar w:fldCharType="separate"/>
        </w:r>
        <w:r w:rsidR="00721E08">
          <w:rPr>
            <w:rFonts w:cs="Gautami"/>
            <w:webHidden/>
            <w:cs/>
            <w:lang w:bidi="te"/>
          </w:rPr>
          <w:t>22</w:t>
        </w:r>
        <w:r>
          <w:rPr>
            <w:webHidden/>
          </w:rPr>
          <w:fldChar w:fldCharType="end"/>
        </w:r>
      </w:hyperlink>
    </w:p>
    <w:p w14:paraId="47F798F8" w14:textId="1FC46627" w:rsidR="00F50748" w:rsidRDefault="00F50748">
      <w:pPr>
        <w:pStyle w:val="TOC3"/>
        <w:rPr>
          <w:rFonts w:asciiTheme="minorHAnsi" w:eastAsiaTheme="minorEastAsia" w:hAnsiTheme="minorHAnsi" w:cstheme="minorBidi"/>
          <w:sz w:val="22"/>
          <w:szCs w:val="20"/>
          <w:lang w:val="en-IN"/>
        </w:rPr>
      </w:pPr>
      <w:hyperlink w:anchor="_Toc80702889" w:history="1">
        <w:r w:rsidRPr="00BC0B34">
          <w:rPr>
            <w:rStyle w:val="Hyperlink"/>
            <w:rFonts w:hint="cs"/>
            <w:cs/>
            <w:lang w:bidi="hi-IN"/>
          </w:rPr>
          <w:t>व</w:t>
        </w:r>
        <w:r w:rsidRPr="00BC0B34">
          <w:rPr>
            <w:rStyle w:val="Hyperlink"/>
            <w:rFonts w:eastAsia="Arial Unicode MS" w:hint="cs"/>
            <w:cs/>
            <w:lang w:bidi="hi-IN"/>
          </w:rPr>
          <w:t>र्त</w:t>
        </w:r>
        <w:r w:rsidRPr="00BC0B34">
          <w:rPr>
            <w:rStyle w:val="Hyperlink"/>
            <w:rFonts w:hint="cs"/>
            <w:cs/>
            <w:lang w:bidi="hi-IN"/>
          </w:rPr>
          <w:t>मान</w:t>
        </w:r>
        <w:r w:rsidRPr="00BC0B34">
          <w:rPr>
            <w:rStyle w:val="Hyperlink"/>
            <w:lang w:val="hi-IN" w:bidi="ar-SA"/>
          </w:rPr>
          <w:t xml:space="preserve"> </w:t>
        </w:r>
        <w:r w:rsidRPr="00BC0B34">
          <w:rPr>
            <w:rStyle w:val="Hyperlink"/>
            <w:rFonts w:hint="cs"/>
            <w:cs/>
            <w:lang w:bidi="hi-IN"/>
          </w:rPr>
          <w:t>जीवन</w:t>
        </w:r>
        <w:r>
          <w:rPr>
            <w:webHidden/>
          </w:rPr>
          <w:tab/>
        </w:r>
        <w:r>
          <w:rPr>
            <w:webHidden/>
          </w:rPr>
          <w:fldChar w:fldCharType="begin"/>
        </w:r>
        <w:r>
          <w:rPr>
            <w:webHidden/>
          </w:rPr>
          <w:instrText xml:space="preserve"> PAGEREF _Toc80702889 \h </w:instrText>
        </w:r>
        <w:r>
          <w:rPr>
            <w:webHidden/>
          </w:rPr>
        </w:r>
        <w:r>
          <w:rPr>
            <w:webHidden/>
          </w:rPr>
          <w:fldChar w:fldCharType="separate"/>
        </w:r>
        <w:r w:rsidR="00721E08">
          <w:rPr>
            <w:rFonts w:cs="Gautami"/>
            <w:webHidden/>
            <w:cs/>
            <w:lang w:bidi="te"/>
          </w:rPr>
          <w:t>22</w:t>
        </w:r>
        <w:r>
          <w:rPr>
            <w:webHidden/>
          </w:rPr>
          <w:fldChar w:fldCharType="end"/>
        </w:r>
      </w:hyperlink>
    </w:p>
    <w:p w14:paraId="00B44FB8" w14:textId="3C39DE49" w:rsidR="00F50748" w:rsidRDefault="00F50748">
      <w:pPr>
        <w:pStyle w:val="TOC3"/>
        <w:rPr>
          <w:rFonts w:asciiTheme="minorHAnsi" w:eastAsiaTheme="minorEastAsia" w:hAnsiTheme="minorHAnsi" w:cstheme="minorBidi"/>
          <w:sz w:val="22"/>
          <w:szCs w:val="20"/>
          <w:lang w:val="en-IN"/>
        </w:rPr>
      </w:pPr>
      <w:hyperlink w:anchor="_Toc80702890" w:history="1">
        <w:r w:rsidRPr="00BC0B34">
          <w:rPr>
            <w:rStyle w:val="Hyperlink"/>
            <w:rFonts w:hint="cs"/>
            <w:cs/>
            <w:lang w:bidi="hi-IN"/>
          </w:rPr>
          <w:t>मध्यम</w:t>
        </w:r>
        <w:r w:rsidRPr="00BC0B34">
          <w:rPr>
            <w:rStyle w:val="Hyperlink"/>
            <w:lang w:val="hi-IN" w:bidi="ar-SA"/>
          </w:rPr>
          <w:t xml:space="preserve"> </w:t>
        </w:r>
        <w:r w:rsidRPr="00BC0B34">
          <w:rPr>
            <w:rStyle w:val="Hyperlink"/>
            <w:rFonts w:hint="cs"/>
            <w:cs/>
            <w:lang w:bidi="hi-IN"/>
          </w:rPr>
          <w:t>अवस्था</w:t>
        </w:r>
        <w:r>
          <w:rPr>
            <w:webHidden/>
          </w:rPr>
          <w:tab/>
        </w:r>
        <w:r>
          <w:rPr>
            <w:webHidden/>
          </w:rPr>
          <w:fldChar w:fldCharType="begin"/>
        </w:r>
        <w:r>
          <w:rPr>
            <w:webHidden/>
          </w:rPr>
          <w:instrText xml:space="preserve"> PAGEREF _Toc80702890 \h </w:instrText>
        </w:r>
        <w:r>
          <w:rPr>
            <w:webHidden/>
          </w:rPr>
        </w:r>
        <w:r>
          <w:rPr>
            <w:webHidden/>
          </w:rPr>
          <w:fldChar w:fldCharType="separate"/>
        </w:r>
        <w:r w:rsidR="00721E08">
          <w:rPr>
            <w:rFonts w:cs="Gautami"/>
            <w:webHidden/>
            <w:cs/>
            <w:lang w:bidi="te"/>
          </w:rPr>
          <w:t>22</w:t>
        </w:r>
        <w:r>
          <w:rPr>
            <w:webHidden/>
          </w:rPr>
          <w:fldChar w:fldCharType="end"/>
        </w:r>
      </w:hyperlink>
    </w:p>
    <w:p w14:paraId="2062EF5B" w14:textId="1F60C77A" w:rsidR="00F50748" w:rsidRDefault="00F50748">
      <w:pPr>
        <w:pStyle w:val="TOC3"/>
        <w:rPr>
          <w:rFonts w:asciiTheme="minorHAnsi" w:eastAsiaTheme="minorEastAsia" w:hAnsiTheme="minorHAnsi" w:cstheme="minorBidi"/>
          <w:sz w:val="22"/>
          <w:szCs w:val="20"/>
          <w:lang w:val="en-IN"/>
        </w:rPr>
      </w:pPr>
      <w:hyperlink w:anchor="_Toc80702891" w:history="1">
        <w:r w:rsidRPr="00BC0B34">
          <w:rPr>
            <w:rStyle w:val="Hyperlink"/>
            <w:rFonts w:hint="cs"/>
            <w:cs/>
            <w:lang w:bidi="hi-IN"/>
          </w:rPr>
          <w:t>नया</w:t>
        </w:r>
        <w:r w:rsidRPr="00BC0B34">
          <w:rPr>
            <w:rStyle w:val="Hyperlink"/>
            <w:lang w:val="hi-IN" w:bidi="ar-SA"/>
          </w:rPr>
          <w:t xml:space="preserve"> </w:t>
        </w:r>
        <w:r w:rsidRPr="00BC0B34">
          <w:rPr>
            <w:rStyle w:val="Hyperlink"/>
            <w:rFonts w:hint="cs"/>
            <w:cs/>
            <w:lang w:bidi="hi-IN"/>
          </w:rPr>
          <w:t>जीवन</w:t>
        </w:r>
        <w:r>
          <w:rPr>
            <w:webHidden/>
          </w:rPr>
          <w:tab/>
        </w:r>
        <w:r>
          <w:rPr>
            <w:webHidden/>
          </w:rPr>
          <w:fldChar w:fldCharType="begin"/>
        </w:r>
        <w:r>
          <w:rPr>
            <w:webHidden/>
          </w:rPr>
          <w:instrText xml:space="preserve"> PAGEREF _Toc80702891 \h </w:instrText>
        </w:r>
        <w:r>
          <w:rPr>
            <w:webHidden/>
          </w:rPr>
        </w:r>
        <w:r>
          <w:rPr>
            <w:webHidden/>
          </w:rPr>
          <w:fldChar w:fldCharType="separate"/>
        </w:r>
        <w:r w:rsidR="00721E08">
          <w:rPr>
            <w:rFonts w:cs="Gautami"/>
            <w:webHidden/>
            <w:cs/>
            <w:lang w:bidi="te"/>
          </w:rPr>
          <w:t>24</w:t>
        </w:r>
        <w:r>
          <w:rPr>
            <w:webHidden/>
          </w:rPr>
          <w:fldChar w:fldCharType="end"/>
        </w:r>
      </w:hyperlink>
    </w:p>
    <w:p w14:paraId="0E8541AA" w14:textId="1D791314" w:rsidR="00F50748" w:rsidRDefault="00F50748">
      <w:pPr>
        <w:pStyle w:val="TOC1"/>
        <w:rPr>
          <w:rFonts w:asciiTheme="minorHAnsi" w:eastAsiaTheme="minorEastAsia" w:hAnsiTheme="minorHAnsi" w:cstheme="minorBidi"/>
          <w:b w:val="0"/>
          <w:bCs w:val="0"/>
          <w:noProof/>
          <w:color w:val="auto"/>
          <w:sz w:val="22"/>
          <w:szCs w:val="20"/>
          <w:lang w:val="en-IN"/>
        </w:rPr>
      </w:pPr>
      <w:hyperlink w:anchor="_Toc80702892" w:history="1">
        <w:r w:rsidRPr="00BC0B34">
          <w:rPr>
            <w:rStyle w:val="Hyperlink"/>
            <w:rFonts w:hint="cs"/>
            <w:cs/>
            <w:lang w:bidi="hi-IN"/>
          </w:rPr>
          <w:t>अनन्त</w:t>
        </w:r>
        <w:r w:rsidRPr="00BC0B34">
          <w:rPr>
            <w:rStyle w:val="Hyperlink"/>
            <w:lang w:val="hi-IN" w:bidi="ar-SA"/>
          </w:rPr>
          <w:t xml:space="preserve"> </w:t>
        </w:r>
        <w:r w:rsidRPr="00BC0B34">
          <w:rPr>
            <w:rStyle w:val="Hyperlink"/>
            <w:rFonts w:hint="cs"/>
            <w:cs/>
            <w:lang w:bidi="hi-IN"/>
          </w:rPr>
          <w:t>जीवन</w:t>
        </w:r>
        <w:r>
          <w:rPr>
            <w:noProof/>
            <w:webHidden/>
          </w:rPr>
          <w:tab/>
        </w:r>
        <w:r>
          <w:rPr>
            <w:noProof/>
            <w:webHidden/>
          </w:rPr>
          <w:fldChar w:fldCharType="begin"/>
        </w:r>
        <w:r>
          <w:rPr>
            <w:noProof/>
            <w:webHidden/>
          </w:rPr>
          <w:instrText xml:space="preserve"> PAGEREF _Toc80702892 \h </w:instrText>
        </w:r>
        <w:r>
          <w:rPr>
            <w:noProof/>
            <w:webHidden/>
          </w:rPr>
        </w:r>
        <w:r>
          <w:rPr>
            <w:noProof/>
            <w:webHidden/>
          </w:rPr>
          <w:fldChar w:fldCharType="separate"/>
        </w:r>
        <w:r w:rsidR="00721E08">
          <w:rPr>
            <w:noProof/>
            <w:webHidden/>
          </w:rPr>
          <w:t>25</w:t>
        </w:r>
        <w:r>
          <w:rPr>
            <w:noProof/>
            <w:webHidden/>
          </w:rPr>
          <w:fldChar w:fldCharType="end"/>
        </w:r>
      </w:hyperlink>
    </w:p>
    <w:p w14:paraId="2934E04D" w14:textId="78BBDB8E" w:rsidR="00F50748" w:rsidRDefault="00F50748">
      <w:pPr>
        <w:pStyle w:val="TOC2"/>
        <w:rPr>
          <w:rFonts w:asciiTheme="minorHAnsi" w:eastAsiaTheme="minorEastAsia" w:hAnsiTheme="minorHAnsi" w:cstheme="minorBidi"/>
          <w:b w:val="0"/>
          <w:bCs w:val="0"/>
          <w:szCs w:val="20"/>
          <w:lang w:val="en-IN"/>
        </w:rPr>
      </w:pPr>
      <w:hyperlink w:anchor="_Toc80702893" w:history="1">
        <w:r w:rsidRPr="00BC0B34">
          <w:rPr>
            <w:rStyle w:val="Hyperlink"/>
            <w:rFonts w:hint="cs"/>
            <w:cs/>
            <w:lang w:bidi="hi-IN"/>
          </w:rPr>
          <w:t>समयाव</w:t>
        </w:r>
        <w:r w:rsidRPr="00BC0B34">
          <w:rPr>
            <w:rStyle w:val="Hyperlink"/>
            <w:rFonts w:eastAsia="Arial Unicode MS" w:hint="cs"/>
            <w:cs/>
            <w:lang w:bidi="hi-IN"/>
          </w:rPr>
          <w:t>धि</w:t>
        </w:r>
        <w:r>
          <w:rPr>
            <w:webHidden/>
          </w:rPr>
          <w:tab/>
        </w:r>
        <w:r>
          <w:rPr>
            <w:webHidden/>
          </w:rPr>
          <w:fldChar w:fldCharType="begin"/>
        </w:r>
        <w:r>
          <w:rPr>
            <w:webHidden/>
          </w:rPr>
          <w:instrText xml:space="preserve"> PAGEREF _Toc80702893 \h </w:instrText>
        </w:r>
        <w:r>
          <w:rPr>
            <w:webHidden/>
          </w:rPr>
        </w:r>
        <w:r>
          <w:rPr>
            <w:webHidden/>
          </w:rPr>
          <w:fldChar w:fldCharType="separate"/>
        </w:r>
        <w:r w:rsidR="00721E08">
          <w:rPr>
            <w:rFonts w:cs="Gautami"/>
            <w:webHidden/>
            <w:cs/>
            <w:lang w:bidi="te"/>
          </w:rPr>
          <w:t>25</w:t>
        </w:r>
        <w:r>
          <w:rPr>
            <w:webHidden/>
          </w:rPr>
          <w:fldChar w:fldCharType="end"/>
        </w:r>
      </w:hyperlink>
    </w:p>
    <w:p w14:paraId="6C8DBB61" w14:textId="6BC1B2DF" w:rsidR="00F50748" w:rsidRDefault="00F50748">
      <w:pPr>
        <w:pStyle w:val="TOC2"/>
        <w:rPr>
          <w:rFonts w:asciiTheme="minorHAnsi" w:eastAsiaTheme="minorEastAsia" w:hAnsiTheme="minorHAnsi" w:cstheme="minorBidi"/>
          <w:b w:val="0"/>
          <w:bCs w:val="0"/>
          <w:szCs w:val="20"/>
          <w:lang w:val="en-IN"/>
        </w:rPr>
      </w:pPr>
      <w:hyperlink w:anchor="_Toc80702894" w:history="1">
        <w:r w:rsidRPr="00BC0B34">
          <w:rPr>
            <w:rStyle w:val="Hyperlink"/>
            <w:rFonts w:hint="cs"/>
            <w:cs/>
            <w:lang w:bidi="hi-IN"/>
          </w:rPr>
          <w:t>गुणवत्ता</w:t>
        </w:r>
        <w:r>
          <w:rPr>
            <w:webHidden/>
          </w:rPr>
          <w:tab/>
        </w:r>
        <w:r>
          <w:rPr>
            <w:webHidden/>
          </w:rPr>
          <w:fldChar w:fldCharType="begin"/>
        </w:r>
        <w:r>
          <w:rPr>
            <w:webHidden/>
          </w:rPr>
          <w:instrText xml:space="preserve"> PAGEREF _Toc80702894 \h </w:instrText>
        </w:r>
        <w:r>
          <w:rPr>
            <w:webHidden/>
          </w:rPr>
        </w:r>
        <w:r>
          <w:rPr>
            <w:webHidden/>
          </w:rPr>
          <w:fldChar w:fldCharType="separate"/>
        </w:r>
        <w:r w:rsidR="00721E08">
          <w:rPr>
            <w:rFonts w:cs="Gautami"/>
            <w:webHidden/>
            <w:cs/>
            <w:lang w:bidi="te"/>
          </w:rPr>
          <w:t>27</w:t>
        </w:r>
        <w:r>
          <w:rPr>
            <w:webHidden/>
          </w:rPr>
          <w:fldChar w:fldCharType="end"/>
        </w:r>
      </w:hyperlink>
    </w:p>
    <w:p w14:paraId="145A72C9" w14:textId="479D98CD" w:rsidR="00F50748" w:rsidRDefault="00F50748">
      <w:pPr>
        <w:pStyle w:val="TOC2"/>
        <w:rPr>
          <w:rFonts w:asciiTheme="minorHAnsi" w:eastAsiaTheme="minorEastAsia" w:hAnsiTheme="minorHAnsi" w:cstheme="minorBidi"/>
          <w:b w:val="0"/>
          <w:bCs w:val="0"/>
          <w:szCs w:val="20"/>
          <w:lang w:val="en-IN"/>
        </w:rPr>
      </w:pPr>
      <w:hyperlink w:anchor="_Toc80702895" w:history="1">
        <w:r w:rsidRPr="00BC0B34">
          <w:rPr>
            <w:rStyle w:val="Hyperlink"/>
            <w:rFonts w:hint="cs"/>
            <w:cs/>
            <w:lang w:bidi="hi-IN"/>
          </w:rPr>
          <w:t>स्थान</w:t>
        </w:r>
        <w:r>
          <w:rPr>
            <w:webHidden/>
          </w:rPr>
          <w:tab/>
        </w:r>
        <w:r>
          <w:rPr>
            <w:webHidden/>
          </w:rPr>
          <w:fldChar w:fldCharType="begin"/>
        </w:r>
        <w:r>
          <w:rPr>
            <w:webHidden/>
          </w:rPr>
          <w:instrText xml:space="preserve"> PAGEREF _Toc80702895 \h </w:instrText>
        </w:r>
        <w:r>
          <w:rPr>
            <w:webHidden/>
          </w:rPr>
        </w:r>
        <w:r>
          <w:rPr>
            <w:webHidden/>
          </w:rPr>
          <w:fldChar w:fldCharType="separate"/>
        </w:r>
        <w:r w:rsidR="00721E08">
          <w:rPr>
            <w:rFonts w:cs="Gautami"/>
            <w:webHidden/>
            <w:cs/>
            <w:lang w:bidi="te"/>
          </w:rPr>
          <w:t>29</w:t>
        </w:r>
        <w:r>
          <w:rPr>
            <w:webHidden/>
          </w:rPr>
          <w:fldChar w:fldCharType="end"/>
        </w:r>
      </w:hyperlink>
    </w:p>
    <w:p w14:paraId="6CF25286" w14:textId="6C25EC5D" w:rsidR="00F50748" w:rsidRDefault="00F50748">
      <w:pPr>
        <w:pStyle w:val="TOC1"/>
        <w:rPr>
          <w:rFonts w:asciiTheme="minorHAnsi" w:eastAsiaTheme="minorEastAsia" w:hAnsiTheme="minorHAnsi" w:cstheme="minorBidi"/>
          <w:b w:val="0"/>
          <w:bCs w:val="0"/>
          <w:noProof/>
          <w:color w:val="auto"/>
          <w:sz w:val="22"/>
          <w:szCs w:val="20"/>
          <w:lang w:val="en-IN"/>
        </w:rPr>
      </w:pPr>
      <w:hyperlink w:anchor="_Toc80702896" w:history="1">
        <w:r w:rsidRPr="00BC0B34">
          <w:rPr>
            <w:rStyle w:val="Hyperlink"/>
            <w:rFonts w:hint="cs"/>
            <w:cs/>
            <w:lang w:bidi="hi-IN"/>
          </w:rPr>
          <w:t>उपसंहार</w:t>
        </w:r>
        <w:r>
          <w:rPr>
            <w:noProof/>
            <w:webHidden/>
          </w:rPr>
          <w:tab/>
        </w:r>
        <w:r>
          <w:rPr>
            <w:noProof/>
            <w:webHidden/>
          </w:rPr>
          <w:fldChar w:fldCharType="begin"/>
        </w:r>
        <w:r>
          <w:rPr>
            <w:noProof/>
            <w:webHidden/>
          </w:rPr>
          <w:instrText xml:space="preserve"> PAGEREF _Toc80702896 \h </w:instrText>
        </w:r>
        <w:r>
          <w:rPr>
            <w:noProof/>
            <w:webHidden/>
          </w:rPr>
        </w:r>
        <w:r>
          <w:rPr>
            <w:noProof/>
            <w:webHidden/>
          </w:rPr>
          <w:fldChar w:fldCharType="separate"/>
        </w:r>
        <w:r w:rsidR="00721E08">
          <w:rPr>
            <w:noProof/>
            <w:webHidden/>
          </w:rPr>
          <w:t>30</w:t>
        </w:r>
        <w:r>
          <w:rPr>
            <w:noProof/>
            <w:webHidden/>
          </w:rPr>
          <w:fldChar w:fldCharType="end"/>
        </w:r>
      </w:hyperlink>
    </w:p>
    <w:p w14:paraId="2E2C170A" w14:textId="2754BFCA" w:rsidR="00F50748" w:rsidRPr="002A7813" w:rsidRDefault="00F50748" w:rsidP="00F50748">
      <w:pPr>
        <w:sectPr w:rsidR="00F50748"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B430421" w14:textId="77777777" w:rsidR="008E2184" w:rsidRPr="00BE2264" w:rsidRDefault="008E2184" w:rsidP="00664ECD">
      <w:pPr>
        <w:pStyle w:val="ChapterHeading"/>
      </w:pPr>
      <w:bookmarkStart w:id="6" w:name="_Toc80702869"/>
      <w:bookmarkEnd w:id="5"/>
      <w:r w:rsidRPr="00BE2264">
        <w:rPr>
          <w:cs/>
        </w:rPr>
        <w:lastRenderedPageBreak/>
        <w:t>प</w:t>
      </w:r>
      <w:r w:rsidRPr="00BE2264">
        <w:rPr>
          <w:rFonts w:eastAsia="Arial Unicode MS"/>
          <w:cs/>
        </w:rPr>
        <w:t>रि</w:t>
      </w:r>
      <w:r w:rsidRPr="00BE2264">
        <w:rPr>
          <w:cs/>
        </w:rPr>
        <w:t>चय</w:t>
      </w:r>
      <w:bookmarkEnd w:id="0"/>
      <w:bookmarkEnd w:id="1"/>
      <w:bookmarkEnd w:id="2"/>
      <w:bookmarkEnd w:id="3"/>
      <w:bookmarkEnd w:id="6"/>
    </w:p>
    <w:p w14:paraId="18333E0C" w14:textId="77777777" w:rsidR="00664ECD" w:rsidRDefault="00D02F88" w:rsidP="00A552A6">
      <w:pPr>
        <w:pStyle w:val="BodyText0"/>
        <w:rPr>
          <w:cs/>
        </w:rPr>
      </w:pPr>
      <w:r>
        <w:rPr>
          <w:rFonts w:cs="Gautami"/>
          <w:cs/>
        </w:rPr>
        <mc:AlternateContent>
          <mc:Choice Requires="wps">
            <w:drawing>
              <wp:anchor distT="0" distB="0" distL="114300" distR="114300" simplePos="0" relativeHeight="251664384" behindDoc="0" locked="1" layoutInCell="1" allowOverlap="1" wp14:anchorId="4CAC201C" wp14:editId="5CBADB47">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5C13DA" w14:textId="77777777" w:rsidR="00D02F88" w:rsidRPr="00A535F7" w:rsidRDefault="00D02F88" w:rsidP="00D02F88">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C201C"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565C13DA" w14:textId="77777777" w:rsidR="00D02F88" w:rsidRPr="00A535F7" w:rsidRDefault="00D02F88" w:rsidP="00D02F88">
                      <w:pPr>
                        <w:pStyle w:val="ParaNumbering"/>
                      </w:pPr>
                      <w:r>
                        <w:t>001</w:t>
                      </w:r>
                    </w:p>
                  </w:txbxContent>
                </v:textbox>
                <w10:wrap anchorx="margin" anchory="line"/>
                <w10:anchorlock/>
              </v:shape>
            </w:pict>
          </mc:Fallback>
        </mc:AlternateContent>
      </w:r>
      <w:r w:rsidR="00A552A6">
        <w:rPr>
          <w:cs/>
        </w:rPr>
        <w:t>इन अध्यायों में</w:t>
      </w:r>
      <w:r w:rsidR="00A552A6">
        <w:rPr>
          <w:lang w:bidi="ar-SA"/>
        </w:rPr>
        <w:t xml:space="preserve">, </w:t>
      </w:r>
      <w:r w:rsidR="00A552A6">
        <w:rPr>
          <w:cs/>
        </w:rPr>
        <w:t>हमने बताया कि प्रेरितों के विश्वास-कथन की शुरूआत उन विश्वासों के साराँश के रूप में हुई जिनका आरम्भिक मसीही बपतिस्मा लेते समय अंगीकार करते थे। उस सन्दर्भ में</w:t>
      </w:r>
      <w:r w:rsidR="00A552A6">
        <w:rPr>
          <w:lang w:bidi="ar-SA"/>
        </w:rPr>
        <w:t xml:space="preserve">, </w:t>
      </w:r>
      <w:r w:rsidR="00A552A6">
        <w:rPr>
          <w:cs/>
        </w:rPr>
        <w:t>यह कल्पना करना आसान है कि बहुतों के लिए</w:t>
      </w:r>
      <w:r w:rsidR="00A552A6">
        <w:rPr>
          <w:lang w:bidi="ar-SA"/>
        </w:rPr>
        <w:t xml:space="preserve">, </w:t>
      </w:r>
      <w:r w:rsidR="00A552A6">
        <w:rPr>
          <w:cs/>
        </w:rPr>
        <w:t>उनके अंगीकार का सर्वाधिक भावनात्मक भाग विश्वास-कथन के वे सूत्र थे जो उनके व्यक्तिगत उद्धार पर विश्वास को अभिव्यक्त करते थे।</w:t>
      </w:r>
    </w:p>
    <w:p w14:paraId="24CCFD5E" w14:textId="2EE81325" w:rsidR="00A552A6" w:rsidRDefault="00D02F88" w:rsidP="00A552A6">
      <w:pPr>
        <w:pStyle w:val="BodyText0"/>
        <w:rPr>
          <w:lang w:bidi="ar-SA"/>
        </w:rPr>
      </w:pPr>
      <w:r>
        <w:rPr>
          <w:rFonts w:cs="Gautami"/>
          <w:cs/>
        </w:rPr>
        <mc:AlternateContent>
          <mc:Choice Requires="wps">
            <w:drawing>
              <wp:anchor distT="0" distB="0" distL="114300" distR="114300" simplePos="0" relativeHeight="251666432" behindDoc="0" locked="1" layoutInCell="1" allowOverlap="1" wp14:anchorId="1F80D89E" wp14:editId="7A745A58">
                <wp:simplePos x="0" y="0"/>
                <wp:positionH relativeFrom="leftMargin">
                  <wp:posOffset>419100</wp:posOffset>
                </wp:positionH>
                <wp:positionV relativeFrom="line">
                  <wp:posOffset>0</wp:posOffset>
                </wp:positionV>
                <wp:extent cx="356235" cy="356235"/>
                <wp:effectExtent l="0" t="0" r="0" b="0"/>
                <wp:wrapNone/>
                <wp:docPr id="11"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89D03" w14:textId="77777777" w:rsidR="00D02F88" w:rsidRPr="00A535F7" w:rsidRDefault="00D02F88" w:rsidP="00D02F88">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0D89E"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YaNJAIAAEwEAAAOAAAAZHJzL2Uyb0RvYy54bWysVE2L2zAQvRf6H4TujfNBQjFxFneXlELY&#10;Dc0ue1ZkKTZIGiEpsdNf35FsZ5dtT6UXZTwzmo/3nrK+67QiF+F8A6ags8mUEmE4VI05FfTlefvl&#10;KyU+MFMxBUYU9Co8vdt8/rRubS7mUIOqhCNYxPi8tQWtQ7B5lnleC838BKwwGJTgNAv46U5Z5ViL&#10;1bXK5tPpKmvBVdYBF96j96EP0k2qL6Xg4UlKLwJRBcXZQjpdOo/xzDZrlp8cs3XDhzHYP0yhWWOw&#10;6a3UAwuMnF3zRyndcAceZJhw0BlI2XCRdsBtZtMP2xxqZkXaBcHx9gaT/39l+eNl70hTIXczSgzT&#10;yNG+/FnOKambqhKR1AhSa32OuQeL2aH7Bt07v0dn3L2TTsdf3IpgHOG+3iAWXSAcnYvlar5YUsIx&#10;NNhYPXu7bJ0P3wVoEo2COmQwAcsuOx/61DEl9jKwbZRKLCpD2oKuFstpunCLYHFlsEdcoR81WqE7&#10;dmnv5bjeEaorbuegF4m3fNvgDDvmw545VAUuhEoPT3hIBdgLBguxAvfrb/6Yj2RhlJIWVVZQg8+A&#10;EvXDIIlRkKPhRuM4Guas7wFli7zgLMnECy6o0ZQO9CvKv4w9MMQMx04FDaN5H3ql4/PhoixTEsrO&#10;srAzB8tj6YhhxPO5e2XODqAHZOsRRvWx/AP2fW6PfnkOIJtETES1x3AAGyWbqB2eV3wT779T1tuf&#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C7YaNJAIAAEwEAAAOAAAAAAAAAAAAAAAAAC4CAABkcnMvZTJvRG9jLnht&#10;bFBLAQItABQABgAIAAAAIQCNZ0Pc3AAAAAYBAAAPAAAAAAAAAAAAAAAAAH4EAABkcnMvZG93bnJl&#10;di54bWxQSwUGAAAAAAQABADzAAAAhwUAAAAA&#10;" filled="f" stroked="f" strokeweight=".5pt">
                <v:textbox inset="0,0,0,0">
                  <w:txbxContent>
                    <w:p w14:paraId="79489D03" w14:textId="77777777" w:rsidR="00D02F88" w:rsidRPr="00A535F7" w:rsidRDefault="00D02F88" w:rsidP="00D02F88">
                      <w:pPr>
                        <w:pStyle w:val="ParaNumbering"/>
                      </w:pPr>
                      <w:r>
                        <w:t>002</w:t>
                      </w:r>
                    </w:p>
                  </w:txbxContent>
                </v:textbox>
                <w10:wrap anchorx="margin" anchory="line"/>
                <w10:anchorlock/>
              </v:shape>
            </w:pict>
          </mc:Fallback>
        </mc:AlternateContent>
      </w:r>
      <w:r w:rsidR="00A552A6">
        <w:rPr>
          <w:cs/>
        </w:rPr>
        <w:t>और क्या यह हमारे बारे में भी सत्य नहीं है</w:t>
      </w:r>
      <w:r w:rsidR="00A552A6">
        <w:rPr>
          <w:lang w:bidi="ar-SA"/>
        </w:rPr>
        <w:t xml:space="preserve">? </w:t>
      </w:r>
      <w:r w:rsidR="00A552A6">
        <w:rPr>
          <w:cs/>
        </w:rPr>
        <w:t>हम अपने महान परमेश्वर - पिता</w:t>
      </w:r>
      <w:r w:rsidR="00A552A6">
        <w:rPr>
          <w:lang w:bidi="ar-SA"/>
        </w:rPr>
        <w:t xml:space="preserve">, </w:t>
      </w:r>
      <w:r w:rsidR="00A552A6">
        <w:rPr>
          <w:cs/>
        </w:rPr>
        <w:t>पुत्र</w:t>
      </w:r>
      <w:r w:rsidR="00A552A6">
        <w:rPr>
          <w:lang w:bidi="ar-SA"/>
        </w:rPr>
        <w:t xml:space="preserve">, </w:t>
      </w:r>
      <w:r w:rsidR="00A552A6">
        <w:rPr>
          <w:cs/>
        </w:rPr>
        <w:t>और पवित्र आत्मा से प्रेम करते हैं। और हम उसके द्वारा बनाई गई कलीसिया को महत्व देते हैं। परन्तु हमारी सबसे बड़ा आनन्द यह खुशखबरी है कि उद्धार हमारे लिए है। हम इस आश्वासन से मगन होते हैं कि परमेश्वर हमसे प्रेम करता है</w:t>
      </w:r>
      <w:r w:rsidR="00A552A6">
        <w:rPr>
          <w:lang w:bidi="ar-SA"/>
        </w:rPr>
        <w:t xml:space="preserve">, </w:t>
      </w:r>
      <w:r w:rsidR="00A552A6">
        <w:rPr>
          <w:cs/>
        </w:rPr>
        <w:t>वह हमारे पापों को क्षमा करता है</w:t>
      </w:r>
      <w:r w:rsidR="00A552A6">
        <w:rPr>
          <w:lang w:bidi="ar-SA"/>
        </w:rPr>
        <w:t xml:space="preserve">, </w:t>
      </w:r>
      <w:r w:rsidR="00A552A6">
        <w:rPr>
          <w:cs/>
        </w:rPr>
        <w:t>और उसने हमारे लिए अब यहाँ और आने वाले संसार में एक अद्भुत नियति रखी है।</w:t>
      </w:r>
    </w:p>
    <w:p w14:paraId="6720C461" w14:textId="77777777" w:rsidR="00A552A6" w:rsidRDefault="00D02F88" w:rsidP="00A552A6">
      <w:pPr>
        <w:pStyle w:val="BodyText0"/>
        <w:rPr>
          <w:lang w:bidi="ar-SA"/>
        </w:rPr>
      </w:pPr>
      <w:r>
        <w:rPr>
          <w:rFonts w:cs="Gautami"/>
          <w:cs/>
        </w:rPr>
        <mc:AlternateContent>
          <mc:Choice Requires="wps">
            <w:drawing>
              <wp:anchor distT="0" distB="0" distL="114300" distR="114300" simplePos="0" relativeHeight="251668480" behindDoc="0" locked="1" layoutInCell="1" allowOverlap="1" wp14:anchorId="628BC36F" wp14:editId="72DF4559">
                <wp:simplePos x="0" y="0"/>
                <wp:positionH relativeFrom="leftMargin">
                  <wp:posOffset>419100</wp:posOffset>
                </wp:positionH>
                <wp:positionV relativeFrom="line">
                  <wp:posOffset>0</wp:posOffset>
                </wp:positionV>
                <wp:extent cx="356235" cy="356235"/>
                <wp:effectExtent l="0" t="0" r="0" b="0"/>
                <wp:wrapNone/>
                <wp:docPr id="12"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554270" w14:textId="77777777" w:rsidR="00D02F88" w:rsidRPr="00A535F7" w:rsidRDefault="00D02F88" w:rsidP="00D02F88">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BC36F"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eHJQIAAEw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zmlBim&#10;cUb78me5oKRuqkrEoUaSWutzjD1YjA7dN+je3Xu8jNg76XT8RVQE/Uj39Uax6ALheLlYruaLJSUc&#10;XYON2bO3x9b58F2AJtEoqMMJJmLZZedDHzqGxFoGto1SaYrKkLagq8Vymh7cPJhcGawRIfStRit0&#10;xy7hXo3wjlBdEZ2DXiTe8m2DPeyYD3vmUBUICJUenvCQCrAWDBZyBe7X3+5jPA4LvZS0qLKCGlwD&#10;StQPg0OMghwNNxrH0TBnfQ8o2xlukOXJxAcuqNGUDvQryr+MNdDFDMdKBQ2jeR96peP6cFGWKQhl&#10;Z1nYmYPlMXXkMPL53L0yZwfSA07rEUb1sfwD931sz355DiCbNJjIas/hQDZKNo12WK+4E++/U9Tb&#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TnXhyUCAABMBAAADgAAAAAAAAAAAAAAAAAuAgAAZHJzL2Uyb0RvYy54&#10;bWxQSwECLQAUAAYACAAAACEAjWdD3NwAAAAGAQAADwAAAAAAAAAAAAAAAAB/BAAAZHJzL2Rvd25y&#10;ZXYueG1sUEsFBgAAAAAEAAQA8wAAAIgFAAAAAA==&#10;" filled="f" stroked="f" strokeweight=".5pt">
                <v:textbox inset="0,0,0,0">
                  <w:txbxContent>
                    <w:p w14:paraId="66554270" w14:textId="77777777" w:rsidR="00D02F88" w:rsidRPr="00A535F7" w:rsidRDefault="00D02F88" w:rsidP="00D02F88">
                      <w:pPr>
                        <w:pStyle w:val="ParaNumbering"/>
                      </w:pPr>
                      <w:r>
                        <w:t>003</w:t>
                      </w:r>
                    </w:p>
                  </w:txbxContent>
                </v:textbox>
                <w10:wrap anchorx="margin" anchory="line"/>
                <w10:anchorlock/>
              </v:shape>
            </w:pict>
          </mc:Fallback>
        </mc:AlternateContent>
      </w:r>
      <w:r w:rsidR="00A552A6">
        <w:rPr>
          <w:cs/>
        </w:rPr>
        <w:t>यह प्रेरितों के विश्वास-कथन की हमारी श्रृंखला का छठा अध्याय है</w:t>
      </w:r>
      <w:r w:rsidR="00A552A6">
        <w:rPr>
          <w:lang w:bidi="ar-SA"/>
        </w:rPr>
        <w:t xml:space="preserve">, </w:t>
      </w:r>
      <w:r w:rsidR="00A552A6">
        <w:rPr>
          <w:cs/>
        </w:rPr>
        <w:t>और हमने इसका शीर्षक रखा है - उद्धार। इस अध्याय में</w:t>
      </w:r>
      <w:r w:rsidR="00A552A6">
        <w:rPr>
          <w:lang w:bidi="ar-SA"/>
        </w:rPr>
        <w:t xml:space="preserve">, </w:t>
      </w:r>
      <w:r w:rsidR="00A552A6">
        <w:rPr>
          <w:cs/>
        </w:rPr>
        <w:t>हम प्रेरितों के विश्वास-कथन में विश्वास के सूत्रों को देखेंगे जो क्षमा और अनन्त जीवन के सुसमाचार में विश्वास की पुष्टि करते हैं।</w:t>
      </w:r>
    </w:p>
    <w:p w14:paraId="2EE2022E" w14:textId="29560C74" w:rsidR="00664ECD" w:rsidRDefault="00D02F88" w:rsidP="00A552A6">
      <w:pPr>
        <w:pStyle w:val="BodyText0"/>
        <w:rPr>
          <w:cs/>
        </w:rPr>
      </w:pPr>
      <w:r>
        <w:rPr>
          <w:rFonts w:cs="Gautami"/>
          <w:cs/>
        </w:rPr>
        <mc:AlternateContent>
          <mc:Choice Requires="wps">
            <w:drawing>
              <wp:anchor distT="0" distB="0" distL="114300" distR="114300" simplePos="0" relativeHeight="251670528" behindDoc="0" locked="1" layoutInCell="1" allowOverlap="1" wp14:anchorId="646ADB52" wp14:editId="7659ECD3">
                <wp:simplePos x="0" y="0"/>
                <wp:positionH relativeFrom="leftMargin">
                  <wp:posOffset>419100</wp:posOffset>
                </wp:positionH>
                <wp:positionV relativeFrom="line">
                  <wp:posOffset>0</wp:posOffset>
                </wp:positionV>
                <wp:extent cx="356235" cy="356235"/>
                <wp:effectExtent l="0" t="0" r="0" b="0"/>
                <wp:wrapNone/>
                <wp:docPr id="13"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591928" w14:textId="77777777" w:rsidR="00D02F88" w:rsidRPr="00A535F7" w:rsidRDefault="00D02F88" w:rsidP="00D02F88">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ADB52"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k6JQIAAEw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wtnNKTGs&#10;wRntyqfyMyW1qioRhxpJaq3PMXZvMTp036B7c+/xMmLvpGviL6Ii6Ee6L1eKRRcIx8v5YjmbLyjh&#10;6BpszJ69PrbOh+8CGhKNgjqcYCKWnbc+9KFjSKxlYKO0TlPUhrQFXc4X0/Tg6sHk2mCNCKFvNVqh&#10;O3QJ95cR3gGqC6Jz0IvEW75R2MOW+bBjDlWBgFDp4REPqQFrwWAhV+B+/e0+xuOw0EtJiyorqME1&#10;oET/MDjEKMjRcKNxGA1zau4AZXuDG2R5MvGBC3o0pYPmBeVfxhroYoZjpYKG0bwLvdJxfbgoyxSE&#10;srMsbM3e8pg6chj5fO5emLMD6QGn9QCj+lj+jvs+tme/PAWQKg0mstpzOJCNkk2jHdYr7sTb7xT1&#10;+i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5iu5OiUCAABMBAAADgAAAAAAAAAAAAAAAAAuAgAAZHJzL2Uyb0RvYy54&#10;bWxQSwECLQAUAAYACAAAACEAjWdD3NwAAAAGAQAADwAAAAAAAAAAAAAAAAB/BAAAZHJzL2Rvd25y&#10;ZXYueG1sUEsFBgAAAAAEAAQA8wAAAIgFAAAAAA==&#10;" filled="f" stroked="f" strokeweight=".5pt">
                <v:textbox inset="0,0,0,0">
                  <w:txbxContent>
                    <w:p w14:paraId="66591928" w14:textId="77777777" w:rsidR="00D02F88" w:rsidRPr="00A535F7" w:rsidRDefault="00D02F88" w:rsidP="00D02F88">
                      <w:pPr>
                        <w:pStyle w:val="ParaNumbering"/>
                      </w:pPr>
                      <w:r>
                        <w:t>004</w:t>
                      </w:r>
                    </w:p>
                  </w:txbxContent>
                </v:textbox>
                <w10:wrap anchorx="margin" anchory="line"/>
                <w10:anchorlock/>
              </v:shape>
            </w:pict>
          </mc:Fallback>
        </mc:AlternateContent>
      </w:r>
      <w:r w:rsidR="00A552A6">
        <w:rPr>
          <w:cs/>
        </w:rPr>
        <w:t>पवित्र-वचन में</w:t>
      </w:r>
      <w:r w:rsidR="00A552A6">
        <w:rPr>
          <w:lang w:bidi="ar-SA"/>
        </w:rPr>
        <w:t xml:space="preserve">, </w:t>
      </w:r>
      <w:r w:rsidR="00A552A6">
        <w:rPr>
          <w:cs/>
        </w:rPr>
        <w:t>उद्धार शब्द का विविध तरीकों से प्रयोग किया गया है</w:t>
      </w:r>
      <w:r w:rsidR="00A552A6">
        <w:rPr>
          <w:lang w:bidi="ar-SA"/>
        </w:rPr>
        <w:t xml:space="preserve">, </w:t>
      </w:r>
      <w:r w:rsidR="00A552A6">
        <w:rPr>
          <w:cs/>
        </w:rPr>
        <w:t>जो संकेत देता है कि मसीह में हमारे उद्धार के कई आयाम हैं। जब आधुनिक मसीही उद्धार शब्द का प्रयोग करते हैं</w:t>
      </w:r>
      <w:r w:rsidR="00A552A6">
        <w:rPr>
          <w:lang w:bidi="ar-SA"/>
        </w:rPr>
        <w:t xml:space="preserve">, </w:t>
      </w:r>
      <w:r w:rsidR="00A552A6">
        <w:rPr>
          <w:cs/>
        </w:rPr>
        <w:t>तो सामान्यत:</w:t>
      </w:r>
      <w:r w:rsidR="00664ECD">
        <w:rPr>
          <w:cs/>
        </w:rPr>
        <w:t xml:space="preserve"> </w:t>
      </w:r>
      <w:r w:rsidR="00A552A6">
        <w:rPr>
          <w:cs/>
        </w:rPr>
        <w:t>हमारे मन में उन आशीषों की प्राप्ति होती है जिन्हें मसीह ने अपनी प्रायश्चित मृत्यु के द्वारा खरीदा</w:t>
      </w:r>
      <w:r w:rsidR="00A552A6">
        <w:rPr>
          <w:lang w:bidi="ar-SA"/>
        </w:rPr>
        <w:t xml:space="preserve">, </w:t>
      </w:r>
      <w:r w:rsidR="00A552A6">
        <w:rPr>
          <w:cs/>
        </w:rPr>
        <w:t>नया जन्म पाना और परमेश्वर से मेल-मिलाप करना</w:t>
      </w:r>
      <w:r w:rsidR="00A552A6">
        <w:rPr>
          <w:lang w:bidi="ar-SA"/>
        </w:rPr>
        <w:t xml:space="preserve">, </w:t>
      </w:r>
      <w:r w:rsidR="00A552A6">
        <w:rPr>
          <w:cs/>
        </w:rPr>
        <w:t>पवित्रीकरण की प्रक्रिया में जीवन में आगे बढ़ना</w:t>
      </w:r>
      <w:r w:rsidR="00A552A6">
        <w:rPr>
          <w:lang w:bidi="ar-SA"/>
        </w:rPr>
        <w:t xml:space="preserve">, </w:t>
      </w:r>
      <w:r w:rsidR="00A552A6">
        <w:rPr>
          <w:cs/>
        </w:rPr>
        <w:t>और नये आकाश और पृथ्वी में हमारी अन्तिम महिमा में पूर्णता।</w:t>
      </w:r>
    </w:p>
    <w:p w14:paraId="6EF0F495" w14:textId="00E01067" w:rsidR="00A552A6" w:rsidRDefault="00D02F88" w:rsidP="00A552A6">
      <w:pPr>
        <w:pStyle w:val="BodyText0"/>
      </w:pPr>
      <w:r>
        <w:rPr>
          <w:rFonts w:cs="Gautami"/>
          <w:cs/>
        </w:rPr>
        <mc:AlternateContent>
          <mc:Choice Requires="wps">
            <w:drawing>
              <wp:anchor distT="0" distB="0" distL="114300" distR="114300" simplePos="0" relativeHeight="251672576" behindDoc="0" locked="1" layoutInCell="1" allowOverlap="1" wp14:anchorId="50890B17" wp14:editId="2E5B0EF7">
                <wp:simplePos x="0" y="0"/>
                <wp:positionH relativeFrom="leftMargin">
                  <wp:posOffset>419100</wp:posOffset>
                </wp:positionH>
                <wp:positionV relativeFrom="line">
                  <wp:posOffset>0</wp:posOffset>
                </wp:positionV>
                <wp:extent cx="356235" cy="356235"/>
                <wp:effectExtent l="0" t="0" r="0" b="0"/>
                <wp:wrapNone/>
                <wp:docPr id="14"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EAF375" w14:textId="77777777" w:rsidR="00D02F88" w:rsidRPr="00A535F7" w:rsidRDefault="00D02F88" w:rsidP="00D02F88">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90B17"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hMJQIAAEwEAAAOAAAAZHJzL2Uyb0RvYy54bWysVMFu2zAMvQ/YPwi6L06TJSiMOIXXIsOA&#10;oA2aDj0rshwLkERBUmJnXz9KttOi22nYRaFFiuR7fMzqrtOKnIXzEkxBbyZTSoThUElzLOjPl82X&#10;W0p8YKZiCowo6EV4erf+/GnV2lzMoAFVCUcwifF5awvahGDzLPO8EZr5CVhh0FmD0yzgpztmlWMt&#10;Ztcqm02ny6wFV1kHXHiPtw+9k65T/roWPDzVtReBqIJibyGdLp2HeGbrFcuPjtlG8qEN9g9daCYN&#10;Fr2memCBkZOTf6TSkjvwUIcJB51BXUsuEgZEczP9gGbfMCsSFiTH2ytN/v+l5Y/nnSOywtl9pcQw&#10;jTPalc/lgpJGVpWIQ40ktdbnGLu3GB26b9C9u/d4GbF3tdPxF1ER9CPdlyvFoguE4+V8sZzNMTlH&#10;12Bj9uztsXU+fBegSTQK6nCCiVh23vrQh44hsZaBjVQqTVEZ0hZ0OV9M04OrB5MrgzUihL7VaIXu&#10;0CXctyO8A1QXROegF4m3fCOxhy3zYcccqgIBodLDEx61AqwFg4Vcgfv1t/sYj8NCLyUtqqygBteA&#10;EvXD4BCjIEfDjcZhNMxJ3wPK9gY3yPJk4gMX1GjWDvQryr+MNdDFDMdKBQ2jeR96peP6cFGWKQhl&#10;Z1nYmr3lMXXkMPL50r0yZwfSA07rEUb1sfwD931sz355ClDLNJjIas/hQDZKNo12WK+4E++/U9Tb&#10;n8D6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MTITCUCAABMBAAADgAAAAAAAAAAAAAAAAAuAgAAZHJzL2Uyb0RvYy54&#10;bWxQSwECLQAUAAYACAAAACEAjWdD3NwAAAAGAQAADwAAAAAAAAAAAAAAAAB/BAAAZHJzL2Rvd25y&#10;ZXYueG1sUEsFBgAAAAAEAAQA8wAAAIgFAAAAAA==&#10;" filled="f" stroked="f" strokeweight=".5pt">
                <v:textbox inset="0,0,0,0">
                  <w:txbxContent>
                    <w:p w14:paraId="0BEAF375" w14:textId="77777777" w:rsidR="00D02F88" w:rsidRPr="00A535F7" w:rsidRDefault="00D02F88" w:rsidP="00D02F88">
                      <w:pPr>
                        <w:pStyle w:val="ParaNumbering"/>
                      </w:pPr>
                      <w:r>
                        <w:t>005</w:t>
                      </w:r>
                    </w:p>
                  </w:txbxContent>
                </v:textbox>
                <w10:wrap anchorx="margin" anchory="line"/>
                <w10:anchorlock/>
              </v:shape>
            </w:pict>
          </mc:Fallback>
        </mc:AlternateContent>
      </w:r>
      <w:r w:rsidR="00A552A6">
        <w:rPr>
          <w:cs/>
        </w:rPr>
        <w:t>प्रेरितों का विश्वास-कथन उद्धार के इस पहलू के बारे में इन शब्दों में बात करता है:</w:t>
      </w:r>
    </w:p>
    <w:p w14:paraId="2CE3F8EF" w14:textId="77777777" w:rsidR="00A552A6" w:rsidRDefault="00D02F88" w:rsidP="00A552A6">
      <w:pPr>
        <w:pStyle w:val="Quotations"/>
      </w:pPr>
      <w:r>
        <w:rPr>
          <w:rFonts w:cs="Raavi"/>
          <w:cs/>
        </w:rPr>
        <mc:AlternateContent>
          <mc:Choice Requires="wps">
            <w:drawing>
              <wp:anchor distT="0" distB="0" distL="114300" distR="114300" simplePos="0" relativeHeight="251674624" behindDoc="0" locked="1" layoutInCell="1" allowOverlap="1" wp14:anchorId="77EC9B40" wp14:editId="2AF2595D">
                <wp:simplePos x="0" y="0"/>
                <wp:positionH relativeFrom="leftMargin">
                  <wp:posOffset>419100</wp:posOffset>
                </wp:positionH>
                <wp:positionV relativeFrom="line">
                  <wp:posOffset>0</wp:posOffset>
                </wp:positionV>
                <wp:extent cx="356235" cy="356235"/>
                <wp:effectExtent l="0" t="0" r="0" b="0"/>
                <wp:wrapNone/>
                <wp:docPr id="15"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EC7E8F" w14:textId="77777777" w:rsidR="00D02F88" w:rsidRPr="00A535F7" w:rsidRDefault="00D02F88" w:rsidP="00D02F88">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C9B40"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cXJAIAAEw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lJYZp&#10;nNG+/FGuKKlVVYk41EhSa32OsQeL0aH7Ct2be4+XEXsnnY6/iIqgH+m+3igWXSAcLxfL1XyBlTi6&#10;BhuzZ6+PrfPhmwBNolFQhxNMxLLLzoc+dAyJtQxsVdOkKTaGtAVdLZbT9ODmweSNwRoRQt9qtEJ3&#10;7BLuLyO8I1RXROegF4m3fKuwhx3zYc8cqgIBodLDEx6yAawFg4Vcgfv1t/sYj8NCLyUtqqygBteA&#10;kua7wSFGQY6GG43jaJizvgeU7Qw3yPJk4gMXmtGUDvQLyr+MNdDFDMdKBQ2jeR96peP6cFGWKQhl&#10;Z1nYmYPlMXXkMPL53L0wZwfSA07rEUb1sfwd931sz355DiBVGkxktedwIBslm0Y7rFfcibffKer1&#10;T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6J1cXJAIAAEwEAAAOAAAAAAAAAAAAAAAAAC4CAABkcnMvZTJvRG9jLnht&#10;bFBLAQItABQABgAIAAAAIQCNZ0Pc3AAAAAYBAAAPAAAAAAAAAAAAAAAAAH4EAABkcnMvZG93bnJl&#10;di54bWxQSwUGAAAAAAQABADzAAAAhwUAAAAA&#10;" filled="f" stroked="f" strokeweight=".5pt">
                <v:textbox inset="0,0,0,0">
                  <w:txbxContent>
                    <w:p w14:paraId="0FEC7E8F" w14:textId="77777777" w:rsidR="00D02F88" w:rsidRPr="00A535F7" w:rsidRDefault="00D02F88" w:rsidP="00D02F88">
                      <w:pPr>
                        <w:pStyle w:val="ParaNumbering"/>
                      </w:pPr>
                      <w:r>
                        <w:t>006</w:t>
                      </w:r>
                    </w:p>
                  </w:txbxContent>
                </v:textbox>
                <w10:wrap anchorx="margin" anchory="line"/>
                <w10:anchorlock/>
              </v:shape>
            </w:pict>
          </mc:Fallback>
        </mc:AlternateContent>
      </w:r>
      <w:r w:rsidR="00A552A6" w:rsidRPr="00A552A6">
        <w:rPr>
          <w:cs/>
        </w:rPr>
        <w:t>मैं ...</w:t>
      </w:r>
      <w:r w:rsidR="00A552A6">
        <w:rPr>
          <w:rFonts w:cs="Gautami"/>
          <w:cs/>
          <w:lang w:bidi="te-IN"/>
        </w:rPr>
        <w:br/>
      </w:r>
      <w:r w:rsidR="00A552A6" w:rsidRPr="00A552A6">
        <w:rPr>
          <w:cs/>
        </w:rPr>
        <w:t>पापों की क्षमा में</w:t>
      </w:r>
      <w:r w:rsidR="00A552A6" w:rsidRPr="00A552A6">
        <w:t xml:space="preserve">, </w:t>
      </w:r>
      <w:r w:rsidR="00A552A6">
        <w:rPr>
          <w:rFonts w:cs="Gautami"/>
          <w:cs/>
          <w:lang w:bidi="te-IN"/>
        </w:rPr>
        <w:br/>
      </w:r>
      <w:r w:rsidR="00A552A6" w:rsidRPr="00A552A6">
        <w:rPr>
          <w:cs/>
        </w:rPr>
        <w:t>देह के पुनरूत्थान में</w:t>
      </w:r>
      <w:r w:rsidR="00A552A6" w:rsidRPr="00A552A6">
        <w:t>,</w:t>
      </w:r>
      <w:r w:rsidR="00A552A6">
        <w:rPr>
          <w:rFonts w:cs="Gautami"/>
          <w:cs/>
          <w:lang w:bidi="te-IN"/>
        </w:rPr>
        <w:br/>
      </w:r>
      <w:r w:rsidR="00A552A6" w:rsidRPr="00A552A6">
        <w:rPr>
          <w:cs/>
        </w:rPr>
        <w:t>और अनन्त जीवन में विश्वास करता हूँ।</w:t>
      </w:r>
    </w:p>
    <w:p w14:paraId="0786C0E0" w14:textId="77777777" w:rsidR="00664ECD" w:rsidRDefault="00D02F88" w:rsidP="00A552A6">
      <w:pPr>
        <w:pStyle w:val="BodyText0"/>
        <w:rPr>
          <w:cs/>
        </w:rPr>
      </w:pPr>
      <w:r>
        <w:rPr>
          <w:rFonts w:cs="Gautami"/>
          <w:cs/>
        </w:rPr>
        <mc:AlternateContent>
          <mc:Choice Requires="wps">
            <w:drawing>
              <wp:anchor distT="0" distB="0" distL="114300" distR="114300" simplePos="0" relativeHeight="251676672" behindDoc="0" locked="1" layoutInCell="1" allowOverlap="1" wp14:anchorId="44ECB030" wp14:editId="201D9BE5">
                <wp:simplePos x="0" y="0"/>
                <wp:positionH relativeFrom="leftMargin">
                  <wp:posOffset>419100</wp:posOffset>
                </wp:positionH>
                <wp:positionV relativeFrom="line">
                  <wp:posOffset>0</wp:posOffset>
                </wp:positionV>
                <wp:extent cx="356235" cy="356235"/>
                <wp:effectExtent l="0" t="0" r="0" b="0"/>
                <wp:wrapNone/>
                <wp:docPr id="16"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B91FC7" w14:textId="77777777" w:rsidR="00D02F88" w:rsidRPr="00A535F7" w:rsidRDefault="00D02F88" w:rsidP="00D02F88">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CB030"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7KJAIAAE0EAAAOAAAAZHJzL2Uyb0RvYy54bWysVE1v2zAMvQ/YfxB0X5wPJBuMOIXXIsOA&#10;oC2WDj0rshQLsERBUmJnv36UbCdFt9Owi0KTFCm+95j1XacbchbOKzAFnU2mlAjDoVLmWNCfL9tP&#10;XyjxgZmKNWBEQS/C07vNxw/r1uZiDjU0lXAEixift7agdQg2zzLPa6GZn4AVBoMSnGYBP90xqxxr&#10;sbpusvl0uspacJV1wIX36H3og3ST6kspeHiS0otAmoLi20I6XToP8cw2a5YfHbO14sMz2D+8QjNl&#10;sOm11AMLjJyc+qOUVtyBBxkmHHQGUiou0gw4zWz6bpp9zaxIsyA43l5h8v+vLH88PzuiKuRuRYlh&#10;Gjl6Ln+UnympVVWJSGoEqbU+x9y9xezQfYXujd+jM87eSafjL05FMI5wX64Qiy4Qjs7FcjVfLCnh&#10;GBpsrJ7dLlvnwzcBmkSjoA4ZTMCy886HPnVMib0MbFXTJBYbQ9qCrhbLabpwjWDxxmCPOEL/1GiF&#10;7tD1cycRRNcBqguO56BXibd8q/ARO+bDM3MoC5wIpR6e8JANYDMYLAQL3K+/+WM+soVRSlqUWUEN&#10;7gElzXeDLEZFjoYbjcNomJO+B9TtDFfI8mTiBRea0ZQO9Cvqv4w9MMQMx04FDaN5H3qp4/5wUZYp&#10;CXVnWdiZveWxdAQxAvrSvTJnB9QD0vUIo/xY/g78PreHvzwFkCoxc8NwQBs1m7gd9isuxdvvlHX7&#10;F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Bie7KJAIAAE0EAAAOAAAAAAAAAAAAAAAAAC4CAABkcnMvZTJvRG9jLnht&#10;bFBLAQItABQABgAIAAAAIQCNZ0Pc3AAAAAYBAAAPAAAAAAAAAAAAAAAAAH4EAABkcnMvZG93bnJl&#10;di54bWxQSwUGAAAAAAQABADzAAAAhwUAAAAA&#10;" filled="f" stroked="f" strokeweight=".5pt">
                <v:textbox inset="0,0,0,0">
                  <w:txbxContent>
                    <w:p w14:paraId="24B91FC7" w14:textId="77777777" w:rsidR="00D02F88" w:rsidRPr="00A535F7" w:rsidRDefault="00D02F88" w:rsidP="00D02F88">
                      <w:pPr>
                        <w:pStyle w:val="ParaNumbering"/>
                      </w:pPr>
                      <w:r>
                        <w:t>007</w:t>
                      </w:r>
                    </w:p>
                  </w:txbxContent>
                </v:textbox>
                <w10:wrap anchorx="margin" anchory="line"/>
                <w10:anchorlock/>
              </v:shape>
            </w:pict>
          </mc:Fallback>
        </mc:AlternateContent>
      </w:r>
      <w:r w:rsidR="00A552A6">
        <w:rPr>
          <w:cs/>
        </w:rPr>
        <w:t>अब</w:t>
      </w:r>
      <w:r w:rsidR="00A552A6">
        <w:rPr>
          <w:lang w:bidi="ar-SA"/>
        </w:rPr>
        <w:t xml:space="preserve">, </w:t>
      </w:r>
      <w:r w:rsidR="00A552A6">
        <w:rPr>
          <w:cs/>
        </w:rPr>
        <w:t>ये तीन विचार - क्षमा</w:t>
      </w:r>
      <w:r w:rsidR="00A552A6">
        <w:rPr>
          <w:lang w:bidi="ar-SA"/>
        </w:rPr>
        <w:t xml:space="preserve">, </w:t>
      </w:r>
      <w:r w:rsidR="00A552A6">
        <w:rPr>
          <w:cs/>
        </w:rPr>
        <w:t>पुनरूत्थान</w:t>
      </w:r>
      <w:r w:rsidR="00A552A6">
        <w:rPr>
          <w:lang w:bidi="ar-SA"/>
        </w:rPr>
        <w:t xml:space="preserve">, </w:t>
      </w:r>
      <w:r w:rsidR="00A552A6">
        <w:rPr>
          <w:cs/>
        </w:rPr>
        <w:t>और अनन्त जीवन - हमारे उद्धार के बाइबल के वर्णन को पूरी तरह नहीं बताते हैं। परन्तु वे प्रेरितों के विश्वास-कथन में प्राथमिक कथन हैं जो व्यक्ति विशेष के उद्धार के समय परमेश्वर द्वारा किए जाने वाले कार्यों के विशेष पहलुओं में विश्वास का अंगीकार करते हैं।</w:t>
      </w:r>
    </w:p>
    <w:p w14:paraId="45CA779C" w14:textId="2F7A727C" w:rsidR="008E2184" w:rsidRPr="00BE2264" w:rsidRDefault="00D02F88" w:rsidP="00A552A6">
      <w:pPr>
        <w:pStyle w:val="BodyText0"/>
      </w:pPr>
      <w:r>
        <w:rPr>
          <w:rFonts w:cs="Gautami"/>
          <w:cs/>
        </w:rPr>
        <mc:AlternateContent>
          <mc:Choice Requires="wps">
            <w:drawing>
              <wp:anchor distT="0" distB="0" distL="114300" distR="114300" simplePos="0" relativeHeight="251678720" behindDoc="0" locked="1" layoutInCell="1" allowOverlap="1" wp14:anchorId="14A29D2B" wp14:editId="7E4B0C23">
                <wp:simplePos x="0" y="0"/>
                <wp:positionH relativeFrom="leftMargin">
                  <wp:posOffset>419100</wp:posOffset>
                </wp:positionH>
                <wp:positionV relativeFrom="line">
                  <wp:posOffset>0</wp:posOffset>
                </wp:positionV>
                <wp:extent cx="356235" cy="356235"/>
                <wp:effectExtent l="0" t="0" r="0" b="0"/>
                <wp:wrapNone/>
                <wp:docPr id="17"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349598" w14:textId="77777777" w:rsidR="00D02F88" w:rsidRPr="00A535F7" w:rsidRDefault="00D02F88" w:rsidP="00D02F88">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9D2B"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SBIwIAAE0EAAAOAAAAZHJzL2Uyb0RvYy54bWysVEuP2yAQvlfqf0DcG+ehpJUVZ+XuKlWl&#10;aDdqttozwRAjGQYBiZ3++g7Yzq62PVW9kDEzzPA9yPqu0w25COcVmILOJlNKhOFQKXMq6M/n7acv&#10;lPjATMUaMKKgV+Hp3ebjh3VrczGHGppKOIJNjM9bW9A6BJtnmee10MxPwAqDSQlOs4Cf7pRVjrXY&#10;XTfZfDpdZS24yjrgwnvcfeiTdJP6Syl4eJLSi0CaguLdQlpdWo9xzTZrlp8cs7XiwzXYP9xCM2Vw&#10;6K3VAwuMnJ36o5VW3IEHGSYcdAZSKi4SBkQzm75Dc6iZFQkLkuPtjSb//9ryx8veEVWhdp8pMUyj&#10;RvvyR4my1aqqRBQ1ktRan2PtwWJ16L5C92bf42bE3kmn4y+iIphHuq83ikUXCMfNxXI1Xywp4Zga&#10;YuyevR62zodvAjSJQUEdKpiIZZedD33pWBJnGdiqpkkqNoa0BV0tltN04JbB5o3BGRFCf9UYhe7Y&#10;9bhv+I5QXRGeg94l3vKtwkvsmA975tAWiAitHp5wkQ3gMBgiJAvcr7/tx3pUC7OUtGizghp8B5Q0&#10;3w2qGB05Bm4MjmNgzvoe0LczfEKWpxAPuNCMoXSgX9D/ZZyBKWY4TipoGMP70Fsd3w8XZZmK0HeW&#10;hZ05WB5bRxIjoc/dC3N2YD2gXI8w2o/l78jva3v6y3MAqZIykdaew4Ft9GzSdnhf8VG8/U5Vr/8C&#10;m98A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OkkdIEjAgAATQQAAA4AAAAAAAAAAAAAAAAALgIAAGRycy9lMm9Eb2MueG1s&#10;UEsBAi0AFAAGAAgAAAAhAI1nQ9zcAAAABgEAAA8AAAAAAAAAAAAAAAAAfQQAAGRycy9kb3ducmV2&#10;LnhtbFBLBQYAAAAABAAEAPMAAACGBQAAAAA=&#10;" filled="f" stroked="f" strokeweight=".5pt">
                <v:textbox inset="0,0,0,0">
                  <w:txbxContent>
                    <w:p w14:paraId="6F349598" w14:textId="77777777" w:rsidR="00D02F88" w:rsidRPr="00A535F7" w:rsidRDefault="00D02F88" w:rsidP="00D02F88">
                      <w:pPr>
                        <w:pStyle w:val="ParaNumbering"/>
                      </w:pPr>
                      <w:r>
                        <w:t>008</w:t>
                      </w:r>
                    </w:p>
                  </w:txbxContent>
                </v:textbox>
                <w10:wrap anchorx="margin" anchory="line"/>
                <w10:anchorlock/>
              </v:shape>
            </w:pict>
          </mc:Fallback>
        </mc:AlternateContent>
      </w:r>
      <w:r w:rsidR="00A552A6">
        <w:rPr>
          <w:cs/>
        </w:rPr>
        <w:t>प्रेरितों के विश्वास-कथन में उद्धार पर हमारा विचार-विमर्श हमारे उद्धार के इन प्रत्येक आयामों को संबोधित करेगा। पहला</w:t>
      </w:r>
      <w:r w:rsidR="00A552A6">
        <w:rPr>
          <w:lang w:bidi="ar-SA"/>
        </w:rPr>
        <w:t xml:space="preserve">, </w:t>
      </w:r>
      <w:r w:rsidR="00A552A6">
        <w:rPr>
          <w:cs/>
        </w:rPr>
        <w:t>हम पापों की क्षमा के बारे में बात करेंगे। दूसरा</w:t>
      </w:r>
      <w:r w:rsidR="00A552A6">
        <w:rPr>
          <w:lang w:bidi="ar-SA"/>
        </w:rPr>
        <w:t xml:space="preserve">, </w:t>
      </w:r>
      <w:r w:rsidR="00A552A6">
        <w:rPr>
          <w:cs/>
        </w:rPr>
        <w:t>हम देह के पुनरूत्थान के सिद्धान्त को देखेंगे। और तीसरा</w:t>
      </w:r>
      <w:r w:rsidR="00A552A6">
        <w:rPr>
          <w:lang w:bidi="ar-SA"/>
        </w:rPr>
        <w:t xml:space="preserve">, </w:t>
      </w:r>
      <w:r w:rsidR="00A552A6">
        <w:rPr>
          <w:cs/>
        </w:rPr>
        <w:t>हम अनन्त जीवन की प्रकृति को देखेंगे। आइए पहले हम परिचित विषय पापों की क्षमा से शुरू करें।</w:t>
      </w:r>
    </w:p>
    <w:p w14:paraId="035B68C7" w14:textId="043C25A3" w:rsidR="008E2184" w:rsidRPr="00BE2264" w:rsidRDefault="00F50748" w:rsidP="00F50748">
      <w:pPr>
        <w:pStyle w:val="ChapterHeading"/>
        <w:tabs>
          <w:tab w:val="center" w:pos="4320"/>
          <w:tab w:val="left" w:pos="7800"/>
        </w:tabs>
        <w:jc w:val="left"/>
      </w:pPr>
      <w:bookmarkStart w:id="7" w:name="_Toc297465366"/>
      <w:bookmarkStart w:id="8" w:name="_Toc297550305"/>
      <w:bookmarkStart w:id="9" w:name="_Toc4367262"/>
      <w:bookmarkStart w:id="10" w:name="_Toc21182756"/>
      <w:bookmarkStart w:id="11" w:name="_Toc80702870"/>
      <w:r>
        <w:lastRenderedPageBreak/>
        <w:tab/>
      </w:r>
      <w:r w:rsidR="008E2184" w:rsidRPr="00BE2264">
        <w:rPr>
          <w:cs/>
        </w:rPr>
        <w:t>क्षमा</w:t>
      </w:r>
      <w:bookmarkEnd w:id="7"/>
      <w:bookmarkEnd w:id="8"/>
      <w:bookmarkEnd w:id="9"/>
      <w:bookmarkEnd w:id="10"/>
      <w:bookmarkEnd w:id="11"/>
      <w:r>
        <w:tab/>
      </w:r>
    </w:p>
    <w:p w14:paraId="64CF4A3F" w14:textId="5C48044F" w:rsidR="00A552A6" w:rsidRDefault="00D02F88" w:rsidP="00A552A6">
      <w:pPr>
        <w:pStyle w:val="BodyText0"/>
        <w:rPr>
          <w:cs/>
          <w:lang w:val="hi-IN"/>
        </w:rPr>
      </w:pPr>
      <w:r>
        <w:rPr>
          <w:rFonts w:cs="Gautami"/>
          <w:cs/>
        </w:rPr>
        <mc:AlternateContent>
          <mc:Choice Requires="wps">
            <w:drawing>
              <wp:anchor distT="0" distB="0" distL="114300" distR="114300" simplePos="0" relativeHeight="251680768" behindDoc="0" locked="1" layoutInCell="1" allowOverlap="1" wp14:anchorId="3001C543" wp14:editId="1A9C6E95">
                <wp:simplePos x="0" y="0"/>
                <wp:positionH relativeFrom="leftMargin">
                  <wp:posOffset>419100</wp:posOffset>
                </wp:positionH>
                <wp:positionV relativeFrom="line">
                  <wp:posOffset>0</wp:posOffset>
                </wp:positionV>
                <wp:extent cx="356235" cy="356235"/>
                <wp:effectExtent l="0" t="0" r="0" b="0"/>
                <wp:wrapNone/>
                <wp:docPr id="18"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7AF0D1" w14:textId="77777777" w:rsidR="00D02F88" w:rsidRPr="00A535F7" w:rsidRDefault="00D02F88" w:rsidP="00D02F88">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1C543"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JAIAAE0EAAAOAAAAZHJzL2Uyb0RvYy54bWysVEuP2yAQvlfqf0DcG+ehRK0VZ+XuKlWl&#10;aDdqttozwRAjGQYBiZ3++g7Yzq62PVW9kDEzzPA9yPqu0w25COcVmILOJlNKhOFQKXMq6M/n7afP&#10;lPjATMUaMKKgV+Hp3ebjh3VrczGHGppKOIJNjM9bW9A6BJtnmee10MxPwAqDSQlOs4Cf7pRVjrXY&#10;XTfZfDpdZS24yjrgwnvcfeiTdJP6Syl4eJLSi0CaguLdQlpdWo9xzTZrlp8cs7XiwzXYP9xCM2Vw&#10;6K3VAwuMnJ36o5VW3IEHGSYcdAZSKi4SBkQzm75Dc6iZFQkLkuPtjSb//9ryx8veEVWhdqiUYRo1&#10;2pc/yi+U1KqqRBQ1ktRan2PtwWJ16L5C92bf42bE3kmn4y+iIphHuq83ikUXCMfNxXI1Xywp4Zga&#10;YuyevR62zodvAjSJQUEdKpiIZZedD33pWBJnGdiqpkkqNoa0BV0tltN04JbB5o3BGRFCf9UYhe7Y&#10;9bjnI74jVFeE56B3ibd8q/ASO+bDnjm0BSJCq4cnXGQDOAyGCMkC9+tv+7Ee1cIsJS3arKAG3wEl&#10;zXeDKkZHjoEbg+MYmLO+B/TtDJ+Q5SnEAy40Yygd6Bf0fxlnYIoZjpMKGsbwPvRWx/fDRVmmIvSd&#10;ZWFnDpbH1pHESOhz98KcHVgPKNcjjPZj+Tvy+9qe/vIcQKqkTKS153BgGz2btB3eV3wUb79T1eu/&#10;wOY3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foX++JAIAAE0EAAAOAAAAAAAAAAAAAAAAAC4CAABkcnMvZTJvRG9jLnht&#10;bFBLAQItABQABgAIAAAAIQCNZ0Pc3AAAAAYBAAAPAAAAAAAAAAAAAAAAAH4EAABkcnMvZG93bnJl&#10;di54bWxQSwUGAAAAAAQABADzAAAAhwUAAAAA&#10;" filled="f" stroked="f" strokeweight=".5pt">
                <v:textbox inset="0,0,0,0">
                  <w:txbxContent>
                    <w:p w14:paraId="107AF0D1" w14:textId="77777777" w:rsidR="00D02F88" w:rsidRPr="00A535F7" w:rsidRDefault="00D02F88" w:rsidP="00D02F88">
                      <w:pPr>
                        <w:pStyle w:val="ParaNumbering"/>
                      </w:pPr>
                      <w:r>
                        <w:t>009</w:t>
                      </w:r>
                    </w:p>
                  </w:txbxContent>
                </v:textbox>
                <w10:wrap anchorx="margin" anchory="line"/>
                <w10:anchorlock/>
              </v:shape>
            </w:pict>
          </mc:Fallback>
        </mc:AlternateContent>
      </w:r>
      <w:r w:rsidR="00A552A6" w:rsidRPr="00A552A6">
        <w:rPr>
          <w:cs/>
        </w:rPr>
        <w:t>प्रेरितों के विश्वास-कथन में क्षमा के अर्थ को समझने के लिए हम तीन निकटता से संबंधित मुद्दों का देखेंगे:</w:t>
      </w:r>
      <w:r w:rsidR="00664ECD">
        <w:rPr>
          <w:cs/>
        </w:rPr>
        <w:t xml:space="preserve"> </w:t>
      </w:r>
      <w:r w:rsidR="00A552A6" w:rsidRPr="00A552A6">
        <w:rPr>
          <w:cs/>
        </w:rPr>
        <w:t>पहला</w:t>
      </w:r>
      <w:r w:rsidR="00A552A6" w:rsidRPr="00A552A6">
        <w:rPr>
          <w:lang w:bidi="ar-SA"/>
        </w:rPr>
        <w:t xml:space="preserve">, </w:t>
      </w:r>
      <w:r w:rsidR="00A552A6" w:rsidRPr="00A552A6">
        <w:rPr>
          <w:cs/>
        </w:rPr>
        <w:t>पाप की समस्या जो क्षमा को आवश्यक बनाती है</w:t>
      </w:r>
      <w:r w:rsidR="00A552A6" w:rsidRPr="00A552A6">
        <w:rPr>
          <w:lang w:bidi="ar-SA"/>
        </w:rPr>
        <w:t xml:space="preserve">; </w:t>
      </w:r>
      <w:r w:rsidR="00A552A6" w:rsidRPr="00A552A6">
        <w:rPr>
          <w:cs/>
        </w:rPr>
        <w:t>दूसरा</w:t>
      </w:r>
      <w:r w:rsidR="00A552A6" w:rsidRPr="00A552A6">
        <w:rPr>
          <w:lang w:bidi="ar-SA"/>
        </w:rPr>
        <w:t xml:space="preserve">, </w:t>
      </w:r>
      <w:r w:rsidR="00A552A6" w:rsidRPr="00A552A6">
        <w:rPr>
          <w:cs/>
        </w:rPr>
        <w:t>दिव्य अनुग्रह जो क्षमा को संभव बनाता है</w:t>
      </w:r>
      <w:r w:rsidR="00A552A6" w:rsidRPr="00A552A6">
        <w:rPr>
          <w:lang w:bidi="ar-SA"/>
        </w:rPr>
        <w:t xml:space="preserve">; </w:t>
      </w:r>
      <w:r w:rsidR="00A552A6" w:rsidRPr="00A552A6">
        <w:rPr>
          <w:cs/>
        </w:rPr>
        <w:t>और तीसरा</w:t>
      </w:r>
      <w:r w:rsidR="00A552A6" w:rsidRPr="00A552A6">
        <w:rPr>
          <w:lang w:bidi="ar-SA"/>
        </w:rPr>
        <w:t xml:space="preserve">, </w:t>
      </w:r>
      <w:r w:rsidR="00A552A6" w:rsidRPr="00A552A6">
        <w:rPr>
          <w:cs/>
        </w:rPr>
        <w:t>हमारा व्यक्तिगत उत्तरदायित्व</w:t>
      </w:r>
      <w:r w:rsidR="00A552A6" w:rsidRPr="00A552A6">
        <w:rPr>
          <w:lang w:bidi="ar-SA"/>
        </w:rPr>
        <w:t xml:space="preserve">, </w:t>
      </w:r>
      <w:r w:rsidR="00A552A6" w:rsidRPr="00A552A6">
        <w:rPr>
          <w:cs/>
        </w:rPr>
        <w:t>वे बातें जो क्षमा पाने के लिए हमें करनी हैं। पहले हम पाप की समस्या को देखेंगे।</w:t>
      </w:r>
    </w:p>
    <w:p w14:paraId="7F603650" w14:textId="77777777" w:rsidR="008E2184" w:rsidRPr="00BE2264" w:rsidRDefault="008E2184" w:rsidP="00A552A6">
      <w:pPr>
        <w:pStyle w:val="PanelHeading"/>
      </w:pPr>
      <w:bookmarkStart w:id="12" w:name="_Toc297465367"/>
      <w:bookmarkStart w:id="13" w:name="_Toc297550306"/>
      <w:bookmarkStart w:id="14" w:name="_Toc4367263"/>
      <w:bookmarkStart w:id="15" w:name="_Toc21182757"/>
      <w:bookmarkStart w:id="16" w:name="_Toc80702871"/>
      <w:r w:rsidRPr="00BE2264">
        <w:rPr>
          <w:cs/>
        </w:rPr>
        <w:t>पाप</w:t>
      </w:r>
      <w:r w:rsidR="0038183A" w:rsidRPr="00BE2264">
        <w:rPr>
          <w:cs/>
          <w:lang w:val="hi-IN"/>
        </w:rPr>
        <w:t xml:space="preserve"> </w:t>
      </w:r>
      <w:r w:rsidRPr="00BE2264">
        <w:rPr>
          <w:cs/>
        </w:rPr>
        <w:t>की</w:t>
      </w:r>
      <w:r w:rsidR="0038183A" w:rsidRPr="00BE2264">
        <w:rPr>
          <w:cs/>
          <w:lang w:val="hi-IN"/>
        </w:rPr>
        <w:t xml:space="preserve"> </w:t>
      </w:r>
      <w:r w:rsidRPr="00BE2264">
        <w:rPr>
          <w:cs/>
        </w:rPr>
        <w:t>समस्या</w:t>
      </w:r>
      <w:bookmarkEnd w:id="12"/>
      <w:bookmarkEnd w:id="13"/>
      <w:bookmarkEnd w:id="14"/>
      <w:bookmarkEnd w:id="15"/>
      <w:bookmarkEnd w:id="16"/>
    </w:p>
    <w:p w14:paraId="7E09DC25" w14:textId="3BD7AFDA" w:rsidR="00664ECD" w:rsidRDefault="00D02F88" w:rsidP="00A552A6">
      <w:pPr>
        <w:pStyle w:val="BodyText0"/>
        <w:rPr>
          <w:cs/>
        </w:rPr>
      </w:pPr>
      <w:r>
        <w:rPr>
          <w:rFonts w:cs="Gautami"/>
          <w:cs/>
        </w:rPr>
        <mc:AlternateContent>
          <mc:Choice Requires="wps">
            <w:drawing>
              <wp:anchor distT="0" distB="0" distL="114300" distR="114300" simplePos="0" relativeHeight="251682816" behindDoc="0" locked="1" layoutInCell="1" allowOverlap="1" wp14:anchorId="4E45CE9B" wp14:editId="2791ACBC">
                <wp:simplePos x="0" y="0"/>
                <wp:positionH relativeFrom="leftMargin">
                  <wp:posOffset>419100</wp:posOffset>
                </wp:positionH>
                <wp:positionV relativeFrom="line">
                  <wp:posOffset>0</wp:posOffset>
                </wp:positionV>
                <wp:extent cx="356235" cy="356235"/>
                <wp:effectExtent l="0" t="0" r="0" b="0"/>
                <wp:wrapNone/>
                <wp:docPr id="19"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071126" w14:textId="77777777" w:rsidR="00D02F88" w:rsidRPr="00A535F7" w:rsidRDefault="00D02F88" w:rsidP="00D02F88">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5CE9B"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ez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svlBim&#10;cUb78kc5Q7JqVVUiTjWy1FqfY/DBYnjovkL35t7jZQTfSafjL8Ii6McU1xvHoguE4+ViuZovlpRw&#10;dA02Zs9eH1vnwzcBmkSjoA5HmJhll50PfegYEmsZ2KqmSWNsDGkLulosp+nBzYPJG4M1IoS+1WiF&#10;7tj1wB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aa57MmAgAATgQAAA4AAAAAAAAAAAAAAAAALgIAAGRycy9lMm9Eb2Mu&#10;eG1sUEsBAi0AFAAGAAgAAAAhAI1nQ9zcAAAABgEAAA8AAAAAAAAAAAAAAAAAgAQAAGRycy9kb3du&#10;cmV2LnhtbFBLBQYAAAAABAAEAPMAAACJBQAAAAA=&#10;" filled="f" stroked="f" strokeweight=".5pt">
                <v:textbox inset="0,0,0,0">
                  <w:txbxContent>
                    <w:p w14:paraId="48071126" w14:textId="77777777" w:rsidR="00D02F88" w:rsidRPr="00A535F7" w:rsidRDefault="00D02F88" w:rsidP="00D02F88">
                      <w:pPr>
                        <w:pStyle w:val="ParaNumbering"/>
                      </w:pPr>
                      <w:r>
                        <w:t>010</w:t>
                      </w:r>
                    </w:p>
                  </w:txbxContent>
                </v:textbox>
                <w10:wrap anchorx="margin" anchory="line"/>
                <w10:anchorlock/>
              </v:shape>
            </w:pict>
          </mc:Fallback>
        </mc:AlternateContent>
      </w:r>
      <w:r w:rsidR="00A552A6">
        <w:rPr>
          <w:cs/>
        </w:rPr>
        <w:t>बाइबल पर विश्वास करने वाले मसीही पहचानते हैं कि यीशु के क्रूस पर मरने के मुख्य कारणों में से एक हमारे पाप के द्वारा उत्पन्न समस्या को हल करना था। पाप हमें परमेश्वर की आशीषों से दूर कर देता है</w:t>
      </w:r>
      <w:r w:rsidR="00A552A6">
        <w:rPr>
          <w:lang w:bidi="ar-SA"/>
        </w:rPr>
        <w:t xml:space="preserve">, </w:t>
      </w:r>
      <w:r w:rsidR="00A552A6">
        <w:rPr>
          <w:cs/>
        </w:rPr>
        <w:t>और हमें स्राप के अधीन कर देता है। और ऐसा कोई मार्ग नहीं है जिस के द्वारा हम स्वयं इस समस्या पर जय पा सकें। जब हम पाप की समस्या के बारे में बात करते हैं तो हमारा मतलब है:</w:t>
      </w:r>
      <w:r w:rsidR="00664ECD">
        <w:rPr>
          <w:cs/>
        </w:rPr>
        <w:t xml:space="preserve"> </w:t>
      </w:r>
      <w:r w:rsidR="00A552A6">
        <w:rPr>
          <w:cs/>
        </w:rPr>
        <w:t>पाप हमें दोषी ठहराता है। और मसीह के अलावा</w:t>
      </w:r>
      <w:r w:rsidR="00A552A6">
        <w:rPr>
          <w:lang w:bidi="ar-SA"/>
        </w:rPr>
        <w:t xml:space="preserve">, </w:t>
      </w:r>
      <w:r w:rsidR="00A552A6">
        <w:rPr>
          <w:cs/>
        </w:rPr>
        <w:t>हमारे पास स्वयं को इसकी उपस्थिति या इसके परिणामों से बचाने का कोई मार्ग नहीं है।</w:t>
      </w:r>
    </w:p>
    <w:p w14:paraId="7D57EF10" w14:textId="57A20796" w:rsidR="00DF0718" w:rsidRPr="00BE2264" w:rsidRDefault="00D02F88" w:rsidP="00A552A6">
      <w:pPr>
        <w:pStyle w:val="BodyText0"/>
      </w:pPr>
      <w:r>
        <w:rPr>
          <w:rFonts w:cs="Gautami"/>
          <w:cs/>
        </w:rPr>
        <mc:AlternateContent>
          <mc:Choice Requires="wps">
            <w:drawing>
              <wp:anchor distT="0" distB="0" distL="114300" distR="114300" simplePos="0" relativeHeight="251684864" behindDoc="0" locked="1" layoutInCell="1" allowOverlap="1" wp14:anchorId="0138AEEC" wp14:editId="5E8B7844">
                <wp:simplePos x="0" y="0"/>
                <wp:positionH relativeFrom="leftMargin">
                  <wp:posOffset>419100</wp:posOffset>
                </wp:positionH>
                <wp:positionV relativeFrom="line">
                  <wp:posOffset>0</wp:posOffset>
                </wp:positionV>
                <wp:extent cx="356235" cy="356235"/>
                <wp:effectExtent l="0" t="0" r="0" b="0"/>
                <wp:wrapNone/>
                <wp:docPr id="20"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1C92D" w14:textId="77777777" w:rsidR="00D02F88" w:rsidRPr="00A535F7" w:rsidRDefault="00D02F88" w:rsidP="00D02F88">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8AEEC"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ib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jPYZp&#10;nNG+/FHOZpTUqqpEnGpkqbU+x+CDxfDQfYXuzb3Hywi+k07HX4RF0I8JrzeORRcIx8vFcjVfLCnh&#10;6BpszJ69PrbOh28CNIlGQR2OMDHLLjsf+tAxJNYysFVNk8bYGNIWdLVYTtODmweTNwZrRAh9q9EK&#10;3bFLwG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ncOJsmAgAATgQAAA4AAAAAAAAAAAAAAAAALgIAAGRycy9lMm9Eb2Mu&#10;eG1sUEsBAi0AFAAGAAgAAAAhAI1nQ9zcAAAABgEAAA8AAAAAAAAAAAAAAAAAgAQAAGRycy9kb3du&#10;cmV2LnhtbFBLBQYAAAAABAAEAPMAAACJBQAAAAA=&#10;" filled="f" stroked="f" strokeweight=".5pt">
                <v:textbox inset="0,0,0,0">
                  <w:txbxContent>
                    <w:p w14:paraId="2521C92D" w14:textId="77777777" w:rsidR="00D02F88" w:rsidRPr="00A535F7" w:rsidRDefault="00D02F88" w:rsidP="00D02F88">
                      <w:pPr>
                        <w:pStyle w:val="ParaNumbering"/>
                      </w:pPr>
                      <w:r>
                        <w:t>011</w:t>
                      </w:r>
                    </w:p>
                  </w:txbxContent>
                </v:textbox>
                <w10:wrap anchorx="margin" anchory="line"/>
                <w10:anchorlock/>
              </v:shape>
            </w:pict>
          </mc:Fallback>
        </mc:AlternateContent>
      </w:r>
      <w:r w:rsidR="00A552A6">
        <w:rPr>
          <w:cs/>
        </w:rPr>
        <w:t>पवित्र-वचन द्वारा सिखाई गई पाप की समस्या को हम तीन भागों में देखेंगे। पहला</w:t>
      </w:r>
      <w:r w:rsidR="00A552A6">
        <w:rPr>
          <w:lang w:bidi="ar-SA"/>
        </w:rPr>
        <w:t xml:space="preserve">, </w:t>
      </w:r>
      <w:r w:rsidR="00A552A6">
        <w:rPr>
          <w:cs/>
        </w:rPr>
        <w:t>हम पाप की एक धर्मशास्त्रीय परिभाषा देंगे। दूसरा</w:t>
      </w:r>
      <w:r w:rsidR="00A552A6">
        <w:rPr>
          <w:lang w:bidi="ar-SA"/>
        </w:rPr>
        <w:t xml:space="preserve">, </w:t>
      </w:r>
      <w:r w:rsidR="00A552A6">
        <w:rPr>
          <w:cs/>
        </w:rPr>
        <w:t>हम मानव जाति में पाप की उत्पत्ति के बारे में बात करेंगे। और तीसरा</w:t>
      </w:r>
      <w:r w:rsidR="00A552A6">
        <w:rPr>
          <w:lang w:bidi="ar-SA"/>
        </w:rPr>
        <w:t xml:space="preserve">, </w:t>
      </w:r>
      <w:r w:rsidR="00A552A6">
        <w:rPr>
          <w:cs/>
        </w:rPr>
        <w:t>हम पाप के परिणामों को देखेंगे। आइए पाप की परिभाषा से शुरू करें।</w:t>
      </w:r>
    </w:p>
    <w:p w14:paraId="317B44EE" w14:textId="77777777" w:rsidR="008E2184" w:rsidRPr="00BE2264" w:rsidRDefault="008E2184" w:rsidP="00A552A6">
      <w:pPr>
        <w:pStyle w:val="BulletHeading"/>
      </w:pPr>
      <w:bookmarkStart w:id="17" w:name="_Toc297465368"/>
      <w:bookmarkStart w:id="18" w:name="_Toc297550307"/>
      <w:bookmarkStart w:id="19" w:name="_Toc4367264"/>
      <w:bookmarkStart w:id="20" w:name="_Toc21182758"/>
      <w:bookmarkStart w:id="21" w:name="_Toc80702872"/>
      <w:r w:rsidRPr="00BE2264">
        <w:rPr>
          <w:cs/>
        </w:rPr>
        <w:t>पाप</w:t>
      </w:r>
      <w:r w:rsidR="0038183A" w:rsidRPr="00BE2264">
        <w:rPr>
          <w:cs/>
          <w:lang w:val="hi-IN"/>
        </w:rPr>
        <w:t xml:space="preserve"> </w:t>
      </w:r>
      <w:r w:rsidRPr="00BE2264">
        <w:rPr>
          <w:cs/>
        </w:rPr>
        <w:t>की</w:t>
      </w:r>
      <w:r w:rsidR="0038183A" w:rsidRPr="00BE2264">
        <w:rPr>
          <w:cs/>
          <w:lang w:val="hi-IN"/>
        </w:rPr>
        <w:t xml:space="preserve"> </w:t>
      </w:r>
      <w:r w:rsidRPr="00BE2264">
        <w:rPr>
          <w:cs/>
        </w:rPr>
        <w:t>प</w:t>
      </w:r>
      <w:r w:rsidRPr="00BE2264">
        <w:rPr>
          <w:rFonts w:eastAsia="Arial Unicode MS"/>
          <w:cs/>
        </w:rPr>
        <w:t>रि</w:t>
      </w:r>
      <w:r w:rsidRPr="00BE2264">
        <w:rPr>
          <w:cs/>
        </w:rPr>
        <w:t>भाषा</w:t>
      </w:r>
      <w:bookmarkEnd w:id="17"/>
      <w:bookmarkEnd w:id="18"/>
      <w:bookmarkEnd w:id="19"/>
      <w:bookmarkEnd w:id="20"/>
      <w:bookmarkEnd w:id="21"/>
    </w:p>
    <w:p w14:paraId="10328359" w14:textId="77777777" w:rsidR="00664ECD" w:rsidRDefault="00D02F88" w:rsidP="00A552A6">
      <w:pPr>
        <w:pStyle w:val="BodyText0"/>
        <w:rPr>
          <w:cs/>
        </w:rPr>
      </w:pPr>
      <w:r>
        <w:rPr>
          <w:rFonts w:cs="Gautami"/>
          <w:cs/>
        </w:rPr>
        <mc:AlternateContent>
          <mc:Choice Requires="wps">
            <w:drawing>
              <wp:anchor distT="0" distB="0" distL="114300" distR="114300" simplePos="0" relativeHeight="251686912" behindDoc="0" locked="1" layoutInCell="1" allowOverlap="1" wp14:anchorId="3D0D9F8B" wp14:editId="7FB85B17">
                <wp:simplePos x="0" y="0"/>
                <wp:positionH relativeFrom="leftMargin">
                  <wp:posOffset>419100</wp:posOffset>
                </wp:positionH>
                <wp:positionV relativeFrom="line">
                  <wp:posOffset>0</wp:posOffset>
                </wp:positionV>
                <wp:extent cx="356235" cy="356235"/>
                <wp:effectExtent l="0" t="0" r="0" b="0"/>
                <wp:wrapNone/>
                <wp:docPr id="21"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6C461A" w14:textId="77777777" w:rsidR="00D02F88" w:rsidRPr="00A535F7" w:rsidRDefault="00D02F88" w:rsidP="00D02F88">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D9F8B"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2XJgIAAE4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5nlBim&#10;cUb78mc5m1NSq6oScaqRpdb6HIMPFsND9w26d/ceLyP4TjodfxEWQT/yfb1xLLpAOF4ulqv5YkkJ&#10;R9dgY/bs7bF1PnwXoEk0CupwhIlZdtn50IeOIbGWga1qmjTGxpC2oKvFcpoe3DyYvDFYI0LoW41W&#10;6I5dAj5bjviOUF0RnoNeJt7yrcImdsyHPXOoC0SEWg9PeMgGsBgMFpIF7tff7mM8jgu9lLSos4Ia&#10;XARKmh8GxxglORpuNI6jYc76HlC4OBnsJZn4wIVmNKUD/YoLUMYa6GKGY6WChtG8D73WcYG4KMsU&#10;hMKzLOzMwfKYOpIYCX3uXpmzA+sBx/UIo/5Y/oH8PranvzwH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jg3ZcmAgAATgQAAA4AAAAAAAAAAAAAAAAALgIAAGRycy9lMm9Eb2Mu&#10;eG1sUEsBAi0AFAAGAAgAAAAhAI1nQ9zcAAAABgEAAA8AAAAAAAAAAAAAAAAAgAQAAGRycy9kb3du&#10;cmV2LnhtbFBLBQYAAAAABAAEAPMAAACJBQAAAAA=&#10;" filled="f" stroked="f" strokeweight=".5pt">
                <v:textbox inset="0,0,0,0">
                  <w:txbxContent>
                    <w:p w14:paraId="676C461A" w14:textId="77777777" w:rsidR="00D02F88" w:rsidRPr="00A535F7" w:rsidRDefault="00D02F88" w:rsidP="00D02F88">
                      <w:pPr>
                        <w:pStyle w:val="ParaNumbering"/>
                      </w:pPr>
                      <w:r>
                        <w:t>012</w:t>
                      </w:r>
                    </w:p>
                  </w:txbxContent>
                </v:textbox>
                <w10:wrap anchorx="margin" anchory="line"/>
                <w10:anchorlock/>
              </v:shape>
            </w:pict>
          </mc:Fallback>
        </mc:AlternateContent>
      </w:r>
      <w:r w:rsidR="00A552A6">
        <w:rPr>
          <w:cs/>
        </w:rPr>
        <w:t>बाइबल विभिन्न रीतियों से पाप के बारे में बात करती है। यह पाप का वर्णन करने के लिए अराजकता</w:t>
      </w:r>
      <w:r w:rsidR="00A552A6">
        <w:rPr>
          <w:lang w:bidi="ar-SA"/>
        </w:rPr>
        <w:t xml:space="preserve">, </w:t>
      </w:r>
      <w:r w:rsidR="00A552A6">
        <w:rPr>
          <w:cs/>
        </w:rPr>
        <w:t>विद्रोह</w:t>
      </w:r>
      <w:r w:rsidR="00A552A6">
        <w:rPr>
          <w:lang w:bidi="ar-SA"/>
        </w:rPr>
        <w:t xml:space="preserve">, </w:t>
      </w:r>
      <w:r w:rsidR="00A552A6">
        <w:rPr>
          <w:cs/>
        </w:rPr>
        <w:t>अधर्म</w:t>
      </w:r>
      <w:r w:rsidR="00A552A6">
        <w:rPr>
          <w:lang w:bidi="ar-SA"/>
        </w:rPr>
        <w:t xml:space="preserve">, </w:t>
      </w:r>
      <w:r w:rsidR="00A552A6">
        <w:rPr>
          <w:cs/>
        </w:rPr>
        <w:t>अपराध</w:t>
      </w:r>
      <w:r w:rsidR="00A552A6">
        <w:rPr>
          <w:lang w:bidi="ar-SA"/>
        </w:rPr>
        <w:t xml:space="preserve">, </w:t>
      </w:r>
      <w:r w:rsidR="00A552A6">
        <w:rPr>
          <w:cs/>
        </w:rPr>
        <w:t>बुराई</w:t>
      </w:r>
      <w:r w:rsidR="00A552A6">
        <w:rPr>
          <w:lang w:bidi="ar-SA"/>
        </w:rPr>
        <w:t xml:space="preserve">, </w:t>
      </w:r>
      <w:r w:rsidR="00A552A6">
        <w:rPr>
          <w:cs/>
        </w:rPr>
        <w:t>लक्ष्य से चूकना</w:t>
      </w:r>
      <w:r w:rsidR="00A552A6">
        <w:rPr>
          <w:lang w:bidi="ar-SA"/>
        </w:rPr>
        <w:t xml:space="preserve">, </w:t>
      </w:r>
      <w:r w:rsidR="00A552A6">
        <w:rPr>
          <w:cs/>
        </w:rPr>
        <w:t>और विभिन्न प्रकार के अन्य शब्दों का प्रयोग करती है। और इन में से प्रत्येक शब्द पाप के बारे में हमारी समझ को बढ़ाता है।</w:t>
      </w:r>
    </w:p>
    <w:p w14:paraId="4469C95F" w14:textId="55FDC8C1" w:rsidR="00A552A6" w:rsidRDefault="00D02F88" w:rsidP="00A552A6">
      <w:pPr>
        <w:pStyle w:val="BodyText0"/>
      </w:pPr>
      <w:r>
        <w:rPr>
          <w:rFonts w:cs="Gautami"/>
          <w:cs/>
        </w:rPr>
        <mc:AlternateContent>
          <mc:Choice Requires="wps">
            <w:drawing>
              <wp:anchor distT="0" distB="0" distL="114300" distR="114300" simplePos="0" relativeHeight="251688960" behindDoc="0" locked="1" layoutInCell="1" allowOverlap="1" wp14:anchorId="132819F9" wp14:editId="0463B235">
                <wp:simplePos x="0" y="0"/>
                <wp:positionH relativeFrom="leftMargin">
                  <wp:posOffset>419100</wp:posOffset>
                </wp:positionH>
                <wp:positionV relativeFrom="line">
                  <wp:posOffset>0</wp:posOffset>
                </wp:positionV>
                <wp:extent cx="356235" cy="356235"/>
                <wp:effectExtent l="0" t="0" r="0" b="0"/>
                <wp:wrapNone/>
                <wp:docPr id="22"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8DD4C8" w14:textId="77777777" w:rsidR="00D02F88" w:rsidRPr="00A535F7" w:rsidRDefault="00D02F88" w:rsidP="00D02F88">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19F9"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vHJw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p8Qw&#10;jTPalz/L2YKSRlaViFONLLXW5xh8sBgeum/Qvbv3eBnBd7XT8RdhEfQj39cbx6ILhOPlYrmaL5aU&#10;cHQNNmbP3h5b58N3AZpEo6AOR5iYZZedD33oGBJrGdhKpdIYlSFtQVeL5TQ9uHkwuTJYI0LoW41W&#10;6I5dAj5bjfiOUF0RnoNeJt7yrcQmdsyHPXOoC0SEWg9PeNQKsBgMFpIF7tff7mM8jgu9lLSos4Ia&#10;XARK1A+DY4ySHA03GsfRMGd9DyjcGe6Q5cnEBy6o0awd6FdcgDLWQBczHCsVNIzmfei1jgvERVmm&#10;IBSeZWFnDpbH1JHESOhz98qcHVgPOK5HGPXH8g/k97E9/eU5QC3TZCKtPYcD2yjaNNthweJWvP9O&#10;UW9/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CMvHJwIAAE4EAAAOAAAAAAAAAAAAAAAAAC4CAABkcnMvZTJvRG9j&#10;LnhtbFBLAQItABQABgAIAAAAIQCNZ0Pc3AAAAAYBAAAPAAAAAAAAAAAAAAAAAIEEAABkcnMvZG93&#10;bnJldi54bWxQSwUGAAAAAAQABADzAAAAigUAAAAA&#10;" filled="f" stroked="f" strokeweight=".5pt">
                <v:textbox inset="0,0,0,0">
                  <w:txbxContent>
                    <w:p w14:paraId="4D8DD4C8" w14:textId="77777777" w:rsidR="00D02F88" w:rsidRPr="00A535F7" w:rsidRDefault="00D02F88" w:rsidP="00D02F88">
                      <w:pPr>
                        <w:pStyle w:val="ParaNumbering"/>
                      </w:pPr>
                      <w:r>
                        <w:t>013</w:t>
                      </w:r>
                    </w:p>
                  </w:txbxContent>
                </v:textbox>
                <w10:wrap anchorx="margin" anchory="line"/>
                <w10:anchorlock/>
              </v:shape>
            </w:pict>
          </mc:Fallback>
        </mc:AlternateContent>
      </w:r>
      <w:r w:rsidR="00A552A6">
        <w:rPr>
          <w:cs/>
        </w:rPr>
        <w:t>परन्तु जब पवित्र-वचन अमूर्त रूप में पाप की बात करता है - जब यह पाप के लिए अपनी परिभाषा देता है - तो एक शब्द सबसे अलग नजर आता है:</w:t>
      </w:r>
      <w:r w:rsidR="00664ECD">
        <w:rPr>
          <w:cs/>
        </w:rPr>
        <w:t xml:space="preserve"> </w:t>
      </w:r>
      <w:r w:rsidR="00A552A6">
        <w:rPr>
          <w:cs/>
        </w:rPr>
        <w:t>अराजकता। बाइबल की शब्दावली में</w:t>
      </w:r>
      <w:r w:rsidR="00A552A6">
        <w:rPr>
          <w:lang w:bidi="ar-SA"/>
        </w:rPr>
        <w:t xml:space="preserve">, </w:t>
      </w:r>
      <w:r w:rsidR="00A552A6">
        <w:rPr>
          <w:cs/>
        </w:rPr>
        <w:t>पाप मूलत:</w:t>
      </w:r>
      <w:r w:rsidR="00664ECD">
        <w:rPr>
          <w:cs/>
        </w:rPr>
        <w:t xml:space="preserve"> </w:t>
      </w:r>
      <w:r w:rsidR="00A552A6">
        <w:rPr>
          <w:cs/>
        </w:rPr>
        <w:t xml:space="preserve">परमेश्वर की व्यवस्था का उल्लंघन है। जैसे प्रेरित यूहन्ना ने </w:t>
      </w:r>
      <w:r w:rsidR="00A552A6">
        <w:rPr>
          <w:lang w:bidi="ar-SA"/>
        </w:rPr>
        <w:t xml:space="preserve">1 </w:t>
      </w:r>
      <w:r w:rsidR="00A552A6">
        <w:rPr>
          <w:cs/>
        </w:rPr>
        <w:t xml:space="preserve">यूहन्ना </w:t>
      </w:r>
      <w:r w:rsidR="00A552A6">
        <w:rPr>
          <w:lang w:bidi="ar-SA"/>
        </w:rPr>
        <w:t xml:space="preserve">3:4 </w:t>
      </w:r>
      <w:r w:rsidR="00A552A6">
        <w:rPr>
          <w:cs/>
        </w:rPr>
        <w:t>में लिखा:</w:t>
      </w:r>
    </w:p>
    <w:p w14:paraId="295F1CB3" w14:textId="77777777" w:rsidR="00A552A6" w:rsidRDefault="00D02F88" w:rsidP="00A552A6">
      <w:pPr>
        <w:pStyle w:val="Quotations"/>
      </w:pPr>
      <w:r>
        <w:rPr>
          <w:rFonts w:cs="Raavi"/>
          <w:cs/>
        </w:rPr>
        <mc:AlternateContent>
          <mc:Choice Requires="wps">
            <w:drawing>
              <wp:anchor distT="0" distB="0" distL="114300" distR="114300" simplePos="0" relativeHeight="251691008" behindDoc="0" locked="1" layoutInCell="1" allowOverlap="1" wp14:anchorId="34905C91" wp14:editId="3C8639C9">
                <wp:simplePos x="0" y="0"/>
                <wp:positionH relativeFrom="leftMargin">
                  <wp:posOffset>419100</wp:posOffset>
                </wp:positionH>
                <wp:positionV relativeFrom="line">
                  <wp:posOffset>0</wp:posOffset>
                </wp:positionV>
                <wp:extent cx="356235" cy="356235"/>
                <wp:effectExtent l="0" t="0" r="0" b="0"/>
                <wp:wrapNone/>
                <wp:docPr id="23"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353240" w14:textId="77777777" w:rsidR="00D02F88" w:rsidRPr="00A535F7" w:rsidRDefault="00D02F88" w:rsidP="00D02F88">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05C91"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ReOKA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BSWG&#10;NTijXflUzj5TUquqEnGqkaXW+hyD9xbDQ/cNujf3Hi8j+E66Jv4iLIJ+5Pty5Vh0gXC8XCxX88WS&#10;Eo6uwcbs2etj63z4LqAh0SiowxEmZtl560MfOobEWgY2Sus0Rm1IW9DVYjlND64eTK4N1ogQ+laj&#10;FbpDl4DPvoz4DlBdEJ6DXibe8o3CJrbMhx1zqAtEhFoPj3hIDVgMBgvJAvfrb/cxHseFXkpa1FlB&#10;DS4CJfqHwTFGSY6GG43DaJhTcwco3BnukOXJxAcu6NGUDpoXXIAy1kAXMxwrFTSM5l3otY4LxEVZ&#10;piAUnmVha/aWx9SRxEjoc/fCnB1YDziuB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pkXjigCAABOBAAADgAAAAAAAAAAAAAAAAAuAgAAZHJzL2Uyb0Rv&#10;Yy54bWxQSwECLQAUAAYACAAAACEAjWdD3NwAAAAGAQAADwAAAAAAAAAAAAAAAACCBAAAZHJzL2Rv&#10;d25yZXYueG1sUEsFBgAAAAAEAAQA8wAAAIsFAAAAAA==&#10;" filled="f" stroked="f" strokeweight=".5pt">
                <v:textbox inset="0,0,0,0">
                  <w:txbxContent>
                    <w:p w14:paraId="1B353240" w14:textId="77777777" w:rsidR="00D02F88" w:rsidRPr="00A535F7" w:rsidRDefault="00D02F88" w:rsidP="00D02F88">
                      <w:pPr>
                        <w:pStyle w:val="ParaNumbering"/>
                      </w:pPr>
                      <w:r>
                        <w:t>014</w:t>
                      </w:r>
                    </w:p>
                  </w:txbxContent>
                </v:textbox>
                <w10:wrap anchorx="margin" anchory="line"/>
                <w10:anchorlock/>
              </v:shape>
            </w:pict>
          </mc:Fallback>
        </mc:AlternateContent>
      </w:r>
      <w:r w:rsidR="00A552A6" w:rsidRPr="00A552A6">
        <w:rPr>
          <w:cs/>
        </w:rPr>
        <w:t>जो कोई पाप करता है</w:t>
      </w:r>
      <w:r w:rsidR="00A552A6" w:rsidRPr="00A552A6">
        <w:t xml:space="preserve">, </w:t>
      </w:r>
      <w:r w:rsidR="00A552A6" w:rsidRPr="00A552A6">
        <w:rPr>
          <w:cs/>
        </w:rPr>
        <w:t>वह व्यवस्था का विरोध करता है</w:t>
      </w:r>
      <w:r w:rsidR="00A552A6" w:rsidRPr="00A552A6">
        <w:t xml:space="preserve">; </w:t>
      </w:r>
      <w:r w:rsidR="00A552A6" w:rsidRPr="00A552A6">
        <w:rPr>
          <w:cs/>
        </w:rPr>
        <w:t>और पाप तो व्यवस्था का विरोध है। (</w:t>
      </w:r>
      <w:r w:rsidR="00A552A6" w:rsidRPr="00A552A6">
        <w:t xml:space="preserve">1 </w:t>
      </w:r>
      <w:r w:rsidR="00A552A6" w:rsidRPr="00A552A6">
        <w:rPr>
          <w:cs/>
        </w:rPr>
        <w:t xml:space="preserve">यूहन्ना </w:t>
      </w:r>
      <w:r w:rsidR="00A552A6" w:rsidRPr="00A552A6">
        <w:t>3:4)</w:t>
      </w:r>
    </w:p>
    <w:p w14:paraId="40DCDB0A" w14:textId="77777777" w:rsidR="00A552A6" w:rsidRDefault="00D02F88" w:rsidP="00A552A6">
      <w:pPr>
        <w:pStyle w:val="BodyText0"/>
        <w:rPr>
          <w:lang w:bidi="ar-SA"/>
        </w:rPr>
      </w:pPr>
      <w:r>
        <w:rPr>
          <w:rFonts w:cs="Gautami"/>
          <w:cs/>
        </w:rPr>
        <mc:AlternateContent>
          <mc:Choice Requires="wps">
            <w:drawing>
              <wp:anchor distT="0" distB="0" distL="114300" distR="114300" simplePos="0" relativeHeight="251693056" behindDoc="0" locked="1" layoutInCell="1" allowOverlap="1" wp14:anchorId="143D6D07" wp14:editId="0B0AE880">
                <wp:simplePos x="0" y="0"/>
                <wp:positionH relativeFrom="leftMargin">
                  <wp:posOffset>419100</wp:posOffset>
                </wp:positionH>
                <wp:positionV relativeFrom="line">
                  <wp:posOffset>0</wp:posOffset>
                </wp:positionV>
                <wp:extent cx="356235" cy="356235"/>
                <wp:effectExtent l="0" t="0" r="0" b="0"/>
                <wp:wrapNone/>
                <wp:docPr id="24"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0B1CCD" w14:textId="77777777" w:rsidR="00D02F88" w:rsidRPr="00A535F7" w:rsidRDefault="00D02F88" w:rsidP="00D02F88">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D6D07"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bJwIAAE4EAAAOAAAAZHJzL2Uyb0RvYy54bWysVE1v2zAMvQ/YfxB0X5yPJS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KyWG&#10;aZzRU/lczpaU1E1ViTjVyFJrfY7Be4vhofsG3bt7j5cRfCedjr8Ii6Af+b5cORZdIBwvF8vVfIHJ&#10;OboGG7Nnb4+t8+G7AE2iUVCHI0zMsvPOhz50DIm1DGwbpdIYlSFtQVeL5TQ9uHowuTJYI0LoW41W&#10;6A5dAj67G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0ZIbJwIAAE4EAAAOAAAAAAAAAAAAAAAAAC4CAABkcnMvZTJvRG9j&#10;LnhtbFBLAQItABQABgAIAAAAIQCNZ0Pc3AAAAAYBAAAPAAAAAAAAAAAAAAAAAIEEAABkcnMvZG93&#10;bnJldi54bWxQSwUGAAAAAAQABADzAAAAigUAAAAA&#10;" filled="f" stroked="f" strokeweight=".5pt">
                <v:textbox inset="0,0,0,0">
                  <w:txbxContent>
                    <w:p w14:paraId="340B1CCD" w14:textId="77777777" w:rsidR="00D02F88" w:rsidRPr="00A535F7" w:rsidRDefault="00D02F88" w:rsidP="00D02F88">
                      <w:pPr>
                        <w:pStyle w:val="ParaNumbering"/>
                      </w:pPr>
                      <w:r>
                        <w:t>015</w:t>
                      </w:r>
                    </w:p>
                  </w:txbxContent>
                </v:textbox>
                <w10:wrap anchorx="margin" anchory="line"/>
                <w10:anchorlock/>
              </v:shape>
            </w:pict>
          </mc:Fallback>
        </mc:AlternateContent>
      </w:r>
      <w:r w:rsidR="00A552A6">
        <w:rPr>
          <w:cs/>
        </w:rPr>
        <w:t xml:space="preserve">अराजकता के रूप में पाप पर इसी बल को हम रोमियों </w:t>
      </w:r>
      <w:r w:rsidR="00A552A6">
        <w:rPr>
          <w:lang w:bidi="ar-SA"/>
        </w:rPr>
        <w:t xml:space="preserve">7:9-25, </w:t>
      </w:r>
      <w:r w:rsidR="00A552A6">
        <w:rPr>
          <w:cs/>
        </w:rPr>
        <w:t xml:space="preserve">और </w:t>
      </w:r>
      <w:r w:rsidR="00A552A6">
        <w:rPr>
          <w:lang w:bidi="ar-SA"/>
        </w:rPr>
        <w:t>1</w:t>
      </w:r>
      <w:r w:rsidR="00A552A6">
        <w:rPr>
          <w:cs/>
        </w:rPr>
        <w:t xml:space="preserve"> कुरिन्थियों </w:t>
      </w:r>
      <w:r w:rsidR="00A552A6">
        <w:rPr>
          <w:lang w:bidi="ar-SA"/>
        </w:rPr>
        <w:t>15:56</w:t>
      </w:r>
      <w:r w:rsidR="00A552A6">
        <w:rPr>
          <w:cs/>
        </w:rPr>
        <w:t xml:space="preserve"> जैसे स्थानों पर देखते हैं। पाप का यह मूल विचार विभिन्न मसीही परम्पराओं के धर्मविज्ञान में भी प्रकट है।</w:t>
      </w:r>
    </w:p>
    <w:p w14:paraId="73CBEA91" w14:textId="77777777" w:rsidR="00A552A6" w:rsidRDefault="00D02F88" w:rsidP="00A552A6">
      <w:pPr>
        <w:pStyle w:val="BodyText0"/>
      </w:pPr>
      <w:r>
        <w:rPr>
          <w:rFonts w:cs="Gautami"/>
          <w:cs/>
        </w:rPr>
        <mc:AlternateContent>
          <mc:Choice Requires="wps">
            <w:drawing>
              <wp:anchor distT="0" distB="0" distL="114300" distR="114300" simplePos="0" relativeHeight="251695104" behindDoc="0" locked="1" layoutInCell="1" allowOverlap="1" wp14:anchorId="0AD55FC4" wp14:editId="4EE03981">
                <wp:simplePos x="0" y="0"/>
                <wp:positionH relativeFrom="leftMargin">
                  <wp:posOffset>419100</wp:posOffset>
                </wp:positionH>
                <wp:positionV relativeFrom="line">
                  <wp:posOffset>0</wp:posOffset>
                </wp:positionV>
                <wp:extent cx="356235" cy="356235"/>
                <wp:effectExtent l="0" t="0" r="0" b="0"/>
                <wp:wrapNone/>
                <wp:docPr id="25"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2F098E" w14:textId="77777777" w:rsidR="00D02F88" w:rsidRPr="00A535F7" w:rsidRDefault="00D02F88" w:rsidP="00D02F88">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55FC4"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cX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0vKTFM&#10;44z25Y9ytqKkVlUl4lQjS631OQYfLIaH7it0b+49XkbwnXQ6/iIsgn7k+3rjWHSBcLxcLFfzBZbi&#10;6BpszJ69PrbOh28CNIlGQR2OMDHLLjsf+tAxJNYysFVNk8bYGNIWdLVYTtODmweTNwZrRAh9q9EK&#10;3bFLwGdfRnxHqK4Iz0EvE2/5VmETO+bDnjnUBSJCrYcnPGQDWAwGC8kC9+tv9zEex4VeSlrUWUEN&#10;LgIlzXeDY4ySHA03GsfRMGd9DyjcGe6Q5c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7XcXJwIAAE4EAAAOAAAAAAAAAAAAAAAAAC4CAABkcnMvZTJvRG9j&#10;LnhtbFBLAQItABQABgAIAAAAIQCNZ0Pc3AAAAAYBAAAPAAAAAAAAAAAAAAAAAIEEAABkcnMvZG93&#10;bnJldi54bWxQSwUGAAAAAAQABADzAAAAigUAAAAA&#10;" filled="f" stroked="f" strokeweight=".5pt">
                <v:textbox inset="0,0,0,0">
                  <w:txbxContent>
                    <w:p w14:paraId="642F098E" w14:textId="77777777" w:rsidR="00D02F88" w:rsidRPr="00A535F7" w:rsidRDefault="00D02F88" w:rsidP="00D02F88">
                      <w:pPr>
                        <w:pStyle w:val="ParaNumbering"/>
                      </w:pPr>
                      <w:r>
                        <w:t>016</w:t>
                      </w:r>
                    </w:p>
                  </w:txbxContent>
                </v:textbox>
                <w10:wrap anchorx="margin" anchory="line"/>
                <w10:anchorlock/>
              </v:shape>
            </w:pict>
          </mc:Fallback>
        </mc:AlternateContent>
      </w:r>
      <w:r w:rsidR="00A552A6">
        <w:rPr>
          <w:cs/>
        </w:rPr>
        <w:t>एक उदाहरण के रूप में</w:t>
      </w:r>
      <w:r w:rsidR="00A552A6">
        <w:rPr>
          <w:lang w:bidi="ar-SA"/>
        </w:rPr>
        <w:t xml:space="preserve">, </w:t>
      </w:r>
      <w:r w:rsidR="00A552A6">
        <w:rPr>
          <w:cs/>
        </w:rPr>
        <w:t xml:space="preserve">वेस्टमिन्स्टर लघु प्रश्नोत्तरी के प्रश्न एवं उत्तर संख्या </w:t>
      </w:r>
      <w:r w:rsidR="00A552A6">
        <w:rPr>
          <w:lang w:bidi="ar-SA"/>
        </w:rPr>
        <w:t xml:space="preserve">14 </w:t>
      </w:r>
      <w:r w:rsidR="00A552A6">
        <w:rPr>
          <w:cs/>
        </w:rPr>
        <w:t>को देखें। इस सवाल के उत्तर में:</w:t>
      </w:r>
    </w:p>
    <w:p w14:paraId="70F2B801" w14:textId="77777777" w:rsidR="00A552A6" w:rsidRDefault="00D02F88" w:rsidP="00A552A6">
      <w:pPr>
        <w:pStyle w:val="Quotations"/>
      </w:pPr>
      <w:r>
        <w:rPr>
          <w:rFonts w:cs="Raavi"/>
          <w:cs/>
        </w:rPr>
        <mc:AlternateContent>
          <mc:Choice Requires="wps">
            <w:drawing>
              <wp:anchor distT="0" distB="0" distL="114300" distR="114300" simplePos="0" relativeHeight="251697152" behindDoc="0" locked="1" layoutInCell="1" allowOverlap="1" wp14:anchorId="24162B3E" wp14:editId="08A22132">
                <wp:simplePos x="0" y="0"/>
                <wp:positionH relativeFrom="leftMargin">
                  <wp:posOffset>419100</wp:posOffset>
                </wp:positionH>
                <wp:positionV relativeFrom="line">
                  <wp:posOffset>0</wp:posOffset>
                </wp:positionV>
                <wp:extent cx="356235" cy="356235"/>
                <wp:effectExtent l="0" t="0" r="0" b="0"/>
                <wp:wrapNone/>
                <wp:docPr id="26"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9D0285" w14:textId="77777777" w:rsidR="00D02F88" w:rsidRPr="00A535F7" w:rsidRDefault="00D02F88" w:rsidP="00D02F88">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62B3E"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hAJgIAAE4EAAAOAAAAZHJzL2Uyb0RvYy54bWysVE1v2zAMvQ/YfxB0X5wPJBuMOIXXIsOA&#10;oC2WDj0rshQLsERBUmJnv36UbCdFt9Owi/JMUqT4+Jj1XacbchbOKzAFnU2mlAjDoVLmWNCfL9tP&#10;XyjxgZmKNWBEQS/C07vNxw/r1uZiDjU0lXAEkxift7agdQg2zzLPa6GZn4AVBp0SnGYBP90xqxxr&#10;Mbtusvl0uspacJV1wIX3aH3onXST8kspeHiS0otAmoLi20I6XToP8cw2a5YfHbO14sMz2D+8QjNl&#10;sOg11QMLjJyc+iOVVtyBBxkmHHQGUiouUg/YzWz6rpt9zaxIvSA53l5p8v8vLX88PzuiqoLOV5QY&#10;pnFGz+WPcvaZklpVlYhTjSy11ucYvLcYHrqv0L2xezTG5jvpdPzFtgj6ke/LlWPRBcLRuFiu5osl&#10;JRxdA8bs2e2ydT58E6BJBAV1OMLELDvvfOhDx5BYy8BWNU0aY2NIW9DVYjlNF64eTN4YrBFb6J8a&#10;UegOXd94UkE0HaC6YHsOepl4y7cKH7FjPjwzh7rAjlDr4QkP2QAWgwEhWeB+/c0e43Fc6KWkRZ0V&#10;1OAiUNJ8NzjGKMkRuBEcRmBO+h5QuDPcIcsTxAsuNCOUDvQ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8oWEAmAgAATgQAAA4AAAAAAAAAAAAAAAAALgIAAGRycy9lMm9Eb2Mu&#10;eG1sUEsBAi0AFAAGAAgAAAAhAI1nQ9zcAAAABgEAAA8AAAAAAAAAAAAAAAAAgAQAAGRycy9kb3du&#10;cmV2LnhtbFBLBQYAAAAABAAEAPMAAACJBQAAAAA=&#10;" filled="f" stroked="f" strokeweight=".5pt">
                <v:textbox inset="0,0,0,0">
                  <w:txbxContent>
                    <w:p w14:paraId="229D0285" w14:textId="77777777" w:rsidR="00D02F88" w:rsidRPr="00A535F7" w:rsidRDefault="00D02F88" w:rsidP="00D02F88">
                      <w:pPr>
                        <w:pStyle w:val="ParaNumbering"/>
                      </w:pPr>
                      <w:r>
                        <w:t>017</w:t>
                      </w:r>
                    </w:p>
                  </w:txbxContent>
                </v:textbox>
                <w10:wrap anchorx="margin" anchory="line"/>
                <w10:anchorlock/>
              </v:shape>
            </w:pict>
          </mc:Fallback>
        </mc:AlternateContent>
      </w:r>
      <w:r w:rsidR="00A552A6" w:rsidRPr="00A552A6">
        <w:rPr>
          <w:cs/>
        </w:rPr>
        <w:t>पाप क्या है</w:t>
      </w:r>
      <w:r w:rsidR="00A552A6" w:rsidRPr="00A552A6">
        <w:t>?</w:t>
      </w:r>
    </w:p>
    <w:p w14:paraId="2A89FDF8" w14:textId="77777777" w:rsidR="00A552A6" w:rsidRDefault="00D02F88" w:rsidP="00A552A6">
      <w:pPr>
        <w:pStyle w:val="BodyText0"/>
      </w:pPr>
      <w:r>
        <w:rPr>
          <w:rFonts w:cs="Gautami"/>
          <w:cs/>
        </w:rPr>
        <mc:AlternateContent>
          <mc:Choice Requires="wps">
            <w:drawing>
              <wp:anchor distT="0" distB="0" distL="114300" distR="114300" simplePos="0" relativeHeight="251699200" behindDoc="0" locked="1" layoutInCell="1" allowOverlap="1" wp14:anchorId="02D5A1C6" wp14:editId="062D0840">
                <wp:simplePos x="0" y="0"/>
                <wp:positionH relativeFrom="leftMargin">
                  <wp:posOffset>419100</wp:posOffset>
                </wp:positionH>
                <wp:positionV relativeFrom="line">
                  <wp:posOffset>0</wp:posOffset>
                </wp:positionV>
                <wp:extent cx="356235" cy="356235"/>
                <wp:effectExtent l="0" t="0" r="0" b="0"/>
                <wp:wrapNone/>
                <wp:docPr id="27"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0DB100" w14:textId="77777777" w:rsidR="00D02F88" w:rsidRPr="00A535F7" w:rsidRDefault="00D02F88" w:rsidP="00D02F88">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5A1C6"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veD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1/psQw&#10;jTPalz/KG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wuL3gyUCAABOBAAADgAAAAAAAAAAAAAAAAAuAgAAZHJzL2Uyb0RvYy54&#10;bWxQSwECLQAUAAYACAAAACEAjWdD3NwAAAAGAQAADwAAAAAAAAAAAAAAAAB/BAAAZHJzL2Rvd25y&#10;ZXYueG1sUEsFBgAAAAAEAAQA8wAAAIgFAAAAAA==&#10;" filled="f" stroked="f" strokeweight=".5pt">
                <v:textbox inset="0,0,0,0">
                  <w:txbxContent>
                    <w:p w14:paraId="660DB100" w14:textId="77777777" w:rsidR="00D02F88" w:rsidRPr="00A535F7" w:rsidRDefault="00D02F88" w:rsidP="00D02F88">
                      <w:pPr>
                        <w:pStyle w:val="ParaNumbering"/>
                      </w:pPr>
                      <w:r>
                        <w:t>018</w:t>
                      </w:r>
                    </w:p>
                  </w:txbxContent>
                </v:textbox>
                <w10:wrap anchorx="margin" anchory="line"/>
                <w10:anchorlock/>
              </v:shape>
            </w:pict>
          </mc:Fallback>
        </mc:AlternateContent>
      </w:r>
      <w:r w:rsidR="00A552A6" w:rsidRPr="00A552A6">
        <w:rPr>
          <w:cs/>
        </w:rPr>
        <w:t>प्रश्नोत्तरी का जवाब है:</w:t>
      </w:r>
    </w:p>
    <w:p w14:paraId="0AE0D376" w14:textId="77777777" w:rsidR="00A552A6" w:rsidRDefault="00D02F88" w:rsidP="00A552A6">
      <w:pPr>
        <w:pStyle w:val="Quotations"/>
      </w:pPr>
      <w:r>
        <w:rPr>
          <w:rFonts w:cs="Raavi"/>
          <w:cs/>
        </w:rPr>
        <mc:AlternateContent>
          <mc:Choice Requires="wps">
            <w:drawing>
              <wp:anchor distT="0" distB="0" distL="114300" distR="114300" simplePos="0" relativeHeight="251701248" behindDoc="0" locked="1" layoutInCell="1" allowOverlap="1" wp14:anchorId="529B3151" wp14:editId="23C98CD8">
                <wp:simplePos x="0" y="0"/>
                <wp:positionH relativeFrom="leftMargin">
                  <wp:posOffset>419100</wp:posOffset>
                </wp:positionH>
                <wp:positionV relativeFrom="line">
                  <wp:posOffset>0</wp:posOffset>
                </wp:positionV>
                <wp:extent cx="356235" cy="356235"/>
                <wp:effectExtent l="0" t="0" r="0" b="0"/>
                <wp:wrapNone/>
                <wp:docPr id="28"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BCC94B" w14:textId="77777777" w:rsidR="00D02F88" w:rsidRPr="00A535F7" w:rsidRDefault="00D02F88" w:rsidP="00D02F88">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B3151"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ko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jpAzT&#10;OKN9+aOcfa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1GSgmAgAATgQAAA4AAAAAAAAAAAAAAAAALgIAAGRycy9lMm9Eb2Mu&#10;eG1sUEsBAi0AFAAGAAgAAAAhAI1nQ9zcAAAABgEAAA8AAAAAAAAAAAAAAAAAgAQAAGRycy9kb3du&#10;cmV2LnhtbFBLBQYAAAAABAAEAPMAAACJBQAAAAA=&#10;" filled="f" stroked="f" strokeweight=".5pt">
                <v:textbox inset="0,0,0,0">
                  <w:txbxContent>
                    <w:p w14:paraId="23BCC94B" w14:textId="77777777" w:rsidR="00D02F88" w:rsidRPr="00A535F7" w:rsidRDefault="00D02F88" w:rsidP="00D02F88">
                      <w:pPr>
                        <w:pStyle w:val="ParaNumbering"/>
                      </w:pPr>
                      <w:r>
                        <w:t>019</w:t>
                      </w:r>
                    </w:p>
                  </w:txbxContent>
                </v:textbox>
                <w10:wrap anchorx="margin" anchory="line"/>
                <w10:anchorlock/>
              </v:shape>
            </w:pict>
          </mc:Fallback>
        </mc:AlternateContent>
      </w:r>
      <w:r w:rsidR="00A552A6" w:rsidRPr="00A552A6">
        <w:rPr>
          <w:cs/>
        </w:rPr>
        <w:t>पाप परमेश्वर की व्यवस्था की अनुरूपता का अभाव</w:t>
      </w:r>
      <w:r w:rsidR="00A552A6" w:rsidRPr="00A552A6">
        <w:t xml:space="preserve">, </w:t>
      </w:r>
      <w:r w:rsidR="00A552A6" w:rsidRPr="00A552A6">
        <w:rPr>
          <w:cs/>
        </w:rPr>
        <w:t>या उसका उल्लंघन है।</w:t>
      </w:r>
    </w:p>
    <w:p w14:paraId="6E1D0A77" w14:textId="44218B59" w:rsidR="00A552A6" w:rsidRDefault="00D02F88" w:rsidP="00A552A6">
      <w:pPr>
        <w:pStyle w:val="BodyText0"/>
        <w:rPr>
          <w:lang w:bidi="ar-SA"/>
        </w:rPr>
      </w:pPr>
      <w:r>
        <w:rPr>
          <w:rFonts w:cs="Gautami"/>
          <w:cs/>
        </w:rPr>
        <mc:AlternateContent>
          <mc:Choice Requires="wps">
            <w:drawing>
              <wp:anchor distT="0" distB="0" distL="114300" distR="114300" simplePos="0" relativeHeight="251703296" behindDoc="0" locked="1" layoutInCell="1" allowOverlap="1" wp14:anchorId="26E4C2B2" wp14:editId="457B3C6A">
                <wp:simplePos x="0" y="0"/>
                <wp:positionH relativeFrom="leftMargin">
                  <wp:posOffset>419100</wp:posOffset>
                </wp:positionH>
                <wp:positionV relativeFrom="line">
                  <wp:posOffset>0</wp:posOffset>
                </wp:positionV>
                <wp:extent cx="356235" cy="356235"/>
                <wp:effectExtent l="0" t="0" r="0" b="0"/>
                <wp:wrapNone/>
                <wp:docPr id="29"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9A0C82" w14:textId="77777777" w:rsidR="00D02F88" w:rsidRPr="00A535F7" w:rsidRDefault="00D02F88" w:rsidP="00D02F88">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4C2B2"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P/D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1/ocQw&#10;jTPalz/KOZJVq6oScaqRpdb6HIMPFsND9xW6N/ceLyP4TjodfxEWQT+muN44Fl0gHC8Xy9V8saSE&#10;o2uwMXv2+tg6H74J0CQaBXU4wsQsu+x86EPHkFjLwFY1TRpjY0hb0NViOU0Pbh5M3hisESH0rUYr&#10;dMeuB74Y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fk/8MmAgAATgQAAA4AAAAAAAAAAAAAAAAALgIAAGRycy9lMm9Eb2Mu&#10;eG1sUEsBAi0AFAAGAAgAAAAhAI1nQ9zcAAAABgEAAA8AAAAAAAAAAAAAAAAAgAQAAGRycy9kb3du&#10;cmV2LnhtbFBLBQYAAAAABAAEAPMAAACJBQAAAAA=&#10;" filled="f" stroked="f" strokeweight=".5pt">
                <v:textbox inset="0,0,0,0">
                  <w:txbxContent>
                    <w:p w14:paraId="6C9A0C82" w14:textId="77777777" w:rsidR="00D02F88" w:rsidRPr="00A535F7" w:rsidRDefault="00D02F88" w:rsidP="00D02F88">
                      <w:pPr>
                        <w:pStyle w:val="ParaNumbering"/>
                      </w:pPr>
                      <w:r>
                        <w:t>020</w:t>
                      </w:r>
                    </w:p>
                  </w:txbxContent>
                </v:textbox>
                <w10:wrap anchorx="margin" anchory="line"/>
                <w10:anchorlock/>
              </v:shape>
            </w:pict>
          </mc:Fallback>
        </mc:AlternateContent>
      </w:r>
      <w:r w:rsidR="00A552A6">
        <w:rPr>
          <w:cs/>
        </w:rPr>
        <w:t>ध्यान दें कि यह उत्तर परमेश्वर की व्यवस्था को तोड़ने के दो सामान्य प्रकारों की पहचान करता है:</w:t>
      </w:r>
      <w:r w:rsidR="00664ECD">
        <w:rPr>
          <w:cs/>
        </w:rPr>
        <w:t xml:space="preserve"> </w:t>
      </w:r>
      <w:r w:rsidR="00A552A6">
        <w:rPr>
          <w:cs/>
        </w:rPr>
        <w:t>व्यवस्था की अनुरूपता का अभाव</w:t>
      </w:r>
      <w:r w:rsidR="00A552A6">
        <w:rPr>
          <w:lang w:bidi="ar-SA"/>
        </w:rPr>
        <w:t xml:space="preserve">, </w:t>
      </w:r>
      <w:r w:rsidR="00A552A6">
        <w:rPr>
          <w:cs/>
        </w:rPr>
        <w:t>और व्यवस्था का उल्लंघन।</w:t>
      </w:r>
    </w:p>
    <w:p w14:paraId="6B2764B3" w14:textId="77777777" w:rsidR="00A552A6" w:rsidRDefault="00D02F88" w:rsidP="00A552A6">
      <w:pPr>
        <w:pStyle w:val="BodyText0"/>
        <w:rPr>
          <w:lang w:bidi="ar-SA"/>
        </w:rPr>
      </w:pPr>
      <w:r>
        <w:rPr>
          <w:rFonts w:cs="Gautami"/>
          <w:cs/>
        </w:rPr>
        <w:lastRenderedPageBreak/>
        <mc:AlternateContent>
          <mc:Choice Requires="wps">
            <w:drawing>
              <wp:anchor distT="0" distB="0" distL="114300" distR="114300" simplePos="0" relativeHeight="251705344" behindDoc="0" locked="1" layoutInCell="1" allowOverlap="1" wp14:anchorId="7EDD6190" wp14:editId="69A04B72">
                <wp:simplePos x="0" y="0"/>
                <wp:positionH relativeFrom="leftMargin">
                  <wp:posOffset>419100</wp:posOffset>
                </wp:positionH>
                <wp:positionV relativeFrom="line">
                  <wp:posOffset>0</wp:posOffset>
                </wp:positionV>
                <wp:extent cx="356235" cy="356235"/>
                <wp:effectExtent l="0" t="0" r="0" b="0"/>
                <wp:wrapNone/>
                <wp:docPr id="3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4113A5" w14:textId="77777777" w:rsidR="00D02F88" w:rsidRPr="00A535F7" w:rsidRDefault="00D02F88" w:rsidP="00D02F88">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D6190"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3h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gPYZp&#10;nNG+/FHOZ5TUqqpEnGpkqbU+x+CDxfDQfYXuzb3Hywi+k07HX4RF0I8JrzeORRcIx8vFcjVfLCnh&#10;6BpszJ69PrbOh28CNIlGQR2OMDHLLjsf+tAxJNYysFVNk8bYGNIWdLVYTtODmweTNwZrRAh9q9EK&#10;3bFLwOefR3xHqK4Iz0EvE2/5VmETO+bDnjnUBSJCrYcnPGQDWAwGC8kC9+tv9zEex4VeSlrUWUEN&#10;LgIlzXeDY4ySHA03GsfRMGd9DyhcnAX2k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eIveEmAgAATgQAAA4AAAAAAAAAAAAAAAAALgIAAGRycy9lMm9Eb2Mu&#10;eG1sUEsBAi0AFAAGAAgAAAAhAI1nQ9zcAAAABgEAAA8AAAAAAAAAAAAAAAAAgAQAAGRycy9kb3du&#10;cmV2LnhtbFBLBQYAAAAABAAEAPMAAACJBQAAAAA=&#10;" filled="f" stroked="f" strokeweight=".5pt">
                <v:textbox inset="0,0,0,0">
                  <w:txbxContent>
                    <w:p w14:paraId="384113A5" w14:textId="77777777" w:rsidR="00D02F88" w:rsidRPr="00A535F7" w:rsidRDefault="00D02F88" w:rsidP="00D02F88">
                      <w:pPr>
                        <w:pStyle w:val="ParaNumbering"/>
                      </w:pPr>
                      <w:r>
                        <w:t>021</w:t>
                      </w:r>
                    </w:p>
                  </w:txbxContent>
                </v:textbox>
                <w10:wrap anchorx="margin" anchory="line"/>
                <w10:anchorlock/>
              </v:shape>
            </w:pict>
          </mc:Fallback>
        </mc:AlternateContent>
      </w:r>
      <w:r w:rsidR="00A552A6">
        <w:rPr>
          <w:cs/>
        </w:rPr>
        <w:t>एक ओर</w:t>
      </w:r>
      <w:r w:rsidR="00A552A6">
        <w:rPr>
          <w:lang w:bidi="ar-SA"/>
        </w:rPr>
        <w:t xml:space="preserve">, </w:t>
      </w:r>
      <w:r w:rsidR="00A552A6">
        <w:rPr>
          <w:cs/>
        </w:rPr>
        <w:t>व्यवस्था की अनुरूपता का अभाव पवित्र-वचन की आज्ञाओं को मानने में असफल होना है। यह अक्सर मिटाने का पाप कहलाता है क्योंकि हम उसे छोड़ देते हैं या अनदेखा कर देते हैं जो हमें करना चाहिए। दूसरी तरफ</w:t>
      </w:r>
      <w:r w:rsidR="00A552A6">
        <w:rPr>
          <w:lang w:bidi="ar-SA"/>
        </w:rPr>
        <w:t xml:space="preserve">, </w:t>
      </w:r>
      <w:r w:rsidR="00A552A6">
        <w:rPr>
          <w:cs/>
        </w:rPr>
        <w:t>व्यवस्था का उल्लंघन वह कार्य करना है जिसे करने से पवित्र-वचन रोकता है। इस प्रकार के उल्लंघन को अक्सर आज्ञा का पाप कहा जाता है क्योंकि हम सोचने</w:t>
      </w:r>
      <w:r w:rsidR="00A552A6">
        <w:rPr>
          <w:lang w:bidi="ar-SA"/>
        </w:rPr>
        <w:t xml:space="preserve">, </w:t>
      </w:r>
      <w:r w:rsidR="00A552A6">
        <w:rPr>
          <w:cs/>
        </w:rPr>
        <w:t>महसूस करने या जान-बूझकर कुछ ऐसा कार्य करने के द्वारा पाप करते हैं जिसे करने से पवित्र-वचन मना करता है।</w:t>
      </w:r>
    </w:p>
    <w:p w14:paraId="614F0F67" w14:textId="77777777" w:rsidR="00A552A6" w:rsidRDefault="00D02F88" w:rsidP="00A552A6">
      <w:pPr>
        <w:pStyle w:val="BodyText0"/>
      </w:pPr>
      <w:r>
        <w:rPr>
          <w:rFonts w:cs="Gautami"/>
          <w:cs/>
        </w:rPr>
        <mc:AlternateContent>
          <mc:Choice Requires="wps">
            <w:drawing>
              <wp:anchor distT="0" distB="0" distL="114300" distR="114300" simplePos="0" relativeHeight="251707392" behindDoc="0" locked="1" layoutInCell="1" allowOverlap="1" wp14:anchorId="00DD8BBF" wp14:editId="053BFE88">
                <wp:simplePos x="0" y="0"/>
                <wp:positionH relativeFrom="leftMargin">
                  <wp:posOffset>419100</wp:posOffset>
                </wp:positionH>
                <wp:positionV relativeFrom="line">
                  <wp:posOffset>0</wp:posOffset>
                </wp:positionV>
                <wp:extent cx="356235" cy="356235"/>
                <wp:effectExtent l="0" t="0" r="0" b="0"/>
                <wp:wrapNone/>
                <wp:docPr id="3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D0A730" w14:textId="77777777" w:rsidR="00D02F88" w:rsidRPr="00A535F7" w:rsidRDefault="00D02F88" w:rsidP="00D02F88">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D8BBF"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jt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Q+o8Qw&#10;jTPalz/LPKekbqpKxKlGllrrVxh8sBgeum/Qvbv3eBnBd9Lp+IuwCPqR7+uNY9EFwvFyvljm8wUl&#10;HF2Djdmzt8fW+fBdgCbRKKjDESZm2WXnQx86hsRaBraNUmmMypC2oMv5Ypoe3DyYXBmsESH0rUYr&#10;dMcuAc8XI74jVFeE56CXibd822ATO+bDnjnUBSJCrYcnPKQCLAaDhWSB+/W3+xiP40IvJS3qrKAG&#10;F4ES9cPgGKMkR8ONxnE0zFnfAwoXJ4O9JBMfuKBGUzrQr7gAZayBLmY4VipoGM370GsdF4iLskxB&#10;KDzLws4cLI+pI4mR0OfulTk7sB5wXI8w6o+tPpDfx/b0l+cAskmTibT2HA5so2jTbIcFi1vx/jtF&#10;vf0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a0WO0mAgAATgQAAA4AAAAAAAAAAAAAAAAALgIAAGRycy9lMm9Eb2Mu&#10;eG1sUEsBAi0AFAAGAAgAAAAhAI1nQ9zcAAAABgEAAA8AAAAAAAAAAAAAAAAAgAQAAGRycy9kb3du&#10;cmV2LnhtbFBLBQYAAAAABAAEAPMAAACJBQAAAAA=&#10;" filled="f" stroked="f" strokeweight=".5pt">
                <v:textbox inset="0,0,0,0">
                  <w:txbxContent>
                    <w:p w14:paraId="6DD0A730" w14:textId="77777777" w:rsidR="00D02F88" w:rsidRPr="00A535F7" w:rsidRDefault="00D02F88" w:rsidP="00D02F88">
                      <w:pPr>
                        <w:pStyle w:val="ParaNumbering"/>
                      </w:pPr>
                      <w:r>
                        <w:t>022</w:t>
                      </w:r>
                    </w:p>
                  </w:txbxContent>
                </v:textbox>
                <w10:wrap anchorx="margin" anchory="line"/>
                <w10:anchorlock/>
              </v:shape>
            </w:pict>
          </mc:Fallback>
        </mc:AlternateContent>
      </w:r>
      <w:r w:rsidR="00A552A6">
        <w:rPr>
          <w:cs/>
        </w:rPr>
        <w:t>अब</w:t>
      </w:r>
      <w:r w:rsidR="00A552A6">
        <w:rPr>
          <w:lang w:bidi="ar-SA"/>
        </w:rPr>
        <w:t xml:space="preserve">, </w:t>
      </w:r>
      <w:r w:rsidR="00A552A6">
        <w:rPr>
          <w:cs/>
        </w:rPr>
        <w:t>जब हम परमेश्वर की व्यवस्था के बारे में एक लक्ष्य के रूप में बात करते हैं जो पाप को परिभाषित करता है</w:t>
      </w:r>
      <w:r w:rsidR="00A552A6">
        <w:rPr>
          <w:lang w:bidi="ar-SA"/>
        </w:rPr>
        <w:t xml:space="preserve">, </w:t>
      </w:r>
      <w:r w:rsidR="00A552A6">
        <w:rPr>
          <w:cs/>
        </w:rPr>
        <w:t>तो यह बताना महत्वपूर्ण है कि परमेश्वर की व्यवस्था मनमानी या बेतरतीब नहीं है। इसके विपरीत</w:t>
      </w:r>
      <w:r w:rsidR="00A552A6">
        <w:rPr>
          <w:lang w:bidi="ar-SA"/>
        </w:rPr>
        <w:t xml:space="preserve">, </w:t>
      </w:r>
      <w:r w:rsidR="00A552A6">
        <w:rPr>
          <w:cs/>
        </w:rPr>
        <w:t xml:space="preserve">व्यवस्था परमेश्वर के सिद्ध चरित्र का प्रतिबिम्ब है। देखें पौलुस रोमियों </w:t>
      </w:r>
      <w:r w:rsidR="00A552A6">
        <w:rPr>
          <w:lang w:bidi="ar-SA"/>
        </w:rPr>
        <w:t xml:space="preserve">7:12 </w:t>
      </w:r>
      <w:r w:rsidR="00A552A6">
        <w:rPr>
          <w:cs/>
        </w:rPr>
        <w:t>में व्यवस्था का किस प्रकार वर्णन करता है:</w:t>
      </w:r>
    </w:p>
    <w:p w14:paraId="310EBD4F" w14:textId="77777777" w:rsidR="00A552A6" w:rsidRDefault="00D02F88" w:rsidP="00A552A6">
      <w:pPr>
        <w:pStyle w:val="Quotations"/>
      </w:pPr>
      <w:r>
        <w:rPr>
          <w:rFonts w:cs="Raavi"/>
          <w:cs/>
        </w:rPr>
        <mc:AlternateContent>
          <mc:Choice Requires="wps">
            <w:drawing>
              <wp:anchor distT="0" distB="0" distL="114300" distR="114300" simplePos="0" relativeHeight="251709440" behindDoc="0" locked="1" layoutInCell="1" allowOverlap="1" wp14:anchorId="0CE288FD" wp14:editId="4D95C1E3">
                <wp:simplePos x="0" y="0"/>
                <wp:positionH relativeFrom="leftMargin">
                  <wp:posOffset>419100</wp:posOffset>
                </wp:positionH>
                <wp:positionV relativeFrom="line">
                  <wp:posOffset>0</wp:posOffset>
                </wp:positionV>
                <wp:extent cx="356235" cy="356235"/>
                <wp:effectExtent l="0" t="0" r="0" b="0"/>
                <wp:wrapNone/>
                <wp:docPr id="3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DF0908C" w14:textId="77777777" w:rsidR="00D02F88" w:rsidRPr="00A535F7" w:rsidRDefault="00D02F88" w:rsidP="00D02F88">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288FD"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69Jw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U2KY&#10;xhnty59lPqekbqpKxKlGllrrVxh8sBgeum/Qvbv3eBnBd9Lp+IuwCPqR7+uNY9EFwvFyvljm8wUl&#10;HF2Djdmzt8fW+fBdgCbRKKjDESZm2WXnQx86hsRaBraNUmmMypC2oMv5Ypoe3DyYXBmsESH0rUYr&#10;dMcuAc+XI74jVFeE56CXibd822ATO+bDnjnUBSJCrYcnPKQCLAaDhWSB+/W3+xiP40IvJS3qrKAG&#10;F4ES9cPgGKMkR8ONxnE0zFnfAwp3hjtkeTLxgQtqNKUD/YoLUMYa6GKGY6WChtG8D73WcYG4KMsU&#10;hMKzLOzMwfKYOpIYCX3uXpmzA+sBx/UIo/7Y6gP5fWxPf3kOIJs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hXE69JwIAAE4EAAAOAAAAAAAAAAAAAAAAAC4CAABkcnMvZTJvRG9j&#10;LnhtbFBLAQItABQABgAIAAAAIQCNZ0Pc3AAAAAYBAAAPAAAAAAAAAAAAAAAAAIEEAABkcnMvZG93&#10;bnJldi54bWxQSwUGAAAAAAQABADzAAAAigUAAAAA&#10;" filled="f" stroked="f" strokeweight=".5pt">
                <v:textbox inset="0,0,0,0">
                  <w:txbxContent>
                    <w:p w14:paraId="4DF0908C" w14:textId="77777777" w:rsidR="00D02F88" w:rsidRPr="00A535F7" w:rsidRDefault="00D02F88" w:rsidP="00D02F88">
                      <w:pPr>
                        <w:pStyle w:val="ParaNumbering"/>
                      </w:pPr>
                      <w:r>
                        <w:t>023</w:t>
                      </w:r>
                    </w:p>
                  </w:txbxContent>
                </v:textbox>
                <w10:wrap anchorx="margin" anchory="line"/>
                <w10:anchorlock/>
              </v:shape>
            </w:pict>
          </mc:Fallback>
        </mc:AlternateContent>
      </w:r>
      <w:r w:rsidR="00A552A6" w:rsidRPr="00A552A6">
        <w:rPr>
          <w:cs/>
        </w:rPr>
        <w:t>व्यवस्था पवित्र है</w:t>
      </w:r>
      <w:r w:rsidR="00A552A6" w:rsidRPr="00A552A6">
        <w:t xml:space="preserve">, </w:t>
      </w:r>
      <w:r w:rsidR="00A552A6" w:rsidRPr="00A552A6">
        <w:rPr>
          <w:cs/>
        </w:rPr>
        <w:t xml:space="preserve">और आज्ञा भी ठीक और अच्छी है। (रोमियों </w:t>
      </w:r>
      <w:r w:rsidR="00A552A6" w:rsidRPr="00A552A6">
        <w:t>7:12)</w:t>
      </w:r>
    </w:p>
    <w:p w14:paraId="1D813FD7" w14:textId="77777777" w:rsidR="00B36BE7" w:rsidRPr="00B36BE7" w:rsidRDefault="00D02F88" w:rsidP="00B36BE7">
      <w:pPr>
        <w:pStyle w:val="BodyText0"/>
      </w:pPr>
      <w:r>
        <w:rPr>
          <w:rFonts w:cs="Gautami"/>
          <w:cs/>
        </w:rPr>
        <mc:AlternateContent>
          <mc:Choice Requires="wps">
            <w:drawing>
              <wp:anchor distT="0" distB="0" distL="114300" distR="114300" simplePos="0" relativeHeight="251711488" behindDoc="0" locked="1" layoutInCell="1" allowOverlap="1" wp14:anchorId="55A9A645" wp14:editId="44CB7D61">
                <wp:simplePos x="0" y="0"/>
                <wp:positionH relativeFrom="leftMargin">
                  <wp:posOffset>419100</wp:posOffset>
                </wp:positionH>
                <wp:positionV relativeFrom="line">
                  <wp:posOffset>0</wp:posOffset>
                </wp:positionV>
                <wp:extent cx="356235" cy="356235"/>
                <wp:effectExtent l="0" t="0" r="0" b="0"/>
                <wp:wrapNone/>
                <wp:docPr id="3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22D5C8" w14:textId="77777777" w:rsidR="00D02F88" w:rsidRPr="00A535F7" w:rsidRDefault="00D02F88" w:rsidP="00D02F88">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9A645"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L0KAIAAE4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h8Tolh&#10;Dc5oVz6Vs8+U1KqqRJxqZKm1PsfgvcXw0H2D7s29x8sIvpOuib8Ii6Af+b5cORZdIBwv54vlbL6g&#10;hKNrsDF79vrYOh++C2hINArqcISJWXbe+tCHjiGxloGN0jqNURvSFnQ5X0zTg6sHk2uDNSKEvtVo&#10;he7QJeCzLyO+A1QXhOegl4m3fKOwiS3zYccc6gIRodbDIx5SAxaDwUKywP36232Mx3Ghl5IWdVZQ&#10;g4tAif5hcIxRkqPhRuMwGubU3AEK9wZ3yPJk4gMX9GhKB80LLkAZa6CLGY6VChpG8y70WscF4qIs&#10;UxAKz7KwNXvLY+pIYiT0uXthzg6sBxzXA4z6Y/k78vvYnv7yFECqNJlIa8/hwDaKNs12WLC4FW+/&#10;U9Tr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M2S9CgCAABOBAAADgAAAAAAAAAAAAAAAAAuAgAAZHJzL2Uyb0Rv&#10;Yy54bWxQSwECLQAUAAYACAAAACEAjWdD3NwAAAAGAQAADwAAAAAAAAAAAAAAAACCBAAAZHJzL2Rv&#10;d25yZXYueG1sUEsFBgAAAAAEAAQA8wAAAIsFAAAAAA==&#10;" filled="f" stroked="f" strokeweight=".5pt">
                <v:textbox inset="0,0,0,0">
                  <w:txbxContent>
                    <w:p w14:paraId="3B22D5C8" w14:textId="77777777" w:rsidR="00D02F88" w:rsidRPr="00A535F7" w:rsidRDefault="00D02F88" w:rsidP="00D02F88">
                      <w:pPr>
                        <w:pStyle w:val="ParaNumbering"/>
                      </w:pPr>
                      <w:r>
                        <w:t>024</w:t>
                      </w:r>
                    </w:p>
                  </w:txbxContent>
                </v:textbox>
                <w10:wrap anchorx="margin" anchory="line"/>
                <w10:anchorlock/>
              </v:shape>
            </w:pict>
          </mc:Fallback>
        </mc:AlternateContent>
      </w:r>
      <w:r w:rsidR="00B36BE7" w:rsidRPr="00B36BE7">
        <w:rPr>
          <w:cs/>
        </w:rPr>
        <w:t>जैसे पौलुस ने यहाँ कहा</w:t>
      </w:r>
      <w:r w:rsidR="00B36BE7" w:rsidRPr="00B36BE7">
        <w:t xml:space="preserve">, </w:t>
      </w:r>
      <w:r w:rsidR="00B36BE7" w:rsidRPr="00B36BE7">
        <w:rPr>
          <w:cs/>
        </w:rPr>
        <w:t>परमेश्वर की आज्ञाएँ परमेश्वर के समान ही हमेशा पवित्र</w:t>
      </w:r>
      <w:r w:rsidR="00B36BE7" w:rsidRPr="00B36BE7">
        <w:t xml:space="preserve">, </w:t>
      </w:r>
      <w:r w:rsidR="00B36BE7" w:rsidRPr="00B36BE7">
        <w:rPr>
          <w:cs/>
        </w:rPr>
        <w:t>धर्मी और अच्छी हैं। परमेश्वर की आज्ञाएँ हमेशा उसके स्वभाव से मेल खाती हैं।</w:t>
      </w:r>
    </w:p>
    <w:p w14:paraId="027AE12B" w14:textId="77777777" w:rsidR="00A552A6" w:rsidRDefault="00D02F88" w:rsidP="00B36BE7">
      <w:pPr>
        <w:pStyle w:val="BodyText0"/>
      </w:pPr>
      <w:r>
        <w:rPr>
          <w:rFonts w:cs="Gautami"/>
          <w:cs/>
        </w:rPr>
        <mc:AlternateContent>
          <mc:Choice Requires="wps">
            <w:drawing>
              <wp:anchor distT="0" distB="0" distL="114300" distR="114300" simplePos="0" relativeHeight="251713536" behindDoc="0" locked="1" layoutInCell="1" allowOverlap="1" wp14:anchorId="43B62B54" wp14:editId="4B7E3BDD">
                <wp:simplePos x="0" y="0"/>
                <wp:positionH relativeFrom="leftMargin">
                  <wp:posOffset>419100</wp:posOffset>
                </wp:positionH>
                <wp:positionV relativeFrom="line">
                  <wp:posOffset>0</wp:posOffset>
                </wp:positionV>
                <wp:extent cx="356235" cy="356235"/>
                <wp:effectExtent l="0" t="0" r="0" b="0"/>
                <wp:wrapNone/>
                <wp:docPr id="3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5D61D7" w14:textId="77777777" w:rsidR="00D02F88" w:rsidRPr="00A535F7" w:rsidRDefault="00D02F88" w:rsidP="00D02F88">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62B54"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RdhJwIAAE4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FXT+lRLD&#10;GpzRrnwuZwtKalVVIk41stRan2Pw3mJ46L5B9+7e42UE30nXxF+ERdCPfF+uHIsuEI6X88VyNsfk&#10;HF2Djdmzt8fW+fBdQEOiUVCHI0zMsvPWhz50DIm1DGyU1mmM2pC2oMv5YpoeXD2YXBusESH0rUYr&#10;dIcuAZ/djvgOUF0QnoNeJt7yjcImtsyHHXOoC0SEWg9PeEgNWAwGC8kC9+tv9zEex4VeSlrUWUEN&#10;LgIl+ofBMUZJjoYbjcNomFNzDyjcG9why5OJD1zQoykdNK+4AGWsgS5mOFYqaBjN+9BrHReIi7JM&#10;QSg8y8LW7C2PqSOJkdCX7pU5O7AecFyPMOqP5R/I72N7+stTAKnSZCKtPYcD2yjaNNthweJWvP9O&#10;UW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hRdhJwIAAE4EAAAOAAAAAAAAAAAAAAAAAC4CAABkcnMvZTJvRG9j&#10;LnhtbFBLAQItABQABgAIAAAAIQCNZ0Pc3AAAAAYBAAAPAAAAAAAAAAAAAAAAAIEEAABkcnMvZG93&#10;bnJldi54bWxQSwUGAAAAAAQABADzAAAAigUAAAAA&#10;" filled="f" stroked="f" strokeweight=".5pt">
                <v:textbox inset="0,0,0,0">
                  <w:txbxContent>
                    <w:p w14:paraId="655D61D7" w14:textId="77777777" w:rsidR="00D02F88" w:rsidRPr="00A535F7" w:rsidRDefault="00D02F88" w:rsidP="00D02F88">
                      <w:pPr>
                        <w:pStyle w:val="ParaNumbering"/>
                      </w:pPr>
                      <w:r>
                        <w:t>025</w:t>
                      </w:r>
                    </w:p>
                  </w:txbxContent>
                </v:textbox>
                <w10:wrap anchorx="margin" anchory="line"/>
                <w10:anchorlock/>
              </v:shape>
            </w:pict>
          </mc:Fallback>
        </mc:AlternateContent>
      </w:r>
      <w:r w:rsidR="00B36BE7" w:rsidRPr="00B36BE7">
        <w:rPr>
          <w:cs/>
        </w:rPr>
        <w:t>इसी कारण पवित्र-वचन सिखाता है कि यदि हम परमेश्वर से प्रेम करते हैं तो हम उसकी आज्ञाओं को मानेंगे। यदि हम परमेश्वर से प्रेम करते हैं</w:t>
      </w:r>
      <w:r w:rsidR="00B36BE7" w:rsidRPr="00B36BE7">
        <w:t xml:space="preserve">, </w:t>
      </w:r>
      <w:r w:rsidR="00B36BE7" w:rsidRPr="00B36BE7">
        <w:rPr>
          <w:cs/>
        </w:rPr>
        <w:t>तो हम उन बातों से भी प्रेम करेंगे जो परमेश्वर को प्रतिबिम्बित करती हैं</w:t>
      </w:r>
      <w:r w:rsidR="00B36BE7" w:rsidRPr="00B36BE7">
        <w:t xml:space="preserve">, </w:t>
      </w:r>
      <w:r w:rsidR="00B36BE7" w:rsidRPr="00B36BE7">
        <w:rPr>
          <w:cs/>
        </w:rPr>
        <w:t>जैसे उसकी व्यवस्था। इसे हम व्यवस्थाविवरण 5:10 और 6:5 और 6</w:t>
      </w:r>
      <w:r w:rsidR="00B36BE7" w:rsidRPr="00B36BE7">
        <w:t xml:space="preserve">, </w:t>
      </w:r>
      <w:r w:rsidR="00B36BE7" w:rsidRPr="00B36BE7">
        <w:rPr>
          <w:cs/>
        </w:rPr>
        <w:t>मत्ती 22:37-40</w:t>
      </w:r>
      <w:r w:rsidR="00B36BE7" w:rsidRPr="00B36BE7">
        <w:t xml:space="preserve">, </w:t>
      </w:r>
      <w:r w:rsidR="00B36BE7" w:rsidRPr="00B36BE7">
        <w:rPr>
          <w:cs/>
        </w:rPr>
        <w:t>यूहन्ना 14:15-24</w:t>
      </w:r>
      <w:r w:rsidR="00B36BE7" w:rsidRPr="00B36BE7">
        <w:t xml:space="preserve">, </w:t>
      </w:r>
      <w:r w:rsidR="00B36BE7" w:rsidRPr="00B36BE7">
        <w:rPr>
          <w:cs/>
        </w:rPr>
        <w:t>और बहुत से अन्य स्थानों पर देखते हैं। देखें यूहन्ना 1 यूहन्ना 5:3 में क्या लिखता है:</w:t>
      </w:r>
    </w:p>
    <w:p w14:paraId="3F1CDBBA" w14:textId="77777777" w:rsidR="00A552A6" w:rsidRDefault="00D02F88" w:rsidP="00B36BE7">
      <w:pPr>
        <w:pStyle w:val="Quotations"/>
      </w:pPr>
      <w:r>
        <w:rPr>
          <w:rFonts w:cs="Raavi"/>
          <w:cs/>
        </w:rPr>
        <mc:AlternateContent>
          <mc:Choice Requires="wps">
            <w:drawing>
              <wp:anchor distT="0" distB="0" distL="114300" distR="114300" simplePos="0" relativeHeight="251715584" behindDoc="0" locked="1" layoutInCell="1" allowOverlap="1" wp14:anchorId="746EC25E" wp14:editId="1BEC18C0">
                <wp:simplePos x="0" y="0"/>
                <wp:positionH relativeFrom="leftMargin">
                  <wp:posOffset>419100</wp:posOffset>
                </wp:positionH>
                <wp:positionV relativeFrom="line">
                  <wp:posOffset>0</wp:posOffset>
                </wp:positionV>
                <wp:extent cx="356235" cy="356235"/>
                <wp:effectExtent l="0" t="0" r="0" b="0"/>
                <wp:wrapNone/>
                <wp:docPr id="3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3F376" w14:textId="77777777" w:rsidR="00D02F88" w:rsidRPr="00A535F7" w:rsidRDefault="00D02F88" w:rsidP="00D02F88">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C25E"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Jt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sKTFM&#10;44z25Y9yvqKkVlUl4lQjS631OQYfLIaH7it0b+49XkbwnXQ6/iIsgn7k+3rjWHSBcLxcLFfzWIqj&#10;a7Axe/b62DofvgnQJBoFdTjCxCy77HzoQ8eQWMvAVjVNGmNjSFvQ1WI5TQ9uHkzeGKwRIfStRit0&#10;xy4Bn38Z8R2huiI8B71MvOVbhU3smA975lAXiAi1Hp7wkA1gMRgsJAvcr7/dx3gcF3opaVFnBTW4&#10;CJQ03w2OMUpyNNxoHEfDnPU9oHBnuEOWJxMfuNCMpnSgX3ABylgDXcxwrFTQMJr3odc6LhAXZZmC&#10;UHiWhZ05WB5TRxIjoc/dC3N2YD3guB5h1B/L35Hfx/b0l+cAUqXJRFp7Dge2UbRptsOCxa14+52i&#10;Xv8G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C58m0mAgAATgQAAA4AAAAAAAAAAAAAAAAALgIAAGRycy9lMm9Eb2Mu&#10;eG1sUEsBAi0AFAAGAAgAAAAhAI1nQ9zcAAAABgEAAA8AAAAAAAAAAAAAAAAAgAQAAGRycy9kb3du&#10;cmV2LnhtbFBLBQYAAAAABAAEAPMAAACJBQAAAAA=&#10;" filled="f" stroked="f" strokeweight=".5pt">
                <v:textbox inset="0,0,0,0">
                  <w:txbxContent>
                    <w:p w14:paraId="15E3F376" w14:textId="77777777" w:rsidR="00D02F88" w:rsidRPr="00A535F7" w:rsidRDefault="00D02F88" w:rsidP="00D02F88">
                      <w:pPr>
                        <w:pStyle w:val="ParaNumbering"/>
                      </w:pPr>
                      <w:r>
                        <w:t>026</w:t>
                      </w:r>
                    </w:p>
                  </w:txbxContent>
                </v:textbox>
                <w10:wrap anchorx="margin" anchory="line"/>
                <w10:anchorlock/>
              </v:shape>
            </w:pict>
          </mc:Fallback>
        </mc:AlternateContent>
      </w:r>
      <w:r w:rsidR="00B36BE7" w:rsidRPr="00B36BE7">
        <w:rPr>
          <w:cs/>
        </w:rPr>
        <w:t>और परमेश्वर का प्रेम यह है कि हम उसकी आज्ञाओं को मानें। (</w:t>
      </w:r>
      <w:r w:rsidR="00B36BE7" w:rsidRPr="00B36BE7">
        <w:t xml:space="preserve">1 </w:t>
      </w:r>
      <w:r w:rsidR="00B36BE7" w:rsidRPr="00B36BE7">
        <w:rPr>
          <w:cs/>
        </w:rPr>
        <w:t xml:space="preserve">यूहन्ना </w:t>
      </w:r>
      <w:r w:rsidR="00B36BE7" w:rsidRPr="00B36BE7">
        <w:t>5:3)</w:t>
      </w:r>
    </w:p>
    <w:p w14:paraId="512655C0" w14:textId="77777777" w:rsidR="00A552A6" w:rsidRDefault="00D02F88" w:rsidP="00B36BE7">
      <w:pPr>
        <w:pStyle w:val="BodyText0"/>
      </w:pPr>
      <w:r>
        <w:rPr>
          <w:rFonts w:cs="Gautami"/>
          <w:cs/>
        </w:rPr>
        <mc:AlternateContent>
          <mc:Choice Requires="wps">
            <w:drawing>
              <wp:anchor distT="0" distB="0" distL="114300" distR="114300" simplePos="0" relativeHeight="251717632" behindDoc="0" locked="1" layoutInCell="1" allowOverlap="1" wp14:anchorId="681216AE" wp14:editId="0AFCB659">
                <wp:simplePos x="0" y="0"/>
                <wp:positionH relativeFrom="leftMargin">
                  <wp:posOffset>419100</wp:posOffset>
                </wp:positionH>
                <wp:positionV relativeFrom="line">
                  <wp:posOffset>0</wp:posOffset>
                </wp:positionV>
                <wp:extent cx="356235" cy="356235"/>
                <wp:effectExtent l="0" t="0" r="0" b="0"/>
                <wp:wrapNone/>
                <wp:docPr id="3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CCE54" w14:textId="77777777" w:rsidR="00D02F88" w:rsidRPr="00A535F7" w:rsidRDefault="00D02F88" w:rsidP="00D02F88">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216AE"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zesJgIAAE4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q6WFFi&#10;WIMzei5/lPPPlNSqqkScamSptT7H4L3F8NB9he6N3aMxNt9J18RfbIugH/m+XDkWXSAcjYvlar5Y&#10;UsLRNWDMnt0uW+fDNwENiaCgDkeYmGXnnQ996BgSaxnYKq3TGLUhbUFXi+U0Xbh6MLk2WCO20D81&#10;otAdur7xpIJoOkB1wfYc9DLxlm8VPmLHfHhmDnWBHaHWwxMeUgMWgwEhWeB+/c0e43Fc6KWkRZ0V&#10;1OAiUKK/GxxjlOQI3AgOIzCn5h5QuDPcIcsTxAsu6BFKB80rLkAZa6CLGY6VChpGeB96reMCcVGW&#10;KQiFZ1nYmb3lMXUkMRL60r0yZwfWA47rEUb9sfwd+X1sT395CiBVmsyNw4FtFG2a7bBgcSvefqeo&#10;2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U/N6wmAgAATgQAAA4AAAAAAAAAAAAAAAAALgIAAGRycy9lMm9Eb2Mu&#10;eG1sUEsBAi0AFAAGAAgAAAAhAI1nQ9zcAAAABgEAAA8AAAAAAAAAAAAAAAAAgAQAAGRycy9kb3du&#10;cmV2LnhtbFBLBQYAAAAABAAEAPMAAACJBQAAAAA=&#10;" filled="f" stroked="f" strokeweight=".5pt">
                <v:textbox inset="0,0,0,0">
                  <w:txbxContent>
                    <w:p w14:paraId="412CCE54" w14:textId="77777777" w:rsidR="00D02F88" w:rsidRPr="00A535F7" w:rsidRDefault="00D02F88" w:rsidP="00D02F88">
                      <w:pPr>
                        <w:pStyle w:val="ParaNumbering"/>
                      </w:pPr>
                      <w:r>
                        <w:t>027</w:t>
                      </w:r>
                    </w:p>
                  </w:txbxContent>
                </v:textbox>
                <w10:wrap anchorx="margin" anchory="line"/>
                <w10:anchorlock/>
              </v:shape>
            </w:pict>
          </mc:Fallback>
        </mc:AlternateContent>
      </w:r>
      <w:r w:rsidR="00B36BE7" w:rsidRPr="00B36BE7">
        <w:rPr>
          <w:cs/>
        </w:rPr>
        <w:t>परमेश्वर के लिए प्रेम उसकी व्यवस्था को मानने से प्रकट होता है। इसलिए</w:t>
      </w:r>
      <w:r w:rsidR="00B36BE7" w:rsidRPr="00B36BE7">
        <w:rPr>
          <w:lang w:bidi="ar-SA"/>
        </w:rPr>
        <w:t xml:space="preserve">, </w:t>
      </w:r>
      <w:r w:rsidR="00B36BE7" w:rsidRPr="00B36BE7">
        <w:rPr>
          <w:cs/>
        </w:rPr>
        <w:t>जब हम उसकी व्यवस्था को तोड़ते हैं</w:t>
      </w:r>
      <w:r w:rsidR="00B36BE7" w:rsidRPr="00B36BE7">
        <w:rPr>
          <w:lang w:bidi="ar-SA"/>
        </w:rPr>
        <w:t xml:space="preserve">, </w:t>
      </w:r>
      <w:r w:rsidR="00B36BE7" w:rsidRPr="00B36BE7">
        <w:rPr>
          <w:cs/>
        </w:rPr>
        <w:t>तो हम परमेश्वर के लिए प्रेम में कार्य नहीं कर रहे हैं</w:t>
      </w:r>
      <w:r w:rsidR="00B36BE7" w:rsidRPr="00B36BE7">
        <w:rPr>
          <w:lang w:bidi="ar-SA"/>
        </w:rPr>
        <w:t xml:space="preserve">, </w:t>
      </w:r>
      <w:r w:rsidR="00B36BE7" w:rsidRPr="00B36BE7">
        <w:rPr>
          <w:cs/>
        </w:rPr>
        <w:t>हम पाप कर रहे हैं।</w:t>
      </w:r>
    </w:p>
    <w:p w14:paraId="10DE10CC" w14:textId="77777777" w:rsidR="00664ECD" w:rsidRDefault="00D02F88" w:rsidP="00B36BE7">
      <w:pPr>
        <w:pStyle w:val="Quotations"/>
        <w:rPr>
          <w:cs/>
        </w:rPr>
      </w:pPr>
      <w:r>
        <w:rPr>
          <w:rFonts w:cs="Raavi"/>
          <w:cs/>
        </w:rPr>
        <mc:AlternateContent>
          <mc:Choice Requires="wps">
            <w:drawing>
              <wp:anchor distT="0" distB="0" distL="114300" distR="114300" simplePos="0" relativeHeight="251719680" behindDoc="0" locked="1" layoutInCell="1" allowOverlap="1" wp14:anchorId="3DFC936A" wp14:editId="2F37CE93">
                <wp:simplePos x="0" y="0"/>
                <wp:positionH relativeFrom="leftMargin">
                  <wp:posOffset>419100</wp:posOffset>
                </wp:positionH>
                <wp:positionV relativeFrom="line">
                  <wp:posOffset>0</wp:posOffset>
                </wp:positionV>
                <wp:extent cx="356235" cy="356235"/>
                <wp:effectExtent l="0" t="0" r="0" b="0"/>
                <wp:wrapNone/>
                <wp:docPr id="3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0B3071" w14:textId="77777777" w:rsidR="00D02F88" w:rsidRPr="00A535F7" w:rsidRDefault="00D02F88" w:rsidP="00D02F88">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936A"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Zhv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8psQw&#10;jTPalz/KOc6tVlUl4lQjS631OQYfLIaH7it0b+49XkbwnXQ6/iIsgn7k+3rjWHSBcLxcLFfzxZIS&#10;jq7BxuzZ62PrfPgmQJNoFNThCBOz7LLzoQ8dQ2ItA1vVNGmMjSFtQVeL5TQ9uHkweWOwRoTQtxqt&#10;0B27HvgN3xGqK8Jz0MvEW75V2MSO+bBnDnWBiFDr4QkP2QAWg8FCssD9+tt9jMdxoZeSFnVWUIOL&#10;QEnz3eAYoyRHw43GcTTMWd8DCneGO2R5MvGBC81oSgf6BRegjDXQxQzHSgUNo3kfeq3jAnFRlikI&#10;hWdZ2JmD5TF1JDES+ty9MGcH1gOO6xFG/bH8Hfl9bE9/eQ4gVZpMpLXncGAbRZtmOyxY3Iq33ynq&#10;9W9g8x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2PWYbyUCAABOBAAADgAAAAAAAAAAAAAAAAAuAgAAZHJzL2Uyb0RvYy54&#10;bWxQSwECLQAUAAYACAAAACEAjWdD3NwAAAAGAQAADwAAAAAAAAAAAAAAAAB/BAAAZHJzL2Rvd25y&#10;ZXYueG1sUEsFBgAAAAAEAAQA8wAAAIgFAAAAAA==&#10;" filled="f" stroked="f" strokeweight=".5pt">
                <v:textbox inset="0,0,0,0">
                  <w:txbxContent>
                    <w:p w14:paraId="2B0B3071" w14:textId="77777777" w:rsidR="00D02F88" w:rsidRPr="00A535F7" w:rsidRDefault="00D02F88" w:rsidP="00D02F88">
                      <w:pPr>
                        <w:pStyle w:val="ParaNumbering"/>
                      </w:pPr>
                      <w:r>
                        <w:t>028</w:t>
                      </w:r>
                    </w:p>
                  </w:txbxContent>
                </v:textbox>
                <w10:wrap anchorx="margin" anchory="line"/>
                <w10:anchorlock/>
              </v:shape>
            </w:pict>
          </mc:Fallback>
        </mc:AlternateContent>
      </w:r>
      <w:r w:rsidR="00B36BE7" w:rsidRPr="00B36BE7">
        <w:rPr>
          <w:cs/>
        </w:rPr>
        <w:t>बाइबल में परमेश्वर से प्रेम करने और परमेश्वर की आज्ञा मानने में बहुत घनिष्ठ संबंध है। मेरा मानना है कि पहली बात जिसे हमें स्पष्ट करना है वह यह है कि केवल परमेश्वर से प्रेम करना ही परमेश्वर से प्रेम करने की आज्ञा को पूरा नहीं करता है। एक कार्य-केन्द्रित</w:t>
      </w:r>
      <w:r w:rsidR="00B36BE7" w:rsidRPr="00B36BE7">
        <w:t xml:space="preserve">, </w:t>
      </w:r>
      <w:r w:rsidR="00B36BE7" w:rsidRPr="00B36BE7">
        <w:rPr>
          <w:cs/>
        </w:rPr>
        <w:t>अनिवार्य नीरसता हो सकती है जो कभी मन में नहीं थी जब बाइबल ने कहा</w:t>
      </w:r>
      <w:r w:rsidR="00B36BE7" w:rsidRPr="00B36BE7">
        <w:t xml:space="preserve">, </w:t>
      </w:r>
      <w:r w:rsidR="00B36BE7" w:rsidRPr="00B36BE7">
        <w:rPr>
          <w:cs/>
        </w:rPr>
        <w:t>यदि तुम मुझ से प्रेम करते हो</w:t>
      </w:r>
      <w:r w:rsidR="00B36BE7" w:rsidRPr="00B36BE7">
        <w:t xml:space="preserve">, </w:t>
      </w:r>
      <w:r w:rsidR="00B36BE7" w:rsidRPr="00B36BE7">
        <w:rPr>
          <w:cs/>
        </w:rPr>
        <w:t>या मसीह ने कहा</w:t>
      </w:r>
      <w:r w:rsidR="00B36BE7" w:rsidRPr="00B36BE7">
        <w:t xml:space="preserve">, </w:t>
      </w:r>
      <w:r w:rsidR="00B36BE7" w:rsidRPr="00B36BE7">
        <w:rPr>
          <w:cs/>
        </w:rPr>
        <w:t>यदि तुम मुझ से प्रेम करते हो</w:t>
      </w:r>
      <w:r w:rsidR="00B36BE7" w:rsidRPr="00B36BE7">
        <w:t xml:space="preserve">, </w:t>
      </w:r>
      <w:r w:rsidR="00B36BE7" w:rsidRPr="00B36BE7">
        <w:rPr>
          <w:cs/>
        </w:rPr>
        <w:t>तो मेरी आज्ञाओं को मानोगे। परन्तु यदि प्रेम है</w:t>
      </w:r>
      <w:r w:rsidR="00B36BE7" w:rsidRPr="00B36BE7">
        <w:t xml:space="preserve">, </w:t>
      </w:r>
      <w:r w:rsidR="00B36BE7" w:rsidRPr="00B36BE7">
        <w:rPr>
          <w:cs/>
        </w:rPr>
        <w:t>यदि परमेश्वर के आनन्द में स्वयं को देने की स्वेच्छा है</w:t>
      </w:r>
      <w:r w:rsidR="00B36BE7" w:rsidRPr="00B36BE7">
        <w:t xml:space="preserve">, </w:t>
      </w:r>
      <w:r w:rsidR="00B36BE7" w:rsidRPr="00B36BE7">
        <w:rPr>
          <w:cs/>
        </w:rPr>
        <w:t>तो उसका सर्वाधिक स्वाभाविक और प्रामाणिक प्रकटीकरण एक गहरा</w:t>
      </w:r>
      <w:r w:rsidR="00B36BE7" w:rsidRPr="00B36BE7">
        <w:t xml:space="preserve">, </w:t>
      </w:r>
      <w:r w:rsidR="00B36BE7" w:rsidRPr="00B36BE7">
        <w:rPr>
          <w:cs/>
        </w:rPr>
        <w:t>इच्छुक और तत्पर आज्ञापालन होगा क्योंकि इसका आधार इस लालसा में है कि उस परमेश्वर को प्रसन्न करना है जिस से आप प्रेम करते हैं और जिस में आप मगन होते हैं</w:t>
      </w:r>
      <w:r w:rsidR="00B36BE7" w:rsidRPr="00B36BE7">
        <w:t xml:space="preserve">; </w:t>
      </w:r>
      <w:r w:rsidR="00B36BE7" w:rsidRPr="00B36BE7">
        <w:rPr>
          <w:cs/>
        </w:rPr>
        <w:t>इसका आधार यह भरोसा है कि इस “परमेश्वर का मार्ग” आपके लिए उतना ही विश्वसनीय और अच्छा है जितना कि उसका अपना स्वभाव।</w:t>
      </w:r>
    </w:p>
    <w:p w14:paraId="14180527" w14:textId="7CE5A453" w:rsidR="00A552A6" w:rsidRPr="00B36BE7" w:rsidRDefault="00B36BE7" w:rsidP="00B36BE7">
      <w:pPr>
        <w:pStyle w:val="QuotationAuthor"/>
        <w:rPr>
          <w:rFonts w:cs="Gautami"/>
          <w:cs/>
          <w:lang w:bidi="te-IN"/>
        </w:rPr>
      </w:pPr>
      <w:r w:rsidRPr="00B36BE7">
        <w:rPr>
          <w:cs/>
        </w:rPr>
        <w:t>डाँ. ग्लेन स्कोर्जी</w:t>
      </w:r>
    </w:p>
    <w:p w14:paraId="788A6E2C"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21728" behindDoc="0" locked="1" layoutInCell="1" allowOverlap="1" wp14:anchorId="0A0F3616" wp14:editId="7C2EEC9A">
                <wp:simplePos x="0" y="0"/>
                <wp:positionH relativeFrom="leftMargin">
                  <wp:posOffset>419100</wp:posOffset>
                </wp:positionH>
                <wp:positionV relativeFrom="line">
                  <wp:posOffset>0</wp:posOffset>
                </wp:positionV>
                <wp:extent cx="356235" cy="356235"/>
                <wp:effectExtent l="0" t="0" r="0" b="0"/>
                <wp:wrapNone/>
                <wp:docPr id="3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517DE3" w14:textId="77777777" w:rsidR="00D02F88" w:rsidRPr="00A535F7" w:rsidRDefault="00D02F88" w:rsidP="00D02F88">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F3616"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b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gpAzT&#10;OKN9+aOcf6GkVlUl4lQjS631OQYfLIaH7it0b+49XkbwnXQ6/iIsgn7k+3rjWHSBcLxcLFfzxZIS&#10;jq7BxuzZ62PrfPgmQJNoFNThCBOz7LLzoQ8dQ2ItA1vVNGmMjSFtQVeL5TQ9uHkweWOwRoTQtxqt&#10;0B27Hvh8xH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lidsQmAgAATgQAAA4AAAAAAAAAAAAAAAAALgIAAGRycy9lMm9Eb2Mu&#10;eG1sUEsBAi0AFAAGAAgAAAAhAI1nQ9zcAAAABgEAAA8AAAAAAAAAAAAAAAAAgAQAAGRycy9kb3du&#10;cmV2LnhtbFBLBQYAAAAABAAEAPMAAACJBQAAAAA=&#10;" filled="f" stroked="f" strokeweight=".5pt">
                <v:textbox inset="0,0,0,0">
                  <w:txbxContent>
                    <w:p w14:paraId="3B517DE3" w14:textId="77777777" w:rsidR="00D02F88" w:rsidRPr="00A535F7" w:rsidRDefault="00D02F88" w:rsidP="00D02F88">
                      <w:pPr>
                        <w:pStyle w:val="ParaNumbering"/>
                      </w:pPr>
                      <w:r>
                        <w:t>029</w:t>
                      </w:r>
                    </w:p>
                  </w:txbxContent>
                </v:textbox>
                <w10:wrap anchorx="margin" anchory="line"/>
                <w10:anchorlock/>
              </v:shape>
            </w:pict>
          </mc:Fallback>
        </mc:AlternateContent>
      </w:r>
      <w:r w:rsidR="00B36BE7">
        <w:rPr>
          <w:cs/>
        </w:rPr>
        <w:t>जब हम परमेश्वर के प्रति प्रेम में कार्य करने से चूक जाते हैं</w:t>
      </w:r>
      <w:r w:rsidR="00B36BE7">
        <w:rPr>
          <w:lang w:bidi="ar-SA"/>
        </w:rPr>
        <w:t xml:space="preserve">, </w:t>
      </w:r>
      <w:r w:rsidR="00B36BE7">
        <w:rPr>
          <w:cs/>
        </w:rPr>
        <w:t>तो हम उसके विरूद्ध विद्रोह करने के द्वारा</w:t>
      </w:r>
      <w:r w:rsidR="00B36BE7">
        <w:rPr>
          <w:lang w:bidi="ar-SA"/>
        </w:rPr>
        <w:t xml:space="preserve">, </w:t>
      </w:r>
      <w:r w:rsidR="00B36BE7">
        <w:rPr>
          <w:cs/>
        </w:rPr>
        <w:t>उसकी व्यवस्था को तोड़ने के द्वारा</w:t>
      </w:r>
      <w:r w:rsidR="00B36BE7">
        <w:rPr>
          <w:lang w:bidi="ar-SA"/>
        </w:rPr>
        <w:t xml:space="preserve">, </w:t>
      </w:r>
      <w:r w:rsidR="00B36BE7">
        <w:rPr>
          <w:cs/>
        </w:rPr>
        <w:t>बुराई करने के द्वारा</w:t>
      </w:r>
      <w:r w:rsidR="00B36BE7">
        <w:rPr>
          <w:lang w:bidi="ar-SA"/>
        </w:rPr>
        <w:t xml:space="preserve">, </w:t>
      </w:r>
      <w:r w:rsidR="00B36BE7">
        <w:rPr>
          <w:cs/>
        </w:rPr>
        <w:t>प्रमाप से चूकने के द्वारा</w:t>
      </w:r>
      <w:r w:rsidR="00B36BE7">
        <w:rPr>
          <w:lang w:bidi="ar-SA"/>
        </w:rPr>
        <w:t xml:space="preserve">, </w:t>
      </w:r>
      <w:r w:rsidR="00B36BE7">
        <w:rPr>
          <w:cs/>
        </w:rPr>
        <w:t>उसके पवित्र</w:t>
      </w:r>
      <w:r w:rsidR="00B36BE7">
        <w:rPr>
          <w:lang w:bidi="ar-SA"/>
        </w:rPr>
        <w:t xml:space="preserve">, </w:t>
      </w:r>
      <w:r w:rsidR="00B36BE7">
        <w:rPr>
          <w:cs/>
        </w:rPr>
        <w:t>धर्मी और अच्छे चरित्र को ठेस पहुँचाने के द्वारा पाप करते हैं। परन्तु जब परमेश्वर के प्रति हमारा प्रेम हमें प्रेरित करता है</w:t>
      </w:r>
      <w:r w:rsidR="00B36BE7">
        <w:rPr>
          <w:lang w:bidi="ar-SA"/>
        </w:rPr>
        <w:t xml:space="preserve">, </w:t>
      </w:r>
      <w:r w:rsidR="00B36BE7">
        <w:rPr>
          <w:cs/>
        </w:rPr>
        <w:t>तो हम उसकी रूचियों और मांगों को अपने से ऊपर रखते हैं। और परिणामस्वरूप</w:t>
      </w:r>
      <w:r w:rsidR="00B36BE7">
        <w:rPr>
          <w:lang w:bidi="ar-SA"/>
        </w:rPr>
        <w:t xml:space="preserve">, </w:t>
      </w:r>
      <w:r w:rsidR="00B36BE7">
        <w:rPr>
          <w:cs/>
        </w:rPr>
        <w:t>हम बहुत से पापों से और अपने जीवनों में उनके भयानक परिणामों से बच सकते हैं।</w:t>
      </w:r>
    </w:p>
    <w:p w14:paraId="71B19959" w14:textId="77777777" w:rsidR="008E2184" w:rsidRPr="00BE2264" w:rsidRDefault="00D02F88" w:rsidP="00B36BE7">
      <w:pPr>
        <w:pStyle w:val="BodyText0"/>
      </w:pPr>
      <w:r>
        <w:rPr>
          <w:rFonts w:cs="Gautami"/>
          <w:cs/>
        </w:rPr>
        <w:lastRenderedPageBreak/>
        <mc:AlternateContent>
          <mc:Choice Requires="wps">
            <w:drawing>
              <wp:anchor distT="0" distB="0" distL="114300" distR="114300" simplePos="0" relativeHeight="251723776" behindDoc="0" locked="1" layoutInCell="1" allowOverlap="1" wp14:anchorId="38281255" wp14:editId="2109487F">
                <wp:simplePos x="0" y="0"/>
                <wp:positionH relativeFrom="leftMargin">
                  <wp:posOffset>419100</wp:posOffset>
                </wp:positionH>
                <wp:positionV relativeFrom="line">
                  <wp:posOffset>0</wp:posOffset>
                </wp:positionV>
                <wp:extent cx="356235" cy="356235"/>
                <wp:effectExtent l="0" t="0" r="0" b="0"/>
                <wp:wrapNone/>
                <wp:docPr id="3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AE372A" w14:textId="77777777" w:rsidR="00D02F88" w:rsidRPr="00A535F7" w:rsidRDefault="00D02F88" w:rsidP="00D02F88">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1255"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haJgIAAE4EAAAOAAAAZHJzL2Uyb0RvYy54bWysVMGO2jAQvVfqP1i+lwARqI0Iq3RXVJXQ&#10;Lipb7dk4NrEUeyzbkNCv79gh7GrbU9WLmXjGM/PevGF11+uWnIXzCkxJZ5MpJcJwqJU5lvTn8+bT&#10;Z0p8YKZmLRhR0ovw9G798cOqs4WYQwNtLRzBJMYXnS1pE4ItsszzRmjmJ2CFQacEp1nAT3fMasc6&#10;zK7bbD6dLrMOXG0dcOE93j4MTrpO+aUUPDxJ6UUgbUmxt5BOl85DPLP1ihVHx2yj+LUN9g9daKYM&#10;Fr2lemCBkZNTf6TSijvwIMOEg85ASsVFwoBoZtN3aPYNsyJhQXK8vdHk/19a/njeOaLqkuZfKDFM&#10;44x21Y8qR7IaVdciTjWy1FlfYPDeYnjov0L/5t7jZQTfS6fjL8Ii6McUlxvHog+E42W+WM7zBSUc&#10;XVcbs2evj63z4ZsATaJRUocjTMyy89aHIXQMibUMbFTbpjG2hnQlXeaLaXpw82Dy1mCNCGFoNVqh&#10;P/QD8HzEd4D6gvAcDDLxlm8UNrFlPuyYQ10gItR6eMJDtoDF4GohWeB+/e0+xuO40EtJhzorqcFF&#10;oKT9bnCMUZKj4UbjMBrmpO8BhTvDHbI8mfjAhXY0pQP9ggtQxRroYoZjpZKG0bwPg9ZxgbioqhSE&#10;wrMsbM3e8pg6khgJfe5fmLNX1gOO6xFG/bHiHflD7EB/dQogVZpMpHXg8Mo2ijbN9rpgcSvefqeo&#10;17+B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fM2FomAgAATgQAAA4AAAAAAAAAAAAAAAAALgIAAGRycy9lMm9Eb2Mu&#10;eG1sUEsBAi0AFAAGAAgAAAAhAI1nQ9zcAAAABgEAAA8AAAAAAAAAAAAAAAAAgAQAAGRycy9kb3du&#10;cmV2LnhtbFBLBQYAAAAABAAEAPMAAACJBQAAAAA=&#10;" filled="f" stroked="f" strokeweight=".5pt">
                <v:textbox inset="0,0,0,0">
                  <w:txbxContent>
                    <w:p w14:paraId="6BAE372A" w14:textId="77777777" w:rsidR="00D02F88" w:rsidRPr="00A535F7" w:rsidRDefault="00D02F88" w:rsidP="00D02F88">
                      <w:pPr>
                        <w:pStyle w:val="ParaNumbering"/>
                      </w:pPr>
                      <w:r>
                        <w:t>030</w:t>
                      </w:r>
                    </w:p>
                  </w:txbxContent>
                </v:textbox>
                <w10:wrap anchorx="margin" anchory="line"/>
                <w10:anchorlock/>
              </v:shape>
            </w:pict>
          </mc:Fallback>
        </mc:AlternateContent>
      </w:r>
      <w:r w:rsidR="00B36BE7">
        <w:rPr>
          <w:cs/>
        </w:rPr>
        <w:t>परमेश्वर की व्यवस्था के उल्लंघन के रूप में पाप की इस परिभाषा को ध्यान में रखते हुए</w:t>
      </w:r>
      <w:r w:rsidR="00B36BE7">
        <w:rPr>
          <w:lang w:bidi="ar-SA"/>
        </w:rPr>
        <w:t xml:space="preserve">, </w:t>
      </w:r>
      <w:r w:rsidR="00B36BE7">
        <w:rPr>
          <w:cs/>
        </w:rPr>
        <w:t>आइए हम मानव जाति में पाप की उत्पत्ति को देखें।</w:t>
      </w:r>
    </w:p>
    <w:p w14:paraId="4554E5D7" w14:textId="77777777" w:rsidR="008E2184" w:rsidRPr="00BE2264" w:rsidRDefault="008E2184" w:rsidP="00B36BE7">
      <w:pPr>
        <w:pStyle w:val="BulletHeading"/>
      </w:pPr>
      <w:bookmarkStart w:id="22" w:name="_Toc297465369"/>
      <w:bookmarkStart w:id="23" w:name="_Toc297550308"/>
      <w:bookmarkStart w:id="24" w:name="_Toc4367265"/>
      <w:bookmarkStart w:id="25" w:name="_Toc21182759"/>
      <w:bookmarkStart w:id="26" w:name="_Toc80702873"/>
      <w:r w:rsidRPr="00BE2264">
        <w:rPr>
          <w:cs/>
        </w:rPr>
        <w:t>पाप</w:t>
      </w:r>
      <w:r w:rsidR="0038183A" w:rsidRPr="00BE2264">
        <w:rPr>
          <w:cs/>
          <w:lang w:val="hi-IN"/>
        </w:rPr>
        <w:t xml:space="preserve"> </w:t>
      </w:r>
      <w:r w:rsidRPr="00BE2264">
        <w:rPr>
          <w:cs/>
        </w:rPr>
        <w:t>की</w:t>
      </w:r>
      <w:r w:rsidR="0038183A" w:rsidRPr="00BE2264">
        <w:rPr>
          <w:cs/>
          <w:lang w:val="hi-IN"/>
        </w:rPr>
        <w:t xml:space="preserve"> </w:t>
      </w:r>
      <w:r w:rsidRPr="00BE2264">
        <w:rPr>
          <w:cs/>
        </w:rPr>
        <w:t>उत्प</w:t>
      </w:r>
      <w:r w:rsidRPr="00BE2264">
        <w:rPr>
          <w:rFonts w:eastAsia="Arial Unicode MS"/>
          <w:cs/>
        </w:rPr>
        <w:t>त्ति</w:t>
      </w:r>
      <w:bookmarkEnd w:id="22"/>
      <w:bookmarkEnd w:id="23"/>
      <w:bookmarkEnd w:id="24"/>
      <w:bookmarkEnd w:id="25"/>
      <w:bookmarkEnd w:id="26"/>
    </w:p>
    <w:p w14:paraId="65024258" w14:textId="4F722839" w:rsidR="00B36BE7" w:rsidRDefault="00D02F88" w:rsidP="00B36BE7">
      <w:pPr>
        <w:pStyle w:val="BodyText0"/>
        <w:rPr>
          <w:lang w:bidi="ar-SA"/>
        </w:rPr>
      </w:pPr>
      <w:r>
        <w:rPr>
          <w:rFonts w:cs="Gautami"/>
          <w:cs/>
        </w:rPr>
        <mc:AlternateContent>
          <mc:Choice Requires="wps">
            <w:drawing>
              <wp:anchor distT="0" distB="0" distL="114300" distR="114300" simplePos="0" relativeHeight="251725824" behindDoc="0" locked="1" layoutInCell="1" allowOverlap="1" wp14:anchorId="567012F1" wp14:editId="0067969A">
                <wp:simplePos x="0" y="0"/>
                <wp:positionH relativeFrom="leftMargin">
                  <wp:posOffset>419100</wp:posOffset>
                </wp:positionH>
                <wp:positionV relativeFrom="line">
                  <wp:posOffset>0</wp:posOffset>
                </wp:positionV>
                <wp:extent cx="356235" cy="356235"/>
                <wp:effectExtent l="0" t="0" r="0" b="0"/>
                <wp:wrapNone/>
                <wp:docPr id="4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B26E1A" w14:textId="77777777" w:rsidR="00D02F88" w:rsidRPr="00A535F7" w:rsidRDefault="00D02F88" w:rsidP="00D02F88">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012F1"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1nJgIAAE4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AbpMcw&#10;jTN6Kp/LxYySRlaViFONLLXW5xi8txgeum/Qvbv3eBnBd7XT8RdhEfRjwsuVY9EFwvFysVzNF0tK&#10;OLoGG7Nnb4+t8+G7AE2iUVCHI0zMsvPOhz50DIm1DGylUmmMypC2oKvFcpoeXD2YXBmsESH0rUYr&#10;dIcuAV/cjPgOUF0QnoNeJt7yrcQmdsyHJ+ZQF4gItR4e8agVYDEYLCQL3K+/3cd4HBd6KWlRZwU1&#10;uAiUqB8GxxglORpuNA6jYU76DlC4OAvsJZn4wAU1mrUD/YoLUMYa6GKGY6WChtG8C73WcYG4KMsU&#10;hMKzLOzM3vKYOpIYCX3pXpmzA+sBx/UAo/5Y/oH8PranvzwFqGWaTKS153BgG0WbZjssWNyK998p&#10;6u1v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bfPWcmAgAATgQAAA4AAAAAAAAAAAAAAAAALgIAAGRycy9lMm9Eb2Mu&#10;eG1sUEsBAi0AFAAGAAgAAAAhAI1nQ9zcAAAABgEAAA8AAAAAAAAAAAAAAAAAgAQAAGRycy9kb3du&#10;cmV2LnhtbFBLBQYAAAAABAAEAPMAAACJBQAAAAA=&#10;" filled="f" stroked="f" strokeweight=".5pt">
                <v:textbox inset="0,0,0,0">
                  <w:txbxContent>
                    <w:p w14:paraId="01B26E1A" w14:textId="77777777" w:rsidR="00D02F88" w:rsidRPr="00A535F7" w:rsidRDefault="00D02F88" w:rsidP="00D02F88">
                      <w:pPr>
                        <w:pStyle w:val="ParaNumbering"/>
                      </w:pPr>
                      <w:r>
                        <w:t>031</w:t>
                      </w:r>
                    </w:p>
                  </w:txbxContent>
                </v:textbox>
                <w10:wrap anchorx="margin" anchory="line"/>
                <w10:anchorlock/>
              </v:shape>
            </w:pict>
          </mc:Fallback>
        </mc:AlternateContent>
      </w:r>
      <w:r w:rsidR="00B36BE7">
        <w:rPr>
          <w:cs/>
        </w:rPr>
        <w:t>हम में से अधिकाँश लोग उत्पत्ति तीसरे अध्याय में लिखी घटनाओं से परिचित हैं</w:t>
      </w:r>
      <w:r w:rsidR="00B36BE7">
        <w:rPr>
          <w:lang w:bidi="ar-SA"/>
        </w:rPr>
        <w:t xml:space="preserve">, </w:t>
      </w:r>
      <w:r w:rsidR="00B36BE7">
        <w:rPr>
          <w:cs/>
        </w:rPr>
        <w:t>जब हमारे प्रथम पुरखों आदम और हव्वा ने भले और बुरे के ज्ञान के वृक्ष का फल खाने के द्वारा परमेश्वर के विरूद्ध बलवा किया। बाइबल के विचार से</w:t>
      </w:r>
      <w:r w:rsidR="00B36BE7">
        <w:rPr>
          <w:lang w:bidi="ar-SA"/>
        </w:rPr>
        <w:t xml:space="preserve">, </w:t>
      </w:r>
      <w:r w:rsidR="00B36BE7">
        <w:rPr>
          <w:cs/>
        </w:rPr>
        <w:t>यह कोई अकेली घटना नहीं थी। इसके कारण सम्पूर्ण मानव जाति पाप की दोषी और पाप से भ्रष्ट हो गई। धर्मविज्ञानी सामान्यत:</w:t>
      </w:r>
      <w:r w:rsidR="00664ECD">
        <w:rPr>
          <w:cs/>
        </w:rPr>
        <w:t xml:space="preserve"> </w:t>
      </w:r>
      <w:r w:rsidR="00B36BE7">
        <w:rPr>
          <w:cs/>
        </w:rPr>
        <w:t>इसे मानव जाति का पाप में गिरना</w:t>
      </w:r>
      <w:r w:rsidR="00B36BE7">
        <w:rPr>
          <w:lang w:bidi="ar-SA"/>
        </w:rPr>
        <w:t xml:space="preserve">, </w:t>
      </w:r>
      <w:r w:rsidR="00B36BE7">
        <w:rPr>
          <w:cs/>
        </w:rPr>
        <w:t>या केवल पाप में गिरना कहते हैं।</w:t>
      </w:r>
    </w:p>
    <w:p w14:paraId="22B8109F"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27872" behindDoc="0" locked="1" layoutInCell="1" allowOverlap="1" wp14:anchorId="4D080645" wp14:editId="3BDF4BB1">
                <wp:simplePos x="0" y="0"/>
                <wp:positionH relativeFrom="leftMargin">
                  <wp:posOffset>419100</wp:posOffset>
                </wp:positionH>
                <wp:positionV relativeFrom="line">
                  <wp:posOffset>0</wp:posOffset>
                </wp:positionV>
                <wp:extent cx="356235" cy="356235"/>
                <wp:effectExtent l="0" t="0" r="0" b="0"/>
                <wp:wrapNone/>
                <wp:docPr id="4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97769D" w14:textId="77777777" w:rsidR="00D02F88" w:rsidRPr="00A535F7" w:rsidRDefault="00D02F88" w:rsidP="00D02F88">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80645"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9hr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xZySWlWViFONLLXW5xh8sBgeuq/Qvbn3eBnBd9Lp+IuwCPqR7+uNY9EFwvFysVzNF0tK&#10;OLoGG7Nnr4+t8+GbAE2iUVCHI0zMssvOhz50DIm1DGxV06QxNoa0BV0tltP04ObB5I3BGhFC32q0&#10;QnfsEnDsZsB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49hrJwIAAE4EAAAOAAAAAAAAAAAAAAAAAC4CAABkcnMvZTJvRG9j&#10;LnhtbFBLAQItABQABgAIAAAAIQCNZ0Pc3AAAAAYBAAAPAAAAAAAAAAAAAAAAAIEEAABkcnMvZG93&#10;bnJldi54bWxQSwUGAAAAAAQABADzAAAAigUAAAAA&#10;" filled="f" stroked="f" strokeweight=".5pt">
                <v:textbox inset="0,0,0,0">
                  <w:txbxContent>
                    <w:p w14:paraId="0797769D" w14:textId="77777777" w:rsidR="00D02F88" w:rsidRPr="00A535F7" w:rsidRDefault="00D02F88" w:rsidP="00D02F88">
                      <w:pPr>
                        <w:pStyle w:val="ParaNumbering"/>
                      </w:pPr>
                      <w:r>
                        <w:t>032</w:t>
                      </w:r>
                    </w:p>
                  </w:txbxContent>
                </v:textbox>
                <w10:wrap anchorx="margin" anchory="line"/>
                <w10:anchorlock/>
              </v:shape>
            </w:pict>
          </mc:Fallback>
        </mc:AlternateContent>
      </w:r>
      <w:r w:rsidR="00B36BE7">
        <w:rPr>
          <w:cs/>
        </w:rPr>
        <w:t xml:space="preserve">उत्पत्ति </w:t>
      </w:r>
      <w:r w:rsidR="00B36BE7">
        <w:rPr>
          <w:lang w:bidi="ar-SA"/>
        </w:rPr>
        <w:t>1:26-31</w:t>
      </w:r>
      <w:r w:rsidR="00B36BE7">
        <w:rPr>
          <w:cs/>
        </w:rPr>
        <w:t xml:space="preserve"> हमें बताता है कि जब परमेश्वर ने मनुष्यों को रचा</w:t>
      </w:r>
      <w:r w:rsidR="00B36BE7">
        <w:rPr>
          <w:lang w:bidi="ar-SA"/>
        </w:rPr>
        <w:t xml:space="preserve">, </w:t>
      </w:r>
      <w:r w:rsidR="00B36BE7">
        <w:rPr>
          <w:cs/>
        </w:rPr>
        <w:t>तो हम बहुत अच्छे थे। इस मामले में</w:t>
      </w:r>
      <w:r w:rsidR="00B36BE7">
        <w:rPr>
          <w:lang w:bidi="ar-SA"/>
        </w:rPr>
        <w:t xml:space="preserve">, </w:t>
      </w:r>
      <w:r w:rsidR="00B36BE7">
        <w:rPr>
          <w:cs/>
        </w:rPr>
        <w:t>अच्छे शब्द का अर्थ है कि हम बिल्कुल वैसे ही थे जैसा परमेश्वर चाहता था। हमारे प्रथम पुरखे नैतिक रूप से शुद्ध परमेश्वर के स्वरूप थे</w:t>
      </w:r>
      <w:r w:rsidR="00B36BE7">
        <w:rPr>
          <w:lang w:bidi="ar-SA"/>
        </w:rPr>
        <w:t xml:space="preserve">, </w:t>
      </w:r>
      <w:r w:rsidR="00B36BE7">
        <w:rPr>
          <w:cs/>
        </w:rPr>
        <w:t>परमेश्वर द्वारा रचे गए संसार को भरने और उस पर अधिकार करने के द्वारा उसकी सेवा के लिए बिल्कुल उपयुक्त थे।</w:t>
      </w:r>
    </w:p>
    <w:p w14:paraId="0A6277C3"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29920" behindDoc="0" locked="1" layoutInCell="1" allowOverlap="1" wp14:anchorId="4839DC24" wp14:editId="247872F8">
                <wp:simplePos x="0" y="0"/>
                <wp:positionH relativeFrom="leftMargin">
                  <wp:posOffset>419100</wp:posOffset>
                </wp:positionH>
                <wp:positionV relativeFrom="line">
                  <wp:posOffset>0</wp:posOffset>
                </wp:positionV>
                <wp:extent cx="356235" cy="356235"/>
                <wp:effectExtent l="0" t="0" r="0" b="0"/>
                <wp:wrapNone/>
                <wp:docPr id="4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37338A" w14:textId="77777777" w:rsidR="00D02F88" w:rsidRPr="00A535F7" w:rsidRDefault="00D02F88" w:rsidP="00D02F88">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9DC24"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47JwIAAE4EAAAOAAAAZHJzL2Uyb0RvYy54bWysVMGO2jAQvVfqP1i+lwApqIoIq3RXVJXQ&#10;Lipb7dk4NrEUeyzbkNCv79gh7GrbU9WLmXjGM/PevGF11+uWnIXzCkxJZ5MpJcJwqJU5lvTn8+bT&#10;F0p8YKZmLRhR0ovw9G798cOqs4WYQwNtLRzBJMYXnS1pE4ItsszzRmjmJ2CFQacEp1nAT3fMasc6&#10;zK7bbD6dLrMOXG0dcOE93j4MTrpO+aUUPDxJ6UUgbUmxt5BOl85DPLP1ihVHx2yj+LUN9g9daKYM&#10;Fr2lemCBkZNTf6TSijvwIMOEg85ASsVFwoBoZtN3aPYNsyJhQXK8vdHk/19a/njeOaLqkn6eU2KY&#10;xhntqh9VnlPSqLoWcaqRpc76AoP3FsND/xX6N/ceLyP4XjodfxEWQT/yfblxLPpAOF7mi+U8X1DC&#10;0XW1MXv2+tg6H74J0CQaJXU4wsQsO299GELHkFjLwEa1bRpja0hX0mW+mKYHNw8mbw3WiBCGVqMV&#10;+kOfgOfLEd8B6gvCczDIxFu+UdjElvmwYw51gYhQ6+EJD9kCFoOrhWSB+/W3+xiP40IvJR3qrKQG&#10;F4GS9rvBMUZJjoYbjcNomJO+BxTuDHfI8mTiAxfa0ZQO9AsuQBVroIsZjpVKGkbzPgxaxwXioqpS&#10;EArPsrA1e8tj6khiJPS5f2HOXlkPOK5HGPXHinfkD7ED/dUpgFRpMpHWgc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C847JwIAAE4EAAAOAAAAAAAAAAAAAAAAAC4CAABkcnMvZTJvRG9j&#10;LnhtbFBLAQItABQABgAIAAAAIQCNZ0Pc3AAAAAYBAAAPAAAAAAAAAAAAAAAAAIEEAABkcnMvZG93&#10;bnJldi54bWxQSwUGAAAAAAQABADzAAAAigUAAAAA&#10;" filled="f" stroked="f" strokeweight=".5pt">
                <v:textbox inset="0,0,0,0">
                  <w:txbxContent>
                    <w:p w14:paraId="2937338A" w14:textId="77777777" w:rsidR="00D02F88" w:rsidRPr="00A535F7" w:rsidRDefault="00D02F88" w:rsidP="00D02F88">
                      <w:pPr>
                        <w:pStyle w:val="ParaNumbering"/>
                      </w:pPr>
                      <w:r>
                        <w:t>033</w:t>
                      </w:r>
                    </w:p>
                  </w:txbxContent>
                </v:textbox>
                <w10:wrap anchorx="margin" anchory="line"/>
                <w10:anchorlock/>
              </v:shape>
            </w:pict>
          </mc:Fallback>
        </mc:AlternateContent>
      </w:r>
      <w:r w:rsidR="00B36BE7">
        <w:rPr>
          <w:cs/>
        </w:rPr>
        <w:t xml:space="preserve">जैसे पौलुस ने रोमियों </w:t>
      </w:r>
      <w:r w:rsidR="00B36BE7">
        <w:rPr>
          <w:lang w:bidi="ar-SA"/>
        </w:rPr>
        <w:t>5:12</w:t>
      </w:r>
      <w:r w:rsidR="00B36BE7">
        <w:rPr>
          <w:cs/>
        </w:rPr>
        <w:t xml:space="preserve"> में संकेत दिया</w:t>
      </w:r>
      <w:r w:rsidR="00B36BE7">
        <w:rPr>
          <w:lang w:bidi="ar-SA"/>
        </w:rPr>
        <w:t xml:space="preserve">, </w:t>
      </w:r>
      <w:r w:rsidR="00B36BE7">
        <w:rPr>
          <w:cs/>
        </w:rPr>
        <w:t>मनुष्य के गिरने से पहले पाप नहीं था। हमने कभी पाप नहीं किया था</w:t>
      </w:r>
      <w:r w:rsidR="00B36BE7">
        <w:rPr>
          <w:lang w:bidi="ar-SA"/>
        </w:rPr>
        <w:t xml:space="preserve">, </w:t>
      </w:r>
      <w:r w:rsidR="00B36BE7">
        <w:rPr>
          <w:cs/>
        </w:rPr>
        <w:t>हमारी प्रवृत्ति पाप की नहीं थी</w:t>
      </w:r>
      <w:r w:rsidR="00B36BE7">
        <w:rPr>
          <w:lang w:bidi="ar-SA"/>
        </w:rPr>
        <w:t xml:space="preserve">, </w:t>
      </w:r>
      <w:r w:rsidR="00B36BE7">
        <w:rPr>
          <w:cs/>
        </w:rPr>
        <w:t>हम पाप से भ्रष्ट नहीं हुए थे</w:t>
      </w:r>
      <w:r w:rsidR="00B36BE7">
        <w:rPr>
          <w:lang w:bidi="ar-SA"/>
        </w:rPr>
        <w:t xml:space="preserve">, </w:t>
      </w:r>
      <w:r w:rsidR="00B36BE7">
        <w:rPr>
          <w:cs/>
        </w:rPr>
        <w:t>और हमारे अन्दर पाप नहीं था।</w:t>
      </w:r>
    </w:p>
    <w:p w14:paraId="7E9918B3"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31968" behindDoc="0" locked="1" layoutInCell="1" allowOverlap="1" wp14:anchorId="345A6803" wp14:editId="632884B8">
                <wp:simplePos x="0" y="0"/>
                <wp:positionH relativeFrom="leftMargin">
                  <wp:posOffset>419100</wp:posOffset>
                </wp:positionH>
                <wp:positionV relativeFrom="line">
                  <wp:posOffset>0</wp:posOffset>
                </wp:positionV>
                <wp:extent cx="356235" cy="356235"/>
                <wp:effectExtent l="0" t="0" r="0" b="0"/>
                <wp:wrapNone/>
                <wp:docPr id="4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F012F" w14:textId="77777777" w:rsidR="00D02F88" w:rsidRPr="00A535F7" w:rsidRDefault="00D02F88" w:rsidP="00D02F88">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A6803"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JyKAIAAE4EAAAOAAAAZHJzL2Uyb0RvYy54bWysVMFu2zAMvQ/YPwi6L07jJhuMOIXXIsOA&#10;oA2WDj0rshQLsERBUmJnXz9KjtOi22nYRaFFiuR7fMzyrtctOQnnFZiS3kymlAjDoVbmUNKfz+tP&#10;XyjxgZmatWBESc/C07vVxw/LzhZiBg20tXAEkxhfdLakTQi2yDLPG6GZn4AVBp0SnGYBP90hqx3r&#10;MLtus9l0usg6cLV1wIX3ePswOOkq5ZdS8PAkpReBtCXF3kI6XTr38cxWS1YcHLON4pc22D90oZky&#10;WPSa6oEFRo5O/ZFKK+7AgwwTDjoDKRUXCQOiuZm+Q7NrmBUJC5Lj7ZUm///S8sfT1hFVl/Q2p8Qw&#10;jTPaVj+q/JaSRtW1iFONLHXWFxi8sxge+q/Qv7n3eBnB99Lp+IuwCPqR7/OVY9EHwvEyny9m+ZwS&#10;jq6Ljdmz18fW+fBNgCbRKKnDESZm2WnjwxA6hsRaBtaqbdMYW0O6ki7y+TQ9uHoweWuwRoQwtBqt&#10;0O/7BDz/POLbQ31GeA4GmXjL1wqb2DAftsyhLhARaj084SFbwGJwsZAscL/+dh/jcVzopaRDnZXU&#10;4CJQ0n43OMYoydFwo7EfDXPU94DCvcEdsjyZ+MCFdjSlA/2CC1DFGuhihmOlkobRvA+D1nGBuKiq&#10;FITCsyxszM7ymDqSGAl97l+YsxfWA47rEUb9seId+UPsQH91DCBVmkykdeDwwjaKNs32smBxK95+&#10;p6jXv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ZoScigCAABOBAAADgAAAAAAAAAAAAAAAAAuAgAAZHJzL2Uyb0Rv&#10;Yy54bWxQSwECLQAUAAYACAAAACEAjWdD3NwAAAAGAQAADwAAAAAAAAAAAAAAAACCBAAAZHJzL2Rv&#10;d25yZXYueG1sUEsFBgAAAAAEAAQA8wAAAIsFAAAAAA==&#10;" filled="f" stroked="f" strokeweight=".5pt">
                <v:textbox inset="0,0,0,0">
                  <w:txbxContent>
                    <w:p w14:paraId="199F012F" w14:textId="77777777" w:rsidR="00D02F88" w:rsidRPr="00A535F7" w:rsidRDefault="00D02F88" w:rsidP="00D02F88">
                      <w:pPr>
                        <w:pStyle w:val="ParaNumbering"/>
                      </w:pPr>
                      <w:r>
                        <w:t>034</w:t>
                      </w:r>
                    </w:p>
                  </w:txbxContent>
                </v:textbox>
                <w10:wrap anchorx="margin" anchory="line"/>
                <w10:anchorlock/>
              </v:shape>
            </w:pict>
          </mc:Fallback>
        </mc:AlternateContent>
      </w:r>
      <w:r w:rsidR="00B36BE7">
        <w:rPr>
          <w:cs/>
        </w:rPr>
        <w:t>परन्तु उस पापरहित अवस्था में भी</w:t>
      </w:r>
      <w:r w:rsidR="00B36BE7">
        <w:rPr>
          <w:lang w:bidi="ar-SA"/>
        </w:rPr>
        <w:t xml:space="preserve">, </w:t>
      </w:r>
      <w:r w:rsidR="00B36BE7">
        <w:rPr>
          <w:cs/>
        </w:rPr>
        <w:t>हमारे पास पाप करने की क्षमता और अवसर दोनों थे। जब परमेश्वर ने आदम और हव्वा को रचा और उन्हें अदन की वाटिका में रखा</w:t>
      </w:r>
      <w:r w:rsidR="00B36BE7">
        <w:rPr>
          <w:lang w:bidi="ar-SA"/>
        </w:rPr>
        <w:t xml:space="preserve">, </w:t>
      </w:r>
      <w:r w:rsidR="00B36BE7">
        <w:rPr>
          <w:cs/>
        </w:rPr>
        <w:t xml:space="preserve">तो उसने उन पर बहुत सी बातों को प्रकट किया। परन्तु एक आज्ञा परमेश्वर की सेवा करने की उनकी इच्छा को परखने के लिए तीव्रता से आगे आई। उत्पत्ति </w:t>
      </w:r>
      <w:r w:rsidR="00B36BE7">
        <w:rPr>
          <w:lang w:bidi="ar-SA"/>
        </w:rPr>
        <w:t>2:16</w:t>
      </w:r>
      <w:r w:rsidR="00B36BE7">
        <w:rPr>
          <w:cs/>
        </w:rPr>
        <w:t xml:space="preserve"> और </w:t>
      </w:r>
      <w:r w:rsidR="00B36BE7">
        <w:rPr>
          <w:lang w:bidi="ar-SA"/>
        </w:rPr>
        <w:t>17</w:t>
      </w:r>
      <w:r w:rsidR="00B36BE7">
        <w:rPr>
          <w:cs/>
        </w:rPr>
        <w:t xml:space="preserve"> में</w:t>
      </w:r>
      <w:r w:rsidR="00B36BE7">
        <w:rPr>
          <w:lang w:bidi="ar-SA"/>
        </w:rPr>
        <w:t xml:space="preserve">, </w:t>
      </w:r>
      <w:r w:rsidR="00B36BE7">
        <w:rPr>
          <w:cs/>
        </w:rPr>
        <w:t>हम पढ़ते हैं कि परमेश्वर ने आदम और हव्वा को आज्ञा दी कि वे भले और बुरे के ज्ञान के वृक्ष को छोड़कर वाटिका के किसी भी वृक्ष के फल खा सकते हैं। और इस व्यवस्था को तोड़ने की संभावना ने आदम और हव्वा को पाप करने का अवसर दिया।</w:t>
      </w:r>
    </w:p>
    <w:p w14:paraId="52559951"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34016" behindDoc="0" locked="1" layoutInCell="1" allowOverlap="1" wp14:anchorId="5A613C83" wp14:editId="0494FFDD">
                <wp:simplePos x="0" y="0"/>
                <wp:positionH relativeFrom="leftMargin">
                  <wp:posOffset>419100</wp:posOffset>
                </wp:positionH>
                <wp:positionV relativeFrom="line">
                  <wp:posOffset>0</wp:posOffset>
                </wp:positionV>
                <wp:extent cx="356235" cy="356235"/>
                <wp:effectExtent l="0" t="0" r="0" b="0"/>
                <wp:wrapNone/>
                <wp:docPr id="4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022046" w14:textId="77777777" w:rsidR="00D02F88" w:rsidRPr="00A535F7" w:rsidRDefault="00D02F88" w:rsidP="00D02F88">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13C83"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fnJgIAAE4EAAAOAAAAZHJzL2Uyb0RvYy54bWysVE1v2zAMvQ/YfxB0X5yPJii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5ocQw&#10;jTN6Ln+UiyUltaoqEacaWWqtzzF4bzE8dF+he3fv8TKC76TT8RdhEfQj35crx6ILhOPlYrmax+Qc&#10;XYON2bO3x9b58E2AJtEoqMMRJmbZeedDHzqGxFoGtqpp0hgbQ9qCrhbLaXpw9WDyxmCNCKFvNVqh&#10;O3QJ+OJ2xHeA6oLwHPQy8ZZvFTaxYz48M4e6QESo9fCEh2wAi8FgIVngfv3tPsbjuNBLSYs6K6jB&#10;RaCk+W5wjFGSo+FG4zAa5qTvAYU7wx2yPJn4wIVmNKUD/YoLUMYa6GKGY6WChtG8D73WcYG4KMsU&#10;hMKzLOzM3vKYOpIYCX3pXpmzA+sBx/UIo/5Y/oH8PranvzwFkCp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DSl+cmAgAATgQAAA4AAAAAAAAAAAAAAAAALgIAAGRycy9lMm9Eb2Mu&#10;eG1sUEsBAi0AFAAGAAgAAAAhAI1nQ9zcAAAABgEAAA8AAAAAAAAAAAAAAAAAgAQAAGRycy9kb3du&#10;cmV2LnhtbFBLBQYAAAAABAAEAPMAAACJBQAAAAA=&#10;" filled="f" stroked="f" strokeweight=".5pt">
                <v:textbox inset="0,0,0,0">
                  <w:txbxContent>
                    <w:p w14:paraId="23022046" w14:textId="77777777" w:rsidR="00D02F88" w:rsidRPr="00A535F7" w:rsidRDefault="00D02F88" w:rsidP="00D02F88">
                      <w:pPr>
                        <w:pStyle w:val="ParaNumbering"/>
                      </w:pPr>
                      <w:r>
                        <w:t>035</w:t>
                      </w:r>
                    </w:p>
                  </w:txbxContent>
                </v:textbox>
                <w10:wrap anchorx="margin" anchory="line"/>
                <w10:anchorlock/>
              </v:shape>
            </w:pict>
          </mc:Fallback>
        </mc:AlternateContent>
      </w:r>
      <w:r w:rsidR="00B36BE7">
        <w:rPr>
          <w:cs/>
        </w:rPr>
        <w:t>दुःखद रूप से</w:t>
      </w:r>
      <w:r w:rsidR="00B36BE7">
        <w:rPr>
          <w:lang w:bidi="ar-SA"/>
        </w:rPr>
        <w:t xml:space="preserve">, </w:t>
      </w:r>
      <w:r w:rsidR="00B36BE7">
        <w:rPr>
          <w:cs/>
        </w:rPr>
        <w:t xml:space="preserve">जैसा हम उत्पत्ति </w:t>
      </w:r>
      <w:r w:rsidR="00B36BE7">
        <w:rPr>
          <w:lang w:bidi="ar-SA"/>
        </w:rPr>
        <w:t>3:1-6</w:t>
      </w:r>
      <w:r w:rsidR="00B36BE7">
        <w:rPr>
          <w:cs/>
        </w:rPr>
        <w:t xml:space="preserve"> में पढ़ते हैं</w:t>
      </w:r>
      <w:r w:rsidR="00B36BE7">
        <w:rPr>
          <w:lang w:bidi="ar-SA"/>
        </w:rPr>
        <w:t xml:space="preserve">, </w:t>
      </w:r>
      <w:r w:rsidR="00B36BE7">
        <w:rPr>
          <w:cs/>
        </w:rPr>
        <w:t>सांप ने हव्वा को बहका दिया कि वह उस निषेधित फल को खाए। फिर हव्वा ने उस फल में से आदम को भी दिया</w:t>
      </w:r>
      <w:r w:rsidR="00B36BE7">
        <w:rPr>
          <w:lang w:bidi="ar-SA"/>
        </w:rPr>
        <w:t xml:space="preserve">, </w:t>
      </w:r>
      <w:r w:rsidR="00B36BE7">
        <w:rPr>
          <w:cs/>
        </w:rPr>
        <w:t xml:space="preserve">और उसने भी खाया। आदम और हव्वा ने परमेश्वर की धर्मी व्यवस्था को तोड़ा और जान-बूझकर पाप को चुना। प्रकाशितवाक्य </w:t>
      </w:r>
      <w:r w:rsidR="00B36BE7">
        <w:rPr>
          <w:lang w:bidi="ar-SA"/>
        </w:rPr>
        <w:t>12:9</w:t>
      </w:r>
      <w:r w:rsidR="00B36BE7">
        <w:rPr>
          <w:cs/>
        </w:rPr>
        <w:t xml:space="preserve"> संकेत देता है कि सांप वास्तव में शैतान था</w:t>
      </w:r>
      <w:r w:rsidR="00B36BE7">
        <w:rPr>
          <w:lang w:bidi="ar-SA"/>
        </w:rPr>
        <w:t xml:space="preserve">, </w:t>
      </w:r>
      <w:r w:rsidR="00B36BE7">
        <w:rPr>
          <w:cs/>
        </w:rPr>
        <w:t xml:space="preserve">और </w:t>
      </w:r>
      <w:r w:rsidR="00B36BE7">
        <w:rPr>
          <w:lang w:bidi="ar-SA"/>
        </w:rPr>
        <w:t>1</w:t>
      </w:r>
      <w:r w:rsidR="00B36BE7">
        <w:rPr>
          <w:cs/>
        </w:rPr>
        <w:t xml:space="preserve"> तिमुथियुस </w:t>
      </w:r>
      <w:r w:rsidR="00B36BE7">
        <w:rPr>
          <w:lang w:bidi="ar-SA"/>
        </w:rPr>
        <w:t>2:14</w:t>
      </w:r>
      <w:r w:rsidR="00B36BE7">
        <w:rPr>
          <w:cs/>
        </w:rPr>
        <w:t xml:space="preserve"> संकेत देता है कि हव्वा को बहकाया गया। परन्तु न तो शैतान की परीक्षाएँ और न ही हव्वा की मूर्खता हमारे प्रथम पुरखों के पाप का कोई बहाना हैं। वे दोनों भले की बजाय बुरे को चुनने के दोषी थे।</w:t>
      </w:r>
    </w:p>
    <w:p w14:paraId="38E78FDE" w14:textId="1EFF8780" w:rsidR="00B36BE7" w:rsidRDefault="00D02F88" w:rsidP="00B36BE7">
      <w:pPr>
        <w:pStyle w:val="BodyText0"/>
        <w:rPr>
          <w:lang w:bidi="ar-SA"/>
        </w:rPr>
      </w:pPr>
      <w:r>
        <w:rPr>
          <w:rFonts w:cs="Gautami"/>
          <w:cs/>
        </w:rPr>
        <mc:AlternateContent>
          <mc:Choice Requires="wps">
            <w:drawing>
              <wp:anchor distT="0" distB="0" distL="114300" distR="114300" simplePos="0" relativeHeight="251736064" behindDoc="0" locked="1" layoutInCell="1" allowOverlap="1" wp14:anchorId="4BB359ED" wp14:editId="4C44C060">
                <wp:simplePos x="0" y="0"/>
                <wp:positionH relativeFrom="leftMargin">
                  <wp:posOffset>419100</wp:posOffset>
                </wp:positionH>
                <wp:positionV relativeFrom="line">
                  <wp:posOffset>0</wp:posOffset>
                </wp:positionV>
                <wp:extent cx="356235" cy="356235"/>
                <wp:effectExtent l="0" t="0" r="0" b="0"/>
                <wp:wrapNone/>
                <wp:docPr id="4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D6213" w14:textId="77777777" w:rsidR="00D02F88" w:rsidRPr="00A535F7" w:rsidRDefault="00D02F88" w:rsidP="00D02F88">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59ED"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Lr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QYlh&#10;Gme0K5/K+ZKSWlWViFONLLXW5xi8txgeum/Qvbn3eBnBd9Lp+IuwCPqR78uVY9EFwvFyvljO5liK&#10;o2uwMXv2+tg6H74L0CQaBXU4wsQsO2996EPHkFjLwEY1TRpjY0hb0OV8MU0Prh5M3hisESH0rUYr&#10;dIcuAZ9/HfEdoLogPAe9TLzlG4VNbJkPO+ZQF4gItR4e8ZANYDEYLCQL3K+/3cd4HBd6KWlRZwU1&#10;uAiUND8MjjFKcjTcaBxGw5z0HaBwb3CHLE8mPnChGU3pQL/gApSxBrqY4VipoGE070KvdVwgLsoy&#10;BaHwLAtbs7c8po4kRkKfuxfm7MB6wHE9wKg/lr8jv4/t6S9PAaRKk4m09hwObKNo02yH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B7nLrJwIAAE4EAAAOAAAAAAAAAAAAAAAAAC4CAABkcnMvZTJvRG9j&#10;LnhtbFBLAQItABQABgAIAAAAIQCNZ0Pc3AAAAAYBAAAPAAAAAAAAAAAAAAAAAIEEAABkcnMvZG93&#10;bnJldi54bWxQSwUGAAAAAAQABADzAAAAigUAAAAA&#10;" filled="f" stroked="f" strokeweight=".5pt">
                <v:textbox inset="0,0,0,0">
                  <w:txbxContent>
                    <w:p w14:paraId="525D6213" w14:textId="77777777" w:rsidR="00D02F88" w:rsidRPr="00A535F7" w:rsidRDefault="00D02F88" w:rsidP="00D02F88">
                      <w:pPr>
                        <w:pStyle w:val="ParaNumbering"/>
                      </w:pPr>
                      <w:r>
                        <w:t>036</w:t>
                      </w:r>
                    </w:p>
                  </w:txbxContent>
                </v:textbox>
                <w10:wrap anchorx="margin" anchory="line"/>
                <w10:anchorlock/>
              </v:shape>
            </w:pict>
          </mc:Fallback>
        </mc:AlternateContent>
      </w:r>
      <w:r w:rsidR="00B36BE7">
        <w:rPr>
          <w:cs/>
        </w:rPr>
        <w:t>इन घटनाओं में हम फिर से देखते हैं कि पाप मूलत:</w:t>
      </w:r>
      <w:r w:rsidR="00664ECD">
        <w:rPr>
          <w:cs/>
        </w:rPr>
        <w:t xml:space="preserve"> </w:t>
      </w:r>
      <w:r w:rsidR="00B36BE7">
        <w:rPr>
          <w:cs/>
        </w:rPr>
        <w:t>परमेश्वर की व्यवस्था</w:t>
      </w:r>
      <w:r w:rsidR="00B36BE7">
        <w:rPr>
          <w:lang w:bidi="ar-SA"/>
        </w:rPr>
        <w:t xml:space="preserve">, </w:t>
      </w:r>
      <w:r w:rsidR="00B36BE7">
        <w:rPr>
          <w:cs/>
        </w:rPr>
        <w:t>उसकी प्रकट इच्छा का उल्लंघन है। जब कभी हम परमेश्वर की प्रकट व्यवस्था से अलग सोचते</w:t>
      </w:r>
      <w:r w:rsidR="00B36BE7">
        <w:rPr>
          <w:lang w:bidi="ar-SA"/>
        </w:rPr>
        <w:t xml:space="preserve">, </w:t>
      </w:r>
      <w:r w:rsidR="00B36BE7">
        <w:rPr>
          <w:cs/>
        </w:rPr>
        <w:t>बोलते या कार्य करते हैं</w:t>
      </w:r>
      <w:r w:rsidR="00B36BE7">
        <w:rPr>
          <w:lang w:bidi="ar-SA"/>
        </w:rPr>
        <w:t xml:space="preserve">, </w:t>
      </w:r>
      <w:r w:rsidR="00B36BE7">
        <w:rPr>
          <w:cs/>
        </w:rPr>
        <w:t>तो हम भलाई की बजाय बुराई को चुनते हैं। और चाहे धोखे या चालाकी से हम से पाप करवाया गया हो</w:t>
      </w:r>
      <w:r w:rsidR="00B36BE7">
        <w:rPr>
          <w:lang w:bidi="ar-SA"/>
        </w:rPr>
        <w:t xml:space="preserve">, </w:t>
      </w:r>
      <w:r w:rsidR="00B36BE7">
        <w:rPr>
          <w:cs/>
        </w:rPr>
        <w:t>फिर भी परमेश्वर हमें उस कार्य का जिम्मेदार ठहराता है जो हमने किया है। इसी कारण परमेश्वर के वचन को अपने दिलों में बैठाना सहायक है - न केवल इसलिए कि हम इसे जानें परन्तु इसलिए भी कि हम इससे प्रेम करें। जब हम परमेश्वर की व्यवस्था को जानते हैं</w:t>
      </w:r>
      <w:r w:rsidR="00B36BE7">
        <w:rPr>
          <w:lang w:bidi="ar-SA"/>
        </w:rPr>
        <w:t xml:space="preserve">, </w:t>
      </w:r>
      <w:r w:rsidR="00B36BE7">
        <w:rPr>
          <w:cs/>
        </w:rPr>
        <w:t>तो यह पाप कि पहचान करने में हमारी सहायता करती है जिस से हम धोखा न खाएँ। और जब हम परमेश्वर की व्यवस्था से प्रेम करते हैं</w:t>
      </w:r>
      <w:r w:rsidR="00B36BE7">
        <w:rPr>
          <w:lang w:bidi="ar-SA"/>
        </w:rPr>
        <w:t xml:space="preserve">, </w:t>
      </w:r>
      <w:r w:rsidR="00B36BE7">
        <w:rPr>
          <w:cs/>
        </w:rPr>
        <w:t>तो उसकी आज्ञा मानने का चुनाव करना आसान हो जाता है।</w:t>
      </w:r>
    </w:p>
    <w:p w14:paraId="26871084" w14:textId="77777777" w:rsidR="008E2184" w:rsidRPr="00BE2264" w:rsidRDefault="00D02F88" w:rsidP="00B36BE7">
      <w:pPr>
        <w:pStyle w:val="BodyText0"/>
      </w:pPr>
      <w:r>
        <w:rPr>
          <w:rFonts w:cs="Gautami"/>
          <w:cs/>
        </w:rPr>
        <mc:AlternateContent>
          <mc:Choice Requires="wps">
            <w:drawing>
              <wp:anchor distT="0" distB="0" distL="114300" distR="114300" simplePos="0" relativeHeight="251738112" behindDoc="0" locked="1" layoutInCell="1" allowOverlap="1" wp14:anchorId="69726EB8" wp14:editId="23AA0313">
                <wp:simplePos x="0" y="0"/>
                <wp:positionH relativeFrom="leftMargin">
                  <wp:posOffset>419100</wp:posOffset>
                </wp:positionH>
                <wp:positionV relativeFrom="line">
                  <wp:posOffset>0</wp:posOffset>
                </wp:positionV>
                <wp:extent cx="356235" cy="356235"/>
                <wp:effectExtent l="0" t="0" r="0" b="0"/>
                <wp:wrapNone/>
                <wp:docPr id="4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9BF636" w14:textId="77777777" w:rsidR="00D02F88" w:rsidRPr="00A535F7" w:rsidRDefault="00D02F88" w:rsidP="00D02F88">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26EB8"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hK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X084IS&#10;wzTOaFs+l7M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mr+EomAgAATgQAAA4AAAAAAAAAAAAAAAAALgIAAGRycy9lMm9Eb2Mu&#10;eG1sUEsBAi0AFAAGAAgAAAAhAI1nQ9zcAAAABgEAAA8AAAAAAAAAAAAAAAAAgAQAAGRycy9kb3du&#10;cmV2LnhtbFBLBQYAAAAABAAEAPMAAACJBQAAAAA=&#10;" filled="f" stroked="f" strokeweight=".5pt">
                <v:textbox inset="0,0,0,0">
                  <w:txbxContent>
                    <w:p w14:paraId="7D9BF636" w14:textId="77777777" w:rsidR="00D02F88" w:rsidRPr="00A535F7" w:rsidRDefault="00D02F88" w:rsidP="00D02F88">
                      <w:pPr>
                        <w:pStyle w:val="ParaNumbering"/>
                      </w:pPr>
                      <w:r>
                        <w:t>037</w:t>
                      </w:r>
                    </w:p>
                  </w:txbxContent>
                </v:textbox>
                <w10:wrap anchorx="margin" anchory="line"/>
                <w10:anchorlock/>
              </v:shape>
            </w:pict>
          </mc:Fallback>
        </mc:AlternateContent>
      </w:r>
      <w:r w:rsidR="00B36BE7">
        <w:rPr>
          <w:cs/>
        </w:rPr>
        <w:t>पाप की परिभाषा और उत्पत्ति को देखने के बाद</w:t>
      </w:r>
      <w:r w:rsidR="00B36BE7">
        <w:rPr>
          <w:lang w:bidi="ar-SA"/>
        </w:rPr>
        <w:t xml:space="preserve">, </w:t>
      </w:r>
      <w:r w:rsidR="00B36BE7">
        <w:rPr>
          <w:cs/>
        </w:rPr>
        <w:t>हम पाप के परिणामों को देखने के लिए तैयार हैं।</w:t>
      </w:r>
    </w:p>
    <w:p w14:paraId="26915BC4" w14:textId="77777777" w:rsidR="008E2184" w:rsidRPr="00BE2264" w:rsidRDefault="008E2184" w:rsidP="00B36BE7">
      <w:pPr>
        <w:pStyle w:val="BulletHeading"/>
      </w:pPr>
      <w:bookmarkStart w:id="27" w:name="_Toc297465370"/>
      <w:bookmarkStart w:id="28" w:name="_Toc297550309"/>
      <w:bookmarkStart w:id="29" w:name="_Toc4367266"/>
      <w:bookmarkStart w:id="30" w:name="_Toc21182760"/>
      <w:bookmarkStart w:id="31" w:name="_Toc80702874"/>
      <w:r w:rsidRPr="00BE2264">
        <w:rPr>
          <w:cs/>
        </w:rPr>
        <w:lastRenderedPageBreak/>
        <w:t>पाप</w:t>
      </w:r>
      <w:r w:rsidR="0038183A" w:rsidRPr="00BE2264">
        <w:rPr>
          <w:cs/>
          <w:lang w:val="hi-IN"/>
        </w:rPr>
        <w:t xml:space="preserve"> </w:t>
      </w:r>
      <w:r w:rsidRPr="00BE2264">
        <w:rPr>
          <w:cs/>
        </w:rPr>
        <w:t>के</w:t>
      </w:r>
      <w:r w:rsidR="0038183A" w:rsidRPr="00BE2264">
        <w:rPr>
          <w:cs/>
          <w:lang w:val="hi-IN"/>
        </w:rPr>
        <w:t xml:space="preserve"> </w:t>
      </w:r>
      <w:r w:rsidRPr="00BE2264">
        <w:rPr>
          <w:cs/>
        </w:rPr>
        <w:t>प</w:t>
      </w:r>
      <w:r w:rsidRPr="00BE2264">
        <w:rPr>
          <w:rFonts w:eastAsia="Arial Unicode MS"/>
          <w:cs/>
        </w:rPr>
        <w:t>रि</w:t>
      </w:r>
      <w:r w:rsidRPr="00BE2264">
        <w:rPr>
          <w:cs/>
        </w:rPr>
        <w:t>णाम</w:t>
      </w:r>
      <w:bookmarkEnd w:id="27"/>
      <w:bookmarkEnd w:id="28"/>
      <w:bookmarkEnd w:id="29"/>
      <w:bookmarkEnd w:id="30"/>
      <w:bookmarkEnd w:id="31"/>
    </w:p>
    <w:p w14:paraId="317A3071"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40160" behindDoc="0" locked="1" layoutInCell="1" allowOverlap="1" wp14:anchorId="541740C6" wp14:editId="660D34A8">
                <wp:simplePos x="0" y="0"/>
                <wp:positionH relativeFrom="leftMargin">
                  <wp:posOffset>419100</wp:posOffset>
                </wp:positionH>
                <wp:positionV relativeFrom="line">
                  <wp:posOffset>0</wp:posOffset>
                </wp:positionV>
                <wp:extent cx="356235" cy="356235"/>
                <wp:effectExtent l="0" t="0" r="0" b="0"/>
                <wp:wrapNone/>
                <wp:docPr id="4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9F930D" w14:textId="77777777" w:rsidR="00D02F88" w:rsidRPr="00A535F7" w:rsidRDefault="00D02F88" w:rsidP="00D02F88">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740C6"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eJ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r5CyWG&#10;aZzRrnwq5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RhV4kmAgAATgQAAA4AAAAAAAAAAAAAAAAALgIAAGRycy9lMm9Eb2Mu&#10;eG1sUEsBAi0AFAAGAAgAAAAhAI1nQ9zcAAAABgEAAA8AAAAAAAAAAAAAAAAAgAQAAGRycy9kb3du&#10;cmV2LnhtbFBLBQYAAAAABAAEAPMAAACJBQAAAAA=&#10;" filled="f" stroked="f" strokeweight=".5pt">
                <v:textbox inset="0,0,0,0">
                  <w:txbxContent>
                    <w:p w14:paraId="609F930D" w14:textId="77777777" w:rsidR="00D02F88" w:rsidRPr="00A535F7" w:rsidRDefault="00D02F88" w:rsidP="00D02F88">
                      <w:pPr>
                        <w:pStyle w:val="ParaNumbering"/>
                      </w:pPr>
                      <w:r>
                        <w:t>038</w:t>
                      </w:r>
                    </w:p>
                  </w:txbxContent>
                </v:textbox>
                <w10:wrap anchorx="margin" anchory="line"/>
                <w10:anchorlock/>
              </v:shape>
            </w:pict>
          </mc:Fallback>
        </mc:AlternateContent>
      </w:r>
      <w:r w:rsidR="00B36BE7">
        <w:rPr>
          <w:cs/>
        </w:rPr>
        <w:t>पवित्र-वचन संकेत देता है कि आदम और हव्वा के पाप करने के बाद</w:t>
      </w:r>
      <w:r w:rsidR="00B36BE7">
        <w:rPr>
          <w:lang w:bidi="ar-SA"/>
        </w:rPr>
        <w:t xml:space="preserve">, </w:t>
      </w:r>
      <w:r w:rsidR="00B36BE7">
        <w:rPr>
          <w:cs/>
        </w:rPr>
        <w:t>परमेश्वर ने न्याय किया और सम्पूर्ण मानव जाति को स्राप दिया। इस स्राप ने उनके अस्तित्व के प्रत्येक पहलू को प्रभावित किया। इसका परिणाम तुरन्त आत्मिक मृत्यु में निकला जिसके बारे में पूरे पवित्र-वचन में बताया गया है</w:t>
      </w:r>
      <w:r w:rsidR="00B36BE7">
        <w:rPr>
          <w:lang w:bidi="ar-SA"/>
        </w:rPr>
        <w:t xml:space="preserve">, </w:t>
      </w:r>
      <w:r w:rsidR="00B36BE7">
        <w:rPr>
          <w:cs/>
        </w:rPr>
        <w:t xml:space="preserve">जैसे यूहन्ना </w:t>
      </w:r>
      <w:r w:rsidR="00B36BE7">
        <w:rPr>
          <w:lang w:bidi="ar-SA"/>
        </w:rPr>
        <w:t>5:24</w:t>
      </w:r>
      <w:r w:rsidR="00B36BE7">
        <w:rPr>
          <w:cs/>
        </w:rPr>
        <w:t xml:space="preserve"> और </w:t>
      </w:r>
      <w:r w:rsidR="00B36BE7">
        <w:rPr>
          <w:lang w:bidi="ar-SA"/>
        </w:rPr>
        <w:t xml:space="preserve">25, </w:t>
      </w:r>
      <w:r w:rsidR="00B36BE7">
        <w:rPr>
          <w:cs/>
        </w:rPr>
        <w:t xml:space="preserve">इफिसियों </w:t>
      </w:r>
      <w:r w:rsidR="00B36BE7">
        <w:rPr>
          <w:lang w:bidi="ar-SA"/>
        </w:rPr>
        <w:t xml:space="preserve">2:1-5, </w:t>
      </w:r>
      <w:r w:rsidR="00B36BE7">
        <w:rPr>
          <w:cs/>
        </w:rPr>
        <w:t xml:space="preserve">और कुलुस्सियों </w:t>
      </w:r>
      <w:r w:rsidR="00B36BE7">
        <w:rPr>
          <w:lang w:bidi="ar-SA"/>
        </w:rPr>
        <w:t>2:13</w:t>
      </w:r>
      <w:r w:rsidR="00B36BE7">
        <w:rPr>
          <w:cs/>
        </w:rPr>
        <w:t xml:space="preserve"> और </w:t>
      </w:r>
      <w:r w:rsidR="00B36BE7">
        <w:rPr>
          <w:lang w:bidi="ar-SA"/>
        </w:rPr>
        <w:t>14</w:t>
      </w:r>
      <w:r w:rsidR="00B36BE7">
        <w:rPr>
          <w:cs/>
        </w:rPr>
        <w:t xml:space="preserve"> में। इसने हमारे अस्तित्व</w:t>
      </w:r>
      <w:r w:rsidR="00B36BE7">
        <w:rPr>
          <w:lang w:bidi="ar-SA"/>
        </w:rPr>
        <w:t xml:space="preserve">, </w:t>
      </w:r>
      <w:r w:rsidR="00B36BE7">
        <w:rPr>
          <w:cs/>
        </w:rPr>
        <w:t>देह और आत्मा दोनों को भ्रष्ट किया</w:t>
      </w:r>
      <w:r w:rsidR="00B36BE7">
        <w:rPr>
          <w:lang w:bidi="ar-SA"/>
        </w:rPr>
        <w:t xml:space="preserve">, </w:t>
      </w:r>
      <w:r w:rsidR="00B36BE7">
        <w:rPr>
          <w:cs/>
        </w:rPr>
        <w:t xml:space="preserve">जो हम यिर्मयाह </w:t>
      </w:r>
      <w:r w:rsidR="00B36BE7">
        <w:rPr>
          <w:lang w:bidi="ar-SA"/>
        </w:rPr>
        <w:t>17:9</w:t>
      </w:r>
      <w:r w:rsidR="00B36BE7">
        <w:rPr>
          <w:cs/>
        </w:rPr>
        <w:t xml:space="preserve"> और रोमियों </w:t>
      </w:r>
      <w:r w:rsidR="00B36BE7">
        <w:rPr>
          <w:lang w:bidi="ar-SA"/>
        </w:rPr>
        <w:t>7:18-8:11</w:t>
      </w:r>
      <w:r w:rsidR="00B36BE7">
        <w:rPr>
          <w:cs/>
        </w:rPr>
        <w:t xml:space="preserve"> में देखते हैं। और इसका अन्त शारीरिक मृत्यु था</w:t>
      </w:r>
      <w:r w:rsidR="00B36BE7">
        <w:rPr>
          <w:lang w:bidi="ar-SA"/>
        </w:rPr>
        <w:t xml:space="preserve">, </w:t>
      </w:r>
      <w:r w:rsidR="00B36BE7">
        <w:rPr>
          <w:cs/>
        </w:rPr>
        <w:t xml:space="preserve">जैसा हम उत्पत्ति </w:t>
      </w:r>
      <w:r w:rsidR="00B36BE7">
        <w:rPr>
          <w:lang w:bidi="ar-SA"/>
        </w:rPr>
        <w:t>3:19</w:t>
      </w:r>
      <w:r w:rsidR="00B36BE7">
        <w:rPr>
          <w:cs/>
        </w:rPr>
        <w:t xml:space="preserve"> और रोमियों </w:t>
      </w:r>
      <w:r w:rsidR="00B36BE7">
        <w:rPr>
          <w:lang w:bidi="ar-SA"/>
        </w:rPr>
        <w:t>5:12</w:t>
      </w:r>
      <w:r w:rsidR="00B36BE7">
        <w:rPr>
          <w:cs/>
        </w:rPr>
        <w:t xml:space="preserve"> में पढ़ते हैं। अन्तत:</w:t>
      </w:r>
      <w:r w:rsidR="00B36BE7">
        <w:rPr>
          <w:lang w:bidi="ar-SA"/>
        </w:rPr>
        <w:t xml:space="preserve">, </w:t>
      </w:r>
      <w:r w:rsidR="00B36BE7">
        <w:rPr>
          <w:cs/>
        </w:rPr>
        <w:t>पाप के कारण मानव जाति पर नरक में अनन्त कष्ट का परमेश्वर का दण्ड आया</w:t>
      </w:r>
      <w:r w:rsidR="00B36BE7">
        <w:rPr>
          <w:lang w:bidi="ar-SA"/>
        </w:rPr>
        <w:t xml:space="preserve">, </w:t>
      </w:r>
      <w:r w:rsidR="00B36BE7">
        <w:rPr>
          <w:cs/>
        </w:rPr>
        <w:t xml:space="preserve">जैसा हम मत्ती </w:t>
      </w:r>
      <w:r w:rsidR="00B36BE7">
        <w:rPr>
          <w:lang w:bidi="ar-SA"/>
        </w:rPr>
        <w:t>5:29</w:t>
      </w:r>
      <w:r w:rsidR="00B36BE7">
        <w:rPr>
          <w:cs/>
        </w:rPr>
        <w:t xml:space="preserve"> और </w:t>
      </w:r>
      <w:r w:rsidR="00B36BE7">
        <w:rPr>
          <w:lang w:bidi="ar-SA"/>
        </w:rPr>
        <w:t>30</w:t>
      </w:r>
      <w:r w:rsidR="00B36BE7">
        <w:rPr>
          <w:cs/>
        </w:rPr>
        <w:t xml:space="preserve"> जैसे पद्यांशों से सीखते हैं।</w:t>
      </w:r>
    </w:p>
    <w:p w14:paraId="37A12868" w14:textId="77777777" w:rsidR="00A552A6" w:rsidRDefault="00D02F88" w:rsidP="00B36BE7">
      <w:pPr>
        <w:pStyle w:val="BodyText0"/>
      </w:pPr>
      <w:r>
        <w:rPr>
          <w:rFonts w:cs="Gautami"/>
          <w:cs/>
        </w:rPr>
        <mc:AlternateContent>
          <mc:Choice Requires="wps">
            <w:drawing>
              <wp:anchor distT="0" distB="0" distL="114300" distR="114300" simplePos="0" relativeHeight="251742208" behindDoc="0" locked="1" layoutInCell="1" allowOverlap="1" wp14:anchorId="3DDB3A33" wp14:editId="0134EA4D">
                <wp:simplePos x="0" y="0"/>
                <wp:positionH relativeFrom="leftMargin">
                  <wp:posOffset>419100</wp:posOffset>
                </wp:positionH>
                <wp:positionV relativeFrom="line">
                  <wp:posOffset>0</wp:posOffset>
                </wp:positionV>
                <wp:extent cx="356235" cy="356235"/>
                <wp:effectExtent l="0" t="0" r="0" b="0"/>
                <wp:wrapNone/>
                <wp:docPr id="4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619606" w14:textId="77777777" w:rsidR="00D02F88" w:rsidRPr="00A535F7" w:rsidRDefault="00D02F88" w:rsidP="00D02F88">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B3A33"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rki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p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9rkiJwIAAE4EAAAOAAAAAAAAAAAAAAAAAC4CAABkcnMvZTJvRG9j&#10;LnhtbFBLAQItABQABgAIAAAAIQCNZ0Pc3AAAAAYBAAAPAAAAAAAAAAAAAAAAAIEEAABkcnMvZG93&#10;bnJldi54bWxQSwUGAAAAAAQABADzAAAAigUAAAAA&#10;" filled="f" stroked="f" strokeweight=".5pt">
                <v:textbox inset="0,0,0,0">
                  <w:txbxContent>
                    <w:p w14:paraId="00619606" w14:textId="77777777" w:rsidR="00D02F88" w:rsidRPr="00A535F7" w:rsidRDefault="00D02F88" w:rsidP="00D02F88">
                      <w:pPr>
                        <w:pStyle w:val="ParaNumbering"/>
                      </w:pPr>
                      <w:r>
                        <w:t>039</w:t>
                      </w:r>
                    </w:p>
                  </w:txbxContent>
                </v:textbox>
                <w10:wrap anchorx="margin" anchory="line"/>
                <w10:anchorlock/>
              </v:shape>
            </w:pict>
          </mc:Fallback>
        </mc:AlternateContent>
      </w:r>
      <w:r w:rsidR="00B36BE7">
        <w:rPr>
          <w:cs/>
        </w:rPr>
        <w:t>सुप्रसिद्ध पासबान चार्ल्स स्पर्जन</w:t>
      </w:r>
      <w:r w:rsidR="00B36BE7">
        <w:rPr>
          <w:lang w:bidi="ar-SA"/>
        </w:rPr>
        <w:t xml:space="preserve">, </w:t>
      </w:r>
      <w:r w:rsidR="00B36BE7">
        <w:rPr>
          <w:cs/>
        </w:rPr>
        <w:t xml:space="preserve">जो </w:t>
      </w:r>
      <w:r w:rsidR="00B36BE7">
        <w:rPr>
          <w:lang w:bidi="ar-SA"/>
        </w:rPr>
        <w:t xml:space="preserve">1834 </w:t>
      </w:r>
      <w:r w:rsidR="00B36BE7">
        <w:rPr>
          <w:cs/>
        </w:rPr>
        <w:t xml:space="preserve">से </w:t>
      </w:r>
      <w:r w:rsidR="00B36BE7">
        <w:rPr>
          <w:lang w:bidi="ar-SA"/>
        </w:rPr>
        <w:t xml:space="preserve">1892 </w:t>
      </w:r>
      <w:r w:rsidR="00B36BE7">
        <w:rPr>
          <w:cs/>
        </w:rPr>
        <w:t>के बीच रहे</w:t>
      </w:r>
      <w:r w:rsidR="00B36BE7">
        <w:rPr>
          <w:lang w:bidi="ar-SA"/>
        </w:rPr>
        <w:t xml:space="preserve">, </w:t>
      </w:r>
      <w:r w:rsidR="00B36BE7">
        <w:rPr>
          <w:cs/>
        </w:rPr>
        <w:t>ने अपने सन्देश स्राप हटाया गया में आदम और हव्वा पर परमेश्वर के स्राप के बारे में बताया। देखें उन्होंने क्या कहा:</w:t>
      </w:r>
    </w:p>
    <w:p w14:paraId="3C97F0F4" w14:textId="6836BBF4" w:rsidR="00A552A6" w:rsidRDefault="00D02F88" w:rsidP="00B36BE7">
      <w:pPr>
        <w:pStyle w:val="Quotations"/>
      </w:pPr>
      <w:r>
        <w:rPr>
          <w:rFonts w:cs="Raavi"/>
          <w:cs/>
        </w:rPr>
        <mc:AlternateContent>
          <mc:Choice Requires="wps">
            <w:drawing>
              <wp:anchor distT="0" distB="0" distL="114300" distR="114300" simplePos="0" relativeHeight="251744256" behindDoc="0" locked="1" layoutInCell="1" allowOverlap="1" wp14:anchorId="2BBD88A2" wp14:editId="71A5D04C">
                <wp:simplePos x="0" y="0"/>
                <wp:positionH relativeFrom="leftMargin">
                  <wp:posOffset>419100</wp:posOffset>
                </wp:positionH>
                <wp:positionV relativeFrom="line">
                  <wp:posOffset>0</wp:posOffset>
                </wp:positionV>
                <wp:extent cx="356235" cy="356235"/>
                <wp:effectExtent l="0" t="0" r="0" b="0"/>
                <wp:wrapNone/>
                <wp:docPr id="4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14E397" w14:textId="77777777" w:rsidR="00D02F88" w:rsidRPr="00A535F7" w:rsidRDefault="00D02F88" w:rsidP="00D02F88">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D88A2"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8jJgIAAE4EAAAOAAAAZHJzL2Uyb0RvYy54bWysVMFu2zAMvQ/YPwi6L06TJti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UZzyMmAgAATgQAAA4AAAAAAAAAAAAAAAAALgIAAGRycy9lMm9Eb2Mu&#10;eG1sUEsBAi0AFAAGAAgAAAAhAI1nQ9zcAAAABgEAAA8AAAAAAAAAAAAAAAAAgAQAAGRycy9kb3du&#10;cmV2LnhtbFBLBQYAAAAABAAEAPMAAACJBQAAAAA=&#10;" filled="f" stroked="f" strokeweight=".5pt">
                <v:textbox inset="0,0,0,0">
                  <w:txbxContent>
                    <w:p w14:paraId="3814E397" w14:textId="77777777" w:rsidR="00D02F88" w:rsidRPr="00A535F7" w:rsidRDefault="00D02F88" w:rsidP="00D02F88">
                      <w:pPr>
                        <w:pStyle w:val="ParaNumbering"/>
                      </w:pPr>
                      <w:r>
                        <w:t>040</w:t>
                      </w:r>
                    </w:p>
                  </w:txbxContent>
                </v:textbox>
                <w10:wrap anchorx="margin" anchory="line"/>
                <w10:anchorlock/>
              </v:shape>
            </w:pict>
          </mc:Fallback>
        </mc:AlternateContent>
      </w:r>
      <w:r w:rsidR="00B36BE7" w:rsidRPr="00B36BE7">
        <w:rPr>
          <w:cs/>
        </w:rPr>
        <w:t>उस स्राप में क्या शामिल है</w:t>
      </w:r>
      <w:r w:rsidR="00B36BE7" w:rsidRPr="00B36BE7">
        <w:t xml:space="preserve">? </w:t>
      </w:r>
      <w:r w:rsidR="00B36BE7" w:rsidRPr="00B36BE7">
        <w:rPr>
          <w:cs/>
        </w:rPr>
        <w:t>इसमें मृत्यु शामिल है</w:t>
      </w:r>
      <w:r w:rsidR="00B36BE7" w:rsidRPr="00B36BE7">
        <w:t xml:space="preserve">, </w:t>
      </w:r>
      <w:r w:rsidR="00B36BE7" w:rsidRPr="00B36BE7">
        <w:rPr>
          <w:cs/>
        </w:rPr>
        <w:t>इस देह की मृत्यु ... इसमें आत्मिक मृत्यु शामिल है</w:t>
      </w:r>
      <w:r w:rsidR="00B36BE7" w:rsidRPr="00B36BE7">
        <w:t xml:space="preserve">, </w:t>
      </w:r>
      <w:r w:rsidR="00B36BE7" w:rsidRPr="00B36BE7">
        <w:rPr>
          <w:cs/>
        </w:rPr>
        <w:t>उस आन्तरिक जीवन की मृत्यु जो आदम में था - आत्मा का जीवन</w:t>
      </w:r>
      <w:r w:rsidR="00B36BE7" w:rsidRPr="00B36BE7">
        <w:t xml:space="preserve">, </w:t>
      </w:r>
      <w:r w:rsidR="00B36BE7" w:rsidRPr="00B36BE7">
        <w:rPr>
          <w:cs/>
        </w:rPr>
        <w:t>जो अब चला गया है</w:t>
      </w:r>
      <w:r w:rsidR="00B36BE7" w:rsidRPr="00B36BE7">
        <w:t xml:space="preserve">, </w:t>
      </w:r>
      <w:r w:rsidR="00B36BE7" w:rsidRPr="00B36BE7">
        <w:rPr>
          <w:cs/>
        </w:rPr>
        <w:t>और केवल पवित्र आत्मा द्वारा पुन:</w:t>
      </w:r>
      <w:r w:rsidR="00664ECD">
        <w:rPr>
          <w:cs/>
          <w:lang w:bidi="hi-IN"/>
        </w:rPr>
        <w:t xml:space="preserve"> </w:t>
      </w:r>
      <w:r w:rsidR="00B36BE7" w:rsidRPr="00B36BE7">
        <w:rPr>
          <w:cs/>
        </w:rPr>
        <w:t>लाया जा सकता है ... और अन्त में</w:t>
      </w:r>
      <w:r w:rsidR="00B36BE7" w:rsidRPr="00B36BE7">
        <w:t xml:space="preserve">, </w:t>
      </w:r>
      <w:r w:rsidR="00B36BE7" w:rsidRPr="00B36BE7">
        <w:rPr>
          <w:cs/>
        </w:rPr>
        <w:t>सबसे बदतर</w:t>
      </w:r>
      <w:r w:rsidR="00B36BE7" w:rsidRPr="00B36BE7">
        <w:t xml:space="preserve">, </w:t>
      </w:r>
      <w:r w:rsidR="00B36BE7" w:rsidRPr="00B36BE7">
        <w:rPr>
          <w:cs/>
        </w:rPr>
        <w:t>इसमें शामिल है</w:t>
      </w:r>
      <w:r w:rsidR="00B36BE7" w:rsidRPr="00B36BE7">
        <w:t xml:space="preserve">, </w:t>
      </w:r>
      <w:r w:rsidR="00B36BE7" w:rsidRPr="00B36BE7">
        <w:rPr>
          <w:cs/>
        </w:rPr>
        <w:t>वह अनन्त मृत्यु ... वह भयंकर</w:t>
      </w:r>
      <w:r w:rsidR="00B36BE7" w:rsidRPr="00B36BE7">
        <w:t xml:space="preserve">, </w:t>
      </w:r>
      <w:r w:rsidR="00B36BE7" w:rsidRPr="00B36BE7">
        <w:rPr>
          <w:cs/>
        </w:rPr>
        <w:t>भयानक शब्द “नरक” जिसमें सब कुछ समा सकता है।</w:t>
      </w:r>
    </w:p>
    <w:p w14:paraId="2C038BF2" w14:textId="77777777" w:rsidR="00A552A6" w:rsidRDefault="00D02F88" w:rsidP="00B36BE7">
      <w:pPr>
        <w:pStyle w:val="BodyText0"/>
      </w:pPr>
      <w:r>
        <w:rPr>
          <w:rFonts w:cs="Gautami"/>
          <w:cs/>
        </w:rPr>
        <mc:AlternateContent>
          <mc:Choice Requires="wps">
            <w:drawing>
              <wp:anchor distT="0" distB="0" distL="114300" distR="114300" simplePos="0" relativeHeight="251746304" behindDoc="0" locked="1" layoutInCell="1" allowOverlap="1" wp14:anchorId="3756C314" wp14:editId="53EACC20">
                <wp:simplePos x="0" y="0"/>
                <wp:positionH relativeFrom="leftMargin">
                  <wp:posOffset>419100</wp:posOffset>
                </wp:positionH>
                <wp:positionV relativeFrom="line">
                  <wp:posOffset>0</wp:posOffset>
                </wp:positionV>
                <wp:extent cx="356235" cy="356235"/>
                <wp:effectExtent l="0" t="0" r="0" b="0"/>
                <wp:wrapNone/>
                <wp:docPr id="5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1B6BBA" w14:textId="77777777" w:rsidR="00D02F88" w:rsidRPr="00A535F7" w:rsidRDefault="00D02F88" w:rsidP="00D02F88">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6C314"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0BJAIAAE4EAAAOAAAAZHJzL2Uyb0RvYy54bWysVE1v2zAMvQ/YfxB0X5xvDEacwmuRYUDQ&#10;BkuHnhVZSgRYoiApsbNfP0q2067badhFpkWa5Ht89Oqu1TW5COcVmIJORmNKhOFQKXMs6I/nzafP&#10;lPjATMVqMKKgV+Hp3frjh1VjczGFE9SVcASTGJ83tqCnEGyeZZ6fhGZ+BFYYdEpwmgV8dcescqzB&#10;7LrOpuPxMmvAVdYBF97j7UPnpOuUX0rBw5OUXgRSFxR7C+l06TzEM1uvWH50zJ4U79tg/9CFZspg&#10;0VuqBxYYOTv1RyqtuAMPMow46AykVFwkDIhmMn6HZn9iViQsSI63N5r8/0vLHy87R1RV0AXSY5jG&#10;Ge3K7+V8QslJVZWIU40sNdbnGLy3GB7aL9C+ufd4GcG30un4RFgE/ZjweuNYtIFwvJwtltPZghKO&#10;rt7G7Nnrx9b58FWAJtEoqMMRJmbZZetDFzqExFoGNqqu0xhrQ5qCLmeI5DcPJq8N1ogQulajFdpD&#10;m4DP5wO+A1RXhOegk4m3fKOwiS3zYccc6gIRodbDEx6yBiwGvYVkgfv5t/sYj+NCLyUN6qygBheB&#10;kvqbwTFGSQ6GG4zDYJizvgcULs4Ce0kmfuBCPZjSgX7BBShjDXQxw7FSQcNg3odO67hAXJRlCkLh&#10;WRa2Zm95TB2pioQ+ty/M2Z71gON6hEF/LH9HfhfbkVyeA0iVJhNp7Tjs2UbRptn2Cxa34u17inr9&#10;Dax/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FdY0BJAIAAE4EAAAOAAAAAAAAAAAAAAAAAC4CAABkcnMvZTJvRG9jLnht&#10;bFBLAQItABQABgAIAAAAIQCNZ0Pc3AAAAAYBAAAPAAAAAAAAAAAAAAAAAH4EAABkcnMvZG93bnJl&#10;di54bWxQSwUGAAAAAAQABADzAAAAhwUAAAAA&#10;" filled="f" stroked="f" strokeweight=".5pt">
                <v:textbox inset="0,0,0,0">
                  <w:txbxContent>
                    <w:p w14:paraId="0C1B6BBA" w14:textId="77777777" w:rsidR="00D02F88" w:rsidRPr="00A535F7" w:rsidRDefault="00D02F88" w:rsidP="00D02F88">
                      <w:pPr>
                        <w:pStyle w:val="ParaNumbering"/>
                      </w:pPr>
                      <w:r>
                        <w:t>041</w:t>
                      </w:r>
                    </w:p>
                  </w:txbxContent>
                </v:textbox>
                <w10:wrap anchorx="margin" anchory="line"/>
                <w10:anchorlock/>
              </v:shape>
            </w:pict>
          </mc:Fallback>
        </mc:AlternateContent>
      </w:r>
      <w:r w:rsidR="00B36BE7" w:rsidRPr="00B36BE7">
        <w:rPr>
          <w:cs/>
        </w:rPr>
        <w:t xml:space="preserve">आदम और हव्वा के पाप के परिणाम सम्पूर्ण मानव जाति में भी फैल गए-उस प्रत्येक व्यक्ति में जिसने प्राकृति रूप से उन से जन्म लिया। हम पाप के इस वैश्विक प्रभाव को </w:t>
      </w:r>
      <w:r w:rsidR="00B36BE7" w:rsidRPr="00B36BE7">
        <w:rPr>
          <w:lang w:bidi="ar-SA"/>
        </w:rPr>
        <w:t xml:space="preserve">1 </w:t>
      </w:r>
      <w:r w:rsidR="00B36BE7" w:rsidRPr="00B36BE7">
        <w:rPr>
          <w:cs/>
        </w:rPr>
        <w:t xml:space="preserve">राजा </w:t>
      </w:r>
      <w:r w:rsidR="00B36BE7" w:rsidRPr="00B36BE7">
        <w:rPr>
          <w:lang w:bidi="ar-SA"/>
        </w:rPr>
        <w:t xml:space="preserve">8:46, </w:t>
      </w:r>
      <w:r w:rsidR="00B36BE7" w:rsidRPr="00B36BE7">
        <w:rPr>
          <w:cs/>
        </w:rPr>
        <w:t xml:space="preserve">रोमियों </w:t>
      </w:r>
      <w:r w:rsidR="00B36BE7" w:rsidRPr="00B36BE7">
        <w:rPr>
          <w:lang w:bidi="ar-SA"/>
        </w:rPr>
        <w:t xml:space="preserve">3:9-12, </w:t>
      </w:r>
      <w:r w:rsidR="00B36BE7" w:rsidRPr="00B36BE7">
        <w:rPr>
          <w:cs/>
        </w:rPr>
        <w:t xml:space="preserve">गलातियों </w:t>
      </w:r>
      <w:r w:rsidR="00B36BE7" w:rsidRPr="00B36BE7">
        <w:rPr>
          <w:lang w:bidi="ar-SA"/>
        </w:rPr>
        <w:t xml:space="preserve">3:22, </w:t>
      </w:r>
      <w:r w:rsidR="00B36BE7" w:rsidRPr="00B36BE7">
        <w:rPr>
          <w:cs/>
        </w:rPr>
        <w:t xml:space="preserve">और इफिसियों </w:t>
      </w:r>
      <w:r w:rsidR="00B36BE7" w:rsidRPr="00B36BE7">
        <w:rPr>
          <w:lang w:bidi="ar-SA"/>
        </w:rPr>
        <w:t xml:space="preserve">2:3 </w:t>
      </w:r>
      <w:r w:rsidR="00B36BE7" w:rsidRPr="00B36BE7">
        <w:rPr>
          <w:cs/>
        </w:rPr>
        <w:t xml:space="preserve">जैसे पद्यांशों में देखते हैं। देखें पौलुस रोमियों </w:t>
      </w:r>
      <w:r w:rsidR="00B36BE7" w:rsidRPr="00B36BE7">
        <w:rPr>
          <w:lang w:bidi="ar-SA"/>
        </w:rPr>
        <w:t xml:space="preserve">5:12 </w:t>
      </w:r>
      <w:r w:rsidR="00B36BE7" w:rsidRPr="00B36BE7">
        <w:rPr>
          <w:cs/>
        </w:rPr>
        <w:t xml:space="preserve">और </w:t>
      </w:r>
      <w:r w:rsidR="00B36BE7" w:rsidRPr="00B36BE7">
        <w:rPr>
          <w:lang w:bidi="ar-SA"/>
        </w:rPr>
        <w:t xml:space="preserve">19 </w:t>
      </w:r>
      <w:r w:rsidR="00B36BE7" w:rsidRPr="00B36BE7">
        <w:rPr>
          <w:cs/>
        </w:rPr>
        <w:t>में आदम के पाप के बारे में क्या कहता है:</w:t>
      </w:r>
    </w:p>
    <w:p w14:paraId="1F1C8B72" w14:textId="77777777" w:rsidR="00A552A6" w:rsidRDefault="00D02F88" w:rsidP="00B36BE7">
      <w:pPr>
        <w:pStyle w:val="Quotations"/>
      </w:pPr>
      <w:r>
        <w:rPr>
          <w:rFonts w:cs="Raavi"/>
          <w:cs/>
        </w:rPr>
        <mc:AlternateContent>
          <mc:Choice Requires="wps">
            <w:drawing>
              <wp:anchor distT="0" distB="0" distL="114300" distR="114300" simplePos="0" relativeHeight="251748352" behindDoc="0" locked="1" layoutInCell="1" allowOverlap="1" wp14:anchorId="45A0AA31" wp14:editId="4F06D373">
                <wp:simplePos x="0" y="0"/>
                <wp:positionH relativeFrom="leftMargin">
                  <wp:posOffset>419100</wp:posOffset>
                </wp:positionH>
                <wp:positionV relativeFrom="line">
                  <wp:posOffset>0</wp:posOffset>
                </wp:positionV>
                <wp:extent cx="356235" cy="356235"/>
                <wp:effectExtent l="0" t="0" r="0" b="0"/>
                <wp:wrapNone/>
                <wp:docPr id="5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D1379" w14:textId="77777777" w:rsidR="00D02F88" w:rsidRPr="00A535F7" w:rsidRDefault="00D02F88" w:rsidP="00D02F88">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0AA31"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NJwIAAE4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ljBLD&#10;NM7oqXwub+aU1E1ViTjVyFJrfY7Be4vhofsG3bt7j5cRfCedjr8Ii6Af+b5cORZdIBwvF8vVfLGk&#10;hKNrsDF79vbYOh++C9AkGgV1OMLELDvvfOhDx5BYy8C2USqNURnSFnS1WE7Tg6sHkyuDNSKEvtVo&#10;he7QJeA3yxHfAaoLwnPQy8Rbvm2wiR3z4Yk51AUiQq2HRzykAiwGg4Vkgfv1t/sYj+NCLyUt6qyg&#10;BheBEvXD4BijJEfDjcZhNMxJ3wEKFyeDvSQ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ESWgNJwIAAE4EAAAOAAAAAAAAAAAAAAAAAC4CAABkcnMvZTJvRG9j&#10;LnhtbFBLAQItABQABgAIAAAAIQCNZ0Pc3AAAAAYBAAAPAAAAAAAAAAAAAAAAAIEEAABkcnMvZG93&#10;bnJldi54bWxQSwUGAAAAAAQABADzAAAAigUAAAAA&#10;" filled="f" stroked="f" strokeweight=".5pt">
                <v:textbox inset="0,0,0,0">
                  <w:txbxContent>
                    <w:p w14:paraId="14ED1379" w14:textId="77777777" w:rsidR="00D02F88" w:rsidRPr="00A535F7" w:rsidRDefault="00D02F88" w:rsidP="00D02F88">
                      <w:pPr>
                        <w:pStyle w:val="ParaNumbering"/>
                      </w:pPr>
                      <w:r>
                        <w:t>042</w:t>
                      </w:r>
                    </w:p>
                  </w:txbxContent>
                </v:textbox>
                <w10:wrap anchorx="margin" anchory="line"/>
                <w10:anchorlock/>
              </v:shape>
            </w:pict>
          </mc:Fallback>
        </mc:AlternateContent>
      </w:r>
      <w:r w:rsidR="00B36BE7" w:rsidRPr="00B36BE7">
        <w:rPr>
          <w:cs/>
        </w:rPr>
        <w:t>इसलिए जैसा एक मनुष्य के द्वारा पाप जगत में आया</w:t>
      </w:r>
      <w:r w:rsidR="00B36BE7" w:rsidRPr="00B36BE7">
        <w:t xml:space="preserve">, </w:t>
      </w:r>
      <w:r w:rsidR="00B36BE7" w:rsidRPr="00B36BE7">
        <w:rPr>
          <w:cs/>
        </w:rPr>
        <w:t>और पाप के द्वारा मृत्यु आई</w:t>
      </w:r>
      <w:r w:rsidR="00B36BE7" w:rsidRPr="00B36BE7">
        <w:t xml:space="preserve">, </w:t>
      </w:r>
      <w:r w:rsidR="00B36BE7" w:rsidRPr="00B36BE7">
        <w:rPr>
          <w:cs/>
        </w:rPr>
        <w:t>और इस रीति से मृत्यु सब मनुष्यों में फैल गई</w:t>
      </w:r>
      <w:r w:rsidR="00B36BE7" w:rsidRPr="00B36BE7">
        <w:t xml:space="preserve">, </w:t>
      </w:r>
      <w:r w:rsidR="00B36BE7" w:rsidRPr="00B36BE7">
        <w:rPr>
          <w:cs/>
        </w:rPr>
        <w:t xml:space="preserve">इसलिए कि सबने पाप किया। ... एक मनुष्य के आज्ञा न मानने से बहुत लोग पापी ठहरे। (रोमियों </w:t>
      </w:r>
      <w:r w:rsidR="00B36BE7" w:rsidRPr="00B36BE7">
        <w:t>5:12,19)</w:t>
      </w:r>
    </w:p>
    <w:p w14:paraId="251E67A9" w14:textId="77777777" w:rsidR="00A552A6" w:rsidRDefault="00D02F88" w:rsidP="00B36BE7">
      <w:pPr>
        <w:pStyle w:val="BodyText0"/>
      </w:pPr>
      <w:r>
        <w:rPr>
          <w:rFonts w:cs="Gautami"/>
          <w:cs/>
        </w:rPr>
        <mc:AlternateContent>
          <mc:Choice Requires="wps">
            <w:drawing>
              <wp:anchor distT="0" distB="0" distL="114300" distR="114300" simplePos="0" relativeHeight="251750400" behindDoc="0" locked="1" layoutInCell="1" allowOverlap="1" wp14:anchorId="0E77371E" wp14:editId="6898F549">
                <wp:simplePos x="0" y="0"/>
                <wp:positionH relativeFrom="leftMargin">
                  <wp:posOffset>419100</wp:posOffset>
                </wp:positionH>
                <wp:positionV relativeFrom="line">
                  <wp:posOffset>0</wp:posOffset>
                </wp:positionV>
                <wp:extent cx="356235" cy="356235"/>
                <wp:effectExtent l="0" t="0" r="0" b="0"/>
                <wp:wrapNone/>
                <wp:docPr id="5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2A613" w14:textId="77777777" w:rsidR="00D02F88" w:rsidRPr="00A535F7" w:rsidRDefault="00D02F88" w:rsidP="00D02F88">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7371E"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5dJwIAAE4EAAAOAAAAZHJzL2Uyb0RvYy54bWysVE1v2zAMvQ/YfxB0X5yPJhi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cU2KY&#10;xhk9lc/lzYKSWlWViFONLLXW5xi8txgeum/Qvbv3eBnBd9Lp+IuwCPqR78uVY9EFwvFysVzNF0tK&#10;OLoGG7Nnb4+t8+G7AE2iUVCHI0zMsvPOhz50DIm1DGxV06QxNoa0BV0tltP04OrB5I3BGhFC32q0&#10;QnfoEvCb1YjvANUF4TnoZeIt3ypsYsd8eGIOdYGIUOvhEQ/ZABaDwUKywP36232Mx3Ghl5IWdVZQ&#10;g4tASfPD4BijJEfDjcZhNMxJ3wEKd4Y7ZHky8YELzWhKB/oVF6CMNdDFDMdKBQ2jeRd6reMCcVGW&#10;KQiFZ1nYmb3lMXUkMRL60r0yZwfWA47rAUb9sfwD+X1sT395CiBV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oX5dJwIAAE4EAAAOAAAAAAAAAAAAAAAAAC4CAABkcnMvZTJvRG9j&#10;LnhtbFBLAQItABQABgAIAAAAIQCNZ0Pc3AAAAAYBAAAPAAAAAAAAAAAAAAAAAIEEAABkcnMvZG93&#10;bnJldi54bWxQSwUGAAAAAAQABADzAAAAigUAAAAA&#10;" filled="f" stroked="f" strokeweight=".5pt">
                <v:textbox inset="0,0,0,0">
                  <w:txbxContent>
                    <w:p w14:paraId="2A92A613" w14:textId="77777777" w:rsidR="00D02F88" w:rsidRPr="00A535F7" w:rsidRDefault="00D02F88" w:rsidP="00D02F88">
                      <w:pPr>
                        <w:pStyle w:val="ParaNumbering"/>
                      </w:pPr>
                      <w:r>
                        <w:t>043</w:t>
                      </w:r>
                    </w:p>
                  </w:txbxContent>
                </v:textbox>
                <w10:wrap anchorx="margin" anchory="line"/>
                <w10:anchorlock/>
              </v:shape>
            </w:pict>
          </mc:Fallback>
        </mc:AlternateContent>
      </w:r>
      <w:r w:rsidR="00B36BE7" w:rsidRPr="00B36BE7">
        <w:rPr>
          <w:cs/>
        </w:rPr>
        <w:t>जैसा हमने एक पिछले अध्याय में देखा</w:t>
      </w:r>
      <w:r w:rsidR="00B36BE7" w:rsidRPr="00B36BE7">
        <w:rPr>
          <w:lang w:bidi="ar-SA"/>
        </w:rPr>
        <w:t xml:space="preserve">, </w:t>
      </w:r>
      <w:r w:rsidR="00B36BE7" w:rsidRPr="00B36BE7">
        <w:rPr>
          <w:cs/>
        </w:rPr>
        <w:t>आदम सम्पूर्ण मानव जाति की वाचा का मुखिया था। और पौलुस ने सिखाया कि इस कारण</w:t>
      </w:r>
      <w:r w:rsidR="00B36BE7" w:rsidRPr="00B36BE7">
        <w:rPr>
          <w:lang w:bidi="ar-SA"/>
        </w:rPr>
        <w:t xml:space="preserve">, </w:t>
      </w:r>
      <w:r w:rsidR="00B36BE7" w:rsidRPr="00B36BE7">
        <w:rPr>
          <w:cs/>
        </w:rPr>
        <w:t>आदम का पाप उसके सारे वंशजों पर आया। और इसके परिणामस्वरूप</w:t>
      </w:r>
      <w:r w:rsidR="00B36BE7" w:rsidRPr="00B36BE7">
        <w:rPr>
          <w:lang w:bidi="ar-SA"/>
        </w:rPr>
        <w:t xml:space="preserve">, </w:t>
      </w:r>
      <w:r w:rsidR="00B36BE7" w:rsidRPr="00B36BE7">
        <w:rPr>
          <w:cs/>
        </w:rPr>
        <w:t>हम स्वभाव से पापी हैं। हम संसार में आत्मिक रूप से मृत अवस्था में</w:t>
      </w:r>
      <w:r w:rsidR="00B36BE7" w:rsidRPr="00B36BE7">
        <w:rPr>
          <w:lang w:bidi="ar-SA"/>
        </w:rPr>
        <w:t xml:space="preserve">, </w:t>
      </w:r>
      <w:r w:rsidR="00B36BE7" w:rsidRPr="00B36BE7">
        <w:rPr>
          <w:cs/>
        </w:rPr>
        <w:t>दर्द और कष्ट के अधीन</w:t>
      </w:r>
      <w:r w:rsidR="00B36BE7" w:rsidRPr="00B36BE7">
        <w:rPr>
          <w:lang w:bidi="ar-SA"/>
        </w:rPr>
        <w:t xml:space="preserve">, </w:t>
      </w:r>
      <w:r w:rsidR="00B36BE7" w:rsidRPr="00B36BE7">
        <w:rPr>
          <w:cs/>
        </w:rPr>
        <w:t>और शारीरिक मृत्यु की नियति लेकर आते हैं।</w:t>
      </w:r>
    </w:p>
    <w:p w14:paraId="05EDB10C" w14:textId="77777777" w:rsidR="00664ECD" w:rsidRDefault="00D02F88" w:rsidP="00B36BE7">
      <w:pPr>
        <w:pStyle w:val="Quotations"/>
        <w:rPr>
          <w:cs/>
        </w:rPr>
      </w:pPr>
      <w:r>
        <w:rPr>
          <w:rFonts w:cs="Raavi"/>
          <w:cs/>
        </w:rPr>
        <mc:AlternateContent>
          <mc:Choice Requires="wps">
            <w:drawing>
              <wp:anchor distT="0" distB="0" distL="114300" distR="114300" simplePos="0" relativeHeight="251752448" behindDoc="0" locked="1" layoutInCell="1" allowOverlap="1" wp14:anchorId="660CCCC5" wp14:editId="6B5CF7BD">
                <wp:simplePos x="0" y="0"/>
                <wp:positionH relativeFrom="leftMargin">
                  <wp:posOffset>419100</wp:posOffset>
                </wp:positionH>
                <wp:positionV relativeFrom="line">
                  <wp:posOffset>0</wp:posOffset>
                </wp:positionV>
                <wp:extent cx="356235" cy="356235"/>
                <wp:effectExtent l="0" t="0" r="0" b="0"/>
                <wp:wrapNone/>
                <wp:docPr id="5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31E83D" w14:textId="77777777" w:rsidR="00D02F88" w:rsidRPr="00A535F7" w:rsidRDefault="00D02F88" w:rsidP="00D02F88">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CCCC5"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IUJwIAAE4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mrgi5mlBim&#10;cUa78kc5n1NyqqtKxKlGlhrrcwzeWwwP7Vdo39x7vIzgW+l0/EVYBP3I9/XGsWgD4Xg5WyynswUl&#10;HF29jdmz18fW+fBNgCbRKKjDESZm2WXrQxc6hMRaBja1UmmMypCmoMvZYpwe3DyYXBmsESF0rUYr&#10;tIc2AZ9/HvAdoLoiPAedTLzlmxqb2DIfdsyhLhARaj084SEVYDHoLSQL3K+/3cd4HBd6KWlQZwU1&#10;uAiUqO8GxxglORhuMA6DYc76HlC4E9why5OJD1xQgykd6BdcgDLWQBczHCsVNAzmfei0jgvERVmm&#10;IBSeZWFr9pbH1JHESOhz+8Kc7VkPOK5HGPTH8nfkd7Ed/eU5gKzTZCKtHYc92yjaNNt+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GMKIUJwIAAE4EAAAOAAAAAAAAAAAAAAAAAC4CAABkcnMvZTJvRG9j&#10;LnhtbFBLAQItABQABgAIAAAAIQCNZ0Pc3AAAAAYBAAAPAAAAAAAAAAAAAAAAAIEEAABkcnMvZG93&#10;bnJldi54bWxQSwUGAAAAAAQABADzAAAAigUAAAAA&#10;" filled="f" stroked="f" strokeweight=".5pt">
                <v:textbox inset="0,0,0,0">
                  <w:txbxContent>
                    <w:p w14:paraId="5031E83D" w14:textId="77777777" w:rsidR="00D02F88" w:rsidRPr="00A535F7" w:rsidRDefault="00D02F88" w:rsidP="00D02F88">
                      <w:pPr>
                        <w:pStyle w:val="ParaNumbering"/>
                      </w:pPr>
                      <w:r>
                        <w:t>044</w:t>
                      </w:r>
                    </w:p>
                  </w:txbxContent>
                </v:textbox>
                <w10:wrap anchorx="margin" anchory="line"/>
                <w10:anchorlock/>
              </v:shape>
            </w:pict>
          </mc:Fallback>
        </mc:AlternateContent>
      </w:r>
      <w:r w:rsidR="00B36BE7" w:rsidRPr="00B36BE7">
        <w:rPr>
          <w:cs/>
        </w:rPr>
        <w:t>इसे बढ़ा-चढ़ाकर कहना कठिन है</w:t>
      </w:r>
      <w:r w:rsidR="00B36BE7" w:rsidRPr="00B36BE7">
        <w:t xml:space="preserve">; </w:t>
      </w:r>
      <w:r w:rsidR="00B36BE7" w:rsidRPr="00B36BE7">
        <w:rPr>
          <w:cs/>
        </w:rPr>
        <w:t>पाप के पूर्ण परिणाम को समझना भी हमारे लिए असम्भव है। परन्तु हमारा पाप सृष्टिकर्ता के विरूद्ध विद्रोह है। यह उसकी महिमा को चुराने का प्रयास है</w:t>
      </w:r>
      <w:r w:rsidR="00B36BE7" w:rsidRPr="00B36BE7">
        <w:t xml:space="preserve">, </w:t>
      </w:r>
      <w:r w:rsidR="00B36BE7" w:rsidRPr="00B36BE7">
        <w:rPr>
          <w:cs/>
        </w:rPr>
        <w:t>यह उसकी व्यवस्था को तोड़ना है</w:t>
      </w:r>
      <w:r w:rsidR="00B36BE7" w:rsidRPr="00B36BE7">
        <w:t xml:space="preserve">, </w:t>
      </w:r>
      <w:r w:rsidR="00B36BE7" w:rsidRPr="00B36BE7">
        <w:rPr>
          <w:cs/>
        </w:rPr>
        <w:t>यह उसकी महिमा से गिरना है। यह हर प्रकार से अपने आप को परमेश्वर के शत्रु बनाना है। पाप परमेश्वर के साथ हमारे संबंध को बिगाड़ देता है क्योंकि परमेश्वर पवित्र है। वह पाप को नहीं देख सकता है। उसकी पवित्रता के कारण</w:t>
      </w:r>
      <w:r w:rsidR="00B36BE7" w:rsidRPr="00B36BE7">
        <w:t xml:space="preserve">, </w:t>
      </w:r>
      <w:r w:rsidR="00B36BE7" w:rsidRPr="00B36BE7">
        <w:rPr>
          <w:cs/>
        </w:rPr>
        <w:t>उसे पाप पर अपना क्रोध उण्डेलना पड़ता है। अत:</w:t>
      </w:r>
      <w:r w:rsidR="00B36BE7" w:rsidRPr="00B36BE7">
        <w:t xml:space="preserve">, </w:t>
      </w:r>
      <w:r w:rsidR="00B36BE7" w:rsidRPr="00B36BE7">
        <w:rPr>
          <w:cs/>
        </w:rPr>
        <w:t>जब हम मानवीय पाप को देखते हैं</w:t>
      </w:r>
      <w:r w:rsidR="00B36BE7" w:rsidRPr="00B36BE7">
        <w:t xml:space="preserve">, </w:t>
      </w:r>
      <w:r w:rsidR="00B36BE7" w:rsidRPr="00B36BE7">
        <w:rPr>
          <w:cs/>
        </w:rPr>
        <w:t>यह वह सब कुछ है जो हमें हमारी समस्या के बार में जानना है। यह वह सब कुछ भी है जो हमें स्वयं के बारे में जानने की आवश्यकता है। पाप एक मनोविज्ञान है जिस के द्वारा जो कुछ दर्पण में देखते हैं</w:t>
      </w:r>
      <w:r w:rsidR="00B36BE7" w:rsidRPr="00B36BE7">
        <w:t xml:space="preserve">, </w:t>
      </w:r>
      <w:r w:rsidR="00B36BE7" w:rsidRPr="00B36BE7">
        <w:rPr>
          <w:cs/>
        </w:rPr>
        <w:t>और जो हम अपने आप के बारे में जानते हैं</w:t>
      </w:r>
      <w:r w:rsidR="00B36BE7" w:rsidRPr="00B36BE7">
        <w:t xml:space="preserve">, </w:t>
      </w:r>
      <w:r w:rsidR="00B36BE7" w:rsidRPr="00B36BE7">
        <w:rPr>
          <w:cs/>
        </w:rPr>
        <w:t xml:space="preserve">उसे </w:t>
      </w:r>
      <w:r w:rsidR="00B36BE7" w:rsidRPr="00B36BE7">
        <w:rPr>
          <w:cs/>
        </w:rPr>
        <w:lastRenderedPageBreak/>
        <w:t>समझने में हमारी सहायता करता है। यह हमें इस बात की भी याद दिलाता है कि हमारे पास अपने आप को इस दुर्दशा से बचाने का कोई मार्ग नहीं है। केवल परमेश्वर ही यह कर सकता है</w:t>
      </w:r>
      <w:r w:rsidR="00B36BE7" w:rsidRPr="00B36BE7">
        <w:t xml:space="preserve">, </w:t>
      </w:r>
      <w:r w:rsidR="00B36BE7" w:rsidRPr="00B36BE7">
        <w:rPr>
          <w:cs/>
        </w:rPr>
        <w:t>और वह इसे मसीह में करता है।</w:t>
      </w:r>
    </w:p>
    <w:p w14:paraId="1169B489" w14:textId="32371357" w:rsidR="00A552A6" w:rsidRPr="00B36BE7" w:rsidRDefault="00B36BE7" w:rsidP="00B36BE7">
      <w:pPr>
        <w:pStyle w:val="QuotationAuthor"/>
        <w:rPr>
          <w:rFonts w:cs="Gautami"/>
          <w:cs/>
          <w:lang w:bidi="te-IN"/>
        </w:rPr>
      </w:pPr>
      <w:r w:rsidRPr="00B36BE7">
        <w:rPr>
          <w:cs/>
        </w:rPr>
        <w:t>डाँ. आर. अल्बर्ट मोह्लर</w:t>
      </w:r>
      <w:r w:rsidRPr="00B36BE7">
        <w:rPr>
          <w:lang w:bidi="ar-SA"/>
        </w:rPr>
        <w:t xml:space="preserve">, </w:t>
      </w:r>
      <w:r w:rsidRPr="00B36BE7">
        <w:rPr>
          <w:cs/>
        </w:rPr>
        <w:t>जूनियर</w:t>
      </w:r>
    </w:p>
    <w:p w14:paraId="49CE7172" w14:textId="67C13046" w:rsidR="00664ECD" w:rsidRDefault="00D02F88" w:rsidP="00B36BE7">
      <w:pPr>
        <w:pStyle w:val="BodyText0"/>
        <w:rPr>
          <w:cs/>
        </w:rPr>
      </w:pPr>
      <w:r>
        <w:rPr>
          <w:rFonts w:cs="Gautami"/>
          <w:cs/>
        </w:rPr>
        <mc:AlternateContent>
          <mc:Choice Requires="wps">
            <w:drawing>
              <wp:anchor distT="0" distB="0" distL="114300" distR="114300" simplePos="0" relativeHeight="251754496" behindDoc="0" locked="1" layoutInCell="1" allowOverlap="1" wp14:anchorId="0C3CFFB2" wp14:editId="7B78FBB3">
                <wp:simplePos x="0" y="0"/>
                <wp:positionH relativeFrom="leftMargin">
                  <wp:posOffset>419100</wp:posOffset>
                </wp:positionH>
                <wp:positionV relativeFrom="line">
                  <wp:posOffset>0</wp:posOffset>
                </wp:positionV>
                <wp:extent cx="356235" cy="356235"/>
                <wp:effectExtent l="0" t="0" r="0" b="0"/>
                <wp:wrapNone/>
                <wp:docPr id="5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7A32B" w14:textId="77777777" w:rsidR="00D02F88" w:rsidRPr="00A535F7" w:rsidRDefault="00D02F88" w:rsidP="00D02F88">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CFFB2"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BJgIAAE4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LuaUGKZx&#10;RrvyRzlfUFKrqhJxqpGl1vocg/cWw0P3Fbp39x4vI/hOOh1/ERZBP/J9uXEsukA4Xs4Wy+kMk3N0&#10;XW3Mnr09ts6HbwI0iUZBHY4wMcvOWx/60CEk1jKwUU2TxtgY0hZ0OVuM04ObB5M3BmtECH2r0Qrd&#10;oUvA53cDvgNUF4TnoJeJt3yjsIkt82HHHOoCEaHWwzMesgEsBlcLyQL362/3MR7HhV5KWtRZQQ0u&#10;AiXNd4NjjJIcDDcYh8EwJ/0AKNwJ7pDlycQHLjSDKR3oV1yAMtZAFzMcKxU0DOZD6LWOC8RFWaYg&#10;FJ5lYWv2lsfUkcRI6Ev3ypy9sh5wXE8w6I/lH8jvY3v6y1MAqdJkIq09h1e2UbRpttcFi1vx/jtF&#10;vf0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4J4EmAgAATgQAAA4AAAAAAAAAAAAAAAAALgIAAGRycy9lMm9Eb2Mu&#10;eG1sUEsBAi0AFAAGAAgAAAAhAI1nQ9zcAAAABgEAAA8AAAAAAAAAAAAAAAAAgAQAAGRycy9kb3du&#10;cmV2LnhtbFBLBQYAAAAABAAEAPMAAACJBQAAAAA=&#10;" filled="f" stroked="f" strokeweight=".5pt">
                <v:textbox inset="0,0,0,0">
                  <w:txbxContent>
                    <w:p w14:paraId="1CE7A32B" w14:textId="77777777" w:rsidR="00D02F88" w:rsidRPr="00A535F7" w:rsidRDefault="00D02F88" w:rsidP="00D02F88">
                      <w:pPr>
                        <w:pStyle w:val="ParaNumbering"/>
                      </w:pPr>
                      <w:r>
                        <w:t>045</w:t>
                      </w:r>
                    </w:p>
                  </w:txbxContent>
                </v:textbox>
                <w10:wrap anchorx="margin" anchory="line"/>
                <w10:anchorlock/>
              </v:shape>
            </w:pict>
          </mc:Fallback>
        </mc:AlternateContent>
      </w:r>
      <w:r w:rsidR="00B36BE7">
        <w:rPr>
          <w:cs/>
        </w:rPr>
        <w:t>पाप की समस्या सचमुच भीषण है। पूरी मानव जाति पूर्णत:</w:t>
      </w:r>
      <w:r w:rsidR="00664ECD">
        <w:rPr>
          <w:cs/>
        </w:rPr>
        <w:t xml:space="preserve"> </w:t>
      </w:r>
      <w:r w:rsidR="00B36BE7">
        <w:rPr>
          <w:cs/>
        </w:rPr>
        <w:t>खोई हुई और दोषी है। हमारे पास अपने आप को छुड़ाने का कोई मार्ग नहीं है। निरन्तर परमेश्वर का दण्ड सहना हमारी नियति है। उसे पुन:</w:t>
      </w:r>
      <w:r w:rsidR="00664ECD">
        <w:rPr>
          <w:cs/>
        </w:rPr>
        <w:t xml:space="preserve"> </w:t>
      </w:r>
      <w:r w:rsidR="00B36BE7">
        <w:rPr>
          <w:cs/>
        </w:rPr>
        <w:t>प्रसन्न करने या हमारे पाप को सुधारने का हमारे पास कोई मार्ग नहीं है। परमेश्वर की अनुग्रहकारी क्षमा के अलावा</w:t>
      </w:r>
      <w:r w:rsidR="00B36BE7">
        <w:rPr>
          <w:lang w:bidi="ar-SA"/>
        </w:rPr>
        <w:t xml:space="preserve">, </w:t>
      </w:r>
      <w:r w:rsidR="00B36BE7">
        <w:rPr>
          <w:cs/>
        </w:rPr>
        <w:t>उद्धार की बिल्कुल भी आशा नहीं है।</w:t>
      </w:r>
    </w:p>
    <w:p w14:paraId="65DE704A" w14:textId="0AADD4EE" w:rsidR="008E2184" w:rsidRPr="00BE2264" w:rsidRDefault="00D02F88" w:rsidP="00B36BE7">
      <w:pPr>
        <w:pStyle w:val="BodyText0"/>
      </w:pPr>
      <w:r>
        <w:rPr>
          <w:rFonts w:cs="Gautami"/>
          <w:cs/>
        </w:rPr>
        <mc:AlternateContent>
          <mc:Choice Requires="wps">
            <w:drawing>
              <wp:anchor distT="0" distB="0" distL="114300" distR="114300" simplePos="0" relativeHeight="251756544" behindDoc="0" locked="1" layoutInCell="1" allowOverlap="1" wp14:anchorId="36400852" wp14:editId="48E10491">
                <wp:simplePos x="0" y="0"/>
                <wp:positionH relativeFrom="leftMargin">
                  <wp:posOffset>419100</wp:posOffset>
                </wp:positionH>
                <wp:positionV relativeFrom="line">
                  <wp:posOffset>0</wp:posOffset>
                </wp:positionV>
                <wp:extent cx="356235" cy="356235"/>
                <wp:effectExtent l="0" t="0" r="0" b="0"/>
                <wp:wrapNone/>
                <wp:docPr id="5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A152421" w14:textId="77777777" w:rsidR="00D02F88" w:rsidRPr="00A535F7" w:rsidRDefault="00D02F88" w:rsidP="00D02F88">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0852"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KNJwIAAE4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pYUGKY&#10;xhntyh/l7ZKSWlWViFONLLXW5xi8txgeuq/Qvbn3eBnBd9Lp+IuwCPqR78uVY9EFwvFyvljO5liK&#10;o2uwMXv2+tg6H74J0CQaBXU4wsQsO2996EPHkFjLwEY1TRpjY0hb0OV8MU0Prh5M3hisESH0rUYr&#10;dIcuAb/9MuI7QHVBeA56mXjLNwqb2DIfdsyhLhARaj084SEbwGIwWEgWuF9/u4/xOC70UtKizgpq&#10;cBEoab4bHGOU5Gi40TiMhjnpe0Dh3uAOWZ5MfOBCM5rSgX7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RMKNJwIAAE4EAAAOAAAAAAAAAAAAAAAAAC4CAABkcnMvZTJvRG9j&#10;LnhtbFBLAQItABQABgAIAAAAIQCNZ0Pc3AAAAAYBAAAPAAAAAAAAAAAAAAAAAIEEAABkcnMvZG93&#10;bnJldi54bWxQSwUGAAAAAAQABADzAAAAigUAAAAA&#10;" filled="f" stroked="f" strokeweight=".5pt">
                <v:textbox inset="0,0,0,0">
                  <w:txbxContent>
                    <w:p w14:paraId="1A152421" w14:textId="77777777" w:rsidR="00D02F88" w:rsidRPr="00A535F7" w:rsidRDefault="00D02F88" w:rsidP="00D02F88">
                      <w:pPr>
                        <w:pStyle w:val="ParaNumbering"/>
                      </w:pPr>
                      <w:r>
                        <w:t>046</w:t>
                      </w:r>
                    </w:p>
                  </w:txbxContent>
                </v:textbox>
                <w10:wrap anchorx="margin" anchory="line"/>
                <w10:anchorlock/>
              </v:shape>
            </w:pict>
          </mc:Fallback>
        </mc:AlternateContent>
      </w:r>
      <w:r w:rsidR="00B36BE7">
        <w:rPr>
          <w:cs/>
        </w:rPr>
        <w:t>पाप की समस्या को देखने के बाद</w:t>
      </w:r>
      <w:r w:rsidR="00B36BE7">
        <w:rPr>
          <w:lang w:bidi="ar-SA"/>
        </w:rPr>
        <w:t xml:space="preserve">, </w:t>
      </w:r>
      <w:r w:rsidR="00B36BE7">
        <w:rPr>
          <w:cs/>
        </w:rPr>
        <w:t>अब हमें क्षमा की हमारी चर्चा को दिव्य अनुग्रह की ओर मोड़ना चाहिए जो क्षमा को संभव बनाता है।</w:t>
      </w:r>
    </w:p>
    <w:p w14:paraId="2186C36A" w14:textId="77777777" w:rsidR="008E2184" w:rsidRPr="00BE2264" w:rsidRDefault="008E2184" w:rsidP="00B36BE7">
      <w:pPr>
        <w:pStyle w:val="PanelHeading"/>
      </w:pPr>
      <w:bookmarkStart w:id="32" w:name="_Toc297465371"/>
      <w:bookmarkStart w:id="33" w:name="_Toc297550310"/>
      <w:bookmarkStart w:id="34" w:name="_Toc4367267"/>
      <w:bookmarkStart w:id="35" w:name="_Toc21182761"/>
      <w:bookmarkStart w:id="36" w:name="_Toc80702875"/>
      <w:r w:rsidRPr="00BE2264">
        <w:rPr>
          <w:rFonts w:eastAsia="Arial Unicode MS"/>
          <w:cs/>
        </w:rPr>
        <w:t>दि</w:t>
      </w:r>
      <w:r w:rsidRPr="00BE2264">
        <w:rPr>
          <w:cs/>
        </w:rPr>
        <w:t>व्य</w:t>
      </w:r>
      <w:r w:rsidR="0038183A" w:rsidRPr="00BE2264">
        <w:rPr>
          <w:cs/>
          <w:lang w:val="hi-IN"/>
        </w:rPr>
        <w:t xml:space="preserve"> </w:t>
      </w:r>
      <w:r w:rsidRPr="00BE2264">
        <w:rPr>
          <w:cs/>
        </w:rPr>
        <w:t>अनुग्रह</w:t>
      </w:r>
      <w:bookmarkEnd w:id="32"/>
      <w:bookmarkEnd w:id="33"/>
      <w:bookmarkEnd w:id="34"/>
      <w:bookmarkEnd w:id="35"/>
      <w:bookmarkEnd w:id="36"/>
    </w:p>
    <w:p w14:paraId="4A038F00"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58592" behindDoc="0" locked="1" layoutInCell="1" allowOverlap="1" wp14:anchorId="01A493D3" wp14:editId="5C411C21">
                <wp:simplePos x="0" y="0"/>
                <wp:positionH relativeFrom="leftMargin">
                  <wp:posOffset>419100</wp:posOffset>
                </wp:positionH>
                <wp:positionV relativeFrom="line">
                  <wp:posOffset>0</wp:posOffset>
                </wp:positionV>
                <wp:extent cx="356235" cy="356235"/>
                <wp:effectExtent l="0" t="0" r="0" b="0"/>
                <wp:wrapNone/>
                <wp:docPr id="5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99468" w14:textId="77777777" w:rsidR="00D02F88" w:rsidRPr="00A535F7" w:rsidRDefault="00D02F88" w:rsidP="00D02F88">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493D3"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gdMJgIAAE4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vqDE&#10;MI0z2pbP5ecv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fCB0wmAgAATgQAAA4AAAAAAAAAAAAAAAAALgIAAGRycy9lMm9Eb2Mu&#10;eG1sUEsBAi0AFAAGAAgAAAAhAI1nQ9zcAAAABgEAAA8AAAAAAAAAAAAAAAAAgAQAAGRycy9kb3du&#10;cmV2LnhtbFBLBQYAAAAABAAEAPMAAACJBQAAAAA=&#10;" filled="f" stroked="f" strokeweight=".5pt">
                <v:textbox inset="0,0,0,0">
                  <w:txbxContent>
                    <w:p w14:paraId="01D99468" w14:textId="77777777" w:rsidR="00D02F88" w:rsidRPr="00A535F7" w:rsidRDefault="00D02F88" w:rsidP="00D02F88">
                      <w:pPr>
                        <w:pStyle w:val="ParaNumbering"/>
                      </w:pPr>
                      <w:r>
                        <w:t>047</w:t>
                      </w:r>
                    </w:p>
                  </w:txbxContent>
                </v:textbox>
                <w10:wrap anchorx="margin" anchory="line"/>
                <w10:anchorlock/>
              </v:shape>
            </w:pict>
          </mc:Fallback>
        </mc:AlternateContent>
      </w:r>
      <w:r w:rsidR="00B36BE7">
        <w:rPr>
          <w:cs/>
        </w:rPr>
        <w:t>अपनी करूणा में</w:t>
      </w:r>
      <w:r w:rsidR="00B36BE7">
        <w:rPr>
          <w:lang w:bidi="ar-SA"/>
        </w:rPr>
        <w:t xml:space="preserve">, </w:t>
      </w:r>
      <w:r w:rsidR="00B36BE7">
        <w:rPr>
          <w:cs/>
        </w:rPr>
        <w:t>परमेश्वर नहीं चाहता था कि सम्पूर्ण मानव जाति पाप के स्राप की अधीनता में रहे। उसने फिर मनुष्यों द्वारा पृथ्वी को भरने और उस पर अधिकार करने के लिए</w:t>
      </w:r>
      <w:r w:rsidR="00B36BE7">
        <w:rPr>
          <w:lang w:bidi="ar-SA"/>
        </w:rPr>
        <w:t xml:space="preserve">, </w:t>
      </w:r>
      <w:r w:rsidR="00B36BE7">
        <w:rPr>
          <w:cs/>
        </w:rPr>
        <w:t>और उसे अपनी उपस्थिति के योग्य राज्य में बदलने की योजना बनाई। इसलिए</w:t>
      </w:r>
      <w:r w:rsidR="00B36BE7">
        <w:rPr>
          <w:lang w:bidi="ar-SA"/>
        </w:rPr>
        <w:t xml:space="preserve">, </w:t>
      </w:r>
      <w:r w:rsidR="00B36BE7">
        <w:rPr>
          <w:cs/>
        </w:rPr>
        <w:t>पाप की समस्या को हल करने के लिए उसने एक उद्धारक को भेजा। और वह उद्धारक उसका पुत्र</w:t>
      </w:r>
      <w:r w:rsidR="00B36BE7">
        <w:rPr>
          <w:lang w:bidi="ar-SA"/>
        </w:rPr>
        <w:t xml:space="preserve">, </w:t>
      </w:r>
      <w:r w:rsidR="00B36BE7">
        <w:rPr>
          <w:cs/>
        </w:rPr>
        <w:t>यीशु मसीह था।</w:t>
      </w:r>
    </w:p>
    <w:p w14:paraId="0591D682" w14:textId="60BDF1DD" w:rsidR="00A552A6" w:rsidRDefault="00D02F88" w:rsidP="00B36BE7">
      <w:pPr>
        <w:pStyle w:val="BodyText0"/>
      </w:pPr>
      <w:r>
        <w:rPr>
          <w:rFonts w:cs="Gautami"/>
          <w:cs/>
        </w:rPr>
        <mc:AlternateContent>
          <mc:Choice Requires="wps">
            <w:drawing>
              <wp:anchor distT="0" distB="0" distL="114300" distR="114300" simplePos="0" relativeHeight="251760640" behindDoc="0" locked="1" layoutInCell="1" allowOverlap="1" wp14:anchorId="04CE4769" wp14:editId="74D2F655">
                <wp:simplePos x="0" y="0"/>
                <wp:positionH relativeFrom="leftMargin">
                  <wp:posOffset>419100</wp:posOffset>
                </wp:positionH>
                <wp:positionV relativeFrom="line">
                  <wp:posOffset>0</wp:posOffset>
                </wp:positionV>
                <wp:extent cx="356235" cy="356235"/>
                <wp:effectExtent l="0" t="0" r="0" b="0"/>
                <wp:wrapNone/>
                <wp:docPr id="5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E7FEB0" w14:textId="77777777" w:rsidR="00D02F88" w:rsidRPr="00A535F7" w:rsidRDefault="00D02F88" w:rsidP="00D02F88">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E4769"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iP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r4Qolh&#10;Gme0K5/Kzzi3WlWViFONLLXW5xi8txgeum/Qvbn3eBnBd9Lp+IuwCPqR78uVY9EFwvFyvljO5gtK&#10;OLoGG7Nnr4+t8+G7AE2iUVCHI0zMsvPWhz50DIm1DGxU06QxNoa0BV3OF9P04OrB5I3BGhFC32q0&#10;QnfoeuBXfAeoLgjPQS8Tb/lGYRNb5sOOOdQFIkKth0c8ZANYDAYLyQL362/3MR7HhV5KWtRZQQ0u&#10;AiXND4NjjJIcDTcah9EwJ30HKNwb3CHLk4kPXGhGUzrQL7gAZayBLmY4VipoGM270GsdF4iLskxB&#10;KDzLwtbsLY+pI4mR0OfuhTk7sB5wXA8w6o/l78jvY3v6y1MAqdJkIq09hwPbKNo022HB4la8/U5R&#10;r3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oIqI8mAgAATgQAAA4AAAAAAAAAAAAAAAAALgIAAGRycy9lMm9Eb2Mu&#10;eG1sUEsBAi0AFAAGAAgAAAAhAI1nQ9zcAAAABgEAAA8AAAAAAAAAAAAAAAAAgAQAAGRycy9kb3du&#10;cmV2LnhtbFBLBQYAAAAABAAEAPMAAACJBQAAAAA=&#10;" filled="f" stroked="f" strokeweight=".5pt">
                <v:textbox inset="0,0,0,0">
                  <w:txbxContent>
                    <w:p w14:paraId="27E7FEB0" w14:textId="77777777" w:rsidR="00D02F88" w:rsidRPr="00A535F7" w:rsidRDefault="00D02F88" w:rsidP="00D02F88">
                      <w:pPr>
                        <w:pStyle w:val="ParaNumbering"/>
                      </w:pPr>
                      <w:r>
                        <w:t>048</w:t>
                      </w:r>
                    </w:p>
                  </w:txbxContent>
                </v:textbox>
                <w10:wrap anchorx="margin" anchory="line"/>
                <w10:anchorlock/>
              </v:shape>
            </w:pict>
          </mc:Fallback>
        </mc:AlternateContent>
      </w:r>
      <w:r w:rsidR="00B36BE7">
        <w:rPr>
          <w:cs/>
        </w:rPr>
        <w:t>उद्धारक के रूप में</w:t>
      </w:r>
      <w:r w:rsidR="00B36BE7">
        <w:rPr>
          <w:lang w:bidi="ar-SA"/>
        </w:rPr>
        <w:t xml:space="preserve">, </w:t>
      </w:r>
      <w:r w:rsidR="00B36BE7">
        <w:rPr>
          <w:cs/>
        </w:rPr>
        <w:t>यीशु हमें दोष और भ्रष्टता से बचाता है</w:t>
      </w:r>
      <w:r w:rsidR="00B36BE7">
        <w:rPr>
          <w:lang w:bidi="ar-SA"/>
        </w:rPr>
        <w:t xml:space="preserve">; </w:t>
      </w:r>
      <w:r w:rsidR="00B36BE7">
        <w:rPr>
          <w:cs/>
        </w:rPr>
        <w:t>वह अपने साथ हमारा मेल-मिलाप कराता है</w:t>
      </w:r>
      <w:r w:rsidR="00B36BE7">
        <w:rPr>
          <w:lang w:bidi="ar-SA"/>
        </w:rPr>
        <w:t xml:space="preserve">; </w:t>
      </w:r>
      <w:r w:rsidR="00B36BE7">
        <w:rPr>
          <w:cs/>
        </w:rPr>
        <w:t>संसार को उसके पृथ्वी के राज्य में बदलने की हमारी योग्यता को वह पुन:</w:t>
      </w:r>
      <w:r w:rsidR="00664ECD">
        <w:rPr>
          <w:cs/>
        </w:rPr>
        <w:t xml:space="preserve"> </w:t>
      </w:r>
      <w:r w:rsidR="00B36BE7">
        <w:rPr>
          <w:cs/>
        </w:rPr>
        <w:t>हमें देता है। हमारे अपने उद्धार के लिए परमेश्वर की योजना केवल मनुष्य की योग्यता पर निर्भर नहीं है। यह परमेश्वर के अनुग्रह</w:t>
      </w:r>
      <w:r w:rsidR="00B36BE7">
        <w:rPr>
          <w:lang w:bidi="ar-SA"/>
        </w:rPr>
        <w:t xml:space="preserve">, </w:t>
      </w:r>
      <w:r w:rsidR="00B36BE7">
        <w:rPr>
          <w:cs/>
        </w:rPr>
        <w:t>उसकी प्रसन्नता पर निर्भर है</w:t>
      </w:r>
      <w:r w:rsidR="00B36BE7">
        <w:rPr>
          <w:lang w:bidi="ar-SA"/>
        </w:rPr>
        <w:t xml:space="preserve">, </w:t>
      </w:r>
      <w:r w:rsidR="00B36BE7">
        <w:rPr>
          <w:cs/>
        </w:rPr>
        <w:t>हमें हमारे विशेष प्रतिनिधि:</w:t>
      </w:r>
      <w:r w:rsidR="00664ECD">
        <w:rPr>
          <w:cs/>
        </w:rPr>
        <w:t xml:space="preserve"> </w:t>
      </w:r>
      <w:r w:rsidR="00B36BE7">
        <w:rPr>
          <w:cs/>
        </w:rPr>
        <w:t xml:space="preserve">प्रभु यीशु मसीह द्वारा दिया जाता है। जैसा हम रोमियों </w:t>
      </w:r>
      <w:r w:rsidR="00B36BE7">
        <w:rPr>
          <w:lang w:bidi="ar-SA"/>
        </w:rPr>
        <w:t xml:space="preserve">3:23 </w:t>
      </w:r>
      <w:r w:rsidR="00B36BE7">
        <w:rPr>
          <w:cs/>
        </w:rPr>
        <w:t xml:space="preserve">और </w:t>
      </w:r>
      <w:r w:rsidR="00B36BE7">
        <w:rPr>
          <w:lang w:bidi="ar-SA"/>
        </w:rPr>
        <w:t xml:space="preserve">24 </w:t>
      </w:r>
      <w:r w:rsidR="00B36BE7">
        <w:rPr>
          <w:cs/>
        </w:rPr>
        <w:t>में पढ़ते हैं:</w:t>
      </w:r>
    </w:p>
    <w:p w14:paraId="46DEF518" w14:textId="77777777" w:rsidR="00A552A6" w:rsidRDefault="00D02F88" w:rsidP="00B36BE7">
      <w:pPr>
        <w:pStyle w:val="Quotations"/>
      </w:pPr>
      <w:r>
        <w:rPr>
          <w:rFonts w:cs="Raavi"/>
          <w:cs/>
        </w:rPr>
        <mc:AlternateContent>
          <mc:Choice Requires="wps">
            <w:drawing>
              <wp:anchor distT="0" distB="0" distL="114300" distR="114300" simplePos="0" relativeHeight="251762688" behindDoc="0" locked="1" layoutInCell="1" allowOverlap="1" wp14:anchorId="33A62647" wp14:editId="0EF8AB5E">
                <wp:simplePos x="0" y="0"/>
                <wp:positionH relativeFrom="leftMargin">
                  <wp:posOffset>419100</wp:posOffset>
                </wp:positionH>
                <wp:positionV relativeFrom="line">
                  <wp:posOffset>0</wp:posOffset>
                </wp:positionV>
                <wp:extent cx="356235" cy="356235"/>
                <wp:effectExtent l="0" t="0" r="0" b="0"/>
                <wp:wrapNone/>
                <wp:docPr id="5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05AD0A" w14:textId="77777777" w:rsidR="00D02F88" w:rsidRPr="00A535F7" w:rsidRDefault="00D02F88" w:rsidP="00D02F88">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62647"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YkJwIAAE4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rrASRmm&#10;cUa78qn8/J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bn0YkJwIAAE4EAAAOAAAAAAAAAAAAAAAAAC4CAABkcnMvZTJvRG9j&#10;LnhtbFBLAQItABQABgAIAAAAIQCNZ0Pc3AAAAAYBAAAPAAAAAAAAAAAAAAAAAIEEAABkcnMvZG93&#10;bnJldi54bWxQSwUGAAAAAAQABADzAAAAigUAAAAA&#10;" filled="f" stroked="f" strokeweight=".5pt">
                <v:textbox inset="0,0,0,0">
                  <w:txbxContent>
                    <w:p w14:paraId="6805AD0A" w14:textId="77777777" w:rsidR="00D02F88" w:rsidRPr="00A535F7" w:rsidRDefault="00D02F88" w:rsidP="00D02F88">
                      <w:pPr>
                        <w:pStyle w:val="ParaNumbering"/>
                      </w:pPr>
                      <w:r>
                        <w:t>049</w:t>
                      </w:r>
                    </w:p>
                  </w:txbxContent>
                </v:textbox>
                <w10:wrap anchorx="margin" anchory="line"/>
                <w10:anchorlock/>
              </v:shape>
            </w:pict>
          </mc:Fallback>
        </mc:AlternateContent>
      </w:r>
      <w:r w:rsidR="00B36BE7" w:rsidRPr="00B36BE7">
        <w:rPr>
          <w:cs/>
        </w:rPr>
        <w:t>सब ने पाप किया है और परमेश्वर की महिमा से रहित हैं। परन्तु उसके अनुग्रह से उस छुटकारे के द्वारा जो मसीह यीशु में है</w:t>
      </w:r>
      <w:r w:rsidR="00B36BE7" w:rsidRPr="00B36BE7">
        <w:t xml:space="preserve">, </w:t>
      </w:r>
      <w:r w:rsidR="00B36BE7" w:rsidRPr="00B36BE7">
        <w:rPr>
          <w:cs/>
        </w:rPr>
        <w:t xml:space="preserve">सेंत मेंत धर्मी ठहराए जाते हैं। (रोमियों </w:t>
      </w:r>
      <w:r w:rsidR="00B36BE7" w:rsidRPr="00B36BE7">
        <w:t>3:23-24)</w:t>
      </w:r>
    </w:p>
    <w:p w14:paraId="726D7893" w14:textId="77777777" w:rsidR="008E2184" w:rsidRPr="00BE2264" w:rsidRDefault="00D02F88" w:rsidP="00B36BE7">
      <w:pPr>
        <w:pStyle w:val="BodyText0"/>
      </w:pPr>
      <w:r>
        <w:rPr>
          <w:rFonts w:cs="Gautami"/>
          <w:cs/>
        </w:rPr>
        <mc:AlternateContent>
          <mc:Choice Requires="wps">
            <w:drawing>
              <wp:anchor distT="0" distB="0" distL="114300" distR="114300" simplePos="0" relativeHeight="251764736" behindDoc="0" locked="1" layoutInCell="1" allowOverlap="1" wp14:anchorId="015E5049" wp14:editId="392D03D4">
                <wp:simplePos x="0" y="0"/>
                <wp:positionH relativeFrom="leftMargin">
                  <wp:posOffset>419100</wp:posOffset>
                </wp:positionH>
                <wp:positionV relativeFrom="line">
                  <wp:posOffset>0</wp:posOffset>
                </wp:positionV>
                <wp:extent cx="356235" cy="356235"/>
                <wp:effectExtent l="0" t="0" r="0" b="0"/>
                <wp:wrapNone/>
                <wp:docPr id="5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F78F6" w14:textId="77777777" w:rsidR="00D02F88" w:rsidRPr="00A535F7" w:rsidRDefault="00D02F88" w:rsidP="00D02F88">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E5049"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i6JQIAAE4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rr8Qolh&#10;Gmf0WD6VSySrVlUl4lQjS631OQbvLYaH7it0b+49XkbwnXQ6PhEWQT+muFw5Fl0gHC8Xy9V8saSE&#10;o2uwMXv2+rF1PnwToEk0CupwhIlZdt750IeOIbGWga1qmjTGxpC2oKsF9v6bB5M3BmtECH2r0Qrd&#10;oeuBL0Z8B6guCM9BLxNv+VZhEzvmwyNzqAtEhFoPD3jIBrAYDBaSBe7n3+5jPI4LvZS0qLOCGlwE&#10;SprvBscYJTkabjQOo2FO+hZQuDPcIcuTiR+40IymdKBfcAHKWANdzHCsVNAwmreh1zouEBdlmYJQ&#10;eJaFndlbHlNHqiKhz90Lc3ZgPeC47mHUH8vfkd/H9iSXpwBSpclEWnsOB7ZRtGm2w4LFrXj7nqJe&#10;fwObX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THouiUCAABOBAAADgAAAAAAAAAAAAAAAAAuAgAAZHJzL2Uyb0RvYy54&#10;bWxQSwECLQAUAAYACAAAACEAjWdD3NwAAAAGAQAADwAAAAAAAAAAAAAAAAB/BAAAZHJzL2Rvd25y&#10;ZXYueG1sUEsFBgAAAAAEAAQA8wAAAIgFAAAAAA==&#10;" filled="f" stroked="f" strokeweight=".5pt">
                <v:textbox inset="0,0,0,0">
                  <w:txbxContent>
                    <w:p w14:paraId="06AF78F6" w14:textId="77777777" w:rsidR="00D02F88" w:rsidRPr="00A535F7" w:rsidRDefault="00D02F88" w:rsidP="00D02F88">
                      <w:pPr>
                        <w:pStyle w:val="ParaNumbering"/>
                      </w:pPr>
                      <w:r>
                        <w:t>050</w:t>
                      </w:r>
                    </w:p>
                  </w:txbxContent>
                </v:textbox>
                <w10:wrap anchorx="margin" anchory="line"/>
                <w10:anchorlock/>
              </v:shape>
            </w:pict>
          </mc:Fallback>
        </mc:AlternateContent>
      </w:r>
      <w:r w:rsidR="00B36BE7" w:rsidRPr="00B36BE7">
        <w:rPr>
          <w:cs/>
        </w:rPr>
        <w:t>दिव्य अनुग्रह के कार्य के रूप में</w:t>
      </w:r>
      <w:r w:rsidR="00B36BE7" w:rsidRPr="00B36BE7">
        <w:t xml:space="preserve">, </w:t>
      </w:r>
      <w:r w:rsidR="00B36BE7" w:rsidRPr="00B36BE7">
        <w:rPr>
          <w:cs/>
        </w:rPr>
        <w:t>क्षमा में त्रिएकता के तीनों व्यक्ति</w:t>
      </w:r>
      <w:r w:rsidR="00B36BE7" w:rsidRPr="00B36BE7">
        <w:t xml:space="preserve">, </w:t>
      </w:r>
      <w:r w:rsidR="00B36BE7" w:rsidRPr="00B36BE7">
        <w:rPr>
          <w:cs/>
        </w:rPr>
        <w:t>पिता</w:t>
      </w:r>
      <w:r w:rsidR="00B36BE7" w:rsidRPr="00B36BE7">
        <w:t xml:space="preserve">, </w:t>
      </w:r>
      <w:r w:rsidR="00B36BE7" w:rsidRPr="00B36BE7">
        <w:rPr>
          <w:cs/>
        </w:rPr>
        <w:t>पुत्र और पवित्र आत्मा शामिल हैं। और इसकी शुरूआत पिता से हुई।</w:t>
      </w:r>
    </w:p>
    <w:p w14:paraId="6CB79DF4" w14:textId="77777777" w:rsidR="008E2184" w:rsidRPr="00BE2264" w:rsidRDefault="008E2184" w:rsidP="00B36BE7">
      <w:pPr>
        <w:pStyle w:val="BulletHeading"/>
      </w:pPr>
      <w:bookmarkStart w:id="37" w:name="_Toc297465372"/>
      <w:bookmarkStart w:id="38" w:name="_Toc297550311"/>
      <w:bookmarkStart w:id="39" w:name="_Toc4367268"/>
      <w:bookmarkStart w:id="40" w:name="_Toc21182762"/>
      <w:bookmarkStart w:id="41" w:name="_Toc80702876"/>
      <w:r w:rsidRPr="00BE2264">
        <w:rPr>
          <w:rFonts w:eastAsia="Arial Unicode MS"/>
          <w:cs/>
        </w:rPr>
        <w:t>पि</w:t>
      </w:r>
      <w:r w:rsidRPr="00BE2264">
        <w:rPr>
          <w:cs/>
        </w:rPr>
        <w:t>ता</w:t>
      </w:r>
      <w:bookmarkEnd w:id="37"/>
      <w:bookmarkEnd w:id="38"/>
      <w:bookmarkEnd w:id="39"/>
      <w:bookmarkEnd w:id="40"/>
      <w:bookmarkEnd w:id="41"/>
    </w:p>
    <w:p w14:paraId="142D41AE" w14:textId="4E8118D4" w:rsidR="00664ECD" w:rsidRDefault="00D02F88" w:rsidP="00B36BE7">
      <w:pPr>
        <w:pStyle w:val="Quotations"/>
        <w:rPr>
          <w:cs/>
        </w:rPr>
      </w:pPr>
      <w:r>
        <w:rPr>
          <w:rFonts w:cs="Raavi"/>
          <w:cs/>
        </w:rPr>
        <mc:AlternateContent>
          <mc:Choice Requires="wps">
            <w:drawing>
              <wp:anchor distT="0" distB="0" distL="114300" distR="114300" simplePos="0" relativeHeight="251766784" behindDoc="0" locked="1" layoutInCell="1" allowOverlap="1" wp14:anchorId="58EFD11E" wp14:editId="45506B31">
                <wp:simplePos x="0" y="0"/>
                <wp:positionH relativeFrom="leftMargin">
                  <wp:posOffset>419100</wp:posOffset>
                </wp:positionH>
                <wp:positionV relativeFrom="line">
                  <wp:posOffset>0</wp:posOffset>
                </wp:positionV>
                <wp:extent cx="356235" cy="356235"/>
                <wp:effectExtent l="0" t="0" r="0" b="0"/>
                <wp:wrapNone/>
                <wp:docPr id="6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9E1BA2" w14:textId="77777777" w:rsidR="00D02F88" w:rsidRPr="00A535F7" w:rsidRDefault="00D02F88" w:rsidP="00D02F88">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FD11E"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eSJg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0hPYZp&#10;nNG+/FEuZ5TUqqpEnGpkqbU+x+CDxfDQfYXuzb3Hywi+k07HX4RF0I8JrzeORRcIx8vFcjVfLCnh&#10;6BpszJ69PrbOh28CNIlGQR2OMDHLLjsf+tAxJNYysFVNk8bYGNIijsVymh7cPJi8MVgjQuhbjVbo&#10;jl0Cvvw84jtCdUV4DnqZeMu3CpvYMR/2zKEuEBFqPTzhIRvAYjBYSBa4X3+7j/E4LvRS0qLOCmpw&#10;EShpvhscY5TkaLjROI6GOet7QOHiLLCX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p3N5ImAgAATgQAAA4AAAAAAAAAAAAAAAAALgIAAGRycy9lMm9Eb2Mu&#10;eG1sUEsBAi0AFAAGAAgAAAAhAI1nQ9zcAAAABgEAAA8AAAAAAAAAAAAAAAAAgAQAAGRycy9kb3du&#10;cmV2LnhtbFBLBQYAAAAABAAEAPMAAACJBQAAAAA=&#10;" filled="f" stroked="f" strokeweight=".5pt">
                <v:textbox inset="0,0,0,0">
                  <w:txbxContent>
                    <w:p w14:paraId="2A9E1BA2" w14:textId="77777777" w:rsidR="00D02F88" w:rsidRPr="00A535F7" w:rsidRDefault="00D02F88" w:rsidP="00D02F88">
                      <w:pPr>
                        <w:pStyle w:val="ParaNumbering"/>
                      </w:pPr>
                      <w:r>
                        <w:t>051</w:t>
                      </w:r>
                    </w:p>
                  </w:txbxContent>
                </v:textbox>
                <w10:wrap anchorx="margin" anchory="line"/>
                <w10:anchorlock/>
              </v:shape>
            </w:pict>
          </mc:Fallback>
        </mc:AlternateContent>
      </w:r>
      <w:r w:rsidR="00B36BE7" w:rsidRPr="00B36BE7">
        <w:rPr>
          <w:cs/>
        </w:rPr>
        <w:t>उद्धार त्रिएक है:</w:t>
      </w:r>
      <w:r w:rsidR="00664ECD">
        <w:rPr>
          <w:cs/>
          <w:lang w:bidi="hi-IN"/>
        </w:rPr>
        <w:t xml:space="preserve"> </w:t>
      </w:r>
      <w:r w:rsidR="00B36BE7" w:rsidRPr="00B36BE7">
        <w:rPr>
          <w:cs/>
        </w:rPr>
        <w:t>पिता जो पहल करता है</w:t>
      </w:r>
      <w:r w:rsidR="00B36BE7" w:rsidRPr="00B36BE7">
        <w:t xml:space="preserve">, </w:t>
      </w:r>
      <w:r w:rsidR="00B36BE7" w:rsidRPr="00B36BE7">
        <w:rPr>
          <w:cs/>
        </w:rPr>
        <w:t>पुत्र जो पूरा करता है</w:t>
      </w:r>
      <w:r w:rsidR="00B36BE7" w:rsidRPr="00B36BE7">
        <w:t xml:space="preserve">, </w:t>
      </w:r>
      <w:r w:rsidR="00B36BE7" w:rsidRPr="00B36BE7">
        <w:rPr>
          <w:cs/>
        </w:rPr>
        <w:t>आत्मा जो लागू करता है। जब हम पिता-पुत्र के संबंध के बारे में सोचते हैं-हमें सोचना चाहिए कि हमारे उद्धार की योजना में पिता</w:t>
      </w:r>
      <w:r w:rsidR="00B36BE7" w:rsidRPr="00B36BE7">
        <w:t xml:space="preserve">, </w:t>
      </w:r>
      <w:r w:rsidR="00B36BE7" w:rsidRPr="00B36BE7">
        <w:rPr>
          <w:cs/>
        </w:rPr>
        <w:t>पुत्र और पवित्र आत्मा</w:t>
      </w:r>
      <w:r w:rsidR="00B36BE7" w:rsidRPr="00B36BE7">
        <w:t xml:space="preserve">, </w:t>
      </w:r>
      <w:r w:rsidR="00B36BE7" w:rsidRPr="00B36BE7">
        <w:rPr>
          <w:cs/>
        </w:rPr>
        <w:t>तीनों व्यक्ति शामिल हैं। तीनों व्यक्ति अनुग्रह में और प्रेम में और करूणा में कार्य करने के साथ-साथ क्रोध और धार्मिकता और दण्ड को भी थामे रहते हैं। अत:</w:t>
      </w:r>
      <w:r w:rsidR="00B36BE7" w:rsidRPr="00B36BE7">
        <w:t xml:space="preserve">, </w:t>
      </w:r>
      <w:r w:rsidR="00B36BE7" w:rsidRPr="00B36BE7">
        <w:rPr>
          <w:cs/>
        </w:rPr>
        <w:t>जब पिता को पहल करने वाले के रूप में देखा जाता है</w:t>
      </w:r>
      <w:r w:rsidR="00B36BE7" w:rsidRPr="00B36BE7">
        <w:t xml:space="preserve">, </w:t>
      </w:r>
      <w:r w:rsidR="00B36BE7" w:rsidRPr="00B36BE7">
        <w:rPr>
          <w:cs/>
        </w:rPr>
        <w:t>तो वह इसे पुत्र और पवित्र आत्मा से अलग अकेले नहीं करता है।</w:t>
      </w:r>
    </w:p>
    <w:p w14:paraId="647112EC" w14:textId="0FE30B18" w:rsidR="00A552A6" w:rsidRPr="00B36BE7" w:rsidRDefault="00B36BE7" w:rsidP="00B36BE7">
      <w:pPr>
        <w:pStyle w:val="QuotationAuthor"/>
        <w:rPr>
          <w:rFonts w:cs="Gautami"/>
          <w:cs/>
          <w:lang w:bidi="te-IN"/>
        </w:rPr>
      </w:pPr>
      <w:r w:rsidRPr="00B36BE7">
        <w:rPr>
          <w:cs/>
        </w:rPr>
        <w:t>डाँ. स्टीफन वेलम</w:t>
      </w:r>
    </w:p>
    <w:p w14:paraId="60EFD6ED" w14:textId="77777777" w:rsidR="00B36BE7" w:rsidRDefault="00D02F88" w:rsidP="00B36BE7">
      <w:pPr>
        <w:pStyle w:val="BodyText0"/>
        <w:rPr>
          <w:lang w:bidi="ar-SA"/>
        </w:rPr>
      </w:pPr>
      <w:r>
        <w:rPr>
          <w:rFonts w:cs="Gautami"/>
          <w:cs/>
        </w:rPr>
        <w:lastRenderedPageBreak/>
        <mc:AlternateContent>
          <mc:Choice Requires="wps">
            <w:drawing>
              <wp:anchor distT="0" distB="0" distL="114300" distR="114300" simplePos="0" relativeHeight="251768832" behindDoc="0" locked="1" layoutInCell="1" allowOverlap="1" wp14:anchorId="58ABD0ED" wp14:editId="31167342">
                <wp:simplePos x="0" y="0"/>
                <wp:positionH relativeFrom="leftMargin">
                  <wp:posOffset>419100</wp:posOffset>
                </wp:positionH>
                <wp:positionV relativeFrom="line">
                  <wp:posOffset>0</wp:posOffset>
                </wp:positionV>
                <wp:extent cx="356235" cy="356235"/>
                <wp:effectExtent l="0" t="0" r="0" b="0"/>
                <wp:wrapNone/>
                <wp:docPr id="6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D25258" w14:textId="77777777" w:rsidR="00D02F88" w:rsidRPr="00A535F7" w:rsidRDefault="00D02F88" w:rsidP="00D02F88">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BD0ED"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9KeJgIAAE4EAAAOAAAAZHJzL2Uyb0RvYy54bWysVE1v2zAMvQ/YfxB0X5wPOBiCOIXXIsOA&#10;oA2WFj0rshQbkERBUmJnv36UbKdFt9Owi0KLFMn3+Jj1XacVuQjnGzAFnU2mlAjDoWrMqaAvz9sv&#10;XynxgZmKKTCioFfh6d3m86d1a1diDjWoSjiCSYxftbagdQh2lWWe10IzPwErDDolOM0CfrpTVjnW&#10;Ynatsvl0usxacJV1wIX3ePvQO+km5ZdS8PAkpReBqIJibyGdLp3HeGabNVudHLN1w4c22D90oVlj&#10;sOgt1QMLjJxd80cq3XAHHmSYcNAZSNlwkTAgmtn0A5pDzaxIWJAcb280+f+Xlj9e9o40VUGXM0oM&#10;0zijffmzzOeU1E1ViTjVyFJr/QqDDxbDQ/cNunf3Hi8j+E46HX8RFkE/8n29cSy6QDheLvLlfJFT&#10;wtE12Jg9e3tsnQ/fBWgSjYI6HGFill12PvShY0isZWDbKJXGqAxpEccin6YHNw8mVwZrRAh9q9EK&#10;3bFLwPN8xHeE6orwHPQy8ZZvG2xix3zYM4e6QESo9fCEh1SAxWCwkCxwv/52H+NxXOilpEWdFdTg&#10;IlCifhgcY5TkaLjROI6GOet7QOHiZLCXZOIDF9RoSgf6FRegjDXQxQzHSgUNo3kfeq3jAnFRlikI&#10;hWdZ2JmD5TF1JDES+ty9MmcH1gOO6xFG/bHVB/L72J7+8hx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L0p4mAgAATgQAAA4AAAAAAAAAAAAAAAAALgIAAGRycy9lMm9Eb2Mu&#10;eG1sUEsBAi0AFAAGAAgAAAAhAI1nQ9zcAAAABgEAAA8AAAAAAAAAAAAAAAAAgAQAAGRycy9kb3du&#10;cmV2LnhtbFBLBQYAAAAABAAEAPMAAACJBQAAAAA=&#10;" filled="f" stroked="f" strokeweight=".5pt">
                <v:textbox inset="0,0,0,0">
                  <w:txbxContent>
                    <w:p w14:paraId="4ED25258" w14:textId="77777777" w:rsidR="00D02F88" w:rsidRPr="00A535F7" w:rsidRDefault="00D02F88" w:rsidP="00D02F88">
                      <w:pPr>
                        <w:pStyle w:val="ParaNumbering"/>
                      </w:pPr>
                      <w:r>
                        <w:t>052</w:t>
                      </w:r>
                    </w:p>
                  </w:txbxContent>
                </v:textbox>
                <w10:wrap anchorx="margin" anchory="line"/>
                <w10:anchorlock/>
              </v:shape>
            </w:pict>
          </mc:Fallback>
        </mc:AlternateContent>
      </w:r>
      <w:r w:rsidR="00B36BE7">
        <w:rPr>
          <w:cs/>
        </w:rPr>
        <w:t xml:space="preserve">क्षमा की शुरूआत पिता से हुई क्योंकि उसी ने उसकी योजना बनाई। नया नियम स्पष्ट रूप से सिखाता है कि पिता ने पुत्र को संसार में भेजा और उसे उद्धारकर्ता नियुक्त किया। इसे हम यूहन्ना </w:t>
      </w:r>
      <w:r w:rsidR="00B36BE7">
        <w:rPr>
          <w:lang w:bidi="ar-SA"/>
        </w:rPr>
        <w:t xml:space="preserve">3:16-18, </w:t>
      </w:r>
      <w:r w:rsidR="00B36BE7">
        <w:rPr>
          <w:cs/>
        </w:rPr>
        <w:t xml:space="preserve">प्रेरितों के काम </w:t>
      </w:r>
      <w:r w:rsidR="00B36BE7">
        <w:rPr>
          <w:lang w:bidi="ar-SA"/>
        </w:rPr>
        <w:t xml:space="preserve">2:34-36, </w:t>
      </w:r>
      <w:r w:rsidR="00B36BE7">
        <w:rPr>
          <w:cs/>
        </w:rPr>
        <w:t xml:space="preserve">और इब्रानियों </w:t>
      </w:r>
      <w:r w:rsidR="00B36BE7">
        <w:rPr>
          <w:lang w:bidi="ar-SA"/>
        </w:rPr>
        <w:t>3:1</w:t>
      </w:r>
      <w:r w:rsidR="00B36BE7">
        <w:rPr>
          <w:cs/>
        </w:rPr>
        <w:t xml:space="preserve"> और </w:t>
      </w:r>
      <w:r w:rsidR="00B36BE7">
        <w:rPr>
          <w:lang w:bidi="ar-SA"/>
        </w:rPr>
        <w:t>2</w:t>
      </w:r>
      <w:r w:rsidR="00B36BE7">
        <w:rPr>
          <w:cs/>
        </w:rPr>
        <w:t xml:space="preserve"> में देखते हैं।</w:t>
      </w:r>
    </w:p>
    <w:p w14:paraId="6C153137"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70880" behindDoc="0" locked="1" layoutInCell="1" allowOverlap="1" wp14:anchorId="54039676" wp14:editId="677FE8E4">
                <wp:simplePos x="0" y="0"/>
                <wp:positionH relativeFrom="leftMargin">
                  <wp:posOffset>419100</wp:posOffset>
                </wp:positionH>
                <wp:positionV relativeFrom="line">
                  <wp:posOffset>0</wp:posOffset>
                </wp:positionV>
                <wp:extent cx="356235" cy="356235"/>
                <wp:effectExtent l="0" t="0" r="0" b="0"/>
                <wp:wrapNone/>
                <wp:docPr id="6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475680" w14:textId="77777777" w:rsidR="00D02F88" w:rsidRPr="00A535F7" w:rsidRDefault="00D02F88" w:rsidP="00D02F88">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39676"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8TO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Q1p8Qw&#10;jTPalz/L5YKSuqkqEacaWWqtzzH4YDE8dN+ge3fv8TKC76TT8RdhEfQj39cbx6ILhOPlYrmaL5aU&#10;cHQNNmbP3h5b58N3AZpEo6AOR5iYZZedD33oGBJrGdg2SqUxKkNaxLFYTtODmweTK4M1IoS+1WiF&#10;7tgl4MvViO8I1RXhOehl4i3fNtjEjvmwZw51gYhQ6+EJD6kAi8FgIVngfv3tPsbjuNBLSYs6K6jB&#10;RaBE/TA4xijJ0XCjcRwNc9b3gMKd4Q5Znkx84IIaTelAv+IClLEGupjhWKmgYTTvQ691XCAuyjIF&#10;ofAsCztzsDymjiRGQp+7V+bswHrAcT3CqD+WfyC/j+3pL88BZJMmE2ntORzYRtGm2Q4LFrfi/XeK&#10;evs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yjxM4mAgAATgQAAA4AAAAAAAAAAAAAAAAALgIAAGRycy9lMm9Eb2Mu&#10;eG1sUEsBAi0AFAAGAAgAAAAhAI1nQ9zcAAAABgEAAA8AAAAAAAAAAAAAAAAAgAQAAGRycy9kb3du&#10;cmV2LnhtbFBLBQYAAAAABAAEAPMAAACJBQAAAAA=&#10;" filled="f" stroked="f" strokeweight=".5pt">
                <v:textbox inset="0,0,0,0">
                  <w:txbxContent>
                    <w:p w14:paraId="29475680" w14:textId="77777777" w:rsidR="00D02F88" w:rsidRPr="00A535F7" w:rsidRDefault="00D02F88" w:rsidP="00D02F88">
                      <w:pPr>
                        <w:pStyle w:val="ParaNumbering"/>
                      </w:pPr>
                      <w:r>
                        <w:t>053</w:t>
                      </w:r>
                    </w:p>
                  </w:txbxContent>
                </v:textbox>
                <w10:wrap anchorx="margin" anchory="line"/>
                <w10:anchorlock/>
              </v:shape>
            </w:pict>
          </mc:Fallback>
        </mc:AlternateContent>
      </w:r>
      <w:r w:rsidR="00B36BE7">
        <w:rPr>
          <w:cs/>
        </w:rPr>
        <w:t>नया नियम यह भी सिखाता है कि पिता अपने लोगों के उद्धारकर्ता के रूप में यीशु की सामर्थ को अधिकृत किया</w:t>
      </w:r>
      <w:r w:rsidR="00B36BE7">
        <w:rPr>
          <w:lang w:bidi="ar-SA"/>
        </w:rPr>
        <w:t xml:space="preserve">, </w:t>
      </w:r>
      <w:r w:rsidR="00B36BE7">
        <w:rPr>
          <w:cs/>
        </w:rPr>
        <w:t xml:space="preserve">और क्रूस पर यीशु के बलिदान को पाप के भुगतान के रूप में स्वीकार करने का वायदा किया। हम पिता की इन भूमिकाओं के बारे में यूहन्ना </w:t>
      </w:r>
      <w:r w:rsidR="00B36BE7">
        <w:rPr>
          <w:lang w:bidi="ar-SA"/>
        </w:rPr>
        <w:t xml:space="preserve">10:14-18, </w:t>
      </w:r>
      <w:r w:rsidR="00B36BE7">
        <w:rPr>
          <w:cs/>
        </w:rPr>
        <w:t xml:space="preserve">कुलुस्सियों </w:t>
      </w:r>
      <w:r w:rsidR="00B36BE7">
        <w:rPr>
          <w:lang w:bidi="ar-SA"/>
        </w:rPr>
        <w:t>1:18-20</w:t>
      </w:r>
      <w:r w:rsidR="00B36BE7">
        <w:rPr>
          <w:cs/>
        </w:rPr>
        <w:t xml:space="preserve"> और इब्रानियों </w:t>
      </w:r>
      <w:r w:rsidR="00B36BE7">
        <w:rPr>
          <w:lang w:bidi="ar-SA"/>
        </w:rPr>
        <w:t>2:10</w:t>
      </w:r>
      <w:r w:rsidR="00B36BE7">
        <w:rPr>
          <w:cs/>
        </w:rPr>
        <w:t xml:space="preserve"> जैसे पद्यांशों में पढ़ते हैं।</w:t>
      </w:r>
    </w:p>
    <w:p w14:paraId="040DF323" w14:textId="77777777" w:rsidR="00A552A6" w:rsidRDefault="00D02F88" w:rsidP="00B36BE7">
      <w:pPr>
        <w:pStyle w:val="BodyText0"/>
      </w:pPr>
      <w:r>
        <w:rPr>
          <w:rFonts w:cs="Gautami"/>
          <w:cs/>
        </w:rPr>
        <mc:AlternateContent>
          <mc:Choice Requires="wps">
            <w:drawing>
              <wp:anchor distT="0" distB="0" distL="114300" distR="114300" simplePos="0" relativeHeight="251772928" behindDoc="0" locked="1" layoutInCell="1" allowOverlap="1" wp14:anchorId="0503B3A9" wp14:editId="25C3E6F4">
                <wp:simplePos x="0" y="0"/>
                <wp:positionH relativeFrom="leftMargin">
                  <wp:posOffset>419100</wp:posOffset>
                </wp:positionH>
                <wp:positionV relativeFrom="line">
                  <wp:posOffset>0</wp:posOffset>
                </wp:positionV>
                <wp:extent cx="356235" cy="356235"/>
                <wp:effectExtent l="0" t="0" r="0" b="0"/>
                <wp:wrapNone/>
                <wp:docPr id="6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A9D212" w14:textId="77777777" w:rsidR="00D02F88" w:rsidRPr="00A535F7" w:rsidRDefault="00D02F88" w:rsidP="00D02F88">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B3A9"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hiHJg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rqcU2KY&#10;xhntyqdy8ZmSWlWViFONLLXW5xi8txgeum/Qvbn3eBnBd9Lp+IuwCPqR78uVY9EFwvFyvljO5gtK&#10;OLoGG7Nnr4+t8+G7AE2iUVCHI0zMsvPWhz50DIm1DGxU06QxNoa0Ecdimh5cPZi8MVgjQuhbjVbo&#10;Dl0Cvvgy4jtAdUF4DnqZeMs3CpvYMh92zKEuEBFqPTziIRvAYjBYSBa4X3+7j/E4LvRS0qLOCmpw&#10;EShpfhgcY5TkaLjROIyGOek7QOHe4A5Znkx84EIzmtKBfsEFKGMNdDHDsVJBw2jehV7ruEBclGUK&#10;QuFZFrZmb3lMHUmMhD53L8zZgfWA43qAUX8sf0d+H9vTX54CSJUmE2ntORzYRtGm2Q4LFrfi7XeK&#10;ev0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kyGIcmAgAATgQAAA4AAAAAAAAAAAAAAAAALgIAAGRycy9lMm9Eb2Mu&#10;eG1sUEsBAi0AFAAGAAgAAAAhAI1nQ9zcAAAABgEAAA8AAAAAAAAAAAAAAAAAgAQAAGRycy9kb3du&#10;cmV2LnhtbFBLBQYAAAAABAAEAPMAAACJBQAAAAA=&#10;" filled="f" stroked="f" strokeweight=".5pt">
                <v:textbox inset="0,0,0,0">
                  <w:txbxContent>
                    <w:p w14:paraId="73A9D212" w14:textId="77777777" w:rsidR="00D02F88" w:rsidRPr="00A535F7" w:rsidRDefault="00D02F88" w:rsidP="00D02F88">
                      <w:pPr>
                        <w:pStyle w:val="ParaNumbering"/>
                      </w:pPr>
                      <w:r>
                        <w:t>054</w:t>
                      </w:r>
                    </w:p>
                  </w:txbxContent>
                </v:textbox>
                <w10:wrap anchorx="margin" anchory="line"/>
                <w10:anchorlock/>
              </v:shape>
            </w:pict>
          </mc:Fallback>
        </mc:AlternateContent>
      </w:r>
      <w:r w:rsidR="00B36BE7">
        <w:rPr>
          <w:cs/>
        </w:rPr>
        <w:t>वास्तव में</w:t>
      </w:r>
      <w:r w:rsidR="00B36BE7">
        <w:rPr>
          <w:lang w:bidi="ar-SA"/>
        </w:rPr>
        <w:t xml:space="preserve">, </w:t>
      </w:r>
      <w:r w:rsidR="00B36BE7">
        <w:rPr>
          <w:cs/>
        </w:rPr>
        <w:t xml:space="preserve">रोमियो </w:t>
      </w:r>
      <w:r w:rsidR="00B36BE7">
        <w:rPr>
          <w:lang w:bidi="ar-SA"/>
        </w:rPr>
        <w:t xml:space="preserve">3:25 </w:t>
      </w:r>
      <w:r w:rsidR="00B36BE7">
        <w:rPr>
          <w:cs/>
        </w:rPr>
        <w:t>कहता है कि पिता ने ही यीशु को बलिदान के रूप में चढ़ाया। देखें पौलुस वहाँ क्या लिखता है:</w:t>
      </w:r>
    </w:p>
    <w:p w14:paraId="26352569" w14:textId="77777777" w:rsidR="00A552A6" w:rsidRDefault="00D02F88" w:rsidP="00B36BE7">
      <w:pPr>
        <w:pStyle w:val="Quotations"/>
      </w:pPr>
      <w:r>
        <w:rPr>
          <w:rFonts w:cs="Raavi"/>
          <w:cs/>
        </w:rPr>
        <mc:AlternateContent>
          <mc:Choice Requires="wps">
            <w:drawing>
              <wp:anchor distT="0" distB="0" distL="114300" distR="114300" simplePos="0" relativeHeight="251774976" behindDoc="0" locked="1" layoutInCell="1" allowOverlap="1" wp14:anchorId="562A4796" wp14:editId="789C7866">
                <wp:simplePos x="0" y="0"/>
                <wp:positionH relativeFrom="leftMargin">
                  <wp:posOffset>419100</wp:posOffset>
                </wp:positionH>
                <wp:positionV relativeFrom="line">
                  <wp:posOffset>0</wp:posOffset>
                </wp:positionV>
                <wp:extent cx="356235" cy="356235"/>
                <wp:effectExtent l="0" t="0" r="0" b="0"/>
                <wp:wrapNone/>
                <wp:docPr id="6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84597" w14:textId="77777777" w:rsidR="00D02F88" w:rsidRPr="00A535F7" w:rsidRDefault="00D02F88" w:rsidP="00D02F88">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4796"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p0SJgIAAE4EAAAOAAAAZHJzL2Uyb0RvYy54bWysVMFu2zAMvQ/YPwi6L06TJSiMOIXXIsOA&#10;oA2aDj0rshQbkERBUmJnXz9KttOi22nYRaFFiuR7fMzqrtOKnIXzDZiC3kymlAjDoWrMsaA/XzZf&#10;binxgZmKKTCioBfh6d3686dVa3MxgxpUJRzBJMbnrS1oHYLNs8zzWmjmJ2CFQacEp1nAT3fMKsda&#10;zK5VNptOl1kLrrIOuPAebx96J12n/FIKHp6k9CIQVVDsLaTTpfMQz2y9YvnRMVs3fGiD/UMXmjUG&#10;i15TPbDAyMk1f6TSDXfgQYYJB52BlA0XCQOiuZl+QLOvmRUJC5Lj7ZUm///S8sfzzpGmKujyKyWG&#10;aZzRrnwuFwtK6qaqRJxqZKm1PsfgvcXw0H2D7t29x8sIvpNOx1+ERdCPfF+uHIsuEI6X88VyNsfk&#10;HF2Djdmzt8fW+fBdgCbRKKjDESZm2XnrQx86hsRaBjaNUmmMypAWccwX0/Tg6sHkymCNCKFvNVqh&#10;O3QJ+OJ2xHeA6oLwHPQy8ZZvGmxiy3zYMYe6QESo9fCEh1SAxWCwkCxwv/52H+NxXOilpEWdFdTg&#10;IlCifhgcY5TkaLjROIyGOel7QOHe4A5Znkx84IIaTelAv+IClLEGupjhWKmgYTTvQ691XCAuyjIF&#10;ofAsC1uztzymjiRGQl+6V+bswHrAcT3CqD+WfyC/j+3pL08BZJMmE2ntORzYRtGm2Q4LFrfi/XeK&#10;evsb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x6nRImAgAATgQAAA4AAAAAAAAAAAAAAAAALgIAAGRycy9lMm9Eb2Mu&#10;eG1sUEsBAi0AFAAGAAgAAAAhAI1nQ9zcAAAABgEAAA8AAAAAAAAAAAAAAAAAgAQAAGRycy9kb3du&#10;cmV2LnhtbFBLBQYAAAAABAAEAPMAAACJBQAAAAA=&#10;" filled="f" stroked="f" strokeweight=".5pt">
                <v:textbox inset="0,0,0,0">
                  <w:txbxContent>
                    <w:p w14:paraId="1E984597" w14:textId="77777777" w:rsidR="00D02F88" w:rsidRPr="00A535F7" w:rsidRDefault="00D02F88" w:rsidP="00D02F88">
                      <w:pPr>
                        <w:pStyle w:val="ParaNumbering"/>
                      </w:pPr>
                      <w:r>
                        <w:t>055</w:t>
                      </w:r>
                    </w:p>
                  </w:txbxContent>
                </v:textbox>
                <w10:wrap anchorx="margin" anchory="line"/>
                <w10:anchorlock/>
              </v:shape>
            </w:pict>
          </mc:Fallback>
        </mc:AlternateContent>
      </w:r>
      <w:r w:rsidR="00B36BE7" w:rsidRPr="00B36BE7">
        <w:rPr>
          <w:cs/>
        </w:rPr>
        <w:t xml:space="preserve">परमेश्वर ने उसे प्रायश्चित ठहराया। (रोमियों </w:t>
      </w:r>
      <w:r w:rsidR="00B36BE7" w:rsidRPr="00B36BE7">
        <w:t>3:25)</w:t>
      </w:r>
    </w:p>
    <w:p w14:paraId="5FE9009D" w14:textId="77777777" w:rsidR="00A552A6" w:rsidRDefault="00D02F88" w:rsidP="00B36BE7">
      <w:pPr>
        <w:pStyle w:val="BodyText0"/>
      </w:pPr>
      <w:r>
        <w:rPr>
          <w:rFonts w:cs="Gautami"/>
          <w:cs/>
        </w:rPr>
        <mc:AlternateContent>
          <mc:Choice Requires="wps">
            <w:drawing>
              <wp:anchor distT="0" distB="0" distL="114300" distR="114300" simplePos="0" relativeHeight="251777024" behindDoc="0" locked="1" layoutInCell="1" allowOverlap="1" wp14:anchorId="0DA1BEEE" wp14:editId="7C342C82">
                <wp:simplePos x="0" y="0"/>
                <wp:positionH relativeFrom="leftMargin">
                  <wp:posOffset>419100</wp:posOffset>
                </wp:positionH>
                <wp:positionV relativeFrom="line">
                  <wp:posOffset>0</wp:posOffset>
                </wp:positionV>
                <wp:extent cx="356235" cy="356235"/>
                <wp:effectExtent l="0" t="0" r="0" b="0"/>
                <wp:wrapNone/>
                <wp:docPr id="6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399BCD" w14:textId="77777777" w:rsidR="00D02F88" w:rsidRPr="00A535F7" w:rsidRDefault="00D02F88" w:rsidP="00D02F88">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1BEEE"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ge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0tKTFM&#10;44z25Y9yuaKkVlUl4lQjS631OQYfLIaH7it0b+49XkbwnXQ6/iIsgn7k+3rjWHSBcLxcLFfzBZbi&#10;6BpszJ69PrbOh28CNIlGQR2OMDHLLjsf+tAxJNYysFVNk8bYGNIijsVymh7cPJi8MVgjQuhbjVbo&#10;jl0Cvvwy4jtCdUV4DnqZeMu3CpvYMR/2zKEuEBFqPTzhIRvAYjBYSBa4X3+7j/E4LvRS0qLOCmpw&#10;EShpvhscY5TkaLjROI6GOet7QOHOcIcsTyY+cKEZTelAv+AClLEGupjhWKmgYTTvQ691XCAuyjIF&#10;ofAsCztzsDymjiRGQp+7F+bswHrAcT3CqD+WvyO/j+3pL88BpEqTibT2HA5so2jTbIcFi1vx9jtF&#10;vf4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1GeB4mAgAATgQAAA4AAAAAAAAAAAAAAAAALgIAAGRycy9lMm9Eb2Mu&#10;eG1sUEsBAi0AFAAGAAgAAAAhAI1nQ9zcAAAABgEAAA8AAAAAAAAAAAAAAAAAgAQAAGRycy9kb3du&#10;cmV2LnhtbFBLBQYAAAAABAAEAPMAAACJBQAAAAA=&#10;" filled="f" stroked="f" strokeweight=".5pt">
                <v:textbox inset="0,0,0,0">
                  <w:txbxContent>
                    <w:p w14:paraId="21399BCD" w14:textId="77777777" w:rsidR="00D02F88" w:rsidRPr="00A535F7" w:rsidRDefault="00D02F88" w:rsidP="00D02F88">
                      <w:pPr>
                        <w:pStyle w:val="ParaNumbering"/>
                      </w:pPr>
                      <w:r>
                        <w:t>056</w:t>
                      </w:r>
                    </w:p>
                  </w:txbxContent>
                </v:textbox>
                <w10:wrap anchorx="margin" anchory="line"/>
                <w10:anchorlock/>
              </v:shape>
            </w:pict>
          </mc:Fallback>
        </mc:AlternateContent>
      </w:r>
      <w:r w:rsidR="00B36BE7" w:rsidRPr="00B36BE7">
        <w:rPr>
          <w:cs/>
        </w:rPr>
        <w:t>पिता छुटकारे का महान शिल्पकार है। यह उसकी अनुग्रहकारी योजना और करूणामय इच्छा है कि हमारे पापों को क्षमा करे और हमें आशीष दे। और यह उसका अधिकार है जो उद्धार को संभव और निश्चित बनाता है।</w:t>
      </w:r>
    </w:p>
    <w:p w14:paraId="7D47F904" w14:textId="74D0D6E2" w:rsidR="00664ECD" w:rsidRDefault="00D02F88" w:rsidP="00B36BE7">
      <w:pPr>
        <w:pStyle w:val="Quotations"/>
        <w:rPr>
          <w:cs/>
        </w:rPr>
      </w:pPr>
      <w:r>
        <w:rPr>
          <w:rFonts w:cs="Raavi"/>
          <w:cs/>
        </w:rPr>
        <mc:AlternateContent>
          <mc:Choice Requires="wps">
            <w:drawing>
              <wp:anchor distT="0" distB="0" distL="114300" distR="114300" simplePos="0" relativeHeight="251779072" behindDoc="0" locked="1" layoutInCell="1" allowOverlap="1" wp14:anchorId="0BD15D76" wp14:editId="1C296C80">
                <wp:simplePos x="0" y="0"/>
                <wp:positionH relativeFrom="leftMargin">
                  <wp:posOffset>419100</wp:posOffset>
                </wp:positionH>
                <wp:positionV relativeFrom="line">
                  <wp:posOffset>0</wp:posOffset>
                </wp:positionV>
                <wp:extent cx="356235" cy="356235"/>
                <wp:effectExtent l="0" t="0" r="0" b="0"/>
                <wp:wrapNone/>
                <wp:docPr id="6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87B424" w14:textId="77777777" w:rsidR="00D02F88" w:rsidRPr="00A535F7" w:rsidRDefault="00D02F88" w:rsidP="00D02F88">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15D76"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1dJJQIAAE4EAAAOAAAAZHJzL2Uyb0RvYy54bWysVE1v2zAMvQ/YfxB0X5wPJBuMOIXXIsOA&#10;oC2WDj0rshQLsERBUmJnv36UbCdFt9Owi0KTFKn3+Jj1XacbchbOKzAFnU2mlAjDoVLmWNCfL9tP&#10;XyjxgZmKNWBEQS/C07vNxw/r1uZiDjU0lXAEixift7agdQg2zzLPa6GZn4AVBoMSnGYBP90xqxxr&#10;sbpusvl0uspacJV1wIX36H3og3ST6kspeHiS0otAmoLi20I6XToP8cw2a5YfHbO14sMz2D+8QjNl&#10;sOm11AMLjJyc+qOUVtyBBxkmHHQGUiouEgZEM5u+Q7OvmRUJC5Lj7ZUm///K8sfzsyOqKuhqRYlh&#10;Gmf0XP4ol58pqVVViTjVyFJrfY7Je4vpofsK3Ru/R2cE30mn4y/CIhhHvi9XjkUXCEfnYrmaL5aU&#10;cAwNNlbPbpet8+GbAE2iUVCHI0zMsvPOhz51TIm9DGxV06QxNoa0iGOxnKYL1wgWbwz2iBD6p0Yr&#10;dIeuB55UEF0HqC4Iz0EvE2/5VuEjdsyHZ+ZQF4gItR6e8JANYDMYLCQL3K+/+WM+jgujlLSos4Ia&#10;XARKmu8GxxglORpuNA6jYU76HlC4M9why5OJF1xoRlM60K+4AGXsgSFmOHYqaBjN+9BrHReIi7JM&#10;SSg8y8LO7C2PpSOJkdCX7pU5O7AecFyPMOqP5e/I73N7+stTAKnSZG4cDmyjaNNshwWLW/H2O2Xd&#10;/gY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DINXSSUCAABOBAAADgAAAAAAAAAAAAAAAAAuAgAAZHJzL2Uyb0RvYy54&#10;bWxQSwECLQAUAAYACAAAACEAjWdD3NwAAAAGAQAADwAAAAAAAAAAAAAAAAB/BAAAZHJzL2Rvd25y&#10;ZXYueG1sUEsFBgAAAAAEAAQA8wAAAIgFAAAAAA==&#10;" filled="f" stroked="f" strokeweight=".5pt">
                <v:textbox inset="0,0,0,0">
                  <w:txbxContent>
                    <w:p w14:paraId="3387B424" w14:textId="77777777" w:rsidR="00D02F88" w:rsidRPr="00A535F7" w:rsidRDefault="00D02F88" w:rsidP="00D02F88">
                      <w:pPr>
                        <w:pStyle w:val="ParaNumbering"/>
                      </w:pPr>
                      <w:r>
                        <w:t>057</w:t>
                      </w:r>
                    </w:p>
                  </w:txbxContent>
                </v:textbox>
                <w10:wrap anchorx="margin" anchory="line"/>
                <w10:anchorlock/>
              </v:shape>
            </w:pict>
          </mc:Fallback>
        </mc:AlternateContent>
      </w:r>
      <w:r w:rsidR="00B36BE7" w:rsidRPr="00B36BE7">
        <w:rPr>
          <w:cs/>
        </w:rPr>
        <w:t>यह विचार कि क्रूस पर</w:t>
      </w:r>
      <w:r w:rsidR="00B36BE7" w:rsidRPr="00B36BE7">
        <w:t xml:space="preserve">, </w:t>
      </w:r>
      <w:r w:rsidR="00B36BE7" w:rsidRPr="00B36BE7">
        <w:rPr>
          <w:cs/>
        </w:rPr>
        <w:t>यीशु लोगों के प्रति अपने स्वर्गीय पिता के क्रोध को इस तरह दूर करने का प्रयास कर रहा है कि यीशु तो प्रेमी है लेकिन पिता नहीं</w:t>
      </w:r>
      <w:r w:rsidR="00B36BE7" w:rsidRPr="00B36BE7">
        <w:t xml:space="preserve">, </w:t>
      </w:r>
      <w:r w:rsidR="00B36BE7" w:rsidRPr="00B36BE7">
        <w:rPr>
          <w:cs/>
        </w:rPr>
        <w:t>यह वास्तव में यीशु मसीह के प्रायश्चित के कार्य में जो हो रहा है उसकी गलत समझ है। क्रूस पर यीशु का कार्य वास्तव में पिता के अपने लोगों के प्रति पूर्ववर्ति प्रेम की अभिव्यक्ति है। सोचें कि नये नियम में कितनी बार इस बात पर बल दिया गया है कि यीशु का संसार में आना और क्रूस उठाना वास्तव में पिता के प्रेम का परिणाम है। वह वचन जिसे हम में से अधिकाँश लोग संभवत:</w:t>
      </w:r>
      <w:r w:rsidR="00664ECD">
        <w:rPr>
          <w:cs/>
          <w:lang w:bidi="hi-IN"/>
        </w:rPr>
        <w:t xml:space="preserve"> </w:t>
      </w:r>
      <w:r w:rsidR="00B36BE7" w:rsidRPr="00B36BE7">
        <w:rPr>
          <w:cs/>
        </w:rPr>
        <w:t>अपने मसीही जीवन में पहले वचन के रूप में याद करते हैं</w:t>
      </w:r>
      <w:r w:rsidR="00B36BE7" w:rsidRPr="00B36BE7">
        <w:t xml:space="preserve">, </w:t>
      </w:r>
      <w:r w:rsidR="00B36BE7" w:rsidRPr="00B36BE7">
        <w:rPr>
          <w:cs/>
        </w:rPr>
        <w:t xml:space="preserve">यूहन्ना </w:t>
      </w:r>
      <w:r w:rsidR="00B36BE7" w:rsidRPr="00B36BE7">
        <w:t xml:space="preserve">3:16, </w:t>
      </w:r>
      <w:r w:rsidR="00B36BE7" w:rsidRPr="00B36BE7">
        <w:rPr>
          <w:cs/>
        </w:rPr>
        <w:t>बल देता है</w:t>
      </w:r>
      <w:r w:rsidR="00B36BE7" w:rsidRPr="00B36BE7">
        <w:t>, “</w:t>
      </w:r>
      <w:r w:rsidR="00B36BE7" w:rsidRPr="00B36BE7">
        <w:rPr>
          <w:cs/>
        </w:rPr>
        <w:t>क्योंकि परमेश्वर ने जगत से ऐसा प्रेम किया कि उस ने अपना इकलौता पुत्र दे दिया ...” अब</w:t>
      </w:r>
      <w:r w:rsidR="00B36BE7" w:rsidRPr="00B36BE7">
        <w:t xml:space="preserve">, </w:t>
      </w:r>
      <w:r w:rsidR="00B36BE7" w:rsidRPr="00B36BE7">
        <w:rPr>
          <w:cs/>
        </w:rPr>
        <w:t>इस वचन में किस के प्रेम पर बल दिया जा रहा है</w:t>
      </w:r>
      <w:r w:rsidR="00B36BE7" w:rsidRPr="00B36BE7">
        <w:t xml:space="preserve">? </w:t>
      </w:r>
      <w:r w:rsidR="00B36BE7" w:rsidRPr="00B36BE7">
        <w:rPr>
          <w:cs/>
        </w:rPr>
        <w:t>मै किसी भी तरह यीशु के प्रेम को कम नहीं कर रहा हूँ</w:t>
      </w:r>
      <w:r w:rsidR="00B36BE7" w:rsidRPr="00B36BE7">
        <w:t xml:space="preserve">, </w:t>
      </w:r>
      <w:r w:rsidR="00B36BE7" w:rsidRPr="00B36BE7">
        <w:rPr>
          <w:cs/>
        </w:rPr>
        <w:t>परन्तु उस पद्यांश में पुत्र को देने में स्वर्गीय पिता के प्रेम पर बल दिया जा रहा है।</w:t>
      </w:r>
    </w:p>
    <w:p w14:paraId="3295EC07" w14:textId="273D7F43" w:rsidR="008E2184" w:rsidRPr="00B36BE7" w:rsidRDefault="00B36BE7" w:rsidP="00B36BE7">
      <w:pPr>
        <w:pStyle w:val="QuotationAuthor"/>
        <w:rPr>
          <w:rFonts w:cs="Gautami"/>
          <w:cs/>
          <w:lang w:bidi="te-IN"/>
        </w:rPr>
      </w:pPr>
      <w:r w:rsidRPr="00B36BE7">
        <w:rPr>
          <w:cs/>
        </w:rPr>
        <w:t>डाँ. जे. लिगन डंकन</w:t>
      </w:r>
    </w:p>
    <w:p w14:paraId="3C8C9D4A" w14:textId="77777777" w:rsidR="008E2184" w:rsidRPr="00BE2264" w:rsidRDefault="008E2184" w:rsidP="00B36BE7">
      <w:pPr>
        <w:pStyle w:val="BulletHeading"/>
      </w:pPr>
      <w:bookmarkStart w:id="42" w:name="_Toc297465373"/>
      <w:bookmarkStart w:id="43" w:name="_Toc297550312"/>
      <w:bookmarkStart w:id="44" w:name="_Toc4367269"/>
      <w:bookmarkStart w:id="45" w:name="_Toc21182763"/>
      <w:bookmarkStart w:id="46" w:name="_Toc80702877"/>
      <w:r w:rsidRPr="00BE2264">
        <w:rPr>
          <w:cs/>
        </w:rPr>
        <w:t>पुत्र</w:t>
      </w:r>
      <w:bookmarkEnd w:id="42"/>
      <w:bookmarkEnd w:id="43"/>
      <w:bookmarkEnd w:id="44"/>
      <w:bookmarkEnd w:id="45"/>
      <w:bookmarkEnd w:id="46"/>
    </w:p>
    <w:p w14:paraId="797AE410" w14:textId="77777777" w:rsidR="00B36BE7" w:rsidRPr="00B36BE7" w:rsidRDefault="00D02F88" w:rsidP="00B36BE7">
      <w:pPr>
        <w:pStyle w:val="BodyText0"/>
      </w:pPr>
      <w:r>
        <w:rPr>
          <w:rFonts w:cs="Gautami"/>
          <w:cs/>
        </w:rPr>
        <mc:AlternateContent>
          <mc:Choice Requires="wps">
            <w:drawing>
              <wp:anchor distT="0" distB="0" distL="114300" distR="114300" simplePos="0" relativeHeight="251781120" behindDoc="0" locked="1" layoutInCell="1" allowOverlap="1" wp14:anchorId="361C0539" wp14:editId="373F8DA3">
                <wp:simplePos x="0" y="0"/>
                <wp:positionH relativeFrom="leftMargin">
                  <wp:posOffset>419100</wp:posOffset>
                </wp:positionH>
                <wp:positionV relativeFrom="line">
                  <wp:posOffset>0</wp:posOffset>
                </wp:positionV>
                <wp:extent cx="356235" cy="356235"/>
                <wp:effectExtent l="0" t="0" r="0" b="0"/>
                <wp:wrapNone/>
                <wp:docPr id="6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9C4FC" w14:textId="77777777" w:rsidR="00D02F88" w:rsidRPr="00A535F7" w:rsidRDefault="00D02F88" w:rsidP="00D02F88">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C0539"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iKJQ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V19psQw&#10;jTPalz/KJc6tVlUl4lQjS631OQYfLIaH7it0b+49XkbwnXQ6/iIsgn7k+3rjWHSBcLxcLFfzxZIS&#10;jq7BxuzZ62PrfPgmQJNoFNThCBOz7LLzoQ8dQ2ItA1vVNGmMjSEt4lgsp+nBzYPJG4M1IoS+1WiF&#10;7tj1wG/4jlBdEZ6DXibe8q3CJnbMhz1zqAtEhFoPT3jIBrAYDBaSBe7X3+5jPI4LvZS0qLOCGlwE&#10;SprvBscYJTkabjSOo2HO+h5QuDPcIcuTiQ9caEZTOtAvuABlrIEuZjhWKmgYzfvQax0XiIuyTEEo&#10;PMvCzhwsj6kjiZHQ5+6FOTuwHnBcjzDqj+XvyO9je/rLcwCp0mQirT2HA9so2jTbYcHiVrz9TlGv&#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QUn4iiUCAABOBAAADgAAAAAAAAAAAAAAAAAuAgAAZHJzL2Uyb0RvYy54&#10;bWxQSwECLQAUAAYACAAAACEAjWdD3NwAAAAGAQAADwAAAAAAAAAAAAAAAAB/BAAAZHJzL2Rvd25y&#10;ZXYueG1sUEsFBgAAAAAEAAQA8wAAAIgFAAAAAA==&#10;" filled="f" stroked="f" strokeweight=".5pt">
                <v:textbox inset="0,0,0,0">
                  <w:txbxContent>
                    <w:p w14:paraId="1749C4FC" w14:textId="77777777" w:rsidR="00D02F88" w:rsidRPr="00A535F7" w:rsidRDefault="00D02F88" w:rsidP="00D02F88">
                      <w:pPr>
                        <w:pStyle w:val="ParaNumbering"/>
                      </w:pPr>
                      <w:r>
                        <w:t>058</w:t>
                      </w:r>
                    </w:p>
                  </w:txbxContent>
                </v:textbox>
                <w10:wrap anchorx="margin" anchory="line"/>
                <w10:anchorlock/>
              </v:shape>
            </w:pict>
          </mc:Fallback>
        </mc:AlternateContent>
      </w:r>
      <w:r w:rsidR="00B36BE7" w:rsidRPr="00B36BE7">
        <w:rPr>
          <w:cs/>
        </w:rPr>
        <w:t>दिव्य अनुग्रह जो हमारी क्षमा को पूर्ण करता है उस में पुत्र भी शामिल है</w:t>
      </w:r>
      <w:r w:rsidR="00B36BE7" w:rsidRPr="00B36BE7">
        <w:t xml:space="preserve">, </w:t>
      </w:r>
      <w:r w:rsidR="00B36BE7" w:rsidRPr="00B36BE7">
        <w:rPr>
          <w:cs/>
        </w:rPr>
        <w:t>जो हमारा उद्धारकर्ता है।</w:t>
      </w:r>
    </w:p>
    <w:p w14:paraId="7A8C4540" w14:textId="77777777" w:rsidR="00B36BE7" w:rsidRPr="00B36BE7" w:rsidRDefault="00D02F88" w:rsidP="00B36BE7">
      <w:pPr>
        <w:pStyle w:val="BodyText0"/>
      </w:pPr>
      <w:r>
        <w:rPr>
          <w:rFonts w:cs="Gautami"/>
          <w:cs/>
        </w:rPr>
        <mc:AlternateContent>
          <mc:Choice Requires="wps">
            <w:drawing>
              <wp:anchor distT="0" distB="0" distL="114300" distR="114300" simplePos="0" relativeHeight="251783168" behindDoc="0" locked="1" layoutInCell="1" allowOverlap="1" wp14:anchorId="06B1FF0D" wp14:editId="0B222058">
                <wp:simplePos x="0" y="0"/>
                <wp:positionH relativeFrom="leftMargin">
                  <wp:posOffset>419100</wp:posOffset>
                </wp:positionH>
                <wp:positionV relativeFrom="line">
                  <wp:posOffset>0</wp:posOffset>
                </wp:positionV>
                <wp:extent cx="356235" cy="356235"/>
                <wp:effectExtent l="0" t="0" r="0" b="0"/>
                <wp:wrapNone/>
                <wp:docPr id="6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12F04" w14:textId="77777777" w:rsidR="00D02F88" w:rsidRPr="00A535F7" w:rsidRDefault="00D02F88" w:rsidP="00D02F88">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1FF0D"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Yh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hpAzT&#10;OKN9+aNcfqGkVlUl4lQjS631OQYfLIaH7it0b+49XkbwnXQ6/iIsgn7k+3rjWHSBcLxcLFfzxZIS&#10;jq7BxuzZ62PrfPgmQJNoFNThCBOz7LLzoQ8dQ2ItA1vVNGmMjSEt4lgsp+nBzYPJG4M1IoS+1WiF&#10;7tj1wOcjviNUV4TnoJeJt3yrsIkd82HPHOoCEaHWwxMesgEsBoOFZIH79bf7GI/jQi8lLeqsoAYX&#10;gZLmu8ExRkmOhhuN42iYs74HFO4Md8jyZOIDF5rRlA70Cy5AGWugixmOlQoaRvM+9FrHBeKiLFMQ&#10;Cs+ysDMHy2PqSGIk9Ll7Yc4OrAcc1yOM+mP5O/L72J7+8hxAqjSZSGvP4cA2ijbNdliwuBVvv1PU&#10;6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DeFiEmAgAATgQAAA4AAAAAAAAAAAAAAAAALgIAAGRycy9lMm9Eb2Mu&#10;eG1sUEsBAi0AFAAGAAgAAAAhAI1nQ9zcAAAABgEAAA8AAAAAAAAAAAAAAAAAgAQAAGRycy9kb3du&#10;cmV2LnhtbFBLBQYAAAAABAAEAPMAAACJBQAAAAA=&#10;" filled="f" stroked="f" strokeweight=".5pt">
                <v:textbox inset="0,0,0,0">
                  <w:txbxContent>
                    <w:p w14:paraId="78212F04" w14:textId="77777777" w:rsidR="00D02F88" w:rsidRPr="00A535F7" w:rsidRDefault="00D02F88" w:rsidP="00D02F88">
                      <w:pPr>
                        <w:pStyle w:val="ParaNumbering"/>
                      </w:pPr>
                      <w:r>
                        <w:t>059</w:t>
                      </w:r>
                    </w:p>
                  </w:txbxContent>
                </v:textbox>
                <w10:wrap anchorx="margin" anchory="line"/>
                <w10:anchorlock/>
              </v:shape>
            </w:pict>
          </mc:Fallback>
        </mc:AlternateContent>
      </w:r>
      <w:r w:rsidR="00B36BE7" w:rsidRPr="00B36BE7">
        <w:rPr>
          <w:cs/>
        </w:rPr>
        <w:t>पिता के वायदे की पूर्णता में</w:t>
      </w:r>
      <w:r w:rsidR="00B36BE7" w:rsidRPr="00B36BE7">
        <w:t xml:space="preserve">, </w:t>
      </w:r>
      <w:r w:rsidR="00B36BE7" w:rsidRPr="00B36BE7">
        <w:rPr>
          <w:cs/>
        </w:rPr>
        <w:t>पुत्र को संसार में भेजा गया</w:t>
      </w:r>
      <w:r w:rsidR="00B36BE7" w:rsidRPr="00B36BE7">
        <w:t xml:space="preserve">, </w:t>
      </w:r>
      <w:r w:rsidR="00B36BE7" w:rsidRPr="00B36BE7">
        <w:rPr>
          <w:cs/>
        </w:rPr>
        <w:t>चिर-प्रतिक्षित मसीहा</w:t>
      </w:r>
      <w:r w:rsidR="00B36BE7" w:rsidRPr="00B36BE7">
        <w:t xml:space="preserve">, </w:t>
      </w:r>
      <w:r w:rsidR="00B36BE7" w:rsidRPr="00B36BE7">
        <w:rPr>
          <w:cs/>
        </w:rPr>
        <w:t>यीशु के रूप में देहधारण किया</w:t>
      </w:r>
      <w:r w:rsidR="00B36BE7" w:rsidRPr="00B36BE7">
        <w:t xml:space="preserve">, </w:t>
      </w:r>
      <w:r w:rsidR="00B36BE7" w:rsidRPr="00B36BE7">
        <w:rPr>
          <w:cs/>
        </w:rPr>
        <w:t>ताकि मनुष्य के पाप का प्रायश्चित करे। इस शिक्षा को हम बहुत से स्थानों जैसे रोमियों 3:25 और 26</w:t>
      </w:r>
      <w:r w:rsidR="00B36BE7" w:rsidRPr="00B36BE7">
        <w:t xml:space="preserve">, </w:t>
      </w:r>
      <w:r w:rsidR="00B36BE7" w:rsidRPr="00B36BE7">
        <w:rPr>
          <w:cs/>
        </w:rPr>
        <w:t>इब्रानियों 2:14-17</w:t>
      </w:r>
      <w:r w:rsidR="00B36BE7" w:rsidRPr="00B36BE7">
        <w:t xml:space="preserve">, </w:t>
      </w:r>
      <w:r w:rsidR="00B36BE7" w:rsidRPr="00B36BE7">
        <w:rPr>
          <w:cs/>
        </w:rPr>
        <w:t>और 10:5-10 में पाते हैं।</w:t>
      </w:r>
    </w:p>
    <w:p w14:paraId="7249A9CC" w14:textId="77777777" w:rsidR="00A552A6" w:rsidRDefault="00D02F88" w:rsidP="00B36BE7">
      <w:pPr>
        <w:pStyle w:val="BodyText0"/>
      </w:pPr>
      <w:r>
        <w:rPr>
          <w:rFonts w:cs="Gautami"/>
          <w:cs/>
        </w:rPr>
        <mc:AlternateContent>
          <mc:Choice Requires="wps">
            <w:drawing>
              <wp:anchor distT="0" distB="0" distL="114300" distR="114300" simplePos="0" relativeHeight="251785216" behindDoc="0" locked="1" layoutInCell="1" allowOverlap="1" wp14:anchorId="07D57DCA" wp14:editId="7988AB57">
                <wp:simplePos x="0" y="0"/>
                <wp:positionH relativeFrom="leftMargin">
                  <wp:posOffset>419100</wp:posOffset>
                </wp:positionH>
                <wp:positionV relativeFrom="line">
                  <wp:posOffset>0</wp:posOffset>
                </wp:positionV>
                <wp:extent cx="356235" cy="356235"/>
                <wp:effectExtent l="0" t="0" r="0" b="0"/>
                <wp:wrapNone/>
                <wp:docPr id="6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FDC13E" w14:textId="77777777" w:rsidR="00D02F88" w:rsidRPr="00A535F7" w:rsidRDefault="00D02F88" w:rsidP="00D02F88">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57DCA"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KJQ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9ocQw&#10;jTPalz/KFZJVq6oScaqRpdb6HIMPFsND9xW6N/ceLyP4TjodfxEWQT+muN44Fl0gHC8Xy9V8saSE&#10;o2uwMXv2+tg6H74J0CQaBXU4wsQsu+x86EPHkFjLwFY1TRpjY0iLOBbLaXpw82DyxmCNCKFvNVqh&#10;O3Y98MWI7wjVFeE56GXiLd8qbGLHfNgzh7pARKj18ISHbACLwWAhWeB+/e0+xuO40EtJizorqMFF&#10;oKT5bnCMUZKj4UbjOBrmrO8BhTvDHbI8mfjAhWY0pQP9ggtQxhroYoZjpYKG0bwPvdZxgbgoyxSE&#10;wrMs7MzB8pg6khgJfe5emLMD6wHH9Qij/lj+jvw+tqe/PAeQKk0m0tpzOLCNok2zHRYsbsXb7xT1&#10;+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xE/wyiUCAABOBAAADgAAAAAAAAAAAAAAAAAuAgAAZHJzL2Uyb0RvYy54&#10;bWxQSwECLQAUAAYACAAAACEAjWdD3NwAAAAGAQAADwAAAAAAAAAAAAAAAAB/BAAAZHJzL2Rvd25y&#10;ZXYueG1sUEsFBgAAAAAEAAQA8wAAAIgFAAAAAA==&#10;" filled="f" stroked="f" strokeweight=".5pt">
                <v:textbox inset="0,0,0,0">
                  <w:txbxContent>
                    <w:p w14:paraId="55FDC13E" w14:textId="77777777" w:rsidR="00D02F88" w:rsidRPr="00A535F7" w:rsidRDefault="00D02F88" w:rsidP="00D02F88">
                      <w:pPr>
                        <w:pStyle w:val="ParaNumbering"/>
                      </w:pPr>
                      <w:r>
                        <w:t>060</w:t>
                      </w:r>
                    </w:p>
                  </w:txbxContent>
                </v:textbox>
                <w10:wrap anchorx="margin" anchory="line"/>
                <w10:anchorlock/>
              </v:shape>
            </w:pict>
          </mc:Fallback>
        </mc:AlternateContent>
      </w:r>
      <w:r w:rsidR="00B36BE7" w:rsidRPr="00B36BE7">
        <w:rPr>
          <w:cs/>
        </w:rPr>
        <w:t>यीशु ने पापियों की जगह क्रूस पर मरने के द्वारा पाप का प्रायश्चित किया। हमार पाप के कारण आए स्राप को उसने ग्रहण किया। और उसकी सिद्ध धार्मिकता हमें दी गई</w:t>
      </w:r>
      <w:r w:rsidR="00B36BE7" w:rsidRPr="00B36BE7">
        <w:t xml:space="preserve">, </w:t>
      </w:r>
      <w:r w:rsidR="00B36BE7" w:rsidRPr="00B36BE7">
        <w:rPr>
          <w:cs/>
        </w:rPr>
        <w:t>ताकि हम पापी न गिने जाएँ</w:t>
      </w:r>
      <w:r w:rsidR="00B36BE7" w:rsidRPr="00B36BE7">
        <w:t xml:space="preserve">, </w:t>
      </w:r>
      <w:r w:rsidR="00B36BE7" w:rsidRPr="00B36BE7">
        <w:rPr>
          <w:cs/>
        </w:rPr>
        <w:t>बल्कि परमेश्वर की आज्ञाकारी सन्तान माने जाएँ। कुछ थोड़े से स्थान जहाँ यह विषय आता है</w:t>
      </w:r>
      <w:r w:rsidR="00B36BE7" w:rsidRPr="00B36BE7">
        <w:t xml:space="preserve">, </w:t>
      </w:r>
      <w:r w:rsidR="00B36BE7" w:rsidRPr="00B36BE7">
        <w:rPr>
          <w:cs/>
        </w:rPr>
        <w:t>उन्हें हम यूहन्ना 10:14-18</w:t>
      </w:r>
      <w:r w:rsidR="00B36BE7" w:rsidRPr="00B36BE7">
        <w:t xml:space="preserve">, </w:t>
      </w:r>
      <w:r w:rsidR="00B36BE7" w:rsidRPr="00B36BE7">
        <w:rPr>
          <w:cs/>
        </w:rPr>
        <w:t>गलातियों 2:20</w:t>
      </w:r>
      <w:r w:rsidR="00B36BE7" w:rsidRPr="00B36BE7">
        <w:t xml:space="preserve">, </w:t>
      </w:r>
      <w:r w:rsidR="00B36BE7" w:rsidRPr="00B36BE7">
        <w:rPr>
          <w:cs/>
        </w:rPr>
        <w:t>2 कुरिन्थियों 5:21</w:t>
      </w:r>
      <w:r w:rsidR="00B36BE7" w:rsidRPr="00B36BE7">
        <w:t xml:space="preserve">, </w:t>
      </w:r>
      <w:r w:rsidR="00B36BE7" w:rsidRPr="00B36BE7">
        <w:rPr>
          <w:cs/>
        </w:rPr>
        <w:t>और इब्रानियों 10:9-14 में पाते हैं। जैसे पौलुस ने इफिसियों 1:7 में लिखा:</w:t>
      </w:r>
    </w:p>
    <w:p w14:paraId="0F03F990" w14:textId="77777777" w:rsidR="00A552A6" w:rsidRDefault="00D02F88" w:rsidP="00B36BE7">
      <w:pPr>
        <w:pStyle w:val="Quotations"/>
      </w:pPr>
      <w:r>
        <w:rPr>
          <w:rFonts w:cs="Raavi"/>
          <w:cs/>
        </w:rPr>
        <w:lastRenderedPageBreak/>
        <mc:AlternateContent>
          <mc:Choice Requires="wps">
            <w:drawing>
              <wp:anchor distT="0" distB="0" distL="114300" distR="114300" simplePos="0" relativeHeight="251787264" behindDoc="0" locked="1" layoutInCell="1" allowOverlap="1" wp14:anchorId="6250FD48" wp14:editId="391519B9">
                <wp:simplePos x="0" y="0"/>
                <wp:positionH relativeFrom="leftMargin">
                  <wp:posOffset>419100</wp:posOffset>
                </wp:positionH>
                <wp:positionV relativeFrom="line">
                  <wp:posOffset>0</wp:posOffset>
                </wp:positionV>
                <wp:extent cx="356235" cy="356235"/>
                <wp:effectExtent l="0" t="0" r="0" b="0"/>
                <wp:wrapNone/>
                <wp:docPr id="7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539AA3" w14:textId="77777777" w:rsidR="00D02F88" w:rsidRPr="00A535F7" w:rsidRDefault="00D02F88" w:rsidP="00D02F88">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0FD48"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LoJwIAAE4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oF6TFM&#10;44x25VO5vKGkVlUl4lQjS631OQbvLYaH7ht0b+49XkbwnXQ6/iIsgn5MeLlyLLpAOF7OF8vZfEEJ&#10;R9dgY/bs9bF1PnwXoEk0CupwhIlZdt760IeOIbGWgY1qmjTGxpC2oMv5YpoeXD2YvDFYI0LoW41W&#10;6A5dAr78POI7QHVBeA56mXjLNwqb2DIfdsyhLhARaj084iEbwGIwWEgWuF9/u4/xOC70UtKizgpq&#10;cBEoaX4YHGOU5Gi40TiMhjnpO0Dh4iywl2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kI7LoJwIAAE4EAAAOAAAAAAAAAAAAAAAAAC4CAABkcnMvZTJvRG9j&#10;LnhtbFBLAQItABQABgAIAAAAIQCNZ0Pc3AAAAAYBAAAPAAAAAAAAAAAAAAAAAIEEAABkcnMvZG93&#10;bnJldi54bWxQSwUGAAAAAAQABADzAAAAigUAAAAA&#10;" filled="f" stroked="f" strokeweight=".5pt">
                <v:textbox inset="0,0,0,0">
                  <w:txbxContent>
                    <w:p w14:paraId="19539AA3" w14:textId="77777777" w:rsidR="00D02F88" w:rsidRPr="00A535F7" w:rsidRDefault="00D02F88" w:rsidP="00D02F88">
                      <w:pPr>
                        <w:pStyle w:val="ParaNumbering"/>
                      </w:pPr>
                      <w:r>
                        <w:t>061</w:t>
                      </w:r>
                    </w:p>
                  </w:txbxContent>
                </v:textbox>
                <w10:wrap anchorx="margin" anchory="line"/>
                <w10:anchorlock/>
              </v:shape>
            </w:pict>
          </mc:Fallback>
        </mc:AlternateContent>
      </w:r>
      <w:r w:rsidR="00B36BE7" w:rsidRPr="00B36BE7">
        <w:rPr>
          <w:cs/>
        </w:rPr>
        <w:t>हम को (यीशु मसीह) में उसके लोहू के द्वारा छुटकारा</w:t>
      </w:r>
      <w:r w:rsidR="00B36BE7" w:rsidRPr="00B36BE7">
        <w:t xml:space="preserve">, </w:t>
      </w:r>
      <w:r w:rsidR="00B36BE7" w:rsidRPr="00B36BE7">
        <w:rPr>
          <w:cs/>
        </w:rPr>
        <w:t>अर्थात् अपराधों की क्षमा</w:t>
      </w:r>
      <w:r w:rsidR="00B36BE7" w:rsidRPr="00B36BE7">
        <w:t xml:space="preserve">, </w:t>
      </w:r>
      <w:r w:rsidR="00B36BE7" w:rsidRPr="00B36BE7">
        <w:rPr>
          <w:cs/>
        </w:rPr>
        <w:t xml:space="preserve">उसके उस अनुग्रह के धन के अनुसार मिला है। (इफिसियों </w:t>
      </w:r>
      <w:r w:rsidR="00B36BE7" w:rsidRPr="00B36BE7">
        <w:t>1:7)</w:t>
      </w:r>
    </w:p>
    <w:p w14:paraId="2689C5EE"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89312" behindDoc="0" locked="1" layoutInCell="1" allowOverlap="1" wp14:anchorId="35D0937F" wp14:editId="4CBE3C1E">
                <wp:simplePos x="0" y="0"/>
                <wp:positionH relativeFrom="leftMargin">
                  <wp:posOffset>419100</wp:posOffset>
                </wp:positionH>
                <wp:positionV relativeFrom="line">
                  <wp:posOffset>0</wp:posOffset>
                </wp:positionV>
                <wp:extent cx="356235" cy="356235"/>
                <wp:effectExtent l="0" t="0" r="0" b="0"/>
                <wp:wrapNone/>
                <wp:docPr id="7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100995" w14:textId="77777777" w:rsidR="00D02F88" w:rsidRPr="00A535F7" w:rsidRDefault="00D02F88" w:rsidP="00D02F88">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0937F"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1fk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o8Qw&#10;jTPalz/K1ZySWlWViFONLLXW5xh8sBgeuq/Qvbn3eBnBd9Lp+IuwCPqR7+uNY9EFwvFysVzNF0tK&#10;OLoGG7Nnr4+t8+GbAE2iUVCHI0zMssvOhz50DIm1DGxV06QxNoa0BV0tltP04ObB5I3BGhFC32q0&#10;QnfsEvDVcsR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lH1fkJwIAAE4EAAAOAAAAAAAAAAAAAAAAAC4CAABkcnMvZTJvRG9j&#10;LnhtbFBLAQItABQABgAIAAAAIQCNZ0Pc3AAAAAYBAAAPAAAAAAAAAAAAAAAAAIEEAABkcnMvZG93&#10;bnJldi54bWxQSwUGAAAAAAQABADzAAAAigUAAAAA&#10;" filled="f" stroked="f" strokeweight=".5pt">
                <v:textbox inset="0,0,0,0">
                  <w:txbxContent>
                    <w:p w14:paraId="7D100995" w14:textId="77777777" w:rsidR="00D02F88" w:rsidRPr="00A535F7" w:rsidRDefault="00D02F88" w:rsidP="00D02F88">
                      <w:pPr>
                        <w:pStyle w:val="ParaNumbering"/>
                      </w:pPr>
                      <w:r>
                        <w:t>062</w:t>
                      </w:r>
                    </w:p>
                  </w:txbxContent>
                </v:textbox>
                <w10:wrap anchorx="margin" anchory="line"/>
                <w10:anchorlock/>
              </v:shape>
            </w:pict>
          </mc:Fallback>
        </mc:AlternateContent>
      </w:r>
      <w:r w:rsidR="00B36BE7">
        <w:rPr>
          <w:cs/>
        </w:rPr>
        <w:t>हमारे पाप क्षमा किए गए हैं इसलिए नहीं कि परमेश्वर उन्हें अनदेखा करता है</w:t>
      </w:r>
      <w:r w:rsidR="00B36BE7">
        <w:rPr>
          <w:lang w:bidi="ar-SA"/>
        </w:rPr>
        <w:t xml:space="preserve">, </w:t>
      </w:r>
      <w:r w:rsidR="00B36BE7">
        <w:rPr>
          <w:cs/>
        </w:rPr>
        <w:t>बल्कि इस कारण कि उसने मसीह में उन्हें दण्ड दिया। और इसीलिए पवित्र-वचन हमें हमारे उद्धार पर विश्वास करने के लिए प्रेरित करता है।</w:t>
      </w:r>
    </w:p>
    <w:p w14:paraId="0E7B1348" w14:textId="77777777" w:rsidR="008E2184" w:rsidRPr="00BE2264" w:rsidRDefault="00D02F88" w:rsidP="00B36BE7">
      <w:pPr>
        <w:pStyle w:val="BodyText0"/>
      </w:pPr>
      <w:r>
        <w:rPr>
          <w:rFonts w:cs="Gautami"/>
          <w:cs/>
        </w:rPr>
        <mc:AlternateContent>
          <mc:Choice Requires="wps">
            <w:drawing>
              <wp:anchor distT="0" distB="0" distL="114300" distR="114300" simplePos="0" relativeHeight="251791360" behindDoc="0" locked="1" layoutInCell="1" allowOverlap="1" wp14:anchorId="1B99EEF1" wp14:editId="5DC79579">
                <wp:simplePos x="0" y="0"/>
                <wp:positionH relativeFrom="leftMargin">
                  <wp:posOffset>419100</wp:posOffset>
                </wp:positionH>
                <wp:positionV relativeFrom="line">
                  <wp:posOffset>0</wp:posOffset>
                </wp:positionV>
                <wp:extent cx="356235" cy="356235"/>
                <wp:effectExtent l="0" t="0" r="0" b="0"/>
                <wp:wrapNone/>
                <wp:docPr id="7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7525B1" w14:textId="77777777" w:rsidR="00D02F88" w:rsidRPr="00A535F7" w:rsidRDefault="00D02F88" w:rsidP="00D02F88">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9EEF1"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0G0JwIAAE4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p8Qw&#10;jTPalz/K1YKSWlWViFONLLXW5xh8sBgeuq/Qvbn3eBnBd9Lp+IuwCPqR7+uNY9EFwvFysVzNF0tK&#10;OLoGG7Nnr4+t8+GbAE2iUVCHI0zMssvOhz50DIm1DGxV06QxNoa0BV0tltP04ObB5I3BGhFC32q0&#10;QnfsEvDVasR3hOqK8Bz0MvGWbxU2sWM+7JlDXSAi1Hp4wkM2gMVgsJAscL/+dh/jcVzopaRFnRXU&#10;4CJQ0nw3OMYoydFwo3EcDXPW94DCneEOWZ5MfOBCM5rSgX7BBShjDXQxw7FSQcNo3ode67hAXJRl&#10;CkLhWRZ25mB5TB1JjIQ+dy/M2YH1gON6hFF/LH9Hfh/b01+eA0iV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90G0JwIAAE4EAAAOAAAAAAAAAAAAAAAAAC4CAABkcnMvZTJvRG9j&#10;LnhtbFBLAQItABQABgAIAAAAIQCNZ0Pc3AAAAAYBAAAPAAAAAAAAAAAAAAAAAIEEAABkcnMvZG93&#10;bnJldi54bWxQSwUGAAAAAAQABADzAAAAigUAAAAA&#10;" filled="f" stroked="f" strokeweight=".5pt">
                <v:textbox inset="0,0,0,0">
                  <w:txbxContent>
                    <w:p w14:paraId="747525B1" w14:textId="77777777" w:rsidR="00D02F88" w:rsidRPr="00A535F7" w:rsidRDefault="00D02F88" w:rsidP="00D02F88">
                      <w:pPr>
                        <w:pStyle w:val="ParaNumbering"/>
                      </w:pPr>
                      <w:r>
                        <w:t>063</w:t>
                      </w:r>
                    </w:p>
                  </w:txbxContent>
                </v:textbox>
                <w10:wrap anchorx="margin" anchory="line"/>
                <w10:anchorlock/>
              </v:shape>
            </w:pict>
          </mc:Fallback>
        </mc:AlternateContent>
      </w:r>
      <w:r w:rsidR="00B36BE7">
        <w:rPr>
          <w:cs/>
        </w:rPr>
        <w:t>पिता और पुत्र के इन कार्यों पर निर्भर होने के अतिरिक्त</w:t>
      </w:r>
      <w:r w:rsidR="00B36BE7">
        <w:rPr>
          <w:lang w:bidi="ar-SA"/>
        </w:rPr>
        <w:t xml:space="preserve">, </w:t>
      </w:r>
      <w:r w:rsidR="00B36BE7">
        <w:rPr>
          <w:cs/>
        </w:rPr>
        <w:t>क्षमा पवित्र आत्मा के दिव्य अनुग्रह का भी परिणाम है।</w:t>
      </w:r>
    </w:p>
    <w:p w14:paraId="229F6023" w14:textId="77777777" w:rsidR="008E2184" w:rsidRPr="00BE2264" w:rsidRDefault="008E2184" w:rsidP="00B36BE7">
      <w:pPr>
        <w:pStyle w:val="BulletHeading"/>
      </w:pPr>
      <w:bookmarkStart w:id="47" w:name="_Toc297465374"/>
      <w:bookmarkStart w:id="48" w:name="_Toc297550313"/>
      <w:bookmarkStart w:id="49" w:name="_Toc4367270"/>
      <w:bookmarkStart w:id="50" w:name="_Toc21182764"/>
      <w:bookmarkStart w:id="51" w:name="_Toc80702878"/>
      <w:r w:rsidRPr="00BE2264">
        <w:rPr>
          <w:cs/>
        </w:rPr>
        <w:t>प</w:t>
      </w:r>
      <w:r w:rsidRPr="00BE2264">
        <w:rPr>
          <w:rFonts w:eastAsia="Arial Unicode MS"/>
          <w:cs/>
        </w:rPr>
        <w:t>वि</w:t>
      </w:r>
      <w:r w:rsidRPr="00BE2264">
        <w:rPr>
          <w:cs/>
        </w:rPr>
        <w:t>त्र</w:t>
      </w:r>
      <w:r w:rsidR="0038183A" w:rsidRPr="00BE2264">
        <w:rPr>
          <w:cs/>
          <w:lang w:val="hi-IN"/>
        </w:rPr>
        <w:t xml:space="preserve"> </w:t>
      </w:r>
      <w:r w:rsidRPr="00BE2264">
        <w:rPr>
          <w:cs/>
        </w:rPr>
        <w:t>आत्मा</w:t>
      </w:r>
      <w:bookmarkEnd w:id="47"/>
      <w:bookmarkEnd w:id="48"/>
      <w:bookmarkEnd w:id="49"/>
      <w:bookmarkEnd w:id="50"/>
      <w:bookmarkEnd w:id="51"/>
    </w:p>
    <w:p w14:paraId="5737F448"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793408" behindDoc="0" locked="1" layoutInCell="1" allowOverlap="1" wp14:anchorId="2166BAEB" wp14:editId="636967FF">
                <wp:simplePos x="0" y="0"/>
                <wp:positionH relativeFrom="leftMargin">
                  <wp:posOffset>419100</wp:posOffset>
                </wp:positionH>
                <wp:positionV relativeFrom="line">
                  <wp:posOffset>0</wp:posOffset>
                </wp:positionV>
                <wp:extent cx="356235" cy="356235"/>
                <wp:effectExtent l="0" t="0" r="0" b="0"/>
                <wp:wrapNone/>
                <wp:docPr id="7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09E8DA" w14:textId="77777777" w:rsidR="00D02F88" w:rsidRPr="00A535F7" w:rsidRDefault="00D02F88" w:rsidP="00D02F88">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6BAEB"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39KAIAAE4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p8Qw&#10;jTPalT/K5WdKalVVIk41stRan2Pw3mJ46L5C9+be42UE30mn4y/CIuhHvi9XjkUXCMfL+WI5my8o&#10;4egabMyevT62zodvAjSJRkEdjjAxy85bH/rQMSTWMrBRTZPG2BjSFnQ5X0zTg6sHkzcGa0QIfavR&#10;Ct2hS8CXtyO+A1QXhOegl4m3fKOwiS3zYccc6gIRodbDEx6yASwGg4Vkgfv1t/sYj+NCLyUt6qyg&#10;BheBkua7wTFGSY6GG43DaJiTvgcU7g3ukOXJxAcuNKMpHegXXIAy1kAXMxwrFTSM5n3otY4LxEVZ&#10;piAUnmVha/aWx9SRxEjoc/fCnB1YDziuR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2ad/SgCAABOBAAADgAAAAAAAAAAAAAAAAAuAgAAZHJzL2Uyb0Rv&#10;Yy54bWxQSwECLQAUAAYACAAAACEAjWdD3NwAAAAGAQAADwAAAAAAAAAAAAAAAACCBAAAZHJzL2Rv&#10;d25yZXYueG1sUEsFBgAAAAAEAAQA8wAAAIsFAAAAAA==&#10;" filled="f" stroked="f" strokeweight=".5pt">
                <v:textbox inset="0,0,0,0">
                  <w:txbxContent>
                    <w:p w14:paraId="5D09E8DA" w14:textId="77777777" w:rsidR="00D02F88" w:rsidRPr="00A535F7" w:rsidRDefault="00D02F88" w:rsidP="00D02F88">
                      <w:pPr>
                        <w:pStyle w:val="ParaNumbering"/>
                      </w:pPr>
                      <w:r>
                        <w:t>064</w:t>
                      </w:r>
                    </w:p>
                  </w:txbxContent>
                </v:textbox>
                <w10:wrap anchorx="margin" anchory="line"/>
                <w10:anchorlock/>
              </v:shape>
            </w:pict>
          </mc:Fallback>
        </mc:AlternateContent>
      </w:r>
      <w:r w:rsidR="00B36BE7">
        <w:rPr>
          <w:cs/>
        </w:rPr>
        <w:t>पवित्र आत्मा त्रिएकता का वह व्यक्तित्व है जो वास्तव में क्षमा को हमारे जीवनों में लागू करता है। पिता ने योजना बनाई और पुत्र ने प्रायश्चित को पूरा किया। परन्तु हमारे पाप वास्तव में तब तक क्षमा नहीं होते हैं जब तक कि पवित्र आत्मा अपना काम न करे।</w:t>
      </w:r>
    </w:p>
    <w:p w14:paraId="3804F8BB" w14:textId="77777777" w:rsidR="00664ECD" w:rsidRDefault="00D02F88" w:rsidP="00B36BE7">
      <w:pPr>
        <w:pStyle w:val="BodyText0"/>
        <w:rPr>
          <w:cs/>
        </w:rPr>
      </w:pPr>
      <w:r>
        <w:rPr>
          <w:rFonts w:cs="Gautami"/>
          <w:cs/>
        </w:rPr>
        <mc:AlternateContent>
          <mc:Choice Requires="wps">
            <w:drawing>
              <wp:anchor distT="0" distB="0" distL="114300" distR="114300" simplePos="0" relativeHeight="251795456" behindDoc="0" locked="1" layoutInCell="1" allowOverlap="1" wp14:anchorId="72593F53" wp14:editId="3329BDF6">
                <wp:simplePos x="0" y="0"/>
                <wp:positionH relativeFrom="leftMargin">
                  <wp:posOffset>419100</wp:posOffset>
                </wp:positionH>
                <wp:positionV relativeFrom="line">
                  <wp:posOffset>0</wp:posOffset>
                </wp:positionV>
                <wp:extent cx="356235" cy="356235"/>
                <wp:effectExtent l="0" t="0" r="0" b="0"/>
                <wp:wrapNone/>
                <wp:docPr id="7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75B7A8" w14:textId="77777777" w:rsidR="00D02F88" w:rsidRPr="00A535F7" w:rsidRDefault="00D02F88" w:rsidP="00D02F88">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93F53"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hoJwIAAE4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LZ0oM&#10;a3BGu/JHuVxQUquqEnGqkaXW+hyD9xbDQ/cVujf3Hi8j+E66Jv4iLIJ+5Pty5Vh0gXC8nC+Wszkm&#10;5+gabMyevT62zodvAhoSjYI6HGFilp23PvShY0isZWCjtE5j1Ia0BV3OF9P04OrB5NpgjQihbzVa&#10;oTt0CfjydsR3gOqC8Bz0MvGWbxQ2sWU+7JhDXSAi1Hp4wkNqwGIwWEgWuF9/u4/xOC70UtKizgpq&#10;cBEo0d8NjjFKcjTcaBxGw5yae0Dh3uAOWZ5MfOCCHk3poHnBBShjDXQxw7FSQcNo3ode67hAXJRl&#10;CkLhWRa2Zm95TB1JjIQ+dy/M2YH1gON6hFF/LH9Hfh/b01+eAkiVJhNp7Tkc2EbRptkOCxa34u13&#10;inr9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LhhoJwIAAE4EAAAOAAAAAAAAAAAAAAAAAC4CAABkcnMvZTJvRG9j&#10;LnhtbFBLAQItABQABgAIAAAAIQCNZ0Pc3AAAAAYBAAAPAAAAAAAAAAAAAAAAAIEEAABkcnMvZG93&#10;bnJldi54bWxQSwUGAAAAAAQABADzAAAAigUAAAAA&#10;" filled="f" stroked="f" strokeweight=".5pt">
                <v:textbox inset="0,0,0,0">
                  <w:txbxContent>
                    <w:p w14:paraId="3275B7A8" w14:textId="77777777" w:rsidR="00D02F88" w:rsidRPr="00A535F7" w:rsidRDefault="00D02F88" w:rsidP="00D02F88">
                      <w:pPr>
                        <w:pStyle w:val="ParaNumbering"/>
                      </w:pPr>
                      <w:r>
                        <w:t>065</w:t>
                      </w:r>
                    </w:p>
                  </w:txbxContent>
                </v:textbox>
                <w10:wrap anchorx="margin" anchory="line"/>
                <w10:anchorlock/>
              </v:shape>
            </w:pict>
          </mc:Fallback>
        </mc:AlternateContent>
      </w:r>
      <w:r w:rsidR="00B36BE7">
        <w:rPr>
          <w:cs/>
        </w:rPr>
        <w:t>जब हम विश्वास में आते हैं</w:t>
      </w:r>
      <w:r w:rsidR="00B36BE7">
        <w:rPr>
          <w:lang w:bidi="ar-SA"/>
        </w:rPr>
        <w:t xml:space="preserve">, </w:t>
      </w:r>
      <w:r w:rsidR="00B36BE7">
        <w:rPr>
          <w:cs/>
        </w:rPr>
        <w:t>तो पवित्र आत्मा उस समय तक हमारे द्वारा किए गए पापों को क्षमा करके परमेश्वर के साथ हमारा मेल-मिलाप कराता है। वह हमारी आत्माओं का नवीनीकरण करके हमें नया आत्मिक जीवन भी देता है</w:t>
      </w:r>
      <w:r w:rsidR="00B36BE7">
        <w:rPr>
          <w:lang w:bidi="ar-SA"/>
        </w:rPr>
        <w:t xml:space="preserve">, </w:t>
      </w:r>
      <w:r w:rsidR="00B36BE7">
        <w:rPr>
          <w:cs/>
        </w:rPr>
        <w:t xml:space="preserve">जैसा यीशु ने यूहन्ना </w:t>
      </w:r>
      <w:r w:rsidR="00B36BE7">
        <w:rPr>
          <w:lang w:bidi="ar-SA"/>
        </w:rPr>
        <w:t>3:5-8</w:t>
      </w:r>
      <w:r w:rsidR="00B36BE7">
        <w:rPr>
          <w:cs/>
        </w:rPr>
        <w:t xml:space="preserve"> में बताया। प्रेरितों के काम </w:t>
      </w:r>
      <w:r w:rsidR="00B36BE7">
        <w:rPr>
          <w:lang w:bidi="ar-SA"/>
        </w:rPr>
        <w:t>11:18</w:t>
      </w:r>
      <w:r w:rsidR="00B36BE7">
        <w:rPr>
          <w:cs/>
        </w:rPr>
        <w:t xml:space="preserve"> इस अनुभव को जीवन के लिए मन-फिराव कहता है क्योंकि नवीनीकरण और विश्वास में हमेशा दुख और हमारे पापों का अंगीकार शामिल होता है। इस विचार की बहुत से पद्यांशों में पुष्टि की गई है</w:t>
      </w:r>
      <w:r w:rsidR="00B36BE7">
        <w:rPr>
          <w:lang w:bidi="ar-SA"/>
        </w:rPr>
        <w:t xml:space="preserve">, </w:t>
      </w:r>
      <w:r w:rsidR="00B36BE7">
        <w:rPr>
          <w:cs/>
        </w:rPr>
        <w:t xml:space="preserve">जैसे </w:t>
      </w:r>
      <w:r w:rsidR="00B36BE7">
        <w:rPr>
          <w:lang w:bidi="ar-SA"/>
        </w:rPr>
        <w:t>1</w:t>
      </w:r>
      <w:r w:rsidR="00B36BE7">
        <w:rPr>
          <w:cs/>
        </w:rPr>
        <w:t xml:space="preserve"> कुरिन्थियों </w:t>
      </w:r>
      <w:r w:rsidR="00B36BE7">
        <w:rPr>
          <w:lang w:bidi="ar-SA"/>
        </w:rPr>
        <w:t>6:11</w:t>
      </w:r>
      <w:r w:rsidR="00B36BE7">
        <w:rPr>
          <w:cs/>
        </w:rPr>
        <w:t xml:space="preserve"> में।</w:t>
      </w:r>
    </w:p>
    <w:p w14:paraId="4D8BF699" w14:textId="4D28F9D3" w:rsidR="00A552A6" w:rsidRDefault="00D02F88" w:rsidP="00B36BE7">
      <w:pPr>
        <w:pStyle w:val="BodyText0"/>
      </w:pPr>
      <w:r>
        <w:rPr>
          <w:rFonts w:cs="Gautami"/>
          <w:cs/>
        </w:rPr>
        <mc:AlternateContent>
          <mc:Choice Requires="wps">
            <w:drawing>
              <wp:anchor distT="0" distB="0" distL="114300" distR="114300" simplePos="0" relativeHeight="251797504" behindDoc="0" locked="1" layoutInCell="1" allowOverlap="1" wp14:anchorId="65402ACE" wp14:editId="52B98B81">
                <wp:simplePos x="0" y="0"/>
                <wp:positionH relativeFrom="leftMargin">
                  <wp:posOffset>419100</wp:posOffset>
                </wp:positionH>
                <wp:positionV relativeFrom="line">
                  <wp:posOffset>0</wp:posOffset>
                </wp:positionV>
                <wp:extent cx="356235" cy="356235"/>
                <wp:effectExtent l="0" t="0" r="0" b="0"/>
                <wp:wrapNone/>
                <wp:docPr id="7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2B080A" w14:textId="77777777" w:rsidR="00D02F88" w:rsidRPr="00A535F7" w:rsidRDefault="00D02F88" w:rsidP="00D02F88">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02ACE"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1kJwIAAE4EAAAOAAAAZHJzL2Uyb0RvYy54bWysVMFu2zAMvQ/YPwi6L04TxNuMOIXXIsOA&#10;oA2aDj0rshQLsERBUmJnXz9KjtOi22nYRaFFiuR7fMzyttctOQnnFZiS3kymlAjDoVbmUNKfz+tP&#10;XyjxgZmatWBESc/C09vVxw/LzhZiBg20tXAEkxhfdLakTQi2yDLPG6GZn4AVBp0SnGYBP90hqx3r&#10;MLtus9l0mmcduNo64MJ7vL0fnHSV8kspeHiU0otA2pJibyGdLp37eGarJSsOjtlG8Usb7B+60EwZ&#10;LHpNdc8CI0en/kilFXfgQYYJB52BlIqLhAHR3Ezfodk1zIqEBcnx9kqT/39p+cNp64iqS/p5QYlh&#10;Gme0rZ6qPKekUXUt4lQjS531BQbvLIaH/hv0b+49XkbwvXQ6/iIsgn7k+3zlWPSBcLycL/LZHEtx&#10;dF1szJ69PrbOh+8CNIlGSR2OMDHLThsfhtAxJNYysFZtm8bYGtKVNJ8vpunB1YPJW4M1IoSh1WiF&#10;ft8n4PnXEd8e6jPCczDIxFu+VtjEhvmwZQ51gYhQ6+ERD9kCFoOLhWSB+/W3+xiP40IvJR3qrKQG&#10;F4GS9ofBMUZJjoYbjf1omKO+AxTuDe6Q5cnEBy60oykd6BdcgCrWQBczHCuVNIzmXRi0jgvERVWl&#10;IBSeZWFjdpbH1JHESOhz/8KcvbAecFwPMOqPFe/IH2IH+qtjAKnSZCKtA4cXtlG0abaXBYtb8fY7&#10;Rb3+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DEv1kJwIAAE4EAAAOAAAAAAAAAAAAAAAAAC4CAABkcnMvZTJvRG9j&#10;LnhtbFBLAQItABQABgAIAAAAIQCNZ0Pc3AAAAAYBAAAPAAAAAAAAAAAAAAAAAIEEAABkcnMvZG93&#10;bnJldi54bWxQSwUGAAAAAAQABADzAAAAigUAAAAA&#10;" filled="f" stroked="f" strokeweight=".5pt">
                <v:textbox inset="0,0,0,0">
                  <w:txbxContent>
                    <w:p w14:paraId="2B2B080A" w14:textId="77777777" w:rsidR="00D02F88" w:rsidRPr="00A535F7" w:rsidRDefault="00D02F88" w:rsidP="00D02F88">
                      <w:pPr>
                        <w:pStyle w:val="ParaNumbering"/>
                      </w:pPr>
                      <w:r>
                        <w:t>066</w:t>
                      </w:r>
                    </w:p>
                  </w:txbxContent>
                </v:textbox>
                <w10:wrap anchorx="margin" anchory="line"/>
                <w10:anchorlock/>
              </v:shape>
            </w:pict>
          </mc:Fallback>
        </mc:AlternateContent>
      </w:r>
      <w:r w:rsidR="00B36BE7">
        <w:rPr>
          <w:cs/>
        </w:rPr>
        <w:t>और पवित्र आत्मा हमारे जीवन भर निरन्तर क्षमा लागू करता रहता है। वही हमारे विश्वास को बनाए रखता है</w:t>
      </w:r>
      <w:r w:rsidR="00B36BE7">
        <w:rPr>
          <w:lang w:bidi="ar-SA"/>
        </w:rPr>
        <w:t xml:space="preserve">, </w:t>
      </w:r>
      <w:r w:rsidR="00B36BE7">
        <w:rPr>
          <w:cs/>
        </w:rPr>
        <w:t>जो हमें प्रतिदिन मन-फिराव की ओर लाता है</w:t>
      </w:r>
      <w:r w:rsidR="00B36BE7">
        <w:rPr>
          <w:lang w:bidi="ar-SA"/>
        </w:rPr>
        <w:t xml:space="preserve">, </w:t>
      </w:r>
      <w:r w:rsidR="00B36BE7">
        <w:rPr>
          <w:cs/>
        </w:rPr>
        <w:t xml:space="preserve">और वह निरन्तर हमारे जीवन में क्षमा लागू करता है। इसे हम रोमियों </w:t>
      </w:r>
      <w:r w:rsidR="00B36BE7">
        <w:rPr>
          <w:lang w:bidi="ar-SA"/>
        </w:rPr>
        <w:t xml:space="preserve">8:1-16 </w:t>
      </w:r>
      <w:r w:rsidR="00B36BE7">
        <w:rPr>
          <w:cs/>
        </w:rPr>
        <w:t xml:space="preserve">और गलातियों </w:t>
      </w:r>
      <w:r w:rsidR="00B36BE7">
        <w:rPr>
          <w:lang w:bidi="ar-SA"/>
        </w:rPr>
        <w:t xml:space="preserve">5:5 </w:t>
      </w:r>
      <w:r w:rsidR="00B36BE7">
        <w:rPr>
          <w:cs/>
        </w:rPr>
        <w:t>जैसे स्थानों में देखते हैं। एक उदाहरण के रूप में</w:t>
      </w:r>
      <w:r w:rsidR="00B36BE7">
        <w:rPr>
          <w:lang w:bidi="ar-SA"/>
        </w:rPr>
        <w:t xml:space="preserve">, </w:t>
      </w:r>
      <w:r w:rsidR="00B36BE7">
        <w:rPr>
          <w:cs/>
        </w:rPr>
        <w:t xml:space="preserve">देखें पौलुस </w:t>
      </w:r>
      <w:r w:rsidR="00B36BE7">
        <w:rPr>
          <w:lang w:bidi="ar-SA"/>
        </w:rPr>
        <w:t xml:space="preserve">2 </w:t>
      </w:r>
      <w:r w:rsidR="00B36BE7">
        <w:rPr>
          <w:cs/>
        </w:rPr>
        <w:t xml:space="preserve">थिस्सलुनीकियों </w:t>
      </w:r>
      <w:r w:rsidR="00B36BE7">
        <w:rPr>
          <w:lang w:bidi="ar-SA"/>
        </w:rPr>
        <w:t xml:space="preserve">2:13 </w:t>
      </w:r>
      <w:r w:rsidR="00B36BE7">
        <w:rPr>
          <w:cs/>
        </w:rPr>
        <w:t>में क्या कहता है:</w:t>
      </w:r>
    </w:p>
    <w:p w14:paraId="0D802AD2" w14:textId="77777777" w:rsidR="00A552A6" w:rsidRDefault="00D02F88" w:rsidP="00B36BE7">
      <w:pPr>
        <w:pStyle w:val="Quotations"/>
      </w:pPr>
      <w:r>
        <w:rPr>
          <w:rFonts w:cs="Raavi"/>
          <w:cs/>
        </w:rPr>
        <mc:AlternateContent>
          <mc:Choice Requires="wps">
            <w:drawing>
              <wp:anchor distT="0" distB="0" distL="114300" distR="114300" simplePos="0" relativeHeight="251799552" behindDoc="0" locked="1" layoutInCell="1" allowOverlap="1" wp14:anchorId="2F5C06C0" wp14:editId="69789A04">
                <wp:simplePos x="0" y="0"/>
                <wp:positionH relativeFrom="leftMargin">
                  <wp:posOffset>419100</wp:posOffset>
                </wp:positionH>
                <wp:positionV relativeFrom="line">
                  <wp:posOffset>0</wp:posOffset>
                </wp:positionV>
                <wp:extent cx="356235" cy="356235"/>
                <wp:effectExtent l="0" t="0" r="0" b="0"/>
                <wp:wrapNone/>
                <wp:docPr id="7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BB3673" w14:textId="77777777" w:rsidR="00D02F88" w:rsidRPr="00A535F7" w:rsidRDefault="00D02F88" w:rsidP="00D02F88">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06C0"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DilJgIAAE4EAAAOAAAAZHJzL2Uyb0RvYy54bWysVE1v2zAMvQ/YfxB0X5wPJB2MOIXXIsOA&#10;oA2aDj0rshQbkERBUmJnv36UHCdFt9Owi/JMUqT4+JjlfacVOQnnGzAFnYzGlAjDoWrMoaA/X9df&#10;vlLiAzMVU2BEQc/C0/vV50/L1uZiCjWoSjiCSYzPW1vQOgSbZ5nntdDMj8AKg04JTrOAn+6QVY61&#10;mF2rbDoeL7IWXGUdcOE9Wh97J12l/FIKHp6l9CIQVVB8W0inS+c+ntlqyfKDY7Zu+OUZ7B9eoVlj&#10;sOg11SMLjBxd80cq3XAHHmQYcdAZSNlwkXrAbibjD93samZF6gXJ8fZKk/9/afnTaetIUxX0bkGJ&#10;YRpntC1fysUdJXVTVSJONbLUWp9j8M5ieOi+QffO7tEYm++k0/EX2yLoR77PV45FFwhH42y+mM7m&#10;lHB0XTBmz26XrfPhuwBNIiiowxEmZtlp40MfOoTEWgbWjVJpjMqQtqCL2XycLlw9mFwZrBFb6J8a&#10;Uej2Xd94UkE07aE6Y3sOepl4y9cNPmLDfNgyh7rAjlDr4RkPqQCLwQUhWeB+/c0e43Fc6KWkRZ0V&#10;1OAiUKJ+GBxjlOQA3AD2AzBH/QAo3AnukOUJ4gUX1AClA/2GC1DGGuhihmOlgoYBPoRe67hAXJRl&#10;CkLhWRY2Zmd5TB1JjIS+dm/M2QvrAcf1BIP+WP6B/D62p788BpBNmsyNwwvbKNo028uCxa1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aUOKUmAgAATgQAAA4AAAAAAAAAAAAAAAAALgIAAGRycy9lMm9Eb2Mu&#10;eG1sUEsBAi0AFAAGAAgAAAAhAI1nQ9zcAAAABgEAAA8AAAAAAAAAAAAAAAAAgAQAAGRycy9kb3du&#10;cmV2LnhtbFBLBQYAAAAABAAEAPMAAACJBQAAAAA=&#10;" filled="f" stroked="f" strokeweight=".5pt">
                <v:textbox inset="0,0,0,0">
                  <w:txbxContent>
                    <w:p w14:paraId="31BB3673" w14:textId="77777777" w:rsidR="00D02F88" w:rsidRPr="00A535F7" w:rsidRDefault="00D02F88" w:rsidP="00D02F88">
                      <w:pPr>
                        <w:pStyle w:val="ParaNumbering"/>
                      </w:pPr>
                      <w:r>
                        <w:t>067</w:t>
                      </w:r>
                    </w:p>
                  </w:txbxContent>
                </v:textbox>
                <w10:wrap anchorx="margin" anchory="line"/>
                <w10:anchorlock/>
              </v:shape>
            </w:pict>
          </mc:Fallback>
        </mc:AlternateContent>
      </w:r>
      <w:r w:rsidR="00B36BE7" w:rsidRPr="00B36BE7">
        <w:rPr>
          <w:cs/>
        </w:rPr>
        <w:t>परमेश्वर ने तुम्हें चुन लिया कि आत्मा के द्वारा पवित्र बनकर</w:t>
      </w:r>
      <w:r w:rsidR="00B36BE7" w:rsidRPr="00B36BE7">
        <w:t xml:space="preserve">, </w:t>
      </w:r>
      <w:r w:rsidR="00B36BE7" w:rsidRPr="00B36BE7">
        <w:rPr>
          <w:cs/>
        </w:rPr>
        <w:t>और सत्य की प्रतीति करके उद्धार पाओ। (</w:t>
      </w:r>
      <w:r w:rsidR="00B36BE7" w:rsidRPr="00B36BE7">
        <w:t xml:space="preserve">2 </w:t>
      </w:r>
      <w:r w:rsidR="00B36BE7" w:rsidRPr="00B36BE7">
        <w:rPr>
          <w:cs/>
        </w:rPr>
        <w:t xml:space="preserve">थिस्सलुनीकियों </w:t>
      </w:r>
      <w:r w:rsidR="00B36BE7" w:rsidRPr="00B36BE7">
        <w:t>2:13)</w:t>
      </w:r>
    </w:p>
    <w:p w14:paraId="08F76899"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801600" behindDoc="0" locked="1" layoutInCell="1" allowOverlap="1" wp14:anchorId="3C777A79" wp14:editId="73D264F9">
                <wp:simplePos x="0" y="0"/>
                <wp:positionH relativeFrom="leftMargin">
                  <wp:posOffset>419100</wp:posOffset>
                </wp:positionH>
                <wp:positionV relativeFrom="line">
                  <wp:posOffset>0</wp:posOffset>
                </wp:positionV>
                <wp:extent cx="356235" cy="356235"/>
                <wp:effectExtent l="0" t="0" r="0" b="0"/>
                <wp:wrapNone/>
                <wp:docPr id="7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05F1D6" w14:textId="77777777" w:rsidR="00D02F88" w:rsidRPr="00A535F7" w:rsidRDefault="00D02F88" w:rsidP="00D02F88">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77A7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dmJgIAAE4EAAAOAAAAZHJzL2Uyb0RvYy54bWysVE1v2zAMvQ/YfxB0X5wPJB2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G0oM&#10;0zijp/K5XOHc6qaqRJxqZKm1PsfgvcXw0H2D7t29x8sIvpNOx1+ERdCPfF+uHIsuEI6Xi+VqvlhS&#10;wtE12Jg9e3tsnQ/fBWgSjYI6HGFilp13PvShY0isZWDbKJXGqAxpC7paLKfpwdWDyZXBGhFC32q0&#10;QnfoeuBXfAeoLgjPQS8Tb/m2wSZ2zIcn5lAXiAi1Hh7xkAqwGAwWkgXu19/uYzyOC72UtKizghpc&#10;BErUD4NjjJIcDTcah9EwJ30HKNwZ7pDlycQHLqjRlA70Ky5AGWugixmOlQoaRvMu9FrHBeKiLFMQ&#10;Cs+ysDN7y2PqSGIk9KV7Zc4OrAcc1wOM+mP5B/L72J7+8hRANmkykdaew4FtFG2a7bBgcSvef6eo&#10;t7+Bz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tel2YmAgAATgQAAA4AAAAAAAAAAAAAAAAALgIAAGRycy9lMm9Eb2Mu&#10;eG1sUEsBAi0AFAAGAAgAAAAhAI1nQ9zcAAAABgEAAA8AAAAAAAAAAAAAAAAAgAQAAGRycy9kb3du&#10;cmV2LnhtbFBLBQYAAAAABAAEAPMAAACJBQAAAAA=&#10;" filled="f" stroked="f" strokeweight=".5pt">
                <v:textbox inset="0,0,0,0">
                  <w:txbxContent>
                    <w:p w14:paraId="7805F1D6" w14:textId="77777777" w:rsidR="00D02F88" w:rsidRPr="00A535F7" w:rsidRDefault="00D02F88" w:rsidP="00D02F88">
                      <w:pPr>
                        <w:pStyle w:val="ParaNumbering"/>
                      </w:pPr>
                      <w:r>
                        <w:t>068</w:t>
                      </w:r>
                    </w:p>
                  </w:txbxContent>
                </v:textbox>
                <w10:wrap anchorx="margin" anchory="line"/>
                <w10:anchorlock/>
              </v:shape>
            </w:pict>
          </mc:Fallback>
        </mc:AlternateContent>
      </w:r>
      <w:r w:rsidR="00B36BE7">
        <w:rPr>
          <w:cs/>
        </w:rPr>
        <w:t>यहाँ</w:t>
      </w:r>
      <w:r w:rsidR="00B36BE7">
        <w:rPr>
          <w:lang w:bidi="ar-SA"/>
        </w:rPr>
        <w:t xml:space="preserve">, </w:t>
      </w:r>
      <w:r w:rsidR="00B36BE7">
        <w:rPr>
          <w:cs/>
        </w:rPr>
        <w:t>पौलुस ने लिखा कि मसीही आत्मा के कार्यों के द्वारा उद्धार पाते हैं जो हमें पाप और अधर्म से शुद्ध करते हैं</w:t>
      </w:r>
      <w:r w:rsidR="00B36BE7">
        <w:rPr>
          <w:lang w:bidi="ar-SA"/>
        </w:rPr>
        <w:t xml:space="preserve">, </w:t>
      </w:r>
      <w:r w:rsidR="00B36BE7">
        <w:rPr>
          <w:cs/>
        </w:rPr>
        <w:t>अर्थात्</w:t>
      </w:r>
      <w:r w:rsidR="00B36BE7">
        <w:rPr>
          <w:lang w:bidi="ar-SA"/>
        </w:rPr>
        <w:t xml:space="preserve">, </w:t>
      </w:r>
      <w:r w:rsidR="00B36BE7">
        <w:rPr>
          <w:cs/>
        </w:rPr>
        <w:t>आत्मा के कार्य जो हमारे जीवन में क्षमा लागू करते हैं। और जब हम निरन्तर सत्य में विश्वास करते हैं तो आत्मा निरन्तर हमारे जीवन में क्षमा को लागू करता है।</w:t>
      </w:r>
    </w:p>
    <w:p w14:paraId="167472CD"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803648" behindDoc="0" locked="1" layoutInCell="1" allowOverlap="1" wp14:anchorId="43785DD1" wp14:editId="188650B1">
                <wp:simplePos x="0" y="0"/>
                <wp:positionH relativeFrom="leftMargin">
                  <wp:posOffset>419100</wp:posOffset>
                </wp:positionH>
                <wp:positionV relativeFrom="line">
                  <wp:posOffset>0</wp:posOffset>
                </wp:positionV>
                <wp:extent cx="356235" cy="356235"/>
                <wp:effectExtent l="0" t="0" r="0" b="0"/>
                <wp:wrapNone/>
                <wp:docPr id="7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548B2F" w14:textId="77777777" w:rsidR="00D02F88" w:rsidRPr="00A535F7" w:rsidRDefault="00D02F88" w:rsidP="00D02F88">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85DD1"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nNJwIAAE4EAAAOAAAAZHJzL2Uyb0RvYy54bWysVMFu2zAMvQ/YPwi6L04TJNu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oZJ2WY&#10;xhntyqdy+ZWSWlWViFONLLXW5xi8txgeum/Qvbn3eBnBd9Lp+IuwCPqR78uVY9EFwvFyvljO5gtK&#10;OLoGG7Nnr4+t8+G7AE2iUVCHI0zMsvPWhz50DIm1DGxU06QxNoa0BV3OF9P04OrB5I3BGhFC32q0&#10;QnfoeuCzEd8BqgvCc9DLxFu+UdjElvmwYw51gYhQ6+ERD9kAFoPBQrLA/frbfYzHcaGXkhZ1VlCD&#10;i0BJ88PgGKMkR8ONxmE0zEnfAQr3BnfI8mTiAxea0ZQO9AsuQBlroIsZjpUKGkbzLvRaxwXioixT&#10;EArPsrA1e8tj6khiJPS5e2HODqwHHNcDjPpj+Tvy+9ie/vIUQKo0mUhrz+HANoo2zXZYsLgVb79T&#10;1Ovf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6yXnNJwIAAE4EAAAOAAAAAAAAAAAAAAAAAC4CAABkcnMvZTJvRG9j&#10;LnhtbFBLAQItABQABgAIAAAAIQCNZ0Pc3AAAAAYBAAAPAAAAAAAAAAAAAAAAAIEEAABkcnMvZG93&#10;bnJldi54bWxQSwUGAAAAAAQABADzAAAAigUAAAAA&#10;" filled="f" stroked="f" strokeweight=".5pt">
                <v:textbox inset="0,0,0,0">
                  <w:txbxContent>
                    <w:p w14:paraId="18548B2F" w14:textId="77777777" w:rsidR="00D02F88" w:rsidRPr="00A535F7" w:rsidRDefault="00D02F88" w:rsidP="00D02F88">
                      <w:pPr>
                        <w:pStyle w:val="ParaNumbering"/>
                      </w:pPr>
                      <w:r>
                        <w:t>069</w:t>
                      </w:r>
                    </w:p>
                  </w:txbxContent>
                </v:textbox>
                <w10:wrap anchorx="margin" anchory="line"/>
                <w10:anchorlock/>
              </v:shape>
            </w:pict>
          </mc:Fallback>
        </mc:AlternateContent>
      </w:r>
      <w:r w:rsidR="00B36BE7">
        <w:rPr>
          <w:cs/>
        </w:rPr>
        <w:t>पिता</w:t>
      </w:r>
      <w:r w:rsidR="00B36BE7">
        <w:rPr>
          <w:lang w:bidi="ar-SA"/>
        </w:rPr>
        <w:t xml:space="preserve">, </w:t>
      </w:r>
      <w:r w:rsidR="00B36BE7">
        <w:rPr>
          <w:cs/>
        </w:rPr>
        <w:t>पुत्र और पवित्र आत्मा सब हमारे प्रति उद्धार के अनुग्रह को दिखाते हैं। और इसके हमारे जीवनों के लिए कम से कम तीन निहितार्थ हैं। पहला</w:t>
      </w:r>
      <w:r w:rsidR="00B36BE7">
        <w:rPr>
          <w:lang w:bidi="ar-SA"/>
        </w:rPr>
        <w:t xml:space="preserve">, </w:t>
      </w:r>
      <w:r w:rsidR="00B36BE7">
        <w:rPr>
          <w:cs/>
        </w:rPr>
        <w:t>जब हम पाप करते हैं और परमेश्वर से क्षमा और उद्धार के अन्य पहलुओं की अपील करते हैं</w:t>
      </w:r>
      <w:r w:rsidR="00B36BE7">
        <w:rPr>
          <w:lang w:bidi="ar-SA"/>
        </w:rPr>
        <w:t xml:space="preserve">, </w:t>
      </w:r>
      <w:r w:rsidR="00B36BE7">
        <w:rPr>
          <w:cs/>
        </w:rPr>
        <w:t>तो तीनों दिव्य व्यक्तियों से अपनी प्रार्थना करने में हम सही हैं। दूसरा</w:t>
      </w:r>
      <w:r w:rsidR="00B36BE7">
        <w:rPr>
          <w:lang w:bidi="ar-SA"/>
        </w:rPr>
        <w:t xml:space="preserve">, </w:t>
      </w:r>
      <w:r w:rsidR="00B36BE7">
        <w:rPr>
          <w:cs/>
        </w:rPr>
        <w:t>जब हम इन आशीषों को पाते हैं</w:t>
      </w:r>
      <w:r w:rsidR="00B36BE7">
        <w:rPr>
          <w:lang w:bidi="ar-SA"/>
        </w:rPr>
        <w:t xml:space="preserve">, </w:t>
      </w:r>
      <w:r w:rsidR="00B36BE7">
        <w:rPr>
          <w:cs/>
        </w:rPr>
        <w:t>तो हमें परमेश्वर के तीनों व्यक्तियों को धन्यवाद देना चाहिए। और तीसरा</w:t>
      </w:r>
      <w:r w:rsidR="00B36BE7">
        <w:rPr>
          <w:lang w:bidi="ar-SA"/>
        </w:rPr>
        <w:t xml:space="preserve">, </w:t>
      </w:r>
      <w:r w:rsidR="00B36BE7">
        <w:rPr>
          <w:cs/>
        </w:rPr>
        <w:t>हम अपने उद्धार पर पूर्ण भरोसा कर सकते हैं</w:t>
      </w:r>
      <w:r w:rsidR="00B36BE7">
        <w:rPr>
          <w:lang w:bidi="ar-SA"/>
        </w:rPr>
        <w:t xml:space="preserve">, </w:t>
      </w:r>
      <w:r w:rsidR="00B36BE7">
        <w:rPr>
          <w:cs/>
        </w:rPr>
        <w:t>यह जानते हुए कि त्रिएकता के तीनों व्यक्ति हम से प्रेम करते हैं और हमारे उद्धार को सुनिश्चित करने के लिए कार्य करते हैं। पिता</w:t>
      </w:r>
      <w:r w:rsidR="00B36BE7">
        <w:rPr>
          <w:lang w:bidi="ar-SA"/>
        </w:rPr>
        <w:t xml:space="preserve">, </w:t>
      </w:r>
      <w:r w:rsidR="00B36BE7">
        <w:rPr>
          <w:cs/>
        </w:rPr>
        <w:t>पुत्र और पवित्र आत्मा तीनों हमारे लाभ के लिए</w:t>
      </w:r>
      <w:r w:rsidR="00B36BE7">
        <w:rPr>
          <w:lang w:bidi="ar-SA"/>
        </w:rPr>
        <w:t xml:space="preserve">, </w:t>
      </w:r>
      <w:r w:rsidR="00B36BE7">
        <w:rPr>
          <w:cs/>
        </w:rPr>
        <w:t>पाप की समस्या को हल करने के लिए एक साथ मिलकर कार्य कर रहे हैं।</w:t>
      </w:r>
    </w:p>
    <w:p w14:paraId="0C64E550" w14:textId="77777777" w:rsidR="008E2184" w:rsidRPr="00BE2264" w:rsidRDefault="00D02F88" w:rsidP="00B36BE7">
      <w:pPr>
        <w:pStyle w:val="BodyText0"/>
      </w:pPr>
      <w:r>
        <w:rPr>
          <w:rFonts w:cs="Gautami"/>
          <w:cs/>
        </w:rPr>
        <mc:AlternateContent>
          <mc:Choice Requires="wps">
            <w:drawing>
              <wp:anchor distT="0" distB="0" distL="114300" distR="114300" simplePos="0" relativeHeight="251805696" behindDoc="0" locked="1" layoutInCell="1" allowOverlap="1" wp14:anchorId="40E19EF6" wp14:editId="15E54B4C">
                <wp:simplePos x="0" y="0"/>
                <wp:positionH relativeFrom="leftMargin">
                  <wp:posOffset>419100</wp:posOffset>
                </wp:positionH>
                <wp:positionV relativeFrom="line">
                  <wp:posOffset>0</wp:posOffset>
                </wp:positionV>
                <wp:extent cx="356235" cy="356235"/>
                <wp:effectExtent l="0" t="0" r="0" b="0"/>
                <wp:wrapNone/>
                <wp:docPr id="7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DB37E3" w14:textId="77777777" w:rsidR="00D02F88" w:rsidRPr="00A535F7" w:rsidRDefault="00D02F88" w:rsidP="00D02F88">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19EF6"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dTJgIAAE4EAAAOAAAAZHJzL2Uyb0RvYy54bWysVMFu2zAMvQ/YPwi6L04TJN2MOIXXIsOA&#10;oA2WDj0rshQbkERBUmJnXz9KttOi22nYRaFFiuR7fMzqrtOKnIXzDZiC3kymlAjDoWrMsaA/nzef&#10;PlPiAzMVU2BEQS/C07v1xw+r1uZiBjWoSjiCSYzPW1vQOgSbZ5nntdDMT8AKg04JTrOAn+6YVY61&#10;mF2rbDadLrMWXGUdcOE93j70TrpO+aUUPDxJ6UUgqqDYW0inS+chntl6xfKjY7Zu+NAG+4cuNGsM&#10;Fr2memCBkZNr/kilG+7AgwwTDjoDKRsuEgZEczN9h2ZfMysSFiTH2ytN/v+l5Y/nnSNNVdDbL5QY&#10;pnFGu/JHeYtk1U1ViTjVyFJrfY7Be4vhofsK3Zt7j5cRfCedjr8Ii6AfU1yuHIsuEI6X88VyNl9Q&#10;wtE12Jg9e31snQ/fBGgSjYI6HGFilp23PvShY0isZWDTKJXGqAxpC7qcL6bpwdWDyZXBGhFC32q0&#10;QnfoeuDzEd8BqgvCc9DLxFu+abCJLfNhxxzqAhGh1sMTHlIBFoPBQrLA/frbfYzHcaGXkhZ1VlCD&#10;i0CJ+m5wjFGSo+FG4zAa5qTvAYV7gztkeTLxgQtqNKUD/YILUMYa6GKGY6WChtG8D73WcYG4KMsU&#10;hMKzLGzN3vKYOpIYCX3uXpizA+sBx/UIo/5Y/o78PranvzwFkE2aTKS153BgG0WbZjssWNyKt98p&#10;6vVv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Rn11MmAgAATgQAAA4AAAAAAAAAAAAAAAAALgIAAGRycy9lMm9Eb2Mu&#10;eG1sUEsBAi0AFAAGAAgAAAAhAI1nQ9zcAAAABgEAAA8AAAAAAAAAAAAAAAAAgAQAAGRycy9kb3du&#10;cmV2LnhtbFBLBQYAAAAABAAEAPMAAACJBQAAAAA=&#10;" filled="f" stroked="f" strokeweight=".5pt">
                <v:textbox inset="0,0,0,0">
                  <w:txbxContent>
                    <w:p w14:paraId="19DB37E3" w14:textId="77777777" w:rsidR="00D02F88" w:rsidRPr="00A535F7" w:rsidRDefault="00D02F88" w:rsidP="00D02F88">
                      <w:pPr>
                        <w:pStyle w:val="ParaNumbering"/>
                      </w:pPr>
                      <w:r>
                        <w:t>070</w:t>
                      </w:r>
                    </w:p>
                  </w:txbxContent>
                </v:textbox>
                <w10:wrap anchorx="margin" anchory="line"/>
                <w10:anchorlock/>
              </v:shape>
            </w:pict>
          </mc:Fallback>
        </mc:AlternateContent>
      </w:r>
      <w:r w:rsidR="00B36BE7">
        <w:rPr>
          <w:cs/>
        </w:rPr>
        <w:t>पाप की समस्या और दिव्य अनुग्रह के दृष्टिकोण से पापों की क्षमा को देखने के पश्चात्</w:t>
      </w:r>
      <w:r w:rsidR="00B36BE7">
        <w:rPr>
          <w:lang w:bidi="ar-SA"/>
        </w:rPr>
        <w:t xml:space="preserve">, </w:t>
      </w:r>
      <w:r w:rsidR="00B36BE7">
        <w:rPr>
          <w:cs/>
        </w:rPr>
        <w:t>हम क्षमा में व्यक्तिगत उत्तरदायित्व की भूमिका के बारे में बात करने के लिए तैयार हैं।</w:t>
      </w:r>
    </w:p>
    <w:p w14:paraId="15BDE271" w14:textId="77777777" w:rsidR="008E2184" w:rsidRPr="00BE2264" w:rsidRDefault="008E2184" w:rsidP="00B36BE7">
      <w:pPr>
        <w:pStyle w:val="PanelHeading"/>
      </w:pPr>
      <w:bookmarkStart w:id="52" w:name="_Toc297465375"/>
      <w:bookmarkStart w:id="53" w:name="_Toc297550314"/>
      <w:bookmarkStart w:id="54" w:name="_Toc4367271"/>
      <w:bookmarkStart w:id="55" w:name="_Toc21182765"/>
      <w:bookmarkStart w:id="56" w:name="_Toc80702879"/>
      <w:r w:rsidRPr="00BE2264">
        <w:rPr>
          <w:cs/>
        </w:rPr>
        <w:lastRenderedPageBreak/>
        <w:t>व्यक्तिगत</w:t>
      </w:r>
      <w:r w:rsidR="0038183A" w:rsidRPr="00BE2264">
        <w:rPr>
          <w:cs/>
          <w:lang w:val="hi-IN"/>
        </w:rPr>
        <w:t xml:space="preserve"> </w:t>
      </w:r>
      <w:r w:rsidRPr="00BE2264">
        <w:rPr>
          <w:cs/>
        </w:rPr>
        <w:t>उत्तरदा</w:t>
      </w:r>
      <w:r w:rsidRPr="00BE2264">
        <w:rPr>
          <w:rFonts w:eastAsia="Arial Unicode MS"/>
          <w:cs/>
        </w:rPr>
        <w:t>यि</w:t>
      </w:r>
      <w:r w:rsidRPr="00BE2264">
        <w:rPr>
          <w:cs/>
        </w:rPr>
        <w:t>त्व</w:t>
      </w:r>
      <w:bookmarkEnd w:id="52"/>
      <w:bookmarkEnd w:id="53"/>
      <w:bookmarkEnd w:id="54"/>
      <w:bookmarkEnd w:id="55"/>
      <w:bookmarkEnd w:id="56"/>
    </w:p>
    <w:p w14:paraId="30A4BB41"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807744" behindDoc="0" locked="1" layoutInCell="1" allowOverlap="1" wp14:anchorId="4435B39D" wp14:editId="53198A8E">
                <wp:simplePos x="0" y="0"/>
                <wp:positionH relativeFrom="leftMargin">
                  <wp:posOffset>419100</wp:posOffset>
                </wp:positionH>
                <wp:positionV relativeFrom="line">
                  <wp:posOffset>0</wp:posOffset>
                </wp:positionV>
                <wp:extent cx="356235" cy="356235"/>
                <wp:effectExtent l="0" t="0" r="0" b="0"/>
                <wp:wrapNone/>
                <wp:docPr id="8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D82D83" w14:textId="77777777" w:rsidR="00D02F88" w:rsidRPr="00A535F7" w:rsidRDefault="00D02F88" w:rsidP="00D02F88">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5B39D"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0ZEJwIAAE4EAAAOAAAAZHJzL2Uyb0RvYy54bWysVE1v2zAMvQ/YfxB0X5yPJS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gt0mOY&#10;xhlty+fyZkJJ3VSViFONLLXW5xi8sxgeum/Qvbv3eBnBd9Lp+IuwCPox4fnKsegC4Xg5my+mszkl&#10;HF0XG7Nnb4+t8+G7AE2iUVCHI0zMstPGhz50CIm1DKwbpdIYlSFtQRez+Tg9uHowuTJYI0LoW41W&#10;6PZdAn7zdcC3h+qM8Bz0MvGWrxtsYsN82DKHukBEqPXwhIdUgMXgYiFZ4H797T7G47jQS0mLOiuo&#10;wUWgRP0wOMYoycFwg7EfDHPU94DCxVlgL8nEBy6owZQO9CsuQBlroIsZjpUKGgbzPvRaxwXioixT&#10;EArPsrAxO8tj6khiJPSle2XOXlgPOK5HGPTH8g/k97E9/eUxgGzSZCKtPYcXtlG0abaX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30ZEJwIAAE4EAAAOAAAAAAAAAAAAAAAAAC4CAABkcnMvZTJvRG9j&#10;LnhtbFBLAQItABQABgAIAAAAIQCNZ0Pc3AAAAAYBAAAPAAAAAAAAAAAAAAAAAIEEAABkcnMvZG93&#10;bnJldi54bWxQSwUGAAAAAAQABADzAAAAigUAAAAA&#10;" filled="f" stroked="f" strokeweight=".5pt">
                <v:textbox inset="0,0,0,0">
                  <w:txbxContent>
                    <w:p w14:paraId="1BD82D83" w14:textId="77777777" w:rsidR="00D02F88" w:rsidRPr="00A535F7" w:rsidRDefault="00D02F88" w:rsidP="00D02F88">
                      <w:pPr>
                        <w:pStyle w:val="ParaNumbering"/>
                      </w:pPr>
                      <w:r>
                        <w:t>071</w:t>
                      </w:r>
                    </w:p>
                  </w:txbxContent>
                </v:textbox>
                <w10:wrap anchorx="margin" anchory="line"/>
                <w10:anchorlock/>
              </v:shape>
            </w:pict>
          </mc:Fallback>
        </mc:AlternateContent>
      </w:r>
      <w:r w:rsidR="00B36BE7">
        <w:rPr>
          <w:cs/>
        </w:rPr>
        <w:t>पवित्र-वचन स्पष्ट रूप से सिखाता है कि परमेश्वर प्रत्येक व्यक्ति के पापों को क्षमा नहीं करता है। कुछ लोगों को क्षमा किया जाता है</w:t>
      </w:r>
      <w:r w:rsidR="00B36BE7">
        <w:rPr>
          <w:lang w:bidi="ar-SA"/>
        </w:rPr>
        <w:t xml:space="preserve">, </w:t>
      </w:r>
      <w:r w:rsidR="00B36BE7">
        <w:rPr>
          <w:cs/>
        </w:rPr>
        <w:t>और कुछ को नहीं। यह सत्य क्यों है</w:t>
      </w:r>
      <w:r w:rsidR="00B36BE7">
        <w:rPr>
          <w:lang w:bidi="ar-SA"/>
        </w:rPr>
        <w:t xml:space="preserve">? </w:t>
      </w:r>
      <w:r w:rsidR="00B36BE7">
        <w:rPr>
          <w:cs/>
        </w:rPr>
        <w:t>मानवीय दृष्टिकोण से</w:t>
      </w:r>
      <w:r w:rsidR="00B36BE7">
        <w:rPr>
          <w:lang w:bidi="ar-SA"/>
        </w:rPr>
        <w:t xml:space="preserve">, </w:t>
      </w:r>
      <w:r w:rsidR="00B36BE7">
        <w:rPr>
          <w:cs/>
        </w:rPr>
        <w:t>कारण यह है कि क्षमा की प्रक्रिया में साधारण रूप से व्यक्तिगत उत्तरदायित्व का तत्व शामिल होता है। सामान्यत:</w:t>
      </w:r>
      <w:r w:rsidR="00B36BE7">
        <w:rPr>
          <w:lang w:bidi="ar-SA"/>
        </w:rPr>
        <w:t xml:space="preserve">, </w:t>
      </w:r>
      <w:r w:rsidR="00B36BE7">
        <w:rPr>
          <w:cs/>
        </w:rPr>
        <w:t>इन उत्तरदायित्वों को पूरा करने वाले लोगों को क्षमा किया जाता है</w:t>
      </w:r>
      <w:r w:rsidR="00B36BE7">
        <w:rPr>
          <w:lang w:bidi="ar-SA"/>
        </w:rPr>
        <w:t xml:space="preserve">, </w:t>
      </w:r>
      <w:r w:rsidR="00B36BE7">
        <w:rPr>
          <w:cs/>
        </w:rPr>
        <w:t>परन्तु जो इन उत्तरदायित्वों से जी चुराते हैं उन्हें नहीं।</w:t>
      </w:r>
    </w:p>
    <w:p w14:paraId="3AB07AEA" w14:textId="77777777" w:rsidR="008E2184" w:rsidRPr="00BE2264" w:rsidRDefault="00D02F88" w:rsidP="00B36BE7">
      <w:pPr>
        <w:pStyle w:val="BodyText0"/>
      </w:pPr>
      <w:r>
        <w:rPr>
          <w:rFonts w:cs="Gautami"/>
          <w:cs/>
        </w:rPr>
        <mc:AlternateContent>
          <mc:Choice Requires="wps">
            <w:drawing>
              <wp:anchor distT="0" distB="0" distL="114300" distR="114300" simplePos="0" relativeHeight="251809792" behindDoc="0" locked="1" layoutInCell="1" allowOverlap="1" wp14:anchorId="1CC51BC2" wp14:editId="239981E9">
                <wp:simplePos x="0" y="0"/>
                <wp:positionH relativeFrom="leftMargin">
                  <wp:posOffset>419100</wp:posOffset>
                </wp:positionH>
                <wp:positionV relativeFrom="line">
                  <wp:posOffset>0</wp:posOffset>
                </wp:positionV>
                <wp:extent cx="356235" cy="356235"/>
                <wp:effectExtent l="0" t="0" r="0" b="0"/>
                <wp:wrapNone/>
                <wp:docPr id="8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48E6D7" w14:textId="77777777" w:rsidR="00D02F88" w:rsidRPr="00A535F7" w:rsidRDefault="00D02F88" w:rsidP="00D02F88">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1BC2"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6NIJw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WKY&#10;xhk9lz/KmzkltaoqEacaWWqtzzF4bzE8dF+he3fv8TKC76TT8RdhEfQj35crx6ILhOPlYrmaL5aU&#10;cHQNNmbP3h5b58M3AZpEo6AOR5iYZeedD33oGBJrGdiqpkljbAxpC7paLKfpwdWDyRuDNSKEvtVo&#10;he7QJeA3yxHfAaoLwnPQy8RbvlXYxI758Mwc6gIRodbDEx6yASwGg4Vkgfv1t/sYj+NCLyUt6qyg&#10;BheBkua7wTFGSY6GG43DaJiTvgcULk4Ge0kmPnChGU3pQL/iApSxBrqY4VipoGE070OvdVwgLsoy&#10;BaHwLAs7s7c8po4kRkJfulfm7MB6wHE9wqg/ln8gv4/t6S9PAaRKk4m09hwObKNo02yHBYtb8f47&#10;Rb39DW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Y46NIJwIAAE4EAAAOAAAAAAAAAAAAAAAAAC4CAABkcnMvZTJvRG9j&#10;LnhtbFBLAQItABQABgAIAAAAIQCNZ0Pc3AAAAAYBAAAPAAAAAAAAAAAAAAAAAIEEAABkcnMvZG93&#10;bnJldi54bWxQSwUGAAAAAAQABADzAAAAigUAAAAA&#10;" filled="f" stroked="f" strokeweight=".5pt">
                <v:textbox inset="0,0,0,0">
                  <w:txbxContent>
                    <w:p w14:paraId="4F48E6D7" w14:textId="77777777" w:rsidR="00D02F88" w:rsidRPr="00A535F7" w:rsidRDefault="00D02F88" w:rsidP="00D02F88">
                      <w:pPr>
                        <w:pStyle w:val="ParaNumbering"/>
                      </w:pPr>
                      <w:r>
                        <w:t>072</w:t>
                      </w:r>
                    </w:p>
                  </w:txbxContent>
                </v:textbox>
                <w10:wrap anchorx="margin" anchory="line"/>
                <w10:anchorlock/>
              </v:shape>
            </w:pict>
          </mc:Fallback>
        </mc:AlternateContent>
      </w:r>
      <w:r w:rsidR="00B36BE7">
        <w:rPr>
          <w:cs/>
        </w:rPr>
        <w:t>व्यक्तिगत उत्तरदायित्व की भूमिका की हमारी चर्चा दो भागों में विभाजित होगी। पहला</w:t>
      </w:r>
      <w:r w:rsidR="00B36BE7">
        <w:rPr>
          <w:lang w:bidi="ar-SA"/>
        </w:rPr>
        <w:t xml:space="preserve">, </w:t>
      </w:r>
      <w:r w:rsidR="00B36BE7">
        <w:rPr>
          <w:cs/>
        </w:rPr>
        <w:t>हम कुछ शर्तों को बतायेंगे जिनकी पवित्र-वचन क्षमा के लिए साधारण आवश्यकताओं के रूप में पहचान करता है। और दूसरा</w:t>
      </w:r>
      <w:r w:rsidR="00B36BE7">
        <w:rPr>
          <w:lang w:bidi="ar-SA"/>
        </w:rPr>
        <w:t xml:space="preserve">, </w:t>
      </w:r>
      <w:r w:rsidR="00B36BE7">
        <w:rPr>
          <w:cs/>
        </w:rPr>
        <w:t>हम क्षमा को पाने के साधनों के बारे में बात करेंगे। आइए हम उन शर्तों से शुरू करें जिन्हें पवित्र-वचन क्षमा से जोड़ता है।</w:t>
      </w:r>
    </w:p>
    <w:p w14:paraId="1F6835BB" w14:textId="77777777" w:rsidR="008E2184" w:rsidRPr="00BE2264" w:rsidRDefault="008E2184" w:rsidP="00B36BE7">
      <w:pPr>
        <w:pStyle w:val="BulletHeading"/>
      </w:pPr>
      <w:bookmarkStart w:id="57" w:name="_Toc297465376"/>
      <w:bookmarkStart w:id="58" w:name="_Toc297550315"/>
      <w:bookmarkStart w:id="59" w:name="_Toc4367272"/>
      <w:bookmarkStart w:id="60" w:name="_Toc21182766"/>
      <w:bookmarkStart w:id="61" w:name="_Toc80702880"/>
      <w:r w:rsidRPr="00BE2264">
        <w:rPr>
          <w:cs/>
        </w:rPr>
        <w:t>श</w:t>
      </w:r>
      <w:r w:rsidR="00BE2264" w:rsidRPr="00BE2264">
        <w:rPr>
          <w:cs/>
        </w:rPr>
        <w:t>र्तें</w:t>
      </w:r>
      <w:bookmarkEnd w:id="57"/>
      <w:bookmarkEnd w:id="58"/>
      <w:bookmarkEnd w:id="59"/>
      <w:bookmarkEnd w:id="60"/>
      <w:bookmarkEnd w:id="61"/>
    </w:p>
    <w:p w14:paraId="7BE20EC9" w14:textId="77777777" w:rsidR="00A552A6" w:rsidRDefault="00D02F88" w:rsidP="00B36BE7">
      <w:pPr>
        <w:pStyle w:val="BodyText0"/>
      </w:pPr>
      <w:r>
        <w:rPr>
          <w:rFonts w:cs="Gautami"/>
          <w:cs/>
        </w:rPr>
        <mc:AlternateContent>
          <mc:Choice Requires="wps">
            <w:drawing>
              <wp:anchor distT="0" distB="0" distL="114300" distR="114300" simplePos="0" relativeHeight="251811840" behindDoc="0" locked="1" layoutInCell="1" allowOverlap="1" wp14:anchorId="6F750D7B" wp14:editId="77160A63">
                <wp:simplePos x="0" y="0"/>
                <wp:positionH relativeFrom="leftMargin">
                  <wp:posOffset>419100</wp:posOffset>
                </wp:positionH>
                <wp:positionV relativeFrom="line">
                  <wp:posOffset>0</wp:posOffset>
                </wp:positionV>
                <wp:extent cx="356235" cy="356235"/>
                <wp:effectExtent l="0" t="0" r="0" b="0"/>
                <wp:wrapNone/>
                <wp:docPr id="8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9BF07E" w14:textId="77777777" w:rsidR="00D02F88" w:rsidRPr="00A535F7" w:rsidRDefault="00D02F88" w:rsidP="00D02F88">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50D7B"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UYKAIAAE4EAAAOAAAAZHJzL2Uyb0RvYy54bWysVE1v2zAMvQ/YfxB0X5wPJC2MOIXXIsOA&#10;oC2WDj0rshQLsERBUmJnv36UbKdFt9Owi0KLFMn3+Jj1XacbchbOKzAFnU2mlAjDoVLmWNCfL9sv&#10;t5T4wEzFGjCioBfh6d3m86d1a3MxhxqaSjiCSYzPW1vQOgSbZ5nntdDMT8AKg04JTrOAn+6YVY61&#10;mF032Xw6XWUtuMo64MJ7vH3onXST8kspeHiS0otAmoJibyGdLp2HeGabNcuPjtla8aEN9g9daKYM&#10;Fr2memCBkZNTf6TSijvwIMOEg85ASsVFwoBoZtMPaPY1syJhQXK8vdLk/19a/nh+dkRVBb2dU2KY&#10;xhk9lz/KmwUltaoqEacaWWqtzzF4bzE8dF+he3fv8TKC76TT8RdhEfQj35crx6ILhOPlYrmaL5aU&#10;cHQNNmbP3h5b58M3AZpEo6AOR5iYZeedD33oGBJrGdiqpkljbAxpC7paLKfpwdWDyRuDNSKEvtVo&#10;he7QJeA3qxHfAaoLwnPQy8RbvlXYxI758Mwc6gIRodbDEx6yASwGg4Vkgfv1t/sYj+NCLyUt6qyg&#10;BheBkua7wTFGSY6GG43DaJiTvgcU7gx3yPJk4gMXmtGUDvQrLkAZa6CLGY6VChpG8z70WscF4qIs&#10;UxAKz7KwM3vLY+pIYiT0pXtlzg6sBxzXI4z6Y/kH8vvYnv7yFECqNJlIa8/hwDaKNs12WLC4Fe+/&#10;U9Tb3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wu1GCgCAABOBAAADgAAAAAAAAAAAAAAAAAuAgAAZHJzL2Uyb0Rv&#10;Yy54bWxQSwECLQAUAAYACAAAACEAjWdD3NwAAAAGAQAADwAAAAAAAAAAAAAAAACCBAAAZHJzL2Rv&#10;d25yZXYueG1sUEsFBgAAAAAEAAQA8wAAAIsFAAAAAA==&#10;" filled="f" stroked="f" strokeweight=".5pt">
                <v:textbox inset="0,0,0,0">
                  <w:txbxContent>
                    <w:p w14:paraId="5A9BF07E" w14:textId="77777777" w:rsidR="00D02F88" w:rsidRPr="00A535F7" w:rsidRDefault="00D02F88" w:rsidP="00D02F88">
                      <w:pPr>
                        <w:pStyle w:val="ParaNumbering"/>
                      </w:pPr>
                      <w:r>
                        <w:t>073</w:t>
                      </w:r>
                    </w:p>
                  </w:txbxContent>
                </v:textbox>
                <w10:wrap anchorx="margin" anchory="line"/>
                <w10:anchorlock/>
              </v:shape>
            </w:pict>
          </mc:Fallback>
        </mc:AlternateContent>
      </w:r>
      <w:r w:rsidR="00B36BE7" w:rsidRPr="00B36BE7">
        <w:rPr>
          <w:cs/>
        </w:rPr>
        <w:t>पवित्र-वचन क्षमा के लिए दो प्राथमिक शर्तों के बारे में बताता है। पहला</w:t>
      </w:r>
      <w:r w:rsidR="00B36BE7" w:rsidRPr="00B36BE7">
        <w:rPr>
          <w:lang w:bidi="ar-SA"/>
        </w:rPr>
        <w:t xml:space="preserve">, </w:t>
      </w:r>
      <w:r w:rsidR="00B36BE7" w:rsidRPr="00B36BE7">
        <w:rPr>
          <w:cs/>
        </w:rPr>
        <w:t>यह क्षमा के लिए परमेश्वर में विश्वास की आवश्यकता को बताता है। पवित्र-वचन में</w:t>
      </w:r>
      <w:r w:rsidR="00B36BE7" w:rsidRPr="00B36BE7">
        <w:rPr>
          <w:lang w:bidi="ar-SA"/>
        </w:rPr>
        <w:t xml:space="preserve">, </w:t>
      </w:r>
      <w:r w:rsidR="00B36BE7" w:rsidRPr="00B36BE7">
        <w:rPr>
          <w:cs/>
        </w:rPr>
        <w:t>विश्वास एक बहु-पक्षीय विचार है। परन्तु इस सन्दर्भ में</w:t>
      </w:r>
      <w:r w:rsidR="00B36BE7" w:rsidRPr="00B36BE7">
        <w:rPr>
          <w:lang w:bidi="ar-SA"/>
        </w:rPr>
        <w:t xml:space="preserve">, </w:t>
      </w:r>
      <w:r w:rsidR="00B36BE7" w:rsidRPr="00B36BE7">
        <w:rPr>
          <w:cs/>
        </w:rPr>
        <w:t>जब हम परमेश्वर में विश्वास की बात करते हैं</w:t>
      </w:r>
      <w:r w:rsidR="00B36BE7" w:rsidRPr="00B36BE7">
        <w:rPr>
          <w:lang w:bidi="ar-SA"/>
        </w:rPr>
        <w:t xml:space="preserve">, </w:t>
      </w:r>
      <w:r w:rsidR="00B36BE7" w:rsidRPr="00B36BE7">
        <w:rPr>
          <w:cs/>
        </w:rPr>
        <w:t>तो यह हमारे दमाग में है:</w:t>
      </w:r>
    </w:p>
    <w:p w14:paraId="2A5E3CA4" w14:textId="77777777" w:rsidR="00A552A6" w:rsidRDefault="00D02F88" w:rsidP="00B36BE7">
      <w:pPr>
        <w:pStyle w:val="Quotations"/>
      </w:pPr>
      <w:r>
        <w:rPr>
          <w:rFonts w:cs="Raavi"/>
          <w:cs/>
        </w:rPr>
        <mc:AlternateContent>
          <mc:Choice Requires="wps">
            <w:drawing>
              <wp:anchor distT="0" distB="0" distL="114300" distR="114300" simplePos="0" relativeHeight="251813888" behindDoc="0" locked="1" layoutInCell="1" allowOverlap="1" wp14:anchorId="3CC4EB5F" wp14:editId="3ACA1F0D">
                <wp:simplePos x="0" y="0"/>
                <wp:positionH relativeFrom="leftMargin">
                  <wp:posOffset>419100</wp:posOffset>
                </wp:positionH>
                <wp:positionV relativeFrom="line">
                  <wp:posOffset>0</wp:posOffset>
                </wp:positionV>
                <wp:extent cx="356235" cy="356235"/>
                <wp:effectExtent l="0" t="0" r="0" b="0"/>
                <wp:wrapNone/>
                <wp:docPr id="8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08A30" w14:textId="77777777" w:rsidR="00D02F88" w:rsidRPr="00A535F7" w:rsidRDefault="00D02F88" w:rsidP="00D02F88">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4EB5F"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lRKAIAAE4EAAAOAAAAZHJzL2Uyb0RvYy54bWysVE1v2zAMvQ/YfxB0X5yPJS2MOIXXIsOA&#10;oA2aDj0rspwIkERBUmJnv36UbKdFt9Owi0KLFMn3+JjlXasVOQvnJZiCTkZjSoThUElzKOjPl/WX&#10;W0p8YKZiCowo6EV4erf6/GnZ2FxM4QiqEo5gEuPzxhb0GILNs8zzo9DMj8AKg84anGYBP90hqxxr&#10;MLtW2XQ8XmQNuMo64MJ7vH3onHSV8te14OGprr0IRBUUewvpdOncxzNbLVl+cMweJe/bYP/QhWbS&#10;YNFrqgcWGDk5+UcqLbkDD3UYcdAZ1LXkImFANJPxBzS7I7MiYUFyvL3S5P9fWv543joiq4Lezigx&#10;TOOMtuVzefOVkqOsKhGnGllqrM8xeGcxPLTfoH137/Eygm9rp+MvwiLoR74vV45FGwjHy9l8MZ3N&#10;KeHo6m3Mnr09ts6H7wI0iUZBHY4wMcvOGx+60CEk1jKwlkqlMSpDmoIuZvNxenD1YHJlsEaE0LUa&#10;rdDu2wT85mbAt4fqgvAcdDLxlq8lNrFhPmyZQ10gItR6eMKjVoDFoLeQLHC//nYf43Fc6KWkQZ0V&#10;1OAiUKJ+GBxjlORguMHYD4Y56XtA4U5whyxPJj5wQQ1m7UC/4gKUsQa6mOFYqaBhMO9Dp3VcIC7K&#10;MgWh8CwLG7OzPKaOJEZCX9pX5mzPesBxPcKgP5Z/IL+L7egvTwFqmSYTae047NlG0abZ9gsWt+L9&#10;d4p6+xt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pppUSgCAABOBAAADgAAAAAAAAAAAAAAAAAuAgAAZHJzL2Uyb0Rv&#10;Yy54bWxQSwECLQAUAAYACAAAACEAjWdD3NwAAAAGAQAADwAAAAAAAAAAAAAAAACCBAAAZHJzL2Rv&#10;d25yZXYueG1sUEsFBgAAAAAEAAQA8wAAAIsFAAAAAA==&#10;" filled="f" stroked="f" strokeweight=".5pt">
                <v:textbox inset="0,0,0,0">
                  <w:txbxContent>
                    <w:p w14:paraId="04008A30" w14:textId="77777777" w:rsidR="00D02F88" w:rsidRPr="00A535F7" w:rsidRDefault="00D02F88" w:rsidP="00D02F88">
                      <w:pPr>
                        <w:pStyle w:val="ParaNumbering"/>
                      </w:pPr>
                      <w:r>
                        <w:t>074</w:t>
                      </w:r>
                    </w:p>
                  </w:txbxContent>
                </v:textbox>
                <w10:wrap anchorx="margin" anchory="line"/>
                <w10:anchorlock/>
              </v:shape>
            </w:pict>
          </mc:Fallback>
        </mc:AlternateContent>
      </w:r>
      <w:r w:rsidR="00B36BE7" w:rsidRPr="00B36BE7">
        <w:rPr>
          <w:cs/>
        </w:rPr>
        <w:t>परमेश्वर की दिव्य सर्वोच्चता की स्वीकृति</w:t>
      </w:r>
      <w:r w:rsidR="00B36BE7" w:rsidRPr="00B36BE7">
        <w:t xml:space="preserve">, </w:t>
      </w:r>
      <w:r w:rsidR="00B36BE7" w:rsidRPr="00B36BE7">
        <w:rPr>
          <w:cs/>
        </w:rPr>
        <w:t>उसके प्रति वफादार समर्पण</w:t>
      </w:r>
      <w:r w:rsidR="00B36BE7" w:rsidRPr="00B36BE7">
        <w:t xml:space="preserve">, </w:t>
      </w:r>
      <w:r w:rsidR="00B36BE7" w:rsidRPr="00B36BE7">
        <w:rPr>
          <w:cs/>
        </w:rPr>
        <w:t>और भरोसा कि हमारे उद्धारकर्ता यीशु मसीह की खातिर वह हम पर करूणा करेगा।</w:t>
      </w:r>
    </w:p>
    <w:p w14:paraId="7C4930B9"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815936" behindDoc="0" locked="1" layoutInCell="1" allowOverlap="1" wp14:anchorId="676A82B1" wp14:editId="19E68006">
                <wp:simplePos x="0" y="0"/>
                <wp:positionH relativeFrom="leftMargin">
                  <wp:posOffset>419100</wp:posOffset>
                </wp:positionH>
                <wp:positionV relativeFrom="line">
                  <wp:posOffset>0</wp:posOffset>
                </wp:positionV>
                <wp:extent cx="356235" cy="356235"/>
                <wp:effectExtent l="0" t="0" r="0" b="0"/>
                <wp:wrapNone/>
                <wp:docPr id="8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92C50A" w14:textId="77777777" w:rsidR="00D02F88" w:rsidRPr="00A535F7" w:rsidRDefault="00D02F88" w:rsidP="00D02F88">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A82B1"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EJwIAAE4EAAAOAAAAZHJzL2Uyb0RvYy54bWysVFFv2jAQfp+0/2D5fYTCoC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RdfKTFM&#10;44y25XN5O6OkVlUl4lQjS631OQbvLIaH7ht07+49XkbwnXQ6/iIsgn7k+3zlWHSBcLyczuaTKSbn&#10;6LrYmD17e2ydD98FaBKNgjocYWKWnTY+9KFDSKxlYK2aJo2xMaQt6Hw6G6cHVw8mbwzWiBD6VqMV&#10;un2XgN8uBnx7qM4Iz0EvE2/5WmETG+bDljnUBSJCrYcnPGQDWAwuFpIF7tff7mM8jgu9lLSos4Ia&#10;XARKmh8GxxglORhuMPaDYY76HlC4N7hDlicTH7jQDKZ0oF9xAcpYA13McKxU0DCY96HXOi4QF2WZ&#10;glB4loWN2VkeU0cSI6Ev3Stz9sJ6wHE9wqA/ln8gv4/t6S+PAaRKk4m09hxe2EbRptleFixuxfvv&#10;FPX2N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0uzEJwIAAE4EAAAOAAAAAAAAAAAAAAAAAC4CAABkcnMvZTJvRG9j&#10;LnhtbFBLAQItABQABgAIAAAAIQCNZ0Pc3AAAAAYBAAAPAAAAAAAAAAAAAAAAAIEEAABkcnMvZG93&#10;bnJldi54bWxQSwUGAAAAAAQABADzAAAAigUAAAAA&#10;" filled="f" stroked="f" strokeweight=".5pt">
                <v:textbox inset="0,0,0,0">
                  <w:txbxContent>
                    <w:p w14:paraId="6692C50A" w14:textId="77777777" w:rsidR="00D02F88" w:rsidRPr="00A535F7" w:rsidRDefault="00D02F88" w:rsidP="00D02F88">
                      <w:pPr>
                        <w:pStyle w:val="ParaNumbering"/>
                      </w:pPr>
                      <w:r>
                        <w:t>075</w:t>
                      </w:r>
                    </w:p>
                  </w:txbxContent>
                </v:textbox>
                <w10:wrap anchorx="margin" anchory="line"/>
                <w10:anchorlock/>
              </v:shape>
            </w:pict>
          </mc:Fallback>
        </mc:AlternateContent>
      </w:r>
      <w:r w:rsidR="00B36BE7">
        <w:rPr>
          <w:cs/>
        </w:rPr>
        <w:t>यद्यपि आधुनिक श्रोताओं को यह अजीब लग सकता है</w:t>
      </w:r>
      <w:r w:rsidR="00B36BE7">
        <w:rPr>
          <w:lang w:bidi="ar-SA"/>
        </w:rPr>
        <w:t xml:space="preserve">, </w:t>
      </w:r>
      <w:r w:rsidR="00B36BE7">
        <w:rPr>
          <w:cs/>
        </w:rPr>
        <w:t>परन्तु पवित्र-वचन इस प्रकार के विश्वास को अक्सर- परमेश्वर का भय- कहता है।</w:t>
      </w:r>
    </w:p>
    <w:p w14:paraId="1EDF1E8C" w14:textId="77777777" w:rsidR="00A552A6" w:rsidRDefault="00D02F88" w:rsidP="00B36BE7">
      <w:pPr>
        <w:pStyle w:val="BodyText0"/>
      </w:pPr>
      <w:r>
        <w:rPr>
          <w:rFonts w:cs="Gautami"/>
          <w:cs/>
        </w:rPr>
        <mc:AlternateContent>
          <mc:Choice Requires="wps">
            <w:drawing>
              <wp:anchor distT="0" distB="0" distL="114300" distR="114300" simplePos="0" relativeHeight="251817984" behindDoc="0" locked="1" layoutInCell="1" allowOverlap="1" wp14:anchorId="25E08A3B" wp14:editId="1FD718FE">
                <wp:simplePos x="0" y="0"/>
                <wp:positionH relativeFrom="leftMargin">
                  <wp:posOffset>419100</wp:posOffset>
                </wp:positionH>
                <wp:positionV relativeFrom="line">
                  <wp:posOffset>0</wp:posOffset>
                </wp:positionV>
                <wp:extent cx="356235" cy="356235"/>
                <wp:effectExtent l="0" t="0" r="0" b="0"/>
                <wp:wrapNone/>
                <wp:docPr id="8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10606B" w14:textId="77777777" w:rsidR="00D02F88" w:rsidRPr="00A535F7" w:rsidRDefault="00D02F88" w:rsidP="00D02F88">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08A3B"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IKAIAAE4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tnBLD&#10;NM5oWz6XNwtK6qaqRJxqZKm1PsfgncXw0H2D7t29x8sIvpNOx1+ERdCPfJ+vHIsuEI6Xs/liOsNS&#10;HF0XG7Nnb4+t8+G7AE2iUVCHI0zMstPGhz50CIm1DKwbpdIYlSFtQRez+Tg9uHowuTJYI0LoW41W&#10;6PZdAn7zdcC3h+qM8Bz0MvGWrxtsYsN82DKHukBEqPXwhIdUgMXgYiFZ4H797T7G47jQS0mLOiuo&#10;wUWgRP0wOMYoycFwg7EfDHPU94DCneAOWZ5MfOCCGkzpQL/iApSxBrqY4VipoGEw70OvdVwgLsoy&#10;BaHwLAsbs7M8po4kRkJfulfm7IX1gON6hEF/LP9Afh/b018eA8gmTSbS2nN4YRtFm2Z7WbC4Fe+/&#10;U9Tb3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4JyCgCAABOBAAADgAAAAAAAAAAAAAAAAAuAgAAZHJzL2Uyb0Rv&#10;Yy54bWxQSwECLQAUAAYACAAAACEAjWdD3NwAAAAGAQAADwAAAAAAAAAAAAAAAACCBAAAZHJzL2Rv&#10;d25yZXYueG1sUEsFBgAAAAAEAAQA8wAAAIsFAAAAAA==&#10;" filled="f" stroked="f" strokeweight=".5pt">
                <v:textbox inset="0,0,0,0">
                  <w:txbxContent>
                    <w:p w14:paraId="7210606B" w14:textId="77777777" w:rsidR="00D02F88" w:rsidRPr="00A535F7" w:rsidRDefault="00D02F88" w:rsidP="00D02F88">
                      <w:pPr>
                        <w:pStyle w:val="ParaNumbering"/>
                      </w:pPr>
                      <w:r>
                        <w:t>076</w:t>
                      </w:r>
                    </w:p>
                  </w:txbxContent>
                </v:textbox>
                <w10:wrap anchorx="margin" anchory="line"/>
                <w10:anchorlock/>
              </v:shape>
            </w:pict>
          </mc:Fallback>
        </mc:AlternateContent>
      </w:r>
      <w:r w:rsidR="00B36BE7">
        <w:rPr>
          <w:cs/>
        </w:rPr>
        <w:t>उदाहरण के लिए</w:t>
      </w:r>
      <w:r w:rsidR="00B36BE7">
        <w:rPr>
          <w:lang w:bidi="ar-SA"/>
        </w:rPr>
        <w:t xml:space="preserve">, </w:t>
      </w:r>
      <w:r w:rsidR="00B36BE7">
        <w:rPr>
          <w:cs/>
        </w:rPr>
        <w:t xml:space="preserve">भजन </w:t>
      </w:r>
      <w:r w:rsidR="00B36BE7">
        <w:rPr>
          <w:lang w:bidi="ar-SA"/>
        </w:rPr>
        <w:t xml:space="preserve">103:8-13 </w:t>
      </w:r>
      <w:r w:rsidR="00B36BE7">
        <w:rPr>
          <w:cs/>
        </w:rPr>
        <w:t>क्षमा की इस शर्त की प्रकृति का इस प्रकार वर्णन करता है:</w:t>
      </w:r>
    </w:p>
    <w:p w14:paraId="70A3A5B7" w14:textId="77777777" w:rsidR="00A552A6" w:rsidRDefault="00D02F88" w:rsidP="00B36BE7">
      <w:pPr>
        <w:pStyle w:val="Quotations"/>
      </w:pPr>
      <w:r>
        <w:rPr>
          <w:rFonts w:cs="Raavi"/>
          <w:cs/>
        </w:rPr>
        <mc:AlternateContent>
          <mc:Choice Requires="wps">
            <w:drawing>
              <wp:anchor distT="0" distB="0" distL="114300" distR="114300" simplePos="0" relativeHeight="251820032" behindDoc="0" locked="1" layoutInCell="1" allowOverlap="1" wp14:anchorId="215C0DE6" wp14:editId="4DAA7854">
                <wp:simplePos x="0" y="0"/>
                <wp:positionH relativeFrom="leftMargin">
                  <wp:posOffset>419100</wp:posOffset>
                </wp:positionH>
                <wp:positionV relativeFrom="line">
                  <wp:posOffset>0</wp:posOffset>
                </wp:positionV>
                <wp:extent cx="356235" cy="356235"/>
                <wp:effectExtent l="0" t="0" r="0" b="0"/>
                <wp:wrapNone/>
                <wp:docPr id="8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FB94C" w14:textId="77777777" w:rsidR="00D02F88" w:rsidRPr="00A535F7" w:rsidRDefault="00D02F88" w:rsidP="00D02F88">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C0DE6"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lfJgIAAE4EAAAOAAAAZHJzL2Uyb0RvYy54bWysVE1v2zAMvQ/YfxB0X5wPJC2MOIXXIsOA&#10;oA2WDj0rshQLsERBUmJnv36UHCdFt9Owi/JMUqT4+JjlQ6cbchLOKzAFnYzGlAjDoVLmUNCfr+sv&#10;95T4wEzFGjCioGfh6cPq86dla3MxhRqaSjiCSYzPW1vQOgSbZ5nntdDMj8AKg04JTrOAn+6QVY61&#10;mF032XQ8XmQtuMo64MJ7tD71TrpK+aUUPLxI6UUgTUHxbSGdLp37eGarJcsPjtla8csz2D+8QjNl&#10;sOg11RMLjByd+iOVVtyBBxlGHHQGUiouUg/YzWT8oZtdzaxIvSA53l5p8v8vLX8+bR1RVUHvF5QY&#10;pnFG2/JHeXdHSa2qSsSpRpZa63MM3lkMD91X6N7ZPRpj8510Ov5iWwT9yPf5yrHoAuFonM0X09mc&#10;Eo6uC8bs2e2ydT58E6BJBAV1OMLELDttfOhDh5BYy8BaNU0aY2NIW9DFbD5OF64eTN4YrBFb6J8a&#10;Uej2Xd94UkE07aE6Y3sOepl4y9cKH7FhPmyZQ11gR6j18IKHbACLwQUhWeB+/c0e43Fc6KWkRZ0V&#10;1OAiUNJ8NzjGKMkBuAHsB2CO+hFQuBPcIcsTxAsuNAOUDvQbLkAZa6CLGY6VChoG+Bh6reMCcVGW&#10;KQiFZ1nYmJ3lMXUkMRL62r0xZy+sBxzXMwz6Y/kH8vvYnv7yGECqNJkbhxe2UbRptpcFi1vx/jtF&#10;3f4G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WsuV8mAgAATgQAAA4AAAAAAAAAAAAAAAAALgIAAGRycy9lMm9Eb2Mu&#10;eG1sUEsBAi0AFAAGAAgAAAAhAI1nQ9zcAAAABgEAAA8AAAAAAAAAAAAAAAAAgAQAAGRycy9kb3du&#10;cmV2LnhtbFBLBQYAAAAABAAEAPMAAACJBQAAAAA=&#10;" filled="f" stroked="f" strokeweight=".5pt">
                <v:textbox inset="0,0,0,0">
                  <w:txbxContent>
                    <w:p w14:paraId="060FB94C" w14:textId="77777777" w:rsidR="00D02F88" w:rsidRPr="00A535F7" w:rsidRDefault="00D02F88" w:rsidP="00D02F88">
                      <w:pPr>
                        <w:pStyle w:val="ParaNumbering"/>
                      </w:pPr>
                      <w:r>
                        <w:t>077</w:t>
                      </w:r>
                    </w:p>
                  </w:txbxContent>
                </v:textbox>
                <w10:wrap anchorx="margin" anchory="line"/>
                <w10:anchorlock/>
              </v:shape>
            </w:pict>
          </mc:Fallback>
        </mc:AlternateContent>
      </w:r>
      <w:r w:rsidR="00B36BE7" w:rsidRPr="00B36BE7">
        <w:rPr>
          <w:cs/>
        </w:rPr>
        <w:t>यहोवा दयालु और अनुग्रहकारी</w:t>
      </w:r>
      <w:r w:rsidR="00B36BE7" w:rsidRPr="00B36BE7">
        <w:t xml:space="preserve">, </w:t>
      </w:r>
      <w:r w:rsidR="00B36BE7" w:rsidRPr="00B36BE7">
        <w:rPr>
          <w:cs/>
        </w:rPr>
        <w:t>विलम्ब से कोप करनेवाला और अति करूणामय है। व सर्वदा वादविवाद करता न रहेगा</w:t>
      </w:r>
      <w:r w:rsidR="00B36BE7" w:rsidRPr="00B36BE7">
        <w:t xml:space="preserve">, </w:t>
      </w:r>
      <w:r w:rsidR="00B36BE7" w:rsidRPr="00B36BE7">
        <w:rPr>
          <w:cs/>
        </w:rPr>
        <w:t>न उसका क्रोध सदा के लिए भड़का रहेगा। उस ने हमारे पापों के अनुसार हम से व्यवहार नहीं किया</w:t>
      </w:r>
      <w:r w:rsidR="00B36BE7" w:rsidRPr="00B36BE7">
        <w:t xml:space="preserve">, </w:t>
      </w:r>
      <w:r w:rsidR="00B36BE7" w:rsidRPr="00B36BE7">
        <w:rPr>
          <w:cs/>
        </w:rPr>
        <w:t>और न हमारे अधर्म के कामों के अनुसार हम को बदला दिया है। जैसे आकाश पृथ्वी के ऊपर ऊँचा है</w:t>
      </w:r>
      <w:r w:rsidR="00B36BE7" w:rsidRPr="00B36BE7">
        <w:t xml:space="preserve">, </w:t>
      </w:r>
      <w:r w:rsidR="00B36BE7" w:rsidRPr="00B36BE7">
        <w:rPr>
          <w:cs/>
        </w:rPr>
        <w:t>वैसे ही उसकी करूणा उसके डरवैयों के ऊपर प्रबल है। उदयाचल अस्ताचल से जितनी दूर है</w:t>
      </w:r>
      <w:r w:rsidR="00B36BE7" w:rsidRPr="00B36BE7">
        <w:t xml:space="preserve">, </w:t>
      </w:r>
      <w:r w:rsidR="00B36BE7" w:rsidRPr="00B36BE7">
        <w:rPr>
          <w:cs/>
        </w:rPr>
        <w:t>उस ने हमारे अपराधों को हम से उतनी ही दूर कर दिया है। जैसे पिता अपने बालकों पर दया करता है</w:t>
      </w:r>
      <w:r w:rsidR="00B36BE7" w:rsidRPr="00B36BE7">
        <w:t xml:space="preserve">, </w:t>
      </w:r>
      <w:r w:rsidR="00B36BE7" w:rsidRPr="00B36BE7">
        <w:rPr>
          <w:cs/>
        </w:rPr>
        <w:t xml:space="preserve">वैसे ही यहोवा अपने डरवैयों पर दया करता है। (भजन </w:t>
      </w:r>
      <w:r w:rsidR="00B36BE7" w:rsidRPr="00B36BE7">
        <w:t>103:8-13)</w:t>
      </w:r>
    </w:p>
    <w:p w14:paraId="51195AE9"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822080" behindDoc="0" locked="1" layoutInCell="1" allowOverlap="1" wp14:anchorId="59C766A8" wp14:editId="4CC21B9F">
                <wp:simplePos x="0" y="0"/>
                <wp:positionH relativeFrom="leftMargin">
                  <wp:posOffset>419100</wp:posOffset>
                </wp:positionH>
                <wp:positionV relativeFrom="line">
                  <wp:posOffset>0</wp:posOffset>
                </wp:positionV>
                <wp:extent cx="356235" cy="356235"/>
                <wp:effectExtent l="0" t="0" r="0" b="0"/>
                <wp:wrapNone/>
                <wp:docPr id="8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C90971" w14:textId="77777777" w:rsidR="00D02F88" w:rsidRPr="00A535F7" w:rsidRDefault="00D02F88" w:rsidP="00D02F88">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766A8"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cJgIAAE4EAAAOAAAAZHJzL2Uyb0RvYy54bWysVE1v2zAMvQ/YfxB0X5wPJC2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T2hhLD&#10;GpzRc/mjvMG51aqqRJxqZKm1PsfgvcXw0H2F7t29x8sIvpOuib8Ii6Af+b5cORZdIBwvF8vVfLGk&#10;hKNrsDF79vbYOh++CWhINArqcISJWXbe+dCHjiGxloGt0jqNURvSFnS1WE7Tg6sHk2uDNSKEvtVo&#10;he7Q9cCv+A5QXRCeg14m3vKtwiZ2zIdn5lAXiAi1Hp7wkBqwGAwWkgXu19/uYzyOC72UtKizghpc&#10;BEr0d4NjjJIcDTcah9Ewp+YeULgz3CHLk4kPXNCjKR00r7gAZayBLmY4VipoGM370GsdF4iLskxB&#10;KDzLws7sLY+pI4mR0JfulTk7sB5wXI8w6o/lH8jvY3v6y1MAqdJkIq09hwPbKNo022HB4la8/05R&#10;b38Dm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NhmFpwmAgAATgQAAA4AAAAAAAAAAAAAAAAALgIAAGRycy9lMm9Eb2Mu&#10;eG1sUEsBAi0AFAAGAAgAAAAhAI1nQ9zcAAAABgEAAA8AAAAAAAAAAAAAAAAAgAQAAGRycy9kb3du&#10;cmV2LnhtbFBLBQYAAAAABAAEAPMAAACJBQAAAAA=&#10;" filled="f" stroked="f" strokeweight=".5pt">
                <v:textbox inset="0,0,0,0">
                  <w:txbxContent>
                    <w:p w14:paraId="69C90971" w14:textId="77777777" w:rsidR="00D02F88" w:rsidRPr="00A535F7" w:rsidRDefault="00D02F88" w:rsidP="00D02F88">
                      <w:pPr>
                        <w:pStyle w:val="ParaNumbering"/>
                      </w:pPr>
                      <w:r>
                        <w:t>078</w:t>
                      </w:r>
                    </w:p>
                  </w:txbxContent>
                </v:textbox>
                <w10:wrap anchorx="margin" anchory="line"/>
                <w10:anchorlock/>
              </v:shape>
            </w:pict>
          </mc:Fallback>
        </mc:AlternateContent>
      </w:r>
      <w:r w:rsidR="00B36BE7">
        <w:rPr>
          <w:cs/>
        </w:rPr>
        <w:t>ध्यान दें कि यहोवा का भय मानने वाले क्षमा पाते हैं</w:t>
      </w:r>
      <w:r w:rsidR="00B36BE7">
        <w:rPr>
          <w:lang w:bidi="ar-SA"/>
        </w:rPr>
        <w:t xml:space="preserve">, </w:t>
      </w:r>
      <w:r w:rsidR="00B36BE7">
        <w:rPr>
          <w:cs/>
        </w:rPr>
        <w:t>उनका अधर्म दूर किया जाता है।</w:t>
      </w:r>
    </w:p>
    <w:p w14:paraId="54C1792E"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824128" behindDoc="0" locked="1" layoutInCell="1" allowOverlap="1" wp14:anchorId="6DC1DE06" wp14:editId="598E8CF3">
                <wp:simplePos x="0" y="0"/>
                <wp:positionH relativeFrom="leftMargin">
                  <wp:posOffset>419100</wp:posOffset>
                </wp:positionH>
                <wp:positionV relativeFrom="line">
                  <wp:posOffset>0</wp:posOffset>
                </wp:positionV>
                <wp:extent cx="356235" cy="356235"/>
                <wp:effectExtent l="0" t="0" r="0" b="0"/>
                <wp:wrapNone/>
                <wp:docPr id="8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B7AF4C" w14:textId="77777777" w:rsidR="00D02F88" w:rsidRPr="00A535F7" w:rsidRDefault="00D02F88" w:rsidP="00D02F88">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1DE06"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fg3Jw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QGJ2WY&#10;xhntyh/l5y+U1KqqRJxqZKm1PsfgvcXw0H2F7s29x8sIvpNOx1+ERdCPfF+uHIsuEI6Xi+VqvlhS&#10;wtE12Jg9e31snQ/fBGgSjYI6HGFilp23PvShY0isZWCjmiaNsTGkLehqsZymB1cPJm8M1ogQ+laj&#10;FbpD1wOfj/gOUF0QnoNeJt7yjcImtsyHHXOoC0SEWg9PeMgGsBgMFpIF7tff7mM8jgu9lLSos4Ia&#10;XARKmu8GxxglORpuNA6jYU76HlC4M9why5OJD1xoRlM60C+4AGWsgS5mOFYqaBjN+9BrHReIi7JM&#10;QSg8y8LW7C2PqSOJkdDn7oU5O7AecFyPMOqP5e/I72N7+stTAKnSZCKtPYcD2yjaNNthweJWvP1O&#10;Ua9/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58fg3JwIAAE4EAAAOAAAAAAAAAAAAAAAAAC4CAABkcnMvZTJvRG9j&#10;LnhtbFBLAQItABQABgAIAAAAIQCNZ0Pc3AAAAAYBAAAPAAAAAAAAAAAAAAAAAIEEAABkcnMvZG93&#10;bnJldi54bWxQSwUGAAAAAAQABADzAAAAigUAAAAA&#10;" filled="f" stroked="f" strokeweight=".5pt">
                <v:textbox inset="0,0,0,0">
                  <w:txbxContent>
                    <w:p w14:paraId="12B7AF4C" w14:textId="77777777" w:rsidR="00D02F88" w:rsidRPr="00A535F7" w:rsidRDefault="00D02F88" w:rsidP="00D02F88">
                      <w:pPr>
                        <w:pStyle w:val="ParaNumbering"/>
                      </w:pPr>
                      <w:r>
                        <w:t>079</w:t>
                      </w:r>
                    </w:p>
                  </w:txbxContent>
                </v:textbox>
                <w10:wrap anchorx="margin" anchory="line"/>
                <w10:anchorlock/>
              </v:shape>
            </w:pict>
          </mc:Fallback>
        </mc:AlternateContent>
      </w:r>
      <w:r w:rsidR="00B36BE7">
        <w:rPr>
          <w:cs/>
        </w:rPr>
        <w:t>यही विचार पूरी बाइबल में पाया जाता है। उदाहरण के लिए</w:t>
      </w:r>
      <w:r w:rsidR="00B36BE7">
        <w:rPr>
          <w:lang w:bidi="ar-SA"/>
        </w:rPr>
        <w:t xml:space="preserve">, </w:t>
      </w:r>
      <w:r w:rsidR="00B36BE7">
        <w:rPr>
          <w:cs/>
        </w:rPr>
        <w:t xml:space="preserve">इसे हम </w:t>
      </w:r>
      <w:r w:rsidR="00B36BE7">
        <w:rPr>
          <w:lang w:bidi="ar-SA"/>
        </w:rPr>
        <w:t>2</w:t>
      </w:r>
      <w:r w:rsidR="00B36BE7">
        <w:rPr>
          <w:cs/>
        </w:rPr>
        <w:t xml:space="preserve"> इतिहास </w:t>
      </w:r>
      <w:r w:rsidR="00B36BE7">
        <w:rPr>
          <w:lang w:bidi="ar-SA"/>
        </w:rPr>
        <w:t>30:18</w:t>
      </w:r>
      <w:r w:rsidR="00B36BE7">
        <w:rPr>
          <w:cs/>
        </w:rPr>
        <w:t xml:space="preserve"> और </w:t>
      </w:r>
      <w:r w:rsidR="00B36BE7">
        <w:rPr>
          <w:lang w:bidi="ar-SA"/>
        </w:rPr>
        <w:t>19</w:t>
      </w:r>
      <w:r w:rsidR="00B36BE7">
        <w:rPr>
          <w:cs/>
        </w:rPr>
        <w:t xml:space="preserve"> में देखते हैं</w:t>
      </w:r>
      <w:r w:rsidR="00B36BE7">
        <w:rPr>
          <w:lang w:bidi="ar-SA"/>
        </w:rPr>
        <w:t xml:space="preserve">, </w:t>
      </w:r>
      <w:r w:rsidR="00B36BE7">
        <w:rPr>
          <w:cs/>
        </w:rPr>
        <w:t xml:space="preserve">यहोवा अपने खोजनेवालों को माफ करता है। मरकुस </w:t>
      </w:r>
      <w:r w:rsidR="00B36BE7">
        <w:rPr>
          <w:lang w:bidi="ar-SA"/>
        </w:rPr>
        <w:t>4:12</w:t>
      </w:r>
      <w:r w:rsidR="00B36BE7">
        <w:rPr>
          <w:cs/>
        </w:rPr>
        <w:t xml:space="preserve"> में</w:t>
      </w:r>
      <w:r w:rsidR="00B36BE7">
        <w:rPr>
          <w:lang w:bidi="ar-SA"/>
        </w:rPr>
        <w:t xml:space="preserve">, </w:t>
      </w:r>
      <w:r w:rsidR="00B36BE7">
        <w:rPr>
          <w:cs/>
        </w:rPr>
        <w:t xml:space="preserve">यीशु ने संकेत दिया कि केवल वे लोग ही क्षमा के लिए परमेश्वर की ओर फिर सकते हैं जो उसे जानते और समझते हैं। और प्रेरितों के काम </w:t>
      </w:r>
      <w:r w:rsidR="00B36BE7">
        <w:rPr>
          <w:lang w:bidi="ar-SA"/>
        </w:rPr>
        <w:t>26:17</w:t>
      </w:r>
      <w:r w:rsidR="00B36BE7">
        <w:rPr>
          <w:cs/>
        </w:rPr>
        <w:t xml:space="preserve"> और </w:t>
      </w:r>
      <w:r w:rsidR="00B36BE7">
        <w:rPr>
          <w:lang w:bidi="ar-SA"/>
        </w:rPr>
        <w:t>18</w:t>
      </w:r>
      <w:r w:rsidR="00B36BE7">
        <w:rPr>
          <w:cs/>
        </w:rPr>
        <w:t xml:space="preserve"> में</w:t>
      </w:r>
      <w:r w:rsidR="00B36BE7">
        <w:rPr>
          <w:lang w:bidi="ar-SA"/>
        </w:rPr>
        <w:t xml:space="preserve">, </w:t>
      </w:r>
      <w:r w:rsidR="00B36BE7">
        <w:rPr>
          <w:cs/>
        </w:rPr>
        <w:t>क्षमा केवल उन लोगों को मिल सकती है जिनकी आँखें यहोवा की महिमा और सामर्थ के सत्य को देखने के लिए खोली गई हैं।</w:t>
      </w:r>
    </w:p>
    <w:p w14:paraId="1D52C011" w14:textId="77777777" w:rsidR="00A552A6" w:rsidRDefault="00D02F88" w:rsidP="00B36BE7">
      <w:pPr>
        <w:pStyle w:val="BodyText0"/>
      </w:pPr>
      <w:r>
        <w:rPr>
          <w:rFonts w:cs="Gautami"/>
          <w:cs/>
        </w:rPr>
        <mc:AlternateContent>
          <mc:Choice Requires="wps">
            <w:drawing>
              <wp:anchor distT="0" distB="0" distL="114300" distR="114300" simplePos="0" relativeHeight="251826176" behindDoc="0" locked="1" layoutInCell="1" allowOverlap="1" wp14:anchorId="6ACED25F" wp14:editId="0462B38B">
                <wp:simplePos x="0" y="0"/>
                <wp:positionH relativeFrom="leftMargin">
                  <wp:posOffset>419100</wp:posOffset>
                </wp:positionH>
                <wp:positionV relativeFrom="line">
                  <wp:posOffset>0</wp:posOffset>
                </wp:positionV>
                <wp:extent cx="356235" cy="356235"/>
                <wp:effectExtent l="0" t="0" r="0" b="0"/>
                <wp:wrapNone/>
                <wp:docPr id="8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AEAAC9" w14:textId="77777777" w:rsidR="00D02F88" w:rsidRPr="00A535F7" w:rsidRDefault="00D02F88" w:rsidP="00D02F88">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ED25F"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d84JgIAAE4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Lr5QY&#10;VuOMduVzuUSyTqqqRJxqZKmxPsfgvcXw0H6D9t29x8sIvpWujr8Ii6AfU1xvHIs2EI6Xs/liOptT&#10;wtHV25g9e3tsnQ/fBdQkGgV1OMLELLtsfehCh5BYy8BGaZ3GqA1pCrqYzcfpwc2DybXBGhFC12q0&#10;QntoO+CzAd8BqivCc9DJxFu+UdjElvmwYw51gYhQ6+EJD6kBi0FvIVngfv3tPsbjuNBLSYM6K6jB&#10;RaBE/zA4xijJwXCDcRgMc67vAYU7wR2yPJn4wAU9mNJB/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Dl3zgmAgAATgQAAA4AAAAAAAAAAAAAAAAALgIAAGRycy9lMm9Eb2Mu&#10;eG1sUEsBAi0AFAAGAAgAAAAhAI1nQ9zcAAAABgEAAA8AAAAAAAAAAAAAAAAAgAQAAGRycy9kb3du&#10;cmV2LnhtbFBLBQYAAAAABAAEAPMAAACJBQAAAAA=&#10;" filled="f" stroked="f" strokeweight=".5pt">
                <v:textbox inset="0,0,0,0">
                  <w:txbxContent>
                    <w:p w14:paraId="64AEAAC9" w14:textId="77777777" w:rsidR="00D02F88" w:rsidRPr="00A535F7" w:rsidRDefault="00D02F88" w:rsidP="00D02F88">
                      <w:pPr>
                        <w:pStyle w:val="ParaNumbering"/>
                      </w:pPr>
                      <w:r>
                        <w:t>080</w:t>
                      </w:r>
                    </w:p>
                  </w:txbxContent>
                </v:textbox>
                <w10:wrap anchorx="margin" anchory="line"/>
                <w10:anchorlock/>
              </v:shape>
            </w:pict>
          </mc:Fallback>
        </mc:AlternateContent>
      </w:r>
      <w:r w:rsidR="00B36BE7">
        <w:rPr>
          <w:cs/>
        </w:rPr>
        <w:t>पवित्र-वचन में पाई जाने वाली क्षमा की दूसरी साधारण शर्त है टूटा हुआ होना। टूटे हुए होने का अर्थ है:</w:t>
      </w:r>
    </w:p>
    <w:p w14:paraId="0A9F044D" w14:textId="77777777" w:rsidR="00A552A6" w:rsidRDefault="00D02F88" w:rsidP="00B36BE7">
      <w:pPr>
        <w:pStyle w:val="Quotations"/>
        <w:rPr>
          <w:cs/>
          <w:lang w:val="hi-IN"/>
        </w:rPr>
      </w:pPr>
      <w:r>
        <w:rPr>
          <w:rFonts w:cs="Raavi"/>
          <w:cs/>
        </w:rPr>
        <w:lastRenderedPageBreak/>
        <mc:AlternateContent>
          <mc:Choice Requires="wps">
            <w:drawing>
              <wp:anchor distT="0" distB="0" distL="114300" distR="114300" simplePos="0" relativeHeight="251828224" behindDoc="0" locked="1" layoutInCell="1" allowOverlap="1" wp14:anchorId="35DB8046" wp14:editId="0EDB0BDC">
                <wp:simplePos x="0" y="0"/>
                <wp:positionH relativeFrom="leftMargin">
                  <wp:posOffset>419100</wp:posOffset>
                </wp:positionH>
                <wp:positionV relativeFrom="line">
                  <wp:posOffset>0</wp:posOffset>
                </wp:positionV>
                <wp:extent cx="356235" cy="356235"/>
                <wp:effectExtent l="0" t="0" r="0" b="0"/>
                <wp:wrapNone/>
                <wp:docPr id="9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8CCC98" w14:textId="77777777" w:rsidR="00D02F88" w:rsidRPr="00A535F7" w:rsidRDefault="00D02F88" w:rsidP="00D02F88">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B8046"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Z0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5BegzT&#10;OKNd+aNcTiipVVWJONXIUmt9jsF7i+Gh+wrdm3uPlxF8J52OvwiLoB8TXm4ciy4Qjpez+WI6m1PC&#10;0XW1MXv2+tg6H74J0CQaBXU4wsQsO2996EOHkFjLwEY1TRpjY0hb0MVsPk4Pbh5M3hisESH0rUYr&#10;dIcuAV9+HvAdoLogPAe9TLzlG4VNbJkPO+ZQF4gItR6e8JANYDG4WkgWuF9/u4/xOC70UtKizgpq&#10;cBEoab4bHGOU5GC4wTgMhjnpe0Dh4iywl2TiAxeawZQO9AsuQBlroIsZjpUKGgbzPvRaxwXioixT&#10;EArPsrA1e8tj6khiJPS5e2HOXlkPOK5HGPTH8nfk97E9/eUpgFRpMpHWnsMr2yjaNNvrgsWtePud&#10;ol7/B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iZ0aJwIAAE4EAAAOAAAAAAAAAAAAAAAAAC4CAABkcnMvZTJvRG9j&#10;LnhtbFBLAQItABQABgAIAAAAIQCNZ0Pc3AAAAAYBAAAPAAAAAAAAAAAAAAAAAIEEAABkcnMvZG93&#10;bnJldi54bWxQSwUGAAAAAAQABADzAAAAigUAAAAA&#10;" filled="f" stroked="f" strokeweight=".5pt">
                <v:textbox inset="0,0,0,0">
                  <w:txbxContent>
                    <w:p w14:paraId="328CCC98" w14:textId="77777777" w:rsidR="00D02F88" w:rsidRPr="00A535F7" w:rsidRDefault="00D02F88" w:rsidP="00D02F88">
                      <w:pPr>
                        <w:pStyle w:val="ParaNumbering"/>
                      </w:pPr>
                      <w:r>
                        <w:t>081</w:t>
                      </w:r>
                    </w:p>
                  </w:txbxContent>
                </v:textbox>
                <w10:wrap anchorx="margin" anchory="line"/>
                <w10:anchorlock/>
              </v:shape>
            </w:pict>
          </mc:Fallback>
        </mc:AlternateContent>
      </w:r>
      <w:r w:rsidR="00B36BE7" w:rsidRPr="00B36BE7">
        <w:rPr>
          <w:cs/>
        </w:rPr>
        <w:t>पाप के बारे में वास्तविक दुख</w:t>
      </w:r>
      <w:r w:rsidR="00B36BE7" w:rsidRPr="00B36BE7">
        <w:t xml:space="preserve">; </w:t>
      </w:r>
      <w:r w:rsidR="00B36BE7" w:rsidRPr="00B36BE7">
        <w:rPr>
          <w:cs/>
        </w:rPr>
        <w:t>परमेश्वर की व्यवस्था को तोड़ने पर सच्चा पश्चाताप।</w:t>
      </w:r>
    </w:p>
    <w:p w14:paraId="1174B353" w14:textId="77777777" w:rsidR="00A552A6" w:rsidRDefault="00D02F88" w:rsidP="00B36BE7">
      <w:pPr>
        <w:pStyle w:val="BodyText0"/>
      </w:pPr>
      <w:r>
        <w:rPr>
          <w:rFonts w:cs="Gautami"/>
          <w:cs/>
        </w:rPr>
        <mc:AlternateContent>
          <mc:Choice Requires="wps">
            <w:drawing>
              <wp:anchor distT="0" distB="0" distL="114300" distR="114300" simplePos="0" relativeHeight="251830272" behindDoc="0" locked="1" layoutInCell="1" allowOverlap="1" wp14:anchorId="3C2E9376" wp14:editId="51DFB978">
                <wp:simplePos x="0" y="0"/>
                <wp:positionH relativeFrom="leftMargin">
                  <wp:posOffset>419100</wp:posOffset>
                </wp:positionH>
                <wp:positionV relativeFrom="line">
                  <wp:posOffset>0</wp:posOffset>
                </wp:positionV>
                <wp:extent cx="356235" cy="356235"/>
                <wp:effectExtent l="0" t="0" r="0" b="0"/>
                <wp:wrapNone/>
                <wp:docPr id="9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7196C" w14:textId="77777777" w:rsidR="00D02F88" w:rsidRPr="00A535F7" w:rsidRDefault="00D02F88" w:rsidP="00D02F88">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9376"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gWJw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CSWG&#10;aZzRrnwul1NKTqqqRJxqZKmxPsfgvcXw0H6D9t29x8sIvpVOx1+ERdCPfF9vHIs2EI6Xs/liOptT&#10;wtHV25g9e3tsnQ/fBWgSjYI6HGFill22PnShQ0isZWCj6jqNsTakKehiNh+nBzcPJq8N1ogQulaj&#10;FdpDm4Av5wO+A1RXhOegk4m3fKOwiS3zYccc6gIRodbDEx6yBiwGvYVkgfv1t/sYj+NCLyUN6qyg&#10;BheBkvqHwTFGSQ6GG4zDYJizvgcULk4Ge0kmPnChHkzpQL/iApSxBrqY4VipoGEw70OndVwgLsoy&#10;BaHwLAtbs7c8po4kRkJf2lfmbM96wHE9wqA/ln8gv4vt6C/PAaRKk4m0dhz2bKNo02z7BYtb8f47&#10;Rb39Da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tXgWJwIAAE4EAAAOAAAAAAAAAAAAAAAAAC4CAABkcnMvZTJvRG9j&#10;LnhtbFBLAQItABQABgAIAAAAIQCNZ0Pc3AAAAAYBAAAPAAAAAAAAAAAAAAAAAIEEAABkcnMvZG93&#10;bnJldi54bWxQSwUGAAAAAAQABADzAAAAigUAAAAA&#10;" filled="f" stroked="f" strokeweight=".5pt">
                <v:textbox inset="0,0,0,0">
                  <w:txbxContent>
                    <w:p w14:paraId="1557196C" w14:textId="77777777" w:rsidR="00D02F88" w:rsidRPr="00A535F7" w:rsidRDefault="00D02F88" w:rsidP="00D02F88">
                      <w:pPr>
                        <w:pStyle w:val="ParaNumbering"/>
                      </w:pPr>
                      <w:r>
                        <w:t>082</w:t>
                      </w:r>
                    </w:p>
                  </w:txbxContent>
                </v:textbox>
                <w10:wrap anchorx="margin" anchory="line"/>
                <w10:anchorlock/>
              </v:shape>
            </w:pict>
          </mc:Fallback>
        </mc:AlternateContent>
      </w:r>
      <w:r w:rsidR="00B36BE7" w:rsidRPr="00B36BE7">
        <w:rPr>
          <w:cs/>
        </w:rPr>
        <w:t>यह केवल पकड़े जाने पर या दण्ड का दुख नहीं है</w:t>
      </w:r>
      <w:r w:rsidR="00B36BE7" w:rsidRPr="00B36BE7">
        <w:rPr>
          <w:lang w:bidi="ar-SA"/>
        </w:rPr>
        <w:t xml:space="preserve">, </w:t>
      </w:r>
      <w:r w:rsidR="00B36BE7" w:rsidRPr="00B36BE7">
        <w:rPr>
          <w:cs/>
        </w:rPr>
        <w:t>परन्तु अनुबन्ध कि परमेश्वर की शर्तें पवित्र हैं</w:t>
      </w:r>
      <w:r w:rsidR="00B36BE7" w:rsidRPr="00B36BE7">
        <w:rPr>
          <w:lang w:bidi="ar-SA"/>
        </w:rPr>
        <w:t xml:space="preserve">, </w:t>
      </w:r>
      <w:r w:rsidR="00B36BE7" w:rsidRPr="00B36BE7">
        <w:rPr>
          <w:cs/>
        </w:rPr>
        <w:t>और उसका सम्मान करने में असफल होने पर दिल का टूटना।</w:t>
      </w:r>
    </w:p>
    <w:p w14:paraId="394D1667" w14:textId="7C8E162C" w:rsidR="00664ECD" w:rsidRDefault="00D02F88" w:rsidP="00B36BE7">
      <w:pPr>
        <w:pStyle w:val="Quotations"/>
        <w:rPr>
          <w:cs/>
        </w:rPr>
      </w:pPr>
      <w:r>
        <w:rPr>
          <w:rFonts w:cs="Raavi"/>
          <w:cs/>
        </w:rPr>
        <mc:AlternateContent>
          <mc:Choice Requires="wps">
            <w:drawing>
              <wp:anchor distT="0" distB="0" distL="114300" distR="114300" simplePos="0" relativeHeight="251832320" behindDoc="0" locked="1" layoutInCell="1" allowOverlap="1" wp14:anchorId="4B62BD20" wp14:editId="57577992">
                <wp:simplePos x="0" y="0"/>
                <wp:positionH relativeFrom="leftMargin">
                  <wp:posOffset>419100</wp:posOffset>
                </wp:positionH>
                <wp:positionV relativeFrom="line">
                  <wp:posOffset>0</wp:posOffset>
                </wp:positionV>
                <wp:extent cx="356235" cy="356235"/>
                <wp:effectExtent l="0" t="0" r="0" b="0"/>
                <wp:wrapNone/>
                <wp:docPr id="9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F2D3D2" w14:textId="77777777" w:rsidR="00D02F88" w:rsidRPr="00A535F7" w:rsidRDefault="00D02F88" w:rsidP="00D02F88">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2BD20"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5GKAIAAE4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jXKSWG&#10;aZzRrnwulzNKTqqqRJxqZKmxPsfgvcXw0H6D9t29x8sIvpVOx1+ERdCPfF9vHIs2EI6Xs/liOptT&#10;wtHV25g9e3tsnQ/fBWgSjYI6HGFill22PnShQ0isZWCj6jqNsTakKehiNh+nBzcPJq8N1ogQulaj&#10;FdpDm4AvFwO+A1RXhOegk4m3fKOwiS3zYccc6gIRodbDEx6yBiwGvYVkgfv1t/sYj+NCLyUN6qyg&#10;BheBkvqHwTFGSQ6GG4zDYJizvgcU7gR3yPJk4gMX6sGUDvQrLkAZa6CLGY6VChoG8z50WscF4qIs&#10;UxAKz7KwNXvLY+pIYiT0pX1lzvasBxzXIwz6Y/kH8rvYjv7yHECqNJlIa8dhzzaKNs22X7C4Fe+/&#10;U9Tb3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l1uRigCAABOBAAADgAAAAAAAAAAAAAAAAAuAgAAZHJzL2Uyb0Rv&#10;Yy54bWxQSwECLQAUAAYACAAAACEAjWdD3NwAAAAGAQAADwAAAAAAAAAAAAAAAACCBAAAZHJzL2Rv&#10;d25yZXYueG1sUEsFBgAAAAAEAAQA8wAAAIsFAAAAAA==&#10;" filled="f" stroked="f" strokeweight=".5pt">
                <v:textbox inset="0,0,0,0">
                  <w:txbxContent>
                    <w:p w14:paraId="73F2D3D2" w14:textId="77777777" w:rsidR="00D02F88" w:rsidRPr="00A535F7" w:rsidRDefault="00D02F88" w:rsidP="00D02F88">
                      <w:pPr>
                        <w:pStyle w:val="ParaNumbering"/>
                      </w:pPr>
                      <w:r>
                        <w:t>083</w:t>
                      </w:r>
                    </w:p>
                  </w:txbxContent>
                </v:textbox>
                <w10:wrap anchorx="margin" anchory="line"/>
                <w10:anchorlock/>
              </v:shape>
            </w:pict>
          </mc:Fallback>
        </mc:AlternateContent>
      </w:r>
      <w:r w:rsidR="00B36BE7" w:rsidRPr="00B36BE7">
        <w:rPr>
          <w:cs/>
        </w:rPr>
        <w:t>पश्चाताप के अर्थ में</w:t>
      </w:r>
      <w:r w:rsidR="00B36BE7" w:rsidRPr="00B36BE7">
        <w:t xml:space="preserve">, </w:t>
      </w:r>
      <w:r w:rsidR="00B36BE7" w:rsidRPr="00B36BE7">
        <w:rPr>
          <w:cs/>
        </w:rPr>
        <w:t>हम से</w:t>
      </w:r>
      <w:r w:rsidR="00B36BE7" w:rsidRPr="00B36BE7">
        <w:t xml:space="preserve">, </w:t>
      </w:r>
      <w:r w:rsidR="00B36BE7" w:rsidRPr="00B36BE7">
        <w:rPr>
          <w:cs/>
        </w:rPr>
        <w:t>मुझ से और आप से</w:t>
      </w:r>
      <w:r w:rsidR="00B36BE7" w:rsidRPr="00B36BE7">
        <w:t xml:space="preserve">, </w:t>
      </w:r>
      <w:r w:rsidR="00B36BE7" w:rsidRPr="00B36BE7">
        <w:rPr>
          <w:cs/>
        </w:rPr>
        <w:t>अपेक्षित है</w:t>
      </w:r>
      <w:r w:rsidR="00B36BE7" w:rsidRPr="00B36BE7">
        <w:t xml:space="preserve">, </w:t>
      </w:r>
      <w:r w:rsidR="00B36BE7" w:rsidRPr="00B36BE7">
        <w:rPr>
          <w:cs/>
        </w:rPr>
        <w:t>कि हमें अपने पाप का अपराध-बोध हो। मैं बतशेबा के साथ पाप करने के बाद दाऊद के बारे में सोचता हूँ। हाँ उसने बतशेबा के विरूद्ध पाप किया था</w:t>
      </w:r>
      <w:r w:rsidR="00B36BE7" w:rsidRPr="00B36BE7">
        <w:t xml:space="preserve">, </w:t>
      </w:r>
      <w:r w:rsidR="00B36BE7" w:rsidRPr="00B36BE7">
        <w:rPr>
          <w:cs/>
        </w:rPr>
        <w:t>और उसने बतशेबा के पति के विरूद्ध पाप किया था। उसने पुराने नियम की कलीसिया के विरूद्ध पाप किया था</w:t>
      </w:r>
      <w:r w:rsidR="00B36BE7" w:rsidRPr="00B36BE7">
        <w:t xml:space="preserve">, </w:t>
      </w:r>
      <w:r w:rsidR="00B36BE7" w:rsidRPr="00B36BE7">
        <w:rPr>
          <w:cs/>
        </w:rPr>
        <w:t>परन्तु अन्तत:</w:t>
      </w:r>
      <w:r w:rsidR="00664ECD">
        <w:rPr>
          <w:cs/>
          <w:lang w:bidi="hi-IN"/>
        </w:rPr>
        <w:t xml:space="preserve"> </w:t>
      </w:r>
      <w:r w:rsidR="00B36BE7" w:rsidRPr="00B36BE7">
        <w:rPr>
          <w:cs/>
        </w:rPr>
        <w:t>“मैं ने केवल तेरे ही विरूद्ध पाप किया है और तेरी दृष्टि में जो बुरा है वह किया है।” और आप उसके दिल के पश्चाताप को महसूस करते हैं। आधुनिक शब्द में</w:t>
      </w:r>
      <w:r w:rsidR="00B36BE7" w:rsidRPr="00B36BE7">
        <w:t xml:space="preserve">, </w:t>
      </w:r>
      <w:r w:rsidR="00B36BE7" w:rsidRPr="00B36BE7">
        <w:rPr>
          <w:cs/>
        </w:rPr>
        <w:t>मैं सोचता हूँ</w:t>
      </w:r>
      <w:r w:rsidR="00B36BE7" w:rsidRPr="00B36BE7">
        <w:t xml:space="preserve">, </w:t>
      </w:r>
      <w:r w:rsidR="00B36BE7" w:rsidRPr="00B36BE7">
        <w:rPr>
          <w:cs/>
        </w:rPr>
        <w:t>कि “टूटापन” है</w:t>
      </w:r>
      <w:r w:rsidR="00B36BE7" w:rsidRPr="00B36BE7">
        <w:t xml:space="preserve">, </w:t>
      </w:r>
      <w:r w:rsidR="00B36BE7" w:rsidRPr="00B36BE7">
        <w:rPr>
          <w:cs/>
        </w:rPr>
        <w:t>और हमें वचन की जरूरत है कि पवित्र आत्मा के द्वारा</w:t>
      </w:r>
      <w:r w:rsidR="00B36BE7" w:rsidRPr="00B36BE7">
        <w:t xml:space="preserve">, </w:t>
      </w:r>
      <w:r w:rsidR="00B36BE7" w:rsidRPr="00B36BE7">
        <w:rPr>
          <w:cs/>
        </w:rPr>
        <w:t>हमें तोड़े</w:t>
      </w:r>
      <w:r w:rsidR="00B36BE7" w:rsidRPr="00B36BE7">
        <w:t xml:space="preserve">, </w:t>
      </w:r>
      <w:r w:rsidR="00B36BE7" w:rsidRPr="00B36BE7">
        <w:rPr>
          <w:cs/>
        </w:rPr>
        <w:t>हमें परमेश्वर की उपस्थिति में तोड़े।</w:t>
      </w:r>
    </w:p>
    <w:p w14:paraId="1A231E70" w14:textId="31C6F90C" w:rsidR="00A552A6" w:rsidRDefault="00B36BE7" w:rsidP="00B36BE7">
      <w:pPr>
        <w:pStyle w:val="QuotationAuthor"/>
      </w:pPr>
      <w:r w:rsidRPr="00B36BE7">
        <w:rPr>
          <w:cs/>
        </w:rPr>
        <w:t>डाँ. डेरेक डब्ल्यू. एच. थाँमस</w:t>
      </w:r>
    </w:p>
    <w:p w14:paraId="50535FEA" w14:textId="77777777" w:rsidR="00A552A6" w:rsidRDefault="00D02F88" w:rsidP="00B36BE7">
      <w:pPr>
        <w:pStyle w:val="BodyText0"/>
      </w:pPr>
      <w:r>
        <w:rPr>
          <w:rFonts w:cs="Gautami"/>
          <w:cs/>
        </w:rPr>
        <mc:AlternateContent>
          <mc:Choice Requires="wps">
            <w:drawing>
              <wp:anchor distT="0" distB="0" distL="114300" distR="114300" simplePos="0" relativeHeight="251834368" behindDoc="0" locked="1" layoutInCell="1" allowOverlap="1" wp14:anchorId="2AFD7B69" wp14:editId="6B2A7856">
                <wp:simplePos x="0" y="0"/>
                <wp:positionH relativeFrom="leftMargin">
                  <wp:posOffset>419100</wp:posOffset>
                </wp:positionH>
                <wp:positionV relativeFrom="line">
                  <wp:posOffset>0</wp:posOffset>
                </wp:positionV>
                <wp:extent cx="356235" cy="356235"/>
                <wp:effectExtent l="0" t="0" r="0" b="0"/>
                <wp:wrapNone/>
                <wp:docPr id="9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A5C09B" w14:textId="77777777" w:rsidR="00D02F88" w:rsidRPr="00A535F7" w:rsidRDefault="00D02F88" w:rsidP="00D02F88">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7B69"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LIPKAIAAE4EAAAOAAAAZHJzL2Uyb0RvYy54bWysVE1v2zAMvQ/YfxB0X5yPJcuCOoXXIsOA&#10;oA2aDj0rshQbkERBUmJnv36UbKdFt9Owi0KLFMn3+Jib21YrchbO12ByOhmNKRGGQ1mbY05/Pm8+&#10;LSnxgZmSKTAipxfh6e3644ebxq7EFCpQpXAEkxi/amxOqxDsKss8r4RmfgRWGHRKcJoF/HTHrHSs&#10;wexaZdPxeJE14ErrgAvv8fa+c9J1yi+l4OFRSi8CUTnF3kI6XToP8czWN2x1dMxWNe/bYP/QhWa1&#10;waLXVPcsMHJy9R+pdM0deJBhxEFnIGXNRcKAaCbjd2j2FbMiYUFyvL3S5P9fWv5w3jlSlzn9OqPE&#10;MI0z2hVPxfIzJVVdliJONbLUWL/C4L3F8NB+g/bNvcfLCL6VTsdfhEXQj3xfrhyLNhCOl7P5Yjqb&#10;U8LR1duYPXt9bJ0P3wVoEo2cOhxhYpadtz50oUNIrGVgUyuVxqgMaXK6mM3H6cHVg8mVwRoRQtdq&#10;tEJ7aBPw5ZcB3wHKC8Jz0MnEW76psYkt82HHHOoCEaHWwyMeUgEWg95CssD9+tt9jMdxoZeSBnWW&#10;U4OLQIn6YXCMUZKD4QbjMBjmpO8AhTvBHbI8mfjABTWY0oF+wQUoYg10McOxUk7DYN6FTuu4QFwU&#10;RQpC4VkWtmZveUwdSYyEPrcvzNme9YDjeoBBf2z1jvwutqO/OAWQdZpMpLXjsGcbRZtm2y9Y3Iq3&#10;3ynq9W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8yyDygCAABOBAAADgAAAAAAAAAAAAAAAAAuAgAAZHJzL2Uyb0Rv&#10;Yy54bWxQSwECLQAUAAYACAAAACEAjWdD3NwAAAAGAQAADwAAAAAAAAAAAAAAAACCBAAAZHJzL2Rv&#10;d25yZXYueG1sUEsFBgAAAAAEAAQA8wAAAIsFAAAAAA==&#10;" filled="f" stroked="f" strokeweight=".5pt">
                <v:textbox inset="0,0,0,0">
                  <w:txbxContent>
                    <w:p w14:paraId="4FA5C09B" w14:textId="77777777" w:rsidR="00D02F88" w:rsidRPr="00A535F7" w:rsidRDefault="00D02F88" w:rsidP="00D02F88">
                      <w:pPr>
                        <w:pStyle w:val="ParaNumbering"/>
                      </w:pPr>
                      <w:r>
                        <w:t>084</w:t>
                      </w:r>
                    </w:p>
                  </w:txbxContent>
                </v:textbox>
                <w10:wrap anchorx="margin" anchory="line"/>
                <w10:anchorlock/>
              </v:shape>
            </w:pict>
          </mc:Fallback>
        </mc:AlternateContent>
      </w:r>
      <w:r w:rsidR="00B36BE7" w:rsidRPr="00B36BE7">
        <w:rPr>
          <w:cs/>
        </w:rPr>
        <w:t>उदाहरण के लिए</w:t>
      </w:r>
      <w:r w:rsidR="00B36BE7" w:rsidRPr="00B36BE7">
        <w:rPr>
          <w:lang w:bidi="ar-SA"/>
        </w:rPr>
        <w:t xml:space="preserve">, 2 </w:t>
      </w:r>
      <w:r w:rsidR="00B36BE7" w:rsidRPr="00B36BE7">
        <w:rPr>
          <w:cs/>
        </w:rPr>
        <w:t xml:space="preserve">शमूएल अध्याय </w:t>
      </w:r>
      <w:r w:rsidR="00B36BE7" w:rsidRPr="00B36BE7">
        <w:rPr>
          <w:lang w:bidi="ar-SA"/>
        </w:rPr>
        <w:t xml:space="preserve">11 </w:t>
      </w:r>
      <w:r w:rsidR="00B36BE7" w:rsidRPr="00B36BE7">
        <w:rPr>
          <w:cs/>
        </w:rPr>
        <w:t>में</w:t>
      </w:r>
      <w:r w:rsidR="00B36BE7" w:rsidRPr="00B36BE7">
        <w:rPr>
          <w:lang w:bidi="ar-SA"/>
        </w:rPr>
        <w:t xml:space="preserve">, </w:t>
      </w:r>
      <w:r w:rsidR="00B36BE7" w:rsidRPr="00B36BE7">
        <w:rPr>
          <w:cs/>
        </w:rPr>
        <w:t>दाऊद के मन में कोई पश्चाताप नहीं था जब उसने बतशेबा के साथ व्यभिचार किया</w:t>
      </w:r>
      <w:r w:rsidR="00B36BE7" w:rsidRPr="00B36BE7">
        <w:rPr>
          <w:lang w:bidi="ar-SA"/>
        </w:rPr>
        <w:t xml:space="preserve">, </w:t>
      </w:r>
      <w:r w:rsidR="00B36BE7" w:rsidRPr="00B36BE7">
        <w:rPr>
          <w:cs/>
        </w:rPr>
        <w:t>और फिर उसके गर्भधारण को छिपाने के लिए उसके पति उरियाह की मौत का इन्तजाम किया। बतशेबा के गर्भधारण के समय</w:t>
      </w:r>
      <w:r w:rsidR="00B36BE7" w:rsidRPr="00B36BE7">
        <w:rPr>
          <w:lang w:bidi="ar-SA"/>
        </w:rPr>
        <w:t xml:space="preserve">, </w:t>
      </w:r>
      <w:r w:rsidR="00B36BE7" w:rsidRPr="00B36BE7">
        <w:rPr>
          <w:cs/>
        </w:rPr>
        <w:t>अपने बच्चे के जन्म के समय तक</w:t>
      </w:r>
      <w:r w:rsidR="00B36BE7" w:rsidRPr="00B36BE7">
        <w:rPr>
          <w:lang w:bidi="ar-SA"/>
        </w:rPr>
        <w:t xml:space="preserve">, </w:t>
      </w:r>
      <w:r w:rsidR="00B36BE7" w:rsidRPr="00B36BE7">
        <w:rPr>
          <w:cs/>
        </w:rPr>
        <w:t>दाऊद को अपने कार्यों का कोई दुख नहीं था। उस समय</w:t>
      </w:r>
      <w:r w:rsidR="00B36BE7" w:rsidRPr="00B36BE7">
        <w:rPr>
          <w:lang w:bidi="ar-SA"/>
        </w:rPr>
        <w:t xml:space="preserve">, </w:t>
      </w:r>
      <w:r w:rsidR="00B36BE7" w:rsidRPr="00B36BE7">
        <w:rPr>
          <w:cs/>
        </w:rPr>
        <w:t>नातान नबी दाऊद के पाप के विषय में उसका सामना करता है</w:t>
      </w:r>
      <w:r w:rsidR="00B36BE7" w:rsidRPr="00B36BE7">
        <w:rPr>
          <w:lang w:bidi="ar-SA"/>
        </w:rPr>
        <w:t xml:space="preserve">, </w:t>
      </w:r>
      <w:r w:rsidR="00B36BE7" w:rsidRPr="00B36BE7">
        <w:rPr>
          <w:cs/>
        </w:rPr>
        <w:t xml:space="preserve">जैसा हम </w:t>
      </w:r>
      <w:r w:rsidR="00B36BE7" w:rsidRPr="00B36BE7">
        <w:rPr>
          <w:lang w:bidi="ar-SA"/>
        </w:rPr>
        <w:t xml:space="preserve">2 </w:t>
      </w:r>
      <w:r w:rsidR="00B36BE7" w:rsidRPr="00B36BE7">
        <w:rPr>
          <w:cs/>
        </w:rPr>
        <w:t xml:space="preserve">शमुएल अध्याय </w:t>
      </w:r>
      <w:r w:rsidR="00B36BE7" w:rsidRPr="00B36BE7">
        <w:rPr>
          <w:lang w:bidi="ar-SA"/>
        </w:rPr>
        <w:t xml:space="preserve">12 </w:t>
      </w:r>
      <w:r w:rsidR="00B36BE7" w:rsidRPr="00B36BE7">
        <w:rPr>
          <w:cs/>
        </w:rPr>
        <w:t>में पढ़ते हैं। केवल उस समय दाऊद ने अपने अपराध को माना और अपने आप को उसका दोषी माना। फिर</w:t>
      </w:r>
      <w:r w:rsidR="00B36BE7" w:rsidRPr="00B36BE7">
        <w:rPr>
          <w:lang w:bidi="ar-SA"/>
        </w:rPr>
        <w:t xml:space="preserve">, </w:t>
      </w:r>
      <w:r w:rsidR="00B36BE7" w:rsidRPr="00B36BE7">
        <w:rPr>
          <w:cs/>
        </w:rPr>
        <w:t>टूटेपन की आत्मा में</w:t>
      </w:r>
      <w:r w:rsidR="00B36BE7" w:rsidRPr="00B36BE7">
        <w:rPr>
          <w:lang w:bidi="ar-SA"/>
        </w:rPr>
        <w:t xml:space="preserve">, </w:t>
      </w:r>
      <w:r w:rsidR="00B36BE7" w:rsidRPr="00B36BE7">
        <w:rPr>
          <w:cs/>
        </w:rPr>
        <w:t>अपने गहरे दुख और पश्चाताप को अभिव्यक्त करने के लिए</w:t>
      </w:r>
      <w:r w:rsidR="00B36BE7" w:rsidRPr="00B36BE7">
        <w:rPr>
          <w:lang w:bidi="ar-SA"/>
        </w:rPr>
        <w:t xml:space="preserve">, </w:t>
      </w:r>
      <w:r w:rsidR="00B36BE7" w:rsidRPr="00B36BE7">
        <w:rPr>
          <w:cs/>
        </w:rPr>
        <w:t>उसने अपने पश्चाताप का महान भजन</w:t>
      </w:r>
      <w:r w:rsidR="00B36BE7" w:rsidRPr="00B36BE7">
        <w:rPr>
          <w:lang w:bidi="ar-SA"/>
        </w:rPr>
        <w:t xml:space="preserve">, </w:t>
      </w:r>
      <w:r w:rsidR="00B36BE7" w:rsidRPr="00B36BE7">
        <w:rPr>
          <w:cs/>
        </w:rPr>
        <w:t xml:space="preserve">भजन </w:t>
      </w:r>
      <w:r w:rsidR="00B36BE7" w:rsidRPr="00B36BE7">
        <w:rPr>
          <w:lang w:bidi="ar-SA"/>
        </w:rPr>
        <w:t xml:space="preserve">51 </w:t>
      </w:r>
      <w:r w:rsidR="00B36BE7" w:rsidRPr="00B36BE7">
        <w:rPr>
          <w:cs/>
        </w:rPr>
        <w:t xml:space="preserve">लिखा। देखें दाऊद ने भजन </w:t>
      </w:r>
      <w:r w:rsidR="00B36BE7" w:rsidRPr="00B36BE7">
        <w:rPr>
          <w:lang w:bidi="ar-SA"/>
        </w:rPr>
        <w:t xml:space="preserve">51 </w:t>
      </w:r>
      <w:r w:rsidR="00B36BE7" w:rsidRPr="00B36BE7">
        <w:rPr>
          <w:cs/>
        </w:rPr>
        <w:t xml:space="preserve">के पद </w:t>
      </w:r>
      <w:r w:rsidR="00B36BE7" w:rsidRPr="00B36BE7">
        <w:rPr>
          <w:lang w:bidi="ar-SA"/>
        </w:rPr>
        <w:t xml:space="preserve">6 </w:t>
      </w:r>
      <w:r w:rsidR="00B36BE7" w:rsidRPr="00B36BE7">
        <w:rPr>
          <w:cs/>
        </w:rPr>
        <w:t xml:space="preserve">और </w:t>
      </w:r>
      <w:r w:rsidR="00B36BE7" w:rsidRPr="00B36BE7">
        <w:rPr>
          <w:lang w:bidi="ar-SA"/>
        </w:rPr>
        <w:t xml:space="preserve">17 </w:t>
      </w:r>
      <w:r w:rsidR="00B36BE7" w:rsidRPr="00B36BE7">
        <w:rPr>
          <w:cs/>
        </w:rPr>
        <w:t>में क्या लिखा:</w:t>
      </w:r>
    </w:p>
    <w:p w14:paraId="29937AD0" w14:textId="77777777" w:rsidR="00A552A6" w:rsidRDefault="00D02F88" w:rsidP="00B36BE7">
      <w:pPr>
        <w:pStyle w:val="Quotations"/>
      </w:pPr>
      <w:r>
        <w:rPr>
          <w:rFonts w:cs="Raavi"/>
          <w:cs/>
        </w:rPr>
        <mc:AlternateContent>
          <mc:Choice Requires="wps">
            <w:drawing>
              <wp:anchor distT="0" distB="0" distL="114300" distR="114300" simplePos="0" relativeHeight="251836416" behindDoc="0" locked="1" layoutInCell="1" allowOverlap="1" wp14:anchorId="57BBE071" wp14:editId="16703EEB">
                <wp:simplePos x="0" y="0"/>
                <wp:positionH relativeFrom="leftMargin">
                  <wp:posOffset>419100</wp:posOffset>
                </wp:positionH>
                <wp:positionV relativeFrom="line">
                  <wp:posOffset>0</wp:posOffset>
                </wp:positionV>
                <wp:extent cx="356235" cy="356235"/>
                <wp:effectExtent l="0" t="0" r="0" b="0"/>
                <wp:wrapNone/>
                <wp:docPr id="9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314322" w14:textId="77777777" w:rsidR="00D02F88" w:rsidRPr="00A535F7" w:rsidRDefault="00D02F88" w:rsidP="00D02F88">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E071"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eaJwIAAE4EAAAOAAAAZHJzL2Uyb0RvYy54bWysVE1v2zAMvQ/YfxB0X5yPJciMOIXXIsOA&#10;oA2WDj0rshQLsERBUmJnv36UHKdFt9Owi0KLFMn3+JjVXacbchbOKzAFnYzGlAjDoVLmWNCfz5tP&#10;S0p8YKZiDRhR0Ivw9G798cOqtbmYQg1NJRzBJMbnrS1oHYLNs8zzWmjmR2CFQacEp1nAT3fMKsda&#10;zK6bbDoeL7IWXGUdcOE93j70TrpO+aUUPDxJ6UUgTUGxt5BOl85DPLP1iuVHx2yt+LUN9g9daKYM&#10;Fr2lemCBkZNTf6TSijvwIMOIg85ASsVFwoBoJuN3aPY1syJhQXK8vdHk/19a/njeOaKqgn75TIlh&#10;Gme0K3+UyzkltaoqEacaWWqtzzF4bzE8dF+he3Pv8TKC76TT8RdhEfQj35cbx6ILhOPlbL6YzjA5&#10;R9fVxuzZ62PrfPgmQJNoFNThCBOz7Lz1oQ8dQmItAxvVNGmMjSFtQRez+Tg9uHkweWOwRoTQtxqt&#10;0B26BHy5HPAdoLogPAe9TLzlG4VNbJkPO+ZQF4gItR6e8JANYDG4WkgWuF9/u4/xOC70UtKizgpq&#10;cBEoab4bHGOU5GC4wTgMhjnpe0DhTnCHLE8mPnChGUzpQL/gApSxBrqY4VipoGEw70OvdVwgLsoy&#10;BaHwLAtbs7c8po4kRkKfuxfm7JX1gON6hEF/LH9Hfh/b01+eAkiVJhNp7Tm8so2iTbO9Lljcirff&#10;Ker1b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mhDeaJwIAAE4EAAAOAAAAAAAAAAAAAAAAAC4CAABkcnMvZTJvRG9j&#10;LnhtbFBLAQItABQABgAIAAAAIQCNZ0Pc3AAAAAYBAAAPAAAAAAAAAAAAAAAAAIEEAABkcnMvZG93&#10;bnJldi54bWxQSwUGAAAAAAQABADzAAAAigUAAAAA&#10;" filled="f" stroked="f" strokeweight=".5pt">
                <v:textbox inset="0,0,0,0">
                  <w:txbxContent>
                    <w:p w14:paraId="7D314322" w14:textId="77777777" w:rsidR="00D02F88" w:rsidRPr="00A535F7" w:rsidRDefault="00D02F88" w:rsidP="00D02F88">
                      <w:pPr>
                        <w:pStyle w:val="ParaNumbering"/>
                      </w:pPr>
                      <w:r>
                        <w:t>085</w:t>
                      </w:r>
                    </w:p>
                  </w:txbxContent>
                </v:textbox>
                <w10:wrap anchorx="margin" anchory="line"/>
                <w10:anchorlock/>
              </v:shape>
            </w:pict>
          </mc:Fallback>
        </mc:AlternateContent>
      </w:r>
      <w:r w:rsidR="00B36BE7" w:rsidRPr="00B36BE7">
        <w:rPr>
          <w:cs/>
        </w:rPr>
        <w:t>तू हृदय की सच्चाई से प्रसन्न होता है ... टूटा मन परमेश्वर के योग्य बलिदान है</w:t>
      </w:r>
      <w:r w:rsidR="00B36BE7" w:rsidRPr="00B36BE7">
        <w:t xml:space="preserve">; </w:t>
      </w:r>
      <w:r w:rsidR="00B36BE7" w:rsidRPr="00B36BE7">
        <w:rPr>
          <w:cs/>
        </w:rPr>
        <w:t>हे परमेश्वर</w:t>
      </w:r>
      <w:r w:rsidR="00B36BE7" w:rsidRPr="00B36BE7">
        <w:t xml:space="preserve">, </w:t>
      </w:r>
      <w:r w:rsidR="00B36BE7" w:rsidRPr="00B36BE7">
        <w:rPr>
          <w:cs/>
        </w:rPr>
        <w:t xml:space="preserve">तू टूटे और पिसे हुए मन को तुच्छ नहीं जानता। (भजन </w:t>
      </w:r>
      <w:r w:rsidR="00B36BE7" w:rsidRPr="00B36BE7">
        <w:t>51:6,17)</w:t>
      </w:r>
    </w:p>
    <w:p w14:paraId="19DB3922" w14:textId="77777777" w:rsidR="00B36BE7" w:rsidRDefault="00D02F88" w:rsidP="00B36BE7">
      <w:pPr>
        <w:pStyle w:val="BodyText0"/>
        <w:rPr>
          <w:lang w:bidi="ar-SA"/>
        </w:rPr>
      </w:pPr>
      <w:r>
        <w:rPr>
          <w:rFonts w:cs="Gautami"/>
          <w:cs/>
        </w:rPr>
        <mc:AlternateContent>
          <mc:Choice Requires="wps">
            <w:drawing>
              <wp:anchor distT="0" distB="0" distL="114300" distR="114300" simplePos="0" relativeHeight="251838464" behindDoc="0" locked="1" layoutInCell="1" allowOverlap="1" wp14:anchorId="16C1ADF2" wp14:editId="7527E45A">
                <wp:simplePos x="0" y="0"/>
                <wp:positionH relativeFrom="leftMargin">
                  <wp:posOffset>419100</wp:posOffset>
                </wp:positionH>
                <wp:positionV relativeFrom="line">
                  <wp:posOffset>0</wp:posOffset>
                </wp:positionV>
                <wp:extent cx="356235" cy="356235"/>
                <wp:effectExtent l="0" t="0" r="0" b="0"/>
                <wp:wrapNone/>
                <wp:docPr id="9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471978" w14:textId="77777777" w:rsidR="00D02F88" w:rsidRPr="00A535F7" w:rsidRDefault="00D02F88" w:rsidP="00D02F88">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1ADF2"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KWJwIAAE4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7NKTFM&#10;44x25Y9yuaCkVlUl4lQjS631OQbvLYaH7it07+49XkbwnXQ6/iIsgn7k+3LjWHSBcLyczRfTGZbi&#10;6LramD17e2ydD98EaBKNgjocYWKWnbc+9KFDSKxlYKOaJo2xMaQt6GI2H6cHNw8mbwzWiBD6VqMV&#10;ukOXgC/vBnwHqC4Iz0EvE2/5RmETW+bDjjnUBSJCrYdnPGQDWAyuFpIF7tff7mM8jgu9lLSos4Ia&#10;XARKmu8GxxglORhuMA6DYU76AVC4E9why5OJD1xoBlM60K+4AGWsgS5mOFYqaBjMh9BrHReIi7JM&#10;QSg8y8LW7C2PqSOJkdCX7pU5e2U94LieYNAfyz+Q38f29JenAFKlyURaew6vbKNo02yvCxa34v13&#10;inr7G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nuNKWJwIAAE4EAAAOAAAAAAAAAAAAAAAAAC4CAABkcnMvZTJvRG9j&#10;LnhtbFBLAQItABQABgAIAAAAIQCNZ0Pc3AAAAAYBAAAPAAAAAAAAAAAAAAAAAIEEAABkcnMvZG93&#10;bnJldi54bWxQSwUGAAAAAAQABADzAAAAigUAAAAA&#10;" filled="f" stroked="f" strokeweight=".5pt">
                <v:textbox inset="0,0,0,0">
                  <w:txbxContent>
                    <w:p w14:paraId="46471978" w14:textId="77777777" w:rsidR="00D02F88" w:rsidRPr="00A535F7" w:rsidRDefault="00D02F88" w:rsidP="00D02F88">
                      <w:pPr>
                        <w:pStyle w:val="ParaNumbering"/>
                      </w:pPr>
                      <w:r>
                        <w:t>086</w:t>
                      </w:r>
                    </w:p>
                  </w:txbxContent>
                </v:textbox>
                <w10:wrap anchorx="margin" anchory="line"/>
                <w10:anchorlock/>
              </v:shape>
            </w:pict>
          </mc:Fallback>
        </mc:AlternateContent>
      </w:r>
      <w:r w:rsidR="00B36BE7">
        <w:rPr>
          <w:cs/>
        </w:rPr>
        <w:t>दाऊद ने पहचान लिया कि परमेश्वर की क्षमा को पाने के लिए</w:t>
      </w:r>
      <w:r w:rsidR="00B36BE7">
        <w:rPr>
          <w:lang w:bidi="ar-SA"/>
        </w:rPr>
        <w:t xml:space="preserve">, </w:t>
      </w:r>
      <w:r w:rsidR="00B36BE7">
        <w:rPr>
          <w:cs/>
        </w:rPr>
        <w:t>उसे अपने पाप के बारे में परमेश्वर के दृष्टिकोण की आवश्यकता थी। उसे अपने कार्य से घृणा करने</w:t>
      </w:r>
      <w:r w:rsidR="00B36BE7">
        <w:rPr>
          <w:lang w:bidi="ar-SA"/>
        </w:rPr>
        <w:t xml:space="preserve">, </w:t>
      </w:r>
      <w:r w:rsidR="00B36BE7">
        <w:rPr>
          <w:cs/>
        </w:rPr>
        <w:t>और उस पर वास्तव में दुखी होने की आवश्यकता थी।</w:t>
      </w:r>
    </w:p>
    <w:p w14:paraId="0A2B9057" w14:textId="77777777" w:rsidR="00A552A6" w:rsidRDefault="00D02F88" w:rsidP="00B36BE7">
      <w:pPr>
        <w:pStyle w:val="BodyText0"/>
      </w:pPr>
      <w:r>
        <w:rPr>
          <w:rFonts w:cs="Gautami"/>
          <w:cs/>
        </w:rPr>
        <mc:AlternateContent>
          <mc:Choice Requires="wps">
            <w:drawing>
              <wp:anchor distT="0" distB="0" distL="114300" distR="114300" simplePos="0" relativeHeight="251840512" behindDoc="0" locked="1" layoutInCell="1" allowOverlap="1" wp14:anchorId="2D5F4941" wp14:editId="1F82BA0A">
                <wp:simplePos x="0" y="0"/>
                <wp:positionH relativeFrom="leftMargin">
                  <wp:posOffset>419100</wp:posOffset>
                </wp:positionH>
                <wp:positionV relativeFrom="line">
                  <wp:posOffset>0</wp:posOffset>
                </wp:positionV>
                <wp:extent cx="356235" cy="356235"/>
                <wp:effectExtent l="0" t="0" r="0" b="0"/>
                <wp:wrapNone/>
                <wp:docPr id="9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5E88AD" w14:textId="77777777" w:rsidR="00D02F88" w:rsidRPr="00A535F7" w:rsidRDefault="00D02F88" w:rsidP="00D02F88">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F4941"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dXJgIAAE4EAAAOAAAAZHJzL2Uyb0RvYy54bWysVE1v2zAMvQ/YfxB0X5wPJOuMOIXXIsOA&#10;oA2WDj0rshQLsERBUmJnv36UHCdFt9Owi/JMUqT4+JjlfacbchLOKzAFnYzGlAjDoVLmUNCfL+tP&#10;d5T4wEzFGjCioGfh6f3q44dla3MxhRqaSjiCSYzPW1vQOgSbZ5nntdDMj8AKg04JTrOAn+6QVY61&#10;mF032XQ8XmQtuMo64MJ7tD72TrpK+aUUPDxL6UUgTUHxbSGdLp37eGarJcsPjtla8csz2D+8QjNl&#10;sOg11SMLjByd+iOVVtyBBxlGHHQGUiouUg/YzWT8rptdzaxIvSA53l5p8v8vLX86bR1RVUG/LCgx&#10;TOOMtuWP8u4zJbWqKhGnGllqrc8xeGcxPHRfoXtj92iMzXfS6fiLbRH0I9/nK8eiC4SjcTZfTGdz&#10;Sji6LhizZ7fL1vnwTYAmERTU4QgTs+y08aEPHUJiLQNr1TRpjI0hbUEXs/k4Xbh6MHljsEZsoX9q&#10;RKHbd33jSQXRtIfqjO056GXiLV8rfMSG+bBlDnWBHaHWwzMesgEsBheEZIH79Td7jMdxoZeSFnVW&#10;UIOLQEnz3eAYoyQH4AawH4A56gdA4U5whyxPEC+40AxQOtCvuABlrIEuZjhWKmgY4EPotY4LxEVZ&#10;piAUnmVhY3aWx9SRxEjoS/fKnL2wHnBcTzDoj+XvyO9je/rLYwCp0mRuHF7YRtGm2V4WLG7F2+8U&#10;dfsb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I+F1cmAgAATgQAAA4AAAAAAAAAAAAAAAAALgIAAGRycy9lMm9Eb2Mu&#10;eG1sUEsBAi0AFAAGAAgAAAAhAI1nQ9zcAAAABgEAAA8AAAAAAAAAAAAAAAAAgAQAAGRycy9kb3du&#10;cmV2LnhtbFBLBQYAAAAABAAEAPMAAACJBQAAAAA=&#10;" filled="f" stroked="f" strokeweight=".5pt">
                <v:textbox inset="0,0,0,0">
                  <w:txbxContent>
                    <w:p w14:paraId="5C5E88AD" w14:textId="77777777" w:rsidR="00D02F88" w:rsidRPr="00A535F7" w:rsidRDefault="00D02F88" w:rsidP="00D02F88">
                      <w:pPr>
                        <w:pStyle w:val="ParaNumbering"/>
                      </w:pPr>
                      <w:r>
                        <w:t>087</w:t>
                      </w:r>
                    </w:p>
                  </w:txbxContent>
                </v:textbox>
                <w10:wrap anchorx="margin" anchory="line"/>
                <w10:anchorlock/>
              </v:shape>
            </w:pict>
          </mc:Fallback>
        </mc:AlternateContent>
      </w:r>
      <w:r w:rsidR="00B36BE7">
        <w:rPr>
          <w:cs/>
        </w:rPr>
        <w:t xml:space="preserve">हम टूटेपन पर इसी बल को भजन </w:t>
      </w:r>
      <w:r w:rsidR="00B36BE7">
        <w:rPr>
          <w:lang w:bidi="ar-SA"/>
        </w:rPr>
        <w:t xml:space="preserve">32 </w:t>
      </w:r>
      <w:r w:rsidR="00B36BE7">
        <w:rPr>
          <w:cs/>
        </w:rPr>
        <w:t xml:space="preserve">पद </w:t>
      </w:r>
      <w:r w:rsidR="00B36BE7">
        <w:rPr>
          <w:lang w:bidi="ar-SA"/>
        </w:rPr>
        <w:t xml:space="preserve">1 </w:t>
      </w:r>
      <w:r w:rsidR="00B36BE7">
        <w:rPr>
          <w:cs/>
        </w:rPr>
        <w:t xml:space="preserve">और </w:t>
      </w:r>
      <w:r w:rsidR="00B36BE7">
        <w:rPr>
          <w:lang w:bidi="ar-SA"/>
        </w:rPr>
        <w:t xml:space="preserve">2 </w:t>
      </w:r>
      <w:r w:rsidR="00B36BE7">
        <w:rPr>
          <w:cs/>
        </w:rPr>
        <w:t>में देखते हैं</w:t>
      </w:r>
      <w:r w:rsidR="00B36BE7">
        <w:rPr>
          <w:lang w:bidi="ar-SA"/>
        </w:rPr>
        <w:t xml:space="preserve">, </w:t>
      </w:r>
      <w:r w:rsidR="00B36BE7">
        <w:rPr>
          <w:cs/>
        </w:rPr>
        <w:t xml:space="preserve">जहाँ क्षमा उन लोगों को मिलती है जिन में कोई कपट नहीं है। इसे हम यशायाह </w:t>
      </w:r>
      <w:r w:rsidR="00B36BE7">
        <w:rPr>
          <w:lang w:bidi="ar-SA"/>
        </w:rPr>
        <w:t xml:space="preserve">55:7 </w:t>
      </w:r>
      <w:r w:rsidR="00B36BE7">
        <w:rPr>
          <w:cs/>
        </w:rPr>
        <w:t>में पाते हैं</w:t>
      </w:r>
      <w:r w:rsidR="00B36BE7">
        <w:rPr>
          <w:lang w:bidi="ar-SA"/>
        </w:rPr>
        <w:t xml:space="preserve">, </w:t>
      </w:r>
      <w:r w:rsidR="00B36BE7">
        <w:rPr>
          <w:cs/>
        </w:rPr>
        <w:t xml:space="preserve">जहाँ परमेश्वर उन पर करूणा करता है जो अपने पाप को त्याग देते हैं। और इसे हम यिर्मयाह </w:t>
      </w:r>
      <w:r w:rsidR="00B36BE7">
        <w:rPr>
          <w:lang w:bidi="ar-SA"/>
        </w:rPr>
        <w:t xml:space="preserve">5:3 </w:t>
      </w:r>
      <w:r w:rsidR="00B36BE7">
        <w:rPr>
          <w:cs/>
        </w:rPr>
        <w:t>में सुनते हैं</w:t>
      </w:r>
      <w:r w:rsidR="00B36BE7">
        <w:rPr>
          <w:lang w:bidi="ar-SA"/>
        </w:rPr>
        <w:t xml:space="preserve">, </w:t>
      </w:r>
      <w:r w:rsidR="00B36BE7">
        <w:rPr>
          <w:cs/>
        </w:rPr>
        <w:t>जहाँ उन लोगों को क्षमा से इनकार कर दिया जाता है जिनके हृदय उनके पाप के संबंध में हठीले हैं।</w:t>
      </w:r>
    </w:p>
    <w:p w14:paraId="78E615E9" w14:textId="77777777" w:rsidR="00664ECD" w:rsidRDefault="00D02F88" w:rsidP="00B36BE7">
      <w:pPr>
        <w:pStyle w:val="Quotations"/>
        <w:rPr>
          <w:cs/>
        </w:rPr>
      </w:pPr>
      <w:r>
        <w:rPr>
          <w:rFonts w:cs="Raavi"/>
          <w:cs/>
        </w:rPr>
        <mc:AlternateContent>
          <mc:Choice Requires="wps">
            <w:drawing>
              <wp:anchor distT="0" distB="0" distL="114300" distR="114300" simplePos="0" relativeHeight="251842560" behindDoc="0" locked="1" layoutInCell="1" allowOverlap="1" wp14:anchorId="389E2BEA" wp14:editId="0979C4E2">
                <wp:simplePos x="0" y="0"/>
                <wp:positionH relativeFrom="leftMargin">
                  <wp:posOffset>419100</wp:posOffset>
                </wp:positionH>
                <wp:positionV relativeFrom="line">
                  <wp:posOffset>0</wp:posOffset>
                </wp:positionV>
                <wp:extent cx="356235" cy="356235"/>
                <wp:effectExtent l="0" t="0" r="0" b="0"/>
                <wp:wrapNone/>
                <wp:docPr id="9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D1CCA8" w14:textId="77777777" w:rsidR="00D02F88" w:rsidRPr="00A535F7" w:rsidRDefault="00D02F88" w:rsidP="00D02F88">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E2BEA"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UJgIAAE4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fTLZ0oM&#10;0zijXfmjvMG51aqqRJxqZKm1PsfgvcXw0H2F7s29x8sIvpNOx1+ERdCPfF+uHIsuEI6Xi+VqvlhS&#10;wtE12Jg9e31snQ/fBGgSjYI6HGFilp23PvShY0isZWCjmiaNsTGkLehqsZymB1cPJm8M1ogQ+laj&#10;FbpD1wO/4jtAdUF4DnqZeMs3CpvYMh92zKEuEBFqPTzhIRvAYjBYSBa4X3+7j/E4LvRS0qLOCmpw&#10;EShpvhscY5TkaLjROIyGOel7QOHOcIcsTyY+cKEZTelAv+AClLEGupjhWKmgYTTvQ691XCAuyjIF&#10;ofAsC1uztzymjiRGQp+7F+bswHrAcT3CqD+WvyO/j+3pL08BpEqTibT2HA5so2jTbIcFi1vx9jtF&#10;vf4N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0uJQmAgAATgQAAA4AAAAAAAAAAAAAAAAALgIAAGRycy9lMm9Eb2Mu&#10;eG1sUEsBAi0AFAAGAAgAAAAhAI1nQ9zcAAAABgEAAA8AAAAAAAAAAAAAAAAAgAQAAGRycy9kb3du&#10;cmV2LnhtbFBLBQYAAAAABAAEAPMAAACJBQAAAAA=&#10;" filled="f" stroked="f" strokeweight=".5pt">
                <v:textbox inset="0,0,0,0">
                  <w:txbxContent>
                    <w:p w14:paraId="01D1CCA8" w14:textId="77777777" w:rsidR="00D02F88" w:rsidRPr="00A535F7" w:rsidRDefault="00D02F88" w:rsidP="00D02F88">
                      <w:pPr>
                        <w:pStyle w:val="ParaNumbering"/>
                      </w:pPr>
                      <w:r>
                        <w:t>088</w:t>
                      </w:r>
                    </w:p>
                  </w:txbxContent>
                </v:textbox>
                <w10:wrap anchorx="margin" anchory="line"/>
                <w10:anchorlock/>
              </v:shape>
            </w:pict>
          </mc:Fallback>
        </mc:AlternateContent>
      </w:r>
      <w:r w:rsidR="00B36BE7" w:rsidRPr="00B36BE7">
        <w:rPr>
          <w:cs/>
        </w:rPr>
        <w:t>मेरा विचार है कि हम परमेश्वर की पवित्रता पर ध्यान लगाने के</w:t>
      </w:r>
      <w:r w:rsidR="00B36BE7" w:rsidRPr="00B36BE7">
        <w:t xml:space="preserve">, </w:t>
      </w:r>
      <w:r w:rsidR="00B36BE7" w:rsidRPr="00B36BE7">
        <w:rPr>
          <w:cs/>
        </w:rPr>
        <w:t>द्वारा अपने दिल में पश्चाताप को उत्पन्न करते हैं। इसे हम उत्पत्ति से प्रकाशितवाक्य तक बाइबल परमेश्वर के बारे में जो बताती है उस पर विचार करने के द्वारा कर सकते हैं कि वह अनाज्ञाकारी लोगों से संगति नहीं कर सकता</w:t>
      </w:r>
      <w:r w:rsidR="00B36BE7" w:rsidRPr="00B36BE7">
        <w:t xml:space="preserve">, </w:t>
      </w:r>
      <w:r w:rsidR="00B36BE7" w:rsidRPr="00B36BE7">
        <w:rPr>
          <w:cs/>
        </w:rPr>
        <w:t>परन्तु जो अनाज्ञाकारिता का न्याय करता है</w:t>
      </w:r>
      <w:r w:rsidR="00B36BE7" w:rsidRPr="00B36BE7">
        <w:t xml:space="preserve">, </w:t>
      </w:r>
      <w:r w:rsidR="00B36BE7" w:rsidRPr="00B36BE7">
        <w:rPr>
          <w:cs/>
        </w:rPr>
        <w:t>और अपराधियों को दण्ड देता है। यही परमेश्वर की पवित्रता का सार है। और जब हम परमेश्वर की पवित्रता पर विचार करते हैं</w:t>
      </w:r>
      <w:r w:rsidR="00B36BE7" w:rsidRPr="00B36BE7">
        <w:t xml:space="preserve">, </w:t>
      </w:r>
      <w:r w:rsidR="00B36BE7" w:rsidRPr="00B36BE7">
        <w:rPr>
          <w:cs/>
        </w:rPr>
        <w:t>तो आइए पीछे मुड़कर हम अपने जीवन को देखें कि किस प्रकार हमने व्यवस्था को तोड़ा</w:t>
      </w:r>
      <w:r w:rsidR="00B36BE7" w:rsidRPr="00B36BE7">
        <w:t xml:space="preserve">, </w:t>
      </w:r>
      <w:r w:rsidR="00B36BE7" w:rsidRPr="00B36BE7">
        <w:rPr>
          <w:cs/>
        </w:rPr>
        <w:t xml:space="preserve">आज्ञा </w:t>
      </w:r>
      <w:r w:rsidR="00B36BE7" w:rsidRPr="00B36BE7">
        <w:rPr>
          <w:cs/>
        </w:rPr>
        <w:lastRenderedPageBreak/>
        <w:t>का उल्लंघन किया</w:t>
      </w:r>
      <w:r w:rsidR="00B36BE7" w:rsidRPr="00B36BE7">
        <w:t xml:space="preserve">, </w:t>
      </w:r>
      <w:r w:rsidR="00B36BE7" w:rsidRPr="00B36BE7">
        <w:rPr>
          <w:cs/>
        </w:rPr>
        <w:t>और परमेश्वर की बातों पर ध्यान न देते हुए उस से दूर हो गए</w:t>
      </w:r>
      <w:r w:rsidR="00B36BE7" w:rsidRPr="00B36BE7">
        <w:t xml:space="preserve">, </w:t>
      </w:r>
      <w:r w:rsidR="00B36BE7" w:rsidRPr="00B36BE7">
        <w:rPr>
          <w:cs/>
        </w:rPr>
        <w:t>अपने जीवन को एक जंजाल बना लिया जिस से उसका अनादर होता है। अब पीछे मुड़कर देखें</w:t>
      </w:r>
      <w:r w:rsidR="00B36BE7" w:rsidRPr="00B36BE7">
        <w:t xml:space="preserve">, </w:t>
      </w:r>
      <w:r w:rsidR="00B36BE7" w:rsidRPr="00B36BE7">
        <w:rPr>
          <w:cs/>
        </w:rPr>
        <w:t>वह सारा दण्ड जो मुझ पर पड़ना था वास्तव में मसीह पर पड़ा और उसने उसे सहा। और यह मुझे बताता है कि मेरे अपने पाप कितने दुःखद थे कि मेरे लिए उनका पश्चाताप केवल परमेश्वर के देहधारी पुत्र की मृत्यु के द्वारा किया जा सकता था। और जब मुझे महसूस होता है कि परमेश्वर की पवित्रता के प्रकाश में मेरे पाप कितने दुःखद हैं और उन्हें दूर करने के लिए क्या मांग की गई</w:t>
      </w:r>
      <w:r w:rsidR="00B36BE7" w:rsidRPr="00B36BE7">
        <w:t xml:space="preserve">, </w:t>
      </w:r>
      <w:r w:rsidR="00B36BE7" w:rsidRPr="00B36BE7">
        <w:rPr>
          <w:cs/>
        </w:rPr>
        <w:t>तो पाप के प्रति मेरा दुःख तीव्र हो जाएगा</w:t>
      </w:r>
      <w:r w:rsidR="00B36BE7" w:rsidRPr="00B36BE7">
        <w:t xml:space="preserve">, </w:t>
      </w:r>
      <w:r w:rsidR="00B36BE7" w:rsidRPr="00B36BE7">
        <w:rPr>
          <w:cs/>
        </w:rPr>
        <w:t>मेरा पश्चाताप गहरा होगा और उसके द्वारा बार-बार और बार-बार अपने आप को पवित्रता के लिए परमेश्वर को समर्पित करने का और उसे यह बताने का ईमानदार प्रयास उत्पन्न होगा कि मुझे कितना अधिक पछतावा है और वास्तव में मैं पापों से घृणा करता हूँ जिन्होंने पश्चाताप को आवश्यक बनाया।</w:t>
      </w:r>
    </w:p>
    <w:p w14:paraId="5D34D6B1" w14:textId="5D614D79" w:rsidR="00A552A6" w:rsidRPr="00F72765" w:rsidRDefault="00B36BE7" w:rsidP="00F72765">
      <w:pPr>
        <w:pStyle w:val="QuotationAuthor"/>
        <w:rPr>
          <w:rFonts w:cs="Gautami"/>
          <w:cs/>
          <w:lang w:bidi="te-IN"/>
        </w:rPr>
      </w:pPr>
      <w:r w:rsidRPr="00B36BE7">
        <w:rPr>
          <w:cs/>
        </w:rPr>
        <w:t>डाँ. जे. आई. पैकर</w:t>
      </w:r>
    </w:p>
    <w:p w14:paraId="4F1D39B6" w14:textId="77777777" w:rsidR="00F72765" w:rsidRPr="00F72765" w:rsidRDefault="00D02F88" w:rsidP="00F72765">
      <w:pPr>
        <w:pStyle w:val="BodyText0"/>
      </w:pPr>
      <w:r>
        <w:rPr>
          <w:rFonts w:cs="Gautami"/>
          <w:cs/>
        </w:rPr>
        <mc:AlternateContent>
          <mc:Choice Requires="wps">
            <w:drawing>
              <wp:anchor distT="0" distB="0" distL="114300" distR="114300" simplePos="0" relativeHeight="251844608" behindDoc="0" locked="1" layoutInCell="1" allowOverlap="1" wp14:anchorId="650F94B8" wp14:editId="588F3890">
                <wp:simplePos x="0" y="0"/>
                <wp:positionH relativeFrom="leftMargin">
                  <wp:posOffset>419100</wp:posOffset>
                </wp:positionH>
                <wp:positionV relativeFrom="line">
                  <wp:posOffset>0</wp:posOffset>
                </wp:positionV>
                <wp:extent cx="356235" cy="356235"/>
                <wp:effectExtent l="0" t="0" r="0" b="0"/>
                <wp:wrapNone/>
                <wp:docPr id="9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7D6D22" w14:textId="77777777" w:rsidR="00D02F88" w:rsidRPr="00A535F7" w:rsidRDefault="00D02F88" w:rsidP="00D02F88">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94B8"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Y/JwIAAE4EAAAOAAAAZHJzL2Uyb0RvYy54bWysVE1v2zAMvQ/YfxB0X5wPJGiNOIXXIsOA&#10;oC2WDj0rshQLsERBUmJnv36UbKdFt9Owi0KLFMn3+Jj1XacbchbOKzAFnU2mlAjDoVLmWNCfL9sv&#10;N5T4wEzFGjCioBfh6d3m86d1a3MxhxqaSjiCSYzPW1vQOgSbZ5nntdDMT8AKg04JTrOAn+6YVY61&#10;mF032Xw6XWUtuMo64MJ7vH3onXST8kspeHiS0otAmoJibyGdLp2HeGabNcuPjtla8aEN9g9daKYM&#10;Fr2memCBkZNTf6TSijvwIMOEg85ASsVFwoBoZtMPaPY1syJhQXK8vdLk/19a/nh+dkRVBb3FSRmm&#10;cUbP5Y/y5paSWlWViFONLLXW5xi8txgeuq/Qvbv3eBnBd9Lp+IuwCPqR78uVY9EFwvFysVzNF0tK&#10;OLoGG7Nnb4+t8+GbAE2iUVCHI0zMsvPOhz50DIm1DGxV06QxNoa0BV0tltP04OrB5I3BGhFC32q0&#10;QnfoeuDzEd8BqgvCc9DLxFu+VdjEjvnwzBzqAhGh1sMTHrIBLAaDhWSB+/W3+xiP40IvJS3qrKAG&#10;F4GS5rvBMUZJjoYbjcNomJO+BxTuDHfI8mTiAxea0ZQO9CsuQBlroIsZjpUKGkbzPvRaxwXioixT&#10;EArPsrAze8tj6khiJPSle2XODqwHHNcjjPpj+Qfy+9ie/vIUQKo0mUhrz+HANoo2zXZYsLgV779T&#10;1Nvf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eY1Y/JwIAAE4EAAAOAAAAAAAAAAAAAAAAAC4CAABkcnMvZTJvRG9j&#10;LnhtbFBLAQItABQABgAIAAAAIQCNZ0Pc3AAAAAYBAAAPAAAAAAAAAAAAAAAAAIEEAABkcnMvZG93&#10;bnJldi54bWxQSwUGAAAAAAQABADzAAAAigUAAAAA&#10;" filled="f" stroked="f" strokeweight=".5pt">
                <v:textbox inset="0,0,0,0">
                  <w:txbxContent>
                    <w:p w14:paraId="1D7D6D22" w14:textId="77777777" w:rsidR="00D02F88" w:rsidRPr="00A535F7" w:rsidRDefault="00D02F88" w:rsidP="00D02F88">
                      <w:pPr>
                        <w:pStyle w:val="ParaNumbering"/>
                      </w:pPr>
                      <w:r>
                        <w:t>089</w:t>
                      </w:r>
                    </w:p>
                  </w:txbxContent>
                </v:textbox>
                <w10:wrap anchorx="margin" anchory="line"/>
                <w10:anchorlock/>
              </v:shape>
            </w:pict>
          </mc:Fallback>
        </mc:AlternateContent>
      </w:r>
      <w:r w:rsidR="00F72765" w:rsidRPr="00F72765">
        <w:rPr>
          <w:cs/>
        </w:rPr>
        <w:t>विश्वास की अवस्थाएँ और टूटा मन प्रत्येक व्यक्ति के जीवन के लिए महत्वपूर्ण है</w:t>
      </w:r>
      <w:r w:rsidR="00F72765" w:rsidRPr="00F72765">
        <w:t xml:space="preserve">, </w:t>
      </w:r>
      <w:r w:rsidR="00F72765" w:rsidRPr="00F72765">
        <w:rPr>
          <w:cs/>
        </w:rPr>
        <w:t>चाहे हम विश्वासी हैं या नही। जिन लोगों ने मसीह को अपने प्रभु और उद्धारकर्ता के रूप में ग्रहण नहीं किया है</w:t>
      </w:r>
      <w:r w:rsidR="00F72765" w:rsidRPr="00F72765">
        <w:t xml:space="preserve">, </w:t>
      </w:r>
      <w:r w:rsidR="00F72765" w:rsidRPr="00F72765">
        <w:rPr>
          <w:cs/>
        </w:rPr>
        <w:t>उनके लिए ये अवस्थाएँ परमेश्वर में आने और पापों की क्षमा पाने</w:t>
      </w:r>
      <w:r w:rsidR="00F72765" w:rsidRPr="00F72765">
        <w:t xml:space="preserve">, </w:t>
      </w:r>
      <w:r w:rsidR="00F72765" w:rsidRPr="00F72765">
        <w:rPr>
          <w:cs/>
        </w:rPr>
        <w:t>और मसीह में नये जीवन की शुरूआत करने के अवसर हैं। और हम में से जो लोग पहले से ही मसीह से संबंधित हैं</w:t>
      </w:r>
      <w:r w:rsidR="00F72765" w:rsidRPr="00F72765">
        <w:t xml:space="preserve">, </w:t>
      </w:r>
      <w:r w:rsidR="00F72765" w:rsidRPr="00F72765">
        <w:rPr>
          <w:cs/>
        </w:rPr>
        <w:t>उन्हें यह याद दिलाते हैं कि हमें निरन्तर विश्वास का जीवन जीना है</w:t>
      </w:r>
      <w:r w:rsidR="00F72765" w:rsidRPr="00F72765">
        <w:t xml:space="preserve">, </w:t>
      </w:r>
      <w:r w:rsidR="00F72765" w:rsidRPr="00F72765">
        <w:rPr>
          <w:cs/>
        </w:rPr>
        <w:t>और हमारे द्वारा निरन्तर किए जाने वाले पापों के प्रति हमें वास्तव में दुखी होना है</w:t>
      </w:r>
      <w:r w:rsidR="00F72765" w:rsidRPr="00F72765">
        <w:t xml:space="preserve">, </w:t>
      </w:r>
      <w:r w:rsidR="00F72765" w:rsidRPr="00F72765">
        <w:rPr>
          <w:cs/>
        </w:rPr>
        <w:t>ताकि हम निरन्तर क्षमा पा सकें और दैनिक आधार पर शुद्ध हो सकें।</w:t>
      </w:r>
    </w:p>
    <w:p w14:paraId="2F3BED29" w14:textId="72848427" w:rsidR="008E2184" w:rsidRPr="00BE2264" w:rsidRDefault="00D02F88" w:rsidP="00F72765">
      <w:pPr>
        <w:pStyle w:val="BodyText0"/>
      </w:pPr>
      <w:r>
        <w:rPr>
          <w:rFonts w:cs="Gautami"/>
          <w:cs/>
        </w:rPr>
        <mc:AlternateContent>
          <mc:Choice Requires="wps">
            <w:drawing>
              <wp:anchor distT="0" distB="0" distL="114300" distR="114300" simplePos="0" relativeHeight="251846656" behindDoc="0" locked="1" layoutInCell="1" allowOverlap="1" wp14:anchorId="43BE5D4D" wp14:editId="4835F1EF">
                <wp:simplePos x="0" y="0"/>
                <wp:positionH relativeFrom="leftMargin">
                  <wp:posOffset>419100</wp:posOffset>
                </wp:positionH>
                <wp:positionV relativeFrom="line">
                  <wp:posOffset>0</wp:posOffset>
                </wp:positionV>
                <wp:extent cx="356235" cy="356235"/>
                <wp:effectExtent l="0" t="0" r="0" b="0"/>
                <wp:wrapNone/>
                <wp:docPr id="9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64B4E4" w14:textId="77777777" w:rsidR="00D02F88" w:rsidRPr="00A535F7" w:rsidRDefault="00D02F88" w:rsidP="00D02F88">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E5D4D"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ihJgIAAE4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LJSWG&#10;aZzRrnwul0jWSVWViFONLDXW5xi8txge2m/Qvrv3eBnBt9Lp+IuwCPoxxfXGsWgD4Xg5my+mszkl&#10;HF29jdmzt8fW+fBdgCbRKKjDESZm2WXrQxc6hMRaBjaqrtMYa0Oagi5m83F6cPNg8tpgjQihazVa&#10;oT20HfDZgO8A1RXhOehk4i3fKGxiy3zYMYe6QESo9fCEh6wBi0FvIVngfv3tPsbjuNBLSYM6K6jB&#10;RaCk/mFwjFGSg+EG4zAY5qzvAYU7wR2yPJn4wIV6MKUD/YoLUMYa6GKGY6WChsG8D53WcYG4KMsU&#10;hMKzLGzN3vKYOpIYCX1pX5mzPesBx/UIg/5Y/oH8LrajvzwHkCpNJtLacdizjaJNs+0XLG7F++8U&#10;9fY3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DN+KEmAgAATgQAAA4AAAAAAAAAAAAAAAAALgIAAGRycy9lMm9Eb2Mu&#10;eG1sUEsBAi0AFAAGAAgAAAAhAI1nQ9zcAAAABgEAAA8AAAAAAAAAAAAAAAAAgAQAAGRycy9kb3du&#10;cmV2LnhtbFBLBQYAAAAABAAEAPMAAACJBQAAAAA=&#10;" filled="f" stroked="f" strokeweight=".5pt">
                <v:textbox inset="0,0,0,0">
                  <w:txbxContent>
                    <w:p w14:paraId="2D64B4E4" w14:textId="77777777" w:rsidR="00D02F88" w:rsidRPr="00A535F7" w:rsidRDefault="00D02F88" w:rsidP="00D02F88">
                      <w:pPr>
                        <w:pStyle w:val="ParaNumbering"/>
                      </w:pPr>
                      <w:r>
                        <w:t>090</w:t>
                      </w:r>
                    </w:p>
                  </w:txbxContent>
                </v:textbox>
                <w10:wrap anchorx="margin" anchory="line"/>
                <w10:anchorlock/>
              </v:shape>
            </w:pict>
          </mc:Fallback>
        </mc:AlternateContent>
      </w:r>
      <w:r w:rsidR="00F72765" w:rsidRPr="00F72765">
        <w:rPr>
          <w:cs/>
        </w:rPr>
        <w:t>अब जबकि हम देख चुके हैं कि क्षमा की अवस्थाओं में सामान्यत:</w:t>
      </w:r>
      <w:r w:rsidR="00664ECD">
        <w:rPr>
          <w:cs/>
        </w:rPr>
        <w:t xml:space="preserve"> </w:t>
      </w:r>
      <w:r w:rsidR="00F72765" w:rsidRPr="00F72765">
        <w:rPr>
          <w:cs/>
        </w:rPr>
        <w:t>कार्यकारी विश्वास और हमारा टूटा हुआ मन शामिल होता है</w:t>
      </w:r>
      <w:r w:rsidR="00F72765" w:rsidRPr="00F72765">
        <w:t xml:space="preserve">, </w:t>
      </w:r>
      <w:r w:rsidR="00F72765" w:rsidRPr="00F72765">
        <w:rPr>
          <w:cs/>
        </w:rPr>
        <w:t>तो आइए हम उन साधारण साधनों को देखें जिनके द्वारा हम क्षमा को पा सकते हैं।</w:t>
      </w:r>
    </w:p>
    <w:p w14:paraId="290602E8" w14:textId="77777777" w:rsidR="008E2184" w:rsidRPr="00BE2264" w:rsidRDefault="008E2184" w:rsidP="00F72765">
      <w:pPr>
        <w:pStyle w:val="BulletHeading"/>
      </w:pPr>
      <w:bookmarkStart w:id="62" w:name="_Toc297465377"/>
      <w:bookmarkStart w:id="63" w:name="_Toc297550316"/>
      <w:bookmarkStart w:id="64" w:name="_Toc4367273"/>
      <w:bookmarkStart w:id="65" w:name="_Toc21182767"/>
      <w:bookmarkStart w:id="66" w:name="_Toc80702881"/>
      <w:r w:rsidRPr="00BE2264">
        <w:rPr>
          <w:cs/>
        </w:rPr>
        <w:t>साधन</w:t>
      </w:r>
      <w:bookmarkEnd w:id="62"/>
      <w:bookmarkEnd w:id="63"/>
      <w:bookmarkEnd w:id="64"/>
      <w:bookmarkEnd w:id="65"/>
      <w:bookmarkEnd w:id="66"/>
    </w:p>
    <w:p w14:paraId="66AA3CEB" w14:textId="7918A388" w:rsidR="00F72765" w:rsidRDefault="00D02F88" w:rsidP="00F72765">
      <w:pPr>
        <w:pStyle w:val="BodyText0"/>
        <w:rPr>
          <w:lang w:bidi="ar-SA"/>
        </w:rPr>
      </w:pPr>
      <w:r>
        <w:rPr>
          <w:rFonts w:cs="Gautami"/>
          <w:cs/>
        </w:rPr>
        <mc:AlternateContent>
          <mc:Choice Requires="wps">
            <w:drawing>
              <wp:anchor distT="0" distB="0" distL="114300" distR="114300" simplePos="0" relativeHeight="251848704" behindDoc="0" locked="1" layoutInCell="1" allowOverlap="1" wp14:anchorId="2D2AF825" wp14:editId="460BA7EC">
                <wp:simplePos x="0" y="0"/>
                <wp:positionH relativeFrom="leftMargin">
                  <wp:posOffset>419100</wp:posOffset>
                </wp:positionH>
                <wp:positionV relativeFrom="line">
                  <wp:posOffset>0</wp:posOffset>
                </wp:positionV>
                <wp:extent cx="356235" cy="356235"/>
                <wp:effectExtent l="0" t="0" r="0" b="0"/>
                <wp:wrapNone/>
                <wp:docPr id="10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C8E7D5" w14:textId="77777777" w:rsidR="00D02F88" w:rsidRPr="00A535F7" w:rsidRDefault="00D02F88" w:rsidP="00D02F88">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F825"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e2wJwIAAE8EAAAOAAAAZHJzL2Uyb0RvYy54bWysVMFu2zAMvQ/YPwi6L3aTJViNOIXXIsOA&#10;oA2WDj0rshQbkERBUmJnXz9KjtOi22nYRaFFiuR7j8zyrteKnITzLZiS3kxySoThULfmUNKfz+tP&#10;XyjxgZmaKTCipGfh6d3q44dlZwsxhQZULRzBJMYXnS1pE4ItsszzRmjmJ2CFQacEp1nAT3fIasc6&#10;zK5VNs3zRdaBq60DLrzH24fBSVcpv5SChycpvQhElRR7C+l06dzHM1stWXFwzDYtv7TB/qELzVqD&#10;Ra+pHlhg5OjaP1LpljvwIMOEg85AypaLhAHR3OTv0OwaZkXCguR4e6XJ/7+0/PG0daStUbsc+TFM&#10;o0jb6kd1e0NJ09a1iLJGmjrrC4zeWYwP/Vfo39x7vIzoe+l0/EVcBP2Y8HwlWfSBcLyczRfT2ZwS&#10;jq6Ljdmz18fW+fBNgCbRKKlDDRO17LTxYQgdQ2ItA+tWqaSjMqQr6WI2z9ODqweTK4M1IoSh1WiF&#10;ft8n5LefR3x7qM8Iz8EwJ97ydYtNbJgPW+ZwMBARDnt4wkMqwGJwsZAscL/+dh/jUS/0UtLhoJXU&#10;4CZQor4b1DHO5Gi40diPhjnqe8DJRS2wl2TiAxfUaEoH+gU3oIo10MUMx0olDaN5H4Zhxw3ioqpS&#10;EE6eZWFjdpbH1JHESOhz/8KcvbAeUK5HGAeQFe/IH2IH+qtjANkmZSKtA4cXtnFqk7aXDYtr8fY7&#10;Rb3+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Be2wJwIAAE8EAAAOAAAAAAAAAAAAAAAAAC4CAABkcnMvZTJvRG9j&#10;LnhtbFBLAQItABQABgAIAAAAIQCNZ0Pc3AAAAAYBAAAPAAAAAAAAAAAAAAAAAIEEAABkcnMvZG93&#10;bnJldi54bWxQSwUGAAAAAAQABADzAAAAigUAAAAA&#10;" filled="f" stroked="f" strokeweight=".5pt">
                <v:textbox inset="0,0,0,0">
                  <w:txbxContent>
                    <w:p w14:paraId="3AC8E7D5" w14:textId="77777777" w:rsidR="00D02F88" w:rsidRPr="00A535F7" w:rsidRDefault="00D02F88" w:rsidP="00D02F88">
                      <w:pPr>
                        <w:pStyle w:val="ParaNumbering"/>
                      </w:pPr>
                      <w:r>
                        <w:t>091</w:t>
                      </w:r>
                    </w:p>
                  </w:txbxContent>
                </v:textbox>
                <w10:wrap anchorx="margin" anchory="line"/>
                <w10:anchorlock/>
              </v:shape>
            </w:pict>
          </mc:Fallback>
        </mc:AlternateContent>
      </w:r>
      <w:r w:rsidR="00F72765">
        <w:rPr>
          <w:cs/>
        </w:rPr>
        <w:t>कई बार</w:t>
      </w:r>
      <w:r w:rsidR="00F72765">
        <w:rPr>
          <w:lang w:bidi="ar-SA"/>
        </w:rPr>
        <w:t xml:space="preserve">, </w:t>
      </w:r>
      <w:r w:rsidR="00F72765">
        <w:rPr>
          <w:cs/>
        </w:rPr>
        <w:t>मसीही अनुग्रह के साधन और अनुग्रह के आधार के बीच अन्तर को समझने में असफल हो जाते हैं। परिणामस्वरूप</w:t>
      </w:r>
      <w:r w:rsidR="00F72765">
        <w:rPr>
          <w:lang w:bidi="ar-SA"/>
        </w:rPr>
        <w:t xml:space="preserve">, </w:t>
      </w:r>
      <w:r w:rsidR="00F72765">
        <w:rPr>
          <w:cs/>
        </w:rPr>
        <w:t>वे गलती से यह सोचते हैं कि अनुग्रह को पाने</w:t>
      </w:r>
      <w:r w:rsidR="00F72765">
        <w:rPr>
          <w:lang w:bidi="ar-SA"/>
        </w:rPr>
        <w:t xml:space="preserve">, </w:t>
      </w:r>
      <w:r w:rsidR="00F72765">
        <w:rPr>
          <w:cs/>
        </w:rPr>
        <w:t>या हम पर अनुग्रह करने के लिए परमेश्वर पर दबाव डालने के लिए अनुग्रह के साधनों का प्रयोग किया जा सकता है। अत:</w:t>
      </w:r>
      <w:r w:rsidR="00F72765">
        <w:rPr>
          <w:lang w:bidi="ar-SA"/>
        </w:rPr>
        <w:t xml:space="preserve">, </w:t>
      </w:r>
      <w:r w:rsidR="00F72765">
        <w:rPr>
          <w:cs/>
        </w:rPr>
        <w:t>एक साधन और आधार के बीच अन्तर को पहचानना महत्वपूर्ण है। इस अन्तर को देखने में सहायता के लिए</w:t>
      </w:r>
      <w:r w:rsidR="00F72765">
        <w:rPr>
          <w:lang w:bidi="ar-SA"/>
        </w:rPr>
        <w:t xml:space="preserve">, </w:t>
      </w:r>
      <w:r w:rsidR="00F72765">
        <w:rPr>
          <w:cs/>
        </w:rPr>
        <w:t>कल्पना करें कि एक व्यक्ति को चोट से उबरने के लिए शारीरिक चिकित्सा की आवश्यकता है। चिकित्सा महंगी है</w:t>
      </w:r>
      <w:r w:rsidR="00F72765">
        <w:rPr>
          <w:lang w:bidi="ar-SA"/>
        </w:rPr>
        <w:t xml:space="preserve">, </w:t>
      </w:r>
      <w:r w:rsidR="00F72765">
        <w:rPr>
          <w:cs/>
        </w:rPr>
        <w:t>और उसका भुगतान एक दानकर्ता द्वारा किया जाता है। हम कह सकते हैं कि व्यक्ति को रोग से पूर्णत:</w:t>
      </w:r>
      <w:r w:rsidR="00664ECD">
        <w:rPr>
          <w:cs/>
        </w:rPr>
        <w:t xml:space="preserve"> </w:t>
      </w:r>
      <w:r w:rsidR="00F72765">
        <w:rPr>
          <w:cs/>
        </w:rPr>
        <w:t>उबारने वाला साधन चिकित्सा है। परन्तु इस स्वास्थ्य-लाभ का आर्थिक आधार दान है।</w:t>
      </w:r>
    </w:p>
    <w:p w14:paraId="2BEFFDE1"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50752" behindDoc="0" locked="1" layoutInCell="1" allowOverlap="1" wp14:anchorId="61AA9B12" wp14:editId="2EA9E039">
                <wp:simplePos x="0" y="0"/>
                <wp:positionH relativeFrom="leftMargin">
                  <wp:posOffset>419100</wp:posOffset>
                </wp:positionH>
                <wp:positionV relativeFrom="line">
                  <wp:posOffset>0</wp:posOffset>
                </wp:positionV>
                <wp:extent cx="356235" cy="356235"/>
                <wp:effectExtent l="0" t="0" r="0" b="0"/>
                <wp:wrapNone/>
                <wp:docPr id="10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3256C1" w14:textId="77777777" w:rsidR="00D02F88" w:rsidRPr="00A535F7" w:rsidRDefault="00D02F88" w:rsidP="00D02F88">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A9B12"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i8JwIAAE8EAAAOAAAAZHJzL2Uyb0RvYy54bWysVMFu2zAMvQ/YPwi6L3YSJFiNOIXXIsOA&#10;oC2aDj0rshQbkERBUmJnXz9KjtOi22nYRaFFiuR7j8zqtteKnITzLZiSTic5JcJwqFtzKOnPl82X&#10;r5T4wEzNFBhR0rPw9Hb9+dOqs4WYQQOqFo5gEuOLzpa0CcEWWeZ5IzTzE7DCoFOC0yzgpztktWMd&#10;Ztcqm+X5MuvA1dYBF97j7f3gpOuUX0rBw6OUXgSiSoq9hXS6dO7jma1XrDg4ZpuWX9pg/9CFZq3B&#10;otdU9ywwcnTtH6l0yx14kGHCQWcgZctFwoBopvkHNLuGWZGwIDneXmny/y8tfzg9OdLWqF0+pcQw&#10;jSI9Vc/VzYySpq1rEWWNNHXWFxi9sxgf+m/Qv7v3eBnR99Lp+Iu4CPqR8POVZNEHwvFyvljO5gtK&#10;OLouNmbP3h5b58N3AZpEo6QONUzUstPWhyF0DIm1DGxapZKOypCupMv5Ik8Prh5MrgzWiBCGVqMV&#10;+n2fkN8sRnx7qM8Iz8EwJ97yTYtNbJkPT8zhYCAiHPbwiIdUgMXgYiFZ4H797T7Go17opaTDQSup&#10;wU2gRP0wqGOcydFwo7EfDXPUd4CTi8pgL8nEBy6o0ZQO9CtuQBVroIsZjpVKGkbzLgzDjhvERVWl&#10;IJw8y8LW7CyPqSOJkdCX/pU5e2E9oFwPMA4gKz6QP8QO9FfHALJNykRaBw4vbOPUJm0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yOQi8JwIAAE8EAAAOAAAAAAAAAAAAAAAAAC4CAABkcnMvZTJvRG9j&#10;LnhtbFBLAQItABQABgAIAAAAIQCNZ0Pc3AAAAAYBAAAPAAAAAAAAAAAAAAAAAIEEAABkcnMvZG93&#10;bnJldi54bWxQSwUGAAAAAAQABADzAAAAigUAAAAA&#10;" filled="f" stroked="f" strokeweight=".5pt">
                <v:textbox inset="0,0,0,0">
                  <w:txbxContent>
                    <w:p w14:paraId="743256C1" w14:textId="77777777" w:rsidR="00D02F88" w:rsidRPr="00A535F7" w:rsidRDefault="00D02F88" w:rsidP="00D02F88">
                      <w:pPr>
                        <w:pStyle w:val="ParaNumbering"/>
                      </w:pPr>
                      <w:r>
                        <w:t>092</w:t>
                      </w:r>
                    </w:p>
                  </w:txbxContent>
                </v:textbox>
                <w10:wrap anchorx="margin" anchory="line"/>
                <w10:anchorlock/>
              </v:shape>
            </w:pict>
          </mc:Fallback>
        </mc:AlternateContent>
      </w:r>
      <w:r w:rsidR="00F72765">
        <w:rPr>
          <w:cs/>
        </w:rPr>
        <w:t>इन भिन्नताओं को हम संक्षेप में इस प्रकार कह सकते हैं कि आधार वह मूल या योग्यता है जिसमें कोई कार्य या परिणाम आधारित है</w:t>
      </w:r>
      <w:r w:rsidR="00F72765">
        <w:rPr>
          <w:lang w:bidi="ar-SA"/>
        </w:rPr>
        <w:t xml:space="preserve">, </w:t>
      </w:r>
      <w:r w:rsidR="00F72765">
        <w:rPr>
          <w:cs/>
        </w:rPr>
        <w:t>जबकि साधन वह औजार या यन्त्र है जो उस कार्य या परिणाम को सम्भव बनाता है।</w:t>
      </w:r>
    </w:p>
    <w:p w14:paraId="30EB79E7"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52800" behindDoc="0" locked="1" layoutInCell="1" allowOverlap="1" wp14:anchorId="09980B22" wp14:editId="3631C6F1">
                <wp:simplePos x="0" y="0"/>
                <wp:positionH relativeFrom="leftMargin">
                  <wp:posOffset>419100</wp:posOffset>
                </wp:positionH>
                <wp:positionV relativeFrom="line">
                  <wp:posOffset>0</wp:posOffset>
                </wp:positionV>
                <wp:extent cx="356235" cy="356235"/>
                <wp:effectExtent l="0" t="0" r="0" b="0"/>
                <wp:wrapNone/>
                <wp:docPr id="10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6B64B2" w14:textId="77777777" w:rsidR="00D02F88" w:rsidRPr="00A535F7" w:rsidRDefault="00D02F88" w:rsidP="00D02F88">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80B22"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R7sKAIAAE8EAAAOAAAAZHJzL2Uyb0RvYy54bWysVMFu2zAMvQ/YPwi6L3YSJFiNOIXXIsOA&#10;oC2aDj0rshQLsERBUmJnXz9KjtOi22nYRaFFiuR7fMzqttctOQnnFZiSTic5JcJwqJU5lPTny+bL&#10;V0p8YKZmLRhR0rPw9Hb9+dOqs4WYQQNtLRzBJMYXnS1pE4ItsszzRmjmJ2CFQacEp1nAT3fIasc6&#10;zK7bbJbny6wDV1sHXHiPt/eDk65TfikFD49SehFIW1LsLaTTpXMfz2y9YsXBMdsofmmD/UMXmimD&#10;Ra+p7llg5OjUH6m04g48yDDhoDOQUnGRMCCaaf4Bza5hViQsSI63V5r8/0vLH05PjqgaZ5fPKDFM&#10;45CequfqZk5Jo+paxLFGmjrrC4zeWYwP/Tfo3917vIzoe+l0/EVcBP1I+PlKsugD4Xg5Xyxn8wUl&#10;HF0XG7Nnb4+t8+G7AE2iUVKHM0zUstPWhyF0DIm1DGxU26Y5toZ0JV3OF3l6cPVg8tZgjQhhaDVa&#10;od/3CfnNcsS3h/qM8BwMOvGWbxQ2sWU+PDGHwkBEKPbwiIdsAYvBxUKywP36232Mx3mhl5IOhVZS&#10;g5tASfvD4ByjJkfDjcZ+NMxR3wEqd4pLZHky8YEL7WhKB/oVN6CKNdDFDMdKJQ2jeRcGseMGcVFV&#10;KQiVZ1nYmp3lMXUkMRL60r8yZy+sBxzXA4wCZMUH8ofYgf7qGECqNJlI68DhhW1UbZrtZcPiWrz/&#10;TlF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dEe7CgCAABPBAAADgAAAAAAAAAAAAAAAAAuAgAAZHJzL2Uyb0Rv&#10;Yy54bWxQSwECLQAUAAYACAAAACEAjWdD3NwAAAAGAQAADwAAAAAAAAAAAAAAAACCBAAAZHJzL2Rv&#10;d25yZXYueG1sUEsFBgAAAAAEAAQA8wAAAIsFAAAAAA==&#10;" filled="f" stroked="f" strokeweight=".5pt">
                <v:textbox inset="0,0,0,0">
                  <w:txbxContent>
                    <w:p w14:paraId="3D6B64B2" w14:textId="77777777" w:rsidR="00D02F88" w:rsidRPr="00A535F7" w:rsidRDefault="00D02F88" w:rsidP="00D02F88">
                      <w:pPr>
                        <w:pStyle w:val="ParaNumbering"/>
                      </w:pPr>
                      <w:r>
                        <w:t>093</w:t>
                      </w:r>
                    </w:p>
                  </w:txbxContent>
                </v:textbox>
                <w10:wrap anchorx="margin" anchory="line"/>
                <w10:anchorlock/>
              </v:shape>
            </w:pict>
          </mc:Fallback>
        </mc:AlternateContent>
      </w:r>
      <w:r w:rsidR="00F72765">
        <w:rPr>
          <w:cs/>
        </w:rPr>
        <w:t>जब परमेश्वर से क्षमा और अनुग्रह पाने की बात आती है</w:t>
      </w:r>
      <w:r w:rsidR="00F72765">
        <w:rPr>
          <w:lang w:bidi="ar-SA"/>
        </w:rPr>
        <w:t xml:space="preserve">, </w:t>
      </w:r>
      <w:r w:rsidR="00F72765">
        <w:rPr>
          <w:cs/>
        </w:rPr>
        <w:t>तो आधार हमेशा मसीह की योग्यता है</w:t>
      </w:r>
      <w:r w:rsidR="00F72765">
        <w:rPr>
          <w:lang w:bidi="ar-SA"/>
        </w:rPr>
        <w:t xml:space="preserve">, </w:t>
      </w:r>
      <w:r w:rsidR="00F72765">
        <w:rPr>
          <w:cs/>
        </w:rPr>
        <w:t xml:space="preserve">जिसे उसने अपने आज्ञाकारी जीवन और क्रूस की मृत्यु के द्वारा अर्जित किया। इसे हम मत्ती </w:t>
      </w:r>
      <w:r w:rsidR="00F72765">
        <w:rPr>
          <w:lang w:bidi="ar-SA"/>
        </w:rPr>
        <w:t xml:space="preserve">26:28, </w:t>
      </w:r>
      <w:r w:rsidR="00F72765">
        <w:rPr>
          <w:cs/>
        </w:rPr>
        <w:t xml:space="preserve">कुलुस्सियों </w:t>
      </w:r>
      <w:r w:rsidR="00F72765">
        <w:rPr>
          <w:lang w:bidi="ar-SA"/>
        </w:rPr>
        <w:t>1:13</w:t>
      </w:r>
      <w:r w:rsidR="00F72765">
        <w:rPr>
          <w:cs/>
        </w:rPr>
        <w:t xml:space="preserve"> और </w:t>
      </w:r>
      <w:r w:rsidR="00F72765">
        <w:rPr>
          <w:lang w:bidi="ar-SA"/>
        </w:rPr>
        <w:t xml:space="preserve">14, </w:t>
      </w:r>
      <w:r w:rsidR="00F72765">
        <w:rPr>
          <w:cs/>
        </w:rPr>
        <w:t xml:space="preserve">और </w:t>
      </w:r>
      <w:r w:rsidR="00F72765">
        <w:rPr>
          <w:lang w:bidi="ar-SA"/>
        </w:rPr>
        <w:t>1</w:t>
      </w:r>
      <w:r w:rsidR="00F72765">
        <w:rPr>
          <w:cs/>
        </w:rPr>
        <w:t xml:space="preserve"> यूहन्ना </w:t>
      </w:r>
      <w:r w:rsidR="00F72765">
        <w:rPr>
          <w:lang w:bidi="ar-SA"/>
        </w:rPr>
        <w:t>2:12</w:t>
      </w:r>
      <w:r w:rsidR="00F72765">
        <w:rPr>
          <w:cs/>
        </w:rPr>
        <w:t xml:space="preserve"> जैसे स्थानों पर देखते हैं। क्षमा को सर्वदा अर्जित किया जाता है। परन्तु इसे मसीह के द्वारा अर्जित किया जाता है</w:t>
      </w:r>
      <w:r w:rsidR="00F72765">
        <w:rPr>
          <w:lang w:bidi="ar-SA"/>
        </w:rPr>
        <w:t xml:space="preserve">, </w:t>
      </w:r>
      <w:r w:rsidR="00F72765">
        <w:rPr>
          <w:cs/>
        </w:rPr>
        <w:t xml:space="preserve">हमारे द्वारा नहीं। और विश्ववास वह मूलभूत </w:t>
      </w:r>
      <w:r w:rsidR="00F72765">
        <w:rPr>
          <w:cs/>
        </w:rPr>
        <w:lastRenderedPageBreak/>
        <w:t>साधन है जिसके द्वारा सारा अनुग्रह हमारे जीवनों में लागू किया जाता है। चाहे परमेश्वर के सम्मुख प्रत्यक्ष रूप से अभिव्यक्त किया जाए</w:t>
      </w:r>
      <w:r w:rsidR="00F72765">
        <w:rPr>
          <w:lang w:bidi="ar-SA"/>
        </w:rPr>
        <w:t xml:space="preserve">, </w:t>
      </w:r>
      <w:r w:rsidR="00F72765">
        <w:rPr>
          <w:cs/>
        </w:rPr>
        <w:t>या अनुग्रह के साधनों के द्वारा</w:t>
      </w:r>
      <w:r w:rsidR="00F72765">
        <w:rPr>
          <w:lang w:bidi="ar-SA"/>
        </w:rPr>
        <w:t xml:space="preserve">, </w:t>
      </w:r>
      <w:r w:rsidR="00F72765">
        <w:rPr>
          <w:cs/>
        </w:rPr>
        <w:t>विश्वास वह प्राथमिक औजार है जिसके द्वारा परमेश्वर हमारे जीवनों में अनुग्रह और अन्य आशीषों को लागू करता है।</w:t>
      </w:r>
    </w:p>
    <w:p w14:paraId="54B0729A" w14:textId="49F5260A" w:rsidR="00F72765" w:rsidRDefault="00D02F88" w:rsidP="00F72765">
      <w:pPr>
        <w:pStyle w:val="BodyText0"/>
        <w:rPr>
          <w:lang w:bidi="ar-SA"/>
        </w:rPr>
      </w:pPr>
      <w:r>
        <w:rPr>
          <w:rFonts w:cs="Gautami"/>
          <w:cs/>
        </w:rPr>
        <mc:AlternateContent>
          <mc:Choice Requires="wps">
            <w:drawing>
              <wp:anchor distT="0" distB="0" distL="114300" distR="114300" simplePos="0" relativeHeight="251854848" behindDoc="0" locked="1" layoutInCell="1" allowOverlap="1" wp14:anchorId="14B1DCC2" wp14:editId="2B6E013A">
                <wp:simplePos x="0" y="0"/>
                <wp:positionH relativeFrom="leftMargin">
                  <wp:posOffset>419100</wp:posOffset>
                </wp:positionH>
                <wp:positionV relativeFrom="line">
                  <wp:posOffset>0</wp:posOffset>
                </wp:positionV>
                <wp:extent cx="356235" cy="356235"/>
                <wp:effectExtent l="0" t="0" r="0" b="0"/>
                <wp:wrapNone/>
                <wp:docPr id="10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6B79B2" w14:textId="77777777" w:rsidR="00D02F88" w:rsidRPr="00A535F7" w:rsidRDefault="00D02F88" w:rsidP="00D02F88">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1DCC2"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KlKQIAAE8EAAAOAAAAZHJzL2Uyb0RvYy54bWysVMFu2zAMvQ/YPwi6L3aSJWuNOIXXIsOA&#10;oA2WDj0rshwLkEVBUmJnXz9KttOi22nYRaFFiuR7fMzqrmsUOQvrJOicTicpJUJzKKU+5vTn8+bT&#10;DSXOM10yBVrk9CIcvVt//LBqTSZmUIMqhSWYRLusNTmtvTdZkjhei4a5CRih0VmBbZjHT3tMSsta&#10;zN6oZJamy6QFWxoLXDiHtw+9k65j/qoS3D9VlROeqJxibz6eNp6HcCbrFcuOlpla8qEN9g9dNExq&#10;LHpN9cA8Iycr/0jVSG7BQeUnHJoEqkpyETEgmmn6Ds2+ZkZELEiOM1ea3P9Lyx/PO0tkibNL55Ro&#10;1uCQdsWP4vYzJbUsSxHGGmhqjcswem8w3ndfoXtz7/AyoO8q24RfxEXQj4RfriSLzhOOl/PFcjZf&#10;UMLRNdiYPXl9bKzz3wQ0JBg5tTjDSC07b53vQ8eQUEvDRioV56g0aXO6nC/S+ODqweRKY40AoW81&#10;WL47dBH57ZcR3wHKC8Kz0OvEGb6R2MSWOb9jFoWBiFDs/gmPSgEWg8FCssD++tt9iMd5oZeSFoWW&#10;U42bQIn6rnGOQZOjYUfjMBr61NwDKneKS2R4NPGB9Wo0KwvNC25AEWqgi2mOlXLqR/Pe92LHDeKi&#10;KGIQKs8wv9V7w0PqQGIg9Ll7YdYMrHsc1yOMAmTZO/L72J7+4uShknEygdaew4FtVG2c7bBhYS3e&#10;fs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BAwqUpAgAATwQAAA4AAAAAAAAAAAAAAAAALgIAAGRycy9lMm9E&#10;b2MueG1sUEsBAi0AFAAGAAgAAAAhAI1nQ9zcAAAABgEAAA8AAAAAAAAAAAAAAAAAgwQAAGRycy9k&#10;b3ducmV2LnhtbFBLBQYAAAAABAAEAPMAAACMBQAAAAA=&#10;" filled="f" stroked="f" strokeweight=".5pt">
                <v:textbox inset="0,0,0,0">
                  <w:txbxContent>
                    <w:p w14:paraId="746B79B2" w14:textId="77777777" w:rsidR="00D02F88" w:rsidRPr="00A535F7" w:rsidRDefault="00D02F88" w:rsidP="00D02F88">
                      <w:pPr>
                        <w:pStyle w:val="ParaNumbering"/>
                      </w:pPr>
                      <w:r>
                        <w:t>094</w:t>
                      </w:r>
                    </w:p>
                  </w:txbxContent>
                </v:textbox>
                <w10:wrap anchorx="margin" anchory="line"/>
                <w10:anchorlock/>
              </v:shape>
            </w:pict>
          </mc:Fallback>
        </mc:AlternateContent>
      </w:r>
      <w:r w:rsidR="00F72765">
        <w:rPr>
          <w:cs/>
        </w:rPr>
        <w:t>पवित्र-वचन कई साधनों का वर्णन करता है जिनके द्वारा विश्वास सामान्यत:</w:t>
      </w:r>
      <w:r w:rsidR="00664ECD">
        <w:rPr>
          <w:cs/>
        </w:rPr>
        <w:t xml:space="preserve"> </w:t>
      </w:r>
      <w:r w:rsidR="00F72765">
        <w:rPr>
          <w:cs/>
        </w:rPr>
        <w:t>कार्य करता है। इस अध्याय में हमारे उद्देश्यों के लिए</w:t>
      </w:r>
      <w:r w:rsidR="00F72765">
        <w:rPr>
          <w:lang w:bidi="ar-SA"/>
        </w:rPr>
        <w:t xml:space="preserve">, </w:t>
      </w:r>
      <w:r w:rsidR="00F72765">
        <w:rPr>
          <w:cs/>
        </w:rPr>
        <w:t>इन अन्य साधनों को हम संक्षेप में प्रार्थना से शुरू करके दो सामान्य श्रेणियों में बाँट सकते हैं।</w:t>
      </w:r>
    </w:p>
    <w:p w14:paraId="10295610"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56896" behindDoc="0" locked="1" layoutInCell="1" allowOverlap="1" wp14:anchorId="5E717D89" wp14:editId="4BC3A3C1">
                <wp:simplePos x="0" y="0"/>
                <wp:positionH relativeFrom="leftMargin">
                  <wp:posOffset>419100</wp:posOffset>
                </wp:positionH>
                <wp:positionV relativeFrom="line">
                  <wp:posOffset>0</wp:posOffset>
                </wp:positionV>
                <wp:extent cx="356235" cy="356235"/>
                <wp:effectExtent l="0" t="0" r="0" b="0"/>
                <wp:wrapNone/>
                <wp:docPr id="10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94764B" w14:textId="77777777" w:rsidR="00D02F88" w:rsidRPr="00A535F7" w:rsidRDefault="00D02F88" w:rsidP="00D02F88">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17D89"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cwKAIAAE8EAAAOAAAAZHJzL2Uyb0RvYy54bWysVMFu2zAMvQ/YPwi6L3aSJWiNOIXXIsOA&#10;oA2aDj0rshwLkEVBUmJnXz9KttOi22nYRaFFiuR7fMzqrmsUOQvrJOicTicpJUJzKKU+5vTny+bL&#10;DSXOM10yBVrk9CIcvVt//rRqTSZmUIMqhSWYRLusNTmtvTdZkjhei4a5CRih0VmBbZjHT3tMSsta&#10;zN6oZJamy6QFWxoLXDiHtw+9k65j/qoS3D9VlROeqJxibz6eNp6HcCbrFcuOlpla8qEN9g9dNExq&#10;LHpN9cA8Iycr/0jVSG7BQeUnHJoEqkpyETEgmmn6Ac2+ZkZELEiOM1ea3P9Lyx/PO0tkibNLv1Ki&#10;WYND2hXPxe2CklqWpQhjDTS1xmUYvTcY77tv0L27d3gZ0HeVbcIv4iLoR8IvV5JF5wnHy/liOZtj&#10;co6uwcbsydtjY53/LqAhwcipxRlGatl563wfOoaEWho2Uqk4R6VJm9PlfJHGB1cPJlcaawQIfavB&#10;8t2hi8hvb0Z8BygvCM9CrxNn+EZiE1vm/I5ZFAYiQrH7JzwqBVgMBgvJAvvrb/chHueFXkpaFFpO&#10;NW4CJeqHxjkGTY6GHY3DaOhTcw+o3CkukeHRxAfWq9GsLDSvuAFFqIEupjlWyqkfzXvfix03iIui&#10;iEGoPMP8Vu8ND6kDiYHQl+6VWTOw7nFcjzAKkGUfyO9je/qLk4dKxskEWnsOB7ZRtXG2w4aFtXj/&#10;HaP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QhHMCgCAABPBAAADgAAAAAAAAAAAAAAAAAuAgAAZHJzL2Uyb0Rv&#10;Yy54bWxQSwECLQAUAAYACAAAACEAjWdD3NwAAAAGAQAADwAAAAAAAAAAAAAAAACCBAAAZHJzL2Rv&#10;d25yZXYueG1sUEsFBgAAAAAEAAQA8wAAAIsFAAAAAA==&#10;" filled="f" stroked="f" strokeweight=".5pt">
                <v:textbox inset="0,0,0,0">
                  <w:txbxContent>
                    <w:p w14:paraId="6394764B" w14:textId="77777777" w:rsidR="00D02F88" w:rsidRPr="00A535F7" w:rsidRDefault="00D02F88" w:rsidP="00D02F88">
                      <w:pPr>
                        <w:pStyle w:val="ParaNumbering"/>
                      </w:pPr>
                      <w:r>
                        <w:t>095</w:t>
                      </w:r>
                    </w:p>
                  </w:txbxContent>
                </v:textbox>
                <w10:wrap anchorx="margin" anchory="line"/>
                <w10:anchorlock/>
              </v:shape>
            </w:pict>
          </mc:Fallback>
        </mc:AlternateContent>
      </w:r>
      <w:r w:rsidR="00F72765">
        <w:rPr>
          <w:cs/>
        </w:rPr>
        <w:t>सम्पूर्ण पवित्र-वचन में</w:t>
      </w:r>
      <w:r w:rsidR="00F72765">
        <w:rPr>
          <w:lang w:bidi="ar-SA"/>
        </w:rPr>
        <w:t xml:space="preserve">, </w:t>
      </w:r>
      <w:r w:rsidR="00F72765">
        <w:rPr>
          <w:cs/>
        </w:rPr>
        <w:t>प्रार्थना को परमेश्वर से अनुग्रह और क्षमा मांगने के साधारण साधन के रूप में प्रस्तुत किया गया है। जैसे</w:t>
      </w:r>
      <w:r w:rsidR="00F72765">
        <w:rPr>
          <w:lang w:bidi="ar-SA"/>
        </w:rPr>
        <w:t xml:space="preserve">, </w:t>
      </w:r>
      <w:r w:rsidR="00F72765">
        <w:rPr>
          <w:cs/>
        </w:rPr>
        <w:t xml:space="preserve">बाइबल अंगीकार और मन फिराव की प्रार्थना को आमतौर पर विश्वास की अभिव्यक्ति बताती है जिनके द्वारा पवित्र आत्मा हमें क्षमा प्रदान करता है। इन प्रार्थनाओं की प्रभावशीलता को </w:t>
      </w:r>
      <w:r w:rsidR="00F72765">
        <w:rPr>
          <w:lang w:bidi="ar-SA"/>
        </w:rPr>
        <w:t>1</w:t>
      </w:r>
      <w:r w:rsidR="00F72765">
        <w:rPr>
          <w:cs/>
        </w:rPr>
        <w:t xml:space="preserve"> राजा </w:t>
      </w:r>
      <w:r w:rsidR="00F72765">
        <w:rPr>
          <w:lang w:bidi="ar-SA"/>
        </w:rPr>
        <w:t xml:space="preserve">8:29-40, </w:t>
      </w:r>
      <w:r w:rsidR="00F72765">
        <w:rPr>
          <w:cs/>
        </w:rPr>
        <w:t xml:space="preserve">भजन </w:t>
      </w:r>
      <w:r w:rsidR="00F72765">
        <w:rPr>
          <w:lang w:bidi="ar-SA"/>
        </w:rPr>
        <w:t xml:space="preserve">32:1-11, </w:t>
      </w:r>
      <w:r w:rsidR="00F72765">
        <w:rPr>
          <w:cs/>
        </w:rPr>
        <w:t xml:space="preserve">प्रेरितों के काम </w:t>
      </w:r>
      <w:r w:rsidR="00F72765">
        <w:rPr>
          <w:lang w:bidi="ar-SA"/>
        </w:rPr>
        <w:t>8:22, 1</w:t>
      </w:r>
      <w:r w:rsidR="00F72765">
        <w:rPr>
          <w:cs/>
        </w:rPr>
        <w:t xml:space="preserve"> यूहन्ना </w:t>
      </w:r>
      <w:r w:rsidR="00F72765">
        <w:rPr>
          <w:lang w:bidi="ar-SA"/>
        </w:rPr>
        <w:t xml:space="preserve">1:9, </w:t>
      </w:r>
      <w:r w:rsidR="00F72765">
        <w:rPr>
          <w:cs/>
        </w:rPr>
        <w:t>और बहुत से अन्य स्थानों पर सिखाया गया है।</w:t>
      </w:r>
    </w:p>
    <w:p w14:paraId="1CD76EAB" w14:textId="77777777" w:rsidR="00A552A6" w:rsidRDefault="00D02F88" w:rsidP="00F72765">
      <w:pPr>
        <w:pStyle w:val="BodyText0"/>
      </w:pPr>
      <w:r>
        <w:rPr>
          <w:rFonts w:cs="Gautami"/>
          <w:cs/>
        </w:rPr>
        <mc:AlternateContent>
          <mc:Choice Requires="wps">
            <w:drawing>
              <wp:anchor distT="0" distB="0" distL="114300" distR="114300" simplePos="0" relativeHeight="251858944" behindDoc="0" locked="1" layoutInCell="1" allowOverlap="1" wp14:anchorId="22AEDF10" wp14:editId="0D1A79E9">
                <wp:simplePos x="0" y="0"/>
                <wp:positionH relativeFrom="leftMargin">
                  <wp:posOffset>419100</wp:posOffset>
                </wp:positionH>
                <wp:positionV relativeFrom="line">
                  <wp:posOffset>0</wp:posOffset>
                </wp:positionV>
                <wp:extent cx="356235" cy="356235"/>
                <wp:effectExtent l="0" t="0" r="0" b="0"/>
                <wp:wrapNone/>
                <wp:docPr id="10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8CA045" w14:textId="77777777" w:rsidR="00D02F88" w:rsidRPr="00A535F7" w:rsidRDefault="00D02F88" w:rsidP="00D02F88">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EDF10"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KI8JwIAAE8EAAAOAAAAZHJzL2Uyb0RvYy54bWysVFFv2jAQfp+0/2D5fSSAQCMiVFkrpkmo&#10;RaVTn41jE0uJz7INCfv1OzsJrbo9TXsxF9/57r7vvmN91zU1uQjrFOicTicpJUJzKJU+5fTny/bL&#10;V0qcZ7pkNWiR06tw9G7z+dO6NZmYQQV1KSzBJNplrclp5b3JksTxSjTMTcAIjU4JtmEeP+0pKS1r&#10;MXtTJ7M0XSYt2NJY4MI5vH3onXQT80spuH+S0glP6pxibz6eNp7HcCabNctOlplK8aEN9g9dNExp&#10;LHpL9cA8I2er/kjVKG7BgfQTDk0CUiouIgZEM00/oDlUzIiIBclx5kaT+39p+eNlb4kqcXbpghLN&#10;GhzSvnguVktKKlWWIow10NQal2H0wWC8775B9+7e4WVA30nbhF/ERdCPhF9vJIvOE46X88VyNsdS&#10;HF2DjdmTt8fGOv9dQEOCkVOLM4zUssvO+T50DAm1NGxVXcc51pq0OV3OF2l8cPNg8lpjjQChbzVY&#10;vjt2EflqNeI7QnlFeBZ6nTjDtwqb2DHn98yiMBARit0/4SFrwGIwWEgW2F9/uw/xOC/0UtKi0HKq&#10;cRMoqX9onGPQ5GjY0TiOhj4394DKneISGR5NfGB9PZrSQvOKG1CEGuhimmOlnPrRvPe92HGDuCiK&#10;GITKM8zv9MHwkDqQGAh96V6ZNQPrHsf1CKMAWfaB/D62p784e5AqTibQ2nM4sI2qjbMdNiysxfvv&#10;G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UNKI8JwIAAE8EAAAOAAAAAAAAAAAAAAAAAC4CAABkcnMvZTJvRG9j&#10;LnhtbFBLAQItABQABgAIAAAAIQCNZ0Pc3AAAAAYBAAAPAAAAAAAAAAAAAAAAAIEEAABkcnMvZG93&#10;bnJldi54bWxQSwUGAAAAAAQABADzAAAAigUAAAAA&#10;" filled="f" stroked="f" strokeweight=".5pt">
                <v:textbox inset="0,0,0,0">
                  <w:txbxContent>
                    <w:p w14:paraId="5D8CA045" w14:textId="77777777" w:rsidR="00D02F88" w:rsidRPr="00A535F7" w:rsidRDefault="00D02F88" w:rsidP="00D02F88">
                      <w:pPr>
                        <w:pStyle w:val="ParaNumbering"/>
                      </w:pPr>
                      <w:r>
                        <w:t>096</w:t>
                      </w:r>
                    </w:p>
                  </w:txbxContent>
                </v:textbox>
                <w10:wrap anchorx="margin" anchory="line"/>
                <w10:anchorlock/>
              </v:shape>
            </w:pict>
          </mc:Fallback>
        </mc:AlternateContent>
      </w:r>
      <w:r w:rsidR="00F72765">
        <w:rPr>
          <w:cs/>
        </w:rPr>
        <w:t>उन लोगों के लिए जिन्होंने अभी हाल ही में प्रभु को जाना है</w:t>
      </w:r>
      <w:r w:rsidR="00F72765">
        <w:rPr>
          <w:lang w:bidi="ar-SA"/>
        </w:rPr>
        <w:t xml:space="preserve">, </w:t>
      </w:r>
      <w:r w:rsidR="00F72765">
        <w:rPr>
          <w:cs/>
        </w:rPr>
        <w:t xml:space="preserve">अंगीकार और मन फिराव की विश्वासयोग्य प्रार्थनाएँ वे साधन हैं जिनके द्वारा पवित्र आत्मा आरम्भिक रूप में क्षमा और उद्धार को उनके जीवनों में लागू करता है। इसीलिए प्रेरितों के काम </w:t>
      </w:r>
      <w:r w:rsidR="00F72765">
        <w:rPr>
          <w:lang w:bidi="ar-SA"/>
        </w:rPr>
        <w:t xml:space="preserve">11:18 </w:t>
      </w:r>
      <w:r w:rsidR="00F72765">
        <w:rPr>
          <w:cs/>
        </w:rPr>
        <w:t>में कलीसिया ने मन परिवर्तन को जीवन के लिए मन फिराव कहा। और सारे विश्वासियों के लिए</w:t>
      </w:r>
      <w:r w:rsidR="00F72765">
        <w:rPr>
          <w:lang w:bidi="ar-SA"/>
        </w:rPr>
        <w:t xml:space="preserve">, </w:t>
      </w:r>
      <w:r w:rsidR="00F72765">
        <w:rPr>
          <w:cs/>
        </w:rPr>
        <w:t xml:space="preserve">अंगीकार और मर फिराव की प्रार्थना अपने जीवनों में परमेश्वर के अनुग्रह को पाने के महत्वपूर्ण साधन बने रहते हैं। जैसा हम </w:t>
      </w:r>
      <w:r w:rsidR="00F72765">
        <w:rPr>
          <w:lang w:bidi="ar-SA"/>
        </w:rPr>
        <w:t xml:space="preserve">1 </w:t>
      </w:r>
      <w:r w:rsidR="00F72765">
        <w:rPr>
          <w:cs/>
        </w:rPr>
        <w:t xml:space="preserve">यूहन्ना </w:t>
      </w:r>
      <w:r w:rsidR="00F72765">
        <w:rPr>
          <w:lang w:bidi="ar-SA"/>
        </w:rPr>
        <w:t xml:space="preserve">1:9 </w:t>
      </w:r>
      <w:r w:rsidR="00F72765">
        <w:rPr>
          <w:cs/>
        </w:rPr>
        <w:t>में पढ़ते हैं:</w:t>
      </w:r>
    </w:p>
    <w:p w14:paraId="0FBD5B35" w14:textId="77777777" w:rsidR="00A552A6" w:rsidRDefault="00D02F88" w:rsidP="00F72765">
      <w:pPr>
        <w:pStyle w:val="Quotations"/>
      </w:pPr>
      <w:r>
        <w:rPr>
          <w:rFonts w:cs="Raavi"/>
          <w:cs/>
        </w:rPr>
        <mc:AlternateContent>
          <mc:Choice Requires="wps">
            <w:drawing>
              <wp:anchor distT="0" distB="0" distL="114300" distR="114300" simplePos="0" relativeHeight="251860992" behindDoc="0" locked="1" layoutInCell="1" allowOverlap="1" wp14:anchorId="686D242F" wp14:editId="13646244">
                <wp:simplePos x="0" y="0"/>
                <wp:positionH relativeFrom="leftMargin">
                  <wp:posOffset>419100</wp:posOffset>
                </wp:positionH>
                <wp:positionV relativeFrom="line">
                  <wp:posOffset>0</wp:posOffset>
                </wp:positionV>
                <wp:extent cx="356235" cy="356235"/>
                <wp:effectExtent l="0" t="0" r="0" b="0"/>
                <wp:wrapNone/>
                <wp:docPr id="10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8CD4AF" w14:textId="77777777" w:rsidR="00D02F88" w:rsidRPr="00A535F7" w:rsidRDefault="00D02F88" w:rsidP="00D02F88">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D242F"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eAJgIAAFAEAAAOAAAAZHJzL2Uyb0RvYy54bWysVMGO2jAQvVfqP1i+lwQQtI0Iq3RXVJXQ&#10;Llq22rNxHBLJ9li2IaFf37GTwGrbU9WLmcyMZzzvvWF11ylJzsK6BnROp5OUEqE5lI0+5vTny+bT&#10;F0qcZ7pkErTI6UU4erf++GHVmkzMoAZZCkuwiHZZa3Jae2+yJHG8Foq5CRihMViBVczjpz0mpWUt&#10;VlcymaXpMmnBlsYCF86h96EP0nWsX1WC+6eqcsITmVN8m4+njechnMl6xbKjZaZu+PAM9g+vUKzR&#10;2PRa6oF5Rk62+aOUargFB5WfcFAJVFXDRZwBp5mm76bZ18yIOAuC48wVJvf/yvLH886SpkTu0iUl&#10;mikkaVc8F18/U1I3ZSkCrQGm1rgMs/cG8333Dbo3fofOMH1XWRV+cS6CcQT8cgVZdJ5wdM4Xy9l8&#10;QQnH0GBj9eR22VjnvwtQJBg5tchhhJadt873qWNK6KVh00gZeZSatDldzhdpvHCNYHGpsUcYoX9q&#10;sHx36IbJow6C7wDlBeez0AvFGb5p8BVb5vyOWVQGjoRq9094VBKwGwwWogX219/8IR8JwyglLSot&#10;pxpXgRL5QyORQZSjYUfjMBr6pO4BpTvFLTI8mnjBejmalQX1iitQhB4YYppjp5z60bz3vdpxhbgo&#10;ipiE0jPMb/Xe8FA6oBgQfelemTUD7B75eoRRgSx7h36f2+NfnDxUTaTmhuEAN8o2kjusWNiLt98x&#10;6/ZH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1RB4AmAgAAUAQAAA4AAAAAAAAAAAAAAAAALgIAAGRycy9lMm9Eb2Mu&#10;eG1sUEsBAi0AFAAGAAgAAAAhAI1nQ9zcAAAABgEAAA8AAAAAAAAAAAAAAAAAgAQAAGRycy9kb3du&#10;cmV2LnhtbFBLBQYAAAAABAAEAPMAAACJBQAAAAA=&#10;" filled="f" stroked="f" strokeweight=".5pt">
                <v:textbox inset="0,0,0,0">
                  <w:txbxContent>
                    <w:p w14:paraId="0D8CD4AF" w14:textId="77777777" w:rsidR="00D02F88" w:rsidRPr="00A535F7" w:rsidRDefault="00D02F88" w:rsidP="00D02F88">
                      <w:pPr>
                        <w:pStyle w:val="ParaNumbering"/>
                      </w:pPr>
                      <w:r>
                        <w:t>097</w:t>
                      </w:r>
                    </w:p>
                  </w:txbxContent>
                </v:textbox>
                <w10:wrap anchorx="margin" anchory="line"/>
                <w10:anchorlock/>
              </v:shape>
            </w:pict>
          </mc:Fallback>
        </mc:AlternateContent>
      </w:r>
      <w:r w:rsidR="00F72765" w:rsidRPr="00F72765">
        <w:rPr>
          <w:cs/>
        </w:rPr>
        <w:t>यदि हम अपने पापों को मान लें</w:t>
      </w:r>
      <w:r w:rsidR="00F72765" w:rsidRPr="00F72765">
        <w:t xml:space="preserve">, </w:t>
      </w:r>
      <w:r w:rsidR="00F72765" w:rsidRPr="00F72765">
        <w:rPr>
          <w:cs/>
        </w:rPr>
        <w:t>तो (परमेश्वर) हमारे पापों को क्षमा करने</w:t>
      </w:r>
      <w:r w:rsidR="00F72765" w:rsidRPr="00F72765">
        <w:t xml:space="preserve">, </w:t>
      </w:r>
      <w:r w:rsidR="00F72765" w:rsidRPr="00F72765">
        <w:rPr>
          <w:cs/>
        </w:rPr>
        <w:t>और हमें सब अधर्म से शुद्ध करने में विश्वासयोग्य और धर्मी है। (</w:t>
      </w:r>
      <w:r w:rsidR="00F72765" w:rsidRPr="00F72765">
        <w:t xml:space="preserve">1 </w:t>
      </w:r>
      <w:r w:rsidR="00F72765" w:rsidRPr="00F72765">
        <w:rPr>
          <w:cs/>
        </w:rPr>
        <w:t xml:space="preserve">यूहन्ना </w:t>
      </w:r>
      <w:r w:rsidR="00F72765" w:rsidRPr="00F72765">
        <w:t>1:9)</w:t>
      </w:r>
    </w:p>
    <w:p w14:paraId="6E60C5DC" w14:textId="77777777" w:rsidR="00A552A6" w:rsidRDefault="00D02F88" w:rsidP="00F72765">
      <w:pPr>
        <w:pStyle w:val="BodyText0"/>
      </w:pPr>
      <w:r>
        <w:rPr>
          <w:rFonts w:cs="Gautami"/>
          <w:cs/>
        </w:rPr>
        <mc:AlternateContent>
          <mc:Choice Requires="wps">
            <w:drawing>
              <wp:anchor distT="0" distB="0" distL="114300" distR="114300" simplePos="0" relativeHeight="251863040" behindDoc="0" locked="1" layoutInCell="1" allowOverlap="1" wp14:anchorId="5732C4E1" wp14:editId="4BFBBBE7">
                <wp:simplePos x="0" y="0"/>
                <wp:positionH relativeFrom="leftMargin">
                  <wp:posOffset>419100</wp:posOffset>
                </wp:positionH>
                <wp:positionV relativeFrom="line">
                  <wp:posOffset>0</wp:posOffset>
                </wp:positionV>
                <wp:extent cx="356235" cy="356235"/>
                <wp:effectExtent l="0" t="0" r="0" b="0"/>
                <wp:wrapNone/>
                <wp:docPr id="10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D34D43" w14:textId="77777777" w:rsidR="00D02F88" w:rsidRPr="00A535F7" w:rsidRDefault="00D02F88" w:rsidP="00D02F88">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2C4E1"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myJgIAAFAEAAAOAAAAZHJzL2Uyb0RvYy54bWysVMFu2zAMvQ/YPwi6L3YTJNuMOIXXIsOA&#10;oA2aDj0rspQIkEVBUmJnXz9KttOi22nYRaFFiuR7j8zytms0OQvnFZiS3kxySoThUCtzKOnP5/Wn&#10;L5T4wEzNNBhR0ovw9Hb18cOytYWYwhF0LRzBJMYXrS3pMQRbZJnnR9EwPwErDDoluIYF/HSHrHas&#10;xeyNzqZ5vshacLV1wIX3eHvfO+kq5ZdS8PAopReB6JJibyGdLp37eGarJSsOjtmj4kMb7B+6aJgy&#10;WPSa6p4FRk5O/ZGqUdyBBxkmHJoMpFRcJAyI5iZ/h2Z3ZFYkLEiOt1ea/P9Lyx/OW0dUjdrlnykx&#10;rEGRttVT9RWFO6q6FlHWSFNrfYHRO4vxofsG3Zt7j5cRfSddE38RF0E/En65kiy6QDhezuaL6WxO&#10;CUfXYGP27PWxdT58F9CQaJTUoYaJWnbe+NCHjiGxloG10jrpqA1pS7qYzfP04OrB5NpgjQihbzVa&#10;odt3A/IrwD3UF8TnoB8Ub/laYRcb5sOWOZwMhITTHh7xkBqwGgwWsgXu19/uYzwKhl5KWpy0khpc&#10;BUr0D4NCxqEcDTca+9Ewp+YOcHRvcIssTyY+cEGPpnTQvOAKVLEGupjhWKmkYTTvQj/tuEJcVFUK&#10;wtGzLGzMzvKYOrIYGX3uXpizA+0B9XqAcQJZ8Y79PrbnvzoFkCpJE3ntORzoxrFN4g4rFvfi7XeK&#10;ev0jWP0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0XKbImAgAAUAQAAA4AAAAAAAAAAAAAAAAALgIAAGRycy9lMm9Eb2Mu&#10;eG1sUEsBAi0AFAAGAAgAAAAhAI1nQ9zcAAAABgEAAA8AAAAAAAAAAAAAAAAAgAQAAGRycy9kb3du&#10;cmV2LnhtbFBLBQYAAAAABAAEAPMAAACJBQAAAAA=&#10;" filled="f" stroked="f" strokeweight=".5pt">
                <v:textbox inset="0,0,0,0">
                  <w:txbxContent>
                    <w:p w14:paraId="07D34D43" w14:textId="77777777" w:rsidR="00D02F88" w:rsidRPr="00A535F7" w:rsidRDefault="00D02F88" w:rsidP="00D02F88">
                      <w:pPr>
                        <w:pStyle w:val="ParaNumbering"/>
                      </w:pPr>
                      <w:r>
                        <w:t>098</w:t>
                      </w:r>
                    </w:p>
                  </w:txbxContent>
                </v:textbox>
                <w10:wrap anchorx="margin" anchory="line"/>
                <w10:anchorlock/>
              </v:shape>
            </w:pict>
          </mc:Fallback>
        </mc:AlternateContent>
      </w:r>
      <w:r w:rsidR="00F72765" w:rsidRPr="00F72765">
        <w:rPr>
          <w:cs/>
        </w:rPr>
        <w:t>सुसमाचार का अद्भुत समाचार है कि मसीह ने हमारे लिए जो किया है उसके आधार पर हमारे पापों का मुफ्त में क्षमा करता है। और हम विश्वास के साथ केवल मांगने के द्वारा इस क्षमा को प्राप्त कर सकते हैं।</w:t>
      </w:r>
    </w:p>
    <w:p w14:paraId="0DE330B9" w14:textId="77777777" w:rsidR="00664ECD" w:rsidRDefault="00D02F88" w:rsidP="00F72765">
      <w:pPr>
        <w:pStyle w:val="Quotations"/>
        <w:rPr>
          <w:cs/>
        </w:rPr>
      </w:pPr>
      <w:r>
        <w:rPr>
          <w:rFonts w:cs="Raavi"/>
          <w:cs/>
        </w:rPr>
        <mc:AlternateContent>
          <mc:Choice Requires="wps">
            <w:drawing>
              <wp:anchor distT="0" distB="0" distL="114300" distR="114300" simplePos="0" relativeHeight="251865088" behindDoc="0" locked="1" layoutInCell="1" allowOverlap="1" wp14:anchorId="13DE3C86" wp14:editId="28DD470E">
                <wp:simplePos x="0" y="0"/>
                <wp:positionH relativeFrom="leftMargin">
                  <wp:posOffset>419100</wp:posOffset>
                </wp:positionH>
                <wp:positionV relativeFrom="line">
                  <wp:posOffset>0</wp:posOffset>
                </wp:positionV>
                <wp:extent cx="356235" cy="356235"/>
                <wp:effectExtent l="0" t="0" r="0" b="0"/>
                <wp:wrapNone/>
                <wp:docPr id="10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DDF15" w14:textId="77777777" w:rsidR="00D02F88" w:rsidRPr="00A535F7" w:rsidRDefault="00D02F88" w:rsidP="00D02F88">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3C86"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bHJwIAAFAEAAAOAAAAZHJzL2Uyb0RvYy54bWysVMFu2zAMvQ/YPwi6L3YSJFiNOIXXIsOA&#10;oC2aDj0rspwIkERBUmJnXz9KttOi22nYRaFFiuR7j8zqttOKnIXzEkxJp5OcEmE41NIcSvrzZfPl&#10;KyU+MFMzBUaU9CI8vV1//rRqbSFmcARVC0cwifFFa0t6DMEWWeb5UWjmJ2CFQWcDTrOAn+6Q1Y61&#10;mF2rbJbny6wFV1sHXHiPt/e9k65T/qYRPDw2jReBqJJibyGdLp37eGbrFSsOjtmj5EMb7B+60Ewa&#10;LHpNdc8CIycn/0ilJXfgoQkTDjqDppFcJAyIZpp/QLM7MisSFiTH2ytN/v+l5Q/nJ0dkjdrlKJVh&#10;GkV6qp6rmxtKjrKuRZQ10tRaX2D0zmJ86L5B9+7e42VE3zVOx1/ERdCPhF+uJIsuEI6X88VyNl9Q&#10;wtE12Jg9e3tsnQ/fBWgSjZI61DBRy85bH/rQMSTWMrCRSiUdlSFtSZfzRZ4eXD2YXBmsESH0rUYr&#10;dPtuQD4bAe6hviA+B/2geMs3ErvYMh+emMPJQEg47eERj0YBVoPBQrbA/frbfYxHwdBLSYuTVlKD&#10;q0CJ+mFQyDiUo+FGYz8a5qTvAEd3iltkeTLxgQtqNBsH+hVXoIo10MUMx0olDaN5F/ppxxXioqpS&#10;EI6eZWFrdpbH1JHFyOhL98qcHWgPqNcDjBPIig/s97E9/9UpQCOTNJHXnsOBbhzbJO6wYnEv3n+n&#10;qLc/gv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N1bbHJwIAAFAEAAAOAAAAAAAAAAAAAAAAAC4CAABkcnMvZTJvRG9j&#10;LnhtbFBLAQItABQABgAIAAAAIQCNZ0Pc3AAAAAYBAAAPAAAAAAAAAAAAAAAAAIEEAABkcnMvZG93&#10;bnJldi54bWxQSwUGAAAAAAQABADzAAAAigUAAAAA&#10;" filled="f" stroked="f" strokeweight=".5pt">
                <v:textbox inset="0,0,0,0">
                  <w:txbxContent>
                    <w:p w14:paraId="67ADDF15" w14:textId="77777777" w:rsidR="00D02F88" w:rsidRPr="00A535F7" w:rsidRDefault="00D02F88" w:rsidP="00D02F88">
                      <w:pPr>
                        <w:pStyle w:val="ParaNumbering"/>
                      </w:pPr>
                      <w:r>
                        <w:t>099</w:t>
                      </w:r>
                    </w:p>
                  </w:txbxContent>
                </v:textbox>
                <w10:wrap anchorx="margin" anchory="line"/>
                <w10:anchorlock/>
              </v:shape>
            </w:pict>
          </mc:Fallback>
        </mc:AlternateContent>
      </w:r>
      <w:r w:rsidR="00F72765" w:rsidRPr="00F72765">
        <w:rPr>
          <w:cs/>
        </w:rPr>
        <w:t>आप जानते हैं</w:t>
      </w:r>
      <w:r w:rsidR="00F72765" w:rsidRPr="00F72765">
        <w:t xml:space="preserve">, </w:t>
      </w:r>
      <w:r w:rsidR="00F72765" w:rsidRPr="00F72765">
        <w:rPr>
          <w:cs/>
        </w:rPr>
        <w:t>कि बहुत से लोग यह सोचते हैं कि यदि आप यह सिखाते हैं कि पापी के परमेश्वर के पास आकर केवल</w:t>
      </w:r>
      <w:r w:rsidR="00F72765" w:rsidRPr="00F72765">
        <w:t>, “</w:t>
      </w:r>
      <w:r w:rsidR="00F72765" w:rsidRPr="00F72765">
        <w:rPr>
          <w:cs/>
        </w:rPr>
        <w:t>हे स्वर्गीय पिता</w:t>
      </w:r>
      <w:r w:rsidR="00F72765" w:rsidRPr="00F72765">
        <w:t xml:space="preserve">, </w:t>
      </w:r>
      <w:r w:rsidR="00F72765" w:rsidRPr="00F72765">
        <w:rPr>
          <w:cs/>
        </w:rPr>
        <w:t>मुझे क्षमा कर</w:t>
      </w:r>
      <w:r w:rsidR="00F72765" w:rsidRPr="00F72765">
        <w:t xml:space="preserve">,” </w:t>
      </w:r>
      <w:r w:rsidR="00F72765" w:rsidRPr="00F72765">
        <w:rPr>
          <w:cs/>
        </w:rPr>
        <w:t>कहने से परमेश्वर उन्हें क्षमा कर देगा</w:t>
      </w:r>
      <w:r w:rsidR="00F72765" w:rsidRPr="00F72765">
        <w:t xml:space="preserve">, </w:t>
      </w:r>
      <w:r w:rsidR="00F72765" w:rsidRPr="00F72765">
        <w:rPr>
          <w:cs/>
        </w:rPr>
        <w:t>तो यह परमेश्वर के अनुग्रह को सस्ता बना देगा। परन्तु तथ्य यह है</w:t>
      </w:r>
      <w:r w:rsidR="00F72765" w:rsidRPr="00F72765">
        <w:t xml:space="preserve">, </w:t>
      </w:r>
      <w:r w:rsidR="00F72765" w:rsidRPr="00F72765">
        <w:rPr>
          <w:cs/>
        </w:rPr>
        <w:t>कि यह परमेश्वर के अनुग्रह को ऊँचा उठाता है</w:t>
      </w:r>
      <w:r w:rsidR="00F72765" w:rsidRPr="00F72765">
        <w:t xml:space="preserve">, </w:t>
      </w:r>
      <w:r w:rsidR="00F72765" w:rsidRPr="00F72765">
        <w:rPr>
          <w:cs/>
        </w:rPr>
        <w:t>इसलिए नहीं कि हमारा मन फिराव हमें बचाता है</w:t>
      </w:r>
      <w:r w:rsidR="00F72765" w:rsidRPr="00F72765">
        <w:t xml:space="preserve">, </w:t>
      </w:r>
      <w:r w:rsidR="00F72765" w:rsidRPr="00F72765">
        <w:rPr>
          <w:cs/>
        </w:rPr>
        <w:t>या उसके आधार पर परमेश्वर हमें क्षमा करता है</w:t>
      </w:r>
      <w:r w:rsidR="00F72765" w:rsidRPr="00F72765">
        <w:t xml:space="preserve">, </w:t>
      </w:r>
      <w:r w:rsidR="00F72765" w:rsidRPr="00F72765">
        <w:rPr>
          <w:cs/>
        </w:rPr>
        <w:t>परन्तु इसलिए कि परमेश्वर ने स्वयं अपने एकलौते पुत्र की अनन्त रूप से मूल्यवान और अगण्य रूप से महंगी मृत्यु के आधार पर हमारे लिए क्षमा और मेल-मिलाप का आधार तैयार किया है।</w:t>
      </w:r>
    </w:p>
    <w:p w14:paraId="6287D33D" w14:textId="2DE38E9F" w:rsidR="00A552A6" w:rsidRPr="00F72765" w:rsidRDefault="00F72765" w:rsidP="00F72765">
      <w:pPr>
        <w:pStyle w:val="QuotationAuthor"/>
        <w:rPr>
          <w:rFonts w:cs="Gautami"/>
          <w:cs/>
          <w:lang w:bidi="te-IN"/>
        </w:rPr>
      </w:pPr>
      <w:r w:rsidRPr="00F72765">
        <w:rPr>
          <w:cs/>
        </w:rPr>
        <w:t>डाँ. जे. लिगोन डंकन</w:t>
      </w:r>
    </w:p>
    <w:p w14:paraId="6AC31657" w14:textId="77777777" w:rsidR="00664ECD" w:rsidRDefault="00D02F88" w:rsidP="00F72765">
      <w:pPr>
        <w:pStyle w:val="Quotations"/>
        <w:rPr>
          <w:cs/>
        </w:rPr>
      </w:pPr>
      <w:r>
        <w:rPr>
          <w:rFonts w:cs="Raavi"/>
          <w:cs/>
        </w:rPr>
        <mc:AlternateContent>
          <mc:Choice Requires="wps">
            <w:drawing>
              <wp:anchor distT="0" distB="0" distL="114300" distR="114300" simplePos="0" relativeHeight="251867136" behindDoc="0" locked="1" layoutInCell="1" allowOverlap="1" wp14:anchorId="4603F6B7" wp14:editId="3C872D2F">
                <wp:simplePos x="0" y="0"/>
                <wp:positionH relativeFrom="leftMargin">
                  <wp:posOffset>419100</wp:posOffset>
                </wp:positionH>
                <wp:positionV relativeFrom="line">
                  <wp:posOffset>0</wp:posOffset>
                </wp:positionV>
                <wp:extent cx="356235" cy="356235"/>
                <wp:effectExtent l="0" t="0" r="0" b="0"/>
                <wp:wrapNone/>
                <wp:docPr id="10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2A773" w14:textId="77777777" w:rsidR="00D02F88" w:rsidRPr="00A535F7" w:rsidRDefault="00D02F88" w:rsidP="00D02F88">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3F6B7"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wlxJwIAAFEEAAAOAAAAZHJzL2Uyb0RvYy54bWysVMGO2jAQvVfqP1i+lwQQqI0Iq3RXVJXQ&#10;Lipb7dk4NliKPZZtSOjXd+wk7GrbU9WLmXjGM/PevGF11+mGXITzCkxJp5OcEmE41MocS/rzefPp&#10;MyU+MFOzBowo6VV4erf++GHV2kLM4ARNLRzBJMYXrS3pKQRbZJnnJ6GZn4AVBp0SnGYBP90xqx1r&#10;MbtuslmeL7MWXG0dcOE93j70TrpO+aUUPDxJ6UUgTUmxt5BOl85DPLP1ihVHx+xJ8aEN9g9daKYM&#10;Fr2lemCBkbNTf6TSijvwIMOEg85ASsVFwoBopvk7NPsTsyJhQXK8vdHk/19a/njZOaJqnF3+hRLD&#10;NA5pV/2opjnSdVJ1LeJcI0+t9QWG7y0+CN1X6N7ce7yM8DvpdPxFYAT9mOJ6Y1l0gXC8nC+Ws/mC&#10;Eo6uwcbs2etj63z4JkCTaJTU4RATt+yy9aEPHUNiLQMb1TRpkI0hbUmX80WeHtw8mLwxWCNC6FuN&#10;VugO3QB9PgI8QH1FfA56pXjLNwq72DIfdsyhNBASyj084SEbwGowWMgWuF9/u4/xODH0UtKi1Epq&#10;cBcoab4bnGRU5Wi40TiMhjnre0DtTnGNLE8mPnChGU3pQL/gDlSxBrqY4VippGE070Mvd9whLqoq&#10;BaH2LAtbs7c8po4sRkafuxfm7EB7wHk9wihBVrxjv4/t+a/OAaRKo4m89hwOdKNu03CHHYuL8fY7&#10;Rb3+E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jwlxJwIAAFEEAAAOAAAAAAAAAAAAAAAAAC4CAABkcnMvZTJvRG9j&#10;LnhtbFBLAQItABQABgAIAAAAIQCNZ0Pc3AAAAAYBAAAPAAAAAAAAAAAAAAAAAIEEAABkcnMvZG93&#10;bnJldi54bWxQSwUGAAAAAAQABADzAAAAigUAAAAA&#10;" filled="f" stroked="f" strokeweight=".5pt">
                <v:textbox inset="0,0,0,0">
                  <w:txbxContent>
                    <w:p w14:paraId="78B2A773" w14:textId="77777777" w:rsidR="00D02F88" w:rsidRPr="00A535F7" w:rsidRDefault="00D02F88" w:rsidP="00D02F88">
                      <w:pPr>
                        <w:pStyle w:val="ParaNumbering"/>
                      </w:pPr>
                      <w:r>
                        <w:t>100</w:t>
                      </w:r>
                    </w:p>
                  </w:txbxContent>
                </v:textbox>
                <w10:wrap anchorx="margin" anchory="line"/>
                <w10:anchorlock/>
              </v:shape>
            </w:pict>
          </mc:Fallback>
        </mc:AlternateContent>
      </w:r>
      <w:r w:rsidR="00F72765" w:rsidRPr="00F72765">
        <w:rPr>
          <w:cs/>
        </w:rPr>
        <w:t>इस तथ्य ने कि यीशु मसीह</w:t>
      </w:r>
      <w:r w:rsidR="00F72765" w:rsidRPr="00F72765">
        <w:t xml:space="preserve">, </w:t>
      </w:r>
      <w:r w:rsidR="00F72765" w:rsidRPr="00F72765">
        <w:rPr>
          <w:cs/>
        </w:rPr>
        <w:t>परमेश्वर का पुत्र</w:t>
      </w:r>
      <w:r w:rsidR="00F72765" w:rsidRPr="00F72765">
        <w:t xml:space="preserve">, </w:t>
      </w:r>
      <w:r w:rsidR="00F72765" w:rsidRPr="00F72765">
        <w:rPr>
          <w:cs/>
        </w:rPr>
        <w:t>त्रिएकता में दूसरा व्यक्ति पृथ्वी पर आया और नम्रता और दासरूप में तीस वर्ष बिताए और फिर कष्ट सहा और क्रूस पर मरा-हमारे पापों के दण्ड का भुगतान करने के लिए क्रूस पर पाप के अनन्त कर्ज को उठा लिया। यह एक अनन्त मूल्य है</w:t>
      </w:r>
      <w:r w:rsidR="00F72765" w:rsidRPr="00F72765">
        <w:t xml:space="preserve">, </w:t>
      </w:r>
      <w:r w:rsidR="00F72765" w:rsidRPr="00F72765">
        <w:rPr>
          <w:cs/>
        </w:rPr>
        <w:t>यह एक अनन्त कीमत है</w:t>
      </w:r>
      <w:r w:rsidR="00F72765" w:rsidRPr="00F72765">
        <w:t xml:space="preserve">, </w:t>
      </w:r>
      <w:r w:rsidR="00F72765" w:rsidRPr="00F72765">
        <w:rPr>
          <w:cs/>
        </w:rPr>
        <w:t>बहुत बड़ी कीमत</w:t>
      </w:r>
      <w:r w:rsidR="00F72765" w:rsidRPr="00F72765">
        <w:t xml:space="preserve">, </w:t>
      </w:r>
      <w:r w:rsidR="00F72765" w:rsidRPr="00F72765">
        <w:rPr>
          <w:cs/>
        </w:rPr>
        <w:t>हमारे पापों के लिए अनन्त कीमत। इसलिए यह सस्ता अनुग्रह नहीं है। यह अब तक प्राप्त किया गया सर्वाधिक महंगा अनुग्रह है। हम इसे मुफ्त उपहार के रूप में प्राप्त करते हैं</w:t>
      </w:r>
      <w:r w:rsidR="00F72765" w:rsidRPr="00F72765">
        <w:t xml:space="preserve">, </w:t>
      </w:r>
      <w:r w:rsidR="00F72765" w:rsidRPr="00F72765">
        <w:rPr>
          <w:cs/>
        </w:rPr>
        <w:t>परन्तु केवल इस कारण कि यीशु ने अपना सब कुछ हमारे लिए दे दिया</w:t>
      </w:r>
    </w:p>
    <w:p w14:paraId="4682DEAA" w14:textId="5FD0DD35" w:rsidR="00A552A6" w:rsidRPr="00F72765" w:rsidRDefault="00F72765" w:rsidP="00F72765">
      <w:pPr>
        <w:pStyle w:val="QuotationAuthor"/>
        <w:rPr>
          <w:rFonts w:cs="Gautami"/>
          <w:cs/>
          <w:lang w:bidi="te-IN"/>
        </w:rPr>
      </w:pPr>
      <w:r w:rsidRPr="00F72765">
        <w:rPr>
          <w:cs/>
        </w:rPr>
        <w:lastRenderedPageBreak/>
        <w:t>डाँ. मार्क स्ट्रोस</w:t>
      </w:r>
    </w:p>
    <w:p w14:paraId="10FD7471" w14:textId="7A6A2F3C" w:rsidR="00664ECD" w:rsidRDefault="00D02F88" w:rsidP="00F72765">
      <w:pPr>
        <w:pStyle w:val="Quotations"/>
        <w:rPr>
          <w:cs/>
        </w:rPr>
      </w:pPr>
      <w:r>
        <w:rPr>
          <w:rFonts w:cs="Raavi"/>
          <w:cs/>
        </w:rPr>
        <mc:AlternateContent>
          <mc:Choice Requires="wps">
            <w:drawing>
              <wp:anchor distT="0" distB="0" distL="114300" distR="114300" simplePos="0" relativeHeight="251869184" behindDoc="0" locked="1" layoutInCell="1" allowOverlap="1" wp14:anchorId="65B2CE9C" wp14:editId="273522DD">
                <wp:simplePos x="0" y="0"/>
                <wp:positionH relativeFrom="leftMargin">
                  <wp:posOffset>419100</wp:posOffset>
                </wp:positionH>
                <wp:positionV relativeFrom="line">
                  <wp:posOffset>0</wp:posOffset>
                </wp:positionV>
                <wp:extent cx="356235" cy="356235"/>
                <wp:effectExtent l="0" t="0" r="0" b="0"/>
                <wp:wrapNone/>
                <wp:docPr id="11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C19E7" w14:textId="77777777" w:rsidR="00D02F88" w:rsidRPr="00A535F7" w:rsidRDefault="00D02F88" w:rsidP="00D02F88">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2CE9C"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JJwIAAFEEAAAOAAAAZHJzL2Uyb0RvYy54bWysVMGO2jAQvVfqP1i+lwQoqIoIq3RXVJXQ&#10;Lipb7dk4NrEUeyzbkNCv79gh7GrbU9WLmXjGM/Pem2F11+uWnIXzCkxJp5OcEmE41MocS/rzefPp&#10;CyU+MFOzFowo6UV4erf++GHV2ULMoIG2Fo5gEuOLzpa0CcEWWeZ5IzTzE7DCoFOC0yzgpztmtWMd&#10;ZtdtNsvzZdaBq60DLrzH24fBSdcpv5SChycpvQikLSn2FtLp0nmIZ7ZeseLomG0Uv7bB/qELzZTB&#10;ordUDywwcnLqj1RacQceZJhw0BlIqbhIGBDNNH+HZt8wKxIWJMfbG03+/6Xlj+edI6pG7abIj2Ea&#10;RdpVP6ppPqWkUXUtoq6Rp876AsP3Fh+E/iv0b+49Xkb4vXQ6/iIwgn7MeLmxLPpAOF7OF8vZfEEJ&#10;R9fVxuzZ62PrfPgmQJNolNShiIlbdt76MISOIbGWgY1q2yRka0hX0uV8kacHNw8mbw3WiBCGVqMV&#10;+kM/QM8/jwAPUF8Qn4NhUrzlG4VdbJkPO+ZwNBASjnt4wkO2gNXgaiFb4H797T7Go2LopaTDUSup&#10;wV2gpP1uUMk4laPhRuMwGuak7wFnF8XAXpKJD1xoR1M60C+4A1WsgS5mOFYqaRjN+zCMO+4QF1WV&#10;gnD2LAtbs7c8po4sRkaf+xfm7JX2gHo9wjiCrHjH/hA78F+dAkiVpIm8Dhxe6ca5TeJedy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8+xJJwIAAFEEAAAOAAAAAAAAAAAAAAAAAC4CAABkcnMvZTJvRG9j&#10;LnhtbFBLAQItABQABgAIAAAAIQCNZ0Pc3AAAAAYBAAAPAAAAAAAAAAAAAAAAAIEEAABkcnMvZG93&#10;bnJldi54bWxQSwUGAAAAAAQABADzAAAAigUAAAAA&#10;" filled="f" stroked="f" strokeweight=".5pt">
                <v:textbox inset="0,0,0,0">
                  <w:txbxContent>
                    <w:p w14:paraId="31FC19E7" w14:textId="77777777" w:rsidR="00D02F88" w:rsidRPr="00A535F7" w:rsidRDefault="00D02F88" w:rsidP="00D02F88">
                      <w:pPr>
                        <w:pStyle w:val="ParaNumbering"/>
                      </w:pPr>
                      <w:r>
                        <w:t>101</w:t>
                      </w:r>
                    </w:p>
                  </w:txbxContent>
                </v:textbox>
                <w10:wrap anchorx="margin" anchory="line"/>
                <w10:anchorlock/>
              </v:shape>
            </w:pict>
          </mc:Fallback>
        </mc:AlternateContent>
      </w:r>
      <w:r w:rsidR="00F72765" w:rsidRPr="00F72765">
        <w:rPr>
          <w:cs/>
        </w:rPr>
        <w:t>जो उसके पास आकर केवल “प्रभु</w:t>
      </w:r>
      <w:r w:rsidR="00F72765" w:rsidRPr="00F72765">
        <w:t xml:space="preserve">, </w:t>
      </w:r>
      <w:r w:rsidR="00F72765" w:rsidRPr="00F72765">
        <w:rPr>
          <w:cs/>
        </w:rPr>
        <w:t>मुझे क्षमा कर</w:t>
      </w:r>
      <w:r w:rsidR="00F72765" w:rsidRPr="00F72765">
        <w:t xml:space="preserve">,” </w:t>
      </w:r>
      <w:r w:rsidR="00F72765" w:rsidRPr="00F72765">
        <w:rPr>
          <w:cs/>
        </w:rPr>
        <w:t>कहते हैं उन्हें क्षमा किया जाता है। इसलिए नहीं कि क्षमा की उनकी विनती बहुत कुलीन थी</w:t>
      </w:r>
      <w:r w:rsidR="00F72765" w:rsidRPr="00F72765">
        <w:t xml:space="preserve">, </w:t>
      </w:r>
      <w:r w:rsidR="00F72765" w:rsidRPr="00F72765">
        <w:rPr>
          <w:cs/>
        </w:rPr>
        <w:t>इसलिए नहीं कि उन का मन फिराव बहुत अच्छा था</w:t>
      </w:r>
      <w:r w:rsidR="00F72765" w:rsidRPr="00F72765">
        <w:t xml:space="preserve">, </w:t>
      </w:r>
      <w:r w:rsidR="00F72765" w:rsidRPr="00F72765">
        <w:rPr>
          <w:cs/>
        </w:rPr>
        <w:t>परन्तु इसलिए कि यीशु ने वह सब कर दिया है जो हमारे स्वर्गीय पिता के साथ संगति में पुन:</w:t>
      </w:r>
      <w:r w:rsidR="00664ECD">
        <w:rPr>
          <w:cs/>
          <w:lang w:bidi="hi-IN"/>
        </w:rPr>
        <w:t xml:space="preserve"> </w:t>
      </w:r>
      <w:r w:rsidR="00F72765" w:rsidRPr="00F72765">
        <w:rPr>
          <w:cs/>
        </w:rPr>
        <w:t>लौटने के लिए हमारे लिए आवश्यक था।</w:t>
      </w:r>
    </w:p>
    <w:p w14:paraId="43112AE3" w14:textId="593CEA82" w:rsidR="00A552A6" w:rsidRPr="00F72765" w:rsidRDefault="00F72765" w:rsidP="00F72765">
      <w:pPr>
        <w:pStyle w:val="QuotationAuthor"/>
        <w:rPr>
          <w:rFonts w:cs="Gautami"/>
          <w:cs/>
          <w:lang w:bidi="te-IN"/>
        </w:rPr>
      </w:pPr>
      <w:r w:rsidRPr="00F72765">
        <w:rPr>
          <w:cs/>
        </w:rPr>
        <w:t>डाँ. जे. लिगोन डंकन</w:t>
      </w:r>
    </w:p>
    <w:p w14:paraId="04A71824" w14:textId="49FDD118" w:rsidR="00F72765" w:rsidRDefault="00D02F88" w:rsidP="00F72765">
      <w:pPr>
        <w:pStyle w:val="BodyText0"/>
        <w:rPr>
          <w:lang w:bidi="ar-SA"/>
        </w:rPr>
      </w:pPr>
      <w:r>
        <w:rPr>
          <w:rFonts w:cs="Gautami"/>
          <w:cs/>
        </w:rPr>
        <mc:AlternateContent>
          <mc:Choice Requires="wps">
            <w:drawing>
              <wp:anchor distT="0" distB="0" distL="114300" distR="114300" simplePos="0" relativeHeight="251871232" behindDoc="0" locked="1" layoutInCell="1" allowOverlap="1" wp14:anchorId="696A14B4" wp14:editId="4AF4AA46">
                <wp:simplePos x="0" y="0"/>
                <wp:positionH relativeFrom="leftMargin">
                  <wp:posOffset>419100</wp:posOffset>
                </wp:positionH>
                <wp:positionV relativeFrom="line">
                  <wp:posOffset>0</wp:posOffset>
                </wp:positionV>
                <wp:extent cx="356235" cy="356235"/>
                <wp:effectExtent l="0" t="0" r="0" b="0"/>
                <wp:wrapNone/>
                <wp:docPr id="11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0FF2D9" w14:textId="77777777" w:rsidR="00D02F88" w:rsidRPr="00A535F7" w:rsidRDefault="00D02F88" w:rsidP="00D02F88">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A14B4"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WfJwIAAFEEAAAOAAAAZHJzL2Uyb0RvYy54bWysVFFv2jAQfp+0/2D5fSSAQBMiVFkrpkmo&#10;RaNVn41jk0i2z7INCfv1OzsJrbo9TXsxF9/57r7vu2N912lFLsL5BkxBp5OcEmE4VI05FfTlefvl&#10;KyU+MFMxBUYU9Co8vdt8/rRu7UrMoAZVCUcwifGr1ha0DsGusszzWmjmJ2CFQacEp1nAT3fKKsda&#10;zK5VNsvzZdaCq6wDLrzH24feSTcpv5SChycpvQhEFRR7C+l06TzGM9us2erkmK0bPrTB/qELzRqD&#10;RW+pHlhg5OyaP1LphjvwIMOEg85AyoaLhAHRTPMPaA41syJhQXK8vdHk/19a/njZO9JUqN10Solh&#10;GkXalz/LaT6jpG6qSkRdI0+t9SsMP1h8ELpv0L2793gZ4XfS6fiLwAj6kfHrjWXRBcLxcr5YzuYL&#10;Sji6BhuzZ2+PrfPhuwBNolFQhyImbtll50MfOobEWga2jVJJSGVIW9DlfJGnBzcPJlcGa0QIfavR&#10;Ct2x66HnixHgEaor4nPQT4q3fNtgFzvmw545HA2EhOMenvCQCrAaDBayBe7X3+5jPCqGXkpaHLWC&#10;GtwFStQPg0rGqRwNNxrH0TBnfQ84u6gN9pJMfOCCGk3pQL/iDpSxBrqY4VipoGE070M/7rhDXJRl&#10;CsLZsyzszMHymDqyGBl97l6ZswPtAfV6hHEE2eoD+31sz395DiCbJE3ktedwoBvnNok77FhcjPff&#10;Kert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GBKWfJwIAAFEEAAAOAAAAAAAAAAAAAAAAAC4CAABkcnMvZTJvRG9j&#10;LnhtbFBLAQItABQABgAIAAAAIQCNZ0Pc3AAAAAYBAAAPAAAAAAAAAAAAAAAAAIEEAABkcnMvZG93&#10;bnJldi54bWxQSwUGAAAAAAQABADzAAAAigUAAAAA&#10;" filled="f" stroked="f" strokeweight=".5pt">
                <v:textbox inset="0,0,0,0">
                  <w:txbxContent>
                    <w:p w14:paraId="070FF2D9" w14:textId="77777777" w:rsidR="00D02F88" w:rsidRPr="00A535F7" w:rsidRDefault="00D02F88" w:rsidP="00D02F88">
                      <w:pPr>
                        <w:pStyle w:val="ParaNumbering"/>
                      </w:pPr>
                      <w:r>
                        <w:t>102</w:t>
                      </w:r>
                    </w:p>
                  </w:txbxContent>
                </v:textbox>
                <w10:wrap anchorx="margin" anchory="line"/>
                <w10:anchorlock/>
              </v:shape>
            </w:pict>
          </mc:Fallback>
        </mc:AlternateContent>
      </w:r>
      <w:r w:rsidR="00F72765">
        <w:rPr>
          <w:cs/>
        </w:rPr>
        <w:t>अब</w:t>
      </w:r>
      <w:r w:rsidR="00F72765">
        <w:rPr>
          <w:lang w:bidi="ar-SA"/>
        </w:rPr>
        <w:t xml:space="preserve">, </w:t>
      </w:r>
      <w:r w:rsidR="00F72765">
        <w:rPr>
          <w:cs/>
        </w:rPr>
        <w:t>हमें यह बताने के लिए रूकना चाहिए कि अंगीकार और मन फिराव की प्रार्थनाओं के अतिरिक्त</w:t>
      </w:r>
      <w:r w:rsidR="00F72765">
        <w:rPr>
          <w:lang w:bidi="ar-SA"/>
        </w:rPr>
        <w:t xml:space="preserve">, </w:t>
      </w:r>
      <w:r w:rsidR="00F72765">
        <w:rPr>
          <w:cs/>
        </w:rPr>
        <w:t>जो क्षमा के साधारण साधनों के रूप में कार्य करती हैं</w:t>
      </w:r>
      <w:r w:rsidR="00F72765">
        <w:rPr>
          <w:lang w:bidi="ar-SA"/>
        </w:rPr>
        <w:t xml:space="preserve">, </w:t>
      </w:r>
      <w:r w:rsidR="00F72765">
        <w:rPr>
          <w:cs/>
        </w:rPr>
        <w:t>बिचवई की प्रार्थना कई बार क्षमा के असाधारण या असामान्य साधन के रूप में कार्य करती है। बिचवई को इस प्रकार परिभाषित किया जा सकता है:</w:t>
      </w:r>
      <w:r w:rsidR="00664ECD">
        <w:rPr>
          <w:cs/>
        </w:rPr>
        <w:t xml:space="preserve"> </w:t>
      </w:r>
      <w:r w:rsidR="00F72765">
        <w:rPr>
          <w:cs/>
        </w:rPr>
        <w:t>मध्यस्थता</w:t>
      </w:r>
      <w:r w:rsidR="00F72765">
        <w:rPr>
          <w:lang w:bidi="ar-SA"/>
        </w:rPr>
        <w:t xml:space="preserve">; </w:t>
      </w:r>
      <w:r w:rsidR="00F72765">
        <w:rPr>
          <w:cs/>
        </w:rPr>
        <w:t>या किसी और की खातिर विनती या प्रार्थना।</w:t>
      </w:r>
    </w:p>
    <w:p w14:paraId="1955D01B"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73280" behindDoc="0" locked="1" layoutInCell="1" allowOverlap="1" wp14:anchorId="64BEAF27" wp14:editId="342D5A79">
                <wp:simplePos x="0" y="0"/>
                <wp:positionH relativeFrom="leftMargin">
                  <wp:posOffset>419100</wp:posOffset>
                </wp:positionH>
                <wp:positionV relativeFrom="line">
                  <wp:posOffset>0</wp:posOffset>
                </wp:positionV>
                <wp:extent cx="356235" cy="356235"/>
                <wp:effectExtent l="0" t="0" r="0" b="0"/>
                <wp:wrapNone/>
                <wp:docPr id="11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94BBE8" w14:textId="77777777" w:rsidR="00D02F88" w:rsidRPr="00A535F7" w:rsidRDefault="00D02F88" w:rsidP="00D02F88">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EAF27"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7U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OLvpjBLD&#10;NA5pX/4sp/mckrqpKhHnGnlqrV9h+MHig9B9g+7dvcfLCL+TTsdfBEbQj4xfbyyLLhCOl/PFcjZf&#10;UMLRNdiYPXt7bJ0P3wVoEo2COhxi4pZddj70oWNIrGVg2yiVBqkMaQu6nC/y9ODmweTKYI0IoW81&#10;WqE7dj30fDkCPEJ1RXwOeqV4y7cNdrFjPuyZQ2kgJJR7eMJDKsBqMFjIFrhff7uP8Tgx9FLSotQK&#10;anAXKFE/DE4yqnI03GgcR8Oc9T2gdqe4RpYnEx+4oEZTOtCvuANlrIEuZjhWKmgYzfvQyx13iIuy&#10;TEGoPcvCzhwsj6kji5HR5+6VOTvQHnBejzBKkK0+sN/H9vyX5wCySaOJvPYcDnSjbtNwhx2Li/H+&#10;O0W9/RN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mSe1CgCAABRBAAADgAAAAAAAAAAAAAAAAAuAgAAZHJzL2Uyb0Rv&#10;Yy54bWxQSwECLQAUAAYACAAAACEAjWdD3NwAAAAGAQAADwAAAAAAAAAAAAAAAACCBAAAZHJzL2Rv&#10;d25yZXYueG1sUEsFBgAAAAAEAAQA8wAAAIsFAAAAAA==&#10;" filled="f" stroked="f" strokeweight=".5pt">
                <v:textbox inset="0,0,0,0">
                  <w:txbxContent>
                    <w:p w14:paraId="1094BBE8" w14:textId="77777777" w:rsidR="00D02F88" w:rsidRPr="00A535F7" w:rsidRDefault="00D02F88" w:rsidP="00D02F88">
                      <w:pPr>
                        <w:pStyle w:val="ParaNumbering"/>
                      </w:pPr>
                      <w:r>
                        <w:t>103</w:t>
                      </w:r>
                    </w:p>
                  </w:txbxContent>
                </v:textbox>
                <w10:wrap anchorx="margin" anchory="line"/>
                <w10:anchorlock/>
              </v:shape>
            </w:pict>
          </mc:Fallback>
        </mc:AlternateContent>
      </w:r>
      <w:r w:rsidR="00F72765">
        <w:rPr>
          <w:cs/>
        </w:rPr>
        <w:t xml:space="preserve">पवित्र-वचन में लोगों द्वारा प्रभावी मध्यस्थता की प्रार्थना के बहुत से उदाहरण हैं। इसे हम गिनती </w:t>
      </w:r>
      <w:r w:rsidR="00F72765">
        <w:rPr>
          <w:lang w:bidi="ar-SA"/>
        </w:rPr>
        <w:t>14:19</w:t>
      </w:r>
      <w:r w:rsidR="00F72765">
        <w:rPr>
          <w:cs/>
        </w:rPr>
        <w:t xml:space="preserve"> और </w:t>
      </w:r>
      <w:r w:rsidR="00F72765">
        <w:rPr>
          <w:lang w:bidi="ar-SA"/>
        </w:rPr>
        <w:t>20</w:t>
      </w:r>
      <w:r w:rsidR="00F72765">
        <w:rPr>
          <w:cs/>
        </w:rPr>
        <w:t xml:space="preserve"> में देखते हैं</w:t>
      </w:r>
      <w:r w:rsidR="00F72765">
        <w:rPr>
          <w:lang w:bidi="ar-SA"/>
        </w:rPr>
        <w:t xml:space="preserve">, </w:t>
      </w:r>
      <w:r w:rsidR="00F72765">
        <w:rPr>
          <w:cs/>
        </w:rPr>
        <w:t xml:space="preserve">जहाँ मूसा की मध्यस्थता की प्रार्थना के जवाब में यहोवा ने इस्राएल के पाप को क्षमा कर दिया। इसे हम </w:t>
      </w:r>
      <w:r w:rsidR="00F72765">
        <w:rPr>
          <w:lang w:bidi="ar-SA"/>
        </w:rPr>
        <w:t>2</w:t>
      </w:r>
      <w:r w:rsidR="00F72765">
        <w:rPr>
          <w:cs/>
        </w:rPr>
        <w:t xml:space="preserve"> इतिहास </w:t>
      </w:r>
      <w:r w:rsidR="00F72765">
        <w:rPr>
          <w:lang w:bidi="ar-SA"/>
        </w:rPr>
        <w:t>30:18-20</w:t>
      </w:r>
      <w:r w:rsidR="00F72765">
        <w:rPr>
          <w:cs/>
        </w:rPr>
        <w:t xml:space="preserve"> में पाते हैं</w:t>
      </w:r>
      <w:r w:rsidR="00F72765">
        <w:rPr>
          <w:lang w:bidi="ar-SA"/>
        </w:rPr>
        <w:t xml:space="preserve">, </w:t>
      </w:r>
      <w:r w:rsidR="00F72765">
        <w:rPr>
          <w:cs/>
        </w:rPr>
        <w:t xml:space="preserve">जहाँ हिजकियाह की बिचवई के जवाब में यहोवा ने उन लोगों को माफ कर दिया जिन्होंने फसह की उचित तैयारी नहीं की थी। इसे हम अय्यूब </w:t>
      </w:r>
      <w:r w:rsidR="00F72765">
        <w:rPr>
          <w:lang w:bidi="ar-SA"/>
        </w:rPr>
        <w:t>1:5</w:t>
      </w:r>
      <w:r w:rsidR="00F72765">
        <w:rPr>
          <w:cs/>
        </w:rPr>
        <w:t xml:space="preserve"> में देखते हैं</w:t>
      </w:r>
      <w:r w:rsidR="00F72765">
        <w:rPr>
          <w:lang w:bidi="ar-SA"/>
        </w:rPr>
        <w:t xml:space="preserve">, </w:t>
      </w:r>
      <w:r w:rsidR="00F72765">
        <w:rPr>
          <w:cs/>
        </w:rPr>
        <w:t xml:space="preserve">जहाँ हम सीखते हैं कि अय्यूब निरन्तर अपने बच्चों के लिए बिचवई के बलिदान चढ़ाया करता था। और इसे हम याकूब </w:t>
      </w:r>
      <w:r w:rsidR="00F72765">
        <w:rPr>
          <w:lang w:bidi="ar-SA"/>
        </w:rPr>
        <w:t>5:14</w:t>
      </w:r>
      <w:r w:rsidR="00F72765">
        <w:rPr>
          <w:cs/>
        </w:rPr>
        <w:t xml:space="preserve"> और </w:t>
      </w:r>
      <w:r w:rsidR="00F72765">
        <w:rPr>
          <w:lang w:bidi="ar-SA"/>
        </w:rPr>
        <w:t>15</w:t>
      </w:r>
      <w:r w:rsidR="00F72765">
        <w:rPr>
          <w:cs/>
        </w:rPr>
        <w:t xml:space="preserve"> में देखते हैं</w:t>
      </w:r>
      <w:r w:rsidR="00F72765">
        <w:rPr>
          <w:lang w:bidi="ar-SA"/>
        </w:rPr>
        <w:t xml:space="preserve">, </w:t>
      </w:r>
      <w:r w:rsidR="00F72765">
        <w:rPr>
          <w:cs/>
        </w:rPr>
        <w:t>जहाँ याकूब ने सिखाया कि कलीसिया के पुरनिए उन लोगों के लिए क्षमा को प्राप्त कर सकते हैं जिन्होंने पाप किया है। परमेश्वर विश्वासयोग्य लोगों की बिचवई के प्रार्थना के जवाब में हमेशा क्षमा प्रदान नहीं करता है। परन्तु बहुत बार वह ऐसा करता है।</w:t>
      </w:r>
    </w:p>
    <w:p w14:paraId="0C1D6A0A"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75328" behindDoc="0" locked="1" layoutInCell="1" allowOverlap="1" wp14:anchorId="2C8C889A" wp14:editId="33B14EEB">
                <wp:simplePos x="0" y="0"/>
                <wp:positionH relativeFrom="leftMargin">
                  <wp:posOffset>419100</wp:posOffset>
                </wp:positionH>
                <wp:positionV relativeFrom="line">
                  <wp:posOffset>0</wp:posOffset>
                </wp:positionV>
                <wp:extent cx="356235" cy="356235"/>
                <wp:effectExtent l="0" t="0" r="0" b="0"/>
                <wp:wrapNone/>
                <wp:docPr id="11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744948" w14:textId="77777777" w:rsidR="00D02F88" w:rsidRPr="00A535F7" w:rsidRDefault="00D02F88" w:rsidP="00D02F88">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C889A"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foKQIAAFEEAAAOAAAAZHJzL2Uyb0RvYy54bWysVMFu2zAMvQ/YPwi6L3aSJRuMOoXXIsOA&#10;oA2aDj0rspQIkEVBUmJnXz9KttOi22nYRaFFiuR7fMzNbddochbOKzAlnU5ySoThUCtzKOnP5/Wn&#10;r5T4wEzNNBhR0ovw9Hb18cNNawsxgyPoWjiCSYwvWlvSYwi2yDLPj6JhfgJWGHRKcA0L+OkOWe1Y&#10;i9kbnc3yfJm14GrrgAvv8fa+d9JVyi+l4OFRSi8C0SXF3kI6XTr38cxWN6w4OGaPig9tsH/oomHK&#10;YNFrqnsWGDk59UeqRnEHHmSYcGgykFJxkTAgmmn+Ds3uyKxIWJAcb680+f+Xlj+ct46oGmc3nVNi&#10;WIND2lZP1TT/TMlR1bWIc408tdYXGL6z+CB036B7c+/xMsLvpGviLwIj6EfGL1eWRRcIx8v5Yjmb&#10;Lyjh6BpszJ69PrbOh+8CGhKNkjocYuKWnTc+9KFjSKxlYK20ToPUhrQlXc4XeXpw9WBybbBGhNC3&#10;Gq3Q7bseev5lBLiH+oL4HPRK8ZavFXaxYT5smUNpICSUe3jEQ2rAajBYyBa4X3+7j/E4MfRS0qLU&#10;SmpwFyjRPwxOMqpyNNxo7EfDnJo7QO1OcY0sTyY+cEGPpnTQvOAOVLEGupjhWKmkYTTvQi933CEu&#10;qioFofYsCxuzszymjixGRp+7F+bsQHvAeT3AKEFWvGO/j+35r04BpEqjibz2HA50o27TcIcdi4vx&#10;9jtFvf4Tr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ntR+gpAgAAUQQAAA4AAAAAAAAAAAAAAAAALgIAAGRycy9lMm9E&#10;b2MueG1sUEsBAi0AFAAGAAgAAAAhAI1nQ9zcAAAABgEAAA8AAAAAAAAAAAAAAAAAgwQAAGRycy9k&#10;b3ducmV2LnhtbFBLBQYAAAAABAAEAPMAAACMBQAAAAA=&#10;" filled="f" stroked="f" strokeweight=".5pt">
                <v:textbox inset="0,0,0,0">
                  <w:txbxContent>
                    <w:p w14:paraId="62744948" w14:textId="77777777" w:rsidR="00D02F88" w:rsidRPr="00A535F7" w:rsidRDefault="00D02F88" w:rsidP="00D02F88">
                      <w:pPr>
                        <w:pStyle w:val="ParaNumbering"/>
                      </w:pPr>
                      <w:r>
                        <w:t>104</w:t>
                      </w:r>
                    </w:p>
                  </w:txbxContent>
                </v:textbox>
                <w10:wrap anchorx="margin" anchory="line"/>
                <w10:anchorlock/>
              </v:shape>
            </w:pict>
          </mc:Fallback>
        </mc:AlternateContent>
      </w:r>
      <w:r w:rsidR="00F72765">
        <w:rPr>
          <w:cs/>
        </w:rPr>
        <w:t>और इस प्रकार की मानवीय बिचवई से बढ़कर</w:t>
      </w:r>
      <w:r w:rsidR="00F72765">
        <w:rPr>
          <w:lang w:bidi="ar-SA"/>
        </w:rPr>
        <w:t xml:space="preserve">, </w:t>
      </w:r>
      <w:r w:rsidR="00F72765">
        <w:rPr>
          <w:cs/>
        </w:rPr>
        <w:t xml:space="preserve">पुत्र और पवित्र आत्मा दोनों लोगों के लिए मध्यस्थता करते हैं। यीशु द्वारा की जाने वाली मध्यस्थता के बारे में यशायाह </w:t>
      </w:r>
      <w:r w:rsidR="00F72765">
        <w:rPr>
          <w:lang w:bidi="ar-SA"/>
        </w:rPr>
        <w:t xml:space="preserve">53:12, </w:t>
      </w:r>
      <w:r w:rsidR="00F72765">
        <w:rPr>
          <w:cs/>
        </w:rPr>
        <w:t xml:space="preserve">रोमियों </w:t>
      </w:r>
      <w:r w:rsidR="00F72765">
        <w:rPr>
          <w:lang w:bidi="ar-SA"/>
        </w:rPr>
        <w:t xml:space="preserve">8:34, </w:t>
      </w:r>
      <w:r w:rsidR="00F72765">
        <w:rPr>
          <w:cs/>
        </w:rPr>
        <w:t xml:space="preserve">और इब्रानियों </w:t>
      </w:r>
      <w:r w:rsidR="00F72765">
        <w:rPr>
          <w:lang w:bidi="ar-SA"/>
        </w:rPr>
        <w:t>7:25</w:t>
      </w:r>
      <w:r w:rsidR="00F72765">
        <w:rPr>
          <w:cs/>
        </w:rPr>
        <w:t xml:space="preserve"> जैसे स्थानों पर बताया गया है। और आत्मा की मध्यस्थता के बारे में रोमियों </w:t>
      </w:r>
      <w:r w:rsidR="00F72765">
        <w:rPr>
          <w:lang w:bidi="ar-SA"/>
        </w:rPr>
        <w:t>8:26</w:t>
      </w:r>
      <w:r w:rsidR="00F72765">
        <w:rPr>
          <w:cs/>
        </w:rPr>
        <w:t xml:space="preserve"> और </w:t>
      </w:r>
      <w:r w:rsidR="00F72765">
        <w:rPr>
          <w:lang w:bidi="ar-SA"/>
        </w:rPr>
        <w:t>27</w:t>
      </w:r>
      <w:r w:rsidR="00F72765">
        <w:rPr>
          <w:cs/>
        </w:rPr>
        <w:t xml:space="preserve"> में सिखाया गया है।</w:t>
      </w:r>
    </w:p>
    <w:p w14:paraId="5F79A705" w14:textId="49F175E4" w:rsidR="00F72765" w:rsidRDefault="00D02F88" w:rsidP="00F72765">
      <w:pPr>
        <w:pStyle w:val="BodyText0"/>
        <w:rPr>
          <w:lang w:bidi="ar-SA"/>
        </w:rPr>
      </w:pPr>
      <w:r>
        <w:rPr>
          <w:rFonts w:cs="Gautami"/>
          <w:cs/>
        </w:rPr>
        <mc:AlternateContent>
          <mc:Choice Requires="wps">
            <w:drawing>
              <wp:anchor distT="0" distB="0" distL="114300" distR="114300" simplePos="0" relativeHeight="251877376" behindDoc="0" locked="1" layoutInCell="1" allowOverlap="1" wp14:anchorId="7DC63878" wp14:editId="100BE733">
                <wp:simplePos x="0" y="0"/>
                <wp:positionH relativeFrom="leftMargin">
                  <wp:posOffset>419100</wp:posOffset>
                </wp:positionH>
                <wp:positionV relativeFrom="line">
                  <wp:posOffset>0</wp:posOffset>
                </wp:positionV>
                <wp:extent cx="356235" cy="356235"/>
                <wp:effectExtent l="0" t="0" r="0" b="0"/>
                <wp:wrapNone/>
                <wp:docPr id="11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6CCD77" w14:textId="77777777" w:rsidR="00D02F88" w:rsidRPr="00A535F7" w:rsidRDefault="00D02F88" w:rsidP="00D02F88">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3878"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jWRKA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lrnN30KyWG&#10;aRzSU/VcTfMFJU1b1yLONfLUWV9g+M7ig9B/g/7dvcfLCL+XTsdfBEbQj4yfryyLPhCOl/PFcjbH&#10;5BxdFxuzZ2+PrfPhuwBNolFSh0NM3LLT1ochdAyJtQxsWqXSIJUhXUmX80WeHlw9mFwZrBEhDK1G&#10;K/T7foCe34wA91CfEZ+DQSne8k2LXWyZD0/MoTQQEso9POIhFWA1uFjIFrhff7uP8Tgx9FLSodRK&#10;anAXKFE/DE4yqnI03GjsR8Mc9R2gdqe4RpYnEx+4oEZTOtCvuANVrIEuZjhWKmkYzbswyB13iIuq&#10;SkGoPcvC1uwsj6kji5HRl/6VOXuhPeC8HmCUICs+sD/EDvxXxwCyTaOJvA4cXuhG3abhXnYsLsb7&#10;7xT19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H41kSgCAABRBAAADgAAAAAAAAAAAAAAAAAuAgAAZHJzL2Uyb0Rv&#10;Yy54bWxQSwECLQAUAAYACAAAACEAjWdD3NwAAAAGAQAADwAAAAAAAAAAAAAAAACCBAAAZHJzL2Rv&#10;d25yZXYueG1sUEsFBgAAAAAEAAQA8wAAAIsFAAAAAA==&#10;" filled="f" stroked="f" strokeweight=".5pt">
                <v:textbox inset="0,0,0,0">
                  <w:txbxContent>
                    <w:p w14:paraId="136CCD77" w14:textId="77777777" w:rsidR="00D02F88" w:rsidRPr="00A535F7" w:rsidRDefault="00D02F88" w:rsidP="00D02F88">
                      <w:pPr>
                        <w:pStyle w:val="ParaNumbering"/>
                      </w:pPr>
                      <w:r>
                        <w:t>105</w:t>
                      </w:r>
                    </w:p>
                  </w:txbxContent>
                </v:textbox>
                <w10:wrap anchorx="margin" anchory="line"/>
                <w10:anchorlock/>
              </v:shape>
            </w:pict>
          </mc:Fallback>
        </mc:AlternateContent>
      </w:r>
      <w:r w:rsidR="00F72765">
        <w:rPr>
          <w:cs/>
        </w:rPr>
        <w:t>क्षमा के साधनों की दूसरी सामान्य श्रेणी पवित्र संस्कार हैं</w:t>
      </w:r>
      <w:r w:rsidR="00F72765">
        <w:rPr>
          <w:lang w:bidi="ar-SA"/>
        </w:rPr>
        <w:t xml:space="preserve">, </w:t>
      </w:r>
      <w:r w:rsidR="00F72765">
        <w:rPr>
          <w:cs/>
        </w:rPr>
        <w:t>या जिन्हें आधुनिक प्रोटेस्टेन्ट कलीसियाएँ-विधान कहती हैं</w:t>
      </w:r>
      <w:r w:rsidR="00F72765">
        <w:rPr>
          <w:lang w:bidi="ar-SA"/>
        </w:rPr>
        <w:t xml:space="preserve">, </w:t>
      </w:r>
      <w:r w:rsidR="00F72765">
        <w:rPr>
          <w:cs/>
        </w:rPr>
        <w:t>मुख्यत:</w:t>
      </w:r>
      <w:r w:rsidR="00664ECD">
        <w:rPr>
          <w:cs/>
        </w:rPr>
        <w:t xml:space="preserve"> </w:t>
      </w:r>
      <w:r w:rsidR="00F72765">
        <w:rPr>
          <w:cs/>
        </w:rPr>
        <w:t>बपतिस्मा और प्रभु भोज।</w:t>
      </w:r>
    </w:p>
    <w:p w14:paraId="59095D28"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79424" behindDoc="0" locked="1" layoutInCell="1" allowOverlap="1" wp14:anchorId="6DD6B45F" wp14:editId="34829146">
                <wp:simplePos x="0" y="0"/>
                <wp:positionH relativeFrom="leftMargin">
                  <wp:posOffset>419100</wp:posOffset>
                </wp:positionH>
                <wp:positionV relativeFrom="line">
                  <wp:posOffset>0</wp:posOffset>
                </wp:positionV>
                <wp:extent cx="356235" cy="356235"/>
                <wp:effectExtent l="0" t="0" r="0" b="0"/>
                <wp:wrapNone/>
                <wp:docPr id="11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CD250C" w14:textId="77777777" w:rsidR="00D02F88" w:rsidRPr="00A535F7" w:rsidRDefault="00D02F88" w:rsidP="00D02F88">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B45F"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XxHKAIAAFEEAAAOAAAAZHJzL2Uyb0RvYy54bWysVMGO2jAQvVfqP1i+lwQQqI0Iq3RXVJXQ&#10;Lipb7dk4NrEUeyzbkNCv79gh7GrbU9WLmXjGM/PevGF11+uWnIXzCkxJp5OcEmE41MocS/rzefPp&#10;MyU+MFOzFowo6UV4erf++GHV2ULMoIG2Fo5gEuOLzpa0CcEWWeZ5IzTzE7DCoFOC0yzgpztmtWMd&#10;ZtdtNsvzZdaBq60DLrzH24fBSdcpv5SChycpvQikLSn2FtLp0nmIZ7ZeseLomG0Uv7bB/qELzZTB&#10;ordUDywwcnLqj1RacQceZJhw0BlIqbhIGBDNNH+HZt8wKxIWJMfbG03+/6Xlj+edI6rG2U0XlBim&#10;cUi76kc1zZeUNKquRZxr5KmzvsDwvcUHof8K/Zt7j5cRfi+djr8IjKAfGb/cWBZ9IBwv54vlbI61&#10;OLquNmbPXh9b58M3AZpEo6QOh5i4ZeetD0PoGBJrGdiotk2DbA3pSrqcL/L04ObB5K3BGhHC0Gq0&#10;Qn/oB+j5lxHgAeoL4nMwKMVbvlHYxZb5sGMOpYGQUO7hCQ/ZAlaDq4Vsgfv1t/sYjxNDLyUdSq2k&#10;BneBkva7wUlGVY6GG43DaJiTvgfU7hTXyPJk4gMX2tGUDvQL7kAVa6CLGY6VShpG8z4Mcscd4qKq&#10;UhBqz7KwNXvLY+rIYmT0uX9hzl5pDzivRxglyIp37A+xA//VKYBUaTSR14HDK92o2zTc647FxXj7&#10;naJe/wn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4l8RygCAABRBAAADgAAAAAAAAAAAAAAAAAuAgAAZHJzL2Uyb0Rv&#10;Yy54bWxQSwECLQAUAAYACAAAACEAjWdD3NwAAAAGAQAADwAAAAAAAAAAAAAAAACCBAAAZHJzL2Rv&#10;d25yZXYueG1sUEsFBgAAAAAEAAQA8wAAAIsFAAAAAA==&#10;" filled="f" stroked="f" strokeweight=".5pt">
                <v:textbox inset="0,0,0,0">
                  <w:txbxContent>
                    <w:p w14:paraId="07CD250C" w14:textId="77777777" w:rsidR="00D02F88" w:rsidRPr="00A535F7" w:rsidRDefault="00D02F88" w:rsidP="00D02F88">
                      <w:pPr>
                        <w:pStyle w:val="ParaNumbering"/>
                      </w:pPr>
                      <w:r>
                        <w:t>106</w:t>
                      </w:r>
                    </w:p>
                  </w:txbxContent>
                </v:textbox>
                <w10:wrap anchorx="margin" anchory="line"/>
                <w10:anchorlock/>
              </v:shape>
            </w:pict>
          </mc:Fallback>
        </mc:AlternateContent>
      </w:r>
      <w:r w:rsidR="00F72765">
        <w:rPr>
          <w:cs/>
        </w:rPr>
        <w:t>अब</w:t>
      </w:r>
      <w:r w:rsidR="00F72765">
        <w:rPr>
          <w:lang w:bidi="ar-SA"/>
        </w:rPr>
        <w:t xml:space="preserve">, </w:t>
      </w:r>
      <w:r w:rsidR="00F72765">
        <w:rPr>
          <w:cs/>
        </w:rPr>
        <w:t>जब हम संस्कार शब्द का प्रयोग करते हैं</w:t>
      </w:r>
      <w:r w:rsidR="00F72765">
        <w:rPr>
          <w:lang w:bidi="ar-SA"/>
        </w:rPr>
        <w:t xml:space="preserve">, </w:t>
      </w:r>
      <w:r w:rsidR="00F72765">
        <w:rPr>
          <w:cs/>
        </w:rPr>
        <w:t>तो हमें इस बात को स्पष्ट करने की आवश्यकता है कि हम प्रभु भोज और बपतिस्मा के बारे में रोमन कैथोलिक कलीसिया के विचार की बात नहीं कर रहे हैं। बल्कि</w:t>
      </w:r>
      <w:r w:rsidR="00F72765">
        <w:rPr>
          <w:lang w:bidi="ar-SA"/>
        </w:rPr>
        <w:t xml:space="preserve">, </w:t>
      </w:r>
      <w:r w:rsidR="00F72765">
        <w:rPr>
          <w:cs/>
        </w:rPr>
        <w:t>संस्कार शब्द का प्रयोग बहुत सी प्रोटेस्टेन्ट संस्थाओं द्वारा ऐतिहासिक रूप से प्रभु भोज और बपतिस्मा के लिए किया जाता रहा है। ये समारोह विशेष</w:t>
      </w:r>
      <w:r w:rsidR="00F72765">
        <w:rPr>
          <w:lang w:bidi="ar-SA"/>
        </w:rPr>
        <w:t xml:space="preserve">, </w:t>
      </w:r>
      <w:r w:rsidR="00F72765">
        <w:rPr>
          <w:cs/>
        </w:rPr>
        <w:t>पवित्र विधान हैं जिन्हें परमेश्वर ने हमारे विश्वास को अभिव्यक्त करने और उसकी आशीषों को पाने के साधन के रूप में कलीसिया को उपलब्ध कराया। इन विधानों के कार्य विवरणों के बारे में प्रोटेस्टेन्ट परम्पराओं में मतभेद हैं। परन्तु वे सब इस बात से सहमत हैं कि ये किसी तरह विशेष हैं।</w:t>
      </w:r>
    </w:p>
    <w:p w14:paraId="5747A86A"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81472" behindDoc="0" locked="1" layoutInCell="1" allowOverlap="1" wp14:anchorId="06C933B8" wp14:editId="5FDCCBC8">
                <wp:simplePos x="0" y="0"/>
                <wp:positionH relativeFrom="leftMargin">
                  <wp:posOffset>419100</wp:posOffset>
                </wp:positionH>
                <wp:positionV relativeFrom="line">
                  <wp:posOffset>0</wp:posOffset>
                </wp:positionV>
                <wp:extent cx="356235" cy="356235"/>
                <wp:effectExtent l="0" t="0" r="0" b="0"/>
                <wp:wrapNone/>
                <wp:docPr id="11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74ED05" w14:textId="77777777" w:rsidR="00D02F88" w:rsidRPr="00A535F7" w:rsidRDefault="00D02F88" w:rsidP="00D02F88">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933B8"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SdJwIAAFEEAAAOAAAAZHJzL2Uyb0RvYy54bWysVMGO2jAQvVfqP1i+lwQQtIoIq3RXVJXQ&#10;7qpstWfj2BDJ9li2IaFf37GTwGrbU9WLmcyMZzzvvWF112lFzsL5BkxJp5OcEmE41I05lPTny+bT&#10;F0p8YKZmCowo6UV4erf++GHV2kLM4AiqFo5gEeOL1pb0GIItsszzo9DMT8AKg0EJTrOAn+6Q1Y61&#10;WF2rbJbny6wFV1sHXHiP3oc+SNepvpSChycpvQhElRTfFtLp0rmPZ7ZeseLgmD02fHgG+4dXaNYY&#10;bHot9cACIyfX/FFKN9yBBxkmHHQGUjZcpBlwmmn+bprdkVmRZkFwvL3C5P9fWf54fnakqZG76ZIS&#10;wzSS9Fz9qKb5Z0qOTV2LyGvEqbW+wPSdxQuh+wrdG79HZxy/k07HXxyMYBwRv1xRFl0gHJ3zxXI2&#10;X1DCMTTYWD27XbbOh28CNIlGSR2SmLBl560PfeqYEnsZ2DRKJSKVIW1Jl/NFni5cI1hcGewRR+if&#10;Gq3Q7bth9CSE6NtDfcH5HPRK8ZZvGnzFlvnwzBxKA0dCuYcnPKQC7AaDhWiB+/U3f8xHxjBKSYtS&#10;K6nBXaBEfTfIZFTlaLjR2I+GOel7QO1OcY0sTyZecEGNpnSgX3EHqtgDQ8xw7FTSMJr3oZc77hAX&#10;VZWSUHuWha3ZWR5LRxQjoi/dK3N2gD0gX48wSpAV79Dvc3v8q1MA2SRqbhgOcKNuE7nDjsXFePud&#10;sm7/BO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Nh5SdJwIAAFEEAAAOAAAAAAAAAAAAAAAAAC4CAABkcnMvZTJvRG9j&#10;LnhtbFBLAQItABQABgAIAAAAIQCNZ0Pc3AAAAAYBAAAPAAAAAAAAAAAAAAAAAIEEAABkcnMvZG93&#10;bnJldi54bWxQSwUGAAAAAAQABADzAAAAigUAAAAA&#10;" filled="f" stroked="f" strokeweight=".5pt">
                <v:textbox inset="0,0,0,0">
                  <w:txbxContent>
                    <w:p w14:paraId="4374ED05" w14:textId="77777777" w:rsidR="00D02F88" w:rsidRPr="00A535F7" w:rsidRDefault="00D02F88" w:rsidP="00D02F88">
                      <w:pPr>
                        <w:pStyle w:val="ParaNumbering"/>
                      </w:pPr>
                      <w:r>
                        <w:t>107</w:t>
                      </w:r>
                    </w:p>
                  </w:txbxContent>
                </v:textbox>
                <w10:wrap anchorx="margin" anchory="line"/>
                <w10:anchorlock/>
              </v:shape>
            </w:pict>
          </mc:Fallback>
        </mc:AlternateContent>
      </w:r>
      <w:r w:rsidR="00F72765">
        <w:rPr>
          <w:cs/>
        </w:rPr>
        <w:t>कई बार मसीहियों को सन्देह होता है जब वे दूसरों को प्रभु भोज और बपतिस्मा को क्षमा के साधन के रूप में बताते हुए सुनते हैं। अत:</w:t>
      </w:r>
      <w:r w:rsidR="00F72765">
        <w:rPr>
          <w:lang w:bidi="ar-SA"/>
        </w:rPr>
        <w:t xml:space="preserve">, </w:t>
      </w:r>
      <w:r w:rsidR="00F72765">
        <w:rPr>
          <w:cs/>
        </w:rPr>
        <w:t>इस बात पर बल देना महत्वपूर्ण है कि हम यह नहीं कह रहे हैं कि इन विधानों में ऐसी कोई योग्यता नहीं है जो उन्हें प्रभावी बनाती है। ये क्षमा का आधार नहीं हैं।</w:t>
      </w:r>
    </w:p>
    <w:p w14:paraId="7314BF06"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83520" behindDoc="0" locked="1" layoutInCell="1" allowOverlap="1" wp14:anchorId="5D1DC736" wp14:editId="360E5B99">
                <wp:simplePos x="0" y="0"/>
                <wp:positionH relativeFrom="leftMargin">
                  <wp:posOffset>419100</wp:posOffset>
                </wp:positionH>
                <wp:positionV relativeFrom="line">
                  <wp:posOffset>0</wp:posOffset>
                </wp:positionV>
                <wp:extent cx="356235" cy="356235"/>
                <wp:effectExtent l="0" t="0" r="0" b="0"/>
                <wp:wrapNone/>
                <wp:docPr id="11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0F17A3" w14:textId="77777777" w:rsidR="00D02F88" w:rsidRPr="00A535F7" w:rsidRDefault="00D02F88" w:rsidP="00D02F88">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DC736"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yvJwIAAFEEAAAOAAAAZHJzL2Uyb0RvYy54bWysVMGO2jAQvVfqP1i+lwQQtIoIq3RXVJXQ&#10;Lipb7dk4DliyPZZtSOjXd+wk7GrbU9WLmXjGM/Pem2F112lFLsJ5Caak00lOiTAcammOJf35vPn0&#10;hRIfmKmZAiNKehWe3q0/fli1thAzOIGqhSOYxPiitSU9hWCLLPP8JDTzE7DCoLMBp1nAT3fMasda&#10;zK5VNsvzZdaCq60DLrzH24feSdcpf9MIHp6axotAVEmxt5BOl85DPLP1ihVHx+xJ8qEN9g9daCYN&#10;Fr2lemCBkbOTf6TSkjvw0IQJB51B00guEgZEM83fodmfmBUJC5Lj7Y0m///S8sfLzhFZo3bTz5QY&#10;plGkXfWjmuao3EnWtYi6Rp5a6wsM31t8ELqv0L2593gZ4XeN0/EXgRH0I+PXG8uiC4Tj5XyxnM0X&#10;lHB0DTZmz14fW+fDNwGaRKOkDkVM3LLL1oc+dAyJtQxspFJJSGVIW9LlfJGnBzcPJlcGa0QIfavR&#10;Ct2hG6DfAB6gviI+B/2keMs3ErvYMh92zOFoICQc9/CER6MAq8FgIVvgfv3tPsajYuilpMVRK6nB&#10;XaBEfTeoZJzK0XCjcRgNc9b3gLM7xTWyPJn4wAU1mo0D/YI7UMUa6GKGY6WShtG8D/244w5xUVUp&#10;CGfPsrA1e8tj6shiZPS5e2HODrQH1OsRxhFkxTv2+9ie/+ocoJFJmshrz+FAN85tEnfYsbgYb79T&#10;1Os/wf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9RyvJwIAAFEEAAAOAAAAAAAAAAAAAAAAAC4CAABkcnMvZTJvRG9j&#10;LnhtbFBLAQItABQABgAIAAAAIQCNZ0Pc3AAAAAYBAAAPAAAAAAAAAAAAAAAAAIEEAABkcnMvZG93&#10;bnJldi54bWxQSwUGAAAAAAQABADzAAAAigUAAAAA&#10;" filled="f" stroked="f" strokeweight=".5pt">
                <v:textbox inset="0,0,0,0">
                  <w:txbxContent>
                    <w:p w14:paraId="120F17A3" w14:textId="77777777" w:rsidR="00D02F88" w:rsidRPr="00A535F7" w:rsidRDefault="00D02F88" w:rsidP="00D02F88">
                      <w:pPr>
                        <w:pStyle w:val="ParaNumbering"/>
                      </w:pPr>
                      <w:r>
                        <w:t>108</w:t>
                      </w:r>
                    </w:p>
                  </w:txbxContent>
                </v:textbox>
                <w10:wrap anchorx="margin" anchory="line"/>
                <w10:anchorlock/>
              </v:shape>
            </w:pict>
          </mc:Fallback>
        </mc:AlternateContent>
      </w:r>
      <w:r w:rsidR="00F72765">
        <w:rPr>
          <w:cs/>
        </w:rPr>
        <w:t>साथ ही</w:t>
      </w:r>
      <w:r w:rsidR="00F72765">
        <w:rPr>
          <w:lang w:bidi="ar-SA"/>
        </w:rPr>
        <w:t xml:space="preserve">, </w:t>
      </w:r>
      <w:r w:rsidR="00F72765">
        <w:rPr>
          <w:cs/>
        </w:rPr>
        <w:t>बाइबल सिखाती है कि जब हम प्रभु भोज और बपतिस्मा के द्वारा अपने विश्वास को अभिव्यक्त करते हैं</w:t>
      </w:r>
      <w:r w:rsidR="00F72765">
        <w:rPr>
          <w:lang w:bidi="ar-SA"/>
        </w:rPr>
        <w:t xml:space="preserve">, </w:t>
      </w:r>
      <w:r w:rsidR="00F72765">
        <w:rPr>
          <w:cs/>
        </w:rPr>
        <w:t>तो पवित्र आत्मा हमारे जीवनों में क्षमा को लागू करने के लिए इन विधानों का प्रयोग करता है।</w:t>
      </w:r>
    </w:p>
    <w:p w14:paraId="7DF1452F" w14:textId="77777777" w:rsidR="00F72765" w:rsidRDefault="00D02F88" w:rsidP="00F72765">
      <w:pPr>
        <w:pStyle w:val="BodyText0"/>
        <w:rPr>
          <w:lang w:bidi="ar-SA"/>
        </w:rPr>
      </w:pPr>
      <w:r>
        <w:rPr>
          <w:rFonts w:cs="Gautami"/>
          <w:cs/>
        </w:rPr>
        <w:lastRenderedPageBreak/>
        <mc:AlternateContent>
          <mc:Choice Requires="wps">
            <w:drawing>
              <wp:anchor distT="0" distB="0" distL="114300" distR="114300" simplePos="0" relativeHeight="251885568" behindDoc="0" locked="1" layoutInCell="1" allowOverlap="1" wp14:anchorId="220DC0AC" wp14:editId="0E8F99DD">
                <wp:simplePos x="0" y="0"/>
                <wp:positionH relativeFrom="leftMargin">
                  <wp:posOffset>419100</wp:posOffset>
                </wp:positionH>
                <wp:positionV relativeFrom="line">
                  <wp:posOffset>0</wp:posOffset>
                </wp:positionV>
                <wp:extent cx="356235" cy="356235"/>
                <wp:effectExtent l="0" t="0" r="0" b="0"/>
                <wp:wrapNone/>
                <wp:docPr id="11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241363" w14:textId="77777777" w:rsidR="00D02F88" w:rsidRPr="00A535F7" w:rsidRDefault="00D02F88" w:rsidP="00D02F88">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C0AC"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DcJwIAAFEEAAAOAAAAZHJzL2Uyb0RvYy54bWysVMGO2jAQvVfqP1i+lwQQqI0Iq3RXVJXQ&#10;Lipb7dk4NliKPZZtSOjXd+wk7GrbU9WLmXjGM/Pem2F11+mGXITzCkxJp5OcEmE41MocS/rzefPp&#10;MyU+MFOzBowo6VV4erf++GHV2kLM4ARNLRzBJMYXrS3pKQRbZJnnJ6GZn4AVBp0SnGYBP90xqx1r&#10;MbtuslmeL7MWXG0dcOE93j70TrpO+aUUPDxJ6UUgTUmxt5BOl85DPLP1ihVHx+xJ8aEN9g9daKYM&#10;Fr2lemCBkbNTf6TSijvwIMOEg85ASsVFwoBopvk7NPsTsyJhQXK8vdHk/19a/njZOaJq1G6KUhmm&#10;UaRd9aOa5l8oOam6FlHXyFNrfYHhe4sPQvcVujf3Hi8j/E46HX8RGEE/Mn69sSy6QDhezhfL2XxB&#10;CUfXYGP27PWxdT58E6BJNErqUMTELbtsfehDx5BYy8BGNU0SsjGkLelyvsjTg5sHkzcGa0QIfavR&#10;Ct2hG6DPRoAHqK+Iz0E/Kd7yjcIutsyHHXM4GggJxz084SEbwGowWMgWuF9/u4/xqBh6KWlx1Epq&#10;cBcoab4bVDJO5Wi40TiMhjnre8DZneIaWZ5MfOBCM5rSgX7BHahiDXQxw7FSScNo3od+3HGHuKiq&#10;FISzZ1nYmr3lMXVkMTL63L0wZwfaA+r1COMIsuId+31sz391DiBVkiby2nM40I1zm8Qddiwuxtvv&#10;FPX6T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BGcDcJwIAAFEEAAAOAAAAAAAAAAAAAAAAAC4CAABkcnMvZTJvRG9j&#10;LnhtbFBLAQItABQABgAIAAAAIQCNZ0Pc3AAAAAYBAAAPAAAAAAAAAAAAAAAAAIEEAABkcnMvZG93&#10;bnJldi54bWxQSwUGAAAAAAQABADzAAAAigUAAAAA&#10;" filled="f" stroked="f" strokeweight=".5pt">
                <v:textbox inset="0,0,0,0">
                  <w:txbxContent>
                    <w:p w14:paraId="74241363" w14:textId="77777777" w:rsidR="00D02F88" w:rsidRPr="00A535F7" w:rsidRDefault="00D02F88" w:rsidP="00D02F88">
                      <w:pPr>
                        <w:pStyle w:val="ParaNumbering"/>
                      </w:pPr>
                      <w:r>
                        <w:t>109</w:t>
                      </w:r>
                    </w:p>
                  </w:txbxContent>
                </v:textbox>
                <w10:wrap anchorx="margin" anchory="line"/>
                <w10:anchorlock/>
              </v:shape>
            </w:pict>
          </mc:Fallback>
        </mc:AlternateContent>
      </w:r>
      <w:r w:rsidR="00F72765">
        <w:rPr>
          <w:cs/>
        </w:rPr>
        <w:t xml:space="preserve">बपतिस्मा को मरकुस </w:t>
      </w:r>
      <w:r w:rsidR="00F72765">
        <w:rPr>
          <w:lang w:bidi="ar-SA"/>
        </w:rPr>
        <w:t xml:space="preserve">1:4, </w:t>
      </w:r>
      <w:r w:rsidR="00F72765">
        <w:rPr>
          <w:cs/>
        </w:rPr>
        <w:t xml:space="preserve">प्रेरितों के काम </w:t>
      </w:r>
      <w:r w:rsidR="00F72765">
        <w:rPr>
          <w:lang w:bidi="ar-SA"/>
        </w:rPr>
        <w:t xml:space="preserve">2:38, </w:t>
      </w:r>
      <w:r w:rsidR="00F72765">
        <w:rPr>
          <w:cs/>
        </w:rPr>
        <w:t xml:space="preserve">रोमियों </w:t>
      </w:r>
      <w:r w:rsidR="00F72765">
        <w:rPr>
          <w:lang w:bidi="ar-SA"/>
        </w:rPr>
        <w:t xml:space="preserve">6:1-7, </w:t>
      </w:r>
      <w:r w:rsidR="00F72765">
        <w:rPr>
          <w:cs/>
        </w:rPr>
        <w:t xml:space="preserve">और कुलुस्सियों </w:t>
      </w:r>
      <w:r w:rsidR="00F72765">
        <w:rPr>
          <w:lang w:bidi="ar-SA"/>
        </w:rPr>
        <w:t>2:12-14</w:t>
      </w:r>
      <w:r w:rsidR="00F72765">
        <w:rPr>
          <w:cs/>
        </w:rPr>
        <w:t xml:space="preserve"> जैसे पद्यांशों में अनुग्रह का साधन बताया गया है।</w:t>
      </w:r>
    </w:p>
    <w:p w14:paraId="2BF80D98" w14:textId="77777777" w:rsidR="00A552A6" w:rsidRDefault="00D02F88" w:rsidP="00F72765">
      <w:pPr>
        <w:pStyle w:val="BodyText0"/>
      </w:pPr>
      <w:r>
        <w:rPr>
          <w:rFonts w:cs="Gautami"/>
          <w:cs/>
        </w:rPr>
        <mc:AlternateContent>
          <mc:Choice Requires="wps">
            <w:drawing>
              <wp:anchor distT="0" distB="0" distL="114300" distR="114300" simplePos="0" relativeHeight="251887616" behindDoc="0" locked="1" layoutInCell="1" allowOverlap="1" wp14:anchorId="567BACB0" wp14:editId="50BD7072">
                <wp:simplePos x="0" y="0"/>
                <wp:positionH relativeFrom="leftMargin">
                  <wp:posOffset>419100</wp:posOffset>
                </wp:positionH>
                <wp:positionV relativeFrom="line">
                  <wp:posOffset>0</wp:posOffset>
                </wp:positionV>
                <wp:extent cx="356235" cy="356235"/>
                <wp:effectExtent l="0" t="0" r="0" b="0"/>
                <wp:wrapNone/>
                <wp:docPr id="11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48DAAB" w14:textId="77777777" w:rsidR="00D02F88" w:rsidRPr="00A535F7" w:rsidRDefault="00D02F88" w:rsidP="00D02F88">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BACB0"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RbX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ZF0oM&#10;0zikffmjnM2Q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12RbXJwIAAFEEAAAOAAAAAAAAAAAAAAAAAC4CAABkcnMvZTJvRG9j&#10;LnhtbFBLAQItABQABgAIAAAAIQCNZ0Pc3AAAAAYBAAAPAAAAAAAAAAAAAAAAAIEEAABkcnMvZG93&#10;bnJldi54bWxQSwUGAAAAAAQABADzAAAAigUAAAAA&#10;" filled="f" stroked="f" strokeweight=".5pt">
                <v:textbox inset="0,0,0,0">
                  <w:txbxContent>
                    <w:p w14:paraId="1148DAAB" w14:textId="77777777" w:rsidR="00D02F88" w:rsidRPr="00A535F7" w:rsidRDefault="00D02F88" w:rsidP="00D02F88">
                      <w:pPr>
                        <w:pStyle w:val="ParaNumbering"/>
                      </w:pPr>
                      <w:r>
                        <w:t>110</w:t>
                      </w:r>
                    </w:p>
                  </w:txbxContent>
                </v:textbox>
                <w10:wrap anchorx="margin" anchory="line"/>
                <w10:anchorlock/>
              </v:shape>
            </w:pict>
          </mc:Fallback>
        </mc:AlternateContent>
      </w:r>
      <w:r w:rsidR="00F72765">
        <w:rPr>
          <w:cs/>
        </w:rPr>
        <w:t>एक उदाहरण के रूप में</w:t>
      </w:r>
      <w:r w:rsidR="00F72765">
        <w:rPr>
          <w:lang w:bidi="ar-SA"/>
        </w:rPr>
        <w:t xml:space="preserve">, </w:t>
      </w:r>
      <w:r w:rsidR="00F72765">
        <w:rPr>
          <w:cs/>
        </w:rPr>
        <w:t xml:space="preserve">प्रेरितों के काम </w:t>
      </w:r>
      <w:r w:rsidR="00F72765">
        <w:rPr>
          <w:lang w:bidi="ar-SA"/>
        </w:rPr>
        <w:t xml:space="preserve">22:16 </w:t>
      </w:r>
      <w:r w:rsidR="00F72765">
        <w:rPr>
          <w:cs/>
        </w:rPr>
        <w:t>में पौलुस से कहे गए हनन्याह के शब्दों को सुनें:</w:t>
      </w:r>
    </w:p>
    <w:p w14:paraId="662E3AE3" w14:textId="77777777" w:rsidR="00A552A6" w:rsidRDefault="00D02F88" w:rsidP="00F72765">
      <w:pPr>
        <w:pStyle w:val="Quotations"/>
      </w:pPr>
      <w:r>
        <w:rPr>
          <w:rFonts w:cs="Raavi"/>
          <w:cs/>
        </w:rPr>
        <mc:AlternateContent>
          <mc:Choice Requires="wps">
            <w:drawing>
              <wp:anchor distT="0" distB="0" distL="114300" distR="114300" simplePos="0" relativeHeight="251889664" behindDoc="0" locked="1" layoutInCell="1" allowOverlap="1" wp14:anchorId="5407A430" wp14:editId="084EC3E2">
                <wp:simplePos x="0" y="0"/>
                <wp:positionH relativeFrom="leftMargin">
                  <wp:posOffset>419100</wp:posOffset>
                </wp:positionH>
                <wp:positionV relativeFrom="line">
                  <wp:posOffset>0</wp:posOffset>
                </wp:positionV>
                <wp:extent cx="356235" cy="356235"/>
                <wp:effectExtent l="0" t="0" r="0" b="0"/>
                <wp:wrapNone/>
                <wp:docPr id="12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21C6BE" w14:textId="77777777" w:rsidR="00D02F88" w:rsidRPr="00A535F7" w:rsidRDefault="00D02F88" w:rsidP="00D02F88">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7A430"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p4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0oqVVViahr5Km1Psfwg8UHofsK3Zt7j5cRfiedjr8IjKAfM15vLIsuEI6Xi+VqvlhS&#10;wtE12Jg9e31snQ/fBGgSjYI6FDFxyy47H/rQMSTWMrBVTZOEbAxpC7paLKfpwc2DyRuDNSKEvtVo&#10;he7Y9dB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K0qeCgCAABRBAAADgAAAAAAAAAAAAAAAAAuAgAAZHJzL2Uyb0Rv&#10;Yy54bWxQSwECLQAUAAYACAAAACEAjWdD3NwAAAAGAQAADwAAAAAAAAAAAAAAAACCBAAAZHJzL2Rv&#10;d25yZXYueG1sUEsFBgAAAAAEAAQA8wAAAIsFAAAAAA==&#10;" filled="f" stroked="f" strokeweight=".5pt">
                <v:textbox inset="0,0,0,0">
                  <w:txbxContent>
                    <w:p w14:paraId="2D21C6BE" w14:textId="77777777" w:rsidR="00D02F88" w:rsidRPr="00A535F7" w:rsidRDefault="00D02F88" w:rsidP="00D02F88">
                      <w:pPr>
                        <w:pStyle w:val="ParaNumbering"/>
                      </w:pPr>
                      <w:r>
                        <w:t>111</w:t>
                      </w:r>
                    </w:p>
                  </w:txbxContent>
                </v:textbox>
                <w10:wrap anchorx="margin" anchory="line"/>
                <w10:anchorlock/>
              </v:shape>
            </w:pict>
          </mc:Fallback>
        </mc:AlternateContent>
      </w:r>
      <w:r w:rsidR="00F72765" w:rsidRPr="00F72765">
        <w:rPr>
          <w:cs/>
        </w:rPr>
        <w:t>अब क्यों देर करता है</w:t>
      </w:r>
      <w:r w:rsidR="00F72765" w:rsidRPr="00F72765">
        <w:t xml:space="preserve">? </w:t>
      </w:r>
      <w:r w:rsidR="00F72765" w:rsidRPr="00F72765">
        <w:rPr>
          <w:cs/>
        </w:rPr>
        <w:t>उठ</w:t>
      </w:r>
      <w:r w:rsidR="00F72765" w:rsidRPr="00F72765">
        <w:t xml:space="preserve">, </w:t>
      </w:r>
      <w:r w:rsidR="00F72765" w:rsidRPr="00F72765">
        <w:rPr>
          <w:cs/>
        </w:rPr>
        <w:t>बपतिस्मा ले</w:t>
      </w:r>
      <w:r w:rsidR="00F72765" w:rsidRPr="00F72765">
        <w:t xml:space="preserve">, </w:t>
      </w:r>
      <w:r w:rsidR="00F72765" w:rsidRPr="00F72765">
        <w:rPr>
          <w:cs/>
        </w:rPr>
        <w:t xml:space="preserve">और उसका नाम लेकर अपने पापों को धो डाल। (प्रेरितों के काम </w:t>
      </w:r>
      <w:r w:rsidR="00F72765" w:rsidRPr="00F72765">
        <w:t>22:16)</w:t>
      </w:r>
    </w:p>
    <w:p w14:paraId="1695F8EC" w14:textId="77777777" w:rsidR="00F72765" w:rsidRPr="00F72765" w:rsidRDefault="00D02F88" w:rsidP="00F72765">
      <w:pPr>
        <w:pStyle w:val="BodyText0"/>
        <w:rPr>
          <w:rStyle w:val="BookTitle"/>
          <w:rFonts w:ascii="Annapurna SIL" w:hAnsi="Annapurna SIL" w:cs="Annapurna SIL"/>
          <w:b w:val="0"/>
          <w:bCs w:val="0"/>
          <w:smallCaps w:val="0"/>
          <w:spacing w:val="0"/>
          <w:sz w:val="22"/>
          <w:szCs w:val="22"/>
          <w:lang w:bidi="ar-SA"/>
        </w:rPr>
      </w:pPr>
      <w:r w:rsidRPr="00D02F88">
        <w:rPr>
          <w:rStyle w:val="BookTitle"/>
          <w:rFonts w:ascii="Annapurna SIL" w:hAnsi="Annapurna SIL" w:cs="Annapurna SIL"/>
          <w:b w:val="0"/>
          <w:bCs w:val="0"/>
          <w:smallCaps w:val="0"/>
          <w:spacing w:val="0"/>
          <w:sz w:val="22"/>
          <w:szCs w:val="22"/>
          <w:cs/>
        </w:rPr>
        <mc:AlternateContent>
          <mc:Choice Requires="wps">
            <w:drawing>
              <wp:anchor distT="0" distB="0" distL="114300" distR="114300" simplePos="0" relativeHeight="251891712" behindDoc="0" locked="1" layoutInCell="1" allowOverlap="1" wp14:anchorId="670F21B4" wp14:editId="4CF90557">
                <wp:simplePos x="0" y="0"/>
                <wp:positionH relativeFrom="leftMargin">
                  <wp:posOffset>419100</wp:posOffset>
                </wp:positionH>
                <wp:positionV relativeFrom="line">
                  <wp:posOffset>0</wp:posOffset>
                </wp:positionV>
                <wp:extent cx="356235" cy="356235"/>
                <wp:effectExtent l="0" t="0" r="0" b="0"/>
                <wp:wrapNone/>
                <wp:docPr id="12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7F0AD" w14:textId="77777777" w:rsidR="00D02F88" w:rsidRPr="00A535F7" w:rsidRDefault="00D02F88" w:rsidP="00D02F88">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F21B4"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OuKAIAAFEEAAAOAAAAZHJzL2Uyb0RvYy54bWysVFFv2jAQfp+0/2D5fYSAQBMiVFkrpkmo&#10;RaNVn41jk0i2z7INCfv1OzsJrbo9TXsxF9/57r7vu2N912lFLsL5BkxB88mUEmE4VI05FfTlefvl&#10;KyU+MFMxBUYU9Co8vdt8/rRu7UrMoAZVCUcwifGr1ha0DsGusszzWmjmJ2CFQacEp1nAT3fKKsda&#10;zK5VNptOl1kLrrIOuPAebx96J92k/FIKHp6k9CIQVVDsLaTTpfMYz2yzZquTY7Zu+NAG+4cuNGsM&#10;Fr2lemCBkbNr/kilG+7AgwwTDjoDKRsuEgZEk08/oDnUzIqEBcnx9kaT/39p+eNl70hToXaznBLD&#10;NIq0L3+WeT6jpG6qSkRdI0+t9SsMP1h8ELpv0L2793gZ4XfS6fiLwAj6kfHrjWXRBcLxcr5YzuY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1pjrigCAABRBAAADgAAAAAAAAAAAAAAAAAuAgAAZHJzL2Uyb0Rv&#10;Yy54bWxQSwECLQAUAAYACAAAACEAjWdD3NwAAAAGAQAADwAAAAAAAAAAAAAAAACCBAAAZHJzL2Rv&#10;d25yZXYueG1sUEsFBgAAAAAEAAQA8wAAAIsFAAAAAA==&#10;" filled="f" stroked="f" strokeweight=".5pt">
                <v:textbox inset="0,0,0,0">
                  <w:txbxContent>
                    <w:p w14:paraId="3137F0AD" w14:textId="77777777" w:rsidR="00D02F88" w:rsidRPr="00A535F7" w:rsidRDefault="00D02F88" w:rsidP="00D02F88">
                      <w:pPr>
                        <w:pStyle w:val="ParaNumbering"/>
                      </w:pPr>
                      <w:r>
                        <w:t>112</w:t>
                      </w:r>
                    </w:p>
                  </w:txbxContent>
                </v:textbox>
                <w10:wrap anchorx="margin" anchory="line"/>
                <w10:anchorlock/>
              </v:shape>
            </w:pict>
          </mc:Fallback>
        </mc:AlternateContent>
      </w:r>
      <w:r w:rsidR="00F72765" w:rsidRPr="00F72765">
        <w:rPr>
          <w:rStyle w:val="BookTitle"/>
          <w:rFonts w:ascii="Annapurna SIL" w:hAnsi="Annapurna SIL" w:cs="Annapurna SIL"/>
          <w:b w:val="0"/>
          <w:bCs w:val="0"/>
          <w:smallCaps w:val="0"/>
          <w:spacing w:val="0"/>
          <w:sz w:val="22"/>
          <w:szCs w:val="22"/>
          <w:cs/>
        </w:rPr>
        <w:t>इन निर्देशों में</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हनन्याह ने संकेत दिया कि बपतिस्मा के द्वारा पौलुस के पापों को क्षमा किया या- धो दिया जाएगा।</w:t>
      </w:r>
    </w:p>
    <w:p w14:paraId="5C869B5C" w14:textId="10FD7F56" w:rsidR="00664ECD" w:rsidRDefault="00D02F88" w:rsidP="00F72765">
      <w:pPr>
        <w:pStyle w:val="BodyText0"/>
        <w:rPr>
          <w:rStyle w:val="BookTitle"/>
          <w:rFonts w:ascii="Annapurna SIL" w:hAnsi="Annapurna SIL" w:cs="Annapurna SIL"/>
          <w:b w:val="0"/>
          <w:bCs w:val="0"/>
          <w:smallCaps w:val="0"/>
          <w:spacing w:val="0"/>
          <w:sz w:val="22"/>
          <w:szCs w:val="22"/>
          <w:cs/>
        </w:rPr>
      </w:pPr>
      <w:r w:rsidRPr="00D02F88">
        <w:rPr>
          <w:rStyle w:val="BookTitle"/>
          <w:rFonts w:ascii="Annapurna SIL" w:hAnsi="Annapurna SIL" w:cs="Annapurna SIL"/>
          <w:b w:val="0"/>
          <w:bCs w:val="0"/>
          <w:smallCaps w:val="0"/>
          <w:spacing w:val="0"/>
          <w:sz w:val="22"/>
          <w:szCs w:val="22"/>
          <w:cs/>
        </w:rPr>
        <mc:AlternateContent>
          <mc:Choice Requires="wps">
            <w:drawing>
              <wp:anchor distT="0" distB="0" distL="114300" distR="114300" simplePos="0" relativeHeight="251893760" behindDoc="0" locked="1" layoutInCell="1" allowOverlap="1" wp14:anchorId="1795F3AD" wp14:editId="28AE978F">
                <wp:simplePos x="0" y="0"/>
                <wp:positionH relativeFrom="leftMargin">
                  <wp:posOffset>419100</wp:posOffset>
                </wp:positionH>
                <wp:positionV relativeFrom="line">
                  <wp:posOffset>0</wp:posOffset>
                </wp:positionV>
                <wp:extent cx="356235" cy="356235"/>
                <wp:effectExtent l="0" t="0" r="0" b="0"/>
                <wp:wrapNone/>
                <wp:docPr id="12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B0E49E" w14:textId="77777777" w:rsidR="00D02F88" w:rsidRPr="00A535F7" w:rsidRDefault="00D02F88" w:rsidP="00D02F88">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5F3AD"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jl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4exmM0oM&#10;0zikffmzzPM5JXVTVSLONfLUWr/C8IPFB6H7Bt27e4+XEX4nnY6/CIygHxm/3lgWXSAcL+eL5Wy+&#10;oISja7Axe/b22DofvgvQJBoFdTjExC277HzoQ8eQWMvAtlEqDVIZ0hZ0OV9M04ObB5MrgzUihL7V&#10;aIXu2PXQ8+UI8AjVFfE56JXiLd822MWO+bBnDqWBkFDu4QkPqQCrwWAhW+B+/e0+xuPE0EtJi1Ir&#10;qMFdoET9MDjJqMrRcKNxHA1z1veA2s1x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zpY5SgCAABRBAAADgAAAAAAAAAAAAAAAAAuAgAAZHJzL2Uyb0Rv&#10;Yy54bWxQSwECLQAUAAYACAAAACEAjWdD3NwAAAAGAQAADwAAAAAAAAAAAAAAAACCBAAAZHJzL2Rv&#10;d25yZXYueG1sUEsFBgAAAAAEAAQA8wAAAIsFAAAAAA==&#10;" filled="f" stroked="f" strokeweight=".5pt">
                <v:textbox inset="0,0,0,0">
                  <w:txbxContent>
                    <w:p w14:paraId="3BB0E49E" w14:textId="77777777" w:rsidR="00D02F88" w:rsidRPr="00A535F7" w:rsidRDefault="00D02F88" w:rsidP="00D02F88">
                      <w:pPr>
                        <w:pStyle w:val="ParaNumbering"/>
                      </w:pPr>
                      <w:r>
                        <w:t>113</w:t>
                      </w:r>
                    </w:p>
                  </w:txbxContent>
                </v:textbox>
                <w10:wrap anchorx="margin" anchory="line"/>
                <w10:anchorlock/>
              </v:shape>
            </w:pict>
          </mc:Fallback>
        </mc:AlternateContent>
      </w:r>
      <w:r w:rsidR="00F72765" w:rsidRPr="00F72765">
        <w:rPr>
          <w:rStyle w:val="BookTitle"/>
          <w:rFonts w:ascii="Annapurna SIL" w:hAnsi="Annapurna SIL" w:cs="Annapurna SIL"/>
          <w:b w:val="0"/>
          <w:bCs w:val="0"/>
          <w:smallCaps w:val="0"/>
          <w:spacing w:val="0"/>
          <w:sz w:val="22"/>
          <w:szCs w:val="22"/>
          <w:cs/>
        </w:rPr>
        <w:t>अब</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निस्सन्देह</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बपतिस्मा क्षमा का एक आवश्यक साधन नहीं है। हमें दूसरे तरीकों से भी क्षमा मिल सकती है। जैसे</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यीशु के साथ क्रूस पर चढ़ाए गए</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विश्वास करने वाले उस डाकू ने कभी बपतिस्मा नहीं लिया था। फिर भी</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 xml:space="preserve">लूका </w:t>
      </w:r>
      <w:r w:rsidR="00F72765" w:rsidRPr="00F72765">
        <w:rPr>
          <w:rStyle w:val="BookTitle"/>
          <w:rFonts w:ascii="Annapurna SIL" w:hAnsi="Annapurna SIL" w:cs="Annapurna SIL"/>
          <w:b w:val="0"/>
          <w:bCs w:val="0"/>
          <w:smallCaps w:val="0"/>
          <w:spacing w:val="0"/>
          <w:sz w:val="22"/>
          <w:szCs w:val="22"/>
          <w:lang w:bidi="ar-SA"/>
        </w:rPr>
        <w:t>23:43</w:t>
      </w:r>
      <w:r w:rsidR="00F72765" w:rsidRPr="00F72765">
        <w:rPr>
          <w:rStyle w:val="BookTitle"/>
          <w:rFonts w:ascii="Annapurna SIL" w:hAnsi="Annapurna SIL" w:cs="Annapurna SIL"/>
          <w:b w:val="0"/>
          <w:bCs w:val="0"/>
          <w:smallCaps w:val="0"/>
          <w:spacing w:val="0"/>
          <w:sz w:val="22"/>
          <w:szCs w:val="22"/>
          <w:cs/>
        </w:rPr>
        <w:t xml:space="preserve"> संकेत देता है कि उसे क्षमा किया गया और उसने उद्धार पाया। अत:</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हमें यह सोचने की गलती नहीं करनी चाहिए कि क्षमा और उद्धार केवल उन लोगों के लिए उपलब्ध हैं जिन्होंने बपतिस्मा ले लिया है। फिर भी</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पवित्र-वचन इसे पूर्णत:</w:t>
      </w:r>
      <w:r w:rsidR="00664ECD">
        <w:rPr>
          <w:rStyle w:val="BookTitle"/>
          <w:rFonts w:ascii="Annapurna SIL" w:hAnsi="Annapurna SIL" w:cs="Annapurna SIL"/>
          <w:b w:val="0"/>
          <w:bCs w:val="0"/>
          <w:smallCaps w:val="0"/>
          <w:spacing w:val="0"/>
          <w:sz w:val="22"/>
          <w:szCs w:val="22"/>
          <w:cs/>
        </w:rPr>
        <w:t xml:space="preserve"> </w:t>
      </w:r>
      <w:r w:rsidR="00F72765" w:rsidRPr="00F72765">
        <w:rPr>
          <w:rStyle w:val="BookTitle"/>
          <w:rFonts w:ascii="Annapurna SIL" w:hAnsi="Annapurna SIL" w:cs="Annapurna SIL"/>
          <w:b w:val="0"/>
          <w:bCs w:val="0"/>
          <w:smallCaps w:val="0"/>
          <w:spacing w:val="0"/>
          <w:sz w:val="22"/>
          <w:szCs w:val="22"/>
          <w:cs/>
        </w:rPr>
        <w:t>स्पष्ट करता है कि बपतिस्मा साधारणत:</w:t>
      </w:r>
      <w:r w:rsidR="00664ECD">
        <w:rPr>
          <w:rStyle w:val="BookTitle"/>
          <w:rFonts w:ascii="Annapurna SIL" w:hAnsi="Annapurna SIL" w:cs="Annapurna SIL"/>
          <w:b w:val="0"/>
          <w:bCs w:val="0"/>
          <w:smallCaps w:val="0"/>
          <w:spacing w:val="0"/>
          <w:sz w:val="22"/>
          <w:szCs w:val="22"/>
          <w:cs/>
        </w:rPr>
        <w:t xml:space="preserve"> </w:t>
      </w:r>
      <w:r w:rsidR="00F72765" w:rsidRPr="00F72765">
        <w:rPr>
          <w:rStyle w:val="BookTitle"/>
          <w:rFonts w:ascii="Annapurna SIL" w:hAnsi="Annapurna SIL" w:cs="Annapurna SIL"/>
          <w:b w:val="0"/>
          <w:bCs w:val="0"/>
          <w:smallCaps w:val="0"/>
          <w:spacing w:val="0"/>
          <w:sz w:val="22"/>
          <w:szCs w:val="22"/>
          <w:cs/>
        </w:rPr>
        <w:t>हमारे जीवनों में क्षमा को लागू करने के साधन के रूप में कार्य करता है।</w:t>
      </w:r>
    </w:p>
    <w:p w14:paraId="1DCB618B" w14:textId="6668C626" w:rsidR="00A552A6" w:rsidRPr="00F72765" w:rsidRDefault="00D02F88" w:rsidP="00F72765">
      <w:pPr>
        <w:pStyle w:val="BodyText0"/>
        <w:rPr>
          <w:rStyle w:val="BookTitle"/>
          <w:rFonts w:ascii="Annapurna SIL" w:hAnsi="Annapurna SIL" w:cs="Annapurna SIL"/>
          <w:b w:val="0"/>
          <w:bCs w:val="0"/>
          <w:smallCaps w:val="0"/>
          <w:spacing w:val="0"/>
          <w:sz w:val="22"/>
          <w:szCs w:val="22"/>
        </w:rPr>
      </w:pPr>
      <w:r w:rsidRPr="00D02F88">
        <w:rPr>
          <w:rStyle w:val="BookTitle"/>
          <w:rFonts w:ascii="Annapurna SIL" w:hAnsi="Annapurna SIL" w:cs="Annapurna SIL"/>
          <w:b w:val="0"/>
          <w:bCs w:val="0"/>
          <w:smallCaps w:val="0"/>
          <w:spacing w:val="0"/>
          <w:sz w:val="22"/>
          <w:szCs w:val="22"/>
          <w:cs/>
        </w:rPr>
        <mc:AlternateContent>
          <mc:Choice Requires="wps">
            <w:drawing>
              <wp:anchor distT="0" distB="0" distL="114300" distR="114300" simplePos="0" relativeHeight="251895808" behindDoc="0" locked="1" layoutInCell="1" allowOverlap="1" wp14:anchorId="3CC18D45" wp14:editId="10C31FFB">
                <wp:simplePos x="0" y="0"/>
                <wp:positionH relativeFrom="leftMargin">
                  <wp:posOffset>419100</wp:posOffset>
                </wp:positionH>
                <wp:positionV relativeFrom="line">
                  <wp:posOffset>0</wp:posOffset>
                </wp:positionV>
                <wp:extent cx="356235" cy="356235"/>
                <wp:effectExtent l="0" t="0" r="0" b="0"/>
                <wp:wrapNone/>
                <wp:docPr id="12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CA2E45" w14:textId="77777777" w:rsidR="00D02F88" w:rsidRPr="00A535F7" w:rsidRDefault="00D02F88" w:rsidP="00D02F88">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18D45"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4HZ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Cmc3X1Bi&#10;WIND2pVP5Wz2mZJaVZWIc408tdbnGL63+CB036B7c+/xMsLvpGviLwIj6EfGL1eWRRcIx8vFcjVf&#10;LCnh6BpszJ69PrbOh+8CGhKNgjocYuKWnbc+9KFjSKxlYKO0ToPUhrQFXS2W0/Tg6sHk2mCNCKFv&#10;NVqhO3Q99Nm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zgdkpAgAAUQQAAA4AAAAAAAAAAAAAAAAALgIAAGRycy9lMm9E&#10;b2MueG1sUEsBAi0AFAAGAAgAAAAhAI1nQ9zcAAAABgEAAA8AAAAAAAAAAAAAAAAAgwQAAGRycy9k&#10;b3ducmV2LnhtbFBLBQYAAAAABAAEAPMAAACMBQAAAAA=&#10;" filled="f" stroked="f" strokeweight=".5pt">
                <v:textbox inset="0,0,0,0">
                  <w:txbxContent>
                    <w:p w14:paraId="74CA2E45" w14:textId="77777777" w:rsidR="00D02F88" w:rsidRPr="00A535F7" w:rsidRDefault="00D02F88" w:rsidP="00D02F88">
                      <w:pPr>
                        <w:pStyle w:val="ParaNumbering"/>
                      </w:pPr>
                      <w:r>
                        <w:t>114</w:t>
                      </w:r>
                    </w:p>
                  </w:txbxContent>
                </v:textbox>
                <w10:wrap anchorx="margin" anchory="line"/>
                <w10:anchorlock/>
              </v:shape>
            </w:pict>
          </mc:Fallback>
        </mc:AlternateContent>
      </w:r>
      <w:r w:rsidR="00F72765" w:rsidRPr="00F72765">
        <w:rPr>
          <w:rStyle w:val="BookTitle"/>
          <w:rFonts w:ascii="Annapurna SIL" w:hAnsi="Annapurna SIL" w:cs="Annapurna SIL"/>
          <w:b w:val="0"/>
          <w:bCs w:val="0"/>
          <w:smallCaps w:val="0"/>
          <w:spacing w:val="0"/>
          <w:sz w:val="22"/>
          <w:szCs w:val="22"/>
          <w:cs/>
        </w:rPr>
        <w:t>और प्रभु भोज का भी यही सत्य है। पौलुस ने स्पष्ट रूप से सिखाया कि प्रभु भोज में भाग लेना मसीह की मृत्यु के लाभों</w:t>
      </w:r>
      <w:r w:rsidR="00F72765" w:rsidRPr="00F72765">
        <w:rPr>
          <w:rStyle w:val="BookTitle"/>
          <w:rFonts w:ascii="Annapurna SIL" w:hAnsi="Annapurna SIL" w:cs="Annapurna SIL"/>
          <w:b w:val="0"/>
          <w:bCs w:val="0"/>
          <w:smallCaps w:val="0"/>
          <w:spacing w:val="0"/>
          <w:sz w:val="22"/>
          <w:szCs w:val="22"/>
          <w:lang w:bidi="ar-SA"/>
        </w:rPr>
        <w:t xml:space="preserve">, </w:t>
      </w:r>
      <w:r w:rsidR="00F72765" w:rsidRPr="00F72765">
        <w:rPr>
          <w:rStyle w:val="BookTitle"/>
          <w:rFonts w:ascii="Annapurna SIL" w:hAnsi="Annapurna SIL" w:cs="Annapurna SIL"/>
          <w:b w:val="0"/>
          <w:bCs w:val="0"/>
          <w:smallCaps w:val="0"/>
          <w:spacing w:val="0"/>
          <w:sz w:val="22"/>
          <w:szCs w:val="22"/>
          <w:cs/>
        </w:rPr>
        <w:t xml:space="preserve">जैसे क्षमा को प्राप्त करने का माध्यम है। देखें </w:t>
      </w:r>
      <w:r w:rsidR="00F72765" w:rsidRPr="00F72765">
        <w:rPr>
          <w:rStyle w:val="BookTitle"/>
          <w:rFonts w:ascii="Annapurna SIL" w:hAnsi="Annapurna SIL" w:cs="Annapurna SIL"/>
          <w:b w:val="0"/>
          <w:bCs w:val="0"/>
          <w:smallCaps w:val="0"/>
          <w:spacing w:val="0"/>
          <w:sz w:val="22"/>
          <w:szCs w:val="22"/>
          <w:lang w:bidi="ar-SA"/>
        </w:rPr>
        <w:t xml:space="preserve">1 </w:t>
      </w:r>
      <w:r w:rsidR="00F72765" w:rsidRPr="00F72765">
        <w:rPr>
          <w:rStyle w:val="BookTitle"/>
          <w:rFonts w:ascii="Annapurna SIL" w:hAnsi="Annapurna SIL" w:cs="Annapurna SIL"/>
          <w:b w:val="0"/>
          <w:bCs w:val="0"/>
          <w:smallCaps w:val="0"/>
          <w:spacing w:val="0"/>
          <w:sz w:val="22"/>
          <w:szCs w:val="22"/>
          <w:cs/>
        </w:rPr>
        <w:t xml:space="preserve">कुरिन्थियों </w:t>
      </w:r>
      <w:r w:rsidR="00F72765" w:rsidRPr="00F72765">
        <w:rPr>
          <w:rStyle w:val="BookTitle"/>
          <w:rFonts w:ascii="Annapurna SIL" w:hAnsi="Annapurna SIL" w:cs="Annapurna SIL"/>
          <w:b w:val="0"/>
          <w:bCs w:val="0"/>
          <w:smallCaps w:val="0"/>
          <w:spacing w:val="0"/>
          <w:sz w:val="22"/>
          <w:szCs w:val="22"/>
          <w:lang w:bidi="ar-SA"/>
        </w:rPr>
        <w:t xml:space="preserve">10:16 </w:t>
      </w:r>
      <w:r w:rsidR="00F72765" w:rsidRPr="00F72765">
        <w:rPr>
          <w:rStyle w:val="BookTitle"/>
          <w:rFonts w:ascii="Annapurna SIL" w:hAnsi="Annapurna SIL" w:cs="Annapurna SIL"/>
          <w:b w:val="0"/>
          <w:bCs w:val="0"/>
          <w:smallCaps w:val="0"/>
          <w:spacing w:val="0"/>
          <w:sz w:val="22"/>
          <w:szCs w:val="22"/>
          <w:cs/>
        </w:rPr>
        <w:t>में उसने क्या लिखा है:</w:t>
      </w:r>
    </w:p>
    <w:p w14:paraId="1E69E472" w14:textId="77777777" w:rsidR="00A552A6" w:rsidRDefault="00D02F88" w:rsidP="00F72765">
      <w:pPr>
        <w:pStyle w:val="Quotations"/>
      </w:pPr>
      <w:r>
        <w:rPr>
          <w:rFonts w:cs="Raavi"/>
          <w:cs/>
        </w:rPr>
        <mc:AlternateContent>
          <mc:Choice Requires="wps">
            <w:drawing>
              <wp:anchor distT="0" distB="0" distL="114300" distR="114300" simplePos="0" relativeHeight="251897856" behindDoc="0" locked="1" layoutInCell="1" allowOverlap="1" wp14:anchorId="2E8AC970" wp14:editId="79F6EBDB">
                <wp:simplePos x="0" y="0"/>
                <wp:positionH relativeFrom="leftMargin">
                  <wp:posOffset>419100</wp:posOffset>
                </wp:positionH>
                <wp:positionV relativeFrom="line">
                  <wp:posOffset>0</wp:posOffset>
                </wp:positionV>
                <wp:extent cx="356235" cy="356235"/>
                <wp:effectExtent l="0" t="0" r="0" b="0"/>
                <wp:wrapNone/>
                <wp:docPr id="12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5CCFE" w14:textId="77777777" w:rsidR="00D02F88" w:rsidRPr="00A535F7" w:rsidRDefault="00D02F88" w:rsidP="00D02F88">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AC970"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OgKQIAAFEEAAAOAAAAZHJzL2Uyb0RvYy54bWysVE1v2zAMvQ/YfxB0X5yPJS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4ezmXykx&#10;rMEhPZXP5Wy2pKRWVSXiXCNPrfU5hu8tPgjdN+je3Xu8jPA76Zr4i8AI+pHxy5Vl0QXC8XKxXM0X&#10;mJyja7Axe/b22DofvgtoSDQK6nCIiVt23vnQh44hsZaBrdI6DVIb0hZ0tVhO04OrB5NrgzUihL7V&#10;aIXu0PXQZzcjwANUF8TnoFeKt3yrsIsd8+GJOZQGQkK5h0c8pAasBoOFbIH79bf7GI8TQy8lLUqt&#10;oAZ3gRL9w+AkoypHw43GYTTMqbkD1O4M18jyZOIDF/RoSgfNK+5AGWugixmOlQoaRvMu9HLHHeKi&#10;LFMQas+ysDN7y2PqyGJk9KV7Zc4OtAec1wOMEmT5B/b72J7/8hR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Eg86ApAgAAUQQAAA4AAAAAAAAAAAAAAAAALgIAAGRycy9lMm9E&#10;b2MueG1sUEsBAi0AFAAGAAgAAAAhAI1nQ9zcAAAABgEAAA8AAAAAAAAAAAAAAAAAgwQAAGRycy9k&#10;b3ducmV2LnhtbFBLBQYAAAAABAAEAPMAAACMBQAAAAA=&#10;" filled="f" stroked="f" strokeweight=".5pt">
                <v:textbox inset="0,0,0,0">
                  <w:txbxContent>
                    <w:p w14:paraId="3135CCFE" w14:textId="77777777" w:rsidR="00D02F88" w:rsidRPr="00A535F7" w:rsidRDefault="00D02F88" w:rsidP="00D02F88">
                      <w:pPr>
                        <w:pStyle w:val="ParaNumbering"/>
                      </w:pPr>
                      <w:r>
                        <w:t>115</w:t>
                      </w:r>
                    </w:p>
                  </w:txbxContent>
                </v:textbox>
                <w10:wrap anchorx="margin" anchory="line"/>
                <w10:anchorlock/>
              </v:shape>
            </w:pict>
          </mc:Fallback>
        </mc:AlternateContent>
      </w:r>
      <w:r w:rsidR="00F72765" w:rsidRPr="00F72765">
        <w:rPr>
          <w:cs/>
        </w:rPr>
        <w:t>वह धन्यवाद का कटोरा</w:t>
      </w:r>
      <w:r w:rsidR="00F72765" w:rsidRPr="00F72765">
        <w:t xml:space="preserve">, </w:t>
      </w:r>
      <w:r w:rsidR="00F72765" w:rsidRPr="00F72765">
        <w:rPr>
          <w:cs/>
        </w:rPr>
        <w:t>जिस पर हम धन्यवाद करते हैं</w:t>
      </w:r>
      <w:r w:rsidR="00F72765" w:rsidRPr="00F72765">
        <w:t xml:space="preserve">, </w:t>
      </w:r>
      <w:r w:rsidR="00F72765" w:rsidRPr="00F72765">
        <w:rPr>
          <w:cs/>
        </w:rPr>
        <w:t>क्या मसीह के लोहू की सहभागिता नहीं</w:t>
      </w:r>
      <w:r w:rsidR="00F72765" w:rsidRPr="00F72765">
        <w:t xml:space="preserve">? </w:t>
      </w:r>
      <w:r w:rsidR="00F72765" w:rsidRPr="00F72765">
        <w:rPr>
          <w:cs/>
        </w:rPr>
        <w:t>वह रोटी जिसे हम तोड़ते हैं</w:t>
      </w:r>
      <w:r w:rsidR="00F72765" w:rsidRPr="00F72765">
        <w:t xml:space="preserve">, </w:t>
      </w:r>
      <w:r w:rsidR="00F72765" w:rsidRPr="00F72765">
        <w:rPr>
          <w:cs/>
        </w:rPr>
        <w:t>क्या वह मसीह की देह की सहभागिता नहीं</w:t>
      </w:r>
      <w:r w:rsidR="00F72765" w:rsidRPr="00F72765">
        <w:t xml:space="preserve">? (1 </w:t>
      </w:r>
      <w:r w:rsidR="00F72765" w:rsidRPr="00F72765">
        <w:rPr>
          <w:cs/>
        </w:rPr>
        <w:t xml:space="preserve">कुरिन्थियों </w:t>
      </w:r>
      <w:r w:rsidR="00F72765" w:rsidRPr="00F72765">
        <w:t>10:16)</w:t>
      </w:r>
    </w:p>
    <w:p w14:paraId="5F6D9FCF"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899904" behindDoc="0" locked="1" layoutInCell="1" allowOverlap="1" wp14:anchorId="536A766C" wp14:editId="6DF5637F">
                <wp:simplePos x="0" y="0"/>
                <wp:positionH relativeFrom="leftMargin">
                  <wp:posOffset>419100</wp:posOffset>
                </wp:positionH>
                <wp:positionV relativeFrom="line">
                  <wp:posOffset>0</wp:posOffset>
                </wp:positionV>
                <wp:extent cx="356235" cy="356235"/>
                <wp:effectExtent l="0" t="0" r="0" b="0"/>
                <wp:wrapNone/>
                <wp:docPr id="12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51244F" w14:textId="77777777" w:rsidR="00D02F88" w:rsidRPr="00A535F7" w:rsidRDefault="00D02F88" w:rsidP="00D02F88">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A766C"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7p2KA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khLD&#10;NA5pX/4oZ7MVJbWqKhHnGnlqrc8x/GDxQei+Qvfm3uNlhN9Jp+MvAiPoR8avN5ZFFwjHy8VyNV9g&#10;LY6uwcbs2etj63z4JkCTaBTU4RATt+yy86EPHUNiLQNb1TRpkI0hbUFXi+U0Pbh5MHljsEaE0Lca&#10;rdAdux767MsI8AjVFfE56JXiLd8q7GLHfNgzh9JASCj38ISHbACrwWAhW+B+/e0+xuPE0EtJi1Ir&#10;qMFdoKT5bnCSUZWj4UbjOBrmrO8BtTvDNbI8mfjAhWY0pQP9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te6digCAABRBAAADgAAAAAAAAAAAAAAAAAuAgAAZHJzL2Uyb0Rv&#10;Yy54bWxQSwECLQAUAAYACAAAACEAjWdD3NwAAAAGAQAADwAAAAAAAAAAAAAAAACCBAAAZHJzL2Rv&#10;d25yZXYueG1sUEsFBgAAAAAEAAQA8wAAAIsFAAAAAA==&#10;" filled="f" stroked="f" strokeweight=".5pt">
                <v:textbox inset="0,0,0,0">
                  <w:txbxContent>
                    <w:p w14:paraId="1651244F" w14:textId="77777777" w:rsidR="00D02F88" w:rsidRPr="00A535F7" w:rsidRDefault="00D02F88" w:rsidP="00D02F88">
                      <w:pPr>
                        <w:pStyle w:val="ParaNumbering"/>
                      </w:pPr>
                      <w:r>
                        <w:t>116</w:t>
                      </w:r>
                    </w:p>
                  </w:txbxContent>
                </v:textbox>
                <w10:wrap anchorx="margin" anchory="line"/>
                <w10:anchorlock/>
              </v:shape>
            </w:pict>
          </mc:Fallback>
        </mc:AlternateContent>
      </w:r>
      <w:r w:rsidR="00F72765">
        <w:rPr>
          <w:cs/>
        </w:rPr>
        <w:t>ये अलंकारिक प्रश्न थे। पौलुस की पत्रियों को पढ़ने वाला प्रत्येक व्यक्ति जानता था कि उनका उत्तर था</w:t>
      </w:r>
      <w:r w:rsidR="00F72765">
        <w:rPr>
          <w:lang w:bidi="ar-SA"/>
        </w:rPr>
        <w:t>, -</w:t>
      </w:r>
      <w:r w:rsidR="00F72765">
        <w:rPr>
          <w:cs/>
        </w:rPr>
        <w:t>हाँ</w:t>
      </w:r>
      <w:r w:rsidR="00F72765">
        <w:rPr>
          <w:lang w:bidi="ar-SA"/>
        </w:rPr>
        <w:t xml:space="preserve">, </w:t>
      </w:r>
      <w:r w:rsidR="00F72765">
        <w:rPr>
          <w:cs/>
        </w:rPr>
        <w:t>निस्सन्देह। विश्वास के साथ प्रभु भोज में भाग लेने के द्वारा हम मसीह के साथ एक होते हैं।</w:t>
      </w:r>
    </w:p>
    <w:p w14:paraId="0B98C376" w14:textId="77777777" w:rsidR="00F72765" w:rsidRDefault="00D02F88" w:rsidP="00F72765">
      <w:pPr>
        <w:pStyle w:val="BodyText0"/>
        <w:rPr>
          <w:lang w:bidi="ar-SA"/>
        </w:rPr>
      </w:pPr>
      <w:r>
        <w:rPr>
          <w:rFonts w:cs="Gautami"/>
          <w:cs/>
        </w:rPr>
        <mc:AlternateContent>
          <mc:Choice Requires="wps">
            <w:drawing>
              <wp:anchor distT="0" distB="0" distL="114300" distR="114300" simplePos="0" relativeHeight="251901952" behindDoc="0" locked="1" layoutInCell="1" allowOverlap="1" wp14:anchorId="65281B43" wp14:editId="222E86C8">
                <wp:simplePos x="0" y="0"/>
                <wp:positionH relativeFrom="leftMargin">
                  <wp:posOffset>419100</wp:posOffset>
                </wp:positionH>
                <wp:positionV relativeFrom="line">
                  <wp:posOffset>0</wp:posOffset>
                </wp:positionV>
                <wp:extent cx="356235" cy="356235"/>
                <wp:effectExtent l="0" t="0" r="0" b="0"/>
                <wp:wrapNone/>
                <wp:docPr id="12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4550CE4" w14:textId="77777777" w:rsidR="00D02F88" w:rsidRPr="00A535F7" w:rsidRDefault="00D02F88" w:rsidP="00D02F88">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81B43"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g6JwIAAFEEAAAOAAAAZHJzL2Uyb0RvYy54bWysVE1v2zAMvQ/YfxB0X5wPJBuMOIXXIsOA&#10;oC2WDj0rshQbkERBUmJnv36UbCdFt9Owi0KTFCm+95j1XacVOQvnGzAFnU2mlAjDoWrMsaA/X7af&#10;vlDiAzMVU2BEQS/C07vNxw/r1uZiDjWoSjiCRYzPW1vQOgSbZ5nntdDMT8AKg0EJTrOAn+6YVY61&#10;WF2rbD6drrIWXGUdcOE9eh/6IN2k+lIKHp6k9CIQVVB8W0inS+chntlmzfKjY7Zu+PAM9g+v0Kwx&#10;2PRa6oEFRk6u+aOUbrgDDzJMOOgMpGy4SDPgNLPpu2n2NbMizYLgeHuFyf+/svzx/OxIUyF38xUl&#10;hmkk6bn8Uc5mnympm6oSkdeIU2t9jul7ixdC9xW6N36Pzjh+J52OvzgYwTgifrmiLLpAODoXy9V8&#10;saSEY2iwsXp2u2ydD98EaBKNgjokMWHLzjsf+tQxJfYysG2USkQqQ9qCrhbLabpwjWBxZbBHHKF/&#10;arRCd+iG0ZMQou8A1QXnc9ArxVu+bfAVO+bDM3MoDRwJ5R6e8JAKsBsMFqIF7tff/DEfGcMoJS1K&#10;raAGd4ES9d0gk1GVo+FG4zAa5qTvAbU7wzWyPJl4wQU1mtKBfsUdKGMPDDHDsVNBw2jeh17uuENc&#10;lGVKQu1ZFnZmb3ksHVGMiL50r8zZAfaAfD3CKEGWv0O/z+3xL08BZJOouWE4wI26TeQOOxYX4+13&#10;yrr9E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Mmrg6JwIAAFEEAAAOAAAAAAAAAAAAAAAAAC4CAABkcnMvZTJvRG9j&#10;LnhtbFBLAQItABQABgAIAAAAIQCNZ0Pc3AAAAAYBAAAPAAAAAAAAAAAAAAAAAIEEAABkcnMvZG93&#10;bnJldi54bWxQSwUGAAAAAAQABADzAAAAigUAAAAA&#10;" filled="f" stroked="f" strokeweight=".5pt">
                <v:textbox inset="0,0,0,0">
                  <w:txbxContent>
                    <w:p w14:paraId="64550CE4" w14:textId="77777777" w:rsidR="00D02F88" w:rsidRPr="00A535F7" w:rsidRDefault="00D02F88" w:rsidP="00D02F88">
                      <w:pPr>
                        <w:pStyle w:val="ParaNumbering"/>
                      </w:pPr>
                      <w:r>
                        <w:t>117</w:t>
                      </w:r>
                    </w:p>
                  </w:txbxContent>
                </v:textbox>
                <w10:wrap anchorx="margin" anchory="line"/>
                <w10:anchorlock/>
              </v:shape>
            </w:pict>
          </mc:Fallback>
        </mc:AlternateContent>
      </w:r>
      <w:r w:rsidR="00F72765">
        <w:rPr>
          <w:cs/>
        </w:rPr>
        <w:t>पापों की क्षमा उद्धार की एक महान आशीष है जिसे हम अपने सम्पूर्ण मसीही जीवन के दौरान अनुभव करते हैं। चाहे हम नये मसीही हों</w:t>
      </w:r>
      <w:r w:rsidR="00F72765">
        <w:rPr>
          <w:lang w:bidi="ar-SA"/>
        </w:rPr>
        <w:t xml:space="preserve">, </w:t>
      </w:r>
      <w:r w:rsidR="00F72765">
        <w:rPr>
          <w:cs/>
        </w:rPr>
        <w:t>या जीवन भर से विश्वासी रहे हों</w:t>
      </w:r>
      <w:r w:rsidR="00F72765">
        <w:rPr>
          <w:lang w:bidi="ar-SA"/>
        </w:rPr>
        <w:t xml:space="preserve">, </w:t>
      </w:r>
      <w:r w:rsidR="00F72765">
        <w:rPr>
          <w:cs/>
        </w:rPr>
        <w:t>क्षमा मसीह के साथ हमारी चाल का एक सतत् पहलू है। और इसके परिणामस्वरूप बहुत सी अन्य आशीषें भी मिलती हैं।</w:t>
      </w:r>
    </w:p>
    <w:p w14:paraId="7E8F319F" w14:textId="77777777" w:rsidR="00A552A6" w:rsidRDefault="00D02F88" w:rsidP="00F72765">
      <w:pPr>
        <w:pStyle w:val="BodyText0"/>
      </w:pPr>
      <w:r>
        <w:rPr>
          <w:rFonts w:cs="Gautami"/>
          <w:cs/>
        </w:rPr>
        <mc:AlternateContent>
          <mc:Choice Requires="wps">
            <w:drawing>
              <wp:anchor distT="0" distB="0" distL="114300" distR="114300" simplePos="0" relativeHeight="251904000" behindDoc="0" locked="1" layoutInCell="1" allowOverlap="1" wp14:anchorId="09C4CE0E" wp14:editId="58CBEC21">
                <wp:simplePos x="0" y="0"/>
                <wp:positionH relativeFrom="leftMargin">
                  <wp:posOffset>419100</wp:posOffset>
                </wp:positionH>
                <wp:positionV relativeFrom="line">
                  <wp:posOffset>0</wp:posOffset>
                </wp:positionV>
                <wp:extent cx="356235" cy="356235"/>
                <wp:effectExtent l="0" t="0" r="0" b="0"/>
                <wp:wrapNone/>
                <wp:docPr id="12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381AF5" w14:textId="77777777" w:rsidR="00D02F88" w:rsidRPr="00A535F7" w:rsidRDefault="00D02F88" w:rsidP="00D02F88">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4CE0E"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DAIJwIAAFEEAAAOAAAAZHJzL2Uyb0RvYy54bWysVE1v2zAMvQ/YfxB0X5wPJBuMOIXXIsOA&#10;oA2WDj0rshQbkERBUmJnv36UbKdFt9Owi0KLFMn3Hpn1XacVuQjnGzAFnU2mlAjDoWrMqaA/n7ef&#10;vlDiAzMVU2BEQa/C07vNxw/r1uZiDjWoSjiCSYzPW1vQOgSbZ5nntdDMT8AKg04JTrOAn+6UVY61&#10;mF2rbD6drrIWXGUdcOE93j70TrpJ+aUUPDxJ6UUgqqDYW0inS+cxntlmzfKTY7Zu+NAG+4cuNGsM&#10;Fr2lemCBkbNr/kilG+7AgwwTDjoDKRsuEgZEM5u+Q3OomRUJC5Lj7Y0m///S8sfL3pGmQu3mnykx&#10;TKNI+/JHOZuhcnVTVSLqGnlqrc8x/GDxQei+Qvfm3uNlhN9Jp+MvAiPoR8avN5ZFFwjHy8VyNV8s&#10;KeHoGmzMnr0+ts6HbwI0iUZBHYqYuGWXnQ996BgSaxnYNkolIZUhbUFXi+U0Pbh5MLkyWCNC6FuN&#10;VuiO3QD9BvAI1RXxOegnxVu+bbCLHfNhzxyOBkLCcQ9PeEgFWA0GC9kC9+tv9zEeFUMvJS2OWkEN&#10;7gIl6rtBJeNUjoYbjeNomLO+B5zdGa6R5cnEBy6o0ZQO9AvuQBlroIsZjpUKGkbzPvTjjjvERVmm&#10;IJw9y8LOHCyPqSOLkdHn7oU5O9AeUK9HGEeQ5e/Y72N7/stzANkkaSKvPYcD3Ti3Sd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e6DAIJwIAAFEEAAAOAAAAAAAAAAAAAAAAAC4CAABkcnMvZTJvRG9j&#10;LnhtbFBLAQItABQABgAIAAAAIQCNZ0Pc3AAAAAYBAAAPAAAAAAAAAAAAAAAAAIEEAABkcnMvZG93&#10;bnJldi54bWxQSwUGAAAAAAQABADzAAAAigUAAAAA&#10;" filled="f" stroked="f" strokeweight=".5pt">
                <v:textbox inset="0,0,0,0">
                  <w:txbxContent>
                    <w:p w14:paraId="7F381AF5" w14:textId="77777777" w:rsidR="00D02F88" w:rsidRPr="00A535F7" w:rsidRDefault="00D02F88" w:rsidP="00D02F88">
                      <w:pPr>
                        <w:pStyle w:val="ParaNumbering"/>
                      </w:pPr>
                      <w:r>
                        <w:t>118</w:t>
                      </w:r>
                    </w:p>
                  </w:txbxContent>
                </v:textbox>
                <w10:wrap anchorx="margin" anchory="line"/>
                <w10:anchorlock/>
              </v:shape>
            </w:pict>
          </mc:Fallback>
        </mc:AlternateContent>
      </w:r>
      <w:r w:rsidR="00F72765">
        <w:rPr>
          <w:cs/>
        </w:rPr>
        <w:t>जाँन वेस्ली</w:t>
      </w:r>
      <w:r w:rsidR="00F72765">
        <w:rPr>
          <w:lang w:bidi="ar-SA"/>
        </w:rPr>
        <w:t xml:space="preserve">, </w:t>
      </w:r>
      <w:r w:rsidR="00F72765">
        <w:rPr>
          <w:cs/>
        </w:rPr>
        <w:t xml:space="preserve">मेथोडिस्ट कलीसिया के संस्थापक जो </w:t>
      </w:r>
      <w:r w:rsidR="00F72765">
        <w:rPr>
          <w:lang w:bidi="ar-SA"/>
        </w:rPr>
        <w:t xml:space="preserve">1703 </w:t>
      </w:r>
      <w:r w:rsidR="00F72765">
        <w:rPr>
          <w:cs/>
        </w:rPr>
        <w:t xml:space="preserve">से </w:t>
      </w:r>
      <w:r w:rsidR="00F72765">
        <w:rPr>
          <w:lang w:bidi="ar-SA"/>
        </w:rPr>
        <w:t xml:space="preserve">1791 </w:t>
      </w:r>
      <w:r w:rsidR="00F72765">
        <w:rPr>
          <w:cs/>
        </w:rPr>
        <w:t>के बीच रहे</w:t>
      </w:r>
      <w:r w:rsidR="00F72765">
        <w:rPr>
          <w:lang w:bidi="ar-SA"/>
        </w:rPr>
        <w:t xml:space="preserve">, </w:t>
      </w:r>
      <w:r w:rsidR="00F72765">
        <w:rPr>
          <w:cs/>
        </w:rPr>
        <w:t xml:space="preserve">ने अपने सन्देश संख्या </w:t>
      </w:r>
      <w:r w:rsidR="00F72765">
        <w:rPr>
          <w:lang w:bidi="ar-SA"/>
        </w:rPr>
        <w:t xml:space="preserve">26 </w:t>
      </w:r>
      <w:r w:rsidR="00F72765">
        <w:rPr>
          <w:cs/>
        </w:rPr>
        <w:t>में क्षमा के बारे में बताया</w:t>
      </w:r>
      <w:r w:rsidR="00F72765">
        <w:rPr>
          <w:lang w:bidi="ar-SA"/>
        </w:rPr>
        <w:t xml:space="preserve">, </w:t>
      </w:r>
      <w:r w:rsidR="00F72765">
        <w:rPr>
          <w:cs/>
        </w:rPr>
        <w:t>जिस में उन्होंने पहाड़ी उपदेश की व्याख्या की। देखें कि उन्होंने वहाँ क्या कहा:</w:t>
      </w:r>
    </w:p>
    <w:p w14:paraId="566FA3F6" w14:textId="7DFF5F76" w:rsidR="00A552A6" w:rsidRDefault="00D02F88" w:rsidP="00F72765">
      <w:pPr>
        <w:pStyle w:val="Quotations"/>
      </w:pPr>
      <w:r>
        <w:rPr>
          <w:rFonts w:cs="Raavi"/>
          <w:cs/>
        </w:rPr>
        <mc:AlternateContent>
          <mc:Choice Requires="wps">
            <w:drawing>
              <wp:anchor distT="0" distB="0" distL="114300" distR="114300" simplePos="0" relativeHeight="251906048" behindDoc="0" locked="1" layoutInCell="1" allowOverlap="1" wp14:anchorId="498355B6" wp14:editId="2840CB81">
                <wp:simplePos x="0" y="0"/>
                <wp:positionH relativeFrom="leftMargin">
                  <wp:posOffset>419100</wp:posOffset>
                </wp:positionH>
                <wp:positionV relativeFrom="line">
                  <wp:posOffset>0</wp:posOffset>
                </wp:positionV>
                <wp:extent cx="356235" cy="356235"/>
                <wp:effectExtent l="0" t="0" r="0" b="0"/>
                <wp:wrapNone/>
                <wp:docPr id="12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568CFE" w14:textId="77777777" w:rsidR="00D02F88" w:rsidRPr="00A535F7" w:rsidRDefault="00D02F88" w:rsidP="00D02F88">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55B6"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x7KAIAAFEEAAAOAAAAZHJzL2Uyb0RvYy54bWysVE1v2zAMvQ/YfxB0X5wPJNiMOIXXIsOA&#10;oA2WDj0rshQbkERBUmJnv36UbKdFt9Owi0KLFMn3Hpn1XacVuQjnGzAFnU2mlAjDoWrMqaA/n7ef&#10;PlPiAzMVU2BEQa/C07vNxw/r1uZiDjWoSjiCSYzPW1vQOgSbZ5nntdDMT8AKg04JTrOAn+6UVY61&#10;mF2rbD6drrIWXGUdcOE93j70TrpJ+aUUPDxJ6UUgqqDYW0inS+cxntlmzfKTY7Zu+NAG+4cuNGsM&#10;Fr2lemCBkbNr/kilG+7AgwwTDjoDKRsuEgZEM5u+Q3OomRUJC5Lj7Y0m///S8sfL3pGmQu3mKJVh&#10;GkXalz/K2ewLJXVTVSLqGnlqrc8x/GDxQei+Qvfm3uNlhN9Jp+MvAiPoR8avN5ZFFwjHy8VyNV8s&#10;KeHoGmzMnr0+ts6HbwI0iUZBHYqYuGWXnQ996BgSaxnYNkolIZUhbUFXi+U0Pbh5MLkyWCNC6FuN&#10;VuiO3QB9PgI8QnVFfA76SfGWbxvsYsd82DOHo4GQcNzDEx5SAVaDwUK2wP36232MR8XQS0mLo1ZQ&#10;g7tAifpuUMk4laPhRuM4Guas7wFnd4ZrZHky8YELajSlA/2CO1DGGuhihmOlgobRvA/9uOMOcVGW&#10;KQhnz7KwMwfLY+rIYmT0uXthzg60B9TrEcYRZPk79vvYnv/yHEA2SZrIa8/hQDfObRJ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ATseygCAABRBAAADgAAAAAAAAAAAAAAAAAuAgAAZHJzL2Uyb0Rv&#10;Yy54bWxQSwECLQAUAAYACAAAACEAjWdD3NwAAAAGAQAADwAAAAAAAAAAAAAAAACCBAAAZHJzL2Rv&#10;d25yZXYueG1sUEsFBgAAAAAEAAQA8wAAAIsFAAAAAA==&#10;" filled="f" stroked="f" strokeweight=".5pt">
                <v:textbox inset="0,0,0,0">
                  <w:txbxContent>
                    <w:p w14:paraId="0E568CFE" w14:textId="77777777" w:rsidR="00D02F88" w:rsidRPr="00A535F7" w:rsidRDefault="00D02F88" w:rsidP="00D02F88">
                      <w:pPr>
                        <w:pStyle w:val="ParaNumbering"/>
                      </w:pPr>
                      <w:r>
                        <w:t>119</w:t>
                      </w:r>
                    </w:p>
                  </w:txbxContent>
                </v:textbox>
                <w10:wrap anchorx="margin" anchory="line"/>
                <w10:anchorlock/>
              </v:shape>
            </w:pict>
          </mc:Fallback>
        </mc:AlternateContent>
      </w:r>
      <w:r w:rsidR="00F72765" w:rsidRPr="00F72765">
        <w:rPr>
          <w:cs/>
        </w:rPr>
        <w:t>पापों की क्षमा पाते ही</w:t>
      </w:r>
      <w:r w:rsidR="00F72765" w:rsidRPr="00F72765">
        <w:t xml:space="preserve">, </w:t>
      </w:r>
      <w:r w:rsidR="00F72765" w:rsidRPr="00F72765">
        <w:rPr>
          <w:cs/>
        </w:rPr>
        <w:t>हम इसी प्रकार उन के साथ बहुत कुछ पाते हैं जो विश्वास के द्वारा</w:t>
      </w:r>
      <w:r w:rsidR="00F72765" w:rsidRPr="00F72765">
        <w:t xml:space="preserve">, </w:t>
      </w:r>
      <w:r w:rsidR="00F72765" w:rsidRPr="00F72765">
        <w:rPr>
          <w:cs/>
        </w:rPr>
        <w:t>जो उस में है</w:t>
      </w:r>
      <w:r w:rsidR="00F72765" w:rsidRPr="00F72765">
        <w:t xml:space="preserve">, </w:t>
      </w:r>
      <w:r w:rsidR="00F72765" w:rsidRPr="00F72765">
        <w:rPr>
          <w:cs/>
        </w:rPr>
        <w:t>पवित्र किए गए हैं। पाप अपनी सामर्थ खो चुका है:</w:t>
      </w:r>
      <w:r w:rsidR="00664ECD">
        <w:rPr>
          <w:cs/>
          <w:lang w:bidi="hi-IN"/>
        </w:rPr>
        <w:t xml:space="preserve"> </w:t>
      </w:r>
      <w:r w:rsidR="00F72765" w:rsidRPr="00F72765">
        <w:rPr>
          <w:cs/>
        </w:rPr>
        <w:t>इसका उन पर कोई अधिकार नहीं है जो अनुग्रह</w:t>
      </w:r>
      <w:r w:rsidR="00F72765" w:rsidRPr="00F72765">
        <w:t xml:space="preserve">, </w:t>
      </w:r>
      <w:r w:rsidR="00F72765" w:rsidRPr="00F72765">
        <w:rPr>
          <w:cs/>
        </w:rPr>
        <w:t>यानि</w:t>
      </w:r>
      <w:r w:rsidR="00F72765" w:rsidRPr="00F72765">
        <w:t xml:space="preserve">, </w:t>
      </w:r>
      <w:r w:rsidR="00F72765" w:rsidRPr="00F72765">
        <w:rPr>
          <w:cs/>
        </w:rPr>
        <w:t>परमेश्वर की प्रसन्नता के अधीन हैं। क्योंकि जो मसीह में हैं उन पर कोई दण्ड की आज्ञा नहीं है</w:t>
      </w:r>
      <w:r w:rsidR="00F72765" w:rsidRPr="00F72765">
        <w:t xml:space="preserve">, </w:t>
      </w:r>
      <w:r w:rsidR="00F72765" w:rsidRPr="00F72765">
        <w:rPr>
          <w:cs/>
        </w:rPr>
        <w:t>इसलिए वे पाप के साथ-साथ ग्लानि से भी मुक्त किए गए हैं। व्यवस्था की धार्मिकता उनमें पूरी हुई है</w:t>
      </w:r>
      <w:r w:rsidR="00F72765" w:rsidRPr="00F72765">
        <w:t xml:space="preserve">, </w:t>
      </w:r>
      <w:r w:rsidR="00F72765" w:rsidRPr="00F72765">
        <w:rPr>
          <w:cs/>
        </w:rPr>
        <w:t>और वे शरीर के अनुसार नहीं परन्तु आत्मा के अनुसार चलते हैं।</w:t>
      </w:r>
    </w:p>
    <w:p w14:paraId="161A033A" w14:textId="77777777" w:rsidR="00664ECD" w:rsidRDefault="00D02F88" w:rsidP="00F72765">
      <w:pPr>
        <w:pStyle w:val="Quotations"/>
        <w:rPr>
          <w:cs/>
        </w:rPr>
      </w:pPr>
      <w:r>
        <w:rPr>
          <w:rFonts w:cs="Raavi"/>
          <w:cs/>
        </w:rPr>
        <mc:AlternateContent>
          <mc:Choice Requires="wps">
            <w:drawing>
              <wp:anchor distT="0" distB="0" distL="114300" distR="114300" simplePos="0" relativeHeight="251908096" behindDoc="0" locked="1" layoutInCell="1" allowOverlap="1" wp14:anchorId="0671465A" wp14:editId="152ADBD9">
                <wp:simplePos x="0" y="0"/>
                <wp:positionH relativeFrom="leftMargin">
                  <wp:posOffset>419100</wp:posOffset>
                </wp:positionH>
                <wp:positionV relativeFrom="line">
                  <wp:posOffset>0</wp:posOffset>
                </wp:positionV>
                <wp:extent cx="356235" cy="356235"/>
                <wp:effectExtent l="0" t="0" r="0" b="0"/>
                <wp:wrapNone/>
                <wp:docPr id="12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3E4189" w14:textId="77777777" w:rsidR="00D02F88" w:rsidRPr="00A535F7" w:rsidRDefault="00D02F88" w:rsidP="00D02F88">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1465A"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bmJw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5F0oM&#10;0zikffmjnM2RrlpVlYhzjTy11ucYfrD4IHRfoXtz7/Eywu+k0/EXgRH0Y4rrjWXRBcLxcrFczRdL&#10;Sji6BhuzZ6+PrfPhmwBNolFQh0NM3LLLzoc+dAyJtQxsVdOkQTaGtAVdLZbT9ODmweSNwRoRQt9q&#10;tEJ37AboixHgEaor4nPQK8VbvlXYxY75sGcOpYGQUO7hCQ/ZAFaDwUK2wP36232Mx4mhl5IWpVZQ&#10;g7tASfPd4CSjKkfDjcZxNMxZ3wNqd4ZrZHky8YELzWhKB/oFd6CMNdDFDMdKBQ2jeR96ueMOcVGW&#10;KQi1Z1nYmYPlMXVkMTL63L0wZwfaA87rEUYJsvwd+31sz395DiBVGk3ktedwoBt1m4Y77FhcjLff&#10;Ker1n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FJEbmJwIAAFEEAAAOAAAAAAAAAAAAAAAAAC4CAABkcnMvZTJvRG9j&#10;LnhtbFBLAQItABQABgAIAAAAIQCNZ0Pc3AAAAAYBAAAPAAAAAAAAAAAAAAAAAIEEAABkcnMvZG93&#10;bnJldi54bWxQSwUGAAAAAAQABADzAAAAigUAAAAA&#10;" filled="f" stroked="f" strokeweight=".5pt">
                <v:textbox inset="0,0,0,0">
                  <w:txbxContent>
                    <w:p w14:paraId="203E4189" w14:textId="77777777" w:rsidR="00D02F88" w:rsidRPr="00A535F7" w:rsidRDefault="00D02F88" w:rsidP="00D02F88">
                      <w:pPr>
                        <w:pStyle w:val="ParaNumbering"/>
                      </w:pPr>
                      <w:r>
                        <w:t>120</w:t>
                      </w:r>
                    </w:p>
                  </w:txbxContent>
                </v:textbox>
                <w10:wrap anchorx="margin" anchory="line"/>
                <w10:anchorlock/>
              </v:shape>
            </w:pict>
          </mc:Fallback>
        </mc:AlternateContent>
      </w:r>
      <w:r w:rsidR="00F72765" w:rsidRPr="00F72765">
        <w:rPr>
          <w:cs/>
        </w:rPr>
        <w:t>मैं सोचता हूँ पापों की क्षमा</w:t>
      </w:r>
      <w:r w:rsidR="00F72765" w:rsidRPr="00F72765">
        <w:t xml:space="preserve">, </w:t>
      </w:r>
      <w:r w:rsidR="00F72765" w:rsidRPr="00F72765">
        <w:rPr>
          <w:cs/>
        </w:rPr>
        <w:t>एक प्रकार से</w:t>
      </w:r>
      <w:r w:rsidR="00F72765" w:rsidRPr="00F72765">
        <w:t xml:space="preserve">, </w:t>
      </w:r>
      <w:r w:rsidR="00F72765" w:rsidRPr="00F72765">
        <w:rPr>
          <w:cs/>
        </w:rPr>
        <w:t>मसीहियों के रूप में हमारी सर्वाधिक अनमोल वास्तविकता है। मूलभूत रूप से हमारे पापों को क्षमा करने का अर्थ है परमेश्वर</w:t>
      </w:r>
      <w:r w:rsidR="00F72765" w:rsidRPr="00F72765">
        <w:t xml:space="preserve">, </w:t>
      </w:r>
      <w:r w:rsidR="00F72765" w:rsidRPr="00F72765">
        <w:rPr>
          <w:cs/>
        </w:rPr>
        <w:t>हमारे सृष्टिकर्ता के साथ सही संबंध में रहना। आज जब हम संसार को देखते हैं</w:t>
      </w:r>
      <w:r w:rsidR="00F72765" w:rsidRPr="00F72765">
        <w:t xml:space="preserve">, </w:t>
      </w:r>
      <w:r w:rsidR="00F72765" w:rsidRPr="00F72765">
        <w:rPr>
          <w:cs/>
        </w:rPr>
        <w:t>हम पाते हैं कि लोग अर्थ</w:t>
      </w:r>
      <w:r w:rsidR="00F72765" w:rsidRPr="00F72765">
        <w:t xml:space="preserve">, </w:t>
      </w:r>
      <w:r w:rsidR="00F72765" w:rsidRPr="00F72765">
        <w:rPr>
          <w:cs/>
        </w:rPr>
        <w:t>महत्व</w:t>
      </w:r>
      <w:r w:rsidR="00F72765" w:rsidRPr="00F72765">
        <w:t xml:space="preserve">, </w:t>
      </w:r>
      <w:r w:rsidR="00F72765" w:rsidRPr="00F72765">
        <w:rPr>
          <w:cs/>
        </w:rPr>
        <w:t xml:space="preserve">उद्देश्य की खोज में हैं। और हमारी </w:t>
      </w:r>
      <w:r w:rsidR="00F72765" w:rsidRPr="00F72765">
        <w:rPr>
          <w:cs/>
        </w:rPr>
        <w:lastRenderedPageBreak/>
        <w:t>संस्कृति में अत्यधिक असमंजस है। जीवन क्या है</w:t>
      </w:r>
      <w:r w:rsidR="00F72765" w:rsidRPr="00F72765">
        <w:t xml:space="preserve">? </w:t>
      </w:r>
      <w:r w:rsidR="00F72765" w:rsidRPr="00F72765">
        <w:rPr>
          <w:cs/>
        </w:rPr>
        <w:t>जीने का कारण क्या है</w:t>
      </w:r>
      <w:r w:rsidR="00F72765" w:rsidRPr="00F72765">
        <w:t xml:space="preserve">? </w:t>
      </w:r>
      <w:r w:rsidR="00F72765" w:rsidRPr="00F72765">
        <w:rPr>
          <w:cs/>
        </w:rPr>
        <w:t>मैं यहाँ क्यों हूँ</w:t>
      </w:r>
      <w:r w:rsidR="00F72765" w:rsidRPr="00F72765">
        <w:t xml:space="preserve">? </w:t>
      </w:r>
      <w:r w:rsidR="00F72765" w:rsidRPr="00F72765">
        <w:rPr>
          <w:cs/>
        </w:rPr>
        <w:t>और इसलिए लोग अर्थ और महत्व को खोजने के लिए हर तरह से प्रयास करते हैं-फिर चाहे वे अपनी नौकरी का पीछा करें या लैंगिकता या मादक पदार्थों का। मेरा मतलब है कि लोग खुशी और आनन्द को पाने के लिए हर तरह के स्थानों और मार्गों में प्रयास कर रहे हैं। परन्तु सुसमाचार हमें बताता है कि मनुष्यों के रूप में हमारी मूलभूत आवश्यकता अपने सृष्टिकर्ता के साथ सही संबंध में रहना है</w:t>
      </w:r>
      <w:r w:rsidR="00F72765" w:rsidRPr="00F72765">
        <w:t xml:space="preserve">, </w:t>
      </w:r>
      <w:r w:rsidR="00F72765" w:rsidRPr="00F72765">
        <w:rPr>
          <w:cs/>
        </w:rPr>
        <w:t>उसके साथ जिसने हमें बनाया है। सुसमाचार बताता है कि परमेश्वर ने अपने पुत्र</w:t>
      </w:r>
      <w:r w:rsidR="00F72765" w:rsidRPr="00F72765">
        <w:t xml:space="preserve">, </w:t>
      </w:r>
      <w:r w:rsidR="00F72765" w:rsidRPr="00F72765">
        <w:rPr>
          <w:cs/>
        </w:rPr>
        <w:t>यीशु मसीह को भेजा</w:t>
      </w:r>
      <w:r w:rsidR="00F72765" w:rsidRPr="00F72765">
        <w:t xml:space="preserve">, </w:t>
      </w:r>
      <w:r w:rsidR="00F72765" w:rsidRPr="00F72765">
        <w:rPr>
          <w:cs/>
        </w:rPr>
        <w:t>कि वह हमारे पापों का प्रायश्चित करे</w:t>
      </w:r>
      <w:r w:rsidR="00F72765" w:rsidRPr="00F72765">
        <w:t xml:space="preserve">, </w:t>
      </w:r>
      <w:r w:rsidR="00F72765" w:rsidRPr="00F72765">
        <w:rPr>
          <w:cs/>
        </w:rPr>
        <w:t>परमेश्वर के क्रोध को दूर करे। परमेश्वर ने अपने प्रेम में अपने पुत्र को भेजा कि हमारे पाप क्षमा हो सकें</w:t>
      </w:r>
      <w:r w:rsidR="00F72765" w:rsidRPr="00F72765">
        <w:t xml:space="preserve">, </w:t>
      </w:r>
      <w:r w:rsidR="00F72765" w:rsidRPr="00F72765">
        <w:rPr>
          <w:cs/>
        </w:rPr>
        <w:t>ताकि यदि हम उस पर भरोसा करें तो हमारे पाप क्षमा हो सकें। और जब हम उस अनुभव पर आते हैं</w:t>
      </w:r>
      <w:r w:rsidR="00F72765" w:rsidRPr="00F72765">
        <w:t xml:space="preserve">, </w:t>
      </w:r>
      <w:r w:rsidR="00F72765" w:rsidRPr="00F72765">
        <w:rPr>
          <w:cs/>
        </w:rPr>
        <w:t>जब हम ऐसी क्षमा के लिए यीशु मसीह की ओर फिरते हैं तो एक अतुल्य शान्ति का अहसास होता है</w:t>
      </w:r>
      <w:r w:rsidR="00F72765" w:rsidRPr="00F72765">
        <w:t xml:space="preserve">, </w:t>
      </w:r>
      <w:r w:rsidR="00F72765" w:rsidRPr="00F72765">
        <w:rPr>
          <w:cs/>
        </w:rPr>
        <w:t>संसार के साथ सही होने का अहसास क्योंकि यह वास्तव में संसार के साथ सही होना है। हम अचानक महसूस करते हैं कि हमें इसके लिए ही बनाया गया है। हमें परमेश्वर के साथ सही संबंध में रहने के लिए बनाया गया है। उस पल हम पहचानते हैं।</w:t>
      </w:r>
    </w:p>
    <w:p w14:paraId="439CB54E" w14:textId="3303066B" w:rsidR="00A552A6" w:rsidRPr="00F72765" w:rsidRDefault="00F72765" w:rsidP="00F72765">
      <w:pPr>
        <w:pStyle w:val="QuotationAuthor"/>
        <w:rPr>
          <w:rFonts w:cs="Gautami"/>
          <w:cs/>
          <w:lang w:bidi="te-IN"/>
        </w:rPr>
      </w:pPr>
      <w:r w:rsidRPr="00F72765">
        <w:rPr>
          <w:cs/>
        </w:rPr>
        <w:t>डाँ. टाँम श्रेनर</w:t>
      </w:r>
    </w:p>
    <w:p w14:paraId="6DE44A6C" w14:textId="5A6C32F1" w:rsidR="008E2184" w:rsidRPr="00BE2264" w:rsidRDefault="00D02F88" w:rsidP="00F72765">
      <w:pPr>
        <w:pStyle w:val="BodyText0"/>
      </w:pPr>
      <w:r>
        <w:rPr>
          <w:rFonts w:cs="Gautami"/>
          <w:cs/>
        </w:rPr>
        <mc:AlternateContent>
          <mc:Choice Requires="wps">
            <w:drawing>
              <wp:anchor distT="0" distB="0" distL="114300" distR="114300" simplePos="0" relativeHeight="251910144" behindDoc="0" locked="1" layoutInCell="1" allowOverlap="1" wp14:anchorId="40A54C09" wp14:editId="065C11FD">
                <wp:simplePos x="0" y="0"/>
                <wp:positionH relativeFrom="leftMargin">
                  <wp:posOffset>419100</wp:posOffset>
                </wp:positionH>
                <wp:positionV relativeFrom="line">
                  <wp:posOffset>0</wp:posOffset>
                </wp:positionV>
                <wp:extent cx="356235" cy="356235"/>
                <wp:effectExtent l="0" t="0" r="0" b="0"/>
                <wp:wrapNone/>
                <wp:docPr id="13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F01F33" w14:textId="77777777" w:rsidR="00D02F88" w:rsidRPr="00A535F7" w:rsidRDefault="00D02F88" w:rsidP="00D02F88">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54C09"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PeKAIAAFEEAAAOAAAAZHJzL2Uyb0RvYy54bWysVE1v2zAMvQ/YfxB0X5yPJRi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0C+TFM&#10;o0j78kc5m88oqVVViahr5Km1Psfwg8UHofsK3Zt7j5cRfiedjr8IjKAfM15vLIsuEI6Xi+VqvlhS&#10;wtE12Jg9e31snQ/fBGgSjYI6FDFxyy47H/rQMSTWMrBVTZOEbAxpC7paLKfpwc2DyRuDNSKEvtVo&#10;he7Y9dDnn0eAR6iuiM9BPyne8q3CLnbMhz1zOBoICcc9POEhG8BqMFjIFrhff7uP8agYeilpcdQK&#10;anAXKGm+G1QyTuVouNE4joY563vA2UUxsJdk4gMXmtGUDvQL7kAZa6CLGY6VChpG8z704447xEVZ&#10;piCcPcvCzhwsj6kji5HR5+6FOTvQHlCvRxhHkOXv2O9je/7LcwCpkjSR157DgW6c2yTusGNxMd5+&#10;p6jX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lij3igCAABRBAAADgAAAAAAAAAAAAAAAAAuAgAAZHJzL2Uyb0Rv&#10;Yy54bWxQSwECLQAUAAYACAAAACEAjWdD3NwAAAAGAQAADwAAAAAAAAAAAAAAAACCBAAAZHJzL2Rv&#10;d25yZXYueG1sUEsFBgAAAAAEAAQA8wAAAIsFAAAAAA==&#10;" filled="f" stroked="f" strokeweight=".5pt">
                <v:textbox inset="0,0,0,0">
                  <w:txbxContent>
                    <w:p w14:paraId="2FF01F33" w14:textId="77777777" w:rsidR="00D02F88" w:rsidRPr="00A535F7" w:rsidRDefault="00D02F88" w:rsidP="00D02F88">
                      <w:pPr>
                        <w:pStyle w:val="ParaNumbering"/>
                      </w:pPr>
                      <w:r>
                        <w:t>121</w:t>
                      </w:r>
                    </w:p>
                  </w:txbxContent>
                </v:textbox>
                <w10:wrap anchorx="margin" anchory="line"/>
                <w10:anchorlock/>
              </v:shape>
            </w:pict>
          </mc:Fallback>
        </mc:AlternateContent>
      </w:r>
      <w:r w:rsidR="00F72765" w:rsidRPr="00F72765">
        <w:rPr>
          <w:cs/>
        </w:rPr>
        <w:t>अब जबकि हम पापों की क्षमा की धर्मशिक्षा को देख चुके हैं</w:t>
      </w:r>
      <w:r w:rsidR="00F72765" w:rsidRPr="00F72765">
        <w:rPr>
          <w:lang w:bidi="ar-SA"/>
        </w:rPr>
        <w:t xml:space="preserve">, </w:t>
      </w:r>
      <w:r w:rsidR="00F72765" w:rsidRPr="00F72765">
        <w:rPr>
          <w:cs/>
        </w:rPr>
        <w:t>तो हम विश्वास के अगले सूत्र को देखने के लिए तैयार हैं:</w:t>
      </w:r>
      <w:r w:rsidR="00664ECD">
        <w:rPr>
          <w:cs/>
        </w:rPr>
        <w:t xml:space="preserve"> </w:t>
      </w:r>
      <w:r w:rsidR="00F72765" w:rsidRPr="00F72765">
        <w:rPr>
          <w:cs/>
        </w:rPr>
        <w:t>देह का पुनरूत्थान।</w:t>
      </w:r>
    </w:p>
    <w:p w14:paraId="6A08104F" w14:textId="77777777" w:rsidR="008E2184" w:rsidRPr="00BE2264" w:rsidRDefault="008E2184" w:rsidP="00664ECD">
      <w:pPr>
        <w:pStyle w:val="ChapterHeading"/>
      </w:pPr>
      <w:bookmarkStart w:id="67" w:name="_Toc297465378"/>
      <w:bookmarkStart w:id="68" w:name="_Toc297550317"/>
      <w:bookmarkStart w:id="69" w:name="_Toc4367274"/>
      <w:bookmarkStart w:id="70" w:name="_Toc21182768"/>
      <w:bookmarkStart w:id="71" w:name="_Toc80702882"/>
      <w:r w:rsidRPr="00BE2264">
        <w:rPr>
          <w:cs/>
        </w:rPr>
        <w:t>पुनरूत्थान</w:t>
      </w:r>
      <w:bookmarkEnd w:id="67"/>
      <w:bookmarkEnd w:id="68"/>
      <w:bookmarkEnd w:id="69"/>
      <w:bookmarkEnd w:id="70"/>
      <w:bookmarkEnd w:id="71"/>
    </w:p>
    <w:p w14:paraId="5266A94C" w14:textId="77777777" w:rsidR="00A552A6" w:rsidRDefault="00D02F88" w:rsidP="00F72765">
      <w:pPr>
        <w:pStyle w:val="BodyText0"/>
      </w:pPr>
      <w:r>
        <w:rPr>
          <w:rFonts w:cs="Gautami"/>
          <w:cs/>
        </w:rPr>
        <mc:AlternateContent>
          <mc:Choice Requires="wps">
            <w:drawing>
              <wp:anchor distT="0" distB="0" distL="114300" distR="114300" simplePos="0" relativeHeight="251912192" behindDoc="0" locked="1" layoutInCell="1" allowOverlap="1" wp14:anchorId="09937824" wp14:editId="67D58BAB">
                <wp:simplePos x="0" y="0"/>
                <wp:positionH relativeFrom="leftMargin">
                  <wp:posOffset>419100</wp:posOffset>
                </wp:positionH>
                <wp:positionV relativeFrom="line">
                  <wp:posOffset>0</wp:posOffset>
                </wp:positionV>
                <wp:extent cx="356235" cy="356235"/>
                <wp:effectExtent l="0" t="0" r="0" b="0"/>
                <wp:wrapNone/>
                <wp:docPr id="13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D779E7" w14:textId="77777777" w:rsidR="00D02F88" w:rsidRPr="00A535F7" w:rsidRDefault="00D02F88" w:rsidP="00D02F88">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37824"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IKAIAAFEEAAAOAAAAZHJzL2Uyb0RvYy54bWysVFFv2jAQfp+0/2D5fQSCQBMiVFkrpkmo&#10;RaNVn41jk0i2z7INCfv1OzsJrbo9TXsxF9/57r7vu2N912lFLsL5BkxBZ5MpJcJwqBpzKujL8/bL&#10;V0p8YKZiCowo6FV4erf5/Gnd2pXIoQZVCUcwifGr1ha0DsGusszzWmjmJ2CFQacEp1nAT3fKKsda&#10;zK5Vlk+ny6wFV1kHXHiPtw+9k25SfikFD09SehGIKij2FtLp0nmMZ7ZZs9XJMVs3fGiD/UMXmjUG&#10;i95SPbDAyNk1f6TSDXfgQYYJB52BlA0XCQOimU0/oDnUzIqEBcnx9kaT/39p+eNl70hToXbzGSWG&#10;aRRpX/4sZ3lOSd1UlYi6Rp5a61cYfrD4IHTfoHt37/Eywu+k0/EXgRH0I+PXG8uiC4Tj5XyxzOcL&#10;Sji6BhuzZ2+PrfPhuwBNolFQhyImbtll50MfOobEWga2jVJJSGVIW9DlfDFND24eTK4M1ogQ+laj&#10;Fbpj10PPFyPAI1RXxOegnxRv+bbBLnbMhz1zOBoICcc9POEhFWA1GCxkC9yvv93HeFQMvZS0OGoF&#10;NbgLlKgfBpWMUzkabjSOo2HO+h5wdlEb7CWZ+MAFNZrSgX7FHShjDXQxw7FSQcNo3od+3HGHuCjL&#10;FISzZ1nYmYPlMXVkMTL63L0yZwfaA+r1COMIstUH9vvYnv/yHEA2SZrIa8/hQDfObRJ32LG4GO+/&#10;U9Tb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a/qCCgCAABRBAAADgAAAAAAAAAAAAAAAAAuAgAAZHJzL2Uyb0Rv&#10;Yy54bWxQSwECLQAUAAYACAAAACEAjWdD3NwAAAAGAQAADwAAAAAAAAAAAAAAAACCBAAAZHJzL2Rv&#10;d25yZXYueG1sUEsFBgAAAAAEAAQA8wAAAIsFAAAAAA==&#10;" filled="f" stroked="f" strokeweight=".5pt">
                <v:textbox inset="0,0,0,0">
                  <w:txbxContent>
                    <w:p w14:paraId="05D779E7" w14:textId="77777777" w:rsidR="00D02F88" w:rsidRPr="00A535F7" w:rsidRDefault="00D02F88" w:rsidP="00D02F88">
                      <w:pPr>
                        <w:pStyle w:val="ParaNumbering"/>
                      </w:pPr>
                      <w:r>
                        <w:t>122</w:t>
                      </w:r>
                    </w:p>
                  </w:txbxContent>
                </v:textbox>
                <w10:wrap anchorx="margin" anchory="line"/>
                <w10:anchorlock/>
              </v:shape>
            </w:pict>
          </mc:Fallback>
        </mc:AlternateContent>
      </w:r>
      <w:r w:rsidR="00F72765" w:rsidRPr="00F72765">
        <w:rPr>
          <w:cs/>
        </w:rPr>
        <w:t>प्रेरितों के विश्वास-कथन के इन शब्दों को याद करें:</w:t>
      </w:r>
    </w:p>
    <w:p w14:paraId="6AE99573" w14:textId="77777777" w:rsidR="00664ECD" w:rsidRDefault="00D02F88" w:rsidP="00F72765">
      <w:pPr>
        <w:pStyle w:val="Quotations"/>
        <w:rPr>
          <w:cs/>
        </w:rPr>
      </w:pPr>
      <w:r>
        <w:rPr>
          <w:rFonts w:cs="Raavi"/>
          <w:cs/>
        </w:rPr>
        <mc:AlternateContent>
          <mc:Choice Requires="wps">
            <w:drawing>
              <wp:anchor distT="0" distB="0" distL="114300" distR="114300" simplePos="0" relativeHeight="251914240" behindDoc="0" locked="1" layoutInCell="1" allowOverlap="1" wp14:anchorId="0D02051F" wp14:editId="1E7E2170">
                <wp:simplePos x="0" y="0"/>
                <wp:positionH relativeFrom="leftMargin">
                  <wp:posOffset>419100</wp:posOffset>
                </wp:positionH>
                <wp:positionV relativeFrom="line">
                  <wp:posOffset>0</wp:posOffset>
                </wp:positionV>
                <wp:extent cx="356235" cy="356235"/>
                <wp:effectExtent l="0" t="0" r="0" b="0"/>
                <wp:wrapNone/>
                <wp:docPr id="13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B26162" w14:textId="77777777" w:rsidR="00D02F88" w:rsidRPr="00A535F7" w:rsidRDefault="00D02F88" w:rsidP="00D02F88">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2051F"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9FDKAIAAFEEAAAOAAAAZHJzL2Uyb0RvYy54bWysVFFv2jAQfp+0/2D5fQSCQBMiVFkrpkmo&#10;RaNVn41jE0uxz7INCfv1OzsJrbo9TXsxF9/57r7vvmN91+mGXITzCkxBZ5MpJcJwqJQ5FfTlefvl&#10;KyU+MFOxBowo6FV4erf5/Gnd2pXIoYamEo5gEuNXrS1oHYJdZZnntdDMT8AKg04JTrOAn+6UVY61&#10;mF03WT6dLrMWXGUdcOE93j70TrpJ+aUUPDxJ6UUgTUGxt5BOl85jPLPNmq1Ojtla8aEN9g9daKYM&#10;Fr2lemCBkbNTf6TSijvwIMOEg85ASsVFwoBoZtMPaA41syJhQXK8vdHk/19a/njZO6IqnN08p8Qw&#10;jUPalz/LWT6npFZVJeJcI0+t9SsMP1h8ELpv0L2793gZ4XfS6fiLwAj6kfHrjWXRBcLxcr5Y5vMF&#10;JRxdg43Zs7fH1vnwXYAm0SiowyEmbtll50MfOobEWga2qmnSIBtD2oIu54tpenDzYPLGYI0IoW81&#10;WqE7dj30fDkCPEJ1RXwOeqV4y7cKu9gxH/bMoTQQEso9POEhG8BqMFjIFrhff7uP8Tgx9FLSotQK&#10;anAXKGl+GJxkVOVouNE4joY563tA7c5wjSxPJj5woRlN6UC/4g6UsQa6mOFYqaBhNO9DL3fcIS7K&#10;MgWh9iwLO3OwPKaOLEZGn7tX5uxAe8B5PcIoQbb6wH4f2/NfngNIl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RQygCAABRBAAADgAAAAAAAAAAAAAAAAAuAgAAZHJzL2Uyb0Rv&#10;Yy54bWxQSwECLQAUAAYACAAAACEAjWdD3NwAAAAGAQAADwAAAAAAAAAAAAAAAACCBAAAZHJzL2Rv&#10;d25yZXYueG1sUEsFBgAAAAAEAAQA8wAAAIsFAAAAAA==&#10;" filled="f" stroked="f" strokeweight=".5pt">
                <v:textbox inset="0,0,0,0">
                  <w:txbxContent>
                    <w:p w14:paraId="75B26162" w14:textId="77777777" w:rsidR="00D02F88" w:rsidRPr="00A535F7" w:rsidRDefault="00D02F88" w:rsidP="00D02F88">
                      <w:pPr>
                        <w:pStyle w:val="ParaNumbering"/>
                      </w:pPr>
                      <w:r>
                        <w:t>123</w:t>
                      </w:r>
                    </w:p>
                  </w:txbxContent>
                </v:textbox>
                <w10:wrap anchorx="margin" anchory="line"/>
                <w10:anchorlock/>
              </v:shape>
            </w:pict>
          </mc:Fallback>
        </mc:AlternateContent>
      </w:r>
      <w:r w:rsidR="00F72765" w:rsidRPr="00F72765">
        <w:rPr>
          <w:cs/>
        </w:rPr>
        <w:t>मैं...</w:t>
      </w:r>
    </w:p>
    <w:p w14:paraId="23CC5FC0" w14:textId="7EFA7F10" w:rsidR="00A552A6" w:rsidRDefault="00B54328" w:rsidP="00F72765">
      <w:pPr>
        <w:pStyle w:val="Quotations"/>
      </w:pPr>
      <w:r>
        <w:rPr>
          <w:rFonts w:cs="Raavi"/>
          <w:cs/>
        </w:rPr>
        <mc:AlternateContent>
          <mc:Choice Requires="wps">
            <w:drawing>
              <wp:anchor distT="0" distB="0" distL="114300" distR="114300" simplePos="0" relativeHeight="251916288" behindDoc="0" locked="1" layoutInCell="1" allowOverlap="1" wp14:anchorId="75FD649A" wp14:editId="3122C8CD">
                <wp:simplePos x="0" y="0"/>
                <wp:positionH relativeFrom="leftMargin">
                  <wp:posOffset>419100</wp:posOffset>
                </wp:positionH>
                <wp:positionV relativeFrom="line">
                  <wp:posOffset>0</wp:posOffset>
                </wp:positionV>
                <wp:extent cx="356235" cy="356235"/>
                <wp:effectExtent l="0" t="0" r="0" b="0"/>
                <wp:wrapNone/>
                <wp:docPr id="249"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C6748" w14:textId="77777777" w:rsidR="00B54328" w:rsidRPr="00A535F7" w:rsidRDefault="00B54328"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649A"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81KwIAAFEEAAAOAAAAZHJzL2Uyb0RvYy54bWysVMFu2zAMvQ/YPwi6L06cJuuMOIXXIsOA&#10;oA2WDj0rshQLsEVBUmJnXz9KttOi22nYRaFFiuR7fMzqrmtqchbWKdA5nU2mlAjNoVT6mNOfz5tP&#10;t5Q4z3TJatAipxfh6N3644dVazKRQgV1KSzBJNplrclp5b3JksTxSjTMTcAIjU4JtmEeP+0xKS1r&#10;MXtTJ+l0ukxasKWxwIVzePvQO+k65pdScP8kpROe1DnF3nw8bTwP4UzWK5YdLTOV4kMb7B+6aJjS&#10;WPSa6oF5Rk5W/ZGqUdyCA+knHJoEpFRcRAyIZjZ9h2ZfMSMiFiTHmStN7v+l5Y/nnSWqzGl684US&#10;zRoc0q74UczSG0oqVZYizDXw1BqXYfje4APffYXuzb3DywC/k7YJvwiMoB8Zv1xZFp0nHC/ni2U6&#10;X1DC0TXYmD15fWys898ENCQYObU4xMgtO2+d70PHkFBLw0bVdRxkrUmb0+V8MY0Prh5MXmusESD0&#10;rQbLd4cuQp+ln0eABygviM9CrxRn+EZhF1vm/I5ZlAZCQrn7JzxkDVgNBgvZAvvrb/chHieGXkpa&#10;lFpONe4CJfV3jZMMqhwNOxqH0dCn5h5QuzNcI8OjiQ+sr0dTWmhecAeKUANdTHOslFM/mve+lzvu&#10;EBdFEYNQe4b5rd4bHlIHFgOjz90Ls2ag3eO8HmGUIMvesd/H9vwXJw9Sxd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7hzfNSsCAABRBAAADgAAAAAAAAAAAAAAAAAuAgAAZHJzL2Uy&#10;b0RvYy54bWxQSwECLQAUAAYACAAAACEAjWdD3NwAAAAGAQAADwAAAAAAAAAAAAAAAACFBAAAZHJz&#10;L2Rvd25yZXYueG1sUEsFBgAAAAAEAAQA8wAAAI4FAAAAAA==&#10;" filled="f" stroked="f" strokeweight=".5pt">
                <v:textbox inset="0,0,0,0">
                  <w:txbxContent>
                    <w:p w14:paraId="078C6748" w14:textId="77777777" w:rsidR="00B54328" w:rsidRPr="00A535F7" w:rsidRDefault="00B54328" w:rsidP="00A535F7">
                      <w:pPr>
                        <w:pStyle w:val="ParaNumbering"/>
                      </w:pPr>
                      <w:r>
                        <w:t>124</w:t>
                      </w:r>
                    </w:p>
                  </w:txbxContent>
                </v:textbox>
                <w10:wrap anchorx="margin" anchory="line"/>
                <w10:anchorlock/>
              </v:shape>
            </w:pict>
          </mc:Fallback>
        </mc:AlternateContent>
      </w:r>
      <w:r w:rsidR="00F72765" w:rsidRPr="00F72765">
        <w:rPr>
          <w:cs/>
        </w:rPr>
        <w:t>देह के पुनरूत्थान में विश्वास करता हूँ।</w:t>
      </w:r>
    </w:p>
    <w:p w14:paraId="7281FC99" w14:textId="77777777" w:rsidR="008E2184" w:rsidRPr="00BE2264" w:rsidRDefault="00B54328" w:rsidP="00F72765">
      <w:pPr>
        <w:pStyle w:val="BodyText0"/>
      </w:pPr>
      <w:r>
        <w:rPr>
          <w:rFonts w:cs="Gautami"/>
          <w:cs/>
        </w:rPr>
        <mc:AlternateContent>
          <mc:Choice Requires="wps">
            <w:drawing>
              <wp:anchor distT="0" distB="0" distL="114300" distR="114300" simplePos="0" relativeHeight="251918336" behindDoc="0" locked="1" layoutInCell="1" allowOverlap="1" wp14:anchorId="21F0ADF4" wp14:editId="72A14D63">
                <wp:simplePos x="0" y="0"/>
                <wp:positionH relativeFrom="leftMargin">
                  <wp:posOffset>419100</wp:posOffset>
                </wp:positionH>
                <wp:positionV relativeFrom="line">
                  <wp:posOffset>0</wp:posOffset>
                </wp:positionV>
                <wp:extent cx="356235" cy="356235"/>
                <wp:effectExtent l="0" t="0" r="0" b="0"/>
                <wp:wrapNone/>
                <wp:docPr id="250"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CDF1A6" w14:textId="77777777" w:rsidR="00B54328" w:rsidRPr="00A535F7" w:rsidRDefault="00B54328"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0ADF4"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c0JwIAAFEEAAAOAAAAZHJzL2Uyb0RvYy54bWysVE2P2jAQvVfqf7B8L4Eg0AoRVumuqCqh&#10;XVS22rNxbBLJ9li2IaG/vmMn2a/2VPViJp7xm3lvZljfdlqRi3C+AVPQ2WRKiTAcqsacCvrzafvl&#10;hhIfmKmYAiMKehWe3m4+f1q3diVyqEFVwhEEMX7V2oLWIdhVlnleC838BKww6JTgNAv46U5Z5ViL&#10;6Fpl+XS6zFpwlXXAhfd4e9876SbhSyl4eJTSi0BUQbG2kE6XzmM8s82arU6O2brhQxnsH6rQrDGY&#10;9AXqngVGzq75A0o33IEHGSYcdAZSNlwkDshmNv3A5lAzKxIXFMfbF5n8/4PlD5e9I01V0HyB+him&#10;sUn78kc5yxeU1E1VidjXqFNr/QrDDxYfhO4rdG/uPV5G+p10Ov4iMYJ+RLy+qCy6QDhezhfLfI7g&#10;HF2DjejZ62PrfPgmQJNoFNRhE5O27LLzoQ8dQ2IuA9tGqdRIZUhb0OUcqbzzILgymCNS6EuNVuiO&#10;XaI+y29GgkeorsjPQT8p3vJtg1XsmA975nA0kBKOe3jEQyrAbDBYqBa4X3+7j/HYMfRS0uKoFdTg&#10;LlCivhvsZJzK0XCjcRwNc9Z3gLM7wzWyPJn4wAU1mtKBfsYdKGMOdDHDMVNBw2jehX7ccYe4KMsU&#10;hLNnWdiZg+UROmoVFX3qnpmzg+wB+/UA4wiy1Qf1+9he5fIcQDapNVHXXsNBbpzb1Nxhx+JivP1O&#10;Ua//BJ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3xXc0JwIAAFEEAAAOAAAAAAAAAAAAAAAAAC4CAABkcnMvZTJvRG9j&#10;LnhtbFBLAQItABQABgAIAAAAIQCNZ0Pc3AAAAAYBAAAPAAAAAAAAAAAAAAAAAIEEAABkcnMvZG93&#10;bnJldi54bWxQSwUGAAAAAAQABADzAAAAigUAAAAA&#10;" filled="f" stroked="f" strokeweight=".5pt">
                <v:textbox inset="0,0,0,0">
                  <w:txbxContent>
                    <w:p w14:paraId="5ECDF1A6" w14:textId="77777777" w:rsidR="00B54328" w:rsidRPr="00A535F7" w:rsidRDefault="00B54328" w:rsidP="00A535F7">
                      <w:pPr>
                        <w:pStyle w:val="ParaNumbering"/>
                      </w:pPr>
                      <w:r>
                        <w:t>125</w:t>
                      </w:r>
                    </w:p>
                  </w:txbxContent>
                </v:textbox>
                <w10:wrap anchorx="margin" anchory="line"/>
                <w10:anchorlock/>
              </v:shape>
            </w:pict>
          </mc:Fallback>
        </mc:AlternateContent>
      </w:r>
      <w:r w:rsidR="00F72765" w:rsidRPr="00F72765">
        <w:rPr>
          <w:cs/>
        </w:rPr>
        <w:t>इस बिन्दू पर हमें स्पष्ट होने की आवश्यकता है</w:t>
      </w:r>
      <w:r w:rsidR="00F72765" w:rsidRPr="00F72765">
        <w:rPr>
          <w:lang w:bidi="ar-SA"/>
        </w:rPr>
        <w:t xml:space="preserve">, </w:t>
      </w:r>
      <w:r w:rsidR="00F72765" w:rsidRPr="00F72765">
        <w:rPr>
          <w:cs/>
        </w:rPr>
        <w:t>कि विश्वास-कथन यीशु के पुनरूत्थान के बारे में बात नहीं कर रहा है। यीशु का पुनरूत्थान विश्वास-कथन में पहले आता है जब यह कहता है कि यीशु मृतकों में से तीसरे दिन जी उठा। जब विश्वास-कथन देह के पुनरूत्थान के बारे में बात करता है</w:t>
      </w:r>
      <w:r w:rsidR="00F72765" w:rsidRPr="00F72765">
        <w:rPr>
          <w:lang w:bidi="ar-SA"/>
        </w:rPr>
        <w:t xml:space="preserve">, </w:t>
      </w:r>
      <w:r w:rsidR="00F72765" w:rsidRPr="00F72765">
        <w:rPr>
          <w:cs/>
        </w:rPr>
        <w:t>तो इसके मन में सामान्य पुनरूत्थान है-मसीह के महिमा में आगमन पर सारे लोगों का पुनरूत्थान।</w:t>
      </w:r>
    </w:p>
    <w:p w14:paraId="7FC46E18" w14:textId="77777777" w:rsidR="008E2184" w:rsidRPr="00BE2264" w:rsidRDefault="00B54328" w:rsidP="00F72765">
      <w:pPr>
        <w:pStyle w:val="BodyText0"/>
      </w:pPr>
      <w:r>
        <w:rPr>
          <w:rFonts w:cs="Gautami"/>
          <w:cs/>
        </w:rPr>
        <mc:AlternateContent>
          <mc:Choice Requires="wps">
            <w:drawing>
              <wp:anchor distT="0" distB="0" distL="114300" distR="114300" simplePos="0" relativeHeight="251920384" behindDoc="0" locked="1" layoutInCell="1" allowOverlap="1" wp14:anchorId="3907084C" wp14:editId="0AAEE559">
                <wp:simplePos x="0" y="0"/>
                <wp:positionH relativeFrom="leftMargin">
                  <wp:posOffset>419100</wp:posOffset>
                </wp:positionH>
                <wp:positionV relativeFrom="line">
                  <wp:posOffset>0</wp:posOffset>
                </wp:positionV>
                <wp:extent cx="356235" cy="356235"/>
                <wp:effectExtent l="0" t="0" r="0" b="0"/>
                <wp:wrapNone/>
                <wp:docPr id="251"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A85E15" w14:textId="77777777" w:rsidR="00B54328" w:rsidRPr="00A535F7" w:rsidRDefault="00B54328"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7084C"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7i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aLGSWG&#10;tTikXfWjmuVLShpV1yLONfLUWV9g+N7ig9B/hf7NvcfLCL+Xro2/CIygHxm/3FgWfSAcL+eLZT5f&#10;UMLRdbUxe/b62DofvgloSTRK6nCIiVt23vowhI4hsZaBjdI6DVIb0pV0OV9M04ObB5NrgzUihKHV&#10;aIX+0Cfos/zLCPAA9QXxORiU4i3fKOxiy3zYMYfSQEgo9/CEh9SA1eBqIVvgfv3tPsbjxNBLSYdS&#10;K6nBXaBEfzc4yajK0XCjcRgNc2rvAbWLs8Feko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yPuIpAgAAUQQAAA4AAAAAAAAAAAAAAAAALgIAAGRycy9lMm9E&#10;b2MueG1sUEsBAi0AFAAGAAgAAAAhAI1nQ9zcAAAABgEAAA8AAAAAAAAAAAAAAAAAgwQAAGRycy9k&#10;b3ducmV2LnhtbFBLBQYAAAAABAAEAPMAAACMBQAAAAA=&#10;" filled="f" stroked="f" strokeweight=".5pt">
                <v:textbox inset="0,0,0,0">
                  <w:txbxContent>
                    <w:p w14:paraId="5EA85E15" w14:textId="77777777" w:rsidR="00B54328" w:rsidRPr="00A535F7" w:rsidRDefault="00B54328" w:rsidP="00A535F7">
                      <w:pPr>
                        <w:pStyle w:val="ParaNumbering"/>
                      </w:pPr>
                      <w:r>
                        <w:t>126</w:t>
                      </w:r>
                    </w:p>
                  </w:txbxContent>
                </v:textbox>
                <w10:wrap anchorx="margin" anchory="line"/>
                <w10:anchorlock/>
              </v:shape>
            </w:pict>
          </mc:Fallback>
        </mc:AlternateContent>
      </w:r>
      <w:r w:rsidR="00F72765" w:rsidRPr="00F72765">
        <w:rPr>
          <w:cs/>
        </w:rPr>
        <w:t>हम देह के सामान्य पुनरूत्थान को तीन चरणों में देखेंगे। पहला</w:t>
      </w:r>
      <w:r w:rsidR="00F72765" w:rsidRPr="00F72765">
        <w:rPr>
          <w:lang w:bidi="ar-SA"/>
        </w:rPr>
        <w:t xml:space="preserve">, </w:t>
      </w:r>
      <w:r w:rsidR="00F72765" w:rsidRPr="00F72765">
        <w:rPr>
          <w:cs/>
        </w:rPr>
        <w:t>हम स्राप को देखेंगे जिसके परिणामस्वरूप हमारी देह में मृत्यु आती है। दूसरा</w:t>
      </w:r>
      <w:r w:rsidR="00F72765" w:rsidRPr="00F72765">
        <w:rPr>
          <w:lang w:bidi="ar-SA"/>
        </w:rPr>
        <w:t xml:space="preserve">, </w:t>
      </w:r>
      <w:r w:rsidR="00F72765" w:rsidRPr="00F72765">
        <w:rPr>
          <w:cs/>
        </w:rPr>
        <w:t>हम बतायेंगे कि मसीही सुसमाचार हमारी देहों के लिए जीवन की पेशकश करता है। और तीसरा</w:t>
      </w:r>
      <w:r w:rsidR="00F72765" w:rsidRPr="00F72765">
        <w:rPr>
          <w:lang w:bidi="ar-SA"/>
        </w:rPr>
        <w:t xml:space="preserve">, </w:t>
      </w:r>
      <w:r w:rsidR="00F72765" w:rsidRPr="00F72765">
        <w:rPr>
          <w:cs/>
        </w:rPr>
        <w:t>हम देखेंगे कि अन्त में किस प्रकार हमारी देह का छुटकारा होगा। आइए स्राप से शुरू करें जो हमारी देह में मृत्यु को लाता है।</w:t>
      </w:r>
    </w:p>
    <w:p w14:paraId="2DC079F1" w14:textId="77777777" w:rsidR="00F72765" w:rsidRPr="00BE2264" w:rsidRDefault="00F72765" w:rsidP="00F72765">
      <w:pPr>
        <w:pStyle w:val="PanelHeading"/>
      </w:pPr>
      <w:bookmarkStart w:id="72" w:name="_Toc297465379"/>
      <w:bookmarkStart w:id="73" w:name="_Toc297550318"/>
      <w:bookmarkStart w:id="74" w:name="_Toc4367275"/>
      <w:bookmarkStart w:id="75" w:name="_Toc21182769"/>
      <w:bookmarkStart w:id="76" w:name="_Toc80702883"/>
      <w:r w:rsidRPr="00BE2264">
        <w:rPr>
          <w:cs/>
        </w:rPr>
        <w:lastRenderedPageBreak/>
        <w:t>स्राप</w:t>
      </w:r>
      <w:bookmarkEnd w:id="72"/>
      <w:bookmarkEnd w:id="73"/>
      <w:bookmarkEnd w:id="74"/>
      <w:bookmarkEnd w:id="75"/>
      <w:bookmarkEnd w:id="76"/>
    </w:p>
    <w:p w14:paraId="4C12E9B1" w14:textId="0FF0F669" w:rsidR="00F72765" w:rsidRDefault="00B54328" w:rsidP="00F72765">
      <w:pPr>
        <w:pStyle w:val="BodyText0"/>
        <w:rPr>
          <w:lang w:bidi="ar-SA"/>
        </w:rPr>
      </w:pPr>
      <w:r>
        <w:rPr>
          <w:rFonts w:cs="Gautami"/>
          <w:cs/>
        </w:rPr>
        <mc:AlternateContent>
          <mc:Choice Requires="wps">
            <w:drawing>
              <wp:anchor distT="0" distB="0" distL="114300" distR="114300" simplePos="0" relativeHeight="251922432" behindDoc="0" locked="1" layoutInCell="1" allowOverlap="1" wp14:anchorId="7BC09A70" wp14:editId="6C8D7ADA">
                <wp:simplePos x="0" y="0"/>
                <wp:positionH relativeFrom="leftMargin">
                  <wp:posOffset>419100</wp:posOffset>
                </wp:positionH>
                <wp:positionV relativeFrom="line">
                  <wp:posOffset>0</wp:posOffset>
                </wp:positionV>
                <wp:extent cx="356235" cy="356235"/>
                <wp:effectExtent l="0" t="0" r="0" b="0"/>
                <wp:wrapNone/>
                <wp:docPr id="252"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0593A" w14:textId="77777777" w:rsidR="00B54328" w:rsidRPr="00A535F7" w:rsidRDefault="00B54328"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9A70" id="PARA127" o:spid="_x0000_s1156" type="#_x0000_t202" style="position:absolute;left:0;text-align:left;margin-left:33pt;margin-top:0;width:28.05pt;height:28.05pt;z-index:251922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Y4KQIAAFEEAAAOAAAAZHJzL2Uyb0RvYy54bWysVMGO2jAQvVfqP1i+l0AQtIoIq3RXVJXQ&#10;7qpstWfj2MSS47FsQ0K/vmOHwGrbU9WLeZkZz3jevGF117eanITzCkxJZ5MpJcJwqJU5lPTny+bT&#10;F0p8YKZmGowo6Vl4erf++GHV2ULk0ICuhSOYxPiisyVtQrBFlnneiJb5CVhh0CnBtSzgpztktWMd&#10;Zm91lk+ny6wDV1sHXHiP1ofBSdcpv5SChycpvQhElxTfFtLp0rmPZ7ZeseLgmG0UvzyD/cMrWqYM&#10;Fr2memCBkaNTf6RqFXfgQYYJhzYDKRUXqQfsZjZ9182uYVakXpAcb680+f+Xlj+enh1RdUnzRU6J&#10;YS0O6bn6Uc3yz5Q0qq5FnGvkqbO+wPCdxQuh/wr9G7tHY2y/l66Nv9gYQT8yfr6yLPpAOBrni2U+&#10;X1DC0XXBmD27XbbOh28CWhJBSR0OMXHLTlsfhtAxJNYysFFap0FqQ7qSLueLabpw9WBybbBGbGF4&#10;akSh3/ep9dk8CSHa9lCfsT8Hg1K85RuFr9gyH56ZQ2lgSyj38ISH1IDV4IKQLXC//maP8Tgx9FLS&#10;odRKanAXKNHfDU4yqnIEbgT7EZhjew+o3RmukeUJ4gUX9Ailg/YVd6CKNdDFDMdKJQ0jvA+D3HGH&#10;uKiqFITasyxszc7ymDqyGBl96V+ZsxfaA87rEUYJsuId+0PswH91DCBVGs2NwwvdqNs03MuOxcV4&#10;+52ibv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481jgpAgAAUQQAAA4AAAAAAAAAAAAAAAAALgIAAGRycy9lMm9E&#10;b2MueG1sUEsBAi0AFAAGAAgAAAAhAI1nQ9zcAAAABgEAAA8AAAAAAAAAAAAAAAAAgwQAAGRycy9k&#10;b3ducmV2LnhtbFBLBQYAAAAABAAEAPMAAACMBQAAAAA=&#10;" filled="f" stroked="f" strokeweight=".5pt">
                <v:textbox inset="0,0,0,0">
                  <w:txbxContent>
                    <w:p w14:paraId="11D0593A" w14:textId="77777777" w:rsidR="00B54328" w:rsidRPr="00A535F7" w:rsidRDefault="00B54328" w:rsidP="00A535F7">
                      <w:pPr>
                        <w:pStyle w:val="ParaNumbering"/>
                      </w:pPr>
                      <w:r>
                        <w:t>127</w:t>
                      </w:r>
                    </w:p>
                  </w:txbxContent>
                </v:textbox>
                <w10:wrap anchorx="margin" anchory="line"/>
                <w10:anchorlock/>
              </v:shape>
            </w:pict>
          </mc:Fallback>
        </mc:AlternateContent>
      </w:r>
      <w:r w:rsidR="00F72765">
        <w:rPr>
          <w:cs/>
        </w:rPr>
        <w:t>जैसा हमने पूर्ववर्ति अध्याय में देखा</w:t>
      </w:r>
      <w:r w:rsidR="00F72765">
        <w:rPr>
          <w:lang w:bidi="ar-SA"/>
        </w:rPr>
        <w:t xml:space="preserve">, </w:t>
      </w:r>
      <w:r w:rsidR="00F72765">
        <w:rPr>
          <w:cs/>
        </w:rPr>
        <w:t xml:space="preserve">परमेश्वर ने मनुष्यों को शारीरिक देहों और गैर-शारीरिक प्राणों से बनाया। इब्रानियों </w:t>
      </w:r>
      <w:r w:rsidR="00F72765">
        <w:rPr>
          <w:lang w:bidi="ar-SA"/>
        </w:rPr>
        <w:t>4:12</w:t>
      </w:r>
      <w:r w:rsidR="00F72765">
        <w:rPr>
          <w:cs/>
        </w:rPr>
        <w:t xml:space="preserve"> और </w:t>
      </w:r>
      <w:r w:rsidR="00F72765">
        <w:rPr>
          <w:lang w:bidi="ar-SA"/>
        </w:rPr>
        <w:t>1</w:t>
      </w:r>
      <w:r w:rsidR="00F72765">
        <w:rPr>
          <w:cs/>
        </w:rPr>
        <w:t xml:space="preserve"> थिस्सलुनीकियों </w:t>
      </w:r>
      <w:r w:rsidR="00F72765">
        <w:rPr>
          <w:lang w:bidi="ar-SA"/>
        </w:rPr>
        <w:t>5:23</w:t>
      </w:r>
      <w:r w:rsidR="00F72765">
        <w:rPr>
          <w:cs/>
        </w:rPr>
        <w:t xml:space="preserve"> के आधार पर</w:t>
      </w:r>
      <w:r w:rsidR="00F72765">
        <w:rPr>
          <w:lang w:bidi="ar-SA"/>
        </w:rPr>
        <w:t xml:space="preserve">, </w:t>
      </w:r>
      <w:r w:rsidR="00F72765">
        <w:rPr>
          <w:cs/>
        </w:rPr>
        <w:t xml:space="preserve">कुछ परम्पराओं का मानना है कि प्रत्येक मनुष्य में प्राण के अतिरिक्त आत्मा भी होती है। परन्तु लगभग </w:t>
      </w:r>
      <w:r w:rsidR="00F72765">
        <w:rPr>
          <w:lang w:bidi="ar-SA"/>
        </w:rPr>
        <w:t>200</w:t>
      </w:r>
      <w:r w:rsidR="00F72765">
        <w:rPr>
          <w:cs/>
        </w:rPr>
        <w:t xml:space="preserve"> ऐसे वचन हैं जिन में हमारे अस्तित्व के सारे आन्तरिक</w:t>
      </w:r>
      <w:r w:rsidR="00F72765">
        <w:rPr>
          <w:lang w:bidi="ar-SA"/>
        </w:rPr>
        <w:t xml:space="preserve">, </w:t>
      </w:r>
      <w:r w:rsidR="00F72765">
        <w:rPr>
          <w:cs/>
        </w:rPr>
        <w:t>गैर-शारीरिक पहलुओं को सम्पूर्ण रूप में बताने के लिए इनमें से किसी एक शब्द का प्रयोग किया गया है। अत:</w:t>
      </w:r>
      <w:r w:rsidR="00F72765">
        <w:rPr>
          <w:lang w:bidi="ar-SA"/>
        </w:rPr>
        <w:t xml:space="preserve">, </w:t>
      </w:r>
      <w:r w:rsidR="00F72765">
        <w:rPr>
          <w:cs/>
        </w:rPr>
        <w:t>अधिकाँश मसीहियों का निष्कर्ष है कि प्राण और आत्मा</w:t>
      </w:r>
      <w:r w:rsidR="00F72765">
        <w:rPr>
          <w:lang w:bidi="ar-SA"/>
        </w:rPr>
        <w:t xml:space="preserve">, </w:t>
      </w:r>
      <w:r w:rsidR="00F72765">
        <w:rPr>
          <w:cs/>
        </w:rPr>
        <w:t>दोनों शब्द एक ही वास्तविकता को बताते हैं</w:t>
      </w:r>
      <w:r w:rsidR="00F72765">
        <w:rPr>
          <w:lang w:bidi="ar-SA"/>
        </w:rPr>
        <w:t xml:space="preserve">, </w:t>
      </w:r>
      <w:r w:rsidR="00F72765">
        <w:rPr>
          <w:cs/>
        </w:rPr>
        <w:t>और मनुष्य मुख्यत:</w:t>
      </w:r>
      <w:r w:rsidR="00664ECD">
        <w:rPr>
          <w:cs/>
        </w:rPr>
        <w:t xml:space="preserve"> </w:t>
      </w:r>
      <w:r w:rsidR="00F72765">
        <w:rPr>
          <w:cs/>
        </w:rPr>
        <w:t>केवल दो भागों से निर्मित हैं:</w:t>
      </w:r>
      <w:r w:rsidR="00664ECD">
        <w:rPr>
          <w:cs/>
        </w:rPr>
        <w:t xml:space="preserve"> </w:t>
      </w:r>
      <w:r w:rsidR="00F72765">
        <w:rPr>
          <w:cs/>
        </w:rPr>
        <w:t>देह और आत्मा।</w:t>
      </w:r>
    </w:p>
    <w:p w14:paraId="0C9C0EA9" w14:textId="77777777" w:rsidR="00A552A6" w:rsidRDefault="00B54328" w:rsidP="00F72765">
      <w:pPr>
        <w:pStyle w:val="BodyText0"/>
      </w:pPr>
      <w:r>
        <w:rPr>
          <w:rFonts w:cs="Gautami"/>
          <w:cs/>
        </w:rPr>
        <mc:AlternateContent>
          <mc:Choice Requires="wps">
            <w:drawing>
              <wp:anchor distT="0" distB="0" distL="114300" distR="114300" simplePos="0" relativeHeight="251924480" behindDoc="0" locked="1" layoutInCell="1" allowOverlap="1" wp14:anchorId="20A48522" wp14:editId="3CE306ED">
                <wp:simplePos x="0" y="0"/>
                <wp:positionH relativeFrom="leftMargin">
                  <wp:posOffset>419100</wp:posOffset>
                </wp:positionH>
                <wp:positionV relativeFrom="line">
                  <wp:posOffset>0</wp:posOffset>
                </wp:positionV>
                <wp:extent cx="356235" cy="356235"/>
                <wp:effectExtent l="0" t="0" r="0" b="0"/>
                <wp:wrapNone/>
                <wp:docPr id="253"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E4CEB9" w14:textId="77777777" w:rsidR="00B54328" w:rsidRPr="00A535F7" w:rsidRDefault="00B54328"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48522" id="PARA128" o:spid="_x0000_s1157" type="#_x0000_t202" style="position:absolute;left:0;text-align:left;margin-left:33pt;margin-top:0;width:28.05pt;height:28.05pt;z-index:251924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l4KKQIAAFEEAAAOAAAAZHJzL2Uyb0RvYy54bWysVE1v2zAMvQ/YfxB0X5wPJBiMOIXXIsOA&#10;oA2WFj0rshQLsERBUmJnv36UbKdFt9Owi0KLFMn3+Jj1XacbchHOKzAFnU2mlAjDoVLmVNCX5+2X&#10;r5T4wEzFGjCioFfh6d3m86d1a3MxhxqaSjiCSYzPW1vQOgSbZ5nntdDMT8AKg04JTrOAn+6UVY61&#10;mF032Xw6XWUtuMo64MJ7vH3onXST8kspeHiS0otAmoJibyGdLp3HeGabNctPjtla8aEN9g9daKYM&#10;Fr2lemCBkbNTf6TSijvwIMOEg85ASsVFwoBoZtMPaA41syJhQXK8vdHk/19a/njZO6Kqgs6XC0oM&#10;0zikffmznM1xcrWqKhHnGnlqrc8x/GDxQei+Qffu3uNlhN9Jp+MvAiPoR8avN5ZFFwjHy8VyNV8s&#10;KeHoGmzMnr09ts6H7wI0iUZBHQ4xccsuOx/60DEk1jKwVU2TBtkY0hZ0tVhO04ObB5M3BmtECH2r&#10;0QrdsUvQZ4sbwCNUV8TnoFeKt3yrsIsd82HPHEoDIaHcwxMesgGsBoOFbIH79bf7GI8TQy8lLUqt&#10;oAZ3gZLmh8FJRlWOhhuN42iYs74H1O4M18jyZOIDF5rRlA70K+5AGWugixmOlQoaRvM+9HLHHeKi&#10;LFMQas+ysDMHy2PqyGJk9Ll7Zc4OtAec1yOMEmT5B/b72J7/8hxAqj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xOXgopAgAAUQQAAA4AAAAAAAAAAAAAAAAALgIAAGRycy9lMm9E&#10;b2MueG1sUEsBAi0AFAAGAAgAAAAhAI1nQ9zcAAAABgEAAA8AAAAAAAAAAAAAAAAAgwQAAGRycy9k&#10;b3ducmV2LnhtbFBLBQYAAAAABAAEAPMAAACMBQAAAAA=&#10;" filled="f" stroked="f" strokeweight=".5pt">
                <v:textbox inset="0,0,0,0">
                  <w:txbxContent>
                    <w:p w14:paraId="52E4CEB9" w14:textId="77777777" w:rsidR="00B54328" w:rsidRPr="00A535F7" w:rsidRDefault="00B54328" w:rsidP="00A535F7">
                      <w:pPr>
                        <w:pStyle w:val="ParaNumbering"/>
                      </w:pPr>
                      <w:r>
                        <w:t>128</w:t>
                      </w:r>
                    </w:p>
                  </w:txbxContent>
                </v:textbox>
                <w10:wrap anchorx="margin" anchory="line"/>
                <w10:anchorlock/>
              </v:shape>
            </w:pict>
          </mc:Fallback>
        </mc:AlternateContent>
      </w:r>
      <w:r w:rsidR="00F72765">
        <w:rPr>
          <w:cs/>
        </w:rPr>
        <w:t>पाप में गिरने से पूर्व</w:t>
      </w:r>
      <w:r w:rsidR="00F72765">
        <w:rPr>
          <w:lang w:bidi="ar-SA"/>
        </w:rPr>
        <w:t xml:space="preserve">, </w:t>
      </w:r>
      <w:r w:rsidR="00F72765">
        <w:rPr>
          <w:cs/>
        </w:rPr>
        <w:t>हमारी देह और हमारी आत्मा पर पाप और इसकी भ्रष्ट शक्तियों का कोई प्रभाव नहीं था। परन्तु जब आदम और हव्वा पाप में गिर गए</w:t>
      </w:r>
      <w:r w:rsidR="00F72765">
        <w:rPr>
          <w:lang w:bidi="ar-SA"/>
        </w:rPr>
        <w:t xml:space="preserve">, </w:t>
      </w:r>
      <w:r w:rsidR="00F72765">
        <w:rPr>
          <w:cs/>
        </w:rPr>
        <w:t>तो पाप ने न केवल उनकी आत्माओं</w:t>
      </w:r>
      <w:r w:rsidR="00F72765">
        <w:rPr>
          <w:lang w:bidi="ar-SA"/>
        </w:rPr>
        <w:t xml:space="preserve">, </w:t>
      </w:r>
      <w:r w:rsidR="00F72765">
        <w:rPr>
          <w:cs/>
        </w:rPr>
        <w:t xml:space="preserve">बल्कि उनकी देहों को भी भ्रष्ट कर दिया। और उनकी देहों के दूषित होने का अन्तिम परिणाम उनकी शारीरिक मृत्यु थी। उत्पत्ति </w:t>
      </w:r>
      <w:r w:rsidR="00F72765">
        <w:rPr>
          <w:lang w:bidi="ar-SA"/>
        </w:rPr>
        <w:t xml:space="preserve">3:19 </w:t>
      </w:r>
      <w:r w:rsidR="00F72765">
        <w:rPr>
          <w:cs/>
        </w:rPr>
        <w:t>में आदम पर परमेश्वर के स्राप को देखें:</w:t>
      </w:r>
    </w:p>
    <w:p w14:paraId="59EB1753" w14:textId="77777777" w:rsidR="00A552A6" w:rsidRDefault="00B54328" w:rsidP="00F72765">
      <w:pPr>
        <w:pStyle w:val="Quotations"/>
      </w:pPr>
      <w:r>
        <w:rPr>
          <w:rFonts w:cs="Raavi"/>
          <w:cs/>
        </w:rPr>
        <mc:AlternateContent>
          <mc:Choice Requires="wps">
            <w:drawing>
              <wp:anchor distT="0" distB="0" distL="114300" distR="114300" simplePos="0" relativeHeight="251926528" behindDoc="0" locked="1" layoutInCell="1" allowOverlap="1" wp14:anchorId="6BA92E91" wp14:editId="30BC24F8">
                <wp:simplePos x="0" y="0"/>
                <wp:positionH relativeFrom="leftMargin">
                  <wp:posOffset>419100</wp:posOffset>
                </wp:positionH>
                <wp:positionV relativeFrom="line">
                  <wp:posOffset>0</wp:posOffset>
                </wp:positionV>
                <wp:extent cx="356235" cy="356235"/>
                <wp:effectExtent l="0" t="0" r="0" b="0"/>
                <wp:wrapNone/>
                <wp:docPr id="254"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09521E" w14:textId="77777777" w:rsidR="00B54328" w:rsidRPr="00A535F7" w:rsidRDefault="00B54328"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92E91" id="PARA129" o:spid="_x0000_s1158" type="#_x0000_t202" style="position:absolute;left:0;text-align:left;margin-left:33pt;margin-top:0;width:28.05pt;height:28.05pt;z-index:251926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dWKgIAAFEEAAAOAAAAZHJzL2Uyb0RvYy54bWysVMFu2zAMvQ/YPwi6L06cJdiMOoXXIsOA&#10;oA2aDj0rshQbkERBUmJnXz9KjtOi22nYRaFFiuR7fMzNba8VOQnnWzAlnU2mlAjDoW7NoaQ/n9ef&#10;vlDiAzM1U2BESc/C09vVxw83nS1EDg2oWjiCSYwvOlvSJgRbZJnnjdDMT8AKg04JTrOAn+6Q1Y51&#10;mF2rLJ9Ol1kHrrYOuPAeb+8HJ12l/FIKHh6l9CIQVVLsLaTTpXMfz2x1w4qDY7Zp+aUN9g9daNYa&#10;LHpNdc8CI0fX/pFKt9yBBxkmHHQGUrZcJAyIZjZ9h2bXMCsSFiTH2ytN/v+l5Q+nrSNtXdJ88ZkS&#10;wzQOaVs9VbP8KyVNW9cizjXy1FlfYPjO4oPQf4P+zb3Hywi/l07HXwRG0I+Mn68siz4QjpfzxTKf&#10;Lyjh6LrYmD17fWydD98FaBKNkjocYuKWnTY+DKFjSKxlYN0qlQapDOlKupwvpunB1YPJlcEaEcLQ&#10;arRCv+8T9Nk8HwHuoT4jPgeDUrzl6xa72DAftsyhNBASyj084iEVYDW4WMgWuF9/u4/xODH0UtKh&#10;1EpqcBcoUT8MTjKqcjTcaOxHwxz1HaB2Z7hGlicTH7igRlM60C+4A1WsgS5mOFYqaRjNuzDIHXeI&#10;i6pKQag9y8LG7CyPqSOLkdHn/oU5e6E94LweYJQgK96xP8QO/FfHALJN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OqsdWKgIAAFEEAAAOAAAAAAAAAAAAAAAAAC4CAABkcnMvZTJv&#10;RG9jLnhtbFBLAQItABQABgAIAAAAIQCNZ0Pc3AAAAAYBAAAPAAAAAAAAAAAAAAAAAIQEAABkcnMv&#10;ZG93bnJldi54bWxQSwUGAAAAAAQABADzAAAAjQUAAAAA&#10;" filled="f" stroked="f" strokeweight=".5pt">
                <v:textbox inset="0,0,0,0">
                  <w:txbxContent>
                    <w:p w14:paraId="3209521E" w14:textId="77777777" w:rsidR="00B54328" w:rsidRPr="00A535F7" w:rsidRDefault="00B54328" w:rsidP="00A535F7">
                      <w:pPr>
                        <w:pStyle w:val="ParaNumbering"/>
                      </w:pPr>
                      <w:r>
                        <w:t>129</w:t>
                      </w:r>
                    </w:p>
                  </w:txbxContent>
                </v:textbox>
                <w10:wrap anchorx="margin" anchory="line"/>
                <w10:anchorlock/>
              </v:shape>
            </w:pict>
          </mc:Fallback>
        </mc:AlternateContent>
      </w:r>
      <w:r w:rsidR="00F72765" w:rsidRPr="00F72765">
        <w:rPr>
          <w:cs/>
        </w:rPr>
        <w:t>तू अपने माथे के पसीने की रोटी खाया करेगा</w:t>
      </w:r>
      <w:r w:rsidR="00F72765" w:rsidRPr="00F72765">
        <w:t xml:space="preserve">, </w:t>
      </w:r>
      <w:r w:rsidR="00F72765" w:rsidRPr="00F72765">
        <w:rPr>
          <w:cs/>
        </w:rPr>
        <w:t>और अन्त में मिट्टी में मिल जाएगा</w:t>
      </w:r>
      <w:r w:rsidR="00F72765" w:rsidRPr="00F72765">
        <w:t xml:space="preserve">; </w:t>
      </w:r>
      <w:r w:rsidR="00F72765" w:rsidRPr="00F72765">
        <w:rPr>
          <w:cs/>
        </w:rPr>
        <w:t>क्योंकि तू उसी में से निकाला गया है</w:t>
      </w:r>
      <w:r w:rsidR="00F72765" w:rsidRPr="00F72765">
        <w:t xml:space="preserve">, </w:t>
      </w:r>
      <w:r w:rsidR="00F72765" w:rsidRPr="00F72765">
        <w:rPr>
          <w:cs/>
        </w:rPr>
        <w:t xml:space="preserve">तू मिट्टी तो है और मिट्टी ही में फिर मिल जाएगा। (उत्पत्ति </w:t>
      </w:r>
      <w:r w:rsidR="00F72765" w:rsidRPr="00F72765">
        <w:t>3:19)</w:t>
      </w:r>
    </w:p>
    <w:p w14:paraId="2AEAB241" w14:textId="77777777" w:rsidR="00A552A6" w:rsidRPr="00F72765" w:rsidRDefault="00B54328" w:rsidP="00F72765">
      <w:pPr>
        <w:pStyle w:val="BodyText0"/>
      </w:pPr>
      <w:r>
        <w:rPr>
          <w:cs/>
        </w:rPr>
        <mc:AlternateContent>
          <mc:Choice Requires="wps">
            <w:drawing>
              <wp:anchor distT="0" distB="0" distL="114300" distR="114300" simplePos="0" relativeHeight="251928576" behindDoc="0" locked="1" layoutInCell="1" allowOverlap="1" wp14:anchorId="5D75AD74" wp14:editId="1A4A556E">
                <wp:simplePos x="0" y="0"/>
                <wp:positionH relativeFrom="leftMargin">
                  <wp:posOffset>419100</wp:posOffset>
                </wp:positionH>
                <wp:positionV relativeFrom="line">
                  <wp:posOffset>0</wp:posOffset>
                </wp:positionV>
                <wp:extent cx="356235" cy="356235"/>
                <wp:effectExtent l="0" t="0" r="0" b="0"/>
                <wp:wrapNone/>
                <wp:docPr id="255"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282C6D" w14:textId="77777777" w:rsidR="00B54328" w:rsidRPr="00A535F7" w:rsidRDefault="00B54328"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5AD74" id="PARA130" o:spid="_x0000_s1159" type="#_x0000_t202" style="position:absolute;left:0;text-align:left;margin-left:33pt;margin-top:0;width:28.05pt;height:28.05pt;z-index:251928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FdKAIAAFEEAAAOAAAAZHJzL2Uyb0RvYy54bWysVFFv2jAQfp+0/2D5fQSIQBMiVFkrpkmo&#10;RaNVn43jEEu2z7INCfv1OzsJrbo9TXsxF9/57r7vvmN912lFLsJ5Caags8mUEmE4VNKcCvryvP3y&#10;lRIfmKmYAiMKehWe3m0+f1q3diXm0ICqhCOYxPhVawvahGBXWeZ5IzTzE7DCoLMGp1nAT3fKKsda&#10;zK5VNp9Ol1kLrrIOuPAebx96J92k/HUteHiqay8CUQXF3kI6XTqP8cw2a7Y6OWYbyYc22D90oZk0&#10;WPSW6oEFRs5O/pFKS+7AQx0mHHQGdS25SBgQzWz6Ac2hYVYkLEiOtzea/P9Lyx8ve0dkVdD5YkGJ&#10;YRqHtC9/lrMc6WpkVYk418hTa/0Kww8WH4TuG3Tv7j1eRvhd7XT8RWAE/ZjiemNZdIFwvMwXy3mO&#10;tTi6BhuzZ2+PrfPhuwBNolFQh0NM3LLLzoc+dAyJtQxspVJpkMqQtqDLfDFND24eTK4M1ogQ+laj&#10;Fbpjl6DP8nwEeITqivgc9Erxlm8ldrFjPuyZQ2kgJJR7eMKjVoDVYLCQLXC//nYf43Fi6KWkRakV&#10;1OAuUKJ+GJxkVOVouNE4joY563tA7c5wjSxPJj5wQY1m7UC/4g6UsQa6mOFYqaBhNO9DL3fcIS7K&#10;MgWh9iwLO3OwPKaOLEZGn7tX5uxAe8B5PcIoQbb6wH4f2/NfngPUM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moRXSgCAABRBAAADgAAAAAAAAAAAAAAAAAuAgAAZHJzL2Uyb0Rv&#10;Yy54bWxQSwECLQAUAAYACAAAACEAjWdD3NwAAAAGAQAADwAAAAAAAAAAAAAAAACCBAAAZHJzL2Rv&#10;d25yZXYueG1sUEsFBgAAAAAEAAQA8wAAAIsFAAAAAA==&#10;" filled="f" stroked="f" strokeweight=".5pt">
                <v:textbox inset="0,0,0,0">
                  <w:txbxContent>
                    <w:p w14:paraId="5B282C6D" w14:textId="77777777" w:rsidR="00B54328" w:rsidRPr="00A535F7" w:rsidRDefault="00B54328" w:rsidP="00A535F7">
                      <w:pPr>
                        <w:pStyle w:val="ParaNumbering"/>
                      </w:pPr>
                      <w:r>
                        <w:t>130</w:t>
                      </w:r>
                    </w:p>
                  </w:txbxContent>
                </v:textbox>
                <w10:wrap anchorx="margin" anchory="line"/>
                <w10:anchorlock/>
              </v:shape>
            </w:pict>
          </mc:Fallback>
        </mc:AlternateContent>
      </w:r>
      <w:r w:rsidR="00F72765" w:rsidRPr="00F72765">
        <w:rPr>
          <w:cs/>
        </w:rPr>
        <w:t>जब आदम और हव्वा ने परमेश्वर के विरूद्ध पाप किया</w:t>
      </w:r>
      <w:r w:rsidR="00F72765" w:rsidRPr="00F72765">
        <w:rPr>
          <w:lang w:bidi="ar-SA"/>
        </w:rPr>
        <w:t xml:space="preserve">, </w:t>
      </w:r>
      <w:r w:rsidR="00F72765" w:rsidRPr="00F72765">
        <w:rPr>
          <w:cs/>
        </w:rPr>
        <w:t>तो उसने दोनों को स्राप दिया। और उसके स्राप का एक भाग था कि वे मरणहार होंगे। वे अन्त में मर कर मिट्टी में मिल जायेंगे। और चूंकि सारे मनुष्य आदम और हव्वा की सन्तान हैं</w:t>
      </w:r>
      <w:r w:rsidR="00F72765" w:rsidRPr="00F72765">
        <w:rPr>
          <w:lang w:bidi="ar-SA"/>
        </w:rPr>
        <w:t xml:space="preserve">, </w:t>
      </w:r>
      <w:r w:rsidR="00F72765" w:rsidRPr="00F72765">
        <w:rPr>
          <w:cs/>
        </w:rPr>
        <w:t xml:space="preserve">इसलिए हम सब उसी दोष के साथ उत्पन्न होते हैं। जैसे पौलुस ने रोमियों </w:t>
      </w:r>
      <w:r w:rsidR="00F72765" w:rsidRPr="00F72765">
        <w:rPr>
          <w:lang w:bidi="ar-SA"/>
        </w:rPr>
        <w:t xml:space="preserve">5:12 </w:t>
      </w:r>
      <w:r w:rsidR="00F72765" w:rsidRPr="00F72765">
        <w:rPr>
          <w:cs/>
        </w:rPr>
        <w:t>में लिखा:</w:t>
      </w:r>
    </w:p>
    <w:p w14:paraId="08C53F0F" w14:textId="77777777" w:rsidR="00A552A6" w:rsidRDefault="00B54328" w:rsidP="00F72765">
      <w:pPr>
        <w:pStyle w:val="Quotations"/>
      </w:pPr>
      <w:r>
        <w:rPr>
          <w:rFonts w:cs="Raavi"/>
          <w:cs/>
        </w:rPr>
        <mc:AlternateContent>
          <mc:Choice Requires="wps">
            <w:drawing>
              <wp:anchor distT="0" distB="0" distL="114300" distR="114300" simplePos="0" relativeHeight="251930624" behindDoc="0" locked="1" layoutInCell="1" allowOverlap="1" wp14:anchorId="4AB9A891" wp14:editId="361D3A17">
                <wp:simplePos x="0" y="0"/>
                <wp:positionH relativeFrom="leftMargin">
                  <wp:posOffset>419100</wp:posOffset>
                </wp:positionH>
                <wp:positionV relativeFrom="line">
                  <wp:posOffset>0</wp:posOffset>
                </wp:positionV>
                <wp:extent cx="356235" cy="356235"/>
                <wp:effectExtent l="0" t="0" r="0" b="0"/>
                <wp:wrapNone/>
                <wp:docPr id="256"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BA6B30" w14:textId="77777777" w:rsidR="00B54328" w:rsidRPr="00A535F7" w:rsidRDefault="00B54328"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B9A891" id="PARA131" o:spid="_x0000_s1160" type="#_x0000_t202" style="position:absolute;left:0;text-align:left;margin-left:33pt;margin-top:0;width:28.05pt;height:28.05pt;z-index:251930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wKKQ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uaLE&#10;MI1D2pc/ytliRkndVJWIc408tdbnGH6w+CB0X6F7c+/xMsLvpNPxF4ER9CPj1xvLoguE4+ViuZov&#10;lpRwdA02Zs9eH1vnwzcBmkSjoA6HmLhll50PfegYEmsZ2DZKpUEqQ9qCrhbLaXpw82ByZbBGhNC3&#10;Gq3QHbsEfbb4PAI8QnVFfA56pXjLtw12sWM+7JlDaSAklHt4wkMqwGowWMgWuF9/u4/xODH0UtKi&#10;1ApqcBcoUd8NTjKqcjTcaBxHw5z1PaB2cRj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vYjAopAgAAUQQAAA4AAAAAAAAAAAAAAAAALgIAAGRycy9lMm9E&#10;b2MueG1sUEsBAi0AFAAGAAgAAAAhAI1nQ9zcAAAABgEAAA8AAAAAAAAAAAAAAAAAgwQAAGRycy9k&#10;b3ducmV2LnhtbFBLBQYAAAAABAAEAPMAAACMBQAAAAA=&#10;" filled="f" stroked="f" strokeweight=".5pt">
                <v:textbox inset="0,0,0,0">
                  <w:txbxContent>
                    <w:p w14:paraId="5CBA6B30" w14:textId="77777777" w:rsidR="00B54328" w:rsidRPr="00A535F7" w:rsidRDefault="00B54328" w:rsidP="00A535F7">
                      <w:pPr>
                        <w:pStyle w:val="ParaNumbering"/>
                      </w:pPr>
                      <w:r>
                        <w:t>131</w:t>
                      </w:r>
                    </w:p>
                  </w:txbxContent>
                </v:textbox>
                <w10:wrap anchorx="margin" anchory="line"/>
                <w10:anchorlock/>
              </v:shape>
            </w:pict>
          </mc:Fallback>
        </mc:AlternateContent>
      </w:r>
      <w:r w:rsidR="00F72765" w:rsidRPr="00F72765">
        <w:rPr>
          <w:cs/>
        </w:rPr>
        <w:t>इसलिए जैसा एक मनुष्य के द्वारा पाप जगत में आया</w:t>
      </w:r>
      <w:r w:rsidR="00F72765" w:rsidRPr="00F72765">
        <w:t xml:space="preserve">, </w:t>
      </w:r>
      <w:r w:rsidR="00F72765" w:rsidRPr="00F72765">
        <w:rPr>
          <w:cs/>
        </w:rPr>
        <w:t>और पाप के द्वारा मृत्यु आई</w:t>
      </w:r>
      <w:r w:rsidR="00F72765" w:rsidRPr="00F72765">
        <w:t xml:space="preserve">, </w:t>
      </w:r>
      <w:r w:rsidR="00F72765" w:rsidRPr="00F72765">
        <w:rPr>
          <w:cs/>
        </w:rPr>
        <w:t>और इस रीति से मृत्यु सब मनुष्यों में फैल गई</w:t>
      </w:r>
      <w:r w:rsidR="00F72765" w:rsidRPr="00F72765">
        <w:t xml:space="preserve">, </w:t>
      </w:r>
      <w:r w:rsidR="00F72765" w:rsidRPr="00F72765">
        <w:rPr>
          <w:cs/>
        </w:rPr>
        <w:t xml:space="preserve">इसलिए कि सबने पाप किया। (रोमियों </w:t>
      </w:r>
      <w:r w:rsidR="00F72765" w:rsidRPr="00F72765">
        <w:t>5:12)</w:t>
      </w:r>
    </w:p>
    <w:p w14:paraId="1210D4F4" w14:textId="77777777" w:rsidR="00F72765" w:rsidRDefault="00B54328" w:rsidP="00F72765">
      <w:pPr>
        <w:pStyle w:val="BodyText0"/>
        <w:rPr>
          <w:lang w:bidi="ar-SA"/>
        </w:rPr>
      </w:pPr>
      <w:r>
        <w:rPr>
          <w:rFonts w:cs="Gautami"/>
          <w:cs/>
        </w:rPr>
        <mc:AlternateContent>
          <mc:Choice Requires="wps">
            <w:drawing>
              <wp:anchor distT="0" distB="0" distL="114300" distR="114300" simplePos="0" relativeHeight="251932672" behindDoc="0" locked="1" layoutInCell="1" allowOverlap="1" wp14:anchorId="2CA92ECF" wp14:editId="48B3D5C8">
                <wp:simplePos x="0" y="0"/>
                <wp:positionH relativeFrom="leftMargin">
                  <wp:posOffset>419100</wp:posOffset>
                </wp:positionH>
                <wp:positionV relativeFrom="line">
                  <wp:posOffset>0</wp:posOffset>
                </wp:positionV>
                <wp:extent cx="356235" cy="356235"/>
                <wp:effectExtent l="0" t="0" r="0" b="0"/>
                <wp:wrapNone/>
                <wp:docPr id="257"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0A6D2D" w14:textId="77777777" w:rsidR="00B54328" w:rsidRPr="00A535F7" w:rsidRDefault="00B54328"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92ECF" id="PARA132" o:spid="_x0000_s1161" type="#_x0000_t202" style="position:absolute;left:0;text-align:left;margin-left:33pt;margin-top:0;width:28.05pt;height:28.05pt;z-index:251932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XcKgIAAFEEAAAOAAAAZHJzL2Uyb0RvYy54bWysVE1v2zAMvQ/YfxB0X5wPJBu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8+ZkS&#10;wzQOaV/+KGeLOSV1U1UizjXy1FqfY/jB4oPQfYXuzb3Hywi/k07HXwRG0I+MX28siy4QjpeL5Wq+&#10;WFLC0TXYmD17fWydD98EaBKNgjocYuKWXXY+9KFjSKxlYNsolQapDGkLulosp+nBzYPJlcEaEULf&#10;arRCd+wS9Bm2MwA8QnVFfA56pXjLtw12sWM+7JlDaSAklHt4wkMqwGowWMgWuF9/u4/xODH0UtKi&#10;1ApqcBcoUd8NTjKqcjTcaBxHw5z1PaB2Z7hGlicTH7igRlM60C+4A2WsgS5mOFYqaBjN+9DLHXeI&#10;i7JMQag9y8LOHCyPqSOLkdHn7oU5O9AecF6PMEqQ5e/Y72N7/stzANmk0UReew4HulG3abjDjsXF&#10;ePudol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L8XcKgIAAFEEAAAOAAAAAAAAAAAAAAAAAC4CAABkcnMvZTJv&#10;RG9jLnhtbFBLAQItABQABgAIAAAAIQCNZ0Pc3AAAAAYBAAAPAAAAAAAAAAAAAAAAAIQEAABkcnMv&#10;ZG93bnJldi54bWxQSwUGAAAAAAQABADzAAAAjQUAAAAA&#10;" filled="f" stroked="f" strokeweight=".5pt">
                <v:textbox inset="0,0,0,0">
                  <w:txbxContent>
                    <w:p w14:paraId="330A6D2D" w14:textId="77777777" w:rsidR="00B54328" w:rsidRPr="00A535F7" w:rsidRDefault="00B54328" w:rsidP="00A535F7">
                      <w:pPr>
                        <w:pStyle w:val="ParaNumbering"/>
                      </w:pPr>
                      <w:r>
                        <w:t>132</w:t>
                      </w:r>
                    </w:p>
                  </w:txbxContent>
                </v:textbox>
                <w10:wrap anchorx="margin" anchory="line"/>
                <w10:anchorlock/>
              </v:shape>
            </w:pict>
          </mc:Fallback>
        </mc:AlternateContent>
      </w:r>
      <w:r w:rsidR="00F72765">
        <w:rPr>
          <w:cs/>
        </w:rPr>
        <w:t>पाप ने आदम और हव्वा को आत्मिक और शारीरिक दोनों प्रकार से प्रभावित किया। और हम उनकी प्राकृतिक सन्तान हैं</w:t>
      </w:r>
      <w:r w:rsidR="00F72765">
        <w:rPr>
          <w:lang w:bidi="ar-SA"/>
        </w:rPr>
        <w:t xml:space="preserve">, </w:t>
      </w:r>
      <w:r w:rsidR="00F72765">
        <w:rPr>
          <w:cs/>
        </w:rPr>
        <w:t>इसलिए हम पर भी वही शाप है। हमारी आत्माएँ इस संसार में ऐसी अवस्था में प्रवेश करती हैं जिसे बाइबल आत्मिक मृत्यु कहती है। हम परमेश्वर के दण्ड के अधीन हैं</w:t>
      </w:r>
      <w:r w:rsidR="00F72765">
        <w:rPr>
          <w:lang w:bidi="ar-SA"/>
        </w:rPr>
        <w:t xml:space="preserve">, </w:t>
      </w:r>
      <w:r w:rsidR="00F72765">
        <w:rPr>
          <w:cs/>
        </w:rPr>
        <w:t xml:space="preserve">और हमने उसे प्रसन्न करने की सारी योग्यता को खो दिया है। इसके बारे में हम रोमियों </w:t>
      </w:r>
      <w:r w:rsidR="00F72765">
        <w:rPr>
          <w:lang w:bidi="ar-SA"/>
        </w:rPr>
        <w:t xml:space="preserve">5:12-19, </w:t>
      </w:r>
      <w:r w:rsidR="00F72765">
        <w:rPr>
          <w:cs/>
        </w:rPr>
        <w:t xml:space="preserve">और </w:t>
      </w:r>
      <w:r w:rsidR="00F72765">
        <w:rPr>
          <w:lang w:bidi="ar-SA"/>
        </w:rPr>
        <w:t>8:1-8</w:t>
      </w:r>
      <w:r w:rsidR="00F72765">
        <w:rPr>
          <w:cs/>
        </w:rPr>
        <w:t xml:space="preserve"> जैसे पद्यांशों में पढ़ते हैं।</w:t>
      </w:r>
    </w:p>
    <w:p w14:paraId="2AC65874" w14:textId="201E45CF" w:rsidR="00A552A6" w:rsidRDefault="00B54328" w:rsidP="00F72765">
      <w:pPr>
        <w:pStyle w:val="BodyText0"/>
      </w:pPr>
      <w:r>
        <w:rPr>
          <w:rFonts w:cs="Gautami"/>
          <w:cs/>
        </w:rPr>
        <mc:AlternateContent>
          <mc:Choice Requires="wps">
            <w:drawing>
              <wp:anchor distT="0" distB="0" distL="114300" distR="114300" simplePos="0" relativeHeight="251934720" behindDoc="0" locked="1" layoutInCell="1" allowOverlap="1" wp14:anchorId="44AD2BC8" wp14:editId="7965928B">
                <wp:simplePos x="0" y="0"/>
                <wp:positionH relativeFrom="leftMargin">
                  <wp:posOffset>419100</wp:posOffset>
                </wp:positionH>
                <wp:positionV relativeFrom="line">
                  <wp:posOffset>0</wp:posOffset>
                </wp:positionV>
                <wp:extent cx="356235" cy="356235"/>
                <wp:effectExtent l="0" t="0" r="0" b="0"/>
                <wp:wrapNone/>
                <wp:docPr id="258"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A19929" w14:textId="77777777" w:rsidR="00B54328" w:rsidRPr="00A535F7" w:rsidRDefault="00B54328"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D2BC8" id="PARA133" o:spid="_x0000_s1162" type="#_x0000_t202" style="position:absolute;left:0;text-align:left;margin-left:33pt;margin-top:0;width:28.05pt;height:28.05pt;z-index:251934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xmv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D5Akdl&#10;mMYh7cuf5SzPKambqhJxrpGn1voVhh8sPgjdN+je3Xu8jPA76XT8RWAE/cj49cay6ALheJkvlvN8&#10;QQlH12Bj9uztsXU+fBegSTQK6nCIiVt22fnQh44hsZaBbaNUGqQypC3oMl9M04ObB5MrgzUihL7V&#10;aIXu2CXos3w5AjxCdUV8DnqleMu3DXaxYz7smUNpICSUe3jCQyrAajBYyBa4X3+7j/E4MfRS0qLU&#10;CmpwFyhRPwxOMqpyNNxoHEfDnPU9oHZnuEaWJx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rDGa8pAgAAUQQAAA4AAAAAAAAAAAAAAAAALgIAAGRycy9lMm9E&#10;b2MueG1sUEsBAi0AFAAGAAgAAAAhAI1nQ9zcAAAABgEAAA8AAAAAAAAAAAAAAAAAgwQAAGRycy9k&#10;b3ducmV2LnhtbFBLBQYAAAAABAAEAPMAAACMBQAAAAA=&#10;" filled="f" stroked="f" strokeweight=".5pt">
                <v:textbox inset="0,0,0,0">
                  <w:txbxContent>
                    <w:p w14:paraId="71A19929" w14:textId="77777777" w:rsidR="00B54328" w:rsidRPr="00A535F7" w:rsidRDefault="00B54328" w:rsidP="00A535F7">
                      <w:pPr>
                        <w:pStyle w:val="ParaNumbering"/>
                      </w:pPr>
                      <w:r>
                        <w:t>133</w:t>
                      </w:r>
                    </w:p>
                  </w:txbxContent>
                </v:textbox>
                <w10:wrap anchorx="margin" anchory="line"/>
                <w10:anchorlock/>
              </v:shape>
            </w:pict>
          </mc:Fallback>
        </mc:AlternateContent>
      </w:r>
      <w:r w:rsidR="00F72765">
        <w:rPr>
          <w:cs/>
        </w:rPr>
        <w:t>और आदम और हव्वा के समान ही</w:t>
      </w:r>
      <w:r w:rsidR="00F72765">
        <w:rPr>
          <w:lang w:bidi="ar-SA"/>
        </w:rPr>
        <w:t xml:space="preserve">, </w:t>
      </w:r>
      <w:r w:rsidR="00F72765">
        <w:rPr>
          <w:cs/>
        </w:rPr>
        <w:t>हमारी देह भी पाप के कारण दूषित हो गई है। इसका परिणाम शारीरिक कष्ट</w:t>
      </w:r>
      <w:r w:rsidR="00F72765">
        <w:rPr>
          <w:lang w:bidi="ar-SA"/>
        </w:rPr>
        <w:t xml:space="preserve">, </w:t>
      </w:r>
      <w:r w:rsidR="00F72765">
        <w:rPr>
          <w:cs/>
        </w:rPr>
        <w:t>बीमारी</w:t>
      </w:r>
      <w:r w:rsidR="00F72765">
        <w:rPr>
          <w:lang w:bidi="ar-SA"/>
        </w:rPr>
        <w:t xml:space="preserve">, </w:t>
      </w:r>
      <w:r w:rsidR="00F72765">
        <w:rPr>
          <w:cs/>
        </w:rPr>
        <w:t>और अन्तत:</w:t>
      </w:r>
      <w:r w:rsidR="00664ECD">
        <w:rPr>
          <w:cs/>
        </w:rPr>
        <w:t xml:space="preserve"> </w:t>
      </w:r>
      <w:r w:rsidR="00F72765">
        <w:rPr>
          <w:cs/>
        </w:rPr>
        <w:t xml:space="preserve">मृत्यु है। पौलुस ने रोमियों </w:t>
      </w:r>
      <w:r w:rsidR="00F72765">
        <w:rPr>
          <w:lang w:bidi="ar-SA"/>
        </w:rPr>
        <w:t xml:space="preserve">6:12-19, </w:t>
      </w:r>
      <w:r w:rsidR="00F72765">
        <w:rPr>
          <w:cs/>
        </w:rPr>
        <w:t xml:space="preserve">और </w:t>
      </w:r>
      <w:r w:rsidR="00F72765">
        <w:rPr>
          <w:lang w:bidi="ar-SA"/>
        </w:rPr>
        <w:t xml:space="preserve">7:4-25 </w:t>
      </w:r>
      <w:r w:rsidR="00F72765">
        <w:rPr>
          <w:cs/>
        </w:rPr>
        <w:t>में इसके बारे में बात की। पाप हमारे सम्पूर्ण अस्तित्व</w:t>
      </w:r>
      <w:r w:rsidR="00F72765">
        <w:rPr>
          <w:lang w:bidi="ar-SA"/>
        </w:rPr>
        <w:t xml:space="preserve">, </w:t>
      </w:r>
      <w:r w:rsidR="00F72765">
        <w:rPr>
          <w:cs/>
        </w:rPr>
        <w:t>देह और आत्मा को भ्रष्ट कर देता है। परन्तु परमेश्वर का अद्भुत वायदा है कि मसीह में उद्धार हमारी आत्माओं और देहों दोनों को छुटकारा प्रदान करता है।</w:t>
      </w:r>
    </w:p>
    <w:p w14:paraId="01009ED0" w14:textId="03B19C27" w:rsidR="00664ECD" w:rsidRDefault="00B54328" w:rsidP="00F72765">
      <w:pPr>
        <w:pStyle w:val="Quotations"/>
        <w:rPr>
          <w:cs/>
        </w:rPr>
      </w:pPr>
      <w:r>
        <w:rPr>
          <w:rFonts w:cs="Raavi"/>
          <w:cs/>
        </w:rPr>
        <mc:AlternateContent>
          <mc:Choice Requires="wps">
            <w:drawing>
              <wp:anchor distT="0" distB="0" distL="114300" distR="114300" simplePos="0" relativeHeight="251936768" behindDoc="0" locked="1" layoutInCell="1" allowOverlap="1" wp14:anchorId="2F701CB9" wp14:editId="08CE9CE4">
                <wp:simplePos x="0" y="0"/>
                <wp:positionH relativeFrom="leftMargin">
                  <wp:posOffset>419100</wp:posOffset>
                </wp:positionH>
                <wp:positionV relativeFrom="line">
                  <wp:posOffset>0</wp:posOffset>
                </wp:positionV>
                <wp:extent cx="356235" cy="356235"/>
                <wp:effectExtent l="0" t="0" r="0" b="0"/>
                <wp:wrapNone/>
                <wp:docPr id="259"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84C36B" w14:textId="77777777" w:rsidR="00B54328" w:rsidRPr="00A535F7" w:rsidRDefault="00B54328"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01CB9" id="PARA134" o:spid="_x0000_s1163" type="#_x0000_t202" style="position:absolute;left:0;text-align:left;margin-left:33pt;margin-top:0;width:28.05pt;height:28.05pt;z-index:251936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CT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8+YUS&#10;wzQOaVf+KGeLj5Q0sqpEnGvkqbU+x/C9xQeh+wrdq3uPlxF+VzsdfxEYQT8yfrmyLLpAOF4ulqv5&#10;YkkJR9dgY/bs5bF1PnwToEk0CupwiIlbdr73oQ8dQ2ItA1upVBqkMqQt6GqxnKYHVw8mVwZrRAh9&#10;q9EK3aFL0GeLT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QUrAkysCAABRBAAADgAAAAAAAAAAAAAAAAAuAgAAZHJzL2Uy&#10;b0RvYy54bWxQSwECLQAUAAYACAAAACEAjWdD3NwAAAAGAQAADwAAAAAAAAAAAAAAAACFBAAAZHJz&#10;L2Rvd25yZXYueG1sUEsFBgAAAAAEAAQA8wAAAI4FAAAAAA==&#10;" filled="f" stroked="f" strokeweight=".5pt">
                <v:textbox inset="0,0,0,0">
                  <w:txbxContent>
                    <w:p w14:paraId="7284C36B" w14:textId="77777777" w:rsidR="00B54328" w:rsidRPr="00A535F7" w:rsidRDefault="00B54328" w:rsidP="00A535F7">
                      <w:pPr>
                        <w:pStyle w:val="ParaNumbering"/>
                      </w:pPr>
                      <w:r>
                        <w:t>134</w:t>
                      </w:r>
                    </w:p>
                  </w:txbxContent>
                </v:textbox>
                <w10:wrap anchorx="margin" anchory="line"/>
                <w10:anchorlock/>
              </v:shape>
            </w:pict>
          </mc:Fallback>
        </mc:AlternateContent>
      </w:r>
      <w:r w:rsidR="00F72765" w:rsidRPr="00F72765">
        <w:rPr>
          <w:cs/>
        </w:rPr>
        <w:t>मसीहियों को मानवीय मृत्यु को साधारण होने के रूप में नहीं देखना चाहिए। हम अपनी भाषा में अक्सर इस प्रकार का विचार प्रकट करते हैं। कई बार अन्तिम संस्कार के समय हम किसी के बारे में कहते हैं</w:t>
      </w:r>
      <w:r w:rsidR="00F72765" w:rsidRPr="00F72765">
        <w:t>, “</w:t>
      </w:r>
      <w:r w:rsidR="00F72765" w:rsidRPr="00F72765">
        <w:rPr>
          <w:cs/>
        </w:rPr>
        <w:t>उसने एक अच्छा और लम्बा जीवन बिताया।” और केवल किसी बच्चे या किसी बीस या तीस साल के व्यक्ति की मृत्यु पर ही संभवत:</w:t>
      </w:r>
      <w:r w:rsidR="00664ECD">
        <w:rPr>
          <w:cs/>
          <w:lang w:bidi="hi-IN"/>
        </w:rPr>
        <w:t xml:space="preserve"> </w:t>
      </w:r>
      <w:r w:rsidR="00F72765" w:rsidRPr="00F72765">
        <w:rPr>
          <w:cs/>
        </w:rPr>
        <w:t>हम यह कहते हैं</w:t>
      </w:r>
      <w:r w:rsidR="00F72765" w:rsidRPr="00F72765">
        <w:t>, “</w:t>
      </w:r>
      <w:r w:rsidR="00F72765" w:rsidRPr="00F72765">
        <w:rPr>
          <w:cs/>
        </w:rPr>
        <w:t>ओह</w:t>
      </w:r>
      <w:r w:rsidR="00F72765" w:rsidRPr="00F72765">
        <w:t xml:space="preserve">, </w:t>
      </w:r>
      <w:r w:rsidR="00F72765" w:rsidRPr="00F72765">
        <w:rPr>
          <w:cs/>
        </w:rPr>
        <w:t>यह भयानक है।” नहीं</w:t>
      </w:r>
      <w:r w:rsidR="00F72765" w:rsidRPr="00F72765">
        <w:t xml:space="preserve">, </w:t>
      </w:r>
      <w:r w:rsidR="00F72765" w:rsidRPr="00F72765">
        <w:rPr>
          <w:cs/>
        </w:rPr>
        <w:t>यह वास्तव में मानवीय मृत्यु के बारे में उचित मसीही विचार नहीं है। मानवीय मृत्यु का मसीही विचार हर मृत्यु को असामान्य मानता है। हमें शुरूआत से सदा तक जीने के लिए बनाया गया था। आप सोचें कि कैसे</w:t>
      </w:r>
      <w:r w:rsidR="00F72765" w:rsidRPr="00F72765">
        <w:t xml:space="preserve">, </w:t>
      </w:r>
      <w:r w:rsidR="00F72765" w:rsidRPr="00F72765">
        <w:rPr>
          <w:cs/>
        </w:rPr>
        <w:t xml:space="preserve">सृष्टि के अभिलेख में भी सातवें </w:t>
      </w:r>
      <w:r w:rsidR="00F72765" w:rsidRPr="00F72765">
        <w:rPr>
          <w:cs/>
        </w:rPr>
        <w:lastRenderedPageBreak/>
        <w:t>दिन</w:t>
      </w:r>
      <w:r w:rsidR="00F72765" w:rsidRPr="00F72765">
        <w:t xml:space="preserve">, </w:t>
      </w:r>
      <w:r w:rsidR="00F72765" w:rsidRPr="00F72765">
        <w:rPr>
          <w:cs/>
        </w:rPr>
        <w:t>परमेश्वर विश्राम करता है। वह अपनी सृष्टि के साथ पूर्ण आनन्द में प्रवेश करेगा। तब हम उसकी महिमा के लिए जीते और सृष्टि के नियम को पूरा करते। हमें कभी मरने के लिए नहीं बनाया गया था। परन्तु इसके बजाय</w:t>
      </w:r>
      <w:r w:rsidR="00F72765" w:rsidRPr="00F72765">
        <w:t xml:space="preserve">, </w:t>
      </w:r>
      <w:r w:rsidR="00F72765" w:rsidRPr="00F72765">
        <w:rPr>
          <w:cs/>
        </w:rPr>
        <w:t>पाप की मजदूरी</w:t>
      </w:r>
      <w:r w:rsidR="00F72765" w:rsidRPr="00F72765">
        <w:t xml:space="preserve">, </w:t>
      </w:r>
      <w:r w:rsidR="00F72765" w:rsidRPr="00F72765">
        <w:rPr>
          <w:cs/>
        </w:rPr>
        <w:t>इस संसार में पाप का प्रवेश</w:t>
      </w:r>
      <w:r w:rsidR="00F72765" w:rsidRPr="00F72765">
        <w:t xml:space="preserve">, </w:t>
      </w:r>
      <w:r w:rsidR="00F72765" w:rsidRPr="00F72765">
        <w:rPr>
          <w:cs/>
        </w:rPr>
        <w:t xml:space="preserve">उत्पत्ति </w:t>
      </w:r>
      <w:r w:rsidR="00F72765" w:rsidRPr="00F72765">
        <w:t xml:space="preserve">3, </w:t>
      </w:r>
      <w:r w:rsidR="00F72765" w:rsidRPr="00F72765">
        <w:rPr>
          <w:cs/>
        </w:rPr>
        <w:t>पाप का परिणाम</w:t>
      </w:r>
      <w:r w:rsidR="00F72765" w:rsidRPr="00F72765">
        <w:t xml:space="preserve">, </w:t>
      </w:r>
      <w:r w:rsidR="00F72765" w:rsidRPr="00F72765">
        <w:rPr>
          <w:cs/>
        </w:rPr>
        <w:t xml:space="preserve">प्रेरित पौलुस कहता है और उत्पत्ति </w:t>
      </w:r>
      <w:r w:rsidR="00F72765" w:rsidRPr="00F72765">
        <w:t>2</w:t>
      </w:r>
      <w:r w:rsidR="00F72765" w:rsidRPr="00F72765">
        <w:rPr>
          <w:cs/>
        </w:rPr>
        <w:t xml:space="preserve"> में बताया गया है</w:t>
      </w:r>
      <w:r w:rsidR="00F72765" w:rsidRPr="00F72765">
        <w:t xml:space="preserve">, </w:t>
      </w:r>
      <w:r w:rsidR="00F72765" w:rsidRPr="00F72765">
        <w:rPr>
          <w:cs/>
        </w:rPr>
        <w:t>कि मृत्यु है। मृत्यु</w:t>
      </w:r>
      <w:r w:rsidR="00F72765" w:rsidRPr="00F72765">
        <w:t xml:space="preserve">, </w:t>
      </w:r>
      <w:r w:rsidR="00F72765" w:rsidRPr="00F72765">
        <w:rPr>
          <w:cs/>
        </w:rPr>
        <w:t>जो शारीरिक है</w:t>
      </w:r>
      <w:r w:rsidR="00F72765" w:rsidRPr="00F72765">
        <w:t xml:space="preserve">; </w:t>
      </w:r>
      <w:r w:rsidR="00F72765" w:rsidRPr="00F72765">
        <w:rPr>
          <w:cs/>
        </w:rPr>
        <w:t>मृत्यु जो आत्मिक भी है।</w:t>
      </w:r>
    </w:p>
    <w:p w14:paraId="1B197E98" w14:textId="1E175ABC" w:rsidR="00A552A6" w:rsidRPr="00F72765" w:rsidRDefault="00F72765" w:rsidP="00F72765">
      <w:pPr>
        <w:pStyle w:val="QuotationAuthor"/>
        <w:rPr>
          <w:rFonts w:cs="Gautami"/>
          <w:cs/>
          <w:lang w:bidi="te-IN"/>
        </w:rPr>
      </w:pPr>
      <w:r w:rsidRPr="00F72765">
        <w:rPr>
          <w:cs/>
        </w:rPr>
        <w:t>डाँ. स्टिफन वेलम</w:t>
      </w:r>
    </w:p>
    <w:p w14:paraId="3C1A6064" w14:textId="77777777" w:rsidR="00F72765" w:rsidRDefault="00B54328" w:rsidP="00F72765">
      <w:pPr>
        <w:pStyle w:val="BodyText0"/>
      </w:pPr>
      <w:r>
        <w:rPr>
          <w:rFonts w:cs="Gautami"/>
          <w:cs/>
        </w:rPr>
        <mc:AlternateContent>
          <mc:Choice Requires="wps">
            <w:drawing>
              <wp:anchor distT="0" distB="0" distL="114300" distR="114300" simplePos="0" relativeHeight="251938816" behindDoc="0" locked="1" layoutInCell="1" allowOverlap="1" wp14:anchorId="64111AE5" wp14:editId="363E22ED">
                <wp:simplePos x="0" y="0"/>
                <wp:positionH relativeFrom="leftMargin">
                  <wp:posOffset>419100</wp:posOffset>
                </wp:positionH>
                <wp:positionV relativeFrom="line">
                  <wp:posOffset>0</wp:posOffset>
                </wp:positionV>
                <wp:extent cx="356235" cy="356235"/>
                <wp:effectExtent l="0" t="0" r="0" b="0"/>
                <wp:wrapNone/>
                <wp:docPr id="260"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C7DD09" w14:textId="77777777" w:rsidR="00B54328" w:rsidRPr="00A535F7" w:rsidRDefault="00B54328"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1AE5" id="PARA135" o:spid="_x0000_s1164" type="#_x0000_t202" style="position:absolute;left:0;text-align:left;margin-left:33pt;margin-top:0;width:28.05pt;height:28.05pt;z-index:251938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EFKAIAAFEEAAAOAAAAZHJzL2Uyb0RvYy54bWysVE1v2zAMvQ/YfxB0X5wPJCiMOIXXIsOA&#10;oA2WDj0rshQbkERBUmJnv36UbKdFt9Owi0KL1CPfI5n1facVuQjnGzAFnU2mlAjDoWrMqaA/X7Zf&#10;7ijxgZmKKTCioFfh6f3m86d1a3MxhxpUJRxBEOPz1ha0DsHmWeZ5LTTzE7DCoFOC0yzgpztllWMt&#10;omuVzafTVdaCq6wDLrzH28feSTcJX0rBw7OUXgSiCoq1hXS6dB7jmW3WLD85ZuuGD2Wwf6hCs8Zg&#10;0hvUIwuMnF3zB5RuuAMPMkw46AykbLhIHJDNbPqBzaFmViQuKI63N5n8/4PlT5e9I01V0PkK9TFM&#10;Y5P25Y9ytlhSUjdVJWJfo06t9TmGHyw+CN1X6N7de7yM9DvpdPxFYgT9iHi9qSy6QDheLpareQTn&#10;6BpsRM/eHlvnwzcBmkSjoA6bmLRll50PfegYEnMZ2DZKpUYqQ9qCrhbLaXpw8yC4MpgjUuhLjVbo&#10;jl2iPlvcjQSPUF2Rn4N+Urzl2war2DEf9szhaCAlHPfwjIdUgNlgsFAtcL/+dh/jsWPopaTFUSuo&#10;wV2gRH032Mk4laPhRuM4GuasHwBnd4ZrZHky8YELajSlA/2KO1DGHOhihmOmgobRfAj9uOMOcVGW&#10;KQhnz7KwMwfLI3RUMSr60r0yZwfZA/brCcYRZPkH9fvYXv/yHEA2qTVR117DQW6c29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puxBSgCAABRBAAADgAAAAAAAAAAAAAAAAAuAgAAZHJzL2Uyb0Rv&#10;Yy54bWxQSwECLQAUAAYACAAAACEAjWdD3NwAAAAGAQAADwAAAAAAAAAAAAAAAACCBAAAZHJzL2Rv&#10;d25yZXYueG1sUEsFBgAAAAAEAAQA8wAAAIsFAAAAAA==&#10;" filled="f" stroked="f" strokeweight=".5pt">
                <v:textbox inset="0,0,0,0">
                  <w:txbxContent>
                    <w:p w14:paraId="2AC7DD09" w14:textId="77777777" w:rsidR="00B54328" w:rsidRPr="00A535F7" w:rsidRDefault="00B54328" w:rsidP="00A535F7">
                      <w:pPr>
                        <w:pStyle w:val="ParaNumbering"/>
                      </w:pPr>
                      <w:r>
                        <w:t>135</w:t>
                      </w:r>
                    </w:p>
                  </w:txbxContent>
                </v:textbox>
                <w10:wrap anchorx="margin" anchory="line"/>
                <w10:anchorlock/>
              </v:shape>
            </w:pict>
          </mc:Fallback>
        </mc:AlternateContent>
      </w:r>
      <w:r w:rsidR="00F72765">
        <w:rPr>
          <w:cs/>
        </w:rPr>
        <w:t>एक अर्थ में</w:t>
      </w:r>
      <w:r w:rsidR="00F72765">
        <w:t xml:space="preserve">, </w:t>
      </w:r>
      <w:r w:rsidR="00F72765">
        <w:rPr>
          <w:cs/>
        </w:rPr>
        <w:t>शारीरिक मृत्यु विश्वासियों के लिए एक आशीष है क्योंकि हम सीधे मसीह की उपस्थिति में चले जाते हैं। परन्तु मूलभूत अर्थ में</w:t>
      </w:r>
      <w:r w:rsidR="00F72765">
        <w:t xml:space="preserve">, </w:t>
      </w:r>
      <w:r w:rsidR="00F72765">
        <w:rPr>
          <w:cs/>
        </w:rPr>
        <w:t>शारीरिक मृत्यु दुःखद है। यह एक वैश्विक मानवीय अनुभव है</w:t>
      </w:r>
      <w:r w:rsidR="00F72765">
        <w:t xml:space="preserve">, </w:t>
      </w:r>
      <w:r w:rsidR="00F72765">
        <w:rPr>
          <w:cs/>
        </w:rPr>
        <w:t>परन्तु यह भयानक रूप से अप्राकृतिक भी है। परमेश्वर ने मनुष्यों को मरने के लिए नहीं बनाया</w:t>
      </w:r>
      <w:r w:rsidR="00F72765">
        <w:t xml:space="preserve">; </w:t>
      </w:r>
      <w:r w:rsidR="00F72765">
        <w:rPr>
          <w:cs/>
        </w:rPr>
        <w:t>उसने हमें जीने के लिए बनाया था। और हमारा उद्धार तब तक पूर्ण नहीं होगा जब तक कि मसीह लौटकर हमारी देहों का छुटकारा न करे।</w:t>
      </w:r>
    </w:p>
    <w:p w14:paraId="5AF0A7A1" w14:textId="77777777" w:rsidR="008E2184" w:rsidRPr="00BE2264" w:rsidRDefault="00B54328" w:rsidP="00F72765">
      <w:pPr>
        <w:pStyle w:val="BodyText0"/>
      </w:pPr>
      <w:r>
        <w:rPr>
          <w:rFonts w:cs="Gautami"/>
          <w:cs/>
        </w:rPr>
        <mc:AlternateContent>
          <mc:Choice Requires="wps">
            <w:drawing>
              <wp:anchor distT="0" distB="0" distL="114300" distR="114300" simplePos="0" relativeHeight="251940864" behindDoc="0" locked="1" layoutInCell="1" allowOverlap="1" wp14:anchorId="15EF6E07" wp14:editId="534FC4CF">
                <wp:simplePos x="0" y="0"/>
                <wp:positionH relativeFrom="leftMargin">
                  <wp:posOffset>419100</wp:posOffset>
                </wp:positionH>
                <wp:positionV relativeFrom="line">
                  <wp:posOffset>0</wp:posOffset>
                </wp:positionV>
                <wp:extent cx="356235" cy="356235"/>
                <wp:effectExtent l="0" t="0" r="0" b="0"/>
                <wp:wrapNone/>
                <wp:docPr id="261"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ED68E1" w14:textId="77777777" w:rsidR="00B54328" w:rsidRPr="00A535F7" w:rsidRDefault="00B54328"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6E07" id="PARA136" o:spid="_x0000_s1165" type="#_x0000_t202" style="position:absolute;left:0;text-align:left;margin-left:33pt;margin-top:0;width:28.05pt;height:28.05pt;z-index:251940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PjT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8NaPE&#10;MI1D2pc/ytliRUndVJWIc408tdbnGH6w+CB0X6F7c+/xMsLvpNPxF4ER9CPj1xvLoguE4+ViuZov&#10;lpRwdA02Zs9eH1vnwzcBmkSjoA6HmLhll50PfegYEmsZ2DZKpUEqQ9qCrhbLaXpw82ByZbBGhNC3&#10;Gq3QHbsEfbb4MgI8QnVFfA56pXjLtw12sWM+7JlDaSAklHt4wkMqwGowWMgWuF9/u4/xODH0UtKi&#10;1ApqcBcoUd8NTjKqcjTcaBxHw5z1PaB2cTbYSzLxgQtqNKUD/YI7UMYa6GKGY6WChtG8D73ccYe4&#10;KMsUhNqzLOzMwfKYOrIYGX3uXpizA+0B5/UIowRZ/o79PrbnvzwHkE0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1s+NMpAgAAUQQAAA4AAAAAAAAAAAAAAAAALgIAAGRycy9lMm9E&#10;b2MueG1sUEsBAi0AFAAGAAgAAAAhAI1nQ9zcAAAABgEAAA8AAAAAAAAAAAAAAAAAgwQAAGRycy9k&#10;b3ducmV2LnhtbFBLBQYAAAAABAAEAPMAAACMBQAAAAA=&#10;" filled="f" stroked="f" strokeweight=".5pt">
                <v:textbox inset="0,0,0,0">
                  <w:txbxContent>
                    <w:p w14:paraId="0DED68E1" w14:textId="77777777" w:rsidR="00B54328" w:rsidRPr="00A535F7" w:rsidRDefault="00B54328" w:rsidP="00A535F7">
                      <w:pPr>
                        <w:pStyle w:val="ParaNumbering"/>
                      </w:pPr>
                      <w:r>
                        <w:t>136</w:t>
                      </w:r>
                    </w:p>
                  </w:txbxContent>
                </v:textbox>
                <w10:wrap anchorx="margin" anchory="line"/>
                <w10:anchorlock/>
              </v:shape>
            </w:pict>
          </mc:Fallback>
        </mc:AlternateContent>
      </w:r>
      <w:r w:rsidR="00F72765">
        <w:rPr>
          <w:cs/>
        </w:rPr>
        <w:t>हमारी देहों में मृत्यु लाने वाले शाप को देखने के बाद</w:t>
      </w:r>
      <w:r w:rsidR="00F72765">
        <w:t xml:space="preserve">, </w:t>
      </w:r>
      <w:r w:rsidR="00F72765">
        <w:rPr>
          <w:cs/>
        </w:rPr>
        <w:t>आइए हम सुसमाचार के पहलुओं की ओर फिरें जो हमारे पुनरूत्थान को सुनिश्चित करते हैं।</w:t>
      </w:r>
    </w:p>
    <w:p w14:paraId="5D5BBA61" w14:textId="77777777" w:rsidR="008E2184" w:rsidRPr="00BE2264" w:rsidRDefault="008E2184" w:rsidP="00B17D69">
      <w:pPr>
        <w:pStyle w:val="PanelHeading"/>
      </w:pPr>
      <w:bookmarkStart w:id="77" w:name="_Toc297465380"/>
      <w:bookmarkStart w:id="78" w:name="_Toc297550319"/>
      <w:bookmarkStart w:id="79" w:name="_Toc4367276"/>
      <w:bookmarkStart w:id="80" w:name="_Toc21182770"/>
      <w:bookmarkStart w:id="81" w:name="_Toc80702884"/>
      <w:r w:rsidRPr="00BE2264">
        <w:rPr>
          <w:cs/>
        </w:rPr>
        <w:t>सुसमाचार</w:t>
      </w:r>
      <w:bookmarkEnd w:id="77"/>
      <w:bookmarkEnd w:id="78"/>
      <w:bookmarkEnd w:id="79"/>
      <w:bookmarkEnd w:id="80"/>
      <w:bookmarkEnd w:id="81"/>
    </w:p>
    <w:p w14:paraId="230A14D9" w14:textId="45D49BD5" w:rsidR="00B17D69" w:rsidRPr="00B17D69" w:rsidRDefault="00B54328" w:rsidP="00B17D69">
      <w:pPr>
        <w:pStyle w:val="BodyText0"/>
      </w:pPr>
      <w:r>
        <w:rPr>
          <w:rFonts w:cs="Gautami"/>
          <w:cs/>
        </w:rPr>
        <mc:AlternateContent>
          <mc:Choice Requires="wps">
            <w:drawing>
              <wp:anchor distT="0" distB="0" distL="114300" distR="114300" simplePos="0" relativeHeight="251942912" behindDoc="0" locked="1" layoutInCell="1" allowOverlap="1" wp14:anchorId="077DBDFA" wp14:editId="20721301">
                <wp:simplePos x="0" y="0"/>
                <wp:positionH relativeFrom="leftMargin">
                  <wp:posOffset>419100</wp:posOffset>
                </wp:positionH>
                <wp:positionV relativeFrom="line">
                  <wp:posOffset>0</wp:posOffset>
                </wp:positionV>
                <wp:extent cx="356235" cy="356235"/>
                <wp:effectExtent l="0" t="0" r="0" b="0"/>
                <wp:wrapNone/>
                <wp:docPr id="262"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165EBA" w14:textId="77777777" w:rsidR="00B54328" w:rsidRPr="00A535F7" w:rsidRDefault="00B54328"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DBDFA" id="PARA137" o:spid="_x0000_s1166" type="#_x0000_t202" style="position:absolute;left:0;text-align:left;margin-left:33pt;margin-top:0;width:28.05pt;height:28.05pt;z-index:251942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9pKgIAAFEEAAAOAAAAZHJzL2Uyb0RvYy54bWysVE1v2zAMvQ/YfxB0X5yPJRuMOIXXIsOA&#10;oA2aDj0rshQbkERBUmJnv36UHCdFt9Owi/JMUqT4+JjlXacVOQnnGzAFnYzGlAjDoWrMoaA/X9af&#10;vlLiAzMVU2BEQc/C07vVxw/L1uZiCjWoSjiCSYzPW1vQOgSbZ5nntdDMj8AKg04JTrOAn+6QVY61&#10;mF2rbDoeL7IWXGUdcOE9Wh96J12l/FIKHp6k9CIQVVB8W0inS+c+ntlqyfKDY7Zu+OUZ7B9eoVlj&#10;sOg11QMLjBxd80cq3XAHHmQYcdAZSNlwkXrAbibjd93samZF6gXJ8fZKk/9/afnjaetIUxV0uphS&#10;YpjGIW3L53Iy+0JJ3VSViHONPLXW5xi+s3ghdN+ge2P3aIztd9Lp+IuNEfQj4+cry6ILhKNxNl9M&#10;Z3NKOLouGLNnt8vW+fBdgCYRFNThEBO37LTxoQ8dQmItA+tGqTRIZUhb0MVsPk4Xrh5MrgzWiC30&#10;T40odPsutT75nIQQbXuoztifg14p3vJ1g6/YMB+2zKE0sCWUe3jCQyrAanBByBa4X3+zx3icGHop&#10;aVFqBTW4C5SoHwYnGVU5ADeA/QDMUd8DaneCa2R5gnjBBTVA6UC/4g6UsQa6mOFYqaBhgPehlzvu&#10;EBdlmYJQe5aFjdlZHlNHFiOjL90rc/ZCe8B5PcIgQZa/Y7+P7fkvjwFkk0Zz4/BCN+o2DfeyY3Ex&#10;3n6nqNs/we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moV9pKgIAAFEEAAAOAAAAAAAAAAAAAAAAAC4CAABkcnMvZTJv&#10;RG9jLnhtbFBLAQItABQABgAIAAAAIQCNZ0Pc3AAAAAYBAAAPAAAAAAAAAAAAAAAAAIQEAABkcnMv&#10;ZG93bnJldi54bWxQSwUGAAAAAAQABADzAAAAjQUAAAAA&#10;" filled="f" stroked="f" strokeweight=".5pt">
                <v:textbox inset="0,0,0,0">
                  <w:txbxContent>
                    <w:p w14:paraId="2E165EBA" w14:textId="77777777" w:rsidR="00B54328" w:rsidRPr="00A535F7" w:rsidRDefault="00B54328" w:rsidP="00A535F7">
                      <w:pPr>
                        <w:pStyle w:val="ParaNumbering"/>
                      </w:pPr>
                      <w:r>
                        <w:t>137</w:t>
                      </w:r>
                    </w:p>
                  </w:txbxContent>
                </v:textbox>
                <w10:wrap anchorx="margin" anchory="line"/>
                <w10:anchorlock/>
              </v:shape>
            </w:pict>
          </mc:Fallback>
        </mc:AlternateContent>
      </w:r>
      <w:r w:rsidR="00B17D69" w:rsidRPr="00B17D69">
        <w:rPr>
          <w:cs/>
        </w:rPr>
        <w:t>हम में से कितने लोग ऐसे मसीहियों को जानते हैं जिनका विश्वास है कि वे अनन्तकाल तक स्वर्ग में बिना देह की आत्माओं के रूप में रहेंगे</w:t>
      </w:r>
      <w:r w:rsidR="00B17D69" w:rsidRPr="00B17D69">
        <w:t xml:space="preserve">? </w:t>
      </w:r>
      <w:r w:rsidR="00B17D69" w:rsidRPr="00B17D69">
        <w:rPr>
          <w:cs/>
        </w:rPr>
        <w:t>संभवत:</w:t>
      </w:r>
      <w:r w:rsidR="00664ECD">
        <w:rPr>
          <w:cs/>
        </w:rPr>
        <w:t xml:space="preserve"> </w:t>
      </w:r>
      <w:r w:rsidR="00B17D69" w:rsidRPr="00B17D69">
        <w:rPr>
          <w:cs/>
        </w:rPr>
        <w:t>कुछ से ज्यादा। यह सुनने में अजीब लग सकता है</w:t>
      </w:r>
      <w:r w:rsidR="00B17D69" w:rsidRPr="00B17D69">
        <w:t xml:space="preserve">, </w:t>
      </w:r>
      <w:r w:rsidR="00B17D69" w:rsidRPr="00B17D69">
        <w:rPr>
          <w:cs/>
        </w:rPr>
        <w:t>कि मृतकों के पुनरूत्थान की धर्मशिक्षा कुछ आधुनिक कलीसियाओं में लगभग पूर्णत:</w:t>
      </w:r>
      <w:r w:rsidR="00664ECD">
        <w:rPr>
          <w:cs/>
        </w:rPr>
        <w:t xml:space="preserve"> </w:t>
      </w:r>
      <w:r w:rsidR="00B17D69" w:rsidRPr="00B17D69">
        <w:rPr>
          <w:cs/>
        </w:rPr>
        <w:t>अनजानी है। और इसका एक कारण है कि मसीही अक्सर अपनी मानवीय देहों के महत्व को समझने में असफल हो जाते हैं। परन्तु पवित्र-वचन स्पष्ट रूप से इस अच्छी खबर को सिखाता है कि मसीह के आगमन पर न केवल हमारी आत्माएँ</w:t>
      </w:r>
      <w:r w:rsidR="00B17D69" w:rsidRPr="00B17D69">
        <w:t xml:space="preserve">, </w:t>
      </w:r>
      <w:r w:rsidR="00B17D69" w:rsidRPr="00B17D69">
        <w:rPr>
          <w:cs/>
        </w:rPr>
        <w:t>बल्कि हमारी देह भी महिमा पायेंगी।</w:t>
      </w:r>
    </w:p>
    <w:p w14:paraId="54CE9B1A" w14:textId="77777777" w:rsidR="008E2184" w:rsidRPr="00BE2264" w:rsidRDefault="00B54328" w:rsidP="00B17D69">
      <w:pPr>
        <w:pStyle w:val="BodyText0"/>
      </w:pPr>
      <w:r>
        <w:rPr>
          <w:rFonts w:cs="Gautami"/>
          <w:cs/>
        </w:rPr>
        <mc:AlternateContent>
          <mc:Choice Requires="wps">
            <w:drawing>
              <wp:anchor distT="0" distB="0" distL="114300" distR="114300" simplePos="0" relativeHeight="251944960" behindDoc="0" locked="1" layoutInCell="1" allowOverlap="1" wp14:anchorId="27EC9AFD" wp14:editId="54CB9077">
                <wp:simplePos x="0" y="0"/>
                <wp:positionH relativeFrom="leftMargin">
                  <wp:posOffset>419100</wp:posOffset>
                </wp:positionH>
                <wp:positionV relativeFrom="line">
                  <wp:posOffset>0</wp:posOffset>
                </wp:positionV>
                <wp:extent cx="356235" cy="356235"/>
                <wp:effectExtent l="0" t="0" r="0" b="0"/>
                <wp:wrapNone/>
                <wp:docPr id="263"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FD292F" w14:textId="77777777" w:rsidR="00B54328" w:rsidRPr="00A535F7" w:rsidRDefault="00B54328"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C9AFD" id="PARA138" o:spid="_x0000_s1167" type="#_x0000_t202" style="position:absolute;left:0;text-align:left;margin-left:33pt;margin-top:0;width:28.05pt;height:28.05pt;z-index:251944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9db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WlBi&#10;WIND2pc/ytkCJ1erqhJxrpGn1vocww8WH4TuK3Rv7j1eRviddE38RWAE/cj49cay6ALheLlYruaL&#10;JSUcXYON2bPXx9b58E1AQ6JRUIdDTNyyy86HPnQMibUMbJXWaZDakLagq8Vymh7cPJhcG6wRIfSt&#10;Rit0xy5Bn32+ATxCdUV8DnqleMu3CrvYMR/2zKE0EBLKPTzhITVgNRgsZAvcr7/dx3icGHopaVFq&#10;BTW4C5To7wYnGVU5Gm40jqNhzs09oHZnuEaWJxMfuKBHUzpoXnAHylgDXcxwrFTQMJr3oZc77hAX&#10;ZZmCUHuWhZ05WB5TRxYjo8/dC3N2oD3gvB5hlCDL37Hfx/b8l+cAUqX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TT11spAgAAUQQAAA4AAAAAAAAAAAAAAAAALgIAAGRycy9lMm9E&#10;b2MueG1sUEsBAi0AFAAGAAgAAAAhAI1nQ9zcAAAABgEAAA8AAAAAAAAAAAAAAAAAgwQAAGRycy9k&#10;b3ducmV2LnhtbFBLBQYAAAAABAAEAPMAAACMBQAAAAA=&#10;" filled="f" stroked="f" strokeweight=".5pt">
                <v:textbox inset="0,0,0,0">
                  <w:txbxContent>
                    <w:p w14:paraId="59FD292F" w14:textId="77777777" w:rsidR="00B54328" w:rsidRPr="00A535F7" w:rsidRDefault="00B54328" w:rsidP="00A535F7">
                      <w:pPr>
                        <w:pStyle w:val="ParaNumbering"/>
                      </w:pPr>
                      <w:r>
                        <w:t>138</w:t>
                      </w:r>
                    </w:p>
                  </w:txbxContent>
                </v:textbox>
                <w10:wrap anchorx="margin" anchory="line"/>
                <w10:anchorlock/>
              </v:shape>
            </w:pict>
          </mc:Fallback>
        </mc:AlternateContent>
      </w:r>
      <w:r w:rsidR="00B17D69" w:rsidRPr="00B17D69">
        <w:rPr>
          <w:cs/>
        </w:rPr>
        <w:t>हम तीन मुद्दों को देखने के द्वारा इस विचार को देखेंगे कि दैहिक पुनरूत्थान सुसमाचार का हिस्सा है। पहला</w:t>
      </w:r>
      <w:r w:rsidR="00B17D69" w:rsidRPr="00B17D69">
        <w:t xml:space="preserve">, </w:t>
      </w:r>
      <w:r w:rsidR="00B17D69" w:rsidRPr="00B17D69">
        <w:rPr>
          <w:cs/>
        </w:rPr>
        <w:t>हम इस धर्मशिक्षा की पुराने नियम की पृष्ठभूमि का वर्णन करेंगे। दूसरा</w:t>
      </w:r>
      <w:r w:rsidR="00B17D69" w:rsidRPr="00B17D69">
        <w:t xml:space="preserve">, </w:t>
      </w:r>
      <w:r w:rsidR="00B17D69" w:rsidRPr="00B17D69">
        <w:rPr>
          <w:cs/>
        </w:rPr>
        <w:t>हम देखेंगे कि नये नियम में इसकी स्पष्ट घोषणा की गई है। और तीसरा</w:t>
      </w:r>
      <w:r w:rsidR="00B17D69" w:rsidRPr="00B17D69">
        <w:t xml:space="preserve">, </w:t>
      </w:r>
      <w:r w:rsidR="00B17D69" w:rsidRPr="00B17D69">
        <w:rPr>
          <w:cs/>
        </w:rPr>
        <w:t>हम विश्वासियों के पुनरूत्थान और यीशु के पुनरूत्थान के बीच संबंध के बारे में बात करेंगे। आइए हम पुराने नियम से शुरू करते हैं।</w:t>
      </w:r>
    </w:p>
    <w:p w14:paraId="15211F39" w14:textId="77777777" w:rsidR="008E2184" w:rsidRPr="00BE2264" w:rsidRDefault="008E2184" w:rsidP="00B17D69">
      <w:pPr>
        <w:pStyle w:val="BulletHeading"/>
      </w:pPr>
      <w:bookmarkStart w:id="82" w:name="_Toc297465381"/>
      <w:bookmarkStart w:id="83" w:name="_Toc297550320"/>
      <w:bookmarkStart w:id="84" w:name="_Toc4367277"/>
      <w:bookmarkStart w:id="85" w:name="_Toc21182771"/>
      <w:bookmarkStart w:id="86" w:name="_Toc80702885"/>
      <w:r w:rsidRPr="00BE2264">
        <w:rPr>
          <w:cs/>
        </w:rPr>
        <w:t>पुराना</w:t>
      </w:r>
      <w:r w:rsidR="0038183A" w:rsidRPr="00BE2264">
        <w:rPr>
          <w:cs/>
          <w:lang w:val="hi-IN"/>
        </w:rPr>
        <w:t xml:space="preserve"> </w:t>
      </w:r>
      <w:r w:rsidRPr="00BE2264">
        <w:rPr>
          <w:rFonts w:eastAsia="Arial Unicode MS"/>
          <w:cs/>
        </w:rPr>
        <w:t>नि</w:t>
      </w:r>
      <w:r w:rsidRPr="00BE2264">
        <w:rPr>
          <w:cs/>
        </w:rPr>
        <w:t>यम</w:t>
      </w:r>
      <w:bookmarkEnd w:id="82"/>
      <w:bookmarkEnd w:id="83"/>
      <w:bookmarkEnd w:id="84"/>
      <w:bookmarkEnd w:id="85"/>
      <w:bookmarkEnd w:id="86"/>
    </w:p>
    <w:p w14:paraId="32B77AF7" w14:textId="77777777" w:rsidR="00A552A6" w:rsidRDefault="00B54328" w:rsidP="00B17D69">
      <w:pPr>
        <w:pStyle w:val="BodyText0"/>
      </w:pPr>
      <w:r>
        <w:rPr>
          <w:rFonts w:cs="Gautami"/>
          <w:cs/>
        </w:rPr>
        <mc:AlternateContent>
          <mc:Choice Requires="wps">
            <w:drawing>
              <wp:anchor distT="0" distB="0" distL="114300" distR="114300" simplePos="0" relativeHeight="251947008" behindDoc="0" locked="1" layoutInCell="1" allowOverlap="1" wp14:anchorId="7184DE1C" wp14:editId="482BD65D">
                <wp:simplePos x="0" y="0"/>
                <wp:positionH relativeFrom="leftMargin">
                  <wp:posOffset>419100</wp:posOffset>
                </wp:positionH>
                <wp:positionV relativeFrom="line">
                  <wp:posOffset>0</wp:posOffset>
                </wp:positionV>
                <wp:extent cx="356235" cy="356235"/>
                <wp:effectExtent l="0" t="0" r="0" b="0"/>
                <wp:wrapNone/>
                <wp:docPr id="264"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091C9E" w14:textId="77777777" w:rsidR="00B54328" w:rsidRPr="00A535F7" w:rsidRDefault="00B54328"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4DE1C" id="PARA139" o:spid="_x0000_s1168" type="#_x0000_t202" style="position:absolute;left:0;text-align:left;margin-left:33pt;margin-top:0;width:28.05pt;height:28.05pt;z-index:251947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4HKwIAAFEEAAAOAAAAZHJzL2Uyb0RvYy54bWysVE1v2zAMvQ/YfxB0X5yPJtiMOoXXIsOA&#10;oA2WDj0rshQLkEVBUmJnv36UbKdFt9Owi0KLFMn3+Jjbu67R5CycV2AKOptMKRGGQ6XMsaA/nzef&#10;PlPiAzMV02BEQS/C07v1xw+3rc3FHGrQlXAEkxift7agdQg2zzLPa9EwPwErDDoluIYF/HTHrHKs&#10;xeyNzubT6SprwVXWARfe4+1D76TrlF9KwcOTlF4EoguKvYV0unQe4pmtb1l+dMzWig9tsH/oomHK&#10;YNFrqgcWGDk59UeqRnEHHmSYcGgykFJxkTAgmtn0HZp9zaxIWJAcb680+f+Xlj+ed46oqqDz1Q0l&#10;hjU4pF35o5wtvlBSq6oSca6Rp9b6HMP3Fh+E7it0b+49Xkb4nXRN/EVgBP3I+OXKsugC4Xi5WK7m&#10;iyUlHF2Djdmz18fW+fBNQEOiUVCHQ0zcsvPWhz50DIm1DGyU1mmQ2pC2oKvFcpoeXD2YXBusESH0&#10;rUYrdIcuQZ/dzE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jdOBysCAABRBAAADgAAAAAAAAAAAAAAAAAuAgAAZHJzL2Uy&#10;b0RvYy54bWxQSwECLQAUAAYACAAAACEAjWdD3NwAAAAGAQAADwAAAAAAAAAAAAAAAACFBAAAZHJz&#10;L2Rvd25yZXYueG1sUEsFBgAAAAAEAAQA8wAAAI4FAAAAAA==&#10;" filled="f" stroked="f" strokeweight=".5pt">
                <v:textbox inset="0,0,0,0">
                  <w:txbxContent>
                    <w:p w14:paraId="0F091C9E" w14:textId="77777777" w:rsidR="00B54328" w:rsidRPr="00A535F7" w:rsidRDefault="00B54328" w:rsidP="00A535F7">
                      <w:pPr>
                        <w:pStyle w:val="ParaNumbering"/>
                      </w:pPr>
                      <w:r>
                        <w:t>139</w:t>
                      </w:r>
                    </w:p>
                  </w:txbxContent>
                </v:textbox>
                <w10:wrap anchorx="margin" anchory="line"/>
                <w10:anchorlock/>
              </v:shape>
            </w:pict>
          </mc:Fallback>
        </mc:AlternateContent>
      </w:r>
      <w:r w:rsidR="00B17D69" w:rsidRPr="00B17D69">
        <w:rPr>
          <w:cs/>
        </w:rPr>
        <w:t>बहुत से आधुनिक मसीही इसे नहीं पहचानते हैं</w:t>
      </w:r>
      <w:r w:rsidR="00B17D69" w:rsidRPr="00B17D69">
        <w:rPr>
          <w:lang w:bidi="ar-SA"/>
        </w:rPr>
        <w:t xml:space="preserve">, </w:t>
      </w:r>
      <w:r w:rsidR="00B17D69" w:rsidRPr="00B17D69">
        <w:rPr>
          <w:cs/>
        </w:rPr>
        <w:t>परन्तु सुसमाचार शब्द</w:t>
      </w:r>
      <w:r w:rsidR="00B17D69" w:rsidRPr="00B17D69">
        <w:rPr>
          <w:lang w:bidi="ar-SA"/>
        </w:rPr>
        <w:t xml:space="preserve">, </w:t>
      </w:r>
      <w:r w:rsidR="00B17D69" w:rsidRPr="00B17D69">
        <w:rPr>
          <w:cs/>
        </w:rPr>
        <w:t>जिसका अर्थ है अच्छा समाचार</w:t>
      </w:r>
      <w:r w:rsidR="00B17D69" w:rsidRPr="00B17D69">
        <w:rPr>
          <w:lang w:bidi="ar-SA"/>
        </w:rPr>
        <w:t xml:space="preserve">, </w:t>
      </w:r>
      <w:r w:rsidR="00B17D69" w:rsidRPr="00B17D69">
        <w:rPr>
          <w:cs/>
        </w:rPr>
        <w:t>वास्तव में पुराने नियम से आता है। विशेषत:</w:t>
      </w:r>
      <w:r w:rsidR="00B17D69" w:rsidRPr="00B17D69">
        <w:rPr>
          <w:lang w:bidi="ar-SA"/>
        </w:rPr>
        <w:t xml:space="preserve">, </w:t>
      </w:r>
      <w:r w:rsidR="00B17D69" w:rsidRPr="00B17D69">
        <w:rPr>
          <w:cs/>
        </w:rPr>
        <w:t xml:space="preserve">इसे हम यशायाह </w:t>
      </w:r>
      <w:r w:rsidR="00B17D69" w:rsidRPr="00B17D69">
        <w:rPr>
          <w:lang w:bidi="ar-SA"/>
        </w:rPr>
        <w:t xml:space="preserve">52:7 </w:t>
      </w:r>
      <w:r w:rsidR="00B17D69" w:rsidRPr="00B17D69">
        <w:rPr>
          <w:cs/>
        </w:rPr>
        <w:t xml:space="preserve">और </w:t>
      </w:r>
      <w:r w:rsidR="00B17D69" w:rsidRPr="00B17D69">
        <w:rPr>
          <w:lang w:bidi="ar-SA"/>
        </w:rPr>
        <w:t xml:space="preserve">61:1, </w:t>
      </w:r>
      <w:r w:rsidR="00B17D69" w:rsidRPr="00B17D69">
        <w:rPr>
          <w:cs/>
        </w:rPr>
        <w:t xml:space="preserve">और नहूम </w:t>
      </w:r>
      <w:r w:rsidR="00B17D69" w:rsidRPr="00B17D69">
        <w:rPr>
          <w:lang w:bidi="ar-SA"/>
        </w:rPr>
        <w:t xml:space="preserve">1:15 </w:t>
      </w:r>
      <w:r w:rsidR="00B17D69" w:rsidRPr="00B17D69">
        <w:rPr>
          <w:cs/>
        </w:rPr>
        <w:t>में पाते हैं। एक उदाहरण के रूप में</w:t>
      </w:r>
      <w:r w:rsidR="00B17D69" w:rsidRPr="00B17D69">
        <w:rPr>
          <w:lang w:bidi="ar-SA"/>
        </w:rPr>
        <w:t xml:space="preserve">, </w:t>
      </w:r>
      <w:r w:rsidR="00B17D69" w:rsidRPr="00B17D69">
        <w:rPr>
          <w:cs/>
        </w:rPr>
        <w:t xml:space="preserve">यशायाह </w:t>
      </w:r>
      <w:r w:rsidR="00B17D69" w:rsidRPr="00B17D69">
        <w:rPr>
          <w:lang w:bidi="ar-SA"/>
        </w:rPr>
        <w:t xml:space="preserve">52:7 </w:t>
      </w:r>
      <w:r w:rsidR="00B17D69" w:rsidRPr="00B17D69">
        <w:rPr>
          <w:cs/>
        </w:rPr>
        <w:t>को देखें:</w:t>
      </w:r>
    </w:p>
    <w:p w14:paraId="43F5247B" w14:textId="77777777" w:rsidR="00A552A6" w:rsidRDefault="00B54328" w:rsidP="00B17D69">
      <w:pPr>
        <w:pStyle w:val="Quotations"/>
      </w:pPr>
      <w:r>
        <w:rPr>
          <w:rFonts w:cs="Raavi"/>
          <w:cs/>
        </w:rPr>
        <mc:AlternateContent>
          <mc:Choice Requires="wps">
            <w:drawing>
              <wp:anchor distT="0" distB="0" distL="114300" distR="114300" simplePos="0" relativeHeight="251949056" behindDoc="0" locked="1" layoutInCell="1" allowOverlap="1" wp14:anchorId="575AFF81" wp14:editId="009DFE27">
                <wp:simplePos x="0" y="0"/>
                <wp:positionH relativeFrom="leftMargin">
                  <wp:posOffset>419100</wp:posOffset>
                </wp:positionH>
                <wp:positionV relativeFrom="line">
                  <wp:posOffset>0</wp:posOffset>
                </wp:positionV>
                <wp:extent cx="356235" cy="356235"/>
                <wp:effectExtent l="0" t="0" r="0" b="0"/>
                <wp:wrapNone/>
                <wp:docPr id="265"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B750B1" w14:textId="77777777" w:rsidR="00B54328" w:rsidRPr="00A535F7" w:rsidRDefault="00B54328"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AFF81" id="PARA140" o:spid="_x0000_s1169" type="#_x0000_t202" style="position:absolute;left:0;text-align:left;margin-left:33pt;margin-top:0;width:28.05pt;height:28.05pt;z-index:251949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Gxt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taTE&#10;sAaH9FQ+l7MbpKtWVSXiXCNPrfU5hu8tPgjdN+je3Xu8jPA76Zr4i8AI+jHF5cqy6ALheLlYruYL&#10;rMXRNdiYPXt7bJ0P3wU0JBoFdTjExC0773zoQ8eQWMvAVmmdBqkNaQu6Wiyn6cHVg8m1wRoRQt9q&#10;tEJ36BL02c1iBH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QbG0pAgAAUQQAAA4AAAAAAAAAAAAAAAAALgIAAGRycy9lMm9E&#10;b2MueG1sUEsBAi0AFAAGAAgAAAAhAI1nQ9zcAAAABgEAAA8AAAAAAAAAAAAAAAAAgwQAAGRycy9k&#10;b3ducmV2LnhtbFBLBQYAAAAABAAEAPMAAACMBQAAAAA=&#10;" filled="f" stroked="f" strokeweight=".5pt">
                <v:textbox inset="0,0,0,0">
                  <w:txbxContent>
                    <w:p w14:paraId="4AB750B1" w14:textId="77777777" w:rsidR="00B54328" w:rsidRPr="00A535F7" w:rsidRDefault="00B54328" w:rsidP="00A535F7">
                      <w:pPr>
                        <w:pStyle w:val="ParaNumbering"/>
                      </w:pPr>
                      <w:r>
                        <w:t>140</w:t>
                      </w:r>
                    </w:p>
                  </w:txbxContent>
                </v:textbox>
                <w10:wrap anchorx="margin" anchory="line"/>
                <w10:anchorlock/>
              </v:shape>
            </w:pict>
          </mc:Fallback>
        </mc:AlternateContent>
      </w:r>
      <w:r w:rsidR="00B17D69" w:rsidRPr="00B17D69">
        <w:rPr>
          <w:cs/>
        </w:rPr>
        <w:t>पहाड़ों पर उसके पाँव क्या ही सुहावने हैं जो शुभ समाचार लाता है</w:t>
      </w:r>
      <w:r w:rsidR="00B17D69" w:rsidRPr="00B17D69">
        <w:t xml:space="preserve">, </w:t>
      </w:r>
      <w:r w:rsidR="00B17D69" w:rsidRPr="00B17D69">
        <w:rPr>
          <w:cs/>
        </w:rPr>
        <w:t>जो शान्ति की बातें सुनाता है और कल्याण का शुभ समाचार और उद्धार का सन्देश देता है</w:t>
      </w:r>
      <w:r w:rsidR="00B17D69" w:rsidRPr="00B17D69">
        <w:t xml:space="preserve">, </w:t>
      </w:r>
      <w:r w:rsidR="00B17D69" w:rsidRPr="00B17D69">
        <w:rPr>
          <w:cs/>
        </w:rPr>
        <w:t>जो सिय्योन से कहता है</w:t>
      </w:r>
      <w:r w:rsidR="00B17D69" w:rsidRPr="00B17D69">
        <w:t xml:space="preserve">, </w:t>
      </w:r>
      <w:r w:rsidR="00B17D69" w:rsidRPr="00B17D69">
        <w:rPr>
          <w:cs/>
        </w:rPr>
        <w:t xml:space="preserve">तेरा परमेश्वर राज्य करता है। (यशायाह </w:t>
      </w:r>
      <w:r w:rsidR="00B17D69" w:rsidRPr="00B17D69">
        <w:t>52:7)</w:t>
      </w:r>
    </w:p>
    <w:p w14:paraId="2E8558DA" w14:textId="0EC29C38" w:rsidR="00B17D69" w:rsidRDefault="00B54328" w:rsidP="00B17D69">
      <w:pPr>
        <w:pStyle w:val="BodyText0"/>
        <w:rPr>
          <w:lang w:bidi="ar-SA"/>
        </w:rPr>
      </w:pPr>
      <w:r>
        <w:rPr>
          <w:rFonts w:cs="Gautami"/>
          <w:cs/>
        </w:rPr>
        <mc:AlternateContent>
          <mc:Choice Requires="wps">
            <w:drawing>
              <wp:anchor distT="0" distB="0" distL="114300" distR="114300" simplePos="0" relativeHeight="251951104" behindDoc="0" locked="1" layoutInCell="1" allowOverlap="1" wp14:anchorId="418A21C3" wp14:editId="26DCD32C">
                <wp:simplePos x="0" y="0"/>
                <wp:positionH relativeFrom="leftMargin">
                  <wp:posOffset>419100</wp:posOffset>
                </wp:positionH>
                <wp:positionV relativeFrom="line">
                  <wp:posOffset>0</wp:posOffset>
                </wp:positionV>
                <wp:extent cx="356235" cy="356235"/>
                <wp:effectExtent l="0" t="0" r="0" b="0"/>
                <wp:wrapNone/>
                <wp:docPr id="266"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FFA25B" w14:textId="77777777" w:rsidR="00B54328" w:rsidRPr="00A535F7" w:rsidRDefault="00B54328"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8A21C3" id="PARA141" o:spid="_x0000_s1170" type="#_x0000_t202" style="position:absolute;left:0;text-align:left;margin-left:33pt;margin-top:0;width:28.05pt;height:28.05pt;z-index:251951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E6KQ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afLJSWG&#10;1TikXflcTuYTSk6qqkSca+SpsT7H8L3FB6H9Bu27e4+XEX4rXR1/ERhBPzJ+vbEs2kA4Xs4Wy+ls&#10;QQlHV29j9uztsXU+fBdQk2gU1OEQE7fssvWhCx1CYi0DG6V1GqQ2pCnocrYYpwc3DybXBmtECF2r&#10;0QrtoU3QJ/P5APAA1RXxOeiU4i3fKOxiy3zYMYfSQEgo9/CEh9SA1aC3kC1wv/52H+NxYuilpEGp&#10;FdTgLlCifxicZFTlYLjBOAyGOdf3gNrFYWAvycQHLujBlA7qV9yBMtZAFzMcKxU0DOZ96OSOO8RF&#10;WaYg1J5lYWv2lsfUkcXI6Ev7ypztaQ84r0cYJMjyD+x3sR3/5TmAVGk0kdeOw55u1G0abr9jcTHe&#10;f6eo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Fi8TopAgAAUQQAAA4AAAAAAAAAAAAAAAAALgIAAGRycy9lMm9E&#10;b2MueG1sUEsBAi0AFAAGAAgAAAAhAI1nQ9zcAAAABgEAAA8AAAAAAAAAAAAAAAAAgwQAAGRycy9k&#10;b3ducmV2LnhtbFBLBQYAAAAABAAEAPMAAACMBQAAAAA=&#10;" filled="f" stroked="f" strokeweight=".5pt">
                <v:textbox inset="0,0,0,0">
                  <w:txbxContent>
                    <w:p w14:paraId="00FFA25B" w14:textId="77777777" w:rsidR="00B54328" w:rsidRPr="00A535F7" w:rsidRDefault="00B54328" w:rsidP="00A535F7">
                      <w:pPr>
                        <w:pStyle w:val="ParaNumbering"/>
                      </w:pPr>
                      <w:r>
                        <w:t>141</w:t>
                      </w:r>
                    </w:p>
                  </w:txbxContent>
                </v:textbox>
                <w10:wrap anchorx="margin" anchory="line"/>
                <w10:anchorlock/>
              </v:shape>
            </w:pict>
          </mc:Fallback>
        </mc:AlternateContent>
      </w:r>
      <w:r w:rsidR="00B17D69">
        <w:rPr>
          <w:cs/>
        </w:rPr>
        <w:t>पुराने नियम में</w:t>
      </w:r>
      <w:r w:rsidR="00B17D69">
        <w:rPr>
          <w:lang w:bidi="ar-SA"/>
        </w:rPr>
        <w:t xml:space="preserve">, </w:t>
      </w:r>
      <w:r w:rsidR="00B17D69">
        <w:rPr>
          <w:cs/>
        </w:rPr>
        <w:t>शुभ समाचार या सुसमाचार था कि परमेश्वर अपने और उनके शत्रुओं को हराकर अपने लोगों की रक्षा करेगा। संकीर्ण अर्थ में</w:t>
      </w:r>
      <w:r w:rsidR="00B17D69">
        <w:rPr>
          <w:lang w:bidi="ar-SA"/>
        </w:rPr>
        <w:t xml:space="preserve">, </w:t>
      </w:r>
      <w:r w:rsidR="00B17D69">
        <w:rPr>
          <w:cs/>
        </w:rPr>
        <w:t>सुसमाचार यह था कि परमेश्वर अपने लोगों को पृथ्वी पर उनके शत्रुओं के दमन से छुटकारा देगा। परन्तु वृहत्तर अर्थ में</w:t>
      </w:r>
      <w:r w:rsidR="00B17D69">
        <w:rPr>
          <w:lang w:bidi="ar-SA"/>
        </w:rPr>
        <w:t xml:space="preserve">, </w:t>
      </w:r>
      <w:r w:rsidR="00B17D69">
        <w:rPr>
          <w:cs/>
        </w:rPr>
        <w:t xml:space="preserve">यह शुभ समाचार था कि परमेश्वर उन सारे </w:t>
      </w:r>
      <w:r w:rsidR="00B17D69">
        <w:rPr>
          <w:cs/>
        </w:rPr>
        <w:lastRenderedPageBreak/>
        <w:t>शापों को उलट देगा जो आदम और हव्वा के पाप में गिरने के कारण आए। वह अपने महिमामय स्वर्गीय राज्य को पूरी पृथ्वी पर स्थापित करेगा</w:t>
      </w:r>
      <w:r w:rsidR="00B17D69">
        <w:rPr>
          <w:lang w:bidi="ar-SA"/>
        </w:rPr>
        <w:t xml:space="preserve">, </w:t>
      </w:r>
      <w:r w:rsidR="00B17D69">
        <w:rPr>
          <w:cs/>
        </w:rPr>
        <w:t>और अन्तत:</w:t>
      </w:r>
      <w:r w:rsidR="00664ECD">
        <w:rPr>
          <w:cs/>
        </w:rPr>
        <w:t xml:space="preserve"> </w:t>
      </w:r>
      <w:r w:rsidR="00B17D69">
        <w:rPr>
          <w:cs/>
        </w:rPr>
        <w:t>हर व्यक्ति को आशीष देगा जिसने उसमें भरोसा रखा था।</w:t>
      </w:r>
    </w:p>
    <w:p w14:paraId="4CAE78B0"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1953152" behindDoc="0" locked="1" layoutInCell="1" allowOverlap="1" wp14:anchorId="472E74E8" wp14:editId="7A5B97D6">
                <wp:simplePos x="0" y="0"/>
                <wp:positionH relativeFrom="leftMargin">
                  <wp:posOffset>419100</wp:posOffset>
                </wp:positionH>
                <wp:positionV relativeFrom="line">
                  <wp:posOffset>0</wp:posOffset>
                </wp:positionV>
                <wp:extent cx="356235" cy="356235"/>
                <wp:effectExtent l="0" t="0" r="0" b="0"/>
                <wp:wrapNone/>
                <wp:docPr id="267"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B53333" w14:textId="77777777" w:rsidR="00B54328" w:rsidRPr="00A535F7" w:rsidRDefault="00B54328"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E74E8" id="PARA142" o:spid="_x0000_s1171" type="#_x0000_t202" style="position:absolute;left:0;text-align:left;margin-left:33pt;margin-top:0;width:28.05pt;height:28.05pt;z-index:251953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sKwIAAFEEAAAOAAAAZHJzL2Uyb0RvYy54bWysVE1v2zAMvQ/YfxB0X5yPJhuMOoXXIsOA&#10;oA2WDj0rshQLkEVBUmJnv36UbKdFt9Owi0KLFMn3+Jjbu67R5CycV2AKOptMKRGGQ6XMsaA/nzef&#10;vlDiAzMV02BEQS/C07v1xw+3rc3FHGrQlXAEkxift7agdQg2zzLPa9EwPwErDDoluIYF/HTHrHKs&#10;xeyNzubT6SprwVXWARfe4+1D76TrlF9KwcOTlF4EoguKvYV0unQe4pmtb1l+dMzWig9tsH/oomHK&#10;YNFrqgcWGDk59UeqRnEHHmSYcGgykFJxkTAgmtn0HZp9zaxIWJAcb680+f+Xlj+ed46oqqDz1WdK&#10;DGtwSLvyRzm7mVNSq6oSca6Rp9b6HMP3Fh+E7it0b+49Xkb4nXRN/EVgBP3I+OXKsugC4Xi5WK7m&#10;iyUlHF2Djdmz18fW+fBNQEOiUVCHQ0zcsvPWhz50DIm1DGyU1mmQ2pC2oKvFcpoeXD2YXBusESH0&#10;rUYrdIcuQZ/dLEeAB6guiM9BrxRv+UZhF1vmw445lAZCQrmHJzykBqwGg4Vsgfv1t/sYjxNDLyUt&#10;Sq2gBneBEv3d4CSjKkfDjcZhNMypuQfU7gzXyPJk4gMX9GhKB80L7kAZa6CLGY6VChpG8z70cscd&#10;4qIsUxBqz7KwNXvLY+rIYmT0uXthzg60B5zXI4wSZPk79vvYnv/yFECqNJrIa8/hQDfqNg132L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pW47CsCAABRBAAADgAAAAAAAAAAAAAAAAAuAgAAZHJzL2Uy&#10;b0RvYy54bWxQSwECLQAUAAYACAAAACEAjWdD3NwAAAAGAQAADwAAAAAAAAAAAAAAAACFBAAAZHJz&#10;L2Rvd25yZXYueG1sUEsFBgAAAAAEAAQA8wAAAI4FAAAAAA==&#10;" filled="f" stroked="f" strokeweight=".5pt">
                <v:textbox inset="0,0,0,0">
                  <w:txbxContent>
                    <w:p w14:paraId="3FB53333" w14:textId="77777777" w:rsidR="00B54328" w:rsidRPr="00A535F7" w:rsidRDefault="00B54328" w:rsidP="00A535F7">
                      <w:pPr>
                        <w:pStyle w:val="ParaNumbering"/>
                      </w:pPr>
                      <w:r>
                        <w:t>142</w:t>
                      </w:r>
                    </w:p>
                  </w:txbxContent>
                </v:textbox>
                <w10:wrap anchorx="margin" anchory="line"/>
                <w10:anchorlock/>
              </v:shape>
            </w:pict>
          </mc:Fallback>
        </mc:AlternateContent>
      </w:r>
      <w:r w:rsidR="00B17D69">
        <w:rPr>
          <w:cs/>
        </w:rPr>
        <w:t>निस्सन्देह</w:t>
      </w:r>
      <w:r w:rsidR="00B17D69">
        <w:rPr>
          <w:lang w:bidi="ar-SA"/>
        </w:rPr>
        <w:t xml:space="preserve">, </w:t>
      </w:r>
      <w:r w:rsidR="00B17D69">
        <w:rPr>
          <w:cs/>
        </w:rPr>
        <w:t>पुराने नियम में परमेश्वर द्वारा उपलब्ध करवाया गया उद्धार मसीह की भावी जीत पर आधारित था। यद्यपि अब तक मसीह पाप के लिए मरने नहीं आया था</w:t>
      </w:r>
      <w:r w:rsidR="00B17D69">
        <w:rPr>
          <w:lang w:bidi="ar-SA"/>
        </w:rPr>
        <w:t xml:space="preserve">, </w:t>
      </w:r>
      <w:r w:rsidR="00B17D69">
        <w:rPr>
          <w:cs/>
        </w:rPr>
        <w:t>परन्तु उसने पहले से ही अपने लोगों की खातिर मरने का वायदा किया था। और वह वायदा उनके उद्धार को सुनिश्चित करने के लिए पर्याप्त था। वास्तव में</w:t>
      </w:r>
      <w:r w:rsidR="00B17D69">
        <w:rPr>
          <w:lang w:bidi="ar-SA"/>
        </w:rPr>
        <w:t xml:space="preserve">, </w:t>
      </w:r>
      <w:r w:rsidR="00B17D69">
        <w:rPr>
          <w:cs/>
        </w:rPr>
        <w:t>पुराने नियम में उद्धार की प्रत्येक आशा मसीह और उसके द्वारा कार्य की समाप्ति की ओर संकेत करती थी।</w:t>
      </w:r>
    </w:p>
    <w:p w14:paraId="5C58DB71" w14:textId="77777777" w:rsidR="00A552A6" w:rsidRDefault="00B54328" w:rsidP="00B17D69">
      <w:pPr>
        <w:pStyle w:val="BodyText0"/>
      </w:pPr>
      <w:r>
        <w:rPr>
          <w:rFonts w:cs="Gautami"/>
          <w:cs/>
        </w:rPr>
        <mc:AlternateContent>
          <mc:Choice Requires="wps">
            <w:drawing>
              <wp:anchor distT="0" distB="0" distL="114300" distR="114300" simplePos="0" relativeHeight="251955200" behindDoc="0" locked="1" layoutInCell="1" allowOverlap="1" wp14:anchorId="4AEB8E88" wp14:editId="66E1AAA0">
                <wp:simplePos x="0" y="0"/>
                <wp:positionH relativeFrom="leftMargin">
                  <wp:posOffset>419100</wp:posOffset>
                </wp:positionH>
                <wp:positionV relativeFrom="line">
                  <wp:posOffset>0</wp:posOffset>
                </wp:positionV>
                <wp:extent cx="356235" cy="356235"/>
                <wp:effectExtent l="0" t="0" r="0" b="0"/>
                <wp:wrapNone/>
                <wp:docPr id="268"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15E55D" w14:textId="77777777" w:rsidR="00B54328" w:rsidRPr="00A535F7" w:rsidRDefault="00B54328"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8E88" id="PARA143" o:spid="_x0000_s1172" type="#_x0000_t202" style="position:absolute;left:0;text-align:left;margin-left:33pt;margin-top:0;width:28.05pt;height:28.05pt;z-index:251955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SfKg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haMy&#10;rMEhPZXP5exmQUmtqkrEuUaeWutzDN9bfBC6b9C9u/d4GeF30jXxF4ER9CPjlyvLoguE4+ViuZov&#10;lpRwdA02Zs/eHlvnw3cBDYlGQR0OMXHLzjsf+tAxJNYysFVap0FqQ9qCrhbLaXpw9WBybbBGhNC3&#10;Gq3QHboEfXazGgEeoLogPge9UrzlW4Vd7JgPT8yhNBASyj084iE1YDUYLGQL3K+/3cd4nBh6KWlR&#10;agU1uAuU6B8GJxlVORpuNA6jYU7NHaB2Z7hGlicTH7igR1M6aF5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geWSfKgIAAFEEAAAOAAAAAAAAAAAAAAAAAC4CAABkcnMvZTJv&#10;RG9jLnhtbFBLAQItABQABgAIAAAAIQCNZ0Pc3AAAAAYBAAAPAAAAAAAAAAAAAAAAAIQEAABkcnMv&#10;ZG93bnJldi54bWxQSwUGAAAAAAQABADzAAAAjQUAAAAA&#10;" filled="f" stroked="f" strokeweight=".5pt">
                <v:textbox inset="0,0,0,0">
                  <w:txbxContent>
                    <w:p w14:paraId="5415E55D" w14:textId="77777777" w:rsidR="00B54328" w:rsidRPr="00A535F7" w:rsidRDefault="00B54328" w:rsidP="00A535F7">
                      <w:pPr>
                        <w:pStyle w:val="ParaNumbering"/>
                      </w:pPr>
                      <w:r>
                        <w:t>143</w:t>
                      </w:r>
                    </w:p>
                  </w:txbxContent>
                </v:textbox>
                <w10:wrap anchorx="margin" anchory="line"/>
                <w10:anchorlock/>
              </v:shape>
            </w:pict>
          </mc:Fallback>
        </mc:AlternateContent>
      </w:r>
      <w:r w:rsidR="00B17D69">
        <w:rPr>
          <w:cs/>
        </w:rPr>
        <w:t xml:space="preserve">देखें इब्रानियों </w:t>
      </w:r>
      <w:r w:rsidR="00B17D69">
        <w:rPr>
          <w:lang w:bidi="ar-SA"/>
        </w:rPr>
        <w:t xml:space="preserve">10:1-5 </w:t>
      </w:r>
      <w:r w:rsidR="00B17D69">
        <w:rPr>
          <w:cs/>
        </w:rPr>
        <w:t>पुराने नियम के बलिदानों को किस प्रकार वर्णन करता है:</w:t>
      </w:r>
    </w:p>
    <w:p w14:paraId="57E76048" w14:textId="77777777" w:rsidR="00A552A6" w:rsidRDefault="00B54328" w:rsidP="00B17D69">
      <w:pPr>
        <w:pStyle w:val="Quotations"/>
      </w:pPr>
      <w:r>
        <w:rPr>
          <w:rFonts w:cs="Raavi"/>
          <w:cs/>
        </w:rPr>
        <mc:AlternateContent>
          <mc:Choice Requires="wps">
            <w:drawing>
              <wp:anchor distT="0" distB="0" distL="114300" distR="114300" simplePos="0" relativeHeight="251957248" behindDoc="0" locked="1" layoutInCell="1" allowOverlap="1" wp14:anchorId="14149425" wp14:editId="5E867274">
                <wp:simplePos x="0" y="0"/>
                <wp:positionH relativeFrom="leftMargin">
                  <wp:posOffset>419100</wp:posOffset>
                </wp:positionH>
                <wp:positionV relativeFrom="line">
                  <wp:posOffset>0</wp:posOffset>
                </wp:positionV>
                <wp:extent cx="356235" cy="356235"/>
                <wp:effectExtent l="0" t="0" r="0" b="0"/>
                <wp:wrapNone/>
                <wp:docPr id="269"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5062C4" w14:textId="77777777" w:rsidR="00B54328" w:rsidRPr="00A535F7" w:rsidRDefault="00B54328"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49425" id="PARA144" o:spid="_x0000_s1173" type="#_x0000_t202" style="position:absolute;left:0;text-align:left;margin-left:33pt;margin-top:0;width:28.05pt;height:28.05pt;z-index:251957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2jKgIAAFEEAAAOAAAAZHJzL2Uyb0RvYy54bWysVE1v2zAMvQ/YfxB0X5zvdUacwmuRYUDR&#10;BkuHnhVZigVYoiApsbNfP0qO06LbadhFoUWK5Ht8zOq20w05CecVmIJORmNKhOFQKXMo6M/nzacb&#10;SnxgpmINGFHQs/D0dv3xw6q1uZhCDU0lHMEkxuetLWgdgs2zzPNaaOZHYIVBpwSnWcBPd8gqx1rM&#10;rptsOh4vsxZcZR1w4T3e3vdOuk75pRQ8PEnpRSBNQbG3kE6Xzn08s/WK5QfHbK34pQ32D11opgwW&#10;vaa6Z4GRo1N/pNKKO/Agw4iDzkBKxUXCgGgm43dodjWzImFBcry90uT/X1r+eNo6oqqCTpdfKDFM&#10;45C25Y9yMp9TUquqEnGukafW+hzDdxYfhO4rdG/uPV5G+J10Ov4iMIJ+ZPx8ZVl0gXC8nC2W09mC&#10;Eo6ui43Zs9fH1vnwTYAm0SiowyEmbtnpwYc+dAiJtQxsVNOkQTaGtAVdzhbj9ODqweSNwRoRQt9q&#10;tEK37xL0yfzzAHAP1RnxOeiV4i3fKOzigfmwZQ6lgZBQ7uEJD9kAVoOLhWyB+/W3+xiPE0MvJS1K&#10;raAGd4GS5rvBSUZVDoYbjP1gmKO+A9TuBNfI8mTiAxeawZQO9AvuQBlroIsZjpUKGgbzLvRyxx3i&#10;oixTEGrPsvBgdpbH1JHFyOhz98KcvdAecF6PMEiQ5e/Y72N7/stjAKnSaCKvPY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8L2jKgIAAFEEAAAOAAAAAAAAAAAAAAAAAC4CAABkcnMvZTJv&#10;RG9jLnhtbFBLAQItABQABgAIAAAAIQCNZ0Pc3AAAAAYBAAAPAAAAAAAAAAAAAAAAAIQEAABkcnMv&#10;ZG93bnJldi54bWxQSwUGAAAAAAQABADzAAAAjQUAAAAA&#10;" filled="f" stroked="f" strokeweight=".5pt">
                <v:textbox inset="0,0,0,0">
                  <w:txbxContent>
                    <w:p w14:paraId="7A5062C4" w14:textId="77777777" w:rsidR="00B54328" w:rsidRPr="00A535F7" w:rsidRDefault="00B54328" w:rsidP="00A535F7">
                      <w:pPr>
                        <w:pStyle w:val="ParaNumbering"/>
                      </w:pPr>
                      <w:r>
                        <w:t>144</w:t>
                      </w:r>
                    </w:p>
                  </w:txbxContent>
                </v:textbox>
                <w10:wrap anchorx="margin" anchory="line"/>
                <w10:anchorlock/>
              </v:shape>
            </w:pict>
          </mc:Fallback>
        </mc:AlternateContent>
      </w:r>
      <w:r w:rsidR="00B17D69" w:rsidRPr="00B17D69">
        <w:rPr>
          <w:cs/>
        </w:rPr>
        <w:t>क्योंकि व्यवस्था जिस में आनेवाली अच्छी वस्तुओं का प्रतिबिम्ब है</w:t>
      </w:r>
      <w:r w:rsidR="00B17D69" w:rsidRPr="00B17D69">
        <w:t xml:space="preserve">, </w:t>
      </w:r>
      <w:r w:rsidR="00B17D69" w:rsidRPr="00B17D69">
        <w:rPr>
          <w:cs/>
        </w:rPr>
        <w:t>पर उन का असली स्वरूप नहीं... क्योंकि अनहोना है कि बैलों और बकरों का लोहू पापों को दूर करे। इसी कारण मसीह जगत में आते समय कहता है</w:t>
      </w:r>
      <w:r w:rsidR="00B17D69" w:rsidRPr="00B17D69">
        <w:t xml:space="preserve">, </w:t>
      </w:r>
      <w:r w:rsidR="00B17D69" w:rsidRPr="00B17D69">
        <w:rPr>
          <w:cs/>
        </w:rPr>
        <w:t>कि बलिदान और भेंट तू ने न चाही</w:t>
      </w:r>
      <w:r w:rsidR="00B17D69" w:rsidRPr="00B17D69">
        <w:t xml:space="preserve">, </w:t>
      </w:r>
      <w:r w:rsidR="00B17D69" w:rsidRPr="00B17D69">
        <w:rPr>
          <w:cs/>
        </w:rPr>
        <w:t xml:space="preserve">पर मेरे लिए एक देह तैयार किया। (इब्रानियों </w:t>
      </w:r>
      <w:r w:rsidR="00B17D69" w:rsidRPr="00B17D69">
        <w:t>10:1-5)</w:t>
      </w:r>
    </w:p>
    <w:p w14:paraId="62658904" w14:textId="3A270D3F" w:rsidR="00B17D69" w:rsidRDefault="00B54328" w:rsidP="00B17D69">
      <w:pPr>
        <w:pStyle w:val="BodyText0"/>
        <w:rPr>
          <w:lang w:bidi="ar-SA"/>
        </w:rPr>
      </w:pPr>
      <w:r>
        <w:rPr>
          <w:rFonts w:cs="Gautami"/>
          <w:cs/>
        </w:rPr>
        <mc:AlternateContent>
          <mc:Choice Requires="wps">
            <w:drawing>
              <wp:anchor distT="0" distB="0" distL="114300" distR="114300" simplePos="0" relativeHeight="251959296" behindDoc="0" locked="1" layoutInCell="1" allowOverlap="1" wp14:anchorId="08ACF4D2" wp14:editId="121F86E3">
                <wp:simplePos x="0" y="0"/>
                <wp:positionH relativeFrom="leftMargin">
                  <wp:posOffset>419100</wp:posOffset>
                </wp:positionH>
                <wp:positionV relativeFrom="line">
                  <wp:posOffset>0</wp:posOffset>
                </wp:positionV>
                <wp:extent cx="356235" cy="356235"/>
                <wp:effectExtent l="0" t="0" r="0" b="0"/>
                <wp:wrapNone/>
                <wp:docPr id="270"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689B41" w14:textId="77777777" w:rsidR="00B54328" w:rsidRPr="00A535F7" w:rsidRDefault="00B54328"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CF4D2" id="PARA145" o:spid="_x0000_s1174" type="#_x0000_t202" style="position:absolute;left:0;text-align:left;margin-left:33pt;margin-top:0;width:28.05pt;height:28.05pt;z-index:251959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WiKgIAAFEEAAAOAAAAZHJzL2Uyb0RvYy54bWysVE1v2zAMvQ/YfxB0X5yPJiuMOIXXIsOA&#10;oA2aDj0rshQLkEVBUmJnv36UHKdFt9Owi0KL1CPfI5nlXddochLOKzAFnYzGlAjDoVLmUNCfL+sv&#10;t5T4wEzFNBhR0LPw9G71+dOytbmYQg26Eo4giPF5awtah2DzLPO8Fg3zI7DCoFOCa1jAT3fIKsda&#10;RG90Nh2PF1kLrrIOuPAebx96J10lfCkFD09SehGILijWFtLp0rmPZ7ZasvzgmK0Vv5TB/qGKhimD&#10;Sa9QDywwcnTqD6hGcQceZBhxaDKQUnGROCCbyfgDm13NrEhcUBxvrzL5/wfLH09bR1RV0OlX1Mew&#10;Bpu0LZ/Lyc2cklpVlYh9jTq11ucYvrP4IHTfoHt37/Ey0u+ka+IvEiPoR8TzVWXRBcLxcjZfTGcI&#10;ztF1sRE9e3tsnQ/fBTQkGgV12MSkLTttfOhDh5CYy8BaaZ0aqQ1pC7qYzcfpwdWD4NpgjkihLzVa&#10;odt3ifrk5nYguIfqjPwc9JPiLV8rrGLDfNgyh6OBlHDcwxMeUgNmg4uFaoH79bf7GI8dQy8lLY5a&#10;QQ3uAiX6h8FOxqkcDDcY+8Ewx+YecHYnuEaWJxMfuKAHUzpoXnEHypgDXcxwzFTQMJj3oR933CEu&#10;yjIF4exZFjZmZ3mEjipGRV+6V+bsRfaA/XqEYQRZ/kH9PrbXvzwGkCq1Juraa3iRG+c2N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KRWiKgIAAFEEAAAOAAAAAAAAAAAAAAAAAC4CAABkcnMvZTJv&#10;RG9jLnhtbFBLAQItABQABgAIAAAAIQCNZ0Pc3AAAAAYBAAAPAAAAAAAAAAAAAAAAAIQEAABkcnMv&#10;ZG93bnJldi54bWxQSwUGAAAAAAQABADzAAAAjQUAAAAA&#10;" filled="f" stroked="f" strokeweight=".5pt">
                <v:textbox inset="0,0,0,0">
                  <w:txbxContent>
                    <w:p w14:paraId="40689B41" w14:textId="77777777" w:rsidR="00B54328" w:rsidRPr="00A535F7" w:rsidRDefault="00B54328" w:rsidP="00A535F7">
                      <w:pPr>
                        <w:pStyle w:val="ParaNumbering"/>
                      </w:pPr>
                      <w:r>
                        <w:t>145</w:t>
                      </w:r>
                    </w:p>
                  </w:txbxContent>
                </v:textbox>
                <w10:wrap anchorx="margin" anchory="line"/>
                <w10:anchorlock/>
              </v:shape>
            </w:pict>
          </mc:Fallback>
        </mc:AlternateContent>
      </w:r>
      <w:r w:rsidR="00B17D69">
        <w:rPr>
          <w:cs/>
        </w:rPr>
        <w:t>इब्रानियों के लेखक ने संकेत दिया कि पुराने नियम के बलिदान केवल उस वास्तविकता की छाया थे जो बाद में मसीह में पूर्ण हुई। पशुओं का बलिदान कभी भी पाप का सिद्ध प्रायश्चित नहीं था क्योंकि परमेश्वर की मांग थी कि मनुष्य के पाप का दण्ड मनुष्य की मृत्यु से मिले। परन्तु वे यीशु की ओर संकेत कर सकते थे और उन्होंने ऐसा किया</w:t>
      </w:r>
      <w:r w:rsidR="00B17D69">
        <w:rPr>
          <w:lang w:bidi="ar-SA"/>
        </w:rPr>
        <w:t xml:space="preserve">, </w:t>
      </w:r>
      <w:r w:rsidR="00B17D69">
        <w:rPr>
          <w:cs/>
        </w:rPr>
        <w:t>जिस की पूर्णत:</w:t>
      </w:r>
      <w:r w:rsidR="00664ECD">
        <w:rPr>
          <w:cs/>
        </w:rPr>
        <w:t xml:space="preserve"> </w:t>
      </w:r>
      <w:r w:rsidR="00B17D69">
        <w:rPr>
          <w:cs/>
        </w:rPr>
        <w:t>मानवीय मृत्यु पाप के लिए पर्याप्त रूप से सिद्ध और प्रभावी प्रायश्चित था।</w:t>
      </w:r>
    </w:p>
    <w:p w14:paraId="6C4636A4"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1961344" behindDoc="0" locked="1" layoutInCell="1" allowOverlap="1" wp14:anchorId="1584587F" wp14:editId="2524DC2E">
                <wp:simplePos x="0" y="0"/>
                <wp:positionH relativeFrom="leftMargin">
                  <wp:posOffset>419100</wp:posOffset>
                </wp:positionH>
                <wp:positionV relativeFrom="line">
                  <wp:posOffset>0</wp:posOffset>
                </wp:positionV>
                <wp:extent cx="356235" cy="356235"/>
                <wp:effectExtent l="0" t="0" r="0" b="0"/>
                <wp:wrapNone/>
                <wp:docPr id="271"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D39CE3A" w14:textId="77777777" w:rsidR="00B54328" w:rsidRPr="00A535F7" w:rsidRDefault="00B54328"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587F" id="PARA146" o:spid="_x0000_s1175" type="#_x0000_t202" style="position:absolute;left:0;text-align:left;margin-left:33pt;margin-top:0;width:28.05pt;height:28.05pt;z-index:251961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lx0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yeU&#10;GKZxSLviRzG5WVBS1WUp4lwjT431SwzfW3wQ2q/Qvrn3eBnht9Lp+IvACPqR8cuVZdEGwvFyNl9M&#10;Z3NKOLp6G7Nnr4+t8+GbAE2ikVOHQ0zcsvPWhy50CIm1DGxqpdIglSFNThez+Tg9uHowuTJYI0Lo&#10;Wo1WaA9tgj65+TIAPEB5QXwOOqV4yzc1drFlPuyYQ2kgJJR7eMJDKsBq0FvIFrhff7uP8Tgx9FLS&#10;oNRyanAXKFHfDU4yqnIw3GAcBsOc9D2gdnE22Es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d5cdCsCAABRBAAADgAAAAAAAAAAAAAAAAAuAgAAZHJzL2Uy&#10;b0RvYy54bWxQSwECLQAUAAYACAAAACEAjWdD3NwAAAAGAQAADwAAAAAAAAAAAAAAAACFBAAAZHJz&#10;L2Rvd25yZXYueG1sUEsFBgAAAAAEAAQA8wAAAI4FAAAAAA==&#10;" filled="f" stroked="f" strokeweight=".5pt">
                <v:textbox inset="0,0,0,0">
                  <w:txbxContent>
                    <w:p w14:paraId="3D39CE3A" w14:textId="77777777" w:rsidR="00B54328" w:rsidRPr="00A535F7" w:rsidRDefault="00B54328" w:rsidP="00A535F7">
                      <w:pPr>
                        <w:pStyle w:val="ParaNumbering"/>
                      </w:pPr>
                      <w:r>
                        <w:t>146</w:t>
                      </w:r>
                    </w:p>
                  </w:txbxContent>
                </v:textbox>
                <w10:wrap anchorx="margin" anchory="line"/>
                <w10:anchorlock/>
              </v:shape>
            </w:pict>
          </mc:Fallback>
        </mc:AlternateContent>
      </w:r>
      <w:r w:rsidR="00B17D69">
        <w:rPr>
          <w:cs/>
        </w:rPr>
        <w:t>सुसमाचार के भाग के रूप में पुराने नियम में</w:t>
      </w:r>
      <w:r w:rsidR="00B17D69">
        <w:rPr>
          <w:lang w:bidi="ar-SA"/>
        </w:rPr>
        <w:t xml:space="preserve">, </w:t>
      </w:r>
      <w:r w:rsidR="00B17D69">
        <w:rPr>
          <w:cs/>
        </w:rPr>
        <w:t>परमेश्वर के लोगों को सिखाया गया कि एक दिन आ रहा है जब परमेश्वर सारे मृतकों को जिन्दा करेगा और उनके कार्यों के लिए उनका न्याय करेगा। जिन्होंने परमेश्वर पर विश्वास रखते हुए धार्मिकता का जीवन बिताया</w:t>
      </w:r>
      <w:r w:rsidR="00B17D69">
        <w:rPr>
          <w:lang w:bidi="ar-SA"/>
        </w:rPr>
        <w:t xml:space="preserve">, </w:t>
      </w:r>
      <w:r w:rsidR="00B17D69">
        <w:rPr>
          <w:cs/>
        </w:rPr>
        <w:t>वे अनन्त आशीष को प्राप्त करेंगे। परन्तु जिन्होंने परमेश्वर के विरूद्ध बलवा किया उन्हें अनन्तकालीन दण्ड मिलेगा। ये दोनों परिणाम दैहिक रूप में अनन्तकाल तक रहेंगे। मसीही धर्मविज्ञानी इस घटना को आमतौर पर अन्तिम न्याय कहते हैं।</w:t>
      </w:r>
    </w:p>
    <w:p w14:paraId="5CAB29C3" w14:textId="77777777" w:rsidR="00A552A6" w:rsidRDefault="00B54328" w:rsidP="00B17D69">
      <w:pPr>
        <w:pStyle w:val="BodyText0"/>
      </w:pPr>
      <w:r>
        <w:rPr>
          <w:rFonts w:cs="Gautami"/>
          <w:cs/>
        </w:rPr>
        <mc:AlternateContent>
          <mc:Choice Requires="wps">
            <w:drawing>
              <wp:anchor distT="0" distB="0" distL="114300" distR="114300" simplePos="0" relativeHeight="251963392" behindDoc="0" locked="1" layoutInCell="1" allowOverlap="1" wp14:anchorId="7067BC03" wp14:editId="3D55F1AA">
                <wp:simplePos x="0" y="0"/>
                <wp:positionH relativeFrom="leftMargin">
                  <wp:posOffset>419100</wp:posOffset>
                </wp:positionH>
                <wp:positionV relativeFrom="line">
                  <wp:posOffset>0</wp:posOffset>
                </wp:positionV>
                <wp:extent cx="356235" cy="356235"/>
                <wp:effectExtent l="0" t="0" r="0" b="0"/>
                <wp:wrapNone/>
                <wp:docPr id="272"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B24867" w14:textId="77777777" w:rsidR="00B54328" w:rsidRPr="00A535F7" w:rsidRDefault="00B54328"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7BC03" id="PARA147" o:spid="_x0000_s1176" type="#_x0000_t202" style="position:absolute;left:0;text-align:left;margin-left:33pt;margin-top:0;width:28.05pt;height:28.05pt;z-index:251963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SuKgIAAFEEAAAOAAAAZHJzL2Uyb0RvYy54bWysVE1v2zAMvQ/YfxB0X5yPJR2MOIXXIsOA&#10;og2WDj0rshQbkERBUmJnv36UbKdFt9Owi0KLFMn3+Jj1bacVOQvnGzAFnU2mlAjDoWrMsaA/n7ef&#10;vlDiAzMVU2BEQS/C09vNxw/r1uZiDjWoSjiCSYzPW1vQOgSbZ5nntdDMT8AKg04JTrOAn+6YVY61&#10;mF2rbD6drrIWXGUdcOE93t73TrpJ+aUUPDxJ6UUgqqDYW0inS+chntlmzfKjY7Zu+NAG+4cuNGsM&#10;Fr2mumeBkZNr/kilG+7AgwwTDjoDKRsuEgZEM5u+Q7OvmRUJC5Lj7ZUm///S8sfzzpGmKuj8Zk6J&#10;YRqHtCt/lLPPN5TUTVWJONfIU2t9juF7iw9C9xW6N/ceLyP8TjodfxEYQT8yfrmyLLpAOF4ulqv5&#10;YkkJR9dgY/bs9bF1PnwToEk0CupwiIlbdn7woQ8dQ2ItA9tGqTRIZUhb0NViOU0Prh5MrgzWiBD6&#10;VqMVukOXoM8wfgB4gOqC+Bz0SvGWbxvs4oH5sGMOpYGQUO7hCQ+pAKvBYCFb4H797T7G48TQS0mL&#10;UiuowV2gRH03OMmoytFwo3EYDXPSd4DaneEaWZ5MfOCCGk3pQL/gDpSxBrqY4VipoGE070Ivd9wh&#10;LsoyBaH2LAsPZm95TB1ZjIw+dy/M2YH2gPN6hFGCLH/Hfh/b81+eAsgmjSby2nM40I26TcMddiwu&#10;xtvvFPX6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b0LSuKgIAAFEEAAAOAAAAAAAAAAAAAAAAAC4CAABkcnMvZTJv&#10;RG9jLnhtbFBLAQItABQABgAIAAAAIQCNZ0Pc3AAAAAYBAAAPAAAAAAAAAAAAAAAAAIQEAABkcnMv&#10;ZG93bnJldi54bWxQSwUGAAAAAAQABADzAAAAjQUAAAAA&#10;" filled="f" stroked="f" strokeweight=".5pt">
                <v:textbox inset="0,0,0,0">
                  <w:txbxContent>
                    <w:p w14:paraId="17B24867" w14:textId="77777777" w:rsidR="00B54328" w:rsidRPr="00A535F7" w:rsidRDefault="00B54328" w:rsidP="00A535F7">
                      <w:pPr>
                        <w:pStyle w:val="ParaNumbering"/>
                      </w:pPr>
                      <w:r>
                        <w:t>147</w:t>
                      </w:r>
                    </w:p>
                  </w:txbxContent>
                </v:textbox>
                <w10:wrap anchorx="margin" anchory="line"/>
                <w10:anchorlock/>
              </v:shape>
            </w:pict>
          </mc:Fallback>
        </mc:AlternateContent>
      </w:r>
      <w:r w:rsidR="00B17D69">
        <w:rPr>
          <w:cs/>
        </w:rPr>
        <w:t>जैसा हमने एक पिछले अध्याय में देखा</w:t>
      </w:r>
      <w:r w:rsidR="00B17D69">
        <w:rPr>
          <w:lang w:bidi="ar-SA"/>
        </w:rPr>
        <w:t xml:space="preserve">, </w:t>
      </w:r>
      <w:r w:rsidR="00B17D69">
        <w:rPr>
          <w:cs/>
        </w:rPr>
        <w:t>प्रेरितों का विश्वास-कथन अन्तिम न्याय को इन शब्दों में बताता है:</w:t>
      </w:r>
    </w:p>
    <w:p w14:paraId="2D6E052B" w14:textId="77777777" w:rsidR="00A552A6" w:rsidRDefault="00B54328" w:rsidP="00B17D69">
      <w:pPr>
        <w:pStyle w:val="Quotations"/>
      </w:pPr>
      <w:r>
        <w:rPr>
          <w:rFonts w:cs="Raavi"/>
          <w:cs/>
        </w:rPr>
        <mc:AlternateContent>
          <mc:Choice Requires="wps">
            <w:drawing>
              <wp:anchor distT="0" distB="0" distL="114300" distR="114300" simplePos="0" relativeHeight="251965440" behindDoc="0" locked="1" layoutInCell="1" allowOverlap="1" wp14:anchorId="057FDDB5" wp14:editId="2129029C">
                <wp:simplePos x="0" y="0"/>
                <wp:positionH relativeFrom="leftMargin">
                  <wp:posOffset>419100</wp:posOffset>
                </wp:positionH>
                <wp:positionV relativeFrom="line">
                  <wp:posOffset>0</wp:posOffset>
                </wp:positionV>
                <wp:extent cx="356235" cy="356235"/>
                <wp:effectExtent l="0" t="0" r="0" b="0"/>
                <wp:wrapNone/>
                <wp:docPr id="273"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256761" w14:textId="77777777" w:rsidR="00B54328" w:rsidRPr="00A535F7" w:rsidRDefault="00B54328"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FDDB5" id="PARA148" o:spid="_x0000_s1177" type="#_x0000_t202" style="position:absolute;left:0;text-align:left;margin-left:33pt;margin-top:0;width:28.05pt;height:28.05pt;z-index:251965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yc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LwtK&#10;DGtwSLvyqZx9xsnVqqpEnGvkqbU+x/C9xQeh+wbdm3uPlxF+J10TfxEYQT8yfrmyLLpAOF4ulqv5&#10;YkkJR9dgY/bs9bF1PnwX0JBoFNThEBO37Lz1oQ8dQ2ItAxuldRqkNqQt6GqxnKYHVw8m1wZrRAh9&#10;q9EK3aFL0GfLK8ADVBfE56BXird8o7CLLfNhxxxKAyGh3MMjHlIDVoPBQrbA/frbfYzHiaGXkhal&#10;VlCDu0CJ/mFwklGVo+FG4zAa5tTcAWp3hmtkeTLxgQt6NKWD5gV3oIw10MUMx0oFDaN5F3q54w5x&#10;UZYpCLVnWdiaveUxdWQxMvrcvTBnB9oDzusBRgmy/B37fWzPf3kKIFUaTeS153CgG3WbhjvsWFyM&#10;t98p6vW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miPJwpAgAAUQQAAA4AAAAAAAAAAAAAAAAALgIAAGRycy9lMm9E&#10;b2MueG1sUEsBAi0AFAAGAAgAAAAhAI1nQ9zcAAAABgEAAA8AAAAAAAAAAAAAAAAAgwQAAGRycy9k&#10;b3ducmV2LnhtbFBLBQYAAAAABAAEAPMAAACMBQAAAAA=&#10;" filled="f" stroked="f" strokeweight=".5pt">
                <v:textbox inset="0,0,0,0">
                  <w:txbxContent>
                    <w:p w14:paraId="16256761" w14:textId="77777777" w:rsidR="00B54328" w:rsidRPr="00A535F7" w:rsidRDefault="00B54328" w:rsidP="00A535F7">
                      <w:pPr>
                        <w:pStyle w:val="ParaNumbering"/>
                      </w:pPr>
                      <w:r>
                        <w:t>148</w:t>
                      </w:r>
                    </w:p>
                  </w:txbxContent>
                </v:textbox>
                <w10:wrap anchorx="margin" anchory="line"/>
                <w10:anchorlock/>
              </v:shape>
            </w:pict>
          </mc:Fallback>
        </mc:AlternateContent>
      </w:r>
      <w:r w:rsidR="00B17D69" w:rsidRPr="00B17D69">
        <w:rPr>
          <w:cs/>
        </w:rPr>
        <w:t>जहाँ से वह जीवितों और मृतकों का न्याय करने के लिए आएगा।</w:t>
      </w:r>
    </w:p>
    <w:p w14:paraId="70C9089A" w14:textId="729C5B70" w:rsidR="00B17D69" w:rsidRDefault="00B54328" w:rsidP="00B17D69">
      <w:pPr>
        <w:pStyle w:val="BodyText0"/>
        <w:rPr>
          <w:lang w:bidi="ar-SA"/>
        </w:rPr>
      </w:pPr>
      <w:r>
        <w:rPr>
          <w:rFonts w:cs="Gautami"/>
          <w:cs/>
        </w:rPr>
        <mc:AlternateContent>
          <mc:Choice Requires="wps">
            <w:drawing>
              <wp:anchor distT="0" distB="0" distL="114300" distR="114300" simplePos="0" relativeHeight="251967488" behindDoc="0" locked="1" layoutInCell="1" allowOverlap="1" wp14:anchorId="7F2D156B" wp14:editId="79C1F6E1">
                <wp:simplePos x="0" y="0"/>
                <wp:positionH relativeFrom="leftMargin">
                  <wp:posOffset>419100</wp:posOffset>
                </wp:positionH>
                <wp:positionV relativeFrom="line">
                  <wp:posOffset>0</wp:posOffset>
                </wp:positionV>
                <wp:extent cx="356235" cy="356235"/>
                <wp:effectExtent l="0" t="0" r="0" b="0"/>
                <wp:wrapNone/>
                <wp:docPr id="274"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38084D" w14:textId="77777777" w:rsidR="00B54328" w:rsidRPr="00A535F7" w:rsidRDefault="00B54328"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D156B" id="PARA149" o:spid="_x0000_s1178" type="#_x0000_t202" style="position:absolute;left:0;text-align:left;margin-left:33pt;margin-top:0;width:28.05pt;height:28.05pt;z-index:251967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qXAKwIAAFEEAAAOAAAAZHJzL2Uyb0RvYy54bWysVE1v2zAMvQ/YfxB0X5yPJuu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28o&#10;MUzjkHbFj2Jy84WSqi5LEecaeWqsX2L43uKD0H6F9s29x8sIv5VOx18ERtCPjF+uLIs2EI6Xs/li&#10;OptTwtHV25g9e31snQ/fBGgSjZw6HGLilp23PnShQ0isZWBTK5UGqQxpcrqYzcfpwdWDyZXBGhFC&#10;12q0QntoE/TJfD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0alwCsCAABRBAAADgAAAAAAAAAAAAAAAAAuAgAAZHJzL2Uy&#10;b0RvYy54bWxQSwECLQAUAAYACAAAACEAjWdD3NwAAAAGAQAADwAAAAAAAAAAAAAAAACFBAAAZHJz&#10;L2Rvd25yZXYueG1sUEsFBgAAAAAEAAQA8wAAAI4FAAAAAA==&#10;" filled="f" stroked="f" strokeweight=".5pt">
                <v:textbox inset="0,0,0,0">
                  <w:txbxContent>
                    <w:p w14:paraId="5B38084D" w14:textId="77777777" w:rsidR="00B54328" w:rsidRPr="00A535F7" w:rsidRDefault="00B54328" w:rsidP="00A535F7">
                      <w:pPr>
                        <w:pStyle w:val="ParaNumbering"/>
                      </w:pPr>
                      <w:r>
                        <w:t>149</w:t>
                      </w:r>
                    </w:p>
                  </w:txbxContent>
                </v:textbox>
                <w10:wrap anchorx="margin" anchory="line"/>
                <w10:anchorlock/>
              </v:shape>
            </w:pict>
          </mc:Fallback>
        </mc:AlternateContent>
      </w:r>
      <w:r w:rsidR="00B17D69">
        <w:rPr>
          <w:cs/>
        </w:rPr>
        <w:t>इस विचार का संभवत:</w:t>
      </w:r>
      <w:r w:rsidR="00664ECD">
        <w:rPr>
          <w:cs/>
        </w:rPr>
        <w:t xml:space="preserve"> </w:t>
      </w:r>
      <w:r w:rsidR="00B17D69">
        <w:rPr>
          <w:cs/>
        </w:rPr>
        <w:t>सबसे स्पष्ट कथन कि अन्तिम न्याय में देह का पुनरूत्थान शामिल है</w:t>
      </w:r>
      <w:r w:rsidR="00B17D69">
        <w:rPr>
          <w:lang w:bidi="ar-SA"/>
        </w:rPr>
        <w:t xml:space="preserve">, </w:t>
      </w:r>
      <w:r w:rsidR="00B17D69">
        <w:rPr>
          <w:cs/>
        </w:rPr>
        <w:t xml:space="preserve">दानिय्येल अध्याय </w:t>
      </w:r>
      <w:r w:rsidR="00B17D69">
        <w:rPr>
          <w:lang w:bidi="ar-SA"/>
        </w:rPr>
        <w:t>12</w:t>
      </w:r>
      <w:r w:rsidR="00B17D69">
        <w:rPr>
          <w:cs/>
        </w:rPr>
        <w:t xml:space="preserve"> में देखा जा सकता है</w:t>
      </w:r>
      <w:r w:rsidR="00B17D69">
        <w:rPr>
          <w:lang w:bidi="ar-SA"/>
        </w:rPr>
        <w:t xml:space="preserve">, </w:t>
      </w:r>
      <w:r w:rsidR="00B17D69">
        <w:rPr>
          <w:cs/>
        </w:rPr>
        <w:t>जहाँ एक स्वर्गदूत ने दानिय्येल पर प्रकट किया कि भविष्य में परमेश्वर उसके लोगों को दमन से छुटकारा देगा।</w:t>
      </w:r>
    </w:p>
    <w:p w14:paraId="6B5BEECF" w14:textId="77777777" w:rsidR="00A552A6" w:rsidRDefault="00B54328" w:rsidP="00B17D69">
      <w:pPr>
        <w:pStyle w:val="BodyText0"/>
      </w:pPr>
      <w:r>
        <w:rPr>
          <w:rFonts w:cs="Gautami"/>
          <w:cs/>
        </w:rPr>
        <mc:AlternateContent>
          <mc:Choice Requires="wps">
            <w:drawing>
              <wp:anchor distT="0" distB="0" distL="114300" distR="114300" simplePos="0" relativeHeight="251969536" behindDoc="0" locked="1" layoutInCell="1" allowOverlap="1" wp14:anchorId="0FF2A295" wp14:editId="7A7F1E7F">
                <wp:simplePos x="0" y="0"/>
                <wp:positionH relativeFrom="leftMargin">
                  <wp:posOffset>419100</wp:posOffset>
                </wp:positionH>
                <wp:positionV relativeFrom="line">
                  <wp:posOffset>0</wp:posOffset>
                </wp:positionV>
                <wp:extent cx="356235" cy="356235"/>
                <wp:effectExtent l="0" t="0" r="0" b="0"/>
                <wp:wrapNone/>
                <wp:docPr id="275"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AB0DAE" w14:textId="77777777" w:rsidR="00B54328" w:rsidRPr="00A535F7" w:rsidRDefault="00B54328"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2A295" id="PARA150" o:spid="_x0000_s1179" type="#_x0000_t202" style="position:absolute;left:0;text-align:left;margin-left:33pt;margin-top:0;width:28.05pt;height:28.05pt;z-index:251969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PLKAIAAFEEAAAOAAAAZHJzL2Uyb0RvYy54bWysVE1v2zAMvQ/YfxB0X5wPJBuMOIXXIsOA&#10;oC2aDj0rshwLkERBUmJnv36UbKddt9Owi0KLFMn3+Jj1TacVOQvnJZiCziZTSoThUElzLOiP5+2n&#10;L5T4wEzFFBhR0Ivw9Gbz8cO6tbmYQwOqEo5gEuPz1ha0CcHmWeZ5IzTzE7DCoLMGp1nAT3fMKsda&#10;zK5VNp9OV1kLrrIOuPAeb+96J92k/HUteHioay8CUQXF3kI6XToP8cw2a5YfHbON5EMb7B+60Ewa&#10;LHpNdccCIycn/0ilJXfgoQ4TDjqDupZcJAyIZjZ9h2bfMCsSFiTH2ytN/v+l5ffnR0dkVdD55yUl&#10;hmkc0mP5VM6WSFcjq0rEuUaeWutzDN9bfBC6r9C9ufd4GeF3tdPxF4ER9GOKy5Vl0QXC8XKxXM0X&#10;WIuja7Axe/b62DofvgnQJBoFdTjExC0773zoQ8eQWMvAViqVBqkMaQu6WmDvv3kwuTJYI0LoW41W&#10;6A5dgj5bLkaAB6guiM9BrxRv+VZiFzvmwyNzKA2EhHIPD3jUCrAaDBayBe7n3+5jPE4MvZS0KLWC&#10;GtwFStR3g5OMqhwNNxqH0TAnfQuo3RmukeXJxAcuqNGsHegX3IEy1kAXMxwrFTSM5m3o5Y47xEVZ&#10;piDUnmVhZ/aWx9SRq8joc/fCnB1oDzivexglyPJ37PexPcvlKUAt02girz2HA92o2zTcYcfiYrz9&#10;TlGv/wSbX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4ZzyygCAABRBAAADgAAAAAAAAAAAAAAAAAuAgAAZHJzL2Uyb0Rv&#10;Yy54bWxQSwECLQAUAAYACAAAACEAjWdD3NwAAAAGAQAADwAAAAAAAAAAAAAAAACCBAAAZHJzL2Rv&#10;d25yZXYueG1sUEsFBgAAAAAEAAQA8wAAAIsFAAAAAA==&#10;" filled="f" stroked="f" strokeweight=".5pt">
                <v:textbox inset="0,0,0,0">
                  <w:txbxContent>
                    <w:p w14:paraId="0AAB0DAE" w14:textId="77777777" w:rsidR="00B54328" w:rsidRPr="00A535F7" w:rsidRDefault="00B54328" w:rsidP="00A535F7">
                      <w:pPr>
                        <w:pStyle w:val="ParaNumbering"/>
                      </w:pPr>
                      <w:r>
                        <w:t>150</w:t>
                      </w:r>
                    </w:p>
                  </w:txbxContent>
                </v:textbox>
                <w10:wrap anchorx="margin" anchory="line"/>
                <w10:anchorlock/>
              </v:shape>
            </w:pict>
          </mc:Fallback>
        </mc:AlternateContent>
      </w:r>
      <w:r w:rsidR="00B17D69">
        <w:rPr>
          <w:cs/>
        </w:rPr>
        <w:t xml:space="preserve">देखें दानिय्येल </w:t>
      </w:r>
      <w:r w:rsidR="00B17D69">
        <w:rPr>
          <w:lang w:bidi="ar-SA"/>
        </w:rPr>
        <w:t xml:space="preserve">12:1 </w:t>
      </w:r>
      <w:r w:rsidR="00B17D69">
        <w:rPr>
          <w:cs/>
        </w:rPr>
        <w:t xml:space="preserve">और </w:t>
      </w:r>
      <w:r w:rsidR="00B17D69">
        <w:rPr>
          <w:lang w:bidi="ar-SA"/>
        </w:rPr>
        <w:t xml:space="preserve">2 </w:t>
      </w:r>
      <w:r w:rsidR="00B17D69">
        <w:rPr>
          <w:cs/>
        </w:rPr>
        <w:t>में दानिय्येल से क्या कहा गया:</w:t>
      </w:r>
    </w:p>
    <w:p w14:paraId="40E56692" w14:textId="77777777" w:rsidR="00A552A6" w:rsidRDefault="00B54328" w:rsidP="00B17D69">
      <w:pPr>
        <w:pStyle w:val="Quotations"/>
      </w:pPr>
      <w:r>
        <w:rPr>
          <w:rFonts w:cs="Raavi"/>
          <w:cs/>
        </w:rPr>
        <mc:AlternateContent>
          <mc:Choice Requires="wps">
            <w:drawing>
              <wp:anchor distT="0" distB="0" distL="114300" distR="114300" simplePos="0" relativeHeight="251971584" behindDoc="0" locked="1" layoutInCell="1" allowOverlap="1" wp14:anchorId="31EE275B" wp14:editId="42B37AE9">
                <wp:simplePos x="0" y="0"/>
                <wp:positionH relativeFrom="leftMargin">
                  <wp:posOffset>419100</wp:posOffset>
                </wp:positionH>
                <wp:positionV relativeFrom="line">
                  <wp:posOffset>0</wp:posOffset>
                </wp:positionV>
                <wp:extent cx="356235" cy="356235"/>
                <wp:effectExtent l="0" t="0" r="0" b="0"/>
                <wp:wrapNone/>
                <wp:docPr id="276"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58FFA9" w14:textId="77777777" w:rsidR="00B54328" w:rsidRPr="00A535F7" w:rsidRDefault="00B54328"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275B" id="PARA151" o:spid="_x0000_s1180" type="#_x0000_t202" style="position:absolute;left:0;text-align:left;margin-left:33pt;margin-top:0;width:28.05pt;height:28.05pt;z-index:251971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cKgIAAFEEAAAOAAAAZHJzL2Uyb0RvYy54bWysVE1v2zAMvQ/YfxB0X5yPJRuMOoXXIsOA&#10;oA2aDj0rshQbkERBUmJnv36UbKdFt9Owi0KLFMn3+Jib204rchbON2AKOptMKRGGQ9WYY0F/Pm8+&#10;faXEB2YqpsCIgl6Ep7frjx9uWpuLOdSgKuEIJjE+b21B6xBsnmWe10IzPwErDDolOM0CfrpjVjnW&#10;Ynatsvl0uspacJV1wIX3eHvfO+k65ZdS8PAopReBqIJibyGdLp2HeGbrG5YfHbN1w4c22D90oVlj&#10;sOg11T0LjJxc80cq3XAHHmSYcNAZSNlwkTAgmtn0HZp9zaxIWJAcb680+f+Xlj+cd440VUHnX1aU&#10;GKZxSLvyqZwtZ5TUTVWJONfIU2t9juF7iw9C9w26N/ceLyP8TjodfxEYQT8yfrmyLLpAOF4ulqv5&#10;YkkJR9dgY/bs9bF1PnwXoEk0CupwiIlbdt760IeOIbGWgU2jVBqkMqQt6GqxnKYHVw8mVwZrRAh9&#10;q9EK3aFL0GfLzyPAA1QXxOegV4q3fNNgF1vmw445lAZCQrmHRzykAqwGg4Vsgfv1t/sYjxNDLyUt&#10;Sq2gBneBEvXD4CSjKkfDjcZhNMxJ3wFqF4eBvSQTH7igRlM60C+4A2WsgS5mOFYqaBjNu9DLHXeI&#10;i7JMQag9y8LW7C2PqSOLkdHn7oU5O9AecF4PMEqQ5e/Y72N7/stTANmk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NO6cKgIAAFEEAAAOAAAAAAAAAAAAAAAAAC4CAABkcnMvZTJv&#10;RG9jLnhtbFBLAQItABQABgAIAAAAIQCNZ0Pc3AAAAAYBAAAPAAAAAAAAAAAAAAAAAIQEAABkcnMv&#10;ZG93bnJldi54bWxQSwUGAAAAAAQABADzAAAAjQUAAAAA&#10;" filled="f" stroked="f" strokeweight=".5pt">
                <v:textbox inset="0,0,0,0">
                  <w:txbxContent>
                    <w:p w14:paraId="1758FFA9" w14:textId="77777777" w:rsidR="00B54328" w:rsidRPr="00A535F7" w:rsidRDefault="00B54328" w:rsidP="00A535F7">
                      <w:pPr>
                        <w:pStyle w:val="ParaNumbering"/>
                      </w:pPr>
                      <w:r>
                        <w:t>151</w:t>
                      </w:r>
                    </w:p>
                  </w:txbxContent>
                </v:textbox>
                <w10:wrap anchorx="margin" anchory="line"/>
                <w10:anchorlock/>
              </v:shape>
            </w:pict>
          </mc:Fallback>
        </mc:AlternateContent>
      </w:r>
      <w:r w:rsidR="00B17D69" w:rsidRPr="00B17D69">
        <w:rPr>
          <w:cs/>
        </w:rPr>
        <w:t>उस समय तेरे लोगों में जितनों के नाम परमेश्वर की पुस्तक में लिखे हुए हैं</w:t>
      </w:r>
      <w:r w:rsidR="00B17D69" w:rsidRPr="00B17D69">
        <w:t xml:space="preserve">, </w:t>
      </w:r>
      <w:r w:rsidR="00B17D69" w:rsidRPr="00B17D69">
        <w:rPr>
          <w:cs/>
        </w:rPr>
        <w:t>वे बच निकलेंगे। और जो भूमि के नीचे सोए रहेंगे उन में से बहुत से लोग जाग उठेंगे</w:t>
      </w:r>
      <w:r w:rsidR="00B17D69" w:rsidRPr="00B17D69">
        <w:t xml:space="preserve">, </w:t>
      </w:r>
      <w:r w:rsidR="00B17D69" w:rsidRPr="00B17D69">
        <w:rPr>
          <w:cs/>
        </w:rPr>
        <w:t>कितने तो सदा के जीवन के लिए</w:t>
      </w:r>
      <w:r w:rsidR="00B17D69" w:rsidRPr="00B17D69">
        <w:t xml:space="preserve">, </w:t>
      </w:r>
      <w:r w:rsidR="00B17D69" w:rsidRPr="00B17D69">
        <w:rPr>
          <w:cs/>
        </w:rPr>
        <w:t xml:space="preserve">और कितने अपनी नामधराई और सदा तक अत्यन्त घिनौने ठहरने के लिए। (दानिय्येल </w:t>
      </w:r>
      <w:r w:rsidR="00B17D69" w:rsidRPr="00B17D69">
        <w:t>12:1-2)</w:t>
      </w:r>
    </w:p>
    <w:p w14:paraId="3B9CD41E" w14:textId="2DEBA24F" w:rsidR="00B17D69" w:rsidRDefault="00B54328" w:rsidP="00B17D69">
      <w:pPr>
        <w:pStyle w:val="BodyText0"/>
        <w:rPr>
          <w:lang w:bidi="ar-SA"/>
        </w:rPr>
      </w:pPr>
      <w:r>
        <w:rPr>
          <w:rFonts w:cs="Gautami"/>
          <w:cs/>
        </w:rPr>
        <mc:AlternateContent>
          <mc:Choice Requires="wps">
            <w:drawing>
              <wp:anchor distT="0" distB="0" distL="114300" distR="114300" simplePos="0" relativeHeight="251973632" behindDoc="0" locked="1" layoutInCell="1" allowOverlap="1" wp14:anchorId="0254305A" wp14:editId="5DB9F9DD">
                <wp:simplePos x="0" y="0"/>
                <wp:positionH relativeFrom="leftMargin">
                  <wp:posOffset>419100</wp:posOffset>
                </wp:positionH>
                <wp:positionV relativeFrom="line">
                  <wp:posOffset>0</wp:posOffset>
                </wp:positionV>
                <wp:extent cx="356235" cy="356235"/>
                <wp:effectExtent l="0" t="0" r="0" b="0"/>
                <wp:wrapNone/>
                <wp:docPr id="277"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63FAE2" w14:textId="77777777" w:rsidR="00B54328" w:rsidRPr="00A535F7" w:rsidRDefault="00B54328"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4305A" id="PARA152" o:spid="_x0000_s1181" type="#_x0000_t202" style="position:absolute;left:0;text-align:left;margin-left:33pt;margin-top:0;width:28.05pt;height:28.05pt;z-index:251973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6dKKgIAAFEEAAAOAAAAZHJzL2Uyb0RvYy54bWysVE1v2zAMvQ/YfxB0X5wPJB2M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jq/uaHE&#10;MI1Deiqfy9lyTkmtqkrEuUaeWutzDN9bfBC6b9C9u/d4GeF30un4i8AI+pHxy5Vl0QXC8XKxXM0X&#10;S0o4ugYbs2dvj63z4bsATaJRUIdDTNyy886HPnQMibUMbFXTpEE2hrQFXS2W0/Tg6sHkjcEaEULf&#10;arRCd+gS9Nly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Rw6dKKgIAAFEEAAAOAAAAAAAAAAAAAAAAAC4CAABkcnMvZTJv&#10;RG9jLnhtbFBLAQItABQABgAIAAAAIQCNZ0Pc3AAAAAYBAAAPAAAAAAAAAAAAAAAAAIQEAABkcnMv&#10;ZG93bnJldi54bWxQSwUGAAAAAAQABADzAAAAjQUAAAAA&#10;" filled="f" stroked="f" strokeweight=".5pt">
                <v:textbox inset="0,0,0,0">
                  <w:txbxContent>
                    <w:p w14:paraId="6A63FAE2" w14:textId="77777777" w:rsidR="00B54328" w:rsidRPr="00A535F7" w:rsidRDefault="00B54328" w:rsidP="00A535F7">
                      <w:pPr>
                        <w:pStyle w:val="ParaNumbering"/>
                      </w:pPr>
                      <w:r>
                        <w:t>152</w:t>
                      </w:r>
                    </w:p>
                  </w:txbxContent>
                </v:textbox>
                <w10:wrap anchorx="margin" anchory="line"/>
                <w10:anchorlock/>
              </v:shape>
            </w:pict>
          </mc:Fallback>
        </mc:AlternateContent>
      </w:r>
      <w:r w:rsidR="00B17D69">
        <w:rPr>
          <w:cs/>
        </w:rPr>
        <w:t>दानिय्येल ने विशेषत:</w:t>
      </w:r>
      <w:r w:rsidR="00664ECD">
        <w:rPr>
          <w:cs/>
        </w:rPr>
        <w:t xml:space="preserve"> </w:t>
      </w:r>
      <w:r w:rsidR="00B17D69">
        <w:rPr>
          <w:cs/>
        </w:rPr>
        <w:t>देह के पुनरूत्थान की ओर संकेत किया जब उसने भूमि के नीचे सोए हुओं के बारे में बात की। आत्माएँ भूमि के नीचे नहीं सोती हैं</w:t>
      </w:r>
      <w:r w:rsidR="00B17D69">
        <w:rPr>
          <w:lang w:bidi="ar-SA"/>
        </w:rPr>
        <w:t xml:space="preserve">; </w:t>
      </w:r>
      <w:r w:rsidR="00B17D69">
        <w:rPr>
          <w:cs/>
        </w:rPr>
        <w:t>देह सोती है। और उन देहों को अन्तिम न्याय के दिन जिन्दा किया जाएगा।</w:t>
      </w:r>
    </w:p>
    <w:p w14:paraId="0A825E04" w14:textId="77777777" w:rsidR="00A552A6" w:rsidRDefault="00B54328" w:rsidP="00B17D69">
      <w:pPr>
        <w:pStyle w:val="BodyText0"/>
      </w:pPr>
      <w:r>
        <w:rPr>
          <w:rFonts w:cs="Gautami"/>
          <w:cs/>
        </w:rPr>
        <w:lastRenderedPageBreak/>
        <mc:AlternateContent>
          <mc:Choice Requires="wps">
            <w:drawing>
              <wp:anchor distT="0" distB="0" distL="114300" distR="114300" simplePos="0" relativeHeight="251975680" behindDoc="0" locked="1" layoutInCell="1" allowOverlap="1" wp14:anchorId="20E7992E" wp14:editId="7771A453">
                <wp:simplePos x="0" y="0"/>
                <wp:positionH relativeFrom="leftMargin">
                  <wp:posOffset>419100</wp:posOffset>
                </wp:positionH>
                <wp:positionV relativeFrom="line">
                  <wp:posOffset>0</wp:posOffset>
                </wp:positionV>
                <wp:extent cx="356235" cy="356235"/>
                <wp:effectExtent l="0" t="0" r="0" b="0"/>
                <wp:wrapNone/>
                <wp:docPr id="278"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C5C1C9" w14:textId="77777777" w:rsidR="00B54328" w:rsidRPr="00A535F7" w:rsidRDefault="00B54328"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992E" id="PARA153" o:spid="_x0000_s1182" type="#_x0000_t202" style="position:absolute;left:0;text-align:left;margin-left:33pt;margin-top:0;width:28.05pt;height:28.05pt;z-index:251975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s5Kg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T+GUdl&#10;WIND2pc/ytlyQUmtqkrEuUaeWutzDD9YfBC6r9C9ufd4GeF30jXxF4ER9CPj1xvLoguE4+ViuZov&#10;lpRwdA02Zs9eH1vnwzcBDYlGQR0OMXHLLjsf+tAxJNYysFVap0FqQ9qCrhbLaXpw82BybbBGhNC3&#10;Gq3QHbsEfbZcjQCPUF0Rn4NeKd7yrcIudsyHPXMoDYSEcg9PeEgNWA0GC9kC9+tv9zEeJ4ZeSlqU&#10;WkEN7gIl+rvBSUZVjoYbjeNomHNzD6jdGa6R5cnEBy7o0ZQOmhfcgTLWQBczHCsVNIzmfejljjvE&#10;RVmmINSeZWFnDpbH1JHFyOhz98KcHWgPOK9HGCXI8nfs97E9/+U5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PL3s5KgIAAFEEAAAOAAAAAAAAAAAAAAAAAC4CAABkcnMvZTJv&#10;RG9jLnhtbFBLAQItABQABgAIAAAAIQCNZ0Pc3AAAAAYBAAAPAAAAAAAAAAAAAAAAAIQEAABkcnMv&#10;ZG93bnJldi54bWxQSwUGAAAAAAQABADzAAAAjQUAAAAA&#10;" filled="f" stroked="f" strokeweight=".5pt">
                <v:textbox inset="0,0,0,0">
                  <w:txbxContent>
                    <w:p w14:paraId="4CC5C1C9" w14:textId="77777777" w:rsidR="00B54328" w:rsidRPr="00A535F7" w:rsidRDefault="00B54328" w:rsidP="00A535F7">
                      <w:pPr>
                        <w:pStyle w:val="ParaNumbering"/>
                      </w:pPr>
                      <w:r>
                        <w:t>153</w:t>
                      </w:r>
                    </w:p>
                  </w:txbxContent>
                </v:textbox>
                <w10:wrap anchorx="margin" anchory="line"/>
                <w10:anchorlock/>
              </v:shape>
            </w:pict>
          </mc:Fallback>
        </mc:AlternateContent>
      </w:r>
      <w:r w:rsidR="00B17D69">
        <w:rPr>
          <w:cs/>
        </w:rPr>
        <w:t xml:space="preserve">यशायाह ने भी न्याय के दिन के बारे में बताया जिस में सामान्य पुनरूत्थान शामिल है। देखें उसने यशायाह </w:t>
      </w:r>
      <w:r w:rsidR="00B17D69">
        <w:rPr>
          <w:lang w:bidi="ar-SA"/>
        </w:rPr>
        <w:t xml:space="preserve">26:19-21 </w:t>
      </w:r>
      <w:r w:rsidR="00B17D69">
        <w:rPr>
          <w:cs/>
        </w:rPr>
        <w:t>में क्या लिखा है:</w:t>
      </w:r>
    </w:p>
    <w:p w14:paraId="465D6E22" w14:textId="77777777" w:rsidR="00A552A6" w:rsidRDefault="00B54328" w:rsidP="00B17D69">
      <w:pPr>
        <w:pStyle w:val="Quotations"/>
      </w:pPr>
      <w:r>
        <w:rPr>
          <w:rFonts w:cs="Raavi"/>
          <w:cs/>
        </w:rPr>
        <mc:AlternateContent>
          <mc:Choice Requires="wps">
            <w:drawing>
              <wp:anchor distT="0" distB="0" distL="114300" distR="114300" simplePos="0" relativeHeight="251977728" behindDoc="0" locked="1" layoutInCell="1" allowOverlap="1" wp14:anchorId="55517C4B" wp14:editId="2C0C85B1">
                <wp:simplePos x="0" y="0"/>
                <wp:positionH relativeFrom="leftMargin">
                  <wp:posOffset>419100</wp:posOffset>
                </wp:positionH>
                <wp:positionV relativeFrom="line">
                  <wp:posOffset>0</wp:posOffset>
                </wp:positionV>
                <wp:extent cx="356235" cy="356235"/>
                <wp:effectExtent l="0" t="0" r="0" b="0"/>
                <wp:wrapNone/>
                <wp:docPr id="279"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E56463" w14:textId="77777777" w:rsidR="00B54328" w:rsidRPr="00A535F7" w:rsidRDefault="00B54328"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17C4B" id="PARA154" o:spid="_x0000_s1183" type="#_x0000_t202" style="position:absolute;left:0;text-align:left;margin-left:33pt;margin-top:0;width:28.05pt;height:28.05pt;z-index:251977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qIF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N18o&#10;MUzjkHbFj2Iy/0xJVZeliHONPDXWLzF8b/FBaL9C++be42WE30qn4y8CI+hHxi9XlkUbCMfL2Xwx&#10;nc0p4ejqbcyevT62zodvAjSJRk4dDjFxy85bH7rQISTWMrCplUqDVIY0OV3M5uP04OrB5MpgjQih&#10;azVaoT20CfpkfjM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9KaiBSsCAABRBAAADgAAAAAAAAAAAAAAAAAuAgAAZHJzL2Uy&#10;b0RvYy54bWxQSwECLQAUAAYACAAAACEAjWdD3NwAAAAGAQAADwAAAAAAAAAAAAAAAACFBAAAZHJz&#10;L2Rvd25yZXYueG1sUEsFBgAAAAAEAAQA8wAAAI4FAAAAAA==&#10;" filled="f" stroked="f" strokeweight=".5pt">
                <v:textbox inset="0,0,0,0">
                  <w:txbxContent>
                    <w:p w14:paraId="20E56463" w14:textId="77777777" w:rsidR="00B54328" w:rsidRPr="00A535F7" w:rsidRDefault="00B54328" w:rsidP="00A535F7">
                      <w:pPr>
                        <w:pStyle w:val="ParaNumbering"/>
                      </w:pPr>
                      <w:r>
                        <w:t>154</w:t>
                      </w:r>
                    </w:p>
                  </w:txbxContent>
                </v:textbox>
                <w10:wrap anchorx="margin" anchory="line"/>
                <w10:anchorlock/>
              </v:shape>
            </w:pict>
          </mc:Fallback>
        </mc:AlternateContent>
      </w:r>
      <w:r w:rsidR="00B17D69" w:rsidRPr="00B17D69">
        <w:rPr>
          <w:cs/>
        </w:rPr>
        <w:t>तेरे मरे हुए लोग जीवित होंगे</w:t>
      </w:r>
      <w:r w:rsidR="00B17D69" w:rsidRPr="00B17D69">
        <w:t xml:space="preserve">, </w:t>
      </w:r>
      <w:r w:rsidR="00B17D69" w:rsidRPr="00B17D69">
        <w:rPr>
          <w:cs/>
        </w:rPr>
        <w:t>मुर्दे उठ खड़े होंगे। हे मिट्टी में बसनेवालो</w:t>
      </w:r>
      <w:r w:rsidR="00B17D69" w:rsidRPr="00B17D69">
        <w:t xml:space="preserve">, </w:t>
      </w:r>
      <w:r w:rsidR="00B17D69" w:rsidRPr="00B17D69">
        <w:rPr>
          <w:cs/>
        </w:rPr>
        <w:t>जागकर जयजयकार करो !... पृथ्वी अपने मुर्दों को लौटा देगी।...देखो</w:t>
      </w:r>
      <w:r w:rsidR="00B17D69" w:rsidRPr="00B17D69">
        <w:t xml:space="preserve">, </w:t>
      </w:r>
      <w:r w:rsidR="00B17D69" w:rsidRPr="00B17D69">
        <w:rPr>
          <w:cs/>
        </w:rPr>
        <w:t xml:space="preserve">यहोवा पृथ्वी के निवासियों को अधर्म का दण्ड देने के लिए अपने स्थान से चला आता है। (यशायाह </w:t>
      </w:r>
      <w:r w:rsidR="00B17D69" w:rsidRPr="00B17D69">
        <w:t>26:19-21)</w:t>
      </w:r>
    </w:p>
    <w:p w14:paraId="0956EE6A" w14:textId="77777777" w:rsidR="00B17D69" w:rsidRDefault="00B54328" w:rsidP="00B17D69">
      <w:pPr>
        <w:pStyle w:val="BodyText0"/>
      </w:pPr>
      <w:r>
        <w:rPr>
          <w:rFonts w:cs="Gautami"/>
          <w:cs/>
        </w:rPr>
        <mc:AlternateContent>
          <mc:Choice Requires="wps">
            <w:drawing>
              <wp:anchor distT="0" distB="0" distL="114300" distR="114300" simplePos="0" relativeHeight="251979776" behindDoc="0" locked="1" layoutInCell="1" allowOverlap="1" wp14:anchorId="32FCAF6B" wp14:editId="307C4FC2">
                <wp:simplePos x="0" y="0"/>
                <wp:positionH relativeFrom="leftMargin">
                  <wp:posOffset>419100</wp:posOffset>
                </wp:positionH>
                <wp:positionV relativeFrom="line">
                  <wp:posOffset>0</wp:posOffset>
                </wp:positionV>
                <wp:extent cx="356235" cy="356235"/>
                <wp:effectExtent l="0" t="0" r="0" b="0"/>
                <wp:wrapNone/>
                <wp:docPr id="280"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2C92A1" w14:textId="77777777" w:rsidR="00B54328" w:rsidRPr="00A535F7" w:rsidRDefault="00B54328"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FCAF6B" id="PARA155" o:spid="_x0000_s1184" type="#_x0000_t202" style="position:absolute;left:0;text-align:left;margin-left:33pt;margin-top:0;width:28.05pt;height:28.05pt;z-index:251979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dVKQIAAFEEAAAOAAAAZHJzL2Uyb0RvYy54bWysVE1v2zAMvQ/YfxB0X5wPJAiMOIXXIsOA&#10;oC2WDj0rshQbkERBUmJnv36UbKdFt9Owi0KL1CPfI5nNXacVuQjnGzAFnU2mlAjDoWrMqaA/X3Zf&#10;1pT4wEzFFBhR0Kvw9G77+dOmtbmYQw2qEo4giPF5awtah2DzLPO8Fpr5CVhh0CnBaRbw052yyrEW&#10;0bXK5tPpKmvBVdYBF97j7UPvpNuEL6Xg4UlKLwJRBcXaQjpdOo/xzLYblp8cs3XDhzLYP1ShWWMw&#10;6Q3qgQVGzq75A0o33IEHGSYcdAZSNlwkDshmNv3A5lAzKxIXFMfbm0z+/8Hyx8uzI01V0Pka9TFM&#10;Y5Oeyx/lbLmkpG6qSsS+Rp1a63MMP1h8ELqv0L2793gZ6XfS6fiLxAj6EfF6U1l0gXC8XCxX8wWC&#10;c3QNNqJnb4+t8+GbAE2iUVCHTUzassvehz50DIm5DOwapVIjlSFtQVeL5TQ9uHkQXBnMESn0pUYr&#10;dMcuUZ8t1yPBI1RX5OegnxRv+a7BKvbMh2fmcDSQEo57eMJDKsBsMFioFrhff7uP8dgx9FLS4qgV&#10;1OAuUKK+G+xknMrRcKNxHA1z1veAszvDNbI8mfjABTWa0oF+xR0oYw50McMxU0HDaN6Hftxxh7go&#10;yxSEs2dZ2JuD5RE6qhgVfelembOD7AH79QjjCLL8g/p9bK9/eQ4gm9SaqGuv4SA3zm1q7rBjcTHe&#10;f6eot3+C7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lJ51UpAgAAUQQAAA4AAAAAAAAAAAAAAAAALgIAAGRycy9lMm9E&#10;b2MueG1sUEsBAi0AFAAGAAgAAAAhAI1nQ9zcAAAABgEAAA8AAAAAAAAAAAAAAAAAgwQAAGRycy9k&#10;b3ducmV2LnhtbFBLBQYAAAAABAAEAPMAAACMBQAAAAA=&#10;" filled="f" stroked="f" strokeweight=".5pt">
                <v:textbox inset="0,0,0,0">
                  <w:txbxContent>
                    <w:p w14:paraId="5A2C92A1" w14:textId="77777777" w:rsidR="00B54328" w:rsidRPr="00A535F7" w:rsidRDefault="00B54328" w:rsidP="00A535F7">
                      <w:pPr>
                        <w:pStyle w:val="ParaNumbering"/>
                      </w:pPr>
                      <w:r>
                        <w:t>155</w:t>
                      </w:r>
                    </w:p>
                  </w:txbxContent>
                </v:textbox>
                <w10:wrap anchorx="margin" anchory="line"/>
                <w10:anchorlock/>
              </v:shape>
            </w:pict>
          </mc:Fallback>
        </mc:AlternateContent>
      </w:r>
      <w:r w:rsidR="00B17D69">
        <w:rPr>
          <w:cs/>
        </w:rPr>
        <w:t>एक बार फिर</w:t>
      </w:r>
      <w:r w:rsidR="00B17D69">
        <w:t xml:space="preserve">, </w:t>
      </w:r>
      <w:r w:rsidR="00B17D69">
        <w:rPr>
          <w:cs/>
        </w:rPr>
        <w:t>हम देखते हैं कि मृतक</w:t>
      </w:r>
      <w:r w:rsidR="00B17D69">
        <w:t xml:space="preserve">, </w:t>
      </w:r>
      <w:r w:rsidR="00B17D69">
        <w:rPr>
          <w:cs/>
        </w:rPr>
        <w:t>जो मिट्टी में बसते हैं</w:t>
      </w:r>
      <w:r w:rsidR="00B17D69">
        <w:t xml:space="preserve">, </w:t>
      </w:r>
      <w:r w:rsidR="00B17D69">
        <w:rPr>
          <w:cs/>
        </w:rPr>
        <w:t>वे नये जीवन के साथ अपनी कब्रों में से उठ खड़े होंगे</w:t>
      </w:r>
      <w:r w:rsidR="00B17D69">
        <w:t xml:space="preserve">, </w:t>
      </w:r>
      <w:r w:rsidR="00B17D69">
        <w:rPr>
          <w:cs/>
        </w:rPr>
        <w:t>जैसे कि पृथ्वी उन्हें जन्म दे रही हो। और यह न्याय के सन्दर्भ में होगा</w:t>
      </w:r>
      <w:r w:rsidR="00B17D69">
        <w:t xml:space="preserve">, </w:t>
      </w:r>
      <w:r w:rsidR="00B17D69">
        <w:rPr>
          <w:cs/>
        </w:rPr>
        <w:t>जब यहोवा पृथ्वी के निवासियों को उनके पापों का दण्ड देने के लिए आएगा।</w:t>
      </w:r>
    </w:p>
    <w:p w14:paraId="670506BD" w14:textId="77777777" w:rsidR="00A552A6" w:rsidRDefault="00B54328" w:rsidP="00B17D69">
      <w:pPr>
        <w:pStyle w:val="BodyText0"/>
      </w:pPr>
      <w:r>
        <w:rPr>
          <w:rFonts w:cs="Gautami"/>
          <w:cs/>
        </w:rPr>
        <mc:AlternateContent>
          <mc:Choice Requires="wps">
            <w:drawing>
              <wp:anchor distT="0" distB="0" distL="114300" distR="114300" simplePos="0" relativeHeight="251981824" behindDoc="0" locked="1" layoutInCell="1" allowOverlap="1" wp14:anchorId="6515556D" wp14:editId="6CAC7E75">
                <wp:simplePos x="0" y="0"/>
                <wp:positionH relativeFrom="leftMargin">
                  <wp:posOffset>419100</wp:posOffset>
                </wp:positionH>
                <wp:positionV relativeFrom="line">
                  <wp:posOffset>0</wp:posOffset>
                </wp:positionV>
                <wp:extent cx="356235" cy="356235"/>
                <wp:effectExtent l="0" t="0" r="0" b="0"/>
                <wp:wrapNone/>
                <wp:docPr id="281"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A4D30" w14:textId="77777777" w:rsidR="00B54328" w:rsidRPr="00A535F7" w:rsidRDefault="00B54328"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556D" id="PARA156" o:spid="_x0000_s1185" type="#_x0000_t202" style="position:absolute;left:0;text-align:left;margin-left:33pt;margin-top:0;width:28.05pt;height:28.05pt;z-index:251981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6DKg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ZkaJ&#10;YRqH9FQ+l7PlipK6qSoR5xp5aq3PMXxv8UHovkH37t7jZYTfSafjLwIj6EfGL1eWRRcIx8vFcjVf&#10;LCnh6BpszJ69PbbOh+8CNIlGQR0OMXHLzjsf+tAxJNYysG2USoNUhrQFXS2W0/Tg6sHkymCNCKFv&#10;NVqhO3QJ+mz5dQR4gOqC+Bz0SvGWbxvsYsd8eGIOpYGQUO7hEQ+pAKvBYCFb4H797T7G48TQS0mL&#10;UiuowV2gRP0wOMmoytFwo3EYDXPSd4DaxdlgL8nEBy6o0ZQO9CvuQBlroIsZjpUKGkbzLvRyxx3i&#10;oixTEGrPsrAze8tj6shiZPSle2XODrQHnNcDjBJk+Qf2+9ie//IUQDZ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2vq6DKgIAAFEEAAAOAAAAAAAAAAAAAAAAAC4CAABkcnMvZTJv&#10;RG9jLnhtbFBLAQItABQABgAIAAAAIQCNZ0Pc3AAAAAYBAAAPAAAAAAAAAAAAAAAAAIQEAABkcnMv&#10;ZG93bnJldi54bWxQSwUGAAAAAAQABADzAAAAjQUAAAAA&#10;" filled="f" stroked="f" strokeweight=".5pt">
                <v:textbox inset="0,0,0,0">
                  <w:txbxContent>
                    <w:p w14:paraId="18BA4D30" w14:textId="77777777" w:rsidR="00B54328" w:rsidRPr="00A535F7" w:rsidRDefault="00B54328" w:rsidP="00A535F7">
                      <w:pPr>
                        <w:pStyle w:val="ParaNumbering"/>
                      </w:pPr>
                      <w:r>
                        <w:t>156</w:t>
                      </w:r>
                    </w:p>
                  </w:txbxContent>
                </v:textbox>
                <w10:wrap anchorx="margin" anchory="line"/>
                <w10:anchorlock/>
              </v:shape>
            </w:pict>
          </mc:Fallback>
        </mc:AlternateContent>
      </w:r>
      <w:r w:rsidR="00B17D69">
        <w:rPr>
          <w:cs/>
        </w:rPr>
        <w:t>मृतकों के पुनरूत्थान की धर्मशिक्षा कई पुराने नियम के पद्यांशों में भी निहित है जो अन्तिम न्याय और प्रतिफल के सन्दर्भ में अधोलोक से छुटकारे के बारे में बताते हैं</w:t>
      </w:r>
      <w:r w:rsidR="00B17D69">
        <w:t xml:space="preserve">, </w:t>
      </w:r>
      <w:r w:rsidR="00B17D69">
        <w:rPr>
          <w:cs/>
        </w:rPr>
        <w:t>जैसे भजन 49:7-15</w:t>
      </w:r>
      <w:r w:rsidR="00B17D69">
        <w:t xml:space="preserve">, </w:t>
      </w:r>
      <w:r w:rsidR="00B17D69">
        <w:rPr>
          <w:cs/>
        </w:rPr>
        <w:t>भजन 73:24-28 इत्यादि। और अय्यूब 19:25-27 में</w:t>
      </w:r>
      <w:r w:rsidR="00B17D69">
        <w:t xml:space="preserve">, </w:t>
      </w:r>
      <w:r w:rsidR="00B17D69">
        <w:rPr>
          <w:cs/>
        </w:rPr>
        <w:t>अय्यूब ने निश्चयपूर्वक अपने विश्वास को अभिव्यक्त किया कि जब यहोवा न्याय के दिन पृथ्वी पर खड़ा होगा तो पुनरूत्थान प्राप्त करके उसका दर्शन पाएगा।</w:t>
      </w:r>
    </w:p>
    <w:p w14:paraId="1F7C2850" w14:textId="2FB71154" w:rsidR="00664ECD" w:rsidRDefault="00B54328" w:rsidP="00B17D69">
      <w:pPr>
        <w:pStyle w:val="Quotations"/>
        <w:rPr>
          <w:cs/>
        </w:rPr>
      </w:pPr>
      <w:r>
        <w:rPr>
          <w:rFonts w:cs="Raavi"/>
          <w:cs/>
        </w:rPr>
        <mc:AlternateContent>
          <mc:Choice Requires="wps">
            <w:drawing>
              <wp:anchor distT="0" distB="0" distL="114300" distR="114300" simplePos="0" relativeHeight="251983872" behindDoc="0" locked="1" layoutInCell="1" allowOverlap="1" wp14:anchorId="5351DD6D" wp14:editId="10CB91FE">
                <wp:simplePos x="0" y="0"/>
                <wp:positionH relativeFrom="leftMargin">
                  <wp:posOffset>419100</wp:posOffset>
                </wp:positionH>
                <wp:positionV relativeFrom="line">
                  <wp:posOffset>0</wp:posOffset>
                </wp:positionV>
                <wp:extent cx="356235" cy="356235"/>
                <wp:effectExtent l="0" t="0" r="0" b="0"/>
                <wp:wrapNone/>
                <wp:docPr id="282"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6F0881" w14:textId="77777777" w:rsidR="00B54328" w:rsidRPr="00A535F7" w:rsidRDefault="00B54328"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1DD6D" id="PARA157" o:spid="_x0000_s1186" type="#_x0000_t202" style="position:absolute;left:0;text-align:left;margin-left:33pt;margin-top:0;width:28.05pt;height:28.05pt;z-index:251983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6zPKQIAAFEEAAAOAAAAZHJzL2Uyb0RvYy54bWysVE1v2zAMvQ/YfxB0X5wPJCuMOIXXIsOA&#10;oA2aDj0rshQLkEVBUmJnv36UHCdFt9Owi/JMUqT4+JjlfddochLOKzAFnYzGlAjDoVLmUNCfr+sv&#10;d5T4wEzFNBhR0LPw9H71+dOytbmYQg26Eo5gEuPz1ha0DsHmWeZ5LRrmR2CFQacE17CAn+6QVY61&#10;mL3R2XQ8XmQtuMo64MJ7tD72TrpK+aUUPDxL6UUguqD4tpBOl859PLPVkuUHx2yt+OUZ7B9e0TBl&#10;sOg11SMLjByd+iNVo7gDDzKMODQZSKm4SD1gN5Pxh252NbMi9YLkeHulyf+/tPzptHVEVQWd3k0p&#10;MazBIW3Ll3Iy/0pJrapKxLlGnlrrcwzfWbwQum/QvbN7NMb2O+ma+IuNEfQj4+cry6ILhKNxNl9M&#10;Z3NKOLouGLNnt8vW+fBdQEMiKKjDISZu2WnjQx86hMRaBtZK6zRIbUhb0MVsPk4Xrh5Mrg3WiC30&#10;T40odPsutT5ZJCFE2x6qM/bnoFeKt3yt8BUb5sOWOZQGtoRyD894SA1YDS4I2QL362/2GI8TQy8l&#10;LUqtoAZ3gRL9w+AkoyoH4AawH4A5Ng+A2p3gGlmeIF5wQQ9QOmjecAfKWANdzHCsVNAwwIfQyx13&#10;iIuyTEGoPcvCxuwsj6kji5HR1+6NOXuhPeC8nmCQIMs/sN/H9vyXxwBSpdHcOLzQjbpNw73sWFyM&#10;998p6vZP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TzrM8pAgAAUQQAAA4AAAAAAAAAAAAAAAAALgIAAGRycy9lMm9E&#10;b2MueG1sUEsBAi0AFAAGAAgAAAAhAI1nQ9zcAAAABgEAAA8AAAAAAAAAAAAAAAAAgwQAAGRycy9k&#10;b3ducmV2LnhtbFBLBQYAAAAABAAEAPMAAACMBQAAAAA=&#10;" filled="f" stroked="f" strokeweight=".5pt">
                <v:textbox inset="0,0,0,0">
                  <w:txbxContent>
                    <w:p w14:paraId="506F0881" w14:textId="77777777" w:rsidR="00B54328" w:rsidRPr="00A535F7" w:rsidRDefault="00B54328" w:rsidP="00A535F7">
                      <w:pPr>
                        <w:pStyle w:val="ParaNumbering"/>
                      </w:pPr>
                      <w:r>
                        <w:t>157</w:t>
                      </w:r>
                    </w:p>
                  </w:txbxContent>
                </v:textbox>
                <w10:wrap anchorx="margin" anchory="line"/>
                <w10:anchorlock/>
              </v:shape>
            </w:pict>
          </mc:Fallback>
        </mc:AlternateContent>
      </w:r>
      <w:r w:rsidR="00B17D69" w:rsidRPr="00B17D69">
        <w:rPr>
          <w:cs/>
        </w:rPr>
        <w:t>भावी पुनरूत्थान और न्याय पुराने नियम में इतना स्पष्ट नहीं है जितना कि नये नियम में। परन्तु निश्चित रूप से पुराने नियम में इस बात के संकेत हैं कि यह होने वाला है। उदाहरण के लिए यशायाह एक ऐसे समय के बारे में बताता है जब मृतक जी उठेंगे</w:t>
      </w:r>
      <w:r w:rsidR="00B17D69" w:rsidRPr="00B17D69">
        <w:t xml:space="preserve">, </w:t>
      </w:r>
      <w:r w:rsidR="00B17D69" w:rsidRPr="00B17D69">
        <w:rPr>
          <w:cs/>
        </w:rPr>
        <w:t>अपनी कब्रों से बाहर आ जायेंगे। दानिय्येल भी ऐसे ही एक समय के बारे में बताता है जब मृतक जी उठेंगे</w:t>
      </w:r>
      <w:r w:rsidR="00B17D69" w:rsidRPr="00B17D69">
        <w:t xml:space="preserve">, </w:t>
      </w:r>
      <w:r w:rsidR="00B17D69" w:rsidRPr="00B17D69">
        <w:rPr>
          <w:cs/>
        </w:rPr>
        <w:t>धर्मी और दुष्ट दोनों अनन्त न्याय के लिए जी उठेंगे। अत:</w:t>
      </w:r>
      <w:r w:rsidR="00664ECD">
        <w:rPr>
          <w:cs/>
          <w:lang w:bidi="hi-IN"/>
        </w:rPr>
        <w:t xml:space="preserve"> </w:t>
      </w:r>
      <w:r w:rsidR="00B17D69" w:rsidRPr="00B17D69">
        <w:rPr>
          <w:cs/>
        </w:rPr>
        <w:t>यह एक ऐसा विश्वास है जो कुछ यहूदियों के बीच उत्पन्न हुआ</w:t>
      </w:r>
      <w:r w:rsidR="00B17D69" w:rsidRPr="00B17D69">
        <w:t xml:space="preserve">, </w:t>
      </w:r>
      <w:r w:rsidR="00B17D69" w:rsidRPr="00B17D69">
        <w:rPr>
          <w:cs/>
        </w:rPr>
        <w:t>सारे यहूदियों में नहीं। यीशु के समय के फरीसी पुनरूत्थान में विश्वास करते थे। सदूकी पुनरूत्थान पर विश्वास नहीं करते थे। परन्तु यीशु स्वयं</w:t>
      </w:r>
      <w:r w:rsidR="00B17D69" w:rsidRPr="00B17D69">
        <w:t xml:space="preserve">, </w:t>
      </w:r>
      <w:r w:rsidR="00B17D69" w:rsidRPr="00B17D69">
        <w:rPr>
          <w:cs/>
        </w:rPr>
        <w:t>जब सदूकी उसके पास आकर पूछते हैं कि क्या ऐसा है</w:t>
      </w:r>
      <w:r w:rsidR="00B17D69" w:rsidRPr="00B17D69">
        <w:t xml:space="preserve">, </w:t>
      </w:r>
      <w:r w:rsidR="00B17D69" w:rsidRPr="00B17D69">
        <w:rPr>
          <w:cs/>
        </w:rPr>
        <w:t>और वे इसे मूर्खता साबित करने के लिए उस से एक चालाकी भरा सवाल पूछते हैं</w:t>
      </w:r>
      <w:r w:rsidR="00B17D69" w:rsidRPr="00B17D69">
        <w:t xml:space="preserve">, </w:t>
      </w:r>
      <w:r w:rsidR="00B17D69" w:rsidRPr="00B17D69">
        <w:rPr>
          <w:cs/>
        </w:rPr>
        <w:t>तो यीशु वास्तव में उस पद्यांश को उद्धृत करता है जब परमेश्वर कहता है:</w:t>
      </w:r>
      <w:r w:rsidR="00664ECD">
        <w:rPr>
          <w:cs/>
          <w:lang w:bidi="hi-IN"/>
        </w:rPr>
        <w:t xml:space="preserve"> </w:t>
      </w:r>
      <w:r w:rsidR="00B17D69" w:rsidRPr="00B17D69">
        <w:rPr>
          <w:cs/>
        </w:rPr>
        <w:t>“मैं अब्राहम का परमेश्वर</w:t>
      </w:r>
      <w:r w:rsidR="00B17D69" w:rsidRPr="00B17D69">
        <w:t xml:space="preserve">, </w:t>
      </w:r>
      <w:r w:rsidR="00B17D69" w:rsidRPr="00B17D69">
        <w:rPr>
          <w:cs/>
        </w:rPr>
        <w:t>इसहाक का परमेश्वर</w:t>
      </w:r>
      <w:r w:rsidR="00B17D69" w:rsidRPr="00B17D69">
        <w:t xml:space="preserve">, </w:t>
      </w:r>
      <w:r w:rsidR="00B17D69" w:rsidRPr="00B17D69">
        <w:rPr>
          <w:cs/>
        </w:rPr>
        <w:t>और याकूब का परमेश्वर हूँ।” और यीशु कहता है</w:t>
      </w:r>
      <w:r w:rsidR="00B17D69" w:rsidRPr="00B17D69">
        <w:t>, “(</w:t>
      </w:r>
      <w:r w:rsidR="00B17D69" w:rsidRPr="00B17D69">
        <w:rPr>
          <w:cs/>
        </w:rPr>
        <w:t>परमेश्वर) मरे हुओं का नहीं</w:t>
      </w:r>
      <w:r w:rsidR="00B17D69" w:rsidRPr="00B17D69">
        <w:t xml:space="preserve">, </w:t>
      </w:r>
      <w:r w:rsidR="00B17D69" w:rsidRPr="00B17D69">
        <w:rPr>
          <w:cs/>
        </w:rPr>
        <w:t>बल्कि जीवितों का परमेश्वर है।” जब परमेश्वर किसी व्यक्ति के साथ वाचा का संबंध बनाता है</w:t>
      </w:r>
      <w:r w:rsidR="00B17D69" w:rsidRPr="00B17D69">
        <w:t xml:space="preserve">, </w:t>
      </w:r>
      <w:r w:rsidR="00B17D69" w:rsidRPr="00B17D69">
        <w:rPr>
          <w:cs/>
        </w:rPr>
        <w:t>तो यह वास्तव में उस व्यक्ति के साथ निजी संबंध है और यदि अब्राहम मरने के बाद</w:t>
      </w:r>
      <w:r w:rsidR="00B17D69" w:rsidRPr="00B17D69">
        <w:t xml:space="preserve">, </w:t>
      </w:r>
      <w:r w:rsidR="00B17D69" w:rsidRPr="00B17D69">
        <w:rPr>
          <w:cs/>
        </w:rPr>
        <w:t>यदि फिर कभी न जी उठने वाला हो</w:t>
      </w:r>
      <w:r w:rsidR="00B17D69" w:rsidRPr="00B17D69">
        <w:t xml:space="preserve">, </w:t>
      </w:r>
      <w:r w:rsidR="00B17D69" w:rsidRPr="00B17D69">
        <w:rPr>
          <w:cs/>
        </w:rPr>
        <w:t>तो यह कहने का कोई मतलब नहीं है कि परमेश्वर ने अब्राहम के साथ सदाकाल की वाचा बान्धी है। अत:</w:t>
      </w:r>
      <w:r w:rsidR="00B17D69" w:rsidRPr="00B17D69">
        <w:t xml:space="preserve">, </w:t>
      </w:r>
      <w:r w:rsidR="00B17D69" w:rsidRPr="00B17D69">
        <w:rPr>
          <w:cs/>
        </w:rPr>
        <w:t>इसका मतलब है कि नया नियम अपरिवर्तनीय रूप से पुनरूत्थान की धर्मशिक्षा के प्रति समर्पित है। और</w:t>
      </w:r>
      <w:r w:rsidR="00B17D69" w:rsidRPr="00B17D69">
        <w:t xml:space="preserve">, </w:t>
      </w:r>
      <w:r w:rsidR="00B17D69" w:rsidRPr="00B17D69">
        <w:rPr>
          <w:cs/>
        </w:rPr>
        <w:t>निस्सन्देह</w:t>
      </w:r>
      <w:r w:rsidR="00B17D69" w:rsidRPr="00B17D69">
        <w:t xml:space="preserve">, </w:t>
      </w:r>
      <w:r w:rsidR="00B17D69" w:rsidRPr="00B17D69">
        <w:rPr>
          <w:cs/>
        </w:rPr>
        <w:t>यीशु का पुनरूत्थान उस पर अन्तिम मोहर लगाता है।</w:t>
      </w:r>
    </w:p>
    <w:p w14:paraId="28670D63" w14:textId="0FD9541A" w:rsidR="00A552A6" w:rsidRPr="00B17D69" w:rsidRDefault="00B17D69" w:rsidP="00B17D69">
      <w:pPr>
        <w:pStyle w:val="QuotationAuthor"/>
        <w:rPr>
          <w:rFonts w:cs="Gautami"/>
          <w:cs/>
          <w:lang w:bidi="te-IN"/>
        </w:rPr>
      </w:pPr>
      <w:r w:rsidRPr="00B17D69">
        <w:rPr>
          <w:cs/>
        </w:rPr>
        <w:t>डाँ. जाँन एम. फ्रेम</w:t>
      </w:r>
    </w:p>
    <w:p w14:paraId="14796955" w14:textId="77777777" w:rsidR="008E2184" w:rsidRPr="00BE2264" w:rsidRDefault="00B54328" w:rsidP="00B17D69">
      <w:pPr>
        <w:pStyle w:val="BodyText0"/>
      </w:pPr>
      <w:r>
        <w:rPr>
          <w:rFonts w:cs="Gautami"/>
          <w:cs/>
        </w:rPr>
        <mc:AlternateContent>
          <mc:Choice Requires="wps">
            <w:drawing>
              <wp:anchor distT="0" distB="0" distL="114300" distR="114300" simplePos="0" relativeHeight="251985920" behindDoc="0" locked="1" layoutInCell="1" allowOverlap="1" wp14:anchorId="099121CF" wp14:editId="1BBBDAF4">
                <wp:simplePos x="0" y="0"/>
                <wp:positionH relativeFrom="leftMargin">
                  <wp:posOffset>419100</wp:posOffset>
                </wp:positionH>
                <wp:positionV relativeFrom="line">
                  <wp:posOffset>0</wp:posOffset>
                </wp:positionV>
                <wp:extent cx="356235" cy="356235"/>
                <wp:effectExtent l="0" t="0" r="0" b="0"/>
                <wp:wrapNone/>
                <wp:docPr id="283"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6E9852" w14:textId="77777777" w:rsidR="00B54328" w:rsidRPr="00A535F7" w:rsidRDefault="00B54328"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121CF" id="PARA158" o:spid="_x0000_s1187" type="#_x0000_t202" style="position:absolute;left:0;text-align:left;margin-left:33pt;margin-top:0;width:28.05pt;height:28.05pt;z-index:251985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T9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DE&#10;MI1D2pc/ytkSJ1c3VSXiXCNPrfU5hh8sPgjdV+je3Xu8jPA76XT8RWAE/cj49cay6ALheLlYruaL&#10;JSUcXYON2bO3x9b58E2AJtEoqMMhJm7ZZedDHzqGxFoGto1SaZDKkLagq8Vymh7cPJhcGawRIfSt&#10;Rit0xy5Bn61uAI9QXRGfg14p3vJtg13smA975lAaCAnlHp7xkAqwGgwWsgXu19/uYzxODL2UtCi1&#10;ghrcBUrUd4OTjKocDTcax9EwZ/0AqN0ZrpHlycQHLqjRlA70K+5AGWugixmOlQoaRvMh9HLHHeKi&#10;LFMQas+ysDMHy2PqyGJk9KV7Zc4OtAec1xOMEmT5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aBJP0pAgAAUQQAAA4AAAAAAAAAAAAAAAAALgIAAGRycy9lMm9E&#10;b2MueG1sUEsBAi0AFAAGAAgAAAAhAI1nQ9zcAAAABgEAAA8AAAAAAAAAAAAAAAAAgwQAAGRycy9k&#10;b3ducmV2LnhtbFBLBQYAAAAABAAEAPMAAACMBQAAAAA=&#10;" filled="f" stroked="f" strokeweight=".5pt">
                <v:textbox inset="0,0,0,0">
                  <w:txbxContent>
                    <w:p w14:paraId="536E9852" w14:textId="77777777" w:rsidR="00B54328" w:rsidRPr="00A535F7" w:rsidRDefault="00B54328" w:rsidP="00A535F7">
                      <w:pPr>
                        <w:pStyle w:val="ParaNumbering"/>
                      </w:pPr>
                      <w:r>
                        <w:t>158</w:t>
                      </w:r>
                    </w:p>
                  </w:txbxContent>
                </v:textbox>
                <w10:wrap anchorx="margin" anchory="line"/>
                <w10:anchorlock/>
              </v:shape>
            </w:pict>
          </mc:Fallback>
        </mc:AlternateContent>
      </w:r>
      <w:r w:rsidR="00B17D69" w:rsidRPr="00B17D69">
        <w:rPr>
          <w:cs/>
        </w:rPr>
        <w:t>यह देखने के बाद कि सामान्य पुनरूत्थान पुराने नियम में सुसमाचार का हिस्सा था</w:t>
      </w:r>
      <w:r w:rsidR="00B17D69" w:rsidRPr="00B17D69">
        <w:rPr>
          <w:lang w:bidi="ar-SA"/>
        </w:rPr>
        <w:t xml:space="preserve">, </w:t>
      </w:r>
      <w:r w:rsidR="00B17D69" w:rsidRPr="00B17D69">
        <w:rPr>
          <w:cs/>
        </w:rPr>
        <w:t>अब आइए हम देखें कि यह नये नियम में भी सुसमाचार के सन्देश का हिस्सा था।</w:t>
      </w:r>
    </w:p>
    <w:p w14:paraId="10CA979B" w14:textId="77777777" w:rsidR="008E2184" w:rsidRPr="00BE2264" w:rsidRDefault="008E2184" w:rsidP="00B17D69">
      <w:pPr>
        <w:pStyle w:val="BulletHeading"/>
      </w:pPr>
      <w:bookmarkStart w:id="87" w:name="_Toc297465382"/>
      <w:bookmarkStart w:id="88" w:name="_Toc297550321"/>
      <w:bookmarkStart w:id="89" w:name="_Toc4367278"/>
      <w:bookmarkStart w:id="90" w:name="_Toc21182772"/>
      <w:bookmarkStart w:id="91" w:name="_Toc80702886"/>
      <w:r w:rsidRPr="00BE2264">
        <w:rPr>
          <w:cs/>
        </w:rPr>
        <w:lastRenderedPageBreak/>
        <w:t>नया</w:t>
      </w:r>
      <w:r w:rsidR="0038183A" w:rsidRPr="00BE2264">
        <w:rPr>
          <w:cs/>
          <w:lang w:val="hi-IN"/>
        </w:rPr>
        <w:t xml:space="preserve"> </w:t>
      </w:r>
      <w:r w:rsidRPr="00BE2264">
        <w:rPr>
          <w:rFonts w:eastAsia="Arial Unicode MS"/>
          <w:cs/>
        </w:rPr>
        <w:t>नि</w:t>
      </w:r>
      <w:r w:rsidRPr="00BE2264">
        <w:rPr>
          <w:cs/>
        </w:rPr>
        <w:t>यम</w:t>
      </w:r>
      <w:bookmarkEnd w:id="87"/>
      <w:bookmarkEnd w:id="88"/>
      <w:bookmarkEnd w:id="89"/>
      <w:bookmarkEnd w:id="90"/>
      <w:bookmarkEnd w:id="91"/>
    </w:p>
    <w:p w14:paraId="4726D1DA" w14:textId="14BE41F0" w:rsidR="00A552A6" w:rsidRDefault="00B54328" w:rsidP="00B17D69">
      <w:pPr>
        <w:pStyle w:val="BodyText0"/>
      </w:pPr>
      <w:r>
        <w:rPr>
          <w:rFonts w:cs="Gautami"/>
          <w:cs/>
        </w:rPr>
        <mc:AlternateContent>
          <mc:Choice Requires="wps">
            <w:drawing>
              <wp:anchor distT="0" distB="0" distL="114300" distR="114300" simplePos="0" relativeHeight="251987968" behindDoc="0" locked="1" layoutInCell="1" allowOverlap="1" wp14:anchorId="40072FBE" wp14:editId="5ADAECD0">
                <wp:simplePos x="0" y="0"/>
                <wp:positionH relativeFrom="leftMargin">
                  <wp:posOffset>419100</wp:posOffset>
                </wp:positionH>
                <wp:positionV relativeFrom="line">
                  <wp:posOffset>0</wp:posOffset>
                </wp:positionV>
                <wp:extent cx="356235" cy="356235"/>
                <wp:effectExtent l="0" t="0" r="0" b="0"/>
                <wp:wrapNone/>
                <wp:docPr id="284"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575531" w14:textId="77777777" w:rsidR="00B54328" w:rsidRPr="00A535F7" w:rsidRDefault="00B54328"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72FBE" id="PARA159" o:spid="_x0000_s1188" type="#_x0000_t202" style="position:absolute;left:0;text-align:left;margin-left:33pt;margin-top:0;width:28.05pt;height:28.05pt;z-index:251987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2hKwIAAFEEAAAOAAAAZHJzL2Uyb0RvYy54bWysVE1v2zAMvQ/YfxB0X5yPJeiMOIXXIsOA&#10;og2WDj0rshQLkEVBUmJnv36UbKdFt9Owi0KLFMn3+Jj1bddochbOKzAFnU2mlAjDoVLmWNCfz9tP&#10;N5T4wEzFNBhR0Ivw9Hbz8cO6tbmYQw26Eo5gEuPz1ha0DsHmWeZ5LRrmJ2CFQacE17CAn+6YVY61&#10;mL3R2Xw6XWUtuMo64MJ7vL3vnXST8kspeHiS0otAdEGxt5BOl85DPLPNmuVHx2yt+NAG+4cuGqYM&#10;Fr2mumeBkZNTf6RqFHfgQYYJhyYDKRUXCQOimU3fodnXzIqEBcnx9kqT/39p+eN554iqCjq/+UyJ&#10;YQ0OaVf+KGfLL5TUqqpEnGvkqbU+x/C9xQeh+wrdm3uPlxF+J10TfxEYQT8yfrmyLLpAOF4ulqv5&#10;YkkJR9dgY/bs9bF1PnwT0JBoFNThEBO37PzgQx86hsRaBrZK6zRIbUhb0NViOU0Prh5Mrg3WiBD6&#10;VqMVukOXoM9W8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BGW9oSsCAABRBAAADgAAAAAAAAAAAAAAAAAuAgAAZHJzL2Uy&#10;b0RvYy54bWxQSwECLQAUAAYACAAAACEAjWdD3NwAAAAGAQAADwAAAAAAAAAAAAAAAACFBAAAZHJz&#10;L2Rvd25yZXYueG1sUEsFBgAAAAAEAAQA8wAAAI4FAAAAAA==&#10;" filled="f" stroked="f" strokeweight=".5pt">
                <v:textbox inset="0,0,0,0">
                  <w:txbxContent>
                    <w:p w14:paraId="42575531" w14:textId="77777777" w:rsidR="00B54328" w:rsidRPr="00A535F7" w:rsidRDefault="00B54328" w:rsidP="00A535F7">
                      <w:pPr>
                        <w:pStyle w:val="ParaNumbering"/>
                      </w:pPr>
                      <w:r>
                        <w:t>159</w:t>
                      </w:r>
                    </w:p>
                  </w:txbxContent>
                </v:textbox>
                <w10:wrap anchorx="margin" anchory="line"/>
                <w10:anchorlock/>
              </v:shape>
            </w:pict>
          </mc:Fallback>
        </mc:AlternateContent>
      </w:r>
      <w:r w:rsidR="00B17D69" w:rsidRPr="00B17D69">
        <w:rPr>
          <w:cs/>
        </w:rPr>
        <w:t>पुराने नियम और नये नियम की सुसमाचार घोषणाओं में सबसे बड़ा अन्तर है कि नये नियम में</w:t>
      </w:r>
      <w:r w:rsidR="00B17D69" w:rsidRPr="00B17D69">
        <w:rPr>
          <w:lang w:bidi="ar-SA"/>
        </w:rPr>
        <w:t xml:space="preserve">, </w:t>
      </w:r>
      <w:r w:rsidR="00B17D69" w:rsidRPr="00B17D69">
        <w:rPr>
          <w:cs/>
        </w:rPr>
        <w:t>उद्धारकर्ता अन्तत:</w:t>
      </w:r>
      <w:r w:rsidR="00664ECD">
        <w:rPr>
          <w:cs/>
        </w:rPr>
        <w:t xml:space="preserve"> </w:t>
      </w:r>
      <w:r w:rsidR="00B17D69" w:rsidRPr="00B17D69">
        <w:rPr>
          <w:cs/>
        </w:rPr>
        <w:t>आ चुका था। वह अन्तत:</w:t>
      </w:r>
      <w:r w:rsidR="00664ECD">
        <w:rPr>
          <w:cs/>
        </w:rPr>
        <w:t xml:space="preserve"> </w:t>
      </w:r>
      <w:r w:rsidR="00B17D69" w:rsidRPr="00B17D69">
        <w:rPr>
          <w:cs/>
        </w:rPr>
        <w:t>इतिहास में यीशु नासरी के रूप में प्रकट हो गया था। परमेश्वर अब अपने पुत्र</w:t>
      </w:r>
      <w:r w:rsidR="00B17D69" w:rsidRPr="00B17D69">
        <w:rPr>
          <w:lang w:bidi="ar-SA"/>
        </w:rPr>
        <w:t xml:space="preserve">, </w:t>
      </w:r>
      <w:r w:rsidR="00B17D69" w:rsidRPr="00B17D69">
        <w:rPr>
          <w:cs/>
        </w:rPr>
        <w:t>यीशु के द्वारा राज्य कर रहा था। इसी कारण नया नियम अक्सर इस बात पर बल देता है कि यीशु प्रभु है</w:t>
      </w:r>
      <w:r w:rsidR="00B17D69" w:rsidRPr="00B17D69">
        <w:rPr>
          <w:lang w:bidi="ar-SA"/>
        </w:rPr>
        <w:t xml:space="preserve">, </w:t>
      </w:r>
      <w:r w:rsidR="00B17D69" w:rsidRPr="00B17D69">
        <w:rPr>
          <w:cs/>
        </w:rPr>
        <w:t xml:space="preserve">यानि वह राज्य करने वाला राजा है। इसे हम लूका </w:t>
      </w:r>
      <w:r w:rsidR="00B17D69" w:rsidRPr="00B17D69">
        <w:rPr>
          <w:lang w:bidi="ar-SA"/>
        </w:rPr>
        <w:t xml:space="preserve">2:11, </w:t>
      </w:r>
      <w:r w:rsidR="00B17D69" w:rsidRPr="00B17D69">
        <w:rPr>
          <w:cs/>
        </w:rPr>
        <w:t xml:space="preserve">प्रेरितों के काम </w:t>
      </w:r>
      <w:r w:rsidR="00B17D69" w:rsidRPr="00B17D69">
        <w:rPr>
          <w:lang w:bidi="ar-SA"/>
        </w:rPr>
        <w:t xml:space="preserve">2:36, </w:t>
      </w:r>
      <w:r w:rsidR="00B17D69" w:rsidRPr="00B17D69">
        <w:rPr>
          <w:cs/>
        </w:rPr>
        <w:t xml:space="preserve">रोमियों </w:t>
      </w:r>
      <w:r w:rsidR="00B17D69" w:rsidRPr="00B17D69">
        <w:rPr>
          <w:lang w:bidi="ar-SA"/>
        </w:rPr>
        <w:t xml:space="preserve">10:9, </w:t>
      </w:r>
      <w:r w:rsidR="00B17D69" w:rsidRPr="00B17D69">
        <w:rPr>
          <w:cs/>
        </w:rPr>
        <w:t xml:space="preserve">और </w:t>
      </w:r>
      <w:r w:rsidR="00B17D69" w:rsidRPr="00B17D69">
        <w:rPr>
          <w:lang w:bidi="ar-SA"/>
        </w:rPr>
        <w:t xml:space="preserve">1 </w:t>
      </w:r>
      <w:r w:rsidR="00B17D69" w:rsidRPr="00B17D69">
        <w:rPr>
          <w:cs/>
        </w:rPr>
        <w:t xml:space="preserve">कुरिन्थियों </w:t>
      </w:r>
      <w:r w:rsidR="00B17D69" w:rsidRPr="00B17D69">
        <w:rPr>
          <w:lang w:bidi="ar-SA"/>
        </w:rPr>
        <w:t xml:space="preserve">12:3 </w:t>
      </w:r>
      <w:r w:rsidR="00B17D69" w:rsidRPr="00B17D69">
        <w:rPr>
          <w:cs/>
        </w:rPr>
        <w:t>जैसे स्थानों पर देखते हैं।</w:t>
      </w:r>
    </w:p>
    <w:p w14:paraId="5B3D99B3" w14:textId="4529ABA3" w:rsidR="00664ECD" w:rsidRDefault="00B54328" w:rsidP="00B17D69">
      <w:pPr>
        <w:pStyle w:val="Quotations"/>
        <w:rPr>
          <w:cs/>
        </w:rPr>
      </w:pPr>
      <w:r>
        <w:rPr>
          <w:rFonts w:cs="Raavi"/>
          <w:cs/>
        </w:rPr>
        <mc:AlternateContent>
          <mc:Choice Requires="wps">
            <w:drawing>
              <wp:anchor distT="0" distB="0" distL="114300" distR="114300" simplePos="0" relativeHeight="251990016" behindDoc="0" locked="1" layoutInCell="1" allowOverlap="1" wp14:anchorId="3F0728B8" wp14:editId="2E2BA162">
                <wp:simplePos x="0" y="0"/>
                <wp:positionH relativeFrom="leftMargin">
                  <wp:posOffset>419100</wp:posOffset>
                </wp:positionH>
                <wp:positionV relativeFrom="line">
                  <wp:posOffset>0</wp:posOffset>
                </wp:positionV>
                <wp:extent cx="356235" cy="356235"/>
                <wp:effectExtent l="0" t="0" r="0" b="0"/>
                <wp:wrapNone/>
                <wp:docPr id="285"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052AF" w14:textId="77777777" w:rsidR="00B54328" w:rsidRPr="00A535F7" w:rsidRDefault="00B54328"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728B8" id="PARA160" o:spid="_x0000_s1189" type="#_x0000_t202" style="position:absolute;left:0;text-align:left;margin-left:33pt;margin-top:0;width:28.05pt;height:28.05pt;z-index:251990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c8KQIAAFE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t6TE&#10;MI1D2pc/ytkK6aqbqhJxrpGn1vocww8WH4TuK3Tv7j1eRviddDr+IjCCfkxxvbEsukA4Xi6Wq/kC&#10;a3F0DTZmz94eW+fDNwGaRKOgDoeYuGWXnQ996BgSaxnYNkqlQSpD2oKuFstpenDzYHJlsEaE0Lca&#10;rdAduwR9tlqMAI9QXRGfg14p3vJtg13smA975lAaCAnlHp7xkAqwGgwWsgXu19/uYzxODL2UtCi1&#10;ghrcBUrUd4OTjKocDTcax9EwZ/0AqN0ZrpHlycQHLqjRlA70K+5AGWugixmOlQoaRvMh9HLHHeKi&#10;LFMQas+ysDMHy2PqyGJk9KV7Zc4OtAec1xOMEmT5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FFFzwpAgAAUQQAAA4AAAAAAAAAAAAAAAAALgIAAGRycy9lMm9E&#10;b2MueG1sUEsBAi0AFAAGAAgAAAAhAI1nQ9zcAAAABgEAAA8AAAAAAAAAAAAAAAAAgwQAAGRycy9k&#10;b3ducmV2LnhtbFBLBQYAAAAABAAEAPMAAACMBQAAAAA=&#10;" filled="f" stroked="f" strokeweight=".5pt">
                <v:textbox inset="0,0,0,0">
                  <w:txbxContent>
                    <w:p w14:paraId="690052AF" w14:textId="77777777" w:rsidR="00B54328" w:rsidRPr="00A535F7" w:rsidRDefault="00B54328" w:rsidP="00A535F7">
                      <w:pPr>
                        <w:pStyle w:val="ParaNumbering"/>
                      </w:pPr>
                      <w:r>
                        <w:t>160</w:t>
                      </w:r>
                    </w:p>
                  </w:txbxContent>
                </v:textbox>
                <w10:wrap anchorx="margin" anchory="line"/>
                <w10:anchorlock/>
              </v:shape>
            </w:pict>
          </mc:Fallback>
        </mc:AlternateContent>
      </w:r>
      <w:r w:rsidR="00B17D69" w:rsidRPr="00B17D69">
        <w:rPr>
          <w:cs/>
        </w:rPr>
        <w:t>उद्धार पुराने और नये नियम में समान रूप से आता है</w:t>
      </w:r>
      <w:r w:rsidR="00B17D69" w:rsidRPr="00B17D69">
        <w:t xml:space="preserve">, </w:t>
      </w:r>
      <w:r w:rsidR="00B17D69" w:rsidRPr="00B17D69">
        <w:rPr>
          <w:cs/>
        </w:rPr>
        <w:t>परमेश्वर के प्रबन्ध के वायदे पर विश्वास के द्वारा। पुराने नियम में विश्वास और नये नियम में विश्वास में परमेश्वर के प्रति विश्वास में अन्तर नहीं है</w:t>
      </w:r>
      <w:r w:rsidR="00B17D69" w:rsidRPr="00B17D69">
        <w:t xml:space="preserve">, </w:t>
      </w:r>
      <w:r w:rsidR="00B17D69" w:rsidRPr="00B17D69">
        <w:rPr>
          <w:cs/>
        </w:rPr>
        <w:t>बल्कि वह विशिष्टता जिसके द्वारा वायदा दिया गया है। पुराने नियम में विश्वास मूलत:</w:t>
      </w:r>
      <w:r w:rsidR="00664ECD">
        <w:rPr>
          <w:cs/>
          <w:lang w:bidi="hi-IN"/>
        </w:rPr>
        <w:t xml:space="preserve"> </w:t>
      </w:r>
      <w:r w:rsidR="00B17D69" w:rsidRPr="00B17D69">
        <w:rPr>
          <w:cs/>
        </w:rPr>
        <w:t>पूरे होने वाले वायदे का इन्तजार करना है। नये नियम के बाद से विश्वास चिन्तन करते हुए पीछे की ओर क्रूस को देखना है</w:t>
      </w:r>
      <w:r w:rsidR="00B17D69" w:rsidRPr="00B17D69">
        <w:t xml:space="preserve">, </w:t>
      </w:r>
      <w:r w:rsidR="00B17D69" w:rsidRPr="00B17D69">
        <w:rPr>
          <w:cs/>
        </w:rPr>
        <w:t>एक वायदा जो पूरा हो गया है। अत:</w:t>
      </w:r>
      <w:r w:rsidR="00664ECD">
        <w:rPr>
          <w:cs/>
          <w:lang w:bidi="hi-IN"/>
        </w:rPr>
        <w:t xml:space="preserve"> </w:t>
      </w:r>
      <w:r w:rsidR="00B17D69" w:rsidRPr="00B17D69">
        <w:rPr>
          <w:cs/>
        </w:rPr>
        <w:t>इन दोनों में परमेश्वर की ओर निर्देशित उसके प्रबन्ध के लिए विश्वास शामिल है</w:t>
      </w:r>
      <w:r w:rsidR="00B17D69" w:rsidRPr="00B17D69">
        <w:t xml:space="preserve">, </w:t>
      </w:r>
      <w:r w:rsidR="00B17D69" w:rsidRPr="00B17D69">
        <w:rPr>
          <w:cs/>
        </w:rPr>
        <w:t>जिसे वह करेगा और हम पूरा नहीं कर सकते हैं।</w:t>
      </w:r>
    </w:p>
    <w:p w14:paraId="2FC3A476" w14:textId="7923533F" w:rsidR="00A552A6" w:rsidRPr="00B17D69" w:rsidRDefault="00B17D69" w:rsidP="00B17D69">
      <w:pPr>
        <w:pStyle w:val="QuotationAuthor"/>
        <w:rPr>
          <w:rFonts w:cs="Gautami"/>
          <w:cs/>
          <w:lang w:bidi="te-IN"/>
        </w:rPr>
      </w:pPr>
      <w:r w:rsidRPr="00B17D69">
        <w:rPr>
          <w:cs/>
        </w:rPr>
        <w:t>डाँ. रोबर्ट जी. लिस्टर</w:t>
      </w:r>
    </w:p>
    <w:p w14:paraId="7F89180F" w14:textId="271F8CFE" w:rsidR="00B17D69" w:rsidRDefault="00B54328" w:rsidP="00B17D69">
      <w:pPr>
        <w:pStyle w:val="BodyText0"/>
        <w:rPr>
          <w:lang w:bidi="ar-SA"/>
        </w:rPr>
      </w:pPr>
      <w:r>
        <w:rPr>
          <w:rFonts w:cs="Gautami"/>
          <w:cs/>
        </w:rPr>
        <mc:AlternateContent>
          <mc:Choice Requires="wps">
            <w:drawing>
              <wp:anchor distT="0" distB="0" distL="114300" distR="114300" simplePos="0" relativeHeight="251992064" behindDoc="0" locked="1" layoutInCell="1" allowOverlap="1" wp14:anchorId="12C8D47F" wp14:editId="4FB6AD85">
                <wp:simplePos x="0" y="0"/>
                <wp:positionH relativeFrom="leftMargin">
                  <wp:posOffset>419100</wp:posOffset>
                </wp:positionH>
                <wp:positionV relativeFrom="line">
                  <wp:posOffset>0</wp:posOffset>
                </wp:positionV>
                <wp:extent cx="356235" cy="356235"/>
                <wp:effectExtent l="0" t="0" r="0" b="0"/>
                <wp:wrapNone/>
                <wp:docPr id="286"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57E13F" w14:textId="77777777" w:rsidR="00B54328" w:rsidRPr="00A535F7" w:rsidRDefault="00B54328"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D47F" id="PARA161" o:spid="_x0000_s1190" type="#_x0000_t202" style="position:absolute;left:0;text-align:left;margin-left:33pt;margin-top:0;width:28.05pt;height:28.05pt;z-index:251992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4prKgIAAFEEAAAOAAAAZHJzL2Uyb0RvYy54bWysVE1v2zAMvQ/YfxB0X5yPxSiMOIXXIsOA&#10;oC2aDj0rshQbkERBUmJnv36UHKdFt9Owi0KLFMn3+JjVba8VOQnnWzAlnU2mlAjDoW7NoaQ/XzZf&#10;bijxgZmaKTCipGfh6e3686dVZwsxhwZULRzBJMYXnS1pE4ItsszzRmjmJ2CFQacEp1nAT3fIasc6&#10;zK5VNp9O86wDV1sHXHiPt/eDk65TfikFD49SehGIKin2FtLp0rmPZ7ZeseLgmG1afmmD/UMXmrUG&#10;i15T3bPAyNG1f6TSLXfgQYYJB52BlC0XCQOimU0/oNk1zIqEBcnx9kqT/39p+cPpyZG2Lun8JqfE&#10;MI1Deqqeq1k+o6Rp61rEuUaeOusLDN9ZfBD6b9C/u/d4GeH30un4i8AI+pHx85Vl0QfC8XKxzOeL&#10;JSUcXRcbs2dvj63z4bsATaJRUodDTNyy09aHIXQMibUMbFql0iCVIV1J88Vymh5cPZhcGawRIQyt&#10;Riv0+z5Bn+VfR4B7qM+Iz8GgFG/5psUutsyHJ+ZQGggJ5R4e8ZAKsBpcLGQL3K+/3cd4nBh6KelQ&#10;aiU1uAuUqB8GJxlVORpuNPajYY76DlC7OAzsJZn4wAU1mtKBfsUdqGINdDHDsVJJw2jehUHuuENc&#10;VFUKQu1ZFrZmZ3lMHVmMjL70r8zZC+0B5/UAowRZ8YH9IXbgvzoGkG0aTeR14PBCN+o2Dfey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w94prKgIAAFEEAAAOAAAAAAAAAAAAAAAAAC4CAABkcnMvZTJv&#10;RG9jLnhtbFBLAQItABQABgAIAAAAIQCNZ0Pc3AAAAAYBAAAPAAAAAAAAAAAAAAAAAIQEAABkcnMv&#10;ZG93bnJldi54bWxQSwUGAAAAAAQABADzAAAAjQUAAAAA&#10;" filled="f" stroked="f" strokeweight=".5pt">
                <v:textbox inset="0,0,0,0">
                  <w:txbxContent>
                    <w:p w14:paraId="2357E13F" w14:textId="77777777" w:rsidR="00B54328" w:rsidRPr="00A535F7" w:rsidRDefault="00B54328" w:rsidP="00A535F7">
                      <w:pPr>
                        <w:pStyle w:val="ParaNumbering"/>
                      </w:pPr>
                      <w:r>
                        <w:t>161</w:t>
                      </w:r>
                    </w:p>
                  </w:txbxContent>
                </v:textbox>
                <w10:wrap anchorx="margin" anchory="line"/>
                <w10:anchorlock/>
              </v:shape>
            </w:pict>
          </mc:Fallback>
        </mc:AlternateContent>
      </w:r>
      <w:r w:rsidR="00B17D69">
        <w:rPr>
          <w:cs/>
        </w:rPr>
        <w:t>यीशु में</w:t>
      </w:r>
      <w:r w:rsidR="00B17D69">
        <w:rPr>
          <w:lang w:bidi="ar-SA"/>
        </w:rPr>
        <w:t xml:space="preserve">, </w:t>
      </w:r>
      <w:r w:rsidR="00B17D69">
        <w:rPr>
          <w:cs/>
        </w:rPr>
        <w:t xml:space="preserve">उद्धार के पुराने नियम के सारे वायदे पूरे हो रहे हैं। जैसा हमने इब्रानियों </w:t>
      </w:r>
      <w:r w:rsidR="00B17D69">
        <w:rPr>
          <w:lang w:bidi="ar-SA"/>
        </w:rPr>
        <w:t>10:1-5</w:t>
      </w:r>
      <w:r w:rsidR="00B17D69">
        <w:rPr>
          <w:cs/>
        </w:rPr>
        <w:t xml:space="preserve"> में देखा</w:t>
      </w:r>
      <w:r w:rsidR="00B17D69">
        <w:rPr>
          <w:lang w:bidi="ar-SA"/>
        </w:rPr>
        <w:t xml:space="preserve">, </w:t>
      </w:r>
      <w:r w:rsidR="00B17D69">
        <w:rPr>
          <w:cs/>
        </w:rPr>
        <w:t xml:space="preserve">उसकी मृत्यु वह यथार्थ है जिसकी ओर पुराने नियम के बलिदान संकेत करते हैं। और रोमियों </w:t>
      </w:r>
      <w:r w:rsidR="00B17D69">
        <w:rPr>
          <w:lang w:bidi="ar-SA"/>
        </w:rPr>
        <w:t xml:space="preserve">15:8-13, </w:t>
      </w:r>
      <w:r w:rsidR="00B17D69">
        <w:rPr>
          <w:cs/>
        </w:rPr>
        <w:t xml:space="preserve">और गलातियों </w:t>
      </w:r>
      <w:r w:rsidR="00B17D69">
        <w:rPr>
          <w:lang w:bidi="ar-SA"/>
        </w:rPr>
        <w:t>3:16</w:t>
      </w:r>
      <w:r w:rsidR="00B17D69">
        <w:rPr>
          <w:cs/>
        </w:rPr>
        <w:t xml:space="preserve"> में</w:t>
      </w:r>
      <w:r w:rsidR="00B17D69">
        <w:rPr>
          <w:lang w:bidi="ar-SA"/>
        </w:rPr>
        <w:t xml:space="preserve">, </w:t>
      </w:r>
      <w:r w:rsidR="00B17D69">
        <w:rPr>
          <w:cs/>
        </w:rPr>
        <w:t>पौलुस ने सिखाया कि यीशु का सुसमाचार पुराने नियम में पितरों से किए गए वायदों को पूर्ण करता है। इस प्रकार तथा और भी बहुत सी रीतियों में</w:t>
      </w:r>
      <w:r w:rsidR="00B17D69">
        <w:rPr>
          <w:lang w:bidi="ar-SA"/>
        </w:rPr>
        <w:t xml:space="preserve">, </w:t>
      </w:r>
      <w:r w:rsidR="00B17D69">
        <w:rPr>
          <w:cs/>
        </w:rPr>
        <w:t>नया नियम पुराने नियम के सुसमाचार-शुभ समाचार की पुष्टि करता है कि विश्वास के द्वारा अनुग्रह से अपने लोगों को उद्धार देने के लिए दिव्य राजा अन्तत:</w:t>
      </w:r>
      <w:r w:rsidR="00664ECD">
        <w:rPr>
          <w:cs/>
        </w:rPr>
        <w:t xml:space="preserve"> </w:t>
      </w:r>
      <w:r w:rsidR="00B17D69">
        <w:rPr>
          <w:cs/>
        </w:rPr>
        <w:t>आ गया है।</w:t>
      </w:r>
    </w:p>
    <w:p w14:paraId="496CE572" w14:textId="77777777" w:rsidR="00A552A6" w:rsidRDefault="00B54328" w:rsidP="00B17D69">
      <w:pPr>
        <w:pStyle w:val="BodyText0"/>
      </w:pPr>
      <w:r>
        <w:rPr>
          <w:rFonts w:cs="Gautami"/>
          <w:cs/>
        </w:rPr>
        <mc:AlternateContent>
          <mc:Choice Requires="wps">
            <w:drawing>
              <wp:anchor distT="0" distB="0" distL="114300" distR="114300" simplePos="0" relativeHeight="251994112" behindDoc="0" locked="1" layoutInCell="1" allowOverlap="1" wp14:anchorId="5B32809F" wp14:editId="5A8C3413">
                <wp:simplePos x="0" y="0"/>
                <wp:positionH relativeFrom="leftMargin">
                  <wp:posOffset>419100</wp:posOffset>
                </wp:positionH>
                <wp:positionV relativeFrom="line">
                  <wp:posOffset>0</wp:posOffset>
                </wp:positionV>
                <wp:extent cx="356235" cy="356235"/>
                <wp:effectExtent l="0" t="0" r="0" b="0"/>
                <wp:wrapNone/>
                <wp:docPr id="287"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E0A78" w14:textId="77777777" w:rsidR="00B54328" w:rsidRPr="00A535F7" w:rsidRDefault="00B54328"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809F" id="PARA162" o:spid="_x0000_s1191" type="#_x0000_t202" style="position:absolute;left:0;text-align:left;margin-left:33pt;margin-top:0;width:28.05pt;height:28.05pt;z-index:251994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O9KgIAAFEEAAAOAAAAZHJzL2Uyb0RvYy54bWysVE1v2zAMvQ/YfxB0X5wPJCu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Z3ffKXE&#10;MI1Deiqfy9lqTkmtqkrEuUaeWutzDN9bfBC6b9C9u/d4GeF30un4i8AI+pHxy5Vl0QXC8XKxXM0X&#10;S0o4ugYbs2dvj63z4bsATaJRUIdDTNyy886HPnQMibUMbFXTpEE2hrQFXS2W0/Tg6sHkjcEaEULf&#10;arRCd+gS9NlqOQI8QHVBfA56pXjLtwq72DEfnphDaSAklHt4xEM2gNVgsJAtcL/+dh/jcWLopaRF&#10;qRXU4C5Q0vwwOMmoytFwo3EYDXPSd4DaneEaWZ5MfOBCM5rSgX7FHShjDXQxw7FSQcNo3oVe7rhD&#10;XJRlCkLtWRZ2Zm95TB1ZjIy+dK/M2YH2gPN6gFGCLP/Afh/b81+eAkiVRhN57Tkc6EbdpuEOOxYX&#10;4/13inr7J9j8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AMO9KgIAAFEEAAAOAAAAAAAAAAAAAAAAAC4CAABkcnMvZTJv&#10;RG9jLnhtbFBLAQItABQABgAIAAAAIQCNZ0Pc3AAAAAYBAAAPAAAAAAAAAAAAAAAAAIQEAABkcnMv&#10;ZG93bnJldi54bWxQSwUGAAAAAAQABADzAAAAjQUAAAAA&#10;" filled="f" stroked="f" strokeweight=".5pt">
                <v:textbox inset="0,0,0,0">
                  <w:txbxContent>
                    <w:p w14:paraId="401E0A78" w14:textId="77777777" w:rsidR="00B54328" w:rsidRPr="00A535F7" w:rsidRDefault="00B54328" w:rsidP="00A535F7">
                      <w:pPr>
                        <w:pStyle w:val="ParaNumbering"/>
                      </w:pPr>
                      <w:r>
                        <w:t>162</w:t>
                      </w:r>
                    </w:p>
                  </w:txbxContent>
                </v:textbox>
                <w10:wrap anchorx="margin" anchory="line"/>
                <w10:anchorlock/>
              </v:shape>
            </w:pict>
          </mc:Fallback>
        </mc:AlternateContent>
      </w:r>
      <w:r w:rsidR="00B17D69">
        <w:rPr>
          <w:cs/>
        </w:rPr>
        <w:t>यीशु ने सिखाया कि सामान्य पुनरूत्थान अन्तिम न्याय के समय होगा। उदाहरण के लिए</w:t>
      </w:r>
      <w:r w:rsidR="00B17D69">
        <w:rPr>
          <w:lang w:bidi="ar-SA"/>
        </w:rPr>
        <w:t xml:space="preserve">, </w:t>
      </w:r>
      <w:r w:rsidR="00B17D69">
        <w:rPr>
          <w:cs/>
        </w:rPr>
        <w:t xml:space="preserve">मत्ती </w:t>
      </w:r>
      <w:r w:rsidR="00B17D69">
        <w:rPr>
          <w:lang w:bidi="ar-SA"/>
        </w:rPr>
        <w:t xml:space="preserve">22:23-32 </w:t>
      </w:r>
      <w:r w:rsidR="00B17D69">
        <w:rPr>
          <w:cs/>
        </w:rPr>
        <w:t xml:space="preserve">और लूका </w:t>
      </w:r>
      <w:r w:rsidR="00B17D69">
        <w:rPr>
          <w:lang w:bidi="ar-SA"/>
        </w:rPr>
        <w:t xml:space="preserve">20:27-38 </w:t>
      </w:r>
      <w:r w:rsidR="00B17D69">
        <w:rPr>
          <w:cs/>
        </w:rPr>
        <w:t>में</w:t>
      </w:r>
      <w:r w:rsidR="00B17D69">
        <w:rPr>
          <w:lang w:bidi="ar-SA"/>
        </w:rPr>
        <w:t xml:space="preserve">, </w:t>
      </w:r>
      <w:r w:rsidR="00B17D69">
        <w:rPr>
          <w:cs/>
        </w:rPr>
        <w:t xml:space="preserve">उसने सदूकियों द्वारा सामान्य पुनरूत्थान के इनकार का खण्डन किया। लूका </w:t>
      </w:r>
      <w:r w:rsidR="00B17D69">
        <w:rPr>
          <w:lang w:bidi="ar-SA"/>
        </w:rPr>
        <w:t xml:space="preserve">14:13 </w:t>
      </w:r>
      <w:r w:rsidR="00B17D69">
        <w:rPr>
          <w:cs/>
        </w:rPr>
        <w:t xml:space="preserve">और </w:t>
      </w:r>
      <w:r w:rsidR="00B17D69">
        <w:rPr>
          <w:lang w:bidi="ar-SA"/>
        </w:rPr>
        <w:t xml:space="preserve">14 </w:t>
      </w:r>
      <w:r w:rsidR="00B17D69">
        <w:rPr>
          <w:cs/>
        </w:rPr>
        <w:t>में</w:t>
      </w:r>
      <w:r w:rsidR="00B17D69">
        <w:rPr>
          <w:lang w:bidi="ar-SA"/>
        </w:rPr>
        <w:t xml:space="preserve">, </w:t>
      </w:r>
      <w:r w:rsidR="00B17D69">
        <w:rPr>
          <w:cs/>
        </w:rPr>
        <w:t xml:space="preserve">उसने इस आधार पर विश्वासियों को भलाई करने के लिए प्रेरित किया कि पुनरूत्थान में उन्हें इसका प्रतिफल मिलेगा। और यूहन्ना </w:t>
      </w:r>
      <w:r w:rsidR="00B17D69">
        <w:rPr>
          <w:lang w:bidi="ar-SA"/>
        </w:rPr>
        <w:t xml:space="preserve">11:24-26 </w:t>
      </w:r>
      <w:r w:rsidR="00B17D69">
        <w:rPr>
          <w:cs/>
        </w:rPr>
        <w:t>में</w:t>
      </w:r>
      <w:r w:rsidR="00B17D69">
        <w:rPr>
          <w:lang w:bidi="ar-SA"/>
        </w:rPr>
        <w:t xml:space="preserve">, </w:t>
      </w:r>
      <w:r w:rsidR="00B17D69">
        <w:rPr>
          <w:cs/>
        </w:rPr>
        <w:t>लाजर की बहन</w:t>
      </w:r>
      <w:r w:rsidR="00B17D69">
        <w:rPr>
          <w:lang w:bidi="ar-SA"/>
        </w:rPr>
        <w:t xml:space="preserve">, </w:t>
      </w:r>
      <w:r w:rsidR="00B17D69">
        <w:rPr>
          <w:cs/>
        </w:rPr>
        <w:t xml:space="preserve">मार्था के साथ बातचीत में उसने इस धर्मशिक्षा की पुष्टि की। देखें लूका </w:t>
      </w:r>
      <w:r w:rsidR="00B17D69">
        <w:rPr>
          <w:lang w:bidi="ar-SA"/>
        </w:rPr>
        <w:t xml:space="preserve">20:37 </w:t>
      </w:r>
      <w:r w:rsidR="00B17D69">
        <w:rPr>
          <w:cs/>
        </w:rPr>
        <w:t>में यीशु ने क्या कहा:</w:t>
      </w:r>
    </w:p>
    <w:p w14:paraId="71AB12C3" w14:textId="77777777" w:rsidR="00A552A6" w:rsidRDefault="00B54328" w:rsidP="00B17D69">
      <w:pPr>
        <w:pStyle w:val="Quotations"/>
      </w:pPr>
      <w:r>
        <w:rPr>
          <w:rFonts w:cs="Raavi"/>
          <w:cs/>
        </w:rPr>
        <mc:AlternateContent>
          <mc:Choice Requires="wps">
            <w:drawing>
              <wp:anchor distT="0" distB="0" distL="114300" distR="114300" simplePos="0" relativeHeight="251996160" behindDoc="0" locked="1" layoutInCell="1" allowOverlap="1" wp14:anchorId="4CB2B9F6" wp14:editId="332CD8F6">
                <wp:simplePos x="0" y="0"/>
                <wp:positionH relativeFrom="leftMargin">
                  <wp:posOffset>419100</wp:posOffset>
                </wp:positionH>
                <wp:positionV relativeFrom="line">
                  <wp:posOffset>0</wp:posOffset>
                </wp:positionV>
                <wp:extent cx="356235" cy="356235"/>
                <wp:effectExtent l="0" t="0" r="0" b="0"/>
                <wp:wrapNone/>
                <wp:docPr id="288"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C73BEF" w14:textId="77777777" w:rsidR="00B54328" w:rsidRPr="00A535F7" w:rsidRDefault="00B54328"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B9F6" id="PARA163" o:spid="_x0000_s1192" type="#_x0000_t202" style="position:absolute;left:0;text-align:left;margin-left:33pt;margin-top:0;width:28.05pt;height:28.05pt;z-index:251996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B/OKQIAAFEEAAAOAAAAZHJzL2Uyb0RvYy54bWysVE1v2zAMvQ/YfxB0X5wPxCiCOIXXIsOA&#10;oA2WDj0rshQbkERBUmJnv36UbKdFt9Owi0KLFMn3+Jj1facVuQjnGzAFnU2mlAjDoWrMqaA/X7Zf&#10;7ijxgZmKKTCioFfh6f3m86d1a1diDjWoSjiCSYxftbagdQh2lWWe10IzPwErDDolOM0CfrpTVjnW&#10;Ynatsvl0mmctuMo64MJ7vH3snXST8kspeHiW0otAVEGxt5BOl85jPLPNmq1Ojtm64UMb7B+60Kwx&#10;WPSW6pEFRs6u+SOVbrgDDzJMOOgMpGy4SBgQzWz6Ac2hZlYkLEiOtzea/P9Ly58ue0eaqqDzOxyV&#10;YRqHtC9/lLN8QUndVJWIc408tdavMPxg8UHovkL37t7jZYTfSafjLwIj6EfGrzeWRRcIx8vFMp8v&#10;lpRwdA02Zs/eHlvnwzcBmkSjoA6HmLhll50PfegYEmsZ2DZKpUEqQ9qC5ovlND24eTC5MlgjQuhb&#10;jVbojl2CPsvzEeARqivic9ArxVu+bbCLHfNhzxxKAyGh3MMzHlIBVoPBQrbA/frbfYzHiaGXkhal&#10;VlCDu0CJ+m5wklGVo+FG4zga5qwfALU7wzWyPJn4wAU1mtKBfsUdKGMNdDHDsVJBw2g+hF7uuENc&#10;lGUKQu1ZFnbmYHlMHVmMjL50r8zZgfaA83qCUYJs9YH9PrbnvzwHkE0aTeS153CgG3WbhjvsWFyM&#10;998p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sH84pAgAAUQQAAA4AAAAAAAAAAAAAAAAALgIAAGRycy9lMm9E&#10;b2MueG1sUEsBAi0AFAAGAAgAAAAhAI1nQ9zcAAAABgEAAA8AAAAAAAAAAAAAAAAAgwQAAGRycy9k&#10;b3ducmV2LnhtbFBLBQYAAAAABAAEAPMAAACMBQAAAAA=&#10;" filled="f" stroked="f" strokeweight=".5pt">
                <v:textbox inset="0,0,0,0">
                  <w:txbxContent>
                    <w:p w14:paraId="02C73BEF" w14:textId="77777777" w:rsidR="00B54328" w:rsidRPr="00A535F7" w:rsidRDefault="00B54328" w:rsidP="00A535F7">
                      <w:pPr>
                        <w:pStyle w:val="ParaNumbering"/>
                      </w:pPr>
                      <w:r>
                        <w:t>163</w:t>
                      </w:r>
                    </w:p>
                  </w:txbxContent>
                </v:textbox>
                <w10:wrap anchorx="margin" anchory="line"/>
                <w10:anchorlock/>
              </v:shape>
            </w:pict>
          </mc:Fallback>
        </mc:AlternateContent>
      </w:r>
      <w:r w:rsidR="00B17D69" w:rsidRPr="00B17D69">
        <w:rPr>
          <w:cs/>
        </w:rPr>
        <w:t xml:space="preserve">मूसा ने भी झाड़ी की कथा में प्रकट किया है कि मरे हुए जी उठते हैं। (लूका </w:t>
      </w:r>
      <w:r w:rsidR="00B17D69" w:rsidRPr="00B17D69">
        <w:t>20:37)</w:t>
      </w:r>
    </w:p>
    <w:p w14:paraId="4AFBC690" w14:textId="77777777" w:rsidR="00A552A6" w:rsidRDefault="00B54328" w:rsidP="00B17D69">
      <w:pPr>
        <w:pStyle w:val="BodyText0"/>
      </w:pPr>
      <w:r>
        <w:rPr>
          <w:rFonts w:cs="Gautami"/>
          <w:cs/>
        </w:rPr>
        <mc:AlternateContent>
          <mc:Choice Requires="wps">
            <w:drawing>
              <wp:anchor distT="0" distB="0" distL="114300" distR="114300" simplePos="0" relativeHeight="251998208" behindDoc="0" locked="1" layoutInCell="1" allowOverlap="1" wp14:anchorId="0FE8B6E9" wp14:editId="639DAE19">
                <wp:simplePos x="0" y="0"/>
                <wp:positionH relativeFrom="leftMargin">
                  <wp:posOffset>419100</wp:posOffset>
                </wp:positionH>
                <wp:positionV relativeFrom="line">
                  <wp:posOffset>0</wp:posOffset>
                </wp:positionV>
                <wp:extent cx="356235" cy="356235"/>
                <wp:effectExtent l="0" t="0" r="0" b="0"/>
                <wp:wrapNone/>
                <wp:docPr id="289"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BFF47E" w14:textId="77777777" w:rsidR="00B54328" w:rsidRPr="00A535F7" w:rsidRDefault="00B54328"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8B6E9" id="PARA164" o:spid="_x0000_s1193" type="#_x0000_t202" style="position:absolute;left:0;text-align:left;margin-left:33pt;margin-top:0;width:28.05pt;height:28.05pt;z-index:251998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byKwIAAFE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6nN18p&#10;MUzjkHbFUzFZfKakqstSxLlGnhrrlxi+t/ggtN+gfXPv8TLCb6XT8ReBEfQj45cry6INhOPlbL6Y&#10;zuaUcHT1NmbPXh9b58N3AZpEI6cOh5i4ZeetD13oEBJrGdjUSqVBKkOanC5m83F6cPVgcmWwRoTQ&#10;tRqt0B7aBH2y+DIAPEB5QXwOOqV4yzc1drFlPuyYQ2kgJJR7eMRDKsBq0FvIFrhff7uP8Tgx9FLS&#10;oNRyanAXKFE/DE4yqnIw3GAcBsOc9B2gdie4RpYnEx+4oAZTOtAvuANFrIEuZjhWymkYzLvQyR13&#10;iIuiSEGoPcvC1uwtj6kji5HR5/aFOdvTHnBeD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emXG8isCAABRBAAADgAAAAAAAAAAAAAAAAAuAgAAZHJzL2Uy&#10;b0RvYy54bWxQSwECLQAUAAYACAAAACEAjWdD3NwAAAAGAQAADwAAAAAAAAAAAAAAAACFBAAAZHJz&#10;L2Rvd25yZXYueG1sUEsFBgAAAAAEAAQA8wAAAI4FAAAAAA==&#10;" filled="f" stroked="f" strokeweight=".5pt">
                <v:textbox inset="0,0,0,0">
                  <w:txbxContent>
                    <w:p w14:paraId="77BFF47E" w14:textId="77777777" w:rsidR="00B54328" w:rsidRPr="00A535F7" w:rsidRDefault="00B54328" w:rsidP="00A535F7">
                      <w:pPr>
                        <w:pStyle w:val="ParaNumbering"/>
                      </w:pPr>
                      <w:r>
                        <w:t>164</w:t>
                      </w:r>
                    </w:p>
                  </w:txbxContent>
                </v:textbox>
                <w10:wrap anchorx="margin" anchory="line"/>
                <w10:anchorlock/>
              </v:shape>
            </w:pict>
          </mc:Fallback>
        </mc:AlternateContent>
      </w:r>
      <w:r w:rsidR="00B17D69" w:rsidRPr="00B17D69">
        <w:rPr>
          <w:cs/>
        </w:rPr>
        <w:t>यहाँ</w:t>
      </w:r>
      <w:r w:rsidR="00B17D69" w:rsidRPr="00B17D69">
        <w:rPr>
          <w:lang w:bidi="ar-SA"/>
        </w:rPr>
        <w:t xml:space="preserve">, </w:t>
      </w:r>
      <w:r w:rsidR="00B17D69" w:rsidRPr="00B17D69">
        <w:rPr>
          <w:cs/>
        </w:rPr>
        <w:t>यीशु ने बल दिया की सामान्य पुनरूत्थान की धर्मशिक्षा को पुराने नियम में पहले ही प्रकट कर दिया गया था। और इसी विचार की सम्पूर्ण नये नियम में पुष्टि की गई है। दुर्भाग्यवश</w:t>
      </w:r>
      <w:r w:rsidR="00B17D69" w:rsidRPr="00B17D69">
        <w:rPr>
          <w:lang w:bidi="ar-SA"/>
        </w:rPr>
        <w:t xml:space="preserve">, </w:t>
      </w:r>
      <w:r w:rsidR="00B17D69" w:rsidRPr="00B17D69">
        <w:rPr>
          <w:cs/>
        </w:rPr>
        <w:t>कलीसिया की कई शाखाओं में</w:t>
      </w:r>
      <w:r w:rsidR="00B17D69" w:rsidRPr="00B17D69">
        <w:rPr>
          <w:lang w:bidi="ar-SA"/>
        </w:rPr>
        <w:t xml:space="preserve">, </w:t>
      </w:r>
      <w:r w:rsidR="00B17D69" w:rsidRPr="00B17D69">
        <w:rPr>
          <w:cs/>
        </w:rPr>
        <w:t xml:space="preserve">मृतकों के दैहिक पुनरूत्थान को अनदेखा किया जाता है। बहुत से मसीही मानते हैं कि हम अनन्तकाल के लिए देहरहित आत्माओं के समान रहेंगे। परन्तु इब्रानियों </w:t>
      </w:r>
      <w:r w:rsidR="00B17D69" w:rsidRPr="00B17D69">
        <w:rPr>
          <w:lang w:bidi="ar-SA"/>
        </w:rPr>
        <w:t xml:space="preserve">6:1 </w:t>
      </w:r>
      <w:r w:rsidR="00B17D69" w:rsidRPr="00B17D69">
        <w:rPr>
          <w:cs/>
        </w:rPr>
        <w:t xml:space="preserve">और </w:t>
      </w:r>
      <w:r w:rsidR="00B17D69" w:rsidRPr="00B17D69">
        <w:rPr>
          <w:lang w:bidi="ar-SA"/>
        </w:rPr>
        <w:t xml:space="preserve">2 </w:t>
      </w:r>
      <w:r w:rsidR="00B17D69" w:rsidRPr="00B17D69">
        <w:rPr>
          <w:cs/>
        </w:rPr>
        <w:t>में</w:t>
      </w:r>
      <w:r w:rsidR="00B17D69" w:rsidRPr="00B17D69">
        <w:rPr>
          <w:lang w:bidi="ar-SA"/>
        </w:rPr>
        <w:t xml:space="preserve">, </w:t>
      </w:r>
      <w:r w:rsidR="00B17D69" w:rsidRPr="00B17D69">
        <w:rPr>
          <w:cs/>
        </w:rPr>
        <w:t xml:space="preserve">मृतकों के पुनरूत्थान को मसीही विश्वास की मूलभूत धर्मशिक्षाओं में से एक बताया गया है। और इब्रानियों </w:t>
      </w:r>
      <w:r w:rsidR="00B17D69" w:rsidRPr="00B17D69">
        <w:rPr>
          <w:lang w:bidi="ar-SA"/>
        </w:rPr>
        <w:t xml:space="preserve">11:35 </w:t>
      </w:r>
      <w:r w:rsidR="00B17D69" w:rsidRPr="00B17D69">
        <w:rPr>
          <w:cs/>
        </w:rPr>
        <w:t>में</w:t>
      </w:r>
      <w:r w:rsidR="00B17D69" w:rsidRPr="00B17D69">
        <w:rPr>
          <w:lang w:bidi="ar-SA"/>
        </w:rPr>
        <w:t xml:space="preserve">, </w:t>
      </w:r>
      <w:r w:rsidR="00B17D69" w:rsidRPr="00B17D69">
        <w:rPr>
          <w:cs/>
        </w:rPr>
        <w:t>विश्वासियों के पुनरूत्थान को भले कामों को करने के लिए प्रेरक के रूप में बताया गया है। वास्तव में</w:t>
      </w:r>
      <w:r w:rsidR="00B17D69" w:rsidRPr="00B17D69">
        <w:rPr>
          <w:lang w:bidi="ar-SA"/>
        </w:rPr>
        <w:t xml:space="preserve">, </w:t>
      </w:r>
      <w:r w:rsidR="00B17D69" w:rsidRPr="00B17D69">
        <w:rPr>
          <w:cs/>
        </w:rPr>
        <w:t>प्रेरितों ने निरन्तर संकेत दिया कि मसीही पुराने नियम के पुनरूत्थान के वायदों पर विश्वास करते थे। उदाहरण के लिए</w:t>
      </w:r>
      <w:r w:rsidR="00B17D69" w:rsidRPr="00B17D69">
        <w:rPr>
          <w:lang w:bidi="ar-SA"/>
        </w:rPr>
        <w:t xml:space="preserve">, </w:t>
      </w:r>
      <w:r w:rsidR="00B17D69" w:rsidRPr="00B17D69">
        <w:rPr>
          <w:cs/>
        </w:rPr>
        <w:t xml:space="preserve">पतरस और यूहन्ना ने प्रेरितों के काम </w:t>
      </w:r>
      <w:r w:rsidR="00B17D69" w:rsidRPr="00B17D69">
        <w:rPr>
          <w:lang w:bidi="ar-SA"/>
        </w:rPr>
        <w:t xml:space="preserve">4:1 </w:t>
      </w:r>
      <w:r w:rsidR="00B17D69" w:rsidRPr="00B17D69">
        <w:rPr>
          <w:cs/>
        </w:rPr>
        <w:t xml:space="preserve">और </w:t>
      </w:r>
      <w:r w:rsidR="00B17D69" w:rsidRPr="00B17D69">
        <w:rPr>
          <w:lang w:bidi="ar-SA"/>
        </w:rPr>
        <w:t xml:space="preserve">2 </w:t>
      </w:r>
      <w:r w:rsidR="00B17D69" w:rsidRPr="00B17D69">
        <w:rPr>
          <w:cs/>
        </w:rPr>
        <w:t xml:space="preserve">में यह किया। और पौलुस ने प्रेरितों के काम </w:t>
      </w:r>
      <w:r w:rsidR="00B17D69" w:rsidRPr="00B17D69">
        <w:rPr>
          <w:lang w:bidi="ar-SA"/>
        </w:rPr>
        <w:t xml:space="preserve">23:6-8 </w:t>
      </w:r>
      <w:r w:rsidR="00B17D69" w:rsidRPr="00B17D69">
        <w:rPr>
          <w:cs/>
        </w:rPr>
        <w:t xml:space="preserve">और </w:t>
      </w:r>
      <w:r w:rsidR="00B17D69" w:rsidRPr="00B17D69">
        <w:rPr>
          <w:lang w:bidi="ar-SA"/>
        </w:rPr>
        <w:t xml:space="preserve">24:14-21 </w:t>
      </w:r>
      <w:r w:rsidR="00B17D69" w:rsidRPr="00B17D69">
        <w:rPr>
          <w:cs/>
        </w:rPr>
        <w:t>में यह किया। एक उदाहरण के लिए</w:t>
      </w:r>
      <w:r w:rsidR="00B17D69" w:rsidRPr="00B17D69">
        <w:rPr>
          <w:lang w:bidi="ar-SA"/>
        </w:rPr>
        <w:t xml:space="preserve">, </w:t>
      </w:r>
      <w:r w:rsidR="00B17D69" w:rsidRPr="00B17D69">
        <w:rPr>
          <w:cs/>
        </w:rPr>
        <w:t xml:space="preserve">देखें पौलुस ने प्रेरितों के काम </w:t>
      </w:r>
      <w:r w:rsidR="00B17D69" w:rsidRPr="00B17D69">
        <w:rPr>
          <w:lang w:bidi="ar-SA"/>
        </w:rPr>
        <w:t xml:space="preserve">24:14 </w:t>
      </w:r>
      <w:r w:rsidR="00B17D69" w:rsidRPr="00B17D69">
        <w:rPr>
          <w:cs/>
        </w:rPr>
        <w:t xml:space="preserve">और </w:t>
      </w:r>
      <w:r w:rsidR="00B17D69" w:rsidRPr="00B17D69">
        <w:rPr>
          <w:lang w:bidi="ar-SA"/>
        </w:rPr>
        <w:t xml:space="preserve">15 </w:t>
      </w:r>
      <w:r w:rsidR="00B17D69" w:rsidRPr="00B17D69">
        <w:rPr>
          <w:cs/>
        </w:rPr>
        <w:t>में किस प्रकार अपनी सेवकाई का बचाव किया:</w:t>
      </w:r>
    </w:p>
    <w:p w14:paraId="37FD68BE" w14:textId="7CE6AC52" w:rsidR="00A552A6" w:rsidRDefault="00B54328" w:rsidP="00B17D69">
      <w:pPr>
        <w:pStyle w:val="Quotations"/>
      </w:pPr>
      <w:r>
        <w:rPr>
          <w:rFonts w:cs="Raavi"/>
          <w:cs/>
        </w:rPr>
        <w:lastRenderedPageBreak/>
        <mc:AlternateContent>
          <mc:Choice Requires="wps">
            <w:drawing>
              <wp:anchor distT="0" distB="0" distL="114300" distR="114300" simplePos="0" relativeHeight="252000256" behindDoc="0" locked="1" layoutInCell="1" allowOverlap="1" wp14:anchorId="24C9AD35" wp14:editId="4EA9D002">
                <wp:simplePos x="0" y="0"/>
                <wp:positionH relativeFrom="leftMargin">
                  <wp:posOffset>419100</wp:posOffset>
                </wp:positionH>
                <wp:positionV relativeFrom="line">
                  <wp:posOffset>0</wp:posOffset>
                </wp:positionV>
                <wp:extent cx="356235" cy="356235"/>
                <wp:effectExtent l="0" t="0" r="0" b="0"/>
                <wp:wrapNone/>
                <wp:docPr id="290"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66091" w14:textId="77777777" w:rsidR="00B54328" w:rsidRPr="00A535F7" w:rsidRDefault="00B54328"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AD35" id="PARA165" o:spid="_x0000_s1194" type="#_x0000_t202" style="position:absolute;left:0;text-align:left;margin-left:33pt;margin-top:0;width:28.05pt;height:28.05pt;z-index:252000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7zKQIAAFEEAAAOAAAAZHJzL2Uyb0RvYy54bWysVE1v2zAMvQ/YfxB0X5wPJOiMOIXXIsOA&#10;oC2aDj0rshQbkERBUmJnv36UbKdFt9Owi0KL1CPfI5n1bacVOQvnGzAFnU2mlAjDoWrMsaA/X7Zf&#10;bijxgZmKKTCioBfh6e3m86d1a3MxhxpUJRxBEOPz1ha0DsHmWeZ5LTTzE7DCoFOC0yzgpztmlWMt&#10;omuVzafTVdaCq6wDLrzH2/veSTcJX0rBw6OUXgSiCoq1hXS6dB7imW3WLD86ZuuGD2Wwf6hCs8Zg&#10;0ivUPQuMnFzzB5RuuAMPMkw46AykbLhIHJDNbPqBzb5mViQuKI63V5n8/4PlD+cnR5qqoPOvqI9h&#10;Gpv0VD6Xs9WSkrqpKhH7GnVqrc8xfG/xQei+Qffu3uNlpN9Jp+MvEiPoR8TLVWXRBcLxcrFczRcI&#10;ztE12IievT22zofvAjSJRkEdNjFpy847H/rQMSTmMrBtlEqNVIa0BV0tltP04OpBcGUwR6TQlxqt&#10;0B26RH22uhkJHqC6ID8H/aR4y7cNVrFjPjwxh6OBlHDcwyMeUgFmg8FCtcD9+tt9jMeOoZeSFket&#10;oAZ3gRL1w2An41SOhhuNw2iYk74DnN0ZrpHlycQHLqjRlA70K+5AGXOgixmOmQoaRvMu9OOOO8RF&#10;WaYgnD3Lws7sLY/QUcWo6Ev3ypwdZA/YrwcYR5DlH9TvY3v9y1MA2aT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O8bvMpAgAAUQQAAA4AAAAAAAAAAAAAAAAALgIAAGRycy9lMm9E&#10;b2MueG1sUEsBAi0AFAAGAAgAAAAhAI1nQ9zcAAAABgEAAA8AAAAAAAAAAAAAAAAAgwQAAGRycy9k&#10;b3ducmV2LnhtbFBLBQYAAAAABAAEAPMAAACMBQAAAAA=&#10;" filled="f" stroked="f" strokeweight=".5pt">
                <v:textbox inset="0,0,0,0">
                  <w:txbxContent>
                    <w:p w14:paraId="76A66091" w14:textId="77777777" w:rsidR="00B54328" w:rsidRPr="00A535F7" w:rsidRDefault="00B54328" w:rsidP="00A535F7">
                      <w:pPr>
                        <w:pStyle w:val="ParaNumbering"/>
                      </w:pPr>
                      <w:r>
                        <w:t>165</w:t>
                      </w:r>
                    </w:p>
                  </w:txbxContent>
                </v:textbox>
                <w10:wrap anchorx="margin" anchory="line"/>
                <w10:anchorlock/>
              </v:shape>
            </w:pict>
          </mc:Fallback>
        </mc:AlternateContent>
      </w:r>
      <w:r w:rsidR="00B17D69" w:rsidRPr="00B17D69">
        <w:rPr>
          <w:cs/>
        </w:rPr>
        <w:t>यह मैं तेरे सामने मान लेता हूँ</w:t>
      </w:r>
      <w:r w:rsidR="00B17D69" w:rsidRPr="00B17D69">
        <w:t xml:space="preserve">, </w:t>
      </w:r>
      <w:r w:rsidR="00B17D69" w:rsidRPr="00B17D69">
        <w:rPr>
          <w:cs/>
        </w:rPr>
        <w:t>कि जिस पन्थ को वे कुपन्थ कहते हैं</w:t>
      </w:r>
      <w:r w:rsidR="00B17D69" w:rsidRPr="00B17D69">
        <w:t xml:space="preserve">, </w:t>
      </w:r>
      <w:r w:rsidR="00B17D69" w:rsidRPr="00B17D69">
        <w:rPr>
          <w:cs/>
        </w:rPr>
        <w:t>उसी की रीति पर मैं अपने बापदादों के परमेश्वर की सेवा करता हूँ:</w:t>
      </w:r>
      <w:r w:rsidR="00664ECD">
        <w:rPr>
          <w:cs/>
          <w:lang w:bidi="hi-IN"/>
        </w:rPr>
        <w:t xml:space="preserve"> </w:t>
      </w:r>
      <w:r w:rsidR="00B17D69" w:rsidRPr="00B17D69">
        <w:rPr>
          <w:cs/>
        </w:rPr>
        <w:t>और जो बातें व्यवस्था और भविष्यद्वक्ताओं की पुस्तकों में लिखी हैं</w:t>
      </w:r>
      <w:r w:rsidR="00B17D69" w:rsidRPr="00B17D69">
        <w:t xml:space="preserve">, </w:t>
      </w:r>
      <w:r w:rsidR="00B17D69" w:rsidRPr="00B17D69">
        <w:rPr>
          <w:cs/>
        </w:rPr>
        <w:t>उन सब की प्रतीति करता हूँ। और परमेश्वर से आशा रखता हूँ जो वे आप भी रखते हैं</w:t>
      </w:r>
      <w:r w:rsidR="00B17D69" w:rsidRPr="00B17D69">
        <w:t xml:space="preserve">, </w:t>
      </w:r>
      <w:r w:rsidR="00B17D69" w:rsidRPr="00B17D69">
        <w:rPr>
          <w:cs/>
        </w:rPr>
        <w:t xml:space="preserve">कि धर्मी और अधर्मी दोनों का जी उठना होगा। (प्रेरितों के काम </w:t>
      </w:r>
      <w:r w:rsidR="00B17D69" w:rsidRPr="00B17D69">
        <w:t>24:14-15)</w:t>
      </w:r>
    </w:p>
    <w:p w14:paraId="0FA8001E"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2002304" behindDoc="0" locked="1" layoutInCell="1" allowOverlap="1" wp14:anchorId="61818203" wp14:editId="25DDF26C">
                <wp:simplePos x="0" y="0"/>
                <wp:positionH relativeFrom="leftMargin">
                  <wp:posOffset>419100</wp:posOffset>
                </wp:positionH>
                <wp:positionV relativeFrom="line">
                  <wp:posOffset>0</wp:posOffset>
                </wp:positionV>
                <wp:extent cx="356235" cy="356235"/>
                <wp:effectExtent l="0" t="0" r="0" b="0"/>
                <wp:wrapNone/>
                <wp:docPr id="291"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A1AB062" w14:textId="77777777" w:rsidR="00B54328" w:rsidRPr="00A535F7" w:rsidRDefault="00B54328"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18203" id="PARA166" o:spid="_x0000_s1195" type="#_x0000_t202" style="position:absolute;left:0;text-align:left;margin-left:33pt;margin-top:0;width:28.05pt;height:28.05pt;z-index:252002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clKgIAAFE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8ZkaJ&#10;YQ0O6al8LmerFSW1qioR5xp5aq3PMXxv8UHovkH37t7jZYTfSdfEXwRG0I+MX64siy4QjpeL5Wq+&#10;WFLC0TXYmD17e2ydD98FNCQaBXU4xMQtO+986EPHkFjLwFZpnQapDWkLulosp+nB1YPJtcEaEULf&#10;arRCd+gS9NnqZgR4gOqC+Bz0SvGWbxV2sWM+PDGH0kBIKPfwiIfUgNVgsJAtcL/+dh/jcWLopaRF&#10;qRXU4C5Qon8YnGRU5Wi40TiMhjk1d4DaxdlgL8nEBy7o0ZQOmlfcgTLWQBczHCsVNIzmXejljjvE&#10;RVmmINSeZWFn9pbH1JHFyOhL98qcHWgPOK8HGCXI8g/s97E9/+UpgFRpNJHXnsOBbtRtGu6wY3Ex&#10;3n+nqL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SyclKgIAAFEEAAAOAAAAAAAAAAAAAAAAAC4CAABkcnMvZTJv&#10;RG9jLnhtbFBLAQItABQABgAIAAAAIQCNZ0Pc3AAAAAYBAAAPAAAAAAAAAAAAAAAAAIQEAABkcnMv&#10;ZG93bnJldi54bWxQSwUGAAAAAAQABADzAAAAjQUAAAAA&#10;" filled="f" stroked="f" strokeweight=".5pt">
                <v:textbox inset="0,0,0,0">
                  <w:txbxContent>
                    <w:p w14:paraId="3A1AB062" w14:textId="77777777" w:rsidR="00B54328" w:rsidRPr="00A535F7" w:rsidRDefault="00B54328" w:rsidP="00A535F7">
                      <w:pPr>
                        <w:pStyle w:val="ParaNumbering"/>
                      </w:pPr>
                      <w:r>
                        <w:t>166</w:t>
                      </w:r>
                    </w:p>
                  </w:txbxContent>
                </v:textbox>
                <w10:wrap anchorx="margin" anchory="line"/>
                <w10:anchorlock/>
              </v:shape>
            </w:pict>
          </mc:Fallback>
        </mc:AlternateContent>
      </w:r>
      <w:r w:rsidR="00B17D69">
        <w:rPr>
          <w:cs/>
        </w:rPr>
        <w:t>यहाँ</w:t>
      </w:r>
      <w:r w:rsidR="00B17D69">
        <w:rPr>
          <w:lang w:bidi="ar-SA"/>
        </w:rPr>
        <w:t xml:space="preserve">, </w:t>
      </w:r>
      <w:r w:rsidR="00B17D69">
        <w:rPr>
          <w:cs/>
        </w:rPr>
        <w:t>पौलुस ने संकेत दिया कि अन्तिम न्याय के समय सामान्य पुनरूत्थान की मसीही आशा ठीक उसी प्रकार है जैसी यहूदियों की थी। अन्तर यह था कि मसीही विश्वास करते थे कि इस पुनरूत्थान को मसीह द्वारा पूर्ण किया जाएगा।</w:t>
      </w:r>
    </w:p>
    <w:p w14:paraId="3B193021"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2004352" behindDoc="0" locked="1" layoutInCell="1" allowOverlap="1" wp14:anchorId="11F06A65" wp14:editId="76794877">
                <wp:simplePos x="0" y="0"/>
                <wp:positionH relativeFrom="leftMargin">
                  <wp:posOffset>419100</wp:posOffset>
                </wp:positionH>
                <wp:positionV relativeFrom="line">
                  <wp:posOffset>0</wp:posOffset>
                </wp:positionV>
                <wp:extent cx="356235" cy="356235"/>
                <wp:effectExtent l="0" t="0" r="0" b="0"/>
                <wp:wrapNone/>
                <wp:docPr id="292"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506D22" w14:textId="77777777" w:rsidR="00B54328" w:rsidRPr="00A535F7" w:rsidRDefault="00B54328"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06A65" id="PARA167" o:spid="_x0000_s1196" type="#_x0000_t202" style="position:absolute;left:0;text-align:left;margin-left:33pt;margin-top:0;width:28.05pt;height:28.05pt;z-index:252004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c//KgIAAFEEAAAOAAAAZHJzL2Uyb0RvYy54bWysVE1v2zAMvQ/YfxB0X5wPJN2MOIXXIsOA&#10;oA2WDj0rshQbkERBUmJnv36UHCdFt9Owi/JMUqT4+JjlfacVOQnnGzAFnYzGlAjDoWrMoaA/X9af&#10;PlPiAzMVU2BEQc/C0/vVxw/L1uZiCjWoSjiCSYzPW1vQOgSbZ5nntdDMj8AKg04JTrOAn+6QVY61&#10;mF2rbDoeL7IWXGUdcOE9Wh97J12l/FIKHp6l9CIQVVB8W0inS+c+ntlqyfKDY7Zu+OUZ7B9eoVlj&#10;sOg11SMLjBxd80cq3XAHHmQYcdAZSNlwkXrAbibjd93samZF6gXJ8fZKk/9/afnTaetIUxV0+mVK&#10;iWEah7Qtf5STxR0ldVNVIs418tRan2P4zuKF0H2F7o3dozG230mn4y82RtCPjJ+vLIsuEI7G2Xwx&#10;nc0p4ei6YMye3S5b58M3AZpEUFCHQ0zcstPGhz50CIm1DKwbpdIglSFtQRez+ThduHowuTJYI7bQ&#10;PzWi0O271PrkLgkh2vZQnbE/B71SvOXrBl+xYT5smUNpYEso9/CMh1SA1eCCkC1wv/5mj/E4MfRS&#10;0qLUCmpwFyhR3w1OMqpyAG4A+wGYo34A1O4E18jyBPGCC2qA0oF+xR0oYw10McOxUkHDAB9CL3fc&#10;IS7KMgWh9iwLG7OzPKaOLEZGX7pX5uyF9oDzeoJBgix/x34f2/NfHgPIJo3mxuGFbtRtGu5lx+Ji&#10;vP1OUb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6Rc//KgIAAFEEAAAOAAAAAAAAAAAAAAAAAC4CAABkcnMvZTJv&#10;RG9jLnhtbFBLAQItABQABgAIAAAAIQCNZ0Pc3AAAAAYBAAAPAAAAAAAAAAAAAAAAAIQEAABkcnMv&#10;ZG93bnJldi54bWxQSwUGAAAAAAQABADzAAAAjQUAAAAA&#10;" filled="f" stroked="f" strokeweight=".5pt">
                <v:textbox inset="0,0,0,0">
                  <w:txbxContent>
                    <w:p w14:paraId="2B506D22" w14:textId="77777777" w:rsidR="00B54328" w:rsidRPr="00A535F7" w:rsidRDefault="00B54328" w:rsidP="00A535F7">
                      <w:pPr>
                        <w:pStyle w:val="ParaNumbering"/>
                      </w:pPr>
                      <w:r>
                        <w:t>167</w:t>
                      </w:r>
                    </w:p>
                  </w:txbxContent>
                </v:textbox>
                <w10:wrap anchorx="margin" anchory="line"/>
                <w10:anchorlock/>
              </v:shape>
            </w:pict>
          </mc:Fallback>
        </mc:AlternateContent>
      </w:r>
      <w:r w:rsidR="00B17D69">
        <w:rPr>
          <w:cs/>
        </w:rPr>
        <w:t>हमारे लिए यह समझना महत्वपूर्ण है कि परमेश्वर की उद्धार की योजना सदा से एक समान रही है। उसने प्राचीन इस्राएल के उद्धार के लिए अलग तरीका</w:t>
      </w:r>
      <w:r w:rsidR="00B17D69">
        <w:rPr>
          <w:lang w:bidi="ar-SA"/>
        </w:rPr>
        <w:t xml:space="preserve">, </w:t>
      </w:r>
      <w:r w:rsidR="00B17D69">
        <w:rPr>
          <w:cs/>
        </w:rPr>
        <w:t>और हमारे उद्धार के लिए अलग तरीका नहीं ठहराया। उसने यहूदियों के लिए उद्धार का एक मार्ग</w:t>
      </w:r>
      <w:r w:rsidR="00B17D69">
        <w:rPr>
          <w:lang w:bidi="ar-SA"/>
        </w:rPr>
        <w:t xml:space="preserve">, </w:t>
      </w:r>
      <w:r w:rsidR="00B17D69">
        <w:rPr>
          <w:cs/>
        </w:rPr>
        <w:t>और अन्यजातियों के लिए दूसरा मार्ग नियुक्त नहीं किया। पुराना और नया नियम दोनों अपनी शिक्षाओं में संगठित हैं। और इसी कारण मसीही पुराने नियम को अपने जीवनों के लिए परमेश्वर का वचन मानते हैं। परमेश्वर के लोगों का हमेशा विश्वास के द्वारा अनुग्रह से मसीह में उद्धार हुआ है। मसीही करूणा और छुटकारे के उस दीर्घकालीन इतिहास का हिस्सा हैं जिन्हें परमेश्वर ने सदा अपने विश्वासयोग्य लोगों को उपलब्ध करवाया है। और सम्पूर्ण बाइबल-दोनों नियम-हमें इस अद्भुत सत्य के बारे में सिखाते हैं।</w:t>
      </w:r>
    </w:p>
    <w:p w14:paraId="5058226D" w14:textId="77777777" w:rsidR="008E2184" w:rsidRPr="00BE2264" w:rsidRDefault="00B54328" w:rsidP="00B17D69">
      <w:pPr>
        <w:pStyle w:val="BodyText0"/>
      </w:pPr>
      <w:r>
        <w:rPr>
          <w:rFonts w:cs="Gautami"/>
          <w:cs/>
        </w:rPr>
        <mc:AlternateContent>
          <mc:Choice Requires="wps">
            <w:drawing>
              <wp:anchor distT="0" distB="0" distL="114300" distR="114300" simplePos="0" relativeHeight="252006400" behindDoc="0" locked="1" layoutInCell="1" allowOverlap="1" wp14:anchorId="41242DD8" wp14:editId="508E199C">
                <wp:simplePos x="0" y="0"/>
                <wp:positionH relativeFrom="leftMargin">
                  <wp:posOffset>419100</wp:posOffset>
                </wp:positionH>
                <wp:positionV relativeFrom="line">
                  <wp:posOffset>0</wp:posOffset>
                </wp:positionV>
                <wp:extent cx="356235" cy="356235"/>
                <wp:effectExtent l="0" t="0" r="0" b="0"/>
                <wp:wrapNone/>
                <wp:docPr id="293" name="PARA1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DF2E1B" w14:textId="77777777" w:rsidR="00B54328" w:rsidRPr="00A535F7" w:rsidRDefault="00B54328" w:rsidP="00A535F7">
                            <w:pPr>
                              <w:pStyle w:val="ParaNumbering"/>
                            </w:pPr>
                            <w:r>
                              <w:t>168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42DD8" id="PARA168" o:spid="_x0000_s1197" type="#_x0000_t202" style="position:absolute;left:0;text-align:left;margin-left:33pt;margin-top:0;width:28.05pt;height:28.05pt;z-index:252006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fNKQ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dUGJ&#10;YQ0OaVc+lbMVTq5WVSXiXCNPrfU5hu8tPgjdN+je3Hu8jPA76Zr4i8AI+pHxy5Vl0QXC8XKxXM0X&#10;S0o4ugYbs2evj63z4buAhkSjoA6HmLhl53sf+tAxJNYysFVap0FqQ9qCrhbLaXpw9WBybbBGhNC3&#10;Gq3QHboEffb5CvAA1QXxOeiV4i3fKuzinvmwYw6lgZBQ7uERD6kBq8FgIVvgfv3tPsbjxNBLSYtS&#10;K6jBXaBE/zA4yajK0XCjcRgNc2puAbU7wzWyPJn4wAU9mtJB84I7UMYa6GKGY6WChtG8Db3ccYe4&#10;KMsUhNqzLNybveUxdWQxMvrcvTBnB9oDzusB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g3R80pAgAAUQQAAA4AAAAAAAAAAAAAAAAALgIAAGRycy9lMm9E&#10;b2MueG1sUEsBAi0AFAAGAAgAAAAhAI1nQ9zcAAAABgEAAA8AAAAAAAAAAAAAAAAAgwQAAGRycy9k&#10;b3ducmV2LnhtbFBLBQYAAAAABAAEAPMAAACMBQAAAAA=&#10;" filled="f" stroked="f" strokeweight=".5pt">
                <v:textbox inset="0,0,0,0">
                  <w:txbxContent>
                    <w:p w14:paraId="4CDF2E1B" w14:textId="77777777" w:rsidR="00B54328" w:rsidRPr="00A535F7" w:rsidRDefault="00B54328" w:rsidP="00A535F7">
                      <w:pPr>
                        <w:pStyle w:val="ParaNumbering"/>
                      </w:pPr>
                      <w:r>
                        <w:t>168</w:t>
                      </w:r>
                    </w:p>
                  </w:txbxContent>
                </v:textbox>
                <w10:wrap anchorx="margin" anchory="line"/>
                <w10:anchorlock/>
              </v:shape>
            </w:pict>
          </mc:Fallback>
        </mc:AlternateContent>
      </w:r>
      <w:r w:rsidR="00B17D69">
        <w:rPr>
          <w:cs/>
        </w:rPr>
        <w:t>हमने देखा कि पुराने नियम और नये नियम</w:t>
      </w:r>
      <w:r w:rsidR="00B17D69">
        <w:rPr>
          <w:lang w:bidi="ar-SA"/>
        </w:rPr>
        <w:t xml:space="preserve">, </w:t>
      </w:r>
      <w:r w:rsidR="00B17D69">
        <w:rPr>
          <w:cs/>
        </w:rPr>
        <w:t>दोनों में</w:t>
      </w:r>
      <w:r w:rsidR="00B17D69">
        <w:rPr>
          <w:lang w:bidi="ar-SA"/>
        </w:rPr>
        <w:t xml:space="preserve">, </w:t>
      </w:r>
      <w:r w:rsidR="00B17D69">
        <w:rPr>
          <w:cs/>
        </w:rPr>
        <w:t>सुसमाचार में यह शुभ समाचार शामिल था कि मृतकों का पुनरूत्थान होगा</w:t>
      </w:r>
      <w:r w:rsidR="00B17D69">
        <w:rPr>
          <w:lang w:bidi="ar-SA"/>
        </w:rPr>
        <w:t xml:space="preserve">, </w:t>
      </w:r>
      <w:r w:rsidR="00B17D69">
        <w:rPr>
          <w:cs/>
        </w:rPr>
        <w:t>अब आइए हम विश्वासियों के पुनरूत्थान और यीशु के पुनरूत्थान के बीच संबंध पर एक नजर डालें।</w:t>
      </w:r>
    </w:p>
    <w:p w14:paraId="602D9187" w14:textId="77777777" w:rsidR="008E2184" w:rsidRPr="00BE2264" w:rsidRDefault="008E2184" w:rsidP="00B17D69">
      <w:pPr>
        <w:pStyle w:val="BulletHeading"/>
      </w:pPr>
      <w:bookmarkStart w:id="92" w:name="_Toc297465383"/>
      <w:bookmarkStart w:id="93" w:name="_Toc297550322"/>
      <w:bookmarkStart w:id="94" w:name="_Toc4367279"/>
      <w:bookmarkStart w:id="95" w:name="_Toc21182773"/>
      <w:bookmarkStart w:id="96" w:name="_Toc80702887"/>
      <w:r w:rsidRPr="00BE2264">
        <w:rPr>
          <w:cs/>
        </w:rPr>
        <w:t>यीशु</w:t>
      </w:r>
      <w:r w:rsidR="0038183A" w:rsidRPr="00BE2264">
        <w:rPr>
          <w:cs/>
          <w:lang w:val="hi-IN"/>
        </w:rPr>
        <w:t xml:space="preserve"> </w:t>
      </w:r>
      <w:r w:rsidRPr="00BE2264">
        <w:rPr>
          <w:cs/>
        </w:rPr>
        <w:t>का</w:t>
      </w:r>
      <w:r w:rsidR="0038183A" w:rsidRPr="00BE2264">
        <w:rPr>
          <w:cs/>
          <w:lang w:val="hi-IN"/>
        </w:rPr>
        <w:t xml:space="preserve"> </w:t>
      </w:r>
      <w:r w:rsidRPr="00BE2264">
        <w:rPr>
          <w:cs/>
        </w:rPr>
        <w:t>पुनरूत्थान</w:t>
      </w:r>
      <w:bookmarkEnd w:id="92"/>
      <w:bookmarkEnd w:id="93"/>
      <w:bookmarkEnd w:id="94"/>
      <w:bookmarkEnd w:id="95"/>
      <w:bookmarkEnd w:id="96"/>
    </w:p>
    <w:p w14:paraId="4F34D164" w14:textId="67EC8BFD" w:rsidR="00A552A6" w:rsidRDefault="00B54328" w:rsidP="00B17D69">
      <w:pPr>
        <w:pStyle w:val="BodyText0"/>
      </w:pPr>
      <w:r>
        <w:rPr>
          <w:rFonts w:cs="Gautami"/>
          <w:cs/>
        </w:rPr>
        <mc:AlternateContent>
          <mc:Choice Requires="wps">
            <w:drawing>
              <wp:anchor distT="0" distB="0" distL="114300" distR="114300" simplePos="0" relativeHeight="252008448" behindDoc="0" locked="1" layoutInCell="1" allowOverlap="1" wp14:anchorId="1D682188" wp14:editId="4359368A">
                <wp:simplePos x="0" y="0"/>
                <wp:positionH relativeFrom="leftMargin">
                  <wp:posOffset>419100</wp:posOffset>
                </wp:positionH>
                <wp:positionV relativeFrom="line">
                  <wp:posOffset>0</wp:posOffset>
                </wp:positionV>
                <wp:extent cx="356235" cy="356235"/>
                <wp:effectExtent l="0" t="0" r="0" b="0"/>
                <wp:wrapNone/>
                <wp:docPr id="294" name="PARA1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E5108D" w14:textId="77777777" w:rsidR="00B54328" w:rsidRPr="00A535F7" w:rsidRDefault="00B54328" w:rsidP="00A535F7">
                            <w:pPr>
                              <w:pStyle w:val="ParaNumbering"/>
                            </w:pPr>
                            <w:r>
                              <w:t>169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82188" id="PARA169" o:spid="_x0000_s1198" type="#_x0000_t202" style="position:absolute;left:0;text-align:left;margin-left:33pt;margin-top:0;width:28.05pt;height:28.05pt;z-index:252008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6RKwIAAFEEAAAOAAAAZHJzL2Uyb0RvYy54bWysVE1v2zAMvQ/YfxB0X5yPJWuDOIXXIsOA&#10;oA2WDj0rshQbkERBUmJnv36UbKdFt9Owi0KLFMn3+JjVXasVOQvnazA5nYzGlAjDoazNMac/nzef&#10;bijxgZmSKTAipxfh6d3644dVY5diChWoUjiCSYxfNjanVQh2mWWeV0IzPwIrDDolOM0CfrpjVjrW&#10;YHatsul4vMgacKV1wIX3ePvQOek65ZdS8PAkpReBqJxibyGdLp2HeGbrFVseHbNVzfs22D90oVlt&#10;sOg11QMLjJxc/UcqXXMHHmQYcdAZSFlzkTAgmsn4HZp9xaxIWJAcb680+f+Xlj+ed47UZU6nt58p&#10;MUzjkHbFj2KyuKWkqstSxLlGnhrrlxi+t/ggtF+hfXPv8TLCb6XT8ReBEfQj45cry6INhOPlbL6Y&#10;zuaUcHT1NmbPXh9b58M3AZpEI6cOh5i4ZeetD13oEBJrGdjUSqVBKkOanC5m83F6cPVgcmWwRoTQ&#10;tRqt0B7aBH3yZToAPEB5QXwOOqV4yzc1drFlPuyYQ2kgJJR7eMJDKsBq0FvIFrhff7uP8Tgx9FLS&#10;oNRyanAXKFHfDU4yqnIw3GAcBsOc9D2gdie4RpYnEx+4oAZTOtAvuANFrIEuZjhWymkYzPvQyR13&#10;iIuiSEGoPcvC1uwtj6kji5HR5/aFOdvTHnBejzBIkC3fsd/FdvwXpwCyTqOJvHYc9nSjbtNw+x2L&#10;i/H2O0W9/hOsfw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GtPekSsCAABRBAAADgAAAAAAAAAAAAAAAAAuAgAAZHJzL2Uy&#10;b0RvYy54bWxQSwECLQAUAAYACAAAACEAjWdD3NwAAAAGAQAADwAAAAAAAAAAAAAAAACFBAAAZHJz&#10;L2Rvd25yZXYueG1sUEsFBgAAAAAEAAQA8wAAAI4FAAAAAA==&#10;" filled="f" stroked="f" strokeweight=".5pt">
                <v:textbox inset="0,0,0,0">
                  <w:txbxContent>
                    <w:p w14:paraId="65E5108D" w14:textId="77777777" w:rsidR="00B54328" w:rsidRPr="00A535F7" w:rsidRDefault="00B54328" w:rsidP="00A535F7">
                      <w:pPr>
                        <w:pStyle w:val="ParaNumbering"/>
                      </w:pPr>
                      <w:r>
                        <w:t>169</w:t>
                      </w:r>
                    </w:p>
                  </w:txbxContent>
                </v:textbox>
                <w10:wrap anchorx="margin" anchory="line"/>
                <w10:anchorlock/>
              </v:shape>
            </w:pict>
          </mc:Fallback>
        </mc:AlternateContent>
      </w:r>
      <w:r w:rsidR="00B17D69" w:rsidRPr="00B17D69">
        <w:rPr>
          <w:cs/>
        </w:rPr>
        <w:t>नया नियम सिखाता है कि यीशु के पुनरूत्थान और विश्वासियों के पुनरूत्थान के बीच कम से कम दो बहुत महत्वपूर्ण संबंध है। पहला</w:t>
      </w:r>
      <w:r w:rsidR="00B17D69" w:rsidRPr="00B17D69">
        <w:rPr>
          <w:lang w:bidi="ar-SA"/>
        </w:rPr>
        <w:t xml:space="preserve">, </w:t>
      </w:r>
      <w:r w:rsidR="00B17D69" w:rsidRPr="00B17D69">
        <w:rPr>
          <w:cs/>
        </w:rPr>
        <w:t>हम एक आशीषित जीवन के लिए जी उठेंगे विशेषत:</w:t>
      </w:r>
      <w:r w:rsidR="00664ECD">
        <w:rPr>
          <w:cs/>
        </w:rPr>
        <w:t xml:space="preserve"> </w:t>
      </w:r>
      <w:r w:rsidR="00B17D69" w:rsidRPr="00B17D69">
        <w:rPr>
          <w:cs/>
        </w:rPr>
        <w:t xml:space="preserve">इसलिए क्योंकि हम यीशु के साथ उसके पुनरूत्थान में एक हैं। जैसे पौलुस ने रोमियों </w:t>
      </w:r>
      <w:r w:rsidR="00B17D69" w:rsidRPr="00B17D69">
        <w:rPr>
          <w:lang w:bidi="ar-SA"/>
        </w:rPr>
        <w:t xml:space="preserve">6:4 </w:t>
      </w:r>
      <w:r w:rsidR="00B17D69" w:rsidRPr="00B17D69">
        <w:rPr>
          <w:cs/>
        </w:rPr>
        <w:t xml:space="preserve">और </w:t>
      </w:r>
      <w:r w:rsidR="00B17D69" w:rsidRPr="00B17D69">
        <w:rPr>
          <w:lang w:bidi="ar-SA"/>
        </w:rPr>
        <w:t xml:space="preserve">5 </w:t>
      </w:r>
      <w:r w:rsidR="00B17D69" w:rsidRPr="00B17D69">
        <w:rPr>
          <w:cs/>
        </w:rPr>
        <w:t>में लिखा:</w:t>
      </w:r>
    </w:p>
    <w:p w14:paraId="3851D201" w14:textId="77777777" w:rsidR="00A552A6" w:rsidRDefault="00B54328" w:rsidP="00B17D69">
      <w:pPr>
        <w:pStyle w:val="Quotations"/>
      </w:pPr>
      <w:r>
        <w:rPr>
          <w:rFonts w:cs="Raavi"/>
          <w:cs/>
        </w:rPr>
        <mc:AlternateContent>
          <mc:Choice Requires="wps">
            <w:drawing>
              <wp:anchor distT="0" distB="0" distL="114300" distR="114300" simplePos="0" relativeHeight="252010496" behindDoc="0" locked="1" layoutInCell="1" allowOverlap="1" wp14:anchorId="75C85715" wp14:editId="3CAC9191">
                <wp:simplePos x="0" y="0"/>
                <wp:positionH relativeFrom="leftMargin">
                  <wp:posOffset>419100</wp:posOffset>
                </wp:positionH>
                <wp:positionV relativeFrom="line">
                  <wp:posOffset>0</wp:posOffset>
                </wp:positionV>
                <wp:extent cx="356235" cy="356235"/>
                <wp:effectExtent l="0" t="0" r="0" b="0"/>
                <wp:wrapNone/>
                <wp:docPr id="295" name="PARA1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4FBF99" w14:textId="77777777" w:rsidR="00B54328" w:rsidRPr="00A535F7" w:rsidRDefault="00B54328" w:rsidP="00A535F7">
                            <w:pPr>
                              <w:pStyle w:val="ParaNumbering"/>
                            </w:pPr>
                            <w:r>
                              <w:t>170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5715" id="PARA170" o:spid="_x0000_s1199" type="#_x0000_t202" style="position:absolute;left:0;text-align:left;margin-left:33pt;margin-top:0;width:28.05pt;height:28.05pt;z-index:252010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iaKg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8y5IS&#10;wzQOaVf+KGc3SFetqkrEuUaeWutzDN9bfBC6r9C9ufd4GeF30un4i8AI+jHF5cqy6ALheLlYruYL&#10;rMXRNdiYPXt9bJ0P3wRoEo2COhxi4padtz70oWNIrGVgo5omDbIxpC3oarGcpgdXDyZvDNaIEPpW&#10;oxW6Q5egz24WI8ADVBfE56BXird8o7CLLfNhxxxKAyGh3MMTHrIBrAaDhWyB+/W3+xiPE0MvJS1K&#10;raAGd4GS5rvBSUZVjoYbjcNomJO+B9TuDNfI8mTiAxea0ZQO9AvuQBlroIsZjpUKGkbzPvRyxx3i&#10;oixTEGrPsrA1e8tj6shiZPS5e2HODrQHnNcj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EwiaKgIAAFEEAAAOAAAAAAAAAAAAAAAAAC4CAABkcnMvZTJv&#10;RG9jLnhtbFBLAQItABQABgAIAAAAIQCNZ0Pc3AAAAAYBAAAPAAAAAAAAAAAAAAAAAIQEAABkcnMv&#10;ZG93bnJldi54bWxQSwUGAAAAAAQABADzAAAAjQUAAAAA&#10;" filled="f" stroked="f" strokeweight=".5pt">
                <v:textbox inset="0,0,0,0">
                  <w:txbxContent>
                    <w:p w14:paraId="114FBF99" w14:textId="77777777" w:rsidR="00B54328" w:rsidRPr="00A535F7" w:rsidRDefault="00B54328" w:rsidP="00A535F7">
                      <w:pPr>
                        <w:pStyle w:val="ParaNumbering"/>
                      </w:pPr>
                      <w:r>
                        <w:t>170</w:t>
                      </w:r>
                    </w:p>
                  </w:txbxContent>
                </v:textbox>
                <w10:wrap anchorx="margin" anchory="line"/>
                <w10:anchorlock/>
              </v:shape>
            </w:pict>
          </mc:Fallback>
        </mc:AlternateContent>
      </w:r>
      <w:r w:rsidR="00B17D69" w:rsidRPr="00B17D69">
        <w:rPr>
          <w:cs/>
        </w:rPr>
        <w:t>सो उस मृत्यु का बपतिस्मा पाने से हम उसके साथ गाड़े गए</w:t>
      </w:r>
      <w:r w:rsidR="00B17D69" w:rsidRPr="00B17D69">
        <w:t xml:space="preserve">, </w:t>
      </w:r>
      <w:r w:rsidR="00B17D69" w:rsidRPr="00B17D69">
        <w:rPr>
          <w:cs/>
        </w:rPr>
        <w:t>ताकि जैसे मसीह पिता की महिमा के द्वारा मरे हुओं में से जिलाया गया</w:t>
      </w:r>
      <w:r w:rsidR="00B17D69" w:rsidRPr="00B17D69">
        <w:t xml:space="preserve">, </w:t>
      </w:r>
      <w:r w:rsidR="00B17D69" w:rsidRPr="00B17D69">
        <w:rPr>
          <w:cs/>
        </w:rPr>
        <w:t>वैसे ही हम भी नए जीवन की सी चाल चलें। क्योंकि यदि हम उस की मृत्यु की समानता मे उसके साथ जुट गए हैं</w:t>
      </w:r>
      <w:r w:rsidR="00B17D69" w:rsidRPr="00B17D69">
        <w:t xml:space="preserve">, </w:t>
      </w:r>
      <w:r w:rsidR="00B17D69" w:rsidRPr="00B17D69">
        <w:rPr>
          <w:cs/>
        </w:rPr>
        <w:t xml:space="preserve">तो निश्चय उसके जी उठने की समानता में भी जुट जाएंगे। (रोमियों </w:t>
      </w:r>
      <w:r w:rsidR="00B17D69" w:rsidRPr="00B17D69">
        <w:t>6:4-5)</w:t>
      </w:r>
    </w:p>
    <w:p w14:paraId="35F240B0"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2012544" behindDoc="0" locked="1" layoutInCell="1" allowOverlap="1" wp14:anchorId="1CD0EE03" wp14:editId="1BA5A4B6">
                <wp:simplePos x="0" y="0"/>
                <wp:positionH relativeFrom="leftMargin">
                  <wp:posOffset>419100</wp:posOffset>
                </wp:positionH>
                <wp:positionV relativeFrom="line">
                  <wp:posOffset>0</wp:posOffset>
                </wp:positionV>
                <wp:extent cx="356235" cy="356235"/>
                <wp:effectExtent l="0" t="0" r="0" b="0"/>
                <wp:wrapNone/>
                <wp:docPr id="296" name="PARA1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6126CE" w14:textId="77777777" w:rsidR="00B54328" w:rsidRPr="00A535F7" w:rsidRDefault="00B54328" w:rsidP="00A535F7">
                            <w:pPr>
                              <w:pStyle w:val="ParaNumbering"/>
                            </w:pPr>
                            <w:r>
                              <w:t>171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EE03" id="PARA171" o:spid="_x0000_s1200" type="#_x0000_t202" style="position:absolute;left:0;text-align:left;margin-left:33pt;margin-top:0;width:28.05pt;height:28.05pt;z-index:252012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XNKwIAAFE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ZU6nXxaU&#10;GKZxSLviRzG5mVBS1WUp4lwjT431SwzfW3wQ2q/Qvrn3eBnht9Lp+IvACPqR8cuVZdEGwvFyNl9M&#10;Z3NKOLp6G7Nnr4+t8+GbAE2ikVOHQ0zcsvPWhy50CIm1DGxqpdIglSFNThez+Tg9uHowuTJYI0Lo&#10;Wo1WaA9tgj65+TwAPEB5QXwOOqV4yzc1drFlPuyYQ2kgJJR7eMJDKsBq0FvIFrhff7uP8Tgx9FLS&#10;oNRyanAXKFHfDU4yqnIw3GAcBsOc9D2gdnEY2Esy8YELajClA/2CO1DEGuhihmOlnIbBvA+d3HGH&#10;uCiKFITasyxszd7ymDqyGBl9bl+Ysz3tAef1CIME2fId+11sx39xCiDrNJrIa8dhTzfqNg2337G4&#10;GG+/U9Tr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n6GVzSsCAABRBAAADgAAAAAAAAAAAAAAAAAuAgAAZHJzL2Uy&#10;b0RvYy54bWxQSwECLQAUAAYACAAAACEAjWdD3NwAAAAGAQAADwAAAAAAAAAAAAAAAACFBAAAZHJz&#10;L2Rvd25yZXYueG1sUEsFBgAAAAAEAAQA8wAAAI4FAAAAAA==&#10;" filled="f" stroked="f" strokeweight=".5pt">
                <v:textbox inset="0,0,0,0">
                  <w:txbxContent>
                    <w:p w14:paraId="396126CE" w14:textId="77777777" w:rsidR="00B54328" w:rsidRPr="00A535F7" w:rsidRDefault="00B54328" w:rsidP="00A535F7">
                      <w:pPr>
                        <w:pStyle w:val="ParaNumbering"/>
                      </w:pPr>
                      <w:r>
                        <w:t>171</w:t>
                      </w:r>
                    </w:p>
                  </w:txbxContent>
                </v:textbox>
                <w10:wrap anchorx="margin" anchory="line"/>
                <w10:anchorlock/>
              </v:shape>
            </w:pict>
          </mc:Fallback>
        </mc:AlternateContent>
      </w:r>
      <w:r w:rsidR="00B17D69">
        <w:rPr>
          <w:cs/>
        </w:rPr>
        <w:t>पौलुस ने सिखाया कि विश्वास के द्वारा</w:t>
      </w:r>
      <w:r w:rsidR="00B17D69">
        <w:rPr>
          <w:lang w:bidi="ar-SA"/>
        </w:rPr>
        <w:t xml:space="preserve">, </w:t>
      </w:r>
      <w:r w:rsidR="00B17D69">
        <w:rPr>
          <w:cs/>
        </w:rPr>
        <w:t>बपतिस्मा हमें मसीह की मृत्यु में एक बनाता है</w:t>
      </w:r>
      <w:r w:rsidR="00B17D69">
        <w:rPr>
          <w:lang w:bidi="ar-SA"/>
        </w:rPr>
        <w:t xml:space="preserve">, </w:t>
      </w:r>
      <w:r w:rsidR="00B17D69">
        <w:rPr>
          <w:cs/>
        </w:rPr>
        <w:t>जिसके परिणामस्वरूप हमारे पाप के कारण आया हुआ कर्ज चुकाया जाता है। परन्तु यह हमें उसके पुनरूत्थान के साथ भी एक बनाता है</w:t>
      </w:r>
      <w:r w:rsidR="00B17D69">
        <w:rPr>
          <w:lang w:bidi="ar-SA"/>
        </w:rPr>
        <w:t xml:space="preserve">, </w:t>
      </w:r>
      <w:r w:rsidR="00B17D69">
        <w:rPr>
          <w:cs/>
        </w:rPr>
        <w:t>जिसका परिणाम है वर्तमान जीवन में हमारी आत्माओं की पुनर्उत्पत्ति</w:t>
      </w:r>
      <w:r w:rsidR="00B17D69">
        <w:rPr>
          <w:lang w:bidi="ar-SA"/>
        </w:rPr>
        <w:t xml:space="preserve">, </w:t>
      </w:r>
      <w:r w:rsidR="00B17D69">
        <w:rPr>
          <w:cs/>
        </w:rPr>
        <w:t xml:space="preserve">और भविष्य में हमारी देह का पुनरूत्थान। यीशु के पुनरूत्थान में हमारी एकता के बारे में </w:t>
      </w:r>
      <w:r w:rsidR="00B17D69">
        <w:rPr>
          <w:lang w:bidi="ar-SA"/>
        </w:rPr>
        <w:t>1</w:t>
      </w:r>
      <w:r w:rsidR="00B17D69">
        <w:rPr>
          <w:cs/>
        </w:rPr>
        <w:t xml:space="preserve"> कुरिन्थियों </w:t>
      </w:r>
      <w:r w:rsidR="00B17D69">
        <w:rPr>
          <w:lang w:bidi="ar-SA"/>
        </w:rPr>
        <w:t>15:21</w:t>
      </w:r>
      <w:r w:rsidR="00B17D69">
        <w:rPr>
          <w:cs/>
        </w:rPr>
        <w:t xml:space="preserve"> और </w:t>
      </w:r>
      <w:r w:rsidR="00B17D69">
        <w:rPr>
          <w:lang w:bidi="ar-SA"/>
        </w:rPr>
        <w:t xml:space="preserve">22, </w:t>
      </w:r>
      <w:r w:rsidR="00B17D69">
        <w:rPr>
          <w:cs/>
        </w:rPr>
        <w:t xml:space="preserve">फिलिप्पियों </w:t>
      </w:r>
      <w:r w:rsidR="00B17D69">
        <w:rPr>
          <w:lang w:bidi="ar-SA"/>
        </w:rPr>
        <w:t xml:space="preserve">3:10-12, </w:t>
      </w:r>
      <w:r w:rsidR="00B17D69">
        <w:rPr>
          <w:cs/>
        </w:rPr>
        <w:t xml:space="preserve">और कुलुस्सियों </w:t>
      </w:r>
      <w:r w:rsidR="00B17D69">
        <w:rPr>
          <w:lang w:bidi="ar-SA"/>
        </w:rPr>
        <w:t>2:12</w:t>
      </w:r>
      <w:r w:rsidR="00B17D69">
        <w:rPr>
          <w:cs/>
        </w:rPr>
        <w:t xml:space="preserve"> जैसे स्थानों में भी सिखाया गया है।</w:t>
      </w:r>
    </w:p>
    <w:p w14:paraId="29A86EFD" w14:textId="77777777" w:rsidR="00A552A6" w:rsidRDefault="00B54328" w:rsidP="00B17D69">
      <w:pPr>
        <w:pStyle w:val="BodyText0"/>
      </w:pPr>
      <w:r>
        <w:rPr>
          <w:rFonts w:cs="Gautami"/>
          <w:cs/>
        </w:rPr>
        <mc:AlternateContent>
          <mc:Choice Requires="wps">
            <w:drawing>
              <wp:anchor distT="0" distB="0" distL="114300" distR="114300" simplePos="0" relativeHeight="252014592" behindDoc="0" locked="1" layoutInCell="1" allowOverlap="1" wp14:anchorId="58C36501" wp14:editId="010443B2">
                <wp:simplePos x="0" y="0"/>
                <wp:positionH relativeFrom="leftMargin">
                  <wp:posOffset>419100</wp:posOffset>
                </wp:positionH>
                <wp:positionV relativeFrom="line">
                  <wp:posOffset>0</wp:posOffset>
                </wp:positionV>
                <wp:extent cx="356235" cy="356235"/>
                <wp:effectExtent l="0" t="0" r="0" b="0"/>
                <wp:wrapNone/>
                <wp:docPr id="297" name="PARA1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3F543" w14:textId="77777777" w:rsidR="00B54328" w:rsidRPr="00A535F7" w:rsidRDefault="00B54328" w:rsidP="00A535F7">
                            <w:pPr>
                              <w:pStyle w:val="ParaNumbering"/>
                            </w:pPr>
                            <w:r>
                              <w:t>172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36501" id="PARA172" o:spid="_x0000_s1201" type="#_x0000_t202" style="position:absolute;left:0;text-align:left;margin-left:33pt;margin-top:0;width:28.05pt;height:28.05pt;z-index:252014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wbKwIAAFEEAAAOAAAAZHJzL2Uyb0RvYy54bWysVE1v2zAMvQ/YfxB0X5wPJNmMOIXXIsOA&#10;oA2WDj0rshQLsERBUmJnv36UHKdFt9Owi0KLFMn3+JjVXacbchbOKzAFnYzGlAjDoVLmWNCfz5tP&#10;nynxgZmKNWBEQS/C07v1xw+r1uZiCjU0lXAEkxift7agdQg2zzLPa6GZH4EVBp0SnGYBP90xqxxr&#10;Mbtusul4vMhacJV1wIX3ePvQO+k65ZdS8PAkpReBNAXF3kI6XToP8czWK5YfHbO14tc22D90oZky&#10;WPSW6oEFRk5O/ZFKK+7AgwwjDjoDKRUXCQOimYzfodnXzIqEBcnx9kaT/39p+eN554iqCjr9sqTE&#10;MI1D2pU/yslySkmtqkrEuUaeWutzDN9bfBC6r9C9ufd4GeF30un4i8AI+pHxy41l0QXC8XI2X0xn&#10;c0o4uq42Zs9eH1vnwzcBmkSjoA6HmLhl560PfegQEmsZ2KimSYNsDGkLupjNx+nBzYPJG4M1IoS+&#10;1WiF7tAl6JPlfAB4gOqC+Bz0SvGWbxR2sWU+7JhDaSAklHt4wkM2gNXgaiFb4H797T7G48TQS0mL&#10;UiuowV2gpPlucJJRlYPhBuMwGOak7wG1O8E1sjyZ+MCFZjClA/2CO1DGGuhihmOlgobBvA+93HGH&#10;uCjLFITasyxszd7ymDqyGBl97l6Ys1faA87rEQYJsvwd+31sz395CiBVGk3ktefwSjfqNg33umNx&#10;Md5+p6j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cFbcGysCAABRBAAADgAAAAAAAAAAAAAAAAAuAgAAZHJzL2Uy&#10;b0RvYy54bWxQSwECLQAUAAYACAAAACEAjWdD3NwAAAAGAQAADwAAAAAAAAAAAAAAAACFBAAAZHJz&#10;L2Rvd25yZXYueG1sUEsFBgAAAAAEAAQA8wAAAI4FAAAAAA==&#10;" filled="f" stroked="f" strokeweight=".5pt">
                <v:textbox inset="0,0,0,0">
                  <w:txbxContent>
                    <w:p w14:paraId="1423F543" w14:textId="77777777" w:rsidR="00B54328" w:rsidRPr="00A535F7" w:rsidRDefault="00B54328" w:rsidP="00A535F7">
                      <w:pPr>
                        <w:pStyle w:val="ParaNumbering"/>
                      </w:pPr>
                      <w:r>
                        <w:t>172</w:t>
                      </w:r>
                    </w:p>
                  </w:txbxContent>
                </v:textbox>
                <w10:wrap anchorx="margin" anchory="line"/>
                <w10:anchorlock/>
              </v:shape>
            </w:pict>
          </mc:Fallback>
        </mc:AlternateContent>
      </w:r>
      <w:r w:rsidR="00B17D69">
        <w:rPr>
          <w:cs/>
        </w:rPr>
        <w:t>इस तथ्य के परिणामस्वरूप कि हम यीशु के साथ उसके पुनरूत्थान में एक हैं</w:t>
      </w:r>
      <w:r w:rsidR="00B17D69">
        <w:rPr>
          <w:lang w:bidi="ar-SA"/>
        </w:rPr>
        <w:t xml:space="preserve">, </w:t>
      </w:r>
      <w:r w:rsidR="00B17D69">
        <w:rPr>
          <w:cs/>
        </w:rPr>
        <w:t xml:space="preserve">हमारा अपना पुनरूत्थान निश्चित है। देखें पौलुस ने </w:t>
      </w:r>
      <w:r w:rsidR="00B17D69">
        <w:rPr>
          <w:lang w:bidi="ar-SA"/>
        </w:rPr>
        <w:t xml:space="preserve">1 </w:t>
      </w:r>
      <w:r w:rsidR="00B17D69">
        <w:rPr>
          <w:cs/>
        </w:rPr>
        <w:t xml:space="preserve">कुरिन्थियों </w:t>
      </w:r>
      <w:r w:rsidR="00B17D69">
        <w:rPr>
          <w:lang w:bidi="ar-SA"/>
        </w:rPr>
        <w:t xml:space="preserve">15:20-23 </w:t>
      </w:r>
      <w:r w:rsidR="00B17D69">
        <w:rPr>
          <w:cs/>
        </w:rPr>
        <w:t>में क्या लिखा है:</w:t>
      </w:r>
    </w:p>
    <w:p w14:paraId="3DB6AB97" w14:textId="77777777" w:rsidR="00A552A6" w:rsidRDefault="00B54328" w:rsidP="00B17D69">
      <w:pPr>
        <w:pStyle w:val="Quotations"/>
      </w:pPr>
      <w:r>
        <w:rPr>
          <w:rFonts w:cs="Raavi"/>
          <w:cs/>
        </w:rPr>
        <mc:AlternateContent>
          <mc:Choice Requires="wps">
            <w:drawing>
              <wp:anchor distT="0" distB="0" distL="114300" distR="114300" simplePos="0" relativeHeight="252016640" behindDoc="0" locked="1" layoutInCell="1" allowOverlap="1" wp14:anchorId="2CBFF2EF" wp14:editId="6E279ECE">
                <wp:simplePos x="0" y="0"/>
                <wp:positionH relativeFrom="leftMargin">
                  <wp:posOffset>419100</wp:posOffset>
                </wp:positionH>
                <wp:positionV relativeFrom="line">
                  <wp:posOffset>0</wp:posOffset>
                </wp:positionV>
                <wp:extent cx="356235" cy="356235"/>
                <wp:effectExtent l="0" t="0" r="0" b="0"/>
                <wp:wrapNone/>
                <wp:docPr id="298" name="PARA1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99551B" w14:textId="77777777" w:rsidR="00B54328" w:rsidRPr="00A535F7" w:rsidRDefault="00B54328" w:rsidP="00A535F7">
                            <w:pPr>
                              <w:pStyle w:val="ParaNumbering"/>
                            </w:pPr>
                            <w:r>
                              <w:t>173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FF2EF" id="PARA173" o:spid="_x0000_s1202" type="#_x0000_t202" style="position:absolute;left:0;text-align:left;margin-left:33pt;margin-top:0;width:28.05pt;height:28.05pt;z-index:252016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BoKgIAAFEEAAAOAAAAZHJzL2Uyb0RvYy54bWysVE1v2zAMvQ/YfxB0X5wPJN2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j8C47K&#10;MI1D2pU/ytnNgpJaVZWIc408tdbnGL63+CB0X6F7c+/xMsLvpNPxF4ER9CPjlyvLoguE4+ViuZov&#10;lpRwdA02Zs9eH1vnwzcBmkSjoA6HmLhl560PfegYEmsZ2KimSYNsDGkLulosp+nB1YPJG4M1IoS+&#10;1WiF7tAl6LOb1QjwANUF8TnoleIt3yjsYst82DGH0kBIKPfwhIdsAKvBYCFb4H797T7G48TQS0mL&#10;UiuowV2gpPlucJJRlaPhRuMwGuak7wG1O8M1sjyZ+MCFZjSlA/2CO1DGGuhihmOlgobRvA+93HGH&#10;uCjLFITasyxszd7ymDqyGBl97l6YswPtAef1CKMEWf6O/T625788BZAqjSby2nM40I26TcMddiwu&#10;xtvvF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uugBoKgIAAFEEAAAOAAAAAAAAAAAAAAAAAC4CAABkcnMvZTJv&#10;RG9jLnhtbFBLAQItABQABgAIAAAAIQCNZ0Pc3AAAAAYBAAAPAAAAAAAAAAAAAAAAAIQEAABkcnMv&#10;ZG93bnJldi54bWxQSwUGAAAAAAQABADzAAAAjQUAAAAA&#10;" filled="f" stroked="f" strokeweight=".5pt">
                <v:textbox inset="0,0,0,0">
                  <w:txbxContent>
                    <w:p w14:paraId="7899551B" w14:textId="77777777" w:rsidR="00B54328" w:rsidRPr="00A535F7" w:rsidRDefault="00B54328" w:rsidP="00A535F7">
                      <w:pPr>
                        <w:pStyle w:val="ParaNumbering"/>
                      </w:pPr>
                      <w:r>
                        <w:t>173</w:t>
                      </w:r>
                    </w:p>
                  </w:txbxContent>
                </v:textbox>
                <w10:wrap anchorx="margin" anchory="line"/>
                <w10:anchorlock/>
              </v:shape>
            </w:pict>
          </mc:Fallback>
        </mc:AlternateContent>
      </w:r>
      <w:r w:rsidR="00B17D69" w:rsidRPr="00B17D69">
        <w:rPr>
          <w:cs/>
        </w:rPr>
        <w:t>परन्तु सचमुच मसीह मुर्दों में से जी उठा है</w:t>
      </w:r>
      <w:r w:rsidR="00B17D69" w:rsidRPr="00B17D69">
        <w:t xml:space="preserve">, </w:t>
      </w:r>
      <w:r w:rsidR="00B17D69" w:rsidRPr="00B17D69">
        <w:rPr>
          <w:cs/>
        </w:rPr>
        <w:t>और जा सो गए हैं</w:t>
      </w:r>
      <w:r w:rsidR="00B17D69" w:rsidRPr="00B17D69">
        <w:t xml:space="preserve">, </w:t>
      </w:r>
      <w:r w:rsidR="00B17D69" w:rsidRPr="00B17D69">
        <w:rPr>
          <w:cs/>
        </w:rPr>
        <w:t>उन में पहला फल हुआ। क्योंकि जब मनुष्य के द्वारा मृत्यु आई</w:t>
      </w:r>
      <w:r w:rsidR="00B17D69" w:rsidRPr="00B17D69">
        <w:t xml:space="preserve">; </w:t>
      </w:r>
      <w:r w:rsidR="00B17D69" w:rsidRPr="00B17D69">
        <w:rPr>
          <w:cs/>
        </w:rPr>
        <w:t>तो मनुष्य ही के द्वारा मरे हुओं का पुनरूत्थान भी आया।... परन्तु हर एक अपनी अपनी बारी से</w:t>
      </w:r>
      <w:r w:rsidR="00B17D69" w:rsidRPr="00B17D69">
        <w:t xml:space="preserve">; </w:t>
      </w:r>
      <w:r w:rsidR="00B17D69" w:rsidRPr="00B17D69">
        <w:rPr>
          <w:cs/>
        </w:rPr>
        <w:t>पहला फल मसीह</w:t>
      </w:r>
      <w:r w:rsidR="00B17D69" w:rsidRPr="00B17D69">
        <w:t xml:space="preserve">; </w:t>
      </w:r>
      <w:r w:rsidR="00B17D69" w:rsidRPr="00B17D69">
        <w:rPr>
          <w:cs/>
        </w:rPr>
        <w:t>फिर मसीह के आने पर उसके लोग। (</w:t>
      </w:r>
      <w:r w:rsidR="00B17D69" w:rsidRPr="00B17D69">
        <w:t xml:space="preserve">1 </w:t>
      </w:r>
      <w:r w:rsidR="00B17D69" w:rsidRPr="00B17D69">
        <w:rPr>
          <w:cs/>
        </w:rPr>
        <w:t xml:space="preserve">कुरिन्थियों </w:t>
      </w:r>
      <w:r w:rsidR="00B17D69" w:rsidRPr="00B17D69">
        <w:t>15:20-23)</w:t>
      </w:r>
    </w:p>
    <w:p w14:paraId="23E184DE" w14:textId="77777777" w:rsidR="00B17D69" w:rsidRDefault="00B54328" w:rsidP="00B17D69">
      <w:pPr>
        <w:pStyle w:val="BodyText0"/>
        <w:rPr>
          <w:lang w:bidi="ar-SA"/>
        </w:rPr>
      </w:pPr>
      <w:r>
        <w:rPr>
          <w:rFonts w:cs="Gautami"/>
          <w:cs/>
        </w:rPr>
        <w:lastRenderedPageBreak/>
        <mc:AlternateContent>
          <mc:Choice Requires="wps">
            <w:drawing>
              <wp:anchor distT="0" distB="0" distL="114300" distR="114300" simplePos="0" relativeHeight="252018688" behindDoc="0" locked="1" layoutInCell="1" allowOverlap="1" wp14:anchorId="16C6251A" wp14:editId="2A893E4B">
                <wp:simplePos x="0" y="0"/>
                <wp:positionH relativeFrom="leftMargin">
                  <wp:posOffset>419100</wp:posOffset>
                </wp:positionH>
                <wp:positionV relativeFrom="line">
                  <wp:posOffset>0</wp:posOffset>
                </wp:positionV>
                <wp:extent cx="356235" cy="356235"/>
                <wp:effectExtent l="0" t="0" r="0" b="0"/>
                <wp:wrapNone/>
                <wp:docPr id="299" name="PARA1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935BA3" w14:textId="77777777" w:rsidR="00B54328" w:rsidRPr="00A535F7" w:rsidRDefault="00B54328" w:rsidP="00A535F7">
                            <w:pPr>
                              <w:pStyle w:val="ParaNumbering"/>
                            </w:pPr>
                            <w:r>
                              <w:t>174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6251A" id="PARA174" o:spid="_x0000_s1203" type="#_x0000_t202" style="position:absolute;left:0;text-align:left;margin-left:33pt;margin-top:0;width:28.05pt;height:28.05pt;z-index:252018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9lUKwIAAFEEAAAOAAAAZHJzL2Uyb0RvYy54bWysVE1v2zAMvQ/YfxB0X5yPJV2DOIXXIsOA&#10;oA2WDj0rshwLkERBUmJnv36UbKdFt9Owi0KLFMn3+JjVXasVOQvnJZicTkZjSoThUEpzzOnP582n&#10;L5T4wEzJFBiR04vw9G798cOqsUsxhRpUKRzBJMYvG5vTOgS7zDLPa6GZH4EVBp0VOM0CfrpjVjrW&#10;YHatsul4vMgacKV1wIX3ePvQOek65a8qwcNTVXkRiMop9hbS6dJ5iGe2XrHl0TFbS963wf6hC82k&#10;waLXVA8sMHJy8o9UWnIHHqow4qAzqCrJRcKAaCbjd2j2NbMiYUFyvL3S5P9fWv543jkiy5xOb28p&#10;MUzjkHbFj2Jy85mSWpaliHONPDXWLzF8b/FBaL9C++be42WE31ZOx18ERtCPjF+uLIs2EI6Xs/li&#10;OptTwtHV25g9e31snQ/fBGgSjZw6HGLilp23PnShQ0isZWAjlUqDVIY0OV3M5uP04OrB5MpgjQih&#10;azVaoT20Cfrk5mYAeIDygvgcdErxlm8kdrFlPuyYQ2kgJJR7eMKjUoDVoLeQLXC//nYf43Fi6KWk&#10;Qanl1OAuUKK+G5xkVOVguME4DIY56XtA7U5wjSxPJj5wQQ1m5UC/4A4UsQa6mOFYKadhMO9DJ3fc&#10;IS6KIgWh9iwLW7O3PKaOLEZGn9sX5mxPe8B5PcIgQbZ8x34X2/FfnAJUMo0m8tpx2NONuk3D7Xcs&#10;Lsbb7xT1+k+w/g0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1TPZVCsCAABRBAAADgAAAAAAAAAAAAAAAAAuAgAAZHJzL2Uy&#10;b0RvYy54bWxQSwECLQAUAAYACAAAACEAjWdD3NwAAAAGAQAADwAAAAAAAAAAAAAAAACFBAAAZHJz&#10;L2Rvd25yZXYueG1sUEsFBgAAAAAEAAQA8wAAAI4FAAAAAA==&#10;" filled="f" stroked="f" strokeweight=".5pt">
                <v:textbox inset="0,0,0,0">
                  <w:txbxContent>
                    <w:p w14:paraId="44935BA3" w14:textId="77777777" w:rsidR="00B54328" w:rsidRPr="00A535F7" w:rsidRDefault="00B54328" w:rsidP="00A535F7">
                      <w:pPr>
                        <w:pStyle w:val="ParaNumbering"/>
                      </w:pPr>
                      <w:r>
                        <w:t>174</w:t>
                      </w:r>
                    </w:p>
                  </w:txbxContent>
                </v:textbox>
                <w10:wrap anchorx="margin" anchory="line"/>
                <w10:anchorlock/>
              </v:shape>
            </w:pict>
          </mc:Fallback>
        </mc:AlternateContent>
      </w:r>
      <w:r w:rsidR="00B17D69">
        <w:rPr>
          <w:cs/>
        </w:rPr>
        <w:t>यहाँ</w:t>
      </w:r>
      <w:r w:rsidR="00B17D69">
        <w:rPr>
          <w:lang w:bidi="ar-SA"/>
        </w:rPr>
        <w:t xml:space="preserve">, </w:t>
      </w:r>
      <w:r w:rsidR="00B17D69">
        <w:rPr>
          <w:cs/>
        </w:rPr>
        <w:t>पौलुस ने यीशु के पुनरूत्थान को कटनी के पहले फल कहा जिस में वे सब शामिल हैं जो उसके हैं।</w:t>
      </w:r>
    </w:p>
    <w:p w14:paraId="1DB2F74A"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2020736" behindDoc="0" locked="1" layoutInCell="1" allowOverlap="1" wp14:anchorId="2FEFEEC6" wp14:editId="3C58823D">
                <wp:simplePos x="0" y="0"/>
                <wp:positionH relativeFrom="leftMargin">
                  <wp:posOffset>419100</wp:posOffset>
                </wp:positionH>
                <wp:positionV relativeFrom="line">
                  <wp:posOffset>0</wp:posOffset>
                </wp:positionV>
                <wp:extent cx="356235" cy="356235"/>
                <wp:effectExtent l="0" t="0" r="0" b="0"/>
                <wp:wrapNone/>
                <wp:docPr id="300" name="PARA1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E2D5D3" w14:textId="77777777" w:rsidR="00B54328" w:rsidRPr="00A535F7" w:rsidRDefault="00B54328" w:rsidP="00A535F7">
                            <w:pPr>
                              <w:pStyle w:val="ParaNumbering"/>
                            </w:pPr>
                            <w:r>
                              <w:t>175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FEEC6" id="PARA175" o:spid="_x0000_s1204" type="#_x0000_t202" style="position:absolute;left:0;text-align:left;margin-left:33pt;margin-top:0;width:28.05pt;height:28.05pt;z-index:252020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VaKQIAAFEEAAAOAAAAZHJzL2Uyb0RvYy54bWysVMFu2zAMvQ/YPwi6L3YSJC2MOIXXIsOA&#10;oC2WDj0rspQIkEVBUmJnXz9KttOi22nYRaFF6pHvkczqrms0OQvnFZiSTic5JcJwqJU5lPTny+bL&#10;LSU+MFMzDUaU9CI8vVt//rRqbSFmcARdC0cQxPiitSU9hmCLLPP8KBrmJ2CFQacE17CAn+6Q1Y61&#10;iN7obJbny6wFV1sHXHiPtw+9k64TvpSChycpvQhElxRrC+l06dzHM1uvWHFwzB4VH8pg/1BFw5TB&#10;pFeoBxYYOTn1B1SjuAMPMkw4NBlIqbhIHJDNNP/AZndkViQuKI63V5n8/4Plj+dnR1Rd0nmO+hjW&#10;YJOeqx/V9GZByVHVtYh9jTq11hcYvrP4IHRfoXt37/Ey0u+ka+IvEiPoR8TLVWXRBcLxcr5YzuYI&#10;ztE12IievT22zodvAhoSjZI6bGLSlp23PvShY0jMZWCjtE6N1Ia0JV3OF3l6cPUguDaYI1LoS41W&#10;6PZdoj69uR0J7qG+ID8H/aR4yzcKq9gyH56Zw9FASjju4QkPqQGzwWChWuB+/e0+xmPH0EtJi6NW&#10;UoO7QIn+brCTcSpHw43GfjTMqbkHnN0prpHlycQHLujRlA6aV9yBKuZAFzMcM5U0jOZ96Mcdd4iL&#10;qkpBOHuWha3ZWR6ho4pR0ZfulTk7yB6wX48wjiArPqjfx/b6V6cAUqXWRF17DQe5cW5Tc4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S6FVopAgAAUQQAAA4AAAAAAAAAAAAAAAAALgIAAGRycy9lMm9E&#10;b2MueG1sUEsBAi0AFAAGAAgAAAAhAI1nQ9zcAAAABgEAAA8AAAAAAAAAAAAAAAAAgwQAAGRycy9k&#10;b3ducmV2LnhtbFBLBQYAAAAABAAEAPMAAACMBQAAAAA=&#10;" filled="f" stroked="f" strokeweight=".5pt">
                <v:textbox inset="0,0,0,0">
                  <w:txbxContent>
                    <w:p w14:paraId="05E2D5D3" w14:textId="77777777" w:rsidR="00B54328" w:rsidRPr="00A535F7" w:rsidRDefault="00B54328" w:rsidP="00A535F7">
                      <w:pPr>
                        <w:pStyle w:val="ParaNumbering"/>
                      </w:pPr>
                      <w:r>
                        <w:t>175</w:t>
                      </w:r>
                    </w:p>
                  </w:txbxContent>
                </v:textbox>
                <w10:wrap anchorx="margin" anchory="line"/>
                <w10:anchorlock/>
              </v:shape>
            </w:pict>
          </mc:Fallback>
        </mc:AlternateContent>
      </w:r>
      <w:r w:rsidR="00B17D69">
        <w:rPr>
          <w:cs/>
        </w:rPr>
        <w:t>पुराने नियम में</w:t>
      </w:r>
      <w:r w:rsidR="00B17D69">
        <w:rPr>
          <w:lang w:bidi="ar-SA"/>
        </w:rPr>
        <w:t xml:space="preserve">, </w:t>
      </w:r>
      <w:r w:rsidR="00B17D69">
        <w:rPr>
          <w:cs/>
        </w:rPr>
        <w:t xml:space="preserve">परमेश्वर इस्राएलियों से कहा कि वे कटनी के पहले फलों को उसके लिए बलिदान के रूप में चढ़ाएँ। इसे हम लैव्यवस्था </w:t>
      </w:r>
      <w:r w:rsidR="00B17D69">
        <w:rPr>
          <w:lang w:bidi="ar-SA"/>
        </w:rPr>
        <w:t>23:17</w:t>
      </w:r>
      <w:r w:rsidR="00B17D69">
        <w:rPr>
          <w:cs/>
        </w:rPr>
        <w:t xml:space="preserve"> में देखते हैं। ये पहले फल सम्पूर्ण कटनी का केवल पहला हिस्सा होते थे</w:t>
      </w:r>
      <w:r w:rsidR="00B17D69">
        <w:rPr>
          <w:lang w:bidi="ar-SA"/>
        </w:rPr>
        <w:t xml:space="preserve">, </w:t>
      </w:r>
      <w:r w:rsidR="00B17D69">
        <w:rPr>
          <w:cs/>
        </w:rPr>
        <w:t>और वे सम्पूर्ण कटनी का प्रतिनिधित्व करते थे। वे एक प्रकार से गारण्टी थे-कटनी का पहला हिस्सा यहोवा को देने के द्वारा</w:t>
      </w:r>
      <w:r w:rsidR="00B17D69">
        <w:rPr>
          <w:lang w:bidi="ar-SA"/>
        </w:rPr>
        <w:t xml:space="preserve">, </w:t>
      </w:r>
      <w:r w:rsidR="00B17D69">
        <w:rPr>
          <w:cs/>
        </w:rPr>
        <w:t>इस्राएली अपने विश्वास को अभिव्यक्त करते थे कि शेष कटनी उन्हें प्राप्त होगी। यीशु का पुनरूत्थान हमें देने के द्वारा</w:t>
      </w:r>
      <w:r w:rsidR="00B17D69">
        <w:rPr>
          <w:lang w:bidi="ar-SA"/>
        </w:rPr>
        <w:t xml:space="preserve">, </w:t>
      </w:r>
      <w:r w:rsidR="00B17D69">
        <w:rPr>
          <w:cs/>
        </w:rPr>
        <w:t>परमेश्वर ने हमें उसी प्रकार जिला उठाने की अपनी पूर्ण इच्छा को प्रदर्षित किया। अत:</w:t>
      </w:r>
      <w:r w:rsidR="00B17D69">
        <w:rPr>
          <w:lang w:bidi="ar-SA"/>
        </w:rPr>
        <w:t xml:space="preserve">, </w:t>
      </w:r>
      <w:r w:rsidR="00B17D69">
        <w:rPr>
          <w:cs/>
        </w:rPr>
        <w:t>विश्वासियों के रूप में</w:t>
      </w:r>
      <w:r w:rsidR="00B17D69">
        <w:rPr>
          <w:lang w:bidi="ar-SA"/>
        </w:rPr>
        <w:t xml:space="preserve">, </w:t>
      </w:r>
      <w:r w:rsidR="00B17D69">
        <w:rPr>
          <w:cs/>
        </w:rPr>
        <w:t>हम यह जानते हुए अपने स्वयं के भावी पुनरूत्थान का भरोसा कर सकते हैं कि परमेश्वर ने मसीह के पुनरूत्थान के द्वारा उस दिन के लिए हम पर मोहर लगाई है।</w:t>
      </w:r>
    </w:p>
    <w:p w14:paraId="75C5A606" w14:textId="77777777" w:rsidR="008E2184" w:rsidRPr="00BE2264" w:rsidRDefault="00B54328" w:rsidP="00B17D69">
      <w:pPr>
        <w:pStyle w:val="BodyText0"/>
      </w:pPr>
      <w:r>
        <w:rPr>
          <w:rFonts w:cs="Gautami"/>
          <w:cs/>
        </w:rPr>
        <mc:AlternateContent>
          <mc:Choice Requires="wps">
            <w:drawing>
              <wp:anchor distT="0" distB="0" distL="114300" distR="114300" simplePos="0" relativeHeight="252022784" behindDoc="0" locked="1" layoutInCell="1" allowOverlap="1" wp14:anchorId="1FE2F838" wp14:editId="440CDBC9">
                <wp:simplePos x="0" y="0"/>
                <wp:positionH relativeFrom="leftMargin">
                  <wp:posOffset>419100</wp:posOffset>
                </wp:positionH>
                <wp:positionV relativeFrom="line">
                  <wp:posOffset>0</wp:posOffset>
                </wp:positionV>
                <wp:extent cx="356235" cy="356235"/>
                <wp:effectExtent l="0" t="0" r="0" b="0"/>
                <wp:wrapNone/>
                <wp:docPr id="301" name="PARA1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C33566" w14:textId="77777777" w:rsidR="00B54328" w:rsidRPr="00A535F7" w:rsidRDefault="00B54328" w:rsidP="00A535F7">
                            <w:pPr>
                              <w:pStyle w:val="ParaNumbering"/>
                            </w:pPr>
                            <w:r>
                              <w:t>176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F838" id="PARA176" o:spid="_x0000_s1205" type="#_x0000_t202" style="position:absolute;left:0;text-align:left;margin-left:33pt;margin-top:0;width:28.05pt;height:28.05pt;z-index:252022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yMKgIAAFEEAAAOAAAAZHJzL2Uyb0RvYy54bWysVMFu2zAMvQ/YPwi6L3YSJN2MOoXXIsOA&#10;oA2WDj0rshQLsERBUmJnXz9KjtOi22nYRaFFiuR7fMztXa9bchLOKzAlnU5ySoThUCtzKOnP5/Wn&#10;z5T4wEzNWjCipGfh6d3q44fbzhZiBg20tXAEkxhfdLakTQi2yDLPG6GZn4AVBp0SnGYBP90hqx3r&#10;MLtus1meL7MOXG0dcOE93j4MTrpK+aUUPDxJ6UUgbUmxt5BOl859PLPVLSsOjtlG8Usb7B+60EwZ&#10;LHpN9cACI0en/kilFXfgQYYJB52BlIqLhAHRTPN3aHYNsyJhQXK8vdLk/19a/njaOqLqks7zKSWG&#10;aRzStvpRTW+WlDSqrkWca+Sps77A8J3FB6H/Cv2be4+XEX4vnY6/CIygHxk/X1kWfSAcL+eL5Wy+&#10;oISj62Jj9uz1sXU+fBOgSTRK6nCIiVt22vgwhI4hsZaBtWrbNMjWkK6ky/kiTw+uHkzeGqwRIQyt&#10;Riv0+z5Bn958GQHuoT4jPgeDUrzla4VdbJgPW+ZQGggJ5R6e8JAtYDW4WMgWuF9/u4/xODH0UtKh&#10;1EpqcBcoab8bnGRU5Wi40diPhjnqe0Dt4mywl2TiAxfa0ZQO9AvuQBVroIsZjpVKGkbzPgxyxx3i&#10;oqpSEGrPsrAxO8tj6shiZPS5f2HOXmgPOK9HGCXIinfsD7ED/9UxgFRpNJHXgcML3ajbNNzLjsXF&#10;ePudol7/CV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bTVyMKgIAAFEEAAAOAAAAAAAAAAAAAAAAAC4CAABkcnMvZTJv&#10;RG9jLnhtbFBLAQItABQABgAIAAAAIQCNZ0Pc3AAAAAYBAAAPAAAAAAAAAAAAAAAAAIQEAABkcnMv&#10;ZG93bnJldi54bWxQSwUGAAAAAAQABADzAAAAjQUAAAAA&#10;" filled="f" stroked="f" strokeweight=".5pt">
                <v:textbox inset="0,0,0,0">
                  <w:txbxContent>
                    <w:p w14:paraId="0EC33566" w14:textId="77777777" w:rsidR="00B54328" w:rsidRPr="00A535F7" w:rsidRDefault="00B54328" w:rsidP="00A535F7">
                      <w:pPr>
                        <w:pStyle w:val="ParaNumbering"/>
                      </w:pPr>
                      <w:r>
                        <w:t>176</w:t>
                      </w:r>
                    </w:p>
                  </w:txbxContent>
                </v:textbox>
                <w10:wrap anchorx="margin" anchory="line"/>
                <w10:anchorlock/>
              </v:shape>
            </w:pict>
          </mc:Fallback>
        </mc:AlternateContent>
      </w:r>
      <w:r w:rsidR="00B17D69">
        <w:rPr>
          <w:cs/>
        </w:rPr>
        <w:t>अब तक देह के पुनरूत्थान के हमारे अध्ययन में</w:t>
      </w:r>
      <w:r w:rsidR="00B17D69">
        <w:rPr>
          <w:lang w:bidi="ar-SA"/>
        </w:rPr>
        <w:t xml:space="preserve">, </w:t>
      </w:r>
      <w:r w:rsidR="00B17D69">
        <w:rPr>
          <w:cs/>
        </w:rPr>
        <w:t>हमने हमारी देह में मृत्यु को लाने वाले शाप</w:t>
      </w:r>
      <w:r w:rsidR="00B17D69">
        <w:rPr>
          <w:lang w:bidi="ar-SA"/>
        </w:rPr>
        <w:t xml:space="preserve">, </w:t>
      </w:r>
      <w:r w:rsidR="00B17D69">
        <w:rPr>
          <w:cs/>
        </w:rPr>
        <w:t>और हमारी देह के लिए जीवन की पेशकश करने वाले सुसमाचार को देखा। अब</w:t>
      </w:r>
      <w:r w:rsidR="00B17D69">
        <w:rPr>
          <w:lang w:bidi="ar-SA"/>
        </w:rPr>
        <w:t xml:space="preserve">, </w:t>
      </w:r>
      <w:r w:rsidR="00B17D69">
        <w:rPr>
          <w:cs/>
        </w:rPr>
        <w:t>हम यह देखने के लिए तैयार हैं कि वास्तव में हमारी देह के छुटकारे का अनुभव कैसा होगा।</w:t>
      </w:r>
    </w:p>
    <w:p w14:paraId="3A7F33B5" w14:textId="77777777" w:rsidR="008E2184" w:rsidRPr="00BE2264" w:rsidRDefault="008E2184" w:rsidP="00B17D69">
      <w:pPr>
        <w:pStyle w:val="PanelHeading"/>
      </w:pPr>
      <w:bookmarkStart w:id="97" w:name="_Toc297465384"/>
      <w:bookmarkStart w:id="98" w:name="_Toc297550323"/>
      <w:bookmarkStart w:id="99" w:name="_Toc4367280"/>
      <w:bookmarkStart w:id="100" w:name="_Toc21182774"/>
      <w:bookmarkStart w:id="101" w:name="_Toc80702888"/>
      <w:r w:rsidRPr="00BE2264">
        <w:rPr>
          <w:cs/>
        </w:rPr>
        <w:t>छुटकारा</w:t>
      </w:r>
      <w:bookmarkEnd w:id="97"/>
      <w:bookmarkEnd w:id="98"/>
      <w:bookmarkEnd w:id="99"/>
      <w:bookmarkEnd w:id="100"/>
      <w:bookmarkEnd w:id="101"/>
    </w:p>
    <w:p w14:paraId="3CEF8696" w14:textId="36EA978C" w:rsidR="008E2184" w:rsidRPr="00BE2264" w:rsidRDefault="00B54328" w:rsidP="00B17D69">
      <w:pPr>
        <w:pStyle w:val="BodyText0"/>
      </w:pPr>
      <w:r>
        <w:rPr>
          <w:rFonts w:cs="Gautami"/>
          <w:cs/>
        </w:rPr>
        <mc:AlternateContent>
          <mc:Choice Requires="wps">
            <w:drawing>
              <wp:anchor distT="0" distB="0" distL="114300" distR="114300" simplePos="0" relativeHeight="252024832" behindDoc="0" locked="1" layoutInCell="1" allowOverlap="1" wp14:anchorId="35168244" wp14:editId="15F3C658">
                <wp:simplePos x="0" y="0"/>
                <wp:positionH relativeFrom="leftMargin">
                  <wp:posOffset>419100</wp:posOffset>
                </wp:positionH>
                <wp:positionV relativeFrom="line">
                  <wp:posOffset>0</wp:posOffset>
                </wp:positionV>
                <wp:extent cx="356235" cy="356235"/>
                <wp:effectExtent l="0" t="0" r="0" b="0"/>
                <wp:wrapNone/>
                <wp:docPr id="302" name="PARA1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8C826A" w14:textId="77777777" w:rsidR="00B54328" w:rsidRPr="00A535F7" w:rsidRDefault="00B54328" w:rsidP="00A535F7">
                            <w:pPr>
                              <w:pStyle w:val="ParaNumbering"/>
                            </w:pPr>
                            <w:r>
                              <w:t>177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68244" id="PARA177" o:spid="_x0000_s1206" type="#_x0000_t202" style="position:absolute;left:0;text-align:left;margin-left:33pt;margin-top:0;width:28.05pt;height:28.05pt;z-index:252024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EAKQIAAFEEAAAOAAAAZHJzL2Uyb0RvYy54bWysVFFv2jAQfp+0/2D5fSSAoFVEqLJWTJNQ&#10;i0anPhvHJpFin2UbEvbrd3YSqLo9TXsxX+7Od77vvmP10KmGnIV1NeicTicpJUJzKGt9zOnP182X&#10;e0qcZ7pkDWiR04tw9GH9+dOqNZmYQQVNKSzBJNplrclp5b3JksTxSijmJmCERqcEq5jHT3tMSsta&#10;zK6aZJamy6QFWxoLXDiH1qfeSdcxv5SC+xcpnfCkySm+zcfTxvMQzmS9YtnRMlPVfHgG+4dXKFZr&#10;LHpN9cQ8Iydb/5FK1dyCA+knHFQCUtZcxB6wm2n6oZt9xYyIvSA5zlxpcv8vLX8+7yypy5zO0xkl&#10;mikc0q74UUzv7iip6rIUYa6Bp9a4DMP3Bi/47it07+wOjaH9TloVfrExgn5k/HJlWXSecDTOF8vZ&#10;fEEJR9eAMXtyu2ys898EKBJATi0OMXLLzlvn+9AxJNTSsKmbJg6y0aTN6XK+SOOFqweTNxprhBb6&#10;pwbku0MXW5/eRyEE2wHKC/ZnoVeKM3xT4yu2zPkdsygNbAnl7l/wkA1gNRgQsgX219/sIR4nhl5K&#10;WpRaTjXuAiXNd42TDKocgR3BYQT6pB4BtTvFNTI8QrxgfTNCaUG94Q4UoQa6mOZYKad+hI++lzvu&#10;EBdFEYNQe4b5rd4bHlIHFgOjr90bs2ag3eO8nmGUIMs+sN/H9vwXJw+yjqO5cTjQjbqNwx12LCzG&#10;++8Ydf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OHwQApAgAAUQQAAA4AAAAAAAAAAAAAAAAALgIAAGRycy9lMm9E&#10;b2MueG1sUEsBAi0AFAAGAAgAAAAhAI1nQ9zcAAAABgEAAA8AAAAAAAAAAAAAAAAAgwQAAGRycy9k&#10;b3ducmV2LnhtbFBLBQYAAAAABAAEAPMAAACMBQAAAAA=&#10;" filled="f" stroked="f" strokeweight=".5pt">
                <v:textbox inset="0,0,0,0">
                  <w:txbxContent>
                    <w:p w14:paraId="5B8C826A" w14:textId="77777777" w:rsidR="00B54328" w:rsidRPr="00A535F7" w:rsidRDefault="00B54328" w:rsidP="00A535F7">
                      <w:pPr>
                        <w:pStyle w:val="ParaNumbering"/>
                      </w:pPr>
                      <w:r>
                        <w:t>177</w:t>
                      </w:r>
                    </w:p>
                  </w:txbxContent>
                </v:textbox>
                <w10:wrap anchorx="margin" anchory="line"/>
                <w10:anchorlock/>
              </v:shape>
            </w:pict>
          </mc:Fallback>
        </mc:AlternateContent>
      </w:r>
      <w:r w:rsidR="00B17D69" w:rsidRPr="00B17D69">
        <w:rPr>
          <w:cs/>
        </w:rPr>
        <w:t>हम हमारी देह के छुटकारे को तीन चरणों में देखेंगे:</w:t>
      </w:r>
      <w:r w:rsidR="00664ECD">
        <w:rPr>
          <w:cs/>
        </w:rPr>
        <w:t xml:space="preserve"> </w:t>
      </w:r>
      <w:r w:rsidR="00B17D69" w:rsidRPr="00B17D69">
        <w:rPr>
          <w:cs/>
        </w:rPr>
        <w:t>पहला</w:t>
      </w:r>
      <w:r w:rsidR="00B17D69" w:rsidRPr="00B17D69">
        <w:rPr>
          <w:lang w:bidi="ar-SA"/>
        </w:rPr>
        <w:t xml:space="preserve">, </w:t>
      </w:r>
      <w:r w:rsidR="00B17D69" w:rsidRPr="00B17D69">
        <w:rPr>
          <w:cs/>
        </w:rPr>
        <w:t>विश्वासियों द्वारा पृथ्वी पर वर्तमान जीवन में अनुभव की जाने वाली बातें। दूसरा</w:t>
      </w:r>
      <w:r w:rsidR="00B17D69" w:rsidRPr="00B17D69">
        <w:rPr>
          <w:lang w:bidi="ar-SA"/>
        </w:rPr>
        <w:t xml:space="preserve">, </w:t>
      </w:r>
      <w:r w:rsidR="00B17D69" w:rsidRPr="00B17D69">
        <w:rPr>
          <w:cs/>
        </w:rPr>
        <w:t>हमारी देह की मध्यम अवस्था जिसकी शुरूआत हमारी शारीरिक मृत्यु से होती है। और तीसरा</w:t>
      </w:r>
      <w:r w:rsidR="00B17D69" w:rsidRPr="00B17D69">
        <w:rPr>
          <w:lang w:bidi="ar-SA"/>
        </w:rPr>
        <w:t xml:space="preserve">, </w:t>
      </w:r>
      <w:r w:rsidR="00B17D69" w:rsidRPr="00B17D69">
        <w:rPr>
          <w:cs/>
        </w:rPr>
        <w:t>पुनरूत्थान का नया जीवन</w:t>
      </w:r>
      <w:r w:rsidR="00B17D69" w:rsidRPr="00B17D69">
        <w:rPr>
          <w:lang w:bidi="ar-SA"/>
        </w:rPr>
        <w:t xml:space="preserve">, </w:t>
      </w:r>
      <w:r w:rsidR="00B17D69" w:rsidRPr="00B17D69">
        <w:rPr>
          <w:cs/>
        </w:rPr>
        <w:t>जिसकी शुरूआत मसीह के पुन:</w:t>
      </w:r>
      <w:r w:rsidR="00664ECD">
        <w:rPr>
          <w:cs/>
        </w:rPr>
        <w:t xml:space="preserve"> </w:t>
      </w:r>
      <w:r w:rsidR="00B17D69" w:rsidRPr="00B17D69">
        <w:rPr>
          <w:cs/>
        </w:rPr>
        <w:t>आगमन पर होगी। आइए हम अपने वर्तमान जीवन से शुरू करें।</w:t>
      </w:r>
    </w:p>
    <w:p w14:paraId="4C0B0E8B" w14:textId="77777777" w:rsidR="008E2184" w:rsidRPr="00BE2264" w:rsidRDefault="008E2184" w:rsidP="00B17D69">
      <w:pPr>
        <w:pStyle w:val="BulletHeading"/>
      </w:pPr>
      <w:bookmarkStart w:id="102" w:name="_Toc297465385"/>
      <w:bookmarkStart w:id="103" w:name="_Toc297550324"/>
      <w:bookmarkStart w:id="104" w:name="_Toc4367281"/>
      <w:bookmarkStart w:id="105" w:name="_Toc21182775"/>
      <w:bookmarkStart w:id="106" w:name="_Toc80702889"/>
      <w:r w:rsidRPr="00BE2264">
        <w:rPr>
          <w:cs/>
        </w:rPr>
        <w:t>व</w:t>
      </w:r>
      <w:r w:rsidRPr="00BE2264">
        <w:rPr>
          <w:rFonts w:eastAsia="Arial Unicode MS"/>
          <w:cs/>
        </w:rPr>
        <w:t>र्त</w:t>
      </w:r>
      <w:r w:rsidRPr="00BE2264">
        <w:rPr>
          <w:cs/>
        </w:rPr>
        <w:t>मान</w:t>
      </w:r>
      <w:r w:rsidR="0038183A" w:rsidRPr="00BE2264">
        <w:rPr>
          <w:cs/>
          <w:lang w:val="hi-IN"/>
        </w:rPr>
        <w:t xml:space="preserve"> </w:t>
      </w:r>
      <w:r w:rsidRPr="00BE2264">
        <w:rPr>
          <w:cs/>
        </w:rPr>
        <w:t>जीवन</w:t>
      </w:r>
      <w:bookmarkEnd w:id="102"/>
      <w:bookmarkEnd w:id="103"/>
      <w:bookmarkEnd w:id="104"/>
      <w:bookmarkEnd w:id="105"/>
      <w:bookmarkEnd w:id="106"/>
    </w:p>
    <w:p w14:paraId="5F39D378"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2026880" behindDoc="0" locked="1" layoutInCell="1" allowOverlap="1" wp14:anchorId="25246264" wp14:editId="43224D14">
                <wp:simplePos x="0" y="0"/>
                <wp:positionH relativeFrom="leftMargin">
                  <wp:posOffset>419100</wp:posOffset>
                </wp:positionH>
                <wp:positionV relativeFrom="line">
                  <wp:posOffset>0</wp:posOffset>
                </wp:positionV>
                <wp:extent cx="356235" cy="356235"/>
                <wp:effectExtent l="0" t="0" r="0" b="0"/>
                <wp:wrapNone/>
                <wp:docPr id="303" name="PARA1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343531" w14:textId="77777777" w:rsidR="00B54328" w:rsidRPr="00A535F7" w:rsidRDefault="00B54328" w:rsidP="00A535F7">
                            <w:pPr>
                              <w:pStyle w:val="ParaNumbering"/>
                            </w:pPr>
                            <w:r>
                              <w:t>178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46264" id="PARA178" o:spid="_x0000_s1207" type="#_x0000_t202" style="position:absolute;left:0;text-align:left;margin-left:33pt;margin-top:0;width:28.05pt;height:28.05pt;z-index:252026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kyKQIAAFEEAAAOAAAAZHJzL2Uyb0RvYy54bWysVMFu2zAMvQ/YPwi6L3YSJCuMOIXXIsOA&#10;oC2aDj0rshQLsERBUmJnXz9KjtOi22nYRaFFiuR7fMzqttctOQnnFZiSTic5JcJwqJU5lPTny+bL&#10;DSU+MFOzFowo6Vl4erv+/GnV2ULMoIG2Fo5gEuOLzpa0CcEWWeZ5IzTzE7DCoFOC0yzgpztktWMd&#10;ZtdtNsvzZdaBq60DLrzH2/vBSdcpv5SCh0cpvQikLSn2FtLp0rmPZ7ZeseLgmG0Uv7TB/qELzZTB&#10;otdU9ywwcnTqj1RacQceZJhw0BlIqbhIGBDNNP+AZtcwKxIWJMfbK03+/6XlD6cnR1Rd0nk+p8Qw&#10;jUN6qp6r6VecXKPqWsS5Rp466wsM31l8EPpv0L+793gZ4ffS6fiLwAj6kfHzlWXRB8Lxcr5YzuYL&#10;Sji6LjZmz94eW+fDdwGaRKOkDoeYuGWnrQ9D6BgSaxnYqLZNg2wN6Uq6nC/y9ODqweStwRoRwtBq&#10;tEK/7xP06c0V4B7qM+JzMCjFW75R2MWW+fDEHEoDIaHcwyMesgWsBhcL2QL362/3MR4nhl5KOpRa&#10;SQ3uAiXtD4OTjKocDTca+9EwR30HqN0prpHlycQHLrSjKR3oV9yBKtZAFzMcK5U0jOZdGOSOO8RF&#10;VaUg1J5lYWt2lsfUkcXI6Ev/ypy90B5wXg8wSpAVH9gfYgf+q2MAqdJ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H1STIpAgAAUQQAAA4AAAAAAAAAAAAAAAAALgIAAGRycy9lMm9E&#10;b2MueG1sUEsBAi0AFAAGAAgAAAAhAI1nQ9zcAAAABgEAAA8AAAAAAAAAAAAAAAAAgwQAAGRycy9k&#10;b3ducmV2LnhtbFBLBQYAAAAABAAEAPMAAACMBQAAAAA=&#10;" filled="f" stroked="f" strokeweight=".5pt">
                <v:textbox inset="0,0,0,0">
                  <w:txbxContent>
                    <w:p w14:paraId="55343531" w14:textId="77777777" w:rsidR="00B54328" w:rsidRPr="00A535F7" w:rsidRDefault="00B54328" w:rsidP="00A535F7">
                      <w:pPr>
                        <w:pStyle w:val="ParaNumbering"/>
                      </w:pPr>
                      <w:r>
                        <w:t>178</w:t>
                      </w:r>
                    </w:p>
                  </w:txbxContent>
                </v:textbox>
                <w10:wrap anchorx="margin" anchory="line"/>
                <w10:anchorlock/>
              </v:shape>
            </w:pict>
          </mc:Fallback>
        </mc:AlternateContent>
      </w:r>
      <w:r w:rsidR="00B17D69">
        <w:rPr>
          <w:cs/>
        </w:rPr>
        <w:t>यद्यपि मसीही हमारी देह के छुटकारे के बारे में अन्तिम दिन में हमारे पुनरूत्थान के अर्थ में बात करते हैं</w:t>
      </w:r>
      <w:r w:rsidR="00B17D69">
        <w:rPr>
          <w:lang w:bidi="ar-SA"/>
        </w:rPr>
        <w:t xml:space="preserve">, </w:t>
      </w:r>
      <w:r w:rsidR="00B17D69">
        <w:rPr>
          <w:cs/>
        </w:rPr>
        <w:t xml:space="preserve">परन्तु बाइबल वास्तव में सिखाती है कि हमारी देह का उद्धार पवित्र आत्मा के हमारे अन्दर वास करने के साथ ही शुरू हो जाता है जब हम पहली बार विश्वास में आते हैं। पवित्र आत्मा के इस वास का रोमियों </w:t>
      </w:r>
      <w:r w:rsidR="00B17D69">
        <w:rPr>
          <w:lang w:bidi="ar-SA"/>
        </w:rPr>
        <w:t>8:9-11</w:t>
      </w:r>
      <w:r w:rsidR="00B17D69">
        <w:rPr>
          <w:cs/>
        </w:rPr>
        <w:t xml:space="preserve"> में वर्णन किया गया है। यद्यपि इससे तुरन्त हमारी देह का पुनरूत्थान नहीं होता है</w:t>
      </w:r>
      <w:r w:rsidR="00B17D69">
        <w:rPr>
          <w:lang w:bidi="ar-SA"/>
        </w:rPr>
        <w:t xml:space="preserve">, </w:t>
      </w:r>
      <w:r w:rsidR="00B17D69">
        <w:rPr>
          <w:cs/>
        </w:rPr>
        <w:t>परन्तु यह भविष्य में हमारी देह के पूर्ण छुटकारे की गारण्टी के साथ हम पर मोहर लगाता है</w:t>
      </w:r>
      <w:r w:rsidR="00B17D69">
        <w:rPr>
          <w:lang w:bidi="ar-SA"/>
        </w:rPr>
        <w:t xml:space="preserve">, </w:t>
      </w:r>
      <w:r w:rsidR="00B17D69">
        <w:rPr>
          <w:cs/>
        </w:rPr>
        <w:t xml:space="preserve">जैसा पौलुस ने इफिसियों </w:t>
      </w:r>
      <w:r w:rsidR="00B17D69">
        <w:rPr>
          <w:lang w:bidi="ar-SA"/>
        </w:rPr>
        <w:t>1:13</w:t>
      </w:r>
      <w:r w:rsidR="00B17D69">
        <w:rPr>
          <w:cs/>
        </w:rPr>
        <w:t xml:space="preserve"> और </w:t>
      </w:r>
      <w:r w:rsidR="00B17D69">
        <w:rPr>
          <w:lang w:bidi="ar-SA"/>
        </w:rPr>
        <w:t>14</w:t>
      </w:r>
      <w:r w:rsidR="00B17D69">
        <w:rPr>
          <w:cs/>
        </w:rPr>
        <w:t xml:space="preserve"> में सिखाया।</w:t>
      </w:r>
    </w:p>
    <w:p w14:paraId="48728ECA" w14:textId="71DAB71F" w:rsidR="008E2184" w:rsidRPr="00BE2264" w:rsidRDefault="00B54328" w:rsidP="00B17D69">
      <w:pPr>
        <w:pStyle w:val="BodyText0"/>
      </w:pPr>
      <w:r>
        <w:rPr>
          <w:rFonts w:cs="Gautami"/>
          <w:cs/>
        </w:rPr>
        <mc:AlternateContent>
          <mc:Choice Requires="wps">
            <w:drawing>
              <wp:anchor distT="0" distB="0" distL="114300" distR="114300" simplePos="0" relativeHeight="252028928" behindDoc="0" locked="1" layoutInCell="1" allowOverlap="1" wp14:anchorId="3666BB41" wp14:editId="58C2C592">
                <wp:simplePos x="0" y="0"/>
                <wp:positionH relativeFrom="leftMargin">
                  <wp:posOffset>419100</wp:posOffset>
                </wp:positionH>
                <wp:positionV relativeFrom="line">
                  <wp:posOffset>0</wp:posOffset>
                </wp:positionV>
                <wp:extent cx="356235" cy="356235"/>
                <wp:effectExtent l="0" t="0" r="0" b="0"/>
                <wp:wrapNone/>
                <wp:docPr id="304" name="PARA1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024DB2" w14:textId="77777777" w:rsidR="00B54328" w:rsidRPr="00A535F7" w:rsidRDefault="00B54328" w:rsidP="00A535F7">
                            <w:pPr>
                              <w:pStyle w:val="ParaNumbering"/>
                            </w:pPr>
                            <w:r>
                              <w:t>179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6BB41" id="PARA179" o:spid="_x0000_s1208" type="#_x0000_t202" style="position:absolute;left:0;text-align:left;margin-left:33pt;margin-top:0;width:28.05pt;height:28.05pt;z-index:252028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BuKwIAAFEEAAAOAAAAZHJzL2Uyb0RvYy54bWysVMFu2zAMvQ/YPwi6L3aSJeuMOIXXIsOA&#10;oA2aDj0rshwLsERBUmJnXz9KttOi22nYRaFFiuR7fMzqtlMNOQvrJOicTicpJUJzKKU+5vTn8+bT&#10;DSXOM12yBrTI6UU4erv++GHVmkzMoIamFJZgEu2y1uS09t5kSeJ4LRRzEzBCo7MCq5jHT3tMSsta&#10;zK6aZJamy6QFWxoLXDiHt/e9k65j/qoS3D9WlROeNDnF3nw8bTwP4UzWK5YdLTO15EMb7B+6UExq&#10;LHpNdc88Iycr/0ilJLfgoPITDiqBqpJcRAyIZpq+Q7OvmRERC5LjzJUm9//S8ofzzhJZ5nSefqZE&#10;M4VD2hVPxfTLV0pqWZYizDXw1BqXYfje4APffYPuzb3DywC/q6wKvwiMoB8Zv1xZFp0nHC/ni+Vs&#10;vqCEo2uwMXvy+thY578LUCQYObU4xMgtO2+d70PHkFBLw0Y2TRxko0mb0+V8kcYHVw8mbzTWCBD6&#10;VoPlu0MXoU9vZiPAA5QXxGehV4ozfCOxiy1zfscsSgMhodz9Ix5VA1gNBgvZAvvrb/chHieGXkpa&#10;lFpONe4CJc0PjZMMqhwNOxqH0dAndQeo3SmukeHRxAfWN6NZWVAvuANFqIEupjlWyqkfzTvfyx13&#10;iIuiiEGoPcP8Vu8ND6kDi4HR5+6FWTPQ7nFeDzBKkGXv2O9je/6Lk4dKxtEEXnsOB7pRt3G4w46F&#10;xXj7HaNe/wnWvwE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sxHQbisCAABRBAAADgAAAAAAAAAAAAAAAAAuAgAAZHJzL2Uy&#10;b0RvYy54bWxQSwECLQAUAAYACAAAACEAjWdD3NwAAAAGAQAADwAAAAAAAAAAAAAAAACFBAAAZHJz&#10;L2Rvd25yZXYueG1sUEsFBgAAAAAEAAQA8wAAAI4FAAAAAA==&#10;" filled="f" stroked="f" strokeweight=".5pt">
                <v:textbox inset="0,0,0,0">
                  <w:txbxContent>
                    <w:p w14:paraId="6D024DB2" w14:textId="77777777" w:rsidR="00B54328" w:rsidRPr="00A535F7" w:rsidRDefault="00B54328" w:rsidP="00A535F7">
                      <w:pPr>
                        <w:pStyle w:val="ParaNumbering"/>
                      </w:pPr>
                      <w:r>
                        <w:t>179</w:t>
                      </w:r>
                    </w:p>
                  </w:txbxContent>
                </v:textbox>
                <w10:wrap anchorx="margin" anchory="line"/>
                <w10:anchorlock/>
              </v:shape>
            </w:pict>
          </mc:Fallback>
        </mc:AlternateContent>
      </w:r>
      <w:r w:rsidR="00B17D69">
        <w:rPr>
          <w:cs/>
        </w:rPr>
        <w:t>और हमारी देह पूरे जीवन भर निरन्तर पवित्र आत्मा के वास का लाभ उठाती रहती है</w:t>
      </w:r>
      <w:r w:rsidR="00B17D69">
        <w:rPr>
          <w:lang w:bidi="ar-SA"/>
        </w:rPr>
        <w:t xml:space="preserve">, </w:t>
      </w:r>
      <w:r w:rsidR="00B17D69">
        <w:rPr>
          <w:cs/>
        </w:rPr>
        <w:t>विशेषत:</w:t>
      </w:r>
      <w:r w:rsidR="00664ECD">
        <w:rPr>
          <w:cs/>
        </w:rPr>
        <w:t xml:space="preserve"> </w:t>
      </w:r>
      <w:r w:rsidR="00B17D69">
        <w:rPr>
          <w:cs/>
        </w:rPr>
        <w:t>पवित्रीकरण की प्रक्रिया के द्वारा। हमारी देह का पवित्रीकरण हमारी आत्मा के पवित्रीकरण के समान ही है। पवित्र आत्मा हमें परमेश्वर के लिए अलग करता है और हमें शुद्ध करता है। वह निरन्तर हमारे जीवन भर हमें पवित्र करता रहता है</w:t>
      </w:r>
      <w:r w:rsidR="00B17D69">
        <w:rPr>
          <w:lang w:bidi="ar-SA"/>
        </w:rPr>
        <w:t xml:space="preserve">, </w:t>
      </w:r>
      <w:r w:rsidR="00B17D69">
        <w:rPr>
          <w:cs/>
        </w:rPr>
        <w:t>जब वह उन पापों को क्षमा करता है जिन्हें हम अपनी देह से करते हैं</w:t>
      </w:r>
      <w:r w:rsidR="00B17D69">
        <w:rPr>
          <w:lang w:bidi="ar-SA"/>
        </w:rPr>
        <w:t xml:space="preserve">, </w:t>
      </w:r>
      <w:r w:rsidR="00B17D69">
        <w:rPr>
          <w:cs/>
        </w:rPr>
        <w:t>और सुनिश्चित करता है कि हम अपनी देह का प्रयोग परमेश्वर के आदर के लिए करें। इसका परिणाम यह होता है कि हम अपनी देह से परमेश्वर का आदर करते हैं</w:t>
      </w:r>
      <w:r w:rsidR="00B17D69">
        <w:rPr>
          <w:lang w:bidi="ar-SA"/>
        </w:rPr>
        <w:t xml:space="preserve">, </w:t>
      </w:r>
      <w:r w:rsidR="00B17D69">
        <w:rPr>
          <w:cs/>
        </w:rPr>
        <w:t xml:space="preserve">जैसा पौलुस ने </w:t>
      </w:r>
      <w:r w:rsidR="00B17D69">
        <w:rPr>
          <w:lang w:bidi="ar-SA"/>
        </w:rPr>
        <w:t xml:space="preserve">1 </w:t>
      </w:r>
      <w:r w:rsidR="00B17D69">
        <w:rPr>
          <w:cs/>
        </w:rPr>
        <w:t xml:space="preserve">कुरिन्थियों </w:t>
      </w:r>
      <w:r w:rsidR="00B17D69">
        <w:rPr>
          <w:lang w:bidi="ar-SA"/>
        </w:rPr>
        <w:t xml:space="preserve">6:20 </w:t>
      </w:r>
      <w:r w:rsidR="00B17D69">
        <w:rPr>
          <w:cs/>
        </w:rPr>
        <w:t>में सिखाया</w:t>
      </w:r>
      <w:r w:rsidR="00B17D69">
        <w:rPr>
          <w:lang w:bidi="ar-SA"/>
        </w:rPr>
        <w:t xml:space="preserve">, </w:t>
      </w:r>
      <w:r w:rsidR="00B17D69">
        <w:rPr>
          <w:cs/>
        </w:rPr>
        <w:t>और हम अपने शरीरों को जीवित बलिदान के रूप में परमेश्वर को चढ़ाते हैं</w:t>
      </w:r>
      <w:r w:rsidR="00B17D69">
        <w:rPr>
          <w:lang w:bidi="ar-SA"/>
        </w:rPr>
        <w:t xml:space="preserve">, </w:t>
      </w:r>
      <w:r w:rsidR="00B17D69">
        <w:rPr>
          <w:cs/>
        </w:rPr>
        <w:t xml:space="preserve">जैसा हम रोमियों </w:t>
      </w:r>
      <w:r w:rsidR="00B17D69">
        <w:rPr>
          <w:lang w:bidi="ar-SA"/>
        </w:rPr>
        <w:t xml:space="preserve">12:1 </w:t>
      </w:r>
      <w:r w:rsidR="00B17D69">
        <w:rPr>
          <w:cs/>
        </w:rPr>
        <w:t>में पढ़ते हैं।</w:t>
      </w:r>
    </w:p>
    <w:p w14:paraId="6DDCC04F" w14:textId="77777777" w:rsidR="008E2184" w:rsidRPr="00BE2264" w:rsidRDefault="008E2184" w:rsidP="00B17D69">
      <w:pPr>
        <w:pStyle w:val="BulletHeading"/>
      </w:pPr>
      <w:bookmarkStart w:id="107" w:name="_Toc297465386"/>
      <w:bookmarkStart w:id="108" w:name="_Toc297550325"/>
      <w:bookmarkStart w:id="109" w:name="_Toc4367282"/>
      <w:bookmarkStart w:id="110" w:name="_Toc21182776"/>
      <w:bookmarkStart w:id="111" w:name="_Toc80702890"/>
      <w:r w:rsidRPr="00BE2264">
        <w:rPr>
          <w:cs/>
        </w:rPr>
        <w:t>मध्यम</w:t>
      </w:r>
      <w:r w:rsidR="0038183A" w:rsidRPr="00BE2264">
        <w:rPr>
          <w:cs/>
          <w:lang w:val="hi-IN"/>
        </w:rPr>
        <w:t xml:space="preserve"> </w:t>
      </w:r>
      <w:r w:rsidRPr="00BE2264">
        <w:rPr>
          <w:cs/>
        </w:rPr>
        <w:t>अवस्था</w:t>
      </w:r>
      <w:bookmarkEnd w:id="107"/>
      <w:bookmarkEnd w:id="108"/>
      <w:bookmarkEnd w:id="109"/>
      <w:bookmarkEnd w:id="110"/>
      <w:bookmarkEnd w:id="111"/>
    </w:p>
    <w:p w14:paraId="48CA8A3D" w14:textId="77777777" w:rsidR="00B17D69" w:rsidRPr="00B17D69" w:rsidRDefault="00B54328" w:rsidP="00B17D69">
      <w:pPr>
        <w:pStyle w:val="BodyText0"/>
      </w:pPr>
      <w:r>
        <w:rPr>
          <w:rFonts w:cs="Gautami"/>
          <w:cs/>
        </w:rPr>
        <mc:AlternateContent>
          <mc:Choice Requires="wps">
            <w:drawing>
              <wp:anchor distT="0" distB="0" distL="114300" distR="114300" simplePos="0" relativeHeight="252030976" behindDoc="0" locked="1" layoutInCell="1" allowOverlap="1" wp14:anchorId="618315A7" wp14:editId="7446BCB8">
                <wp:simplePos x="0" y="0"/>
                <wp:positionH relativeFrom="leftMargin">
                  <wp:posOffset>419100</wp:posOffset>
                </wp:positionH>
                <wp:positionV relativeFrom="line">
                  <wp:posOffset>0</wp:posOffset>
                </wp:positionV>
                <wp:extent cx="356235" cy="356235"/>
                <wp:effectExtent l="0" t="0" r="0" b="0"/>
                <wp:wrapNone/>
                <wp:docPr id="305" name="PARA1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0C5B50" w14:textId="77777777" w:rsidR="00B54328" w:rsidRPr="00A535F7" w:rsidRDefault="00B54328" w:rsidP="00A535F7">
                            <w:pPr>
                              <w:pStyle w:val="ParaNumbering"/>
                            </w:pPr>
                            <w:r>
                              <w:t>180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315A7" id="PARA180" o:spid="_x0000_s1209" type="#_x0000_t202" style="position:absolute;left:0;text-align:left;margin-left:33pt;margin-top:0;width:28.05pt;height:28.05pt;z-index:252030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IwKQIAAFE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Z3nC0oM&#10;0zik5/JHOV0hXXVTVSLONfLUWr/G8IPFB6H7Ct27e4+XEX4nnY6/CIygH1NcbyyLLhCOl/PFcjbH&#10;Whxdg43Zs7fH1vnwTYAm0SiowyEmbtll70MfOobEWgZ2jVJpkMqQtqDL+SJPD24eTK4M1ogQ+laj&#10;Fbpjl6BPV/MR4BGqK+Jz0CvFW75rsIs98+GZOZQGQkK5hyc8pAKsBoOFbIH79bf7GI8TQy8lLUqt&#10;oAZ3gRL13eAkoypHw43GcTTMWd8DaneKa2R5MvGBC2o0pQP9ijtQxhroYoZjpYKG0bwPvdxxh7go&#10;yxSE2rMs7M3B8pg6shgZfelembMD7QHn9QijBNn6A/t9bM9/eQ4gmzSayGvP4UA36jYNd9ixuBjv&#10;v1PU2z/B9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J+kjApAgAAUQQAAA4AAAAAAAAAAAAAAAAALgIAAGRycy9lMm9E&#10;b2MueG1sUEsBAi0AFAAGAAgAAAAhAI1nQ9zcAAAABgEAAA8AAAAAAAAAAAAAAAAAgwQAAGRycy9k&#10;b3ducmV2LnhtbFBLBQYAAAAABAAEAPMAAACMBQAAAAA=&#10;" filled="f" stroked="f" strokeweight=".5pt">
                <v:textbox inset="0,0,0,0">
                  <w:txbxContent>
                    <w:p w14:paraId="170C5B50" w14:textId="77777777" w:rsidR="00B54328" w:rsidRPr="00A535F7" w:rsidRDefault="00B54328" w:rsidP="00A535F7">
                      <w:pPr>
                        <w:pStyle w:val="ParaNumbering"/>
                      </w:pPr>
                      <w:r>
                        <w:t>180</w:t>
                      </w:r>
                    </w:p>
                  </w:txbxContent>
                </v:textbox>
                <w10:wrap anchorx="margin" anchory="line"/>
                <w10:anchorlock/>
              </v:shape>
            </w:pict>
          </mc:Fallback>
        </mc:AlternateContent>
      </w:r>
      <w:r w:rsidR="00B17D69" w:rsidRPr="00B17D69">
        <w:rPr>
          <w:cs/>
        </w:rPr>
        <w:t>विश्वासियों के वर्तमान जीवन में हमारे शरीरों के छुटकारे की शुरूआत के बाद</w:t>
      </w:r>
      <w:r w:rsidR="00B17D69" w:rsidRPr="00B17D69">
        <w:t xml:space="preserve">, </w:t>
      </w:r>
      <w:r w:rsidR="00B17D69" w:rsidRPr="00B17D69">
        <w:rPr>
          <w:cs/>
        </w:rPr>
        <w:t>यह प्रक्रिया हमारी शारीरिक मृत्यु के दौरान जारी रहती है।</w:t>
      </w:r>
    </w:p>
    <w:p w14:paraId="1D262399" w14:textId="77777777" w:rsidR="00B17D69" w:rsidRPr="00B17D69" w:rsidRDefault="00B54328" w:rsidP="00B17D69">
      <w:pPr>
        <w:pStyle w:val="BodyText0"/>
      </w:pPr>
      <w:r>
        <w:rPr>
          <w:rFonts w:cs="Gautami"/>
          <w:cs/>
        </w:rPr>
        <mc:AlternateContent>
          <mc:Choice Requires="wps">
            <w:drawing>
              <wp:anchor distT="0" distB="0" distL="114300" distR="114300" simplePos="0" relativeHeight="252033024" behindDoc="0" locked="1" layoutInCell="1" allowOverlap="1" wp14:anchorId="1DADEEEE" wp14:editId="510CD4A6">
                <wp:simplePos x="0" y="0"/>
                <wp:positionH relativeFrom="leftMargin">
                  <wp:posOffset>419100</wp:posOffset>
                </wp:positionH>
                <wp:positionV relativeFrom="line">
                  <wp:posOffset>0</wp:posOffset>
                </wp:positionV>
                <wp:extent cx="356235" cy="356235"/>
                <wp:effectExtent l="0" t="0" r="0" b="0"/>
                <wp:wrapNone/>
                <wp:docPr id="306" name="PARA1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35139A" w14:textId="77777777" w:rsidR="00B54328" w:rsidRPr="00A535F7" w:rsidRDefault="00B54328" w:rsidP="00A535F7">
                            <w:pPr>
                              <w:pStyle w:val="ParaNumbering"/>
                            </w:pPr>
                            <w:r>
                              <w:t>181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DEEEE" id="PARA181" o:spid="_x0000_s1210" type="#_x0000_t202" style="position:absolute;left:0;text-align:left;margin-left:33pt;margin-top:0;width:28.05pt;height:28.05pt;z-index:252033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9nKgIAAFEEAAAOAAAAZHJzL2Uyb0RvYy54bWysVFFv2jAQfp+0/2D5fSTAQCgiVFkrpkmo&#10;RaVTn43jEEuOz7INCfv1OzsJrbo9TXsxF9/57r7vvmN91zWKXIR1EnROp5OUEqE5lFKfcvrzZftl&#10;RYnzTJdMgRY5vQpH7zafP61bk4kZ1KBKYQkm0S5rTU5r702WJI7XomFuAkZodFZgG+bx056S0rIW&#10;szcqmaXpMmnBlsYCF87h7UPvpJuYv6oE909V5YQnKqfYm4+njecxnMlmzbKTZaaWfGiD/UMXDZMa&#10;i95SPTDPyNnKP1I1kltwUPkJhyaBqpJcRAyIZpp+QHOomRERC5LjzI0m9//S8sfL3hJZ5nSeLinR&#10;rMEh7YvnYrqaUlLLshRhroGn1rgMww8GH/juG3Tv7h1eBvhdZZvwi8AI+pHx641l0XnC8XK+WM7m&#10;C0o4ugYbsydvj411/ruAhgQjpxaHGLlll53zfegYEmpp2Eql4iCVJm1Ol/NFGh/cPJhcaawRIPSt&#10;Bst3xy5Cn66+jgCPUF4Rn4VeKc7wrcQudsz5PbMoDYSEcvdPeFQKsBoMFrIF9tff7kM8Tgy9lLQo&#10;tZxq3AVK1A+NkwyqHA07GsfR0OfmHlC7OAzsJZr4wHo1mpWF5hV3oAg10MU0x0o59aN573u54w5x&#10;URQxCLVnmN/pg+EhdWAxMPrSvTJrBto9zusRRgmy7AP7fWzPf3H2UMk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jzA9nKgIAAFEEAAAOAAAAAAAAAAAAAAAAAC4CAABkcnMvZTJv&#10;RG9jLnhtbFBLAQItABQABgAIAAAAIQCNZ0Pc3AAAAAYBAAAPAAAAAAAAAAAAAAAAAIQEAABkcnMv&#10;ZG93bnJldi54bWxQSwUGAAAAAAQABADzAAAAjQUAAAAA&#10;" filled="f" stroked="f" strokeweight=".5pt">
                <v:textbox inset="0,0,0,0">
                  <w:txbxContent>
                    <w:p w14:paraId="3E35139A" w14:textId="77777777" w:rsidR="00B54328" w:rsidRPr="00A535F7" w:rsidRDefault="00B54328" w:rsidP="00A535F7">
                      <w:pPr>
                        <w:pStyle w:val="ParaNumbering"/>
                      </w:pPr>
                      <w:r>
                        <w:t>181</w:t>
                      </w:r>
                    </w:p>
                  </w:txbxContent>
                </v:textbox>
                <w10:wrap anchorx="margin" anchory="line"/>
                <w10:anchorlock/>
              </v:shape>
            </w:pict>
          </mc:Fallback>
        </mc:AlternateContent>
      </w:r>
      <w:r w:rsidR="00B17D69" w:rsidRPr="00B17D69">
        <w:rPr>
          <w:cs/>
        </w:rPr>
        <w:t>जब हम मरते हैं</w:t>
      </w:r>
      <w:r w:rsidR="00B17D69" w:rsidRPr="00B17D69">
        <w:t xml:space="preserve">, </w:t>
      </w:r>
      <w:r w:rsidR="00B17D69" w:rsidRPr="00B17D69">
        <w:rPr>
          <w:cs/>
        </w:rPr>
        <w:t>तो हमारा शरीर कुछ समय के लिए हमारी आत्मा से अलग हो जाता है। इस अवस्था को अक्सर मध्यम अवस्था कहा जाता है-पृथ्वी पर अब हमारे जीवन</w:t>
      </w:r>
      <w:r w:rsidR="00B17D69" w:rsidRPr="00B17D69">
        <w:t xml:space="preserve">, </w:t>
      </w:r>
      <w:r w:rsidR="00B17D69" w:rsidRPr="00B17D69">
        <w:rPr>
          <w:cs/>
        </w:rPr>
        <w:t xml:space="preserve">और पुनरूत्थान में हमारे </w:t>
      </w:r>
      <w:r w:rsidR="00B17D69" w:rsidRPr="00B17D69">
        <w:rPr>
          <w:cs/>
        </w:rPr>
        <w:lastRenderedPageBreak/>
        <w:t>जीवन के बीच की अवस्था। मध्यम अवस्था के दौरान</w:t>
      </w:r>
      <w:r w:rsidR="00B17D69" w:rsidRPr="00B17D69">
        <w:t xml:space="preserve">, </w:t>
      </w:r>
      <w:r w:rsidR="00B17D69" w:rsidRPr="00B17D69">
        <w:rPr>
          <w:cs/>
        </w:rPr>
        <w:t>हमारी आत्मा मसीह के साथ स्वर्ग में वास करती है। पवित्र-वचन इसके बारे में मत्ती 17:3 और 2 कुरिन्थियों 5:6-8 जैसे स्थानों में बताता है।</w:t>
      </w:r>
    </w:p>
    <w:p w14:paraId="5B306B76" w14:textId="77777777" w:rsidR="00B17D69" w:rsidRPr="00B17D69" w:rsidRDefault="00B54328" w:rsidP="00B17D69">
      <w:pPr>
        <w:pStyle w:val="BodyText0"/>
      </w:pPr>
      <w:r>
        <w:rPr>
          <w:rFonts w:cs="Gautami"/>
          <w:cs/>
        </w:rPr>
        <mc:AlternateContent>
          <mc:Choice Requires="wps">
            <w:drawing>
              <wp:anchor distT="0" distB="0" distL="114300" distR="114300" simplePos="0" relativeHeight="252035072" behindDoc="0" locked="1" layoutInCell="1" allowOverlap="1" wp14:anchorId="71E1EF57" wp14:editId="132D6F20">
                <wp:simplePos x="0" y="0"/>
                <wp:positionH relativeFrom="leftMargin">
                  <wp:posOffset>419100</wp:posOffset>
                </wp:positionH>
                <wp:positionV relativeFrom="line">
                  <wp:posOffset>0</wp:posOffset>
                </wp:positionV>
                <wp:extent cx="356235" cy="356235"/>
                <wp:effectExtent l="0" t="0" r="0" b="0"/>
                <wp:wrapNone/>
                <wp:docPr id="307" name="PARA1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4234D" w14:textId="77777777" w:rsidR="00B54328" w:rsidRPr="00A535F7" w:rsidRDefault="00B54328" w:rsidP="00A535F7">
                            <w:pPr>
                              <w:pStyle w:val="ParaNumbering"/>
                            </w:pPr>
                            <w:r>
                              <w:t>182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1EF57" id="PARA182" o:spid="_x0000_s1211" type="#_x0000_t202" style="position:absolute;left:0;text-align:left;margin-left:33pt;margin-top:0;width:28.05pt;height:28.05pt;z-index:252035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axKgIAAFEEAAAOAAAAZHJzL2Uyb0RvYy54bWysVFFv2jAQfp+0/2D5fSSAYCgiVFkrpkmo&#10;RaVTn43jEEuOz7INCfv1OzsJrbo9TXsxF9/57r7vvmN91zWKXIR1EnROp5OUEqE5lFKfcvrzZftl&#10;RYnzTJdMgRY5vQpH7zafP61bk4kZ1KBKYQkm0S5rTU5r702WJI7XomFuAkZodFZgG+bx056S0rIW&#10;szcqmaXpMmnBlsYCF87h7UPvpJuYv6oE909V5YQnKqfYm4+njecxnMlmzbKTZaaWfGiD/UMXDZMa&#10;i95SPTDPyNnKP1I1kltwUPkJhyaBqpJcRAyIZpp+QHOomRERC5LjzI0m9//S8sfL3hJZ5nSefqVE&#10;swaHtC+ei+lqRkkty1KEuQaeWuMyDD8YfOC7b9C9u3d4GeB3lW3CLwIj6EfGrzeWRecJx8v5Yjmb&#10;Lyjh6BpszJ68PTbW+e8CGhKMnFocYuSWXXbO96FjSKilYSuVioNUmrQ5Xc4XaXxw82BypbFGgNC3&#10;GizfHbsIfbpajACPUF4Rn4VeKc7wrcQudsz5PbMoDYSEcvdPeFQKsBoMFrIF9tff7kM8Tgy9lLQo&#10;tZxq3AVK1A+NkwyqHA07GsfR0OfmHlC7U1wjw6OJD6xXo1lZaF5xB4pQA11Mc6yUUz+a976XO+4Q&#10;F0URg1B7hvmdPhgeUgcWA6Mv3SuzZqDd47weYZQgyz6w38f2/BdnD5WMowm89hwOdKNu43C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MO0axKgIAAFEEAAAOAAAAAAAAAAAAAAAAAC4CAABkcnMvZTJv&#10;RG9jLnhtbFBLAQItABQABgAIAAAAIQCNZ0Pc3AAAAAYBAAAPAAAAAAAAAAAAAAAAAIQEAABkcnMv&#10;ZG93bnJldi54bWxQSwUGAAAAAAQABADzAAAAjQUAAAAA&#10;" filled="f" stroked="f" strokeweight=".5pt">
                <v:textbox inset="0,0,0,0">
                  <w:txbxContent>
                    <w:p w14:paraId="7ED4234D" w14:textId="77777777" w:rsidR="00B54328" w:rsidRPr="00A535F7" w:rsidRDefault="00B54328" w:rsidP="00A535F7">
                      <w:pPr>
                        <w:pStyle w:val="ParaNumbering"/>
                      </w:pPr>
                      <w:r>
                        <w:t>182</w:t>
                      </w:r>
                    </w:p>
                  </w:txbxContent>
                </v:textbox>
                <w10:wrap anchorx="margin" anchory="line"/>
                <w10:anchorlock/>
              </v:shape>
            </w:pict>
          </mc:Fallback>
        </mc:AlternateContent>
      </w:r>
      <w:r w:rsidR="00B17D69" w:rsidRPr="00B17D69">
        <w:rPr>
          <w:cs/>
        </w:rPr>
        <w:t>हमारी आत्मा स्वर्ग में होती है</w:t>
      </w:r>
      <w:r w:rsidR="00B17D69" w:rsidRPr="00B17D69">
        <w:t xml:space="preserve">, </w:t>
      </w:r>
      <w:r w:rsidR="00B17D69" w:rsidRPr="00B17D69">
        <w:rPr>
          <w:cs/>
        </w:rPr>
        <w:t>जबकि शरीर पृथ्वी पर रहता है। हमारे शरीर अब भी पाप के कारण दूषित हैं</w:t>
      </w:r>
      <w:r w:rsidR="00B17D69" w:rsidRPr="00B17D69">
        <w:t xml:space="preserve">, </w:t>
      </w:r>
      <w:r w:rsidR="00B17D69" w:rsidRPr="00B17D69">
        <w:rPr>
          <w:cs/>
        </w:rPr>
        <w:t>जैसा इस तथ्य से साबित होता है कि वह सड़ जाता है। परन्तु वह पाप जो उन्हें दूषित करता है अब उन पर पाप करने के लिए प्रभाव नहीं डाल सकता है। एक</w:t>
      </w:r>
      <w:r w:rsidR="00B17D69" w:rsidRPr="00B17D69">
        <w:t xml:space="preserve">, </w:t>
      </w:r>
      <w:r w:rsidR="00B17D69" w:rsidRPr="00B17D69">
        <w:rPr>
          <w:cs/>
        </w:rPr>
        <w:t>मृत्यु हमें पाप की अधीनता से मुक्त करती है</w:t>
      </w:r>
      <w:r w:rsidR="00B17D69" w:rsidRPr="00B17D69">
        <w:t xml:space="preserve">, </w:t>
      </w:r>
      <w:r w:rsidR="00B17D69" w:rsidRPr="00B17D69">
        <w:rPr>
          <w:cs/>
        </w:rPr>
        <w:t>जैसा पौलुस ने रोमियों 6:2-11 में सिखाया। दूसरा</w:t>
      </w:r>
      <w:r w:rsidR="00B17D69" w:rsidRPr="00B17D69">
        <w:t xml:space="preserve">, </w:t>
      </w:r>
      <w:r w:rsidR="00B17D69" w:rsidRPr="00B17D69">
        <w:rPr>
          <w:cs/>
        </w:rPr>
        <w:t>हमारे शरीर अच्छे या बुरे किसी भी विचार</w:t>
      </w:r>
      <w:r w:rsidR="00B17D69" w:rsidRPr="00B17D69">
        <w:t xml:space="preserve">, </w:t>
      </w:r>
      <w:r w:rsidR="00B17D69" w:rsidRPr="00B17D69">
        <w:rPr>
          <w:cs/>
        </w:rPr>
        <w:t>कार्य या भावना में अक्षम होकर</w:t>
      </w:r>
      <w:r w:rsidR="00B17D69" w:rsidRPr="00B17D69">
        <w:t xml:space="preserve">, </w:t>
      </w:r>
      <w:r w:rsidR="00B17D69" w:rsidRPr="00B17D69">
        <w:rPr>
          <w:cs/>
        </w:rPr>
        <w:t>कब्र में अचेत अवस्था में पड़े रहते हैं।</w:t>
      </w:r>
    </w:p>
    <w:p w14:paraId="6B9787A0" w14:textId="77777777" w:rsidR="00B17D69" w:rsidRPr="00B17D69" w:rsidRDefault="00B54328" w:rsidP="00B17D69">
      <w:pPr>
        <w:pStyle w:val="BodyText0"/>
      </w:pPr>
      <w:r>
        <w:rPr>
          <w:rFonts w:cs="Gautami"/>
          <w:cs/>
        </w:rPr>
        <mc:AlternateContent>
          <mc:Choice Requires="wps">
            <w:drawing>
              <wp:anchor distT="0" distB="0" distL="114300" distR="114300" simplePos="0" relativeHeight="252037120" behindDoc="0" locked="1" layoutInCell="1" allowOverlap="1" wp14:anchorId="5745202C" wp14:editId="48C39B66">
                <wp:simplePos x="0" y="0"/>
                <wp:positionH relativeFrom="leftMargin">
                  <wp:posOffset>419100</wp:posOffset>
                </wp:positionH>
                <wp:positionV relativeFrom="line">
                  <wp:posOffset>0</wp:posOffset>
                </wp:positionV>
                <wp:extent cx="356235" cy="356235"/>
                <wp:effectExtent l="0" t="0" r="0" b="0"/>
                <wp:wrapNone/>
                <wp:docPr id="308" name="PARA1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9B049C" w14:textId="77777777" w:rsidR="00B54328" w:rsidRPr="00A535F7" w:rsidRDefault="00B54328" w:rsidP="00A535F7">
                            <w:pPr>
                              <w:pStyle w:val="ParaNumbering"/>
                            </w:pPr>
                            <w:r>
                              <w:t>183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5202C" id="PARA183" o:spid="_x0000_s1212" type="#_x0000_t202" style="position:absolute;left:0;text-align:left;margin-left:33pt;margin-top:0;width:28.05pt;height:28.05pt;z-index:252037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5rCKQIAAFE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Z3nOCrD&#10;NA7pufxRTldzSuqmqkSca+SptX6N4QeLD0L3Fbp39x4vI/xOOh1/ERhBPzJ+vbEsukA4Xs4Xy9l8&#10;QQlH12Bj9uztsXU+fBOgSTQK6nCIiVt22fvQh44hsZaBXaNUGqQypC3ocr7I04ObB5MrgzUihL7V&#10;aIXu2CXo09VyBHiE6or4HPRK8ZbvGuxiz3x4Zg6lgZBQ7uEJD6kAq8FgIVvgfv3tPsbjxNBLSYtS&#10;K6jBXaBEfTc4yajK0XCjcRwNc9b3gNqd4hpZnkx84IIaTelAv+IOlLEGupjhWKmgYTTvQy933CEu&#10;yjIFofYsC3tzsDymjixGRl+6V+bsQHvAeT3CKEG2/sB+H9vzX54DyCaNJvLaczjQjbpNwx12LC7G&#10;++8U9fZPsP0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LXmsIpAgAAUQQAAA4AAAAAAAAAAAAAAAAALgIAAGRycy9lMm9E&#10;b2MueG1sUEsBAi0AFAAGAAgAAAAhAI1nQ9zcAAAABgEAAA8AAAAAAAAAAAAAAAAAgwQAAGRycy9k&#10;b3ducmV2LnhtbFBLBQYAAAAABAAEAPMAAACMBQAAAAA=&#10;" filled="f" stroked="f" strokeweight=".5pt">
                <v:textbox inset="0,0,0,0">
                  <w:txbxContent>
                    <w:p w14:paraId="679B049C" w14:textId="77777777" w:rsidR="00B54328" w:rsidRPr="00A535F7" w:rsidRDefault="00B54328" w:rsidP="00A535F7">
                      <w:pPr>
                        <w:pStyle w:val="ParaNumbering"/>
                      </w:pPr>
                      <w:r>
                        <w:t>183</w:t>
                      </w:r>
                    </w:p>
                  </w:txbxContent>
                </v:textbox>
                <w10:wrap anchorx="margin" anchory="line"/>
                <w10:anchorlock/>
              </v:shape>
            </w:pict>
          </mc:Fallback>
        </mc:AlternateContent>
      </w:r>
      <w:r w:rsidR="00B17D69" w:rsidRPr="00B17D69">
        <w:rPr>
          <w:cs/>
        </w:rPr>
        <w:t>यद्यपि हमारे शरीर और आत्मा मृत्यु के समय अल्पकाल के लिए अलग होते हैं</w:t>
      </w:r>
      <w:r w:rsidR="00B17D69" w:rsidRPr="00B17D69">
        <w:t xml:space="preserve">, </w:t>
      </w:r>
      <w:r w:rsidR="00B17D69" w:rsidRPr="00B17D69">
        <w:rPr>
          <w:cs/>
        </w:rPr>
        <w:t>परन्तु बाइबल कभी भी यह नहीं कहती है कि फिर हमारे शरीर हमारा हिस्सा नहीं रहते हैं। चाहे उन्हें दफनाया जाए</w:t>
      </w:r>
      <w:r w:rsidR="00B17D69" w:rsidRPr="00B17D69">
        <w:t xml:space="preserve">, </w:t>
      </w:r>
      <w:r w:rsidR="00B17D69" w:rsidRPr="00B17D69">
        <w:rPr>
          <w:cs/>
        </w:rPr>
        <w:t>या उनका दाह-संस्कार किया जाए</w:t>
      </w:r>
      <w:r w:rsidR="00B17D69" w:rsidRPr="00B17D69">
        <w:t xml:space="preserve">, </w:t>
      </w:r>
      <w:r w:rsidR="00B17D69" w:rsidRPr="00B17D69">
        <w:rPr>
          <w:cs/>
        </w:rPr>
        <w:t>या खो जाएँ</w:t>
      </w:r>
      <w:r w:rsidR="00B17D69" w:rsidRPr="00B17D69">
        <w:t xml:space="preserve">, </w:t>
      </w:r>
      <w:r w:rsidR="00B17D69" w:rsidRPr="00B17D69">
        <w:rPr>
          <w:cs/>
        </w:rPr>
        <w:t>हमारे शरीर निरन्तर हमारा हिस्सा बने रहते हैं। बाइबल में इसके दर्जनों उदाहरण हैं। उदाहरण के लिए</w:t>
      </w:r>
      <w:r w:rsidR="00B17D69" w:rsidRPr="00B17D69">
        <w:t xml:space="preserve">, </w:t>
      </w:r>
      <w:r w:rsidR="00B17D69" w:rsidRPr="00B17D69">
        <w:rPr>
          <w:cs/>
        </w:rPr>
        <w:t>1 शमूएल 25:1 कहता है कि शमूएल को उसके घर में रामा में मिट्टी दी गई। 1 राजा 2:10 कहता है कि दाऊद को दाऊद के नगर</w:t>
      </w:r>
      <w:r w:rsidR="00B17D69" w:rsidRPr="00B17D69">
        <w:t xml:space="preserve">, </w:t>
      </w:r>
      <w:r w:rsidR="00B17D69" w:rsidRPr="00B17D69">
        <w:rPr>
          <w:cs/>
        </w:rPr>
        <w:t>यरूशलेम में मिट्टी दी गई। और पूरे 1 और 2 राजा में और 2 इतिहास में</w:t>
      </w:r>
      <w:r w:rsidR="00B17D69" w:rsidRPr="00B17D69">
        <w:t xml:space="preserve">, </w:t>
      </w:r>
      <w:r w:rsidR="00B17D69" w:rsidRPr="00B17D69">
        <w:rPr>
          <w:cs/>
        </w:rPr>
        <w:t>बार-बार यही कहा गया है कि यहूदा के राजाओं को उनके पुरखे दाऊद के नगर में मिट्टी दी गई। उनके शरीर अब भी उन्हीं के हैं</w:t>
      </w:r>
      <w:r w:rsidR="00B17D69" w:rsidRPr="00B17D69">
        <w:t xml:space="preserve">, </w:t>
      </w:r>
      <w:r w:rsidR="00B17D69" w:rsidRPr="00B17D69">
        <w:rPr>
          <w:cs/>
        </w:rPr>
        <w:t>और वे अब भी उनके व्यक्तित्व का हिस्सा हैं।</w:t>
      </w:r>
    </w:p>
    <w:p w14:paraId="2F3AE556" w14:textId="77777777" w:rsidR="00A552A6" w:rsidRDefault="00B54328" w:rsidP="00B17D69">
      <w:pPr>
        <w:pStyle w:val="BodyText0"/>
      </w:pPr>
      <w:r>
        <w:rPr>
          <w:rFonts w:cs="Gautami"/>
          <w:cs/>
        </w:rPr>
        <mc:AlternateContent>
          <mc:Choice Requires="wps">
            <w:drawing>
              <wp:anchor distT="0" distB="0" distL="114300" distR="114300" simplePos="0" relativeHeight="252039168" behindDoc="0" locked="1" layoutInCell="1" allowOverlap="1" wp14:anchorId="447ADFB5" wp14:editId="647A7411">
                <wp:simplePos x="0" y="0"/>
                <wp:positionH relativeFrom="leftMargin">
                  <wp:posOffset>419100</wp:posOffset>
                </wp:positionH>
                <wp:positionV relativeFrom="line">
                  <wp:posOffset>0</wp:posOffset>
                </wp:positionV>
                <wp:extent cx="356235" cy="356235"/>
                <wp:effectExtent l="0" t="0" r="0" b="0"/>
                <wp:wrapNone/>
                <wp:docPr id="309" name="PARA1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5806A9" w14:textId="77777777" w:rsidR="00B54328" w:rsidRPr="00A535F7" w:rsidRDefault="00B54328" w:rsidP="00A535F7">
                            <w:pPr>
                              <w:pStyle w:val="ParaNumbering"/>
                            </w:pPr>
                            <w:r>
                              <w:t>184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ADFB5" id="PARA184" o:spid="_x0000_s1213" type="#_x0000_t202" style="position:absolute;left:0;text-align:left;margin-left:33pt;margin-top:0;width:28.05pt;height:28.05pt;z-index:252039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P+KwIAAFEEAAAOAAAAZHJzL2Uyb0RvYy54bWysVMFu2zAMvQ/YPwi6L3aSJcuMOIXXIsOA&#10;og2aDj0rshQLsEVBUmJnXz9KttOi22nYRaFFiuR7fMz6pmtqchbWKdA5nU5SSoTmUCp9zOnP5+2n&#10;FSXOM12yGrTI6UU4erP5+GHdmkzMoIK6FJZgEu2y1uS08t5kSeJ4JRrmJmCERqcE2zCPn/aYlJa1&#10;mL2pk1maLpMWbGkscOEc3t71TrqJ+aUU3D9K6YQndU6xNx9PG89DOJPNmmVHy0yl+NAG+4cuGqY0&#10;Fr2mumOekZNVf6RqFLfgQPoJhyYBKRUXEQOimabv0OwrZkTEguQ4c6XJ/b+0/OG8s0SVOZ2nXynR&#10;rMEh7YqnYrr6TEmlylKEuQaeWuMyDN8bfOC7b9C9uXd4GeB30jbhF4ER9CPjlyvLovOE4+V8sZzN&#10;F5RwdA02Zk9eHxvr/HcBDQlGTi0OMXLLzvfO96FjSKilYavqOg6y1qTN6XK+SOODqweT1xprBAh9&#10;q8Hy3aGL0KerLyPAA5QXxGehV4ozfKuwi3vm/I5ZlAZCQrn7RzxkDVgNBgvZAvvrb/chHieGXkpa&#10;lFpONe4CJfUPjZMMqhwNOxqH0dCn5hZQu1NcI8OjiQ+sr0dTWmhecAeKUANdTHOslFM/mre+lzvu&#10;EBdFEYNQe4b5e703PKQOLAZGn7sXZs1Au8d5PcAoQZa9Y7+P7fkvTh6kiqMJvPYcDnSjbuNwhx0L&#10;i/H2O0a9/hNsfg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6V5D/isCAABRBAAADgAAAAAAAAAAAAAAAAAuAgAAZHJzL2Uy&#10;b0RvYy54bWxQSwECLQAUAAYACAAAACEAjWdD3NwAAAAGAQAADwAAAAAAAAAAAAAAAACFBAAAZHJz&#10;L2Rvd25yZXYueG1sUEsFBgAAAAAEAAQA8wAAAI4FAAAAAA==&#10;" filled="f" stroked="f" strokeweight=".5pt">
                <v:textbox inset="0,0,0,0">
                  <w:txbxContent>
                    <w:p w14:paraId="245806A9" w14:textId="77777777" w:rsidR="00B54328" w:rsidRPr="00A535F7" w:rsidRDefault="00B54328" w:rsidP="00A535F7">
                      <w:pPr>
                        <w:pStyle w:val="ParaNumbering"/>
                      </w:pPr>
                      <w:r>
                        <w:t>184</w:t>
                      </w:r>
                    </w:p>
                  </w:txbxContent>
                </v:textbox>
                <w10:wrap anchorx="margin" anchory="line"/>
                <w10:anchorlock/>
              </v:shape>
            </w:pict>
          </mc:Fallback>
        </mc:AlternateContent>
      </w:r>
      <w:r w:rsidR="00B17D69" w:rsidRPr="00B17D69">
        <w:rPr>
          <w:cs/>
        </w:rPr>
        <w:t>वेस्टमिन्स्टर लघु प्रश्नोत्तरी प्रश्न और उत्तर संख्या 37 में हमारे विश्वास का वर्णन इस प्रकार करती है। इस प्रश्न के उत्तर में:</w:t>
      </w:r>
    </w:p>
    <w:p w14:paraId="017CD06A" w14:textId="77777777" w:rsidR="00A552A6" w:rsidRDefault="00B54328" w:rsidP="00B17D69">
      <w:pPr>
        <w:pStyle w:val="Quotations"/>
      </w:pPr>
      <w:r>
        <w:rPr>
          <w:rFonts w:cs="Raavi"/>
          <w:cs/>
        </w:rPr>
        <mc:AlternateContent>
          <mc:Choice Requires="wps">
            <w:drawing>
              <wp:anchor distT="0" distB="0" distL="114300" distR="114300" simplePos="0" relativeHeight="252041216" behindDoc="0" locked="1" layoutInCell="1" allowOverlap="1" wp14:anchorId="45F72B28" wp14:editId="72B6A8E6">
                <wp:simplePos x="0" y="0"/>
                <wp:positionH relativeFrom="leftMargin">
                  <wp:posOffset>419100</wp:posOffset>
                </wp:positionH>
                <wp:positionV relativeFrom="line">
                  <wp:posOffset>0</wp:posOffset>
                </wp:positionV>
                <wp:extent cx="356235" cy="356235"/>
                <wp:effectExtent l="0" t="0" r="0" b="0"/>
                <wp:wrapNone/>
                <wp:docPr id="310" name="PARA1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415496" w14:textId="77777777" w:rsidR="00B54328" w:rsidRPr="00A535F7" w:rsidRDefault="00B54328" w:rsidP="00A535F7">
                            <w:pPr>
                              <w:pStyle w:val="ParaNumbering"/>
                            </w:pPr>
                            <w:r>
                              <w:t>185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72B28" id="PARA185" o:spid="_x0000_s1214" type="#_x0000_t202" style="position:absolute;left:0;text-align:left;margin-left:33pt;margin-top:0;width:28.05pt;height:28.05pt;z-index:252041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KAIAAFEEAAAOAAAAZHJzL2Uyb0RvYy54bWysVFFv2jAQfp+0/2D5fYSAQAgRqqwV0yTU&#10;VqNTn41jk0i2z7INCfv1OzsJrbo9TXsxF9/5u/u+u2Nz12lFLsL5BkxB88mUEmE4VI05FfTny+7L&#10;ihIfmKmYAiMKehWe3m0/f9q0di1mUIOqhCMIYvy6tQWtQ7DrLPO8Fpr5CVhh0CnBaRbw052yyrEW&#10;0bXKZtPpMmvBVdYBF97j7UPvpNuEL6Xg4UlKLwJRBcXaQjpdOo/xzLYbtj45ZuuGD2Wwf6hCs8Zg&#10;0hvUAwuMnF3zB5RuuAMPMkw46AykbLhIHJBNPv3A5lAzKxIXFMfbm0z+/8Hyx8uzI01V0HmO+him&#10;sUnP5Y8yXy0oqZuqErGvUafW+jWGHyw+CN1X6N7de7yM9DvpdPxFYgT9iHi9qSy6QDhezhfL2RzB&#10;OboGG9Gzt8fW+fBNgCbRKKjDJiZt2WXvQx86hsRcBnaNUqmRypC2oMv5Ypoe3DwIrgzmiBT6UqMV&#10;umOXqOer1UjwCNUV+TnoJ8Vbvmuwij3z4Zk5HA2khOMenvCQCjAbDBaqBe7X3+5jPHYMvZS0OGoF&#10;NbgLlKjvBjsZp3I03GgcR8Oc9T3g7Oa4RpYnEx+4oEZTOtCvuANlzIEuZjhmKmgYzfvQjzvuEBdl&#10;mYJw9iwLe3OwPEJHFaOiL90rc3aQPWC/HmEcQbb+oH4f2+tfngPIJrUm6tprOMiNc5uaO+xYXIz3&#10;3ynq7Z9g+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Ifr/ygCAABRBAAADgAAAAAAAAAAAAAAAAAuAgAAZHJzL2Uyb0Rv&#10;Yy54bWxQSwECLQAUAAYACAAAACEAjWdD3NwAAAAGAQAADwAAAAAAAAAAAAAAAACCBAAAZHJzL2Rv&#10;d25yZXYueG1sUEsFBgAAAAAEAAQA8wAAAIsFAAAAAA==&#10;" filled="f" stroked="f" strokeweight=".5pt">
                <v:textbox inset="0,0,0,0">
                  <w:txbxContent>
                    <w:p w14:paraId="20415496" w14:textId="77777777" w:rsidR="00B54328" w:rsidRPr="00A535F7" w:rsidRDefault="00B54328" w:rsidP="00A535F7">
                      <w:pPr>
                        <w:pStyle w:val="ParaNumbering"/>
                      </w:pPr>
                      <w:r>
                        <w:t>185</w:t>
                      </w:r>
                    </w:p>
                  </w:txbxContent>
                </v:textbox>
                <w10:wrap anchorx="margin" anchory="line"/>
                <w10:anchorlock/>
              </v:shape>
            </w:pict>
          </mc:Fallback>
        </mc:AlternateContent>
      </w:r>
      <w:r w:rsidR="00B17D69" w:rsidRPr="00B17D69">
        <w:rPr>
          <w:cs/>
        </w:rPr>
        <w:t>मृत्यु के समय विश्वासियों को मसीह से क्या लाभ प्राप्त होते हैं</w:t>
      </w:r>
      <w:r w:rsidR="00B17D69" w:rsidRPr="00B17D69">
        <w:t>?</w:t>
      </w:r>
    </w:p>
    <w:p w14:paraId="2C542084" w14:textId="77777777" w:rsidR="00A552A6" w:rsidRDefault="00B54328" w:rsidP="00B17D69">
      <w:pPr>
        <w:pStyle w:val="BodyText0"/>
      </w:pPr>
      <w:r>
        <w:rPr>
          <w:rFonts w:cs="Gautami"/>
          <w:cs/>
        </w:rPr>
        <mc:AlternateContent>
          <mc:Choice Requires="wps">
            <w:drawing>
              <wp:anchor distT="0" distB="0" distL="114300" distR="114300" simplePos="0" relativeHeight="252043264" behindDoc="0" locked="1" layoutInCell="1" allowOverlap="1" wp14:anchorId="399742EC" wp14:editId="6F4CDC91">
                <wp:simplePos x="0" y="0"/>
                <wp:positionH relativeFrom="leftMargin">
                  <wp:posOffset>419100</wp:posOffset>
                </wp:positionH>
                <wp:positionV relativeFrom="line">
                  <wp:posOffset>0</wp:posOffset>
                </wp:positionV>
                <wp:extent cx="356235" cy="356235"/>
                <wp:effectExtent l="0" t="0" r="0" b="0"/>
                <wp:wrapNone/>
                <wp:docPr id="311" name="PARA1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045119" w14:textId="77777777" w:rsidR="00B54328" w:rsidRPr="00A535F7" w:rsidRDefault="00B54328" w:rsidP="00A535F7">
                            <w:pPr>
                              <w:pStyle w:val="ParaNumbering"/>
                            </w:pPr>
                            <w:r>
                              <w:t>186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742EC" id="PARA186" o:spid="_x0000_s1215" type="#_x0000_t202" style="position:absolute;left:0;text-align:left;margin-left:33pt;margin-top:0;width:28.05pt;height:28.05pt;z-index:252043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IpKgIAAFEEAAAOAAAAZHJzL2Uyb0RvYy54bWysVFFv2jAQfp+0/2D5fYSAQCwiVFkrpkmo&#10;RaVTn41jk0ixz7INCfv1OzsJrbo9TXsxF9/57r7vvmN916mGXIR1NeicppMpJUJzKGt9yunPl+2X&#10;FSXOM12yBrTI6VU4erf5/GndmkzMoIKmFJZgEu2y1uS08t5kSeJ4JRRzEzBCo1OCVczjpz0lpWUt&#10;ZldNMptOl0kLtjQWuHAObx96J93E/FIK7p+kdMKTJqfYm4+njecxnMlmzbKTZaaq+dAG+4cuFKs1&#10;Fr2lemCekbOt/0ilam7BgfQTDioBKWsuIgZEk04/oDlUzIiIBclx5kaT+39p+eNlb0ld5nSeppRo&#10;pnBI++K5SFdLSqq6LEWYa+CpNS7D8IPBB777Bt27e4eXAX4nrQq/CIygHxm/3lgWnSccL+eL5Wy+&#10;oISja7Axe/L22FjnvwtQJBg5tTjEyC277JzvQ8eQUEvDtm6aOMhGkzany/liGh/cPJi80VgjQOhb&#10;DZbvjl2Enq6+jgCPUF4Rn4VeKc7wbY1d7Jjze2ZRGggJ5e6f8JANYDUYLGQL7K+/3Yd4nBh6KWlR&#10;ajnVuAuUND80TjKocjTsaBxHQ5/VPaB2cTbYSzTxgfXNaEoL6hV3oAg10MU0x0o59aN573u54w5x&#10;URQxCLVnmN/pg+EhdWAxMPrSvTJrBto9zusRRgmy7AP7fWzPf3H2IOs4msBrz+FAN+o2DnfYsbAY&#10;779j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fcKIpKgIAAFEEAAAOAAAAAAAAAAAAAAAAAC4CAABkcnMvZTJv&#10;RG9jLnhtbFBLAQItABQABgAIAAAAIQCNZ0Pc3AAAAAYBAAAPAAAAAAAAAAAAAAAAAIQEAABkcnMv&#10;ZG93bnJldi54bWxQSwUGAAAAAAQABADzAAAAjQUAAAAA&#10;" filled="f" stroked="f" strokeweight=".5pt">
                <v:textbox inset="0,0,0,0">
                  <w:txbxContent>
                    <w:p w14:paraId="6C045119" w14:textId="77777777" w:rsidR="00B54328" w:rsidRPr="00A535F7" w:rsidRDefault="00B54328" w:rsidP="00A535F7">
                      <w:pPr>
                        <w:pStyle w:val="ParaNumbering"/>
                      </w:pPr>
                      <w:r>
                        <w:t>186</w:t>
                      </w:r>
                    </w:p>
                  </w:txbxContent>
                </v:textbox>
                <w10:wrap anchorx="margin" anchory="line"/>
                <w10:anchorlock/>
              </v:shape>
            </w:pict>
          </mc:Fallback>
        </mc:AlternateContent>
      </w:r>
      <w:r w:rsidR="00B17D69" w:rsidRPr="00B17D69">
        <w:rPr>
          <w:cs/>
        </w:rPr>
        <w:t>प्रश्नोत्तरी का उत्तर है:</w:t>
      </w:r>
    </w:p>
    <w:p w14:paraId="32702FA9" w14:textId="77777777" w:rsidR="00A552A6" w:rsidRDefault="00B54328" w:rsidP="00B17D69">
      <w:pPr>
        <w:pStyle w:val="Quotations"/>
      </w:pPr>
      <w:r>
        <w:rPr>
          <w:rFonts w:cs="Raavi"/>
          <w:cs/>
        </w:rPr>
        <mc:AlternateContent>
          <mc:Choice Requires="wps">
            <w:drawing>
              <wp:anchor distT="0" distB="0" distL="114300" distR="114300" simplePos="0" relativeHeight="252045312" behindDoc="0" locked="1" layoutInCell="1" allowOverlap="1" wp14:anchorId="41A7701B" wp14:editId="19410AED">
                <wp:simplePos x="0" y="0"/>
                <wp:positionH relativeFrom="leftMargin">
                  <wp:posOffset>419100</wp:posOffset>
                </wp:positionH>
                <wp:positionV relativeFrom="line">
                  <wp:posOffset>0</wp:posOffset>
                </wp:positionV>
                <wp:extent cx="356235" cy="356235"/>
                <wp:effectExtent l="0" t="0" r="0" b="0"/>
                <wp:wrapNone/>
                <wp:docPr id="312" name="PARA1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6DDCA8D" w14:textId="77777777" w:rsidR="00B54328" w:rsidRPr="00A535F7" w:rsidRDefault="00B54328" w:rsidP="00A535F7">
                            <w:pPr>
                              <w:pStyle w:val="ParaNumbering"/>
                            </w:pPr>
                            <w:r>
                              <w:t>187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7701B" id="PARA187" o:spid="_x0000_s1216" type="#_x0000_t202" style="position:absolute;left:0;text-align:left;margin-left:33pt;margin-top:0;width:28.05pt;height:28.05pt;z-index:252045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rzKQIAAFEEAAAOAAAAZHJzL2Uyb0RvYy54bWysVMGO2jAQvVfqP1i+lxAQdBsRVumuqCqh&#10;XVS22rNxbBLJ8Vi2IaFf37GTwGrbU9WLeZkZz3jevGF13zWKnIV1NeicppMpJUJzKGt9zOnPl82n&#10;O0qcZ7pkCrTI6UU4er/++GHVmkzMoAJVCkswiXZZa3JaeW+yJHG8Eg1zEzBCo1OCbZjHT3tMSsta&#10;zN6oZDadLpMWbGkscOEcWh97J13H/FIK7p+ldMITlVN8m4+njechnMl6xbKjZaaq+fAM9g+vaFit&#10;seg11SPzjJxs/UeqpuYWHEg/4dAkIGXNRewBu0mn77rZV8yI2AuS48yVJvf/0vKn886SuszpPJ1R&#10;olmDQ9oVP4r07jMlVV2WIsw18NQal2H43uAF332F7o3doTG030nbhF9sjKAfGb9cWRadJxyN88Vy&#10;Nl9QwtE1YMye3C4b6/w3AQ0JIKcWhxi5Zeet833oGBJqadjUSsVBKk3anC7ni2m8cPVgcqWxRmih&#10;f2pAvjt0sfX0SxRCsB2gvGB/FnqlOMM3Nb5iy5zfMYvSwJZQ7v4ZD6kAq8GAkC2wv/5mD/E4MfRS&#10;0qLUcqpxFyhR3zVOMqhyBHYEhxHoU/MAqN0U18jwCPGC9WqE0kLzijtQhBroYppjpZz6ET74Xu64&#10;Q1wURQxC7Rnmt3pveEgdWAyMvnSvzJqBdo/zeoJRgix7x34f2/NfnDzIOo7mxuFAN+o2DnfYsbAY&#10;b79j1O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l+SvMpAgAAUQQAAA4AAAAAAAAAAAAAAAAALgIAAGRycy9lMm9E&#10;b2MueG1sUEsBAi0AFAAGAAgAAAAhAI1nQ9zcAAAABgEAAA8AAAAAAAAAAAAAAAAAgwQAAGRycy9k&#10;b3ducmV2LnhtbFBLBQYAAAAABAAEAPMAAACMBQAAAAA=&#10;" filled="f" stroked="f" strokeweight=".5pt">
                <v:textbox inset="0,0,0,0">
                  <w:txbxContent>
                    <w:p w14:paraId="56DDCA8D" w14:textId="77777777" w:rsidR="00B54328" w:rsidRPr="00A535F7" w:rsidRDefault="00B54328" w:rsidP="00A535F7">
                      <w:pPr>
                        <w:pStyle w:val="ParaNumbering"/>
                      </w:pPr>
                      <w:r>
                        <w:t>187</w:t>
                      </w:r>
                    </w:p>
                  </w:txbxContent>
                </v:textbox>
                <w10:wrap anchorx="margin" anchory="line"/>
                <w10:anchorlock/>
              </v:shape>
            </w:pict>
          </mc:Fallback>
        </mc:AlternateContent>
      </w:r>
      <w:r w:rsidR="00B17D69" w:rsidRPr="00B17D69">
        <w:rPr>
          <w:cs/>
        </w:rPr>
        <w:t>विश्वासियों की आत्माएँ मृत्यु के समय पवित्रता में सिद्ध हो जाती हैं</w:t>
      </w:r>
      <w:r w:rsidR="00B17D69" w:rsidRPr="00B17D69">
        <w:t xml:space="preserve">, </w:t>
      </w:r>
      <w:r w:rsidR="00B17D69" w:rsidRPr="00B17D69">
        <w:rPr>
          <w:cs/>
        </w:rPr>
        <w:t>और तुरन्त महिमा में प्रवेश कर जाती हैं</w:t>
      </w:r>
      <w:r w:rsidR="00B17D69" w:rsidRPr="00B17D69">
        <w:t xml:space="preserve">; </w:t>
      </w:r>
      <w:r w:rsidR="00B17D69" w:rsidRPr="00B17D69">
        <w:rPr>
          <w:cs/>
        </w:rPr>
        <w:t>और उनके शरीर</w:t>
      </w:r>
      <w:r w:rsidR="00B17D69" w:rsidRPr="00B17D69">
        <w:t xml:space="preserve">, </w:t>
      </w:r>
      <w:r w:rsidR="00B17D69" w:rsidRPr="00B17D69">
        <w:rPr>
          <w:cs/>
        </w:rPr>
        <w:t>जो अब भी मसीह में एक हैं</w:t>
      </w:r>
      <w:r w:rsidR="00B17D69" w:rsidRPr="00B17D69">
        <w:t xml:space="preserve">, </w:t>
      </w:r>
      <w:r w:rsidR="00B17D69" w:rsidRPr="00B17D69">
        <w:rPr>
          <w:cs/>
        </w:rPr>
        <w:t>पुनरूत्थान तक</w:t>
      </w:r>
      <w:r w:rsidR="00B17D69" w:rsidRPr="00B17D69">
        <w:t xml:space="preserve">, </w:t>
      </w:r>
      <w:r w:rsidR="00B17D69" w:rsidRPr="00B17D69">
        <w:rPr>
          <w:cs/>
        </w:rPr>
        <w:t>अपनी कब्रों में विश्राम करते हैं।</w:t>
      </w:r>
    </w:p>
    <w:p w14:paraId="14E14538" w14:textId="77777777" w:rsidR="00A552A6" w:rsidRDefault="00B54328" w:rsidP="00B17D69">
      <w:pPr>
        <w:pStyle w:val="BodyText0"/>
      </w:pPr>
      <w:r>
        <w:rPr>
          <w:rFonts w:cs="Gautami"/>
          <w:cs/>
        </w:rPr>
        <mc:AlternateContent>
          <mc:Choice Requires="wps">
            <w:drawing>
              <wp:anchor distT="0" distB="0" distL="114300" distR="114300" simplePos="0" relativeHeight="252047360" behindDoc="0" locked="1" layoutInCell="1" allowOverlap="1" wp14:anchorId="2BDE1972" wp14:editId="40305531">
                <wp:simplePos x="0" y="0"/>
                <wp:positionH relativeFrom="leftMargin">
                  <wp:posOffset>419100</wp:posOffset>
                </wp:positionH>
                <wp:positionV relativeFrom="line">
                  <wp:posOffset>0</wp:posOffset>
                </wp:positionV>
                <wp:extent cx="356235" cy="356235"/>
                <wp:effectExtent l="0" t="0" r="0" b="0"/>
                <wp:wrapNone/>
                <wp:docPr id="313" name="PARA1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8FD8B59" w14:textId="77777777" w:rsidR="00B54328" w:rsidRPr="00A535F7" w:rsidRDefault="00B54328" w:rsidP="00A535F7">
                            <w:pPr>
                              <w:pStyle w:val="ParaNumbering"/>
                            </w:pPr>
                            <w:r>
                              <w:t>188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E1972" id="PARA188" o:spid="_x0000_s1217" type="#_x0000_t202" style="position:absolute;left:0;text-align:left;margin-left:33pt;margin-top:0;width:28.05pt;height:28.05pt;z-index:252047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LBKQIAAFEEAAAOAAAAZHJzL2Uyb0RvYy54bWysVE1v2zAMvQ/YfxB0X5wPJOiMOIXXIsOA&#10;oC2aDj0rshQLsERBUmJnv36UbKdFt9Owi0KLFMn3+Jj1bacbchbOKzAFnU2mlAjDoVLmWNCfL9sv&#10;N5T4wEzFGjCioBfh6e3m86d1a3MxhxqaSjiCSYzPW1vQOgSbZ5nntdDMT8AKg04JTrOAn+6YVY61&#10;mF032Xw6XWUtuMo64MJ7vL3vnXST8kspeHiU0otAmoJibyGdLp2HeGabNcuPjtla8aEN9g9daKYM&#10;Fr2mumeBkZNTf6TSijvwIMOEg85ASsVFwoBoZtMPaPY1syJhQXK8vdLk/19a/nB+ckRVBV3MFpQY&#10;pnFIT+VzObvBydWqqkSca+SptT7H8L3FB6H7Bt27e4+XEX4nnY6/CIygHxm/XFkWXSAcLxfL1Xyx&#10;pISja7Axe/b22DofvgvQJBoFdTjExC0773zoQ8eQWMvAVjVNGmRjSFvQ1WI5TQ+uHkzeGKwRIfSt&#10;Rit0hy5Bn329AjxAdUF8DnqleMu3CrvYMR+emENpICSUe3jEQzaA1WCwkC1wv/52H+NxYuilpEWp&#10;FdTgLlDS/DA4yajK0XCjcRgNc9J3gNqd4RpZnkx84EIzmtKBfs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sMwsEpAgAAUQQAAA4AAAAAAAAAAAAAAAAALgIAAGRycy9lMm9E&#10;b2MueG1sUEsBAi0AFAAGAAgAAAAhAI1nQ9zcAAAABgEAAA8AAAAAAAAAAAAAAAAAgwQAAGRycy9k&#10;b3ducmV2LnhtbFBLBQYAAAAABAAEAPMAAACMBQAAAAA=&#10;" filled="f" stroked="f" strokeweight=".5pt">
                <v:textbox inset="0,0,0,0">
                  <w:txbxContent>
                    <w:p w14:paraId="28FD8B59" w14:textId="77777777" w:rsidR="00B54328" w:rsidRPr="00A535F7" w:rsidRDefault="00B54328" w:rsidP="00A535F7">
                      <w:pPr>
                        <w:pStyle w:val="ParaNumbering"/>
                      </w:pPr>
                      <w:r>
                        <w:t>188</w:t>
                      </w:r>
                    </w:p>
                  </w:txbxContent>
                </v:textbox>
                <w10:wrap anchorx="margin" anchory="line"/>
                <w10:anchorlock/>
              </v:shape>
            </w:pict>
          </mc:Fallback>
        </mc:AlternateContent>
      </w:r>
      <w:r w:rsidR="00B17D69" w:rsidRPr="00B17D69">
        <w:rPr>
          <w:cs/>
        </w:rPr>
        <w:t>यहाँ</w:t>
      </w:r>
      <w:r w:rsidR="00B17D69" w:rsidRPr="00B17D69">
        <w:rPr>
          <w:lang w:bidi="ar-SA"/>
        </w:rPr>
        <w:t xml:space="preserve">, </w:t>
      </w:r>
      <w:r w:rsidR="00B17D69" w:rsidRPr="00B17D69">
        <w:rPr>
          <w:cs/>
        </w:rPr>
        <w:t>प्रश्नोत्तरी कहती है कि मृत्यु के समय विश्वासियों की दो नियति है-एक उनकी आत्माओं के लिए</w:t>
      </w:r>
      <w:r w:rsidR="00B17D69" w:rsidRPr="00B17D69">
        <w:rPr>
          <w:lang w:bidi="ar-SA"/>
        </w:rPr>
        <w:t xml:space="preserve">, </w:t>
      </w:r>
      <w:r w:rsidR="00B17D69" w:rsidRPr="00B17D69">
        <w:rPr>
          <w:cs/>
        </w:rPr>
        <w:t>और एक उनके शरीरों के लिए। हमारी आत्मा स्वर्ग में महिमा में प्रवेश कर जाती है</w:t>
      </w:r>
      <w:r w:rsidR="00B17D69" w:rsidRPr="00B17D69">
        <w:rPr>
          <w:lang w:bidi="ar-SA"/>
        </w:rPr>
        <w:t xml:space="preserve">, </w:t>
      </w:r>
      <w:r w:rsidR="00B17D69" w:rsidRPr="00B17D69">
        <w:rPr>
          <w:cs/>
        </w:rPr>
        <w:t>परन्तु हमारे शरीर</w:t>
      </w:r>
      <w:r w:rsidR="00B17D69" w:rsidRPr="00B17D69">
        <w:rPr>
          <w:lang w:bidi="ar-SA"/>
        </w:rPr>
        <w:t xml:space="preserve">, </w:t>
      </w:r>
      <w:r w:rsidR="00B17D69" w:rsidRPr="00B17D69">
        <w:rPr>
          <w:cs/>
        </w:rPr>
        <w:t>जो अब भी मसीह में एक हैं</w:t>
      </w:r>
      <w:r w:rsidR="00B17D69" w:rsidRPr="00B17D69">
        <w:rPr>
          <w:lang w:bidi="ar-SA"/>
        </w:rPr>
        <w:t xml:space="preserve">, </w:t>
      </w:r>
      <w:r w:rsidR="00B17D69" w:rsidRPr="00B17D69">
        <w:rPr>
          <w:cs/>
        </w:rPr>
        <w:t>अपनी कब्रों में विश्राम करते हैं - वे पुनरूत्थान में नये जीवन के इन्तजार में निष्क्रिय रहते हैं।</w:t>
      </w:r>
    </w:p>
    <w:p w14:paraId="21912664" w14:textId="77777777" w:rsidR="00664ECD" w:rsidRDefault="00B54328" w:rsidP="00B17D69">
      <w:pPr>
        <w:pStyle w:val="Quotations"/>
        <w:rPr>
          <w:cs/>
        </w:rPr>
      </w:pPr>
      <w:r>
        <w:rPr>
          <w:rFonts w:cs="Raavi"/>
          <w:cs/>
        </w:rPr>
        <mc:AlternateContent>
          <mc:Choice Requires="wps">
            <w:drawing>
              <wp:anchor distT="0" distB="0" distL="114300" distR="114300" simplePos="0" relativeHeight="252049408" behindDoc="0" locked="1" layoutInCell="1" allowOverlap="1" wp14:anchorId="73982DB4" wp14:editId="178764BD">
                <wp:simplePos x="0" y="0"/>
                <wp:positionH relativeFrom="leftMargin">
                  <wp:posOffset>419100</wp:posOffset>
                </wp:positionH>
                <wp:positionV relativeFrom="line">
                  <wp:posOffset>0</wp:posOffset>
                </wp:positionV>
                <wp:extent cx="356235" cy="356235"/>
                <wp:effectExtent l="0" t="0" r="0" b="0"/>
                <wp:wrapNone/>
                <wp:docPr id="314" name="PARA1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793BE1" w14:textId="77777777" w:rsidR="00B54328" w:rsidRPr="00A535F7" w:rsidRDefault="00B54328" w:rsidP="00A535F7">
                            <w:pPr>
                              <w:pStyle w:val="ParaNumbering"/>
                            </w:pPr>
                            <w:r>
                              <w:t>189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82DB4" id="PARA189" o:spid="_x0000_s1218" type="#_x0000_t202" style="position:absolute;left:0;text-align:left;margin-left:33pt;margin-top:0;width:28.05pt;height:28.05pt;z-index:252049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udKwIAAFEEAAAOAAAAZHJzL2Uyb0RvYy54bWysVMFu2zAMvQ/YPwi6L46TJWiNOIXXIsOA&#10;oA2aDj0rshQbkEVBUmJnXz9KttOi22nYRaFFiuR7fMzqrmsUOQvratA5TSdTSoTmUNb6mNOfL5sv&#10;N5Q4z3TJFGiR04tw9G79+dOqNZmYQQWqFJZgEu2y1uS08t5kSeJ4JRrmJmCERqcE2zCPn/aYlJa1&#10;mL1RyWw6XSYt2NJY4MI5vH3onXQd80spuH+S0glPVE6xNx9PG89DOJP1imVHy0xV86EN9g9dNKzW&#10;WPSa6oF5Rk62/iNVU3MLDqSfcGgSkLLmImJANOn0A5p9xYyIWJAcZ640uf+Xlj+ed5bUZU7n6VdK&#10;NGtwSLviuUhvbimp6rIUYa6Bp9a4DMP3Bh/47ht07+4dXgb4nbRN+EVgBP3I+OXKsug84Xg5Xyxn&#10;8wUlHF2DjdmTt8fGOv9dQEOCkVOLQ4zcsvPW+T50DAm1NGxqpeIglSZtTpfzxTQ+uHowudJYI0Do&#10;Ww2W7w5dhJ7ezkaABygviM9CrxRn+KbGLrbM+R2zKA2EhHL3T3hIBVgNBgvZAvvrb/chHieGXkpa&#10;lFpONe4CJeqHxkkGVY6GHY3DaOhTcw+o3RTXyPBo4gPr1WhKC80r7kARaqCLaY6VcupH8973cscd&#10;4qIoYhBqzzC/1XvDQ+rAYmD0pXtl1gy0e5zXI4wSZNkH9vvYnv/i5EHWcTSB157DgW7UbRzusGNh&#10;Md5/x6i3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iehbnSsCAABRBAAADgAAAAAAAAAAAAAAAAAuAgAAZHJzL2Uy&#10;b0RvYy54bWxQSwECLQAUAAYACAAAACEAjWdD3NwAAAAGAQAADwAAAAAAAAAAAAAAAACFBAAAZHJz&#10;L2Rvd25yZXYueG1sUEsFBgAAAAAEAAQA8wAAAI4FAAAAAA==&#10;" filled="f" stroked="f" strokeweight=".5pt">
                <v:textbox inset="0,0,0,0">
                  <w:txbxContent>
                    <w:p w14:paraId="6A793BE1" w14:textId="77777777" w:rsidR="00B54328" w:rsidRPr="00A535F7" w:rsidRDefault="00B54328" w:rsidP="00A535F7">
                      <w:pPr>
                        <w:pStyle w:val="ParaNumbering"/>
                      </w:pPr>
                      <w:r>
                        <w:t>189</w:t>
                      </w:r>
                    </w:p>
                  </w:txbxContent>
                </v:textbox>
                <w10:wrap anchorx="margin" anchory="line"/>
                <w10:anchorlock/>
              </v:shape>
            </w:pict>
          </mc:Fallback>
        </mc:AlternateContent>
      </w:r>
      <w:r w:rsidR="00B17D69" w:rsidRPr="00B17D69">
        <w:rPr>
          <w:cs/>
        </w:rPr>
        <w:t>मैं सोचता हूँ यह कहना सच है कि जब हमारी आत्माएँ स्वर्ग में हैं और हमारे शरीर कब्र में हैं</w:t>
      </w:r>
      <w:r w:rsidR="00B17D69" w:rsidRPr="00B17D69">
        <w:t xml:space="preserve">, </w:t>
      </w:r>
      <w:r w:rsidR="00B17D69" w:rsidRPr="00B17D69">
        <w:rPr>
          <w:cs/>
        </w:rPr>
        <w:t>हाँ</w:t>
      </w:r>
      <w:r w:rsidR="00B17D69" w:rsidRPr="00B17D69">
        <w:t xml:space="preserve">, </w:t>
      </w:r>
      <w:r w:rsidR="00B17D69" w:rsidRPr="00B17D69">
        <w:rPr>
          <w:cs/>
        </w:rPr>
        <w:t>हम एक ही समय दो स्थानों पर हैं। इसके लिए कुछ विवरण की आवश्यकता है</w:t>
      </w:r>
      <w:r w:rsidR="00B17D69" w:rsidRPr="00B17D69">
        <w:t xml:space="preserve">, </w:t>
      </w:r>
      <w:r w:rsidR="00B17D69" w:rsidRPr="00B17D69">
        <w:rPr>
          <w:cs/>
        </w:rPr>
        <w:t>और लघु प्रश्नोत्तरी का एक उत्तर इस बिन्दू पर बहुत अच्छा है। “विश्वासियों की आत्माएँ मृत्यु के समय पवित्रता में सिद्ध हो जाती हैं</w:t>
      </w:r>
      <w:r w:rsidR="00B17D69" w:rsidRPr="00B17D69">
        <w:t xml:space="preserve">, </w:t>
      </w:r>
      <w:r w:rsidR="00B17D69" w:rsidRPr="00B17D69">
        <w:rPr>
          <w:cs/>
        </w:rPr>
        <w:t>और तुरन्त महिमा में प्रवेश कर जाती हैं</w:t>
      </w:r>
      <w:r w:rsidR="00B17D69" w:rsidRPr="00B17D69">
        <w:t xml:space="preserve">; </w:t>
      </w:r>
      <w:r w:rsidR="00B17D69" w:rsidRPr="00B17D69">
        <w:rPr>
          <w:cs/>
        </w:rPr>
        <w:t>और उनके शरीर</w:t>
      </w:r>
      <w:r w:rsidR="00B17D69" w:rsidRPr="00B17D69">
        <w:t xml:space="preserve">, </w:t>
      </w:r>
      <w:r w:rsidR="00B17D69" w:rsidRPr="00B17D69">
        <w:rPr>
          <w:cs/>
        </w:rPr>
        <w:t>जो अब भी मसीह में एक हैं</w:t>
      </w:r>
      <w:r w:rsidR="00B17D69" w:rsidRPr="00B17D69">
        <w:t xml:space="preserve">, </w:t>
      </w:r>
      <w:r w:rsidR="00B17D69" w:rsidRPr="00B17D69">
        <w:rPr>
          <w:cs/>
        </w:rPr>
        <w:t>पुनरूत्थान तक</w:t>
      </w:r>
      <w:r w:rsidR="00B17D69" w:rsidRPr="00B17D69">
        <w:t xml:space="preserve">, </w:t>
      </w:r>
      <w:r w:rsidR="00B17D69" w:rsidRPr="00B17D69">
        <w:rPr>
          <w:cs/>
        </w:rPr>
        <w:t xml:space="preserve">अपनी कब्रों में विश्राम करते हैं।” आत्मा का शरीर से अलग होने का उसका पहला भाग </w:t>
      </w:r>
      <w:r w:rsidR="00B17D69" w:rsidRPr="00B17D69">
        <w:t>2</w:t>
      </w:r>
      <w:r w:rsidR="00B17D69" w:rsidRPr="00B17D69">
        <w:rPr>
          <w:cs/>
        </w:rPr>
        <w:t xml:space="preserve"> कुरिन्थियों </w:t>
      </w:r>
      <w:r w:rsidR="00B17D69" w:rsidRPr="00B17D69">
        <w:t>5:1-10</w:t>
      </w:r>
      <w:r w:rsidR="00B17D69" w:rsidRPr="00B17D69">
        <w:rPr>
          <w:cs/>
        </w:rPr>
        <w:t xml:space="preserve"> का विषय है। पौलुस अपने वर्तमान मरणहार शरीर को पृथ्वी पर का तम्बू कहता है</w:t>
      </w:r>
      <w:r w:rsidR="00B17D69" w:rsidRPr="00B17D69">
        <w:t xml:space="preserve">, </w:t>
      </w:r>
      <w:r w:rsidR="00B17D69" w:rsidRPr="00B17D69">
        <w:rPr>
          <w:cs/>
        </w:rPr>
        <w:t>और वह मृत्यु की दशा में रूचि नहीं रखता है क्योंकि उसकी आत्मा तब उसके शरीर से अलग हो जाएगी</w:t>
      </w:r>
      <w:r w:rsidR="00B17D69" w:rsidRPr="00B17D69">
        <w:t xml:space="preserve">, </w:t>
      </w:r>
      <w:r w:rsidR="00B17D69" w:rsidRPr="00B17D69">
        <w:rPr>
          <w:cs/>
        </w:rPr>
        <w:t>जो कि एक अप्राकृतिक अवस्था है।</w:t>
      </w:r>
    </w:p>
    <w:p w14:paraId="452AC9B6" w14:textId="653E495B" w:rsidR="00A552A6" w:rsidRPr="00B17D69" w:rsidRDefault="00B17D69" w:rsidP="00B17D69">
      <w:pPr>
        <w:pStyle w:val="QuotationAuthor"/>
        <w:rPr>
          <w:rFonts w:cs="Gautami"/>
          <w:cs/>
          <w:lang w:bidi="te-IN"/>
        </w:rPr>
      </w:pPr>
      <w:r w:rsidRPr="00B17D69">
        <w:rPr>
          <w:cs/>
        </w:rPr>
        <w:t>डाँ. नाँक्स चैम्बलिन</w:t>
      </w:r>
    </w:p>
    <w:p w14:paraId="15893242" w14:textId="77777777" w:rsidR="00A552A6" w:rsidRDefault="00B54328" w:rsidP="00B17D69">
      <w:pPr>
        <w:pStyle w:val="BodyText0"/>
      </w:pPr>
      <w:r>
        <w:rPr>
          <w:rFonts w:cs="Gautami"/>
          <w:cs/>
        </w:rPr>
        <w:lastRenderedPageBreak/>
        <mc:AlternateContent>
          <mc:Choice Requires="wps">
            <w:drawing>
              <wp:anchor distT="0" distB="0" distL="114300" distR="114300" simplePos="0" relativeHeight="252051456" behindDoc="0" locked="1" layoutInCell="1" allowOverlap="1" wp14:anchorId="11DB6D5E" wp14:editId="257F164E">
                <wp:simplePos x="0" y="0"/>
                <wp:positionH relativeFrom="leftMargin">
                  <wp:posOffset>419100</wp:posOffset>
                </wp:positionH>
                <wp:positionV relativeFrom="line">
                  <wp:posOffset>0</wp:posOffset>
                </wp:positionV>
                <wp:extent cx="356235" cy="356235"/>
                <wp:effectExtent l="0" t="0" r="0" b="0"/>
                <wp:wrapNone/>
                <wp:docPr id="315" name="PARA1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4BE8AE" w14:textId="77777777" w:rsidR="00B54328" w:rsidRPr="00A535F7" w:rsidRDefault="00B54328" w:rsidP="00A535F7">
                            <w:pPr>
                              <w:pStyle w:val="ParaNumbering"/>
                            </w:pPr>
                            <w:r>
                              <w:t>190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6D5E" id="PARA190" o:spid="_x0000_s1219" type="#_x0000_t202" style="position:absolute;left:0;text-align:left;margin-left:33pt;margin-top:0;width:28.05pt;height:28.05pt;z-index:252051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2WKQIAAFEEAAAOAAAAZHJzL2Uyb0RvYy54bWysVE1v2zAMvQ/YfxB0X5wPJFiN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DFbEmJ&#10;YRqH9FQ+l7MbpKtuqkrEuUaeWutzDN9bfBC6b9C9u/d4GeF30un4i8AI+jHF5cqy6ALheLlYruYL&#10;rMXRNdiYPXt7bJ0P3wVoEo2COhxi4paddz70oWNIrGVg2yiVBqkMaQu6Wiyn6cHVg8mVwRoRQt9q&#10;tEJ36BL02c1iBHiA6oL4HPRK8ZZvG+xix3x4Yg6lgZBQ7uERD6kAq8FgIVvgfv3tPsbjxNBLSYtS&#10;K6jBXaBE/TA4yajK0XCjcRgNc9J3gNqd4RpZnkx84IIaTelAv+IOlLEGupjhWKmgYTTvQi933CEu&#10;yjIFofYsCzuztzymjixGRl+6V+bsQHvAeT3AKEGWf2C/j+35L0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0ojZYpAgAAUQQAAA4AAAAAAAAAAAAAAAAALgIAAGRycy9lMm9E&#10;b2MueG1sUEsBAi0AFAAGAAgAAAAhAI1nQ9zcAAAABgEAAA8AAAAAAAAAAAAAAAAAgwQAAGRycy9k&#10;b3ducmV2LnhtbFBLBQYAAAAABAAEAPMAAACMBQAAAAA=&#10;" filled="f" stroked="f" strokeweight=".5pt">
                <v:textbox inset="0,0,0,0">
                  <w:txbxContent>
                    <w:p w14:paraId="054BE8AE" w14:textId="77777777" w:rsidR="00B54328" w:rsidRPr="00A535F7" w:rsidRDefault="00B54328" w:rsidP="00A535F7">
                      <w:pPr>
                        <w:pStyle w:val="ParaNumbering"/>
                      </w:pPr>
                      <w:r>
                        <w:t>190</w:t>
                      </w:r>
                    </w:p>
                  </w:txbxContent>
                </v:textbox>
                <w10:wrap anchorx="margin" anchory="line"/>
                <w10:anchorlock/>
              </v:shape>
            </w:pict>
          </mc:Fallback>
        </mc:AlternateContent>
      </w:r>
      <w:r w:rsidR="00B17D69" w:rsidRPr="00B17D69">
        <w:rPr>
          <w:cs/>
        </w:rPr>
        <w:t>एक ही समय में दो स्थानों पर होने का यह खिंचाव स्वर्ग में भी महसूस किया जाता है। इसमें कोई सन्देह नहीं कि स्वर्ग हमारी अपेक्षाओं से परे अद्भुत होगा। परन्तु यह भी सत्य है कि स्वर्ग में भी हमारा उद्धार पूर्ण नहीं होगा क्योंकि हमारे शरीरों का उस समय तक पुनरूत्थान नहीं हुआ होगा। देखें पौलुस ने रोमियों 8:23 में किस प्रकार देह के पुनरूत्थान के बारे में बात की:</w:t>
      </w:r>
    </w:p>
    <w:p w14:paraId="4B59D5C2" w14:textId="77777777" w:rsidR="00A552A6" w:rsidRDefault="00B54328" w:rsidP="00B17D69">
      <w:pPr>
        <w:pStyle w:val="Quotations"/>
      </w:pPr>
      <w:r>
        <w:rPr>
          <w:rFonts w:cs="Raavi"/>
          <w:cs/>
        </w:rPr>
        <mc:AlternateContent>
          <mc:Choice Requires="wps">
            <w:drawing>
              <wp:anchor distT="0" distB="0" distL="114300" distR="114300" simplePos="0" relativeHeight="252053504" behindDoc="0" locked="1" layoutInCell="1" allowOverlap="1" wp14:anchorId="485FE44D" wp14:editId="577B0517">
                <wp:simplePos x="0" y="0"/>
                <wp:positionH relativeFrom="leftMargin">
                  <wp:posOffset>419100</wp:posOffset>
                </wp:positionH>
                <wp:positionV relativeFrom="line">
                  <wp:posOffset>0</wp:posOffset>
                </wp:positionV>
                <wp:extent cx="356235" cy="356235"/>
                <wp:effectExtent l="0" t="0" r="0" b="0"/>
                <wp:wrapNone/>
                <wp:docPr id="316" name="PARA1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FB022E" w14:textId="77777777" w:rsidR="00B54328" w:rsidRPr="00A535F7" w:rsidRDefault="00B54328" w:rsidP="00A535F7">
                            <w:pPr>
                              <w:pStyle w:val="ParaNumbering"/>
                            </w:pPr>
                            <w:r>
                              <w:t>191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FE44D" id="PARA191" o:spid="_x0000_s1220" type="#_x0000_t202" style="position:absolute;left:0;text-align:left;margin-left:33pt;margin-top:0;width:28.05pt;height:28.05pt;z-index:252053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DBKgIAAFEEAAAOAAAAZHJzL2Uyb0RvYy54bWysVE1v2zAMvQ/YfxB0X5yPJViN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hitqLE&#10;MI1D2pU/ytnNjJJaVZWIc408tdbnGL63+CB0X6F7c+/xMsLvpNPxF4ER9CPjlyvLoguE4+ViuZov&#10;lpRwdA02Zs9eH1vnwzcBmkSjoA6HmLhl560PfegYEmsZ2KimSYNsDGkLulosp+nB1YPJG4M1IoS+&#10;1WiF7tAl6LObzyPAA1QXxOegV4q3fKOwiy3zYcccSgMhodzDEx6yAawGg4Vsgfv1t/sYjxNDLyUt&#10;Sq2gBneBkua7wUlGVY6GG43DaJiTvgfULg4De0kmPnChGU3pQL/gDpSxBrqY4VipoGE070Mvd9wh&#10;LsoyBaH2LAtbs7c8po4sRkafuxfm7EB7wHk9wihBlr9jv4/t+S9P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MmhDBKgIAAFEEAAAOAAAAAAAAAAAAAAAAAC4CAABkcnMvZTJv&#10;RG9jLnhtbFBLAQItABQABgAIAAAAIQCNZ0Pc3AAAAAYBAAAPAAAAAAAAAAAAAAAAAIQEAABkcnMv&#10;ZG93bnJldi54bWxQSwUGAAAAAAQABADzAAAAjQUAAAAA&#10;" filled="f" stroked="f" strokeweight=".5pt">
                <v:textbox inset="0,0,0,0">
                  <w:txbxContent>
                    <w:p w14:paraId="04FB022E" w14:textId="77777777" w:rsidR="00B54328" w:rsidRPr="00A535F7" w:rsidRDefault="00B54328" w:rsidP="00A535F7">
                      <w:pPr>
                        <w:pStyle w:val="ParaNumbering"/>
                      </w:pPr>
                      <w:r>
                        <w:t>191</w:t>
                      </w:r>
                    </w:p>
                  </w:txbxContent>
                </v:textbox>
                <w10:wrap anchorx="margin" anchory="line"/>
                <w10:anchorlock/>
              </v:shape>
            </w:pict>
          </mc:Fallback>
        </mc:AlternateContent>
      </w:r>
      <w:r w:rsidR="00B17D69" w:rsidRPr="00B17D69">
        <w:rPr>
          <w:cs/>
        </w:rPr>
        <w:t>और हम भी जिन के पास आत्मा का पहिला फल है</w:t>
      </w:r>
      <w:r w:rsidR="00B17D69" w:rsidRPr="00B17D69">
        <w:t xml:space="preserve">, </w:t>
      </w:r>
      <w:r w:rsidR="00B17D69" w:rsidRPr="00B17D69">
        <w:rPr>
          <w:cs/>
        </w:rPr>
        <w:t>आप ही अपने में कराहते हैं</w:t>
      </w:r>
      <w:r w:rsidR="00B17D69" w:rsidRPr="00B17D69">
        <w:t xml:space="preserve">; </w:t>
      </w:r>
      <w:r w:rsidR="00B17D69" w:rsidRPr="00B17D69">
        <w:rPr>
          <w:cs/>
        </w:rPr>
        <w:t>और अपने लेपालक होने की</w:t>
      </w:r>
      <w:r w:rsidR="00B17D69" w:rsidRPr="00B17D69">
        <w:t xml:space="preserve">, </w:t>
      </w:r>
      <w:r w:rsidR="00B17D69" w:rsidRPr="00B17D69">
        <w:rPr>
          <w:cs/>
        </w:rPr>
        <w:t xml:space="preserve">अर्थात् अपनी देह के छुटकारे की बाट जोहते हैं। (रोमियों </w:t>
      </w:r>
      <w:r w:rsidR="00B17D69" w:rsidRPr="00B17D69">
        <w:t>8:23)</w:t>
      </w:r>
    </w:p>
    <w:p w14:paraId="506A4DC4" w14:textId="77777777" w:rsidR="00A552A6" w:rsidRDefault="00B54328" w:rsidP="00B17D69">
      <w:pPr>
        <w:pStyle w:val="BodyText0"/>
      </w:pPr>
      <w:r>
        <w:rPr>
          <w:rFonts w:cs="Gautami"/>
          <w:cs/>
        </w:rPr>
        <mc:AlternateContent>
          <mc:Choice Requires="wps">
            <w:drawing>
              <wp:anchor distT="0" distB="0" distL="114300" distR="114300" simplePos="0" relativeHeight="252055552" behindDoc="0" locked="1" layoutInCell="1" allowOverlap="1" wp14:anchorId="4D4C4D3E" wp14:editId="09CEA420">
                <wp:simplePos x="0" y="0"/>
                <wp:positionH relativeFrom="leftMargin">
                  <wp:posOffset>419100</wp:posOffset>
                </wp:positionH>
                <wp:positionV relativeFrom="line">
                  <wp:posOffset>0</wp:posOffset>
                </wp:positionV>
                <wp:extent cx="356235" cy="356235"/>
                <wp:effectExtent l="0" t="0" r="0" b="0"/>
                <wp:wrapNone/>
                <wp:docPr id="317" name="PARA1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0E2D8F" w14:textId="77777777" w:rsidR="00B54328" w:rsidRPr="00A535F7" w:rsidRDefault="00B54328" w:rsidP="00A535F7">
                            <w:pPr>
                              <w:pStyle w:val="ParaNumbering"/>
                            </w:pPr>
                            <w:r>
                              <w:t>192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C4D3E" id="PARA192" o:spid="_x0000_s1221" type="#_x0000_t202" style="position:absolute;left:0;text-align:left;margin-left:33pt;margin-top:0;width:28.05pt;height:28.05pt;z-index:252055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kXKwIAAFEEAAAOAAAAZHJzL2Uyb0RvYy54bWysVE1v2zAMvQ/YfxB0X5wPJFuNOIXXIsOA&#10;og2WDj0rshQLkEVBUmJnv36UbKdFt9Owi0KLFMn3+Jj1bddochbOKzAFnU2mlAjDoVLmWNCfz9tP&#10;XyjxgZmKaTCioBfh6e3m44d1a3Mxhxp0JRzBJMbnrS1oHYLNs8zzWjTMT8AKg04JrmEBP90xqxxr&#10;MXujs/l0uspacJV1wIX3eHvfO+km5ZdS8PAkpReB6IJibyGdLp2HeGabNcuPjtla8aEN9g9dNEwZ&#10;LHpNdc8CIyen/kjVKO7AgwwTDk0GUiouEgZEM5u+Q7OvmRUJC5Lj7ZUm///S8sfzzhFVFXQx+0yJ&#10;YQ0OaVf+KGc3c0pqVVUizjXy1FqfY/je4oPQfYXuzb3Hywi/k66JvwiMoB8Zv1xZFl0gHC8Xy9V8&#10;saSEo2uwMXv2+tg6H74JaEg0CupwiIlbdn7woQ8dQ2ItA1uldRqkNqQt6GqxnKYHVw8m1wZrRAh9&#10;q9EK3aFL0Gc3yxHgAaoL4nPQK8VbvlXYxQPzYcccSgMhodzDEx5SA1aDwUK2wP36232Mx4mhl5IW&#10;pVZQg7tAif5ucJJRlaPhRuMwGubU3AFqd4ZrZHky8YELejSlg+YFd6CMNdDFDMdKBQ2jeRd6ueMO&#10;cVGWKQi1Z1l4MHvLY+rIYmT0uXthzg60B5zXI4wSZPk79vvYnv/yFECqNJrIa8/hQDfqNg132LG4&#10;GG+/U9TrP8Hm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421ZFysCAABRBAAADgAAAAAAAAAAAAAAAAAuAgAAZHJzL2Uy&#10;b0RvYy54bWxQSwECLQAUAAYACAAAACEAjWdD3NwAAAAGAQAADwAAAAAAAAAAAAAAAACFBAAAZHJz&#10;L2Rvd25yZXYueG1sUEsFBgAAAAAEAAQA8wAAAI4FAAAAAA==&#10;" filled="f" stroked="f" strokeweight=".5pt">
                <v:textbox inset="0,0,0,0">
                  <w:txbxContent>
                    <w:p w14:paraId="140E2D8F" w14:textId="77777777" w:rsidR="00B54328" w:rsidRPr="00A535F7" w:rsidRDefault="00B54328" w:rsidP="00A535F7">
                      <w:pPr>
                        <w:pStyle w:val="ParaNumbering"/>
                      </w:pPr>
                      <w:r>
                        <w:t>192</w:t>
                      </w:r>
                    </w:p>
                  </w:txbxContent>
                </v:textbox>
                <w10:wrap anchorx="margin" anchory="line"/>
                <w10:anchorlock/>
              </v:shape>
            </w:pict>
          </mc:Fallback>
        </mc:AlternateContent>
      </w:r>
      <w:r w:rsidR="00B17D69" w:rsidRPr="00B17D69">
        <w:rPr>
          <w:cs/>
        </w:rPr>
        <w:t>यहाँ</w:t>
      </w:r>
      <w:r w:rsidR="00B17D69" w:rsidRPr="00B17D69">
        <w:rPr>
          <w:lang w:bidi="ar-SA"/>
        </w:rPr>
        <w:t xml:space="preserve">, </w:t>
      </w:r>
      <w:r w:rsidR="00B17D69" w:rsidRPr="00B17D69">
        <w:rPr>
          <w:cs/>
        </w:rPr>
        <w:t>पौलुस ने कहा कि हम इस जीवन में कराहते हैं क्योंकि हमारे पास पुनरूत्थान प्राप्त शरीर नहीं हैं। परन्तु स्वर्ग में आत्माएँ अब भी अपने नये शरीरों का इन्तजार कर रही हैं। अत:</w:t>
      </w:r>
      <w:r w:rsidR="00B17D69" w:rsidRPr="00B17D69">
        <w:rPr>
          <w:lang w:bidi="ar-SA"/>
        </w:rPr>
        <w:t xml:space="preserve">, </w:t>
      </w:r>
      <w:r w:rsidR="00B17D69" w:rsidRPr="00B17D69">
        <w:rPr>
          <w:cs/>
        </w:rPr>
        <w:t>यह सोचना सही है कि एक अर्थ में वे भी कराह रहे हैं</w:t>
      </w:r>
      <w:r w:rsidR="00B17D69" w:rsidRPr="00B17D69">
        <w:rPr>
          <w:lang w:bidi="ar-SA"/>
        </w:rPr>
        <w:t xml:space="preserve">, </w:t>
      </w:r>
      <w:r w:rsidR="00B17D69" w:rsidRPr="00B17D69">
        <w:rPr>
          <w:cs/>
        </w:rPr>
        <w:t>क्योंकि वे अपने शरीरों के पुनरूत्थान का इन्तजार कर रहे हैं।</w:t>
      </w:r>
    </w:p>
    <w:p w14:paraId="6FA34936" w14:textId="766160F9" w:rsidR="00664ECD" w:rsidRDefault="00B54328" w:rsidP="00B17D69">
      <w:pPr>
        <w:pStyle w:val="Quotations"/>
        <w:rPr>
          <w:cs/>
        </w:rPr>
      </w:pPr>
      <w:r>
        <w:rPr>
          <w:rFonts w:cs="Raavi"/>
          <w:cs/>
        </w:rPr>
        <mc:AlternateContent>
          <mc:Choice Requires="wps">
            <w:drawing>
              <wp:anchor distT="0" distB="0" distL="114300" distR="114300" simplePos="0" relativeHeight="252057600" behindDoc="0" locked="1" layoutInCell="1" allowOverlap="1" wp14:anchorId="336D73E6" wp14:editId="35975618">
                <wp:simplePos x="0" y="0"/>
                <wp:positionH relativeFrom="leftMargin">
                  <wp:posOffset>419100</wp:posOffset>
                </wp:positionH>
                <wp:positionV relativeFrom="line">
                  <wp:posOffset>0</wp:posOffset>
                </wp:positionV>
                <wp:extent cx="356235" cy="356235"/>
                <wp:effectExtent l="0" t="0" r="0" b="0"/>
                <wp:wrapNone/>
                <wp:docPr id="318" name="PARA1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7BC803" w14:textId="77777777" w:rsidR="00B54328" w:rsidRPr="00A535F7" w:rsidRDefault="00B54328" w:rsidP="00A535F7">
                            <w:pPr>
                              <w:pStyle w:val="ParaNumbering"/>
                            </w:pPr>
                            <w:r>
                              <w:t>193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D73E6" id="PARA193" o:spid="_x0000_s1222" type="#_x0000_t202" style="position:absolute;left:0;text-align:left;margin-left:33pt;margin-top:0;width:28.05pt;height:28.05pt;z-index:252057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YVkKgIAAFEEAAAOAAAAZHJzL2Uyb0RvYy54bWysVE1v2zAMvQ/YfxB0X5wPJFiNOIXXIsOA&#10;oC2aDj0rshQLsERBUmJnv36UbKdFt9Owi0KLFMn3+Jj1bacbchbOKzAFnU2mlAjDoVLmWNCfL9sv&#10;XynxgZmKNWBEQS/C09vN50/r1uZiDjU0lXAEkxift7agdQg2zzLPa6GZn4AVBp0SnGYBP90xqxxr&#10;Mbtusvl0uspacJV1wIX3eHvfO+km5ZdS8PAopReBNAXF3kI6XToP8cw2a5YfHbO14kMb7B+60EwZ&#10;LHpNdc8CIyen/kilFXfgQYYJB52BlIqLhAHRzKYf0OxrZkXCguR4e6XJ/7+0/OH85IiqCrqY4agM&#10;0zikp/K5nN0sKKlVVYk418hTa32O4XuLD0L3Dbp39x4vI/xOOh1/ERhBPzJ+ubIsukA4Xi6Wq/li&#10;SQlH12Bj9uztsXU+fBegSTQK6nCIiVt23vnQh44hsZaBrWqaNMjGkLagq8Vymh5cPZi8MVgjQuhb&#10;jVboDl2CPrtZjQAPUF0Qn4NeKd7yrcIudsyHJ+ZQGggJ5R4e8ZANYDUYLGQL3K+/3cd4nBh6KWlR&#10;agU1uAuUND8MTjKqcjTcaBxGw5z0HaB2Z7hGlicTH7jQjKZ0oF9xB8pYA13McKxU0DCad6GXO+4Q&#10;F2WZglB7loWd2VseU0cWI6Mv3StzdqA94LweYJQgyz+w38f2/JenAFKl0UReew4HulG3abjDjsXF&#10;eP+dot7+CT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9gYVkKgIAAFEEAAAOAAAAAAAAAAAAAAAAAC4CAABkcnMvZTJv&#10;RG9jLnhtbFBLAQItABQABgAIAAAAIQCNZ0Pc3AAAAAYBAAAPAAAAAAAAAAAAAAAAAIQEAABkcnMv&#10;ZG93bnJldi54bWxQSwUGAAAAAAQABADzAAAAjQUAAAAA&#10;" filled="f" stroked="f" strokeweight=".5pt">
                <v:textbox inset="0,0,0,0">
                  <w:txbxContent>
                    <w:p w14:paraId="4F7BC803" w14:textId="77777777" w:rsidR="00B54328" w:rsidRPr="00A535F7" w:rsidRDefault="00B54328" w:rsidP="00A535F7">
                      <w:pPr>
                        <w:pStyle w:val="ParaNumbering"/>
                      </w:pPr>
                      <w:r>
                        <w:t>193</w:t>
                      </w:r>
                    </w:p>
                  </w:txbxContent>
                </v:textbox>
                <w10:wrap anchorx="margin" anchory="line"/>
                <w10:anchorlock/>
              </v:shape>
            </w:pict>
          </mc:Fallback>
        </mc:AlternateContent>
      </w:r>
      <w:r w:rsidR="00B17D69" w:rsidRPr="00B17D69">
        <w:rPr>
          <w:cs/>
        </w:rPr>
        <w:t>कुछ लोग सोचते हैं कि हमें मिलने वाले शरीर सुविधाजनक पृथ्वी के कपड़े</w:t>
      </w:r>
      <w:r w:rsidR="00B17D69" w:rsidRPr="00B17D69">
        <w:t xml:space="preserve">, </w:t>
      </w:r>
      <w:r w:rsidR="00B17D69" w:rsidRPr="00B17D69">
        <w:rPr>
          <w:cs/>
        </w:rPr>
        <w:t>वैकल्पिक उपकरण हैं</w:t>
      </w:r>
      <w:r w:rsidR="00B17D69" w:rsidRPr="00B17D69">
        <w:t xml:space="preserve">, </w:t>
      </w:r>
      <w:r w:rsidR="00B17D69" w:rsidRPr="00B17D69">
        <w:rPr>
          <w:cs/>
        </w:rPr>
        <w:t>कि शरीर से अलग होने में हम पूर्णत:</w:t>
      </w:r>
      <w:r w:rsidR="00664ECD">
        <w:rPr>
          <w:cs/>
          <w:lang w:bidi="hi-IN"/>
        </w:rPr>
        <w:t xml:space="preserve"> </w:t>
      </w:r>
      <w:r w:rsidR="00B17D69" w:rsidRPr="00B17D69">
        <w:rPr>
          <w:cs/>
        </w:rPr>
        <w:t>सन्तुष्ट और खुश हैं। यह बाइबल की बजाय प्लूटोवादी ज्यादा प्रतीत होता है। अत:</w:t>
      </w:r>
      <w:r w:rsidR="00B17D69" w:rsidRPr="00B17D69">
        <w:t xml:space="preserve">, </w:t>
      </w:r>
      <w:r w:rsidR="00B17D69" w:rsidRPr="00B17D69">
        <w:rPr>
          <w:cs/>
        </w:rPr>
        <w:t>अपनी व्यक्तिगत मृत्यु और वायदा किए हुए मृतकों के पुनरूत्थान के बीच की इस अवस्था में रहना कैसा है</w:t>
      </w:r>
      <w:r w:rsidR="00B17D69" w:rsidRPr="00B17D69">
        <w:t xml:space="preserve">? </w:t>
      </w:r>
      <w:r w:rsidR="00B17D69" w:rsidRPr="00B17D69">
        <w:rPr>
          <w:cs/>
        </w:rPr>
        <w:t>यह कैसा है</w:t>
      </w:r>
      <w:r w:rsidR="00B17D69" w:rsidRPr="00B17D69">
        <w:t xml:space="preserve">? </w:t>
      </w:r>
      <w:r w:rsidR="00B17D69" w:rsidRPr="00B17D69">
        <w:rPr>
          <w:cs/>
        </w:rPr>
        <w:t>हमें इसका चित्रात्मक विवरण नहीं दिया गया है। हमें इसका विस्तृत विवरण नहीं दिया गया है। परन्तु पवित्र-वचन से हमें दिया गया उत्तर बहुत ही निश्चिन्त करने वाला और संबंधात्मक है। हम प्रभु के साथ रहेंगे।</w:t>
      </w:r>
    </w:p>
    <w:p w14:paraId="4E7589D1" w14:textId="587A873E" w:rsidR="00A552A6" w:rsidRPr="00B17D69" w:rsidRDefault="00B17D69" w:rsidP="00B17D69">
      <w:pPr>
        <w:pStyle w:val="QuotationAuthor"/>
        <w:rPr>
          <w:rFonts w:cs="Gautami"/>
          <w:cs/>
          <w:lang w:bidi="te-IN"/>
        </w:rPr>
      </w:pPr>
      <w:r w:rsidRPr="00B17D69">
        <w:rPr>
          <w:cs/>
        </w:rPr>
        <w:t>डाँ. ग्लेन स्कोर्जी</w:t>
      </w:r>
    </w:p>
    <w:p w14:paraId="0E34E767" w14:textId="77777777" w:rsidR="008E2184" w:rsidRPr="00BE2264" w:rsidRDefault="00B54328" w:rsidP="00B17D69">
      <w:pPr>
        <w:pStyle w:val="BodyText0"/>
      </w:pPr>
      <w:r>
        <w:rPr>
          <w:rFonts w:cs="Gautami"/>
          <w:cs/>
        </w:rPr>
        <mc:AlternateContent>
          <mc:Choice Requires="wps">
            <w:drawing>
              <wp:anchor distT="0" distB="0" distL="114300" distR="114300" simplePos="0" relativeHeight="252059648" behindDoc="0" locked="1" layoutInCell="1" allowOverlap="1" wp14:anchorId="7C2EAE9D" wp14:editId="679761FF">
                <wp:simplePos x="0" y="0"/>
                <wp:positionH relativeFrom="leftMargin">
                  <wp:posOffset>419100</wp:posOffset>
                </wp:positionH>
                <wp:positionV relativeFrom="line">
                  <wp:posOffset>0</wp:posOffset>
                </wp:positionV>
                <wp:extent cx="356235" cy="356235"/>
                <wp:effectExtent l="0" t="0" r="0" b="0"/>
                <wp:wrapNone/>
                <wp:docPr id="319" name="PARA1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7E109C" w14:textId="77777777" w:rsidR="00B54328" w:rsidRPr="00A535F7" w:rsidRDefault="00B54328" w:rsidP="00A535F7">
                            <w:pPr>
                              <w:pStyle w:val="ParaNumbering"/>
                            </w:pPr>
                            <w:r>
                              <w:t>194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EAE9D" id="PARA194" o:spid="_x0000_s1223" type="#_x0000_t202" style="position:absolute;left:0;text-align:left;margin-left:33pt;margin-top:0;width:28.05pt;height:28.05pt;z-index:252059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xYKwIAAFEEAAAOAAAAZHJzL2Uyb0RvYy54bWysVMFu2zAMvQ/YPwi6L46TJWuMOIXXIsOA&#10;og2WDj0rshQLsEVBUmJnXz9KttOi22nYRaFFiuR7fMz6tmtqchbWKdA5TSdTSoTmUCp9zOnP5+2n&#10;G0qcZ7pkNWiR04tw9Hbz8cO6NZmYQQV1KSzBJNplrclp5b3JksTxSjTMTcAIjU4JtmEeP+0xKS1r&#10;MXtTJ7PpdJm0YEtjgQvn8Pa+d9JNzC+l4P5JSic8qXOKvfl42ngewpls1iw7WmYqxYc22D900TCl&#10;seg11T3zjJys+iNVo7gFB9JPODQJSKm4iBgQTTp9h2ZfMSMiFiTHmStN7v+l5Y/nnSWqzOk8XVGi&#10;WYND2hU/inT1mZJKlaUIcw08tcZlGL43+MB3X6F7c+/wMsDvpG3CLwIj6EfGL1eWRecJx8v5Yjmb&#10;Lyjh6BpszJ68PjbW+W8CGhKMnFocYuSWnR+c70PHkFBLw1bVdRxkrUmb0+V8MY0Prh5MXmusESD0&#10;rQbLd4cuQk9XX0aABygviM9CrxRn+FZhFw/M+R2zKA2EhHL3T3jIGrAaDBayBfbX3+5DPE4MvZS0&#10;KLWcatwFSurvGicZVDkadjQOo6FPzR2gdlNcI8OjiQ+sr0dTWmhecAeKUANdTHOslFM/mne+lzvu&#10;EBdFEYNQe4b5B703PKQOLAZGn7sXZs1Au8d5PcIoQZa9Y7+P7fkvTh6kiqMJvPYcDnSjbuNwhx0L&#10;i/H2O0a9/hNsfgM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RghcWCsCAABRBAAADgAAAAAAAAAAAAAAAAAuAgAAZHJzL2Uy&#10;b0RvYy54bWxQSwECLQAUAAYACAAAACEAjWdD3NwAAAAGAQAADwAAAAAAAAAAAAAAAACFBAAAZHJz&#10;L2Rvd25yZXYueG1sUEsFBgAAAAAEAAQA8wAAAI4FAAAAAA==&#10;" filled="f" stroked="f" strokeweight=".5pt">
                <v:textbox inset="0,0,0,0">
                  <w:txbxContent>
                    <w:p w14:paraId="6C7E109C" w14:textId="77777777" w:rsidR="00B54328" w:rsidRPr="00A535F7" w:rsidRDefault="00B54328" w:rsidP="00A535F7">
                      <w:pPr>
                        <w:pStyle w:val="ParaNumbering"/>
                      </w:pPr>
                      <w:r>
                        <w:t>194</w:t>
                      </w:r>
                    </w:p>
                  </w:txbxContent>
                </v:textbox>
                <w10:wrap anchorx="margin" anchory="line"/>
                <w10:anchorlock/>
              </v:shape>
            </w:pict>
          </mc:Fallback>
        </mc:AlternateContent>
      </w:r>
      <w:r w:rsidR="00B17D69" w:rsidRPr="00B17D69">
        <w:rPr>
          <w:cs/>
        </w:rPr>
        <w:t>हमारे वर्तमान जीवन और शारीरिक मृत्यु को ध्यान में रखते हुए</w:t>
      </w:r>
      <w:r w:rsidR="00B17D69" w:rsidRPr="00B17D69">
        <w:rPr>
          <w:lang w:bidi="ar-SA"/>
        </w:rPr>
        <w:t xml:space="preserve">, </w:t>
      </w:r>
      <w:r w:rsidR="00B17D69" w:rsidRPr="00B17D69">
        <w:rPr>
          <w:cs/>
        </w:rPr>
        <w:t>हम यह देखने के लिए तैयार हैं कि नये जीवन में हमारे शरीरों का छुटकारा कैसे पूरा होता है।</w:t>
      </w:r>
    </w:p>
    <w:p w14:paraId="1E9E110B" w14:textId="77777777" w:rsidR="008E2184" w:rsidRPr="00BE2264" w:rsidRDefault="008E2184" w:rsidP="00B17D69">
      <w:pPr>
        <w:pStyle w:val="BulletHeading"/>
      </w:pPr>
      <w:bookmarkStart w:id="112" w:name="_Toc297465387"/>
      <w:bookmarkStart w:id="113" w:name="_Toc297550326"/>
      <w:bookmarkStart w:id="114" w:name="_Toc4367283"/>
      <w:bookmarkStart w:id="115" w:name="_Toc21182777"/>
      <w:bookmarkStart w:id="116" w:name="_Toc80702891"/>
      <w:r w:rsidRPr="00BE2264">
        <w:rPr>
          <w:cs/>
        </w:rPr>
        <w:t>नया</w:t>
      </w:r>
      <w:r w:rsidR="0038183A" w:rsidRPr="00BE2264">
        <w:rPr>
          <w:cs/>
          <w:lang w:val="hi-IN"/>
        </w:rPr>
        <w:t xml:space="preserve"> </w:t>
      </w:r>
      <w:r w:rsidRPr="00BE2264">
        <w:rPr>
          <w:cs/>
        </w:rPr>
        <w:t>जीवन</w:t>
      </w:r>
      <w:bookmarkEnd w:id="112"/>
      <w:bookmarkEnd w:id="113"/>
      <w:bookmarkEnd w:id="114"/>
      <w:bookmarkEnd w:id="115"/>
      <w:bookmarkEnd w:id="116"/>
    </w:p>
    <w:p w14:paraId="3100966F" w14:textId="66A2432E" w:rsidR="00A552A6" w:rsidRDefault="00B54328" w:rsidP="00B17D69">
      <w:pPr>
        <w:pStyle w:val="BodyText0"/>
      </w:pPr>
      <w:r>
        <w:rPr>
          <w:rFonts w:cs="Gautami"/>
          <w:cs/>
        </w:rPr>
        <mc:AlternateContent>
          <mc:Choice Requires="wps">
            <w:drawing>
              <wp:anchor distT="0" distB="0" distL="114300" distR="114300" simplePos="0" relativeHeight="252061696" behindDoc="0" locked="1" layoutInCell="1" allowOverlap="1" wp14:anchorId="2D115871" wp14:editId="3FF9A763">
                <wp:simplePos x="0" y="0"/>
                <wp:positionH relativeFrom="leftMargin">
                  <wp:posOffset>419100</wp:posOffset>
                </wp:positionH>
                <wp:positionV relativeFrom="line">
                  <wp:posOffset>0</wp:posOffset>
                </wp:positionV>
                <wp:extent cx="356235" cy="356235"/>
                <wp:effectExtent l="0" t="0" r="0" b="0"/>
                <wp:wrapNone/>
                <wp:docPr id="320" name="PARA1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FF8CA9" w14:textId="77777777" w:rsidR="00B54328" w:rsidRPr="00A535F7" w:rsidRDefault="00B54328" w:rsidP="00A535F7">
                            <w:pPr>
                              <w:pStyle w:val="ParaNumbering"/>
                            </w:pPr>
                            <w:r>
                              <w:t>195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15871" id="PARA195" o:spid="_x0000_s1224" type="#_x0000_t202" style="position:absolute;left:0;text-align:left;margin-left:33pt;margin-top:0;width:28.05pt;height:28.05pt;z-index:252061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3OKQIAAFEEAAAOAAAAZHJzL2Uyb0RvYy54bWysVE1v2zAMvQ/YfxB0X5wPJGiNOIXXIsOA&#10;oC2WDj0rshQLkEVBUmJnv36UbKdFt9Owi0KL1CPfI5n1XddochbOKzAFnU2mlAjDoVLmWNCfL9sv&#10;N5T4wEzFNBhR0Ivw9G7z+dO6tbmYQw26Eo4giPF5awtah2DzLPO8Fg3zE7DCoFOCa1jAT3fMKsda&#10;RG90Np9OV1kLrrIOuPAebx96J90kfCkFD09SehGILijWFtLp0nmIZ7ZZs/zomK0VH8pg/1BFw5TB&#10;pFeoBxYYOTn1B1SjuAMPMkw4NBlIqbhIHJDNbPqBzb5mViQuKI63V5n8/4Plj+dnR1RV0MUc9TGs&#10;wSY9lz/K2e2SklpVlYh9jTq11ucYvrf4IHRfoXt37/Ey0u+ka+IvEiPoR8TLVWXRBcLxcrFczRcI&#10;ztE12IievT22zodvAhoSjYI6bGLSlp13PvShY0jMZWCrtE6N1Ia0BV0tltP04OpBcG0wR6TQlxqt&#10;0B26RH12ezMSPEB1QX4O+knxlm8VVrFjPjwzh6OBlHDcwxMeUgNmg8FCtcD9+tt9jMeOoZeSFket&#10;oAZ3gRL93WAn41SOhhuNw2iYU3MPOLszXCPLk4kPXNCjKR00r7gDZcyBLmY4ZipoGM370I877hAX&#10;ZZmCcPYsCzuztzxCRxWjoi/dK3N2kD1gvx5hHEGWf1C/j+31L08BpEqtibr2Gg5y49ym5g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XZLc4pAgAAUQQAAA4AAAAAAAAAAAAAAAAALgIAAGRycy9lMm9E&#10;b2MueG1sUEsBAi0AFAAGAAgAAAAhAI1nQ9zcAAAABgEAAA8AAAAAAAAAAAAAAAAAgwQAAGRycy9k&#10;b3ducmV2LnhtbFBLBQYAAAAABAAEAPMAAACMBQAAAAA=&#10;" filled="f" stroked="f" strokeweight=".5pt">
                <v:textbox inset="0,0,0,0">
                  <w:txbxContent>
                    <w:p w14:paraId="0EFF8CA9" w14:textId="77777777" w:rsidR="00B54328" w:rsidRPr="00A535F7" w:rsidRDefault="00B54328" w:rsidP="00A535F7">
                      <w:pPr>
                        <w:pStyle w:val="ParaNumbering"/>
                      </w:pPr>
                      <w:r>
                        <w:t>195</w:t>
                      </w:r>
                    </w:p>
                  </w:txbxContent>
                </v:textbox>
                <w10:wrap anchorx="margin" anchory="line"/>
                <w10:anchorlock/>
              </v:shape>
            </w:pict>
          </mc:Fallback>
        </mc:AlternateContent>
      </w:r>
      <w:r w:rsidR="00B17D69" w:rsidRPr="00B17D69">
        <w:rPr>
          <w:cs/>
        </w:rPr>
        <w:t>सामान्य पुनरूत्थान में हमारे शरीरों को पुन:</w:t>
      </w:r>
      <w:r w:rsidR="00664ECD">
        <w:rPr>
          <w:cs/>
        </w:rPr>
        <w:t xml:space="preserve"> </w:t>
      </w:r>
      <w:r w:rsidR="00B17D69" w:rsidRPr="00B17D69">
        <w:rPr>
          <w:cs/>
        </w:rPr>
        <w:t>जीवन प्राप्त होने पर एक नया</w:t>
      </w:r>
      <w:r w:rsidR="00B17D69" w:rsidRPr="00B17D69">
        <w:rPr>
          <w:lang w:bidi="ar-SA"/>
        </w:rPr>
        <w:t xml:space="preserve">, </w:t>
      </w:r>
      <w:r w:rsidR="00B17D69" w:rsidRPr="00B17D69">
        <w:rPr>
          <w:cs/>
        </w:rPr>
        <w:t>सिद्ध जीवन प्राप्त होगा। पुनरूत्थान में</w:t>
      </w:r>
      <w:r w:rsidR="00B17D69" w:rsidRPr="00B17D69">
        <w:rPr>
          <w:lang w:bidi="ar-SA"/>
        </w:rPr>
        <w:t xml:space="preserve">, </w:t>
      </w:r>
      <w:r w:rsidR="00B17D69" w:rsidRPr="00B17D69">
        <w:rPr>
          <w:cs/>
        </w:rPr>
        <w:t xml:space="preserve">पाप के परिणामों को अन्तिम रूप से और हमेशा के लिए पूरी तरह हम से अलग कर दिया जाएगा। इसके बारे में हम रोमियों </w:t>
      </w:r>
      <w:r w:rsidR="00B17D69" w:rsidRPr="00B17D69">
        <w:rPr>
          <w:lang w:bidi="ar-SA"/>
        </w:rPr>
        <w:t xml:space="preserve">8:23, 1 </w:t>
      </w:r>
      <w:r w:rsidR="00B17D69" w:rsidRPr="00B17D69">
        <w:rPr>
          <w:cs/>
        </w:rPr>
        <w:t xml:space="preserve">कुरिन्थियों </w:t>
      </w:r>
      <w:r w:rsidR="00B17D69" w:rsidRPr="00B17D69">
        <w:rPr>
          <w:lang w:bidi="ar-SA"/>
        </w:rPr>
        <w:t xml:space="preserve">15:12-57, </w:t>
      </w:r>
      <w:r w:rsidR="00B17D69" w:rsidRPr="00B17D69">
        <w:rPr>
          <w:cs/>
        </w:rPr>
        <w:t xml:space="preserve">और फिलिप्पियों </w:t>
      </w:r>
      <w:r w:rsidR="00B17D69" w:rsidRPr="00B17D69">
        <w:rPr>
          <w:lang w:bidi="ar-SA"/>
        </w:rPr>
        <w:t xml:space="preserve">3:11 </w:t>
      </w:r>
      <w:r w:rsidR="00B17D69" w:rsidRPr="00B17D69">
        <w:rPr>
          <w:cs/>
        </w:rPr>
        <w:t>में पढ़ते हैं। धर्मविज्ञानी उद्धार की अवस्था को अक्सर महिमान्वित किया जाना कहते हैं</w:t>
      </w:r>
      <w:r w:rsidR="00B17D69" w:rsidRPr="00B17D69">
        <w:rPr>
          <w:lang w:bidi="ar-SA"/>
        </w:rPr>
        <w:t xml:space="preserve">, </w:t>
      </w:r>
      <w:r w:rsidR="00B17D69" w:rsidRPr="00B17D69">
        <w:rPr>
          <w:cs/>
        </w:rPr>
        <w:t>क्योंकि हमे महिमामय</w:t>
      </w:r>
      <w:r w:rsidR="00B17D69" w:rsidRPr="00B17D69">
        <w:rPr>
          <w:lang w:bidi="ar-SA"/>
        </w:rPr>
        <w:t xml:space="preserve">, </w:t>
      </w:r>
      <w:r w:rsidR="00B17D69" w:rsidRPr="00B17D69">
        <w:rPr>
          <w:cs/>
        </w:rPr>
        <w:t xml:space="preserve">सिद्ध मनुष्य बनाया जाता है। पवित्र-वचन हमारे महिमा पाने के बारे में ज्यादा विस्तार से नहीं बताता है। परन्तु पौलुस ने </w:t>
      </w:r>
      <w:r w:rsidR="00B17D69" w:rsidRPr="00B17D69">
        <w:rPr>
          <w:lang w:bidi="ar-SA"/>
        </w:rPr>
        <w:t xml:space="preserve">1 </w:t>
      </w:r>
      <w:r w:rsidR="00B17D69" w:rsidRPr="00B17D69">
        <w:rPr>
          <w:cs/>
        </w:rPr>
        <w:t xml:space="preserve">कुरिन्थियों अध्याय </w:t>
      </w:r>
      <w:r w:rsidR="00B17D69" w:rsidRPr="00B17D69">
        <w:rPr>
          <w:lang w:bidi="ar-SA"/>
        </w:rPr>
        <w:t xml:space="preserve">15 </w:t>
      </w:r>
      <w:r w:rsidR="00B17D69" w:rsidRPr="00B17D69">
        <w:rPr>
          <w:cs/>
        </w:rPr>
        <w:t xml:space="preserve">में संक्षेप में हमारी महिमामय देहों की तुलना हमारे वर्तमान शरीरों से की। देखें पौलुस ने </w:t>
      </w:r>
      <w:r w:rsidR="00B17D69" w:rsidRPr="00B17D69">
        <w:rPr>
          <w:lang w:bidi="ar-SA"/>
        </w:rPr>
        <w:t xml:space="preserve">1 </w:t>
      </w:r>
      <w:r w:rsidR="00B17D69" w:rsidRPr="00B17D69">
        <w:rPr>
          <w:cs/>
        </w:rPr>
        <w:t xml:space="preserve">कुरिन्थियों </w:t>
      </w:r>
      <w:r w:rsidR="00B17D69" w:rsidRPr="00B17D69">
        <w:rPr>
          <w:lang w:bidi="ar-SA"/>
        </w:rPr>
        <w:t xml:space="preserve">15:42-44 </w:t>
      </w:r>
      <w:r w:rsidR="00B17D69" w:rsidRPr="00B17D69">
        <w:rPr>
          <w:cs/>
        </w:rPr>
        <w:t>में क्या लिखा है:</w:t>
      </w:r>
    </w:p>
    <w:p w14:paraId="7E97E614" w14:textId="77777777" w:rsidR="00A552A6" w:rsidRDefault="00B54328" w:rsidP="00B17D69">
      <w:pPr>
        <w:pStyle w:val="Quotations"/>
      </w:pPr>
      <w:r>
        <w:rPr>
          <w:rFonts w:cs="Raavi"/>
          <w:cs/>
        </w:rPr>
        <mc:AlternateContent>
          <mc:Choice Requires="wps">
            <w:drawing>
              <wp:anchor distT="0" distB="0" distL="114300" distR="114300" simplePos="0" relativeHeight="252063744" behindDoc="0" locked="1" layoutInCell="1" allowOverlap="1" wp14:anchorId="381EA9D2" wp14:editId="78B4825A">
                <wp:simplePos x="0" y="0"/>
                <wp:positionH relativeFrom="leftMargin">
                  <wp:posOffset>419100</wp:posOffset>
                </wp:positionH>
                <wp:positionV relativeFrom="line">
                  <wp:posOffset>0</wp:posOffset>
                </wp:positionV>
                <wp:extent cx="356235" cy="356235"/>
                <wp:effectExtent l="0" t="0" r="0" b="0"/>
                <wp:wrapNone/>
                <wp:docPr id="321" name="PARA1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BB4402" w14:textId="77777777" w:rsidR="00B54328" w:rsidRPr="00A535F7" w:rsidRDefault="00B54328" w:rsidP="00A535F7">
                            <w:pPr>
                              <w:pStyle w:val="ParaNumbering"/>
                            </w:pPr>
                            <w:r>
                              <w:t>196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EA9D2" id="PARA196" o:spid="_x0000_s1225" type="#_x0000_t202" style="position:absolute;left:0;text-align:left;margin-left:33pt;margin-top:0;width:28.05pt;height:28.05pt;z-index:252063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mQYKgIAAFEEAAAOAAAAZHJzL2Uyb0RvYy54bWysVE1v2zAMvQ/YfxB0X5wPJFiMOIXXIsOA&#10;oA2aDj0rspwIkERBUmJnv36UbKdFt9Owi0KLFMn3+JjVXasVuQjnJZiCTkZjSoThUElzLOjPl82X&#10;r5T4wEzFFBhR0Kvw9G79+dOqsbmYwglUJRzBJMbnjS3oKQSbZ5nnJ6GZH4EVBp01OM0CfrpjVjnW&#10;YHatsul4vMgacJV1wIX3ePvQOek65a9rwcNTXXsRiCoo9hbS6dJ5iGe2XrH86Jg9Sd63wf6hC82k&#10;waK3VA8sMHJ28o9UWnIHHuow4qAzqGvJRcKAaCbjD2j2J2ZFwoLkeHujyf+/tPzxsnNEVgWdTSeU&#10;GKZxSLvyuZwsF5ScZFWJONfIU2N9juF7iw9C+w3ad/ceLyP8tnY6/iIwgn5k/HpjWbSBcLyczRfT&#10;2ZwSjq7exuzZ22PrfPguQJNoFNThEBO37LL1oQsdQmItAxupVBqkMqQp6GI2H6cHNw8mVwZrRAhd&#10;q9EK7aFN0CfL5QDwANUV8TnolOIt30jsYst82DGH0kBIKPfwhEetAKtBbyFb4H797T7G48TQS0mD&#10;UiuowV2gRP0wOMmoysFwg3EYDHPW94DaxdlgL8nEBy6owawd6FfcgTLWQBczHCsVNAzmfejkjjvE&#10;RVmmINSeZWFr9pbH1JHFyOhL+8qc7WkPOK9HGCTI8g/sd7Ed/+U5QC3TaCKvHYc93ajbNNx+x+Ji&#10;vP9OUW//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6LmQYKgIAAFEEAAAOAAAAAAAAAAAAAAAAAC4CAABkcnMvZTJv&#10;RG9jLnhtbFBLAQItABQABgAIAAAAIQCNZ0Pc3AAAAAYBAAAPAAAAAAAAAAAAAAAAAIQEAABkcnMv&#10;ZG93bnJldi54bWxQSwUGAAAAAAQABADzAAAAjQUAAAAA&#10;" filled="f" stroked="f" strokeweight=".5pt">
                <v:textbox inset="0,0,0,0">
                  <w:txbxContent>
                    <w:p w14:paraId="00BB4402" w14:textId="77777777" w:rsidR="00B54328" w:rsidRPr="00A535F7" w:rsidRDefault="00B54328" w:rsidP="00A535F7">
                      <w:pPr>
                        <w:pStyle w:val="ParaNumbering"/>
                      </w:pPr>
                      <w:r>
                        <w:t>196</w:t>
                      </w:r>
                    </w:p>
                  </w:txbxContent>
                </v:textbox>
                <w10:wrap anchorx="margin" anchory="line"/>
                <w10:anchorlock/>
              </v:shape>
            </w:pict>
          </mc:Fallback>
        </mc:AlternateContent>
      </w:r>
      <w:r w:rsidR="00B17D69" w:rsidRPr="00B17D69">
        <w:rPr>
          <w:cs/>
        </w:rPr>
        <w:t>शरीर नाशवान दशा में बोया जाता है</w:t>
      </w:r>
      <w:r w:rsidR="00B17D69" w:rsidRPr="00B17D69">
        <w:t xml:space="preserve">, </w:t>
      </w:r>
      <w:r w:rsidR="00B17D69" w:rsidRPr="00B17D69">
        <w:rPr>
          <w:cs/>
        </w:rPr>
        <w:t>और अविनाशी रूप में जी उठता है। वह अनादर के साथ बोया जाता है</w:t>
      </w:r>
      <w:r w:rsidR="00B17D69" w:rsidRPr="00B17D69">
        <w:t xml:space="preserve">, </w:t>
      </w:r>
      <w:r w:rsidR="00B17D69" w:rsidRPr="00B17D69">
        <w:rPr>
          <w:cs/>
        </w:rPr>
        <w:t>और तेज के साथ जी उठता है</w:t>
      </w:r>
      <w:r w:rsidR="00B17D69" w:rsidRPr="00B17D69">
        <w:t xml:space="preserve">; </w:t>
      </w:r>
      <w:r w:rsidR="00B17D69" w:rsidRPr="00B17D69">
        <w:rPr>
          <w:cs/>
        </w:rPr>
        <w:t>निर्बलता के साथ बोया जाता है</w:t>
      </w:r>
      <w:r w:rsidR="00B17D69" w:rsidRPr="00B17D69">
        <w:t xml:space="preserve">, </w:t>
      </w:r>
      <w:r w:rsidR="00B17D69" w:rsidRPr="00B17D69">
        <w:rPr>
          <w:cs/>
        </w:rPr>
        <w:t>और सामर्थ के साथ जी उठता है। स्वाभाविक देह बोई जाती है</w:t>
      </w:r>
      <w:r w:rsidR="00B17D69" w:rsidRPr="00B17D69">
        <w:t xml:space="preserve">, </w:t>
      </w:r>
      <w:r w:rsidR="00B17D69" w:rsidRPr="00B17D69">
        <w:rPr>
          <w:cs/>
        </w:rPr>
        <w:t>और आत्मिक देह जी उठती है। (</w:t>
      </w:r>
      <w:r w:rsidR="00B17D69" w:rsidRPr="00B17D69">
        <w:t xml:space="preserve">1 </w:t>
      </w:r>
      <w:r w:rsidR="00B17D69" w:rsidRPr="00B17D69">
        <w:rPr>
          <w:cs/>
        </w:rPr>
        <w:t xml:space="preserve">कुरिन्थियों </w:t>
      </w:r>
      <w:r w:rsidR="00B17D69" w:rsidRPr="00B17D69">
        <w:t>15:42-44)</w:t>
      </w:r>
    </w:p>
    <w:p w14:paraId="24629197" w14:textId="3FBE189B" w:rsidR="00B17D69" w:rsidRDefault="00B54328" w:rsidP="00B17D69">
      <w:pPr>
        <w:pStyle w:val="BodyText0"/>
        <w:rPr>
          <w:lang w:bidi="ar-SA"/>
        </w:rPr>
      </w:pPr>
      <w:r>
        <w:rPr>
          <w:rFonts w:cs="Gautami"/>
          <w:cs/>
        </w:rPr>
        <mc:AlternateContent>
          <mc:Choice Requires="wps">
            <w:drawing>
              <wp:anchor distT="0" distB="0" distL="114300" distR="114300" simplePos="0" relativeHeight="252065792" behindDoc="0" locked="1" layoutInCell="1" allowOverlap="1" wp14:anchorId="587CDB2B" wp14:editId="4FE3FED8">
                <wp:simplePos x="0" y="0"/>
                <wp:positionH relativeFrom="leftMargin">
                  <wp:posOffset>419100</wp:posOffset>
                </wp:positionH>
                <wp:positionV relativeFrom="line">
                  <wp:posOffset>0</wp:posOffset>
                </wp:positionV>
                <wp:extent cx="356235" cy="356235"/>
                <wp:effectExtent l="0" t="0" r="0" b="0"/>
                <wp:wrapNone/>
                <wp:docPr id="322" name="PARA1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A7CF1" w14:textId="77777777" w:rsidR="00B54328" w:rsidRPr="00A535F7" w:rsidRDefault="00B54328" w:rsidP="00A535F7">
                            <w:pPr>
                              <w:pStyle w:val="ParaNumbering"/>
                            </w:pPr>
                            <w:r>
                              <w:t>197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CDB2B" id="PARA197" o:spid="_x0000_s1226" type="#_x0000_t202" style="position:absolute;left:0;text-align:left;margin-left:33pt;margin-top:0;width:28.05pt;height:28.05pt;z-index:252065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9ubKgIAAFE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Qxn1Ni&#10;WIND2pVP5ezrZ0pqVVUizjXy1FqfY/je4oPQfYPuzb3Hywi/k66JvwiMoB8Zv1xZFl0gHC8Xy9V8&#10;saSEo2uwMXv2+tg6H74LaEg0CupwiIlbdr73oQ8dQ2ItA1uldRqkNqQt6GqxnKYHVw8m1wZrRAh9&#10;q9EK3aFL0FFII8ADVBfE56BXird8q7CLe+bDjjmUBkJCuYdHPKQGrAaDhWyB+/W3+xiPE0MvJS1K&#10;raAGd4ES/cPgJKMqR8ONxmE0zKm5BdTuDNfI8mTiAxf0aEoHzQvuQBlroIsZjpUKGkbzNvRyxx3i&#10;oixTEGrPsnBv9pbH1JHFyOhz98KcHWgPOK8HGCXI8nfs97E9/+UpgFRpNJHXnsOBbtRtGu6wY3Ex&#10;3n6nqNd/gs1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cz9ubKgIAAFEEAAAOAAAAAAAAAAAAAAAAAC4CAABkcnMvZTJv&#10;RG9jLnhtbFBLAQItABQABgAIAAAAIQCNZ0Pc3AAAAAYBAAAPAAAAAAAAAAAAAAAAAIQEAABkcnMv&#10;ZG93bnJldi54bWxQSwUGAAAAAAQABADzAAAAjQUAAAAA&#10;" filled="f" stroked="f" strokeweight=".5pt">
                <v:textbox inset="0,0,0,0">
                  <w:txbxContent>
                    <w:p w14:paraId="6D5A7CF1" w14:textId="77777777" w:rsidR="00B54328" w:rsidRPr="00A535F7" w:rsidRDefault="00B54328" w:rsidP="00A535F7">
                      <w:pPr>
                        <w:pStyle w:val="ParaNumbering"/>
                      </w:pPr>
                      <w:r>
                        <w:t>197</w:t>
                      </w:r>
                    </w:p>
                  </w:txbxContent>
                </v:textbox>
                <w10:wrap anchorx="margin" anchory="line"/>
                <w10:anchorlock/>
              </v:shape>
            </w:pict>
          </mc:Fallback>
        </mc:AlternateContent>
      </w:r>
      <w:r w:rsidR="00B17D69">
        <w:rPr>
          <w:cs/>
        </w:rPr>
        <w:t>हम पूरी तरह से निश्चित तौर पर यह नहीं कह सकते हैं कि हमारे अब के शरीरों में और पुनरूत्थान के समय के शरीरों में क्या-क्या समानताएँ तथा भिन्नताएँ होंगी। जिस प्रकार पुनरूत्थान के बाद यीशु की देह में बदलाव आया</w:t>
      </w:r>
      <w:r w:rsidR="00B17D69">
        <w:rPr>
          <w:lang w:bidi="ar-SA"/>
        </w:rPr>
        <w:t xml:space="preserve">, </w:t>
      </w:r>
      <w:r w:rsidR="00B17D69">
        <w:rPr>
          <w:cs/>
        </w:rPr>
        <w:t>उसी प्रकार हमारे शरीर भी बदल जाएंगे। वे नवीनीकृत और सिद्ध होंगे। वे अनश्वर</w:t>
      </w:r>
      <w:r w:rsidR="00B17D69">
        <w:rPr>
          <w:lang w:bidi="ar-SA"/>
        </w:rPr>
        <w:t xml:space="preserve">, </w:t>
      </w:r>
      <w:r w:rsidR="00B17D69">
        <w:rPr>
          <w:cs/>
        </w:rPr>
        <w:lastRenderedPageBreak/>
        <w:t>महिमामय</w:t>
      </w:r>
      <w:r w:rsidR="00B17D69">
        <w:rPr>
          <w:lang w:bidi="ar-SA"/>
        </w:rPr>
        <w:t xml:space="preserve">, </w:t>
      </w:r>
      <w:r w:rsidR="00B17D69">
        <w:rPr>
          <w:cs/>
        </w:rPr>
        <w:t>सामर्थी और आत्मिक होंगे। परन्तु वे पूरी तरह मानवीय भी होंगे। हमारे पुनरूत्थान में</w:t>
      </w:r>
      <w:r w:rsidR="00B17D69">
        <w:rPr>
          <w:lang w:bidi="ar-SA"/>
        </w:rPr>
        <w:t xml:space="preserve">, </w:t>
      </w:r>
      <w:r w:rsidR="00B17D69">
        <w:rPr>
          <w:cs/>
        </w:rPr>
        <w:t>हम अन्तत:</w:t>
      </w:r>
      <w:r w:rsidR="00664ECD">
        <w:rPr>
          <w:cs/>
        </w:rPr>
        <w:t xml:space="preserve"> </w:t>
      </w:r>
      <w:r w:rsidR="00B17D69">
        <w:rPr>
          <w:cs/>
        </w:rPr>
        <w:t>ऐसे लोग बन जायेंगे जिसकी परमेश्वर ने सदा से हमारे लिए योजना बनाई है।</w:t>
      </w:r>
    </w:p>
    <w:p w14:paraId="74781F4D" w14:textId="6BC23EA7" w:rsidR="00B17D69" w:rsidRDefault="00B54328" w:rsidP="00B17D69">
      <w:pPr>
        <w:pStyle w:val="BodyText0"/>
        <w:rPr>
          <w:lang w:bidi="ar-SA"/>
        </w:rPr>
      </w:pPr>
      <w:r>
        <w:rPr>
          <w:rFonts w:cs="Gautami"/>
          <w:cs/>
        </w:rPr>
        <mc:AlternateContent>
          <mc:Choice Requires="wps">
            <w:drawing>
              <wp:anchor distT="0" distB="0" distL="114300" distR="114300" simplePos="0" relativeHeight="252067840" behindDoc="0" locked="1" layoutInCell="1" allowOverlap="1" wp14:anchorId="5B7B0CB8" wp14:editId="096DAF1F">
                <wp:simplePos x="0" y="0"/>
                <wp:positionH relativeFrom="leftMargin">
                  <wp:posOffset>419100</wp:posOffset>
                </wp:positionH>
                <wp:positionV relativeFrom="line">
                  <wp:posOffset>0</wp:posOffset>
                </wp:positionV>
                <wp:extent cx="356235" cy="356235"/>
                <wp:effectExtent l="0" t="0" r="0" b="0"/>
                <wp:wrapNone/>
                <wp:docPr id="323" name="PARA1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C3628D" w14:textId="77777777" w:rsidR="00B54328" w:rsidRPr="00A535F7" w:rsidRDefault="00B54328" w:rsidP="00A535F7">
                            <w:pPr>
                              <w:pStyle w:val="ParaNumbering"/>
                            </w:pPr>
                            <w:r>
                              <w:t>198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B0CB8" id="PARA198" o:spid="_x0000_s1227" type="#_x0000_t202" style="position:absolute;left:0;text-align:left;margin-left:33pt;margin-top:0;width:28.05pt;height:28.05pt;z-index:252067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OpKQIAAFE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F5QY&#10;pnFI+/JHOfuCk6tVVYk418hTa32O4QeLD0L3Fbo39x4vI/xOOh1/ERhBPzJ+vbEsukA4Xi6Wq/li&#10;SQlH12Bj9uz1sXU+fBOgSTQK6nCIiVt22fnQh44hsZaBrWqaNMjGkLagq8Vymh7cPJi8MVgjQuhb&#10;jVbojl2CjtSPAI9QXRGfg14p3vKtwi52zIc9cygNhIRyD094yAawGgwWsgXu19/uYzxODL2UtCi1&#10;ghrcBUqa7wYnGVU5Gm40jqNhzvoeULszXCPLk4kPXGhGUzrQ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69U6kpAgAAUQQAAA4AAAAAAAAAAAAAAAAALgIAAGRycy9lMm9E&#10;b2MueG1sUEsBAi0AFAAGAAgAAAAhAI1nQ9zcAAAABgEAAA8AAAAAAAAAAAAAAAAAgwQAAGRycy9k&#10;b3ducmV2LnhtbFBLBQYAAAAABAAEAPMAAACMBQAAAAA=&#10;" filled="f" stroked="f" strokeweight=".5pt">
                <v:textbox inset="0,0,0,0">
                  <w:txbxContent>
                    <w:p w14:paraId="6FC3628D" w14:textId="77777777" w:rsidR="00B54328" w:rsidRPr="00A535F7" w:rsidRDefault="00B54328" w:rsidP="00A535F7">
                      <w:pPr>
                        <w:pStyle w:val="ParaNumbering"/>
                      </w:pPr>
                      <w:r>
                        <w:t>198</w:t>
                      </w:r>
                    </w:p>
                  </w:txbxContent>
                </v:textbox>
                <w10:wrap anchorx="margin" anchory="line"/>
                <w10:anchorlock/>
              </v:shape>
            </w:pict>
          </mc:Fallback>
        </mc:AlternateContent>
      </w:r>
      <w:r w:rsidR="00B17D69">
        <w:rPr>
          <w:cs/>
        </w:rPr>
        <w:t>पाप के परिणामस्वरूप हमारी देह मरती है</w:t>
      </w:r>
      <w:r w:rsidR="00B17D69">
        <w:rPr>
          <w:lang w:bidi="ar-SA"/>
        </w:rPr>
        <w:t xml:space="preserve">; </w:t>
      </w:r>
      <w:r w:rsidR="00B17D69">
        <w:rPr>
          <w:cs/>
        </w:rPr>
        <w:t>शारीरिक मृत्यु मनुष्यों के पाप की दुष्टता में गिरने के विरूद्ध परमेश्वर का दण्ड है। परन्तु शुभ समाचार यह है कि सुसमाचार हमारे शरीरों की वापसी की घोषणा करता है। यह हमें बताता है कि यीशु हमें सम्पूर्ण व्यक्ति के रूप में</w:t>
      </w:r>
      <w:r w:rsidR="00B17D69">
        <w:rPr>
          <w:lang w:bidi="ar-SA"/>
        </w:rPr>
        <w:t xml:space="preserve">, </w:t>
      </w:r>
      <w:r w:rsidR="00B17D69">
        <w:rPr>
          <w:cs/>
        </w:rPr>
        <w:t>देह और आत्मा को छुड़ाने के लिए आया। और यह छुटकारा महिमामय है। यह बड़े आनन्द और उत्सव का कारण है। हमारे शरीरों के पुनरूत्थान के साथ</w:t>
      </w:r>
      <w:r w:rsidR="00B17D69">
        <w:rPr>
          <w:lang w:bidi="ar-SA"/>
        </w:rPr>
        <w:t xml:space="preserve">, </w:t>
      </w:r>
      <w:r w:rsidR="00B17D69">
        <w:rPr>
          <w:cs/>
        </w:rPr>
        <w:t>हम अन्तत:</w:t>
      </w:r>
      <w:r w:rsidR="00664ECD">
        <w:rPr>
          <w:cs/>
        </w:rPr>
        <w:t xml:space="preserve"> </w:t>
      </w:r>
      <w:r w:rsidR="00B17D69">
        <w:rPr>
          <w:cs/>
        </w:rPr>
        <w:t>मृत्यु पर जय की घोषणा करने में सक्षम हो जायेंगे। और हम अन्तत:</w:t>
      </w:r>
      <w:r w:rsidR="00664ECD">
        <w:rPr>
          <w:cs/>
        </w:rPr>
        <w:t xml:space="preserve"> </w:t>
      </w:r>
      <w:r w:rsidR="00B17D69">
        <w:rPr>
          <w:cs/>
        </w:rPr>
        <w:t>उन सारी आशीषों को पाने के लिए तैयार हो जायेंगे जो परमेश्वर ने नये आकाश और नई पृथ्वी में हमारे लिए रखी हैं। और हम अन्तत:</w:t>
      </w:r>
      <w:r w:rsidR="00664ECD">
        <w:rPr>
          <w:cs/>
        </w:rPr>
        <w:t xml:space="preserve"> </w:t>
      </w:r>
      <w:r w:rsidR="00B17D69">
        <w:rPr>
          <w:cs/>
        </w:rPr>
        <w:t>अपनी स्वयं की आँखों से यीशु की विजय को देख पायेंगे।</w:t>
      </w:r>
    </w:p>
    <w:p w14:paraId="3F55B7D2" w14:textId="5E14C7D5" w:rsidR="008E2184" w:rsidRPr="00BE2264" w:rsidRDefault="00B54328" w:rsidP="00B17D69">
      <w:pPr>
        <w:pStyle w:val="BodyText0"/>
      </w:pPr>
      <w:r>
        <w:rPr>
          <w:rFonts w:cs="Gautami"/>
          <w:cs/>
        </w:rPr>
        <mc:AlternateContent>
          <mc:Choice Requires="wps">
            <w:drawing>
              <wp:anchor distT="0" distB="0" distL="114300" distR="114300" simplePos="0" relativeHeight="252069888" behindDoc="0" locked="1" layoutInCell="1" allowOverlap="1" wp14:anchorId="1939C908" wp14:editId="32D3FBBF">
                <wp:simplePos x="0" y="0"/>
                <wp:positionH relativeFrom="leftMargin">
                  <wp:posOffset>419100</wp:posOffset>
                </wp:positionH>
                <wp:positionV relativeFrom="line">
                  <wp:posOffset>0</wp:posOffset>
                </wp:positionV>
                <wp:extent cx="356235" cy="356235"/>
                <wp:effectExtent l="0" t="0" r="0" b="0"/>
                <wp:wrapNone/>
                <wp:docPr id="324" name="PARA1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48007D" w14:textId="77777777" w:rsidR="00B54328" w:rsidRPr="00A535F7" w:rsidRDefault="00B54328" w:rsidP="00A535F7">
                            <w:pPr>
                              <w:pStyle w:val="ParaNumbering"/>
                            </w:pPr>
                            <w:r>
                              <w:t>199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9C908" id="PARA199" o:spid="_x0000_s1228" type="#_x0000_t202" style="position:absolute;left:0;text-align:left;margin-left:33pt;margin-top:0;width:28.05pt;height:28.05pt;z-index:252069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cr1KgIAAFEEAAAOAAAAZHJzL2Uyb0RvYy54bWysVMFu2zAMvQ/YPwi6L3acJViNOoXXIsOA&#10;oA2WDj0rshwbkERBUmJnXz9KttOi22nYRaFFiuR7fMztXa8kOQvrWtAFnc9SSoTmULX6WNCfz5tP&#10;XyhxnumKSdCioBfh6N3644fbzuQigwZkJSzBJNrlnSlo473Jk8TxRijmZmCERmcNVjGPn/aYVJZ1&#10;mF3JJEvTVdKBrYwFLpzD24fBSdcxf10L7p/q2glPZEGxNx9PG89DOJP1LcuPlpmm5WMb7B+6UKzV&#10;WPSa6oF5Rk62/SOVarkFB7WfcVAJ1HXLRcSAaObpOzT7hhkRsSA5zlxpcv8vLX887yxpq4Iuss+U&#10;aKZwSLvyRzm/uaGkaatKhLkGnjrjcgzfG3zg+6/Qv7l3eBng97VV4ReBEfQj45cry6L3hOPlYrnK&#10;FktKOLpGG7Mnr4+Ndf6bAEWCUVCLQ4zcsvPW+SF0Cgm1NGxaKeMgpSZdQVeLZRofXD2YXGqsESAM&#10;rQbL94c+Qs/SbAJ4gOqC+CwMSnGGb1rsYsuc3zGL0kBIKHf/hEctAavBaCFbYH/97T7E48TQS0mH&#10;Uiuoxl2gRH7XOMmgysmwk3GYDH1S94DaneMaGR5NfGC9nMzagnrBHShDDXQxzbFSQf1k3vtB7rhD&#10;XJRlDELtGea3em94SB1YDIw+9y/MmpF2j/N6hEmCLH/H/hA78F+ePNRtHE3gdeBwpBt1G4c77lhY&#10;jLffMer1n2D9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8Wcr1KgIAAFEEAAAOAAAAAAAAAAAAAAAAAC4CAABkcnMvZTJv&#10;RG9jLnhtbFBLAQItABQABgAIAAAAIQCNZ0Pc3AAAAAYBAAAPAAAAAAAAAAAAAAAAAIQEAABkcnMv&#10;ZG93bnJldi54bWxQSwUGAAAAAAQABADzAAAAjQUAAAAA&#10;" filled="f" stroked="f" strokeweight=".5pt">
                <v:textbox inset="0,0,0,0">
                  <w:txbxContent>
                    <w:p w14:paraId="2448007D" w14:textId="77777777" w:rsidR="00B54328" w:rsidRPr="00A535F7" w:rsidRDefault="00B54328" w:rsidP="00A535F7">
                      <w:pPr>
                        <w:pStyle w:val="ParaNumbering"/>
                      </w:pPr>
                      <w:r>
                        <w:t>199</w:t>
                      </w:r>
                    </w:p>
                  </w:txbxContent>
                </v:textbox>
                <w10:wrap anchorx="margin" anchory="line"/>
                <w10:anchorlock/>
              </v:shape>
            </w:pict>
          </mc:Fallback>
        </mc:AlternateContent>
      </w:r>
      <w:r w:rsidR="00B17D69">
        <w:rPr>
          <w:cs/>
        </w:rPr>
        <w:t>अब तक उद्धार की हमारी चर्चा में</w:t>
      </w:r>
      <w:r w:rsidR="00B17D69">
        <w:rPr>
          <w:lang w:bidi="ar-SA"/>
        </w:rPr>
        <w:t xml:space="preserve">, </w:t>
      </w:r>
      <w:r w:rsidR="00B17D69">
        <w:rPr>
          <w:cs/>
        </w:rPr>
        <w:t>हमने प्रेरितों के विश्वास-कथन में पापों की क्षमा और देह के पुनरूत्थान से संबंधित विश्वास के सूत्रों के बारे में बात की। अब</w:t>
      </w:r>
      <w:r w:rsidR="00B17D69">
        <w:rPr>
          <w:lang w:bidi="ar-SA"/>
        </w:rPr>
        <w:t xml:space="preserve">, </w:t>
      </w:r>
      <w:r w:rsidR="00B17D69">
        <w:rPr>
          <w:cs/>
        </w:rPr>
        <w:t>हम अपने अन्तिम विषय:</w:t>
      </w:r>
      <w:r w:rsidR="00664ECD">
        <w:rPr>
          <w:cs/>
        </w:rPr>
        <w:t xml:space="preserve"> </w:t>
      </w:r>
      <w:r w:rsidR="00B17D69">
        <w:rPr>
          <w:cs/>
        </w:rPr>
        <w:t>अनन्त जीवन पर आने के लिए तैयार हैं।</w:t>
      </w:r>
    </w:p>
    <w:p w14:paraId="5679CE07" w14:textId="77777777" w:rsidR="008E2184" w:rsidRPr="00BE2264" w:rsidRDefault="008E2184" w:rsidP="00664ECD">
      <w:pPr>
        <w:pStyle w:val="ChapterHeading"/>
      </w:pPr>
      <w:bookmarkStart w:id="117" w:name="_Toc297465388"/>
      <w:bookmarkStart w:id="118" w:name="_Toc297550327"/>
      <w:bookmarkStart w:id="119" w:name="_Toc4367284"/>
      <w:bookmarkStart w:id="120" w:name="_Toc21182778"/>
      <w:bookmarkStart w:id="121" w:name="_Toc80702892"/>
      <w:r w:rsidRPr="00BE2264">
        <w:rPr>
          <w:cs/>
        </w:rPr>
        <w:t>अनन्त</w:t>
      </w:r>
      <w:r w:rsidR="0038183A" w:rsidRPr="00BE2264">
        <w:rPr>
          <w:cs/>
          <w:lang w:val="hi-IN"/>
        </w:rPr>
        <w:t xml:space="preserve"> </w:t>
      </w:r>
      <w:r w:rsidRPr="00BE2264">
        <w:rPr>
          <w:cs/>
        </w:rPr>
        <w:t>जीवन</w:t>
      </w:r>
      <w:bookmarkEnd w:id="117"/>
      <w:bookmarkEnd w:id="118"/>
      <w:bookmarkEnd w:id="119"/>
      <w:bookmarkEnd w:id="120"/>
      <w:bookmarkEnd w:id="121"/>
    </w:p>
    <w:p w14:paraId="19E1BB1C" w14:textId="77777777" w:rsidR="00A552A6" w:rsidRDefault="00B54328" w:rsidP="00B17D69">
      <w:pPr>
        <w:pStyle w:val="BodyText0"/>
      </w:pPr>
      <w:r>
        <w:rPr>
          <w:rFonts w:cs="Gautami"/>
          <w:cs/>
        </w:rPr>
        <mc:AlternateContent>
          <mc:Choice Requires="wps">
            <w:drawing>
              <wp:anchor distT="0" distB="0" distL="114300" distR="114300" simplePos="0" relativeHeight="252071936" behindDoc="0" locked="1" layoutInCell="1" allowOverlap="1" wp14:anchorId="70F29F09" wp14:editId="4AAEE6AB">
                <wp:simplePos x="0" y="0"/>
                <wp:positionH relativeFrom="leftMargin">
                  <wp:posOffset>419100</wp:posOffset>
                </wp:positionH>
                <wp:positionV relativeFrom="line">
                  <wp:posOffset>0</wp:posOffset>
                </wp:positionV>
                <wp:extent cx="356235" cy="356235"/>
                <wp:effectExtent l="0" t="0" r="0" b="0"/>
                <wp:wrapNone/>
                <wp:docPr id="325" name="PARA2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304CB6" w14:textId="77777777" w:rsidR="00B54328" w:rsidRPr="00A535F7" w:rsidRDefault="00B54328" w:rsidP="00A535F7">
                            <w:pPr>
                              <w:pStyle w:val="ParaNumbering"/>
                            </w:pPr>
                            <w:r>
                              <w:t>200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29F09" id="PARA200" o:spid="_x0000_s1229" type="#_x0000_t202" style="position:absolute;left:0;text-align:left;margin-left:33pt;margin-top:0;width:28.05pt;height:28.05pt;z-index:252071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QoKAIAAFEEAAAOAAAAZHJzL2Uyb0RvYy54bWysVFFv2jAQfp+0/2D5fSSAQBMiVFkrpkmo&#10;RaNVn41jk0i2z7INCfv1OzsJrbo9TXsxF9/57r7vvmN912lFLsL5BkxBp5OcEmE4VI05FfTlefvl&#10;KyU+MFMxBUYU9Co8vdt8/rRu7UrMoAZVCUcwifGr1ha0DsGusszzWmjmJ2CFQacEp1nAT3fKKsda&#10;zK5VNsvzZdaCq6wDLrzH24feSTcpv5SChycpvQhEFRR7C+l06TzGM9us2erkmK0bPrTB/qELzRqD&#10;RW+pHlhg5OyaP1LphjvwIMOEg85AyoaLhAHRTPMPaA41syJhQXK8vdHk/19a/njZO9JUBZ3PFpQY&#10;pnFI+/JnieRSUjdVJeJcI0+t9SsMP1h8ELpv0L2793gZ4XfS6fiLwAj6McX1xrLoAuF4OV8sZ3Os&#10;xdE12Jg9e3tsnQ/fBWgSjYI6HGLill12PvShY0isZWDbKJUGqQxpC7qcL/L04ObB5MpgjQihbzVa&#10;oTt2Cfosn48Aj1BdEZ+DXine8m2DXeyYD3vmUBoICeUenvCQCrAaDBayBe7X3+5jPE4MvZS0KLWC&#10;GtwFStQPg5OMqhwNNxrH0TBnfQ+o3SmukeXJxAcuqNGUDvQr7kAZa6CLGY6VChpG8z70cscd4qIs&#10;UxBqz7KwMwfLY+rIYmT0uXtlzg60B5zXI4wSZKsP7PexPf/lOYBs0m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JH0KCgCAABRBAAADgAAAAAAAAAAAAAAAAAuAgAAZHJzL2Uyb0Rv&#10;Yy54bWxQSwECLQAUAAYACAAAACEAjWdD3NwAAAAGAQAADwAAAAAAAAAAAAAAAACCBAAAZHJzL2Rv&#10;d25yZXYueG1sUEsFBgAAAAAEAAQA8wAAAIsFAAAAAA==&#10;" filled="f" stroked="f" strokeweight=".5pt">
                <v:textbox inset="0,0,0,0">
                  <w:txbxContent>
                    <w:p w14:paraId="47304CB6" w14:textId="77777777" w:rsidR="00B54328" w:rsidRPr="00A535F7" w:rsidRDefault="00B54328" w:rsidP="00A535F7">
                      <w:pPr>
                        <w:pStyle w:val="ParaNumbering"/>
                      </w:pPr>
                      <w:r>
                        <w:t>200</w:t>
                      </w:r>
                    </w:p>
                  </w:txbxContent>
                </v:textbox>
                <w10:wrap anchorx="margin" anchory="line"/>
                <w10:anchorlock/>
              </v:shape>
            </w:pict>
          </mc:Fallback>
        </mc:AlternateContent>
      </w:r>
      <w:r w:rsidR="00B17D69" w:rsidRPr="00B17D69">
        <w:rPr>
          <w:cs/>
        </w:rPr>
        <w:t>प्रेरितों का विश्वास-कथन अपने विश्वास के अन्तिम सूत्र में अनन्त जीवन का वर्णन करता है:</w:t>
      </w:r>
    </w:p>
    <w:p w14:paraId="03D3EF7A" w14:textId="77777777" w:rsidR="00A552A6" w:rsidRDefault="00B54328" w:rsidP="00B17D69">
      <w:pPr>
        <w:pStyle w:val="Quotations"/>
      </w:pPr>
      <w:r>
        <w:rPr>
          <w:rFonts w:cs="Raavi"/>
          <w:cs/>
        </w:rPr>
        <mc:AlternateContent>
          <mc:Choice Requires="wps">
            <w:drawing>
              <wp:anchor distT="0" distB="0" distL="114300" distR="114300" simplePos="0" relativeHeight="252073984" behindDoc="0" locked="1" layoutInCell="1" allowOverlap="1" wp14:anchorId="7BDDE8C6" wp14:editId="12A4787C">
                <wp:simplePos x="0" y="0"/>
                <wp:positionH relativeFrom="leftMargin">
                  <wp:posOffset>419100</wp:posOffset>
                </wp:positionH>
                <wp:positionV relativeFrom="line">
                  <wp:posOffset>0</wp:posOffset>
                </wp:positionV>
                <wp:extent cx="356235" cy="356235"/>
                <wp:effectExtent l="0" t="0" r="0" b="0"/>
                <wp:wrapNone/>
                <wp:docPr id="326" name="PARA2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BFBF2E" w14:textId="77777777" w:rsidR="00B54328" w:rsidRPr="00A535F7" w:rsidRDefault="00B54328" w:rsidP="00A535F7">
                            <w:pPr>
                              <w:pStyle w:val="ParaNumbering"/>
                            </w:pPr>
                            <w:r>
                              <w:t>201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DE8C6" id="PARA201" o:spid="_x0000_s1230" type="#_x0000_t202" style="position:absolute;left:0;text-align:left;margin-left:33pt;margin-top:0;width:28.05pt;height:28.05pt;z-index:252073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2l/KAIAAFEEAAAOAAAAZHJzL2Uyb0RvYy54bWysVMFu2zAMvQ/YPwi6L3aTJRiMOIXXIsOA&#10;oC2WDj0rshQLsERBUmJnXz9KttOi22nYRaFFiuR7fMz6ttctOQvnFZiS3sxySoThUCtzLOnP5+2n&#10;L5T4wEzNWjCipBfh6e3m44d1ZwsxhwbaWjiCSYwvOlvSJgRbZJnnjdDMz8AKg04JTrOAn+6Y1Y51&#10;mF232TzPV1kHrrYOuPAeb+8HJ92k/FIKHh6l9CKQtqTYW0inS+chntlmzYqjY7ZRfGyD/UMXmimD&#10;Ra+p7llg5OTUH6m04g48yDDjoDOQUnGRMCCam/wdmn3DrEhYkBxvrzT5/5eWP5yfHFF1SRfzFSWG&#10;aRzSU/WjwnYoaVRdizjXyFNnfYHhe4sPQv8V+jf3Hi8j/F46HX8RGEE/Mn65siz6QDheLpar+WJJ&#10;CUfXaGP27PWxdT58E6BJNErqcIiJW3be+TCETiGxloGtats0yNaQrqSrxTJPD64eTN4arBEhDK1G&#10;K/SHPkGf558ngAeoL4jPwaAUb/lWYRc75sMTcygNhIRyD494yBawGowWsgXu19/uYzxODL2UdCi1&#10;khrcBUra7wYnGVU5GW4yDpNhTvoOULs4DOwlmfjAhXYypQP9gjtQxRroYoZjpZKGybwLg9xxh7io&#10;qhSE2rMs7Mze8pg6shgZfe5fmLMj7QHn9QCTBFnxjv0hduC/OgWQKo0m8jpwONKNuk3DHXc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SNpfygCAABRBAAADgAAAAAAAAAAAAAAAAAuAgAAZHJzL2Uyb0Rv&#10;Yy54bWxQSwECLQAUAAYACAAAACEAjWdD3NwAAAAGAQAADwAAAAAAAAAAAAAAAACCBAAAZHJzL2Rv&#10;d25yZXYueG1sUEsFBgAAAAAEAAQA8wAAAIsFAAAAAA==&#10;" filled="f" stroked="f" strokeweight=".5pt">
                <v:textbox inset="0,0,0,0">
                  <w:txbxContent>
                    <w:p w14:paraId="2DBFBF2E" w14:textId="77777777" w:rsidR="00B54328" w:rsidRPr="00A535F7" w:rsidRDefault="00B54328" w:rsidP="00A535F7">
                      <w:pPr>
                        <w:pStyle w:val="ParaNumbering"/>
                      </w:pPr>
                      <w:r>
                        <w:t>201</w:t>
                      </w:r>
                    </w:p>
                  </w:txbxContent>
                </v:textbox>
                <w10:wrap anchorx="margin" anchory="line"/>
                <w10:anchorlock/>
              </v:shape>
            </w:pict>
          </mc:Fallback>
        </mc:AlternateContent>
      </w:r>
      <w:r w:rsidR="00B17D69" w:rsidRPr="00B17D69">
        <w:rPr>
          <w:cs/>
        </w:rPr>
        <w:t>मैं... अनन्त जीवन में विश्वास करता हूँ।</w:t>
      </w:r>
    </w:p>
    <w:p w14:paraId="7496C7AD" w14:textId="77777777" w:rsidR="00B17D69" w:rsidRDefault="00B54328" w:rsidP="00B17D69">
      <w:pPr>
        <w:pStyle w:val="BodyText0"/>
        <w:rPr>
          <w:lang w:bidi="ar-SA"/>
        </w:rPr>
      </w:pPr>
      <w:r>
        <w:rPr>
          <w:rFonts w:cs="Gautami"/>
          <w:cs/>
        </w:rPr>
        <mc:AlternateContent>
          <mc:Choice Requires="wps">
            <w:drawing>
              <wp:anchor distT="0" distB="0" distL="114300" distR="114300" simplePos="0" relativeHeight="252076032" behindDoc="0" locked="1" layoutInCell="1" allowOverlap="1" wp14:anchorId="7930D59D" wp14:editId="2E7D2941">
                <wp:simplePos x="0" y="0"/>
                <wp:positionH relativeFrom="leftMargin">
                  <wp:posOffset>419100</wp:posOffset>
                </wp:positionH>
                <wp:positionV relativeFrom="line">
                  <wp:posOffset>0</wp:posOffset>
                </wp:positionV>
                <wp:extent cx="356235" cy="356235"/>
                <wp:effectExtent l="0" t="0" r="0" b="0"/>
                <wp:wrapNone/>
                <wp:docPr id="327" name="PARA2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9423A0" w14:textId="77777777" w:rsidR="00B54328" w:rsidRPr="00A535F7" w:rsidRDefault="00B54328" w:rsidP="00A535F7">
                            <w:pPr>
                              <w:pStyle w:val="ParaNumbering"/>
                            </w:pPr>
                            <w:r>
                              <w:t>202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0D59D" id="PARA202" o:spid="_x0000_s1231" type="#_x0000_t202" style="position:absolute;left:0;text-align:left;margin-left:33pt;margin-top:0;width:28.05pt;height:28.05pt;z-index:252076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CpKgIAAFEEAAAOAAAAZHJzL2Uyb0RvYy54bWysVMFu2zAMvQ/YPwi6L3YcJBuMOIXXIsOA&#10;oA2WDj0rshQLsEVBUmJnXz9KttOi22nYRaFFiuR7fMz6rm8bchHWKdAFnc9SSoTmUCl9KujP5+2n&#10;L5Q4z3TFGtCioFfh6N3m44d1Z3KRQQ1NJSzBJNrlnSlo7b3Jk8TxWrTMzcAIjU4JtmUeP+0pqSzr&#10;MHvbJFmarpIObGUscOEc3j4MTrqJ+aUU3D9J6YQnTUGxNx9PG89jOJPNmuUny0yt+NgG+4cuWqY0&#10;Fr2lemCekbNVf6RqFbfgQPoZhzYBKRUXEQOimafv0BxqZkTEguQ4c6PJ/b+0/PGyt0RVBV1knynR&#10;rMUh7csfZZZmlNSqqkSYa+CpMy7H8IPBB77/Cv2be4eXAX4vbRt+ERhBPzJ+vbEsek84Xi6Wq2yx&#10;pISja7Qxe/L62FjnvwloSTAKanGIkVt22Tk/hE4hoZaGrWqaOMhGk66gq8UyjQ9uHkzeaKwRIAyt&#10;Bsv3xz5Cz9LlBPAI1RXxWRiU4gzfKuxix5zfM4vSQEgod/+Eh2wAq8FoIVtgf/3tPsTjxNBLSYdS&#10;K6jGXaCk+a5xkkGVk2En4zgZ+tzeA2p3jmtkeDTxgfXNZEoL7QvuQBlqoItpjpUK6ifz3g9yxx3i&#10;oixjEGrPML/TB8ND6sBiYPS5f2HWjLR7nNcjTBJk+Tv2h9iB//LsQao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W1CCpKgIAAFEEAAAOAAAAAAAAAAAAAAAAAC4CAABkcnMvZTJv&#10;RG9jLnhtbFBLAQItABQABgAIAAAAIQCNZ0Pc3AAAAAYBAAAPAAAAAAAAAAAAAAAAAIQEAABkcnMv&#10;ZG93bnJldi54bWxQSwUGAAAAAAQABADzAAAAjQUAAAAA&#10;" filled="f" stroked="f" strokeweight=".5pt">
                <v:textbox inset="0,0,0,0">
                  <w:txbxContent>
                    <w:p w14:paraId="579423A0" w14:textId="77777777" w:rsidR="00B54328" w:rsidRPr="00A535F7" w:rsidRDefault="00B54328" w:rsidP="00A535F7">
                      <w:pPr>
                        <w:pStyle w:val="ParaNumbering"/>
                      </w:pPr>
                      <w:r>
                        <w:t>202</w:t>
                      </w:r>
                    </w:p>
                  </w:txbxContent>
                </v:textbox>
                <w10:wrap anchorx="margin" anchory="line"/>
                <w10:anchorlock/>
              </v:shape>
            </w:pict>
          </mc:Fallback>
        </mc:AlternateContent>
      </w:r>
      <w:r w:rsidR="00B17D69">
        <w:rPr>
          <w:cs/>
        </w:rPr>
        <w:t>इस बिन्दू पर</w:t>
      </w:r>
      <w:r w:rsidR="00B17D69">
        <w:rPr>
          <w:lang w:bidi="ar-SA"/>
        </w:rPr>
        <w:t xml:space="preserve">, </w:t>
      </w:r>
      <w:r w:rsidR="00B17D69">
        <w:rPr>
          <w:cs/>
        </w:rPr>
        <w:t>विश्वास-कथन सदा के जीवन को ध्यान में रखता है</w:t>
      </w:r>
      <w:r w:rsidR="00B17D69">
        <w:rPr>
          <w:lang w:bidi="ar-SA"/>
        </w:rPr>
        <w:t xml:space="preserve">, </w:t>
      </w:r>
      <w:r w:rsidR="00B17D69">
        <w:rPr>
          <w:cs/>
        </w:rPr>
        <w:t>जिसे अक्सर अनन्त जीवन कहा जाता है</w:t>
      </w:r>
      <w:r w:rsidR="00B17D69">
        <w:rPr>
          <w:lang w:bidi="ar-SA"/>
        </w:rPr>
        <w:t xml:space="preserve">, </w:t>
      </w:r>
      <w:r w:rsidR="00B17D69">
        <w:rPr>
          <w:cs/>
        </w:rPr>
        <w:t>जो हमारे शरीरों के पुनरूत्थान के बाद आता है। विश्वास-कथन इस विश्वास की पुष्टि करता है कि अन्त में परमेश्वर के सभी विश्वासयोग्य लोगों को सिद्ध</w:t>
      </w:r>
      <w:r w:rsidR="00B17D69">
        <w:rPr>
          <w:lang w:bidi="ar-SA"/>
        </w:rPr>
        <w:t xml:space="preserve">, </w:t>
      </w:r>
      <w:r w:rsidR="00B17D69">
        <w:rPr>
          <w:cs/>
        </w:rPr>
        <w:t>आशीषित</w:t>
      </w:r>
      <w:r w:rsidR="00B17D69">
        <w:rPr>
          <w:lang w:bidi="ar-SA"/>
        </w:rPr>
        <w:t xml:space="preserve">, </w:t>
      </w:r>
      <w:r w:rsidR="00B17D69">
        <w:rPr>
          <w:cs/>
        </w:rPr>
        <w:t>भ्रष्टता से मुक्त</w:t>
      </w:r>
      <w:r w:rsidR="00B17D69">
        <w:rPr>
          <w:lang w:bidi="ar-SA"/>
        </w:rPr>
        <w:t xml:space="preserve">, </w:t>
      </w:r>
      <w:r w:rsidR="00B17D69">
        <w:rPr>
          <w:cs/>
        </w:rPr>
        <w:t>कभी समाप्त न होने वाले जीवन का प्रतिफल मिलेगा।</w:t>
      </w:r>
    </w:p>
    <w:p w14:paraId="57772611" w14:textId="4F61940A" w:rsidR="008E2184" w:rsidRPr="00BE2264" w:rsidRDefault="00B54328" w:rsidP="00B17D69">
      <w:pPr>
        <w:pStyle w:val="BodyText0"/>
      </w:pPr>
      <w:r>
        <w:rPr>
          <w:rFonts w:cs="Gautami"/>
          <w:cs/>
        </w:rPr>
        <mc:AlternateContent>
          <mc:Choice Requires="wps">
            <w:drawing>
              <wp:anchor distT="0" distB="0" distL="114300" distR="114300" simplePos="0" relativeHeight="252078080" behindDoc="0" locked="1" layoutInCell="1" allowOverlap="1" wp14:anchorId="03A6D65B" wp14:editId="6A6136B8">
                <wp:simplePos x="0" y="0"/>
                <wp:positionH relativeFrom="leftMargin">
                  <wp:posOffset>419100</wp:posOffset>
                </wp:positionH>
                <wp:positionV relativeFrom="line">
                  <wp:posOffset>0</wp:posOffset>
                </wp:positionV>
                <wp:extent cx="356235" cy="356235"/>
                <wp:effectExtent l="0" t="0" r="0" b="0"/>
                <wp:wrapNone/>
                <wp:docPr id="328" name="PARA2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CBBA40" w14:textId="77777777" w:rsidR="00B54328" w:rsidRPr="00A535F7" w:rsidRDefault="00B54328" w:rsidP="00A535F7">
                            <w:pPr>
                              <w:pStyle w:val="ParaNumbering"/>
                            </w:pPr>
                            <w:r>
                              <w:t>203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6D65B" id="PARA203" o:spid="_x0000_s1232" type="#_x0000_t202" style="position:absolute;left:0;text-align:left;margin-left:33pt;margin-top:0;width:28.05pt;height:28.05pt;z-index:252078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PzaKQIAAFEEAAAOAAAAZHJzL2Uyb0RvYy54bWysVMFu2zAMvQ/YPwi6L3YcJBiMOIXXIsOA&#10;oA2WFj0rshwbkERBUmJnXz9KttOi22nYRaFFiuR7fMz6rleSXIR1LeiCzmcpJUJzqFp9KujL8/bL&#10;V0qcZ7piErQo6FU4erf5/GndmVxk0ICshCWYRLu8MwVtvDd5kjjeCMXcDIzQ6KzBKubx056SyrIO&#10;syuZZGm6SjqwlbHAhXN4+zA46Sbmr2vB/VNdO+GJLCj25uNp43kMZ7JZs/xkmWlaPrbB/qELxVqN&#10;RW+pHphn5GzbP1KplltwUPsZB5VAXbdcRAyIZp5+QHNomBERC5LjzI0m9//S8sfL3pK2Kugiw1Fp&#10;pnBI+/JnmaULSpq2qkSYa+CpMy7H8IPBB77/Bv27e4eXAX5fWxV+ERhBPzJ+vbEsek84Xi6Wq2yx&#10;pISja7Qxe/L22FjnvwtQJBgFtTjEyC277JwfQqeQUEvDtpUyDlJq0hV0tVim8cHNg8mlxhoBwtBq&#10;sHx/7CP0LF1NAI9QXRGfhUEpzvBti13smPN7ZlEaCAnl7p/wqCVgNRgtZAvsr7/dh3icGHop6VBq&#10;BdW4C5TIHxonGVQ5GXYyjpOhz+oeULtzXCPDo4kPrJeTWVtQr7gDZaiBLqY5Viqon8x7P8gdd4iL&#10;soxBqD3D/E4fDA+pA4uB0ef+lVkz0u5xXo8wSZDlH9gfYgf+y7OHuo2jCbwOHI50o27jcMcdC4vx&#10;/jtG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g4/NopAgAAUQQAAA4AAAAAAAAAAAAAAAAALgIAAGRycy9lMm9E&#10;b2MueG1sUEsBAi0AFAAGAAgAAAAhAI1nQ9zcAAAABgEAAA8AAAAAAAAAAAAAAAAAgwQAAGRycy9k&#10;b3ducmV2LnhtbFBLBQYAAAAABAAEAPMAAACMBQAAAAA=&#10;" filled="f" stroked="f" strokeweight=".5pt">
                <v:textbox inset="0,0,0,0">
                  <w:txbxContent>
                    <w:p w14:paraId="2CCBBA40" w14:textId="77777777" w:rsidR="00B54328" w:rsidRPr="00A535F7" w:rsidRDefault="00B54328" w:rsidP="00A535F7">
                      <w:pPr>
                        <w:pStyle w:val="ParaNumbering"/>
                      </w:pPr>
                      <w:r>
                        <w:t>203</w:t>
                      </w:r>
                    </w:p>
                  </w:txbxContent>
                </v:textbox>
                <w10:wrap anchorx="margin" anchory="line"/>
                <w10:anchorlock/>
              </v:shape>
            </w:pict>
          </mc:Fallback>
        </mc:AlternateContent>
      </w:r>
      <w:r w:rsidR="00B17D69">
        <w:rPr>
          <w:cs/>
        </w:rPr>
        <w:t>यद्यपि बहुत सी बातें हैं जो हम अनन्त जीवन के बारे में कह सकते हैं</w:t>
      </w:r>
      <w:r w:rsidR="00B17D69">
        <w:rPr>
          <w:lang w:bidi="ar-SA"/>
        </w:rPr>
        <w:t xml:space="preserve">, </w:t>
      </w:r>
      <w:r w:rsidR="00B17D69">
        <w:rPr>
          <w:cs/>
        </w:rPr>
        <w:t>लेकिन इस अध्याय में हम तीन मुद्दों पर ध्यान देंगे:</w:t>
      </w:r>
      <w:r w:rsidR="00664ECD">
        <w:rPr>
          <w:cs/>
        </w:rPr>
        <w:t xml:space="preserve"> </w:t>
      </w:r>
      <w:r w:rsidR="00B17D69">
        <w:rPr>
          <w:cs/>
        </w:rPr>
        <w:t>पहला</w:t>
      </w:r>
      <w:r w:rsidR="00B17D69">
        <w:rPr>
          <w:lang w:bidi="ar-SA"/>
        </w:rPr>
        <w:t xml:space="preserve">, </w:t>
      </w:r>
      <w:r w:rsidR="00B17D69">
        <w:rPr>
          <w:cs/>
        </w:rPr>
        <w:t>हम अनन्त जीवन की समयावधि का वर्णन करेंगे। यह कब शुरू होता है</w:t>
      </w:r>
      <w:r w:rsidR="00B17D69">
        <w:rPr>
          <w:lang w:bidi="ar-SA"/>
        </w:rPr>
        <w:t xml:space="preserve">? </w:t>
      </w:r>
      <w:r w:rsidR="00B17D69">
        <w:rPr>
          <w:cs/>
        </w:rPr>
        <w:t>दूसरा</w:t>
      </w:r>
      <w:r w:rsidR="00B17D69">
        <w:rPr>
          <w:lang w:bidi="ar-SA"/>
        </w:rPr>
        <w:t xml:space="preserve">, </w:t>
      </w:r>
      <w:r w:rsidR="00B17D69">
        <w:rPr>
          <w:cs/>
        </w:rPr>
        <w:t>हम अनन्त जीवन की गुणवत्ता के बारे में बात करेंगे। यह किस प्रकार दूसरे प्रकार के जीवन से अलग है</w:t>
      </w:r>
      <w:r w:rsidR="00B17D69">
        <w:rPr>
          <w:lang w:bidi="ar-SA"/>
        </w:rPr>
        <w:t xml:space="preserve">? </w:t>
      </w:r>
      <w:r w:rsidR="00B17D69">
        <w:rPr>
          <w:cs/>
        </w:rPr>
        <w:t>और तीसरा</w:t>
      </w:r>
      <w:r w:rsidR="00B17D69">
        <w:rPr>
          <w:lang w:bidi="ar-SA"/>
        </w:rPr>
        <w:t xml:space="preserve">, </w:t>
      </w:r>
      <w:r w:rsidR="00B17D69">
        <w:rPr>
          <w:cs/>
        </w:rPr>
        <w:t>हम उस स्थान का वर्णन करेंगे जहाँ हम सदा के लिए रहेंगे। आइए हम अनन्त जीवन की समयावधि से शुरूआत करें।</w:t>
      </w:r>
    </w:p>
    <w:p w14:paraId="10FC3B83" w14:textId="77777777" w:rsidR="008E2184" w:rsidRPr="00BE2264" w:rsidRDefault="008E2184" w:rsidP="00B17D69">
      <w:pPr>
        <w:pStyle w:val="PanelHeading"/>
      </w:pPr>
      <w:bookmarkStart w:id="122" w:name="_Toc297465389"/>
      <w:bookmarkStart w:id="123" w:name="_Toc297550328"/>
      <w:bookmarkStart w:id="124" w:name="_Toc4367285"/>
      <w:bookmarkStart w:id="125" w:name="_Toc21182779"/>
      <w:bookmarkStart w:id="126" w:name="_Toc80702893"/>
      <w:r w:rsidRPr="00BE2264">
        <w:rPr>
          <w:cs/>
        </w:rPr>
        <w:t>समयाव</w:t>
      </w:r>
      <w:r w:rsidRPr="00BE2264">
        <w:rPr>
          <w:rFonts w:eastAsia="Arial Unicode MS"/>
          <w:cs/>
        </w:rPr>
        <w:t>धि</w:t>
      </w:r>
      <w:bookmarkEnd w:id="122"/>
      <w:bookmarkEnd w:id="123"/>
      <w:bookmarkEnd w:id="124"/>
      <w:bookmarkEnd w:id="125"/>
      <w:bookmarkEnd w:id="126"/>
    </w:p>
    <w:p w14:paraId="3B341A3F" w14:textId="5ABFD8E1" w:rsidR="00664ECD" w:rsidRDefault="00B54328" w:rsidP="00B17D69">
      <w:pPr>
        <w:pStyle w:val="Quotations"/>
        <w:rPr>
          <w:cs/>
        </w:rPr>
      </w:pPr>
      <w:r>
        <w:rPr>
          <w:rFonts w:cs="Raavi"/>
          <w:cs/>
        </w:rPr>
        <mc:AlternateContent>
          <mc:Choice Requires="wps">
            <w:drawing>
              <wp:anchor distT="0" distB="0" distL="114300" distR="114300" simplePos="0" relativeHeight="252080128" behindDoc="0" locked="1" layoutInCell="1" allowOverlap="1" wp14:anchorId="1086BC8A" wp14:editId="585FB2F5">
                <wp:simplePos x="0" y="0"/>
                <wp:positionH relativeFrom="leftMargin">
                  <wp:posOffset>419100</wp:posOffset>
                </wp:positionH>
                <wp:positionV relativeFrom="line">
                  <wp:posOffset>0</wp:posOffset>
                </wp:positionV>
                <wp:extent cx="356235" cy="356235"/>
                <wp:effectExtent l="0" t="0" r="0" b="0"/>
                <wp:wrapNone/>
                <wp:docPr id="329" name="PARA2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8A05F7" w14:textId="77777777" w:rsidR="00B54328" w:rsidRPr="00A535F7" w:rsidRDefault="00B54328" w:rsidP="00A535F7">
                            <w:pPr>
                              <w:pStyle w:val="ParaNumbering"/>
                            </w:pPr>
                            <w:r>
                              <w:t>204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BC8A" id="PARA204" o:spid="_x0000_s1233" type="#_x0000_t202" style="position:absolute;left:0;text-align:left;margin-left:33pt;margin-top:0;width:28.05pt;height:28.05pt;z-index:252080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XmKwIAAFEEAAAOAAAAZHJzL2Uyb0RvYy54bWysVMFu2zAMvQ/YPwi6L3acJduMOoXXIsOA&#10;oA2WDj0rshwbkERBUmJnXz9KttOi22nYRaFFiuR7fMzNba8kOQvrWtAFnc9SSoTmULX6WNCfT5sP&#10;nylxnumKSdCioBfh6O36/bubzuQigwZkJSzBJNrlnSlo473Jk8TxRijmZmCERmcNVjGPn/aYVJZ1&#10;mF3JJEvTVdKBrYwFLpzD2/vBSdcxf10L7h/r2glPZEGxNx9PG89DOJP1DcuPlpmm5WMb7B+6UKzV&#10;WPSa6p55Rk62/SOVarkFB7WfcVAJ1HXLRcSAaObpGzT7hhkRsSA5zlxpcv8vLX847yxpq4Iusi+U&#10;aKZwSLvyR5mlHylp2qoSYa6Bp864HMP3Bh/4/iv0r+4dXgb4fW1V+EVgBP3I+OXKsug94Xi5WK6y&#10;xZISjq7RxuzJy2Njnf8mQJFgFNTiECO37Lx1fgidQkItDZtWyjhIqUlX0NVimcYHVw8mlxprBAhD&#10;q8Hy/aGP0LP00wTwANUF8VkYlOIM37TYxZY5v2MWpYGQUO7+EY9aAlaD0UK2wP76232Ix4mhl5IO&#10;pVZQjbtAifyucZJBlZNhJ+MwGfqk7gC1O8c1Mjya+MB6OZm1BfWMO1CGGuhimmOlgvrJvPOD3HGH&#10;uCjLGITaM8xv9d7wkDqwGBh96p+ZNSPtHuf1AJMEWf6G/SF24L88eajbOJrA68DhSDfqNg533LGw&#10;GK+/Y9TLP8H6N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87El5isCAABRBAAADgAAAAAAAAAAAAAAAAAuAgAAZHJzL2Uy&#10;b0RvYy54bWxQSwECLQAUAAYACAAAACEAjWdD3NwAAAAGAQAADwAAAAAAAAAAAAAAAACFBAAAZHJz&#10;L2Rvd25yZXYueG1sUEsFBgAAAAAEAAQA8wAAAI4FAAAAAA==&#10;" filled="f" stroked="f" strokeweight=".5pt">
                <v:textbox inset="0,0,0,0">
                  <w:txbxContent>
                    <w:p w14:paraId="1D8A05F7" w14:textId="77777777" w:rsidR="00B54328" w:rsidRPr="00A535F7" w:rsidRDefault="00B54328" w:rsidP="00A535F7">
                      <w:pPr>
                        <w:pStyle w:val="ParaNumbering"/>
                      </w:pPr>
                      <w:r>
                        <w:t>204</w:t>
                      </w:r>
                    </w:p>
                  </w:txbxContent>
                </v:textbox>
                <w10:wrap anchorx="margin" anchory="line"/>
                <w10:anchorlock/>
              </v:shape>
            </w:pict>
          </mc:Fallback>
        </mc:AlternateContent>
      </w:r>
      <w:r w:rsidR="00B17D69" w:rsidRPr="00B17D69">
        <w:rPr>
          <w:cs/>
        </w:rPr>
        <w:t>अनन्त जीवन कब शुरू होता है</w:t>
      </w:r>
      <w:r w:rsidR="00B17D69" w:rsidRPr="00B17D69">
        <w:t xml:space="preserve">? </w:t>
      </w:r>
      <w:r w:rsidR="00B17D69" w:rsidRPr="00B17D69">
        <w:rPr>
          <w:cs/>
        </w:rPr>
        <w:t>मसीह ने कहा कि वह इसलिए आया है कि हमें जीवन मिले और बहुतायत का जीवन मिले। निश्चित रूप से वह कह रहा है कि मसीह में होना</w:t>
      </w:r>
      <w:r w:rsidR="00B17D69" w:rsidRPr="00B17D69">
        <w:t xml:space="preserve">, </w:t>
      </w:r>
      <w:r w:rsidR="00B17D69" w:rsidRPr="00B17D69">
        <w:rPr>
          <w:cs/>
        </w:rPr>
        <w:t>मसीह का चेला बनना</w:t>
      </w:r>
      <w:r w:rsidR="00B17D69" w:rsidRPr="00B17D69">
        <w:t xml:space="preserve">, </w:t>
      </w:r>
      <w:r w:rsidR="00B17D69" w:rsidRPr="00B17D69">
        <w:rPr>
          <w:cs/>
        </w:rPr>
        <w:t>हमें गुणात्मक रूप से जीवन की एक उत्तम रीति से अवगत कराता है</w:t>
      </w:r>
      <w:r w:rsidR="00B17D69" w:rsidRPr="00B17D69">
        <w:t xml:space="preserve">, </w:t>
      </w:r>
      <w:r w:rsidR="00B17D69" w:rsidRPr="00B17D69">
        <w:rPr>
          <w:cs/>
        </w:rPr>
        <w:t>परन्तु क्या वह अनन्त जीवन है</w:t>
      </w:r>
      <w:r w:rsidR="00B17D69" w:rsidRPr="00B17D69">
        <w:t xml:space="preserve">? </w:t>
      </w:r>
      <w:r w:rsidR="00B17D69" w:rsidRPr="00B17D69">
        <w:rPr>
          <w:cs/>
        </w:rPr>
        <w:t>क्या अनन्त जीवन तब शुरू होता है जब हम इस नश्वर अस्तित्व के क्षेत्र से बाहर के जीवन में प्रवेश करते हैं</w:t>
      </w:r>
      <w:r w:rsidR="00B17D69" w:rsidRPr="00B17D69">
        <w:t xml:space="preserve">? </w:t>
      </w:r>
      <w:r w:rsidR="00B17D69" w:rsidRPr="00B17D69">
        <w:rPr>
          <w:cs/>
        </w:rPr>
        <w:t>क्या अनन्त जीवन तब शुरू होता है</w:t>
      </w:r>
      <w:r w:rsidR="00B17D69" w:rsidRPr="00B17D69">
        <w:t xml:space="preserve">? </w:t>
      </w:r>
      <w:r w:rsidR="00B17D69" w:rsidRPr="00B17D69">
        <w:rPr>
          <w:cs/>
        </w:rPr>
        <w:t>एक अर्थ में</w:t>
      </w:r>
      <w:r w:rsidR="00B17D69" w:rsidRPr="00B17D69">
        <w:t xml:space="preserve">, </w:t>
      </w:r>
      <w:r w:rsidR="00B17D69" w:rsidRPr="00B17D69">
        <w:rPr>
          <w:cs/>
        </w:rPr>
        <w:t>हाँ। परन्तु दूसरे अर्थ में</w:t>
      </w:r>
      <w:r w:rsidR="00B17D69" w:rsidRPr="00B17D69">
        <w:t xml:space="preserve">, </w:t>
      </w:r>
      <w:r w:rsidR="00B17D69" w:rsidRPr="00B17D69">
        <w:rPr>
          <w:cs/>
        </w:rPr>
        <w:t>एक नया जीवन है</w:t>
      </w:r>
      <w:r w:rsidR="00B17D69" w:rsidRPr="00B17D69">
        <w:t xml:space="preserve">, </w:t>
      </w:r>
      <w:r w:rsidR="00B17D69" w:rsidRPr="00B17D69">
        <w:rPr>
          <w:cs/>
        </w:rPr>
        <w:t>मसीह का पुनरूत्थान प्राप्त जीवन जो कब्र से अनन्तता में ले जाएगा</w:t>
      </w:r>
      <w:r w:rsidR="00B17D69" w:rsidRPr="00B17D69">
        <w:t xml:space="preserve">, </w:t>
      </w:r>
      <w:r w:rsidR="00B17D69" w:rsidRPr="00B17D69">
        <w:rPr>
          <w:cs/>
        </w:rPr>
        <w:t>परमेश्वर के साथ कभी न समाप्त होने वाला अनन्तकाल</w:t>
      </w:r>
      <w:r w:rsidR="00B17D69" w:rsidRPr="00B17D69">
        <w:t xml:space="preserve">, </w:t>
      </w:r>
      <w:r w:rsidR="00B17D69" w:rsidRPr="00B17D69">
        <w:rPr>
          <w:cs/>
        </w:rPr>
        <w:t xml:space="preserve">वह जीवन है जिसे अब हमारे अन्दर एक बीज के रूप में बोया गया है। इसलिए कभी न समाप्त </w:t>
      </w:r>
      <w:r w:rsidR="00B17D69" w:rsidRPr="00B17D69">
        <w:rPr>
          <w:cs/>
        </w:rPr>
        <w:lastRenderedPageBreak/>
        <w:t>होने वाला जीवन अब शुरू हो रहा है</w:t>
      </w:r>
      <w:r w:rsidR="00B17D69" w:rsidRPr="00B17D69">
        <w:t xml:space="preserve">, </w:t>
      </w:r>
      <w:r w:rsidR="00B17D69" w:rsidRPr="00B17D69">
        <w:rPr>
          <w:cs/>
        </w:rPr>
        <w:t>और यह समझना महत्वपूर्ण है कि यह अनन्त जीवन केवल अनन्त अवधि द्वारा परिभाषित जीवन नहीं है</w:t>
      </w:r>
      <w:r w:rsidR="00B17D69" w:rsidRPr="00B17D69">
        <w:t xml:space="preserve">, </w:t>
      </w:r>
      <w:r w:rsidR="00B17D69" w:rsidRPr="00B17D69">
        <w:rPr>
          <w:cs/>
        </w:rPr>
        <w:t>बल्कि गुणात्मक रूप से परिभाषित जीवन जो अब मसीह-केन्द्रित और परमेश्वर-केन्द्रित है और उस पूर्ण पुन:</w:t>
      </w:r>
      <w:r w:rsidR="00664ECD">
        <w:rPr>
          <w:cs/>
          <w:lang w:bidi="hi-IN"/>
        </w:rPr>
        <w:t xml:space="preserve"> </w:t>
      </w:r>
      <w:r w:rsidR="00B17D69" w:rsidRPr="00B17D69">
        <w:rPr>
          <w:cs/>
        </w:rPr>
        <w:t>स्थापना की ओर बढ़ रहा है जो मनुष्यों के लिए अपेक्षित था। और हम उस में अब भागी होते हैं</w:t>
      </w:r>
      <w:r w:rsidR="00B17D69" w:rsidRPr="00B17D69">
        <w:t xml:space="preserve">, </w:t>
      </w:r>
      <w:r w:rsidR="00B17D69" w:rsidRPr="00B17D69">
        <w:rPr>
          <w:cs/>
        </w:rPr>
        <w:t>उस समय भी जब हम एक दर्दनाक</w:t>
      </w:r>
      <w:r w:rsidR="00B17D69" w:rsidRPr="00B17D69">
        <w:t xml:space="preserve">, </w:t>
      </w:r>
      <w:r w:rsidR="00B17D69" w:rsidRPr="00B17D69">
        <w:rPr>
          <w:cs/>
        </w:rPr>
        <w:t>संघर्षपूर्ण</w:t>
      </w:r>
      <w:r w:rsidR="00B17D69" w:rsidRPr="00B17D69">
        <w:t xml:space="preserve">, </w:t>
      </w:r>
      <w:r w:rsidR="00B17D69" w:rsidRPr="00B17D69">
        <w:rPr>
          <w:cs/>
        </w:rPr>
        <w:t>टूटे हुए संसार में हैं।</w:t>
      </w:r>
    </w:p>
    <w:p w14:paraId="54BDB514" w14:textId="663C87D6" w:rsidR="00A552A6" w:rsidRPr="00B17D69" w:rsidRDefault="00B17D69" w:rsidP="00B17D69">
      <w:pPr>
        <w:pStyle w:val="QuotationAuthor"/>
        <w:rPr>
          <w:rFonts w:cs="Gautami"/>
          <w:cs/>
          <w:lang w:bidi="te-IN"/>
        </w:rPr>
      </w:pPr>
      <w:r w:rsidRPr="00B17D69">
        <w:rPr>
          <w:cs/>
        </w:rPr>
        <w:t>डाँ. ग्लेन स्कोर्जी</w:t>
      </w:r>
    </w:p>
    <w:p w14:paraId="0CD8B3F5" w14:textId="77777777" w:rsidR="00A552A6" w:rsidRDefault="00B54328" w:rsidP="00B17D69">
      <w:pPr>
        <w:pStyle w:val="BodyText0"/>
      </w:pPr>
      <w:r>
        <w:rPr>
          <w:rFonts w:cs="Gautami"/>
          <w:cs/>
        </w:rPr>
        <mc:AlternateContent>
          <mc:Choice Requires="wps">
            <w:drawing>
              <wp:anchor distT="0" distB="0" distL="114300" distR="114300" simplePos="0" relativeHeight="252082176" behindDoc="0" locked="1" layoutInCell="1" allowOverlap="1" wp14:anchorId="229BDBB3" wp14:editId="2DEF821F">
                <wp:simplePos x="0" y="0"/>
                <wp:positionH relativeFrom="leftMargin">
                  <wp:posOffset>419100</wp:posOffset>
                </wp:positionH>
                <wp:positionV relativeFrom="line">
                  <wp:posOffset>0</wp:posOffset>
                </wp:positionV>
                <wp:extent cx="356235" cy="356235"/>
                <wp:effectExtent l="0" t="0" r="0" b="0"/>
                <wp:wrapNone/>
                <wp:docPr id="330" name="PARA2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1D3FBB" w14:textId="77777777" w:rsidR="00B54328" w:rsidRPr="00A535F7" w:rsidRDefault="00B54328" w:rsidP="00A535F7">
                            <w:pPr>
                              <w:pStyle w:val="ParaNumbering"/>
                            </w:pPr>
                            <w:r>
                              <w:t>205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DBB3" id="PARA205" o:spid="_x0000_s1234" type="#_x0000_t202" style="position:absolute;left:0;text-align:left;margin-left:33pt;margin-top:0;width:28.05pt;height:28.05pt;z-index:252082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3nKAIAAFEEAAAOAAAAZHJzL2Uyb0RvYy54bWysVFFv2jAQfp+0/2D5fSSAQBUiVFkrpkmo&#10;RaNTn41jk0i2z7INCfv1OzsJrbo9TXsxF9/5u/u+u2N932lFLsL5BkxBp5OcEmE4VI05FfTny/bL&#10;HSU+MFMxBUYU9Co8vd98/rRu7UrMoAZVCUcQxPhVawtah2BXWeZ5LTTzE7DCoFOC0yzgpztllWMt&#10;omuVzfJ8mbXgKuuAC+/x9rF30k3Cl1Lw8CylF4GogmJtIZ0uncd4Zps1W50cs3XDhzLYP1ShWWMw&#10;6Q3qkQVGzq75A0o33IEHGSYcdAZSNlwkDshmmn9gc6iZFYkLiuPtTSb//2D502XvSFMVdD5HfQzT&#10;2KR9+aOc5QtK6qaqROxr1Km1foXhB4sPQvcVunf3Hi8j/U46HX+RGEE/Il5vKosuEI6X88VyNkdw&#10;jq7BRvTs7bF1PnwToEk0CuqwiUlbdtn50IeOITGXgW2jVGqkMqQt6HK+yNODmwfBlcEckUJfarRC&#10;d+wS9Vl+NxI8QnVFfg76SfGWbxusYsd82DOHo4GUcNzDMx5SAWaDwUK1wP36232Mx46hl5IWR62g&#10;BneBEvXdYCfjVI6GG43jaJizfgCc3SmukeXJxAcuqNGUDvQr7kAZc6CLGY6ZChpG8yH04447xEVZ&#10;piCcPcvCzhwsj9BRxajoS/fKnB1kD9ivJxhHkK0+qN/H9vqX5wCySa2JuvYaDnLj3Kbm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miN5ygCAABRBAAADgAAAAAAAAAAAAAAAAAuAgAAZHJzL2Uyb0Rv&#10;Yy54bWxQSwECLQAUAAYACAAAACEAjWdD3NwAAAAGAQAADwAAAAAAAAAAAAAAAACCBAAAZHJzL2Rv&#10;d25yZXYueG1sUEsFBgAAAAAEAAQA8wAAAIsFAAAAAA==&#10;" filled="f" stroked="f" strokeweight=".5pt">
                <v:textbox inset="0,0,0,0">
                  <w:txbxContent>
                    <w:p w14:paraId="331D3FBB" w14:textId="77777777" w:rsidR="00B54328" w:rsidRPr="00A535F7" w:rsidRDefault="00B54328" w:rsidP="00A535F7">
                      <w:pPr>
                        <w:pStyle w:val="ParaNumbering"/>
                      </w:pPr>
                      <w:r>
                        <w:t>205</w:t>
                      </w:r>
                    </w:p>
                  </w:txbxContent>
                </v:textbox>
                <w10:wrap anchorx="margin" anchory="line"/>
                <w10:anchorlock/>
              </v:shape>
            </w:pict>
          </mc:Fallback>
        </mc:AlternateContent>
      </w:r>
      <w:r w:rsidR="00B17D69" w:rsidRPr="00B17D69">
        <w:rPr>
          <w:cs/>
        </w:rPr>
        <w:t xml:space="preserve">पवित्र-वचन अक्सर कहता है कि विश्वासियों में अनन्त जीवन वर्तमान यथार्थ के रूप में पहले से ही है। इसे हम यूहन्ना </w:t>
      </w:r>
      <w:r w:rsidR="00B17D69" w:rsidRPr="00B17D69">
        <w:rPr>
          <w:lang w:bidi="ar-SA"/>
        </w:rPr>
        <w:t xml:space="preserve">10:28, 1 </w:t>
      </w:r>
      <w:r w:rsidR="00B17D69" w:rsidRPr="00B17D69">
        <w:rPr>
          <w:cs/>
        </w:rPr>
        <w:t xml:space="preserve">तिमुथियुस </w:t>
      </w:r>
      <w:r w:rsidR="00B17D69" w:rsidRPr="00B17D69">
        <w:rPr>
          <w:lang w:bidi="ar-SA"/>
        </w:rPr>
        <w:t xml:space="preserve">6:12, 1 </w:t>
      </w:r>
      <w:r w:rsidR="00B17D69" w:rsidRPr="00B17D69">
        <w:rPr>
          <w:cs/>
        </w:rPr>
        <w:t xml:space="preserve">यूहन्ना </w:t>
      </w:r>
      <w:r w:rsidR="00B17D69" w:rsidRPr="00B17D69">
        <w:rPr>
          <w:lang w:bidi="ar-SA"/>
        </w:rPr>
        <w:t xml:space="preserve">5:11-13, </w:t>
      </w:r>
      <w:r w:rsidR="00B17D69" w:rsidRPr="00B17D69">
        <w:rPr>
          <w:cs/>
        </w:rPr>
        <w:t>और बहुत से अन्य स्थानों पर देखते हैं। इसके एक उदाहरण के रूप में</w:t>
      </w:r>
      <w:r w:rsidR="00B17D69" w:rsidRPr="00B17D69">
        <w:rPr>
          <w:lang w:bidi="ar-SA"/>
        </w:rPr>
        <w:t xml:space="preserve">, </w:t>
      </w:r>
      <w:r w:rsidR="00B17D69" w:rsidRPr="00B17D69">
        <w:rPr>
          <w:cs/>
        </w:rPr>
        <w:t xml:space="preserve">देखें यीशु ने यूहन्ना </w:t>
      </w:r>
      <w:r w:rsidR="00B17D69" w:rsidRPr="00B17D69">
        <w:rPr>
          <w:lang w:bidi="ar-SA"/>
        </w:rPr>
        <w:t xml:space="preserve">5:24 </w:t>
      </w:r>
      <w:r w:rsidR="00B17D69" w:rsidRPr="00B17D69">
        <w:rPr>
          <w:cs/>
        </w:rPr>
        <w:t>में क्या कहा है:</w:t>
      </w:r>
    </w:p>
    <w:p w14:paraId="707C82DC" w14:textId="77777777" w:rsidR="00A552A6" w:rsidRDefault="00B54328" w:rsidP="00A24671">
      <w:pPr>
        <w:pStyle w:val="Quotations"/>
      </w:pPr>
      <w:r>
        <w:rPr>
          <w:rFonts w:cs="Raavi"/>
          <w:cs/>
        </w:rPr>
        <mc:AlternateContent>
          <mc:Choice Requires="wps">
            <w:drawing>
              <wp:anchor distT="0" distB="0" distL="114300" distR="114300" simplePos="0" relativeHeight="252084224" behindDoc="0" locked="1" layoutInCell="1" allowOverlap="1" wp14:anchorId="785F682E" wp14:editId="32E59E1D">
                <wp:simplePos x="0" y="0"/>
                <wp:positionH relativeFrom="leftMargin">
                  <wp:posOffset>419100</wp:posOffset>
                </wp:positionH>
                <wp:positionV relativeFrom="line">
                  <wp:posOffset>0</wp:posOffset>
                </wp:positionV>
                <wp:extent cx="356235" cy="356235"/>
                <wp:effectExtent l="0" t="0" r="0" b="0"/>
                <wp:wrapNone/>
                <wp:docPr id="331" name="PARA2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7F05C" w14:textId="77777777" w:rsidR="00B54328" w:rsidRPr="00A535F7" w:rsidRDefault="00B54328" w:rsidP="00A535F7">
                            <w:pPr>
                              <w:pStyle w:val="ParaNumbering"/>
                            </w:pPr>
                            <w:r>
                              <w:t>206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F682E" id="PARA206" o:spid="_x0000_s1235" type="#_x0000_t202" style="position:absolute;left:0;text-align:left;margin-left:33pt;margin-top:0;width:28.05pt;height:28.05pt;z-index:252084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8QxKQIAAFEEAAAOAAAAZHJzL2Uyb0RvYy54bWysVMGO2jAQvVfqP1i+lwQQqI0Iq3RXVJXQ&#10;Lipb7dk4NrHkeCzbkNCv79gh7GrbU9WLmXjGM/PevGF117eanIXzCkxJp5OcEmE41MocS/rzefPp&#10;MyU+MFMzDUaU9CI8vVt//LDqbCFm0ICuhSOYxPiisyVtQrBFlnneiJb5CVhh0CnBtSzgpztmtWMd&#10;Zm91NsvzZdaBq60DLrzH24fBSdcpv5SChycpvQhElxR7C+l06TzEM1uvWHF0zDaKX9tg/9BFy5TB&#10;ordUDywwcnLqj1St4g48yDDh0GYgpeIiYUA00/wdmn3DrEhYkBxvbzT5/5eWP553jqi6pPP5lBLD&#10;WhzSrvpRzfIlJY2qaxHnGnnqrC8wfG/xQei/Qv/m3uNlhN9L18ZfBEbQj4xfbiyLPhCOl/PFcjZf&#10;UMLRdbUxe/b62DofvgloSTRK6nCIiVt23vowhI4hsZaBjdI6DVIb0pV0OV/k6cHNg8m1wRoRwtBq&#10;tEJ/6BP0Wf5lBHiA+oL4HAxK8ZZvFHaxZT7smENpICSUe3jCQ2rAanC1kC1wv/52H+NxYuilpEOp&#10;ldTgLlCivxucZFTlaLjROIyGObX3gNrF2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WfxDEpAgAAUQQAAA4AAAAAAAAAAAAAAAAALgIAAGRycy9lMm9E&#10;b2MueG1sUEsBAi0AFAAGAAgAAAAhAI1nQ9zcAAAABgEAAA8AAAAAAAAAAAAAAAAAgwQAAGRycy9k&#10;b3ducmV2LnhtbFBLBQYAAAAABAAEAPMAAACMBQAAAAA=&#10;" filled="f" stroked="f" strokeweight=".5pt">
                <v:textbox inset="0,0,0,0">
                  <w:txbxContent>
                    <w:p w14:paraId="4537F05C" w14:textId="77777777" w:rsidR="00B54328" w:rsidRPr="00A535F7" w:rsidRDefault="00B54328" w:rsidP="00A535F7">
                      <w:pPr>
                        <w:pStyle w:val="ParaNumbering"/>
                      </w:pPr>
                      <w:r>
                        <w:t>206</w:t>
                      </w:r>
                    </w:p>
                  </w:txbxContent>
                </v:textbox>
                <w10:wrap anchorx="margin" anchory="line"/>
                <w10:anchorlock/>
              </v:shape>
            </w:pict>
          </mc:Fallback>
        </mc:AlternateContent>
      </w:r>
      <w:r w:rsidR="00A24671" w:rsidRPr="00A24671">
        <w:rPr>
          <w:cs/>
        </w:rPr>
        <w:t>मैं तुम से सच सच कहता हूँ</w:t>
      </w:r>
      <w:r w:rsidR="00A24671" w:rsidRPr="00A24671">
        <w:t xml:space="preserve">, </w:t>
      </w:r>
      <w:r w:rsidR="00A24671" w:rsidRPr="00A24671">
        <w:rPr>
          <w:cs/>
        </w:rPr>
        <w:t>जो मेरा वचन सुनकर मेरे भेजनेवाले की प्रतीति करता है</w:t>
      </w:r>
      <w:r w:rsidR="00A24671" w:rsidRPr="00A24671">
        <w:t xml:space="preserve">, </w:t>
      </w:r>
      <w:r w:rsidR="00A24671" w:rsidRPr="00A24671">
        <w:rPr>
          <w:cs/>
        </w:rPr>
        <w:t>अनन्त जीवन उसका है</w:t>
      </w:r>
      <w:r w:rsidR="00A24671" w:rsidRPr="00A24671">
        <w:t xml:space="preserve">, </w:t>
      </w:r>
      <w:r w:rsidR="00A24671" w:rsidRPr="00A24671">
        <w:rPr>
          <w:cs/>
        </w:rPr>
        <w:t xml:space="preserve">और उस पर दण्ड की आज्ञा नहीं होती परन्तु वह मृत्यु से पार होकर जीवन में प्रवेश कर चुका है। (यूहन्ना </w:t>
      </w:r>
      <w:r w:rsidR="00A24671" w:rsidRPr="00A24671">
        <w:t>5:24)</w:t>
      </w:r>
    </w:p>
    <w:p w14:paraId="73B52F59" w14:textId="77777777" w:rsidR="00A24671" w:rsidRDefault="00B54328" w:rsidP="00A24671">
      <w:pPr>
        <w:pStyle w:val="BodyText0"/>
        <w:rPr>
          <w:lang w:bidi="ar-SA"/>
        </w:rPr>
      </w:pPr>
      <w:r>
        <w:rPr>
          <w:rFonts w:cs="Gautami"/>
          <w:cs/>
        </w:rPr>
        <mc:AlternateContent>
          <mc:Choice Requires="wps">
            <w:drawing>
              <wp:anchor distT="0" distB="0" distL="114300" distR="114300" simplePos="0" relativeHeight="252086272" behindDoc="0" locked="1" layoutInCell="1" allowOverlap="1" wp14:anchorId="6D37DE1A" wp14:editId="549D557E">
                <wp:simplePos x="0" y="0"/>
                <wp:positionH relativeFrom="leftMargin">
                  <wp:posOffset>419100</wp:posOffset>
                </wp:positionH>
                <wp:positionV relativeFrom="line">
                  <wp:posOffset>0</wp:posOffset>
                </wp:positionV>
                <wp:extent cx="356235" cy="356235"/>
                <wp:effectExtent l="0" t="0" r="0" b="0"/>
                <wp:wrapNone/>
                <wp:docPr id="332" name="PARA2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E944D3" w14:textId="77777777" w:rsidR="00B54328" w:rsidRPr="00A535F7" w:rsidRDefault="00B54328" w:rsidP="00A535F7">
                            <w:pPr>
                              <w:pStyle w:val="ParaNumbering"/>
                            </w:pPr>
                            <w:r>
                              <w:t>207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7DE1A" id="PARA207" o:spid="_x0000_s1236" type="#_x0000_t202" style="position:absolute;left:0;text-align:left;margin-left:33pt;margin-top:0;width:28.05pt;height:28.05pt;z-index:252086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zrKQIAAFEEAAAOAAAAZHJzL2Uyb0RvYy54bWysVMFu2zAMvQ/YPwi6L3YcJBuMOIXXIsOA&#10;oC2WDj0rshwLsERBUmJnXz9KtpOi22nYRXkmKVJ8fMz6rlctOQvrJOiCzmcpJUJzqKQ+FvTny/bT&#10;F0qcZ7piLWhR0Itw9G7z8cO6M7nIoIG2EpZgEu3yzhS08d7kSeJ4IxRzMzBCo7MGq5jHT3tMKss6&#10;zK7aJEvTVdKBrYwFLpxD68PgpJuYv64F90917YQnbUHxbT6eNp6HcCabNcuPlplG8vEZ7B9eoZjU&#10;WPSa6oF5Rk5W/pFKSW7BQe1nHFQCdS25iD1gN/P0XTf7hhkRe0FynLnS5P5fWv54frZEVgVdLDJK&#10;NFM4pOfyR5mlnylpZFWJMNfAU2dcjuF7gxd8/xX6N3aHxtB+X1sVfrExgn5k/HJlWfSecDQulqts&#10;saSEo2vEmD25XTbW+W8CFAmgoBaHGLll553zQ+gUEmpp2Mq2jYNsNekKulos03jh6sHkrcYaoYXh&#10;qQH5/tDH1rN5FEKwHaC6YH8WBqU4w7cSX7Fjzj8zi9LAllDu/gmPugWsBiNCtsD++ps9xOPE0EtJ&#10;h1IrqMZdoKT9rnGSQZUTsBM4TECf1D2gdue4RoZHiBesbydYW1CvuANlqIEupjlWKqif4L0f5I47&#10;xEVZxiDUnmF+p/eGh9SBxcDoS//KrBlp9zivR5gkyPJ37A+xA//lyUMt42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ORLOspAgAAUQQAAA4AAAAAAAAAAAAAAAAALgIAAGRycy9lMm9E&#10;b2MueG1sUEsBAi0AFAAGAAgAAAAhAI1nQ9zcAAAABgEAAA8AAAAAAAAAAAAAAAAAgwQAAGRycy9k&#10;b3ducmV2LnhtbFBLBQYAAAAABAAEAPMAAACMBQAAAAA=&#10;" filled="f" stroked="f" strokeweight=".5pt">
                <v:textbox inset="0,0,0,0">
                  <w:txbxContent>
                    <w:p w14:paraId="1CE944D3" w14:textId="77777777" w:rsidR="00B54328" w:rsidRPr="00A535F7" w:rsidRDefault="00B54328" w:rsidP="00A535F7">
                      <w:pPr>
                        <w:pStyle w:val="ParaNumbering"/>
                      </w:pPr>
                      <w:r>
                        <w:t>207</w:t>
                      </w:r>
                    </w:p>
                  </w:txbxContent>
                </v:textbox>
                <w10:wrap anchorx="margin" anchory="line"/>
                <w10:anchorlock/>
              </v:shape>
            </w:pict>
          </mc:Fallback>
        </mc:AlternateContent>
      </w:r>
      <w:r w:rsidR="00A24671">
        <w:rPr>
          <w:cs/>
        </w:rPr>
        <w:t>यीशु और नये नियम के लेखकों ने कई बार अनन्त जीवन को वर्तमान यथार्थ के रूप में बताया जो मसीह के साथ हमारी एकता का परिणाम है। और निस्सन्देह यह सत्य है। हमारे शरीर मर जायेंगे लेकिन हमारी आत्मा कभी नहीं मरेगी। हमारे अन्दर अब जो आत्मिक जीवन है वही सदा के लिए हम में होगा।</w:t>
      </w:r>
    </w:p>
    <w:p w14:paraId="08E66C3C" w14:textId="77777777" w:rsidR="00A552A6" w:rsidRDefault="00B54328" w:rsidP="00A24671">
      <w:pPr>
        <w:pStyle w:val="BodyText0"/>
      </w:pPr>
      <w:r>
        <w:rPr>
          <w:rFonts w:cs="Gautami"/>
          <w:cs/>
        </w:rPr>
        <mc:AlternateContent>
          <mc:Choice Requires="wps">
            <w:drawing>
              <wp:anchor distT="0" distB="0" distL="114300" distR="114300" simplePos="0" relativeHeight="252088320" behindDoc="0" locked="1" layoutInCell="1" allowOverlap="1" wp14:anchorId="14942AD9" wp14:editId="5CEEEA3F">
                <wp:simplePos x="0" y="0"/>
                <wp:positionH relativeFrom="leftMargin">
                  <wp:posOffset>419100</wp:posOffset>
                </wp:positionH>
                <wp:positionV relativeFrom="line">
                  <wp:posOffset>0</wp:posOffset>
                </wp:positionV>
                <wp:extent cx="356235" cy="356235"/>
                <wp:effectExtent l="0" t="0" r="0" b="0"/>
                <wp:wrapNone/>
                <wp:docPr id="333" name="PARA2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865112" w14:textId="77777777" w:rsidR="00B54328" w:rsidRPr="00A535F7" w:rsidRDefault="00B54328" w:rsidP="00A535F7">
                            <w:pPr>
                              <w:pStyle w:val="ParaNumbering"/>
                            </w:pPr>
                            <w:r>
                              <w:t>208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42AD9" id="PARA208" o:spid="_x0000_s1237" type="#_x0000_t202" style="position:absolute;left:0;text-align:left;margin-left:33pt;margin-top:0;width:28.05pt;height:28.05pt;z-index:252088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6TZKAIAAFEEAAAOAAAAZHJzL2Uyb0RvYy54bWysVMFu2zAMvQ/YPwi6L3ZiJBiMOIXXIsOA&#10;oA2WFj0rshwLsERBUmJnXz9KttOi22nYRaFFiuR7fMz6rlctuQjrJOiCzmcpJUJzqKQ+FfTlefvl&#10;KyXOM12xFrQo6FU4erf5/GndmVwsoIG2EpZgEu3yzhS08d7kSeJ4IxRzMzBCo7MGq5jHT3tKKss6&#10;zK7aZJGmq6QDWxkLXDiHtw+Dk25i/roW3D/VtROetAXF3nw8bTyP4Uw2a5afLDON5GMb7B+6UExq&#10;LHpL9cA8I2cr/0ilJLfgoPYzDiqBupZcRAyIZp5+QHNomBERC5LjzI0m9//S8sfL3hJZFTTLMko0&#10;UzikffmzXKQ4uUZWlQhzDTx1xuUYfjD4wPffoH937/AywO9rq8IvAiPoR8avN5ZF7wnHy2y5WmRL&#10;Sji6RhuzJ2+PjXX+uwBFglFQi0OM3LLLzvkhdAoJtTRsZdvGQbaadAVdZcs0Prh5MHmrsUaAMLQa&#10;LN8f+wh9Mb8BPEJ1RXwWBqU4w7cSu9gx5/fMojQQEsrdP+FRt4DVYLSQLbC//nYf4nFi6KWkQ6kV&#10;VOMuUNL+0DjJoMrJsJNxnAx9VveA2p3jGhkeTXxgfTuZtQX1ijtQhhroYppjpYL6ybz3g9xxh7go&#10;yxiE2jPM7/TB8JA6sBgYfe5fmTUj7R7n9QiTBFn+gf0hduC/PHuoZ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eOk2SgCAABRBAAADgAAAAAAAAAAAAAAAAAuAgAAZHJzL2Uyb0Rv&#10;Yy54bWxQSwECLQAUAAYACAAAACEAjWdD3NwAAAAGAQAADwAAAAAAAAAAAAAAAACCBAAAZHJzL2Rv&#10;d25yZXYueG1sUEsFBgAAAAAEAAQA8wAAAIsFAAAAAA==&#10;" filled="f" stroked="f" strokeweight=".5pt">
                <v:textbox inset="0,0,0,0">
                  <w:txbxContent>
                    <w:p w14:paraId="37865112" w14:textId="77777777" w:rsidR="00B54328" w:rsidRPr="00A535F7" w:rsidRDefault="00B54328" w:rsidP="00A535F7">
                      <w:pPr>
                        <w:pStyle w:val="ParaNumbering"/>
                      </w:pPr>
                      <w:r>
                        <w:t>208</w:t>
                      </w:r>
                    </w:p>
                  </w:txbxContent>
                </v:textbox>
                <w10:wrap anchorx="margin" anchory="line"/>
                <w10:anchorlock/>
              </v:shape>
            </w:pict>
          </mc:Fallback>
        </mc:AlternateContent>
      </w:r>
      <w:r w:rsidR="00A24671">
        <w:rPr>
          <w:cs/>
        </w:rPr>
        <w:t>दूसरी तरफ</w:t>
      </w:r>
      <w:r w:rsidR="00A24671">
        <w:rPr>
          <w:lang w:bidi="ar-SA"/>
        </w:rPr>
        <w:t xml:space="preserve">, </w:t>
      </w:r>
      <w:r w:rsidR="00A24671">
        <w:rPr>
          <w:cs/>
        </w:rPr>
        <w:t xml:space="preserve">पवित्र-वचन इससे भी अधिक बार इस तथ्य को बताता है कि हमें अनन्त जीवन हमारे उत्तराधिकार के रूप में अन्तिम न्याय के समय दिया जाएगा। इसे हम मत्ती </w:t>
      </w:r>
      <w:r w:rsidR="00A24671">
        <w:rPr>
          <w:lang w:bidi="ar-SA"/>
        </w:rPr>
        <w:t xml:space="preserve">25:46, </w:t>
      </w:r>
      <w:r w:rsidR="00A24671">
        <w:rPr>
          <w:cs/>
        </w:rPr>
        <w:t xml:space="preserve">मरकुस </w:t>
      </w:r>
      <w:r w:rsidR="00A24671">
        <w:rPr>
          <w:lang w:bidi="ar-SA"/>
        </w:rPr>
        <w:t xml:space="preserve">10:29-30, </w:t>
      </w:r>
      <w:r w:rsidR="00A24671">
        <w:rPr>
          <w:cs/>
        </w:rPr>
        <w:t xml:space="preserve">यूहन्ना </w:t>
      </w:r>
      <w:r w:rsidR="00A24671">
        <w:rPr>
          <w:lang w:bidi="ar-SA"/>
        </w:rPr>
        <w:t xml:space="preserve">12:25, </w:t>
      </w:r>
      <w:r w:rsidR="00A24671">
        <w:rPr>
          <w:cs/>
        </w:rPr>
        <w:t xml:space="preserve">रोमियों </w:t>
      </w:r>
      <w:r w:rsidR="00A24671">
        <w:rPr>
          <w:lang w:bidi="ar-SA"/>
        </w:rPr>
        <w:t xml:space="preserve">2:5-7, </w:t>
      </w:r>
      <w:r w:rsidR="00A24671">
        <w:rPr>
          <w:cs/>
        </w:rPr>
        <w:t xml:space="preserve">और यहूदा पद </w:t>
      </w:r>
      <w:r w:rsidR="00A24671">
        <w:rPr>
          <w:lang w:bidi="ar-SA"/>
        </w:rPr>
        <w:t xml:space="preserve">21 </w:t>
      </w:r>
      <w:r w:rsidR="00A24671">
        <w:rPr>
          <w:cs/>
        </w:rPr>
        <w:t>में देखते हैं। एक उदाहरण के रूप में</w:t>
      </w:r>
      <w:r w:rsidR="00A24671">
        <w:rPr>
          <w:lang w:bidi="ar-SA"/>
        </w:rPr>
        <w:t xml:space="preserve">, </w:t>
      </w:r>
      <w:r w:rsidR="00A24671">
        <w:rPr>
          <w:cs/>
        </w:rPr>
        <w:t xml:space="preserve">देखें यूहन्ना ने अपने सुसमाचार के अध्याय </w:t>
      </w:r>
      <w:r w:rsidR="00A24671">
        <w:rPr>
          <w:lang w:bidi="ar-SA"/>
        </w:rPr>
        <w:t xml:space="preserve">6 </w:t>
      </w:r>
      <w:r w:rsidR="00A24671">
        <w:rPr>
          <w:cs/>
        </w:rPr>
        <w:t xml:space="preserve">पद </w:t>
      </w:r>
      <w:r w:rsidR="00A24671">
        <w:rPr>
          <w:lang w:bidi="ar-SA"/>
        </w:rPr>
        <w:t xml:space="preserve">40 </w:t>
      </w:r>
      <w:r w:rsidR="00A24671">
        <w:rPr>
          <w:cs/>
        </w:rPr>
        <w:t>में क्या लिखा है:</w:t>
      </w:r>
    </w:p>
    <w:p w14:paraId="0AD2F9DD" w14:textId="77777777" w:rsidR="00A552A6" w:rsidRDefault="00B54328" w:rsidP="00A24671">
      <w:pPr>
        <w:pStyle w:val="Quotations"/>
      </w:pPr>
      <w:r>
        <w:rPr>
          <w:rFonts w:cs="Raavi"/>
          <w:cs/>
        </w:rPr>
        <mc:AlternateContent>
          <mc:Choice Requires="wps">
            <w:drawing>
              <wp:anchor distT="0" distB="0" distL="114300" distR="114300" simplePos="0" relativeHeight="252090368" behindDoc="0" locked="1" layoutInCell="1" allowOverlap="1" wp14:anchorId="12411978" wp14:editId="63F22E81">
                <wp:simplePos x="0" y="0"/>
                <wp:positionH relativeFrom="leftMargin">
                  <wp:posOffset>419100</wp:posOffset>
                </wp:positionH>
                <wp:positionV relativeFrom="line">
                  <wp:posOffset>0</wp:posOffset>
                </wp:positionV>
                <wp:extent cx="356235" cy="356235"/>
                <wp:effectExtent l="0" t="0" r="0" b="0"/>
                <wp:wrapNone/>
                <wp:docPr id="334" name="PARA2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531557" w14:textId="77777777" w:rsidR="00B54328" w:rsidRPr="00A535F7" w:rsidRDefault="00B54328" w:rsidP="00A535F7">
                            <w:pPr>
                              <w:pStyle w:val="ParaNumbering"/>
                            </w:pPr>
                            <w:r>
                              <w:t>209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11978" id="PARA209" o:spid="_x0000_s1238" type="#_x0000_t202" style="position:absolute;left:0;text-align:left;margin-left:33pt;margin-top:0;width:28.05pt;height:28.05pt;z-index:252090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2FKgIAAFEEAAAOAAAAZHJzL2Uyb0RvYy54bWysVMFu2zAMvQ/YPwi6L3acJdiMOoXXIsOA&#10;oA2aDj0rshwLsERBUmJnXz9KttOi22nYRaFFiuR7fMzNba9achbWSdAFnc9SSoTmUEl9LOjP582n&#10;L5Q4z3TFWtCioBfh6O3644ebzuQigwbaSliCSbTLO1PQxnuTJ4njjVDMzcAIjc4arGIeP+0xqSzr&#10;MLtqkyxNV0kHtjIWuHAOb+8HJ13H/HUtuH+sayc8aQuKvfl42ngewpmsb1h+tMw0ko9tsH/oQjGp&#10;seg11T3zjJys/COVktyCg9rPOKgE6lpyETEgmnn6Ds2+YUZELEiOM1ea3P9Lyx/OO0tkVdDF4jMl&#10;mikc0q58KrP0KyWNrCoR5hp46ozLMXxv8IHvv0H/5t7hZYDf11aFXwRG0I+MX64si94TjpeL5Spb&#10;LCnh6BptzJ68PjbW+e8CFAlGQS0OMXLLzlvnh9ApJNTSsJFtGwfZatIVdLVYpvHB1YPJW401AoSh&#10;1WD5/tBH6Nk8mwAeoLogPguDUpzhG4ldbJnzO2ZRGggJ5e4f8ahbwGowWsgW2F9/uw/xODH0UtKh&#10;1AqqcRcoaX9onGRQ5WTYyThMhj6pO0DtznGNDI8mPrC+nczagnrBHShDDXQxzbFSQf1k3vlB7rhD&#10;XJRlDELtGea3em94SB1YDIw+9y/MmpF2j/N6gEmCLH/H/hA78F+ePNQyjibwOnA40o26jcMddyws&#10;xtvvGPX6T7D+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Bz2FKgIAAFEEAAAOAAAAAAAAAAAAAAAAAC4CAABkcnMvZTJv&#10;RG9jLnhtbFBLAQItABQABgAIAAAAIQCNZ0Pc3AAAAAYBAAAPAAAAAAAAAAAAAAAAAIQEAABkcnMv&#10;ZG93bnJldi54bWxQSwUGAAAAAAQABADzAAAAjQUAAAAA&#10;" filled="f" stroked="f" strokeweight=".5pt">
                <v:textbox inset="0,0,0,0">
                  <w:txbxContent>
                    <w:p w14:paraId="6F531557" w14:textId="77777777" w:rsidR="00B54328" w:rsidRPr="00A535F7" w:rsidRDefault="00B54328" w:rsidP="00A535F7">
                      <w:pPr>
                        <w:pStyle w:val="ParaNumbering"/>
                      </w:pPr>
                      <w:r>
                        <w:t>209</w:t>
                      </w:r>
                    </w:p>
                  </w:txbxContent>
                </v:textbox>
                <w10:wrap anchorx="margin" anchory="line"/>
                <w10:anchorlock/>
              </v:shape>
            </w:pict>
          </mc:Fallback>
        </mc:AlternateContent>
      </w:r>
      <w:r w:rsidR="00A24671" w:rsidRPr="00A24671">
        <w:rPr>
          <w:cs/>
        </w:rPr>
        <w:t>क्योंकि मेरे पिता की इच्छा यह है</w:t>
      </w:r>
      <w:r w:rsidR="00A24671" w:rsidRPr="00A24671">
        <w:t xml:space="preserve">, </w:t>
      </w:r>
      <w:r w:rsidR="00A24671" w:rsidRPr="00A24671">
        <w:rPr>
          <w:cs/>
        </w:rPr>
        <w:t>कि जो कोई पुत्र को देखे</w:t>
      </w:r>
      <w:r w:rsidR="00A24671" w:rsidRPr="00A24671">
        <w:t xml:space="preserve">, </w:t>
      </w:r>
      <w:r w:rsidR="00A24671" w:rsidRPr="00A24671">
        <w:rPr>
          <w:cs/>
        </w:rPr>
        <w:t>और उस पर विश्वास करे</w:t>
      </w:r>
      <w:r w:rsidR="00A24671" w:rsidRPr="00A24671">
        <w:t xml:space="preserve">, </w:t>
      </w:r>
      <w:r w:rsidR="00A24671" w:rsidRPr="00A24671">
        <w:rPr>
          <w:cs/>
        </w:rPr>
        <w:t>वह अनन्त जीवन पाए</w:t>
      </w:r>
      <w:r w:rsidR="00A24671" w:rsidRPr="00A24671">
        <w:t xml:space="preserve">; </w:t>
      </w:r>
      <w:r w:rsidR="00A24671" w:rsidRPr="00A24671">
        <w:rPr>
          <w:cs/>
        </w:rPr>
        <w:t xml:space="preserve">और मैं उसे अन्तिम दिन फिर जिला उठाऊंगा। (यूहन्ना </w:t>
      </w:r>
      <w:r w:rsidR="00A24671" w:rsidRPr="00A24671">
        <w:t>6:40)</w:t>
      </w:r>
    </w:p>
    <w:p w14:paraId="5AC85260" w14:textId="6EF44CB6" w:rsidR="00A552A6" w:rsidRDefault="00B54328" w:rsidP="00A24671">
      <w:pPr>
        <w:pStyle w:val="BodyText0"/>
      </w:pPr>
      <w:r>
        <w:rPr>
          <w:rFonts w:cs="Gautami"/>
          <w:cs/>
        </w:rPr>
        <mc:AlternateContent>
          <mc:Choice Requires="wps">
            <w:drawing>
              <wp:anchor distT="0" distB="0" distL="114300" distR="114300" simplePos="0" relativeHeight="252092416" behindDoc="0" locked="1" layoutInCell="1" allowOverlap="1" wp14:anchorId="101C8891" wp14:editId="67F60387">
                <wp:simplePos x="0" y="0"/>
                <wp:positionH relativeFrom="leftMargin">
                  <wp:posOffset>419100</wp:posOffset>
                </wp:positionH>
                <wp:positionV relativeFrom="line">
                  <wp:posOffset>0</wp:posOffset>
                </wp:positionV>
                <wp:extent cx="356235" cy="356235"/>
                <wp:effectExtent l="0" t="0" r="0" b="0"/>
                <wp:wrapNone/>
                <wp:docPr id="335" name="PARA2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D3BA0E" w14:textId="77777777" w:rsidR="00B54328" w:rsidRPr="00A535F7" w:rsidRDefault="00B54328" w:rsidP="00A535F7">
                            <w:pPr>
                              <w:pStyle w:val="ParaNumbering"/>
                            </w:pPr>
                            <w:r>
                              <w:t>210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C8891" id="PARA210" o:spid="_x0000_s1239" type="#_x0000_t202" style="position:absolute;left:0;text-align:left;margin-left:33pt;margin-top:0;width:28.05pt;height:28.05pt;z-index:252092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OKAIAAFE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SxWFJi&#10;mMYh7cuf5XyGdDWyqkSca+SptT7H8IPFB6H7Bt27e4+XEX5XOx1/ERhBP6a43lgWXSAcLxfL1TzW&#10;4ugabMyevT22zofvAjSJRkEdDjFxyy47H/rQMSTWMrCVSqVBKkPagq4Wy2l6cPNgcmWwRoTQtxqt&#10;0B27BH0+W4wAj1BdEZ+DXine8q3ELnbMhz1zKA2EhHIPT3jUCrAaDBayBe7X3+5jPE4MvZS0KLWC&#10;GtwFStQPg5OMqhwNNxrH0TBnfQ+o3RmukeXJxAcuqNGsHehX3IEy1kAXMxwrFTSM5n3o5Y47xEVZ&#10;piDUnmVhZw6Wx9SRxcjoc/fKnB1oDzivRxglyPIP7PexPf/lOUAt02girz2HA92o2zTcYcfiYrz/&#10;T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8frjigCAABRBAAADgAAAAAAAAAAAAAAAAAuAgAAZHJzL2Uyb0Rv&#10;Yy54bWxQSwECLQAUAAYACAAAACEAjWdD3NwAAAAGAQAADwAAAAAAAAAAAAAAAACCBAAAZHJzL2Rv&#10;d25yZXYueG1sUEsFBgAAAAAEAAQA8wAAAIsFAAAAAA==&#10;" filled="f" stroked="f" strokeweight=".5pt">
                <v:textbox inset="0,0,0,0">
                  <w:txbxContent>
                    <w:p w14:paraId="37D3BA0E" w14:textId="77777777" w:rsidR="00B54328" w:rsidRPr="00A535F7" w:rsidRDefault="00B54328" w:rsidP="00A535F7">
                      <w:pPr>
                        <w:pStyle w:val="ParaNumbering"/>
                      </w:pPr>
                      <w:r>
                        <w:t>210</w:t>
                      </w:r>
                    </w:p>
                  </w:txbxContent>
                </v:textbox>
                <w10:wrap anchorx="margin" anchory="line"/>
                <w10:anchorlock/>
              </v:shape>
            </w:pict>
          </mc:Fallback>
        </mc:AlternateContent>
      </w:r>
      <w:r w:rsidR="00A24671" w:rsidRPr="00A24671">
        <w:rPr>
          <w:cs/>
        </w:rPr>
        <w:t>जैसा यूहन्ना ने यहाँ बताया</w:t>
      </w:r>
      <w:r w:rsidR="00A24671" w:rsidRPr="00A24671">
        <w:rPr>
          <w:lang w:bidi="ar-SA"/>
        </w:rPr>
        <w:t xml:space="preserve">, </w:t>
      </w:r>
      <w:r w:rsidR="00A24671" w:rsidRPr="00A24671">
        <w:rPr>
          <w:cs/>
        </w:rPr>
        <w:t>पवित्र-वचन भी अक्सर अनन्त जीवन की पूर्ण प्राप्ति को हमारे शरीरों के पुनरूत्थान से जोड़ता है। जब हमारे शरीरों को जिन्दा किया जाता है</w:t>
      </w:r>
      <w:r w:rsidR="00A24671" w:rsidRPr="00A24671">
        <w:rPr>
          <w:lang w:bidi="ar-SA"/>
        </w:rPr>
        <w:t xml:space="preserve">, </w:t>
      </w:r>
      <w:r w:rsidR="00A24671" w:rsidRPr="00A24671">
        <w:rPr>
          <w:cs/>
        </w:rPr>
        <w:t>तो शरीर और आत्मा में पूरी तरह छुटकारा पाए और पुन:</w:t>
      </w:r>
      <w:r w:rsidR="00664ECD">
        <w:rPr>
          <w:cs/>
        </w:rPr>
        <w:t xml:space="preserve"> </w:t>
      </w:r>
      <w:r w:rsidR="00A24671" w:rsidRPr="00A24671">
        <w:rPr>
          <w:cs/>
        </w:rPr>
        <w:t>स्थापित मनुष्यों के रूप में सदा तक जीवित रहेंगे।</w:t>
      </w:r>
    </w:p>
    <w:p w14:paraId="1BC50CD2" w14:textId="2040FE97" w:rsidR="00664ECD" w:rsidRDefault="00B54328" w:rsidP="00A24671">
      <w:pPr>
        <w:pStyle w:val="Quotations"/>
        <w:rPr>
          <w:cs/>
        </w:rPr>
      </w:pPr>
      <w:r>
        <w:rPr>
          <w:rFonts w:cs="Raavi"/>
          <w:cs/>
        </w:rPr>
        <mc:AlternateContent>
          <mc:Choice Requires="wps">
            <w:drawing>
              <wp:anchor distT="0" distB="0" distL="114300" distR="114300" simplePos="0" relativeHeight="252094464" behindDoc="0" locked="1" layoutInCell="1" allowOverlap="1" wp14:anchorId="41A9087D" wp14:editId="5F695BDD">
                <wp:simplePos x="0" y="0"/>
                <wp:positionH relativeFrom="leftMargin">
                  <wp:posOffset>419100</wp:posOffset>
                </wp:positionH>
                <wp:positionV relativeFrom="line">
                  <wp:posOffset>0</wp:posOffset>
                </wp:positionV>
                <wp:extent cx="356235" cy="356235"/>
                <wp:effectExtent l="0" t="0" r="0" b="0"/>
                <wp:wrapNone/>
                <wp:docPr id="336" name="PARA2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337FA1" w14:textId="77777777" w:rsidR="00B54328" w:rsidRPr="00A535F7" w:rsidRDefault="00B54328" w:rsidP="00A535F7">
                            <w:pPr>
                              <w:pStyle w:val="ParaNumbering"/>
                            </w:pPr>
                            <w:r>
                              <w:t>211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9087D" id="PARA211" o:spid="_x0000_s1240" type="#_x0000_t202" style="position:absolute;left:0;text-align:left;margin-left:33pt;margin-top:0;width:28.05pt;height:28.05pt;z-index:252094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bZKQ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WFFi&#10;WIND2pc/yvlsRkmtqkrEuUaeWutzDD9YfBC6r9C9ufd4GeF30jXxF4ER9CPj1xvLoguE4+ViuZov&#10;lpRwdA02Zs9eH1vnwzcBDYlGQR0OMXHLLjsf+tAxJNYysFVap0FqQ9qCrhbLaXpw82BybbBGhNC3&#10;Gq3QHbsEfT77PAI8QnVFfA56pXjLtwq72DEf9syhNBASyj084SE1YDUYLGQL3K+/3cd4nBh6KWlR&#10;agU1uAuU6O8GJxlVORpuNI6jYc7NPaB2cRjYSzLxgQt6NKWD5gV3oIw10MUMx0oFDaN5H3q54w5x&#10;UZYpCLVnWdiZg+UxdWQxMvrcvTBnB9oDzusRRgmy/B37fWzPf3kO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Z1dtkpAgAAUQQAAA4AAAAAAAAAAAAAAAAALgIAAGRycy9lMm9E&#10;b2MueG1sUEsBAi0AFAAGAAgAAAAhAI1nQ9zcAAAABgEAAA8AAAAAAAAAAAAAAAAAgwQAAGRycy9k&#10;b3ducmV2LnhtbFBLBQYAAAAABAAEAPMAAACMBQAAAAA=&#10;" filled="f" stroked="f" strokeweight=".5pt">
                <v:textbox inset="0,0,0,0">
                  <w:txbxContent>
                    <w:p w14:paraId="11337FA1" w14:textId="77777777" w:rsidR="00B54328" w:rsidRPr="00A535F7" w:rsidRDefault="00B54328" w:rsidP="00A535F7">
                      <w:pPr>
                        <w:pStyle w:val="ParaNumbering"/>
                      </w:pPr>
                      <w:r>
                        <w:t>211</w:t>
                      </w:r>
                    </w:p>
                  </w:txbxContent>
                </v:textbox>
                <w10:wrap anchorx="margin" anchory="line"/>
                <w10:anchorlock/>
              </v:shape>
            </w:pict>
          </mc:Fallback>
        </mc:AlternateContent>
      </w:r>
      <w:r w:rsidR="00A24671" w:rsidRPr="00A24671">
        <w:rPr>
          <w:cs/>
        </w:rPr>
        <w:t>मैं सोचता हूँ कि यह कहना सहायक है कि मसीह के साथ हमारी एकता के द्वारा</w:t>
      </w:r>
      <w:r w:rsidR="00A24671" w:rsidRPr="00A24671">
        <w:t xml:space="preserve">, </w:t>
      </w:r>
      <w:r w:rsidR="00A24671" w:rsidRPr="00A24671">
        <w:rPr>
          <w:cs/>
        </w:rPr>
        <w:t>मसीह में हम जो प्राप्त करते हैं</w:t>
      </w:r>
      <w:r w:rsidR="00A24671" w:rsidRPr="00A24671">
        <w:t xml:space="preserve">, </w:t>
      </w:r>
      <w:r w:rsidR="00A24671" w:rsidRPr="00A24671">
        <w:rPr>
          <w:cs/>
        </w:rPr>
        <w:t>वह “पहले ही” और “अभी नहीं” दोनों है। और इससे मेरा मतलब है कि मसीह के लाभ</w:t>
      </w:r>
      <w:r w:rsidR="00A24671" w:rsidRPr="00A24671">
        <w:t xml:space="preserve">, </w:t>
      </w:r>
      <w:r w:rsidR="00A24671" w:rsidRPr="00A24671">
        <w:rPr>
          <w:cs/>
        </w:rPr>
        <w:t>जिन में अनन्त जीवन शामिल है</w:t>
      </w:r>
      <w:r w:rsidR="00A24671" w:rsidRPr="00A24671">
        <w:t xml:space="preserve">, </w:t>
      </w:r>
      <w:r w:rsidR="00A24671" w:rsidRPr="00A24671">
        <w:rPr>
          <w:cs/>
        </w:rPr>
        <w:t>वे “पहले ही” हमारे हैं जब हम मसीह को ग्रहण करते हैं</w:t>
      </w:r>
      <w:r w:rsidR="00A24671" w:rsidRPr="00A24671">
        <w:t xml:space="preserve">, </w:t>
      </w:r>
      <w:r w:rsidR="00A24671" w:rsidRPr="00A24671">
        <w:rPr>
          <w:cs/>
        </w:rPr>
        <w:t>जब हम मसीह पर विश्वास करते हैं। वे हमारे हैं-हमारे पास अनन्त जीवन है। लेकिन साथ ही</w:t>
      </w:r>
      <w:r w:rsidR="00A24671" w:rsidRPr="00A24671">
        <w:t xml:space="preserve">, </w:t>
      </w:r>
      <w:r w:rsidR="00A24671" w:rsidRPr="00A24671">
        <w:rPr>
          <w:cs/>
        </w:rPr>
        <w:t>यह “अभी नहीं” है</w:t>
      </w:r>
      <w:r w:rsidR="00A24671" w:rsidRPr="00A24671">
        <w:t xml:space="preserve">, </w:t>
      </w:r>
      <w:r w:rsidR="00A24671" w:rsidRPr="00A24671">
        <w:rPr>
          <w:cs/>
        </w:rPr>
        <w:t>इस अर्थ में</w:t>
      </w:r>
      <w:r w:rsidR="00A24671" w:rsidRPr="00A24671">
        <w:t xml:space="preserve">, </w:t>
      </w:r>
      <w:r w:rsidR="00A24671" w:rsidRPr="00A24671">
        <w:rPr>
          <w:cs/>
        </w:rPr>
        <w:t>कि निस्सन्देह मसीह को ग्रहण करने के बाद भी हम में से बहुत से लोग बूढ़े होंगे</w:t>
      </w:r>
      <w:r w:rsidR="00A24671" w:rsidRPr="00A24671">
        <w:t xml:space="preserve">, </w:t>
      </w:r>
      <w:r w:rsidR="00A24671" w:rsidRPr="00A24671">
        <w:rPr>
          <w:cs/>
        </w:rPr>
        <w:t>बहुत से बीमार होंगे</w:t>
      </w:r>
      <w:r w:rsidR="00A24671" w:rsidRPr="00A24671">
        <w:t xml:space="preserve">, </w:t>
      </w:r>
      <w:r w:rsidR="00A24671" w:rsidRPr="00A24671">
        <w:rPr>
          <w:cs/>
        </w:rPr>
        <w:t>और यदि मसीह पहले नहीं आता है तो हम में से बहुत से लोग मृत्यु का स्वाद चखेंगे। और उस अर्थ में</w:t>
      </w:r>
      <w:r w:rsidR="00A24671" w:rsidRPr="00A24671">
        <w:t xml:space="preserve">, </w:t>
      </w:r>
      <w:r w:rsidR="00A24671" w:rsidRPr="00A24671">
        <w:rPr>
          <w:cs/>
        </w:rPr>
        <w:t>अनन्त जीवन का “अभी नहीं” अब भी हमारे इन्तजार में है। अत:</w:t>
      </w:r>
      <w:r w:rsidR="00664ECD">
        <w:rPr>
          <w:cs/>
          <w:lang w:bidi="hi-IN"/>
        </w:rPr>
        <w:t xml:space="preserve"> </w:t>
      </w:r>
      <w:r w:rsidR="00A24671" w:rsidRPr="00A24671">
        <w:rPr>
          <w:cs/>
        </w:rPr>
        <w:t>मैं सोचता हूँ कि “पहले ही” - “अभी नहीं” सोचने में हमारी मदद करते हैं</w:t>
      </w:r>
      <w:r w:rsidR="00A24671" w:rsidRPr="00A24671">
        <w:t xml:space="preserve">, </w:t>
      </w:r>
      <w:r w:rsidR="00A24671" w:rsidRPr="00A24671">
        <w:rPr>
          <w:cs/>
        </w:rPr>
        <w:t>हाँ</w:t>
      </w:r>
      <w:r w:rsidR="00A24671" w:rsidRPr="00A24671">
        <w:t xml:space="preserve">, </w:t>
      </w:r>
      <w:r w:rsidR="00A24671" w:rsidRPr="00A24671">
        <w:rPr>
          <w:cs/>
        </w:rPr>
        <w:t>हम में अनन्त जीवन है</w:t>
      </w:r>
      <w:r w:rsidR="00A24671" w:rsidRPr="00A24671">
        <w:t xml:space="preserve">, </w:t>
      </w:r>
      <w:r w:rsidR="00A24671" w:rsidRPr="00A24671">
        <w:rPr>
          <w:cs/>
        </w:rPr>
        <w:t>परन्तु साथ ही</w:t>
      </w:r>
      <w:r w:rsidR="00A24671" w:rsidRPr="00A24671">
        <w:t xml:space="preserve">, </w:t>
      </w:r>
      <w:r w:rsidR="00A24671" w:rsidRPr="00A24671">
        <w:rPr>
          <w:cs/>
        </w:rPr>
        <w:t>नये आकाश और नई पृथ्वी में अनन्त जीवन हमारे इन्तजार में है।</w:t>
      </w:r>
    </w:p>
    <w:p w14:paraId="58713008" w14:textId="58DFC63E" w:rsidR="00A552A6" w:rsidRPr="00A24671" w:rsidRDefault="00A24671" w:rsidP="00A24671">
      <w:pPr>
        <w:pStyle w:val="QuotationAuthor"/>
        <w:rPr>
          <w:rFonts w:cs="Gautami"/>
          <w:cs/>
          <w:lang w:bidi="te-IN"/>
        </w:rPr>
      </w:pPr>
      <w:r w:rsidRPr="00A24671">
        <w:rPr>
          <w:cs/>
        </w:rPr>
        <w:lastRenderedPageBreak/>
        <w:t>डाँ. जेफ्री जू</w:t>
      </w:r>
    </w:p>
    <w:p w14:paraId="462704FC" w14:textId="77777777" w:rsidR="00664ECD" w:rsidRDefault="00B54328" w:rsidP="00A24671">
      <w:pPr>
        <w:pStyle w:val="BodyText0"/>
        <w:rPr>
          <w:cs/>
        </w:rPr>
      </w:pPr>
      <w:r>
        <w:rPr>
          <w:rFonts w:cs="Gautami"/>
          <w:cs/>
        </w:rPr>
        <mc:AlternateContent>
          <mc:Choice Requires="wps">
            <w:drawing>
              <wp:anchor distT="0" distB="0" distL="114300" distR="114300" simplePos="0" relativeHeight="252096512" behindDoc="0" locked="1" layoutInCell="1" allowOverlap="1" wp14:anchorId="73925158" wp14:editId="630C06AF">
                <wp:simplePos x="0" y="0"/>
                <wp:positionH relativeFrom="leftMargin">
                  <wp:posOffset>419100</wp:posOffset>
                </wp:positionH>
                <wp:positionV relativeFrom="line">
                  <wp:posOffset>0</wp:posOffset>
                </wp:positionV>
                <wp:extent cx="356235" cy="356235"/>
                <wp:effectExtent l="0" t="0" r="0" b="0"/>
                <wp:wrapNone/>
                <wp:docPr id="337" name="PARA2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E809F6" w14:textId="77777777" w:rsidR="00B54328" w:rsidRPr="00A535F7" w:rsidRDefault="00B54328" w:rsidP="00A535F7">
                            <w:pPr>
                              <w:pStyle w:val="ParaNumbering"/>
                            </w:pPr>
                            <w:r>
                              <w:t>212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25158" id="PARA212" o:spid="_x0000_s1241" type="#_x0000_t202" style="position:absolute;left:0;text-align:left;margin-left:33pt;margin-top:0;width:28.05pt;height:28.05pt;z-index:252096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j8PKgIAAFEEAAAOAAAAZHJzL2Uyb0RvYy54bWysVMGO2jAQvVfqP1i+l0AQt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7nnykx&#10;rMUh7aofVT7LKWlUXYs418hTZ32B4XuLD0L/Ffo39x4vI/xeujb+IjCCfmT8cmNZ9IFwvJwvlvl8&#10;QQlH19XG7NnrY+t8+CagJdEoqcMhJm7ZeevDEDqGxFoGNkrrNEhtSFfS5XwxTQ9uHkyuDdaIEIZW&#10;oxX6Q5+g57PFCPAA9QXxORiU4i3fKOxiy3zYMYfSQEgo9/CEh9SA1eBqIVvgfv3tPsbjxNBLSYdS&#10;K6nBXaBEfzc4yajK0XCjcRgNc2rvAbU7wzWyPJn4wAU9mtJB+4I7UMUa6GKGY6WShtG8D4PccYe4&#10;qKoUhNqzLGzN3vKYOrIYGX3uX5izV9oDzusRRgmy4h37Q+zAf3UKIFUaTeR14PBKN+o2Dfe6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5gj8PKgIAAFEEAAAOAAAAAAAAAAAAAAAAAC4CAABkcnMvZTJv&#10;RG9jLnhtbFBLAQItABQABgAIAAAAIQCNZ0Pc3AAAAAYBAAAPAAAAAAAAAAAAAAAAAIQEAABkcnMv&#10;ZG93bnJldi54bWxQSwUGAAAAAAQABADzAAAAjQUAAAAA&#10;" filled="f" stroked="f" strokeweight=".5pt">
                <v:textbox inset="0,0,0,0">
                  <w:txbxContent>
                    <w:p w14:paraId="36E809F6" w14:textId="77777777" w:rsidR="00B54328" w:rsidRPr="00A535F7" w:rsidRDefault="00B54328" w:rsidP="00A535F7">
                      <w:pPr>
                        <w:pStyle w:val="ParaNumbering"/>
                      </w:pPr>
                      <w:r>
                        <w:t>212</w:t>
                      </w:r>
                    </w:p>
                  </w:txbxContent>
                </v:textbox>
                <w10:wrap anchorx="margin" anchory="line"/>
                <w10:anchorlock/>
              </v:shape>
            </w:pict>
          </mc:Fallback>
        </mc:AlternateContent>
      </w:r>
      <w:r w:rsidR="00A24671">
        <w:rPr>
          <w:cs/>
        </w:rPr>
        <w:t>एक अर्थ में यह कहना उचित है कि हमारी आत्माओं के लिए अनन्त जीवन तब शुरू होता है जब हम नया जन्म लेते हैं। परन्तु हम तब तक पूरी तरह जीवित नहीं होंगे जब तक कि अन्तिम न्याय के समय हमारे शरीरों को जिन्दा न किया जाए। केवल उस समय ही हमारा सम्पूर्ण अस्तित्व परमेश्वर के सामने जीवित रहेगा। उस से पहले</w:t>
      </w:r>
      <w:r w:rsidR="00A24671">
        <w:t xml:space="preserve">, </w:t>
      </w:r>
      <w:r w:rsidR="00A24671">
        <w:rPr>
          <w:cs/>
        </w:rPr>
        <w:t>हमारी आत्माओं के छुटकारे के द्वारा हम अनन्त जीवन का केवल स्वाद चखते हैं। परन्तु हमारे शरीरों को भी नया जीवन मिलने के बाद ही हम वास्तव में परमेश्वर की इच्छानुरूप जीयेंगे।</w:t>
      </w:r>
    </w:p>
    <w:p w14:paraId="5790EF17" w14:textId="71899506" w:rsidR="008E2184" w:rsidRPr="00BE2264" w:rsidRDefault="00B54328" w:rsidP="00A24671">
      <w:pPr>
        <w:pStyle w:val="BodyText0"/>
      </w:pPr>
      <w:r>
        <w:rPr>
          <w:rFonts w:cs="Gautami"/>
          <w:cs/>
        </w:rPr>
        <mc:AlternateContent>
          <mc:Choice Requires="wps">
            <w:drawing>
              <wp:anchor distT="0" distB="0" distL="114300" distR="114300" simplePos="0" relativeHeight="252098560" behindDoc="0" locked="1" layoutInCell="1" allowOverlap="1" wp14:anchorId="09EC8CBB" wp14:editId="18753201">
                <wp:simplePos x="0" y="0"/>
                <wp:positionH relativeFrom="leftMargin">
                  <wp:posOffset>419100</wp:posOffset>
                </wp:positionH>
                <wp:positionV relativeFrom="line">
                  <wp:posOffset>0</wp:posOffset>
                </wp:positionV>
                <wp:extent cx="356235" cy="356235"/>
                <wp:effectExtent l="0" t="0" r="0" b="0"/>
                <wp:wrapNone/>
                <wp:docPr id="338" name="PARA2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FCC518" w14:textId="77777777" w:rsidR="00B54328" w:rsidRPr="00A535F7" w:rsidRDefault="00B54328" w:rsidP="00A535F7">
                            <w:pPr>
                              <w:pStyle w:val="ParaNumbering"/>
                            </w:pPr>
                            <w:r>
                              <w:t>213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8CBB" id="PARA213" o:spid="_x0000_s1242" type="#_x0000_t202" style="position:absolute;left:0;text-align:left;margin-left:33pt;margin-top:0;width:28.05pt;height:28.05pt;z-index:252098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N8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A8x1EZ&#10;pnFI+/JnOZ/llNRNVYk418hTa/0Kww8WH4TuG3Tv7j1eRviddDr+IjCCfmT8emNZdIFwvMwXy3m+&#10;oISja7Axe/b22DofvgvQJBoFdTjExC277HzoQ8eQWMvAtlEqDVIZ0hZ0mS+m6cHNg8mVwRoRQt9q&#10;tEJ37BL0+Ww5AjxCdUV8DnqleMu3DXaxYz7smUNpICSUe3jCQyrAajBYyBa4X3+7j/E4MfRS0qLU&#10;CmpwFyhRPwxOMqpyNNxoHEfDnPU9oHZnuEaWJxMfuKBGUzrQr7gDZayBLmY4VipoGM370Msdd4iL&#10;skxBqD3Lws4cLI+pI4uR0efulTk70B5wXo8wSpCtPrDfx/b8l+cAskm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du43wpAgAAUQQAAA4AAAAAAAAAAAAAAAAALgIAAGRycy9lMm9E&#10;b2MueG1sUEsBAi0AFAAGAAgAAAAhAI1nQ9zcAAAABgEAAA8AAAAAAAAAAAAAAAAAgwQAAGRycy9k&#10;b3ducmV2LnhtbFBLBQYAAAAABAAEAPMAAACMBQAAAAA=&#10;" filled="f" stroked="f" strokeweight=".5pt">
                <v:textbox inset="0,0,0,0">
                  <w:txbxContent>
                    <w:p w14:paraId="7FFCC518" w14:textId="77777777" w:rsidR="00B54328" w:rsidRPr="00A535F7" w:rsidRDefault="00B54328" w:rsidP="00A535F7">
                      <w:pPr>
                        <w:pStyle w:val="ParaNumbering"/>
                      </w:pPr>
                      <w:r>
                        <w:t>213</w:t>
                      </w:r>
                    </w:p>
                  </w:txbxContent>
                </v:textbox>
                <w10:wrap anchorx="margin" anchory="line"/>
                <w10:anchorlock/>
              </v:shape>
            </w:pict>
          </mc:Fallback>
        </mc:AlternateContent>
      </w:r>
      <w:r w:rsidR="00A24671">
        <w:rPr>
          <w:cs/>
        </w:rPr>
        <w:t>अनन्त जीवन की समयावधि की इस समझ को ध्यान में रखते हुए</w:t>
      </w:r>
      <w:r w:rsidR="00A24671">
        <w:t xml:space="preserve">, </w:t>
      </w:r>
      <w:r w:rsidR="00A24671">
        <w:rPr>
          <w:cs/>
        </w:rPr>
        <w:t>आइए हम इसकी गुणवत्ता को देखें।</w:t>
      </w:r>
    </w:p>
    <w:p w14:paraId="6E312E07" w14:textId="77777777" w:rsidR="008E2184" w:rsidRPr="00BE2264" w:rsidRDefault="008E2184" w:rsidP="00A24671">
      <w:pPr>
        <w:pStyle w:val="PanelHeading"/>
      </w:pPr>
      <w:bookmarkStart w:id="127" w:name="_Toc297465390"/>
      <w:bookmarkStart w:id="128" w:name="_Toc297550329"/>
      <w:bookmarkStart w:id="129" w:name="_Toc4367286"/>
      <w:bookmarkStart w:id="130" w:name="_Toc21182780"/>
      <w:bookmarkStart w:id="131" w:name="_Toc80702894"/>
      <w:r w:rsidRPr="00BE2264">
        <w:rPr>
          <w:cs/>
        </w:rPr>
        <w:t>गुणवत्ता</w:t>
      </w:r>
      <w:bookmarkEnd w:id="127"/>
      <w:bookmarkEnd w:id="128"/>
      <w:bookmarkEnd w:id="129"/>
      <w:bookmarkEnd w:id="130"/>
      <w:bookmarkEnd w:id="131"/>
    </w:p>
    <w:p w14:paraId="6FBFB93A" w14:textId="77777777" w:rsidR="00A552A6" w:rsidRDefault="00B54328" w:rsidP="00A24671">
      <w:pPr>
        <w:pStyle w:val="BodyText0"/>
      </w:pPr>
      <w:r>
        <w:rPr>
          <w:rFonts w:cs="Gautami"/>
          <w:cs/>
        </w:rPr>
        <mc:AlternateContent>
          <mc:Choice Requires="wps">
            <w:drawing>
              <wp:anchor distT="0" distB="0" distL="114300" distR="114300" simplePos="0" relativeHeight="252100608" behindDoc="0" locked="1" layoutInCell="1" allowOverlap="1" wp14:anchorId="68313AC5" wp14:editId="6DEC2C87">
                <wp:simplePos x="0" y="0"/>
                <wp:positionH relativeFrom="leftMargin">
                  <wp:posOffset>419100</wp:posOffset>
                </wp:positionH>
                <wp:positionV relativeFrom="line">
                  <wp:posOffset>0</wp:posOffset>
                </wp:positionV>
                <wp:extent cx="356235" cy="356235"/>
                <wp:effectExtent l="0" t="0" r="0" b="0"/>
                <wp:wrapNone/>
                <wp:docPr id="339" name="PARA2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B21FDC" w14:textId="77777777" w:rsidR="00B54328" w:rsidRPr="00A535F7" w:rsidRDefault="00B54328" w:rsidP="00A535F7">
                            <w:pPr>
                              <w:pStyle w:val="ParaNumbering"/>
                            </w:pPr>
                            <w:r>
                              <w:t>214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3AC5" id="PARA214" o:spid="_x0000_s1243" type="#_x0000_t202" style="position:absolute;left:0;text-align:left;margin-left:33pt;margin-top:0;width:28.05pt;height:28.05pt;z-index:252100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pAKwIAAFE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hi8YUS&#10;wzQOaVf+KOezj5Q0sqpEnGvkqbU+x/C9xQeh+wrdq3uPlxF+VzsdfxEYQT8yfrmyLLpAOF4ulqv5&#10;YkkJR9dgY/bs5bF1PnwToEk0CupwiIlbdr73oQ8dQ2ItA1upVBqkMqQt6GqxnKYHVw8mVwZrRAh9&#10;q9EK3aFL0OezTyPAA1QXxOegV4q3fCuxi3vmw445lAZCQrmHRzxqBVgNBgvZAvfrb/cxHieGXkpa&#10;lFpBDe4CJeq7wUlGVY6GG43DaJiTvgXU7gzXyPJk4gMX1GjWDvQz7kAZa6CLGY6VChpG8zb0cscd&#10;4qIsUxBqz7Jwb/aWx9SRxcjoU/fMnB1oDzivBxglyPI37PexPf/lKUAt02girz2HA92o2zTcYcfi&#10;Yrz+TlEv/wSb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XOc6QCsCAABRBAAADgAAAAAAAAAAAAAAAAAuAgAAZHJzL2Uy&#10;b0RvYy54bWxQSwECLQAUAAYACAAAACEAjWdD3NwAAAAGAQAADwAAAAAAAAAAAAAAAACFBAAAZHJz&#10;L2Rvd25yZXYueG1sUEsFBgAAAAAEAAQA8wAAAI4FAAAAAA==&#10;" filled="f" stroked="f" strokeweight=".5pt">
                <v:textbox inset="0,0,0,0">
                  <w:txbxContent>
                    <w:p w14:paraId="7BB21FDC" w14:textId="77777777" w:rsidR="00B54328" w:rsidRPr="00A535F7" w:rsidRDefault="00B54328" w:rsidP="00A535F7">
                      <w:pPr>
                        <w:pStyle w:val="ParaNumbering"/>
                      </w:pPr>
                      <w:r>
                        <w:t>214</w:t>
                      </w:r>
                    </w:p>
                  </w:txbxContent>
                </v:textbox>
                <w10:wrap anchorx="margin" anchory="line"/>
                <w10:anchorlock/>
              </v:shape>
            </w:pict>
          </mc:Fallback>
        </mc:AlternateContent>
      </w:r>
      <w:r w:rsidR="00A24671" w:rsidRPr="00A24671">
        <w:rPr>
          <w:cs/>
        </w:rPr>
        <w:t>बाइबल में</w:t>
      </w:r>
      <w:r w:rsidR="00A24671" w:rsidRPr="00A24671">
        <w:rPr>
          <w:lang w:bidi="ar-SA"/>
        </w:rPr>
        <w:t xml:space="preserve">, </w:t>
      </w:r>
      <w:r w:rsidR="00A24671" w:rsidRPr="00A24671">
        <w:rPr>
          <w:cs/>
        </w:rPr>
        <w:t>अनन्त जीवन का अर्थ केवल यह नहीं है कि हमारा अस्तित्व और विवके सदा तक रहेगा। आखिर</w:t>
      </w:r>
      <w:r w:rsidR="00A24671" w:rsidRPr="00A24671">
        <w:rPr>
          <w:lang w:bidi="ar-SA"/>
        </w:rPr>
        <w:t xml:space="preserve">, </w:t>
      </w:r>
      <w:r w:rsidR="00A24671" w:rsidRPr="00A24671">
        <w:rPr>
          <w:cs/>
        </w:rPr>
        <w:t>उन लोगों का अस्तित्व और विवेक भी सदा तक रहेगा जो परमेश्वर के दण्ड के अधीन हैं। इसके बजाय</w:t>
      </w:r>
      <w:r w:rsidR="00A24671" w:rsidRPr="00A24671">
        <w:rPr>
          <w:lang w:bidi="ar-SA"/>
        </w:rPr>
        <w:t xml:space="preserve">, </w:t>
      </w:r>
      <w:r w:rsidR="00A24671" w:rsidRPr="00A24671">
        <w:rPr>
          <w:cs/>
        </w:rPr>
        <w:t>अनन्त जीवन का मुख्य गुण है कि हम सदा के लिए परमेश्वर की आशीषों में रहेंगे। इस अर्थ में</w:t>
      </w:r>
      <w:r w:rsidR="00A24671" w:rsidRPr="00A24671">
        <w:rPr>
          <w:lang w:bidi="ar-SA"/>
        </w:rPr>
        <w:t xml:space="preserve">, </w:t>
      </w:r>
      <w:r w:rsidR="00A24671" w:rsidRPr="00A24671">
        <w:rPr>
          <w:cs/>
        </w:rPr>
        <w:t>जीवन होने का अर्थ है परमेश्वर की प्रसन्नता और आशीष को पाना। और इसके विपरीत</w:t>
      </w:r>
      <w:r w:rsidR="00A24671" w:rsidRPr="00A24671">
        <w:rPr>
          <w:lang w:bidi="ar-SA"/>
        </w:rPr>
        <w:t xml:space="preserve">, </w:t>
      </w:r>
      <w:r w:rsidR="00A24671" w:rsidRPr="00A24671">
        <w:rPr>
          <w:cs/>
        </w:rPr>
        <w:t xml:space="preserve">मृत्यु का अर्थ है परमेश्वर के क्रोध और शाप को सहना। अनन्त जीवन और अनन्त मृत्यु दोनों में निरन्तर अस्तित्व शामिल है। उन में अन्तर उस अस्तित्व की गुणवत्ता है। जैसे यीशु ने यूहन्ना </w:t>
      </w:r>
      <w:r w:rsidR="00A24671" w:rsidRPr="00A24671">
        <w:rPr>
          <w:lang w:bidi="ar-SA"/>
        </w:rPr>
        <w:t xml:space="preserve">17:3 </w:t>
      </w:r>
      <w:r w:rsidR="00A24671" w:rsidRPr="00A24671">
        <w:rPr>
          <w:cs/>
        </w:rPr>
        <w:t>में प्रार्थना की:</w:t>
      </w:r>
    </w:p>
    <w:p w14:paraId="2931DB7C" w14:textId="77777777" w:rsidR="00A552A6" w:rsidRDefault="00B54328" w:rsidP="00A24671">
      <w:pPr>
        <w:pStyle w:val="Quotations"/>
      </w:pPr>
      <w:r>
        <w:rPr>
          <w:rFonts w:cs="Raavi"/>
          <w:cs/>
        </w:rPr>
        <mc:AlternateContent>
          <mc:Choice Requires="wps">
            <w:drawing>
              <wp:anchor distT="0" distB="0" distL="114300" distR="114300" simplePos="0" relativeHeight="252102656" behindDoc="0" locked="1" layoutInCell="1" allowOverlap="1" wp14:anchorId="3204BE15" wp14:editId="0611A4CE">
                <wp:simplePos x="0" y="0"/>
                <wp:positionH relativeFrom="leftMargin">
                  <wp:posOffset>419100</wp:posOffset>
                </wp:positionH>
                <wp:positionV relativeFrom="line">
                  <wp:posOffset>0</wp:posOffset>
                </wp:positionV>
                <wp:extent cx="356235" cy="356235"/>
                <wp:effectExtent l="0" t="0" r="0" b="0"/>
                <wp:wrapNone/>
                <wp:docPr id="340" name="PARA2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74569" w14:textId="77777777" w:rsidR="00B54328" w:rsidRPr="00A535F7" w:rsidRDefault="00B54328" w:rsidP="00A535F7">
                            <w:pPr>
                              <w:pStyle w:val="ParaNumbering"/>
                            </w:pPr>
                            <w:r>
                              <w:t>215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4BE15" id="PARA215" o:spid="_x0000_s1244" type="#_x0000_t202" style="position:absolute;left:0;text-align:left;margin-left:33pt;margin-top:0;width:28.05pt;height:28.05pt;z-index:252102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giKQIAAFEEAAAOAAAAZHJzL2Uyb0RvYy54bWysVE1v2zAMvQ/YfxB0X5yPJSiMOIXXIsOA&#10;oC2aDj0rshQLsERBUmJnv36UbKdFt9Owi0KL1CPfI5n1bacbchbOKzAFnU2mlAjDoVLmWNCfL9sv&#10;N5T4wEzFGjCioBfh6e3m86d1a3MxhxqaSjiCIMbnrS1oHYLNs8zzWmjmJ2CFQacEp1nAT3fMKsda&#10;RNdNNp9OV1kLrrIOuPAeb+97J90kfCkFD49SehFIU1CsLaTTpfMQz2yzZvnRMVsrPpTB/qEKzZTB&#10;pFeoexYYOTn1B5RW3IEHGSYcdAZSKi4SB2Qzm35gs6+ZFYkLiuPtVSb//2D5w/nJEVUVdPEV9TFM&#10;Y5OeyudyPltSUquqErGvUafW+hzD9xYfhO4bdO/uPV5G+p10Ov4iMYJ+RLxcVRZdIBwvF8vVfIHg&#10;HF2DjejZ22PrfPguQJNoFNRhE5O27LzzoQ8dQ2IuA1vVNKmRjSFtQVeL5TQ9uHoQvDGYI1LoS41W&#10;6A5doj6f3YwED1BdkJ+DflK85VuFVeyYD0/M4WggJRz38IiHbACzwWChWuB+/e0+xmPH0EtJi6NW&#10;UIO7QEnzw2An41SOhhuNw2iYk74DnN0ZrpHlycQHLjSjKR3oV9yBMuZAFzMcMxU0jOZd6Mcdd4iL&#10;skxBOHuWhZ3ZWx6ho4pR0ZfulTk7yB6wXw8wjiDLP6jfx/b6l6cAUqXWRF17DQe5cW5Tc4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ohiCIpAgAAUQQAAA4AAAAAAAAAAAAAAAAALgIAAGRycy9lMm9E&#10;b2MueG1sUEsBAi0AFAAGAAgAAAAhAI1nQ9zcAAAABgEAAA8AAAAAAAAAAAAAAAAAgwQAAGRycy9k&#10;b3ducmV2LnhtbFBLBQYAAAAABAAEAPMAAACMBQAAAAA=&#10;" filled="f" stroked="f" strokeweight=".5pt">
                <v:textbox inset="0,0,0,0">
                  <w:txbxContent>
                    <w:p w14:paraId="0C274569" w14:textId="77777777" w:rsidR="00B54328" w:rsidRPr="00A535F7" w:rsidRDefault="00B54328" w:rsidP="00A535F7">
                      <w:pPr>
                        <w:pStyle w:val="ParaNumbering"/>
                      </w:pPr>
                      <w:r>
                        <w:t>215</w:t>
                      </w:r>
                    </w:p>
                  </w:txbxContent>
                </v:textbox>
                <w10:wrap anchorx="margin" anchory="line"/>
                <w10:anchorlock/>
              </v:shape>
            </w:pict>
          </mc:Fallback>
        </mc:AlternateContent>
      </w:r>
      <w:r w:rsidR="00A24671" w:rsidRPr="00A24671">
        <w:rPr>
          <w:cs/>
        </w:rPr>
        <w:t>और अनन्त जीवन यह है</w:t>
      </w:r>
      <w:r w:rsidR="00A24671" w:rsidRPr="00A24671">
        <w:t xml:space="preserve">, </w:t>
      </w:r>
      <w:r w:rsidR="00A24671" w:rsidRPr="00A24671">
        <w:rPr>
          <w:cs/>
        </w:rPr>
        <w:t>कि वे तुझ अद्वैत सच्चे परमेश्वर को और यीशु मसीह को</w:t>
      </w:r>
      <w:r w:rsidR="00A24671" w:rsidRPr="00A24671">
        <w:t xml:space="preserve">, </w:t>
      </w:r>
      <w:r w:rsidR="00A24671" w:rsidRPr="00A24671">
        <w:rPr>
          <w:cs/>
        </w:rPr>
        <w:t>जिसे तू ने भेजा है</w:t>
      </w:r>
      <w:r w:rsidR="00A24671" w:rsidRPr="00A24671">
        <w:t xml:space="preserve">, </w:t>
      </w:r>
      <w:r w:rsidR="00A24671" w:rsidRPr="00A24671">
        <w:rPr>
          <w:cs/>
        </w:rPr>
        <w:t xml:space="preserve">जानें। (यूहन्ना </w:t>
      </w:r>
      <w:r w:rsidR="00A24671" w:rsidRPr="00A24671">
        <w:t>17:3)</w:t>
      </w:r>
    </w:p>
    <w:p w14:paraId="5E405630" w14:textId="77777777" w:rsidR="00664ECD" w:rsidRDefault="00B54328" w:rsidP="00A24671">
      <w:pPr>
        <w:pStyle w:val="BodyText0"/>
        <w:rPr>
          <w:cs/>
        </w:rPr>
      </w:pPr>
      <w:r>
        <w:rPr>
          <w:rFonts w:cs="Gautami"/>
          <w:cs/>
        </w:rPr>
        <mc:AlternateContent>
          <mc:Choice Requires="wps">
            <w:drawing>
              <wp:anchor distT="0" distB="0" distL="114300" distR="114300" simplePos="0" relativeHeight="252104704" behindDoc="0" locked="1" layoutInCell="1" allowOverlap="1" wp14:anchorId="545AE5B6" wp14:editId="12774EAB">
                <wp:simplePos x="0" y="0"/>
                <wp:positionH relativeFrom="leftMargin">
                  <wp:posOffset>419100</wp:posOffset>
                </wp:positionH>
                <wp:positionV relativeFrom="line">
                  <wp:posOffset>0</wp:posOffset>
                </wp:positionV>
                <wp:extent cx="356235" cy="356235"/>
                <wp:effectExtent l="0" t="0" r="0" b="0"/>
                <wp:wrapNone/>
                <wp:docPr id="341" name="PARA2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379FBF" w14:textId="77777777" w:rsidR="00B54328" w:rsidRPr="00A535F7" w:rsidRDefault="00B54328" w:rsidP="00A535F7">
                            <w:pPr>
                              <w:pStyle w:val="ParaNumbering"/>
                            </w:pPr>
                            <w:r>
                              <w:t>216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AE5B6" id="PARA216" o:spid="_x0000_s1245" type="#_x0000_t202" style="position:absolute;left:0;text-align:left;margin-left:33pt;margin-top:0;width:28.05pt;height:28.05pt;z-index:252104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H0Kg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zzNK&#10;DGtwSLvyqZzPVpTUqqpEnGvkqbU+x/C9xQeh+wbdm3uPlxF+J10TfxEYQT8yfrmyLLpAOF4ulqv5&#10;YkkJR9dgY/bs9bF1PnwX0JBoFNThEBO37Lz1oQ8dQ2ItAxuldRqkNqQt6GqxnKYHVw8m1wZrRAh9&#10;q9EK3aFL0OezryPAA1QXxOegV4q3fKOwiy3zYcccSgMhodzDIx5SA1aDwUK2wP36232Mx4mhl5IW&#10;pVZQg7tAif5hcJJRlaPhRuMwGubU3AFqF2eDvSQTH7igR1M6aF5wB8pYA13McKxU0DCad6GXO+4Q&#10;F2WZglB7loWt2VseU0cWI6PP3QtzdqA94LweYJ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11sH0KgIAAFEEAAAOAAAAAAAAAAAAAAAAAC4CAABkcnMvZTJv&#10;RG9jLnhtbFBLAQItABQABgAIAAAAIQCNZ0Pc3AAAAAYBAAAPAAAAAAAAAAAAAAAAAIQEAABkcnMv&#10;ZG93bnJldi54bWxQSwUGAAAAAAQABADzAAAAjQUAAAAA&#10;" filled="f" stroked="f" strokeweight=".5pt">
                <v:textbox inset="0,0,0,0">
                  <w:txbxContent>
                    <w:p w14:paraId="31379FBF" w14:textId="77777777" w:rsidR="00B54328" w:rsidRPr="00A535F7" w:rsidRDefault="00B54328" w:rsidP="00A535F7">
                      <w:pPr>
                        <w:pStyle w:val="ParaNumbering"/>
                      </w:pPr>
                      <w:r>
                        <w:t>216</w:t>
                      </w:r>
                    </w:p>
                  </w:txbxContent>
                </v:textbox>
                <w10:wrap anchorx="margin" anchory="line"/>
                <w10:anchorlock/>
              </v:shape>
            </w:pict>
          </mc:Fallback>
        </mc:AlternateContent>
      </w:r>
      <w:r w:rsidR="00A24671">
        <w:rPr>
          <w:cs/>
        </w:rPr>
        <w:t>यहाँ</w:t>
      </w:r>
      <w:r w:rsidR="00A24671">
        <w:rPr>
          <w:lang w:bidi="ar-SA"/>
        </w:rPr>
        <w:t xml:space="preserve">, </w:t>
      </w:r>
      <w:r w:rsidR="00A24671">
        <w:rPr>
          <w:cs/>
        </w:rPr>
        <w:t>यीशु ने सिखाया कि अनन्त जीवन परमेश्व और यीशु को जानने के बराबर है। इस सन्दर्भ में</w:t>
      </w:r>
      <w:r w:rsidR="00A24671">
        <w:rPr>
          <w:lang w:bidi="ar-SA"/>
        </w:rPr>
        <w:t xml:space="preserve">, </w:t>
      </w:r>
      <w:r w:rsidR="00A24671">
        <w:rPr>
          <w:cs/>
        </w:rPr>
        <w:t>जानने के विचार का निहितार्थ है एक प्रेममय संबंध। यीशु का कहना था कि अनन्त जीवन को केवल अस्तित्व या विवेक के अर्थ में परिभाषित नहीं किया जाता है</w:t>
      </w:r>
      <w:r w:rsidR="00A24671">
        <w:rPr>
          <w:lang w:bidi="ar-SA"/>
        </w:rPr>
        <w:t xml:space="preserve">, </w:t>
      </w:r>
      <w:r w:rsidR="00A24671">
        <w:rPr>
          <w:cs/>
        </w:rPr>
        <w:t>बल्कि परमेश्वर के प्रेम के अनुभव के अर्थ में।</w:t>
      </w:r>
    </w:p>
    <w:p w14:paraId="29A55774" w14:textId="61F7107C" w:rsidR="00A552A6" w:rsidRDefault="00B54328" w:rsidP="00A24671">
      <w:pPr>
        <w:pStyle w:val="BodyText0"/>
      </w:pPr>
      <w:r>
        <w:rPr>
          <w:rFonts w:cs="Gautami"/>
          <w:cs/>
        </w:rPr>
        <mc:AlternateContent>
          <mc:Choice Requires="wps">
            <w:drawing>
              <wp:anchor distT="0" distB="0" distL="114300" distR="114300" simplePos="0" relativeHeight="252106752" behindDoc="0" locked="1" layoutInCell="1" allowOverlap="1" wp14:anchorId="1D6368F9" wp14:editId="748E4EF0">
                <wp:simplePos x="0" y="0"/>
                <wp:positionH relativeFrom="leftMargin">
                  <wp:posOffset>419100</wp:posOffset>
                </wp:positionH>
                <wp:positionV relativeFrom="line">
                  <wp:posOffset>0</wp:posOffset>
                </wp:positionV>
                <wp:extent cx="356235" cy="356235"/>
                <wp:effectExtent l="0" t="0" r="0" b="0"/>
                <wp:wrapNone/>
                <wp:docPr id="342" name="PARA2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ECBFA0" w14:textId="77777777" w:rsidR="00B54328" w:rsidRPr="00A535F7" w:rsidRDefault="00B54328" w:rsidP="00A535F7">
                            <w:pPr>
                              <w:pStyle w:val="ParaNumbering"/>
                            </w:pPr>
                            <w:r>
                              <w:t>217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68F9" id="PARA217" o:spid="_x0000_s1246" type="#_x0000_t202" style="position:absolute;left:0;text-align:left;margin-left:33pt;margin-top:0;width:28.05pt;height:28.05pt;z-index:252106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O4KQIAAFEEAAAOAAAAZHJzL2Uyb0RvYy54bWysVMGO2jAQvVfqP1i+l0AotIoIq3RXVJXQ&#10;Llq22rNxHBLJ9li2IaFf37GTwGrbU9WLeZkZz3jevGF11ylJzsK6BnROZ5MpJUJzKBt9zOnPl82n&#10;r5Q4z3TJJGiR04tw9G798cOqNZlIoQZZCkswiXZZa3Jae2+yJHG8Foq5CRih0VmBVczjpz0mpWUt&#10;ZlcySafTZdKCLY0FLpxD60PvpOuYv6oE909V5YQnMqf4Nh9PG89DOJP1imVHy0zd8OEZ7B9eoVij&#10;seg11QPzjJxs80cq1XALDio/4aASqKqGi9gDdjObvutmXzMjYi9IjjNXmtz/S8sfzztLmjKn888p&#10;JZopHNKueC7S2RdK6qYsRZhr4Kk1LsPwvcELvvsG3Ru7Q2Nov6usCr/YGEE/Mn65siw6Tzga54tl&#10;Ol9QwtE1YMye3C4b6/x3AYoEkFOLQ4zcsvPW+T50DAm1NGwaKeMgpSZtTpfzxTReuHowudRYI7TQ&#10;PzUg3x262HqaRiEE2wHKC/ZnoVeKM3zT4Cu2zPkdsygNbAnl7p/wqCRgNRgQsgX219/sIR4nhl5K&#10;WpRaTjXuAiXyh8ZJBlWOwI7gMAJ9UveA2p3hGhkeIV6wXo6wsqBecQeKUANdTHOslFM/wnvfyx13&#10;iIuiiEGoPcP8Vu8ND6kDi4HRl+6VWTPQ7nFejzBKkGXv2O9je/6Lk4eqiaO5cTjQjbqNwx12LCzG&#10;2+8Ydfs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bw7gpAgAAUQQAAA4AAAAAAAAAAAAAAAAALgIAAGRycy9lMm9E&#10;b2MueG1sUEsBAi0AFAAGAAgAAAAhAI1nQ9zcAAAABgEAAA8AAAAAAAAAAAAAAAAAgwQAAGRycy9k&#10;b3ducmV2LnhtbFBLBQYAAAAABAAEAPMAAACMBQAAAAA=&#10;" filled="f" stroked="f" strokeweight=".5pt">
                <v:textbox inset="0,0,0,0">
                  <w:txbxContent>
                    <w:p w14:paraId="72ECBFA0" w14:textId="77777777" w:rsidR="00B54328" w:rsidRPr="00A535F7" w:rsidRDefault="00B54328" w:rsidP="00A535F7">
                      <w:pPr>
                        <w:pStyle w:val="ParaNumbering"/>
                      </w:pPr>
                      <w:r>
                        <w:t>217</w:t>
                      </w:r>
                    </w:p>
                  </w:txbxContent>
                </v:textbox>
                <w10:wrap anchorx="margin" anchory="line"/>
                <w10:anchorlock/>
              </v:shape>
            </w:pict>
          </mc:Fallback>
        </mc:AlternateContent>
      </w:r>
      <w:r w:rsidR="00A24671">
        <w:rPr>
          <w:cs/>
        </w:rPr>
        <w:t xml:space="preserve">या देखें कि पौलुस ने रोमियों </w:t>
      </w:r>
      <w:r w:rsidR="00A24671">
        <w:rPr>
          <w:lang w:bidi="ar-SA"/>
        </w:rPr>
        <w:t xml:space="preserve">7:9-11 </w:t>
      </w:r>
      <w:r w:rsidR="00A24671">
        <w:rPr>
          <w:cs/>
        </w:rPr>
        <w:t>में जीवन और मृत्यु के बारे में किस प्रकार कहा</w:t>
      </w:r>
      <w:r w:rsidR="00A24671">
        <w:rPr>
          <w:lang w:bidi="ar-SA"/>
        </w:rPr>
        <w:t xml:space="preserve">, </w:t>
      </w:r>
      <w:r w:rsidR="00A24671">
        <w:rPr>
          <w:cs/>
        </w:rPr>
        <w:t>वहाँ उसने लिखा:</w:t>
      </w:r>
    </w:p>
    <w:p w14:paraId="4718B7CF" w14:textId="77777777" w:rsidR="00A552A6" w:rsidRDefault="00B54328" w:rsidP="00A24671">
      <w:pPr>
        <w:pStyle w:val="Quotations"/>
      </w:pPr>
      <w:r>
        <w:rPr>
          <w:rFonts w:cs="Raavi"/>
          <w:cs/>
        </w:rPr>
        <mc:AlternateContent>
          <mc:Choice Requires="wps">
            <w:drawing>
              <wp:anchor distT="0" distB="0" distL="114300" distR="114300" simplePos="0" relativeHeight="252108800" behindDoc="0" locked="1" layoutInCell="1" allowOverlap="1" wp14:anchorId="7AA4BED5" wp14:editId="137B1982">
                <wp:simplePos x="0" y="0"/>
                <wp:positionH relativeFrom="leftMargin">
                  <wp:posOffset>419100</wp:posOffset>
                </wp:positionH>
                <wp:positionV relativeFrom="line">
                  <wp:posOffset>0</wp:posOffset>
                </wp:positionV>
                <wp:extent cx="356235" cy="356235"/>
                <wp:effectExtent l="0" t="0" r="0" b="0"/>
                <wp:wrapNone/>
                <wp:docPr id="343" name="PARA2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334C29" w14:textId="77777777" w:rsidR="00B54328" w:rsidRPr="00A535F7" w:rsidRDefault="00B54328" w:rsidP="00A535F7">
                            <w:pPr>
                              <w:pStyle w:val="ParaNumbering"/>
                            </w:pPr>
                            <w:r>
                              <w:t>218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4BED5" id="PARA218" o:spid="_x0000_s1247" type="#_x0000_t202" style="position:absolute;left:0;text-align:left;margin-left:33pt;margin-top:0;width:28.05pt;height:28.05pt;z-index:252108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uK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4/zykx&#10;rMUh7aofVT7DyTWqrkWca+Sps77A8L3FB6H/Cv2be4+XEX4vXRt/ERhBPzJ+ubEs+kA4Xs4Xy3y+&#10;oISj62pj9uz1sXU+fBPQkmiU1OEQE7fsvPVhCB1DYi0DG6V1GqQ2pCvpcr6Ypgc3DybXBmtECEOr&#10;0Qr9oU/Q8/w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XpS4opAgAAUQQAAA4AAAAAAAAAAAAAAAAALgIAAGRycy9lMm9E&#10;b2MueG1sUEsBAi0AFAAGAAgAAAAhAI1nQ9zcAAAABgEAAA8AAAAAAAAAAAAAAAAAgwQAAGRycy9k&#10;b3ducmV2LnhtbFBLBQYAAAAABAAEAPMAAACMBQAAAAA=&#10;" filled="f" stroked="f" strokeweight=".5pt">
                <v:textbox inset="0,0,0,0">
                  <w:txbxContent>
                    <w:p w14:paraId="78334C29" w14:textId="77777777" w:rsidR="00B54328" w:rsidRPr="00A535F7" w:rsidRDefault="00B54328" w:rsidP="00A535F7">
                      <w:pPr>
                        <w:pStyle w:val="ParaNumbering"/>
                      </w:pPr>
                      <w:r>
                        <w:t>218</w:t>
                      </w:r>
                    </w:p>
                  </w:txbxContent>
                </v:textbox>
                <w10:wrap anchorx="margin" anchory="line"/>
                <w10:anchorlock/>
              </v:shape>
            </w:pict>
          </mc:Fallback>
        </mc:AlternateContent>
      </w:r>
      <w:r w:rsidR="00A24671" w:rsidRPr="00A24671">
        <w:rPr>
          <w:cs/>
        </w:rPr>
        <w:t>मैं तो व्यवस्था बिना पहले जीवित था</w:t>
      </w:r>
      <w:r w:rsidR="00A24671" w:rsidRPr="00A24671">
        <w:t xml:space="preserve">, </w:t>
      </w:r>
      <w:r w:rsidR="00A24671" w:rsidRPr="00A24671">
        <w:rPr>
          <w:cs/>
        </w:rPr>
        <w:t>परन्तु जब आज्ञा आई</w:t>
      </w:r>
      <w:r w:rsidR="00A24671" w:rsidRPr="00A24671">
        <w:t xml:space="preserve">, </w:t>
      </w:r>
      <w:r w:rsidR="00A24671" w:rsidRPr="00A24671">
        <w:rPr>
          <w:cs/>
        </w:rPr>
        <w:t>तो पाप जी गया</w:t>
      </w:r>
      <w:r w:rsidR="00A24671" w:rsidRPr="00A24671">
        <w:t xml:space="preserve">, </w:t>
      </w:r>
      <w:r w:rsidR="00A24671" w:rsidRPr="00A24671">
        <w:rPr>
          <w:cs/>
        </w:rPr>
        <w:t>और मैं मर गया। और वही आज्ञा जो जीवन के लिए थी</w:t>
      </w:r>
      <w:r w:rsidR="00A24671" w:rsidRPr="00A24671">
        <w:t xml:space="preserve">, </w:t>
      </w:r>
      <w:r w:rsidR="00A24671" w:rsidRPr="00A24671">
        <w:rPr>
          <w:cs/>
        </w:rPr>
        <w:t>मेरे लिए मृत्यु का कारण ठहरी। क्योंकि पाप ने अवसर पाकर आज्ञा के द्वारा मुझे बहकाया</w:t>
      </w:r>
      <w:r w:rsidR="00A24671" w:rsidRPr="00A24671">
        <w:t xml:space="preserve">, </w:t>
      </w:r>
      <w:r w:rsidR="00A24671" w:rsidRPr="00A24671">
        <w:rPr>
          <w:cs/>
        </w:rPr>
        <w:t xml:space="preserve">और उसी के द्वारा मुझे मार भी डाला। (रोमियों </w:t>
      </w:r>
      <w:r w:rsidR="00A24671" w:rsidRPr="00A24671">
        <w:t>7:9-11)</w:t>
      </w:r>
    </w:p>
    <w:p w14:paraId="1A5062A8" w14:textId="77777777" w:rsidR="00A24671" w:rsidRDefault="00B54328" w:rsidP="00A24671">
      <w:pPr>
        <w:pStyle w:val="BodyText0"/>
        <w:rPr>
          <w:lang w:bidi="ar-SA"/>
        </w:rPr>
      </w:pPr>
      <w:r>
        <w:rPr>
          <w:rFonts w:cs="Gautami"/>
          <w:cs/>
        </w:rPr>
        <mc:AlternateContent>
          <mc:Choice Requires="wps">
            <w:drawing>
              <wp:anchor distT="0" distB="0" distL="114300" distR="114300" simplePos="0" relativeHeight="252110848" behindDoc="0" locked="1" layoutInCell="1" allowOverlap="1" wp14:anchorId="541AE5AF" wp14:editId="7127808A">
                <wp:simplePos x="0" y="0"/>
                <wp:positionH relativeFrom="leftMargin">
                  <wp:posOffset>419100</wp:posOffset>
                </wp:positionH>
                <wp:positionV relativeFrom="line">
                  <wp:posOffset>0</wp:posOffset>
                </wp:positionV>
                <wp:extent cx="356235" cy="356235"/>
                <wp:effectExtent l="0" t="0" r="0" b="0"/>
                <wp:wrapNone/>
                <wp:docPr id="344" name="PARA2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1CCDE7" w14:textId="77777777" w:rsidR="00B54328" w:rsidRPr="00A535F7" w:rsidRDefault="00B54328" w:rsidP="00A535F7">
                            <w:pPr>
                              <w:pStyle w:val="ParaNumbering"/>
                            </w:pPr>
                            <w:r>
                              <w:t>219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AE5AF" id="PARA219" o:spid="_x0000_s1248" type="#_x0000_t202" style="position:absolute;left:0;text-align:left;margin-left:33pt;margin-top:0;width:28.05pt;height:28.05pt;z-index:252110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dLWKgIAAFEEAAAOAAAAZHJzL2Uyb0RvYy54bWysVMFu2zAMvQ/YPwi6L06cJtiMOoXXIsOA&#10;oA2WDj0rshQLsERBUmJnXz9KjtOi22nYRaFFiuR7fMztXa9bchLOKzAlnU2mlAjDoVbmUNKfz+tP&#10;nynxgZmatWBESc/C07vVxw+3nS1EDg20tXAEkxhfdLakTQi2yDLPG6GZn4AVBp0SnGYBP90hqx3r&#10;MLtus3w6XWYduNo64MJ7vH0YnHSV8kspeHiS0otA2pJibyGdLp37eGarW1YcHLON4pc22D90oZky&#10;WPSa6oEFRo5O/ZFKK+7AgwwTDjoDKRUXCQOimU3fodk1zIqEBcnx9kqT/39p+eNp64iqSzq/uaHE&#10;MI1D2lY/qnz2hZJG1bWIc408ddYXGL6z+CD0X6F/c+/xMsLvpdPxF4ER9CPj5yvLog+E4+V8sczn&#10;C0o4ui42Zs9eH1vnwzcBmkSjpA6HmLhlp40PQ+gYEmsZWKu2TYNsDelKupwvpunB1YPJW4M1IoSh&#10;1WiFft8n6HmejwD3UJ8Rn4NBKd7ytcIuNsyHLXMoDYSEcg9PeMgWsBpcLGQL3K+/3cd4nBh6KelQ&#10;aiU1uAuUtN8NTjKqcjTcaOxHwxz1PaB2Z7hGlicTH7jQjqZ0oF9wB6pYA13McKxU0jCa92GQO+4Q&#10;F1WVglB7loWN2VkeU0cWI6PP/Qtz9kJ7wHk9wihBVrxjf4gd+K+OAaRKo4m8Dhxe6EbdpuFediwu&#10;xtvvFPX6T7D6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HDdLWKgIAAFEEAAAOAAAAAAAAAAAAAAAAAC4CAABkcnMvZTJv&#10;RG9jLnhtbFBLAQItABQABgAIAAAAIQCNZ0Pc3AAAAAYBAAAPAAAAAAAAAAAAAAAAAIQEAABkcnMv&#10;ZG93bnJldi54bWxQSwUGAAAAAAQABADzAAAAjQUAAAAA&#10;" filled="f" stroked="f" strokeweight=".5pt">
                <v:textbox inset="0,0,0,0">
                  <w:txbxContent>
                    <w:p w14:paraId="391CCDE7" w14:textId="77777777" w:rsidR="00B54328" w:rsidRPr="00A535F7" w:rsidRDefault="00B54328" w:rsidP="00A535F7">
                      <w:pPr>
                        <w:pStyle w:val="ParaNumbering"/>
                      </w:pPr>
                      <w:r>
                        <w:t>219</w:t>
                      </w:r>
                    </w:p>
                  </w:txbxContent>
                </v:textbox>
                <w10:wrap anchorx="margin" anchory="line"/>
                <w10:anchorlock/>
              </v:shape>
            </w:pict>
          </mc:Fallback>
        </mc:AlternateContent>
      </w:r>
      <w:r w:rsidR="00A24671">
        <w:rPr>
          <w:cs/>
        </w:rPr>
        <w:t>पौलुस द्वारा यहाँ वर्णित सम्पूर्ण अवधि में</w:t>
      </w:r>
      <w:r w:rsidR="00A24671">
        <w:rPr>
          <w:lang w:bidi="ar-SA"/>
        </w:rPr>
        <w:t xml:space="preserve">, </w:t>
      </w:r>
      <w:r w:rsidR="00A24671">
        <w:rPr>
          <w:cs/>
        </w:rPr>
        <w:t>वह शारीरिक और मानसिक रूप से जीवित था। वह एक चेतन</w:t>
      </w:r>
      <w:r w:rsidR="00A24671">
        <w:rPr>
          <w:lang w:bidi="ar-SA"/>
        </w:rPr>
        <w:t xml:space="preserve">, </w:t>
      </w:r>
      <w:r w:rsidR="00A24671">
        <w:rPr>
          <w:cs/>
        </w:rPr>
        <w:t>तार्किक अस्तित्व के रूप में जीवित रहा। फिर भी</w:t>
      </w:r>
      <w:r w:rsidR="00A24671">
        <w:rPr>
          <w:lang w:bidi="ar-SA"/>
        </w:rPr>
        <w:t xml:space="preserve">, </w:t>
      </w:r>
      <w:r w:rsidR="00A24671">
        <w:rPr>
          <w:cs/>
        </w:rPr>
        <w:t>उसने दावा किया कि पहले वह जीवित था</w:t>
      </w:r>
      <w:r w:rsidR="00A24671">
        <w:rPr>
          <w:lang w:bidi="ar-SA"/>
        </w:rPr>
        <w:t xml:space="preserve">, </w:t>
      </w:r>
      <w:r w:rsidR="00A24671">
        <w:rPr>
          <w:cs/>
        </w:rPr>
        <w:t>और फिर मर गया</w:t>
      </w:r>
      <w:r w:rsidR="00A24671">
        <w:rPr>
          <w:lang w:bidi="ar-SA"/>
        </w:rPr>
        <w:t xml:space="preserve">, </w:t>
      </w:r>
      <w:r w:rsidR="00A24671">
        <w:rPr>
          <w:cs/>
        </w:rPr>
        <w:t>मार दिया गया। और अन्तर परमेश्वर के सामने उसका आधार था। व्यवस्था द्वारा दोषी ठहराने से पहले वह जीवित था। परन्तु जब व्यवस्था ने उसे परमेश्वर के शाप के अधीन किया</w:t>
      </w:r>
      <w:r w:rsidR="00A24671">
        <w:rPr>
          <w:lang w:bidi="ar-SA"/>
        </w:rPr>
        <w:t xml:space="preserve">, </w:t>
      </w:r>
      <w:r w:rsidR="00A24671">
        <w:rPr>
          <w:cs/>
        </w:rPr>
        <w:t>पौलुस मर गया। बाद में</w:t>
      </w:r>
      <w:r w:rsidR="00A24671">
        <w:rPr>
          <w:lang w:bidi="ar-SA"/>
        </w:rPr>
        <w:t xml:space="preserve">, </w:t>
      </w:r>
      <w:r w:rsidR="00A24671">
        <w:rPr>
          <w:cs/>
        </w:rPr>
        <w:t>जब हम मसीह में आया</w:t>
      </w:r>
      <w:r w:rsidR="00A24671">
        <w:rPr>
          <w:lang w:bidi="ar-SA"/>
        </w:rPr>
        <w:t xml:space="preserve">, </w:t>
      </w:r>
      <w:r w:rsidR="00A24671">
        <w:rPr>
          <w:cs/>
        </w:rPr>
        <w:t>शाप हटा दिया गया</w:t>
      </w:r>
      <w:r w:rsidR="00A24671">
        <w:rPr>
          <w:lang w:bidi="ar-SA"/>
        </w:rPr>
        <w:t xml:space="preserve">, </w:t>
      </w:r>
      <w:r w:rsidR="00A24671">
        <w:rPr>
          <w:cs/>
        </w:rPr>
        <w:t xml:space="preserve">और उसमें नया जीवन आया। इसी विचार को हम यूहन्ना </w:t>
      </w:r>
      <w:r w:rsidR="00A24671">
        <w:rPr>
          <w:lang w:bidi="ar-SA"/>
        </w:rPr>
        <w:t xml:space="preserve">5:24, </w:t>
      </w:r>
      <w:r w:rsidR="00A24671">
        <w:rPr>
          <w:cs/>
        </w:rPr>
        <w:t xml:space="preserve">और </w:t>
      </w:r>
      <w:r w:rsidR="00A24671">
        <w:rPr>
          <w:lang w:bidi="ar-SA"/>
        </w:rPr>
        <w:t>1</w:t>
      </w:r>
      <w:r w:rsidR="00A24671">
        <w:rPr>
          <w:cs/>
        </w:rPr>
        <w:t xml:space="preserve"> यूहन्ना </w:t>
      </w:r>
      <w:r w:rsidR="00A24671">
        <w:rPr>
          <w:lang w:bidi="ar-SA"/>
        </w:rPr>
        <w:t>3:14</w:t>
      </w:r>
      <w:r w:rsidR="00A24671">
        <w:rPr>
          <w:cs/>
        </w:rPr>
        <w:t xml:space="preserve"> में देखते हैं।</w:t>
      </w:r>
    </w:p>
    <w:p w14:paraId="18E5946F" w14:textId="3D4E1EB5" w:rsidR="00A552A6" w:rsidRDefault="00B54328" w:rsidP="00A24671">
      <w:pPr>
        <w:pStyle w:val="BodyText0"/>
      </w:pPr>
      <w:r>
        <w:rPr>
          <w:rFonts w:cs="Gautami"/>
          <w:cs/>
        </w:rPr>
        <mc:AlternateContent>
          <mc:Choice Requires="wps">
            <w:drawing>
              <wp:anchor distT="0" distB="0" distL="114300" distR="114300" simplePos="0" relativeHeight="252112896" behindDoc="0" locked="1" layoutInCell="1" allowOverlap="1" wp14:anchorId="0588BA16" wp14:editId="12EEE081">
                <wp:simplePos x="0" y="0"/>
                <wp:positionH relativeFrom="leftMargin">
                  <wp:posOffset>419100</wp:posOffset>
                </wp:positionH>
                <wp:positionV relativeFrom="line">
                  <wp:posOffset>0</wp:posOffset>
                </wp:positionV>
                <wp:extent cx="356235" cy="356235"/>
                <wp:effectExtent l="0" t="0" r="0" b="0"/>
                <wp:wrapNone/>
                <wp:docPr id="345" name="PARA2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F140B2" w14:textId="77777777" w:rsidR="00B54328" w:rsidRPr="00A535F7" w:rsidRDefault="00B54328" w:rsidP="00A535F7">
                            <w:pPr>
                              <w:pStyle w:val="ParaNumbering"/>
                            </w:pPr>
                            <w:r>
                              <w:t>220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BA16" id="PARA220" o:spid="_x0000_s1249" type="#_x0000_t202" style="position:absolute;left:0;text-align:left;margin-left:33pt;margin-top:0;width:28.05pt;height:28.05pt;z-index:252112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hL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4/Lygx&#10;rMUh7aofVZ4jXY2qaxHnGnnqrC8wfG/xQei/Qv/m3uNlhN9L18ZfBEbQjykuN5ZFHwjHy/limc+x&#10;FkfX1cbs2etj63z4JqAl0SipwyEmbtl568MQOobEWgY2Sus0SG1IV9LlfDFND24eTK4N1ogQhlaj&#10;FfpDn6Dn+XwEeID6gvgcDErxlm8UdrFlPuyYQ2kgJJR7eMJDasBqcLWQLXC//nYf43Fi6KWkQ6mV&#10;1OAuUKK/G5xkVOVouNE4jIY5tfeA2p3hGlmeTHzggh5N6aB9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IteEspAgAAUQQAAA4AAAAAAAAAAAAAAAAALgIAAGRycy9lMm9E&#10;b2MueG1sUEsBAi0AFAAGAAgAAAAhAI1nQ9zcAAAABgEAAA8AAAAAAAAAAAAAAAAAgwQAAGRycy9k&#10;b3ducmV2LnhtbFBLBQYAAAAABAAEAPMAAACMBQAAAAA=&#10;" filled="f" stroked="f" strokeweight=".5pt">
                <v:textbox inset="0,0,0,0">
                  <w:txbxContent>
                    <w:p w14:paraId="13F140B2" w14:textId="77777777" w:rsidR="00B54328" w:rsidRPr="00A535F7" w:rsidRDefault="00B54328" w:rsidP="00A535F7">
                      <w:pPr>
                        <w:pStyle w:val="ParaNumbering"/>
                      </w:pPr>
                      <w:r>
                        <w:t>220</w:t>
                      </w:r>
                    </w:p>
                  </w:txbxContent>
                </v:textbox>
                <w10:wrap anchorx="margin" anchory="line"/>
                <w10:anchorlock/>
              </v:shape>
            </w:pict>
          </mc:Fallback>
        </mc:AlternateContent>
      </w:r>
      <w:r w:rsidR="00A24671">
        <w:rPr>
          <w:cs/>
        </w:rPr>
        <w:t>इसके बारे में इस प्रकार सोचें:</w:t>
      </w:r>
      <w:r w:rsidR="00664ECD">
        <w:rPr>
          <w:cs/>
        </w:rPr>
        <w:t xml:space="preserve"> </w:t>
      </w:r>
      <w:r w:rsidR="00A24671">
        <w:rPr>
          <w:cs/>
        </w:rPr>
        <w:t>अन्तिम दिन</w:t>
      </w:r>
      <w:r w:rsidR="00A24671">
        <w:rPr>
          <w:lang w:bidi="ar-SA"/>
        </w:rPr>
        <w:t xml:space="preserve">, </w:t>
      </w:r>
      <w:r w:rsidR="00A24671">
        <w:rPr>
          <w:cs/>
        </w:rPr>
        <w:t>सामान्य पुनरूत्थान में सारे मृतक जी उठेंगे। हमारी अनश्वर आत्माएँ पुन:</w:t>
      </w:r>
      <w:r w:rsidR="00664ECD">
        <w:rPr>
          <w:cs/>
        </w:rPr>
        <w:t xml:space="preserve"> </w:t>
      </w:r>
      <w:r w:rsidR="00A24671">
        <w:rPr>
          <w:cs/>
        </w:rPr>
        <w:t xml:space="preserve">हमारे पुनरूत्थान प्राप्त शरीरों से जुड़ जाएंगी। यूहन्ना </w:t>
      </w:r>
      <w:r w:rsidR="00A24671">
        <w:rPr>
          <w:lang w:bidi="ar-SA"/>
        </w:rPr>
        <w:t xml:space="preserve">5:28 </w:t>
      </w:r>
      <w:r w:rsidR="00A24671">
        <w:rPr>
          <w:cs/>
        </w:rPr>
        <w:t xml:space="preserve">और </w:t>
      </w:r>
      <w:r w:rsidR="00A24671">
        <w:rPr>
          <w:lang w:bidi="ar-SA"/>
        </w:rPr>
        <w:t xml:space="preserve">29 </w:t>
      </w:r>
      <w:r w:rsidR="00A24671">
        <w:rPr>
          <w:cs/>
        </w:rPr>
        <w:t>के अनुसार</w:t>
      </w:r>
      <w:r w:rsidR="00A24671">
        <w:rPr>
          <w:lang w:bidi="ar-SA"/>
        </w:rPr>
        <w:t xml:space="preserve">, </w:t>
      </w:r>
      <w:r w:rsidR="00A24671">
        <w:rPr>
          <w:cs/>
        </w:rPr>
        <w:t xml:space="preserve">भले </w:t>
      </w:r>
      <w:r w:rsidR="00A24671">
        <w:rPr>
          <w:cs/>
        </w:rPr>
        <w:lastRenderedPageBreak/>
        <w:t>काम करने वाले प्रतिफल पाने के लिए जी उठेंगे</w:t>
      </w:r>
      <w:r w:rsidR="00A24671">
        <w:rPr>
          <w:lang w:bidi="ar-SA"/>
        </w:rPr>
        <w:t xml:space="preserve">, </w:t>
      </w:r>
      <w:r w:rsidR="00A24671">
        <w:rPr>
          <w:cs/>
        </w:rPr>
        <w:t>और बुराई करने वाले दण्ड पाने के लिए जी उठेंगे। दोनों अपने पुनरूत्थान प्राप्त शरीरों में सदा के लिए चेतन जीवन बितायेंगे। परन्तु बाइबल धर्मियों की नियति को- जीवन</w:t>
      </w:r>
      <w:r w:rsidR="00A24671">
        <w:rPr>
          <w:lang w:bidi="ar-SA"/>
        </w:rPr>
        <w:t xml:space="preserve">, </w:t>
      </w:r>
      <w:r w:rsidR="00A24671">
        <w:rPr>
          <w:cs/>
        </w:rPr>
        <w:t>और दुष्टों की नियति को- मृत्यु कहती है। अन्तर यह नहीं है कि वे रहेंगे</w:t>
      </w:r>
      <w:r w:rsidR="00A24671">
        <w:rPr>
          <w:lang w:bidi="ar-SA"/>
        </w:rPr>
        <w:t xml:space="preserve">, </w:t>
      </w:r>
      <w:r w:rsidR="00A24671">
        <w:rPr>
          <w:cs/>
        </w:rPr>
        <w:t>या सोचेंगे या अहसाह करेंगे या नहीं। अन्तर है परमेश्वर के साथ उनका संबंध। यदि हम परमेश्वर की आशीष के अधीन हैं</w:t>
      </w:r>
      <w:r w:rsidR="00A24671">
        <w:rPr>
          <w:lang w:bidi="ar-SA"/>
        </w:rPr>
        <w:t xml:space="preserve">, </w:t>
      </w:r>
      <w:r w:rsidR="00A24671">
        <w:rPr>
          <w:cs/>
        </w:rPr>
        <w:t>तो बाइबल कहती है हम जीवित हैं। यदि हम उसके शाप के अधीन हैं</w:t>
      </w:r>
      <w:r w:rsidR="00A24671">
        <w:rPr>
          <w:lang w:bidi="ar-SA"/>
        </w:rPr>
        <w:t xml:space="preserve">, </w:t>
      </w:r>
      <w:r w:rsidR="00A24671">
        <w:rPr>
          <w:cs/>
        </w:rPr>
        <w:t>तो यह कहती है हम मृत हैं। अत:</w:t>
      </w:r>
      <w:r w:rsidR="00A24671">
        <w:rPr>
          <w:lang w:bidi="ar-SA"/>
        </w:rPr>
        <w:t xml:space="preserve">, </w:t>
      </w:r>
      <w:r w:rsidR="00A24671">
        <w:rPr>
          <w:cs/>
        </w:rPr>
        <w:t>अनन्त जीवन परमेश्वर के साथ एक आशीषित संबंध में निरन्तर चेतन अस्तित्व है। परन्तु ये आशीषें क्या हैं</w:t>
      </w:r>
      <w:r w:rsidR="00A24671">
        <w:rPr>
          <w:lang w:bidi="ar-SA"/>
        </w:rPr>
        <w:t xml:space="preserve">? </w:t>
      </w:r>
      <w:r w:rsidR="00A24671">
        <w:rPr>
          <w:cs/>
        </w:rPr>
        <w:t>आशीषित जीवन कैसा होता है</w:t>
      </w:r>
      <w:r w:rsidR="00A24671">
        <w:rPr>
          <w:lang w:bidi="ar-SA"/>
        </w:rPr>
        <w:t>?</w:t>
      </w:r>
    </w:p>
    <w:p w14:paraId="169B281A" w14:textId="77777777" w:rsidR="00664ECD" w:rsidRDefault="00B54328" w:rsidP="00A24671">
      <w:pPr>
        <w:pStyle w:val="Quotations"/>
        <w:rPr>
          <w:cs/>
        </w:rPr>
      </w:pPr>
      <w:r>
        <w:rPr>
          <w:rFonts w:cs="Raavi"/>
          <w:cs/>
        </w:rPr>
        <mc:AlternateContent>
          <mc:Choice Requires="wps">
            <w:drawing>
              <wp:anchor distT="0" distB="0" distL="114300" distR="114300" simplePos="0" relativeHeight="252114944" behindDoc="0" locked="1" layoutInCell="1" allowOverlap="1" wp14:anchorId="610F87C5" wp14:editId="575FD803">
                <wp:simplePos x="0" y="0"/>
                <wp:positionH relativeFrom="leftMargin">
                  <wp:posOffset>419100</wp:posOffset>
                </wp:positionH>
                <wp:positionV relativeFrom="line">
                  <wp:posOffset>0</wp:posOffset>
                </wp:positionV>
                <wp:extent cx="356235" cy="356235"/>
                <wp:effectExtent l="0" t="0" r="0" b="0"/>
                <wp:wrapNone/>
                <wp:docPr id="346" name="PARA2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A41BB8" w14:textId="77777777" w:rsidR="00B54328" w:rsidRPr="00A535F7" w:rsidRDefault="00B54328" w:rsidP="00A535F7">
                            <w:pPr>
                              <w:pStyle w:val="ParaNumbering"/>
                            </w:pPr>
                            <w:r>
                              <w:t>221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F87C5" id="PARA221" o:spid="_x0000_s1250" type="#_x0000_t202" style="position:absolute;left:0;text-align:left;margin-left:33pt;margin-top:0;width:28.05pt;height:28.05pt;z-index:252114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c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3R+s6TE&#10;MI1DeqqeqzyfUdLKuhZxrpGnzvoCw3cWH4T+G/Tv7j1eRvh943T8RWAE/cj4+cqy6APheDlfLPP5&#10;ghKOrouN2bO3x9b58F2AJtEoqcMhJm7ZaevDEDqGxFoGNlKpNEhlSFfS5XwxTQ+uHkyuDNaIEIZW&#10;oxX6fZ+g5/nNCHAP9RnxORiU4i3fSOxiy3x4Yg6lgZBQ7uERj0YBVoOLhWyB+/W3+xiPE0MvJR1K&#10;raQGd4ES9cPgJKMqR8ONxn40zFHfAWoXh4G9JB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Of5RwpAgAAUQQAAA4AAAAAAAAAAAAAAAAALgIAAGRycy9lMm9E&#10;b2MueG1sUEsBAi0AFAAGAAgAAAAhAI1nQ9zcAAAABgEAAA8AAAAAAAAAAAAAAAAAgwQAAGRycy9k&#10;b3ducmV2LnhtbFBLBQYAAAAABAAEAPMAAACMBQAAAAA=&#10;" filled="f" stroked="f" strokeweight=".5pt">
                <v:textbox inset="0,0,0,0">
                  <w:txbxContent>
                    <w:p w14:paraId="57A41BB8" w14:textId="77777777" w:rsidR="00B54328" w:rsidRPr="00A535F7" w:rsidRDefault="00B54328" w:rsidP="00A535F7">
                      <w:pPr>
                        <w:pStyle w:val="ParaNumbering"/>
                      </w:pPr>
                      <w:r>
                        <w:t>221</w:t>
                      </w:r>
                    </w:p>
                  </w:txbxContent>
                </v:textbox>
                <w10:wrap anchorx="margin" anchory="line"/>
                <w10:anchorlock/>
              </v:shape>
            </w:pict>
          </mc:Fallback>
        </mc:AlternateContent>
      </w:r>
      <w:r w:rsidR="00A24671" w:rsidRPr="00A24671">
        <w:rPr>
          <w:cs/>
        </w:rPr>
        <w:t>मेरा सोचना है हमें परमेश्वर के साथ अपने जीवन को केवल बादलों पर तैरने के समान नहीं देखना चाहिए। परन्तु हमारे पास नये पुनरूत्थान प्राप्त शरीर होंगे</w:t>
      </w:r>
      <w:r w:rsidR="00A24671" w:rsidRPr="00A24671">
        <w:t xml:space="preserve">; </w:t>
      </w:r>
      <w:r w:rsidR="00A24671" w:rsidRPr="00A24671">
        <w:rPr>
          <w:cs/>
        </w:rPr>
        <w:t>शरीर जिन्हें पाप और रोग और मृत्यु ने स्पर्श नहीं किया है। हम अनश्वर होंगे</w:t>
      </w:r>
      <w:r w:rsidR="00A24671" w:rsidRPr="00A24671">
        <w:t xml:space="preserve">; </w:t>
      </w:r>
      <w:r w:rsidR="00A24671" w:rsidRPr="00A24671">
        <w:rPr>
          <w:cs/>
        </w:rPr>
        <w:t>हम कभी नहीं मरेंगे। और हम एक नई पृथ्वी पर रहेंगे। अब</w:t>
      </w:r>
      <w:r w:rsidR="00A24671" w:rsidRPr="00A24671">
        <w:t xml:space="preserve">, </w:t>
      </w:r>
      <w:r w:rsidR="00A24671" w:rsidRPr="00A24671">
        <w:rPr>
          <w:cs/>
        </w:rPr>
        <w:t>इसके विवरण हमारे पास नहीं हैं-उस में क्या शामिल होगा</w:t>
      </w:r>
      <w:r w:rsidR="00A24671" w:rsidRPr="00A24671">
        <w:t xml:space="preserve">? </w:t>
      </w:r>
      <w:r w:rsidR="00A24671" w:rsidRPr="00A24671">
        <w:rPr>
          <w:cs/>
        </w:rPr>
        <w:t>हम सारे विवरणों को नहीं जानते हैं</w:t>
      </w:r>
      <w:r w:rsidR="00A24671" w:rsidRPr="00A24671">
        <w:t xml:space="preserve">, </w:t>
      </w:r>
      <w:r w:rsidR="00A24671" w:rsidRPr="00A24671">
        <w:rPr>
          <w:cs/>
        </w:rPr>
        <w:t>परन्तु हम जानते हैं कि हमारे कुछ उत्तरदायित्व होंगे। हम मसीह के साथ राज्य करेंगे। और मेरा मानना है</w:t>
      </w:r>
      <w:r w:rsidR="00A24671" w:rsidRPr="00A24671">
        <w:t xml:space="preserve">, </w:t>
      </w:r>
      <w:r w:rsidR="00A24671" w:rsidRPr="00A24671">
        <w:rPr>
          <w:cs/>
        </w:rPr>
        <w:t>यह परमेश्वर द्वारा रचित नया ब्रह्माण्ड है जिस में हम सृष्टि के सम्पर्क में रहेंगे। और मैं सोचता हूँ</w:t>
      </w:r>
      <w:r w:rsidR="00A24671" w:rsidRPr="00A24671">
        <w:t xml:space="preserve">, </w:t>
      </w:r>
      <w:r w:rsidR="00A24671" w:rsidRPr="00A24671">
        <w:rPr>
          <w:cs/>
        </w:rPr>
        <w:t>वहाँ हमारे करने के लिए विशेष कार्य होंगे। परन्तु मूलत:</w:t>
      </w:r>
      <w:r w:rsidR="00A24671" w:rsidRPr="00A24671">
        <w:t xml:space="preserve">, </w:t>
      </w:r>
      <w:r w:rsidR="00A24671" w:rsidRPr="00A24671">
        <w:rPr>
          <w:cs/>
        </w:rPr>
        <w:t>नया नियम इस बात पर बल नहीं देता है कि हम क्या करेंगे</w:t>
      </w:r>
      <w:r w:rsidR="00A24671" w:rsidRPr="00A24671">
        <w:t xml:space="preserve">, </w:t>
      </w:r>
      <w:r w:rsidR="00A24671" w:rsidRPr="00A24671">
        <w:rPr>
          <w:cs/>
        </w:rPr>
        <w:t>और मुझे निश्चय है कि यह अद्भुत होगा। परन्तु नया नियम इस बात पर बल देता है कि परमेश्वर हमारे साथ होगा। हम उसके मुँह को देखेंगे। उसके साथ संगति करना हमारे पूर्ण-सन्तुष्टिप्रद आनन्द होगा।</w:t>
      </w:r>
    </w:p>
    <w:p w14:paraId="499CD51D" w14:textId="653753EA" w:rsidR="00A552A6" w:rsidRPr="00A24671" w:rsidRDefault="00A24671" w:rsidP="00A24671">
      <w:pPr>
        <w:pStyle w:val="QuotationAuthor"/>
        <w:rPr>
          <w:rFonts w:cs="Gautami"/>
          <w:cs/>
          <w:lang w:bidi="te-IN"/>
        </w:rPr>
      </w:pPr>
      <w:r w:rsidRPr="00A24671">
        <w:rPr>
          <w:cs/>
        </w:rPr>
        <w:t>डाँ. टाँम श्रेनर</w:t>
      </w:r>
    </w:p>
    <w:p w14:paraId="20A8964C" w14:textId="77777777" w:rsidR="00A552A6" w:rsidRDefault="00B54328" w:rsidP="00A24671">
      <w:pPr>
        <w:pStyle w:val="BodyText0"/>
      </w:pPr>
      <w:r>
        <w:rPr>
          <w:rFonts w:cs="Gautami"/>
          <w:cs/>
        </w:rPr>
        <mc:AlternateContent>
          <mc:Choice Requires="wps">
            <w:drawing>
              <wp:anchor distT="0" distB="0" distL="114300" distR="114300" simplePos="0" relativeHeight="252116992" behindDoc="0" locked="1" layoutInCell="1" allowOverlap="1" wp14:anchorId="2C119FF1" wp14:editId="6B813875">
                <wp:simplePos x="0" y="0"/>
                <wp:positionH relativeFrom="leftMargin">
                  <wp:posOffset>419100</wp:posOffset>
                </wp:positionH>
                <wp:positionV relativeFrom="line">
                  <wp:posOffset>0</wp:posOffset>
                </wp:positionV>
                <wp:extent cx="356235" cy="356235"/>
                <wp:effectExtent l="0" t="0" r="0" b="0"/>
                <wp:wrapNone/>
                <wp:docPr id="347" name="PARA2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CF6AF" w14:textId="77777777" w:rsidR="00B54328" w:rsidRPr="00A535F7" w:rsidRDefault="00B54328" w:rsidP="00A535F7">
                            <w:pPr>
                              <w:pStyle w:val="ParaNumbering"/>
                            </w:pPr>
                            <w:r>
                              <w:t>222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19FF1" id="PARA222" o:spid="_x0000_s1251" type="#_x0000_t202" style="position:absolute;left:0;text-align:left;margin-left:33pt;margin-top:0;width:28.05pt;height:28.05pt;z-index:252116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zKKgIAAFEEAAAOAAAAZHJzL2Uyb0RvYy54bWysVMFu2zAMvQ/YPwi6L06dJRuMOIXXIsOA&#10;oA2aDj0rshQLkEVBUmJnXz9KjtOi22nYRaFFiuR7fMzytm81OQnnFZiS3kymlAjDoVbmUNKfz+tP&#10;XynxgZmaaTCipGfh6e3q44dlZwuRQwO6Fo5gEuOLzpa0CcEWWeZ5I1rmJ2CFQacE17KAn+6Q1Y51&#10;mL3VWT6dLrIOXG0dcOE93t4PTrpK+aUUPDxK6UUguqTYW0inS+c+ntlqyYqDY7ZR/NIG+4cuWqYM&#10;Fr2mumeBkaNTf6RqFXfgQYYJhzYDKRUXCQOiuZm+Q7NrmBUJC5Lj7ZUm///S8ofT1hFVl3T2+Qsl&#10;hrU4pG31VOV5Tkmj6lrEuUaeOusLDN9ZfBD6b9C/ufd4GeH30rXxF4ER9CPj5yvLog+E4+Vsvshn&#10;c0o4ui42Zs9eH1vnw3cBLYlGSR0OMXHLThsfhtAxJNYysFZap0FqQ7qSLmbzaXpw9WBybbBGhDC0&#10;Gq3Q7/sEPc/nI8A91GfE52BQird8rbCLDfNhyxxKAyGh3MMjHlIDVoOLhWyB+/W3+xiPE0MvJR1K&#10;raQGd4ES/cPgJKMqR8ONxn40zLG9A9TuDa6R5cnEBy7o0ZQO2hfcgSrWQBczHCuVNIzmXRjkjjvE&#10;RVWlINSeZWFjdpbH1JHFyOhz/8KcvdAecF4PMEqQFe/YH2IH/qtjAKnSaCKvA4cXulG3abiX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caKzKKgIAAFEEAAAOAAAAAAAAAAAAAAAAAC4CAABkcnMvZTJv&#10;RG9jLnhtbFBLAQItABQABgAIAAAAIQCNZ0Pc3AAAAAYBAAAPAAAAAAAAAAAAAAAAAIQEAABkcnMv&#10;ZG93bnJldi54bWxQSwUGAAAAAAQABADzAAAAjQUAAAAA&#10;" filled="f" stroked="f" strokeweight=".5pt">
                <v:textbox inset="0,0,0,0">
                  <w:txbxContent>
                    <w:p w14:paraId="18BCF6AF" w14:textId="77777777" w:rsidR="00B54328" w:rsidRPr="00A535F7" w:rsidRDefault="00B54328" w:rsidP="00A535F7">
                      <w:pPr>
                        <w:pStyle w:val="ParaNumbering"/>
                      </w:pPr>
                      <w:r>
                        <w:t>222</w:t>
                      </w:r>
                    </w:p>
                  </w:txbxContent>
                </v:textbox>
                <w10:wrap anchorx="margin" anchory="line"/>
                <w10:anchorlock/>
              </v:shape>
            </w:pict>
          </mc:Fallback>
        </mc:AlternateContent>
      </w:r>
      <w:r w:rsidR="00A24671" w:rsidRPr="00A24671">
        <w:rPr>
          <w:cs/>
        </w:rPr>
        <w:t>प्रसिद्ध धर्मविज्ञानी लुइस बेरखोफ</w:t>
      </w:r>
      <w:r w:rsidR="00A24671" w:rsidRPr="00A24671">
        <w:rPr>
          <w:lang w:bidi="ar-SA"/>
        </w:rPr>
        <w:t xml:space="preserve">, </w:t>
      </w:r>
      <w:r w:rsidR="00A24671" w:rsidRPr="00A24671">
        <w:rPr>
          <w:cs/>
        </w:rPr>
        <w:t xml:space="preserve">जो </w:t>
      </w:r>
      <w:r w:rsidR="00A24671" w:rsidRPr="00A24671">
        <w:rPr>
          <w:lang w:bidi="ar-SA"/>
        </w:rPr>
        <w:t xml:space="preserve">1873 </w:t>
      </w:r>
      <w:r w:rsidR="00A24671" w:rsidRPr="00A24671">
        <w:rPr>
          <w:cs/>
        </w:rPr>
        <w:t xml:space="preserve">से </w:t>
      </w:r>
      <w:r w:rsidR="00A24671" w:rsidRPr="00A24671">
        <w:rPr>
          <w:lang w:bidi="ar-SA"/>
        </w:rPr>
        <w:t xml:space="preserve">1957 </w:t>
      </w:r>
      <w:r w:rsidR="00A24671" w:rsidRPr="00A24671">
        <w:rPr>
          <w:cs/>
        </w:rPr>
        <w:t>के बीच रहे</w:t>
      </w:r>
      <w:r w:rsidR="00A24671" w:rsidRPr="00A24671">
        <w:rPr>
          <w:lang w:bidi="ar-SA"/>
        </w:rPr>
        <w:t xml:space="preserve">, </w:t>
      </w:r>
      <w:r w:rsidR="00A24671" w:rsidRPr="00A24671">
        <w:rPr>
          <w:cs/>
        </w:rPr>
        <w:t>ने अपनी पुस्तक</w:t>
      </w:r>
      <w:r w:rsidR="00A24671" w:rsidRPr="00A24671">
        <w:rPr>
          <w:lang w:bidi="ar-SA"/>
        </w:rPr>
        <w:t xml:space="preserve">, </w:t>
      </w:r>
      <w:r w:rsidR="00A24671" w:rsidRPr="00A24671">
        <w:rPr>
          <w:cs/>
        </w:rPr>
        <w:t xml:space="preserve">विधिवत् धर्मविज्ञान के भाग </w:t>
      </w:r>
      <w:r w:rsidR="00A24671" w:rsidRPr="00A24671">
        <w:rPr>
          <w:lang w:bidi="ar-SA"/>
        </w:rPr>
        <w:t xml:space="preserve">6, </w:t>
      </w:r>
      <w:r w:rsidR="00A24671" w:rsidRPr="00A24671">
        <w:rPr>
          <w:cs/>
        </w:rPr>
        <w:t xml:space="preserve">अध्याय </w:t>
      </w:r>
      <w:r w:rsidR="00A24671" w:rsidRPr="00A24671">
        <w:rPr>
          <w:lang w:bidi="ar-SA"/>
        </w:rPr>
        <w:t xml:space="preserve">5 </w:t>
      </w:r>
      <w:r w:rsidR="00A24671" w:rsidRPr="00A24671">
        <w:rPr>
          <w:cs/>
        </w:rPr>
        <w:t>में अनन्त जीवन की अन्तिम अवस्था का वर्णन किया। देखें उन्होंने क्या लिखा है:</w:t>
      </w:r>
    </w:p>
    <w:p w14:paraId="7E9AB680" w14:textId="77777777" w:rsidR="00A552A6" w:rsidRDefault="00B54328" w:rsidP="00A24671">
      <w:pPr>
        <w:pStyle w:val="Quotations"/>
      </w:pPr>
      <w:r>
        <w:rPr>
          <w:rFonts w:cs="Raavi"/>
          <w:cs/>
        </w:rPr>
        <mc:AlternateContent>
          <mc:Choice Requires="wps">
            <w:drawing>
              <wp:anchor distT="0" distB="0" distL="114300" distR="114300" simplePos="0" relativeHeight="252119040" behindDoc="0" locked="1" layoutInCell="1" allowOverlap="1" wp14:anchorId="7AF120B7" wp14:editId="35A73AA2">
                <wp:simplePos x="0" y="0"/>
                <wp:positionH relativeFrom="leftMargin">
                  <wp:posOffset>419100</wp:posOffset>
                </wp:positionH>
                <wp:positionV relativeFrom="line">
                  <wp:posOffset>0</wp:posOffset>
                </wp:positionV>
                <wp:extent cx="356235" cy="356235"/>
                <wp:effectExtent l="0" t="0" r="0" b="0"/>
                <wp:wrapNone/>
                <wp:docPr id="348" name="PARA2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9EE45C8" w14:textId="77777777" w:rsidR="00B54328" w:rsidRPr="00A535F7" w:rsidRDefault="00B54328" w:rsidP="00A535F7">
                            <w:pPr>
                              <w:pStyle w:val="ParaNumbering"/>
                            </w:pPr>
                            <w:r>
                              <w:t>223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120B7" id="PARA223" o:spid="_x0000_s1252" type="#_x0000_t202" style="position:absolute;left:0;text-align:left;margin-left:33pt;margin-top:0;width:28.05pt;height:28.05pt;z-index:252119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HC5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s4/46gM&#10;a3FIu+pHledzShpV1yLONfLUWV9g+N7ig9B/hf7NvcfLCL+Xro2/CIygHxm/3FgWfSAcL+eLZT5f&#10;UMLRdbUxe/b62DofvgloSTRK6nCIiVt23vowhI4hsZaBjdI6DVIb0pV0OV9M04ObB5NrgzUihKHV&#10;aIX+0Cfoeb4cAR6gviA+B4NSvOUbhV1smQ875lAaCAnlHp7wkBqwGlwtZAvcr7/dx3icGHop6VBq&#10;JTW4C5To7wYnGVU5Gm40DqNhTu09oHZnuEaWJxMfuKBHUzpoX3AHqlgDXcxwrFTSMJr3YZA77hAX&#10;VZWCUHuWha3ZWx5TRxYjo8/9C3P2SnvAeT3CKEFWvGN/iB34r04BpEq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EcLkpAgAAUQQAAA4AAAAAAAAAAAAAAAAALgIAAGRycy9lMm9E&#10;b2MueG1sUEsBAi0AFAAGAAgAAAAhAI1nQ9zcAAAABgEAAA8AAAAAAAAAAAAAAAAAgwQAAGRycy9k&#10;b3ducmV2LnhtbFBLBQYAAAAABAAEAPMAAACMBQAAAAA=&#10;" filled="f" stroked="f" strokeweight=".5pt">
                <v:textbox inset="0,0,0,0">
                  <w:txbxContent>
                    <w:p w14:paraId="39EE45C8" w14:textId="77777777" w:rsidR="00B54328" w:rsidRPr="00A535F7" w:rsidRDefault="00B54328" w:rsidP="00A535F7">
                      <w:pPr>
                        <w:pStyle w:val="ParaNumbering"/>
                      </w:pPr>
                      <w:r>
                        <w:t>223</w:t>
                      </w:r>
                    </w:p>
                  </w:txbxContent>
                </v:textbox>
                <w10:wrap anchorx="margin" anchory="line"/>
                <w10:anchorlock/>
              </v:shape>
            </w:pict>
          </mc:Fallback>
        </mc:AlternateContent>
      </w:r>
      <w:r w:rsidR="00A24671" w:rsidRPr="00A24671">
        <w:rPr>
          <w:cs/>
        </w:rPr>
        <w:t>परमेश्वर के साथ संगति में जीवन की पूर्णता का आनन्द लिया जाता है ... वे यीशु मसीह में परमेश्वर को आमने-सामने देखेंगे</w:t>
      </w:r>
      <w:r w:rsidR="00A24671" w:rsidRPr="00A24671">
        <w:t xml:space="preserve">, </w:t>
      </w:r>
      <w:r w:rsidR="00A24671" w:rsidRPr="00A24671">
        <w:rPr>
          <w:cs/>
        </w:rPr>
        <w:t>उस में पूर्ण सन्तुष्टि पायेंगे</w:t>
      </w:r>
      <w:r w:rsidR="00A24671" w:rsidRPr="00A24671">
        <w:t xml:space="preserve">, </w:t>
      </w:r>
      <w:r w:rsidR="00A24671" w:rsidRPr="00A24671">
        <w:rPr>
          <w:cs/>
        </w:rPr>
        <w:t>उस में आनन्द मनायेंगे</w:t>
      </w:r>
      <w:r w:rsidR="00A24671" w:rsidRPr="00A24671">
        <w:t xml:space="preserve">, </w:t>
      </w:r>
      <w:r w:rsidR="00A24671" w:rsidRPr="00A24671">
        <w:rPr>
          <w:cs/>
        </w:rPr>
        <w:t>और उसकी महिमा करेंगे... पहचान और सामाजिक सम्पर्क उच्च स्तरीय होगा... प्रत्येक व्यक्ति का आनन्द सिद्ध और पूर्ण होगा।</w:t>
      </w:r>
    </w:p>
    <w:p w14:paraId="105844FD" w14:textId="18CCD3E0" w:rsidR="00A552A6" w:rsidRDefault="00B54328" w:rsidP="00A24671">
      <w:pPr>
        <w:pStyle w:val="BodyText0"/>
      </w:pPr>
      <w:r>
        <w:rPr>
          <w:rFonts w:cs="Gautami"/>
          <w:cs/>
        </w:rPr>
        <mc:AlternateContent>
          <mc:Choice Requires="wps">
            <w:drawing>
              <wp:anchor distT="0" distB="0" distL="114300" distR="114300" simplePos="0" relativeHeight="252121088" behindDoc="0" locked="1" layoutInCell="1" allowOverlap="1" wp14:anchorId="65C4BC40" wp14:editId="2B31EEE9">
                <wp:simplePos x="0" y="0"/>
                <wp:positionH relativeFrom="leftMargin">
                  <wp:posOffset>419100</wp:posOffset>
                </wp:positionH>
                <wp:positionV relativeFrom="line">
                  <wp:posOffset>0</wp:posOffset>
                </wp:positionV>
                <wp:extent cx="356235" cy="356235"/>
                <wp:effectExtent l="0" t="0" r="0" b="0"/>
                <wp:wrapNone/>
                <wp:docPr id="349" name="PARA2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5B994A" w14:textId="77777777" w:rsidR="00B54328" w:rsidRPr="00A535F7" w:rsidRDefault="00B54328" w:rsidP="00A535F7">
                            <w:pPr>
                              <w:pStyle w:val="ParaNumbering"/>
                            </w:pPr>
                            <w:r>
                              <w:t>224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4BC40" id="PARA224" o:spid="_x0000_s1253" type="#_x0000_t202" style="position:absolute;left:0;text-align:left;margin-left:33pt;margin-top:0;width:28.05pt;height:28.05pt;z-index:252121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amFKwIAAFEEAAAOAAAAZHJzL2Uyb0RvYy54bWysVMFu2zAMvQ/YPwi6L06cJuuMOIXXIsOA&#10;oA2WDj0rshwLkEVBUmJnXz9KttOi22nYRaFFiuR7fMzqrmsUOQvrJOicziZTSoTmUEp9zOnP582n&#10;W0qcZ7pkCrTI6UU4erf++GHVmkykUIMqhSWYRLusNTmtvTdZkjhei4a5CRih0VmBbZjHT3tMSsta&#10;zN6oJJ1Ol0kLtjQWuHAObx96J13H/FUluH+qKic8UTnF3nw8bTwP4UzWK5YdLTO15EMb7B+6aJjU&#10;WPSa6oF5Rk5W/pGqkdyCg8pPODQJVJXkImJANLPpOzT7mhkRsSA5zlxpcv8vLX887yyRZU7nN18o&#10;0azBIe2KH0Wa3lBSy7IUYa6Bp9a4DMP3Bh/47it0b+4dXgb4XWWb8IvACPqR8cuVZdF5wvFyvlim&#10;8wUlHF2DjdmT18fGOv9NQEOCkVOLQ4zcsvPW+T50DAm1NGykUnGQSpM2p8v5YhofXD2YXGmsESD0&#10;rQbLd4cuQk/TzyPAA5QXxGehV4ozfCOxiy1zfscsSgMhodz9Ex6VAqwGg4Vsgf31t/sQjxNDLyUt&#10;Si2nGneBEvVd4ySDKkfDjsZhNPSpuQfU7gzXyPBo4gPr1WhWFpoX3IEi1EAX0xwr5dSP5r3v5Y47&#10;xEVRxCDUnmF+q/eGh9SBxcDoc/fCrBlo9zivRxglyLJ37PexPf/FyUMl42gCrz2HA92o2zjcYcfC&#10;Yrz9jlGv/wTr3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OQ2phSsCAABRBAAADgAAAAAAAAAAAAAAAAAuAgAAZHJzL2Uy&#10;b0RvYy54bWxQSwECLQAUAAYACAAAACEAjWdD3NwAAAAGAQAADwAAAAAAAAAAAAAAAACFBAAAZHJz&#10;L2Rvd25yZXYueG1sUEsFBgAAAAAEAAQA8wAAAI4FAAAAAA==&#10;" filled="f" stroked="f" strokeweight=".5pt">
                <v:textbox inset="0,0,0,0">
                  <w:txbxContent>
                    <w:p w14:paraId="315B994A" w14:textId="77777777" w:rsidR="00B54328" w:rsidRPr="00A535F7" w:rsidRDefault="00B54328" w:rsidP="00A535F7">
                      <w:pPr>
                        <w:pStyle w:val="ParaNumbering"/>
                      </w:pPr>
                      <w:r>
                        <w:t>224</w:t>
                      </w:r>
                    </w:p>
                  </w:txbxContent>
                </v:textbox>
                <w10:wrap anchorx="margin" anchory="line"/>
                <w10:anchorlock/>
              </v:shape>
            </w:pict>
          </mc:Fallback>
        </mc:AlternateContent>
      </w:r>
      <w:r w:rsidR="00A24671" w:rsidRPr="00A24671">
        <w:rPr>
          <w:cs/>
        </w:rPr>
        <w:t>यह अजीब प्रतीत हो सकता है कि बाइबल अनन्त जीवन की प्रकृति के बारे में ज्यादा नहीं बताती है। आखिर</w:t>
      </w:r>
      <w:r w:rsidR="00A24671" w:rsidRPr="00A24671">
        <w:rPr>
          <w:lang w:bidi="ar-SA"/>
        </w:rPr>
        <w:t xml:space="preserve">, </w:t>
      </w:r>
      <w:r w:rsidR="00A24671" w:rsidRPr="00A24671">
        <w:rPr>
          <w:cs/>
        </w:rPr>
        <w:t xml:space="preserve">अनन्त जीवन सुसमाचार द्वारा उन लोगों को दिया जाने वाला महान प्रतिफल है जो मन फिराते हैं और मसीह पर विश्वास करते हैं। परन्तु वास्तविकता यह है कि पवित्र-वचन अनन्त जीवन के बारे में सामान्य अर्थों में बात करता है। प्रकाशितवाक्य </w:t>
      </w:r>
      <w:r w:rsidR="00A24671" w:rsidRPr="00A24671">
        <w:rPr>
          <w:lang w:bidi="ar-SA"/>
        </w:rPr>
        <w:t xml:space="preserve">21:3 </w:t>
      </w:r>
      <w:r w:rsidR="00A24671" w:rsidRPr="00A24671">
        <w:rPr>
          <w:cs/>
        </w:rPr>
        <w:t xml:space="preserve">और </w:t>
      </w:r>
      <w:r w:rsidR="00A24671" w:rsidRPr="00A24671">
        <w:rPr>
          <w:lang w:bidi="ar-SA"/>
        </w:rPr>
        <w:t xml:space="preserve">4 </w:t>
      </w:r>
      <w:r w:rsidR="00A24671" w:rsidRPr="00A24671">
        <w:rPr>
          <w:cs/>
        </w:rPr>
        <w:t>हमें बताते हैं कि परमेश्वर अपने लोगों के संग वास करेगा</w:t>
      </w:r>
      <w:r w:rsidR="00A24671" w:rsidRPr="00A24671">
        <w:rPr>
          <w:lang w:bidi="ar-SA"/>
        </w:rPr>
        <w:t xml:space="preserve">, </w:t>
      </w:r>
      <w:r w:rsidR="00A24671" w:rsidRPr="00A24671">
        <w:rPr>
          <w:cs/>
        </w:rPr>
        <w:t>और वहाँ मृत्यु या दुःख नहीं होगा। हम नया शरीर प्राप्त करेंगे</w:t>
      </w:r>
      <w:r w:rsidR="00A24671" w:rsidRPr="00A24671">
        <w:rPr>
          <w:lang w:bidi="ar-SA"/>
        </w:rPr>
        <w:t xml:space="preserve">, </w:t>
      </w:r>
      <w:r w:rsidR="00A24671" w:rsidRPr="00A24671">
        <w:rPr>
          <w:cs/>
        </w:rPr>
        <w:t>और हम पाप की उपस्थिति</w:t>
      </w:r>
      <w:r w:rsidR="00A24671" w:rsidRPr="00A24671">
        <w:rPr>
          <w:lang w:bidi="ar-SA"/>
        </w:rPr>
        <w:t xml:space="preserve">, </w:t>
      </w:r>
      <w:r w:rsidR="00A24671" w:rsidRPr="00A24671">
        <w:rPr>
          <w:cs/>
        </w:rPr>
        <w:t>भ्रष्टता और प्रभाव से बिल्कुल मुक्त होंगे। परन्तु विवरण</w:t>
      </w:r>
      <w:r w:rsidR="00A24671" w:rsidRPr="00A24671">
        <w:rPr>
          <w:lang w:bidi="ar-SA"/>
        </w:rPr>
        <w:t xml:space="preserve">? </w:t>
      </w:r>
      <w:r w:rsidR="00A24671" w:rsidRPr="00A24671">
        <w:rPr>
          <w:cs/>
        </w:rPr>
        <w:t>सच्चाई यह है कि बाइबल उनके बारे में बहुत कम बताती है। इसके बजाय</w:t>
      </w:r>
      <w:r w:rsidR="00A24671" w:rsidRPr="00A24671">
        <w:rPr>
          <w:lang w:bidi="ar-SA"/>
        </w:rPr>
        <w:t xml:space="preserve">, </w:t>
      </w:r>
      <w:r w:rsidR="00A24671" w:rsidRPr="00A24671">
        <w:rPr>
          <w:cs/>
        </w:rPr>
        <w:t>यह अधिकाँशत:</w:t>
      </w:r>
      <w:r w:rsidR="00664ECD">
        <w:rPr>
          <w:cs/>
        </w:rPr>
        <w:t xml:space="preserve"> </w:t>
      </w:r>
      <w:r w:rsidR="00A24671" w:rsidRPr="00A24671">
        <w:rPr>
          <w:cs/>
        </w:rPr>
        <w:t>हमें यह भरोसा करने की प्रेरणा देती है कि परमेश्वर भला है</w:t>
      </w:r>
      <w:r w:rsidR="00A24671" w:rsidRPr="00A24671">
        <w:rPr>
          <w:lang w:bidi="ar-SA"/>
        </w:rPr>
        <w:t xml:space="preserve">, </w:t>
      </w:r>
      <w:r w:rsidR="00A24671" w:rsidRPr="00A24671">
        <w:rPr>
          <w:cs/>
        </w:rPr>
        <w:t xml:space="preserve">और हम उन आश्चर्यों के बारे में अत्यधिक अनुमान न लगाएँ जो उसने हमारे लिए रखे हैं। देखें पौलुस </w:t>
      </w:r>
      <w:r w:rsidR="00A24671" w:rsidRPr="00A24671">
        <w:rPr>
          <w:lang w:bidi="ar-SA"/>
        </w:rPr>
        <w:t xml:space="preserve">2 </w:t>
      </w:r>
      <w:r w:rsidR="00A24671" w:rsidRPr="00A24671">
        <w:rPr>
          <w:cs/>
        </w:rPr>
        <w:t xml:space="preserve">कुरिन्थियों </w:t>
      </w:r>
      <w:r w:rsidR="00A24671" w:rsidRPr="00A24671">
        <w:rPr>
          <w:lang w:bidi="ar-SA"/>
        </w:rPr>
        <w:t xml:space="preserve">12:2-4 </w:t>
      </w:r>
      <w:r w:rsidR="00A24671" w:rsidRPr="00A24671">
        <w:rPr>
          <w:cs/>
        </w:rPr>
        <w:t>में क्या लिखता है:</w:t>
      </w:r>
    </w:p>
    <w:p w14:paraId="255B5463" w14:textId="77777777" w:rsidR="00A552A6" w:rsidRDefault="00B54328" w:rsidP="00A24671">
      <w:pPr>
        <w:pStyle w:val="Quotations"/>
      </w:pPr>
      <w:r>
        <w:rPr>
          <w:rFonts w:cs="Raavi"/>
          <w:cs/>
        </w:rPr>
        <w:lastRenderedPageBreak/>
        <mc:AlternateContent>
          <mc:Choice Requires="wps">
            <w:drawing>
              <wp:anchor distT="0" distB="0" distL="114300" distR="114300" simplePos="0" relativeHeight="252123136" behindDoc="0" locked="1" layoutInCell="1" allowOverlap="1" wp14:anchorId="362ED441" wp14:editId="6D853AE9">
                <wp:simplePos x="0" y="0"/>
                <wp:positionH relativeFrom="leftMargin">
                  <wp:posOffset>419100</wp:posOffset>
                </wp:positionH>
                <wp:positionV relativeFrom="line">
                  <wp:posOffset>0</wp:posOffset>
                </wp:positionV>
                <wp:extent cx="356235" cy="356235"/>
                <wp:effectExtent l="0" t="0" r="0" b="0"/>
                <wp:wrapNone/>
                <wp:docPr id="350" name="PARA2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1ED59E" w14:textId="77777777" w:rsidR="00B54328" w:rsidRPr="00A535F7" w:rsidRDefault="00B54328" w:rsidP="00A535F7">
                            <w:pPr>
                              <w:pStyle w:val="ParaNumbering"/>
                            </w:pPr>
                            <w:r>
                              <w:t>225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ED441" id="PARA225" o:spid="_x0000_s1254" type="#_x0000_t202" style="position:absolute;left:0;text-align:left;margin-left:33pt;margin-top:0;width:28.05pt;height:28.05pt;z-index:252123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AGEJgIAAFEEAAAOAAAAZHJzL2Uyb0RvYy54bWysVE2P2jAQvVfqf7B8L4Eg0AoRVumuqCqh&#10;XVS22rNxbBLJ9li2IaG/vmMn2a/2VPViJp7xm3lvZljfdlqRi3C+AVPQ2WRKiTAcqsacCvrzafvl&#10;hhIfmKmYAiMKehWe3m4+f1q3diVyqEFVwhEEMX7V2oLWIdhVlnleC838BKww6JTgNAv46U5Z5ViL&#10;6Fpl+XS6zFpwlXXAhfd4e9876SbhSyl4eJTSi0BUQbG2kE6XzmM8s82arU6O2brhQxnsH6rQrDGY&#10;9AXqngVGzq75A0o33IEHGSYcdAZSNlwkDshmNv3A5lAzKxIXFMfbF5n8/4PlD5e9I01V0PkC9TFM&#10;Y5P25Y8yzxeU1E1VidjXqFNr/QrDDxYfhO4rdG/uPV5G+p10Ov4iMYJ+RLy+qCy6QDhezhfLfI7g&#10;HF2DjejZ62PrfPgmQJNoFNRhE5O27LLzoQ8dQ2IuA9tGqdRIZUhb0GWk8s6D4MpgjkihLzVaoTt2&#10;iXqe34wEj1BdkZ+DflK85dsGq9gxH/bM4WggJRz38IiHVIDZYLBQLXC//nYf47Fj6KWkxVErqMFd&#10;oER9N9jJOJWj4UbjOBrmrO8AZ3eGa2R5MvGBC2o0pQP9jDtQxhzoYoZjpoKG0bwL/bjjDnFRlikI&#10;Z8+ysDMHyyN01Coq+tQ9M2cH2QP26wHGEWSrD+r3sb3K5TmAbFJroq69hoPcOLepucOOxcV4+52i&#10;Xv8J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DUAYQmAgAAUQQAAA4AAAAAAAAAAAAAAAAALgIAAGRycy9lMm9Eb2Mu&#10;eG1sUEsBAi0AFAAGAAgAAAAhAI1nQ9zcAAAABgEAAA8AAAAAAAAAAAAAAAAAgAQAAGRycy9kb3du&#10;cmV2LnhtbFBLBQYAAAAABAAEAPMAAACJBQAAAAA=&#10;" filled="f" stroked="f" strokeweight=".5pt">
                <v:textbox inset="0,0,0,0">
                  <w:txbxContent>
                    <w:p w14:paraId="061ED59E" w14:textId="77777777" w:rsidR="00B54328" w:rsidRPr="00A535F7" w:rsidRDefault="00B54328" w:rsidP="00A535F7">
                      <w:pPr>
                        <w:pStyle w:val="ParaNumbering"/>
                      </w:pPr>
                      <w:r>
                        <w:t>225</w:t>
                      </w:r>
                    </w:p>
                  </w:txbxContent>
                </v:textbox>
                <w10:wrap anchorx="margin" anchory="line"/>
                <w10:anchorlock/>
              </v:shape>
            </w:pict>
          </mc:Fallback>
        </mc:AlternateContent>
      </w:r>
      <w:r w:rsidR="00A24671" w:rsidRPr="00A24671">
        <w:rPr>
          <w:cs/>
        </w:rPr>
        <w:t>मैं मसीह में एक मनुष्य को जानता हूँ जो ... तीसरे स्वर्ग तक उठा लिया गया ...स्वर्गलोक पर उठा लिया गया। और ऐसी बातें सुनीं जो कहने की नहीं</w:t>
      </w:r>
      <w:r w:rsidR="00A24671" w:rsidRPr="00A24671">
        <w:t xml:space="preserve">; </w:t>
      </w:r>
      <w:r w:rsidR="00A24671" w:rsidRPr="00A24671">
        <w:rPr>
          <w:cs/>
        </w:rPr>
        <w:t>और जिन का मुँह पर लाना मनुष्य को उचित नहीं। (</w:t>
      </w:r>
      <w:r w:rsidR="00A24671" w:rsidRPr="00A24671">
        <w:t xml:space="preserve">2 </w:t>
      </w:r>
      <w:r w:rsidR="00A24671" w:rsidRPr="00A24671">
        <w:rPr>
          <w:cs/>
        </w:rPr>
        <w:t xml:space="preserve">कुरिन्थियों </w:t>
      </w:r>
      <w:r w:rsidR="00A24671" w:rsidRPr="00A24671">
        <w:t>12:2-4)</w:t>
      </w:r>
    </w:p>
    <w:p w14:paraId="3BC10F77" w14:textId="77777777" w:rsidR="00A24671" w:rsidRDefault="00B54328" w:rsidP="00A24671">
      <w:pPr>
        <w:pStyle w:val="BodyText0"/>
        <w:rPr>
          <w:lang w:bidi="ar-SA"/>
        </w:rPr>
      </w:pPr>
      <w:r>
        <w:rPr>
          <w:rFonts w:cs="Gautami"/>
          <w:cs/>
        </w:rPr>
        <mc:AlternateContent>
          <mc:Choice Requires="wps">
            <w:drawing>
              <wp:anchor distT="0" distB="0" distL="114300" distR="114300" simplePos="0" relativeHeight="252125184" behindDoc="0" locked="1" layoutInCell="1" allowOverlap="1" wp14:anchorId="150B6E11" wp14:editId="4017D64E">
                <wp:simplePos x="0" y="0"/>
                <wp:positionH relativeFrom="leftMargin">
                  <wp:posOffset>419100</wp:posOffset>
                </wp:positionH>
                <wp:positionV relativeFrom="line">
                  <wp:posOffset>0</wp:posOffset>
                </wp:positionV>
                <wp:extent cx="356235" cy="356235"/>
                <wp:effectExtent l="0" t="0" r="0" b="0"/>
                <wp:wrapNone/>
                <wp:docPr id="351" name="PARA2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3507DD" w14:textId="77777777" w:rsidR="00B54328" w:rsidRPr="00A535F7" w:rsidRDefault="00B54328" w:rsidP="00A535F7">
                            <w:pPr>
                              <w:pStyle w:val="ParaNumbering"/>
                            </w:pPr>
                            <w:r>
                              <w:t>226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B6E11" id="PARA226" o:spid="_x0000_s1255" type="#_x0000_t202" style="position:absolute;left:0;text-align:left;margin-left:33pt;margin-top:0;width:28.05pt;height:28.05pt;z-index:252125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hSKQIAAFEEAAAOAAAAZHJzL2Uyb0RvYy54bWysVMGO2jAQvVfqP1i+l0AQqI0Iq3RXVJXQ&#10;Lipb7dk4NrEUeyzbkNCv79gh7GrbU9WLmXjGM/PevGF11+uWnIXzCkxJZ5MpJcJwqJU5lvTn8+bT&#10;Z0p8YKZmLRhR0ovw9G798cOqs4XIoYG2Fo5gEuOLzpa0CcEWWeZ5IzTzE7DCoFOC0yzgpztmtWMd&#10;Ztdtlk+ny6wDV1sHXHiPtw+Dk65TfikFD09SehFIW1LsLaTTpfMQz2y9YsXRMdsofm2D/UMXmimD&#10;RW+pHlhg5OTUH6m04g48yDDhoDOQUnGRMCCa2fQdmn3DrEhYkBxvbzT5/5eWP553jqi6pPPFjBLD&#10;NA5pV/2o8nxJSaPqWsS5Rp466wsM31t8EPqv0L+593gZ4ffS6fiLwAj6kfHLjWXRB8Lxcr5Y5vMF&#10;JRxdVxuzZ6+PrfPhmwBNolFSh0NM3LLz1ochdAyJtQxsVNumQbaGdCVdzhfT9ODmweStwRoRwtBq&#10;tEJ/6BP0PP8yAjxAfUF8DgaleMs3CrvYMh92zKE0EBLKPTzhIVvAanC1kC1wv/52H+NxYuilpEOp&#10;ldTgLlDSfjc4yajK0XCjcRgNc9L3gNrF2WAvycQHLrSjKR3o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8jSFIpAgAAUQQAAA4AAAAAAAAAAAAAAAAALgIAAGRycy9lMm9E&#10;b2MueG1sUEsBAi0AFAAGAAgAAAAhAI1nQ9zcAAAABgEAAA8AAAAAAAAAAAAAAAAAgwQAAGRycy9k&#10;b3ducmV2LnhtbFBLBQYAAAAABAAEAPMAAACMBQAAAAA=&#10;" filled="f" stroked="f" strokeweight=".5pt">
                <v:textbox inset="0,0,0,0">
                  <w:txbxContent>
                    <w:p w14:paraId="5C3507DD" w14:textId="77777777" w:rsidR="00B54328" w:rsidRPr="00A535F7" w:rsidRDefault="00B54328" w:rsidP="00A535F7">
                      <w:pPr>
                        <w:pStyle w:val="ParaNumbering"/>
                      </w:pPr>
                      <w:r>
                        <w:t>226</w:t>
                      </w:r>
                    </w:p>
                  </w:txbxContent>
                </v:textbox>
                <w10:wrap anchorx="margin" anchory="line"/>
                <w10:anchorlock/>
              </v:shape>
            </w:pict>
          </mc:Fallback>
        </mc:AlternateContent>
      </w:r>
      <w:r w:rsidR="00A24671">
        <w:rPr>
          <w:cs/>
        </w:rPr>
        <w:t>देखें पौलुस ने इस अनुभव के बारे में क्या कहा। सुनी गई बातें कहने की नहीं थीं-उन्हें मानवीय भाषा में पर्याप्त रूप से अभिव्यक्त नहीं किया जा सकता। इससे बढ़कर</w:t>
      </w:r>
      <w:r w:rsidR="00A24671">
        <w:rPr>
          <w:lang w:bidi="ar-SA"/>
        </w:rPr>
        <w:t xml:space="preserve">, </w:t>
      </w:r>
      <w:r w:rsidR="00A24671">
        <w:rPr>
          <w:cs/>
        </w:rPr>
        <w:t>मनुष्य को यह बताने की अनुमति नहीं है कि तीसरे स्वर्ग में क्या है। यह अद्भुत है कि परमेश्वर ने अब इसे रहस्य रखा है।</w:t>
      </w:r>
    </w:p>
    <w:p w14:paraId="787B163A" w14:textId="77777777" w:rsidR="00A24671" w:rsidRDefault="00B54328" w:rsidP="00A24671">
      <w:pPr>
        <w:pStyle w:val="BodyText0"/>
        <w:rPr>
          <w:lang w:bidi="ar-SA"/>
        </w:rPr>
      </w:pPr>
      <w:r>
        <w:rPr>
          <w:rFonts w:cs="Gautami"/>
          <w:cs/>
        </w:rPr>
        <mc:AlternateContent>
          <mc:Choice Requires="wps">
            <w:drawing>
              <wp:anchor distT="0" distB="0" distL="114300" distR="114300" simplePos="0" relativeHeight="252127232" behindDoc="0" locked="1" layoutInCell="1" allowOverlap="1" wp14:anchorId="3D24A33A" wp14:editId="11E95969">
                <wp:simplePos x="0" y="0"/>
                <wp:positionH relativeFrom="leftMargin">
                  <wp:posOffset>419100</wp:posOffset>
                </wp:positionH>
                <wp:positionV relativeFrom="line">
                  <wp:posOffset>0</wp:posOffset>
                </wp:positionV>
                <wp:extent cx="356235" cy="356235"/>
                <wp:effectExtent l="0" t="0" r="0" b="0"/>
                <wp:wrapNone/>
                <wp:docPr id="352" name="PARA2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CF9AE5" w14:textId="77777777" w:rsidR="00B54328" w:rsidRPr="00A535F7" w:rsidRDefault="00B54328" w:rsidP="00A535F7">
                            <w:pPr>
                              <w:pStyle w:val="ParaNumbering"/>
                            </w:pPr>
                            <w:r>
                              <w:t>227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4A33A" id="PARA227" o:spid="_x0000_s1256" type="#_x0000_t202" style="position:absolute;left:0;text-align:left;margin-left:33pt;margin-top:0;width:28.05pt;height:28.05pt;z-index:252127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CIKQIAAFEEAAAOAAAAZHJzL2Uyb0RvYy54bWysVMGO2jAQvVfqP1i+l0AQtIoIq3RXVJXQ&#10;7qpstWfj2CSS7bFsQ0K/vmOHwGrbU9WLeZkZz3jevGF112tFTsL5FkxJZ5MpJcJwqFtzKOnPl82n&#10;L5T4wEzNFBhR0rPw9G798cOqs4XIoQFVC0cwifFFZ0vahGCLLPO8EZr5CVhh0CnBaRbw0x2y2rEO&#10;s2uV5dPpMuvA1dYBF96j9WFw0nXKL6Xg4UlKLwJRJcW3hXS6dO7jma1XrDg4ZpuWX57B/uEVmrUG&#10;i15TPbDAyNG1f6TSLXfgQYYJB52BlC0XqQfsZjZ9182uYVakXpAcb680+f+Xlj+enh1p65LOFzkl&#10;hmkc0nP1o8rzz5Q0bV2LONfIU2d9geE7ixdC/xX6N3aPxth+L52Ov9gYQT8yfr6yLPpAOBrni2U+&#10;X1DC0XXBmD27XbbOh28CNImgpA6HmLhlp60PQ+gYEmsZ2LRKpUEqQ7qSLueLabpw9WByZbBGbGF4&#10;akSh3/ep9XyehBBte6jP2J+DQSne8k2Lr9gyH56ZQ2lgSyj38ISHVIDV4IKQLXC//maP8Tgx9FLS&#10;odRKanAXKFHfDU4yqnIEbgT7EZijvgfU7gzXyPIE8YILaoTSgX7FHahiDXQxw7FSScMI78Mgd9wh&#10;LqoqBaH2LAtbs7M8po4sRkZf+lfm7IX2gPN6hFGCrHjH/hA78F8dA8g2jebG4YVu1G0a7mXH4mK8&#10;/U5Rt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ktoIgpAgAAUQQAAA4AAAAAAAAAAAAAAAAALgIAAGRycy9lMm9E&#10;b2MueG1sUEsBAi0AFAAGAAgAAAAhAI1nQ9zcAAAABgEAAA8AAAAAAAAAAAAAAAAAgwQAAGRycy9k&#10;b3ducmV2LnhtbFBLBQYAAAAABAAEAPMAAACMBQAAAAA=&#10;" filled="f" stroked="f" strokeweight=".5pt">
                <v:textbox inset="0,0,0,0">
                  <w:txbxContent>
                    <w:p w14:paraId="11CF9AE5" w14:textId="77777777" w:rsidR="00B54328" w:rsidRPr="00A535F7" w:rsidRDefault="00B54328" w:rsidP="00A535F7">
                      <w:pPr>
                        <w:pStyle w:val="ParaNumbering"/>
                      </w:pPr>
                      <w:r>
                        <w:t>227</w:t>
                      </w:r>
                    </w:p>
                  </w:txbxContent>
                </v:textbox>
                <w10:wrap anchorx="margin" anchory="line"/>
                <w10:anchorlock/>
              </v:shape>
            </w:pict>
          </mc:Fallback>
        </mc:AlternateContent>
      </w:r>
      <w:r w:rsidR="00A24671">
        <w:rPr>
          <w:cs/>
        </w:rPr>
        <w:t>और यह केवल स्वर्ग था - हमारे पुनरूत्थान से पहले की मध्यम अवस्था। यदि स्वर्ग के रहस्यों को प्रकट नहीं किया जा सकता</w:t>
      </w:r>
      <w:r w:rsidR="00A24671">
        <w:rPr>
          <w:lang w:bidi="ar-SA"/>
        </w:rPr>
        <w:t xml:space="preserve">, </w:t>
      </w:r>
      <w:r w:rsidR="00A24671">
        <w:rPr>
          <w:cs/>
        </w:rPr>
        <w:t>तो हमारी अन्तिम अवस्था के रहस्य कितने अधिक होंगे</w:t>
      </w:r>
      <w:r w:rsidR="00A24671">
        <w:rPr>
          <w:lang w:bidi="ar-SA"/>
        </w:rPr>
        <w:t xml:space="preserve">? </w:t>
      </w:r>
      <w:r w:rsidR="00A24671">
        <w:rPr>
          <w:cs/>
        </w:rPr>
        <w:t>कौन कल्पना कर सकता है कि मसीह के दुबारा आगमन पर जीवन कितना अद्भुत होगा</w:t>
      </w:r>
      <w:r w:rsidR="00A24671">
        <w:rPr>
          <w:lang w:bidi="ar-SA"/>
        </w:rPr>
        <w:t xml:space="preserve">? </w:t>
      </w:r>
      <w:r w:rsidR="00A24671">
        <w:rPr>
          <w:cs/>
        </w:rPr>
        <w:t>बाइबल हमें बताती है कि फिर कोई दुःख</w:t>
      </w:r>
      <w:r w:rsidR="00A24671">
        <w:rPr>
          <w:lang w:bidi="ar-SA"/>
        </w:rPr>
        <w:t xml:space="preserve">, </w:t>
      </w:r>
      <w:r w:rsidR="00A24671">
        <w:rPr>
          <w:cs/>
        </w:rPr>
        <w:t>कष्ट</w:t>
      </w:r>
      <w:r w:rsidR="00A24671">
        <w:rPr>
          <w:lang w:bidi="ar-SA"/>
        </w:rPr>
        <w:t xml:space="preserve">, </w:t>
      </w:r>
      <w:r w:rsidR="00A24671">
        <w:rPr>
          <w:cs/>
        </w:rPr>
        <w:t>निराशा</w:t>
      </w:r>
      <w:r w:rsidR="00A24671">
        <w:rPr>
          <w:lang w:bidi="ar-SA"/>
        </w:rPr>
        <w:t xml:space="preserve">, </w:t>
      </w:r>
      <w:r w:rsidR="00A24671">
        <w:rPr>
          <w:cs/>
        </w:rPr>
        <w:t>या मृत्यु नहीं होगी। ये बातें अद्भुत और सत्य हैं</w:t>
      </w:r>
      <w:r w:rsidR="00A24671">
        <w:rPr>
          <w:lang w:bidi="ar-SA"/>
        </w:rPr>
        <w:t xml:space="preserve">, </w:t>
      </w:r>
      <w:r w:rsidR="00A24671">
        <w:rPr>
          <w:cs/>
        </w:rPr>
        <w:t>परन्तु हमें उनके बारे में सारे विवरण नहीं बताती है।</w:t>
      </w:r>
    </w:p>
    <w:p w14:paraId="2510B2A5" w14:textId="788FC623" w:rsidR="008E2184" w:rsidRPr="00BE2264" w:rsidRDefault="00B54328" w:rsidP="00A24671">
      <w:pPr>
        <w:pStyle w:val="BodyText0"/>
      </w:pPr>
      <w:r>
        <w:rPr>
          <w:rFonts w:cs="Gautami"/>
          <w:cs/>
        </w:rPr>
        <mc:AlternateContent>
          <mc:Choice Requires="wps">
            <w:drawing>
              <wp:anchor distT="0" distB="0" distL="114300" distR="114300" simplePos="0" relativeHeight="252129280" behindDoc="0" locked="1" layoutInCell="1" allowOverlap="1" wp14:anchorId="4D6C3268" wp14:editId="7CF303E5">
                <wp:simplePos x="0" y="0"/>
                <wp:positionH relativeFrom="leftMargin">
                  <wp:posOffset>419100</wp:posOffset>
                </wp:positionH>
                <wp:positionV relativeFrom="line">
                  <wp:posOffset>0</wp:posOffset>
                </wp:positionV>
                <wp:extent cx="356235" cy="356235"/>
                <wp:effectExtent l="0" t="0" r="0" b="0"/>
                <wp:wrapNone/>
                <wp:docPr id="353" name="PARA2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36B0C2" w14:textId="77777777" w:rsidR="00B54328" w:rsidRPr="00A535F7" w:rsidRDefault="00B54328" w:rsidP="00A535F7">
                            <w:pPr>
                              <w:pStyle w:val="ParaNumbering"/>
                            </w:pPr>
                            <w:r>
                              <w:t>228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C3268" id="PARA228" o:spid="_x0000_s1257" type="#_x0000_t202" style="position:absolute;left:0;text-align:left;margin-left:33pt;margin-top:0;width:28.05pt;height:28.05pt;z-index:252129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i6KAIAAFEEAAAOAAAAZHJzL2Uyb0RvYy54bWysVMFu2zAMvQ/YPwi6L05sJBiMOIXXIsOA&#10;oA2WFj0rshwLkEVBUmJnXz9KttOi22nYRaFFiuR7fMz6rm8VuQjrJOiCLmZzSoTmUEl9KujL8/bL&#10;V0qcZ7piCrQo6FU4erf5/GndmVyk0ICqhCWYRLu8MwVtvDd5kjjeiJa5GRih0VmDbZnHT3tKKss6&#10;zN6qJJ3PV0kHtjIWuHAObx8GJ93E/HUtuH+qayc8UQXF3nw8bTyP4Uw2a5afLDON5GMb7B+6aJnU&#10;WPSW6oF5Rs5W/pGqldyCg9rPOLQJ1LXkImJANIv5BzSHhhkRsSA5ztxocv8vLX+87C2RVUGzZUaJ&#10;Zi0OaV/+LNMUJ9fIqhJhroGnzrgcww8GH/j+G/Tv7h1eBvh9bdvwi8AI+pHx641l0XvC8TJbrtJs&#10;SQlH12hj9uTtsbHOfxfQkmAU1OIQI7fssnN+CJ1CQi0NW6lUHKTSpCvoKlvO44ObB5MrjTUChKHV&#10;YPn+2EfoaXYDeITqivgsDEpxhm8ldrFjzu+ZRWkgJJS7f8KjVoDVYLSQLbC//nYf4nFi6KWkQ6kV&#10;VOMuUKJ+aJxkUOVk2Mk4ToY+t/eA2l3gGhkeTXxgvZrM2kL7ijtQhhroYppjpYL6ybz3g9xxh7go&#10;yxiE2jPM7/TB8JA6sBgYfe5fmTUj7R7n9QiTBFn+gf0hduC/PHuoZRxN4HXgcKQbdRuHO+5YWIz3&#10;3zHq7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18ouigCAABRBAAADgAAAAAAAAAAAAAAAAAuAgAAZHJzL2Uyb0Rv&#10;Yy54bWxQSwECLQAUAAYACAAAACEAjWdD3NwAAAAGAQAADwAAAAAAAAAAAAAAAACCBAAAZHJzL2Rv&#10;d25yZXYueG1sUEsFBgAAAAAEAAQA8wAAAIsFAAAAAA==&#10;" filled="f" stroked="f" strokeweight=".5pt">
                <v:textbox inset="0,0,0,0">
                  <w:txbxContent>
                    <w:p w14:paraId="1F36B0C2" w14:textId="77777777" w:rsidR="00B54328" w:rsidRPr="00A535F7" w:rsidRDefault="00B54328" w:rsidP="00A535F7">
                      <w:pPr>
                        <w:pStyle w:val="ParaNumbering"/>
                      </w:pPr>
                      <w:r>
                        <w:t>228</w:t>
                      </w:r>
                    </w:p>
                  </w:txbxContent>
                </v:textbox>
                <w10:wrap anchorx="margin" anchory="line"/>
                <w10:anchorlock/>
              </v:shape>
            </w:pict>
          </mc:Fallback>
        </mc:AlternateContent>
      </w:r>
      <w:r w:rsidR="00A24671">
        <w:rPr>
          <w:cs/>
        </w:rPr>
        <w:t>अब अनन्त जीवन की समयावधि और गुणवत्ता को देखने के बाद</w:t>
      </w:r>
      <w:r w:rsidR="00A24671">
        <w:rPr>
          <w:lang w:bidi="ar-SA"/>
        </w:rPr>
        <w:t xml:space="preserve">, </w:t>
      </w:r>
      <w:r w:rsidR="00A24671">
        <w:rPr>
          <w:cs/>
        </w:rPr>
        <w:t>आइए हम अपने अन्तिम शीर्षक पर आते हैं:</w:t>
      </w:r>
      <w:r w:rsidR="00664ECD">
        <w:rPr>
          <w:cs/>
        </w:rPr>
        <w:t xml:space="preserve"> </w:t>
      </w:r>
      <w:r w:rsidR="00A24671">
        <w:rPr>
          <w:cs/>
        </w:rPr>
        <w:t>वह स्थान जहाँ हम सदा के लिए रहेंगे।</w:t>
      </w:r>
    </w:p>
    <w:p w14:paraId="0CA23C49" w14:textId="77777777" w:rsidR="008E2184" w:rsidRPr="00BE2264" w:rsidRDefault="008E2184" w:rsidP="00A24671">
      <w:pPr>
        <w:pStyle w:val="PanelHeading"/>
      </w:pPr>
      <w:bookmarkStart w:id="132" w:name="_Toc297465391"/>
      <w:bookmarkStart w:id="133" w:name="_Toc297550330"/>
      <w:bookmarkStart w:id="134" w:name="_Toc4367287"/>
      <w:bookmarkStart w:id="135" w:name="_Toc21182781"/>
      <w:bookmarkStart w:id="136" w:name="_Toc80702895"/>
      <w:r w:rsidRPr="00BE2264">
        <w:rPr>
          <w:cs/>
        </w:rPr>
        <w:t>स्थान</w:t>
      </w:r>
      <w:bookmarkEnd w:id="132"/>
      <w:bookmarkEnd w:id="133"/>
      <w:bookmarkEnd w:id="134"/>
      <w:bookmarkEnd w:id="135"/>
      <w:bookmarkEnd w:id="136"/>
    </w:p>
    <w:p w14:paraId="46EF75EA" w14:textId="0FC0B800" w:rsidR="00A552A6" w:rsidRDefault="00B54328" w:rsidP="00A24671">
      <w:pPr>
        <w:pStyle w:val="BodyText0"/>
      </w:pPr>
      <w:r>
        <w:rPr>
          <w:rFonts w:cs="Gautami"/>
          <w:cs/>
        </w:rPr>
        <mc:AlternateContent>
          <mc:Choice Requires="wps">
            <w:drawing>
              <wp:anchor distT="0" distB="0" distL="114300" distR="114300" simplePos="0" relativeHeight="252131328" behindDoc="0" locked="1" layoutInCell="1" allowOverlap="1" wp14:anchorId="24D345D1" wp14:editId="7187AC89">
                <wp:simplePos x="0" y="0"/>
                <wp:positionH relativeFrom="leftMargin">
                  <wp:posOffset>419100</wp:posOffset>
                </wp:positionH>
                <wp:positionV relativeFrom="line">
                  <wp:posOffset>0</wp:posOffset>
                </wp:positionV>
                <wp:extent cx="356235" cy="356235"/>
                <wp:effectExtent l="0" t="0" r="0" b="0"/>
                <wp:wrapNone/>
                <wp:docPr id="354" name="PARA2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CD59A" w14:textId="77777777" w:rsidR="00B54328" w:rsidRPr="00A535F7" w:rsidRDefault="00B54328" w:rsidP="00A535F7">
                            <w:pPr>
                              <w:pStyle w:val="ParaNumbering"/>
                            </w:pPr>
                            <w:r>
                              <w:t>229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345D1" id="PARA229" o:spid="_x0000_s1258" type="#_x0000_t202" style="position:absolute;left:0;text-align:left;margin-left:33pt;margin-top:0;width:28.05pt;height:28.05pt;z-index:252131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7HmKgIAAFEEAAAOAAAAZHJzL2Uyb0RvYy54bWysVMFu2zAMvQ/YPwi6L06dJdiMOIXXIsOA&#10;oA2aDj0rshQLkEVBUmJnXz9KjtOi22nYRaFFiuR7fMzytm81OQnnFZiS3kymlAjDoVbmUNKfz+tP&#10;XyjxgZmaaTCipGfh6e3q44dlZwuRQwO6Fo5gEuOLzpa0CcEWWeZ5I1rmJ2CFQacE17KAn+6Q1Y51&#10;mL3VWT6dLrIOXG0dcOE93t4PTrpK+aUUPDxK6UUguqTYW0inS+c+ntlqyYqDY7ZR/NIG+4cuWqYM&#10;Fr2mumeBkaNTf6RqFXfgQYYJhzYDKRUXCQOiuZm+Q7NrmBUJC5Lj7ZUm///S8ofT1hFVl3Q2/0yJ&#10;YS0OaVs9VXn+lZJG1bWIc408ddYXGL6z+CD036B/c+/xMsLvpWvjLwIj6EfGz1eWRR8Ix8vZfJHP&#10;5pRwdF1szJ69PrbOh+8CWhKNkjocYuKWnTY+DKFjSKxlYK20ToPUhnQlXczm0/Tg6sHk2mCNCGFo&#10;NVqh3/cJej7LR4B7qM+Iz8GgFG/5WmEXG+bDljmUBkJCuYdHPKQGrAYXC9kC9+tv9zEeJ4ZeSjqU&#10;WkkN7gIl+ofBSUZVjoYbjf1omGN7B6jdG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Zu7HmKgIAAFEEAAAOAAAAAAAAAAAAAAAAAC4CAABkcnMvZTJv&#10;RG9jLnhtbFBLAQItABQABgAIAAAAIQCNZ0Pc3AAAAAYBAAAPAAAAAAAAAAAAAAAAAIQEAABkcnMv&#10;ZG93bnJldi54bWxQSwUGAAAAAAQABADzAAAAjQUAAAAA&#10;" filled="f" stroked="f" strokeweight=".5pt">
                <v:textbox inset="0,0,0,0">
                  <w:txbxContent>
                    <w:p w14:paraId="5FACD59A" w14:textId="77777777" w:rsidR="00B54328" w:rsidRPr="00A535F7" w:rsidRDefault="00B54328" w:rsidP="00A535F7">
                      <w:pPr>
                        <w:pStyle w:val="ParaNumbering"/>
                      </w:pPr>
                      <w:r>
                        <w:t>229</w:t>
                      </w:r>
                    </w:p>
                  </w:txbxContent>
                </v:textbox>
                <w10:wrap anchorx="margin" anchory="line"/>
                <w10:anchorlock/>
              </v:shape>
            </w:pict>
          </mc:Fallback>
        </mc:AlternateContent>
      </w:r>
      <w:r w:rsidR="00A24671" w:rsidRPr="00A24671">
        <w:rPr>
          <w:cs/>
        </w:rPr>
        <w:t xml:space="preserve">पवित्र-वचन अक्सर उस स्थान को नया आकाश और नई पृथ्वी कहता है जहाँ हम अनन्तकाल तक रहेंगे। इस भाषा को हम यशायाह </w:t>
      </w:r>
      <w:r w:rsidR="00A24671" w:rsidRPr="00A24671">
        <w:rPr>
          <w:lang w:bidi="ar-SA"/>
        </w:rPr>
        <w:t xml:space="preserve">65:17 </w:t>
      </w:r>
      <w:r w:rsidR="00A24671" w:rsidRPr="00A24671">
        <w:rPr>
          <w:cs/>
        </w:rPr>
        <w:t xml:space="preserve">और </w:t>
      </w:r>
      <w:r w:rsidR="00A24671" w:rsidRPr="00A24671">
        <w:rPr>
          <w:lang w:bidi="ar-SA"/>
        </w:rPr>
        <w:t xml:space="preserve">66:22, 2 </w:t>
      </w:r>
      <w:r w:rsidR="00A24671" w:rsidRPr="00A24671">
        <w:rPr>
          <w:cs/>
        </w:rPr>
        <w:t xml:space="preserve">पतरस </w:t>
      </w:r>
      <w:r w:rsidR="00A24671" w:rsidRPr="00A24671">
        <w:rPr>
          <w:lang w:bidi="ar-SA"/>
        </w:rPr>
        <w:t xml:space="preserve">3:13, </w:t>
      </w:r>
      <w:r w:rsidR="00A24671" w:rsidRPr="00A24671">
        <w:rPr>
          <w:cs/>
        </w:rPr>
        <w:t xml:space="preserve">और प्रकाशितवाक्य </w:t>
      </w:r>
      <w:r w:rsidR="00A24671" w:rsidRPr="00A24671">
        <w:rPr>
          <w:lang w:bidi="ar-SA"/>
        </w:rPr>
        <w:t xml:space="preserve">21:1 </w:t>
      </w:r>
      <w:r w:rsidR="00A24671" w:rsidRPr="00A24671">
        <w:rPr>
          <w:cs/>
        </w:rPr>
        <w:t>में पाते हैं। आकाश और पृथ्वी की यह पुन:</w:t>
      </w:r>
      <w:r w:rsidR="00664ECD">
        <w:rPr>
          <w:cs/>
        </w:rPr>
        <w:t xml:space="preserve"> </w:t>
      </w:r>
      <w:r w:rsidR="00A24671" w:rsidRPr="00A24671">
        <w:rPr>
          <w:cs/>
        </w:rPr>
        <w:t xml:space="preserve">सृष्टि बाइबल की कहानी को पूर्णता पर लाती है। इतिहास उत्पत्ति अध्याय </w:t>
      </w:r>
      <w:r w:rsidR="00A24671" w:rsidRPr="00A24671">
        <w:rPr>
          <w:lang w:bidi="ar-SA"/>
        </w:rPr>
        <w:t xml:space="preserve">1 </w:t>
      </w:r>
      <w:r w:rsidR="00A24671" w:rsidRPr="00A24671">
        <w:rPr>
          <w:cs/>
        </w:rPr>
        <w:t xml:space="preserve">पद </w:t>
      </w:r>
      <w:r w:rsidR="00A24671" w:rsidRPr="00A24671">
        <w:rPr>
          <w:lang w:bidi="ar-SA"/>
        </w:rPr>
        <w:t xml:space="preserve">1 </w:t>
      </w:r>
      <w:r w:rsidR="00A24671" w:rsidRPr="00A24671">
        <w:rPr>
          <w:cs/>
        </w:rPr>
        <w:t>से शुरू हुआ जब परमेश्वर ने आकाश और पृथ्वी की सृष्टि की। परन्तु फिर यह मनुष्य के पाप में गिरने के कारण भ्रष्ट हो गई</w:t>
      </w:r>
      <w:r w:rsidR="00A24671" w:rsidRPr="00A24671">
        <w:rPr>
          <w:lang w:bidi="ar-SA"/>
        </w:rPr>
        <w:t xml:space="preserve">, </w:t>
      </w:r>
      <w:r w:rsidR="00A24671" w:rsidRPr="00A24671">
        <w:rPr>
          <w:cs/>
        </w:rPr>
        <w:t>और परमेश्वर के वास के लिए अनुपयुक्त हो गई। शेष बाइबल हमें इस कहानी को बताती है कि मनुष्य और सृष्टि दोनों का उद्धार कैसे किया जा रहा है। और जब यीशु वापस आएगा</w:t>
      </w:r>
      <w:r w:rsidR="00A24671" w:rsidRPr="00A24671">
        <w:rPr>
          <w:lang w:bidi="ar-SA"/>
        </w:rPr>
        <w:t xml:space="preserve">, </w:t>
      </w:r>
      <w:r w:rsidR="00A24671" w:rsidRPr="00A24671">
        <w:rPr>
          <w:cs/>
        </w:rPr>
        <w:t>तो अन्तिम परिणाम यह होगा कि आकाश और पृथ्वी को छुटकारा देकर नवीन किया जाएगा</w:t>
      </w:r>
      <w:r w:rsidR="00A24671" w:rsidRPr="00A24671">
        <w:rPr>
          <w:lang w:bidi="ar-SA"/>
        </w:rPr>
        <w:t xml:space="preserve">, </w:t>
      </w:r>
      <w:r w:rsidR="00A24671" w:rsidRPr="00A24671">
        <w:rPr>
          <w:cs/>
        </w:rPr>
        <w:t>ताकि अन्तत:</w:t>
      </w:r>
      <w:r w:rsidR="00664ECD">
        <w:rPr>
          <w:cs/>
        </w:rPr>
        <w:t xml:space="preserve"> </w:t>
      </w:r>
      <w:r w:rsidR="00A24671" w:rsidRPr="00A24671">
        <w:rPr>
          <w:cs/>
        </w:rPr>
        <w:t xml:space="preserve">परमेश्वर अपने पुनरूत्थान प्राप्त लोगों के साथ पृथ्वी पर वास कर सके। मत्ती </w:t>
      </w:r>
      <w:r w:rsidR="00A24671" w:rsidRPr="00A24671">
        <w:rPr>
          <w:lang w:bidi="ar-SA"/>
        </w:rPr>
        <w:t xml:space="preserve">6:9 </w:t>
      </w:r>
      <w:r w:rsidR="00A24671" w:rsidRPr="00A24671">
        <w:rPr>
          <w:cs/>
        </w:rPr>
        <w:t xml:space="preserve">और </w:t>
      </w:r>
      <w:r w:rsidR="00A24671" w:rsidRPr="00A24671">
        <w:rPr>
          <w:lang w:bidi="ar-SA"/>
        </w:rPr>
        <w:t xml:space="preserve">10 </w:t>
      </w:r>
      <w:r w:rsidR="00A24671" w:rsidRPr="00A24671">
        <w:rPr>
          <w:cs/>
        </w:rPr>
        <w:t>में यीशु के मन में यही लक्ष्य था</w:t>
      </w:r>
      <w:r w:rsidR="00A24671" w:rsidRPr="00A24671">
        <w:rPr>
          <w:lang w:bidi="ar-SA"/>
        </w:rPr>
        <w:t xml:space="preserve">, </w:t>
      </w:r>
      <w:r w:rsidR="00A24671" w:rsidRPr="00A24671">
        <w:rPr>
          <w:cs/>
        </w:rPr>
        <w:t>जब उसने हमें इन शब्दों में प्रार्थना करना सिखाया:</w:t>
      </w:r>
    </w:p>
    <w:p w14:paraId="6B8B7117" w14:textId="77777777" w:rsidR="00A552A6" w:rsidRDefault="00B54328" w:rsidP="00A24671">
      <w:pPr>
        <w:pStyle w:val="Quotations"/>
      </w:pPr>
      <w:r>
        <w:rPr>
          <w:rFonts w:cs="Raavi"/>
          <w:cs/>
        </w:rPr>
        <mc:AlternateContent>
          <mc:Choice Requires="wps">
            <w:drawing>
              <wp:anchor distT="0" distB="0" distL="114300" distR="114300" simplePos="0" relativeHeight="252133376" behindDoc="0" locked="1" layoutInCell="1" allowOverlap="1" wp14:anchorId="6433E1DC" wp14:editId="2E28E28B">
                <wp:simplePos x="0" y="0"/>
                <wp:positionH relativeFrom="leftMargin">
                  <wp:posOffset>419100</wp:posOffset>
                </wp:positionH>
                <wp:positionV relativeFrom="line">
                  <wp:posOffset>0</wp:posOffset>
                </wp:positionV>
                <wp:extent cx="356235" cy="356235"/>
                <wp:effectExtent l="0" t="0" r="0" b="0"/>
                <wp:wrapNone/>
                <wp:docPr id="355" name="PARA2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2CF9EDB" w14:textId="77777777" w:rsidR="00B54328" w:rsidRPr="00A535F7" w:rsidRDefault="00B54328" w:rsidP="00A535F7">
                            <w:pPr>
                              <w:pStyle w:val="ParaNumbering"/>
                            </w:pPr>
                            <w:r>
                              <w:t>230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E1DC" id="PARA230" o:spid="_x0000_s1259" type="#_x0000_t202" style="position:absolute;left:0;text-align:left;margin-left:33pt;margin-top:0;width:28.05pt;height:28.05pt;z-index:252133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2ftKA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saDE&#10;MI1D2pc/y3mOdNVNVYk418hTa/0Kww8WH4TuG3Tv7j1eRviddDr+IjCCfkxxvbEsukA4XuaL5TzH&#10;Whxdg43Zs7fH1vnwXYAm0SiowyEmbtll50MfOobEWga2jVJpkMqQtqDLfDFND24eTK4M1ogQ+laj&#10;Fbpjl6DP83wEeITqivgc9Erxlm8b7GLHfNgzh9JASCj38ISHVIDVYLCQLXC//nYf43Fi6KWkRakV&#10;1OAuUKJ+GJxkVOVouNE4joY563tA7c5wjSxPJj5wQY2mdKBfcQfKWANdzHCsVNAwmvehlzvuEBdl&#10;mYJQe5aFnTlYHlNHFiOjz90rc3agPeC8HmGUIFt9YL+P7fkvzwFkk0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Xtn7SgCAABRBAAADgAAAAAAAAAAAAAAAAAuAgAAZHJzL2Uyb0Rv&#10;Yy54bWxQSwECLQAUAAYACAAAACEAjWdD3NwAAAAGAQAADwAAAAAAAAAAAAAAAACCBAAAZHJzL2Rv&#10;d25yZXYueG1sUEsFBgAAAAAEAAQA8wAAAIsFAAAAAA==&#10;" filled="f" stroked="f" strokeweight=".5pt">
                <v:textbox inset="0,0,0,0">
                  <w:txbxContent>
                    <w:p w14:paraId="72CF9EDB" w14:textId="77777777" w:rsidR="00B54328" w:rsidRPr="00A535F7" w:rsidRDefault="00B54328" w:rsidP="00A535F7">
                      <w:pPr>
                        <w:pStyle w:val="ParaNumbering"/>
                      </w:pPr>
                      <w:r>
                        <w:t>230</w:t>
                      </w:r>
                    </w:p>
                  </w:txbxContent>
                </v:textbox>
                <w10:wrap anchorx="margin" anchory="line"/>
                <w10:anchorlock/>
              </v:shape>
            </w:pict>
          </mc:Fallback>
        </mc:AlternateContent>
      </w:r>
      <w:r w:rsidR="00A24671" w:rsidRPr="00A24671">
        <w:rPr>
          <w:cs/>
        </w:rPr>
        <w:t>हे हमारे पिता</w:t>
      </w:r>
      <w:r w:rsidR="00A24671" w:rsidRPr="00A24671">
        <w:t xml:space="preserve">, </w:t>
      </w:r>
      <w:r w:rsidR="00A24671" w:rsidRPr="00A24671">
        <w:rPr>
          <w:cs/>
        </w:rPr>
        <w:t>तू जो स्वर्ग में है</w:t>
      </w:r>
      <w:r w:rsidR="00A24671" w:rsidRPr="00A24671">
        <w:t xml:space="preserve">; </w:t>
      </w:r>
      <w:r w:rsidR="00A24671" w:rsidRPr="00A24671">
        <w:rPr>
          <w:cs/>
        </w:rPr>
        <w:t>तेरा नाम पवित्र माना जाए। तेरा राज्य आए</w:t>
      </w:r>
      <w:r w:rsidR="00A24671" w:rsidRPr="00A24671">
        <w:t xml:space="preserve">; </w:t>
      </w:r>
      <w:r w:rsidR="00A24671" w:rsidRPr="00A24671">
        <w:rPr>
          <w:cs/>
        </w:rPr>
        <w:t>तेरी इच्छा जैसी स्वर्ग में पूरी होती है</w:t>
      </w:r>
      <w:r w:rsidR="00A24671" w:rsidRPr="00A24671">
        <w:t xml:space="preserve">, </w:t>
      </w:r>
      <w:r w:rsidR="00A24671" w:rsidRPr="00A24671">
        <w:rPr>
          <w:cs/>
        </w:rPr>
        <w:t xml:space="preserve">वैसे पृथ्वी पर भी हो। (मत्ती </w:t>
      </w:r>
      <w:r w:rsidR="00A24671" w:rsidRPr="00A24671">
        <w:t>6:9-10)</w:t>
      </w:r>
    </w:p>
    <w:p w14:paraId="5F7E6C73" w14:textId="77777777" w:rsidR="00A24671" w:rsidRDefault="00B54328" w:rsidP="00A24671">
      <w:pPr>
        <w:pStyle w:val="BodyText0"/>
        <w:rPr>
          <w:lang w:bidi="ar-SA"/>
        </w:rPr>
      </w:pPr>
      <w:r>
        <w:rPr>
          <w:rFonts w:cs="Gautami"/>
          <w:cs/>
        </w:rPr>
        <mc:AlternateContent>
          <mc:Choice Requires="wps">
            <w:drawing>
              <wp:anchor distT="0" distB="0" distL="114300" distR="114300" simplePos="0" relativeHeight="252135424" behindDoc="0" locked="1" layoutInCell="1" allowOverlap="1" wp14:anchorId="24C3F170" wp14:editId="029F23B1">
                <wp:simplePos x="0" y="0"/>
                <wp:positionH relativeFrom="leftMargin">
                  <wp:posOffset>419100</wp:posOffset>
                </wp:positionH>
                <wp:positionV relativeFrom="line">
                  <wp:posOffset>0</wp:posOffset>
                </wp:positionV>
                <wp:extent cx="356235" cy="356235"/>
                <wp:effectExtent l="0" t="0" r="0" b="0"/>
                <wp:wrapNone/>
                <wp:docPr id="356" name="PARA2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E4C0E" w14:textId="77777777" w:rsidR="00B54328" w:rsidRPr="00A535F7" w:rsidRDefault="00B54328" w:rsidP="00A535F7">
                            <w:pPr>
                              <w:pStyle w:val="ParaNumbering"/>
                            </w:pPr>
                            <w:r>
                              <w:t>231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3F170" id="PARA231" o:spid="_x0000_s1260" type="#_x0000_t202" style="position:absolute;left:0;text-align:left;margin-left:33pt;margin-top:0;width:28.05pt;height:28.05pt;z-index:252135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fq6KA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XFFi&#10;WIND2pc/yvliRkmtqkrEuUaeWutzDD9YfBC6r9C9ufd4GeF30jXxF4ER9CPj1xvLoguE4yUWmi+W&#10;lHB0DTZmz14fW+fDNwENiUZBHQ4xccsuOx/60DEk1jKwVVqnQWpD2oKuFstpenDzYHJtsEaE0Lca&#10;rdAduwR9vvg8AjxCdUV8DnqleMu3CrvYMR/2zKE0EBLKPTzhITVgNRgsZAvcr7/dx3icGHopaVFq&#10;BTW4C5To7wYnGVU5Gm40jqNhzs09oHZxGNhLMvGBC3o0pYPmBXegjDXQxQzHSgUNo3kfernjDnFR&#10;likItWdZ2JmD5TF1ZDEy+ty9MGcH2gPO6xFGCbL8Hft9bM9/eQ4gVRpN5LXncKAbdZuGO+xYXIy3&#10;3ynq9Z9g8x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Mn6uigCAABRBAAADgAAAAAAAAAAAAAAAAAuAgAAZHJzL2Uyb0Rv&#10;Yy54bWxQSwECLQAUAAYACAAAACEAjWdD3NwAAAAGAQAADwAAAAAAAAAAAAAAAACCBAAAZHJzL2Rv&#10;d25yZXYueG1sUEsFBgAAAAAEAAQA8wAAAIsFAAAAAA==&#10;" filled="f" stroked="f" strokeweight=".5pt">
                <v:textbox inset="0,0,0,0">
                  <w:txbxContent>
                    <w:p w14:paraId="15EE4C0E" w14:textId="77777777" w:rsidR="00B54328" w:rsidRPr="00A535F7" w:rsidRDefault="00B54328" w:rsidP="00A535F7">
                      <w:pPr>
                        <w:pStyle w:val="ParaNumbering"/>
                      </w:pPr>
                      <w:r>
                        <w:t>231</w:t>
                      </w:r>
                    </w:p>
                  </w:txbxContent>
                </v:textbox>
                <w10:wrap anchorx="margin" anchory="line"/>
                <w10:anchorlock/>
              </v:shape>
            </w:pict>
          </mc:Fallback>
        </mc:AlternateContent>
      </w:r>
      <w:r w:rsidR="00A24671">
        <w:rPr>
          <w:cs/>
        </w:rPr>
        <w:t>लक्ष्य सदा यही था कि परमेश्वर का राज्य पूरी तरह से स्वर्ग में</w:t>
      </w:r>
      <w:r w:rsidR="00A24671">
        <w:rPr>
          <w:lang w:bidi="ar-SA"/>
        </w:rPr>
        <w:t xml:space="preserve">, </w:t>
      </w:r>
      <w:r w:rsidR="00A24671">
        <w:rPr>
          <w:cs/>
        </w:rPr>
        <w:t>जहाँ स्वर्गदूत और मृत संतों की आत्माएँ रहती है</w:t>
      </w:r>
      <w:r w:rsidR="00A24671">
        <w:rPr>
          <w:lang w:bidi="ar-SA"/>
        </w:rPr>
        <w:t xml:space="preserve">, </w:t>
      </w:r>
      <w:r w:rsidR="00A24671">
        <w:rPr>
          <w:cs/>
        </w:rPr>
        <w:t>और पृथ्वी</w:t>
      </w:r>
      <w:r w:rsidR="00A24671">
        <w:rPr>
          <w:lang w:bidi="ar-SA"/>
        </w:rPr>
        <w:t xml:space="preserve">, </w:t>
      </w:r>
      <w:r w:rsidR="00A24671">
        <w:rPr>
          <w:cs/>
        </w:rPr>
        <w:t>जहाँ हम रहते हैं</w:t>
      </w:r>
      <w:r w:rsidR="00A24671">
        <w:rPr>
          <w:lang w:bidi="ar-SA"/>
        </w:rPr>
        <w:t xml:space="preserve">, </w:t>
      </w:r>
      <w:r w:rsidR="00A24671">
        <w:rPr>
          <w:cs/>
        </w:rPr>
        <w:t>दोनों में प्रकट हो। इसीलिए यीशु ने हमें सिखाया कि हम परमेश्वर से उसके राज्य को पृथ्वी पर लाने के लिए प्रार्थना करें</w:t>
      </w:r>
      <w:r w:rsidR="00A24671">
        <w:rPr>
          <w:lang w:bidi="ar-SA"/>
        </w:rPr>
        <w:t xml:space="preserve">, </w:t>
      </w:r>
      <w:r w:rsidR="00A24671">
        <w:rPr>
          <w:cs/>
        </w:rPr>
        <w:t>और उसकी इच्छा को पृथ्वी पर वैसे ही पूरी होने दें जैसी स्वर्ग में होती है।</w:t>
      </w:r>
    </w:p>
    <w:p w14:paraId="1013639A" w14:textId="77777777" w:rsidR="00A552A6" w:rsidRDefault="00B54328" w:rsidP="00A24671">
      <w:pPr>
        <w:pStyle w:val="BodyText0"/>
      </w:pPr>
      <w:r>
        <w:rPr>
          <w:rFonts w:cs="Gautami"/>
          <w:cs/>
        </w:rPr>
        <mc:AlternateContent>
          <mc:Choice Requires="wps">
            <w:drawing>
              <wp:anchor distT="0" distB="0" distL="114300" distR="114300" simplePos="0" relativeHeight="252137472" behindDoc="0" locked="1" layoutInCell="1" allowOverlap="1" wp14:anchorId="300F6738" wp14:editId="0B34C611">
                <wp:simplePos x="0" y="0"/>
                <wp:positionH relativeFrom="leftMargin">
                  <wp:posOffset>419100</wp:posOffset>
                </wp:positionH>
                <wp:positionV relativeFrom="line">
                  <wp:posOffset>0</wp:posOffset>
                </wp:positionV>
                <wp:extent cx="356235" cy="356235"/>
                <wp:effectExtent l="0" t="0" r="0" b="0"/>
                <wp:wrapNone/>
                <wp:docPr id="357" name="PARA2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1C6A28" w14:textId="77777777" w:rsidR="00B54328" w:rsidRPr="00A535F7" w:rsidRDefault="00B54328" w:rsidP="00A535F7">
                            <w:pPr>
                              <w:pStyle w:val="ParaNumbering"/>
                            </w:pPr>
                            <w:r>
                              <w:t>232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F6738" id="PARA232" o:spid="_x0000_s1261" type="#_x0000_t202" style="position:absolute;left:0;text-align:left;margin-left:33pt;margin-top:0;width:28.05pt;height:28.05pt;z-index:252137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Ns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x/EyJ&#10;YQ0OaV/+KOeLOSW1qioR5xp5aq3PMfxg8UHovkL35t7jZYTfSdfEXwRG0I+MX28siy4QjpeL5Wq+&#10;WFLC0TXYmD17fWydD98ENCQaBXU4xMQtu+x86EPHkFjLwFZpnQapDWkLulosp+nBzYPJtcEaEULf&#10;arRCd+wS9NjOAPAI1RXxOeiV4i3fKuxix3zYM4fSQEgo9/CEh9SA1WCwkC1wv/52H+NxYuilpEWp&#10;FdTgLlCivxucZFTlaLjROI6GOTf3gNqd4RpZnkx84IIeTemgecEdKGMNdDHDsVJBw2jeh17uuENc&#10;lGUKQu1ZFnbmYHlMHVmMjD53L8zZgfaA83qEUYIsf8d+H9vzX54DSJVGE3ntORzoRt2m4Q47Fhfj&#10;7XeK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M+s2wpAgAAUQQAAA4AAAAAAAAAAAAAAAAALgIAAGRycy9lMm9E&#10;b2MueG1sUEsBAi0AFAAGAAgAAAAhAI1nQ9zcAAAABgEAAA8AAAAAAAAAAAAAAAAAgwQAAGRycy9k&#10;b3ducmV2LnhtbFBLBQYAAAAABAAEAPMAAACMBQAAAAA=&#10;" filled="f" stroked="f" strokeweight=".5pt">
                <v:textbox inset="0,0,0,0">
                  <w:txbxContent>
                    <w:p w14:paraId="7F1C6A28" w14:textId="77777777" w:rsidR="00B54328" w:rsidRPr="00A535F7" w:rsidRDefault="00B54328" w:rsidP="00A535F7">
                      <w:pPr>
                        <w:pStyle w:val="ParaNumbering"/>
                      </w:pPr>
                      <w:r>
                        <w:t>232</w:t>
                      </w:r>
                    </w:p>
                  </w:txbxContent>
                </v:textbox>
                <w10:wrap anchorx="margin" anchory="line"/>
                <w10:anchorlock/>
              </v:shape>
            </w:pict>
          </mc:Fallback>
        </mc:AlternateContent>
      </w:r>
      <w:r w:rsidR="00A24671">
        <w:rPr>
          <w:cs/>
        </w:rPr>
        <w:t>यद्यपि पवित्र-वचन अक्सर इस नई सृष्टि के बारे में नहीं बताता है</w:t>
      </w:r>
      <w:r w:rsidR="00A24671">
        <w:rPr>
          <w:lang w:bidi="ar-SA"/>
        </w:rPr>
        <w:t xml:space="preserve">, </w:t>
      </w:r>
      <w:r w:rsidR="00A24671">
        <w:rPr>
          <w:cs/>
        </w:rPr>
        <w:t>परन्तु जब बताता है तो यह स्पष्ट करता है कि छुटकारा पाए हुए मनुष्यों का अन्तिम स्थान स्वर्ग में नहीं</w:t>
      </w:r>
      <w:r w:rsidR="00A24671">
        <w:rPr>
          <w:lang w:bidi="ar-SA"/>
        </w:rPr>
        <w:t xml:space="preserve">, </w:t>
      </w:r>
      <w:r w:rsidR="00A24671">
        <w:rPr>
          <w:cs/>
        </w:rPr>
        <w:t>बल्कि नवीनीकृत पृथ्वी पर होगा। उदाहरण के लिए</w:t>
      </w:r>
      <w:r w:rsidR="00A24671">
        <w:rPr>
          <w:lang w:bidi="ar-SA"/>
        </w:rPr>
        <w:t xml:space="preserve">, </w:t>
      </w:r>
      <w:r w:rsidR="00A24671">
        <w:rPr>
          <w:cs/>
        </w:rPr>
        <w:t xml:space="preserve">यशायाह </w:t>
      </w:r>
      <w:r w:rsidR="00A24671">
        <w:rPr>
          <w:lang w:bidi="ar-SA"/>
        </w:rPr>
        <w:t xml:space="preserve">65:17-19 </w:t>
      </w:r>
      <w:r w:rsidR="00A24671">
        <w:rPr>
          <w:cs/>
        </w:rPr>
        <w:t>में</w:t>
      </w:r>
      <w:r w:rsidR="00A24671">
        <w:rPr>
          <w:lang w:bidi="ar-SA"/>
        </w:rPr>
        <w:t xml:space="preserve">, </w:t>
      </w:r>
      <w:r w:rsidR="00A24671">
        <w:rPr>
          <w:cs/>
        </w:rPr>
        <w:t xml:space="preserve">हम पढ़ते हैं कि परमेश्वर के लोग पवित्र नगर नये यरूशलेम में वास करेंगे। और प्रकाशितवाक्य </w:t>
      </w:r>
      <w:r w:rsidR="00A24671">
        <w:rPr>
          <w:lang w:bidi="ar-SA"/>
        </w:rPr>
        <w:t xml:space="preserve">21:2 </w:t>
      </w:r>
      <w:r w:rsidR="00A24671">
        <w:rPr>
          <w:cs/>
        </w:rPr>
        <w:t>में</w:t>
      </w:r>
      <w:r w:rsidR="00A24671">
        <w:rPr>
          <w:lang w:bidi="ar-SA"/>
        </w:rPr>
        <w:t xml:space="preserve">, </w:t>
      </w:r>
      <w:r w:rsidR="00A24671">
        <w:rPr>
          <w:cs/>
        </w:rPr>
        <w:t xml:space="preserve">हम पाते हैं कि यह नया यरूशलेम नई पृथ्वी पर स्थित होगा। देखें यूहन्ना ने प्रकाशितवाक्य </w:t>
      </w:r>
      <w:r w:rsidR="00A24671">
        <w:rPr>
          <w:lang w:bidi="ar-SA"/>
        </w:rPr>
        <w:t xml:space="preserve">21:1-5 </w:t>
      </w:r>
      <w:r w:rsidR="00A24671">
        <w:rPr>
          <w:cs/>
        </w:rPr>
        <w:t>में क्या लिखा:</w:t>
      </w:r>
    </w:p>
    <w:p w14:paraId="52E0CD08" w14:textId="77777777" w:rsidR="00A552A6" w:rsidRDefault="00B54328" w:rsidP="00A24671">
      <w:pPr>
        <w:pStyle w:val="Quotations"/>
      </w:pPr>
      <w:r>
        <w:rPr>
          <w:rFonts w:cs="Raavi"/>
          <w:cs/>
        </w:rPr>
        <mc:AlternateContent>
          <mc:Choice Requires="wps">
            <w:drawing>
              <wp:anchor distT="0" distB="0" distL="114300" distR="114300" simplePos="0" relativeHeight="252139520" behindDoc="0" locked="1" layoutInCell="1" allowOverlap="1" wp14:anchorId="08A4757B" wp14:editId="1A4CB126">
                <wp:simplePos x="0" y="0"/>
                <wp:positionH relativeFrom="leftMargin">
                  <wp:posOffset>419100</wp:posOffset>
                </wp:positionH>
                <wp:positionV relativeFrom="line">
                  <wp:posOffset>0</wp:posOffset>
                </wp:positionV>
                <wp:extent cx="356235" cy="356235"/>
                <wp:effectExtent l="0" t="0" r="0" b="0"/>
                <wp:wrapNone/>
                <wp:docPr id="358" name="PARA2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AD6E87" w14:textId="77777777" w:rsidR="00B54328" w:rsidRPr="00A535F7" w:rsidRDefault="00B54328" w:rsidP="00A535F7">
                            <w:pPr>
                              <w:pStyle w:val="ParaNumbering"/>
                            </w:pPr>
                            <w:r>
                              <w:t>233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757B" id="PARA233" o:spid="_x0000_s1262" type="#_x0000_t202" style="position:absolute;left:0;text-align:left;margin-left:33pt;margin-top:0;width:28.05pt;height:28.05pt;z-index:252139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m8fKQIAAFE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VdB8gaMy&#10;TOOQ9uXPcp7nlNRNVYk418hTa/0Kww8WH4TuG3Tv7j1eRviddDr+IjCCfmT8emNZdIFwvMwXy3m+&#10;oISja7Axe/b22DofvgvQJBoFdTjExC277HzoQ8eQWMvAtlEqDVIZ0hZ0mS+m6cHNg8mVwRoRQt9q&#10;tEJ37BL0eb4cAR6huiI+B71SvOXbBrvYMR/2zKE0EBLKPTzhIRVgNRgsZAvcr7/dx3icGHopaVFq&#10;BTW4C5SoHwYnGVU5Gm40jqNhzvoeULszXCPLk4kPXFCjKR3oV9yBMtZAFzMcKxU0jOZ96OWOO8RF&#10;WaYg1J5lYWcOlsfUkcXI6HP3ypwdaA84r0cYJchWH9jvY3v+y3MA2aTRRF57Dge6UbdpuMOOxcV4&#10;/52i3v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3Sbx8pAgAAUQQAAA4AAAAAAAAAAAAAAAAALgIAAGRycy9lMm9E&#10;b2MueG1sUEsBAi0AFAAGAAgAAAAhAI1nQ9zcAAAABgEAAA8AAAAAAAAAAAAAAAAAgwQAAGRycy9k&#10;b3ducmV2LnhtbFBLBQYAAAAABAAEAPMAAACMBQAAAAA=&#10;" filled="f" stroked="f" strokeweight=".5pt">
                <v:textbox inset="0,0,0,0">
                  <w:txbxContent>
                    <w:p w14:paraId="21AD6E87" w14:textId="77777777" w:rsidR="00B54328" w:rsidRPr="00A535F7" w:rsidRDefault="00B54328" w:rsidP="00A535F7">
                      <w:pPr>
                        <w:pStyle w:val="ParaNumbering"/>
                      </w:pPr>
                      <w:r>
                        <w:t>233</w:t>
                      </w:r>
                    </w:p>
                  </w:txbxContent>
                </v:textbox>
                <w10:wrap anchorx="margin" anchory="line"/>
                <w10:anchorlock/>
              </v:shape>
            </w:pict>
          </mc:Fallback>
        </mc:AlternateContent>
      </w:r>
      <w:r w:rsidR="00A24671" w:rsidRPr="00A24671">
        <w:rPr>
          <w:cs/>
        </w:rPr>
        <w:t>फिर मैं ने नये आकाश और नयी पृथ्वी को देखा... मैं ने पवित्र नगर नये यरूशलेम को स्वर्ग पर से परमेश्वर के पास से उतरते देखा... फिर मैं ने सिंहासन में से किसी को ऊँचे शब्द से यह कहते हुए सुना</w:t>
      </w:r>
      <w:r w:rsidR="00A24671" w:rsidRPr="00A24671">
        <w:t xml:space="preserve">, </w:t>
      </w:r>
      <w:r w:rsidR="00A24671" w:rsidRPr="00A24671">
        <w:rPr>
          <w:cs/>
        </w:rPr>
        <w:t>कि देख</w:t>
      </w:r>
      <w:r w:rsidR="00A24671" w:rsidRPr="00A24671">
        <w:t xml:space="preserve">, </w:t>
      </w:r>
      <w:r w:rsidR="00A24671" w:rsidRPr="00A24671">
        <w:rPr>
          <w:cs/>
        </w:rPr>
        <w:t xml:space="preserve">परमेश्वर का डेरा मनुष्यों के बीच में </w:t>
      </w:r>
      <w:r w:rsidR="00A24671" w:rsidRPr="00A24671">
        <w:rPr>
          <w:cs/>
        </w:rPr>
        <w:lastRenderedPageBreak/>
        <w:t>है</w:t>
      </w:r>
      <w:r w:rsidR="00A24671" w:rsidRPr="00A24671">
        <w:t xml:space="preserve">; </w:t>
      </w:r>
      <w:r w:rsidR="00A24671" w:rsidRPr="00A24671">
        <w:rPr>
          <w:cs/>
        </w:rPr>
        <w:t>वह उन के साथ डेरा करेगा</w:t>
      </w:r>
      <w:r w:rsidR="00A24671" w:rsidRPr="00A24671">
        <w:t xml:space="preserve">, </w:t>
      </w:r>
      <w:r w:rsidR="00A24671" w:rsidRPr="00A24671">
        <w:rPr>
          <w:cs/>
        </w:rPr>
        <w:t>और वे उसके लोग होंगे</w:t>
      </w:r>
      <w:r w:rsidR="00A24671" w:rsidRPr="00A24671">
        <w:t xml:space="preserve">, </w:t>
      </w:r>
      <w:r w:rsidR="00A24671" w:rsidRPr="00A24671">
        <w:rPr>
          <w:cs/>
        </w:rPr>
        <w:t>और परमेश्वर आप उनके साथ रहेगा</w:t>
      </w:r>
      <w:r w:rsidR="00A24671" w:rsidRPr="00A24671">
        <w:t xml:space="preserve">; </w:t>
      </w:r>
      <w:r w:rsidR="00A24671" w:rsidRPr="00A24671">
        <w:rPr>
          <w:cs/>
        </w:rPr>
        <w:t>और उनका परमेश्वर होगा। ... और जो सिंहासन पर बैठा था</w:t>
      </w:r>
      <w:r w:rsidR="00A24671" w:rsidRPr="00A24671">
        <w:t xml:space="preserve">, </w:t>
      </w:r>
      <w:r w:rsidR="00A24671" w:rsidRPr="00A24671">
        <w:rPr>
          <w:cs/>
        </w:rPr>
        <w:t>उस ने कहा</w:t>
      </w:r>
      <w:r w:rsidR="00A24671" w:rsidRPr="00A24671">
        <w:t xml:space="preserve">, </w:t>
      </w:r>
      <w:r w:rsidR="00A24671" w:rsidRPr="00A24671">
        <w:rPr>
          <w:cs/>
        </w:rPr>
        <w:t>कि देख</w:t>
      </w:r>
      <w:r w:rsidR="00A24671" w:rsidRPr="00A24671">
        <w:t xml:space="preserve">, </w:t>
      </w:r>
      <w:r w:rsidR="00A24671" w:rsidRPr="00A24671">
        <w:rPr>
          <w:cs/>
        </w:rPr>
        <w:t>मैं सब कुछ नया कर देता हूँ ! (प्रकाशितवाक्य 21:1-5)</w:t>
      </w:r>
    </w:p>
    <w:p w14:paraId="15268DB1" w14:textId="77777777" w:rsidR="00A24671" w:rsidRDefault="00B54328" w:rsidP="00A24671">
      <w:pPr>
        <w:pStyle w:val="BodyText0"/>
        <w:rPr>
          <w:lang w:bidi="ar-SA"/>
        </w:rPr>
      </w:pPr>
      <w:r>
        <w:rPr>
          <w:rFonts w:cs="Gautami"/>
          <w:cs/>
        </w:rPr>
        <mc:AlternateContent>
          <mc:Choice Requires="wps">
            <w:drawing>
              <wp:anchor distT="0" distB="0" distL="114300" distR="114300" simplePos="0" relativeHeight="252141568" behindDoc="0" locked="1" layoutInCell="1" allowOverlap="1" wp14:anchorId="12AFF06A" wp14:editId="26A16FD9">
                <wp:simplePos x="0" y="0"/>
                <wp:positionH relativeFrom="leftMargin">
                  <wp:posOffset>419100</wp:posOffset>
                </wp:positionH>
                <wp:positionV relativeFrom="line">
                  <wp:posOffset>0</wp:posOffset>
                </wp:positionV>
                <wp:extent cx="356235" cy="356235"/>
                <wp:effectExtent l="0" t="0" r="0" b="0"/>
                <wp:wrapNone/>
                <wp:docPr id="359" name="PARA2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67AFE1" w14:textId="77777777" w:rsidR="00B54328" w:rsidRPr="00A535F7" w:rsidRDefault="00B54328" w:rsidP="00A535F7">
                            <w:pPr>
                              <w:pStyle w:val="ParaNumbering"/>
                            </w:pPr>
                            <w:r>
                              <w:t>234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FF06A" id="PARA234" o:spid="_x0000_s1263" type="#_x0000_t202" style="position:absolute;left:0;text-align:left;margin-left:33pt;margin-top:0;width:28.05pt;height:28.05pt;z-index:252141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YjKwIAAFEEAAAOAAAAZHJzL2Uyb0RvYy54bWysVMFu2zAMvQ/YPwi6L07iJduCOoXXIsOA&#10;oA2WDj0rshwLkERBUmJnXz9KttOi22nYRaFFiuR7fMzNbacVOQvnJZiCziZTSoThUElzLOjPp82H&#10;z5T4wEzFFBhR0Ivw9Hb9/t1Na1diDg2oSjiCSYxftbagTQh2lWWeN0IzPwErDDprcJoF/HTHrHKs&#10;xexaZfPpdJm14CrrgAvv8fa+d9J1yl/XgofHuvYiEFVQ7C2k06XzEM9sfcNWR8dsI/nQBvuHLjST&#10;BoteU92zwMjJyT9SackdeKjDhIPOoK4lFwkDoplN36DZN8yKhAXJ8fZKk/9/afnDeeeIrAqaL75Q&#10;YpjGIe3KH+U8/0hJI6tKxLlGnlrrVxi+t/ggdF+he3Xv8TLC72qn4y8CI+hHxi9XlkUXCMfLfLGc&#10;5wtKOLoGG7NnL4+t8+GbAE2iUVCHQ0zcsvPWhz50DIm1DGykUmmQypC2oMt8MU0Prh5MrgzWiBD6&#10;VqMVukOXoM/zTyPAA1QXxOegV4q3fCOxiy3zYcccSgMhodzDIx61AqwGg4Vsgfv1t/sYjxNDLyUt&#10;Sq2gBneBEvXd4CSjKkfDjcZhNMxJ3wFqd4ZrZHky8YELajRrB/oZd6CMNdDFDMdKBQ2jeRd6ueMO&#10;cVGWKQi1Z1nYmr3lMXVkMTL61D0zZwfaA87rAUYJstUb9vvYnv/yFKCWaTSR157DgW7UbRrusGNx&#10;MV5/p6iXf4L1bwAAAP//AwBQSwMEFAAGAAgAAAAhAI1nQ9zcAAAABgEAAA8AAABkcnMvZG93bnJl&#10;di54bWxMj1FLxDAQhN8F/0NYwRfx0hYs0uv2qAVBQQRPf0Da7LXlkk1pctfevzf3pC8Lwwwz35a7&#10;1RpxptmPjhHSTQKCuHN65B7h5/v18RmED4q1Mo4J4UIedtXtTakK7Rb+ovM+9CKWsC8UwhDCVEjp&#10;u4Gs8hs3EUfv4GarQpRzL/WsllhujcySJJdWjRwXBjVRM1B33J8swous9ed7MyxvpqZjkraXD/PQ&#10;IN7frfUWRKA1/IXhih/RoYpMrTux9sIg5Hl8JSDEe3WzLAXRIjzlKciqlP/xq18AAAD//wMAUEsB&#10;Ai0AFAAGAAgAAAAhALaDOJL+AAAA4QEAABMAAAAAAAAAAAAAAAAAAAAAAFtDb250ZW50X1R5cGVz&#10;XS54bWxQSwECLQAUAAYACAAAACEAOP0h/9YAAACUAQAACwAAAAAAAAAAAAAAAAAvAQAAX3JlbHMv&#10;LnJlbHNQSwECLQAUAAYACAAAACEAllu2IysCAABRBAAADgAAAAAAAAAAAAAAAAAuAgAAZHJzL2Uy&#10;b0RvYy54bWxQSwECLQAUAAYACAAAACEAjWdD3NwAAAAGAQAADwAAAAAAAAAAAAAAAACFBAAAZHJz&#10;L2Rvd25yZXYueG1sUEsFBgAAAAAEAAQA8wAAAI4FAAAAAA==&#10;" filled="f" stroked="f" strokeweight=".5pt">
                <v:textbox inset="0,0,0,0">
                  <w:txbxContent>
                    <w:p w14:paraId="6867AFE1" w14:textId="77777777" w:rsidR="00B54328" w:rsidRPr="00A535F7" w:rsidRDefault="00B54328" w:rsidP="00A535F7">
                      <w:pPr>
                        <w:pStyle w:val="ParaNumbering"/>
                      </w:pPr>
                      <w:r>
                        <w:t>234</w:t>
                      </w:r>
                    </w:p>
                  </w:txbxContent>
                </v:textbox>
                <w10:wrap anchorx="margin" anchory="line"/>
                <w10:anchorlock/>
              </v:shape>
            </w:pict>
          </mc:Fallback>
        </mc:AlternateContent>
      </w:r>
      <w:r w:rsidR="00A24671">
        <w:rPr>
          <w:cs/>
        </w:rPr>
        <w:t>यहाँ देखते हैं कि परमेश्वर स्वर्ग में नये यरूशलेम को तैयार कर रहा है। और जब नई पृथ्वी तैयार हो जाए</w:t>
      </w:r>
      <w:r w:rsidR="00A24671">
        <w:rPr>
          <w:lang w:bidi="ar-SA"/>
        </w:rPr>
        <w:t xml:space="preserve">, </w:t>
      </w:r>
      <w:r w:rsidR="00A24671">
        <w:rPr>
          <w:cs/>
        </w:rPr>
        <w:t>तब वह नये यरूशलेम को अपने लोगों के बीच</w:t>
      </w:r>
      <w:r w:rsidR="00A24671">
        <w:rPr>
          <w:lang w:bidi="ar-SA"/>
        </w:rPr>
        <w:t xml:space="preserve">, </w:t>
      </w:r>
      <w:r w:rsidR="00A24671">
        <w:rPr>
          <w:cs/>
        </w:rPr>
        <w:t>जो उसके साथ नई पृथ्वी पर वास करेंगे</w:t>
      </w:r>
      <w:r w:rsidR="00A24671">
        <w:rPr>
          <w:lang w:bidi="ar-SA"/>
        </w:rPr>
        <w:t xml:space="preserve">, </w:t>
      </w:r>
      <w:r w:rsidR="00A24671">
        <w:rPr>
          <w:cs/>
        </w:rPr>
        <w:t>अपने पवित्र वासस्थान के रूप में स्वर्ग से उतारेगा। यदि परमेश्वर की योजना हमें अनन्तकाल के लिए स्वर्ग में ले जाने की होती</w:t>
      </w:r>
      <w:r w:rsidR="00A24671">
        <w:rPr>
          <w:lang w:bidi="ar-SA"/>
        </w:rPr>
        <w:t xml:space="preserve">, </w:t>
      </w:r>
      <w:r w:rsidR="00A24671">
        <w:rPr>
          <w:cs/>
        </w:rPr>
        <w:t>तो नई पृथ्वी की कोई आवश्यकता नहीं थी। परन्तु जैसा हम यहाँ पढ़ते हैं</w:t>
      </w:r>
      <w:r w:rsidR="00A24671">
        <w:rPr>
          <w:lang w:bidi="ar-SA"/>
        </w:rPr>
        <w:t xml:space="preserve">, </w:t>
      </w:r>
      <w:r w:rsidR="00A24671">
        <w:rPr>
          <w:cs/>
        </w:rPr>
        <w:t>परमेश्वर सब कुछ नया कर रहा है</w:t>
      </w:r>
      <w:r w:rsidR="00A24671">
        <w:rPr>
          <w:lang w:bidi="ar-SA"/>
        </w:rPr>
        <w:t xml:space="preserve">, </w:t>
      </w:r>
      <w:r w:rsidR="00A24671">
        <w:rPr>
          <w:cs/>
        </w:rPr>
        <w:t>संसार को भी कि वह हमारा अनन्त घर बने।</w:t>
      </w:r>
    </w:p>
    <w:p w14:paraId="0316745B" w14:textId="77777777" w:rsidR="00A552A6" w:rsidRDefault="00B54328" w:rsidP="00A24671">
      <w:pPr>
        <w:pStyle w:val="BodyText0"/>
      </w:pPr>
      <w:r>
        <w:rPr>
          <w:rFonts w:cs="Gautami"/>
          <w:cs/>
        </w:rPr>
        <mc:AlternateContent>
          <mc:Choice Requires="wps">
            <w:drawing>
              <wp:anchor distT="0" distB="0" distL="114300" distR="114300" simplePos="0" relativeHeight="252143616" behindDoc="0" locked="1" layoutInCell="1" allowOverlap="1" wp14:anchorId="550B8EF0" wp14:editId="5B2B4921">
                <wp:simplePos x="0" y="0"/>
                <wp:positionH relativeFrom="leftMargin">
                  <wp:posOffset>419100</wp:posOffset>
                </wp:positionH>
                <wp:positionV relativeFrom="line">
                  <wp:posOffset>0</wp:posOffset>
                </wp:positionV>
                <wp:extent cx="356235" cy="356235"/>
                <wp:effectExtent l="0" t="0" r="0" b="0"/>
                <wp:wrapNone/>
                <wp:docPr id="360" name="PARA2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11D232" w14:textId="77777777" w:rsidR="00B54328" w:rsidRPr="00A535F7" w:rsidRDefault="00B54328" w:rsidP="00A535F7">
                            <w:pPr>
                              <w:pStyle w:val="ParaNumbering"/>
                            </w:pPr>
                            <w:r>
                              <w:t>235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B8EF0" id="PARA235" o:spid="_x0000_s1264" type="#_x0000_t202" style="position:absolute;left:0;text-align:left;margin-left:33pt;margin-top:0;width:28.05pt;height:28.05pt;z-index:252143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e1JwIAAFEEAAAOAAAAZHJzL2Uyb0RvYy54bWysVE1v2zAMvQ/YfxB0X5wPJCiMOIXXIsOA&#10;oA2WDj0rshwLkERBUmJnv36UbKdFt9Owi0KL1CPfI5n1facVuQjnJZiCziZTSoThUElzKujPl+2X&#10;O0p8YKZiCowo6FV4er/5/Gnd2lzMoQFVCUcQxPi8tQVtQrB5lnneCM38BKww6KzBaRbw052yyrEW&#10;0bXK5tPpKmvBVdYBF97j7WPvpJuEX9eCh+e69iIQVVCsLaTTpfMYz2yzZvnJMdtIPpTB/qEKzaTB&#10;pDeoRxYYOTv5B5SW3IGHOkw46AzqWnKROCCb2fQDm0PDrEhcUBxvbzL5/wfLny57R2RV0MUK9TFM&#10;Y5P25Y9yvlhS0siqErGvUafW+hzDDxYfhO4rdO/uPV5G+l3tdPxFYgT9iHi9qSy6QDheLparBM7R&#10;NdiInr09ts6HbwI0iUZBHTYxacsuOx/60DEk5jKwlUqlRipD2oKuFstpenDzILgymCNS6EuNVuiO&#10;XaI+X9yNBI9QXZGfg35SvOVbiVXsmA975nA0kBKOe3jGo1aA2WCwUC1wv/52H+OxY+ilpMVRK6jB&#10;XaBEfTfYyTiVo+FG4zga5qwfAGd3hmtkeTLxgQtqNGsH+hV3oIw50MUMx0wFDaP5EPpxxx3ioixT&#10;EM6eZWFnDpZH6KhiVPSle2XODrIH7NcTjCPI8g/q97G9/uU5QC1Ta6KuvYaD3Di3qbnDjsXFeP+d&#10;ot7+CT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ise1JwIAAFEEAAAOAAAAAAAAAAAAAAAAAC4CAABkcnMvZTJvRG9j&#10;LnhtbFBLAQItABQABgAIAAAAIQCNZ0Pc3AAAAAYBAAAPAAAAAAAAAAAAAAAAAIEEAABkcnMvZG93&#10;bnJldi54bWxQSwUGAAAAAAQABADzAAAAigUAAAAA&#10;" filled="f" stroked="f" strokeweight=".5pt">
                <v:textbox inset="0,0,0,0">
                  <w:txbxContent>
                    <w:p w14:paraId="7E11D232" w14:textId="77777777" w:rsidR="00B54328" w:rsidRPr="00A535F7" w:rsidRDefault="00B54328" w:rsidP="00A535F7">
                      <w:pPr>
                        <w:pStyle w:val="ParaNumbering"/>
                      </w:pPr>
                      <w:r>
                        <w:t>235</w:t>
                      </w:r>
                    </w:p>
                  </w:txbxContent>
                </v:textbox>
                <w10:wrap anchorx="margin" anchory="line"/>
                <w10:anchorlock/>
              </v:shape>
            </w:pict>
          </mc:Fallback>
        </mc:AlternateContent>
      </w:r>
      <w:r w:rsidR="00A24671">
        <w:rPr>
          <w:cs/>
        </w:rPr>
        <w:t>आरम्भिक कलीसियाई पिता अगस्टीन</w:t>
      </w:r>
      <w:r w:rsidR="00A24671">
        <w:rPr>
          <w:lang w:bidi="ar-SA"/>
        </w:rPr>
        <w:t xml:space="preserve">, </w:t>
      </w:r>
      <w:r w:rsidR="00A24671">
        <w:rPr>
          <w:cs/>
        </w:rPr>
        <w:t xml:space="preserve">हिप्पो के प्रसिद्ध बिशप जो </w:t>
      </w:r>
      <w:r w:rsidR="00A24671">
        <w:rPr>
          <w:lang w:bidi="ar-SA"/>
        </w:rPr>
        <w:t xml:space="preserve">354 </w:t>
      </w:r>
      <w:r w:rsidR="00A24671">
        <w:rPr>
          <w:cs/>
        </w:rPr>
        <w:t xml:space="preserve">से </w:t>
      </w:r>
      <w:r w:rsidR="00A24671">
        <w:rPr>
          <w:lang w:bidi="ar-SA"/>
        </w:rPr>
        <w:t xml:space="preserve">430 </w:t>
      </w:r>
      <w:r w:rsidR="00A24671">
        <w:rPr>
          <w:cs/>
        </w:rPr>
        <w:t>ईस्वी में रहे</w:t>
      </w:r>
      <w:r w:rsidR="00A24671">
        <w:rPr>
          <w:lang w:bidi="ar-SA"/>
        </w:rPr>
        <w:t xml:space="preserve">, </w:t>
      </w:r>
      <w:r w:rsidR="00A24671">
        <w:rPr>
          <w:cs/>
        </w:rPr>
        <w:t xml:space="preserve">ने अपनी प्रसिद्ध पुस्तक परमेश्वर का नगर की किताब </w:t>
      </w:r>
      <w:r w:rsidR="00A24671">
        <w:rPr>
          <w:lang w:bidi="ar-SA"/>
        </w:rPr>
        <w:t xml:space="preserve">20, </w:t>
      </w:r>
      <w:r w:rsidR="00A24671">
        <w:rPr>
          <w:cs/>
        </w:rPr>
        <w:t xml:space="preserve">पाठ </w:t>
      </w:r>
      <w:r w:rsidR="00A24671">
        <w:rPr>
          <w:lang w:bidi="ar-SA"/>
        </w:rPr>
        <w:t xml:space="preserve">16 </w:t>
      </w:r>
      <w:r w:rsidR="00A24671">
        <w:rPr>
          <w:cs/>
        </w:rPr>
        <w:t>में नई पृथ्वी के बारे में इस प्रकार लिखा:</w:t>
      </w:r>
    </w:p>
    <w:p w14:paraId="0F7A6B41" w14:textId="77777777" w:rsidR="00A552A6" w:rsidRDefault="00B54328" w:rsidP="00A24671">
      <w:pPr>
        <w:pStyle w:val="Quotations"/>
      </w:pPr>
      <w:r>
        <w:rPr>
          <w:rFonts w:cs="Raavi"/>
          <w:cs/>
        </w:rPr>
        <mc:AlternateContent>
          <mc:Choice Requires="wps">
            <w:drawing>
              <wp:anchor distT="0" distB="0" distL="114300" distR="114300" simplePos="0" relativeHeight="252145664" behindDoc="0" locked="1" layoutInCell="1" allowOverlap="1" wp14:anchorId="7E787505" wp14:editId="47EC9C0C">
                <wp:simplePos x="0" y="0"/>
                <wp:positionH relativeFrom="leftMargin">
                  <wp:posOffset>419100</wp:posOffset>
                </wp:positionH>
                <wp:positionV relativeFrom="line">
                  <wp:posOffset>0</wp:posOffset>
                </wp:positionV>
                <wp:extent cx="356235" cy="356235"/>
                <wp:effectExtent l="0" t="0" r="0" b="0"/>
                <wp:wrapNone/>
                <wp:docPr id="361" name="PARA2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7BF68C" w14:textId="77777777" w:rsidR="00B54328" w:rsidRPr="00A535F7" w:rsidRDefault="00B54328" w:rsidP="00A535F7">
                            <w:pPr>
                              <w:pStyle w:val="ParaNumbering"/>
                            </w:pPr>
                            <w:r>
                              <w:t>236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7505" id="PARA236" o:spid="_x0000_s1265" type="#_x0000_t202" style="position:absolute;left:0;text-align:left;margin-left:33pt;margin-top:0;width:28.05pt;height:28.05pt;z-index:252145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5jKQIAAFEEAAAOAAAAZHJzL2Uyb0RvYy54bWysVMGO2jAQvVfqP1i+lwARqI0Iq3RXVJXQ&#10;Lipb7dk4DrFkeyzbkNCv79gh7GrbU9WLmXjGM/PevGF112tFzsJ5Caaks8mUEmE41NIcS/rzefPp&#10;MyU+MFMzBUaU9CI8vVt//LDqbCHm0IKqhSOYxPiisyVtQ7BFlnneCs38BKww6GzAaRbw0x2z2rEO&#10;s2uVzafTZdaBq60DLrzH24fBSdcpf9MIHp6axotAVEmxt5BOl85DPLP1ihVHx2wr+bUN9g9daCYN&#10;Fr2lemCBkZOTf6TSkjvw0IQJB51B00guEgZEM5u+Q7NvmRUJC5Lj7Y0m///S8sfzzhFZlzRfzigx&#10;TOOQdtWPap4vKWllXYs418hTZ32B4XuLD0L/Ffo39x4vI/y+cTr+IjCCfmT8cmNZ9IFwvMwXy3m+&#10;oISj62pj9uz1sXU+fBOgSTRK6nCIiVt23vowhI4hsZaBjVQqDVIZ0pV0mS+m6cHNg8mVwRoRwtBq&#10;tEJ/6BP0ef5lBHiA+oL4HAxK8ZZvJHaxZT7smENpICSUe3jCo1GA1eBqIVvgfv3tPsbjxNBLSYdS&#10;K6nBXaBEfTc4yajK0XCjcRgNc9L3gNrF2WAvycQHLqjRbBzoF9yBKtZAFzMcK5U0jOZ9GOSOO8RF&#10;VaUg1J5lYWv2lsfUkcXI6HP/wpy90h5wXo8wSpAV79gfYgf+q1OARqb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p9jmMpAgAAUQQAAA4AAAAAAAAAAAAAAAAALgIAAGRycy9lMm9E&#10;b2MueG1sUEsBAi0AFAAGAAgAAAAhAI1nQ9zcAAAABgEAAA8AAAAAAAAAAAAAAAAAgwQAAGRycy9k&#10;b3ducmV2LnhtbFBLBQYAAAAABAAEAPMAAACMBQAAAAA=&#10;" filled="f" stroked="f" strokeweight=".5pt">
                <v:textbox inset="0,0,0,0">
                  <w:txbxContent>
                    <w:p w14:paraId="507BF68C" w14:textId="77777777" w:rsidR="00B54328" w:rsidRPr="00A535F7" w:rsidRDefault="00B54328" w:rsidP="00A535F7">
                      <w:pPr>
                        <w:pStyle w:val="ParaNumbering"/>
                      </w:pPr>
                      <w:r>
                        <w:t>236</w:t>
                      </w:r>
                    </w:p>
                  </w:txbxContent>
                </v:textbox>
                <w10:wrap anchorx="margin" anchory="line"/>
                <w10:anchorlock/>
              </v:shape>
            </w:pict>
          </mc:Fallback>
        </mc:AlternateContent>
      </w:r>
      <w:r w:rsidR="00A24671" w:rsidRPr="00A24671">
        <w:rPr>
          <w:cs/>
        </w:rPr>
        <w:t>जिस प्रकार संसार को भी बेहतरी के लिए नया किया गया है</w:t>
      </w:r>
      <w:r w:rsidR="00A24671" w:rsidRPr="00A24671">
        <w:t xml:space="preserve">, </w:t>
      </w:r>
      <w:r w:rsidR="00A24671" w:rsidRPr="00A24671">
        <w:rPr>
          <w:cs/>
        </w:rPr>
        <w:t>तो यह मनुष्यों के लिए उचित है कि वे भी कुछ बेहतरी के लिए अपने शरीर में नये हो जाएँ।</w:t>
      </w:r>
    </w:p>
    <w:p w14:paraId="0F5A9EC8" w14:textId="41BE1EBD" w:rsidR="00664ECD" w:rsidRDefault="00B54328" w:rsidP="00A24671">
      <w:pPr>
        <w:pStyle w:val="Quotations"/>
        <w:rPr>
          <w:cs/>
        </w:rPr>
      </w:pPr>
      <w:r>
        <w:rPr>
          <w:rFonts w:cs="Raavi"/>
          <w:cs/>
        </w:rPr>
        <mc:AlternateContent>
          <mc:Choice Requires="wps">
            <w:drawing>
              <wp:anchor distT="0" distB="0" distL="114300" distR="114300" simplePos="0" relativeHeight="252147712" behindDoc="0" locked="1" layoutInCell="1" allowOverlap="1" wp14:anchorId="7EC6570A" wp14:editId="566A5285">
                <wp:simplePos x="0" y="0"/>
                <wp:positionH relativeFrom="leftMargin">
                  <wp:posOffset>419100</wp:posOffset>
                </wp:positionH>
                <wp:positionV relativeFrom="line">
                  <wp:posOffset>0</wp:posOffset>
                </wp:positionV>
                <wp:extent cx="356235" cy="356235"/>
                <wp:effectExtent l="0" t="0" r="0" b="0"/>
                <wp:wrapNone/>
                <wp:docPr id="362" name="PARA2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856712" w14:textId="77777777" w:rsidR="00B54328" w:rsidRPr="00A535F7" w:rsidRDefault="00B54328" w:rsidP="00A535F7">
                            <w:pPr>
                              <w:pStyle w:val="ParaNumbering"/>
                            </w:pPr>
                            <w:r>
                              <w:t>237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570A" id="PARA237" o:spid="_x0000_s1266" type="#_x0000_t202" style="position:absolute;left:0;text-align:left;margin-left:33pt;margin-top:0;width:28.05pt;height:28.05pt;z-index:252147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nZKQIAAFEEAAAOAAAAZHJzL2Uyb0RvYy54bWysVMGO2jAQvVfqP1i+l0AotIoIq3RXVJXQ&#10;Llq22rNxHBLJ9li2IaFf37GTwGrbU9WLeZkZz3jevGF11ylJzsK6BnROZ5MpJUJzKBt9zOnPl82n&#10;r5Q4z3TJJGiR04tw9G798cOqNZlIoQZZCkswiXZZa3Jae2+yJHG8Foq5CRih0VmBVczjpz0mpWUt&#10;ZlcySafTZdKCLY0FLpxD60PvpOuYv6oE909V5YQnMqf4Nh9PG89DOJP1imVHy0zd8OEZ7B9eoVij&#10;seg11QPzjJxs80cq1XALDio/4aASqKqGi9gDdjObvutmXzMjYi9IjjNXmtz/S8sfzztLmjKn82VK&#10;iWYKh7Qrnot0/oWSuilLEeYaeGqNyzB8b/CC775B98bu0Bja7yqrwi82RtCPjF+uLIvOE47G+WKZ&#10;zheUcHQNGLMnt8vGOv9dgCIB5NTiECO37Lx1vg8dQ0ItDZtGyjhIqUmb0+V8MY0Xrh5MLjXWCC30&#10;Tw3Id4cutp5+jkIItgOUF+zPQq8UZ/imwVdsmfM7ZlEa2BLK3T/hUUnAajAgZAvsr7/ZQzxODL2U&#10;tCi1nGrcBUrkD42TDKocgR3BYQT6pO4BtTvDNTI8QrxgvRxhZUG94g4UoQa6mOZYKad+hPe+lzvu&#10;EBdFEYNQe4b5rd4bHlIHFgOjL90rs2ag3eO8HmGUIMvesd/H9vwXJw9VE0dz43CgG3UbhzvsWFiM&#10;t98x6vZ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GwKdkpAgAAUQQAAA4AAAAAAAAAAAAAAAAALgIAAGRycy9lMm9E&#10;b2MueG1sUEsBAi0AFAAGAAgAAAAhAI1nQ9zcAAAABgEAAA8AAAAAAAAAAAAAAAAAgwQAAGRycy9k&#10;b3ducmV2LnhtbFBLBQYAAAAABAAEAPMAAACMBQAAAAA=&#10;" filled="f" stroked="f" strokeweight=".5pt">
                <v:textbox inset="0,0,0,0">
                  <w:txbxContent>
                    <w:p w14:paraId="3C856712" w14:textId="77777777" w:rsidR="00B54328" w:rsidRPr="00A535F7" w:rsidRDefault="00B54328" w:rsidP="00A535F7">
                      <w:pPr>
                        <w:pStyle w:val="ParaNumbering"/>
                      </w:pPr>
                      <w:r>
                        <w:t>237</w:t>
                      </w:r>
                    </w:p>
                  </w:txbxContent>
                </v:textbox>
                <w10:wrap anchorx="margin" anchory="line"/>
                <w10:anchorlock/>
              </v:shape>
            </w:pict>
          </mc:Fallback>
        </mc:AlternateContent>
      </w:r>
      <w:r w:rsidR="00A24671" w:rsidRPr="00A24671">
        <w:rPr>
          <w:cs/>
        </w:rPr>
        <w:t>एक दिन आ रहा है जब परमेश्वर सब कुछ नया करेगा। इसे हम विशेषत:</w:t>
      </w:r>
      <w:r w:rsidR="00664ECD">
        <w:rPr>
          <w:cs/>
          <w:lang w:bidi="hi-IN"/>
        </w:rPr>
        <w:t xml:space="preserve"> </w:t>
      </w:r>
      <w:r w:rsidR="00A24671" w:rsidRPr="00A24671">
        <w:rPr>
          <w:cs/>
        </w:rPr>
        <w:t>उन खूबसूरत शब्दों में देख सकते हैं जो यीशु ने हमें</w:t>
      </w:r>
      <w:r w:rsidR="00A24671" w:rsidRPr="00A24671">
        <w:t xml:space="preserve">, </w:t>
      </w:r>
      <w:r w:rsidR="00A24671" w:rsidRPr="00A24671">
        <w:rPr>
          <w:cs/>
        </w:rPr>
        <w:t>अपने चेलों को प्रार्थना करने के लिए सिखाए जब उसने कहा</w:t>
      </w:r>
      <w:r w:rsidR="00A24671" w:rsidRPr="00A24671">
        <w:t>, “</w:t>
      </w:r>
      <w:r w:rsidR="00A24671" w:rsidRPr="00A24671">
        <w:rPr>
          <w:cs/>
        </w:rPr>
        <w:t>हे हमारे पिता</w:t>
      </w:r>
      <w:r w:rsidR="00A24671" w:rsidRPr="00A24671">
        <w:t xml:space="preserve">, </w:t>
      </w:r>
      <w:r w:rsidR="00A24671" w:rsidRPr="00A24671">
        <w:rPr>
          <w:cs/>
        </w:rPr>
        <w:t>तू जो स्वर्ग में है</w:t>
      </w:r>
      <w:r w:rsidR="00A24671" w:rsidRPr="00A24671">
        <w:t xml:space="preserve">, </w:t>
      </w:r>
      <w:r w:rsidR="00A24671" w:rsidRPr="00A24671">
        <w:rPr>
          <w:cs/>
        </w:rPr>
        <w:t>तेरा नाम पवित्र माना जाए</w:t>
      </w:r>
      <w:r w:rsidR="00A24671" w:rsidRPr="00A24671">
        <w:t xml:space="preserve">, </w:t>
      </w:r>
      <w:r w:rsidR="00A24671" w:rsidRPr="00A24671">
        <w:rPr>
          <w:cs/>
        </w:rPr>
        <w:t>तेरा राज्य आए</w:t>
      </w:r>
      <w:r w:rsidR="00A24671" w:rsidRPr="00A24671">
        <w:t xml:space="preserve">, </w:t>
      </w:r>
      <w:r w:rsidR="00A24671" w:rsidRPr="00A24671">
        <w:rPr>
          <w:cs/>
        </w:rPr>
        <w:t>और तेरी इच्छा पृथ्वी पर वैसे ही पूरी हो जैस स्वर्ग में होती है।” वह निर्णायक</w:t>
      </w:r>
      <w:r w:rsidR="00A24671" w:rsidRPr="00A24671">
        <w:t xml:space="preserve">, </w:t>
      </w:r>
      <w:r w:rsidR="00A24671" w:rsidRPr="00A24671">
        <w:rPr>
          <w:cs/>
        </w:rPr>
        <w:t>केन्द्रिय</w:t>
      </w:r>
      <w:r w:rsidR="00A24671" w:rsidRPr="00A24671">
        <w:t xml:space="preserve">, </w:t>
      </w:r>
      <w:r w:rsidR="00A24671" w:rsidRPr="00A24671">
        <w:rPr>
          <w:cs/>
        </w:rPr>
        <w:t>मूलभूत मसीही विचार है कि अब हम स्वर्गीय वास्तविकताओं के पृथ्वी की वास्तविकता बनने के इन्तजार के समय में जी रहे हैं-जिस प्रकार सब कुछ स्वर्ग में किया जाता है जब परमेश्वर की महिमा की जाती है</w:t>
      </w:r>
      <w:r w:rsidR="00A24671" w:rsidRPr="00A24671">
        <w:t xml:space="preserve">, </w:t>
      </w:r>
      <w:r w:rsidR="00A24671" w:rsidRPr="00A24671">
        <w:rPr>
          <w:cs/>
        </w:rPr>
        <w:t>और सब कुछ ठीक होता है</w:t>
      </w:r>
      <w:r w:rsidR="00A24671" w:rsidRPr="00A24671">
        <w:t xml:space="preserve">, </w:t>
      </w:r>
      <w:r w:rsidR="00A24671" w:rsidRPr="00A24671">
        <w:rPr>
          <w:cs/>
        </w:rPr>
        <w:t>और धार्मिकता</w:t>
      </w:r>
      <w:r w:rsidR="00A24671" w:rsidRPr="00A24671">
        <w:t xml:space="preserve">, </w:t>
      </w:r>
      <w:r w:rsidR="00A24671" w:rsidRPr="00A24671">
        <w:rPr>
          <w:cs/>
        </w:rPr>
        <w:t>और महिमा</w:t>
      </w:r>
      <w:r w:rsidR="00A24671" w:rsidRPr="00A24671">
        <w:t xml:space="preserve">, </w:t>
      </w:r>
      <w:r w:rsidR="00A24671" w:rsidRPr="00A24671">
        <w:rPr>
          <w:cs/>
        </w:rPr>
        <w:t>और सच्चाई</w:t>
      </w:r>
      <w:r w:rsidR="00A24671" w:rsidRPr="00A24671">
        <w:t xml:space="preserve">, </w:t>
      </w:r>
      <w:r w:rsidR="00A24671" w:rsidRPr="00A24671">
        <w:rPr>
          <w:cs/>
        </w:rPr>
        <w:t>और प्रेम राज्य करते हैं। मसीहियों के रूप में हमारी आशा</w:t>
      </w:r>
      <w:r w:rsidR="00A24671" w:rsidRPr="00A24671">
        <w:t xml:space="preserve">, </w:t>
      </w:r>
      <w:r w:rsidR="00A24671" w:rsidRPr="00A24671">
        <w:rPr>
          <w:cs/>
        </w:rPr>
        <w:t>निश्चित आशा</w:t>
      </w:r>
      <w:r w:rsidR="00A24671" w:rsidRPr="00A24671">
        <w:t xml:space="preserve">, </w:t>
      </w:r>
      <w:r w:rsidR="00A24671" w:rsidRPr="00A24671">
        <w:rPr>
          <w:cs/>
        </w:rPr>
        <w:t>है कि ये स्वर्ग की वास्तविकताएँ पृथ्वी की वास्तविकताएँ बन जायेंगी</w:t>
      </w:r>
      <w:r w:rsidR="00A24671" w:rsidRPr="00A24671">
        <w:t xml:space="preserve">, </w:t>
      </w:r>
      <w:r w:rsidR="00A24671" w:rsidRPr="00A24671">
        <w:rPr>
          <w:cs/>
        </w:rPr>
        <w:t>और पवित्र-वचन का भी यही वायदा है कि नई सृष्टि हमारा अनन्त घर है।</w:t>
      </w:r>
    </w:p>
    <w:p w14:paraId="22909CC0" w14:textId="595E3D18" w:rsidR="00A552A6" w:rsidRPr="00A24671" w:rsidRDefault="00A24671" w:rsidP="00A24671">
      <w:pPr>
        <w:pStyle w:val="QuotationAuthor"/>
        <w:rPr>
          <w:rFonts w:cs="Gautami"/>
          <w:cs/>
          <w:lang w:bidi="te-IN"/>
        </w:rPr>
      </w:pPr>
      <w:r w:rsidRPr="00A24671">
        <w:rPr>
          <w:cs/>
        </w:rPr>
        <w:t>डाँ. जोनाथन पेनिंगटन</w:t>
      </w:r>
    </w:p>
    <w:p w14:paraId="20DA3736" w14:textId="77777777" w:rsidR="008E2184" w:rsidRPr="00BE2264" w:rsidRDefault="00B54328" w:rsidP="00A24671">
      <w:pPr>
        <w:pStyle w:val="BodyText0"/>
      </w:pPr>
      <w:r>
        <w:rPr>
          <w:rFonts w:cs="Gautami"/>
          <w:cs/>
        </w:rPr>
        <mc:AlternateContent>
          <mc:Choice Requires="wps">
            <w:drawing>
              <wp:anchor distT="0" distB="0" distL="114300" distR="114300" simplePos="0" relativeHeight="252149760" behindDoc="0" locked="1" layoutInCell="1" allowOverlap="1" wp14:anchorId="792EBF3E" wp14:editId="73E29490">
                <wp:simplePos x="0" y="0"/>
                <wp:positionH relativeFrom="leftMargin">
                  <wp:posOffset>419100</wp:posOffset>
                </wp:positionH>
                <wp:positionV relativeFrom="line">
                  <wp:posOffset>0</wp:posOffset>
                </wp:positionV>
                <wp:extent cx="356235" cy="356235"/>
                <wp:effectExtent l="0" t="0" r="0" b="0"/>
                <wp:wrapNone/>
                <wp:docPr id="363" name="PARA2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74F8D10" w14:textId="77777777" w:rsidR="00B54328" w:rsidRPr="00A535F7" w:rsidRDefault="00B54328" w:rsidP="00A535F7">
                            <w:pPr>
                              <w:pStyle w:val="ParaNumbering"/>
                            </w:pPr>
                            <w:r>
                              <w:t>238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BF3E" id="PARA238" o:spid="_x0000_s1267" type="#_x0000_t202" style="position:absolute;left:0;text-align:left;margin-left:33pt;margin-top:0;width:28.05pt;height:28.05pt;z-index:252149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qHrKQIAAFEEAAAOAAAAZHJzL2Uyb0RvYy54bWysVMGO2jAQvVfqP1i+lwApqIoIq3RXVJXQ&#10;Lipb7dk4NrHkeCzbkNCv79gh7GrbU9WLmXjGM/PevGF117eanIXzCkxJZ5MpJcJwqJU5lvTn8+bT&#10;F0p8YKZmGowo6UV4erf++GHV2ULMoQFdC0cwifFFZ0vahGCLLPO8ES3zE7DCoFOCa1nAT3fMasc6&#10;zN7qbD6dLrMOXG0dcOE93j4MTrpO+aUUPDxJ6UUguqTYW0inS+chntl6xYqjY7ZR/NoG+4cuWqYM&#10;Fr2lemCBkZNTf6RqFXfgQYYJhzYDKRUXCQOimU3fodk3zIqEBcnx9kaT/39p+eN554iqS5ovc0oM&#10;a3FIu+pHNc9xco2qaxHnGnnqrC8wfG/xQei/Qv/m3uNlhN9L18ZfBEbQj4xfbiyLPhCOl/liOc8X&#10;lHB0XW3Mnr0+ts6HbwJaEo2SOhxi4padtz4MoWNIrGVgo7ROg9SGdCVd5otpenDzYHJtsEaEMLQa&#10;rdAf+gR9/vkG8AD1BfE5GJTiLd8o7GLLfNgxh9JASCj38ISH1IDV4GohW+B+/e0+xuPE0EtJh1Ir&#10;qcFdoER/NzjJqMrRcKNxGA1zau8BtTvDNbI8mfjABT2a0kH7gjtQxRroYoZjpZKG0bwPg9xxh7io&#10;qhSE2rMsbM3e8pg6shgZfe5fmLNX2gPO6xFGCbLiHftD7MB/dQogVRpN5HXg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PCoespAgAAUQQAAA4AAAAAAAAAAAAAAAAALgIAAGRycy9lMm9E&#10;b2MueG1sUEsBAi0AFAAGAAgAAAAhAI1nQ9zcAAAABgEAAA8AAAAAAAAAAAAAAAAAgwQAAGRycy9k&#10;b3ducmV2LnhtbFBLBQYAAAAABAAEAPMAAACMBQAAAAA=&#10;" filled="f" stroked="f" strokeweight=".5pt">
                <v:textbox inset="0,0,0,0">
                  <w:txbxContent>
                    <w:p w14:paraId="174F8D10" w14:textId="77777777" w:rsidR="00B54328" w:rsidRPr="00A535F7" w:rsidRDefault="00B54328" w:rsidP="00A535F7">
                      <w:pPr>
                        <w:pStyle w:val="ParaNumbering"/>
                      </w:pPr>
                      <w:r>
                        <w:t>238</w:t>
                      </w:r>
                    </w:p>
                  </w:txbxContent>
                </v:textbox>
                <w10:wrap anchorx="margin" anchory="line"/>
                <w10:anchorlock/>
              </v:shape>
            </w:pict>
          </mc:Fallback>
        </mc:AlternateContent>
      </w:r>
      <w:r w:rsidR="00A24671" w:rsidRPr="00A24671">
        <w:rPr>
          <w:cs/>
        </w:rPr>
        <w:t>यदि हमारी नजर इस तथ्य से हट जाए कि नई पृथ्वी हमारा घर होगी</w:t>
      </w:r>
      <w:r w:rsidR="00A24671" w:rsidRPr="00A24671">
        <w:rPr>
          <w:lang w:bidi="ar-SA"/>
        </w:rPr>
        <w:t xml:space="preserve">, </w:t>
      </w:r>
      <w:r w:rsidR="00A24671" w:rsidRPr="00A24671">
        <w:rPr>
          <w:cs/>
        </w:rPr>
        <w:t>तो हमारे लिए अपने आपको वास्तविकता के भौतिक पहलुओं से अलग करना</w:t>
      </w:r>
      <w:r w:rsidR="00A24671" w:rsidRPr="00A24671">
        <w:rPr>
          <w:lang w:bidi="ar-SA"/>
        </w:rPr>
        <w:t xml:space="preserve">, </w:t>
      </w:r>
      <w:r w:rsidR="00A24671" w:rsidRPr="00A24671">
        <w:rPr>
          <w:cs/>
        </w:rPr>
        <w:t>और यह सोचना आसान हो सकता है कि पृथ्वी का दैहिक अस्तित्व आशीष के बजाय एक कष्ट है। परन्तु जब हम यह पहचान लेते हैं कि पृथ्वी ही हमारा स्थायी घर होगी</w:t>
      </w:r>
      <w:r w:rsidR="00A24671" w:rsidRPr="00A24671">
        <w:rPr>
          <w:lang w:bidi="ar-SA"/>
        </w:rPr>
        <w:t xml:space="preserve">, </w:t>
      </w:r>
      <w:r w:rsidR="00A24671" w:rsidRPr="00A24671">
        <w:rPr>
          <w:cs/>
        </w:rPr>
        <w:t>तो हम इस वर्तमान संसार को एक आशीष और उस खूबसूरती और आशीष के स्वाद के रूप में देख सकते हैं जो परमेश्वर ने हमारे लिए आने वाले संसार में रखी है।</w:t>
      </w:r>
    </w:p>
    <w:p w14:paraId="6E84D4B4" w14:textId="77777777" w:rsidR="008E2184" w:rsidRPr="00BE2264" w:rsidRDefault="008E2184" w:rsidP="00664ECD">
      <w:pPr>
        <w:pStyle w:val="ChapterHeading"/>
      </w:pPr>
      <w:bookmarkStart w:id="137" w:name="_Toc297465392"/>
      <w:bookmarkStart w:id="138" w:name="_Toc297550331"/>
      <w:bookmarkStart w:id="139" w:name="_Toc4367288"/>
      <w:bookmarkStart w:id="140" w:name="_Toc21182782"/>
      <w:bookmarkStart w:id="141" w:name="_Toc80702896"/>
      <w:r w:rsidRPr="00BE2264">
        <w:rPr>
          <w:cs/>
        </w:rPr>
        <w:t>उपसंहार</w:t>
      </w:r>
      <w:bookmarkEnd w:id="137"/>
      <w:bookmarkEnd w:id="138"/>
      <w:bookmarkEnd w:id="139"/>
      <w:bookmarkEnd w:id="140"/>
      <w:bookmarkEnd w:id="141"/>
    </w:p>
    <w:p w14:paraId="78E0DF2B" w14:textId="77777777" w:rsidR="00A24671" w:rsidRPr="00A24671" w:rsidRDefault="00B54328" w:rsidP="00A24671">
      <w:pPr>
        <w:pStyle w:val="BodyText0"/>
        <w:rPr>
          <w:lang w:bidi="ar-SA"/>
        </w:rPr>
      </w:pPr>
      <w:r>
        <w:rPr>
          <w:rFonts w:cs="Gautami"/>
          <w:cs/>
        </w:rPr>
        <mc:AlternateContent>
          <mc:Choice Requires="wps">
            <w:drawing>
              <wp:anchor distT="0" distB="0" distL="114300" distR="114300" simplePos="0" relativeHeight="252151808" behindDoc="0" locked="1" layoutInCell="1" allowOverlap="1" wp14:anchorId="69313EB2" wp14:editId="6DF89114">
                <wp:simplePos x="0" y="0"/>
                <wp:positionH relativeFrom="leftMargin">
                  <wp:posOffset>419100</wp:posOffset>
                </wp:positionH>
                <wp:positionV relativeFrom="line">
                  <wp:posOffset>0</wp:posOffset>
                </wp:positionV>
                <wp:extent cx="356235" cy="356235"/>
                <wp:effectExtent l="0" t="0" r="0" b="0"/>
                <wp:wrapNone/>
                <wp:docPr id="364" name="PARA2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7C432" w14:textId="77777777" w:rsidR="00B54328" w:rsidRPr="00A535F7" w:rsidRDefault="00B54328" w:rsidP="00A535F7">
                            <w:pPr>
                              <w:pStyle w:val="ParaNumbering"/>
                            </w:pPr>
                            <w:r>
                              <w:t>239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13EB2" id="PARA239" o:spid="_x0000_s1268" type="#_x0000_t202" style="position:absolute;left:0;text-align:left;margin-left:33pt;margin-top:0;width:28.05pt;height:28.05pt;z-index:252151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i3KgIAAFEEAAAOAAAAZHJzL2Uyb0RvYy54bWysVMFu2zAMvQ/YPwi6L06dJtiMOIXXIsOA&#10;oA2WDj0rshQLsERBUmJnXz9KjtOi22nYRaFFiuR7fMzyrtctOQnnFZiS3kymlAjDoVbmUNKfz+tP&#10;nynxgZmatWBESc/C07vVxw/LzhYihwbaWjiCSYwvOlvSJgRbZJnnjdDMT8AKg04JTrOAn+6Q1Y51&#10;mF23WT6dLrIOXG0dcOE93j4MTrpK+aUUPDxJ6UUgbUmxt5BOl859PLPVkhUHx2yj+KUN9g9daKYM&#10;Fr2memCBkaNTf6TSijvwIMOEg85ASsVFwoBobqbv0OwaZkXCguR4e6XJ/7+0/PG0dUTVJZ0tbikx&#10;TOOQttWPKp99oaRRdS3iXCNPnfUFhu8sPgj9V+jf3Hu8jPB76XT8RWAE/cj4+cqy6APheDmbL/LZ&#10;nBKOrouN2bPXx9b58E2AJtEoqcMhJm7ZaePDEDqGxFoG1qpt0yBbQ7qSLmbzaXpw9WDy1mCNCGFo&#10;NVqh3/cJen6bjwD3UJ8Rn4NBKd7ytcIuNsyHLXMoDYSEcg9PeMgWsBpcLGQL3K+/3cd4nBh6KelQ&#10;aiU1uAuUtN8NTjKqcjTcaOxHwxz1PaB2b3CNLE8mPnChHU3pQL/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RJji3KgIAAFEEAAAOAAAAAAAAAAAAAAAAAC4CAABkcnMvZTJv&#10;RG9jLnhtbFBLAQItABQABgAIAAAAIQCNZ0Pc3AAAAAYBAAAPAAAAAAAAAAAAAAAAAIQEAABkcnMv&#10;ZG93bnJldi54bWxQSwUGAAAAAAQABADzAAAAjQUAAAAA&#10;" filled="f" stroked="f" strokeweight=".5pt">
                <v:textbox inset="0,0,0,0">
                  <w:txbxContent>
                    <w:p w14:paraId="6A17C432" w14:textId="77777777" w:rsidR="00B54328" w:rsidRPr="00A535F7" w:rsidRDefault="00B54328" w:rsidP="00A535F7">
                      <w:pPr>
                        <w:pStyle w:val="ParaNumbering"/>
                      </w:pPr>
                      <w:r>
                        <w:t>239</w:t>
                      </w:r>
                    </w:p>
                  </w:txbxContent>
                </v:textbox>
                <w10:wrap anchorx="margin" anchory="line"/>
                <w10:anchorlock/>
              </v:shape>
            </w:pict>
          </mc:Fallback>
        </mc:AlternateContent>
      </w:r>
      <w:r w:rsidR="00A24671" w:rsidRPr="00A24671">
        <w:rPr>
          <w:cs/>
        </w:rPr>
        <w:t>प्रेरितों के विश्वास-कथन पर इस अध्याय में</w:t>
      </w:r>
      <w:r w:rsidR="00A24671" w:rsidRPr="00A24671">
        <w:rPr>
          <w:lang w:bidi="ar-SA"/>
        </w:rPr>
        <w:t xml:space="preserve">, </w:t>
      </w:r>
      <w:r w:rsidR="00A24671" w:rsidRPr="00A24671">
        <w:rPr>
          <w:cs/>
        </w:rPr>
        <w:t>हमने उद्धार के विषय पर ध्यान दिया। हमने पाप की समस्या</w:t>
      </w:r>
      <w:r w:rsidR="00A24671" w:rsidRPr="00A24671">
        <w:rPr>
          <w:lang w:bidi="ar-SA"/>
        </w:rPr>
        <w:t xml:space="preserve">, </w:t>
      </w:r>
      <w:r w:rsidR="00A24671" w:rsidRPr="00A24671">
        <w:rPr>
          <w:cs/>
        </w:rPr>
        <w:t>दिव्य अनुग्रह के उपहार</w:t>
      </w:r>
      <w:r w:rsidR="00A24671" w:rsidRPr="00A24671">
        <w:rPr>
          <w:lang w:bidi="ar-SA"/>
        </w:rPr>
        <w:t xml:space="preserve">, </w:t>
      </w:r>
      <w:r w:rsidR="00A24671" w:rsidRPr="00A24671">
        <w:rPr>
          <w:cs/>
        </w:rPr>
        <w:t>और मानवीय उत्तरदायित्व के अर्थ में पाप की क्षमा के बारे में बात की। हमने मृत्यु के शाप</w:t>
      </w:r>
      <w:r w:rsidR="00A24671" w:rsidRPr="00A24671">
        <w:rPr>
          <w:lang w:bidi="ar-SA"/>
        </w:rPr>
        <w:t xml:space="preserve">, </w:t>
      </w:r>
      <w:r w:rsidR="00A24671" w:rsidRPr="00A24671">
        <w:rPr>
          <w:cs/>
        </w:rPr>
        <w:t>जीवन के सुसमाचार</w:t>
      </w:r>
      <w:r w:rsidR="00A24671" w:rsidRPr="00A24671">
        <w:rPr>
          <w:lang w:bidi="ar-SA"/>
        </w:rPr>
        <w:t xml:space="preserve">, </w:t>
      </w:r>
      <w:r w:rsidR="00A24671" w:rsidRPr="00A24671">
        <w:rPr>
          <w:cs/>
        </w:rPr>
        <w:t xml:space="preserve">और मसीह में छुटकारे को देखने के द्वारा देह के </w:t>
      </w:r>
      <w:r w:rsidR="00A24671" w:rsidRPr="00A24671">
        <w:rPr>
          <w:cs/>
        </w:rPr>
        <w:lastRenderedPageBreak/>
        <w:t>पुनरूत्थान की धर्मशिक्षा का अनुसंधान किया। और हमने अनन्त जीवन की समयावधि</w:t>
      </w:r>
      <w:r w:rsidR="00A24671" w:rsidRPr="00A24671">
        <w:rPr>
          <w:lang w:bidi="ar-SA"/>
        </w:rPr>
        <w:t xml:space="preserve">, </w:t>
      </w:r>
      <w:r w:rsidR="00A24671" w:rsidRPr="00A24671">
        <w:rPr>
          <w:cs/>
        </w:rPr>
        <w:t>गुणवत्ता और स्थान सहित उसकी प्रकृति देखा।</w:t>
      </w:r>
    </w:p>
    <w:p w14:paraId="65DE7678" w14:textId="77777777" w:rsidR="00205793" w:rsidRPr="00BE2264" w:rsidRDefault="00B54328" w:rsidP="00A24671">
      <w:pPr>
        <w:pStyle w:val="BodyText0"/>
      </w:pPr>
      <w:r>
        <w:rPr>
          <w:rFonts w:cs="Gautami"/>
          <w:cs/>
        </w:rPr>
        <mc:AlternateContent>
          <mc:Choice Requires="wps">
            <w:drawing>
              <wp:anchor distT="0" distB="0" distL="114300" distR="114300" simplePos="0" relativeHeight="252153856" behindDoc="0" locked="1" layoutInCell="1" allowOverlap="1" wp14:anchorId="0C0E942F" wp14:editId="27DD404D">
                <wp:simplePos x="0" y="0"/>
                <wp:positionH relativeFrom="leftMargin">
                  <wp:posOffset>419100</wp:posOffset>
                </wp:positionH>
                <wp:positionV relativeFrom="line">
                  <wp:posOffset>0</wp:posOffset>
                </wp:positionV>
                <wp:extent cx="356235" cy="356235"/>
                <wp:effectExtent l="0" t="0" r="0" b="0"/>
                <wp:wrapNone/>
                <wp:docPr id="365" name="PARA2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FC6D8E" w14:textId="77777777" w:rsidR="00B54328" w:rsidRPr="00A535F7" w:rsidRDefault="00B54328" w:rsidP="00A535F7">
                            <w:pPr>
                              <w:pStyle w:val="ParaNumbering"/>
                            </w:pPr>
                            <w:r>
                              <w:t>240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E942F" id="PARA240" o:spid="_x0000_s1269" type="#_x0000_t202" style="position:absolute;left:0;text-align:left;margin-left:33pt;margin-top:0;width:28.05pt;height:28.05pt;z-index:252153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Rrd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itaTE&#10;sAaH9FQ+l/MbpKtWVSXiXCNPrfU5hu8tPgjdN+je3Xu8jPA76Zr4i8AI+jHF5cqy6ALheLlYruYL&#10;rMXRNdiYPXt7bJ0P3wU0JBoFdTjExC0773zoQ8eQWMvAVmmdBqkNaQu6Wiyn6cHVg8m1wRoRQt9q&#10;tEJ36BL0+c1iBHiA6oL4HPRK8ZZvFXaxYz48MYfSQEgo9/CIh9SA1WCwkC1wv/52H+NxYuilpEWp&#10;FdTgLlCifxicZFTlaLjROIyGOTV3gNqd4RpZnkx84IIeTemgecUdKGMNdDHDsVJBw2jehV7uuENc&#10;lGUKQu1ZFnZmb3lMHVmMjL50r8zZgfaA83qAUYIs/8B+H9vzX54CSJV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fBGt0pAgAAUQQAAA4AAAAAAAAAAAAAAAAALgIAAGRycy9lMm9E&#10;b2MueG1sUEsBAi0AFAAGAAgAAAAhAI1nQ9zcAAAABgEAAA8AAAAAAAAAAAAAAAAAgwQAAGRycy9k&#10;b3ducmV2LnhtbFBLBQYAAAAABAAEAPMAAACMBQAAAAA=&#10;" filled="f" stroked="f" strokeweight=".5pt">
                <v:textbox inset="0,0,0,0">
                  <w:txbxContent>
                    <w:p w14:paraId="10FC6D8E" w14:textId="77777777" w:rsidR="00B54328" w:rsidRPr="00A535F7" w:rsidRDefault="00B54328" w:rsidP="00A535F7">
                      <w:pPr>
                        <w:pStyle w:val="ParaNumbering"/>
                      </w:pPr>
                      <w:r>
                        <w:t>240</w:t>
                      </w:r>
                    </w:p>
                  </w:txbxContent>
                </v:textbox>
                <w10:wrap anchorx="margin" anchory="line"/>
                <w10:anchorlock/>
              </v:shape>
            </w:pict>
          </mc:Fallback>
        </mc:AlternateContent>
      </w:r>
      <w:r w:rsidR="00A24671" w:rsidRPr="00A24671">
        <w:rPr>
          <w:cs/>
        </w:rPr>
        <w:t>उद्धार पर इस अध्याय में</w:t>
      </w:r>
      <w:r w:rsidR="00A24671" w:rsidRPr="00A24671">
        <w:rPr>
          <w:lang w:bidi="ar-SA"/>
        </w:rPr>
        <w:t xml:space="preserve">, </w:t>
      </w:r>
      <w:r w:rsidR="00A24671" w:rsidRPr="00A24671">
        <w:rPr>
          <w:cs/>
        </w:rPr>
        <w:t>हमने देखा कि प्रेरितों का विश्वास-कथन हमारे सामान्य मसीही अंगीकार के आवश्यक तत्वों पर ध्यान केन्द्रित करता है जिसे कलीसिया ने सदियों ने बनाए रखा है। यदि दूसरी परम्पराओं और संस्थाओं के मसीहियों से बात करते समय हम इन सामान्य धर्मशिक्षाओं को ध्यान में रखते हैं</w:t>
      </w:r>
      <w:r w:rsidR="00A24671" w:rsidRPr="00A24671">
        <w:rPr>
          <w:lang w:bidi="ar-SA"/>
        </w:rPr>
        <w:t xml:space="preserve">, </w:t>
      </w:r>
      <w:r w:rsidR="00A24671" w:rsidRPr="00A24671">
        <w:rPr>
          <w:cs/>
        </w:rPr>
        <w:t>तो हम पायेंगे कि हमारे पास प्रेरितों के विश्वास-कथन की पुष्टि करने वाले लोगों के साथ एकता स्थापित करने का</w:t>
      </w:r>
      <w:r w:rsidR="00A24671" w:rsidRPr="00A24671">
        <w:rPr>
          <w:lang w:bidi="ar-SA"/>
        </w:rPr>
        <w:t xml:space="preserve">, </w:t>
      </w:r>
      <w:r w:rsidR="00A24671" w:rsidRPr="00A24671">
        <w:rPr>
          <w:cs/>
        </w:rPr>
        <w:t>और नहीं करने वालों को सुधारने का ठोस आधार है। इससे बढ़कर</w:t>
      </w:r>
      <w:r w:rsidR="00A24671" w:rsidRPr="00A24671">
        <w:rPr>
          <w:lang w:bidi="ar-SA"/>
        </w:rPr>
        <w:t xml:space="preserve">, </w:t>
      </w:r>
      <w:r w:rsidR="00A24671" w:rsidRPr="00A24671">
        <w:rPr>
          <w:cs/>
        </w:rPr>
        <w:t>जब हम उद्धार की इन आवश्यक धर्मशिक्षाओं पर ध्यान केन्द्रित करते हैं</w:t>
      </w:r>
      <w:r w:rsidR="00A24671" w:rsidRPr="00A24671">
        <w:rPr>
          <w:lang w:bidi="ar-SA"/>
        </w:rPr>
        <w:t xml:space="preserve">, </w:t>
      </w:r>
      <w:r w:rsidR="00A24671" w:rsidRPr="00A24671">
        <w:rPr>
          <w:cs/>
        </w:rPr>
        <w:t>तो यह हमें उस बड़ी तस्वीर को देखने में सहायता करेगा जो परमेश्वर इस संसार में कर रहा है</w:t>
      </w:r>
      <w:r w:rsidR="00A24671" w:rsidRPr="00A24671">
        <w:rPr>
          <w:lang w:bidi="ar-SA"/>
        </w:rPr>
        <w:t xml:space="preserve">, </w:t>
      </w:r>
      <w:r w:rsidR="00A24671" w:rsidRPr="00A24671">
        <w:rPr>
          <w:cs/>
        </w:rPr>
        <w:t>और उसके प्रेम और अनुग्रह के लिए उसकी स्तुति करने के ज्यादा से ज्यादा कारणों को खोजने में सहायता करेगा।</w:t>
      </w:r>
    </w:p>
    <w:sectPr w:rsidR="00205793" w:rsidRPr="00BE2264" w:rsidSect="00F50748">
      <w:headerReference w:type="default" r:id="rId13"/>
      <w:footerReference w:type="default" r:id="rId14"/>
      <w:headerReference w:type="first" r:id="rId15"/>
      <w:footerReference w:type="first" r:id="rId16"/>
      <w:type w:val="continuous"/>
      <w:pgSz w:w="11906" w:h="16838" w:code="9"/>
      <w:pgMar w:top="1627" w:right="1800" w:bottom="1440" w:left="180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A097" w14:textId="77777777" w:rsidR="00A24866" w:rsidRDefault="00A24866" w:rsidP="00651248">
      <w:pPr>
        <w:spacing w:line="240" w:lineRule="auto"/>
      </w:pPr>
      <w:r>
        <w:separator/>
      </w:r>
    </w:p>
  </w:endnote>
  <w:endnote w:type="continuationSeparator" w:id="0">
    <w:p w14:paraId="4B5B9069" w14:textId="77777777" w:rsidR="00A24866" w:rsidRDefault="00A24866" w:rsidP="00651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uti Dev 01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nnapurna SIL">
    <w:altName w:val="Mangal"/>
    <w:panose1 w:val="01000000000000000000"/>
    <w:charset w:val="00"/>
    <w:family w:val="auto"/>
    <w:pitch w:val="variable"/>
    <w:sig w:usb0="A000807F" w:usb1="0000204B" w:usb2="00000000" w:usb3="00000000" w:csb0="00000001"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Vani">
    <w:charset w:val="00"/>
    <w:family w:val="roman"/>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8692" w14:textId="77777777" w:rsidR="00F50748" w:rsidRPr="00230C58" w:rsidRDefault="00F50748" w:rsidP="00230C58">
    <w:pPr>
      <w:tabs>
        <w:tab w:val="right" w:pos="8620"/>
      </w:tabs>
      <w:spacing w:after="200"/>
      <w:jc w:val="center"/>
      <w:rPr>
        <w:szCs w:val="24"/>
      </w:rPr>
    </w:pPr>
    <w:r w:rsidRPr="00230C58">
      <w:rPr>
        <w:szCs w:val="24"/>
      </w:rPr>
      <w:t xml:space="preserve">ii. </w:t>
    </w:r>
  </w:p>
  <w:p w14:paraId="4DDA3BEC" w14:textId="77777777" w:rsidR="00F50748" w:rsidRPr="00356D24" w:rsidRDefault="00F50748"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B98C" w14:textId="77777777" w:rsidR="00F50748" w:rsidRPr="00B90055" w:rsidRDefault="00F5074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FFAED01" w14:textId="77777777" w:rsidR="00F50748" w:rsidRPr="009D2F1D" w:rsidRDefault="00F50748"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E54C" w14:textId="77777777" w:rsidR="00F50748" w:rsidRPr="00B90055" w:rsidRDefault="00F50748"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905466F" w14:textId="77777777" w:rsidR="00F50748" w:rsidRPr="005F785E" w:rsidRDefault="00F50748"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F4A8D" w14:textId="77777777" w:rsidR="00F50748" w:rsidRPr="00B90055" w:rsidRDefault="00F50748"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D2BEF91" w14:textId="77777777" w:rsidR="00F50748" w:rsidRPr="009D2F1D" w:rsidRDefault="00F50748"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0678" w14:textId="77777777" w:rsidR="00664ECD" w:rsidRPr="00DA0B32" w:rsidRDefault="00664ECD" w:rsidP="00664ECD">
    <w:pPr>
      <w:pStyle w:val="PageNum"/>
    </w:pPr>
    <w:r w:rsidRPr="00DA0B32">
      <w:t>-</w:t>
    </w:r>
    <w:r w:rsidRPr="00DA0B32">
      <w:fldChar w:fldCharType="begin"/>
    </w:r>
    <w:r w:rsidRPr="00DA0B32">
      <w:instrText xml:space="preserve"> PAGE   \* MERGEFORMAT </w:instrText>
    </w:r>
    <w:r w:rsidRPr="00DA0B32">
      <w:fldChar w:fldCharType="separate"/>
    </w:r>
    <w:r>
      <w:t>2</w:t>
    </w:r>
    <w:r w:rsidRPr="00DA0B32">
      <w:fldChar w:fldCharType="end"/>
    </w:r>
    <w:r w:rsidRPr="00DA0B32">
      <w:t>-</w:t>
    </w:r>
  </w:p>
  <w:p w14:paraId="41E2D73F" w14:textId="186DF51A" w:rsidR="00D02F88" w:rsidRPr="00664ECD" w:rsidRDefault="00664ECD" w:rsidP="00664ECD">
    <w:pPr>
      <w:pStyle w:val="Footer"/>
      <w:rPr>
        <w:rFonts w:cs="Van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D830" w14:textId="77777777" w:rsidR="00664ECD" w:rsidRPr="00D6794F" w:rsidRDefault="00664ECD" w:rsidP="00664ECD">
    <w:pPr>
      <w:pStyle w:val="PageNum"/>
    </w:pPr>
    <w:r w:rsidRPr="00D6794F">
      <w:t>-</w:t>
    </w:r>
    <w:r w:rsidRPr="00D6794F">
      <w:fldChar w:fldCharType="begin"/>
    </w:r>
    <w:r w:rsidRPr="00D6794F">
      <w:instrText xml:space="preserve"> PAGE   \* MERGEFORMAT </w:instrText>
    </w:r>
    <w:r w:rsidRPr="00D6794F">
      <w:fldChar w:fldCharType="separate"/>
    </w:r>
    <w:r>
      <w:t>1</w:t>
    </w:r>
    <w:r w:rsidRPr="00D6794F">
      <w:fldChar w:fldCharType="end"/>
    </w:r>
    <w:r w:rsidRPr="00D6794F">
      <w:t>-</w:t>
    </w:r>
  </w:p>
  <w:p w14:paraId="04CD6CFA" w14:textId="068013F4" w:rsidR="00664ECD" w:rsidRPr="00664ECD" w:rsidRDefault="00664ECD" w:rsidP="00664ECD">
    <w:pPr>
      <w:pStyle w:val="Footer"/>
      <w:rPr>
        <w:rFonts w:cs="Vani"/>
        <w:cs/>
        <w:lang w:bidi="te-IN"/>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E827" w14:textId="77777777" w:rsidR="00A24866" w:rsidRDefault="00A24866" w:rsidP="00651248">
      <w:pPr>
        <w:spacing w:line="240" w:lineRule="auto"/>
      </w:pPr>
      <w:r>
        <w:separator/>
      </w:r>
    </w:p>
  </w:footnote>
  <w:footnote w:type="continuationSeparator" w:id="0">
    <w:p w14:paraId="64CDA18A" w14:textId="77777777" w:rsidR="00A24866" w:rsidRDefault="00A24866" w:rsidP="00651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BC217" w14:textId="412072B4" w:rsidR="00664ECD" w:rsidRPr="00664ECD" w:rsidRDefault="00664ECD" w:rsidP="00664ECD">
    <w:pPr>
      <w:pStyle w:val="Header2"/>
      <w:rPr>
        <w:lang w:val="en-US" w:bidi="te"/>
      </w:rPr>
    </w:pPr>
    <w:r w:rsidRPr="00664ECD">
      <w:rPr>
        <w:cs/>
        <w:lang w:val="hi" w:bidi="hi"/>
      </w:rPr>
      <w:t>प्रेरितों का विश्वास-कथन</w:t>
    </w:r>
    <w:r>
      <w:rPr>
        <w:cs/>
        <w:lang w:val="hi" w:bidi="hi"/>
      </w:rPr>
      <w:tab/>
    </w:r>
    <w:r w:rsidRPr="00664ECD">
      <w:rPr>
        <w:cs/>
        <w:lang w:val="hi" w:bidi="hi"/>
      </w:rPr>
      <w:t xml:space="preserve">अध्याय </w:t>
    </w:r>
    <w:r w:rsidR="00F50748">
      <w:rPr>
        <w:rFonts w:hint="cs"/>
        <w:cs/>
        <w:lang w:val="hi" w:bidi="hi"/>
      </w:rPr>
      <w:t>6</w:t>
    </w:r>
    <w:r>
      <w:rPr>
        <w:rFonts w:hint="cs"/>
        <w:cs/>
        <w:lang w:val="hi" w:bidi="hi"/>
      </w:rPr>
      <w:t xml:space="preserve"> </w:t>
    </w:r>
    <w:r>
      <w:rPr>
        <w:cs/>
        <w:lang w:val="hi" w:bidi="hi"/>
      </w:rPr>
      <w:t xml:space="preserve">: </w:t>
    </w:r>
    <w:r w:rsidRPr="00664ECD">
      <w:rPr>
        <w:cs/>
        <w:lang w:val="hi" w:bidi="hi"/>
      </w:rPr>
      <w:t>उद्धार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E6558" w14:textId="77777777" w:rsidR="00D02F88" w:rsidRPr="00F76678" w:rsidRDefault="00D02F88" w:rsidP="00A552A6">
    <w:pPr>
      <w:pStyle w:val="Header1"/>
      <w:rPr>
        <w:cs/>
      </w:rPr>
    </w:pPr>
    <w:r w:rsidRPr="00F76678">
      <w:rPr>
        <w:cs/>
      </w:rPr>
      <w:t>प्रेरितों का विश्वास-कथन</w:t>
    </w:r>
  </w:p>
  <w:p w14:paraId="5212D089" w14:textId="77777777" w:rsidR="00D02F88" w:rsidRPr="00F76678" w:rsidRDefault="00D02F88" w:rsidP="00A552A6">
    <w:pPr>
      <w:pStyle w:val="Header2"/>
      <w:rPr>
        <w:cs/>
      </w:rPr>
    </w:pPr>
    <w:r w:rsidRPr="00A552A6">
      <w:rPr>
        <w:cs/>
      </w:rPr>
      <w:t>अध्याय छः</w:t>
    </w:r>
  </w:p>
  <w:p w14:paraId="36D7035E" w14:textId="77777777" w:rsidR="00D02F88" w:rsidRPr="00A552A6" w:rsidRDefault="00D02F88" w:rsidP="00A552A6">
    <w:pPr>
      <w:pStyle w:val="Header2"/>
      <w:rPr>
        <w:lang w:val="en-US"/>
      </w:rPr>
    </w:pPr>
    <w:r w:rsidRPr="00A552A6">
      <w:rPr>
        <w:cs/>
      </w:rPr>
      <w:t>उद्धार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18A5C9"/>
    <w:multiLevelType w:val="hybridMultilevel"/>
    <w:tmpl w:val="7CAEC3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F95112"/>
    <w:multiLevelType w:val="hybridMultilevel"/>
    <w:tmpl w:val="15FBAD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84D47B"/>
    <w:multiLevelType w:val="hybridMultilevel"/>
    <w:tmpl w:val="E719A3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2975E"/>
    <w:multiLevelType w:val="hybridMultilevel"/>
    <w:tmpl w:val="2F039C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FAE1903"/>
    <w:multiLevelType w:val="hybridMultilevel"/>
    <w:tmpl w:val="4C0CE8D0"/>
    <w:lvl w:ilvl="0" w:tplc="11D2F608">
      <w:start w:val="1"/>
      <w:numFmt w:val="decimal"/>
      <w:lvlText w:val="%1-"/>
      <w:lvlJc w:val="left"/>
      <w:pPr>
        <w:ind w:left="900" w:hanging="360"/>
      </w:pPr>
      <w:rPr>
        <w:rFonts w:ascii="Kruti Dev 010" w:hAnsi="Kruti Dev 010"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53E699"/>
    <w:multiLevelType w:val="hybridMultilevel"/>
    <w:tmpl w:val="E21CAA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19DA67"/>
    <w:multiLevelType w:val="hybridMultilevel"/>
    <w:tmpl w:val="ADEAB2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C5F56"/>
    <w:multiLevelType w:val="hybridMultilevel"/>
    <w:tmpl w:val="1EB617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6C5C5AD"/>
    <w:multiLevelType w:val="hybridMultilevel"/>
    <w:tmpl w:val="86C7DA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0A64A3"/>
    <w:multiLevelType w:val="hybridMultilevel"/>
    <w:tmpl w:val="35912A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C6E906A"/>
    <w:multiLevelType w:val="hybridMultilevel"/>
    <w:tmpl w:val="5C594B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20"/>
  </w:num>
  <w:num w:numId="3">
    <w:abstractNumId w:val="0"/>
  </w:num>
  <w:num w:numId="4">
    <w:abstractNumId w:val="2"/>
  </w:num>
  <w:num w:numId="5">
    <w:abstractNumId w:val="1"/>
  </w:num>
  <w:num w:numId="6">
    <w:abstractNumId w:val="16"/>
  </w:num>
  <w:num w:numId="7">
    <w:abstractNumId w:val="12"/>
  </w:num>
  <w:num w:numId="8">
    <w:abstractNumId w:val="33"/>
  </w:num>
  <w:num w:numId="9">
    <w:abstractNumId w:val="28"/>
  </w:num>
  <w:num w:numId="10">
    <w:abstractNumId w:val="18"/>
  </w:num>
  <w:num w:numId="11">
    <w:abstractNumId w:val="13"/>
  </w:num>
  <w:num w:numId="12">
    <w:abstractNumId w:val="22"/>
  </w:num>
  <w:num w:numId="13">
    <w:abstractNumId w:val="21"/>
  </w:num>
  <w:num w:numId="14">
    <w:abstractNumId w:val="29"/>
  </w:num>
  <w:num w:numId="15">
    <w:abstractNumId w:val="4"/>
  </w:num>
  <w:num w:numId="16">
    <w:abstractNumId w:val="5"/>
  </w:num>
  <w:num w:numId="17">
    <w:abstractNumId w:val="27"/>
  </w:num>
  <w:num w:numId="18">
    <w:abstractNumId w:val="15"/>
  </w:num>
  <w:num w:numId="19">
    <w:abstractNumId w:val="8"/>
  </w:num>
  <w:num w:numId="20">
    <w:abstractNumId w:val="3"/>
  </w:num>
  <w:num w:numId="21">
    <w:abstractNumId w:val="10"/>
  </w:num>
  <w:num w:numId="22">
    <w:abstractNumId w:val="32"/>
  </w:num>
  <w:num w:numId="23">
    <w:abstractNumId w:val="23"/>
  </w:num>
  <w:num w:numId="24">
    <w:abstractNumId w:val="17"/>
  </w:num>
  <w:num w:numId="25">
    <w:abstractNumId w:val="24"/>
  </w:num>
  <w:num w:numId="26">
    <w:abstractNumId w:val="14"/>
  </w:num>
  <w:num w:numId="27">
    <w:abstractNumId w:val="19"/>
  </w:num>
  <w:num w:numId="28">
    <w:abstractNumId w:val="9"/>
  </w:num>
  <w:num w:numId="29">
    <w:abstractNumId w:val="6"/>
  </w:num>
  <w:num w:numId="30">
    <w:abstractNumId w:val="11"/>
  </w:num>
  <w:num w:numId="31">
    <w:abstractNumId w:val="30"/>
  </w:num>
  <w:num w:numId="32">
    <w:abstractNumId w:val="31"/>
  </w:num>
  <w:num w:numId="33">
    <w:abstractNumId w:val="7"/>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180"/>
    <w:rsid w:val="00001581"/>
    <w:rsid w:val="00012704"/>
    <w:rsid w:val="00012FAA"/>
    <w:rsid w:val="00017454"/>
    <w:rsid w:val="00020117"/>
    <w:rsid w:val="00031ADA"/>
    <w:rsid w:val="000332D9"/>
    <w:rsid w:val="000509A2"/>
    <w:rsid w:val="000608B7"/>
    <w:rsid w:val="000803E6"/>
    <w:rsid w:val="00080D60"/>
    <w:rsid w:val="00081E12"/>
    <w:rsid w:val="00092867"/>
    <w:rsid w:val="000A3BA0"/>
    <w:rsid w:val="000A654B"/>
    <w:rsid w:val="000C40D4"/>
    <w:rsid w:val="000E0F27"/>
    <w:rsid w:val="000E1538"/>
    <w:rsid w:val="00117722"/>
    <w:rsid w:val="0013611E"/>
    <w:rsid w:val="00157CC5"/>
    <w:rsid w:val="00165DA1"/>
    <w:rsid w:val="00173FDE"/>
    <w:rsid w:val="0018418F"/>
    <w:rsid w:val="00187E66"/>
    <w:rsid w:val="001938C1"/>
    <w:rsid w:val="001A5D39"/>
    <w:rsid w:val="001B0811"/>
    <w:rsid w:val="001B215F"/>
    <w:rsid w:val="001C74BF"/>
    <w:rsid w:val="001F23D8"/>
    <w:rsid w:val="001F43E8"/>
    <w:rsid w:val="00202AB9"/>
    <w:rsid w:val="00205793"/>
    <w:rsid w:val="00212FF3"/>
    <w:rsid w:val="00220504"/>
    <w:rsid w:val="00227584"/>
    <w:rsid w:val="00237D6F"/>
    <w:rsid w:val="002465A3"/>
    <w:rsid w:val="00275693"/>
    <w:rsid w:val="00280310"/>
    <w:rsid w:val="00281DB0"/>
    <w:rsid w:val="002826BE"/>
    <w:rsid w:val="0028754D"/>
    <w:rsid w:val="002958DA"/>
    <w:rsid w:val="00296FF2"/>
    <w:rsid w:val="002A1425"/>
    <w:rsid w:val="002A2341"/>
    <w:rsid w:val="002A78C6"/>
    <w:rsid w:val="003131E7"/>
    <w:rsid w:val="00313780"/>
    <w:rsid w:val="003173CB"/>
    <w:rsid w:val="00320DD8"/>
    <w:rsid w:val="003254F7"/>
    <w:rsid w:val="00331E40"/>
    <w:rsid w:val="00343095"/>
    <w:rsid w:val="003442CA"/>
    <w:rsid w:val="0038183A"/>
    <w:rsid w:val="00390C76"/>
    <w:rsid w:val="00396B2C"/>
    <w:rsid w:val="003A03AC"/>
    <w:rsid w:val="003A3B3C"/>
    <w:rsid w:val="003A4E26"/>
    <w:rsid w:val="003D2862"/>
    <w:rsid w:val="003D3198"/>
    <w:rsid w:val="003F4D35"/>
    <w:rsid w:val="003F6836"/>
    <w:rsid w:val="00406D86"/>
    <w:rsid w:val="00430472"/>
    <w:rsid w:val="00434419"/>
    <w:rsid w:val="004642EF"/>
    <w:rsid w:val="00482BE4"/>
    <w:rsid w:val="00487853"/>
    <w:rsid w:val="004A6F6E"/>
    <w:rsid w:val="004B4F7D"/>
    <w:rsid w:val="004E5C98"/>
    <w:rsid w:val="004E7304"/>
    <w:rsid w:val="00504A2F"/>
    <w:rsid w:val="00544EE1"/>
    <w:rsid w:val="00554AA2"/>
    <w:rsid w:val="005624EE"/>
    <w:rsid w:val="00563CBD"/>
    <w:rsid w:val="00575E8A"/>
    <w:rsid w:val="00595797"/>
    <w:rsid w:val="005D035E"/>
    <w:rsid w:val="005E1CAE"/>
    <w:rsid w:val="005E7491"/>
    <w:rsid w:val="005F134E"/>
    <w:rsid w:val="005F7DAB"/>
    <w:rsid w:val="00613A2E"/>
    <w:rsid w:val="00617D58"/>
    <w:rsid w:val="006232F9"/>
    <w:rsid w:val="00626983"/>
    <w:rsid w:val="00627B33"/>
    <w:rsid w:val="00641FE9"/>
    <w:rsid w:val="00651248"/>
    <w:rsid w:val="00663DA0"/>
    <w:rsid w:val="00664ECD"/>
    <w:rsid w:val="00671581"/>
    <w:rsid w:val="00675B74"/>
    <w:rsid w:val="00695096"/>
    <w:rsid w:val="006A1CD1"/>
    <w:rsid w:val="006B33BF"/>
    <w:rsid w:val="006C2A00"/>
    <w:rsid w:val="006C7700"/>
    <w:rsid w:val="006D4D47"/>
    <w:rsid w:val="006E7205"/>
    <w:rsid w:val="00703BF5"/>
    <w:rsid w:val="00705ADB"/>
    <w:rsid w:val="007062D6"/>
    <w:rsid w:val="00712E9C"/>
    <w:rsid w:val="007208CC"/>
    <w:rsid w:val="00721E08"/>
    <w:rsid w:val="0073574F"/>
    <w:rsid w:val="00742EF5"/>
    <w:rsid w:val="00750888"/>
    <w:rsid w:val="00757898"/>
    <w:rsid w:val="00794D29"/>
    <w:rsid w:val="007A132A"/>
    <w:rsid w:val="007A1D4C"/>
    <w:rsid w:val="007A3726"/>
    <w:rsid w:val="007A7537"/>
    <w:rsid w:val="007C0507"/>
    <w:rsid w:val="007D59EC"/>
    <w:rsid w:val="007E279D"/>
    <w:rsid w:val="007F0DFF"/>
    <w:rsid w:val="007F3726"/>
    <w:rsid w:val="007F6995"/>
    <w:rsid w:val="008126C4"/>
    <w:rsid w:val="0082330B"/>
    <w:rsid w:val="00830180"/>
    <w:rsid w:val="00830526"/>
    <w:rsid w:val="00847239"/>
    <w:rsid w:val="008567B0"/>
    <w:rsid w:val="0087743B"/>
    <w:rsid w:val="00887649"/>
    <w:rsid w:val="008A02E5"/>
    <w:rsid w:val="008A49D2"/>
    <w:rsid w:val="008C2EDF"/>
    <w:rsid w:val="008D5650"/>
    <w:rsid w:val="008E2184"/>
    <w:rsid w:val="008E6112"/>
    <w:rsid w:val="008F100B"/>
    <w:rsid w:val="008F32D4"/>
    <w:rsid w:val="008F6648"/>
    <w:rsid w:val="00901078"/>
    <w:rsid w:val="00901240"/>
    <w:rsid w:val="009029C7"/>
    <w:rsid w:val="00910965"/>
    <w:rsid w:val="00943A90"/>
    <w:rsid w:val="00950A88"/>
    <w:rsid w:val="009548AD"/>
    <w:rsid w:val="0096635F"/>
    <w:rsid w:val="00972491"/>
    <w:rsid w:val="009800A8"/>
    <w:rsid w:val="00982257"/>
    <w:rsid w:val="00992A19"/>
    <w:rsid w:val="009A3AEE"/>
    <w:rsid w:val="009B389F"/>
    <w:rsid w:val="009E415F"/>
    <w:rsid w:val="009E5639"/>
    <w:rsid w:val="00A00EBC"/>
    <w:rsid w:val="00A10253"/>
    <w:rsid w:val="00A208D8"/>
    <w:rsid w:val="00A2385E"/>
    <w:rsid w:val="00A24671"/>
    <w:rsid w:val="00A24866"/>
    <w:rsid w:val="00A37231"/>
    <w:rsid w:val="00A4097A"/>
    <w:rsid w:val="00A447CF"/>
    <w:rsid w:val="00A552A6"/>
    <w:rsid w:val="00A573A7"/>
    <w:rsid w:val="00A72C2C"/>
    <w:rsid w:val="00A97FCC"/>
    <w:rsid w:val="00AA16E4"/>
    <w:rsid w:val="00AA2C3F"/>
    <w:rsid w:val="00AA7148"/>
    <w:rsid w:val="00AB4B19"/>
    <w:rsid w:val="00AC2337"/>
    <w:rsid w:val="00AD6556"/>
    <w:rsid w:val="00B06387"/>
    <w:rsid w:val="00B17D69"/>
    <w:rsid w:val="00B20B33"/>
    <w:rsid w:val="00B22AED"/>
    <w:rsid w:val="00B36BE7"/>
    <w:rsid w:val="00B37FBF"/>
    <w:rsid w:val="00B54328"/>
    <w:rsid w:val="00B66A37"/>
    <w:rsid w:val="00BA0AB2"/>
    <w:rsid w:val="00BD200F"/>
    <w:rsid w:val="00BD5F5C"/>
    <w:rsid w:val="00BE2264"/>
    <w:rsid w:val="00BE4777"/>
    <w:rsid w:val="00BF0E13"/>
    <w:rsid w:val="00C00FA3"/>
    <w:rsid w:val="00C0466F"/>
    <w:rsid w:val="00C13380"/>
    <w:rsid w:val="00C15427"/>
    <w:rsid w:val="00C54917"/>
    <w:rsid w:val="00C651A3"/>
    <w:rsid w:val="00C96E23"/>
    <w:rsid w:val="00CA4AAE"/>
    <w:rsid w:val="00CA506A"/>
    <w:rsid w:val="00CC002D"/>
    <w:rsid w:val="00CC4AA8"/>
    <w:rsid w:val="00CD11B4"/>
    <w:rsid w:val="00CE16AE"/>
    <w:rsid w:val="00CF571B"/>
    <w:rsid w:val="00CF5A41"/>
    <w:rsid w:val="00CF766B"/>
    <w:rsid w:val="00D00482"/>
    <w:rsid w:val="00D02F88"/>
    <w:rsid w:val="00D10F73"/>
    <w:rsid w:val="00D36B3B"/>
    <w:rsid w:val="00D45C0C"/>
    <w:rsid w:val="00D64741"/>
    <w:rsid w:val="00DA271C"/>
    <w:rsid w:val="00DA45A2"/>
    <w:rsid w:val="00DB326A"/>
    <w:rsid w:val="00DB3869"/>
    <w:rsid w:val="00DF0718"/>
    <w:rsid w:val="00E159DD"/>
    <w:rsid w:val="00E24E45"/>
    <w:rsid w:val="00E36F73"/>
    <w:rsid w:val="00E42022"/>
    <w:rsid w:val="00E57674"/>
    <w:rsid w:val="00E708DF"/>
    <w:rsid w:val="00E8595F"/>
    <w:rsid w:val="00E92358"/>
    <w:rsid w:val="00EC418D"/>
    <w:rsid w:val="00EC5119"/>
    <w:rsid w:val="00EC6703"/>
    <w:rsid w:val="00EF49C2"/>
    <w:rsid w:val="00EF4DF5"/>
    <w:rsid w:val="00F20B4B"/>
    <w:rsid w:val="00F27FC3"/>
    <w:rsid w:val="00F3492F"/>
    <w:rsid w:val="00F44CA7"/>
    <w:rsid w:val="00F46318"/>
    <w:rsid w:val="00F50748"/>
    <w:rsid w:val="00F72765"/>
    <w:rsid w:val="00FA7BE4"/>
    <w:rsid w:val="00FE526E"/>
    <w:rsid w:val="00FE52B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16A74"/>
  <w15:chartTrackingRefBased/>
  <w15:docId w15:val="{089046CF-4877-4293-A76F-9F0355B37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CD"/>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664E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664ECD"/>
    <w:pPr>
      <w:numPr>
        <w:ilvl w:val="1"/>
        <w:numId w:val="15"/>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664EC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664EC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664EC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664EC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664EC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664EC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664EC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180"/>
    <w:pPr>
      <w:autoSpaceDE w:val="0"/>
      <w:autoSpaceDN w:val="0"/>
      <w:adjustRightInd w:val="0"/>
    </w:pPr>
    <w:rPr>
      <w:rFonts w:ascii="Lucida Sans" w:hAnsi="Lucida Sans" w:cs="Lucida Sans"/>
      <w:color w:val="000000"/>
      <w:sz w:val="24"/>
      <w:szCs w:val="24"/>
    </w:rPr>
  </w:style>
  <w:style w:type="paragraph" w:styleId="Title">
    <w:name w:val="Title"/>
    <w:basedOn w:val="Header1"/>
    <w:next w:val="Normal"/>
    <w:link w:val="TitleChar"/>
    <w:uiPriority w:val="10"/>
    <w:qFormat/>
    <w:rsid w:val="00664ECD"/>
    <w:pPr>
      <w:spacing w:before="840" w:after="1320"/>
    </w:pPr>
    <w:rPr>
      <w:b/>
      <w:bCs/>
      <w:sz w:val="96"/>
      <w:szCs w:val="96"/>
      <w:lang w:val="en-US" w:eastAsia="en-US"/>
    </w:rPr>
  </w:style>
  <w:style w:type="character" w:customStyle="1" w:styleId="TitleChar">
    <w:name w:val="Title Char"/>
    <w:link w:val="Title"/>
    <w:uiPriority w:val="10"/>
    <w:rsid w:val="00664ECD"/>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BE2264"/>
    <w:pPr>
      <w:numPr>
        <w:ilvl w:val="1"/>
      </w:numPr>
      <w:jc w:val="center"/>
    </w:pPr>
    <w:rPr>
      <w:rFonts w:eastAsia="Times New Roman"/>
      <w:b/>
      <w:bCs/>
      <w:spacing w:val="15"/>
      <w:sz w:val="28"/>
      <w:szCs w:val="28"/>
    </w:rPr>
  </w:style>
  <w:style w:type="character" w:customStyle="1" w:styleId="SubtitleChar">
    <w:name w:val="Subtitle Char"/>
    <w:basedOn w:val="DefaultParagraphFont"/>
    <w:link w:val="Subtitle"/>
    <w:uiPriority w:val="11"/>
    <w:rsid w:val="00BE2264"/>
    <w:rPr>
      <w:rFonts w:ascii="Times New Roman" w:eastAsia="Times New Roman" w:hAnsi="Times New Roman"/>
      <w:b/>
      <w:bCs/>
      <w:spacing w:val="15"/>
      <w:sz w:val="28"/>
      <w:szCs w:val="28"/>
    </w:rPr>
  </w:style>
  <w:style w:type="character" w:customStyle="1" w:styleId="Heading1Char">
    <w:name w:val="Heading 1 Char"/>
    <w:basedOn w:val="DefaultParagraphFont"/>
    <w:link w:val="Heading1"/>
    <w:uiPriority w:val="9"/>
    <w:rsid w:val="00664ECD"/>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664ECD"/>
    <w:rPr>
      <w:rFonts w:asciiTheme="minorHAnsi" w:eastAsia="Times New Roman" w:hAnsiTheme="minorHAnsi" w:cstheme="minorBidi"/>
      <w:b/>
      <w:bCs/>
      <w:noProof/>
      <w:sz w:val="36"/>
      <w:szCs w:val="36"/>
      <w:lang w:eastAsia="ar-SA"/>
    </w:rPr>
  </w:style>
  <w:style w:type="paragraph" w:styleId="NoSpacing">
    <w:name w:val="No Spacing"/>
    <w:uiPriority w:val="1"/>
    <w:qFormat/>
    <w:rsid w:val="00BE2264"/>
    <w:rPr>
      <w:rFonts w:ascii="Times New Roman" w:hAnsi="Times New Roman"/>
      <w:sz w:val="24"/>
      <w:szCs w:val="24"/>
      <w:lang w:bidi="ar-SA"/>
    </w:rPr>
  </w:style>
  <w:style w:type="character" w:customStyle="1" w:styleId="Heading3Char">
    <w:name w:val="Heading 3 Char"/>
    <w:link w:val="Heading3"/>
    <w:uiPriority w:val="99"/>
    <w:rsid w:val="00664ECD"/>
    <w:rPr>
      <w:rFonts w:ascii="Arial" w:eastAsia="Times New Roman" w:hAnsi="Arial" w:cs="Arial"/>
      <w:b/>
      <w:bCs/>
      <w:noProof/>
      <w:sz w:val="22"/>
      <w:szCs w:val="22"/>
    </w:rPr>
  </w:style>
  <w:style w:type="paragraph" w:styleId="DocumentMap">
    <w:name w:val="Document Map"/>
    <w:basedOn w:val="Normal"/>
    <w:link w:val="DocumentMapChar"/>
    <w:uiPriority w:val="99"/>
    <w:semiHidden/>
    <w:unhideWhenUsed/>
    <w:rsid w:val="00664ECD"/>
    <w:rPr>
      <w:rFonts w:ascii="Lucida Grande" w:hAnsi="Lucida Grande" w:cs="Lucida Grande"/>
    </w:rPr>
  </w:style>
  <w:style w:type="character" w:customStyle="1" w:styleId="DocumentMapChar">
    <w:name w:val="Document Map Char"/>
    <w:link w:val="DocumentMap"/>
    <w:uiPriority w:val="99"/>
    <w:semiHidden/>
    <w:rsid w:val="00664ECD"/>
    <w:rPr>
      <w:rFonts w:ascii="Lucida Grande" w:eastAsiaTheme="minorHAnsi" w:hAnsi="Lucida Grande" w:cs="Lucida Grande"/>
      <w:noProof/>
      <w:sz w:val="22"/>
      <w:szCs w:val="22"/>
    </w:rPr>
  </w:style>
  <w:style w:type="paragraph" w:styleId="Header">
    <w:name w:val="header"/>
    <w:basedOn w:val="Normal"/>
    <w:link w:val="HeaderChar"/>
    <w:uiPriority w:val="99"/>
    <w:unhideWhenUsed/>
    <w:rsid w:val="00664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ECD"/>
    <w:rPr>
      <w:rFonts w:asciiTheme="minorHAnsi" w:eastAsiaTheme="minorHAnsi" w:hAnsiTheme="minorHAnsi" w:cstheme="minorBidi"/>
      <w:noProof/>
      <w:sz w:val="22"/>
      <w:szCs w:val="22"/>
    </w:rPr>
  </w:style>
  <w:style w:type="paragraph" w:styleId="Footer">
    <w:name w:val="footer"/>
    <w:basedOn w:val="Normal"/>
    <w:link w:val="FooterChar"/>
    <w:rsid w:val="00664ECD"/>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664ECD"/>
    <w:rPr>
      <w:rFonts w:ascii="Annapurna SIL" w:eastAsia="Annapurna SIL" w:hAnsi="Annapurna SIL" w:cs="Annapurna SIL"/>
      <w:noProof/>
      <w:sz w:val="18"/>
      <w:szCs w:val="18"/>
      <w:lang w:val="te" w:eastAsia="ja-JP"/>
    </w:rPr>
  </w:style>
  <w:style w:type="paragraph" w:styleId="TOCHeading">
    <w:name w:val="TOC Heading"/>
    <w:basedOn w:val="Heading1"/>
    <w:next w:val="Normal"/>
    <w:autoRedefine/>
    <w:uiPriority w:val="39"/>
    <w:unhideWhenUsed/>
    <w:qFormat/>
    <w:rsid w:val="00664ECD"/>
    <w:pPr>
      <w:outlineLvl w:val="9"/>
    </w:pPr>
    <w:rPr>
      <w:rFonts w:ascii="Annapurna SIL" w:eastAsia="Annapurna SIL" w:hAnsi="Annapurna SIL" w:cs="Annapurna SIL"/>
      <w:b/>
      <w:bCs/>
      <w:color w:val="2C5376"/>
      <w:sz w:val="44"/>
      <w:szCs w:val="44"/>
    </w:rPr>
  </w:style>
  <w:style w:type="paragraph" w:styleId="TOC1">
    <w:name w:val="toc 1"/>
    <w:basedOn w:val="Normal"/>
    <w:next w:val="Normal"/>
    <w:autoRedefine/>
    <w:uiPriority w:val="39"/>
    <w:unhideWhenUsed/>
    <w:qFormat/>
    <w:rsid w:val="00664EC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664EC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664EC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character" w:styleId="Hyperlink">
    <w:name w:val="Hyperlink"/>
    <w:uiPriority w:val="99"/>
    <w:rsid w:val="00664ECD"/>
    <w:rPr>
      <w:rFonts w:cs="Mangal"/>
      <w:noProof/>
      <w:color w:val="002EEF"/>
      <w:sz w:val="20"/>
      <w:u w:val="single"/>
      <w:lang w:val="hi" w:bidi="hi"/>
    </w:rPr>
  </w:style>
  <w:style w:type="paragraph" w:styleId="BalloonText">
    <w:name w:val="Balloon Text"/>
    <w:basedOn w:val="Normal"/>
    <w:link w:val="BalloonTextChar"/>
    <w:uiPriority w:val="99"/>
    <w:rsid w:val="00664ECD"/>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664ECD"/>
    <w:rPr>
      <w:rFonts w:ascii="Tahoma" w:eastAsia="Times New Roman" w:hAnsi="Tahoma" w:cs="Tahoma"/>
      <w:noProof/>
      <w:sz w:val="16"/>
      <w:szCs w:val="16"/>
      <w:lang w:eastAsia="ar-SA"/>
    </w:rPr>
  </w:style>
  <w:style w:type="character" w:customStyle="1" w:styleId="Heading4Char">
    <w:name w:val="Heading 4 Char"/>
    <w:link w:val="Heading4"/>
    <w:uiPriority w:val="9"/>
    <w:rsid w:val="00664ECD"/>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664ECD"/>
    <w:rPr>
      <w:rFonts w:ascii="Cambria" w:eastAsia="Times New Roman" w:hAnsi="Cambria" w:cstheme="minorBidi"/>
      <w:noProof/>
      <w:color w:val="365F91"/>
      <w:sz w:val="22"/>
      <w:szCs w:val="22"/>
    </w:rPr>
  </w:style>
  <w:style w:type="character" w:customStyle="1" w:styleId="Heading6Char">
    <w:name w:val="Heading 6 Char"/>
    <w:link w:val="Heading6"/>
    <w:uiPriority w:val="9"/>
    <w:rsid w:val="00664ECD"/>
    <w:rPr>
      <w:rFonts w:ascii="Cambria" w:eastAsia="Times New Roman" w:hAnsi="Cambria" w:cstheme="minorBidi"/>
      <w:noProof/>
      <w:color w:val="243F60"/>
      <w:sz w:val="22"/>
      <w:szCs w:val="22"/>
    </w:rPr>
  </w:style>
  <w:style w:type="character" w:customStyle="1" w:styleId="Heading7Char">
    <w:name w:val="Heading 7 Char"/>
    <w:link w:val="Heading7"/>
    <w:uiPriority w:val="9"/>
    <w:rsid w:val="00664ECD"/>
    <w:rPr>
      <w:rFonts w:ascii="Cambria" w:eastAsia="Times New Roman" w:hAnsi="Cambria" w:cstheme="minorBidi"/>
      <w:i/>
      <w:iCs/>
      <w:noProof/>
      <w:color w:val="243F60"/>
      <w:sz w:val="22"/>
      <w:szCs w:val="22"/>
    </w:rPr>
  </w:style>
  <w:style w:type="character" w:styleId="Strong">
    <w:name w:val="Strong"/>
    <w:basedOn w:val="DefaultParagraphFont"/>
    <w:uiPriority w:val="22"/>
    <w:qFormat/>
    <w:rsid w:val="00BE2264"/>
    <w:rPr>
      <w:b/>
      <w:bCs/>
    </w:rPr>
  </w:style>
  <w:style w:type="character" w:styleId="Emphasis">
    <w:name w:val="Emphasis"/>
    <w:uiPriority w:val="99"/>
    <w:qFormat/>
    <w:rsid w:val="00664ECD"/>
    <w:rPr>
      <w:i/>
      <w:iCs/>
    </w:rPr>
  </w:style>
  <w:style w:type="paragraph" w:styleId="ListParagraph">
    <w:name w:val="List Paragraph"/>
    <w:basedOn w:val="Normal"/>
    <w:uiPriority w:val="34"/>
    <w:qFormat/>
    <w:rsid w:val="00BE2264"/>
    <w:pPr>
      <w:ind w:left="720"/>
    </w:pPr>
  </w:style>
  <w:style w:type="paragraph" w:styleId="Quote">
    <w:name w:val="Quote"/>
    <w:basedOn w:val="Normal"/>
    <w:next w:val="Normal"/>
    <w:link w:val="QuoteChar"/>
    <w:uiPriority w:val="29"/>
    <w:qFormat/>
    <w:rsid w:val="00BE2264"/>
    <w:pPr>
      <w:ind w:left="720" w:right="720"/>
    </w:pPr>
    <w:rPr>
      <w:iCs/>
    </w:rPr>
  </w:style>
  <w:style w:type="character" w:customStyle="1" w:styleId="QuoteChar">
    <w:name w:val="Quote Char"/>
    <w:basedOn w:val="DefaultParagraphFont"/>
    <w:link w:val="Quote"/>
    <w:uiPriority w:val="29"/>
    <w:rsid w:val="00BE2264"/>
    <w:rPr>
      <w:rFonts w:ascii="Times New Roman" w:hAnsi="Times New Roman"/>
      <w:iCs/>
      <w:sz w:val="24"/>
      <w:szCs w:val="24"/>
    </w:rPr>
  </w:style>
  <w:style w:type="paragraph" w:styleId="IntenseQuote">
    <w:name w:val="Intense Quote"/>
    <w:basedOn w:val="Normal"/>
    <w:next w:val="Normal"/>
    <w:link w:val="IntenseQuoteChar"/>
    <w:uiPriority w:val="30"/>
    <w:qFormat/>
    <w:rsid w:val="00BE2264"/>
    <w:pPr>
      <w:pBdr>
        <w:bottom w:val="single" w:sz="4" w:space="4" w:color="4F81BD"/>
      </w:pBdr>
      <w:spacing w:before="200" w:after="280"/>
      <w:ind w:left="936" w:right="936"/>
    </w:pPr>
    <w:rPr>
      <w:b/>
      <w:bCs/>
      <w:i/>
      <w:iCs/>
      <w:sz w:val="20"/>
      <w:szCs w:val="20"/>
    </w:rPr>
  </w:style>
  <w:style w:type="character" w:customStyle="1" w:styleId="IntenseQuoteChar">
    <w:name w:val="Intense Quote Char"/>
    <w:basedOn w:val="DefaultParagraphFont"/>
    <w:link w:val="IntenseQuote"/>
    <w:uiPriority w:val="30"/>
    <w:rsid w:val="00BE2264"/>
    <w:rPr>
      <w:rFonts w:ascii="Times New Roman" w:hAnsi="Times New Roman"/>
      <w:b/>
      <w:bCs/>
      <w:i/>
      <w:iCs/>
    </w:rPr>
  </w:style>
  <w:style w:type="character" w:styleId="SubtleEmphasis">
    <w:name w:val="Subtle Emphasis"/>
    <w:basedOn w:val="DefaultParagraphFont"/>
    <w:uiPriority w:val="19"/>
    <w:qFormat/>
    <w:rsid w:val="00BE2264"/>
    <w:rPr>
      <w:i/>
      <w:iCs/>
      <w:color w:val="808080"/>
    </w:rPr>
  </w:style>
  <w:style w:type="character" w:styleId="IntenseEmphasis">
    <w:name w:val="Intense Emphasis"/>
    <w:basedOn w:val="DefaultParagraphFont"/>
    <w:uiPriority w:val="21"/>
    <w:qFormat/>
    <w:rsid w:val="00BE2264"/>
    <w:rPr>
      <w:b/>
      <w:bCs/>
      <w:i/>
      <w:iCs/>
      <w:color w:val="auto"/>
    </w:rPr>
  </w:style>
  <w:style w:type="character" w:styleId="SubtleReference">
    <w:name w:val="Subtle Reference"/>
    <w:basedOn w:val="DefaultParagraphFont"/>
    <w:uiPriority w:val="31"/>
    <w:qFormat/>
    <w:rsid w:val="00BE2264"/>
    <w:rPr>
      <w:smallCaps/>
      <w:color w:val="auto"/>
      <w:u w:val="single"/>
    </w:rPr>
  </w:style>
  <w:style w:type="character" w:styleId="IntenseReference">
    <w:name w:val="Intense Reference"/>
    <w:basedOn w:val="DefaultParagraphFont"/>
    <w:uiPriority w:val="32"/>
    <w:qFormat/>
    <w:rsid w:val="00BE2264"/>
    <w:rPr>
      <w:b/>
      <w:bCs/>
      <w:smallCaps/>
      <w:color w:val="auto"/>
      <w:spacing w:val="5"/>
      <w:u w:val="single"/>
    </w:rPr>
  </w:style>
  <w:style w:type="character" w:styleId="BookTitle">
    <w:name w:val="Book Title"/>
    <w:basedOn w:val="DefaultParagraphFont"/>
    <w:uiPriority w:val="33"/>
    <w:qFormat/>
    <w:rsid w:val="00BE2264"/>
    <w:rPr>
      <w:rFonts w:ascii="Times New Roman" w:hAnsi="Times New Roman" w:cs="Arial Unicode MS"/>
      <w:b/>
      <w:bCs/>
      <w:smallCaps/>
      <w:spacing w:val="5"/>
      <w:sz w:val="56"/>
      <w:szCs w:val="56"/>
    </w:rPr>
  </w:style>
  <w:style w:type="paragraph" w:customStyle="1" w:styleId="BodyText0">
    <w:name w:val="BodyText"/>
    <w:basedOn w:val="Normal"/>
    <w:link w:val="BodyTextChar"/>
    <w:qFormat/>
    <w:rsid w:val="00664EC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664ECD"/>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664EC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664ECD"/>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664EC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
    <w:rsid w:val="00664ECD"/>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664ECD"/>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664ECD"/>
    <w:rPr>
      <w:rFonts w:ascii="Times New Roman" w:hAnsi="Times New Roman" w:cs="Times New Roman"/>
      <w:b w:val="0"/>
      <w:bCs w:val="0"/>
      <w:i/>
      <w:iCs/>
      <w:sz w:val="22"/>
      <w:szCs w:val="22"/>
      <w:lang w:eastAsia="ja-JP" w:bidi="he-IL"/>
    </w:rPr>
  </w:style>
  <w:style w:type="paragraph" w:customStyle="1" w:styleId="IntroText">
    <w:name w:val="Intro Text"/>
    <w:basedOn w:val="Normal"/>
    <w:rsid w:val="00664EC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664ECD"/>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664EC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664ECD"/>
    <w:rPr>
      <w:rFonts w:ascii="Annapurna SIL" w:eastAsia="Annapurna SIL" w:hAnsi="Annapurna SIL" w:cs="Annapurna SIL"/>
      <w:b/>
      <w:noProof/>
      <w:color w:val="943634"/>
      <w:sz w:val="28"/>
      <w:szCs w:val="28"/>
      <w:shd w:val="clear" w:color="auto" w:fill="F8F8F8"/>
      <w:lang w:val="te" w:eastAsia="ja-JP"/>
    </w:rPr>
  </w:style>
  <w:style w:type="character" w:styleId="PageNumber">
    <w:name w:val="page number"/>
    <w:rsid w:val="00664ECD"/>
    <w:rPr>
      <w:rFonts w:ascii="Calibri" w:hAnsi="Calibri"/>
      <w:b/>
      <w:sz w:val="22"/>
    </w:rPr>
  </w:style>
  <w:style w:type="paragraph" w:customStyle="1" w:styleId="PanelHeading">
    <w:name w:val="Panel Heading"/>
    <w:basedOn w:val="Normal"/>
    <w:link w:val="PanelHeadingChar"/>
    <w:qFormat/>
    <w:rsid w:val="00664EC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664ECD"/>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664ECD"/>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664ECD"/>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664ECD"/>
    <w:pPr>
      <w:spacing w:before="0" w:after="360"/>
      <w:ind w:left="0"/>
      <w:jc w:val="right"/>
    </w:pPr>
    <w:rPr>
      <w:lang w:bidi="hi-IN"/>
    </w:rPr>
  </w:style>
  <w:style w:type="paragraph" w:customStyle="1" w:styleId="Title-LessonName">
    <w:name w:val="Title - Lesson Name"/>
    <w:basedOn w:val="Normal"/>
    <w:link w:val="Title-LessonNameChar"/>
    <w:qFormat/>
    <w:rsid w:val="00664EC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664ECD"/>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
    <w:link w:val="Title-LessonNoChar"/>
    <w:qFormat/>
    <w:rsid w:val="00664ECD"/>
    <w:pPr>
      <w:spacing w:line="440" w:lineRule="exact"/>
      <w:ind w:left="7"/>
    </w:pPr>
    <w:rPr>
      <w:color w:val="FFFFFF"/>
      <w:sz w:val="40"/>
      <w:szCs w:val="40"/>
    </w:rPr>
  </w:style>
  <w:style w:type="character" w:customStyle="1" w:styleId="Title-LessonNoChar">
    <w:name w:val="Title - Lesson No. Char"/>
    <w:link w:val="Title-LessonNo"/>
    <w:rsid w:val="00664ECD"/>
    <w:rPr>
      <w:rFonts w:ascii="Annapurna SIL" w:eastAsia="Annapurna SIL" w:hAnsi="Annapurna SIL" w:cs="Annapurna SIL"/>
      <w:noProof/>
      <w:color w:val="FFFFFF"/>
      <w:sz w:val="40"/>
      <w:szCs w:val="40"/>
      <w:lang w:val="te" w:eastAsia="ar-SA"/>
    </w:rPr>
  </w:style>
  <w:style w:type="paragraph" w:customStyle="1" w:styleId="ParaNumbering">
    <w:name w:val="ParaNumbering"/>
    <w:basedOn w:val="Header"/>
    <w:qFormat/>
    <w:rsid w:val="00664EC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664ECD"/>
    <w:rPr>
      <w:rFonts w:ascii="Annapurna SIL" w:eastAsia="Annapurna SIL" w:hAnsi="Annapurna SIL" w:cs="Annapurna SIL"/>
      <w:b/>
      <w:bCs/>
      <w:noProof/>
      <w:color w:val="2C5376"/>
      <w:sz w:val="22"/>
      <w:szCs w:val="22"/>
      <w:lang w:val="te" w:eastAsia="ar-SA"/>
    </w:rPr>
  </w:style>
  <w:style w:type="paragraph" w:customStyle="1" w:styleId="ChapterHeading">
    <w:name w:val="Chapter Heading"/>
    <w:basedOn w:val="Normal"/>
    <w:link w:val="ChapterHeadingChar"/>
    <w:qFormat/>
    <w:rsid w:val="00664EC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664ECD"/>
    <w:rPr>
      <w:rFonts w:ascii="Annapurna SIL" w:eastAsia="Annapurna SIL" w:hAnsi="Annapurna SIL" w:cs="Annapurna SIL"/>
      <w:b/>
      <w:bCs/>
      <w:noProof/>
      <w:color w:val="2C5376"/>
      <w:sz w:val="32"/>
      <w:szCs w:val="32"/>
      <w:lang w:val="te" w:eastAsia="ja-JP" w:bidi="ar-SA"/>
    </w:rPr>
  </w:style>
  <w:style w:type="paragraph" w:customStyle="1" w:styleId="NumberListBodyText">
    <w:name w:val="NumberList (BodyText)"/>
    <w:basedOn w:val="BodyText0"/>
    <w:qFormat/>
    <w:rsid w:val="00664ECD"/>
    <w:pPr>
      <w:numPr>
        <w:numId w:val="12"/>
      </w:numPr>
    </w:pPr>
  </w:style>
  <w:style w:type="paragraph" w:customStyle="1" w:styleId="BodyTextBulleted">
    <w:name w:val="BodyText Bulleted"/>
    <w:basedOn w:val="BodyText0"/>
    <w:qFormat/>
    <w:rsid w:val="00664ECD"/>
    <w:pPr>
      <w:numPr>
        <w:numId w:val="14"/>
      </w:numPr>
    </w:pPr>
  </w:style>
  <w:style w:type="character" w:customStyle="1" w:styleId="Heading8Char">
    <w:name w:val="Heading 8 Char"/>
    <w:link w:val="Heading8"/>
    <w:uiPriority w:val="9"/>
    <w:rsid w:val="00664ECD"/>
    <w:rPr>
      <w:rFonts w:ascii="Cambria" w:eastAsia="Times New Roman" w:hAnsi="Cambria" w:cstheme="minorBidi"/>
      <w:noProof/>
      <w:color w:val="272727"/>
      <w:sz w:val="21"/>
      <w:szCs w:val="21"/>
    </w:rPr>
  </w:style>
  <w:style w:type="character" w:customStyle="1" w:styleId="Heading9Char">
    <w:name w:val="Heading 9 Char"/>
    <w:link w:val="Heading9"/>
    <w:uiPriority w:val="9"/>
    <w:rsid w:val="00664ECD"/>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664ECD"/>
    <w:pPr>
      <w:suppressAutoHyphens/>
      <w:spacing w:after="120"/>
    </w:pPr>
    <w:rPr>
      <w:rFonts w:eastAsia="Times New Roman"/>
      <w:lang w:eastAsia="ar-SA"/>
    </w:rPr>
  </w:style>
  <w:style w:type="character" w:customStyle="1" w:styleId="BodyTextChar0">
    <w:name w:val="Body Text Char"/>
    <w:link w:val="BodyText"/>
    <w:uiPriority w:val="99"/>
    <w:rsid w:val="00664ECD"/>
    <w:rPr>
      <w:rFonts w:asciiTheme="minorHAnsi" w:eastAsia="Times New Roman" w:hAnsiTheme="minorHAnsi" w:cstheme="minorBidi"/>
      <w:noProof/>
      <w:sz w:val="22"/>
      <w:szCs w:val="22"/>
      <w:lang w:eastAsia="ar-SA"/>
    </w:rPr>
  </w:style>
  <w:style w:type="paragraph" w:customStyle="1" w:styleId="Footer1">
    <w:name w:val="Footer1"/>
    <w:rsid w:val="00664ECD"/>
    <w:pPr>
      <w:tabs>
        <w:tab w:val="center" w:pos="4320"/>
        <w:tab w:val="right" w:pos="8640"/>
      </w:tabs>
    </w:pPr>
    <w:rPr>
      <w:rFonts w:ascii="Times New Roman" w:eastAsia="ヒラギノ角ゴ Pro W3" w:hAnsi="Times New Roman" w:cs="Times New Roman"/>
      <w:color w:val="000000"/>
      <w:sz w:val="24"/>
      <w:lang w:val="hi" w:bidi="ar-SA"/>
    </w:rPr>
  </w:style>
  <w:style w:type="paragraph" w:customStyle="1" w:styleId="FreeForm">
    <w:name w:val="Free Form"/>
    <w:rsid w:val="00664ECD"/>
    <w:rPr>
      <w:rFonts w:ascii="Times New Roman" w:eastAsia="ヒラギノ角ゴ Pro W3" w:hAnsi="Times New Roman" w:cs="Times New Roman"/>
      <w:color w:val="000000"/>
      <w:lang w:val="hi" w:bidi="ar-SA"/>
    </w:rPr>
  </w:style>
  <w:style w:type="paragraph" w:styleId="BodyTextIndent">
    <w:name w:val="Body Text Indent"/>
    <w:link w:val="BodyTextIndentChar"/>
    <w:rsid w:val="00664ECD"/>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664ECD"/>
    <w:rPr>
      <w:rFonts w:ascii="Arial" w:eastAsia="ヒラギノ角ゴ Pro W3" w:hAnsi="Arial" w:cs="Times New Roman"/>
      <w:color w:val="000000"/>
      <w:sz w:val="24"/>
      <w:lang w:val="hi" w:bidi="ar-SA"/>
    </w:rPr>
  </w:style>
  <w:style w:type="character" w:customStyle="1" w:styleId="WW8Num2z0">
    <w:name w:val="WW8Num2z0"/>
    <w:rsid w:val="00664ECD"/>
    <w:rPr>
      <w:rFonts w:ascii="Symbol" w:hAnsi="Symbol"/>
    </w:rPr>
  </w:style>
  <w:style w:type="character" w:customStyle="1" w:styleId="WW8Num3z0">
    <w:name w:val="WW8Num3z0"/>
    <w:rsid w:val="00664ECD"/>
    <w:rPr>
      <w:rFonts w:ascii="Symbol" w:hAnsi="Symbol"/>
      <w:sz w:val="20"/>
    </w:rPr>
  </w:style>
  <w:style w:type="character" w:customStyle="1" w:styleId="WW8Num3z1">
    <w:name w:val="WW8Num3z1"/>
    <w:rsid w:val="00664ECD"/>
    <w:rPr>
      <w:rFonts w:ascii="Courier New" w:hAnsi="Courier New"/>
      <w:sz w:val="20"/>
    </w:rPr>
  </w:style>
  <w:style w:type="character" w:customStyle="1" w:styleId="WW8Num3z2">
    <w:name w:val="WW8Num3z2"/>
    <w:rsid w:val="00664ECD"/>
    <w:rPr>
      <w:rFonts w:ascii="Wingdings" w:hAnsi="Wingdings"/>
      <w:sz w:val="20"/>
    </w:rPr>
  </w:style>
  <w:style w:type="character" w:customStyle="1" w:styleId="Absatz-Standardschriftart">
    <w:name w:val="Absatz-Standardschriftart"/>
    <w:uiPriority w:val="99"/>
    <w:rsid w:val="00664ECD"/>
  </w:style>
  <w:style w:type="character" w:customStyle="1" w:styleId="WW-Absatz-Standardschriftart">
    <w:name w:val="WW-Absatz-Standardschriftart"/>
    <w:uiPriority w:val="99"/>
    <w:rsid w:val="00664ECD"/>
  </w:style>
  <w:style w:type="character" w:customStyle="1" w:styleId="WW-Absatz-Standardschriftart1">
    <w:name w:val="WW-Absatz-Standardschriftart1"/>
    <w:uiPriority w:val="99"/>
    <w:rsid w:val="00664ECD"/>
  </w:style>
  <w:style w:type="character" w:customStyle="1" w:styleId="WW8Num1z0">
    <w:name w:val="WW8Num1z0"/>
    <w:rsid w:val="00664ECD"/>
    <w:rPr>
      <w:rFonts w:ascii="Symbol" w:hAnsi="Symbol"/>
    </w:rPr>
  </w:style>
  <w:style w:type="character" w:customStyle="1" w:styleId="WW8Num2z1">
    <w:name w:val="WW8Num2z1"/>
    <w:rsid w:val="00664ECD"/>
    <w:rPr>
      <w:rFonts w:ascii="Courier New" w:hAnsi="Courier New" w:cs="Greek Parse"/>
    </w:rPr>
  </w:style>
  <w:style w:type="character" w:customStyle="1" w:styleId="WW8Num2z2">
    <w:name w:val="WW8Num2z2"/>
    <w:rsid w:val="00664ECD"/>
    <w:rPr>
      <w:rFonts w:ascii="Wingdings" w:hAnsi="Wingdings"/>
    </w:rPr>
  </w:style>
  <w:style w:type="character" w:customStyle="1" w:styleId="WW8Num5z0">
    <w:name w:val="WW8Num5z0"/>
    <w:rsid w:val="00664ECD"/>
    <w:rPr>
      <w:rFonts w:ascii="Symbol" w:hAnsi="Symbol"/>
    </w:rPr>
  </w:style>
  <w:style w:type="character" w:customStyle="1" w:styleId="WW8Num5z1">
    <w:name w:val="WW8Num5z1"/>
    <w:rsid w:val="00664ECD"/>
    <w:rPr>
      <w:rFonts w:ascii="Courier New" w:hAnsi="Courier New" w:cs="Greek Parse"/>
    </w:rPr>
  </w:style>
  <w:style w:type="character" w:customStyle="1" w:styleId="WW8Num5z2">
    <w:name w:val="WW8Num5z2"/>
    <w:rsid w:val="00664ECD"/>
    <w:rPr>
      <w:rFonts w:ascii="Wingdings" w:hAnsi="Wingdings"/>
    </w:rPr>
  </w:style>
  <w:style w:type="character" w:customStyle="1" w:styleId="WW8Num7z0">
    <w:name w:val="WW8Num7z0"/>
    <w:rsid w:val="00664ECD"/>
    <w:rPr>
      <w:rFonts w:ascii="Symbol" w:hAnsi="Symbol"/>
    </w:rPr>
  </w:style>
  <w:style w:type="character" w:customStyle="1" w:styleId="WW8Num7z1">
    <w:name w:val="WW8Num7z1"/>
    <w:rsid w:val="00664ECD"/>
    <w:rPr>
      <w:rFonts w:ascii="Courier New" w:hAnsi="Courier New" w:cs="Greek Parse"/>
    </w:rPr>
  </w:style>
  <w:style w:type="character" w:customStyle="1" w:styleId="WW8Num7z2">
    <w:name w:val="WW8Num7z2"/>
    <w:rsid w:val="00664ECD"/>
    <w:rPr>
      <w:rFonts w:ascii="Wingdings" w:hAnsi="Wingdings"/>
    </w:rPr>
  </w:style>
  <w:style w:type="character" w:customStyle="1" w:styleId="WW8Num9z0">
    <w:name w:val="WW8Num9z0"/>
    <w:rsid w:val="00664ECD"/>
    <w:rPr>
      <w:rFonts w:ascii="Symbol" w:hAnsi="Symbol"/>
    </w:rPr>
  </w:style>
  <w:style w:type="character" w:customStyle="1" w:styleId="WW8Num9z1">
    <w:name w:val="WW8Num9z1"/>
    <w:rsid w:val="00664ECD"/>
    <w:rPr>
      <w:rFonts w:ascii="Courier New" w:hAnsi="Courier New" w:cs="Greek Parse"/>
    </w:rPr>
  </w:style>
  <w:style w:type="character" w:customStyle="1" w:styleId="WW8Num9z2">
    <w:name w:val="WW8Num9z2"/>
    <w:rsid w:val="00664ECD"/>
    <w:rPr>
      <w:rFonts w:ascii="Wingdings" w:hAnsi="Wingdings"/>
    </w:rPr>
  </w:style>
  <w:style w:type="character" w:customStyle="1" w:styleId="WW8Num10z0">
    <w:name w:val="WW8Num10z0"/>
    <w:rsid w:val="00664ECD"/>
    <w:rPr>
      <w:rFonts w:ascii="Symbol" w:hAnsi="Symbol"/>
    </w:rPr>
  </w:style>
  <w:style w:type="character" w:customStyle="1" w:styleId="WW8Num10z1">
    <w:name w:val="WW8Num10z1"/>
    <w:rsid w:val="00664ECD"/>
    <w:rPr>
      <w:rFonts w:ascii="Courier New" w:hAnsi="Courier New" w:cs="Greek Parse"/>
    </w:rPr>
  </w:style>
  <w:style w:type="character" w:customStyle="1" w:styleId="WW8Num10z2">
    <w:name w:val="WW8Num10z2"/>
    <w:rsid w:val="00664ECD"/>
    <w:rPr>
      <w:rFonts w:ascii="Wingdings" w:hAnsi="Wingdings"/>
    </w:rPr>
  </w:style>
  <w:style w:type="character" w:customStyle="1" w:styleId="WW8Num11z0">
    <w:name w:val="WW8Num11z0"/>
    <w:rsid w:val="00664ECD"/>
    <w:rPr>
      <w:rFonts w:ascii="Symbol" w:hAnsi="Symbol"/>
    </w:rPr>
  </w:style>
  <w:style w:type="character" w:customStyle="1" w:styleId="WW8Num11z1">
    <w:name w:val="WW8Num11z1"/>
    <w:rsid w:val="00664ECD"/>
    <w:rPr>
      <w:rFonts w:ascii="Courier New" w:hAnsi="Courier New" w:cs="Greek Parse"/>
    </w:rPr>
  </w:style>
  <w:style w:type="character" w:customStyle="1" w:styleId="WW8Num11z2">
    <w:name w:val="WW8Num11z2"/>
    <w:rsid w:val="00664ECD"/>
    <w:rPr>
      <w:rFonts w:ascii="Wingdings" w:hAnsi="Wingdings"/>
    </w:rPr>
  </w:style>
  <w:style w:type="character" w:customStyle="1" w:styleId="WW8Num14z0">
    <w:name w:val="WW8Num14z0"/>
    <w:rsid w:val="00664ECD"/>
    <w:rPr>
      <w:rFonts w:ascii="Symbol" w:hAnsi="Symbol"/>
      <w:sz w:val="20"/>
    </w:rPr>
  </w:style>
  <w:style w:type="character" w:customStyle="1" w:styleId="WW8Num14z1">
    <w:name w:val="WW8Num14z1"/>
    <w:rsid w:val="00664ECD"/>
    <w:rPr>
      <w:rFonts w:ascii="Courier New" w:hAnsi="Courier New"/>
      <w:sz w:val="20"/>
    </w:rPr>
  </w:style>
  <w:style w:type="character" w:customStyle="1" w:styleId="WW8Num14z2">
    <w:name w:val="WW8Num14z2"/>
    <w:rsid w:val="00664ECD"/>
    <w:rPr>
      <w:rFonts w:ascii="Wingdings" w:hAnsi="Wingdings"/>
      <w:sz w:val="20"/>
    </w:rPr>
  </w:style>
  <w:style w:type="character" w:customStyle="1" w:styleId="WW8Num15z0">
    <w:name w:val="WW8Num15z0"/>
    <w:rsid w:val="00664ECD"/>
    <w:rPr>
      <w:rFonts w:ascii="Symbol" w:hAnsi="Symbol"/>
    </w:rPr>
  </w:style>
  <w:style w:type="character" w:customStyle="1" w:styleId="WW8Num15z1">
    <w:name w:val="WW8Num15z1"/>
    <w:rsid w:val="00664ECD"/>
    <w:rPr>
      <w:rFonts w:ascii="Courier New" w:hAnsi="Courier New" w:cs="Greek Parse"/>
    </w:rPr>
  </w:style>
  <w:style w:type="character" w:customStyle="1" w:styleId="WW8Num15z2">
    <w:name w:val="WW8Num15z2"/>
    <w:rsid w:val="00664ECD"/>
    <w:rPr>
      <w:rFonts w:ascii="Wingdings" w:hAnsi="Wingdings"/>
    </w:rPr>
  </w:style>
  <w:style w:type="character" w:customStyle="1" w:styleId="WW8Num16z0">
    <w:name w:val="WW8Num16z0"/>
    <w:rsid w:val="00664ECD"/>
    <w:rPr>
      <w:rFonts w:ascii="Symbol" w:hAnsi="Symbol"/>
    </w:rPr>
  </w:style>
  <w:style w:type="character" w:customStyle="1" w:styleId="WW8Num16z1">
    <w:name w:val="WW8Num16z1"/>
    <w:rsid w:val="00664ECD"/>
    <w:rPr>
      <w:rFonts w:ascii="Courier New" w:hAnsi="Courier New" w:cs="Greek Parse"/>
    </w:rPr>
  </w:style>
  <w:style w:type="character" w:customStyle="1" w:styleId="WW8Num16z2">
    <w:name w:val="WW8Num16z2"/>
    <w:rsid w:val="00664ECD"/>
    <w:rPr>
      <w:rFonts w:ascii="Wingdings" w:hAnsi="Wingdings"/>
    </w:rPr>
  </w:style>
  <w:style w:type="character" w:customStyle="1" w:styleId="WW8Num17z0">
    <w:name w:val="WW8Num17z0"/>
    <w:rsid w:val="00664ECD"/>
    <w:rPr>
      <w:rFonts w:ascii="Symbol" w:hAnsi="Symbol"/>
    </w:rPr>
  </w:style>
  <w:style w:type="character" w:customStyle="1" w:styleId="WW8Num17z1">
    <w:name w:val="WW8Num17z1"/>
    <w:rsid w:val="00664ECD"/>
    <w:rPr>
      <w:rFonts w:ascii="Courier New" w:hAnsi="Courier New" w:cs="Greek Parse"/>
    </w:rPr>
  </w:style>
  <w:style w:type="character" w:customStyle="1" w:styleId="WW8Num17z2">
    <w:name w:val="WW8Num17z2"/>
    <w:rsid w:val="00664ECD"/>
    <w:rPr>
      <w:rFonts w:ascii="Wingdings" w:hAnsi="Wingdings"/>
    </w:rPr>
  </w:style>
  <w:style w:type="character" w:customStyle="1" w:styleId="WW8Num18z0">
    <w:name w:val="WW8Num18z0"/>
    <w:rsid w:val="00664ECD"/>
    <w:rPr>
      <w:rFonts w:ascii="Symbol" w:hAnsi="Symbol"/>
    </w:rPr>
  </w:style>
  <w:style w:type="character" w:customStyle="1" w:styleId="WW8Num18z1">
    <w:name w:val="WW8Num18z1"/>
    <w:rsid w:val="00664ECD"/>
    <w:rPr>
      <w:rFonts w:ascii="Courier New" w:hAnsi="Courier New" w:cs="Greek Parse"/>
    </w:rPr>
  </w:style>
  <w:style w:type="character" w:customStyle="1" w:styleId="WW8Num18z2">
    <w:name w:val="WW8Num18z2"/>
    <w:rsid w:val="00664ECD"/>
    <w:rPr>
      <w:rFonts w:ascii="Wingdings" w:hAnsi="Wingdings"/>
    </w:rPr>
  </w:style>
  <w:style w:type="character" w:customStyle="1" w:styleId="WW8Num19z0">
    <w:name w:val="WW8Num19z0"/>
    <w:rsid w:val="00664ECD"/>
    <w:rPr>
      <w:rFonts w:ascii="Symbol" w:hAnsi="Symbol"/>
    </w:rPr>
  </w:style>
  <w:style w:type="character" w:customStyle="1" w:styleId="WW8Num19z1">
    <w:name w:val="WW8Num19z1"/>
    <w:rsid w:val="00664ECD"/>
    <w:rPr>
      <w:rFonts w:ascii="Courier New" w:hAnsi="Courier New" w:cs="Greek Parse"/>
    </w:rPr>
  </w:style>
  <w:style w:type="character" w:customStyle="1" w:styleId="WW8Num19z2">
    <w:name w:val="WW8Num19z2"/>
    <w:rsid w:val="00664ECD"/>
    <w:rPr>
      <w:rFonts w:ascii="Wingdings" w:hAnsi="Wingdings"/>
    </w:rPr>
  </w:style>
  <w:style w:type="character" w:customStyle="1" w:styleId="WW8Num20z0">
    <w:name w:val="WW8Num20z0"/>
    <w:rsid w:val="00664ECD"/>
    <w:rPr>
      <w:rFonts w:ascii="Symbol" w:hAnsi="Symbol"/>
    </w:rPr>
  </w:style>
  <w:style w:type="character" w:customStyle="1" w:styleId="WW8Num20z1">
    <w:name w:val="WW8Num20z1"/>
    <w:rsid w:val="00664ECD"/>
    <w:rPr>
      <w:rFonts w:ascii="Courier New" w:hAnsi="Courier New" w:cs="Greek Parse"/>
    </w:rPr>
  </w:style>
  <w:style w:type="character" w:customStyle="1" w:styleId="WW8Num20z2">
    <w:name w:val="WW8Num20z2"/>
    <w:rsid w:val="00664ECD"/>
    <w:rPr>
      <w:rFonts w:ascii="Wingdings" w:hAnsi="Wingdings"/>
    </w:rPr>
  </w:style>
  <w:style w:type="character" w:customStyle="1" w:styleId="WW8Num21z0">
    <w:name w:val="WW8Num21z0"/>
    <w:rsid w:val="00664ECD"/>
    <w:rPr>
      <w:rFonts w:ascii="Symbol" w:hAnsi="Symbol"/>
    </w:rPr>
  </w:style>
  <w:style w:type="character" w:customStyle="1" w:styleId="WW8Num21z1">
    <w:name w:val="WW8Num21z1"/>
    <w:rsid w:val="00664ECD"/>
    <w:rPr>
      <w:rFonts w:ascii="Courier New" w:hAnsi="Courier New" w:cs="Greek Parse"/>
    </w:rPr>
  </w:style>
  <w:style w:type="character" w:customStyle="1" w:styleId="WW8Num21z2">
    <w:name w:val="WW8Num21z2"/>
    <w:rsid w:val="00664ECD"/>
    <w:rPr>
      <w:rFonts w:ascii="Wingdings" w:hAnsi="Wingdings"/>
    </w:rPr>
  </w:style>
  <w:style w:type="character" w:customStyle="1" w:styleId="WW8Num22z0">
    <w:name w:val="WW8Num22z0"/>
    <w:rsid w:val="00664ECD"/>
    <w:rPr>
      <w:rFonts w:ascii="Symbol" w:hAnsi="Symbol"/>
    </w:rPr>
  </w:style>
  <w:style w:type="character" w:customStyle="1" w:styleId="WW8Num22z1">
    <w:name w:val="WW8Num22z1"/>
    <w:rsid w:val="00664ECD"/>
    <w:rPr>
      <w:rFonts w:ascii="Courier New" w:hAnsi="Courier New" w:cs="Greek Parse"/>
    </w:rPr>
  </w:style>
  <w:style w:type="character" w:customStyle="1" w:styleId="WW8Num22z2">
    <w:name w:val="WW8Num22z2"/>
    <w:rsid w:val="00664ECD"/>
    <w:rPr>
      <w:rFonts w:ascii="Wingdings" w:hAnsi="Wingdings"/>
    </w:rPr>
  </w:style>
  <w:style w:type="character" w:customStyle="1" w:styleId="WW8Num24z0">
    <w:name w:val="WW8Num24z0"/>
    <w:rsid w:val="00664ECD"/>
    <w:rPr>
      <w:rFonts w:ascii="Symbol" w:hAnsi="Symbol"/>
    </w:rPr>
  </w:style>
  <w:style w:type="character" w:customStyle="1" w:styleId="WW8Num24z1">
    <w:name w:val="WW8Num24z1"/>
    <w:rsid w:val="00664ECD"/>
    <w:rPr>
      <w:rFonts w:ascii="Courier New" w:hAnsi="Courier New" w:cs="Greek Parse"/>
    </w:rPr>
  </w:style>
  <w:style w:type="character" w:customStyle="1" w:styleId="WW8Num24z2">
    <w:name w:val="WW8Num24z2"/>
    <w:rsid w:val="00664ECD"/>
    <w:rPr>
      <w:rFonts w:ascii="Wingdings" w:hAnsi="Wingdings"/>
    </w:rPr>
  </w:style>
  <w:style w:type="character" w:customStyle="1" w:styleId="WW8Num26z0">
    <w:name w:val="WW8Num26z0"/>
    <w:rsid w:val="00664ECD"/>
    <w:rPr>
      <w:rFonts w:ascii="Symbol" w:hAnsi="Symbol"/>
    </w:rPr>
  </w:style>
  <w:style w:type="character" w:customStyle="1" w:styleId="WW8Num26z1">
    <w:name w:val="WW8Num26z1"/>
    <w:rsid w:val="00664ECD"/>
    <w:rPr>
      <w:rFonts w:ascii="Courier New" w:hAnsi="Courier New" w:cs="Greek Parse"/>
    </w:rPr>
  </w:style>
  <w:style w:type="character" w:customStyle="1" w:styleId="WW8Num26z2">
    <w:name w:val="WW8Num26z2"/>
    <w:rsid w:val="00664ECD"/>
    <w:rPr>
      <w:rFonts w:ascii="Wingdings" w:hAnsi="Wingdings"/>
    </w:rPr>
  </w:style>
  <w:style w:type="character" w:customStyle="1" w:styleId="WW8Num30z0">
    <w:name w:val="WW8Num30z0"/>
    <w:rsid w:val="00664ECD"/>
    <w:rPr>
      <w:rFonts w:ascii="Symbol" w:hAnsi="Symbol"/>
    </w:rPr>
  </w:style>
  <w:style w:type="character" w:customStyle="1" w:styleId="WW8Num30z1">
    <w:name w:val="WW8Num30z1"/>
    <w:rsid w:val="00664ECD"/>
    <w:rPr>
      <w:rFonts w:ascii="Courier New" w:hAnsi="Courier New" w:cs="Greek Parse"/>
    </w:rPr>
  </w:style>
  <w:style w:type="character" w:customStyle="1" w:styleId="WW8Num30z2">
    <w:name w:val="WW8Num30z2"/>
    <w:rsid w:val="00664ECD"/>
    <w:rPr>
      <w:rFonts w:ascii="Wingdings" w:hAnsi="Wingdings"/>
    </w:rPr>
  </w:style>
  <w:style w:type="character" w:customStyle="1" w:styleId="WW8Num31z0">
    <w:name w:val="WW8Num31z0"/>
    <w:rsid w:val="00664ECD"/>
    <w:rPr>
      <w:rFonts w:ascii="Symbol" w:hAnsi="Symbol"/>
    </w:rPr>
  </w:style>
  <w:style w:type="character" w:customStyle="1" w:styleId="WW8Num31z1">
    <w:name w:val="WW8Num31z1"/>
    <w:rsid w:val="00664ECD"/>
    <w:rPr>
      <w:rFonts w:ascii="Courier New" w:hAnsi="Courier New" w:cs="Greek Parse"/>
    </w:rPr>
  </w:style>
  <w:style w:type="character" w:customStyle="1" w:styleId="WW8Num31z2">
    <w:name w:val="WW8Num31z2"/>
    <w:rsid w:val="00664ECD"/>
    <w:rPr>
      <w:rFonts w:ascii="Wingdings" w:hAnsi="Wingdings"/>
    </w:rPr>
  </w:style>
  <w:style w:type="character" w:customStyle="1" w:styleId="WW8Num32z0">
    <w:name w:val="WW8Num32z0"/>
    <w:rsid w:val="00664ECD"/>
    <w:rPr>
      <w:rFonts w:ascii="Symbol" w:hAnsi="Symbol"/>
    </w:rPr>
  </w:style>
  <w:style w:type="character" w:customStyle="1" w:styleId="WW8Num32z1">
    <w:name w:val="WW8Num32z1"/>
    <w:rsid w:val="00664ECD"/>
    <w:rPr>
      <w:rFonts w:ascii="Courier New" w:hAnsi="Courier New" w:cs="Greek Parse"/>
    </w:rPr>
  </w:style>
  <w:style w:type="character" w:customStyle="1" w:styleId="WW8Num32z2">
    <w:name w:val="WW8Num32z2"/>
    <w:rsid w:val="00664ECD"/>
    <w:rPr>
      <w:rFonts w:ascii="Wingdings" w:hAnsi="Wingdings"/>
    </w:rPr>
  </w:style>
  <w:style w:type="character" w:customStyle="1" w:styleId="WW8Num34z0">
    <w:name w:val="WW8Num34z0"/>
    <w:rsid w:val="00664ECD"/>
    <w:rPr>
      <w:rFonts w:ascii="Symbol" w:hAnsi="Symbol"/>
    </w:rPr>
  </w:style>
  <w:style w:type="character" w:customStyle="1" w:styleId="WW8Num34z1">
    <w:name w:val="WW8Num34z1"/>
    <w:rsid w:val="00664ECD"/>
    <w:rPr>
      <w:rFonts w:ascii="Courier New" w:hAnsi="Courier New" w:cs="Greek Parse"/>
    </w:rPr>
  </w:style>
  <w:style w:type="character" w:customStyle="1" w:styleId="WW8Num34z2">
    <w:name w:val="WW8Num34z2"/>
    <w:rsid w:val="00664ECD"/>
    <w:rPr>
      <w:rFonts w:ascii="Wingdings" w:hAnsi="Wingdings"/>
    </w:rPr>
  </w:style>
  <w:style w:type="character" w:customStyle="1" w:styleId="WW8Num35z0">
    <w:name w:val="WW8Num35z0"/>
    <w:rsid w:val="00664ECD"/>
    <w:rPr>
      <w:rFonts w:ascii="Symbol" w:hAnsi="Symbol"/>
    </w:rPr>
  </w:style>
  <w:style w:type="character" w:customStyle="1" w:styleId="WW8Num35z1">
    <w:name w:val="WW8Num35z1"/>
    <w:rsid w:val="00664ECD"/>
    <w:rPr>
      <w:rFonts w:ascii="Courier New" w:hAnsi="Courier New" w:cs="Greek Parse"/>
    </w:rPr>
  </w:style>
  <w:style w:type="character" w:customStyle="1" w:styleId="WW8Num35z2">
    <w:name w:val="WW8Num35z2"/>
    <w:rsid w:val="00664ECD"/>
    <w:rPr>
      <w:rFonts w:ascii="Wingdings" w:hAnsi="Wingdings"/>
    </w:rPr>
  </w:style>
  <w:style w:type="character" w:customStyle="1" w:styleId="WW8Num36z0">
    <w:name w:val="WW8Num36z0"/>
    <w:rsid w:val="00664ECD"/>
    <w:rPr>
      <w:rFonts w:ascii="Symbol" w:hAnsi="Symbol"/>
    </w:rPr>
  </w:style>
  <w:style w:type="character" w:customStyle="1" w:styleId="WW8Num36z1">
    <w:name w:val="WW8Num36z1"/>
    <w:rsid w:val="00664ECD"/>
    <w:rPr>
      <w:rFonts w:ascii="Courier New" w:hAnsi="Courier New" w:cs="Greek Parse"/>
    </w:rPr>
  </w:style>
  <w:style w:type="character" w:customStyle="1" w:styleId="WW8Num36z2">
    <w:name w:val="WW8Num36z2"/>
    <w:rsid w:val="00664ECD"/>
    <w:rPr>
      <w:rFonts w:ascii="Wingdings" w:hAnsi="Wingdings"/>
    </w:rPr>
  </w:style>
  <w:style w:type="character" w:customStyle="1" w:styleId="WW8Num37z0">
    <w:name w:val="WW8Num37z0"/>
    <w:rsid w:val="00664ECD"/>
    <w:rPr>
      <w:rFonts w:ascii="Symbol" w:hAnsi="Symbol"/>
    </w:rPr>
  </w:style>
  <w:style w:type="character" w:customStyle="1" w:styleId="WW8Num37z1">
    <w:name w:val="WW8Num37z1"/>
    <w:rsid w:val="00664ECD"/>
    <w:rPr>
      <w:rFonts w:ascii="Courier New" w:hAnsi="Courier New" w:cs="Greek Parse"/>
    </w:rPr>
  </w:style>
  <w:style w:type="character" w:customStyle="1" w:styleId="WW8Num37z2">
    <w:name w:val="WW8Num37z2"/>
    <w:rsid w:val="00664ECD"/>
    <w:rPr>
      <w:rFonts w:ascii="Wingdings" w:hAnsi="Wingdings"/>
    </w:rPr>
  </w:style>
  <w:style w:type="character" w:styleId="CommentReference">
    <w:name w:val="annotation reference"/>
    <w:uiPriority w:val="99"/>
    <w:rsid w:val="00664ECD"/>
    <w:rPr>
      <w:sz w:val="16"/>
      <w:szCs w:val="16"/>
    </w:rPr>
  </w:style>
  <w:style w:type="character" w:customStyle="1" w:styleId="ipa1">
    <w:name w:val="ipa1"/>
    <w:rsid w:val="00664ECD"/>
    <w:rPr>
      <w:rFonts w:ascii="inherit" w:hAnsi="inherit"/>
    </w:rPr>
  </w:style>
  <w:style w:type="character" w:customStyle="1" w:styleId="verse">
    <w:name w:val="verse"/>
    <w:rsid w:val="00664ECD"/>
    <w:rPr>
      <w:color w:val="C0C0C0"/>
    </w:rPr>
  </w:style>
  <w:style w:type="character" w:customStyle="1" w:styleId="NormalLatinArialChar">
    <w:name w:val="Normal + (Latin) Arial Char"/>
    <w:rsid w:val="00664ECD"/>
    <w:rPr>
      <w:rFonts w:ascii="Arial" w:eastAsia="SimSun" w:hAnsi="Arial" w:cs="Arial"/>
      <w:bCs/>
      <w:sz w:val="24"/>
      <w:szCs w:val="24"/>
      <w:lang w:val="en-US" w:eastAsia="ar-SA" w:bidi="ar-SA"/>
    </w:rPr>
  </w:style>
  <w:style w:type="character" w:styleId="FollowedHyperlink">
    <w:name w:val="FollowedHyperlink"/>
    <w:rsid w:val="00664ECD"/>
    <w:rPr>
      <w:color w:val="800080"/>
      <w:u w:val="single"/>
    </w:rPr>
  </w:style>
  <w:style w:type="paragraph" w:customStyle="1" w:styleId="Heading">
    <w:name w:val="Heading"/>
    <w:basedOn w:val="Normal"/>
    <w:next w:val="BodyText"/>
    <w:uiPriority w:val="99"/>
    <w:rsid w:val="00664ECD"/>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664ECD"/>
    <w:rPr>
      <w:rFonts w:ascii="Arial" w:hAnsi="Arial"/>
    </w:rPr>
  </w:style>
  <w:style w:type="paragraph" w:styleId="Caption">
    <w:name w:val="caption"/>
    <w:basedOn w:val="Normal"/>
    <w:uiPriority w:val="35"/>
    <w:qFormat/>
    <w:rsid w:val="00664EC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664EC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664ECD"/>
    <w:pPr>
      <w:suppressAutoHyphens/>
    </w:pPr>
    <w:rPr>
      <w:rFonts w:eastAsia="SimSun"/>
      <w:sz w:val="20"/>
      <w:szCs w:val="20"/>
      <w:lang w:eastAsia="ar-SA"/>
    </w:rPr>
  </w:style>
  <w:style w:type="character" w:customStyle="1" w:styleId="CommentTextChar">
    <w:name w:val="Comment Text Char"/>
    <w:link w:val="CommentText"/>
    <w:uiPriority w:val="99"/>
    <w:rsid w:val="00664ECD"/>
    <w:rPr>
      <w:rFonts w:asciiTheme="minorHAnsi" w:eastAsia="SimSun" w:hAnsiTheme="minorHAnsi" w:cstheme="minorBidi"/>
      <w:noProof/>
      <w:lang w:eastAsia="ar-SA"/>
    </w:rPr>
  </w:style>
  <w:style w:type="paragraph" w:styleId="NormalWeb">
    <w:name w:val="Normal (Web)"/>
    <w:basedOn w:val="Normal"/>
    <w:uiPriority w:val="99"/>
    <w:rsid w:val="00664ECD"/>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664ECD"/>
    <w:rPr>
      <w:rFonts w:eastAsia="Times New Roman"/>
      <w:b/>
      <w:bCs/>
    </w:rPr>
  </w:style>
  <w:style w:type="character" w:customStyle="1" w:styleId="CommentSubjectChar">
    <w:name w:val="Comment Subject Char"/>
    <w:link w:val="CommentSubject"/>
    <w:uiPriority w:val="99"/>
    <w:rsid w:val="00664ECD"/>
    <w:rPr>
      <w:rFonts w:asciiTheme="minorHAnsi" w:eastAsia="Times New Roman" w:hAnsiTheme="minorHAnsi" w:cstheme="minorBidi"/>
      <w:b/>
      <w:bCs/>
      <w:noProof/>
      <w:lang w:eastAsia="ar-SA"/>
    </w:rPr>
  </w:style>
  <w:style w:type="paragraph" w:customStyle="1" w:styleId="close">
    <w:name w:val="close"/>
    <w:basedOn w:val="Normal"/>
    <w:rsid w:val="00664ECD"/>
    <w:pPr>
      <w:suppressAutoHyphens/>
      <w:spacing w:before="100" w:after="100"/>
      <w:ind w:left="400" w:right="400" w:firstLine="200"/>
    </w:pPr>
    <w:rPr>
      <w:rFonts w:eastAsia="Times New Roman"/>
      <w:lang w:eastAsia="ar-SA"/>
    </w:rPr>
  </w:style>
  <w:style w:type="paragraph" w:styleId="ListBullet">
    <w:name w:val="List Bullet"/>
    <w:basedOn w:val="Normal"/>
    <w:rsid w:val="00664ECD"/>
    <w:pPr>
      <w:numPr>
        <w:numId w:val="16"/>
      </w:numPr>
      <w:suppressAutoHyphens/>
    </w:pPr>
    <w:rPr>
      <w:rFonts w:eastAsia="SimSun"/>
      <w:lang w:eastAsia="ar-SA"/>
    </w:rPr>
  </w:style>
  <w:style w:type="paragraph" w:customStyle="1" w:styleId="NormalLatinArial">
    <w:name w:val="Normal + (Latin) Arial"/>
    <w:basedOn w:val="Normal"/>
    <w:rsid w:val="00664ECD"/>
    <w:pPr>
      <w:suppressAutoHyphens/>
      <w:autoSpaceDE w:val="0"/>
      <w:ind w:firstLine="720"/>
    </w:pPr>
    <w:rPr>
      <w:rFonts w:ascii="Arial" w:eastAsia="SimSun" w:hAnsi="Arial" w:cs="Arial"/>
      <w:bCs/>
      <w:lang w:eastAsia="ar-SA"/>
    </w:rPr>
  </w:style>
  <w:style w:type="character" w:customStyle="1" w:styleId="Char">
    <w:name w:val="Char"/>
    <w:rsid w:val="00664ECD"/>
    <w:rPr>
      <w:rFonts w:ascii="Arial" w:hAnsi="Arial" w:cs="Arial"/>
      <w:b/>
      <w:sz w:val="24"/>
      <w:szCs w:val="24"/>
      <w:lang w:eastAsia="ar-SA"/>
    </w:rPr>
  </w:style>
  <w:style w:type="paragraph" w:customStyle="1" w:styleId="LightShading-Accent51">
    <w:name w:val="Light Shading - Accent 51"/>
    <w:hidden/>
    <w:uiPriority w:val="99"/>
    <w:semiHidden/>
    <w:rsid w:val="00664ECD"/>
    <w:rPr>
      <w:rFonts w:ascii="Times New Roman" w:eastAsia="ヒラギノ角ゴ Pro W3" w:hAnsi="Times New Roman" w:cs="Times New Roman"/>
      <w:color w:val="000000"/>
      <w:sz w:val="24"/>
      <w:szCs w:val="24"/>
      <w:lang w:val="hi" w:bidi="ar-SA"/>
    </w:rPr>
  </w:style>
  <w:style w:type="paragraph" w:customStyle="1" w:styleId="MediumList2-Accent41">
    <w:name w:val="Medium List 2 - Accent 41"/>
    <w:basedOn w:val="Normal"/>
    <w:uiPriority w:val="34"/>
    <w:qFormat/>
    <w:rsid w:val="00664ECD"/>
    <w:pPr>
      <w:ind w:left="720"/>
      <w:contextualSpacing/>
    </w:pPr>
  </w:style>
  <w:style w:type="paragraph" w:customStyle="1" w:styleId="GridTable31">
    <w:name w:val="Grid Table 31"/>
    <w:basedOn w:val="Heading1"/>
    <w:next w:val="Normal"/>
    <w:uiPriority w:val="39"/>
    <w:semiHidden/>
    <w:unhideWhenUsed/>
    <w:qFormat/>
    <w:rsid w:val="00664ECD"/>
    <w:pPr>
      <w:spacing w:before="480" w:line="276" w:lineRule="auto"/>
      <w:outlineLvl w:val="9"/>
    </w:pPr>
    <w:rPr>
      <w:rFonts w:ascii="Cambria" w:eastAsia="MS Gothic" w:hAnsi="Cambria" w:cs="Times New Roman"/>
      <w:bCs/>
      <w:color w:val="365F91"/>
      <w:sz w:val="28"/>
      <w:szCs w:val="28"/>
      <w:lang w:eastAsia="ja-JP"/>
    </w:rPr>
  </w:style>
  <w:style w:type="paragraph" w:styleId="TOC4">
    <w:name w:val="toc 4"/>
    <w:basedOn w:val="Normal"/>
    <w:next w:val="Normal"/>
    <w:autoRedefine/>
    <w:uiPriority w:val="39"/>
    <w:semiHidden/>
    <w:unhideWhenUsed/>
    <w:rsid w:val="00664EC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ManuscriptCoverPage">
    <w:name w:val="Manuscript Cover Page"/>
    <w:rsid w:val="00664ECD"/>
    <w:rPr>
      <w:rFonts w:ascii="Times New Roman" w:eastAsia="ヒラギノ角ゴ Pro W3" w:hAnsi="Times New Roman" w:cs="Times New Roman"/>
      <w:color w:val="000000"/>
      <w:sz w:val="24"/>
      <w:szCs w:val="24"/>
      <w:lang w:val="hi" w:bidi="ar-SA"/>
    </w:rPr>
  </w:style>
  <w:style w:type="paragraph" w:customStyle="1" w:styleId="ColorfulList-Accent21">
    <w:name w:val="Colorful List - Accent 21"/>
    <w:link w:val="ColorfulList-Accent2Char"/>
    <w:uiPriority w:val="1"/>
    <w:qFormat/>
    <w:rsid w:val="00664ECD"/>
    <w:rPr>
      <w:rFonts w:ascii="Calibri" w:eastAsia="MS Mincho" w:hAnsi="Calibri" w:cs="Arial"/>
      <w:sz w:val="22"/>
      <w:szCs w:val="22"/>
      <w:lang w:val="hi" w:eastAsia="ja-JP" w:bidi="ar-SA"/>
    </w:rPr>
  </w:style>
  <w:style w:type="character" w:customStyle="1" w:styleId="ColorfulList-Accent2Char">
    <w:name w:val="Colorful List - Accent 2 Char"/>
    <w:link w:val="ColorfulList-Accent21"/>
    <w:uiPriority w:val="1"/>
    <w:rsid w:val="00664ECD"/>
    <w:rPr>
      <w:rFonts w:ascii="Calibri" w:eastAsia="MS Mincho" w:hAnsi="Calibri" w:cs="Arial"/>
      <w:sz w:val="22"/>
      <w:szCs w:val="22"/>
      <w:lang w:val="hi" w:eastAsia="ja-JP" w:bidi="ar-SA"/>
    </w:rPr>
  </w:style>
  <w:style w:type="paragraph" w:customStyle="1" w:styleId="Body">
    <w:name w:val="Body"/>
    <w:basedOn w:val="Normal"/>
    <w:qFormat/>
    <w:rsid w:val="00664ECD"/>
    <w:pPr>
      <w:shd w:val="solid" w:color="FFFFFF" w:fill="auto"/>
      <w:ind w:firstLine="720"/>
    </w:pPr>
    <w:rPr>
      <w:szCs w:val="32"/>
    </w:rPr>
  </w:style>
  <w:style w:type="paragraph" w:customStyle="1" w:styleId="Guest">
    <w:name w:val="Guest"/>
    <w:basedOn w:val="Normal"/>
    <w:qFormat/>
    <w:rsid w:val="00664ECD"/>
    <w:pPr>
      <w:shd w:val="solid" w:color="FFFFFF" w:fill="D9D9D9"/>
      <w:ind w:left="720" w:right="720"/>
    </w:pPr>
    <w:rPr>
      <w:b/>
      <w:color w:val="595959"/>
      <w:szCs w:val="32"/>
    </w:rPr>
  </w:style>
  <w:style w:type="paragraph" w:customStyle="1" w:styleId="SequenceTitle">
    <w:name w:val="Sequence Title"/>
    <w:basedOn w:val="Normal"/>
    <w:link w:val="SequenceTitleChar"/>
    <w:qFormat/>
    <w:rsid w:val="00664ECD"/>
    <w:pPr>
      <w:numPr>
        <w:numId w:val="19"/>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664ECD"/>
    <w:rPr>
      <w:rFonts w:ascii="Arial" w:eastAsia="Times New Roman" w:hAnsi="Arial" w:cs="Arial"/>
      <w:b/>
      <w:noProof/>
      <w:sz w:val="22"/>
      <w:szCs w:val="22"/>
      <w:lang w:eastAsia="ar-SA"/>
    </w:rPr>
  </w:style>
  <w:style w:type="paragraph" w:customStyle="1" w:styleId="Placard">
    <w:name w:val="Placard"/>
    <w:basedOn w:val="Normal"/>
    <w:link w:val="PlacardChar"/>
    <w:qFormat/>
    <w:rsid w:val="00664ECD"/>
    <w:pPr>
      <w:ind w:left="720" w:right="720"/>
    </w:pPr>
    <w:rPr>
      <w:rFonts w:ascii="Arial" w:eastAsia="Times New Roman" w:hAnsi="Arial" w:cs="Arial"/>
      <w:color w:val="0000FF"/>
    </w:rPr>
  </w:style>
  <w:style w:type="character" w:customStyle="1" w:styleId="PlacardChar">
    <w:name w:val="Placard Char"/>
    <w:link w:val="Placard"/>
    <w:rsid w:val="00664ECD"/>
    <w:rPr>
      <w:rFonts w:ascii="Arial" w:eastAsia="Times New Roman" w:hAnsi="Arial" w:cs="Arial"/>
      <w:noProof/>
      <w:color w:val="0000FF"/>
      <w:sz w:val="22"/>
      <w:szCs w:val="22"/>
    </w:rPr>
  </w:style>
  <w:style w:type="paragraph" w:customStyle="1" w:styleId="Host">
    <w:name w:val="Host"/>
    <w:basedOn w:val="Normal"/>
    <w:link w:val="HostChar"/>
    <w:qFormat/>
    <w:rsid w:val="00664ECD"/>
    <w:pPr>
      <w:ind w:firstLine="720"/>
    </w:pPr>
    <w:rPr>
      <w:rFonts w:ascii="Arial" w:eastAsia="MS Mincho" w:hAnsi="Arial" w:cs="Arial"/>
      <w:color w:val="984806"/>
    </w:rPr>
  </w:style>
  <w:style w:type="character" w:customStyle="1" w:styleId="HostChar">
    <w:name w:val="Host Char"/>
    <w:link w:val="Host"/>
    <w:rsid w:val="00664ECD"/>
    <w:rPr>
      <w:rFonts w:ascii="Arial" w:eastAsia="MS Mincho" w:hAnsi="Arial" w:cs="Arial"/>
      <w:noProof/>
      <w:color w:val="984806"/>
      <w:sz w:val="22"/>
      <w:szCs w:val="22"/>
    </w:rPr>
  </w:style>
  <w:style w:type="paragraph" w:customStyle="1" w:styleId="Guestparagraph">
    <w:name w:val="Guest paragraph"/>
    <w:basedOn w:val="SequenceTitle"/>
    <w:link w:val="GuestparagraphChar"/>
    <w:qFormat/>
    <w:rsid w:val="00664ECD"/>
    <w:pPr>
      <w:numPr>
        <w:numId w:val="0"/>
      </w:numPr>
      <w:shd w:val="clear" w:color="auto" w:fill="D9D9D9"/>
      <w:ind w:firstLine="720"/>
    </w:pPr>
    <w:rPr>
      <w:b w:val="0"/>
      <w:color w:val="000000"/>
    </w:rPr>
  </w:style>
  <w:style w:type="character" w:customStyle="1" w:styleId="GuestparagraphChar">
    <w:name w:val="Guest paragraph Char"/>
    <w:link w:val="Guestparagraph"/>
    <w:rsid w:val="00664ECD"/>
    <w:rPr>
      <w:rFonts w:ascii="Arial" w:eastAsia="Times New Roman" w:hAnsi="Arial" w:cs="Arial"/>
      <w:noProof/>
      <w:color w:val="000000"/>
      <w:sz w:val="22"/>
      <w:szCs w:val="22"/>
      <w:shd w:val="clear" w:color="auto" w:fill="D9D9D9"/>
      <w:lang w:eastAsia="ar-SA"/>
    </w:rPr>
  </w:style>
  <w:style w:type="paragraph" w:customStyle="1" w:styleId="ColorfulList-Accent11">
    <w:name w:val="Colorful List - Accent 11"/>
    <w:basedOn w:val="Normal"/>
    <w:uiPriority w:val="34"/>
    <w:rsid w:val="00664ECD"/>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664ECD"/>
    <w:pPr>
      <w:ind w:left="720"/>
    </w:pPr>
    <w:rPr>
      <w:rFonts w:ascii="Arial" w:eastAsia="SimSun" w:hAnsi="Arial" w:cs="Arial"/>
      <w:color w:val="0000FF"/>
    </w:rPr>
  </w:style>
  <w:style w:type="character" w:customStyle="1" w:styleId="BibleQuoteChar">
    <w:name w:val="Bible Quote Char"/>
    <w:link w:val="BibleQuote"/>
    <w:uiPriority w:val="99"/>
    <w:locked/>
    <w:rsid w:val="00664ECD"/>
    <w:rPr>
      <w:rFonts w:ascii="Arial" w:eastAsia="SimSun" w:hAnsi="Arial" w:cs="Arial"/>
      <w:noProof/>
      <w:color w:val="0000FF"/>
      <w:sz w:val="22"/>
      <w:szCs w:val="22"/>
    </w:rPr>
  </w:style>
  <w:style w:type="paragraph" w:customStyle="1" w:styleId="Quotation">
    <w:name w:val="Quotation"/>
    <w:basedOn w:val="Placard"/>
    <w:link w:val="QuotationChar"/>
    <w:qFormat/>
    <w:rsid w:val="00664ECD"/>
    <w:rPr>
      <w:color w:val="00B050"/>
    </w:rPr>
  </w:style>
  <w:style w:type="character" w:customStyle="1" w:styleId="QuotationChar">
    <w:name w:val="Quotation Char"/>
    <w:link w:val="Quotation"/>
    <w:rsid w:val="00664ECD"/>
    <w:rPr>
      <w:rFonts w:ascii="Arial" w:eastAsia="Times New Roman" w:hAnsi="Arial" w:cs="Arial"/>
      <w:noProof/>
      <w:color w:val="00B050"/>
      <w:sz w:val="22"/>
      <w:szCs w:val="22"/>
    </w:rPr>
  </w:style>
  <w:style w:type="paragraph" w:customStyle="1" w:styleId="unnumberedsequence">
    <w:name w:val="unnumbered sequence"/>
    <w:basedOn w:val="SequenceTitle"/>
    <w:link w:val="unnumberedsequenceChar"/>
    <w:qFormat/>
    <w:rsid w:val="00664ECD"/>
    <w:pPr>
      <w:numPr>
        <w:numId w:val="0"/>
      </w:numPr>
      <w:ind w:left="720" w:hanging="720"/>
    </w:pPr>
  </w:style>
  <w:style w:type="character" w:customStyle="1" w:styleId="unnumberedsequenceChar">
    <w:name w:val="unnumbered sequence Char"/>
    <w:link w:val="unnumberedsequence"/>
    <w:rsid w:val="00664ECD"/>
    <w:rPr>
      <w:rFonts w:ascii="Arial" w:eastAsia="Times New Roman" w:hAnsi="Arial" w:cs="Arial"/>
      <w:b/>
      <w:noProof/>
      <w:sz w:val="22"/>
      <w:szCs w:val="22"/>
      <w:lang w:eastAsia="ar-SA"/>
    </w:rPr>
  </w:style>
  <w:style w:type="paragraph" w:customStyle="1" w:styleId="MediumList1-Accent41">
    <w:name w:val="Medium List 1 - Accent 41"/>
    <w:hidden/>
    <w:uiPriority w:val="99"/>
    <w:rsid w:val="00664ECD"/>
    <w:rPr>
      <w:rFonts w:ascii="Arial" w:eastAsia="MS Mincho" w:hAnsi="Arial" w:cs="Arial"/>
      <w:sz w:val="24"/>
      <w:szCs w:val="24"/>
      <w:lang w:val="hi" w:bidi="ar-SA"/>
    </w:rPr>
  </w:style>
  <w:style w:type="character" w:customStyle="1" w:styleId="verseheb1222">
    <w:name w:val="verse heb_12_22"/>
    <w:rsid w:val="00664ECD"/>
  </w:style>
  <w:style w:type="character" w:customStyle="1" w:styleId="verseheb1223">
    <w:name w:val="verse heb_12_23"/>
    <w:rsid w:val="00664ECD"/>
  </w:style>
  <w:style w:type="character" w:customStyle="1" w:styleId="verseheb1224">
    <w:name w:val="verse heb_12_24"/>
    <w:rsid w:val="00664ECD"/>
  </w:style>
  <w:style w:type="character" w:customStyle="1" w:styleId="verseheb726">
    <w:name w:val="verse heb_7_26"/>
    <w:rsid w:val="00664ECD"/>
  </w:style>
  <w:style w:type="character" w:customStyle="1" w:styleId="verseheb727">
    <w:name w:val="verse heb_7_27"/>
    <w:rsid w:val="00664ECD"/>
  </w:style>
  <w:style w:type="character" w:customStyle="1" w:styleId="verseheb109">
    <w:name w:val="verse heb_10_9"/>
    <w:rsid w:val="00664ECD"/>
  </w:style>
  <w:style w:type="character" w:customStyle="1" w:styleId="verseheb718">
    <w:name w:val="verse heb_7_18"/>
    <w:rsid w:val="00664ECD"/>
  </w:style>
  <w:style w:type="character" w:customStyle="1" w:styleId="verseheb719">
    <w:name w:val="verse heb_7_19"/>
    <w:rsid w:val="00664ECD"/>
  </w:style>
  <w:style w:type="character" w:customStyle="1" w:styleId="verseheb813">
    <w:name w:val="verse heb_8_13"/>
    <w:rsid w:val="00664ECD"/>
  </w:style>
  <w:style w:type="character" w:customStyle="1" w:styleId="verseheb412">
    <w:name w:val="verse heb_4_12"/>
    <w:rsid w:val="00664ECD"/>
  </w:style>
  <w:style w:type="paragraph" w:customStyle="1" w:styleId="DefinitionQuotation">
    <w:name w:val="Definition/Quotation"/>
    <w:basedOn w:val="Placard"/>
    <w:link w:val="DefinitionQuotationChar"/>
    <w:qFormat/>
    <w:rsid w:val="00664ECD"/>
    <w:pPr>
      <w:widowControl w:val="0"/>
      <w:autoSpaceDE w:val="0"/>
      <w:autoSpaceDN w:val="0"/>
      <w:adjustRightInd w:val="0"/>
    </w:pPr>
    <w:rPr>
      <w:color w:val="00B050"/>
    </w:rPr>
  </w:style>
  <w:style w:type="character" w:customStyle="1" w:styleId="DefinitionQuotationChar">
    <w:name w:val="Definition/Quotation Char"/>
    <w:link w:val="DefinitionQuotation"/>
    <w:rsid w:val="00664ECD"/>
    <w:rPr>
      <w:rFonts w:ascii="Arial" w:eastAsia="Times New Roman" w:hAnsi="Arial" w:cs="Arial"/>
      <w:noProof/>
      <w:color w:val="00B050"/>
      <w:sz w:val="22"/>
      <w:szCs w:val="22"/>
    </w:rPr>
  </w:style>
  <w:style w:type="paragraph" w:customStyle="1" w:styleId="unnumbered">
    <w:name w:val="unnumbered"/>
    <w:basedOn w:val="SequenceTitle"/>
    <w:link w:val="unnumberedChar"/>
    <w:qFormat/>
    <w:rsid w:val="00664ECD"/>
    <w:pPr>
      <w:widowControl w:val="0"/>
      <w:numPr>
        <w:numId w:val="0"/>
      </w:numPr>
      <w:autoSpaceDE w:val="0"/>
      <w:autoSpaceDN w:val="0"/>
      <w:adjustRightInd w:val="0"/>
    </w:pPr>
    <w:rPr>
      <w:color w:val="000000"/>
    </w:rPr>
  </w:style>
  <w:style w:type="character" w:customStyle="1" w:styleId="unnumberedChar">
    <w:name w:val="unnumbered Char"/>
    <w:link w:val="unnumbered"/>
    <w:rsid w:val="00664ECD"/>
    <w:rPr>
      <w:rFonts w:ascii="Arial" w:eastAsia="Times New Roman" w:hAnsi="Arial" w:cs="Arial"/>
      <w:b/>
      <w:noProof/>
      <w:color w:val="000000"/>
      <w:sz w:val="22"/>
      <w:szCs w:val="22"/>
      <w:lang w:eastAsia="ar-SA"/>
    </w:rPr>
  </w:style>
  <w:style w:type="character" w:customStyle="1" w:styleId="versetext4">
    <w:name w:val="versetext4"/>
    <w:rsid w:val="00664ECD"/>
  </w:style>
  <w:style w:type="character" w:customStyle="1" w:styleId="versenum9">
    <w:name w:val="versenum9"/>
    <w:rsid w:val="00664ECD"/>
    <w:rPr>
      <w:b/>
      <w:bCs/>
    </w:rPr>
  </w:style>
  <w:style w:type="paragraph" w:customStyle="1" w:styleId="ColorfulShading-Accent12">
    <w:name w:val="Colorful Shading - Accent 12"/>
    <w:hidden/>
    <w:uiPriority w:val="71"/>
    <w:rsid w:val="00664ECD"/>
    <w:rPr>
      <w:rFonts w:ascii="Arial" w:eastAsia="MS Mincho" w:hAnsi="Arial" w:cs="Arial"/>
      <w:color w:val="000000"/>
      <w:sz w:val="24"/>
      <w:szCs w:val="24"/>
      <w:lang w:val="hi" w:bidi="ar-SA"/>
    </w:rPr>
  </w:style>
  <w:style w:type="paragraph" w:customStyle="1" w:styleId="LightList-Accent31">
    <w:name w:val="Light List - Accent 31"/>
    <w:hidden/>
    <w:uiPriority w:val="71"/>
    <w:rsid w:val="00664EC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664ECD"/>
    <w:rPr>
      <w:rFonts w:ascii="Arial" w:eastAsia="MS Mincho" w:hAnsi="Arial" w:cs="Arial"/>
      <w:sz w:val="24"/>
      <w:szCs w:val="24"/>
      <w:lang w:val="hi" w:bidi="ar-SA"/>
    </w:rPr>
  </w:style>
  <w:style w:type="paragraph" w:customStyle="1" w:styleId="Sub-bullet">
    <w:name w:val="Sub-bullet"/>
    <w:basedOn w:val="Body"/>
    <w:qFormat/>
    <w:rsid w:val="00664ECD"/>
    <w:rPr>
      <w:b/>
      <w:i/>
      <w:color w:val="943634"/>
      <w:szCs w:val="24"/>
    </w:rPr>
  </w:style>
  <w:style w:type="character" w:customStyle="1" w:styleId="st1">
    <w:name w:val="st1"/>
    <w:rsid w:val="00664ECD"/>
  </w:style>
  <w:style w:type="character" w:customStyle="1" w:styleId="hebrew">
    <w:name w:val="hebrew"/>
    <w:rsid w:val="00664ECD"/>
  </w:style>
  <w:style w:type="paragraph" w:customStyle="1" w:styleId="Narrator">
    <w:name w:val="Narrator"/>
    <w:basedOn w:val="Normal"/>
    <w:link w:val="NarratorChar"/>
    <w:qFormat/>
    <w:rsid w:val="00664ECD"/>
    <w:pPr>
      <w:ind w:firstLine="720"/>
    </w:pPr>
    <w:rPr>
      <w:rFonts w:ascii="Arial" w:hAnsi="Arial" w:cs="Arial"/>
      <w:color w:val="984806"/>
      <w:lang w:bidi="he-IL"/>
    </w:rPr>
  </w:style>
  <w:style w:type="character" w:customStyle="1" w:styleId="NarratorChar">
    <w:name w:val="Narrator Char"/>
    <w:link w:val="Narrator"/>
    <w:rsid w:val="00664ECD"/>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664ECD"/>
    <w:rPr>
      <w:rFonts w:ascii="Arial" w:eastAsia="MS Mincho" w:hAnsi="Arial" w:cs="Arial"/>
      <w:sz w:val="24"/>
      <w:szCs w:val="24"/>
      <w:lang w:val="hi" w:bidi="ar-SA"/>
    </w:rPr>
  </w:style>
  <w:style w:type="character" w:customStyle="1" w:styleId="citation">
    <w:name w:val="citation"/>
    <w:basedOn w:val="DefaultParagraphFont"/>
    <w:rsid w:val="00664ECD"/>
  </w:style>
  <w:style w:type="paragraph" w:customStyle="1" w:styleId="IconicOutline">
    <w:name w:val="Iconic Outline"/>
    <w:basedOn w:val="Normal"/>
    <w:link w:val="IconicOutlineChar"/>
    <w:qFormat/>
    <w:rsid w:val="00664ECD"/>
    <w:pPr>
      <w:widowControl w:val="0"/>
      <w:numPr>
        <w:numId w:val="22"/>
      </w:numPr>
      <w:autoSpaceDE w:val="0"/>
      <w:autoSpaceDN w:val="0"/>
      <w:adjustRightInd w:val="0"/>
    </w:pPr>
    <w:rPr>
      <w:rFonts w:ascii="Arial" w:eastAsia="MS Mincho" w:hAnsi="Arial" w:cs="Arial"/>
    </w:rPr>
  </w:style>
  <w:style w:type="character" w:customStyle="1" w:styleId="IconicOutlineChar">
    <w:name w:val="Iconic Outline Char"/>
    <w:link w:val="IconicOutline"/>
    <w:rsid w:val="00664ECD"/>
    <w:rPr>
      <w:rFonts w:ascii="Arial" w:eastAsia="MS Mincho" w:hAnsi="Arial" w:cs="Arial"/>
      <w:noProof/>
      <w:sz w:val="22"/>
      <w:szCs w:val="22"/>
    </w:rPr>
  </w:style>
  <w:style w:type="character" w:customStyle="1" w:styleId="apple-converted-space">
    <w:name w:val="apple-converted-space"/>
    <w:uiPriority w:val="99"/>
    <w:rsid w:val="00664ECD"/>
  </w:style>
  <w:style w:type="character" w:customStyle="1" w:styleId="text">
    <w:name w:val="text"/>
    <w:rsid w:val="00664ECD"/>
  </w:style>
  <w:style w:type="character" w:customStyle="1" w:styleId="greek">
    <w:name w:val="greek"/>
    <w:rsid w:val="00664ECD"/>
  </w:style>
  <w:style w:type="character" w:customStyle="1" w:styleId="greek3">
    <w:name w:val="greek3"/>
    <w:basedOn w:val="DefaultParagraphFont"/>
    <w:rsid w:val="00664ECD"/>
  </w:style>
  <w:style w:type="character" w:customStyle="1" w:styleId="WW8Num1z4">
    <w:name w:val="WW8Num1z4"/>
    <w:uiPriority w:val="99"/>
    <w:rsid w:val="00664ECD"/>
    <w:rPr>
      <w:rFonts w:ascii="Wingdings 2" w:hAnsi="Wingdings 2" w:cs="Wingdings 2"/>
    </w:rPr>
  </w:style>
  <w:style w:type="character" w:customStyle="1" w:styleId="WW-Absatz-Standardschriftart11">
    <w:name w:val="WW-Absatz-Standardschriftart11"/>
    <w:uiPriority w:val="99"/>
    <w:rsid w:val="00664ECD"/>
  </w:style>
  <w:style w:type="character" w:customStyle="1" w:styleId="WW-Absatz-Standardschriftart111">
    <w:name w:val="WW-Absatz-Standardschriftart111"/>
    <w:uiPriority w:val="99"/>
    <w:rsid w:val="00664ECD"/>
  </w:style>
  <w:style w:type="character" w:customStyle="1" w:styleId="WW-Absatz-Standardschriftart1111">
    <w:name w:val="WW-Absatz-Standardschriftart1111"/>
    <w:uiPriority w:val="99"/>
    <w:rsid w:val="00664ECD"/>
  </w:style>
  <w:style w:type="character" w:customStyle="1" w:styleId="WW-Absatz-Standardschriftart11111">
    <w:name w:val="WW-Absatz-Standardschriftart11111"/>
    <w:uiPriority w:val="99"/>
    <w:rsid w:val="00664ECD"/>
  </w:style>
  <w:style w:type="character" w:customStyle="1" w:styleId="WW-Absatz-Standardschriftart111111">
    <w:name w:val="WW-Absatz-Standardschriftart111111"/>
    <w:uiPriority w:val="99"/>
    <w:rsid w:val="00664ECD"/>
  </w:style>
  <w:style w:type="character" w:customStyle="1" w:styleId="WW-Absatz-Standardschriftart1111111">
    <w:name w:val="WW-Absatz-Standardschriftart1111111"/>
    <w:uiPriority w:val="99"/>
    <w:rsid w:val="00664ECD"/>
  </w:style>
  <w:style w:type="character" w:customStyle="1" w:styleId="WW-Absatz-Standardschriftart11111111">
    <w:name w:val="WW-Absatz-Standardschriftart11111111"/>
    <w:uiPriority w:val="99"/>
    <w:rsid w:val="00664ECD"/>
  </w:style>
  <w:style w:type="character" w:customStyle="1" w:styleId="WW-Absatz-Standardschriftart111111111">
    <w:name w:val="WW-Absatz-Standardschriftart111111111"/>
    <w:uiPriority w:val="99"/>
    <w:rsid w:val="00664ECD"/>
  </w:style>
  <w:style w:type="character" w:customStyle="1" w:styleId="WW-Absatz-Standardschriftart1111111111">
    <w:name w:val="WW-Absatz-Standardschriftart1111111111"/>
    <w:uiPriority w:val="99"/>
    <w:rsid w:val="00664ECD"/>
  </w:style>
  <w:style w:type="character" w:customStyle="1" w:styleId="WW-Absatz-Standardschriftart11111111111">
    <w:name w:val="WW-Absatz-Standardschriftart11111111111"/>
    <w:uiPriority w:val="99"/>
    <w:rsid w:val="00664ECD"/>
  </w:style>
  <w:style w:type="character" w:customStyle="1" w:styleId="WW-Absatz-Standardschriftart111111111111">
    <w:name w:val="WW-Absatz-Standardschriftart111111111111"/>
    <w:uiPriority w:val="99"/>
    <w:rsid w:val="00664ECD"/>
  </w:style>
  <w:style w:type="character" w:customStyle="1" w:styleId="WW-Absatz-Standardschriftart1111111111111">
    <w:name w:val="WW-Absatz-Standardschriftart1111111111111"/>
    <w:uiPriority w:val="99"/>
    <w:rsid w:val="00664ECD"/>
  </w:style>
  <w:style w:type="character" w:customStyle="1" w:styleId="WW-Absatz-Standardschriftart11111111111111">
    <w:name w:val="WW-Absatz-Standardschriftart11111111111111"/>
    <w:uiPriority w:val="99"/>
    <w:rsid w:val="00664ECD"/>
  </w:style>
  <w:style w:type="character" w:customStyle="1" w:styleId="WW-Absatz-Standardschriftart111111111111111">
    <w:name w:val="WW-Absatz-Standardschriftart111111111111111"/>
    <w:uiPriority w:val="99"/>
    <w:rsid w:val="00664ECD"/>
  </w:style>
  <w:style w:type="character" w:customStyle="1" w:styleId="WW-Absatz-Standardschriftart1111111111111111">
    <w:name w:val="WW-Absatz-Standardschriftart1111111111111111"/>
    <w:uiPriority w:val="99"/>
    <w:rsid w:val="00664ECD"/>
  </w:style>
  <w:style w:type="character" w:customStyle="1" w:styleId="WW-Absatz-Standardschriftart11111111111111111">
    <w:name w:val="WW-Absatz-Standardschriftart11111111111111111"/>
    <w:uiPriority w:val="99"/>
    <w:rsid w:val="00664ECD"/>
  </w:style>
  <w:style w:type="character" w:customStyle="1" w:styleId="WW-Absatz-Standardschriftart111111111111111111">
    <w:name w:val="WW-Absatz-Standardschriftart111111111111111111"/>
    <w:uiPriority w:val="99"/>
    <w:rsid w:val="00664ECD"/>
  </w:style>
  <w:style w:type="character" w:customStyle="1" w:styleId="WW-Absatz-Standardschriftart1111111111111111111">
    <w:name w:val="WW-Absatz-Standardschriftart1111111111111111111"/>
    <w:uiPriority w:val="99"/>
    <w:rsid w:val="00664ECD"/>
  </w:style>
  <w:style w:type="character" w:customStyle="1" w:styleId="WW-Absatz-Standardschriftart11111111111111111111">
    <w:name w:val="WW-Absatz-Standardschriftart11111111111111111111"/>
    <w:uiPriority w:val="99"/>
    <w:rsid w:val="00664ECD"/>
  </w:style>
  <w:style w:type="character" w:customStyle="1" w:styleId="WW-Absatz-Standardschriftart111111111111111111111">
    <w:name w:val="WW-Absatz-Standardschriftart111111111111111111111"/>
    <w:uiPriority w:val="99"/>
    <w:rsid w:val="00664ECD"/>
  </w:style>
  <w:style w:type="character" w:customStyle="1" w:styleId="WW-Absatz-Standardschriftart1111111111111111111111">
    <w:name w:val="WW-Absatz-Standardschriftart1111111111111111111111"/>
    <w:uiPriority w:val="99"/>
    <w:rsid w:val="00664ECD"/>
  </w:style>
  <w:style w:type="character" w:customStyle="1" w:styleId="WW-Absatz-Standardschriftart11111111111111111111111">
    <w:name w:val="WW-Absatz-Standardschriftart11111111111111111111111"/>
    <w:uiPriority w:val="99"/>
    <w:rsid w:val="00664ECD"/>
  </w:style>
  <w:style w:type="character" w:customStyle="1" w:styleId="WW-Absatz-Standardschriftart111111111111111111111111">
    <w:name w:val="WW-Absatz-Standardschriftart111111111111111111111111"/>
    <w:uiPriority w:val="99"/>
    <w:rsid w:val="00664ECD"/>
  </w:style>
  <w:style w:type="character" w:customStyle="1" w:styleId="WW-Absatz-Standardschriftart1111111111111111111111111">
    <w:name w:val="WW-Absatz-Standardschriftart1111111111111111111111111"/>
    <w:uiPriority w:val="99"/>
    <w:rsid w:val="00664ECD"/>
  </w:style>
  <w:style w:type="character" w:customStyle="1" w:styleId="WW-Absatz-Standardschriftart11111111111111111111111111">
    <w:name w:val="WW-Absatz-Standardschriftart11111111111111111111111111"/>
    <w:uiPriority w:val="99"/>
    <w:rsid w:val="00664ECD"/>
  </w:style>
  <w:style w:type="character" w:customStyle="1" w:styleId="WW-Absatz-Standardschriftart111111111111111111111111111">
    <w:name w:val="WW-Absatz-Standardschriftart111111111111111111111111111"/>
    <w:uiPriority w:val="99"/>
    <w:rsid w:val="00664ECD"/>
  </w:style>
  <w:style w:type="character" w:customStyle="1" w:styleId="WW-Absatz-Standardschriftart1111111111111111111111111111">
    <w:name w:val="WW-Absatz-Standardschriftart1111111111111111111111111111"/>
    <w:uiPriority w:val="99"/>
    <w:rsid w:val="00664ECD"/>
  </w:style>
  <w:style w:type="character" w:customStyle="1" w:styleId="WW-Absatz-Standardschriftart11111111111111111111111111111">
    <w:name w:val="WW-Absatz-Standardschriftart11111111111111111111111111111"/>
    <w:uiPriority w:val="99"/>
    <w:rsid w:val="00664ECD"/>
  </w:style>
  <w:style w:type="character" w:customStyle="1" w:styleId="WW-Absatz-Standardschriftart111111111111111111111111111111">
    <w:name w:val="WW-Absatz-Standardschriftart111111111111111111111111111111"/>
    <w:uiPriority w:val="99"/>
    <w:rsid w:val="00664ECD"/>
  </w:style>
  <w:style w:type="character" w:customStyle="1" w:styleId="WW-Absatz-Standardschriftart1111111111111111111111111111111">
    <w:name w:val="WW-Absatz-Standardschriftart1111111111111111111111111111111"/>
    <w:uiPriority w:val="99"/>
    <w:rsid w:val="00664ECD"/>
  </w:style>
  <w:style w:type="character" w:customStyle="1" w:styleId="WW-Absatz-Standardschriftart11111111111111111111111111111111">
    <w:name w:val="WW-Absatz-Standardschriftart11111111111111111111111111111111"/>
    <w:uiPriority w:val="99"/>
    <w:rsid w:val="00664ECD"/>
  </w:style>
  <w:style w:type="character" w:customStyle="1" w:styleId="WW-Absatz-Standardschriftart111111111111111111111111111111111">
    <w:name w:val="WW-Absatz-Standardschriftart111111111111111111111111111111111"/>
    <w:uiPriority w:val="99"/>
    <w:rsid w:val="00664ECD"/>
  </w:style>
  <w:style w:type="character" w:customStyle="1" w:styleId="WW-Absatz-Standardschriftart1111111111111111111111111111111111">
    <w:name w:val="WW-Absatz-Standardschriftart1111111111111111111111111111111111"/>
    <w:uiPriority w:val="99"/>
    <w:rsid w:val="00664ECD"/>
  </w:style>
  <w:style w:type="character" w:customStyle="1" w:styleId="WW-Absatz-Standardschriftart11111111111111111111111111111111111">
    <w:name w:val="WW-Absatz-Standardschriftart11111111111111111111111111111111111"/>
    <w:uiPriority w:val="99"/>
    <w:rsid w:val="00664ECD"/>
  </w:style>
  <w:style w:type="character" w:customStyle="1" w:styleId="WW-Absatz-Standardschriftart111111111111111111111111111111111111">
    <w:name w:val="WW-Absatz-Standardschriftart111111111111111111111111111111111111"/>
    <w:uiPriority w:val="99"/>
    <w:rsid w:val="00664ECD"/>
  </w:style>
  <w:style w:type="character" w:customStyle="1" w:styleId="WW-Absatz-Standardschriftart1111111111111111111111111111111111111">
    <w:name w:val="WW-Absatz-Standardschriftart1111111111111111111111111111111111111"/>
    <w:uiPriority w:val="99"/>
    <w:rsid w:val="00664ECD"/>
  </w:style>
  <w:style w:type="character" w:customStyle="1" w:styleId="WW-Absatz-Standardschriftart11111111111111111111111111111111111111">
    <w:name w:val="WW-Absatz-Standardschriftart11111111111111111111111111111111111111"/>
    <w:uiPriority w:val="99"/>
    <w:rsid w:val="00664ECD"/>
  </w:style>
  <w:style w:type="character" w:customStyle="1" w:styleId="WW-Absatz-Standardschriftart111111111111111111111111111111111111111">
    <w:name w:val="WW-Absatz-Standardschriftart111111111111111111111111111111111111111"/>
    <w:uiPriority w:val="99"/>
    <w:rsid w:val="00664ECD"/>
  </w:style>
  <w:style w:type="character" w:customStyle="1" w:styleId="WW-Absatz-Standardschriftart1111111111111111111111111111111111111111">
    <w:name w:val="WW-Absatz-Standardschriftart1111111111111111111111111111111111111111"/>
    <w:uiPriority w:val="99"/>
    <w:rsid w:val="00664ECD"/>
  </w:style>
  <w:style w:type="character" w:customStyle="1" w:styleId="WW-Absatz-Standardschriftart11111111111111111111111111111111111111111">
    <w:name w:val="WW-Absatz-Standardschriftart11111111111111111111111111111111111111111"/>
    <w:uiPriority w:val="99"/>
    <w:rsid w:val="00664ECD"/>
  </w:style>
  <w:style w:type="character" w:customStyle="1" w:styleId="WW-Absatz-Standardschriftart111111111111111111111111111111111111111111">
    <w:name w:val="WW-Absatz-Standardschriftart111111111111111111111111111111111111111111"/>
    <w:uiPriority w:val="99"/>
    <w:rsid w:val="00664ECD"/>
  </w:style>
  <w:style w:type="character" w:customStyle="1" w:styleId="WW-Absatz-Standardschriftart1111111111111111111111111111111111111111111">
    <w:name w:val="WW-Absatz-Standardschriftart1111111111111111111111111111111111111111111"/>
    <w:uiPriority w:val="99"/>
    <w:rsid w:val="00664ECD"/>
  </w:style>
  <w:style w:type="character" w:customStyle="1" w:styleId="WW-Absatz-Standardschriftart11111111111111111111111111111111111111111111">
    <w:name w:val="WW-Absatz-Standardschriftart11111111111111111111111111111111111111111111"/>
    <w:uiPriority w:val="99"/>
    <w:rsid w:val="00664ECD"/>
  </w:style>
  <w:style w:type="character" w:customStyle="1" w:styleId="WW-Absatz-Standardschriftart111111111111111111111111111111111111111111111">
    <w:name w:val="WW-Absatz-Standardschriftart111111111111111111111111111111111111111111111"/>
    <w:uiPriority w:val="99"/>
    <w:rsid w:val="00664ECD"/>
  </w:style>
  <w:style w:type="character" w:customStyle="1" w:styleId="WW-Absatz-Standardschriftart1111111111111111111111111111111111111111111111">
    <w:name w:val="WW-Absatz-Standardschriftart1111111111111111111111111111111111111111111111"/>
    <w:uiPriority w:val="99"/>
    <w:rsid w:val="00664ECD"/>
  </w:style>
  <w:style w:type="character" w:customStyle="1" w:styleId="WW-Absatz-Standardschriftart11111111111111111111111111111111111111111111111">
    <w:name w:val="WW-Absatz-Standardschriftart11111111111111111111111111111111111111111111111"/>
    <w:uiPriority w:val="99"/>
    <w:rsid w:val="00664ECD"/>
  </w:style>
  <w:style w:type="character" w:customStyle="1" w:styleId="WW-Absatz-Standardschriftart111111111111111111111111111111111111111111111111">
    <w:name w:val="WW-Absatz-Standardschriftart111111111111111111111111111111111111111111111111"/>
    <w:uiPriority w:val="99"/>
    <w:rsid w:val="00664ECD"/>
  </w:style>
  <w:style w:type="character" w:customStyle="1" w:styleId="WW-Absatz-Standardschriftart1111111111111111111111111111111111111111111111111">
    <w:name w:val="WW-Absatz-Standardschriftart1111111111111111111111111111111111111111111111111"/>
    <w:uiPriority w:val="99"/>
    <w:rsid w:val="00664ECD"/>
  </w:style>
  <w:style w:type="character" w:customStyle="1" w:styleId="WW-Absatz-Standardschriftart11111111111111111111111111111111111111111111111111">
    <w:name w:val="WW-Absatz-Standardschriftart11111111111111111111111111111111111111111111111111"/>
    <w:uiPriority w:val="99"/>
    <w:rsid w:val="00664ECD"/>
  </w:style>
  <w:style w:type="character" w:customStyle="1" w:styleId="WW-Absatz-Standardschriftart111111111111111111111111111111111111111111111111111">
    <w:name w:val="WW-Absatz-Standardschriftart111111111111111111111111111111111111111111111111111"/>
    <w:uiPriority w:val="99"/>
    <w:rsid w:val="00664ECD"/>
  </w:style>
  <w:style w:type="character" w:customStyle="1" w:styleId="WW-Absatz-Standardschriftart1111111111111111111111111111111111111111111111111111">
    <w:name w:val="WW-Absatz-Standardschriftart1111111111111111111111111111111111111111111111111111"/>
    <w:uiPriority w:val="99"/>
    <w:rsid w:val="00664ECD"/>
  </w:style>
  <w:style w:type="character" w:customStyle="1" w:styleId="WW-Absatz-Standardschriftart11111111111111111111111111111111111111111111111111111">
    <w:name w:val="WW-Absatz-Standardschriftart11111111111111111111111111111111111111111111111111111"/>
    <w:uiPriority w:val="99"/>
    <w:rsid w:val="00664ECD"/>
  </w:style>
  <w:style w:type="character" w:customStyle="1" w:styleId="WW-Absatz-Standardschriftart111111111111111111111111111111111111111111111111111111">
    <w:name w:val="WW-Absatz-Standardschriftart111111111111111111111111111111111111111111111111111111"/>
    <w:uiPriority w:val="99"/>
    <w:rsid w:val="00664ECD"/>
  </w:style>
  <w:style w:type="character" w:customStyle="1" w:styleId="WW-Absatz-Standardschriftart1111111111111111111111111111111111111111111111111111111">
    <w:name w:val="WW-Absatz-Standardschriftart1111111111111111111111111111111111111111111111111111111"/>
    <w:uiPriority w:val="99"/>
    <w:rsid w:val="00664ECD"/>
  </w:style>
  <w:style w:type="character" w:customStyle="1" w:styleId="WW-Absatz-Standardschriftart11111111111111111111111111111111111111111111111111111111">
    <w:name w:val="WW-Absatz-Standardschriftart11111111111111111111111111111111111111111111111111111111"/>
    <w:uiPriority w:val="99"/>
    <w:rsid w:val="00664ECD"/>
  </w:style>
  <w:style w:type="character" w:customStyle="1" w:styleId="WW-Absatz-Standardschriftart111111111111111111111111111111111111111111111111111111111">
    <w:name w:val="WW-Absatz-Standardschriftart111111111111111111111111111111111111111111111111111111111"/>
    <w:uiPriority w:val="99"/>
    <w:rsid w:val="00664ECD"/>
  </w:style>
  <w:style w:type="character" w:customStyle="1" w:styleId="WW-Absatz-Standardschriftart1111111111111111111111111111111111111111111111111111111111">
    <w:name w:val="WW-Absatz-Standardschriftart1111111111111111111111111111111111111111111111111111111111"/>
    <w:uiPriority w:val="99"/>
    <w:rsid w:val="00664ECD"/>
  </w:style>
  <w:style w:type="character" w:customStyle="1" w:styleId="WW-Absatz-Standardschriftart11111111111111111111111111111111111111111111111111111111111">
    <w:name w:val="WW-Absatz-Standardschriftart11111111111111111111111111111111111111111111111111111111111"/>
    <w:uiPriority w:val="99"/>
    <w:rsid w:val="00664ECD"/>
  </w:style>
  <w:style w:type="character" w:customStyle="1" w:styleId="WW-Absatz-Standardschriftart111111111111111111111111111111111111111111111111111111111111">
    <w:name w:val="WW-Absatz-Standardschriftart111111111111111111111111111111111111111111111111111111111111"/>
    <w:uiPriority w:val="99"/>
    <w:rsid w:val="00664ECD"/>
  </w:style>
  <w:style w:type="character" w:customStyle="1" w:styleId="WW-Absatz-Standardschriftart1111111111111111111111111111111111111111111111111111111111111">
    <w:name w:val="WW-Absatz-Standardschriftart1111111111111111111111111111111111111111111111111111111111111"/>
    <w:uiPriority w:val="99"/>
    <w:rsid w:val="00664ECD"/>
  </w:style>
  <w:style w:type="character" w:customStyle="1" w:styleId="WW-Absatz-Standardschriftart11111111111111111111111111111111111111111111111111111111111111">
    <w:name w:val="WW-Absatz-Standardschriftart11111111111111111111111111111111111111111111111111111111111111"/>
    <w:uiPriority w:val="99"/>
    <w:rsid w:val="00664ECD"/>
  </w:style>
  <w:style w:type="character" w:customStyle="1" w:styleId="WW-Absatz-Standardschriftart111111111111111111111111111111111111111111111111111111111111111">
    <w:name w:val="WW-Absatz-Standardschriftart111111111111111111111111111111111111111111111111111111111111111"/>
    <w:uiPriority w:val="99"/>
    <w:rsid w:val="00664ECD"/>
  </w:style>
  <w:style w:type="character" w:customStyle="1" w:styleId="WW-Absatz-Standardschriftart1111111111111111111111111111111111111111111111111111111111111111">
    <w:name w:val="WW-Absatz-Standardschriftart1111111111111111111111111111111111111111111111111111111111111111"/>
    <w:uiPriority w:val="99"/>
    <w:rsid w:val="00664ECD"/>
  </w:style>
  <w:style w:type="character" w:customStyle="1" w:styleId="WW-Absatz-Standardschriftart11111111111111111111111111111111111111111111111111111111111111111">
    <w:name w:val="WW-Absatz-Standardschriftart11111111111111111111111111111111111111111111111111111111111111111"/>
    <w:uiPriority w:val="99"/>
    <w:rsid w:val="00664ECD"/>
  </w:style>
  <w:style w:type="character" w:customStyle="1" w:styleId="WW-Absatz-Standardschriftart111111111111111111111111111111111111111111111111111111111111111111">
    <w:name w:val="WW-Absatz-Standardschriftart111111111111111111111111111111111111111111111111111111111111111111"/>
    <w:uiPriority w:val="99"/>
    <w:rsid w:val="00664ECD"/>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664ECD"/>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664ECD"/>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664ECD"/>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664ECD"/>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664ECD"/>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664ECD"/>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664ECD"/>
  </w:style>
  <w:style w:type="character" w:customStyle="1" w:styleId="NumberingSymbols">
    <w:name w:val="Numbering Symbols"/>
    <w:uiPriority w:val="99"/>
    <w:rsid w:val="00664ECD"/>
  </w:style>
  <w:style w:type="character" w:customStyle="1" w:styleId="Bullets">
    <w:name w:val="Bullets"/>
    <w:uiPriority w:val="99"/>
    <w:rsid w:val="00664ECD"/>
    <w:rPr>
      <w:rFonts w:ascii="OpenSymbol" w:eastAsia="OpenSymbol" w:hAnsi="OpenSymbol" w:cs="OpenSymbol"/>
    </w:rPr>
  </w:style>
  <w:style w:type="character" w:customStyle="1" w:styleId="FootnoteCharacters">
    <w:name w:val="Footnote Characters"/>
    <w:uiPriority w:val="99"/>
    <w:rsid w:val="00664ECD"/>
  </w:style>
  <w:style w:type="character" w:customStyle="1" w:styleId="EndnoteCharacters">
    <w:name w:val="Endnote Characters"/>
    <w:uiPriority w:val="99"/>
    <w:rsid w:val="00664ECD"/>
    <w:rPr>
      <w:vertAlign w:val="superscript"/>
    </w:rPr>
  </w:style>
  <w:style w:type="character" w:customStyle="1" w:styleId="WW-EndnoteCharacters">
    <w:name w:val="WW-Endnote Characters"/>
    <w:uiPriority w:val="99"/>
    <w:rsid w:val="00664ECD"/>
  </w:style>
  <w:style w:type="paragraph" w:styleId="FootnoteText">
    <w:name w:val="footnote text"/>
    <w:basedOn w:val="Normal"/>
    <w:link w:val="FootnoteTextChar"/>
    <w:uiPriority w:val="99"/>
    <w:semiHidden/>
    <w:rsid w:val="00664EC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664ECD"/>
    <w:rPr>
      <w:rFonts w:ascii="Arial" w:eastAsiaTheme="minorHAnsi" w:hAnsi="Arial" w:cs="Arial"/>
      <w:noProof/>
    </w:rPr>
  </w:style>
  <w:style w:type="paragraph" w:customStyle="1" w:styleId="lang-en">
    <w:name w:val="lang-en"/>
    <w:basedOn w:val="Normal"/>
    <w:uiPriority w:val="99"/>
    <w:rsid w:val="00664ECD"/>
    <w:pPr>
      <w:spacing w:before="100" w:beforeAutospacing="1" w:after="100" w:afterAutospacing="1"/>
    </w:pPr>
    <w:rPr>
      <w:rFonts w:eastAsia="Times New Roman"/>
    </w:rPr>
  </w:style>
  <w:style w:type="character" w:customStyle="1" w:styleId="versetext">
    <w:name w:val="versetext"/>
    <w:uiPriority w:val="99"/>
    <w:rsid w:val="00664ECD"/>
  </w:style>
  <w:style w:type="character" w:customStyle="1" w:styleId="versenum">
    <w:name w:val="versenum"/>
    <w:uiPriority w:val="99"/>
    <w:rsid w:val="00664ECD"/>
  </w:style>
  <w:style w:type="character" w:customStyle="1" w:styleId="highlight">
    <w:name w:val="highlight"/>
    <w:uiPriority w:val="99"/>
    <w:rsid w:val="00664ECD"/>
  </w:style>
  <w:style w:type="paragraph" w:customStyle="1" w:styleId="guest0">
    <w:name w:val="guest"/>
    <w:basedOn w:val="Heading1"/>
    <w:uiPriority w:val="99"/>
    <w:rsid w:val="00664ECD"/>
    <w:pPr>
      <w:shd w:val="clear" w:color="auto" w:fill="D9D9D9"/>
    </w:pPr>
    <w:rPr>
      <w:rFonts w:cs="Arial"/>
      <w:b/>
      <w:kern w:val="32"/>
    </w:rPr>
  </w:style>
  <w:style w:type="character" w:customStyle="1" w:styleId="Char4">
    <w:name w:val="Char4"/>
    <w:uiPriority w:val="99"/>
    <w:rsid w:val="00664ECD"/>
    <w:rPr>
      <w:rFonts w:ascii="Arial" w:eastAsia="MS Mincho" w:hAnsi="Arial" w:cs="Arial"/>
    </w:rPr>
  </w:style>
  <w:style w:type="character" w:customStyle="1" w:styleId="lextitlehb">
    <w:name w:val="lextitlehb"/>
    <w:rsid w:val="00664ECD"/>
  </w:style>
  <w:style w:type="paragraph" w:customStyle="1" w:styleId="MediumList2-Accent21">
    <w:name w:val="Medium List 2 - Accent 21"/>
    <w:hidden/>
    <w:uiPriority w:val="99"/>
    <w:rsid w:val="00664ECD"/>
    <w:rPr>
      <w:rFonts w:ascii="Arial" w:hAnsi="Arial" w:cs="Arial"/>
      <w:sz w:val="24"/>
      <w:szCs w:val="24"/>
      <w:lang w:val="hi" w:bidi="ar-SA"/>
    </w:rPr>
  </w:style>
  <w:style w:type="paragraph" w:customStyle="1" w:styleId="CoverSeriesTitle">
    <w:name w:val="Cover Series Title"/>
    <w:basedOn w:val="Normal"/>
    <w:link w:val="CoverSeriesTitleChar"/>
    <w:autoRedefine/>
    <w:qFormat/>
    <w:rsid w:val="00664ECD"/>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664ECD"/>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664EC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664ECD"/>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664EC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664EC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664ECD"/>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664ECD"/>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A1CE1-5245-421B-8F2E-8D56FA27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64</TotalTime>
  <Pages>34</Pages>
  <Words>12777</Words>
  <Characters>72830</Characters>
  <Application>Microsoft Office Word</Application>
  <DocSecurity>0</DocSecurity>
  <Lines>606</Lines>
  <Paragraphs>170</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
      <vt:lpstr>परिचय</vt:lpstr>
      <vt:lpstr>क्षमा</vt:lpstr>
      <vt:lpstr>    पाप की समस्या</vt:lpstr>
      <vt:lpstr>        पाप की परिभाषा</vt:lpstr>
      <vt:lpstr>        पाप की उत्पत्ति</vt:lpstr>
      <vt:lpstr>        पाप के परिणाम</vt:lpstr>
      <vt:lpstr>    दिव्य अनुग्रह</vt:lpstr>
      <vt:lpstr>        पिता</vt:lpstr>
      <vt:lpstr>        पुत्र</vt:lpstr>
      <vt:lpstr>        पवित्र आत्मा</vt:lpstr>
      <vt:lpstr>    व्यक्तिगत उत्तरदायित्व</vt:lpstr>
      <vt:lpstr>        शर्तें</vt:lpstr>
      <vt:lpstr>        साधन</vt:lpstr>
      <vt:lpstr>पुनरूत्थान</vt:lpstr>
      <vt:lpstr>    स्राप</vt:lpstr>
      <vt:lpstr>    सुसमाचार</vt:lpstr>
      <vt:lpstr>        पुराना नियम</vt:lpstr>
      <vt:lpstr>        नया नियम</vt:lpstr>
      <vt:lpstr>        यीशु का पुनरूत्थान</vt:lpstr>
      <vt:lpstr>    छुटकारा</vt:lpstr>
      <vt:lpstr>        वर्तमान जीवन</vt:lpstr>
      <vt:lpstr>        मध्यम अवस्था</vt:lpstr>
      <vt:lpstr>        नया जीवन</vt:lpstr>
      <vt:lpstr>अनन्त जीवन</vt:lpstr>
      <vt:lpstr>    समयावधि</vt:lpstr>
      <vt:lpstr>    गुणवत्ता</vt:lpstr>
      <vt:lpstr>    स्थान</vt:lpstr>
      <vt:lpstr>उपसंहार</vt:lpstr>
    </vt:vector>
  </TitlesOfParts>
  <Company/>
  <LinksUpToDate>false</LinksUpToDate>
  <CharactersWithSpaces>85437</CharactersWithSpaces>
  <SharedDoc>false</SharedDoc>
  <HLinks>
    <vt:vector size="192" baseType="variant">
      <vt:variant>
        <vt:i4>1572915</vt:i4>
      </vt:variant>
      <vt:variant>
        <vt:i4>167</vt:i4>
      </vt:variant>
      <vt:variant>
        <vt:i4>0</vt:i4>
      </vt:variant>
      <vt:variant>
        <vt:i4>5</vt:i4>
      </vt:variant>
      <vt:variant>
        <vt:lpwstr/>
      </vt:variant>
      <vt:variant>
        <vt:lpwstr>_Toc297550331</vt:lpwstr>
      </vt:variant>
      <vt:variant>
        <vt:i4>1572915</vt:i4>
      </vt:variant>
      <vt:variant>
        <vt:i4>161</vt:i4>
      </vt:variant>
      <vt:variant>
        <vt:i4>0</vt:i4>
      </vt:variant>
      <vt:variant>
        <vt:i4>5</vt:i4>
      </vt:variant>
      <vt:variant>
        <vt:lpwstr/>
      </vt:variant>
      <vt:variant>
        <vt:lpwstr>_Toc297550330</vt:lpwstr>
      </vt:variant>
      <vt:variant>
        <vt:i4>1638451</vt:i4>
      </vt:variant>
      <vt:variant>
        <vt:i4>155</vt:i4>
      </vt:variant>
      <vt:variant>
        <vt:i4>0</vt:i4>
      </vt:variant>
      <vt:variant>
        <vt:i4>5</vt:i4>
      </vt:variant>
      <vt:variant>
        <vt:lpwstr/>
      </vt:variant>
      <vt:variant>
        <vt:lpwstr>_Toc297550329</vt:lpwstr>
      </vt:variant>
      <vt:variant>
        <vt:i4>1638451</vt:i4>
      </vt:variant>
      <vt:variant>
        <vt:i4>149</vt:i4>
      </vt:variant>
      <vt:variant>
        <vt:i4>0</vt:i4>
      </vt:variant>
      <vt:variant>
        <vt:i4>5</vt:i4>
      </vt:variant>
      <vt:variant>
        <vt:lpwstr/>
      </vt:variant>
      <vt:variant>
        <vt:lpwstr>_Toc297550328</vt:lpwstr>
      </vt:variant>
      <vt:variant>
        <vt:i4>1638451</vt:i4>
      </vt:variant>
      <vt:variant>
        <vt:i4>143</vt:i4>
      </vt:variant>
      <vt:variant>
        <vt:i4>0</vt:i4>
      </vt:variant>
      <vt:variant>
        <vt:i4>5</vt:i4>
      </vt:variant>
      <vt:variant>
        <vt:lpwstr/>
      </vt:variant>
      <vt:variant>
        <vt:lpwstr>_Toc297550327</vt:lpwstr>
      </vt:variant>
      <vt:variant>
        <vt:i4>1638451</vt:i4>
      </vt:variant>
      <vt:variant>
        <vt:i4>137</vt:i4>
      </vt:variant>
      <vt:variant>
        <vt:i4>0</vt:i4>
      </vt:variant>
      <vt:variant>
        <vt:i4>5</vt:i4>
      </vt:variant>
      <vt:variant>
        <vt:lpwstr/>
      </vt:variant>
      <vt:variant>
        <vt:lpwstr>_Toc297550326</vt:lpwstr>
      </vt:variant>
      <vt:variant>
        <vt:i4>1638451</vt:i4>
      </vt:variant>
      <vt:variant>
        <vt:i4>131</vt:i4>
      </vt:variant>
      <vt:variant>
        <vt:i4>0</vt:i4>
      </vt:variant>
      <vt:variant>
        <vt:i4>5</vt:i4>
      </vt:variant>
      <vt:variant>
        <vt:lpwstr/>
      </vt:variant>
      <vt:variant>
        <vt:lpwstr>_Toc297550325</vt:lpwstr>
      </vt:variant>
      <vt:variant>
        <vt:i4>1638451</vt:i4>
      </vt:variant>
      <vt:variant>
        <vt:i4>125</vt:i4>
      </vt:variant>
      <vt:variant>
        <vt:i4>0</vt:i4>
      </vt:variant>
      <vt:variant>
        <vt:i4>5</vt:i4>
      </vt:variant>
      <vt:variant>
        <vt:lpwstr/>
      </vt:variant>
      <vt:variant>
        <vt:lpwstr>_Toc297550324</vt:lpwstr>
      </vt:variant>
      <vt:variant>
        <vt:i4>1638451</vt:i4>
      </vt:variant>
      <vt:variant>
        <vt:i4>119</vt:i4>
      </vt:variant>
      <vt:variant>
        <vt:i4>0</vt:i4>
      </vt:variant>
      <vt:variant>
        <vt:i4>5</vt:i4>
      </vt:variant>
      <vt:variant>
        <vt:lpwstr/>
      </vt:variant>
      <vt:variant>
        <vt:lpwstr>_Toc297550323</vt:lpwstr>
      </vt:variant>
      <vt:variant>
        <vt:i4>1638451</vt:i4>
      </vt:variant>
      <vt:variant>
        <vt:i4>113</vt:i4>
      </vt:variant>
      <vt:variant>
        <vt:i4>0</vt:i4>
      </vt:variant>
      <vt:variant>
        <vt:i4>5</vt:i4>
      </vt:variant>
      <vt:variant>
        <vt:lpwstr/>
      </vt:variant>
      <vt:variant>
        <vt:lpwstr>_Toc297550322</vt:lpwstr>
      </vt:variant>
      <vt:variant>
        <vt:i4>1638451</vt:i4>
      </vt:variant>
      <vt:variant>
        <vt:i4>107</vt:i4>
      </vt:variant>
      <vt:variant>
        <vt:i4>0</vt:i4>
      </vt:variant>
      <vt:variant>
        <vt:i4>5</vt:i4>
      </vt:variant>
      <vt:variant>
        <vt:lpwstr/>
      </vt:variant>
      <vt:variant>
        <vt:lpwstr>_Toc297550321</vt:lpwstr>
      </vt:variant>
      <vt:variant>
        <vt:i4>1638451</vt:i4>
      </vt:variant>
      <vt:variant>
        <vt:i4>101</vt:i4>
      </vt:variant>
      <vt:variant>
        <vt:i4>0</vt:i4>
      </vt:variant>
      <vt:variant>
        <vt:i4>5</vt:i4>
      </vt:variant>
      <vt:variant>
        <vt:lpwstr/>
      </vt:variant>
      <vt:variant>
        <vt:lpwstr>_Toc297550320</vt:lpwstr>
      </vt:variant>
      <vt:variant>
        <vt:i4>1703987</vt:i4>
      </vt:variant>
      <vt:variant>
        <vt:i4>95</vt:i4>
      </vt:variant>
      <vt:variant>
        <vt:i4>0</vt:i4>
      </vt:variant>
      <vt:variant>
        <vt:i4>5</vt:i4>
      </vt:variant>
      <vt:variant>
        <vt:lpwstr/>
      </vt:variant>
      <vt:variant>
        <vt:lpwstr>_Toc297550319</vt:lpwstr>
      </vt:variant>
      <vt:variant>
        <vt:i4>1703987</vt:i4>
      </vt:variant>
      <vt:variant>
        <vt:i4>89</vt:i4>
      </vt:variant>
      <vt:variant>
        <vt:i4>0</vt:i4>
      </vt:variant>
      <vt:variant>
        <vt:i4>5</vt:i4>
      </vt:variant>
      <vt:variant>
        <vt:lpwstr/>
      </vt:variant>
      <vt:variant>
        <vt:lpwstr>_Toc297550318</vt:lpwstr>
      </vt:variant>
      <vt:variant>
        <vt:i4>1703987</vt:i4>
      </vt:variant>
      <vt:variant>
        <vt:i4>83</vt:i4>
      </vt:variant>
      <vt:variant>
        <vt:i4>0</vt:i4>
      </vt:variant>
      <vt:variant>
        <vt:i4>5</vt:i4>
      </vt:variant>
      <vt:variant>
        <vt:lpwstr/>
      </vt:variant>
      <vt:variant>
        <vt:lpwstr>_Toc297550317</vt:lpwstr>
      </vt:variant>
      <vt:variant>
        <vt:i4>1703987</vt:i4>
      </vt:variant>
      <vt:variant>
        <vt:i4>77</vt:i4>
      </vt:variant>
      <vt:variant>
        <vt:i4>0</vt:i4>
      </vt:variant>
      <vt:variant>
        <vt:i4>5</vt:i4>
      </vt:variant>
      <vt:variant>
        <vt:lpwstr/>
      </vt:variant>
      <vt:variant>
        <vt:lpwstr>_Toc297550316</vt:lpwstr>
      </vt:variant>
      <vt:variant>
        <vt:i4>1703987</vt:i4>
      </vt:variant>
      <vt:variant>
        <vt:i4>71</vt:i4>
      </vt:variant>
      <vt:variant>
        <vt:i4>0</vt:i4>
      </vt:variant>
      <vt:variant>
        <vt:i4>5</vt:i4>
      </vt:variant>
      <vt:variant>
        <vt:lpwstr/>
      </vt:variant>
      <vt:variant>
        <vt:lpwstr>_Toc297550315</vt:lpwstr>
      </vt:variant>
      <vt:variant>
        <vt:i4>1703987</vt:i4>
      </vt:variant>
      <vt:variant>
        <vt:i4>65</vt:i4>
      </vt:variant>
      <vt:variant>
        <vt:i4>0</vt:i4>
      </vt:variant>
      <vt:variant>
        <vt:i4>5</vt:i4>
      </vt:variant>
      <vt:variant>
        <vt:lpwstr/>
      </vt:variant>
      <vt:variant>
        <vt:lpwstr>_Toc297550314</vt:lpwstr>
      </vt:variant>
      <vt:variant>
        <vt:i4>1703987</vt:i4>
      </vt:variant>
      <vt:variant>
        <vt:i4>59</vt:i4>
      </vt:variant>
      <vt:variant>
        <vt:i4>0</vt:i4>
      </vt:variant>
      <vt:variant>
        <vt:i4>5</vt:i4>
      </vt:variant>
      <vt:variant>
        <vt:lpwstr/>
      </vt:variant>
      <vt:variant>
        <vt:lpwstr>_Toc297550313</vt:lpwstr>
      </vt:variant>
      <vt:variant>
        <vt:i4>1703987</vt:i4>
      </vt:variant>
      <vt:variant>
        <vt:i4>53</vt:i4>
      </vt:variant>
      <vt:variant>
        <vt:i4>0</vt:i4>
      </vt:variant>
      <vt:variant>
        <vt:i4>5</vt:i4>
      </vt:variant>
      <vt:variant>
        <vt:lpwstr/>
      </vt:variant>
      <vt:variant>
        <vt:lpwstr>_Toc297550312</vt:lpwstr>
      </vt:variant>
      <vt:variant>
        <vt:i4>1703987</vt:i4>
      </vt:variant>
      <vt:variant>
        <vt:i4>47</vt:i4>
      </vt:variant>
      <vt:variant>
        <vt:i4>0</vt:i4>
      </vt:variant>
      <vt:variant>
        <vt:i4>5</vt:i4>
      </vt:variant>
      <vt:variant>
        <vt:lpwstr/>
      </vt:variant>
      <vt:variant>
        <vt:lpwstr>_Toc297550311</vt:lpwstr>
      </vt:variant>
      <vt:variant>
        <vt:i4>1703987</vt:i4>
      </vt:variant>
      <vt:variant>
        <vt:i4>41</vt:i4>
      </vt:variant>
      <vt:variant>
        <vt:i4>0</vt:i4>
      </vt:variant>
      <vt:variant>
        <vt:i4>5</vt:i4>
      </vt:variant>
      <vt:variant>
        <vt:lpwstr/>
      </vt:variant>
      <vt:variant>
        <vt:lpwstr>_Toc297550310</vt:lpwstr>
      </vt:variant>
      <vt:variant>
        <vt:i4>1769523</vt:i4>
      </vt:variant>
      <vt:variant>
        <vt:i4>35</vt:i4>
      </vt:variant>
      <vt:variant>
        <vt:i4>0</vt:i4>
      </vt:variant>
      <vt:variant>
        <vt:i4>5</vt:i4>
      </vt:variant>
      <vt:variant>
        <vt:lpwstr/>
      </vt:variant>
      <vt:variant>
        <vt:lpwstr>_Toc297550309</vt:lpwstr>
      </vt:variant>
      <vt:variant>
        <vt:i4>1769523</vt:i4>
      </vt:variant>
      <vt:variant>
        <vt:i4>29</vt:i4>
      </vt:variant>
      <vt:variant>
        <vt:i4>0</vt:i4>
      </vt:variant>
      <vt:variant>
        <vt:i4>5</vt:i4>
      </vt:variant>
      <vt:variant>
        <vt:lpwstr/>
      </vt:variant>
      <vt:variant>
        <vt:lpwstr>_Toc297550308</vt:lpwstr>
      </vt:variant>
      <vt:variant>
        <vt:i4>1769523</vt:i4>
      </vt:variant>
      <vt:variant>
        <vt:i4>23</vt:i4>
      </vt:variant>
      <vt:variant>
        <vt:i4>0</vt:i4>
      </vt:variant>
      <vt:variant>
        <vt:i4>5</vt:i4>
      </vt:variant>
      <vt:variant>
        <vt:lpwstr/>
      </vt:variant>
      <vt:variant>
        <vt:lpwstr>_Toc297550307</vt:lpwstr>
      </vt:variant>
      <vt:variant>
        <vt:i4>1769523</vt:i4>
      </vt:variant>
      <vt:variant>
        <vt:i4>17</vt:i4>
      </vt:variant>
      <vt:variant>
        <vt:i4>0</vt:i4>
      </vt:variant>
      <vt:variant>
        <vt:i4>5</vt:i4>
      </vt:variant>
      <vt:variant>
        <vt:lpwstr/>
      </vt:variant>
      <vt:variant>
        <vt:lpwstr>_Toc297550306</vt:lpwstr>
      </vt:variant>
      <vt:variant>
        <vt:i4>1769523</vt:i4>
      </vt:variant>
      <vt:variant>
        <vt:i4>11</vt:i4>
      </vt:variant>
      <vt:variant>
        <vt:i4>0</vt:i4>
      </vt:variant>
      <vt:variant>
        <vt:i4>5</vt:i4>
      </vt:variant>
      <vt:variant>
        <vt:lpwstr/>
      </vt:variant>
      <vt:variant>
        <vt:lpwstr>_Toc297550305</vt:lpwstr>
      </vt:variant>
      <vt:variant>
        <vt:i4>1769523</vt:i4>
      </vt:variant>
      <vt:variant>
        <vt:i4>5</vt:i4>
      </vt:variant>
      <vt:variant>
        <vt:i4>0</vt:i4>
      </vt:variant>
      <vt:variant>
        <vt:i4>5</vt:i4>
      </vt:variant>
      <vt:variant>
        <vt:lpwstr/>
      </vt:variant>
      <vt:variant>
        <vt:lpwstr>_Toc297550304</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PT4S</dc:creator>
  <cp:keywords/>
  <cp:lastModifiedBy>Yasutaka Ito</cp:lastModifiedBy>
  <cp:revision>19</cp:revision>
  <cp:lastPrinted>2021-08-24T07:38:00Z</cp:lastPrinted>
  <dcterms:created xsi:type="dcterms:W3CDTF">2019-03-24T19:14:00Z</dcterms:created>
  <dcterms:modified xsi:type="dcterms:W3CDTF">2021-08-24T07:38:00Z</dcterms:modified>
</cp:coreProperties>
</file>