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33B9" w14:textId="77777777" w:rsidR="00B04AB8" w:rsidRDefault="00B04AB8" w:rsidP="00B04AB8">
      <w:pPr>
        <w:jc w:val="right"/>
        <w:rPr>
          <w:szCs w:val="24"/>
        </w:rPr>
        <w:sectPr w:rsidR="00B04AB8" w:rsidSect="00B04AB8">
          <w:footerReference w:type="default" r:id="rId8"/>
          <w:type w:val="continuous"/>
          <w:pgSz w:w="11906" w:h="16838" w:code="9"/>
          <w:pgMar w:top="1440" w:right="1800" w:bottom="1440" w:left="1800" w:header="720" w:footer="368" w:gutter="0"/>
          <w:pgNumType w:start="0"/>
          <w:cols w:space="720"/>
          <w:titlePg/>
          <w:docGrid w:linePitch="326"/>
        </w:sectPr>
      </w:pPr>
      <w:bookmarkStart w:id="0" w:name="_Toc296436643"/>
      <w:bookmarkStart w:id="1" w:name="_Toc4363014"/>
      <w:bookmarkStart w:id="2" w:name="_Toc21181902"/>
      <w:bookmarkStart w:id="3" w:name="_Hlk21033191"/>
      <w:bookmarkStart w:id="4" w:name="_Hlk21033122"/>
      <w:r>
        <mc:AlternateContent>
          <mc:Choice Requires="wps">
            <w:drawing>
              <wp:anchor distT="45720" distB="45720" distL="114300" distR="114300" simplePos="0" relativeHeight="252114944" behindDoc="0" locked="0" layoutInCell="1" allowOverlap="1" wp14:anchorId="7962BEEF" wp14:editId="5C43E2DD">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5FD2FF2" w14:textId="77777777" w:rsidR="00B04AB8" w:rsidRPr="000D62C1" w:rsidRDefault="00B04AB8" w:rsidP="00B04AB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2BEEF"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211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75FD2FF2" w14:textId="77777777" w:rsidR="00B04AB8" w:rsidRPr="000D62C1" w:rsidRDefault="00B04AB8" w:rsidP="00B04AB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12896" behindDoc="0" locked="1" layoutInCell="1" allowOverlap="1" wp14:anchorId="336324DB" wp14:editId="7D89C6F6">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45A9" w14:textId="26D359E5" w:rsidR="00B04AB8" w:rsidRPr="0077060D" w:rsidRDefault="00B04AB8" w:rsidP="00B04AB8">
                            <w:pPr>
                              <w:pStyle w:val="CoverLessonTitle"/>
                            </w:pPr>
                            <w:r w:rsidRPr="00B04AB8">
                              <w:rPr>
                                <w:cs/>
                              </w:rPr>
                              <w:t>कलीसिया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324DB" id="Text Box 3" o:spid="_x0000_s1027" type="#_x0000_t202" style="position:absolute;left:0;text-align:left;margin-left:233.25pt;margin-top:258pt;width:359.25pt;height:65.25pt;z-index:252112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0D2545A9" w14:textId="26D359E5" w:rsidR="00B04AB8" w:rsidRPr="0077060D" w:rsidRDefault="00B04AB8" w:rsidP="00B04AB8">
                      <w:pPr>
                        <w:pStyle w:val="CoverLessonTitle"/>
                      </w:pPr>
                      <w:r w:rsidRPr="00B04AB8">
                        <w:rPr>
                          <w:cs/>
                        </w:rPr>
                        <w:t>कलीसिया</w:t>
                      </w:r>
                    </w:p>
                  </w:txbxContent>
                </v:textbox>
                <w10:wrap anchorx="page" anchory="page"/>
                <w10:anchorlock/>
              </v:shape>
            </w:pict>
          </mc:Fallback>
        </mc:AlternateContent>
      </w:r>
      <w:r>
        <mc:AlternateContent>
          <mc:Choice Requires="wps">
            <w:drawing>
              <wp:anchor distT="45720" distB="45720" distL="114300" distR="114300" simplePos="0" relativeHeight="252111872" behindDoc="0" locked="1" layoutInCell="1" allowOverlap="1" wp14:anchorId="29A2D0AB" wp14:editId="662BE8FD">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E29DA" w14:textId="54803B73" w:rsidR="00B04AB8" w:rsidRPr="0077060D" w:rsidRDefault="00B04AB8" w:rsidP="00B04AB8">
                            <w:pPr>
                              <w:pStyle w:val="CoverSeriesTitle"/>
                            </w:pPr>
                            <w:r w:rsidRPr="00B04AB8">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2D0AB" id="Text Box 4" o:spid="_x0000_s1028" type="#_x0000_t202" style="position:absolute;left:0;text-align:left;margin-left:186.5pt;margin-top:71.95pt;width:415.25pt;height:141pt;z-index:252111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69EE29DA" w14:textId="54803B73" w:rsidR="00B04AB8" w:rsidRPr="0077060D" w:rsidRDefault="00B04AB8" w:rsidP="00B04AB8">
                      <w:pPr>
                        <w:pStyle w:val="CoverSeriesTitle"/>
                      </w:pPr>
                      <w:r w:rsidRPr="00B04AB8">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2110848" behindDoc="1" locked="1" layoutInCell="1" allowOverlap="1" wp14:anchorId="3D962CF1" wp14:editId="4546FD21">
            <wp:simplePos x="0" y="0"/>
            <wp:positionH relativeFrom="page">
              <wp:posOffset>-266700</wp:posOffset>
            </wp:positionH>
            <wp:positionV relativeFrom="page">
              <wp:posOffset>-285750</wp:posOffset>
            </wp:positionV>
            <wp:extent cx="8412480" cy="114871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13920" behindDoc="0" locked="1" layoutInCell="1" allowOverlap="1" wp14:anchorId="4F69C430" wp14:editId="2798402D">
                <wp:simplePos x="0" y="0"/>
                <wp:positionH relativeFrom="page">
                  <wp:posOffset>114300</wp:posOffset>
                </wp:positionH>
                <wp:positionV relativeFrom="page">
                  <wp:posOffset>3409950</wp:posOffset>
                </wp:positionV>
                <wp:extent cx="2266950" cy="638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78A5" w14:textId="68DFF423" w:rsidR="00B04AB8" w:rsidRPr="0077060D" w:rsidRDefault="00B04AB8" w:rsidP="00B04AB8">
                            <w:pPr>
                              <w:pStyle w:val="CoverLessonNumber"/>
                            </w:pPr>
                            <w:r w:rsidRPr="00B04AB8">
                              <w:rPr>
                                <w:cs/>
                              </w:rPr>
                              <w:t xml:space="preserve">अध्याय </w:t>
                            </w: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9C430" id="Text Box 5" o:spid="_x0000_s1029" type="#_x0000_t202" style="position:absolute;left:0;text-align:left;margin-left:9pt;margin-top:268.5pt;width:178.5pt;height:50.2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C69wEAAM8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RcCgstj+hF&#10;90F8xF7Mozud8zk3PTtuCz2necpJqXePqL57YfGuBrvRt0TY1RpKZjeJN7OzqwOOjyDr7guW/Axs&#10;AyagvqI2WsdmCEbnKe1Pk4lUFCen08Xies4lxbXFxdXkMpHLID/eduTDJ42tiB+FJJ58Qofdow+R&#10;DeTHlviYxQfTNGn6jf0jwY0xk9hHwgP10K/7ZNPF0ZQ1lnuWQzjsFP8D/FEj/ZSi430qpP+xBdJS&#10;NJ8tW3I9mc3iAqZgNr+cckDnlfV5BaxiqEKqQFIMwV0Y1nbryGxqfmsYg8VbNrIySWN0fOB1EMBb&#10;k6QfNjyu5Xmcun7/h6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T6IguvcBAADPAwAADgAAAAAAAAAAAAAAAAAuAgAA&#10;ZHJzL2Uyb0RvYy54bWxQSwECLQAUAAYACAAAACEAuR51Ht0AAAAKAQAADwAAAAAAAAAAAAAAAABR&#10;BAAAZHJzL2Rvd25yZXYueG1sUEsFBgAAAAAEAAQA8wAAAFsFAAAAAA==&#10;" filled="f" stroked="f">
                <v:textbox>
                  <w:txbxContent>
                    <w:p w14:paraId="70C878A5" w14:textId="68DFF423" w:rsidR="00B04AB8" w:rsidRPr="0077060D" w:rsidRDefault="00B04AB8" w:rsidP="00B04AB8">
                      <w:pPr>
                        <w:pStyle w:val="CoverLessonNumber"/>
                      </w:pPr>
                      <w:r w:rsidRPr="00B04AB8">
                        <w:rPr>
                          <w:cs/>
                        </w:rPr>
                        <w:t xml:space="preserve">अध्याय </w:t>
                      </w:r>
                      <w:r>
                        <w:t>5</w:t>
                      </w:r>
                    </w:p>
                  </w:txbxContent>
                </v:textbox>
                <w10:wrap anchorx="page" anchory="page"/>
                <w10:anchorlock/>
              </v:shape>
            </w:pict>
          </mc:Fallback>
        </mc:AlternateContent>
      </w:r>
    </w:p>
    <w:bookmarkEnd w:id="3"/>
    <w:p w14:paraId="22D21BB2" w14:textId="77777777" w:rsidR="00B04AB8" w:rsidRDefault="00B04AB8" w:rsidP="00B04AB8">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17D4D2F" w14:textId="77777777" w:rsidR="00B04AB8" w:rsidRPr="00850228" w:rsidRDefault="00B04AB8" w:rsidP="00B04AB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F06F5E3" w14:textId="77777777" w:rsidR="00B04AB8" w:rsidRPr="003F41F9" w:rsidRDefault="00B04AB8" w:rsidP="00B04AB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914025E" w14:textId="77777777" w:rsidR="00B04AB8" w:rsidRPr="005F785E" w:rsidRDefault="00B04AB8" w:rsidP="00B04AB8">
      <w:pPr>
        <w:pStyle w:val="IntroTextTitle"/>
        <w:rPr>
          <w:cs/>
        </w:rPr>
      </w:pPr>
      <w:r w:rsidRPr="000259A3">
        <w:rPr>
          <w:cs/>
        </w:rPr>
        <w:t>थर्ड मिलेनियम के विषय में</w:t>
      </w:r>
    </w:p>
    <w:p w14:paraId="0FABC890" w14:textId="77777777" w:rsidR="00B04AB8" w:rsidRDefault="00B04AB8" w:rsidP="00B04AB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C39EBE4" w14:textId="77777777" w:rsidR="00B04AB8" w:rsidRPr="000C14F5" w:rsidRDefault="00B04AB8" w:rsidP="00B04AB8">
      <w:pPr>
        <w:pStyle w:val="IntroText"/>
        <w:jc w:val="center"/>
        <w:rPr>
          <w:rFonts w:eastAsia="Yu Mincho"/>
          <w:b/>
          <w:bCs/>
          <w:cs/>
        </w:rPr>
      </w:pPr>
      <w:r w:rsidRPr="000259A3">
        <w:rPr>
          <w:rFonts w:eastAsia="Yu Mincho"/>
          <w:b/>
          <w:bCs/>
          <w:cs/>
        </w:rPr>
        <w:t>संसार के लिए मुफ़्त में बाइबल आधारित शिक्षा।</w:t>
      </w:r>
    </w:p>
    <w:p w14:paraId="651B70C7" w14:textId="77777777" w:rsidR="00B04AB8" w:rsidRDefault="00B04AB8" w:rsidP="00B04AB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8C27229" w14:textId="77777777" w:rsidR="00B04AB8" w:rsidRDefault="00B04AB8" w:rsidP="00B04AB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6A27001" w14:textId="77777777" w:rsidR="00B04AB8" w:rsidRPr="00850228" w:rsidRDefault="00B04AB8" w:rsidP="00B04AB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0AF996D" w14:textId="77777777" w:rsidR="00B04AB8" w:rsidRPr="005F785E" w:rsidRDefault="00B04AB8" w:rsidP="00B04AB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B9DB3E2" w14:textId="77777777" w:rsidR="00B04AB8" w:rsidRPr="005F785E" w:rsidRDefault="00B04AB8" w:rsidP="00B04AB8">
      <w:pPr>
        <w:sectPr w:rsidR="00B04AB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C0A8AF1" w14:textId="77777777" w:rsidR="00B04AB8" w:rsidRPr="005F785E" w:rsidRDefault="00B04AB8" w:rsidP="00B04AB8">
      <w:pPr>
        <w:pStyle w:val="TOCHeading"/>
      </w:pPr>
      <w:r w:rsidRPr="005F785E">
        <w:rPr>
          <w:rFonts w:hint="cs"/>
          <w:cs/>
        </w:rPr>
        <w:lastRenderedPageBreak/>
        <w:t>विषय</w:t>
      </w:r>
      <w:r w:rsidRPr="005F785E">
        <w:rPr>
          <w:cs/>
        </w:rPr>
        <w:t>-</w:t>
      </w:r>
      <w:r w:rsidRPr="005F785E">
        <w:rPr>
          <w:rFonts w:hint="cs"/>
          <w:cs/>
        </w:rPr>
        <w:t>वस्तु</w:t>
      </w:r>
    </w:p>
    <w:p w14:paraId="531C1A33" w14:textId="59368D7E" w:rsidR="00B04AB8" w:rsidRDefault="00B04AB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2720" w:history="1">
        <w:r w:rsidRPr="00A81B82">
          <w:rPr>
            <w:rStyle w:val="Hyperlink"/>
            <w:rFonts w:hint="cs"/>
            <w:cs/>
            <w:lang w:bidi="hi-IN"/>
          </w:rPr>
          <w:t>प</w:t>
        </w:r>
        <w:r w:rsidRPr="00A81B82">
          <w:rPr>
            <w:rStyle w:val="Hyperlink"/>
            <w:rFonts w:eastAsia="Arial Unicode MS" w:hint="cs"/>
            <w:cs/>
            <w:lang w:bidi="hi-IN"/>
          </w:rPr>
          <w:t>रि</w:t>
        </w:r>
        <w:r w:rsidRPr="00A81B82">
          <w:rPr>
            <w:rStyle w:val="Hyperlink"/>
            <w:rFonts w:hint="cs"/>
            <w:cs/>
            <w:lang w:bidi="hi-IN"/>
          </w:rPr>
          <w:t>चय</w:t>
        </w:r>
        <w:r>
          <w:rPr>
            <w:noProof/>
            <w:webHidden/>
          </w:rPr>
          <w:tab/>
        </w:r>
        <w:r>
          <w:rPr>
            <w:noProof/>
            <w:webHidden/>
          </w:rPr>
          <w:fldChar w:fldCharType="begin"/>
        </w:r>
        <w:r>
          <w:rPr>
            <w:noProof/>
            <w:webHidden/>
          </w:rPr>
          <w:instrText xml:space="preserve"> PAGEREF _Toc80702720 \h </w:instrText>
        </w:r>
        <w:r>
          <w:rPr>
            <w:noProof/>
            <w:webHidden/>
          </w:rPr>
        </w:r>
        <w:r>
          <w:rPr>
            <w:noProof/>
            <w:webHidden/>
          </w:rPr>
          <w:fldChar w:fldCharType="separate"/>
        </w:r>
        <w:r w:rsidR="00994219">
          <w:rPr>
            <w:noProof/>
            <w:webHidden/>
          </w:rPr>
          <w:t>1</w:t>
        </w:r>
        <w:r>
          <w:rPr>
            <w:noProof/>
            <w:webHidden/>
          </w:rPr>
          <w:fldChar w:fldCharType="end"/>
        </w:r>
      </w:hyperlink>
    </w:p>
    <w:p w14:paraId="7825F90E" w14:textId="3BFDD943" w:rsidR="00B04AB8" w:rsidRDefault="00B04AB8">
      <w:pPr>
        <w:pStyle w:val="TOC1"/>
        <w:rPr>
          <w:rFonts w:asciiTheme="minorHAnsi" w:eastAsiaTheme="minorEastAsia" w:hAnsiTheme="minorHAnsi" w:cstheme="minorBidi"/>
          <w:b w:val="0"/>
          <w:bCs w:val="0"/>
          <w:noProof/>
          <w:color w:val="auto"/>
          <w:sz w:val="22"/>
          <w:szCs w:val="20"/>
          <w:lang w:val="en-IN"/>
        </w:rPr>
      </w:pPr>
      <w:hyperlink w:anchor="_Toc80702721" w:history="1">
        <w:r w:rsidRPr="00A81B82">
          <w:rPr>
            <w:rStyle w:val="Hyperlink"/>
            <w:rFonts w:hint="cs"/>
            <w:cs/>
            <w:lang w:bidi="hi-IN"/>
          </w:rPr>
          <w:t>स्वीकृ</w:t>
        </w:r>
        <w:r w:rsidRPr="00A81B82">
          <w:rPr>
            <w:rStyle w:val="Hyperlink"/>
            <w:rFonts w:eastAsia="Arial Unicode MS" w:hint="cs"/>
            <w:cs/>
            <w:lang w:bidi="hi-IN"/>
          </w:rPr>
          <w:t>ति</w:t>
        </w:r>
        <w:r>
          <w:rPr>
            <w:noProof/>
            <w:webHidden/>
          </w:rPr>
          <w:tab/>
        </w:r>
        <w:r>
          <w:rPr>
            <w:noProof/>
            <w:webHidden/>
          </w:rPr>
          <w:fldChar w:fldCharType="begin"/>
        </w:r>
        <w:r>
          <w:rPr>
            <w:noProof/>
            <w:webHidden/>
          </w:rPr>
          <w:instrText xml:space="preserve"> PAGEREF _Toc80702721 \h </w:instrText>
        </w:r>
        <w:r>
          <w:rPr>
            <w:noProof/>
            <w:webHidden/>
          </w:rPr>
        </w:r>
        <w:r>
          <w:rPr>
            <w:noProof/>
            <w:webHidden/>
          </w:rPr>
          <w:fldChar w:fldCharType="separate"/>
        </w:r>
        <w:r w:rsidR="00994219">
          <w:rPr>
            <w:noProof/>
            <w:webHidden/>
          </w:rPr>
          <w:t>2</w:t>
        </w:r>
        <w:r>
          <w:rPr>
            <w:noProof/>
            <w:webHidden/>
          </w:rPr>
          <w:fldChar w:fldCharType="end"/>
        </w:r>
      </w:hyperlink>
    </w:p>
    <w:p w14:paraId="63D088D1" w14:textId="43D4DEF8" w:rsidR="00B04AB8" w:rsidRDefault="00B04AB8">
      <w:pPr>
        <w:pStyle w:val="TOC2"/>
        <w:rPr>
          <w:rFonts w:asciiTheme="minorHAnsi" w:eastAsiaTheme="minorEastAsia" w:hAnsiTheme="minorHAnsi" w:cstheme="minorBidi"/>
          <w:b w:val="0"/>
          <w:bCs w:val="0"/>
          <w:szCs w:val="20"/>
          <w:lang w:val="en-IN"/>
        </w:rPr>
      </w:pPr>
      <w:hyperlink w:anchor="_Toc80702722" w:history="1">
        <w:r w:rsidRPr="00A81B82">
          <w:rPr>
            <w:rStyle w:val="Hyperlink"/>
            <w:rFonts w:hint="cs"/>
            <w:cs/>
            <w:lang w:bidi="hi-IN"/>
          </w:rPr>
          <w:t>पुराना</w:t>
        </w:r>
        <w:r w:rsidRPr="00A81B82">
          <w:rPr>
            <w:rStyle w:val="Hyperlink"/>
            <w:lang w:val="hi-IN" w:bidi="ar-SA"/>
          </w:rPr>
          <w:t xml:space="preserve"> </w:t>
        </w:r>
        <w:r w:rsidRPr="00A81B82">
          <w:rPr>
            <w:rStyle w:val="Hyperlink"/>
            <w:rFonts w:eastAsia="Arial Unicode MS" w:hint="cs"/>
            <w:cs/>
            <w:lang w:bidi="hi-IN"/>
          </w:rPr>
          <w:t>नि</w:t>
        </w:r>
        <w:r w:rsidRPr="00A81B82">
          <w:rPr>
            <w:rStyle w:val="Hyperlink"/>
            <w:rFonts w:hint="cs"/>
            <w:cs/>
            <w:lang w:bidi="hi-IN"/>
          </w:rPr>
          <w:t>यम</w:t>
        </w:r>
        <w:r>
          <w:rPr>
            <w:webHidden/>
          </w:rPr>
          <w:tab/>
        </w:r>
        <w:r>
          <w:rPr>
            <w:webHidden/>
          </w:rPr>
          <w:fldChar w:fldCharType="begin"/>
        </w:r>
        <w:r>
          <w:rPr>
            <w:webHidden/>
          </w:rPr>
          <w:instrText xml:space="preserve"> PAGEREF _Toc80702722 \h </w:instrText>
        </w:r>
        <w:r>
          <w:rPr>
            <w:webHidden/>
          </w:rPr>
        </w:r>
        <w:r>
          <w:rPr>
            <w:webHidden/>
          </w:rPr>
          <w:fldChar w:fldCharType="separate"/>
        </w:r>
        <w:r w:rsidR="00994219">
          <w:rPr>
            <w:rFonts w:cs="Gautami"/>
            <w:webHidden/>
            <w:cs/>
            <w:lang w:bidi="te"/>
          </w:rPr>
          <w:t>2</w:t>
        </w:r>
        <w:r>
          <w:rPr>
            <w:webHidden/>
          </w:rPr>
          <w:fldChar w:fldCharType="end"/>
        </w:r>
      </w:hyperlink>
    </w:p>
    <w:p w14:paraId="521DA825" w14:textId="72F8DCF6" w:rsidR="00B04AB8" w:rsidRDefault="00B04AB8">
      <w:pPr>
        <w:pStyle w:val="TOC2"/>
        <w:rPr>
          <w:rFonts w:asciiTheme="minorHAnsi" w:eastAsiaTheme="minorEastAsia" w:hAnsiTheme="minorHAnsi" w:cstheme="minorBidi"/>
          <w:b w:val="0"/>
          <w:bCs w:val="0"/>
          <w:szCs w:val="20"/>
          <w:lang w:val="en-IN"/>
        </w:rPr>
      </w:pPr>
      <w:hyperlink w:anchor="_Toc80702723" w:history="1">
        <w:r w:rsidRPr="00A81B82">
          <w:rPr>
            <w:rStyle w:val="Hyperlink"/>
            <w:rFonts w:hint="cs"/>
            <w:cs/>
            <w:lang w:bidi="hi-IN"/>
          </w:rPr>
          <w:t>यीशु</w:t>
        </w:r>
        <w:r>
          <w:rPr>
            <w:webHidden/>
          </w:rPr>
          <w:tab/>
        </w:r>
        <w:r>
          <w:rPr>
            <w:webHidden/>
          </w:rPr>
          <w:fldChar w:fldCharType="begin"/>
        </w:r>
        <w:r>
          <w:rPr>
            <w:webHidden/>
          </w:rPr>
          <w:instrText xml:space="preserve"> PAGEREF _Toc80702723 \h </w:instrText>
        </w:r>
        <w:r>
          <w:rPr>
            <w:webHidden/>
          </w:rPr>
        </w:r>
        <w:r>
          <w:rPr>
            <w:webHidden/>
          </w:rPr>
          <w:fldChar w:fldCharType="separate"/>
        </w:r>
        <w:r w:rsidR="00994219">
          <w:rPr>
            <w:rFonts w:cs="Gautami"/>
            <w:webHidden/>
            <w:cs/>
            <w:lang w:bidi="te"/>
          </w:rPr>
          <w:t>4</w:t>
        </w:r>
        <w:r>
          <w:rPr>
            <w:webHidden/>
          </w:rPr>
          <w:fldChar w:fldCharType="end"/>
        </w:r>
      </w:hyperlink>
    </w:p>
    <w:p w14:paraId="56C874B2" w14:textId="05D643B0" w:rsidR="00B04AB8" w:rsidRDefault="00B04AB8">
      <w:pPr>
        <w:pStyle w:val="TOC2"/>
        <w:rPr>
          <w:rFonts w:asciiTheme="minorHAnsi" w:eastAsiaTheme="minorEastAsia" w:hAnsiTheme="minorHAnsi" w:cstheme="minorBidi"/>
          <w:b w:val="0"/>
          <w:bCs w:val="0"/>
          <w:szCs w:val="20"/>
          <w:lang w:val="en-IN"/>
        </w:rPr>
      </w:pPr>
      <w:hyperlink w:anchor="_Toc80702724" w:history="1">
        <w:r w:rsidRPr="00A81B82">
          <w:rPr>
            <w:rStyle w:val="Hyperlink"/>
            <w:rFonts w:hint="cs"/>
            <w:cs/>
            <w:lang w:bidi="hi-IN"/>
          </w:rPr>
          <w:t>आशय</w:t>
        </w:r>
        <w:r>
          <w:rPr>
            <w:webHidden/>
          </w:rPr>
          <w:tab/>
        </w:r>
        <w:r>
          <w:rPr>
            <w:webHidden/>
          </w:rPr>
          <w:fldChar w:fldCharType="begin"/>
        </w:r>
        <w:r>
          <w:rPr>
            <w:webHidden/>
          </w:rPr>
          <w:instrText xml:space="preserve"> PAGEREF _Toc80702724 \h </w:instrText>
        </w:r>
        <w:r>
          <w:rPr>
            <w:webHidden/>
          </w:rPr>
        </w:r>
        <w:r>
          <w:rPr>
            <w:webHidden/>
          </w:rPr>
          <w:fldChar w:fldCharType="separate"/>
        </w:r>
        <w:r w:rsidR="00994219">
          <w:rPr>
            <w:rFonts w:cs="Gautami"/>
            <w:webHidden/>
            <w:cs/>
            <w:lang w:bidi="te"/>
          </w:rPr>
          <w:t>6</w:t>
        </w:r>
        <w:r>
          <w:rPr>
            <w:webHidden/>
          </w:rPr>
          <w:fldChar w:fldCharType="end"/>
        </w:r>
      </w:hyperlink>
    </w:p>
    <w:p w14:paraId="6331C806" w14:textId="071FD2B1" w:rsidR="00B04AB8" w:rsidRDefault="00B04AB8">
      <w:pPr>
        <w:pStyle w:val="TOC3"/>
        <w:rPr>
          <w:rFonts w:asciiTheme="minorHAnsi" w:eastAsiaTheme="minorEastAsia" w:hAnsiTheme="minorHAnsi" w:cstheme="minorBidi"/>
          <w:sz w:val="22"/>
          <w:szCs w:val="20"/>
          <w:lang w:val="en-IN"/>
        </w:rPr>
      </w:pPr>
      <w:hyperlink w:anchor="_Toc80702725" w:history="1">
        <w:r w:rsidRPr="00A81B82">
          <w:rPr>
            <w:rStyle w:val="Hyperlink"/>
            <w:rFonts w:hint="cs"/>
            <w:cs/>
            <w:lang w:bidi="hi-IN"/>
          </w:rPr>
          <w:t>उद्देश्य</w:t>
        </w:r>
        <w:r>
          <w:rPr>
            <w:webHidden/>
          </w:rPr>
          <w:tab/>
        </w:r>
        <w:r>
          <w:rPr>
            <w:webHidden/>
          </w:rPr>
          <w:fldChar w:fldCharType="begin"/>
        </w:r>
        <w:r>
          <w:rPr>
            <w:webHidden/>
          </w:rPr>
          <w:instrText xml:space="preserve"> PAGEREF _Toc80702725 \h </w:instrText>
        </w:r>
        <w:r>
          <w:rPr>
            <w:webHidden/>
          </w:rPr>
        </w:r>
        <w:r>
          <w:rPr>
            <w:webHidden/>
          </w:rPr>
          <w:fldChar w:fldCharType="separate"/>
        </w:r>
        <w:r w:rsidR="00994219">
          <w:rPr>
            <w:rFonts w:cs="Gautami"/>
            <w:webHidden/>
            <w:cs/>
            <w:lang w:bidi="te"/>
          </w:rPr>
          <w:t>6</w:t>
        </w:r>
        <w:r>
          <w:rPr>
            <w:webHidden/>
          </w:rPr>
          <w:fldChar w:fldCharType="end"/>
        </w:r>
      </w:hyperlink>
    </w:p>
    <w:p w14:paraId="07D37596" w14:textId="0F679526" w:rsidR="00B04AB8" w:rsidRDefault="00B04AB8">
      <w:pPr>
        <w:pStyle w:val="TOC3"/>
        <w:rPr>
          <w:rFonts w:asciiTheme="minorHAnsi" w:eastAsiaTheme="minorEastAsia" w:hAnsiTheme="minorHAnsi" w:cstheme="minorBidi"/>
          <w:sz w:val="22"/>
          <w:szCs w:val="20"/>
          <w:lang w:val="en-IN"/>
        </w:rPr>
      </w:pPr>
      <w:hyperlink w:anchor="_Toc80702726" w:history="1">
        <w:r w:rsidRPr="00A81B82">
          <w:rPr>
            <w:rStyle w:val="Hyperlink"/>
            <w:rFonts w:eastAsia="Arial Unicode MS" w:hint="cs"/>
            <w:cs/>
            <w:lang w:bidi="hi-IN"/>
          </w:rPr>
          <w:t>वि</w:t>
        </w:r>
        <w:r w:rsidRPr="00A81B82">
          <w:rPr>
            <w:rStyle w:val="Hyperlink"/>
            <w:rFonts w:hint="cs"/>
            <w:cs/>
            <w:lang w:bidi="hi-IN"/>
          </w:rPr>
          <w:t>श्वासी</w:t>
        </w:r>
        <w:r w:rsidRPr="00A81B82">
          <w:rPr>
            <w:rStyle w:val="Hyperlink"/>
            <w:lang w:val="hi-IN" w:bidi="ar-SA"/>
          </w:rPr>
          <w:t xml:space="preserve"> </w:t>
        </w:r>
        <w:r w:rsidRPr="00A81B82">
          <w:rPr>
            <w:rStyle w:val="Hyperlink"/>
            <w:rFonts w:hint="cs"/>
            <w:cs/>
            <w:lang w:bidi="hi-IN"/>
          </w:rPr>
          <w:t>और</w:t>
        </w:r>
        <w:r w:rsidRPr="00A81B82">
          <w:rPr>
            <w:rStyle w:val="Hyperlink"/>
            <w:lang w:val="hi-IN" w:bidi="ar-SA"/>
          </w:rPr>
          <w:t xml:space="preserve"> </w:t>
        </w:r>
        <w:r w:rsidRPr="00A81B82">
          <w:rPr>
            <w:rStyle w:val="Hyperlink"/>
            <w:rFonts w:hint="cs"/>
            <w:cs/>
            <w:lang w:bidi="hi-IN"/>
          </w:rPr>
          <w:t>अ</w:t>
        </w:r>
        <w:r w:rsidRPr="00A81B82">
          <w:rPr>
            <w:rStyle w:val="Hyperlink"/>
            <w:rFonts w:eastAsia="Arial Unicode MS" w:hint="cs"/>
            <w:cs/>
            <w:lang w:bidi="hi-IN"/>
          </w:rPr>
          <w:t>वि</w:t>
        </w:r>
        <w:r w:rsidRPr="00A81B82">
          <w:rPr>
            <w:rStyle w:val="Hyperlink"/>
            <w:rFonts w:hint="cs"/>
            <w:cs/>
            <w:lang w:bidi="hi-IN"/>
          </w:rPr>
          <w:t>श्वासी</w:t>
        </w:r>
        <w:r>
          <w:rPr>
            <w:webHidden/>
          </w:rPr>
          <w:tab/>
        </w:r>
        <w:r>
          <w:rPr>
            <w:webHidden/>
          </w:rPr>
          <w:fldChar w:fldCharType="begin"/>
        </w:r>
        <w:r>
          <w:rPr>
            <w:webHidden/>
          </w:rPr>
          <w:instrText xml:space="preserve"> PAGEREF _Toc80702726 \h </w:instrText>
        </w:r>
        <w:r>
          <w:rPr>
            <w:webHidden/>
          </w:rPr>
        </w:r>
        <w:r>
          <w:rPr>
            <w:webHidden/>
          </w:rPr>
          <w:fldChar w:fldCharType="separate"/>
        </w:r>
        <w:r w:rsidR="00994219">
          <w:rPr>
            <w:rFonts w:cs="Gautami"/>
            <w:webHidden/>
            <w:cs/>
            <w:lang w:bidi="te"/>
          </w:rPr>
          <w:t>7</w:t>
        </w:r>
        <w:r>
          <w:rPr>
            <w:webHidden/>
          </w:rPr>
          <w:fldChar w:fldCharType="end"/>
        </w:r>
      </w:hyperlink>
    </w:p>
    <w:p w14:paraId="5652A214" w14:textId="68FF3F7B" w:rsidR="00B04AB8" w:rsidRDefault="00B04AB8">
      <w:pPr>
        <w:pStyle w:val="TOC3"/>
        <w:rPr>
          <w:rFonts w:asciiTheme="minorHAnsi" w:eastAsiaTheme="minorEastAsia" w:hAnsiTheme="minorHAnsi" w:cstheme="minorBidi"/>
          <w:sz w:val="22"/>
          <w:szCs w:val="20"/>
          <w:lang w:val="en-IN"/>
        </w:rPr>
      </w:pPr>
      <w:hyperlink w:anchor="_Toc80702727" w:history="1">
        <w:r w:rsidRPr="00A81B82">
          <w:rPr>
            <w:rStyle w:val="Hyperlink"/>
            <w:rFonts w:eastAsia="Arial Unicode MS" w:hint="cs"/>
            <w:cs/>
            <w:lang w:bidi="hi-IN"/>
          </w:rPr>
          <w:t>ज़</w:t>
        </w:r>
        <w:r w:rsidRPr="00A81B82">
          <w:rPr>
            <w:rStyle w:val="Hyperlink"/>
            <w:rFonts w:hint="cs"/>
            <w:cs/>
            <w:lang w:bidi="hi-IN"/>
          </w:rPr>
          <w:t>िम्मेद</w:t>
        </w:r>
        <w:r w:rsidRPr="00A81B82">
          <w:rPr>
            <w:rStyle w:val="Hyperlink"/>
            <w:rFonts w:eastAsia="Arial Unicode MS" w:hint="cs"/>
            <w:cs/>
            <w:lang w:bidi="hi-IN"/>
          </w:rPr>
          <w:t>ार</w:t>
        </w:r>
        <w:r w:rsidRPr="00A81B82">
          <w:rPr>
            <w:rStyle w:val="Hyperlink"/>
            <w:rFonts w:hint="cs"/>
            <w:cs/>
            <w:lang w:bidi="hi-IN"/>
          </w:rPr>
          <w:t>ियाँ</w:t>
        </w:r>
        <w:r>
          <w:rPr>
            <w:webHidden/>
          </w:rPr>
          <w:tab/>
        </w:r>
        <w:r>
          <w:rPr>
            <w:webHidden/>
          </w:rPr>
          <w:fldChar w:fldCharType="begin"/>
        </w:r>
        <w:r>
          <w:rPr>
            <w:webHidden/>
          </w:rPr>
          <w:instrText xml:space="preserve"> PAGEREF _Toc80702727 \h </w:instrText>
        </w:r>
        <w:r>
          <w:rPr>
            <w:webHidden/>
          </w:rPr>
        </w:r>
        <w:r>
          <w:rPr>
            <w:webHidden/>
          </w:rPr>
          <w:fldChar w:fldCharType="separate"/>
        </w:r>
        <w:r w:rsidR="00994219">
          <w:rPr>
            <w:rFonts w:cs="Gautami"/>
            <w:webHidden/>
            <w:cs/>
            <w:lang w:bidi="te"/>
          </w:rPr>
          <w:t>8</w:t>
        </w:r>
        <w:r>
          <w:rPr>
            <w:webHidden/>
          </w:rPr>
          <w:fldChar w:fldCharType="end"/>
        </w:r>
      </w:hyperlink>
    </w:p>
    <w:p w14:paraId="3B20C803" w14:textId="7F5E2B39" w:rsidR="00B04AB8" w:rsidRDefault="00B04AB8">
      <w:pPr>
        <w:pStyle w:val="TOC1"/>
        <w:rPr>
          <w:rFonts w:asciiTheme="minorHAnsi" w:eastAsiaTheme="minorEastAsia" w:hAnsiTheme="minorHAnsi" w:cstheme="minorBidi"/>
          <w:b w:val="0"/>
          <w:bCs w:val="0"/>
          <w:noProof/>
          <w:color w:val="auto"/>
          <w:sz w:val="22"/>
          <w:szCs w:val="20"/>
          <w:lang w:val="en-IN"/>
        </w:rPr>
      </w:pPr>
      <w:hyperlink w:anchor="_Toc80702728" w:history="1">
        <w:r w:rsidRPr="00A81B82">
          <w:rPr>
            <w:rStyle w:val="Hyperlink"/>
            <w:rFonts w:hint="cs"/>
            <w:cs/>
            <w:lang w:bidi="hi-IN"/>
          </w:rPr>
          <w:t>प</w:t>
        </w:r>
        <w:r w:rsidRPr="00A81B82">
          <w:rPr>
            <w:rStyle w:val="Hyperlink"/>
            <w:rFonts w:eastAsia="Arial Unicode MS" w:hint="cs"/>
            <w:cs/>
            <w:lang w:bidi="hi-IN"/>
          </w:rPr>
          <w:t>वि</w:t>
        </w:r>
        <w:r w:rsidRPr="00A81B82">
          <w:rPr>
            <w:rStyle w:val="Hyperlink"/>
            <w:rFonts w:hint="cs"/>
            <w:cs/>
            <w:lang w:bidi="hi-IN"/>
          </w:rPr>
          <w:t>त्र</w:t>
        </w:r>
        <w:r>
          <w:rPr>
            <w:noProof/>
            <w:webHidden/>
          </w:rPr>
          <w:tab/>
        </w:r>
        <w:r>
          <w:rPr>
            <w:noProof/>
            <w:webHidden/>
          </w:rPr>
          <w:fldChar w:fldCharType="begin"/>
        </w:r>
        <w:r>
          <w:rPr>
            <w:noProof/>
            <w:webHidden/>
          </w:rPr>
          <w:instrText xml:space="preserve"> PAGEREF _Toc80702728 \h </w:instrText>
        </w:r>
        <w:r>
          <w:rPr>
            <w:noProof/>
            <w:webHidden/>
          </w:rPr>
        </w:r>
        <w:r>
          <w:rPr>
            <w:noProof/>
            <w:webHidden/>
          </w:rPr>
          <w:fldChar w:fldCharType="separate"/>
        </w:r>
        <w:r w:rsidR="00994219">
          <w:rPr>
            <w:noProof/>
            <w:webHidden/>
          </w:rPr>
          <w:t>10</w:t>
        </w:r>
        <w:r>
          <w:rPr>
            <w:noProof/>
            <w:webHidden/>
          </w:rPr>
          <w:fldChar w:fldCharType="end"/>
        </w:r>
      </w:hyperlink>
    </w:p>
    <w:p w14:paraId="73A5E065" w14:textId="41D70E40" w:rsidR="00B04AB8" w:rsidRDefault="00B04AB8">
      <w:pPr>
        <w:pStyle w:val="TOC2"/>
        <w:rPr>
          <w:rFonts w:asciiTheme="minorHAnsi" w:eastAsiaTheme="minorEastAsia" w:hAnsiTheme="minorHAnsi" w:cstheme="minorBidi"/>
          <w:b w:val="0"/>
          <w:bCs w:val="0"/>
          <w:szCs w:val="20"/>
          <w:lang w:val="en-IN"/>
        </w:rPr>
      </w:pPr>
      <w:hyperlink w:anchor="_Toc80702729" w:history="1">
        <w:r w:rsidRPr="00A81B82">
          <w:rPr>
            <w:rStyle w:val="Hyperlink"/>
            <w:rFonts w:hint="cs"/>
            <w:cs/>
            <w:lang w:bidi="hi-IN"/>
          </w:rPr>
          <w:t>प</w:t>
        </w:r>
        <w:r w:rsidRPr="00A81B82">
          <w:rPr>
            <w:rStyle w:val="Hyperlink"/>
            <w:rFonts w:eastAsia="Arial Unicode MS" w:hint="cs"/>
            <w:cs/>
            <w:lang w:bidi="hi-IN"/>
          </w:rPr>
          <w:t>रि</w:t>
        </w:r>
        <w:r w:rsidRPr="00A81B82">
          <w:rPr>
            <w:rStyle w:val="Hyperlink"/>
            <w:rFonts w:hint="cs"/>
            <w:cs/>
            <w:lang w:bidi="hi-IN"/>
          </w:rPr>
          <w:t>भाषा</w:t>
        </w:r>
        <w:r>
          <w:rPr>
            <w:webHidden/>
          </w:rPr>
          <w:tab/>
        </w:r>
        <w:r>
          <w:rPr>
            <w:webHidden/>
          </w:rPr>
          <w:fldChar w:fldCharType="begin"/>
        </w:r>
        <w:r>
          <w:rPr>
            <w:webHidden/>
          </w:rPr>
          <w:instrText xml:space="preserve"> PAGEREF _Toc80702729 \h </w:instrText>
        </w:r>
        <w:r>
          <w:rPr>
            <w:webHidden/>
          </w:rPr>
        </w:r>
        <w:r>
          <w:rPr>
            <w:webHidden/>
          </w:rPr>
          <w:fldChar w:fldCharType="separate"/>
        </w:r>
        <w:r w:rsidR="00994219">
          <w:rPr>
            <w:rFonts w:cs="Gautami"/>
            <w:webHidden/>
            <w:cs/>
            <w:lang w:bidi="te"/>
          </w:rPr>
          <w:t>10</w:t>
        </w:r>
        <w:r>
          <w:rPr>
            <w:webHidden/>
          </w:rPr>
          <w:fldChar w:fldCharType="end"/>
        </w:r>
      </w:hyperlink>
    </w:p>
    <w:p w14:paraId="3D9E8392" w14:textId="31BCDD0D" w:rsidR="00B04AB8" w:rsidRDefault="00B04AB8">
      <w:pPr>
        <w:pStyle w:val="TOC2"/>
        <w:rPr>
          <w:rFonts w:asciiTheme="minorHAnsi" w:eastAsiaTheme="minorEastAsia" w:hAnsiTheme="minorHAnsi" w:cstheme="minorBidi"/>
          <w:b w:val="0"/>
          <w:bCs w:val="0"/>
          <w:szCs w:val="20"/>
          <w:lang w:val="en-IN"/>
        </w:rPr>
      </w:pPr>
      <w:hyperlink w:anchor="_Toc80702730" w:history="1">
        <w:r w:rsidRPr="00A81B82">
          <w:rPr>
            <w:rStyle w:val="Hyperlink"/>
            <w:rFonts w:hint="cs"/>
            <w:cs/>
            <w:lang w:bidi="hi-IN"/>
          </w:rPr>
          <w:t>लोग</w:t>
        </w:r>
        <w:r>
          <w:rPr>
            <w:webHidden/>
          </w:rPr>
          <w:tab/>
        </w:r>
        <w:r>
          <w:rPr>
            <w:webHidden/>
          </w:rPr>
          <w:fldChar w:fldCharType="begin"/>
        </w:r>
        <w:r>
          <w:rPr>
            <w:webHidden/>
          </w:rPr>
          <w:instrText xml:space="preserve"> PAGEREF _Toc80702730 \h </w:instrText>
        </w:r>
        <w:r>
          <w:rPr>
            <w:webHidden/>
          </w:rPr>
        </w:r>
        <w:r>
          <w:rPr>
            <w:webHidden/>
          </w:rPr>
          <w:fldChar w:fldCharType="separate"/>
        </w:r>
        <w:r w:rsidR="00994219">
          <w:rPr>
            <w:rFonts w:cs="Gautami"/>
            <w:webHidden/>
            <w:cs/>
            <w:lang w:bidi="te"/>
          </w:rPr>
          <w:t>12</w:t>
        </w:r>
        <w:r>
          <w:rPr>
            <w:webHidden/>
          </w:rPr>
          <w:fldChar w:fldCharType="end"/>
        </w:r>
      </w:hyperlink>
    </w:p>
    <w:p w14:paraId="052A3BB4" w14:textId="0193431C" w:rsidR="00B04AB8" w:rsidRDefault="00B04AB8">
      <w:pPr>
        <w:pStyle w:val="TOC3"/>
        <w:rPr>
          <w:rFonts w:asciiTheme="minorHAnsi" w:eastAsiaTheme="minorEastAsia" w:hAnsiTheme="minorHAnsi" w:cstheme="minorBidi"/>
          <w:sz w:val="22"/>
          <w:szCs w:val="20"/>
          <w:lang w:val="en-IN"/>
        </w:rPr>
      </w:pPr>
      <w:hyperlink w:anchor="_Toc80702731" w:history="1">
        <w:r w:rsidRPr="00A81B82">
          <w:rPr>
            <w:rStyle w:val="Hyperlink"/>
            <w:rFonts w:hint="cs"/>
            <w:cs/>
            <w:lang w:bidi="hi-IN"/>
          </w:rPr>
          <w:t>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_Toc80702731 \h </w:instrText>
        </w:r>
        <w:r>
          <w:rPr>
            <w:webHidden/>
          </w:rPr>
        </w:r>
        <w:r>
          <w:rPr>
            <w:webHidden/>
          </w:rPr>
          <w:fldChar w:fldCharType="separate"/>
        </w:r>
        <w:r w:rsidR="00994219">
          <w:rPr>
            <w:rFonts w:cs="Gautami"/>
            <w:webHidden/>
            <w:cs/>
            <w:lang w:bidi="te"/>
          </w:rPr>
          <w:t>13</w:t>
        </w:r>
        <w:r>
          <w:rPr>
            <w:webHidden/>
          </w:rPr>
          <w:fldChar w:fldCharType="end"/>
        </w:r>
      </w:hyperlink>
    </w:p>
    <w:p w14:paraId="40411CB1" w14:textId="63048D7F" w:rsidR="00B04AB8" w:rsidRDefault="00B04AB8">
      <w:pPr>
        <w:pStyle w:val="TOC3"/>
        <w:rPr>
          <w:rFonts w:asciiTheme="minorHAnsi" w:eastAsiaTheme="minorEastAsia" w:hAnsiTheme="minorHAnsi" w:cstheme="minorBidi"/>
          <w:sz w:val="22"/>
          <w:szCs w:val="20"/>
          <w:lang w:val="en-IN"/>
        </w:rPr>
      </w:pPr>
      <w:hyperlink w:anchor="_Toc80702732" w:history="1">
        <w:r w:rsidRPr="00A81B82">
          <w:rPr>
            <w:rStyle w:val="Hyperlink"/>
            <w:rFonts w:hint="cs"/>
            <w:cs/>
            <w:lang w:bidi="hi-IN"/>
          </w:rPr>
          <w:t>अदृश्य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_Toc80702732 \h </w:instrText>
        </w:r>
        <w:r>
          <w:rPr>
            <w:webHidden/>
          </w:rPr>
        </w:r>
        <w:r>
          <w:rPr>
            <w:webHidden/>
          </w:rPr>
          <w:fldChar w:fldCharType="separate"/>
        </w:r>
        <w:r w:rsidR="00994219">
          <w:rPr>
            <w:rFonts w:cs="Gautami"/>
            <w:webHidden/>
            <w:cs/>
            <w:lang w:bidi="te"/>
          </w:rPr>
          <w:t>14</w:t>
        </w:r>
        <w:r>
          <w:rPr>
            <w:webHidden/>
          </w:rPr>
          <w:fldChar w:fldCharType="end"/>
        </w:r>
      </w:hyperlink>
    </w:p>
    <w:p w14:paraId="1CF683E6" w14:textId="7FDFBEB1" w:rsidR="00B04AB8" w:rsidRDefault="00B04AB8">
      <w:pPr>
        <w:pStyle w:val="TOC1"/>
        <w:rPr>
          <w:rFonts w:asciiTheme="minorHAnsi" w:eastAsiaTheme="minorEastAsia" w:hAnsiTheme="minorHAnsi" w:cstheme="minorBidi"/>
          <w:b w:val="0"/>
          <w:bCs w:val="0"/>
          <w:noProof/>
          <w:color w:val="auto"/>
          <w:sz w:val="22"/>
          <w:szCs w:val="20"/>
          <w:lang w:val="en-IN"/>
        </w:rPr>
      </w:pPr>
      <w:hyperlink w:anchor="_Toc80702733" w:history="1">
        <w:r w:rsidRPr="00A81B82">
          <w:rPr>
            <w:rStyle w:val="Hyperlink"/>
            <w:rFonts w:hint="cs"/>
            <w:cs/>
            <w:lang w:bidi="hi-IN"/>
          </w:rPr>
          <w:t>सा</w:t>
        </w:r>
        <w:r w:rsidRPr="00A81B82">
          <w:rPr>
            <w:rStyle w:val="Hyperlink"/>
            <w:rFonts w:eastAsia="Arial Unicode MS" w:hint="cs"/>
            <w:cs/>
            <w:lang w:bidi="hi-IN"/>
          </w:rPr>
          <w:t>र्व</w:t>
        </w:r>
        <w:r w:rsidRPr="00A81B82">
          <w:rPr>
            <w:rStyle w:val="Hyperlink"/>
            <w:rFonts w:hint="cs"/>
            <w:cs/>
            <w:lang w:bidi="hi-IN"/>
          </w:rPr>
          <w:t>भौ</w:t>
        </w:r>
        <w:r w:rsidRPr="00A81B82">
          <w:rPr>
            <w:rStyle w:val="Hyperlink"/>
            <w:rFonts w:eastAsia="Arial Unicode MS" w:hint="cs"/>
            <w:cs/>
            <w:lang w:bidi="hi-IN"/>
          </w:rPr>
          <w:t>मि</w:t>
        </w:r>
        <w:r w:rsidRPr="00A81B82">
          <w:rPr>
            <w:rStyle w:val="Hyperlink"/>
            <w:rFonts w:hint="cs"/>
            <w:cs/>
            <w:lang w:bidi="hi-IN"/>
          </w:rPr>
          <w:t>क</w:t>
        </w:r>
        <w:r>
          <w:rPr>
            <w:noProof/>
            <w:webHidden/>
          </w:rPr>
          <w:tab/>
        </w:r>
        <w:r>
          <w:rPr>
            <w:noProof/>
            <w:webHidden/>
          </w:rPr>
          <w:fldChar w:fldCharType="begin"/>
        </w:r>
        <w:r>
          <w:rPr>
            <w:noProof/>
            <w:webHidden/>
          </w:rPr>
          <w:instrText xml:space="preserve"> PAGEREF _Toc80702733 \h </w:instrText>
        </w:r>
        <w:r>
          <w:rPr>
            <w:noProof/>
            <w:webHidden/>
          </w:rPr>
        </w:r>
        <w:r>
          <w:rPr>
            <w:noProof/>
            <w:webHidden/>
          </w:rPr>
          <w:fldChar w:fldCharType="separate"/>
        </w:r>
        <w:r w:rsidR="00994219">
          <w:rPr>
            <w:noProof/>
            <w:webHidden/>
          </w:rPr>
          <w:t>16</w:t>
        </w:r>
        <w:r>
          <w:rPr>
            <w:noProof/>
            <w:webHidden/>
          </w:rPr>
          <w:fldChar w:fldCharType="end"/>
        </w:r>
      </w:hyperlink>
    </w:p>
    <w:p w14:paraId="382EE0FA" w14:textId="2FC1F20F" w:rsidR="00B04AB8" w:rsidRDefault="00B04AB8">
      <w:pPr>
        <w:pStyle w:val="TOC2"/>
        <w:rPr>
          <w:rFonts w:asciiTheme="minorHAnsi" w:eastAsiaTheme="minorEastAsia" w:hAnsiTheme="minorHAnsi" w:cstheme="minorBidi"/>
          <w:b w:val="0"/>
          <w:bCs w:val="0"/>
          <w:szCs w:val="20"/>
          <w:lang w:val="en-IN"/>
        </w:rPr>
      </w:pPr>
      <w:hyperlink w:anchor="_Toc80702734" w:history="1">
        <w:r w:rsidRPr="00A81B82">
          <w:rPr>
            <w:rStyle w:val="Hyperlink"/>
            <w:rFonts w:hint="cs"/>
            <w:cs/>
            <w:lang w:bidi="hi-IN"/>
          </w:rPr>
          <w:t>प</w:t>
        </w:r>
        <w:r w:rsidRPr="00A81B82">
          <w:rPr>
            <w:rStyle w:val="Hyperlink"/>
            <w:rFonts w:eastAsia="Arial Unicode MS" w:hint="cs"/>
            <w:cs/>
            <w:lang w:bidi="hi-IN"/>
          </w:rPr>
          <w:t>रि</w:t>
        </w:r>
        <w:r w:rsidRPr="00A81B82">
          <w:rPr>
            <w:rStyle w:val="Hyperlink"/>
            <w:rFonts w:hint="cs"/>
            <w:cs/>
            <w:lang w:bidi="hi-IN"/>
          </w:rPr>
          <w:t>भाषा</w:t>
        </w:r>
        <w:r>
          <w:rPr>
            <w:webHidden/>
          </w:rPr>
          <w:tab/>
        </w:r>
        <w:r>
          <w:rPr>
            <w:webHidden/>
          </w:rPr>
          <w:fldChar w:fldCharType="begin"/>
        </w:r>
        <w:r>
          <w:rPr>
            <w:webHidden/>
          </w:rPr>
          <w:instrText xml:space="preserve"> PAGEREF _Toc80702734 \h </w:instrText>
        </w:r>
        <w:r>
          <w:rPr>
            <w:webHidden/>
          </w:rPr>
        </w:r>
        <w:r>
          <w:rPr>
            <w:webHidden/>
          </w:rPr>
          <w:fldChar w:fldCharType="separate"/>
        </w:r>
        <w:r w:rsidR="00994219">
          <w:rPr>
            <w:rFonts w:cs="Gautami"/>
            <w:webHidden/>
            <w:cs/>
            <w:lang w:bidi="te"/>
          </w:rPr>
          <w:t>16</w:t>
        </w:r>
        <w:r>
          <w:rPr>
            <w:webHidden/>
          </w:rPr>
          <w:fldChar w:fldCharType="end"/>
        </w:r>
      </w:hyperlink>
    </w:p>
    <w:p w14:paraId="7979A92A" w14:textId="66E545F6" w:rsidR="00B04AB8" w:rsidRDefault="00B04AB8">
      <w:pPr>
        <w:pStyle w:val="TOC2"/>
        <w:rPr>
          <w:rFonts w:asciiTheme="minorHAnsi" w:eastAsiaTheme="minorEastAsia" w:hAnsiTheme="minorHAnsi" w:cstheme="minorBidi"/>
          <w:b w:val="0"/>
          <w:bCs w:val="0"/>
          <w:szCs w:val="20"/>
          <w:lang w:val="en-IN"/>
        </w:rPr>
      </w:pPr>
      <w:hyperlink w:anchor="_Toc80702735" w:history="1">
        <w:r w:rsidRPr="00A81B82">
          <w:rPr>
            <w:rStyle w:val="Hyperlink"/>
            <w:rFonts w:hint="cs"/>
            <w:cs/>
            <w:lang w:bidi="hi-IN"/>
          </w:rPr>
          <w:t>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_Toc80702735 \h </w:instrText>
        </w:r>
        <w:r>
          <w:rPr>
            <w:webHidden/>
          </w:rPr>
        </w:r>
        <w:r>
          <w:rPr>
            <w:webHidden/>
          </w:rPr>
          <w:fldChar w:fldCharType="separate"/>
        </w:r>
        <w:r w:rsidR="00994219">
          <w:rPr>
            <w:rFonts w:cs="Gautami"/>
            <w:webHidden/>
            <w:cs/>
            <w:lang w:bidi="te"/>
          </w:rPr>
          <w:t>17</w:t>
        </w:r>
        <w:r>
          <w:rPr>
            <w:webHidden/>
          </w:rPr>
          <w:fldChar w:fldCharType="end"/>
        </w:r>
      </w:hyperlink>
    </w:p>
    <w:p w14:paraId="4B5BA200" w14:textId="6B640FD2" w:rsidR="00B04AB8" w:rsidRDefault="00B04AB8">
      <w:pPr>
        <w:pStyle w:val="TOC2"/>
        <w:rPr>
          <w:rFonts w:asciiTheme="minorHAnsi" w:eastAsiaTheme="minorEastAsia" w:hAnsiTheme="minorHAnsi" w:cstheme="minorBidi"/>
          <w:b w:val="0"/>
          <w:bCs w:val="0"/>
          <w:szCs w:val="20"/>
          <w:lang w:val="en-IN"/>
        </w:rPr>
      </w:pPr>
      <w:hyperlink w:anchor="_Toc80702736" w:history="1">
        <w:r w:rsidRPr="00A81B82">
          <w:rPr>
            <w:rStyle w:val="Hyperlink"/>
            <w:rFonts w:hint="cs"/>
            <w:cs/>
            <w:lang w:bidi="hi-IN"/>
          </w:rPr>
          <w:t>अदृश्य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_Toc80702736 \h </w:instrText>
        </w:r>
        <w:r>
          <w:rPr>
            <w:webHidden/>
          </w:rPr>
        </w:r>
        <w:r>
          <w:rPr>
            <w:webHidden/>
          </w:rPr>
          <w:fldChar w:fldCharType="separate"/>
        </w:r>
        <w:r w:rsidR="00994219">
          <w:rPr>
            <w:rFonts w:cs="Gautami"/>
            <w:webHidden/>
            <w:cs/>
            <w:lang w:bidi="te"/>
          </w:rPr>
          <w:t>19</w:t>
        </w:r>
        <w:r>
          <w:rPr>
            <w:webHidden/>
          </w:rPr>
          <w:fldChar w:fldCharType="end"/>
        </w:r>
      </w:hyperlink>
    </w:p>
    <w:p w14:paraId="1562A9A7" w14:textId="7521B972" w:rsidR="00B04AB8" w:rsidRDefault="00B04AB8">
      <w:pPr>
        <w:pStyle w:val="TOC3"/>
        <w:rPr>
          <w:rFonts w:asciiTheme="minorHAnsi" w:eastAsiaTheme="minorEastAsia" w:hAnsiTheme="minorHAnsi" w:cstheme="minorBidi"/>
          <w:sz w:val="22"/>
          <w:szCs w:val="20"/>
          <w:lang w:val="en-IN"/>
        </w:rPr>
      </w:pPr>
      <w:hyperlink w:anchor="_Toc80702737" w:history="1">
        <w:r w:rsidRPr="00A81B82">
          <w:rPr>
            <w:rStyle w:val="Hyperlink"/>
            <w:rFonts w:hint="cs"/>
            <w:cs/>
            <w:lang w:bidi="hi-IN"/>
          </w:rPr>
          <w:t>एक</w:t>
        </w:r>
        <w:r w:rsidRPr="00A81B82">
          <w:rPr>
            <w:rStyle w:val="Hyperlink"/>
            <w:lang w:val="hi-IN" w:bidi="ar-SA"/>
          </w:rPr>
          <w:t xml:space="preserve"> </w:t>
        </w:r>
        <w:r w:rsidRPr="00A81B82">
          <w:rPr>
            <w:rStyle w:val="Hyperlink"/>
            <w:rFonts w:hint="cs"/>
            <w:cs/>
            <w:lang w:bidi="hi-IN"/>
          </w:rPr>
          <w:t>उद्धारकर्ता</w:t>
        </w:r>
        <w:r>
          <w:rPr>
            <w:webHidden/>
          </w:rPr>
          <w:tab/>
        </w:r>
        <w:r>
          <w:rPr>
            <w:webHidden/>
          </w:rPr>
          <w:fldChar w:fldCharType="begin"/>
        </w:r>
        <w:r>
          <w:rPr>
            <w:webHidden/>
          </w:rPr>
          <w:instrText xml:space="preserve"> PAGEREF _Toc80702737 \h </w:instrText>
        </w:r>
        <w:r>
          <w:rPr>
            <w:webHidden/>
          </w:rPr>
        </w:r>
        <w:r>
          <w:rPr>
            <w:webHidden/>
          </w:rPr>
          <w:fldChar w:fldCharType="separate"/>
        </w:r>
        <w:r w:rsidR="00994219">
          <w:rPr>
            <w:rFonts w:cs="Gautami"/>
            <w:webHidden/>
            <w:cs/>
            <w:lang w:bidi="te"/>
          </w:rPr>
          <w:t>20</w:t>
        </w:r>
        <w:r>
          <w:rPr>
            <w:webHidden/>
          </w:rPr>
          <w:fldChar w:fldCharType="end"/>
        </w:r>
      </w:hyperlink>
    </w:p>
    <w:p w14:paraId="0513225F" w14:textId="50845E0A" w:rsidR="00B04AB8" w:rsidRDefault="00B04AB8">
      <w:pPr>
        <w:pStyle w:val="TOC3"/>
        <w:rPr>
          <w:rFonts w:asciiTheme="minorHAnsi" w:eastAsiaTheme="minorEastAsia" w:hAnsiTheme="minorHAnsi" w:cstheme="minorBidi"/>
          <w:sz w:val="22"/>
          <w:szCs w:val="20"/>
          <w:lang w:val="en-IN"/>
        </w:rPr>
      </w:pPr>
      <w:hyperlink w:anchor="_Toc80702738" w:history="1">
        <w:r w:rsidRPr="00A81B82">
          <w:rPr>
            <w:rStyle w:val="Hyperlink"/>
            <w:rFonts w:hint="cs"/>
            <w:cs/>
            <w:lang w:bidi="hi-IN"/>
          </w:rPr>
          <w:t>एक</w:t>
        </w:r>
        <w:r w:rsidRPr="00A81B82">
          <w:rPr>
            <w:rStyle w:val="Hyperlink"/>
            <w:lang w:val="hi-IN" w:bidi="ar-SA"/>
          </w:rPr>
          <w:t xml:space="preserve"> </w:t>
        </w:r>
        <w:r w:rsidRPr="00A81B82">
          <w:rPr>
            <w:rStyle w:val="Hyperlink"/>
            <w:rFonts w:hint="cs"/>
            <w:cs/>
            <w:lang w:bidi="hi-IN"/>
          </w:rPr>
          <w:t>ध</w:t>
        </w:r>
        <w:r w:rsidRPr="00A81B82">
          <w:rPr>
            <w:rStyle w:val="Hyperlink"/>
            <w:rFonts w:eastAsia="Arial Unicode MS" w:hint="cs"/>
            <w:cs/>
            <w:lang w:bidi="hi-IN"/>
          </w:rPr>
          <w:t>र्म</w:t>
        </w:r>
        <w:r>
          <w:rPr>
            <w:webHidden/>
          </w:rPr>
          <w:tab/>
        </w:r>
        <w:r>
          <w:rPr>
            <w:webHidden/>
          </w:rPr>
          <w:fldChar w:fldCharType="begin"/>
        </w:r>
        <w:r>
          <w:rPr>
            <w:webHidden/>
          </w:rPr>
          <w:instrText xml:space="preserve"> PAGEREF _Toc80702738 \h </w:instrText>
        </w:r>
        <w:r>
          <w:rPr>
            <w:webHidden/>
          </w:rPr>
        </w:r>
        <w:r>
          <w:rPr>
            <w:webHidden/>
          </w:rPr>
          <w:fldChar w:fldCharType="separate"/>
        </w:r>
        <w:r w:rsidR="00994219">
          <w:rPr>
            <w:rFonts w:cs="Gautami"/>
            <w:webHidden/>
            <w:cs/>
            <w:lang w:bidi="te"/>
          </w:rPr>
          <w:t>21</w:t>
        </w:r>
        <w:r>
          <w:rPr>
            <w:webHidden/>
          </w:rPr>
          <w:fldChar w:fldCharType="end"/>
        </w:r>
      </w:hyperlink>
    </w:p>
    <w:p w14:paraId="4A1A3A8D" w14:textId="27460F72" w:rsidR="00B04AB8" w:rsidRDefault="00B04AB8">
      <w:pPr>
        <w:pStyle w:val="TOC1"/>
        <w:rPr>
          <w:rFonts w:asciiTheme="minorHAnsi" w:eastAsiaTheme="minorEastAsia" w:hAnsiTheme="minorHAnsi" w:cstheme="minorBidi"/>
          <w:b w:val="0"/>
          <w:bCs w:val="0"/>
          <w:noProof/>
          <w:color w:val="auto"/>
          <w:sz w:val="22"/>
          <w:szCs w:val="20"/>
          <w:lang w:val="en-IN"/>
        </w:rPr>
      </w:pPr>
      <w:hyperlink w:anchor="_Toc80702739" w:history="1">
        <w:r w:rsidRPr="00A81B82">
          <w:rPr>
            <w:rStyle w:val="Hyperlink"/>
            <w:rFonts w:hint="cs"/>
            <w:cs/>
            <w:lang w:bidi="hi-IN"/>
          </w:rPr>
          <w:t>संग</w:t>
        </w:r>
        <w:r w:rsidRPr="00A81B82">
          <w:rPr>
            <w:rStyle w:val="Hyperlink"/>
            <w:rFonts w:eastAsia="Arial Unicode MS" w:hint="cs"/>
            <w:cs/>
            <w:lang w:bidi="hi-IN"/>
          </w:rPr>
          <w:t>ति</w:t>
        </w:r>
        <w:r>
          <w:rPr>
            <w:noProof/>
            <w:webHidden/>
          </w:rPr>
          <w:tab/>
        </w:r>
        <w:r>
          <w:rPr>
            <w:noProof/>
            <w:webHidden/>
          </w:rPr>
          <w:fldChar w:fldCharType="begin"/>
        </w:r>
        <w:r>
          <w:rPr>
            <w:noProof/>
            <w:webHidden/>
          </w:rPr>
          <w:instrText xml:space="preserve"> PAGEREF _Toc80702739 \h </w:instrText>
        </w:r>
        <w:r>
          <w:rPr>
            <w:noProof/>
            <w:webHidden/>
          </w:rPr>
        </w:r>
        <w:r>
          <w:rPr>
            <w:noProof/>
            <w:webHidden/>
          </w:rPr>
          <w:fldChar w:fldCharType="separate"/>
        </w:r>
        <w:r w:rsidR="00994219">
          <w:rPr>
            <w:noProof/>
            <w:webHidden/>
          </w:rPr>
          <w:t>23</w:t>
        </w:r>
        <w:r>
          <w:rPr>
            <w:noProof/>
            <w:webHidden/>
          </w:rPr>
          <w:fldChar w:fldCharType="end"/>
        </w:r>
      </w:hyperlink>
    </w:p>
    <w:p w14:paraId="6B451B39" w14:textId="234C39E8" w:rsidR="00B04AB8" w:rsidRDefault="00B04AB8">
      <w:pPr>
        <w:pStyle w:val="TOC2"/>
        <w:rPr>
          <w:rFonts w:asciiTheme="minorHAnsi" w:eastAsiaTheme="minorEastAsia" w:hAnsiTheme="minorHAnsi" w:cstheme="minorBidi"/>
          <w:b w:val="0"/>
          <w:bCs w:val="0"/>
          <w:szCs w:val="20"/>
          <w:lang w:val="en-IN"/>
        </w:rPr>
      </w:pPr>
      <w:hyperlink w:anchor="_Toc80702740" w:history="1">
        <w:r w:rsidRPr="00A81B82">
          <w:rPr>
            <w:rStyle w:val="Hyperlink"/>
            <w:rFonts w:hint="cs"/>
            <w:cs/>
            <w:lang w:bidi="hi-IN"/>
          </w:rPr>
          <w:t>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_Toc80702740 \h </w:instrText>
        </w:r>
        <w:r>
          <w:rPr>
            <w:webHidden/>
          </w:rPr>
        </w:r>
        <w:r>
          <w:rPr>
            <w:webHidden/>
          </w:rPr>
          <w:fldChar w:fldCharType="separate"/>
        </w:r>
        <w:r w:rsidR="00994219">
          <w:rPr>
            <w:rFonts w:cs="Gautami"/>
            <w:webHidden/>
            <w:cs/>
            <w:lang w:bidi="te"/>
          </w:rPr>
          <w:t>23</w:t>
        </w:r>
        <w:r>
          <w:rPr>
            <w:webHidden/>
          </w:rPr>
          <w:fldChar w:fldCharType="end"/>
        </w:r>
      </w:hyperlink>
    </w:p>
    <w:p w14:paraId="5532380A" w14:textId="0C27F2D5" w:rsidR="00B04AB8" w:rsidRDefault="00B04AB8">
      <w:pPr>
        <w:pStyle w:val="TOC3"/>
        <w:rPr>
          <w:rFonts w:asciiTheme="minorHAnsi" w:eastAsiaTheme="minorEastAsia" w:hAnsiTheme="minorHAnsi" w:cstheme="minorBidi"/>
          <w:sz w:val="22"/>
          <w:szCs w:val="20"/>
          <w:lang w:val="en-IN"/>
        </w:rPr>
      </w:pPr>
      <w:hyperlink w:anchor="_Toc80702741" w:history="1">
        <w:r w:rsidRPr="00A81B82">
          <w:rPr>
            <w:rStyle w:val="Hyperlink"/>
            <w:rFonts w:hint="cs"/>
            <w:cs/>
            <w:lang w:bidi="hi-IN"/>
          </w:rPr>
          <w:t>अनुग्रह</w:t>
        </w:r>
        <w:r w:rsidRPr="00A81B82">
          <w:rPr>
            <w:rStyle w:val="Hyperlink"/>
            <w:lang w:val="hi-IN" w:bidi="ar-SA"/>
          </w:rPr>
          <w:t xml:space="preserve"> </w:t>
        </w:r>
        <w:r w:rsidRPr="00A81B82">
          <w:rPr>
            <w:rStyle w:val="Hyperlink"/>
            <w:rFonts w:hint="cs"/>
            <w:cs/>
            <w:lang w:bidi="hi-IN"/>
          </w:rPr>
          <w:t>के</w:t>
        </w:r>
        <w:r w:rsidRPr="00A81B82">
          <w:rPr>
            <w:rStyle w:val="Hyperlink"/>
            <w:lang w:val="hi-IN" w:bidi="ar-SA"/>
          </w:rPr>
          <w:t xml:space="preserve"> </w:t>
        </w:r>
        <w:r w:rsidRPr="00A81B82">
          <w:rPr>
            <w:rStyle w:val="Hyperlink"/>
            <w:rFonts w:hint="cs"/>
            <w:cs/>
            <w:lang w:bidi="hi-IN"/>
          </w:rPr>
          <w:t>साधन</w:t>
        </w:r>
        <w:r>
          <w:rPr>
            <w:webHidden/>
          </w:rPr>
          <w:tab/>
        </w:r>
        <w:r>
          <w:rPr>
            <w:webHidden/>
          </w:rPr>
          <w:fldChar w:fldCharType="begin"/>
        </w:r>
        <w:r>
          <w:rPr>
            <w:webHidden/>
          </w:rPr>
          <w:instrText xml:space="preserve"> PAGEREF _Toc80702741 \h </w:instrText>
        </w:r>
        <w:r>
          <w:rPr>
            <w:webHidden/>
          </w:rPr>
        </w:r>
        <w:r>
          <w:rPr>
            <w:webHidden/>
          </w:rPr>
          <w:fldChar w:fldCharType="separate"/>
        </w:r>
        <w:r w:rsidR="00994219">
          <w:rPr>
            <w:rFonts w:cs="Gautami"/>
            <w:webHidden/>
            <w:cs/>
            <w:lang w:bidi="te"/>
          </w:rPr>
          <w:t>23</w:t>
        </w:r>
        <w:r>
          <w:rPr>
            <w:webHidden/>
          </w:rPr>
          <w:fldChar w:fldCharType="end"/>
        </w:r>
      </w:hyperlink>
    </w:p>
    <w:p w14:paraId="029CCBDA" w14:textId="306DF047" w:rsidR="00B04AB8" w:rsidRDefault="00B04AB8">
      <w:pPr>
        <w:pStyle w:val="TOC3"/>
        <w:rPr>
          <w:rFonts w:asciiTheme="minorHAnsi" w:eastAsiaTheme="minorEastAsia" w:hAnsiTheme="minorHAnsi" w:cstheme="minorBidi"/>
          <w:sz w:val="22"/>
          <w:szCs w:val="20"/>
          <w:lang w:val="en-IN"/>
        </w:rPr>
      </w:pPr>
      <w:hyperlink w:anchor="_Toc80702742" w:history="1">
        <w:r w:rsidRPr="00A81B82">
          <w:rPr>
            <w:rStyle w:val="Hyperlink"/>
            <w:rFonts w:hint="cs"/>
            <w:cs/>
            <w:lang w:bidi="hi-IN"/>
          </w:rPr>
          <w:t>आत्मिक</w:t>
        </w:r>
        <w:r w:rsidRPr="00A81B82">
          <w:rPr>
            <w:rStyle w:val="Hyperlink"/>
            <w:lang w:val="hi-IN" w:bidi="ar-SA"/>
          </w:rPr>
          <w:t xml:space="preserve"> </w:t>
        </w:r>
        <w:r w:rsidRPr="00A81B82">
          <w:rPr>
            <w:rStyle w:val="Hyperlink"/>
            <w:rFonts w:hint="cs"/>
            <w:cs/>
            <w:lang w:bidi="hi-IN"/>
          </w:rPr>
          <w:t>वरदान</w:t>
        </w:r>
        <w:r>
          <w:rPr>
            <w:webHidden/>
          </w:rPr>
          <w:tab/>
        </w:r>
        <w:r>
          <w:rPr>
            <w:webHidden/>
          </w:rPr>
          <w:fldChar w:fldCharType="begin"/>
        </w:r>
        <w:r>
          <w:rPr>
            <w:webHidden/>
          </w:rPr>
          <w:instrText xml:space="preserve"> PAGEREF _Toc80702742 \h </w:instrText>
        </w:r>
        <w:r>
          <w:rPr>
            <w:webHidden/>
          </w:rPr>
        </w:r>
        <w:r>
          <w:rPr>
            <w:webHidden/>
          </w:rPr>
          <w:fldChar w:fldCharType="separate"/>
        </w:r>
        <w:r w:rsidR="00994219">
          <w:rPr>
            <w:rFonts w:cs="Gautami"/>
            <w:webHidden/>
            <w:cs/>
            <w:lang w:bidi="te"/>
          </w:rPr>
          <w:t>25</w:t>
        </w:r>
        <w:r>
          <w:rPr>
            <w:webHidden/>
          </w:rPr>
          <w:fldChar w:fldCharType="end"/>
        </w:r>
      </w:hyperlink>
    </w:p>
    <w:p w14:paraId="5445131B" w14:textId="2B05A7D8" w:rsidR="00B04AB8" w:rsidRDefault="00B04AB8">
      <w:pPr>
        <w:pStyle w:val="TOC3"/>
        <w:rPr>
          <w:rFonts w:asciiTheme="minorHAnsi" w:eastAsiaTheme="minorEastAsia" w:hAnsiTheme="minorHAnsi" w:cstheme="minorBidi"/>
          <w:sz w:val="22"/>
          <w:szCs w:val="20"/>
          <w:lang w:val="en-IN"/>
        </w:rPr>
      </w:pPr>
      <w:hyperlink w:anchor="_Toc80702743" w:history="1">
        <w:r w:rsidRPr="00A81B82">
          <w:rPr>
            <w:rStyle w:val="Hyperlink"/>
            <w:rFonts w:hint="cs"/>
            <w:cs/>
            <w:lang w:bidi="hi-IN"/>
          </w:rPr>
          <w:t>भौ</w:t>
        </w:r>
        <w:r w:rsidRPr="00A81B82">
          <w:rPr>
            <w:rStyle w:val="Hyperlink"/>
            <w:rFonts w:eastAsia="Arial Unicode MS" w:hint="cs"/>
            <w:cs/>
            <w:lang w:bidi="hi-IN"/>
          </w:rPr>
          <w:t>ति</w:t>
        </w:r>
        <w:r w:rsidRPr="00A81B82">
          <w:rPr>
            <w:rStyle w:val="Hyperlink"/>
            <w:rFonts w:hint="cs"/>
            <w:cs/>
            <w:lang w:bidi="hi-IN"/>
          </w:rPr>
          <w:t>क</w:t>
        </w:r>
        <w:r w:rsidRPr="00A81B82">
          <w:rPr>
            <w:rStyle w:val="Hyperlink"/>
            <w:lang w:val="hi-IN" w:bidi="ar-SA"/>
          </w:rPr>
          <w:t xml:space="preserve"> </w:t>
        </w:r>
        <w:r w:rsidRPr="00A81B82">
          <w:rPr>
            <w:rStyle w:val="Hyperlink"/>
            <w:rFonts w:hint="cs"/>
            <w:cs/>
            <w:lang w:bidi="hi-IN"/>
          </w:rPr>
          <w:t>वस्तुएँ</w:t>
        </w:r>
        <w:r>
          <w:rPr>
            <w:webHidden/>
          </w:rPr>
          <w:tab/>
        </w:r>
        <w:r>
          <w:rPr>
            <w:webHidden/>
          </w:rPr>
          <w:fldChar w:fldCharType="begin"/>
        </w:r>
        <w:r>
          <w:rPr>
            <w:webHidden/>
          </w:rPr>
          <w:instrText xml:space="preserve"> PAGEREF _Toc80702743 \h </w:instrText>
        </w:r>
        <w:r>
          <w:rPr>
            <w:webHidden/>
          </w:rPr>
        </w:r>
        <w:r>
          <w:rPr>
            <w:webHidden/>
          </w:rPr>
          <w:fldChar w:fldCharType="separate"/>
        </w:r>
        <w:r w:rsidR="00994219">
          <w:rPr>
            <w:rFonts w:cs="Gautami"/>
            <w:webHidden/>
            <w:cs/>
            <w:lang w:bidi="te"/>
          </w:rPr>
          <w:t>25</w:t>
        </w:r>
        <w:r>
          <w:rPr>
            <w:webHidden/>
          </w:rPr>
          <w:fldChar w:fldCharType="end"/>
        </w:r>
      </w:hyperlink>
    </w:p>
    <w:p w14:paraId="78FAD364" w14:textId="386C9A9A" w:rsidR="00B04AB8" w:rsidRDefault="00B04AB8">
      <w:pPr>
        <w:pStyle w:val="TOC2"/>
        <w:rPr>
          <w:rFonts w:asciiTheme="minorHAnsi" w:eastAsiaTheme="minorEastAsia" w:hAnsiTheme="minorHAnsi" w:cstheme="minorBidi"/>
          <w:b w:val="0"/>
          <w:bCs w:val="0"/>
          <w:szCs w:val="20"/>
          <w:lang w:val="en-IN"/>
        </w:rPr>
      </w:pPr>
      <w:hyperlink w:anchor="_Toc80702744" w:history="1">
        <w:r w:rsidRPr="00A81B82">
          <w:rPr>
            <w:rStyle w:val="Hyperlink"/>
            <w:rFonts w:hint="cs"/>
            <w:cs/>
            <w:lang w:bidi="hi-IN"/>
          </w:rPr>
          <w:t>अदृश्य</w:t>
        </w:r>
        <w:r w:rsidRPr="00A81B82">
          <w:rPr>
            <w:rStyle w:val="Hyperlink"/>
            <w:lang w:val="hi-IN" w:bidi="ar-SA"/>
          </w:rPr>
          <w:t xml:space="preserve"> </w:t>
        </w:r>
        <w:r w:rsidRPr="00A81B82">
          <w:rPr>
            <w:rStyle w:val="Hyperlink"/>
            <w:rFonts w:hint="cs"/>
            <w:cs/>
            <w:lang w:bidi="hi-IN"/>
          </w:rPr>
          <w:t>कली</w:t>
        </w:r>
        <w:r w:rsidRPr="00A81B82">
          <w:rPr>
            <w:rStyle w:val="Hyperlink"/>
            <w:rFonts w:eastAsia="Arial Unicode MS" w:hint="cs"/>
            <w:cs/>
            <w:lang w:bidi="hi-IN"/>
          </w:rPr>
          <w:t>सि</w:t>
        </w:r>
        <w:r w:rsidRPr="00A81B82">
          <w:rPr>
            <w:rStyle w:val="Hyperlink"/>
            <w:rFonts w:hint="cs"/>
            <w:cs/>
            <w:lang w:bidi="hi-IN"/>
          </w:rPr>
          <w:t>या</w:t>
        </w:r>
        <w:r>
          <w:rPr>
            <w:webHidden/>
          </w:rPr>
          <w:tab/>
        </w:r>
        <w:r>
          <w:rPr>
            <w:webHidden/>
          </w:rPr>
          <w:fldChar w:fldCharType="begin"/>
        </w:r>
        <w:r>
          <w:rPr>
            <w:webHidden/>
          </w:rPr>
          <w:instrText xml:space="preserve"> PAGEREF _Toc80702744 \h </w:instrText>
        </w:r>
        <w:r>
          <w:rPr>
            <w:webHidden/>
          </w:rPr>
        </w:r>
        <w:r>
          <w:rPr>
            <w:webHidden/>
          </w:rPr>
          <w:fldChar w:fldCharType="separate"/>
        </w:r>
        <w:r w:rsidR="00994219">
          <w:rPr>
            <w:rFonts w:cs="Gautami"/>
            <w:webHidden/>
            <w:cs/>
            <w:lang w:bidi="te"/>
          </w:rPr>
          <w:t>26</w:t>
        </w:r>
        <w:r>
          <w:rPr>
            <w:webHidden/>
          </w:rPr>
          <w:fldChar w:fldCharType="end"/>
        </w:r>
      </w:hyperlink>
    </w:p>
    <w:p w14:paraId="498C9957" w14:textId="2E70E747" w:rsidR="00B04AB8" w:rsidRDefault="00B04AB8">
      <w:pPr>
        <w:pStyle w:val="TOC3"/>
        <w:rPr>
          <w:rFonts w:asciiTheme="minorHAnsi" w:eastAsiaTheme="minorEastAsia" w:hAnsiTheme="minorHAnsi" w:cstheme="minorBidi"/>
          <w:sz w:val="22"/>
          <w:szCs w:val="20"/>
          <w:lang w:val="en-IN"/>
        </w:rPr>
      </w:pPr>
      <w:hyperlink w:anchor="_Toc80702745" w:history="1">
        <w:r w:rsidRPr="00A81B82">
          <w:rPr>
            <w:rStyle w:val="Hyperlink"/>
            <w:rFonts w:hint="cs"/>
            <w:cs/>
            <w:lang w:bidi="hi-IN"/>
          </w:rPr>
          <w:t>मसीह</w:t>
        </w:r>
        <w:r w:rsidRPr="00A81B82">
          <w:rPr>
            <w:rStyle w:val="Hyperlink"/>
            <w:lang w:val="hi-IN" w:bidi="ar-SA"/>
          </w:rPr>
          <w:t xml:space="preserve"> </w:t>
        </w:r>
        <w:r w:rsidRPr="00A81B82">
          <w:rPr>
            <w:rStyle w:val="Hyperlink"/>
            <w:rFonts w:hint="cs"/>
            <w:cs/>
            <w:lang w:bidi="hi-IN"/>
          </w:rPr>
          <w:t>के</w:t>
        </w:r>
        <w:r w:rsidRPr="00A81B82">
          <w:rPr>
            <w:rStyle w:val="Hyperlink"/>
            <w:lang w:val="hi-IN" w:bidi="ar-SA"/>
          </w:rPr>
          <w:t xml:space="preserve"> </w:t>
        </w:r>
        <w:r w:rsidRPr="00A81B82">
          <w:rPr>
            <w:rStyle w:val="Hyperlink"/>
            <w:rFonts w:hint="cs"/>
            <w:cs/>
            <w:lang w:bidi="hi-IN"/>
          </w:rPr>
          <w:t>साथ</w:t>
        </w:r>
        <w:r w:rsidRPr="00A81B82">
          <w:rPr>
            <w:rStyle w:val="Hyperlink"/>
            <w:lang w:val="hi-IN" w:bidi="ar-SA"/>
          </w:rPr>
          <w:t xml:space="preserve"> </w:t>
        </w:r>
        <w:r w:rsidRPr="00A81B82">
          <w:rPr>
            <w:rStyle w:val="Hyperlink"/>
            <w:rFonts w:hint="cs"/>
            <w:cs/>
            <w:lang w:bidi="hi-IN"/>
          </w:rPr>
          <w:t>एकता</w:t>
        </w:r>
        <w:r>
          <w:rPr>
            <w:webHidden/>
          </w:rPr>
          <w:tab/>
        </w:r>
        <w:r>
          <w:rPr>
            <w:webHidden/>
          </w:rPr>
          <w:fldChar w:fldCharType="begin"/>
        </w:r>
        <w:r>
          <w:rPr>
            <w:webHidden/>
          </w:rPr>
          <w:instrText xml:space="preserve"> PAGEREF _Toc80702745 \h </w:instrText>
        </w:r>
        <w:r>
          <w:rPr>
            <w:webHidden/>
          </w:rPr>
        </w:r>
        <w:r>
          <w:rPr>
            <w:webHidden/>
          </w:rPr>
          <w:fldChar w:fldCharType="separate"/>
        </w:r>
        <w:r w:rsidR="00994219">
          <w:rPr>
            <w:rFonts w:cs="Gautami"/>
            <w:webHidden/>
            <w:cs/>
            <w:lang w:bidi="te"/>
          </w:rPr>
          <w:t>27</w:t>
        </w:r>
        <w:r>
          <w:rPr>
            <w:webHidden/>
          </w:rPr>
          <w:fldChar w:fldCharType="end"/>
        </w:r>
      </w:hyperlink>
    </w:p>
    <w:p w14:paraId="31E37BBE" w14:textId="178EB5FF" w:rsidR="00B04AB8" w:rsidRDefault="00B04AB8">
      <w:pPr>
        <w:pStyle w:val="TOC3"/>
        <w:rPr>
          <w:rFonts w:asciiTheme="minorHAnsi" w:eastAsiaTheme="minorEastAsia" w:hAnsiTheme="minorHAnsi" w:cstheme="minorBidi"/>
          <w:sz w:val="22"/>
          <w:szCs w:val="20"/>
          <w:lang w:val="en-IN"/>
        </w:rPr>
      </w:pPr>
      <w:hyperlink w:anchor="_Toc80702746" w:history="1">
        <w:r w:rsidRPr="00A81B82">
          <w:rPr>
            <w:rStyle w:val="Hyperlink"/>
            <w:rFonts w:eastAsia="Arial Unicode MS" w:hint="cs"/>
            <w:cs/>
            <w:lang w:bidi="hi-IN"/>
          </w:rPr>
          <w:t>वि</w:t>
        </w:r>
        <w:r w:rsidRPr="00A81B82">
          <w:rPr>
            <w:rStyle w:val="Hyperlink"/>
            <w:rFonts w:hint="cs"/>
            <w:cs/>
            <w:lang w:bidi="hi-IN"/>
          </w:rPr>
          <w:t>श्वा</w:t>
        </w:r>
        <w:r w:rsidRPr="00A81B82">
          <w:rPr>
            <w:rStyle w:val="Hyperlink"/>
            <w:rFonts w:eastAsia="Arial Unicode MS" w:hint="cs"/>
            <w:cs/>
            <w:lang w:bidi="hi-IN"/>
          </w:rPr>
          <w:t>सि</w:t>
        </w:r>
        <w:r w:rsidRPr="00A81B82">
          <w:rPr>
            <w:rStyle w:val="Hyperlink"/>
            <w:rFonts w:hint="cs"/>
            <w:cs/>
            <w:lang w:bidi="hi-IN"/>
          </w:rPr>
          <w:t>यों</w:t>
        </w:r>
        <w:r w:rsidRPr="00A81B82">
          <w:rPr>
            <w:rStyle w:val="Hyperlink"/>
            <w:lang w:val="hi-IN" w:bidi="ar-SA"/>
          </w:rPr>
          <w:t xml:space="preserve"> </w:t>
        </w:r>
        <w:r w:rsidRPr="00A81B82">
          <w:rPr>
            <w:rStyle w:val="Hyperlink"/>
            <w:rFonts w:hint="cs"/>
            <w:cs/>
            <w:lang w:bidi="hi-IN"/>
          </w:rPr>
          <w:t>के</w:t>
        </w:r>
        <w:r w:rsidRPr="00A81B82">
          <w:rPr>
            <w:rStyle w:val="Hyperlink"/>
            <w:lang w:val="hi-IN" w:bidi="ar-SA"/>
          </w:rPr>
          <w:t xml:space="preserve"> </w:t>
        </w:r>
        <w:r w:rsidRPr="00A81B82">
          <w:rPr>
            <w:rStyle w:val="Hyperlink"/>
            <w:rFonts w:hint="cs"/>
            <w:cs/>
            <w:lang w:bidi="hi-IN"/>
          </w:rPr>
          <w:t>साथ</w:t>
        </w:r>
        <w:r w:rsidRPr="00A81B82">
          <w:rPr>
            <w:rStyle w:val="Hyperlink"/>
            <w:lang w:val="hi-IN" w:bidi="ar-SA"/>
          </w:rPr>
          <w:t xml:space="preserve"> </w:t>
        </w:r>
        <w:r w:rsidRPr="00A81B82">
          <w:rPr>
            <w:rStyle w:val="Hyperlink"/>
            <w:rFonts w:hint="cs"/>
            <w:cs/>
            <w:lang w:bidi="hi-IN"/>
          </w:rPr>
          <w:t>एकता</w:t>
        </w:r>
        <w:r>
          <w:rPr>
            <w:webHidden/>
          </w:rPr>
          <w:tab/>
        </w:r>
        <w:r>
          <w:rPr>
            <w:webHidden/>
          </w:rPr>
          <w:fldChar w:fldCharType="begin"/>
        </w:r>
        <w:r>
          <w:rPr>
            <w:webHidden/>
          </w:rPr>
          <w:instrText xml:space="preserve"> PAGEREF _Toc80702746 \h </w:instrText>
        </w:r>
        <w:r>
          <w:rPr>
            <w:webHidden/>
          </w:rPr>
        </w:r>
        <w:r>
          <w:rPr>
            <w:webHidden/>
          </w:rPr>
          <w:fldChar w:fldCharType="separate"/>
        </w:r>
        <w:r w:rsidR="00994219">
          <w:rPr>
            <w:rFonts w:cs="Gautami"/>
            <w:webHidden/>
            <w:cs/>
            <w:lang w:bidi="te"/>
          </w:rPr>
          <w:t>28</w:t>
        </w:r>
        <w:r>
          <w:rPr>
            <w:webHidden/>
          </w:rPr>
          <w:fldChar w:fldCharType="end"/>
        </w:r>
      </w:hyperlink>
    </w:p>
    <w:p w14:paraId="7F0EF964" w14:textId="6FF0D51A" w:rsidR="00B04AB8" w:rsidRDefault="00B04AB8">
      <w:pPr>
        <w:pStyle w:val="TOC1"/>
        <w:rPr>
          <w:rFonts w:asciiTheme="minorHAnsi" w:eastAsiaTheme="minorEastAsia" w:hAnsiTheme="minorHAnsi" w:cstheme="minorBidi"/>
          <w:b w:val="0"/>
          <w:bCs w:val="0"/>
          <w:noProof/>
          <w:color w:val="auto"/>
          <w:sz w:val="22"/>
          <w:szCs w:val="20"/>
          <w:lang w:val="en-IN"/>
        </w:rPr>
      </w:pPr>
      <w:hyperlink w:anchor="_Toc80702747" w:history="1">
        <w:r w:rsidRPr="00A81B82">
          <w:rPr>
            <w:rStyle w:val="Hyperlink"/>
            <w:rFonts w:hint="cs"/>
            <w:cs/>
            <w:lang w:bidi="hi-IN"/>
          </w:rPr>
          <w:t>उपसंहार</w:t>
        </w:r>
        <w:r>
          <w:rPr>
            <w:noProof/>
            <w:webHidden/>
          </w:rPr>
          <w:tab/>
        </w:r>
        <w:r>
          <w:rPr>
            <w:noProof/>
            <w:webHidden/>
          </w:rPr>
          <w:fldChar w:fldCharType="begin"/>
        </w:r>
        <w:r>
          <w:rPr>
            <w:noProof/>
            <w:webHidden/>
          </w:rPr>
          <w:instrText xml:space="preserve"> PAGEREF _Toc80702747 \h </w:instrText>
        </w:r>
        <w:r>
          <w:rPr>
            <w:noProof/>
            <w:webHidden/>
          </w:rPr>
        </w:r>
        <w:r>
          <w:rPr>
            <w:noProof/>
            <w:webHidden/>
          </w:rPr>
          <w:fldChar w:fldCharType="separate"/>
        </w:r>
        <w:r w:rsidR="00994219">
          <w:rPr>
            <w:noProof/>
            <w:webHidden/>
          </w:rPr>
          <w:t>29</w:t>
        </w:r>
        <w:r>
          <w:rPr>
            <w:noProof/>
            <w:webHidden/>
          </w:rPr>
          <w:fldChar w:fldCharType="end"/>
        </w:r>
      </w:hyperlink>
    </w:p>
    <w:p w14:paraId="6E882E3D" w14:textId="7C827B91" w:rsidR="00B04AB8" w:rsidRPr="002A7813" w:rsidRDefault="00B04AB8" w:rsidP="00B04AB8">
      <w:pPr>
        <w:sectPr w:rsidR="00B04AB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25ABA5B" w14:textId="77777777" w:rsidR="00211F4C" w:rsidRDefault="00662679" w:rsidP="00FB2AF3">
      <w:pPr>
        <w:pStyle w:val="ChapterHeading"/>
        <w:rPr>
          <w:cs/>
          <w:lang w:val="hi-IN"/>
        </w:rPr>
      </w:pPr>
      <w:bookmarkStart w:id="5" w:name="_Toc80702720"/>
      <w:bookmarkEnd w:id="4"/>
      <w:r w:rsidRPr="00242229">
        <w:rPr>
          <w:cs/>
        </w:rPr>
        <w:lastRenderedPageBreak/>
        <w:t>प</w:t>
      </w:r>
      <w:r w:rsidRPr="00242229">
        <w:rPr>
          <w:rFonts w:eastAsia="Arial Unicode MS"/>
          <w:cs/>
        </w:rPr>
        <w:t>रि</w:t>
      </w:r>
      <w:r w:rsidRPr="00242229">
        <w:rPr>
          <w:cs/>
        </w:rPr>
        <w:t>चय</w:t>
      </w:r>
      <w:bookmarkEnd w:id="0"/>
      <w:bookmarkEnd w:id="1"/>
      <w:bookmarkEnd w:id="2"/>
      <w:bookmarkEnd w:id="5"/>
    </w:p>
    <w:p w14:paraId="1DAC3BA2" w14:textId="54D056CA" w:rsidR="00B126DB" w:rsidRDefault="00A90579" w:rsidP="00B126DB">
      <w:pPr>
        <w:pStyle w:val="BodyText0"/>
        <w:rPr>
          <w:lang w:bidi="ar-SA"/>
        </w:rPr>
      </w:pPr>
      <w:r>
        <w:rPr>
          <w:rFonts w:cs="Gautami"/>
          <w:cs/>
        </w:rPr>
        <mc:AlternateContent>
          <mc:Choice Requires="wps">
            <w:drawing>
              <wp:anchor distT="0" distB="0" distL="114300" distR="114300" simplePos="0" relativeHeight="251664384" behindDoc="0" locked="1" layoutInCell="1" allowOverlap="1" wp14:anchorId="3C9E9DD6" wp14:editId="19519D0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5CF28" w14:textId="77777777" w:rsidR="00A90579" w:rsidRPr="00A535F7" w:rsidRDefault="00A90579"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9DD6"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B75CF28" w14:textId="77777777" w:rsidR="00A90579" w:rsidRPr="00A535F7" w:rsidRDefault="00A90579" w:rsidP="00A535F7">
                      <w:pPr>
                        <w:pStyle w:val="ParaNumbering"/>
                      </w:pPr>
                      <w:r>
                        <w:t>001</w:t>
                      </w:r>
                    </w:p>
                  </w:txbxContent>
                </v:textbox>
                <w10:wrap anchorx="margin" anchory="line"/>
                <w10:anchorlock/>
              </v:shape>
            </w:pict>
          </mc:Fallback>
        </mc:AlternateContent>
      </w:r>
      <w:r w:rsidR="00B126DB">
        <w:rPr>
          <w:cs/>
        </w:rPr>
        <w:t>आधुनिक संसार में</w:t>
      </w:r>
      <w:r w:rsidR="00B126DB">
        <w:rPr>
          <w:lang w:bidi="ar-SA"/>
        </w:rPr>
        <w:t xml:space="preserve">, </w:t>
      </w:r>
      <w:r w:rsidR="00B126DB">
        <w:rPr>
          <w:cs/>
        </w:rPr>
        <w:t>अधिकाँश लोग जब “कलीसिया” शब्द को सुनते हैं</w:t>
      </w:r>
      <w:r w:rsidR="00B126DB">
        <w:rPr>
          <w:lang w:bidi="ar-SA"/>
        </w:rPr>
        <w:t xml:space="preserve">, </w:t>
      </w:r>
      <w:r w:rsidR="00B126DB">
        <w:rPr>
          <w:cs/>
        </w:rPr>
        <w:t>तो वे एक भवन के बारे में सोचते हैं जहाँ मसीही लोग परमेश्वर की आराधना करने के लिए एकत्रित होते हैं। कई बार ये भवन विशाल और अलंकृत</w:t>
      </w:r>
      <w:r w:rsidR="00B126DB">
        <w:rPr>
          <w:lang w:bidi="ar-SA"/>
        </w:rPr>
        <w:t xml:space="preserve">, </w:t>
      </w:r>
      <w:r w:rsidR="00B126DB">
        <w:rPr>
          <w:cs/>
        </w:rPr>
        <w:t>कला से सुशोभित खूबसूरत गिरजाघर होते हैं। कई बार ये साधारण साज-सज्जा वाले छोटे आराधनालय होते हैं। कई बार इन्हें गोदामों या दुकानों को बदलकर बनाया जाता है। कई बार ये घर</w:t>
      </w:r>
      <w:r w:rsidR="00B126DB">
        <w:rPr>
          <w:lang w:bidi="ar-SA"/>
        </w:rPr>
        <w:t xml:space="preserve">, </w:t>
      </w:r>
      <w:r w:rsidR="00B126DB">
        <w:rPr>
          <w:cs/>
        </w:rPr>
        <w:t>छोटी कुटिया</w:t>
      </w:r>
      <w:r w:rsidR="00B126DB">
        <w:rPr>
          <w:lang w:bidi="ar-SA"/>
        </w:rPr>
        <w:t xml:space="preserve">, </w:t>
      </w:r>
      <w:r w:rsidR="00B126DB">
        <w:rPr>
          <w:cs/>
        </w:rPr>
        <w:t>या मिट्टी की झोंपड़ियाँ</w:t>
      </w:r>
      <w:r w:rsidR="00B126DB">
        <w:rPr>
          <w:lang w:bidi="ar-SA"/>
        </w:rPr>
        <w:t xml:space="preserve">, </w:t>
      </w:r>
      <w:r w:rsidR="00B126DB">
        <w:rPr>
          <w:cs/>
        </w:rPr>
        <w:t>या गुफाएँ होती हैं</w:t>
      </w:r>
      <w:r w:rsidR="00B126DB">
        <w:rPr>
          <w:lang w:bidi="ar-SA"/>
        </w:rPr>
        <w:t xml:space="preserve">, </w:t>
      </w:r>
      <w:r w:rsidR="00B126DB">
        <w:rPr>
          <w:cs/>
        </w:rPr>
        <w:t>जहाँ आराधक खतरे से छिपते हैं। परन्तु प्रेरितों के विश्वास-कथन में</w:t>
      </w:r>
      <w:r w:rsidR="00B126DB">
        <w:rPr>
          <w:lang w:bidi="ar-SA"/>
        </w:rPr>
        <w:t xml:space="preserve">, </w:t>
      </w:r>
      <w:r w:rsidR="00B126DB">
        <w:rPr>
          <w:cs/>
        </w:rPr>
        <w:t>बाइबल के समान ही</w:t>
      </w:r>
      <w:r w:rsidR="00B126DB">
        <w:rPr>
          <w:lang w:bidi="ar-SA"/>
        </w:rPr>
        <w:t>, “</w:t>
      </w:r>
      <w:r w:rsidR="00B126DB">
        <w:rPr>
          <w:cs/>
        </w:rPr>
        <w:t>कलीसिया” शब्द मुख्यत:</w:t>
      </w:r>
      <w:r w:rsidR="00FB2AF3">
        <w:rPr>
          <w:cs/>
        </w:rPr>
        <w:t xml:space="preserve"> </w:t>
      </w:r>
      <w:r w:rsidR="00B126DB">
        <w:rPr>
          <w:cs/>
        </w:rPr>
        <w:t>परमेश्वर के लोगों को बताता है</w:t>
      </w:r>
      <w:r w:rsidR="00B126DB">
        <w:rPr>
          <w:lang w:bidi="ar-SA"/>
        </w:rPr>
        <w:t xml:space="preserve">, </w:t>
      </w:r>
      <w:r w:rsidR="00B126DB">
        <w:rPr>
          <w:cs/>
        </w:rPr>
        <w:t>पवित्र समुदाय जो पिता</w:t>
      </w:r>
      <w:r w:rsidR="00B126DB">
        <w:rPr>
          <w:lang w:bidi="ar-SA"/>
        </w:rPr>
        <w:t xml:space="preserve">, </w:t>
      </w:r>
      <w:r w:rsidR="00B126DB">
        <w:rPr>
          <w:cs/>
        </w:rPr>
        <w:t>पुत्र</w:t>
      </w:r>
      <w:r w:rsidR="00B126DB">
        <w:rPr>
          <w:lang w:bidi="ar-SA"/>
        </w:rPr>
        <w:t xml:space="preserve">, </w:t>
      </w:r>
      <w:r w:rsidR="00B126DB">
        <w:rPr>
          <w:cs/>
        </w:rPr>
        <w:t>और पवित्र आत्मा पर विश्वास करने वालों के द्वारा रचित है।</w:t>
      </w:r>
    </w:p>
    <w:p w14:paraId="73787204"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666432" behindDoc="0" locked="1" layoutInCell="1" allowOverlap="1" wp14:anchorId="789B22E3" wp14:editId="05228B96">
                <wp:simplePos x="0" y="0"/>
                <wp:positionH relativeFrom="leftMargin">
                  <wp:posOffset>419100</wp:posOffset>
                </wp:positionH>
                <wp:positionV relativeFrom="line">
                  <wp:posOffset>0</wp:posOffset>
                </wp:positionV>
                <wp:extent cx="356235" cy="356235"/>
                <wp:effectExtent l="0" t="0" r="0" b="0"/>
                <wp:wrapNone/>
                <wp:docPr id="229"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D619A" w14:textId="77777777" w:rsidR="00A90579" w:rsidRPr="00A535F7" w:rsidRDefault="00A90579"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22E3"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KbJgIAAE0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n+hRLD&#10;NA5pV/2ockoaVdciTjWy1FlfYPDeYnjov0L/5t7jZQTfS6fjL8Ii6Ee+LzeORR8Ix8v5YpnPF5Rw&#10;dF1tzJ69PrbOh28CNIlGSR2OMDHLzlsfhtAxJNYysFFtm8bYGtKVdDlfTNODmweTtwZrRAhDq9EK&#10;/aFPwBcjvAPUF0TnYFCJt3yjsIct82HHHMoCAaHUwxMesgWsBVcLuQL362/3MR6nhV5KOpRZSQ3u&#10;ASXtd4NTjIocDTcah9EwJ30PqNsZrpDlycQHLrSjKR3oF9R/FWugixmOlUoaRvM+DFLH/eGiqlIQ&#10;6s6ysDV7y2PqyGHk87l/Yc5eSQ84rUcY5ceKd9wPsQP71SmAVGkwkdWBwyvZqNk02ut+xaV4+52i&#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fYpsmAgAATQQAAA4AAAAAAAAAAAAAAAAALgIAAGRycy9lMm9Eb2Mu&#10;eG1sUEsBAi0AFAAGAAgAAAAhAI1nQ9zcAAAABgEAAA8AAAAAAAAAAAAAAAAAgAQAAGRycy9kb3du&#10;cmV2LnhtbFBLBQYAAAAABAAEAPMAAACJBQAAAAA=&#10;" filled="f" stroked="f" strokeweight=".5pt">
                <v:textbox inset="0,0,0,0">
                  <w:txbxContent>
                    <w:p w14:paraId="56BD619A" w14:textId="77777777" w:rsidR="00A90579" w:rsidRPr="00A535F7" w:rsidRDefault="00A90579" w:rsidP="00A535F7">
                      <w:pPr>
                        <w:pStyle w:val="ParaNumbering"/>
                      </w:pPr>
                      <w:r>
                        <w:t>002</w:t>
                      </w:r>
                    </w:p>
                  </w:txbxContent>
                </v:textbox>
                <w10:wrap anchorx="margin" anchory="line"/>
                <w10:anchorlock/>
              </v:shape>
            </w:pict>
          </mc:Fallback>
        </mc:AlternateContent>
      </w:r>
      <w:r w:rsidR="00B126DB">
        <w:rPr>
          <w:cs/>
        </w:rPr>
        <w:t>यह प्रेरितों के विश्वास-कथन की हमारी श्रृंखला का पाँचवाँ अध्याय है। और हमने इसे “कलीसिया” शीर्षक दिया है। इस अध्याय में</w:t>
      </w:r>
      <w:r w:rsidR="00B126DB">
        <w:rPr>
          <w:lang w:bidi="ar-SA"/>
        </w:rPr>
        <w:t xml:space="preserve">, </w:t>
      </w:r>
      <w:r w:rsidR="00B126DB">
        <w:rPr>
          <w:cs/>
        </w:rPr>
        <w:t>हम प्रेरितों के विश्वास-कथन के उन कथनों को देखेंगे जो इस पवित्र संस्थान में अपने विश्वास का अंगीकार करते हैं।</w:t>
      </w:r>
    </w:p>
    <w:p w14:paraId="6EBAFE2F" w14:textId="77777777" w:rsidR="00211F4C" w:rsidRDefault="00A90579" w:rsidP="00B126DB">
      <w:pPr>
        <w:pStyle w:val="BodyText0"/>
      </w:pPr>
      <w:r>
        <w:rPr>
          <w:rFonts w:cs="Gautami"/>
          <w:cs/>
        </w:rPr>
        <mc:AlternateContent>
          <mc:Choice Requires="wps">
            <w:drawing>
              <wp:anchor distT="0" distB="0" distL="114300" distR="114300" simplePos="0" relativeHeight="251668480" behindDoc="0" locked="1" layoutInCell="1" allowOverlap="1" wp14:anchorId="0CBDA341" wp14:editId="4A283FC0">
                <wp:simplePos x="0" y="0"/>
                <wp:positionH relativeFrom="leftMargin">
                  <wp:posOffset>419100</wp:posOffset>
                </wp:positionH>
                <wp:positionV relativeFrom="line">
                  <wp:posOffset>0</wp:posOffset>
                </wp:positionV>
                <wp:extent cx="356235" cy="356235"/>
                <wp:effectExtent l="0" t="0" r="0" b="0"/>
                <wp:wrapNone/>
                <wp:docPr id="230"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8A2A8" w14:textId="77777777" w:rsidR="00A90579" w:rsidRPr="00A535F7" w:rsidRDefault="00A90579"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A341"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fIJQIAAE0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ID+G&#10;NTikffmzXFBSq6oScaqRpdb6HIMPFsND9w26d/ceLyP4Trom/iIsgn7Md71xLLpAOF4ulqv5YkkJ&#10;R9dgY/bs7bF1PnwX0JBoFNThCBOz7LLzoQ8dQ2ItA1uldRqjNqQt6GqxnKYHNw8m1wZrRAh9q9EK&#10;3bFLwFcjvCNUV0TnoFeJt3yrsIcd82HPHMoCAaHUwxMeUgPWgsFCrsD9+tt9jMdpoZeSFmVWUIN7&#10;QIn+YXCKUZGj4UbjOBrm3NwD6naGK2R5MvGBC3o0pYPmFfVfxhroYoZjpYKG0bwPvdRxf7goyxSE&#10;urMs7MzB8pg6chj5fO5embMD6QGn9Qij/Fj+gfs+tme/PAeQKg0mstpzOJCNmk2jHfYrLsX77xT1&#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a3yCUCAABNBAAADgAAAAAAAAAAAAAAAAAuAgAAZHJzL2Uyb0RvYy54&#10;bWxQSwECLQAUAAYACAAAACEAjWdD3NwAAAAGAQAADwAAAAAAAAAAAAAAAAB/BAAAZHJzL2Rvd25y&#10;ZXYueG1sUEsFBgAAAAAEAAQA8wAAAIgFAAAAAA==&#10;" filled="f" stroked="f" strokeweight=".5pt">
                <v:textbox inset="0,0,0,0">
                  <w:txbxContent>
                    <w:p w14:paraId="1818A2A8" w14:textId="77777777" w:rsidR="00A90579" w:rsidRPr="00A535F7" w:rsidRDefault="00A90579" w:rsidP="00A535F7">
                      <w:pPr>
                        <w:pStyle w:val="ParaNumbering"/>
                      </w:pPr>
                      <w:r>
                        <w:t>003</w:t>
                      </w:r>
                    </w:p>
                  </w:txbxContent>
                </v:textbox>
                <w10:wrap anchorx="margin" anchory="line"/>
                <w10:anchorlock/>
              </v:shape>
            </w:pict>
          </mc:Fallback>
        </mc:AlternateContent>
      </w:r>
      <w:r w:rsidR="00B126DB">
        <w:rPr>
          <w:cs/>
        </w:rPr>
        <w:t>प्रेरितों का विश्वास-कथन कलीसिया के बारे में स्पष्ट रूप से इन शब्दों में बात करता है:</w:t>
      </w:r>
    </w:p>
    <w:p w14:paraId="16B63F4C" w14:textId="77777777" w:rsidR="00211F4C" w:rsidRDefault="00A90579" w:rsidP="00B126DB">
      <w:pPr>
        <w:pStyle w:val="Quotations"/>
      </w:pPr>
      <w:r>
        <w:rPr>
          <w:rFonts w:cs="Raavi"/>
          <w:cs/>
        </w:rPr>
        <mc:AlternateContent>
          <mc:Choice Requires="wps">
            <w:drawing>
              <wp:anchor distT="0" distB="0" distL="114300" distR="114300" simplePos="0" relativeHeight="251670528" behindDoc="0" locked="1" layoutInCell="1" allowOverlap="1" wp14:anchorId="641164DB" wp14:editId="4D8032C3">
                <wp:simplePos x="0" y="0"/>
                <wp:positionH relativeFrom="leftMargin">
                  <wp:posOffset>419100</wp:posOffset>
                </wp:positionH>
                <wp:positionV relativeFrom="line">
                  <wp:posOffset>0</wp:posOffset>
                </wp:positionV>
                <wp:extent cx="356235" cy="356235"/>
                <wp:effectExtent l="0" t="0" r="0" b="0"/>
                <wp:wrapNone/>
                <wp:docPr id="231"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EAF2AC" w14:textId="77777777" w:rsidR="00A90579" w:rsidRPr="00A535F7" w:rsidRDefault="00A90579"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64DB"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l1JgIAAE0EAAAOAAAAZHJzL2Uyb0RvYy54bWysVMFu2zAMvQ/YPwi6L06TJRuMOIXXIsOA&#10;oA2aDj0rshQLsERBUmJnXz9KttOi22nYRaFJiuR7fMrqttMNOQvnFZiC3kymlAjDoVLmWNCfz5tP&#10;XynxgZmKNWBEQS/C09v1xw+r1uZiBjU0lXAEixift7agdQg2zzLPa6GZn4AVBoMSnGYBP90xqxxr&#10;sbpustl0usxacJV1wIX36L3vg3Sd6kspeHiU0otAmoLibCGdLp2HeGbrFcuPjtla8WEM9g9TaKYM&#10;Nr2WumeBkZNTf5TSijvwIMOEg85ASsVFwoBobqbv0OxrZkXCguR4e6XJ/7+y/OG8c0RVBZ3Nbygx&#10;TOOSduVT+ZmSWlWViFuNLLXW55i8t5geum/QvfF7dEbwnXQ6/iIsgnHk+3LlWHSBcHTOF8vZfEEJ&#10;x9BgY/Xs9bJ1PnwXoEk0CupwhYlZdt760KeOKbGXgY1qmrTGxpC2oMv5YpouXCNYvDHYI0LoR41W&#10;6A5dAv5lhHeA6oLoHPQq8ZZvFM6wZT7smENZICCUenjEQzaAvWCwkCtwv/7mj/m4LYxS0qLMCmrw&#10;HVDS/DC4xajI0XCjcRgNc9J3gLrFveAsycQLLjSjKR3oF9R/GXtgiBmOnQoaRvMu9FLH98NFWaYk&#10;1J1lYWv2lsfSkcPI53P3wpwdSA+4rQcY5cfyd9z3uT375SmAVGkxkdWew4Fs1Gxa7fC+4qN4+52y&#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02XUmAgAATQQAAA4AAAAAAAAAAAAAAAAALgIAAGRycy9lMm9Eb2Mu&#10;eG1sUEsBAi0AFAAGAAgAAAAhAI1nQ9zcAAAABgEAAA8AAAAAAAAAAAAAAAAAgAQAAGRycy9kb3du&#10;cmV2LnhtbFBLBQYAAAAABAAEAPMAAACJBQAAAAA=&#10;" filled="f" stroked="f" strokeweight=".5pt">
                <v:textbox inset="0,0,0,0">
                  <w:txbxContent>
                    <w:p w14:paraId="13EAF2AC" w14:textId="77777777" w:rsidR="00A90579" w:rsidRPr="00A535F7" w:rsidRDefault="00A90579" w:rsidP="00A535F7">
                      <w:pPr>
                        <w:pStyle w:val="ParaNumbering"/>
                      </w:pPr>
                      <w:r>
                        <w:t>004</w:t>
                      </w:r>
                    </w:p>
                  </w:txbxContent>
                </v:textbox>
                <w10:wrap anchorx="margin" anchory="line"/>
                <w10:anchorlock/>
              </v:shape>
            </w:pict>
          </mc:Fallback>
        </mc:AlternateContent>
      </w:r>
      <w:r w:rsidR="00B126DB" w:rsidRPr="00B126DB">
        <w:rPr>
          <w:cs/>
        </w:rPr>
        <w:t>मैं पवित्र सार्वभौमिक कलीसिया</w:t>
      </w:r>
      <w:r w:rsidR="00B126DB" w:rsidRPr="00B126DB">
        <w:t>,</w:t>
      </w:r>
      <w:r w:rsidR="00B126DB">
        <w:br/>
      </w:r>
      <w:r w:rsidR="00B126DB" w:rsidRPr="00B126DB">
        <w:rPr>
          <w:cs/>
        </w:rPr>
        <w:t>सन्तों की संगति</w:t>
      </w:r>
      <w:r w:rsidR="00B126DB" w:rsidRPr="00B126DB">
        <w:t>,</w:t>
      </w:r>
      <w:r w:rsidR="00B126DB">
        <w:br/>
      </w:r>
      <w:r w:rsidR="00B126DB" w:rsidRPr="00B126DB">
        <w:rPr>
          <w:cs/>
        </w:rPr>
        <w:t>में विश्वास करता हूँ।</w:t>
      </w:r>
    </w:p>
    <w:p w14:paraId="68A70193" w14:textId="77777777" w:rsidR="00B126DB" w:rsidRPr="00B126DB" w:rsidRDefault="00A90579" w:rsidP="00B126DB">
      <w:pPr>
        <w:pStyle w:val="BodyText0"/>
        <w:rPr>
          <w:lang w:bidi="ar-SA"/>
        </w:rPr>
      </w:pPr>
      <w:r>
        <w:rPr>
          <w:rFonts w:cs="Gautami"/>
          <w:cs/>
        </w:rPr>
        <mc:AlternateContent>
          <mc:Choice Requires="wps">
            <w:drawing>
              <wp:anchor distT="0" distB="0" distL="114300" distR="114300" simplePos="0" relativeHeight="251672576" behindDoc="0" locked="1" layoutInCell="1" allowOverlap="1" wp14:anchorId="4A17551E" wp14:editId="222701E3">
                <wp:simplePos x="0" y="0"/>
                <wp:positionH relativeFrom="leftMargin">
                  <wp:posOffset>419100</wp:posOffset>
                </wp:positionH>
                <wp:positionV relativeFrom="line">
                  <wp:posOffset>0</wp:posOffset>
                </wp:positionV>
                <wp:extent cx="356235" cy="356235"/>
                <wp:effectExtent l="0" t="0" r="0" b="0"/>
                <wp:wrapNone/>
                <wp:docPr id="23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B3957C" w14:textId="77777777" w:rsidR="00A90579" w:rsidRPr="00A535F7" w:rsidRDefault="00A90579"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551E"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NaJQIAAE0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jpfzCkx&#10;rMEh7csf5ZKSWlWViFONLLXW5xh8sBgeuq/Qvbv3eBnBd9I18RdhEfQj39cbx6ILhOPlYrmaLzA5&#10;R9dgY/bs7bF1PnwT0JBoFNThCBOz7LLzoQ8dQ2ItA1uldRqjNqQt6GqxnKYHNw8m1wZrRAh9q9EK&#10;3bFLwO9GeEeorojOQa8Sb/lWYQ875sOeOZQFAkKph2c8pAasBYOFXIH79bf7GI/TQi8lLcqsoAb3&#10;gBL93eAUoyJHw43GcTTMuXkA1O0MV8jyZOIDF/RoSgfNK+q/jDXQxQzHSgUNo/kQeqnj/nBRlikI&#10;dWdZ2JmD5TF15DDy+dK9MmcH0gNO6wlG+bH8A/d9bM9+eQ4gV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djWiUCAABNBAAADgAAAAAAAAAAAAAAAAAuAgAAZHJzL2Uyb0RvYy54&#10;bWxQSwECLQAUAAYACAAAACEAjWdD3NwAAAAGAQAADwAAAAAAAAAAAAAAAAB/BAAAZHJzL2Rvd25y&#10;ZXYueG1sUEsFBgAAAAAEAAQA8wAAAIgFAAAAAA==&#10;" filled="f" stroked="f" strokeweight=".5pt">
                <v:textbox inset="0,0,0,0">
                  <w:txbxContent>
                    <w:p w14:paraId="55B3957C" w14:textId="77777777" w:rsidR="00A90579" w:rsidRPr="00A535F7" w:rsidRDefault="00A90579" w:rsidP="00A535F7">
                      <w:pPr>
                        <w:pStyle w:val="ParaNumbering"/>
                      </w:pPr>
                      <w:r>
                        <w:t>005</w:t>
                      </w:r>
                    </w:p>
                  </w:txbxContent>
                </v:textbox>
                <w10:wrap anchorx="margin" anchory="line"/>
                <w10:anchorlock/>
              </v:shape>
            </w:pict>
          </mc:Fallback>
        </mc:AlternateContent>
      </w:r>
      <w:r w:rsidR="00B126DB" w:rsidRPr="00B126DB">
        <w:rPr>
          <w:cs/>
        </w:rPr>
        <w:t>विश्वास-कथन में ये कथन पवित्र आत्मा और उसकी सेवकाई के लिए समर्पित भाग में आते हैं। क्योंकि पवित्र आत्मा त्रिएकत्व का वह व्यक्ति है जो सर्वाधिक प्रत्यक्ष रूप में दैनिक आधार पर कलीसिया के साथ सम्मिलित है। अत:</w:t>
      </w:r>
      <w:r w:rsidR="00B126DB" w:rsidRPr="00B126DB">
        <w:rPr>
          <w:lang w:bidi="ar-SA"/>
        </w:rPr>
        <w:t xml:space="preserve">, </w:t>
      </w:r>
      <w:r w:rsidR="00B126DB" w:rsidRPr="00B126DB">
        <w:rPr>
          <w:cs/>
        </w:rPr>
        <w:t>हम पवित्र आत्मा पर अपने अध्याय में कलीसिया की चर्चा कर सकते थे। परन्तु हमने कलीसिया पर पूरे अध्याय को लगाना चुना क्योंकि यह मसीहियत और मसीह के अनुयायियों के रूप में जीवन के हमारे अनुभव के लिए आधारभूत है।</w:t>
      </w:r>
    </w:p>
    <w:p w14:paraId="69F462BB" w14:textId="77777777" w:rsidR="00B126DB" w:rsidRPr="00B126DB" w:rsidRDefault="00A90579" w:rsidP="00B126DB">
      <w:pPr>
        <w:pStyle w:val="BodyText0"/>
        <w:rPr>
          <w:lang w:bidi="ar-SA"/>
        </w:rPr>
      </w:pPr>
      <w:r>
        <w:rPr>
          <w:rFonts w:cs="Gautami"/>
          <w:cs/>
        </w:rPr>
        <mc:AlternateContent>
          <mc:Choice Requires="wps">
            <w:drawing>
              <wp:anchor distT="0" distB="0" distL="114300" distR="114300" simplePos="0" relativeHeight="251674624" behindDoc="0" locked="1" layoutInCell="1" allowOverlap="1" wp14:anchorId="56144843" wp14:editId="4754FAD1">
                <wp:simplePos x="0" y="0"/>
                <wp:positionH relativeFrom="leftMargin">
                  <wp:posOffset>419100</wp:posOffset>
                </wp:positionH>
                <wp:positionV relativeFrom="line">
                  <wp:posOffset>0</wp:posOffset>
                </wp:positionV>
                <wp:extent cx="356235" cy="356235"/>
                <wp:effectExtent l="0" t="0" r="0" b="0"/>
                <wp:wrapNone/>
                <wp:docPr id="233"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D795C" w14:textId="77777777" w:rsidR="00A90579" w:rsidRPr="00A535F7" w:rsidRDefault="00A90579"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4843"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wB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FpQY&#10;pnFI+/JHuaKkVlUl4lQjS631OQYfLIaH7it0b+49XkbwnXQ6/iIsgn7k+3rjWHSBcLxcLFfzxZIS&#10;jq7BxuzZ62PrfPgmQJNoFNThCBOz7LLzoQ8dQ2ItA1vVNGmMjSFtQVeL5TQ9uHkweWOwRoTQtxqt&#10;0B27BPz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q0/AEmAgAATQQAAA4AAAAAAAAAAAAAAAAALgIAAGRycy9lMm9Eb2Mu&#10;eG1sUEsBAi0AFAAGAAgAAAAhAI1nQ9zcAAAABgEAAA8AAAAAAAAAAAAAAAAAgAQAAGRycy9kb3du&#10;cmV2LnhtbFBLBQYAAAAABAAEAPMAAACJBQAAAAA=&#10;" filled="f" stroked="f" strokeweight=".5pt">
                <v:textbox inset="0,0,0,0">
                  <w:txbxContent>
                    <w:p w14:paraId="2B4D795C" w14:textId="77777777" w:rsidR="00A90579" w:rsidRPr="00A535F7" w:rsidRDefault="00A90579" w:rsidP="00A535F7">
                      <w:pPr>
                        <w:pStyle w:val="ParaNumbering"/>
                      </w:pPr>
                      <w:r>
                        <w:t>006</w:t>
                      </w:r>
                    </w:p>
                  </w:txbxContent>
                </v:textbox>
                <w10:wrap anchorx="margin" anchory="line"/>
                <w10:anchorlock/>
              </v:shape>
            </w:pict>
          </mc:Fallback>
        </mc:AlternateContent>
      </w:r>
      <w:r w:rsidR="00B126DB" w:rsidRPr="00B126DB">
        <w:rPr>
          <w:cs/>
        </w:rPr>
        <w:t>जैसा हमने एक पिछले अध्याय में बताया</w:t>
      </w:r>
      <w:r w:rsidR="00B126DB" w:rsidRPr="00B126DB">
        <w:rPr>
          <w:lang w:bidi="ar-SA"/>
        </w:rPr>
        <w:t xml:space="preserve">, </w:t>
      </w:r>
      <w:r w:rsidR="00B126DB" w:rsidRPr="00B126DB">
        <w:rPr>
          <w:cs/>
        </w:rPr>
        <w:t>बहुत से प्रोटेस्टेन्ट कलीसिया में विश्वास के अंगीकार को अजीब मानते हैं</w:t>
      </w:r>
      <w:r w:rsidR="00B126DB" w:rsidRPr="00B126DB">
        <w:rPr>
          <w:lang w:bidi="ar-SA"/>
        </w:rPr>
        <w:t xml:space="preserve">, </w:t>
      </w:r>
      <w:r w:rsidR="00B126DB" w:rsidRPr="00B126DB">
        <w:rPr>
          <w:cs/>
        </w:rPr>
        <w:t>जैसे कि कलीसिया में हमारा विश्वास परमेश्वर पर हमारे विश्वास के तुल्य हो। जब विश्वास-कथन कहता है कि हम कलीसिया में विश्वास करते हैं</w:t>
      </w:r>
      <w:r w:rsidR="00B126DB" w:rsidRPr="00B126DB">
        <w:rPr>
          <w:lang w:bidi="ar-SA"/>
        </w:rPr>
        <w:t xml:space="preserve">, </w:t>
      </w:r>
      <w:r w:rsidR="00B126DB" w:rsidRPr="00B126DB">
        <w:rPr>
          <w:cs/>
        </w:rPr>
        <w:t>तो इसका मतलब यह नहीं है कि हम उद्धार के लिए कलीसिया पर विश्वास करते हैं। उद्धार दिलाने वाला विश्वास मसीह में और केवल मसीह में है। परन्तु हम कलीसिया में इस अर्थ में विश्वास करते हैं कि हम बाइबल पर विश्वास करते हैं जब वह हमें कलीसिया के बारे में सिखाती है</w:t>
      </w:r>
      <w:r w:rsidR="00B126DB" w:rsidRPr="00B126DB">
        <w:rPr>
          <w:lang w:bidi="ar-SA"/>
        </w:rPr>
        <w:t xml:space="preserve">, </w:t>
      </w:r>
      <w:r w:rsidR="00B126DB" w:rsidRPr="00B126DB">
        <w:rPr>
          <w:cs/>
        </w:rPr>
        <w:t>और हमें बताती है कि कलीसिया मसीहियों के लिए महत्वपूर्ण है। और यही बात सन्तों की संगति में विश्वास करने के बारे में सत्य है। हम अपने उद्धार के लिए दूसरे विश्वासियों पर भरोसा नहीं करते हैं। परन्तु हम बाइबल की शिक्षा पर विश्वास करते हैं कि परमेश्वर हमें सुसमाचार सुनाने</w:t>
      </w:r>
      <w:r w:rsidR="00B126DB" w:rsidRPr="00B126DB">
        <w:rPr>
          <w:lang w:bidi="ar-SA"/>
        </w:rPr>
        <w:t xml:space="preserve">, </w:t>
      </w:r>
      <w:r w:rsidR="00B126DB" w:rsidRPr="00B126DB">
        <w:rPr>
          <w:cs/>
        </w:rPr>
        <w:t>सेवकाई करने</w:t>
      </w:r>
      <w:r w:rsidR="00B126DB" w:rsidRPr="00B126DB">
        <w:rPr>
          <w:lang w:bidi="ar-SA"/>
        </w:rPr>
        <w:t xml:space="preserve">, </w:t>
      </w:r>
      <w:r w:rsidR="00B126DB" w:rsidRPr="00B126DB">
        <w:rPr>
          <w:cs/>
        </w:rPr>
        <w:t>और हमारे विश्वास को मजबूत बनाने के लिए दूसरे विश्वासियों का प्रयोग करता है।</w:t>
      </w:r>
    </w:p>
    <w:p w14:paraId="5F7C8336" w14:textId="77777777" w:rsidR="00662679" w:rsidRPr="00242229" w:rsidRDefault="00A90579" w:rsidP="00B126DB">
      <w:pPr>
        <w:pStyle w:val="BodyText0"/>
      </w:pPr>
      <w:r>
        <w:rPr>
          <w:rFonts w:cs="Gautami"/>
          <w:cs/>
        </w:rPr>
        <mc:AlternateContent>
          <mc:Choice Requires="wps">
            <w:drawing>
              <wp:anchor distT="0" distB="0" distL="114300" distR="114300" simplePos="0" relativeHeight="251676672" behindDoc="0" locked="1" layoutInCell="1" allowOverlap="1" wp14:anchorId="1E3D1ECD" wp14:editId="3617BA5B">
                <wp:simplePos x="0" y="0"/>
                <wp:positionH relativeFrom="leftMargin">
                  <wp:posOffset>419100</wp:posOffset>
                </wp:positionH>
                <wp:positionV relativeFrom="line">
                  <wp:posOffset>0</wp:posOffset>
                </wp:positionV>
                <wp:extent cx="356235" cy="356235"/>
                <wp:effectExtent l="0" t="0" r="0" b="0"/>
                <wp:wrapNone/>
                <wp:docPr id="23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729BC5" w14:textId="77777777" w:rsidR="00A90579" w:rsidRPr="00A535F7" w:rsidRDefault="00A90579"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1ECD"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esJw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X2m&#10;xLAGh7Qtn8svlNSqqkScamSptT7H4J3F8NB9g+6N3aMxNt9J18RfbIugH/k+XzkWXSAcjbP5Yjqb&#10;U8LRdcGYPbtdts6H7wIaEkFBHY4wMctOGx/60CEk1jKwVlqnMWpD2oIuZvNxunD1YHJtsEZsoX9q&#10;RKHbd6nxSVJBNO2hOmN7DnqZeMvXCh+xYT5smUNdYEeo9fCEh9SAxeCCkCxwv/5mj/E4LvRS0qLO&#10;CmpwESjRPwyOMUpyAG4A+wGYY3MPKNwJ7pDlCeIFF/QApYPmFRegjDXQxQzHSgUNA7wPvdZxgbgo&#10;yxSEwrMsbMzO8pg6khgJfelembMX1gOO6xEG/bH8Hfl9bE9/eQwgVZrMjcML2yjaNNvLgsWtePud&#10;om5/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0qesJwIAAE4EAAAOAAAAAAAAAAAAAAAAAC4CAABkcnMvZTJvRG9j&#10;LnhtbFBLAQItABQABgAIAAAAIQCNZ0Pc3AAAAAYBAAAPAAAAAAAAAAAAAAAAAIEEAABkcnMvZG93&#10;bnJldi54bWxQSwUGAAAAAAQABADzAAAAigUAAAAA&#10;" filled="f" stroked="f" strokeweight=".5pt">
                <v:textbox inset="0,0,0,0">
                  <w:txbxContent>
                    <w:p w14:paraId="60729BC5" w14:textId="77777777" w:rsidR="00A90579" w:rsidRPr="00A535F7" w:rsidRDefault="00A90579" w:rsidP="00A535F7">
                      <w:pPr>
                        <w:pStyle w:val="ParaNumbering"/>
                      </w:pPr>
                      <w:r>
                        <w:t>007</w:t>
                      </w:r>
                    </w:p>
                  </w:txbxContent>
                </v:textbox>
                <w10:wrap anchorx="margin" anchory="line"/>
                <w10:anchorlock/>
              </v:shape>
            </w:pict>
          </mc:Fallback>
        </mc:AlternateContent>
      </w:r>
      <w:r w:rsidR="00B126DB" w:rsidRPr="00B126DB">
        <w:rPr>
          <w:cs/>
        </w:rPr>
        <w:t>कलीसिया पर हमारा अध्याय चार केन्द्रीय शिक्षाओं में विभाजित होगा जो विश्वास-कथन में प्रतिबिम्बित हैं। पहले</w:t>
      </w:r>
      <w:r w:rsidR="00B126DB" w:rsidRPr="00B126DB">
        <w:rPr>
          <w:lang w:bidi="ar-SA"/>
        </w:rPr>
        <w:t xml:space="preserve">, </w:t>
      </w:r>
      <w:r w:rsidR="00B126DB" w:rsidRPr="00B126DB">
        <w:rPr>
          <w:cs/>
        </w:rPr>
        <w:t>हम कलीसिया की दिब्या स्वीकृति को देखेंगे। दूसरा</w:t>
      </w:r>
      <w:r w:rsidR="00B126DB" w:rsidRPr="00B126DB">
        <w:rPr>
          <w:lang w:bidi="ar-SA"/>
        </w:rPr>
        <w:t xml:space="preserve">, </w:t>
      </w:r>
      <w:r w:rsidR="00B126DB" w:rsidRPr="00B126DB">
        <w:rPr>
          <w:cs/>
        </w:rPr>
        <w:t>हम इस तथ्य पर विचार करेंगे कि कलीसिया पवित्र है। तीसरा</w:t>
      </w:r>
      <w:r w:rsidR="00B126DB" w:rsidRPr="00B126DB">
        <w:rPr>
          <w:lang w:bidi="ar-SA"/>
        </w:rPr>
        <w:t xml:space="preserve">, </w:t>
      </w:r>
      <w:r w:rsidR="00B126DB" w:rsidRPr="00B126DB">
        <w:rPr>
          <w:cs/>
        </w:rPr>
        <w:t>हम इसके सार्वभौमिक या वैश्विक होने की बात करेंगे। और चौथा</w:t>
      </w:r>
      <w:r w:rsidR="00B126DB" w:rsidRPr="00B126DB">
        <w:rPr>
          <w:lang w:bidi="ar-SA"/>
        </w:rPr>
        <w:t xml:space="preserve">, </w:t>
      </w:r>
      <w:r w:rsidR="00B126DB" w:rsidRPr="00B126DB">
        <w:rPr>
          <w:cs/>
        </w:rPr>
        <w:t>हम इस विचार को देखेंगे कि कलीसिया एक संगति है। इनमें से प्रत्येक भाग कलीसिया की पहचान और प्रकृति को समझने में हमारी सहायता करेगा जिसकी प्रेरितों के विश्वास-कथन में पुष्टि की गई है। आइए हम पहले कलीसिया की दिब्या स्वीकृति को देखें।</w:t>
      </w:r>
    </w:p>
    <w:p w14:paraId="46C2A24E" w14:textId="114ED00A" w:rsidR="00662679" w:rsidRPr="00242229" w:rsidRDefault="00B04AB8" w:rsidP="00B04AB8">
      <w:pPr>
        <w:pStyle w:val="ChapterHeading"/>
        <w:tabs>
          <w:tab w:val="center" w:pos="4153"/>
          <w:tab w:val="left" w:pos="7140"/>
        </w:tabs>
        <w:jc w:val="left"/>
      </w:pPr>
      <w:bookmarkStart w:id="6" w:name="_Toc296436644"/>
      <w:bookmarkStart w:id="7" w:name="_Toc4363015"/>
      <w:bookmarkStart w:id="8" w:name="_Toc21181903"/>
      <w:bookmarkStart w:id="9" w:name="_Toc80702721"/>
      <w:r>
        <w:lastRenderedPageBreak/>
        <w:tab/>
      </w:r>
      <w:r w:rsidR="00662679" w:rsidRPr="00242229">
        <w:rPr>
          <w:cs/>
        </w:rPr>
        <w:t>स्वीकृ</w:t>
      </w:r>
      <w:r w:rsidR="00662679" w:rsidRPr="00242229">
        <w:rPr>
          <w:rFonts w:eastAsia="Arial Unicode MS"/>
          <w:cs/>
        </w:rPr>
        <w:t>ति</w:t>
      </w:r>
      <w:bookmarkEnd w:id="6"/>
      <w:bookmarkEnd w:id="7"/>
      <w:bookmarkEnd w:id="8"/>
      <w:bookmarkEnd w:id="9"/>
      <w:r>
        <w:rPr>
          <w:rFonts w:eastAsia="Arial Unicode MS"/>
        </w:rPr>
        <w:tab/>
      </w:r>
    </w:p>
    <w:p w14:paraId="33D9758F" w14:textId="77777777" w:rsidR="00B126DB" w:rsidRPr="00994219" w:rsidRDefault="00A90579" w:rsidP="00B126DB">
      <w:pPr>
        <w:pStyle w:val="BodyText0"/>
        <w:rPr>
          <w:lang w:val="en-US" w:bidi="ar-SA"/>
        </w:rPr>
      </w:pPr>
      <w:r>
        <w:rPr>
          <w:rFonts w:cs="Gautami"/>
          <w:cs/>
        </w:rPr>
        <mc:AlternateContent>
          <mc:Choice Requires="wps">
            <w:drawing>
              <wp:anchor distT="0" distB="0" distL="114300" distR="114300" simplePos="0" relativeHeight="251678720" behindDoc="0" locked="1" layoutInCell="1" allowOverlap="1" wp14:anchorId="2CB65509" wp14:editId="0E322DE7">
                <wp:simplePos x="0" y="0"/>
                <wp:positionH relativeFrom="leftMargin">
                  <wp:posOffset>419100</wp:posOffset>
                </wp:positionH>
                <wp:positionV relativeFrom="line">
                  <wp:posOffset>0</wp:posOffset>
                </wp:positionV>
                <wp:extent cx="356235" cy="356235"/>
                <wp:effectExtent l="0" t="0" r="0" b="0"/>
                <wp:wrapNone/>
                <wp:docPr id="235"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3C0BE" w14:textId="77777777" w:rsidR="00A90579" w:rsidRPr="00A535F7" w:rsidRDefault="00A90579"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550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3n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FJi&#10;mMYh7cufJc6tbqpKxKlGllrrcww+WAwP3Tfo3t17vIzgO+l0/EVYBP3I9/XGsegC4Xi5WK5SJY6u&#10;wcbs2dtj63z4LkCTaBTU4QgTs+yy86EPHUNiLQPbRqk0RmVIW9DVYjlND24eTK4M1ogQ+lajFbpj&#10;l4DPbviOUF0RnoNeJt7ybYNN7JgPe+ZQF4gItR6e8JAKsBgMFpIF7tff7mM8jgu9lLSos4IaXARK&#10;1A+DY4ySHA03GsfRMGd9DyjcGe6Q5cnEBy6o0ZQO9CsuQBlroIsZjpUKGkbzPvRaxwXioixTEArP&#10;srAzB8tj6khiJPS5e2XODqwHHNcjjPpj+Qfy+9ie/vIcQDZpMpHWnsOBbRRtmu2wYHEr3n+nqLe/&#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8fz3nJAIAAE4EAAAOAAAAAAAAAAAAAAAAAC4CAABkcnMvZTJvRG9jLnht&#10;bFBLAQItABQABgAIAAAAIQCNZ0Pc3AAAAAYBAAAPAAAAAAAAAAAAAAAAAH4EAABkcnMvZG93bnJl&#10;di54bWxQSwUGAAAAAAQABADzAAAAhwUAAAAA&#10;" filled="f" stroked="f" strokeweight=".5pt">
                <v:textbox inset="0,0,0,0">
                  <w:txbxContent>
                    <w:p w14:paraId="4183C0BE" w14:textId="77777777" w:rsidR="00A90579" w:rsidRPr="00A535F7" w:rsidRDefault="00A90579" w:rsidP="00A535F7">
                      <w:pPr>
                        <w:pStyle w:val="ParaNumbering"/>
                      </w:pPr>
                      <w:r>
                        <w:t>008</w:t>
                      </w:r>
                    </w:p>
                  </w:txbxContent>
                </v:textbox>
                <w10:wrap anchorx="margin" anchory="line"/>
                <w10:anchorlock/>
              </v:shape>
            </w:pict>
          </mc:Fallback>
        </mc:AlternateContent>
      </w:r>
      <w:r w:rsidR="00B126DB">
        <w:rPr>
          <w:cs/>
        </w:rPr>
        <w:t>आधुनिक संसार में</w:t>
      </w:r>
      <w:r w:rsidR="00B126DB">
        <w:rPr>
          <w:lang w:bidi="ar-SA"/>
        </w:rPr>
        <w:t xml:space="preserve">, </w:t>
      </w:r>
      <w:r w:rsidR="00B126DB">
        <w:rPr>
          <w:cs/>
        </w:rPr>
        <w:t>बहुत से ऐसे मसीही हैं जो मानते हैं कि कलीसिया अनावश्यक है - या वे कम से कम ऐसा दिखाते हैं। बहुत से मामलों में</w:t>
      </w:r>
      <w:r w:rsidR="00B126DB">
        <w:rPr>
          <w:lang w:bidi="ar-SA"/>
        </w:rPr>
        <w:t xml:space="preserve">, </w:t>
      </w:r>
      <w:r w:rsidR="00B126DB">
        <w:rPr>
          <w:cs/>
        </w:rPr>
        <w:t>सच्चे विश्वासी सोचते हैं कि कलीसिया जैसे संस्थान मानवीय खोज हैं जो परमेश्वर के साथ हमारे व्यक्तिगत संबंध में हस्तक्षेप करती हैं। परन्तु पवित्र वचन बहुत अलग दृष्टिकोण सिखाता है। वृहत्तर अर्थ में</w:t>
      </w:r>
      <w:r w:rsidR="00B126DB">
        <w:rPr>
          <w:lang w:bidi="ar-SA"/>
        </w:rPr>
        <w:t xml:space="preserve">, </w:t>
      </w:r>
      <w:r w:rsidR="00B126DB">
        <w:rPr>
          <w:cs/>
        </w:rPr>
        <w:t>कलीसिया पृथ्वी पर परमेश्वर का राज्य</w:t>
      </w:r>
      <w:r w:rsidR="00B126DB">
        <w:rPr>
          <w:lang w:bidi="ar-SA"/>
        </w:rPr>
        <w:t xml:space="preserve">, </w:t>
      </w:r>
      <w:r w:rsidR="00B126DB">
        <w:rPr>
          <w:cs/>
        </w:rPr>
        <w:t>उसके विशेष लोगों की मण्डली</w:t>
      </w:r>
      <w:r w:rsidR="00B126DB">
        <w:rPr>
          <w:lang w:bidi="ar-SA"/>
        </w:rPr>
        <w:t xml:space="preserve">, </w:t>
      </w:r>
      <w:r w:rsidR="00B126DB">
        <w:rPr>
          <w:cs/>
        </w:rPr>
        <w:t>और वह केन्द्रीय माध्यम है जिसके द्वारा वह उन लोगों पर अनुग्रह करता है जो उसके प्रति विश्वासयोग्य हैं। पवित्र वचनों के अनुसार</w:t>
      </w:r>
      <w:r w:rsidR="00B126DB">
        <w:rPr>
          <w:lang w:bidi="ar-SA"/>
        </w:rPr>
        <w:t xml:space="preserve">, </w:t>
      </w:r>
      <w:r w:rsidR="00B126DB">
        <w:rPr>
          <w:cs/>
        </w:rPr>
        <w:t>परमेश्वर के साथ हमारे संबंध को स्थापित करने और बनाए रखने में कलीसिया अहम है।</w:t>
      </w:r>
    </w:p>
    <w:p w14:paraId="387FC604" w14:textId="77777777" w:rsidR="00211F4C" w:rsidRDefault="00A90579" w:rsidP="00B126DB">
      <w:pPr>
        <w:pStyle w:val="BodyText0"/>
        <w:rPr>
          <w:lang w:val="hi-IN"/>
        </w:rPr>
      </w:pPr>
      <w:r>
        <w:rPr>
          <w:rFonts w:cs="Gautami"/>
          <w:cs/>
        </w:rPr>
        <mc:AlternateContent>
          <mc:Choice Requires="wps">
            <w:drawing>
              <wp:anchor distT="0" distB="0" distL="114300" distR="114300" simplePos="0" relativeHeight="251680768" behindDoc="0" locked="1" layoutInCell="1" allowOverlap="1" wp14:anchorId="2A84EC93" wp14:editId="653A71F2">
                <wp:simplePos x="0" y="0"/>
                <wp:positionH relativeFrom="leftMargin">
                  <wp:posOffset>419100</wp:posOffset>
                </wp:positionH>
                <wp:positionV relativeFrom="line">
                  <wp:posOffset>0</wp:posOffset>
                </wp:positionV>
                <wp:extent cx="356235" cy="356235"/>
                <wp:effectExtent l="0" t="0" r="0" b="0"/>
                <wp:wrapNone/>
                <wp:docPr id="236"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D70A6" w14:textId="77777777" w:rsidR="00A90579" w:rsidRPr="00A535F7" w:rsidRDefault="00A90579"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EC93"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X0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pQY&#10;pnFI+/JH+YWSWlWViFONLLXW5xh8sBgeuq/Qvbn3eBnBd9Lp+IuwCPqR7+uNY9EFwvFysVzNF0tK&#10;OLoGG7Nnr4+t8+GbAE2iUVCHI0zMssvOhz50DIm1DGxV06QxNoa0BV0tltP04ObB5I3BGhFC32q0&#10;QnfsEvDZfM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OQX0JwIAAE4EAAAOAAAAAAAAAAAAAAAAAC4CAABkcnMvZTJvRG9j&#10;LnhtbFBLAQItABQABgAIAAAAIQCNZ0Pc3AAAAAYBAAAPAAAAAAAAAAAAAAAAAIEEAABkcnMvZG93&#10;bnJldi54bWxQSwUGAAAAAAQABADzAAAAigUAAAAA&#10;" filled="f" stroked="f" strokeweight=".5pt">
                <v:textbox inset="0,0,0,0">
                  <w:txbxContent>
                    <w:p w14:paraId="115D70A6" w14:textId="77777777" w:rsidR="00A90579" w:rsidRPr="00A535F7" w:rsidRDefault="00A90579" w:rsidP="00A535F7">
                      <w:pPr>
                        <w:pStyle w:val="ParaNumbering"/>
                      </w:pPr>
                      <w:r>
                        <w:t>009</w:t>
                      </w:r>
                    </w:p>
                  </w:txbxContent>
                </v:textbox>
                <w10:wrap anchorx="margin" anchory="line"/>
                <w10:anchorlock/>
              </v:shape>
            </w:pict>
          </mc:Fallback>
        </mc:AlternateContent>
      </w:r>
      <w:r w:rsidR="00B126DB">
        <w:rPr>
          <w:cs/>
        </w:rPr>
        <w:t>जब हम कहते हैं कि कलीसिया परमेश्वर द्वारा स्वीकृत है</w:t>
      </w:r>
      <w:r w:rsidR="00B126DB">
        <w:rPr>
          <w:lang w:bidi="ar-SA"/>
        </w:rPr>
        <w:t xml:space="preserve">, </w:t>
      </w:r>
      <w:r w:rsidR="00B126DB">
        <w:rPr>
          <w:cs/>
        </w:rPr>
        <w:t>तो हमारा मतलब है कि उसने इसे एक विशेष उद्देश्य के लिए बनाया</w:t>
      </w:r>
      <w:r w:rsidR="00B126DB">
        <w:rPr>
          <w:lang w:bidi="ar-SA"/>
        </w:rPr>
        <w:t xml:space="preserve">, </w:t>
      </w:r>
      <w:r w:rsidR="00B126DB">
        <w:rPr>
          <w:cs/>
        </w:rPr>
        <w:t>और इसे अधिकार प्रदान किया है। सामान्य शब्दों में</w:t>
      </w:r>
      <w:r w:rsidR="00B126DB">
        <w:rPr>
          <w:lang w:bidi="ar-SA"/>
        </w:rPr>
        <w:t xml:space="preserve">, </w:t>
      </w:r>
      <w:r w:rsidR="00B126DB">
        <w:rPr>
          <w:cs/>
        </w:rPr>
        <w:t xml:space="preserve">पवित्र वचन सिखाता है कि परमेश्वर कलीसिया का अनुमोदन करता है। यह वह संस्थान है जिसे उसने संसार में अपने मिशन को पूरा करने के लिए निर्धारित किया है। जैसे स्वयं यीशु ने मत्ती </w:t>
      </w:r>
      <w:r w:rsidR="00B126DB">
        <w:rPr>
          <w:lang w:bidi="ar-SA"/>
        </w:rPr>
        <w:t xml:space="preserve">16:18 </w:t>
      </w:r>
      <w:r w:rsidR="00B126DB">
        <w:rPr>
          <w:cs/>
        </w:rPr>
        <w:t>में कहा:</w:t>
      </w:r>
    </w:p>
    <w:p w14:paraId="18DC63D8" w14:textId="77777777" w:rsidR="00211F4C" w:rsidRDefault="00A90579" w:rsidP="00B126DB">
      <w:pPr>
        <w:pStyle w:val="Quotations"/>
      </w:pPr>
      <w:r>
        <w:rPr>
          <w:rFonts w:cs="Raavi"/>
          <w:cs/>
        </w:rPr>
        <mc:AlternateContent>
          <mc:Choice Requires="wps">
            <w:drawing>
              <wp:anchor distT="0" distB="0" distL="114300" distR="114300" simplePos="0" relativeHeight="251682816" behindDoc="0" locked="1" layoutInCell="1" allowOverlap="1" wp14:anchorId="39DB8690" wp14:editId="0869FDCE">
                <wp:simplePos x="0" y="0"/>
                <wp:positionH relativeFrom="leftMargin">
                  <wp:posOffset>419100</wp:posOffset>
                </wp:positionH>
                <wp:positionV relativeFrom="line">
                  <wp:posOffset>0</wp:posOffset>
                </wp:positionV>
                <wp:extent cx="356235" cy="356235"/>
                <wp:effectExtent l="0" t="0" r="0" b="0"/>
                <wp:wrapNone/>
                <wp:docPr id="237"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B9042" w14:textId="77777777" w:rsidR="00A90579" w:rsidRPr="00A535F7" w:rsidRDefault="00A90579"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8690"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Ql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8Zk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EikJSgCAABPBAAADgAAAAAAAAAAAAAAAAAuAgAAZHJzL2Uyb0Rv&#10;Yy54bWxQSwECLQAUAAYACAAAACEAjWdD3NwAAAAGAQAADwAAAAAAAAAAAAAAAACCBAAAZHJzL2Rv&#10;d25yZXYueG1sUEsFBgAAAAAEAAQA8wAAAIsFAAAAAA==&#10;" filled="f" stroked="f" strokeweight=".5pt">
                <v:textbox inset="0,0,0,0">
                  <w:txbxContent>
                    <w:p w14:paraId="3B2B9042" w14:textId="77777777" w:rsidR="00A90579" w:rsidRPr="00A535F7" w:rsidRDefault="00A90579" w:rsidP="00A535F7">
                      <w:pPr>
                        <w:pStyle w:val="ParaNumbering"/>
                      </w:pPr>
                      <w:r>
                        <w:t>010</w:t>
                      </w:r>
                    </w:p>
                  </w:txbxContent>
                </v:textbox>
                <w10:wrap anchorx="margin" anchory="line"/>
                <w10:anchorlock/>
              </v:shape>
            </w:pict>
          </mc:Fallback>
        </mc:AlternateContent>
      </w:r>
      <w:r w:rsidR="00B126DB" w:rsidRPr="00B126DB">
        <w:rPr>
          <w:cs/>
        </w:rPr>
        <w:t>मैं अपनी कलीसिया बनाऊँगा</w:t>
      </w:r>
      <w:r w:rsidR="00B126DB" w:rsidRPr="00B126DB">
        <w:t xml:space="preserve">, </w:t>
      </w:r>
      <w:r w:rsidR="00B126DB" w:rsidRPr="00B126DB">
        <w:rPr>
          <w:cs/>
        </w:rPr>
        <w:t xml:space="preserve">और अधोलोक के फाटक उस पर प्रबल न होंगे। (मत्ती </w:t>
      </w:r>
      <w:r w:rsidR="00B126DB" w:rsidRPr="00B126DB">
        <w:t>16:18)</w:t>
      </w:r>
    </w:p>
    <w:p w14:paraId="59EF0785"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684864" behindDoc="0" locked="1" layoutInCell="1" allowOverlap="1" wp14:anchorId="0A7DE980" wp14:editId="3CC5B97E">
                <wp:simplePos x="0" y="0"/>
                <wp:positionH relativeFrom="leftMargin">
                  <wp:posOffset>419100</wp:posOffset>
                </wp:positionH>
                <wp:positionV relativeFrom="line">
                  <wp:posOffset>0</wp:posOffset>
                </wp:positionV>
                <wp:extent cx="356235" cy="356235"/>
                <wp:effectExtent l="0" t="0" r="0" b="0"/>
                <wp:wrapNone/>
                <wp:docPr id="238"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72945" w14:textId="77777777" w:rsidR="00A90579" w:rsidRPr="00A535F7" w:rsidRDefault="00A90579"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E980"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yS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CrD&#10;NIq0L3+UsxkltaoqEWWNNLXW5xh9sBgfuq/Qvbn3eBnRd9Lp+Iu4CPqR8OuNZNEFwvFysVzNF0tK&#10;OLoGG7Nnr4+t8+GbAE2iUVCHGiZq2WXnQx86hsRaBraqaZKOjSFtQVeL5TQ9uHkweWOwRoTQtxqt&#10;0B27hHz2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DeySJwIAAE8EAAAOAAAAAAAAAAAAAAAAAC4CAABkcnMvZTJvRG9j&#10;LnhtbFBLAQItABQABgAIAAAAIQCNZ0Pc3AAAAAYBAAAPAAAAAAAAAAAAAAAAAIEEAABkcnMvZG93&#10;bnJldi54bWxQSwUGAAAAAAQABADzAAAAigUAAAAA&#10;" filled="f" stroked="f" strokeweight=".5pt">
                <v:textbox inset="0,0,0,0">
                  <w:txbxContent>
                    <w:p w14:paraId="5FE72945" w14:textId="77777777" w:rsidR="00A90579" w:rsidRPr="00A535F7" w:rsidRDefault="00A90579" w:rsidP="00A535F7">
                      <w:pPr>
                        <w:pStyle w:val="ParaNumbering"/>
                      </w:pPr>
                      <w:r>
                        <w:t>011</w:t>
                      </w:r>
                    </w:p>
                  </w:txbxContent>
                </v:textbox>
                <w10:wrap anchorx="margin" anchory="line"/>
                <w10:anchorlock/>
              </v:shape>
            </w:pict>
          </mc:Fallback>
        </mc:AlternateContent>
      </w:r>
      <w:r w:rsidR="00B126DB">
        <w:rPr>
          <w:cs/>
        </w:rPr>
        <w:t>कलीसिया पापी मनुष्यों की खोज नहीं है। यीशु स्वयं कलीसिया का संस्थापक है।</w:t>
      </w:r>
    </w:p>
    <w:p w14:paraId="4200600B" w14:textId="77777777" w:rsidR="00211F4C" w:rsidRDefault="00A90579" w:rsidP="00B126DB">
      <w:pPr>
        <w:pStyle w:val="BodyText0"/>
      </w:pPr>
      <w:r>
        <w:rPr>
          <w:rFonts w:cs="Gautami"/>
          <w:cs/>
        </w:rPr>
        <mc:AlternateContent>
          <mc:Choice Requires="wps">
            <w:drawing>
              <wp:anchor distT="0" distB="0" distL="114300" distR="114300" simplePos="0" relativeHeight="251686912" behindDoc="0" locked="1" layoutInCell="1" allowOverlap="1" wp14:anchorId="3BDFA18B" wp14:editId="75258E01">
                <wp:simplePos x="0" y="0"/>
                <wp:positionH relativeFrom="leftMargin">
                  <wp:posOffset>419100</wp:posOffset>
                </wp:positionH>
                <wp:positionV relativeFrom="line">
                  <wp:posOffset>0</wp:posOffset>
                </wp:positionV>
                <wp:extent cx="356235" cy="356235"/>
                <wp:effectExtent l="0" t="0" r="0" b="0"/>
                <wp:wrapNone/>
                <wp:docPr id="239"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714CF" w14:textId="77777777" w:rsidR="00A90579" w:rsidRPr="00A535F7" w:rsidRDefault="00A90579"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A18B"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me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8YUS&#10;wzQOaV/+KGdzSuqmqkQca6SptT7H6IPF+NB9he7NvcfLiL6TTsdfxEXQj4RfbySLLhCOl4vlar5Y&#10;UsLRNdiYPXt9bJ0P3wRoEo2COpxhopZddj70oWNIrGVg2yiV5qgMaQu6Wiyn6cHNg8mVwRoRQt9q&#10;tEJ37BLy2XL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EJnigCAABPBAAADgAAAAAAAAAAAAAAAAAuAgAAZHJzL2Uyb0Rv&#10;Yy54bWxQSwECLQAUAAYACAAAACEAjWdD3NwAAAAGAQAADwAAAAAAAAAAAAAAAACCBAAAZHJzL2Rv&#10;d25yZXYueG1sUEsFBgAAAAAEAAQA8wAAAIsFAAAAAA==&#10;" filled="f" stroked="f" strokeweight=".5pt">
                <v:textbox inset="0,0,0,0">
                  <w:txbxContent>
                    <w:p w14:paraId="737714CF" w14:textId="77777777" w:rsidR="00A90579" w:rsidRPr="00A535F7" w:rsidRDefault="00A90579" w:rsidP="00A535F7">
                      <w:pPr>
                        <w:pStyle w:val="ParaNumbering"/>
                      </w:pPr>
                      <w:r>
                        <w:t>012</w:t>
                      </w:r>
                    </w:p>
                  </w:txbxContent>
                </v:textbox>
                <w10:wrap anchorx="margin" anchory="line"/>
                <w10:anchorlock/>
              </v:shape>
            </w:pict>
          </mc:Fallback>
        </mc:AlternateContent>
      </w:r>
      <w:r w:rsidR="00B126DB">
        <w:rPr>
          <w:cs/>
        </w:rPr>
        <w:t>इसलिए यद्यपि हम इतिहास में कलीसिया में कई कमियाँ देखते हैं</w:t>
      </w:r>
      <w:r w:rsidR="00B126DB">
        <w:rPr>
          <w:lang w:bidi="ar-SA"/>
        </w:rPr>
        <w:t xml:space="preserve">, </w:t>
      </w:r>
      <w:r w:rsidR="00B126DB">
        <w:rPr>
          <w:cs/>
        </w:rPr>
        <w:t>और कई बार कलीसियाएँ सुसमाचार से इतनी दूर चली जाती हैं कि वे परमेश्वर की कलीसिया नहीं रहती हैं</w:t>
      </w:r>
      <w:r w:rsidR="00B126DB">
        <w:rPr>
          <w:lang w:bidi="ar-SA"/>
        </w:rPr>
        <w:t xml:space="preserve">, </w:t>
      </w:r>
      <w:r w:rsidR="00B126DB">
        <w:rPr>
          <w:cs/>
        </w:rPr>
        <w:t>लेकिन हमें यह निष्कर्ष नहीं निकालना चाहिए कि बेकार या अनावश्यक है। प्रेरितों का विश्वास-कथन इन आसान शब्दों में कलीसिया की दिब्या स्वीकृति की पुष्टि करता है:</w:t>
      </w:r>
    </w:p>
    <w:p w14:paraId="237160F6" w14:textId="77777777" w:rsidR="00211F4C" w:rsidRDefault="00A90579" w:rsidP="00B126DB">
      <w:pPr>
        <w:pStyle w:val="Quotations"/>
      </w:pPr>
      <w:r>
        <w:rPr>
          <w:rFonts w:cs="Raavi"/>
          <w:cs/>
        </w:rPr>
        <mc:AlternateContent>
          <mc:Choice Requires="wps">
            <w:drawing>
              <wp:anchor distT="0" distB="0" distL="114300" distR="114300" simplePos="0" relativeHeight="251688960" behindDoc="0" locked="1" layoutInCell="1" allowOverlap="1" wp14:anchorId="2F3AEF55" wp14:editId="2F1C8BA2">
                <wp:simplePos x="0" y="0"/>
                <wp:positionH relativeFrom="leftMargin">
                  <wp:posOffset>419100</wp:posOffset>
                </wp:positionH>
                <wp:positionV relativeFrom="line">
                  <wp:posOffset>0</wp:posOffset>
                </wp:positionV>
                <wp:extent cx="356235" cy="356235"/>
                <wp:effectExtent l="0" t="0" r="0" b="0"/>
                <wp:wrapNone/>
                <wp:docPr id="240"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89EBC" w14:textId="77777777" w:rsidR="00A90579" w:rsidRPr="00A535F7" w:rsidRDefault="00A90579"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AEF5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q/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Rn4M&#10;0zikffmjnC0oqVVViTjWSFNrfY7RB4vxofsK3Zt7j5cRfSedjr+Ii6AfE15vJIsuEI6Xi+VqvlhS&#10;wtE12Jg9e31snQ/fBGgSjYI6nGGill12PvShY0isZWCrmibNsTGkLehqsZymBzcPJm8M1ogQ+laj&#10;Fbpjl5DP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BKvygCAABPBAAADgAAAAAAAAAAAAAAAAAuAgAAZHJzL2Uyb0Rv&#10;Yy54bWxQSwECLQAUAAYACAAAACEAjWdD3NwAAAAGAQAADwAAAAAAAAAAAAAAAACCBAAAZHJzL2Rv&#10;d25yZXYueG1sUEsFBgAAAAAEAAQA8wAAAIsFAAAAAA==&#10;" filled="f" stroked="f" strokeweight=".5pt">
                <v:textbox inset="0,0,0,0">
                  <w:txbxContent>
                    <w:p w14:paraId="7EF89EBC" w14:textId="77777777" w:rsidR="00A90579" w:rsidRPr="00A535F7" w:rsidRDefault="00A90579" w:rsidP="00A535F7">
                      <w:pPr>
                        <w:pStyle w:val="ParaNumbering"/>
                      </w:pPr>
                      <w:r>
                        <w:t>013</w:t>
                      </w:r>
                    </w:p>
                  </w:txbxContent>
                </v:textbox>
                <w10:wrap anchorx="margin" anchory="line"/>
                <w10:anchorlock/>
              </v:shape>
            </w:pict>
          </mc:Fallback>
        </mc:AlternateContent>
      </w:r>
      <w:r w:rsidR="00B126DB" w:rsidRPr="00B126DB">
        <w:rPr>
          <w:cs/>
        </w:rPr>
        <w:t>मैं...कलीसिया...में...विश्वास करता हूँ।</w:t>
      </w:r>
    </w:p>
    <w:p w14:paraId="4FA18479"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691008" behindDoc="0" locked="1" layoutInCell="1" allowOverlap="1" wp14:anchorId="2711D94C" wp14:editId="621DDFB8">
                <wp:simplePos x="0" y="0"/>
                <wp:positionH relativeFrom="leftMargin">
                  <wp:posOffset>419100</wp:posOffset>
                </wp:positionH>
                <wp:positionV relativeFrom="line">
                  <wp:posOffset>0</wp:posOffset>
                </wp:positionV>
                <wp:extent cx="356235" cy="356235"/>
                <wp:effectExtent l="0" t="0" r="0" b="0"/>
                <wp:wrapNone/>
                <wp:docPr id="241"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D05FA" w14:textId="77777777" w:rsidR="00A90579" w:rsidRPr="00A535F7" w:rsidRDefault="00A90579"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D94C"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b2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8ZkaJ&#10;YRqHtCt/lLMbSmpVVSKONdLUWp9j9N5ifOi+Qvfm3uNlRN9Jp+Mv4iLoR8IvV5JFFwjHy8VyNV8s&#10;KeHoGmzMnr0+ts6HbwI0iUZBHc4wUcvOWx/60DEk1jKwUU2T5tgY0hZ0tVhO04OrB5M3BmtECH2r&#10;0QrdoUvIZ59HfAeoLgjPQa8Tb/lGYRNb5sOOORQGIkKxhyc8ZANYDAYLyQL362/3MR7nhV5KWhRa&#10;QQ1uAiXNd4NzjJocDTcah9EwJ30PqFycDPaS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GW9igCAABPBAAADgAAAAAAAAAAAAAAAAAuAgAAZHJzL2Uyb0Rv&#10;Yy54bWxQSwECLQAUAAYACAAAACEAjWdD3NwAAAAGAQAADwAAAAAAAAAAAAAAAACCBAAAZHJzL2Rv&#10;d25yZXYueG1sUEsFBgAAAAAEAAQA8wAAAIsFAAAAAA==&#10;" filled="f" stroked="f" strokeweight=".5pt">
                <v:textbox inset="0,0,0,0">
                  <w:txbxContent>
                    <w:p w14:paraId="330D05FA" w14:textId="77777777" w:rsidR="00A90579" w:rsidRPr="00A535F7" w:rsidRDefault="00A90579" w:rsidP="00A535F7">
                      <w:pPr>
                        <w:pStyle w:val="ParaNumbering"/>
                      </w:pPr>
                      <w:r>
                        <w:t>014</w:t>
                      </w:r>
                    </w:p>
                  </w:txbxContent>
                </v:textbox>
                <w10:wrap anchorx="margin" anchory="line"/>
                <w10:anchorlock/>
              </v:shape>
            </w:pict>
          </mc:Fallback>
        </mc:AlternateContent>
      </w:r>
      <w:r w:rsidR="00B126DB">
        <w:rPr>
          <w:cs/>
        </w:rPr>
        <w:t>आपको पिछले अध्यायों से याद होगा कि प्रेरितों का विश्वास-कथन आरम्भिक कलीसियाओं के विश्वास के नियमों का साराँश है। और वे विश्वास के नियम पवित्र वचन के साराँश थे। अत:</w:t>
      </w:r>
      <w:r w:rsidR="00B126DB">
        <w:rPr>
          <w:lang w:bidi="ar-SA"/>
        </w:rPr>
        <w:t xml:space="preserve">, </w:t>
      </w:r>
      <w:r w:rsidR="00B126DB">
        <w:rPr>
          <w:cs/>
        </w:rPr>
        <w:t>जब विश्वास-कथन कलीसिया में विश्वास का अंगीकार करता है</w:t>
      </w:r>
      <w:r w:rsidR="00B126DB">
        <w:rPr>
          <w:lang w:bidi="ar-SA"/>
        </w:rPr>
        <w:t xml:space="preserve">, </w:t>
      </w:r>
      <w:r w:rsidR="00B126DB">
        <w:rPr>
          <w:cs/>
        </w:rPr>
        <w:t>तो यह कलीसिया के बारे में बाइबल की शिक्षा की पुष्टि करता है। और कलीसिया के बारे में बाइबल की शिक्षा का सर्वाधिक मूलभूत पहलू है कि परमेश्वर ने संसार में अपने उद्देश्यों को पूरा करने के लिए कलीसिया को नियुक्त किया।</w:t>
      </w:r>
    </w:p>
    <w:p w14:paraId="0263FE43" w14:textId="77777777" w:rsidR="00662679" w:rsidRPr="00242229" w:rsidRDefault="00A90579" w:rsidP="00B126DB">
      <w:pPr>
        <w:pStyle w:val="BodyText0"/>
      </w:pPr>
      <w:r>
        <w:rPr>
          <w:rFonts w:cs="Gautami"/>
          <w:cs/>
        </w:rPr>
        <mc:AlternateContent>
          <mc:Choice Requires="wps">
            <w:drawing>
              <wp:anchor distT="0" distB="0" distL="114300" distR="114300" simplePos="0" relativeHeight="251693056" behindDoc="0" locked="1" layoutInCell="1" allowOverlap="1" wp14:anchorId="47FCEA76" wp14:editId="08167F4A">
                <wp:simplePos x="0" y="0"/>
                <wp:positionH relativeFrom="leftMargin">
                  <wp:posOffset>419100</wp:posOffset>
                </wp:positionH>
                <wp:positionV relativeFrom="line">
                  <wp:posOffset>0</wp:posOffset>
                </wp:positionV>
                <wp:extent cx="356235" cy="356235"/>
                <wp:effectExtent l="0" t="0" r="0" b="0"/>
                <wp:wrapNone/>
                <wp:docPr id="242"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2BC81" w14:textId="77777777" w:rsidR="00A90579" w:rsidRPr="00A535F7" w:rsidRDefault="00A90579"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EA76"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DKAIAAE8EAAAOAAAAZHJzL2Uyb0RvYy54bWysVE1v2zAMvQ/YfxB0X5yPJS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865wS&#10;wzQO6al8LmdLShpZVSKONdLUWp9j9N5ifOi+Qffu3uNlRN/VTsdfxEXQj4RfriSLLhCOl4vlar7A&#10;5Bxdg43Zs7fH1vnwXYAm0Siowxkmatl550MfOobEWga2Uqk0R2VIW9DVYjlND64eTK4M1ogQ+laj&#10;FbpDl5DPbk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P5rgygCAABPBAAADgAAAAAAAAAAAAAAAAAuAgAAZHJzL2Uyb0Rv&#10;Yy54bWxQSwECLQAUAAYACAAAACEAjWdD3NwAAAAGAQAADwAAAAAAAAAAAAAAAACCBAAAZHJzL2Rv&#10;d25yZXYueG1sUEsFBgAAAAAEAAQA8wAAAIsFAAAAAA==&#10;" filled="f" stroked="f" strokeweight=".5pt">
                <v:textbox inset="0,0,0,0">
                  <w:txbxContent>
                    <w:p w14:paraId="61B2BC81" w14:textId="77777777" w:rsidR="00A90579" w:rsidRPr="00A535F7" w:rsidRDefault="00A90579" w:rsidP="00A535F7">
                      <w:pPr>
                        <w:pStyle w:val="ParaNumbering"/>
                      </w:pPr>
                      <w:r>
                        <w:t>015</w:t>
                      </w:r>
                    </w:p>
                  </w:txbxContent>
                </v:textbox>
                <w10:wrap anchorx="margin" anchory="line"/>
                <w10:anchorlock/>
              </v:shape>
            </w:pict>
          </mc:Fallback>
        </mc:AlternateContent>
      </w:r>
      <w:r w:rsidR="00B126DB">
        <w:rPr>
          <w:cs/>
        </w:rPr>
        <w:t>कलीसिया की दिब्या स्वीकृति को देखते समय</w:t>
      </w:r>
      <w:r w:rsidR="00B126DB">
        <w:rPr>
          <w:lang w:bidi="ar-SA"/>
        </w:rPr>
        <w:t xml:space="preserve">, </w:t>
      </w:r>
      <w:r w:rsidR="00B126DB">
        <w:rPr>
          <w:cs/>
        </w:rPr>
        <w:t>हम तीन मुख्य विचारों पर ध्यान देंगे। पहला</w:t>
      </w:r>
      <w:r w:rsidR="00B126DB">
        <w:rPr>
          <w:lang w:bidi="ar-SA"/>
        </w:rPr>
        <w:t xml:space="preserve">, </w:t>
      </w:r>
      <w:r w:rsidR="00B126DB">
        <w:rPr>
          <w:cs/>
        </w:rPr>
        <w:t>हम कलीसिया की पुराने नियम की पृष्ठभूमि को देखेंगे। दूसरा</w:t>
      </w:r>
      <w:r w:rsidR="00B126DB">
        <w:rPr>
          <w:lang w:bidi="ar-SA"/>
        </w:rPr>
        <w:t xml:space="preserve">, </w:t>
      </w:r>
      <w:r w:rsidR="00B126DB">
        <w:rPr>
          <w:cs/>
        </w:rPr>
        <w:t>हम इस बात पर ध्यान देंगे कि अपनी पृथ्वी की सेवकाई के दौरान कलीसिया को स्थापित करने के लिए यीशु ने क्या किया। और तीसरा</w:t>
      </w:r>
      <w:r w:rsidR="00B126DB">
        <w:rPr>
          <w:lang w:bidi="ar-SA"/>
        </w:rPr>
        <w:t xml:space="preserve">, </w:t>
      </w:r>
      <w:r w:rsidR="00B126DB">
        <w:rPr>
          <w:cs/>
        </w:rPr>
        <w:t>हम बाइबल के इन दृष्टिकोणों के कुछ आशयों को देखेंगे। आइए पहले हम कलीसिया की पुराने नियम की पृष्ठभूमि को देखें।</w:t>
      </w:r>
    </w:p>
    <w:p w14:paraId="511DFDD2" w14:textId="77777777" w:rsidR="00662679" w:rsidRPr="00242229" w:rsidRDefault="00662679" w:rsidP="00B126DB">
      <w:pPr>
        <w:pStyle w:val="PanelHeading"/>
      </w:pPr>
      <w:bookmarkStart w:id="10" w:name="_Toc296436645"/>
      <w:bookmarkStart w:id="11" w:name="_Toc4363016"/>
      <w:bookmarkStart w:id="12" w:name="_Toc21181904"/>
      <w:bookmarkStart w:id="13" w:name="_Toc80702722"/>
      <w:r w:rsidRPr="00242229">
        <w:rPr>
          <w:cs/>
        </w:rPr>
        <w:t>पुराना</w:t>
      </w:r>
      <w:r w:rsidR="0093551C" w:rsidRPr="00242229">
        <w:rPr>
          <w:cs/>
          <w:lang w:val="hi-IN"/>
        </w:rPr>
        <w:t xml:space="preserve"> </w:t>
      </w:r>
      <w:r w:rsidRPr="00242229">
        <w:rPr>
          <w:rFonts w:eastAsia="Arial Unicode MS"/>
          <w:cs/>
        </w:rPr>
        <w:t>नि</w:t>
      </w:r>
      <w:r w:rsidRPr="00242229">
        <w:rPr>
          <w:cs/>
        </w:rPr>
        <w:t>यम</w:t>
      </w:r>
      <w:bookmarkEnd w:id="10"/>
      <w:bookmarkEnd w:id="11"/>
      <w:bookmarkEnd w:id="12"/>
      <w:bookmarkEnd w:id="13"/>
    </w:p>
    <w:p w14:paraId="069F44F3" w14:textId="77777777" w:rsidR="00211F4C" w:rsidRDefault="00A90579" w:rsidP="00B126DB">
      <w:pPr>
        <w:pStyle w:val="BodyText0"/>
      </w:pPr>
      <w:r>
        <w:rPr>
          <w:rFonts w:cs="Gautami"/>
          <w:cs/>
        </w:rPr>
        <mc:AlternateContent>
          <mc:Choice Requires="wps">
            <w:drawing>
              <wp:anchor distT="0" distB="0" distL="114300" distR="114300" simplePos="0" relativeHeight="251695104" behindDoc="0" locked="1" layoutInCell="1" allowOverlap="1" wp14:anchorId="4F74EE11" wp14:editId="064B0BF6">
                <wp:simplePos x="0" y="0"/>
                <wp:positionH relativeFrom="leftMargin">
                  <wp:posOffset>419100</wp:posOffset>
                </wp:positionH>
                <wp:positionV relativeFrom="line">
                  <wp:posOffset>0</wp:posOffset>
                </wp:positionV>
                <wp:extent cx="356235" cy="356235"/>
                <wp:effectExtent l="0" t="0" r="0" b="0"/>
                <wp:wrapNone/>
                <wp:docPr id="243"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D649F" w14:textId="77777777" w:rsidR="00A90579" w:rsidRPr="00A535F7" w:rsidRDefault="00A90579"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EE11"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6P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wtK&#10;DGtwSLvyqZytKKlVVYk41khTa32O0XuL8aH7Bt2be4+XEX0nXRN/ERdBPxJ+uZIsukA4Xi6Wq/li&#10;SQlH12Bj9uz1sXU+fBfQkGgU1OEME7XsvPWhDx1DYi0DG6V1mqM2pC3oarGcpgdXDybXBmtECH2r&#10;0QrdoUvIZ19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Cjo8pAgAATwQAAA4AAAAAAAAAAAAAAAAALgIAAGRycy9lMm9E&#10;b2MueG1sUEsBAi0AFAAGAAgAAAAhAI1nQ9zcAAAABgEAAA8AAAAAAAAAAAAAAAAAgwQAAGRycy9k&#10;b3ducmV2LnhtbFBLBQYAAAAABAAEAPMAAACMBQAAAAA=&#10;" filled="f" stroked="f" strokeweight=".5pt">
                <v:textbox inset="0,0,0,0">
                  <w:txbxContent>
                    <w:p w14:paraId="2CED649F" w14:textId="77777777" w:rsidR="00A90579" w:rsidRPr="00A535F7" w:rsidRDefault="00A90579" w:rsidP="00A535F7">
                      <w:pPr>
                        <w:pStyle w:val="ParaNumbering"/>
                      </w:pPr>
                      <w:r>
                        <w:t>016</w:t>
                      </w:r>
                    </w:p>
                  </w:txbxContent>
                </v:textbox>
                <w10:wrap anchorx="margin" anchory="line"/>
                <w10:anchorlock/>
              </v:shape>
            </w:pict>
          </mc:Fallback>
        </mc:AlternateContent>
      </w:r>
      <w:r w:rsidR="00B126DB" w:rsidRPr="00B126DB">
        <w:rPr>
          <w:cs/>
        </w:rPr>
        <w:t>नये नियम में कलीसिया की विचारधारा की जड़ें वास्तव में पुराने नियम में है।</w:t>
      </w:r>
    </w:p>
    <w:p w14:paraId="3CCF35C2" w14:textId="73F7A805" w:rsidR="00FB2AF3" w:rsidRDefault="00A90579" w:rsidP="00B126DB">
      <w:pPr>
        <w:pStyle w:val="Quotations"/>
        <w:rPr>
          <w:cs/>
        </w:rPr>
      </w:pPr>
      <w:r>
        <w:rPr>
          <w:rFonts w:cs="Raavi"/>
          <w:cs/>
        </w:rPr>
        <mc:AlternateContent>
          <mc:Choice Requires="wps">
            <w:drawing>
              <wp:anchor distT="0" distB="0" distL="114300" distR="114300" simplePos="0" relativeHeight="251697152" behindDoc="0" locked="1" layoutInCell="1" allowOverlap="1" wp14:anchorId="01FACF5F" wp14:editId="37CE7429">
                <wp:simplePos x="0" y="0"/>
                <wp:positionH relativeFrom="leftMargin">
                  <wp:posOffset>419100</wp:posOffset>
                </wp:positionH>
                <wp:positionV relativeFrom="line">
                  <wp:posOffset>0</wp:posOffset>
                </wp:positionV>
                <wp:extent cx="356235" cy="356235"/>
                <wp:effectExtent l="0" t="0" r="0" b="0"/>
                <wp:wrapNone/>
                <wp:docPr id="244"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D7771" w14:textId="77777777" w:rsidR="00A90579" w:rsidRPr="00A535F7" w:rsidRDefault="00A90579"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CF5F"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k4JwIAAE8EAAAOAAAAZHJzL2Uyb0RvYy54bWysVE1v2zAMvQ/YfxB0X5yPJhu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vbuj&#10;xLAGh7Qtf5STz5TUqqpEHGukqbU+x+idxfjQfYXujd2jMXbfSdfEX+yLoB8JP19JFl0gHI2z+WI6&#10;m1PC0XXBmD27XbbOh28CGhJBQR3OMFHLThsf+tAhJNYysFZapzlqQ9qCLmbzcbpw9WBybbBGbKF/&#10;akSh23d950kG0bSH6oztOeh14i1fK3zEhvmwZQ6FgR2h2MMzHlIDFoMLQrLA/fqbPcbjvNBLSYtC&#10;K6jBTaBEfzc4x6jJAbgB7Adgjs0DoHInuESWJ4gXXNADlA6aV9yAMtZAFzMcKxU0DPAh9GLHDeKi&#10;LFMQKs+ysDE7y2PqSGIk9KV7Zc5eWA84ricYBMjyd+T3sT395TGAVGkyNw4vbKNq02wvGxbX4u13&#10;i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0Nk4JwIAAE8EAAAOAAAAAAAAAAAAAAAAAC4CAABkcnMvZTJvRG9j&#10;LnhtbFBLAQItABQABgAIAAAAIQCNZ0Pc3AAAAAYBAAAPAAAAAAAAAAAAAAAAAIEEAABkcnMvZG93&#10;bnJldi54bWxQSwUGAAAAAAQABADzAAAAigUAAAAA&#10;" filled="f" stroked="f" strokeweight=".5pt">
                <v:textbox inset="0,0,0,0">
                  <w:txbxContent>
                    <w:p w14:paraId="0C8D7771" w14:textId="77777777" w:rsidR="00A90579" w:rsidRPr="00A535F7" w:rsidRDefault="00A90579" w:rsidP="00A535F7">
                      <w:pPr>
                        <w:pStyle w:val="ParaNumbering"/>
                      </w:pPr>
                      <w:r>
                        <w:t>017</w:t>
                      </w:r>
                    </w:p>
                  </w:txbxContent>
                </v:textbox>
                <w10:wrap anchorx="margin" anchory="line"/>
                <w10:anchorlock/>
              </v:shape>
            </w:pict>
          </mc:Fallback>
        </mc:AlternateContent>
      </w:r>
      <w:r w:rsidR="00B126DB" w:rsidRPr="00B126DB">
        <w:rPr>
          <w:cs/>
        </w:rPr>
        <w:t xml:space="preserve">बहुत से लोग सोचते हैं कि कलीसिया पिन्तेकुस्त के दिन शुरू हुई जब यीशु स्वर्ग में चला गया और उसने चेलों पर अपने आत्मा को उण्डेला। परन्तु मेरा विचार है कि यह कलीसिया की प्रकृति की गलत समझ है। मेरा विचार है कि कलीसिया </w:t>
      </w:r>
      <w:r w:rsidR="00B126DB" w:rsidRPr="00B126DB">
        <w:rPr>
          <w:cs/>
        </w:rPr>
        <w:lastRenderedPageBreak/>
        <w:t>पुराने नियम के परमेश्वर के जनों की निरन्तरता है। परमेश्वर ने अब्राहम और पुराने नियम के लोगों को बुलाया</w:t>
      </w:r>
      <w:r w:rsidR="00B126DB" w:rsidRPr="00B126DB">
        <w:t xml:space="preserve">, </w:t>
      </w:r>
      <w:r w:rsidR="00B126DB" w:rsidRPr="00B126DB">
        <w:rPr>
          <w:cs/>
        </w:rPr>
        <w:t>और हम आसानी से कह सकते हैं कि यह कलीसिया है</w:t>
      </w:r>
      <w:r w:rsidR="00B126DB" w:rsidRPr="00B126DB">
        <w:t xml:space="preserve">, </w:t>
      </w:r>
      <w:r w:rsidR="00B126DB" w:rsidRPr="00B126DB">
        <w:rPr>
          <w:cs/>
        </w:rPr>
        <w:t>कलीसिया की शुरूआत है। अत:</w:t>
      </w:r>
      <w:r w:rsidR="00FB2AF3">
        <w:rPr>
          <w:cs/>
          <w:lang w:bidi="hi-IN"/>
        </w:rPr>
        <w:t xml:space="preserve"> </w:t>
      </w:r>
      <w:r w:rsidR="00B126DB" w:rsidRPr="00B126DB">
        <w:rPr>
          <w:cs/>
        </w:rPr>
        <w:t>कलीसिया वहाँ शुरू हुई</w:t>
      </w:r>
      <w:r w:rsidR="00B126DB" w:rsidRPr="00B126DB">
        <w:t xml:space="preserve">, </w:t>
      </w:r>
      <w:r w:rsidR="00B126DB" w:rsidRPr="00B126DB">
        <w:rPr>
          <w:cs/>
        </w:rPr>
        <w:t>हमारे समय में जारी है</w:t>
      </w:r>
      <w:r w:rsidR="00B126DB" w:rsidRPr="00B126DB">
        <w:t xml:space="preserve">, </w:t>
      </w:r>
      <w:r w:rsidR="00B126DB" w:rsidRPr="00B126DB">
        <w:rPr>
          <w:cs/>
        </w:rPr>
        <w:t>और यह यीशु मसीह के स्वर्ग से दुबारा आगमन के दिन तक रहेगी।</w:t>
      </w:r>
    </w:p>
    <w:p w14:paraId="4B9AFEC2" w14:textId="3D1DD708" w:rsidR="00211F4C" w:rsidRDefault="00B126DB" w:rsidP="00A90579">
      <w:pPr>
        <w:pStyle w:val="QuotationAuthor"/>
      </w:pPr>
      <w:r w:rsidRPr="00B126DB">
        <w:rPr>
          <w:lang w:bidi="ar-SA"/>
        </w:rPr>
        <w:t>(</w:t>
      </w:r>
      <w:r w:rsidR="00A9758F">
        <w:rPr>
          <w:cs/>
        </w:rPr>
        <w:t>डॉ.</w:t>
      </w:r>
      <w:r w:rsidRPr="00B126DB">
        <w:rPr>
          <w:cs/>
        </w:rPr>
        <w:t xml:space="preserve"> रायड केसिस)</w:t>
      </w:r>
    </w:p>
    <w:p w14:paraId="74C31E64" w14:textId="77777777" w:rsidR="00FB2AF3" w:rsidRDefault="00A90579" w:rsidP="00B126DB">
      <w:pPr>
        <w:pStyle w:val="BodyText0"/>
        <w:rPr>
          <w:cs/>
        </w:rPr>
      </w:pPr>
      <w:r>
        <w:rPr>
          <w:rFonts w:cs="Gautami"/>
          <w:cs/>
        </w:rPr>
        <mc:AlternateContent>
          <mc:Choice Requires="wps">
            <w:drawing>
              <wp:anchor distT="0" distB="0" distL="114300" distR="114300" simplePos="0" relativeHeight="251699200" behindDoc="0" locked="1" layoutInCell="1" allowOverlap="1" wp14:anchorId="1A9473D9" wp14:editId="73770381">
                <wp:simplePos x="0" y="0"/>
                <wp:positionH relativeFrom="leftMargin">
                  <wp:posOffset>419100</wp:posOffset>
                </wp:positionH>
                <wp:positionV relativeFrom="line">
                  <wp:posOffset>0</wp:posOffset>
                </wp:positionV>
                <wp:extent cx="356235" cy="356235"/>
                <wp:effectExtent l="0" t="0" r="0" b="0"/>
                <wp:wrapNone/>
                <wp:docPr id="245"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F22F6" w14:textId="77777777" w:rsidR="00A90579" w:rsidRPr="00A535F7" w:rsidRDefault="00A90579"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73D9"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b7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Ji&#10;mMYh7csf5QwHV6uqEnGskabW+hyjDxbjQ/cVujf3Hi8j+k46HX8RF0E/En69kSy6QDheLpar+QJL&#10;cXQNNmbPXh9b58M3AZpEo6AOZ5ioZZedD33oGBJrGdiqpklzbAxpC7paLKfpwc2DyRuDNSKEvtVo&#10;he7Y9chv+I5QXRGeg14n3vKtwiZ2zIc9cygMRIRiD094yAawGAwWkgXu19/uYzzOC72UtCi0ghrc&#10;BEqa7wbnGDU5Gm40jqNhzvoeULkzXCLLk4kPXGhGUzrQL7gBZayBLmY4VipoGM370IsdN4iLskxB&#10;qDzLws4cLI+pI4mR0OfuhTk7sB5wXI8wCpDl78jvY3v6y3MAqdJkIq09hwPbqNo022HD4lq8/U5R&#10;r/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wadvsmAgAATwQAAA4AAAAAAAAAAAAAAAAALgIAAGRycy9lMm9Eb2Mu&#10;eG1sUEsBAi0AFAAGAAgAAAAhAI1nQ9zcAAAABgEAAA8AAAAAAAAAAAAAAAAAgAQAAGRycy9kb3du&#10;cmV2LnhtbFBLBQYAAAAABAAEAPMAAACJBQAAAAA=&#10;" filled="f" stroked="f" strokeweight=".5pt">
                <v:textbox inset="0,0,0,0">
                  <w:txbxContent>
                    <w:p w14:paraId="717F22F6" w14:textId="77777777" w:rsidR="00A90579" w:rsidRPr="00A535F7" w:rsidRDefault="00A90579" w:rsidP="00A535F7">
                      <w:pPr>
                        <w:pStyle w:val="ParaNumbering"/>
                      </w:pPr>
                      <w:r>
                        <w:t>018</w:t>
                      </w:r>
                    </w:p>
                  </w:txbxContent>
                </v:textbox>
                <w10:wrap anchorx="margin" anchory="line"/>
                <w10:anchorlock/>
              </v:shape>
            </w:pict>
          </mc:Fallback>
        </mc:AlternateContent>
      </w:r>
      <w:r w:rsidR="00B126DB">
        <w:rPr>
          <w:cs/>
        </w:rPr>
        <w:t>नया नियम कलीसिया के लिए बहुत बार यूनानी शब्द एकलेसिया का प्रयोग करता है। परन्तु यह शब्द सेप्टुजिन्ट</w:t>
      </w:r>
      <w:r w:rsidR="00B126DB">
        <w:rPr>
          <w:lang w:bidi="ar-SA"/>
        </w:rPr>
        <w:t xml:space="preserve">, </w:t>
      </w:r>
      <w:r w:rsidR="00B126DB">
        <w:rPr>
          <w:cs/>
        </w:rPr>
        <w:t>पुराने नियम के यूनानी अनुवाद से लिया गया था। पुराने नियम में</w:t>
      </w:r>
      <w:r w:rsidR="00B126DB">
        <w:rPr>
          <w:lang w:bidi="ar-SA"/>
        </w:rPr>
        <w:t xml:space="preserve">, </w:t>
      </w:r>
      <w:r w:rsidR="00B126DB">
        <w:rPr>
          <w:cs/>
        </w:rPr>
        <w:t xml:space="preserve">एकलेसिया और उसके इब्रानी समानार्थी को इस्राएलियों की मण्डली की पहचान के लिए बारम्बार प्रयोग किया गया है। हम इसे व्यवस्थविवरण </w:t>
      </w:r>
      <w:r w:rsidR="00B126DB">
        <w:rPr>
          <w:lang w:bidi="ar-SA"/>
        </w:rPr>
        <w:t xml:space="preserve">9:10, 31:30; </w:t>
      </w:r>
      <w:r w:rsidR="00B126DB">
        <w:rPr>
          <w:cs/>
        </w:rPr>
        <w:t xml:space="preserve">न्यायियों </w:t>
      </w:r>
      <w:r w:rsidR="00B126DB">
        <w:rPr>
          <w:lang w:bidi="ar-SA"/>
        </w:rPr>
        <w:t>20:2; 1</w:t>
      </w:r>
      <w:r w:rsidR="00B126DB">
        <w:rPr>
          <w:cs/>
        </w:rPr>
        <w:t xml:space="preserve">राजा </w:t>
      </w:r>
      <w:r w:rsidR="00B126DB">
        <w:rPr>
          <w:lang w:bidi="ar-SA"/>
        </w:rPr>
        <w:t xml:space="preserve">8:14; </w:t>
      </w:r>
      <w:r w:rsidR="00B126DB">
        <w:rPr>
          <w:cs/>
        </w:rPr>
        <w:t xml:space="preserve">भजन </w:t>
      </w:r>
      <w:r w:rsidR="00B126DB">
        <w:rPr>
          <w:lang w:bidi="ar-SA"/>
        </w:rPr>
        <w:t>22:22</w:t>
      </w:r>
      <w:r w:rsidR="00B126DB">
        <w:rPr>
          <w:cs/>
        </w:rPr>
        <w:t xml:space="preserve"> और </w:t>
      </w:r>
      <w:r w:rsidR="00B126DB">
        <w:rPr>
          <w:lang w:bidi="ar-SA"/>
        </w:rPr>
        <w:t xml:space="preserve">25; </w:t>
      </w:r>
      <w:r w:rsidR="00B126DB">
        <w:rPr>
          <w:cs/>
        </w:rPr>
        <w:t>तथा और भी बहुत से स्थानों पर देखते हैं।</w:t>
      </w:r>
    </w:p>
    <w:p w14:paraId="7E903F39" w14:textId="744E23DF" w:rsidR="00211F4C" w:rsidRDefault="00A90579" w:rsidP="00B126DB">
      <w:pPr>
        <w:pStyle w:val="BodyText0"/>
      </w:pPr>
      <w:r>
        <w:rPr>
          <w:rFonts w:cs="Gautami"/>
          <w:cs/>
        </w:rPr>
        <mc:AlternateContent>
          <mc:Choice Requires="wps">
            <w:drawing>
              <wp:anchor distT="0" distB="0" distL="114300" distR="114300" simplePos="0" relativeHeight="251701248" behindDoc="0" locked="1" layoutInCell="1" allowOverlap="1" wp14:anchorId="7975BB63" wp14:editId="7F40C949">
                <wp:simplePos x="0" y="0"/>
                <wp:positionH relativeFrom="leftMargin">
                  <wp:posOffset>419100</wp:posOffset>
                </wp:positionH>
                <wp:positionV relativeFrom="line">
                  <wp:posOffset>0</wp:posOffset>
                </wp:positionV>
                <wp:extent cx="356235" cy="356235"/>
                <wp:effectExtent l="0" t="0" r="0" b="0"/>
                <wp:wrapNone/>
                <wp:docPr id="246"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874CA" w14:textId="77777777" w:rsidR="00A90579" w:rsidRPr="00A535F7" w:rsidRDefault="00A90579"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BB63"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CrKAIAAE8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884oS&#10;wzQOaVc+lbOvlNSqqkQca6SptT7H6L3F+NB9g+7NvcfLiL6TTsdfxEXQj4RfriSLLhCOl4vlar5Y&#10;UsLRNdiYPXt9bJ0P3wVoEo2COpxhopadtz70oWNIrGVgo5omzbExpC3oarGcpgdXDyZvDNaIEPpW&#10;oxW6Q9cjn4/4DlBdEJ6DXife8o3CJrbMhx1zKAxEhGIPj3jIBrAYDBaSBe7X3+5jPM4LvZS0KLSC&#10;GtwESpofBucYNTkabjQOo2FO+g5QuTNcIsuTiQ9caEZTOtA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gqygCAABPBAAADgAAAAAAAAAAAAAAAAAuAgAAZHJzL2Uyb0Rv&#10;Yy54bWxQSwECLQAUAAYACAAAACEAjWdD3NwAAAAGAQAADwAAAAAAAAAAAAAAAACCBAAAZHJzL2Rv&#10;d25yZXYueG1sUEsFBgAAAAAEAAQA8wAAAIsFAAAAAA==&#10;" filled="f" stroked="f" strokeweight=".5pt">
                <v:textbox inset="0,0,0,0">
                  <w:txbxContent>
                    <w:p w14:paraId="369874CA" w14:textId="77777777" w:rsidR="00A90579" w:rsidRPr="00A535F7" w:rsidRDefault="00A90579" w:rsidP="00A535F7">
                      <w:pPr>
                        <w:pStyle w:val="ParaNumbering"/>
                      </w:pPr>
                      <w:r>
                        <w:t>019</w:t>
                      </w:r>
                    </w:p>
                  </w:txbxContent>
                </v:textbox>
                <w10:wrap anchorx="margin" anchory="line"/>
                <w10:anchorlock/>
              </v:shape>
            </w:pict>
          </mc:Fallback>
        </mc:AlternateContent>
      </w:r>
      <w:r w:rsidR="00B126DB">
        <w:rPr>
          <w:cs/>
        </w:rPr>
        <w:t>नये नियम में भी</w:t>
      </w:r>
      <w:r w:rsidR="00B126DB">
        <w:rPr>
          <w:lang w:bidi="ar-SA"/>
        </w:rPr>
        <w:t xml:space="preserve">, </w:t>
      </w:r>
      <w:r w:rsidR="00B126DB">
        <w:rPr>
          <w:cs/>
        </w:rPr>
        <w:t>जहाँ एकलेसिया कलीसिया को बताने वाला तकनीकी शब्द बन चुका है</w:t>
      </w:r>
      <w:r w:rsidR="00B126DB">
        <w:rPr>
          <w:lang w:bidi="ar-SA"/>
        </w:rPr>
        <w:t xml:space="preserve">, </w:t>
      </w:r>
      <w:r w:rsidR="00B126DB">
        <w:rPr>
          <w:cs/>
        </w:rPr>
        <w:t>इस शब्द का पुराने नियम इस्राएल की मण्डली के लिए प्रयोग किया गया है। उदाहरण के लिए</w:t>
      </w:r>
      <w:r w:rsidR="00B126DB">
        <w:rPr>
          <w:lang w:bidi="ar-SA"/>
        </w:rPr>
        <w:t xml:space="preserve">, </w:t>
      </w:r>
      <w:r w:rsidR="00B126DB">
        <w:rPr>
          <w:cs/>
        </w:rPr>
        <w:t xml:space="preserve">प्रेरितों के काम </w:t>
      </w:r>
      <w:r w:rsidR="00B126DB">
        <w:rPr>
          <w:lang w:bidi="ar-SA"/>
        </w:rPr>
        <w:t xml:space="preserve">7:38 </w:t>
      </w:r>
      <w:r w:rsidR="00B126DB">
        <w:rPr>
          <w:cs/>
        </w:rPr>
        <w:t>में</w:t>
      </w:r>
      <w:r w:rsidR="00B126DB">
        <w:rPr>
          <w:lang w:bidi="ar-SA"/>
        </w:rPr>
        <w:t xml:space="preserve">, </w:t>
      </w:r>
      <w:r w:rsidR="00B126DB">
        <w:rPr>
          <w:cs/>
        </w:rPr>
        <w:t>हम स्तिफनुस द्वारा अपने हत्यारों को किए प्रचार में इन शब्दों को पढ़ते हैं:</w:t>
      </w:r>
    </w:p>
    <w:p w14:paraId="7ED67194" w14:textId="33BFB3BE" w:rsidR="00211F4C" w:rsidRDefault="00A90579" w:rsidP="00B126DB">
      <w:pPr>
        <w:pStyle w:val="Quotations"/>
      </w:pPr>
      <w:r>
        <w:rPr>
          <w:rFonts w:cs="Raavi"/>
          <w:cs/>
        </w:rPr>
        <mc:AlternateContent>
          <mc:Choice Requires="wps">
            <w:drawing>
              <wp:anchor distT="0" distB="0" distL="114300" distR="114300" simplePos="0" relativeHeight="251703296" behindDoc="0" locked="1" layoutInCell="1" allowOverlap="1" wp14:anchorId="64392B5E" wp14:editId="377E3194">
                <wp:simplePos x="0" y="0"/>
                <wp:positionH relativeFrom="leftMargin">
                  <wp:posOffset>419100</wp:posOffset>
                </wp:positionH>
                <wp:positionV relativeFrom="line">
                  <wp:posOffset>0</wp:posOffset>
                </wp:positionV>
                <wp:extent cx="356235" cy="356235"/>
                <wp:effectExtent l="0" t="0" r="0" b="0"/>
                <wp:wrapNone/>
                <wp:docPr id="247"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1E833" w14:textId="77777777" w:rsidR="00A90579" w:rsidRPr="00A535F7" w:rsidRDefault="00A90579"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2B5E"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ZA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8xdK&#10;DGtwSLvyqZwhW7WqKhHHGmlqrc8xem8xPnTfoHtz7/Eyou+ka+Iv4iLoxxSXK8miC4Tj5XyxnM0X&#10;lHB0DTZmz14fW+fDdwENiUZBHc4wUcvOWx/60DEk1jKwUVqnOWpD2oIu54tpenD1YHJtsEaE0Lca&#10;rdAduh75fMR3gOqC8Bz0OvGWbxQ2sWU+7JhDYSAiFHt4xENqwGIwWEgWuF9/u4/xOC/0UtKi0Apq&#10;cBMo0T8MzjFqcjTcaBxGw5yaO0Dl3uASWZ5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Y4ZAJwIAAE8EAAAOAAAAAAAAAAAAAAAAAC4CAABkcnMvZTJvRG9j&#10;LnhtbFBLAQItABQABgAIAAAAIQCNZ0Pc3AAAAAYBAAAPAAAAAAAAAAAAAAAAAIEEAABkcnMvZG93&#10;bnJldi54bWxQSwUGAAAAAAQABADzAAAAigUAAAAA&#10;" filled="f" stroked="f" strokeweight=".5pt">
                <v:textbox inset="0,0,0,0">
                  <w:txbxContent>
                    <w:p w14:paraId="55E1E833" w14:textId="77777777" w:rsidR="00A90579" w:rsidRPr="00A535F7" w:rsidRDefault="00A90579" w:rsidP="00A535F7">
                      <w:pPr>
                        <w:pStyle w:val="ParaNumbering"/>
                      </w:pPr>
                      <w:r>
                        <w:t>020</w:t>
                      </w:r>
                    </w:p>
                  </w:txbxContent>
                </v:textbox>
                <w10:wrap anchorx="margin" anchory="line"/>
                <w10:anchorlock/>
              </v:shape>
            </w:pict>
          </mc:Fallback>
        </mc:AlternateContent>
      </w:r>
      <w:r w:rsidR="00B126DB" w:rsidRPr="00B126DB">
        <w:rPr>
          <w:cs/>
        </w:rPr>
        <w:t>यह वही (मूसा) है</w:t>
      </w:r>
      <w:r w:rsidR="00B126DB" w:rsidRPr="00B126DB">
        <w:t xml:space="preserve">, </w:t>
      </w:r>
      <w:r w:rsidR="00B126DB" w:rsidRPr="00B126DB">
        <w:rPr>
          <w:cs/>
        </w:rPr>
        <w:t>जिस ने जंगल में कलीसिया के बीच उस स्वर्गदूत के साथ सीनै पहाड़ पर उस से बातें कीं</w:t>
      </w:r>
      <w:r w:rsidR="00B126DB" w:rsidRPr="00B126DB">
        <w:t xml:space="preserve">, </w:t>
      </w:r>
      <w:r w:rsidR="00B126DB" w:rsidRPr="00B126DB">
        <w:rPr>
          <w:cs/>
        </w:rPr>
        <w:t>और हमारे बापदादों के साथ था:</w:t>
      </w:r>
      <w:r w:rsidR="00FB2AF3">
        <w:rPr>
          <w:cs/>
          <w:lang w:bidi="hi-IN"/>
        </w:rPr>
        <w:t xml:space="preserve"> </w:t>
      </w:r>
      <w:r w:rsidR="00B126DB" w:rsidRPr="00B126DB">
        <w:rPr>
          <w:cs/>
        </w:rPr>
        <w:t>उसी को जीवित वचन मिले</w:t>
      </w:r>
      <w:r w:rsidR="00B126DB" w:rsidRPr="00B126DB">
        <w:t xml:space="preserve">, </w:t>
      </w:r>
      <w:r w:rsidR="00B126DB" w:rsidRPr="00B126DB">
        <w:rPr>
          <w:cs/>
        </w:rPr>
        <w:t xml:space="preserve">कि हम तक पहुँचाए। (प्रेरितों के काम </w:t>
      </w:r>
      <w:r w:rsidR="00B126DB" w:rsidRPr="00B126DB">
        <w:t>7:38)</w:t>
      </w:r>
    </w:p>
    <w:p w14:paraId="03D02EFC"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05344" behindDoc="0" locked="1" layoutInCell="1" allowOverlap="1" wp14:anchorId="71674B6E" wp14:editId="307299AC">
                <wp:simplePos x="0" y="0"/>
                <wp:positionH relativeFrom="leftMargin">
                  <wp:posOffset>419100</wp:posOffset>
                </wp:positionH>
                <wp:positionV relativeFrom="line">
                  <wp:posOffset>0</wp:posOffset>
                </wp:positionV>
                <wp:extent cx="356235" cy="356235"/>
                <wp:effectExtent l="0" t="0" r="0" b="0"/>
                <wp:wrapNone/>
                <wp:docPr id="248"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88A311" w14:textId="77777777" w:rsidR="00A90579" w:rsidRPr="00A535F7" w:rsidRDefault="00A90579"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4B6E"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73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1/RqkM&#10;0yjSvvxRzmeU1KqqRJQ10tRan2P0wWJ86L5C9+be42VE30mn4y/iIuhHwq83kkUXCMfLxXI1Xywp&#10;4egabMyevT62zodvAjSJRkEdapioZZedD33oGBJrGdiqpkk6Noa0BV0tltP04ObB5I3BGhFC32q0&#10;QnfsBuQjviNUV4TnoJ8Tb/lWYRM75sOeORwMRITDHp7wkA1gMRgsJAvcr7/dx3jUC72UtDhoBTW4&#10;CZQ03w3qGGdyNNxoHEfDnPU94OSiFthLMvGBC81oSgf6BTegjDXQxQzHSgUNo3kf+mHHDeKiLFMQ&#10;Tp5lYWcOlsfUkcRI6HP3wpwdWA8o1yOMA8jyd+T3sT395TmAVEmZSGvP4cA2Tm3SdtiwuBZvv1PU&#10;6//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smzvcmAgAATwQAAA4AAAAAAAAAAAAAAAAALgIAAGRycy9lMm9Eb2Mu&#10;eG1sUEsBAi0AFAAGAAgAAAAhAI1nQ9zcAAAABgEAAA8AAAAAAAAAAAAAAAAAgAQAAGRycy9kb3du&#10;cmV2LnhtbFBLBQYAAAAABAAEAPMAAACJBQAAAAA=&#10;" filled="f" stroked="f" strokeweight=".5pt">
                <v:textbox inset="0,0,0,0">
                  <w:txbxContent>
                    <w:p w14:paraId="4C88A311" w14:textId="77777777" w:rsidR="00A90579" w:rsidRPr="00A535F7" w:rsidRDefault="00A90579" w:rsidP="00A535F7">
                      <w:pPr>
                        <w:pStyle w:val="ParaNumbering"/>
                      </w:pPr>
                      <w:r>
                        <w:t>021</w:t>
                      </w:r>
                    </w:p>
                  </w:txbxContent>
                </v:textbox>
                <w10:wrap anchorx="margin" anchory="line"/>
                <w10:anchorlock/>
              </v:shape>
            </w:pict>
          </mc:Fallback>
        </mc:AlternateContent>
      </w:r>
      <w:r w:rsidR="00B126DB">
        <w:rPr>
          <w:cs/>
        </w:rPr>
        <w:t>यहाँ</w:t>
      </w:r>
      <w:r w:rsidR="00B126DB">
        <w:rPr>
          <w:lang w:bidi="ar-SA"/>
        </w:rPr>
        <w:t xml:space="preserve">, </w:t>
      </w:r>
      <w:r w:rsidR="00B126DB">
        <w:rPr>
          <w:cs/>
        </w:rPr>
        <w:t>कलीसिया शब्द यूनानी एकलेसिया का अनुवाद है</w:t>
      </w:r>
      <w:r w:rsidR="00B126DB">
        <w:rPr>
          <w:lang w:bidi="ar-SA"/>
        </w:rPr>
        <w:t xml:space="preserve">, </w:t>
      </w:r>
      <w:r w:rsidR="00B126DB">
        <w:rPr>
          <w:cs/>
        </w:rPr>
        <w:t>जिसका “कलीसिया” के रूप में अनुवाद किया जाता है। यह संकेत देता है कि इस्राएल की मण्डली नये नियम की कलीसिया का पुराने नियम का रूप और पूर्ववर्ति थी।</w:t>
      </w:r>
    </w:p>
    <w:p w14:paraId="64A72288" w14:textId="77777777" w:rsidR="00211F4C" w:rsidRDefault="00A90579" w:rsidP="00B126DB">
      <w:pPr>
        <w:pStyle w:val="BodyText0"/>
      </w:pPr>
      <w:r>
        <w:rPr>
          <w:rFonts w:cs="Gautami"/>
          <w:cs/>
        </w:rPr>
        <mc:AlternateContent>
          <mc:Choice Requires="wps">
            <w:drawing>
              <wp:anchor distT="0" distB="0" distL="114300" distR="114300" simplePos="0" relativeHeight="251707392" behindDoc="0" locked="1" layoutInCell="1" allowOverlap="1" wp14:anchorId="12A228BF" wp14:editId="14DAFEED">
                <wp:simplePos x="0" y="0"/>
                <wp:positionH relativeFrom="leftMargin">
                  <wp:posOffset>419100</wp:posOffset>
                </wp:positionH>
                <wp:positionV relativeFrom="line">
                  <wp:posOffset>0</wp:posOffset>
                </wp:positionV>
                <wp:extent cx="356235" cy="356235"/>
                <wp:effectExtent l="0" t="0" r="0" b="0"/>
                <wp:wrapNone/>
                <wp:docPr id="249"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6F8D6" w14:textId="77777777" w:rsidR="00A90579" w:rsidRPr="00A535F7" w:rsidRDefault="00A90579"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228BF"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v7KAIAAE8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zT//JUS&#10;w1oc0rZ6qvKckkbVtYhjjTR11hcYvbMYH/pv0L+593gZ0ffStfEXcRH0I+HnK8miD4Tj5Wy+yGdz&#10;Sji6LjZmz14fW+fDdwEtiUZJHc4wUctOGx+G0DEk1jKwVlqnOWpDupIuZvNpenD1YHJtsEaEMLQa&#10;rdDv+wH5fMS3h/qM8BwMOvGWrxU2sWE+bJlDYSAiFHt4xENqwGJwsZAscL/+dh/jcV7opaRDoZXU&#10;4CZQon8YnGPU5Gi40diPhjm2d4DKvcElsjyZ+MAFPZrSQfuCG1DFGuhihmOlkobRvAuD2HGDuKiq&#10;FITKsyxszM7ymDqSGAl97l+YsxfWA47rAUYBsuId+UPsQH91DCBVmkykdeDwwjaqNs32smFxLd5+&#10;p6j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hor+ygCAABPBAAADgAAAAAAAAAAAAAAAAAuAgAAZHJzL2Uyb0Rv&#10;Yy54bWxQSwECLQAUAAYACAAAACEAjWdD3NwAAAAGAQAADwAAAAAAAAAAAAAAAACCBAAAZHJzL2Rv&#10;d25yZXYueG1sUEsFBgAAAAAEAAQA8wAAAIsFAAAAAA==&#10;" filled="f" stroked="f" strokeweight=".5pt">
                <v:textbox inset="0,0,0,0">
                  <w:txbxContent>
                    <w:p w14:paraId="4FC6F8D6" w14:textId="77777777" w:rsidR="00A90579" w:rsidRPr="00A535F7" w:rsidRDefault="00A90579" w:rsidP="00A535F7">
                      <w:pPr>
                        <w:pStyle w:val="ParaNumbering"/>
                      </w:pPr>
                      <w:r>
                        <w:t>022</w:t>
                      </w:r>
                    </w:p>
                  </w:txbxContent>
                </v:textbox>
                <w10:wrap anchorx="margin" anchory="line"/>
                <w10:anchorlock/>
              </v:shape>
            </w:pict>
          </mc:Fallback>
        </mc:AlternateContent>
      </w:r>
      <w:r w:rsidR="00B126DB">
        <w:rPr>
          <w:cs/>
        </w:rPr>
        <w:t xml:space="preserve">और </w:t>
      </w:r>
      <w:r w:rsidR="00B126DB">
        <w:rPr>
          <w:lang w:bidi="ar-SA"/>
        </w:rPr>
        <w:t xml:space="preserve">1 </w:t>
      </w:r>
      <w:r w:rsidR="00B126DB">
        <w:rPr>
          <w:cs/>
        </w:rPr>
        <w:t xml:space="preserve">पतरस </w:t>
      </w:r>
      <w:r w:rsidR="00B126DB">
        <w:rPr>
          <w:lang w:bidi="ar-SA"/>
        </w:rPr>
        <w:t xml:space="preserve">2:9 </w:t>
      </w:r>
      <w:r w:rsidR="00B126DB">
        <w:rPr>
          <w:cs/>
        </w:rPr>
        <w:t>में</w:t>
      </w:r>
      <w:r w:rsidR="00B126DB">
        <w:rPr>
          <w:lang w:bidi="ar-SA"/>
        </w:rPr>
        <w:t xml:space="preserve">, </w:t>
      </w:r>
      <w:r w:rsidR="00B126DB">
        <w:rPr>
          <w:cs/>
        </w:rPr>
        <w:t>पतरस भी कलीसिया को पुराने नियम इस्राएल के नामों से संबोधित करता है। देखें उसने क्या लिखा:</w:t>
      </w:r>
    </w:p>
    <w:p w14:paraId="7AE4A2F4" w14:textId="77777777" w:rsidR="00211F4C" w:rsidRDefault="00A90579" w:rsidP="00B126DB">
      <w:pPr>
        <w:pStyle w:val="Quotations"/>
      </w:pPr>
      <w:r>
        <w:rPr>
          <w:rFonts w:cs="Raavi"/>
          <w:cs/>
        </w:rPr>
        <mc:AlternateContent>
          <mc:Choice Requires="wps">
            <w:drawing>
              <wp:anchor distT="0" distB="0" distL="114300" distR="114300" simplePos="0" relativeHeight="251709440" behindDoc="0" locked="1" layoutInCell="1" allowOverlap="1" wp14:anchorId="4EABA5A2" wp14:editId="6A0D21EA">
                <wp:simplePos x="0" y="0"/>
                <wp:positionH relativeFrom="leftMargin">
                  <wp:posOffset>419100</wp:posOffset>
                </wp:positionH>
                <wp:positionV relativeFrom="line">
                  <wp:posOffset>0</wp:posOffset>
                </wp:positionV>
                <wp:extent cx="356235" cy="356235"/>
                <wp:effectExtent l="0" t="0" r="0" b="0"/>
                <wp:wrapNone/>
                <wp:docPr id="250"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18776" w14:textId="77777777" w:rsidR="00A90579" w:rsidRPr="00A535F7" w:rsidRDefault="00A90579"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BA5A2"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FJQIAAE8EAAAOAAAAZHJzL2Uyb0RvYy54bWysVE1v2zAMvQ/YfxB0X5wPJBiMOIXXIsOA&#10;oA2WDj0rshQLkEVBUmJnv36UbKddt9Owi0yLNMn3+Oj1XddochHOKzAFnU2mlAjDoVLmVNAfz9tP&#10;nynxgZmKaTCioFfh6d3m44d1a3Mxhxp0JRzBJMbnrS1oHYLNs8zzWjTMT8AKg04JrmEBX90pqxxr&#10;MXujs/l0uspacJV1wIX3ePvQO+km5ZdS8PAkpReB6IJibyGdLp3HeGabNctPjtla8aEN9g9dNEwZ&#10;LHpL9cACI2en/kjVKO7AgwwTDk0GUiouEgZEM5u+Q3OomRUJC5Lj7Y0m///S8sfL3hFVFXS+RH4M&#10;a3BI+/J7OV9QUquqEnGskabW+hyjDxbjQ/cFujf3Hi8j+k66Jj4RF0E/JrzeSBZdIBwvF8vVfLGk&#10;hKNrsDF79vqxdT58FdCQaBTU4QwTteyy86EPHUNiLQNbpXWaozakLehqgUh+82BybbBGhNC3Gq3Q&#10;Hbse+WrEd4TqivAc9Drxlm8VNrFjPuyZQ2EgIhR7eMJDasBiMFhIFriff7uP8Tgv9FLSotAKanAT&#10;KNHfDM4xanI03GgcR8Ocm3tA5c5wiSxPJn7ggh5N6aB5wQ0oYw10McOxUkHDaN6HXuy4QVyUZQpC&#10;5VkWduZgeUwdqYqEPncvzNmB9YDjeoRRgCx/R34f25NcngNIlSYTae05HNhG1abZDhsW1+Lte4p6&#10;/Q9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6TPxSUCAABPBAAADgAAAAAAAAAAAAAAAAAuAgAAZHJzL2Uyb0RvYy54&#10;bWxQSwECLQAUAAYACAAAACEAjWdD3NwAAAAGAQAADwAAAAAAAAAAAAAAAAB/BAAAZHJzL2Rvd25y&#10;ZXYueG1sUEsFBgAAAAAEAAQA8wAAAIgFAAAAAA==&#10;" filled="f" stroked="f" strokeweight=".5pt">
                <v:textbox inset="0,0,0,0">
                  <w:txbxContent>
                    <w:p w14:paraId="37818776" w14:textId="77777777" w:rsidR="00A90579" w:rsidRPr="00A535F7" w:rsidRDefault="00A90579" w:rsidP="00A535F7">
                      <w:pPr>
                        <w:pStyle w:val="ParaNumbering"/>
                      </w:pPr>
                      <w:r>
                        <w:t>023</w:t>
                      </w:r>
                    </w:p>
                  </w:txbxContent>
                </v:textbox>
                <w10:wrap anchorx="margin" anchory="line"/>
                <w10:anchorlock/>
              </v:shape>
            </w:pict>
          </mc:Fallback>
        </mc:AlternateContent>
      </w:r>
      <w:r w:rsidR="00B126DB" w:rsidRPr="00B126DB">
        <w:rPr>
          <w:cs/>
        </w:rPr>
        <w:t>तुम एक चुना हुआ वंश</w:t>
      </w:r>
      <w:r w:rsidR="00B126DB" w:rsidRPr="00B126DB">
        <w:t xml:space="preserve">, </w:t>
      </w:r>
      <w:r w:rsidR="00B126DB" w:rsidRPr="00B126DB">
        <w:rPr>
          <w:cs/>
        </w:rPr>
        <w:t>और राज-पदधारी</w:t>
      </w:r>
      <w:r w:rsidR="00B126DB" w:rsidRPr="00B126DB">
        <w:t xml:space="preserve">, </w:t>
      </w:r>
      <w:r w:rsidR="00B126DB" w:rsidRPr="00B126DB">
        <w:rPr>
          <w:cs/>
        </w:rPr>
        <w:t>याजकों का समाज</w:t>
      </w:r>
      <w:r w:rsidR="00B126DB" w:rsidRPr="00B126DB">
        <w:t xml:space="preserve">, </w:t>
      </w:r>
      <w:r w:rsidR="00B126DB" w:rsidRPr="00B126DB">
        <w:rPr>
          <w:cs/>
        </w:rPr>
        <w:t>और पवित्र लोग</w:t>
      </w:r>
      <w:r w:rsidR="00B126DB" w:rsidRPr="00B126DB">
        <w:t xml:space="preserve">, </w:t>
      </w:r>
      <w:r w:rsidR="00B126DB" w:rsidRPr="00B126DB">
        <w:rPr>
          <w:cs/>
        </w:rPr>
        <w:t>और (परमेश्वर की) निज प्रजा हो। (</w:t>
      </w:r>
      <w:r w:rsidR="00B126DB" w:rsidRPr="00B126DB">
        <w:t xml:space="preserve">1 </w:t>
      </w:r>
      <w:r w:rsidR="00B126DB" w:rsidRPr="00B126DB">
        <w:rPr>
          <w:cs/>
        </w:rPr>
        <w:t xml:space="preserve">पतरस </w:t>
      </w:r>
      <w:r w:rsidR="00B126DB" w:rsidRPr="00B126DB">
        <w:t>2:9)</w:t>
      </w:r>
    </w:p>
    <w:p w14:paraId="304C6BE5" w14:textId="77777777" w:rsidR="00211F4C" w:rsidRDefault="00A90579" w:rsidP="00B126DB">
      <w:pPr>
        <w:pStyle w:val="BodyText0"/>
      </w:pPr>
      <w:r>
        <w:rPr>
          <w:rFonts w:cs="Gautami"/>
          <w:cs/>
        </w:rPr>
        <mc:AlternateContent>
          <mc:Choice Requires="wps">
            <w:drawing>
              <wp:anchor distT="0" distB="0" distL="114300" distR="114300" simplePos="0" relativeHeight="251711488" behindDoc="0" locked="1" layoutInCell="1" allowOverlap="1" wp14:anchorId="15A5A632" wp14:editId="2281D676">
                <wp:simplePos x="0" y="0"/>
                <wp:positionH relativeFrom="leftMargin">
                  <wp:posOffset>419100</wp:posOffset>
                </wp:positionH>
                <wp:positionV relativeFrom="line">
                  <wp:posOffset>0</wp:posOffset>
                </wp:positionV>
                <wp:extent cx="356235" cy="356235"/>
                <wp:effectExtent l="0" t="0" r="0" b="0"/>
                <wp:wrapNone/>
                <wp:docPr id="251"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166F7" w14:textId="77777777" w:rsidR="00A90579" w:rsidRPr="00A535F7" w:rsidRDefault="00A90579"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A632"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OM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cUOJ&#10;YQ0OaVc+lbPPlNSqqkQca6SptT7H6L3F+NB9g+7NvcfLiL6Trom/iIugHwm/XEkWXSAcL+eL5Wy+&#10;oISja7Axe/b62DofvgtoSDQK6nCGiVp23vrQh44hsZaBjdI6zVEb0hZ0OV9M04OrB5NrgzUihL7V&#10;aIXu0PXIv4z4DlBdEJ6DXife8o3CJrbMhx1zKAxEhGIPj3hIDVgMBgvJAvfrb/cxHueFXkpaFFpB&#10;DW4CJfqHwTlGTY6GG43DaJhTcweoXJwM9pJ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NROMJwIAAE8EAAAOAAAAAAAAAAAAAAAAAC4CAABkcnMvZTJvRG9j&#10;LnhtbFBLAQItABQABgAIAAAAIQCNZ0Pc3AAAAAYBAAAPAAAAAAAAAAAAAAAAAIEEAABkcnMvZG93&#10;bnJldi54bWxQSwUGAAAAAAQABADzAAAAigUAAAAA&#10;" filled="f" stroked="f" strokeweight=".5pt">
                <v:textbox inset="0,0,0,0">
                  <w:txbxContent>
                    <w:p w14:paraId="6D5166F7" w14:textId="77777777" w:rsidR="00A90579" w:rsidRPr="00A535F7" w:rsidRDefault="00A90579" w:rsidP="00A535F7">
                      <w:pPr>
                        <w:pStyle w:val="ParaNumbering"/>
                      </w:pPr>
                      <w:r>
                        <w:t>024</w:t>
                      </w:r>
                    </w:p>
                  </w:txbxContent>
                </v:textbox>
                <w10:wrap anchorx="margin" anchory="line"/>
                <w10:anchorlock/>
              </v:shape>
            </w:pict>
          </mc:Fallback>
        </mc:AlternateContent>
      </w:r>
      <w:r w:rsidR="00B126DB" w:rsidRPr="00B126DB">
        <w:rPr>
          <w:cs/>
        </w:rPr>
        <w:t>यहाँ</w:t>
      </w:r>
      <w:r w:rsidR="00B126DB" w:rsidRPr="00B126DB">
        <w:rPr>
          <w:lang w:bidi="ar-SA"/>
        </w:rPr>
        <w:t xml:space="preserve">, </w:t>
      </w:r>
      <w:r w:rsidR="00B126DB" w:rsidRPr="00B126DB">
        <w:rPr>
          <w:cs/>
        </w:rPr>
        <w:t>पतरस ने कई पुराने नियम पद्यांशों को उद्धृत किया जो इस्राएल के बारे में बताते थे। और उसने इस्राएल के विशेष नामों को नये नियम की कलीसिया पर लागू किया। इस तरह</w:t>
      </w:r>
      <w:r w:rsidR="00B126DB" w:rsidRPr="00B126DB">
        <w:rPr>
          <w:lang w:bidi="ar-SA"/>
        </w:rPr>
        <w:t xml:space="preserve">, </w:t>
      </w:r>
      <w:r w:rsidR="00B126DB" w:rsidRPr="00B126DB">
        <w:rPr>
          <w:cs/>
        </w:rPr>
        <w:t>उसने संकेत दिया कि इन दोनों समूहों के बीच महत्वपूर्ण निरन्तरता है।</w:t>
      </w:r>
    </w:p>
    <w:p w14:paraId="354EECB6" w14:textId="2F4B4455" w:rsidR="00FB2AF3" w:rsidRDefault="00A90579" w:rsidP="00B126DB">
      <w:pPr>
        <w:pStyle w:val="Quotations"/>
        <w:rPr>
          <w:cs/>
        </w:rPr>
      </w:pPr>
      <w:r>
        <w:rPr>
          <w:rFonts w:cs="Raavi"/>
          <w:cs/>
        </w:rPr>
        <mc:AlternateContent>
          <mc:Choice Requires="wps">
            <w:drawing>
              <wp:anchor distT="0" distB="0" distL="114300" distR="114300" simplePos="0" relativeHeight="251713536" behindDoc="0" locked="1" layoutInCell="1" allowOverlap="1" wp14:anchorId="17CB6C51" wp14:editId="3D348291">
                <wp:simplePos x="0" y="0"/>
                <wp:positionH relativeFrom="leftMargin">
                  <wp:posOffset>419100</wp:posOffset>
                </wp:positionH>
                <wp:positionV relativeFrom="line">
                  <wp:posOffset>0</wp:posOffset>
                </wp:positionV>
                <wp:extent cx="356235" cy="356235"/>
                <wp:effectExtent l="0" t="0" r="0" b="0"/>
                <wp:wrapNone/>
                <wp:docPr id="252"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3B174" w14:textId="77777777" w:rsidR="00A90579" w:rsidRPr="00A535F7" w:rsidRDefault="00A90579"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6C51"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75JgIAAE8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Rf5JQY&#10;pnFI+/JHmS8oqZuqEnGskabW+hVGHyzGh+4rdO/uPV5G9J10Ov4iLoJ+JPx6I1l0gXC8nC+W+RyT&#10;c3QNNmbP3h5b58M3AZpEo6AOZ5ioZZedD33oGBJrGdg2SqU5KkPagi7ni2l6cPNgcmWwRoTQtxqt&#10;0B27HvndiO8I1RXhOeh14i3fNtjEjvmwZw6FgYhQ7OEZD6kAi8FgIVngfv3tPsbjvNBLSYtCK6jB&#10;TaBEfTc4x6jJ0XCjcRwNc9YPgMqd4RJZnkx84IIaTelAv+IGlLEGupjhWKmgYTQfQi923CAuyjIF&#10;ofIsCztzsDymjiRGQl+6V+bswHrAcT3BKEC2+k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q7vkmAgAATwQAAA4AAAAAAAAAAAAAAAAALgIAAGRycy9lMm9Eb2Mu&#10;eG1sUEsBAi0AFAAGAAgAAAAhAI1nQ9zcAAAABgEAAA8AAAAAAAAAAAAAAAAAgAQAAGRycy9kb3du&#10;cmV2LnhtbFBLBQYAAAAABAAEAPMAAACJBQAAAAA=&#10;" filled="f" stroked="f" strokeweight=".5pt">
                <v:textbox inset="0,0,0,0">
                  <w:txbxContent>
                    <w:p w14:paraId="6D13B174" w14:textId="77777777" w:rsidR="00A90579" w:rsidRPr="00A535F7" w:rsidRDefault="00A90579" w:rsidP="00A535F7">
                      <w:pPr>
                        <w:pStyle w:val="ParaNumbering"/>
                      </w:pPr>
                      <w:r>
                        <w:t>025</w:t>
                      </w:r>
                    </w:p>
                  </w:txbxContent>
                </v:textbox>
                <w10:wrap anchorx="margin" anchory="line"/>
                <w10:anchorlock/>
              </v:shape>
            </w:pict>
          </mc:Fallback>
        </mc:AlternateContent>
      </w:r>
      <w:r w:rsidR="00B126DB" w:rsidRPr="00B126DB">
        <w:rPr>
          <w:cs/>
        </w:rPr>
        <w:t xml:space="preserve">यदि हम </w:t>
      </w:r>
      <w:r w:rsidR="00B126DB" w:rsidRPr="00B126DB">
        <w:t>1</w:t>
      </w:r>
      <w:r w:rsidR="00B126DB" w:rsidRPr="00B126DB">
        <w:rPr>
          <w:cs/>
        </w:rPr>
        <w:t xml:space="preserve"> पतरस अध्याय </w:t>
      </w:r>
      <w:r w:rsidR="00B126DB" w:rsidRPr="00B126DB">
        <w:t>2</w:t>
      </w:r>
      <w:r w:rsidR="00B126DB" w:rsidRPr="00B126DB">
        <w:rPr>
          <w:cs/>
        </w:rPr>
        <w:t xml:space="preserve"> जैसे पद के बारे में सोचें जहाँ उन शीर्षकों की पूरी श्रृंखला को कलीसिया पर लागू करता है जो मूलत:</w:t>
      </w:r>
      <w:r w:rsidR="00FB2AF3">
        <w:rPr>
          <w:cs/>
          <w:lang w:bidi="hi-IN"/>
        </w:rPr>
        <w:t xml:space="preserve"> </w:t>
      </w:r>
      <w:r w:rsidR="00B126DB" w:rsidRPr="00B126DB">
        <w:rPr>
          <w:cs/>
        </w:rPr>
        <w:t>पुराने नियम में इस्राएल को दिए गए थे:</w:t>
      </w:r>
      <w:r w:rsidR="00FB2AF3">
        <w:rPr>
          <w:cs/>
          <w:lang w:bidi="hi-IN"/>
        </w:rPr>
        <w:t xml:space="preserve"> </w:t>
      </w:r>
      <w:r w:rsidR="00B126DB" w:rsidRPr="00B126DB">
        <w:rPr>
          <w:cs/>
        </w:rPr>
        <w:t>“तुम राज-पदधारी</w:t>
      </w:r>
      <w:r w:rsidR="00B126DB" w:rsidRPr="00B126DB">
        <w:t xml:space="preserve">, </w:t>
      </w:r>
      <w:r w:rsidR="00B126DB" w:rsidRPr="00B126DB">
        <w:rPr>
          <w:cs/>
        </w:rPr>
        <w:t>याजकों का समाज</w:t>
      </w:r>
      <w:r w:rsidR="00B126DB" w:rsidRPr="00B126DB">
        <w:t xml:space="preserve">, </w:t>
      </w:r>
      <w:r w:rsidR="00B126DB" w:rsidRPr="00B126DB">
        <w:rPr>
          <w:cs/>
        </w:rPr>
        <w:t>और पवित्र लोग</w:t>
      </w:r>
      <w:r w:rsidR="00B126DB" w:rsidRPr="00B126DB">
        <w:t xml:space="preserve">, </w:t>
      </w:r>
      <w:r w:rsidR="00B126DB" w:rsidRPr="00B126DB">
        <w:rPr>
          <w:cs/>
        </w:rPr>
        <w:t>और परमेश्वर की निज प्रजा हो।” हम देखते हैं कि पतरस विभिन्न क्षेत्रों की कलीसियाओं के समूहों को जो मुख्यत:</w:t>
      </w:r>
      <w:r w:rsidR="00FB2AF3">
        <w:rPr>
          <w:cs/>
          <w:lang w:bidi="hi-IN"/>
        </w:rPr>
        <w:t xml:space="preserve"> </w:t>
      </w:r>
      <w:r w:rsidR="00B126DB" w:rsidRPr="00B126DB">
        <w:rPr>
          <w:cs/>
        </w:rPr>
        <w:t>अन्यजाति हैं सिखा रहा है कि वे अपने आप को परमेश्वर द्वारा इस्राएल को दिए गए वायदे की पूर्ति के रूप में देखें</w:t>
      </w:r>
      <w:r w:rsidR="00B126DB" w:rsidRPr="00B126DB">
        <w:t xml:space="preserve">, </w:t>
      </w:r>
      <w:r w:rsidR="00B126DB" w:rsidRPr="00B126DB">
        <w:rPr>
          <w:cs/>
        </w:rPr>
        <w:t>और पहचानें कि यह उनकी पहचान है।</w:t>
      </w:r>
    </w:p>
    <w:p w14:paraId="23BA92CF" w14:textId="7C71D03F" w:rsidR="00211F4C" w:rsidRPr="00B126DB" w:rsidRDefault="00A9758F" w:rsidP="00B126DB">
      <w:pPr>
        <w:pStyle w:val="QuotationAuthor"/>
        <w:rPr>
          <w:rFonts w:cs="Gautami"/>
          <w:cs/>
          <w:lang w:bidi="te-IN"/>
        </w:rPr>
      </w:pPr>
      <w:r>
        <w:rPr>
          <w:cs/>
        </w:rPr>
        <w:t>डॉ.</w:t>
      </w:r>
      <w:r w:rsidR="00B126DB" w:rsidRPr="00B126DB">
        <w:rPr>
          <w:cs/>
        </w:rPr>
        <w:t xml:space="preserve"> डेनिस जाँनसन</w:t>
      </w:r>
    </w:p>
    <w:p w14:paraId="479EDE8C" w14:textId="77777777" w:rsidR="00B126DB" w:rsidRPr="00B126DB" w:rsidRDefault="00A90579" w:rsidP="00B126DB">
      <w:pPr>
        <w:pStyle w:val="BodyText0"/>
        <w:rPr>
          <w:lang w:bidi="ar-SA"/>
        </w:rPr>
      </w:pPr>
      <w:r>
        <w:rPr>
          <w:rFonts w:cs="Gautami"/>
          <w:cs/>
        </w:rPr>
        <w:lastRenderedPageBreak/>
        <mc:AlternateContent>
          <mc:Choice Requires="wps">
            <w:drawing>
              <wp:anchor distT="0" distB="0" distL="114300" distR="114300" simplePos="0" relativeHeight="251715584" behindDoc="0" locked="1" layoutInCell="1" allowOverlap="1" wp14:anchorId="18F0859B" wp14:editId="6B2673C7">
                <wp:simplePos x="0" y="0"/>
                <wp:positionH relativeFrom="leftMargin">
                  <wp:posOffset>419100</wp:posOffset>
                </wp:positionH>
                <wp:positionV relativeFrom="line">
                  <wp:posOffset>0</wp:posOffset>
                </wp:positionV>
                <wp:extent cx="356235" cy="356235"/>
                <wp:effectExtent l="0" t="0" r="0" b="0"/>
                <wp:wrapNone/>
                <wp:docPr id="253"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E1A209" w14:textId="77777777" w:rsidR="00A90579" w:rsidRPr="00A535F7" w:rsidRDefault="00A90579"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859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v1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F5QY&#10;pnFI+/JHOV9RUquqEnGskabW+hyjDxbjQ/cVujf3Hi8j+k46HX8RF0E/En69kSy6QDheLpar+WJJ&#10;CUfXYGP27PWxdT58E6BJNArqcIaJWnbZ+dCHjiGxloGtapo0x8aQtqCrxXKaHtw8mLwxWCNC6FuN&#10;VuiOXY/8y4jvCNUV4TnodeIt3ypsYsd82DOHwkBEKPbwhIdsAIvBYCFZ4H797T7G47zQS0mLQiuo&#10;wU2gpPlucI5Rk6PhRuM4Guas7wGVO8MlsjyZ+MCFZjSlA/2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lgv1JwIAAE8EAAAOAAAAAAAAAAAAAAAAAC4CAABkcnMvZTJvRG9j&#10;LnhtbFBLAQItABQABgAIAAAAIQCNZ0Pc3AAAAAYBAAAPAAAAAAAAAAAAAAAAAIEEAABkcnMvZG93&#10;bnJldi54bWxQSwUGAAAAAAQABADzAAAAigUAAAAA&#10;" filled="f" stroked="f" strokeweight=".5pt">
                <v:textbox inset="0,0,0,0">
                  <w:txbxContent>
                    <w:p w14:paraId="30E1A209" w14:textId="77777777" w:rsidR="00A90579" w:rsidRPr="00A535F7" w:rsidRDefault="00A90579" w:rsidP="00A535F7">
                      <w:pPr>
                        <w:pStyle w:val="ParaNumbering"/>
                      </w:pPr>
                      <w:r>
                        <w:t>026</w:t>
                      </w:r>
                    </w:p>
                  </w:txbxContent>
                </v:textbox>
                <w10:wrap anchorx="margin" anchory="line"/>
                <w10:anchorlock/>
              </v:shape>
            </w:pict>
          </mc:Fallback>
        </mc:AlternateContent>
      </w:r>
      <w:r w:rsidR="00B126DB" w:rsidRPr="00B126DB">
        <w:rPr>
          <w:cs/>
        </w:rPr>
        <w:t>निस्सन्देह</w:t>
      </w:r>
      <w:r w:rsidR="00B126DB" w:rsidRPr="00B126DB">
        <w:rPr>
          <w:lang w:bidi="ar-SA"/>
        </w:rPr>
        <w:t xml:space="preserve">, </w:t>
      </w:r>
      <w:r w:rsidR="00B126DB" w:rsidRPr="00B126DB">
        <w:rPr>
          <w:cs/>
        </w:rPr>
        <w:t>इसका मतलब यह नहीं है कि नये नियम की कलीसिया बिल्कुल पुराने नियम की मण्डलियों के समान ही है। वे जुड़ी हुई हैं</w:t>
      </w:r>
      <w:r w:rsidR="00B126DB" w:rsidRPr="00B126DB">
        <w:rPr>
          <w:lang w:bidi="ar-SA"/>
        </w:rPr>
        <w:t xml:space="preserve">, </w:t>
      </w:r>
      <w:r w:rsidR="00B126DB" w:rsidRPr="00B126DB">
        <w:rPr>
          <w:cs/>
        </w:rPr>
        <w:t xml:space="preserve">परन्तु वे अलग भी हैं। रोमियों अध्याय </w:t>
      </w:r>
      <w:r w:rsidR="00B126DB" w:rsidRPr="00B126DB">
        <w:rPr>
          <w:lang w:bidi="ar-SA"/>
        </w:rPr>
        <w:t>11</w:t>
      </w:r>
      <w:r w:rsidR="00B126DB" w:rsidRPr="00B126DB">
        <w:rPr>
          <w:cs/>
        </w:rPr>
        <w:t xml:space="preserve"> में</w:t>
      </w:r>
      <w:r w:rsidR="00B126DB" w:rsidRPr="00B126DB">
        <w:rPr>
          <w:lang w:bidi="ar-SA"/>
        </w:rPr>
        <w:t xml:space="preserve">, </w:t>
      </w:r>
      <w:r w:rsidR="00B126DB" w:rsidRPr="00B126DB">
        <w:rPr>
          <w:cs/>
        </w:rPr>
        <w:t>पौलुस पुराने नियम इस्राएल की मण्डली और मसीही कलीसिया के बीच संबंध के बारे में बताने के लिए दो रूपकों का प्रयोग करता है। वह उन्हें आटे और जलपाई के वृक्ष के रूप में बताता है।</w:t>
      </w:r>
    </w:p>
    <w:p w14:paraId="34CC8869" w14:textId="77777777" w:rsidR="00211F4C" w:rsidRDefault="00A90579" w:rsidP="00B126DB">
      <w:pPr>
        <w:pStyle w:val="BodyText0"/>
      </w:pPr>
      <w:r>
        <w:rPr>
          <w:rFonts w:cs="Gautami"/>
          <w:cs/>
        </w:rPr>
        <mc:AlternateContent>
          <mc:Choice Requires="wps">
            <w:drawing>
              <wp:anchor distT="0" distB="0" distL="114300" distR="114300" simplePos="0" relativeHeight="251717632" behindDoc="0" locked="1" layoutInCell="1" allowOverlap="1" wp14:anchorId="2D5003A0" wp14:editId="7FC607CE">
                <wp:simplePos x="0" y="0"/>
                <wp:positionH relativeFrom="leftMargin">
                  <wp:posOffset>419100</wp:posOffset>
                </wp:positionH>
                <wp:positionV relativeFrom="line">
                  <wp:posOffset>0</wp:posOffset>
                </wp:positionV>
                <wp:extent cx="356235" cy="356235"/>
                <wp:effectExtent l="0" t="0" r="0" b="0"/>
                <wp:wrapNone/>
                <wp:docPr id="25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A7125" w14:textId="77777777" w:rsidR="00A90579" w:rsidRPr="00A535F7" w:rsidRDefault="00A90579"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003A0"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bUKAIAAE8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X+m&#10;xLAGh7Qtn8vpF0pqVVUijjXS1FqfY/TOYnzovkH3xu7RGLvvpGviL/ZF0I+En68kiy4QjsbZfDGd&#10;zSnh6LpgzJ7dLlvnw3cBDYmgoA5nmKhlp40PfegQEmsZWCut0xy1IW1BF7P5OF24ejC5NlgjttA/&#10;NaLQ7bvU+Sz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8e21CgCAABPBAAADgAAAAAAAAAAAAAAAAAuAgAAZHJzL2Uyb0Rv&#10;Yy54bWxQSwECLQAUAAYACAAAACEAjWdD3NwAAAAGAQAADwAAAAAAAAAAAAAAAACCBAAAZHJzL2Rv&#10;d25yZXYueG1sUEsFBgAAAAAEAAQA8wAAAIsFAAAAAA==&#10;" filled="f" stroked="f" strokeweight=".5pt">
                <v:textbox inset="0,0,0,0">
                  <w:txbxContent>
                    <w:p w14:paraId="5CCA7125" w14:textId="77777777" w:rsidR="00A90579" w:rsidRPr="00A535F7" w:rsidRDefault="00A90579" w:rsidP="00A535F7">
                      <w:pPr>
                        <w:pStyle w:val="ParaNumbering"/>
                      </w:pPr>
                      <w:r>
                        <w:t>027</w:t>
                      </w:r>
                    </w:p>
                  </w:txbxContent>
                </v:textbox>
                <w10:wrap anchorx="margin" anchory="line"/>
                <w10:anchorlock/>
              </v:shape>
            </w:pict>
          </mc:Fallback>
        </mc:AlternateContent>
      </w:r>
      <w:r w:rsidR="00B126DB" w:rsidRPr="00B126DB">
        <w:rPr>
          <w:cs/>
        </w:rPr>
        <w:t xml:space="preserve">देखें रोमियों अध्याय </w:t>
      </w:r>
      <w:r w:rsidR="00B126DB" w:rsidRPr="00B126DB">
        <w:rPr>
          <w:lang w:bidi="ar-SA"/>
        </w:rPr>
        <w:t xml:space="preserve">11 </w:t>
      </w:r>
      <w:r w:rsidR="00B126DB" w:rsidRPr="00B126DB">
        <w:rPr>
          <w:cs/>
        </w:rPr>
        <w:t xml:space="preserve">पद </w:t>
      </w:r>
      <w:r w:rsidR="00B126DB" w:rsidRPr="00B126DB">
        <w:rPr>
          <w:lang w:bidi="ar-SA"/>
        </w:rPr>
        <w:t xml:space="preserve">16 </w:t>
      </w:r>
      <w:r w:rsidR="00B126DB" w:rsidRPr="00B126DB">
        <w:rPr>
          <w:cs/>
        </w:rPr>
        <w:t>में वह क्या लिखता है:</w:t>
      </w:r>
    </w:p>
    <w:p w14:paraId="2599FF09" w14:textId="2F9F7F89" w:rsidR="00211F4C" w:rsidRDefault="00A90579" w:rsidP="00B126DB">
      <w:pPr>
        <w:pStyle w:val="Quotations"/>
      </w:pPr>
      <w:r>
        <w:rPr>
          <w:rFonts w:cs="Raavi"/>
          <w:cs/>
        </w:rPr>
        <mc:AlternateContent>
          <mc:Choice Requires="wps">
            <w:drawing>
              <wp:anchor distT="0" distB="0" distL="114300" distR="114300" simplePos="0" relativeHeight="251719680" behindDoc="0" locked="1" layoutInCell="1" allowOverlap="1" wp14:anchorId="50612940" wp14:editId="65080573">
                <wp:simplePos x="0" y="0"/>
                <wp:positionH relativeFrom="leftMargin">
                  <wp:posOffset>419100</wp:posOffset>
                </wp:positionH>
                <wp:positionV relativeFrom="line">
                  <wp:posOffset>0</wp:posOffset>
                </wp:positionV>
                <wp:extent cx="356235" cy="356235"/>
                <wp:effectExtent l="0" t="0" r="0" b="0"/>
                <wp:wrapNone/>
                <wp:docPr id="25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0C2D50" w14:textId="77777777" w:rsidR="00A90579" w:rsidRPr="00A535F7" w:rsidRDefault="00A90579"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2940"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kXJg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Ji&#10;mMYh7cuf5RwH18iqEnGskabW+hyjDxbjQ/cNunf3Hi8j+q52Ov4iLoJ+JPx6I1l0gXC8XCxX8wWW&#10;4ugabMyevT22zofvAjSJRkEdzjBRyy47H/rQMSTWMrCVSqU5KkPagq4Wy2l6cPNgcmWwRoTQtxqt&#10;0B27hHxxw3eE6orwHPQ68ZZvJTaxYz7smUNhICIUe3jCo1aAxWCwkCxwv/52H+NxXuilpEWhFdTg&#10;JlCifhicY9TkaLjROI6GOet7QOXOcIksTyY+cEGNZu1Av+IGlLEGupjhWKmgYTTvQy923CAuyjIF&#10;ofIsCztzsDymjiRGQp+7V+bswHrAcT3CKECWfyC/j+3pL88Bapk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YNGRcmAgAATwQAAA4AAAAAAAAAAAAAAAAALgIAAGRycy9lMm9Eb2Mu&#10;eG1sUEsBAi0AFAAGAAgAAAAhAI1nQ9zcAAAABgEAAA8AAAAAAAAAAAAAAAAAgAQAAGRycy9kb3du&#10;cmV2LnhtbFBLBQYAAAAABAAEAPMAAACJBQAAAAA=&#10;" filled="f" stroked="f" strokeweight=".5pt">
                <v:textbox inset="0,0,0,0">
                  <w:txbxContent>
                    <w:p w14:paraId="500C2D50" w14:textId="77777777" w:rsidR="00A90579" w:rsidRPr="00A535F7" w:rsidRDefault="00A90579" w:rsidP="00A535F7">
                      <w:pPr>
                        <w:pStyle w:val="ParaNumbering"/>
                      </w:pPr>
                      <w:r>
                        <w:t>028</w:t>
                      </w:r>
                    </w:p>
                  </w:txbxContent>
                </v:textbox>
                <w10:wrap anchorx="margin" anchory="line"/>
                <w10:anchorlock/>
              </v:shape>
            </w:pict>
          </mc:Fallback>
        </mc:AlternateContent>
      </w:r>
      <w:r w:rsidR="00B126DB" w:rsidRPr="00B126DB">
        <w:rPr>
          <w:cs/>
        </w:rPr>
        <w:t>जब भेंट का पहला पेड़ा पवित्र ठहरा</w:t>
      </w:r>
      <w:r w:rsidR="00B126DB" w:rsidRPr="00B126DB">
        <w:t xml:space="preserve">, </w:t>
      </w:r>
      <w:r w:rsidR="00B126DB" w:rsidRPr="00B126DB">
        <w:rPr>
          <w:cs/>
        </w:rPr>
        <w:t>तो पूरा गुंधा हुआ आटा भी पवित्र है:</w:t>
      </w:r>
      <w:r w:rsidR="00FB2AF3">
        <w:rPr>
          <w:cs/>
          <w:lang w:bidi="hi-IN"/>
        </w:rPr>
        <w:t xml:space="preserve"> </w:t>
      </w:r>
      <w:r w:rsidR="00B126DB" w:rsidRPr="00B126DB">
        <w:rPr>
          <w:cs/>
        </w:rPr>
        <w:t>और जब जड़ पवित्र ठहरी</w:t>
      </w:r>
      <w:r w:rsidR="00B126DB" w:rsidRPr="00B126DB">
        <w:t xml:space="preserve">, </w:t>
      </w:r>
      <w:r w:rsidR="00B126DB" w:rsidRPr="00B126DB">
        <w:rPr>
          <w:cs/>
        </w:rPr>
        <w:t xml:space="preserve">तो डालियाँ भी ऐसी ही हैं। (रोमियों </w:t>
      </w:r>
      <w:r w:rsidR="00B126DB" w:rsidRPr="00B126DB">
        <w:t>11:16)</w:t>
      </w:r>
    </w:p>
    <w:p w14:paraId="1FD9BC69"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21728" behindDoc="0" locked="1" layoutInCell="1" allowOverlap="1" wp14:anchorId="34778E72" wp14:editId="5C91EB98">
                <wp:simplePos x="0" y="0"/>
                <wp:positionH relativeFrom="leftMargin">
                  <wp:posOffset>419100</wp:posOffset>
                </wp:positionH>
                <wp:positionV relativeFrom="line">
                  <wp:posOffset>0</wp:posOffset>
                </wp:positionV>
                <wp:extent cx="356235" cy="356235"/>
                <wp:effectExtent l="0" t="0" r="0" b="0"/>
                <wp:wrapNone/>
                <wp:docPr id="25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39F9E" w14:textId="77777777" w:rsidR="00A90579" w:rsidRPr="00A535F7" w:rsidRDefault="00A90579"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78E72"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9H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iSYlh&#10;Goe0q35U+RdKGlXXIo410tRZX2D03mJ86L9C/+be42VE30un4y/iIuhHwi83kkUfCMfL+WKZzxeU&#10;cHRdbcyevT62zodvAjSJRkkdzjBRy85bH4bQMSTWMrBRbZvm2BrSlXQ5X0zTg5sHk7cGa0QIQ6vR&#10;Cv2hT8jn+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UPRygCAABPBAAADgAAAAAAAAAAAAAAAAAuAgAAZHJzL2Uyb0Rv&#10;Yy54bWxQSwECLQAUAAYACAAAACEAjWdD3NwAAAAGAQAADwAAAAAAAAAAAAAAAACCBAAAZHJzL2Rv&#10;d25yZXYueG1sUEsFBgAAAAAEAAQA8wAAAIsFAAAAAA==&#10;" filled="f" stroked="f" strokeweight=".5pt">
                <v:textbox inset="0,0,0,0">
                  <w:txbxContent>
                    <w:p w14:paraId="0D039F9E" w14:textId="77777777" w:rsidR="00A90579" w:rsidRPr="00A535F7" w:rsidRDefault="00A90579" w:rsidP="00A535F7">
                      <w:pPr>
                        <w:pStyle w:val="ParaNumbering"/>
                      </w:pPr>
                      <w:r>
                        <w:t>029</w:t>
                      </w:r>
                    </w:p>
                  </w:txbxContent>
                </v:textbox>
                <w10:wrap anchorx="margin" anchory="line"/>
                <w10:anchorlock/>
              </v:shape>
            </w:pict>
          </mc:Fallback>
        </mc:AlternateContent>
      </w:r>
      <w:r w:rsidR="00B126DB">
        <w:rPr>
          <w:cs/>
        </w:rPr>
        <w:t>पहले</w:t>
      </w:r>
      <w:r w:rsidR="00B126DB">
        <w:rPr>
          <w:lang w:bidi="ar-SA"/>
        </w:rPr>
        <w:t xml:space="preserve">, </w:t>
      </w:r>
      <w:r w:rsidR="00B126DB">
        <w:rPr>
          <w:cs/>
        </w:rPr>
        <w:t>पौलुस ने कहा कि पुराने नियम की मण्डली उसी गुंधे हुए आटे का पहला पेड़ा है जिस में से नये नियम की कलीसिया बनी है।</w:t>
      </w:r>
    </w:p>
    <w:p w14:paraId="7F1DCE33"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23776" behindDoc="0" locked="1" layoutInCell="1" allowOverlap="1" wp14:anchorId="4A1FCE95" wp14:editId="1EF5F3AD">
                <wp:simplePos x="0" y="0"/>
                <wp:positionH relativeFrom="leftMargin">
                  <wp:posOffset>419100</wp:posOffset>
                </wp:positionH>
                <wp:positionV relativeFrom="line">
                  <wp:posOffset>0</wp:posOffset>
                </wp:positionV>
                <wp:extent cx="356235" cy="356235"/>
                <wp:effectExtent l="0" t="0" r="0" b="0"/>
                <wp:wrapNone/>
                <wp:docPr id="25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DCB7A5" w14:textId="77777777" w:rsidR="00A90579" w:rsidRPr="00A535F7" w:rsidRDefault="00A90579"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FCE95"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HZ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ke2GlXXIo410tRZX2D03mJ86L9C/+be42VE30un4y/iIujHFJcbyaIPhONlvljO8wUl&#10;HF1XG7Nnr4+t8+GbAE2iUVKHM0zUsvPWhyF0DIm1DGxU26Y5toZ0JV3mi2l6cPNg8tZgjQhhaDVa&#10;oT/0CXmej/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S6HZJwIAAE8EAAAOAAAAAAAAAAAAAAAAAC4CAABkcnMvZTJvRG9j&#10;LnhtbFBLAQItABQABgAIAAAAIQCNZ0Pc3AAAAAYBAAAPAAAAAAAAAAAAAAAAAIEEAABkcnMvZG93&#10;bnJldi54bWxQSwUGAAAAAAQABADzAAAAigUAAAAA&#10;" filled="f" stroked="f" strokeweight=".5pt">
                <v:textbox inset="0,0,0,0">
                  <w:txbxContent>
                    <w:p w14:paraId="65DCB7A5" w14:textId="77777777" w:rsidR="00A90579" w:rsidRPr="00A535F7" w:rsidRDefault="00A90579" w:rsidP="00A535F7">
                      <w:pPr>
                        <w:pStyle w:val="ParaNumbering"/>
                      </w:pPr>
                      <w:r>
                        <w:t>030</w:t>
                      </w:r>
                    </w:p>
                  </w:txbxContent>
                </v:textbox>
                <w10:wrap anchorx="margin" anchory="line"/>
                <w10:anchorlock/>
              </v:shape>
            </w:pict>
          </mc:Fallback>
        </mc:AlternateContent>
      </w:r>
      <w:r w:rsidR="00B126DB">
        <w:rPr>
          <w:cs/>
        </w:rPr>
        <w:t xml:space="preserve">लैव्यवस्था </w:t>
      </w:r>
      <w:r w:rsidR="00B126DB">
        <w:rPr>
          <w:lang w:bidi="ar-SA"/>
        </w:rPr>
        <w:t>23:17</w:t>
      </w:r>
      <w:r w:rsidR="00B126DB">
        <w:rPr>
          <w:cs/>
        </w:rPr>
        <w:t xml:space="preserve"> में इस्राएलियों से कहा गया था कि वे अपनी रोटी की पहली उपज यहोवा को चढाएँ। पहली उपज कोई अलग फसल नहीं थी। वे पूरी फसल का भाग थीं</w:t>
      </w:r>
      <w:r w:rsidR="00B126DB">
        <w:rPr>
          <w:lang w:bidi="ar-SA"/>
        </w:rPr>
        <w:t xml:space="preserve">, </w:t>
      </w:r>
      <w:r w:rsidR="00B126DB">
        <w:rPr>
          <w:cs/>
        </w:rPr>
        <w:t>और पूरी फसल का प्रतिनिधित्व करती थीं। इसलिए</w:t>
      </w:r>
      <w:r w:rsidR="00B126DB">
        <w:rPr>
          <w:lang w:bidi="ar-SA"/>
        </w:rPr>
        <w:t xml:space="preserve">, </w:t>
      </w:r>
      <w:r w:rsidR="00B126DB">
        <w:rPr>
          <w:cs/>
        </w:rPr>
        <w:t>जब पौलुस ने कहा कि इस्राएल और नये नियम की कलीसिया उसी गुंधे हुए आटे का हिस्सा हैं</w:t>
      </w:r>
      <w:r w:rsidR="00B126DB">
        <w:rPr>
          <w:lang w:bidi="ar-SA"/>
        </w:rPr>
        <w:t xml:space="preserve">, </w:t>
      </w:r>
      <w:r w:rsidR="00B126DB">
        <w:rPr>
          <w:cs/>
        </w:rPr>
        <w:t>तो उसने संकेत दिया कि इस्राएल और नये नियम के मसीही दोनों एक ही संस्थान</w:t>
      </w:r>
      <w:r w:rsidR="00B126DB">
        <w:rPr>
          <w:lang w:bidi="ar-SA"/>
        </w:rPr>
        <w:t xml:space="preserve">, </w:t>
      </w:r>
      <w:r w:rsidR="00B126DB">
        <w:rPr>
          <w:cs/>
        </w:rPr>
        <w:t>परमेश्वर के जनों</w:t>
      </w:r>
      <w:r w:rsidR="00B126DB">
        <w:rPr>
          <w:lang w:bidi="ar-SA"/>
        </w:rPr>
        <w:t xml:space="preserve">, </w:t>
      </w:r>
      <w:r w:rsidR="00B126DB">
        <w:rPr>
          <w:cs/>
        </w:rPr>
        <w:t>और एक ही कलीसिया का हिस्सा हैं।</w:t>
      </w:r>
    </w:p>
    <w:p w14:paraId="1D05C08C" w14:textId="46F75E4C" w:rsidR="00FB2AF3" w:rsidRDefault="00A90579" w:rsidP="00B126DB">
      <w:pPr>
        <w:pStyle w:val="BodyText0"/>
        <w:rPr>
          <w:cs/>
        </w:rPr>
      </w:pPr>
      <w:r>
        <w:rPr>
          <w:rFonts w:cs="Gautami"/>
          <w:cs/>
        </w:rPr>
        <mc:AlternateContent>
          <mc:Choice Requires="wps">
            <w:drawing>
              <wp:anchor distT="0" distB="0" distL="114300" distR="114300" simplePos="0" relativeHeight="251725824" behindDoc="0" locked="1" layoutInCell="1" allowOverlap="1" wp14:anchorId="12457548" wp14:editId="09C9D4D0">
                <wp:simplePos x="0" y="0"/>
                <wp:positionH relativeFrom="leftMargin">
                  <wp:posOffset>419100</wp:posOffset>
                </wp:positionH>
                <wp:positionV relativeFrom="line">
                  <wp:posOffset>0</wp:posOffset>
                </wp:positionV>
                <wp:extent cx="356235" cy="356235"/>
                <wp:effectExtent l="0" t="0" r="0" b="0"/>
                <wp:wrapNone/>
                <wp:docPr id="25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B44EA" w14:textId="77777777" w:rsidR="00A90579" w:rsidRPr="00A535F7" w:rsidRDefault="00A90579"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7548"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u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ixkltaoqEWWNNLXW5xh9sBgfuq/Qvbn3eBnRd9Lp+Iu4CPqR8OuNZNEFwvFysVzNF0tK&#10;OLoGG7Nnr4+t8+GbAE2iUVCHGiZq2WXnQx86hsRaBraqaZKOjSFtQVeL5TQ9uHkweWOwRoTQtxqt&#10;0B27hHzx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DuluJwIAAE8EAAAOAAAAAAAAAAAAAAAAAC4CAABkcnMvZTJvRG9j&#10;LnhtbFBLAQItABQABgAIAAAAIQCNZ0Pc3AAAAAYBAAAPAAAAAAAAAAAAAAAAAIEEAABkcnMvZG93&#10;bnJldi54bWxQSwUGAAAAAAQABADzAAAAigUAAAAA&#10;" filled="f" stroked="f" strokeweight=".5pt">
                <v:textbox inset="0,0,0,0">
                  <w:txbxContent>
                    <w:p w14:paraId="046B44EA" w14:textId="77777777" w:rsidR="00A90579" w:rsidRPr="00A535F7" w:rsidRDefault="00A90579" w:rsidP="00A535F7">
                      <w:pPr>
                        <w:pStyle w:val="ParaNumbering"/>
                      </w:pPr>
                      <w:r>
                        <w:t>031</w:t>
                      </w:r>
                    </w:p>
                  </w:txbxContent>
                </v:textbox>
                <w10:wrap anchorx="margin" anchory="line"/>
                <w10:anchorlock/>
              </v:shape>
            </w:pict>
          </mc:Fallback>
        </mc:AlternateContent>
      </w:r>
      <w:r w:rsidR="00B126DB">
        <w:rPr>
          <w:cs/>
        </w:rPr>
        <w:t>दूसरा</w:t>
      </w:r>
      <w:r w:rsidR="00B126DB">
        <w:rPr>
          <w:lang w:bidi="ar-SA"/>
        </w:rPr>
        <w:t xml:space="preserve">, </w:t>
      </w:r>
      <w:r w:rsidR="00B126DB">
        <w:rPr>
          <w:cs/>
        </w:rPr>
        <w:t>पौलुस ने कहा कि पुराने नियम की मण्डली पेड़ की जड़ थी</w:t>
      </w:r>
      <w:r w:rsidR="00B126DB">
        <w:rPr>
          <w:lang w:bidi="ar-SA"/>
        </w:rPr>
        <w:t xml:space="preserve">, </w:t>
      </w:r>
      <w:r w:rsidR="00B126DB">
        <w:rPr>
          <w:cs/>
        </w:rPr>
        <w:t>और नये नियम की कलीसिया उसी पेड़ की डालियाँ है। पौलुस ने इस उदाहरण को कई पदों में विस्तार से बताया। उसने सदियों से चली आ रही कलीसिया की तुलना जलपाई के वृक्ष से की। मुख्यत:</w:t>
      </w:r>
      <w:r w:rsidR="00FB2AF3">
        <w:rPr>
          <w:cs/>
        </w:rPr>
        <w:t xml:space="preserve"> </w:t>
      </w:r>
      <w:r w:rsidR="00B126DB">
        <w:rPr>
          <w:cs/>
        </w:rPr>
        <w:t>यहूदियों से बनी पुराने नियम की कलीसिया</w:t>
      </w:r>
      <w:r w:rsidR="00B126DB">
        <w:rPr>
          <w:lang w:bidi="ar-SA"/>
        </w:rPr>
        <w:t xml:space="preserve">, </w:t>
      </w:r>
      <w:r w:rsidR="00B126DB">
        <w:rPr>
          <w:cs/>
        </w:rPr>
        <w:t>पेड़ का मुख्य भाग थी:</w:t>
      </w:r>
      <w:r w:rsidR="00FB2AF3">
        <w:rPr>
          <w:cs/>
        </w:rPr>
        <w:t xml:space="preserve"> </w:t>
      </w:r>
      <w:r w:rsidR="00B126DB">
        <w:rPr>
          <w:cs/>
        </w:rPr>
        <w:t>जड़ें</w:t>
      </w:r>
      <w:r w:rsidR="00B126DB">
        <w:rPr>
          <w:lang w:bidi="ar-SA"/>
        </w:rPr>
        <w:t xml:space="preserve">, </w:t>
      </w:r>
      <w:r w:rsidR="00B126DB">
        <w:rPr>
          <w:cs/>
        </w:rPr>
        <w:t>तना</w:t>
      </w:r>
      <w:r w:rsidR="00B126DB">
        <w:rPr>
          <w:lang w:bidi="ar-SA"/>
        </w:rPr>
        <w:t xml:space="preserve">, </w:t>
      </w:r>
      <w:r w:rsidR="00B126DB">
        <w:rPr>
          <w:cs/>
        </w:rPr>
        <w:t>और बहुत सी शाखाएँ। और अन्यजाति मसीही जंगली जलपाई की शाखाएँ थे जिन्हें पेड़ में लगाया गया। सरल शब्दों में</w:t>
      </w:r>
      <w:r w:rsidR="00B126DB">
        <w:rPr>
          <w:lang w:bidi="ar-SA"/>
        </w:rPr>
        <w:t xml:space="preserve">, </w:t>
      </w:r>
      <w:r w:rsidR="00B126DB">
        <w:rPr>
          <w:cs/>
        </w:rPr>
        <w:t>अन्यजाति मसीहियों को यहूदी कलीसिया में जोड़ा गया। इसलिए</w:t>
      </w:r>
      <w:r w:rsidR="00B126DB">
        <w:rPr>
          <w:lang w:bidi="ar-SA"/>
        </w:rPr>
        <w:t xml:space="preserve">, </w:t>
      </w:r>
      <w:r w:rsidR="00B126DB">
        <w:rPr>
          <w:cs/>
        </w:rPr>
        <w:t>यद्यपि पौलुस के समय की कलीसिया में यहूदी और अन्यजाति दोनों थे</w:t>
      </w:r>
      <w:r w:rsidR="00B126DB">
        <w:rPr>
          <w:lang w:bidi="ar-SA"/>
        </w:rPr>
        <w:t xml:space="preserve">, </w:t>
      </w:r>
      <w:r w:rsidR="00B126DB">
        <w:rPr>
          <w:cs/>
        </w:rPr>
        <w:t>लेकिन उसका तना और जड़ें उसी वृक्ष के थे जो पुराने नियम के समय से था। हाँ</w:t>
      </w:r>
      <w:r w:rsidR="00B126DB">
        <w:rPr>
          <w:lang w:bidi="ar-SA"/>
        </w:rPr>
        <w:t xml:space="preserve">, </w:t>
      </w:r>
      <w:r w:rsidR="00B126DB">
        <w:rPr>
          <w:cs/>
        </w:rPr>
        <w:t>यह नया वृक्ष कई प्रकार से अलग है। इसे सुधारा और बनाया गया है। लेकिन अब भी यह वही वृक्ष है। इसी तरह</w:t>
      </w:r>
      <w:r w:rsidR="00B126DB">
        <w:rPr>
          <w:lang w:bidi="ar-SA"/>
        </w:rPr>
        <w:t xml:space="preserve">, </w:t>
      </w:r>
      <w:r w:rsidR="00B126DB">
        <w:rPr>
          <w:cs/>
        </w:rPr>
        <w:t>पुराने नियम की कलीसिया को सुधार कर नये नियम की कलीसिया बनाई गई है। वे महत्वपूर्ण रीतियों में अलग हैं</w:t>
      </w:r>
      <w:r w:rsidR="00B126DB">
        <w:rPr>
          <w:lang w:bidi="ar-SA"/>
        </w:rPr>
        <w:t xml:space="preserve">, </w:t>
      </w:r>
      <w:r w:rsidR="00B126DB">
        <w:rPr>
          <w:cs/>
        </w:rPr>
        <w:t>और वृद्धि के विभिन्न चरणों का प्रतिनिधित्व करते हैं। परन्तु अब भी वे एक ही कलीसिया हैं।</w:t>
      </w:r>
    </w:p>
    <w:p w14:paraId="0288D4C1" w14:textId="2FDBC448" w:rsidR="00662679" w:rsidRPr="00242229" w:rsidRDefault="00A90579" w:rsidP="00B126DB">
      <w:pPr>
        <w:pStyle w:val="BodyText0"/>
      </w:pPr>
      <w:r>
        <w:rPr>
          <w:rFonts w:cs="Gautami"/>
          <w:cs/>
        </w:rPr>
        <mc:AlternateContent>
          <mc:Choice Requires="wps">
            <w:drawing>
              <wp:anchor distT="0" distB="0" distL="114300" distR="114300" simplePos="0" relativeHeight="251727872" behindDoc="0" locked="1" layoutInCell="1" allowOverlap="1" wp14:anchorId="5CFF7DAC" wp14:editId="6F8CDB66">
                <wp:simplePos x="0" y="0"/>
                <wp:positionH relativeFrom="leftMargin">
                  <wp:posOffset>419100</wp:posOffset>
                </wp:positionH>
                <wp:positionV relativeFrom="line">
                  <wp:posOffset>0</wp:posOffset>
                </wp:positionV>
                <wp:extent cx="356235" cy="356235"/>
                <wp:effectExtent l="0" t="0" r="0" b="0"/>
                <wp:wrapNone/>
                <wp:docPr id="25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A307D" w14:textId="77777777" w:rsidR="00A90579" w:rsidRPr="00A535F7" w:rsidRDefault="00A90579"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7DAC"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i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1B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IMYigCAABPBAAADgAAAAAAAAAAAAAAAAAuAgAAZHJzL2Uyb0Rv&#10;Yy54bWxQSwECLQAUAAYACAAAACEAjWdD3NwAAAAGAQAADwAAAAAAAAAAAAAAAACCBAAAZHJzL2Rv&#10;d25yZXYueG1sUEsFBgAAAAAEAAQA8wAAAIsFAAAAAA==&#10;" filled="f" stroked="f" strokeweight=".5pt">
                <v:textbox inset="0,0,0,0">
                  <w:txbxContent>
                    <w:p w14:paraId="793A307D" w14:textId="77777777" w:rsidR="00A90579" w:rsidRPr="00A535F7" w:rsidRDefault="00A90579" w:rsidP="00A535F7">
                      <w:pPr>
                        <w:pStyle w:val="ParaNumbering"/>
                      </w:pPr>
                      <w:r>
                        <w:t>032</w:t>
                      </w:r>
                    </w:p>
                  </w:txbxContent>
                </v:textbox>
                <w10:wrap anchorx="margin" anchory="line"/>
                <w10:anchorlock/>
              </v:shape>
            </w:pict>
          </mc:Fallback>
        </mc:AlternateContent>
      </w:r>
      <w:r w:rsidR="00B126DB">
        <w:rPr>
          <w:cs/>
        </w:rPr>
        <w:t>अब जबकि हम पुराने नियम की पृष्ठभूमि के दृष्टिकोण से कलीसिया की स्वीकृति को देख चुके हैं</w:t>
      </w:r>
      <w:r w:rsidR="00B126DB">
        <w:rPr>
          <w:lang w:bidi="ar-SA"/>
        </w:rPr>
        <w:t xml:space="preserve">, </w:t>
      </w:r>
      <w:r w:rsidR="00B126DB">
        <w:rPr>
          <w:cs/>
        </w:rPr>
        <w:t>आइए देखें कि यीशु ने कलीसिया को कैसे बनाया जो पुराने नियम की कलीसिया पर आधारित थी और उसे आगे भी बढ़ाया।</w:t>
      </w:r>
    </w:p>
    <w:p w14:paraId="56568FBB" w14:textId="77777777" w:rsidR="00662679" w:rsidRPr="00242229" w:rsidRDefault="00662679" w:rsidP="00B126DB">
      <w:pPr>
        <w:pStyle w:val="PanelHeading"/>
      </w:pPr>
      <w:bookmarkStart w:id="14" w:name="_Toc296436646"/>
      <w:bookmarkStart w:id="15" w:name="_Toc4363017"/>
      <w:bookmarkStart w:id="16" w:name="_Toc21181905"/>
      <w:bookmarkStart w:id="17" w:name="_Toc80702723"/>
      <w:r w:rsidRPr="00242229">
        <w:rPr>
          <w:cs/>
        </w:rPr>
        <w:t>यीशु</w:t>
      </w:r>
      <w:bookmarkEnd w:id="14"/>
      <w:bookmarkEnd w:id="15"/>
      <w:bookmarkEnd w:id="16"/>
      <w:bookmarkEnd w:id="17"/>
    </w:p>
    <w:p w14:paraId="51D4EBCD" w14:textId="0590905A" w:rsidR="00B126DB" w:rsidRDefault="00A90579" w:rsidP="00B126DB">
      <w:pPr>
        <w:pStyle w:val="BodyText0"/>
        <w:rPr>
          <w:lang w:bidi="ar-SA"/>
        </w:rPr>
      </w:pPr>
      <w:r>
        <w:rPr>
          <w:rFonts w:cs="Gautami"/>
          <w:cs/>
        </w:rPr>
        <mc:AlternateContent>
          <mc:Choice Requires="wps">
            <w:drawing>
              <wp:anchor distT="0" distB="0" distL="114300" distR="114300" simplePos="0" relativeHeight="251729920" behindDoc="0" locked="1" layoutInCell="1" allowOverlap="1" wp14:anchorId="1ECE5845" wp14:editId="16BD19A0">
                <wp:simplePos x="0" y="0"/>
                <wp:positionH relativeFrom="leftMargin">
                  <wp:posOffset>419100</wp:posOffset>
                </wp:positionH>
                <wp:positionV relativeFrom="line">
                  <wp:posOffset>0</wp:posOffset>
                </wp:positionV>
                <wp:extent cx="356235" cy="356235"/>
                <wp:effectExtent l="0" t="0" r="0" b="0"/>
                <wp:wrapNone/>
                <wp:docPr id="26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9EC67" w14:textId="77777777" w:rsidR="00A90579" w:rsidRPr="00A535F7" w:rsidRDefault="00A90579"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5845"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VW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Evkx&#10;TOOQ9uXPMs8pqZuqEnGskabW+hVGHyzGh+4bdO/uPV5G9J10Ov4iLoJ+THi9kSy6QDhe5ovlPF9Q&#10;wt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nVWJwIAAE8EAAAOAAAAAAAAAAAAAAAAAC4CAABkcnMvZTJvRG9j&#10;LnhtbFBLAQItABQABgAIAAAAIQCNZ0Pc3AAAAAYBAAAPAAAAAAAAAAAAAAAAAIEEAABkcnMvZG93&#10;bnJldi54bWxQSwUGAAAAAAQABADzAAAAigUAAAAA&#10;" filled="f" stroked="f" strokeweight=".5pt">
                <v:textbox inset="0,0,0,0">
                  <w:txbxContent>
                    <w:p w14:paraId="2089EC67" w14:textId="77777777" w:rsidR="00A90579" w:rsidRPr="00A535F7" w:rsidRDefault="00A90579" w:rsidP="00A535F7">
                      <w:pPr>
                        <w:pStyle w:val="ParaNumbering"/>
                      </w:pPr>
                      <w:r>
                        <w:t>033</w:t>
                      </w:r>
                    </w:p>
                  </w:txbxContent>
                </v:textbox>
                <w10:wrap anchorx="margin" anchory="line"/>
                <w10:anchorlock/>
              </v:shape>
            </w:pict>
          </mc:Fallback>
        </mc:AlternateContent>
      </w:r>
      <w:r w:rsidR="00B126DB">
        <w:rPr>
          <w:cs/>
        </w:rPr>
        <w:t>इस बात से इनकार नहीं किया जा सकता कि जब यीशु आया तो उसकी सेवकाई ने संसार और परमेश्वर के लोगों पर अत्यधिक नाटकीय प्रभाव डाला। अच्छे तर्क के साथ बहुत से धर्मविज्ञानियों ने ध्यान दिया है कि यीशु ने पुरानी कलीसिया सहित</w:t>
      </w:r>
      <w:r w:rsidR="00B126DB">
        <w:rPr>
          <w:lang w:bidi="ar-SA"/>
        </w:rPr>
        <w:t xml:space="preserve">, </w:t>
      </w:r>
      <w:r w:rsidR="00B126DB">
        <w:rPr>
          <w:cs/>
        </w:rPr>
        <w:t>केवल पुराने क्रम को ही आगे नहीं बढ़ाया। साथ ही</w:t>
      </w:r>
      <w:r w:rsidR="00B126DB">
        <w:rPr>
          <w:lang w:bidi="ar-SA"/>
        </w:rPr>
        <w:t xml:space="preserve">, </w:t>
      </w:r>
      <w:r w:rsidR="00B126DB">
        <w:rPr>
          <w:cs/>
        </w:rPr>
        <w:t>यह पहचानना महत्वपूर्ण है कि यीशु ने पूर्णत:</w:t>
      </w:r>
      <w:r w:rsidR="00FB2AF3">
        <w:rPr>
          <w:cs/>
        </w:rPr>
        <w:t xml:space="preserve"> </w:t>
      </w:r>
      <w:r w:rsidR="00B126DB">
        <w:rPr>
          <w:cs/>
        </w:rPr>
        <w:t>नई कलीसिया की स्थापना नहीं की। उसकी कलीसिया पुराने नियम की कलीसिया की निरन्तरता है।</w:t>
      </w:r>
    </w:p>
    <w:p w14:paraId="7066F368"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31968" behindDoc="0" locked="1" layoutInCell="1" allowOverlap="1" wp14:anchorId="0EC90B38" wp14:editId="5D9ACD26">
                <wp:simplePos x="0" y="0"/>
                <wp:positionH relativeFrom="leftMargin">
                  <wp:posOffset>419100</wp:posOffset>
                </wp:positionH>
                <wp:positionV relativeFrom="line">
                  <wp:posOffset>0</wp:posOffset>
                </wp:positionV>
                <wp:extent cx="356235" cy="356235"/>
                <wp:effectExtent l="0" t="0" r="0" b="0"/>
                <wp:wrapNone/>
                <wp:docPr id="26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8B967" w14:textId="77777777" w:rsidR="00A90579" w:rsidRPr="00A535F7" w:rsidRDefault="00A90579"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0B38"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kf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lBi&#10;mMYh7cqncv6ZklpVlYhjjTS11ucYvbcYH7pv0L2593gZ0XfS6fiLuAj6kfDLlWTRBcLxcr5YzuYL&#10;Sji6BhuzZ6+PrfPhuwBNolFQhzNM1LLz1oc+dAyJtQxsVNOkOTaGtAVdzhfT9ODqweSNwRoRQt9q&#10;tEJ36BLy+ZcR3wGqC8Jz0OvEW75R2MSW+bBjDoWBiFDs4REP2QAWg8FCssD9+tt9jMd5oZeSFoVW&#10;UIObQEnzw+AcoyZHw43GYTTMSd8BKhcng7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epHygCAABPBAAADgAAAAAAAAAAAAAAAAAuAgAAZHJzL2Uyb0Rv&#10;Yy54bWxQSwECLQAUAAYACAAAACEAjWdD3NwAAAAGAQAADwAAAAAAAAAAAAAAAACCBAAAZHJzL2Rv&#10;d25yZXYueG1sUEsFBgAAAAAEAAQA8wAAAIsFAAAAAA==&#10;" filled="f" stroked="f" strokeweight=".5pt">
                <v:textbox inset="0,0,0,0">
                  <w:txbxContent>
                    <w:p w14:paraId="1918B967" w14:textId="77777777" w:rsidR="00A90579" w:rsidRPr="00A535F7" w:rsidRDefault="00A90579" w:rsidP="00A535F7">
                      <w:pPr>
                        <w:pStyle w:val="ParaNumbering"/>
                      </w:pPr>
                      <w:r>
                        <w:t>034</w:t>
                      </w:r>
                    </w:p>
                  </w:txbxContent>
                </v:textbox>
                <w10:wrap anchorx="margin" anchory="line"/>
                <w10:anchorlock/>
              </v:shape>
            </w:pict>
          </mc:Fallback>
        </mc:AlternateContent>
      </w:r>
      <w:r w:rsidR="00B126DB">
        <w:rPr>
          <w:cs/>
        </w:rPr>
        <w:t>सुसमाचारों में वर्णित लेखों के अनुसार यीशु ने तीन अवसरों पर कलीसिया का केवल एकलेसिया नाम से वर्णन किया। वास्तव में</w:t>
      </w:r>
      <w:r w:rsidR="00B126DB">
        <w:rPr>
          <w:lang w:bidi="ar-SA"/>
        </w:rPr>
        <w:t xml:space="preserve">, </w:t>
      </w:r>
      <w:r w:rsidR="00B126DB">
        <w:rPr>
          <w:cs/>
        </w:rPr>
        <w:t>ये ही वे स्थान हैं जहाँ मत्ती</w:t>
      </w:r>
      <w:r w:rsidR="00B126DB">
        <w:rPr>
          <w:lang w:bidi="ar-SA"/>
        </w:rPr>
        <w:t xml:space="preserve">, </w:t>
      </w:r>
      <w:r w:rsidR="00B126DB">
        <w:rPr>
          <w:cs/>
        </w:rPr>
        <w:t>मरकुस</w:t>
      </w:r>
      <w:r w:rsidR="00B126DB">
        <w:rPr>
          <w:lang w:bidi="ar-SA"/>
        </w:rPr>
        <w:t xml:space="preserve">, </w:t>
      </w:r>
      <w:r w:rsidR="00B126DB">
        <w:rPr>
          <w:cs/>
        </w:rPr>
        <w:t>लूका</w:t>
      </w:r>
      <w:r w:rsidR="00B126DB">
        <w:rPr>
          <w:lang w:bidi="ar-SA"/>
        </w:rPr>
        <w:t xml:space="preserve">, </w:t>
      </w:r>
      <w:r w:rsidR="00B126DB">
        <w:rPr>
          <w:cs/>
        </w:rPr>
        <w:t xml:space="preserve">या यूहन्ना में एकलेसिया शब्द आता है। ये तीनों पद्यांश मत्ती के सुसमाचार में हैं - एक अध्याय </w:t>
      </w:r>
      <w:r w:rsidR="00B126DB">
        <w:rPr>
          <w:lang w:bidi="ar-SA"/>
        </w:rPr>
        <w:t>16</w:t>
      </w:r>
      <w:r w:rsidR="00B126DB">
        <w:rPr>
          <w:cs/>
        </w:rPr>
        <w:t xml:space="preserve"> पद </w:t>
      </w:r>
      <w:r w:rsidR="00B126DB">
        <w:rPr>
          <w:lang w:bidi="ar-SA"/>
        </w:rPr>
        <w:t>18</w:t>
      </w:r>
      <w:r w:rsidR="00B126DB">
        <w:rPr>
          <w:cs/>
        </w:rPr>
        <w:t xml:space="preserve"> में और दो अध्याय </w:t>
      </w:r>
      <w:r w:rsidR="00B126DB">
        <w:rPr>
          <w:lang w:bidi="ar-SA"/>
        </w:rPr>
        <w:t>18</w:t>
      </w:r>
      <w:r w:rsidR="00B126DB">
        <w:rPr>
          <w:cs/>
        </w:rPr>
        <w:t xml:space="preserve"> पद </w:t>
      </w:r>
      <w:r w:rsidR="00B126DB">
        <w:rPr>
          <w:lang w:bidi="ar-SA"/>
        </w:rPr>
        <w:t>17</w:t>
      </w:r>
      <w:r w:rsidR="00B126DB">
        <w:rPr>
          <w:cs/>
        </w:rPr>
        <w:t xml:space="preserve"> में। आइए इन दोनों पदों को निकटता से देखें।</w:t>
      </w:r>
    </w:p>
    <w:p w14:paraId="3894D81D" w14:textId="77777777" w:rsidR="00211F4C" w:rsidRDefault="00A90579" w:rsidP="00B126DB">
      <w:pPr>
        <w:pStyle w:val="BodyText0"/>
      </w:pPr>
      <w:r>
        <w:rPr>
          <w:rFonts w:cs="Gautami"/>
          <w:cs/>
        </w:rPr>
        <mc:AlternateContent>
          <mc:Choice Requires="wps">
            <w:drawing>
              <wp:anchor distT="0" distB="0" distL="114300" distR="114300" simplePos="0" relativeHeight="251734016" behindDoc="0" locked="1" layoutInCell="1" allowOverlap="1" wp14:anchorId="5496A12A" wp14:editId="7DE537CE">
                <wp:simplePos x="0" y="0"/>
                <wp:positionH relativeFrom="leftMargin">
                  <wp:posOffset>419100</wp:posOffset>
                </wp:positionH>
                <wp:positionV relativeFrom="line">
                  <wp:posOffset>0</wp:posOffset>
                </wp:positionV>
                <wp:extent cx="356235" cy="356235"/>
                <wp:effectExtent l="0" t="0" r="0" b="0"/>
                <wp:wrapNone/>
                <wp:docPr id="26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0787E" w14:textId="77777777" w:rsidR="00A90579" w:rsidRPr="00A535F7" w:rsidRDefault="00A90579"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A12A"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q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mlN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qFRqJwIAAE8EAAAOAAAAAAAAAAAAAAAAAC4CAABkcnMvZTJvRG9j&#10;LnhtbFBLAQItABQABgAIAAAAIQCNZ0Pc3AAAAAYBAAAPAAAAAAAAAAAAAAAAAIEEAABkcnMvZG93&#10;bnJldi54bWxQSwUGAAAAAAQABADzAAAAigUAAAAA&#10;" filled="f" stroked="f" strokeweight=".5pt">
                <v:textbox inset="0,0,0,0">
                  <w:txbxContent>
                    <w:p w14:paraId="20B0787E" w14:textId="77777777" w:rsidR="00A90579" w:rsidRPr="00A535F7" w:rsidRDefault="00A90579" w:rsidP="00A535F7">
                      <w:pPr>
                        <w:pStyle w:val="ParaNumbering"/>
                      </w:pPr>
                      <w:r>
                        <w:t>035</w:t>
                      </w:r>
                    </w:p>
                  </w:txbxContent>
                </v:textbox>
                <w10:wrap anchorx="margin" anchory="line"/>
                <w10:anchorlock/>
              </v:shape>
            </w:pict>
          </mc:Fallback>
        </mc:AlternateContent>
      </w:r>
      <w:r w:rsidR="00B126DB">
        <w:rPr>
          <w:cs/>
        </w:rPr>
        <w:t xml:space="preserve">मत्ती </w:t>
      </w:r>
      <w:r w:rsidR="00B126DB">
        <w:rPr>
          <w:lang w:bidi="ar-SA"/>
        </w:rPr>
        <w:t xml:space="preserve">16:18 </w:t>
      </w:r>
      <w:r w:rsidR="00B126DB">
        <w:rPr>
          <w:cs/>
        </w:rPr>
        <w:t>में यीशु ने ये शब्द कहे:</w:t>
      </w:r>
    </w:p>
    <w:p w14:paraId="4133A9C6" w14:textId="77777777" w:rsidR="00211F4C" w:rsidRDefault="00A90579" w:rsidP="00B126DB">
      <w:pPr>
        <w:pStyle w:val="Quotations"/>
      </w:pPr>
      <w:r>
        <w:rPr>
          <w:rFonts w:cs="Raavi"/>
          <w:cs/>
        </w:rPr>
        <w:lastRenderedPageBreak/>
        <mc:AlternateContent>
          <mc:Choice Requires="wps">
            <w:drawing>
              <wp:anchor distT="0" distB="0" distL="114300" distR="114300" simplePos="0" relativeHeight="251736064" behindDoc="0" locked="1" layoutInCell="1" allowOverlap="1" wp14:anchorId="0545BA89" wp14:editId="39D6BB89">
                <wp:simplePos x="0" y="0"/>
                <wp:positionH relativeFrom="leftMargin">
                  <wp:posOffset>419100</wp:posOffset>
                </wp:positionH>
                <wp:positionV relativeFrom="line">
                  <wp:posOffset>0</wp:posOffset>
                </wp:positionV>
                <wp:extent cx="356235" cy="356235"/>
                <wp:effectExtent l="0" t="0" r="0" b="0"/>
                <wp:wrapNone/>
                <wp:docPr id="26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8065AD" w14:textId="77777777" w:rsidR="00A90579" w:rsidRPr="00A535F7" w:rsidRDefault="00A90579"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5BA8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FmKAIAAE8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3S+zCkx&#10;TOOQdtWPKl9S0rR1LeJYI02d9QVG7y3Gh/4r9G/uPV5G9L10Ov4iLoJ+JPxyI1n0gXC8zBfLeb6g&#10;hKPramP27PWxdT58E6BJNErqcIaJWnbe+jCEjiGxloFNq1SaozKkK+kyX0zTg5sHkyuDNSKEodVo&#10;hf7QJ+T5lxHfAeoLwnMw6MRbvmmxiS3zYcccCgMRodjDEx5SARaDq4Vkgfv1t/sYj/NCLyUdCq2k&#10;BjeBEvXd4ByjJkfDjcZhNMxJ3wMqd4ZLZHky8YELajSlA/2CG1DFGuhihmOlkobRvA+D2HGDuKiq&#10;FITKsyxszd7ymDqSGAl97l+Ys1fWA47rEUYBsuId+UPsQH91CiDb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JSxZigCAABPBAAADgAAAAAAAAAAAAAAAAAuAgAAZHJzL2Uyb0Rv&#10;Yy54bWxQSwECLQAUAAYACAAAACEAjWdD3NwAAAAGAQAADwAAAAAAAAAAAAAAAACCBAAAZHJzL2Rv&#10;d25yZXYueG1sUEsFBgAAAAAEAAQA8wAAAIsFAAAAAA==&#10;" filled="f" stroked="f" strokeweight=".5pt">
                <v:textbox inset="0,0,0,0">
                  <w:txbxContent>
                    <w:p w14:paraId="208065AD" w14:textId="77777777" w:rsidR="00A90579" w:rsidRPr="00A535F7" w:rsidRDefault="00A90579" w:rsidP="00A535F7">
                      <w:pPr>
                        <w:pStyle w:val="ParaNumbering"/>
                      </w:pPr>
                      <w:r>
                        <w:t>036</w:t>
                      </w:r>
                    </w:p>
                  </w:txbxContent>
                </v:textbox>
                <w10:wrap anchorx="margin" anchory="line"/>
                <w10:anchorlock/>
              </v:shape>
            </w:pict>
          </mc:Fallback>
        </mc:AlternateContent>
      </w:r>
      <w:r w:rsidR="00B126DB" w:rsidRPr="00B126DB">
        <w:rPr>
          <w:cs/>
        </w:rPr>
        <w:t>मैं अपनी कलीसिया बनाऊँगा</w:t>
      </w:r>
      <w:r w:rsidR="00B126DB" w:rsidRPr="00B126DB">
        <w:t xml:space="preserve">, </w:t>
      </w:r>
      <w:r w:rsidR="00B126DB" w:rsidRPr="00B126DB">
        <w:rPr>
          <w:cs/>
        </w:rPr>
        <w:t xml:space="preserve">और अधोलोक के फाटक उस पर प्रबल न होंगे। (मत्ती </w:t>
      </w:r>
      <w:r w:rsidR="00B126DB" w:rsidRPr="00B126DB">
        <w:t>16:18)</w:t>
      </w:r>
    </w:p>
    <w:p w14:paraId="7604F794" w14:textId="72DF6F13" w:rsidR="00B126DB" w:rsidRDefault="00A90579" w:rsidP="00B126DB">
      <w:pPr>
        <w:pStyle w:val="BodyText0"/>
        <w:rPr>
          <w:lang w:bidi="ar-SA"/>
        </w:rPr>
      </w:pPr>
      <w:r>
        <w:rPr>
          <w:rFonts w:cs="Gautami"/>
          <w:cs/>
        </w:rPr>
        <mc:AlternateContent>
          <mc:Choice Requires="wps">
            <w:drawing>
              <wp:anchor distT="0" distB="0" distL="114300" distR="114300" simplePos="0" relativeHeight="251738112" behindDoc="0" locked="1" layoutInCell="1" allowOverlap="1" wp14:anchorId="4985B55A" wp14:editId="541EBA1D">
                <wp:simplePos x="0" y="0"/>
                <wp:positionH relativeFrom="leftMargin">
                  <wp:posOffset>419100</wp:posOffset>
                </wp:positionH>
                <wp:positionV relativeFrom="line">
                  <wp:posOffset>0</wp:posOffset>
                </wp:positionV>
                <wp:extent cx="356235" cy="356235"/>
                <wp:effectExtent l="0" t="0" r="0" b="0"/>
                <wp:wrapNone/>
                <wp:docPr id="26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A07F8" w14:textId="77777777" w:rsidR="00A90579" w:rsidRPr="00A535F7" w:rsidRDefault="00A90579"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B55A"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nKAIAAE8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urij&#10;xDCNQ9qWP8rZZ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ZDJygCAABPBAAADgAAAAAAAAAAAAAAAAAuAgAAZHJzL2Uyb0Rv&#10;Yy54bWxQSwECLQAUAAYACAAAACEAjWdD3NwAAAAGAQAADwAAAAAAAAAAAAAAAACCBAAAZHJzL2Rv&#10;d25yZXYueG1sUEsFBgAAAAAEAAQA8wAAAIsFAAAAAA==&#10;" filled="f" stroked="f" strokeweight=".5pt">
                <v:textbox inset="0,0,0,0">
                  <w:txbxContent>
                    <w:p w14:paraId="5EDA07F8" w14:textId="77777777" w:rsidR="00A90579" w:rsidRPr="00A535F7" w:rsidRDefault="00A90579" w:rsidP="00A535F7">
                      <w:pPr>
                        <w:pStyle w:val="ParaNumbering"/>
                      </w:pPr>
                      <w:r>
                        <w:t>037</w:t>
                      </w:r>
                    </w:p>
                  </w:txbxContent>
                </v:textbox>
                <w10:wrap anchorx="margin" anchory="line"/>
                <w10:anchorlock/>
              </v:shape>
            </w:pict>
          </mc:Fallback>
        </mc:AlternateContent>
      </w:r>
      <w:r w:rsidR="00B126DB">
        <w:rPr>
          <w:cs/>
        </w:rPr>
        <w:t>शब्द ओइकोडोमेयो</w:t>
      </w:r>
      <w:r w:rsidR="00B126DB">
        <w:rPr>
          <w:lang w:bidi="ar-SA"/>
        </w:rPr>
        <w:t xml:space="preserve">, </w:t>
      </w:r>
      <w:r w:rsidR="00B126DB">
        <w:rPr>
          <w:cs/>
        </w:rPr>
        <w:t>जिसका यहाँ “बनाना” के रूप में अनुवाद किया गया है</w:t>
      </w:r>
      <w:r w:rsidR="00B126DB">
        <w:rPr>
          <w:lang w:bidi="ar-SA"/>
        </w:rPr>
        <w:t xml:space="preserve">, </w:t>
      </w:r>
      <w:r w:rsidR="00B126DB">
        <w:rPr>
          <w:cs/>
        </w:rPr>
        <w:t>वह किसी बिल्कुल नये निर्माण</w:t>
      </w:r>
      <w:r w:rsidR="00B126DB">
        <w:rPr>
          <w:lang w:bidi="ar-SA"/>
        </w:rPr>
        <w:t xml:space="preserve">, </w:t>
      </w:r>
      <w:r w:rsidR="00B126DB">
        <w:rPr>
          <w:cs/>
        </w:rPr>
        <w:t>या किसी वस्तु के पुनर्निर्माण या पुन:</w:t>
      </w:r>
      <w:r w:rsidR="00FB2AF3">
        <w:rPr>
          <w:cs/>
        </w:rPr>
        <w:t xml:space="preserve"> </w:t>
      </w:r>
      <w:r w:rsidR="00B126DB">
        <w:rPr>
          <w:cs/>
        </w:rPr>
        <w:t>स्थापना के बारे में बता सकता है जो पहले से ही विद्यमान है। यद्यपि यीशु ने स्पष्ट नहीं किया कि उसने इसे किस अर्थ में कहा</w:t>
      </w:r>
      <w:r w:rsidR="00B126DB">
        <w:rPr>
          <w:lang w:bidi="ar-SA"/>
        </w:rPr>
        <w:t xml:space="preserve">, </w:t>
      </w:r>
      <w:r w:rsidR="00B126DB">
        <w:rPr>
          <w:cs/>
        </w:rPr>
        <w:t xml:space="preserve">लेकिन रोमियों अध्याय </w:t>
      </w:r>
      <w:r w:rsidR="00B126DB">
        <w:rPr>
          <w:lang w:bidi="ar-SA"/>
        </w:rPr>
        <w:t>11</w:t>
      </w:r>
      <w:r w:rsidR="00B126DB">
        <w:rPr>
          <w:cs/>
        </w:rPr>
        <w:t xml:space="preserve"> में पौलुस की शिक्षा के अनुसार हमें इस मत का पक्ष लेना चाहिए कि यीशु पुराने नियम की कलीसिया का पुनर्निर्माण और पुन:</w:t>
      </w:r>
      <w:r w:rsidR="00FB2AF3">
        <w:rPr>
          <w:cs/>
        </w:rPr>
        <w:t xml:space="preserve"> </w:t>
      </w:r>
      <w:r w:rsidR="00B126DB">
        <w:rPr>
          <w:cs/>
        </w:rPr>
        <w:t>स्थापना कर रहा था।</w:t>
      </w:r>
    </w:p>
    <w:p w14:paraId="379AE320" w14:textId="77777777" w:rsidR="00211F4C" w:rsidRDefault="00A90579" w:rsidP="00B126DB">
      <w:pPr>
        <w:pStyle w:val="BodyText0"/>
      </w:pPr>
      <w:r>
        <w:rPr>
          <w:rFonts w:cs="Gautami"/>
          <w:cs/>
        </w:rPr>
        <mc:AlternateContent>
          <mc:Choice Requires="wps">
            <w:drawing>
              <wp:anchor distT="0" distB="0" distL="114300" distR="114300" simplePos="0" relativeHeight="251740160" behindDoc="0" locked="1" layoutInCell="1" allowOverlap="1" wp14:anchorId="571B7F90" wp14:editId="7C9AA7A7">
                <wp:simplePos x="0" y="0"/>
                <wp:positionH relativeFrom="leftMargin">
                  <wp:posOffset>419100</wp:posOffset>
                </wp:positionH>
                <wp:positionV relativeFrom="line">
                  <wp:posOffset>0</wp:posOffset>
                </wp:positionV>
                <wp:extent cx="356235" cy="356235"/>
                <wp:effectExtent l="0" t="0" r="0" b="0"/>
                <wp:wrapNone/>
                <wp:docPr id="26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D24D7" w14:textId="77777777" w:rsidR="00A90579" w:rsidRPr="00A535F7" w:rsidRDefault="00A90579"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B7F90"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k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ucD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zOzkJwIAAE8EAAAOAAAAAAAAAAAAAAAAAC4CAABkcnMvZTJvRG9j&#10;LnhtbFBLAQItABQABgAIAAAAIQCNZ0Pc3AAAAAYBAAAPAAAAAAAAAAAAAAAAAIEEAABkcnMvZG93&#10;bnJldi54bWxQSwUGAAAAAAQABADzAAAAigUAAAAA&#10;" filled="f" stroked="f" strokeweight=".5pt">
                <v:textbox inset="0,0,0,0">
                  <w:txbxContent>
                    <w:p w14:paraId="13DD24D7" w14:textId="77777777" w:rsidR="00A90579" w:rsidRPr="00A535F7" w:rsidRDefault="00A90579" w:rsidP="00A535F7">
                      <w:pPr>
                        <w:pStyle w:val="ParaNumbering"/>
                      </w:pPr>
                      <w:r>
                        <w:t>038</w:t>
                      </w:r>
                    </w:p>
                  </w:txbxContent>
                </v:textbox>
                <w10:wrap anchorx="margin" anchory="line"/>
                <w10:anchorlock/>
              </v:shape>
            </w:pict>
          </mc:Fallback>
        </mc:AlternateContent>
      </w:r>
      <w:r w:rsidR="00B126DB">
        <w:rPr>
          <w:cs/>
        </w:rPr>
        <w:t xml:space="preserve">मत्ती </w:t>
      </w:r>
      <w:r w:rsidR="00B126DB">
        <w:rPr>
          <w:lang w:bidi="ar-SA"/>
        </w:rPr>
        <w:t xml:space="preserve">18:17 </w:t>
      </w:r>
      <w:r w:rsidR="00B126DB">
        <w:rPr>
          <w:cs/>
        </w:rPr>
        <w:t>में यीशु के वचन कम अस्पष्ट हैं। देखें वहाँ वह क्या कहता है:</w:t>
      </w:r>
    </w:p>
    <w:p w14:paraId="4C080DED" w14:textId="77777777" w:rsidR="00211F4C" w:rsidRDefault="00A90579" w:rsidP="00B126DB">
      <w:pPr>
        <w:pStyle w:val="Quotations"/>
      </w:pPr>
      <w:r>
        <w:rPr>
          <w:rFonts w:cs="Raavi"/>
          <w:cs/>
        </w:rPr>
        <mc:AlternateContent>
          <mc:Choice Requires="wps">
            <w:drawing>
              <wp:anchor distT="0" distB="0" distL="114300" distR="114300" simplePos="0" relativeHeight="251742208" behindDoc="0" locked="1" layoutInCell="1" allowOverlap="1" wp14:anchorId="068FC7D8" wp14:editId="03F58276">
                <wp:simplePos x="0" y="0"/>
                <wp:positionH relativeFrom="leftMargin">
                  <wp:posOffset>419100</wp:posOffset>
                </wp:positionH>
                <wp:positionV relativeFrom="line">
                  <wp:posOffset>0</wp:posOffset>
                </wp:positionV>
                <wp:extent cx="356235" cy="356235"/>
                <wp:effectExtent l="0" t="0" r="0" b="0"/>
                <wp:wrapNone/>
                <wp:docPr id="26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D1CD4" w14:textId="77777777" w:rsidR="00A90579" w:rsidRPr="00A535F7" w:rsidRDefault="00A90579"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C7D8"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q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uaT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T6tCgCAABPBAAADgAAAAAAAAAAAAAAAAAuAgAAZHJzL2Uyb0Rv&#10;Yy54bWxQSwECLQAUAAYACAAAACEAjWdD3NwAAAAGAQAADwAAAAAAAAAAAAAAAACCBAAAZHJzL2Rv&#10;d25yZXYueG1sUEsFBgAAAAAEAAQA8wAAAIsFAAAAAA==&#10;" filled="f" stroked="f" strokeweight=".5pt">
                <v:textbox inset="0,0,0,0">
                  <w:txbxContent>
                    <w:p w14:paraId="615D1CD4" w14:textId="77777777" w:rsidR="00A90579" w:rsidRPr="00A535F7" w:rsidRDefault="00A90579" w:rsidP="00A535F7">
                      <w:pPr>
                        <w:pStyle w:val="ParaNumbering"/>
                      </w:pPr>
                      <w:r>
                        <w:t>039</w:t>
                      </w:r>
                    </w:p>
                  </w:txbxContent>
                </v:textbox>
                <w10:wrap anchorx="margin" anchory="line"/>
                <w10:anchorlock/>
              </v:shape>
            </w:pict>
          </mc:Fallback>
        </mc:AlternateContent>
      </w:r>
      <w:r w:rsidR="00B126DB" w:rsidRPr="00B126DB">
        <w:rPr>
          <w:cs/>
        </w:rPr>
        <w:t>यदि वह उन की भी न माने तो कलीसिया से कह दे</w:t>
      </w:r>
      <w:r w:rsidR="00B126DB" w:rsidRPr="00B126DB">
        <w:t xml:space="preserve">, </w:t>
      </w:r>
      <w:r w:rsidR="00B126DB" w:rsidRPr="00B126DB">
        <w:rPr>
          <w:cs/>
        </w:rPr>
        <w:t>परन्तु यदि वह कलीसिया की भी न माने</w:t>
      </w:r>
      <w:r w:rsidR="00B126DB" w:rsidRPr="00B126DB">
        <w:t xml:space="preserve">, </w:t>
      </w:r>
      <w:r w:rsidR="00B126DB" w:rsidRPr="00B126DB">
        <w:rPr>
          <w:cs/>
        </w:rPr>
        <w:t xml:space="preserve">तो तू उसे अन्यजाति और महसूल लेनेवाले के जैसा जान। (मत्ती </w:t>
      </w:r>
      <w:r w:rsidR="00B126DB" w:rsidRPr="00B126DB">
        <w:t>18:17)</w:t>
      </w:r>
    </w:p>
    <w:p w14:paraId="6C0B2BFD"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44256" behindDoc="0" locked="1" layoutInCell="1" allowOverlap="1" wp14:anchorId="6E2CE0E1" wp14:editId="63B077EC">
                <wp:simplePos x="0" y="0"/>
                <wp:positionH relativeFrom="leftMargin">
                  <wp:posOffset>419100</wp:posOffset>
                </wp:positionH>
                <wp:positionV relativeFrom="line">
                  <wp:posOffset>0</wp:posOffset>
                </wp:positionV>
                <wp:extent cx="356235" cy="356235"/>
                <wp:effectExtent l="0" t="0" r="0" b="0"/>
                <wp:wrapNone/>
                <wp:docPr id="26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A2674" w14:textId="77777777" w:rsidR="00A90579" w:rsidRPr="00A535F7" w:rsidRDefault="00A90579"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E0E1"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y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8uMtSgCAABPBAAADgAAAAAAAAAAAAAAAAAuAgAAZHJzL2Uyb0Rv&#10;Yy54bWxQSwECLQAUAAYACAAAACEAjWdD3NwAAAAGAQAADwAAAAAAAAAAAAAAAACCBAAAZHJzL2Rv&#10;d25yZXYueG1sUEsFBgAAAAAEAAQA8wAAAIsFAAAAAA==&#10;" filled="f" stroked="f" strokeweight=".5pt">
                <v:textbox inset="0,0,0,0">
                  <w:txbxContent>
                    <w:p w14:paraId="304A2674" w14:textId="77777777" w:rsidR="00A90579" w:rsidRPr="00A535F7" w:rsidRDefault="00A90579" w:rsidP="00A535F7">
                      <w:pPr>
                        <w:pStyle w:val="ParaNumbering"/>
                      </w:pPr>
                      <w:r>
                        <w:t>040</w:t>
                      </w:r>
                    </w:p>
                  </w:txbxContent>
                </v:textbox>
                <w10:wrap anchorx="margin" anchory="line"/>
                <w10:anchorlock/>
              </v:shape>
            </w:pict>
          </mc:Fallback>
        </mc:AlternateContent>
      </w:r>
      <w:r w:rsidR="00B126DB">
        <w:rPr>
          <w:cs/>
        </w:rPr>
        <w:t>इस पद में</w:t>
      </w:r>
      <w:r w:rsidR="00B126DB">
        <w:rPr>
          <w:lang w:bidi="ar-SA"/>
        </w:rPr>
        <w:t xml:space="preserve">, </w:t>
      </w:r>
      <w:r w:rsidR="00B126DB">
        <w:rPr>
          <w:cs/>
        </w:rPr>
        <w:t>यीशु कलीसियाई अनुशासन के बारे में बात कर रहा था। और उसका उपदेश था कि एक पश्चाताप न करने वाले व्यक्ति को कलीसिया या मण्डली के सामने लाया जाए। यीशु की सेवकाई के मूल सन्दर्भ में</w:t>
      </w:r>
      <w:r w:rsidR="00B126DB">
        <w:rPr>
          <w:lang w:bidi="ar-SA"/>
        </w:rPr>
        <w:t xml:space="preserve">, </w:t>
      </w:r>
      <w:r w:rsidR="00B126DB">
        <w:rPr>
          <w:cs/>
        </w:rPr>
        <w:t>एकमात्र कलीसिया जो विद्यमान थी वह पूरे क्षेत्र में फैला यहूदी आराधनालय और यरूशलेम का मन्दिर था। ये पुराने नियम इस्राएल की मण्डलियों के रूप थे</w:t>
      </w:r>
      <w:r w:rsidR="00B126DB">
        <w:rPr>
          <w:lang w:bidi="ar-SA"/>
        </w:rPr>
        <w:t xml:space="preserve">, </w:t>
      </w:r>
      <w:r w:rsidR="00B126DB">
        <w:rPr>
          <w:cs/>
        </w:rPr>
        <w:t>लेकिन फिर भी यीशु ने उन्हें “कलीसिया” कहा।</w:t>
      </w:r>
    </w:p>
    <w:p w14:paraId="03A38286" w14:textId="3FA3ADFD" w:rsidR="00B126DB" w:rsidRDefault="00A90579" w:rsidP="00B126DB">
      <w:pPr>
        <w:pStyle w:val="BodyText0"/>
        <w:rPr>
          <w:lang w:bidi="ar-SA"/>
        </w:rPr>
      </w:pPr>
      <w:r>
        <w:rPr>
          <w:rFonts w:cs="Gautami"/>
          <w:cs/>
        </w:rPr>
        <mc:AlternateContent>
          <mc:Choice Requires="wps">
            <w:drawing>
              <wp:anchor distT="0" distB="0" distL="114300" distR="114300" simplePos="0" relativeHeight="251746304" behindDoc="0" locked="1" layoutInCell="1" allowOverlap="1" wp14:anchorId="2CD84B55" wp14:editId="77F095D1">
                <wp:simplePos x="0" y="0"/>
                <wp:positionH relativeFrom="leftMargin">
                  <wp:posOffset>419100</wp:posOffset>
                </wp:positionH>
                <wp:positionV relativeFrom="line">
                  <wp:posOffset>0</wp:posOffset>
                </wp:positionV>
                <wp:extent cx="356235" cy="356235"/>
                <wp:effectExtent l="0" t="0" r="0" b="0"/>
                <wp:wrapNone/>
                <wp:docPr id="26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2DA22" w14:textId="77777777" w:rsidR="00A90579" w:rsidRPr="00A535F7" w:rsidRDefault="00A90579"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4B55"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QCJgIAAE8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FVQadLlMqw&#10;GkXalc/lfELJSVWViLJGmhrrc4zeW4wP7Tdo3917vIzoW+nq+Iu4CPqR8OuNZNEGwvFytlhOZwtK&#10;OLp6G7Nnb4+t8+G7gJpEo6AONUzUssvWhy50CIm1DGyU1klHbUhT0OVsMU4Pbh5Mrg3WiBC6VqMV&#10;2kObkM/nA74DVFeE56CbE2/5RmETW+bDjjkcDESEwx6e8JAasBj0FpIF7tff7mM86oVeShoctIIa&#10;3ARK9A+DOsaZHAw3GIfBMOf6HnByUQvsJZn4wAU9mNJB/YobUMYa6GKGY6WChsG8D92w4wZxUZYp&#10;CCfPsrA1e8tj6khiJPSlfWXO9qwHlOsRhgFk+Qfyu9iO/vIcQKqkTKS147BnG6c2adtv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eOxAImAgAATwQAAA4AAAAAAAAAAAAAAAAALgIAAGRycy9lMm9Eb2Mu&#10;eG1sUEsBAi0AFAAGAAgAAAAhAI1nQ9zcAAAABgEAAA8AAAAAAAAAAAAAAAAAgAQAAGRycy9kb3du&#10;cmV2LnhtbFBLBQYAAAAABAAEAPMAAACJBQAAAAA=&#10;" filled="f" stroked="f" strokeweight=".5pt">
                <v:textbox inset="0,0,0,0">
                  <w:txbxContent>
                    <w:p w14:paraId="70E2DA22" w14:textId="77777777" w:rsidR="00A90579" w:rsidRPr="00A535F7" w:rsidRDefault="00A90579" w:rsidP="00A535F7">
                      <w:pPr>
                        <w:pStyle w:val="ParaNumbering"/>
                      </w:pPr>
                      <w:r>
                        <w:t>041</w:t>
                      </w:r>
                    </w:p>
                  </w:txbxContent>
                </v:textbox>
                <w10:wrap anchorx="margin" anchory="line"/>
                <w10:anchorlock/>
              </v:shape>
            </w:pict>
          </mc:Fallback>
        </mc:AlternateContent>
      </w:r>
      <w:r w:rsidR="00B126DB">
        <w:rPr>
          <w:cs/>
        </w:rPr>
        <w:t>पुराने नियम में कहा गया था कि विवादों को पुरनियों</w:t>
      </w:r>
      <w:r w:rsidR="00B126DB">
        <w:rPr>
          <w:lang w:bidi="ar-SA"/>
        </w:rPr>
        <w:t xml:space="preserve">, </w:t>
      </w:r>
      <w:r w:rsidR="00B126DB">
        <w:rPr>
          <w:cs/>
        </w:rPr>
        <w:t xml:space="preserve">याजकों और न्यायियों द्वारा सुलझाया जाए - जो मण्डली के प्रतिनिधि थे जिन्हें न्याय करने के लिए नियुक्त किया गया था। इसे हम निर्गमन अध्याय </w:t>
      </w:r>
      <w:r w:rsidR="00B126DB">
        <w:rPr>
          <w:lang w:bidi="ar-SA"/>
        </w:rPr>
        <w:t>18</w:t>
      </w:r>
      <w:r w:rsidR="00B126DB">
        <w:rPr>
          <w:cs/>
        </w:rPr>
        <w:t xml:space="preserve"> और व्यवस्थाविवरण अध्याय </w:t>
      </w:r>
      <w:r w:rsidR="00B126DB">
        <w:rPr>
          <w:lang w:bidi="ar-SA"/>
        </w:rPr>
        <w:t>1</w:t>
      </w:r>
      <w:r w:rsidR="00B126DB">
        <w:rPr>
          <w:cs/>
        </w:rPr>
        <w:t xml:space="preserve"> और </w:t>
      </w:r>
      <w:r w:rsidR="00B126DB">
        <w:rPr>
          <w:lang w:bidi="ar-SA"/>
        </w:rPr>
        <w:t>19</w:t>
      </w:r>
      <w:r w:rsidR="00B126DB">
        <w:rPr>
          <w:cs/>
        </w:rPr>
        <w:t xml:space="preserve"> जैसे स्थानों पर देखते हैं। यीशु ने अपने समय में इस सिद्धान्त की पुष्टि की</w:t>
      </w:r>
      <w:r w:rsidR="00B126DB">
        <w:rPr>
          <w:lang w:bidi="ar-SA"/>
        </w:rPr>
        <w:t xml:space="preserve">, </w:t>
      </w:r>
      <w:r w:rsidR="00B126DB">
        <w:rPr>
          <w:cs/>
        </w:rPr>
        <w:t>अपने श्रोताओं को याद दिलाते हुए कि इस्राएल की मण्डली के अन्दर विवादों को हल करना अब भी उनकी जिम्मेदारी थी। परन्तु यीशु ने अपने शब्दों को अपनी कलीसिया में लागू करने की भी इच्छा की</w:t>
      </w:r>
      <w:r w:rsidR="00B126DB">
        <w:rPr>
          <w:lang w:bidi="ar-SA"/>
        </w:rPr>
        <w:t xml:space="preserve">, </w:t>
      </w:r>
      <w:r w:rsidR="00B126DB">
        <w:rPr>
          <w:cs/>
        </w:rPr>
        <w:t xml:space="preserve">जिसका उसने मत्ती अध्याय </w:t>
      </w:r>
      <w:r w:rsidR="00B126DB">
        <w:rPr>
          <w:lang w:bidi="ar-SA"/>
        </w:rPr>
        <w:t>16</w:t>
      </w:r>
      <w:r w:rsidR="00B126DB">
        <w:rPr>
          <w:cs/>
        </w:rPr>
        <w:t xml:space="preserve"> में वर्णन किया था। इसीलिए मत्ती ने यीशु के शब्दों को हमारे लिए लिखा। आप देखते हैं</w:t>
      </w:r>
      <w:r w:rsidR="00B126DB">
        <w:rPr>
          <w:lang w:bidi="ar-SA"/>
        </w:rPr>
        <w:t xml:space="preserve">, </w:t>
      </w:r>
      <w:r w:rsidR="00B126DB">
        <w:rPr>
          <w:cs/>
        </w:rPr>
        <w:t>यीशु और मत्ती के लिए</w:t>
      </w:r>
      <w:r w:rsidR="00B126DB">
        <w:rPr>
          <w:lang w:bidi="ar-SA"/>
        </w:rPr>
        <w:t xml:space="preserve">, </w:t>
      </w:r>
      <w:r w:rsidR="00B126DB">
        <w:rPr>
          <w:cs/>
        </w:rPr>
        <w:t>पौलुस के समान ही</w:t>
      </w:r>
      <w:r w:rsidR="00B126DB">
        <w:rPr>
          <w:lang w:bidi="ar-SA"/>
        </w:rPr>
        <w:t xml:space="preserve">, </w:t>
      </w:r>
      <w:r w:rsidR="00B126DB">
        <w:rPr>
          <w:cs/>
        </w:rPr>
        <w:t>नये नियम की कलीसिया पुराने नियम इस्राएल की मण्डलियों का विकसित रूप थी। यीशु इस्राएल का स्थान कलीसिया को देने नहीं आया था</w:t>
      </w:r>
      <w:r w:rsidR="00B126DB">
        <w:rPr>
          <w:lang w:bidi="ar-SA"/>
        </w:rPr>
        <w:t xml:space="preserve">; </w:t>
      </w:r>
      <w:r w:rsidR="00B126DB">
        <w:rPr>
          <w:cs/>
        </w:rPr>
        <w:t>वह नये नियम की कलीसिया के रूप में इस्राएल को बचाने और पुन:</w:t>
      </w:r>
      <w:r w:rsidR="00FB2AF3">
        <w:rPr>
          <w:cs/>
        </w:rPr>
        <w:t xml:space="preserve"> </w:t>
      </w:r>
      <w:r w:rsidR="00B126DB">
        <w:rPr>
          <w:cs/>
        </w:rPr>
        <w:t>स्थापित करने आया था।</w:t>
      </w:r>
    </w:p>
    <w:p w14:paraId="32D2FAAA"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48352" behindDoc="0" locked="1" layoutInCell="1" allowOverlap="1" wp14:anchorId="1A14E394" wp14:editId="5B2D67B6">
                <wp:simplePos x="0" y="0"/>
                <wp:positionH relativeFrom="leftMargin">
                  <wp:posOffset>419100</wp:posOffset>
                </wp:positionH>
                <wp:positionV relativeFrom="line">
                  <wp:posOffset>0</wp:posOffset>
                </wp:positionV>
                <wp:extent cx="356235" cy="356235"/>
                <wp:effectExtent l="0" t="0" r="0" b="0"/>
                <wp:wrapNone/>
                <wp:docPr id="26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7C98F" w14:textId="77777777" w:rsidR="00A90579" w:rsidRPr="00A535F7" w:rsidRDefault="00A90579"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E394"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EO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q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yIQ4pAgAATwQAAA4AAAAAAAAAAAAAAAAALgIAAGRycy9lMm9E&#10;b2MueG1sUEsBAi0AFAAGAAgAAAAhAI1nQ9zcAAAABgEAAA8AAAAAAAAAAAAAAAAAgwQAAGRycy9k&#10;b3ducmV2LnhtbFBLBQYAAAAABAAEAPMAAACMBQAAAAA=&#10;" filled="f" stroked="f" strokeweight=".5pt">
                <v:textbox inset="0,0,0,0">
                  <w:txbxContent>
                    <w:p w14:paraId="6217C98F" w14:textId="77777777" w:rsidR="00A90579" w:rsidRPr="00A535F7" w:rsidRDefault="00A90579" w:rsidP="00A535F7">
                      <w:pPr>
                        <w:pStyle w:val="ParaNumbering"/>
                      </w:pPr>
                      <w:r>
                        <w:t>042</w:t>
                      </w:r>
                    </w:p>
                  </w:txbxContent>
                </v:textbox>
                <w10:wrap anchorx="margin" anchory="line"/>
                <w10:anchorlock/>
              </v:shape>
            </w:pict>
          </mc:Fallback>
        </mc:AlternateContent>
      </w:r>
      <w:r w:rsidR="00B126DB">
        <w:rPr>
          <w:cs/>
        </w:rPr>
        <w:t>जब हम पुरानी और नये नियम की कलीसियाओं के बीच निरन्तरता को देखते हैं</w:t>
      </w:r>
      <w:r w:rsidR="00B126DB">
        <w:rPr>
          <w:lang w:bidi="ar-SA"/>
        </w:rPr>
        <w:t xml:space="preserve">, </w:t>
      </w:r>
      <w:r w:rsidR="00B126DB">
        <w:rPr>
          <w:cs/>
        </w:rPr>
        <w:t>तो यीशु की केन्द्रीय भूमिका को पहचानना महत्वपूर्ण है जिसे वह इन दोनों कलीसियाओं को एक साथ बाँधने में निभाता है।</w:t>
      </w:r>
    </w:p>
    <w:p w14:paraId="62E71722" w14:textId="266C736D" w:rsidR="00B126DB" w:rsidRDefault="00A90579" w:rsidP="00B126DB">
      <w:pPr>
        <w:pStyle w:val="BodyText0"/>
        <w:rPr>
          <w:lang w:bidi="ar-SA"/>
        </w:rPr>
      </w:pPr>
      <w:r>
        <w:rPr>
          <w:rFonts w:cs="Gautami"/>
          <w:cs/>
        </w:rPr>
        <mc:AlternateContent>
          <mc:Choice Requires="wps">
            <w:drawing>
              <wp:anchor distT="0" distB="0" distL="114300" distR="114300" simplePos="0" relativeHeight="251750400" behindDoc="0" locked="1" layoutInCell="1" allowOverlap="1" wp14:anchorId="694FE6BC" wp14:editId="5B3D5687">
                <wp:simplePos x="0" y="0"/>
                <wp:positionH relativeFrom="leftMargin">
                  <wp:posOffset>419100</wp:posOffset>
                </wp:positionH>
                <wp:positionV relativeFrom="line">
                  <wp:posOffset>0</wp:posOffset>
                </wp:positionV>
                <wp:extent cx="356235" cy="356235"/>
                <wp:effectExtent l="0" t="0" r="0" b="0"/>
                <wp:wrapNone/>
                <wp:docPr id="27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693F6" w14:textId="77777777" w:rsidR="00A90579" w:rsidRPr="00A535F7" w:rsidRDefault="00A90579"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E6BC"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w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npFZVJeJYI02t9TlG7y3Gh+4rdG/uPV5G9J10Ov4iLoJ+THi5kiy6QDhezhfL2XxB&#10;CU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zFMCgCAABPBAAADgAAAAAAAAAAAAAAAAAuAgAAZHJzL2Uyb0Rv&#10;Yy54bWxQSwECLQAUAAYACAAAACEAjWdD3NwAAAAGAQAADwAAAAAAAAAAAAAAAACCBAAAZHJzL2Rv&#10;d25yZXYueG1sUEsFBgAAAAAEAAQA8wAAAIsFAAAAAA==&#10;" filled="f" stroked="f" strokeweight=".5pt">
                <v:textbox inset="0,0,0,0">
                  <w:txbxContent>
                    <w:p w14:paraId="182693F6" w14:textId="77777777" w:rsidR="00A90579" w:rsidRPr="00A535F7" w:rsidRDefault="00A90579" w:rsidP="00A535F7">
                      <w:pPr>
                        <w:pStyle w:val="ParaNumbering"/>
                      </w:pPr>
                      <w:r>
                        <w:t>043</w:t>
                      </w:r>
                    </w:p>
                  </w:txbxContent>
                </v:textbox>
                <w10:wrap anchorx="margin" anchory="line"/>
                <w10:anchorlock/>
              </v:shape>
            </w:pict>
          </mc:Fallback>
        </mc:AlternateContent>
      </w:r>
      <w:r w:rsidR="00B126DB">
        <w:rPr>
          <w:cs/>
        </w:rPr>
        <w:t>पहला</w:t>
      </w:r>
      <w:r w:rsidR="00B126DB">
        <w:rPr>
          <w:lang w:bidi="ar-SA"/>
        </w:rPr>
        <w:t xml:space="preserve">, </w:t>
      </w:r>
      <w:r w:rsidR="00B126DB">
        <w:rPr>
          <w:cs/>
        </w:rPr>
        <w:t xml:space="preserve">नया नियम यीशु को इस्राएल को परमेश्वर द्वारा दिए गए वायदों की पूर्ति के रूप में प्रस्तुत करता है। जैसा हम रोमियों </w:t>
      </w:r>
      <w:r w:rsidR="00B126DB">
        <w:rPr>
          <w:lang w:bidi="ar-SA"/>
        </w:rPr>
        <w:t>8:1-4</w:t>
      </w:r>
      <w:r w:rsidR="00B126DB">
        <w:rPr>
          <w:cs/>
        </w:rPr>
        <w:t xml:space="preserve"> और गलातियों </w:t>
      </w:r>
      <w:r w:rsidR="00B126DB">
        <w:rPr>
          <w:lang w:bidi="ar-SA"/>
        </w:rPr>
        <w:t>3:16-29</w:t>
      </w:r>
      <w:r w:rsidR="00B126DB">
        <w:rPr>
          <w:cs/>
        </w:rPr>
        <w:t xml:space="preserve"> में देखते हैं</w:t>
      </w:r>
      <w:r w:rsidR="00B126DB">
        <w:rPr>
          <w:lang w:bidi="ar-SA"/>
        </w:rPr>
        <w:t xml:space="preserve">, </w:t>
      </w:r>
      <w:r w:rsidR="00B126DB">
        <w:rPr>
          <w:cs/>
        </w:rPr>
        <w:t xml:space="preserve">यीशु वफादार इस्राएली है जो परमेश्वर की वाचा का पालन करता है और परमेश्वर द्वारा इब्राहीम और मूसा से प्रतिज्ञा की गई सारी आशीषों को प्राप्त करता है। और जैसा हम लूका </w:t>
      </w:r>
      <w:r w:rsidR="00B126DB">
        <w:rPr>
          <w:lang w:bidi="ar-SA"/>
        </w:rPr>
        <w:t>1:32</w:t>
      </w:r>
      <w:r w:rsidR="00B126DB">
        <w:rPr>
          <w:cs/>
        </w:rPr>
        <w:t xml:space="preserve"> और प्रेरितों के काम </w:t>
      </w:r>
      <w:r w:rsidR="00B126DB">
        <w:rPr>
          <w:lang w:bidi="ar-SA"/>
        </w:rPr>
        <w:t>2:31-33</w:t>
      </w:r>
      <w:r w:rsidR="00B126DB">
        <w:rPr>
          <w:cs/>
        </w:rPr>
        <w:t xml:space="preserve"> में सीखते हैं</w:t>
      </w:r>
      <w:r w:rsidR="00B126DB">
        <w:rPr>
          <w:lang w:bidi="ar-SA"/>
        </w:rPr>
        <w:t xml:space="preserve">, </w:t>
      </w:r>
      <w:r w:rsidR="00B126DB">
        <w:rPr>
          <w:cs/>
        </w:rPr>
        <w:t>वह दाऊद का पुत्र है जो दाऊद के सिंहासन</w:t>
      </w:r>
      <w:r w:rsidR="00FB2AF3">
        <w:rPr>
          <w:cs/>
        </w:rPr>
        <w:t xml:space="preserve"> </w:t>
      </w:r>
      <w:r w:rsidR="00B126DB">
        <w:rPr>
          <w:cs/>
        </w:rPr>
        <w:t>को पुन:</w:t>
      </w:r>
      <w:r w:rsidR="00FB2AF3">
        <w:rPr>
          <w:cs/>
        </w:rPr>
        <w:t xml:space="preserve"> </w:t>
      </w:r>
      <w:r w:rsidR="00B126DB">
        <w:rPr>
          <w:cs/>
        </w:rPr>
        <w:t>स्थापित करता है और इस्राएल और यहूदा पर राज करता है। यीशु ने अतीत से संबंध विच्छेद नहीं किया। वह पुराने नियम की कलीसिया की पूर्ति है</w:t>
      </w:r>
      <w:r w:rsidR="00B126DB">
        <w:rPr>
          <w:lang w:bidi="ar-SA"/>
        </w:rPr>
        <w:t xml:space="preserve">, </w:t>
      </w:r>
      <w:r w:rsidR="00B126DB">
        <w:rPr>
          <w:cs/>
        </w:rPr>
        <w:t>उसका सबसे सिद्ध सदस्य और सेवक।</w:t>
      </w:r>
    </w:p>
    <w:p w14:paraId="566F6936" w14:textId="4F71DE61" w:rsidR="00211F4C" w:rsidRDefault="00A90579" w:rsidP="00B126DB">
      <w:pPr>
        <w:pStyle w:val="BodyText0"/>
        <w:rPr>
          <w:cs/>
          <w:lang w:val="hi-IN"/>
        </w:rPr>
      </w:pPr>
      <w:r>
        <w:rPr>
          <w:rFonts w:cs="Gautami"/>
          <w:cs/>
        </w:rPr>
        <mc:AlternateContent>
          <mc:Choice Requires="wps">
            <w:drawing>
              <wp:anchor distT="0" distB="0" distL="114300" distR="114300" simplePos="0" relativeHeight="251752448" behindDoc="0" locked="1" layoutInCell="1" allowOverlap="1" wp14:anchorId="5A115A20" wp14:editId="19227DB5">
                <wp:simplePos x="0" y="0"/>
                <wp:positionH relativeFrom="leftMargin">
                  <wp:posOffset>419100</wp:posOffset>
                </wp:positionH>
                <wp:positionV relativeFrom="line">
                  <wp:posOffset>0</wp:posOffset>
                </wp:positionV>
                <wp:extent cx="356235" cy="356235"/>
                <wp:effectExtent l="0" t="0" r="0" b="0"/>
                <wp:wrapNone/>
                <wp:docPr id="27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05A1F" w14:textId="77777777" w:rsidR="00A90579" w:rsidRPr="00A535F7" w:rsidRDefault="00A90579"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5A20"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l5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zeU&#10;GFbjkLblczmbUXJUVSXiWCNNjfU5Ru8sxof2G7Tv7j1eRvStdHX8RVwE/Uj45UqyaAPheDmdLybT&#10;OSUcXb2N2bO3x9b58F1ATaJRUIczTNSy88aHLnQIibUMrJXWaY7akKagi+l8nB5cPZhcG6wRIXSt&#10;Riu0+zYhn90O+PZQXRCeg04n3vK1wiY2zIctcygMRIRiD094SA1YDHoLyQL362/3MR7nhV5KGhRa&#10;QQ1uAiX6h8E5Rk0OhhuM/WCYU30PqFycDPaS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0ZeSgCAABPBAAADgAAAAAAAAAAAAAAAAAuAgAAZHJzL2Uyb0Rv&#10;Yy54bWxQSwECLQAUAAYACAAAACEAjWdD3NwAAAAGAQAADwAAAAAAAAAAAAAAAACCBAAAZHJzL2Rv&#10;d25yZXYueG1sUEsFBgAAAAAEAAQA8wAAAIsFAAAAAA==&#10;" filled="f" stroked="f" strokeweight=".5pt">
                <v:textbox inset="0,0,0,0">
                  <w:txbxContent>
                    <w:p w14:paraId="79A05A1F" w14:textId="77777777" w:rsidR="00A90579" w:rsidRPr="00A535F7" w:rsidRDefault="00A90579" w:rsidP="00A535F7">
                      <w:pPr>
                        <w:pStyle w:val="ParaNumbering"/>
                      </w:pPr>
                      <w:r>
                        <w:t>044</w:t>
                      </w:r>
                    </w:p>
                  </w:txbxContent>
                </v:textbox>
                <w10:wrap anchorx="margin" anchory="line"/>
                <w10:anchorlock/>
              </v:shape>
            </w:pict>
          </mc:Fallback>
        </mc:AlternateContent>
      </w:r>
      <w:r w:rsidR="00B126DB">
        <w:rPr>
          <w:cs/>
        </w:rPr>
        <w:t>और दूसरा</w:t>
      </w:r>
      <w:r w:rsidR="00B126DB">
        <w:rPr>
          <w:lang w:bidi="ar-SA"/>
        </w:rPr>
        <w:t xml:space="preserve">, </w:t>
      </w:r>
      <w:r w:rsidR="00B126DB">
        <w:rPr>
          <w:cs/>
        </w:rPr>
        <w:t>यीशु नये नियम की कलीसिया का संस्थापक है</w:t>
      </w:r>
      <w:r w:rsidR="00B126DB">
        <w:rPr>
          <w:lang w:bidi="ar-SA"/>
        </w:rPr>
        <w:t xml:space="preserve">, </w:t>
      </w:r>
      <w:r w:rsidR="00B126DB">
        <w:rPr>
          <w:cs/>
        </w:rPr>
        <w:t>जिसने पुन:</w:t>
      </w:r>
      <w:r w:rsidR="00FB2AF3">
        <w:rPr>
          <w:cs/>
        </w:rPr>
        <w:t xml:space="preserve"> </w:t>
      </w:r>
      <w:r w:rsidR="00B126DB">
        <w:rPr>
          <w:cs/>
        </w:rPr>
        <w:t xml:space="preserve">स्थापना और नवीनीकरण द्वारा असफल होती पुराने नियम की कलीसिया को नये नियम की कलीसिया में रूपान्तरित कर दिया। पवित्र वचन इफिसियों </w:t>
      </w:r>
      <w:r w:rsidR="00B126DB">
        <w:rPr>
          <w:lang w:bidi="ar-SA"/>
        </w:rPr>
        <w:t xml:space="preserve">5:23 </w:t>
      </w:r>
      <w:r w:rsidR="00B126DB">
        <w:rPr>
          <w:cs/>
        </w:rPr>
        <w:t xml:space="preserve">और कुलुस्सियों </w:t>
      </w:r>
      <w:r w:rsidR="00B126DB">
        <w:rPr>
          <w:lang w:bidi="ar-SA"/>
        </w:rPr>
        <w:t xml:space="preserve">1:18 </w:t>
      </w:r>
      <w:r w:rsidR="00B126DB">
        <w:rPr>
          <w:cs/>
        </w:rPr>
        <w:t xml:space="preserve">में उसे कलीसिया का सिर कहता है। इफिसियों </w:t>
      </w:r>
      <w:r w:rsidR="00B126DB">
        <w:rPr>
          <w:lang w:bidi="ar-SA"/>
        </w:rPr>
        <w:t xml:space="preserve">5:22-33 </w:t>
      </w:r>
      <w:r w:rsidR="00B126DB">
        <w:rPr>
          <w:cs/>
        </w:rPr>
        <w:t xml:space="preserve">और प्रकाशितवाक्य </w:t>
      </w:r>
      <w:r w:rsidR="00B126DB">
        <w:rPr>
          <w:lang w:bidi="ar-SA"/>
        </w:rPr>
        <w:t xml:space="preserve">19:1-10 </w:t>
      </w:r>
      <w:r w:rsidR="00B126DB">
        <w:rPr>
          <w:cs/>
        </w:rPr>
        <w:t xml:space="preserve">में वह कलीसिया का पति है। और यीशु ही कलीसिया </w:t>
      </w:r>
      <w:r w:rsidR="00B126DB">
        <w:rPr>
          <w:cs/>
        </w:rPr>
        <w:lastRenderedPageBreak/>
        <w:t xml:space="preserve">को नियुक्त करता है कि वह मत्ती </w:t>
      </w:r>
      <w:r w:rsidR="00B126DB">
        <w:rPr>
          <w:lang w:bidi="ar-SA"/>
        </w:rPr>
        <w:t xml:space="preserve">28:18-20 </w:t>
      </w:r>
      <w:r w:rsidR="00B126DB">
        <w:rPr>
          <w:cs/>
        </w:rPr>
        <w:t>में यीशु द्वारा दी गई महान आज्ञा के अधिकार को प्राप्त करे। यीशु कलीसिया से प्रेम करता है</w:t>
      </w:r>
      <w:r w:rsidR="00B126DB">
        <w:rPr>
          <w:lang w:bidi="ar-SA"/>
        </w:rPr>
        <w:t xml:space="preserve">, </w:t>
      </w:r>
      <w:r w:rsidR="00B126DB">
        <w:rPr>
          <w:cs/>
        </w:rPr>
        <w:t>उसे स्वीकृति देता है और अधिकार देता है।</w:t>
      </w:r>
    </w:p>
    <w:p w14:paraId="3E0BEF50" w14:textId="1B49702D" w:rsidR="00FB2AF3" w:rsidRDefault="00A90579" w:rsidP="00B126DB">
      <w:pPr>
        <w:pStyle w:val="Quotations"/>
        <w:rPr>
          <w:cs/>
        </w:rPr>
      </w:pPr>
      <w:r>
        <w:rPr>
          <w:rFonts w:cs="Raavi"/>
          <w:cs/>
        </w:rPr>
        <mc:AlternateContent>
          <mc:Choice Requires="wps">
            <w:drawing>
              <wp:anchor distT="0" distB="0" distL="114300" distR="114300" simplePos="0" relativeHeight="251754496" behindDoc="0" locked="1" layoutInCell="1" allowOverlap="1" wp14:anchorId="3B148D8B" wp14:editId="34C588EB">
                <wp:simplePos x="0" y="0"/>
                <wp:positionH relativeFrom="leftMargin">
                  <wp:posOffset>419100</wp:posOffset>
                </wp:positionH>
                <wp:positionV relativeFrom="line">
                  <wp:posOffset>0</wp:posOffset>
                </wp:positionV>
                <wp:extent cx="356235" cy="356235"/>
                <wp:effectExtent l="0" t="0" r="0" b="0"/>
                <wp:wrapNone/>
                <wp:docPr id="27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38FAC" w14:textId="77777777" w:rsidR="00A90579" w:rsidRPr="00A535F7" w:rsidRDefault="00A90579"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48D8B"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QMKAIAAE8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nVJi&#10;mMYhbcvn8mZOSa2qSsSxRppa63OM3lmMD9036N7de7yM6DvpdPxFXAT9SPj5SrLoAuF4OZsvpjNM&#10;ztF1sTF79vbYOh++C9AkGgV1OMNELTttfOhDh5BYy8BaNU2aY2NIW9DFbD5OD64eTN4YrBEh9K1G&#10;K3T7LiG/uR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LkDCgCAABPBAAADgAAAAAAAAAAAAAAAAAuAgAAZHJzL2Uyb0Rv&#10;Yy54bWxQSwECLQAUAAYACAAAACEAjWdD3NwAAAAGAQAADwAAAAAAAAAAAAAAAACCBAAAZHJzL2Rv&#10;d25yZXYueG1sUEsFBgAAAAAEAAQA8wAAAIsFAAAAAA==&#10;" filled="f" stroked="f" strokeweight=".5pt">
                <v:textbox inset="0,0,0,0">
                  <w:txbxContent>
                    <w:p w14:paraId="17F38FAC" w14:textId="77777777" w:rsidR="00A90579" w:rsidRPr="00A535F7" w:rsidRDefault="00A90579" w:rsidP="00A535F7">
                      <w:pPr>
                        <w:pStyle w:val="ParaNumbering"/>
                      </w:pPr>
                      <w:r>
                        <w:t>045</w:t>
                      </w:r>
                    </w:p>
                  </w:txbxContent>
                </v:textbox>
                <w10:wrap anchorx="margin" anchory="line"/>
                <w10:anchorlock/>
              </v:shape>
            </w:pict>
          </mc:Fallback>
        </mc:AlternateContent>
      </w:r>
      <w:r w:rsidR="00B126DB" w:rsidRPr="00B126DB">
        <w:rPr>
          <w:cs/>
        </w:rPr>
        <w:t>पुराने नियम की कलीसिया का यीशु का साथ संबंध</w:t>
      </w:r>
      <w:r w:rsidR="00B126DB" w:rsidRPr="00B126DB">
        <w:t xml:space="preserve">, </w:t>
      </w:r>
      <w:r w:rsidR="00B126DB" w:rsidRPr="00B126DB">
        <w:rPr>
          <w:cs/>
        </w:rPr>
        <w:t>ठीक वैसा ही है</w:t>
      </w:r>
      <w:r w:rsidR="00B126DB" w:rsidRPr="00B126DB">
        <w:t xml:space="preserve">, </w:t>
      </w:r>
      <w:r w:rsidR="00B126DB" w:rsidRPr="00B126DB">
        <w:rPr>
          <w:cs/>
        </w:rPr>
        <w:t>जैसा नये नियम की कलीसिया का यीशु के साथ संबंध है। कुछ मसीहियों के लिए</w:t>
      </w:r>
      <w:r w:rsidR="00B126DB" w:rsidRPr="00B126DB">
        <w:t xml:space="preserve">, </w:t>
      </w:r>
      <w:r w:rsidR="00B126DB" w:rsidRPr="00B126DB">
        <w:rPr>
          <w:cs/>
        </w:rPr>
        <w:t>पुराना नियम कलीसिया शब्द ही अजीब है। हम सोच सकते हैं कि कलीसिया का जन्म पिन्तेकुस्त के दिन प्रेरितों के काम दूसरे अध्याय में हुआ। लेकिन</w:t>
      </w:r>
      <w:r w:rsidR="00B126DB" w:rsidRPr="00B126DB">
        <w:t xml:space="preserve">, </w:t>
      </w:r>
      <w:r w:rsidR="00B126DB" w:rsidRPr="00B126DB">
        <w:rPr>
          <w:cs/>
        </w:rPr>
        <w:t>यदि हम कलीसिया को परमेश्वर के ऐसे लोगों के रूप में देखते हैं जिनके साथ परमेश्वर ने वाचा बान्धी है</w:t>
      </w:r>
      <w:r w:rsidR="00B126DB" w:rsidRPr="00B126DB">
        <w:t xml:space="preserve">, </w:t>
      </w:r>
      <w:r w:rsidR="00B126DB" w:rsidRPr="00B126DB">
        <w:rPr>
          <w:cs/>
        </w:rPr>
        <w:t>परमेश्वर के लोग जिन्हें परमेश्वर ने प्रभु यीशु मसीह के कार्य के द्वारा छुटकारा दिया है</w:t>
      </w:r>
      <w:r w:rsidR="00B126DB" w:rsidRPr="00B126DB">
        <w:t xml:space="preserve">, </w:t>
      </w:r>
      <w:r w:rsidR="00B126DB" w:rsidRPr="00B126DB">
        <w:rPr>
          <w:cs/>
        </w:rPr>
        <w:t>तो पुराने नियम की कलीसिया विश्वासियों की देह है जो उस दिन के इन्तजार में हैं जब परमेश्वर मसीह के आने पर उनके उद्धार के कार्य को पूरा करेगा। और इस प्रकार पुराने नियम की कलीसिया परमेश्वर के अनुग्रह पर</w:t>
      </w:r>
      <w:r w:rsidR="00B126DB" w:rsidRPr="00B126DB">
        <w:t xml:space="preserve">, </w:t>
      </w:r>
      <w:r w:rsidR="00B126DB" w:rsidRPr="00B126DB">
        <w:rPr>
          <w:cs/>
        </w:rPr>
        <w:t>परमेश्वर के बहाए हुए लहू पर</w:t>
      </w:r>
      <w:r w:rsidR="00B126DB" w:rsidRPr="00B126DB">
        <w:t xml:space="preserve">, </w:t>
      </w:r>
      <w:r w:rsidR="00B126DB" w:rsidRPr="00B126DB">
        <w:rPr>
          <w:cs/>
        </w:rPr>
        <w:t>क्रूस पर बहाए यीशु मसीह के लहू पर विश्वास करती थी। पुराने नियम के मसीही</w:t>
      </w:r>
      <w:r w:rsidR="00B126DB" w:rsidRPr="00B126DB">
        <w:t xml:space="preserve">, </w:t>
      </w:r>
      <w:r w:rsidR="00B126DB" w:rsidRPr="00B126DB">
        <w:rPr>
          <w:cs/>
        </w:rPr>
        <w:t>पुराने नियम के विश्वासी</w:t>
      </w:r>
      <w:r w:rsidR="00B126DB" w:rsidRPr="00B126DB">
        <w:t xml:space="preserve">, </w:t>
      </w:r>
      <w:r w:rsidR="00B126DB" w:rsidRPr="00B126DB">
        <w:rPr>
          <w:cs/>
        </w:rPr>
        <w:t>पुराने नियम की कलीसिया के सदस्य हमारे प्रभु यीशु द्वारा पूर्ण किए गए कार्य का इन्तजार कर रहे हैं। वे परमेश्वर के सर्व-सामर्थी</w:t>
      </w:r>
      <w:r w:rsidR="00B126DB" w:rsidRPr="00B126DB">
        <w:t xml:space="preserve">, </w:t>
      </w:r>
      <w:r w:rsidR="00B126DB" w:rsidRPr="00B126DB">
        <w:rPr>
          <w:cs/>
        </w:rPr>
        <w:t>मुफ्त अनुग्रह और करूणा पर विश्वास करते थे जो उनके पापों को क्षमा करके परमेश्वर के साथ उनके संबंध को पुन:</w:t>
      </w:r>
      <w:r w:rsidR="00FB2AF3">
        <w:rPr>
          <w:cs/>
          <w:lang w:bidi="hi-IN"/>
        </w:rPr>
        <w:t xml:space="preserve"> </w:t>
      </w:r>
      <w:r w:rsidR="00B126DB" w:rsidRPr="00B126DB">
        <w:rPr>
          <w:cs/>
        </w:rPr>
        <w:t>स्थापित करेंगे। अत:</w:t>
      </w:r>
      <w:r w:rsidR="00B126DB" w:rsidRPr="00B126DB">
        <w:t xml:space="preserve">, </w:t>
      </w:r>
      <w:r w:rsidR="00B126DB" w:rsidRPr="00B126DB">
        <w:rPr>
          <w:cs/>
        </w:rPr>
        <w:t>मामले के केन्द्र में</w:t>
      </w:r>
      <w:r w:rsidR="00B126DB" w:rsidRPr="00B126DB">
        <w:t xml:space="preserve">, </w:t>
      </w:r>
      <w:r w:rsidR="00B126DB" w:rsidRPr="00B126DB">
        <w:rPr>
          <w:cs/>
        </w:rPr>
        <w:t>पुराने नियम के विश्वासी और पुराने नियम की कलीसिया का संबंध</w:t>
      </w:r>
      <w:r w:rsidR="00B126DB" w:rsidRPr="00B126DB">
        <w:t xml:space="preserve">, </w:t>
      </w:r>
      <w:r w:rsidR="00B126DB" w:rsidRPr="00B126DB">
        <w:rPr>
          <w:cs/>
        </w:rPr>
        <w:t>परमेश्वर के साथ उनका संबंध बिल्कुल वैसा ही है जैसा परमेश्वर के साथ हमारा</w:t>
      </w:r>
      <w:r w:rsidR="00B126DB" w:rsidRPr="00B126DB">
        <w:t xml:space="preserve">, </w:t>
      </w:r>
      <w:r w:rsidR="00B126DB" w:rsidRPr="00B126DB">
        <w:rPr>
          <w:cs/>
        </w:rPr>
        <w:t>नये नियम के विश्वासियों और नये नियम की कलीसिया का संबंध है।</w:t>
      </w:r>
    </w:p>
    <w:p w14:paraId="06A30875" w14:textId="00B86BCB" w:rsidR="00211F4C" w:rsidRPr="00B126DB" w:rsidRDefault="00A9758F" w:rsidP="00B126DB">
      <w:pPr>
        <w:pStyle w:val="QuotationAuthor"/>
        <w:rPr>
          <w:rFonts w:cs="Gautami"/>
          <w:cs/>
          <w:lang w:bidi="te-IN"/>
        </w:rPr>
      </w:pPr>
      <w:r>
        <w:rPr>
          <w:cs/>
        </w:rPr>
        <w:t>डॉ.</w:t>
      </w:r>
      <w:r w:rsidR="00B126DB" w:rsidRPr="00B126DB">
        <w:rPr>
          <w:cs/>
        </w:rPr>
        <w:t xml:space="preserve"> सैमुएल लिंग</w:t>
      </w:r>
    </w:p>
    <w:p w14:paraId="37883165" w14:textId="77777777" w:rsidR="00662679" w:rsidRPr="00242229" w:rsidRDefault="00A90579" w:rsidP="00B126DB">
      <w:pPr>
        <w:pStyle w:val="BodyText0"/>
      </w:pPr>
      <w:r>
        <w:rPr>
          <w:rFonts w:cs="Gautami"/>
          <w:cs/>
        </w:rPr>
        <mc:AlternateContent>
          <mc:Choice Requires="wps">
            <w:drawing>
              <wp:anchor distT="0" distB="0" distL="114300" distR="114300" simplePos="0" relativeHeight="251756544" behindDoc="0" locked="1" layoutInCell="1" allowOverlap="1" wp14:anchorId="366BB6AD" wp14:editId="7CFDEEF8">
                <wp:simplePos x="0" y="0"/>
                <wp:positionH relativeFrom="leftMargin">
                  <wp:posOffset>419100</wp:posOffset>
                </wp:positionH>
                <wp:positionV relativeFrom="line">
                  <wp:posOffset>0</wp:posOffset>
                </wp:positionV>
                <wp:extent cx="356235" cy="356235"/>
                <wp:effectExtent l="0" t="0" r="0" b="0"/>
                <wp:wrapNone/>
                <wp:docPr id="27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71583" w14:textId="77777777" w:rsidR="00A90579" w:rsidRPr="00A535F7" w:rsidRDefault="00A90579"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B6A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EA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zN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AQApAgAATwQAAA4AAAAAAAAAAAAAAAAALgIAAGRycy9lMm9E&#10;b2MueG1sUEsBAi0AFAAGAAgAAAAhAI1nQ9zcAAAABgEAAA8AAAAAAAAAAAAAAAAAgwQAAGRycy9k&#10;b3ducmV2LnhtbFBLBQYAAAAABAAEAPMAAACMBQAAAAA=&#10;" filled="f" stroked="f" strokeweight=".5pt">
                <v:textbox inset="0,0,0,0">
                  <w:txbxContent>
                    <w:p w14:paraId="7D071583" w14:textId="77777777" w:rsidR="00A90579" w:rsidRPr="00A535F7" w:rsidRDefault="00A90579" w:rsidP="00A535F7">
                      <w:pPr>
                        <w:pStyle w:val="ParaNumbering"/>
                      </w:pPr>
                      <w:r>
                        <w:t>046</w:t>
                      </w:r>
                    </w:p>
                  </w:txbxContent>
                </v:textbox>
                <w10:wrap anchorx="margin" anchory="line"/>
                <w10:anchorlock/>
              </v:shape>
            </w:pict>
          </mc:Fallback>
        </mc:AlternateContent>
      </w:r>
      <w:r w:rsidR="00B126DB" w:rsidRPr="00B126DB">
        <w:rPr>
          <w:cs/>
        </w:rPr>
        <w:t>अब तक हमने पुराने नियम की पृष्ठभूमि और यीशु की संसार में सेवकाई के दृष्टिकोण से कलीसिया की स्वीकृति को देखा। अब</w:t>
      </w:r>
      <w:r w:rsidR="00B126DB" w:rsidRPr="00B126DB">
        <w:rPr>
          <w:lang w:bidi="ar-SA"/>
        </w:rPr>
        <w:t xml:space="preserve">, </w:t>
      </w:r>
      <w:r w:rsidR="00B126DB" w:rsidRPr="00B126DB">
        <w:rPr>
          <w:cs/>
        </w:rPr>
        <w:t>हम इन बिन्दुओं के कुछ आशयों को देखने के लिए तैयार हैं।</w:t>
      </w:r>
    </w:p>
    <w:p w14:paraId="7EDBAEB4" w14:textId="77777777" w:rsidR="00662679" w:rsidRPr="00242229" w:rsidRDefault="00662679" w:rsidP="00B126DB">
      <w:pPr>
        <w:pStyle w:val="PanelHeading"/>
      </w:pPr>
      <w:bookmarkStart w:id="18" w:name="_Toc296436647"/>
      <w:bookmarkStart w:id="19" w:name="_Toc4363018"/>
      <w:bookmarkStart w:id="20" w:name="_Toc21181906"/>
      <w:bookmarkStart w:id="21" w:name="_Toc80702724"/>
      <w:r w:rsidRPr="00242229">
        <w:rPr>
          <w:cs/>
        </w:rPr>
        <w:t>आशय</w:t>
      </w:r>
      <w:bookmarkEnd w:id="18"/>
      <w:bookmarkEnd w:id="19"/>
      <w:bookmarkEnd w:id="20"/>
      <w:bookmarkEnd w:id="21"/>
    </w:p>
    <w:p w14:paraId="4CCA2660" w14:textId="0BED8434" w:rsidR="00B126DB" w:rsidRDefault="00A90579" w:rsidP="00B126DB">
      <w:pPr>
        <w:pStyle w:val="BodyText0"/>
        <w:rPr>
          <w:lang w:bidi="ar-SA"/>
        </w:rPr>
      </w:pPr>
      <w:r>
        <w:rPr>
          <w:rFonts w:cs="Gautami"/>
          <w:cs/>
        </w:rPr>
        <mc:AlternateContent>
          <mc:Choice Requires="wps">
            <w:drawing>
              <wp:anchor distT="0" distB="0" distL="114300" distR="114300" simplePos="0" relativeHeight="251758592" behindDoc="0" locked="1" layoutInCell="1" allowOverlap="1" wp14:anchorId="42F5CC98" wp14:editId="1197860A">
                <wp:simplePos x="0" y="0"/>
                <wp:positionH relativeFrom="leftMargin">
                  <wp:posOffset>419100</wp:posOffset>
                </wp:positionH>
                <wp:positionV relativeFrom="line">
                  <wp:posOffset>0</wp:posOffset>
                </wp:positionV>
                <wp:extent cx="356235" cy="356235"/>
                <wp:effectExtent l="0" t="0" r="0" b="0"/>
                <wp:wrapNone/>
                <wp:docPr id="27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60BED" w14:textId="77777777" w:rsidR="00A90579" w:rsidRPr="00A535F7" w:rsidRDefault="00A90579"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CC98"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whKQIAAE8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d3t5Q&#10;YpjGIW3L5/LmlpJjXVUijjXS1FifY/TOYnxov0H77t7jZUTfSqfjL+Ii6EfCL1eSRRsIx8vZfDGd&#10;zSnh6OptzJ69PbbOh+8CNIlGQR3OMFHLzhsfutAhJNYysK6VSnNUhjQFXczm4/Tg6sHkymCNCKFr&#10;NVqh3bcJOYb3+PZQXRCeg04n3vJ1jU1smA9b5lAYiAjFHp7wkAqwGPQWkgXu19/uYzzOC72UNCi0&#10;ghrcBErUD4NzjJocDDcY+8EwJ30PqNwJLpHlycQHLqjBlA70K25AGWugixmOlQoaBvM+dGLHDeKi&#10;LFMQKs+ysDE7y2PqSGIk9KV9Zc72rAcc1yMMAmT5B/K72I7+8hRA1m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vvCEpAgAATwQAAA4AAAAAAAAAAAAAAAAALgIAAGRycy9lMm9E&#10;b2MueG1sUEsBAi0AFAAGAAgAAAAhAI1nQ9zcAAAABgEAAA8AAAAAAAAAAAAAAAAAgwQAAGRycy9k&#10;b3ducmV2LnhtbFBLBQYAAAAABAAEAPMAAACMBQAAAAA=&#10;" filled="f" stroked="f" strokeweight=".5pt">
                <v:textbox inset="0,0,0,0">
                  <w:txbxContent>
                    <w:p w14:paraId="5C360BED" w14:textId="77777777" w:rsidR="00A90579" w:rsidRPr="00A535F7" w:rsidRDefault="00A90579" w:rsidP="00A535F7">
                      <w:pPr>
                        <w:pStyle w:val="ParaNumbering"/>
                      </w:pPr>
                      <w:r>
                        <w:t>047</w:t>
                      </w:r>
                    </w:p>
                  </w:txbxContent>
                </v:textbox>
                <w10:wrap anchorx="margin" anchory="line"/>
                <w10:anchorlock/>
              </v:shape>
            </w:pict>
          </mc:Fallback>
        </mc:AlternateContent>
      </w:r>
      <w:r w:rsidR="00B126DB">
        <w:rPr>
          <w:cs/>
        </w:rPr>
        <w:t>जब हम महसूस करते हैं कि यीशु ने नये नियम की कलीसिया को पुराने नियम इस्राएल के विकास और पुन:</w:t>
      </w:r>
      <w:r w:rsidR="00FB2AF3">
        <w:rPr>
          <w:cs/>
        </w:rPr>
        <w:t xml:space="preserve"> </w:t>
      </w:r>
      <w:r w:rsidR="00B126DB">
        <w:rPr>
          <w:cs/>
        </w:rPr>
        <w:t>स्थापना के लिए नियुक्त किया</w:t>
      </w:r>
      <w:r w:rsidR="00B126DB">
        <w:rPr>
          <w:lang w:bidi="ar-SA"/>
        </w:rPr>
        <w:t xml:space="preserve">, </w:t>
      </w:r>
      <w:r w:rsidR="00B126DB">
        <w:rPr>
          <w:cs/>
        </w:rPr>
        <w:t>तो इसका एक महत्वपूर्ण आशय है कि पुराने नियम में इस्राएल और नये नियम में मसीही कलीसिया के बीच मूलभूत निरन्तरता है। व्यवहारिक स्तर पर</w:t>
      </w:r>
      <w:r w:rsidR="00B126DB">
        <w:rPr>
          <w:lang w:bidi="ar-SA"/>
        </w:rPr>
        <w:t xml:space="preserve">, </w:t>
      </w:r>
      <w:r w:rsidR="00B126DB">
        <w:rPr>
          <w:cs/>
        </w:rPr>
        <w:t>हमें नये नियम में परमेश्वर के लोगों के समुदाय से अपनी पुराने नियम की जड़ों को प्रतिबिम्बित करने की अपेक्षा रखनी चाहिए। निस्सन्देह</w:t>
      </w:r>
      <w:r w:rsidR="00B126DB">
        <w:rPr>
          <w:lang w:bidi="ar-SA"/>
        </w:rPr>
        <w:t xml:space="preserve">, </w:t>
      </w:r>
      <w:r w:rsidR="00B126DB">
        <w:rPr>
          <w:cs/>
        </w:rPr>
        <w:t>कुछ बातें अलग हैं</w:t>
      </w:r>
      <w:r w:rsidR="00B126DB">
        <w:rPr>
          <w:lang w:bidi="ar-SA"/>
        </w:rPr>
        <w:t xml:space="preserve">, </w:t>
      </w:r>
      <w:r w:rsidR="00B126DB">
        <w:rPr>
          <w:cs/>
        </w:rPr>
        <w:t>और नया नियम इन बदलावों का संकेत देता है। परन्तु नया नियम यह भी सिखाता है कि कलीसिया बहुत कुछ इस्राएल के समान है।</w:t>
      </w:r>
    </w:p>
    <w:p w14:paraId="022F1BCD" w14:textId="77777777" w:rsidR="00662679" w:rsidRPr="00242229" w:rsidRDefault="00A90579" w:rsidP="00B126DB">
      <w:pPr>
        <w:pStyle w:val="BodyText0"/>
      </w:pPr>
      <w:r>
        <w:rPr>
          <w:rFonts w:cs="Gautami"/>
          <w:cs/>
        </w:rPr>
        <mc:AlternateContent>
          <mc:Choice Requires="wps">
            <w:drawing>
              <wp:anchor distT="0" distB="0" distL="114300" distR="114300" simplePos="0" relativeHeight="251760640" behindDoc="0" locked="1" layoutInCell="1" allowOverlap="1" wp14:anchorId="7E494816" wp14:editId="197AA84E">
                <wp:simplePos x="0" y="0"/>
                <wp:positionH relativeFrom="leftMargin">
                  <wp:posOffset>419100</wp:posOffset>
                </wp:positionH>
                <wp:positionV relativeFrom="line">
                  <wp:posOffset>0</wp:posOffset>
                </wp:positionV>
                <wp:extent cx="356235" cy="356235"/>
                <wp:effectExtent l="0" t="0" r="0" b="0"/>
                <wp:wrapNone/>
                <wp:docPr id="27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00B6C" w14:textId="77777777" w:rsidR="00A90579" w:rsidRPr="00A535F7" w:rsidRDefault="00A90579"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4816"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i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DE&#10;MI1D2pVP5WccXK2qSsSxRppa63OM3luMD9036N7ce7yM6DvpdPxFXAT9SPjlSrLoAuF4OV8sZ3Ms&#10;xdE12Jg9e31snQ/fBWgSjYI6nGGilp23PvShY0isZWCjmibNsTGkLehyvpimB1cPJm8M1ogQ+laj&#10;FbpDl5Avrv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pRPiJwIAAE8EAAAOAAAAAAAAAAAAAAAAAC4CAABkcnMvZTJvRG9j&#10;LnhtbFBLAQItABQABgAIAAAAIQCNZ0Pc3AAAAAYBAAAPAAAAAAAAAAAAAAAAAIEEAABkcnMvZG93&#10;bnJldi54bWxQSwUGAAAAAAQABADzAAAAigUAAAAA&#10;" filled="f" stroked="f" strokeweight=".5pt">
                <v:textbox inset="0,0,0,0">
                  <w:txbxContent>
                    <w:p w14:paraId="2BF00B6C" w14:textId="77777777" w:rsidR="00A90579" w:rsidRPr="00A535F7" w:rsidRDefault="00A90579" w:rsidP="00A535F7">
                      <w:pPr>
                        <w:pStyle w:val="ParaNumbering"/>
                      </w:pPr>
                      <w:r>
                        <w:t>048</w:t>
                      </w:r>
                    </w:p>
                  </w:txbxContent>
                </v:textbox>
                <w10:wrap anchorx="margin" anchory="line"/>
                <w10:anchorlock/>
              </v:shape>
            </w:pict>
          </mc:Fallback>
        </mc:AlternateContent>
      </w:r>
      <w:r w:rsidR="00B126DB">
        <w:rPr>
          <w:cs/>
        </w:rPr>
        <w:t>निरन्तरता के इतने अधिक बिन्दू हैं कि हम उन सबका वर्णन नहीं कर सकते हैं। परन्तु हम उन में से तीन को देखेंगे। पहला</w:t>
      </w:r>
      <w:r w:rsidR="00B126DB">
        <w:rPr>
          <w:lang w:bidi="ar-SA"/>
        </w:rPr>
        <w:t xml:space="preserve">, </w:t>
      </w:r>
      <w:r w:rsidR="00B126DB">
        <w:rPr>
          <w:cs/>
        </w:rPr>
        <w:t>पुराने नियम की कलीसिया और नये नियम की कलीसिया के बीच उद्देश्य की बड़ी निरन्तरता है।</w:t>
      </w:r>
    </w:p>
    <w:p w14:paraId="644A42AA" w14:textId="77777777" w:rsidR="00662679" w:rsidRPr="00242229" w:rsidRDefault="00662679" w:rsidP="00B126DB">
      <w:pPr>
        <w:pStyle w:val="BulletHeading"/>
      </w:pPr>
      <w:bookmarkStart w:id="22" w:name="_Toc296436648"/>
      <w:bookmarkStart w:id="23" w:name="_Toc4363019"/>
      <w:bookmarkStart w:id="24" w:name="_Toc21181907"/>
      <w:bookmarkStart w:id="25" w:name="_Toc80702725"/>
      <w:r w:rsidRPr="00242229">
        <w:rPr>
          <w:cs/>
        </w:rPr>
        <w:t>उद्देश्य</w:t>
      </w:r>
      <w:bookmarkEnd w:id="22"/>
      <w:bookmarkEnd w:id="23"/>
      <w:bookmarkEnd w:id="24"/>
      <w:bookmarkEnd w:id="25"/>
    </w:p>
    <w:p w14:paraId="0FEC60A2" w14:textId="1A905598" w:rsidR="00B126DB" w:rsidRDefault="00A90579" w:rsidP="00B126DB">
      <w:pPr>
        <w:pStyle w:val="BodyText0"/>
        <w:rPr>
          <w:lang w:bidi="ar-SA"/>
        </w:rPr>
      </w:pPr>
      <w:r>
        <w:rPr>
          <w:rFonts w:cs="Gautami"/>
          <w:cs/>
        </w:rPr>
        <mc:AlternateContent>
          <mc:Choice Requires="wps">
            <w:drawing>
              <wp:anchor distT="0" distB="0" distL="114300" distR="114300" simplePos="0" relativeHeight="251762688" behindDoc="0" locked="1" layoutInCell="1" allowOverlap="1" wp14:anchorId="529DCF12" wp14:editId="0E3B716A">
                <wp:simplePos x="0" y="0"/>
                <wp:positionH relativeFrom="leftMargin">
                  <wp:posOffset>419100</wp:posOffset>
                </wp:positionH>
                <wp:positionV relativeFrom="line">
                  <wp:posOffset>0</wp:posOffset>
                </wp:positionV>
                <wp:extent cx="356235" cy="356235"/>
                <wp:effectExtent l="0" t="0" r="0" b="0"/>
                <wp:wrapNone/>
                <wp:docPr id="27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A16B17" w14:textId="77777777" w:rsidR="00A90579" w:rsidRPr="00A535F7" w:rsidRDefault="00A90579"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DCF12"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y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1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BbIpAgAATwQAAA4AAAAAAAAAAAAAAAAALgIAAGRycy9lMm9E&#10;b2MueG1sUEsBAi0AFAAGAAgAAAAhAI1nQ9zcAAAABgEAAA8AAAAAAAAAAAAAAAAAgwQAAGRycy9k&#10;b3ducmV2LnhtbFBLBQYAAAAABAAEAPMAAACMBQAAAAA=&#10;" filled="f" stroked="f" strokeweight=".5pt">
                <v:textbox inset="0,0,0,0">
                  <w:txbxContent>
                    <w:p w14:paraId="2BA16B17" w14:textId="77777777" w:rsidR="00A90579" w:rsidRPr="00A535F7" w:rsidRDefault="00A90579" w:rsidP="00A535F7">
                      <w:pPr>
                        <w:pStyle w:val="ParaNumbering"/>
                      </w:pPr>
                      <w:r>
                        <w:t>049</w:t>
                      </w:r>
                    </w:p>
                  </w:txbxContent>
                </v:textbox>
                <w10:wrap anchorx="margin" anchory="line"/>
                <w10:anchorlock/>
              </v:shape>
            </w:pict>
          </mc:Fallback>
        </mc:AlternateContent>
      </w:r>
      <w:r w:rsidR="00B126DB">
        <w:rPr>
          <w:cs/>
        </w:rPr>
        <w:t>धर्मविज्ञानी प्राय:</w:t>
      </w:r>
      <w:r w:rsidR="00FB2AF3">
        <w:rPr>
          <w:cs/>
        </w:rPr>
        <w:t xml:space="preserve"> </w:t>
      </w:r>
      <w:r w:rsidR="00B126DB">
        <w:rPr>
          <w:cs/>
        </w:rPr>
        <w:t>संसार के इतिहास का तीन चरणों में संक्षेपण करते हैं:</w:t>
      </w:r>
      <w:r w:rsidR="00FB2AF3">
        <w:rPr>
          <w:cs/>
        </w:rPr>
        <w:t xml:space="preserve"> </w:t>
      </w:r>
      <w:r w:rsidR="00B126DB">
        <w:rPr>
          <w:cs/>
        </w:rPr>
        <w:t>सृष्टि</w:t>
      </w:r>
      <w:r w:rsidR="00B126DB">
        <w:rPr>
          <w:lang w:bidi="ar-SA"/>
        </w:rPr>
        <w:t xml:space="preserve">, </w:t>
      </w:r>
      <w:r w:rsidR="00B126DB">
        <w:rPr>
          <w:cs/>
        </w:rPr>
        <w:t>पाप</w:t>
      </w:r>
      <w:r w:rsidR="00B126DB">
        <w:rPr>
          <w:lang w:bidi="ar-SA"/>
        </w:rPr>
        <w:t xml:space="preserve">, </w:t>
      </w:r>
      <w:r w:rsidR="00B126DB">
        <w:rPr>
          <w:cs/>
        </w:rPr>
        <w:t>और छुटकारा। सृष्टि के चरण में</w:t>
      </w:r>
      <w:r w:rsidR="00B126DB">
        <w:rPr>
          <w:lang w:bidi="ar-SA"/>
        </w:rPr>
        <w:t xml:space="preserve">, </w:t>
      </w:r>
      <w:r w:rsidR="00B126DB">
        <w:rPr>
          <w:cs/>
        </w:rPr>
        <w:t xml:space="preserve">जो उत्पत्ति </w:t>
      </w:r>
      <w:r w:rsidR="00B126DB">
        <w:rPr>
          <w:lang w:bidi="ar-SA"/>
        </w:rPr>
        <w:t>1</w:t>
      </w:r>
      <w:r w:rsidR="00B126DB">
        <w:rPr>
          <w:cs/>
        </w:rPr>
        <w:t xml:space="preserve"> और </w:t>
      </w:r>
      <w:r w:rsidR="00B126DB">
        <w:rPr>
          <w:lang w:bidi="ar-SA"/>
        </w:rPr>
        <w:t>2</w:t>
      </w:r>
      <w:r w:rsidR="00B126DB">
        <w:rPr>
          <w:cs/>
        </w:rPr>
        <w:t xml:space="preserve"> अध्यायों में वर्णित है</w:t>
      </w:r>
      <w:r w:rsidR="00B126DB">
        <w:rPr>
          <w:lang w:bidi="ar-SA"/>
        </w:rPr>
        <w:t xml:space="preserve">, </w:t>
      </w:r>
      <w:r w:rsidR="00B126DB">
        <w:rPr>
          <w:cs/>
        </w:rPr>
        <w:t>परमेश्वर ने संसार</w:t>
      </w:r>
      <w:r w:rsidR="00B126DB">
        <w:rPr>
          <w:lang w:bidi="ar-SA"/>
        </w:rPr>
        <w:t xml:space="preserve">, </w:t>
      </w:r>
      <w:r w:rsidR="00B126DB">
        <w:rPr>
          <w:cs/>
        </w:rPr>
        <w:t>पौधों</w:t>
      </w:r>
      <w:r w:rsidR="00B126DB">
        <w:rPr>
          <w:lang w:bidi="ar-SA"/>
        </w:rPr>
        <w:t xml:space="preserve">, </w:t>
      </w:r>
      <w:r w:rsidR="00B126DB">
        <w:rPr>
          <w:cs/>
        </w:rPr>
        <w:t>जीवों</w:t>
      </w:r>
      <w:r w:rsidR="00B126DB">
        <w:rPr>
          <w:lang w:bidi="ar-SA"/>
        </w:rPr>
        <w:t xml:space="preserve">, </w:t>
      </w:r>
      <w:r w:rsidR="00B126DB">
        <w:rPr>
          <w:cs/>
        </w:rPr>
        <w:t>और मनुष्य को बनाया। और संसार के एक विशेष हिस्से में</w:t>
      </w:r>
      <w:r w:rsidR="00B126DB">
        <w:rPr>
          <w:lang w:bidi="ar-SA"/>
        </w:rPr>
        <w:t xml:space="preserve">, </w:t>
      </w:r>
      <w:r w:rsidR="00B126DB">
        <w:rPr>
          <w:cs/>
        </w:rPr>
        <w:t xml:space="preserve">उसने अदन की वाटिका बनाई। और परमेश्वर </w:t>
      </w:r>
      <w:r w:rsidR="00B126DB">
        <w:rPr>
          <w:cs/>
        </w:rPr>
        <w:lastRenderedPageBreak/>
        <w:t>की आज्ञा के अनुसार</w:t>
      </w:r>
      <w:r w:rsidR="00B126DB">
        <w:rPr>
          <w:lang w:bidi="ar-SA"/>
        </w:rPr>
        <w:t xml:space="preserve">, </w:t>
      </w:r>
      <w:r w:rsidR="00B126DB">
        <w:rPr>
          <w:cs/>
        </w:rPr>
        <w:t>यह मनुष्य की जिम्मेदारी थी कि वह पृथ्वी में भर जाए और उस पर अधिकार करे</w:t>
      </w:r>
      <w:r w:rsidR="00B126DB">
        <w:rPr>
          <w:lang w:bidi="ar-SA"/>
        </w:rPr>
        <w:t xml:space="preserve">, </w:t>
      </w:r>
      <w:r w:rsidR="00B126DB">
        <w:rPr>
          <w:cs/>
        </w:rPr>
        <w:t>उसे अदन की वाटिका के समान</w:t>
      </w:r>
      <w:r w:rsidR="00B126DB">
        <w:rPr>
          <w:lang w:bidi="ar-SA"/>
        </w:rPr>
        <w:t xml:space="preserve">, </w:t>
      </w:r>
      <w:r w:rsidR="00B126DB">
        <w:rPr>
          <w:cs/>
        </w:rPr>
        <w:t>परमेश्वर की पवित्र</w:t>
      </w:r>
      <w:r w:rsidR="00B126DB">
        <w:rPr>
          <w:lang w:bidi="ar-SA"/>
        </w:rPr>
        <w:t xml:space="preserve">, </w:t>
      </w:r>
      <w:r w:rsidR="00B126DB">
        <w:rPr>
          <w:cs/>
        </w:rPr>
        <w:t>प्रकट उपस्थिति के लिए उपयुक्त स्थान बनाए।</w:t>
      </w:r>
    </w:p>
    <w:p w14:paraId="7A43EE68" w14:textId="77777777" w:rsidR="00B126DB" w:rsidRDefault="00A90579" w:rsidP="00B126DB">
      <w:pPr>
        <w:pStyle w:val="BodyText0"/>
        <w:rPr>
          <w:lang w:bidi="ar-SA"/>
        </w:rPr>
      </w:pPr>
      <w:r>
        <w:rPr>
          <w:rFonts w:cs="Gautami"/>
          <w:cs/>
        </w:rPr>
        <mc:AlternateContent>
          <mc:Choice Requires="wps">
            <w:drawing>
              <wp:anchor distT="0" distB="0" distL="114300" distR="114300" simplePos="0" relativeHeight="251764736" behindDoc="0" locked="1" layoutInCell="1" allowOverlap="1" wp14:anchorId="0DB42FE4" wp14:editId="3B3F80C2">
                <wp:simplePos x="0" y="0"/>
                <wp:positionH relativeFrom="leftMargin">
                  <wp:posOffset>419100</wp:posOffset>
                </wp:positionH>
                <wp:positionV relativeFrom="line">
                  <wp:posOffset>0</wp:posOffset>
                </wp:positionV>
                <wp:extent cx="356235" cy="356235"/>
                <wp:effectExtent l="0" t="0" r="0" b="0"/>
                <wp:wrapNone/>
                <wp:docPr id="27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F535D" w14:textId="77777777" w:rsidR="00A90579" w:rsidRPr="00A535F7" w:rsidRDefault="00A90579"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2FE4"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ssJwIAAE8EAAAOAAAAZHJzL2Uyb0RvYy54bWysVE1v2zAMvQ/YfxB0X5wPJB2MOIXXIsOA&#10;oC2WDj0rshQLsERBUmJnv36UbKddt9Owi0yLNMn3+Oj1bacbchbOKzAFnU2mlAjDoVLmWNAfz9tP&#10;nynxgZmKNWBEQS/C09vNxw/r1uZiDjU0lXAEkxift7agdQg2zzLPa6GZn4AVBp0SnGYBX90xqxxr&#10;Mbtusvl0uspacJV1wIX3eHvfO+km5ZdS8PAopReBNAXF3kI6XToP8cw2a5YfHbO14kMb7B+60EwZ&#10;LHpNdc8CIyen/kilFXfgQYYJB52BlIqLhAHRzKbv0OxrZkXCguR4e6XJ/7+0/OH85IiqCjq/uaHE&#10;MI1Deiq/l0tkq1ZVJeJYI02t9TlG7y3Gh+4LdG/uPV5G9J10Oj4RF0E/prhcSRZdIBwvF8vVfLGk&#10;hKNrsDF79vqxdT58FaBJNArqcIaJWnbe+dCHjiGxloGtapo0x8aQtqCrBfb+mweTNwZrRAh9q9EK&#10;3aFLyJeLEd8BqgvCc9DrxFu+VdjEjvnwxBwKAxGh2MMjHrIBLAaDhWSB+/m3+xiP80IvJS0KraAG&#10;N4GS5pvBOUZNjoYbjcNomJO+A1TuDJfI8mTiBy40oykd6BfcgDLWQBczHCsVNIzmXejFjhvERVmm&#10;IFSeZWFn9pbH1JGqSOhz98KcHVgPOK4HGAXI8nfk97E9yeUp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46ssJwIAAE8EAAAOAAAAAAAAAAAAAAAAAC4CAABkcnMvZTJvRG9j&#10;LnhtbFBLAQItABQABgAIAAAAIQCNZ0Pc3AAAAAYBAAAPAAAAAAAAAAAAAAAAAIEEAABkcnMvZG93&#10;bnJldi54bWxQSwUGAAAAAAQABADzAAAAigUAAAAA&#10;" filled="f" stroked="f" strokeweight=".5pt">
                <v:textbox inset="0,0,0,0">
                  <w:txbxContent>
                    <w:p w14:paraId="1D9F535D" w14:textId="77777777" w:rsidR="00A90579" w:rsidRPr="00A535F7" w:rsidRDefault="00A90579" w:rsidP="00A535F7">
                      <w:pPr>
                        <w:pStyle w:val="ParaNumbering"/>
                      </w:pPr>
                      <w:r>
                        <w:t>050</w:t>
                      </w:r>
                    </w:p>
                  </w:txbxContent>
                </v:textbox>
                <w10:wrap anchorx="margin" anchory="line"/>
                <w10:anchorlock/>
              </v:shape>
            </w:pict>
          </mc:Fallback>
        </mc:AlternateContent>
      </w:r>
      <w:r w:rsidR="00B126DB">
        <w:rPr>
          <w:cs/>
        </w:rPr>
        <w:t>पाप के चरण में</w:t>
      </w:r>
      <w:r w:rsidR="00B126DB">
        <w:rPr>
          <w:lang w:bidi="ar-SA"/>
        </w:rPr>
        <w:t xml:space="preserve">, </w:t>
      </w:r>
      <w:r w:rsidR="00B126DB">
        <w:rPr>
          <w:cs/>
        </w:rPr>
        <w:t xml:space="preserve">जो उत्पत्ति अध्याय </w:t>
      </w:r>
      <w:r w:rsidR="00B126DB">
        <w:rPr>
          <w:lang w:bidi="ar-SA"/>
        </w:rPr>
        <w:t>3</w:t>
      </w:r>
      <w:r w:rsidR="00B126DB">
        <w:rPr>
          <w:cs/>
        </w:rPr>
        <w:t xml:space="preserve"> में लिखित है</w:t>
      </w:r>
      <w:r w:rsidR="00B126DB">
        <w:rPr>
          <w:lang w:bidi="ar-SA"/>
        </w:rPr>
        <w:t xml:space="preserve">, </w:t>
      </w:r>
      <w:r w:rsidR="00B126DB">
        <w:rPr>
          <w:cs/>
        </w:rPr>
        <w:t>मनुष्य ने परमेश्वर के विरूद्ध विद्रोह किया और अदन की वाटिका से निकाल दिया गया। और मानव के पाप में गिरने से</w:t>
      </w:r>
      <w:r w:rsidR="00B126DB">
        <w:rPr>
          <w:lang w:bidi="ar-SA"/>
        </w:rPr>
        <w:t xml:space="preserve">, </w:t>
      </w:r>
      <w:r w:rsidR="00B126DB">
        <w:rPr>
          <w:cs/>
        </w:rPr>
        <w:t xml:space="preserve">सम्पूर्ण सृष्टि भ्रष्ट हो गई। पौलुस ने रोमियों </w:t>
      </w:r>
      <w:r w:rsidR="00B126DB">
        <w:rPr>
          <w:lang w:bidi="ar-SA"/>
        </w:rPr>
        <w:t>8:20-22</w:t>
      </w:r>
      <w:r w:rsidR="00B126DB">
        <w:rPr>
          <w:cs/>
        </w:rPr>
        <w:t xml:space="preserve"> में इसका वर्णन किया।</w:t>
      </w:r>
    </w:p>
    <w:p w14:paraId="1B1DF788" w14:textId="20FA1FE3" w:rsidR="00B126DB" w:rsidRDefault="00A90579" w:rsidP="00B126DB">
      <w:pPr>
        <w:pStyle w:val="BodyText0"/>
        <w:rPr>
          <w:lang w:bidi="ar-SA"/>
        </w:rPr>
      </w:pPr>
      <w:r>
        <w:rPr>
          <w:rFonts w:cs="Gautami"/>
          <w:cs/>
        </w:rPr>
        <mc:AlternateContent>
          <mc:Choice Requires="wps">
            <w:drawing>
              <wp:anchor distT="0" distB="0" distL="114300" distR="114300" simplePos="0" relativeHeight="251766784" behindDoc="0" locked="1" layoutInCell="1" allowOverlap="1" wp14:anchorId="49C9344F" wp14:editId="79C95143">
                <wp:simplePos x="0" y="0"/>
                <wp:positionH relativeFrom="leftMargin">
                  <wp:posOffset>419100</wp:posOffset>
                </wp:positionH>
                <wp:positionV relativeFrom="line">
                  <wp:posOffset>0</wp:posOffset>
                </wp:positionV>
                <wp:extent cx="356235" cy="356235"/>
                <wp:effectExtent l="0" t="0" r="0" b="0"/>
                <wp:wrapNone/>
                <wp:docPr id="27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A22C7B" w14:textId="77777777" w:rsidR="00A90579" w:rsidRPr="00A535F7" w:rsidRDefault="00A90579"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344F"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bKA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KujsC0pl&#10;WIMi7cqncnFDSa2qSkRZI02t9TlG7y3Gh+4bdG/uPV5G9J10TfxFXAT9SPjlSrLoAuF4OV8sZ/MF&#10;JRxdg43Zs9fH1vnwXUBDolFQhxomatl560MfOobEWgY2SuukozakLehyvpimB1cPJtcGa0QIfavR&#10;Ct2hS8gXn0d8B6guCM9BPyfe8o3CJrbMhx1zOBiICIc9POIhNWAxGCwkC9yvv93HeNQLvZS0OGgF&#10;NbgJlOgfBnWMMzkabjQOo2FOzR3g5KIW2Esy8YELejSlg+YFN6CMNdDFDMdKBQ2jeRf6YccN4qIs&#10;UxBOnmVha/aWx9SRxEjoc/fCnB1YDyjXA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jmygCAABPBAAADgAAAAAAAAAAAAAAAAAuAgAAZHJzL2Uyb0Rv&#10;Yy54bWxQSwECLQAUAAYACAAAACEAjWdD3NwAAAAGAQAADwAAAAAAAAAAAAAAAACCBAAAZHJzL2Rv&#10;d25yZXYueG1sUEsFBgAAAAAEAAQA8wAAAIsFAAAAAA==&#10;" filled="f" stroked="f" strokeweight=".5pt">
                <v:textbox inset="0,0,0,0">
                  <w:txbxContent>
                    <w:p w14:paraId="3BA22C7B" w14:textId="77777777" w:rsidR="00A90579" w:rsidRPr="00A535F7" w:rsidRDefault="00A90579" w:rsidP="00A535F7">
                      <w:pPr>
                        <w:pStyle w:val="ParaNumbering"/>
                      </w:pPr>
                      <w:r>
                        <w:t>051</w:t>
                      </w:r>
                    </w:p>
                  </w:txbxContent>
                </v:textbox>
                <w10:wrap anchorx="margin" anchory="line"/>
                <w10:anchorlock/>
              </v:shape>
            </w:pict>
          </mc:Fallback>
        </mc:AlternateContent>
      </w:r>
      <w:r w:rsidR="00B126DB">
        <w:rPr>
          <w:cs/>
        </w:rPr>
        <w:t>शेष इतिहास छुटकारे के चरण को बनाता है</w:t>
      </w:r>
      <w:r w:rsidR="00B126DB">
        <w:rPr>
          <w:lang w:bidi="ar-SA"/>
        </w:rPr>
        <w:t xml:space="preserve">, </w:t>
      </w:r>
      <w:r w:rsidR="00B126DB">
        <w:rPr>
          <w:cs/>
        </w:rPr>
        <w:t>जिस में परमेश्वर मानवता को पुन:</w:t>
      </w:r>
      <w:r w:rsidR="00FB2AF3">
        <w:rPr>
          <w:cs/>
        </w:rPr>
        <w:t xml:space="preserve"> </w:t>
      </w:r>
      <w:r w:rsidR="00B126DB">
        <w:rPr>
          <w:cs/>
        </w:rPr>
        <w:t>सिद्ध अवस्था में लाने</w:t>
      </w:r>
      <w:r w:rsidR="00B126DB">
        <w:rPr>
          <w:lang w:bidi="ar-SA"/>
        </w:rPr>
        <w:t xml:space="preserve">, </w:t>
      </w:r>
      <w:r w:rsidR="00B126DB">
        <w:rPr>
          <w:cs/>
        </w:rPr>
        <w:t>और मानवता के द्वारा सृष्टि को पुन:</w:t>
      </w:r>
      <w:r w:rsidR="00FB2AF3">
        <w:rPr>
          <w:cs/>
        </w:rPr>
        <w:t xml:space="preserve"> </w:t>
      </w:r>
      <w:r w:rsidR="00B126DB">
        <w:rPr>
          <w:cs/>
        </w:rPr>
        <w:t xml:space="preserve">उसकी प्राचीन अवस्था में लाने के लिए कार्य कर रहा है। छुटकारे की अवधि की अन्तिम स्थिति होगी नया आकाश और नई पृथ्वी जिसके बारे में हम यशायाह </w:t>
      </w:r>
      <w:r w:rsidR="00B126DB">
        <w:rPr>
          <w:lang w:bidi="ar-SA"/>
        </w:rPr>
        <w:t>65:17</w:t>
      </w:r>
      <w:r w:rsidR="00B126DB">
        <w:rPr>
          <w:cs/>
        </w:rPr>
        <w:t xml:space="preserve"> और </w:t>
      </w:r>
      <w:r w:rsidR="00B126DB">
        <w:rPr>
          <w:lang w:bidi="ar-SA"/>
        </w:rPr>
        <w:t>66:22, 2</w:t>
      </w:r>
      <w:r w:rsidR="00B126DB">
        <w:rPr>
          <w:cs/>
        </w:rPr>
        <w:t xml:space="preserve"> पतरस </w:t>
      </w:r>
      <w:r w:rsidR="00B126DB">
        <w:rPr>
          <w:lang w:bidi="ar-SA"/>
        </w:rPr>
        <w:t xml:space="preserve">3:13, </w:t>
      </w:r>
      <w:r w:rsidR="00B126DB">
        <w:rPr>
          <w:cs/>
        </w:rPr>
        <w:t xml:space="preserve">और प्रकाशितवाक्य </w:t>
      </w:r>
      <w:r w:rsidR="00B126DB">
        <w:rPr>
          <w:lang w:bidi="ar-SA"/>
        </w:rPr>
        <w:t>21:1</w:t>
      </w:r>
      <w:r w:rsidR="00B126DB">
        <w:rPr>
          <w:cs/>
        </w:rPr>
        <w:t xml:space="preserve"> में पढ़ते हैं। और मनुष्य और सृष्टि का यह छुटकारा सदा से दोनों नियमों की कलीसियाओं के लिए परमेश्वर का उद्देश्य रहा है।</w:t>
      </w:r>
    </w:p>
    <w:p w14:paraId="67ADD7AC" w14:textId="257D8105" w:rsidR="00B126DB" w:rsidRDefault="00A90579" w:rsidP="00B126DB">
      <w:pPr>
        <w:pStyle w:val="BodyText0"/>
        <w:rPr>
          <w:lang w:bidi="ar-SA"/>
        </w:rPr>
      </w:pPr>
      <w:r>
        <w:rPr>
          <w:rFonts w:cs="Gautami"/>
          <w:cs/>
        </w:rPr>
        <mc:AlternateContent>
          <mc:Choice Requires="wps">
            <w:drawing>
              <wp:anchor distT="0" distB="0" distL="114300" distR="114300" simplePos="0" relativeHeight="251768832" behindDoc="0" locked="1" layoutInCell="1" allowOverlap="1" wp14:anchorId="65D909CF" wp14:editId="0946BCE5">
                <wp:simplePos x="0" y="0"/>
                <wp:positionH relativeFrom="leftMargin">
                  <wp:posOffset>419100</wp:posOffset>
                </wp:positionH>
                <wp:positionV relativeFrom="line">
                  <wp:posOffset>0</wp:posOffset>
                </wp:positionV>
                <wp:extent cx="356235" cy="356235"/>
                <wp:effectExtent l="0" t="0" r="0" b="0"/>
                <wp:wrapNone/>
                <wp:docPr id="27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B8491" w14:textId="77777777" w:rsidR="00A90579" w:rsidRPr="00A535F7" w:rsidRDefault="00A90579"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09CF"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XKAIAAE8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Z56+U&#10;GNbikLbVU5XPKGlUXYs41khTZ32B0TuL8aH/Bv2be4+XEX0vXRt/ERdBPxJ+vpIs+kA4Xs7zxWye&#10;U8LRdbExe/b62DofvgtoSTRK6nCGiVp22vgwhI4hsZaBtdI6zVEb0pV0Mc+n6cHVg8m1wRoRwtBq&#10;tEK/7xPyP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oGlygCAABPBAAADgAAAAAAAAAAAAAAAAAuAgAAZHJzL2Uyb0Rv&#10;Yy54bWxQSwECLQAUAAYACAAAACEAjWdD3NwAAAAGAQAADwAAAAAAAAAAAAAAAACCBAAAZHJzL2Rv&#10;d25yZXYueG1sUEsFBgAAAAAEAAQA8wAAAIsFAAAAAA==&#10;" filled="f" stroked="f" strokeweight=".5pt">
                <v:textbox inset="0,0,0,0">
                  <w:txbxContent>
                    <w:p w14:paraId="7A1B8491" w14:textId="77777777" w:rsidR="00A90579" w:rsidRPr="00A535F7" w:rsidRDefault="00A90579" w:rsidP="00A535F7">
                      <w:pPr>
                        <w:pStyle w:val="ParaNumbering"/>
                      </w:pPr>
                      <w:r>
                        <w:t>052</w:t>
                      </w:r>
                    </w:p>
                  </w:txbxContent>
                </v:textbox>
                <w10:wrap anchorx="margin" anchory="line"/>
                <w10:anchorlock/>
              </v:shape>
            </w:pict>
          </mc:Fallback>
        </mc:AlternateContent>
      </w:r>
      <w:r w:rsidR="00B126DB">
        <w:rPr>
          <w:cs/>
        </w:rPr>
        <w:t>आधुनिक संसार में</w:t>
      </w:r>
      <w:r w:rsidR="00B126DB">
        <w:rPr>
          <w:lang w:bidi="ar-SA"/>
        </w:rPr>
        <w:t xml:space="preserve">, </w:t>
      </w:r>
      <w:r w:rsidR="00B126DB">
        <w:rPr>
          <w:cs/>
        </w:rPr>
        <w:t>कलीसिया अब भी सृष्टि की पुन:</w:t>
      </w:r>
      <w:r w:rsidR="00FB2AF3">
        <w:rPr>
          <w:cs/>
        </w:rPr>
        <w:t xml:space="preserve"> </w:t>
      </w:r>
      <w:r w:rsidR="00B126DB">
        <w:rPr>
          <w:cs/>
        </w:rPr>
        <w:t>स्थापना के इस लक्ष्य की ओर बढ़ रही है। नये नियम की शिक्षाओं की प्राथमिकताओं के अनुसार</w:t>
      </w:r>
      <w:r w:rsidR="00B126DB">
        <w:rPr>
          <w:lang w:bidi="ar-SA"/>
        </w:rPr>
        <w:t xml:space="preserve">, </w:t>
      </w:r>
      <w:r w:rsidR="00B126DB">
        <w:rPr>
          <w:cs/>
        </w:rPr>
        <w:t>हम इसे मुख्यत:</w:t>
      </w:r>
      <w:r w:rsidR="00FB2AF3">
        <w:rPr>
          <w:cs/>
        </w:rPr>
        <w:t xml:space="preserve"> </w:t>
      </w:r>
      <w:r w:rsidR="00B126DB">
        <w:rPr>
          <w:cs/>
        </w:rPr>
        <w:t>सुसमाचार के प्रचार द्वारा करते हैं</w:t>
      </w:r>
      <w:r w:rsidR="00B126DB">
        <w:rPr>
          <w:lang w:bidi="ar-SA"/>
        </w:rPr>
        <w:t xml:space="preserve">, </w:t>
      </w:r>
      <w:r w:rsidR="00B126DB">
        <w:rPr>
          <w:cs/>
        </w:rPr>
        <w:t>यह जानते हुए कि मसीह में आने वाला प्रत्येक व्यक्ति छुटकारे की अन्तिम अवस्था की ओर एक और कदम का प्रतिनिधित्व करता है। हम इसे संसार में मसीहियों के रूप में रहने</w:t>
      </w:r>
      <w:r w:rsidR="00B126DB">
        <w:rPr>
          <w:lang w:bidi="ar-SA"/>
        </w:rPr>
        <w:t xml:space="preserve">, </w:t>
      </w:r>
      <w:r w:rsidR="00B126DB">
        <w:rPr>
          <w:cs/>
        </w:rPr>
        <w:t>पड़ोसियों के प्रति मसीह के प्रेम को दिखाने</w:t>
      </w:r>
      <w:r w:rsidR="00B126DB">
        <w:rPr>
          <w:lang w:bidi="ar-SA"/>
        </w:rPr>
        <w:t xml:space="preserve">, </w:t>
      </w:r>
      <w:r w:rsidR="00B126DB">
        <w:rPr>
          <w:cs/>
        </w:rPr>
        <w:t>और परमेश्वर की महिमा</w:t>
      </w:r>
      <w:r w:rsidR="00B126DB">
        <w:rPr>
          <w:lang w:bidi="ar-SA"/>
        </w:rPr>
        <w:t xml:space="preserve">, </w:t>
      </w:r>
      <w:r w:rsidR="00B126DB">
        <w:rPr>
          <w:cs/>
        </w:rPr>
        <w:t>आदर</w:t>
      </w:r>
      <w:r w:rsidR="00B126DB">
        <w:rPr>
          <w:lang w:bidi="ar-SA"/>
        </w:rPr>
        <w:t xml:space="preserve">, </w:t>
      </w:r>
      <w:r w:rsidR="00B126DB">
        <w:rPr>
          <w:cs/>
        </w:rPr>
        <w:t>और चरित्र को प्रकट करने के लिए अपने आस-पास की संस्कृतियों को बदलने के द्वारा भी करते हैं। और हम इस आशा और प्रार्थना के साथ यह करते हैं कि एक दिन यीशु छुटकारे के कार्य को पूरा करने के लिए वापस आएगा।</w:t>
      </w:r>
    </w:p>
    <w:p w14:paraId="1337D554" w14:textId="77777777" w:rsidR="00662679" w:rsidRPr="00242229" w:rsidRDefault="00A90579" w:rsidP="00B126DB">
      <w:pPr>
        <w:pStyle w:val="BodyText0"/>
      </w:pPr>
      <w:r>
        <w:rPr>
          <w:rFonts w:cs="Gautami"/>
          <w:cs/>
        </w:rPr>
        <mc:AlternateContent>
          <mc:Choice Requires="wps">
            <w:drawing>
              <wp:anchor distT="0" distB="0" distL="114300" distR="114300" simplePos="0" relativeHeight="251770880" behindDoc="0" locked="1" layoutInCell="1" allowOverlap="1" wp14:anchorId="696CEB0D" wp14:editId="4E00A1A9">
                <wp:simplePos x="0" y="0"/>
                <wp:positionH relativeFrom="leftMargin">
                  <wp:posOffset>419100</wp:posOffset>
                </wp:positionH>
                <wp:positionV relativeFrom="line">
                  <wp:posOffset>0</wp:posOffset>
                </wp:positionV>
                <wp:extent cx="356235" cy="356235"/>
                <wp:effectExtent l="0" t="0" r="0" b="0"/>
                <wp:wrapNone/>
                <wp:docPr id="28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18259" w14:textId="77777777" w:rsidR="00A90579" w:rsidRPr="00A535F7" w:rsidRDefault="00A90579"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EB0D"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Gc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uVxQUjdVJeJYI02t9TlGHyzGh+4rdO/uPV5G9J10Ov4iLoJ+THi9kSy6QDheLpar+WJJ&#10;CUfXYGP27O2xdT58E6BJNArqcIaJWnbZ+dCHjiGxloFto1SaozKkLehqsZymBzcPJlcGa0QIfavR&#10;Ct2xS8iX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DGcJwIAAE8EAAAOAAAAAAAAAAAAAAAAAC4CAABkcnMvZTJvRG9j&#10;LnhtbFBLAQItABQABgAIAAAAIQCNZ0Pc3AAAAAYBAAAPAAAAAAAAAAAAAAAAAIEEAABkcnMvZG93&#10;bnJldi54bWxQSwUGAAAAAAQABADzAAAAigUAAAAA&#10;" filled="f" stroked="f" strokeweight=".5pt">
                <v:textbox inset="0,0,0,0">
                  <w:txbxContent>
                    <w:p w14:paraId="47718259" w14:textId="77777777" w:rsidR="00A90579" w:rsidRPr="00A535F7" w:rsidRDefault="00A90579" w:rsidP="00A535F7">
                      <w:pPr>
                        <w:pStyle w:val="ParaNumbering"/>
                      </w:pPr>
                      <w:r>
                        <w:t>053</w:t>
                      </w:r>
                    </w:p>
                  </w:txbxContent>
                </v:textbox>
                <w10:wrap anchorx="margin" anchory="line"/>
                <w10:anchorlock/>
              </v:shape>
            </w:pict>
          </mc:Fallback>
        </mc:AlternateContent>
      </w:r>
      <w:r w:rsidR="00B126DB">
        <w:rPr>
          <w:cs/>
        </w:rPr>
        <w:t>वर्तमान युग में पुराने नियम की कलीसिया और नये नियम की कलीसिया के बीच निरन्तरता का दूसरा बिन्दू यह है कि परमेश्वर के लोगों की दोनों मण्डलियों में विश्वासी और अविश्वासी शामिल हैं।</w:t>
      </w:r>
    </w:p>
    <w:p w14:paraId="5FFFA3F2" w14:textId="77777777" w:rsidR="00662679" w:rsidRPr="00242229" w:rsidRDefault="00662679" w:rsidP="00B126DB">
      <w:pPr>
        <w:pStyle w:val="BulletHeading"/>
      </w:pPr>
      <w:bookmarkStart w:id="26" w:name="_Toc296436649"/>
      <w:bookmarkStart w:id="27" w:name="_Toc4363020"/>
      <w:bookmarkStart w:id="28" w:name="_Toc21181908"/>
      <w:bookmarkStart w:id="29" w:name="_Toc80702726"/>
      <w:r w:rsidRPr="00242229">
        <w:rPr>
          <w:rFonts w:eastAsia="Arial Unicode MS"/>
          <w:cs/>
        </w:rPr>
        <w:t>वि</w:t>
      </w:r>
      <w:r w:rsidRPr="00242229">
        <w:rPr>
          <w:cs/>
        </w:rPr>
        <w:t>श्वासी</w:t>
      </w:r>
      <w:r w:rsidR="0093551C" w:rsidRPr="00242229">
        <w:rPr>
          <w:cs/>
          <w:lang w:val="hi-IN"/>
        </w:rPr>
        <w:t xml:space="preserve"> </w:t>
      </w:r>
      <w:r w:rsidRPr="00242229">
        <w:rPr>
          <w:cs/>
        </w:rPr>
        <w:t>और</w:t>
      </w:r>
      <w:r w:rsidR="0093551C" w:rsidRPr="00242229">
        <w:rPr>
          <w:cs/>
          <w:lang w:val="hi-IN"/>
        </w:rPr>
        <w:t xml:space="preserve"> </w:t>
      </w:r>
      <w:r w:rsidRPr="00242229">
        <w:rPr>
          <w:cs/>
        </w:rPr>
        <w:t>अ</w:t>
      </w:r>
      <w:r w:rsidRPr="00242229">
        <w:rPr>
          <w:rFonts w:eastAsia="Arial Unicode MS"/>
          <w:cs/>
        </w:rPr>
        <w:t>वि</w:t>
      </w:r>
      <w:r w:rsidRPr="00242229">
        <w:rPr>
          <w:cs/>
        </w:rPr>
        <w:t>श्वासी</w:t>
      </w:r>
      <w:bookmarkEnd w:id="26"/>
      <w:bookmarkEnd w:id="27"/>
      <w:bookmarkEnd w:id="28"/>
      <w:bookmarkEnd w:id="29"/>
    </w:p>
    <w:p w14:paraId="78B9F7D9" w14:textId="46D987A4" w:rsidR="00FB2AF3" w:rsidRDefault="00A90579" w:rsidP="00B126DB">
      <w:pPr>
        <w:pStyle w:val="BodyText0"/>
        <w:rPr>
          <w:cs/>
        </w:rPr>
      </w:pPr>
      <w:r>
        <w:rPr>
          <w:rFonts w:cs="Gautami"/>
          <w:cs/>
        </w:rPr>
        <mc:AlternateContent>
          <mc:Choice Requires="wps">
            <w:drawing>
              <wp:anchor distT="0" distB="0" distL="114300" distR="114300" simplePos="0" relativeHeight="251772928" behindDoc="0" locked="1" layoutInCell="1" allowOverlap="1" wp14:anchorId="27D958F5" wp14:editId="1907742D">
                <wp:simplePos x="0" y="0"/>
                <wp:positionH relativeFrom="leftMargin">
                  <wp:posOffset>419100</wp:posOffset>
                </wp:positionH>
                <wp:positionV relativeFrom="line">
                  <wp:posOffset>0</wp:posOffset>
                </wp:positionV>
                <wp:extent cx="356235" cy="356235"/>
                <wp:effectExtent l="0" t="0" r="0" b="0"/>
                <wp:wrapNone/>
                <wp:docPr id="28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CFB3C" w14:textId="77777777" w:rsidR="00A90579" w:rsidRPr="00A535F7" w:rsidRDefault="00A90579"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58F5"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3V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e0OJ&#10;YQ0OaVf+KBefKalVVYk41khTa32O0XuL8aH7Ct2be4+XEX0nXRN/ERdBPxJ+uZIsukA4Xs4Xy9l8&#10;QQlH12Bj9uz1sXU+fBPQkGgU1OEME7XsvPWhDx1DYi0DG6V1mqM2pC3ocr6YpgdXDybXBmtECH2r&#10;0QrdoUvIF19GfAeoLgjPQa8Tb/lGYRNb5sOOORQGIkKxhyc8pAYsBoOFZIH79bf7GI/zQi8lLQqt&#10;oAY3gRL93eAcoyZHw43GYTTMqbkHVC5OB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2Ht1SgCAABPBAAADgAAAAAAAAAAAAAAAAAuAgAAZHJzL2Uyb0Rv&#10;Yy54bWxQSwECLQAUAAYACAAAACEAjWdD3NwAAAAGAQAADwAAAAAAAAAAAAAAAACCBAAAZHJzL2Rv&#10;d25yZXYueG1sUEsFBgAAAAAEAAQA8wAAAIsFAAAAAA==&#10;" filled="f" stroked="f" strokeweight=".5pt">
                <v:textbox inset="0,0,0,0">
                  <w:txbxContent>
                    <w:p w14:paraId="3B3CFB3C" w14:textId="77777777" w:rsidR="00A90579" w:rsidRPr="00A535F7" w:rsidRDefault="00A90579" w:rsidP="00A535F7">
                      <w:pPr>
                        <w:pStyle w:val="ParaNumbering"/>
                      </w:pPr>
                      <w:r>
                        <w:t>054</w:t>
                      </w:r>
                    </w:p>
                  </w:txbxContent>
                </v:textbox>
                <w10:wrap anchorx="margin" anchory="line"/>
                <w10:anchorlock/>
              </v:shape>
            </w:pict>
          </mc:Fallback>
        </mc:AlternateContent>
      </w:r>
      <w:r w:rsidR="00B126DB">
        <w:rPr>
          <w:cs/>
        </w:rPr>
        <w:t>याद रखें कि पुराने और नये नियम में</w:t>
      </w:r>
      <w:r w:rsidR="00B126DB">
        <w:rPr>
          <w:lang w:bidi="ar-SA"/>
        </w:rPr>
        <w:t xml:space="preserve">, </w:t>
      </w:r>
      <w:r w:rsidR="00B126DB">
        <w:rPr>
          <w:cs/>
        </w:rPr>
        <w:t>परमेश्वर की कलीसिया कभी सिद्ध नहीं थी। पुराने नियम में</w:t>
      </w:r>
      <w:r w:rsidR="00B126DB">
        <w:rPr>
          <w:lang w:bidi="ar-SA"/>
        </w:rPr>
        <w:t xml:space="preserve">, </w:t>
      </w:r>
      <w:r w:rsidR="00B126DB">
        <w:rPr>
          <w:cs/>
        </w:rPr>
        <w:t>कुछ प्राचीन इस्राएली परमेश्वर के प्रति वफादार थे और उन्होंने परमेश्वर की आशीषों को पाया। परन्तु दूसरे बहुत से लोगों ने अविश्वास में परमेश्वर के विरूद्ध विद्रोह किया और ईश्वरीय शाप के भागी बन गए। इसे हम सम्पूर्ण पुराने नियम में देखते हैं</w:t>
      </w:r>
      <w:r w:rsidR="00B126DB">
        <w:rPr>
          <w:lang w:bidi="ar-SA"/>
        </w:rPr>
        <w:t xml:space="preserve">, </w:t>
      </w:r>
      <w:r w:rsidR="00B126DB">
        <w:rPr>
          <w:cs/>
        </w:rPr>
        <w:t>परन्तु यह संभवत:</w:t>
      </w:r>
      <w:r w:rsidR="00FB2AF3">
        <w:rPr>
          <w:cs/>
        </w:rPr>
        <w:t xml:space="preserve"> </w:t>
      </w:r>
      <w:r w:rsidR="00B126DB">
        <w:rPr>
          <w:cs/>
        </w:rPr>
        <w:t>परमेश्वर की वाचा की आशीषों और शापों के साराँशों में सर्वाधिक स्पष्ट है</w:t>
      </w:r>
      <w:r w:rsidR="00B126DB">
        <w:rPr>
          <w:lang w:bidi="ar-SA"/>
        </w:rPr>
        <w:t xml:space="preserve">, </w:t>
      </w:r>
      <w:r w:rsidR="00B126DB">
        <w:rPr>
          <w:cs/>
        </w:rPr>
        <w:t xml:space="preserve">जिन्हें हम लैव्यवस्था </w:t>
      </w:r>
      <w:r w:rsidR="00B126DB">
        <w:rPr>
          <w:lang w:bidi="ar-SA"/>
        </w:rPr>
        <w:t>26</w:t>
      </w:r>
      <w:r w:rsidR="00B126DB">
        <w:rPr>
          <w:cs/>
        </w:rPr>
        <w:t xml:space="preserve"> और व्यवस्थाविवरण </w:t>
      </w:r>
      <w:r w:rsidR="00B126DB">
        <w:rPr>
          <w:lang w:bidi="ar-SA"/>
        </w:rPr>
        <w:t>27-30</w:t>
      </w:r>
      <w:r w:rsidR="00B126DB">
        <w:rPr>
          <w:cs/>
        </w:rPr>
        <w:t xml:space="preserve"> अध्यायों में पाते हैं।</w:t>
      </w:r>
    </w:p>
    <w:p w14:paraId="02767296" w14:textId="6AE89C1D" w:rsidR="00B126DB" w:rsidRDefault="00A90579" w:rsidP="00B126DB">
      <w:pPr>
        <w:pStyle w:val="BodyText0"/>
        <w:rPr>
          <w:lang w:bidi="ar-SA"/>
        </w:rPr>
      </w:pPr>
      <w:r>
        <w:rPr>
          <w:rFonts w:cs="Gautami"/>
          <w:cs/>
        </w:rPr>
        <mc:AlternateContent>
          <mc:Choice Requires="wps">
            <w:drawing>
              <wp:anchor distT="0" distB="0" distL="114300" distR="114300" simplePos="0" relativeHeight="251774976" behindDoc="0" locked="1" layoutInCell="1" allowOverlap="1" wp14:anchorId="3F29B845" wp14:editId="48845D98">
                <wp:simplePos x="0" y="0"/>
                <wp:positionH relativeFrom="leftMargin">
                  <wp:posOffset>419100</wp:posOffset>
                </wp:positionH>
                <wp:positionV relativeFrom="line">
                  <wp:posOffset>0</wp:posOffset>
                </wp:positionV>
                <wp:extent cx="356235" cy="356235"/>
                <wp:effectExtent l="0" t="0" r="0" b="0"/>
                <wp:wrapNone/>
                <wp:docPr id="28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B7835" w14:textId="77777777" w:rsidR="00A90579" w:rsidRPr="00A535F7" w:rsidRDefault="00A90579"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B84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N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hCgJwIAAE8EAAAOAAAAAAAAAAAAAAAAAC4CAABkcnMvZTJvRG9j&#10;LnhtbFBLAQItABQABgAIAAAAIQCNZ0Pc3AAAAAYBAAAPAAAAAAAAAAAAAAAAAIEEAABkcnMvZG93&#10;bnJldi54bWxQSwUGAAAAAAQABADzAAAAigUAAAAA&#10;" filled="f" stroked="f" strokeweight=".5pt">
                <v:textbox inset="0,0,0,0">
                  <w:txbxContent>
                    <w:p w14:paraId="796B7835" w14:textId="77777777" w:rsidR="00A90579" w:rsidRPr="00A535F7" w:rsidRDefault="00A90579" w:rsidP="00A535F7">
                      <w:pPr>
                        <w:pStyle w:val="ParaNumbering"/>
                      </w:pPr>
                      <w:r>
                        <w:t>055</w:t>
                      </w:r>
                    </w:p>
                  </w:txbxContent>
                </v:textbox>
                <w10:wrap anchorx="margin" anchory="line"/>
                <w10:anchorlock/>
              </v:shape>
            </w:pict>
          </mc:Fallback>
        </mc:AlternateContent>
      </w:r>
      <w:r w:rsidR="00B126DB">
        <w:rPr>
          <w:cs/>
        </w:rPr>
        <w:t>और यही बात यीशु के अनुयायियों की मण्डली</w:t>
      </w:r>
      <w:r w:rsidR="00B126DB">
        <w:rPr>
          <w:lang w:bidi="ar-SA"/>
        </w:rPr>
        <w:t xml:space="preserve">, </w:t>
      </w:r>
      <w:r w:rsidR="00B126DB">
        <w:rPr>
          <w:cs/>
        </w:rPr>
        <w:t>नये नियम की कलीसिया के बारे में भी सत्य है। हमारी कलीसियाओं में सदा विश्वासियों के बीच अविश्वासी भी मिले रहते हैं। उदाहरण के लिए</w:t>
      </w:r>
      <w:r w:rsidR="00B126DB">
        <w:rPr>
          <w:lang w:bidi="ar-SA"/>
        </w:rPr>
        <w:t xml:space="preserve">, </w:t>
      </w:r>
      <w:r w:rsidR="00B126DB">
        <w:rPr>
          <w:cs/>
        </w:rPr>
        <w:t xml:space="preserve">प्रेरितों के बीच यहूदा धोखेबाज था। इसे विशेष रूप से यूहन्ना </w:t>
      </w:r>
      <w:r w:rsidR="00B126DB">
        <w:rPr>
          <w:lang w:bidi="ar-SA"/>
        </w:rPr>
        <w:t>6:70</w:t>
      </w:r>
      <w:r w:rsidR="00B126DB">
        <w:rPr>
          <w:cs/>
        </w:rPr>
        <w:t xml:space="preserve"> और </w:t>
      </w:r>
      <w:r w:rsidR="00B126DB">
        <w:rPr>
          <w:lang w:bidi="ar-SA"/>
        </w:rPr>
        <w:t>71</w:t>
      </w:r>
      <w:r w:rsidR="00B126DB">
        <w:rPr>
          <w:cs/>
        </w:rPr>
        <w:t xml:space="preserve"> में बताया गया है</w:t>
      </w:r>
      <w:r w:rsidR="00B126DB">
        <w:rPr>
          <w:lang w:bidi="ar-SA"/>
        </w:rPr>
        <w:t xml:space="preserve">, </w:t>
      </w:r>
      <w:r w:rsidR="00B126DB">
        <w:rPr>
          <w:cs/>
        </w:rPr>
        <w:t xml:space="preserve">और इसे हम उसके द्वारा मसीह को धोखा देने में भी देखते हैं। कलीसिया की मिली-जुली प्रकृति प्रकाशितवाक्य </w:t>
      </w:r>
      <w:r w:rsidR="00B126DB">
        <w:rPr>
          <w:lang w:bidi="ar-SA"/>
        </w:rPr>
        <w:t>2</w:t>
      </w:r>
      <w:r w:rsidR="00B126DB">
        <w:rPr>
          <w:cs/>
        </w:rPr>
        <w:t xml:space="preserve"> और </w:t>
      </w:r>
      <w:r w:rsidR="00B126DB">
        <w:rPr>
          <w:lang w:bidi="ar-SA"/>
        </w:rPr>
        <w:t>3</w:t>
      </w:r>
      <w:r w:rsidR="00B126DB">
        <w:rPr>
          <w:cs/>
        </w:rPr>
        <w:t xml:space="preserve"> अध्यायों में कलीसियाओं को लिखे पत्रों में भी स्पष्ट है। प्रकाशितवाक्य के ये अध्याय कलीसिया के सच्चे विश्वासियों से अपेक्षा रखते हैं कि वे जय पायेंगे। परन्तु वे यह चेतावनी भी देते हैं कि जय न पाने वाले अपने अविश्वासी दिलों को प्रकट करेंगे। और </w:t>
      </w:r>
      <w:r w:rsidR="00B126DB">
        <w:rPr>
          <w:lang w:bidi="ar-SA"/>
        </w:rPr>
        <w:t>1</w:t>
      </w:r>
      <w:r w:rsidR="00B126DB">
        <w:rPr>
          <w:cs/>
        </w:rPr>
        <w:t xml:space="preserve"> यूहन्ना की पत्री का अधिकाँश भाग कलीसिया में सच्चे और झूठे विश्वासियों की पहचान के लिए समर्पित है। इससे बढ़कर</w:t>
      </w:r>
      <w:r w:rsidR="00B126DB">
        <w:rPr>
          <w:lang w:bidi="ar-SA"/>
        </w:rPr>
        <w:t xml:space="preserve">, </w:t>
      </w:r>
      <w:r w:rsidR="00B126DB">
        <w:rPr>
          <w:cs/>
        </w:rPr>
        <w:t>बहुत से अन्य पद्यांश कलीसिया में झूठे शिक्षकों की चेतावनी देते हैं</w:t>
      </w:r>
      <w:r w:rsidR="00B126DB">
        <w:rPr>
          <w:lang w:bidi="ar-SA"/>
        </w:rPr>
        <w:t xml:space="preserve">, </w:t>
      </w:r>
      <w:r w:rsidR="00B126DB">
        <w:rPr>
          <w:cs/>
        </w:rPr>
        <w:t>या विश्वास करने वालों को अपने विश्वास को साबित करने के लिए अन्त तक स्थिर रहने की प्रेरणा देते हैं।</w:t>
      </w:r>
    </w:p>
    <w:p w14:paraId="15168F94" w14:textId="77777777" w:rsidR="00211F4C" w:rsidRDefault="00A90579" w:rsidP="00B126DB">
      <w:pPr>
        <w:pStyle w:val="BodyText0"/>
      </w:pPr>
      <w:r w:rsidRPr="00A90579">
        <w:rPr>
          <w:rFonts w:cs="Times New Roman"/>
          <w:lang w:bidi="ar-SA"/>
        </w:rPr>
        <mc:AlternateContent>
          <mc:Choice Requires="wps">
            <w:drawing>
              <wp:anchor distT="0" distB="0" distL="114300" distR="114300" simplePos="0" relativeHeight="251777024" behindDoc="0" locked="1" layoutInCell="1" allowOverlap="1" wp14:anchorId="10E2579F" wp14:editId="13B9587D">
                <wp:simplePos x="0" y="0"/>
                <wp:positionH relativeFrom="leftMargin">
                  <wp:posOffset>419100</wp:posOffset>
                </wp:positionH>
                <wp:positionV relativeFrom="line">
                  <wp:posOffset>0</wp:posOffset>
                </wp:positionV>
                <wp:extent cx="356235" cy="356235"/>
                <wp:effectExtent l="0" t="0" r="0" b="0"/>
                <wp:wrapNone/>
                <wp:docPr id="283"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3C102" w14:textId="77777777" w:rsidR="00A90579" w:rsidRPr="00A535F7" w:rsidRDefault="00A90579"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579F"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Ws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GJ&#10;YRqH9FQ+l8sVJXVTVSKONdLUWp9j9N5ifOi+Qffu3uNlRN9Jp+Mv4iLoR8IvV5JFFwjHy8VyNV8s&#10;KeHoGmzMnr09ts6H7wI0iUZBHc4wUcvOOx/60DEk1jKwbZRKc1SGtAVdLZbT9ODqweTKYI0IoW81&#10;WqE7dAn58uu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L1rCgCAABPBAAADgAAAAAAAAAAAAAAAAAuAgAAZHJzL2Uyb0Rv&#10;Yy54bWxQSwECLQAUAAYACAAAACEAjWdD3NwAAAAGAQAADwAAAAAAAAAAAAAAAACCBAAAZHJzL2Rv&#10;d25yZXYueG1sUEsFBgAAAAAEAAQA8wAAAIsFAAAAAA==&#10;" filled="f" stroked="f" strokeweight=".5pt">
                <v:textbox inset="0,0,0,0">
                  <w:txbxContent>
                    <w:p w14:paraId="4253C102" w14:textId="77777777" w:rsidR="00A90579" w:rsidRPr="00A535F7" w:rsidRDefault="00A90579" w:rsidP="00A535F7">
                      <w:pPr>
                        <w:pStyle w:val="ParaNumbering"/>
                      </w:pPr>
                      <w:r>
                        <w:t>056</w:t>
                      </w:r>
                    </w:p>
                  </w:txbxContent>
                </v:textbox>
                <w10:wrap anchorx="margin" anchory="line"/>
                <w10:anchorlock/>
              </v:shape>
            </w:pict>
          </mc:Fallback>
        </mc:AlternateContent>
      </w:r>
      <w:r w:rsidR="00B126DB">
        <w:rPr>
          <w:rFonts w:cs="Times New Roman"/>
          <w:rtl/>
          <w:lang w:bidi="ar-SA"/>
        </w:rPr>
        <w:t xml:space="preserve">2 </w:t>
      </w:r>
      <w:r w:rsidR="00B126DB">
        <w:rPr>
          <w:cs/>
        </w:rPr>
        <w:t xml:space="preserve">कुरिन्थियों </w:t>
      </w:r>
      <w:r w:rsidR="00B126DB">
        <w:rPr>
          <w:lang w:bidi="ar-SA"/>
        </w:rPr>
        <w:t xml:space="preserve">13:5 </w:t>
      </w:r>
      <w:r w:rsidR="00B126DB">
        <w:rPr>
          <w:cs/>
        </w:rPr>
        <w:t>में</w:t>
      </w:r>
      <w:r w:rsidR="00B126DB">
        <w:rPr>
          <w:lang w:bidi="ar-SA"/>
        </w:rPr>
        <w:t xml:space="preserve">, </w:t>
      </w:r>
      <w:r w:rsidR="00B126DB">
        <w:rPr>
          <w:cs/>
        </w:rPr>
        <w:t>पौलुस ने भी इस सत्य को पहचाना</w:t>
      </w:r>
      <w:r w:rsidR="00B126DB">
        <w:rPr>
          <w:lang w:bidi="ar-SA"/>
        </w:rPr>
        <w:t xml:space="preserve">, </w:t>
      </w:r>
      <w:r w:rsidR="00B126DB">
        <w:rPr>
          <w:cs/>
        </w:rPr>
        <w:t>और लोगों को इस पर विचार करने के लिए प्रेरित किया। देखें उसने वहाँ क्या लिखा:</w:t>
      </w:r>
    </w:p>
    <w:p w14:paraId="1D8EE541" w14:textId="77777777" w:rsidR="00211F4C" w:rsidRDefault="00A90579" w:rsidP="005132BB">
      <w:pPr>
        <w:pStyle w:val="Quotations"/>
      </w:pPr>
      <w:r>
        <w:rPr>
          <w:rFonts w:cs="Raavi"/>
          <w:cs/>
        </w:rPr>
        <w:lastRenderedPageBreak/>
        <mc:AlternateContent>
          <mc:Choice Requires="wps">
            <w:drawing>
              <wp:anchor distT="0" distB="0" distL="114300" distR="114300" simplePos="0" relativeHeight="251779072" behindDoc="0" locked="1" layoutInCell="1" allowOverlap="1" wp14:anchorId="26C10212" wp14:editId="24F986E9">
                <wp:simplePos x="0" y="0"/>
                <wp:positionH relativeFrom="leftMargin">
                  <wp:posOffset>419100</wp:posOffset>
                </wp:positionH>
                <wp:positionV relativeFrom="line">
                  <wp:posOffset>0</wp:posOffset>
                </wp:positionV>
                <wp:extent cx="356235" cy="356235"/>
                <wp:effectExtent l="0" t="0" r="0" b="0"/>
                <wp:wrapNone/>
                <wp:docPr id="284"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A1408" w14:textId="77777777" w:rsidR="00A90579" w:rsidRPr="00A535F7" w:rsidRDefault="00A90579"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10212"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IbKAIAAE8EAAAOAAAAZHJzL2Uyb0RvYy54bWysVE1v2zAMvQ/YfxB0X5yPJSuMOIXXIsOA&#10;oA2WDj0rshQbkERBUmJnv36UHCdFt9Owi/JMUqT4+JjlfacVOQnnGzAFnYzGlAjDoWrMoaA/X9af&#10;7ijxgZmKKTCioGfh6f3q44dla3MxhRpUJRzBJMbnrS1oHYLNs8zzWmjmR2CFQacEp1nAT3fIKsda&#10;zK5VNh2PF1kLrrIOuPAerY+9k65SfikFD89SehGIKii+LaTTpXMfz2y1ZPnBMVs3/PIM9g+v0Kwx&#10;WPSa6pEFRo6u+SOVbrgDDzKMOOgMpGy4SD1gN5Pxu252NbMi9YLkeHulyf+/tPzptHWkqQo6vftM&#10;iWEah7Qtf5TzL5TUTVWJONZIU2t9jtE7i/Gh+wrdG7tHY+y+k07HX+yLoB8JP19JFl0gHI2z+WI6&#10;m1PC0XXBmD27XbbOh28CNImgoA5nmKhlp40PfegQEmsZWDdKpTkqQ9qCLmbzcbpw9WByZbBGbKF/&#10;akSh23ep80W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CiGygCAABPBAAADgAAAAAAAAAAAAAAAAAuAgAAZHJzL2Uyb0Rv&#10;Yy54bWxQSwECLQAUAAYACAAAACEAjWdD3NwAAAAGAQAADwAAAAAAAAAAAAAAAACCBAAAZHJzL2Rv&#10;d25yZXYueG1sUEsFBgAAAAAEAAQA8wAAAIsFAAAAAA==&#10;" filled="f" stroked="f" strokeweight=".5pt">
                <v:textbox inset="0,0,0,0">
                  <w:txbxContent>
                    <w:p w14:paraId="495A1408" w14:textId="77777777" w:rsidR="00A90579" w:rsidRPr="00A535F7" w:rsidRDefault="00A90579" w:rsidP="00A535F7">
                      <w:pPr>
                        <w:pStyle w:val="ParaNumbering"/>
                      </w:pPr>
                      <w:r>
                        <w:t>057</w:t>
                      </w:r>
                    </w:p>
                  </w:txbxContent>
                </v:textbox>
                <w10:wrap anchorx="margin" anchory="line"/>
                <w10:anchorlock/>
              </v:shape>
            </w:pict>
          </mc:Fallback>
        </mc:AlternateContent>
      </w:r>
      <w:r w:rsidR="005132BB" w:rsidRPr="005132BB">
        <w:rPr>
          <w:cs/>
        </w:rPr>
        <w:t>अपने आप को परखो</w:t>
      </w:r>
      <w:r w:rsidR="005132BB" w:rsidRPr="005132BB">
        <w:t xml:space="preserve">, </w:t>
      </w:r>
      <w:r w:rsidR="005132BB" w:rsidRPr="005132BB">
        <w:rPr>
          <w:cs/>
        </w:rPr>
        <w:t>कि विश्वास में हो कि नहीं</w:t>
      </w:r>
      <w:r w:rsidR="005132BB" w:rsidRPr="005132BB">
        <w:t xml:space="preserve">; </w:t>
      </w:r>
      <w:r w:rsidR="005132BB" w:rsidRPr="005132BB">
        <w:rPr>
          <w:cs/>
        </w:rPr>
        <w:t>अपने आप को जांचो</w:t>
      </w:r>
      <w:r w:rsidR="005132BB" w:rsidRPr="005132BB">
        <w:t xml:space="preserve">, </w:t>
      </w:r>
      <w:r w:rsidR="005132BB" w:rsidRPr="005132BB">
        <w:rPr>
          <w:cs/>
        </w:rPr>
        <w:t>क्या तुम अपने विषय में यह नहीं जानते</w:t>
      </w:r>
      <w:r w:rsidR="005132BB" w:rsidRPr="005132BB">
        <w:t xml:space="preserve">, </w:t>
      </w:r>
      <w:r w:rsidR="005132BB" w:rsidRPr="005132BB">
        <w:rPr>
          <w:cs/>
        </w:rPr>
        <w:t>कि यीशु मसीह तुम में है</w:t>
      </w:r>
      <w:r w:rsidR="005132BB" w:rsidRPr="005132BB">
        <w:t xml:space="preserve">? </w:t>
      </w:r>
      <w:r w:rsidR="005132BB" w:rsidRPr="005132BB">
        <w:rPr>
          <w:cs/>
        </w:rPr>
        <w:t>नहीं तो तुम निकम्मे निकले हो। (</w:t>
      </w:r>
      <w:r w:rsidR="005132BB" w:rsidRPr="005132BB">
        <w:t xml:space="preserve">2 </w:t>
      </w:r>
      <w:r w:rsidR="005132BB" w:rsidRPr="005132BB">
        <w:rPr>
          <w:cs/>
        </w:rPr>
        <w:t xml:space="preserve">कुरिन्थियों </w:t>
      </w:r>
      <w:r w:rsidR="005132BB" w:rsidRPr="005132BB">
        <w:t>13:5)</w:t>
      </w:r>
    </w:p>
    <w:p w14:paraId="0DFDB9D8"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781120" behindDoc="0" locked="1" layoutInCell="1" allowOverlap="1" wp14:anchorId="23946234" wp14:editId="12BE2E0E">
                <wp:simplePos x="0" y="0"/>
                <wp:positionH relativeFrom="leftMargin">
                  <wp:posOffset>419100</wp:posOffset>
                </wp:positionH>
                <wp:positionV relativeFrom="line">
                  <wp:posOffset>0</wp:posOffset>
                </wp:positionV>
                <wp:extent cx="356235" cy="356235"/>
                <wp:effectExtent l="0" t="0" r="0" b="0"/>
                <wp:wrapNone/>
                <wp:docPr id="285"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A66B47" w14:textId="77777777" w:rsidR="00A90579" w:rsidRPr="00A535F7" w:rsidRDefault="00A90579"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4623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3Y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iUOrm6qSsSxRppa63OMPliMD91X6N7de7yM6DvpdPxFXAT9SPj1RrLoAuF4uViu5gss&#10;xdE12Jg9e3tsnQ/fBGgSjYI6nGGill12PvShY0isZWDbKJXmqAxpC7paLKfpwc2DyZXBGhFC32q0&#10;QnfsEvLVDd8RqivCc9DrxFu+bbCJHfNhzxwKAxGh2MMzHlIBFoPBQrLA/frbfYzHeaGXkhaFVlCD&#10;m0CJ+m5wjlGTo+FG4zga5qwfAJU7wyWyPJn4wAU1mtKBfsUNKGMNdDHDsVJBw2g+hF7suEFclGUK&#10;QuVZFnbmYHlMHUmMhL50r8zZgfWA43qCUYAs/0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MaDdgmAgAATwQAAA4AAAAAAAAAAAAAAAAALgIAAGRycy9lMm9Eb2Mu&#10;eG1sUEsBAi0AFAAGAAgAAAAhAI1nQ9zcAAAABgEAAA8AAAAAAAAAAAAAAAAAgAQAAGRycy9kb3du&#10;cmV2LnhtbFBLBQYAAAAABAAEAPMAAACJBQAAAAA=&#10;" filled="f" stroked="f" strokeweight=".5pt">
                <v:textbox inset="0,0,0,0">
                  <w:txbxContent>
                    <w:p w14:paraId="08A66B47" w14:textId="77777777" w:rsidR="00A90579" w:rsidRPr="00A535F7" w:rsidRDefault="00A90579" w:rsidP="00A535F7">
                      <w:pPr>
                        <w:pStyle w:val="ParaNumbering"/>
                      </w:pPr>
                      <w:r>
                        <w:t>058</w:t>
                      </w:r>
                    </w:p>
                  </w:txbxContent>
                </v:textbox>
                <w10:wrap anchorx="margin" anchory="line"/>
                <w10:anchorlock/>
              </v:shape>
            </w:pict>
          </mc:Fallback>
        </mc:AlternateContent>
      </w:r>
      <w:r w:rsidR="005132BB">
        <w:rPr>
          <w:cs/>
        </w:rPr>
        <w:t>पौलुस चाहता था कि हर व्यक्ति इस बात को पहचान ले कि कलीसियाई सदस्यता</w:t>
      </w:r>
      <w:r w:rsidR="005132BB">
        <w:rPr>
          <w:lang w:bidi="ar-SA"/>
        </w:rPr>
        <w:t xml:space="preserve">, </w:t>
      </w:r>
      <w:r w:rsidR="005132BB">
        <w:rPr>
          <w:cs/>
        </w:rPr>
        <w:t>और बपतिस्मा</w:t>
      </w:r>
      <w:r w:rsidR="005132BB">
        <w:rPr>
          <w:lang w:bidi="ar-SA"/>
        </w:rPr>
        <w:t xml:space="preserve">, </w:t>
      </w:r>
      <w:r w:rsidR="005132BB">
        <w:rPr>
          <w:cs/>
        </w:rPr>
        <w:t>और विश्वास का अंगीकार जैसी बातें यीशु मसीह में उद्धार देने वाले विश्वास के निश्चित चिन्ह नहीं हैं। इन्हें तो वे लोग भी करते हैं जिन्होंने वास्तव में कभी मसीह पर विश्वास किया ही नहीं। इसलिए</w:t>
      </w:r>
      <w:r w:rsidR="005132BB">
        <w:rPr>
          <w:lang w:bidi="ar-SA"/>
        </w:rPr>
        <w:t xml:space="preserve">, </w:t>
      </w:r>
      <w:r w:rsidR="005132BB">
        <w:rPr>
          <w:cs/>
        </w:rPr>
        <w:t>पौलुस ने कलीसिया में लोगों को प्रेरित किया कि वे अपने आप को जांचें</w:t>
      </w:r>
      <w:r w:rsidR="005132BB">
        <w:rPr>
          <w:lang w:bidi="ar-SA"/>
        </w:rPr>
        <w:t xml:space="preserve">, </w:t>
      </w:r>
      <w:r w:rsidR="005132BB">
        <w:rPr>
          <w:cs/>
        </w:rPr>
        <w:t>निश्चित करें कि वे उद्धार के लिए मसीह पर वास्तव में भरोसा कर रहे हैं या नहीं।</w:t>
      </w:r>
    </w:p>
    <w:p w14:paraId="59CF5508" w14:textId="7659C98F" w:rsidR="005132BB" w:rsidRDefault="00A90579" w:rsidP="005132BB">
      <w:pPr>
        <w:pStyle w:val="BodyText0"/>
        <w:rPr>
          <w:lang w:bidi="ar-SA"/>
        </w:rPr>
      </w:pPr>
      <w:r>
        <w:rPr>
          <w:rFonts w:cs="Gautami"/>
          <w:cs/>
        </w:rPr>
        <mc:AlternateContent>
          <mc:Choice Requires="wps">
            <w:drawing>
              <wp:anchor distT="0" distB="0" distL="114300" distR="114300" simplePos="0" relativeHeight="251783168" behindDoc="0" locked="1" layoutInCell="1" allowOverlap="1" wp14:anchorId="196B99AC" wp14:editId="751070A4">
                <wp:simplePos x="0" y="0"/>
                <wp:positionH relativeFrom="leftMargin">
                  <wp:posOffset>419100</wp:posOffset>
                </wp:positionH>
                <wp:positionV relativeFrom="line">
                  <wp:posOffset>0</wp:posOffset>
                </wp:positionV>
                <wp:extent cx="356235" cy="356235"/>
                <wp:effectExtent l="0" t="0" r="0" b="0"/>
                <wp:wrapNone/>
                <wp:docPr id="286"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DF474F" w14:textId="77777777" w:rsidR="00A90579" w:rsidRPr="00A535F7" w:rsidRDefault="00A90579"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B99AC"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uI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rCgx&#10;TOOQnsrncvmVklpVlYhjjTS11ucYvbcYH7pv0L2793gZ0XfS6fiLuAj6kfDLlWTRBcLxcrFczRdL&#10;Sji6BhuzZ2+PrfPhuwBNolFQhzNM1LLzzoc+dAyJtQxsVdOkOTaGtAVdLZbT9ODqweSNwRoRQt9q&#10;tEJ36BLy1Xz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PIbiCgCAABPBAAADgAAAAAAAAAAAAAAAAAuAgAAZHJzL2Uyb0Rv&#10;Yy54bWxQSwECLQAUAAYACAAAACEAjWdD3NwAAAAGAQAADwAAAAAAAAAAAAAAAACCBAAAZHJzL2Rv&#10;d25yZXYueG1sUEsFBgAAAAAEAAQA8wAAAIsFAAAAAA==&#10;" filled="f" stroked="f" strokeweight=".5pt">
                <v:textbox inset="0,0,0,0">
                  <w:txbxContent>
                    <w:p w14:paraId="68DF474F" w14:textId="77777777" w:rsidR="00A90579" w:rsidRPr="00A535F7" w:rsidRDefault="00A90579" w:rsidP="00A535F7">
                      <w:pPr>
                        <w:pStyle w:val="ParaNumbering"/>
                      </w:pPr>
                      <w:r>
                        <w:t>059</w:t>
                      </w:r>
                    </w:p>
                  </w:txbxContent>
                </v:textbox>
                <w10:wrap anchorx="margin" anchory="line"/>
                <w10:anchorlock/>
              </v:shape>
            </w:pict>
          </mc:Fallback>
        </mc:AlternateContent>
      </w:r>
      <w:r w:rsidR="005132BB">
        <w:rPr>
          <w:cs/>
        </w:rPr>
        <w:t>निस्सन्देह</w:t>
      </w:r>
      <w:r w:rsidR="005132BB">
        <w:rPr>
          <w:lang w:bidi="ar-SA"/>
        </w:rPr>
        <w:t xml:space="preserve">, </w:t>
      </w:r>
      <w:r w:rsidR="005132BB">
        <w:rPr>
          <w:cs/>
        </w:rPr>
        <w:t>मनुष्य होने के नाते</w:t>
      </w:r>
      <w:r w:rsidR="005132BB">
        <w:rPr>
          <w:lang w:bidi="ar-SA"/>
        </w:rPr>
        <w:t xml:space="preserve">, </w:t>
      </w:r>
      <w:r w:rsidR="005132BB">
        <w:rPr>
          <w:cs/>
        </w:rPr>
        <w:t>हम दूसरे व्यक्ति के दिल की अवस्था को नहीं जान सकते हैं। हम केवल उनके कार्यों को देख सकते हैं और उनके शब्दों को सुन सकते हैं। इसलिए</w:t>
      </w:r>
      <w:r w:rsidR="005132BB">
        <w:rPr>
          <w:lang w:bidi="ar-SA"/>
        </w:rPr>
        <w:t xml:space="preserve">, </w:t>
      </w:r>
      <w:r w:rsidR="005132BB">
        <w:rPr>
          <w:cs/>
        </w:rPr>
        <w:t>प्राय:</w:t>
      </w:r>
      <w:r w:rsidR="00FB2AF3">
        <w:rPr>
          <w:cs/>
        </w:rPr>
        <w:t xml:space="preserve"> </w:t>
      </w:r>
      <w:r w:rsidR="005132BB">
        <w:rPr>
          <w:cs/>
        </w:rPr>
        <w:t>हमारे लिए यह बताना असम्भव होता है कि सच्चा विश्वासी कौन है। परन्तु फिर भी इस ज्ञान के द्वारा</w:t>
      </w:r>
      <w:r w:rsidR="005132BB">
        <w:rPr>
          <w:lang w:bidi="ar-SA"/>
        </w:rPr>
        <w:t xml:space="preserve">, </w:t>
      </w:r>
      <w:r w:rsidR="005132BB">
        <w:rPr>
          <w:cs/>
        </w:rPr>
        <w:t>कि हमारी मण्डलियों में अविश्वासी हो सकते हैं</w:t>
      </w:r>
      <w:r w:rsidR="005132BB">
        <w:rPr>
          <w:lang w:bidi="ar-SA"/>
        </w:rPr>
        <w:t xml:space="preserve">, </w:t>
      </w:r>
      <w:r w:rsidR="005132BB">
        <w:rPr>
          <w:cs/>
        </w:rPr>
        <w:t>अपने आप को और कलीसिया में दूसरों को देखने की हमारी रीति पर प्रभाव पड़ना चाहिए। हमें पूरी कलीसिया को निरन्तर सिखाना और सुसमाचार का प्रचार करना याद रखना चाहिए ताकि वे लोग भी उद्धार पाएँ जो अब तक विश्वास में नहीं आए हैं - यद्यपि हम नहीं जानते होंगे कि वे कौन हैं। हमें कलीसिया में उन लोगों को स्वीकार करना चाहिए जो परमेश्वर की खोज में हैं</w:t>
      </w:r>
      <w:r w:rsidR="005132BB">
        <w:rPr>
          <w:lang w:bidi="ar-SA"/>
        </w:rPr>
        <w:t xml:space="preserve">, </w:t>
      </w:r>
      <w:r w:rsidR="005132BB">
        <w:rPr>
          <w:cs/>
        </w:rPr>
        <w:t>उन्हें कलीसिया में आने से निरूत्साहित न करें चाहे उन्होंने अभी मसीह पर विश्वास न किया हो। और हमें दूसरों के साथ धैर्यवान होना चाहिए</w:t>
      </w:r>
      <w:r w:rsidR="005132BB">
        <w:rPr>
          <w:lang w:bidi="ar-SA"/>
        </w:rPr>
        <w:t xml:space="preserve">, </w:t>
      </w:r>
      <w:r w:rsidR="005132BB">
        <w:rPr>
          <w:cs/>
        </w:rPr>
        <w:t>यह जानते हुए कि विश्वास और परिपक्वता में अत्यधिक विविधता पाई जाती है</w:t>
      </w:r>
      <w:r w:rsidR="005132BB">
        <w:rPr>
          <w:lang w:bidi="ar-SA"/>
        </w:rPr>
        <w:t xml:space="preserve">, </w:t>
      </w:r>
      <w:r w:rsidR="005132BB">
        <w:rPr>
          <w:cs/>
        </w:rPr>
        <w:t>उन लोगों में भी जो लम्बे समय से कलीसिया में हैं।</w:t>
      </w:r>
    </w:p>
    <w:p w14:paraId="01FDEB47" w14:textId="77777777" w:rsidR="00662679" w:rsidRPr="00242229" w:rsidRDefault="00A90579" w:rsidP="005132BB">
      <w:pPr>
        <w:pStyle w:val="BodyText0"/>
      </w:pPr>
      <w:r>
        <w:rPr>
          <w:rFonts w:cs="Gautami"/>
          <w:cs/>
        </w:rPr>
        <mc:AlternateContent>
          <mc:Choice Requires="wps">
            <w:drawing>
              <wp:anchor distT="0" distB="0" distL="114300" distR="114300" simplePos="0" relativeHeight="251785216" behindDoc="0" locked="1" layoutInCell="1" allowOverlap="1" wp14:anchorId="3C499141" wp14:editId="3705D02F">
                <wp:simplePos x="0" y="0"/>
                <wp:positionH relativeFrom="leftMargin">
                  <wp:posOffset>419100</wp:posOffset>
                </wp:positionH>
                <wp:positionV relativeFrom="line">
                  <wp:posOffset>0</wp:posOffset>
                </wp:positionV>
                <wp:extent cx="356235" cy="356235"/>
                <wp:effectExtent l="0" t="0" r="0" b="0"/>
                <wp:wrapNone/>
                <wp:docPr id="287"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C3417" w14:textId="77777777" w:rsidR="00A90579" w:rsidRPr="00A535F7" w:rsidRDefault="00A90579"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9914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j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K6QrbqpKhHHGmlqrc8xem8xPnTfoHt37/Eyou+k0/EXcRH0Y4rLlWTRBcLxcrFczRdL&#10;Sji6BhuzZ2+PrfPhuwBNolFQhzNM1LLzzoc+dAyJtQxsG6XSHJUhbUFXi+U0Pbh6MLkyWCNC6FuN&#10;VugOXUK+Wo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GP9YygCAABPBAAADgAAAAAAAAAAAAAAAAAuAgAAZHJzL2Uyb0Rv&#10;Yy54bWxQSwECLQAUAAYACAAAACEAjWdD3NwAAAAGAQAADwAAAAAAAAAAAAAAAACCBAAAZHJzL2Rv&#10;d25yZXYueG1sUEsFBgAAAAAEAAQA8wAAAIsFAAAAAA==&#10;" filled="f" stroked="f" strokeweight=".5pt">
                <v:textbox inset="0,0,0,0">
                  <w:txbxContent>
                    <w:p w14:paraId="4A0C3417" w14:textId="77777777" w:rsidR="00A90579" w:rsidRPr="00A535F7" w:rsidRDefault="00A90579" w:rsidP="00A535F7">
                      <w:pPr>
                        <w:pStyle w:val="ParaNumbering"/>
                      </w:pPr>
                      <w:r>
                        <w:t>060</w:t>
                      </w:r>
                    </w:p>
                  </w:txbxContent>
                </v:textbox>
                <w10:wrap anchorx="margin" anchory="line"/>
                <w10:anchorlock/>
              </v:shape>
            </w:pict>
          </mc:Fallback>
        </mc:AlternateContent>
      </w:r>
      <w:r w:rsidR="005132BB">
        <w:rPr>
          <w:cs/>
        </w:rPr>
        <w:t>पुराने नियम की कलीसिया और नये नियम की कलीसिया के बीच निरन्तरता का तीसरा बिन्दू है कि परमेश्वर के सामने उनकी जिम्मेदारियाँ समान थीं।</w:t>
      </w:r>
    </w:p>
    <w:p w14:paraId="0537AE55" w14:textId="77777777" w:rsidR="00662679" w:rsidRPr="00242229" w:rsidRDefault="005F7ECA" w:rsidP="005132BB">
      <w:pPr>
        <w:pStyle w:val="BulletHeading"/>
      </w:pPr>
      <w:bookmarkStart w:id="30" w:name="_Toc4363021"/>
      <w:bookmarkStart w:id="31" w:name="_Toc21181909"/>
      <w:bookmarkStart w:id="32" w:name="_Toc80702727"/>
      <w:r w:rsidRPr="00242229">
        <w:rPr>
          <w:rFonts w:eastAsia="Arial Unicode MS" w:hint="cs"/>
          <w:cs/>
        </w:rPr>
        <w:t>ज़</w:t>
      </w:r>
      <w:r w:rsidRPr="00242229">
        <w:rPr>
          <w:rFonts w:hint="cs"/>
          <w:cs/>
        </w:rPr>
        <w:t>िम्मेद</w:t>
      </w:r>
      <w:r w:rsidRPr="00242229">
        <w:rPr>
          <w:rFonts w:eastAsia="Arial Unicode MS" w:hint="cs"/>
          <w:cs/>
        </w:rPr>
        <w:t>ार</w:t>
      </w:r>
      <w:r w:rsidRPr="00242229">
        <w:rPr>
          <w:rFonts w:hint="cs"/>
          <w:cs/>
        </w:rPr>
        <w:t>ियाँ</w:t>
      </w:r>
      <w:bookmarkEnd w:id="30"/>
      <w:bookmarkEnd w:id="31"/>
      <w:bookmarkEnd w:id="32"/>
    </w:p>
    <w:p w14:paraId="44279473"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787264" behindDoc="0" locked="1" layoutInCell="1" allowOverlap="1" wp14:anchorId="1EFAA56E" wp14:editId="61CAAAC2">
                <wp:simplePos x="0" y="0"/>
                <wp:positionH relativeFrom="leftMargin">
                  <wp:posOffset>419100</wp:posOffset>
                </wp:positionH>
                <wp:positionV relativeFrom="line">
                  <wp:posOffset>0</wp:posOffset>
                </wp:positionV>
                <wp:extent cx="356235" cy="356235"/>
                <wp:effectExtent l="0" t="0" r="0" b="0"/>
                <wp:wrapNone/>
                <wp:docPr id="288"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2B15A" w14:textId="77777777" w:rsidR="00A90579" w:rsidRPr="00A535F7" w:rsidRDefault="00A90579"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A56E"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UJwIAAE8EAAAOAAAAZHJzL2Uyb0RvYy54bWysVMFu2zAMvQ/YPwi6L06TJSiMOIXXIsOA&#10;oA2aDj0rshQLkEVBUmJnXz9KttOi22nYRaFFiuR7j8zqrms0OQvnFZiC3kymlAjDoVLmWNCfL5sv&#10;t5T4wEzFNBhR0Ivw9G79+dOqtbmYQQ26Eo5gEuPz1ha0DsHmWeZ5LRrmJ2CFQacE17CAn+6YVY61&#10;mL3R2Ww6XWYtuMo64MJ7vH3onXSd8kspeHiS0otAdEGxt5BOl85DPLP1iuVHx2yt+NAG+4cuGqYM&#10;Fr2memCBkZNTf6RqFHfgQYYJhyYDKRUXCQOiuZl+QLOvmRUJC5Lj7ZUm///S8sfzzhFVFXR2i1IZ&#10;1qBIu/K5XN5QUquqElHWSFNrfY7Re4vxofsG3bt7j5cRfSddE38RF0E/En65kiy6QDhezhfL2XxB&#10;CUfXYGP27O2xdT58F9CQaBTUoYaJWnbe+tCHjiGxloGN0jrpqA1pC7qcL6bpwdWDybXBGhFC32q0&#10;QnfoEvLl1xHfAaoLwnPQz4m3fKOwiS3zYcccDgYiwmEPT3hIDVgMBgvJAvfrb/cxHvVCLyUtDlpB&#10;DW4CJfqHQR3jTI6GG43DaJhTcw84uagF9pJMfOCCHk3poHnFDShjDXQxw7FSQcNo3od+2HGDuCjL&#10;FISTZ1nYmr3lMXUkMRL60r0yZwfWA8r1COMAsvwD+X1sT395CiBVUibS2nM4sI1Tm7QdNi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JrXUJwIAAE8EAAAOAAAAAAAAAAAAAAAAAC4CAABkcnMvZTJvRG9j&#10;LnhtbFBLAQItABQABgAIAAAAIQCNZ0Pc3AAAAAYBAAAPAAAAAAAAAAAAAAAAAIEEAABkcnMvZG93&#10;bnJldi54bWxQSwUGAAAAAAQABADzAAAAigUAAAAA&#10;" filled="f" stroked="f" strokeweight=".5pt">
                <v:textbox inset="0,0,0,0">
                  <w:txbxContent>
                    <w:p w14:paraId="4E82B15A" w14:textId="77777777" w:rsidR="00A90579" w:rsidRPr="00A535F7" w:rsidRDefault="00A90579" w:rsidP="00A535F7">
                      <w:pPr>
                        <w:pStyle w:val="ParaNumbering"/>
                      </w:pPr>
                      <w:r>
                        <w:t>061</w:t>
                      </w:r>
                    </w:p>
                  </w:txbxContent>
                </v:textbox>
                <w10:wrap anchorx="margin" anchory="line"/>
                <w10:anchorlock/>
              </v:shape>
            </w:pict>
          </mc:Fallback>
        </mc:AlternateContent>
      </w:r>
      <w:r w:rsidR="005132BB">
        <w:rPr>
          <w:cs/>
        </w:rPr>
        <w:t>दोनों नियमों के परमेश्वर के लोगों को परमेश्वर से प्रेम करने</w:t>
      </w:r>
      <w:r w:rsidR="005132BB">
        <w:rPr>
          <w:lang w:bidi="ar-SA"/>
        </w:rPr>
        <w:t xml:space="preserve">, </w:t>
      </w:r>
      <w:r w:rsidR="005132BB">
        <w:rPr>
          <w:cs/>
        </w:rPr>
        <w:t>उसके राज्य को संसार में फैलाने</w:t>
      </w:r>
      <w:r w:rsidR="005132BB">
        <w:rPr>
          <w:lang w:bidi="ar-SA"/>
        </w:rPr>
        <w:t xml:space="preserve">, </w:t>
      </w:r>
      <w:r w:rsidR="005132BB">
        <w:rPr>
          <w:cs/>
        </w:rPr>
        <w:t>और उसकी महिमा करने का उत्तरदायित्व दिया गया था। परमेश्वर के लिए प्रेम के संबंध में</w:t>
      </w:r>
      <w:r w:rsidR="005132BB">
        <w:rPr>
          <w:lang w:bidi="ar-SA"/>
        </w:rPr>
        <w:t xml:space="preserve">, </w:t>
      </w:r>
      <w:r w:rsidR="005132BB">
        <w:rPr>
          <w:cs/>
        </w:rPr>
        <w:t xml:space="preserve">व्यवस्थाविवरण </w:t>
      </w:r>
      <w:r w:rsidR="005132BB">
        <w:rPr>
          <w:lang w:bidi="ar-SA"/>
        </w:rPr>
        <w:t>6:5</w:t>
      </w:r>
      <w:r w:rsidR="005132BB">
        <w:rPr>
          <w:cs/>
        </w:rPr>
        <w:t xml:space="preserve"> और </w:t>
      </w:r>
      <w:r w:rsidR="005132BB">
        <w:rPr>
          <w:lang w:bidi="ar-SA"/>
        </w:rPr>
        <w:t>6</w:t>
      </w:r>
      <w:r w:rsidR="005132BB">
        <w:rPr>
          <w:cs/>
        </w:rPr>
        <w:t xml:space="preserve"> ने पुराने नियम की कलीसिया को परमेश्वर से दिल से प्रेम करना और पूरे मन से उसकी व्यवस्था को मानना सिखाया।</w:t>
      </w:r>
    </w:p>
    <w:p w14:paraId="3D76D8A2" w14:textId="77777777" w:rsidR="00211F4C" w:rsidRDefault="00A90579" w:rsidP="005132BB">
      <w:pPr>
        <w:pStyle w:val="BodyText0"/>
      </w:pPr>
      <w:r>
        <w:rPr>
          <w:rFonts w:cs="Gautami"/>
          <w:cs/>
        </w:rPr>
        <mc:AlternateContent>
          <mc:Choice Requires="wps">
            <w:drawing>
              <wp:anchor distT="0" distB="0" distL="114300" distR="114300" simplePos="0" relativeHeight="251789312" behindDoc="0" locked="1" layoutInCell="1" allowOverlap="1" wp14:anchorId="46B2534E" wp14:editId="6F77CB99">
                <wp:simplePos x="0" y="0"/>
                <wp:positionH relativeFrom="leftMargin">
                  <wp:posOffset>419100</wp:posOffset>
                </wp:positionH>
                <wp:positionV relativeFrom="line">
                  <wp:posOffset>0</wp:posOffset>
                </wp:positionV>
                <wp:extent cx="356235" cy="356235"/>
                <wp:effectExtent l="0" t="0" r="0" b="0"/>
                <wp:wrapNone/>
                <wp:docPr id="289"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1534A" w14:textId="77777777" w:rsidR="00A90579" w:rsidRPr="00A535F7" w:rsidRDefault="00A90579"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534E"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DY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RpQ2CgCAABPBAAADgAAAAAAAAAAAAAAAAAuAgAAZHJzL2Uyb0Rv&#10;Yy54bWxQSwECLQAUAAYACAAAACEAjWdD3NwAAAAGAQAADwAAAAAAAAAAAAAAAACCBAAAZHJzL2Rv&#10;d25yZXYueG1sUEsFBgAAAAAEAAQA8wAAAIsFAAAAAA==&#10;" filled="f" stroked="f" strokeweight=".5pt">
                <v:textbox inset="0,0,0,0">
                  <w:txbxContent>
                    <w:p w14:paraId="0C81534A" w14:textId="77777777" w:rsidR="00A90579" w:rsidRPr="00A535F7" w:rsidRDefault="00A90579" w:rsidP="00A535F7">
                      <w:pPr>
                        <w:pStyle w:val="ParaNumbering"/>
                      </w:pPr>
                      <w:r>
                        <w:t>062</w:t>
                      </w:r>
                    </w:p>
                  </w:txbxContent>
                </v:textbox>
                <w10:wrap anchorx="margin" anchory="line"/>
                <w10:anchorlock/>
              </v:shape>
            </w:pict>
          </mc:Fallback>
        </mc:AlternateContent>
      </w:r>
      <w:r w:rsidR="005132BB">
        <w:rPr>
          <w:cs/>
        </w:rPr>
        <w:t>इसी तरह</w:t>
      </w:r>
      <w:r w:rsidR="005132BB">
        <w:rPr>
          <w:lang w:bidi="ar-SA"/>
        </w:rPr>
        <w:t xml:space="preserve">, </w:t>
      </w:r>
      <w:r w:rsidR="005132BB">
        <w:rPr>
          <w:cs/>
        </w:rPr>
        <w:t xml:space="preserve">नये नियम की कलीसिया को भी परमेश्वर से प्रेम करने और उसकी व्यवस्था को मानने के लिए बुलाया गया है। जैसे यीशु ने मत्ती </w:t>
      </w:r>
      <w:r w:rsidR="005132BB">
        <w:rPr>
          <w:lang w:bidi="ar-SA"/>
        </w:rPr>
        <w:t xml:space="preserve">22:37 </w:t>
      </w:r>
      <w:r w:rsidR="005132BB">
        <w:rPr>
          <w:cs/>
        </w:rPr>
        <w:t>में सिखाया</w:t>
      </w:r>
      <w:r w:rsidR="005132BB">
        <w:rPr>
          <w:lang w:bidi="ar-SA"/>
        </w:rPr>
        <w:t xml:space="preserve">, </w:t>
      </w:r>
      <w:r w:rsidR="005132BB">
        <w:rPr>
          <w:cs/>
        </w:rPr>
        <w:t xml:space="preserve">सम्पूर्ण दिल से परमेश्वर से प्रेम करना व्यवस्था की सबसे बड़ी आज्ञा है। और जैसे </w:t>
      </w:r>
      <w:r w:rsidR="005132BB">
        <w:rPr>
          <w:lang w:bidi="ar-SA"/>
        </w:rPr>
        <w:t xml:space="preserve">1 </w:t>
      </w:r>
      <w:r w:rsidR="005132BB">
        <w:rPr>
          <w:cs/>
        </w:rPr>
        <w:t xml:space="preserve">यूहन्ना </w:t>
      </w:r>
      <w:r w:rsidR="005132BB">
        <w:rPr>
          <w:lang w:bidi="ar-SA"/>
        </w:rPr>
        <w:t xml:space="preserve">5:3 </w:t>
      </w:r>
      <w:r w:rsidR="005132BB">
        <w:rPr>
          <w:cs/>
        </w:rPr>
        <w:t>में यूहन्ना से सिखाया</w:t>
      </w:r>
      <w:r w:rsidR="005132BB">
        <w:rPr>
          <w:lang w:bidi="ar-SA"/>
        </w:rPr>
        <w:t xml:space="preserve">, </w:t>
      </w:r>
      <w:r w:rsidR="005132BB">
        <w:rPr>
          <w:cs/>
        </w:rPr>
        <w:t>सम्पूर्ण दिल से परमेश्वर से प्रेम करने का परिणाम सम्पूर्ण दिल से उसकी आज्ञाओं को मानना होता है।</w:t>
      </w:r>
    </w:p>
    <w:p w14:paraId="18188906" w14:textId="406D69AC" w:rsidR="00FB2AF3" w:rsidRDefault="00A90579" w:rsidP="005132BB">
      <w:pPr>
        <w:pStyle w:val="Quotations"/>
        <w:rPr>
          <w:cs/>
        </w:rPr>
      </w:pPr>
      <w:r>
        <w:rPr>
          <w:rFonts w:cs="Raavi"/>
          <w:cs/>
        </w:rPr>
        <mc:AlternateContent>
          <mc:Choice Requires="wps">
            <w:drawing>
              <wp:anchor distT="0" distB="0" distL="114300" distR="114300" simplePos="0" relativeHeight="251791360" behindDoc="0" locked="1" layoutInCell="1" allowOverlap="1" wp14:anchorId="2B28FB06" wp14:editId="15E0E32C">
                <wp:simplePos x="0" y="0"/>
                <wp:positionH relativeFrom="leftMargin">
                  <wp:posOffset>419100</wp:posOffset>
                </wp:positionH>
                <wp:positionV relativeFrom="line">
                  <wp:posOffset>0</wp:posOffset>
                </wp:positionV>
                <wp:extent cx="356235" cy="356235"/>
                <wp:effectExtent l="0" t="0" r="0" b="0"/>
                <wp:wrapNone/>
                <wp:docPr id="29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190D1" w14:textId="77777777" w:rsidR="00A90579" w:rsidRPr="00A535F7" w:rsidRDefault="00A90579"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FB06"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Tm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QX4M&#10;0zikffmjXC0oqVVViTjWSFNrfY7RB4vxofsK3Zt7j5cRfSedjr+Ii6AfE15vJIsuEI6Xi+VqvlhS&#10;wtE12Jg9e31snQ/fBGgSjYI6nGGill12PvShY0isZWCrmibNsTGkLehqsZymBzcPJm8M1ogQ+laj&#10;Fbpjl5Cv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KS05igCAABPBAAADgAAAAAAAAAAAAAAAAAuAgAAZHJzL2Uyb0Rv&#10;Yy54bWxQSwECLQAUAAYACAAAACEAjWdD3NwAAAAGAQAADwAAAAAAAAAAAAAAAACCBAAAZHJzL2Rv&#10;d25yZXYueG1sUEsFBgAAAAAEAAQA8wAAAIsFAAAAAA==&#10;" filled="f" stroked="f" strokeweight=".5pt">
                <v:textbox inset="0,0,0,0">
                  <w:txbxContent>
                    <w:p w14:paraId="359190D1" w14:textId="77777777" w:rsidR="00A90579" w:rsidRPr="00A535F7" w:rsidRDefault="00A90579" w:rsidP="00A535F7">
                      <w:pPr>
                        <w:pStyle w:val="ParaNumbering"/>
                      </w:pPr>
                      <w:r>
                        <w:t>063</w:t>
                      </w:r>
                    </w:p>
                  </w:txbxContent>
                </v:textbox>
                <w10:wrap anchorx="margin" anchory="line"/>
                <w10:anchorlock/>
              </v:shape>
            </w:pict>
          </mc:Fallback>
        </mc:AlternateContent>
      </w:r>
      <w:r w:rsidR="005132BB" w:rsidRPr="005132BB">
        <w:rPr>
          <w:cs/>
        </w:rPr>
        <w:t>एक सवाल लोग प्राय:</w:t>
      </w:r>
      <w:r w:rsidR="00FB2AF3">
        <w:rPr>
          <w:cs/>
          <w:lang w:bidi="hi-IN"/>
        </w:rPr>
        <w:t xml:space="preserve"> </w:t>
      </w:r>
      <w:r w:rsidR="005132BB" w:rsidRPr="005132BB">
        <w:rPr>
          <w:cs/>
        </w:rPr>
        <w:t>पूछते हैं कि क्या नये नियम की कलीसिया के लिए पुराने नियम की व्यवस्था को मानना जरूरी है। और उत्तर है सुस्पष्ट हाँ और नहीं। नहीं इस अर्थ में कि पुराने नियम तोराह में पाए जाने वाले उन विशिष्ट आदेशों को वास्तव में हमसे हटा लिया गया है। हमें अपने पुत्रों का खतना करने की आवश्यकता नहीं है। हमें वर्ष में तीन बार मन्दिर में जाने की आवश्कता नहीं है। हमें आवश्यकता नहीं है... और आप इसकी सूची बना सकते हैं। वास्तव में</w:t>
      </w:r>
      <w:r w:rsidR="005132BB" w:rsidRPr="005132BB">
        <w:t xml:space="preserve">, </w:t>
      </w:r>
      <w:r w:rsidR="005132BB" w:rsidRPr="005132BB">
        <w:rPr>
          <w:cs/>
        </w:rPr>
        <w:t xml:space="preserve">यह यरूशलेम की सभा का विचार-विमर्श था जो प्रेरितों के काम </w:t>
      </w:r>
      <w:r w:rsidR="005132BB" w:rsidRPr="005132BB">
        <w:t>15</w:t>
      </w:r>
      <w:r w:rsidR="005132BB" w:rsidRPr="005132BB">
        <w:rPr>
          <w:cs/>
        </w:rPr>
        <w:t xml:space="preserve"> में लिखित है। लेकिन</w:t>
      </w:r>
      <w:r w:rsidR="005132BB" w:rsidRPr="005132BB">
        <w:t xml:space="preserve">, </w:t>
      </w:r>
      <w:r w:rsidR="005132BB" w:rsidRPr="005132BB">
        <w:rPr>
          <w:cs/>
        </w:rPr>
        <w:t>पुराने नियम तोराह का उद्देश्य क्या है</w:t>
      </w:r>
      <w:r w:rsidR="005132BB" w:rsidRPr="005132BB">
        <w:t xml:space="preserve">? </w:t>
      </w:r>
      <w:r w:rsidR="005132BB" w:rsidRPr="005132BB">
        <w:rPr>
          <w:cs/>
        </w:rPr>
        <w:t>इस अर्थ में कि तोराह परमेश्वर के चरित्र और स्वभाव को प्रकट करती है और वह चरित्र और स्वभाव जिसे हमसे अपनाने की अपेक्षा की जाती है</w:t>
      </w:r>
      <w:r w:rsidR="005132BB" w:rsidRPr="005132BB">
        <w:t xml:space="preserve">, </w:t>
      </w:r>
      <w:r w:rsidR="005132BB" w:rsidRPr="005132BB">
        <w:rPr>
          <w:cs/>
        </w:rPr>
        <w:t>उस अर्थ में</w:t>
      </w:r>
      <w:r w:rsidR="005132BB" w:rsidRPr="005132BB">
        <w:t xml:space="preserve">, </w:t>
      </w:r>
      <w:r w:rsidR="005132BB" w:rsidRPr="005132BB">
        <w:rPr>
          <w:cs/>
        </w:rPr>
        <w:t>हाँ</w:t>
      </w:r>
      <w:r w:rsidR="005132BB" w:rsidRPr="005132BB">
        <w:t xml:space="preserve">, </w:t>
      </w:r>
      <w:r w:rsidR="005132BB" w:rsidRPr="005132BB">
        <w:rPr>
          <w:cs/>
        </w:rPr>
        <w:t xml:space="preserve">तोराह अब भी लागू है। और </w:t>
      </w:r>
      <w:r w:rsidR="005132BB" w:rsidRPr="005132BB">
        <w:rPr>
          <w:cs/>
        </w:rPr>
        <w:lastRenderedPageBreak/>
        <w:t>मेरा विचार है कि आप इसे पौलुस की पत्रियों में देखते हैं। पौलुस अपने पाठकों से कह सकता है</w:t>
      </w:r>
      <w:r w:rsidR="005132BB" w:rsidRPr="005132BB">
        <w:t>, “</w:t>
      </w:r>
      <w:r w:rsidR="005132BB" w:rsidRPr="005132BB">
        <w:rPr>
          <w:cs/>
        </w:rPr>
        <w:t>नहीं</w:t>
      </w:r>
      <w:r w:rsidR="005132BB" w:rsidRPr="005132BB">
        <w:t xml:space="preserve">, </w:t>
      </w:r>
      <w:r w:rsidR="005132BB" w:rsidRPr="005132BB">
        <w:rPr>
          <w:cs/>
        </w:rPr>
        <w:t>तुम स्वतन्त्र हो। तुम्हें उन सब बातों को करने की आवश्यकता नहीं है। और तुम स्वतन्त्र हो इसलिए</w:t>
      </w:r>
      <w:r w:rsidR="005132BB" w:rsidRPr="005132BB">
        <w:t xml:space="preserve">, </w:t>
      </w:r>
      <w:r w:rsidR="005132BB" w:rsidRPr="005132BB">
        <w:rPr>
          <w:cs/>
        </w:rPr>
        <w:t>निस्सन्देह</w:t>
      </w:r>
      <w:r w:rsidR="005132BB" w:rsidRPr="005132BB">
        <w:t xml:space="preserve">, </w:t>
      </w:r>
      <w:r w:rsidR="005132BB" w:rsidRPr="005132BB">
        <w:rPr>
          <w:cs/>
        </w:rPr>
        <w:t>तुम चोरी नहीं करोगे</w:t>
      </w:r>
      <w:r w:rsidR="005132BB" w:rsidRPr="005132BB">
        <w:t xml:space="preserve">, </w:t>
      </w:r>
      <w:r w:rsidR="005132BB" w:rsidRPr="005132BB">
        <w:rPr>
          <w:cs/>
        </w:rPr>
        <w:t>तुम झूठ नहीं बोलोगे</w:t>
      </w:r>
      <w:r w:rsidR="005132BB" w:rsidRPr="005132BB">
        <w:t xml:space="preserve">, </w:t>
      </w:r>
      <w:r w:rsidR="005132BB" w:rsidRPr="005132BB">
        <w:rPr>
          <w:cs/>
        </w:rPr>
        <w:t>तुम लालच नहीं करोगे</w:t>
      </w:r>
      <w:r w:rsidR="005132BB" w:rsidRPr="005132BB">
        <w:t xml:space="preserve">, </w:t>
      </w:r>
      <w:r w:rsidR="005132BB" w:rsidRPr="005132BB">
        <w:rPr>
          <w:cs/>
        </w:rPr>
        <w:t>तुम व्यभिचार नहीं करोगे।” अत:</w:t>
      </w:r>
      <w:r w:rsidR="005132BB" w:rsidRPr="005132BB">
        <w:t xml:space="preserve">, </w:t>
      </w:r>
      <w:r w:rsidR="005132BB" w:rsidRPr="005132BB">
        <w:rPr>
          <w:cs/>
        </w:rPr>
        <w:t>क्या मसीहियों को अपने उद्धार के लिए तोराह को मानना आवश्यक है</w:t>
      </w:r>
      <w:r w:rsidR="005132BB" w:rsidRPr="005132BB">
        <w:t xml:space="preserve">? </w:t>
      </w:r>
      <w:r w:rsidR="005132BB" w:rsidRPr="005132BB">
        <w:rPr>
          <w:cs/>
        </w:rPr>
        <w:t>बिल्कुल नहीं। परन्तु उन लोगों के रूप में जिन्हें मुफ्त में उद्धार दिया गया है</w:t>
      </w:r>
      <w:r w:rsidR="005132BB" w:rsidRPr="005132BB">
        <w:t xml:space="preserve">, </w:t>
      </w:r>
      <w:r w:rsidR="005132BB" w:rsidRPr="005132BB">
        <w:rPr>
          <w:cs/>
        </w:rPr>
        <w:t>हमसे अपेक्षित है कि हम परमेश्वर के जीवन को प्रदर्षित करें</w:t>
      </w:r>
      <w:r w:rsidR="005132BB" w:rsidRPr="005132BB">
        <w:t xml:space="preserve">? </w:t>
      </w:r>
      <w:r w:rsidR="005132BB" w:rsidRPr="005132BB">
        <w:rPr>
          <w:cs/>
        </w:rPr>
        <w:t>हाँ।</w:t>
      </w:r>
    </w:p>
    <w:p w14:paraId="2253CE2A" w14:textId="11662EA7" w:rsidR="00211F4C" w:rsidRPr="005132BB" w:rsidRDefault="00A9758F" w:rsidP="005132BB">
      <w:pPr>
        <w:pStyle w:val="QuotationAuthor"/>
        <w:rPr>
          <w:rFonts w:cs="Gautami"/>
          <w:cs/>
          <w:lang w:bidi="te-IN"/>
        </w:rPr>
      </w:pPr>
      <w:r>
        <w:rPr>
          <w:cs/>
        </w:rPr>
        <w:t>डॉ.</w:t>
      </w:r>
      <w:r w:rsidR="005132BB" w:rsidRPr="005132BB">
        <w:rPr>
          <w:cs/>
        </w:rPr>
        <w:t xml:space="preserve"> जाँन आँस्वाल्ट</w:t>
      </w:r>
    </w:p>
    <w:p w14:paraId="0418E752" w14:textId="77777777" w:rsidR="00211F4C" w:rsidRDefault="00A90579" w:rsidP="005132BB">
      <w:pPr>
        <w:pStyle w:val="BodyText0"/>
      </w:pPr>
      <w:r>
        <w:rPr>
          <w:rFonts w:cs="Gautami"/>
          <w:cs/>
        </w:rPr>
        <mc:AlternateContent>
          <mc:Choice Requires="wps">
            <w:drawing>
              <wp:anchor distT="0" distB="0" distL="114300" distR="114300" simplePos="0" relativeHeight="251793408" behindDoc="0" locked="1" layoutInCell="1" allowOverlap="1" wp14:anchorId="62842A6F" wp14:editId="42A6D908">
                <wp:simplePos x="0" y="0"/>
                <wp:positionH relativeFrom="leftMargin">
                  <wp:posOffset>419100</wp:posOffset>
                </wp:positionH>
                <wp:positionV relativeFrom="line">
                  <wp:posOffset>0</wp:posOffset>
                </wp:positionV>
                <wp:extent cx="356235" cy="356235"/>
                <wp:effectExtent l="0" t="0" r="0" b="0"/>
                <wp:wrapNone/>
                <wp:docPr id="29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236E4" w14:textId="77777777" w:rsidR="00A90579" w:rsidRPr="00A535F7" w:rsidRDefault="00A90579"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2A6F"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ivKA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X2aU&#10;GKZxSLvyR7n6SEndVJWIY400tdbnGL23GB+6r9C9uvd4GdF30un4i7gI+pHwy5Vk0QXC8XKxXM0X&#10;S0o4ugYbs2cvj63z4ZsATaJRUIczTNSy89aHPnQMibUMbBql0hyVIW1BV4vlND24ejC5MlgjQuhb&#10;jVboDl1Cvvo04jtAdUF4DnqdeMs3DTaxZT7smENhICIUe3jEQyrAYjBYSBa4X3+7j/E4L/RS0qLQ&#10;CmpwEyhR3w3OMWpyNNxoHEbDnPQdoHJxMthLMvGBC2o0pQP9jBtQxhroYoZjpYKG0bwLvdhxg7go&#10;yxSEyrMsbM3e8pg6khgJfeqembMD6wHH9QCjAFn+hvw+tqe/PAWQT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VorygCAABPBAAADgAAAAAAAAAAAAAAAAAuAgAAZHJzL2Uyb0Rv&#10;Yy54bWxQSwECLQAUAAYACAAAACEAjWdD3NwAAAAGAQAADwAAAAAAAAAAAAAAAACCBAAAZHJzL2Rv&#10;d25yZXYueG1sUEsFBgAAAAAEAAQA8wAAAIsFAAAAAA==&#10;" filled="f" stroked="f" strokeweight=".5pt">
                <v:textbox inset="0,0,0,0">
                  <w:txbxContent>
                    <w:p w14:paraId="7D3236E4" w14:textId="77777777" w:rsidR="00A90579" w:rsidRPr="00A535F7" w:rsidRDefault="00A90579" w:rsidP="00A535F7">
                      <w:pPr>
                        <w:pStyle w:val="ParaNumbering"/>
                      </w:pPr>
                      <w:r>
                        <w:t>064</w:t>
                      </w:r>
                    </w:p>
                  </w:txbxContent>
                </v:textbox>
                <w10:wrap anchorx="margin" anchory="line"/>
                <w10:anchorlock/>
              </v:shape>
            </w:pict>
          </mc:Fallback>
        </mc:AlternateContent>
      </w:r>
      <w:r w:rsidR="005132BB" w:rsidRPr="005132BB">
        <w:rPr>
          <w:cs/>
        </w:rPr>
        <w:t xml:space="preserve">ध्यान दें कि पुराने और नये दोनों नियमों में परमेश्वर के लोगों को परमेश्वर के राज्य को फैलाना था। पुराने नियम की कलीसिया जानती थी कि उत्पत्ति </w:t>
      </w:r>
      <w:r w:rsidR="005132BB" w:rsidRPr="005132BB">
        <w:rPr>
          <w:lang w:bidi="ar-SA"/>
        </w:rPr>
        <w:t xml:space="preserve">17:4-5 </w:t>
      </w:r>
      <w:r w:rsidR="005132BB" w:rsidRPr="005132BB">
        <w:rPr>
          <w:cs/>
        </w:rPr>
        <w:t>में</w:t>
      </w:r>
      <w:r w:rsidR="005132BB" w:rsidRPr="005132BB">
        <w:rPr>
          <w:lang w:bidi="ar-SA"/>
        </w:rPr>
        <w:t xml:space="preserve">, </w:t>
      </w:r>
      <w:r w:rsidR="005132BB" w:rsidRPr="005132BB">
        <w:rPr>
          <w:cs/>
        </w:rPr>
        <w:t xml:space="preserve">परमेश्वर ने वायदा किया था कि इब्राहीम बहुत सी जातियों का पिता बनेगा। और जैसा रोमियों </w:t>
      </w:r>
      <w:r w:rsidR="005132BB" w:rsidRPr="005132BB">
        <w:rPr>
          <w:lang w:bidi="ar-SA"/>
        </w:rPr>
        <w:t xml:space="preserve">4:13 </w:t>
      </w:r>
      <w:r w:rsidR="005132BB" w:rsidRPr="005132BB">
        <w:rPr>
          <w:cs/>
        </w:rPr>
        <w:t>में पौलुस ने सिखाया</w:t>
      </w:r>
      <w:r w:rsidR="005132BB" w:rsidRPr="005132BB">
        <w:rPr>
          <w:lang w:bidi="ar-SA"/>
        </w:rPr>
        <w:t xml:space="preserve">, </w:t>
      </w:r>
      <w:r w:rsidR="005132BB" w:rsidRPr="005132BB">
        <w:rPr>
          <w:cs/>
        </w:rPr>
        <w:t>पुराने नियम की कलीसिया जानती थी कि इस वायदे ने उन्हें जिम्मेदारी दी कि वे विश्वास के द्वारा पूरे संसार में परमेश्वर के राज्य को फैलाएँ। इसी प्रकार</w:t>
      </w:r>
      <w:r w:rsidR="005132BB" w:rsidRPr="005132BB">
        <w:rPr>
          <w:lang w:bidi="ar-SA"/>
        </w:rPr>
        <w:t xml:space="preserve">, </w:t>
      </w:r>
      <w:r w:rsidR="005132BB" w:rsidRPr="005132BB">
        <w:rPr>
          <w:cs/>
        </w:rPr>
        <w:t xml:space="preserve">नये नियम की कलीसिया प्रत्येक देश में सुसमाचार को पहुँचाने के द्वारा अब भी इस योजना को पूरा कर रही है। जैसे यीशु ने मत्ती </w:t>
      </w:r>
      <w:r w:rsidR="005132BB" w:rsidRPr="005132BB">
        <w:rPr>
          <w:lang w:bidi="ar-SA"/>
        </w:rPr>
        <w:t xml:space="preserve">28:19 </w:t>
      </w:r>
      <w:r w:rsidR="005132BB" w:rsidRPr="005132BB">
        <w:rPr>
          <w:cs/>
        </w:rPr>
        <w:t>में अपनी कलीसिया को आज्ञा दी:</w:t>
      </w:r>
    </w:p>
    <w:p w14:paraId="4A6EE1E5" w14:textId="77777777" w:rsidR="00211F4C" w:rsidRDefault="00A90579" w:rsidP="005132BB">
      <w:pPr>
        <w:pStyle w:val="Quotations"/>
      </w:pPr>
      <w:r>
        <w:rPr>
          <w:rFonts w:cs="Raavi"/>
          <w:cs/>
        </w:rPr>
        <mc:AlternateContent>
          <mc:Choice Requires="wps">
            <w:drawing>
              <wp:anchor distT="0" distB="0" distL="114300" distR="114300" simplePos="0" relativeHeight="251795456" behindDoc="0" locked="1" layoutInCell="1" allowOverlap="1" wp14:anchorId="1D50655F" wp14:editId="19B7FE63">
                <wp:simplePos x="0" y="0"/>
                <wp:positionH relativeFrom="leftMargin">
                  <wp:posOffset>419100</wp:posOffset>
                </wp:positionH>
                <wp:positionV relativeFrom="line">
                  <wp:posOffset>0</wp:posOffset>
                </wp:positionV>
                <wp:extent cx="356235" cy="356235"/>
                <wp:effectExtent l="0" t="0" r="0" b="0"/>
                <wp:wrapNone/>
                <wp:docPr id="29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E026A" w14:textId="77777777" w:rsidR="00A90579" w:rsidRPr="00A535F7" w:rsidRDefault="00A90579"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655F"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aKAIAAE8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865wS&#10;wzQO6al8LldLShpZVSKONdLUWp9j9N5ifOi+Qffu3uNlRN/VTsdfxEXQj4RfriSLLhCOl4vlar7A&#10;5Bxdg43Zs7fH1vnwXYAm0Siowxkmatl550MfOobEWga2Uqk0R2VIW9DVYjlND64eTK4M1ogQ+laj&#10;FbpDl5Cvbk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aqV2igCAABPBAAADgAAAAAAAAAAAAAAAAAuAgAAZHJzL2Uyb0Rv&#10;Yy54bWxQSwECLQAUAAYACAAAACEAjWdD3NwAAAAGAQAADwAAAAAAAAAAAAAAAACCBAAAZHJzL2Rv&#10;d25yZXYueG1sUEsFBgAAAAAEAAQA8wAAAIsFAAAAAA==&#10;" filled="f" stroked="f" strokeweight=".5pt">
                <v:textbox inset="0,0,0,0">
                  <w:txbxContent>
                    <w:p w14:paraId="247E026A" w14:textId="77777777" w:rsidR="00A90579" w:rsidRPr="00A535F7" w:rsidRDefault="00A90579" w:rsidP="00A535F7">
                      <w:pPr>
                        <w:pStyle w:val="ParaNumbering"/>
                      </w:pPr>
                      <w:r>
                        <w:t>065</w:t>
                      </w:r>
                    </w:p>
                  </w:txbxContent>
                </v:textbox>
                <w10:wrap anchorx="margin" anchory="line"/>
                <w10:anchorlock/>
              </v:shape>
            </w:pict>
          </mc:Fallback>
        </mc:AlternateContent>
      </w:r>
      <w:r w:rsidR="005132BB" w:rsidRPr="005132BB">
        <w:rPr>
          <w:cs/>
        </w:rPr>
        <w:t xml:space="preserve">जाओ और सारी जातियों को चेले बनाओ। (मत्ती </w:t>
      </w:r>
      <w:r w:rsidR="005132BB" w:rsidRPr="005132BB">
        <w:t>28:19)</w:t>
      </w:r>
    </w:p>
    <w:p w14:paraId="1ADCF55F"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797504" behindDoc="0" locked="1" layoutInCell="1" allowOverlap="1" wp14:anchorId="3210E2F0" wp14:editId="6F012366">
                <wp:simplePos x="0" y="0"/>
                <wp:positionH relativeFrom="leftMargin">
                  <wp:posOffset>419100</wp:posOffset>
                </wp:positionH>
                <wp:positionV relativeFrom="line">
                  <wp:posOffset>0</wp:posOffset>
                </wp:positionV>
                <wp:extent cx="356235" cy="356235"/>
                <wp:effectExtent l="0" t="0" r="0" b="0"/>
                <wp:wrapNone/>
                <wp:docPr id="29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F5E00" w14:textId="77777777" w:rsidR="00A90579" w:rsidRPr="00A535F7" w:rsidRDefault="00A90579"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0E2F0"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DWKAIAAE8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lcrSuqmqkQca6SptT7H6L3F+NB9g+7dvcfLiL6TTsdfxEXQj4RfriSLLhCOl4vlar5Y&#10;UsLRNdiYPXt7bJ0P3wVoEo2COpxhopaddz70oWNIrGVg2yiV5qgMaQu6Wiyn6cHVg8mVwRoRQt9q&#10;tEJ36BLy1c2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JZw1igCAABPBAAADgAAAAAAAAAAAAAAAAAuAgAAZHJzL2Uyb0Rv&#10;Yy54bWxQSwECLQAUAAYACAAAACEAjWdD3NwAAAAGAQAADwAAAAAAAAAAAAAAAACCBAAAZHJzL2Rv&#10;d25yZXYueG1sUEsFBgAAAAAEAAQA8wAAAIsFAAAAAA==&#10;" filled="f" stroked="f" strokeweight=".5pt">
                <v:textbox inset="0,0,0,0">
                  <w:txbxContent>
                    <w:p w14:paraId="5FFF5E00" w14:textId="77777777" w:rsidR="00A90579" w:rsidRPr="00A535F7" w:rsidRDefault="00A90579" w:rsidP="00A535F7">
                      <w:pPr>
                        <w:pStyle w:val="ParaNumbering"/>
                      </w:pPr>
                      <w:r>
                        <w:t>066</w:t>
                      </w:r>
                    </w:p>
                  </w:txbxContent>
                </v:textbox>
                <w10:wrap anchorx="margin" anchory="line"/>
                <w10:anchorlock/>
              </v:shape>
            </w:pict>
          </mc:Fallback>
        </mc:AlternateContent>
      </w:r>
      <w:r w:rsidR="005132BB">
        <w:rPr>
          <w:cs/>
        </w:rPr>
        <w:t>पुराने नियम इस्राएल और नये नियम की कलीसिया की तीसरी समान जिम्मेदारी परमेश्वर की महिमा करना थी। पुराने नियम की कलीसिया के लिए</w:t>
      </w:r>
      <w:r w:rsidR="005132BB">
        <w:rPr>
          <w:lang w:bidi="ar-SA"/>
        </w:rPr>
        <w:t xml:space="preserve">, </w:t>
      </w:r>
      <w:r w:rsidR="005132BB">
        <w:rPr>
          <w:cs/>
        </w:rPr>
        <w:t xml:space="preserve">इसे हम भजन </w:t>
      </w:r>
      <w:r w:rsidR="005132BB">
        <w:rPr>
          <w:lang w:bidi="ar-SA"/>
        </w:rPr>
        <w:t xml:space="preserve">86:12; </w:t>
      </w:r>
      <w:r w:rsidR="005132BB">
        <w:rPr>
          <w:cs/>
        </w:rPr>
        <w:t xml:space="preserve">भजन </w:t>
      </w:r>
      <w:r w:rsidR="005132BB">
        <w:rPr>
          <w:lang w:bidi="ar-SA"/>
        </w:rPr>
        <w:t xml:space="preserve">115:18; </w:t>
      </w:r>
      <w:r w:rsidR="005132BB">
        <w:rPr>
          <w:cs/>
        </w:rPr>
        <w:t>और पुराने नियम के संसार के बारे में नये नियम के विवरणों में भी देखते हैं</w:t>
      </w:r>
      <w:r w:rsidR="005132BB">
        <w:rPr>
          <w:lang w:bidi="ar-SA"/>
        </w:rPr>
        <w:t xml:space="preserve">, </w:t>
      </w:r>
      <w:r w:rsidR="005132BB">
        <w:rPr>
          <w:cs/>
        </w:rPr>
        <w:t xml:space="preserve">जैसे प्रेरितों के काम </w:t>
      </w:r>
      <w:r w:rsidR="005132BB">
        <w:rPr>
          <w:lang w:bidi="ar-SA"/>
        </w:rPr>
        <w:t xml:space="preserve">17:24-28. </w:t>
      </w:r>
      <w:r w:rsidR="005132BB">
        <w:rPr>
          <w:cs/>
        </w:rPr>
        <w:t>इस तथ्य का यह भी निहितार्थ है कि हम परमेश्वर के स्वरूप में रचे गए हैं</w:t>
      </w:r>
      <w:r w:rsidR="005132BB">
        <w:rPr>
          <w:lang w:bidi="ar-SA"/>
        </w:rPr>
        <w:t xml:space="preserve">, </w:t>
      </w:r>
      <w:r w:rsidR="005132BB">
        <w:rPr>
          <w:cs/>
        </w:rPr>
        <w:t xml:space="preserve">जैसा उत्पत्ति </w:t>
      </w:r>
      <w:r w:rsidR="005132BB">
        <w:rPr>
          <w:lang w:bidi="ar-SA"/>
        </w:rPr>
        <w:t>1:27</w:t>
      </w:r>
      <w:r w:rsidR="005132BB">
        <w:rPr>
          <w:cs/>
        </w:rPr>
        <w:t xml:space="preserve"> सिखाता है। पुराने नियम के संसार में</w:t>
      </w:r>
      <w:r w:rsidR="005132BB">
        <w:rPr>
          <w:lang w:bidi="ar-SA"/>
        </w:rPr>
        <w:t xml:space="preserve">, </w:t>
      </w:r>
      <w:r w:rsidR="005132BB">
        <w:rPr>
          <w:cs/>
        </w:rPr>
        <w:t>राजाओं की मूर्तियाँ होती थीं जो लोगों को राजाओं से प्रेम करने</w:t>
      </w:r>
      <w:r w:rsidR="005132BB">
        <w:rPr>
          <w:lang w:bidi="ar-SA"/>
        </w:rPr>
        <w:t xml:space="preserve">, </w:t>
      </w:r>
      <w:r w:rsidR="005132BB">
        <w:rPr>
          <w:cs/>
        </w:rPr>
        <w:t>आज्ञा मानने और उनकी महिमा करने की याद दिलाती थीं। परमेश्वर के स्वरूप के रूप में</w:t>
      </w:r>
      <w:r w:rsidR="005132BB">
        <w:rPr>
          <w:lang w:bidi="ar-SA"/>
        </w:rPr>
        <w:t xml:space="preserve">, </w:t>
      </w:r>
      <w:r w:rsidR="005132BB">
        <w:rPr>
          <w:cs/>
        </w:rPr>
        <w:t>मनुष्यों को परमेश्वर की महिमा करने के लिए बनाया गया है।</w:t>
      </w:r>
    </w:p>
    <w:p w14:paraId="29BDF58F"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799552" behindDoc="0" locked="1" layoutInCell="1" allowOverlap="1" wp14:anchorId="1E8F415B" wp14:editId="1D9EC53B">
                <wp:simplePos x="0" y="0"/>
                <wp:positionH relativeFrom="leftMargin">
                  <wp:posOffset>419100</wp:posOffset>
                </wp:positionH>
                <wp:positionV relativeFrom="line">
                  <wp:posOffset>0</wp:posOffset>
                </wp:positionV>
                <wp:extent cx="356235" cy="356235"/>
                <wp:effectExtent l="0" t="0" r="0" b="0"/>
                <wp:wrapNone/>
                <wp:docPr id="29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76B8A" w14:textId="77777777" w:rsidR="00A90579" w:rsidRPr="00A535F7" w:rsidRDefault="00A90579"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415B"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33KAIAAE8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6ZfP&#10;lBimcUjb4kexuKGkqstSxLFGmhrrlxi9sxgf2q/QvrF7NMbuW+l0/MW+CPqR8POFZNEGwtE4my+m&#10;szklHF09xuzZ9bJ1PnwToEkEOXU4w0QtOz360IUOIbGWgU2tVJqjMqTJ6WI2H6cLFw8mVwZrxBa6&#10;p0YU2n2bOr9JMoimPZRnbM9BpxNv+abGRzwyH7bMoTCwIxR7eMZDKsBi0CMkC9yvv9ljPM4LvZQ0&#10;KLScGtwEStR3g3OMmhyAG8B+AOao7wGVO8ElsjxBvOCCGqB0oF9xA4pYA13McKyU0zDA+9CJHTeI&#10;i6JIQag8y8Kj2VkeU0cSI6Ev7Stztmc94LieYBAgW74jv4vt6C+OAWSdJnPlsGcbVZtm229YXIu3&#10;3ynq+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MfN9ygCAABPBAAADgAAAAAAAAAAAAAAAAAuAgAAZHJzL2Uyb0Rv&#10;Yy54bWxQSwECLQAUAAYACAAAACEAjWdD3NwAAAAGAQAADwAAAAAAAAAAAAAAAACCBAAAZHJzL2Rv&#10;d25yZXYueG1sUEsFBgAAAAAEAAQA8wAAAIsFAAAAAA==&#10;" filled="f" stroked="f" strokeweight=".5pt">
                <v:textbox inset="0,0,0,0">
                  <w:txbxContent>
                    <w:p w14:paraId="63D76B8A" w14:textId="77777777" w:rsidR="00A90579" w:rsidRPr="00A535F7" w:rsidRDefault="00A90579" w:rsidP="00A535F7">
                      <w:pPr>
                        <w:pStyle w:val="ParaNumbering"/>
                      </w:pPr>
                      <w:r>
                        <w:t>067</w:t>
                      </w:r>
                    </w:p>
                  </w:txbxContent>
                </v:textbox>
                <w10:wrap anchorx="margin" anchory="line"/>
                <w10:anchorlock/>
              </v:shape>
            </w:pict>
          </mc:Fallback>
        </mc:AlternateContent>
      </w:r>
      <w:r w:rsidR="005132BB">
        <w:rPr>
          <w:cs/>
        </w:rPr>
        <w:t>और इसी प्रकार</w:t>
      </w:r>
      <w:r w:rsidR="005132BB">
        <w:rPr>
          <w:lang w:bidi="ar-SA"/>
        </w:rPr>
        <w:t xml:space="preserve">, </w:t>
      </w:r>
      <w:r w:rsidR="005132BB">
        <w:rPr>
          <w:cs/>
        </w:rPr>
        <w:t xml:space="preserve">नये नियम की कलीसिया भी परमेश्वर की महिमा करने के लिए है। यह </w:t>
      </w:r>
      <w:r w:rsidR="005132BB">
        <w:rPr>
          <w:lang w:bidi="ar-SA"/>
        </w:rPr>
        <w:t>1</w:t>
      </w:r>
      <w:r w:rsidR="005132BB">
        <w:rPr>
          <w:cs/>
        </w:rPr>
        <w:t xml:space="preserve"> कुरिन्थियों </w:t>
      </w:r>
      <w:r w:rsidR="005132BB">
        <w:rPr>
          <w:lang w:bidi="ar-SA"/>
        </w:rPr>
        <w:t>10:31, 1</w:t>
      </w:r>
      <w:r w:rsidR="005132BB">
        <w:rPr>
          <w:cs/>
        </w:rPr>
        <w:t xml:space="preserve"> पतरस </w:t>
      </w:r>
      <w:r w:rsidR="005132BB">
        <w:rPr>
          <w:lang w:bidi="ar-SA"/>
        </w:rPr>
        <w:t xml:space="preserve">4:11, </w:t>
      </w:r>
      <w:r w:rsidR="005132BB">
        <w:rPr>
          <w:cs/>
        </w:rPr>
        <w:t xml:space="preserve">प्रकाशितवाक्य </w:t>
      </w:r>
      <w:r w:rsidR="005132BB">
        <w:rPr>
          <w:lang w:bidi="ar-SA"/>
        </w:rPr>
        <w:t xml:space="preserve">4:11, </w:t>
      </w:r>
      <w:r w:rsidR="005132BB">
        <w:rPr>
          <w:cs/>
        </w:rPr>
        <w:t>और बहुत से अन्य स्थानों पर सिखाया गया है।</w:t>
      </w:r>
    </w:p>
    <w:p w14:paraId="778243B1"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01600" behindDoc="0" locked="1" layoutInCell="1" allowOverlap="1" wp14:anchorId="1F604440" wp14:editId="1E1B6FDA">
                <wp:simplePos x="0" y="0"/>
                <wp:positionH relativeFrom="leftMargin">
                  <wp:posOffset>419100</wp:posOffset>
                </wp:positionH>
                <wp:positionV relativeFrom="line">
                  <wp:posOffset>0</wp:posOffset>
                </wp:positionV>
                <wp:extent cx="356235" cy="356235"/>
                <wp:effectExtent l="0" t="0" r="0" b="0"/>
                <wp:wrapNone/>
                <wp:docPr id="29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CB6E9" w14:textId="77777777" w:rsidR="00A90579" w:rsidRPr="00A535F7" w:rsidRDefault="00A90579"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4440"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I0Jw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uqDE&#10;MI1D2pVP5RIHV6uqEnGskabW+hyj9xbjQ/cNujf3Hi8j+k46HX8RF0E/En65kiy6QDhezhfL2RxL&#10;cXQNNmbPXh9b58N3AZpEo6AOZ5ioZeetD33oGBJrGdiopklzbAxpC7qcL6bpwdWDyRuDNSKEvtVo&#10;he7QJeSfr/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DWI0JwIAAE8EAAAOAAAAAAAAAAAAAAAAAC4CAABkcnMvZTJvRG9j&#10;LnhtbFBLAQItABQABgAIAAAAIQCNZ0Pc3AAAAAYBAAAPAAAAAAAAAAAAAAAAAIEEAABkcnMvZG93&#10;bnJldi54bWxQSwUGAAAAAAQABADzAAAAigUAAAAA&#10;" filled="f" stroked="f" strokeweight=".5pt">
                <v:textbox inset="0,0,0,0">
                  <w:txbxContent>
                    <w:p w14:paraId="35BCB6E9" w14:textId="77777777" w:rsidR="00A90579" w:rsidRPr="00A535F7" w:rsidRDefault="00A90579" w:rsidP="00A535F7">
                      <w:pPr>
                        <w:pStyle w:val="ParaNumbering"/>
                      </w:pPr>
                      <w:r>
                        <w:t>068</w:t>
                      </w:r>
                    </w:p>
                  </w:txbxContent>
                </v:textbox>
                <w10:wrap anchorx="margin" anchory="line"/>
                <w10:anchorlock/>
              </v:shape>
            </w:pict>
          </mc:Fallback>
        </mc:AlternateContent>
      </w:r>
      <w:r w:rsidR="005132BB">
        <w:rPr>
          <w:cs/>
        </w:rPr>
        <w:t>परमेश्वर द्वारा कलीसिया को दिए गए उत्तरदायित्व बोझ नहीं हैं - यदि हम मसीह में हैं। यदि हमें अपनी योग्यता के आधार पर परमेश्वर के सामने खड़ा होना होता</w:t>
      </w:r>
      <w:r w:rsidR="005132BB">
        <w:rPr>
          <w:lang w:bidi="ar-SA"/>
        </w:rPr>
        <w:t xml:space="preserve">, </w:t>
      </w:r>
      <w:r w:rsidR="005132BB">
        <w:rPr>
          <w:cs/>
        </w:rPr>
        <w:t>तो हम अपनी जिम्मेदारियों के भार तले कुचले जाते। परन्तु मसीह में</w:t>
      </w:r>
      <w:r w:rsidR="005132BB">
        <w:rPr>
          <w:lang w:bidi="ar-SA"/>
        </w:rPr>
        <w:t xml:space="preserve">, </w:t>
      </w:r>
      <w:r w:rsidR="005132BB">
        <w:rPr>
          <w:cs/>
        </w:rPr>
        <w:t>कलीसिया में सच्चे विश्वासी दण्ड से मुक्त हैं</w:t>
      </w:r>
      <w:r w:rsidR="005132BB">
        <w:rPr>
          <w:lang w:bidi="ar-SA"/>
        </w:rPr>
        <w:t xml:space="preserve">, </w:t>
      </w:r>
      <w:r w:rsidR="005132BB">
        <w:rPr>
          <w:cs/>
        </w:rPr>
        <w:t>असफलता के भय के बिना परमेश्वर के राज्य को फैलाने</w:t>
      </w:r>
      <w:r w:rsidR="005132BB">
        <w:rPr>
          <w:lang w:bidi="ar-SA"/>
        </w:rPr>
        <w:t xml:space="preserve">, </w:t>
      </w:r>
      <w:r w:rsidR="005132BB">
        <w:rPr>
          <w:cs/>
        </w:rPr>
        <w:t>उसकी व्यवस्था को मानने</w:t>
      </w:r>
      <w:r w:rsidR="005132BB">
        <w:rPr>
          <w:lang w:bidi="ar-SA"/>
        </w:rPr>
        <w:t xml:space="preserve">, </w:t>
      </w:r>
      <w:r w:rsidR="005132BB">
        <w:rPr>
          <w:cs/>
        </w:rPr>
        <w:t>और उसकी महिमा के लिए कार्य कर सकते हैं। निस्सन्देह</w:t>
      </w:r>
      <w:r w:rsidR="005132BB">
        <w:rPr>
          <w:lang w:bidi="ar-SA"/>
        </w:rPr>
        <w:t xml:space="preserve">, </w:t>
      </w:r>
      <w:r w:rsidR="005132BB">
        <w:rPr>
          <w:cs/>
        </w:rPr>
        <w:t>सफलता निश्चित है। यद्यपि हमें अल्पकालिक गतिरोधों का सामना करना पड़ सकता है</w:t>
      </w:r>
      <w:r w:rsidR="005132BB">
        <w:rPr>
          <w:lang w:bidi="ar-SA"/>
        </w:rPr>
        <w:t xml:space="preserve">, </w:t>
      </w:r>
      <w:r w:rsidR="005132BB">
        <w:rPr>
          <w:cs/>
        </w:rPr>
        <w:t>लेकिन इतिहास परमेश्वर की निश्चित विजय की ओर बढ़ रहा है। और यह कलीसिया के द्वारा बढ़ रहा है। अत:</w:t>
      </w:r>
      <w:r w:rsidR="005132BB">
        <w:rPr>
          <w:lang w:bidi="ar-SA"/>
        </w:rPr>
        <w:t xml:space="preserve">, </w:t>
      </w:r>
      <w:r w:rsidR="005132BB">
        <w:rPr>
          <w:cs/>
        </w:rPr>
        <w:t>हम जितने अधिक आज्ञाकारी होंगे - जितनी अधिक अपनी जिम्मेदारियों को पूरा करेंगे - उतनी ही जल्दी परमेश्वर अपने राज्य को उसकी महिमामय पूर्ति में ले आएगा।</w:t>
      </w:r>
    </w:p>
    <w:p w14:paraId="5B6BC7D9"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03648" behindDoc="0" locked="1" layoutInCell="1" allowOverlap="1" wp14:anchorId="354E517B" wp14:editId="54D58350">
                <wp:simplePos x="0" y="0"/>
                <wp:positionH relativeFrom="leftMargin">
                  <wp:posOffset>419100</wp:posOffset>
                </wp:positionH>
                <wp:positionV relativeFrom="line">
                  <wp:posOffset>0</wp:posOffset>
                </wp:positionV>
                <wp:extent cx="356235" cy="356235"/>
                <wp:effectExtent l="0" t="0" r="0" b="0"/>
                <wp:wrapNone/>
                <wp:docPr id="29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6DE00" w14:textId="77777777" w:rsidR="00A90579" w:rsidRPr="00A535F7" w:rsidRDefault="00A90579"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517B"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RkKQ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mJ&#10;YQ0OaVf+KJe3lNSqqkQca6SptT7H6L3F+NB9he7NvcfLiL6Trom/iIugHwm/XEkWXSAcL+eL5Wy+&#10;oISja7Axe/b62DofvgloSDQK6nCGiVp23vrQh44hsZaBjdI6zVEb0hZ0OV9M04OrB5NrgzUihL7V&#10;aIXu0CXkn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7ldGQpAgAATwQAAA4AAAAAAAAAAAAAAAAALgIAAGRycy9lMm9E&#10;b2MueG1sUEsBAi0AFAAGAAgAAAAhAI1nQ9zcAAAABgEAAA8AAAAAAAAAAAAAAAAAgwQAAGRycy9k&#10;b3ducmV2LnhtbFBLBQYAAAAABAAEAPMAAACMBQAAAAA=&#10;" filled="f" stroked="f" strokeweight=".5pt">
                <v:textbox inset="0,0,0,0">
                  <w:txbxContent>
                    <w:p w14:paraId="6056DE00" w14:textId="77777777" w:rsidR="00A90579" w:rsidRPr="00A535F7" w:rsidRDefault="00A90579" w:rsidP="00A535F7">
                      <w:pPr>
                        <w:pStyle w:val="ParaNumbering"/>
                      </w:pPr>
                      <w:r>
                        <w:t>069</w:t>
                      </w:r>
                    </w:p>
                  </w:txbxContent>
                </v:textbox>
                <w10:wrap anchorx="margin" anchory="line"/>
                <w10:anchorlock/>
              </v:shape>
            </w:pict>
          </mc:Fallback>
        </mc:AlternateContent>
      </w:r>
      <w:r w:rsidR="005132BB">
        <w:rPr>
          <w:cs/>
        </w:rPr>
        <w:t>अपनी आरम्भिक अवस्थाओं से कलीसिया के पुराने नियम में एक ऐसी देह के रूप में विकास को देखने से जिसका नये नियम में यीशु ने समर्थन किया</w:t>
      </w:r>
      <w:r w:rsidR="005132BB">
        <w:rPr>
          <w:lang w:bidi="ar-SA"/>
        </w:rPr>
        <w:t xml:space="preserve">, </w:t>
      </w:r>
      <w:r w:rsidR="005132BB">
        <w:rPr>
          <w:cs/>
        </w:rPr>
        <w:t>यह स्पष्ट है कि कलीसिया पूरी तरह परमेश्वर द्वारा स्वीकृत है। कलीसिया का अस्तित्व इस कारण है क्योंकि परमेश्वर चाहता है यह बनी रहे</w:t>
      </w:r>
      <w:r w:rsidR="005132BB">
        <w:rPr>
          <w:lang w:bidi="ar-SA"/>
        </w:rPr>
        <w:t xml:space="preserve">, </w:t>
      </w:r>
      <w:r w:rsidR="005132BB">
        <w:rPr>
          <w:cs/>
        </w:rPr>
        <w:t>और इसलिए क्योंकि यह उसके उद्देश्य को पूरा करती है। यह केवल मानवीय खोज नहीं है। और यह बाइबल के धर्म का भ्रष्ट रूप नहीं है। यह मसीह की दुल्हन और देह है</w:t>
      </w:r>
      <w:r w:rsidR="005132BB">
        <w:rPr>
          <w:lang w:bidi="ar-SA"/>
        </w:rPr>
        <w:t xml:space="preserve">, </w:t>
      </w:r>
      <w:r w:rsidR="005132BB">
        <w:rPr>
          <w:cs/>
        </w:rPr>
        <w:t>परमेश्वर की प्रिय</w:t>
      </w:r>
      <w:r w:rsidR="005132BB">
        <w:rPr>
          <w:lang w:bidi="ar-SA"/>
        </w:rPr>
        <w:t xml:space="preserve">, </w:t>
      </w:r>
      <w:r w:rsidR="005132BB">
        <w:rPr>
          <w:cs/>
        </w:rPr>
        <w:t>और उसकी सेवा और महिमा के लिए समर्पित।</w:t>
      </w:r>
    </w:p>
    <w:p w14:paraId="50DEB50F" w14:textId="6833C87A" w:rsidR="00662679" w:rsidRPr="00242229" w:rsidRDefault="00A90579" w:rsidP="005132BB">
      <w:pPr>
        <w:pStyle w:val="BodyText0"/>
      </w:pPr>
      <w:r>
        <w:rPr>
          <w:rFonts w:cs="Gautami"/>
          <w:cs/>
        </w:rPr>
        <w:lastRenderedPageBreak/>
        <mc:AlternateContent>
          <mc:Choice Requires="wps">
            <w:drawing>
              <wp:anchor distT="0" distB="0" distL="114300" distR="114300" simplePos="0" relativeHeight="251805696" behindDoc="0" locked="1" layoutInCell="1" allowOverlap="1" wp14:anchorId="334B0071" wp14:editId="40CEB3D3">
                <wp:simplePos x="0" y="0"/>
                <wp:positionH relativeFrom="leftMargin">
                  <wp:posOffset>419100</wp:posOffset>
                </wp:positionH>
                <wp:positionV relativeFrom="line">
                  <wp:posOffset>0</wp:posOffset>
                </wp:positionV>
                <wp:extent cx="356235" cy="356235"/>
                <wp:effectExtent l="0" t="0" r="0" b="0"/>
                <wp:wrapNone/>
                <wp:docPr id="29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E1C48" w14:textId="77777777" w:rsidR="00A90579" w:rsidRPr="00A535F7" w:rsidRDefault="00A90579"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0071"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r6KAIAAE8EAAAOAAAAZHJzL2Uyb0RvYy54bWysVE1v2zAMvQ/YfxB0X5wPJNmMOIXXIsOA&#10;oA2WDj0rshQbkERBUmJnv36UHKdFt9Owi0KLFMn3+JjVXacVOQvnGzAFnYzGlAjDoWrMsaA/nzef&#10;PlPiAzMVU2BEQS/C07v1xw+r1uZiCjWoSjiCSYzPW1vQOgSbZ5nntdDMj8AKg04JTrOAn+6YVY61&#10;mF2rbDoeL7IWXGUdcOE93j70TrpO+aUUPDxJ6UUgqqDYW0inS+chntl6xfKjY7Zu+LUN9g9daNYY&#10;LHpL9cACIyfX/JFKN9yBBxlGHHQGUjZcJAyIZjJ+h2ZfMysSFiTH2xtN/v+l5Y/nnSNNVdDplyUl&#10;hmkc0q78US6RrbqpKhHHGmlqrc8xem8xPnRfoXtz7/Eyou+k0/EXcRH0Y4rLjWTRBcLxcjZfTGdz&#10;Sji6rjZmz14fW+fDNwGaRKOgDmeYqGXnrQ996BASaxnYNEqlOSpD2oIuZvNxenDzYHJlsEaE0Lca&#10;rdAduoR8ORv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va+igCAABPBAAADgAAAAAAAAAAAAAAAAAuAgAAZHJzL2Uyb0Rv&#10;Yy54bWxQSwECLQAUAAYACAAAACEAjWdD3NwAAAAGAQAADwAAAAAAAAAAAAAAAACCBAAAZHJzL2Rv&#10;d25yZXYueG1sUEsFBgAAAAAEAAQA8wAAAIsFAAAAAA==&#10;" filled="f" stroked="f" strokeweight=".5pt">
                <v:textbox inset="0,0,0,0">
                  <w:txbxContent>
                    <w:p w14:paraId="435E1C48" w14:textId="77777777" w:rsidR="00A90579" w:rsidRPr="00A535F7" w:rsidRDefault="00A90579" w:rsidP="00A535F7">
                      <w:pPr>
                        <w:pStyle w:val="ParaNumbering"/>
                      </w:pPr>
                      <w:r>
                        <w:t>070</w:t>
                      </w:r>
                    </w:p>
                  </w:txbxContent>
                </v:textbox>
                <w10:wrap anchorx="margin" anchory="line"/>
                <w10:anchorlock/>
              </v:shape>
            </w:pict>
          </mc:Fallback>
        </mc:AlternateContent>
      </w:r>
      <w:r w:rsidR="005132BB">
        <w:rPr>
          <w:cs/>
        </w:rPr>
        <w:t>कलीसिया की स्वीकृति की इस समझ को ध्यान में रखते हुए</w:t>
      </w:r>
      <w:r w:rsidR="005132BB">
        <w:rPr>
          <w:lang w:bidi="ar-SA"/>
        </w:rPr>
        <w:t xml:space="preserve">, </w:t>
      </w:r>
      <w:r w:rsidR="005132BB">
        <w:rPr>
          <w:cs/>
        </w:rPr>
        <w:t>हम अपने दूसरे मुख्य विषय पर आने के लिए तैयार हैं:</w:t>
      </w:r>
      <w:r w:rsidR="00FB2AF3">
        <w:rPr>
          <w:cs/>
        </w:rPr>
        <w:t xml:space="preserve"> </w:t>
      </w:r>
      <w:r w:rsidR="005132BB">
        <w:rPr>
          <w:cs/>
        </w:rPr>
        <w:t>यह तथ्य कि कलीसिया पवित्र है।</w:t>
      </w:r>
    </w:p>
    <w:p w14:paraId="0AD4E981" w14:textId="77777777" w:rsidR="00662679" w:rsidRPr="00242229" w:rsidRDefault="00662679" w:rsidP="00FB2AF3">
      <w:pPr>
        <w:pStyle w:val="ChapterHeading"/>
      </w:pPr>
      <w:bookmarkStart w:id="33" w:name="_Toc296436651"/>
      <w:bookmarkStart w:id="34" w:name="_Toc4363022"/>
      <w:bookmarkStart w:id="35" w:name="_Toc21181910"/>
      <w:bookmarkStart w:id="36" w:name="_Toc80702728"/>
      <w:r w:rsidRPr="00242229">
        <w:rPr>
          <w:cs/>
        </w:rPr>
        <w:t>प</w:t>
      </w:r>
      <w:r w:rsidRPr="00242229">
        <w:rPr>
          <w:rFonts w:eastAsia="Arial Unicode MS"/>
          <w:cs/>
        </w:rPr>
        <w:t>वि</w:t>
      </w:r>
      <w:r w:rsidRPr="00242229">
        <w:rPr>
          <w:cs/>
        </w:rPr>
        <w:t>त्र</w:t>
      </w:r>
      <w:bookmarkEnd w:id="33"/>
      <w:bookmarkEnd w:id="34"/>
      <w:bookmarkEnd w:id="35"/>
      <w:bookmarkEnd w:id="36"/>
    </w:p>
    <w:p w14:paraId="250EA04E"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07744" behindDoc="0" locked="1" layoutInCell="1" allowOverlap="1" wp14:anchorId="0496AFE2" wp14:editId="4066BF89">
                <wp:simplePos x="0" y="0"/>
                <wp:positionH relativeFrom="leftMargin">
                  <wp:posOffset>419100</wp:posOffset>
                </wp:positionH>
                <wp:positionV relativeFrom="line">
                  <wp:posOffset>0</wp:posOffset>
                </wp:positionV>
                <wp:extent cx="356235" cy="356235"/>
                <wp:effectExtent l="0" t="0" r="0" b="0"/>
                <wp:wrapNone/>
                <wp:docPr id="29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C0EB5" w14:textId="77777777" w:rsidR="00A90579" w:rsidRPr="00A535F7" w:rsidRDefault="00A90579"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AFE2"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NKAIAAE8EAAAOAAAAZHJzL2Uyb0RvYy54bWysVE1v2zAMvQ/YfxB0X5yPJe2COIXXIsOA&#10;oA2WDj0rshwLkERBUmJnv36UbKdFt9Owi0KLFMn3HpnVXasVOQvnJZicTkZjSoThUEpzzOnP582n&#10;W0p8YKZkCozI6UV4erf++GHV2KWYQg2qFI5gEuOXjc1pHYJdZpnntdDMj8AKg84KnGYBP90xKx1r&#10;MLtW2XQ8XmQNuNI64MJ7vH3onHSd8leV4OGpqrwIROUUewvpdOk8xDNbr9jy6JitJe/bYP/QhWbS&#10;YNFrqgcWGDk5+UcqLbkDD1UYcdAZVJXkImFANJPxOzT7mlmRsCA53l5p8v8vLX887xyRZU6nX1Aq&#10;wzSKtCt+FDcTSmpZliLKGmlqrF9i9N5ifGi/Qvvm3uNlRN9WTsdfxEXQj4RfriSLNhCOl7P5Yjqb&#10;U8LR1duYPXt9bJ0P3wRoEo2cOtQwUcvOWx+60CEk1jKwkUolHZUhTU4Xs/k4Pbh6MLkyWCNC6FqN&#10;VmgPbUJ+83nAd4DygvAcdHPiLd9IbGLLfNgxh4OBiHDYwxMelQIsBr2FZIH79bf7GI96oZeSBgct&#10;pwY3gRL13aCOcSYHww3GYTDMSd8DTi5qgb0kEx+4oAazcqBfcAOKWANdzHCslNMwmPehG3bcIC6K&#10;IgXh5FkWtmZveUwdSYyEPrcvzNme9YByPcIwgGz5jvwutqO/OAWoZFIm0tpx2LONU5u0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6STSgCAABPBAAADgAAAAAAAAAAAAAAAAAuAgAAZHJzL2Uyb0Rv&#10;Yy54bWxQSwECLQAUAAYACAAAACEAjWdD3NwAAAAGAQAADwAAAAAAAAAAAAAAAACCBAAAZHJzL2Rv&#10;d25yZXYueG1sUEsFBgAAAAAEAAQA8wAAAIsFAAAAAA==&#10;" filled="f" stroked="f" strokeweight=".5pt">
                <v:textbox inset="0,0,0,0">
                  <w:txbxContent>
                    <w:p w14:paraId="36DC0EB5" w14:textId="77777777" w:rsidR="00A90579" w:rsidRPr="00A535F7" w:rsidRDefault="00A90579" w:rsidP="00A535F7">
                      <w:pPr>
                        <w:pStyle w:val="ParaNumbering"/>
                      </w:pPr>
                      <w:r>
                        <w:t>071</w:t>
                      </w:r>
                    </w:p>
                  </w:txbxContent>
                </v:textbox>
                <w10:wrap anchorx="margin" anchory="line"/>
                <w10:anchorlock/>
              </v:shape>
            </w:pict>
          </mc:Fallback>
        </mc:AlternateContent>
      </w:r>
      <w:r w:rsidR="005132BB">
        <w:rPr>
          <w:cs/>
        </w:rPr>
        <w:t>बाइबल में</w:t>
      </w:r>
      <w:r w:rsidR="005132BB">
        <w:rPr>
          <w:lang w:bidi="ar-SA"/>
        </w:rPr>
        <w:t xml:space="preserve">, </w:t>
      </w:r>
      <w:r w:rsidR="005132BB">
        <w:rPr>
          <w:cs/>
        </w:rPr>
        <w:t>पवित्रता के विचार को बताने के लिए बहुत से शब्दों का प्रयोग किया गया है। नये नियम में</w:t>
      </w:r>
      <w:r w:rsidR="005132BB">
        <w:rPr>
          <w:lang w:bidi="ar-SA"/>
        </w:rPr>
        <w:t xml:space="preserve">, </w:t>
      </w:r>
      <w:r w:rsidR="005132BB">
        <w:rPr>
          <w:cs/>
        </w:rPr>
        <w:t>कलीसिया को पवित्र या शुद्ध की गई बताया गया है। और जो लोग कलीसिया के भाग हैं उन्हें सन्त कहा गया है। ये तीनों शब्द - पवित्र</w:t>
      </w:r>
      <w:r w:rsidR="005132BB">
        <w:rPr>
          <w:lang w:bidi="ar-SA"/>
        </w:rPr>
        <w:t xml:space="preserve">, </w:t>
      </w:r>
      <w:r w:rsidR="005132BB">
        <w:rPr>
          <w:cs/>
        </w:rPr>
        <w:t>शुद्ध किया गया और सन्त - यूनानी के एक ही शब्द समूह से आते हैं। “पवित्र” विशेषण हगियोस का अनुवाद है। “शुद्ध किया गया” हगियाज़ो क्रिया से है</w:t>
      </w:r>
      <w:r w:rsidR="005132BB">
        <w:rPr>
          <w:lang w:bidi="ar-SA"/>
        </w:rPr>
        <w:t xml:space="preserve">, </w:t>
      </w:r>
      <w:r w:rsidR="005132BB">
        <w:rPr>
          <w:cs/>
        </w:rPr>
        <w:t>जिसका अर्थ है पवित्र बनाना। और “सन्त” हगियोस संज्ञा से है</w:t>
      </w:r>
      <w:r w:rsidR="005132BB">
        <w:rPr>
          <w:lang w:bidi="ar-SA"/>
        </w:rPr>
        <w:t xml:space="preserve">, </w:t>
      </w:r>
      <w:r w:rsidR="005132BB">
        <w:rPr>
          <w:cs/>
        </w:rPr>
        <w:t>अर्थ है पवित्र व्यक्ति।</w:t>
      </w:r>
    </w:p>
    <w:p w14:paraId="3D288AC8"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09792" behindDoc="0" locked="1" layoutInCell="1" allowOverlap="1" wp14:anchorId="519FB636" wp14:editId="25EE4200">
                <wp:simplePos x="0" y="0"/>
                <wp:positionH relativeFrom="leftMargin">
                  <wp:posOffset>419100</wp:posOffset>
                </wp:positionH>
                <wp:positionV relativeFrom="line">
                  <wp:posOffset>0</wp:posOffset>
                </wp:positionV>
                <wp:extent cx="356235" cy="356235"/>
                <wp:effectExtent l="0" t="0" r="0" b="0"/>
                <wp:wrapNone/>
                <wp:docPr id="29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51852A" w14:textId="77777777" w:rsidR="00A90579" w:rsidRPr="00A535F7" w:rsidRDefault="00A90579"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B636"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dB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9vaXE&#10;MI1D2pbP5c2UklpVlYhjjTS11ucYvbMYH7pv0L2793gZ0XfS6fiLuAj6kfDzlWTRBcLxcjZfTGdz&#10;Sji6LjZmz94eW+fDdwGaRKOgDmeYqGWnjQ996BASaxlYq6ZJc2wMaQu6mM3H6cHVg8kbgzUihL7V&#10;aIVu3yXkN/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Uyd0EpAgAATwQAAA4AAAAAAAAAAAAAAAAALgIAAGRycy9lMm9E&#10;b2MueG1sUEsBAi0AFAAGAAgAAAAhAI1nQ9zcAAAABgEAAA8AAAAAAAAAAAAAAAAAgwQAAGRycy9k&#10;b3ducmV2LnhtbFBLBQYAAAAABAAEAPMAAACMBQAAAAA=&#10;" filled="f" stroked="f" strokeweight=".5pt">
                <v:textbox inset="0,0,0,0">
                  <w:txbxContent>
                    <w:p w14:paraId="6351852A" w14:textId="77777777" w:rsidR="00A90579" w:rsidRPr="00A535F7" w:rsidRDefault="00A90579" w:rsidP="00A535F7">
                      <w:pPr>
                        <w:pStyle w:val="ParaNumbering"/>
                      </w:pPr>
                      <w:r>
                        <w:t>072</w:t>
                      </w:r>
                    </w:p>
                  </w:txbxContent>
                </v:textbox>
                <w10:wrap anchorx="margin" anchory="line"/>
                <w10:anchorlock/>
              </v:shape>
            </w:pict>
          </mc:Fallback>
        </mc:AlternateContent>
      </w:r>
      <w:r w:rsidR="005132BB">
        <w:rPr>
          <w:cs/>
        </w:rPr>
        <w:t>पुराने नियम में</w:t>
      </w:r>
      <w:r w:rsidR="005132BB">
        <w:rPr>
          <w:lang w:bidi="ar-SA"/>
        </w:rPr>
        <w:t xml:space="preserve">, </w:t>
      </w:r>
      <w:r w:rsidR="005132BB">
        <w:rPr>
          <w:cs/>
        </w:rPr>
        <w:t>इब्रानी शब्द भी इन्हीं विचारों को प्रकट करते हैं जैसे विशेषण कादोश</w:t>
      </w:r>
      <w:r w:rsidR="005132BB">
        <w:rPr>
          <w:lang w:bidi="ar-SA"/>
        </w:rPr>
        <w:t xml:space="preserve">, </w:t>
      </w:r>
      <w:r w:rsidR="005132BB">
        <w:rPr>
          <w:cs/>
        </w:rPr>
        <w:t>अर्थ पवित्र</w:t>
      </w:r>
      <w:r w:rsidR="005132BB">
        <w:rPr>
          <w:lang w:bidi="ar-SA"/>
        </w:rPr>
        <w:t xml:space="preserve">; </w:t>
      </w:r>
      <w:r w:rsidR="005132BB">
        <w:rPr>
          <w:cs/>
        </w:rPr>
        <w:t>क्रिया कादाश</w:t>
      </w:r>
      <w:r w:rsidR="005132BB">
        <w:rPr>
          <w:lang w:bidi="ar-SA"/>
        </w:rPr>
        <w:t xml:space="preserve">, </w:t>
      </w:r>
      <w:r w:rsidR="005132BB">
        <w:rPr>
          <w:cs/>
        </w:rPr>
        <w:t>अर्थ पवित्र बनाना</w:t>
      </w:r>
      <w:r w:rsidR="005132BB">
        <w:rPr>
          <w:lang w:bidi="ar-SA"/>
        </w:rPr>
        <w:t xml:space="preserve">; </w:t>
      </w:r>
      <w:r w:rsidR="005132BB">
        <w:rPr>
          <w:cs/>
        </w:rPr>
        <w:t>और संज्ञा कोदेश</w:t>
      </w:r>
      <w:r w:rsidR="005132BB">
        <w:rPr>
          <w:lang w:bidi="ar-SA"/>
        </w:rPr>
        <w:t xml:space="preserve">, </w:t>
      </w:r>
      <w:r w:rsidR="005132BB">
        <w:rPr>
          <w:cs/>
        </w:rPr>
        <w:t>अर्थ पवित्र व्यक्ति।</w:t>
      </w:r>
    </w:p>
    <w:p w14:paraId="5760E835" w14:textId="46397F5C" w:rsidR="005132BB" w:rsidRDefault="00A90579" w:rsidP="005132BB">
      <w:pPr>
        <w:pStyle w:val="BodyText0"/>
        <w:rPr>
          <w:lang w:bidi="ar-SA"/>
        </w:rPr>
      </w:pPr>
      <w:r>
        <w:rPr>
          <w:rFonts w:cs="Gautami"/>
          <w:cs/>
        </w:rPr>
        <mc:AlternateContent>
          <mc:Choice Requires="wps">
            <w:drawing>
              <wp:anchor distT="0" distB="0" distL="114300" distR="114300" simplePos="0" relativeHeight="251811840" behindDoc="0" locked="1" layoutInCell="1" allowOverlap="1" wp14:anchorId="559A6051" wp14:editId="17229D03">
                <wp:simplePos x="0" y="0"/>
                <wp:positionH relativeFrom="leftMargin">
                  <wp:posOffset>419100</wp:posOffset>
                </wp:positionH>
                <wp:positionV relativeFrom="line">
                  <wp:posOffset>0</wp:posOffset>
                </wp:positionV>
                <wp:extent cx="356235" cy="356235"/>
                <wp:effectExtent l="0" t="0" r="0" b="0"/>
                <wp:wrapNone/>
                <wp:docPr id="30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5941D" w14:textId="77777777" w:rsidR="00A90579" w:rsidRPr="00A535F7" w:rsidRDefault="00A90579"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A6051"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e9KAIAAE8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yI9h&#10;Gof0VD1XN3NKmrauRRxrpKmzvsDoncX40H+D/t29x8uIvpdOx1/ERdCPCc9XkkUfCMfL+WI5my8o&#10;4ei62Jg9e3tsnQ/fBWgSjZI6nGGilp22PgyhY0isZWDTKpXmqAzpSrqcL/L04OrB5MpgjQhhaDVa&#10;od/3CfnNcs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QW3vSgCAABPBAAADgAAAAAAAAAAAAAAAAAuAgAAZHJzL2Uyb0Rv&#10;Yy54bWxQSwECLQAUAAYACAAAACEAjWdD3NwAAAAGAQAADwAAAAAAAAAAAAAAAACCBAAAZHJzL2Rv&#10;d25yZXYueG1sUEsFBgAAAAAEAAQA8wAAAIsFAAAAAA==&#10;" filled="f" stroked="f" strokeweight=".5pt">
                <v:textbox inset="0,0,0,0">
                  <w:txbxContent>
                    <w:p w14:paraId="3005941D" w14:textId="77777777" w:rsidR="00A90579" w:rsidRPr="00A535F7" w:rsidRDefault="00A90579" w:rsidP="00A535F7">
                      <w:pPr>
                        <w:pStyle w:val="ParaNumbering"/>
                      </w:pPr>
                      <w:r>
                        <w:t>073</w:t>
                      </w:r>
                    </w:p>
                  </w:txbxContent>
                </v:textbox>
                <w10:wrap anchorx="margin" anchory="line"/>
                <w10:anchorlock/>
              </v:shape>
            </w:pict>
          </mc:Fallback>
        </mc:AlternateContent>
      </w:r>
      <w:r w:rsidR="005132BB">
        <w:rPr>
          <w:cs/>
        </w:rPr>
        <w:t>अब</w:t>
      </w:r>
      <w:r w:rsidR="005132BB">
        <w:rPr>
          <w:lang w:bidi="ar-SA"/>
        </w:rPr>
        <w:t xml:space="preserve">, </w:t>
      </w:r>
      <w:r w:rsidR="005132BB">
        <w:rPr>
          <w:cs/>
        </w:rPr>
        <w:t>जब हम पवित्रता की बात करते हैं</w:t>
      </w:r>
      <w:r w:rsidR="005132BB">
        <w:rPr>
          <w:lang w:bidi="ar-SA"/>
        </w:rPr>
        <w:t xml:space="preserve">, </w:t>
      </w:r>
      <w:r w:rsidR="005132BB">
        <w:rPr>
          <w:cs/>
        </w:rPr>
        <w:t>तो बहुत से मसीहियों का मानना है कि पवित्रता वह है जो परमेश्वर को सृष्टि से अलग ठहराती है। प्राय:</w:t>
      </w:r>
      <w:r w:rsidR="00FB2AF3">
        <w:rPr>
          <w:cs/>
        </w:rPr>
        <w:t xml:space="preserve"> </w:t>
      </w:r>
      <w:r w:rsidR="005132BB">
        <w:rPr>
          <w:cs/>
        </w:rPr>
        <w:t>यह कहा जाता है कि परमेश्वर की पवित्रता उसके पूरी तरह अलग होने</w:t>
      </w:r>
      <w:r w:rsidR="005132BB">
        <w:rPr>
          <w:lang w:bidi="ar-SA"/>
        </w:rPr>
        <w:t xml:space="preserve">, </w:t>
      </w:r>
      <w:r w:rsidR="005132BB">
        <w:rPr>
          <w:cs/>
        </w:rPr>
        <w:t>या अपनी सृष्टि से पूर्णत:</w:t>
      </w:r>
      <w:r w:rsidR="00FB2AF3">
        <w:rPr>
          <w:cs/>
        </w:rPr>
        <w:t xml:space="preserve"> </w:t>
      </w:r>
      <w:r w:rsidR="005132BB">
        <w:rPr>
          <w:cs/>
        </w:rPr>
        <w:t>अलग होने का गुण है। परन्तु पवित्र वचन में “पवित्र” शब्द को केवल इसी अर्थ में प्रयोग नहीं किया गया है। बाइबल प्राणियों या वस्तुओं को भी पवित्र कहती है जब उनमें विशेष गुण हों जो परमेश्वर की पवित्रता को प्रतिबिम्बित करें। और इसी अर्थ में प्रेरितों का विश्वास-कथन कहता है कि कलीसिया पवित्र है।</w:t>
      </w:r>
    </w:p>
    <w:p w14:paraId="3BB91305" w14:textId="77777777" w:rsidR="00662679" w:rsidRPr="00242229" w:rsidRDefault="00A90579" w:rsidP="005132BB">
      <w:pPr>
        <w:pStyle w:val="BodyText0"/>
      </w:pPr>
      <w:r>
        <w:rPr>
          <w:rFonts w:cs="Gautami"/>
          <w:cs/>
        </w:rPr>
        <mc:AlternateContent>
          <mc:Choice Requires="wps">
            <w:drawing>
              <wp:anchor distT="0" distB="0" distL="114300" distR="114300" simplePos="0" relativeHeight="251813888" behindDoc="0" locked="1" layoutInCell="1" allowOverlap="1" wp14:anchorId="772D529D" wp14:editId="4744028C">
                <wp:simplePos x="0" y="0"/>
                <wp:positionH relativeFrom="leftMargin">
                  <wp:posOffset>419100</wp:posOffset>
                </wp:positionH>
                <wp:positionV relativeFrom="line">
                  <wp:posOffset>0</wp:posOffset>
                </wp:positionV>
                <wp:extent cx="356235" cy="356235"/>
                <wp:effectExtent l="0" t="0" r="0" b="0"/>
                <wp:wrapNone/>
                <wp:docPr id="30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9C9BDC" w14:textId="77777777" w:rsidR="00A90579" w:rsidRPr="00A535F7" w:rsidRDefault="00A90579"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529D"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v0KAIAAE8EAAAOAAAAZHJzL2Uyb0RvYy54bWysVMGO2jAQvVfqP1i+lwQoUEWEVborqkpo&#10;F5Wt9mwcm0RyPJZtSOjXd+wk7GrbU9WLmXjGM/PevGF91zWKXIR1NeicTicpJUJzKGt9yunP5+2n&#10;L5Q4z3TJFGiR06tw9G7z8cO6NZmYQQWqFJZgEu2y1uS08t5kSeJ4JRrmJmCERqcE2zCPn/aUlJa1&#10;mL1RySxNl0kLtjQWuHAObx96J93E/FIK7p+kdMITlVPszcfTxvMYzmSzZtnJMlPVfGiD/UMXDas1&#10;Fr2lemCekbOt/0jV1NyCA+knHJoEpKy5iBgQzTR9h+ZQMSMiFiTHmRtN7v+l5Y+XvSV1mdN5OqVE&#10;swaHtC9+FKvPlFR1WYow1kBTa1yG0QeD8b77Ct2be4eXAX0nbRN+ERdBPxJ+vZEsOk84Xs4Xy9l8&#10;QQlH12Bj9uT1sbHOfxPQkGDk1OIMI7XssnO+Dx1DQi0N21qpOEelSZvT5XyRxgc3DyZXGmsECH2r&#10;wfLdsYvIV6sR3xHKK8Kz0OvEGb6tsYkdc37PLAoDEaHY/RMeUgEWg8FCssD++tt9iMd5oZeSFoWW&#10;U42bQIn6rnGOQZOjYUfjOBr63NwDKhcng71EEx9Yr0ZTWmhecAOKUANdTHOslFM/mve+FztuEBdF&#10;EYNQeYb5nT4YHlIHEgOhz90Ls2Zg3eO4HmEUIMvekd/H9vQXZw+yjpMJtPYcDmyjauNshw0La/H2&#10;O0a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r9CgCAABPBAAADgAAAAAAAAAAAAAAAAAuAgAAZHJzL2Uyb0Rv&#10;Yy54bWxQSwECLQAUAAYACAAAACEAjWdD3NwAAAAGAQAADwAAAAAAAAAAAAAAAACCBAAAZHJzL2Rv&#10;d25yZXYueG1sUEsFBgAAAAAEAAQA8wAAAIsFAAAAAA==&#10;" filled="f" stroked="f" strokeweight=".5pt">
                <v:textbox inset="0,0,0,0">
                  <w:txbxContent>
                    <w:p w14:paraId="3B9C9BDC" w14:textId="77777777" w:rsidR="00A90579" w:rsidRPr="00A535F7" w:rsidRDefault="00A90579" w:rsidP="00A535F7">
                      <w:pPr>
                        <w:pStyle w:val="ParaNumbering"/>
                      </w:pPr>
                      <w:r>
                        <w:t>074</w:t>
                      </w:r>
                    </w:p>
                  </w:txbxContent>
                </v:textbox>
                <w10:wrap anchorx="margin" anchory="line"/>
                <w10:anchorlock/>
              </v:shape>
            </w:pict>
          </mc:Fallback>
        </mc:AlternateContent>
      </w:r>
      <w:r w:rsidR="005132BB">
        <w:rPr>
          <w:cs/>
        </w:rPr>
        <w:t>हम कलीसिया के पवित्र होने के विचार को दो भागों में देखेंगे। पहला</w:t>
      </w:r>
      <w:r w:rsidR="005132BB">
        <w:rPr>
          <w:lang w:bidi="ar-SA"/>
        </w:rPr>
        <w:t xml:space="preserve">, </w:t>
      </w:r>
      <w:r w:rsidR="005132BB">
        <w:rPr>
          <w:cs/>
        </w:rPr>
        <w:t>हम “पवित्र” शब्द की परिभाषा को देखेंगे। और दूसरा</w:t>
      </w:r>
      <w:r w:rsidR="005132BB">
        <w:rPr>
          <w:lang w:bidi="ar-SA"/>
        </w:rPr>
        <w:t xml:space="preserve">, </w:t>
      </w:r>
      <w:r w:rsidR="005132BB">
        <w:rPr>
          <w:cs/>
        </w:rPr>
        <w:t>हम इस परिभाषा का प्रयोग उन लोगों की पहचान करने के लिए करेंगे जो पवित्र हैं। आइए पवित्रता की बाइबल की परिभाषा से शुरू करें।</w:t>
      </w:r>
    </w:p>
    <w:p w14:paraId="461B7185" w14:textId="77777777" w:rsidR="00662679" w:rsidRPr="00242229" w:rsidRDefault="00662679" w:rsidP="005132BB">
      <w:pPr>
        <w:pStyle w:val="PanelHeading"/>
      </w:pPr>
      <w:bookmarkStart w:id="37" w:name="_Toc296436652"/>
      <w:bookmarkStart w:id="38" w:name="_Toc4363023"/>
      <w:bookmarkStart w:id="39" w:name="_Toc21181911"/>
      <w:bookmarkStart w:id="40" w:name="_Toc80702729"/>
      <w:r w:rsidRPr="00242229">
        <w:rPr>
          <w:cs/>
        </w:rPr>
        <w:t>प</w:t>
      </w:r>
      <w:r w:rsidRPr="00242229">
        <w:rPr>
          <w:rFonts w:eastAsia="Arial Unicode MS"/>
          <w:cs/>
        </w:rPr>
        <w:t>रि</w:t>
      </w:r>
      <w:r w:rsidRPr="00242229">
        <w:rPr>
          <w:cs/>
        </w:rPr>
        <w:t>भाषा</w:t>
      </w:r>
      <w:bookmarkEnd w:id="37"/>
      <w:bookmarkEnd w:id="38"/>
      <w:bookmarkEnd w:id="39"/>
      <w:bookmarkEnd w:id="40"/>
    </w:p>
    <w:p w14:paraId="25DED8D4"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15936" behindDoc="0" locked="1" layoutInCell="1" allowOverlap="1" wp14:anchorId="198A22A7" wp14:editId="1A298E47">
                <wp:simplePos x="0" y="0"/>
                <wp:positionH relativeFrom="leftMargin">
                  <wp:posOffset>419100</wp:posOffset>
                </wp:positionH>
                <wp:positionV relativeFrom="line">
                  <wp:posOffset>0</wp:posOffset>
                </wp:positionV>
                <wp:extent cx="356235" cy="356235"/>
                <wp:effectExtent l="0" t="0" r="0" b="0"/>
                <wp:wrapNone/>
                <wp:docPr id="30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17CE0" w14:textId="77777777" w:rsidR="00A90579" w:rsidRPr="00A535F7" w:rsidRDefault="00A90579"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22A7"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aBKAIAAE8EAAAOAAAAZHJzL2Uyb0RvYy54bWysVMFu2zAMvQ/YPwi6L3YSJC2MOIXXIsOA&#10;oC2WDj0rspQIsERBUmJnXz9KttOi22nYRaFFiuR7fMzqrtMNOQvnFZiSTic5JcJwqJU5lPTny+bL&#10;LSU+MFOzBowo6UV4erf+/GnV2kLM4AhNLRzBJMYXrS3pMQRbZJnnR6GZn4AVBp0SnGYBP90hqx1r&#10;MbtuslmeL7MWXG0dcOE93j70TrpO+aUUPDxJ6UUgTUmxt5BOl859PLP1ihUHx+xR8aEN9g9daKYM&#10;Fr2memCBkZNTf6TSijvwIMOEg85ASsVFwoBopvkHNLsjsyJhQXK8vdLk/19a/nh+dkTVJZ3nM0oM&#10;0zik5+pHdbOg5KjqWsSxRppa6wuM3lmMD91X6N7de7yM6DvpdPxFXAT9SPjlSrLoAuF4OV8sZ3NM&#10;ztE12Jg9e3tsnQ/fBGgSjZI6nGGilp23PvShY0isZWCjmibNsTGkLelyvsjTg6sHkzcGa0QIfavR&#10;Ct2+S8hvbkd8e6gvCM9BrxNv+UZhE1vmwzNzKAxEhGIPT3jIBrAYDBaSBe7X3+5jPM4LvZS0KLSS&#10;GtwESprvBucYNTkabjT2o2FO+h5QuVNcIsuTiQ9caEZTOtCvuAFVrIEuZjhWKmkYzfvQix03iIuq&#10;SkGoPMvC1uwsj6kjiZHQl+6VOTuwHnBcjzAKkBUfyO9je/qrUwCp0mQirT2HA9uo2jTbY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AuWgSgCAABPBAAADgAAAAAAAAAAAAAAAAAuAgAAZHJzL2Uyb0Rv&#10;Yy54bWxQSwECLQAUAAYACAAAACEAjWdD3NwAAAAGAQAADwAAAAAAAAAAAAAAAACCBAAAZHJzL2Rv&#10;d25yZXYueG1sUEsFBgAAAAAEAAQA8wAAAIsFAAAAAA==&#10;" filled="f" stroked="f" strokeweight=".5pt">
                <v:textbox inset="0,0,0,0">
                  <w:txbxContent>
                    <w:p w14:paraId="57A17CE0" w14:textId="77777777" w:rsidR="00A90579" w:rsidRPr="00A535F7" w:rsidRDefault="00A90579" w:rsidP="00A535F7">
                      <w:pPr>
                        <w:pStyle w:val="ParaNumbering"/>
                      </w:pPr>
                      <w:r>
                        <w:t>075</w:t>
                      </w:r>
                    </w:p>
                  </w:txbxContent>
                </v:textbox>
                <w10:wrap anchorx="margin" anchory="line"/>
                <w10:anchorlock/>
              </v:shape>
            </w:pict>
          </mc:Fallback>
        </mc:AlternateContent>
      </w:r>
      <w:r w:rsidR="005132BB">
        <w:rPr>
          <w:cs/>
        </w:rPr>
        <w:t>पवित्र वचन में पवित्रता का विचार कठिन है। परन्तु यह कहना सही है कि जब बाइबल किसी व्यक्ति या वस्तु को पवित्र कहती है</w:t>
      </w:r>
      <w:r w:rsidR="005132BB">
        <w:rPr>
          <w:lang w:bidi="ar-SA"/>
        </w:rPr>
        <w:t xml:space="preserve">, </w:t>
      </w:r>
      <w:r w:rsidR="005132BB">
        <w:rPr>
          <w:cs/>
        </w:rPr>
        <w:t>तो मूलभूत विचार यह है कि वह नैतिक रूप से शुद्ध है</w:t>
      </w:r>
      <w:r w:rsidR="005132BB">
        <w:rPr>
          <w:lang w:bidi="ar-SA"/>
        </w:rPr>
        <w:t xml:space="preserve">, </w:t>
      </w:r>
      <w:r w:rsidR="005132BB">
        <w:rPr>
          <w:cs/>
        </w:rPr>
        <w:t>और एक अर्थ में</w:t>
      </w:r>
      <w:r w:rsidR="005132BB">
        <w:rPr>
          <w:lang w:bidi="ar-SA"/>
        </w:rPr>
        <w:t>, “</w:t>
      </w:r>
      <w:r w:rsidR="005132BB">
        <w:rPr>
          <w:cs/>
        </w:rPr>
        <w:t>पवित्र” उन लोगों या वस्तुओं को भी बताता है जिन्हें परमेश्वर की विशेष सेवा के लिए अलग किया गया है।</w:t>
      </w:r>
    </w:p>
    <w:p w14:paraId="71310ADD" w14:textId="77777777" w:rsidR="00211F4C" w:rsidRDefault="00A90579" w:rsidP="005132BB">
      <w:pPr>
        <w:pStyle w:val="BodyText0"/>
      </w:pPr>
      <w:r>
        <w:rPr>
          <w:rFonts w:cs="Gautami"/>
          <w:cs/>
        </w:rPr>
        <mc:AlternateContent>
          <mc:Choice Requires="wps">
            <w:drawing>
              <wp:anchor distT="0" distB="0" distL="114300" distR="114300" simplePos="0" relativeHeight="251817984" behindDoc="0" locked="1" layoutInCell="1" allowOverlap="1" wp14:anchorId="77AF8416" wp14:editId="7C2E6019">
                <wp:simplePos x="0" y="0"/>
                <wp:positionH relativeFrom="leftMargin">
                  <wp:posOffset>419100</wp:posOffset>
                </wp:positionH>
                <wp:positionV relativeFrom="line">
                  <wp:posOffset>0</wp:posOffset>
                </wp:positionV>
                <wp:extent cx="356235" cy="356235"/>
                <wp:effectExtent l="0" t="0" r="0" b="0"/>
                <wp:wrapNone/>
                <wp:docPr id="30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ED19E" w14:textId="77777777" w:rsidR="00A90579" w:rsidRPr="00A535F7" w:rsidRDefault="00A90579"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8416"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ONKQIAAE8EAAAOAAAAZHJzL2Uyb0RvYy54bWysVMFu2zAMvQ/YPwi6L3YTJN2MOIXXIsOA&#10;oA2WDj0rshQLsERBUmJnXz9KjtOi22nYRaFFiuR7fMzyrtctOQnnFZiS3kxySoThUCtzKOnP5/Wn&#10;z5T4wEzNWjCipGfh6d3q44dlZwsxhQbaWjiCSYwvOlvSJgRbZJnnjdDMT8AKg04JTrOAn+6Q1Y51&#10;mF232TTPF1kHrrYOuPAebx8GJ12l/FIKHp6k9CKQtqTYW0inS+c+ntlqyYqDY7ZR/NIG+4cuNFMG&#10;i15TPbDAyNGpP1JpxR14kGHCQWcgpeIiYUA0N/k7NLuGWZGwIDneXmny/y8tfzxtHVF1SWf5jBLD&#10;NA5pW/2obheUNKquRRxrpKmzvsDoncX40H+F/s29x8uIvpdOx1/ERdCPhJ+vJIs+EI6Xs/liOptT&#10;wtF1sTF79vrYOh++CdAkGiV1OMNELTttfBhCx5BYy8BatW2aY2tIV9LFbJ6n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U3c40pAgAATwQAAA4AAAAAAAAAAAAAAAAALgIAAGRycy9lMm9E&#10;b2MueG1sUEsBAi0AFAAGAAgAAAAhAI1nQ9zcAAAABgEAAA8AAAAAAAAAAAAAAAAAgwQAAGRycy9k&#10;b3ducmV2LnhtbFBLBQYAAAAABAAEAPMAAACMBQAAAAA=&#10;" filled="f" stroked="f" strokeweight=".5pt">
                <v:textbox inset="0,0,0,0">
                  <w:txbxContent>
                    <w:p w14:paraId="6A8ED19E" w14:textId="77777777" w:rsidR="00A90579" w:rsidRPr="00A535F7" w:rsidRDefault="00A90579" w:rsidP="00A535F7">
                      <w:pPr>
                        <w:pStyle w:val="ParaNumbering"/>
                      </w:pPr>
                      <w:r>
                        <w:t>076</w:t>
                      </w:r>
                    </w:p>
                  </w:txbxContent>
                </v:textbox>
                <w10:wrap anchorx="margin" anchory="line"/>
                <w10:anchorlock/>
              </v:shape>
            </w:pict>
          </mc:Fallback>
        </mc:AlternateContent>
      </w:r>
      <w:r w:rsidR="005132BB">
        <w:rPr>
          <w:cs/>
        </w:rPr>
        <w:t>आइए हम नैतिक शुद्धता से शुरू करके</w:t>
      </w:r>
      <w:r w:rsidR="005132BB">
        <w:rPr>
          <w:lang w:bidi="ar-SA"/>
        </w:rPr>
        <w:t xml:space="preserve">, </w:t>
      </w:r>
      <w:r w:rsidR="005132BB">
        <w:rPr>
          <w:cs/>
        </w:rPr>
        <w:t>इस परिभाषा के दोनों पहलुओं को देखें। जब हम कहते हैं कि कोई व्यक्ति या वस्तु नैतिक रूप से शुद्ध है</w:t>
      </w:r>
      <w:r w:rsidR="005132BB">
        <w:rPr>
          <w:lang w:bidi="ar-SA"/>
        </w:rPr>
        <w:t xml:space="preserve">, </w:t>
      </w:r>
      <w:r w:rsidR="005132BB">
        <w:rPr>
          <w:cs/>
        </w:rPr>
        <w:t>तो हमारा मतलब होता है कि यह पाप और भ्रष्टाचार से मुक्त है। नैतिक शुद्धता के अर्थ में</w:t>
      </w:r>
      <w:r w:rsidR="005132BB">
        <w:rPr>
          <w:lang w:bidi="ar-SA"/>
        </w:rPr>
        <w:t xml:space="preserve">, </w:t>
      </w:r>
      <w:r w:rsidR="005132BB">
        <w:rPr>
          <w:cs/>
        </w:rPr>
        <w:t>पवित्रता की जड़ें परमेश्वर के चरित्र में है। पवित्र वचन परमेश्वर को बहुत से स्थानों पर पवित्र कहता है</w:t>
      </w:r>
      <w:r w:rsidR="005132BB">
        <w:rPr>
          <w:lang w:bidi="ar-SA"/>
        </w:rPr>
        <w:t xml:space="preserve">, </w:t>
      </w:r>
      <w:r w:rsidR="005132BB">
        <w:rPr>
          <w:cs/>
        </w:rPr>
        <w:t xml:space="preserve">जैसे </w:t>
      </w:r>
      <w:r w:rsidR="005132BB">
        <w:rPr>
          <w:lang w:bidi="ar-SA"/>
        </w:rPr>
        <w:t xml:space="preserve">2 </w:t>
      </w:r>
      <w:r w:rsidR="005132BB">
        <w:rPr>
          <w:cs/>
        </w:rPr>
        <w:t xml:space="preserve">राजा </w:t>
      </w:r>
      <w:r w:rsidR="005132BB">
        <w:rPr>
          <w:lang w:bidi="ar-SA"/>
        </w:rPr>
        <w:t xml:space="preserve">19:22, </w:t>
      </w:r>
      <w:r w:rsidR="005132BB">
        <w:rPr>
          <w:cs/>
        </w:rPr>
        <w:t xml:space="preserve">नीतिवचन </w:t>
      </w:r>
      <w:r w:rsidR="005132BB">
        <w:rPr>
          <w:lang w:bidi="ar-SA"/>
        </w:rPr>
        <w:t xml:space="preserve">9:10, </w:t>
      </w:r>
      <w:r w:rsidR="005132BB">
        <w:rPr>
          <w:cs/>
        </w:rPr>
        <w:t xml:space="preserve">यशायाह </w:t>
      </w:r>
      <w:r w:rsidR="005132BB">
        <w:rPr>
          <w:lang w:bidi="ar-SA"/>
        </w:rPr>
        <w:t xml:space="preserve">30:11-15, </w:t>
      </w:r>
      <w:r w:rsidR="005132BB">
        <w:rPr>
          <w:cs/>
        </w:rPr>
        <w:t xml:space="preserve">और </w:t>
      </w:r>
      <w:r w:rsidR="005132BB">
        <w:rPr>
          <w:lang w:bidi="ar-SA"/>
        </w:rPr>
        <w:t xml:space="preserve">1 </w:t>
      </w:r>
      <w:r w:rsidR="005132BB">
        <w:rPr>
          <w:cs/>
        </w:rPr>
        <w:t xml:space="preserve">यूहन्ना </w:t>
      </w:r>
      <w:r w:rsidR="005132BB">
        <w:rPr>
          <w:lang w:bidi="ar-SA"/>
        </w:rPr>
        <w:t xml:space="preserve">2:20 </w:t>
      </w:r>
      <w:r w:rsidR="005132BB">
        <w:rPr>
          <w:cs/>
        </w:rPr>
        <w:t>में।</w:t>
      </w:r>
    </w:p>
    <w:p w14:paraId="33BC3EA0" w14:textId="77777777" w:rsidR="00FB2AF3" w:rsidRDefault="00A90579" w:rsidP="005132BB">
      <w:pPr>
        <w:pStyle w:val="Quotations"/>
        <w:rPr>
          <w:cs/>
        </w:rPr>
      </w:pPr>
      <w:r>
        <w:rPr>
          <w:rFonts w:cs="Raavi"/>
          <w:cs/>
        </w:rPr>
        <mc:AlternateContent>
          <mc:Choice Requires="wps">
            <w:drawing>
              <wp:anchor distT="0" distB="0" distL="114300" distR="114300" simplePos="0" relativeHeight="251820032" behindDoc="0" locked="1" layoutInCell="1" allowOverlap="1" wp14:anchorId="616E53CF" wp14:editId="6A8B46F7">
                <wp:simplePos x="0" y="0"/>
                <wp:positionH relativeFrom="leftMargin">
                  <wp:posOffset>419100</wp:posOffset>
                </wp:positionH>
                <wp:positionV relativeFrom="line">
                  <wp:posOffset>0</wp:posOffset>
                </wp:positionV>
                <wp:extent cx="356235" cy="356235"/>
                <wp:effectExtent l="0" t="0" r="0" b="0"/>
                <wp:wrapNone/>
                <wp:docPr id="30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F5D40" w14:textId="77777777" w:rsidR="00A90579" w:rsidRPr="00A535F7" w:rsidRDefault="00A90579"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53CF"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v6KAIAAE8EAAAOAAAAZHJzL2Uyb0RvYy54bWysVMFu2zAMvQ/YPwi6L3aTJS2MOIXXIsOA&#10;oA2aDj0rshQbkEVBUmJnXz9KtpOi22nYRXkmKVJ8fMzyvmsUOQnratA5vZmklAjNoaz1Iac/X9df&#10;7ihxnumSKdAip2fh6P3q86dlazIxhQpUKSzBJNplrclp5b3JksTxSjTMTcAIjU4JtmEeP+0hKS1r&#10;MXujkmmaLpIWbGkscOEcWh97J13F/FIK7p+ldMITlVN8m4+njec+nMlqybKDZaaq+fAM9g+vaFit&#10;segl1SPzjBxt/UeqpuYWHEg/4dAkIGXNRewBu7lJP3Szq5gRsRckx5kLTe7/peVPp60ldZnTWfqV&#10;Es0aHNK2eClubymp6rIUYayBpta4DKN3BuN99w26d3aHxtB9J20TfrEvgn4k/HwhWXSecDTO5ovp&#10;bE4JR9eAMXtyvWys898FNCSAnFqcYaSWnTbO96FjSKilYV0rFeeoNGlzupjN03jh4sHkSmON0EL/&#10;1IB8t+9i53dRBsG0h/KM7VnodeIMX9f4iA1zfsssCgM7QrH7ZzykAiwGA0KywP76mz3E47zQS0mL&#10;Qsupxk2gRP3QOMegyRHYEexHoI/NA6Byb3CJDI8QL1ivRigtNG+4AUWogS6mOVbKqR/hg+/FjhvE&#10;RVHEIFSeYX6jd4aH1IHEQOhr98asGVj3OK4nGAXIsg/k97E9/cXRg6zjZK4cDmyjauNshw0La/H+&#10;O0Zd/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6K7+igCAABPBAAADgAAAAAAAAAAAAAAAAAuAgAAZHJzL2Uyb0Rv&#10;Yy54bWxQSwECLQAUAAYACAAAACEAjWdD3NwAAAAGAQAADwAAAAAAAAAAAAAAAACCBAAAZHJzL2Rv&#10;d25yZXYueG1sUEsFBgAAAAAEAAQA8wAAAIsFAAAAAA==&#10;" filled="f" stroked="f" strokeweight=".5pt">
                <v:textbox inset="0,0,0,0">
                  <w:txbxContent>
                    <w:p w14:paraId="6F4F5D40" w14:textId="77777777" w:rsidR="00A90579" w:rsidRPr="00A535F7" w:rsidRDefault="00A90579" w:rsidP="00A535F7">
                      <w:pPr>
                        <w:pStyle w:val="ParaNumbering"/>
                      </w:pPr>
                      <w:r>
                        <w:t>077</w:t>
                      </w:r>
                    </w:p>
                  </w:txbxContent>
                </v:textbox>
                <w10:wrap anchorx="margin" anchory="line"/>
                <w10:anchorlock/>
              </v:shape>
            </w:pict>
          </mc:Fallback>
        </mc:AlternateContent>
      </w:r>
      <w:r w:rsidR="005132BB" w:rsidRPr="005132BB">
        <w:rPr>
          <w:cs/>
        </w:rPr>
        <w:t>यह केवल इतना नहीं है कि परमेश्वर हम से बड़ा है</w:t>
      </w:r>
      <w:r w:rsidR="005132BB" w:rsidRPr="005132BB">
        <w:t xml:space="preserve">; </w:t>
      </w:r>
      <w:r w:rsidR="005132BB" w:rsidRPr="005132BB">
        <w:rPr>
          <w:cs/>
        </w:rPr>
        <w:t>यह केवल इतना नहीं है कि परमेश्वर असीम और हम सीमित हैं</w:t>
      </w:r>
      <w:r w:rsidR="005132BB" w:rsidRPr="005132BB">
        <w:t xml:space="preserve">, </w:t>
      </w:r>
      <w:r w:rsidR="005132BB" w:rsidRPr="005132BB">
        <w:rPr>
          <w:cs/>
        </w:rPr>
        <w:t>परन्तु यह कि नैतिक रूप से वह हम से अलग है। उसमें कोई अन्धकार या बदलने वाली छाया नहीं है। उसमें कोई बुरा आवेग या गलत करने की प्रवृत्ति नहीं है। उसमें बुराई करने का लेशमात्र भी संकेत या इच्छा नहीं है।</w:t>
      </w:r>
    </w:p>
    <w:p w14:paraId="5BA1FF77" w14:textId="004D622E" w:rsidR="00211F4C" w:rsidRPr="005132BB" w:rsidRDefault="00A9758F" w:rsidP="005132BB">
      <w:pPr>
        <w:pStyle w:val="QuotationAuthor"/>
        <w:rPr>
          <w:rFonts w:cs="Gautami"/>
          <w:cs/>
          <w:lang w:bidi="te-IN"/>
        </w:rPr>
      </w:pPr>
      <w:r>
        <w:rPr>
          <w:cs/>
        </w:rPr>
        <w:lastRenderedPageBreak/>
        <w:t>डॉ.</w:t>
      </w:r>
      <w:r w:rsidR="005132BB" w:rsidRPr="005132BB">
        <w:rPr>
          <w:cs/>
        </w:rPr>
        <w:t xml:space="preserve"> जे. लिगोन डंकन तृतीय</w:t>
      </w:r>
    </w:p>
    <w:p w14:paraId="70D2652D" w14:textId="5037DC3C" w:rsidR="00211F4C" w:rsidRDefault="00A90579" w:rsidP="005132BB">
      <w:pPr>
        <w:pStyle w:val="BodyText0"/>
      </w:pPr>
      <w:r>
        <w:rPr>
          <w:rFonts w:cs="Gautami"/>
          <w:cs/>
        </w:rPr>
        <mc:AlternateContent>
          <mc:Choice Requires="wps">
            <w:drawing>
              <wp:anchor distT="0" distB="0" distL="114300" distR="114300" simplePos="0" relativeHeight="251822080" behindDoc="0" locked="1" layoutInCell="1" allowOverlap="1" wp14:anchorId="5D9C9831" wp14:editId="1D128529">
                <wp:simplePos x="0" y="0"/>
                <wp:positionH relativeFrom="leftMargin">
                  <wp:posOffset>419100</wp:posOffset>
                </wp:positionH>
                <wp:positionV relativeFrom="line">
                  <wp:posOffset>0</wp:posOffset>
                </wp:positionV>
                <wp:extent cx="356235" cy="356235"/>
                <wp:effectExtent l="0" t="0" r="0" b="0"/>
                <wp:wrapNone/>
                <wp:docPr id="30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6365C1" w14:textId="77777777" w:rsidR="00A90579" w:rsidRPr="00A535F7" w:rsidRDefault="00A90579"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9831"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5Jw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BSWG&#10;aRzSU/VcfcXBNW1dizjWSFNnfYHRO4vxof8G/bt7j5cRfS+djr+Ii6AfCT9fSRZ9IBwv54vlbI6l&#10;OLouNmbP3h5b58N3AZpEo6QOZ5ioZaetD0PoGBJrGdi0SqU5KkO6ki7nizw9uHowuTJYI0IYWo1W&#10;6Pd9Qn5zxbeH+ozwHAw68ZZvWmxiy3x4Yg6FgYhQ7OERD6kAi8HFQrLA/frbfYzHeaGXkg6FVlKD&#10;m0CJ+mFwjlGTo+FGYz8a5qjvAJU7xSWyPJn4wAU1mtKBfsUNqGINdDHDsVJJw2jehUHsuEFcVFUK&#10;QuVZFrZmZ3lMHUmMhL70r8zZC+sBx/UAowBZ8YH8IXagvzoGkG2aTKR14PDCNqo2zfay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BQ5JwIAAE8EAAAOAAAAAAAAAAAAAAAAAC4CAABkcnMvZTJvRG9j&#10;LnhtbFBLAQItABQABgAIAAAAIQCNZ0Pc3AAAAAYBAAAPAAAAAAAAAAAAAAAAAIEEAABkcnMvZG93&#10;bnJldi54bWxQSwUGAAAAAAQABADzAAAAigUAAAAA&#10;" filled="f" stroked="f" strokeweight=".5pt">
                <v:textbox inset="0,0,0,0">
                  <w:txbxContent>
                    <w:p w14:paraId="286365C1" w14:textId="77777777" w:rsidR="00A90579" w:rsidRPr="00A535F7" w:rsidRDefault="00A90579" w:rsidP="00A535F7">
                      <w:pPr>
                        <w:pStyle w:val="ParaNumbering"/>
                      </w:pPr>
                      <w:r>
                        <w:t>078</w:t>
                      </w:r>
                    </w:p>
                  </w:txbxContent>
                </v:textbox>
                <w10:wrap anchorx="margin" anchory="line"/>
                <w10:anchorlock/>
              </v:shape>
            </w:pict>
          </mc:Fallback>
        </mc:AlternateContent>
      </w:r>
      <w:r w:rsidR="005132BB" w:rsidRPr="005132BB">
        <w:rPr>
          <w:cs/>
        </w:rPr>
        <w:t>परमेश्वर पूर्णत:</w:t>
      </w:r>
      <w:r w:rsidR="00FB2AF3">
        <w:rPr>
          <w:cs/>
        </w:rPr>
        <w:t xml:space="preserve"> </w:t>
      </w:r>
      <w:r w:rsidR="005132BB" w:rsidRPr="005132BB">
        <w:rPr>
          <w:cs/>
        </w:rPr>
        <w:t>पवित्र है</w:t>
      </w:r>
      <w:r w:rsidR="005132BB" w:rsidRPr="005132BB">
        <w:rPr>
          <w:lang w:bidi="ar-SA"/>
        </w:rPr>
        <w:t xml:space="preserve">, </w:t>
      </w:r>
      <w:r w:rsidR="005132BB" w:rsidRPr="005132BB">
        <w:rPr>
          <w:cs/>
        </w:rPr>
        <w:t xml:space="preserve">इसलिए जो कुछ भी पापपूर्ण उसकी उपस्थिति में आता है वह उसके न्याय और क्रोध के अधीन होता है। इसे हम </w:t>
      </w:r>
      <w:r w:rsidR="005132BB" w:rsidRPr="005132BB">
        <w:rPr>
          <w:lang w:bidi="ar-SA"/>
        </w:rPr>
        <w:t xml:space="preserve">1 </w:t>
      </w:r>
      <w:r w:rsidR="005132BB" w:rsidRPr="005132BB">
        <w:rPr>
          <w:cs/>
        </w:rPr>
        <w:t xml:space="preserve">शमूएल </w:t>
      </w:r>
      <w:r w:rsidR="005132BB" w:rsidRPr="005132BB">
        <w:rPr>
          <w:lang w:bidi="ar-SA"/>
        </w:rPr>
        <w:t xml:space="preserve">6:20, 2 </w:t>
      </w:r>
      <w:r w:rsidR="005132BB" w:rsidRPr="005132BB">
        <w:rPr>
          <w:cs/>
        </w:rPr>
        <w:t xml:space="preserve">राजा </w:t>
      </w:r>
      <w:r w:rsidR="005132BB" w:rsidRPr="005132BB">
        <w:rPr>
          <w:lang w:bidi="ar-SA"/>
        </w:rPr>
        <w:t xml:space="preserve">24:3, </w:t>
      </w:r>
      <w:r w:rsidR="005132BB" w:rsidRPr="005132BB">
        <w:rPr>
          <w:cs/>
        </w:rPr>
        <w:t xml:space="preserve">और इब्रानियों </w:t>
      </w:r>
      <w:r w:rsidR="005132BB" w:rsidRPr="005132BB">
        <w:rPr>
          <w:lang w:bidi="ar-SA"/>
        </w:rPr>
        <w:t xml:space="preserve">12:14 </w:t>
      </w:r>
      <w:r w:rsidR="005132BB" w:rsidRPr="005132BB">
        <w:rPr>
          <w:cs/>
        </w:rPr>
        <w:t>जैसे स्थानों पर देखते हैं। यद्यपि परमेश्वर कुछ समय के लिए न्याय को रोक सकता है</w:t>
      </w:r>
      <w:r w:rsidR="005132BB" w:rsidRPr="005132BB">
        <w:rPr>
          <w:lang w:bidi="ar-SA"/>
        </w:rPr>
        <w:t xml:space="preserve">, </w:t>
      </w:r>
      <w:r w:rsidR="005132BB" w:rsidRPr="005132BB">
        <w:rPr>
          <w:cs/>
        </w:rPr>
        <w:t>लेकिन उसकी पवित्र उपस्थिति अन्तत:</w:t>
      </w:r>
      <w:r w:rsidR="00FB2AF3">
        <w:rPr>
          <w:cs/>
        </w:rPr>
        <w:t xml:space="preserve"> </w:t>
      </w:r>
      <w:r w:rsidR="005132BB" w:rsidRPr="005132BB">
        <w:rPr>
          <w:cs/>
        </w:rPr>
        <w:t>उन्हें नाश कर देगी जिनके पापों को ढांपा नहीं गया है। इसलिए</w:t>
      </w:r>
      <w:r w:rsidR="005132BB" w:rsidRPr="005132BB">
        <w:rPr>
          <w:lang w:bidi="ar-SA"/>
        </w:rPr>
        <w:t xml:space="preserve">, </w:t>
      </w:r>
      <w:r w:rsidR="005132BB" w:rsidRPr="005132BB">
        <w:rPr>
          <w:cs/>
        </w:rPr>
        <w:t>उसकी उपस्थिति में जाने से पहले किसी भी व्यक्ति या वस्तु को पवित्र किया जाना चाहिए। उदाहरण के लिए</w:t>
      </w:r>
      <w:r w:rsidR="005132BB" w:rsidRPr="005132BB">
        <w:rPr>
          <w:lang w:bidi="ar-SA"/>
        </w:rPr>
        <w:t xml:space="preserve">, </w:t>
      </w:r>
      <w:r w:rsidR="005132BB" w:rsidRPr="005132BB">
        <w:rPr>
          <w:cs/>
        </w:rPr>
        <w:t xml:space="preserve">यशायाह </w:t>
      </w:r>
      <w:r w:rsidR="005132BB" w:rsidRPr="005132BB">
        <w:rPr>
          <w:lang w:bidi="ar-SA"/>
        </w:rPr>
        <w:t xml:space="preserve">6:3-7 </w:t>
      </w:r>
      <w:r w:rsidR="005132BB" w:rsidRPr="005132BB">
        <w:rPr>
          <w:cs/>
        </w:rPr>
        <w:t>में यशायाह के शब्दों को देखें:</w:t>
      </w:r>
    </w:p>
    <w:p w14:paraId="528058B2" w14:textId="0FA1BABB" w:rsidR="00211F4C" w:rsidRDefault="00A90579" w:rsidP="005132BB">
      <w:pPr>
        <w:pStyle w:val="Quotations"/>
      </w:pPr>
      <w:r>
        <w:rPr>
          <w:rFonts w:cs="Gautami"/>
          <w:cs/>
          <w:lang w:bidi="te"/>
        </w:rPr>
        <mc:AlternateContent>
          <mc:Choice Requires="wps">
            <w:drawing>
              <wp:anchor distT="0" distB="0" distL="114300" distR="114300" simplePos="0" relativeHeight="251824128" behindDoc="0" locked="1" layoutInCell="1" allowOverlap="1" wp14:anchorId="756264F2" wp14:editId="64153802">
                <wp:simplePos x="0" y="0"/>
                <wp:positionH relativeFrom="leftMargin">
                  <wp:posOffset>419100</wp:posOffset>
                </wp:positionH>
                <wp:positionV relativeFrom="line">
                  <wp:posOffset>0</wp:posOffset>
                </wp:positionV>
                <wp:extent cx="356235" cy="356235"/>
                <wp:effectExtent l="0" t="0" r="0" b="0"/>
                <wp:wrapNone/>
                <wp:docPr id="30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AF396" w14:textId="77777777" w:rsidR="00A90579" w:rsidRPr="00A535F7" w:rsidRDefault="00A90579"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64F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JpKQIAAE8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ef5khLD&#10;NA5pW/2oPn+hpFF1LeJYI02d9QVG7yzGh/4r9G/uPV5G9L10Ov4iLoJ+JPx8JVn0gXC8nC+Ws/mC&#10;Eo6ui43Zs9fH1vnwTYAm0Sipwxkmatlp48MQOobEWgbWqm3THFtDupIu54s8Pbh6MHlrsEaEMLQa&#10;rdDv+4T8Zjbi20N9RngOBp14y9cKm9gwH7bMoTAQEYo9POEhW8BicLGQLHC//nYf43Fe6KWkQ6GV&#10;1OAmUNJ+NzjHqMnRcKOxHw1z1PeAyp3i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AAmkpAgAATwQAAA4AAAAAAAAAAAAAAAAALgIAAGRycy9lMm9E&#10;b2MueG1sUEsBAi0AFAAGAAgAAAAhAI1nQ9zcAAAABgEAAA8AAAAAAAAAAAAAAAAAgwQAAGRycy9k&#10;b3ducmV2LnhtbFBLBQYAAAAABAAEAPMAAACMBQAAAAA=&#10;" filled="f" stroked="f" strokeweight=".5pt">
                <v:textbox inset="0,0,0,0">
                  <w:txbxContent>
                    <w:p w14:paraId="1D8AF396" w14:textId="77777777" w:rsidR="00A90579" w:rsidRPr="00A535F7" w:rsidRDefault="00A90579" w:rsidP="00A535F7">
                      <w:pPr>
                        <w:pStyle w:val="ParaNumbering"/>
                      </w:pPr>
                      <w:r>
                        <w:t>079</w:t>
                      </w:r>
                    </w:p>
                  </w:txbxContent>
                </v:textbox>
                <w10:wrap anchorx="margin" anchory="line"/>
                <w10:anchorlock/>
              </v:shape>
            </w:pict>
          </mc:Fallback>
        </mc:AlternateContent>
      </w:r>
      <w:r w:rsidR="005132BB" w:rsidRPr="005132BB">
        <w:t>(</w:t>
      </w:r>
      <w:r w:rsidR="005132BB" w:rsidRPr="005132BB">
        <w:rPr>
          <w:cs/>
        </w:rPr>
        <w:t>साराप) एक दूसरे से पुकार पुकारकर कह रहे थे:</w:t>
      </w:r>
      <w:r w:rsidR="00FB2AF3">
        <w:rPr>
          <w:cs/>
          <w:lang w:bidi="hi-IN"/>
        </w:rPr>
        <w:t xml:space="preserve"> </w:t>
      </w:r>
      <w:r w:rsidR="005132BB" w:rsidRPr="005132BB">
        <w:rPr>
          <w:cs/>
        </w:rPr>
        <w:t>सेनाओं का यहोवा पवित्र</w:t>
      </w:r>
      <w:r w:rsidR="005132BB" w:rsidRPr="005132BB">
        <w:t xml:space="preserve">, </w:t>
      </w:r>
      <w:r w:rsidR="005132BB" w:rsidRPr="005132BB">
        <w:rPr>
          <w:cs/>
        </w:rPr>
        <w:t>पवित्र</w:t>
      </w:r>
      <w:r w:rsidR="005132BB" w:rsidRPr="005132BB">
        <w:t xml:space="preserve">, </w:t>
      </w:r>
      <w:r w:rsidR="005132BB" w:rsidRPr="005132BB">
        <w:rPr>
          <w:cs/>
        </w:rPr>
        <w:t>पवित्र है</w:t>
      </w:r>
      <w:r w:rsidR="005132BB" w:rsidRPr="005132BB">
        <w:t>;...</w:t>
      </w:r>
      <w:r w:rsidR="005132BB" w:rsidRPr="005132BB">
        <w:rPr>
          <w:cs/>
        </w:rPr>
        <w:t>तब मैं ने कहा</w:t>
      </w:r>
      <w:r w:rsidR="005132BB" w:rsidRPr="005132BB">
        <w:t xml:space="preserve">, </w:t>
      </w:r>
      <w:r w:rsidR="005132BB" w:rsidRPr="005132BB">
        <w:rPr>
          <w:cs/>
        </w:rPr>
        <w:t>हाय! हाय! मैं नाश हुआ</w:t>
      </w:r>
      <w:r w:rsidR="005132BB" w:rsidRPr="005132BB">
        <w:t xml:space="preserve">; </w:t>
      </w:r>
      <w:r w:rsidR="005132BB" w:rsidRPr="005132BB">
        <w:rPr>
          <w:cs/>
        </w:rPr>
        <w:t>क्योंकि मैं अशुद्ध होंठ वाला मनुष्य हूँ</w:t>
      </w:r>
      <w:r w:rsidR="005132BB" w:rsidRPr="005132BB">
        <w:t xml:space="preserve">, </w:t>
      </w:r>
      <w:r w:rsidR="005132BB" w:rsidRPr="005132BB">
        <w:rPr>
          <w:cs/>
        </w:rPr>
        <w:t>और अशुद्ध होंठ वाले मनुष्यों के बीच में रहता हूँ</w:t>
      </w:r>
      <w:r w:rsidR="005132BB" w:rsidRPr="005132BB">
        <w:t xml:space="preserve">; </w:t>
      </w:r>
      <w:r w:rsidR="005132BB" w:rsidRPr="005132BB">
        <w:rPr>
          <w:cs/>
        </w:rPr>
        <w:t>क्योंकि मैं ने सेनाओं के यहोवा महाराजाधिराज को अपनी आंखों से देखा है! तब एक साराप हाथ में अंगारा लिए हुए</w:t>
      </w:r>
      <w:r w:rsidR="005132BB" w:rsidRPr="005132BB">
        <w:t xml:space="preserve">, </w:t>
      </w:r>
      <w:r w:rsidR="005132BB" w:rsidRPr="005132BB">
        <w:rPr>
          <w:cs/>
        </w:rPr>
        <w:t>जिसे उस ने चिमटे से वेदी पर से उठा लिया था</w:t>
      </w:r>
      <w:r w:rsidR="005132BB" w:rsidRPr="005132BB">
        <w:t xml:space="preserve">, </w:t>
      </w:r>
      <w:r w:rsidR="005132BB" w:rsidRPr="005132BB">
        <w:rPr>
          <w:cs/>
        </w:rPr>
        <w:t xml:space="preserve">मेरे पास उड़ कर आया। और उस ने उस से मेरे मुंह को छूकर कहा... तेरा अधर्म दूर हो गया और तेरे पाप क्षमा हो गए। (यशायाह </w:t>
      </w:r>
      <w:r w:rsidR="005132BB" w:rsidRPr="005132BB">
        <w:t>6:3-7)</w:t>
      </w:r>
    </w:p>
    <w:p w14:paraId="20D78D7E"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26176" behindDoc="0" locked="1" layoutInCell="1" allowOverlap="1" wp14:anchorId="33BF4445" wp14:editId="625EA60D">
                <wp:simplePos x="0" y="0"/>
                <wp:positionH relativeFrom="leftMargin">
                  <wp:posOffset>419100</wp:posOffset>
                </wp:positionH>
                <wp:positionV relativeFrom="line">
                  <wp:posOffset>0</wp:posOffset>
                </wp:positionV>
                <wp:extent cx="356235" cy="356235"/>
                <wp:effectExtent l="0" t="0" r="0" b="0"/>
                <wp:wrapNone/>
                <wp:docPr id="30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E8027" w14:textId="77777777" w:rsidR="00A90579" w:rsidRPr="00A535F7" w:rsidRDefault="00A90579"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4445"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VmKAIAAE8EAAAOAAAAZHJzL2Uyb0RvYy54bWysVFFv2jAQfp+0/2D5fSSAYCgiVFkrpkmo&#10;RaVTn41jk0ixz7INCfv1OzsJrbo9TXsxF9/57r7vvmN916mGXIR1NeicTicpJUJzKGt9yunPl+2X&#10;FSXOM12yBrTI6VU4erf5/GndmkzMoIKmFJZgEu2y1uS08t5kSeJ4JRRzEzBCo1OCVczjpz0lpWUt&#10;ZldNMkvTZdKCLY0FLpzD24feSTcxv5SC+ycpnfCkySn25uNp43kMZ7JZs+xkmalqPrTB/qELxWqN&#10;RW+pHphn5GzrP1KpmltwIP2Eg0pAypqLiAHRTNMPaA4VMyJiQXKcudHk/l9a/njZW1KXOZ2nXynR&#10;TOGQ9sVzsUK2qrosRRhroKk1LsPog8F4332D7t29w8uAvpNWhV/ERdCPKa43kkXnCcfL+WI5my8o&#10;4egabMyevD021vnvAhQJRk4tzjBSyy475/vQMSTU0rCtmybOsdGkzelyvkjjg5sHkzcaawQIfavB&#10;8t2xi8hX8xHfEcorwrPQ68QZvq2xiR1zfs8sCgMRodj9Ex6yASwGg4Vkgf31t/sQj/NCLyUtCi2n&#10;GjeBkuaHxjkGTY6GHY3jaOizugdU7hS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QlZigCAABPBAAADgAAAAAAAAAAAAAAAAAuAgAAZHJzL2Uyb0Rv&#10;Yy54bWxQSwECLQAUAAYACAAAACEAjWdD3NwAAAAGAQAADwAAAAAAAAAAAAAAAACCBAAAZHJzL2Rv&#10;d25yZXYueG1sUEsFBgAAAAAEAAQA8wAAAIsFAAAAAA==&#10;" filled="f" stroked="f" strokeweight=".5pt">
                <v:textbox inset="0,0,0,0">
                  <w:txbxContent>
                    <w:p w14:paraId="441E8027" w14:textId="77777777" w:rsidR="00A90579" w:rsidRPr="00A535F7" w:rsidRDefault="00A90579" w:rsidP="00A535F7">
                      <w:pPr>
                        <w:pStyle w:val="ParaNumbering"/>
                      </w:pPr>
                      <w:r>
                        <w:t>080</w:t>
                      </w:r>
                    </w:p>
                  </w:txbxContent>
                </v:textbox>
                <w10:wrap anchorx="margin" anchory="line"/>
                <w10:anchorlock/>
              </v:shape>
            </w:pict>
          </mc:Fallback>
        </mc:AlternateContent>
      </w:r>
      <w:r w:rsidR="005132BB">
        <w:rPr>
          <w:cs/>
        </w:rPr>
        <w:t>इस पद्यांश में</w:t>
      </w:r>
      <w:r w:rsidR="005132BB">
        <w:rPr>
          <w:lang w:bidi="ar-SA"/>
        </w:rPr>
        <w:t xml:space="preserve">, </w:t>
      </w:r>
      <w:r w:rsidR="005132BB">
        <w:rPr>
          <w:cs/>
        </w:rPr>
        <w:t>यशायाह भयभीत हो गया कि वह पवित्र यहोवा की विशेष उपस्थिति में अपने अपराध या पाप के कारण नाश हो जाएगा। अत:</w:t>
      </w:r>
      <w:r w:rsidR="005132BB">
        <w:rPr>
          <w:lang w:bidi="ar-SA"/>
        </w:rPr>
        <w:t xml:space="preserve">, </w:t>
      </w:r>
      <w:r w:rsidR="005132BB">
        <w:rPr>
          <w:cs/>
        </w:rPr>
        <w:t>साराप</w:t>
      </w:r>
      <w:r w:rsidR="005132BB">
        <w:rPr>
          <w:lang w:bidi="ar-SA"/>
        </w:rPr>
        <w:t xml:space="preserve">, </w:t>
      </w:r>
      <w:r w:rsidR="005132BB">
        <w:rPr>
          <w:cs/>
        </w:rPr>
        <w:t>परमेश्वर के एक स्वर्गदूत ने</w:t>
      </w:r>
      <w:r w:rsidR="005132BB">
        <w:rPr>
          <w:lang w:bidi="ar-SA"/>
        </w:rPr>
        <w:t xml:space="preserve">, </w:t>
      </w:r>
      <w:r w:rsidR="005132BB">
        <w:rPr>
          <w:cs/>
        </w:rPr>
        <w:t>परमेश्वर की पवित्र वेदी पर से एक गर्म अंगारा उठाकर यशायाह के पाप को दूर कर दिया। इस शुद्धिकरण से</w:t>
      </w:r>
      <w:r w:rsidR="005132BB">
        <w:rPr>
          <w:lang w:bidi="ar-SA"/>
        </w:rPr>
        <w:t xml:space="preserve">, </w:t>
      </w:r>
      <w:r w:rsidR="005132BB">
        <w:rPr>
          <w:cs/>
        </w:rPr>
        <w:t>यशायाह पाप से शुद्ध हो गया - वह पवित्र बन गया। और अपनी नई पवित्रता के कारण</w:t>
      </w:r>
      <w:r w:rsidR="005132BB">
        <w:rPr>
          <w:lang w:bidi="ar-SA"/>
        </w:rPr>
        <w:t xml:space="preserve">, </w:t>
      </w:r>
      <w:r w:rsidR="005132BB">
        <w:rPr>
          <w:cs/>
        </w:rPr>
        <w:t>वह न्याय का भागी बने बिना परमेश्वर की उपस्थिति में खड़ा हो सका।</w:t>
      </w:r>
    </w:p>
    <w:p w14:paraId="085BD2AC" w14:textId="7923305D" w:rsidR="005132BB" w:rsidRDefault="00A90579" w:rsidP="005132BB">
      <w:pPr>
        <w:pStyle w:val="BodyText0"/>
        <w:rPr>
          <w:lang w:bidi="ar-SA"/>
        </w:rPr>
      </w:pPr>
      <w:r>
        <w:rPr>
          <w:rFonts w:cs="Gautami"/>
          <w:cs/>
        </w:rPr>
        <mc:AlternateContent>
          <mc:Choice Requires="wps">
            <w:drawing>
              <wp:anchor distT="0" distB="0" distL="114300" distR="114300" simplePos="0" relativeHeight="251828224" behindDoc="0" locked="1" layoutInCell="1" allowOverlap="1" wp14:anchorId="71B2BCC7" wp14:editId="5047824D">
                <wp:simplePos x="0" y="0"/>
                <wp:positionH relativeFrom="leftMargin">
                  <wp:posOffset>419100</wp:posOffset>
                </wp:positionH>
                <wp:positionV relativeFrom="line">
                  <wp:posOffset>0</wp:posOffset>
                </wp:positionV>
                <wp:extent cx="356235" cy="356235"/>
                <wp:effectExtent l="0" t="0" r="0" b="0"/>
                <wp:wrapNone/>
                <wp:docPr id="30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8233B5" w14:textId="77777777" w:rsidR="00A90579" w:rsidRPr="00A535F7" w:rsidRDefault="00A90579"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2BCC7"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3RJwIAAE8EAAAOAAAAZHJzL2Uyb0RvYy54bWysVFFv2jAQfp+0/2D5fSTAQCgiVFkrpkmo&#10;RaVTn41jk0iOz7INCfv1OzsJrbo9TXsxF9/57r7vu2N91zWKXIR1NeicTicpJUJzKGt9yunPl+2X&#10;FSXOM10yBVrk9Cocvdt8/rRuTSZmUIEqhSWYRLusNTmtvDdZkjheiYa5CRih0SnBNszjpz0lpWUt&#10;Zm9UMkvTZdKCLY0FLpzD24feSTcxv5SC+ycpnfBE5RR78/G08TyGM9msWXayzFQ1H9pg/9BFw2qN&#10;RW+pHphn5GzrP1I1NbfgQPoJhyYBKWsuIgZEM00/oDlUzIiIBclx5kaT+39p+eNlb0ld5nSeolSa&#10;NSjSvnguVlNKqrosRZA10NQal2H0wWC8775B9+7e4WVA30nbhF/ERdCPhF9vJIvOE46X88VyNl9Q&#10;wtE12Jg9eXtsrPPfBTQkGDm1qGGkll12zvehY0iopWFbKxV1VJq0OV3OF2l8cPNgcqWxRoDQtxos&#10;3x27iHz1dcR3hPKK8Cz0c+IM39bYxI45v2cWBwMR4bD7JzykAiwGg4Vkgf31t/sQj3qhl5IWBy2n&#10;GjeBEvVDo45hJkfDjsZxNPS5uQecXNQCe4kmPrBejaa00LziBhShBrqY5lgpp340730/7LhBXBRF&#10;DMLJM8zv9MHwkDqQGAh96V6ZNQPrHuV6hHEAWfaB/D62p784e5B1VCbQ2nM4sI1TG7U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0W3RJwIAAE8EAAAOAAAAAAAAAAAAAAAAAC4CAABkcnMvZTJvRG9j&#10;LnhtbFBLAQItABQABgAIAAAAIQCNZ0Pc3AAAAAYBAAAPAAAAAAAAAAAAAAAAAIEEAABkcnMvZG93&#10;bnJldi54bWxQSwUGAAAAAAQABADzAAAAigUAAAAA&#10;" filled="f" stroked="f" strokeweight=".5pt">
                <v:textbox inset="0,0,0,0">
                  <w:txbxContent>
                    <w:p w14:paraId="398233B5" w14:textId="77777777" w:rsidR="00A90579" w:rsidRPr="00A535F7" w:rsidRDefault="00A90579" w:rsidP="00A535F7">
                      <w:pPr>
                        <w:pStyle w:val="ParaNumbering"/>
                      </w:pPr>
                      <w:r>
                        <w:t>081</w:t>
                      </w:r>
                    </w:p>
                  </w:txbxContent>
                </v:textbox>
                <w10:wrap anchorx="margin" anchory="line"/>
                <w10:anchorlock/>
              </v:shape>
            </w:pict>
          </mc:Fallback>
        </mc:AlternateContent>
      </w:r>
      <w:r w:rsidR="005132BB">
        <w:rPr>
          <w:cs/>
        </w:rPr>
        <w:t xml:space="preserve">जैसा हम यशायाह अध्याय </w:t>
      </w:r>
      <w:r w:rsidR="005132BB">
        <w:rPr>
          <w:lang w:bidi="ar-SA"/>
        </w:rPr>
        <w:t>6</w:t>
      </w:r>
      <w:r w:rsidR="005132BB">
        <w:rPr>
          <w:cs/>
        </w:rPr>
        <w:t xml:space="preserve"> में देखते हैं</w:t>
      </w:r>
      <w:r w:rsidR="005132BB">
        <w:rPr>
          <w:lang w:bidi="ar-SA"/>
        </w:rPr>
        <w:t xml:space="preserve">, </w:t>
      </w:r>
      <w:r w:rsidR="005132BB">
        <w:rPr>
          <w:cs/>
        </w:rPr>
        <w:t>परमेश्वर की पवित्रता उसका एक सूचनीय गुण है - एक गुण जो उसकी सिद्ध और पूर्ण विशेषता है</w:t>
      </w:r>
      <w:r w:rsidR="005132BB">
        <w:rPr>
          <w:lang w:bidi="ar-SA"/>
        </w:rPr>
        <w:t xml:space="preserve">, </w:t>
      </w:r>
      <w:r w:rsidR="005132BB">
        <w:rPr>
          <w:cs/>
        </w:rPr>
        <w:t>परन्तु वह सीमित तरीकों से उसकी सृष्टि की विशेषता भी बन सकता है। विश्वासियों के लिए पवित्र बनने की बाइबल की बहुत सारी आज्ञाओं के पीछे परमेश्वर की यह सूचनीय पवित्रता है</w:t>
      </w:r>
      <w:r w:rsidR="005132BB">
        <w:rPr>
          <w:lang w:bidi="ar-SA"/>
        </w:rPr>
        <w:t xml:space="preserve">, </w:t>
      </w:r>
      <w:r w:rsidR="005132BB">
        <w:rPr>
          <w:cs/>
        </w:rPr>
        <w:t xml:space="preserve">जैसे इफिसियों </w:t>
      </w:r>
      <w:r w:rsidR="005132BB">
        <w:rPr>
          <w:lang w:bidi="ar-SA"/>
        </w:rPr>
        <w:t xml:space="preserve">1:4, </w:t>
      </w:r>
      <w:r w:rsidR="005132BB">
        <w:rPr>
          <w:cs/>
        </w:rPr>
        <w:t xml:space="preserve">इब्रानियों </w:t>
      </w:r>
      <w:r w:rsidR="005132BB">
        <w:rPr>
          <w:lang w:bidi="ar-SA"/>
        </w:rPr>
        <w:t xml:space="preserve">12:14, </w:t>
      </w:r>
      <w:r w:rsidR="005132BB">
        <w:rPr>
          <w:cs/>
        </w:rPr>
        <w:t xml:space="preserve">और </w:t>
      </w:r>
      <w:r w:rsidR="005132BB">
        <w:rPr>
          <w:lang w:bidi="ar-SA"/>
        </w:rPr>
        <w:t>1</w:t>
      </w:r>
      <w:r w:rsidR="005132BB">
        <w:rPr>
          <w:cs/>
        </w:rPr>
        <w:t xml:space="preserve"> पतरस </w:t>
      </w:r>
      <w:r w:rsidR="005132BB">
        <w:rPr>
          <w:lang w:bidi="ar-SA"/>
        </w:rPr>
        <w:t>1:15,16</w:t>
      </w:r>
      <w:r w:rsidR="005132BB">
        <w:rPr>
          <w:cs/>
        </w:rPr>
        <w:t xml:space="preserve"> में। हमें परमेश्वर की तरह नैतिक रूप से शुद्ध बनने का प्रयास करना है। निस्सन्देह</w:t>
      </w:r>
      <w:r w:rsidR="005132BB">
        <w:rPr>
          <w:lang w:bidi="ar-SA"/>
        </w:rPr>
        <w:t xml:space="preserve">, </w:t>
      </w:r>
      <w:r w:rsidR="005132BB">
        <w:rPr>
          <w:cs/>
        </w:rPr>
        <w:t>हमारी अपनी सामर्थ से हम इस प्रयास में कभी सफल नहीं हो सकते। परन्तु स्वयं मसीह में सिद्ध नैतिक शुद्धता है। और हम उस में हैं</w:t>
      </w:r>
      <w:r w:rsidR="005132BB">
        <w:rPr>
          <w:lang w:bidi="ar-SA"/>
        </w:rPr>
        <w:t xml:space="preserve">, </w:t>
      </w:r>
      <w:r w:rsidR="005132BB">
        <w:rPr>
          <w:cs/>
        </w:rPr>
        <w:t>उस की धार्मिकता हमें दी गई है</w:t>
      </w:r>
      <w:r w:rsidR="005132BB">
        <w:rPr>
          <w:lang w:bidi="ar-SA"/>
        </w:rPr>
        <w:t xml:space="preserve">, </w:t>
      </w:r>
      <w:r w:rsidR="005132BB">
        <w:rPr>
          <w:cs/>
        </w:rPr>
        <w:t>और हमें पूर्णत:</w:t>
      </w:r>
      <w:r w:rsidR="00FB2AF3">
        <w:rPr>
          <w:cs/>
        </w:rPr>
        <w:t xml:space="preserve"> </w:t>
      </w:r>
      <w:r w:rsidR="005132BB">
        <w:rPr>
          <w:cs/>
        </w:rPr>
        <w:t>शुद्ध</w:t>
      </w:r>
      <w:r w:rsidR="005132BB">
        <w:rPr>
          <w:lang w:bidi="ar-SA"/>
        </w:rPr>
        <w:t xml:space="preserve">, </w:t>
      </w:r>
      <w:r w:rsidR="005132BB">
        <w:rPr>
          <w:cs/>
        </w:rPr>
        <w:t>पाप और अशुद्धता से पूरी तरह मुक्त गिना गया है।</w:t>
      </w:r>
    </w:p>
    <w:p w14:paraId="45ADD74B" w14:textId="77777777" w:rsidR="00211F4C" w:rsidRDefault="00A90579" w:rsidP="005132BB">
      <w:pPr>
        <w:pStyle w:val="BodyText0"/>
      </w:pPr>
      <w:r>
        <w:rPr>
          <w:rFonts w:cs="Gautami"/>
          <w:cs/>
        </w:rPr>
        <mc:AlternateContent>
          <mc:Choice Requires="wps">
            <w:drawing>
              <wp:anchor distT="0" distB="0" distL="114300" distR="114300" simplePos="0" relativeHeight="251830272" behindDoc="0" locked="1" layoutInCell="1" allowOverlap="1" wp14:anchorId="4E69D472" wp14:editId="4FDC44C8">
                <wp:simplePos x="0" y="0"/>
                <wp:positionH relativeFrom="leftMargin">
                  <wp:posOffset>419100</wp:posOffset>
                </wp:positionH>
                <wp:positionV relativeFrom="line">
                  <wp:posOffset>0</wp:posOffset>
                </wp:positionV>
                <wp:extent cx="356235" cy="356235"/>
                <wp:effectExtent l="0" t="0" r="0" b="0"/>
                <wp:wrapNone/>
                <wp:docPr id="30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AE615" w14:textId="77777777" w:rsidR="00A90579" w:rsidRPr="00A535F7" w:rsidRDefault="00A90579"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9D472"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jdKAIAAE8EAAAOAAAAZHJzL2Uyb0RvYy54bWysVFFv2jAQfp+0/2D5fSSAQCwiVFkrpkmo&#10;RaVTn43jEEuxz7INCfv1OzsJrbo9TXsxF9/57r7vvmN916mGXIR1EnROp5OUEqE5lFKfcvrzZftl&#10;RYnzTJesAS1yehWO3m0+f1q3JhMzqKEphSWYRLusNTmtvTdZkjheC8XcBIzQ6KzAKubx056S0rIW&#10;s6smmaXpMmnBlsYCF87h7UPvpJuYv6oE909V5YQnTU6xNx9PG89jOJPNmmUny0wt+dAG+4cuFJMa&#10;i95SPTDPyNnKP1IpyS04qPyEg0qgqiQXEQOimaYf0BxqZkTEguQ4c6PJ/b+0/PGyt0SWOZ2nXynR&#10;TOGQ9sVzsZpRUsuyFGGsgabWuAyjDwbjffcNunf3Di8D+q6yKvwiLoJ+JPx6I1l0nnC8nC+Ws/mC&#10;Eo6uwcbsydtjY53/LkCRYOTU4gwjteyyc74PHUNCLQ1b2TRxjo0mbU6X80UaH9w8mLzRWCNA6FsN&#10;lu+OXUS+Woz4jlBeEZ6FXifO8K3EJnbM+T2zKAxEhGL3T3hUDWAxGCwkC+yvv92HeJwXeilpUWg5&#10;1bgJlDQ/NM4xaHI07GgcR0Of1T2gcqe4RIZHEx9Y34xmZUG94gYUoQa6mOZYKad+NO99L3bcIC6K&#10;Igah8gzzO30wPKQOJAZCX7pXZs3AusdxPcIoQJZ9IL+P7ekvzh4qGScTaO05HNhG1cbZDhsW1uL9&#10;d4x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e2I3SgCAABPBAAADgAAAAAAAAAAAAAAAAAuAgAAZHJzL2Uyb0Rv&#10;Yy54bWxQSwECLQAUAAYACAAAACEAjWdD3NwAAAAGAQAADwAAAAAAAAAAAAAAAACCBAAAZHJzL2Rv&#10;d25yZXYueG1sUEsFBgAAAAAEAAQA8wAAAIsFAAAAAA==&#10;" filled="f" stroked="f" strokeweight=".5pt">
                <v:textbox inset="0,0,0,0">
                  <w:txbxContent>
                    <w:p w14:paraId="3A5AE615" w14:textId="77777777" w:rsidR="00A90579" w:rsidRPr="00A535F7" w:rsidRDefault="00A90579" w:rsidP="00A535F7">
                      <w:pPr>
                        <w:pStyle w:val="ParaNumbering"/>
                      </w:pPr>
                      <w:r>
                        <w:t>082</w:t>
                      </w:r>
                    </w:p>
                  </w:txbxContent>
                </v:textbox>
                <w10:wrap anchorx="margin" anchory="line"/>
                <w10:anchorlock/>
              </v:shape>
            </w:pict>
          </mc:Fallback>
        </mc:AlternateContent>
      </w:r>
      <w:r w:rsidR="005132BB">
        <w:rPr>
          <w:cs/>
        </w:rPr>
        <w:t>पवित्र शब्द की हमारी परिभाषा का दूसरा पहलू है कि यह ऐसे लोगों या वस्तुओं को बताता है जो परमेश्वर की विशेष सेवा के लिए अलग किए गए हैं। इस अर्थ में</w:t>
      </w:r>
      <w:r w:rsidR="005132BB">
        <w:rPr>
          <w:lang w:bidi="ar-SA"/>
        </w:rPr>
        <w:t xml:space="preserve">, </w:t>
      </w:r>
      <w:r w:rsidR="005132BB">
        <w:rPr>
          <w:cs/>
        </w:rPr>
        <w:t>वस्तुएँ पवित्र हो सकती हैं चाहे हम नैतिक रूप से शुद्ध न हों। केवल एक उदाहरण के लिए</w:t>
      </w:r>
      <w:r w:rsidR="005132BB">
        <w:rPr>
          <w:lang w:bidi="ar-SA"/>
        </w:rPr>
        <w:t xml:space="preserve">, </w:t>
      </w:r>
      <w:r w:rsidR="005132BB">
        <w:rPr>
          <w:cs/>
        </w:rPr>
        <w:t xml:space="preserve">देखें पौलुस ने </w:t>
      </w:r>
      <w:r w:rsidR="005132BB">
        <w:rPr>
          <w:lang w:bidi="ar-SA"/>
        </w:rPr>
        <w:t xml:space="preserve">1 </w:t>
      </w:r>
      <w:r w:rsidR="005132BB">
        <w:rPr>
          <w:cs/>
        </w:rPr>
        <w:t xml:space="preserve">कुरिन्थियों </w:t>
      </w:r>
      <w:r w:rsidR="005132BB">
        <w:rPr>
          <w:lang w:bidi="ar-SA"/>
        </w:rPr>
        <w:t xml:space="preserve">7:14 </w:t>
      </w:r>
      <w:r w:rsidR="005132BB">
        <w:rPr>
          <w:cs/>
        </w:rPr>
        <w:t>में क्या लिखा:</w:t>
      </w:r>
    </w:p>
    <w:p w14:paraId="392924AC" w14:textId="77777777" w:rsidR="00211F4C" w:rsidRDefault="00A90579" w:rsidP="005132BB">
      <w:pPr>
        <w:pStyle w:val="Quotations"/>
      </w:pPr>
      <w:r>
        <w:rPr>
          <w:rFonts w:cs="Raavi"/>
          <w:cs/>
        </w:rPr>
        <mc:AlternateContent>
          <mc:Choice Requires="wps">
            <w:drawing>
              <wp:anchor distT="0" distB="0" distL="114300" distR="114300" simplePos="0" relativeHeight="251832320" behindDoc="0" locked="1" layoutInCell="1" allowOverlap="1" wp14:anchorId="4362696D" wp14:editId="02534720">
                <wp:simplePos x="0" y="0"/>
                <wp:positionH relativeFrom="leftMargin">
                  <wp:posOffset>419100</wp:posOffset>
                </wp:positionH>
                <wp:positionV relativeFrom="line">
                  <wp:posOffset>0</wp:posOffset>
                </wp:positionV>
                <wp:extent cx="356235" cy="356235"/>
                <wp:effectExtent l="0" t="0" r="0" b="0"/>
                <wp:wrapNone/>
                <wp:docPr id="31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A489E3" w14:textId="77777777" w:rsidR="00A90579" w:rsidRPr="00A535F7" w:rsidRDefault="00A90579"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696D"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zj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Q34M&#10;0zik5/JHuV5QUjdVJeJYI02t9TlGHyzGh+4rdO/uPV5G9J10Ov4iLoJ+THi9kSy6QDheLpar+WJJ&#10;CUfXYGP27O2xdT58E6BJNArqcIaJWnbZ+9CHjiGxloFdo1SaozKkLehqsZymBzcPJlcGa0QIfavR&#10;Ct2xS8jXq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U2zjJwIAAE8EAAAOAAAAAAAAAAAAAAAAAC4CAABkcnMvZTJvRG9j&#10;LnhtbFBLAQItABQABgAIAAAAIQCNZ0Pc3AAAAAYBAAAPAAAAAAAAAAAAAAAAAIEEAABkcnMvZG93&#10;bnJldi54bWxQSwUGAAAAAAQABADzAAAAigUAAAAA&#10;" filled="f" stroked="f" strokeweight=".5pt">
                <v:textbox inset="0,0,0,0">
                  <w:txbxContent>
                    <w:p w14:paraId="56A489E3" w14:textId="77777777" w:rsidR="00A90579" w:rsidRPr="00A535F7" w:rsidRDefault="00A90579" w:rsidP="00A535F7">
                      <w:pPr>
                        <w:pStyle w:val="ParaNumbering"/>
                      </w:pPr>
                      <w:r>
                        <w:t>083</w:t>
                      </w:r>
                    </w:p>
                  </w:txbxContent>
                </v:textbox>
                <w10:wrap anchorx="margin" anchory="line"/>
                <w10:anchorlock/>
              </v:shape>
            </w:pict>
          </mc:Fallback>
        </mc:AlternateContent>
      </w:r>
      <w:r w:rsidR="005132BB" w:rsidRPr="005132BB">
        <w:rPr>
          <w:cs/>
        </w:rPr>
        <w:t>क्योंकि ऐसा पति जो विश्वास न रखता हो वह पत्नी के कारण पवित्र ठहरता है</w:t>
      </w:r>
      <w:r w:rsidR="005132BB" w:rsidRPr="005132BB">
        <w:t xml:space="preserve">, </w:t>
      </w:r>
      <w:r w:rsidR="005132BB" w:rsidRPr="005132BB">
        <w:rPr>
          <w:cs/>
        </w:rPr>
        <w:t>और ऐसी पत्नी जो विश्वास नहीं रखती</w:t>
      </w:r>
      <w:r w:rsidR="005132BB" w:rsidRPr="005132BB">
        <w:t xml:space="preserve">, </w:t>
      </w:r>
      <w:r w:rsidR="005132BB" w:rsidRPr="005132BB">
        <w:rPr>
          <w:cs/>
        </w:rPr>
        <w:t>पति के कारण पवित्र ठहरती है। (</w:t>
      </w:r>
      <w:r w:rsidR="005132BB" w:rsidRPr="005132BB">
        <w:t xml:space="preserve">1 </w:t>
      </w:r>
      <w:r w:rsidR="005132BB" w:rsidRPr="005132BB">
        <w:rPr>
          <w:cs/>
        </w:rPr>
        <w:t xml:space="preserve">कुरिन्थियों </w:t>
      </w:r>
      <w:r w:rsidR="005132BB" w:rsidRPr="005132BB">
        <w:t>7:14)</w:t>
      </w:r>
    </w:p>
    <w:p w14:paraId="7A70BECF"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34368" behindDoc="0" locked="1" layoutInCell="1" allowOverlap="1" wp14:anchorId="2FD465DD" wp14:editId="3F3F8161">
                <wp:simplePos x="0" y="0"/>
                <wp:positionH relativeFrom="leftMargin">
                  <wp:posOffset>419100</wp:posOffset>
                </wp:positionH>
                <wp:positionV relativeFrom="line">
                  <wp:posOffset>0</wp:posOffset>
                </wp:positionV>
                <wp:extent cx="356235" cy="356235"/>
                <wp:effectExtent l="0" t="0" r="0" b="0"/>
                <wp:wrapNone/>
                <wp:docPr id="311"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61F945" w14:textId="77777777" w:rsidR="00A90579" w:rsidRPr="00A535F7" w:rsidRDefault="00A90579"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465DD"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Cq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mVBi&#10;mMYh7cof5fIzJXVTVSKONdLUWp9j9N5ifOi+Qvfm3uNlRN9Jp+Mv4iLoR8IvN5JFFwjHy9l8MZ3N&#10;KeHoutqYPXt9bJ0P3wRoEo2COpxhopadtz70oUNIrGVg0yiV5qgMaQu6mM3H6cHNg8mVwRoRQt9q&#10;tEJ36BLy5ZcB3wGqC8Jz0OvEW75psIkt82HHHAoDEaHYwxMeUgEWg6uFZIH79bf7GI/zQi8lLQqt&#10;oAY3gRL13eAcoyYHww3GYTDMSd8DKhcng7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KwqigCAABPBAAADgAAAAAAAAAAAAAAAAAuAgAAZHJzL2Uyb0Rv&#10;Yy54bWxQSwECLQAUAAYACAAAACEAjWdD3NwAAAAGAQAADwAAAAAAAAAAAAAAAACCBAAAZHJzL2Rv&#10;d25yZXYueG1sUEsFBgAAAAAEAAQA8wAAAIsFAAAAAA==&#10;" filled="f" stroked="f" strokeweight=".5pt">
                <v:textbox inset="0,0,0,0">
                  <w:txbxContent>
                    <w:p w14:paraId="2761F945" w14:textId="77777777" w:rsidR="00A90579" w:rsidRPr="00A535F7" w:rsidRDefault="00A90579" w:rsidP="00A535F7">
                      <w:pPr>
                        <w:pStyle w:val="ParaNumbering"/>
                      </w:pPr>
                      <w:r>
                        <w:t>084</w:t>
                      </w:r>
                    </w:p>
                  </w:txbxContent>
                </v:textbox>
                <w10:wrap anchorx="margin" anchory="line"/>
                <w10:anchorlock/>
              </v:shape>
            </w:pict>
          </mc:Fallback>
        </mc:AlternateContent>
      </w:r>
      <w:r w:rsidR="005132BB">
        <w:rPr>
          <w:cs/>
        </w:rPr>
        <w:t>यहाँ</w:t>
      </w:r>
      <w:r w:rsidR="005132BB">
        <w:rPr>
          <w:lang w:bidi="ar-SA"/>
        </w:rPr>
        <w:t xml:space="preserve">, </w:t>
      </w:r>
      <w:r w:rsidR="005132BB">
        <w:rPr>
          <w:cs/>
        </w:rPr>
        <w:t>पौलुस ने कहा कि जब एक विश्वासी का अविश्वासी से विवाह हुआ हो</w:t>
      </w:r>
      <w:r w:rsidR="005132BB">
        <w:rPr>
          <w:lang w:bidi="ar-SA"/>
        </w:rPr>
        <w:t xml:space="preserve">, </w:t>
      </w:r>
      <w:r w:rsidR="005132BB">
        <w:rPr>
          <w:cs/>
        </w:rPr>
        <w:t>तो अविश्वासी पवित्र बन जाता है</w:t>
      </w:r>
      <w:r w:rsidR="005132BB">
        <w:rPr>
          <w:lang w:bidi="ar-SA"/>
        </w:rPr>
        <w:t xml:space="preserve">, </w:t>
      </w:r>
      <w:r w:rsidR="005132BB">
        <w:rPr>
          <w:cs/>
        </w:rPr>
        <w:t>या दूसरे अनुवादों के अनुसार</w:t>
      </w:r>
      <w:r w:rsidR="005132BB">
        <w:rPr>
          <w:lang w:bidi="ar-SA"/>
        </w:rPr>
        <w:t xml:space="preserve">, </w:t>
      </w:r>
      <w:r w:rsidR="005132BB">
        <w:rPr>
          <w:cs/>
        </w:rPr>
        <w:t>अविश्वासी को “शुद्ध किया जाता है।” विचार यह है कि अविश्वासी परमेश्वर के साथ समान हो जाता है और उसकी सेवा के लिए उपयोगी बनाया जाता है - यद्यपि अविश्वासी को परमेश्वर द्वारा मसीह में नैतिक रूप से शुद्ध नहीं किया गया है।</w:t>
      </w:r>
    </w:p>
    <w:p w14:paraId="525513B8" w14:textId="56D1A955" w:rsidR="005132BB" w:rsidRDefault="00A90579" w:rsidP="005132BB">
      <w:pPr>
        <w:pStyle w:val="BodyText0"/>
        <w:rPr>
          <w:lang w:bidi="ar-SA"/>
        </w:rPr>
      </w:pPr>
      <w:r>
        <w:rPr>
          <w:rFonts w:cs="Gautami"/>
          <w:cs/>
        </w:rPr>
        <mc:AlternateContent>
          <mc:Choice Requires="wps">
            <w:drawing>
              <wp:anchor distT="0" distB="0" distL="114300" distR="114300" simplePos="0" relativeHeight="251836416" behindDoc="0" locked="1" layoutInCell="1" allowOverlap="1" wp14:anchorId="006B3608" wp14:editId="3FA88693">
                <wp:simplePos x="0" y="0"/>
                <wp:positionH relativeFrom="leftMargin">
                  <wp:posOffset>419100</wp:posOffset>
                </wp:positionH>
                <wp:positionV relativeFrom="line">
                  <wp:posOffset>0</wp:posOffset>
                </wp:positionV>
                <wp:extent cx="356235" cy="356235"/>
                <wp:effectExtent l="0" t="0" r="0" b="0"/>
                <wp:wrapNone/>
                <wp:docPr id="312"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8C738" w14:textId="77777777" w:rsidR="00A90579" w:rsidRPr="00A535F7" w:rsidRDefault="00A90579"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3608"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3f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xm1N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XU3fJwIAAE8EAAAOAAAAAAAAAAAAAAAAAC4CAABkcnMvZTJvRG9j&#10;LnhtbFBLAQItABQABgAIAAAAIQCNZ0Pc3AAAAAYBAAAPAAAAAAAAAAAAAAAAAIEEAABkcnMvZG93&#10;bnJldi54bWxQSwUGAAAAAAQABADzAAAAigUAAAAA&#10;" filled="f" stroked="f" strokeweight=".5pt">
                <v:textbox inset="0,0,0,0">
                  <w:txbxContent>
                    <w:p w14:paraId="66E8C738" w14:textId="77777777" w:rsidR="00A90579" w:rsidRPr="00A535F7" w:rsidRDefault="00A90579" w:rsidP="00A535F7">
                      <w:pPr>
                        <w:pStyle w:val="ParaNumbering"/>
                      </w:pPr>
                      <w:r>
                        <w:t>085</w:t>
                      </w:r>
                    </w:p>
                  </w:txbxContent>
                </v:textbox>
                <w10:wrap anchorx="margin" anchory="line"/>
                <w10:anchorlock/>
              </v:shape>
            </w:pict>
          </mc:Fallback>
        </mc:AlternateContent>
      </w:r>
      <w:r w:rsidR="005132BB">
        <w:rPr>
          <w:cs/>
        </w:rPr>
        <w:t>कुछ मसीही इस विचार को अजीब मानते हैं कि परमेश्वर अपूर्ण और अशुद्ध लोगों को अपनी सेवा के लिए अलग करता है। परन्तु यदि हम इसके बारे में सोचें</w:t>
      </w:r>
      <w:r w:rsidR="005132BB">
        <w:rPr>
          <w:lang w:bidi="ar-SA"/>
        </w:rPr>
        <w:t xml:space="preserve">, </w:t>
      </w:r>
      <w:r w:rsidR="005132BB">
        <w:rPr>
          <w:cs/>
        </w:rPr>
        <w:t xml:space="preserve">बाइबल ऐसे बहुत से अविश्वासियों का </w:t>
      </w:r>
      <w:r w:rsidR="005132BB">
        <w:rPr>
          <w:cs/>
        </w:rPr>
        <w:lastRenderedPageBreak/>
        <w:t>उदाहरण देती है जिन्हें परमेश्वर ने अपनी इच्छा को पूरा करने के लिए अलग किया। संभवत:</w:t>
      </w:r>
      <w:r w:rsidR="00FB2AF3">
        <w:rPr>
          <w:cs/>
        </w:rPr>
        <w:t xml:space="preserve"> </w:t>
      </w:r>
      <w:r w:rsidR="005132BB">
        <w:rPr>
          <w:cs/>
        </w:rPr>
        <w:t>इसका सबसे बड़ा उदाहरण यह तथ्य है कि प्रेरित यहूदा ने हमारे प्रभु और उद्धारकर्ता को धोखा दिया। जैसा स्वयं यीशु ने सिखाया</w:t>
      </w:r>
      <w:r w:rsidR="005132BB">
        <w:rPr>
          <w:lang w:bidi="ar-SA"/>
        </w:rPr>
        <w:t xml:space="preserve">, </w:t>
      </w:r>
      <w:r w:rsidR="005132BB">
        <w:rPr>
          <w:cs/>
        </w:rPr>
        <w:t>यहूदा को उसी उद्देश्य के लिए चुना गया था। और इस धोखे के परिणामस्वरूप परमेश्वर को सर्वाधिक शुद्ध</w:t>
      </w:r>
      <w:r w:rsidR="005132BB">
        <w:rPr>
          <w:lang w:bidi="ar-SA"/>
        </w:rPr>
        <w:t xml:space="preserve">, </w:t>
      </w:r>
      <w:r w:rsidR="005132BB">
        <w:rPr>
          <w:cs/>
        </w:rPr>
        <w:t>सर्वाधिक पवित्र भेंट चढ़ाई गई - उसके पुत्र की अनमोल मृत्यु। और यदि परमेश्वर दुष्ट अविश्वासियों को भी अपनी सेवा के लिए प्रयोग कर सकता है</w:t>
      </w:r>
      <w:r w:rsidR="005132BB">
        <w:rPr>
          <w:lang w:bidi="ar-SA"/>
        </w:rPr>
        <w:t xml:space="preserve">, </w:t>
      </w:r>
      <w:r w:rsidR="005132BB">
        <w:rPr>
          <w:cs/>
        </w:rPr>
        <w:t>तो उस से प्रेम करने वाले पवित्र लोगों की विशेष सेवा के द्वारा उसे कितनी अधिक महिमा मिलेगी</w:t>
      </w:r>
      <w:r w:rsidR="005132BB">
        <w:rPr>
          <w:lang w:bidi="ar-SA"/>
        </w:rPr>
        <w:t>?</w:t>
      </w:r>
    </w:p>
    <w:p w14:paraId="24E251E3"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38464" behindDoc="0" locked="1" layoutInCell="1" allowOverlap="1" wp14:anchorId="44184F1E" wp14:editId="3DD21626">
                <wp:simplePos x="0" y="0"/>
                <wp:positionH relativeFrom="leftMargin">
                  <wp:posOffset>419100</wp:posOffset>
                </wp:positionH>
                <wp:positionV relativeFrom="line">
                  <wp:posOffset>0</wp:posOffset>
                </wp:positionV>
                <wp:extent cx="356235" cy="356235"/>
                <wp:effectExtent l="0" t="0" r="0" b="0"/>
                <wp:wrapNone/>
                <wp:docPr id="313"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3D48E" w14:textId="77777777" w:rsidR="00A90579" w:rsidRPr="00A535F7" w:rsidRDefault="00A90579"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84F1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jTKAIAAE8EAAAOAAAAZHJzL2Uyb0RvYy54bWysVE1v2zAMvQ/YfxB0X5wPJMi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kxkl&#10;hmkc0q58LpcLSk6yqkQca6SpsT7H6L3F+NB+g/bdvcfLiL6tnY6/iIugHwm/3kgWbSAcL2fzxXQ2&#10;p4Sjq7cxe/b22DofvgvQJBoFdTjDRC27bH3oQoeQWMvARiqV5qgMaQq6mM3H6cHNg8mVwRoRQtdq&#10;tEJ7aBPy5dc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GGo0ygCAABPBAAADgAAAAAAAAAAAAAAAAAuAgAAZHJzL2Uyb0Rv&#10;Yy54bWxQSwECLQAUAAYACAAAACEAjWdD3NwAAAAGAQAADwAAAAAAAAAAAAAAAACCBAAAZHJzL2Rv&#10;d25yZXYueG1sUEsFBgAAAAAEAAQA8wAAAIsFAAAAAA==&#10;" filled="f" stroked="f" strokeweight=".5pt">
                <v:textbox inset="0,0,0,0">
                  <w:txbxContent>
                    <w:p w14:paraId="3AD3D48E" w14:textId="77777777" w:rsidR="00A90579" w:rsidRPr="00A535F7" w:rsidRDefault="00A90579" w:rsidP="00A535F7">
                      <w:pPr>
                        <w:pStyle w:val="ParaNumbering"/>
                      </w:pPr>
                      <w:r>
                        <w:t>086</w:t>
                      </w:r>
                    </w:p>
                  </w:txbxContent>
                </v:textbox>
                <w10:wrap anchorx="margin" anchory="line"/>
                <w10:anchorlock/>
              </v:shape>
            </w:pict>
          </mc:Fallback>
        </mc:AlternateContent>
      </w:r>
      <w:r w:rsidR="005132BB">
        <w:rPr>
          <w:cs/>
        </w:rPr>
        <w:t>अब</w:t>
      </w:r>
      <w:r w:rsidR="005132BB">
        <w:rPr>
          <w:lang w:bidi="ar-SA"/>
        </w:rPr>
        <w:t xml:space="preserve">, </w:t>
      </w:r>
      <w:r w:rsidR="005132BB">
        <w:rPr>
          <w:cs/>
        </w:rPr>
        <w:t>जैसा हमने देखा</w:t>
      </w:r>
      <w:r w:rsidR="005132BB">
        <w:rPr>
          <w:lang w:bidi="ar-SA"/>
        </w:rPr>
        <w:t xml:space="preserve">, </w:t>
      </w:r>
      <w:r w:rsidR="005132BB">
        <w:rPr>
          <w:cs/>
        </w:rPr>
        <w:t>बाइबल में पवित्रता के विचार के कई आयाम हैं। इसलिए हमें यह समझने में सावधान होना चाहिए कि जब पवित्र वचन कलीसिया के वर्णन के लिए “पवित्र</w:t>
      </w:r>
      <w:r w:rsidR="005132BB">
        <w:rPr>
          <w:lang w:bidi="ar-SA"/>
        </w:rPr>
        <w:t xml:space="preserve">,” </w:t>
      </w:r>
      <w:r w:rsidR="005132BB">
        <w:rPr>
          <w:cs/>
        </w:rPr>
        <w:t>या “शुद्ध किया गया” या “सन्तों” जैसे शब्दों का प्रयोग करता है जो उनका क्या मतलब है। कई बार</w:t>
      </w:r>
      <w:r w:rsidR="005132BB">
        <w:rPr>
          <w:lang w:bidi="ar-SA"/>
        </w:rPr>
        <w:t xml:space="preserve">, </w:t>
      </w:r>
      <w:r w:rsidR="005132BB">
        <w:rPr>
          <w:cs/>
        </w:rPr>
        <w:t>बाइबल इस तथ्य की ओर ध्यान आकर्षित करती है कि कलीसिया में सच्चे विश्वासी नैतिक रूप से शुद्ध होते हैं क्योंकि मसीह की पवित्रता उन्हें दी गई है। दूसरे समयों पर</w:t>
      </w:r>
      <w:r w:rsidR="005132BB">
        <w:rPr>
          <w:lang w:bidi="ar-SA"/>
        </w:rPr>
        <w:t xml:space="preserve">, </w:t>
      </w:r>
      <w:r w:rsidR="005132BB">
        <w:rPr>
          <w:cs/>
        </w:rPr>
        <w:t>यह ऐसे लोगों को बताती है जो परमेश्वर की विशेष सेवा के लिए संसार से अलग किए गए हैं</w:t>
      </w:r>
      <w:r w:rsidR="005132BB">
        <w:rPr>
          <w:lang w:bidi="ar-SA"/>
        </w:rPr>
        <w:t xml:space="preserve">, </w:t>
      </w:r>
      <w:r w:rsidR="005132BB">
        <w:rPr>
          <w:cs/>
        </w:rPr>
        <w:t>चाहे वे सच्चे विश्वासी न हों। और कुछ मामलों में</w:t>
      </w:r>
      <w:r w:rsidR="005132BB">
        <w:rPr>
          <w:lang w:bidi="ar-SA"/>
        </w:rPr>
        <w:t xml:space="preserve">, </w:t>
      </w:r>
      <w:r w:rsidR="005132BB">
        <w:rPr>
          <w:cs/>
        </w:rPr>
        <w:t>यह इस विचार को बताती है कि सच्चे विश्वासियों को परमेश्वर की विशेष सेवा के लिए अलग किया गया है।</w:t>
      </w:r>
    </w:p>
    <w:p w14:paraId="196C355A"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40512" behindDoc="0" locked="1" layoutInCell="1" allowOverlap="1" wp14:anchorId="5BBA4CC8" wp14:editId="0165EA17">
                <wp:simplePos x="0" y="0"/>
                <wp:positionH relativeFrom="leftMargin">
                  <wp:posOffset>419100</wp:posOffset>
                </wp:positionH>
                <wp:positionV relativeFrom="line">
                  <wp:posOffset>0</wp:posOffset>
                </wp:positionV>
                <wp:extent cx="356235" cy="356235"/>
                <wp:effectExtent l="0" t="0" r="0" b="0"/>
                <wp:wrapNone/>
                <wp:docPr id="314"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6C9633" w14:textId="77777777" w:rsidR="00A90579" w:rsidRPr="00A535F7" w:rsidRDefault="00A90579"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4CC8"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XyKAIAAE8EAAAOAAAAZHJzL2Uyb0RvYy54bWysVE1v2zAMvQ/YfxB0X5yPJeuMOIXXIsOA&#10;og2aDj0rshQbkERBUmJnv36UHCdFt9Owi/JMUqT4+JjlbacVOQrnGzAFnYzGlAjDoWrMvqA/X9af&#10;bijxgZmKKTCioCfh6e3q44dla3MxhRpUJRzBJMbnrS1oHYLNs8zzWmjmR2CFQacEp1nAT7fPKsda&#10;zK5VNh2PF1kLrrIOuPAerfe9k65SfikFD09SehGIKii+LaTTpXMXz2y1ZPneMVs3/PwM9g+v0Kwx&#10;WPSS6p4FRg6u+SOVbrgDDzKMOOgMpGy4SD1gN5Pxu262NbMi9YLkeHuhyf+/tPzxuHGkqQo6m3ym&#10;xDCNQ9qUz+XNF0rqpqpEHGukqbU+x+itxfjQfYPujd2jMXbfSafjL/ZF0I+Eny4kiy4QjsbZfDGd&#10;zSnh6DpjzJ5dL1vnw3cBmkRQUIczTNSy44MPfegQEmsZWDdKpTkqQ9qCLmbzcbpw8WByZbBGbKF/&#10;akSh23Wp869JBtG0g+qE7TnodeItXzf4iAfmw4Y5FAZ2hGIPT3hIBVgMzgjJAvfrb/YYj/NCLyUt&#10;Cq2gBjeBEvXD4ByjJgfgBrAbgDnoO0DlTnCJLE8QL7igBigd6FfcgDLWQBczHCsVNAzwLvRixw3i&#10;oixTECrPsvBgtpbH1JHESOhL98qcPbMecFyPMAiQ5e/I72N7+stDANmkyVw5PLONqk2zPW9YXIu3&#10;3ynq+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DAV8igCAABPBAAADgAAAAAAAAAAAAAAAAAuAgAAZHJzL2Uyb0Rv&#10;Yy54bWxQSwECLQAUAAYACAAAACEAjWdD3NwAAAAGAQAADwAAAAAAAAAAAAAAAACCBAAAZHJzL2Rv&#10;d25yZXYueG1sUEsFBgAAAAAEAAQA8wAAAIsFAAAAAA==&#10;" filled="f" stroked="f" strokeweight=".5pt">
                <v:textbox inset="0,0,0,0">
                  <w:txbxContent>
                    <w:p w14:paraId="476C9633" w14:textId="77777777" w:rsidR="00A90579" w:rsidRPr="00A535F7" w:rsidRDefault="00A90579" w:rsidP="00A535F7">
                      <w:pPr>
                        <w:pStyle w:val="ParaNumbering"/>
                      </w:pPr>
                      <w:r>
                        <w:t>087</w:t>
                      </w:r>
                    </w:p>
                  </w:txbxContent>
                </v:textbox>
                <w10:wrap anchorx="margin" anchory="line"/>
                <w10:anchorlock/>
              </v:shape>
            </w:pict>
          </mc:Fallback>
        </mc:AlternateContent>
      </w:r>
      <w:r w:rsidR="005132BB">
        <w:rPr>
          <w:cs/>
        </w:rPr>
        <w:t>चाहे जो भी हो</w:t>
      </w:r>
      <w:r w:rsidR="005132BB">
        <w:rPr>
          <w:lang w:bidi="ar-SA"/>
        </w:rPr>
        <w:t xml:space="preserve">, </w:t>
      </w:r>
      <w:r w:rsidR="005132BB">
        <w:rPr>
          <w:cs/>
        </w:rPr>
        <w:t>एक बात हम जानते हैं कि प्रत्येक व्यक्ति और वस्तु जो पवित्र है वह परमेश्वर के लिए विशेष है। हम परमेश्वर के नाम का सम्मान करते हैं</w:t>
      </w:r>
      <w:r w:rsidR="005132BB">
        <w:rPr>
          <w:lang w:bidi="ar-SA"/>
        </w:rPr>
        <w:t xml:space="preserve">, </w:t>
      </w:r>
      <w:r w:rsidR="005132BB">
        <w:rPr>
          <w:cs/>
        </w:rPr>
        <w:t>उसे व्यर्थ में लेने से इनकार करते हैं</w:t>
      </w:r>
      <w:r w:rsidR="005132BB">
        <w:rPr>
          <w:lang w:bidi="ar-SA"/>
        </w:rPr>
        <w:t xml:space="preserve">, </w:t>
      </w:r>
      <w:r w:rsidR="005132BB">
        <w:rPr>
          <w:cs/>
        </w:rPr>
        <w:t>क्योंकि वह पवित्र है। हम बाइबल को मानते हैं क्योंकि यह हमारे पवित्र परमेश्वर का पवित्र वचन है। हम जीवन के हर पहलू में नैतिक शुद्धता का सम्मान करते हैं और उसके लिए प्रयास करते हैं</w:t>
      </w:r>
      <w:r w:rsidR="005132BB">
        <w:rPr>
          <w:lang w:bidi="ar-SA"/>
        </w:rPr>
        <w:t xml:space="preserve">, </w:t>
      </w:r>
      <w:r w:rsidR="005132BB">
        <w:rPr>
          <w:cs/>
        </w:rPr>
        <w:t>यह जानते हुए कि प्रभु हमें पवित्र जीवन के लिए बुलाता है। और हम पवित्र कलीसिया में भाग लेते हैं और उसके अधीन रहते हैं। जहाँ कहीं पवित्रता है</w:t>
      </w:r>
      <w:r w:rsidR="005132BB">
        <w:rPr>
          <w:lang w:bidi="ar-SA"/>
        </w:rPr>
        <w:t xml:space="preserve">, </w:t>
      </w:r>
      <w:r w:rsidR="005132BB">
        <w:rPr>
          <w:cs/>
        </w:rPr>
        <w:t>वहाँ परमेश्वर का हाथ है</w:t>
      </w:r>
      <w:r w:rsidR="005132BB">
        <w:rPr>
          <w:lang w:bidi="ar-SA"/>
        </w:rPr>
        <w:t xml:space="preserve">, </w:t>
      </w:r>
      <w:r w:rsidR="005132BB">
        <w:rPr>
          <w:cs/>
        </w:rPr>
        <w:t>और हम इसके सम्मान का विशेष ध्यान रखते हैं।</w:t>
      </w:r>
    </w:p>
    <w:p w14:paraId="674786E6" w14:textId="77777777" w:rsidR="00662679" w:rsidRPr="00242229" w:rsidRDefault="00A90579" w:rsidP="005132BB">
      <w:pPr>
        <w:pStyle w:val="BodyText0"/>
      </w:pPr>
      <w:r>
        <w:rPr>
          <w:rFonts w:cs="Gautami"/>
          <w:cs/>
          <w:lang w:bidi="te"/>
        </w:rPr>
        <mc:AlternateContent>
          <mc:Choice Requires="wps">
            <w:drawing>
              <wp:anchor distT="0" distB="0" distL="114300" distR="114300" simplePos="0" relativeHeight="251842560" behindDoc="0" locked="1" layoutInCell="1" allowOverlap="1" wp14:anchorId="194FC365" wp14:editId="75A977CD">
                <wp:simplePos x="0" y="0"/>
                <wp:positionH relativeFrom="leftMargin">
                  <wp:posOffset>419100</wp:posOffset>
                </wp:positionH>
                <wp:positionV relativeFrom="line">
                  <wp:posOffset>0</wp:posOffset>
                </wp:positionV>
                <wp:extent cx="356235" cy="356235"/>
                <wp:effectExtent l="0" t="0" r="0" b="0"/>
                <wp:wrapNone/>
                <wp:docPr id="315"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2E1B7" w14:textId="77777777" w:rsidR="00A90579" w:rsidRPr="00A535F7" w:rsidRDefault="00A90579"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C365"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tqTE&#10;MI1DeiqfyxscXN1UlYhjjTS11ucYvbcYH7pv0L2793gZ0XfS6fiLuAj6kfDLlWTRBcLxcrFczRdY&#10;iqNrsDF79vbYOh++C9AkGgV1OMNELTvvfOhDx5BYy8C2USrNURnSFnS1WE7Tg6sHkyuDNSKEvtVo&#10;he7QJeRf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roxJwIAAE8EAAAOAAAAAAAAAAAAAAAAAC4CAABkcnMvZTJvRG9j&#10;LnhtbFBLAQItABQABgAIAAAAIQCNZ0Pc3AAAAAYBAAAPAAAAAAAAAAAAAAAAAIEEAABkcnMvZG93&#10;bnJldi54bWxQSwUGAAAAAAQABADzAAAAigUAAAAA&#10;" filled="f" stroked="f" strokeweight=".5pt">
                <v:textbox inset="0,0,0,0">
                  <w:txbxContent>
                    <w:p w14:paraId="26D2E1B7" w14:textId="77777777" w:rsidR="00A90579" w:rsidRPr="00A535F7" w:rsidRDefault="00A90579" w:rsidP="00A535F7">
                      <w:pPr>
                        <w:pStyle w:val="ParaNumbering"/>
                      </w:pPr>
                      <w:r>
                        <w:t>088</w:t>
                      </w:r>
                    </w:p>
                  </w:txbxContent>
                </v:textbox>
                <w10:wrap anchorx="margin" anchory="line"/>
                <w10:anchorlock/>
              </v:shape>
            </w:pict>
          </mc:Fallback>
        </mc:AlternateContent>
      </w:r>
      <w:r w:rsidR="005132BB">
        <w:rPr>
          <w:lang w:bidi="ar-SA"/>
        </w:rPr>
        <w:t>“</w:t>
      </w:r>
      <w:r w:rsidR="005132BB">
        <w:rPr>
          <w:cs/>
        </w:rPr>
        <w:t>पवित्र” की इस परिभाषा को ध्यान में रखते हुए</w:t>
      </w:r>
      <w:r w:rsidR="005132BB">
        <w:rPr>
          <w:lang w:bidi="ar-SA"/>
        </w:rPr>
        <w:t xml:space="preserve">, </w:t>
      </w:r>
      <w:r w:rsidR="005132BB">
        <w:rPr>
          <w:cs/>
        </w:rPr>
        <w:t>आइए हम उन लोगों की पहचान करने के लिए इसका प्रयोग करें जो पवित्र हैं।</w:t>
      </w:r>
    </w:p>
    <w:p w14:paraId="3E0F1127" w14:textId="77777777" w:rsidR="00662679" w:rsidRPr="00242229" w:rsidRDefault="00662679" w:rsidP="005132BB">
      <w:pPr>
        <w:pStyle w:val="PanelHeading"/>
      </w:pPr>
      <w:bookmarkStart w:id="41" w:name="_Toc296436653"/>
      <w:bookmarkStart w:id="42" w:name="_Toc4363024"/>
      <w:bookmarkStart w:id="43" w:name="_Toc21181912"/>
      <w:bookmarkStart w:id="44" w:name="_Toc80702730"/>
      <w:r w:rsidRPr="00242229">
        <w:rPr>
          <w:cs/>
        </w:rPr>
        <w:t>लोग</w:t>
      </w:r>
      <w:bookmarkEnd w:id="41"/>
      <w:bookmarkEnd w:id="42"/>
      <w:bookmarkEnd w:id="43"/>
      <w:bookmarkEnd w:id="44"/>
    </w:p>
    <w:p w14:paraId="6311D8B6" w14:textId="77777777" w:rsidR="005132BB" w:rsidRDefault="00A90579" w:rsidP="005132BB">
      <w:pPr>
        <w:pStyle w:val="BodyText0"/>
      </w:pPr>
      <w:r>
        <w:rPr>
          <w:rFonts w:cs="Gautami"/>
          <w:cs/>
        </w:rPr>
        <mc:AlternateContent>
          <mc:Choice Requires="wps">
            <w:drawing>
              <wp:anchor distT="0" distB="0" distL="114300" distR="114300" simplePos="0" relativeHeight="251844608" behindDoc="0" locked="1" layoutInCell="1" allowOverlap="1" wp14:anchorId="596DAF8C" wp14:editId="3B3B86A7">
                <wp:simplePos x="0" y="0"/>
                <wp:positionH relativeFrom="leftMargin">
                  <wp:posOffset>419100</wp:posOffset>
                </wp:positionH>
                <wp:positionV relativeFrom="line">
                  <wp:posOffset>0</wp:posOffset>
                </wp:positionV>
                <wp:extent cx="356235" cy="356235"/>
                <wp:effectExtent l="0" t="0" r="0" b="0"/>
                <wp:wrapNone/>
                <wp:docPr id="316"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8375D2" w14:textId="77777777" w:rsidR="00A90579" w:rsidRPr="00A535F7" w:rsidRDefault="00A90579"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AF8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x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MVpQY&#10;pnFIz+WP8uaWklpVlYhjjTS11ucYvbcYH7qv0L2793gZ0XfS6fiLuAj6kfDLlWTRBcLxcrFczRdL&#10;Sji6BhuzZ2+PrfPhmwBNolFQhzNM1LLzzoc+dAyJtQxsVdOkOTaGtAVdLZbT9ODqweSNwRoRQt9q&#10;tEJ36BLy2/mI7wDVBeE56HXiLd8qbGLHfHhmDoWBiFDs4QkP2QAWg8FCssD9+tt9jMd5oZeSFoVW&#10;UIObQEnz3eAcoyZHw43GYTTMSd8DKneGS2R5MvGBC81oSgf6FTegjDXQxQzHSgUNo3kferHjBnFR&#10;likIlWdZ2Jm95TF1JDES+tK9MmcH1gOO6xFGAbL8A/l9bE9/eQogV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hKsYSgCAABPBAAADgAAAAAAAAAAAAAAAAAuAgAAZHJzL2Uyb0Rv&#10;Yy54bWxQSwECLQAUAAYACAAAACEAjWdD3NwAAAAGAQAADwAAAAAAAAAAAAAAAACCBAAAZHJzL2Rv&#10;d25yZXYueG1sUEsFBgAAAAAEAAQA8wAAAIsFAAAAAA==&#10;" filled="f" stroked="f" strokeweight=".5pt">
                <v:textbox inset="0,0,0,0">
                  <w:txbxContent>
                    <w:p w14:paraId="7D8375D2" w14:textId="77777777" w:rsidR="00A90579" w:rsidRPr="00A535F7" w:rsidRDefault="00A90579" w:rsidP="00A535F7">
                      <w:pPr>
                        <w:pStyle w:val="ParaNumbering"/>
                      </w:pPr>
                      <w:r>
                        <w:t>089</w:t>
                      </w:r>
                    </w:p>
                  </w:txbxContent>
                </v:textbox>
                <w10:wrap anchorx="margin" anchory="line"/>
                <w10:anchorlock/>
              </v:shape>
            </w:pict>
          </mc:Fallback>
        </mc:AlternateContent>
      </w:r>
      <w:r w:rsidR="005132BB">
        <w:rPr>
          <w:cs/>
        </w:rPr>
        <w:t>विस्तृत अर्थ में</w:t>
      </w:r>
      <w:r w:rsidR="005132BB">
        <w:t xml:space="preserve">, </w:t>
      </w:r>
      <w:r w:rsidR="005132BB">
        <w:rPr>
          <w:cs/>
        </w:rPr>
        <w:t>बाइबल लोगों को तब “पवित्र” कहती है जब परमेश्वर की विशेष सेवा में उपयोगी बनने के लिए उन्हें शेष संसार से अलग किया जाता है। उदाहरण के लिए</w:t>
      </w:r>
      <w:r w:rsidR="005132BB">
        <w:t xml:space="preserve">, </w:t>
      </w:r>
      <w:r w:rsidR="005132BB">
        <w:rPr>
          <w:cs/>
        </w:rPr>
        <w:t>सम्पूर्ण पुराने नियम इस्राएल को निरन्तर “पवित्र” कहा जाता था क्योंकि परमेश्वर ने उस जाति के साथ वाचा बांधी थी। हम इसे निर्गमन 19:5,6</w:t>
      </w:r>
      <w:r w:rsidR="005132BB">
        <w:t xml:space="preserve">; </w:t>
      </w:r>
      <w:r w:rsidR="005132BB">
        <w:rPr>
          <w:cs/>
        </w:rPr>
        <w:t>व्यवस्थाविवरण 7:6-9</w:t>
      </w:r>
      <w:r w:rsidR="005132BB">
        <w:t xml:space="preserve">; </w:t>
      </w:r>
      <w:r w:rsidR="005132BB">
        <w:rPr>
          <w:cs/>
        </w:rPr>
        <w:t>28:9</w:t>
      </w:r>
      <w:r w:rsidR="005132BB">
        <w:t xml:space="preserve">; </w:t>
      </w:r>
      <w:r w:rsidR="005132BB">
        <w:rPr>
          <w:cs/>
        </w:rPr>
        <w:t>और यहेजकेल 37:26-28 जैसे स्थानों पर देखते हैं।</w:t>
      </w:r>
    </w:p>
    <w:p w14:paraId="3EB3AC43" w14:textId="4EA9CA85" w:rsidR="00211F4C" w:rsidRDefault="00A90579" w:rsidP="005132BB">
      <w:pPr>
        <w:pStyle w:val="BodyText0"/>
      </w:pPr>
      <w:r>
        <w:rPr>
          <w:rFonts w:cs="Gautami"/>
          <w:cs/>
        </w:rPr>
        <mc:AlternateContent>
          <mc:Choice Requires="wps">
            <w:drawing>
              <wp:anchor distT="0" distB="0" distL="114300" distR="114300" simplePos="0" relativeHeight="251846656" behindDoc="0" locked="1" layoutInCell="1" allowOverlap="1" wp14:anchorId="3D329B99" wp14:editId="44E25DF6">
                <wp:simplePos x="0" y="0"/>
                <wp:positionH relativeFrom="leftMargin">
                  <wp:posOffset>419100</wp:posOffset>
                </wp:positionH>
                <wp:positionV relativeFrom="line">
                  <wp:posOffset>0</wp:posOffset>
                </wp:positionV>
                <wp:extent cx="356235" cy="356235"/>
                <wp:effectExtent l="0" t="0" r="0" b="0"/>
                <wp:wrapNone/>
                <wp:docPr id="317"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D4DEE" w14:textId="77777777" w:rsidR="00A90579" w:rsidRPr="00A535F7" w:rsidRDefault="00A90579"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9B9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L/KAIAAE8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x+0yJ&#10;YQ0OaVf+KG+QrVpVlYhjjTS11ucYvbcYH7qv0L2593gZ0XfSNfEXcRH0Y4rLlWTRBcLxcrFczRdL&#10;Sji6BhuzZ6+PrfPhm4CGRKOgDmeYqGXnBx/60DEk1jKwVVqnOWpD2oKuFstpenD1YHJtsEaE0Lca&#10;rdAduoT8ZjHiO0B1QXgOep14y7cKm3hgPuyYQ2EgIhR7eMJDasBiMFhIFrhff7uP8Tgv9FLSotAK&#10;anATKNHfDc4xanI03GgcRsOcmjtA5c5wiSxPJj5wQY+mdNC84AaUsQa6mOFYqaBhNO9CL3bcIC7K&#10;MgWh8iwLD2ZveUwdSYyEPncvzNmB9YDjeoRRgCx/R34f29NfngJIlSYTae05HNhG1abZDhsW1+Lt&#10;d4p6/R/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LwC/ygCAABPBAAADgAAAAAAAAAAAAAAAAAuAgAAZHJzL2Uyb0Rv&#10;Yy54bWxQSwECLQAUAAYACAAAACEAjWdD3NwAAAAGAQAADwAAAAAAAAAAAAAAAACCBAAAZHJzL2Rv&#10;d25yZXYueG1sUEsFBgAAAAAEAAQA8wAAAIsFAAAAAA==&#10;" filled="f" stroked="f" strokeweight=".5pt">
                <v:textbox inset="0,0,0,0">
                  <w:txbxContent>
                    <w:p w14:paraId="776D4DEE" w14:textId="77777777" w:rsidR="00A90579" w:rsidRPr="00A535F7" w:rsidRDefault="00A90579" w:rsidP="00A535F7">
                      <w:pPr>
                        <w:pStyle w:val="ParaNumbering"/>
                      </w:pPr>
                      <w:r>
                        <w:t>090</w:t>
                      </w:r>
                    </w:p>
                  </w:txbxContent>
                </v:textbox>
                <w10:wrap anchorx="margin" anchory="line"/>
                <w10:anchorlock/>
              </v:shape>
            </w:pict>
          </mc:Fallback>
        </mc:AlternateContent>
      </w:r>
      <w:r w:rsidR="005132BB">
        <w:rPr>
          <w:cs/>
        </w:rPr>
        <w:t>और यह विषय नये नियम की कलीसिया में भी जारी रहता है। उदाहरण के लिए</w:t>
      </w:r>
      <w:r w:rsidR="005132BB">
        <w:t xml:space="preserve">, </w:t>
      </w:r>
      <w:r w:rsidR="005132BB">
        <w:rPr>
          <w:cs/>
        </w:rPr>
        <w:t>लूका 1:72 बताता है कि यीशु परमेश्वर की पवित्र वाचा को पूरा करने आया है। और चूँकि कलीसिया को नई वाचा का नवीनीकृत और पुन:</w:t>
      </w:r>
      <w:r w:rsidR="00FB2AF3">
        <w:rPr>
          <w:cs/>
        </w:rPr>
        <w:t xml:space="preserve"> </w:t>
      </w:r>
      <w:r w:rsidR="005132BB">
        <w:rPr>
          <w:cs/>
        </w:rPr>
        <w:t>स्थापित इस्राएल माना जाता है</w:t>
      </w:r>
      <w:r w:rsidR="005132BB">
        <w:t xml:space="preserve">, </w:t>
      </w:r>
      <w:r w:rsidR="005132BB">
        <w:rPr>
          <w:cs/>
        </w:rPr>
        <w:t>इसलिए यह भी पवित्र है। हम इसे कुलुस्सियों 3:12</w:t>
      </w:r>
      <w:r w:rsidR="005132BB">
        <w:t xml:space="preserve">, </w:t>
      </w:r>
      <w:r w:rsidR="005132BB">
        <w:rPr>
          <w:cs/>
        </w:rPr>
        <w:t>इब्रानियों 10:29</w:t>
      </w:r>
      <w:r w:rsidR="005132BB">
        <w:t xml:space="preserve">, </w:t>
      </w:r>
      <w:r w:rsidR="005132BB">
        <w:rPr>
          <w:cs/>
        </w:rPr>
        <w:t>और कई अन्या स्थानों पर देखते हैं। एक उदाहरण</w:t>
      </w:r>
      <w:r w:rsidR="005132BB">
        <w:t xml:space="preserve">, </w:t>
      </w:r>
      <w:r w:rsidR="005132BB">
        <w:rPr>
          <w:cs/>
        </w:rPr>
        <w:t>1 पतरस 2:9 में नये नियम की कलीसिया के लिए पतरस के शब्दों को सुनें:</w:t>
      </w:r>
    </w:p>
    <w:p w14:paraId="0DE460A2" w14:textId="77777777" w:rsidR="00211F4C" w:rsidRDefault="00A90579" w:rsidP="005132BB">
      <w:pPr>
        <w:pStyle w:val="Quotations"/>
      </w:pPr>
      <w:r>
        <w:rPr>
          <w:rFonts w:cs="Raavi"/>
          <w:cs/>
        </w:rPr>
        <mc:AlternateContent>
          <mc:Choice Requires="wps">
            <w:drawing>
              <wp:anchor distT="0" distB="0" distL="114300" distR="114300" simplePos="0" relativeHeight="251848704" behindDoc="0" locked="1" layoutInCell="1" allowOverlap="1" wp14:anchorId="54134771" wp14:editId="5197BAB4">
                <wp:simplePos x="0" y="0"/>
                <wp:positionH relativeFrom="leftMargin">
                  <wp:posOffset>419100</wp:posOffset>
                </wp:positionH>
                <wp:positionV relativeFrom="line">
                  <wp:posOffset>0</wp:posOffset>
                </wp:positionV>
                <wp:extent cx="356235" cy="356235"/>
                <wp:effectExtent l="0" t="0" r="0" b="0"/>
                <wp:wrapNone/>
                <wp:docPr id="318"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B70CA" w14:textId="77777777" w:rsidR="00A90579" w:rsidRPr="00A535F7" w:rsidRDefault="00A90579"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4771"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IKAIAAE8EAAAOAAAAZHJzL2Uyb0RvYy54bWysVE1v2zAMvQ/YfxB0X5yPJViNOoXXIsOA&#10;oA2WDj0rshQbkERBUmJnv36UbKdFt9Owi0KLFMn3Hpnbu04rchbON2AKOptMKRGGQ9WYY0F/Pm8+&#10;faHEB2YqpsCIgl6Ep3frjx9uW5uLOdSgKuEIJjE+b21B6xBsnmWe10IzPwErDDolOM0CfrpjVjnW&#10;Ynatsvl0uspacJV1wIX3ePvQO+k65ZdS8PAkpReBqIJibyGdLp2HeGbrW5YfHbN1w4c22D90oVlj&#10;sOg11QMLjJxc80cq3XAHHmSYcNAZSNlwkTAgmtn0HZp9zaxIWJAcb680+f+Xlj+ed440VUEXM5TK&#10;MI0i7cof5c2MkrqpKhFljTS11ucYvbcYH7qv0L2593gZ0XfS6fiLuAj6kfDLlWTRBcLxcrFczRdL&#10;Sji6BhuzZ6+PrfPhmwBNolFQhxomatl560MfOobEWgY2jVJJR2VIW9DVYjlND64eTK4M1ogQ+laj&#10;FbpDl5DffB7xHaC6IDwH/Zx4yzcNNrFlPuyYw8FARDjs4QkPqQCLwWAhWeB+/e0+xqNe6KWkxUEr&#10;qMFNoER9N6hjnMnRcKNxGA1z0veAk4taYC/JxAcuqNGUDvQLbkAZa6CLGY6VChpG8z70w44bxEVZ&#10;piCcPMvC1uwtj6kjiZHQ5+6FOTuwHlCuRxgHkOXvyO9je/rLUwDZJGUirT2HA9s4tUn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PlKSCgCAABPBAAADgAAAAAAAAAAAAAAAAAuAgAAZHJzL2Uyb0Rv&#10;Yy54bWxQSwECLQAUAAYACAAAACEAjWdD3NwAAAAGAQAADwAAAAAAAAAAAAAAAACCBAAAZHJzL2Rv&#10;d25yZXYueG1sUEsFBgAAAAAEAAQA8wAAAIsFAAAAAA==&#10;" filled="f" stroked="f" strokeweight=".5pt">
                <v:textbox inset="0,0,0,0">
                  <w:txbxContent>
                    <w:p w14:paraId="1D7B70CA" w14:textId="77777777" w:rsidR="00A90579" w:rsidRPr="00A535F7" w:rsidRDefault="00A90579" w:rsidP="00A535F7">
                      <w:pPr>
                        <w:pStyle w:val="ParaNumbering"/>
                      </w:pPr>
                      <w:r>
                        <w:t>091</w:t>
                      </w:r>
                    </w:p>
                  </w:txbxContent>
                </v:textbox>
                <w10:wrap anchorx="margin" anchory="line"/>
                <w10:anchorlock/>
              </v:shape>
            </w:pict>
          </mc:Fallback>
        </mc:AlternateContent>
      </w:r>
      <w:r w:rsidR="005132BB" w:rsidRPr="005132BB">
        <w:rPr>
          <w:cs/>
        </w:rPr>
        <w:t>तुम एक चुना हुआ वंश</w:t>
      </w:r>
      <w:r w:rsidR="005132BB" w:rsidRPr="005132BB">
        <w:t xml:space="preserve">, </w:t>
      </w:r>
      <w:r w:rsidR="005132BB" w:rsidRPr="005132BB">
        <w:rPr>
          <w:cs/>
        </w:rPr>
        <w:t>राज-पदधारी याजकों का समाज</w:t>
      </w:r>
      <w:r w:rsidR="005132BB" w:rsidRPr="005132BB">
        <w:t xml:space="preserve">, </w:t>
      </w:r>
      <w:r w:rsidR="005132BB" w:rsidRPr="005132BB">
        <w:rPr>
          <w:cs/>
        </w:rPr>
        <w:t>पवित्र लोग</w:t>
      </w:r>
      <w:r w:rsidR="005132BB" w:rsidRPr="005132BB">
        <w:t xml:space="preserve">, </w:t>
      </w:r>
      <w:r w:rsidR="005132BB" w:rsidRPr="005132BB">
        <w:rPr>
          <w:cs/>
        </w:rPr>
        <w:t>और परमेश्वर की निज प्रजा हो। (</w:t>
      </w:r>
      <w:r w:rsidR="005132BB" w:rsidRPr="005132BB">
        <w:t xml:space="preserve">1 </w:t>
      </w:r>
      <w:r w:rsidR="005132BB" w:rsidRPr="005132BB">
        <w:rPr>
          <w:cs/>
        </w:rPr>
        <w:t xml:space="preserve">पतरस </w:t>
      </w:r>
      <w:r w:rsidR="005132BB" w:rsidRPr="005132BB">
        <w:t>2:9)</w:t>
      </w:r>
    </w:p>
    <w:p w14:paraId="0D5BD59C"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50752" behindDoc="0" locked="1" layoutInCell="1" allowOverlap="1" wp14:anchorId="18B15E54" wp14:editId="063C47B6">
                <wp:simplePos x="0" y="0"/>
                <wp:positionH relativeFrom="leftMargin">
                  <wp:posOffset>419100</wp:posOffset>
                </wp:positionH>
                <wp:positionV relativeFrom="line">
                  <wp:posOffset>0</wp:posOffset>
                </wp:positionV>
                <wp:extent cx="356235" cy="356235"/>
                <wp:effectExtent l="0" t="0" r="0" b="0"/>
                <wp:wrapNone/>
                <wp:docPr id="319"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3776A" w14:textId="77777777" w:rsidR="00A90579" w:rsidRPr="00A535F7" w:rsidRDefault="00A90579"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15E54"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9E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yZIS&#10;wzQOaVc+l8spJSdVVSKONdLUWJ9j9N5ifGi/Qfvu3uNlRN9Kp+Mv4iLoR8KvN5JFGwjHy9l8MZ3N&#10;KeHo6m3Mnr09ts6H7wI0iUZBHc4wUcsuWx+60CEk1jKwUXWd5lgb0hR0MZuP04ObB5PXBmtECF2r&#10;0QrtoU3Il/M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cWvRCgCAABPBAAADgAAAAAAAAAAAAAAAAAuAgAAZHJzL2Uyb0Rv&#10;Yy54bWxQSwECLQAUAAYACAAAACEAjWdD3NwAAAAGAQAADwAAAAAAAAAAAAAAAACCBAAAZHJzL2Rv&#10;d25yZXYueG1sUEsFBgAAAAAEAAQA8wAAAIsFAAAAAA==&#10;" filled="f" stroked="f" strokeweight=".5pt">
                <v:textbox inset="0,0,0,0">
                  <w:txbxContent>
                    <w:p w14:paraId="31B3776A" w14:textId="77777777" w:rsidR="00A90579" w:rsidRPr="00A535F7" w:rsidRDefault="00A90579" w:rsidP="00A535F7">
                      <w:pPr>
                        <w:pStyle w:val="ParaNumbering"/>
                      </w:pPr>
                      <w:r>
                        <w:t>092</w:t>
                      </w:r>
                    </w:p>
                  </w:txbxContent>
                </v:textbox>
                <w10:wrap anchorx="margin" anchory="line"/>
                <w10:anchorlock/>
              </v:shape>
            </w:pict>
          </mc:Fallback>
        </mc:AlternateContent>
      </w:r>
      <w:r w:rsidR="005132BB">
        <w:rPr>
          <w:cs/>
        </w:rPr>
        <w:t>यहाँ</w:t>
      </w:r>
      <w:r w:rsidR="005132BB">
        <w:rPr>
          <w:lang w:bidi="ar-SA"/>
        </w:rPr>
        <w:t xml:space="preserve">, </w:t>
      </w:r>
      <w:r w:rsidR="005132BB">
        <w:rPr>
          <w:cs/>
        </w:rPr>
        <w:t>पतरस पुराने नियम के कई पद्यांशों का उपयोग करता है जो इस्राएल की पवित्रता को बताते हैं</w:t>
      </w:r>
      <w:r w:rsidR="005132BB">
        <w:rPr>
          <w:lang w:bidi="ar-SA"/>
        </w:rPr>
        <w:t xml:space="preserve">, </w:t>
      </w:r>
      <w:r w:rsidR="005132BB">
        <w:rPr>
          <w:cs/>
        </w:rPr>
        <w:t>परन्तु वह उन्हें कलीसिया पर लागू करता है। उसका बिन्दू यह था कि पुराने और नये नियम दोनों में कलीसिया वही एक पवित्र समूह है।</w:t>
      </w:r>
    </w:p>
    <w:p w14:paraId="491E1CCC" w14:textId="77777777" w:rsidR="00FB2AF3" w:rsidRDefault="00A90579" w:rsidP="005132BB">
      <w:pPr>
        <w:pStyle w:val="BodyText0"/>
        <w:rPr>
          <w:cs/>
        </w:rPr>
      </w:pPr>
      <w:r>
        <w:rPr>
          <w:rFonts w:cs="Gautami"/>
          <w:cs/>
        </w:rPr>
        <w:lastRenderedPageBreak/>
        <mc:AlternateContent>
          <mc:Choice Requires="wps">
            <w:drawing>
              <wp:anchor distT="0" distB="0" distL="114300" distR="114300" simplePos="0" relativeHeight="251852800" behindDoc="0" locked="1" layoutInCell="1" allowOverlap="1" wp14:anchorId="2FDADE2B" wp14:editId="679625FD">
                <wp:simplePos x="0" y="0"/>
                <wp:positionH relativeFrom="leftMargin">
                  <wp:posOffset>419100</wp:posOffset>
                </wp:positionH>
                <wp:positionV relativeFrom="line">
                  <wp:posOffset>0</wp:posOffset>
                </wp:positionV>
                <wp:extent cx="356235" cy="356235"/>
                <wp:effectExtent l="0" t="0" r="0" b="0"/>
                <wp:wrapNone/>
                <wp:docPr id="320"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04EC7" w14:textId="77777777" w:rsidR="00A90579" w:rsidRPr="00A535F7" w:rsidRDefault="00A90579"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ADE2B"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w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HPkx&#10;TOOQnsrn8mZBSSOrSsSxRppa63OM3luMD9036N7de7yM6Lva6fiLuAj6MeHlSrLoAuF4uViu5osl&#10;JR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HWcCgCAABPBAAADgAAAAAAAAAAAAAAAAAuAgAAZHJzL2Uyb0Rv&#10;Yy54bWxQSwECLQAUAAYACAAAACEAjWdD3NwAAAAGAQAADwAAAAAAAAAAAAAAAACCBAAAZHJzL2Rv&#10;d25yZXYueG1sUEsFBgAAAAAEAAQA8wAAAIsFAAAAAA==&#10;" filled="f" stroked="f" strokeweight=".5pt">
                <v:textbox inset="0,0,0,0">
                  <w:txbxContent>
                    <w:p w14:paraId="05304EC7" w14:textId="77777777" w:rsidR="00A90579" w:rsidRPr="00A535F7" w:rsidRDefault="00A90579" w:rsidP="00A535F7">
                      <w:pPr>
                        <w:pStyle w:val="ParaNumbering"/>
                      </w:pPr>
                      <w:r>
                        <w:t>093</w:t>
                      </w:r>
                    </w:p>
                  </w:txbxContent>
                </v:textbox>
                <w10:wrap anchorx="margin" anchory="line"/>
                <w10:anchorlock/>
              </v:shape>
            </w:pict>
          </mc:Fallback>
        </mc:AlternateContent>
      </w:r>
      <w:r w:rsidR="005132BB">
        <w:rPr>
          <w:cs/>
        </w:rPr>
        <w:t>जैसा हमने देखा</w:t>
      </w:r>
      <w:r w:rsidR="005132BB">
        <w:rPr>
          <w:lang w:bidi="ar-SA"/>
        </w:rPr>
        <w:t xml:space="preserve">, </w:t>
      </w:r>
      <w:r w:rsidR="005132BB">
        <w:rPr>
          <w:cs/>
        </w:rPr>
        <w:t>लेकिन</w:t>
      </w:r>
      <w:r w:rsidR="005132BB">
        <w:rPr>
          <w:lang w:bidi="ar-SA"/>
        </w:rPr>
        <w:t xml:space="preserve">, </w:t>
      </w:r>
      <w:r w:rsidR="005132BB">
        <w:rPr>
          <w:cs/>
        </w:rPr>
        <w:t>इस्राएल या नये नियम की कलीसिया में प्रत्येक व्यक्ति सच्चा विश्वासी नहीं था। फिर भी</w:t>
      </w:r>
      <w:r w:rsidR="005132BB">
        <w:rPr>
          <w:lang w:bidi="ar-SA"/>
        </w:rPr>
        <w:t xml:space="preserve">, </w:t>
      </w:r>
      <w:r w:rsidR="005132BB">
        <w:rPr>
          <w:cs/>
        </w:rPr>
        <w:t>उन सब को पवित्र माना गया क्योंकि वे परमेश्वर की वाचा के समुदाय के हिस्से थे</w:t>
      </w:r>
      <w:r w:rsidR="005132BB">
        <w:rPr>
          <w:lang w:bidi="ar-SA"/>
        </w:rPr>
        <w:t xml:space="preserve">, </w:t>
      </w:r>
      <w:r w:rsidR="005132BB">
        <w:rPr>
          <w:cs/>
        </w:rPr>
        <w:t>अर्थात्</w:t>
      </w:r>
      <w:r w:rsidR="005132BB">
        <w:rPr>
          <w:lang w:bidi="ar-SA"/>
        </w:rPr>
        <w:t xml:space="preserve">, </w:t>
      </w:r>
      <w:r w:rsidR="005132BB">
        <w:rPr>
          <w:cs/>
        </w:rPr>
        <w:t>वे लोग जो परमेश्वर के साथ वाचा में थे।</w:t>
      </w:r>
    </w:p>
    <w:p w14:paraId="087AEDB8" w14:textId="57BB57A4" w:rsidR="005132BB" w:rsidRDefault="00A90579" w:rsidP="005132BB">
      <w:pPr>
        <w:pStyle w:val="BodyText0"/>
        <w:rPr>
          <w:lang w:bidi="ar-SA"/>
        </w:rPr>
      </w:pPr>
      <w:r>
        <w:rPr>
          <w:rFonts w:cs="Gautami"/>
          <w:cs/>
        </w:rPr>
        <mc:AlternateContent>
          <mc:Choice Requires="wps">
            <w:drawing>
              <wp:anchor distT="0" distB="0" distL="114300" distR="114300" simplePos="0" relativeHeight="251854848" behindDoc="0" locked="1" layoutInCell="1" allowOverlap="1" wp14:anchorId="176BBFC7" wp14:editId="3ED7604C">
                <wp:simplePos x="0" y="0"/>
                <wp:positionH relativeFrom="leftMargin">
                  <wp:posOffset>419100</wp:posOffset>
                </wp:positionH>
                <wp:positionV relativeFrom="line">
                  <wp:posOffset>0</wp:posOffset>
                </wp:positionV>
                <wp:extent cx="356235" cy="356235"/>
                <wp:effectExtent l="0" t="0" r="0" b="0"/>
                <wp:wrapNone/>
                <wp:docPr id="321"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8215E3" w14:textId="77777777" w:rsidR="00A90579" w:rsidRPr="00A535F7" w:rsidRDefault="00A90579"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BFC7"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o5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6YQS&#10;w2oc0q74Udx+pqRSZSniWCNNjfVLjN5bjA/tV2jf3Hu8jOhb6er4i7gI+pHwy5Vk0QbC8XI2X0xn&#10;c0o4unobs2evj63z4ZuAmkQjpw5nmKhl560PXegQEmsZ2Cit0xy1IU1OF7P5OD24ejC5NlgjQuha&#10;jVZoD21CfvtlwHeA8oLwHHQ68ZZvFDaxZT7smENhICIUe3jCQ2rAYtBbSBa4X3+7j/E4L/RS0qDQ&#10;cmpwEyjR3w3OMWpyMNxgHAbDnOp7QOXiZLCX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ACjkpAgAATwQAAA4AAAAAAAAAAAAAAAAALgIAAGRycy9lMm9E&#10;b2MueG1sUEsBAi0AFAAGAAgAAAAhAI1nQ9zcAAAABgEAAA8AAAAAAAAAAAAAAAAAgwQAAGRycy9k&#10;b3ducmV2LnhtbFBLBQYAAAAABAAEAPMAAACMBQAAAAA=&#10;" filled="f" stroked="f" strokeweight=".5pt">
                <v:textbox inset="0,0,0,0">
                  <w:txbxContent>
                    <w:p w14:paraId="368215E3" w14:textId="77777777" w:rsidR="00A90579" w:rsidRPr="00A535F7" w:rsidRDefault="00A90579" w:rsidP="00A535F7">
                      <w:pPr>
                        <w:pStyle w:val="ParaNumbering"/>
                      </w:pPr>
                      <w:r>
                        <w:t>094</w:t>
                      </w:r>
                    </w:p>
                  </w:txbxContent>
                </v:textbox>
                <w10:wrap anchorx="margin" anchory="line"/>
                <w10:anchorlock/>
              </v:shape>
            </w:pict>
          </mc:Fallback>
        </mc:AlternateContent>
      </w:r>
      <w:r w:rsidR="005132BB">
        <w:rPr>
          <w:cs/>
        </w:rPr>
        <w:t>वाचा के समुदाय में विश्वासियों के लिए</w:t>
      </w:r>
      <w:r w:rsidR="005132BB">
        <w:rPr>
          <w:lang w:bidi="ar-SA"/>
        </w:rPr>
        <w:t xml:space="preserve">, </w:t>
      </w:r>
      <w:r w:rsidR="005132BB">
        <w:rPr>
          <w:cs/>
        </w:rPr>
        <w:t>उनकी पवित्रता अविश्वासियों की पवित्रता से बढ़कर थी। अविश्वासी केवल इसी कारण पवित्र थे क्योंकि उन्हें परमेश्वर के लिए अलग किया गया था। परन्तु विश्वासी न केवल इस कारण पवित्र थे कि उन्हें अलग किया गया था</w:t>
      </w:r>
      <w:r w:rsidR="005132BB">
        <w:rPr>
          <w:lang w:bidi="ar-SA"/>
        </w:rPr>
        <w:t xml:space="preserve">, </w:t>
      </w:r>
      <w:r w:rsidR="005132BB">
        <w:rPr>
          <w:cs/>
        </w:rPr>
        <w:t>बल्कि इस कारण भी कि मसीह में वे नैतिक रूप से शुद्ध और परमेश्वर के प्रति आज्ञाकारी थे। निस्सन्देह</w:t>
      </w:r>
      <w:r w:rsidR="005132BB">
        <w:rPr>
          <w:lang w:bidi="ar-SA"/>
        </w:rPr>
        <w:t xml:space="preserve">, </w:t>
      </w:r>
      <w:r w:rsidR="005132BB">
        <w:rPr>
          <w:cs/>
        </w:rPr>
        <w:t>लक्ष्य हमेशा यह था कि सम्पूर्ण वाचा का समुदाय विश्वास करे - हर व्यक्ति परमेश्वर के प्रति विश्वासयोग्य रहे और नैतिक रूप से शुद्ध जीवन बिताए।</w:t>
      </w:r>
    </w:p>
    <w:p w14:paraId="6EFE6277" w14:textId="77777777" w:rsidR="00662679" w:rsidRPr="00242229" w:rsidRDefault="00A90579" w:rsidP="005132BB">
      <w:pPr>
        <w:pStyle w:val="BodyText0"/>
      </w:pPr>
      <w:r>
        <w:rPr>
          <w:rFonts w:cs="Gautami"/>
          <w:cs/>
        </w:rPr>
        <mc:AlternateContent>
          <mc:Choice Requires="wps">
            <w:drawing>
              <wp:anchor distT="0" distB="0" distL="114300" distR="114300" simplePos="0" relativeHeight="251856896" behindDoc="0" locked="1" layoutInCell="1" allowOverlap="1" wp14:anchorId="3ABFD630" wp14:editId="54438F25">
                <wp:simplePos x="0" y="0"/>
                <wp:positionH relativeFrom="leftMargin">
                  <wp:posOffset>419100</wp:posOffset>
                </wp:positionH>
                <wp:positionV relativeFrom="line">
                  <wp:posOffset>0</wp:posOffset>
                </wp:positionV>
                <wp:extent cx="356235" cy="356235"/>
                <wp:effectExtent l="0" t="0" r="0" b="0"/>
                <wp:wrapNone/>
                <wp:docPr id="322"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A285E9" w14:textId="77777777" w:rsidR="00A90579" w:rsidRPr="00A535F7" w:rsidRDefault="00A90579"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D630"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M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PqfE&#10;MI1Dei5/lLdLShpZVSKONdLUWp9j9N5ifOi+Qvfu3uNlRN/VTsdfxEXQj4RfriSLLhCOl4vlar7A&#10;5Bxdg43Zs7fH1vnwTYAm0Siowxkmatl550MfOobEWga2Uqk0R2VIW9DVYjlND64eTK4M1ogQ+laj&#10;FbpDl5Df3o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l/3TCgCAABPBAAADgAAAAAAAAAAAAAAAAAuAgAAZHJzL2Uyb0Rv&#10;Yy54bWxQSwECLQAUAAYACAAAACEAjWdD3NwAAAAGAQAADwAAAAAAAAAAAAAAAACCBAAAZHJzL2Rv&#10;d25yZXYueG1sUEsFBgAAAAAEAAQA8wAAAIsFAAAAAA==&#10;" filled="f" stroked="f" strokeweight=".5pt">
                <v:textbox inset="0,0,0,0">
                  <w:txbxContent>
                    <w:p w14:paraId="70A285E9" w14:textId="77777777" w:rsidR="00A90579" w:rsidRPr="00A535F7" w:rsidRDefault="00A90579" w:rsidP="00A535F7">
                      <w:pPr>
                        <w:pStyle w:val="ParaNumbering"/>
                      </w:pPr>
                      <w:r>
                        <w:t>095</w:t>
                      </w:r>
                    </w:p>
                  </w:txbxContent>
                </v:textbox>
                <w10:wrap anchorx="margin" anchory="line"/>
                <w10:anchorlock/>
              </v:shape>
            </w:pict>
          </mc:Fallback>
        </mc:AlternateContent>
      </w:r>
      <w:r w:rsidR="005132BB">
        <w:rPr>
          <w:cs/>
        </w:rPr>
        <w:t>पवित्र लोगों के बारे में सोचने का एक सहायक तरीका दृश्य कलीसिया और अदृश्य कलीसिया के बीच पारम्परिक अन्तर में पाया जा सकता है। आइए हम दृश्य कलीसिया से शुरू करके इन में से प्रत्येक श्रेणी को देखें।</w:t>
      </w:r>
    </w:p>
    <w:p w14:paraId="30145908" w14:textId="77777777" w:rsidR="00211F4C" w:rsidRDefault="00662679" w:rsidP="005132BB">
      <w:pPr>
        <w:pStyle w:val="BulletHeading"/>
      </w:pPr>
      <w:bookmarkStart w:id="45" w:name="_Toc296436654"/>
      <w:bookmarkStart w:id="46" w:name="_Toc4363025"/>
      <w:bookmarkStart w:id="47" w:name="_Toc21181913"/>
      <w:bookmarkStart w:id="48" w:name="_Toc80702731"/>
      <w:r w:rsidRPr="00242229">
        <w:rPr>
          <w:cs/>
        </w:rPr>
        <w:t>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45"/>
      <w:bookmarkEnd w:id="46"/>
      <w:bookmarkEnd w:id="47"/>
      <w:bookmarkEnd w:id="48"/>
    </w:p>
    <w:p w14:paraId="7445AA25" w14:textId="26BE3679" w:rsidR="00FB2AF3" w:rsidRDefault="00A90579" w:rsidP="005132BB">
      <w:pPr>
        <w:pStyle w:val="Quotations"/>
        <w:rPr>
          <w:cs/>
        </w:rPr>
      </w:pPr>
      <w:r>
        <w:rPr>
          <w:rFonts w:cs="Raavi"/>
          <w:cs/>
        </w:rPr>
        <mc:AlternateContent>
          <mc:Choice Requires="wps">
            <w:drawing>
              <wp:anchor distT="0" distB="0" distL="114300" distR="114300" simplePos="0" relativeHeight="251858944" behindDoc="0" locked="1" layoutInCell="1" allowOverlap="1" wp14:anchorId="53909DA4" wp14:editId="4AD12349">
                <wp:simplePos x="0" y="0"/>
                <wp:positionH relativeFrom="leftMargin">
                  <wp:posOffset>419100</wp:posOffset>
                </wp:positionH>
                <wp:positionV relativeFrom="line">
                  <wp:posOffset>0</wp:posOffset>
                </wp:positionV>
                <wp:extent cx="356235" cy="356235"/>
                <wp:effectExtent l="0" t="0" r="0" b="0"/>
                <wp:wrapNone/>
                <wp:docPr id="323"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E76DB" w14:textId="77777777" w:rsidR="00A90579" w:rsidRPr="00A535F7" w:rsidRDefault="00A90579"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9DA4"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JA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pjNK&#10;DKtxSLvyuVwuKDmpqhJxrJGmxvoco/cW40P7Ddp39x4vI/pWujr+Ii6CfiT8eiNZtIFwvJzNF9PZ&#10;nBKOrt7G7NnbY+t8+C6gJtEoqMMZJmrZZetDFzqExFoGNkrrNEdtSFPQxWw+Tg9uHkyuDdaIELpW&#10;oxXaQ5uQL5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2MSQCgCAABPBAAADgAAAAAAAAAAAAAAAAAuAgAAZHJzL2Uyb0Rv&#10;Yy54bWxQSwECLQAUAAYACAAAACEAjWdD3NwAAAAGAQAADwAAAAAAAAAAAAAAAACCBAAAZHJzL2Rv&#10;d25yZXYueG1sUEsFBgAAAAAEAAQA8wAAAIsFAAAAAA==&#10;" filled="f" stroked="f" strokeweight=".5pt">
                <v:textbox inset="0,0,0,0">
                  <w:txbxContent>
                    <w:p w14:paraId="3D9E76DB" w14:textId="77777777" w:rsidR="00A90579" w:rsidRPr="00A535F7" w:rsidRDefault="00A90579" w:rsidP="00A535F7">
                      <w:pPr>
                        <w:pStyle w:val="ParaNumbering"/>
                      </w:pPr>
                      <w:r>
                        <w:t>096</w:t>
                      </w:r>
                    </w:p>
                  </w:txbxContent>
                </v:textbox>
                <w10:wrap anchorx="margin" anchory="line"/>
                <w10:anchorlock/>
              </v:shape>
            </w:pict>
          </mc:Fallback>
        </mc:AlternateContent>
      </w:r>
      <w:r w:rsidR="005132BB" w:rsidRPr="005132BB">
        <w:rPr>
          <w:cs/>
        </w:rPr>
        <w:t>दृश्य कलीसिया वह कलीसिया है जिसे हम देख सकते हैं</w:t>
      </w:r>
      <w:r w:rsidR="005132BB" w:rsidRPr="005132BB">
        <w:t xml:space="preserve">, </w:t>
      </w:r>
      <w:r w:rsidR="005132BB" w:rsidRPr="005132BB">
        <w:rPr>
          <w:cs/>
        </w:rPr>
        <w:t>इस अर्थ में स्पष्टत:</w:t>
      </w:r>
      <w:r w:rsidR="00FB2AF3">
        <w:rPr>
          <w:cs/>
          <w:lang w:bidi="hi-IN"/>
        </w:rPr>
        <w:t xml:space="preserve"> </w:t>
      </w:r>
      <w:r w:rsidR="005132BB" w:rsidRPr="005132BB">
        <w:rPr>
          <w:cs/>
        </w:rPr>
        <w:t>दृश्य है। दृश्य कलीसिया</w:t>
      </w:r>
      <w:r w:rsidR="005132BB" w:rsidRPr="005132BB">
        <w:t xml:space="preserve">, </w:t>
      </w:r>
      <w:r w:rsidR="005132BB" w:rsidRPr="005132BB">
        <w:rPr>
          <w:cs/>
        </w:rPr>
        <w:t>वे लोग हैं जो संसार में कलीसिया होने का दावा करते हैं। वे सारे संस्थान जो यीशु मसीह के पीछे चलने का दावा करती हैं</w:t>
      </w:r>
      <w:r w:rsidR="005132BB" w:rsidRPr="005132BB">
        <w:t xml:space="preserve">, </w:t>
      </w:r>
      <w:r w:rsidR="005132BB" w:rsidRPr="005132BB">
        <w:rPr>
          <w:cs/>
        </w:rPr>
        <w:t>आज संसार में परमेश्वर के उद्देश्य और वचन का पालन करने का दावा करती हैं। इसमें बहुसंख्य संस्थान शामिल हैं</w:t>
      </w:r>
      <w:r w:rsidR="005132BB" w:rsidRPr="005132BB">
        <w:t xml:space="preserve">, </w:t>
      </w:r>
      <w:r w:rsidR="005132BB" w:rsidRPr="005132BB">
        <w:rPr>
          <w:cs/>
        </w:rPr>
        <w:t>इसमें वे लोग शामिल हैं जो किसी विशेष संस्थान से संबंधित नहीं हैं लेकिन स्वयं को मसीह का अनुयायी मानते हैं।</w:t>
      </w:r>
    </w:p>
    <w:p w14:paraId="2EB850B8" w14:textId="23439F5E" w:rsidR="00211F4C" w:rsidRPr="005132BB" w:rsidRDefault="00A9758F" w:rsidP="005132BB">
      <w:pPr>
        <w:pStyle w:val="QuotationAuthor"/>
        <w:rPr>
          <w:rFonts w:cs="Gautami"/>
          <w:cs/>
          <w:lang w:bidi="te-IN"/>
        </w:rPr>
      </w:pPr>
      <w:r>
        <w:rPr>
          <w:cs/>
        </w:rPr>
        <w:t>डॉ.</w:t>
      </w:r>
      <w:r w:rsidR="005132BB" w:rsidRPr="005132BB">
        <w:rPr>
          <w:cs/>
        </w:rPr>
        <w:t xml:space="preserve"> मार्क स्ट्राँस</w:t>
      </w:r>
    </w:p>
    <w:p w14:paraId="3D010F6C" w14:textId="77777777" w:rsidR="00FB2AF3" w:rsidRDefault="00A90579" w:rsidP="005132BB">
      <w:pPr>
        <w:pStyle w:val="BodyText0"/>
        <w:rPr>
          <w:cs/>
        </w:rPr>
      </w:pPr>
      <w:r>
        <w:rPr>
          <w:rFonts w:cs="Gautami"/>
          <w:cs/>
        </w:rPr>
        <mc:AlternateContent>
          <mc:Choice Requires="wps">
            <w:drawing>
              <wp:anchor distT="0" distB="0" distL="114300" distR="114300" simplePos="0" relativeHeight="251860992" behindDoc="0" locked="1" layoutInCell="1" allowOverlap="1" wp14:anchorId="0A8E2A94" wp14:editId="6C74759E">
                <wp:simplePos x="0" y="0"/>
                <wp:positionH relativeFrom="leftMargin">
                  <wp:posOffset>419100</wp:posOffset>
                </wp:positionH>
                <wp:positionV relativeFrom="line">
                  <wp:posOffset>0</wp:posOffset>
                </wp:positionV>
                <wp:extent cx="356235" cy="356235"/>
                <wp:effectExtent l="0" t="0" r="0" b="0"/>
                <wp:wrapNone/>
                <wp:docPr id="324"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A17A7" w14:textId="77777777" w:rsidR="00A90579" w:rsidRPr="00A535F7" w:rsidRDefault="00A90579"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2A94"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IWKQIAAFAEAAAOAAAAZHJzL2Uyb0RvYy54bWysVMGO2jAQvVfqP1i+lwQotI0Iq3RXVJXQ&#10;Lipb7dk4DolkeyzbkNCv79hJYLXtqerFvMyMZzxv3rC665QkZ2FdAzqn00lKidAcykYfc/rzefPh&#10;MyXOM10yCVrk9CIcvVu/f7dqTSZmUIMshSWYRLusNTmtvTdZkjheC8XcBIzQ6KzAKubx0x6T0rIW&#10;syuZzNJ0mbRgS2OBC+fQ+tA76TrmryrB/VNVOeGJzCm+zcfTxvMQzmS9YtnRMlM3fHgG+4dXKNZo&#10;LHpN9cA8Iyfb/JFKNdyCg8pPOKgEqqrhIvaA3UzTN93sa2ZE7AXJceZKk/t/afnjeWdJU+Z0PvtI&#10;iWYKh7QrfhRfPlFSN2UpwlgDTa1xGUbvDcb77it0r+wOjaH7rrIq/GJfBP1I+OVKsug84WicL5az&#10;+YISjq4BY/bkdtlY578JUCSAnFqcYaSWnbfO96FjSKilYdNIGecoNWlzupwv0njh6sHkUmON0EL/&#10;1IB8d+hi59M06iDYDlBesD8LvVCc4ZsGX7Flzu+YRWVgS6h2/4RHJQGrwYCQLbC//mYP8Tgw9FLS&#10;otJyqnEVKJHfNQ4yiHIEdgSHEeiTugeU7hS3yPAI8YL1coSVBfWCK1CEGuhimmOlnPoR3vte7bhC&#10;XBRFDELpGea3em94SB1YDIw+dy/MmoF2j/N6hFGBLHvDfh/b81+cPFRNHM2Nw4FulG0c7rBiYS9e&#10;f8eo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MxkhYpAgAAUAQAAA4AAAAAAAAAAAAAAAAALgIAAGRycy9lMm9E&#10;b2MueG1sUEsBAi0AFAAGAAgAAAAhAI1nQ9zcAAAABgEAAA8AAAAAAAAAAAAAAAAAgwQAAGRycy9k&#10;b3ducmV2LnhtbFBLBQYAAAAABAAEAPMAAACMBQAAAAA=&#10;" filled="f" stroked="f" strokeweight=".5pt">
                <v:textbox inset="0,0,0,0">
                  <w:txbxContent>
                    <w:p w14:paraId="288A17A7" w14:textId="77777777" w:rsidR="00A90579" w:rsidRPr="00A535F7" w:rsidRDefault="00A90579" w:rsidP="00A535F7">
                      <w:pPr>
                        <w:pStyle w:val="ParaNumbering"/>
                      </w:pPr>
                      <w:r>
                        <w:t>097</w:t>
                      </w:r>
                    </w:p>
                  </w:txbxContent>
                </v:textbox>
                <w10:wrap anchorx="margin" anchory="line"/>
                <w10:anchorlock/>
              </v:shape>
            </w:pict>
          </mc:Fallback>
        </mc:AlternateContent>
      </w:r>
      <w:r w:rsidR="005132BB" w:rsidRPr="005132BB">
        <w:rPr>
          <w:cs/>
        </w:rPr>
        <w:t>किसी भी समय</w:t>
      </w:r>
      <w:r w:rsidR="005132BB" w:rsidRPr="005132BB">
        <w:rPr>
          <w:lang w:bidi="ar-SA"/>
        </w:rPr>
        <w:t xml:space="preserve">, </w:t>
      </w:r>
      <w:r w:rsidR="005132BB" w:rsidRPr="005132BB">
        <w:rPr>
          <w:cs/>
        </w:rPr>
        <w:t>लोगों के दिलों की अवस्था का ध्यान रखे बिना</w:t>
      </w:r>
      <w:r w:rsidR="005132BB" w:rsidRPr="005132BB">
        <w:rPr>
          <w:lang w:bidi="ar-SA"/>
        </w:rPr>
        <w:t xml:space="preserve">, </w:t>
      </w:r>
      <w:r w:rsidR="005132BB" w:rsidRPr="005132BB">
        <w:rPr>
          <w:cs/>
        </w:rPr>
        <w:t>वह प्रत्येक व्यक्ति दृश्य कलीसिया में शामिल है जो किसी एकत्रित कलीसिया में नियमित भाग लेता है। कई ऐसे तरीके हैं जिनके द्वारा लोगों को दृश्य कलीसिया का हिस्सा गिना जा सकता है। उन्हें परमेश्वर की वाचा में प्रमाणित किया जा सकता है</w:t>
      </w:r>
      <w:r w:rsidR="005132BB" w:rsidRPr="005132BB">
        <w:rPr>
          <w:lang w:bidi="ar-SA"/>
        </w:rPr>
        <w:t xml:space="preserve">, </w:t>
      </w:r>
      <w:r w:rsidR="005132BB" w:rsidRPr="005132BB">
        <w:rPr>
          <w:cs/>
        </w:rPr>
        <w:t>जैसे नये नियम में बपतिस्मा</w:t>
      </w:r>
      <w:r w:rsidR="005132BB" w:rsidRPr="005132BB">
        <w:rPr>
          <w:lang w:bidi="ar-SA"/>
        </w:rPr>
        <w:t xml:space="preserve">, </w:t>
      </w:r>
      <w:r w:rsidR="005132BB" w:rsidRPr="005132BB">
        <w:rPr>
          <w:cs/>
        </w:rPr>
        <w:t>या पुराने नियम में खतना। या वे मसीह पर विश्वास का अंगीकार कर सकते हैं। उन कलीसियाओं में जहाँ आधिकारिक सदस्यता नहीं रखी जाती</w:t>
      </w:r>
      <w:r w:rsidR="005132BB" w:rsidRPr="005132BB">
        <w:rPr>
          <w:lang w:bidi="ar-SA"/>
        </w:rPr>
        <w:t xml:space="preserve">, </w:t>
      </w:r>
      <w:r w:rsidR="005132BB" w:rsidRPr="005132BB">
        <w:rPr>
          <w:cs/>
        </w:rPr>
        <w:t>या जो वाचा की पुष्टि करने के रीति-रिवाजों जैसे बपतिस्मा को नहीं मानते</w:t>
      </w:r>
      <w:r w:rsidR="005132BB" w:rsidRPr="005132BB">
        <w:rPr>
          <w:lang w:bidi="ar-SA"/>
        </w:rPr>
        <w:t xml:space="preserve">, </w:t>
      </w:r>
      <w:r w:rsidR="005132BB" w:rsidRPr="005132BB">
        <w:rPr>
          <w:cs/>
        </w:rPr>
        <w:t>उन्हें वाचा के सदस्य माना जा सकता है केवल इसलिए क्योंकि वे निरन्तर कलीसिया की शिक्षा को मानते हैं। या</w:t>
      </w:r>
      <w:r w:rsidR="005132BB" w:rsidRPr="005132BB">
        <w:rPr>
          <w:lang w:bidi="ar-SA"/>
        </w:rPr>
        <w:t xml:space="preserve">, </w:t>
      </w:r>
      <w:r w:rsidR="005132BB" w:rsidRPr="005132BB">
        <w:rPr>
          <w:cs/>
        </w:rPr>
        <w:t xml:space="preserve">जैसे पौलुस ने </w:t>
      </w:r>
      <w:r w:rsidR="005132BB" w:rsidRPr="005132BB">
        <w:rPr>
          <w:lang w:bidi="ar-SA"/>
        </w:rPr>
        <w:t>1</w:t>
      </w:r>
      <w:r w:rsidR="005132BB" w:rsidRPr="005132BB">
        <w:rPr>
          <w:cs/>
        </w:rPr>
        <w:t xml:space="preserve"> कुरिन्थियों </w:t>
      </w:r>
      <w:r w:rsidR="005132BB" w:rsidRPr="005132BB">
        <w:rPr>
          <w:lang w:bidi="ar-SA"/>
        </w:rPr>
        <w:t>7:14</w:t>
      </w:r>
      <w:r w:rsidR="005132BB" w:rsidRPr="005132BB">
        <w:rPr>
          <w:cs/>
        </w:rPr>
        <w:t xml:space="preserve"> में सिखाया</w:t>
      </w:r>
      <w:r w:rsidR="005132BB" w:rsidRPr="005132BB">
        <w:rPr>
          <w:lang w:bidi="ar-SA"/>
        </w:rPr>
        <w:t xml:space="preserve">, </w:t>
      </w:r>
      <w:r w:rsidR="005132BB" w:rsidRPr="005132BB">
        <w:rPr>
          <w:cs/>
        </w:rPr>
        <w:t>उनके पति या पत्नी विश्वासी हो सकते हैं।</w:t>
      </w:r>
    </w:p>
    <w:p w14:paraId="695D65FD" w14:textId="2F9D34D8" w:rsidR="005132BB" w:rsidRPr="005132BB" w:rsidRDefault="00A90579" w:rsidP="005132BB">
      <w:pPr>
        <w:pStyle w:val="BodyText0"/>
        <w:rPr>
          <w:lang w:bidi="ar-SA"/>
        </w:rPr>
      </w:pPr>
      <w:r>
        <w:rPr>
          <w:rFonts w:cs="Gautami"/>
          <w:cs/>
        </w:rPr>
        <mc:AlternateContent>
          <mc:Choice Requires="wps">
            <w:drawing>
              <wp:anchor distT="0" distB="0" distL="114300" distR="114300" simplePos="0" relativeHeight="251863040" behindDoc="0" locked="1" layoutInCell="1" allowOverlap="1" wp14:anchorId="3B07B955" wp14:editId="578A3733">
                <wp:simplePos x="0" y="0"/>
                <wp:positionH relativeFrom="leftMargin">
                  <wp:posOffset>419100</wp:posOffset>
                </wp:positionH>
                <wp:positionV relativeFrom="line">
                  <wp:posOffset>0</wp:posOffset>
                </wp:positionV>
                <wp:extent cx="356235" cy="356235"/>
                <wp:effectExtent l="0" t="0" r="0" b="0"/>
                <wp:wrapNone/>
                <wp:docPr id="325"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DBC16" w14:textId="77777777" w:rsidR="00A90579" w:rsidRPr="00A535F7" w:rsidRDefault="00A90579"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B955"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wk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2oMQw&#10;jUPaVT+qLzi4RtW1iGONNHXWFxi9txgf+q/Qv7n3eBnR99Lp+Iu4CPqR8MuNZNEHwvFyvljO5liK&#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d7wkJwIAAFAEAAAOAAAAAAAAAAAAAAAAAC4CAABkcnMvZTJvRG9j&#10;LnhtbFBLAQItABQABgAIAAAAIQCNZ0Pc3AAAAAYBAAAPAAAAAAAAAAAAAAAAAIEEAABkcnMvZG93&#10;bnJldi54bWxQSwUGAAAAAAQABADzAAAAigUAAAAA&#10;" filled="f" stroked="f" strokeweight=".5pt">
                <v:textbox inset="0,0,0,0">
                  <w:txbxContent>
                    <w:p w14:paraId="06BDBC16" w14:textId="77777777" w:rsidR="00A90579" w:rsidRPr="00A535F7" w:rsidRDefault="00A90579" w:rsidP="00A535F7">
                      <w:pPr>
                        <w:pStyle w:val="ParaNumbering"/>
                      </w:pPr>
                      <w:r>
                        <w:t>098</w:t>
                      </w:r>
                    </w:p>
                  </w:txbxContent>
                </v:textbox>
                <w10:wrap anchorx="margin" anchory="line"/>
                <w10:anchorlock/>
              </v:shape>
            </w:pict>
          </mc:Fallback>
        </mc:AlternateContent>
      </w:r>
      <w:r w:rsidR="005132BB" w:rsidRPr="005132BB">
        <w:rPr>
          <w:cs/>
        </w:rPr>
        <w:t>उदाहरण के लिए</w:t>
      </w:r>
      <w:r w:rsidR="005132BB" w:rsidRPr="005132BB">
        <w:rPr>
          <w:lang w:bidi="ar-SA"/>
        </w:rPr>
        <w:t xml:space="preserve">, </w:t>
      </w:r>
      <w:r w:rsidR="005132BB" w:rsidRPr="005132BB">
        <w:rPr>
          <w:cs/>
        </w:rPr>
        <w:t>पुराने नियम में</w:t>
      </w:r>
      <w:r w:rsidR="005132BB" w:rsidRPr="005132BB">
        <w:rPr>
          <w:lang w:bidi="ar-SA"/>
        </w:rPr>
        <w:t xml:space="preserve">, </w:t>
      </w:r>
      <w:r w:rsidR="005132BB" w:rsidRPr="005132BB">
        <w:rPr>
          <w:cs/>
        </w:rPr>
        <w:t>इस्राएल की सम्पूर्ण जाति कलीसिया का हिस्सा थी</w:t>
      </w:r>
      <w:r w:rsidR="005132BB" w:rsidRPr="005132BB">
        <w:rPr>
          <w:lang w:bidi="ar-SA"/>
        </w:rPr>
        <w:t xml:space="preserve">, </w:t>
      </w:r>
      <w:r w:rsidR="005132BB" w:rsidRPr="005132BB">
        <w:rPr>
          <w:cs/>
        </w:rPr>
        <w:t>यद्यपि हर व्यक्ति के पास उद्धार देने वाला विश्वास नहीं था। वे केवल उस जाति में शामिल थे। इससे आगे</w:t>
      </w:r>
      <w:r w:rsidR="005132BB" w:rsidRPr="005132BB">
        <w:rPr>
          <w:lang w:bidi="ar-SA"/>
        </w:rPr>
        <w:t xml:space="preserve">, </w:t>
      </w:r>
      <w:r w:rsidR="005132BB" w:rsidRPr="005132BB">
        <w:rPr>
          <w:cs/>
        </w:rPr>
        <w:t xml:space="preserve">जैसा परमेश्वर ने उत्पत्ति </w:t>
      </w:r>
      <w:r w:rsidR="005132BB" w:rsidRPr="005132BB">
        <w:rPr>
          <w:lang w:bidi="ar-SA"/>
        </w:rPr>
        <w:t>17</w:t>
      </w:r>
      <w:r w:rsidR="005132BB" w:rsidRPr="005132BB">
        <w:rPr>
          <w:cs/>
        </w:rPr>
        <w:t xml:space="preserve"> में निर्देश दिया</w:t>
      </w:r>
      <w:r w:rsidR="005132BB" w:rsidRPr="005132BB">
        <w:rPr>
          <w:lang w:bidi="ar-SA"/>
        </w:rPr>
        <w:t xml:space="preserve">, </w:t>
      </w:r>
      <w:r w:rsidR="005132BB" w:rsidRPr="005132BB">
        <w:rPr>
          <w:cs/>
        </w:rPr>
        <w:t>पुरूषों के खतने के द्वारा उन्हें परमेश्वर की वाचा में प्रमाणित किया गया था।</w:t>
      </w:r>
    </w:p>
    <w:p w14:paraId="203BF4B6" w14:textId="77777777" w:rsidR="00FB2AF3" w:rsidRDefault="00A90579" w:rsidP="005132BB">
      <w:pPr>
        <w:pStyle w:val="BodyText0"/>
        <w:rPr>
          <w:cs/>
        </w:rPr>
      </w:pPr>
      <w:r>
        <w:rPr>
          <w:rFonts w:cs="Gautami"/>
          <w:cs/>
        </w:rPr>
        <mc:AlternateContent>
          <mc:Choice Requires="wps">
            <w:drawing>
              <wp:anchor distT="0" distB="0" distL="114300" distR="114300" simplePos="0" relativeHeight="251865088" behindDoc="0" locked="1" layoutInCell="1" allowOverlap="1" wp14:anchorId="5083045D" wp14:editId="1A194C20">
                <wp:simplePos x="0" y="0"/>
                <wp:positionH relativeFrom="leftMargin">
                  <wp:posOffset>419100</wp:posOffset>
                </wp:positionH>
                <wp:positionV relativeFrom="line">
                  <wp:posOffset>0</wp:posOffset>
                </wp:positionV>
                <wp:extent cx="356235" cy="356235"/>
                <wp:effectExtent l="0" t="0" r="0" b="0"/>
                <wp:wrapNone/>
                <wp:docPr id="326"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BAB32C" w14:textId="77777777" w:rsidR="00A90579" w:rsidRPr="00A535F7" w:rsidRDefault="00A90579"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045D"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1uKQIAAFAEAAAOAAAAZHJzL2Uyb0RvYy54bWysVMFu2zAMvQ/YPwi6L3YSJFiN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s5nS0oM&#10;a3FIT9VzdXNDSaPqWsSxRpo66wuM3lmMD/036N/de7yM6Hvp2viLuAj6kfDzlWTRB8Lxcr5YzuYL&#10;Sji6LjZmz94eW+fDdwEtiUZJHc4wUctOWx+G0DEk1jKwUVqnOWpDupIu54s8Pbh6MLk2WCNCGFqN&#10;Vuj3fUI+zWcjwD3UZ8TnYBCKt3yjsIst8+GJOVQGQkK1h0c8pAasBhcL2QL362/3MR4Hhl5KOlRa&#10;SQ2uAiX6h8FBRlGOhhuN/WiYY3sHKN0pbpHlycQHLujRlA7aV1yBKtZAFzMcK5U0jOZdGNSOK8RF&#10;VaUglJ5lYWt2lsfUkcXI6Ev/ypy90B5wXg8wKpAVH9gfYgf+q2MAqdJoIq8Dhxe6UbZpuJcVi3vx&#10;/jtFvf0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FLbW4pAgAAUAQAAA4AAAAAAAAAAAAAAAAALgIAAGRycy9lMm9E&#10;b2MueG1sUEsBAi0AFAAGAAgAAAAhAI1nQ9zcAAAABgEAAA8AAAAAAAAAAAAAAAAAgwQAAGRycy9k&#10;b3ducmV2LnhtbFBLBQYAAAAABAAEAPMAAACMBQAAAAA=&#10;" filled="f" stroked="f" strokeweight=".5pt">
                <v:textbox inset="0,0,0,0">
                  <w:txbxContent>
                    <w:p w14:paraId="74BAB32C" w14:textId="77777777" w:rsidR="00A90579" w:rsidRPr="00A535F7" w:rsidRDefault="00A90579" w:rsidP="00A535F7">
                      <w:pPr>
                        <w:pStyle w:val="ParaNumbering"/>
                      </w:pPr>
                      <w:r>
                        <w:t>099</w:t>
                      </w:r>
                    </w:p>
                  </w:txbxContent>
                </v:textbox>
                <w10:wrap anchorx="margin" anchory="line"/>
                <w10:anchorlock/>
              </v:shape>
            </w:pict>
          </mc:Fallback>
        </mc:AlternateContent>
      </w:r>
      <w:r w:rsidR="005132BB" w:rsidRPr="005132BB">
        <w:rPr>
          <w:cs/>
        </w:rPr>
        <w:t>नये नियम में</w:t>
      </w:r>
      <w:r w:rsidR="005132BB" w:rsidRPr="005132BB">
        <w:rPr>
          <w:lang w:bidi="ar-SA"/>
        </w:rPr>
        <w:t xml:space="preserve">, </w:t>
      </w:r>
      <w:r w:rsidR="005132BB" w:rsidRPr="005132BB">
        <w:rPr>
          <w:cs/>
        </w:rPr>
        <w:t>हम कुछ ऐसा ही देखते हैं। कलीसिया की सभाओं में शामिल होने वाले प्रत्येक व्यक्ति को कलीसिया का हिस्सा माना जाता था। इसमें वह प्रत्येक व्यक्ति शामिल था जो विश्वास का अंगीकार करे</w:t>
      </w:r>
      <w:r w:rsidR="005132BB" w:rsidRPr="005132BB">
        <w:rPr>
          <w:lang w:bidi="ar-SA"/>
        </w:rPr>
        <w:t xml:space="preserve">, </w:t>
      </w:r>
      <w:r w:rsidR="005132BB" w:rsidRPr="005132BB">
        <w:rPr>
          <w:cs/>
        </w:rPr>
        <w:t>प्रत्येक जिसने बपतिस्मा लिया हो</w:t>
      </w:r>
      <w:r w:rsidR="005132BB" w:rsidRPr="005132BB">
        <w:rPr>
          <w:lang w:bidi="ar-SA"/>
        </w:rPr>
        <w:t xml:space="preserve">, </w:t>
      </w:r>
      <w:r w:rsidR="005132BB" w:rsidRPr="005132BB">
        <w:rPr>
          <w:cs/>
        </w:rPr>
        <w:t>विश्वासियों के बच्चे और जीवन-साथी</w:t>
      </w:r>
      <w:r w:rsidR="005132BB" w:rsidRPr="005132BB">
        <w:rPr>
          <w:lang w:bidi="ar-SA"/>
        </w:rPr>
        <w:t xml:space="preserve">, </w:t>
      </w:r>
      <w:r w:rsidR="005132BB" w:rsidRPr="005132BB">
        <w:rPr>
          <w:cs/>
        </w:rPr>
        <w:t>और उनके घरेलू सेवक और दास। उदाहरण के लिए</w:t>
      </w:r>
      <w:r w:rsidR="005132BB" w:rsidRPr="005132BB">
        <w:rPr>
          <w:lang w:bidi="ar-SA"/>
        </w:rPr>
        <w:t xml:space="preserve">, </w:t>
      </w:r>
      <w:r w:rsidR="005132BB" w:rsidRPr="005132BB">
        <w:rPr>
          <w:cs/>
        </w:rPr>
        <w:t>जब पौलुस ने विभिन्न कलीसियाओं को पत्र लिखा</w:t>
      </w:r>
      <w:r w:rsidR="005132BB" w:rsidRPr="005132BB">
        <w:rPr>
          <w:lang w:bidi="ar-SA"/>
        </w:rPr>
        <w:t xml:space="preserve">, </w:t>
      </w:r>
      <w:r w:rsidR="005132BB" w:rsidRPr="005132BB">
        <w:rPr>
          <w:cs/>
        </w:rPr>
        <w:t xml:space="preserve">तो उसने इच्छा की कि उन पत्रों को उस प्रत्येक व्यक्ति को पढ़कर सुनाया जाए जो उन कलीसियाओं के साथ प्रत्यक्ष रूप से संबंधित था। और जैसा कि विश्वासियों को अपने विश्वास को जाँचने के उसके उपदेशों के द्वारा हम देख </w:t>
      </w:r>
      <w:r w:rsidR="005132BB" w:rsidRPr="005132BB">
        <w:rPr>
          <w:cs/>
        </w:rPr>
        <w:lastRenderedPageBreak/>
        <w:t>सकते हैं</w:t>
      </w:r>
      <w:r w:rsidR="005132BB" w:rsidRPr="005132BB">
        <w:rPr>
          <w:lang w:bidi="ar-SA"/>
        </w:rPr>
        <w:t xml:space="preserve">, </w:t>
      </w:r>
      <w:r w:rsidR="005132BB" w:rsidRPr="005132BB">
        <w:rPr>
          <w:cs/>
        </w:rPr>
        <w:t xml:space="preserve">कि पौलुस को पूर्ण अपेक्षा थी कि कलीसिया में अविश्वासी होंगे। इसे हम </w:t>
      </w:r>
      <w:r w:rsidR="005132BB" w:rsidRPr="005132BB">
        <w:rPr>
          <w:lang w:bidi="ar-SA"/>
        </w:rPr>
        <w:t>2</w:t>
      </w:r>
      <w:r w:rsidR="005132BB" w:rsidRPr="005132BB">
        <w:rPr>
          <w:cs/>
        </w:rPr>
        <w:t xml:space="preserve"> कुरिन्थियों </w:t>
      </w:r>
      <w:r w:rsidR="005132BB" w:rsidRPr="005132BB">
        <w:rPr>
          <w:lang w:bidi="ar-SA"/>
        </w:rPr>
        <w:t>13:5</w:t>
      </w:r>
      <w:r w:rsidR="005132BB" w:rsidRPr="005132BB">
        <w:rPr>
          <w:cs/>
        </w:rPr>
        <w:t xml:space="preserve"> जैसे पद्यांशों में देखते हैं। मत्ती </w:t>
      </w:r>
      <w:r w:rsidR="005132BB" w:rsidRPr="005132BB">
        <w:rPr>
          <w:lang w:bidi="ar-SA"/>
        </w:rPr>
        <w:t>13:24-30</w:t>
      </w:r>
      <w:r w:rsidR="005132BB" w:rsidRPr="005132BB">
        <w:rPr>
          <w:cs/>
        </w:rPr>
        <w:t xml:space="preserve"> में गेहूँ और खरपतवार के अपने दृष्टान्त में यीशु की भी यही अपेक्षा थी</w:t>
      </w:r>
      <w:r w:rsidR="005132BB" w:rsidRPr="005132BB">
        <w:rPr>
          <w:lang w:bidi="ar-SA"/>
        </w:rPr>
        <w:t xml:space="preserve">, </w:t>
      </w:r>
      <w:r w:rsidR="005132BB" w:rsidRPr="005132BB">
        <w:rPr>
          <w:cs/>
        </w:rPr>
        <w:t xml:space="preserve">जहाँ उसने अविश्वासियों को कलीसिया से बाहर न करने के लिए कहा। प्रकाशितवाक्य </w:t>
      </w:r>
      <w:r w:rsidR="005132BB" w:rsidRPr="005132BB">
        <w:rPr>
          <w:lang w:bidi="ar-SA"/>
        </w:rPr>
        <w:t>2</w:t>
      </w:r>
      <w:r w:rsidR="005132BB" w:rsidRPr="005132BB">
        <w:rPr>
          <w:cs/>
        </w:rPr>
        <w:t xml:space="preserve"> और </w:t>
      </w:r>
      <w:r w:rsidR="005132BB" w:rsidRPr="005132BB">
        <w:rPr>
          <w:lang w:bidi="ar-SA"/>
        </w:rPr>
        <w:t>3</w:t>
      </w:r>
      <w:r w:rsidR="005132BB" w:rsidRPr="005132BB">
        <w:rPr>
          <w:cs/>
        </w:rPr>
        <w:t xml:space="preserve"> अध्यायों में कलीसियाओं को लिखे पत्रों में भी हम इसी बात को देखते हैं</w:t>
      </w:r>
      <w:r w:rsidR="005132BB" w:rsidRPr="005132BB">
        <w:rPr>
          <w:lang w:bidi="ar-SA"/>
        </w:rPr>
        <w:t xml:space="preserve">, </w:t>
      </w:r>
      <w:r w:rsidR="005132BB" w:rsidRPr="005132BB">
        <w:rPr>
          <w:cs/>
        </w:rPr>
        <w:t xml:space="preserve">जहाँ यीशु ने निरन्तर उन्हें उत्साहित किया कि वे जय पाएँ और अन्त तक स्थिर रहें। और हम इब्रानियों </w:t>
      </w:r>
      <w:r w:rsidR="005132BB" w:rsidRPr="005132BB">
        <w:rPr>
          <w:lang w:bidi="ar-SA"/>
        </w:rPr>
        <w:t>6:4-8</w:t>
      </w:r>
      <w:r w:rsidR="005132BB" w:rsidRPr="005132BB">
        <w:rPr>
          <w:cs/>
        </w:rPr>
        <w:t xml:space="preserve"> और </w:t>
      </w:r>
      <w:r w:rsidR="005132BB" w:rsidRPr="005132BB">
        <w:rPr>
          <w:lang w:bidi="ar-SA"/>
        </w:rPr>
        <w:t>10:29</w:t>
      </w:r>
      <w:r w:rsidR="005132BB" w:rsidRPr="005132BB">
        <w:rPr>
          <w:cs/>
        </w:rPr>
        <w:t xml:space="preserve"> जैसे अध्यायों में नई वाचा को तोड़ने के विरूद्ध दी गई चेतावनी में इसी बल को देखते हैं।</w:t>
      </w:r>
    </w:p>
    <w:p w14:paraId="0FCAABE8" w14:textId="6CB96A9D" w:rsidR="00211F4C" w:rsidRDefault="00A90579" w:rsidP="005132BB">
      <w:pPr>
        <w:pStyle w:val="BodyText0"/>
      </w:pPr>
      <w:r>
        <w:rPr>
          <w:rFonts w:cs="Gautami"/>
          <w:cs/>
        </w:rPr>
        <mc:AlternateContent>
          <mc:Choice Requires="wps">
            <w:drawing>
              <wp:anchor distT="0" distB="0" distL="114300" distR="114300" simplePos="0" relativeHeight="251867136" behindDoc="0" locked="1" layoutInCell="1" allowOverlap="1" wp14:anchorId="5C1A62B1" wp14:editId="1A250ABA">
                <wp:simplePos x="0" y="0"/>
                <wp:positionH relativeFrom="leftMargin">
                  <wp:posOffset>419100</wp:posOffset>
                </wp:positionH>
                <wp:positionV relativeFrom="line">
                  <wp:posOffset>0</wp:posOffset>
                </wp:positionV>
                <wp:extent cx="356235" cy="356235"/>
                <wp:effectExtent l="0" t="0" r="0" b="0"/>
                <wp:wrapNone/>
                <wp:docPr id="327"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A3C5B" w14:textId="77777777" w:rsidR="00A90579" w:rsidRPr="00A535F7" w:rsidRDefault="00A90579"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62B1"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Cu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zz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e7wK4pAgAAUQQAAA4AAAAAAAAAAAAAAAAALgIAAGRycy9lMm9E&#10;b2MueG1sUEsBAi0AFAAGAAgAAAAhAI1nQ9zcAAAABgEAAA8AAAAAAAAAAAAAAAAAgwQAAGRycy9k&#10;b3ducmV2LnhtbFBLBQYAAAAABAAEAPMAAACMBQAAAAA=&#10;" filled="f" stroked="f" strokeweight=".5pt">
                <v:textbox inset="0,0,0,0">
                  <w:txbxContent>
                    <w:p w14:paraId="645A3C5B" w14:textId="77777777" w:rsidR="00A90579" w:rsidRPr="00A535F7" w:rsidRDefault="00A90579" w:rsidP="00A535F7">
                      <w:pPr>
                        <w:pStyle w:val="ParaNumbering"/>
                      </w:pPr>
                      <w:r>
                        <w:t>100</w:t>
                      </w:r>
                    </w:p>
                  </w:txbxContent>
                </v:textbox>
                <w10:wrap anchorx="margin" anchory="line"/>
                <w10:anchorlock/>
              </v:shape>
            </w:pict>
          </mc:Fallback>
        </mc:AlternateContent>
      </w:r>
      <w:r w:rsidR="005132BB" w:rsidRPr="005132BB">
        <w:rPr>
          <w:cs/>
        </w:rPr>
        <w:t>एक उदाहरण के लिए</w:t>
      </w:r>
      <w:r w:rsidR="005132BB" w:rsidRPr="005132BB">
        <w:rPr>
          <w:lang w:bidi="ar-SA"/>
        </w:rPr>
        <w:t xml:space="preserve">, </w:t>
      </w:r>
      <w:r w:rsidR="005132BB" w:rsidRPr="005132BB">
        <w:rPr>
          <w:cs/>
        </w:rPr>
        <w:t xml:space="preserve">इब्रानियों </w:t>
      </w:r>
      <w:r w:rsidR="005132BB" w:rsidRPr="005132BB">
        <w:rPr>
          <w:lang w:bidi="ar-SA"/>
        </w:rPr>
        <w:t xml:space="preserve">10:29 </w:t>
      </w:r>
      <w:r w:rsidR="005132BB" w:rsidRPr="005132BB">
        <w:rPr>
          <w:cs/>
        </w:rPr>
        <w:t>के इन शब्दों को देखें:</w:t>
      </w:r>
    </w:p>
    <w:p w14:paraId="6D319A80" w14:textId="77777777" w:rsidR="00211F4C" w:rsidRDefault="00A90579" w:rsidP="005132BB">
      <w:pPr>
        <w:pStyle w:val="Quotations"/>
      </w:pPr>
      <w:r>
        <w:rPr>
          <w:rFonts w:cs="Raavi"/>
          <w:cs/>
        </w:rPr>
        <mc:AlternateContent>
          <mc:Choice Requires="wps">
            <w:drawing>
              <wp:anchor distT="0" distB="0" distL="114300" distR="114300" simplePos="0" relativeHeight="251869184" behindDoc="0" locked="1" layoutInCell="1" allowOverlap="1" wp14:anchorId="39664C1D" wp14:editId="76B85F18">
                <wp:simplePos x="0" y="0"/>
                <wp:positionH relativeFrom="leftMargin">
                  <wp:posOffset>419100</wp:posOffset>
                </wp:positionH>
                <wp:positionV relativeFrom="line">
                  <wp:posOffset>0</wp:posOffset>
                </wp:positionV>
                <wp:extent cx="356235" cy="356235"/>
                <wp:effectExtent l="0" t="0" r="0" b="0"/>
                <wp:wrapNone/>
                <wp:docPr id="328"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410D8" w14:textId="77777777" w:rsidR="00A90579" w:rsidRPr="00A535F7" w:rsidRDefault="00A90579"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4C1D"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rBKQ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ou6XyGUhmm&#10;UaRd9aOa5lNKGlXXIuoaeeqsLzB8b/FB6L9C/+be42WE30un4y8CI+hHxi83lkUfCMfL+WI5my8o&#10;4ei62pg9e31snQ/fBGgSjZI6FDFxy85bH4bQMSTWMrBRbZuEbA3pSrqcL/L04ObB5K3BGhHC0Gq0&#10;Qn/oE/Rp/nkEeID6gvgcDJPiLd8o7GLLfNgxh6OBkHDcwxMesgWsBlcL2QL362/3MR4VQy8lHY5a&#10;SQ3uAiXtd4NKxqkcDTcah9EwJ30POLsoBvaSTHzgQjua0oF+wR2oYg10McOxUknDaN6HYdxxh7io&#10;qhSEs2dZ2Jq95TF1ZDEy+ty/MGevtAfU6xHGEWTFO/aH2IH/6hRAqiRN5HXg8Eo3zm0S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FusEpAgAAUQQAAA4AAAAAAAAAAAAAAAAALgIAAGRycy9lMm9E&#10;b2MueG1sUEsBAi0AFAAGAAgAAAAhAI1nQ9zcAAAABgEAAA8AAAAAAAAAAAAAAAAAgwQAAGRycy9k&#10;b3ducmV2LnhtbFBLBQYAAAAABAAEAPMAAACMBQAAAAA=&#10;" filled="f" stroked="f" strokeweight=".5pt">
                <v:textbox inset="0,0,0,0">
                  <w:txbxContent>
                    <w:p w14:paraId="0F6410D8" w14:textId="77777777" w:rsidR="00A90579" w:rsidRPr="00A535F7" w:rsidRDefault="00A90579" w:rsidP="00A535F7">
                      <w:pPr>
                        <w:pStyle w:val="ParaNumbering"/>
                      </w:pPr>
                      <w:r>
                        <w:t>101</w:t>
                      </w:r>
                    </w:p>
                  </w:txbxContent>
                </v:textbox>
                <w10:wrap anchorx="margin" anchory="line"/>
                <w10:anchorlock/>
              </v:shape>
            </w:pict>
          </mc:Fallback>
        </mc:AlternateContent>
      </w:r>
      <w:r w:rsidR="005132BB" w:rsidRPr="005132BB">
        <w:rPr>
          <w:cs/>
        </w:rPr>
        <w:t>तो सोच लो कि वह कितने और भी भारी दण्ड के योग्य ठहरेगा</w:t>
      </w:r>
      <w:r w:rsidR="005132BB" w:rsidRPr="005132BB">
        <w:t xml:space="preserve">, </w:t>
      </w:r>
      <w:r w:rsidR="005132BB" w:rsidRPr="005132BB">
        <w:rPr>
          <w:cs/>
        </w:rPr>
        <w:t>जिस ने परमेश्वर के पुत्र को पाँवों से रौंदा</w:t>
      </w:r>
      <w:r w:rsidR="005132BB" w:rsidRPr="005132BB">
        <w:t xml:space="preserve">, </w:t>
      </w:r>
      <w:r w:rsidR="005132BB" w:rsidRPr="005132BB">
        <w:rPr>
          <w:cs/>
        </w:rPr>
        <w:t>और वाचा के लोहू को जिस के द्वारा वह पवित्र ठहराया गया था अपवित्र जाना है</w:t>
      </w:r>
      <w:r w:rsidR="005132BB" w:rsidRPr="005132BB">
        <w:t xml:space="preserve">, </w:t>
      </w:r>
      <w:r w:rsidR="005132BB" w:rsidRPr="005132BB">
        <w:rPr>
          <w:cs/>
        </w:rPr>
        <w:t xml:space="preserve">और अनुग्रह की आत्मा का अपमान किया। (इब्रानियों </w:t>
      </w:r>
      <w:r w:rsidR="005132BB" w:rsidRPr="005132BB">
        <w:t>10:29)</w:t>
      </w:r>
    </w:p>
    <w:p w14:paraId="23011BAF" w14:textId="77777777" w:rsidR="00211F4C" w:rsidRDefault="00A90579" w:rsidP="005132BB">
      <w:pPr>
        <w:pStyle w:val="BodyText0"/>
      </w:pPr>
      <w:r>
        <w:rPr>
          <w:rFonts w:cs="Gautami"/>
          <w:cs/>
        </w:rPr>
        <mc:AlternateContent>
          <mc:Choice Requires="wps">
            <w:drawing>
              <wp:anchor distT="0" distB="0" distL="114300" distR="114300" simplePos="0" relativeHeight="251871232" behindDoc="0" locked="1" layoutInCell="1" allowOverlap="1" wp14:anchorId="47F21908" wp14:editId="2F4EA262">
                <wp:simplePos x="0" y="0"/>
                <wp:positionH relativeFrom="leftMargin">
                  <wp:posOffset>419100</wp:posOffset>
                </wp:positionH>
                <wp:positionV relativeFrom="line">
                  <wp:posOffset>0</wp:posOffset>
                </wp:positionV>
                <wp:extent cx="356235" cy="356235"/>
                <wp:effectExtent l="0" t="0" r="0" b="0"/>
                <wp:wrapNone/>
                <wp:docPr id="329"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E2893" w14:textId="77777777" w:rsidR="00A90579" w:rsidRPr="00A535F7" w:rsidRDefault="00A90579"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190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MXKg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ezL5QY&#10;pnFIu+pHNc1nlDRtXYs418hTZ32B4XuLD0L/Ffo39x4vI/xeOh1/ERhBPzJ+ubEs+kA4Xs4Xy9l8&#10;QQlH19XG7NnrY+t8+CZAk2iU1OEQE7fsvPVhCB1DYi0Dm1apNEhlSFfS5XyRpwc3DyZXBmtECEOr&#10;0Qr9oU/Qp/li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cvMXKgIAAFEEAAAOAAAAAAAAAAAAAAAAAC4CAABkcnMvZTJv&#10;RG9jLnhtbFBLAQItABQABgAIAAAAIQCNZ0Pc3AAAAAYBAAAPAAAAAAAAAAAAAAAAAIQEAABkcnMv&#10;ZG93bnJldi54bWxQSwUGAAAAAAQABADzAAAAjQUAAAAA&#10;" filled="f" stroked="f" strokeweight=".5pt">
                <v:textbox inset="0,0,0,0">
                  <w:txbxContent>
                    <w:p w14:paraId="0E8E2893" w14:textId="77777777" w:rsidR="00A90579" w:rsidRPr="00A535F7" w:rsidRDefault="00A90579" w:rsidP="00A535F7">
                      <w:pPr>
                        <w:pStyle w:val="ParaNumbering"/>
                      </w:pPr>
                      <w:r>
                        <w:t>102</w:t>
                      </w:r>
                    </w:p>
                  </w:txbxContent>
                </v:textbox>
                <w10:wrap anchorx="margin" anchory="line"/>
                <w10:anchorlock/>
              </v:shape>
            </w:pict>
          </mc:Fallback>
        </mc:AlternateContent>
      </w:r>
      <w:r w:rsidR="005132BB" w:rsidRPr="005132BB">
        <w:rPr>
          <w:cs/>
        </w:rPr>
        <w:t>इस पद में</w:t>
      </w:r>
      <w:r w:rsidR="005132BB" w:rsidRPr="005132BB">
        <w:rPr>
          <w:lang w:bidi="ar-SA"/>
        </w:rPr>
        <w:t xml:space="preserve">, </w:t>
      </w:r>
      <w:r w:rsidR="005132BB" w:rsidRPr="005132BB">
        <w:rPr>
          <w:cs/>
        </w:rPr>
        <w:t>इब्रानियों के लेखक ने संकेत दिया कि परमेश्वर के साथ वाचा में पवित्र किए जाने के बाद मसीह को त्यागना संभव था। जैसा कि शेष अध्याय स्पष्ट करते हैं</w:t>
      </w:r>
      <w:r w:rsidR="005132BB" w:rsidRPr="005132BB">
        <w:rPr>
          <w:lang w:bidi="ar-SA"/>
        </w:rPr>
        <w:t xml:space="preserve">, </w:t>
      </w:r>
      <w:r w:rsidR="005132BB" w:rsidRPr="005132BB">
        <w:rPr>
          <w:cs/>
        </w:rPr>
        <w:t>यहाँ बताया गया दण्ड नरक में अनन्तकालीन कष्ट है।</w:t>
      </w:r>
    </w:p>
    <w:p w14:paraId="05F2609A" w14:textId="77777777" w:rsidR="00FB2AF3" w:rsidRDefault="00A90579" w:rsidP="005132BB">
      <w:pPr>
        <w:pStyle w:val="Quotations"/>
        <w:rPr>
          <w:cs/>
        </w:rPr>
      </w:pPr>
      <w:r>
        <w:rPr>
          <w:rFonts w:cs="Raavi"/>
          <w:cs/>
        </w:rPr>
        <mc:AlternateContent>
          <mc:Choice Requires="wps">
            <w:drawing>
              <wp:anchor distT="0" distB="0" distL="114300" distR="114300" simplePos="0" relativeHeight="251873280" behindDoc="0" locked="1" layoutInCell="1" allowOverlap="1" wp14:anchorId="65B32CC3" wp14:editId="019AEBA4">
                <wp:simplePos x="0" y="0"/>
                <wp:positionH relativeFrom="leftMargin">
                  <wp:posOffset>419100</wp:posOffset>
                </wp:positionH>
                <wp:positionV relativeFrom="line">
                  <wp:posOffset>0</wp:posOffset>
                </wp:positionV>
                <wp:extent cx="356235" cy="356235"/>
                <wp:effectExtent l="0" t="0" r="0" b="0"/>
                <wp:wrapNone/>
                <wp:docPr id="330"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D72DB" w14:textId="77777777" w:rsidR="00A90579" w:rsidRPr="00A535F7" w:rsidRDefault="00A90579"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2CC3"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AzKQIAAFEEAAAOAAAAZHJzL2Uyb0RvYy54bWysVMFu2zAMvQ/YPwi6L3ZiJBiMOIXXIsOA&#10;oA2WFj0rshQbsERBUmJnXz9KttOi22nYRaFFiuR7fMz6rlctuQjrGtAFnc9SSoTmUDX6VNCX5+2X&#10;r5Q4z3TFWtCioFfh6N3m86d1Z3KxgBraSliCSbTLO1PQ2nuTJ4njtVDMzcAIjU4JVjGPn/aUVJZ1&#10;mF21ySJNV0kHtjIWuHAObx8GJ93E/FIK7p+kdMKTtqDYm4+njecxnMlmzfKTZaZu+NgG+4cuFGs0&#10;Fr2lemCekbNt/kilGm7BgfQzDioBKRsuIgZEM08/oDnUzIiIBclx5kaT+39p+eNlb0lTFTTLkB/N&#10;FA5pX/4s52lGSd1UlQhzDTx1xuUYfjD4wPffoH937/AywO+lVeEXgRH0Y8brjWXRe8LxMluuFtmS&#10;Eo6u0cbsydtjY53/LkCRYBTU4hAjt+yyc34InUJCLQ3bpm3jIFtNuoKusmUaH9w8mLzVWCNAGFoN&#10;lu+PfYQ+T1cTwCNUV8RnYVCKM3zbYBc75vyeWZQGQkK5+yc8ZAtYDUYL2QL762/3IR4nhl5KOpRa&#10;QTXuAiXtD42TDKqcDDsZx8nQZ3UPqN05rpHh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csDMpAgAAUQQAAA4AAAAAAAAAAAAAAAAALgIAAGRycy9lMm9E&#10;b2MueG1sUEsBAi0AFAAGAAgAAAAhAI1nQ9zcAAAABgEAAA8AAAAAAAAAAAAAAAAAgwQAAGRycy9k&#10;b3ducmV2LnhtbFBLBQYAAAAABAAEAPMAAACMBQAAAAA=&#10;" filled="f" stroked="f" strokeweight=".5pt">
                <v:textbox inset="0,0,0,0">
                  <w:txbxContent>
                    <w:p w14:paraId="58FD72DB" w14:textId="77777777" w:rsidR="00A90579" w:rsidRPr="00A535F7" w:rsidRDefault="00A90579" w:rsidP="00A535F7">
                      <w:pPr>
                        <w:pStyle w:val="ParaNumbering"/>
                      </w:pPr>
                      <w:r>
                        <w:t>103</w:t>
                      </w:r>
                    </w:p>
                  </w:txbxContent>
                </v:textbox>
                <w10:wrap anchorx="margin" anchory="line"/>
                <w10:anchorlock/>
              </v:shape>
            </w:pict>
          </mc:Fallback>
        </mc:AlternateContent>
      </w:r>
      <w:r w:rsidR="005132BB" w:rsidRPr="005132BB">
        <w:rPr>
          <w:cs/>
        </w:rPr>
        <w:t>यह याद रखना महत्वपूर्ण है कि दृश्य कलीसिया में “गेहूँ और जंगली दाने</w:t>
      </w:r>
      <w:r w:rsidR="005132BB" w:rsidRPr="005132BB">
        <w:t xml:space="preserve">,” </w:t>
      </w:r>
      <w:r w:rsidR="005132BB" w:rsidRPr="005132BB">
        <w:rPr>
          <w:cs/>
        </w:rPr>
        <w:t>हमेशा रहेंगे</w:t>
      </w:r>
      <w:r w:rsidR="005132BB" w:rsidRPr="005132BB">
        <w:t xml:space="preserve">, </w:t>
      </w:r>
      <w:r w:rsidR="005132BB" w:rsidRPr="005132BB">
        <w:rPr>
          <w:cs/>
        </w:rPr>
        <w:t>जैसे यीशु ने कहा। आपके पास सच्चे परमेश्वर के लोग होंगे</w:t>
      </w:r>
      <w:r w:rsidR="005132BB" w:rsidRPr="005132BB">
        <w:t xml:space="preserve">; </w:t>
      </w:r>
      <w:r w:rsidR="005132BB" w:rsidRPr="005132BB">
        <w:rPr>
          <w:cs/>
        </w:rPr>
        <w:t>आपके पास ऐसे लोग होंगे जो प्रतीत होते हैं। उन चेलों के समान जो यीशु के प्रति वफादार थे</w:t>
      </w:r>
      <w:r w:rsidR="005132BB" w:rsidRPr="005132BB">
        <w:t xml:space="preserve">, </w:t>
      </w:r>
      <w:r w:rsidR="005132BB" w:rsidRPr="005132BB">
        <w:rPr>
          <w:cs/>
        </w:rPr>
        <w:t>लेकिन उन के बीच यहूदा भी था। पौलुस के साथ भी उसके चेलों के बीच एक देमास था (</w:t>
      </w:r>
      <w:r w:rsidR="005132BB" w:rsidRPr="005132BB">
        <w:t>2</w:t>
      </w:r>
      <w:r w:rsidR="005132BB" w:rsidRPr="005132BB">
        <w:rPr>
          <w:cs/>
        </w:rPr>
        <w:t xml:space="preserve">तीमु </w:t>
      </w:r>
      <w:r w:rsidR="005132BB" w:rsidRPr="005132BB">
        <w:t>4:10)</w:t>
      </w:r>
      <w:r w:rsidR="005132BB" w:rsidRPr="005132BB">
        <w:rPr>
          <w:cs/>
        </w:rPr>
        <w:t>। इसलिए</w:t>
      </w:r>
      <w:r w:rsidR="005132BB" w:rsidRPr="005132BB">
        <w:t xml:space="preserve">, </w:t>
      </w:r>
      <w:r w:rsidR="005132BB" w:rsidRPr="005132BB">
        <w:rPr>
          <w:cs/>
        </w:rPr>
        <w:t>वे स्थानीय कलीसिया में हमेशा रहेंगे।</w:t>
      </w:r>
    </w:p>
    <w:p w14:paraId="34BA6787" w14:textId="37279E58" w:rsidR="00211F4C" w:rsidRPr="005132BB" w:rsidRDefault="00A9758F" w:rsidP="005132BB">
      <w:pPr>
        <w:pStyle w:val="QuotationAuthor"/>
        <w:rPr>
          <w:rFonts w:cs="Gautami"/>
          <w:cs/>
          <w:lang w:bidi="te-IN"/>
        </w:rPr>
      </w:pPr>
      <w:r>
        <w:rPr>
          <w:cs/>
        </w:rPr>
        <w:t>डॉ.</w:t>
      </w:r>
      <w:r w:rsidR="005132BB" w:rsidRPr="005132BB">
        <w:rPr>
          <w:cs/>
        </w:rPr>
        <w:t xml:space="preserve"> डोनाल्ड विट्नी</w:t>
      </w:r>
    </w:p>
    <w:p w14:paraId="6E2281AE"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75328" behindDoc="0" locked="1" layoutInCell="1" allowOverlap="1" wp14:anchorId="32863E5C" wp14:editId="51749C3F">
                <wp:simplePos x="0" y="0"/>
                <wp:positionH relativeFrom="leftMargin">
                  <wp:posOffset>419100</wp:posOffset>
                </wp:positionH>
                <wp:positionV relativeFrom="line">
                  <wp:posOffset>0</wp:posOffset>
                </wp:positionV>
                <wp:extent cx="356235" cy="356235"/>
                <wp:effectExtent l="0" t="0" r="0" b="0"/>
                <wp:wrapNone/>
                <wp:docPr id="331"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22BB1" w14:textId="77777777" w:rsidR="00A90579" w:rsidRPr="00A535F7" w:rsidRDefault="00A90579"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3E5C"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P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ZQS&#10;wxoc0rZ6qqb5Z0qOqq5FnGvkqbW+wPCdxQeh+wbdm3uPlxF+J10TfxEYQT8yfrmyLLpAOF7OF8vZ&#10;fEEJR9dgY/bs9bF1PnwX0JBolNThEBO37LzxoQ8dQ2ItA2uldRqkNqQt6XK+yNODqweTa4M1IoS+&#10;1WiFbt8l6NP8ywhwD/UF8TnoleItXyvsYsN82DKH0kBIKPfwiIfUgNVgsJAtcL/+dh/jcWLopaRF&#10;qZXU4C5Qon8YnGRU5Wi40diPhjk1d4Daxdl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WkPKgIAAFEEAAAOAAAAAAAAAAAAAAAAAC4CAABkcnMvZTJv&#10;RG9jLnhtbFBLAQItABQABgAIAAAAIQCNZ0Pc3AAAAAYBAAAPAAAAAAAAAAAAAAAAAIQEAABkcnMv&#10;ZG93bnJldi54bWxQSwUGAAAAAAQABADzAAAAjQUAAAAA&#10;" filled="f" stroked="f" strokeweight=".5pt">
                <v:textbox inset="0,0,0,0">
                  <w:txbxContent>
                    <w:p w14:paraId="4DA22BB1" w14:textId="77777777" w:rsidR="00A90579" w:rsidRPr="00A535F7" w:rsidRDefault="00A90579" w:rsidP="00A535F7">
                      <w:pPr>
                        <w:pStyle w:val="ParaNumbering"/>
                      </w:pPr>
                      <w:r>
                        <w:t>104</w:t>
                      </w:r>
                    </w:p>
                  </w:txbxContent>
                </v:textbox>
                <w10:wrap anchorx="margin" anchory="line"/>
                <w10:anchorlock/>
              </v:shape>
            </w:pict>
          </mc:Fallback>
        </mc:AlternateContent>
      </w:r>
      <w:r w:rsidR="005132BB">
        <w:rPr>
          <w:cs/>
        </w:rPr>
        <w:t>दृश्य कलीसिया के मिश्रित चरित्र का अर्थ है कि हमें कलीसिया में अविश्वास और गलती के प्रति सदैव सचेत रहना चाहिए। साथ ही</w:t>
      </w:r>
      <w:r w:rsidR="005132BB">
        <w:rPr>
          <w:lang w:bidi="ar-SA"/>
        </w:rPr>
        <w:t xml:space="preserve">, </w:t>
      </w:r>
      <w:r w:rsidR="005132BB">
        <w:rPr>
          <w:cs/>
        </w:rPr>
        <w:t>कलीसिया की पवित्रता उस समय भी बनी रहती है जब उसकी सेवकाईयों में अविश्वासी शामिल हों। अत:</w:t>
      </w:r>
      <w:r w:rsidR="005132BB">
        <w:rPr>
          <w:lang w:bidi="ar-SA"/>
        </w:rPr>
        <w:t xml:space="preserve">, </w:t>
      </w:r>
      <w:r w:rsidR="005132BB">
        <w:rPr>
          <w:cs/>
        </w:rPr>
        <w:t>हम संस्कारों</w:t>
      </w:r>
      <w:r w:rsidR="005132BB">
        <w:rPr>
          <w:lang w:bidi="ar-SA"/>
        </w:rPr>
        <w:t xml:space="preserve">, </w:t>
      </w:r>
      <w:r w:rsidR="005132BB">
        <w:rPr>
          <w:cs/>
        </w:rPr>
        <w:t>परमेश्वर की पवित्र आज्ञाओं का आदर करते हैं। और हम परमेश्वर के पवित्र वचन का आदर करते हैं</w:t>
      </w:r>
      <w:r w:rsidR="005132BB">
        <w:rPr>
          <w:lang w:bidi="ar-SA"/>
        </w:rPr>
        <w:t xml:space="preserve">, </w:t>
      </w:r>
      <w:r w:rsidR="005132BB">
        <w:rPr>
          <w:cs/>
        </w:rPr>
        <w:t>चाहे इसका बुरी तरह या पाखण्डपूर्ण रीति से प्रचार किया जाए</w:t>
      </w:r>
      <w:r w:rsidR="005132BB">
        <w:rPr>
          <w:lang w:bidi="ar-SA"/>
        </w:rPr>
        <w:t xml:space="preserve">, </w:t>
      </w:r>
      <w:r w:rsidR="005132BB">
        <w:rPr>
          <w:cs/>
        </w:rPr>
        <w:t xml:space="preserve">जैसा पौलुस ने फिलिप्पियों </w:t>
      </w:r>
      <w:r w:rsidR="005132BB">
        <w:rPr>
          <w:lang w:bidi="ar-SA"/>
        </w:rPr>
        <w:t>1:14-18</w:t>
      </w:r>
      <w:r w:rsidR="005132BB">
        <w:rPr>
          <w:cs/>
        </w:rPr>
        <w:t xml:space="preserve"> में सिखाया। कलीसिया की पवित्रता परमेश्वर की जगह कलीसिया को देखने के विरूद्ध चेतावनी भी है और यह आश्वासन भी कि मानवीय पाप और अविश्वास के बावजूद परमेश्वर कलीसिया को प्रभावशाली रीति से प्रयोग करता है।</w:t>
      </w:r>
    </w:p>
    <w:p w14:paraId="3CD5CFAC" w14:textId="77777777" w:rsidR="00662679" w:rsidRPr="00242229" w:rsidRDefault="00A90579" w:rsidP="005132BB">
      <w:pPr>
        <w:pStyle w:val="BodyText0"/>
      </w:pPr>
      <w:r>
        <w:rPr>
          <w:rFonts w:cs="Gautami"/>
          <w:cs/>
        </w:rPr>
        <mc:AlternateContent>
          <mc:Choice Requires="wps">
            <w:drawing>
              <wp:anchor distT="0" distB="0" distL="114300" distR="114300" simplePos="0" relativeHeight="251877376" behindDoc="0" locked="1" layoutInCell="1" allowOverlap="1" wp14:anchorId="6F7F13E4" wp14:editId="5E25211F">
                <wp:simplePos x="0" y="0"/>
                <wp:positionH relativeFrom="leftMargin">
                  <wp:posOffset>419100</wp:posOffset>
                </wp:positionH>
                <wp:positionV relativeFrom="line">
                  <wp:posOffset>0</wp:posOffset>
                </wp:positionV>
                <wp:extent cx="356235" cy="356235"/>
                <wp:effectExtent l="0" t="0" r="0" b="0"/>
                <wp:wrapNone/>
                <wp:docPr id="332"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A2FBD" w14:textId="77777777" w:rsidR="00A90579" w:rsidRPr="00A535F7" w:rsidRDefault="00A90579"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13E4"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lh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Z3PZ5QY&#10;pnFI+/JHOc0XlNRNVYk418hTa/0Kww8WH4TuK3Tv7j1eRviddDr+IjCCfmT8emNZdIFwvJwvlrM5&#10;JufoGmzMnr09ts6HbwI0iUZBHQ4xccsuOx/60DEk1jKwbZRKg1SGtAVdzhd5enDzYHJlsEaE0Lca&#10;rdAduwR9mt+NAI9QXRGfg14p3vJtg13smA975lAaCAnlHp7xkAqwGgwWsgXu19/uYzxODL2UtCi1&#10;ghrcBUrUd4OTjKocDTcax9EwZ/0AqN0p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CuWEpAgAAUQQAAA4AAAAAAAAAAAAAAAAALgIAAGRycy9lMm9E&#10;b2MueG1sUEsBAi0AFAAGAAgAAAAhAI1nQ9zcAAAABgEAAA8AAAAAAAAAAAAAAAAAgwQAAGRycy9k&#10;b3ducmV2LnhtbFBLBQYAAAAABAAEAPMAAACMBQAAAAA=&#10;" filled="f" stroked="f" strokeweight=".5pt">
                <v:textbox inset="0,0,0,0">
                  <w:txbxContent>
                    <w:p w14:paraId="11CA2FBD" w14:textId="77777777" w:rsidR="00A90579" w:rsidRPr="00A535F7" w:rsidRDefault="00A90579" w:rsidP="00A535F7">
                      <w:pPr>
                        <w:pStyle w:val="ParaNumbering"/>
                      </w:pPr>
                      <w:r>
                        <w:t>105</w:t>
                      </w:r>
                    </w:p>
                  </w:txbxContent>
                </v:textbox>
                <w10:wrap anchorx="margin" anchory="line"/>
                <w10:anchorlock/>
              </v:shape>
            </w:pict>
          </mc:Fallback>
        </mc:AlternateContent>
      </w:r>
      <w:r w:rsidR="005132BB">
        <w:rPr>
          <w:cs/>
        </w:rPr>
        <w:t>दृश्य कलीसिया की इस समझ को ध्यान में रखते हुए</w:t>
      </w:r>
      <w:r w:rsidR="005132BB">
        <w:rPr>
          <w:lang w:bidi="ar-SA"/>
        </w:rPr>
        <w:t xml:space="preserve">, </w:t>
      </w:r>
      <w:r w:rsidR="005132BB">
        <w:rPr>
          <w:cs/>
        </w:rPr>
        <w:t>आइए हम अदृश्य कलीसिया के विचार को देखें।</w:t>
      </w:r>
    </w:p>
    <w:p w14:paraId="718CBCD8" w14:textId="77777777" w:rsidR="00211F4C" w:rsidRDefault="00662679" w:rsidP="005132BB">
      <w:pPr>
        <w:pStyle w:val="BulletHeading"/>
      </w:pPr>
      <w:bookmarkStart w:id="49" w:name="_Toc296436655"/>
      <w:bookmarkStart w:id="50" w:name="_Toc4363026"/>
      <w:bookmarkStart w:id="51" w:name="_Toc21181914"/>
      <w:bookmarkStart w:id="52" w:name="_Toc80702732"/>
      <w:r w:rsidRPr="00242229">
        <w:rPr>
          <w:cs/>
        </w:rPr>
        <w:t>अदृश्य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49"/>
      <w:bookmarkEnd w:id="50"/>
      <w:bookmarkEnd w:id="51"/>
      <w:bookmarkEnd w:id="52"/>
    </w:p>
    <w:p w14:paraId="0255319A" w14:textId="77777777" w:rsidR="00FB2AF3" w:rsidRDefault="00A90579" w:rsidP="005132BB">
      <w:pPr>
        <w:pStyle w:val="Quotations"/>
        <w:rPr>
          <w:cs/>
        </w:rPr>
      </w:pPr>
      <w:r>
        <w:rPr>
          <w:rFonts w:cs="Raavi"/>
          <w:cs/>
        </w:rPr>
        <mc:AlternateContent>
          <mc:Choice Requires="wps">
            <w:drawing>
              <wp:anchor distT="0" distB="0" distL="114300" distR="114300" simplePos="0" relativeHeight="251879424" behindDoc="0" locked="1" layoutInCell="1" allowOverlap="1" wp14:anchorId="027CA462" wp14:editId="1031B623">
                <wp:simplePos x="0" y="0"/>
                <wp:positionH relativeFrom="leftMargin">
                  <wp:posOffset>419100</wp:posOffset>
                </wp:positionH>
                <wp:positionV relativeFrom="line">
                  <wp:posOffset>0</wp:posOffset>
                </wp:positionV>
                <wp:extent cx="356235" cy="356235"/>
                <wp:effectExtent l="0" t="0" r="0" b="0"/>
                <wp:wrapNone/>
                <wp:docPr id="333"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F14D5" w14:textId="77777777" w:rsidR="00A90579" w:rsidRPr="00A535F7" w:rsidRDefault="00A90579"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A462"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C3KgIAAFEEAAAOAAAAZHJzL2Uyb0RvYy54bWysVMFu2zAMvQ/YPwi6L3ZiJNiMOIXXIsOA&#10;oA2WDj0rshwLsERBUmJnXz9KttOi22nYRaFFiuR7fMz6rlctuQjrJOiCzmcpJUJzqKQ+FfTn8/bT&#10;Z0qcZ7piLWhR0Ktw9G7z8cO6M7lYQANtJSzBJNrlnSlo473Jk8TxRijmZmCERmcNVjGPn/aUVJZ1&#10;mF21ySJNV0kHtjIWuHAObx8GJ93E/HUtuH+qayc8aQuKvfl42ngew5ls1iw/WWYaycc22D90oZjU&#10;WPSW6oF5Rs5W/pFKSW7BQe1nHFQCdS25iBgQzTx9h+bQMCMiFiTHmRtN7v+l5Y+XvSWyKmiWZZRo&#10;pnBI+/JHOU9XlDSyqkSYa+CpMy7H8IPBB77/Cv2be4eXAX5fWxV+ERhBPzJ+vbEsek84XmbL1SJb&#10;UsLRNdqYPXl9bKzz3wQoEoyCWhxi5JZdds4PoVNIqKVhK9s2DrLVpCvoKlum8cHNg8lbjTUChKHV&#10;YPn+2Efo8/TLBPAI1RXxWRiU4gzfSuxix5zfM4vSQEgod/+ER90CVoPRQrbA/vrbfYjHiaGXkg6l&#10;VlCNu0BJ+13jJIMqJ8NOxnEy9FndA2p3j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tfC3KgIAAFEEAAAOAAAAAAAAAAAAAAAAAC4CAABkcnMvZTJv&#10;RG9jLnhtbFBLAQItABQABgAIAAAAIQCNZ0Pc3AAAAAYBAAAPAAAAAAAAAAAAAAAAAIQEAABkcnMv&#10;ZG93bnJldi54bWxQSwUGAAAAAAQABADzAAAAjQUAAAAA&#10;" filled="f" stroked="f" strokeweight=".5pt">
                <v:textbox inset="0,0,0,0">
                  <w:txbxContent>
                    <w:p w14:paraId="5EBF14D5" w14:textId="77777777" w:rsidR="00A90579" w:rsidRPr="00A535F7" w:rsidRDefault="00A90579" w:rsidP="00A535F7">
                      <w:pPr>
                        <w:pStyle w:val="ParaNumbering"/>
                      </w:pPr>
                      <w:r>
                        <w:t>106</w:t>
                      </w:r>
                    </w:p>
                  </w:txbxContent>
                </v:textbox>
                <w10:wrap anchorx="margin" anchory="line"/>
                <w10:anchorlock/>
              </v:shape>
            </w:pict>
          </mc:Fallback>
        </mc:AlternateContent>
      </w:r>
      <w:r w:rsidR="005132BB" w:rsidRPr="005132BB">
        <w:rPr>
          <w:cs/>
        </w:rPr>
        <w:t>दृश्य कलीसिया प्रत्येक रविवार को स्थानीय समुदाय और संसारभर में विश्वासियों का एक साथ एकत्रित होना है</w:t>
      </w:r>
      <w:r w:rsidR="005132BB" w:rsidRPr="005132BB">
        <w:t xml:space="preserve">, </w:t>
      </w:r>
      <w:r w:rsidR="005132BB" w:rsidRPr="005132BB">
        <w:rPr>
          <w:cs/>
        </w:rPr>
        <w:t>और यह उन लोगों से बनी होती है जिन्होंने अपने विश्वास के बाहरी अंगीकरण को प्रकट किया हो। यह ऐसे लोगों की सभा है जो एक साथ मिलते हैं और बपतिस्मा एवं प्रभु-भोज के संस्कारों में भाग लेते हैं</w:t>
      </w:r>
      <w:r w:rsidR="005132BB" w:rsidRPr="005132BB">
        <w:t xml:space="preserve">, </w:t>
      </w:r>
      <w:r w:rsidR="005132BB" w:rsidRPr="005132BB">
        <w:rPr>
          <w:cs/>
        </w:rPr>
        <w:t>और उसके द्वारा यह संकेत देते हैं कि वे परमेश्वर की दृष्टिगोचर कलीसिया के सक्रिय सदस्य हैं।</w:t>
      </w:r>
    </w:p>
    <w:p w14:paraId="04D3A8FF" w14:textId="3E70A420" w:rsidR="00211F4C" w:rsidRDefault="005132BB" w:rsidP="005132BB">
      <w:pPr>
        <w:pStyle w:val="QuotationAuthor"/>
      </w:pPr>
      <w:r w:rsidRPr="005132BB">
        <w:rPr>
          <w:cs/>
        </w:rPr>
        <w:lastRenderedPageBreak/>
        <w:t>डॉ. साइमन विबर्ट</w:t>
      </w:r>
    </w:p>
    <w:p w14:paraId="4706F722" w14:textId="0068BC21" w:rsidR="005132BB" w:rsidRDefault="00A90579" w:rsidP="005132BB">
      <w:pPr>
        <w:pStyle w:val="BodyText0"/>
        <w:rPr>
          <w:lang w:bidi="ar-SA"/>
        </w:rPr>
      </w:pPr>
      <w:r>
        <w:rPr>
          <w:rFonts w:cs="Gautami"/>
          <w:cs/>
        </w:rPr>
        <mc:AlternateContent>
          <mc:Choice Requires="wps">
            <w:drawing>
              <wp:anchor distT="0" distB="0" distL="114300" distR="114300" simplePos="0" relativeHeight="251881472" behindDoc="0" locked="1" layoutInCell="1" allowOverlap="1" wp14:anchorId="5AE77D74" wp14:editId="6140DB80">
                <wp:simplePos x="0" y="0"/>
                <wp:positionH relativeFrom="leftMargin">
                  <wp:posOffset>419100</wp:posOffset>
                </wp:positionH>
                <wp:positionV relativeFrom="line">
                  <wp:posOffset>0</wp:posOffset>
                </wp:positionV>
                <wp:extent cx="356235" cy="356235"/>
                <wp:effectExtent l="0" t="0" r="0" b="0"/>
                <wp:wrapNone/>
                <wp:docPr id="334"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02B3E" w14:textId="77777777" w:rsidR="00A90579" w:rsidRPr="00A535F7" w:rsidRDefault="00A90579"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7D74"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p6KQIAAFEEAAAOAAAAZHJzL2Uyb0RvYy54bWysVMGO2jAQvVfqP1i+lwQotIoIq3RXVJXQ&#10;Llq22rNxbGIp8Vi2IaFf37GTwGrbU9WLeZkZz3jevGF11zU1OQvrFOicTicpJUJzKJU+5vTny+bT&#10;V0qcZ7pkNWiR04tw9G798cOqNZmYQQV1KSzBJNplrclp5b3JksTxSjTMTcAIjU4JtmEeP+0xKS1r&#10;MXtTJ7M0XSYt2NJY4MI5tD70TrqO+aUU3D9J6YQndU7xbT6eNp6HcCbrFcuOlplK8eEZ7B9e0TCl&#10;seg11QPzjJys+iNVo7gFB9JPODQJSKm4iD1gN9P0XTf7ihkRe0FynLnS5P5fWv543lmiypzO558p&#10;0azBIe2K52KafqGkUmUpwlwDT61xGYbvDV7w3Tfo3tgdGkP7nbRN+MXGCPqR8cuVZdF5wtE4Xyxn&#10;8wUlHF0DxuzJ7bKxzn8X0JAAcmpxiJFbdt4634eOIaGWho2q6zjIWpM2p8v5Io0Xrh5MXmusEVro&#10;nxqQ7w5dbH06jUIItgOUF+zPQq8UZ/hG4Su2zPkdsygNbAnl7p/wkDVgNRgQsgX219/sIR4nhl5K&#10;WpRaTjXuAiX1D42TDKocgR3BYQT61NwDaneKa2R4hHjB+nqE0kLzijtQhBroYppjpZz6Ed77Xu64&#10;Q1wURQxC7Rnmt3pveEgdWAyMvnSvzJqBdo/zeoRRgix7x34f2/NfnDxIFU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unopAgAAUQQAAA4AAAAAAAAAAAAAAAAALgIAAGRycy9lMm9E&#10;b2MueG1sUEsBAi0AFAAGAAgAAAAhAI1nQ9zcAAAABgEAAA8AAAAAAAAAAAAAAAAAgwQAAGRycy9k&#10;b3ducmV2LnhtbFBLBQYAAAAABAAEAPMAAACMBQAAAAA=&#10;" filled="f" stroked="f" strokeweight=".5pt">
                <v:textbox inset="0,0,0,0">
                  <w:txbxContent>
                    <w:p w14:paraId="02C02B3E" w14:textId="77777777" w:rsidR="00A90579" w:rsidRPr="00A535F7" w:rsidRDefault="00A90579" w:rsidP="00A535F7">
                      <w:pPr>
                        <w:pStyle w:val="ParaNumbering"/>
                      </w:pPr>
                      <w:r>
                        <w:t>107</w:t>
                      </w:r>
                    </w:p>
                  </w:txbxContent>
                </v:textbox>
                <w10:wrap anchorx="margin" anchory="line"/>
                <w10:anchorlock/>
              </v:shape>
            </w:pict>
          </mc:Fallback>
        </mc:AlternateContent>
      </w:r>
      <w:r w:rsidR="005132BB">
        <w:rPr>
          <w:cs/>
        </w:rPr>
        <w:t>दृश्य कलीसिया में वह प्रत्येक व्यक्ति शामिल है जो परमेश्वर के वाचा के समुदाय का हिस्सा है</w:t>
      </w:r>
      <w:r w:rsidR="005132BB">
        <w:rPr>
          <w:lang w:bidi="ar-SA"/>
        </w:rPr>
        <w:t xml:space="preserve">, </w:t>
      </w:r>
      <w:r w:rsidR="005132BB">
        <w:rPr>
          <w:cs/>
        </w:rPr>
        <w:t>जबकि अदृश्य कलीसिया केवल उन लोगों से निर्मित है जो उद्धार में मसीह के साथ संगठित हैं। इस कारण</w:t>
      </w:r>
      <w:r w:rsidR="005132BB">
        <w:rPr>
          <w:lang w:bidi="ar-SA"/>
        </w:rPr>
        <w:t xml:space="preserve">, </w:t>
      </w:r>
      <w:r w:rsidR="005132BB">
        <w:rPr>
          <w:cs/>
        </w:rPr>
        <w:t>कई बार इसे “सच्ची कलीसिया” कहा जाता है। हम सोच सकते हैं कि अदृश्य कलीसिया केवल एक छोटा झुण्ड है जो पूर्णत:</w:t>
      </w:r>
      <w:r w:rsidR="00FB2AF3">
        <w:rPr>
          <w:cs/>
        </w:rPr>
        <w:t xml:space="preserve"> </w:t>
      </w:r>
      <w:r w:rsidR="005132BB">
        <w:rPr>
          <w:cs/>
        </w:rPr>
        <w:t>दृश्य कलीसिया में शामिल है। सामान्यत:</w:t>
      </w:r>
      <w:r w:rsidR="005132BB">
        <w:rPr>
          <w:lang w:bidi="ar-SA"/>
        </w:rPr>
        <w:t xml:space="preserve">, </w:t>
      </w:r>
      <w:r w:rsidR="005132BB">
        <w:rPr>
          <w:cs/>
        </w:rPr>
        <w:t>हम दृश्य कलीसिया के अधिकाँश लोगों को सन्देह का लाभ देते हुए</w:t>
      </w:r>
      <w:r w:rsidR="005132BB">
        <w:rPr>
          <w:lang w:bidi="ar-SA"/>
        </w:rPr>
        <w:t xml:space="preserve">, </w:t>
      </w:r>
      <w:r w:rsidR="005132BB">
        <w:rPr>
          <w:cs/>
        </w:rPr>
        <w:t>उनसे इस प्रकार व्यवहार करते हैं मानो उन सबने वास्तव में उद्धार पा लिया है। परन्तु वास्तविकता यह है कि केवल परमेश्वर ही दिल को देख सकता है</w:t>
      </w:r>
      <w:r w:rsidR="005132BB">
        <w:rPr>
          <w:lang w:bidi="ar-SA"/>
        </w:rPr>
        <w:t xml:space="preserve">, </w:t>
      </w:r>
      <w:r w:rsidR="005132BB">
        <w:rPr>
          <w:cs/>
        </w:rPr>
        <w:t xml:space="preserve">जैसा हम भजन </w:t>
      </w:r>
      <w:r w:rsidR="005132BB">
        <w:rPr>
          <w:lang w:bidi="ar-SA"/>
        </w:rPr>
        <w:t>44:21</w:t>
      </w:r>
      <w:r w:rsidR="005132BB">
        <w:rPr>
          <w:cs/>
        </w:rPr>
        <w:t xml:space="preserve"> और प्रेरितों के काम </w:t>
      </w:r>
      <w:r w:rsidR="005132BB">
        <w:rPr>
          <w:lang w:bidi="ar-SA"/>
        </w:rPr>
        <w:t>15:8</w:t>
      </w:r>
      <w:r w:rsidR="005132BB">
        <w:rPr>
          <w:cs/>
        </w:rPr>
        <w:t xml:space="preserve"> जैसे वचनों में देखते हैं। और परिणामस्वरूप</w:t>
      </w:r>
      <w:r w:rsidR="005132BB">
        <w:rPr>
          <w:lang w:bidi="ar-SA"/>
        </w:rPr>
        <w:t xml:space="preserve">, </w:t>
      </w:r>
      <w:r w:rsidR="005132BB">
        <w:rPr>
          <w:cs/>
        </w:rPr>
        <w:t>इतिहास के इस चरण में</w:t>
      </w:r>
      <w:r w:rsidR="005132BB">
        <w:rPr>
          <w:lang w:bidi="ar-SA"/>
        </w:rPr>
        <w:t xml:space="preserve">, </w:t>
      </w:r>
      <w:r w:rsidR="005132BB">
        <w:rPr>
          <w:cs/>
        </w:rPr>
        <w:t>पूर्ण निश्चितता से केवल परमेश्वर ही अदृश्य कलीसिया को पहचान सकता है। यद्यपि हम मुख्यत:</w:t>
      </w:r>
      <w:r w:rsidR="00FB2AF3">
        <w:rPr>
          <w:cs/>
        </w:rPr>
        <w:t xml:space="preserve"> </w:t>
      </w:r>
      <w:r w:rsidR="005132BB">
        <w:rPr>
          <w:cs/>
        </w:rPr>
        <w:t>अदृश्य कलीसिया पर ध्यान देंगे जैसे यह किसी भी निश्चित समय में पृथ्वी पर विद्यमान होती है</w:t>
      </w:r>
      <w:r w:rsidR="005132BB">
        <w:rPr>
          <w:lang w:bidi="ar-SA"/>
        </w:rPr>
        <w:t xml:space="preserve">, </w:t>
      </w:r>
      <w:r w:rsidR="005132BB">
        <w:rPr>
          <w:cs/>
        </w:rPr>
        <w:t>लेकिन यह जानना महत्वपूर्ण है कि अदृश्य कलीसिया में वह प्रत्येक विश्वासी भी शामिल है जो मसीह की सांसारिक सेवकाई के पूर्व और पश्चात् इस संसार में जीवित रहा।</w:t>
      </w:r>
    </w:p>
    <w:p w14:paraId="0E1317CB" w14:textId="7597B039" w:rsidR="00FB2AF3" w:rsidRDefault="00A90579" w:rsidP="005132BB">
      <w:pPr>
        <w:pStyle w:val="BodyText0"/>
        <w:rPr>
          <w:cs/>
        </w:rPr>
      </w:pPr>
      <w:r>
        <w:rPr>
          <w:rFonts w:cs="Gautami"/>
          <w:cs/>
        </w:rPr>
        <mc:AlternateContent>
          <mc:Choice Requires="wps">
            <w:drawing>
              <wp:anchor distT="0" distB="0" distL="114300" distR="114300" simplePos="0" relativeHeight="251883520" behindDoc="0" locked="1" layoutInCell="1" allowOverlap="1" wp14:anchorId="7F2D0FFD" wp14:editId="42EEE12A">
                <wp:simplePos x="0" y="0"/>
                <wp:positionH relativeFrom="leftMargin">
                  <wp:posOffset>419100</wp:posOffset>
                </wp:positionH>
                <wp:positionV relativeFrom="line">
                  <wp:posOffset>0</wp:posOffset>
                </wp:positionV>
                <wp:extent cx="356235" cy="356235"/>
                <wp:effectExtent l="0" t="0" r="0" b="0"/>
                <wp:wrapNone/>
                <wp:docPr id="335"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B2626F" w14:textId="77777777" w:rsidR="00A90579" w:rsidRPr="00A535F7" w:rsidRDefault="00A90579"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0FFD"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JIJw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0slpRo&#10;pnBI+/JnmaU4ubqpKhHmGnjqjMsx/GDwge+/Qf/u3uFlgN9Lq8IvAiPoR8avN5ZF7wnHy8VyNQ+1&#10;OLpGG7Mnb4+Ndf67AEWCUVCLQ4zcssvO+SF0Cgm1NGybto2DbDXpCrpaLNP44ObB5K3GGgHC0Gqw&#10;fH/sI/QsuwE8QnVFfBYGpTjDtw12sWPO75lFaSAklLt/wkO2gNVgtJAtsL/+dh/icWLopaRDqRVU&#10;4y5Q0v7QOMmgysmwk3GcDH1W94DazXCNDI8mPrC+nUxpQb3iDpShBrqY5lipoH4y7/0gd9whLsoy&#10;BqH2DPM7fTA8pA4sBkaf+1dmzUi7x3k9wiRBln9gf4gd+C/PHmQTRxN4HTgc6UbdxuGOOxYW4/13&#10;jH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TTJIJwIAAFEEAAAOAAAAAAAAAAAAAAAAAC4CAABkcnMvZTJvRG9j&#10;LnhtbFBLAQItABQABgAIAAAAIQCNZ0Pc3AAAAAYBAAAPAAAAAAAAAAAAAAAAAIEEAABkcnMvZG93&#10;bnJldi54bWxQSwUGAAAAAAQABADzAAAAigUAAAAA&#10;" filled="f" stroked="f" strokeweight=".5pt">
                <v:textbox inset="0,0,0,0">
                  <w:txbxContent>
                    <w:p w14:paraId="52B2626F" w14:textId="77777777" w:rsidR="00A90579" w:rsidRPr="00A535F7" w:rsidRDefault="00A90579" w:rsidP="00A535F7">
                      <w:pPr>
                        <w:pStyle w:val="ParaNumbering"/>
                      </w:pPr>
                      <w:r>
                        <w:t>108</w:t>
                      </w:r>
                    </w:p>
                  </w:txbxContent>
                </v:textbox>
                <w10:wrap anchorx="margin" anchory="line"/>
                <w10:anchorlock/>
              </v:shape>
            </w:pict>
          </mc:Fallback>
        </mc:AlternateContent>
      </w:r>
      <w:r w:rsidR="005132BB">
        <w:rPr>
          <w:cs/>
        </w:rPr>
        <w:t>आम तौर पर</w:t>
      </w:r>
      <w:r w:rsidR="005132BB">
        <w:rPr>
          <w:lang w:bidi="ar-SA"/>
        </w:rPr>
        <w:t xml:space="preserve">, </w:t>
      </w:r>
      <w:r w:rsidR="005132BB">
        <w:rPr>
          <w:cs/>
        </w:rPr>
        <w:t>पवित्र वचन दृश्य कलीसिया को संबोधित करता है न कि अदृश्य कलीसिया को</w:t>
      </w:r>
      <w:r w:rsidR="005132BB">
        <w:rPr>
          <w:lang w:bidi="ar-SA"/>
        </w:rPr>
        <w:t xml:space="preserve">, </w:t>
      </w:r>
      <w:r w:rsidR="005132BB">
        <w:rPr>
          <w:cs/>
        </w:rPr>
        <w:t>परन्तु यह सामान्यत:</w:t>
      </w:r>
      <w:r w:rsidR="00FB2AF3">
        <w:rPr>
          <w:cs/>
        </w:rPr>
        <w:t xml:space="preserve"> </w:t>
      </w:r>
      <w:r w:rsidR="005132BB">
        <w:rPr>
          <w:cs/>
        </w:rPr>
        <w:t>अपने श्रोताओं को उनके उद्धार के संबंध में सन्देह का लाभ देता है। इसके कुछ ध्यान देने योग्य अपवाद हैं</w:t>
      </w:r>
      <w:r w:rsidR="005132BB">
        <w:rPr>
          <w:lang w:bidi="ar-SA"/>
        </w:rPr>
        <w:t xml:space="preserve">, </w:t>
      </w:r>
      <w:r w:rsidR="005132BB">
        <w:rPr>
          <w:cs/>
        </w:rPr>
        <w:t xml:space="preserve">जैसे </w:t>
      </w:r>
      <w:r w:rsidR="005132BB">
        <w:rPr>
          <w:lang w:bidi="ar-SA"/>
        </w:rPr>
        <w:t>1</w:t>
      </w:r>
      <w:r w:rsidR="005132BB">
        <w:rPr>
          <w:cs/>
        </w:rPr>
        <w:t xml:space="preserve"> कुरिन्थियों अध्याय </w:t>
      </w:r>
      <w:r w:rsidR="005132BB">
        <w:rPr>
          <w:lang w:bidi="ar-SA"/>
        </w:rPr>
        <w:t xml:space="preserve">5, </w:t>
      </w:r>
      <w:r w:rsidR="005132BB">
        <w:rPr>
          <w:cs/>
        </w:rPr>
        <w:t xml:space="preserve">और </w:t>
      </w:r>
      <w:r w:rsidR="005132BB">
        <w:rPr>
          <w:lang w:bidi="ar-SA"/>
        </w:rPr>
        <w:t>1</w:t>
      </w:r>
      <w:r w:rsidR="005132BB">
        <w:rPr>
          <w:cs/>
        </w:rPr>
        <w:t xml:space="preserve"> तीमुथियुस </w:t>
      </w:r>
      <w:r w:rsidR="005132BB">
        <w:rPr>
          <w:lang w:bidi="ar-SA"/>
        </w:rPr>
        <w:t xml:space="preserve">1:19, 20. </w:t>
      </w:r>
      <w:r w:rsidR="005132BB">
        <w:rPr>
          <w:cs/>
        </w:rPr>
        <w:t xml:space="preserve">और प्रकाशितवाक्य </w:t>
      </w:r>
      <w:r w:rsidR="005132BB">
        <w:rPr>
          <w:lang w:bidi="ar-SA"/>
        </w:rPr>
        <w:t>2</w:t>
      </w:r>
      <w:r w:rsidR="005132BB">
        <w:rPr>
          <w:cs/>
        </w:rPr>
        <w:t xml:space="preserve"> और </w:t>
      </w:r>
      <w:r w:rsidR="005132BB">
        <w:rPr>
          <w:lang w:bidi="ar-SA"/>
        </w:rPr>
        <w:t>3</w:t>
      </w:r>
      <w:r w:rsidR="005132BB">
        <w:rPr>
          <w:cs/>
        </w:rPr>
        <w:t xml:space="preserve"> अध्यायों के कुछ पत्र अपने श्रोताओं के बारे में ज्यादा आशावादी नहीं हैं। परन्तु सामान्यत:</w:t>
      </w:r>
      <w:r w:rsidR="005132BB">
        <w:rPr>
          <w:lang w:bidi="ar-SA"/>
        </w:rPr>
        <w:t xml:space="preserve">, </w:t>
      </w:r>
      <w:r w:rsidR="005132BB">
        <w:rPr>
          <w:cs/>
        </w:rPr>
        <w:t>पवित्र वचन के लेखक अपने पाठकों से अपेक्षा रखते थे कि वे परमेश्वर पर विश्वास और भरोसा रखें और विश्वासयोग्यता से उसकी आज्ञा मानें। इसका लक्ष्य यह था कि हर व्यक्ति विश्वासयोग्य प्रमाणित हो - सम्पूर्ण दृश्य में कलीसिया अदृश्य कलीसिया का हिस्सा हो।</w:t>
      </w:r>
    </w:p>
    <w:p w14:paraId="4C18C551" w14:textId="44E435D6" w:rsidR="005132BB" w:rsidRDefault="00A90579" w:rsidP="005132BB">
      <w:pPr>
        <w:pStyle w:val="BodyText0"/>
        <w:rPr>
          <w:lang w:bidi="ar-SA"/>
        </w:rPr>
      </w:pPr>
      <w:r>
        <w:rPr>
          <w:rFonts w:cs="Gautami"/>
          <w:cs/>
        </w:rPr>
        <mc:AlternateContent>
          <mc:Choice Requires="wps">
            <w:drawing>
              <wp:anchor distT="0" distB="0" distL="114300" distR="114300" simplePos="0" relativeHeight="251885568" behindDoc="0" locked="1" layoutInCell="1" allowOverlap="1" wp14:anchorId="59DFBD5E" wp14:editId="07076D0B">
                <wp:simplePos x="0" y="0"/>
                <wp:positionH relativeFrom="leftMargin">
                  <wp:posOffset>419100</wp:posOffset>
                </wp:positionH>
                <wp:positionV relativeFrom="line">
                  <wp:posOffset>0</wp:posOffset>
                </wp:positionV>
                <wp:extent cx="356235" cy="356235"/>
                <wp:effectExtent l="0" t="0" r="0" b="0"/>
                <wp:wrapNone/>
                <wp:docPr id="336"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CAF8BC" w14:textId="77777777" w:rsidR="00A90579" w:rsidRPr="00A535F7" w:rsidRDefault="00A90579"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BD5E"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kD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YrCjR&#10;TOGQ9uWPMku/UNLIqhJhroGnzrgcww8GH/j+K/Rv7h1eBvh9bVX4RWAE/cj49cay6D3heLlYruaL&#10;JSUcXaON2ZPXx8Y6/02AIsEoqMUhRm7ZZef8EDqFhFoatrJt4yBbTbqCrhbLND64eTB5q7FGgDC0&#10;GizfH/sIPcvmE8AjVFfEZ2FQijN8K7GLHXN+zyxKAyGh3P0THnULWA1GC9kC++tv9yEeJ4ZeSjqU&#10;WkE17gIl7XeNkwyqnAw7GcfJ0Gd1D6jdD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LQkDKgIAAFEEAAAOAAAAAAAAAAAAAAAAAC4CAABkcnMvZTJv&#10;RG9jLnhtbFBLAQItABQABgAIAAAAIQCNZ0Pc3AAAAAYBAAAPAAAAAAAAAAAAAAAAAIQEAABkcnMv&#10;ZG93bnJldi54bWxQSwUGAAAAAAQABADzAAAAjQUAAAAA&#10;" filled="f" stroked="f" strokeweight=".5pt">
                <v:textbox inset="0,0,0,0">
                  <w:txbxContent>
                    <w:p w14:paraId="13CAF8BC" w14:textId="77777777" w:rsidR="00A90579" w:rsidRPr="00A535F7" w:rsidRDefault="00A90579" w:rsidP="00A535F7">
                      <w:pPr>
                        <w:pStyle w:val="ParaNumbering"/>
                      </w:pPr>
                      <w:r>
                        <w:t>109</w:t>
                      </w:r>
                    </w:p>
                  </w:txbxContent>
                </v:textbox>
                <w10:wrap anchorx="margin" anchory="line"/>
                <w10:anchorlock/>
              </v:shape>
            </w:pict>
          </mc:Fallback>
        </mc:AlternateContent>
      </w:r>
      <w:r w:rsidR="005132BB">
        <w:rPr>
          <w:cs/>
        </w:rPr>
        <w:t>जब यीशु लौटेगा</w:t>
      </w:r>
      <w:r w:rsidR="005132BB">
        <w:rPr>
          <w:lang w:bidi="ar-SA"/>
        </w:rPr>
        <w:t xml:space="preserve">, </w:t>
      </w:r>
      <w:r w:rsidR="005132BB">
        <w:rPr>
          <w:cs/>
        </w:rPr>
        <w:t>वह अपनी कलीसिया को पूर्णत:</w:t>
      </w:r>
      <w:r w:rsidR="00FB2AF3">
        <w:rPr>
          <w:cs/>
        </w:rPr>
        <w:t xml:space="preserve"> </w:t>
      </w:r>
      <w:r w:rsidR="005132BB">
        <w:rPr>
          <w:cs/>
        </w:rPr>
        <w:t>शुद्ध करेगा। वह सारे अविश्वासियों को इस से दूर करेगा</w:t>
      </w:r>
      <w:r w:rsidR="005132BB">
        <w:rPr>
          <w:lang w:bidi="ar-SA"/>
        </w:rPr>
        <w:t xml:space="preserve">, </w:t>
      </w:r>
      <w:r w:rsidR="005132BB">
        <w:rPr>
          <w:cs/>
        </w:rPr>
        <w:t xml:space="preserve">जिस से अदृश्य कलीसिया दृश्य कलीसिया के समान बन जाए। इसे हम मत्ती </w:t>
      </w:r>
      <w:r w:rsidR="005132BB">
        <w:rPr>
          <w:lang w:bidi="ar-SA"/>
        </w:rPr>
        <w:t>7:21-23</w:t>
      </w:r>
      <w:r w:rsidR="005132BB">
        <w:rPr>
          <w:cs/>
        </w:rPr>
        <w:t xml:space="preserve"> और </w:t>
      </w:r>
      <w:r w:rsidR="005132BB">
        <w:rPr>
          <w:lang w:bidi="ar-SA"/>
        </w:rPr>
        <w:t>13:24-30, 1</w:t>
      </w:r>
      <w:r w:rsidR="005132BB">
        <w:rPr>
          <w:cs/>
        </w:rPr>
        <w:t xml:space="preserve"> कुरिन्थियों </w:t>
      </w:r>
      <w:r w:rsidR="005132BB">
        <w:rPr>
          <w:lang w:bidi="ar-SA"/>
        </w:rPr>
        <w:t xml:space="preserve">3:12-15, </w:t>
      </w:r>
      <w:r w:rsidR="005132BB">
        <w:rPr>
          <w:cs/>
        </w:rPr>
        <w:t xml:space="preserve">और </w:t>
      </w:r>
      <w:r w:rsidR="005132BB">
        <w:rPr>
          <w:lang w:bidi="ar-SA"/>
        </w:rPr>
        <w:t>1</w:t>
      </w:r>
      <w:r w:rsidR="005132BB">
        <w:rPr>
          <w:cs/>
        </w:rPr>
        <w:t xml:space="preserve"> पतरस </w:t>
      </w:r>
      <w:r w:rsidR="005132BB">
        <w:rPr>
          <w:lang w:bidi="ar-SA"/>
        </w:rPr>
        <w:t>4:17-19</w:t>
      </w:r>
      <w:r w:rsidR="005132BB">
        <w:rPr>
          <w:cs/>
        </w:rPr>
        <w:t xml:space="preserve"> जैसे स्थानों पर देखते हैं। परन्तु तब तक</w:t>
      </w:r>
      <w:r w:rsidR="005132BB">
        <w:rPr>
          <w:lang w:bidi="ar-SA"/>
        </w:rPr>
        <w:t xml:space="preserve">, </w:t>
      </w:r>
      <w:r w:rsidR="005132BB">
        <w:rPr>
          <w:cs/>
        </w:rPr>
        <w:t>अदृश्य कलीसिया के लोगों की पहचान केवल परमेश्वर को ही होगी।</w:t>
      </w:r>
    </w:p>
    <w:p w14:paraId="6D569BC0"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87616" behindDoc="0" locked="1" layoutInCell="1" allowOverlap="1" wp14:anchorId="38D48F1D" wp14:editId="4EB814EB">
                <wp:simplePos x="0" y="0"/>
                <wp:positionH relativeFrom="leftMargin">
                  <wp:posOffset>419100</wp:posOffset>
                </wp:positionH>
                <wp:positionV relativeFrom="line">
                  <wp:posOffset>0</wp:posOffset>
                </wp:positionV>
                <wp:extent cx="356235" cy="356235"/>
                <wp:effectExtent l="0" t="0" r="0" b="0"/>
                <wp:wrapNone/>
                <wp:docPr id="337"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0CDDD" w14:textId="77777777" w:rsidR="00A90579" w:rsidRPr="00A535F7" w:rsidRDefault="00A90579"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8F1D"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8IKQIAAFEEAAAOAAAAZHJzL2Uyb0RvYy54bWysVMFu2zAMvQ/YPwi6L45jJBu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BZ9pkS&#10;zRQOaV/+KNMU6WpkVYkw18BTZ1yO4QeDD3z/Ffo39w4vA/y+tir8IjCCfkxxvbEsek84XmbL1SJb&#10;UsLRNdqYPXl9bKzz3wQoEoyCWhxi5JZdds4PoVNIqKVhK9s2DrLVpCvoKlvO44ObB5O3GmsECEOr&#10;wfL9sY/Q0zSbAB6huiI+C4NSnOFbiV3smPN7ZlEaCAnl7p/wqFvAajBayBbYX3+7D/E4MfRS0qHU&#10;CqpxFyhpv2ucZFDlZNjJOE6GPqt7QO2m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t3wgpAgAAUQQAAA4AAAAAAAAAAAAAAAAALgIAAGRycy9lMm9E&#10;b2MueG1sUEsBAi0AFAAGAAgAAAAhAI1nQ9zcAAAABgEAAA8AAAAAAAAAAAAAAAAAgwQAAGRycy9k&#10;b3ducmV2LnhtbFBLBQYAAAAABAAEAPMAAACMBQAAAAA=&#10;" filled="f" stroked="f" strokeweight=".5pt">
                <v:textbox inset="0,0,0,0">
                  <w:txbxContent>
                    <w:p w14:paraId="7680CDDD" w14:textId="77777777" w:rsidR="00A90579" w:rsidRPr="00A535F7" w:rsidRDefault="00A90579" w:rsidP="00A535F7">
                      <w:pPr>
                        <w:pStyle w:val="ParaNumbering"/>
                      </w:pPr>
                      <w:r>
                        <w:t>110</w:t>
                      </w:r>
                    </w:p>
                  </w:txbxContent>
                </v:textbox>
                <w10:wrap anchorx="margin" anchory="line"/>
                <w10:anchorlock/>
              </v:shape>
            </w:pict>
          </mc:Fallback>
        </mc:AlternateContent>
      </w:r>
      <w:r w:rsidR="005132BB">
        <w:rPr>
          <w:cs/>
        </w:rPr>
        <w:t>इस तथ्य के उस प्रत्येक व्यक्ति के लिए महत्वपूर्ण निहितार्थ हैं जो स्वयं के मसीही होने का दावा करता है</w:t>
      </w:r>
      <w:r w:rsidR="005132BB">
        <w:rPr>
          <w:lang w:bidi="ar-SA"/>
        </w:rPr>
        <w:t xml:space="preserve">, </w:t>
      </w:r>
      <w:r w:rsidR="005132BB">
        <w:rPr>
          <w:cs/>
        </w:rPr>
        <w:t>कि वर्तमान में दृश्य कलीसिया के अन्दर एक अदृश्य कलीसिया है। और सबसे बड़ा निहितार्थ है कि कलीसिया को नियमित रूप से सुसमाचार सुनने की आवश्यकता है। हम जानते हैं कि दृश्य कलीसिया में अविश्वासी हैं। और इसका अर्थ है कि कलीसिया की सदस्यता हमारे उद्धार की गारण्टी के लिए पर्याप्त नहीं है। और इस कारण</w:t>
      </w:r>
      <w:r w:rsidR="005132BB">
        <w:rPr>
          <w:lang w:bidi="ar-SA"/>
        </w:rPr>
        <w:t xml:space="preserve">, </w:t>
      </w:r>
      <w:r w:rsidR="005132BB">
        <w:rPr>
          <w:cs/>
        </w:rPr>
        <w:t>हमें निरन्तर सिखाना और छुटकारे का सुसमाचार का प्रचार करना है</w:t>
      </w:r>
      <w:r w:rsidR="005132BB">
        <w:rPr>
          <w:lang w:bidi="ar-SA"/>
        </w:rPr>
        <w:t xml:space="preserve">, </w:t>
      </w:r>
      <w:r w:rsidR="005132BB">
        <w:rPr>
          <w:cs/>
        </w:rPr>
        <w:t>न केवल दूसरों के लिए बल्कि हमारे लिए भी। हमें यह सुनिश्चित करना है कि हमारी मण्डली के अविश्वासियों को मसीह में आने और अदृश्य कलीसिया का हिस्सा बनने का निमंत्रण दिया जाए।</w:t>
      </w:r>
    </w:p>
    <w:p w14:paraId="2EA20119" w14:textId="77777777" w:rsidR="005132BB" w:rsidRDefault="00A90579" w:rsidP="005132BB">
      <w:pPr>
        <w:pStyle w:val="BodyText0"/>
        <w:rPr>
          <w:lang w:bidi="ar-SA"/>
        </w:rPr>
      </w:pPr>
      <w:r>
        <w:rPr>
          <w:rFonts w:cs="Gautami"/>
          <w:cs/>
        </w:rPr>
        <mc:AlternateContent>
          <mc:Choice Requires="wps">
            <w:drawing>
              <wp:anchor distT="0" distB="0" distL="114300" distR="114300" simplePos="0" relativeHeight="251889664" behindDoc="0" locked="1" layoutInCell="1" allowOverlap="1" wp14:anchorId="397D39B9" wp14:editId="5468ACC0">
                <wp:simplePos x="0" y="0"/>
                <wp:positionH relativeFrom="leftMargin">
                  <wp:posOffset>419100</wp:posOffset>
                </wp:positionH>
                <wp:positionV relativeFrom="line">
                  <wp:posOffset>0</wp:posOffset>
                </wp:positionV>
                <wp:extent cx="356235" cy="356235"/>
                <wp:effectExtent l="0" t="0" r="0" b="0"/>
                <wp:wrapNone/>
                <wp:docPr id="338"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BA33E" w14:textId="77777777" w:rsidR="00A90579" w:rsidRPr="00A535F7" w:rsidRDefault="00A90579"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39B9"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VnKQIAAFEEAAAOAAAAZHJzL2Uyb0RvYy54bWysVMGO2jAQvVfqP1i+lxAoqIoIq3RXVJXQ&#10;Lipb7dk4NrHkeCzbkNCv79gh7GrbU9WLmXjGM/Pem2F117eanIXzCkxJ88mUEmE41MocS/rzefPp&#10;CyU+MFMzDUaU9CI8vVt//LDqbCFm0ICuhSOYxPiisyVtQrBFlnneiJb5CVhh0CnBtSzgpztmtWMd&#10;Zm91NptOl1kHrrYOuPAebx8GJ12n/FIKHp6k9CIQXVLsLaTTpfMQz2y9YsXRMdsofm2D/UMXLVMG&#10;i95SPbDAyMmpP1K1ijvwIMOEQ5uBlIqLhAHR5NN3aPYNsyJhQXK8vdHk/19a/njeOaLqks7nKJVh&#10;LYq0q35UeZ5T0qi6FlHXyFNnfYHhe4sPQv8V+jf3Hi8j/F66Nv4iMIJ+ZPxyY1n0gXC8nC+Ws/mC&#10;Eo6uq43Zs9fH1vnwTUBLolFShyImbtl568MQOobEWgY2SuskpDakK+lyvpimBzcPJtcGa0QIQ6vR&#10;Cv2hT9Dz/PMI8AD1BfE5GCbFW75R2MWW+bBjDkcDIeG4hyc8pAasBlcL2QL362/3MR4VQy8lHY5a&#10;SQ3uAiX6u0El41SOhhuNw2iYU3sPOLsoBvaSTHzggh5N6aB9wR2oYg10McOxUknDaN6HYdxxh7io&#10;qhSEs2dZ2Jq95TF1ZDEy+ty/MGevtAfU6xHGEWTFO/aH2IH/6hRAqiRN5HXg8Eo3zm0S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PTpWcpAgAAUQQAAA4AAAAAAAAAAAAAAAAALgIAAGRycy9lMm9E&#10;b2MueG1sUEsBAi0AFAAGAAgAAAAhAI1nQ9zcAAAABgEAAA8AAAAAAAAAAAAAAAAAgwQAAGRycy9k&#10;b3ducmV2LnhtbFBLBQYAAAAABAAEAPMAAACMBQAAAAA=&#10;" filled="f" stroked="f" strokeweight=".5pt">
                <v:textbox inset="0,0,0,0">
                  <w:txbxContent>
                    <w:p w14:paraId="693BA33E" w14:textId="77777777" w:rsidR="00A90579" w:rsidRPr="00A535F7" w:rsidRDefault="00A90579" w:rsidP="00A535F7">
                      <w:pPr>
                        <w:pStyle w:val="ParaNumbering"/>
                      </w:pPr>
                      <w:r>
                        <w:t>111</w:t>
                      </w:r>
                    </w:p>
                  </w:txbxContent>
                </v:textbox>
                <w10:wrap anchorx="margin" anchory="line"/>
                <w10:anchorlock/>
              </v:shape>
            </w:pict>
          </mc:Fallback>
        </mc:AlternateContent>
      </w:r>
      <w:r w:rsidR="005132BB">
        <w:rPr>
          <w:cs/>
        </w:rPr>
        <w:t>जब प्रेरितों का विश्वास-कथन पुष्टि करता है कि कलीसिया पवित्र है</w:t>
      </w:r>
      <w:r w:rsidR="005132BB">
        <w:rPr>
          <w:lang w:bidi="ar-SA"/>
        </w:rPr>
        <w:t xml:space="preserve">, </w:t>
      </w:r>
      <w:r w:rsidR="005132BB">
        <w:rPr>
          <w:cs/>
        </w:rPr>
        <w:t>तो इसका अर्थ है कि कलीसिया परमेश्वर के साथ वाचा में है</w:t>
      </w:r>
      <w:r w:rsidR="005132BB">
        <w:rPr>
          <w:lang w:bidi="ar-SA"/>
        </w:rPr>
        <w:t xml:space="preserve">, </w:t>
      </w:r>
      <w:r w:rsidR="005132BB">
        <w:rPr>
          <w:cs/>
        </w:rPr>
        <w:t>इसे परमेश्वर के विशेष लोगों के रूप में अलग किया गया है</w:t>
      </w:r>
      <w:r w:rsidR="005132BB">
        <w:rPr>
          <w:lang w:bidi="ar-SA"/>
        </w:rPr>
        <w:t xml:space="preserve">, </w:t>
      </w:r>
      <w:r w:rsidR="005132BB">
        <w:rPr>
          <w:cs/>
        </w:rPr>
        <w:t>यह परमेश्वर की सेवा के लिए समर्पित है। इसका यह भी मतलब है कि कलीसिया का अन्तिम लक्ष्य नैतिक पवित्रता है</w:t>
      </w:r>
      <w:r w:rsidR="005132BB">
        <w:rPr>
          <w:lang w:bidi="ar-SA"/>
        </w:rPr>
        <w:t xml:space="preserve">, </w:t>
      </w:r>
      <w:r w:rsidR="005132BB">
        <w:rPr>
          <w:cs/>
        </w:rPr>
        <w:t>और यह भी कि कलीसिया में विश्वासियों का वर्तमान अनुभव उन्हें मसीह की नैतिक पवित्रता में छिपा लेता है। इससे बढ़कर</w:t>
      </w:r>
      <w:r w:rsidR="005132BB">
        <w:rPr>
          <w:lang w:bidi="ar-SA"/>
        </w:rPr>
        <w:t xml:space="preserve">, </w:t>
      </w:r>
      <w:r w:rsidR="005132BB">
        <w:rPr>
          <w:cs/>
        </w:rPr>
        <w:t>जब हम स्वयं को परमेश्वर की आज्ञाओं के प्रति समर्पित करते हैं</w:t>
      </w:r>
      <w:r w:rsidR="005132BB">
        <w:rPr>
          <w:lang w:bidi="ar-SA"/>
        </w:rPr>
        <w:t xml:space="preserve">, </w:t>
      </w:r>
      <w:r w:rsidR="005132BB">
        <w:rPr>
          <w:cs/>
        </w:rPr>
        <w:t>तो हमें निरन्तर हमारे द्वारा किए जाने वाले पापों से शुद्ध किया जाता है</w:t>
      </w:r>
      <w:r w:rsidR="005132BB">
        <w:rPr>
          <w:lang w:bidi="ar-SA"/>
        </w:rPr>
        <w:t xml:space="preserve">, </w:t>
      </w:r>
      <w:r w:rsidR="005132BB">
        <w:rPr>
          <w:cs/>
        </w:rPr>
        <w:t>और सिद्ध पवित्रता के लक्ष्य के निकट लाया जाता है जिसे परमेश्वर ने हमारे लिए रखा है।</w:t>
      </w:r>
    </w:p>
    <w:p w14:paraId="1810E8BD" w14:textId="455FA260" w:rsidR="00662679" w:rsidRPr="00242229" w:rsidRDefault="00A90579" w:rsidP="005132BB">
      <w:pPr>
        <w:pStyle w:val="BodyText0"/>
      </w:pPr>
      <w:r>
        <w:rPr>
          <w:rFonts w:cs="Gautami"/>
          <w:cs/>
        </w:rPr>
        <mc:AlternateContent>
          <mc:Choice Requires="wps">
            <w:drawing>
              <wp:anchor distT="0" distB="0" distL="114300" distR="114300" simplePos="0" relativeHeight="251891712" behindDoc="0" locked="1" layoutInCell="1" allowOverlap="1" wp14:anchorId="1A8F16D9" wp14:editId="5303D0A8">
                <wp:simplePos x="0" y="0"/>
                <wp:positionH relativeFrom="leftMargin">
                  <wp:posOffset>419100</wp:posOffset>
                </wp:positionH>
                <wp:positionV relativeFrom="line">
                  <wp:posOffset>0</wp:posOffset>
                </wp:positionV>
                <wp:extent cx="356235" cy="356235"/>
                <wp:effectExtent l="0" t="0" r="0" b="0"/>
                <wp:wrapNone/>
                <wp:docPr id="339"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292AA4" w14:textId="77777777" w:rsidR="00A90579" w:rsidRPr="00A535F7" w:rsidRDefault="00A90579"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16D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yxKg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7nXygx&#10;rMUh7aofVZ7PKGlUXYs418hTZ32B4XuLD0L/Ffo39x4vI/xeujb+IjCCfmT8cmNZ9IFwvJwvlrP5&#10;ghKOrquN2bPXx9b58E1AS6JRUodDTNyy89aHIXQMibUMbJTWaZDakK6ky/limh7cPJhcG6wRIQyt&#10;Riv0hz5Bz/PF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JOyxKgIAAFEEAAAOAAAAAAAAAAAAAAAAAC4CAABkcnMvZTJv&#10;RG9jLnhtbFBLAQItABQABgAIAAAAIQCNZ0Pc3AAAAAYBAAAPAAAAAAAAAAAAAAAAAIQEAABkcnMv&#10;ZG93bnJldi54bWxQSwUGAAAAAAQABADzAAAAjQUAAAAA&#10;" filled="f" stroked="f" strokeweight=".5pt">
                <v:textbox inset="0,0,0,0">
                  <w:txbxContent>
                    <w:p w14:paraId="00292AA4" w14:textId="77777777" w:rsidR="00A90579" w:rsidRPr="00A535F7" w:rsidRDefault="00A90579" w:rsidP="00A535F7">
                      <w:pPr>
                        <w:pStyle w:val="ParaNumbering"/>
                      </w:pPr>
                      <w:r>
                        <w:t>112</w:t>
                      </w:r>
                    </w:p>
                  </w:txbxContent>
                </v:textbox>
                <w10:wrap anchorx="margin" anchory="line"/>
                <w10:anchorlock/>
              </v:shape>
            </w:pict>
          </mc:Fallback>
        </mc:AlternateContent>
      </w:r>
      <w:r w:rsidR="005132BB">
        <w:rPr>
          <w:cs/>
        </w:rPr>
        <w:t>अब जबकि हम कलीसिया की दिब्या स्वीकृति</w:t>
      </w:r>
      <w:r w:rsidR="005132BB">
        <w:rPr>
          <w:lang w:bidi="ar-SA"/>
        </w:rPr>
        <w:t xml:space="preserve">, </w:t>
      </w:r>
      <w:r w:rsidR="005132BB">
        <w:rPr>
          <w:cs/>
        </w:rPr>
        <w:t>जो कलीसिया को उसका महत्व और अधिकार देती है</w:t>
      </w:r>
      <w:r w:rsidR="005132BB">
        <w:rPr>
          <w:lang w:bidi="ar-SA"/>
        </w:rPr>
        <w:t xml:space="preserve">, </w:t>
      </w:r>
      <w:r w:rsidR="005132BB">
        <w:rPr>
          <w:cs/>
        </w:rPr>
        <w:t>और इस विचार को देख चुके हैं कि कलीसिया परमेश्वर के लिए पवित्र है</w:t>
      </w:r>
      <w:r w:rsidR="005132BB">
        <w:rPr>
          <w:lang w:bidi="ar-SA"/>
        </w:rPr>
        <w:t xml:space="preserve">, </w:t>
      </w:r>
      <w:r w:rsidR="005132BB">
        <w:rPr>
          <w:cs/>
        </w:rPr>
        <w:t>तो हम अपने तीसरे बिन्दू के लिए तैयार हैं:</w:t>
      </w:r>
      <w:r w:rsidR="00FB2AF3">
        <w:rPr>
          <w:cs/>
        </w:rPr>
        <w:t xml:space="preserve"> </w:t>
      </w:r>
      <w:r w:rsidR="005132BB">
        <w:rPr>
          <w:cs/>
        </w:rPr>
        <w:t>यह तथ्य कि कलीसिया सार्वभौमिक या वैश्विक है।</w:t>
      </w:r>
    </w:p>
    <w:p w14:paraId="5BBD472B" w14:textId="77777777" w:rsidR="00662679" w:rsidRPr="00242229" w:rsidRDefault="00662679" w:rsidP="00FB2AF3">
      <w:pPr>
        <w:pStyle w:val="ChapterHeading"/>
      </w:pPr>
      <w:bookmarkStart w:id="53" w:name="_Toc296436656"/>
      <w:bookmarkStart w:id="54" w:name="_Toc4363027"/>
      <w:bookmarkStart w:id="55" w:name="_Toc21181915"/>
      <w:bookmarkStart w:id="56" w:name="_Toc80702733"/>
      <w:r w:rsidRPr="00242229">
        <w:rPr>
          <w:cs/>
        </w:rPr>
        <w:lastRenderedPageBreak/>
        <w:t>सा</w:t>
      </w:r>
      <w:r w:rsidRPr="00242229">
        <w:rPr>
          <w:rFonts w:eastAsia="Arial Unicode MS"/>
          <w:cs/>
        </w:rPr>
        <w:t>र्व</w:t>
      </w:r>
      <w:r w:rsidRPr="00242229">
        <w:rPr>
          <w:cs/>
        </w:rPr>
        <w:t>भौ</w:t>
      </w:r>
      <w:r w:rsidRPr="00242229">
        <w:rPr>
          <w:rFonts w:eastAsia="Arial Unicode MS"/>
          <w:cs/>
        </w:rPr>
        <w:t>मि</w:t>
      </w:r>
      <w:r w:rsidRPr="00242229">
        <w:rPr>
          <w:cs/>
        </w:rPr>
        <w:t>क</w:t>
      </w:r>
      <w:bookmarkEnd w:id="53"/>
      <w:bookmarkEnd w:id="54"/>
      <w:bookmarkEnd w:id="55"/>
      <w:bookmarkEnd w:id="56"/>
    </w:p>
    <w:p w14:paraId="0760126B" w14:textId="77777777" w:rsidR="00662679" w:rsidRPr="00242229" w:rsidRDefault="00A90579" w:rsidP="005132BB">
      <w:pPr>
        <w:pStyle w:val="BodyText0"/>
      </w:pPr>
      <w:r>
        <w:rPr>
          <w:rFonts w:cs="Gautami"/>
          <w:cs/>
        </w:rPr>
        <mc:AlternateContent>
          <mc:Choice Requires="wps">
            <w:drawing>
              <wp:anchor distT="0" distB="0" distL="114300" distR="114300" simplePos="0" relativeHeight="251893760" behindDoc="0" locked="1" layoutInCell="1" allowOverlap="1" wp14:anchorId="1827497A" wp14:editId="07D0095C">
                <wp:simplePos x="0" y="0"/>
                <wp:positionH relativeFrom="leftMargin">
                  <wp:posOffset>419100</wp:posOffset>
                </wp:positionH>
                <wp:positionV relativeFrom="line">
                  <wp:posOffset>0</wp:posOffset>
                </wp:positionV>
                <wp:extent cx="356235" cy="356235"/>
                <wp:effectExtent l="0" t="0" r="0" b="0"/>
                <wp:wrapNone/>
                <wp:docPr id="340"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AC58B" w14:textId="77777777" w:rsidR="00A90579" w:rsidRPr="00A535F7" w:rsidRDefault="00A90579"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7497A"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X2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Iz+G&#10;tTikXfWjyvM5JY2qaxHnGnnqrC8wfG/xQei/Qv/m3uNlhN9L18ZfBEbQjxkvN5ZFHwjHy/liOZsv&#10;KOH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WVtfYpAgAAUQQAAA4AAAAAAAAAAAAAAAAALgIAAGRycy9lMm9E&#10;b2MueG1sUEsBAi0AFAAGAAgAAAAhAI1nQ9zcAAAABgEAAA8AAAAAAAAAAAAAAAAAgwQAAGRycy9k&#10;b3ducmV2LnhtbFBLBQYAAAAABAAEAPMAAACMBQAAAAA=&#10;" filled="f" stroked="f" strokeweight=".5pt">
                <v:textbox inset="0,0,0,0">
                  <w:txbxContent>
                    <w:p w14:paraId="5B5AC58B" w14:textId="77777777" w:rsidR="00A90579" w:rsidRPr="00A535F7" w:rsidRDefault="00A90579" w:rsidP="00A535F7">
                      <w:pPr>
                        <w:pStyle w:val="ParaNumbering"/>
                      </w:pPr>
                      <w:r>
                        <w:t>113</w:t>
                      </w:r>
                    </w:p>
                  </w:txbxContent>
                </v:textbox>
                <w10:wrap anchorx="margin" anchory="line"/>
                <w10:anchorlock/>
              </v:shape>
            </w:pict>
          </mc:Fallback>
        </mc:AlternateContent>
      </w:r>
      <w:r w:rsidR="005132BB" w:rsidRPr="005132BB">
        <w:rPr>
          <w:cs/>
        </w:rPr>
        <w:t>सार्वभौमिक शब्द की हमारी चर्चा तीन भागों में विभाजित होगी। पहला</w:t>
      </w:r>
      <w:r w:rsidR="005132BB" w:rsidRPr="005132BB">
        <w:rPr>
          <w:lang w:bidi="ar-SA"/>
        </w:rPr>
        <w:t xml:space="preserve">, </w:t>
      </w:r>
      <w:r w:rsidR="005132BB" w:rsidRPr="005132BB">
        <w:rPr>
          <w:cs/>
        </w:rPr>
        <w:t>हम “सार्वभौमिक” शब्द की एक परिभाषा देंगे। दूसरा</w:t>
      </w:r>
      <w:r w:rsidR="005132BB" w:rsidRPr="005132BB">
        <w:rPr>
          <w:lang w:bidi="ar-SA"/>
        </w:rPr>
        <w:t xml:space="preserve">, </w:t>
      </w:r>
      <w:r w:rsidR="005132BB" w:rsidRPr="005132BB">
        <w:rPr>
          <w:cs/>
        </w:rPr>
        <w:t>हम दृश्य कलीसिया की र्साभौमिकता को देखेंगे। और तीसरा</w:t>
      </w:r>
      <w:r w:rsidR="005132BB" w:rsidRPr="005132BB">
        <w:rPr>
          <w:lang w:bidi="ar-SA"/>
        </w:rPr>
        <w:t xml:space="preserve">, </w:t>
      </w:r>
      <w:r w:rsidR="005132BB" w:rsidRPr="005132BB">
        <w:rPr>
          <w:cs/>
        </w:rPr>
        <w:t>हम अदृश्य कलीसिया की सार्वभौमिकता का रूख करेंगे। आइए “सार्वभौमिक” शब्द की परिभाषा से शुरूआत करें।</w:t>
      </w:r>
    </w:p>
    <w:p w14:paraId="0BAF4587" w14:textId="77777777" w:rsidR="00662679" w:rsidRPr="00242229" w:rsidRDefault="00662679" w:rsidP="005132BB">
      <w:pPr>
        <w:pStyle w:val="PanelHeading"/>
      </w:pPr>
      <w:bookmarkStart w:id="57" w:name="_Toc296436657"/>
      <w:bookmarkStart w:id="58" w:name="_Toc4363028"/>
      <w:bookmarkStart w:id="59" w:name="_Toc21181916"/>
      <w:bookmarkStart w:id="60" w:name="_Toc80702734"/>
      <w:r w:rsidRPr="00242229">
        <w:rPr>
          <w:cs/>
        </w:rPr>
        <w:t>प</w:t>
      </w:r>
      <w:r w:rsidRPr="00242229">
        <w:rPr>
          <w:rFonts w:eastAsia="Arial Unicode MS"/>
          <w:cs/>
        </w:rPr>
        <w:t>रि</w:t>
      </w:r>
      <w:r w:rsidRPr="00242229">
        <w:rPr>
          <w:cs/>
        </w:rPr>
        <w:t>भाषा</w:t>
      </w:r>
      <w:bookmarkEnd w:id="57"/>
      <w:bookmarkEnd w:id="58"/>
      <w:bookmarkEnd w:id="59"/>
      <w:bookmarkEnd w:id="60"/>
    </w:p>
    <w:p w14:paraId="5E0AF76D" w14:textId="6EFBBAC8" w:rsidR="00CF0B14" w:rsidRDefault="00A90579" w:rsidP="00CF0B14">
      <w:pPr>
        <w:pStyle w:val="BodyText0"/>
        <w:rPr>
          <w:lang w:bidi="ar-SA"/>
        </w:rPr>
      </w:pPr>
      <w:r>
        <w:rPr>
          <w:rFonts w:cs="Gautami"/>
          <w:cs/>
        </w:rPr>
        <mc:AlternateContent>
          <mc:Choice Requires="wps">
            <w:drawing>
              <wp:anchor distT="0" distB="0" distL="114300" distR="114300" simplePos="0" relativeHeight="251895808" behindDoc="0" locked="1" layoutInCell="1" allowOverlap="1" wp14:anchorId="00B33E06" wp14:editId="2DF76AFC">
                <wp:simplePos x="0" y="0"/>
                <wp:positionH relativeFrom="leftMargin">
                  <wp:posOffset>419100</wp:posOffset>
                </wp:positionH>
                <wp:positionV relativeFrom="line">
                  <wp:posOffset>0</wp:posOffset>
                </wp:positionV>
                <wp:extent cx="356235" cy="356235"/>
                <wp:effectExtent l="0" t="0" r="0" b="0"/>
                <wp:wrapNone/>
                <wp:docPr id="341"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A8010" w14:textId="77777777" w:rsidR="00A90579" w:rsidRPr="00A535F7" w:rsidRDefault="00A90579"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3E06"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zKKgIAAFEEAAAOAAAAZHJzL2Uyb0RvYy54bWysVMFu2zAMvQ/YPwi6L46TJhuMOoXXIsOA&#10;oA2WDj0rshQLsERBUmJnXz9KjtOi22nYRaFFiuR7fMztXa9bchLOKzAlzSdTSoThUCtzKOnP5/Wn&#10;L5T4wEzNWjCipGfh6d3q44fbzhZiBg20tXAEkxhfdLakTQi2yDLPG6GZn4AVBp0SnGYBP90hqx3r&#10;MLtus9l0usw6cLV1wIX3ePswOOkq5ZdS8PAkpReBtCXF3kI6XTr38cxWt6w4OGYbxS9tsH/oQjNl&#10;sOg11QMLjByd+iOVVtyBBxkmHHQGUiouEgZEk0/fodk1zIqEBcnx9kqT/39p+eNp64iqSzq/ySkx&#10;TOOQttWPKs9vKGlUXYs418hTZ32B4TuLD0L/Ffo39x4vI/xeOh1/ERhBPzJ+vrIs+kA4Xs4Xy9l8&#10;QQlH18XG7NnrY+t8+CZAk2iU1OEQE7fstPFhCB1DYi0Da9W2aZCtIV1Jl/PFND24ejB5a7BGhDC0&#10;Gq3Q7/sEPc8/jwD3UJ8Rn4NBKd7ytcIuNsyHLXMoDYSEcg9PeMgWsBpcLGQL3K+/3cd4nBh6KelQ&#10;aiU1uAuUtN8NTjKqcjTcaOxHwxz1PaB2cTbYSz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HGzKKgIAAFEEAAAOAAAAAAAAAAAAAAAAAC4CAABkcnMvZTJv&#10;RG9jLnhtbFBLAQItABQABgAIAAAAIQCNZ0Pc3AAAAAYBAAAPAAAAAAAAAAAAAAAAAIQEAABkcnMv&#10;ZG93bnJldi54bWxQSwUGAAAAAAQABADzAAAAjQUAAAAA&#10;" filled="f" stroked="f" strokeweight=".5pt">
                <v:textbox inset="0,0,0,0">
                  <w:txbxContent>
                    <w:p w14:paraId="2E2A8010" w14:textId="77777777" w:rsidR="00A90579" w:rsidRPr="00A535F7" w:rsidRDefault="00A90579" w:rsidP="00A535F7">
                      <w:pPr>
                        <w:pStyle w:val="ParaNumbering"/>
                      </w:pPr>
                      <w:r>
                        <w:t>114</w:t>
                      </w:r>
                    </w:p>
                  </w:txbxContent>
                </v:textbox>
                <w10:wrap anchorx="margin" anchory="line"/>
                <w10:anchorlock/>
              </v:shape>
            </w:pict>
          </mc:Fallback>
        </mc:AlternateContent>
      </w:r>
      <w:r w:rsidR="00CF0B14">
        <w:rPr>
          <w:cs/>
        </w:rPr>
        <w:t>जैसा हमने एक पहले के अध्याय में बताया</w:t>
      </w:r>
      <w:r w:rsidR="00CF0B14">
        <w:rPr>
          <w:lang w:bidi="ar-SA"/>
        </w:rPr>
        <w:t xml:space="preserve">, </w:t>
      </w:r>
      <w:r w:rsidR="00CF0B14">
        <w:rPr>
          <w:cs/>
        </w:rPr>
        <w:t>सार्वभौमिक शब्द का अर्थ है:</w:t>
      </w:r>
      <w:r w:rsidR="00FB2AF3">
        <w:rPr>
          <w:cs/>
        </w:rPr>
        <w:t xml:space="preserve"> </w:t>
      </w:r>
      <w:r w:rsidR="00CF0B14">
        <w:rPr>
          <w:cs/>
        </w:rPr>
        <w:t>वैश्विक</w:t>
      </w:r>
      <w:r w:rsidR="00CF0B14">
        <w:rPr>
          <w:lang w:bidi="ar-SA"/>
        </w:rPr>
        <w:t xml:space="preserve">; </w:t>
      </w:r>
      <w:r w:rsidR="00CF0B14">
        <w:rPr>
          <w:cs/>
        </w:rPr>
        <w:t>या जिसमें सारी मण्डलियों के सारे मसीही शामिल हों। “कैथोलिक” शब्द लैटिन भाषा के कैथोलिकस का अनुवाद है</w:t>
      </w:r>
      <w:r w:rsidR="00CF0B14">
        <w:rPr>
          <w:lang w:bidi="ar-SA"/>
        </w:rPr>
        <w:t xml:space="preserve">, </w:t>
      </w:r>
      <w:r w:rsidR="00CF0B14">
        <w:rPr>
          <w:cs/>
        </w:rPr>
        <w:t>जो यूनानी संबंध सूचक शब्द काटा और विशेषण होलोस से लिया गया है</w:t>
      </w:r>
      <w:r w:rsidR="00CF0B14">
        <w:rPr>
          <w:lang w:bidi="ar-SA"/>
        </w:rPr>
        <w:t xml:space="preserve">, </w:t>
      </w:r>
      <w:r w:rsidR="00CF0B14">
        <w:rPr>
          <w:cs/>
        </w:rPr>
        <w:t>जिनका अर्थ है “सम्पूर्ण” या “पूर्ण।” यह रोमन कैथोलिक कलीसिया का उल्लेख नहीं है। बल्कि</w:t>
      </w:r>
      <w:r w:rsidR="00CF0B14">
        <w:rPr>
          <w:lang w:bidi="ar-SA"/>
        </w:rPr>
        <w:t xml:space="preserve">, </w:t>
      </w:r>
      <w:r w:rsidR="00CF0B14">
        <w:rPr>
          <w:cs/>
        </w:rPr>
        <w:t>यह विश्वासयोग्यता से मसीह के पीछे चलने वाली सारी कलीसियाओं के बीच विद्यमान एकता का वर्णन है।</w:t>
      </w:r>
    </w:p>
    <w:p w14:paraId="65C2F0F4"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897856" behindDoc="0" locked="1" layoutInCell="1" allowOverlap="1" wp14:anchorId="15209ACC" wp14:editId="40FFBCB6">
                <wp:simplePos x="0" y="0"/>
                <wp:positionH relativeFrom="leftMargin">
                  <wp:posOffset>419100</wp:posOffset>
                </wp:positionH>
                <wp:positionV relativeFrom="line">
                  <wp:posOffset>0</wp:posOffset>
                </wp:positionV>
                <wp:extent cx="356235" cy="356235"/>
                <wp:effectExtent l="0" t="0" r="0" b="0"/>
                <wp:wrapNone/>
                <wp:docPr id="342"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0EB81" w14:textId="77777777" w:rsidR="00A90579" w:rsidRPr="00A535F7" w:rsidRDefault="00A90579"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9ACC"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ykKQ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1/nVFi&#10;WItDeqqeqzxfUNKouhZxrpGnzvoCw3cWH4T+G/Tv7j1eRvi9dG38RWAE/cj4+cqy6APheDlfLGdz&#10;TM7RdbExe/b22DofvgtoSTRK6nCIiVt22vowhI4hsZaBjdI6DVIb0pV0OV9M04OrB5NrgzUihKHV&#10;aIV+3yfoeX4zAtxDfUZ8DgaleMs3CrvYMh+emENpICSUe3jEQ2rAanCxkC1wv/52H+NxYuilpEOp&#10;ldTgLlCifxicZFTlaLjR2I+GObZ3gNrN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ULvKQpAgAAUQQAAA4AAAAAAAAAAAAAAAAALgIAAGRycy9lMm9E&#10;b2MueG1sUEsBAi0AFAAGAAgAAAAhAI1nQ9zcAAAABgEAAA8AAAAAAAAAAAAAAAAAgwQAAGRycy9k&#10;b3ducmV2LnhtbFBLBQYAAAAABAAEAPMAAACMBQAAAAA=&#10;" filled="f" stroked="f" strokeweight=".5pt">
                <v:textbox inset="0,0,0,0">
                  <w:txbxContent>
                    <w:p w14:paraId="5180EB81" w14:textId="77777777" w:rsidR="00A90579" w:rsidRPr="00A535F7" w:rsidRDefault="00A90579" w:rsidP="00A535F7">
                      <w:pPr>
                        <w:pStyle w:val="ParaNumbering"/>
                      </w:pPr>
                      <w:r>
                        <w:t>115</w:t>
                      </w:r>
                    </w:p>
                  </w:txbxContent>
                </v:textbox>
                <w10:wrap anchorx="margin" anchory="line"/>
                <w10:anchorlock/>
              </v:shape>
            </w:pict>
          </mc:Fallback>
        </mc:AlternateContent>
      </w:r>
      <w:r w:rsidR="00CF0B14">
        <w:rPr>
          <w:cs/>
        </w:rPr>
        <w:t>इस श्रृंखला के पिछले अध्यायों से आपको याद होगा कि प्रेरितों के विश्वास-कथन का जो रूप हमारे पास आज है उसे आरम्भिक बपतिस्मा के विश्वास-कथनों से विकसित किया गया है। इन विश्वास-कथनों के लिखे जाने के समय</w:t>
      </w:r>
      <w:r w:rsidR="00CF0B14">
        <w:rPr>
          <w:lang w:bidi="ar-SA"/>
        </w:rPr>
        <w:t xml:space="preserve">, </w:t>
      </w:r>
      <w:r w:rsidR="00CF0B14">
        <w:rPr>
          <w:cs/>
        </w:rPr>
        <w:t>संसार भर की विभिन्न मसीही कलीसियाएँ एकल कलीसियाई शासन के अधीन आई भी नहीं थीं। इसलिए</w:t>
      </w:r>
      <w:r w:rsidR="00CF0B14">
        <w:rPr>
          <w:lang w:bidi="ar-SA"/>
        </w:rPr>
        <w:t xml:space="preserve">, </w:t>
      </w:r>
      <w:r w:rsidR="00CF0B14">
        <w:rPr>
          <w:cs/>
        </w:rPr>
        <w:t>जब प्रेरितों का विश्वास-कथन कलीसिया की सार्वभौमिकता के बारे में बात करता है</w:t>
      </w:r>
      <w:r w:rsidR="00CF0B14">
        <w:rPr>
          <w:lang w:bidi="ar-SA"/>
        </w:rPr>
        <w:t xml:space="preserve">, </w:t>
      </w:r>
      <w:r w:rsidR="00CF0B14">
        <w:rPr>
          <w:cs/>
        </w:rPr>
        <w:t>तो यह सारी मसीही मण्डलियों के एक संगठन को ध्यान में रखकर नहीं किया गया है। बल्कि</w:t>
      </w:r>
      <w:r w:rsidR="00CF0B14">
        <w:rPr>
          <w:lang w:bidi="ar-SA"/>
        </w:rPr>
        <w:t xml:space="preserve">, </w:t>
      </w:r>
      <w:r w:rsidR="00CF0B14">
        <w:rPr>
          <w:cs/>
        </w:rPr>
        <w:t>यह पवित्र आत्मा की उस एकता की बात करता है जो हमारी संस्थागत भिन्नताओं के बावजूद</w:t>
      </w:r>
      <w:r w:rsidR="00CF0B14">
        <w:rPr>
          <w:lang w:bidi="ar-SA"/>
        </w:rPr>
        <w:t xml:space="preserve">, </w:t>
      </w:r>
      <w:r w:rsidR="00CF0B14">
        <w:rPr>
          <w:cs/>
        </w:rPr>
        <w:t>सारी वैध मसीही कलीसियाओं के बीच विद्यमान है। इतिहास के इस चरण में</w:t>
      </w:r>
      <w:r w:rsidR="00CF0B14">
        <w:rPr>
          <w:lang w:bidi="ar-SA"/>
        </w:rPr>
        <w:t>, “</w:t>
      </w:r>
      <w:r w:rsidR="00CF0B14">
        <w:rPr>
          <w:cs/>
        </w:rPr>
        <w:t>कैथोलिक” शब्द सब को शामिल करने वाला था। यह प्रत्येक मसीही मण्डली को “कलीसिया” का नाम देने के लिए था।</w:t>
      </w:r>
    </w:p>
    <w:p w14:paraId="02A2B11D" w14:textId="77777777" w:rsidR="00211F4C" w:rsidRDefault="00A90579" w:rsidP="00CF0B14">
      <w:pPr>
        <w:pStyle w:val="BodyText0"/>
        <w:rPr>
          <w:lang w:val="hi-IN"/>
        </w:rPr>
      </w:pPr>
      <w:r>
        <w:rPr>
          <w:rFonts w:cs="Gautami"/>
          <w:cs/>
        </w:rPr>
        <mc:AlternateContent>
          <mc:Choice Requires="wps">
            <w:drawing>
              <wp:anchor distT="0" distB="0" distL="114300" distR="114300" simplePos="0" relativeHeight="251899904" behindDoc="0" locked="1" layoutInCell="1" allowOverlap="1" wp14:anchorId="7521FEA0" wp14:editId="6206FC08">
                <wp:simplePos x="0" y="0"/>
                <wp:positionH relativeFrom="leftMargin">
                  <wp:posOffset>419100</wp:posOffset>
                </wp:positionH>
                <wp:positionV relativeFrom="line">
                  <wp:posOffset>0</wp:posOffset>
                </wp:positionV>
                <wp:extent cx="356235" cy="356235"/>
                <wp:effectExtent l="0" t="0" r="0" b="0"/>
                <wp:wrapNone/>
                <wp:docPr id="343"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84884" w14:textId="77777777" w:rsidR="00A90579" w:rsidRPr="00A535F7" w:rsidRDefault="00A90579"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FEA0"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y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885wS&#10;w1oc0rZ6qvJ8SUmj6lrEuUaeOusLDN9ZfBD6b9C/ufd4GeH30rXxF4ER9CPj5yvLog+E4+V8sZzN&#10;F5RwdF1szJ69PrbOh+8CWhKNkjocYuKWnTY+DKFjSKxlYK20ToPUhnQlXc4X0/Tg6sHk2mCNCGFo&#10;NVqh3/cJep5/HQ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PVyKgIAAFEEAAAOAAAAAAAAAAAAAAAAAC4CAABkcnMvZTJv&#10;RG9jLnhtbFBLAQItABQABgAIAAAAIQCNZ0Pc3AAAAAYBAAAPAAAAAAAAAAAAAAAAAIQEAABkcnMv&#10;ZG93bnJldi54bWxQSwUGAAAAAAQABADzAAAAjQUAAAAA&#10;" filled="f" stroked="f" strokeweight=".5pt">
                <v:textbox inset="0,0,0,0">
                  <w:txbxContent>
                    <w:p w14:paraId="3FC84884" w14:textId="77777777" w:rsidR="00A90579" w:rsidRPr="00A535F7" w:rsidRDefault="00A90579" w:rsidP="00A535F7">
                      <w:pPr>
                        <w:pStyle w:val="ParaNumbering"/>
                      </w:pPr>
                      <w:r>
                        <w:t>116</w:t>
                      </w:r>
                    </w:p>
                  </w:txbxContent>
                </v:textbox>
                <w10:wrap anchorx="margin" anchory="line"/>
                <w10:anchorlock/>
              </v:shape>
            </w:pict>
          </mc:Fallback>
        </mc:AlternateContent>
      </w:r>
      <w:r w:rsidR="00CF0B14">
        <w:rPr>
          <w:cs/>
        </w:rPr>
        <w:t xml:space="preserve">यह विचार </w:t>
      </w:r>
      <w:r w:rsidR="00CF0B14">
        <w:rPr>
          <w:lang w:bidi="ar-SA"/>
        </w:rPr>
        <w:t xml:space="preserve">1 </w:t>
      </w:r>
      <w:r w:rsidR="00CF0B14">
        <w:rPr>
          <w:cs/>
        </w:rPr>
        <w:t xml:space="preserve">कुरिन्थियों </w:t>
      </w:r>
      <w:r w:rsidR="00CF0B14">
        <w:rPr>
          <w:lang w:bidi="ar-SA"/>
        </w:rPr>
        <w:t xml:space="preserve">1:2 </w:t>
      </w:r>
      <w:r w:rsidR="00CF0B14">
        <w:rPr>
          <w:cs/>
        </w:rPr>
        <w:t>में पौलुस की शिक्षा के अनुरूप था</w:t>
      </w:r>
      <w:r w:rsidR="00CF0B14">
        <w:rPr>
          <w:lang w:bidi="ar-SA"/>
        </w:rPr>
        <w:t xml:space="preserve">, </w:t>
      </w:r>
      <w:r w:rsidR="00CF0B14">
        <w:rPr>
          <w:cs/>
        </w:rPr>
        <w:t>जहाँ उसने अपने पत्र को इस प्रकार संबोधित किया:</w:t>
      </w:r>
    </w:p>
    <w:p w14:paraId="36714B4D" w14:textId="77777777" w:rsidR="00211F4C" w:rsidRDefault="00A90579" w:rsidP="00CF0B14">
      <w:pPr>
        <w:pStyle w:val="Quotations"/>
      </w:pPr>
      <w:r>
        <w:rPr>
          <w:rFonts w:cs="Raavi"/>
          <w:cs/>
        </w:rPr>
        <mc:AlternateContent>
          <mc:Choice Requires="wps">
            <w:drawing>
              <wp:anchor distT="0" distB="0" distL="114300" distR="114300" simplePos="0" relativeHeight="251901952" behindDoc="0" locked="1" layoutInCell="1" allowOverlap="1" wp14:anchorId="06452EFE" wp14:editId="34775BBC">
                <wp:simplePos x="0" y="0"/>
                <wp:positionH relativeFrom="leftMargin">
                  <wp:posOffset>419100</wp:posOffset>
                </wp:positionH>
                <wp:positionV relativeFrom="line">
                  <wp:posOffset>0</wp:posOffset>
                </wp:positionV>
                <wp:extent cx="356235" cy="356235"/>
                <wp:effectExtent l="0" t="0" r="0" b="0"/>
                <wp:wrapNone/>
                <wp:docPr id="344"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25B4D" w14:textId="77777777" w:rsidR="00A90579" w:rsidRPr="00A535F7" w:rsidRDefault="00A90579"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2EFE"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pKQIAAFEEAAAOAAAAZHJzL2Uyb0RvYy54bWysVMGO2jAQvVfqP1i+lxBYaBURVumuqCqh&#10;XVS22rNxHBLJ9li2IaFf37GTwGrbU9WLeZkZz3jevGF13ylJzsK6BnRO08mUEqE5lI0+5vTny+bT&#10;F0qcZ7pkErTI6UU4er/++GHVmkzMoAZZCkswiXZZa3Jae2+yJHG8Foq5CRih0VmBVczjpz0mpWUt&#10;ZlcymU2ny6QFWxoLXDiH1sfeSdcxf1UJ7p+ryglPZE7xbT6eNp6HcCbrFcuOlpm64cMz2D+8QrFG&#10;Y9FrqkfmGTnZ5o9UquEWHFR+wkElUFUNF7EH7CadvutmXzMjYi9IjjNXmtz/S8ufzjtLmjKn87s7&#10;SjRTOKRd8aNI08+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41VSkpAgAAUQQAAA4AAAAAAAAAAAAAAAAALgIAAGRycy9lMm9E&#10;b2MueG1sUEsBAi0AFAAGAAgAAAAhAI1nQ9zcAAAABgEAAA8AAAAAAAAAAAAAAAAAgwQAAGRycy9k&#10;b3ducmV2LnhtbFBLBQYAAAAABAAEAPMAAACMBQAAAAA=&#10;" filled="f" stroked="f" strokeweight=".5pt">
                <v:textbox inset="0,0,0,0">
                  <w:txbxContent>
                    <w:p w14:paraId="77F25B4D" w14:textId="77777777" w:rsidR="00A90579" w:rsidRPr="00A535F7" w:rsidRDefault="00A90579" w:rsidP="00A535F7">
                      <w:pPr>
                        <w:pStyle w:val="ParaNumbering"/>
                      </w:pPr>
                      <w:r>
                        <w:t>117</w:t>
                      </w:r>
                    </w:p>
                  </w:txbxContent>
                </v:textbox>
                <w10:wrap anchorx="margin" anchory="line"/>
                <w10:anchorlock/>
              </v:shape>
            </w:pict>
          </mc:Fallback>
        </mc:AlternateContent>
      </w:r>
      <w:r w:rsidR="00CF0B14" w:rsidRPr="00CF0B14">
        <w:rPr>
          <w:cs/>
        </w:rPr>
        <w:t>परमेश्वर की उस कलीसिया के नाम जो कुरिन्थियुस में है</w:t>
      </w:r>
      <w:r w:rsidR="00CF0B14" w:rsidRPr="00CF0B14">
        <w:t xml:space="preserve">, </w:t>
      </w:r>
      <w:r w:rsidR="00CF0B14" w:rsidRPr="00CF0B14">
        <w:rPr>
          <w:cs/>
        </w:rPr>
        <w:t>अर्थात् उन के नाम जो मसीह यीशु में पवित्र किए गए</w:t>
      </w:r>
      <w:r w:rsidR="00CF0B14" w:rsidRPr="00CF0B14">
        <w:t xml:space="preserve">, </w:t>
      </w:r>
      <w:r w:rsidR="00CF0B14" w:rsidRPr="00CF0B14">
        <w:rPr>
          <w:cs/>
        </w:rPr>
        <w:t>और पवित्र होने के लिए बुलाए गए हैं</w:t>
      </w:r>
      <w:r w:rsidR="00CF0B14" w:rsidRPr="00CF0B14">
        <w:t xml:space="preserve">; </w:t>
      </w:r>
      <w:r w:rsidR="00CF0B14" w:rsidRPr="00CF0B14">
        <w:rPr>
          <w:cs/>
        </w:rPr>
        <w:t>और उन सब के नाम भी जो हर जगह हमारे और अपने प्रभु यीशु मसीह के नाम की प्रार्थना करते हैं। (</w:t>
      </w:r>
      <w:r w:rsidR="00CF0B14" w:rsidRPr="00CF0B14">
        <w:t xml:space="preserve">1 </w:t>
      </w:r>
      <w:r w:rsidR="00CF0B14" w:rsidRPr="00CF0B14">
        <w:rPr>
          <w:cs/>
        </w:rPr>
        <w:t xml:space="preserve">कुरिन्थियों </w:t>
      </w:r>
      <w:r w:rsidR="00CF0B14" w:rsidRPr="00CF0B14">
        <w:t>1:2)</w:t>
      </w:r>
    </w:p>
    <w:p w14:paraId="2FE13C67" w14:textId="77777777" w:rsidR="00FB2AF3" w:rsidRDefault="00A90579" w:rsidP="00CF0B14">
      <w:pPr>
        <w:pStyle w:val="BodyText0"/>
        <w:rPr>
          <w:cs/>
        </w:rPr>
      </w:pPr>
      <w:r>
        <w:rPr>
          <w:rFonts w:cs="Gautami"/>
          <w:cs/>
        </w:rPr>
        <mc:AlternateContent>
          <mc:Choice Requires="wps">
            <w:drawing>
              <wp:anchor distT="0" distB="0" distL="114300" distR="114300" simplePos="0" relativeHeight="251904000" behindDoc="0" locked="1" layoutInCell="1" allowOverlap="1" wp14:anchorId="556C3C96" wp14:editId="234F4E30">
                <wp:simplePos x="0" y="0"/>
                <wp:positionH relativeFrom="leftMargin">
                  <wp:posOffset>419100</wp:posOffset>
                </wp:positionH>
                <wp:positionV relativeFrom="line">
                  <wp:posOffset>0</wp:posOffset>
                </wp:positionV>
                <wp:extent cx="356235" cy="356235"/>
                <wp:effectExtent l="0" t="0" r="0" b="0"/>
                <wp:wrapNone/>
                <wp:docPr id="345"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80B42" w14:textId="77777777" w:rsidR="00A90579" w:rsidRPr="00A535F7" w:rsidRDefault="00A90579"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3C96"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0b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mJ&#10;YQ0OaV/+KGcznFytqkrEuUaeWutzDD9YfBC6r9C9ufd4GeF30jXxF4ER9CPj1xvLoguE4+ViuZov&#10;sBZH12Bj9uz1sXU+fBPQkGgU1OEQE7fssvOhDx1DYi0DW6V1GqQ2pC3oarGcpgc3DybXBmtECH2r&#10;0QrdsUvQZ/M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EfdGygCAABRBAAADgAAAAAAAAAAAAAAAAAuAgAAZHJzL2Uyb0Rv&#10;Yy54bWxQSwECLQAUAAYACAAAACEAjWdD3NwAAAAGAQAADwAAAAAAAAAAAAAAAACCBAAAZHJzL2Rv&#10;d25yZXYueG1sUEsFBgAAAAAEAAQA8wAAAIsFAAAAAA==&#10;" filled="f" stroked="f" strokeweight=".5pt">
                <v:textbox inset="0,0,0,0">
                  <w:txbxContent>
                    <w:p w14:paraId="17680B42" w14:textId="77777777" w:rsidR="00A90579" w:rsidRPr="00A535F7" w:rsidRDefault="00A90579" w:rsidP="00A535F7">
                      <w:pPr>
                        <w:pStyle w:val="ParaNumbering"/>
                      </w:pPr>
                      <w:r>
                        <w:t>118</w:t>
                      </w:r>
                    </w:p>
                  </w:txbxContent>
                </v:textbox>
                <w10:wrap anchorx="margin" anchory="line"/>
                <w10:anchorlock/>
              </v:shape>
            </w:pict>
          </mc:Fallback>
        </mc:AlternateContent>
      </w:r>
      <w:r w:rsidR="00CF0B14">
        <w:rPr>
          <w:cs/>
        </w:rPr>
        <w:t>यहाँ</w:t>
      </w:r>
      <w:r w:rsidR="00CF0B14">
        <w:rPr>
          <w:lang w:bidi="ar-SA"/>
        </w:rPr>
        <w:t xml:space="preserve">, </w:t>
      </w:r>
      <w:r w:rsidR="00CF0B14">
        <w:rPr>
          <w:cs/>
        </w:rPr>
        <w:t>पौलुस संकेत देता है कि कुरिन्थियुस की विभिन्न कलीसियाएँ जिन्हें वह सामूहिक रूप से “कलीसिया ... जो कुरिन्थियुस में है</w:t>
      </w:r>
      <w:r w:rsidR="00CF0B14">
        <w:rPr>
          <w:lang w:bidi="ar-SA"/>
        </w:rPr>
        <w:t xml:space="preserve">,” </w:t>
      </w:r>
      <w:r w:rsidR="00CF0B14">
        <w:rPr>
          <w:cs/>
        </w:rPr>
        <w:t>एक विस्तृत कलीसिया का हिस्सा थीं जिस में वे सब लोग शामिल थे जो मसीह के नाम को पुकारते थे</w:t>
      </w:r>
      <w:r w:rsidR="00CF0B14">
        <w:rPr>
          <w:lang w:bidi="ar-SA"/>
        </w:rPr>
        <w:t xml:space="preserve">, </w:t>
      </w:r>
      <w:r w:rsidR="00CF0B14">
        <w:rPr>
          <w:cs/>
        </w:rPr>
        <w:t>चाहे वे कहीं भी रहते हों।</w:t>
      </w:r>
    </w:p>
    <w:p w14:paraId="67720C3D" w14:textId="0D8484A4" w:rsidR="00211F4C" w:rsidRDefault="00A90579" w:rsidP="00CF0B14">
      <w:pPr>
        <w:pStyle w:val="BodyText0"/>
      </w:pPr>
      <w:r>
        <w:rPr>
          <w:rFonts w:cs="Gautami"/>
          <w:cs/>
        </w:rPr>
        <mc:AlternateContent>
          <mc:Choice Requires="wps">
            <w:drawing>
              <wp:anchor distT="0" distB="0" distL="114300" distR="114300" simplePos="0" relativeHeight="251906048" behindDoc="0" locked="1" layoutInCell="1" allowOverlap="1" wp14:anchorId="76127300" wp14:editId="31FF1EDA">
                <wp:simplePos x="0" y="0"/>
                <wp:positionH relativeFrom="leftMargin">
                  <wp:posOffset>419100</wp:posOffset>
                </wp:positionH>
                <wp:positionV relativeFrom="line">
                  <wp:posOffset>0</wp:posOffset>
                </wp:positionV>
                <wp:extent cx="356235" cy="356235"/>
                <wp:effectExtent l="0" t="0" r="0" b="0"/>
                <wp:wrapNone/>
                <wp:docPr id="346"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BFECF5" w14:textId="77777777" w:rsidR="00A90579" w:rsidRPr="00A535F7" w:rsidRDefault="00A90579"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7300"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Q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zytK&#10;DGtwSLvyqZzNvlJSq6oSca6Rp9b6HMP3Fh+E7ht0b+49Xkb4nXRN/EVgBP3I+OXKsugC4Xi5WK7m&#10;iyUlHF2Djdmz18fW+fBdQEOiUVCHQ0zcsvPWhz50DIm1DGyU1mmQ2pC2oKvFcpoeXD2YXBusESH0&#10;rUYrdIcuQZ/N5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J+ZQKgIAAFEEAAAOAAAAAAAAAAAAAAAAAC4CAABkcnMvZTJv&#10;RG9jLnhtbFBLAQItABQABgAIAAAAIQCNZ0Pc3AAAAAYBAAAPAAAAAAAAAAAAAAAAAIQEAABkcnMv&#10;ZG93bnJldi54bWxQSwUGAAAAAAQABADzAAAAjQUAAAAA&#10;" filled="f" stroked="f" strokeweight=".5pt">
                <v:textbox inset="0,0,0,0">
                  <w:txbxContent>
                    <w:p w14:paraId="35BFECF5" w14:textId="77777777" w:rsidR="00A90579" w:rsidRPr="00A535F7" w:rsidRDefault="00A90579" w:rsidP="00A535F7">
                      <w:pPr>
                        <w:pStyle w:val="ParaNumbering"/>
                      </w:pPr>
                      <w:r>
                        <w:t>119</w:t>
                      </w:r>
                    </w:p>
                  </w:txbxContent>
                </v:textbox>
                <w10:wrap anchorx="margin" anchory="line"/>
                <w10:anchorlock/>
              </v:shape>
            </w:pict>
          </mc:Fallback>
        </mc:AlternateContent>
      </w:r>
      <w:r w:rsidR="00CF0B14">
        <w:rPr>
          <w:cs/>
        </w:rPr>
        <w:t>तीसरी सदी के मध्य में</w:t>
      </w:r>
      <w:r w:rsidR="00CF0B14">
        <w:rPr>
          <w:lang w:bidi="ar-SA"/>
        </w:rPr>
        <w:t xml:space="preserve">, </w:t>
      </w:r>
      <w:r w:rsidR="00CF0B14">
        <w:rPr>
          <w:cs/>
        </w:rPr>
        <w:t xml:space="preserve">कार्थेज के सिप्रियन ने कलीसिया में बिशप और याजकों की भूमिका पर बल देना शुरू किया। अपनी पत्री </w:t>
      </w:r>
      <w:r w:rsidR="00CF0B14">
        <w:rPr>
          <w:lang w:bidi="ar-SA"/>
        </w:rPr>
        <w:t xml:space="preserve">68 </w:t>
      </w:r>
      <w:r w:rsidR="00CF0B14">
        <w:rPr>
          <w:cs/>
        </w:rPr>
        <w:t>में</w:t>
      </w:r>
      <w:r w:rsidR="00CF0B14">
        <w:rPr>
          <w:lang w:bidi="ar-SA"/>
        </w:rPr>
        <w:t xml:space="preserve">, </w:t>
      </w:r>
      <w:r w:rsidR="00CF0B14">
        <w:rPr>
          <w:cs/>
        </w:rPr>
        <w:t>उसने कहा:</w:t>
      </w:r>
    </w:p>
    <w:p w14:paraId="1D4C73DA" w14:textId="77777777" w:rsidR="00211F4C" w:rsidRDefault="00A90579" w:rsidP="00CF0B14">
      <w:pPr>
        <w:pStyle w:val="Quotations"/>
      </w:pPr>
      <w:r>
        <w:rPr>
          <w:rFonts w:cs="Raavi"/>
          <w:cs/>
        </w:rPr>
        <mc:AlternateContent>
          <mc:Choice Requires="wps">
            <w:drawing>
              <wp:anchor distT="0" distB="0" distL="114300" distR="114300" simplePos="0" relativeHeight="251908096" behindDoc="0" locked="1" layoutInCell="1" allowOverlap="1" wp14:anchorId="7DCF0099" wp14:editId="52DAE139">
                <wp:simplePos x="0" y="0"/>
                <wp:positionH relativeFrom="leftMargin">
                  <wp:posOffset>419100</wp:posOffset>
                </wp:positionH>
                <wp:positionV relativeFrom="line">
                  <wp:posOffset>0</wp:posOffset>
                </wp:positionV>
                <wp:extent cx="356235" cy="356235"/>
                <wp:effectExtent l="0" t="0" r="0" b="0"/>
                <wp:wrapNone/>
                <wp:docPr id="347"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015A7" w14:textId="77777777" w:rsidR="00A90579" w:rsidRPr="00A535F7" w:rsidRDefault="00A90579"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009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zN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n79Q&#10;YpjGIe3Kp3I2R7rqpqpEnGvkqbU+x/C9xQeh+wbdm3uPlxF+J52OvwiMoB9TXK4siy4QjpeL5Wq+&#10;WFLC0TXYmD17fWydD98FaBKNgjocYuKWnbc+9KFjSKxlYNMolQapDGkLulosp+nB1YPJlcEaEULf&#10;arRCd+gS9Nl8MQ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B0zNKgIAAFEEAAAOAAAAAAAAAAAAAAAAAC4CAABkcnMvZTJv&#10;RG9jLnhtbFBLAQItABQABgAIAAAAIQCNZ0Pc3AAAAAYBAAAPAAAAAAAAAAAAAAAAAIQEAABkcnMv&#10;ZG93bnJldi54bWxQSwUGAAAAAAQABADzAAAAjQUAAAAA&#10;" filled="f" stroked="f" strokeweight=".5pt">
                <v:textbox inset="0,0,0,0">
                  <w:txbxContent>
                    <w:p w14:paraId="4CE015A7" w14:textId="77777777" w:rsidR="00A90579" w:rsidRPr="00A535F7" w:rsidRDefault="00A90579" w:rsidP="00A535F7">
                      <w:pPr>
                        <w:pStyle w:val="ParaNumbering"/>
                      </w:pPr>
                      <w:r>
                        <w:t>120</w:t>
                      </w:r>
                    </w:p>
                  </w:txbxContent>
                </v:textbox>
                <w10:wrap anchorx="margin" anchory="line"/>
                <w10:anchorlock/>
              </v:shape>
            </w:pict>
          </mc:Fallback>
        </mc:AlternateContent>
      </w:r>
      <w:r w:rsidR="00CF0B14" w:rsidRPr="00CF0B14">
        <w:rPr>
          <w:cs/>
        </w:rPr>
        <w:t>कलीसिया वे लोग हैं जो एक याजक में संगठित हैं ... कलीसिया</w:t>
      </w:r>
      <w:r w:rsidR="00CF0B14" w:rsidRPr="00CF0B14">
        <w:t xml:space="preserve">, </w:t>
      </w:r>
      <w:r w:rsidR="00CF0B14" w:rsidRPr="00CF0B14">
        <w:rPr>
          <w:cs/>
        </w:rPr>
        <w:t>जो सार्वभौमिक और एक है</w:t>
      </w:r>
      <w:r w:rsidR="00CF0B14" w:rsidRPr="00CF0B14">
        <w:t xml:space="preserve">, </w:t>
      </w:r>
      <w:r w:rsidR="00CF0B14" w:rsidRPr="00CF0B14">
        <w:rPr>
          <w:cs/>
        </w:rPr>
        <w:t>वह अलग या विभाजित नहीं है</w:t>
      </w:r>
      <w:r w:rsidR="00CF0B14" w:rsidRPr="00CF0B14">
        <w:t xml:space="preserve">, </w:t>
      </w:r>
      <w:r w:rsidR="00CF0B14" w:rsidRPr="00CF0B14">
        <w:rPr>
          <w:cs/>
        </w:rPr>
        <w:t>परन्तु निस्सन्देह एक-दूसरे के साथ मिलकर रहनेवाले याजकों की सीमेन्ट द्वारा एक साथ जुड़ी और बन्धी हुई है।</w:t>
      </w:r>
    </w:p>
    <w:p w14:paraId="1905370F" w14:textId="77777777" w:rsidR="00CF0B14" w:rsidRPr="00CF0B14" w:rsidRDefault="00A90579" w:rsidP="00CF0B14">
      <w:pPr>
        <w:pStyle w:val="BodyText0"/>
        <w:rPr>
          <w:lang w:bidi="ar-SA"/>
        </w:rPr>
      </w:pPr>
      <w:r>
        <w:rPr>
          <w:rFonts w:cs="Gautami"/>
          <w:cs/>
        </w:rPr>
        <mc:AlternateContent>
          <mc:Choice Requires="wps">
            <w:drawing>
              <wp:anchor distT="0" distB="0" distL="114300" distR="114300" simplePos="0" relativeHeight="251910144" behindDoc="0" locked="1" layoutInCell="1" allowOverlap="1" wp14:anchorId="63B9CEB2" wp14:editId="6B7A6E00">
                <wp:simplePos x="0" y="0"/>
                <wp:positionH relativeFrom="leftMargin">
                  <wp:posOffset>419100</wp:posOffset>
                </wp:positionH>
                <wp:positionV relativeFrom="line">
                  <wp:posOffset>0</wp:posOffset>
                </wp:positionV>
                <wp:extent cx="356235" cy="356235"/>
                <wp:effectExtent l="0" t="0" r="0" b="0"/>
                <wp:wrapNone/>
                <wp:docPr id="348"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8EABC" w14:textId="77777777" w:rsidR="00A90579" w:rsidRPr="00A535F7" w:rsidRDefault="00A90579"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CEB2"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aiKQ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Crq4QakM&#10;0yjSU/lczuYzSmpVVSLqGnlqrc8xfG/xQei+Qffu3uNlhN9Jp+MvAiPoR8YvV5ZFFwjHy8VyNV8s&#10;KeHoGmzMnr09ts6H7wI0iUZBHYqYuGXnnQ996BgSaxnYqqZJQjaGtAVdLZbT9ODqweSNwRoRQt9q&#10;tEJ36BL02fxmBHiA6oL4HPST4i3fKuxix3x4Yg5HAyHhuIdHPGQDWA0GC9kC9+tv9zEeFUMvJS2O&#10;WkEN7gIlzQ+DSsapHA03GofRMCd9Bzi7KAb2kkx84EIzmtKBfsUdKGMNdDHDsVJBw2jehX7ccYe4&#10;KMsUhLNnWdiZveUxdWQxMvrSvTJnB9oD6vUA4wiy/AP7fWzPf3kKIFWSJvLaczjQjXObxB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Y5NqIpAgAAUQQAAA4AAAAAAAAAAAAAAAAALgIAAGRycy9lMm9E&#10;b2MueG1sUEsBAi0AFAAGAAgAAAAhAI1nQ9zcAAAABgEAAA8AAAAAAAAAAAAAAAAAgwQAAGRycy9k&#10;b3ducmV2LnhtbFBLBQYAAAAABAAEAPMAAACMBQAAAAA=&#10;" filled="f" stroked="f" strokeweight=".5pt">
                <v:textbox inset="0,0,0,0">
                  <w:txbxContent>
                    <w:p w14:paraId="1048EABC" w14:textId="77777777" w:rsidR="00A90579" w:rsidRPr="00A535F7" w:rsidRDefault="00A90579" w:rsidP="00A535F7">
                      <w:pPr>
                        <w:pStyle w:val="ParaNumbering"/>
                      </w:pPr>
                      <w:r>
                        <w:t>121</w:t>
                      </w:r>
                    </w:p>
                  </w:txbxContent>
                </v:textbox>
                <w10:wrap anchorx="margin" anchory="line"/>
                <w10:anchorlock/>
              </v:shape>
            </w:pict>
          </mc:Fallback>
        </mc:AlternateContent>
      </w:r>
      <w:r w:rsidR="00CF0B14" w:rsidRPr="00CF0B14">
        <w:rPr>
          <w:cs/>
        </w:rPr>
        <w:t>सिप्रियन के लिए</w:t>
      </w:r>
      <w:r w:rsidR="00CF0B14" w:rsidRPr="00CF0B14">
        <w:rPr>
          <w:lang w:bidi="ar-SA"/>
        </w:rPr>
        <w:t xml:space="preserve">, </w:t>
      </w:r>
      <w:r w:rsidR="00CF0B14" w:rsidRPr="00CF0B14">
        <w:rPr>
          <w:cs/>
        </w:rPr>
        <w:t>कलीसिया की एकता उसके याजकों और सेवकाई की एकता में थी। इस विचार के बढ़ने के साथ</w:t>
      </w:r>
      <w:r w:rsidR="00CF0B14" w:rsidRPr="00CF0B14">
        <w:rPr>
          <w:lang w:bidi="ar-SA"/>
        </w:rPr>
        <w:t xml:space="preserve">, </w:t>
      </w:r>
      <w:r w:rsidR="00CF0B14" w:rsidRPr="00CF0B14">
        <w:rPr>
          <w:cs/>
        </w:rPr>
        <w:t>मसीही भी कलीसिया के शासन की एकता में कलीसिया की एकता की पुष्टि करने लगे। कलीसिया एकमात्र ऐसी संस्थान थी जो पूरे संसार में हर जगह विद्यमान थी क्योंकि उसके बिशप और याजक पूरे संसार में थे।</w:t>
      </w:r>
    </w:p>
    <w:p w14:paraId="781DEB26" w14:textId="77777777" w:rsidR="00CF0B14" w:rsidRPr="00CF0B14" w:rsidRDefault="00A90579" w:rsidP="00CF0B14">
      <w:pPr>
        <w:pStyle w:val="BodyText0"/>
        <w:rPr>
          <w:lang w:bidi="ar-SA"/>
        </w:rPr>
      </w:pPr>
      <w:r>
        <w:rPr>
          <w:rFonts w:cs="Gautami"/>
          <w:cs/>
        </w:rPr>
        <w:lastRenderedPageBreak/>
        <mc:AlternateContent>
          <mc:Choice Requires="wps">
            <w:drawing>
              <wp:anchor distT="0" distB="0" distL="114300" distR="114300" simplePos="0" relativeHeight="251912192" behindDoc="0" locked="1" layoutInCell="1" allowOverlap="1" wp14:anchorId="07E77286" wp14:editId="40612FFA">
                <wp:simplePos x="0" y="0"/>
                <wp:positionH relativeFrom="leftMargin">
                  <wp:posOffset>419100</wp:posOffset>
                </wp:positionH>
                <wp:positionV relativeFrom="line">
                  <wp:posOffset>0</wp:posOffset>
                </wp:positionV>
                <wp:extent cx="356235" cy="356235"/>
                <wp:effectExtent l="0" t="0" r="0" b="0"/>
                <wp:wrapNone/>
                <wp:docPr id="349"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1D402" w14:textId="77777777" w:rsidR="00A90579" w:rsidRPr="00A535F7" w:rsidRDefault="00A90579"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7286"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90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L556+U&#10;GKZxSNvqqZrlOSVNW9cizjXy1FlfYPjO4oPQf4P+zb3Hywi/l07HXwRG0I+Mn68siz4QjpfzxTKf&#10;Lyjh6LrYmD17fWydD98FaBKNkjocYuKWnTY+DKFjSKxlYN0qlQapDOlKupwvpunB1YPJlcEaEcLQ&#10;arRCv+8T9Fm+GA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zn90KgIAAFEEAAAOAAAAAAAAAAAAAAAAAC4CAABkcnMvZTJv&#10;RG9jLnhtbFBLAQItABQABgAIAAAAIQCNZ0Pc3AAAAAYBAAAPAAAAAAAAAAAAAAAAAIQEAABkcnMv&#10;ZG93bnJldi54bWxQSwUGAAAAAAQABADzAAAAjQUAAAAA&#10;" filled="f" stroked="f" strokeweight=".5pt">
                <v:textbox inset="0,0,0,0">
                  <w:txbxContent>
                    <w:p w14:paraId="3EB1D402" w14:textId="77777777" w:rsidR="00A90579" w:rsidRPr="00A535F7" w:rsidRDefault="00A90579" w:rsidP="00A535F7">
                      <w:pPr>
                        <w:pStyle w:val="ParaNumbering"/>
                      </w:pPr>
                      <w:r>
                        <w:t>122</w:t>
                      </w:r>
                    </w:p>
                  </w:txbxContent>
                </v:textbox>
                <w10:wrap anchorx="margin" anchory="line"/>
                <w10:anchorlock/>
              </v:shape>
            </w:pict>
          </mc:Fallback>
        </mc:AlternateContent>
      </w:r>
      <w:r w:rsidR="00CF0B14" w:rsidRPr="00CF0B14">
        <w:rPr>
          <w:cs/>
        </w:rPr>
        <w:t>इस बिन्दू पर भी</w:t>
      </w:r>
      <w:r w:rsidR="00CF0B14" w:rsidRPr="00CF0B14">
        <w:rPr>
          <w:lang w:bidi="ar-SA"/>
        </w:rPr>
        <w:t xml:space="preserve">, </w:t>
      </w:r>
      <w:r w:rsidR="00CF0B14" w:rsidRPr="00CF0B14">
        <w:rPr>
          <w:cs/>
        </w:rPr>
        <w:t>यद्यपि</w:t>
      </w:r>
      <w:r w:rsidR="00CF0B14" w:rsidRPr="00CF0B14">
        <w:rPr>
          <w:lang w:bidi="ar-SA"/>
        </w:rPr>
        <w:t>, “</w:t>
      </w:r>
      <w:r w:rsidR="00CF0B14" w:rsidRPr="00CF0B14">
        <w:rPr>
          <w:cs/>
        </w:rPr>
        <w:t>कैथोलिक” शब्द सबको शामिल करने वाला था</w:t>
      </w:r>
      <w:r w:rsidR="00CF0B14" w:rsidRPr="00CF0B14">
        <w:rPr>
          <w:lang w:bidi="ar-SA"/>
        </w:rPr>
        <w:t xml:space="preserve">, </w:t>
      </w:r>
      <w:r w:rsidR="00CF0B14" w:rsidRPr="00CF0B14">
        <w:rPr>
          <w:cs/>
        </w:rPr>
        <w:t>जिस में वे सारे लोग और मण्डलियाँ शामिल थीं जो यीशु मसीह के नाम को पुकारती थी और जो कलीसिया के पारम्परिक सिद्धान्तों के प्रति विश्वासयोग्य थे।</w:t>
      </w:r>
    </w:p>
    <w:p w14:paraId="2ED3138E" w14:textId="77777777" w:rsidR="00CF0B14" w:rsidRPr="00CF0B14" w:rsidRDefault="00A90579" w:rsidP="00CF0B14">
      <w:pPr>
        <w:pStyle w:val="BodyText0"/>
        <w:rPr>
          <w:lang w:bidi="ar-SA"/>
        </w:rPr>
      </w:pPr>
      <w:r>
        <w:rPr>
          <w:rFonts w:cs="Gautami"/>
          <w:cs/>
        </w:rPr>
        <mc:AlternateContent>
          <mc:Choice Requires="wps">
            <w:drawing>
              <wp:anchor distT="0" distB="0" distL="114300" distR="114300" simplePos="0" relativeHeight="251914240" behindDoc="0" locked="1" layoutInCell="1" allowOverlap="1" wp14:anchorId="747CE67C" wp14:editId="034D1D14">
                <wp:simplePos x="0" y="0"/>
                <wp:positionH relativeFrom="leftMargin">
                  <wp:posOffset>419100</wp:posOffset>
                </wp:positionH>
                <wp:positionV relativeFrom="line">
                  <wp:posOffset>0</wp:posOffset>
                </wp:positionV>
                <wp:extent cx="356235" cy="356235"/>
                <wp:effectExtent l="0" t="0" r="0" b="0"/>
                <wp:wrapNone/>
                <wp:docPr id="350"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F4ED0" w14:textId="77777777" w:rsidR="00A90579" w:rsidRPr="00A535F7" w:rsidRDefault="00A90579"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E67C"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xQJwIAAFEEAAAOAAAAZHJzL2Uyb0RvYy54bWysVE1v2zAMvQ/YfxB0X5wPJBiMOIXXIsOA&#10;oA2WDj0rshQLkEVBUmJnv36UbKddt9Owi0KLFMn3+Jj1XddochHOKzAFnU2mlAjDoVLmVNAfz9tP&#10;nynxgZmKaTCioFfh6d3m44d1a3Mxhxp0JRzBJMbnrS1oHYLNs8zzWjTMT8AKg04JrmEBP90pqxxr&#10;MXujs/l0uspacJV1wIX3ePvQO+km5ZdS8PAkpReB6IJibyGdLp3HeGabNctPjtla8aEN9g9dNEwZ&#10;LHpL9cACI2en/kjVKO7AgwwTDk0GUiouEgZEM5u+Q3OomRUJC5Lj7Y0m///S8sfL3hFVFXSxRH4M&#10;a3BI+/J7OZsvKKlVVYk418hTa32O4QeLD0L3Bbo39x4vI/xOuib+IjCCfsx4vbEsukA4Xi6Wq/li&#10;SQlH12Bj9uz1sXU+fBXQkGgU1OEQE7fssvOhDx1DYi0DW6V1GqQ2pC3oKkL5zYPJtcEaEULfarRC&#10;d+wS9Nl8NQI8QnVFfA56pXjLtwq72DEf9syhNBASyj084SE1YDUYLGQL3M+/3cd4nBh6KWlRagU1&#10;uAuU6G8GJxlVORpuNI6jYc7NPaB2Z7hGlicTH7igR1M6aF5wB8pYA13McKxU0DCa96GXO+4QF2WZ&#10;glB7loWdOVgeU0euIqPP3QtzdqA94LweYZQgy9+x38f2LJfnAFKl0UReew4HulG3abjDjsXFePud&#10;ol7/CT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YDxQJwIAAFEEAAAOAAAAAAAAAAAAAAAAAC4CAABkcnMvZTJvRG9j&#10;LnhtbFBLAQItABQABgAIAAAAIQCNZ0Pc3AAAAAYBAAAPAAAAAAAAAAAAAAAAAIEEAABkcnMvZG93&#10;bnJldi54bWxQSwUGAAAAAAQABADzAAAAigUAAAAA&#10;" filled="f" stroked="f" strokeweight=".5pt">
                <v:textbox inset="0,0,0,0">
                  <w:txbxContent>
                    <w:p w14:paraId="0EDF4ED0" w14:textId="77777777" w:rsidR="00A90579" w:rsidRPr="00A535F7" w:rsidRDefault="00A90579" w:rsidP="00A535F7">
                      <w:pPr>
                        <w:pStyle w:val="ParaNumbering"/>
                      </w:pPr>
                      <w:r>
                        <w:t>123</w:t>
                      </w:r>
                    </w:p>
                  </w:txbxContent>
                </v:textbox>
                <w10:wrap anchorx="margin" anchory="line"/>
                <w10:anchorlock/>
              </v:shape>
            </w:pict>
          </mc:Fallback>
        </mc:AlternateContent>
      </w:r>
      <w:r w:rsidR="00CF0B14" w:rsidRPr="00CF0B14">
        <w:rPr>
          <w:cs/>
        </w:rPr>
        <w:t>लेकिन</w:t>
      </w:r>
      <w:r w:rsidR="00CF0B14" w:rsidRPr="00CF0B14">
        <w:rPr>
          <w:lang w:bidi="ar-SA"/>
        </w:rPr>
        <w:t xml:space="preserve">, </w:t>
      </w:r>
      <w:r w:rsidR="00CF0B14" w:rsidRPr="00CF0B14">
        <w:rPr>
          <w:cs/>
        </w:rPr>
        <w:t>बाद में</w:t>
      </w:r>
      <w:r w:rsidR="00CF0B14" w:rsidRPr="00CF0B14">
        <w:rPr>
          <w:lang w:bidi="ar-SA"/>
        </w:rPr>
        <w:t xml:space="preserve">, </w:t>
      </w:r>
      <w:r w:rsidR="00CF0B14" w:rsidRPr="00CF0B14">
        <w:rPr>
          <w:cs/>
        </w:rPr>
        <w:t>कलीसिया टुकड़ों में विभाजित हो गई। उदाहरण के लिए</w:t>
      </w:r>
      <w:r w:rsidR="00CF0B14" w:rsidRPr="00CF0B14">
        <w:rPr>
          <w:lang w:bidi="ar-SA"/>
        </w:rPr>
        <w:t>, 1054</w:t>
      </w:r>
      <w:r w:rsidR="00CF0B14" w:rsidRPr="00CF0B14">
        <w:rPr>
          <w:cs/>
        </w:rPr>
        <w:t xml:space="preserve"> ईस्वी में रोमन कैथोलिक कलीसिया ने पूर्वी आँर्थोडोक्स कलीसियाओं का बहिष्कार कर दिया और पूर्वी आँर्थोडोक्स कलीसियाओं ने रोमन कैथोलिक कलीसिया का बहिष्कार कर दिया।</w:t>
      </w:r>
    </w:p>
    <w:p w14:paraId="72A20713" w14:textId="77777777" w:rsidR="00CF0B14" w:rsidRPr="00CF0B14" w:rsidRDefault="00A90579" w:rsidP="00CF0B14">
      <w:pPr>
        <w:pStyle w:val="BodyText0"/>
        <w:rPr>
          <w:lang w:bidi="ar-SA"/>
        </w:rPr>
      </w:pPr>
      <w:r>
        <w:rPr>
          <w:rFonts w:cs="Gautami"/>
          <w:cs/>
        </w:rPr>
        <mc:AlternateContent>
          <mc:Choice Requires="wps">
            <w:drawing>
              <wp:anchor distT="0" distB="0" distL="114300" distR="114300" simplePos="0" relativeHeight="251916288" behindDoc="0" locked="1" layoutInCell="1" allowOverlap="1" wp14:anchorId="6CA8B344" wp14:editId="3369F79D">
                <wp:simplePos x="0" y="0"/>
                <wp:positionH relativeFrom="leftMargin">
                  <wp:posOffset>419100</wp:posOffset>
                </wp:positionH>
                <wp:positionV relativeFrom="line">
                  <wp:posOffset>0</wp:posOffset>
                </wp:positionV>
                <wp:extent cx="356235" cy="356235"/>
                <wp:effectExtent l="0" t="0" r="0" b="0"/>
                <wp:wrapNone/>
                <wp:docPr id="351"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AB58A" w14:textId="77777777" w:rsidR="00A90579" w:rsidRPr="00A535F7" w:rsidRDefault="00A90579"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B344"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Vs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5YwS&#10;wxoc0q58Kmfzz5TUqqpEnGvkqbU+x/C9xQeh+wbdm3uPlxF+J10TfxEYQT8yfrmyLLpAOF4ulqv5&#10;YkkJR9dgY/bs9bF1PnwX0JBoFNThEBO37Lz1oQ8dQ2ItAxuldRqkNqQt6GqxnKYHVw8m1wZrRAh9&#10;q9EK3aFL0GfzL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6eVsKgIAAFEEAAAOAAAAAAAAAAAAAAAAAC4CAABkcnMvZTJv&#10;RG9jLnhtbFBLAQItABQABgAIAAAAIQCNZ0Pc3AAAAAYBAAAPAAAAAAAAAAAAAAAAAIQEAABkcnMv&#10;ZG93bnJldi54bWxQSwUGAAAAAAQABADzAAAAjQUAAAAA&#10;" filled="f" stroked="f" strokeweight=".5pt">
                <v:textbox inset="0,0,0,0">
                  <w:txbxContent>
                    <w:p w14:paraId="38BAB58A" w14:textId="77777777" w:rsidR="00A90579" w:rsidRPr="00A535F7" w:rsidRDefault="00A90579" w:rsidP="00A535F7">
                      <w:pPr>
                        <w:pStyle w:val="ParaNumbering"/>
                      </w:pPr>
                      <w:r>
                        <w:t>124</w:t>
                      </w:r>
                    </w:p>
                  </w:txbxContent>
                </v:textbox>
                <w10:wrap anchorx="margin" anchory="line"/>
                <w10:anchorlock/>
              </v:shape>
            </w:pict>
          </mc:Fallback>
        </mc:AlternateContent>
      </w:r>
      <w:r w:rsidR="00CF0B14" w:rsidRPr="00CF0B14">
        <w:rPr>
          <w:cs/>
        </w:rPr>
        <w:t>उस समय</w:t>
      </w:r>
      <w:r w:rsidR="00CF0B14" w:rsidRPr="00CF0B14">
        <w:rPr>
          <w:lang w:bidi="ar-SA"/>
        </w:rPr>
        <w:t xml:space="preserve">, </w:t>
      </w:r>
      <w:r w:rsidR="00CF0B14" w:rsidRPr="00CF0B14">
        <w:rPr>
          <w:cs/>
        </w:rPr>
        <w:t>ये कलीसियाएँ “कैथोलिक” का प्रयोग एक नये विशेष अर्थ में करने लगीं। अपनी कलीसियओं के कैथोलिक या सार्वभौमिक होने का दावा करके</w:t>
      </w:r>
      <w:r w:rsidR="00CF0B14" w:rsidRPr="00CF0B14">
        <w:rPr>
          <w:lang w:bidi="ar-SA"/>
        </w:rPr>
        <w:t xml:space="preserve">, </w:t>
      </w:r>
      <w:r w:rsidR="00CF0B14" w:rsidRPr="00CF0B14">
        <w:rPr>
          <w:cs/>
        </w:rPr>
        <w:t>प्रत्येक कलीसिया ने स्वयं की एकमात्र वैध कलीसिया के रूप में पहचान कराना और विरोधी कलीसियाओं को दोषी ठहराना चाहा।</w:t>
      </w:r>
    </w:p>
    <w:p w14:paraId="4CF65199" w14:textId="77777777" w:rsidR="00CF0B14" w:rsidRPr="00CF0B14" w:rsidRDefault="00A90579" w:rsidP="00CF0B14">
      <w:pPr>
        <w:pStyle w:val="BodyText0"/>
        <w:rPr>
          <w:lang w:bidi="ar-SA"/>
        </w:rPr>
      </w:pPr>
      <w:r>
        <w:rPr>
          <w:rFonts w:cs="Gautami"/>
          <w:cs/>
        </w:rPr>
        <mc:AlternateContent>
          <mc:Choice Requires="wps">
            <w:drawing>
              <wp:anchor distT="0" distB="0" distL="114300" distR="114300" simplePos="0" relativeHeight="251918336" behindDoc="0" locked="1" layoutInCell="1" allowOverlap="1" wp14:anchorId="4BB9A3A7" wp14:editId="3C52112E">
                <wp:simplePos x="0" y="0"/>
                <wp:positionH relativeFrom="leftMargin">
                  <wp:posOffset>419100</wp:posOffset>
                </wp:positionH>
                <wp:positionV relativeFrom="line">
                  <wp:posOffset>0</wp:posOffset>
                </wp:positionV>
                <wp:extent cx="356235" cy="356235"/>
                <wp:effectExtent l="0" t="0" r="0" b="0"/>
                <wp:wrapNone/>
                <wp:docPr id="352"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33FBA" w14:textId="77777777" w:rsidR="00A90579" w:rsidRPr="00A535F7" w:rsidRDefault="00A90579"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A3A7"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C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S+yCkx&#10;TOOQ9uWPcpYvKKmbqhJxrpGn1voVhh8sPgjdV+je3Xu8jPA76XT8RWAE/cj49cay6ALheDlfLPM5&#10;JufoGmzMnr09ts6HbwI0iUZBHQ4xccsuOx/60DEk1jKwbZRKg1SGtAVdzhfT9ODmweTKYI0IoW81&#10;WqE7dgn6LL8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QIpAgAAUQQAAA4AAAAAAAAAAAAAAAAALgIAAGRycy9lMm9E&#10;b2MueG1sUEsBAi0AFAAGAAgAAAAhAI1nQ9zcAAAABgEAAA8AAAAAAAAAAAAAAAAAgwQAAGRycy9k&#10;b3ducmV2LnhtbFBLBQYAAAAABAAEAPMAAACMBQAAAAA=&#10;" filled="f" stroked="f" strokeweight=".5pt">
                <v:textbox inset="0,0,0,0">
                  <w:txbxContent>
                    <w:p w14:paraId="5BC33FBA" w14:textId="77777777" w:rsidR="00A90579" w:rsidRPr="00A535F7" w:rsidRDefault="00A90579" w:rsidP="00A535F7">
                      <w:pPr>
                        <w:pStyle w:val="ParaNumbering"/>
                      </w:pPr>
                      <w:r>
                        <w:t>125</w:t>
                      </w:r>
                    </w:p>
                  </w:txbxContent>
                </v:textbox>
                <w10:wrap anchorx="margin" anchory="line"/>
                <w10:anchorlock/>
              </v:shape>
            </w:pict>
          </mc:Fallback>
        </mc:AlternateContent>
      </w:r>
      <w:r w:rsidR="00CF0B14" w:rsidRPr="00CF0B14">
        <w:rPr>
          <w:cs/>
        </w:rPr>
        <w:t>बाद में</w:t>
      </w:r>
      <w:r w:rsidR="00CF0B14" w:rsidRPr="00CF0B14">
        <w:rPr>
          <w:lang w:bidi="ar-SA"/>
        </w:rPr>
        <w:t>, 16</w:t>
      </w:r>
      <w:r w:rsidR="00CF0B14" w:rsidRPr="00CF0B14">
        <w:rPr>
          <w:cs/>
        </w:rPr>
        <w:t>वीं सदी के धर्म-सुधार आन्दोलन में</w:t>
      </w:r>
      <w:r w:rsidR="00CF0B14" w:rsidRPr="00CF0B14">
        <w:rPr>
          <w:lang w:bidi="ar-SA"/>
        </w:rPr>
        <w:t xml:space="preserve">, </w:t>
      </w:r>
      <w:r w:rsidR="00CF0B14" w:rsidRPr="00CF0B14">
        <w:rPr>
          <w:cs/>
        </w:rPr>
        <w:t>अधिकाँश प्रोटेस्टेन्ट कलीसियाओं ने एक अलग रूख अपनाया। मूलत:</w:t>
      </w:r>
      <w:r w:rsidR="00CF0B14" w:rsidRPr="00CF0B14">
        <w:rPr>
          <w:lang w:bidi="ar-SA"/>
        </w:rPr>
        <w:t xml:space="preserve">, </w:t>
      </w:r>
      <w:r w:rsidR="00CF0B14" w:rsidRPr="00CF0B14">
        <w:rPr>
          <w:cs/>
        </w:rPr>
        <w:t>वे “कैथोलिक” शब्द के पहले के सबको शामिल करने वाले अर्थ की अपील करते हुए</w:t>
      </w:r>
      <w:r w:rsidR="00CF0B14" w:rsidRPr="00CF0B14">
        <w:rPr>
          <w:lang w:bidi="ar-SA"/>
        </w:rPr>
        <w:t xml:space="preserve">, </w:t>
      </w:r>
      <w:r w:rsidR="00CF0B14" w:rsidRPr="00CF0B14">
        <w:rPr>
          <w:cs/>
        </w:rPr>
        <w:t>विश्वास-कथन के वास्तविक अर्थ की ओर लौटे। पवित्र वचन और प्रेरितों के विश्वास-कथन दोनों की सहमति में</w:t>
      </w:r>
      <w:r w:rsidR="00CF0B14" w:rsidRPr="00CF0B14">
        <w:rPr>
          <w:lang w:bidi="ar-SA"/>
        </w:rPr>
        <w:t xml:space="preserve">, </w:t>
      </w:r>
      <w:r w:rsidR="00CF0B14" w:rsidRPr="00CF0B14">
        <w:rPr>
          <w:cs/>
        </w:rPr>
        <w:t>प्रोटेस्टेन्ट कलीसियाओं ने आत्मा की एकता की पुष्टि की जिसमें मसीह के अधिकार के अधीन सारी मसीही कलीसियाएँ शामिल हैं। और उन्होंने पहचाना कि उन में से प्रत्येक संस्थान के द्वारा किए गए सकारात्मक योगदानों को खोए बिना</w:t>
      </w:r>
      <w:r w:rsidR="00CF0B14" w:rsidRPr="00CF0B14">
        <w:rPr>
          <w:lang w:bidi="ar-SA"/>
        </w:rPr>
        <w:t xml:space="preserve">, </w:t>
      </w:r>
      <w:r w:rsidR="00CF0B14" w:rsidRPr="00CF0B14">
        <w:rPr>
          <w:cs/>
        </w:rPr>
        <w:t>कलीसिया के शासन के क्षेत्र में एकरूपता के बिना भी इस एकता को बनाए रखा जा सकता है।</w:t>
      </w:r>
    </w:p>
    <w:p w14:paraId="20A5316D" w14:textId="77777777" w:rsidR="00CF0B14" w:rsidRPr="00CF0B14" w:rsidRDefault="00A90579" w:rsidP="00CF0B14">
      <w:pPr>
        <w:pStyle w:val="BodyText0"/>
        <w:rPr>
          <w:lang w:bidi="ar-SA"/>
        </w:rPr>
      </w:pPr>
      <w:r>
        <w:rPr>
          <w:rFonts w:cs="Gautami"/>
          <w:cs/>
        </w:rPr>
        <mc:AlternateContent>
          <mc:Choice Requires="wps">
            <w:drawing>
              <wp:anchor distT="0" distB="0" distL="114300" distR="114300" simplePos="0" relativeHeight="251920384" behindDoc="0" locked="1" layoutInCell="1" allowOverlap="1" wp14:anchorId="3426DFD3" wp14:editId="06B72D50">
                <wp:simplePos x="0" y="0"/>
                <wp:positionH relativeFrom="leftMargin">
                  <wp:posOffset>419100</wp:posOffset>
                </wp:positionH>
                <wp:positionV relativeFrom="line">
                  <wp:posOffset>0</wp:posOffset>
                </wp:positionV>
                <wp:extent cx="356235" cy="356235"/>
                <wp:effectExtent l="0" t="0" r="0" b="0"/>
                <wp:wrapNone/>
                <wp:docPr id="353"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5BE79" w14:textId="77777777" w:rsidR="00A90579" w:rsidRPr="00A535F7" w:rsidRDefault="00A90579"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DFD3"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zU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XFBi&#10;WIND2pc/ytl8RUmtqkrEuUaeWutzDD9YfBC6r9C9ufd4GeF30jXxF4ER9CPj1xvLoguE4+ViuZov&#10;lpRwdA02Zs9eH1vnwzcBDYlGQR0OMXHLLjsf+tAxJNYysFVap0FqQ9qCrhbLaXpw82BybbBGhNC3&#10;Gq3QHbsEfTb/Mg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CXzUKgIAAFEEAAAOAAAAAAAAAAAAAAAAAC4CAABkcnMvZTJv&#10;RG9jLnhtbFBLAQItABQABgAIAAAAIQCNZ0Pc3AAAAAYBAAAPAAAAAAAAAAAAAAAAAIQEAABkcnMv&#10;ZG93bnJldi54bWxQSwUGAAAAAAQABADzAAAAjQUAAAAA&#10;" filled="f" stroked="f" strokeweight=".5pt">
                <v:textbox inset="0,0,0,0">
                  <w:txbxContent>
                    <w:p w14:paraId="36C5BE79" w14:textId="77777777" w:rsidR="00A90579" w:rsidRPr="00A535F7" w:rsidRDefault="00A90579" w:rsidP="00A535F7">
                      <w:pPr>
                        <w:pStyle w:val="ParaNumbering"/>
                      </w:pPr>
                      <w:r>
                        <w:t>126</w:t>
                      </w:r>
                    </w:p>
                  </w:txbxContent>
                </v:textbox>
                <w10:wrap anchorx="margin" anchory="line"/>
                <w10:anchorlock/>
              </v:shape>
            </w:pict>
          </mc:Fallback>
        </mc:AlternateContent>
      </w:r>
      <w:r w:rsidR="00CF0B14" w:rsidRPr="00CF0B14">
        <w:rPr>
          <w:cs/>
        </w:rPr>
        <w:t>आधुनिक संसार में कलीसिया की सार्वभौमिकता को पहचानने का अर्थ है उस प्रत्येक कलीसिया की वैधता की पुष्टि करना जो प्रेरितों के विश्वास-कथन में प्रमाणित सिद्धान्तों का पालन करती है। सारी विश्वासयोग्य कलीसियाओं में सारे विश्वासी मसीह की वाचा के अधिकार के अधीन हैं</w:t>
      </w:r>
      <w:r w:rsidR="00CF0B14" w:rsidRPr="00CF0B14">
        <w:rPr>
          <w:lang w:bidi="ar-SA"/>
        </w:rPr>
        <w:t xml:space="preserve">, </w:t>
      </w:r>
      <w:r w:rsidR="00CF0B14" w:rsidRPr="00CF0B14">
        <w:rPr>
          <w:cs/>
        </w:rPr>
        <w:t>और सारे सच्चे विश्वासियों को पवित्र आत्मा के वरदान की आशीष दी जाती है। और इस कारण</w:t>
      </w:r>
      <w:r w:rsidR="00CF0B14" w:rsidRPr="00CF0B14">
        <w:rPr>
          <w:lang w:bidi="ar-SA"/>
        </w:rPr>
        <w:t xml:space="preserve">, </w:t>
      </w:r>
      <w:r w:rsidR="00CF0B14" w:rsidRPr="00CF0B14">
        <w:rPr>
          <w:cs/>
        </w:rPr>
        <w:t>हमें प्रत्येक विश्वासयोग्य कलीसिया के प्रत्येक सच्चे मसीही के वरदानों से लाभ उठाने के लिए तत्पर रहना चाहिए</w:t>
      </w:r>
      <w:r w:rsidR="00CF0B14" w:rsidRPr="00CF0B14">
        <w:rPr>
          <w:lang w:bidi="ar-SA"/>
        </w:rPr>
        <w:t xml:space="preserve">, </w:t>
      </w:r>
      <w:r w:rsidR="00CF0B14" w:rsidRPr="00CF0B14">
        <w:rPr>
          <w:cs/>
        </w:rPr>
        <w:t>और जितना हो सके हमें उनके साथ सेवा करने के लिए इच्छुक होना चाहिए।</w:t>
      </w:r>
    </w:p>
    <w:p w14:paraId="7C65EA13" w14:textId="77777777" w:rsidR="00662679" w:rsidRPr="00242229" w:rsidRDefault="00A90579" w:rsidP="00CF0B14">
      <w:pPr>
        <w:pStyle w:val="BodyText0"/>
      </w:pPr>
      <w:r>
        <w:rPr>
          <w:rFonts w:cs="Gautami"/>
          <w:cs/>
          <w:lang w:bidi="te"/>
        </w:rPr>
        <mc:AlternateContent>
          <mc:Choice Requires="wps">
            <w:drawing>
              <wp:anchor distT="0" distB="0" distL="114300" distR="114300" simplePos="0" relativeHeight="251922432" behindDoc="0" locked="1" layoutInCell="1" allowOverlap="1" wp14:anchorId="19734BA1" wp14:editId="541A0ED0">
                <wp:simplePos x="0" y="0"/>
                <wp:positionH relativeFrom="leftMargin">
                  <wp:posOffset>419100</wp:posOffset>
                </wp:positionH>
                <wp:positionV relativeFrom="line">
                  <wp:posOffset>0</wp:posOffset>
                </wp:positionV>
                <wp:extent cx="356235" cy="356235"/>
                <wp:effectExtent l="0" t="0" r="0" b="0"/>
                <wp:wrapNone/>
                <wp:docPr id="354"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7CA18" w14:textId="77777777" w:rsidR="00A90579" w:rsidRPr="00A535F7" w:rsidRDefault="00A90579"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4BA1"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YZ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m3+m&#10;xLAGh7Qtn8vJ9AsltaoqEecaeWqtzzF8Z/FC6L5B98bu0Rjb76Rr4i82RtCPjJ+vLIsuEI7G2Xwx&#10;nc0p4ei6YMye3S5b58N3AQ2JoKAOh5i4ZaeND33oEBJrGVgrrdMgtSFtQRez+ThduHowuTZYI7bQ&#10;PzWi0O271Ppklo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gzYZKgIAAFEEAAAOAAAAAAAAAAAAAAAAAC4CAABkcnMvZTJv&#10;RG9jLnhtbFBLAQItABQABgAIAAAAIQCNZ0Pc3AAAAAYBAAAPAAAAAAAAAAAAAAAAAIQEAABkcnMv&#10;ZG93bnJldi54bWxQSwUGAAAAAAQABADzAAAAjQUAAAAA&#10;" filled="f" stroked="f" strokeweight=".5pt">
                <v:textbox inset="0,0,0,0">
                  <w:txbxContent>
                    <w:p w14:paraId="4E67CA18" w14:textId="77777777" w:rsidR="00A90579" w:rsidRPr="00A535F7" w:rsidRDefault="00A90579" w:rsidP="00A535F7">
                      <w:pPr>
                        <w:pStyle w:val="ParaNumbering"/>
                      </w:pPr>
                      <w:r>
                        <w:t>127</w:t>
                      </w:r>
                    </w:p>
                  </w:txbxContent>
                </v:textbox>
                <w10:wrap anchorx="margin" anchory="line"/>
                <w10:anchorlock/>
              </v:shape>
            </w:pict>
          </mc:Fallback>
        </mc:AlternateContent>
      </w:r>
      <w:r w:rsidR="00CF0B14" w:rsidRPr="00CF0B14">
        <w:rPr>
          <w:lang w:bidi="ar-SA"/>
        </w:rPr>
        <w:t>“</w:t>
      </w:r>
      <w:r w:rsidR="00CF0B14" w:rsidRPr="00CF0B14">
        <w:rPr>
          <w:cs/>
        </w:rPr>
        <w:t>कैथोलिक” शब्द की इस परिभाषा को ध्यान में रखते हुए</w:t>
      </w:r>
      <w:r w:rsidR="00CF0B14" w:rsidRPr="00CF0B14">
        <w:rPr>
          <w:lang w:bidi="ar-SA"/>
        </w:rPr>
        <w:t xml:space="preserve">, </w:t>
      </w:r>
      <w:r w:rsidR="00CF0B14" w:rsidRPr="00CF0B14">
        <w:rPr>
          <w:cs/>
        </w:rPr>
        <w:t>आइए देखें कि दृश्य कलीसिया को किस प्रकार “कैथोलिक” कहा जा सकता है।</w:t>
      </w:r>
    </w:p>
    <w:p w14:paraId="6CD1E60B" w14:textId="77777777" w:rsidR="00662679" w:rsidRPr="00242229" w:rsidRDefault="00662679" w:rsidP="00CF0B14">
      <w:pPr>
        <w:pStyle w:val="PanelHeading"/>
      </w:pPr>
      <w:bookmarkStart w:id="61" w:name="_Toc296436658"/>
      <w:bookmarkStart w:id="62" w:name="_Toc4363029"/>
      <w:bookmarkStart w:id="63" w:name="_Toc21181917"/>
      <w:bookmarkStart w:id="64" w:name="_Toc80702735"/>
      <w:r w:rsidRPr="00242229">
        <w:rPr>
          <w:cs/>
        </w:rPr>
        <w:t>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61"/>
      <w:bookmarkEnd w:id="62"/>
      <w:bookmarkEnd w:id="63"/>
      <w:bookmarkEnd w:id="64"/>
    </w:p>
    <w:p w14:paraId="4B7319AC" w14:textId="1D153143" w:rsidR="00CF0B14" w:rsidRDefault="00A90579" w:rsidP="00CF0B14">
      <w:pPr>
        <w:pStyle w:val="BodyText0"/>
        <w:rPr>
          <w:lang w:bidi="ar-SA"/>
        </w:rPr>
      </w:pPr>
      <w:r>
        <w:rPr>
          <w:rFonts w:cs="Gautami"/>
          <w:cs/>
        </w:rPr>
        <mc:AlternateContent>
          <mc:Choice Requires="wps">
            <w:drawing>
              <wp:anchor distT="0" distB="0" distL="114300" distR="114300" simplePos="0" relativeHeight="251924480" behindDoc="0" locked="1" layoutInCell="1" allowOverlap="1" wp14:anchorId="0152D6AB" wp14:editId="173B2C2A">
                <wp:simplePos x="0" y="0"/>
                <wp:positionH relativeFrom="leftMargin">
                  <wp:posOffset>419100</wp:posOffset>
                </wp:positionH>
                <wp:positionV relativeFrom="line">
                  <wp:posOffset>0</wp:posOffset>
                </wp:positionV>
                <wp:extent cx="356235" cy="356235"/>
                <wp:effectExtent l="0" t="0" r="0" b="0"/>
                <wp:wrapNone/>
                <wp:docPr id="355"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F15FC" w14:textId="77777777" w:rsidR="00A90579" w:rsidRPr="00A535F7" w:rsidRDefault="00A90579"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D6AB"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4rKA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S0oM&#10;0zikffmznM1xcrWqKhHnGnlqrc8x/GDxQei+Qffu3uNlhN9Jp+MvAiPoR8avN5ZFFwjHy8VyNV9g&#10;LY6uwcbs2dtj63z4LkCTaBTU4RATt+yy86EPHUNiLQNb1TRpkI0hbUFXi+U0Pbh5MHljsEaE0Lca&#10;rdAduwR9trgBPEJ1RXwOeqV4y7cKu9gxH/bMoTQQEso9POEhG8BqMFjIFrhff7uP8Tgx9FLSotQK&#10;anAXKGl+GJxkVOVouNE4joY563tA7c5wjSxPJj5woRlN6UC/4g6UsQa6mOFYqaBhNO9DL3fcIS7K&#10;MgWh9iwLO3OwPKaOLEZGn7tX5uxAe8B5PcIoQZZ/YL+P7fkvzwGkSq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vG+KygCAABRBAAADgAAAAAAAAAAAAAAAAAuAgAAZHJzL2Uyb0Rv&#10;Yy54bWxQSwECLQAUAAYACAAAACEAjWdD3NwAAAAGAQAADwAAAAAAAAAAAAAAAACCBAAAZHJzL2Rv&#10;d25yZXYueG1sUEsFBgAAAAAEAAQA8wAAAIsFAAAAAA==&#10;" filled="f" stroked="f" strokeweight=".5pt">
                <v:textbox inset="0,0,0,0">
                  <w:txbxContent>
                    <w:p w14:paraId="450F15FC" w14:textId="77777777" w:rsidR="00A90579" w:rsidRPr="00A535F7" w:rsidRDefault="00A90579" w:rsidP="00A535F7">
                      <w:pPr>
                        <w:pStyle w:val="ParaNumbering"/>
                      </w:pPr>
                      <w:r>
                        <w:t>128</w:t>
                      </w:r>
                    </w:p>
                  </w:txbxContent>
                </v:textbox>
                <w10:wrap anchorx="margin" anchory="line"/>
                <w10:anchorlock/>
              </v:shape>
            </w:pict>
          </mc:Fallback>
        </mc:AlternateContent>
      </w:r>
      <w:r w:rsidR="00CF0B14">
        <w:rPr>
          <w:cs/>
        </w:rPr>
        <w:t>जब हम सार्वभौमिकता की अपनी समझ को दृश्य कलीसिया की अपनी समझ से मिलाते हैं</w:t>
      </w:r>
      <w:r w:rsidR="00CF0B14">
        <w:rPr>
          <w:lang w:bidi="ar-SA"/>
        </w:rPr>
        <w:t xml:space="preserve">, </w:t>
      </w:r>
      <w:r w:rsidR="00CF0B14">
        <w:rPr>
          <w:cs/>
        </w:rPr>
        <w:t>तो हम दृश्य कैथोलिक कलीसिया को इस प्रकार परिभाषित कर सकते हैं:</w:t>
      </w:r>
      <w:r w:rsidR="00FB2AF3">
        <w:rPr>
          <w:cs/>
        </w:rPr>
        <w:t xml:space="preserve"> </w:t>
      </w:r>
      <w:r w:rsidR="00CF0B14">
        <w:rPr>
          <w:cs/>
        </w:rPr>
        <w:t>संसार भर के सारे लोगों की संगति जो परमेश्वर के साथ वाचा में मसीह के अधिकार के अधीन हैं। स्पष्टत:</w:t>
      </w:r>
      <w:r w:rsidR="00CF0B14">
        <w:rPr>
          <w:lang w:bidi="ar-SA"/>
        </w:rPr>
        <w:t xml:space="preserve">, </w:t>
      </w:r>
      <w:r w:rsidR="00CF0B14">
        <w:rPr>
          <w:cs/>
        </w:rPr>
        <w:t>यह संगति आत्मा की है न कि कलीसियाई शासन की। कोई भी ऐसा संस्थान नहीं है जिसका शासन सारी मसीही मण्डलियों पर हो। इसके बजाय</w:t>
      </w:r>
      <w:r w:rsidR="00CF0B14">
        <w:rPr>
          <w:lang w:bidi="ar-SA"/>
        </w:rPr>
        <w:t xml:space="preserve">, </w:t>
      </w:r>
      <w:r w:rsidR="00CF0B14">
        <w:rPr>
          <w:cs/>
        </w:rPr>
        <w:t>दृश्य कलीसिया की एकता इस तथ्य पर आधारित है कि प्रत्येक कलीसिया की उसी परमेश्वर से वाचा है</w:t>
      </w:r>
      <w:r w:rsidR="00CF0B14">
        <w:rPr>
          <w:lang w:bidi="ar-SA"/>
        </w:rPr>
        <w:t xml:space="preserve">, </w:t>
      </w:r>
      <w:r w:rsidR="00CF0B14">
        <w:rPr>
          <w:cs/>
        </w:rPr>
        <w:t>और वे उसी मसीह की वाचा के अधिकार के अधीन हैं।</w:t>
      </w:r>
    </w:p>
    <w:p w14:paraId="19ACC80F"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26528" behindDoc="0" locked="1" layoutInCell="1" allowOverlap="1" wp14:anchorId="054A222C" wp14:editId="0E3B626A">
                <wp:simplePos x="0" y="0"/>
                <wp:positionH relativeFrom="leftMargin">
                  <wp:posOffset>419100</wp:posOffset>
                </wp:positionH>
                <wp:positionV relativeFrom="line">
                  <wp:posOffset>0</wp:posOffset>
                </wp:positionV>
                <wp:extent cx="356235" cy="356235"/>
                <wp:effectExtent l="0" t="0" r="0" b="0"/>
                <wp:wrapNone/>
                <wp:docPr id="356"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99D9B" w14:textId="77777777" w:rsidR="00A90579" w:rsidRPr="00A535F7" w:rsidRDefault="00A90579"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222C"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Vg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uaLE&#10;MI1D2pc/ytn8CyV1U1UizjXy1FqfY/jB4oPQfYXuzb3Hywi/k07HXwRG0I+MX28siy4QjpdYaL5Y&#10;UsLRNdiYPXt9bJ0P3wRoEo2COhxi4pZddj70oWNIrGVg2yiVBqkMaQu6Wiyn6cHNg8mVwRoRQt9q&#10;tEJ37BL02WI+Aj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aRhWApAgAAUQQAAA4AAAAAAAAAAAAAAAAALgIAAGRycy9lMm9E&#10;b2MueG1sUEsBAi0AFAAGAAgAAAAhAI1nQ9zcAAAABgEAAA8AAAAAAAAAAAAAAAAAgwQAAGRycy9k&#10;b3ducmV2LnhtbFBLBQYAAAAABAAEAPMAAACMBQAAAAA=&#10;" filled="f" stroked="f" strokeweight=".5pt">
                <v:textbox inset="0,0,0,0">
                  <w:txbxContent>
                    <w:p w14:paraId="07899D9B" w14:textId="77777777" w:rsidR="00A90579" w:rsidRPr="00A535F7" w:rsidRDefault="00A90579" w:rsidP="00A535F7">
                      <w:pPr>
                        <w:pStyle w:val="ParaNumbering"/>
                      </w:pPr>
                      <w:r>
                        <w:t>129</w:t>
                      </w:r>
                    </w:p>
                  </w:txbxContent>
                </v:textbox>
                <w10:wrap anchorx="margin" anchory="line"/>
                <w10:anchorlock/>
              </v:shape>
            </w:pict>
          </mc:Fallback>
        </mc:AlternateContent>
      </w:r>
      <w:r w:rsidR="00CF0B14">
        <w:rPr>
          <w:cs/>
        </w:rPr>
        <w:t>ऐतिहासिक रूप से</w:t>
      </w:r>
      <w:r w:rsidR="00CF0B14">
        <w:rPr>
          <w:lang w:bidi="ar-SA"/>
        </w:rPr>
        <w:t xml:space="preserve">, </w:t>
      </w:r>
      <w:r w:rsidR="00CF0B14">
        <w:rPr>
          <w:cs/>
        </w:rPr>
        <w:t>दृश्य कलीसिया ने अपनी सार्वभौमिकता को विभिन्न तरीकों से खोजा है। कुछ परम्पराओं में</w:t>
      </w:r>
      <w:r w:rsidR="00CF0B14">
        <w:rPr>
          <w:lang w:bidi="ar-SA"/>
        </w:rPr>
        <w:t xml:space="preserve">, </w:t>
      </w:r>
      <w:r w:rsidR="00CF0B14">
        <w:rPr>
          <w:cs/>
        </w:rPr>
        <w:t>इसका पता कलीसियाई शासन द्वारा लगाया जाता है। कलीसिया जब बढ़ती है तो फैलती है</w:t>
      </w:r>
      <w:r w:rsidR="00CF0B14">
        <w:rPr>
          <w:lang w:bidi="ar-SA"/>
        </w:rPr>
        <w:t xml:space="preserve">, </w:t>
      </w:r>
      <w:r w:rsidR="00CF0B14">
        <w:rPr>
          <w:cs/>
        </w:rPr>
        <w:t>प्रत्येक नये सेवक को पुराने सेवकों द्वारा सिर पर हाथ रखकर नियुक्त किया जाता है।</w:t>
      </w:r>
    </w:p>
    <w:p w14:paraId="1483A27F" w14:textId="5D755847" w:rsidR="00CF0B14" w:rsidRDefault="00A90579" w:rsidP="00CF0B14">
      <w:pPr>
        <w:pStyle w:val="BodyText0"/>
        <w:rPr>
          <w:lang w:bidi="ar-SA"/>
        </w:rPr>
      </w:pPr>
      <w:r>
        <w:rPr>
          <w:rFonts w:cs="Gautami"/>
          <w:cs/>
        </w:rPr>
        <mc:AlternateContent>
          <mc:Choice Requires="wps">
            <w:drawing>
              <wp:anchor distT="0" distB="0" distL="114300" distR="114300" simplePos="0" relativeHeight="251928576" behindDoc="0" locked="1" layoutInCell="1" allowOverlap="1" wp14:anchorId="0E0A579F" wp14:editId="3D4153DF">
                <wp:simplePos x="0" y="0"/>
                <wp:positionH relativeFrom="leftMargin">
                  <wp:posOffset>419100</wp:posOffset>
                </wp:positionH>
                <wp:positionV relativeFrom="line">
                  <wp:posOffset>0</wp:posOffset>
                </wp:positionV>
                <wp:extent cx="356235" cy="356235"/>
                <wp:effectExtent l="0" t="0" r="0" b="0"/>
                <wp:wrapNone/>
                <wp:docPr id="357"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8646A" w14:textId="77777777" w:rsidR="00A90579" w:rsidRPr="00A535F7" w:rsidRDefault="00A90579"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579F"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Nr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RffKb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RU2spAgAAUQQAAA4AAAAAAAAAAAAAAAAALgIAAGRycy9lMm9E&#10;b2MueG1sUEsBAi0AFAAGAAgAAAAhAI1nQ9zcAAAABgEAAA8AAAAAAAAAAAAAAAAAgwQAAGRycy9k&#10;b3ducmV2LnhtbFBLBQYAAAAABAAEAPMAAACMBQAAAAA=&#10;" filled="f" stroked="f" strokeweight=".5pt">
                <v:textbox inset="0,0,0,0">
                  <w:txbxContent>
                    <w:p w14:paraId="7178646A" w14:textId="77777777" w:rsidR="00A90579" w:rsidRPr="00A535F7" w:rsidRDefault="00A90579" w:rsidP="00A535F7">
                      <w:pPr>
                        <w:pStyle w:val="ParaNumbering"/>
                      </w:pPr>
                      <w:r>
                        <w:t>130</w:t>
                      </w:r>
                    </w:p>
                  </w:txbxContent>
                </v:textbox>
                <w10:wrap anchorx="margin" anchory="line"/>
                <w10:anchorlock/>
              </v:shape>
            </w:pict>
          </mc:Fallback>
        </mc:AlternateContent>
      </w:r>
      <w:r w:rsidR="00CF0B14">
        <w:rPr>
          <w:cs/>
        </w:rPr>
        <w:t>परन्तु सामान्यत:</w:t>
      </w:r>
      <w:r w:rsidR="00FB2AF3">
        <w:rPr>
          <w:cs/>
        </w:rPr>
        <w:t xml:space="preserve"> </w:t>
      </w:r>
      <w:r w:rsidR="00CF0B14">
        <w:rPr>
          <w:cs/>
        </w:rPr>
        <w:t>प्रोटेस्टेन्ट मसीहियों ने इस बात पर बल दिया है कि सम्पूर्ण कलीसिया की एकता मसीह और आत्मा के कार्य पर हमारे विश्वास पर निर्भर है</w:t>
      </w:r>
      <w:r w:rsidR="00CF0B14">
        <w:rPr>
          <w:lang w:bidi="ar-SA"/>
        </w:rPr>
        <w:t xml:space="preserve">, </w:t>
      </w:r>
      <w:r w:rsidR="00CF0B14">
        <w:rPr>
          <w:cs/>
        </w:rPr>
        <w:t>न कि नियुक्त सेवकों और याजकों पर। इस कारण</w:t>
      </w:r>
      <w:r w:rsidR="00CF0B14">
        <w:rPr>
          <w:lang w:bidi="ar-SA"/>
        </w:rPr>
        <w:t xml:space="preserve">, </w:t>
      </w:r>
      <w:r w:rsidR="00CF0B14">
        <w:rPr>
          <w:cs/>
        </w:rPr>
        <w:t>नई मण्डलियाँ कहीं भी खड़ी हो सकती हैं जहाँ आत्मा की एकता विद्यमान है</w:t>
      </w:r>
      <w:r w:rsidR="00CF0B14">
        <w:rPr>
          <w:lang w:bidi="ar-SA"/>
        </w:rPr>
        <w:t xml:space="preserve">, </w:t>
      </w:r>
      <w:r w:rsidR="00CF0B14">
        <w:rPr>
          <w:cs/>
        </w:rPr>
        <w:t xml:space="preserve">जहाँ कहीं परमेश्वर के साथ वाचा में बंधे हुए लोग यीशु के नाम में एकत्रित होते हैं। प्रोटेस्टेन्ट बल देते हैं कि दृश्य </w:t>
      </w:r>
      <w:r w:rsidR="00CF0B14">
        <w:rPr>
          <w:cs/>
        </w:rPr>
        <w:lastRenderedPageBreak/>
        <w:t>कलीसिया सार्वभौमिक है क्योंकि यह हर जगह है जहाँ लोग परमेश्वर के साथ वाचा में</w:t>
      </w:r>
      <w:r w:rsidR="00CF0B14">
        <w:rPr>
          <w:lang w:bidi="ar-SA"/>
        </w:rPr>
        <w:t xml:space="preserve">, </w:t>
      </w:r>
      <w:r w:rsidR="00CF0B14">
        <w:rPr>
          <w:cs/>
        </w:rPr>
        <w:t>मसीह के अधिकार के अधीन</w:t>
      </w:r>
      <w:r w:rsidR="00CF0B14">
        <w:rPr>
          <w:lang w:bidi="ar-SA"/>
        </w:rPr>
        <w:t xml:space="preserve">, </w:t>
      </w:r>
      <w:r w:rsidR="00CF0B14">
        <w:rPr>
          <w:cs/>
        </w:rPr>
        <w:t>आत्मा की एकता में हैं।</w:t>
      </w:r>
    </w:p>
    <w:p w14:paraId="18FD9AB6" w14:textId="19E57E92" w:rsidR="00CF0B14" w:rsidRDefault="00A90579" w:rsidP="00CF0B14">
      <w:pPr>
        <w:pStyle w:val="BodyText0"/>
        <w:rPr>
          <w:lang w:bidi="ar-SA"/>
        </w:rPr>
      </w:pPr>
      <w:r>
        <w:rPr>
          <w:rFonts w:cs="Gautami"/>
          <w:cs/>
        </w:rPr>
        <mc:AlternateContent>
          <mc:Choice Requires="wps">
            <w:drawing>
              <wp:anchor distT="0" distB="0" distL="114300" distR="114300" simplePos="0" relativeHeight="251930624" behindDoc="0" locked="1" layoutInCell="1" allowOverlap="1" wp14:anchorId="74F4ED5F" wp14:editId="0CD0B1CA">
                <wp:simplePos x="0" y="0"/>
                <wp:positionH relativeFrom="leftMargin">
                  <wp:posOffset>419100</wp:posOffset>
                </wp:positionH>
                <wp:positionV relativeFrom="line">
                  <wp:posOffset>0</wp:posOffset>
                </wp:positionV>
                <wp:extent cx="356235" cy="356235"/>
                <wp:effectExtent l="0" t="0" r="0" b="0"/>
                <wp:wrapNone/>
                <wp:docPr id="358"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07389" w14:textId="77777777" w:rsidR="00A90579" w:rsidRPr="00A535F7" w:rsidRDefault="00A90579"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ED5F"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kEKQIAAFEEAAAOAAAAZHJzL2Uyb0RvYy54bWysVMGO2jAQvVfqP1i+lwApqIoIq3RXVJXQ&#10;Lipb7dk4NolkeyzbkNCv79gh7GrbU9WLmXjGM/Pem2F112tFzsL5FkxJZ5MpJcJwqFtzLOnP582n&#10;L5T4wEzNFBhR0ovw9G798cOqs4WYQwOqFo5gEuOLzpa0CcEWWeZ5IzTzE7DCoFOC0yzgpztmtWMd&#10;Ztcqm0+ny6wDV1sHXHiPtw+Dk65TfikFD09SehGIKin2FtLp0nmIZ7ZeseLomG1afm2D/UMXmrUG&#10;i95SPbDAyMm1f6TSLXfgQYYJB52BlC0XCQOimU3fodk3zIqEBcnx9kaT/39p+eN550hblzRfoFSG&#10;aRRpV/2oZvmMkqataxF1jTx11hcYvrf4IPRfoX9z7/Eywu+l0/EXgRH0I+OXG8uiD4TjZb5YzvMF&#10;JRxdVxuzZ6+PrfPhmwBNolFShyImbtl568MQOobEWgY2rVJJSGVIV9JlvpimBzcPJlcGa0QIQ6vR&#10;Cv2hT9Bn+ecR4AHqC+JzMEyKt3zTYhdb5sOOORwNhITjHp7wkAqwGlwtZAvcr7/dx3hUDL2UdDhq&#10;JTW4C5So7waVjFM5Gm40DqNhTvoecHZRDOwlmfjABTWa0oF+wR2oYg10McOxUknDaN6HYdxxh7io&#10;qhSEs2dZ2Jq95TF1ZDEy+ty/MGevtAfU6xHGEWTFO/aH2IH/6hRAtkmayOvA4ZVunNsk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vKQQpAgAAUQQAAA4AAAAAAAAAAAAAAAAALgIAAGRycy9lMm9E&#10;b2MueG1sUEsBAi0AFAAGAAgAAAAhAI1nQ9zcAAAABgEAAA8AAAAAAAAAAAAAAAAAgwQAAGRycy9k&#10;b3ducmV2LnhtbFBLBQYAAAAABAAEAPMAAACMBQAAAAA=&#10;" filled="f" stroked="f" strokeweight=".5pt">
                <v:textbox inset="0,0,0,0">
                  <w:txbxContent>
                    <w:p w14:paraId="53C07389" w14:textId="77777777" w:rsidR="00A90579" w:rsidRPr="00A535F7" w:rsidRDefault="00A90579" w:rsidP="00A535F7">
                      <w:pPr>
                        <w:pStyle w:val="ParaNumbering"/>
                      </w:pPr>
                      <w:r>
                        <w:t>131</w:t>
                      </w:r>
                    </w:p>
                  </w:txbxContent>
                </v:textbox>
                <w10:wrap anchorx="margin" anchory="line"/>
                <w10:anchorlock/>
              </v:shape>
            </w:pict>
          </mc:Fallback>
        </mc:AlternateContent>
      </w:r>
      <w:r w:rsidR="00CF0B14">
        <w:rPr>
          <w:cs/>
        </w:rPr>
        <w:t>एक सबसे आम समस्या जिसका आज बहुत से मसीही सामना करते हैं वह यह जानना है कि उन्हें मसीह की सार्वभौमिक या वैश्विक कलीसिया के भाग के रूप में किन कलीसियाओं को गले लगाना चाहिए। संसार के अधिकाँश भागों में</w:t>
      </w:r>
      <w:r w:rsidR="00CF0B14">
        <w:rPr>
          <w:lang w:bidi="ar-SA"/>
        </w:rPr>
        <w:t xml:space="preserve">, </w:t>
      </w:r>
      <w:r w:rsidR="00CF0B14">
        <w:rPr>
          <w:cs/>
        </w:rPr>
        <w:t>विविध प्रकार की कलीसियाएँ हैं जो मसीही होने का दावा करती हैं। एक मसीही प्राय:</w:t>
      </w:r>
      <w:r w:rsidR="00FB2AF3">
        <w:rPr>
          <w:cs/>
        </w:rPr>
        <w:t xml:space="preserve"> </w:t>
      </w:r>
      <w:r w:rsidR="00CF0B14">
        <w:rPr>
          <w:cs/>
        </w:rPr>
        <w:t>इन दोनों में से किसी एक चरम की ओर जाता है। या तो वे अपनी बांहों को इतना अधिक फैला लेते हैं कि किसी भी कलीसिया को अपना लेते हैं जो मसीही होने का दावा करती है</w:t>
      </w:r>
      <w:r w:rsidR="00CF0B14">
        <w:rPr>
          <w:lang w:bidi="ar-SA"/>
        </w:rPr>
        <w:t xml:space="preserve">, </w:t>
      </w:r>
      <w:r w:rsidR="00CF0B14">
        <w:rPr>
          <w:cs/>
        </w:rPr>
        <w:t>या वे अपनी संकुचित रूप में परिभाषित मण्डली या संस्थान के अलावा शेष को नकार देते हैं।</w:t>
      </w:r>
    </w:p>
    <w:p w14:paraId="5424F0E9" w14:textId="77777777" w:rsidR="00211F4C" w:rsidRDefault="00A90579" w:rsidP="00CF0B14">
      <w:pPr>
        <w:pStyle w:val="BodyText0"/>
      </w:pPr>
      <w:r>
        <w:rPr>
          <w:rFonts w:cs="Gautami"/>
          <w:cs/>
        </w:rPr>
        <mc:AlternateContent>
          <mc:Choice Requires="wps">
            <w:drawing>
              <wp:anchor distT="0" distB="0" distL="114300" distR="114300" simplePos="0" relativeHeight="251932672" behindDoc="0" locked="1" layoutInCell="1" allowOverlap="1" wp14:anchorId="78EE82A4" wp14:editId="5C0A28EB">
                <wp:simplePos x="0" y="0"/>
                <wp:positionH relativeFrom="leftMargin">
                  <wp:posOffset>419100</wp:posOffset>
                </wp:positionH>
                <wp:positionV relativeFrom="line">
                  <wp:posOffset>0</wp:posOffset>
                </wp:positionV>
                <wp:extent cx="356235" cy="356235"/>
                <wp:effectExtent l="0" t="0" r="0" b="0"/>
                <wp:wrapNone/>
                <wp:docPr id="359"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78AB3" w14:textId="77777777" w:rsidR="00A90579" w:rsidRPr="00A535F7" w:rsidRDefault="00A90579"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E82A4"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DS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EKJ&#10;YQ0OaV/+KGeLOSW1qioR5xp5aq3PMfxg8UHovkL35t7jZYTfSdfEXwRG0I+MX28siy4QjpeL5Wq+&#10;WFLC0TXYmD17fWydD98ENCQaBXU4xMQtu+x86EPHkFjLwFZpnQapDWkLulosp+nBzYPJtcEaEULf&#10;arRCd+wS9Bm2MwA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mGDSKgIAAFEEAAAOAAAAAAAAAAAAAAAAAC4CAABkcnMvZTJv&#10;RG9jLnhtbFBLAQItABQABgAIAAAAIQCNZ0Pc3AAAAAYBAAAPAAAAAAAAAAAAAAAAAIQEAABkcnMv&#10;ZG93bnJldi54bWxQSwUGAAAAAAQABADzAAAAjQUAAAAA&#10;" filled="f" stroked="f" strokeweight=".5pt">
                <v:textbox inset="0,0,0,0">
                  <w:txbxContent>
                    <w:p w14:paraId="10078AB3" w14:textId="77777777" w:rsidR="00A90579" w:rsidRPr="00A535F7" w:rsidRDefault="00A90579" w:rsidP="00A535F7">
                      <w:pPr>
                        <w:pStyle w:val="ParaNumbering"/>
                      </w:pPr>
                      <w:r>
                        <w:t>132</w:t>
                      </w:r>
                    </w:p>
                  </w:txbxContent>
                </v:textbox>
                <w10:wrap anchorx="margin" anchory="line"/>
                <w10:anchorlock/>
              </v:shape>
            </w:pict>
          </mc:Fallback>
        </mc:AlternateContent>
      </w:r>
      <w:r w:rsidR="00CF0B14">
        <w:rPr>
          <w:cs/>
        </w:rPr>
        <w:t xml:space="preserve">इस समस्या का एक सहायक हल कलीसिया के तीन पारम्परिक चिन्हों में पाया जा सकता है। इन चिन्हों का प्रतिपादन </w:t>
      </w:r>
      <w:r w:rsidR="00CF0B14">
        <w:rPr>
          <w:lang w:bidi="ar-SA"/>
        </w:rPr>
        <w:t>17</w:t>
      </w:r>
      <w:r w:rsidR="00CF0B14">
        <w:rPr>
          <w:cs/>
        </w:rPr>
        <w:t>वीं-सदी स्काँटलैण्ड में जाँन नाँक्स ने किया</w:t>
      </w:r>
      <w:r w:rsidR="00CF0B14">
        <w:rPr>
          <w:lang w:bidi="ar-SA"/>
        </w:rPr>
        <w:t xml:space="preserve">, </w:t>
      </w:r>
      <w:r w:rsidR="00CF0B14">
        <w:rPr>
          <w:cs/>
        </w:rPr>
        <w:t>परन्तु ये उस समय की बहुत सी प्रोटेस्टेन्ट कलीसियाओं के विचारों का प्रतिनिधित्व करते थे। मूलत:</w:t>
      </w:r>
      <w:r w:rsidR="00CF0B14">
        <w:rPr>
          <w:lang w:bidi="ar-SA"/>
        </w:rPr>
        <w:t xml:space="preserve">, </w:t>
      </w:r>
      <w:r w:rsidR="00CF0B14">
        <w:rPr>
          <w:cs/>
        </w:rPr>
        <w:t>ये चिन्ह मसीहियों को दृश्य सार्वभौमिक कलीसिया की वास्तविक मण्डलियों को पाखण्डी मण्डलियों से अलग पहचान करने में सक्षम बनाते हैं।</w:t>
      </w:r>
    </w:p>
    <w:p w14:paraId="4CAAB2E6" w14:textId="77777777" w:rsidR="00FB2AF3" w:rsidRDefault="00A90579" w:rsidP="00CF0B14">
      <w:pPr>
        <w:pStyle w:val="Quotations"/>
        <w:rPr>
          <w:cs/>
        </w:rPr>
      </w:pPr>
      <w:r>
        <w:rPr>
          <w:rFonts w:cs="Raavi"/>
          <w:cs/>
        </w:rPr>
        <mc:AlternateContent>
          <mc:Choice Requires="wps">
            <w:drawing>
              <wp:anchor distT="0" distB="0" distL="114300" distR="114300" simplePos="0" relativeHeight="251934720" behindDoc="0" locked="1" layoutInCell="1" allowOverlap="1" wp14:anchorId="12404AA6" wp14:editId="62DD3A15">
                <wp:simplePos x="0" y="0"/>
                <wp:positionH relativeFrom="leftMargin">
                  <wp:posOffset>419100</wp:posOffset>
                </wp:positionH>
                <wp:positionV relativeFrom="line">
                  <wp:posOffset>0</wp:posOffset>
                </wp:positionV>
                <wp:extent cx="356235" cy="356235"/>
                <wp:effectExtent l="0" t="0" r="0" b="0"/>
                <wp:wrapNone/>
                <wp:docPr id="360"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1ECF2E" w14:textId="77777777" w:rsidR="00A90579" w:rsidRPr="00A535F7" w:rsidRDefault="00A90579"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4AA6"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ph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ifwY&#10;pnFI+/JnOctzSuqmqkSca+SptX6F4QeLD0L3Dbp39x4vI/xOOh1/ERhBP2a83lgWXSAcL/PFcp4v&#10;KOHoGmzMnr09ts6H7wI0iUZBHQ4xccsuOx/60DEk1jKwbZRKg1SGtAVd5otpenDzYHJlsEaE0Lca&#10;rdAduwR9li9HgEeorojPQa8Ub/m2wS52zIc9cygNhIRyD094SAVYDQYL2QL362/3MR4nhl5KWpRa&#10;QQ3uAiXqh8FJRlWOhhuN42iYs74H1O4M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mEpAgAAUQQAAA4AAAAAAAAAAAAAAAAALgIAAGRycy9lMm9E&#10;b2MueG1sUEsBAi0AFAAGAAgAAAAhAI1nQ9zcAAAABgEAAA8AAAAAAAAAAAAAAAAAgwQAAGRycy9k&#10;b3ducmV2LnhtbFBLBQYAAAAABAAEAPMAAACMBQAAAAA=&#10;" filled="f" stroked="f" strokeweight=".5pt">
                <v:textbox inset="0,0,0,0">
                  <w:txbxContent>
                    <w:p w14:paraId="731ECF2E" w14:textId="77777777" w:rsidR="00A90579" w:rsidRPr="00A535F7" w:rsidRDefault="00A90579" w:rsidP="00A535F7">
                      <w:pPr>
                        <w:pStyle w:val="ParaNumbering"/>
                      </w:pPr>
                      <w:r>
                        <w:t>133</w:t>
                      </w:r>
                    </w:p>
                  </w:txbxContent>
                </v:textbox>
                <w10:wrap anchorx="margin" anchory="line"/>
                <w10:anchorlock/>
              </v:shape>
            </w:pict>
          </mc:Fallback>
        </mc:AlternateContent>
      </w:r>
      <w:r w:rsidR="00CF0B14" w:rsidRPr="00CF0B14">
        <w:rPr>
          <w:cs/>
        </w:rPr>
        <w:t>कलीसिया के चिन्ह इस बात को जानने के लिए अत्यधिक आवश्यक थे कि कलीसिया कहाँ है</w:t>
      </w:r>
      <w:r w:rsidR="00CF0B14" w:rsidRPr="00CF0B14">
        <w:t xml:space="preserve">, </w:t>
      </w:r>
      <w:r w:rsidR="00CF0B14" w:rsidRPr="00CF0B14">
        <w:rPr>
          <w:cs/>
        </w:rPr>
        <w:t>क्योंकि वास्तव में</w:t>
      </w:r>
      <w:r w:rsidR="00CF0B14" w:rsidRPr="00CF0B14">
        <w:t xml:space="preserve">, </w:t>
      </w:r>
      <w:r w:rsidR="00CF0B14" w:rsidRPr="00CF0B14">
        <w:rPr>
          <w:cs/>
        </w:rPr>
        <w:t>कोई भी स्वयं को कलीसिया कह सकता था। बड़े धर्मविज्ञानी संकटों</w:t>
      </w:r>
      <w:r w:rsidR="00CF0B14" w:rsidRPr="00CF0B14">
        <w:t xml:space="preserve">, </w:t>
      </w:r>
      <w:r w:rsidR="00CF0B14" w:rsidRPr="00CF0B14">
        <w:rPr>
          <w:cs/>
        </w:rPr>
        <w:t xml:space="preserve">जैसे </w:t>
      </w:r>
      <w:r w:rsidR="00CF0B14" w:rsidRPr="00CF0B14">
        <w:t>16</w:t>
      </w:r>
      <w:r w:rsidR="00CF0B14" w:rsidRPr="00CF0B14">
        <w:rPr>
          <w:cs/>
        </w:rPr>
        <w:t>वीं सदी के धर्म-सुधार आन्दोलन में</w:t>
      </w:r>
      <w:r w:rsidR="00CF0B14" w:rsidRPr="00CF0B14">
        <w:t xml:space="preserve">, </w:t>
      </w:r>
      <w:r w:rsidR="00CF0B14" w:rsidRPr="00CF0B14">
        <w:rPr>
          <w:cs/>
        </w:rPr>
        <w:t>प्रश्न है</w:t>
      </w:r>
      <w:r w:rsidR="00CF0B14" w:rsidRPr="00CF0B14">
        <w:t>, “</w:t>
      </w:r>
      <w:r w:rsidR="00CF0B14" w:rsidRPr="00CF0B14">
        <w:rPr>
          <w:cs/>
        </w:rPr>
        <w:t>सच्ची कलीसिया कहाँ है</w:t>
      </w:r>
      <w:r w:rsidR="00CF0B14" w:rsidRPr="00CF0B14">
        <w:t xml:space="preserve">?” </w:t>
      </w:r>
      <w:r w:rsidR="00CF0B14" w:rsidRPr="00CF0B14">
        <w:rPr>
          <w:cs/>
        </w:rPr>
        <w:t>और इस प्रकार सुधारवादियों ने</w:t>
      </w:r>
      <w:r w:rsidR="00CF0B14" w:rsidRPr="00CF0B14">
        <w:t xml:space="preserve">, </w:t>
      </w:r>
      <w:r w:rsidR="00CF0B14" w:rsidRPr="00CF0B14">
        <w:rPr>
          <w:cs/>
        </w:rPr>
        <w:t>उदाहरण के लिए</w:t>
      </w:r>
      <w:r w:rsidR="00CF0B14" w:rsidRPr="00CF0B14">
        <w:t xml:space="preserve">, </w:t>
      </w:r>
      <w:r w:rsidR="00CF0B14" w:rsidRPr="00CF0B14">
        <w:rPr>
          <w:cs/>
        </w:rPr>
        <w:t>बहुत सावधानी से यह कहते हुए कलीसिया के चिन्हों को परिभाषित किया</w:t>
      </w:r>
      <w:r w:rsidR="00CF0B14" w:rsidRPr="00CF0B14">
        <w:t>, “</w:t>
      </w:r>
      <w:r w:rsidR="00CF0B14" w:rsidRPr="00CF0B14">
        <w:rPr>
          <w:cs/>
        </w:rPr>
        <w:t>यह कलीसिया के बाहर का चिन्ह नहीं है। यह भवन का वास्तु-शिल्प नहीं है। हो या नहीं</w:t>
      </w:r>
      <w:r w:rsidR="00CF0B14" w:rsidRPr="00CF0B14">
        <w:t xml:space="preserve">, </w:t>
      </w:r>
      <w:r w:rsidR="00CF0B14" w:rsidRPr="00CF0B14">
        <w:rPr>
          <w:cs/>
        </w:rPr>
        <w:t>सर्वप्रथम</w:t>
      </w:r>
      <w:r w:rsidR="00CF0B14" w:rsidRPr="00CF0B14">
        <w:t xml:space="preserve">, </w:t>
      </w:r>
      <w:r w:rsidR="00CF0B14" w:rsidRPr="00CF0B14">
        <w:rPr>
          <w:cs/>
        </w:rPr>
        <w:t>वहाँ परमेश्वर के वचन का प्रचार है।” जहाँ परमेश्वर के वचन का सही प्रचार है</w:t>
      </w:r>
      <w:r w:rsidR="00CF0B14" w:rsidRPr="00CF0B14">
        <w:t xml:space="preserve">, </w:t>
      </w:r>
      <w:r w:rsidR="00CF0B14" w:rsidRPr="00CF0B14">
        <w:rPr>
          <w:cs/>
        </w:rPr>
        <w:t>वहाँ कलीसिया है। जहाँ नियमों</w:t>
      </w:r>
      <w:r w:rsidR="00CF0B14" w:rsidRPr="00CF0B14">
        <w:t xml:space="preserve">, </w:t>
      </w:r>
      <w:r w:rsidR="00CF0B14" w:rsidRPr="00CF0B14">
        <w:rPr>
          <w:cs/>
        </w:rPr>
        <w:t>संस्कारों का उचित पालन किया जाता है</w:t>
      </w:r>
      <w:r w:rsidR="00CF0B14" w:rsidRPr="00CF0B14">
        <w:t xml:space="preserve">, </w:t>
      </w:r>
      <w:r w:rsidR="00CF0B14" w:rsidRPr="00CF0B14">
        <w:rPr>
          <w:cs/>
        </w:rPr>
        <w:t>वहाँ कलीसिया है। बाद में चिन्हों में शामिल है</w:t>
      </w:r>
      <w:r w:rsidR="00CF0B14" w:rsidRPr="00CF0B14">
        <w:t xml:space="preserve">, </w:t>
      </w:r>
      <w:r w:rsidR="00CF0B14" w:rsidRPr="00CF0B14">
        <w:rPr>
          <w:cs/>
        </w:rPr>
        <w:t>विशेषत:</w:t>
      </w:r>
      <w:r w:rsidR="00CF0B14" w:rsidRPr="00CF0B14">
        <w:t xml:space="preserve">, </w:t>
      </w:r>
      <w:r w:rsidR="00CF0B14" w:rsidRPr="00CF0B14">
        <w:rPr>
          <w:cs/>
        </w:rPr>
        <w:t>कलीसिया का अनुशासन - यह समझना कि अनुशासन के चिन्ह के बिना कलीसिया की पवित्रता का आत्मसमर्पण हो जाता है</w:t>
      </w:r>
      <w:r w:rsidR="00CF0B14" w:rsidRPr="00CF0B14">
        <w:t xml:space="preserve">, </w:t>
      </w:r>
      <w:r w:rsidR="00CF0B14" w:rsidRPr="00CF0B14">
        <w:rPr>
          <w:cs/>
        </w:rPr>
        <w:t>और अन्त में वह कलीसिया खराई और अपनी पहचान में भी आत्मसमर्पण कर देती है।</w:t>
      </w:r>
    </w:p>
    <w:p w14:paraId="7CB01D74" w14:textId="6ED7176D" w:rsidR="00211F4C" w:rsidRPr="00CF0B14" w:rsidRDefault="00A9758F" w:rsidP="00CF0B14">
      <w:pPr>
        <w:pStyle w:val="QuotationAuthor"/>
        <w:rPr>
          <w:rFonts w:cs="Gautami"/>
          <w:cs/>
          <w:lang w:bidi="te-IN"/>
        </w:rPr>
      </w:pPr>
      <w:r>
        <w:rPr>
          <w:cs/>
        </w:rPr>
        <w:t>डॉ.</w:t>
      </w:r>
      <w:r w:rsidR="00CF0B14" w:rsidRPr="00CF0B14">
        <w:rPr>
          <w:cs/>
        </w:rPr>
        <w:t xml:space="preserve"> आर. अल्बर्ट मोह्लर</w:t>
      </w:r>
    </w:p>
    <w:p w14:paraId="0B66D3F8"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36768" behindDoc="0" locked="1" layoutInCell="1" allowOverlap="1" wp14:anchorId="0DD33EEB" wp14:editId="4522CB47">
                <wp:simplePos x="0" y="0"/>
                <wp:positionH relativeFrom="leftMargin">
                  <wp:posOffset>419100</wp:posOffset>
                </wp:positionH>
                <wp:positionV relativeFrom="line">
                  <wp:posOffset>0</wp:posOffset>
                </wp:positionV>
                <wp:extent cx="356235" cy="356235"/>
                <wp:effectExtent l="0" t="0" r="0" b="0"/>
                <wp:wrapNone/>
                <wp:docPr id="361"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ABD1A" w14:textId="77777777" w:rsidR="00A90579" w:rsidRPr="00A535F7" w:rsidRDefault="00A90579"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3EEB"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Nd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T5ckaJ&#10;YS0OaVs9VbP8MyWNqmsR5xp56qwvMHxn8UHov0H/5t7jZYTfS9fGXwRG0I+Mn68siz4Qjpf5YjnP&#10;F5RwdF1szJ69PrbOh+8CWhKNkjocYuKWnTY+DKFjSKxlYK20ToPUhnQlXeaLaXpw9WBybbBGhDC0&#10;Gq3Q7/sEfZZ/G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tyNdKgIAAFEEAAAOAAAAAAAAAAAAAAAAAC4CAABkcnMvZTJv&#10;RG9jLnhtbFBLAQItABQABgAIAAAAIQCNZ0Pc3AAAAAYBAAAPAAAAAAAAAAAAAAAAAIQEAABkcnMv&#10;ZG93bnJldi54bWxQSwUGAAAAAAQABADzAAAAjQUAAAAA&#10;" filled="f" stroked="f" strokeweight=".5pt">
                <v:textbox inset="0,0,0,0">
                  <w:txbxContent>
                    <w:p w14:paraId="758ABD1A" w14:textId="77777777" w:rsidR="00A90579" w:rsidRPr="00A535F7" w:rsidRDefault="00A90579" w:rsidP="00A535F7">
                      <w:pPr>
                        <w:pStyle w:val="ParaNumbering"/>
                      </w:pPr>
                      <w:r>
                        <w:t>134</w:t>
                      </w:r>
                    </w:p>
                  </w:txbxContent>
                </v:textbox>
                <w10:wrap anchorx="margin" anchory="line"/>
                <w10:anchorlock/>
              </v:shape>
            </w:pict>
          </mc:Fallback>
        </mc:AlternateContent>
      </w:r>
      <w:r w:rsidR="00CF0B14">
        <w:rPr>
          <w:cs/>
        </w:rPr>
        <w:t>आइए परमेश्वर के वचन के प्रचार से शुरू करके</w:t>
      </w:r>
      <w:r w:rsidR="00CF0B14">
        <w:rPr>
          <w:lang w:bidi="ar-SA"/>
        </w:rPr>
        <w:t xml:space="preserve">, </w:t>
      </w:r>
      <w:r w:rsidR="00CF0B14">
        <w:rPr>
          <w:cs/>
        </w:rPr>
        <w:t>दृश्य सार्वभौमिक कलीसिया के तीन पारम्परिक चिन्हों में से प्रत्येक को देखें।</w:t>
      </w:r>
    </w:p>
    <w:p w14:paraId="02DE8912"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38816" behindDoc="0" locked="1" layoutInCell="1" allowOverlap="1" wp14:anchorId="2815DBF9" wp14:editId="09275634">
                <wp:simplePos x="0" y="0"/>
                <wp:positionH relativeFrom="leftMargin">
                  <wp:posOffset>419100</wp:posOffset>
                </wp:positionH>
                <wp:positionV relativeFrom="line">
                  <wp:posOffset>0</wp:posOffset>
                </wp:positionV>
                <wp:extent cx="356235" cy="356235"/>
                <wp:effectExtent l="0" t="0" r="0" b="0"/>
                <wp:wrapNone/>
                <wp:docPr id="362"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4841D8" w14:textId="77777777" w:rsidR="00A90579" w:rsidRPr="00A535F7" w:rsidRDefault="00A90579"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DBF9"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MzKA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5Wc0oM&#10;0zikffmjnC2WlNSqqkSca+SptT7H8IPFB6H7Ct27e4+XEX4nnY6/CIygHxm/3lgWXSAcLxfL1Twm&#10;5+gabMyevT22zodvAjSJRkEdDjFxyy47H/rQMSTWMrBVTZMG2RjSFnS1WE7Tg5sHkzcGa0QIfavR&#10;Ct2xS9Bni7sR4BGqK+Jz0CvFW75V2MWO+bBnDqWBkFDu4RkP2QBWg8FCtsD9+tt9jMeJoZeSFqVW&#10;UIO7QEnz3eAkoypHw43GcTTMWT8AaneGa2R5MvGBC81oSgf6FXegjDXQxQzHSgUNo/kQernjDnFR&#10;likItWdZ2JmD5TF1ZDEy+tK9MmcH2gPO6wlGCbL8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qDzMygCAABRBAAADgAAAAAAAAAAAAAAAAAuAgAAZHJzL2Uyb0Rv&#10;Yy54bWxQSwECLQAUAAYACAAAACEAjWdD3NwAAAAGAQAADwAAAAAAAAAAAAAAAACCBAAAZHJzL2Rv&#10;d25yZXYueG1sUEsFBgAAAAAEAAQA8wAAAIsFAAAAAA==&#10;" filled="f" stroked="f" strokeweight=".5pt">
                <v:textbox inset="0,0,0,0">
                  <w:txbxContent>
                    <w:p w14:paraId="2D4841D8" w14:textId="77777777" w:rsidR="00A90579" w:rsidRPr="00A535F7" w:rsidRDefault="00A90579" w:rsidP="00A535F7">
                      <w:pPr>
                        <w:pStyle w:val="ParaNumbering"/>
                      </w:pPr>
                      <w:r>
                        <w:t>135</w:t>
                      </w:r>
                    </w:p>
                  </w:txbxContent>
                </v:textbox>
                <w10:wrap anchorx="margin" anchory="line"/>
                <w10:anchorlock/>
              </v:shape>
            </w:pict>
          </mc:Fallback>
        </mc:AlternateContent>
      </w:r>
      <w:r w:rsidR="00CF0B14">
        <w:rPr>
          <w:cs/>
        </w:rPr>
        <w:t>ऐसी कोई कलीसिया या संस्थान नहीं है जिसका परमेश्वर के वचन पर स्वामित्व</w:t>
      </w:r>
      <w:r w:rsidR="00CF0B14">
        <w:rPr>
          <w:lang w:bidi="ar-SA"/>
        </w:rPr>
        <w:t xml:space="preserve">, </w:t>
      </w:r>
      <w:r w:rsidR="00CF0B14">
        <w:rPr>
          <w:cs/>
        </w:rPr>
        <w:t>व्याख्या</w:t>
      </w:r>
      <w:r w:rsidR="00CF0B14">
        <w:rPr>
          <w:lang w:bidi="ar-SA"/>
        </w:rPr>
        <w:t xml:space="preserve">, </w:t>
      </w:r>
      <w:r w:rsidR="00CF0B14">
        <w:rPr>
          <w:cs/>
        </w:rPr>
        <w:t>प्रयोग या घोषणा के बारे में विशिष्ट दावा हो। कुछ कलीसियाएँ और संस्थान दावा करते हैं कि केवल उनके पास पवित्र वचन की व्याख्या करने और सिखाने का अधिकार है। कुछ विशेष प्रकाश होने का दावा करते हैं जो बाइबल की उनकी समझ को शेष सब से अधिक सत्य बनाता है। परन्तु कोई भी कलीसिया वचन के प्रचार सहित</w:t>
      </w:r>
      <w:r w:rsidR="00CF0B14">
        <w:rPr>
          <w:lang w:bidi="ar-SA"/>
        </w:rPr>
        <w:t xml:space="preserve">, </w:t>
      </w:r>
      <w:r w:rsidR="00CF0B14">
        <w:rPr>
          <w:cs/>
        </w:rPr>
        <w:t xml:space="preserve">किसी भी चिन्ह को सिद्धता से प्रकट नहीं करती है। परमेश्वर ने बाइबल सम्पूर्ण दृश्य कलीसिया को दी है। और बाइबल को समझने में हमारी सहायता करने के लिए उसने सम्पूर्ण दृश्य कलीसिया को अपना पवित्र आत्मा दिया है। इन बातों को हम </w:t>
      </w:r>
      <w:r w:rsidR="00CF0B14">
        <w:rPr>
          <w:lang w:bidi="ar-SA"/>
        </w:rPr>
        <w:t>1</w:t>
      </w:r>
      <w:r w:rsidR="00CF0B14">
        <w:rPr>
          <w:cs/>
        </w:rPr>
        <w:t xml:space="preserve"> तीमुथियुस </w:t>
      </w:r>
      <w:r w:rsidR="00CF0B14">
        <w:rPr>
          <w:lang w:bidi="ar-SA"/>
        </w:rPr>
        <w:t xml:space="preserve">3:15, </w:t>
      </w:r>
      <w:r w:rsidR="00CF0B14">
        <w:rPr>
          <w:cs/>
        </w:rPr>
        <w:t xml:space="preserve">और इब्रानियों </w:t>
      </w:r>
      <w:r w:rsidR="00CF0B14">
        <w:rPr>
          <w:lang w:bidi="ar-SA"/>
        </w:rPr>
        <w:t>4:11-13</w:t>
      </w:r>
      <w:r w:rsidR="00CF0B14">
        <w:rPr>
          <w:cs/>
        </w:rPr>
        <w:t xml:space="preserve"> और </w:t>
      </w:r>
      <w:r w:rsidR="00CF0B14">
        <w:rPr>
          <w:lang w:bidi="ar-SA"/>
        </w:rPr>
        <w:t>6:4-6</w:t>
      </w:r>
      <w:r w:rsidR="00CF0B14">
        <w:rPr>
          <w:cs/>
        </w:rPr>
        <w:t xml:space="preserve"> जैसे पद्यांशों में देखते हैं। इसके अतिरिक्त</w:t>
      </w:r>
      <w:r w:rsidR="00CF0B14">
        <w:rPr>
          <w:lang w:bidi="ar-SA"/>
        </w:rPr>
        <w:t xml:space="preserve">, </w:t>
      </w:r>
      <w:r w:rsidR="00CF0B14">
        <w:rPr>
          <w:cs/>
        </w:rPr>
        <w:t>पवित्र वचन सम्पूर्ण दृश्य कलीसिया को परमेश्वर के वचन को पढ़ने</w:t>
      </w:r>
      <w:r w:rsidR="00CF0B14">
        <w:rPr>
          <w:lang w:bidi="ar-SA"/>
        </w:rPr>
        <w:t xml:space="preserve">, </w:t>
      </w:r>
      <w:r w:rsidR="00CF0B14">
        <w:rPr>
          <w:cs/>
        </w:rPr>
        <w:t>समझने</w:t>
      </w:r>
      <w:r w:rsidR="00CF0B14">
        <w:rPr>
          <w:lang w:bidi="ar-SA"/>
        </w:rPr>
        <w:t xml:space="preserve">, </w:t>
      </w:r>
      <w:r w:rsidR="00CF0B14">
        <w:rPr>
          <w:cs/>
        </w:rPr>
        <w:t>और सिखाने का उपदेश देता है</w:t>
      </w:r>
      <w:r w:rsidR="00CF0B14">
        <w:rPr>
          <w:lang w:bidi="ar-SA"/>
        </w:rPr>
        <w:t xml:space="preserve">, </w:t>
      </w:r>
      <w:r w:rsidR="00CF0B14">
        <w:rPr>
          <w:cs/>
        </w:rPr>
        <w:t xml:space="preserve">जैसा हम मत्ती </w:t>
      </w:r>
      <w:r w:rsidR="00CF0B14">
        <w:rPr>
          <w:lang w:bidi="ar-SA"/>
        </w:rPr>
        <w:t>28:20, 1</w:t>
      </w:r>
      <w:r w:rsidR="00CF0B14">
        <w:rPr>
          <w:cs/>
        </w:rPr>
        <w:t xml:space="preserve"> तीमुथियुस </w:t>
      </w:r>
      <w:r w:rsidR="00CF0B14">
        <w:rPr>
          <w:lang w:bidi="ar-SA"/>
        </w:rPr>
        <w:t xml:space="preserve">4:17, </w:t>
      </w:r>
      <w:r w:rsidR="00CF0B14">
        <w:rPr>
          <w:cs/>
        </w:rPr>
        <w:t xml:space="preserve">और </w:t>
      </w:r>
      <w:r w:rsidR="00CF0B14">
        <w:rPr>
          <w:lang w:bidi="ar-SA"/>
        </w:rPr>
        <w:t>2</w:t>
      </w:r>
      <w:r w:rsidR="00CF0B14">
        <w:rPr>
          <w:cs/>
        </w:rPr>
        <w:t xml:space="preserve"> तीमुथियुस </w:t>
      </w:r>
      <w:r w:rsidR="00CF0B14">
        <w:rPr>
          <w:lang w:bidi="ar-SA"/>
        </w:rPr>
        <w:t>2:15</w:t>
      </w:r>
      <w:r w:rsidR="00CF0B14">
        <w:rPr>
          <w:cs/>
        </w:rPr>
        <w:t xml:space="preserve"> और </w:t>
      </w:r>
      <w:r w:rsidR="00CF0B14">
        <w:rPr>
          <w:lang w:bidi="ar-SA"/>
        </w:rPr>
        <w:t>3:14-17</w:t>
      </w:r>
      <w:r w:rsidR="00CF0B14">
        <w:rPr>
          <w:cs/>
        </w:rPr>
        <w:t xml:space="preserve"> में देखते हैं।</w:t>
      </w:r>
    </w:p>
    <w:p w14:paraId="2E3D1EF4" w14:textId="77777777" w:rsidR="00CF0B14" w:rsidRDefault="00A90579" w:rsidP="00CF0B14">
      <w:pPr>
        <w:pStyle w:val="BodyText0"/>
        <w:rPr>
          <w:lang w:bidi="ar-SA"/>
        </w:rPr>
      </w:pPr>
      <w:r>
        <w:rPr>
          <w:rFonts w:cs="Gautami"/>
          <w:cs/>
        </w:rPr>
        <w:lastRenderedPageBreak/>
        <mc:AlternateContent>
          <mc:Choice Requires="wps">
            <w:drawing>
              <wp:anchor distT="0" distB="0" distL="114300" distR="114300" simplePos="0" relativeHeight="251940864" behindDoc="0" locked="1" layoutInCell="1" allowOverlap="1" wp14:anchorId="6E5CF62D" wp14:editId="2C064F92">
                <wp:simplePos x="0" y="0"/>
                <wp:positionH relativeFrom="leftMargin">
                  <wp:posOffset>419100</wp:posOffset>
                </wp:positionH>
                <wp:positionV relativeFrom="line">
                  <wp:posOffset>0</wp:posOffset>
                </wp:positionV>
                <wp:extent cx="356235" cy="356235"/>
                <wp:effectExtent l="0" t="0" r="0" b="0"/>
                <wp:wrapNone/>
                <wp:docPr id="363"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22878" w14:textId="77777777" w:rsidR="00A90579" w:rsidRPr="00A535F7" w:rsidRDefault="00A90579"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CF62D"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rlKg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Rf5pQY&#10;pnFIu+pHNcuXlDRtXYs418hTZ32B4XuLD0L/Ffo39x4vI/xeOh1/ERhBPzJ+ubEs+kA4XuaL5Txf&#10;UMLRdbUxe/b62DofvgnQJBoldTjExC07b30YQseQWMvAplUqDVIZ0pV0mS+m6cHNg8mVwRoRwtBq&#10;tEJ/6BP0Wf5l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V7rlKgIAAFEEAAAOAAAAAAAAAAAAAAAAAC4CAABkcnMvZTJv&#10;RG9jLnhtbFBLAQItABQABgAIAAAAIQCNZ0Pc3AAAAAYBAAAPAAAAAAAAAAAAAAAAAIQEAABkcnMv&#10;ZG93bnJldi54bWxQSwUGAAAAAAQABADzAAAAjQUAAAAA&#10;" filled="f" stroked="f" strokeweight=".5pt">
                <v:textbox inset="0,0,0,0">
                  <w:txbxContent>
                    <w:p w14:paraId="15A22878" w14:textId="77777777" w:rsidR="00A90579" w:rsidRPr="00A535F7" w:rsidRDefault="00A90579" w:rsidP="00A535F7">
                      <w:pPr>
                        <w:pStyle w:val="ParaNumbering"/>
                      </w:pPr>
                      <w:r>
                        <w:t>136</w:t>
                      </w:r>
                    </w:p>
                  </w:txbxContent>
                </v:textbox>
                <w10:wrap anchorx="margin" anchory="line"/>
                <w10:anchorlock/>
              </v:shape>
            </w:pict>
          </mc:Fallback>
        </mc:AlternateContent>
      </w:r>
      <w:r w:rsidR="00CF0B14">
        <w:rPr>
          <w:cs/>
        </w:rPr>
        <w:t>कलीसिया का दूसरा चिन्ह बपतिस्मा और प्रभु भोज के संस्कारों का सही प्रबन्ध करना है। ये संस्कार सम्पूर्ण दृश्य कलीसिया के हैं</w:t>
      </w:r>
      <w:r w:rsidR="00CF0B14">
        <w:rPr>
          <w:lang w:bidi="ar-SA"/>
        </w:rPr>
        <w:t xml:space="preserve">, </w:t>
      </w:r>
      <w:r w:rsidR="00CF0B14">
        <w:rPr>
          <w:cs/>
        </w:rPr>
        <w:t>न कि केवल किसी एक या दूसरी संस्थान के।</w:t>
      </w:r>
    </w:p>
    <w:p w14:paraId="79D93EF2"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42912" behindDoc="0" locked="1" layoutInCell="1" allowOverlap="1" wp14:anchorId="315F6782" wp14:editId="7E7D67DC">
                <wp:simplePos x="0" y="0"/>
                <wp:positionH relativeFrom="leftMargin">
                  <wp:posOffset>419100</wp:posOffset>
                </wp:positionH>
                <wp:positionV relativeFrom="line">
                  <wp:posOffset>0</wp:posOffset>
                </wp:positionV>
                <wp:extent cx="356235" cy="356235"/>
                <wp:effectExtent l="0" t="0" r="0" b="0"/>
                <wp:wrapNone/>
                <wp:docPr id="364"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44F91" w14:textId="77777777" w:rsidR="00A90579" w:rsidRPr="00A535F7" w:rsidRDefault="00A90579"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6782"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9IKgIAAFEEAAAOAAAAZHJzL2Uyb0RvYy54bWysVE1v2zAMvQ/YfxB0X5yPJhu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W9xR&#10;YliDQ9qWP8rJ7DMltaoqEecaeWqtzzF8Z/FC6L5C98bu0Rjb76Rr4i82RtCPjJ+vLIsuEI7G2Xwx&#10;nc0p4ei6YMye3S5b58M3AQ2JoKAOh5i4ZaeND33oEBJrGVgrrdMgtSFtQRez+ThduHowuTZYI7bQ&#10;PzWi0O271PrkLg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Hr9IKgIAAFEEAAAOAAAAAAAAAAAAAAAAAC4CAABkcnMvZTJv&#10;RG9jLnhtbFBLAQItABQABgAIAAAAIQCNZ0Pc3AAAAAYBAAAPAAAAAAAAAAAAAAAAAIQEAABkcnMv&#10;ZG93bnJldi54bWxQSwUGAAAAAAQABADzAAAAjQUAAAAA&#10;" filled="f" stroked="f" strokeweight=".5pt">
                <v:textbox inset="0,0,0,0">
                  <w:txbxContent>
                    <w:p w14:paraId="10644F91" w14:textId="77777777" w:rsidR="00A90579" w:rsidRPr="00A535F7" w:rsidRDefault="00A90579" w:rsidP="00A535F7">
                      <w:pPr>
                        <w:pStyle w:val="ParaNumbering"/>
                      </w:pPr>
                      <w:r>
                        <w:t>137</w:t>
                      </w:r>
                    </w:p>
                  </w:txbxContent>
                </v:textbox>
                <w10:wrap anchorx="margin" anchory="line"/>
                <w10:anchorlock/>
              </v:shape>
            </w:pict>
          </mc:Fallback>
        </mc:AlternateContent>
      </w:r>
      <w:r w:rsidR="00CF0B14">
        <w:rPr>
          <w:cs/>
        </w:rPr>
        <w:t xml:space="preserve">संस्कारों का पवित्र वचन के अनुसार प्रबन्ध करना दृश्य कलीसिया की प्रत्येक मण्डली का सौभाग्य और उत्तरदायित्व है। इसे हम महान आज्ञा में मत्ती </w:t>
      </w:r>
      <w:r w:rsidR="00CF0B14">
        <w:rPr>
          <w:lang w:bidi="ar-SA"/>
        </w:rPr>
        <w:t>28:19</w:t>
      </w:r>
      <w:r w:rsidR="00CF0B14">
        <w:rPr>
          <w:cs/>
        </w:rPr>
        <w:t xml:space="preserve"> में बपतिस्मा की आज्ञा</w:t>
      </w:r>
      <w:r w:rsidR="00CF0B14">
        <w:rPr>
          <w:lang w:bidi="ar-SA"/>
        </w:rPr>
        <w:t xml:space="preserve">, </w:t>
      </w:r>
      <w:r w:rsidR="00CF0B14">
        <w:rPr>
          <w:cs/>
        </w:rPr>
        <w:t xml:space="preserve">और </w:t>
      </w:r>
      <w:r w:rsidR="00CF0B14">
        <w:rPr>
          <w:lang w:bidi="ar-SA"/>
        </w:rPr>
        <w:t>1</w:t>
      </w:r>
      <w:r w:rsidR="00CF0B14">
        <w:rPr>
          <w:cs/>
        </w:rPr>
        <w:t xml:space="preserve"> कुरिन्थियों </w:t>
      </w:r>
      <w:r w:rsidR="00CF0B14">
        <w:rPr>
          <w:lang w:bidi="ar-SA"/>
        </w:rPr>
        <w:t>1:13-17</w:t>
      </w:r>
      <w:r w:rsidR="00CF0B14">
        <w:rPr>
          <w:cs/>
        </w:rPr>
        <w:t xml:space="preserve"> बपतिस्मा पर पौलुस की शिक्षा में देखते हैं। इसे हम लूका </w:t>
      </w:r>
      <w:r w:rsidR="00CF0B14">
        <w:rPr>
          <w:lang w:bidi="ar-SA"/>
        </w:rPr>
        <w:t>22:15-20</w:t>
      </w:r>
      <w:r w:rsidR="00CF0B14">
        <w:rPr>
          <w:cs/>
        </w:rPr>
        <w:t xml:space="preserve"> में यीशु द्वारा प्रभु भोज की शुरूआत में भी देखते हैं</w:t>
      </w:r>
      <w:r w:rsidR="00CF0B14">
        <w:rPr>
          <w:lang w:bidi="ar-SA"/>
        </w:rPr>
        <w:t xml:space="preserve">, </w:t>
      </w:r>
      <w:r w:rsidR="00CF0B14">
        <w:rPr>
          <w:cs/>
        </w:rPr>
        <w:t>जहाँ प्रभु ने संकेत दिया कि भोज उसके सम्पूर्ण राज्य के लिए था</w:t>
      </w:r>
      <w:r w:rsidR="00CF0B14">
        <w:rPr>
          <w:lang w:bidi="ar-SA"/>
        </w:rPr>
        <w:t xml:space="preserve">, </w:t>
      </w:r>
      <w:r w:rsidR="00CF0B14">
        <w:rPr>
          <w:cs/>
        </w:rPr>
        <w:t>उन सबके लिए जो उसकी वाचा के अधिकार के अन्तर्गत आते हैं। इन्ही पद्यांशों के कारण अधिकाँश प्रोटेस्टेन्ट कलीसियाएँ अन्य कलीसियाओं और संस्थाओं के संस्कारों को मानती और उनकी पुष्टि करती हैं।</w:t>
      </w:r>
    </w:p>
    <w:p w14:paraId="1E50C5A0"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44960" behindDoc="0" locked="1" layoutInCell="1" allowOverlap="1" wp14:anchorId="4A208EBC" wp14:editId="39B20BD9">
                <wp:simplePos x="0" y="0"/>
                <wp:positionH relativeFrom="leftMargin">
                  <wp:posOffset>419100</wp:posOffset>
                </wp:positionH>
                <wp:positionV relativeFrom="line">
                  <wp:posOffset>0</wp:posOffset>
                </wp:positionV>
                <wp:extent cx="356235" cy="356235"/>
                <wp:effectExtent l="0" t="0" r="0" b="0"/>
                <wp:wrapNone/>
                <wp:docPr id="365"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F477C" w14:textId="77777777" w:rsidR="00A90579" w:rsidRPr="00A535F7" w:rsidRDefault="00A90579"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8EBC"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d6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lJi&#10;WIND2pc/ytkCJ1erqhJxrpGn1vocww8WH4TuK3Rv7j1eRviddE38RWAE/cj49cay6ALheLlYruYL&#10;rMXRNdiYPXt9bJ0P3wQ0JBoFdTjExC277HzoQ8eQWMvAVmmdBqkNaQu6Wiyn6cHNg8m1wRoRQt9q&#10;tEJ37BL02ecbwCNUV8TnoFeKt3yrsIsd82HPHEoDIaHcwxMeUgNWg8FCtsD9+tt9jMeJoZeSFqVW&#10;UIO7QIn+bnCSUZWj4UbjOBrm3NwDaneGa2R5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mw3eigCAABRBAAADgAAAAAAAAAAAAAAAAAuAgAAZHJzL2Uyb0Rv&#10;Yy54bWxQSwECLQAUAAYACAAAACEAjWdD3NwAAAAGAQAADwAAAAAAAAAAAAAAAACCBAAAZHJzL2Rv&#10;d25yZXYueG1sUEsFBgAAAAAEAAQA8wAAAIsFAAAAAA==&#10;" filled="f" stroked="f" strokeweight=".5pt">
                <v:textbox inset="0,0,0,0">
                  <w:txbxContent>
                    <w:p w14:paraId="70EF477C" w14:textId="77777777" w:rsidR="00A90579" w:rsidRPr="00A535F7" w:rsidRDefault="00A90579" w:rsidP="00A535F7">
                      <w:pPr>
                        <w:pStyle w:val="ParaNumbering"/>
                      </w:pPr>
                      <w:r>
                        <w:t>138</w:t>
                      </w:r>
                    </w:p>
                  </w:txbxContent>
                </v:textbox>
                <w10:wrap anchorx="margin" anchory="line"/>
                <w10:anchorlock/>
              </v:shape>
            </w:pict>
          </mc:Fallback>
        </mc:AlternateContent>
      </w:r>
      <w:r w:rsidR="00CF0B14">
        <w:rPr>
          <w:cs/>
        </w:rPr>
        <w:t>दृश्य सार्वभौमिक कलीसिया का तीसरा पारम्परिक चिन्ह औपचारिक कलीसियाई अनुशासन</w:t>
      </w:r>
      <w:r w:rsidR="00CF0B14">
        <w:rPr>
          <w:lang w:bidi="ar-SA"/>
        </w:rPr>
        <w:t xml:space="preserve">, </w:t>
      </w:r>
      <w:r w:rsidR="00CF0B14">
        <w:rPr>
          <w:cs/>
        </w:rPr>
        <w:t>जैसे बहिष्कार है।</w:t>
      </w:r>
    </w:p>
    <w:p w14:paraId="060A2BA5" w14:textId="6427F2D5" w:rsidR="00FB2AF3" w:rsidRDefault="00A90579" w:rsidP="00CF0B14">
      <w:pPr>
        <w:pStyle w:val="BodyText0"/>
        <w:rPr>
          <w:cs/>
        </w:rPr>
      </w:pPr>
      <w:r>
        <w:rPr>
          <w:rFonts w:cs="Gautami"/>
          <w:cs/>
        </w:rPr>
        <mc:AlternateContent>
          <mc:Choice Requires="wps">
            <w:drawing>
              <wp:anchor distT="0" distB="0" distL="114300" distR="114300" simplePos="0" relativeHeight="251947008" behindDoc="0" locked="1" layoutInCell="1" allowOverlap="1" wp14:anchorId="3BECD749" wp14:editId="6AD648C1">
                <wp:simplePos x="0" y="0"/>
                <wp:positionH relativeFrom="leftMargin">
                  <wp:posOffset>419100</wp:posOffset>
                </wp:positionH>
                <wp:positionV relativeFrom="line">
                  <wp:posOffset>0</wp:posOffset>
                </wp:positionV>
                <wp:extent cx="356235" cy="356235"/>
                <wp:effectExtent l="0" t="0" r="0" b="0"/>
                <wp:wrapNone/>
                <wp:docPr id="366"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FA84B" w14:textId="77777777" w:rsidR="00A90579" w:rsidRPr="00A535F7" w:rsidRDefault="00A90579"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CD749"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wx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qxUl&#10;hmkc0q58KmeLr5TUTVWJONfIU2t9juF7iw9C9w26N/ceLyP8TjodfxEYQT8yfrmyLLpAOF4ulqv5&#10;YkkJR9dgY/bs9bF1PnwXoEk0CupwiIlbdt760IeOIbGWgU2jVBqkMqQt6GqxnKYHVw8mVwZrRAh9&#10;q9EK3aFL0Gef5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DAwxKgIAAFEEAAAOAAAAAAAAAAAAAAAAAC4CAABkcnMvZTJv&#10;RG9jLnhtbFBLAQItABQABgAIAAAAIQCNZ0Pc3AAAAAYBAAAPAAAAAAAAAAAAAAAAAIQEAABkcnMv&#10;ZG93bnJldi54bWxQSwUGAAAAAAQABADzAAAAjQUAAAAA&#10;" filled="f" stroked="f" strokeweight=".5pt">
                <v:textbox inset="0,0,0,0">
                  <w:txbxContent>
                    <w:p w14:paraId="6F3FA84B" w14:textId="77777777" w:rsidR="00A90579" w:rsidRPr="00A535F7" w:rsidRDefault="00A90579" w:rsidP="00A535F7">
                      <w:pPr>
                        <w:pStyle w:val="ParaNumbering"/>
                      </w:pPr>
                      <w:r>
                        <w:t>139</w:t>
                      </w:r>
                    </w:p>
                  </w:txbxContent>
                </v:textbox>
                <w10:wrap anchorx="margin" anchory="line"/>
                <w10:anchorlock/>
              </v:shape>
            </w:pict>
          </mc:Fallback>
        </mc:AlternateContent>
      </w:r>
      <w:r w:rsidR="00CF0B14">
        <w:rPr>
          <w:cs/>
        </w:rPr>
        <w:t>कोई भी मसीही औपचारिक कलीसियाई अनुशासन</w:t>
      </w:r>
      <w:r w:rsidR="00CF0B14">
        <w:rPr>
          <w:lang w:bidi="ar-SA"/>
        </w:rPr>
        <w:t xml:space="preserve">, </w:t>
      </w:r>
      <w:r w:rsidR="00CF0B14">
        <w:rPr>
          <w:cs/>
        </w:rPr>
        <w:t>विशेषत:</w:t>
      </w:r>
      <w:r w:rsidR="00FB2AF3">
        <w:rPr>
          <w:cs/>
        </w:rPr>
        <w:t xml:space="preserve"> </w:t>
      </w:r>
      <w:r w:rsidR="00CF0B14">
        <w:rPr>
          <w:cs/>
        </w:rPr>
        <w:t>बहिष्कार से खुश नहीं होता है। और इस कारण कलीसियाएँ प्राय:</w:t>
      </w:r>
      <w:r w:rsidR="00FB2AF3">
        <w:rPr>
          <w:cs/>
        </w:rPr>
        <w:t xml:space="preserve"> </w:t>
      </w:r>
      <w:r w:rsidR="00CF0B14">
        <w:rPr>
          <w:cs/>
        </w:rPr>
        <w:t>औपचारिक अनुशासन का प्रयोग करने से बचती रही हैं। निस्सन्देह</w:t>
      </w:r>
      <w:r w:rsidR="00CF0B14">
        <w:rPr>
          <w:lang w:bidi="ar-SA"/>
        </w:rPr>
        <w:t xml:space="preserve">, </w:t>
      </w:r>
      <w:r w:rsidR="00CF0B14">
        <w:rPr>
          <w:cs/>
        </w:rPr>
        <w:t>सहनशीलता भी बाइबल की आज्ञा है। गेहूँ और जंगली दानों के दृष्टान्त में</w:t>
      </w:r>
      <w:r w:rsidR="00CF0B14">
        <w:rPr>
          <w:lang w:bidi="ar-SA"/>
        </w:rPr>
        <w:t xml:space="preserve">, </w:t>
      </w:r>
      <w:r w:rsidR="00CF0B14">
        <w:rPr>
          <w:cs/>
        </w:rPr>
        <w:t xml:space="preserve">जो मत्ती </w:t>
      </w:r>
      <w:r w:rsidR="00CF0B14">
        <w:rPr>
          <w:lang w:bidi="ar-SA"/>
        </w:rPr>
        <w:t>13:24-30</w:t>
      </w:r>
      <w:r w:rsidR="00CF0B14">
        <w:rPr>
          <w:cs/>
        </w:rPr>
        <w:t xml:space="preserve"> में है।</w:t>
      </w:r>
    </w:p>
    <w:p w14:paraId="525F72DC" w14:textId="4FB1BC9A" w:rsidR="00CF0B14" w:rsidRDefault="00A90579" w:rsidP="00CF0B14">
      <w:pPr>
        <w:pStyle w:val="BodyText0"/>
        <w:rPr>
          <w:lang w:bidi="ar-SA"/>
        </w:rPr>
      </w:pPr>
      <w:r>
        <w:rPr>
          <w:rFonts w:cs="Gautami"/>
          <w:cs/>
        </w:rPr>
        <mc:AlternateContent>
          <mc:Choice Requires="wps">
            <w:drawing>
              <wp:anchor distT="0" distB="0" distL="114300" distR="114300" simplePos="0" relativeHeight="251949056" behindDoc="0" locked="1" layoutInCell="1" allowOverlap="1" wp14:anchorId="4D53761C" wp14:editId="616B422B">
                <wp:simplePos x="0" y="0"/>
                <wp:positionH relativeFrom="leftMargin">
                  <wp:posOffset>419100</wp:posOffset>
                </wp:positionH>
                <wp:positionV relativeFrom="line">
                  <wp:posOffset>0</wp:posOffset>
                </wp:positionV>
                <wp:extent cx="356235" cy="356235"/>
                <wp:effectExtent l="0" t="0" r="0" b="0"/>
                <wp:wrapNone/>
                <wp:docPr id="367"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1B5AC" w14:textId="77777777" w:rsidR="00A90579" w:rsidRPr="00A535F7" w:rsidRDefault="00A90579"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761C"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5b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9ZkS&#10;wzQOaVf+KGc3SFetqkrEuUaeWutzDN9bfBC6r9C9ufd4GeF30un4i8AI+jHF5cqy6ALheLlYruaL&#10;JSUcXYON2bPXx9b58E2AJtEoqMMhJm7ZeetDHzqGxFoGNqpp0iAbQ9qCrhbLaXpw9WDyxmCNCKFv&#10;NVqhO3QJ+uxmM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6y5bKgIAAFEEAAAOAAAAAAAAAAAAAAAAAC4CAABkcnMvZTJv&#10;RG9jLnhtbFBLAQItABQABgAIAAAAIQCNZ0Pc3AAAAAYBAAAPAAAAAAAAAAAAAAAAAIQEAABkcnMv&#10;ZG93bnJldi54bWxQSwUGAAAAAAQABADzAAAAjQUAAAAA&#10;" filled="f" stroked="f" strokeweight=".5pt">
                <v:textbox inset="0,0,0,0">
                  <w:txbxContent>
                    <w:p w14:paraId="3731B5AC" w14:textId="77777777" w:rsidR="00A90579" w:rsidRPr="00A535F7" w:rsidRDefault="00A90579" w:rsidP="00A535F7">
                      <w:pPr>
                        <w:pStyle w:val="ParaNumbering"/>
                      </w:pPr>
                      <w:r>
                        <w:t>140</w:t>
                      </w:r>
                    </w:p>
                  </w:txbxContent>
                </v:textbox>
                <w10:wrap anchorx="margin" anchory="line"/>
                <w10:anchorlock/>
              </v:shape>
            </w:pict>
          </mc:Fallback>
        </mc:AlternateContent>
      </w:r>
      <w:r w:rsidR="00CF0B14">
        <w:rPr>
          <w:cs/>
        </w:rPr>
        <w:t>फिर भी</w:t>
      </w:r>
      <w:r w:rsidR="00CF0B14">
        <w:rPr>
          <w:lang w:bidi="ar-SA"/>
        </w:rPr>
        <w:t xml:space="preserve">, </w:t>
      </w:r>
      <w:r w:rsidR="00CF0B14">
        <w:rPr>
          <w:cs/>
        </w:rPr>
        <w:t>अनुशासन का अपना स्थान है। कई बार व्यक्ति का पाप इतना समस्याप्रद होता है कि उसे अनुशासित किया जाना चाहिए - विशेषत:</w:t>
      </w:r>
      <w:r w:rsidR="00FB2AF3">
        <w:rPr>
          <w:cs/>
        </w:rPr>
        <w:t xml:space="preserve"> </w:t>
      </w:r>
      <w:r w:rsidR="00CF0B14">
        <w:rPr>
          <w:cs/>
        </w:rPr>
        <w:t>जब वह कलीसिया और उसकी साख के लिए खतरा बन जाए। ऐसे समयों पर</w:t>
      </w:r>
      <w:r w:rsidR="00CF0B14">
        <w:rPr>
          <w:lang w:bidi="ar-SA"/>
        </w:rPr>
        <w:t xml:space="preserve">, </w:t>
      </w:r>
      <w:r w:rsidR="00CF0B14">
        <w:rPr>
          <w:cs/>
        </w:rPr>
        <w:t xml:space="preserve">अनुशासन कलीसिया की सुरक्षा और दोषी को मन फिराव की ओर लाने के लिए होता है। औपचारिक अनुशासन के लिए धर्मशास्त्रीय आधार मत्ती </w:t>
      </w:r>
      <w:r w:rsidR="00CF0B14">
        <w:rPr>
          <w:lang w:bidi="ar-SA"/>
        </w:rPr>
        <w:t>16:19</w:t>
      </w:r>
      <w:r w:rsidR="00CF0B14">
        <w:rPr>
          <w:cs/>
        </w:rPr>
        <w:t xml:space="preserve"> और </w:t>
      </w:r>
      <w:r w:rsidR="00CF0B14">
        <w:rPr>
          <w:lang w:bidi="ar-SA"/>
        </w:rPr>
        <w:t xml:space="preserve">18:18, </w:t>
      </w:r>
      <w:r w:rsidR="00CF0B14">
        <w:rPr>
          <w:cs/>
        </w:rPr>
        <w:t xml:space="preserve">यूहन्ना </w:t>
      </w:r>
      <w:r w:rsidR="00CF0B14">
        <w:rPr>
          <w:lang w:bidi="ar-SA"/>
        </w:rPr>
        <w:t xml:space="preserve">20:23, </w:t>
      </w:r>
      <w:r w:rsidR="00CF0B14">
        <w:rPr>
          <w:cs/>
        </w:rPr>
        <w:t xml:space="preserve">और तीतुस </w:t>
      </w:r>
      <w:r w:rsidR="00CF0B14">
        <w:rPr>
          <w:lang w:bidi="ar-SA"/>
        </w:rPr>
        <w:t>3:10</w:t>
      </w:r>
      <w:r w:rsidR="00CF0B14">
        <w:rPr>
          <w:cs/>
        </w:rPr>
        <w:t xml:space="preserve"> जैसे पद्यांशों में पाया जा सकता है। और </w:t>
      </w:r>
      <w:r w:rsidR="00CF0B14">
        <w:rPr>
          <w:lang w:bidi="ar-SA"/>
        </w:rPr>
        <w:t>1</w:t>
      </w:r>
      <w:r w:rsidR="00CF0B14">
        <w:rPr>
          <w:cs/>
        </w:rPr>
        <w:t xml:space="preserve"> कुरिन्थियों </w:t>
      </w:r>
      <w:r w:rsidR="00CF0B14">
        <w:rPr>
          <w:lang w:bidi="ar-SA"/>
        </w:rPr>
        <w:t>5:1-13</w:t>
      </w:r>
      <w:r w:rsidR="00CF0B14">
        <w:rPr>
          <w:cs/>
        </w:rPr>
        <w:t xml:space="preserve"> जैसे पद्यांशों में हम इसके प्रयोग को देखते हैं। सम्पूर्ण कलीसिया मसीह की है और पृथ्वी पर उसका प्रतिनिधित्व करती है</w:t>
      </w:r>
      <w:r w:rsidR="00CF0B14">
        <w:rPr>
          <w:lang w:bidi="ar-SA"/>
        </w:rPr>
        <w:t xml:space="preserve">, </w:t>
      </w:r>
      <w:r w:rsidR="00CF0B14">
        <w:rPr>
          <w:cs/>
        </w:rPr>
        <w:t>इसलिए दृश्य कलीसिया के प्रत्येक भाग के लिए यह महत्वपूर्ण है कि वह कलीसियाई अनुशासन के उचित प्रयोग द्वारा मसीह के लोगों की सुरक्षा करे और मसीह के सम्मान का बचाव करे।</w:t>
      </w:r>
    </w:p>
    <w:p w14:paraId="32C63BE9"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51104" behindDoc="0" locked="1" layoutInCell="1" allowOverlap="1" wp14:anchorId="5519D8DE" wp14:editId="4A4F5B38">
                <wp:simplePos x="0" y="0"/>
                <wp:positionH relativeFrom="leftMargin">
                  <wp:posOffset>419100</wp:posOffset>
                </wp:positionH>
                <wp:positionV relativeFrom="line">
                  <wp:posOffset>0</wp:posOffset>
                </wp:positionV>
                <wp:extent cx="356235" cy="356235"/>
                <wp:effectExtent l="0" t="0" r="0" b="0"/>
                <wp:wrapNone/>
                <wp:docPr id="368"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A8823" w14:textId="77777777" w:rsidR="00A90579" w:rsidRPr="00A535F7" w:rsidRDefault="00A90579"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D8DE"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Q0KAIAAFE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FVQWdLlMqw&#10;GkXalc/lZD6h5KSqSkRdI0+N9TmG7y0+CO03aN/de7yM8Fvp6viLwAj6kfHrjWXRBsLxcrZYTmcL&#10;Sji6ehuzZ2+PrfPhu4CaRKOgDkVM3LLL1ocudAiJtQxslNZJSG1IU9DlbDFOD24eTK4N1ogQulaj&#10;FdpDm6BP5vMB4AGqK+Jz0E2Kt3yjsIst82HHHI4GQsJxD094SA1YDXoL2QL362/3MR4VQy8lDY5a&#10;QQ3uAiX6h0El41QOhhuMw2CYc30POLsoBvaSTHzggh5M6aB+xR0oYw10McOxUkHDYN6Hbtxxh7go&#10;yxSEs2dZ2Jq95TF1ZDEy+tK+Mmd72gPq9QjDCLL8A/tdbMd/eQ4gVZIm8tpx2NONc5vE7Xc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9VUNCgCAABRBAAADgAAAAAAAAAAAAAAAAAuAgAAZHJzL2Uyb0Rv&#10;Yy54bWxQSwECLQAUAAYACAAAACEAjWdD3NwAAAAGAQAADwAAAAAAAAAAAAAAAACCBAAAZHJzL2Rv&#10;d25yZXYueG1sUEsFBgAAAAAEAAQA8wAAAIsFAAAAAA==&#10;" filled="f" stroked="f" strokeweight=".5pt">
                <v:textbox inset="0,0,0,0">
                  <w:txbxContent>
                    <w:p w14:paraId="46BA8823" w14:textId="77777777" w:rsidR="00A90579" w:rsidRPr="00A535F7" w:rsidRDefault="00A90579" w:rsidP="00A535F7">
                      <w:pPr>
                        <w:pStyle w:val="ParaNumbering"/>
                      </w:pPr>
                      <w:r>
                        <w:t>141</w:t>
                      </w:r>
                    </w:p>
                  </w:txbxContent>
                </v:textbox>
                <w10:wrap anchorx="margin" anchory="line"/>
                <w10:anchorlock/>
              </v:shape>
            </w:pict>
          </mc:Fallback>
        </mc:AlternateContent>
      </w:r>
      <w:r w:rsidR="00CF0B14">
        <w:rPr>
          <w:cs/>
        </w:rPr>
        <w:t>कलीसिया के चिन्ह आज भी हमारे लिए महत्वपूर्ण हैं। वे इस बात को सुनिश्चित करने में हमारी सहायता करते हैं कि हमारी मण्डलियाँ परमेश्वर के साथ की वाचा में मसीह के अधिकार के अधीन दृश्य सार्वभौमिक कलीसिया की सीमाओं में रहें। वे ढोंगियों और कलीसिया के दुश्मनों की पहचान करने में भी हमारी सहायता करते हैं</w:t>
      </w:r>
      <w:r w:rsidR="00CF0B14">
        <w:rPr>
          <w:lang w:bidi="ar-SA"/>
        </w:rPr>
        <w:t xml:space="preserve">, </w:t>
      </w:r>
      <w:r w:rsidR="00CF0B14">
        <w:rPr>
          <w:cs/>
        </w:rPr>
        <w:t>ताकि हम मसीहियों को ऐसे समूहों से दूर रहने की चेतावनी दे सकें</w:t>
      </w:r>
      <w:r w:rsidR="00CF0B14">
        <w:rPr>
          <w:lang w:bidi="ar-SA"/>
        </w:rPr>
        <w:t xml:space="preserve">, </w:t>
      </w:r>
      <w:r w:rsidR="00CF0B14">
        <w:rPr>
          <w:cs/>
        </w:rPr>
        <w:t>और जिस से हम संसार को बता सकें कि ये झूठे समूह हमारे प्रभु और उसके सुसमाचार का प्रतिनिधित्व नहीं करते हैं। जब हम सेवकोई करते हैं तो वे हमें संस्थागत सीमाओं के परे भी कार्य करने की प्रेरणा दे सकते हैं। जब हमें पता चलता है कि मसीह की देह हमारी कलीसियाओं या संस्थाओं तक सीमित नहीं है</w:t>
      </w:r>
      <w:r w:rsidR="00CF0B14">
        <w:rPr>
          <w:lang w:bidi="ar-SA"/>
        </w:rPr>
        <w:t xml:space="preserve">, </w:t>
      </w:r>
      <w:r w:rsidR="00CF0B14">
        <w:rPr>
          <w:cs/>
        </w:rPr>
        <w:t>परन्तु पूरे संसार में फैली है जहाँ मसीह के सुसमाचार का प्रचार किया जाता है</w:t>
      </w:r>
      <w:r w:rsidR="00CF0B14">
        <w:rPr>
          <w:lang w:bidi="ar-SA"/>
        </w:rPr>
        <w:t xml:space="preserve">, </w:t>
      </w:r>
      <w:r w:rsidR="00CF0B14">
        <w:rPr>
          <w:cs/>
        </w:rPr>
        <w:t>तो हमें उस प्रत्येक व्यक्ति को गले लगाने की प्रेरणा मिल सकती है जो दृश्य कलीसिया का हिस्सा है।</w:t>
      </w:r>
    </w:p>
    <w:p w14:paraId="79F53940" w14:textId="77777777" w:rsidR="00662679" w:rsidRPr="00242229" w:rsidRDefault="00A90579" w:rsidP="00CF0B14">
      <w:pPr>
        <w:pStyle w:val="BodyText0"/>
      </w:pPr>
      <w:r>
        <w:rPr>
          <w:rFonts w:cs="Gautami"/>
          <w:cs/>
        </w:rPr>
        <mc:AlternateContent>
          <mc:Choice Requires="wps">
            <w:drawing>
              <wp:anchor distT="0" distB="0" distL="114300" distR="114300" simplePos="0" relativeHeight="251953152" behindDoc="0" locked="1" layoutInCell="1" allowOverlap="1" wp14:anchorId="613F4945" wp14:editId="155DCB5D">
                <wp:simplePos x="0" y="0"/>
                <wp:positionH relativeFrom="leftMargin">
                  <wp:posOffset>419100</wp:posOffset>
                </wp:positionH>
                <wp:positionV relativeFrom="line">
                  <wp:posOffset>0</wp:posOffset>
                </wp:positionV>
                <wp:extent cx="356235" cy="356235"/>
                <wp:effectExtent l="0" t="0" r="0" b="0"/>
                <wp:wrapNone/>
                <wp:docPr id="369"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896B9F" w14:textId="77777777" w:rsidR="00A90579" w:rsidRPr="00A535F7" w:rsidRDefault="00A90579"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494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3i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9YUS&#10;wzQOaVf+KGc3c0pqVVUizjXy1FqfY/je4oPQfYXuzb3Hywi/k07HXwRG0I+MX64siy4QjpeL5Wq+&#10;WFLC0TXYmD17fWydD98EaBKNgjocYuKWnbc+9KFjSKxlYKOaJg2yMaQt6GqxnKYHVw8mbwzWiBD6&#10;VqMVukOXoM9ul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CId4isCAABRBAAADgAAAAAAAAAAAAAAAAAuAgAAZHJzL2Uy&#10;b0RvYy54bWxQSwECLQAUAAYACAAAACEAjWdD3NwAAAAGAQAADwAAAAAAAAAAAAAAAACFBAAAZHJz&#10;L2Rvd25yZXYueG1sUEsFBgAAAAAEAAQA8wAAAI4FAAAAAA==&#10;" filled="f" stroked="f" strokeweight=".5pt">
                <v:textbox inset="0,0,0,0">
                  <w:txbxContent>
                    <w:p w14:paraId="55896B9F" w14:textId="77777777" w:rsidR="00A90579" w:rsidRPr="00A535F7" w:rsidRDefault="00A90579" w:rsidP="00A535F7">
                      <w:pPr>
                        <w:pStyle w:val="ParaNumbering"/>
                      </w:pPr>
                      <w:r>
                        <w:t>142</w:t>
                      </w:r>
                    </w:p>
                  </w:txbxContent>
                </v:textbox>
                <w10:wrap anchorx="margin" anchory="line"/>
                <w10:anchorlock/>
              </v:shape>
            </w:pict>
          </mc:Fallback>
        </mc:AlternateContent>
      </w:r>
      <w:r w:rsidR="00CF0B14">
        <w:rPr>
          <w:cs/>
        </w:rPr>
        <w:t>अब जबकि हम दृश्य कलीसिया की वैश्विक प्रकृति को देख चुके हैं</w:t>
      </w:r>
      <w:r w:rsidR="00CF0B14">
        <w:rPr>
          <w:lang w:bidi="ar-SA"/>
        </w:rPr>
        <w:t xml:space="preserve">, </w:t>
      </w:r>
      <w:r w:rsidR="00CF0B14">
        <w:rPr>
          <w:cs/>
        </w:rPr>
        <w:t>आइए अब हम देखें कि अदृश्य कलीसिया किस प्रकार सार्वभौमिक या वैश्विक है।</w:t>
      </w:r>
    </w:p>
    <w:p w14:paraId="4FA243C3" w14:textId="77777777" w:rsidR="00662679" w:rsidRPr="00242229" w:rsidRDefault="00662679" w:rsidP="00CF0B14">
      <w:pPr>
        <w:pStyle w:val="PanelHeading"/>
      </w:pPr>
      <w:bookmarkStart w:id="65" w:name="_Toc296436659"/>
      <w:bookmarkStart w:id="66" w:name="_Toc4363030"/>
      <w:bookmarkStart w:id="67" w:name="_Toc21181918"/>
      <w:bookmarkStart w:id="68" w:name="_Toc80702736"/>
      <w:r w:rsidRPr="00242229">
        <w:rPr>
          <w:cs/>
        </w:rPr>
        <w:t>अदृश्य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65"/>
      <w:bookmarkEnd w:id="66"/>
      <w:bookmarkEnd w:id="67"/>
      <w:bookmarkEnd w:id="68"/>
    </w:p>
    <w:p w14:paraId="1F0E5EE4" w14:textId="58E73AE6" w:rsidR="00CF0B14" w:rsidRDefault="00A90579" w:rsidP="00CF0B14">
      <w:pPr>
        <w:pStyle w:val="BodyText0"/>
        <w:rPr>
          <w:lang w:bidi="ar-SA"/>
        </w:rPr>
      </w:pPr>
      <w:r>
        <w:rPr>
          <w:rFonts w:cs="Gautami"/>
          <w:cs/>
        </w:rPr>
        <mc:AlternateContent>
          <mc:Choice Requires="wps">
            <w:drawing>
              <wp:anchor distT="0" distB="0" distL="114300" distR="114300" simplePos="0" relativeHeight="251955200" behindDoc="0" locked="1" layoutInCell="1" allowOverlap="1" wp14:anchorId="711A36E1" wp14:editId="64511349">
                <wp:simplePos x="0" y="0"/>
                <wp:positionH relativeFrom="leftMargin">
                  <wp:posOffset>419100</wp:posOffset>
                </wp:positionH>
                <wp:positionV relativeFrom="line">
                  <wp:posOffset>0</wp:posOffset>
                </wp:positionV>
                <wp:extent cx="356235" cy="356235"/>
                <wp:effectExtent l="0" t="0" r="0" b="0"/>
                <wp:wrapNone/>
                <wp:docPr id="370"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6D3194" w14:textId="77777777" w:rsidR="00A90579" w:rsidRPr="00A535F7" w:rsidRDefault="00A90579"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36E1"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7G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M/Jj&#10;mMYh7cof5exmQUmtqkrEuUaeWutzDN9bfBC6r9C9ufd4GeF30un4i8AI+jHj5cqy6ALheLlYruaL&#10;JSUcXYON2bPXx9b58E2AJtEoqMMhJm7ZeetDHzqGxFoGNqpp0iAbQ9qCrhbLaXpw9WDyxmCNCKFv&#10;NVqhO3QJ+uxmN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jF7GKgIAAFEEAAAOAAAAAAAAAAAAAAAAAC4CAABkcnMvZTJv&#10;RG9jLnhtbFBLAQItABQABgAIAAAAIQCNZ0Pc3AAAAAYBAAAPAAAAAAAAAAAAAAAAAIQEAABkcnMv&#10;ZG93bnJldi54bWxQSwUGAAAAAAQABADzAAAAjQUAAAAA&#10;" filled="f" stroked="f" strokeweight=".5pt">
                <v:textbox inset="0,0,0,0">
                  <w:txbxContent>
                    <w:p w14:paraId="5C6D3194" w14:textId="77777777" w:rsidR="00A90579" w:rsidRPr="00A535F7" w:rsidRDefault="00A90579" w:rsidP="00A535F7">
                      <w:pPr>
                        <w:pStyle w:val="ParaNumbering"/>
                      </w:pPr>
                      <w:r>
                        <w:t>143</w:t>
                      </w:r>
                    </w:p>
                  </w:txbxContent>
                </v:textbox>
                <w10:wrap anchorx="margin" anchory="line"/>
                <w10:anchorlock/>
              </v:shape>
            </w:pict>
          </mc:Fallback>
        </mc:AlternateContent>
      </w:r>
      <w:r w:rsidR="00CF0B14">
        <w:rPr>
          <w:cs/>
        </w:rPr>
        <w:t>जब हम सार्वभौमिकता की अपनी समझ को अदृश्य कलीसिया की अपनी समझ से जोड़ते हैं</w:t>
      </w:r>
      <w:r w:rsidR="00CF0B14">
        <w:rPr>
          <w:lang w:bidi="ar-SA"/>
        </w:rPr>
        <w:t xml:space="preserve">, </w:t>
      </w:r>
      <w:r w:rsidR="00CF0B14">
        <w:rPr>
          <w:cs/>
        </w:rPr>
        <w:t>तो हम अदृश्य सार्वभौमिक कलीसिया को इस प्रकार परिभाषित कर सकते हैं:</w:t>
      </w:r>
      <w:r w:rsidR="00FB2AF3">
        <w:rPr>
          <w:cs/>
        </w:rPr>
        <w:t xml:space="preserve"> </w:t>
      </w:r>
      <w:r w:rsidR="00CF0B14">
        <w:rPr>
          <w:cs/>
        </w:rPr>
        <w:t>हर युग के सारे लोग जो उद्धार के लिए मसीह में संगठित हैं। जैसा हमने कहा</w:t>
      </w:r>
      <w:r w:rsidR="00CF0B14">
        <w:rPr>
          <w:lang w:bidi="ar-SA"/>
        </w:rPr>
        <w:t xml:space="preserve">, </w:t>
      </w:r>
      <w:r w:rsidR="00CF0B14">
        <w:rPr>
          <w:cs/>
        </w:rPr>
        <w:t>अदृश्य कलीसिया दृश्य कलीसिया का छोटा हिस्सा है</w:t>
      </w:r>
      <w:r w:rsidR="00CF0B14">
        <w:rPr>
          <w:lang w:bidi="ar-SA"/>
        </w:rPr>
        <w:t xml:space="preserve">, </w:t>
      </w:r>
      <w:r w:rsidR="00CF0B14">
        <w:rPr>
          <w:cs/>
        </w:rPr>
        <w:t xml:space="preserve">इसलिए यह भी सत्य है कि अदृश्य कलीसिया का प्रत्येक व्यक्ति परमेश्वर के साथ वाचा में मसीह के </w:t>
      </w:r>
      <w:r w:rsidR="00CF0B14">
        <w:rPr>
          <w:cs/>
        </w:rPr>
        <w:lastRenderedPageBreak/>
        <w:t>अधिकार के अधीन है। परन्तु अदृश्य कलीसिया को पहचानने के लिए</w:t>
      </w:r>
      <w:r w:rsidR="00CF0B14">
        <w:rPr>
          <w:lang w:bidi="ar-SA"/>
        </w:rPr>
        <w:t xml:space="preserve">, </w:t>
      </w:r>
      <w:r w:rsidR="00CF0B14">
        <w:rPr>
          <w:cs/>
        </w:rPr>
        <w:t>हमारी परिभाषा केवल इस बात पर केन्द्रित है कि यह दृश्य कलीसिया से किस प्रकार अलग है।</w:t>
      </w:r>
    </w:p>
    <w:p w14:paraId="055B1C82" w14:textId="77777777" w:rsidR="00662679" w:rsidRPr="00242229" w:rsidRDefault="00A90579" w:rsidP="00CF0B14">
      <w:pPr>
        <w:pStyle w:val="BodyText0"/>
      </w:pPr>
      <w:r>
        <w:rPr>
          <w:rFonts w:cs="Gautami"/>
          <w:cs/>
        </w:rPr>
        <mc:AlternateContent>
          <mc:Choice Requires="wps">
            <w:drawing>
              <wp:anchor distT="0" distB="0" distL="114300" distR="114300" simplePos="0" relativeHeight="251957248" behindDoc="0" locked="1" layoutInCell="1" allowOverlap="1" wp14:anchorId="5805BB7E" wp14:editId="19C98DC9">
                <wp:simplePos x="0" y="0"/>
                <wp:positionH relativeFrom="leftMargin">
                  <wp:posOffset>419100</wp:posOffset>
                </wp:positionH>
                <wp:positionV relativeFrom="line">
                  <wp:posOffset>0</wp:posOffset>
                </wp:positionV>
                <wp:extent cx="356235" cy="356235"/>
                <wp:effectExtent l="0" t="0" r="0" b="0"/>
                <wp:wrapNone/>
                <wp:docPr id="371"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723C0" w14:textId="77777777" w:rsidR="00A90579" w:rsidRPr="00A535F7" w:rsidRDefault="00A90579"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BB7E"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f6KQ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5uJpQY&#10;pnFI2/K5nMznlBzrqhJxrpGnxvocw3cWH4T2G7Tv7j1eRvitdDr+IjCCfmT8cmVZtIFwvJwtltPZ&#10;ghKOrt7G7NnbY+t8+C5Ak2gU1OEQE7fs/OBDFzqExFoGNrVSaZDKkKagy9linB5cPZhcGawRIXSt&#10;Riu0+zZBn8xvBoB7qC6Iz0GnFG/5psYuHpgPW+ZQGggJ5R6e8JAKsBr0FrIF7tff7mM8Tgy9lDQo&#10;tYIa3AVK1A+Dk4yqHAw3GPvBMCd9B6hdnA32k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Fh/opAgAAUQQAAA4AAAAAAAAAAAAAAAAALgIAAGRycy9lMm9E&#10;b2MueG1sUEsBAi0AFAAGAAgAAAAhAI1nQ9zcAAAABgEAAA8AAAAAAAAAAAAAAAAAgwQAAGRycy9k&#10;b3ducmV2LnhtbFBLBQYAAAAABAAEAPMAAACMBQAAAAA=&#10;" filled="f" stroked="f" strokeweight=".5pt">
                <v:textbox inset="0,0,0,0">
                  <w:txbxContent>
                    <w:p w14:paraId="6BA723C0" w14:textId="77777777" w:rsidR="00A90579" w:rsidRPr="00A535F7" w:rsidRDefault="00A90579" w:rsidP="00A535F7">
                      <w:pPr>
                        <w:pStyle w:val="ParaNumbering"/>
                      </w:pPr>
                      <w:r>
                        <w:t>144</w:t>
                      </w:r>
                    </w:p>
                  </w:txbxContent>
                </v:textbox>
                <w10:wrap anchorx="margin" anchory="line"/>
                <w10:anchorlock/>
              </v:shape>
            </w:pict>
          </mc:Fallback>
        </mc:AlternateContent>
      </w:r>
      <w:r w:rsidR="00CF0B14">
        <w:rPr>
          <w:cs/>
        </w:rPr>
        <w:t>अदृश्य कलीसिया की सार्वभौमिकता के बारे में विचार करने के कई तरीके हैं</w:t>
      </w:r>
      <w:r w:rsidR="00CF0B14">
        <w:rPr>
          <w:lang w:bidi="ar-SA"/>
        </w:rPr>
        <w:t xml:space="preserve">, </w:t>
      </w:r>
      <w:r w:rsidR="00CF0B14">
        <w:rPr>
          <w:cs/>
        </w:rPr>
        <w:t>परन्तु हम केवल दो पर ध्यान देंगे। पहला</w:t>
      </w:r>
      <w:r w:rsidR="00CF0B14">
        <w:rPr>
          <w:lang w:bidi="ar-SA"/>
        </w:rPr>
        <w:t xml:space="preserve">, </w:t>
      </w:r>
      <w:r w:rsidR="00CF0B14">
        <w:rPr>
          <w:cs/>
        </w:rPr>
        <w:t>अदृश्य कलीसिया वैश्विक है क्योंकि उद्धारकर्ता केवल एक है। और दूसरा</w:t>
      </w:r>
      <w:r w:rsidR="00CF0B14">
        <w:rPr>
          <w:lang w:bidi="ar-SA"/>
        </w:rPr>
        <w:t xml:space="preserve">, </w:t>
      </w:r>
      <w:r w:rsidR="00CF0B14">
        <w:rPr>
          <w:cs/>
        </w:rPr>
        <w:t>अदृश्य कलीसिया वैश्विक है क्योंकि केवल एक सच्चा धर्म है जो हमें उस उद्धारकर्ता तक पहुँचा सकता है। आइए पहले हम इस विचार को देखें कि उद्धारकर्ता केवल एक है।</w:t>
      </w:r>
    </w:p>
    <w:p w14:paraId="13616C3D" w14:textId="77777777" w:rsidR="00662679" w:rsidRPr="00242229" w:rsidRDefault="00662679" w:rsidP="00CF0B14">
      <w:pPr>
        <w:pStyle w:val="BulletHeading"/>
      </w:pPr>
      <w:bookmarkStart w:id="69" w:name="_Toc296436660"/>
      <w:bookmarkStart w:id="70" w:name="_Toc4363031"/>
      <w:bookmarkStart w:id="71" w:name="_Toc21181919"/>
      <w:bookmarkStart w:id="72" w:name="_Toc80702737"/>
      <w:r w:rsidRPr="00242229">
        <w:rPr>
          <w:cs/>
        </w:rPr>
        <w:t>एक</w:t>
      </w:r>
      <w:r w:rsidR="0093551C" w:rsidRPr="00242229">
        <w:rPr>
          <w:cs/>
          <w:lang w:val="hi-IN"/>
        </w:rPr>
        <w:t xml:space="preserve"> </w:t>
      </w:r>
      <w:r w:rsidRPr="00242229">
        <w:rPr>
          <w:cs/>
        </w:rPr>
        <w:t>उद्धारकर्ता</w:t>
      </w:r>
      <w:bookmarkEnd w:id="69"/>
      <w:bookmarkEnd w:id="70"/>
      <w:bookmarkEnd w:id="71"/>
      <w:bookmarkEnd w:id="72"/>
    </w:p>
    <w:p w14:paraId="1B821ECE" w14:textId="77777777" w:rsidR="00211F4C" w:rsidRDefault="00A90579" w:rsidP="00CF0B14">
      <w:pPr>
        <w:pStyle w:val="BodyText0"/>
      </w:pPr>
      <w:r>
        <w:rPr>
          <w:rFonts w:cs="Gautami"/>
          <w:cs/>
        </w:rPr>
        <mc:AlternateContent>
          <mc:Choice Requires="wps">
            <w:drawing>
              <wp:anchor distT="0" distB="0" distL="114300" distR="114300" simplePos="0" relativeHeight="251959296" behindDoc="0" locked="1" layoutInCell="1" allowOverlap="1" wp14:anchorId="0843F77A" wp14:editId="7751D79D">
                <wp:simplePos x="0" y="0"/>
                <wp:positionH relativeFrom="leftMargin">
                  <wp:posOffset>419100</wp:posOffset>
                </wp:positionH>
                <wp:positionV relativeFrom="line">
                  <wp:posOffset>0</wp:posOffset>
                </wp:positionV>
                <wp:extent cx="356235" cy="356235"/>
                <wp:effectExtent l="0" t="0" r="0" b="0"/>
                <wp:wrapNone/>
                <wp:docPr id="372"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DA00D" w14:textId="77777777" w:rsidR="00A90579" w:rsidRPr="00A535F7" w:rsidRDefault="00A90579"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3F77A"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eUKgIAAFEEAAAOAAAAZHJzL2Uyb0RvYy54bWysVE1v2zAMvQ/YfxB0X5yPJiuMOIXXIsOA&#10;oA2aDj0rshQLkEVBUmJnv36UHKdFt9Owi0KLFMn3+JjlXddochLOKzAFnYzGlAjDoVLmUNCfL+sv&#10;t5T4wEzFNBhR0LPw9G71+dOytbmYQg26Eo5gEuPz1ha0DsHmWeZ5LRrmR2CFQacE17CAn+6QVY61&#10;mL3R2XQ8XmQtuMo64MJ7vH3onXSV8kspeHiS0otAdEGxt5BOl859PLPVkuUHx2yt+KUN9g9dNEwZ&#10;LHpN9cACI0en/kjVKO7AgwwjDk0GUiouEgZEMxl/QLOrmRUJC5Lj7ZUm///S8sfT1hFVFXT2dUqJ&#10;YQ0OaVs+l5ObOSW1qioR5xp5aq3PMXxn8UHovkH37t7jZYTfSdfEXwRG0I+Mn68siy4Qjpez+WI6&#10;w+QcXRcbs2dvj63z4buAhkSjoA6HmLhlp40PfegQEmsZWCut0yC1IW1BF7P5OD24ejC5NlgjQuhb&#10;jVbo9l2CPrm5HQDuoTojPge9Urzla4VdbJgPW+ZQGggJ5R6e8JAasBpcLGQL3K+/3cd4nBh6KWlR&#10;agU1uAuU6B8GJxlVORhuMPaDYY7NPaB2J7hGlic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EleUKgIAAFEEAAAOAAAAAAAAAAAAAAAAAC4CAABkcnMvZTJv&#10;RG9jLnhtbFBLAQItABQABgAIAAAAIQCNZ0Pc3AAAAAYBAAAPAAAAAAAAAAAAAAAAAIQEAABkcnMv&#10;ZG93bnJldi54bWxQSwUGAAAAAAQABADzAAAAjQUAAAAA&#10;" filled="f" stroked="f" strokeweight=".5pt">
                <v:textbox inset="0,0,0,0">
                  <w:txbxContent>
                    <w:p w14:paraId="305DA00D" w14:textId="77777777" w:rsidR="00A90579" w:rsidRPr="00A535F7" w:rsidRDefault="00A90579" w:rsidP="00A535F7">
                      <w:pPr>
                        <w:pStyle w:val="ParaNumbering"/>
                      </w:pPr>
                      <w:r>
                        <w:t>145</w:t>
                      </w:r>
                    </w:p>
                  </w:txbxContent>
                </v:textbox>
                <w10:wrap anchorx="margin" anchory="line"/>
                <w10:anchorlock/>
              </v:shape>
            </w:pict>
          </mc:Fallback>
        </mc:AlternateContent>
      </w:r>
      <w:r w:rsidR="00CF0B14" w:rsidRPr="00CF0B14">
        <w:rPr>
          <w:cs/>
        </w:rPr>
        <w:t>पवित्र वचन स्पष्ट रूप से सिखाता है कि यीशु मसीह ही एकमात्र उद्धारकर्ता है जो मनुष्यों के लिए उपलब्ध है। केवल वही है जिस में कभी हमें बचाने की शक्ति थी</w:t>
      </w:r>
      <w:r w:rsidR="00CF0B14" w:rsidRPr="00CF0B14">
        <w:rPr>
          <w:lang w:bidi="ar-SA"/>
        </w:rPr>
        <w:t xml:space="preserve">, </w:t>
      </w:r>
      <w:r w:rsidR="00CF0B14" w:rsidRPr="00CF0B14">
        <w:rPr>
          <w:cs/>
        </w:rPr>
        <w:t xml:space="preserve">और केवल वही एकमात्र है जिस में कभी होगा। जैसे पतरस ने प्रेरितों के काम </w:t>
      </w:r>
      <w:r w:rsidR="00CF0B14" w:rsidRPr="00CF0B14">
        <w:rPr>
          <w:lang w:bidi="ar-SA"/>
        </w:rPr>
        <w:t xml:space="preserve">4:12 </w:t>
      </w:r>
      <w:r w:rsidR="00CF0B14" w:rsidRPr="00CF0B14">
        <w:rPr>
          <w:cs/>
        </w:rPr>
        <w:t>में बल देकर कहा:</w:t>
      </w:r>
    </w:p>
    <w:p w14:paraId="69E4729D" w14:textId="77777777" w:rsidR="00211F4C" w:rsidRDefault="00A90579" w:rsidP="00CF0B14">
      <w:pPr>
        <w:pStyle w:val="Quotations"/>
      </w:pPr>
      <w:r>
        <w:rPr>
          <w:rFonts w:cs="Raavi"/>
          <w:cs/>
        </w:rPr>
        <mc:AlternateContent>
          <mc:Choice Requires="wps">
            <w:drawing>
              <wp:anchor distT="0" distB="0" distL="114300" distR="114300" simplePos="0" relativeHeight="251961344" behindDoc="0" locked="1" layoutInCell="1" allowOverlap="1" wp14:anchorId="0426ED9C" wp14:editId="6724515A">
                <wp:simplePos x="0" y="0"/>
                <wp:positionH relativeFrom="leftMargin">
                  <wp:posOffset>419100</wp:posOffset>
                </wp:positionH>
                <wp:positionV relativeFrom="line">
                  <wp:posOffset>0</wp:posOffset>
                </wp:positionV>
                <wp:extent cx="356235" cy="356235"/>
                <wp:effectExtent l="0" t="0" r="0" b="0"/>
                <wp:wrapNone/>
                <wp:docPr id="373"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176866" w14:textId="77777777" w:rsidR="00A90579" w:rsidRPr="00A535F7" w:rsidRDefault="00A90579"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ED9C"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5C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2eU&#10;GKZxSLviRzG5WVBS1WUp4lwjT431SwzfW3wQ2q/Qvrn3eBnht9Lp+IvACPqR8cuVZdEGwvFyNl9M&#10;Z3NKOLp6G7Nnr4+t8+GbAE2ikVOHQ0zcsvPWhy50CIm1DGxqpdIglSFNThez+Tg9uHowuTJYI0Lo&#10;Wo1WaA9tgj65+TI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eUeQisCAABRBAAADgAAAAAAAAAAAAAAAAAuAgAAZHJzL2Uy&#10;b0RvYy54bWxQSwECLQAUAAYACAAAACEAjWdD3NwAAAAGAQAADwAAAAAAAAAAAAAAAACFBAAAZHJz&#10;L2Rvd25yZXYueG1sUEsFBgAAAAAEAAQA8wAAAI4FAAAAAA==&#10;" filled="f" stroked="f" strokeweight=".5pt">
                <v:textbox inset="0,0,0,0">
                  <w:txbxContent>
                    <w:p w14:paraId="17176866" w14:textId="77777777" w:rsidR="00A90579" w:rsidRPr="00A535F7" w:rsidRDefault="00A90579" w:rsidP="00A535F7">
                      <w:pPr>
                        <w:pStyle w:val="ParaNumbering"/>
                      </w:pPr>
                      <w:r>
                        <w:t>146</w:t>
                      </w:r>
                    </w:p>
                  </w:txbxContent>
                </v:textbox>
                <w10:wrap anchorx="margin" anchory="line"/>
                <w10:anchorlock/>
              </v:shape>
            </w:pict>
          </mc:Fallback>
        </mc:AlternateContent>
      </w:r>
      <w:r w:rsidR="00CF0B14" w:rsidRPr="00CF0B14">
        <w:rPr>
          <w:cs/>
        </w:rPr>
        <w:t>और किसी के द्वारा उद्धार नहीं</w:t>
      </w:r>
      <w:r w:rsidR="00CF0B14" w:rsidRPr="00CF0B14">
        <w:t xml:space="preserve">; </w:t>
      </w:r>
      <w:r w:rsidR="00CF0B14" w:rsidRPr="00CF0B14">
        <w:rPr>
          <w:cs/>
        </w:rPr>
        <w:t>क्योंकि स्वर्ग के नीचे मनुष्यों में और कोई दूसरा नाम नहीं दिया गया</w:t>
      </w:r>
      <w:r w:rsidR="00CF0B14" w:rsidRPr="00CF0B14">
        <w:t xml:space="preserve">, </w:t>
      </w:r>
      <w:r w:rsidR="00CF0B14" w:rsidRPr="00CF0B14">
        <w:rPr>
          <w:cs/>
        </w:rPr>
        <w:t xml:space="preserve">जिस के द्वारा हम उद्धार पा सकें। (प्रेरितों के काम </w:t>
      </w:r>
      <w:r w:rsidR="00CF0B14" w:rsidRPr="00CF0B14">
        <w:t>4:12)</w:t>
      </w:r>
    </w:p>
    <w:p w14:paraId="7C0DF08F" w14:textId="77777777" w:rsidR="00211F4C" w:rsidRDefault="00A90579" w:rsidP="00CF0B14">
      <w:pPr>
        <w:pStyle w:val="BodyText0"/>
      </w:pPr>
      <w:r>
        <w:rPr>
          <w:rFonts w:cs="Gautami"/>
          <w:cs/>
        </w:rPr>
        <mc:AlternateContent>
          <mc:Choice Requires="wps">
            <w:drawing>
              <wp:anchor distT="0" distB="0" distL="114300" distR="114300" simplePos="0" relativeHeight="251963392" behindDoc="0" locked="1" layoutInCell="1" allowOverlap="1" wp14:anchorId="26020D38" wp14:editId="6088474D">
                <wp:simplePos x="0" y="0"/>
                <wp:positionH relativeFrom="leftMargin">
                  <wp:posOffset>419100</wp:posOffset>
                </wp:positionH>
                <wp:positionV relativeFrom="line">
                  <wp:posOffset>0</wp:posOffset>
                </wp:positionV>
                <wp:extent cx="356235" cy="356235"/>
                <wp:effectExtent l="0" t="0" r="0" b="0"/>
                <wp:wrapNone/>
                <wp:docPr id="374"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E4E32" w14:textId="77777777" w:rsidR="00A90579" w:rsidRPr="00A535F7" w:rsidRDefault="00A90579"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0D38"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SPKwIAAFEEAAAOAAAAZHJzL2Uyb0RvYy54bWysVE1v2zAMvQ/YfxB0X5yPJh2MOIXXIsOA&#10;oA2aDj0rspQIsERBUmJnv36UbKdFt9Owi0KLFMn3+JjlXatrchbOKzAFnYzGlAjDoVLmUNCfL+sv&#10;XynxgZmK1WBEQS/C07vV50/LxuZiCkeoK+EIJjE+b2xBjyHYPMs8PwrN/AisMOiU4DQL+OkOWeVY&#10;g9l1nU3H40XWgKusAy68x9uHzklXKb+UgocnKb0IpC4o9hbS6dK5j2e2WrL84Jg9Kt63wf6hC82U&#10;waLXVA8sMHJy6o9UWnEHHmQYcdAZSKm4SBgQzWT8Ac3uyKxIWJAcb680+f+Xlj+et46oqqCz2xtK&#10;DNM4pG35XE5ubik5qqoSca6Rp8b6HMN3Fh+E9hu07+49Xkb4rXQ6/iIwgn5k/HJlWbSBcLyczRfT&#10;2ZwSjq7exuzZ22PrfPguQJNoFNThEBO37LzxoQsdQmItA2tV12mQtSFNQRez+Tg9uHoweW2wRoTQ&#10;tRqt0O7bBH2C8T3APVQXxOegU4q3fK2wiw3zYcscSgMhodzDEx6yBqwGvYVsgfv1t/sYjxNDLyUN&#10;Sq2gBneBkvqHwUlGVQ6GG4z9YJiTvgfU7gTXyPJk4gMX6sGUDvQr7kAZa6CLGY6VChoG8z50cscd&#10;4qIsUxBqz7KwMTvLY+rIYmT0pX1lzva0B5zXIwwSZPkH9rvYjv/yFECqNJrIa8dhTzfqNg2337G4&#10;GO+/U9Tb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W9UjysCAABRBAAADgAAAAAAAAAAAAAAAAAuAgAAZHJzL2Uy&#10;b0RvYy54bWxQSwECLQAUAAYACAAAACEAjWdD3NwAAAAGAQAADwAAAAAAAAAAAAAAAACFBAAAZHJz&#10;L2Rvd25yZXYueG1sUEsFBgAAAAAEAAQA8wAAAI4FAAAAAA==&#10;" filled="f" stroked="f" strokeweight=".5pt">
                <v:textbox inset="0,0,0,0">
                  <w:txbxContent>
                    <w:p w14:paraId="1C3E4E32" w14:textId="77777777" w:rsidR="00A90579" w:rsidRPr="00A535F7" w:rsidRDefault="00A90579" w:rsidP="00A535F7">
                      <w:pPr>
                        <w:pStyle w:val="ParaNumbering"/>
                      </w:pPr>
                      <w:r>
                        <w:t>147</w:t>
                      </w:r>
                    </w:p>
                  </w:txbxContent>
                </v:textbox>
                <w10:wrap anchorx="margin" anchory="line"/>
                <w10:anchorlock/>
              </v:shape>
            </w:pict>
          </mc:Fallback>
        </mc:AlternateContent>
      </w:r>
      <w:r w:rsidR="00CF0B14" w:rsidRPr="00CF0B14">
        <w:rPr>
          <w:cs/>
        </w:rPr>
        <w:t xml:space="preserve">केवल यीशु मसीह ही मनुष्यों के लिए उपलब्ध एकमात्र उद्धाकर्ता है। हमारे प्रभु ने स्वयं इस सत्य की घोषणा की जब उसने यूहन्ना </w:t>
      </w:r>
      <w:r w:rsidR="00CF0B14" w:rsidRPr="00CF0B14">
        <w:rPr>
          <w:lang w:bidi="ar-SA"/>
        </w:rPr>
        <w:t xml:space="preserve">14:6 </w:t>
      </w:r>
      <w:r w:rsidR="00CF0B14" w:rsidRPr="00CF0B14">
        <w:rPr>
          <w:cs/>
        </w:rPr>
        <w:t>में ये शब्द कहे:</w:t>
      </w:r>
    </w:p>
    <w:p w14:paraId="3DD2A3FF" w14:textId="77777777" w:rsidR="00211F4C" w:rsidRDefault="00A90579" w:rsidP="00CF0B14">
      <w:pPr>
        <w:pStyle w:val="Quotations"/>
      </w:pPr>
      <w:r>
        <w:rPr>
          <w:rFonts w:cs="Raavi"/>
          <w:cs/>
        </w:rPr>
        <mc:AlternateContent>
          <mc:Choice Requires="wps">
            <w:drawing>
              <wp:anchor distT="0" distB="0" distL="114300" distR="114300" simplePos="0" relativeHeight="251965440" behindDoc="0" locked="1" layoutInCell="1" allowOverlap="1" wp14:anchorId="2340C545" wp14:editId="4EB71408">
                <wp:simplePos x="0" y="0"/>
                <wp:positionH relativeFrom="leftMargin">
                  <wp:posOffset>419100</wp:posOffset>
                </wp:positionH>
                <wp:positionV relativeFrom="line">
                  <wp:posOffset>0</wp:posOffset>
                </wp:positionV>
                <wp:extent cx="356235" cy="356235"/>
                <wp:effectExtent l="0" t="0" r="0" b="0"/>
                <wp:wrapNone/>
                <wp:docPr id="375"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CF6F9" w14:textId="77777777" w:rsidR="00A90579" w:rsidRPr="00A535F7" w:rsidRDefault="00A90579"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C54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y9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0tK&#10;DGtwSLvyqZx9xsnVqqpEnGvkqbU+x/C9xQeh+wbdm3uPlxF+J10TfxEYQT8yfrmyLLpAOF4ulqv5&#10;AmtxdA02Zs9eH1vnw3cBDYlGQR0OMXHLzlsf+tAxJNYysFFap0FqQ9qCrhbLaXpw9WBybbBGhNC3&#10;Gq3QHboEfba8AjxAdUF8DnqleMs3CrvYMh92zKE0EBLKPTziITVgNRgsZAvcr7/dx3icGHopaVFq&#10;BTW4C5ToHwYnGVU5Gm40DqNhTs0doHZnuEaWJxMfuKBHUzpoXnAHylgDXcxwrFTQMJp3oZc77hAX&#10;ZZmCUHuWha3ZWx5TRxYjo8/dC3N2oD3gvB5g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d3L0pAgAAUQQAAA4AAAAAAAAAAAAAAAAALgIAAGRycy9lMm9E&#10;b2MueG1sUEsBAi0AFAAGAAgAAAAhAI1nQ9zcAAAABgEAAA8AAAAAAAAAAAAAAAAAgwQAAGRycy9k&#10;b3ducmV2LnhtbFBLBQYAAAAABAAEAPMAAACMBQAAAAA=&#10;" filled="f" stroked="f" strokeweight=".5pt">
                <v:textbox inset="0,0,0,0">
                  <w:txbxContent>
                    <w:p w14:paraId="4EACF6F9" w14:textId="77777777" w:rsidR="00A90579" w:rsidRPr="00A535F7" w:rsidRDefault="00A90579" w:rsidP="00A535F7">
                      <w:pPr>
                        <w:pStyle w:val="ParaNumbering"/>
                      </w:pPr>
                      <w:r>
                        <w:t>148</w:t>
                      </w:r>
                    </w:p>
                  </w:txbxContent>
                </v:textbox>
                <w10:wrap anchorx="margin" anchory="line"/>
                <w10:anchorlock/>
              </v:shape>
            </w:pict>
          </mc:Fallback>
        </mc:AlternateContent>
      </w:r>
      <w:r w:rsidR="00CF0B14" w:rsidRPr="00CF0B14">
        <w:rPr>
          <w:cs/>
        </w:rPr>
        <w:t>मार्ग और सच्चाई और जीवन मैं ही हूँ</w:t>
      </w:r>
      <w:r w:rsidR="00CF0B14" w:rsidRPr="00CF0B14">
        <w:t xml:space="preserve">; </w:t>
      </w:r>
      <w:r w:rsidR="00CF0B14" w:rsidRPr="00CF0B14">
        <w:rPr>
          <w:cs/>
        </w:rPr>
        <w:t xml:space="preserve">बिना मेरे द्वारा कोई पिता के पास नहीं पहुंच सकता। (यूहन्ना </w:t>
      </w:r>
      <w:r w:rsidR="00CF0B14" w:rsidRPr="00CF0B14">
        <w:t>14:6)</w:t>
      </w:r>
    </w:p>
    <w:p w14:paraId="59D4FF98" w14:textId="77777777" w:rsidR="00FB2AF3" w:rsidRDefault="00A90579" w:rsidP="00CF0B14">
      <w:pPr>
        <w:pStyle w:val="Quotations"/>
        <w:rPr>
          <w:cs/>
        </w:rPr>
      </w:pPr>
      <w:r>
        <w:rPr>
          <w:rFonts w:cs="Raavi"/>
          <w:cs/>
        </w:rPr>
        <mc:AlternateContent>
          <mc:Choice Requires="wps">
            <w:drawing>
              <wp:anchor distT="0" distB="0" distL="114300" distR="114300" simplePos="0" relativeHeight="251967488" behindDoc="0" locked="1" layoutInCell="1" allowOverlap="1" wp14:anchorId="5CE28025" wp14:editId="186DFE07">
                <wp:simplePos x="0" y="0"/>
                <wp:positionH relativeFrom="leftMargin">
                  <wp:posOffset>419100</wp:posOffset>
                </wp:positionH>
                <wp:positionV relativeFrom="line">
                  <wp:posOffset>0</wp:posOffset>
                </wp:positionV>
                <wp:extent cx="356235" cy="356235"/>
                <wp:effectExtent l="0" t="0" r="0" b="0"/>
                <wp:wrapNone/>
                <wp:docPr id="376"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5B742" w14:textId="77777777" w:rsidR="00A90579" w:rsidRPr="00A535F7" w:rsidRDefault="00A90579"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8025"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f2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04oS&#10;wzQOaVf+KGcfv1DSyKoSca6Rp9b6HMP3Fh+E7it0r+49Xkb4Xe10/EVgBP3I+OXKsugC4Xi5WK7m&#10;iyUlHF2Djdmzl8fW+fBNgCbRKKjDISZu2fnehz50DIm1DGylUmmQypC2oKvFcpoeXD2YXBmsESH0&#10;rUYrdIcuQZ8t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33n9isCAABRBAAADgAAAAAAAAAAAAAAAAAuAgAAZHJzL2Uy&#10;b0RvYy54bWxQSwECLQAUAAYACAAAACEAjWdD3NwAAAAGAQAADwAAAAAAAAAAAAAAAACFBAAAZHJz&#10;L2Rvd25yZXYueG1sUEsFBgAAAAAEAAQA8wAAAI4FAAAAAA==&#10;" filled="f" stroked="f" strokeweight=".5pt">
                <v:textbox inset="0,0,0,0">
                  <w:txbxContent>
                    <w:p w14:paraId="7345B742" w14:textId="77777777" w:rsidR="00A90579" w:rsidRPr="00A535F7" w:rsidRDefault="00A90579" w:rsidP="00A535F7">
                      <w:pPr>
                        <w:pStyle w:val="ParaNumbering"/>
                      </w:pPr>
                      <w:r>
                        <w:t>149</w:t>
                      </w:r>
                    </w:p>
                  </w:txbxContent>
                </v:textbox>
                <w10:wrap anchorx="margin" anchory="line"/>
                <w10:anchorlock/>
              </v:shape>
            </w:pict>
          </mc:Fallback>
        </mc:AlternateContent>
      </w:r>
      <w:r w:rsidR="00CF0B14" w:rsidRPr="00CF0B14">
        <w:rPr>
          <w:cs/>
        </w:rPr>
        <w:t>केवल यीशु ही वह क्यों है जो हमें बचा सकता है</w:t>
      </w:r>
      <w:r w:rsidR="00CF0B14" w:rsidRPr="00CF0B14">
        <w:t xml:space="preserve">? </w:t>
      </w:r>
      <w:r w:rsidR="00CF0B14" w:rsidRPr="00CF0B14">
        <w:rPr>
          <w:cs/>
        </w:rPr>
        <w:t>क्योंकि उद्धारकर्ता को सिद्ध मनुष्य के साथ-साथ सिद्ध परमेश्वर भी होना चाहिए</w:t>
      </w:r>
      <w:r w:rsidR="00CF0B14" w:rsidRPr="00CF0B14">
        <w:t xml:space="preserve">, </w:t>
      </w:r>
      <w:r w:rsidR="00CF0B14" w:rsidRPr="00CF0B14">
        <w:rPr>
          <w:cs/>
        </w:rPr>
        <w:t>और यीशु को हमारे स्थान पर खड़ा होने के लिए</w:t>
      </w:r>
      <w:r w:rsidR="00CF0B14" w:rsidRPr="00CF0B14">
        <w:t xml:space="preserve">, </w:t>
      </w:r>
      <w:r w:rsidR="00CF0B14" w:rsidRPr="00CF0B14">
        <w:rPr>
          <w:cs/>
        </w:rPr>
        <w:t>हमारा बलिदान बनने के लिए</w:t>
      </w:r>
      <w:r w:rsidR="00CF0B14" w:rsidRPr="00CF0B14">
        <w:t xml:space="preserve">, </w:t>
      </w:r>
      <w:r w:rsidR="00CF0B14" w:rsidRPr="00CF0B14">
        <w:rPr>
          <w:cs/>
        </w:rPr>
        <w:t>हमारा स्थानापन्न बनने के लिए</w:t>
      </w:r>
      <w:r w:rsidR="00CF0B14" w:rsidRPr="00CF0B14">
        <w:t xml:space="preserve">, </w:t>
      </w:r>
      <w:r w:rsidR="00CF0B14" w:rsidRPr="00CF0B14">
        <w:rPr>
          <w:cs/>
        </w:rPr>
        <w:t>सिद्ध मनुष्य बनना पड़ा</w:t>
      </w:r>
      <w:r w:rsidR="00CF0B14" w:rsidRPr="00CF0B14">
        <w:t xml:space="preserve">, </w:t>
      </w:r>
      <w:r w:rsidR="00CF0B14" w:rsidRPr="00CF0B14">
        <w:rPr>
          <w:cs/>
        </w:rPr>
        <w:t>और केवल यीशु ही उस भूमिका को अदा कर पाया। और निस्सन्देह</w:t>
      </w:r>
      <w:r w:rsidR="00CF0B14" w:rsidRPr="00CF0B14">
        <w:t xml:space="preserve">, </w:t>
      </w:r>
      <w:r w:rsidR="00CF0B14" w:rsidRPr="00CF0B14">
        <w:rPr>
          <w:cs/>
        </w:rPr>
        <w:t>यह छुटकारे के इतिहास के लिए तैयार किया गया जब परमेश्वर ने दाऊद के सिंह को परमेश्वर के मसीहा और अभिषिक्त जन के रूप में नियुक्त किया। और यीशु दाऊद के बाद आने वाला महान् राजा है</w:t>
      </w:r>
      <w:r w:rsidR="00CF0B14" w:rsidRPr="00CF0B14">
        <w:t xml:space="preserve">, </w:t>
      </w:r>
      <w:r w:rsidR="00CF0B14" w:rsidRPr="00CF0B14">
        <w:rPr>
          <w:cs/>
        </w:rPr>
        <w:t>और यीशु इस पद को संभालता है</w:t>
      </w:r>
      <w:r w:rsidR="00CF0B14" w:rsidRPr="00CF0B14">
        <w:t xml:space="preserve">, </w:t>
      </w:r>
      <w:r w:rsidR="00CF0B14" w:rsidRPr="00CF0B14">
        <w:rPr>
          <w:cs/>
        </w:rPr>
        <w:t>और इस प्रकार सम्पूर्ण पुराना नियम हमें यीशु के आगमन के लिए तैयार करता है। और केवल यीशु ही है जो अपने लोगों को पूरी तरह पाप से उद्धार देने के मानकों को पूरा करता है।</w:t>
      </w:r>
    </w:p>
    <w:p w14:paraId="3A85A7D7" w14:textId="4F39072C" w:rsidR="00211F4C" w:rsidRPr="00CF0B14" w:rsidRDefault="00A9758F" w:rsidP="00CF0B14">
      <w:pPr>
        <w:pStyle w:val="QuotationAuthor"/>
        <w:rPr>
          <w:rFonts w:cs="Gautami"/>
          <w:cs/>
          <w:lang w:bidi="te-IN"/>
        </w:rPr>
      </w:pPr>
      <w:r>
        <w:rPr>
          <w:cs/>
        </w:rPr>
        <w:t>डॉ.</w:t>
      </w:r>
      <w:r w:rsidR="00CF0B14" w:rsidRPr="00CF0B14">
        <w:rPr>
          <w:cs/>
        </w:rPr>
        <w:t xml:space="preserve"> जाँन फ्रेम</w:t>
      </w:r>
    </w:p>
    <w:p w14:paraId="3484A412"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69536" behindDoc="0" locked="1" layoutInCell="1" allowOverlap="1" wp14:anchorId="51CA5073" wp14:editId="0D01C84E">
                <wp:simplePos x="0" y="0"/>
                <wp:positionH relativeFrom="leftMargin">
                  <wp:posOffset>419100</wp:posOffset>
                </wp:positionH>
                <wp:positionV relativeFrom="line">
                  <wp:posOffset>0</wp:posOffset>
                </wp:positionV>
                <wp:extent cx="356235" cy="356235"/>
                <wp:effectExtent l="0" t="0" r="0" b="0"/>
                <wp:wrapNone/>
                <wp:docPr id="377"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A60C6" w14:textId="77777777" w:rsidR="00A90579" w:rsidRPr="00A535F7" w:rsidRDefault="00A90579"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A5073"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H9KAIAAFEEAAAOAAAAZHJzL2Uyb0RvYy54bWysVE1v2zAMvQ/YfxB0X5wPJB2MOIXXIsOA&#10;oC2WDj0rshQLkEVBUmJnv36UbKddt9Owi0KLFMn3+Jj1bddochbOKzAFnU2mlAjDoVLmWNAfz9tP&#10;nynxgZmKaTCioBfh6e3m44d1a3Mxhxp0JRzBJMbnrS1oHYLNs8zzWjTMT8AKg04JrmEBP90xqxxr&#10;MXujs/l0uspacJV1wIX3eHvfO+km5ZdS8PAopReB6IJibyGdLp2HeGabNcuPjtla8aEN9g9dNEwZ&#10;LHpNdc8CIyen/kjVKO7AgwwTDk0GUiouEgZEM5u+Q7OvmRUJC5Lj7ZUm///S8ofzkyOqKuji5oYS&#10;wxoc0lP5vZwtka5aVZWIc408tdbnGL63+CB0X6B7c+/xMsLvpGviLwIj6McUlyvLoguE4+ViuZov&#10;lpRwdA02Zs9eH1vnw1cBDYlGQR0OMXHLzjsf+tAxJNYysFVap0FqQ9qCrhbY+28eTK4N1ogQ+laj&#10;FbpDl6DPlosR4AGqC+Jz0CvFW75V2MWO+fDEHEoDIaHcwyMeUgNWg8FCtsD9/Nt9jMeJoZeSFqVW&#10;UIO7QIn+ZnCSUZWj4UbjMBrm1NwBaneGa2R5MvGBC3o0pYPmBXegjDXQxQzHSgUNo3kXernjDnFR&#10;likItWdZ2Jm95TF15Coy+ty9MGcH2gPO6wFGCbL8Hft9bM9yeQogVRpN5LXncKAbdZuGO+xYXIy3&#10;3ynq9Z9g8w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70x/SgCAABRBAAADgAAAAAAAAAAAAAAAAAuAgAAZHJzL2Uyb0Rv&#10;Yy54bWxQSwECLQAUAAYACAAAACEAjWdD3NwAAAAGAQAADwAAAAAAAAAAAAAAAACCBAAAZHJzL2Rv&#10;d25yZXYueG1sUEsFBgAAAAAEAAQA8wAAAIsFAAAAAA==&#10;" filled="f" stroked="f" strokeweight=".5pt">
                <v:textbox inset="0,0,0,0">
                  <w:txbxContent>
                    <w:p w14:paraId="57AA60C6" w14:textId="77777777" w:rsidR="00A90579" w:rsidRPr="00A535F7" w:rsidRDefault="00A90579" w:rsidP="00A535F7">
                      <w:pPr>
                        <w:pStyle w:val="ParaNumbering"/>
                      </w:pPr>
                      <w:r>
                        <w:t>150</w:t>
                      </w:r>
                    </w:p>
                  </w:txbxContent>
                </v:textbox>
                <w10:wrap anchorx="margin" anchory="line"/>
                <w10:anchorlock/>
              </v:shape>
            </w:pict>
          </mc:Fallback>
        </mc:AlternateContent>
      </w:r>
      <w:r w:rsidR="00CF0B14">
        <w:rPr>
          <w:cs/>
        </w:rPr>
        <w:t>यीशु प्रेस्बिटेरियन</w:t>
      </w:r>
      <w:r w:rsidR="00CF0B14">
        <w:rPr>
          <w:lang w:bidi="ar-SA"/>
        </w:rPr>
        <w:t xml:space="preserve">, </w:t>
      </w:r>
      <w:r w:rsidR="00CF0B14">
        <w:rPr>
          <w:cs/>
        </w:rPr>
        <w:t>और बैपटिस्ट</w:t>
      </w:r>
      <w:r w:rsidR="00CF0B14">
        <w:rPr>
          <w:lang w:bidi="ar-SA"/>
        </w:rPr>
        <w:t xml:space="preserve">, </w:t>
      </w:r>
      <w:r w:rsidR="00CF0B14">
        <w:rPr>
          <w:cs/>
        </w:rPr>
        <w:t>और मेथोडिस्ट</w:t>
      </w:r>
      <w:r w:rsidR="00CF0B14">
        <w:rPr>
          <w:lang w:bidi="ar-SA"/>
        </w:rPr>
        <w:t xml:space="preserve">, </w:t>
      </w:r>
      <w:r w:rsidR="00CF0B14">
        <w:rPr>
          <w:cs/>
        </w:rPr>
        <w:t>और लूथरन</w:t>
      </w:r>
      <w:r w:rsidR="00CF0B14">
        <w:rPr>
          <w:lang w:bidi="ar-SA"/>
        </w:rPr>
        <w:t xml:space="preserve">, </w:t>
      </w:r>
      <w:r w:rsidR="00CF0B14">
        <w:rPr>
          <w:cs/>
        </w:rPr>
        <w:t>और रोमन कैथोलिक कलीसियाओं</w:t>
      </w:r>
      <w:r w:rsidR="00CF0B14">
        <w:rPr>
          <w:lang w:bidi="ar-SA"/>
        </w:rPr>
        <w:t xml:space="preserve">, </w:t>
      </w:r>
      <w:r w:rsidR="00CF0B14">
        <w:rPr>
          <w:cs/>
        </w:rPr>
        <w:t>और पूर्वी आँर्थोडोक्स</w:t>
      </w:r>
      <w:r w:rsidR="00CF0B14">
        <w:rPr>
          <w:lang w:bidi="ar-SA"/>
        </w:rPr>
        <w:t xml:space="preserve">, </w:t>
      </w:r>
      <w:r w:rsidR="00CF0B14">
        <w:rPr>
          <w:cs/>
        </w:rPr>
        <w:t>और दृश्य कलीसिया की प्रत्येक संस्थान का उद्धारकर्ता है।</w:t>
      </w:r>
    </w:p>
    <w:p w14:paraId="5F970C85"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71584" behindDoc="0" locked="1" layoutInCell="1" allowOverlap="1" wp14:anchorId="3118F012" wp14:editId="0BB07EEC">
                <wp:simplePos x="0" y="0"/>
                <wp:positionH relativeFrom="leftMargin">
                  <wp:posOffset>419100</wp:posOffset>
                </wp:positionH>
                <wp:positionV relativeFrom="line">
                  <wp:posOffset>0</wp:posOffset>
                </wp:positionV>
                <wp:extent cx="356235" cy="356235"/>
                <wp:effectExtent l="0" t="0" r="0" b="0"/>
                <wp:wrapNone/>
                <wp:docPr id="378"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033C1" w14:textId="77777777" w:rsidR="00A90579" w:rsidRPr="00A535F7" w:rsidRDefault="00A90579"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8F012"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uSKgIAAFEEAAAOAAAAZHJzL2Uyb0RvYy54bWysVE1v2zAMvQ/YfxB0X5yPJRuMOoXXIsOA&#10;oA2aDj0rshQLkEVBUmJnv36UbKdFt9Owi0KLFMn3Hpmb267R5CycV2AKOptMKRGGQ6XMsaA/nzef&#10;vlLiAzMV02BEQS/C09v1xw83rc3FHGrQlXAEkxift7agdQg2zzLPa9EwPwErDDoluIYF/HTHrHKs&#10;xeyNzubT6SprwVXWARfe4+1976TrlF9KwcOjlF4EoguKvYV0unQe4pmtb1h+dMzWig9tsH/oomHK&#10;YNFrqnsWGDk59UeqRnEHHmSYcGgykFJxkTAgmtn0HZp9zaxIWJAcb680+f+Xlj+cd46oqqCLLyiV&#10;YQ2KtCufytlyRkmtqkpEXSNPrfU5hu8tPgjdN+je3Hu8jPA76Zr4i8AI+pHxy5Vl0QXC8XKxXM0X&#10;S0o4ugYbs2evj63z4buAhkSjoA5FTNyy89aHPnQMibUMbJTWSUhtSFvQ1WI5TQ+uHkyuDdaIEPpW&#10;oxW6Q5egz5afR4AHqC6Iz0E/Kd7yjcIutsyHHXM4GggJxz084iE1YDUYLGQL3K+/3cd4VAy9lLQ4&#10;agU1uAuU6B8GlYxTORpuNA6jYU7NHeDsohjYSzLxgQt6NKWD5gV3oIw10MUMx0oFDaN5F/pxxx3i&#10;oixTEM6eZWFr9pbH1JHFyOhz98KcHWgPqNcDjCPI8nfs97E9/+UpgFRJmshrz+FAN85tEn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g0uSKgIAAFEEAAAOAAAAAAAAAAAAAAAAAC4CAABkcnMvZTJv&#10;RG9jLnhtbFBLAQItABQABgAIAAAAIQCNZ0Pc3AAAAAYBAAAPAAAAAAAAAAAAAAAAAIQEAABkcnMv&#10;ZG93bnJldi54bWxQSwUGAAAAAAQABADzAAAAjQUAAAAA&#10;" filled="f" stroked="f" strokeweight=".5pt">
                <v:textbox inset="0,0,0,0">
                  <w:txbxContent>
                    <w:p w14:paraId="060033C1" w14:textId="77777777" w:rsidR="00A90579" w:rsidRPr="00A535F7" w:rsidRDefault="00A90579" w:rsidP="00A535F7">
                      <w:pPr>
                        <w:pStyle w:val="ParaNumbering"/>
                      </w:pPr>
                      <w:r>
                        <w:t>151</w:t>
                      </w:r>
                    </w:p>
                  </w:txbxContent>
                </v:textbox>
                <w10:wrap anchorx="margin" anchory="line"/>
                <w10:anchorlock/>
              </v:shape>
            </w:pict>
          </mc:Fallback>
        </mc:AlternateContent>
      </w:r>
      <w:r w:rsidR="00CF0B14">
        <w:rPr>
          <w:cs/>
        </w:rPr>
        <w:t>केवल एक दृश्य कलीसिया है क्योंकि उद्धार पाया हुआ प्रत्येक व्यक्ति उसी मसीह</w:t>
      </w:r>
      <w:r w:rsidR="00CF0B14">
        <w:rPr>
          <w:lang w:bidi="ar-SA"/>
        </w:rPr>
        <w:t xml:space="preserve">, </w:t>
      </w:r>
      <w:r w:rsidR="00CF0B14">
        <w:rPr>
          <w:cs/>
        </w:rPr>
        <w:t>उसी उद्धारकर्ता में संगठित है। वह हमारी एकता का स्रोत है। और वह अविभाजित है</w:t>
      </w:r>
      <w:r w:rsidR="00CF0B14">
        <w:rPr>
          <w:lang w:bidi="ar-SA"/>
        </w:rPr>
        <w:t xml:space="preserve">, </w:t>
      </w:r>
      <w:r w:rsidR="00CF0B14">
        <w:rPr>
          <w:cs/>
        </w:rPr>
        <w:t>इसलिए हम भी अविभाजित हैं।</w:t>
      </w:r>
    </w:p>
    <w:p w14:paraId="40C83D2F" w14:textId="77777777" w:rsidR="00662679" w:rsidRPr="00242229" w:rsidRDefault="00A90579" w:rsidP="00CF0B14">
      <w:pPr>
        <w:pStyle w:val="BodyText0"/>
      </w:pPr>
      <w:r>
        <w:rPr>
          <w:rFonts w:cs="Gautami"/>
          <w:cs/>
        </w:rPr>
        <mc:AlternateContent>
          <mc:Choice Requires="wps">
            <w:drawing>
              <wp:anchor distT="0" distB="0" distL="114300" distR="114300" simplePos="0" relativeHeight="251973632" behindDoc="0" locked="1" layoutInCell="1" allowOverlap="1" wp14:anchorId="443C67B0" wp14:editId="47F48C20">
                <wp:simplePos x="0" y="0"/>
                <wp:positionH relativeFrom="leftMargin">
                  <wp:posOffset>419100</wp:posOffset>
                </wp:positionH>
                <wp:positionV relativeFrom="line">
                  <wp:posOffset>0</wp:posOffset>
                </wp:positionV>
                <wp:extent cx="356235" cy="356235"/>
                <wp:effectExtent l="0" t="0" r="0" b="0"/>
                <wp:wrapNone/>
                <wp:docPr id="379"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33E68" w14:textId="77777777" w:rsidR="00A90579" w:rsidRPr="00A535F7" w:rsidRDefault="00A90579"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C67B0"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JEKgIAAFEEAAAOAAAAZHJzL2Uyb0RvYy54bWysVE1v2zAMvQ/YfxB0X5wPONuMOIXXIsOA&#10;og2aDj0rshQbkERBUmJnv36UHKdFt9Owi0KLFMn3+JjVTa8VOQnnWzAlnU2mlAjDoW7NoaQ/nzef&#10;vlDiAzM1U2BESc/C05v1xw+rzhZiDg2oWjiCSYwvOlvSJgRbZJnnjdDMT8AKg04JTrOAn+6Q1Y51&#10;mF2rbD6dLrMOXG0dcOE93t4NTrpO+aUUPDxK6UUgqqTYW0inS+c+ntl6xYqDY7Zp+aUN9g9daNYa&#10;LHpNdccCI0fX/pFKt9yBBxkmHHQGUrZcJAyIZjZ9h2bXMCsSFiTH2ytN/v+l5Q+nrSNtXdLF56+U&#10;GKZxSNvqqZrlc0qatq5FnGvkqbO+wPCdxQeh/wb9m3uPlxF+L52OvwiMoB8ZP19ZFn0gHC8X+XK+&#10;yCnh6LrYmD17fWydD98FaBKNkjocYuKWne59GELHkFjLwKZVKg1SGdKVdLnIp+nB1YPJlcEaEcLQ&#10;arRCv+8T9FmejwD3UJ8Rn4NBKd7yTYtd3DMftsyhNBASyj084iEVYDW4WMgWuF9/u4/xODH0UtKh&#10;1EpqcBcoUT8MTjKqcjTcaOxHwxz1LaB2Z7hGlicTH7igRlM60C+4A1WsgS5mOFYqaRjN2zDIHXeI&#10;i6pKQag9y8K92VkeU0cWI6PP/Qtz9kJ7wHk9wChBVrxjf4gd+K+OAWSb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AJEKgIAAFEEAAAOAAAAAAAAAAAAAAAAAC4CAABkcnMvZTJv&#10;RG9jLnhtbFBLAQItABQABgAIAAAAIQCNZ0Pc3AAAAAYBAAAPAAAAAAAAAAAAAAAAAIQEAABkcnMv&#10;ZG93bnJldi54bWxQSwUGAAAAAAQABADzAAAAjQUAAAAA&#10;" filled="f" stroked="f" strokeweight=".5pt">
                <v:textbox inset="0,0,0,0">
                  <w:txbxContent>
                    <w:p w14:paraId="0D133E68" w14:textId="77777777" w:rsidR="00A90579" w:rsidRPr="00A535F7" w:rsidRDefault="00A90579" w:rsidP="00A535F7">
                      <w:pPr>
                        <w:pStyle w:val="ParaNumbering"/>
                      </w:pPr>
                      <w:r>
                        <w:t>152</w:t>
                      </w:r>
                    </w:p>
                  </w:txbxContent>
                </v:textbox>
                <w10:wrap anchorx="margin" anchory="line"/>
                <w10:anchorlock/>
              </v:shape>
            </w:pict>
          </mc:Fallback>
        </mc:AlternateContent>
      </w:r>
      <w:r w:rsidR="00CF0B14">
        <w:rPr>
          <w:cs/>
        </w:rPr>
        <w:t>अदृश्य कलीसिया के सार्वभौमिक या वैश्विक होने के तथ्य से संबंधित दूसरा विचार है कि केवल एक सच्चा धर्म है जो हमें मसीह तक पहुँचा सकता है।</w:t>
      </w:r>
    </w:p>
    <w:p w14:paraId="5CDFF902" w14:textId="77777777" w:rsidR="00662679" w:rsidRPr="00242229" w:rsidRDefault="00662679" w:rsidP="00CF0B14">
      <w:pPr>
        <w:pStyle w:val="BulletHeading"/>
      </w:pPr>
      <w:bookmarkStart w:id="73" w:name="_Toc296436661"/>
      <w:bookmarkStart w:id="74" w:name="_Toc4363032"/>
      <w:bookmarkStart w:id="75" w:name="_Toc21181920"/>
      <w:bookmarkStart w:id="76" w:name="_Toc80702738"/>
      <w:r w:rsidRPr="00242229">
        <w:rPr>
          <w:cs/>
        </w:rPr>
        <w:lastRenderedPageBreak/>
        <w:t>एक</w:t>
      </w:r>
      <w:r w:rsidR="0093551C" w:rsidRPr="00242229">
        <w:rPr>
          <w:cs/>
          <w:lang w:val="hi-IN"/>
        </w:rPr>
        <w:t xml:space="preserve"> </w:t>
      </w:r>
      <w:r w:rsidRPr="00242229">
        <w:rPr>
          <w:cs/>
        </w:rPr>
        <w:t>ध</w:t>
      </w:r>
      <w:r w:rsidRPr="00242229">
        <w:rPr>
          <w:rFonts w:eastAsia="Arial Unicode MS"/>
          <w:cs/>
        </w:rPr>
        <w:t>र्म</w:t>
      </w:r>
      <w:bookmarkEnd w:id="73"/>
      <w:bookmarkEnd w:id="74"/>
      <w:bookmarkEnd w:id="75"/>
      <w:bookmarkEnd w:id="76"/>
    </w:p>
    <w:p w14:paraId="17609FC4" w14:textId="2BECB052" w:rsidR="00CF0B14" w:rsidRDefault="00A90579" w:rsidP="00CF0B14">
      <w:pPr>
        <w:pStyle w:val="BodyText0"/>
        <w:rPr>
          <w:lang w:bidi="ar-SA"/>
        </w:rPr>
      </w:pPr>
      <w:r>
        <w:rPr>
          <w:rFonts w:cs="Gautami"/>
          <w:cs/>
        </w:rPr>
        <mc:AlternateContent>
          <mc:Choice Requires="wps">
            <w:drawing>
              <wp:anchor distT="0" distB="0" distL="114300" distR="114300" simplePos="0" relativeHeight="251975680" behindDoc="0" locked="1" layoutInCell="1" allowOverlap="1" wp14:anchorId="4D3BD047" wp14:editId="29193AE1">
                <wp:simplePos x="0" y="0"/>
                <wp:positionH relativeFrom="leftMargin">
                  <wp:posOffset>419100</wp:posOffset>
                </wp:positionH>
                <wp:positionV relativeFrom="line">
                  <wp:posOffset>0</wp:posOffset>
                </wp:positionV>
                <wp:extent cx="356235" cy="356235"/>
                <wp:effectExtent l="0" t="0" r="0" b="0"/>
                <wp:wrapNone/>
                <wp:docPr id="380"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295B5" w14:textId="77777777" w:rsidR="00A90579" w:rsidRPr="00A535F7" w:rsidRDefault="00A90579"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D047"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wxKQIAAFE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Rxh/wY&#10;pnFI+/JHOVsuKGlkVYk418hTa32O4QeLD0L3Fbp39x4vI/yudjr+IjCCfsx4vbEsukA4Xi6Wq/li&#10;SQlH12Bj9uztsXU+fBOgSTQK6nCIiVt22fnQh44hsZaBrVQqDVIZ0hZ0tVhO04ObB5MrgzUihL7V&#10;aIXu2CXos+VqBHiE6or4HPRK8ZZvJXaxYz7smUNpICSUe3jGo1aA1WCwkC1wv/52H+NxYuilpEWp&#10;FdTgLlCivhucZFTlaLjROI6GOesHQO3OcI0sTyY+cEGNZu1Av+IOlLEGupjhWKmgYTQfQi933CEu&#10;yjIFofYsCztzsDymjixGRl+6V+bsQHvAeT3BKEGWf2C/j+35L8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HsrDEpAgAAUQQAAA4AAAAAAAAAAAAAAAAALgIAAGRycy9lMm9E&#10;b2MueG1sUEsBAi0AFAAGAAgAAAAhAI1nQ9zcAAAABgEAAA8AAAAAAAAAAAAAAAAAgwQAAGRycy9k&#10;b3ducmV2LnhtbFBLBQYAAAAABAAEAPMAAACMBQAAAAA=&#10;" filled="f" stroked="f" strokeweight=".5pt">
                <v:textbox inset="0,0,0,0">
                  <w:txbxContent>
                    <w:p w14:paraId="60F295B5" w14:textId="77777777" w:rsidR="00A90579" w:rsidRPr="00A535F7" w:rsidRDefault="00A90579" w:rsidP="00A535F7">
                      <w:pPr>
                        <w:pStyle w:val="ParaNumbering"/>
                      </w:pPr>
                      <w:r>
                        <w:t>153</w:t>
                      </w:r>
                    </w:p>
                  </w:txbxContent>
                </v:textbox>
                <w10:wrap anchorx="margin" anchory="line"/>
                <w10:anchorlock/>
              </v:shape>
            </w:pict>
          </mc:Fallback>
        </mc:AlternateContent>
      </w:r>
      <w:r w:rsidR="00CF0B14">
        <w:rPr>
          <w:cs/>
        </w:rPr>
        <w:t>यह समझना महत्वपूर्ण है कि मसीहियत मुख्यत:</w:t>
      </w:r>
      <w:r w:rsidR="00FB2AF3">
        <w:rPr>
          <w:cs/>
        </w:rPr>
        <w:t xml:space="preserve"> </w:t>
      </w:r>
      <w:r w:rsidR="00CF0B14">
        <w:rPr>
          <w:cs/>
        </w:rPr>
        <w:t>उद्धार की एक प्रणाली नहीं</w:t>
      </w:r>
      <w:r w:rsidR="00CF0B14">
        <w:rPr>
          <w:lang w:bidi="ar-SA"/>
        </w:rPr>
        <w:t xml:space="preserve">, </w:t>
      </w:r>
      <w:r w:rsidR="00CF0B14">
        <w:rPr>
          <w:cs/>
        </w:rPr>
        <w:t>बल्कि परमेश्वर के साथ वाचा का संबंध है। अर्थात्</w:t>
      </w:r>
      <w:r w:rsidR="00CF0B14">
        <w:rPr>
          <w:lang w:bidi="ar-SA"/>
        </w:rPr>
        <w:t xml:space="preserve">, </w:t>
      </w:r>
      <w:r w:rsidR="00CF0B14">
        <w:rPr>
          <w:cs/>
        </w:rPr>
        <w:t>दूसरे धर्मों के विपरीत</w:t>
      </w:r>
      <w:r w:rsidR="00CF0B14">
        <w:rPr>
          <w:lang w:bidi="ar-SA"/>
        </w:rPr>
        <w:t xml:space="preserve">, </w:t>
      </w:r>
      <w:r w:rsidR="00CF0B14">
        <w:rPr>
          <w:cs/>
        </w:rPr>
        <w:t>मसीहियत मूलत:</w:t>
      </w:r>
      <w:r w:rsidR="00FB2AF3">
        <w:rPr>
          <w:cs/>
        </w:rPr>
        <w:t xml:space="preserve"> </w:t>
      </w:r>
      <w:r w:rsidR="00CF0B14">
        <w:rPr>
          <w:cs/>
        </w:rPr>
        <w:t>उद्धार पाने की विधि नहीं है। इसकी अपेक्षा</w:t>
      </w:r>
      <w:r w:rsidR="00CF0B14">
        <w:rPr>
          <w:lang w:bidi="ar-SA"/>
        </w:rPr>
        <w:t xml:space="preserve">, </w:t>
      </w:r>
      <w:r w:rsidR="00CF0B14">
        <w:rPr>
          <w:cs/>
        </w:rPr>
        <w:t>यह परमेश्वर और उसके लोगों के बीच एक संबंध है। हाँ</w:t>
      </w:r>
      <w:r w:rsidR="00CF0B14">
        <w:rPr>
          <w:lang w:bidi="ar-SA"/>
        </w:rPr>
        <w:t xml:space="preserve">, </w:t>
      </w:r>
      <w:r w:rsidR="00CF0B14">
        <w:rPr>
          <w:cs/>
        </w:rPr>
        <w:t>विश्वास एक महत्वपूर्ण माध्यम है जो परमेश्वर के साथ हमारे रिश्ते को सही रखता है। परन्तु यहां पर एक बड़ा सवाल है:</w:t>
      </w:r>
      <w:r w:rsidR="00FB2AF3">
        <w:rPr>
          <w:cs/>
        </w:rPr>
        <w:t xml:space="preserve"> </w:t>
      </w:r>
      <w:r w:rsidR="00CF0B14">
        <w:rPr>
          <w:cs/>
        </w:rPr>
        <w:t>जब आप परमेश्वर के सामने खड़े होते हैं तो आपकी क्या पहचान है</w:t>
      </w:r>
      <w:r w:rsidR="00CF0B14">
        <w:rPr>
          <w:lang w:bidi="ar-SA"/>
        </w:rPr>
        <w:t xml:space="preserve">? </w:t>
      </w:r>
      <w:r w:rsidR="00CF0B14">
        <w:rPr>
          <w:cs/>
        </w:rPr>
        <w:t>क्या आप परमेश्वर के राज्य के एक विश्वासयोग्य नागरिक हैं</w:t>
      </w:r>
      <w:r w:rsidR="00CF0B14">
        <w:rPr>
          <w:lang w:bidi="ar-SA"/>
        </w:rPr>
        <w:t xml:space="preserve">? </w:t>
      </w:r>
      <w:r w:rsidR="00CF0B14">
        <w:rPr>
          <w:cs/>
        </w:rPr>
        <w:t>जब परमेश्वर आप को देखता है</w:t>
      </w:r>
      <w:r w:rsidR="00CF0B14">
        <w:rPr>
          <w:lang w:bidi="ar-SA"/>
        </w:rPr>
        <w:t xml:space="preserve">, </w:t>
      </w:r>
      <w:r w:rsidR="00CF0B14">
        <w:rPr>
          <w:cs/>
        </w:rPr>
        <w:t>तो क्या वह किसी ऐसे व्यक्ति को देखता है जो मसीह की वाचा के लहू में छिपा है</w:t>
      </w:r>
      <w:r w:rsidR="00CF0B14">
        <w:rPr>
          <w:lang w:bidi="ar-SA"/>
        </w:rPr>
        <w:t xml:space="preserve">? </w:t>
      </w:r>
      <w:r w:rsidR="00CF0B14">
        <w:rPr>
          <w:cs/>
        </w:rPr>
        <w:t>या आप उसके शत्रुओं के राज्य के नागरिक हैं</w:t>
      </w:r>
      <w:r w:rsidR="00CF0B14">
        <w:rPr>
          <w:lang w:bidi="ar-SA"/>
        </w:rPr>
        <w:t xml:space="preserve">? </w:t>
      </w:r>
      <w:r w:rsidR="00CF0B14">
        <w:rPr>
          <w:cs/>
        </w:rPr>
        <w:t>क्या आप ऐसे व्यक्ति हैं जो अपनी योग्यता के आधार पर परमेश्वर के सामने खड़ा होता है</w:t>
      </w:r>
      <w:r w:rsidR="00CF0B14">
        <w:rPr>
          <w:lang w:bidi="ar-SA"/>
        </w:rPr>
        <w:t xml:space="preserve">, </w:t>
      </w:r>
      <w:r w:rsidR="00CF0B14">
        <w:rPr>
          <w:cs/>
        </w:rPr>
        <w:t>और इसलिए आपको अपने पाप का दण्ड भुगतना होगा</w:t>
      </w:r>
      <w:r w:rsidR="00CF0B14">
        <w:rPr>
          <w:lang w:bidi="ar-SA"/>
        </w:rPr>
        <w:t>?</w:t>
      </w:r>
    </w:p>
    <w:p w14:paraId="70DDD41A" w14:textId="77777777" w:rsidR="00211F4C" w:rsidRDefault="00A90579" w:rsidP="00CF0B14">
      <w:pPr>
        <w:pStyle w:val="BodyText0"/>
      </w:pPr>
      <w:r>
        <w:rPr>
          <w:rFonts w:cs="Gautami"/>
          <w:cs/>
        </w:rPr>
        <mc:AlternateContent>
          <mc:Choice Requires="wps">
            <w:drawing>
              <wp:anchor distT="0" distB="0" distL="114300" distR="114300" simplePos="0" relativeHeight="251977728" behindDoc="0" locked="1" layoutInCell="1" allowOverlap="1" wp14:anchorId="6CD0055D" wp14:editId="23FC8223">
                <wp:simplePos x="0" y="0"/>
                <wp:positionH relativeFrom="leftMargin">
                  <wp:posOffset>419100</wp:posOffset>
                </wp:positionH>
                <wp:positionV relativeFrom="line">
                  <wp:posOffset>0</wp:posOffset>
                </wp:positionV>
                <wp:extent cx="356235" cy="356235"/>
                <wp:effectExtent l="0" t="0" r="0" b="0"/>
                <wp:wrapNone/>
                <wp:docPr id="381"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83369" w14:textId="77777777" w:rsidR="00A90579" w:rsidRPr="00A535F7" w:rsidRDefault="00A90579"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055D"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UN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M6PE&#10;MI1D2pU/ytnyMyW1qioR5xp5aq3PMXxv8UHovkL35t7jZYTfSafjLwIj6EfGL1eWRRcIx8vFcjVf&#10;LCnh6BpszJ69PrbOh28CNIlGQR0OMXHLzlsf+tAxJNYysFFNkwbZGNIWdLVYTtODqweTNwZrRAh9&#10;q9EK3aFL0GfLL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ZXUNKgIAAFEEAAAOAAAAAAAAAAAAAAAAAC4CAABkcnMvZTJv&#10;RG9jLnhtbFBLAQItABQABgAIAAAAIQCNZ0Pc3AAAAAYBAAAPAAAAAAAAAAAAAAAAAIQEAABkcnMv&#10;ZG93bnJldi54bWxQSwUGAAAAAAQABADzAAAAjQUAAAAA&#10;" filled="f" stroked="f" strokeweight=".5pt">
                <v:textbox inset="0,0,0,0">
                  <w:txbxContent>
                    <w:p w14:paraId="4DE83369" w14:textId="77777777" w:rsidR="00A90579" w:rsidRPr="00A535F7" w:rsidRDefault="00A90579" w:rsidP="00A535F7">
                      <w:pPr>
                        <w:pStyle w:val="ParaNumbering"/>
                      </w:pPr>
                      <w:r>
                        <w:t>154</w:t>
                      </w:r>
                    </w:p>
                  </w:txbxContent>
                </v:textbox>
                <w10:wrap anchorx="margin" anchory="line"/>
                <w10:anchorlock/>
              </v:shape>
            </w:pict>
          </mc:Fallback>
        </mc:AlternateContent>
      </w:r>
      <w:r w:rsidR="00CF0B14">
        <w:rPr>
          <w:cs/>
        </w:rPr>
        <w:t>दुःखद रूप से</w:t>
      </w:r>
      <w:r w:rsidR="00CF0B14">
        <w:rPr>
          <w:lang w:bidi="ar-SA"/>
        </w:rPr>
        <w:t xml:space="preserve">, </w:t>
      </w:r>
      <w:r w:rsidR="00CF0B14">
        <w:rPr>
          <w:cs/>
        </w:rPr>
        <w:t>झूठे धर्मों के लोग शत्रु राज्यों के सदस्य हैं। वे परमेश्वर की वाचा के लोगों के भाग नहीं हैं</w:t>
      </w:r>
      <w:r w:rsidR="00CF0B14">
        <w:rPr>
          <w:lang w:bidi="ar-SA"/>
        </w:rPr>
        <w:t xml:space="preserve">, </w:t>
      </w:r>
      <w:r w:rsidR="00CF0B14">
        <w:rPr>
          <w:cs/>
        </w:rPr>
        <w:t>और इसलिए वे मसीह के नहीं हैं और न बन सकते हैं। केवल मसीहियत हमें उद्धारकर्ता तक पहुँचा सकती है। इसीलिए बाइबल की मसीहियत इस संभावना का इनकार करती है कि लोग दूसरे धर्मों के द्वारा उद्धार पा सकते हैं</w:t>
      </w:r>
      <w:r w:rsidR="00CF0B14">
        <w:rPr>
          <w:lang w:bidi="ar-SA"/>
        </w:rPr>
        <w:t xml:space="preserve">, </w:t>
      </w:r>
      <w:r w:rsidR="00CF0B14">
        <w:rPr>
          <w:cs/>
        </w:rPr>
        <w:t>फिर चाहे उन लोगों या धर्मों के इरादे नेक ही क्यों न प्रतीत हों।</w:t>
      </w:r>
    </w:p>
    <w:p w14:paraId="4D51237F" w14:textId="35E63FB3" w:rsidR="00FB2AF3" w:rsidRDefault="00A90579" w:rsidP="00CF0B14">
      <w:pPr>
        <w:pStyle w:val="Quotations"/>
        <w:rPr>
          <w:cs/>
        </w:rPr>
      </w:pPr>
      <w:r>
        <w:rPr>
          <w:rFonts w:cs="Raavi"/>
          <w:cs/>
        </w:rPr>
        <mc:AlternateContent>
          <mc:Choice Requires="wps">
            <w:drawing>
              <wp:anchor distT="0" distB="0" distL="114300" distR="114300" simplePos="0" relativeHeight="251979776" behindDoc="0" locked="1" layoutInCell="1" allowOverlap="1" wp14:anchorId="30D982E7" wp14:editId="6E5DEA90">
                <wp:simplePos x="0" y="0"/>
                <wp:positionH relativeFrom="leftMargin">
                  <wp:posOffset>419100</wp:posOffset>
                </wp:positionH>
                <wp:positionV relativeFrom="line">
                  <wp:posOffset>0</wp:posOffset>
                </wp:positionV>
                <wp:extent cx="356235" cy="356235"/>
                <wp:effectExtent l="0" t="0" r="0" b="0"/>
                <wp:wrapNone/>
                <wp:docPr id="382"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CE78E" w14:textId="77777777" w:rsidR="00A90579" w:rsidRPr="00A535F7" w:rsidRDefault="00A90579"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82E7"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Vj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lNi&#10;mMYhPZc/ytlySUndVJWIc408tdbnGH6w+CB0X6F7d+/xMsLvpNPxF4ER9CPj1xvLoguE4+ViuZov&#10;MDlH12Bj9uztsXU+fBOgSTQK6nCIiVt22fvQh44hsZaBXaNUGqQypC3oarGcpgc3DyZXBmtECH2r&#10;0QrdsUvQZ8v1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FypWMpAgAAUQQAAA4AAAAAAAAAAAAAAAAALgIAAGRycy9lMm9E&#10;b2MueG1sUEsBAi0AFAAGAAgAAAAhAI1nQ9zcAAAABgEAAA8AAAAAAAAAAAAAAAAAgwQAAGRycy9k&#10;b3ducmV2LnhtbFBLBQYAAAAABAAEAPMAAACMBQAAAAA=&#10;" filled="f" stroked="f" strokeweight=".5pt">
                <v:textbox inset="0,0,0,0">
                  <w:txbxContent>
                    <w:p w14:paraId="581CE78E" w14:textId="77777777" w:rsidR="00A90579" w:rsidRPr="00A535F7" w:rsidRDefault="00A90579" w:rsidP="00A535F7">
                      <w:pPr>
                        <w:pStyle w:val="ParaNumbering"/>
                      </w:pPr>
                      <w:r>
                        <w:t>155</w:t>
                      </w:r>
                    </w:p>
                  </w:txbxContent>
                </v:textbox>
                <w10:wrap anchorx="margin" anchory="line"/>
                <w10:anchorlock/>
              </v:shape>
            </w:pict>
          </mc:Fallback>
        </mc:AlternateContent>
      </w:r>
      <w:r w:rsidR="00CF0B14" w:rsidRPr="00CF0B14">
        <w:rPr>
          <w:cs/>
        </w:rPr>
        <w:t>जैसा हम जानते हैं</w:t>
      </w:r>
      <w:r w:rsidR="00CF0B14" w:rsidRPr="00CF0B14">
        <w:t xml:space="preserve">, </w:t>
      </w:r>
      <w:r w:rsidR="00CF0B14" w:rsidRPr="00CF0B14">
        <w:rPr>
          <w:cs/>
        </w:rPr>
        <w:t>बहुत से गैर-मसीही धर्म हैं</w:t>
      </w:r>
      <w:r w:rsidR="00CF0B14" w:rsidRPr="00CF0B14">
        <w:t xml:space="preserve">, </w:t>
      </w:r>
      <w:r w:rsidR="00CF0B14" w:rsidRPr="00CF0B14">
        <w:rPr>
          <w:cs/>
        </w:rPr>
        <w:t>जिन्हें कई बार उनके आकार और उनके प्रभाव के कारण “संसार के महान धर्म” कहा जाता है। और प्राय:</w:t>
      </w:r>
      <w:r w:rsidR="00FB2AF3">
        <w:rPr>
          <w:cs/>
          <w:lang w:bidi="hi-IN"/>
        </w:rPr>
        <w:t xml:space="preserve"> </w:t>
      </w:r>
      <w:r w:rsidR="00CF0B14" w:rsidRPr="00CF0B14">
        <w:rPr>
          <w:cs/>
        </w:rPr>
        <w:t>यह पूछा जाता है कि यदि एक व्यक्ति जो मसीही नहीं है</w:t>
      </w:r>
      <w:r w:rsidR="00CF0B14" w:rsidRPr="00CF0B14">
        <w:t xml:space="preserve">, </w:t>
      </w:r>
      <w:r w:rsidR="00CF0B14" w:rsidRPr="00CF0B14">
        <w:rPr>
          <w:cs/>
        </w:rPr>
        <w:t>परन्तु वह संसार के इन दूसरे महान धर्मों में से किसी एक में विश्वासयोग्यता से संलग्न है</w:t>
      </w:r>
      <w:r w:rsidR="00CF0B14" w:rsidRPr="00CF0B14">
        <w:t xml:space="preserve">, </w:t>
      </w:r>
      <w:r w:rsidR="00CF0B14" w:rsidRPr="00CF0B14">
        <w:rPr>
          <w:cs/>
        </w:rPr>
        <w:t>वे उस धर्म विशेष के सिद्धान्तों और रिवाजों का पूरी भक्ति से पालन करते हैं</w:t>
      </w:r>
      <w:r w:rsidR="00CF0B14" w:rsidRPr="00CF0B14">
        <w:t xml:space="preserve">, </w:t>
      </w:r>
      <w:r w:rsidR="00CF0B14" w:rsidRPr="00CF0B14">
        <w:rPr>
          <w:cs/>
        </w:rPr>
        <w:t>यदि वे अपने व्यवहार में ईमानदार हैं</w:t>
      </w:r>
      <w:r w:rsidR="00CF0B14" w:rsidRPr="00CF0B14">
        <w:t xml:space="preserve">, </w:t>
      </w:r>
      <w:r w:rsidR="00CF0B14" w:rsidRPr="00CF0B14">
        <w:rPr>
          <w:cs/>
        </w:rPr>
        <w:t xml:space="preserve">तो क्या वे स्वर्ग में जायेंगे यद्यपि वे मसीह को नहीं मानते हैं-शायद उन्होंने मसीह के बारे में कभी सुना ही न हो। बाइबल इस बारे में स्पष्ट है। यूहन्ना </w:t>
      </w:r>
      <w:r w:rsidR="00CF0B14" w:rsidRPr="00CF0B14">
        <w:t>14:6</w:t>
      </w:r>
      <w:r w:rsidR="00CF0B14" w:rsidRPr="00CF0B14">
        <w:rPr>
          <w:cs/>
        </w:rPr>
        <w:t xml:space="preserve"> में</w:t>
      </w:r>
      <w:r w:rsidR="00CF0B14" w:rsidRPr="00CF0B14">
        <w:t xml:space="preserve">, </w:t>
      </w:r>
      <w:r w:rsidR="00CF0B14" w:rsidRPr="00CF0B14">
        <w:rPr>
          <w:cs/>
        </w:rPr>
        <w:t>इस परिस्थिति के बारे में यीशु बिल्कुल स्पष्ट था। उसने स्वयं के बारे में कहा</w:t>
      </w:r>
      <w:r w:rsidR="00CF0B14" w:rsidRPr="00CF0B14">
        <w:t>, “</w:t>
      </w:r>
      <w:r w:rsidR="00CF0B14" w:rsidRPr="00CF0B14">
        <w:rPr>
          <w:cs/>
        </w:rPr>
        <w:t>मैं ही मार्ग हूँ</w:t>
      </w:r>
      <w:r w:rsidR="00CF0B14" w:rsidRPr="00CF0B14">
        <w:t xml:space="preserve">; </w:t>
      </w:r>
      <w:r w:rsidR="00CF0B14" w:rsidRPr="00CF0B14">
        <w:rPr>
          <w:cs/>
        </w:rPr>
        <w:t>मैं ही सत्य हूँ</w:t>
      </w:r>
      <w:r w:rsidR="00CF0B14" w:rsidRPr="00CF0B14">
        <w:t xml:space="preserve">; </w:t>
      </w:r>
      <w:r w:rsidR="00CF0B14" w:rsidRPr="00CF0B14">
        <w:rPr>
          <w:cs/>
        </w:rPr>
        <w:t>मैं ही जीवन हूँ</w:t>
      </w:r>
      <w:r w:rsidR="00CF0B14" w:rsidRPr="00CF0B14">
        <w:t xml:space="preserve">,” </w:t>
      </w:r>
      <w:r w:rsidR="00CF0B14" w:rsidRPr="00CF0B14">
        <w:rPr>
          <w:cs/>
        </w:rPr>
        <w:t>और यदि यह पर्याप्त स्पष्ट नहीं था तो वह आगे कहता है</w:t>
      </w:r>
      <w:r w:rsidR="00CF0B14" w:rsidRPr="00CF0B14">
        <w:t>, “</w:t>
      </w:r>
      <w:r w:rsidR="00CF0B14" w:rsidRPr="00CF0B14">
        <w:rPr>
          <w:cs/>
        </w:rPr>
        <w:t>बिना मेरे द्वारा कोई पिता के पास नहीं आ सकता।”</w:t>
      </w:r>
    </w:p>
    <w:p w14:paraId="01CE18DE" w14:textId="5B5E578A" w:rsidR="00211F4C" w:rsidRPr="00CF0B14" w:rsidRDefault="00A9758F" w:rsidP="00CF0B14">
      <w:pPr>
        <w:pStyle w:val="QuotationAuthor"/>
        <w:rPr>
          <w:rFonts w:cs="Gautami"/>
          <w:cs/>
          <w:lang w:bidi="te-IN"/>
        </w:rPr>
      </w:pPr>
      <w:r>
        <w:rPr>
          <w:cs/>
        </w:rPr>
        <w:t>डॉ.</w:t>
      </w:r>
      <w:r w:rsidR="00CF0B14" w:rsidRPr="00CF0B14">
        <w:rPr>
          <w:cs/>
        </w:rPr>
        <w:t xml:space="preserve"> डोनाल्ड विट्नी</w:t>
      </w:r>
    </w:p>
    <w:p w14:paraId="6A0EBC9C" w14:textId="2B6A0952" w:rsidR="00FB2AF3" w:rsidRDefault="00A90579" w:rsidP="00CF0B14">
      <w:pPr>
        <w:pStyle w:val="Quotations"/>
        <w:rPr>
          <w:cs/>
        </w:rPr>
      </w:pPr>
      <w:r>
        <w:rPr>
          <w:rFonts w:cs="Raavi"/>
          <w:cs/>
        </w:rPr>
        <mc:AlternateContent>
          <mc:Choice Requires="wps">
            <w:drawing>
              <wp:anchor distT="0" distB="0" distL="114300" distR="114300" simplePos="0" relativeHeight="251981824" behindDoc="0" locked="1" layoutInCell="1" allowOverlap="1" wp14:anchorId="70248713" wp14:editId="55CB2BD8">
                <wp:simplePos x="0" y="0"/>
                <wp:positionH relativeFrom="leftMargin">
                  <wp:posOffset>419100</wp:posOffset>
                </wp:positionH>
                <wp:positionV relativeFrom="line">
                  <wp:posOffset>0</wp:posOffset>
                </wp:positionV>
                <wp:extent cx="356235" cy="356235"/>
                <wp:effectExtent l="0" t="0" r="0" b="0"/>
                <wp:wrapNone/>
                <wp:docPr id="383"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85296" w14:textId="77777777" w:rsidR="00A90579" w:rsidRPr="00A535F7" w:rsidRDefault="00A90579"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8713"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y1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rZcUVKrqhJxrpGn1vocw/cWH4TuG3Tv7j1eRviddDr+IjCCfmT8cmVZdIFwvFwsV/PF&#10;khKOrsHG7NnbY+t8+C5Ak2gU1OEQE7fsvPOhDx1DYi0DW9U0aZCNIW1BV4vlND24ejB5Y7BGhNC3&#10;Gq3QHboEfbb8Og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hey1KgIAAFEEAAAOAAAAAAAAAAAAAAAAAC4CAABkcnMvZTJv&#10;RG9jLnhtbFBLAQItABQABgAIAAAAIQCNZ0Pc3AAAAAYBAAAPAAAAAAAAAAAAAAAAAIQEAABkcnMv&#10;ZG93bnJldi54bWxQSwUGAAAAAAQABADzAAAAjQUAAAAA&#10;" filled="f" stroked="f" strokeweight=".5pt">
                <v:textbox inset="0,0,0,0">
                  <w:txbxContent>
                    <w:p w14:paraId="67185296" w14:textId="77777777" w:rsidR="00A90579" w:rsidRPr="00A535F7" w:rsidRDefault="00A90579" w:rsidP="00A535F7">
                      <w:pPr>
                        <w:pStyle w:val="ParaNumbering"/>
                      </w:pPr>
                      <w:r>
                        <w:t>156</w:t>
                      </w:r>
                    </w:p>
                  </w:txbxContent>
                </v:textbox>
                <w10:wrap anchorx="margin" anchory="line"/>
                <w10:anchorlock/>
              </v:shape>
            </w:pict>
          </mc:Fallback>
        </mc:AlternateContent>
      </w:r>
      <w:r w:rsidR="00CF0B14" w:rsidRPr="00CF0B14">
        <w:rPr>
          <w:cs/>
        </w:rPr>
        <w:t>परमेश्वर के सामान्य अनुग्रह के कारण हम लोगों के जीवनों में हर प्रकार की भलाई को देखते हैं चाहे वे किसी भी धर्म को मानते हों। परन्तु हम लोगों के जीवन में अत्यधिक बुराई भी देखते हैं</w:t>
      </w:r>
      <w:r w:rsidR="00CF0B14" w:rsidRPr="00CF0B14">
        <w:t xml:space="preserve">, </w:t>
      </w:r>
      <w:r w:rsidR="00CF0B14" w:rsidRPr="00CF0B14">
        <w:rPr>
          <w:cs/>
        </w:rPr>
        <w:t>और यदि हम परमेश्वर की पवित्रता और मनुष्यों के पाप में पतन को पहचान लें</w:t>
      </w:r>
      <w:r w:rsidR="00CF0B14" w:rsidRPr="00CF0B14">
        <w:t xml:space="preserve">, </w:t>
      </w:r>
      <w:r w:rsidR="00CF0B14" w:rsidRPr="00CF0B14">
        <w:rPr>
          <w:cs/>
        </w:rPr>
        <w:t>तो हमे पता चलता है कि परमेश्वर के सामने आने और उसके साथ संबंध में रहने के लिए केवल नैतिक व्यवहार पर्याप्त नहीं है। हम अपनी पापपूर्ण अवस्था में परमेश्वर को प्रसन्न करने के लिए कुछ भी नहीं कर सकते हैं। और इसलिए हमें एक छुटकारा देने वाले और उद्धारकर्ता की आवश्यकता है</w:t>
      </w:r>
      <w:r w:rsidR="00CF0B14" w:rsidRPr="00CF0B14">
        <w:t xml:space="preserve">, </w:t>
      </w:r>
      <w:r w:rsidR="00CF0B14" w:rsidRPr="00CF0B14">
        <w:rPr>
          <w:cs/>
        </w:rPr>
        <w:t>न कि केवल धार्मिक रीति-रिवाजों की। और केवल यीशु ही है जो परमेश्वर के साथ पुन:</w:t>
      </w:r>
      <w:r w:rsidR="00FB2AF3">
        <w:rPr>
          <w:cs/>
          <w:lang w:bidi="hi-IN"/>
        </w:rPr>
        <w:t xml:space="preserve"> </w:t>
      </w:r>
      <w:r w:rsidR="00CF0B14" w:rsidRPr="00CF0B14">
        <w:rPr>
          <w:cs/>
        </w:rPr>
        <w:t>हम संबंध को स्थापित करने का मार्ग उपलब्ध कराता है।</w:t>
      </w:r>
    </w:p>
    <w:p w14:paraId="463D82E6" w14:textId="3CCB9B39" w:rsidR="00211F4C" w:rsidRPr="00CF0B14" w:rsidRDefault="00A9758F" w:rsidP="00CF0B14">
      <w:pPr>
        <w:pStyle w:val="QuotationAuthor"/>
        <w:rPr>
          <w:rFonts w:cs="Gautami"/>
          <w:cs/>
          <w:lang w:bidi="te-IN"/>
        </w:rPr>
      </w:pPr>
      <w:r>
        <w:rPr>
          <w:cs/>
        </w:rPr>
        <w:t>डॉ.</w:t>
      </w:r>
      <w:r w:rsidR="00CF0B14" w:rsidRPr="00CF0B14">
        <w:rPr>
          <w:cs/>
        </w:rPr>
        <w:t xml:space="preserve"> एरिक के. टाँनस</w:t>
      </w:r>
    </w:p>
    <w:p w14:paraId="40D37943" w14:textId="77777777" w:rsidR="00CF0B14" w:rsidRDefault="00A90579" w:rsidP="00CF0B14">
      <w:pPr>
        <w:pStyle w:val="BodyText0"/>
        <w:rPr>
          <w:lang w:bidi="ar-SA"/>
        </w:rPr>
      </w:pPr>
      <w:r>
        <w:rPr>
          <w:rFonts w:cs="Gautami"/>
          <w:cs/>
        </w:rPr>
        <w:lastRenderedPageBreak/>
        <mc:AlternateContent>
          <mc:Choice Requires="wps">
            <w:drawing>
              <wp:anchor distT="0" distB="0" distL="114300" distR="114300" simplePos="0" relativeHeight="251983872" behindDoc="0" locked="1" layoutInCell="1" allowOverlap="1" wp14:anchorId="06229FD7" wp14:editId="30C6CD9F">
                <wp:simplePos x="0" y="0"/>
                <wp:positionH relativeFrom="leftMargin">
                  <wp:posOffset>419100</wp:posOffset>
                </wp:positionH>
                <wp:positionV relativeFrom="line">
                  <wp:posOffset>0</wp:posOffset>
                </wp:positionV>
                <wp:extent cx="356235" cy="356235"/>
                <wp:effectExtent l="0" t="0" r="0" b="0"/>
                <wp:wrapNone/>
                <wp:docPr id="384"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A0BE3" w14:textId="77777777" w:rsidR="00A90579" w:rsidRPr="00A535F7" w:rsidRDefault="00A90579"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9FD7"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zuKgIAAFEEAAAOAAAAZHJzL2Uyb0RvYy54bWysVE1v2zAMvQ/YfxB0X5yPJS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m&#10;xLAGh7Qtf5ST+RdKalVVIs418tRan2P4zuKF0H2F7o3dozG230nXxF9sjKAfGT9fWRZdIByNs/li&#10;OptTwtF1wZg9u122zodvAhoSQUEdDjFxy04bH/rQISTWMrBWWqdBakPagi5m83G6cPVgcm2wRmyh&#10;f2pEodt3qfXJIg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TEzuKgIAAFEEAAAOAAAAAAAAAAAAAAAAAC4CAABkcnMvZTJv&#10;RG9jLnhtbFBLAQItABQABgAIAAAAIQCNZ0Pc3AAAAAYBAAAPAAAAAAAAAAAAAAAAAIQEAABkcnMv&#10;ZG93bnJldi54bWxQSwUGAAAAAAQABADzAAAAjQUAAAAA&#10;" filled="f" stroked="f" strokeweight=".5pt">
                <v:textbox inset="0,0,0,0">
                  <w:txbxContent>
                    <w:p w14:paraId="4ACA0BE3" w14:textId="77777777" w:rsidR="00A90579" w:rsidRPr="00A535F7" w:rsidRDefault="00A90579" w:rsidP="00A535F7">
                      <w:pPr>
                        <w:pStyle w:val="ParaNumbering"/>
                      </w:pPr>
                      <w:r>
                        <w:t>157</w:t>
                      </w:r>
                    </w:p>
                  </w:txbxContent>
                </v:textbox>
                <w10:wrap anchorx="margin" anchory="line"/>
                <w10:anchorlock/>
              </v:shape>
            </w:pict>
          </mc:Fallback>
        </mc:AlternateContent>
      </w:r>
      <w:r w:rsidR="00CF0B14">
        <w:rPr>
          <w:cs/>
        </w:rPr>
        <w:t>जैसा हमने बताया</w:t>
      </w:r>
      <w:r w:rsidR="00CF0B14">
        <w:rPr>
          <w:lang w:bidi="ar-SA"/>
        </w:rPr>
        <w:t xml:space="preserve">, </w:t>
      </w:r>
      <w:r w:rsidR="00CF0B14">
        <w:rPr>
          <w:cs/>
        </w:rPr>
        <w:t>अदृश्य कलीसिया के जीवित सदस्य साधारण रूप से दृश्य कलीसिया में शामिल हैं। इस कारण</w:t>
      </w:r>
      <w:r w:rsidR="00CF0B14">
        <w:rPr>
          <w:lang w:bidi="ar-SA"/>
        </w:rPr>
        <w:t xml:space="preserve">, </w:t>
      </w:r>
      <w:r w:rsidR="00CF0B14">
        <w:rPr>
          <w:cs/>
        </w:rPr>
        <w:t>बहुत से धर्मविज्ञानियों ने कहा है कि उद्धार उन लोगों के लिए साधारण रूप से संभव नहीं है जो दृश्य कलीसिया के बाहर हैं। अर्थात्</w:t>
      </w:r>
      <w:r w:rsidR="00CF0B14">
        <w:rPr>
          <w:lang w:bidi="ar-SA"/>
        </w:rPr>
        <w:t xml:space="preserve">, </w:t>
      </w:r>
      <w:r w:rsidR="00CF0B14">
        <w:rPr>
          <w:cs/>
        </w:rPr>
        <w:t>यदि एक व्यक्ति दृश्य कलीसिया का हिस्सा नहीं है</w:t>
      </w:r>
      <w:r w:rsidR="00CF0B14">
        <w:rPr>
          <w:lang w:bidi="ar-SA"/>
        </w:rPr>
        <w:t xml:space="preserve">, </w:t>
      </w:r>
      <w:r w:rsidR="00CF0B14">
        <w:rPr>
          <w:cs/>
        </w:rPr>
        <w:t>तो उस व्यक्ति के पास उद्धार का कोई साधारण अवसर नहीं है।</w:t>
      </w:r>
    </w:p>
    <w:p w14:paraId="0BDFD2AA" w14:textId="77777777" w:rsidR="00211F4C" w:rsidRDefault="00A90579" w:rsidP="00CF0B14">
      <w:pPr>
        <w:pStyle w:val="BodyText0"/>
      </w:pPr>
      <w:r>
        <w:rPr>
          <w:rFonts w:cs="Gautami"/>
          <w:cs/>
        </w:rPr>
        <mc:AlternateContent>
          <mc:Choice Requires="wps">
            <w:drawing>
              <wp:anchor distT="0" distB="0" distL="114300" distR="114300" simplePos="0" relativeHeight="251985920" behindDoc="0" locked="1" layoutInCell="1" allowOverlap="1" wp14:anchorId="2667019F" wp14:editId="03856D82">
                <wp:simplePos x="0" y="0"/>
                <wp:positionH relativeFrom="leftMargin">
                  <wp:posOffset>419100</wp:posOffset>
                </wp:positionH>
                <wp:positionV relativeFrom="line">
                  <wp:posOffset>0</wp:posOffset>
                </wp:positionV>
                <wp:extent cx="356235" cy="356235"/>
                <wp:effectExtent l="0" t="0" r="0" b="0"/>
                <wp:wrapNone/>
                <wp:docPr id="385"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138D9" w14:textId="77777777" w:rsidR="00A90579" w:rsidRPr="00A535F7" w:rsidRDefault="00A90579"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7019F"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TcKA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Vvi5GpVVSLONfLUWp9j+MHig9B9he7dvcfLCL+TTsdfBEbQj4xfbyyLLhCOl4vlar7A&#10;Whxdg43Zs7fH1vnwTYAm0SiowyEmbtll50MfOobEWga2qmnSIBtD2oKuFstpenDzYPLGYI0IoW81&#10;WqE7dgn6bHUDeITqivgc9Erxlm8VdrFjPuyZQ2kgJJR7eMZDNoDVYLCQLXC//nYf43Fi6KWkRakV&#10;1OAuUNJ8NzjJqMrRcKNxHA1z1g+A2p3hGlmeTHzgQjOa0oF+xR0oYw10McOxUkHDaD6EXu64Q1yU&#10;ZQpC7VkWduZgeUwdWYyMvnSvzNmB9oDzeoJRgiz/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7E3CgCAABRBAAADgAAAAAAAAAAAAAAAAAuAgAAZHJzL2Uyb0Rv&#10;Yy54bWxQSwECLQAUAAYACAAAACEAjWdD3NwAAAAGAQAADwAAAAAAAAAAAAAAAACCBAAAZHJzL2Rv&#10;d25yZXYueG1sUEsFBgAAAAAEAAQA8wAAAIsFAAAAAA==&#10;" filled="f" stroked="f" strokeweight=".5pt">
                <v:textbox inset="0,0,0,0">
                  <w:txbxContent>
                    <w:p w14:paraId="06A138D9" w14:textId="77777777" w:rsidR="00A90579" w:rsidRPr="00A535F7" w:rsidRDefault="00A90579" w:rsidP="00A535F7">
                      <w:pPr>
                        <w:pStyle w:val="ParaNumbering"/>
                      </w:pPr>
                      <w:r>
                        <w:t>158</w:t>
                      </w:r>
                    </w:p>
                  </w:txbxContent>
                </v:textbox>
                <w10:wrap anchorx="margin" anchory="line"/>
                <w10:anchorlock/>
              </v:shape>
            </w:pict>
          </mc:Fallback>
        </mc:AlternateContent>
      </w:r>
      <w:r w:rsidR="00CF0B14">
        <w:rPr>
          <w:cs/>
        </w:rPr>
        <w:t>आरम्भिक कलीसियाई पुरखे सिप्रियन ने</w:t>
      </w:r>
      <w:r w:rsidR="00CF0B14">
        <w:rPr>
          <w:lang w:bidi="ar-SA"/>
        </w:rPr>
        <w:t xml:space="preserve">, </w:t>
      </w:r>
      <w:r w:rsidR="00CF0B14">
        <w:rPr>
          <w:cs/>
        </w:rPr>
        <w:t xml:space="preserve">जो </w:t>
      </w:r>
      <w:r w:rsidR="00CF0B14">
        <w:rPr>
          <w:lang w:bidi="ar-SA"/>
        </w:rPr>
        <w:t xml:space="preserve">200-258 </w:t>
      </w:r>
      <w:r w:rsidR="00CF0B14">
        <w:rPr>
          <w:cs/>
        </w:rPr>
        <w:t>ईस्वी में रहा</w:t>
      </w:r>
      <w:r w:rsidR="00CF0B14">
        <w:rPr>
          <w:lang w:bidi="ar-SA"/>
        </w:rPr>
        <w:t xml:space="preserve">, </w:t>
      </w:r>
      <w:r w:rsidR="00CF0B14">
        <w:rPr>
          <w:cs/>
        </w:rPr>
        <w:t>इसे अपनी पुस्तक आँन द यूनिटी आँफ द चर्च में इस प्रकार बताया:</w:t>
      </w:r>
    </w:p>
    <w:p w14:paraId="24A176A3" w14:textId="77777777" w:rsidR="00211F4C" w:rsidRDefault="00A90579" w:rsidP="00CF0B14">
      <w:pPr>
        <w:pStyle w:val="Quotations"/>
      </w:pPr>
      <w:r>
        <w:rPr>
          <w:rFonts w:cs="Raavi"/>
          <w:cs/>
        </w:rPr>
        <mc:AlternateContent>
          <mc:Choice Requires="wps">
            <w:drawing>
              <wp:anchor distT="0" distB="0" distL="114300" distR="114300" simplePos="0" relativeHeight="251987968" behindDoc="0" locked="1" layoutInCell="1" allowOverlap="1" wp14:anchorId="59BED341" wp14:editId="4C160332">
                <wp:simplePos x="0" y="0"/>
                <wp:positionH relativeFrom="leftMargin">
                  <wp:posOffset>419100</wp:posOffset>
                </wp:positionH>
                <wp:positionV relativeFrom="line">
                  <wp:posOffset>0</wp:posOffset>
                </wp:positionV>
                <wp:extent cx="356235" cy="356235"/>
                <wp:effectExtent l="0" t="0" r="0" b="0"/>
                <wp:wrapNone/>
                <wp:docPr id="386"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88F86E" w14:textId="77777777" w:rsidR="00A90579" w:rsidRPr="00A535F7" w:rsidRDefault="00A90579"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D341"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X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s6LE&#10;sAaH9FQ+l7PlV0pqVVUizjXy1FqfY/je4oPQfYPu3b3Hywi/k66JvwiMoB8Zv1xZFl0gHC8Xy9V8&#10;saSEo2uwMXv29tg6H74LaEg0CupwiIlbdt750IeOIbGWga3SOg1SG9IWdLVYTtODqweTa4M1IoS+&#10;1WiF7tAl6LPVfA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Xv+XKgIAAFEEAAAOAAAAAAAAAAAAAAAAAC4CAABkcnMvZTJv&#10;RG9jLnhtbFBLAQItABQABgAIAAAAIQCNZ0Pc3AAAAAYBAAAPAAAAAAAAAAAAAAAAAIQEAABkcnMv&#10;ZG93bnJldi54bWxQSwUGAAAAAAQABADzAAAAjQUAAAAA&#10;" filled="f" stroked="f" strokeweight=".5pt">
                <v:textbox inset="0,0,0,0">
                  <w:txbxContent>
                    <w:p w14:paraId="3688F86E" w14:textId="77777777" w:rsidR="00A90579" w:rsidRPr="00A535F7" w:rsidRDefault="00A90579" w:rsidP="00A535F7">
                      <w:pPr>
                        <w:pStyle w:val="ParaNumbering"/>
                      </w:pPr>
                      <w:r>
                        <w:t>159</w:t>
                      </w:r>
                    </w:p>
                  </w:txbxContent>
                </v:textbox>
                <w10:wrap anchorx="margin" anchory="line"/>
                <w10:anchorlock/>
              </v:shape>
            </w:pict>
          </mc:Fallback>
        </mc:AlternateContent>
      </w:r>
      <w:r w:rsidR="00CF0B14" w:rsidRPr="00CF0B14">
        <w:rPr>
          <w:cs/>
        </w:rPr>
        <w:t>जो कोई कलीसिया से अलग हो जाता है और व्यभिचारिणी से जुड़ जाता है</w:t>
      </w:r>
      <w:r w:rsidR="00CF0B14" w:rsidRPr="00CF0B14">
        <w:t xml:space="preserve">, </w:t>
      </w:r>
      <w:r w:rsidR="00CF0B14" w:rsidRPr="00CF0B14">
        <w:rPr>
          <w:cs/>
        </w:rPr>
        <w:t>वह कलीसिया के वायदों से अलग हो जाता है</w:t>
      </w:r>
      <w:r w:rsidR="00CF0B14" w:rsidRPr="00CF0B14">
        <w:t xml:space="preserve">; </w:t>
      </w:r>
      <w:r w:rsidR="00CF0B14" w:rsidRPr="00CF0B14">
        <w:rPr>
          <w:cs/>
        </w:rPr>
        <w:t>न ही मसीह की कलीसिया को त्यागने वाला मसीह के प्रतिफलों को पा सकता है। वह एक अजनबी है</w:t>
      </w:r>
      <w:r w:rsidR="00CF0B14" w:rsidRPr="00CF0B14">
        <w:t xml:space="preserve">; </w:t>
      </w:r>
      <w:r w:rsidR="00CF0B14" w:rsidRPr="00CF0B14">
        <w:rPr>
          <w:cs/>
        </w:rPr>
        <w:t>वह अशुद्ध है</w:t>
      </w:r>
      <w:r w:rsidR="00CF0B14" w:rsidRPr="00CF0B14">
        <w:t xml:space="preserve">; </w:t>
      </w:r>
      <w:r w:rsidR="00CF0B14" w:rsidRPr="00CF0B14">
        <w:rPr>
          <w:cs/>
        </w:rPr>
        <w:t>वह एक शत्रु है। परमेश्वर उस व्यक्ति का पिता नहीं रह सकता</w:t>
      </w:r>
      <w:r w:rsidR="00CF0B14" w:rsidRPr="00CF0B14">
        <w:t xml:space="preserve">, </w:t>
      </w:r>
      <w:r w:rsidR="00CF0B14" w:rsidRPr="00CF0B14">
        <w:rPr>
          <w:cs/>
        </w:rPr>
        <w:t>जिसके पास माता के रूप में कलीसिया नहीं है।</w:t>
      </w:r>
    </w:p>
    <w:p w14:paraId="46A9EE91" w14:textId="77777777" w:rsidR="00FB2AF3" w:rsidRDefault="00A90579" w:rsidP="00CF0B14">
      <w:pPr>
        <w:pStyle w:val="BodyText0"/>
        <w:rPr>
          <w:cs/>
        </w:rPr>
      </w:pPr>
      <w:r>
        <w:rPr>
          <w:rFonts w:cs="Gautami"/>
          <w:cs/>
        </w:rPr>
        <mc:AlternateContent>
          <mc:Choice Requires="wps">
            <w:drawing>
              <wp:anchor distT="0" distB="0" distL="114300" distR="114300" simplePos="0" relativeHeight="251990016" behindDoc="0" locked="1" layoutInCell="1" allowOverlap="1" wp14:anchorId="161D8E5D" wp14:editId="6A07E62C">
                <wp:simplePos x="0" y="0"/>
                <wp:positionH relativeFrom="leftMargin">
                  <wp:posOffset>419100</wp:posOffset>
                </wp:positionH>
                <wp:positionV relativeFrom="line">
                  <wp:posOffset>0</wp:posOffset>
                </wp:positionV>
                <wp:extent cx="356235" cy="356235"/>
                <wp:effectExtent l="0" t="0" r="0" b="0"/>
                <wp:wrapNone/>
                <wp:docPr id="387"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50719" w14:textId="77777777" w:rsidR="00A90579" w:rsidRPr="00A535F7" w:rsidRDefault="00A90579"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8E5D"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UKKg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fKXE&#10;MI1Deiqfy9kK6apVVYk418hTa32O4XuLD0L3Dbp39x4vI/xOOh1/ERhBP6a4XFkWXSAcLxfL1Xyx&#10;pISja7Axe/b22DofvgvQJBoFdTjExC0773zoQ8eQWMvAVjVNGmRjSFvQ1WI5TQ+uHkzeGKwRIfSt&#10;Rit0hy5Bn60W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flUKKgIAAFEEAAAOAAAAAAAAAAAAAAAAAC4CAABkcnMvZTJv&#10;RG9jLnhtbFBLAQItABQABgAIAAAAIQCNZ0Pc3AAAAAYBAAAPAAAAAAAAAAAAAAAAAIQEAABkcnMv&#10;ZG93bnJldi54bWxQSwUGAAAAAAQABADzAAAAjQUAAAAA&#10;" filled="f" stroked="f" strokeweight=".5pt">
                <v:textbox inset="0,0,0,0">
                  <w:txbxContent>
                    <w:p w14:paraId="44F50719" w14:textId="77777777" w:rsidR="00A90579" w:rsidRPr="00A535F7" w:rsidRDefault="00A90579" w:rsidP="00A535F7">
                      <w:pPr>
                        <w:pStyle w:val="ParaNumbering"/>
                      </w:pPr>
                      <w:r>
                        <w:t>160</w:t>
                      </w:r>
                    </w:p>
                  </w:txbxContent>
                </v:textbox>
                <w10:wrap anchorx="margin" anchory="line"/>
                <w10:anchorlock/>
              </v:shape>
            </w:pict>
          </mc:Fallback>
        </mc:AlternateContent>
      </w:r>
      <w:r w:rsidR="00CF0B14">
        <w:rPr>
          <w:cs/>
        </w:rPr>
        <w:t>यहाँ</w:t>
      </w:r>
      <w:r w:rsidR="00CF0B14">
        <w:rPr>
          <w:lang w:bidi="ar-SA"/>
        </w:rPr>
        <w:t xml:space="preserve">, </w:t>
      </w:r>
      <w:r w:rsidR="00CF0B14">
        <w:rPr>
          <w:cs/>
        </w:rPr>
        <w:t>सिप्रियन उन लोगों के विरूद्ध तर्क दे रहा था जिन्होंने दृश्य कलीसिया को छोड़ दिया था। और उसका कहना था जब तक आप दृश्य कलीसिया के भाग नहीं हैं तब तक मसीह के प्रतिफलों को पाने के लिए अदृश्य कलीसिया में प्रवेश नहीं कर सकते हैं। यह तर्क उसके अनुरूप है जो हमने कहा कि दृश्य कलीसिया परमेश्वर के साथ वाचा में बंधी है।</w:t>
      </w:r>
    </w:p>
    <w:p w14:paraId="7D3327DB" w14:textId="5266A3E2" w:rsidR="00211F4C" w:rsidRDefault="00A90579" w:rsidP="00CF0B14">
      <w:pPr>
        <w:pStyle w:val="BodyText0"/>
      </w:pPr>
      <w:r>
        <w:rPr>
          <w:rFonts w:cs="Gautami"/>
          <w:cs/>
        </w:rPr>
        <mc:AlternateContent>
          <mc:Choice Requires="wps">
            <w:drawing>
              <wp:anchor distT="0" distB="0" distL="114300" distR="114300" simplePos="0" relativeHeight="251992064" behindDoc="0" locked="1" layoutInCell="1" allowOverlap="1" wp14:anchorId="08655800" wp14:editId="5CD81E1B">
                <wp:simplePos x="0" y="0"/>
                <wp:positionH relativeFrom="leftMargin">
                  <wp:posOffset>419100</wp:posOffset>
                </wp:positionH>
                <wp:positionV relativeFrom="line">
                  <wp:posOffset>0</wp:posOffset>
                </wp:positionV>
                <wp:extent cx="356235" cy="356235"/>
                <wp:effectExtent l="0" t="0" r="0" b="0"/>
                <wp:wrapNone/>
                <wp:docPr id="388"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A703D" w14:textId="77777777" w:rsidR="00A90579" w:rsidRPr="00A535F7" w:rsidRDefault="00A90579"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5800"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9lKQIAAFEEAAAOAAAAZHJzL2Uyb0RvYy54bWysVE1v2zAMvQ/YfxB0X5yPJSiMOIXXIsOA&#10;oC2aDj0rshQLkEVBUmJnv36UbKdFt9Owi0KLFMn3Hpn1bddochbOKzAFnU2mlAjDoVLmWNCfL9sv&#10;N5T4wEzFNBhR0Ivw9Hbz+dO6tbmYQw26Eo5gEuPz1ha0DsHmWeZ5LRrmJ2CFQacE17CAn+6YVY61&#10;mL3R2Xw6XWUtuMo64MJ7vL3vnXST8kspeHiU0otAdEGxt5BOl85DPLPNmuVHx2yt+NAG+4cuGqYM&#10;Fr2mumeBkZNTf6RqFHfgQYYJhyYDKRUXCQOimU0/oNnXzIqEBcnx9kqT/39p+cP5yRFVFXRxg1IZ&#10;1qBIT+VzOVvNKKlVVYmoa+SptT7H8L3FB6H7Bt27e4+XEX4nXRN/ERhBPzJ+ubIsukA4Xi6Wq/li&#10;SQlH12Bj9uztsXU+fBfQkGgU1KGIiVt23vnQh44hsZaBrdI6CakNaQu6Wiyn6cHVg8m1wRoRQt9q&#10;tEJ36BL02errCPAA1QXxOegnxVu+VdjFjvnwxByOBkLCcQ+PeEgNWA0GC9kC9+tv9zEeFUMvJS2O&#10;WkEN7gIl+odBJeNUjoYbjcNomFNzBzi7KAb2kkx84IIeTemgecUdKGMNdDHDsVJBw2jehX7ccYe4&#10;KMsUhLNnWdiZveUxdWQxMvrSvTJnB9oD6vUA4wiy/AP7fWzPf3kKIFWSJvLaczjQjXObxB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AL2UpAgAAUQQAAA4AAAAAAAAAAAAAAAAALgIAAGRycy9lMm9E&#10;b2MueG1sUEsBAi0AFAAGAAgAAAAhAI1nQ9zcAAAABgEAAA8AAAAAAAAAAAAAAAAAgwQAAGRycy9k&#10;b3ducmV2LnhtbFBLBQYAAAAABAAEAPMAAACMBQAAAAA=&#10;" filled="f" stroked="f" strokeweight=".5pt">
                <v:textbox inset="0,0,0,0">
                  <w:txbxContent>
                    <w:p w14:paraId="297A703D" w14:textId="77777777" w:rsidR="00A90579" w:rsidRPr="00A535F7" w:rsidRDefault="00A90579" w:rsidP="00A535F7">
                      <w:pPr>
                        <w:pStyle w:val="ParaNumbering"/>
                      </w:pPr>
                      <w:r>
                        <w:t>161</w:t>
                      </w:r>
                    </w:p>
                  </w:txbxContent>
                </v:textbox>
                <w10:wrap anchorx="margin" anchory="line"/>
                <w10:anchorlock/>
              </v:shape>
            </w:pict>
          </mc:Fallback>
        </mc:AlternateContent>
      </w:r>
      <w:r w:rsidR="00CF0B14">
        <w:rPr>
          <w:cs/>
        </w:rPr>
        <w:t xml:space="preserve">और मामले का तथ्य यह है कि उद्धार भी परमेश्वर की वाचा की आशीष है। इसे में यिर्मयाह </w:t>
      </w:r>
      <w:r w:rsidR="00CF0B14">
        <w:rPr>
          <w:lang w:bidi="ar-SA"/>
        </w:rPr>
        <w:t xml:space="preserve">31:31-34, </w:t>
      </w:r>
      <w:r w:rsidR="00CF0B14">
        <w:rPr>
          <w:cs/>
        </w:rPr>
        <w:t xml:space="preserve">लूका </w:t>
      </w:r>
      <w:r w:rsidR="00CF0B14">
        <w:rPr>
          <w:lang w:bidi="ar-SA"/>
        </w:rPr>
        <w:t xml:space="preserve">1:69-75, </w:t>
      </w:r>
      <w:r w:rsidR="00CF0B14">
        <w:rPr>
          <w:cs/>
        </w:rPr>
        <w:t xml:space="preserve">रोमियों </w:t>
      </w:r>
      <w:r w:rsidR="00CF0B14">
        <w:rPr>
          <w:lang w:bidi="ar-SA"/>
        </w:rPr>
        <w:t xml:space="preserve">11:27, </w:t>
      </w:r>
      <w:r w:rsidR="00CF0B14">
        <w:rPr>
          <w:cs/>
        </w:rPr>
        <w:t xml:space="preserve">इब्रानियों </w:t>
      </w:r>
      <w:r w:rsidR="00CF0B14">
        <w:rPr>
          <w:lang w:bidi="ar-SA"/>
        </w:rPr>
        <w:t xml:space="preserve">7:22-25, </w:t>
      </w:r>
      <w:r w:rsidR="00CF0B14">
        <w:rPr>
          <w:cs/>
        </w:rPr>
        <w:t>और बहुत से अन्य स्थानों पर देख सकते हैं। एक उदाहरण के रूप में</w:t>
      </w:r>
      <w:r w:rsidR="00CF0B14">
        <w:rPr>
          <w:lang w:bidi="ar-SA"/>
        </w:rPr>
        <w:t xml:space="preserve">, </w:t>
      </w:r>
      <w:r w:rsidR="00CF0B14">
        <w:rPr>
          <w:cs/>
        </w:rPr>
        <w:t xml:space="preserve">लूका </w:t>
      </w:r>
      <w:r w:rsidR="00CF0B14">
        <w:rPr>
          <w:lang w:bidi="ar-SA"/>
        </w:rPr>
        <w:t xml:space="preserve">22:20 </w:t>
      </w:r>
      <w:r w:rsidR="00CF0B14">
        <w:rPr>
          <w:cs/>
        </w:rPr>
        <w:t>में यीशु के वचनों को सुनें</w:t>
      </w:r>
      <w:r w:rsidR="00CF0B14">
        <w:rPr>
          <w:lang w:bidi="ar-SA"/>
        </w:rPr>
        <w:t xml:space="preserve">, </w:t>
      </w:r>
      <w:r w:rsidR="00CF0B14">
        <w:rPr>
          <w:cs/>
        </w:rPr>
        <w:t>जब उसने प्रभु भोज की शुरूआत की:</w:t>
      </w:r>
    </w:p>
    <w:p w14:paraId="2E8CEE27" w14:textId="77777777" w:rsidR="00211F4C" w:rsidRDefault="00A90579" w:rsidP="00CF0B14">
      <w:pPr>
        <w:pStyle w:val="Quotations"/>
      </w:pPr>
      <w:r>
        <w:rPr>
          <w:rFonts w:cs="Raavi"/>
          <w:cs/>
        </w:rPr>
        <mc:AlternateContent>
          <mc:Choice Requires="wps">
            <w:drawing>
              <wp:anchor distT="0" distB="0" distL="114300" distR="114300" simplePos="0" relativeHeight="251994112" behindDoc="0" locked="1" layoutInCell="1" allowOverlap="1" wp14:anchorId="61A1C6F5" wp14:editId="72EBD85B">
                <wp:simplePos x="0" y="0"/>
                <wp:positionH relativeFrom="leftMargin">
                  <wp:posOffset>419100</wp:posOffset>
                </wp:positionH>
                <wp:positionV relativeFrom="line">
                  <wp:posOffset>0</wp:posOffset>
                </wp:positionV>
                <wp:extent cx="356235" cy="356235"/>
                <wp:effectExtent l="0" t="0" r="0" b="0"/>
                <wp:wrapNone/>
                <wp:docPr id="389"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07FCD" w14:textId="77777777" w:rsidR="00A90579" w:rsidRPr="00A535F7" w:rsidRDefault="00A90579"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C6F5"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az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85US&#10;wxoc0lP5XM5Wc0pqVVUizjXy1FqfY/je4oPQfYPu3b3Hywi/k66JvwiMoB8Zv1xZFl0gHC8Xy9V8&#10;saSEo2uwMXv29tg6H74LaEg0CupwiIlbdt750IeOIbGWga3SOg1SG9IWdLVYTtODqweTa4M1IoS+&#10;1WiF7tAl6LPVcg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t2azKgIAAFEEAAAOAAAAAAAAAAAAAAAAAC4CAABkcnMvZTJv&#10;RG9jLnhtbFBLAQItABQABgAIAAAAIQCNZ0Pc3AAAAAYBAAAPAAAAAAAAAAAAAAAAAIQEAABkcnMv&#10;ZG93bnJldi54bWxQSwUGAAAAAAQABADzAAAAjQUAAAAA&#10;" filled="f" stroked="f" strokeweight=".5pt">
                <v:textbox inset="0,0,0,0">
                  <w:txbxContent>
                    <w:p w14:paraId="36B07FCD" w14:textId="77777777" w:rsidR="00A90579" w:rsidRPr="00A535F7" w:rsidRDefault="00A90579" w:rsidP="00A535F7">
                      <w:pPr>
                        <w:pStyle w:val="ParaNumbering"/>
                      </w:pPr>
                      <w:r>
                        <w:t>162</w:t>
                      </w:r>
                    </w:p>
                  </w:txbxContent>
                </v:textbox>
                <w10:wrap anchorx="margin" anchory="line"/>
                <w10:anchorlock/>
              </v:shape>
            </w:pict>
          </mc:Fallback>
        </mc:AlternateContent>
      </w:r>
      <w:r w:rsidR="00CF0B14" w:rsidRPr="00CF0B14">
        <w:rPr>
          <w:cs/>
        </w:rPr>
        <w:t xml:space="preserve">यह कटोरा मेरे उस लहू में नई वाचा है जो तुम्हारे लिए बहाया जाता है। (लूका </w:t>
      </w:r>
      <w:r w:rsidR="00CF0B14" w:rsidRPr="00CF0B14">
        <w:t>22:20)</w:t>
      </w:r>
    </w:p>
    <w:p w14:paraId="6F990FBA"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96160" behindDoc="0" locked="1" layoutInCell="1" allowOverlap="1" wp14:anchorId="2C250F16" wp14:editId="79F2CE93">
                <wp:simplePos x="0" y="0"/>
                <wp:positionH relativeFrom="leftMargin">
                  <wp:posOffset>419100</wp:posOffset>
                </wp:positionH>
                <wp:positionV relativeFrom="line">
                  <wp:posOffset>0</wp:posOffset>
                </wp:positionV>
                <wp:extent cx="356235" cy="356235"/>
                <wp:effectExtent l="0" t="0" r="0" b="0"/>
                <wp:wrapNone/>
                <wp:docPr id="390"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0A999" w14:textId="77777777" w:rsidR="00A90579" w:rsidRPr="00A535F7" w:rsidRDefault="00A90579"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50F16"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WX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Bfkx&#10;rMEh7csf5Wy1oKRWVSXiXCNPrfU5hh8sPgjdV+je3Hu8jPA76Zr4i8AI+jHj9cay6ALheLlYruaL&#10;JSUcXYON2bPXx9b58E1AQ6JRUIdDTNyyy86HPnQMibUMbJXWaZDakLagq8Vymh7cPJhcG6wRIfSt&#10;Rit0xy5Bn61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ZJZcpAgAAUQQAAA4AAAAAAAAAAAAAAAAALgIAAGRycy9lMm9E&#10;b2MueG1sUEsBAi0AFAAGAAgAAAAhAI1nQ9zcAAAABgEAAA8AAAAAAAAAAAAAAAAAgwQAAGRycy9k&#10;b3ducmV2LnhtbFBLBQYAAAAABAAEAPMAAACMBQAAAAA=&#10;" filled="f" stroked="f" strokeweight=".5pt">
                <v:textbox inset="0,0,0,0">
                  <w:txbxContent>
                    <w:p w14:paraId="6EB0A999" w14:textId="77777777" w:rsidR="00A90579" w:rsidRPr="00A535F7" w:rsidRDefault="00A90579" w:rsidP="00A535F7">
                      <w:pPr>
                        <w:pStyle w:val="ParaNumbering"/>
                      </w:pPr>
                      <w:r>
                        <w:t>163</w:t>
                      </w:r>
                    </w:p>
                  </w:txbxContent>
                </v:textbox>
                <w10:wrap anchorx="margin" anchory="line"/>
                <w10:anchorlock/>
              </v:shape>
            </w:pict>
          </mc:Fallback>
        </mc:AlternateContent>
      </w:r>
      <w:r w:rsidR="00CF0B14">
        <w:rPr>
          <w:cs/>
        </w:rPr>
        <w:t>अपने पकड़े जाने की रात</w:t>
      </w:r>
      <w:r w:rsidR="00CF0B14">
        <w:rPr>
          <w:lang w:bidi="ar-SA"/>
        </w:rPr>
        <w:t xml:space="preserve">, </w:t>
      </w:r>
      <w:r w:rsidR="00CF0B14">
        <w:rPr>
          <w:cs/>
        </w:rPr>
        <w:t>यीशु ने कहा कि हमारे पापों की क्षमा के लिए बहाया जाने वाला उसका लहू एक वाचा होगा। दूसरे शब्दों में</w:t>
      </w:r>
      <w:r w:rsidR="00CF0B14">
        <w:rPr>
          <w:lang w:bidi="ar-SA"/>
        </w:rPr>
        <w:t xml:space="preserve">, </w:t>
      </w:r>
      <w:r w:rsidR="00CF0B14">
        <w:rPr>
          <w:cs/>
        </w:rPr>
        <w:t>मसीह के लहू में उद्धार केवल उसकी वाचा के द्वारा है।</w:t>
      </w:r>
    </w:p>
    <w:p w14:paraId="5DFD504C"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1998208" behindDoc="0" locked="1" layoutInCell="1" allowOverlap="1" wp14:anchorId="0919130F" wp14:editId="12DB164A">
                <wp:simplePos x="0" y="0"/>
                <wp:positionH relativeFrom="leftMargin">
                  <wp:posOffset>419100</wp:posOffset>
                </wp:positionH>
                <wp:positionV relativeFrom="line">
                  <wp:posOffset>0</wp:posOffset>
                </wp:positionV>
                <wp:extent cx="356235" cy="356235"/>
                <wp:effectExtent l="0" t="0" r="0" b="0"/>
                <wp:wrapNone/>
                <wp:docPr id="391"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79DAF" w14:textId="77777777" w:rsidR="00A90579" w:rsidRPr="00A535F7" w:rsidRDefault="00A90579"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130F"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yr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y4wS&#10;wzQOaVf+KGerj5Q0sqpEnGvkqbU+x/C9xQeh+wrdq3uPlxF+VzsdfxEYQT8yfrmyLLpAOF4ulqv5&#10;YkkJR9dgY/bs5bF1PnwToEk0CupwiIlbdr73oQ8dQ2ItA1upVBqkMqQt6GqxnKYHVw8mVwZrRAh9&#10;q9EK3aFL0GerTyPAA1QXxOegV4q3fCuxi3vmw445lAZCQrmHRzxqBVgNBgvZAvfrb/cxHieGXkpa&#10;lFpBDe4CJeq7wUlGVY6GG43DaJiTvgXULs4Ge0k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kPyrKgIAAFEEAAAOAAAAAAAAAAAAAAAAAC4CAABkcnMvZTJv&#10;RG9jLnhtbFBLAQItABQABgAIAAAAIQCNZ0Pc3AAAAAYBAAAPAAAAAAAAAAAAAAAAAIQEAABkcnMv&#10;ZG93bnJldi54bWxQSwUGAAAAAAQABADzAAAAjQUAAAAA&#10;" filled="f" stroked="f" strokeweight=".5pt">
                <v:textbox inset="0,0,0,0">
                  <w:txbxContent>
                    <w:p w14:paraId="35D79DAF" w14:textId="77777777" w:rsidR="00A90579" w:rsidRPr="00A535F7" w:rsidRDefault="00A90579" w:rsidP="00A535F7">
                      <w:pPr>
                        <w:pStyle w:val="ParaNumbering"/>
                      </w:pPr>
                      <w:r>
                        <w:t>164</w:t>
                      </w:r>
                    </w:p>
                  </w:txbxContent>
                </v:textbox>
                <w10:wrap anchorx="margin" anchory="line"/>
                <w10:anchorlock/>
              </v:shape>
            </w:pict>
          </mc:Fallback>
        </mc:AlternateContent>
      </w:r>
      <w:r w:rsidR="00CF0B14">
        <w:rPr>
          <w:cs/>
        </w:rPr>
        <w:t>चूंकि परमेश्वर की वाचा दृश्य कलीसिया के साथ है</w:t>
      </w:r>
      <w:r w:rsidR="00CF0B14">
        <w:rPr>
          <w:lang w:bidi="ar-SA"/>
        </w:rPr>
        <w:t xml:space="preserve">, </w:t>
      </w:r>
      <w:r w:rsidR="00CF0B14">
        <w:rPr>
          <w:cs/>
        </w:rPr>
        <w:t>इसलिए उद्धार साधारण रूप से दृश्य कलीसिया के द्वारा है। यह तब होता है जब दृश्य कलीसिया में लोग विश्वास में आते हैं</w:t>
      </w:r>
      <w:r w:rsidR="00CF0B14">
        <w:rPr>
          <w:lang w:bidi="ar-SA"/>
        </w:rPr>
        <w:t xml:space="preserve">, </w:t>
      </w:r>
      <w:r w:rsidR="00CF0B14">
        <w:rPr>
          <w:cs/>
        </w:rPr>
        <w:t>या सुसमाचार प्रचार के द्वारा दृश्य कलीसिया मन फिराने वालों को प्राप्त करती है। निस्सन्देह</w:t>
      </w:r>
      <w:r w:rsidR="00CF0B14">
        <w:rPr>
          <w:lang w:bidi="ar-SA"/>
        </w:rPr>
        <w:t xml:space="preserve">, </w:t>
      </w:r>
      <w:r w:rsidR="00CF0B14">
        <w:rPr>
          <w:cs/>
        </w:rPr>
        <w:t>कई बार लोग कलीसिया के साथ बिना किसी सम्पर्क के भी उद्धार पाते हैं। परन्तु जब ऐसा होता है</w:t>
      </w:r>
      <w:r w:rsidR="00CF0B14">
        <w:rPr>
          <w:lang w:bidi="ar-SA"/>
        </w:rPr>
        <w:t xml:space="preserve">, </w:t>
      </w:r>
      <w:r w:rsidR="00CF0B14">
        <w:rPr>
          <w:cs/>
        </w:rPr>
        <w:t>तो यह समझना महत्वपूर्ण है कि कुछ असामान्य - कुछ असाधारण हो रहा है।</w:t>
      </w:r>
    </w:p>
    <w:p w14:paraId="59FE6C05" w14:textId="77777777" w:rsidR="00CF0B14" w:rsidRDefault="00A90579" w:rsidP="00CF0B14">
      <w:pPr>
        <w:pStyle w:val="BodyText0"/>
        <w:rPr>
          <w:lang w:bidi="ar-SA"/>
        </w:rPr>
      </w:pPr>
      <w:r>
        <w:rPr>
          <w:rFonts w:cs="Gautami"/>
          <w:cs/>
        </w:rPr>
        <mc:AlternateContent>
          <mc:Choice Requires="wps">
            <w:drawing>
              <wp:anchor distT="0" distB="0" distL="114300" distR="114300" simplePos="0" relativeHeight="252000256" behindDoc="0" locked="1" layoutInCell="1" allowOverlap="1" wp14:anchorId="7BBCF0B7" wp14:editId="2834F656">
                <wp:simplePos x="0" y="0"/>
                <wp:positionH relativeFrom="leftMargin">
                  <wp:posOffset>419100</wp:posOffset>
                </wp:positionH>
                <wp:positionV relativeFrom="line">
                  <wp:posOffset>0</wp:posOffset>
                </wp:positionV>
                <wp:extent cx="356235" cy="356235"/>
                <wp:effectExtent l="0" t="0" r="0" b="0"/>
                <wp:wrapNone/>
                <wp:docPr id="392"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3B4AB" w14:textId="77777777" w:rsidR="00A90579" w:rsidRPr="00A535F7" w:rsidRDefault="00A90579"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F0B7"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zFKg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i65wS&#10;wzQO6al8LmerJSV1U1UizjXy1FqfY/je4oPQfYPu3b3Hywi/k07HXwRG0I+MX64siy4QjpeL5Wq+&#10;wOQcXYON2bO3x9b58F2AJtEoqMMhJm7ZeedDHzqGxFoGto1SaZDKkLagq8Vymh5cPZhcGawRIfSt&#10;Rit0hy5Bn61uR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hyzFKgIAAFEEAAAOAAAAAAAAAAAAAAAAAC4CAABkcnMvZTJv&#10;RG9jLnhtbFBLAQItABQABgAIAAAAIQCNZ0Pc3AAAAAYBAAAPAAAAAAAAAAAAAAAAAIQEAABkcnMv&#10;ZG93bnJldi54bWxQSwUGAAAAAAQABADzAAAAjQUAAAAA&#10;" filled="f" stroked="f" strokeweight=".5pt">
                <v:textbox inset="0,0,0,0">
                  <w:txbxContent>
                    <w:p w14:paraId="5E53B4AB" w14:textId="77777777" w:rsidR="00A90579" w:rsidRPr="00A535F7" w:rsidRDefault="00A90579" w:rsidP="00A535F7">
                      <w:pPr>
                        <w:pStyle w:val="ParaNumbering"/>
                      </w:pPr>
                      <w:r>
                        <w:t>165</w:t>
                      </w:r>
                    </w:p>
                  </w:txbxContent>
                </v:textbox>
                <w10:wrap anchorx="margin" anchory="line"/>
                <w10:anchorlock/>
              </v:shape>
            </w:pict>
          </mc:Fallback>
        </mc:AlternateContent>
      </w:r>
      <w:r w:rsidR="00CF0B14">
        <w:rPr>
          <w:cs/>
        </w:rPr>
        <w:t>अदृश्य कलीसिया के वैश्विक होने के कारण</w:t>
      </w:r>
      <w:r w:rsidR="00CF0B14">
        <w:rPr>
          <w:lang w:bidi="ar-SA"/>
        </w:rPr>
        <w:t xml:space="preserve">, </w:t>
      </w:r>
      <w:r w:rsidR="00CF0B14">
        <w:rPr>
          <w:cs/>
        </w:rPr>
        <w:t>केवल वे ही लोग उद्धार पा सकते हैं जो परमेश्वर की वाचा के प्रति विश्वासयोग्य हैं। इस बात की कोई आशा नहीं है कि दूसरे धर्मों के लोग अपने स्वयं के धर्मों के शिक्षा के अनुसार भले बनने के द्वारा स्वर्ग में पहुँचेंगे। हमें सुसमाचार प्रचार करना है। हमें लोगों को एकमात्र उद्धारकर्ता के बारे में बताना है। हमें उन्हें एकमात्र वाचा के समुदाय</w:t>
      </w:r>
      <w:r w:rsidR="00CF0B14">
        <w:rPr>
          <w:lang w:bidi="ar-SA"/>
        </w:rPr>
        <w:t xml:space="preserve">, </w:t>
      </w:r>
      <w:r w:rsidR="00CF0B14">
        <w:rPr>
          <w:cs/>
        </w:rPr>
        <w:t>परमेश्वर के पृथ्वी के राज्य में लाना है</w:t>
      </w:r>
      <w:r w:rsidR="00CF0B14">
        <w:rPr>
          <w:lang w:bidi="ar-SA"/>
        </w:rPr>
        <w:t xml:space="preserve">, </w:t>
      </w:r>
      <w:r w:rsidR="00CF0B14">
        <w:rPr>
          <w:cs/>
        </w:rPr>
        <w:t>और उन्हें इसके प्रभु और राजा से प्रेम करना और उसकी आज्ञा मानना सिखाना है। अदृश्य कलीसिया की सार्वभौमिकता हम सब उद्धार पाए हुए लोगों के लिए एक बड़ी प्रेरणा है - यह मसीह में हमारी एकरूपता है। परन्तु यह उस प्रत्येक व्यक्ति के लिए एक भयानक चेतावनी भी है जो मसीह में नहीं आया है।</w:t>
      </w:r>
    </w:p>
    <w:p w14:paraId="1082D1B0" w14:textId="444D7AF0" w:rsidR="00662679" w:rsidRPr="00242229" w:rsidRDefault="00A90579" w:rsidP="00CF0B14">
      <w:pPr>
        <w:pStyle w:val="BodyText0"/>
      </w:pPr>
      <w:r>
        <w:rPr>
          <w:rFonts w:cs="Gautami"/>
          <w:cs/>
        </w:rPr>
        <w:lastRenderedPageBreak/>
        <mc:AlternateContent>
          <mc:Choice Requires="wps">
            <w:drawing>
              <wp:anchor distT="0" distB="0" distL="114300" distR="114300" simplePos="0" relativeHeight="252002304" behindDoc="0" locked="1" layoutInCell="1" allowOverlap="1" wp14:anchorId="2CFF3BFA" wp14:editId="1EFB428E">
                <wp:simplePos x="0" y="0"/>
                <wp:positionH relativeFrom="leftMargin">
                  <wp:posOffset>419100</wp:posOffset>
                </wp:positionH>
                <wp:positionV relativeFrom="line">
                  <wp:posOffset>0</wp:posOffset>
                </wp:positionV>
                <wp:extent cx="356235" cy="356235"/>
                <wp:effectExtent l="0" t="0" r="0" b="0"/>
                <wp:wrapNone/>
                <wp:docPr id="393"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337BB7" w14:textId="77777777" w:rsidR="00A90579" w:rsidRPr="00A535F7" w:rsidRDefault="00A90579"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3BFA"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TKg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zYIS&#10;wzQO6al8LmerFSV1U1UizjXy1FqfY/je4oPQfYPu3b3Hywi/k07HXwRG0I+MX64siy4QjpeL5Wq+&#10;WFLC0TXYmD17e2ydD98FaBKNgjocYuKWnXc+9KFjSKxlYNsolQapDGkLulosp+nB1YPJlcEaEULf&#10;arRCd+gS9NnqZgR4gOqC+Bz0SvGWbxvsYsd8eGIOpYGQUO7hEQ+pAKvBYCFb4H797T7G48TQS0mL&#10;UiuowV2gRP0wOMmoytFwo3EYDXPSd4DaneEaWZ5MfOCCGk3pQL/iDpSxBrqY4VipoGE070Ivd9wh&#10;LsoyBaH2LAs7s7c8po4sRkZfulfm7EB7wHk9wChBln9gv4/t+S9PAWST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cGUTKgIAAFEEAAAOAAAAAAAAAAAAAAAAAC4CAABkcnMvZTJv&#10;RG9jLnhtbFBLAQItABQABgAIAAAAIQCNZ0Pc3AAAAAYBAAAPAAAAAAAAAAAAAAAAAIQEAABkcnMv&#10;ZG93bnJldi54bWxQSwUGAAAAAAQABADzAAAAjQUAAAAA&#10;" filled="f" stroked="f" strokeweight=".5pt">
                <v:textbox inset="0,0,0,0">
                  <w:txbxContent>
                    <w:p w14:paraId="58337BB7" w14:textId="77777777" w:rsidR="00A90579" w:rsidRPr="00A535F7" w:rsidRDefault="00A90579" w:rsidP="00A535F7">
                      <w:pPr>
                        <w:pStyle w:val="ParaNumbering"/>
                      </w:pPr>
                      <w:r>
                        <w:t>166</w:t>
                      </w:r>
                    </w:p>
                  </w:txbxContent>
                </v:textbox>
                <w10:wrap anchorx="margin" anchory="line"/>
                <w10:anchorlock/>
              </v:shape>
            </w:pict>
          </mc:Fallback>
        </mc:AlternateContent>
      </w:r>
      <w:r w:rsidR="00CF0B14">
        <w:rPr>
          <w:cs/>
        </w:rPr>
        <w:t>अब तक कलीसिया पर हमारे अध्याय में</w:t>
      </w:r>
      <w:r w:rsidR="00CF0B14">
        <w:rPr>
          <w:lang w:bidi="ar-SA"/>
        </w:rPr>
        <w:t xml:space="preserve">, </w:t>
      </w:r>
      <w:r w:rsidR="00CF0B14">
        <w:rPr>
          <w:cs/>
        </w:rPr>
        <w:t>हमने कलीसिया की दिब्या स्वीकृति को देखा</w:t>
      </w:r>
      <w:r w:rsidR="00CF0B14">
        <w:rPr>
          <w:lang w:bidi="ar-SA"/>
        </w:rPr>
        <w:t xml:space="preserve">, </w:t>
      </w:r>
      <w:r w:rsidR="00CF0B14">
        <w:rPr>
          <w:cs/>
        </w:rPr>
        <w:t>और हमने देखा कि कलीसिया पवित्र और सार्वभौमिक</w:t>
      </w:r>
      <w:r w:rsidR="00CF0B14">
        <w:rPr>
          <w:lang w:bidi="ar-SA"/>
        </w:rPr>
        <w:t xml:space="preserve">, </w:t>
      </w:r>
      <w:r w:rsidR="00CF0B14">
        <w:rPr>
          <w:cs/>
        </w:rPr>
        <w:t>या वैश्विक दोनों है। अब</w:t>
      </w:r>
      <w:r w:rsidR="00CF0B14">
        <w:rPr>
          <w:lang w:bidi="ar-SA"/>
        </w:rPr>
        <w:t xml:space="preserve">, </w:t>
      </w:r>
      <w:r w:rsidR="00CF0B14">
        <w:rPr>
          <w:cs/>
        </w:rPr>
        <w:t>हम अपने अन्तिम मुख्य विषय पर आने के लिए तैयार हैं:</w:t>
      </w:r>
      <w:r w:rsidR="00FB2AF3">
        <w:rPr>
          <w:cs/>
        </w:rPr>
        <w:t xml:space="preserve"> </w:t>
      </w:r>
      <w:r w:rsidR="00CF0B14">
        <w:rPr>
          <w:cs/>
        </w:rPr>
        <w:t>यह विचार कि कलीसिया सन्तों की संगति है।</w:t>
      </w:r>
    </w:p>
    <w:p w14:paraId="05B30690" w14:textId="77777777" w:rsidR="00662679" w:rsidRPr="00242229" w:rsidRDefault="00662679" w:rsidP="00FB2AF3">
      <w:pPr>
        <w:pStyle w:val="ChapterHeading"/>
      </w:pPr>
      <w:bookmarkStart w:id="77" w:name="_Toc296436662"/>
      <w:bookmarkStart w:id="78" w:name="_Toc4363033"/>
      <w:bookmarkStart w:id="79" w:name="_Toc21181921"/>
      <w:bookmarkStart w:id="80" w:name="_Toc80702739"/>
      <w:r w:rsidRPr="00242229">
        <w:rPr>
          <w:cs/>
        </w:rPr>
        <w:t>संग</w:t>
      </w:r>
      <w:r w:rsidRPr="00242229">
        <w:rPr>
          <w:rFonts w:eastAsia="Arial Unicode MS"/>
          <w:cs/>
        </w:rPr>
        <w:t>ति</w:t>
      </w:r>
      <w:bookmarkEnd w:id="77"/>
      <w:bookmarkEnd w:id="78"/>
      <w:bookmarkEnd w:id="79"/>
      <w:bookmarkEnd w:id="80"/>
    </w:p>
    <w:p w14:paraId="1A1803A5" w14:textId="77777777" w:rsidR="00FB2AF3" w:rsidRDefault="00A90579" w:rsidP="00CF0B14">
      <w:pPr>
        <w:pStyle w:val="BodyText0"/>
        <w:rPr>
          <w:cs/>
        </w:rPr>
      </w:pPr>
      <w:r>
        <w:rPr>
          <w:rFonts w:cs="Gautami"/>
          <w:cs/>
          <w:lang w:bidi="te"/>
        </w:rPr>
        <mc:AlternateContent>
          <mc:Choice Requires="wps">
            <w:drawing>
              <wp:anchor distT="0" distB="0" distL="114300" distR="114300" simplePos="0" relativeHeight="252004352" behindDoc="0" locked="1" layoutInCell="1" allowOverlap="1" wp14:anchorId="3C78259C" wp14:editId="6818EAF9">
                <wp:simplePos x="0" y="0"/>
                <wp:positionH relativeFrom="leftMargin">
                  <wp:posOffset>419100</wp:posOffset>
                </wp:positionH>
                <wp:positionV relativeFrom="line">
                  <wp:posOffset>0</wp:posOffset>
                </wp:positionV>
                <wp:extent cx="356235" cy="356235"/>
                <wp:effectExtent l="0" t="0" r="0" b="0"/>
                <wp:wrapNone/>
                <wp:docPr id="394"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025DCF" w14:textId="77777777" w:rsidR="00A90579" w:rsidRPr="00A535F7" w:rsidRDefault="00A90579"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259C"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KgIAAFEEAAAOAAAAZHJzL2Uyb0RvYy54bWysVE1v2zAMvQ/YfxB0X5yPJe2COIXXIsOA&#10;og2WDj0rshwLkERBUmJnv36UbCdFt9Owi/JMUqT4+JjVXasVOQnnJZicTkZjSoThUEpzyOnPl82n&#10;W0p8YKZkCozI6Vl4erf++GHV2KWYQg2qFI5gEuOXjc1pHYJdZpnntdDMj8AKg84KnGYBP90hKx1r&#10;MLtW2XQ8XmQNuNI64MJ7tD50TrpO+atK8PBcVV4EonKKbwvpdOncxzNbr9jy4JitJe+fwf7hFZpJ&#10;g0UvqR5YYOTo5B+ptOQOPFRhxEFnUFWSi9QDdjMZv+tmVzMrUi9IjrcXmvz/S8ufTltHZJnT2ZfP&#10;lBimcUjb4kcxWdxQUsuyFHGukafG+iWG7yxeCO1XaN/YPRpj+23ldPzFxgj6kfHzhWXRBsLROJsv&#10;prM5JRxdPcbs2fWydT58E6BJBDl1OMTELTs9+tCFDiGxloGNVCoNUhnS5HQxm4/ThYsHkyuDNWIL&#10;3VMjCu2+Ta1PbpIQom0P5Rn7c9ApxVu+kfiKR+bDljmUBraEcg/PeFQKsBr0CNkC9+tv9hiPE0Mv&#10;JQ1KLacGd4ES9d3gJKMqB+AGsB+AOep7QO1OcI0sTxAvuKAGWDnQr7gDRayBLmY4VsppGOB96OSO&#10;O8RFUaQg1J5l4dHsLI+pI4uR0Zf2lTnb0x5wXk8wSJAt37HfxXb8F8cAlUy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i/eKgIAAFEEAAAOAAAAAAAAAAAAAAAAAC4CAABkcnMvZTJv&#10;RG9jLnhtbFBLAQItABQABgAIAAAAIQCNZ0Pc3AAAAAYBAAAPAAAAAAAAAAAAAAAAAIQEAABkcnMv&#10;ZG93bnJldi54bWxQSwUGAAAAAAQABADzAAAAjQUAAAAA&#10;" filled="f" stroked="f" strokeweight=".5pt">
                <v:textbox inset="0,0,0,0">
                  <w:txbxContent>
                    <w:p w14:paraId="7D025DCF" w14:textId="77777777" w:rsidR="00A90579" w:rsidRPr="00A535F7" w:rsidRDefault="00A90579" w:rsidP="00A535F7">
                      <w:pPr>
                        <w:pStyle w:val="ParaNumbering"/>
                      </w:pPr>
                      <w:r>
                        <w:t>167</w:t>
                      </w:r>
                    </w:p>
                  </w:txbxContent>
                </v:textbox>
                <w10:wrap anchorx="margin" anchory="line"/>
                <w10:anchorlock/>
              </v:shape>
            </w:pict>
          </mc:Fallback>
        </mc:AlternateContent>
      </w:r>
      <w:r w:rsidR="00CF0B14">
        <w:t>“</w:t>
      </w:r>
      <w:r w:rsidR="00CF0B14">
        <w:rPr>
          <w:cs/>
        </w:rPr>
        <w:t>पवित्र” शब्द के उपर हमारी चर्चा में</w:t>
      </w:r>
      <w:r w:rsidR="00CF0B14">
        <w:t xml:space="preserve">, </w:t>
      </w:r>
      <w:r w:rsidR="00CF0B14">
        <w:rPr>
          <w:cs/>
        </w:rPr>
        <w:t>हमने देखा कि सन्त शब्द सामान्य अर्थ में उस प्रत्येक व्यक्ति को बताता है जो दृश्य कलीसिया में है</w:t>
      </w:r>
      <w:r w:rsidR="00CF0B14">
        <w:t xml:space="preserve">, </w:t>
      </w:r>
      <w:r w:rsidR="00CF0B14">
        <w:rPr>
          <w:cs/>
        </w:rPr>
        <w:t>और विशेष अर्थ में उस प्रत्येक व्यक्ति को जो अदृश्य कलीसिया में है। अत:</w:t>
      </w:r>
      <w:r w:rsidR="00CF0B14">
        <w:t xml:space="preserve">, </w:t>
      </w:r>
      <w:r w:rsidR="00CF0B14">
        <w:rPr>
          <w:cs/>
        </w:rPr>
        <w:t>जब हम सन्तों की संगति की बात करते हैं</w:t>
      </w:r>
      <w:r w:rsidR="00CF0B14">
        <w:t xml:space="preserve">, </w:t>
      </w:r>
      <w:r w:rsidR="00CF0B14">
        <w:rPr>
          <w:cs/>
        </w:rPr>
        <w:t>तो हम अपने ध्यान को उस शब्द पर केन्द्रित करेंगे जिस की हमने अब तक जाँच नहीं की है</w:t>
      </w:r>
      <w:r w:rsidR="00CF0B14">
        <w:t xml:space="preserve">, </w:t>
      </w:r>
      <w:r w:rsidR="00CF0B14">
        <w:rPr>
          <w:cs/>
        </w:rPr>
        <w:t>वह है संगति।</w:t>
      </w:r>
    </w:p>
    <w:p w14:paraId="2A520D23" w14:textId="129A2D88" w:rsidR="00CF0B14" w:rsidRDefault="00A90579" w:rsidP="00CF0B14">
      <w:pPr>
        <w:pStyle w:val="BodyText0"/>
      </w:pPr>
      <w:r>
        <w:rPr>
          <w:rFonts w:cs="Gautami"/>
          <w:cs/>
        </w:rPr>
        <mc:AlternateContent>
          <mc:Choice Requires="wps">
            <w:drawing>
              <wp:anchor distT="0" distB="0" distL="114300" distR="114300" simplePos="0" relativeHeight="252006400" behindDoc="0" locked="1" layoutInCell="1" allowOverlap="1" wp14:anchorId="203DF5C1" wp14:editId="00BCDA8C">
                <wp:simplePos x="0" y="0"/>
                <wp:positionH relativeFrom="leftMargin">
                  <wp:posOffset>419100</wp:posOffset>
                </wp:positionH>
                <wp:positionV relativeFrom="line">
                  <wp:posOffset>0</wp:posOffset>
                </wp:positionV>
                <wp:extent cx="356235" cy="356235"/>
                <wp:effectExtent l="0" t="0" r="0" b="0"/>
                <wp:wrapNone/>
                <wp:docPr id="395"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A75668" w14:textId="77777777" w:rsidR="00A90579" w:rsidRPr="00A535F7" w:rsidRDefault="00A90579"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5C1"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fs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dUmJ&#10;YQ0OaVc+lbMVTq5WVSXiXCNPrfU5hu8tPgjdN+je3Hu8jPA76Zr4i8AI+pHxy5Vl0QXC8XKxXM0X&#10;WIuja7Axe/b62DofvgtoSDQK6nCIiVt2vvehDx1DYi0DW6V1GqQ2pC3oarGcpgdXDybXBmtECH2r&#10;0QrdoUvQZ5+vAA9QXRCfg14p3vKtwi7umQ875lAaCAnlHh7xkBqwGgwWsgXu19/uYzxODL2UtCi1&#10;ghrcBUr0D4OTjKocDTcah9Ewp+YWULszXCPLk4kPXNCjKR00L7gDZayBLmY4VipoGM3b0Msdd4iL&#10;skxBqD3Lwr3ZWx5TRxYjo8/dC3N2oD3gvB5glCDL37Hfx/b8l6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Ip+wpAgAAUQQAAA4AAAAAAAAAAAAAAAAALgIAAGRycy9lMm9E&#10;b2MueG1sUEsBAi0AFAAGAAgAAAAhAI1nQ9zcAAAABgEAAA8AAAAAAAAAAAAAAAAAgwQAAGRycy9k&#10;b3ducmV2LnhtbFBLBQYAAAAABAAEAPMAAACMBQAAAAA=&#10;" filled="f" stroked="f" strokeweight=".5pt">
                <v:textbox inset="0,0,0,0">
                  <w:txbxContent>
                    <w:p w14:paraId="48A75668" w14:textId="77777777" w:rsidR="00A90579" w:rsidRPr="00A535F7" w:rsidRDefault="00A90579" w:rsidP="00A535F7">
                      <w:pPr>
                        <w:pStyle w:val="ParaNumbering"/>
                      </w:pPr>
                      <w:r>
                        <w:t>168</w:t>
                      </w:r>
                    </w:p>
                  </w:txbxContent>
                </v:textbox>
                <w10:wrap anchorx="margin" anchory="line"/>
                <w10:anchorlock/>
              </v:shape>
            </w:pict>
          </mc:Fallback>
        </mc:AlternateContent>
      </w:r>
      <w:r w:rsidR="00CF0B14">
        <w:rPr>
          <w:cs/>
        </w:rPr>
        <w:t>प्रेरितों के विश्वास-कथन के प्राचीन यूनानी अनुवादों में</w:t>
      </w:r>
      <w:r w:rsidR="00CF0B14">
        <w:t xml:space="preserve">, </w:t>
      </w:r>
      <w:r w:rsidR="00CF0B14">
        <w:rPr>
          <w:cs/>
        </w:rPr>
        <w:t>संगति के लिए कोइनोनिया शब्द है। पवित्र वचन आमतौर पर इस शब्द का प्रयोग उस संगति के लिए करता है जो कलीसिया के सदस्यों के बीच है</w:t>
      </w:r>
      <w:r w:rsidR="00CF0B14">
        <w:t xml:space="preserve">, </w:t>
      </w:r>
      <w:r w:rsidR="00CF0B14">
        <w:rPr>
          <w:cs/>
        </w:rPr>
        <w:t>विशेषत:</w:t>
      </w:r>
      <w:r w:rsidR="00FB2AF3">
        <w:rPr>
          <w:cs/>
        </w:rPr>
        <w:t xml:space="preserve"> </w:t>
      </w:r>
      <w:r w:rsidR="00CF0B14">
        <w:rPr>
          <w:cs/>
        </w:rPr>
        <w:t xml:space="preserve">परमेश्वर के साथ उनकी एकता के द्वारा। इसे हम प्रेरितों के काम </w:t>
      </w:r>
      <w:r w:rsidR="00CF0B14">
        <w:t>2:42, 2</w:t>
      </w:r>
      <w:r w:rsidR="00CF0B14">
        <w:rPr>
          <w:cs/>
        </w:rPr>
        <w:t xml:space="preserve"> कुरिन्थियों </w:t>
      </w:r>
      <w:r w:rsidR="00CF0B14">
        <w:t xml:space="preserve">13:14, </w:t>
      </w:r>
      <w:r w:rsidR="00CF0B14">
        <w:rPr>
          <w:cs/>
        </w:rPr>
        <w:t xml:space="preserve">और </w:t>
      </w:r>
      <w:r w:rsidR="00CF0B14">
        <w:t>1</w:t>
      </w:r>
      <w:r w:rsidR="00CF0B14">
        <w:rPr>
          <w:cs/>
        </w:rPr>
        <w:t xml:space="preserve"> यूहन्ना </w:t>
      </w:r>
      <w:r w:rsidR="00CF0B14">
        <w:t>1:3</w:t>
      </w:r>
      <w:r w:rsidR="00CF0B14">
        <w:rPr>
          <w:cs/>
        </w:rPr>
        <w:t xml:space="preserve"> जैसे अध्यायों में देखते हैं।</w:t>
      </w:r>
    </w:p>
    <w:p w14:paraId="7DAF31F9" w14:textId="61853C5B" w:rsidR="00FB2AF3" w:rsidRDefault="00A90579" w:rsidP="00CF0B14">
      <w:pPr>
        <w:pStyle w:val="BodyText0"/>
        <w:rPr>
          <w:cs/>
        </w:rPr>
      </w:pPr>
      <w:r>
        <w:rPr>
          <w:rFonts w:cs="Gautami"/>
          <w:cs/>
        </w:rPr>
        <mc:AlternateContent>
          <mc:Choice Requires="wps">
            <w:drawing>
              <wp:anchor distT="0" distB="0" distL="114300" distR="114300" simplePos="0" relativeHeight="252008448" behindDoc="0" locked="1" layoutInCell="1" allowOverlap="1" wp14:anchorId="057E77B0" wp14:editId="365F4A94">
                <wp:simplePos x="0" y="0"/>
                <wp:positionH relativeFrom="leftMargin">
                  <wp:posOffset>419100</wp:posOffset>
                </wp:positionH>
                <wp:positionV relativeFrom="line">
                  <wp:posOffset>0</wp:posOffset>
                </wp:positionV>
                <wp:extent cx="356235" cy="356235"/>
                <wp:effectExtent l="0" t="0" r="0" b="0"/>
                <wp:wrapNone/>
                <wp:docPr id="396"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50E86" w14:textId="77777777" w:rsidR="00A90579" w:rsidRPr="00A535F7" w:rsidRDefault="00A90579"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77B0"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ynKwIAAFE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Rxs6LE&#10;sAaHtCt/lLPVDSW1qioR5xp5aq3PMXxv8UHovkL35t7jZYTfSdfEXwRG0I+MX64siy4QjpeL5Wq+&#10;WFLC0TXYmD17fWydD98ENCQaBXU4xMQtOz/40IeOIbGWga3SOg1SG9IWdLVYTtODqweTa4M1IoS+&#10;1WiF7tAl6LPP8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uicpysCAABRBAAADgAAAAAAAAAAAAAAAAAuAgAAZHJzL2Uy&#10;b0RvYy54bWxQSwECLQAUAAYACAAAACEAjWdD3NwAAAAGAQAADwAAAAAAAAAAAAAAAACFBAAAZHJz&#10;L2Rvd25yZXYueG1sUEsFBgAAAAAEAAQA8wAAAI4FAAAAAA==&#10;" filled="f" stroked="f" strokeweight=".5pt">
                <v:textbox inset="0,0,0,0">
                  <w:txbxContent>
                    <w:p w14:paraId="6E350E86" w14:textId="77777777" w:rsidR="00A90579" w:rsidRPr="00A535F7" w:rsidRDefault="00A90579" w:rsidP="00A535F7">
                      <w:pPr>
                        <w:pStyle w:val="ParaNumbering"/>
                      </w:pPr>
                      <w:r>
                        <w:t>169</w:t>
                      </w:r>
                    </w:p>
                  </w:txbxContent>
                </v:textbox>
                <w10:wrap anchorx="margin" anchory="line"/>
                <w10:anchorlock/>
              </v:shape>
            </w:pict>
          </mc:Fallback>
        </mc:AlternateContent>
      </w:r>
      <w:r w:rsidR="00CF0B14">
        <w:rPr>
          <w:cs/>
        </w:rPr>
        <w:t>नया नियम प्राय:</w:t>
      </w:r>
      <w:r w:rsidR="00FB2AF3">
        <w:rPr>
          <w:cs/>
        </w:rPr>
        <w:t xml:space="preserve"> </w:t>
      </w:r>
      <w:r w:rsidR="00CF0B14">
        <w:rPr>
          <w:cs/>
        </w:rPr>
        <w:t xml:space="preserve">वस्तुओं और धन को आपस में बाँटने के लिए भी कोइनोनिया शब्द का प्रयोग करता है। इसे हम रोमियों </w:t>
      </w:r>
      <w:r w:rsidR="00CF0B14">
        <w:t>15:16, 2</w:t>
      </w:r>
      <w:r w:rsidR="00CF0B14">
        <w:rPr>
          <w:cs/>
        </w:rPr>
        <w:t xml:space="preserve"> कुरिन्थियों </w:t>
      </w:r>
      <w:r w:rsidR="00CF0B14">
        <w:t xml:space="preserve">9:13, </w:t>
      </w:r>
      <w:r w:rsidR="00CF0B14">
        <w:rPr>
          <w:cs/>
        </w:rPr>
        <w:t xml:space="preserve">और इब्रानियों </w:t>
      </w:r>
      <w:r w:rsidR="00CF0B14">
        <w:t>13:16</w:t>
      </w:r>
      <w:r w:rsidR="00CF0B14">
        <w:rPr>
          <w:cs/>
        </w:rPr>
        <w:t xml:space="preserve"> में देखते हैं। इसे सुसमाचार को बाँटने का वर्णन करने के लिए भी प्रयोग किया जाता है</w:t>
      </w:r>
      <w:r w:rsidR="00CF0B14">
        <w:t xml:space="preserve">, </w:t>
      </w:r>
      <w:r w:rsidR="00CF0B14">
        <w:rPr>
          <w:cs/>
        </w:rPr>
        <w:t>सुसमाचार प्रचार नहीं</w:t>
      </w:r>
      <w:r w:rsidR="00CF0B14">
        <w:t xml:space="preserve">, </w:t>
      </w:r>
      <w:r w:rsidR="00CF0B14">
        <w:rPr>
          <w:cs/>
        </w:rPr>
        <w:t>बल्कि कलीसिया में एक-दूसरे के साथ</w:t>
      </w:r>
      <w:r w:rsidR="00CF0B14">
        <w:t xml:space="preserve">, </w:t>
      </w:r>
      <w:r w:rsidR="00CF0B14">
        <w:rPr>
          <w:cs/>
        </w:rPr>
        <w:t xml:space="preserve">जैसे फिलिप्पियों </w:t>
      </w:r>
      <w:r w:rsidR="00CF0B14">
        <w:t>1:5</w:t>
      </w:r>
      <w:r w:rsidR="00CF0B14">
        <w:rPr>
          <w:cs/>
        </w:rPr>
        <w:t xml:space="preserve"> और फिलेमोन पद </w:t>
      </w:r>
      <w:r w:rsidR="00CF0B14">
        <w:t>6</w:t>
      </w:r>
      <w:r w:rsidR="00CF0B14">
        <w:rPr>
          <w:cs/>
        </w:rPr>
        <w:t xml:space="preserve"> में।</w:t>
      </w:r>
    </w:p>
    <w:p w14:paraId="1E67477F" w14:textId="26509D4C" w:rsidR="00CF0B14" w:rsidRDefault="00A90579" w:rsidP="00CF0B14">
      <w:pPr>
        <w:pStyle w:val="BodyText0"/>
      </w:pPr>
      <w:r>
        <w:rPr>
          <w:rFonts w:cs="Gautami"/>
          <w:cs/>
        </w:rPr>
        <mc:AlternateContent>
          <mc:Choice Requires="wps">
            <w:drawing>
              <wp:anchor distT="0" distB="0" distL="114300" distR="114300" simplePos="0" relativeHeight="252010496" behindDoc="0" locked="1" layoutInCell="1" allowOverlap="1" wp14:anchorId="3CEAE2CF" wp14:editId="0B437800">
                <wp:simplePos x="0" y="0"/>
                <wp:positionH relativeFrom="leftMargin">
                  <wp:posOffset>419100</wp:posOffset>
                </wp:positionH>
                <wp:positionV relativeFrom="line">
                  <wp:posOffset>0</wp:posOffset>
                </wp:positionV>
                <wp:extent cx="356235" cy="356235"/>
                <wp:effectExtent l="0" t="0" r="0" b="0"/>
                <wp:wrapNone/>
                <wp:docPr id="397"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DE60A6" w14:textId="77777777" w:rsidR="00A90579" w:rsidRPr="00A535F7" w:rsidRDefault="00A90579"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E2CF"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qsKgIAAFEEAAAOAAAAZHJzL2Uyb0RvYy54bWysVE1v2zAMvQ/YfxB0X5wPJNmMOIXXIsOA&#10;oA2WDj0rspQIsERBUmJnv36UbKdFt9Owi0KLFMn3+JjVXatrchHOKzAFnYzGlAjDoVLmWNCfz5tP&#10;nynxgZmK1WBEQa/C07v1xw+rxuZiCieoK+EIJjE+b2xBTyHYPMs8PwnN/AisMOiU4DQL+OmOWeVY&#10;g9l1nU3H40XWgKusAy68x9uHzknXKb+UgocnKb0IpC4o9hbS6dJ5iGe2XrH86Jg9Kd63wf6hC82U&#10;waK3VA8sMHJ26o9UWnEHHmQYcdAZSKm4SBgQzWT8Ds3+xKxIWJAcb280+f+Xlj9edo6oqqCzL0tK&#10;DNM4pF35o5wska6TqioR5xp5aqzPMXxv8UFov0L75t7jZYTfSqfjLwIj6McU1xvLog2E4+VsvpjO&#10;5pRwdPU2Zs9eH1vnwzcBmkSjoA6HmLhll60PXegQEmsZ2Ki6ToOsDWkKupjNx+nBzYPJa4M1IoSu&#10;1WiF9tAm6JPlbAB4gOqK+Bx0SvGWbxR2sWU+7JhDaSAklHt4wkPWgNWgt5AtcL/+dh/jcWLopaRB&#10;qRXU4C5QUn83OMmoysFwg3EYDHPW94DaneAaWZ5MfOBCPZjSgX7BHShjDXQxw7FSQcNg3odO7rhD&#10;XJRlCkLtWRa2Zm95TB1ZjIw+ty/M2Z72gPN6hEGCLH/Hfhfb8V+eA0iVRhN57Tjs6UbdpuH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KEqsKgIAAFEEAAAOAAAAAAAAAAAAAAAAAC4CAABkcnMvZTJv&#10;RG9jLnhtbFBLAQItABQABgAIAAAAIQCNZ0Pc3AAAAAYBAAAPAAAAAAAAAAAAAAAAAIQEAABkcnMv&#10;ZG93bnJldi54bWxQSwUGAAAAAAQABADzAAAAjQUAAAAA&#10;" filled="f" stroked="f" strokeweight=".5pt">
                <v:textbox inset="0,0,0,0">
                  <w:txbxContent>
                    <w:p w14:paraId="02DE60A6" w14:textId="77777777" w:rsidR="00A90579" w:rsidRPr="00A535F7" w:rsidRDefault="00A90579" w:rsidP="00A535F7">
                      <w:pPr>
                        <w:pStyle w:val="ParaNumbering"/>
                      </w:pPr>
                      <w:r>
                        <w:t>170</w:t>
                      </w:r>
                    </w:p>
                  </w:txbxContent>
                </v:textbox>
                <w10:wrap anchorx="margin" anchory="line"/>
                <w10:anchorlock/>
              </v:shape>
            </w:pict>
          </mc:Fallback>
        </mc:AlternateContent>
      </w:r>
      <w:r w:rsidR="00CF0B14">
        <w:rPr>
          <w:cs/>
        </w:rPr>
        <w:t>इन विचारों के अनुसार</w:t>
      </w:r>
      <w:r w:rsidR="00CF0B14">
        <w:t xml:space="preserve">, </w:t>
      </w:r>
      <w:r w:rsidR="00CF0B14">
        <w:rPr>
          <w:cs/>
        </w:rPr>
        <w:t>विश्वास-कथन के “संगति” शब्द को पारम्परिक रूप से कलीसिया के सदस्यों के बीच संगति को बताने के लिए लिया जाता रहा है</w:t>
      </w:r>
      <w:r w:rsidR="00CF0B14">
        <w:t xml:space="preserve">; </w:t>
      </w:r>
      <w:r w:rsidR="00CF0B14">
        <w:rPr>
          <w:cs/>
        </w:rPr>
        <w:t>उन वस्तुओं को आपस में बाँटने में जो हमारे बीच साझे की हैं</w:t>
      </w:r>
      <w:r w:rsidR="00CF0B14">
        <w:t xml:space="preserve">; </w:t>
      </w:r>
      <w:r w:rsidR="00CF0B14">
        <w:rPr>
          <w:cs/>
        </w:rPr>
        <w:t>और हमारी आपस में उन पर निर्भरता जो हमारे साथ बाँटते हैं।</w:t>
      </w:r>
    </w:p>
    <w:p w14:paraId="7B2E9D76" w14:textId="77777777" w:rsidR="00662679" w:rsidRPr="00242229" w:rsidRDefault="00A90579" w:rsidP="00CF0B14">
      <w:pPr>
        <w:pStyle w:val="BodyText0"/>
      </w:pPr>
      <w:r>
        <w:rPr>
          <w:rFonts w:cs="Gautami"/>
          <w:cs/>
        </w:rPr>
        <mc:AlternateContent>
          <mc:Choice Requires="wps">
            <w:drawing>
              <wp:anchor distT="0" distB="0" distL="114300" distR="114300" simplePos="0" relativeHeight="252012544" behindDoc="0" locked="1" layoutInCell="1" allowOverlap="1" wp14:anchorId="57976F3A" wp14:editId="56DA2ED5">
                <wp:simplePos x="0" y="0"/>
                <wp:positionH relativeFrom="leftMargin">
                  <wp:posOffset>419100</wp:posOffset>
                </wp:positionH>
                <wp:positionV relativeFrom="line">
                  <wp:posOffset>0</wp:posOffset>
                </wp:positionV>
                <wp:extent cx="356235" cy="356235"/>
                <wp:effectExtent l="0" t="0" r="0" b="0"/>
                <wp:wrapNone/>
                <wp:docPr id="398"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39AB3" w14:textId="77777777" w:rsidR="00A90579" w:rsidRPr="00A535F7" w:rsidRDefault="00A90579"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6F3A"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DDKgIAAFEEAAAOAAAAZHJzL2Uyb0RvYy54bWysVE1v2zAMvQ/YfxB0X5yPJe2COIXXIsOA&#10;oA2WDj0rshQbkERBUmJnv36UbKdFt9Owi0KLFMn3HpnVXasVOQvnazA5nYzGlAjDoazNMac/nzef&#10;binxgZmSKTAipxfh6d3644dVY5diChWoUjiCSYxfNjanVQh2mWWeV0IzPwIrDDolOM0CfrpjVjrW&#10;YHatsul4vMgacKV1wIX3ePvQOek65ZdS8PAkpReBqJxibyGdLp2HeGbrFVseHbNVzfs22D90oVlt&#10;sOg11QMLjJxc/UcqXXMHHmQYcdAZSFlzkTAgmsn4HZp9xaxIWJAcb680+f+Xlj+ed47UZU5nX1Aq&#10;wzSKtCt+FJObCSVVXZYi6hp5aqxfYvje4oPQfoX2zb3Hywi/lU7HXwRG0I+MX64sizYQjpez+WI6&#10;m1PC0dXbmD17fWydD98EaBKNnDoUMXHLzlsfutAhJNYysKmVSkIqQ5qcLmbzcXpw9WByZbBGhNC1&#10;Gq3QHtoEfXLzeQB4gPKC+Bx0k+It39TYxZb5sGMORwMh4biHJzykAqwGvYVsgfv1t/sYj4qhl5IG&#10;Ry2nBneBEvXdoJJxKgfDDcZhMMxJ3wPOLoqBvSQTH7igBlM60C+4A0WsgS5mOFbKaRjM+9CNO+4Q&#10;F0WRgnD2LAtbs7c8po4sRkaf2xfmbE97QL0eYRhBtnzHfhfb8V+cAsg6SRN57Tjs6ca5TeL2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FjDDKgIAAFEEAAAOAAAAAAAAAAAAAAAAAC4CAABkcnMvZTJv&#10;RG9jLnhtbFBLAQItABQABgAIAAAAIQCNZ0Pc3AAAAAYBAAAPAAAAAAAAAAAAAAAAAIQEAABkcnMv&#10;ZG93bnJldi54bWxQSwUGAAAAAAQABADzAAAAjQUAAAAA&#10;" filled="f" stroked="f" strokeweight=".5pt">
                <v:textbox inset="0,0,0,0">
                  <w:txbxContent>
                    <w:p w14:paraId="1B139AB3" w14:textId="77777777" w:rsidR="00A90579" w:rsidRPr="00A535F7" w:rsidRDefault="00A90579" w:rsidP="00A535F7">
                      <w:pPr>
                        <w:pStyle w:val="ParaNumbering"/>
                      </w:pPr>
                      <w:r>
                        <w:t>171</w:t>
                      </w:r>
                    </w:p>
                  </w:txbxContent>
                </v:textbox>
                <w10:wrap anchorx="margin" anchory="line"/>
                <w10:anchorlock/>
              </v:shape>
            </w:pict>
          </mc:Fallback>
        </mc:AlternateContent>
      </w:r>
      <w:r w:rsidR="00CF0B14">
        <w:rPr>
          <w:cs/>
        </w:rPr>
        <w:t>जब हम सन्तों की संगति को देखते हैं</w:t>
      </w:r>
      <w:r w:rsidR="00CF0B14">
        <w:t xml:space="preserve">, </w:t>
      </w:r>
      <w:r w:rsidR="00CF0B14">
        <w:rPr>
          <w:cs/>
        </w:rPr>
        <w:t>हम अपनी चर्चा को एक विशेषता पर संगठित करेंगे जो अब तक परिचित हो गई होगी। पहला</w:t>
      </w:r>
      <w:r w:rsidR="00CF0B14">
        <w:t xml:space="preserve">, </w:t>
      </w:r>
      <w:r w:rsidR="00CF0B14">
        <w:rPr>
          <w:cs/>
        </w:rPr>
        <w:t>हम उस संगति को देखेंगे जो दृश्य कलीसिया के अन्दर विद्यमान है। और दूसरा</w:t>
      </w:r>
      <w:r w:rsidR="00CF0B14">
        <w:t xml:space="preserve">, </w:t>
      </w:r>
      <w:r w:rsidR="00CF0B14">
        <w:rPr>
          <w:cs/>
        </w:rPr>
        <w:t>हम उस संगति को देखेंगे जो अदृश्य कलीसिया के अन्दर विद्यमान है। आइए दृश्य कलीसिया के अन्दर सन्तों की संगति से शुरू करें।</w:t>
      </w:r>
    </w:p>
    <w:p w14:paraId="465BBF43" w14:textId="77777777" w:rsidR="00662679" w:rsidRPr="00242229" w:rsidRDefault="00662679" w:rsidP="00CF0B14">
      <w:pPr>
        <w:pStyle w:val="PanelHeading"/>
      </w:pPr>
      <w:bookmarkStart w:id="81" w:name="_Toc296436663"/>
      <w:bookmarkStart w:id="82" w:name="_Toc4363034"/>
      <w:bookmarkStart w:id="83" w:name="_Toc21181922"/>
      <w:bookmarkStart w:id="84" w:name="_Toc80702740"/>
      <w:r w:rsidRPr="00242229">
        <w:rPr>
          <w:cs/>
        </w:rPr>
        <w:t>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81"/>
      <w:bookmarkEnd w:id="82"/>
      <w:bookmarkEnd w:id="83"/>
      <w:bookmarkEnd w:id="84"/>
    </w:p>
    <w:p w14:paraId="48C54FDF" w14:textId="1901047C" w:rsidR="00662679" w:rsidRPr="00242229" w:rsidRDefault="00A90579" w:rsidP="00CF0B14">
      <w:pPr>
        <w:pStyle w:val="BodyText0"/>
      </w:pPr>
      <w:r>
        <w:rPr>
          <w:rFonts w:cs="Gautami"/>
          <w:cs/>
        </w:rPr>
        <mc:AlternateContent>
          <mc:Choice Requires="wps">
            <w:drawing>
              <wp:anchor distT="0" distB="0" distL="114300" distR="114300" simplePos="0" relativeHeight="252014592" behindDoc="0" locked="1" layoutInCell="1" allowOverlap="1" wp14:anchorId="0AA54ACF" wp14:editId="1BEFBAB3">
                <wp:simplePos x="0" y="0"/>
                <wp:positionH relativeFrom="leftMargin">
                  <wp:posOffset>419100</wp:posOffset>
                </wp:positionH>
                <wp:positionV relativeFrom="line">
                  <wp:posOffset>0</wp:posOffset>
                </wp:positionV>
                <wp:extent cx="356235" cy="356235"/>
                <wp:effectExtent l="0" t="0" r="0" b="0"/>
                <wp:wrapNone/>
                <wp:docPr id="399"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F0A49" w14:textId="77777777" w:rsidR="00A90579" w:rsidRPr="00A535F7" w:rsidRDefault="00A90579"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4ACF"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kVKwIAAFE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vaXE&#10;MI1D2pbP5eRmSkmtqkrEuUaeWutzDN9ZfBC6b9C9u/d4GeF30un4i8AI+pHx85Vl0QXC8XI2X0xn&#10;c0o4ui42Zs/eHlvnw3cBmkSjoA6HmLhlp40PfegQEmsZWKumSYNsDGkLupjNx+nB1YPJG4M1IoS+&#10;1WiFbt8l6JO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uF5FSsCAABRBAAADgAAAAAAAAAAAAAAAAAuAgAAZHJzL2Uy&#10;b0RvYy54bWxQSwECLQAUAAYACAAAACEAjWdD3NwAAAAGAQAADwAAAAAAAAAAAAAAAACFBAAAZHJz&#10;L2Rvd25yZXYueG1sUEsFBgAAAAAEAAQA8wAAAI4FAAAAAA==&#10;" filled="f" stroked="f" strokeweight=".5pt">
                <v:textbox inset="0,0,0,0">
                  <w:txbxContent>
                    <w:p w14:paraId="7BFF0A49" w14:textId="77777777" w:rsidR="00A90579" w:rsidRPr="00A535F7" w:rsidRDefault="00A90579" w:rsidP="00A535F7">
                      <w:pPr>
                        <w:pStyle w:val="ParaNumbering"/>
                      </w:pPr>
                      <w:r>
                        <w:t>172</w:t>
                      </w:r>
                    </w:p>
                  </w:txbxContent>
                </v:textbox>
                <w10:wrap anchorx="margin" anchory="line"/>
                <w10:anchorlock/>
              </v:shape>
            </w:pict>
          </mc:Fallback>
        </mc:AlternateContent>
      </w:r>
      <w:r w:rsidR="00CF0B14" w:rsidRPr="00CF0B14">
        <w:rPr>
          <w:cs/>
        </w:rPr>
        <w:t>दृश्य कलीसिया में विद्यमान संगति के बहुत से पहलू हैं</w:t>
      </w:r>
      <w:r w:rsidR="00CF0B14" w:rsidRPr="00CF0B14">
        <w:rPr>
          <w:lang w:bidi="ar-SA"/>
        </w:rPr>
        <w:t xml:space="preserve">, </w:t>
      </w:r>
      <w:r w:rsidR="00CF0B14" w:rsidRPr="00CF0B14">
        <w:rPr>
          <w:cs/>
        </w:rPr>
        <w:t>लेकिन हम केवल तीन पर ध्यान देंगे:</w:t>
      </w:r>
      <w:r w:rsidR="00FB2AF3">
        <w:rPr>
          <w:cs/>
        </w:rPr>
        <w:t xml:space="preserve"> </w:t>
      </w:r>
      <w:r w:rsidR="00CF0B14" w:rsidRPr="00CF0B14">
        <w:rPr>
          <w:cs/>
        </w:rPr>
        <w:t>पहला</w:t>
      </w:r>
      <w:r w:rsidR="00CF0B14" w:rsidRPr="00CF0B14">
        <w:rPr>
          <w:lang w:bidi="ar-SA"/>
        </w:rPr>
        <w:t xml:space="preserve">, </w:t>
      </w:r>
      <w:r w:rsidR="00CF0B14" w:rsidRPr="00CF0B14">
        <w:rPr>
          <w:cs/>
        </w:rPr>
        <w:t>अनुग्रह के साधन</w:t>
      </w:r>
      <w:r w:rsidR="00CF0B14" w:rsidRPr="00CF0B14">
        <w:rPr>
          <w:lang w:bidi="ar-SA"/>
        </w:rPr>
        <w:t xml:space="preserve">; </w:t>
      </w:r>
      <w:r w:rsidR="00CF0B14" w:rsidRPr="00CF0B14">
        <w:rPr>
          <w:cs/>
        </w:rPr>
        <w:t>दूसरा</w:t>
      </w:r>
      <w:r w:rsidR="00CF0B14" w:rsidRPr="00CF0B14">
        <w:rPr>
          <w:lang w:bidi="ar-SA"/>
        </w:rPr>
        <w:t xml:space="preserve">, </w:t>
      </w:r>
      <w:r w:rsidR="00CF0B14" w:rsidRPr="00CF0B14">
        <w:rPr>
          <w:cs/>
        </w:rPr>
        <w:t>आत्मिक वरदान</w:t>
      </w:r>
      <w:r w:rsidR="00CF0B14" w:rsidRPr="00CF0B14">
        <w:rPr>
          <w:lang w:bidi="ar-SA"/>
        </w:rPr>
        <w:t xml:space="preserve">; </w:t>
      </w:r>
      <w:r w:rsidR="00CF0B14" w:rsidRPr="00CF0B14">
        <w:rPr>
          <w:cs/>
        </w:rPr>
        <w:t>और तीसरा</w:t>
      </w:r>
      <w:r w:rsidR="00CF0B14" w:rsidRPr="00CF0B14">
        <w:rPr>
          <w:lang w:bidi="ar-SA"/>
        </w:rPr>
        <w:t xml:space="preserve">, </w:t>
      </w:r>
      <w:r w:rsidR="00CF0B14" w:rsidRPr="00CF0B14">
        <w:rPr>
          <w:cs/>
        </w:rPr>
        <w:t>भौतिक वस्तुएँ। आइए हम अनुग्रह के साधन से शुरू करें।</w:t>
      </w:r>
    </w:p>
    <w:p w14:paraId="5495F261" w14:textId="77777777" w:rsidR="00662679" w:rsidRPr="00242229" w:rsidRDefault="00662679" w:rsidP="00CF0B14">
      <w:pPr>
        <w:pStyle w:val="BulletHeading"/>
      </w:pPr>
      <w:bookmarkStart w:id="85" w:name="_Toc296436664"/>
      <w:bookmarkStart w:id="86" w:name="_Toc4363035"/>
      <w:bookmarkStart w:id="87" w:name="_Toc21181923"/>
      <w:bookmarkStart w:id="88" w:name="_Toc80702741"/>
      <w:r w:rsidRPr="00242229">
        <w:rPr>
          <w:cs/>
        </w:rPr>
        <w:t>अनुग्रह</w:t>
      </w:r>
      <w:r w:rsidR="0093551C" w:rsidRPr="00242229">
        <w:rPr>
          <w:cs/>
          <w:lang w:val="hi-IN"/>
        </w:rPr>
        <w:t xml:space="preserve"> </w:t>
      </w:r>
      <w:r w:rsidRPr="00242229">
        <w:rPr>
          <w:cs/>
        </w:rPr>
        <w:t>के</w:t>
      </w:r>
      <w:r w:rsidR="0093551C" w:rsidRPr="00242229">
        <w:rPr>
          <w:cs/>
          <w:lang w:val="hi-IN"/>
        </w:rPr>
        <w:t xml:space="preserve"> </w:t>
      </w:r>
      <w:r w:rsidRPr="00242229">
        <w:rPr>
          <w:cs/>
        </w:rPr>
        <w:t>साधन</w:t>
      </w:r>
      <w:bookmarkEnd w:id="85"/>
      <w:bookmarkEnd w:id="86"/>
      <w:bookmarkEnd w:id="87"/>
      <w:bookmarkEnd w:id="88"/>
    </w:p>
    <w:p w14:paraId="17806150" w14:textId="76E5BE3F" w:rsidR="00211F4C" w:rsidRDefault="00A90579" w:rsidP="00CF0B14">
      <w:pPr>
        <w:pStyle w:val="BodyText0"/>
      </w:pPr>
      <w:r>
        <w:rPr>
          <w:rFonts w:cs="Gautami"/>
          <w:cs/>
        </w:rPr>
        <mc:AlternateContent>
          <mc:Choice Requires="wps">
            <w:drawing>
              <wp:anchor distT="0" distB="0" distL="114300" distR="114300" simplePos="0" relativeHeight="252016640" behindDoc="0" locked="1" layoutInCell="1" allowOverlap="1" wp14:anchorId="1090D2B9" wp14:editId="3E674C87">
                <wp:simplePos x="0" y="0"/>
                <wp:positionH relativeFrom="leftMargin">
                  <wp:posOffset>419100</wp:posOffset>
                </wp:positionH>
                <wp:positionV relativeFrom="line">
                  <wp:posOffset>0</wp:posOffset>
                </wp:positionV>
                <wp:extent cx="356235" cy="356235"/>
                <wp:effectExtent l="0" t="0" r="0" b="0"/>
                <wp:wrapNone/>
                <wp:docPr id="400"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BFF01D" w14:textId="77777777" w:rsidR="00A90579" w:rsidRPr="00A535F7" w:rsidRDefault="00A90579"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D2B9"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WzKgIAAFEEAAAOAAAAZHJzL2Uyb0RvYy54bWysVMFu2zAMvQ/YPwi6L3aSJR2MOIXXIsOA&#10;og2WDj0rshQLsERBUmJnXz9KjtOi22nYRaFFiuR7fMzqttctOQnnFZiSTic5JcJwqJU5lPTn8+bT&#10;F0p8YKZmLRhR0rPw9Hb98cOqs4WYQQNtLRzBJMYXnS1pE4ItsszzRmjmJ2CFQacEp1nAT3fIasc6&#10;zK7bbJbny6wDV1sHXHiPt/eDk65TfikFD09SehFIW1LsLaTTpXMfz2y9YsXBMdsofmmD/UMXmimD&#10;Ra+p7llg5OjUH6m04g48yDDhoDOQUnGRMCCaaf4Oza5hViQsSI63V5r8/0vLH09bR1Rd0s858mOY&#10;xiFtqx/V9GZOSaPqWsS5Rp466wsM31l8EPqv0L+593gZ4ffS6fiLwAj6MeP5yrLoA+F4OV8sZ/MF&#10;JRxdFxuzZ6+PrfPhmwBNolFSh0NM3LLTgw9D6BgSaxnYqLZNg2wN6Uq6nC/y9ODqweStwRoRwtBq&#10;tEK/7xP06c1yBLiH+oz4HAxK8ZZvFHbxwHzYMofSQEgo9/CEh2wBq8HFQrbA/frbfYzHiaGXkg6l&#10;VlKDu0BJ+93gJKMqR8ONxn40zFHfAWp3imtkeTLxgQvtaEoH+gV3oIo10MUMx0olDaN5Fwa54w5x&#10;UVUpCLVnWXgwO8tj6shiZPS5f2HOXmgPOK9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CDWzKgIAAFEEAAAOAAAAAAAAAAAAAAAAAC4CAABkcnMvZTJv&#10;RG9jLnhtbFBLAQItABQABgAIAAAAIQCNZ0Pc3AAAAAYBAAAPAAAAAAAAAAAAAAAAAIQEAABkcnMv&#10;ZG93bnJldi54bWxQSwUGAAAAAAQABADzAAAAjQUAAAAA&#10;" filled="f" stroked="f" strokeweight=".5pt">
                <v:textbox inset="0,0,0,0">
                  <w:txbxContent>
                    <w:p w14:paraId="19BFF01D" w14:textId="77777777" w:rsidR="00A90579" w:rsidRPr="00A535F7" w:rsidRDefault="00A90579" w:rsidP="00A535F7">
                      <w:pPr>
                        <w:pStyle w:val="ParaNumbering"/>
                      </w:pPr>
                      <w:r>
                        <w:t>173</w:t>
                      </w:r>
                    </w:p>
                  </w:txbxContent>
                </v:textbox>
                <w10:wrap anchorx="margin" anchory="line"/>
                <w10:anchorlock/>
              </v:shape>
            </w:pict>
          </mc:Fallback>
        </mc:AlternateContent>
      </w:r>
      <w:r w:rsidR="00CF0B14" w:rsidRPr="00CF0B14">
        <w:rPr>
          <w:cs/>
        </w:rPr>
        <w:t>अनुग्रह के साधन वे औजार या उपकरण हैं जिनका परमेश्वर सामान्यत:</w:t>
      </w:r>
      <w:r w:rsidR="00FB2AF3">
        <w:rPr>
          <w:cs/>
        </w:rPr>
        <w:t xml:space="preserve"> </w:t>
      </w:r>
      <w:r w:rsidR="00CF0B14" w:rsidRPr="00CF0B14">
        <w:rPr>
          <w:cs/>
        </w:rPr>
        <w:t>अपने लोगों को अनुग्रह देने के लिए प्रयोग करता है। जाँन वेस्ली</w:t>
      </w:r>
      <w:r w:rsidR="00CF0B14" w:rsidRPr="00CF0B14">
        <w:rPr>
          <w:lang w:bidi="ar-SA"/>
        </w:rPr>
        <w:t xml:space="preserve">, </w:t>
      </w:r>
      <w:r w:rsidR="00CF0B14" w:rsidRPr="00CF0B14">
        <w:rPr>
          <w:cs/>
        </w:rPr>
        <w:t>मेथोडिस्ट कलीसिया के संस्थापकों में से एक</w:t>
      </w:r>
      <w:r w:rsidR="00CF0B14" w:rsidRPr="00CF0B14">
        <w:rPr>
          <w:lang w:bidi="ar-SA"/>
        </w:rPr>
        <w:t xml:space="preserve">, </w:t>
      </w:r>
      <w:r w:rsidR="00CF0B14" w:rsidRPr="00CF0B14">
        <w:rPr>
          <w:cs/>
        </w:rPr>
        <w:t xml:space="preserve">ने अनुग्रह के साधनों का इस प्रकार वर्णन किया जो बहुत सी मसीही परम्पराओं को प्रतिबिम्बित करता है। देखें मलाकी </w:t>
      </w:r>
      <w:r w:rsidR="00CF0B14" w:rsidRPr="00CF0B14">
        <w:rPr>
          <w:lang w:bidi="ar-SA"/>
        </w:rPr>
        <w:t xml:space="preserve">3:7 </w:t>
      </w:r>
      <w:r w:rsidR="00CF0B14" w:rsidRPr="00CF0B14">
        <w:rPr>
          <w:cs/>
        </w:rPr>
        <w:t>के आधार पर</w:t>
      </w:r>
      <w:r w:rsidR="00CF0B14" w:rsidRPr="00CF0B14">
        <w:rPr>
          <w:lang w:bidi="ar-SA"/>
        </w:rPr>
        <w:t xml:space="preserve">, </w:t>
      </w:r>
      <w:r w:rsidR="00CF0B14" w:rsidRPr="00CF0B14">
        <w:rPr>
          <w:cs/>
        </w:rPr>
        <w:t xml:space="preserve">अपने उपदेश संख्या </w:t>
      </w:r>
      <w:r w:rsidR="00CF0B14" w:rsidRPr="00CF0B14">
        <w:rPr>
          <w:lang w:bidi="ar-SA"/>
        </w:rPr>
        <w:t xml:space="preserve">16 </w:t>
      </w:r>
      <w:r w:rsidR="00CF0B14" w:rsidRPr="00CF0B14">
        <w:rPr>
          <w:cs/>
        </w:rPr>
        <w:t>में उसने क्या लिखा:</w:t>
      </w:r>
    </w:p>
    <w:p w14:paraId="3321E705" w14:textId="77777777" w:rsidR="00CF0B14" w:rsidRDefault="00A90579" w:rsidP="00CF0B14">
      <w:pPr>
        <w:pStyle w:val="Quotations"/>
        <w:rPr>
          <w:rFonts w:cs="Gautami"/>
          <w:lang w:bidi="te-IN"/>
        </w:rPr>
      </w:pPr>
      <w:r>
        <w:rPr>
          <w:rFonts w:cs="Gautami"/>
          <w:cs/>
          <w:lang w:bidi="te"/>
        </w:rPr>
        <w:lastRenderedPageBreak/>
        <mc:AlternateContent>
          <mc:Choice Requires="wps">
            <w:drawing>
              <wp:anchor distT="0" distB="0" distL="114300" distR="114300" simplePos="0" relativeHeight="252018688" behindDoc="0" locked="1" layoutInCell="1" allowOverlap="1" wp14:anchorId="128C2C8A" wp14:editId="3E93927B">
                <wp:simplePos x="0" y="0"/>
                <wp:positionH relativeFrom="leftMargin">
                  <wp:posOffset>419100</wp:posOffset>
                </wp:positionH>
                <wp:positionV relativeFrom="line">
                  <wp:posOffset>0</wp:posOffset>
                </wp:positionV>
                <wp:extent cx="356235" cy="356235"/>
                <wp:effectExtent l="0" t="0" r="0" b="0"/>
                <wp:wrapNone/>
                <wp:docPr id="401"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1A5786" w14:textId="77777777" w:rsidR="00A90579" w:rsidRPr="00A535F7" w:rsidRDefault="00A90579"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2C8A"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yPKgIAAFEEAAAOAAAAZHJzL2Uyb0RvYy54bWysVMFu2zAMvQ/YPwi6L3aSJh2MOIXXIsOA&#10;oA2aDj0rshQLsEVBUmJnXz9KttOi22nYRaFFiuR7fMzqrmtqchbWKdA5nU5SSoTmUCp9zOnPl82X&#10;r5Q4z3TJatAipxfh6N3686dVazIxgwrqUliCSbTLWpPTynuTJYnjlWiYm4ARGp0SbMM8ftpjUlrW&#10;YvamTmZpukxasKWxwIVzePvQO+k65pdScP8kpROe1DnF3nw8bTwP4UzWK5YdLTOV4kMb7B+6aJjS&#10;WPSa6oF5Rk5W/ZGqUdyCA+knHJoEpFRcRAyIZpp+QLOvmBERC5LjzJUm9//S8sfzzhJV5vQmnVKi&#10;WYND2hXPxfT2hpJKlaUIcw08tcZlGL43+MB336B7d+/wMsDvpG3CLwIj6EfGL1eWRecJx8v5Yjmb&#10;Lyjh6BpszJ68PTbW+e8CGhKMnFocYuSWnbfO96FjSKilYaPqOg6y1qTN6XK+SOODqweT1xprBAh9&#10;q8Hy3aGL0Ke3tyPAA5QXxGehV4ozfKOwiy1zfscsSgMhodz9Ex6yBqwGg4Vsgf31t/sQjxNDLyUt&#10;Si2nGneBkvqHxkkGVY6GHY3DaOhTcw+oXZwN9hJNfGB9PZrSQvOKO1CEGuhimmOlnPrRvPe93HGH&#10;uCiKGITaM8xv9d7wkDqwGBh96V6ZNQPtHuf1CKMEWfaB/T625784eZAq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geyPKgIAAFEEAAAOAAAAAAAAAAAAAAAAAC4CAABkcnMvZTJv&#10;RG9jLnhtbFBLAQItABQABgAIAAAAIQCNZ0Pc3AAAAAYBAAAPAAAAAAAAAAAAAAAAAIQEAABkcnMv&#10;ZG93bnJldi54bWxQSwUGAAAAAAQABADzAAAAjQUAAAAA&#10;" filled="f" stroked="f" strokeweight=".5pt">
                <v:textbox inset="0,0,0,0">
                  <w:txbxContent>
                    <w:p w14:paraId="781A5786" w14:textId="77777777" w:rsidR="00A90579" w:rsidRPr="00A535F7" w:rsidRDefault="00A90579" w:rsidP="00A535F7">
                      <w:pPr>
                        <w:pStyle w:val="ParaNumbering"/>
                      </w:pPr>
                      <w:r>
                        <w:t>174</w:t>
                      </w:r>
                    </w:p>
                  </w:txbxContent>
                </v:textbox>
                <w10:wrap anchorx="margin" anchory="line"/>
                <w10:anchorlock/>
              </v:shape>
            </w:pict>
          </mc:Fallback>
        </mc:AlternateContent>
      </w:r>
      <w:r w:rsidR="00CF0B14" w:rsidRPr="00CF0B14">
        <w:t>“</w:t>
      </w:r>
      <w:r w:rsidR="00CF0B14" w:rsidRPr="00CF0B14">
        <w:rPr>
          <w:cs/>
        </w:rPr>
        <w:t>अनुग्रह के साधनों” से मैं उन बाहरी चिन्हों</w:t>
      </w:r>
      <w:r w:rsidR="00CF0B14" w:rsidRPr="00CF0B14">
        <w:t xml:space="preserve">, </w:t>
      </w:r>
      <w:r w:rsidR="00CF0B14" w:rsidRPr="00CF0B14">
        <w:rPr>
          <w:cs/>
        </w:rPr>
        <w:t>शब्दों</w:t>
      </w:r>
      <w:r w:rsidR="00CF0B14" w:rsidRPr="00CF0B14">
        <w:t xml:space="preserve">, </w:t>
      </w:r>
      <w:r w:rsidR="00CF0B14" w:rsidRPr="00CF0B14">
        <w:rPr>
          <w:cs/>
        </w:rPr>
        <w:t>या कार्यों को समझता हूँ</w:t>
      </w:r>
      <w:r w:rsidR="00CF0B14" w:rsidRPr="00CF0B14">
        <w:t xml:space="preserve">, </w:t>
      </w:r>
      <w:r w:rsidR="00CF0B14" w:rsidRPr="00CF0B14">
        <w:rPr>
          <w:cs/>
        </w:rPr>
        <w:t>जिन्हें परमेश्वर ने ठहराया है</w:t>
      </w:r>
      <w:r w:rsidR="00CF0B14" w:rsidRPr="00CF0B14">
        <w:t xml:space="preserve">, </w:t>
      </w:r>
      <w:r w:rsidR="00CF0B14" w:rsidRPr="00CF0B14">
        <w:rPr>
          <w:cs/>
        </w:rPr>
        <w:t>और इस उद्देश्य के लिए नियुक्त हैं</w:t>
      </w:r>
      <w:r w:rsidR="00CF0B14" w:rsidRPr="00CF0B14">
        <w:t xml:space="preserve">, </w:t>
      </w:r>
      <w:r w:rsidR="00CF0B14" w:rsidRPr="00CF0B14">
        <w:rPr>
          <w:cs/>
        </w:rPr>
        <w:t>कि वे साधारण माध्यम बनें जिनके द्वारा वह मनुष्यों का अपना बचाने वाला</w:t>
      </w:r>
      <w:r w:rsidR="00CF0B14" w:rsidRPr="00CF0B14">
        <w:t xml:space="preserve">, </w:t>
      </w:r>
      <w:r w:rsidR="00CF0B14" w:rsidRPr="00CF0B14">
        <w:rPr>
          <w:cs/>
        </w:rPr>
        <w:t>धर्मी ठहराने वाला</w:t>
      </w:r>
      <w:r w:rsidR="00CF0B14" w:rsidRPr="00CF0B14">
        <w:t xml:space="preserve">, </w:t>
      </w:r>
      <w:r w:rsidR="00CF0B14" w:rsidRPr="00CF0B14">
        <w:rPr>
          <w:cs/>
        </w:rPr>
        <w:t>या शुद्ध करने वाला अनुग्रह देता है।</w:t>
      </w:r>
    </w:p>
    <w:p w14:paraId="059AF5AA" w14:textId="77777777" w:rsidR="00FB2AF3" w:rsidRDefault="00A90579" w:rsidP="00CF0B14">
      <w:pPr>
        <w:pStyle w:val="Quotations"/>
        <w:rPr>
          <w:cs/>
        </w:rPr>
      </w:pPr>
      <w:r>
        <w:rPr>
          <w:rFonts w:cs="Raavi"/>
          <w:cs/>
        </w:rPr>
        <mc:AlternateContent>
          <mc:Choice Requires="wps">
            <w:drawing>
              <wp:anchor distT="0" distB="0" distL="114300" distR="114300" simplePos="0" relativeHeight="252020736" behindDoc="0" locked="1" layoutInCell="1" allowOverlap="1" wp14:anchorId="4AF5BE30" wp14:editId="76E4B228">
                <wp:simplePos x="0" y="0"/>
                <wp:positionH relativeFrom="leftMargin">
                  <wp:posOffset>419100</wp:posOffset>
                </wp:positionH>
                <wp:positionV relativeFrom="line">
                  <wp:posOffset>0</wp:posOffset>
                </wp:positionV>
                <wp:extent cx="356235" cy="356235"/>
                <wp:effectExtent l="0" t="0" r="0" b="0"/>
                <wp:wrapNone/>
                <wp:docPr id="402"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8578B" w14:textId="77777777" w:rsidR="00A90579" w:rsidRPr="00A535F7" w:rsidRDefault="00A90579"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BE30"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zhKgIAAFEEAAAOAAAAZHJzL2Uyb0RvYy54bWysVMFu2zAMvQ/YPwi6L3aSJS2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v6YwS&#10;zRoc0q54LqY3C0pqWZYizDXw1BqXYfje4APffYPu3b3DywC/q2wTfhEYQT8yfrmyLDpPOF7OF8vZ&#10;HJNzdA02Zk/eHhvr/HcBDQlGTi0OMXLLzlvn+9AxJNTSsJFKxUEqTdqcLueLND64ejC50lgjQOhb&#10;DZbvDl2EPr25HQEeoLwgPgu9UpzhG4ldbJnzO2ZRGggJ5e6f8KgUYDUYLGQL7K+/3Yd4nBh6KWlR&#10;ajnVuAuUqB8aJxlUORp2NA6joU/NPaB2p7hGhkcTH1ivRrOy0LziDhShBrqY5lgpp340730vd9wh&#10;LooiBqH2DPNbvTc8pA4sBkZfuldmzUC7x3k9wihBln1gv4/t+S9OHioZ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ljzhKgIAAFEEAAAOAAAAAAAAAAAAAAAAAC4CAABkcnMvZTJv&#10;RG9jLnhtbFBLAQItABQABgAIAAAAIQCNZ0Pc3AAAAAYBAAAPAAAAAAAAAAAAAAAAAIQEAABkcnMv&#10;ZG93bnJldi54bWxQSwUGAAAAAAQABADzAAAAjQUAAAAA&#10;" filled="f" stroked="f" strokeweight=".5pt">
                <v:textbox inset="0,0,0,0">
                  <w:txbxContent>
                    <w:p w14:paraId="0548578B" w14:textId="77777777" w:rsidR="00A90579" w:rsidRPr="00A535F7" w:rsidRDefault="00A90579" w:rsidP="00A535F7">
                      <w:pPr>
                        <w:pStyle w:val="ParaNumbering"/>
                      </w:pPr>
                      <w:r>
                        <w:t>175</w:t>
                      </w:r>
                    </w:p>
                  </w:txbxContent>
                </v:textbox>
                <w10:wrap anchorx="margin" anchory="line"/>
                <w10:anchorlock/>
              </v:shape>
            </w:pict>
          </mc:Fallback>
        </mc:AlternateContent>
      </w:r>
      <w:r w:rsidR="00CF0B14" w:rsidRPr="00CF0B14">
        <w:rPr>
          <w:cs/>
        </w:rPr>
        <w:t>अनुग्रह के साधन</w:t>
      </w:r>
      <w:r w:rsidR="00CF0B14" w:rsidRPr="00CF0B14">
        <w:t xml:space="preserve">, </w:t>
      </w:r>
      <w:r w:rsidR="00CF0B14" w:rsidRPr="00CF0B14">
        <w:rPr>
          <w:cs/>
        </w:rPr>
        <w:t>जिन्हें कुछ लोग उस परम्परा के आधार पर जिस से वे संबंधित हैं</w:t>
      </w:r>
      <w:r w:rsidR="00CF0B14" w:rsidRPr="00CF0B14">
        <w:t xml:space="preserve">, </w:t>
      </w:r>
      <w:r w:rsidR="00CF0B14" w:rsidRPr="00CF0B14">
        <w:rPr>
          <w:cs/>
        </w:rPr>
        <w:t>आत्मिक कार्य या श्रद्धा के कार्य कहते हैं</w:t>
      </w:r>
      <w:r w:rsidR="00CF0B14" w:rsidRPr="00CF0B14">
        <w:t xml:space="preserve">, </w:t>
      </w:r>
      <w:r w:rsidR="00CF0B14" w:rsidRPr="00CF0B14">
        <w:rPr>
          <w:cs/>
        </w:rPr>
        <w:t>जब मैं यह वाक्यांश सुनता हूँ</w:t>
      </w:r>
      <w:r w:rsidR="00CF0B14" w:rsidRPr="00CF0B14">
        <w:t>, “</w:t>
      </w:r>
      <w:r w:rsidR="00CF0B14" w:rsidRPr="00CF0B14">
        <w:rPr>
          <w:cs/>
        </w:rPr>
        <w:t>वे कैसे कार्य करते हैं</w:t>
      </w:r>
      <w:r w:rsidR="00CF0B14" w:rsidRPr="00CF0B14">
        <w:t xml:space="preserve">?” </w:t>
      </w:r>
      <w:r w:rsidR="00CF0B14" w:rsidRPr="00CF0B14">
        <w:rPr>
          <w:cs/>
        </w:rPr>
        <w:t>तो जो मैं हमेशा कहना चाहता हूँ वह है</w:t>
      </w:r>
      <w:r w:rsidR="00CF0B14" w:rsidRPr="00CF0B14">
        <w:t>, “</w:t>
      </w:r>
      <w:r w:rsidR="00CF0B14" w:rsidRPr="00CF0B14">
        <w:rPr>
          <w:cs/>
        </w:rPr>
        <w:t>वे कार्य नहीं करते हैं। परमेश्वर कार्य करता है</w:t>
      </w:r>
      <w:r w:rsidR="00CF0B14" w:rsidRPr="00CF0B14">
        <w:t xml:space="preserve">; </w:t>
      </w:r>
      <w:r w:rsidR="00CF0B14" w:rsidRPr="00CF0B14">
        <w:rPr>
          <w:cs/>
        </w:rPr>
        <w:t>परमेश्वर का अनुग्रह कार्य करता है।” परन्तु अनुग्रह के साधन हमें उस अनुग्रह को पाने और बढ़ाने के अवसर प्रदान करते हैं। वे हमारे जीवनों में कार्यरत् परमेश्वर के अनुग्रह पर ध्यान केन्द्रित करने के लिए समय और स्थान उत्पन्न करते हैं। उन्हें पाईप लाईन के रूप में देखना मुझे अच्छा लगता है। हम पाईप और पानी के बीच असमंजस में नहीं पड़ना चाहते हैं। हम जीवन के जल को पाना चाहते हैं। परन्तु पाईप लाईन उस पानी को हम तक पहुँचाने में सहायता करती है। और हम उस पानी को पी सकते हैं</w:t>
      </w:r>
      <w:r w:rsidR="00CF0B14" w:rsidRPr="00CF0B14">
        <w:t xml:space="preserve">, </w:t>
      </w:r>
      <w:r w:rsidR="00CF0B14" w:rsidRPr="00CF0B14">
        <w:rPr>
          <w:cs/>
        </w:rPr>
        <w:t>अनुग्रह के साधन हमें जीवन के जल में से पीने में सक्षम बनाते हैं।</w:t>
      </w:r>
    </w:p>
    <w:p w14:paraId="79DEF3BC" w14:textId="451D06CE" w:rsidR="00211F4C" w:rsidRPr="00CF0B14" w:rsidRDefault="00A9758F" w:rsidP="00CF0B14">
      <w:pPr>
        <w:pStyle w:val="QuotationAuthor"/>
        <w:rPr>
          <w:rFonts w:cs="Gautami"/>
          <w:cs/>
          <w:lang w:bidi="te-IN"/>
        </w:rPr>
      </w:pPr>
      <w:r>
        <w:rPr>
          <w:cs/>
        </w:rPr>
        <w:t>डॉ.</w:t>
      </w:r>
      <w:r w:rsidR="00CF0B14" w:rsidRPr="00CF0B14">
        <w:rPr>
          <w:cs/>
        </w:rPr>
        <w:t xml:space="preserve"> स्टीव हार्पर</w:t>
      </w:r>
    </w:p>
    <w:p w14:paraId="79396DA7" w14:textId="05884390" w:rsidR="00CF0B14" w:rsidRDefault="00A90579" w:rsidP="00CF0B14">
      <w:pPr>
        <w:pStyle w:val="BodyText0"/>
        <w:rPr>
          <w:lang w:bidi="ar-SA"/>
        </w:rPr>
      </w:pPr>
      <w:r>
        <w:rPr>
          <w:rFonts w:cs="Gautami"/>
          <w:cs/>
        </w:rPr>
        <mc:AlternateContent>
          <mc:Choice Requires="wps">
            <w:drawing>
              <wp:anchor distT="0" distB="0" distL="114300" distR="114300" simplePos="0" relativeHeight="252022784" behindDoc="0" locked="1" layoutInCell="1" allowOverlap="1" wp14:anchorId="773F0B2F" wp14:editId="1E95E0FB">
                <wp:simplePos x="0" y="0"/>
                <wp:positionH relativeFrom="leftMargin">
                  <wp:posOffset>419100</wp:posOffset>
                </wp:positionH>
                <wp:positionV relativeFrom="line">
                  <wp:posOffset>0</wp:posOffset>
                </wp:positionV>
                <wp:extent cx="356235" cy="356235"/>
                <wp:effectExtent l="0" t="0" r="0" b="0"/>
                <wp:wrapNone/>
                <wp:docPr id="403"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F8476" w14:textId="77777777" w:rsidR="00A90579" w:rsidRPr="00A535F7" w:rsidRDefault="00A90579"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0B2F"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U3KwIAAFEEAAAOAAAAZHJzL2Uyb0RvYy54bWysVMFu2zAMvQ/YPwi6L3aSJe2MOIXXIsOA&#10;oA2WDj0rshQbsERBUmJnXz9KttOi22nYRaFFiuR7fMzqrlMNOQvratA5nU5SSoTmUNb6mNOfz5tP&#10;t5Q4z3TJGtAipxfh6N3644dVazIxgwqaUliCSbTLWpPTynuTJYnjlVDMTcAIjU4JVjGPn/aYlJa1&#10;mF01ySxNl0kLtjQWuHAObx96J13H/FIK7p+kdMKTJqfYm4+njechnMl6xbKjZaaq+dAG+4cuFKs1&#10;Fr2memCekZOt/0ilam7BgfQTDioBKWsuIgZEM03fodlXzIiIBclx5kqT+39p+eN5Z0ld5vRzOqdE&#10;M4VD2hU/iunNkpKqLksR5hp4ao3LMHxv8IHvvkL35t7hZYDfSavCLwIj6EfGL1eWRecJx8v5Yjmb&#10;Lyjh6BpszJ68PjbW+W8CFAlGTi0OMXLLzlvn+9AxJNTSsKmbJg6y0aTN6XK+SOODqweTNxprBAh9&#10;q8Hy3aGL0Kc3X0aABygviM9CrxRn+KbGLrbM+R2zKA2EhHL3T3jIBrAaDBayBfbX3+5DPE4MvZS0&#10;KLWcatwFSprvGicZVDkadjQOo6FP6h5Qu1NcI8OjiQ+sb0ZTWlAvuANFqIEupjlWyqkfzXvfyx13&#10;iIuiiEGoPcP8Vu8ND6kDi4HR5+6FWTPQ7nFejzBKkGXv2O9je/6LkwdZx9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WF1NysCAABRBAAADgAAAAAAAAAAAAAAAAAuAgAAZHJzL2Uy&#10;b0RvYy54bWxQSwECLQAUAAYACAAAACEAjWdD3NwAAAAGAQAADwAAAAAAAAAAAAAAAACFBAAAZHJz&#10;L2Rvd25yZXYueG1sUEsFBgAAAAAEAAQA8wAAAI4FAAAAAA==&#10;" filled="f" stroked="f" strokeweight=".5pt">
                <v:textbox inset="0,0,0,0">
                  <w:txbxContent>
                    <w:p w14:paraId="697F8476" w14:textId="77777777" w:rsidR="00A90579" w:rsidRPr="00A535F7" w:rsidRDefault="00A90579" w:rsidP="00A535F7">
                      <w:pPr>
                        <w:pStyle w:val="ParaNumbering"/>
                      </w:pPr>
                      <w:r>
                        <w:t>176</w:t>
                      </w:r>
                    </w:p>
                  </w:txbxContent>
                </v:textbox>
                <w10:wrap anchorx="margin" anchory="line"/>
                <w10:anchorlock/>
              </v:shape>
            </w:pict>
          </mc:Fallback>
        </mc:AlternateContent>
      </w:r>
      <w:r w:rsidR="00CF0B14">
        <w:rPr>
          <w:cs/>
        </w:rPr>
        <w:t>व्यवहारिक रूप से</w:t>
      </w:r>
      <w:r w:rsidR="00CF0B14">
        <w:rPr>
          <w:lang w:bidi="ar-SA"/>
        </w:rPr>
        <w:t xml:space="preserve">, </w:t>
      </w:r>
      <w:r w:rsidR="00CF0B14">
        <w:rPr>
          <w:cs/>
        </w:rPr>
        <w:t>बहुत से साधन हैं जिनके द्वारा परमेश्वर हमें अनुग्रह देता है</w:t>
      </w:r>
      <w:r w:rsidR="00CF0B14">
        <w:rPr>
          <w:lang w:bidi="ar-SA"/>
        </w:rPr>
        <w:t xml:space="preserve">, </w:t>
      </w:r>
      <w:r w:rsidR="00CF0B14">
        <w:rPr>
          <w:cs/>
        </w:rPr>
        <w:t>जिन में ये शामिल हैं जैसे विपरीत परिस्थितियाँ और कष्ट</w:t>
      </w:r>
      <w:r w:rsidR="00CF0B14">
        <w:rPr>
          <w:lang w:bidi="ar-SA"/>
        </w:rPr>
        <w:t xml:space="preserve">, </w:t>
      </w:r>
      <w:r w:rsidR="00CF0B14">
        <w:rPr>
          <w:cs/>
        </w:rPr>
        <w:t>विश्वास</w:t>
      </w:r>
      <w:r w:rsidR="00CF0B14">
        <w:rPr>
          <w:lang w:bidi="ar-SA"/>
        </w:rPr>
        <w:t xml:space="preserve">, </w:t>
      </w:r>
      <w:r w:rsidR="00CF0B14">
        <w:rPr>
          <w:cs/>
        </w:rPr>
        <w:t>परोपकार</w:t>
      </w:r>
      <w:r w:rsidR="00CF0B14">
        <w:rPr>
          <w:lang w:bidi="ar-SA"/>
        </w:rPr>
        <w:t xml:space="preserve">, </w:t>
      </w:r>
      <w:r w:rsidR="00CF0B14">
        <w:rPr>
          <w:cs/>
        </w:rPr>
        <w:t>और स्वयं संगति। परन्तु पारम्परिक रूप से</w:t>
      </w:r>
      <w:r w:rsidR="00CF0B14">
        <w:rPr>
          <w:lang w:bidi="ar-SA"/>
        </w:rPr>
        <w:t xml:space="preserve">, </w:t>
      </w:r>
      <w:r w:rsidR="00CF0B14">
        <w:rPr>
          <w:cs/>
        </w:rPr>
        <w:t>धर्मविज्ञानियों ने विशेषत:</w:t>
      </w:r>
      <w:r w:rsidR="00FB2AF3">
        <w:rPr>
          <w:cs/>
        </w:rPr>
        <w:t xml:space="preserve"> </w:t>
      </w:r>
      <w:r w:rsidR="00CF0B14">
        <w:rPr>
          <w:cs/>
        </w:rPr>
        <w:t>तीन अनुग्रह के साधनों पर ध्यान दिया है:</w:t>
      </w:r>
      <w:r w:rsidR="00FB2AF3">
        <w:rPr>
          <w:cs/>
        </w:rPr>
        <w:t xml:space="preserve"> </w:t>
      </w:r>
      <w:r w:rsidR="00CF0B14">
        <w:rPr>
          <w:cs/>
        </w:rPr>
        <w:t>परमेश्वर का वचन</w:t>
      </w:r>
      <w:r w:rsidR="00CF0B14">
        <w:rPr>
          <w:lang w:bidi="ar-SA"/>
        </w:rPr>
        <w:t xml:space="preserve">, </w:t>
      </w:r>
      <w:r w:rsidR="00CF0B14">
        <w:rPr>
          <w:cs/>
        </w:rPr>
        <w:t>बपतिस्मा और प्रभु भोज के संस्कार</w:t>
      </w:r>
      <w:r w:rsidR="00CF0B14">
        <w:rPr>
          <w:lang w:bidi="ar-SA"/>
        </w:rPr>
        <w:t xml:space="preserve">, </w:t>
      </w:r>
      <w:r w:rsidR="00CF0B14">
        <w:rPr>
          <w:cs/>
        </w:rPr>
        <w:t>और प्रार्थना। ये सारे अनुग्रह के साधन सम्पूर्ण दृश्य कलीसिया के हैं</w:t>
      </w:r>
      <w:r w:rsidR="00CF0B14">
        <w:rPr>
          <w:lang w:bidi="ar-SA"/>
        </w:rPr>
        <w:t xml:space="preserve">, </w:t>
      </w:r>
      <w:r w:rsidR="00CF0B14">
        <w:rPr>
          <w:cs/>
        </w:rPr>
        <w:t>जिस में उसके विश्वासी और अविश्वासी दोनों हैं।</w:t>
      </w:r>
    </w:p>
    <w:p w14:paraId="2B309156" w14:textId="77777777" w:rsidR="00211F4C" w:rsidRDefault="00A90579" w:rsidP="00CF0B14">
      <w:pPr>
        <w:pStyle w:val="BodyText0"/>
      </w:pPr>
      <w:r>
        <w:rPr>
          <w:rFonts w:cs="Gautami"/>
          <w:cs/>
        </w:rPr>
        <mc:AlternateContent>
          <mc:Choice Requires="wps">
            <w:drawing>
              <wp:anchor distT="0" distB="0" distL="114300" distR="114300" simplePos="0" relativeHeight="252024832" behindDoc="0" locked="1" layoutInCell="1" allowOverlap="1" wp14:anchorId="49A06E8F" wp14:editId="043273EC">
                <wp:simplePos x="0" y="0"/>
                <wp:positionH relativeFrom="leftMargin">
                  <wp:posOffset>419100</wp:posOffset>
                </wp:positionH>
                <wp:positionV relativeFrom="line">
                  <wp:posOffset>0</wp:posOffset>
                </wp:positionV>
                <wp:extent cx="356235" cy="356235"/>
                <wp:effectExtent l="0" t="0" r="0" b="0"/>
                <wp:wrapNone/>
                <wp:docPr id="404"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7C791" w14:textId="77777777" w:rsidR="00A90579" w:rsidRPr="00A535F7" w:rsidRDefault="00A90579"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6E8F"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qsKgIAAFEEAAAOAAAAZHJzL2Uyb0RvYy54bWysVMFu2zAMvQ/YPwi6L3aSJi2MOIXXIsOA&#10;og2WDj0rshwbkERBUmJnXz9KtpOi22nYRXkmKVJ8fMzqvlOSnIR1DeicTicpJUJzKBt9yOnP182X&#10;O0qcZ7pkErTI6Vk4er/+/GnVmkzMoAZZCkswiXZZa3Jae2+yJHG8Foq5CRih0VmBVczjpz0kpWUt&#10;ZlcymaXpMmnBlsYCF86h9bF30nXMX1WC+5eqcsITmVN8m4+njec+nMl6xbKDZaZu+PAM9g+vUKzR&#10;WPSS6pF5Ro62+SOVargFB5WfcFAJVFXDRewBu5mmH7rZ1cyI2AuS48yFJvf/0vLn09aSpszpTXpD&#10;iWYKh7QtfhTT21tK6qYsRZhr4Kk1LsPwncELvvsK3Tu7Q2Nov6usCr/YGEE/Mn6+sCw6Tzga54vl&#10;bL6ghKNrwJg9uV421vlvAhQJIKcWhxi5Zacn5/vQMSTU0rBppIyDlJq0OV3OF2m8cPFgcqmxRmih&#10;f2pAvtt3sfXpXRRCsO2hPGN/FnqlOMM3Db7iiTm/ZRalgS2h3P0LHpUErAYDQrbA/vqbPcTjxNBL&#10;SYtSy6nGXaBEftc4yaDKEdgR7Eegj+oBULtTXCPDI8QL1ssRVhbUG+5AEWqgi2mOlXLqR/jge7nj&#10;DnFRFDEItWeYf9I7w0PqwGJg9LV7Y9YMtHuc1zOMEmTZB/b72J7/4uihauJorhwOdKNu43CHHQuL&#10;8f47Rl3/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L0qsKgIAAFEEAAAOAAAAAAAAAAAAAAAAAC4CAABkcnMvZTJv&#10;RG9jLnhtbFBLAQItABQABgAIAAAAIQCNZ0Pc3AAAAAYBAAAPAAAAAAAAAAAAAAAAAIQEAABkcnMv&#10;ZG93bnJldi54bWxQSwUGAAAAAAQABADzAAAAjQUAAAAA&#10;" filled="f" stroked="f" strokeweight=".5pt">
                <v:textbox inset="0,0,0,0">
                  <w:txbxContent>
                    <w:p w14:paraId="74E7C791" w14:textId="77777777" w:rsidR="00A90579" w:rsidRPr="00A535F7" w:rsidRDefault="00A90579" w:rsidP="00A535F7">
                      <w:pPr>
                        <w:pStyle w:val="ParaNumbering"/>
                      </w:pPr>
                      <w:r>
                        <w:t>177</w:t>
                      </w:r>
                    </w:p>
                  </w:txbxContent>
                </v:textbox>
                <w10:wrap anchorx="margin" anchory="line"/>
                <w10:anchorlock/>
              </v:shape>
            </w:pict>
          </mc:Fallback>
        </mc:AlternateContent>
      </w:r>
      <w:r w:rsidR="00CF0B14">
        <w:rPr>
          <w:cs/>
        </w:rPr>
        <w:t>वेस्टमिन्स्टर लघु प्रश्नोत्तरी</w:t>
      </w:r>
      <w:r w:rsidR="00CF0B14">
        <w:rPr>
          <w:lang w:bidi="ar-SA"/>
        </w:rPr>
        <w:t xml:space="preserve">, </w:t>
      </w:r>
      <w:r w:rsidR="00CF0B14">
        <w:rPr>
          <w:cs/>
        </w:rPr>
        <w:t>मसीही शिक्षा का एक पारम्परिक प्रोटेस्टेन्ट साराँश</w:t>
      </w:r>
      <w:r w:rsidR="00CF0B14">
        <w:rPr>
          <w:lang w:bidi="ar-SA"/>
        </w:rPr>
        <w:t xml:space="preserve">, </w:t>
      </w:r>
      <w:r w:rsidR="00CF0B14">
        <w:rPr>
          <w:cs/>
        </w:rPr>
        <w:t xml:space="preserve">अपने प्रश्न और उत्तर संख्या </w:t>
      </w:r>
      <w:r w:rsidR="00CF0B14">
        <w:rPr>
          <w:lang w:bidi="ar-SA"/>
        </w:rPr>
        <w:t xml:space="preserve">88 </w:t>
      </w:r>
      <w:r w:rsidR="00CF0B14">
        <w:rPr>
          <w:cs/>
        </w:rPr>
        <w:t>में अनुग्रह के साधनों का इस प्रकार वर्णन करती है:</w:t>
      </w:r>
    </w:p>
    <w:p w14:paraId="014458DA" w14:textId="79E790B5" w:rsidR="00211F4C" w:rsidRDefault="00A90579" w:rsidP="00CF0B14">
      <w:pPr>
        <w:pStyle w:val="Quotations"/>
      </w:pPr>
      <w:r>
        <w:rPr>
          <w:rFonts w:cs="Raavi"/>
          <w:cs/>
        </w:rPr>
        <mc:AlternateContent>
          <mc:Choice Requires="wps">
            <w:drawing>
              <wp:anchor distT="0" distB="0" distL="114300" distR="114300" simplePos="0" relativeHeight="252026880" behindDoc="0" locked="1" layoutInCell="1" allowOverlap="1" wp14:anchorId="61018CC9" wp14:editId="099A6C1E">
                <wp:simplePos x="0" y="0"/>
                <wp:positionH relativeFrom="leftMargin">
                  <wp:posOffset>419100</wp:posOffset>
                </wp:positionH>
                <wp:positionV relativeFrom="line">
                  <wp:posOffset>0</wp:posOffset>
                </wp:positionV>
                <wp:extent cx="356235" cy="356235"/>
                <wp:effectExtent l="0" t="0" r="0" b="0"/>
                <wp:wrapNone/>
                <wp:docPr id="405"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5A058D" w14:textId="77777777" w:rsidR="00A90579" w:rsidRPr="00A535F7" w:rsidRDefault="00A90579"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8CC9"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KeKQIAAFEEAAAOAAAAZHJzL2Uyb0RvYy54bWysVMFu2zAMvQ/YPwi6L3aSJS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T/nC0oM&#10;0zikbfWjmn7ByTWqrkWca+Sps77A8J3FB6H/Cv2be4+XEX4vnY6/CIygHxk/X1kWfSAcL+eL5WyO&#10;tTi6LjZmz14fW+fDNwGaRKOkDoeYuGWnjQ9D6BgSaxlYq7ZNg2wN6Uq6nC/y9ODqweStwRoRwtBq&#10;tEK/7xP06c0V4B7qM+JzMCjFW75W2MWG+bBlDqWBkFDu4QkP2QJWg4uFbIH79bf7GI8TQy8lHUqt&#10;pAZ3gZL2u8FJRlWOhhuN/WiYo74H1O4U18jyZOIDF9rRlA70C+5AFWugixmOlUoaRvM+DHLHHeKi&#10;qlIQas+ysDE7y2PqyGJk9Ll/Yc5eaA84r0cYJciKd+wPsQP/1TGAVGk0kdeBwwvdqNs03MuOxcV4&#10;+52iXv8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Vdwp4pAgAAUQQAAA4AAAAAAAAAAAAAAAAALgIAAGRycy9lMm9E&#10;b2MueG1sUEsBAi0AFAAGAAgAAAAhAI1nQ9zcAAAABgEAAA8AAAAAAAAAAAAAAAAAgwQAAGRycy9k&#10;b3ducmV2LnhtbFBLBQYAAAAABAAEAPMAAACMBQAAAAA=&#10;" filled="f" stroked="f" strokeweight=".5pt">
                <v:textbox inset="0,0,0,0">
                  <w:txbxContent>
                    <w:p w14:paraId="7E5A058D" w14:textId="77777777" w:rsidR="00A90579" w:rsidRPr="00A535F7" w:rsidRDefault="00A90579" w:rsidP="00A535F7">
                      <w:pPr>
                        <w:pStyle w:val="ParaNumbering"/>
                      </w:pPr>
                      <w:r>
                        <w:t>178</w:t>
                      </w:r>
                    </w:p>
                  </w:txbxContent>
                </v:textbox>
                <w10:wrap anchorx="margin" anchory="line"/>
                <w10:anchorlock/>
              </v:shape>
            </w:pict>
          </mc:Fallback>
        </mc:AlternateContent>
      </w:r>
      <w:r w:rsidR="00CF0B14" w:rsidRPr="00CF0B14">
        <w:rPr>
          <w:cs/>
        </w:rPr>
        <w:t>प्र:</w:t>
      </w:r>
      <w:r w:rsidR="00FB2AF3">
        <w:rPr>
          <w:cs/>
          <w:lang w:bidi="hi-IN"/>
        </w:rPr>
        <w:t xml:space="preserve"> </w:t>
      </w:r>
      <w:r w:rsidR="00CF0B14" w:rsidRPr="00CF0B14">
        <w:rPr>
          <w:cs/>
        </w:rPr>
        <w:t>वे कौन से बाहरी साधन हैं जिनके द्वारा मसीह हमें छुटकारे के लाभ प्रदान करता है</w:t>
      </w:r>
      <w:r w:rsidR="00CF0B14" w:rsidRPr="00CF0B14">
        <w:t>?</w:t>
      </w:r>
    </w:p>
    <w:p w14:paraId="3611570C" w14:textId="3F69FE20" w:rsidR="00211F4C" w:rsidRDefault="00A90579" w:rsidP="00CF0B14">
      <w:pPr>
        <w:pStyle w:val="Quotations"/>
      </w:pPr>
      <w:r>
        <w:rPr>
          <w:rFonts w:cs="Raavi"/>
          <w:cs/>
        </w:rPr>
        <mc:AlternateContent>
          <mc:Choice Requires="wps">
            <w:drawing>
              <wp:anchor distT="0" distB="0" distL="114300" distR="114300" simplePos="0" relativeHeight="252028928" behindDoc="0" locked="1" layoutInCell="1" allowOverlap="1" wp14:anchorId="1D12EEC3" wp14:editId="6944A5D3">
                <wp:simplePos x="0" y="0"/>
                <wp:positionH relativeFrom="leftMargin">
                  <wp:posOffset>419100</wp:posOffset>
                </wp:positionH>
                <wp:positionV relativeFrom="line">
                  <wp:posOffset>0</wp:posOffset>
                </wp:positionV>
                <wp:extent cx="356235" cy="356235"/>
                <wp:effectExtent l="0" t="0" r="0" b="0"/>
                <wp:wrapNone/>
                <wp:docPr id="406"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1337C" w14:textId="77777777" w:rsidR="00A90579" w:rsidRPr="00A535F7" w:rsidRDefault="00A90579"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EEC3"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nVKwIAAFE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vRzuqRE&#10;M4VD2hVPxfTLV0pqWZYizDXw1BqXYfje4APffYPuzb3DywC/q6wKvwiMoB8Zv1xZFp0nHC/ni+Vs&#10;vqCEo2uwMXvy+thY578LUCQYObU4xMgtO2+d70PHkFBLw0Y2TRxko0mb0+V8kcYHVw8mbzTWCBD6&#10;VoPlu0MXoU9vZiPAA5QXxGehV4ozfCOxiy1zfscsSgMhodz9Ix5VA1gNBgvZAvvrb/chHieGXkpa&#10;lFpONe4CJc0PjZMMqhwNOxqH0dAndQeo3SmukeHRxAfWN6NZWVAvuANFqIEupjlWyqkfzTvfyx13&#10;iIuiiEGoPcP8Vu8ND6kDi4HR5+6FWTPQ7nFeDzBKkGX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T351SsCAABRBAAADgAAAAAAAAAAAAAAAAAuAgAAZHJzL2Uy&#10;b0RvYy54bWxQSwECLQAUAAYACAAAACEAjWdD3NwAAAAGAQAADwAAAAAAAAAAAAAAAACFBAAAZHJz&#10;L2Rvd25yZXYueG1sUEsFBgAAAAAEAAQA8wAAAI4FAAAAAA==&#10;" filled="f" stroked="f" strokeweight=".5pt">
                <v:textbox inset="0,0,0,0">
                  <w:txbxContent>
                    <w:p w14:paraId="69D1337C" w14:textId="77777777" w:rsidR="00A90579" w:rsidRPr="00A535F7" w:rsidRDefault="00A90579" w:rsidP="00A535F7">
                      <w:pPr>
                        <w:pStyle w:val="ParaNumbering"/>
                      </w:pPr>
                      <w:r>
                        <w:t>179</w:t>
                      </w:r>
                    </w:p>
                  </w:txbxContent>
                </v:textbox>
                <w10:wrap anchorx="margin" anchory="line"/>
                <w10:anchorlock/>
              </v:shape>
            </w:pict>
          </mc:Fallback>
        </mc:AlternateContent>
      </w:r>
      <w:r w:rsidR="00CF0B14" w:rsidRPr="00CF0B14">
        <w:rPr>
          <w:cs/>
        </w:rPr>
        <w:t>उ:</w:t>
      </w:r>
      <w:r w:rsidR="00FB2AF3">
        <w:rPr>
          <w:cs/>
          <w:lang w:bidi="hi-IN"/>
        </w:rPr>
        <w:t xml:space="preserve"> </w:t>
      </w:r>
      <w:r w:rsidR="00CF0B14" w:rsidRPr="00CF0B14">
        <w:rPr>
          <w:cs/>
        </w:rPr>
        <w:t>बाहरी साधन जिनके द्वारा मसीह हमें छुटकारे के लाभ प्रदान करता है</w:t>
      </w:r>
      <w:r w:rsidR="00CF0B14" w:rsidRPr="00CF0B14">
        <w:t xml:space="preserve">, </w:t>
      </w:r>
      <w:r w:rsidR="00CF0B14" w:rsidRPr="00CF0B14">
        <w:rPr>
          <w:cs/>
        </w:rPr>
        <w:t>वे हैं उसके नियम</w:t>
      </w:r>
      <w:r w:rsidR="00CF0B14" w:rsidRPr="00CF0B14">
        <w:t xml:space="preserve">, </w:t>
      </w:r>
      <w:r w:rsidR="00CF0B14" w:rsidRPr="00CF0B14">
        <w:rPr>
          <w:cs/>
        </w:rPr>
        <w:t>विशेषत:</w:t>
      </w:r>
      <w:r w:rsidR="00FB2AF3">
        <w:rPr>
          <w:cs/>
          <w:lang w:bidi="hi-IN"/>
        </w:rPr>
        <w:t xml:space="preserve"> </w:t>
      </w:r>
      <w:r w:rsidR="00CF0B14" w:rsidRPr="00CF0B14">
        <w:rPr>
          <w:cs/>
        </w:rPr>
        <w:t>वचन</w:t>
      </w:r>
      <w:r w:rsidR="00CF0B14" w:rsidRPr="00CF0B14">
        <w:t xml:space="preserve">, </w:t>
      </w:r>
      <w:r w:rsidR="00CF0B14" w:rsidRPr="00CF0B14">
        <w:rPr>
          <w:cs/>
        </w:rPr>
        <w:t>संस्कार</w:t>
      </w:r>
      <w:r w:rsidR="00CF0B14" w:rsidRPr="00CF0B14">
        <w:t xml:space="preserve">, </w:t>
      </w:r>
      <w:r w:rsidR="00CF0B14" w:rsidRPr="00CF0B14">
        <w:rPr>
          <w:cs/>
        </w:rPr>
        <w:t>और प्रार्थना</w:t>
      </w:r>
      <w:r w:rsidR="00CF0B14" w:rsidRPr="00CF0B14">
        <w:t xml:space="preserve">; </w:t>
      </w:r>
      <w:r w:rsidR="00CF0B14" w:rsidRPr="00CF0B14">
        <w:rPr>
          <w:cs/>
        </w:rPr>
        <w:t>इन सबको चुने हुओं के उद्धार के लिए प्रभावी बनाया जाता है।</w:t>
      </w:r>
    </w:p>
    <w:p w14:paraId="52453583" w14:textId="77777777" w:rsidR="00CF0B14" w:rsidRDefault="00A90579" w:rsidP="00347864">
      <w:pPr>
        <w:pStyle w:val="BodyText0"/>
        <w:rPr>
          <w:lang w:bidi="ar-SA"/>
        </w:rPr>
      </w:pPr>
      <w:r>
        <w:rPr>
          <w:rFonts w:cs="Gautami"/>
          <w:cs/>
        </w:rPr>
        <mc:AlternateContent>
          <mc:Choice Requires="wps">
            <w:drawing>
              <wp:anchor distT="0" distB="0" distL="114300" distR="114300" simplePos="0" relativeHeight="252030976" behindDoc="0" locked="1" layoutInCell="1" allowOverlap="1" wp14:anchorId="11AC7213" wp14:editId="4A924A99">
                <wp:simplePos x="0" y="0"/>
                <wp:positionH relativeFrom="leftMargin">
                  <wp:posOffset>419100</wp:posOffset>
                </wp:positionH>
                <wp:positionV relativeFrom="line">
                  <wp:posOffset>0</wp:posOffset>
                </wp:positionV>
                <wp:extent cx="356235" cy="356235"/>
                <wp:effectExtent l="0" t="0" r="0" b="0"/>
                <wp:wrapNone/>
                <wp:docPr id="407"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0D417" w14:textId="77777777" w:rsidR="00A90579" w:rsidRPr="00A535F7" w:rsidRDefault="00A90579"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7213"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uLKgIAAFEEAAAOAAAAZHJzL2Uyb0RvYy54bWysVMGO2jAQvVfqP1i+lwQoFEWEVborqkpo&#10;F5Wt9mwch0SyPZZtSOjXd+wk7GrbU9WLmXjGM/PevGF91ylJLsK6BnROp5OUEqE5lI0+5fTn8/bT&#10;ihLnmS6ZBC1yehWO3m0+fli3JhMzqEGWwhJMol3WmpzW3pssSRyvhWJuAkZodFZgFfP4aU9JaVmL&#10;2ZVMZmm6TFqwpbHAhXN4+9A76SbmryrB/VNVOeGJzCn25uNp43kMZ7JZs+xkmakbPrTB/qELxRqN&#10;RW+pHphn5GybP1KphltwUPkJB5VAVTVcRAyIZpq+Q3OomRERC5LjzI0m9//S8sfL3pKmzOnn9Asl&#10;mikc0r74UUxXSFfdlKUIcw08tcZlGH4w+MB3X6F7c+/wMsDvKqvCLwIj6McU1xvLovOE4+V8sZzN&#10;F5RwdA02Zk9eHxvr/DcBigQjpxaHGLlll53zfegYEmpp2DZSxkFKTdqcLueLND64eTC51FgjQOhb&#10;DZbvjl2EPl3N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UruLKgIAAFEEAAAOAAAAAAAAAAAAAAAAAC4CAABkcnMvZTJv&#10;RG9jLnhtbFBLAQItABQABgAIAAAAIQCNZ0Pc3AAAAAYBAAAPAAAAAAAAAAAAAAAAAIQEAABkcnMv&#10;ZG93bnJldi54bWxQSwUGAAAAAAQABADzAAAAjQUAAAAA&#10;" filled="f" stroked="f" strokeweight=".5pt">
                <v:textbox inset="0,0,0,0">
                  <w:txbxContent>
                    <w:p w14:paraId="37E0D417" w14:textId="77777777" w:rsidR="00A90579" w:rsidRPr="00A535F7" w:rsidRDefault="00A90579" w:rsidP="00A535F7">
                      <w:pPr>
                        <w:pStyle w:val="ParaNumbering"/>
                      </w:pPr>
                      <w:r>
                        <w:t>180</w:t>
                      </w:r>
                    </w:p>
                  </w:txbxContent>
                </v:textbox>
                <w10:wrap anchorx="margin" anchory="line"/>
                <w10:anchorlock/>
              </v:shape>
            </w:pict>
          </mc:Fallback>
        </mc:AlternateContent>
      </w:r>
      <w:r w:rsidR="00CF0B14">
        <w:rPr>
          <w:cs/>
        </w:rPr>
        <w:t xml:space="preserve">पवित्र वचन रोमियों </w:t>
      </w:r>
      <w:r w:rsidR="00CF0B14">
        <w:rPr>
          <w:lang w:bidi="ar-SA"/>
        </w:rPr>
        <w:t>10:14, 1</w:t>
      </w:r>
      <w:r w:rsidR="00CF0B14">
        <w:rPr>
          <w:cs/>
        </w:rPr>
        <w:t xml:space="preserve"> कुरिन्थियों </w:t>
      </w:r>
      <w:r w:rsidR="00CF0B14">
        <w:rPr>
          <w:lang w:bidi="ar-SA"/>
        </w:rPr>
        <w:t xml:space="preserve">10:17, </w:t>
      </w:r>
      <w:r w:rsidR="00CF0B14">
        <w:rPr>
          <w:cs/>
        </w:rPr>
        <w:t xml:space="preserve">और </w:t>
      </w:r>
      <w:r w:rsidR="00CF0B14">
        <w:rPr>
          <w:lang w:bidi="ar-SA"/>
        </w:rPr>
        <w:t>1</w:t>
      </w:r>
      <w:r w:rsidR="00CF0B14">
        <w:rPr>
          <w:cs/>
        </w:rPr>
        <w:t xml:space="preserve"> पतरस </w:t>
      </w:r>
      <w:r w:rsidR="00CF0B14">
        <w:rPr>
          <w:lang w:bidi="ar-SA"/>
        </w:rPr>
        <w:t>3:12</w:t>
      </w:r>
      <w:r w:rsidR="00CF0B14">
        <w:rPr>
          <w:cs/>
        </w:rPr>
        <w:t xml:space="preserve"> और </w:t>
      </w:r>
      <w:r w:rsidR="00CF0B14">
        <w:rPr>
          <w:lang w:bidi="ar-SA"/>
        </w:rPr>
        <w:t>21</w:t>
      </w:r>
      <w:r w:rsidR="00CF0B14">
        <w:rPr>
          <w:cs/>
        </w:rPr>
        <w:t xml:space="preserve"> जैसे स्थानों पर इन अनुग्रह के साधनों के लाभों के बारे में बात करता है।</w:t>
      </w:r>
    </w:p>
    <w:p w14:paraId="4422B2D7" w14:textId="1A73B509" w:rsidR="00CF0B14" w:rsidRDefault="00A90579" w:rsidP="00347864">
      <w:pPr>
        <w:pStyle w:val="BodyText0"/>
        <w:rPr>
          <w:lang w:bidi="ar-SA"/>
        </w:rPr>
      </w:pPr>
      <w:r>
        <w:rPr>
          <w:rFonts w:cs="Gautami"/>
          <w:cs/>
        </w:rPr>
        <mc:AlternateContent>
          <mc:Choice Requires="wps">
            <w:drawing>
              <wp:anchor distT="0" distB="0" distL="114300" distR="114300" simplePos="0" relativeHeight="252033024" behindDoc="0" locked="1" layoutInCell="1" allowOverlap="1" wp14:anchorId="7FBF1A63" wp14:editId="6B62DBAC">
                <wp:simplePos x="0" y="0"/>
                <wp:positionH relativeFrom="leftMargin">
                  <wp:posOffset>419100</wp:posOffset>
                </wp:positionH>
                <wp:positionV relativeFrom="line">
                  <wp:posOffset>0</wp:posOffset>
                </wp:positionV>
                <wp:extent cx="356235" cy="356235"/>
                <wp:effectExtent l="0" t="0" r="0" b="0"/>
                <wp:wrapNone/>
                <wp:docPr id="408"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9D47FB" w14:textId="77777777" w:rsidR="00A90579" w:rsidRPr="00A535F7" w:rsidRDefault="00A90579"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F1A63"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HkKQIAAFEEAAAOAAAAZHJzL2Uyb0RvYy54bWysVFFv2jAQfp+0/2D5fSRAQSgiVFkrpkmo&#10;RaNTn41jk0ixz7INCfv1OzsJrbo9TXsxF9/57r7vu2N936mGXIR1NeicTicpJUJzKGt9yunPl+2X&#10;FSXOM12yBrTI6VU4er/5/GndmkzMoIKmFJZgEu2y1uS08t5kSeJ4JRRzEzBCo1OCVczjpz0lpWUt&#10;ZldNMkvTZdKCLY0FLpzD28feSTcxv5SC+2cpnfCkySn25uNp43kMZ7JZs+xkmalqPrTB/qELxWqN&#10;RW+pHpln5GzrP1KpmltwIP2Eg0pAypqLiAHRTNMPaA4VMyJiQXKcudHk/l9a/nTZW1KXOb1LUSrN&#10;FIq0L34U09WUkqouSxF0DTy1xmUYfjD4wHdfoXt37/AywO+kVeEXgRH0I+PXG8ui84Tj5XyxnM0X&#10;lHB0DTZmT94eG+v8NwGKBCOnFkWM3LLLzvk+dAwJtTRs66aJQjaatDldzhdpfHDzYPJGY40AoW81&#10;WL47dhH6dHU3AjxCeUV8FvpJcYZva+xix5zfM4ujgZBw3P0zHrIBrAaDhWyB/fW3+xCPiqGXkhZH&#10;Lacad4GS5rtGJcNUjoYdjeNo6LN6AJxdFAN7iSY+sL4ZTWlBveIOFKEGupjmWCmnfjQffD/uuENc&#10;FEUMwtkzzO/0wfCQOrAYGH3pXpk1A+0e9XqCcQRZ9oH9Prbnvzh7kHWUJvDaczjQjXMbxR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sweQpAgAAUQQAAA4AAAAAAAAAAAAAAAAALgIAAGRycy9lMm9E&#10;b2MueG1sUEsBAi0AFAAGAAgAAAAhAI1nQ9zcAAAABgEAAA8AAAAAAAAAAAAAAAAAgwQAAGRycy9k&#10;b3ducmV2LnhtbFBLBQYAAAAABAAEAPMAAACMBQAAAAA=&#10;" filled="f" stroked="f" strokeweight=".5pt">
                <v:textbox inset="0,0,0,0">
                  <w:txbxContent>
                    <w:p w14:paraId="629D47FB" w14:textId="77777777" w:rsidR="00A90579" w:rsidRPr="00A535F7" w:rsidRDefault="00A90579" w:rsidP="00A535F7">
                      <w:pPr>
                        <w:pStyle w:val="ParaNumbering"/>
                      </w:pPr>
                      <w:r>
                        <w:t>181</w:t>
                      </w:r>
                    </w:p>
                  </w:txbxContent>
                </v:textbox>
                <w10:wrap anchorx="margin" anchory="line"/>
                <w10:anchorlock/>
              </v:shape>
            </w:pict>
          </mc:Fallback>
        </mc:AlternateContent>
      </w:r>
      <w:r w:rsidR="00CF0B14">
        <w:rPr>
          <w:cs/>
        </w:rPr>
        <w:t>अब</w:t>
      </w:r>
      <w:r w:rsidR="00CF0B14">
        <w:rPr>
          <w:lang w:bidi="ar-SA"/>
        </w:rPr>
        <w:t xml:space="preserve">, </w:t>
      </w:r>
      <w:r w:rsidR="00CF0B14">
        <w:rPr>
          <w:cs/>
        </w:rPr>
        <w:t>यद्यपि छुटकारे के लाभ केवल उनके लिए है जिन्होंने उद्धार पाया है</w:t>
      </w:r>
      <w:r w:rsidR="00CF0B14">
        <w:rPr>
          <w:lang w:bidi="ar-SA"/>
        </w:rPr>
        <w:t xml:space="preserve">, </w:t>
      </w:r>
      <w:r w:rsidR="00CF0B14">
        <w:rPr>
          <w:cs/>
        </w:rPr>
        <w:t>अर्थात्</w:t>
      </w:r>
      <w:r w:rsidR="00CF0B14">
        <w:rPr>
          <w:lang w:bidi="ar-SA"/>
        </w:rPr>
        <w:t xml:space="preserve">, </w:t>
      </w:r>
      <w:r w:rsidR="00CF0B14">
        <w:rPr>
          <w:cs/>
        </w:rPr>
        <w:t>केवल अदृश्य कलीसिया के लिए</w:t>
      </w:r>
      <w:r w:rsidR="00CF0B14">
        <w:rPr>
          <w:lang w:bidi="ar-SA"/>
        </w:rPr>
        <w:t xml:space="preserve">, </w:t>
      </w:r>
      <w:r w:rsidR="00CF0B14">
        <w:rPr>
          <w:cs/>
        </w:rPr>
        <w:t>लेकिन नियम सम्पूर्ण दृश्य कलीसिया के लिए हैं। याद रखें</w:t>
      </w:r>
      <w:r w:rsidR="00CF0B14">
        <w:rPr>
          <w:lang w:bidi="ar-SA"/>
        </w:rPr>
        <w:t xml:space="preserve">, </w:t>
      </w:r>
      <w:r w:rsidR="00CF0B14">
        <w:rPr>
          <w:cs/>
        </w:rPr>
        <w:t>अदृश्य कलीसिया बिल्कुल यही है:</w:t>
      </w:r>
      <w:r w:rsidR="00FB2AF3">
        <w:rPr>
          <w:cs/>
        </w:rPr>
        <w:t xml:space="preserve"> </w:t>
      </w:r>
      <w:r w:rsidR="00CF0B14">
        <w:rPr>
          <w:cs/>
        </w:rPr>
        <w:t>अदृश्य। हम नहीं जानते उस में कौन है। उसकी कोई अलग ़आराधना सभा नहीं होती। इसके अलग से कोई सेवक नहीं हैं। इसका अपना कलीसियाई शासन नहीं है। ये बातें दृश्य कलीसिया के लिए नियुक्त हैं। इसी प्रकार</w:t>
      </w:r>
      <w:r w:rsidR="00CF0B14">
        <w:rPr>
          <w:lang w:bidi="ar-SA"/>
        </w:rPr>
        <w:t xml:space="preserve">, </w:t>
      </w:r>
      <w:r w:rsidR="00CF0B14">
        <w:rPr>
          <w:cs/>
        </w:rPr>
        <w:t>हमारे सारे अनुग्रह के साधन - हमारे प्रचार</w:t>
      </w:r>
      <w:r w:rsidR="00CF0B14">
        <w:rPr>
          <w:lang w:bidi="ar-SA"/>
        </w:rPr>
        <w:t xml:space="preserve">, </w:t>
      </w:r>
      <w:r w:rsidR="00CF0B14">
        <w:rPr>
          <w:cs/>
        </w:rPr>
        <w:t>बपतिस्मा</w:t>
      </w:r>
      <w:r w:rsidR="00CF0B14">
        <w:rPr>
          <w:lang w:bidi="ar-SA"/>
        </w:rPr>
        <w:t xml:space="preserve">, </w:t>
      </w:r>
      <w:r w:rsidR="00CF0B14">
        <w:rPr>
          <w:cs/>
        </w:rPr>
        <w:t>प्रभु भोज</w:t>
      </w:r>
      <w:r w:rsidR="00CF0B14">
        <w:rPr>
          <w:lang w:bidi="ar-SA"/>
        </w:rPr>
        <w:t xml:space="preserve">, </w:t>
      </w:r>
      <w:r w:rsidR="00CF0B14">
        <w:rPr>
          <w:cs/>
        </w:rPr>
        <w:t>और प्रार्थनाएँ - दूसरों के द्वारा भी किए जा सकते हैं। वे दृश्य हैं। ये वे बातें हैं जिन में दृश्य कलीसिया सामान्य रूप से भाग लेती है</w:t>
      </w:r>
      <w:r w:rsidR="00CF0B14">
        <w:rPr>
          <w:lang w:bidi="ar-SA"/>
        </w:rPr>
        <w:t xml:space="preserve">, </w:t>
      </w:r>
      <w:r w:rsidR="00CF0B14">
        <w:rPr>
          <w:cs/>
        </w:rPr>
        <w:t>और इसलिए वे दृश्य कलीसिया की संगति के भाग हैं।</w:t>
      </w:r>
    </w:p>
    <w:p w14:paraId="0233AA31" w14:textId="44B92533" w:rsidR="00CF0B14" w:rsidRDefault="00A90579" w:rsidP="00347864">
      <w:pPr>
        <w:pStyle w:val="BodyText0"/>
        <w:rPr>
          <w:lang w:bidi="ar-SA"/>
        </w:rPr>
      </w:pPr>
      <w:r>
        <w:rPr>
          <w:rFonts w:cs="Gautami"/>
          <w:cs/>
        </w:rPr>
        <w:lastRenderedPageBreak/>
        <mc:AlternateContent>
          <mc:Choice Requires="wps">
            <w:drawing>
              <wp:anchor distT="0" distB="0" distL="114300" distR="114300" simplePos="0" relativeHeight="252035072" behindDoc="0" locked="1" layoutInCell="1" allowOverlap="1" wp14:anchorId="5D1AC36C" wp14:editId="7F43E987">
                <wp:simplePos x="0" y="0"/>
                <wp:positionH relativeFrom="leftMargin">
                  <wp:posOffset>419100</wp:posOffset>
                </wp:positionH>
                <wp:positionV relativeFrom="line">
                  <wp:posOffset>0</wp:posOffset>
                </wp:positionV>
                <wp:extent cx="356235" cy="356235"/>
                <wp:effectExtent l="0" t="0" r="0" b="0"/>
                <wp:wrapNone/>
                <wp:docPr id="409"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D1FCE" w14:textId="77777777" w:rsidR="00A90579" w:rsidRPr="00A535F7" w:rsidRDefault="00A90579"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C36C"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gyKgIAAFEEAAAOAAAAZHJzL2Uyb0RvYy54bWysVMGO2jAQvVfqP1i+lwQoiEaEVborqkpo&#10;F5Wt9mwch0SyPZZtSOjXd+wk7GrbU9WLmXjGM/PevGF91ylJLsK6BnROp5OUEqE5lI0+5fTn8/bT&#10;ihLnmS6ZBC1yehWO3m0+fli3JhMzqEGWwhJMol3WmpzW3pssSRyvhWJuAkZodFZgFfP4aU9JaVmL&#10;2ZVMZmm6TFqwpbHAhXN4+9A76SbmryrB/VNVOeGJzCn25uNp43kMZ7JZs+xkmakbPrTB/qELxRqN&#10;RW+pHphn5GybP1KphltwUPkJB5VAVTVcRAyIZpq+Q3OomRERC5LjzI0m9//S8sfL3pKmzOnn9Asl&#10;mikc0r74UUxXM0rqpixFmGvgqTUuw/CDwQe++wrdm3uHlwF+V1kVfhEYQT8yfr2xLDpPOF7OF8vZ&#10;fEEJR9dgY/bk9bGxzn8ToEgwcmpxiJFbdtk534eOIaGWhm0jZRyk1KTN6XK+SOODmweTS401AoS+&#10;1WD57thF6NPVYgR4hPKK+Cz0SnGGbxvsYsec3zOL0kBIKHf/hEclAavBYCFbYH/97T7E48TQS0mL&#10;Usupxl2gRH7XOMmgytGwo3EcDX1W94DaneIaGR5NfGC9HM3KgnrBHShCDXQxzbFSTv1o3vte7rhD&#10;XBRFDELtGeZ3+mB4SB1YDIw+dy/MmoF2j/N6hFGCLHvHfh/b81+cPVRN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m4gyKgIAAFEEAAAOAAAAAAAAAAAAAAAAAC4CAABkcnMvZTJv&#10;RG9jLnhtbFBLAQItABQABgAIAAAAIQCNZ0Pc3AAAAAYBAAAPAAAAAAAAAAAAAAAAAIQEAABkcnMv&#10;ZG93bnJldi54bWxQSwUGAAAAAAQABADzAAAAjQUAAAAA&#10;" filled="f" stroked="f" strokeweight=".5pt">
                <v:textbox inset="0,0,0,0">
                  <w:txbxContent>
                    <w:p w14:paraId="024D1FCE" w14:textId="77777777" w:rsidR="00A90579" w:rsidRPr="00A535F7" w:rsidRDefault="00A90579" w:rsidP="00A535F7">
                      <w:pPr>
                        <w:pStyle w:val="ParaNumbering"/>
                      </w:pPr>
                      <w:r>
                        <w:t>182</w:t>
                      </w:r>
                    </w:p>
                  </w:txbxContent>
                </v:textbox>
                <w10:wrap anchorx="margin" anchory="line"/>
                <w10:anchorlock/>
              </v:shape>
            </w:pict>
          </mc:Fallback>
        </mc:AlternateContent>
      </w:r>
      <w:r w:rsidR="00CF0B14">
        <w:rPr>
          <w:cs/>
        </w:rPr>
        <w:t>अनुग्रह के साधन सदा से महत्वपूर्ण आदेश रहे हैं जिनके द्वारा परमेश्वर सामान्यत:</w:t>
      </w:r>
      <w:r w:rsidR="00FB2AF3">
        <w:rPr>
          <w:cs/>
        </w:rPr>
        <w:t xml:space="preserve"> </w:t>
      </w:r>
      <w:r w:rsidR="00CF0B14">
        <w:rPr>
          <w:cs/>
        </w:rPr>
        <w:t>छुटकारे की आशीषों को हमारे जीवनों में लागू करता है</w:t>
      </w:r>
      <w:r w:rsidR="00CF0B14">
        <w:rPr>
          <w:lang w:bidi="ar-SA"/>
        </w:rPr>
        <w:t xml:space="preserve">, </w:t>
      </w:r>
      <w:r w:rsidR="00CF0B14">
        <w:rPr>
          <w:cs/>
        </w:rPr>
        <w:t>और हमें उनका पूरा लाभ उठाना चाहिए। हमें सुसमाचार प्रचार करना चाहिए जो परिवर्तन लाए</w:t>
      </w:r>
      <w:r w:rsidR="00CF0B14">
        <w:rPr>
          <w:lang w:bidi="ar-SA"/>
        </w:rPr>
        <w:t xml:space="preserve">, </w:t>
      </w:r>
      <w:r w:rsidR="00CF0B14">
        <w:rPr>
          <w:cs/>
        </w:rPr>
        <w:t>और वचन सिखाना चाहिए जो बुद्धि और परिपक्वता लाए। हमें संस्कारों को मनाना चाहिए जो दृश्य रूप में सुसमाचार प्रस्तुत करते हैं और परमेश्वर की वाचा में हम पर मोहर लगाते हैं। और हमें परमेश्वर के अनुग्रह और क्षमा</w:t>
      </w:r>
      <w:r w:rsidR="00CF0B14">
        <w:rPr>
          <w:lang w:bidi="ar-SA"/>
        </w:rPr>
        <w:t xml:space="preserve">, </w:t>
      </w:r>
      <w:r w:rsidR="00CF0B14">
        <w:rPr>
          <w:cs/>
        </w:rPr>
        <w:t>लोगों के परिवर्तनों और परिपक्वता</w:t>
      </w:r>
      <w:r w:rsidR="00CF0B14">
        <w:rPr>
          <w:lang w:bidi="ar-SA"/>
        </w:rPr>
        <w:t xml:space="preserve">, </w:t>
      </w:r>
      <w:r w:rsidR="00CF0B14">
        <w:rPr>
          <w:cs/>
        </w:rPr>
        <w:t>पाप का सामना करने में सहायता के लिए</w:t>
      </w:r>
      <w:r w:rsidR="00CF0B14">
        <w:rPr>
          <w:lang w:bidi="ar-SA"/>
        </w:rPr>
        <w:t xml:space="preserve">, </w:t>
      </w:r>
      <w:r w:rsidR="00CF0B14">
        <w:rPr>
          <w:cs/>
        </w:rPr>
        <w:t>बुराई से सुरक्षा के लिए</w:t>
      </w:r>
      <w:r w:rsidR="00CF0B14">
        <w:rPr>
          <w:lang w:bidi="ar-SA"/>
        </w:rPr>
        <w:t xml:space="preserve">, </w:t>
      </w:r>
      <w:r w:rsidR="00CF0B14">
        <w:rPr>
          <w:cs/>
        </w:rPr>
        <w:t>और जरूरत के समय हमारे बचाव के लिए प्रार्थना करनी चाहिए। इन सारे तरीकों में और इनसे बढ़कर</w:t>
      </w:r>
      <w:r w:rsidR="00CF0B14">
        <w:rPr>
          <w:lang w:bidi="ar-SA"/>
        </w:rPr>
        <w:t xml:space="preserve">, </w:t>
      </w:r>
      <w:r w:rsidR="00CF0B14">
        <w:rPr>
          <w:cs/>
        </w:rPr>
        <w:t>अनुग्रह के साधन दृश्य कलीसिया की अनमोल सेवकाईयाँ हैं।</w:t>
      </w:r>
    </w:p>
    <w:p w14:paraId="1314C33D"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037120" behindDoc="0" locked="1" layoutInCell="1" allowOverlap="1" wp14:anchorId="1DC9609E" wp14:editId="36ABFE34">
                <wp:simplePos x="0" y="0"/>
                <wp:positionH relativeFrom="leftMargin">
                  <wp:posOffset>419100</wp:posOffset>
                </wp:positionH>
                <wp:positionV relativeFrom="line">
                  <wp:posOffset>0</wp:posOffset>
                </wp:positionV>
                <wp:extent cx="356235" cy="356235"/>
                <wp:effectExtent l="0" t="0" r="0" b="0"/>
                <wp:wrapNone/>
                <wp:docPr id="410"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D7430" w14:textId="77777777" w:rsidR="00A90579" w:rsidRPr="00A535F7" w:rsidRDefault="00A90579"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609E"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sWKgIAAFEEAAAOAAAAZHJzL2Uyb0RvYy54bWysVFFv2jAQfp+0/2D5fYTAQCgiVFkrpkmo&#10;RaVTn43jEEuOz7INCfv1OzsJrbo9TXsxF9/57r7vvmN91zWKXIR1EnRO08mUEqE5lFKfcvrzZftl&#10;RYnzTJdMgRY5vQpH7zafP61bk4kZ1KBKYQkm0S5rTU5r702WJI7XomFuAkZodFZgG+bx056S0rIW&#10;szcqmU2ny6QFWxoLXDiHtw+9k25i/qoS3D9VlROeqJxibz6eNp7HcCabNctOlpla8qEN9g9dNExq&#10;LHpL9cA8I2cr/0jVSG7BQeUnHJoEqkpyETEgmnT6Ac2hZkZELEiOMzea3P9Lyx8ve0tkmdOvKfKj&#10;WYND2hfPRbqaU1LLshRhroGn1rgMww8GH/juG3Tv7h1eBvhdZZvwi8AI+jHj9cay6DzheDlfLGfz&#10;BSUcXYON2ZO3x8Y6/11AQ4KRU4tDjNyyy875PnQMCbU0bKVScZBKkzany/liGh/cPJhcaawRIPSt&#10;Bst3xy5CT1fLEeARyivis9ArxRm+ldjFjjm/ZxalgZBQ7v4Jj0oBVoPBQrbA/vrbfYjHiaGXkhal&#10;llONu0CJ+qFxkkGVo2FH4zga+tzcA2o3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NcsWKgIAAFEEAAAOAAAAAAAAAAAAAAAAAC4CAABkcnMvZTJv&#10;RG9jLnhtbFBLAQItABQABgAIAAAAIQCNZ0Pc3AAAAAYBAAAPAAAAAAAAAAAAAAAAAIQEAABkcnMv&#10;ZG93bnJldi54bWxQSwUGAAAAAAQABADzAAAAjQUAAAAA&#10;" filled="f" stroked="f" strokeweight=".5pt">
                <v:textbox inset="0,0,0,0">
                  <w:txbxContent>
                    <w:p w14:paraId="536D7430" w14:textId="77777777" w:rsidR="00A90579" w:rsidRPr="00A535F7" w:rsidRDefault="00A90579" w:rsidP="00A535F7">
                      <w:pPr>
                        <w:pStyle w:val="ParaNumbering"/>
                      </w:pPr>
                      <w:r>
                        <w:t>183</w:t>
                      </w:r>
                    </w:p>
                  </w:txbxContent>
                </v:textbox>
                <w10:wrap anchorx="margin" anchory="line"/>
                <w10:anchorlock/>
              </v:shape>
            </w:pict>
          </mc:Fallback>
        </mc:AlternateContent>
      </w:r>
      <w:r w:rsidR="00CF0B14">
        <w:rPr>
          <w:cs/>
        </w:rPr>
        <w:t>अनुग्रह के साधनों के अतिरिक्त</w:t>
      </w:r>
      <w:r w:rsidR="00CF0B14">
        <w:rPr>
          <w:lang w:bidi="ar-SA"/>
        </w:rPr>
        <w:t xml:space="preserve">, </w:t>
      </w:r>
      <w:r w:rsidR="00CF0B14">
        <w:rPr>
          <w:cs/>
        </w:rPr>
        <w:t>दृश्य कलीसिया में आत्मिक वरदान भी हैं।</w:t>
      </w:r>
    </w:p>
    <w:p w14:paraId="1E92BFCD" w14:textId="77777777" w:rsidR="00662679" w:rsidRPr="00242229" w:rsidRDefault="00662679" w:rsidP="00347864">
      <w:pPr>
        <w:pStyle w:val="BulletHeading"/>
      </w:pPr>
      <w:bookmarkStart w:id="89" w:name="_Toc296436665"/>
      <w:bookmarkStart w:id="90" w:name="_Toc4363036"/>
      <w:bookmarkStart w:id="91" w:name="_Toc21181924"/>
      <w:bookmarkStart w:id="92" w:name="_Toc80702742"/>
      <w:r w:rsidRPr="00242229">
        <w:rPr>
          <w:cs/>
        </w:rPr>
        <w:t>आत्मिक</w:t>
      </w:r>
      <w:r w:rsidR="0093551C" w:rsidRPr="00242229">
        <w:rPr>
          <w:cs/>
          <w:lang w:val="hi-IN"/>
        </w:rPr>
        <w:t xml:space="preserve"> </w:t>
      </w:r>
      <w:r w:rsidRPr="00242229">
        <w:rPr>
          <w:cs/>
        </w:rPr>
        <w:t>वरदान</w:t>
      </w:r>
      <w:bookmarkEnd w:id="89"/>
      <w:bookmarkEnd w:id="90"/>
      <w:bookmarkEnd w:id="91"/>
      <w:bookmarkEnd w:id="92"/>
    </w:p>
    <w:p w14:paraId="3BD71DD7" w14:textId="77777777" w:rsidR="00FB2AF3" w:rsidRDefault="00A90579" w:rsidP="00347864">
      <w:pPr>
        <w:pStyle w:val="BodyText0"/>
        <w:rPr>
          <w:cs/>
        </w:rPr>
      </w:pPr>
      <w:r>
        <w:rPr>
          <w:rFonts w:cs="Gautami"/>
          <w:cs/>
        </w:rPr>
        <mc:AlternateContent>
          <mc:Choice Requires="wps">
            <w:drawing>
              <wp:anchor distT="0" distB="0" distL="114300" distR="114300" simplePos="0" relativeHeight="252039168" behindDoc="0" locked="1" layoutInCell="1" allowOverlap="1" wp14:anchorId="10C09396" wp14:editId="6E57BAF3">
                <wp:simplePos x="0" y="0"/>
                <wp:positionH relativeFrom="leftMargin">
                  <wp:posOffset>419100</wp:posOffset>
                </wp:positionH>
                <wp:positionV relativeFrom="line">
                  <wp:posOffset>0</wp:posOffset>
                </wp:positionV>
                <wp:extent cx="356235" cy="356235"/>
                <wp:effectExtent l="0" t="0" r="0" b="0"/>
                <wp:wrapNone/>
                <wp:docPr id="411"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619A6" w14:textId="77777777" w:rsidR="00A90579" w:rsidRPr="00A535F7" w:rsidRDefault="00A90579"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9396"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IqKgIAAFEEAAAOAAAAZHJzL2Uyb0RvYy54bWysVMFu2zAMvQ/YPwi6L46TJguMOoXXIsOA&#10;oA2aDj0rshwbkERBUmJnXz9KttOi22nYRaFFiuR7fMztXackOQvrGtA5TSdTSoTmUDb6mNOfL5sv&#10;K0qcZ7pkErTI6UU4erf+/Om2NZmYQQ2yFJZgEu2y1uS09t5kSeJ4LRRzEzBCo7MCq5jHT3tMSsta&#10;zK5kMptOl0kLtjQWuHAObx96J13H/FUluH+qKic8kTnF3nw8bTwP4UzWtyw7Wmbqhg9tsH/oQrFG&#10;Y9FrqgfmGTnZ5o9UquEWHFR+wkElUFUNFxEDokmnH9Dsa2ZExILkOHOlyf2/tPzxvLOkKXN6k6aU&#10;aKZwSLviuUhXN5TUTVmKMNfAU2tchuF7gw989w26d/cOLwP8rrIq/CIwgn5k/HJlWXSecLycL5az&#10;+YISjq7BxuzJ22Njnf8uQJFg5NTiECO37Lx1vg8dQ0ItDZtGyjhIqUmb0+V8MY0Prh5MLjXWCBD6&#10;VoPlu0MXoaerryPAA5QXxGehV4ozfNNgF1vm/I5ZlAZCQrn7JzwqCVgNBgvZAvvrb/chHieGXkpa&#10;lFpONe4CJfKHxkkGVY6GHY3DaOiTugfULs4Ge4kmPrBejmZlQb3iDhShBrqY5lgpp340730vd9wh&#10;LooiBqH2DPNbvTc8pA4sBkZfuldmzUC7x3k9wihBln1gv4/t+S9OHqom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vBIqKgIAAFEEAAAOAAAAAAAAAAAAAAAAAC4CAABkcnMvZTJv&#10;RG9jLnhtbFBLAQItABQABgAIAAAAIQCNZ0Pc3AAAAAYBAAAPAAAAAAAAAAAAAAAAAIQEAABkcnMv&#10;ZG93bnJldi54bWxQSwUGAAAAAAQABADzAAAAjQUAAAAA&#10;" filled="f" stroked="f" strokeweight=".5pt">
                <v:textbox inset="0,0,0,0">
                  <w:txbxContent>
                    <w:p w14:paraId="4AA619A6" w14:textId="77777777" w:rsidR="00A90579" w:rsidRPr="00A535F7" w:rsidRDefault="00A90579" w:rsidP="00A535F7">
                      <w:pPr>
                        <w:pStyle w:val="ParaNumbering"/>
                      </w:pPr>
                      <w:r>
                        <w:t>184</w:t>
                      </w:r>
                    </w:p>
                  </w:txbxContent>
                </v:textbox>
                <w10:wrap anchorx="margin" anchory="line"/>
                <w10:anchorlock/>
              </v:shape>
            </w:pict>
          </mc:Fallback>
        </mc:AlternateContent>
      </w:r>
      <w:r w:rsidR="00347864">
        <w:rPr>
          <w:cs/>
        </w:rPr>
        <w:t>अब</w:t>
      </w:r>
      <w:r w:rsidR="00347864">
        <w:rPr>
          <w:lang w:bidi="ar-SA"/>
        </w:rPr>
        <w:t xml:space="preserve">, </w:t>
      </w:r>
      <w:r w:rsidR="00347864">
        <w:rPr>
          <w:cs/>
        </w:rPr>
        <w:t>यह समझना महत्वपूर्ण है कि जब हम कहते हैं कि आत्मिक वरदान सम्पूर्ण दृश्य कलीसिया के हैं</w:t>
      </w:r>
      <w:r w:rsidR="00347864">
        <w:rPr>
          <w:lang w:bidi="ar-SA"/>
        </w:rPr>
        <w:t xml:space="preserve">, </w:t>
      </w:r>
      <w:r w:rsidR="00347864">
        <w:rPr>
          <w:cs/>
        </w:rPr>
        <w:t>तो हम यह नहीं कह रहे हैं कि दृश्य कलीसिया के प्रत्येक व्यक्ति में पवित्र आत्मा वास करता है। नहीं। केवल विश्वासियों में पवित्र आत्मा वास करता है। पवित्र आत्मा दृश्य कलीसिया की उन्नति के उद्देश्य से सारे आत्मिक वरदानों का प्रयोग करता है। कुछ लोगों के लिए</w:t>
      </w:r>
      <w:r w:rsidR="00347864">
        <w:rPr>
          <w:lang w:bidi="ar-SA"/>
        </w:rPr>
        <w:t xml:space="preserve">, </w:t>
      </w:r>
      <w:r w:rsidR="00347864">
        <w:rPr>
          <w:cs/>
        </w:rPr>
        <w:t>इसका मतलब है</w:t>
      </w:r>
      <w:r w:rsidR="00347864">
        <w:rPr>
          <w:lang w:bidi="ar-SA"/>
        </w:rPr>
        <w:t xml:space="preserve">, </w:t>
      </w:r>
      <w:r w:rsidR="00347864">
        <w:rPr>
          <w:cs/>
        </w:rPr>
        <w:t>अपने पवित्रीकरण को बढ़ाना और परिपक्वता की ओर बढ़ना। दूसरों के लिए</w:t>
      </w:r>
      <w:r w:rsidR="00347864">
        <w:rPr>
          <w:lang w:bidi="ar-SA"/>
        </w:rPr>
        <w:t xml:space="preserve">, </w:t>
      </w:r>
      <w:r w:rsidR="00347864">
        <w:rPr>
          <w:cs/>
        </w:rPr>
        <w:t>इसका मतलब है उन्हें पहले विश्वास में लाना। परन्तु सारे मामलों में</w:t>
      </w:r>
      <w:r w:rsidR="00347864">
        <w:rPr>
          <w:lang w:bidi="ar-SA"/>
        </w:rPr>
        <w:t xml:space="preserve">, </w:t>
      </w:r>
      <w:r w:rsidR="00347864">
        <w:rPr>
          <w:cs/>
        </w:rPr>
        <w:t>दृश्य कलीसिया के प्रत्येक व्यक्ति का आत्मिक वरदानों से सामना होता है</w:t>
      </w:r>
      <w:r w:rsidR="00347864">
        <w:rPr>
          <w:lang w:bidi="ar-SA"/>
        </w:rPr>
        <w:t xml:space="preserve">, </w:t>
      </w:r>
      <w:r w:rsidR="00347864">
        <w:rPr>
          <w:cs/>
        </w:rPr>
        <w:t>और उन्हें कुछ हद तक उन में भाग लेने की अनुमति भी दी जाती है। और इस कारण</w:t>
      </w:r>
      <w:r w:rsidR="00347864">
        <w:rPr>
          <w:lang w:bidi="ar-SA"/>
        </w:rPr>
        <w:t xml:space="preserve">, </w:t>
      </w:r>
      <w:r w:rsidR="00347864">
        <w:rPr>
          <w:cs/>
        </w:rPr>
        <w:t>यह कहना सही है कि आत्मिक वरदानों में सम्पूर्ण दृश्य कलीसिया द्वारा भाग लिया जाता है।</w:t>
      </w:r>
    </w:p>
    <w:p w14:paraId="44FA331D" w14:textId="24CF32A8" w:rsidR="00347864" w:rsidRDefault="00A90579" w:rsidP="00347864">
      <w:pPr>
        <w:pStyle w:val="BodyText0"/>
        <w:rPr>
          <w:lang w:bidi="ar-SA"/>
        </w:rPr>
      </w:pPr>
      <w:r>
        <w:rPr>
          <w:rFonts w:cs="Gautami"/>
          <w:cs/>
        </w:rPr>
        <mc:AlternateContent>
          <mc:Choice Requires="wps">
            <w:drawing>
              <wp:anchor distT="0" distB="0" distL="114300" distR="114300" simplePos="0" relativeHeight="252041216" behindDoc="0" locked="1" layoutInCell="1" allowOverlap="1" wp14:anchorId="33A07A64" wp14:editId="3E1CB4FA">
                <wp:simplePos x="0" y="0"/>
                <wp:positionH relativeFrom="leftMargin">
                  <wp:posOffset>419100</wp:posOffset>
                </wp:positionH>
                <wp:positionV relativeFrom="line">
                  <wp:posOffset>0</wp:posOffset>
                </wp:positionV>
                <wp:extent cx="356235" cy="356235"/>
                <wp:effectExtent l="0" t="0" r="0" b="0"/>
                <wp:wrapNone/>
                <wp:docPr id="412"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70963" w14:textId="77777777" w:rsidR="00A90579" w:rsidRPr="00A535F7" w:rsidRDefault="00A90579"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7A64"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JEKgIAAFEEAAAOAAAAZHJzL2Uyb0RvYy54bWysVFFv2jAQfp+0/2D5fYTAQCgiVFkrpkmo&#10;RaVTn43jEEuxz7INCfv1OzsJrbo9TXsxF9/57r7vvmN916mGXIR1EnRO08mUEqE5lFKfcvrzZftl&#10;RYnzTJesAS1yehWO3m0+f1q3JhMzqKEphSWYRLusNTmtvTdZkjheC8XcBIzQ6KzAKubx056S0rIW&#10;s6smmU2ny6QFWxoLXDiHtw+9k25i/qoS3D9VlROeNDnF3nw8bTyP4Uw2a5adLDO15EMb7B+6UExq&#10;LHpL9cA8I2cr/0ilJLfgoPITDiqBqpJcRAyIJp1+QHOomRERC5LjzI0m9//S8sfL3hJZ5vRrOqNE&#10;M4VD2hfPRbpaUFLLshRhroGn1rgMww8GH/juG3Tv7h1eBvhdZVX4RWAE/cj49cay6DzheDlfLGdz&#10;TM7RNdiYPXl7bKzz3wUoEoycWhxi5JZdds73oWNIqKVhK5smDrLRpM3pcr6Yxgc3DyZvNNYIEPpW&#10;g+W7Yxehp6vVCPAI5RXxWeiV4gzfSuxix5zfM4vSQEgod/+ER9UAVoPBQrbA/vrbfYjHiaGXkhal&#10;llONu0BJ80PjJIMqR8OOxnE09FndA2o3xTUyPJr4wPpmNCsL6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q8JEKgIAAFEEAAAOAAAAAAAAAAAAAAAAAC4CAABkcnMvZTJv&#10;RG9jLnhtbFBLAQItABQABgAIAAAAIQCNZ0Pc3AAAAAYBAAAPAAAAAAAAAAAAAAAAAIQEAABkcnMv&#10;ZG93bnJldi54bWxQSwUGAAAAAAQABADzAAAAjQUAAAAA&#10;" filled="f" stroked="f" strokeweight=".5pt">
                <v:textbox inset="0,0,0,0">
                  <w:txbxContent>
                    <w:p w14:paraId="75D70963" w14:textId="77777777" w:rsidR="00A90579" w:rsidRPr="00A535F7" w:rsidRDefault="00A90579" w:rsidP="00A535F7">
                      <w:pPr>
                        <w:pStyle w:val="ParaNumbering"/>
                      </w:pPr>
                      <w:r>
                        <w:t>185</w:t>
                      </w:r>
                    </w:p>
                  </w:txbxContent>
                </v:textbox>
                <w10:wrap anchorx="margin" anchory="line"/>
                <w10:anchorlock/>
              </v:shape>
            </w:pict>
          </mc:Fallback>
        </mc:AlternateContent>
      </w:r>
      <w:r w:rsidR="00347864">
        <w:rPr>
          <w:cs/>
        </w:rPr>
        <w:t>सम्पूर्ण दृश्य कलीसिया द्वारा आत्मिक वरदानों में शामिल होने को कई रीतियों से प्रकट किया जाता है। पहला</w:t>
      </w:r>
      <w:r w:rsidR="00347864">
        <w:rPr>
          <w:lang w:bidi="ar-SA"/>
        </w:rPr>
        <w:t xml:space="preserve">, </w:t>
      </w:r>
      <w:r w:rsidR="00347864">
        <w:rPr>
          <w:cs/>
        </w:rPr>
        <w:t xml:space="preserve">उनका प्रयोग सार्वजनिक आराधना सभाओं में किया जाता है। इसे हम </w:t>
      </w:r>
      <w:r w:rsidR="00347864">
        <w:rPr>
          <w:lang w:bidi="ar-SA"/>
        </w:rPr>
        <w:t>1</w:t>
      </w:r>
      <w:r w:rsidR="00347864">
        <w:rPr>
          <w:cs/>
        </w:rPr>
        <w:t xml:space="preserve"> कुरिन्थियों </w:t>
      </w:r>
      <w:r w:rsidR="00347864">
        <w:rPr>
          <w:lang w:bidi="ar-SA"/>
        </w:rPr>
        <w:t>14:13-26</w:t>
      </w:r>
      <w:r w:rsidR="00347864">
        <w:rPr>
          <w:cs/>
        </w:rPr>
        <w:t xml:space="preserve"> में स्पष्ट रूप से देखते हैं। दूसरा</w:t>
      </w:r>
      <w:r w:rsidR="00347864">
        <w:rPr>
          <w:lang w:bidi="ar-SA"/>
        </w:rPr>
        <w:t xml:space="preserve">, </w:t>
      </w:r>
      <w:r w:rsidR="00347864">
        <w:rPr>
          <w:cs/>
        </w:rPr>
        <w:t xml:space="preserve">वरदान सम्पूर्ण कलीसिया की उन्नति के लिए दिए जाते हैं। इसे हम </w:t>
      </w:r>
      <w:r w:rsidR="00347864">
        <w:rPr>
          <w:lang w:bidi="ar-SA"/>
        </w:rPr>
        <w:t>1</w:t>
      </w:r>
      <w:r w:rsidR="00347864">
        <w:rPr>
          <w:cs/>
        </w:rPr>
        <w:t xml:space="preserve"> कुरिन्थियों </w:t>
      </w:r>
      <w:r w:rsidR="00347864">
        <w:rPr>
          <w:lang w:bidi="ar-SA"/>
        </w:rPr>
        <w:t>12:4-7</w:t>
      </w:r>
      <w:r w:rsidR="00347864">
        <w:rPr>
          <w:cs/>
        </w:rPr>
        <w:t xml:space="preserve"> और इफिसियों </w:t>
      </w:r>
      <w:r w:rsidR="00347864">
        <w:rPr>
          <w:lang w:bidi="ar-SA"/>
        </w:rPr>
        <w:t>4:3-13</w:t>
      </w:r>
      <w:r w:rsidR="00347864">
        <w:rPr>
          <w:cs/>
        </w:rPr>
        <w:t xml:space="preserve"> जैसे स्थानों पर देख सकते हैं। तीसरा</w:t>
      </w:r>
      <w:r w:rsidR="00347864">
        <w:rPr>
          <w:lang w:bidi="ar-SA"/>
        </w:rPr>
        <w:t xml:space="preserve">, </w:t>
      </w:r>
      <w:r w:rsidR="00347864">
        <w:rPr>
          <w:cs/>
        </w:rPr>
        <w:t>पौलुस ने विशेष रूप से कहा कि अन्य भाषा कलीसिया के अन्दर अविश्वासियों के लिए भी एक चिन्ह है</w:t>
      </w:r>
      <w:r w:rsidR="00347864">
        <w:rPr>
          <w:lang w:bidi="ar-SA"/>
        </w:rPr>
        <w:t xml:space="preserve">, </w:t>
      </w:r>
      <w:r w:rsidR="00347864">
        <w:rPr>
          <w:cs/>
        </w:rPr>
        <w:t xml:space="preserve">जिसे हम </w:t>
      </w:r>
      <w:r w:rsidR="00347864">
        <w:rPr>
          <w:lang w:bidi="ar-SA"/>
        </w:rPr>
        <w:t>1</w:t>
      </w:r>
      <w:r w:rsidR="00347864">
        <w:rPr>
          <w:cs/>
        </w:rPr>
        <w:t xml:space="preserve"> कुरिन्थियों </w:t>
      </w:r>
      <w:r w:rsidR="00347864">
        <w:rPr>
          <w:lang w:bidi="ar-SA"/>
        </w:rPr>
        <w:t>14:21-22</w:t>
      </w:r>
      <w:r w:rsidR="00347864">
        <w:rPr>
          <w:cs/>
        </w:rPr>
        <w:t xml:space="preserve"> में पढ़ते हैं। चौथा</w:t>
      </w:r>
      <w:r w:rsidR="00347864">
        <w:rPr>
          <w:lang w:bidi="ar-SA"/>
        </w:rPr>
        <w:t xml:space="preserve">, </w:t>
      </w:r>
      <w:r w:rsidR="00347864">
        <w:rPr>
          <w:cs/>
        </w:rPr>
        <w:t xml:space="preserve">इब्रानियों </w:t>
      </w:r>
      <w:r w:rsidR="00347864">
        <w:rPr>
          <w:lang w:bidi="ar-SA"/>
        </w:rPr>
        <w:t>6:4-6</w:t>
      </w:r>
      <w:r w:rsidR="00347864">
        <w:rPr>
          <w:cs/>
        </w:rPr>
        <w:t xml:space="preserve"> में आत्मिक वरदानों से लाभ उठाने में असफल होने के लिए कलीसिया के अन्दर अविश्वासियों को दोषी ठहराया गया है। इन तरीकों से</w:t>
      </w:r>
      <w:r w:rsidR="00347864">
        <w:rPr>
          <w:lang w:bidi="ar-SA"/>
        </w:rPr>
        <w:t xml:space="preserve">, </w:t>
      </w:r>
      <w:r w:rsidR="00347864">
        <w:rPr>
          <w:cs/>
        </w:rPr>
        <w:t>पवित्र वचन इसे स्पष्ट करता है कि विश्वासी और अविश्वासी एक समान कलीसिया के आत्मिक वरदानों में हिस्सेदार हैं।</w:t>
      </w:r>
    </w:p>
    <w:p w14:paraId="4D87B7BA"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43264" behindDoc="0" locked="1" layoutInCell="1" allowOverlap="1" wp14:anchorId="1EB26F0C" wp14:editId="6D67B1CB">
                <wp:simplePos x="0" y="0"/>
                <wp:positionH relativeFrom="leftMargin">
                  <wp:posOffset>419100</wp:posOffset>
                </wp:positionH>
                <wp:positionV relativeFrom="line">
                  <wp:posOffset>0</wp:posOffset>
                </wp:positionV>
                <wp:extent cx="356235" cy="356235"/>
                <wp:effectExtent l="0" t="0" r="0" b="0"/>
                <wp:wrapNone/>
                <wp:docPr id="413"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F79F2" w14:textId="77777777" w:rsidR="00A90579" w:rsidRPr="00A535F7" w:rsidRDefault="00A90579"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6F0C"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uSKgIAAFEEAAAOAAAAZHJzL2Uyb0RvYy54bWysVMGO2jAQvVfqP1i+lxAoiEaEVborqkpo&#10;F5Wt9mwcm0RyPJZtSOjXd+wk7GrbU9WLmXjGM/PevGF91zWKXIR1NeicppMpJUJzKGt9yunP5+2n&#10;FSXOM10yBVrk9Cocvdt8/LBuTSZmUIEqhSWYRLusNTmtvDdZkjheiYa5CRih0SnBNszjpz0lpWUt&#10;Zm9UMptOl0kLtjQWuHAObx96J93E/FIK7p+kdMITlVPszcfTxvMYzmSzZtnJMlPVfGiD/UMXDas1&#10;Fr2lemCekbOt/0jV1NyCA+knHJoEpKy5iBgQTTp9h+ZQMSMiFiTHmRtN7v+l5Y+XvSV1mdPP6ZwS&#10;zRoc0r74UaSrJSVVXZYizDXw1BqXYfjB4APffYXuzb3DywC/k7YJvwiMoB8Zv95YFp0nHC/ni+Vs&#10;vqCEo2uwMXvy+thY578JaEgwcmpxiJFbdtk534eOIaGWhm2tVByk0qTN6XK+mMYHNw8mVxprBAh9&#10;q8Hy3bGL0NPVlxHgEcor4rPQK8UZvq2xix1zfs8sSgMhodz9Ex5SAVaDwUK2wP76232Ix4mhl5IW&#10;pZZTjbtAifqucZJBlaNhR+M4Gvrc3ANqN8U1Mjya+MB6NZrSQvOCO1CEGuhimmOlnPrRvPe93HGH&#10;uCiKGITaM8zv9MHwkDqwGBh97l6YNQPtHuf1CKMEWfaO/T625784e5B1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XIuSKgIAAFEEAAAOAAAAAAAAAAAAAAAAAC4CAABkcnMvZTJv&#10;RG9jLnhtbFBLAQItABQABgAIAAAAIQCNZ0Pc3AAAAAYBAAAPAAAAAAAAAAAAAAAAAIQEAABkcnMv&#10;ZG93bnJldi54bWxQSwUGAAAAAAQABADzAAAAjQUAAAAA&#10;" filled="f" stroked="f" strokeweight=".5pt">
                <v:textbox inset="0,0,0,0">
                  <w:txbxContent>
                    <w:p w14:paraId="10FF79F2" w14:textId="77777777" w:rsidR="00A90579" w:rsidRPr="00A535F7" w:rsidRDefault="00A90579" w:rsidP="00A535F7">
                      <w:pPr>
                        <w:pStyle w:val="ParaNumbering"/>
                      </w:pPr>
                      <w:r>
                        <w:t>186</w:t>
                      </w:r>
                    </w:p>
                  </w:txbxContent>
                </v:textbox>
                <w10:wrap anchorx="margin" anchory="line"/>
                <w10:anchorlock/>
              </v:shape>
            </w:pict>
          </mc:Fallback>
        </mc:AlternateContent>
      </w:r>
      <w:r w:rsidR="00347864">
        <w:rPr>
          <w:cs/>
        </w:rPr>
        <w:t>अनुग्रह के साधनों के समान</w:t>
      </w:r>
      <w:r w:rsidR="00347864">
        <w:rPr>
          <w:lang w:bidi="ar-SA"/>
        </w:rPr>
        <w:t xml:space="preserve">, </w:t>
      </w:r>
      <w:r w:rsidR="00347864">
        <w:rPr>
          <w:cs/>
        </w:rPr>
        <w:t>आत्मिक वरदान आधुनिक दृश्य कलीसिया के लिए बहुत लाभदायक हैं। वे सच्चाई की घोषणा करने और खोए हुओं को परिवर्तित करने में उपयोगी हैं। वे विश्वासियों को विश्वास और परिपक्वता में बढ़ने में सहायता के लिए उपयोगी हैं। और बहुत से वरदान</w:t>
      </w:r>
      <w:r w:rsidR="00347864">
        <w:rPr>
          <w:lang w:bidi="ar-SA"/>
        </w:rPr>
        <w:t xml:space="preserve">, </w:t>
      </w:r>
      <w:r w:rsidR="00347864">
        <w:rPr>
          <w:cs/>
        </w:rPr>
        <w:t>जैसे करूणा और मेजबानी</w:t>
      </w:r>
      <w:r w:rsidR="00347864">
        <w:rPr>
          <w:lang w:bidi="ar-SA"/>
        </w:rPr>
        <w:t xml:space="preserve">, </w:t>
      </w:r>
      <w:r w:rsidR="00347864">
        <w:rPr>
          <w:cs/>
        </w:rPr>
        <w:t>परमेश्वर के लोगों की सांसारिक जरूरतों को पूरा करने में उपयोगी हैं। जब कभी पवित्र आत्मा अपने लोगों को वरदान देता है</w:t>
      </w:r>
      <w:r w:rsidR="00347864">
        <w:rPr>
          <w:lang w:bidi="ar-SA"/>
        </w:rPr>
        <w:t xml:space="preserve">, </w:t>
      </w:r>
      <w:r w:rsidR="00347864">
        <w:rPr>
          <w:cs/>
        </w:rPr>
        <w:t>तो हमे उन्हें प्रेरित करना चाहिए कि वे सबकी भलाई के लिए उन वरदानों का उपयोग करें</w:t>
      </w:r>
      <w:r w:rsidR="00347864">
        <w:rPr>
          <w:lang w:bidi="ar-SA"/>
        </w:rPr>
        <w:t xml:space="preserve">, </w:t>
      </w:r>
      <w:r w:rsidR="00347864">
        <w:rPr>
          <w:cs/>
        </w:rPr>
        <w:t>और उन्हें दृश्य कलीसिया में किसी से रोकें नहीं।</w:t>
      </w:r>
    </w:p>
    <w:p w14:paraId="6AA02C64"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045312" behindDoc="0" locked="1" layoutInCell="1" allowOverlap="1" wp14:anchorId="3DEF868F" wp14:editId="2BE0E2C0">
                <wp:simplePos x="0" y="0"/>
                <wp:positionH relativeFrom="leftMargin">
                  <wp:posOffset>419100</wp:posOffset>
                </wp:positionH>
                <wp:positionV relativeFrom="line">
                  <wp:posOffset>0</wp:posOffset>
                </wp:positionV>
                <wp:extent cx="356235" cy="356235"/>
                <wp:effectExtent l="0" t="0" r="0" b="0"/>
                <wp:wrapNone/>
                <wp:docPr id="414"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B6E748" w14:textId="77777777" w:rsidR="00A90579" w:rsidRPr="00A535F7" w:rsidRDefault="00A90579"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868F"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FfKgIAAFEEAAAOAAAAZHJzL2Uyb0RvYy54bWysVMFu2zAMvQ/YPwi6L46TJuuMOIXXIsOA&#10;og2WDj0rshQLsEVBUmJnXz9KtpOi22nYRXkmKVJ8fMzqrmtqchLWKdA5TSdTSoTmUCp9yOnPl82n&#10;W0qcZ7pkNWiR07Nw9G798cOqNZmYQQV1KSzBJNplrclp5b3JksTxSjTMTcAIjU4JtmEeP+0hKS1r&#10;MXtTJ7PpdJm0YEtjgQvn0PrQO+k65pdScP8spROe1DnFt/l42njuw5msVyw7WGYqxYdnsH94RcOU&#10;xqKXVA/MM3K06o9UjeIWHEg/4dAkIKXiIvaA3aTTd93sKmZE7AXJceZCk/t/afnTaWuJKnN6k95Q&#10;olmDQ9oWP4r09jMllSpLEeYaeGqNyzB8Z/CC775C98bu0Bja76Rtwi82RtCPjJ8vLIvOE47G+WI5&#10;my8o4egaMGZPrpeNdf6bgIYEkFOLQ4zcstOj833oGBJqadiouo6DrDVpc7qcL6bxwsWDyWuNNUIL&#10;/VMD8t2+i62nX6IQgm0P5Rn7s9ArxRm+UfiKR+b8llmUBraEcvfPeMgasBoMCNkC++tv9hCPE0Mv&#10;JS1KLacad4GS+rvGSQZVjsCOYD8CfWzuAbWb4hoZHiFesL4eobTQvOIOFKEGupjmWCmnfoT3vpc7&#10;7hAXRRGDUHuG+Ue9MzykDiwGRl+6V2bNQLvHeT3BKEGWvWO/j+35L44epIqjuXI40I26jcMddiws&#10;xtvvG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1sFfKgIAAFEEAAAOAAAAAAAAAAAAAAAAAC4CAABkcnMvZTJv&#10;RG9jLnhtbFBLAQItABQABgAIAAAAIQCNZ0Pc3AAAAAYBAAAPAAAAAAAAAAAAAAAAAIQEAABkcnMv&#10;ZG93bnJldi54bWxQSwUGAAAAAAQABADzAAAAjQUAAAAA&#10;" filled="f" stroked="f" strokeweight=".5pt">
                <v:textbox inset="0,0,0,0">
                  <w:txbxContent>
                    <w:p w14:paraId="7CB6E748" w14:textId="77777777" w:rsidR="00A90579" w:rsidRPr="00A535F7" w:rsidRDefault="00A90579" w:rsidP="00A535F7">
                      <w:pPr>
                        <w:pStyle w:val="ParaNumbering"/>
                      </w:pPr>
                      <w:r>
                        <w:t>187</w:t>
                      </w:r>
                    </w:p>
                  </w:txbxContent>
                </v:textbox>
                <w10:wrap anchorx="margin" anchory="line"/>
                <w10:anchorlock/>
              </v:shape>
            </w:pict>
          </mc:Fallback>
        </mc:AlternateContent>
      </w:r>
      <w:r w:rsidR="00347864">
        <w:rPr>
          <w:cs/>
        </w:rPr>
        <w:t>संगति दृश्य कलीसिया में इस रूप में भी विद्यमान है कि सदस्य अपनी भौतिक वस्तुओं को आपस में बाँटते हैं।</w:t>
      </w:r>
    </w:p>
    <w:p w14:paraId="1DD3DFA8" w14:textId="77777777" w:rsidR="00662679" w:rsidRPr="00242229" w:rsidRDefault="00662679" w:rsidP="00347864">
      <w:pPr>
        <w:pStyle w:val="BulletHeading"/>
      </w:pPr>
      <w:bookmarkStart w:id="93" w:name="_Toc296436666"/>
      <w:bookmarkStart w:id="94" w:name="_Toc4363037"/>
      <w:bookmarkStart w:id="95" w:name="_Toc21181925"/>
      <w:bookmarkStart w:id="96" w:name="_Toc80702743"/>
      <w:r w:rsidRPr="00242229">
        <w:rPr>
          <w:cs/>
        </w:rPr>
        <w:t>भौ</w:t>
      </w:r>
      <w:r w:rsidRPr="00242229">
        <w:rPr>
          <w:rFonts w:eastAsia="Arial Unicode MS"/>
          <w:cs/>
        </w:rPr>
        <w:t>ति</w:t>
      </w:r>
      <w:r w:rsidRPr="00242229">
        <w:rPr>
          <w:cs/>
        </w:rPr>
        <w:t>क</w:t>
      </w:r>
      <w:r w:rsidR="0093551C" w:rsidRPr="00242229">
        <w:rPr>
          <w:cs/>
          <w:lang w:val="hi-IN"/>
        </w:rPr>
        <w:t xml:space="preserve"> </w:t>
      </w:r>
      <w:r w:rsidRPr="00242229">
        <w:rPr>
          <w:cs/>
        </w:rPr>
        <w:t>वस्तुएँ</w:t>
      </w:r>
      <w:bookmarkEnd w:id="93"/>
      <w:bookmarkEnd w:id="94"/>
      <w:bookmarkEnd w:id="95"/>
      <w:bookmarkEnd w:id="96"/>
    </w:p>
    <w:p w14:paraId="6437F603" w14:textId="3F14C21F" w:rsidR="00347864" w:rsidRDefault="00A90579" w:rsidP="00347864">
      <w:pPr>
        <w:pStyle w:val="BodyText0"/>
        <w:rPr>
          <w:lang w:bidi="ar-SA"/>
        </w:rPr>
      </w:pPr>
      <w:r>
        <w:rPr>
          <w:rFonts w:cs="Gautami"/>
          <w:cs/>
        </w:rPr>
        <mc:AlternateContent>
          <mc:Choice Requires="wps">
            <w:drawing>
              <wp:anchor distT="0" distB="0" distL="114300" distR="114300" simplePos="0" relativeHeight="252047360" behindDoc="0" locked="1" layoutInCell="1" allowOverlap="1" wp14:anchorId="7FD92486" wp14:editId="363860A8">
                <wp:simplePos x="0" y="0"/>
                <wp:positionH relativeFrom="leftMargin">
                  <wp:posOffset>419100</wp:posOffset>
                </wp:positionH>
                <wp:positionV relativeFrom="line">
                  <wp:posOffset>0</wp:posOffset>
                </wp:positionV>
                <wp:extent cx="356235" cy="356235"/>
                <wp:effectExtent l="0" t="0" r="0" b="0"/>
                <wp:wrapNone/>
                <wp:docPr id="415"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78DF6" w14:textId="77777777" w:rsidR="00A90579" w:rsidRPr="00A535F7" w:rsidRDefault="00A90579"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92486"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lt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LSkx&#10;TOOQduWPcnaDk6tVVYk418hTa32O4XuLD0L3Fbo39x4vI/xOOh1/ERhBPzJ+ubIsukA4Xi6Wq/kC&#10;a3F0DTZmz14fW+fDNwGaRKOgDoeYuGXnBx/60DEk1jKwVU2TBtkY0hZ0tVhO04OrB5M3BmtECH2r&#10;0QrdoUvQZ1+uAA9QXRCfg14p3vKtwi4emA875lAaCAnlHp7wkA1gNRgsZAvcr7/dx3icGHopaVFq&#10;BTW4C5Q03w1OMqpyNNxoHEbDnPQdoHZnuEaWJxMfuNCMpnSgX3AHylgDXcxwrFTQMJp3oZc77hAX&#10;ZZmCUHuWhQeztzymjixGRp+7F+bsQHvAeT3CKEGWv2O/j+35L08BpEqjibz2HA50o27TcIc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kSW0pAgAAUQQAAA4AAAAAAAAAAAAAAAAALgIAAGRycy9lMm9E&#10;b2MueG1sUEsBAi0AFAAGAAgAAAAhAI1nQ9zcAAAABgEAAA8AAAAAAAAAAAAAAAAAgwQAAGRycy9k&#10;b3ducmV2LnhtbFBLBQYAAAAABAAEAPMAAACMBQAAAAA=&#10;" filled="f" stroked="f" strokeweight=".5pt">
                <v:textbox inset="0,0,0,0">
                  <w:txbxContent>
                    <w:p w14:paraId="46578DF6" w14:textId="77777777" w:rsidR="00A90579" w:rsidRPr="00A535F7" w:rsidRDefault="00A90579" w:rsidP="00A535F7">
                      <w:pPr>
                        <w:pStyle w:val="ParaNumbering"/>
                      </w:pPr>
                      <w:r>
                        <w:t>188</w:t>
                      </w:r>
                    </w:p>
                  </w:txbxContent>
                </v:textbox>
                <w10:wrap anchorx="margin" anchory="line"/>
                <w10:anchorlock/>
              </v:shape>
            </w:pict>
          </mc:Fallback>
        </mc:AlternateContent>
      </w:r>
      <w:r w:rsidR="00347864">
        <w:rPr>
          <w:cs/>
        </w:rPr>
        <w:t>बाइबल और आरम्भिक कलीसिया में संगति या कोइनोनिया का एक अर्थ यह भी है कि मसीही लोग अपनी भौतिक वस्तुओं को दृश्य कलीसिया के जरूरतमन्द लोगों में बाँटते थे। निर्धनों के लिए दान एकत्रित करने के लिए प्राय:</w:t>
      </w:r>
      <w:r w:rsidR="00FB2AF3">
        <w:rPr>
          <w:cs/>
        </w:rPr>
        <w:t xml:space="preserve"> </w:t>
      </w:r>
      <w:r w:rsidR="00347864">
        <w:rPr>
          <w:cs/>
        </w:rPr>
        <w:t>कोइनोनिया शब्द का प्रयोग किया जाता था</w:t>
      </w:r>
      <w:r w:rsidR="00347864">
        <w:rPr>
          <w:lang w:bidi="ar-SA"/>
        </w:rPr>
        <w:t xml:space="preserve">, </w:t>
      </w:r>
      <w:r w:rsidR="00347864">
        <w:rPr>
          <w:cs/>
        </w:rPr>
        <w:t xml:space="preserve">जैसे रोमियों </w:t>
      </w:r>
      <w:r w:rsidR="00347864">
        <w:rPr>
          <w:lang w:bidi="ar-SA"/>
        </w:rPr>
        <w:t>15:26, 2</w:t>
      </w:r>
      <w:r w:rsidR="00347864">
        <w:rPr>
          <w:cs/>
        </w:rPr>
        <w:t xml:space="preserve"> कुरिन्थियों </w:t>
      </w:r>
      <w:r w:rsidR="00347864">
        <w:rPr>
          <w:lang w:bidi="ar-SA"/>
        </w:rPr>
        <w:t xml:space="preserve">8:4, 9:13, </w:t>
      </w:r>
      <w:r w:rsidR="00347864">
        <w:rPr>
          <w:cs/>
        </w:rPr>
        <w:t xml:space="preserve">और इब्रानियों </w:t>
      </w:r>
      <w:r w:rsidR="00347864">
        <w:rPr>
          <w:lang w:bidi="ar-SA"/>
        </w:rPr>
        <w:t>13:16</w:t>
      </w:r>
      <w:r w:rsidR="00347864">
        <w:rPr>
          <w:cs/>
        </w:rPr>
        <w:t xml:space="preserve"> में।</w:t>
      </w:r>
    </w:p>
    <w:p w14:paraId="51E5C3F4" w14:textId="77777777" w:rsidR="00347864" w:rsidRDefault="00A90579" w:rsidP="00347864">
      <w:pPr>
        <w:pStyle w:val="BodyText0"/>
        <w:rPr>
          <w:lang w:bidi="ar-SA"/>
        </w:rPr>
      </w:pPr>
      <w:r>
        <w:rPr>
          <w:rFonts w:cs="Gautami"/>
          <w:cs/>
        </w:rPr>
        <w:lastRenderedPageBreak/>
        <mc:AlternateContent>
          <mc:Choice Requires="wps">
            <w:drawing>
              <wp:anchor distT="0" distB="0" distL="114300" distR="114300" simplePos="0" relativeHeight="252049408" behindDoc="0" locked="1" layoutInCell="1" allowOverlap="1" wp14:anchorId="6AE62729" wp14:editId="3F94456E">
                <wp:simplePos x="0" y="0"/>
                <wp:positionH relativeFrom="leftMargin">
                  <wp:posOffset>419100</wp:posOffset>
                </wp:positionH>
                <wp:positionV relativeFrom="line">
                  <wp:posOffset>0</wp:posOffset>
                </wp:positionV>
                <wp:extent cx="356235" cy="356235"/>
                <wp:effectExtent l="0" t="0" r="0" b="0"/>
                <wp:wrapNone/>
                <wp:docPr id="416"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98E66" w14:textId="77777777" w:rsidR="00A90579" w:rsidRPr="00A535F7" w:rsidRDefault="00A90579"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62729"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ImKwIAAFEEAAAOAAAAZHJzL2Uyb0RvYy54bWysVMFu2zAMvQ/YPwi6L46TJWiNOIXXIsOA&#10;oA2aDj0rshQbkEVBUmJnXz9KttOi22nYRaFFiuR7fMzqrmsUOQvratA5TSdTSoTmUNb6mNOfL5sv&#10;N5Q4z3TJFGiR04tw9G79+dOqNZmYQQWqFJZgEu2y1uS08t5kSeJ4JRrmJmCERqcE2zCPn/aYlJa1&#10;mL1RyWw6XSYt2NJY4MI5vH3onXQd80spuH+S0glPVE6xNx9PG89DOJP1imVHy0xV86EN9g9dNKzW&#10;WPSa6oF5Rk62/iNVU3MLDqSfcGgSkLLmImJANOn0A5p9xYyIWJAcZ640uf+Xlj+ed5bUZU6/pktK&#10;NGtwSLviuUhvbimp6rIUYa6Bp9a4DMP3Bh/47ht07+4dXgb4nbRN+EVgBP3I+OXKsug84Xg5Xyxn&#10;8wUlHF2DjdmTt8fGOv9dQEOCkVOLQ4zcsvPW+T50DAm1NGxqpeIglSZtTpfzxTQ+uHowudJYI0Do&#10;Ww2W7w5dhJ7ezkaABygviM9CrxRn+KbGLrbM+R2zKA2EhHL3T3hIBVgNBgvZAvvrb/chHieGXkpa&#10;lFpONe4CJeqHxkkGVY6GHY3DaOhTcw+o3RTXyPBo4gPr1WhKC80r7kARaqCLaY6VcupH8973cscd&#10;4qIoYhBqzzC/1XvDQ+rAYmD0pXtl1gy0e5zXI4wSZNkH9vvYnv/i5EHW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8RyJisCAABRBAAADgAAAAAAAAAAAAAAAAAuAgAAZHJzL2Uy&#10;b0RvYy54bWxQSwECLQAUAAYACAAAACEAjWdD3NwAAAAGAQAADwAAAAAAAAAAAAAAAACFBAAAZHJz&#10;L2Rvd25yZXYueG1sUEsFBgAAAAAEAAQA8wAAAI4FAAAAAA==&#10;" filled="f" stroked="f" strokeweight=".5pt">
                <v:textbox inset="0,0,0,0">
                  <w:txbxContent>
                    <w:p w14:paraId="6E898E66" w14:textId="77777777" w:rsidR="00A90579" w:rsidRPr="00A535F7" w:rsidRDefault="00A90579" w:rsidP="00A535F7">
                      <w:pPr>
                        <w:pStyle w:val="ParaNumbering"/>
                      </w:pPr>
                      <w:r>
                        <w:t>189</w:t>
                      </w:r>
                    </w:p>
                  </w:txbxContent>
                </v:textbox>
                <w10:wrap anchorx="margin" anchory="line"/>
                <w10:anchorlock/>
              </v:shape>
            </w:pict>
          </mc:Fallback>
        </mc:AlternateContent>
      </w:r>
      <w:r w:rsidR="00347864">
        <w:rPr>
          <w:cs/>
        </w:rPr>
        <w:t>जब कोइनोनिया शब्द का प्रयोग न भी हो</w:t>
      </w:r>
      <w:r w:rsidR="00347864">
        <w:rPr>
          <w:lang w:bidi="ar-SA"/>
        </w:rPr>
        <w:t xml:space="preserve">, </w:t>
      </w:r>
      <w:r w:rsidR="00347864">
        <w:rPr>
          <w:cs/>
        </w:rPr>
        <w:t>तब संगति के इस पहलू को आरम्भिक मसीहियों के व्यवहार में देखा जा सकता है। उदाहरण के लिए</w:t>
      </w:r>
      <w:r w:rsidR="00347864">
        <w:rPr>
          <w:lang w:bidi="ar-SA"/>
        </w:rPr>
        <w:t xml:space="preserve">, </w:t>
      </w:r>
      <w:r w:rsidR="00347864">
        <w:rPr>
          <w:cs/>
        </w:rPr>
        <w:t>बहुत से आरम्भिक मसीहियों ने अपनी सम्पत्तियों को बेचा और धन को कलीसिया में दे दिया</w:t>
      </w:r>
      <w:r w:rsidR="00347864">
        <w:rPr>
          <w:lang w:bidi="ar-SA"/>
        </w:rPr>
        <w:t xml:space="preserve">, </w:t>
      </w:r>
      <w:r w:rsidR="00347864">
        <w:rPr>
          <w:cs/>
        </w:rPr>
        <w:t xml:space="preserve">जैसा हम प्रेरितों के काम </w:t>
      </w:r>
      <w:r w:rsidR="00347864">
        <w:rPr>
          <w:lang w:bidi="ar-SA"/>
        </w:rPr>
        <w:t>2:44</w:t>
      </w:r>
      <w:r w:rsidR="00347864">
        <w:rPr>
          <w:cs/>
        </w:rPr>
        <w:t xml:space="preserve"> और </w:t>
      </w:r>
      <w:r w:rsidR="00347864">
        <w:rPr>
          <w:lang w:bidi="ar-SA"/>
        </w:rPr>
        <w:t xml:space="preserve">45, </w:t>
      </w:r>
      <w:r w:rsidR="00347864">
        <w:rPr>
          <w:cs/>
        </w:rPr>
        <w:t xml:space="preserve">और </w:t>
      </w:r>
      <w:r w:rsidR="00347864">
        <w:rPr>
          <w:lang w:bidi="ar-SA"/>
        </w:rPr>
        <w:t>4:34</w:t>
      </w:r>
      <w:r w:rsidR="00347864">
        <w:rPr>
          <w:cs/>
        </w:rPr>
        <w:t xml:space="preserve"> और </w:t>
      </w:r>
      <w:r w:rsidR="00347864">
        <w:rPr>
          <w:lang w:bidi="ar-SA"/>
        </w:rPr>
        <w:t>35</w:t>
      </w:r>
      <w:r w:rsidR="00347864">
        <w:rPr>
          <w:cs/>
        </w:rPr>
        <w:t xml:space="preserve"> में देखते हैं। आरम्भिक कलीसिया में</w:t>
      </w:r>
      <w:r w:rsidR="00347864">
        <w:rPr>
          <w:lang w:bidi="ar-SA"/>
        </w:rPr>
        <w:t xml:space="preserve">, </w:t>
      </w:r>
      <w:r w:rsidR="00347864">
        <w:rPr>
          <w:cs/>
        </w:rPr>
        <w:t>कुछ वीर मसीहियों ने दूसरों को मुक्त करने या निर्धनों को खिलाने के लिए धन एकत्रित करने हेतु स्वयं को गुलामी में बेच दिया।</w:t>
      </w:r>
    </w:p>
    <w:p w14:paraId="769B52EF" w14:textId="77777777" w:rsidR="00211F4C" w:rsidRDefault="00A90579" w:rsidP="00347864">
      <w:pPr>
        <w:pStyle w:val="BodyText0"/>
      </w:pPr>
      <w:r>
        <w:rPr>
          <w:rFonts w:cs="Gautami"/>
          <w:cs/>
        </w:rPr>
        <mc:AlternateContent>
          <mc:Choice Requires="wps">
            <w:drawing>
              <wp:anchor distT="0" distB="0" distL="114300" distR="114300" simplePos="0" relativeHeight="252051456" behindDoc="0" locked="1" layoutInCell="1" allowOverlap="1" wp14:anchorId="39B25009" wp14:editId="7474CAC8">
                <wp:simplePos x="0" y="0"/>
                <wp:positionH relativeFrom="leftMargin">
                  <wp:posOffset>419100</wp:posOffset>
                </wp:positionH>
                <wp:positionV relativeFrom="line">
                  <wp:posOffset>0</wp:posOffset>
                </wp:positionV>
                <wp:extent cx="356235" cy="356235"/>
                <wp:effectExtent l="0" t="0" r="0" b="0"/>
                <wp:wrapNone/>
                <wp:docPr id="417"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A4BBB" w14:textId="77777777" w:rsidR="00A90579" w:rsidRPr="00A535F7" w:rsidRDefault="00A90579"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5009"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QtKgIAAFEEAAAOAAAAZHJzL2Uyb0RvYy54bWysVMFu2zAMvQ/YPwi6L46TJWuNOIXXIsOA&#10;oA2WDj0rshwLsERBUmJnXz9KttOi22nYRaFFiuR7fMzqrlMNOQvrJOicppMpJUJzKKU+5vTn8+bT&#10;DSXOM12yBrTI6UU4erf++GHVmkzMoIamFJZgEu2y1uS09t5kSeJ4LRRzEzBCo7MCq5jHT3tMSsta&#10;zK6aZDadLpMWbGkscOEc3j70TrqO+atKcP9UVU540uQUe/PxtPE8hDNZr1h2tMzUkg9tsH/oQjGp&#10;seg11QPzjJys/COVktyCg8pPOKgEqkpyETEgmnT6Ds2+ZkZELEiOM1ea3P9Lyx/PO0tkmdPP6RdK&#10;NFM4pF3xo0hvka5alqUIcw08tcZlGL43+MB3X6F7c+/wMsDvKqvCLwIj6McUlyvLovOE4+V8sZzN&#10;F5RwdA02Zk9eHxvr/DcBigQjpxaHGLll563zfegYEmpp2MimiYNsNGlzupwvpvHB1YPJG401AoS+&#10;1WD57tBF6OntfAR4gPKC+Cz0SnGGbyR2sWXO75hFaSAklLt/wqNqAKvBYCFbYH/97T7E48TQS0mL&#10;Usupxl2gpPmucZJBlaNhR+MwGvqk7gG1m+IaGR5NfGB9M5qVBfWCO1CEGuhimmOlnPrRvPe93HGH&#10;uCiKGITaM8xv9d7wkDqwGBh97l6YNQPtHuf1CKMEWfaO/T625784eahkHE3gtedwoBt1G4c77F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BKQtKgIAAFEEAAAOAAAAAAAAAAAAAAAAAC4CAABkcnMvZTJv&#10;RG9jLnhtbFBLAQItABQABgAIAAAAIQCNZ0Pc3AAAAAYBAAAPAAAAAAAAAAAAAAAAAIQEAABkcnMv&#10;ZG93bnJldi54bWxQSwUGAAAAAAQABADzAAAAjQUAAAAA&#10;" filled="f" stroked="f" strokeweight=".5pt">
                <v:textbox inset="0,0,0,0">
                  <w:txbxContent>
                    <w:p w14:paraId="6C9A4BBB" w14:textId="77777777" w:rsidR="00A90579" w:rsidRPr="00A535F7" w:rsidRDefault="00A90579" w:rsidP="00A535F7">
                      <w:pPr>
                        <w:pStyle w:val="ParaNumbering"/>
                      </w:pPr>
                      <w:r>
                        <w:t>190</w:t>
                      </w:r>
                    </w:p>
                  </w:txbxContent>
                </v:textbox>
                <w10:wrap anchorx="margin" anchory="line"/>
                <w10:anchorlock/>
              </v:shape>
            </w:pict>
          </mc:Fallback>
        </mc:AlternateContent>
      </w:r>
      <w:r w:rsidR="00347864">
        <w:rPr>
          <w:cs/>
        </w:rPr>
        <w:t>आरम्भिक कलीसियाई पुरखे क्लेमेन्ट ने</w:t>
      </w:r>
      <w:r w:rsidR="00347864">
        <w:rPr>
          <w:lang w:bidi="ar-SA"/>
        </w:rPr>
        <w:t xml:space="preserve">, </w:t>
      </w:r>
      <w:r w:rsidR="00347864">
        <w:rPr>
          <w:cs/>
        </w:rPr>
        <w:t xml:space="preserve">जो </w:t>
      </w:r>
      <w:r w:rsidR="00347864">
        <w:rPr>
          <w:lang w:bidi="ar-SA"/>
        </w:rPr>
        <w:t xml:space="preserve">30-100 </w:t>
      </w:r>
      <w:r w:rsidR="00347864">
        <w:rPr>
          <w:cs/>
        </w:rPr>
        <w:t>ईस्वी में रहा</w:t>
      </w:r>
      <w:r w:rsidR="00347864">
        <w:rPr>
          <w:lang w:bidi="ar-SA"/>
        </w:rPr>
        <w:t xml:space="preserve">, </w:t>
      </w:r>
      <w:r w:rsidR="00347864">
        <w:rPr>
          <w:cs/>
        </w:rPr>
        <w:t xml:space="preserve">इस व्यवहार के बारे में </w:t>
      </w:r>
      <w:r w:rsidR="00347864">
        <w:rPr>
          <w:lang w:bidi="ar-SA"/>
        </w:rPr>
        <w:t xml:space="preserve">1 </w:t>
      </w:r>
      <w:r w:rsidR="00347864">
        <w:rPr>
          <w:cs/>
        </w:rPr>
        <w:t>क्लेमेन्ट के नाम से ज्ञात पत्र में लिखा</w:t>
      </w:r>
      <w:r w:rsidR="00347864">
        <w:rPr>
          <w:lang w:bidi="ar-SA"/>
        </w:rPr>
        <w:t xml:space="preserve">, </w:t>
      </w:r>
      <w:r w:rsidR="00347864">
        <w:rPr>
          <w:cs/>
        </w:rPr>
        <w:t xml:space="preserve">जिसे उसने कुरिन्थियों को लिखा था। उस पत्र के अध्याय </w:t>
      </w:r>
      <w:r w:rsidR="00347864">
        <w:rPr>
          <w:lang w:bidi="ar-SA"/>
        </w:rPr>
        <w:t xml:space="preserve">55 </w:t>
      </w:r>
      <w:r w:rsidR="00347864">
        <w:rPr>
          <w:cs/>
        </w:rPr>
        <w:t>से इन शब्दों को देखें:</w:t>
      </w:r>
    </w:p>
    <w:p w14:paraId="3FC99F39" w14:textId="77777777" w:rsidR="00211F4C" w:rsidRDefault="00A90579" w:rsidP="00347864">
      <w:pPr>
        <w:pStyle w:val="Quotations"/>
      </w:pPr>
      <w:r>
        <w:rPr>
          <w:rFonts w:cs="Raavi"/>
          <w:cs/>
        </w:rPr>
        <mc:AlternateContent>
          <mc:Choice Requires="wps">
            <w:drawing>
              <wp:anchor distT="0" distB="0" distL="114300" distR="114300" simplePos="0" relativeHeight="252053504" behindDoc="0" locked="1" layoutInCell="1" allowOverlap="1" wp14:anchorId="2C668026" wp14:editId="362CEC5F">
                <wp:simplePos x="0" y="0"/>
                <wp:positionH relativeFrom="leftMargin">
                  <wp:posOffset>419100</wp:posOffset>
                </wp:positionH>
                <wp:positionV relativeFrom="line">
                  <wp:posOffset>0</wp:posOffset>
                </wp:positionV>
                <wp:extent cx="356235" cy="356235"/>
                <wp:effectExtent l="0" t="0" r="0" b="0"/>
                <wp:wrapNone/>
                <wp:docPr id="418"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B67F3" w14:textId="77777777" w:rsidR="00A90579" w:rsidRPr="00A535F7" w:rsidRDefault="00A90579"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8026"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5CKgIAAFEEAAAOAAAAZHJzL2Uyb0RvYy54bWysVMFu2zAMvQ/YPwi6L46TJliNOIXXIsOA&#10;oA2aDj0rshQLsEVBUmJnXz9KttOi22nYRaFFiuR7j8zqrmtqchbWKdA5TSdTSoTmUCp9zOnPl82X&#10;r5Q4z3TJatAipxfh6N3686dVazIxgwrqUliCSbTLWpPTynuTJYnjlWiYm4ARGp0SbMM8ftpjUlrW&#10;YvamTmbT6TJpwZbGAhfO4e1D76TrmF9Kwf2TlE54UucUe/PxtPE8hDNZr1h2tMxUig9tsH/oomFK&#10;Y9FrqgfmGTlZ9UeqRnELDqSfcGgSkFJxETEgmnT6Ac2+YkZELEiOM1ea3P9Lyx/PO0tUmdObFKXS&#10;rEGRdsVzkd6mlFSqLEXQNfDUGpdh+N7gA999g+7dvcPLAL+Ttgm/CIygHxm/XFkWnSccL+eL5Wy+&#10;oISja7Axe/L22FjnvwtoSDByalHEyC07b53vQ8eQUEvDRtV1FLLWpM3pcr6YxgdXDyavNdYIEPpW&#10;g+W7Qxehp7c3I8ADlBfEZ6GfFGf4RmEXW+b8jlkcDYSE4+6f8JA1YDUYLGQL7K+/3Yd4VAy9lLQ4&#10;ajnVuAuU1D80KhmmcjTsaBxGQ5+ae8DZRTGwl2jiA+vr0ZQWmlfcgSLUQBfTHCvl1I/mve/HHXeI&#10;i6KIQTh7hvmt3hseUgcWA6Mv3SuzZqDdo16PMI4gyz6w38f2/BcnD1JFaQKvPYcD3Ti3Udxhx8Ji&#10;vP+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Ot5CKgIAAFEEAAAOAAAAAAAAAAAAAAAAAC4CAABkcnMvZTJv&#10;RG9jLnhtbFBLAQItABQABgAIAAAAIQCNZ0Pc3AAAAAYBAAAPAAAAAAAAAAAAAAAAAIQEAABkcnMv&#10;ZG93bnJldi54bWxQSwUGAAAAAAQABADzAAAAjQUAAAAA&#10;" filled="f" stroked="f" strokeweight=".5pt">
                <v:textbox inset="0,0,0,0">
                  <w:txbxContent>
                    <w:p w14:paraId="300B67F3" w14:textId="77777777" w:rsidR="00A90579" w:rsidRPr="00A535F7" w:rsidRDefault="00A90579" w:rsidP="00A535F7">
                      <w:pPr>
                        <w:pStyle w:val="ParaNumbering"/>
                      </w:pPr>
                      <w:r>
                        <w:t>191</w:t>
                      </w:r>
                    </w:p>
                  </w:txbxContent>
                </v:textbox>
                <w10:wrap anchorx="margin" anchory="line"/>
                <w10:anchorlock/>
              </v:shape>
            </w:pict>
          </mc:Fallback>
        </mc:AlternateContent>
      </w:r>
      <w:r w:rsidR="00347864" w:rsidRPr="00347864">
        <w:rPr>
          <w:cs/>
        </w:rPr>
        <w:t>हम जानते हैं कि हमारे बीच में बहुत से लोगों ने अपने आप को बंधनों में दे दिया है</w:t>
      </w:r>
      <w:r w:rsidR="00347864" w:rsidRPr="00347864">
        <w:t xml:space="preserve">, </w:t>
      </w:r>
      <w:r w:rsidR="00347864" w:rsidRPr="00347864">
        <w:rPr>
          <w:cs/>
        </w:rPr>
        <w:t>ताकि वे दूसरों को छुड़ा सकें। बहुतों ने</w:t>
      </w:r>
      <w:r w:rsidR="00347864" w:rsidRPr="00347864">
        <w:t xml:space="preserve">, </w:t>
      </w:r>
      <w:r w:rsidR="00347864" w:rsidRPr="00347864">
        <w:rPr>
          <w:cs/>
        </w:rPr>
        <w:t>अपने आप को दास के रूप में बेच दिया है</w:t>
      </w:r>
      <w:r w:rsidR="00347864" w:rsidRPr="00347864">
        <w:t xml:space="preserve">, </w:t>
      </w:r>
      <w:r w:rsidR="00347864" w:rsidRPr="00347864">
        <w:rPr>
          <w:cs/>
        </w:rPr>
        <w:t>ताकि स्वयं के लिए प्राप्त उस मोल से</w:t>
      </w:r>
      <w:r w:rsidR="00347864" w:rsidRPr="00347864">
        <w:t xml:space="preserve">, </w:t>
      </w:r>
      <w:r w:rsidR="00347864" w:rsidRPr="00347864">
        <w:rPr>
          <w:cs/>
        </w:rPr>
        <w:t>वे दूसरों को भोजन उपलब्ध करा सकें। (क्लेमेन्ट)</w:t>
      </w:r>
    </w:p>
    <w:p w14:paraId="34EE260C"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55552" behindDoc="0" locked="1" layoutInCell="1" allowOverlap="1" wp14:anchorId="370092D6" wp14:editId="2088ABA0">
                <wp:simplePos x="0" y="0"/>
                <wp:positionH relativeFrom="leftMargin">
                  <wp:posOffset>419100</wp:posOffset>
                </wp:positionH>
                <wp:positionV relativeFrom="line">
                  <wp:posOffset>0</wp:posOffset>
                </wp:positionV>
                <wp:extent cx="356235" cy="356235"/>
                <wp:effectExtent l="0" t="0" r="0" b="0"/>
                <wp:wrapNone/>
                <wp:docPr id="419"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994B7" w14:textId="77777777" w:rsidR="00A90579" w:rsidRPr="00A535F7" w:rsidRDefault="00A90579"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92D6"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eUKgIAAFEEAAAOAAAAZHJzL2Uyb0RvYy54bWysVMGO2jAQvVfqP1i+lxAoqESEVborqkpo&#10;F5Wt9mwcm0SKPZZtSOjXd+wk7GrbU9WLmXjGM/PevGF916mGXIR1NeicppMpJUJzKGt9yunP5+2n&#10;L5Q4z3TJGtAip1fh6N3m44d1azIxgwqaUliCSbTLWpPTynuTJYnjlVDMTcAIjU4JVjGPn/aUlJa1&#10;mF01yWw6XSYt2NJY4MI5vH3onXQT80spuH+S0glPmpxibz6eNp7HcCabNctOlpmq5kMb7B+6UKzW&#10;WPSW6oF5Rs62/iOVqrkFB9JPOKgEpKy5iBgQTTp9h+ZQMSMiFiTHmRtN7v+l5Y+XvSV1mdPP6YoS&#10;zRQOaV/8KNLVjJKqLksR5hp4ao3LMPxg8IHvvkL35t7hZYDfSavCLwIj6EfGrzeWRecJx8v5Yjmb&#10;Lyjh6BpszJ68PjbW+W8CFAlGTi0OMXLLLjvn+9AxJNTSsK2bJg6y0aTN6XK+mMYHNw8mbzTWCBD6&#10;VoPlu2MXoaerxQjwCOUV8VnoleIM39bYxY45v2cWpYGQUO7+CQ/ZAFaDwUK2wP76232Ix4mhl5IW&#10;pZZTjbtASfNd4ySDKkfDjsZxNPRZ3QNqN8U1Mjya+MD6ZjSlBfWCO1CEGuhimmOlnPrRvPe93HGH&#10;uCiKGITaM8zv9MHwkDqwGBh97l6YNQPtHuf1CKMEWfaO/T625784e5B1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zZeUKgIAAFEEAAAOAAAAAAAAAAAAAAAAAC4CAABkcnMvZTJv&#10;RG9jLnhtbFBLAQItABQABgAIAAAAIQCNZ0Pc3AAAAAYBAAAPAAAAAAAAAAAAAAAAAIQEAABkcnMv&#10;ZG93bnJldi54bWxQSwUGAAAAAAQABADzAAAAjQUAAAAA&#10;" filled="f" stroked="f" strokeweight=".5pt">
                <v:textbox inset="0,0,0,0">
                  <w:txbxContent>
                    <w:p w14:paraId="44C994B7" w14:textId="77777777" w:rsidR="00A90579" w:rsidRPr="00A535F7" w:rsidRDefault="00A90579" w:rsidP="00A535F7">
                      <w:pPr>
                        <w:pStyle w:val="ParaNumbering"/>
                      </w:pPr>
                      <w:r>
                        <w:t>192</w:t>
                      </w:r>
                    </w:p>
                  </w:txbxContent>
                </v:textbox>
                <w10:wrap anchorx="margin" anchory="line"/>
                <w10:anchorlock/>
              </v:shape>
            </w:pict>
          </mc:Fallback>
        </mc:AlternateContent>
      </w:r>
      <w:r w:rsidR="00347864">
        <w:rPr>
          <w:cs/>
        </w:rPr>
        <w:t>आरम्भिक कलीसिया में संगति का विचार इतना अधिक मजबूत था</w:t>
      </w:r>
      <w:r w:rsidR="00347864">
        <w:rPr>
          <w:lang w:bidi="ar-SA"/>
        </w:rPr>
        <w:t xml:space="preserve">, </w:t>
      </w:r>
      <w:r w:rsidR="00347864">
        <w:rPr>
          <w:cs/>
        </w:rPr>
        <w:t>और विश्वासी दूसरों को खुद से इतना अधिक मान देते थे</w:t>
      </w:r>
      <w:r w:rsidR="00347864">
        <w:rPr>
          <w:lang w:bidi="ar-SA"/>
        </w:rPr>
        <w:t xml:space="preserve">, </w:t>
      </w:r>
      <w:r w:rsidR="00347864">
        <w:rPr>
          <w:cs/>
        </w:rPr>
        <w:t>कि वे न केवल अपनी सम्पत्तियों को बाँटने के लिए तैयार थे</w:t>
      </w:r>
      <w:r w:rsidR="00347864">
        <w:rPr>
          <w:lang w:bidi="ar-SA"/>
        </w:rPr>
        <w:t xml:space="preserve">, </w:t>
      </w:r>
      <w:r w:rsidR="00347864">
        <w:rPr>
          <w:cs/>
        </w:rPr>
        <w:t>बल्कि दूसरों को देने की खातिर अपनी आजादी का भी बलिदान करने के लिए तैयार थे।</w:t>
      </w:r>
    </w:p>
    <w:p w14:paraId="2F367A1E" w14:textId="77777777" w:rsidR="00211F4C" w:rsidRDefault="00A90579" w:rsidP="00347864">
      <w:pPr>
        <w:pStyle w:val="BodyText0"/>
      </w:pPr>
      <w:r w:rsidRPr="00A90579">
        <w:rPr>
          <w:rFonts w:cs="Times New Roman"/>
          <w:lang w:bidi="ar-SA"/>
        </w:rPr>
        <mc:AlternateContent>
          <mc:Choice Requires="wps">
            <w:drawing>
              <wp:anchor distT="0" distB="0" distL="114300" distR="114300" simplePos="0" relativeHeight="252057600" behindDoc="0" locked="1" layoutInCell="1" allowOverlap="1" wp14:anchorId="2B1DCEA2" wp14:editId="6F8A1D08">
                <wp:simplePos x="0" y="0"/>
                <wp:positionH relativeFrom="leftMargin">
                  <wp:posOffset>419100</wp:posOffset>
                </wp:positionH>
                <wp:positionV relativeFrom="line">
                  <wp:posOffset>0</wp:posOffset>
                </wp:positionV>
                <wp:extent cx="356235" cy="356235"/>
                <wp:effectExtent l="0" t="0" r="0" b="0"/>
                <wp:wrapNone/>
                <wp:docPr id="420"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E0A23" w14:textId="77777777" w:rsidR="00A90579" w:rsidRPr="00A535F7" w:rsidRDefault="00A90579"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CEA2"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0n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58iP&#10;YQ0OaVf+KGc3C0pqVVUizjXy1FqfY/je4oPQfYXuzb3Hywi/k66JvwiMoB8zXq4siy4QjpeL5Wq+&#10;WFLC0TXYmD17fWydD98ENCQaBXU4xMQtO2996EPHkFjLwEZpnQapDWkLulosp+nB1YPJtcEaEULf&#10;arRCd+gS9NnNa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aw0nKgIAAFEEAAAOAAAAAAAAAAAAAAAAAC4CAABkcnMvZTJv&#10;RG9jLnhtbFBLAQItABQABgAIAAAAIQCNZ0Pc3AAAAAYBAAAPAAAAAAAAAAAAAAAAAIQEAABkcnMv&#10;ZG93bnJldi54bWxQSwUGAAAAAAQABADzAAAAjQUAAAAA&#10;" filled="f" stroked="f" strokeweight=".5pt">
                <v:textbox inset="0,0,0,0">
                  <w:txbxContent>
                    <w:p w14:paraId="328E0A23" w14:textId="77777777" w:rsidR="00A90579" w:rsidRPr="00A535F7" w:rsidRDefault="00A90579" w:rsidP="00A535F7">
                      <w:pPr>
                        <w:pStyle w:val="ParaNumbering"/>
                      </w:pPr>
                      <w:r>
                        <w:t>193</w:t>
                      </w:r>
                    </w:p>
                  </w:txbxContent>
                </v:textbox>
                <w10:wrap anchorx="margin" anchory="line"/>
                <w10:anchorlock/>
              </v:shape>
            </w:pict>
          </mc:Fallback>
        </mc:AlternateContent>
      </w:r>
      <w:r w:rsidR="00347864">
        <w:rPr>
          <w:rFonts w:cs="Times New Roman"/>
          <w:rtl/>
          <w:lang w:bidi="ar-SA"/>
        </w:rPr>
        <w:t xml:space="preserve">2 </w:t>
      </w:r>
      <w:r w:rsidR="00347864">
        <w:rPr>
          <w:cs/>
        </w:rPr>
        <w:t xml:space="preserve">कुरिन्थियों </w:t>
      </w:r>
      <w:r w:rsidR="00347864">
        <w:rPr>
          <w:lang w:bidi="ar-SA"/>
        </w:rPr>
        <w:t xml:space="preserve">8:3-5 </w:t>
      </w:r>
      <w:r w:rsidR="00347864">
        <w:rPr>
          <w:cs/>
        </w:rPr>
        <w:t>में पौलुस के वचन उनकी सोच को स्पष्ट करते हैं। देखें वह वहाँ क्या लिखता है:</w:t>
      </w:r>
    </w:p>
    <w:p w14:paraId="57F7AFFB" w14:textId="77777777" w:rsidR="00211F4C" w:rsidRDefault="00A90579" w:rsidP="00347864">
      <w:pPr>
        <w:pStyle w:val="Quotations"/>
      </w:pPr>
      <w:r>
        <w:rPr>
          <w:rFonts w:cs="Raavi"/>
          <w:cs/>
        </w:rPr>
        <mc:AlternateContent>
          <mc:Choice Requires="wps">
            <w:drawing>
              <wp:anchor distT="0" distB="0" distL="114300" distR="114300" simplePos="0" relativeHeight="252059648" behindDoc="0" locked="1" layoutInCell="1" allowOverlap="1" wp14:anchorId="084DF110" wp14:editId="04A6013C">
                <wp:simplePos x="0" y="0"/>
                <wp:positionH relativeFrom="leftMargin">
                  <wp:posOffset>419100</wp:posOffset>
                </wp:positionH>
                <wp:positionV relativeFrom="line">
                  <wp:posOffset>0</wp:posOffset>
                </wp:positionV>
                <wp:extent cx="356235" cy="356235"/>
                <wp:effectExtent l="0" t="0" r="0" b="0"/>
                <wp:wrapNone/>
                <wp:docPr id="421"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3CB55" w14:textId="77777777" w:rsidR="00A90579" w:rsidRPr="00A535F7" w:rsidRDefault="00A90579"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110"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Qb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6YQS&#10;wzQOaVv+KCe3N5Q0sqpEnGvkqbU+x/CdxQeh+wrdm3uPlxF+VzsdfxEYQT8yfr6yLLpAOF7O5ovp&#10;bE4JR9fFxuzZ62PrfPgmQJNoFNThEBO37LTxoQ8dQmItA2upVBqkMqQt6GI2H6cHVw8mVwZrRAh9&#10;q9EK3b5L0Ce3nweAe6jOiM9BrxRv+VpiFxvmw5Y5lAZCQrmHJzxqBVgNLhayBe7X3+5jPE4MvZS0&#10;KLWCGtwFStR3g5OMqhwMNxj7wTBHfQ+oXZwN9pJMfOCCGszagX7BHShjDXQxw7FSQcNg3ode7rhD&#10;XJRlCkLtWRY2Zmd5TB1ZjIw+dy/M2QvtAef1CIMEWf6O/T625788Bqhl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OLUGysCAABRBAAADgAAAAAAAAAAAAAAAAAuAgAAZHJzL2Uy&#10;b0RvYy54bWxQSwECLQAUAAYACAAAACEAjWdD3NwAAAAGAQAADwAAAAAAAAAAAAAAAACFBAAAZHJz&#10;L2Rvd25yZXYueG1sUEsFBgAAAAAEAAQA8wAAAI4FAAAAAA==&#10;" filled="f" stroked="f" strokeweight=".5pt">
                <v:textbox inset="0,0,0,0">
                  <w:txbxContent>
                    <w:p w14:paraId="2263CB55" w14:textId="77777777" w:rsidR="00A90579" w:rsidRPr="00A535F7" w:rsidRDefault="00A90579" w:rsidP="00A535F7">
                      <w:pPr>
                        <w:pStyle w:val="ParaNumbering"/>
                      </w:pPr>
                      <w:r>
                        <w:t>194</w:t>
                      </w:r>
                    </w:p>
                  </w:txbxContent>
                </v:textbox>
                <w10:wrap anchorx="margin" anchory="line"/>
                <w10:anchorlock/>
              </v:shape>
            </w:pict>
          </mc:Fallback>
        </mc:AlternateContent>
      </w:r>
      <w:r w:rsidR="00347864" w:rsidRPr="00347864">
        <w:rPr>
          <w:cs/>
        </w:rPr>
        <w:t>उन्होंने अपनी सामर्थ भर वरन सामर्थ से भी बाहर मन से दिया। और इस दान में और पवित्र लोगों की सेवा में भागी होने के अनुग्रह के विषय में हम से बार बार बहुत विनती की ...उन्होंने प्रभु को</w:t>
      </w:r>
      <w:r w:rsidR="00347864" w:rsidRPr="00347864">
        <w:t xml:space="preserve">, </w:t>
      </w:r>
      <w:r w:rsidR="00347864" w:rsidRPr="00347864">
        <w:rPr>
          <w:cs/>
        </w:rPr>
        <w:t>फिर परमेश्वर की इच्छा से हम को भी अपने आपको दे दिया। (</w:t>
      </w:r>
      <w:r w:rsidR="00347864" w:rsidRPr="00347864">
        <w:t xml:space="preserve">2 </w:t>
      </w:r>
      <w:r w:rsidR="00347864" w:rsidRPr="00347864">
        <w:rPr>
          <w:cs/>
        </w:rPr>
        <w:t xml:space="preserve">कुरिन्थियों </w:t>
      </w:r>
      <w:r w:rsidR="00347864" w:rsidRPr="00347864">
        <w:t>8:3-5)</w:t>
      </w:r>
    </w:p>
    <w:p w14:paraId="54271D47"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61696" behindDoc="0" locked="1" layoutInCell="1" allowOverlap="1" wp14:anchorId="0BDF3CC4" wp14:editId="599A045B">
                <wp:simplePos x="0" y="0"/>
                <wp:positionH relativeFrom="leftMargin">
                  <wp:posOffset>419100</wp:posOffset>
                </wp:positionH>
                <wp:positionV relativeFrom="line">
                  <wp:posOffset>0</wp:posOffset>
                </wp:positionV>
                <wp:extent cx="356235" cy="356235"/>
                <wp:effectExtent l="0" t="0" r="0" b="0"/>
                <wp:wrapNone/>
                <wp:docPr id="422"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F1E16" w14:textId="77777777" w:rsidR="00A90579" w:rsidRPr="00A535F7" w:rsidRDefault="00A90579"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3CC4"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R1Kg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06nVJi&#10;mMYhbcvncnI7p6RWVSXiXCNPrfU5hu8sPgjdN+je3Xu8jPA76XT8RWAE/cj4+cqy6ALheDmbL6Yz&#10;TM7RdbExe/b22DofvgvQJBoFdTjExC07bXzoQ4eQWMvAWjVNGmRjSFvQxWw+Tg+uHkzeGKwRIfSt&#10;Rit0+y5Bn9zeDA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9QR1KgIAAFEEAAAOAAAAAAAAAAAAAAAAAC4CAABkcnMvZTJv&#10;RG9jLnhtbFBLAQItABQABgAIAAAAIQCNZ0Pc3AAAAAYBAAAPAAAAAAAAAAAAAAAAAIQEAABkcnMv&#10;ZG93bnJldi54bWxQSwUGAAAAAAQABADzAAAAjQUAAAAA&#10;" filled="f" stroked="f" strokeweight=".5pt">
                <v:textbox inset="0,0,0,0">
                  <w:txbxContent>
                    <w:p w14:paraId="5FCF1E16" w14:textId="77777777" w:rsidR="00A90579" w:rsidRPr="00A535F7" w:rsidRDefault="00A90579" w:rsidP="00A535F7">
                      <w:pPr>
                        <w:pStyle w:val="ParaNumbering"/>
                      </w:pPr>
                      <w:r>
                        <w:t>195</w:t>
                      </w:r>
                    </w:p>
                  </w:txbxContent>
                </v:textbox>
                <w10:wrap anchorx="margin" anchory="line"/>
                <w10:anchorlock/>
              </v:shape>
            </w:pict>
          </mc:Fallback>
        </mc:AlternateContent>
      </w:r>
      <w:r w:rsidR="00347864">
        <w:rPr>
          <w:cs/>
        </w:rPr>
        <w:t>इस पद्यांश में</w:t>
      </w:r>
      <w:r w:rsidR="00347864">
        <w:rPr>
          <w:lang w:bidi="ar-SA"/>
        </w:rPr>
        <w:t xml:space="preserve">, </w:t>
      </w:r>
      <w:r w:rsidR="00347864">
        <w:rPr>
          <w:cs/>
        </w:rPr>
        <w:t>पौलुस ने मकिदूनिया की कलीसियाओं की उदारता का वर्णन किया। और उसने बताया कि यह प्रभु के प्रति उनका समर्पण था जिस के कारण उन्होंने इतने त्यागपूर्वक प्रभु की दृश्य कलीसिया के साथ बाँटा।</w:t>
      </w:r>
    </w:p>
    <w:p w14:paraId="7B9B189D"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63744" behindDoc="0" locked="1" layoutInCell="1" allowOverlap="1" wp14:anchorId="1E824151" wp14:editId="4F646596">
                <wp:simplePos x="0" y="0"/>
                <wp:positionH relativeFrom="leftMargin">
                  <wp:posOffset>419100</wp:posOffset>
                </wp:positionH>
                <wp:positionV relativeFrom="line">
                  <wp:posOffset>0</wp:posOffset>
                </wp:positionV>
                <wp:extent cx="356235" cy="356235"/>
                <wp:effectExtent l="0" t="0" r="0" b="0"/>
                <wp:wrapNone/>
                <wp:docPr id="423"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721AB" w14:textId="77777777" w:rsidR="00A90579" w:rsidRPr="00A535F7" w:rsidRDefault="00A90579"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4151"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2jKw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6YwS&#10;wxoc0q78UU6WC0pqVVUizjXy1FqfY/je4oPQfYXuzb3Hywi/k66JvwiMoB8Zv9xYFl0gHC9n88V0&#10;NqeEo+tqY/bs9bF1PnwT0JBoFNThEBO37Lz1oQ8dQmItAxuldRqkNqQt6GI2H6cHNw8m1wZrRAh9&#10;q9EK3aFL0CfL5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AJNoysCAABRBAAADgAAAAAAAAAAAAAAAAAuAgAAZHJzL2Uy&#10;b0RvYy54bWxQSwECLQAUAAYACAAAACEAjWdD3NwAAAAGAQAADwAAAAAAAAAAAAAAAACFBAAAZHJz&#10;L2Rvd25yZXYueG1sUEsFBgAAAAAEAAQA8wAAAI4FAAAAAA==&#10;" filled="f" stroked="f" strokeweight=".5pt">
                <v:textbox inset="0,0,0,0">
                  <w:txbxContent>
                    <w:p w14:paraId="5C9721AB" w14:textId="77777777" w:rsidR="00A90579" w:rsidRPr="00A535F7" w:rsidRDefault="00A90579" w:rsidP="00A535F7">
                      <w:pPr>
                        <w:pStyle w:val="ParaNumbering"/>
                      </w:pPr>
                      <w:r>
                        <w:t>196</w:t>
                      </w:r>
                    </w:p>
                  </w:txbxContent>
                </v:textbox>
                <w10:wrap anchorx="margin" anchory="line"/>
                <w10:anchorlock/>
              </v:shape>
            </w:pict>
          </mc:Fallback>
        </mc:AlternateContent>
      </w:r>
      <w:r w:rsidR="00347864">
        <w:rPr>
          <w:cs/>
        </w:rPr>
        <w:t>जरूरतमन्द लोगों के साथ भौतिक वस्तुओं को बाँटना दृश्य कलीसिया के जीवन का एक महत्वपूर्ण भाग है। सम्पूर्ण कलीसिया परमेश्वर के लोग</w:t>
      </w:r>
      <w:r w:rsidR="00347864">
        <w:rPr>
          <w:lang w:bidi="ar-SA"/>
        </w:rPr>
        <w:t xml:space="preserve">, </w:t>
      </w:r>
      <w:r w:rsidR="00347864">
        <w:rPr>
          <w:cs/>
        </w:rPr>
        <w:t>उसकी वाचा का समुदाय है। वह उस में से प्रत्येक को संभालता है</w:t>
      </w:r>
      <w:r w:rsidR="00347864">
        <w:rPr>
          <w:lang w:bidi="ar-SA"/>
        </w:rPr>
        <w:t xml:space="preserve">, </w:t>
      </w:r>
      <w:r w:rsidR="00347864">
        <w:rPr>
          <w:cs/>
        </w:rPr>
        <w:t>हमसे भी ऐसा ही चाहता है। सरल शब्दों में</w:t>
      </w:r>
      <w:r w:rsidR="00347864">
        <w:rPr>
          <w:lang w:bidi="ar-SA"/>
        </w:rPr>
        <w:t xml:space="preserve">, </w:t>
      </w:r>
      <w:r w:rsidR="00347864">
        <w:rPr>
          <w:cs/>
        </w:rPr>
        <w:t>जो कुछ हमारे पास है वह प्रभु का है। उसने हमें अपनी सम्पत्ति का केवल भण्डारी बनाया है। और इसका अर्थ है कि हमारा परोपकार और देना प्रभु की अपने लोगों के प्रति सेवकाई है</w:t>
      </w:r>
      <w:r w:rsidR="00347864">
        <w:rPr>
          <w:lang w:bidi="ar-SA"/>
        </w:rPr>
        <w:t xml:space="preserve">, </w:t>
      </w:r>
      <w:r w:rsidR="00347864">
        <w:rPr>
          <w:cs/>
        </w:rPr>
        <w:t>और संसार के लिए उसके सुसमाचार की गवाही है। अत:</w:t>
      </w:r>
      <w:r w:rsidR="00347864">
        <w:rPr>
          <w:lang w:bidi="ar-SA"/>
        </w:rPr>
        <w:t xml:space="preserve">, </w:t>
      </w:r>
      <w:r w:rsidR="00347864">
        <w:rPr>
          <w:cs/>
        </w:rPr>
        <w:t>यदि हम उसके प्रति विश्वासयोग्य बनना चाहते हैं</w:t>
      </w:r>
      <w:r w:rsidR="00347864">
        <w:rPr>
          <w:lang w:bidi="ar-SA"/>
        </w:rPr>
        <w:t xml:space="preserve">, </w:t>
      </w:r>
      <w:r w:rsidR="00347864">
        <w:rPr>
          <w:cs/>
        </w:rPr>
        <w:t>तो हमें प्रभु की सम्पत्ति को उसके लोगों से रोकना नहीं चाहिए जिन्हें इसकी जरूरत है।</w:t>
      </w:r>
    </w:p>
    <w:p w14:paraId="080C277D"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065792" behindDoc="0" locked="1" layoutInCell="1" allowOverlap="1" wp14:anchorId="4074B401" wp14:editId="1B05FA6A">
                <wp:simplePos x="0" y="0"/>
                <wp:positionH relativeFrom="leftMargin">
                  <wp:posOffset>419100</wp:posOffset>
                </wp:positionH>
                <wp:positionV relativeFrom="line">
                  <wp:posOffset>0</wp:posOffset>
                </wp:positionV>
                <wp:extent cx="356235" cy="356235"/>
                <wp:effectExtent l="0" t="0" r="0" b="0"/>
                <wp:wrapNone/>
                <wp:docPr id="424"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94C821" w14:textId="77777777" w:rsidR="00A90579" w:rsidRPr="00A535F7" w:rsidRDefault="00A90579"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4B401"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A3KgIAAFE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c30xtK&#10;DKtxSLviRzH58pmSSpWliHONPDXWLzF8b/FBaL9C++be42WE30pXx18ERtCPjF+uLIs2EI6Xs/li&#10;OptTwtHV25g9e31snQ/fBNQkGjl1OMTELTtvfehCh5BYy8BGaZ0GqQ1pcrqYzcfpwdWDybXBGhFC&#10;12q0QntoE3QU0gDwAOUF8TnolOIt3yjsYst82DGH0kBIKPfwhIfUgNWgt5AtcL/+dh/jcWLopaRB&#10;qeXU4C5Qor8bnGRU5WC4wTgMhjnV94DaneAaWZ5MfOCCHkzpoH7BHShiDXQxw7FSTsNg3odO7rhD&#10;XBRFCkLtWRa2Zm95TB1ZjIw+ty/M2Z72gPN6hEGCbPmO/S624784BZAqjSby2nHY0426TcPtdy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Z1A3KgIAAFEEAAAOAAAAAAAAAAAAAAAAAC4CAABkcnMvZTJv&#10;RG9jLnhtbFBLAQItABQABgAIAAAAIQCNZ0Pc3AAAAAYBAAAPAAAAAAAAAAAAAAAAAIQEAABkcnMv&#10;ZG93bnJldi54bWxQSwUGAAAAAAQABADzAAAAjQUAAAAA&#10;" filled="f" stroked="f" strokeweight=".5pt">
                <v:textbox inset="0,0,0,0">
                  <w:txbxContent>
                    <w:p w14:paraId="1394C821" w14:textId="77777777" w:rsidR="00A90579" w:rsidRPr="00A535F7" w:rsidRDefault="00A90579" w:rsidP="00A535F7">
                      <w:pPr>
                        <w:pStyle w:val="ParaNumbering"/>
                      </w:pPr>
                      <w:r>
                        <w:t>197</w:t>
                      </w:r>
                    </w:p>
                  </w:txbxContent>
                </v:textbox>
                <w10:wrap anchorx="margin" anchory="line"/>
                <w10:anchorlock/>
              </v:shape>
            </w:pict>
          </mc:Fallback>
        </mc:AlternateContent>
      </w:r>
      <w:r w:rsidR="00347864">
        <w:rPr>
          <w:cs/>
        </w:rPr>
        <w:t>अब जबकि हम दृश्य कलीसिया में सन्तों की संगति को देख चुके हैं</w:t>
      </w:r>
      <w:r w:rsidR="00347864">
        <w:rPr>
          <w:lang w:bidi="ar-SA"/>
        </w:rPr>
        <w:t xml:space="preserve">, </w:t>
      </w:r>
      <w:r w:rsidR="00347864">
        <w:rPr>
          <w:cs/>
        </w:rPr>
        <w:t>तो हम अदृश्य कलीसिया में संगति को देखने के लिए तैयार हैं।</w:t>
      </w:r>
    </w:p>
    <w:p w14:paraId="5553A1FA" w14:textId="77777777" w:rsidR="00662679" w:rsidRPr="00242229" w:rsidRDefault="00662679" w:rsidP="00347864">
      <w:pPr>
        <w:pStyle w:val="PanelHeading"/>
      </w:pPr>
      <w:bookmarkStart w:id="97" w:name="_Toc296436667"/>
      <w:bookmarkStart w:id="98" w:name="_Toc4363038"/>
      <w:bookmarkStart w:id="99" w:name="_Toc21181926"/>
      <w:bookmarkStart w:id="100" w:name="_Toc80702744"/>
      <w:r w:rsidRPr="00242229">
        <w:rPr>
          <w:cs/>
        </w:rPr>
        <w:t>अदृश्य</w:t>
      </w:r>
      <w:r w:rsidR="0093551C" w:rsidRPr="00242229">
        <w:rPr>
          <w:cs/>
          <w:lang w:val="hi-IN"/>
        </w:rPr>
        <w:t xml:space="preserve"> </w:t>
      </w:r>
      <w:r w:rsidRPr="00242229">
        <w:rPr>
          <w:cs/>
        </w:rPr>
        <w:t>कली</w:t>
      </w:r>
      <w:r w:rsidRPr="00242229">
        <w:rPr>
          <w:rFonts w:eastAsia="Arial Unicode MS"/>
          <w:cs/>
        </w:rPr>
        <w:t>सि</w:t>
      </w:r>
      <w:r w:rsidRPr="00242229">
        <w:rPr>
          <w:cs/>
        </w:rPr>
        <w:t>या</w:t>
      </w:r>
      <w:bookmarkEnd w:id="97"/>
      <w:bookmarkEnd w:id="98"/>
      <w:bookmarkEnd w:id="99"/>
      <w:bookmarkEnd w:id="100"/>
    </w:p>
    <w:p w14:paraId="0479DD2C"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067840" behindDoc="0" locked="1" layoutInCell="1" allowOverlap="1" wp14:anchorId="6C673B2A" wp14:editId="714FBCAC">
                <wp:simplePos x="0" y="0"/>
                <wp:positionH relativeFrom="leftMargin">
                  <wp:posOffset>419100</wp:posOffset>
                </wp:positionH>
                <wp:positionV relativeFrom="line">
                  <wp:posOffset>0</wp:posOffset>
                </wp:positionV>
                <wp:extent cx="356235" cy="356235"/>
                <wp:effectExtent l="0" t="0" r="0" b="0"/>
                <wp:wrapNone/>
                <wp:docPr id="425"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4A61B" w14:textId="77777777" w:rsidR="00A90579" w:rsidRPr="00A535F7" w:rsidRDefault="00A90579"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3B2A"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gF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ZIS&#10;wzQOaVc+lbOvOLlaVZWIc408tdbnGL63+CB036B7c+/xMsLvpNPxF4ER9CPjlyvLoguE4+ViuZov&#10;sBZH12Bj9uz1sXU+fBegSTQK6nCIiVt23vrQh44hsZaBjWqaNMjGkLagq8Vymh5cPZi8MVgjQuhb&#10;jVboDl2CjtSPAA9QXRCfg14p3vKNwi62zIcdcygNhIRyD494yAawGgwWsgXu19/uYzxODL2UtCi1&#10;ghrcBUqaHwYnGVU5Gm40DqNhTvoOULszXCPLk4kPXGhGUzrQ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V2AUpAgAAUQQAAA4AAAAAAAAAAAAAAAAALgIAAGRycy9lMm9E&#10;b2MueG1sUEsBAi0AFAAGAAgAAAAhAI1nQ9zcAAAABgEAAA8AAAAAAAAAAAAAAAAAgwQAAGRycy9k&#10;b3ducmV2LnhtbFBLBQYAAAAABAAEAPMAAACMBQAAAAA=&#10;" filled="f" stroked="f" strokeweight=".5pt">
                <v:textbox inset="0,0,0,0">
                  <w:txbxContent>
                    <w:p w14:paraId="7DF4A61B" w14:textId="77777777" w:rsidR="00A90579" w:rsidRPr="00A535F7" w:rsidRDefault="00A90579" w:rsidP="00A535F7">
                      <w:pPr>
                        <w:pStyle w:val="ParaNumbering"/>
                      </w:pPr>
                      <w:r>
                        <w:t>198</w:t>
                      </w:r>
                    </w:p>
                  </w:txbxContent>
                </v:textbox>
                <w10:wrap anchorx="margin" anchory="line"/>
                <w10:anchorlock/>
              </v:shape>
            </w:pict>
          </mc:Fallback>
        </mc:AlternateContent>
      </w:r>
      <w:r w:rsidR="00347864" w:rsidRPr="00347864">
        <w:rPr>
          <w:cs/>
        </w:rPr>
        <w:t>हम अदृश्य कलीसिया में सन्तों की संगति से संबंधित दो मुख्य विचारों को देखेंगे। पहला</w:t>
      </w:r>
      <w:r w:rsidR="00347864" w:rsidRPr="00347864">
        <w:rPr>
          <w:lang w:bidi="ar-SA"/>
        </w:rPr>
        <w:t xml:space="preserve">, </w:t>
      </w:r>
      <w:r w:rsidR="00347864" w:rsidRPr="00347864">
        <w:rPr>
          <w:cs/>
        </w:rPr>
        <w:t>हम मसीह में सारे विश्वासियों की एकता के बारे में बात करेंगे। और दूसरा</w:t>
      </w:r>
      <w:r w:rsidR="00347864" w:rsidRPr="00347864">
        <w:rPr>
          <w:lang w:bidi="ar-SA"/>
        </w:rPr>
        <w:t xml:space="preserve">, </w:t>
      </w:r>
      <w:r w:rsidR="00347864" w:rsidRPr="00347864">
        <w:rPr>
          <w:cs/>
        </w:rPr>
        <w:t xml:space="preserve">हम अदृश्य कलीसिया में दूसरे </w:t>
      </w:r>
      <w:r w:rsidR="00347864" w:rsidRPr="00347864">
        <w:rPr>
          <w:cs/>
        </w:rPr>
        <w:lastRenderedPageBreak/>
        <w:t>विश्वासियों के साथ हमारी एकता के बारे में बात करेंगे। आइए पहले मसीह के साथ हमारी एकता को देखें।</w:t>
      </w:r>
    </w:p>
    <w:p w14:paraId="5226A34C" w14:textId="77777777" w:rsidR="00662679" w:rsidRPr="00242229" w:rsidRDefault="00662679" w:rsidP="00347864">
      <w:pPr>
        <w:pStyle w:val="BulletHeading"/>
      </w:pPr>
      <w:bookmarkStart w:id="101" w:name="_Toc296436668"/>
      <w:bookmarkStart w:id="102" w:name="_Toc4363039"/>
      <w:bookmarkStart w:id="103" w:name="_Toc21181927"/>
      <w:bookmarkStart w:id="104" w:name="_Toc80702745"/>
      <w:r w:rsidRPr="00242229">
        <w:rPr>
          <w:cs/>
        </w:rPr>
        <w:t>मसीह</w:t>
      </w:r>
      <w:r w:rsidR="0093551C" w:rsidRPr="00242229">
        <w:rPr>
          <w:cs/>
          <w:lang w:val="hi-IN"/>
        </w:rPr>
        <w:t xml:space="preserve"> </w:t>
      </w:r>
      <w:r w:rsidRPr="00242229">
        <w:rPr>
          <w:cs/>
        </w:rPr>
        <w:t>के</w:t>
      </w:r>
      <w:r w:rsidR="0093551C" w:rsidRPr="00242229">
        <w:rPr>
          <w:cs/>
          <w:lang w:val="hi-IN"/>
        </w:rPr>
        <w:t xml:space="preserve"> </w:t>
      </w:r>
      <w:r w:rsidRPr="00242229">
        <w:rPr>
          <w:cs/>
        </w:rPr>
        <w:t>साथ</w:t>
      </w:r>
      <w:r w:rsidR="0093551C" w:rsidRPr="00242229">
        <w:rPr>
          <w:cs/>
          <w:lang w:val="hi-IN"/>
        </w:rPr>
        <w:t xml:space="preserve"> </w:t>
      </w:r>
      <w:r w:rsidRPr="00242229">
        <w:rPr>
          <w:cs/>
        </w:rPr>
        <w:t>एकता</w:t>
      </w:r>
      <w:bookmarkEnd w:id="101"/>
      <w:bookmarkEnd w:id="102"/>
      <w:bookmarkEnd w:id="103"/>
      <w:bookmarkEnd w:id="104"/>
    </w:p>
    <w:p w14:paraId="2F536AEF" w14:textId="1EC12F2B" w:rsidR="00211F4C" w:rsidRDefault="00A90579" w:rsidP="00347864">
      <w:pPr>
        <w:pStyle w:val="BodyText0"/>
      </w:pPr>
      <w:r>
        <w:rPr>
          <w:rFonts w:cs="Gautami"/>
          <w:cs/>
        </w:rPr>
        <mc:AlternateContent>
          <mc:Choice Requires="wps">
            <w:drawing>
              <wp:anchor distT="0" distB="0" distL="114300" distR="114300" simplePos="0" relativeHeight="252069888" behindDoc="0" locked="1" layoutInCell="1" allowOverlap="1" wp14:anchorId="25B42011" wp14:editId="03B27C1B">
                <wp:simplePos x="0" y="0"/>
                <wp:positionH relativeFrom="leftMargin">
                  <wp:posOffset>419100</wp:posOffset>
                </wp:positionH>
                <wp:positionV relativeFrom="line">
                  <wp:posOffset>0</wp:posOffset>
                </wp:positionV>
                <wp:extent cx="356235" cy="356235"/>
                <wp:effectExtent l="0" t="0" r="0" b="0"/>
                <wp:wrapNone/>
                <wp:docPr id="426"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FAD44" w14:textId="77777777" w:rsidR="00A90579" w:rsidRPr="00A535F7" w:rsidRDefault="00A90579"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2011"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NOKgIAAFEEAAAOAAAAZHJzL2Uyb0RvYy54bWysVMFu2zAMvQ/YPwi6L3acJViNOoXXIsOA&#10;oA2WDj0rshwbkERBUmJnXz9KttOi22nYRaFFiuR7fMztXa8kOQvrWtAFnc9SSoTmULX6WNCfz5tP&#10;XyhxnumKSdCioBfh6N3644fbzuQigwZkJSzBJNrlnSlo473Jk8TxRijmZmCERmcNVjGPn/aYVJZ1&#10;mF3JJEvTVdKBrYwFLpzD24fBSdcxf10L7p/q2glPZEGxNx9PG89DOJP1LcuPlpmm5WMb7B+6UKzV&#10;WPSa6oF5Rk62/SOVarkFB7WfcVAJ1HXLRcSAaObpOzT7hhkRsSA5zlxpcv8vLX887yxpq4J+zlaU&#10;aKZwSLvyRzm/uaGkaatKhLkGnjrjcgzfG3zg+6/Qv7l3eBng97VV4ReBEfQj45cry6L3hOPlYrnK&#10;FktKOLpGG7Mnr4+Ndf6bAEWCUVCLQ4zcsvPW+SF0Cgm1NGxaKeMgpSZdQVeLZRofXD2YXGqsESAM&#10;rQbL94c+Qs/SbAJ4gOqC+CwMSnGGb1rsYsuc3zGL0kBIKHf/hEctAavBaCFbYH/97T7E48TQS0mH&#10;Uiuoxl2gRH7XOMmgysmwk3GYDH1S94DaneMaGR5NfGC9nMzagnrBHShDDXQxzbFSQf1k3vtB7rhD&#10;XJRlDELtGea3em94SB1YDIw+9y/MmpF2j/N6hEmCLH/H/hA78F+ePNRt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deNOKgIAAFEEAAAOAAAAAAAAAAAAAAAAAC4CAABkcnMvZTJv&#10;RG9jLnhtbFBLAQItABQABgAIAAAAIQCNZ0Pc3AAAAAYBAAAPAAAAAAAAAAAAAAAAAIQEAABkcnMv&#10;ZG93bnJldi54bWxQSwUGAAAAAAQABADzAAAAjQUAAAAA&#10;" filled="f" stroked="f" strokeweight=".5pt">
                <v:textbox inset="0,0,0,0">
                  <w:txbxContent>
                    <w:p w14:paraId="567FAD44" w14:textId="77777777" w:rsidR="00A90579" w:rsidRPr="00A535F7" w:rsidRDefault="00A90579" w:rsidP="00A535F7">
                      <w:pPr>
                        <w:pStyle w:val="ParaNumbering"/>
                      </w:pPr>
                      <w:r>
                        <w:t>199</w:t>
                      </w:r>
                    </w:p>
                  </w:txbxContent>
                </v:textbox>
                <w10:wrap anchorx="margin" anchory="line"/>
                <w10:anchorlock/>
              </v:shape>
            </w:pict>
          </mc:Fallback>
        </mc:AlternateContent>
      </w:r>
      <w:r w:rsidR="00347864" w:rsidRPr="00347864">
        <w:rPr>
          <w:cs/>
        </w:rPr>
        <w:t>नया नियम निरन्तर वर्णन करता है कि विश्वासी मसीह में एक हैं। इस विचार को सर्वाधिक साधारण रूप में यह कहने के द्वारा प्रस्तुत किया जाता है कि विश्वासी “मसीह में</w:t>
      </w:r>
      <w:r w:rsidR="00347864" w:rsidRPr="00347864">
        <w:rPr>
          <w:lang w:bidi="ar-SA"/>
        </w:rPr>
        <w:t xml:space="preserve">,” </w:t>
      </w:r>
      <w:r w:rsidR="00347864" w:rsidRPr="00347864">
        <w:rPr>
          <w:cs/>
        </w:rPr>
        <w:t>या “यीशु में</w:t>
      </w:r>
      <w:r w:rsidR="00347864" w:rsidRPr="00347864">
        <w:rPr>
          <w:lang w:bidi="ar-SA"/>
        </w:rPr>
        <w:t xml:space="preserve">,” </w:t>
      </w:r>
      <w:r w:rsidR="00347864" w:rsidRPr="00347864">
        <w:rPr>
          <w:cs/>
        </w:rPr>
        <w:t>या “उस में” हैं। एक तरफ</w:t>
      </w:r>
      <w:r w:rsidR="00347864" w:rsidRPr="00347864">
        <w:rPr>
          <w:lang w:bidi="ar-SA"/>
        </w:rPr>
        <w:t xml:space="preserve">, </w:t>
      </w:r>
      <w:r w:rsidR="00347864" w:rsidRPr="00347864">
        <w:rPr>
          <w:cs/>
        </w:rPr>
        <w:t>इस एकता का मतलब है कि यीशु पिता के सम्मुख विश्वासियों का प्रतिनिधित्व करता है</w:t>
      </w:r>
      <w:r w:rsidR="00347864" w:rsidRPr="00347864">
        <w:rPr>
          <w:lang w:bidi="ar-SA"/>
        </w:rPr>
        <w:t xml:space="preserve">, </w:t>
      </w:r>
      <w:r w:rsidR="00347864" w:rsidRPr="00347864">
        <w:rPr>
          <w:cs/>
        </w:rPr>
        <w:t>विशेषत:</w:t>
      </w:r>
      <w:r w:rsidR="00FB2AF3">
        <w:rPr>
          <w:cs/>
        </w:rPr>
        <w:t xml:space="preserve"> </w:t>
      </w:r>
      <w:r w:rsidR="00347864" w:rsidRPr="00347864">
        <w:rPr>
          <w:cs/>
        </w:rPr>
        <w:t>अपनी मृत्यु और पुनरूत्थान में। परन्तु दूसरी तरफ</w:t>
      </w:r>
      <w:r w:rsidR="00347864" w:rsidRPr="00347864">
        <w:rPr>
          <w:lang w:bidi="ar-SA"/>
        </w:rPr>
        <w:t xml:space="preserve">, </w:t>
      </w:r>
      <w:r w:rsidR="00347864" w:rsidRPr="00347864">
        <w:rPr>
          <w:cs/>
        </w:rPr>
        <w:t>इसका मतलब है कि विश्वासियों की महत्वपूर्ण रीति से यीशु के साथ रहस्यमयी एकता है। यीशु विश्वासियों में वास करता है</w:t>
      </w:r>
      <w:r w:rsidR="00347864" w:rsidRPr="00347864">
        <w:rPr>
          <w:lang w:bidi="ar-SA"/>
        </w:rPr>
        <w:t xml:space="preserve">, </w:t>
      </w:r>
      <w:r w:rsidR="00347864" w:rsidRPr="00347864">
        <w:rPr>
          <w:cs/>
        </w:rPr>
        <w:t>और वे उस में वास करते हैं।</w:t>
      </w:r>
    </w:p>
    <w:p w14:paraId="18627EBD" w14:textId="1F768229" w:rsidR="00FB2AF3" w:rsidRDefault="00A90579" w:rsidP="00347864">
      <w:pPr>
        <w:pStyle w:val="Quotations"/>
        <w:rPr>
          <w:cs/>
        </w:rPr>
      </w:pPr>
      <w:r>
        <w:rPr>
          <w:rFonts w:cs="Raavi"/>
          <w:cs/>
        </w:rPr>
        <mc:AlternateContent>
          <mc:Choice Requires="wps">
            <w:drawing>
              <wp:anchor distT="0" distB="0" distL="114300" distR="114300" simplePos="0" relativeHeight="252071936" behindDoc="0" locked="1" layoutInCell="1" allowOverlap="1" wp14:anchorId="2B0DE4B6" wp14:editId="296430D7">
                <wp:simplePos x="0" y="0"/>
                <wp:positionH relativeFrom="leftMargin">
                  <wp:posOffset>419100</wp:posOffset>
                </wp:positionH>
                <wp:positionV relativeFrom="line">
                  <wp:posOffset>0</wp:posOffset>
                </wp:positionV>
                <wp:extent cx="356235" cy="356235"/>
                <wp:effectExtent l="0" t="0" r="0" b="0"/>
                <wp:wrapNone/>
                <wp:docPr id="427"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8EE8E" w14:textId="77777777" w:rsidR="00A90579" w:rsidRPr="00A535F7" w:rsidRDefault="00A90579"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DE4B6"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2TKQIAAFEEAAAOAAAAZHJzL2Uyb0RvYy54bWysVMFu2zAMvQ/YPwi6L3aTJRuMOIXXIsOA&#10;oA2aDj0rshQLkEVBUmJnXz9KjtOi22nYRaFFiuR7fMzytm81OQnnFZiS3kxySoThUCtzKOnP5/Wn&#10;r5T4wEzNNBhR0rPw9Hb18cOys4WYQgO6Fo5gEuOLzpa0CcEWWeZ5I1rmJ2CFQacE17KAn+6Q1Y51&#10;mL3V2TTPF1kHrrYOuPAeb+8HJ12l/FIKHh6l9CIQXVLsLaTTpXMfz2y1ZMXBMdsofmmD/UMXLVMG&#10;i15T3bPAyNGpP1K1ijvwIMOEQ5uBlIqLhAHR3OTv0OwaZkXCguR4e6XJ/7+0/OG0dUTVJf08/UKJ&#10;YS0OaVs9VUguJY2qaxHnGnnqrC8wfGfxQei/Qf/m3uNlhN9L18ZfBEbQjynOV5ZFHwjHy9l8MZ3N&#10;KeHoutiYPXt9bJ0P3wW0JBoldTjExC07bXwYQseQWMvAWmmdBqkN6Uq6mM3z9ODqweTaYI0IYWg1&#10;WqHf9wn6NJ+NAPdQnxGfg0Ep3vK1wi42zIctcygNhIRyD494SA1YDS4WsgXu19/uYzxODL2UdCi1&#10;khrcBUr0D4OTjKocDTca+9Ewx/YOULs3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93ZMpAgAAUQQAAA4AAAAAAAAAAAAAAAAALgIAAGRycy9lMm9E&#10;b2MueG1sUEsBAi0AFAAGAAgAAAAhAI1nQ9zcAAAABgEAAA8AAAAAAAAAAAAAAAAAgwQAAGRycy9k&#10;b3ducmV2LnhtbFBLBQYAAAAABAAEAPMAAACMBQAAAAA=&#10;" filled="f" stroked="f" strokeweight=".5pt">
                <v:textbox inset="0,0,0,0">
                  <w:txbxContent>
                    <w:p w14:paraId="1F38EE8E" w14:textId="77777777" w:rsidR="00A90579" w:rsidRPr="00A535F7" w:rsidRDefault="00A90579" w:rsidP="00A535F7">
                      <w:pPr>
                        <w:pStyle w:val="ParaNumbering"/>
                      </w:pPr>
                      <w:r>
                        <w:t>200</w:t>
                      </w:r>
                    </w:p>
                  </w:txbxContent>
                </v:textbox>
                <w10:wrap anchorx="margin" anchory="line"/>
                <w10:anchorlock/>
              </v:shape>
            </w:pict>
          </mc:Fallback>
        </mc:AlternateContent>
      </w:r>
      <w:r w:rsidR="00347864" w:rsidRPr="00347864">
        <w:rPr>
          <w:cs/>
        </w:rPr>
        <w:t>मेरा विचार है कि प्रेरित पौलुस की मुख्य शिक्षाओं में से एक विशेषत:</w:t>
      </w:r>
      <w:r w:rsidR="00FB2AF3">
        <w:rPr>
          <w:cs/>
          <w:lang w:bidi="hi-IN"/>
        </w:rPr>
        <w:t xml:space="preserve"> </w:t>
      </w:r>
      <w:r w:rsidR="00347864" w:rsidRPr="00347864">
        <w:rPr>
          <w:cs/>
        </w:rPr>
        <w:t>यह है कि हम यीशु मसीह के साथ एक हैं</w:t>
      </w:r>
      <w:r w:rsidR="00347864" w:rsidRPr="00347864">
        <w:t xml:space="preserve">, </w:t>
      </w:r>
      <w:r w:rsidR="00347864" w:rsidRPr="00347864">
        <w:rPr>
          <w:cs/>
        </w:rPr>
        <w:t>हम उसके हैं। जब हम बाइबल के सारे प्रकाशन को देखते हैं</w:t>
      </w:r>
      <w:r w:rsidR="00347864" w:rsidRPr="00347864">
        <w:t xml:space="preserve">, </w:t>
      </w:r>
      <w:r w:rsidR="00347864" w:rsidRPr="00347864">
        <w:rPr>
          <w:cs/>
        </w:rPr>
        <w:t>तो मेरा विचार है कि बाइबल सिखाती है कि या तो हम आदम में हैं या हम मसीह में हैं। निस्सन्देह आदम पहला मनुष्य था। सारे मनुष्य आदम के पुत्र और पुत्रियाँ हैं। और इसलिए वे संसार में पापियों के रूप में आते हैं। उन में पाप का स्वभाव है। वे परमेश्वर से दूर हैं। उद्धार पाने और छुटकारा पाने और मसीह में भरोसा करने का अर्थ है मसीह में शामिल किया जाना</w:t>
      </w:r>
      <w:r w:rsidR="00347864" w:rsidRPr="00347864">
        <w:t xml:space="preserve">, </w:t>
      </w:r>
      <w:r w:rsidR="00347864" w:rsidRPr="00347864">
        <w:rPr>
          <w:cs/>
        </w:rPr>
        <w:t>मसीह का होना। मसीह के साथ एक होने का अर्थ है उसके व्यक्तित्व का हिस्सा बनना।</w:t>
      </w:r>
    </w:p>
    <w:p w14:paraId="07325A0E" w14:textId="46A08D88" w:rsidR="00211F4C" w:rsidRPr="00347864" w:rsidRDefault="00A9758F" w:rsidP="00347864">
      <w:pPr>
        <w:pStyle w:val="QuotationAuthor"/>
        <w:rPr>
          <w:rFonts w:cs="Gautami"/>
          <w:cs/>
          <w:lang w:bidi="te-IN"/>
        </w:rPr>
      </w:pPr>
      <w:r>
        <w:rPr>
          <w:cs/>
        </w:rPr>
        <w:t>डॉ.</w:t>
      </w:r>
      <w:r w:rsidR="00347864" w:rsidRPr="00347864">
        <w:rPr>
          <w:cs/>
        </w:rPr>
        <w:t xml:space="preserve"> टाँम श्रेनर</w:t>
      </w:r>
    </w:p>
    <w:p w14:paraId="6F773E07" w14:textId="6FFAB64C" w:rsidR="00FB2AF3" w:rsidRDefault="00A90579" w:rsidP="00347864">
      <w:pPr>
        <w:pStyle w:val="Quotations"/>
        <w:rPr>
          <w:cs/>
        </w:rPr>
      </w:pPr>
      <w:r>
        <w:rPr>
          <w:rFonts w:cs="Raavi"/>
          <w:cs/>
        </w:rPr>
        <mc:AlternateContent>
          <mc:Choice Requires="wps">
            <w:drawing>
              <wp:anchor distT="0" distB="0" distL="114300" distR="114300" simplePos="0" relativeHeight="252073984" behindDoc="0" locked="1" layoutInCell="1" allowOverlap="1" wp14:anchorId="13F1E559" wp14:editId="58C56FF0">
                <wp:simplePos x="0" y="0"/>
                <wp:positionH relativeFrom="leftMargin">
                  <wp:posOffset>419100</wp:posOffset>
                </wp:positionH>
                <wp:positionV relativeFrom="line">
                  <wp:posOffset>0</wp:posOffset>
                </wp:positionV>
                <wp:extent cx="356235" cy="356235"/>
                <wp:effectExtent l="0" t="0" r="0" b="0"/>
                <wp:wrapNone/>
                <wp:docPr id="428"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78C1A" w14:textId="77777777" w:rsidR="00A90579" w:rsidRPr="00A535F7" w:rsidRDefault="00A90579"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E559"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f8KAIAAFEEAAAOAAAAZHJzL2Uyb0RvYy54bWysVMFu2zAMvQ/YPwi6L3aTJhiMOIXXIsOA&#10;oA2aDj0rshwLkERBUmJnXz9KjtOi22nYRaFFiuR7j8zyrteKnITzEkxJbyY5JcJwqKU5lPTny/rL&#10;V0p8YKZmCowo6Vl4erf6/GnZ2UJMoQVVC0cwifFFZ0vahmCLLPO8FZr5CVhh0NmA0yzgpztktWMd&#10;Ztcqm+b5IuvA1dYBF97j7cPgpKuUv2kED09N40UgqqTYW0inS+c+ntlqyYqDY7aV/NIG+4cuNJMG&#10;i15TPbDAyNHJP1JpyR14aMKEg86gaSQXCQOiuck/oNm1zIqEBcnx9kqT/39p+eNp64isS3o7RakM&#10;0yjStnqusB1KWlnXIuoaeeqsLzB8Z/FB6L9B/+7e42WE3zdOx18ERtCPjJ+vLIs+EI6Xs/liOptT&#10;wtF1sTF79vbYOh++C9AkGiV1KGLilp02PgyhY0isZWAtlUpCKkO6ki5m8zw9uHowuTJYI0IYWo1W&#10;6Pd9gj7Nb0eAe6jPiM/BMCne8rXELjbMhy1zOBoICcc9POHRKMBqcLGQLXC//nYf41Ex9FLS4aiV&#10;1OAuUKJ+GFQyTuVouNHYj4Y56nvA2UUxsJdk4gMX1Gg2DvQr7kAVa6CLGY6VShpG8z4M4447xEVV&#10;pSCcPcvCxuwsj6kji5HRl/6VOXuhPaBejzCOICs+sD/EDvxXxwCNTNJEXgcOL3Tj3CZxLzsWF+P9&#10;d4p6+yd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YOn/CgCAABRBAAADgAAAAAAAAAAAAAAAAAuAgAAZHJzL2Uyb0Rv&#10;Yy54bWxQSwECLQAUAAYACAAAACEAjWdD3NwAAAAGAQAADwAAAAAAAAAAAAAAAACCBAAAZHJzL2Rv&#10;d25yZXYueG1sUEsFBgAAAAAEAAQA8wAAAIsFAAAAAA==&#10;" filled="f" stroked="f" strokeweight=".5pt">
                <v:textbox inset="0,0,0,0">
                  <w:txbxContent>
                    <w:p w14:paraId="23F78C1A" w14:textId="77777777" w:rsidR="00A90579" w:rsidRPr="00A535F7" w:rsidRDefault="00A90579" w:rsidP="00A535F7">
                      <w:pPr>
                        <w:pStyle w:val="ParaNumbering"/>
                      </w:pPr>
                      <w:r>
                        <w:t>201</w:t>
                      </w:r>
                    </w:p>
                  </w:txbxContent>
                </v:textbox>
                <w10:wrap anchorx="margin" anchory="line"/>
                <w10:anchorlock/>
              </v:shape>
            </w:pict>
          </mc:Fallback>
        </mc:AlternateContent>
      </w:r>
      <w:r w:rsidR="00347864" w:rsidRPr="00347864">
        <w:rPr>
          <w:cs/>
        </w:rPr>
        <w:t>मसीह के साथ एक होने के द्वारा हम मसीह के सारे लाभों को प्राप्त करते हैं। ऐतिहासिक रूप से इन लाभों को हम इन नामों से जानते हैं:</w:t>
      </w:r>
      <w:r w:rsidR="00FB2AF3">
        <w:rPr>
          <w:cs/>
          <w:lang w:bidi="hi-IN"/>
        </w:rPr>
        <w:t xml:space="preserve"> </w:t>
      </w:r>
      <w:r w:rsidR="00347864" w:rsidRPr="00347864">
        <w:rPr>
          <w:cs/>
        </w:rPr>
        <w:t>धर्मी ठहराया जाना</w:t>
      </w:r>
      <w:r w:rsidR="00347864" w:rsidRPr="00347864">
        <w:t xml:space="preserve">, </w:t>
      </w:r>
      <w:r w:rsidR="00347864" w:rsidRPr="00347864">
        <w:rPr>
          <w:cs/>
        </w:rPr>
        <w:t>पवित्रीकरण</w:t>
      </w:r>
      <w:r w:rsidR="00347864" w:rsidRPr="00347864">
        <w:t xml:space="preserve">, </w:t>
      </w:r>
      <w:r w:rsidR="00347864" w:rsidRPr="00347864">
        <w:rPr>
          <w:cs/>
        </w:rPr>
        <w:t>और लेपालकपन - सारी बातें जिन्हें हम उद्धार में प्राप्त करते हैं। उन्हें केवल मसीह में प्राप्त किया जाता है। और इसलिए</w:t>
      </w:r>
      <w:r w:rsidR="00347864" w:rsidRPr="00347864">
        <w:t xml:space="preserve">, </w:t>
      </w:r>
      <w:r w:rsidR="00347864" w:rsidRPr="00347864">
        <w:rPr>
          <w:cs/>
        </w:rPr>
        <w:t>यह हमारे लिए महत्वपूर्ण है</w:t>
      </w:r>
      <w:r w:rsidR="00347864" w:rsidRPr="00347864">
        <w:t xml:space="preserve">, </w:t>
      </w:r>
      <w:r w:rsidR="00347864" w:rsidRPr="00347864">
        <w:rPr>
          <w:cs/>
        </w:rPr>
        <w:t>यह हमारे लिए आवश्यक है</w:t>
      </w:r>
      <w:r w:rsidR="00347864" w:rsidRPr="00347864">
        <w:t xml:space="preserve">, </w:t>
      </w:r>
      <w:r w:rsidR="00347864" w:rsidRPr="00347864">
        <w:rPr>
          <w:cs/>
        </w:rPr>
        <w:t>कि इन लाभों को प्राप्त करने के लिए हम मसीह के साथ एक हों। और हम इन लाभों को कैसे प्राप्त करते हैं</w:t>
      </w:r>
      <w:r w:rsidR="00347864" w:rsidRPr="00347864">
        <w:t xml:space="preserve">, </w:t>
      </w:r>
      <w:r w:rsidR="00347864" w:rsidRPr="00347864">
        <w:rPr>
          <w:cs/>
        </w:rPr>
        <w:t>या कैसे हम मसीह के साथ एक होते हैं</w:t>
      </w:r>
      <w:r w:rsidR="00347864" w:rsidRPr="00347864">
        <w:t xml:space="preserve">? </w:t>
      </w:r>
      <w:r w:rsidR="00347864" w:rsidRPr="00347864">
        <w:rPr>
          <w:cs/>
        </w:rPr>
        <w:t>हम विश्वास के द्वारा एक होते हैं</w:t>
      </w:r>
      <w:r w:rsidR="00347864" w:rsidRPr="00347864">
        <w:t xml:space="preserve">, </w:t>
      </w:r>
      <w:r w:rsidR="00347864" w:rsidRPr="00347864">
        <w:rPr>
          <w:cs/>
        </w:rPr>
        <w:t>केवल विश्वास के द्वारा। यह विश्वास ही है जो हमें मसीह में एक बनाता है</w:t>
      </w:r>
      <w:r w:rsidR="00347864" w:rsidRPr="00347864">
        <w:t xml:space="preserve">, </w:t>
      </w:r>
      <w:r w:rsidR="00347864" w:rsidRPr="00347864">
        <w:rPr>
          <w:cs/>
        </w:rPr>
        <w:t>विश्वास का वरदान जो परमेश्वर से आता है।</w:t>
      </w:r>
    </w:p>
    <w:p w14:paraId="1D65CDB9" w14:textId="15A4D475" w:rsidR="00211F4C" w:rsidRPr="00347864" w:rsidRDefault="00A9758F" w:rsidP="00347864">
      <w:pPr>
        <w:pStyle w:val="QuotationAuthor"/>
        <w:rPr>
          <w:rFonts w:cs="Gautami"/>
          <w:cs/>
          <w:lang w:bidi="te-IN"/>
        </w:rPr>
      </w:pPr>
      <w:r>
        <w:rPr>
          <w:cs/>
        </w:rPr>
        <w:t>डॉ.</w:t>
      </w:r>
      <w:r w:rsidR="00347864" w:rsidRPr="00347864">
        <w:rPr>
          <w:cs/>
        </w:rPr>
        <w:t xml:space="preserve"> जेफ्री जू</w:t>
      </w:r>
    </w:p>
    <w:p w14:paraId="65920659" w14:textId="5F0AE4A7" w:rsidR="00211F4C" w:rsidRDefault="00A90579" w:rsidP="00347864">
      <w:pPr>
        <w:pStyle w:val="BodyText0"/>
      </w:pPr>
      <w:r>
        <w:rPr>
          <w:rFonts w:cs="Gautami"/>
          <w:cs/>
        </w:rPr>
        <mc:AlternateContent>
          <mc:Choice Requires="wps">
            <w:drawing>
              <wp:anchor distT="0" distB="0" distL="114300" distR="114300" simplePos="0" relativeHeight="252076032" behindDoc="0" locked="1" layoutInCell="1" allowOverlap="1" wp14:anchorId="6E39633C" wp14:editId="6813C04E">
                <wp:simplePos x="0" y="0"/>
                <wp:positionH relativeFrom="leftMargin">
                  <wp:posOffset>419100</wp:posOffset>
                </wp:positionH>
                <wp:positionV relativeFrom="line">
                  <wp:posOffset>0</wp:posOffset>
                </wp:positionV>
                <wp:extent cx="356235" cy="356235"/>
                <wp:effectExtent l="0" t="0" r="0" b="0"/>
                <wp:wrapNone/>
                <wp:docPr id="429"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08951" w14:textId="77777777" w:rsidR="00A90579" w:rsidRPr="00A535F7" w:rsidRDefault="00A90579"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633C"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4q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Z18p&#10;0UzhkHblU5mlGSVNW1UizDXw1BmXY/je4APff4P+zb3DywC/r60KvwiMoB8Zv1xZFr0nHC/ni2U2&#10;X1DC0TXamD15fWys898FKBKMglocYuSWnbfOD6FTSKilYdNKGQcpNekKupwv0vjg6sHkUmONAGFo&#10;NVi+P/QRepYuJoAHqC6Iz8KgFGf4psUutsz5HbMoDYSEcvePeNQSsBqMFrIF9tff7kM8Tgy9lHQo&#10;tYJq3AVK5A+NkwyqnAw7GYfJ0Cd1B6jdG1wjw6OJD6yXk1lbUC+4A2WogS6mOVYqqJ/MOz/IHXeI&#10;i7KMQag9w/xW7w0PqQOLgdHn/oVZM9LucV4PMEmQ5e/YH2IH/suTh7qNowm8DhyOdKNu43DHHQuL&#10;8fY7Rr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dO4qKgIAAFEEAAAOAAAAAAAAAAAAAAAAAC4CAABkcnMvZTJv&#10;RG9jLnhtbFBLAQItABQABgAIAAAAIQCNZ0Pc3AAAAAYBAAAPAAAAAAAAAAAAAAAAAIQEAABkcnMv&#10;ZG93bnJldi54bWxQSwUGAAAAAAQABADzAAAAjQUAAAAA&#10;" filled="f" stroked="f" strokeweight=".5pt">
                <v:textbox inset="0,0,0,0">
                  <w:txbxContent>
                    <w:p w14:paraId="5B608951" w14:textId="77777777" w:rsidR="00A90579" w:rsidRPr="00A535F7" w:rsidRDefault="00A90579" w:rsidP="00A535F7">
                      <w:pPr>
                        <w:pStyle w:val="ParaNumbering"/>
                      </w:pPr>
                      <w:r>
                        <w:t>202</w:t>
                      </w:r>
                    </w:p>
                  </w:txbxContent>
                </v:textbox>
                <w10:wrap anchorx="margin" anchory="line"/>
                <w10:anchorlock/>
              </v:shape>
            </w:pict>
          </mc:Fallback>
        </mc:AlternateContent>
      </w:r>
      <w:r w:rsidR="00347864" w:rsidRPr="00347864">
        <w:rPr>
          <w:cs/>
        </w:rPr>
        <w:t>धर्मविज्ञानी प्राय:</w:t>
      </w:r>
      <w:r w:rsidR="00FB2AF3">
        <w:rPr>
          <w:cs/>
        </w:rPr>
        <w:t xml:space="preserve"> </w:t>
      </w:r>
      <w:r w:rsidR="00347864" w:rsidRPr="00347864">
        <w:rPr>
          <w:cs/>
        </w:rPr>
        <w:t xml:space="preserve">यीशु और विश्वासियों के बीच इस एकता को रहस्यवादी कहते हैं क्योंकि बाइबल नहीं बताती कि यह कैसे होता है। परन्तु पवित्र वचन इस बात को स्पष्ट करता है कि इस एकता में हमारी देह और आत्मा दोनों शामिल हैं। इसे हम यूहन्ना </w:t>
      </w:r>
      <w:r w:rsidR="00347864" w:rsidRPr="00347864">
        <w:rPr>
          <w:lang w:bidi="ar-SA"/>
        </w:rPr>
        <w:t xml:space="preserve">15:4-7, </w:t>
      </w:r>
      <w:r w:rsidR="00347864" w:rsidRPr="00347864">
        <w:rPr>
          <w:cs/>
        </w:rPr>
        <w:t xml:space="preserve">रोमियों </w:t>
      </w:r>
      <w:r w:rsidR="00347864" w:rsidRPr="00347864">
        <w:rPr>
          <w:lang w:bidi="ar-SA"/>
        </w:rPr>
        <w:t xml:space="preserve">8:9-11, </w:t>
      </w:r>
      <w:r w:rsidR="00347864" w:rsidRPr="00347864">
        <w:rPr>
          <w:cs/>
        </w:rPr>
        <w:t>और बहुत से अन्य स्थानों में देखते हैं। एक उदाहरण कि लिए</w:t>
      </w:r>
      <w:r w:rsidR="00347864" w:rsidRPr="00347864">
        <w:rPr>
          <w:lang w:bidi="ar-SA"/>
        </w:rPr>
        <w:t xml:space="preserve">, 1 </w:t>
      </w:r>
      <w:r w:rsidR="00347864" w:rsidRPr="00347864">
        <w:rPr>
          <w:cs/>
        </w:rPr>
        <w:t xml:space="preserve">कुरिन्थियों </w:t>
      </w:r>
      <w:r w:rsidR="00347864" w:rsidRPr="00347864">
        <w:rPr>
          <w:lang w:bidi="ar-SA"/>
        </w:rPr>
        <w:t xml:space="preserve">6:15-17 </w:t>
      </w:r>
      <w:r w:rsidR="00347864" w:rsidRPr="00347864">
        <w:rPr>
          <w:cs/>
        </w:rPr>
        <w:t>में पौलुस के शब्दों को देखें:</w:t>
      </w:r>
    </w:p>
    <w:p w14:paraId="2E0A83DD" w14:textId="77777777" w:rsidR="00211F4C" w:rsidRDefault="00A90579" w:rsidP="00347864">
      <w:pPr>
        <w:pStyle w:val="Quotations"/>
      </w:pPr>
      <w:r>
        <w:rPr>
          <w:rFonts w:cs="Raavi"/>
          <w:cs/>
        </w:rPr>
        <mc:AlternateContent>
          <mc:Choice Requires="wps">
            <w:drawing>
              <wp:anchor distT="0" distB="0" distL="114300" distR="114300" simplePos="0" relativeHeight="252078080" behindDoc="0" locked="1" layoutInCell="1" allowOverlap="1" wp14:anchorId="7A5444A5" wp14:editId="03943722">
                <wp:simplePos x="0" y="0"/>
                <wp:positionH relativeFrom="leftMargin">
                  <wp:posOffset>419100</wp:posOffset>
                </wp:positionH>
                <wp:positionV relativeFrom="line">
                  <wp:posOffset>0</wp:posOffset>
                </wp:positionV>
                <wp:extent cx="356235" cy="356235"/>
                <wp:effectExtent l="0" t="0" r="0" b="0"/>
                <wp:wrapNone/>
                <wp:docPr id="430"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2A5406" w14:textId="77777777" w:rsidR="00A90579" w:rsidRPr="00A535F7" w:rsidRDefault="00A90579"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44A5"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0O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yI9h&#10;LQ5pV/2oZvmckkbVtYhzjTx11hcYvrf4IPRfoX9z7/Eywu+la+MvAiPox4yXG8uiD4Tj5XyxnM0X&#10;lHB0XW3Mnr0+ts6HbwJaEo2SOhxi4padtz4MoWNIrGVgo7ROg9SGdCVdzhd5enDzYHJtsEaEMLQa&#10;rdAf+gR9li9HgAeoL4jPwaAUb/lGYRdb5sOOOZQGQkK5hyc8pAasBlcL2QL362/3MR4nhl5KOpRa&#10;SQ3uAiX6u8FJRlWOhhuNw2iYU3sPqN0p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arQ4pAgAAUQQAAA4AAAAAAAAAAAAAAAAALgIAAGRycy9lMm9E&#10;b2MueG1sUEsBAi0AFAAGAAgAAAAhAI1nQ9zcAAAABgEAAA8AAAAAAAAAAAAAAAAAgwQAAGRycy9k&#10;b3ducmV2LnhtbFBLBQYAAAAABAAEAPMAAACMBQAAAAA=&#10;" filled="f" stroked="f" strokeweight=".5pt">
                <v:textbox inset="0,0,0,0">
                  <w:txbxContent>
                    <w:p w14:paraId="672A5406" w14:textId="77777777" w:rsidR="00A90579" w:rsidRPr="00A535F7" w:rsidRDefault="00A90579" w:rsidP="00A535F7">
                      <w:pPr>
                        <w:pStyle w:val="ParaNumbering"/>
                      </w:pPr>
                      <w:r>
                        <w:t>203</w:t>
                      </w:r>
                    </w:p>
                  </w:txbxContent>
                </v:textbox>
                <w10:wrap anchorx="margin" anchory="line"/>
                <w10:anchorlock/>
              </v:shape>
            </w:pict>
          </mc:Fallback>
        </mc:AlternateContent>
      </w:r>
      <w:r w:rsidR="00347864" w:rsidRPr="00347864">
        <w:rPr>
          <w:cs/>
        </w:rPr>
        <w:t>क्या तुम नहीं जानते कि तुम्हारी देह मसीह के अंग हैं</w:t>
      </w:r>
      <w:r w:rsidR="00347864" w:rsidRPr="00347864">
        <w:t xml:space="preserve">? ... </w:t>
      </w:r>
      <w:r w:rsidR="00347864" w:rsidRPr="00347864">
        <w:rPr>
          <w:cs/>
        </w:rPr>
        <w:t>जो प्रभु की संगति में रहता है</w:t>
      </w:r>
      <w:r w:rsidR="00347864" w:rsidRPr="00347864">
        <w:t xml:space="preserve">, </w:t>
      </w:r>
      <w:r w:rsidR="00347864" w:rsidRPr="00347864">
        <w:rPr>
          <w:cs/>
        </w:rPr>
        <w:t>वह उसके साथ एक आत्मा हो जाता है। (</w:t>
      </w:r>
      <w:r w:rsidR="00347864" w:rsidRPr="00347864">
        <w:t xml:space="preserve">1 </w:t>
      </w:r>
      <w:r w:rsidR="00347864" w:rsidRPr="00347864">
        <w:rPr>
          <w:cs/>
        </w:rPr>
        <w:t xml:space="preserve">कुरिन्थियों </w:t>
      </w:r>
      <w:r w:rsidR="00347864" w:rsidRPr="00347864">
        <w:t>6:15-17)</w:t>
      </w:r>
    </w:p>
    <w:p w14:paraId="64716E9A" w14:textId="77777777" w:rsidR="00211F4C" w:rsidRDefault="00A90579" w:rsidP="00347864">
      <w:pPr>
        <w:pStyle w:val="BodyText0"/>
      </w:pPr>
      <w:r>
        <w:rPr>
          <w:rFonts w:cs="Gautami"/>
          <w:cs/>
        </w:rPr>
        <w:lastRenderedPageBreak/>
        <mc:AlternateContent>
          <mc:Choice Requires="wps">
            <w:drawing>
              <wp:anchor distT="0" distB="0" distL="114300" distR="114300" simplePos="0" relativeHeight="252080128" behindDoc="0" locked="1" layoutInCell="1" allowOverlap="1" wp14:anchorId="0F4A7892" wp14:editId="66B9DE5B">
                <wp:simplePos x="0" y="0"/>
                <wp:positionH relativeFrom="leftMargin">
                  <wp:posOffset>419100</wp:posOffset>
                </wp:positionH>
                <wp:positionV relativeFrom="line">
                  <wp:posOffset>0</wp:posOffset>
                </wp:positionV>
                <wp:extent cx="356235" cy="356235"/>
                <wp:effectExtent l="0" t="0" r="0" b="0"/>
                <wp:wrapNone/>
                <wp:docPr id="431"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83E630" w14:textId="77777777" w:rsidR="00A90579" w:rsidRPr="00A535F7" w:rsidRDefault="00A90579"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7892"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QyKgIAAFEEAAAOAAAAZHJzL2Uyb0RvYy54bWysVMFu2zAMvQ/YPwi6L3aTJhuMOIXXIsOA&#10;oA2WDj0rspQIsERBUmJnXz9KttOi22nYRaFFiuR7fMzyrtMNOQvnFZiS3kxySoThUCtzKOnP5/Wn&#10;L5T4wEzNGjCipBfh6d3q44dlawsxhSM0tXAEkxhftLakxxBskWWeH4VmfgJWGHRKcJoF/HSHrHas&#10;xey6yaZ5vshacLV1wIX3ePvQO+kq5ZdS8PAkpReBNCXF3kI6XTr38cxWS1YcHLNHxYc22D90oZky&#10;WPSa6oEFRk5O/ZFKK+7AgwwTDjoDKRUXCQOiucnfodkdmRUJC5Lj7ZUm///S8sfz1hFVl/R2dkOJ&#10;YRqHtK1+VNP8lpKjqmsR5xp5aq0vMHxn8UHovkL35t7jZYTfSafjLwIj6EfGL1eWRRcIx8vZfDGd&#10;zSnh6BpszJ69PrbOh28CNIlGSR0OMXHLzhsf+tAxJNYysFZNkwbZGNKWdDGb5+nB1YPJG4M1IoS+&#10;1WiFbt8l6NP88whwD/UF8TnoleItXyvsYsN82DKH0kBIKPfwhIdsAKvBYCFb4H797T7G48TQS0mL&#10;UiupwV2gpPlucJJRlaPhRmM/Guak7wG1i7PBXpKJD1xoRlM60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U3QyKgIAAFEEAAAOAAAAAAAAAAAAAAAAAC4CAABkcnMvZTJv&#10;RG9jLnhtbFBLAQItABQABgAIAAAAIQCNZ0Pc3AAAAAYBAAAPAAAAAAAAAAAAAAAAAIQEAABkcnMv&#10;ZG93bnJldi54bWxQSwUGAAAAAAQABADzAAAAjQUAAAAA&#10;" filled="f" stroked="f" strokeweight=".5pt">
                <v:textbox inset="0,0,0,0">
                  <w:txbxContent>
                    <w:p w14:paraId="6883E630" w14:textId="77777777" w:rsidR="00A90579" w:rsidRPr="00A535F7" w:rsidRDefault="00A90579" w:rsidP="00A535F7">
                      <w:pPr>
                        <w:pStyle w:val="ParaNumbering"/>
                      </w:pPr>
                      <w:r>
                        <w:t>204</w:t>
                      </w:r>
                    </w:p>
                  </w:txbxContent>
                </v:textbox>
                <w10:wrap anchorx="margin" anchory="line"/>
                <w10:anchorlock/>
              </v:shape>
            </w:pict>
          </mc:Fallback>
        </mc:AlternateContent>
      </w:r>
      <w:r w:rsidR="00347864" w:rsidRPr="00347864">
        <w:rPr>
          <w:cs/>
        </w:rPr>
        <w:t>चार्ल्स स्पर्जन</w:t>
      </w:r>
      <w:r w:rsidR="00347864" w:rsidRPr="00347864">
        <w:rPr>
          <w:lang w:bidi="ar-SA"/>
        </w:rPr>
        <w:t xml:space="preserve">, </w:t>
      </w:r>
      <w:r w:rsidR="00347864" w:rsidRPr="00347864">
        <w:rPr>
          <w:cs/>
        </w:rPr>
        <w:t xml:space="preserve">प्रसिद्ध बैपटिस्ट प्रचारक जो </w:t>
      </w:r>
      <w:r w:rsidR="00347864" w:rsidRPr="00347864">
        <w:rPr>
          <w:lang w:bidi="ar-SA"/>
        </w:rPr>
        <w:t xml:space="preserve">1834-1892 </w:t>
      </w:r>
      <w:r w:rsidR="00347864" w:rsidRPr="00347864">
        <w:rPr>
          <w:cs/>
        </w:rPr>
        <w:t>में रहे</w:t>
      </w:r>
      <w:r w:rsidR="00347864" w:rsidRPr="00347864">
        <w:rPr>
          <w:lang w:bidi="ar-SA"/>
        </w:rPr>
        <w:t xml:space="preserve">, </w:t>
      </w:r>
      <w:r w:rsidR="00347864" w:rsidRPr="00347864">
        <w:rPr>
          <w:cs/>
        </w:rPr>
        <w:t xml:space="preserve">ने इफिसियों </w:t>
      </w:r>
      <w:r w:rsidR="00347864" w:rsidRPr="00347864">
        <w:rPr>
          <w:lang w:bidi="ar-SA"/>
        </w:rPr>
        <w:t xml:space="preserve">5:30 </w:t>
      </w:r>
      <w:r w:rsidR="00347864" w:rsidRPr="00347864">
        <w:rPr>
          <w:cs/>
        </w:rPr>
        <w:t>के आधार पर अपने सन्देश अतुल्य रहस्य में मसीह के साथ हमारी एकता के बारे में बताया। देखें उन्होंने क्या कहा:</w:t>
      </w:r>
    </w:p>
    <w:p w14:paraId="6EAD086C" w14:textId="77777777" w:rsidR="00211F4C" w:rsidRDefault="00A90579" w:rsidP="00347864">
      <w:pPr>
        <w:pStyle w:val="Quotations"/>
      </w:pPr>
      <w:r>
        <w:rPr>
          <w:rFonts w:cs="Raavi"/>
          <w:cs/>
        </w:rPr>
        <mc:AlternateContent>
          <mc:Choice Requires="wps">
            <w:drawing>
              <wp:anchor distT="0" distB="0" distL="114300" distR="114300" simplePos="0" relativeHeight="252082176" behindDoc="0" locked="1" layoutInCell="1" allowOverlap="1" wp14:anchorId="1B5145CB" wp14:editId="796D0731">
                <wp:simplePos x="0" y="0"/>
                <wp:positionH relativeFrom="leftMargin">
                  <wp:posOffset>419100</wp:posOffset>
                </wp:positionH>
                <wp:positionV relativeFrom="line">
                  <wp:posOffset>0</wp:posOffset>
                </wp:positionV>
                <wp:extent cx="356235" cy="356235"/>
                <wp:effectExtent l="0" t="0" r="0" b="0"/>
                <wp:wrapNone/>
                <wp:docPr id="432"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348C4" w14:textId="77777777" w:rsidR="00A90579" w:rsidRPr="00A535F7" w:rsidRDefault="00A90579"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5CB"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RcKQIAAFEEAAAOAAAAZHJzL2Uyb0RvYy54bWysVMFu2zAMvQ/YPwi6L3adJSiMOIXXIsOA&#10;oA2aDj0rshQbkEVBUmJnXz9KttOi22nYRaFFiuR7fMzqrm8VOQvrGtAFvZmllAjNoWr0saA/XzZf&#10;bilxnumKKdCioBfh6N3686dVZ3KRQQ2qEpZgEu3yzhS09t7kSeJ4LVrmZmCERqcE2zKPn/aYVJZ1&#10;mL1VSZamy6QDWxkLXDiHtw+Dk65jfikF909SOuGJKij25uNp43kIZ7JesfxomakbPrbB/qGLljUa&#10;i15TPTDPyMk2f6RqG27BgfQzDm0CUjZcRAyI5ib9gGZfMyMiFiTHmStN7v+l5Y/nnSVNVdCv84wS&#10;zVoc0q58LrN0QUndVJUIcw08dcblGL43+MD336B/d+/wMsDvpW3DLwIj6EfGL1eWRe8Jx8v5YpnN&#10;MTlH12hj9uTtsbHOfxfQkmAU1OIQI7fsvHV+CJ1CQi0Nm0apOEilSVfQ5XyRxgdXDyZXGmsECEOr&#10;wfL9oY/Qs/R2AniA6oL4LAxKcYZvGuxiy5zfMYvSQEgod/+Eh1SA1WC0kC2wv/52H+JxYuilpEOp&#10;FVTjLlCifmicZFDlZNjJOEyGPrX3gNq9wTUyPJr4wHo1mdJC+4o7UIYa6GKaY6WC+sm894PccYe4&#10;KMsYhNozzG/13vCQOrAYGH3pX5k1I+0e5/UIkwRZ/oH9IXbgvzx5kE0cTeB14HCkG3UbhzvuWFiM&#10;998x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hEpFwpAgAAUQQAAA4AAAAAAAAAAAAAAAAALgIAAGRycy9lMm9E&#10;b2MueG1sUEsBAi0AFAAGAAgAAAAhAI1nQ9zcAAAABgEAAA8AAAAAAAAAAAAAAAAAgwQAAGRycy9k&#10;b3ducmV2LnhtbFBLBQYAAAAABAAEAPMAAACMBQAAAAA=&#10;" filled="f" stroked="f" strokeweight=".5pt">
                <v:textbox inset="0,0,0,0">
                  <w:txbxContent>
                    <w:p w14:paraId="7B1348C4" w14:textId="77777777" w:rsidR="00A90579" w:rsidRPr="00A535F7" w:rsidRDefault="00A90579" w:rsidP="00A535F7">
                      <w:pPr>
                        <w:pStyle w:val="ParaNumbering"/>
                      </w:pPr>
                      <w:r>
                        <w:t>205</w:t>
                      </w:r>
                    </w:p>
                  </w:txbxContent>
                </v:textbox>
                <w10:wrap anchorx="margin" anchory="line"/>
                <w10:anchorlock/>
              </v:shape>
            </w:pict>
          </mc:Fallback>
        </mc:AlternateContent>
      </w:r>
      <w:r w:rsidR="00347864" w:rsidRPr="00347864">
        <w:rPr>
          <w:cs/>
        </w:rPr>
        <w:t>हमारे और मसीह के बीच एक महत्वपूर्ण संबंध है... यह एकता नहीं है</w:t>
      </w:r>
      <w:r w:rsidR="00347864" w:rsidRPr="00347864">
        <w:t xml:space="preserve">; </w:t>
      </w:r>
      <w:r w:rsidR="00347864" w:rsidRPr="00347864">
        <w:rPr>
          <w:cs/>
        </w:rPr>
        <w:t>यह पहचान है। यह साथ जुड़ने से कहीं बढ़कर है</w:t>
      </w:r>
      <w:r w:rsidR="00347864" w:rsidRPr="00347864">
        <w:t xml:space="preserve">; </w:t>
      </w:r>
      <w:r w:rsidR="00347864" w:rsidRPr="00347864">
        <w:rPr>
          <w:cs/>
        </w:rPr>
        <w:t>यह हिस्सा बनाना है</w:t>
      </w:r>
      <w:r w:rsidR="00347864" w:rsidRPr="00347864">
        <w:t xml:space="preserve">, </w:t>
      </w:r>
      <w:r w:rsidR="00347864" w:rsidRPr="00347864">
        <w:rPr>
          <w:cs/>
        </w:rPr>
        <w:t>सम्पूर्ण का एक आवश्यक हिस्सा... मसीह के पास उसके लोग होने चाहिए</w:t>
      </w:r>
      <w:r w:rsidR="00347864" w:rsidRPr="00347864">
        <w:t xml:space="preserve">; </w:t>
      </w:r>
      <w:r w:rsidR="00347864" w:rsidRPr="00347864">
        <w:rPr>
          <w:cs/>
        </w:rPr>
        <w:t>वे उसके लिए आवश्यक हैं। (चार्ल्स स्पर्जन)</w:t>
      </w:r>
    </w:p>
    <w:p w14:paraId="7F290873"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84224" behindDoc="0" locked="1" layoutInCell="1" allowOverlap="1" wp14:anchorId="507E10D5" wp14:editId="2BE132F7">
                <wp:simplePos x="0" y="0"/>
                <wp:positionH relativeFrom="leftMargin">
                  <wp:posOffset>419100</wp:posOffset>
                </wp:positionH>
                <wp:positionV relativeFrom="line">
                  <wp:posOffset>0</wp:posOffset>
                </wp:positionV>
                <wp:extent cx="356235" cy="356235"/>
                <wp:effectExtent l="0" t="0" r="0" b="0"/>
                <wp:wrapNone/>
                <wp:docPr id="433"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DD911" w14:textId="77777777" w:rsidR="00A90579" w:rsidRPr="00A535F7" w:rsidRDefault="00A90579"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10D5"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KKgIAAFEEAAAOAAAAZHJzL2Uyb0RvYy54bWysVMFu2zAMvQ/YPwi6L3aTJdiMOIXXIsOA&#10;oA2aDj0rspQIkEVBUmJnXz9KttOi22nYRaFFiuR7fMzytms0OQvnFZiS3kxySoThUCtzKOnP5/Wn&#10;L5T4wEzNNBhR0ovw9Hb18cOytYWYwhF0LRzBJMYXrS3pMQRbZJnnR9EwPwErDDoluIYF/HSHrHas&#10;xeyNzqZ5vshacLV1wIX3eHvfO+kq5ZdS8PAopReB6JJibyGdLp37eGarJSsOjtmj4kMb7B+6aJgy&#10;WPSa6p4FRk5O/ZGqUdyBBxkmHJoMpFRcJAyI5iZ/h2Z3ZFYkLEiOt1ea/P9Lyx/OW0dUXdLPsxkl&#10;hjU4pG31VE3zBSVHVdcizjXy1FpfYPjO4oPQfYPuzb3Hywi/k66JvwiMoB8Zv1xZFl0gHC9n88V0&#10;NqeEo2uwMXv2+tg6H74LaEg0SupwiIlbdt740IeOIbGWgbXSOg1SG9KWdDGb5+nB1YPJtcEaEULf&#10;arRCt+8S9Gn+dQS4h/qC+Bz0SvGWrxV2sWE+bJlDaSAklHt4xENqwGowWMgWuF9/u4/xODH0UtKi&#10;1EpqcBco0T8MTjKqcjTcaOxHw5yaO0Dt3uA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s+2KKgIAAFEEAAAOAAAAAAAAAAAAAAAAAC4CAABkcnMvZTJv&#10;RG9jLnhtbFBLAQItABQABgAIAAAAIQCNZ0Pc3AAAAAYBAAAPAAAAAAAAAAAAAAAAAIQEAABkcnMv&#10;ZG93bnJldi54bWxQSwUGAAAAAAQABADzAAAAjQUAAAAA&#10;" filled="f" stroked="f" strokeweight=".5pt">
                <v:textbox inset="0,0,0,0">
                  <w:txbxContent>
                    <w:p w14:paraId="568DD911" w14:textId="77777777" w:rsidR="00A90579" w:rsidRPr="00A535F7" w:rsidRDefault="00A90579" w:rsidP="00A535F7">
                      <w:pPr>
                        <w:pStyle w:val="ParaNumbering"/>
                      </w:pPr>
                      <w:r>
                        <w:t>206</w:t>
                      </w:r>
                    </w:p>
                  </w:txbxContent>
                </v:textbox>
                <w10:wrap anchorx="margin" anchory="line"/>
                <w10:anchorlock/>
              </v:shape>
            </w:pict>
          </mc:Fallback>
        </mc:AlternateContent>
      </w:r>
      <w:r w:rsidR="00347864">
        <w:rPr>
          <w:cs/>
        </w:rPr>
        <w:t>यह सोचना अद्भुत है कि मसीह के साथ हमारी एकता इतनी महत्वपूर्ण है कि स्वयं मसीह को हानि होगी यदि हमें उस से अलग कर दिया जाए। वह हम से प्रेम करता है</w:t>
      </w:r>
      <w:r w:rsidR="00347864">
        <w:rPr>
          <w:lang w:bidi="ar-SA"/>
        </w:rPr>
        <w:t xml:space="preserve">, </w:t>
      </w:r>
      <w:r w:rsidR="00347864">
        <w:rPr>
          <w:cs/>
        </w:rPr>
        <w:t>और मरा कि हम उसके प्रतिफल</w:t>
      </w:r>
      <w:r w:rsidR="00347864">
        <w:rPr>
          <w:lang w:bidi="ar-SA"/>
        </w:rPr>
        <w:t xml:space="preserve">, </w:t>
      </w:r>
      <w:r w:rsidR="00347864">
        <w:rPr>
          <w:cs/>
        </w:rPr>
        <w:t>उसकी मीरास बनें। हम उस में एक हैं</w:t>
      </w:r>
      <w:r w:rsidR="00347864">
        <w:rPr>
          <w:lang w:bidi="ar-SA"/>
        </w:rPr>
        <w:t xml:space="preserve">, </w:t>
      </w:r>
      <w:r w:rsidR="00347864">
        <w:rPr>
          <w:cs/>
        </w:rPr>
        <w:t>इसलिए प्रत्येक विश्वासी को हमारे उद्धार में बड़ी सुरक्षा</w:t>
      </w:r>
      <w:r w:rsidR="00347864">
        <w:rPr>
          <w:lang w:bidi="ar-SA"/>
        </w:rPr>
        <w:t xml:space="preserve">, </w:t>
      </w:r>
      <w:r w:rsidR="00347864">
        <w:rPr>
          <w:cs/>
        </w:rPr>
        <w:t>क्षमा का बड़ा आश्वासन</w:t>
      </w:r>
      <w:r w:rsidR="00347864">
        <w:rPr>
          <w:lang w:bidi="ar-SA"/>
        </w:rPr>
        <w:t xml:space="preserve">, </w:t>
      </w:r>
      <w:r w:rsidR="00347864">
        <w:rPr>
          <w:cs/>
        </w:rPr>
        <w:t>और परमेश्वर के सामने हमारे सही खड़े रहने के प्रति बड़ी प्रेरणा को महसूस करना चाहिए। हमें इस एकता से सामर्थ पानी चाहिए</w:t>
      </w:r>
      <w:r w:rsidR="00347864">
        <w:rPr>
          <w:lang w:bidi="ar-SA"/>
        </w:rPr>
        <w:t xml:space="preserve">, </w:t>
      </w:r>
      <w:r w:rsidR="00347864">
        <w:rPr>
          <w:cs/>
        </w:rPr>
        <w:t>मसीह के द्वारा पुष्ट होना चाहिए</w:t>
      </w:r>
      <w:r w:rsidR="00347864">
        <w:rPr>
          <w:lang w:bidi="ar-SA"/>
        </w:rPr>
        <w:t xml:space="preserve">, </w:t>
      </w:r>
      <w:r w:rsidR="00347864">
        <w:rPr>
          <w:cs/>
        </w:rPr>
        <w:t>उसके आत्मा के द्वारा स्थिर रहना चाहिए। और हमें परमेश्वर के साथ हमारी संगति में निडर रहना चाहिए</w:t>
      </w:r>
      <w:r w:rsidR="00347864">
        <w:rPr>
          <w:lang w:bidi="ar-SA"/>
        </w:rPr>
        <w:t xml:space="preserve">, </w:t>
      </w:r>
      <w:r w:rsidR="00347864">
        <w:rPr>
          <w:cs/>
        </w:rPr>
        <w:t>यह जानते हुए कि हम मसीह में छिपे हैं</w:t>
      </w:r>
      <w:r w:rsidR="00347864">
        <w:rPr>
          <w:lang w:bidi="ar-SA"/>
        </w:rPr>
        <w:t xml:space="preserve">, </w:t>
      </w:r>
      <w:r w:rsidR="00347864">
        <w:rPr>
          <w:cs/>
        </w:rPr>
        <w:t>इसलिए हम पिता</w:t>
      </w:r>
      <w:r w:rsidR="00347864">
        <w:rPr>
          <w:lang w:bidi="ar-SA"/>
        </w:rPr>
        <w:t xml:space="preserve">, </w:t>
      </w:r>
      <w:r w:rsidR="00347864">
        <w:rPr>
          <w:cs/>
        </w:rPr>
        <w:t>पुत्र</w:t>
      </w:r>
      <w:r w:rsidR="00347864">
        <w:rPr>
          <w:lang w:bidi="ar-SA"/>
        </w:rPr>
        <w:t xml:space="preserve">, </w:t>
      </w:r>
      <w:r w:rsidR="00347864">
        <w:rPr>
          <w:cs/>
        </w:rPr>
        <w:t>और पवित्र आत्मा की नजरों में सिद्ध हैं। इसका मतलब यह नहीं है कि वे हमारे पापों के लिए हमें अनुशासिन नहीं करेंगे। परन्तु इसका मतलब है कि जब वे ऐसा करते हैं</w:t>
      </w:r>
      <w:r w:rsidR="00347864">
        <w:rPr>
          <w:lang w:bidi="ar-SA"/>
        </w:rPr>
        <w:t xml:space="preserve">, </w:t>
      </w:r>
      <w:r w:rsidR="00347864">
        <w:rPr>
          <w:cs/>
        </w:rPr>
        <w:t>तो यह एक प्रेम का कार्य होगा</w:t>
      </w:r>
      <w:r w:rsidR="00347864">
        <w:rPr>
          <w:lang w:bidi="ar-SA"/>
        </w:rPr>
        <w:t xml:space="preserve">, </w:t>
      </w:r>
      <w:r w:rsidR="00347864">
        <w:rPr>
          <w:cs/>
        </w:rPr>
        <w:t>जो हमें परमेश्वर के साथ सदा की संगति के उपयुक्त बनाने के लिए हमें परिपक्व और सिद्ध बनाने के लिए होगा।</w:t>
      </w:r>
    </w:p>
    <w:p w14:paraId="64360F4C"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086272" behindDoc="0" locked="1" layoutInCell="1" allowOverlap="1" wp14:anchorId="54FF6FE7" wp14:editId="6A53CCB5">
                <wp:simplePos x="0" y="0"/>
                <wp:positionH relativeFrom="leftMargin">
                  <wp:posOffset>419100</wp:posOffset>
                </wp:positionH>
                <wp:positionV relativeFrom="line">
                  <wp:posOffset>0</wp:posOffset>
                </wp:positionV>
                <wp:extent cx="356235" cy="356235"/>
                <wp:effectExtent l="0" t="0" r="0" b="0"/>
                <wp:wrapNone/>
                <wp:docPr id="434"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92E19" w14:textId="77777777" w:rsidR="00A90579" w:rsidRPr="00A535F7" w:rsidRDefault="00A90579"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6FE7"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dH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3fyO&#10;Es0UDmlX/Chm6WdK6qYsRZhr4Kk1LsPwvcELvvsK3Ru7Q2Nov6usCr/YGEE/Mn65siw6Tzga54vl&#10;bL6ghKNrwJg9uV021vlvAhQJIKcWhxi5Zeet833oGBJqadg0UsZBSk3anC7nizReuHowudRYI7TQ&#10;PzUg3x262PpsGo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5p0cpAgAAUQQAAA4AAAAAAAAAAAAAAAAALgIAAGRycy9lMm9E&#10;b2MueG1sUEsBAi0AFAAGAAgAAAAhAI1nQ9zcAAAABgEAAA8AAAAAAAAAAAAAAAAAgwQAAGRycy9k&#10;b3ducmV2LnhtbFBLBQYAAAAABAAEAPMAAACMBQAAAAA=&#10;" filled="f" stroked="f" strokeweight=".5pt">
                <v:textbox inset="0,0,0,0">
                  <w:txbxContent>
                    <w:p w14:paraId="4F692E19" w14:textId="77777777" w:rsidR="00A90579" w:rsidRPr="00A535F7" w:rsidRDefault="00A90579" w:rsidP="00A535F7">
                      <w:pPr>
                        <w:pStyle w:val="ParaNumbering"/>
                      </w:pPr>
                      <w:r>
                        <w:t>207</w:t>
                      </w:r>
                    </w:p>
                  </w:txbxContent>
                </v:textbox>
                <w10:wrap anchorx="margin" anchory="line"/>
                <w10:anchorlock/>
              </v:shape>
            </w:pict>
          </mc:Fallback>
        </mc:AlternateContent>
      </w:r>
      <w:r w:rsidR="00347864">
        <w:rPr>
          <w:cs/>
        </w:rPr>
        <w:t>अब जबकि हम मसीह के साथ विश्वासियों की एकता को देख चुके हैं</w:t>
      </w:r>
      <w:r w:rsidR="00347864">
        <w:rPr>
          <w:lang w:bidi="ar-SA"/>
        </w:rPr>
        <w:t xml:space="preserve">, </w:t>
      </w:r>
      <w:r w:rsidR="00347864">
        <w:rPr>
          <w:cs/>
        </w:rPr>
        <w:t>अब हम मसीह में दूसरे विश्वासियों के साथ हमारी एकता को देखने के लिए तैयार हैं।</w:t>
      </w:r>
    </w:p>
    <w:p w14:paraId="08F5C9A1" w14:textId="77777777" w:rsidR="00662679" w:rsidRPr="00242229" w:rsidRDefault="00662679" w:rsidP="00347864">
      <w:pPr>
        <w:pStyle w:val="BulletHeading"/>
      </w:pPr>
      <w:bookmarkStart w:id="105" w:name="_Toc296436669"/>
      <w:bookmarkStart w:id="106" w:name="_Toc4363040"/>
      <w:bookmarkStart w:id="107" w:name="_Toc21181928"/>
      <w:bookmarkStart w:id="108" w:name="_Toc80702746"/>
      <w:r w:rsidRPr="00242229">
        <w:rPr>
          <w:rFonts w:eastAsia="Arial Unicode MS"/>
          <w:cs/>
        </w:rPr>
        <w:t>वि</w:t>
      </w:r>
      <w:r w:rsidRPr="00242229">
        <w:rPr>
          <w:cs/>
        </w:rPr>
        <w:t>श्वा</w:t>
      </w:r>
      <w:r w:rsidRPr="00242229">
        <w:rPr>
          <w:rFonts w:eastAsia="Arial Unicode MS"/>
          <w:cs/>
        </w:rPr>
        <w:t>सि</w:t>
      </w:r>
      <w:r w:rsidRPr="00242229">
        <w:rPr>
          <w:cs/>
        </w:rPr>
        <w:t>यों</w:t>
      </w:r>
      <w:r w:rsidR="0093551C" w:rsidRPr="00242229">
        <w:rPr>
          <w:cs/>
          <w:lang w:val="hi-IN"/>
        </w:rPr>
        <w:t xml:space="preserve"> </w:t>
      </w:r>
      <w:r w:rsidRPr="00242229">
        <w:rPr>
          <w:cs/>
        </w:rPr>
        <w:t>के</w:t>
      </w:r>
      <w:r w:rsidR="0093551C" w:rsidRPr="00242229">
        <w:rPr>
          <w:cs/>
          <w:lang w:val="hi-IN"/>
        </w:rPr>
        <w:t xml:space="preserve"> </w:t>
      </w:r>
      <w:r w:rsidRPr="00242229">
        <w:rPr>
          <w:cs/>
        </w:rPr>
        <w:t>साथ</w:t>
      </w:r>
      <w:r w:rsidR="0093551C" w:rsidRPr="00242229">
        <w:rPr>
          <w:cs/>
          <w:lang w:val="hi-IN"/>
        </w:rPr>
        <w:t xml:space="preserve"> </w:t>
      </w:r>
      <w:r w:rsidRPr="00242229">
        <w:rPr>
          <w:cs/>
        </w:rPr>
        <w:t>एकता</w:t>
      </w:r>
      <w:bookmarkEnd w:id="105"/>
      <w:bookmarkEnd w:id="106"/>
      <w:bookmarkEnd w:id="107"/>
      <w:bookmarkEnd w:id="108"/>
    </w:p>
    <w:p w14:paraId="5844D1FF" w14:textId="6167ACB7" w:rsidR="00211F4C" w:rsidRDefault="00A90579" w:rsidP="00347864">
      <w:pPr>
        <w:pStyle w:val="BodyText0"/>
      </w:pPr>
      <w:r>
        <w:rPr>
          <w:rFonts w:cs="Gautami"/>
          <w:cs/>
        </w:rPr>
        <mc:AlternateContent>
          <mc:Choice Requires="wps">
            <w:drawing>
              <wp:anchor distT="0" distB="0" distL="114300" distR="114300" simplePos="0" relativeHeight="252088320" behindDoc="0" locked="1" layoutInCell="1" allowOverlap="1" wp14:anchorId="2A0920D9" wp14:editId="5EC29826">
                <wp:simplePos x="0" y="0"/>
                <wp:positionH relativeFrom="leftMargin">
                  <wp:posOffset>419100</wp:posOffset>
                </wp:positionH>
                <wp:positionV relativeFrom="line">
                  <wp:posOffset>0</wp:posOffset>
                </wp:positionV>
                <wp:extent cx="356235" cy="356235"/>
                <wp:effectExtent l="0" t="0" r="0" b="0"/>
                <wp:wrapNone/>
                <wp:docPr id="435"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4FA589" w14:textId="77777777" w:rsidR="00A90579" w:rsidRPr="00A535F7" w:rsidRDefault="00A90579"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20D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91Jw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C0oM&#10;a3FIu+pHNctxco2qaxHnGnnqrC8wfG/xQei/Qv/m3uNlhN9L18ZfBEbQj4xfbiyLPhCOl/PFchZr&#10;cXRdbcyevT62zodvAloSjZI6HGLilp23PgyhY0isZWCjtE6D1IZ0JV3OF3l6cPNgcm2wRoQwtBqt&#10;0B/6BH02vQE8QH1BfA4GpXjLNwq72DIfdsyhNBASyj084SE1YDW4WsgWuF9/u4/xODH0UtKh1Epq&#10;cBco0d8NTjKqcjTcaBxGw5zae0DtTnGNLE8mPnBBj6Z00L7gDlSxBrqY4VippGE078Mgd9whLqoq&#10;BaH2LAtbs7c8po4sRkaf+xfm7JX2gPN6hFGCrHjH/hA78F+dAkiVRhN5HTi80o26TcO97l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Sy91JwIAAFEEAAAOAAAAAAAAAAAAAAAAAC4CAABkcnMvZTJvRG9j&#10;LnhtbFBLAQItABQABgAIAAAAIQCNZ0Pc3AAAAAYBAAAPAAAAAAAAAAAAAAAAAIEEAABkcnMvZG93&#10;bnJldi54bWxQSwUGAAAAAAQABADzAAAAigUAAAAA&#10;" filled="f" stroked="f" strokeweight=".5pt">
                <v:textbox inset="0,0,0,0">
                  <w:txbxContent>
                    <w:p w14:paraId="394FA589" w14:textId="77777777" w:rsidR="00A90579" w:rsidRPr="00A535F7" w:rsidRDefault="00A90579" w:rsidP="00A535F7">
                      <w:pPr>
                        <w:pStyle w:val="ParaNumbering"/>
                      </w:pPr>
                      <w:r>
                        <w:t>208</w:t>
                      </w:r>
                    </w:p>
                  </w:txbxContent>
                </v:textbox>
                <w10:wrap anchorx="margin" anchory="line"/>
                <w10:anchorlock/>
              </v:shape>
            </w:pict>
          </mc:Fallback>
        </mc:AlternateContent>
      </w:r>
      <w:r w:rsidR="00347864" w:rsidRPr="00347864">
        <w:rPr>
          <w:cs/>
        </w:rPr>
        <w:t>अदृश्य कलीसिया का प्रत्येक व्यक्ति मसीह में एक है</w:t>
      </w:r>
      <w:r w:rsidR="00347864" w:rsidRPr="00347864">
        <w:rPr>
          <w:lang w:bidi="ar-SA"/>
        </w:rPr>
        <w:t xml:space="preserve">, </w:t>
      </w:r>
      <w:r w:rsidR="00347864" w:rsidRPr="00347864">
        <w:rPr>
          <w:cs/>
        </w:rPr>
        <w:t xml:space="preserve">इसलिए विश्वासी भी उस में आपस में एक हैं। इसे हम रोमियों </w:t>
      </w:r>
      <w:r w:rsidR="00347864" w:rsidRPr="00347864">
        <w:rPr>
          <w:lang w:bidi="ar-SA"/>
        </w:rPr>
        <w:t xml:space="preserve">12:5, </w:t>
      </w:r>
      <w:r w:rsidR="00347864" w:rsidRPr="00347864">
        <w:rPr>
          <w:cs/>
        </w:rPr>
        <w:t xml:space="preserve">गलातियों </w:t>
      </w:r>
      <w:r w:rsidR="00347864" w:rsidRPr="00347864">
        <w:rPr>
          <w:lang w:bidi="ar-SA"/>
        </w:rPr>
        <w:t xml:space="preserve">3:26-28, </w:t>
      </w:r>
      <w:r w:rsidR="00347864" w:rsidRPr="00347864">
        <w:rPr>
          <w:cs/>
        </w:rPr>
        <w:t xml:space="preserve">इफिसियों </w:t>
      </w:r>
      <w:r w:rsidR="00347864" w:rsidRPr="00347864">
        <w:rPr>
          <w:lang w:bidi="ar-SA"/>
        </w:rPr>
        <w:t xml:space="preserve">4:25, </w:t>
      </w:r>
      <w:r w:rsidR="00347864" w:rsidRPr="00347864">
        <w:rPr>
          <w:cs/>
        </w:rPr>
        <w:t xml:space="preserve">और कई अन्य स्थानों पर देखते हैं। देखें यीशु यूहन्ना </w:t>
      </w:r>
      <w:r w:rsidR="00347864" w:rsidRPr="00347864">
        <w:rPr>
          <w:lang w:bidi="ar-SA"/>
        </w:rPr>
        <w:t>17:</w:t>
      </w:r>
      <w:r w:rsidR="00FB2AF3">
        <w:rPr>
          <w:rFonts w:cs="Vani"/>
          <w:cs/>
          <w:lang w:bidi="te"/>
        </w:rPr>
        <w:t xml:space="preserve"> </w:t>
      </w:r>
      <w:r w:rsidR="00347864" w:rsidRPr="00347864">
        <w:rPr>
          <w:lang w:bidi="ar-SA"/>
        </w:rPr>
        <w:t xml:space="preserve">22 </w:t>
      </w:r>
      <w:r w:rsidR="00347864" w:rsidRPr="00347864">
        <w:rPr>
          <w:cs/>
        </w:rPr>
        <w:t xml:space="preserve">और </w:t>
      </w:r>
      <w:r w:rsidR="00347864" w:rsidRPr="00347864">
        <w:rPr>
          <w:lang w:bidi="ar-SA"/>
        </w:rPr>
        <w:t xml:space="preserve">23 </w:t>
      </w:r>
      <w:r w:rsidR="00347864" w:rsidRPr="00347864">
        <w:rPr>
          <w:cs/>
        </w:rPr>
        <w:t>में इस संगति के बारे में पिता से किस प्रकार कहता है:</w:t>
      </w:r>
    </w:p>
    <w:p w14:paraId="6338F96E" w14:textId="77777777" w:rsidR="00211F4C" w:rsidRDefault="00A90579" w:rsidP="00347864">
      <w:pPr>
        <w:pStyle w:val="Quotations"/>
      </w:pPr>
      <w:r>
        <w:rPr>
          <w:rFonts w:cs="Raavi"/>
          <w:cs/>
        </w:rPr>
        <mc:AlternateContent>
          <mc:Choice Requires="wps">
            <w:drawing>
              <wp:anchor distT="0" distB="0" distL="114300" distR="114300" simplePos="0" relativeHeight="252090368" behindDoc="0" locked="1" layoutInCell="1" allowOverlap="1" wp14:anchorId="51FB99B4" wp14:editId="2A56CB50">
                <wp:simplePos x="0" y="0"/>
                <wp:positionH relativeFrom="leftMargin">
                  <wp:posOffset>419100</wp:posOffset>
                </wp:positionH>
                <wp:positionV relativeFrom="line">
                  <wp:posOffset>0</wp:posOffset>
                </wp:positionV>
                <wp:extent cx="356235" cy="356235"/>
                <wp:effectExtent l="0" t="0" r="0" b="0"/>
                <wp:wrapNone/>
                <wp:docPr id="436"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0D602" w14:textId="77777777" w:rsidR="00A90579" w:rsidRPr="00A535F7" w:rsidRDefault="00A90579"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99B4"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Q+KgIAAFEEAAAOAAAAZHJzL2Uyb0RvYy54bWysVMFu2zAMvQ/YPwi6L3acJdiMOoXXIsOA&#10;oA2aDj0rshwbkERBUmJnXz9KttOi22nYRaFFiuR7fMzNba8kOQvrWtAFnc9SSoTmULX6WNCfz5tP&#10;XyhxnumKSdCioBfh6O3644ebzuQigwZkJSzBJNrlnSlo473Jk8TxRijmZmCERmcNVjGPn/aYVJZ1&#10;mF3JJEvTVdKBrYwFLpzD2/vBSdcxf10L7h/r2glPZEGxNx9PG89DOJP1DcuPlpmm5WMb7B+6UKzV&#10;WPSa6p55Rk62/SOVarkFB7WfcVAJ1HXLRcSAaObpOzT7hhkRsSA5zlxpcv8vLX847yxpq4J+Xqwo&#10;0UzhkHblU5mlXylp2qoSYa6Bp864HMP3Bh/4/hv0b+4dXgb4fW1V+EVgBP3I+OXKsug94Xi5WK6y&#10;xZISjq7RxuzJ62Njnf8uQJFgFNTiECO37Lx1fgidQkItDZtWyjhIqUlX0NVimcYHVw8mlxprBAhD&#10;q8Hy/aGP0LN5NgE8QHVBfBYGpTjDNy12sWXO75hFaSAklLt/xKOWgNVgtJAtsL/+dh/icWLopaRD&#10;qRVU4y5QIn9onGRQ5WTYyThMhj6pO0Dtzn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KxQ+KgIAAFEEAAAOAAAAAAAAAAAAAAAAAC4CAABkcnMvZTJv&#10;RG9jLnhtbFBLAQItABQABgAIAAAAIQCNZ0Pc3AAAAAYBAAAPAAAAAAAAAAAAAAAAAIQEAABkcnMv&#10;ZG93bnJldi54bWxQSwUGAAAAAAQABADzAAAAjQUAAAAA&#10;" filled="f" stroked="f" strokeweight=".5pt">
                <v:textbox inset="0,0,0,0">
                  <w:txbxContent>
                    <w:p w14:paraId="5290D602" w14:textId="77777777" w:rsidR="00A90579" w:rsidRPr="00A535F7" w:rsidRDefault="00A90579" w:rsidP="00A535F7">
                      <w:pPr>
                        <w:pStyle w:val="ParaNumbering"/>
                      </w:pPr>
                      <w:r>
                        <w:t>209</w:t>
                      </w:r>
                    </w:p>
                  </w:txbxContent>
                </v:textbox>
                <w10:wrap anchorx="margin" anchory="line"/>
                <w10:anchorlock/>
              </v:shape>
            </w:pict>
          </mc:Fallback>
        </mc:AlternateContent>
      </w:r>
      <w:r w:rsidR="00347864" w:rsidRPr="00347864">
        <w:rPr>
          <w:cs/>
        </w:rPr>
        <w:t>और वह महिमा जो तू ने मुझे दी</w:t>
      </w:r>
      <w:r w:rsidR="00347864" w:rsidRPr="00347864">
        <w:t xml:space="preserve">, </w:t>
      </w:r>
      <w:r w:rsidR="00347864" w:rsidRPr="00347864">
        <w:rPr>
          <w:cs/>
        </w:rPr>
        <w:t>मैं ने उन्हें दी है कि वे वैसे ही एक हों जैसे कि हम एक हैं। मैं उन में और तू मुझ में कि वे सिद्ध होकर एक हो जाएं</w:t>
      </w:r>
      <w:r w:rsidR="00347864" w:rsidRPr="00347864">
        <w:t xml:space="preserve">, </w:t>
      </w:r>
      <w:r w:rsidR="00347864" w:rsidRPr="00347864">
        <w:rPr>
          <w:cs/>
        </w:rPr>
        <w:t>और जगत जाने कि ही ने मुझे भेजा</w:t>
      </w:r>
      <w:r w:rsidR="00347864" w:rsidRPr="00347864">
        <w:t xml:space="preserve">, </w:t>
      </w:r>
      <w:r w:rsidR="00347864" w:rsidRPr="00347864">
        <w:rPr>
          <w:cs/>
        </w:rPr>
        <w:t>और जैसा तू ने मुझ से प्रेम रखा</w:t>
      </w:r>
      <w:r w:rsidR="00347864" w:rsidRPr="00347864">
        <w:t xml:space="preserve">, </w:t>
      </w:r>
      <w:r w:rsidR="00347864" w:rsidRPr="00347864">
        <w:rPr>
          <w:cs/>
        </w:rPr>
        <w:t xml:space="preserve">वैसा ही उन से प्रेम रखा। (यूहन्ना </w:t>
      </w:r>
      <w:r w:rsidR="00347864" w:rsidRPr="00347864">
        <w:t>17:22-23)</w:t>
      </w:r>
    </w:p>
    <w:p w14:paraId="1BC5C9FA"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92416" behindDoc="0" locked="1" layoutInCell="1" allowOverlap="1" wp14:anchorId="269ED9C6" wp14:editId="05585F90">
                <wp:simplePos x="0" y="0"/>
                <wp:positionH relativeFrom="leftMargin">
                  <wp:posOffset>419100</wp:posOffset>
                </wp:positionH>
                <wp:positionV relativeFrom="line">
                  <wp:posOffset>0</wp:posOffset>
                </wp:positionV>
                <wp:extent cx="356235" cy="356235"/>
                <wp:effectExtent l="0" t="0" r="0" b="0"/>
                <wp:wrapNone/>
                <wp:docPr id="437"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AE1295" w14:textId="77777777" w:rsidR="00A90579" w:rsidRPr="00A535F7" w:rsidRDefault="00A90579"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D9C6"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I1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75Q&#10;YpjGIe3Kp3I+Q7rqpqpEnGvkqbU+x/C9xQeh+wbdm3uPlxF+J52OvwiMoB9TXK4siy4QjpeL5Wq+&#10;WFLC0TXYmD17fWydD98FaBKNgjocYuKWnbc+9KFjSKxlYNMolQapDGkLulosp+nB1YPJlcEaEULf&#10;arRCd+gS9PlsMQ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68I1KgIAAFEEAAAOAAAAAAAAAAAAAAAAAC4CAABkcnMvZTJv&#10;RG9jLnhtbFBLAQItABQABgAIAAAAIQCNZ0Pc3AAAAAYBAAAPAAAAAAAAAAAAAAAAAIQEAABkcnMv&#10;ZG93bnJldi54bWxQSwUGAAAAAAQABADzAAAAjQUAAAAA&#10;" filled="f" stroked="f" strokeweight=".5pt">
                <v:textbox inset="0,0,0,0">
                  <w:txbxContent>
                    <w:p w14:paraId="4CAE1295" w14:textId="77777777" w:rsidR="00A90579" w:rsidRPr="00A535F7" w:rsidRDefault="00A90579" w:rsidP="00A535F7">
                      <w:pPr>
                        <w:pStyle w:val="ParaNumbering"/>
                      </w:pPr>
                      <w:r>
                        <w:t>210</w:t>
                      </w:r>
                    </w:p>
                  </w:txbxContent>
                </v:textbox>
                <w10:wrap anchorx="margin" anchory="line"/>
                <w10:anchorlock/>
              </v:shape>
            </w:pict>
          </mc:Fallback>
        </mc:AlternateContent>
      </w:r>
      <w:r w:rsidR="00347864">
        <w:rPr>
          <w:cs/>
        </w:rPr>
        <w:t>दृश्य कलीसिया के साथ हमारी एकता संबंध और व्यवहार की है</w:t>
      </w:r>
      <w:r w:rsidR="00347864">
        <w:rPr>
          <w:lang w:bidi="ar-SA"/>
        </w:rPr>
        <w:t xml:space="preserve">, </w:t>
      </w:r>
      <w:r w:rsidR="00347864">
        <w:rPr>
          <w:cs/>
        </w:rPr>
        <w:t>जबकि अदृश्य कलीसिया के साथ हमारी एकता आत्मिक और सात्विक है। हमारे अस्तित्व मसीह और उसके आत्मा के द्वारा आपस में बुने हुए हैं। परिणामस्वरूप</w:t>
      </w:r>
      <w:r w:rsidR="00347864">
        <w:rPr>
          <w:lang w:bidi="ar-SA"/>
        </w:rPr>
        <w:t xml:space="preserve">, </w:t>
      </w:r>
      <w:r w:rsidR="00347864">
        <w:rPr>
          <w:cs/>
        </w:rPr>
        <w:t>मसीह में हम सब की बराबर प्रतिष्ठा है</w:t>
      </w:r>
      <w:r w:rsidR="00347864">
        <w:rPr>
          <w:lang w:bidi="ar-SA"/>
        </w:rPr>
        <w:t xml:space="preserve">, </w:t>
      </w:r>
      <w:r w:rsidR="00347864">
        <w:rPr>
          <w:cs/>
        </w:rPr>
        <w:t xml:space="preserve">जैसे पौलुस ने </w:t>
      </w:r>
      <w:r w:rsidR="00347864">
        <w:rPr>
          <w:lang w:bidi="ar-SA"/>
        </w:rPr>
        <w:t>2</w:t>
      </w:r>
      <w:r w:rsidR="00347864">
        <w:rPr>
          <w:cs/>
        </w:rPr>
        <w:t xml:space="preserve"> कुरिन्थियों </w:t>
      </w:r>
      <w:r w:rsidR="00347864">
        <w:rPr>
          <w:lang w:bidi="ar-SA"/>
        </w:rPr>
        <w:t xml:space="preserve">5:14-16, </w:t>
      </w:r>
      <w:r w:rsidR="00347864">
        <w:rPr>
          <w:cs/>
        </w:rPr>
        <w:t xml:space="preserve">गलातियों </w:t>
      </w:r>
      <w:r w:rsidR="00347864">
        <w:rPr>
          <w:lang w:bidi="ar-SA"/>
        </w:rPr>
        <w:t xml:space="preserve">3:28, </w:t>
      </w:r>
      <w:r w:rsidR="00347864">
        <w:rPr>
          <w:cs/>
        </w:rPr>
        <w:t xml:space="preserve">और कुलुस्सियों </w:t>
      </w:r>
      <w:r w:rsidR="00347864">
        <w:rPr>
          <w:lang w:bidi="ar-SA"/>
        </w:rPr>
        <w:t>3:11</w:t>
      </w:r>
      <w:r w:rsidR="00347864">
        <w:rPr>
          <w:cs/>
        </w:rPr>
        <w:t xml:space="preserve"> में सिखाया। और हम एक-दूसरे की खुशियों और दर्द को भी महसूस करते हैं</w:t>
      </w:r>
      <w:r w:rsidR="00347864">
        <w:rPr>
          <w:lang w:bidi="ar-SA"/>
        </w:rPr>
        <w:t xml:space="preserve">, </w:t>
      </w:r>
      <w:r w:rsidR="00347864">
        <w:rPr>
          <w:cs/>
        </w:rPr>
        <w:t xml:space="preserve">जैसा हम </w:t>
      </w:r>
      <w:r w:rsidR="00347864">
        <w:rPr>
          <w:lang w:bidi="ar-SA"/>
        </w:rPr>
        <w:t>1</w:t>
      </w:r>
      <w:r w:rsidR="00347864">
        <w:rPr>
          <w:cs/>
        </w:rPr>
        <w:t xml:space="preserve"> कुरिन्थियों </w:t>
      </w:r>
      <w:r w:rsidR="00347864">
        <w:rPr>
          <w:lang w:bidi="ar-SA"/>
        </w:rPr>
        <w:t>12:26</w:t>
      </w:r>
      <w:r w:rsidR="00347864">
        <w:rPr>
          <w:cs/>
        </w:rPr>
        <w:t xml:space="preserve"> में पढ़ते हैं।</w:t>
      </w:r>
    </w:p>
    <w:p w14:paraId="0DE24D92"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94464" behindDoc="0" locked="1" layoutInCell="1" allowOverlap="1" wp14:anchorId="44995F2B" wp14:editId="0A6FFD62">
                <wp:simplePos x="0" y="0"/>
                <wp:positionH relativeFrom="leftMargin">
                  <wp:posOffset>419100</wp:posOffset>
                </wp:positionH>
                <wp:positionV relativeFrom="line">
                  <wp:posOffset>0</wp:posOffset>
                </wp:positionV>
                <wp:extent cx="356235" cy="356235"/>
                <wp:effectExtent l="0" t="0" r="0" b="0"/>
                <wp:wrapNone/>
                <wp:docPr id="438"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3CDD7" w14:textId="77777777" w:rsidR="00A90579" w:rsidRPr="00A535F7" w:rsidRDefault="00A90579"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5F2B"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haKQIAAFE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CnqzQKkM&#10;0yjSU/lczmczSmpVVSLqGnlqrc8xfG/xQei+Qffu3uNlhN9Jp+MvAiPoR8YvV5ZFFwjHy8VyNV8s&#10;KeHoGmzMnr09ts6H7wI0iUZBHYqYuGXnnQ996BgSaxnYqqZJQjaGtAVdLZbT9ODqweSNwRoRQt9q&#10;tEJ36BL0+exmBHiA6oL4HPST4i3fKuxix3x4Yg5HAyHhuIdHPGQDWA0GC9kC9+tv9zEeFUMvJS2O&#10;WkEN7gIlzQ+DSsapHA03GofRMCd9Bzi7KAb2kkx84EIzmtKBfsUdKGMNdDHDsVJBw2jehX7ccYe4&#10;KMsUhLNnWdiZveUxdWQxMvrSvTJnB9oD6vUA4wiy/AP7fWzPf3kKIFWSJvLaczjQjXObxB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7VuFopAgAAUQQAAA4AAAAAAAAAAAAAAAAALgIAAGRycy9lMm9E&#10;b2MueG1sUEsBAi0AFAAGAAgAAAAhAI1nQ9zcAAAABgEAAA8AAAAAAAAAAAAAAAAAgwQAAGRycy9k&#10;b3ducmV2LnhtbFBLBQYAAAAABAAEAPMAAACMBQAAAAA=&#10;" filled="f" stroked="f" strokeweight=".5pt">
                <v:textbox inset="0,0,0,0">
                  <w:txbxContent>
                    <w:p w14:paraId="5663CDD7" w14:textId="77777777" w:rsidR="00A90579" w:rsidRPr="00A535F7" w:rsidRDefault="00A90579" w:rsidP="00A535F7">
                      <w:pPr>
                        <w:pStyle w:val="ParaNumbering"/>
                      </w:pPr>
                      <w:r>
                        <w:t>211</w:t>
                      </w:r>
                    </w:p>
                  </w:txbxContent>
                </v:textbox>
                <w10:wrap anchorx="margin" anchory="line"/>
                <w10:anchorlock/>
              </v:shape>
            </w:pict>
          </mc:Fallback>
        </mc:AlternateContent>
      </w:r>
      <w:r w:rsidR="00347864">
        <w:rPr>
          <w:cs/>
        </w:rPr>
        <w:t>और अदृश्य कलीसिया की संगति पृथ्वी पर कलीसिया तक सीमित नहीं है</w:t>
      </w:r>
      <w:r w:rsidR="00347864">
        <w:rPr>
          <w:lang w:bidi="ar-SA"/>
        </w:rPr>
        <w:t xml:space="preserve">; </w:t>
      </w:r>
      <w:r w:rsidR="00347864">
        <w:rPr>
          <w:cs/>
        </w:rPr>
        <w:t>यह स्वर्ग की कलीसिया तक जाती है</w:t>
      </w:r>
      <w:r w:rsidR="00347864">
        <w:rPr>
          <w:lang w:bidi="ar-SA"/>
        </w:rPr>
        <w:t xml:space="preserve">, </w:t>
      </w:r>
      <w:r w:rsidR="00347864">
        <w:rPr>
          <w:cs/>
        </w:rPr>
        <w:t>उन विश्वासियों तक जो पहले ही मर चुके हैं और प्रभु के साथ हैं। जिस प्रकार पृथ्वी के विश्वासियों की मसीह में और मसीह के द्वारा आपस में एक रहस्यमयी संगति है</w:t>
      </w:r>
      <w:r w:rsidR="00347864">
        <w:rPr>
          <w:lang w:bidi="ar-SA"/>
        </w:rPr>
        <w:t xml:space="preserve">, </w:t>
      </w:r>
      <w:r w:rsidR="00347864">
        <w:rPr>
          <w:cs/>
        </w:rPr>
        <w:t xml:space="preserve">वही संगति हमारी उस प्रत्येक व्यक्ति के साथ है जो मसीह में एक है - उन विश्वासियों सहित जो अब स्वर्ग में हैं। पवित्र वचन इब्रानियों </w:t>
      </w:r>
      <w:r w:rsidR="00347864">
        <w:rPr>
          <w:lang w:bidi="ar-SA"/>
        </w:rPr>
        <w:t>11:4</w:t>
      </w:r>
      <w:r w:rsidR="00347864">
        <w:rPr>
          <w:cs/>
        </w:rPr>
        <w:t xml:space="preserve"> और </w:t>
      </w:r>
      <w:r w:rsidR="00347864">
        <w:rPr>
          <w:lang w:bidi="ar-SA"/>
        </w:rPr>
        <w:t>12:22-24</w:t>
      </w:r>
      <w:r w:rsidR="00347864">
        <w:rPr>
          <w:cs/>
        </w:rPr>
        <w:t xml:space="preserve"> जैसे स्थानों में इस विचार को सिखाता है।</w:t>
      </w:r>
    </w:p>
    <w:p w14:paraId="3DC69409"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096512" behindDoc="0" locked="1" layoutInCell="1" allowOverlap="1" wp14:anchorId="459244E5" wp14:editId="594D6D89">
                <wp:simplePos x="0" y="0"/>
                <wp:positionH relativeFrom="leftMargin">
                  <wp:posOffset>419100</wp:posOffset>
                </wp:positionH>
                <wp:positionV relativeFrom="line">
                  <wp:posOffset>0</wp:posOffset>
                </wp:positionV>
                <wp:extent cx="356235" cy="356235"/>
                <wp:effectExtent l="0" t="0" r="0" b="0"/>
                <wp:wrapNone/>
                <wp:docPr id="439"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1B3170" w14:textId="77777777" w:rsidR="00A90579" w:rsidRPr="00A535F7" w:rsidRDefault="00A90579"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244E5"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GM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LP86+U&#10;GKZxSNvqqcpnOSVNW9cizjXy1FlfYPjO4oPQf4P+zb3Hywi/l07HXwRG0I+Mn68siz4QjpfzxTKf&#10;Lyjh6LrYmD17fWydD98FaBKNkjocYuKWnTY+DKFjSKxlYN0qlQapDOlKupwvpunB1YPJlcEaEcLQ&#10;arRCv+8T9Hy2GA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IvGMKgIAAFEEAAAOAAAAAAAAAAAAAAAAAC4CAABkcnMvZTJv&#10;RG9jLnhtbFBLAQItABQABgAIAAAAIQCNZ0Pc3AAAAAYBAAAPAAAAAAAAAAAAAAAAAIQEAABkcnMv&#10;ZG93bnJldi54bWxQSwUGAAAAAAQABADzAAAAjQUAAAAA&#10;" filled="f" stroked="f" strokeweight=".5pt">
                <v:textbox inset="0,0,0,0">
                  <w:txbxContent>
                    <w:p w14:paraId="241B3170" w14:textId="77777777" w:rsidR="00A90579" w:rsidRPr="00A535F7" w:rsidRDefault="00A90579" w:rsidP="00A535F7">
                      <w:pPr>
                        <w:pStyle w:val="ParaNumbering"/>
                      </w:pPr>
                      <w:r>
                        <w:t>212</w:t>
                      </w:r>
                    </w:p>
                  </w:txbxContent>
                </v:textbox>
                <w10:wrap anchorx="margin" anchory="line"/>
                <w10:anchorlock/>
              </v:shape>
            </w:pict>
          </mc:Fallback>
        </mc:AlternateContent>
      </w:r>
      <w:r w:rsidR="00347864">
        <w:rPr>
          <w:cs/>
        </w:rPr>
        <w:t>इस तथ्य को सिखाने के लिए वचन कलीसिया के लिए मसीह की दुल्हन के चित्र का प्रयोग करता है। दृश्य कलीसिया के साथ मसीह की दुल्हन के रूप में व्यवहार किया जाता है</w:t>
      </w:r>
      <w:r w:rsidR="00347864">
        <w:rPr>
          <w:lang w:bidi="ar-SA"/>
        </w:rPr>
        <w:t xml:space="preserve">, </w:t>
      </w:r>
      <w:r w:rsidR="00347864">
        <w:rPr>
          <w:cs/>
        </w:rPr>
        <w:t xml:space="preserve">परन्तु यह हमेशा </w:t>
      </w:r>
      <w:r w:rsidR="00347864">
        <w:rPr>
          <w:cs/>
        </w:rPr>
        <w:lastRenderedPageBreak/>
        <w:t xml:space="preserve">उसे अदृश्य कलीसिया की दुल्हन की सिद्धता तक पहुँचाने के लिए है। इसे हम यशायाह </w:t>
      </w:r>
      <w:r w:rsidR="00347864">
        <w:rPr>
          <w:lang w:bidi="ar-SA"/>
        </w:rPr>
        <w:t xml:space="preserve">54:5-8, </w:t>
      </w:r>
      <w:r w:rsidR="00347864">
        <w:rPr>
          <w:cs/>
        </w:rPr>
        <w:t xml:space="preserve">होशे </w:t>
      </w:r>
      <w:r w:rsidR="00347864">
        <w:rPr>
          <w:lang w:bidi="ar-SA"/>
        </w:rPr>
        <w:t xml:space="preserve">2:19-20, </w:t>
      </w:r>
      <w:r w:rsidR="00347864">
        <w:rPr>
          <w:cs/>
        </w:rPr>
        <w:t xml:space="preserve">और इफिसियों </w:t>
      </w:r>
      <w:r w:rsidR="00347864">
        <w:rPr>
          <w:lang w:bidi="ar-SA"/>
        </w:rPr>
        <w:t>5:26</w:t>
      </w:r>
      <w:r w:rsidR="00347864">
        <w:rPr>
          <w:cs/>
        </w:rPr>
        <w:t xml:space="preserve"> और </w:t>
      </w:r>
      <w:r w:rsidR="00347864">
        <w:rPr>
          <w:lang w:bidi="ar-SA"/>
        </w:rPr>
        <w:t>27</w:t>
      </w:r>
      <w:r w:rsidR="00347864">
        <w:rPr>
          <w:cs/>
        </w:rPr>
        <w:t xml:space="preserve"> में देखते हैं। और इन रूपों की पूर्णता प्रकाशितवाक्य अध्याय </w:t>
      </w:r>
      <w:r w:rsidR="00347864">
        <w:rPr>
          <w:lang w:bidi="ar-SA"/>
        </w:rPr>
        <w:t>19</w:t>
      </w:r>
      <w:r w:rsidR="00347864">
        <w:rPr>
          <w:cs/>
        </w:rPr>
        <w:t xml:space="preserve"> में सिद्ध अदृश्य कलीसिया में प्रकट होती है।</w:t>
      </w:r>
    </w:p>
    <w:p w14:paraId="0629E761" w14:textId="77777777" w:rsidR="00211F4C" w:rsidRDefault="00A90579" w:rsidP="00347864">
      <w:pPr>
        <w:pStyle w:val="BodyText0"/>
      </w:pPr>
      <w:r>
        <w:rPr>
          <w:rFonts w:cs="Gautami"/>
          <w:cs/>
        </w:rPr>
        <mc:AlternateContent>
          <mc:Choice Requires="wps">
            <w:drawing>
              <wp:anchor distT="0" distB="0" distL="114300" distR="114300" simplePos="0" relativeHeight="252098560" behindDoc="0" locked="1" layoutInCell="1" allowOverlap="1" wp14:anchorId="531CAD66" wp14:editId="66AB6BA4">
                <wp:simplePos x="0" y="0"/>
                <wp:positionH relativeFrom="leftMargin">
                  <wp:posOffset>419100</wp:posOffset>
                </wp:positionH>
                <wp:positionV relativeFrom="line">
                  <wp:posOffset>0</wp:posOffset>
                </wp:positionV>
                <wp:extent cx="356235" cy="356235"/>
                <wp:effectExtent l="0" t="0" r="0" b="0"/>
                <wp:wrapNone/>
                <wp:docPr id="440"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6F6E24" w14:textId="77777777" w:rsidR="00A90579" w:rsidRPr="00A535F7" w:rsidRDefault="00A90579"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CAD66"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jL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DfJj&#10;WINDeiqfy/lsQUmtqkrEuUaeWutzDN9bfBC6b9C9u/d4GeF30jXxF4ER9GPGy5Vl0QXC8XKxXM0X&#10;S0o4ugYbs2dvj63z4buAhkSjoA6HmLhl550PfegYEmsZ2Cqt0yC1IW1BV4vlND24ejC5NlgjQuhb&#10;jVboDl2CPp+t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k6jLKgIAAFEEAAAOAAAAAAAAAAAAAAAAAC4CAABkcnMvZTJv&#10;RG9jLnhtbFBLAQItABQABgAIAAAAIQCNZ0Pc3AAAAAYBAAAPAAAAAAAAAAAAAAAAAIQEAABkcnMv&#10;ZG93bnJldi54bWxQSwUGAAAAAAQABADzAAAAjQUAAAAA&#10;" filled="f" stroked="f" strokeweight=".5pt">
                <v:textbox inset="0,0,0,0">
                  <w:txbxContent>
                    <w:p w14:paraId="526F6E24" w14:textId="77777777" w:rsidR="00A90579" w:rsidRPr="00A535F7" w:rsidRDefault="00A90579" w:rsidP="00A535F7">
                      <w:pPr>
                        <w:pStyle w:val="ParaNumbering"/>
                      </w:pPr>
                      <w:r>
                        <w:t>213</w:t>
                      </w:r>
                    </w:p>
                  </w:txbxContent>
                </v:textbox>
                <w10:wrap anchorx="margin" anchory="line"/>
                <w10:anchorlock/>
              </v:shape>
            </w:pict>
          </mc:Fallback>
        </mc:AlternateContent>
      </w:r>
      <w:r w:rsidR="00347864">
        <w:rPr>
          <w:cs/>
        </w:rPr>
        <w:t xml:space="preserve">प्रकाशितवाक्य </w:t>
      </w:r>
      <w:r w:rsidR="00347864">
        <w:rPr>
          <w:lang w:bidi="ar-SA"/>
        </w:rPr>
        <w:t xml:space="preserve">19:6-8 </w:t>
      </w:r>
      <w:r w:rsidR="00347864">
        <w:rPr>
          <w:cs/>
        </w:rPr>
        <w:t>में यूहन्ना के दर्शन के वर्णन को देखें:</w:t>
      </w:r>
    </w:p>
    <w:p w14:paraId="109E1A01" w14:textId="50743C6D" w:rsidR="00211F4C" w:rsidRDefault="00A90579" w:rsidP="00347864">
      <w:pPr>
        <w:pStyle w:val="Quotations"/>
      </w:pPr>
      <w:r>
        <w:rPr>
          <w:rFonts w:cs="Raavi"/>
          <w:cs/>
        </w:rPr>
        <mc:AlternateContent>
          <mc:Choice Requires="wps">
            <w:drawing>
              <wp:anchor distT="0" distB="0" distL="114300" distR="114300" simplePos="0" relativeHeight="252100608" behindDoc="0" locked="1" layoutInCell="1" allowOverlap="1" wp14:anchorId="20AABDA2" wp14:editId="6AE8239F">
                <wp:simplePos x="0" y="0"/>
                <wp:positionH relativeFrom="leftMargin">
                  <wp:posOffset>419100</wp:posOffset>
                </wp:positionH>
                <wp:positionV relativeFrom="line">
                  <wp:posOffset>0</wp:posOffset>
                </wp:positionV>
                <wp:extent cx="356235" cy="356235"/>
                <wp:effectExtent l="0" t="0" r="0" b="0"/>
                <wp:wrapNone/>
                <wp:docPr id="441"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56872" w14:textId="77777777" w:rsidR="00A90579" w:rsidRPr="00A535F7" w:rsidRDefault="00A90579"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BDA2"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H3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8nlBim&#10;cUi78kc5ncwpqVVViTjXyFNrfY7he4sPQvcVujf3Hi8j/E46HX8RGEE/Mn65sSy6QDhezhbL6WxB&#10;CUfX1cbs2etj63z4JkCTaBTU4RATt+y89aEPHUJiLQMb1TRpkI0hbUGXs8U4Pbh5MHljsEaE0Lca&#10;rdAdugR9Ovk8ADxAdUF8DnqleMs3CrvYMh92zKE0EBLKPTzhIRvAanC1kC1wv/52H+NxYuilpEWp&#10;FdTgLlDSfDc4yajKwXCDcRgMc9L3gNrF2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acfcpAgAAUQQAAA4AAAAAAAAAAAAAAAAALgIAAGRycy9lMm9E&#10;b2MueG1sUEsBAi0AFAAGAAgAAAAhAI1nQ9zcAAAABgEAAA8AAAAAAAAAAAAAAAAAgwQAAGRycy9k&#10;b3ducmV2LnhtbFBLBQYAAAAABAAEAPMAAACMBQAAAAA=&#10;" filled="f" stroked="f" strokeweight=".5pt">
                <v:textbox inset="0,0,0,0">
                  <w:txbxContent>
                    <w:p w14:paraId="38E56872" w14:textId="77777777" w:rsidR="00A90579" w:rsidRPr="00A535F7" w:rsidRDefault="00A90579" w:rsidP="00A535F7">
                      <w:pPr>
                        <w:pStyle w:val="ParaNumbering"/>
                      </w:pPr>
                      <w:r>
                        <w:t>214</w:t>
                      </w:r>
                    </w:p>
                  </w:txbxContent>
                </v:textbox>
                <w10:wrap anchorx="margin" anchory="line"/>
                <w10:anchorlock/>
              </v:shape>
            </w:pict>
          </mc:Fallback>
        </mc:AlternateContent>
      </w:r>
      <w:r w:rsidR="00347864" w:rsidRPr="00347864">
        <w:rPr>
          <w:cs/>
        </w:rPr>
        <w:t>फिर मैं ने बड़ी भीड़ का सा</w:t>
      </w:r>
      <w:r w:rsidR="00347864" w:rsidRPr="00347864">
        <w:t xml:space="preserve">, </w:t>
      </w:r>
      <w:r w:rsidR="00347864" w:rsidRPr="00347864">
        <w:rPr>
          <w:cs/>
        </w:rPr>
        <w:t>और बहुत जल का सा शब्द</w:t>
      </w:r>
      <w:r w:rsidR="00347864" w:rsidRPr="00347864">
        <w:t xml:space="preserve">, </w:t>
      </w:r>
      <w:r w:rsidR="00347864" w:rsidRPr="00347864">
        <w:rPr>
          <w:cs/>
        </w:rPr>
        <w:t>और गर्जनों का सा बड़ा शब्द सुना</w:t>
      </w:r>
      <w:r w:rsidR="00347864" w:rsidRPr="00347864">
        <w:t xml:space="preserve">, </w:t>
      </w:r>
      <w:r w:rsidR="00347864" w:rsidRPr="00347864">
        <w:rPr>
          <w:cs/>
        </w:rPr>
        <w:t>कि हल्लेलूय्याह</w:t>
      </w:r>
      <w:r w:rsidR="00347864" w:rsidRPr="00347864">
        <w:t xml:space="preserve">, </w:t>
      </w:r>
      <w:r w:rsidR="00347864" w:rsidRPr="00347864">
        <w:rPr>
          <w:cs/>
        </w:rPr>
        <w:t>इसलिए कि प्रभु हमारा परमेश्वर</w:t>
      </w:r>
      <w:r w:rsidR="00347864" w:rsidRPr="00347864">
        <w:t xml:space="preserve">, </w:t>
      </w:r>
      <w:r w:rsidR="00347864" w:rsidRPr="00347864">
        <w:rPr>
          <w:cs/>
        </w:rPr>
        <w:t>सर्वशक्तिमान राज्य करता है। आओ</w:t>
      </w:r>
      <w:r w:rsidR="00347864" w:rsidRPr="00347864">
        <w:t xml:space="preserve">, </w:t>
      </w:r>
      <w:r w:rsidR="00347864" w:rsidRPr="00347864">
        <w:rPr>
          <w:cs/>
        </w:rPr>
        <w:t>हम आनन्दित और मगन हों</w:t>
      </w:r>
      <w:r w:rsidR="00347864" w:rsidRPr="00347864">
        <w:t xml:space="preserve">, </w:t>
      </w:r>
      <w:r w:rsidR="00347864" w:rsidRPr="00347864">
        <w:rPr>
          <w:cs/>
        </w:rPr>
        <w:t>और उस की स्तुति करें</w:t>
      </w:r>
      <w:r w:rsidR="00347864" w:rsidRPr="00347864">
        <w:t xml:space="preserve">; </w:t>
      </w:r>
      <w:r w:rsidR="00347864" w:rsidRPr="00347864">
        <w:rPr>
          <w:cs/>
        </w:rPr>
        <w:t>क्योंकि मेमने का ब्याह आ पहुंचा:</w:t>
      </w:r>
      <w:r w:rsidR="00FB2AF3">
        <w:rPr>
          <w:cs/>
          <w:lang w:bidi="hi-IN"/>
        </w:rPr>
        <w:t xml:space="preserve"> </w:t>
      </w:r>
      <w:r w:rsidR="00347864" w:rsidRPr="00347864">
        <w:rPr>
          <w:cs/>
        </w:rPr>
        <w:t>और उस की पत्नी ने अपने आप को तैयार कर लिया है। और उस को शुद्ध और चमकदार महीन मलमल पहिनने का अधिकार दिया गया</w:t>
      </w:r>
      <w:r w:rsidR="00347864" w:rsidRPr="00347864">
        <w:t xml:space="preserve">, </w:t>
      </w:r>
      <w:r w:rsidR="00347864" w:rsidRPr="00347864">
        <w:rPr>
          <w:cs/>
        </w:rPr>
        <w:t xml:space="preserve">क्योंकि उस महीन मलमल का अर्थ पवित्र लोगों के धर्म के काम हैं। (प्रकाशितवाक्य </w:t>
      </w:r>
      <w:r w:rsidR="00347864" w:rsidRPr="00347864">
        <w:t>19:6-8)</w:t>
      </w:r>
    </w:p>
    <w:p w14:paraId="1C5860D2" w14:textId="77777777" w:rsidR="00347864" w:rsidRDefault="00A90579" w:rsidP="00347864">
      <w:pPr>
        <w:pStyle w:val="BodyText0"/>
        <w:rPr>
          <w:lang w:bidi="ar-SA"/>
        </w:rPr>
      </w:pPr>
      <w:r>
        <w:rPr>
          <w:rFonts w:cs="Gautami"/>
          <w:cs/>
        </w:rPr>
        <mc:AlternateContent>
          <mc:Choice Requires="wps">
            <w:drawing>
              <wp:anchor distT="0" distB="0" distL="114300" distR="114300" simplePos="0" relativeHeight="252102656" behindDoc="0" locked="1" layoutInCell="1" allowOverlap="1" wp14:anchorId="2F9F8C9F" wp14:editId="4E9951E8">
                <wp:simplePos x="0" y="0"/>
                <wp:positionH relativeFrom="leftMargin">
                  <wp:posOffset>419100</wp:posOffset>
                </wp:positionH>
                <wp:positionV relativeFrom="line">
                  <wp:posOffset>0</wp:posOffset>
                </wp:positionV>
                <wp:extent cx="356235" cy="356235"/>
                <wp:effectExtent l="0" t="0" r="0" b="0"/>
                <wp:wrapNone/>
                <wp:docPr id="442"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88594" w14:textId="77777777" w:rsidR="00A90579" w:rsidRPr="00A535F7" w:rsidRDefault="00A90579"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8C9F"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GZ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m5wS&#10;wxoc0nP1o8pnC0qOqq5FnGvkqbW+wPCdxQeh+wrdu3uPlxF+J10TfxEYQT8yfrmyLLpAOF7OF8t8&#10;jsk5ugYbs2dvj63z4ZuAhkSjpA6HmLhl560PfegYEmsZ2Cit0yC1IW1Jl/PFND24ejC5NlgjQuhb&#10;jVbo9l2Cns9uR4B7qC+Iz0GvFG/5RmEXW+bDM3MoDYSEcg9PeEgNWA0GC9kC9+tv9zEeJ4ZeSlqU&#10;WkkN7gIl+rvBSUZVjoYbjf1omFNzD6jdGa6R5cnEBy7o0ZQOmlfcgSrWQBczHCuVNIzmfejljjvE&#10;RVWlINSeZWFrdpbH1JHFyOhL98qcHWgPOK9HGCXIig/s97E9/9UpgFRpNJHXnsOBbtRtGu6w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DaGZKgIAAFEEAAAOAAAAAAAAAAAAAAAAAC4CAABkcnMvZTJv&#10;RG9jLnhtbFBLAQItABQABgAIAAAAIQCNZ0Pc3AAAAAYBAAAPAAAAAAAAAAAAAAAAAIQEAABkcnMv&#10;ZG93bnJldi54bWxQSwUGAAAAAAQABADzAAAAjQUAAAAA&#10;" filled="f" stroked="f" strokeweight=".5pt">
                <v:textbox inset="0,0,0,0">
                  <w:txbxContent>
                    <w:p w14:paraId="05F88594" w14:textId="77777777" w:rsidR="00A90579" w:rsidRPr="00A535F7" w:rsidRDefault="00A90579" w:rsidP="00A535F7">
                      <w:pPr>
                        <w:pStyle w:val="ParaNumbering"/>
                      </w:pPr>
                      <w:r>
                        <w:t>215</w:t>
                      </w:r>
                    </w:p>
                  </w:txbxContent>
                </v:textbox>
                <w10:wrap anchorx="margin" anchory="line"/>
                <w10:anchorlock/>
              </v:shape>
            </w:pict>
          </mc:Fallback>
        </mc:AlternateContent>
      </w:r>
      <w:r w:rsidR="00347864">
        <w:rPr>
          <w:cs/>
        </w:rPr>
        <w:t>यहाँ हम मसीह की दुल्हन को जिस में हर युग के छुड़ाए हुए संत हैं</w:t>
      </w:r>
      <w:r w:rsidR="00347864">
        <w:rPr>
          <w:lang w:bidi="ar-SA"/>
        </w:rPr>
        <w:t xml:space="preserve">, </w:t>
      </w:r>
      <w:r w:rsidR="00347864">
        <w:rPr>
          <w:cs/>
        </w:rPr>
        <w:t>एक-दूसरे के साथ संगति में देखते हैं। हम सब एक विवाह का वस्त्र पहनकर जो प्रत्येक विश्वासी के धर्म के कार्यों से निर्मित है</w:t>
      </w:r>
      <w:r w:rsidR="00347864">
        <w:rPr>
          <w:lang w:bidi="ar-SA"/>
        </w:rPr>
        <w:t xml:space="preserve">, </w:t>
      </w:r>
      <w:r w:rsidR="00347864">
        <w:rPr>
          <w:cs/>
        </w:rPr>
        <w:t>एक के रूप में खड़े होंगे।</w:t>
      </w:r>
    </w:p>
    <w:p w14:paraId="05872492" w14:textId="77777777" w:rsidR="00662679" w:rsidRPr="00242229" w:rsidRDefault="00A90579" w:rsidP="00347864">
      <w:pPr>
        <w:pStyle w:val="BodyText0"/>
      </w:pPr>
      <w:r>
        <w:rPr>
          <w:rFonts w:cs="Gautami"/>
          <w:cs/>
        </w:rPr>
        <mc:AlternateContent>
          <mc:Choice Requires="wps">
            <w:drawing>
              <wp:anchor distT="0" distB="0" distL="114300" distR="114300" simplePos="0" relativeHeight="252104704" behindDoc="0" locked="1" layoutInCell="1" allowOverlap="1" wp14:anchorId="0BB18B87" wp14:editId="0674EC49">
                <wp:simplePos x="0" y="0"/>
                <wp:positionH relativeFrom="leftMargin">
                  <wp:posOffset>419100</wp:posOffset>
                </wp:positionH>
                <wp:positionV relativeFrom="line">
                  <wp:posOffset>0</wp:posOffset>
                </wp:positionV>
                <wp:extent cx="356235" cy="356235"/>
                <wp:effectExtent l="0" t="0" r="0" b="0"/>
                <wp:wrapNone/>
                <wp:docPr id="443"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C7D17" w14:textId="77777777" w:rsidR="00A90579" w:rsidRPr="00A535F7" w:rsidRDefault="00A90579"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8B87"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NwtK&#10;DGtwSLvyRzmfrSipVVWJONfIU2t9juF7iw9C9xW6N/ceLyP8Trom/iIwgn5k/HJlWXSBcLxcLFfz&#10;xZISjq7BxuzZ62PrfPgmoCHRKKjDISZu2XnrQx86hsRaBjZK6zRIbUhb0NViOU0Prh5Mrg3WiBD6&#10;VqMVukOXoM9n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roTysCAABRBAAADgAAAAAAAAAAAAAAAAAuAgAAZHJzL2Uy&#10;b0RvYy54bWxQSwECLQAUAAYACAAAACEAjWdD3NwAAAAGAQAADwAAAAAAAAAAAAAAAACFBAAAZHJz&#10;L2Rvd25yZXYueG1sUEsFBgAAAAAEAAQA8wAAAI4FAAAAAA==&#10;" filled="f" stroked="f" strokeweight=".5pt">
                <v:textbox inset="0,0,0,0">
                  <w:txbxContent>
                    <w:p w14:paraId="077C7D17" w14:textId="77777777" w:rsidR="00A90579" w:rsidRPr="00A535F7" w:rsidRDefault="00A90579" w:rsidP="00A535F7">
                      <w:pPr>
                        <w:pStyle w:val="ParaNumbering"/>
                      </w:pPr>
                      <w:r>
                        <w:t>216</w:t>
                      </w:r>
                    </w:p>
                  </w:txbxContent>
                </v:textbox>
                <w10:wrap anchorx="margin" anchory="line"/>
                <w10:anchorlock/>
              </v:shape>
            </w:pict>
          </mc:Fallback>
        </mc:AlternateContent>
      </w:r>
      <w:r w:rsidR="00347864">
        <w:rPr>
          <w:cs/>
        </w:rPr>
        <w:t>पवित्र वचन इस तथ्य से कई प्रयोगों को निकालता है कि विश्वासी मसीह में एक-दूसरे से जुड़े हैं। यह हमें सिखाता है कि प्रत्येक विश्वासी मूल्यवान है और मसीह के लिए अत्यावश्यक भी है। यह हमें सिखाता है कि हम एक-दूसरे का आदर करें</w:t>
      </w:r>
      <w:r w:rsidR="00347864">
        <w:rPr>
          <w:lang w:bidi="ar-SA"/>
        </w:rPr>
        <w:t xml:space="preserve">, </w:t>
      </w:r>
      <w:r w:rsidR="00347864">
        <w:rPr>
          <w:cs/>
        </w:rPr>
        <w:t>और एक-दूसरे की सेवा करें। यह हमें सिखाता है कि हम एक-दूसरे पर तरस खाएँ</w:t>
      </w:r>
      <w:r w:rsidR="00347864">
        <w:rPr>
          <w:lang w:bidi="ar-SA"/>
        </w:rPr>
        <w:t xml:space="preserve">, </w:t>
      </w:r>
      <w:r w:rsidR="00347864">
        <w:rPr>
          <w:cs/>
        </w:rPr>
        <w:t>दयालु बनें</w:t>
      </w:r>
      <w:r w:rsidR="00347864">
        <w:rPr>
          <w:lang w:bidi="ar-SA"/>
        </w:rPr>
        <w:t xml:space="preserve">, </w:t>
      </w:r>
      <w:r w:rsidR="00347864">
        <w:rPr>
          <w:cs/>
        </w:rPr>
        <w:t>नम्र और धीरज रखें और क्षमा करें। यह हमें सिखाता है कि हम दूसरों से वैसा ही व्यवहार करें जैसा हम चाहते हैं कि दूसरे हमसे व्यवहार करें और जैसा हम अपने आप से व्यवहार करते हैं। मसीह के द्वारा उनके साथ हमारी एकता के कारण वे हमारी देह के समान ही हमारा हिस्सा हैं।</w:t>
      </w:r>
    </w:p>
    <w:p w14:paraId="2C92A512" w14:textId="77777777" w:rsidR="00662679" w:rsidRPr="00242229" w:rsidRDefault="00662679" w:rsidP="00FB2AF3">
      <w:pPr>
        <w:pStyle w:val="ChapterHeading"/>
      </w:pPr>
      <w:bookmarkStart w:id="109" w:name="_Toc296436670"/>
      <w:bookmarkStart w:id="110" w:name="_Toc4363041"/>
      <w:bookmarkStart w:id="111" w:name="_Toc21181929"/>
      <w:bookmarkStart w:id="112" w:name="_Toc80702747"/>
      <w:r w:rsidRPr="00242229">
        <w:rPr>
          <w:cs/>
        </w:rPr>
        <w:t>उपसंहार</w:t>
      </w:r>
      <w:bookmarkEnd w:id="109"/>
      <w:bookmarkEnd w:id="110"/>
      <w:bookmarkEnd w:id="111"/>
      <w:bookmarkEnd w:id="112"/>
    </w:p>
    <w:p w14:paraId="10D36794" w14:textId="77777777" w:rsidR="00347864" w:rsidRPr="00347864" w:rsidRDefault="00A90579" w:rsidP="00347864">
      <w:pPr>
        <w:pStyle w:val="BodyText0"/>
        <w:rPr>
          <w:lang w:bidi="ar-SA"/>
        </w:rPr>
      </w:pPr>
      <w:r>
        <w:rPr>
          <w:rFonts w:cs="Gautami"/>
          <w:cs/>
        </w:rPr>
        <mc:AlternateContent>
          <mc:Choice Requires="wps">
            <w:drawing>
              <wp:anchor distT="0" distB="0" distL="114300" distR="114300" simplePos="0" relativeHeight="252106752" behindDoc="0" locked="1" layoutInCell="1" allowOverlap="1" wp14:anchorId="4EF20A30" wp14:editId="7DBAE876">
                <wp:simplePos x="0" y="0"/>
                <wp:positionH relativeFrom="leftMargin">
                  <wp:posOffset>419100</wp:posOffset>
                </wp:positionH>
                <wp:positionV relativeFrom="line">
                  <wp:posOffset>0</wp:posOffset>
                </wp:positionV>
                <wp:extent cx="356235" cy="356235"/>
                <wp:effectExtent l="0" t="0" r="0" b="0"/>
                <wp:wrapNone/>
                <wp:docPr id="444"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232EB" w14:textId="77777777" w:rsidR="00A90579" w:rsidRPr="00A535F7" w:rsidRDefault="00A90579"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0A30"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gUKgIAAFEEAAAOAAAAZHJzL2Uyb0RvYy54bWysVE1v2zAMvQ/YfxB0X5w4HxuMOoXXIsOA&#10;oA2WDj0rshwbkERBUmJnv36UbCdFt9Owi/JMUqT4+Ji7+05JchbWNaBzOptMKRGaQ9noY05/vmw+&#10;faHEeaZLJkGLnF6Eo/frjx/uWpOJFGqQpbAEk2iXtSantfcmSxLHa6GYm4ARGp0VWMU8ftpjUlrW&#10;YnYlk3Q6XSUt2NJY4MI5tD72TrqO+atKcP9cVU54InOKb/PxtPE8hDNZ37HsaJmpGz48g/3DKxRr&#10;NBa9pnpknpGTbf5IpRpuwUHlJxxUAlXVcBF7wG5m03fd7GtmROwFyXHmSpP7f2n503lnSVPmdLFY&#10;UKKZwiHtih9FOvtMSd2UpQhzDTy1xmUYvjd4wXdfoXtjd2gM7XeVVeEXGyPoR8YvV5ZF5wlH43y5&#10;SudLSji6BozZk9tlY53/JkCRAHJqcYiRW3beOt+HjiGhloZNI2UcpNSkzelqvpzGC1cPJpcaa4QW&#10;+qcG5LtDF1tP0yiEYDtAecH+LPRKcYZvGnzFljm/YxalgS2h3P0zHpUErAYDQrbA/vqbPcTjxNBL&#10;SYtSy6nGXaBEftc4yaDKEdgRHEagT+oBULszXCPDI8QL1ssRVhbUK+5AEWqgi2mOlXLqR/jge7nj&#10;DnFRFDEItWeY3+q94SF1YDEw+tK9MmsG2j3O6wlGCbLsHft9bM9/cfJQNXE0Nw4HulG3cbjDjoXF&#10;ePsdo2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M0gUKgIAAFEEAAAOAAAAAAAAAAAAAAAAAC4CAABkcnMvZTJv&#10;RG9jLnhtbFBLAQItABQABgAIAAAAIQCNZ0Pc3AAAAAYBAAAPAAAAAAAAAAAAAAAAAIQEAABkcnMv&#10;ZG93bnJldi54bWxQSwUGAAAAAAQABADzAAAAjQUAAAAA&#10;" filled="f" stroked="f" strokeweight=".5pt">
                <v:textbox inset="0,0,0,0">
                  <w:txbxContent>
                    <w:p w14:paraId="619232EB" w14:textId="77777777" w:rsidR="00A90579" w:rsidRPr="00A535F7" w:rsidRDefault="00A90579" w:rsidP="00A535F7">
                      <w:pPr>
                        <w:pStyle w:val="ParaNumbering"/>
                      </w:pPr>
                      <w:r>
                        <w:t>217</w:t>
                      </w:r>
                    </w:p>
                  </w:txbxContent>
                </v:textbox>
                <w10:wrap anchorx="margin" anchory="line"/>
                <w10:anchorlock/>
              </v:shape>
            </w:pict>
          </mc:Fallback>
        </mc:AlternateContent>
      </w:r>
      <w:r w:rsidR="00347864" w:rsidRPr="00347864">
        <w:rPr>
          <w:cs/>
        </w:rPr>
        <w:t>प्रेरितों के विश्वास-कथन के इस अध्याय में</w:t>
      </w:r>
      <w:r w:rsidR="00347864" w:rsidRPr="00347864">
        <w:rPr>
          <w:lang w:bidi="ar-SA"/>
        </w:rPr>
        <w:t xml:space="preserve">, </w:t>
      </w:r>
      <w:r w:rsidR="00347864" w:rsidRPr="00347864">
        <w:rPr>
          <w:cs/>
        </w:rPr>
        <w:t>हमने कलीसिया के सिद्धान्त का अवलोकन किया। हमने परमेश्वर के विशेष समुदाय के रूप में कलीसिया की दिब्या स्वीकृति को देखा। हमने इस तथ्य पर विचार किया कि कलीसिया पवित्र है</w:t>
      </w:r>
      <w:r w:rsidR="00347864" w:rsidRPr="00347864">
        <w:rPr>
          <w:lang w:bidi="ar-SA"/>
        </w:rPr>
        <w:t xml:space="preserve">, </w:t>
      </w:r>
      <w:r w:rsidR="00347864" w:rsidRPr="00347864">
        <w:rPr>
          <w:cs/>
        </w:rPr>
        <w:t>अलग की गई है और शुद्ध है। हमने इसकी सार्वभौमिक या वैश्विक प्रकृति के बारे में बात की। और हमने बताया कि किस प्रकार यह सन्तों की संगति है।</w:t>
      </w:r>
    </w:p>
    <w:p w14:paraId="1939498C" w14:textId="0CCA40A0" w:rsidR="00F91400" w:rsidRPr="00242229" w:rsidRDefault="00A90579" w:rsidP="00347864">
      <w:pPr>
        <w:pStyle w:val="BodyText0"/>
      </w:pPr>
      <w:r>
        <w:rPr>
          <w:rFonts w:cs="Gautami"/>
          <w:cs/>
        </w:rPr>
        <mc:AlternateContent>
          <mc:Choice Requires="wps">
            <w:drawing>
              <wp:anchor distT="0" distB="0" distL="114300" distR="114300" simplePos="0" relativeHeight="252108800" behindDoc="0" locked="1" layoutInCell="1" allowOverlap="1" wp14:anchorId="10029C3C" wp14:editId="7BEE3D84">
                <wp:simplePos x="0" y="0"/>
                <wp:positionH relativeFrom="leftMargin">
                  <wp:posOffset>419100</wp:posOffset>
                </wp:positionH>
                <wp:positionV relativeFrom="line">
                  <wp:posOffset>0</wp:posOffset>
                </wp:positionV>
                <wp:extent cx="356235" cy="356235"/>
                <wp:effectExtent l="0" t="0" r="0" b="0"/>
                <wp:wrapNone/>
                <wp:docPr id="445"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4BDF6" w14:textId="77777777" w:rsidR="00A90579" w:rsidRPr="00A535F7" w:rsidRDefault="00A90579"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9C3C"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Am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TmZkGJ&#10;YRqH9FQ9V/kMJ9fKuhZxrpGnzvoCw3cWH4T+G/Tv7j1eRvh943T8RWAE/cj4+cqy6APheDlfLPM5&#10;1uLoutiYPXt7bJ0P3wVoEo2SOhxi4padtj4MoWNIrGVgI5VKg1SGdCVdzhfT9ODqweTKYI0IYWg1&#10;WqHf9wl6nl8B7qE+Iz4Hg1K85RuJXWyZD0/MoTQQEso9POLRKMBqcLGQLXC//nYf43Fi6KWkQ6mV&#10;1OAuUKJ+GJxkVOVouNHYj4Y56jtA7c5wjSxPJj5wQY1m40C/4g5UsQa6mOFYqaRhNO/CIHfcIS6q&#10;KgWh9iwLW7OzPKaOLEZGX/pX5uyF9oDzeoBRgqz4wP4QO/BfHQM0M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BwCYpAgAAUQQAAA4AAAAAAAAAAAAAAAAALgIAAGRycy9lMm9E&#10;b2MueG1sUEsBAi0AFAAGAAgAAAAhAI1nQ9zcAAAABgEAAA8AAAAAAAAAAAAAAAAAgwQAAGRycy9k&#10;b3ducmV2LnhtbFBLBQYAAAAABAAEAPMAAACMBQAAAAA=&#10;" filled="f" stroked="f" strokeweight=".5pt">
                <v:textbox inset="0,0,0,0">
                  <w:txbxContent>
                    <w:p w14:paraId="7BD4BDF6" w14:textId="77777777" w:rsidR="00A90579" w:rsidRPr="00A535F7" w:rsidRDefault="00A90579" w:rsidP="00A535F7">
                      <w:pPr>
                        <w:pStyle w:val="ParaNumbering"/>
                      </w:pPr>
                      <w:r>
                        <w:t>218</w:t>
                      </w:r>
                    </w:p>
                  </w:txbxContent>
                </v:textbox>
                <w10:wrap anchorx="margin" anchory="line"/>
                <w10:anchorlock/>
              </v:shape>
            </w:pict>
          </mc:Fallback>
        </mc:AlternateContent>
      </w:r>
      <w:r w:rsidR="00347864" w:rsidRPr="00347864">
        <w:rPr>
          <w:cs/>
        </w:rPr>
        <w:t>आधुनिक मसीहियों के रूप में</w:t>
      </w:r>
      <w:r w:rsidR="00347864" w:rsidRPr="00347864">
        <w:rPr>
          <w:lang w:bidi="ar-SA"/>
        </w:rPr>
        <w:t xml:space="preserve">, </w:t>
      </w:r>
      <w:r w:rsidR="00347864" w:rsidRPr="00347864">
        <w:rPr>
          <w:cs/>
        </w:rPr>
        <w:t>कलीसिया का हमारा अनुभव प्राय:</w:t>
      </w:r>
      <w:r w:rsidR="00FB2AF3">
        <w:rPr>
          <w:cs/>
        </w:rPr>
        <w:t xml:space="preserve"> </w:t>
      </w:r>
      <w:r w:rsidR="00347864" w:rsidRPr="00347864">
        <w:rPr>
          <w:cs/>
        </w:rPr>
        <w:t>उस से बहुत अलग होता है जैसा बाइबल के दिनों में था</w:t>
      </w:r>
      <w:r w:rsidR="00347864" w:rsidRPr="00347864">
        <w:rPr>
          <w:lang w:bidi="ar-SA"/>
        </w:rPr>
        <w:t xml:space="preserve">, </w:t>
      </w:r>
      <w:r w:rsidR="00347864" w:rsidRPr="00347864">
        <w:rPr>
          <w:cs/>
        </w:rPr>
        <w:t>या जैसा प्रेरितों के विश्वास-कथन को बनाए जाने के समय था। परन्तु कलीसिया के जीवन की आधारभूत वास्तविकताओं में कोई अन्तर नहीं आया है। कलीसिया अब भी परमेश्वर की वाचा का जन-समूह है। यह अब भी संसार तक सुसमाचार को पहुँचाने</w:t>
      </w:r>
      <w:r w:rsidR="00347864" w:rsidRPr="00347864">
        <w:rPr>
          <w:lang w:bidi="ar-SA"/>
        </w:rPr>
        <w:t xml:space="preserve">, </w:t>
      </w:r>
      <w:r w:rsidR="00347864" w:rsidRPr="00347864">
        <w:rPr>
          <w:cs/>
        </w:rPr>
        <w:t>और संसार को पृथ्वी पर उसके राज्य की ओर मोड़ने के लिए उसका चुना हुआ पात्र है। हम</w:t>
      </w:r>
      <w:r w:rsidR="00347864" w:rsidRPr="00347864">
        <w:rPr>
          <w:lang w:bidi="ar-SA"/>
        </w:rPr>
        <w:t xml:space="preserve">, </w:t>
      </w:r>
      <w:r w:rsidR="00347864" w:rsidRPr="00347864">
        <w:rPr>
          <w:cs/>
        </w:rPr>
        <w:t>कलीसिया</w:t>
      </w:r>
      <w:r w:rsidR="00347864" w:rsidRPr="00347864">
        <w:rPr>
          <w:lang w:bidi="ar-SA"/>
        </w:rPr>
        <w:t xml:space="preserve">, </w:t>
      </w:r>
      <w:r w:rsidR="00347864" w:rsidRPr="00347864">
        <w:rPr>
          <w:cs/>
        </w:rPr>
        <w:t>प्रभु के लिए पवित्र हैं। हम उसके राज्य हैं। हम उसके लोग हैं</w:t>
      </w:r>
      <w:r w:rsidR="00347864" w:rsidRPr="00347864">
        <w:rPr>
          <w:lang w:bidi="ar-SA"/>
        </w:rPr>
        <w:t xml:space="preserve">, </w:t>
      </w:r>
      <w:r w:rsidR="00347864" w:rsidRPr="00347864">
        <w:rPr>
          <w:cs/>
        </w:rPr>
        <w:t>आपस में एक दूसरे के साथ उस में जुड़े हुए हैं। और प्रभु स्वयं हमारे द्वारा कार्य कर रहा है।</w:t>
      </w:r>
    </w:p>
    <w:sectPr w:rsidR="00F91400" w:rsidRPr="00242229" w:rsidSect="00B04AB8">
      <w:headerReference w:type="default" r:id="rId13"/>
      <w:footerReference w:type="default" r:id="rId14"/>
      <w:headerReference w:type="first" r:id="rId15"/>
      <w:footerReference w:type="first" r:id="rId16"/>
      <w:type w:val="continuous"/>
      <w:pgSz w:w="11906" w:h="16838" w:code="9"/>
      <w:pgMar w:top="1627"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70BC" w14:textId="77777777" w:rsidR="007B3252" w:rsidRDefault="007B3252" w:rsidP="00A8424C">
      <w:pPr>
        <w:spacing w:line="240" w:lineRule="auto"/>
      </w:pPr>
      <w:r>
        <w:separator/>
      </w:r>
    </w:p>
  </w:endnote>
  <w:endnote w:type="continuationSeparator" w:id="0">
    <w:p w14:paraId="36B776EC" w14:textId="77777777" w:rsidR="007B3252" w:rsidRDefault="007B3252" w:rsidP="00A84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624F" w14:textId="77777777" w:rsidR="00B04AB8" w:rsidRPr="00230C58" w:rsidRDefault="00B04AB8" w:rsidP="00230C58">
    <w:pPr>
      <w:tabs>
        <w:tab w:val="right" w:pos="8620"/>
      </w:tabs>
      <w:spacing w:after="200"/>
      <w:jc w:val="center"/>
      <w:rPr>
        <w:szCs w:val="24"/>
      </w:rPr>
    </w:pPr>
    <w:r w:rsidRPr="00230C58">
      <w:rPr>
        <w:szCs w:val="24"/>
      </w:rPr>
      <w:t xml:space="preserve">ii. </w:t>
    </w:r>
  </w:p>
  <w:p w14:paraId="07383DA8" w14:textId="77777777" w:rsidR="00B04AB8" w:rsidRPr="00356D24" w:rsidRDefault="00B04AB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5528" w14:textId="77777777" w:rsidR="00B04AB8" w:rsidRPr="00B90055" w:rsidRDefault="00B04AB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106B207" w14:textId="77777777" w:rsidR="00B04AB8" w:rsidRPr="009D2F1D" w:rsidRDefault="00B04AB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B22E" w14:textId="77777777" w:rsidR="00B04AB8" w:rsidRPr="00B90055" w:rsidRDefault="00B04AB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6375E95" w14:textId="77777777" w:rsidR="00B04AB8" w:rsidRPr="005F785E" w:rsidRDefault="00B04AB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B91F" w14:textId="77777777" w:rsidR="00B04AB8" w:rsidRPr="00B90055" w:rsidRDefault="00B04AB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081C362" w14:textId="77777777" w:rsidR="00B04AB8" w:rsidRPr="009D2F1D" w:rsidRDefault="00B04AB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CC7B" w14:textId="77777777" w:rsidR="006E3C81" w:rsidRPr="009A5C2B" w:rsidRDefault="006E3C81" w:rsidP="00FB2AF3">
    <w:pPr>
      <w:pStyle w:val="PageNum"/>
      <w:rPr>
        <w:cs/>
      </w:rPr>
    </w:pPr>
    <w:r w:rsidRPr="009A5C2B">
      <w:rPr>
        <w:cs/>
      </w:rPr>
      <w:t>-</w:t>
    </w:r>
    <w:r w:rsidRPr="009A5C2B">
      <w:fldChar w:fldCharType="begin"/>
    </w:r>
    <w:r w:rsidRPr="009A5C2B">
      <w:rPr>
        <w:cs/>
      </w:rPr>
      <w:instrText xml:space="preserve"> PAGE   \* MERGEFORMAT </w:instrText>
    </w:r>
    <w:r w:rsidRPr="009A5C2B">
      <w:fldChar w:fldCharType="separate"/>
    </w:r>
    <w:r>
      <w:t>2</w:t>
    </w:r>
    <w:r w:rsidRPr="009A5C2B">
      <w:fldChar w:fldCharType="end"/>
    </w:r>
    <w:r w:rsidRPr="009A5C2B">
      <w:rPr>
        <w:cs/>
      </w:rPr>
      <w:t>-</w:t>
    </w:r>
  </w:p>
  <w:p w14:paraId="558C5649" w14:textId="77777777" w:rsidR="006E3C81" w:rsidRPr="00F76678" w:rsidRDefault="006E3C81" w:rsidP="00F76678">
    <w:pPr>
      <w:pStyle w:val="Footer"/>
      <w:rPr>
        <w:cs/>
        <w:lang w:bidi="te"/>
      </w:rPr>
    </w:pPr>
    <w:r w:rsidRPr="00F76678">
      <w:rPr>
        <w:cs/>
      </w:rPr>
      <w:t>चलचित्र, अध्ययन मार्गदर्शिका एवं कई अन्य संसाधनों के लिये, हमारी वेबसाइट thirdmill.org पर 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8DF" w14:textId="77777777" w:rsidR="00FB2AF3" w:rsidRPr="00D6794F" w:rsidRDefault="00FB2AF3" w:rsidP="00FB2AF3">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4A6AF1E3" w14:textId="2222BB61" w:rsidR="00FB2AF3" w:rsidRPr="00FB2AF3" w:rsidRDefault="00FB2AF3" w:rsidP="00FB2AF3">
    <w:pPr>
      <w:pStyle w:val="Footer"/>
      <w:rPr>
        <w:rFonts w:cs="Van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872C" w14:textId="77777777" w:rsidR="007B3252" w:rsidRDefault="007B3252" w:rsidP="00A8424C">
      <w:pPr>
        <w:spacing w:line="240" w:lineRule="auto"/>
      </w:pPr>
      <w:r>
        <w:separator/>
      </w:r>
    </w:p>
  </w:footnote>
  <w:footnote w:type="continuationSeparator" w:id="0">
    <w:p w14:paraId="3751B117" w14:textId="77777777" w:rsidR="007B3252" w:rsidRDefault="007B3252" w:rsidP="00A842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9A87" w14:textId="74133359" w:rsidR="00FB2AF3" w:rsidRPr="00FB2AF3" w:rsidRDefault="00FB2AF3" w:rsidP="00FB2AF3">
    <w:pPr>
      <w:pStyle w:val="Header2"/>
      <w:rPr>
        <w:lang w:val="en-US" w:bidi="te"/>
      </w:rPr>
    </w:pPr>
    <w:r w:rsidRPr="00FB2AF3">
      <w:rPr>
        <w:cs/>
        <w:lang w:val="hi" w:bidi="hi"/>
      </w:rPr>
      <w:t>प्रेरितों का विश्वास-कथन</w:t>
    </w:r>
    <w:r>
      <w:rPr>
        <w:cs/>
        <w:lang w:val="hi" w:bidi="hi"/>
      </w:rPr>
      <w:tab/>
    </w:r>
    <w:r w:rsidRPr="00FB2AF3">
      <w:rPr>
        <w:cs/>
        <w:lang w:val="hi" w:bidi="hi"/>
      </w:rPr>
      <w:t xml:space="preserve">अध्याय </w:t>
    </w:r>
    <w:r w:rsidR="00B04AB8">
      <w:rPr>
        <w:rFonts w:hint="cs"/>
        <w:cs/>
        <w:lang w:val="hi" w:bidi="hi"/>
      </w:rPr>
      <w:t>5</w:t>
    </w:r>
    <w:r>
      <w:rPr>
        <w:rFonts w:hint="cs"/>
        <w:cs/>
        <w:lang w:val="hi" w:bidi="hi"/>
      </w:rPr>
      <w:t xml:space="preserve"> </w:t>
    </w:r>
    <w:r>
      <w:rPr>
        <w:cs/>
        <w:lang w:val="hi" w:bidi="hi"/>
      </w:rPr>
      <w:t xml:space="preserve">: </w:t>
    </w:r>
    <w:r w:rsidRPr="00FB2AF3">
      <w:rPr>
        <w:cs/>
        <w:lang w:val="hi" w:bidi="hi"/>
      </w:rPr>
      <w:t>कलीसिया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D0DB" w14:textId="77777777" w:rsidR="006E3C81" w:rsidRPr="00F76678" w:rsidRDefault="006E3C81" w:rsidP="00F76678">
    <w:pPr>
      <w:pStyle w:val="Header1"/>
      <w:rPr>
        <w:cs/>
      </w:rPr>
    </w:pPr>
    <w:r w:rsidRPr="00F76678">
      <w:rPr>
        <w:cs/>
      </w:rPr>
      <w:t>प्रेरितों का विश्वास-कथन</w:t>
    </w:r>
  </w:p>
  <w:p w14:paraId="60425BB1" w14:textId="77777777" w:rsidR="006E3C81" w:rsidRPr="00F76678" w:rsidRDefault="006E3C81" w:rsidP="00F76678">
    <w:pPr>
      <w:pStyle w:val="Header2"/>
      <w:rPr>
        <w:cs/>
      </w:rPr>
    </w:pPr>
    <w:r w:rsidRPr="00F76678">
      <w:rPr>
        <w:cs/>
      </w:rPr>
      <w:t>अध्याय पाँच</w:t>
    </w:r>
  </w:p>
  <w:p w14:paraId="6CC47222" w14:textId="77777777" w:rsidR="006E3C81" w:rsidRPr="00F76678" w:rsidRDefault="006E3C81" w:rsidP="00F76678">
    <w:pPr>
      <w:pStyle w:val="Header2"/>
    </w:pPr>
    <w:r w:rsidRPr="00F76678">
      <w:rPr>
        <w:cs/>
      </w:rPr>
      <w:t>कलीसिया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352ABC"/>
    <w:multiLevelType w:val="hybridMultilevel"/>
    <w:tmpl w:val="419BD7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34DC48"/>
    <w:multiLevelType w:val="hybridMultilevel"/>
    <w:tmpl w:val="8438C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D37F2"/>
    <w:multiLevelType w:val="hybridMultilevel"/>
    <w:tmpl w:val="CCE97C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F2049D"/>
    <w:multiLevelType w:val="hybridMultilevel"/>
    <w:tmpl w:val="013935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0F3C60"/>
    <w:multiLevelType w:val="hybridMultilevel"/>
    <w:tmpl w:val="085B6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BDDDA4"/>
    <w:multiLevelType w:val="hybridMultilevel"/>
    <w:tmpl w:val="AD86B6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11ED7"/>
    <w:multiLevelType w:val="hybridMultilevel"/>
    <w:tmpl w:val="A7F11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FA43EDB"/>
    <w:multiLevelType w:val="hybridMultilevel"/>
    <w:tmpl w:val="1029C8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C89BA"/>
    <w:multiLevelType w:val="hybridMultilevel"/>
    <w:tmpl w:val="8984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18509E"/>
    <w:multiLevelType w:val="hybridMultilevel"/>
    <w:tmpl w:val="2686C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98650"/>
    <w:multiLevelType w:val="hybridMultilevel"/>
    <w:tmpl w:val="0F5E0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0B245E7"/>
    <w:multiLevelType w:val="hybridMultilevel"/>
    <w:tmpl w:val="9EC46B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9"/>
  </w:num>
  <w:num w:numId="4">
    <w:abstractNumId w:val="16"/>
  </w:num>
  <w:num w:numId="5">
    <w:abstractNumId w:val="5"/>
  </w:num>
  <w:num w:numId="6">
    <w:abstractNumId w:val="0"/>
  </w:num>
  <w:num w:numId="7">
    <w:abstractNumId w:val="20"/>
  </w:num>
  <w:num w:numId="8">
    <w:abstractNumId w:val="4"/>
  </w:num>
  <w:num w:numId="9">
    <w:abstractNumId w:val="21"/>
  </w:num>
  <w:num w:numId="10">
    <w:abstractNumId w:val="2"/>
  </w:num>
  <w:num w:numId="11">
    <w:abstractNumId w:val="15"/>
  </w:num>
  <w:num w:numId="12">
    <w:abstractNumId w:val="32"/>
  </w:num>
  <w:num w:numId="13">
    <w:abstractNumId w:val="24"/>
  </w:num>
  <w:num w:numId="14">
    <w:abstractNumId w:val="23"/>
  </w:num>
  <w:num w:numId="15">
    <w:abstractNumId w:val="30"/>
  </w:num>
  <w:num w:numId="16">
    <w:abstractNumId w:val="7"/>
  </w:num>
  <w:num w:numId="17">
    <w:abstractNumId w:val="8"/>
  </w:num>
  <w:num w:numId="18">
    <w:abstractNumId w:val="28"/>
  </w:num>
  <w:num w:numId="19">
    <w:abstractNumId w:val="18"/>
  </w:num>
  <w:num w:numId="20">
    <w:abstractNumId w:val="11"/>
  </w:num>
  <w:num w:numId="21">
    <w:abstractNumId w:val="6"/>
  </w:num>
  <w:num w:numId="22">
    <w:abstractNumId w:val="13"/>
  </w:num>
  <w:num w:numId="23">
    <w:abstractNumId w:val="34"/>
  </w:num>
  <w:num w:numId="24">
    <w:abstractNumId w:val="25"/>
  </w:num>
  <w:num w:numId="25">
    <w:abstractNumId w:val="19"/>
  </w:num>
  <w:num w:numId="26">
    <w:abstractNumId w:val="26"/>
  </w:num>
  <w:num w:numId="27">
    <w:abstractNumId w:val="17"/>
  </w:num>
  <w:num w:numId="28">
    <w:abstractNumId w:val="22"/>
  </w:num>
  <w:num w:numId="29">
    <w:abstractNumId w:val="12"/>
  </w:num>
  <w:num w:numId="30">
    <w:abstractNumId w:val="9"/>
  </w:num>
  <w:num w:numId="31">
    <w:abstractNumId w:val="14"/>
  </w:num>
  <w:num w:numId="32">
    <w:abstractNumId w:val="31"/>
  </w:num>
  <w:num w:numId="33">
    <w:abstractNumId w:val="3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45"/>
    <w:rsid w:val="00001754"/>
    <w:rsid w:val="0000281A"/>
    <w:rsid w:val="00012232"/>
    <w:rsid w:val="00046F79"/>
    <w:rsid w:val="0006486C"/>
    <w:rsid w:val="0008555E"/>
    <w:rsid w:val="000941BF"/>
    <w:rsid w:val="000A7A20"/>
    <w:rsid w:val="000B32E5"/>
    <w:rsid w:val="000B44C9"/>
    <w:rsid w:val="000C51E8"/>
    <w:rsid w:val="000C56EB"/>
    <w:rsid w:val="000C7C8E"/>
    <w:rsid w:val="000E762F"/>
    <w:rsid w:val="000F094A"/>
    <w:rsid w:val="000F3B88"/>
    <w:rsid w:val="00103AFB"/>
    <w:rsid w:val="00104566"/>
    <w:rsid w:val="001132B9"/>
    <w:rsid w:val="00131039"/>
    <w:rsid w:val="00135373"/>
    <w:rsid w:val="00173CC3"/>
    <w:rsid w:val="00181DE9"/>
    <w:rsid w:val="00196176"/>
    <w:rsid w:val="001A14C0"/>
    <w:rsid w:val="001A2D3C"/>
    <w:rsid w:val="001B2402"/>
    <w:rsid w:val="001C4F1F"/>
    <w:rsid w:val="001D5086"/>
    <w:rsid w:val="001D7973"/>
    <w:rsid w:val="001E0137"/>
    <w:rsid w:val="001E4F10"/>
    <w:rsid w:val="0020345A"/>
    <w:rsid w:val="002044A6"/>
    <w:rsid w:val="00211F4C"/>
    <w:rsid w:val="002167D8"/>
    <w:rsid w:val="00216C88"/>
    <w:rsid w:val="00242229"/>
    <w:rsid w:val="00245E5E"/>
    <w:rsid w:val="00261BDD"/>
    <w:rsid w:val="00264EDA"/>
    <w:rsid w:val="00282322"/>
    <w:rsid w:val="00287867"/>
    <w:rsid w:val="00292E11"/>
    <w:rsid w:val="00297877"/>
    <w:rsid w:val="002B60E7"/>
    <w:rsid w:val="002C0E2A"/>
    <w:rsid w:val="002D4B7C"/>
    <w:rsid w:val="002D71B5"/>
    <w:rsid w:val="002E29AB"/>
    <w:rsid w:val="002E6027"/>
    <w:rsid w:val="002F1B43"/>
    <w:rsid w:val="00302D42"/>
    <w:rsid w:val="00302E3A"/>
    <w:rsid w:val="00303AA0"/>
    <w:rsid w:val="00311A20"/>
    <w:rsid w:val="003251C6"/>
    <w:rsid w:val="0032551F"/>
    <w:rsid w:val="00325E25"/>
    <w:rsid w:val="003268B9"/>
    <w:rsid w:val="00340434"/>
    <w:rsid w:val="00347864"/>
    <w:rsid w:val="00367DF9"/>
    <w:rsid w:val="0037702E"/>
    <w:rsid w:val="003810AD"/>
    <w:rsid w:val="0038490E"/>
    <w:rsid w:val="00384FC4"/>
    <w:rsid w:val="0039085C"/>
    <w:rsid w:val="003A06E7"/>
    <w:rsid w:val="003A50E3"/>
    <w:rsid w:val="003C3838"/>
    <w:rsid w:val="003D2F3F"/>
    <w:rsid w:val="003D68E1"/>
    <w:rsid w:val="003D70EE"/>
    <w:rsid w:val="004010DF"/>
    <w:rsid w:val="00401CF6"/>
    <w:rsid w:val="00406C64"/>
    <w:rsid w:val="00411961"/>
    <w:rsid w:val="0042035A"/>
    <w:rsid w:val="00425A75"/>
    <w:rsid w:val="0043393B"/>
    <w:rsid w:val="00435745"/>
    <w:rsid w:val="004449BD"/>
    <w:rsid w:val="004457BF"/>
    <w:rsid w:val="004672DE"/>
    <w:rsid w:val="0048132D"/>
    <w:rsid w:val="00495A33"/>
    <w:rsid w:val="004A35C5"/>
    <w:rsid w:val="004B7A14"/>
    <w:rsid w:val="004C3AD5"/>
    <w:rsid w:val="004F2BE9"/>
    <w:rsid w:val="004F6653"/>
    <w:rsid w:val="00510B7B"/>
    <w:rsid w:val="00512520"/>
    <w:rsid w:val="005132BB"/>
    <w:rsid w:val="005155B9"/>
    <w:rsid w:val="00523170"/>
    <w:rsid w:val="005563F2"/>
    <w:rsid w:val="0058093D"/>
    <w:rsid w:val="00581506"/>
    <w:rsid w:val="00590E2F"/>
    <w:rsid w:val="005C7C2A"/>
    <w:rsid w:val="005D0081"/>
    <w:rsid w:val="005D39F1"/>
    <w:rsid w:val="005D3EE7"/>
    <w:rsid w:val="005E68F4"/>
    <w:rsid w:val="005F3725"/>
    <w:rsid w:val="005F5430"/>
    <w:rsid w:val="005F7ECA"/>
    <w:rsid w:val="00610563"/>
    <w:rsid w:val="006117AC"/>
    <w:rsid w:val="00624DC0"/>
    <w:rsid w:val="0063590F"/>
    <w:rsid w:val="006425E1"/>
    <w:rsid w:val="00642DB9"/>
    <w:rsid w:val="00644AFF"/>
    <w:rsid w:val="006504B5"/>
    <w:rsid w:val="00662679"/>
    <w:rsid w:val="00674BC2"/>
    <w:rsid w:val="00676E6C"/>
    <w:rsid w:val="0068125E"/>
    <w:rsid w:val="00691918"/>
    <w:rsid w:val="00693913"/>
    <w:rsid w:val="00694013"/>
    <w:rsid w:val="006B321D"/>
    <w:rsid w:val="006B3D5B"/>
    <w:rsid w:val="006E3C81"/>
    <w:rsid w:val="006E3DD3"/>
    <w:rsid w:val="006E4ED3"/>
    <w:rsid w:val="006F3C83"/>
    <w:rsid w:val="006F72E6"/>
    <w:rsid w:val="00701999"/>
    <w:rsid w:val="00701E7C"/>
    <w:rsid w:val="00715406"/>
    <w:rsid w:val="00727A95"/>
    <w:rsid w:val="0073197A"/>
    <w:rsid w:val="007335A3"/>
    <w:rsid w:val="00734350"/>
    <w:rsid w:val="00740808"/>
    <w:rsid w:val="007422BC"/>
    <w:rsid w:val="007429AA"/>
    <w:rsid w:val="00743730"/>
    <w:rsid w:val="007636FF"/>
    <w:rsid w:val="0076759C"/>
    <w:rsid w:val="00780FF4"/>
    <w:rsid w:val="00781F1A"/>
    <w:rsid w:val="007A17DD"/>
    <w:rsid w:val="007B3252"/>
    <w:rsid w:val="007C1D93"/>
    <w:rsid w:val="007C4FF7"/>
    <w:rsid w:val="007C7744"/>
    <w:rsid w:val="007D699A"/>
    <w:rsid w:val="007E0DD3"/>
    <w:rsid w:val="0080649E"/>
    <w:rsid w:val="00820696"/>
    <w:rsid w:val="008744A5"/>
    <w:rsid w:val="00875550"/>
    <w:rsid w:val="008B7E80"/>
    <w:rsid w:val="008D3112"/>
    <w:rsid w:val="008E76C0"/>
    <w:rsid w:val="00900643"/>
    <w:rsid w:val="00907B53"/>
    <w:rsid w:val="009116C3"/>
    <w:rsid w:val="00911D12"/>
    <w:rsid w:val="00913D29"/>
    <w:rsid w:val="00917BF6"/>
    <w:rsid w:val="0093385F"/>
    <w:rsid w:val="0093551C"/>
    <w:rsid w:val="009426ED"/>
    <w:rsid w:val="00946E72"/>
    <w:rsid w:val="00952B23"/>
    <w:rsid w:val="0095412D"/>
    <w:rsid w:val="00985C70"/>
    <w:rsid w:val="00986063"/>
    <w:rsid w:val="00994219"/>
    <w:rsid w:val="009A3E53"/>
    <w:rsid w:val="009B0B32"/>
    <w:rsid w:val="009C3972"/>
    <w:rsid w:val="009C6D54"/>
    <w:rsid w:val="009D043D"/>
    <w:rsid w:val="009D6E02"/>
    <w:rsid w:val="009E06FA"/>
    <w:rsid w:val="009E20A3"/>
    <w:rsid w:val="00A05712"/>
    <w:rsid w:val="00A375C7"/>
    <w:rsid w:val="00A50ABB"/>
    <w:rsid w:val="00A53BB3"/>
    <w:rsid w:val="00A62538"/>
    <w:rsid w:val="00A63F6B"/>
    <w:rsid w:val="00A73554"/>
    <w:rsid w:val="00A832A0"/>
    <w:rsid w:val="00A8424C"/>
    <w:rsid w:val="00A90579"/>
    <w:rsid w:val="00A909DF"/>
    <w:rsid w:val="00A9758F"/>
    <w:rsid w:val="00AA704D"/>
    <w:rsid w:val="00AB68BF"/>
    <w:rsid w:val="00AC109D"/>
    <w:rsid w:val="00AC4F6A"/>
    <w:rsid w:val="00AD705E"/>
    <w:rsid w:val="00AE32C4"/>
    <w:rsid w:val="00AE49A9"/>
    <w:rsid w:val="00AF775D"/>
    <w:rsid w:val="00B04AB8"/>
    <w:rsid w:val="00B126DB"/>
    <w:rsid w:val="00B255E5"/>
    <w:rsid w:val="00B34F43"/>
    <w:rsid w:val="00B4618B"/>
    <w:rsid w:val="00B531B7"/>
    <w:rsid w:val="00B80946"/>
    <w:rsid w:val="00B9427F"/>
    <w:rsid w:val="00B957FE"/>
    <w:rsid w:val="00B95846"/>
    <w:rsid w:val="00B977FC"/>
    <w:rsid w:val="00BC273A"/>
    <w:rsid w:val="00BD58E4"/>
    <w:rsid w:val="00BE36AC"/>
    <w:rsid w:val="00BE7BB3"/>
    <w:rsid w:val="00C41BE2"/>
    <w:rsid w:val="00C83BB4"/>
    <w:rsid w:val="00C951EC"/>
    <w:rsid w:val="00CA1F19"/>
    <w:rsid w:val="00CC12B3"/>
    <w:rsid w:val="00CC7B55"/>
    <w:rsid w:val="00CC7B60"/>
    <w:rsid w:val="00CD2895"/>
    <w:rsid w:val="00CE1823"/>
    <w:rsid w:val="00CE6B38"/>
    <w:rsid w:val="00CE727C"/>
    <w:rsid w:val="00CF0B14"/>
    <w:rsid w:val="00D11B41"/>
    <w:rsid w:val="00D36EDC"/>
    <w:rsid w:val="00D56CAB"/>
    <w:rsid w:val="00D61E56"/>
    <w:rsid w:val="00D939EE"/>
    <w:rsid w:val="00DA6376"/>
    <w:rsid w:val="00DB0984"/>
    <w:rsid w:val="00DB6695"/>
    <w:rsid w:val="00DC1F8C"/>
    <w:rsid w:val="00DD500B"/>
    <w:rsid w:val="00DE5402"/>
    <w:rsid w:val="00DF4127"/>
    <w:rsid w:val="00E003DE"/>
    <w:rsid w:val="00E12605"/>
    <w:rsid w:val="00E14D9A"/>
    <w:rsid w:val="00E15DAF"/>
    <w:rsid w:val="00E25D1F"/>
    <w:rsid w:val="00E26BB5"/>
    <w:rsid w:val="00E27083"/>
    <w:rsid w:val="00E2752B"/>
    <w:rsid w:val="00E3060B"/>
    <w:rsid w:val="00E34271"/>
    <w:rsid w:val="00E413A5"/>
    <w:rsid w:val="00E56130"/>
    <w:rsid w:val="00E7037D"/>
    <w:rsid w:val="00EB23D1"/>
    <w:rsid w:val="00EB72A0"/>
    <w:rsid w:val="00EC0A49"/>
    <w:rsid w:val="00ED40EA"/>
    <w:rsid w:val="00EE18FC"/>
    <w:rsid w:val="00EE1936"/>
    <w:rsid w:val="00EE1BAF"/>
    <w:rsid w:val="00EE3634"/>
    <w:rsid w:val="00EE4CDD"/>
    <w:rsid w:val="00EF29D9"/>
    <w:rsid w:val="00F02EBF"/>
    <w:rsid w:val="00F132EA"/>
    <w:rsid w:val="00F13BD4"/>
    <w:rsid w:val="00F14C69"/>
    <w:rsid w:val="00F2481A"/>
    <w:rsid w:val="00F26E9B"/>
    <w:rsid w:val="00F34DD4"/>
    <w:rsid w:val="00F540D1"/>
    <w:rsid w:val="00F566A0"/>
    <w:rsid w:val="00F643DC"/>
    <w:rsid w:val="00F70281"/>
    <w:rsid w:val="00F76678"/>
    <w:rsid w:val="00F91400"/>
    <w:rsid w:val="00F9225D"/>
    <w:rsid w:val="00F93932"/>
    <w:rsid w:val="00FA2F65"/>
    <w:rsid w:val="00FA5014"/>
    <w:rsid w:val="00FB2AF3"/>
    <w:rsid w:val="00FC589F"/>
    <w:rsid w:val="00FC78D2"/>
    <w:rsid w:val="00FD2806"/>
    <w:rsid w:val="00FD67E5"/>
    <w:rsid w:val="00FD6F4D"/>
    <w:rsid w:val="00FF46F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7F843"/>
  <w15:chartTrackingRefBased/>
  <w15:docId w15:val="{E5F56C3A-1CB2-4B14-B2F4-95B4156A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E53"/>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9A3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A3E53"/>
    <w:pPr>
      <w:numPr>
        <w:ilvl w:val="1"/>
        <w:numId w:val="1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A3E5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A3E5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A3E5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A3E5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A3E5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A3E5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A3E5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745"/>
    <w:pPr>
      <w:autoSpaceDE w:val="0"/>
      <w:autoSpaceDN w:val="0"/>
      <w:adjustRightInd w:val="0"/>
    </w:pPr>
    <w:rPr>
      <w:rFonts w:ascii="Lucida Sans" w:hAnsi="Lucida Sans" w:cs="Lucida Sans"/>
      <w:color w:val="000000"/>
      <w:sz w:val="24"/>
      <w:szCs w:val="24"/>
      <w:lang w:bidi="ar-SA"/>
    </w:rPr>
  </w:style>
  <w:style w:type="paragraph" w:styleId="NoSpacing">
    <w:name w:val="No Spacing"/>
    <w:uiPriority w:val="1"/>
    <w:qFormat/>
    <w:rsid w:val="00242229"/>
    <w:rPr>
      <w:rFonts w:ascii="Times New Roman" w:hAnsi="Times New Roman"/>
      <w:sz w:val="24"/>
      <w:szCs w:val="24"/>
      <w:lang w:bidi="ar-SA"/>
    </w:rPr>
  </w:style>
  <w:style w:type="character" w:customStyle="1" w:styleId="Heading1Char">
    <w:name w:val="Heading 1 Char"/>
    <w:basedOn w:val="DefaultParagraphFont"/>
    <w:link w:val="Heading1"/>
    <w:uiPriority w:val="9"/>
    <w:rsid w:val="009A3E53"/>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9A3E53"/>
    <w:rPr>
      <w:rFonts w:asciiTheme="minorHAnsi" w:eastAsia="Times New Roman" w:hAnsiTheme="minorHAnsi" w:cstheme="minorBidi"/>
      <w:b/>
      <w:bCs/>
      <w:noProof/>
      <w:sz w:val="36"/>
      <w:szCs w:val="36"/>
      <w:lang w:eastAsia="ar-SA"/>
    </w:rPr>
  </w:style>
  <w:style w:type="paragraph" w:styleId="Title">
    <w:name w:val="Title"/>
    <w:basedOn w:val="Header1"/>
    <w:next w:val="Normal"/>
    <w:link w:val="TitleChar"/>
    <w:uiPriority w:val="10"/>
    <w:qFormat/>
    <w:rsid w:val="009A3E53"/>
    <w:pPr>
      <w:spacing w:before="840" w:after="1320"/>
    </w:pPr>
    <w:rPr>
      <w:b/>
      <w:bCs/>
      <w:sz w:val="96"/>
      <w:szCs w:val="96"/>
      <w:lang w:val="en-US" w:eastAsia="en-US"/>
    </w:rPr>
  </w:style>
  <w:style w:type="character" w:customStyle="1" w:styleId="TitleChar">
    <w:name w:val="Title Char"/>
    <w:link w:val="Title"/>
    <w:uiPriority w:val="10"/>
    <w:rsid w:val="009A3E53"/>
    <w:rPr>
      <w:rFonts w:ascii="Annapurna SIL" w:eastAsia="Annapurna SIL" w:hAnsi="Annapurna SIL" w:cs="Annapurna SIL"/>
      <w:b/>
      <w:bCs/>
      <w:noProof/>
      <w:color w:val="000000"/>
      <w:sz w:val="96"/>
      <w:szCs w:val="96"/>
    </w:rPr>
  </w:style>
  <w:style w:type="character" w:customStyle="1" w:styleId="Heading3Char">
    <w:name w:val="Heading 3 Char"/>
    <w:link w:val="Heading3"/>
    <w:uiPriority w:val="99"/>
    <w:rsid w:val="009A3E53"/>
    <w:rPr>
      <w:rFonts w:ascii="Arial" w:eastAsia="Times New Roman" w:hAnsi="Arial" w:cs="Arial"/>
      <w:b/>
      <w:bCs/>
      <w:noProof/>
      <w:sz w:val="22"/>
      <w:szCs w:val="22"/>
    </w:rPr>
  </w:style>
  <w:style w:type="character" w:customStyle="1" w:styleId="Heading4Char">
    <w:name w:val="Heading 4 Char"/>
    <w:link w:val="Heading4"/>
    <w:uiPriority w:val="9"/>
    <w:rsid w:val="009A3E53"/>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9A3E53"/>
    <w:rPr>
      <w:rFonts w:ascii="Cambria" w:eastAsia="Times New Roman" w:hAnsi="Cambria" w:cstheme="minorBidi"/>
      <w:noProof/>
      <w:color w:val="365F91"/>
      <w:sz w:val="22"/>
      <w:szCs w:val="22"/>
    </w:rPr>
  </w:style>
  <w:style w:type="character" w:customStyle="1" w:styleId="Heading6Char">
    <w:name w:val="Heading 6 Char"/>
    <w:link w:val="Heading6"/>
    <w:uiPriority w:val="9"/>
    <w:rsid w:val="009A3E53"/>
    <w:rPr>
      <w:rFonts w:ascii="Cambria" w:eastAsia="Times New Roman" w:hAnsi="Cambria" w:cstheme="minorBidi"/>
      <w:noProof/>
      <w:color w:val="243F60"/>
      <w:sz w:val="22"/>
      <w:szCs w:val="22"/>
    </w:rPr>
  </w:style>
  <w:style w:type="character" w:customStyle="1" w:styleId="Heading7Char">
    <w:name w:val="Heading 7 Char"/>
    <w:link w:val="Heading7"/>
    <w:uiPriority w:val="9"/>
    <w:rsid w:val="009A3E53"/>
    <w:rPr>
      <w:rFonts w:ascii="Cambria" w:eastAsia="Times New Roman" w:hAnsi="Cambria" w:cstheme="minorBidi"/>
      <w:i/>
      <w:iCs/>
      <w:noProof/>
      <w:color w:val="243F60"/>
      <w:sz w:val="22"/>
      <w:szCs w:val="22"/>
    </w:rPr>
  </w:style>
  <w:style w:type="paragraph" w:styleId="Subtitle">
    <w:name w:val="Subtitle"/>
    <w:basedOn w:val="Normal"/>
    <w:next w:val="Normal"/>
    <w:link w:val="SubtitleChar"/>
    <w:uiPriority w:val="11"/>
    <w:qFormat/>
    <w:rsid w:val="00242229"/>
    <w:pPr>
      <w:numPr>
        <w:ilvl w:val="1"/>
      </w:numPr>
      <w:jc w:val="center"/>
    </w:pPr>
    <w:rPr>
      <w:rFonts w:eastAsia="Times New Roman"/>
      <w:b/>
      <w:bCs/>
      <w:spacing w:val="15"/>
      <w:sz w:val="28"/>
      <w:szCs w:val="28"/>
    </w:rPr>
  </w:style>
  <w:style w:type="character" w:customStyle="1" w:styleId="SubtitleChar">
    <w:name w:val="Subtitle Char"/>
    <w:link w:val="Subtitle"/>
    <w:uiPriority w:val="11"/>
    <w:rsid w:val="00242229"/>
    <w:rPr>
      <w:rFonts w:ascii="Times New Roman" w:eastAsia="Times New Roman" w:hAnsi="Times New Roman"/>
      <w:b/>
      <w:bCs/>
      <w:spacing w:val="15"/>
      <w:sz w:val="28"/>
      <w:szCs w:val="28"/>
    </w:rPr>
  </w:style>
  <w:style w:type="character" w:styleId="Strong">
    <w:name w:val="Strong"/>
    <w:uiPriority w:val="22"/>
    <w:qFormat/>
    <w:rsid w:val="00242229"/>
    <w:rPr>
      <w:b/>
      <w:bCs/>
    </w:rPr>
  </w:style>
  <w:style w:type="character" w:styleId="Emphasis">
    <w:name w:val="Emphasis"/>
    <w:uiPriority w:val="99"/>
    <w:qFormat/>
    <w:rsid w:val="009A3E53"/>
    <w:rPr>
      <w:i/>
      <w:iCs/>
    </w:rPr>
  </w:style>
  <w:style w:type="paragraph" w:styleId="ListParagraph">
    <w:name w:val="List Paragraph"/>
    <w:basedOn w:val="Normal"/>
    <w:uiPriority w:val="34"/>
    <w:qFormat/>
    <w:rsid w:val="00242229"/>
    <w:pPr>
      <w:ind w:left="720"/>
    </w:pPr>
  </w:style>
  <w:style w:type="paragraph" w:styleId="Quote">
    <w:name w:val="Quote"/>
    <w:basedOn w:val="Normal"/>
    <w:next w:val="Normal"/>
    <w:link w:val="QuoteChar"/>
    <w:uiPriority w:val="29"/>
    <w:qFormat/>
    <w:rsid w:val="00242229"/>
    <w:pPr>
      <w:ind w:left="720" w:right="720"/>
    </w:pPr>
    <w:rPr>
      <w:iCs/>
    </w:rPr>
  </w:style>
  <w:style w:type="character" w:customStyle="1" w:styleId="QuoteChar">
    <w:name w:val="Quote Char"/>
    <w:link w:val="Quote"/>
    <w:uiPriority w:val="29"/>
    <w:rsid w:val="00242229"/>
    <w:rPr>
      <w:rFonts w:ascii="Times New Roman" w:hAnsi="Times New Roman"/>
      <w:iCs/>
      <w:sz w:val="24"/>
      <w:szCs w:val="24"/>
    </w:rPr>
  </w:style>
  <w:style w:type="paragraph" w:styleId="IntenseQuote">
    <w:name w:val="Intense Quote"/>
    <w:basedOn w:val="Normal"/>
    <w:next w:val="Normal"/>
    <w:link w:val="IntenseQuoteChar"/>
    <w:uiPriority w:val="30"/>
    <w:qFormat/>
    <w:rsid w:val="00242229"/>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242229"/>
    <w:rPr>
      <w:rFonts w:ascii="Times New Roman" w:hAnsi="Times New Roman"/>
      <w:b/>
      <w:bCs/>
      <w:i/>
      <w:iCs/>
    </w:rPr>
  </w:style>
  <w:style w:type="character" w:styleId="SubtleEmphasis">
    <w:name w:val="Subtle Emphasis"/>
    <w:uiPriority w:val="19"/>
    <w:qFormat/>
    <w:rsid w:val="00242229"/>
    <w:rPr>
      <w:i/>
      <w:iCs/>
      <w:color w:val="808080"/>
    </w:rPr>
  </w:style>
  <w:style w:type="character" w:styleId="IntenseEmphasis">
    <w:name w:val="Intense Emphasis"/>
    <w:uiPriority w:val="21"/>
    <w:qFormat/>
    <w:rsid w:val="00242229"/>
    <w:rPr>
      <w:b/>
      <w:bCs/>
      <w:i/>
      <w:iCs/>
      <w:color w:val="auto"/>
    </w:rPr>
  </w:style>
  <w:style w:type="character" w:styleId="SubtleReference">
    <w:name w:val="Subtle Reference"/>
    <w:uiPriority w:val="31"/>
    <w:qFormat/>
    <w:rsid w:val="00242229"/>
    <w:rPr>
      <w:smallCaps/>
      <w:color w:val="auto"/>
      <w:u w:val="single"/>
    </w:rPr>
  </w:style>
  <w:style w:type="character" w:styleId="IntenseReference">
    <w:name w:val="Intense Reference"/>
    <w:uiPriority w:val="32"/>
    <w:qFormat/>
    <w:rsid w:val="00242229"/>
    <w:rPr>
      <w:b/>
      <w:bCs/>
      <w:smallCaps/>
      <w:color w:val="auto"/>
      <w:spacing w:val="5"/>
      <w:u w:val="single"/>
    </w:rPr>
  </w:style>
  <w:style w:type="character" w:styleId="BookTitle">
    <w:name w:val="Book Title"/>
    <w:uiPriority w:val="33"/>
    <w:qFormat/>
    <w:rsid w:val="00242229"/>
    <w:rPr>
      <w:rFonts w:ascii="Times New Roman" w:hAnsi="Times New Roman" w:cs="Arial Unicode MS"/>
      <w:b/>
      <w:bCs/>
      <w:smallCaps/>
      <w:spacing w:val="5"/>
      <w:sz w:val="56"/>
      <w:szCs w:val="56"/>
    </w:rPr>
  </w:style>
  <w:style w:type="character" w:styleId="Hyperlink">
    <w:name w:val="Hyperlink"/>
    <w:uiPriority w:val="99"/>
    <w:rsid w:val="009A3E53"/>
    <w:rPr>
      <w:rFonts w:cs="Mangal"/>
      <w:noProof/>
      <w:color w:val="002EEF"/>
      <w:sz w:val="20"/>
      <w:u w:val="single"/>
      <w:lang w:val="hi" w:bidi="hi"/>
    </w:rPr>
  </w:style>
  <w:style w:type="paragraph" w:styleId="TOC1">
    <w:name w:val="toc 1"/>
    <w:basedOn w:val="Normal"/>
    <w:next w:val="Normal"/>
    <w:autoRedefine/>
    <w:uiPriority w:val="39"/>
    <w:unhideWhenUsed/>
    <w:qFormat/>
    <w:rsid w:val="009A3E5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9A3E5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9A3E5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Header">
    <w:name w:val="header"/>
    <w:basedOn w:val="Normal"/>
    <w:link w:val="HeaderChar"/>
    <w:uiPriority w:val="99"/>
    <w:unhideWhenUsed/>
    <w:rsid w:val="009A3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53"/>
    <w:rPr>
      <w:rFonts w:asciiTheme="minorHAnsi" w:eastAsiaTheme="minorHAnsi" w:hAnsiTheme="minorHAnsi" w:cstheme="minorBidi"/>
      <w:noProof/>
      <w:sz w:val="22"/>
      <w:szCs w:val="22"/>
    </w:rPr>
  </w:style>
  <w:style w:type="paragraph" w:styleId="Footer">
    <w:name w:val="footer"/>
    <w:basedOn w:val="Normal"/>
    <w:link w:val="FooterChar"/>
    <w:rsid w:val="009A3E53"/>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A3E53"/>
    <w:rPr>
      <w:rFonts w:ascii="Annapurna SIL" w:eastAsia="Annapurna SIL" w:hAnsi="Annapurna SIL" w:cs="Annapurna SIL"/>
      <w:noProof/>
      <w:sz w:val="18"/>
      <w:szCs w:val="18"/>
      <w:lang w:val="te" w:eastAsia="ja-JP"/>
    </w:rPr>
  </w:style>
  <w:style w:type="paragraph" w:styleId="DocumentMap">
    <w:name w:val="Document Map"/>
    <w:basedOn w:val="Normal"/>
    <w:link w:val="DocumentMapChar"/>
    <w:uiPriority w:val="99"/>
    <w:semiHidden/>
    <w:unhideWhenUsed/>
    <w:rsid w:val="009A3E53"/>
    <w:rPr>
      <w:rFonts w:ascii="Lucida Grande" w:hAnsi="Lucida Grande" w:cs="Lucida Grande"/>
    </w:rPr>
  </w:style>
  <w:style w:type="character" w:customStyle="1" w:styleId="DocumentMapChar">
    <w:name w:val="Document Map Char"/>
    <w:link w:val="DocumentMap"/>
    <w:uiPriority w:val="99"/>
    <w:semiHidden/>
    <w:rsid w:val="009A3E53"/>
    <w:rPr>
      <w:rFonts w:ascii="Lucida Grande" w:eastAsiaTheme="minorHAnsi" w:hAnsi="Lucida Grande" w:cs="Lucida Grande"/>
      <w:noProof/>
      <w:sz w:val="22"/>
      <w:szCs w:val="22"/>
    </w:rPr>
  </w:style>
  <w:style w:type="paragraph" w:styleId="BalloonText">
    <w:name w:val="Balloon Text"/>
    <w:basedOn w:val="Normal"/>
    <w:link w:val="BalloonTextChar"/>
    <w:uiPriority w:val="99"/>
    <w:rsid w:val="009A3E53"/>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A3E53"/>
    <w:rPr>
      <w:rFonts w:ascii="Tahoma" w:eastAsia="Times New Roman" w:hAnsi="Tahoma" w:cs="Tahoma"/>
      <w:noProof/>
      <w:sz w:val="16"/>
      <w:szCs w:val="16"/>
      <w:lang w:eastAsia="ar-SA"/>
    </w:rPr>
  </w:style>
  <w:style w:type="paragraph" w:customStyle="1" w:styleId="BodyText0">
    <w:name w:val="BodyText"/>
    <w:basedOn w:val="Normal"/>
    <w:link w:val="BodyTextChar"/>
    <w:qFormat/>
    <w:rsid w:val="009A3E5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9A3E53"/>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9A3E5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A3E53"/>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9A3E5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9A3E53"/>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9A3E5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A3E53"/>
    <w:rPr>
      <w:rFonts w:ascii="Times New Roman" w:hAnsi="Times New Roman" w:cs="Times New Roman"/>
      <w:b w:val="0"/>
      <w:bCs w:val="0"/>
      <w:i/>
      <w:iCs/>
      <w:sz w:val="22"/>
      <w:szCs w:val="22"/>
      <w:lang w:eastAsia="ja-JP" w:bidi="he-IL"/>
    </w:rPr>
  </w:style>
  <w:style w:type="paragraph" w:customStyle="1" w:styleId="IntroText">
    <w:name w:val="Intro Text"/>
    <w:basedOn w:val="Normal"/>
    <w:rsid w:val="009A3E5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A3E5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A3E5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A3E53"/>
    <w:rPr>
      <w:rFonts w:ascii="Annapurna SIL" w:eastAsia="Annapurna SIL" w:hAnsi="Annapurna SIL" w:cs="Annapurna SIL"/>
      <w:b/>
      <w:noProof/>
      <w:color w:val="943634"/>
      <w:sz w:val="28"/>
      <w:szCs w:val="28"/>
      <w:shd w:val="clear" w:color="auto" w:fill="F8F8F8"/>
      <w:lang w:val="te" w:eastAsia="ja-JP"/>
    </w:rPr>
  </w:style>
  <w:style w:type="paragraph" w:customStyle="1" w:styleId="PanelHeading">
    <w:name w:val="Panel Heading"/>
    <w:basedOn w:val="Normal"/>
    <w:link w:val="PanelHeadingChar"/>
    <w:qFormat/>
    <w:rsid w:val="009A3E5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A3E53"/>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9A3E5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A3E5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9A3E53"/>
    <w:pPr>
      <w:spacing w:before="0" w:after="360"/>
      <w:ind w:left="0"/>
      <w:jc w:val="right"/>
    </w:pPr>
    <w:rPr>
      <w:lang w:bidi="hi-IN"/>
    </w:rPr>
  </w:style>
  <w:style w:type="paragraph" w:customStyle="1" w:styleId="Title-LessonName">
    <w:name w:val="Title - Lesson Name"/>
    <w:basedOn w:val="Normal"/>
    <w:link w:val="Title-LessonNameChar"/>
    <w:qFormat/>
    <w:rsid w:val="009A3E5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A3E53"/>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9A3E53"/>
    <w:pPr>
      <w:spacing w:line="440" w:lineRule="exact"/>
      <w:ind w:left="7"/>
    </w:pPr>
    <w:rPr>
      <w:color w:val="FFFFFF"/>
      <w:sz w:val="40"/>
      <w:szCs w:val="40"/>
    </w:rPr>
  </w:style>
  <w:style w:type="character" w:customStyle="1" w:styleId="Title-LessonNoChar">
    <w:name w:val="Title - Lesson No. Char"/>
    <w:link w:val="Title-LessonNo"/>
    <w:rsid w:val="009A3E53"/>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9A3E5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9A3E5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9A3E53"/>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9A3E5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A3E53"/>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9A3E53"/>
    <w:pPr>
      <w:numPr>
        <w:numId w:val="13"/>
      </w:numPr>
    </w:pPr>
  </w:style>
  <w:style w:type="paragraph" w:customStyle="1" w:styleId="BodyTextBulleted">
    <w:name w:val="BodyText Bulleted"/>
    <w:basedOn w:val="BodyText0"/>
    <w:qFormat/>
    <w:rsid w:val="009A3E53"/>
    <w:pPr>
      <w:numPr>
        <w:numId w:val="15"/>
      </w:numPr>
    </w:pPr>
  </w:style>
  <w:style w:type="character" w:customStyle="1" w:styleId="Heading8Char">
    <w:name w:val="Heading 8 Char"/>
    <w:link w:val="Heading8"/>
    <w:uiPriority w:val="9"/>
    <w:rsid w:val="009A3E53"/>
    <w:rPr>
      <w:rFonts w:ascii="Cambria" w:eastAsia="Times New Roman" w:hAnsi="Cambria" w:cstheme="minorBidi"/>
      <w:noProof/>
      <w:color w:val="272727"/>
      <w:sz w:val="21"/>
      <w:szCs w:val="21"/>
    </w:rPr>
  </w:style>
  <w:style w:type="character" w:customStyle="1" w:styleId="Heading9Char">
    <w:name w:val="Heading 9 Char"/>
    <w:link w:val="Heading9"/>
    <w:uiPriority w:val="9"/>
    <w:rsid w:val="009A3E53"/>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9A3E53"/>
    <w:pPr>
      <w:suppressAutoHyphens/>
      <w:spacing w:after="120"/>
    </w:pPr>
    <w:rPr>
      <w:rFonts w:eastAsia="Times New Roman"/>
      <w:lang w:eastAsia="ar-SA"/>
    </w:rPr>
  </w:style>
  <w:style w:type="character" w:customStyle="1" w:styleId="BodyTextChar0">
    <w:name w:val="Body Text Char"/>
    <w:link w:val="BodyText"/>
    <w:uiPriority w:val="99"/>
    <w:rsid w:val="009A3E53"/>
    <w:rPr>
      <w:rFonts w:asciiTheme="minorHAnsi" w:eastAsia="Times New Roman" w:hAnsiTheme="minorHAnsi" w:cstheme="minorBidi"/>
      <w:noProof/>
      <w:sz w:val="22"/>
      <w:szCs w:val="22"/>
      <w:lang w:eastAsia="ar-SA"/>
    </w:rPr>
  </w:style>
  <w:style w:type="paragraph" w:customStyle="1" w:styleId="Footer1">
    <w:name w:val="Footer1"/>
    <w:rsid w:val="009A3E53"/>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9A3E53"/>
    <w:rPr>
      <w:rFonts w:ascii="Times New Roman" w:eastAsia="ヒラギノ角ゴ Pro W3" w:hAnsi="Times New Roman" w:cs="Times New Roman"/>
      <w:color w:val="000000"/>
      <w:lang w:val="hi" w:bidi="ar-SA"/>
    </w:rPr>
  </w:style>
  <w:style w:type="paragraph" w:styleId="BodyTextIndent">
    <w:name w:val="Body Text Indent"/>
    <w:link w:val="BodyTextIndentChar"/>
    <w:rsid w:val="009A3E53"/>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FB2AF3"/>
    <w:rPr>
      <w:rFonts w:ascii="Arial" w:eastAsia="ヒラギノ角ゴ Pro W3" w:hAnsi="Arial" w:cs="Times New Roman"/>
      <w:color w:val="000000"/>
      <w:sz w:val="24"/>
      <w:lang w:val="hi" w:bidi="ar-SA"/>
    </w:rPr>
  </w:style>
  <w:style w:type="character" w:customStyle="1" w:styleId="WW8Num2z0">
    <w:name w:val="WW8Num2z0"/>
    <w:rsid w:val="009A3E53"/>
    <w:rPr>
      <w:rFonts w:ascii="Symbol" w:hAnsi="Symbol"/>
    </w:rPr>
  </w:style>
  <w:style w:type="character" w:customStyle="1" w:styleId="WW8Num3z0">
    <w:name w:val="WW8Num3z0"/>
    <w:rsid w:val="009A3E53"/>
    <w:rPr>
      <w:rFonts w:ascii="Symbol" w:hAnsi="Symbol"/>
      <w:sz w:val="20"/>
    </w:rPr>
  </w:style>
  <w:style w:type="character" w:customStyle="1" w:styleId="WW8Num3z1">
    <w:name w:val="WW8Num3z1"/>
    <w:rsid w:val="009A3E53"/>
    <w:rPr>
      <w:rFonts w:ascii="Courier New" w:hAnsi="Courier New"/>
      <w:sz w:val="20"/>
    </w:rPr>
  </w:style>
  <w:style w:type="character" w:customStyle="1" w:styleId="WW8Num3z2">
    <w:name w:val="WW8Num3z2"/>
    <w:rsid w:val="009A3E53"/>
    <w:rPr>
      <w:rFonts w:ascii="Wingdings" w:hAnsi="Wingdings"/>
      <w:sz w:val="20"/>
    </w:rPr>
  </w:style>
  <w:style w:type="character" w:customStyle="1" w:styleId="Absatz-Standardschriftart">
    <w:name w:val="Absatz-Standardschriftart"/>
    <w:uiPriority w:val="99"/>
    <w:rsid w:val="009A3E53"/>
  </w:style>
  <w:style w:type="character" w:customStyle="1" w:styleId="WW-Absatz-Standardschriftart">
    <w:name w:val="WW-Absatz-Standardschriftart"/>
    <w:uiPriority w:val="99"/>
    <w:rsid w:val="009A3E53"/>
  </w:style>
  <w:style w:type="character" w:customStyle="1" w:styleId="WW-Absatz-Standardschriftart1">
    <w:name w:val="WW-Absatz-Standardschriftart1"/>
    <w:uiPriority w:val="99"/>
    <w:rsid w:val="009A3E53"/>
  </w:style>
  <w:style w:type="character" w:customStyle="1" w:styleId="WW8Num1z0">
    <w:name w:val="WW8Num1z0"/>
    <w:rsid w:val="009A3E53"/>
    <w:rPr>
      <w:rFonts w:ascii="Symbol" w:hAnsi="Symbol"/>
    </w:rPr>
  </w:style>
  <w:style w:type="character" w:customStyle="1" w:styleId="WW8Num2z1">
    <w:name w:val="WW8Num2z1"/>
    <w:rsid w:val="009A3E53"/>
    <w:rPr>
      <w:rFonts w:ascii="Courier New" w:hAnsi="Courier New" w:cs="Greek Parse"/>
    </w:rPr>
  </w:style>
  <w:style w:type="character" w:customStyle="1" w:styleId="WW8Num2z2">
    <w:name w:val="WW8Num2z2"/>
    <w:rsid w:val="009A3E53"/>
    <w:rPr>
      <w:rFonts w:ascii="Wingdings" w:hAnsi="Wingdings"/>
    </w:rPr>
  </w:style>
  <w:style w:type="character" w:customStyle="1" w:styleId="WW8Num5z0">
    <w:name w:val="WW8Num5z0"/>
    <w:rsid w:val="009A3E53"/>
    <w:rPr>
      <w:rFonts w:ascii="Symbol" w:hAnsi="Symbol"/>
    </w:rPr>
  </w:style>
  <w:style w:type="character" w:customStyle="1" w:styleId="WW8Num5z1">
    <w:name w:val="WW8Num5z1"/>
    <w:rsid w:val="009A3E53"/>
    <w:rPr>
      <w:rFonts w:ascii="Courier New" w:hAnsi="Courier New" w:cs="Greek Parse"/>
    </w:rPr>
  </w:style>
  <w:style w:type="character" w:customStyle="1" w:styleId="WW8Num5z2">
    <w:name w:val="WW8Num5z2"/>
    <w:rsid w:val="009A3E53"/>
    <w:rPr>
      <w:rFonts w:ascii="Wingdings" w:hAnsi="Wingdings"/>
    </w:rPr>
  </w:style>
  <w:style w:type="character" w:customStyle="1" w:styleId="WW8Num7z0">
    <w:name w:val="WW8Num7z0"/>
    <w:rsid w:val="009A3E53"/>
    <w:rPr>
      <w:rFonts w:ascii="Symbol" w:hAnsi="Symbol"/>
    </w:rPr>
  </w:style>
  <w:style w:type="character" w:customStyle="1" w:styleId="WW8Num7z1">
    <w:name w:val="WW8Num7z1"/>
    <w:rsid w:val="009A3E53"/>
    <w:rPr>
      <w:rFonts w:ascii="Courier New" w:hAnsi="Courier New" w:cs="Greek Parse"/>
    </w:rPr>
  </w:style>
  <w:style w:type="character" w:customStyle="1" w:styleId="WW8Num7z2">
    <w:name w:val="WW8Num7z2"/>
    <w:rsid w:val="009A3E53"/>
    <w:rPr>
      <w:rFonts w:ascii="Wingdings" w:hAnsi="Wingdings"/>
    </w:rPr>
  </w:style>
  <w:style w:type="character" w:customStyle="1" w:styleId="WW8Num9z0">
    <w:name w:val="WW8Num9z0"/>
    <w:rsid w:val="009A3E53"/>
    <w:rPr>
      <w:rFonts w:ascii="Symbol" w:hAnsi="Symbol"/>
    </w:rPr>
  </w:style>
  <w:style w:type="character" w:customStyle="1" w:styleId="WW8Num9z1">
    <w:name w:val="WW8Num9z1"/>
    <w:rsid w:val="009A3E53"/>
    <w:rPr>
      <w:rFonts w:ascii="Courier New" w:hAnsi="Courier New" w:cs="Greek Parse"/>
    </w:rPr>
  </w:style>
  <w:style w:type="character" w:customStyle="1" w:styleId="WW8Num9z2">
    <w:name w:val="WW8Num9z2"/>
    <w:rsid w:val="009A3E53"/>
    <w:rPr>
      <w:rFonts w:ascii="Wingdings" w:hAnsi="Wingdings"/>
    </w:rPr>
  </w:style>
  <w:style w:type="character" w:customStyle="1" w:styleId="WW8Num10z0">
    <w:name w:val="WW8Num10z0"/>
    <w:rsid w:val="009A3E53"/>
    <w:rPr>
      <w:rFonts w:ascii="Symbol" w:hAnsi="Symbol"/>
    </w:rPr>
  </w:style>
  <w:style w:type="character" w:customStyle="1" w:styleId="WW8Num10z1">
    <w:name w:val="WW8Num10z1"/>
    <w:rsid w:val="009A3E53"/>
    <w:rPr>
      <w:rFonts w:ascii="Courier New" w:hAnsi="Courier New" w:cs="Greek Parse"/>
    </w:rPr>
  </w:style>
  <w:style w:type="character" w:customStyle="1" w:styleId="WW8Num10z2">
    <w:name w:val="WW8Num10z2"/>
    <w:rsid w:val="009A3E53"/>
    <w:rPr>
      <w:rFonts w:ascii="Wingdings" w:hAnsi="Wingdings"/>
    </w:rPr>
  </w:style>
  <w:style w:type="character" w:customStyle="1" w:styleId="WW8Num11z0">
    <w:name w:val="WW8Num11z0"/>
    <w:rsid w:val="009A3E53"/>
    <w:rPr>
      <w:rFonts w:ascii="Symbol" w:hAnsi="Symbol"/>
    </w:rPr>
  </w:style>
  <w:style w:type="character" w:customStyle="1" w:styleId="WW8Num11z1">
    <w:name w:val="WW8Num11z1"/>
    <w:rsid w:val="009A3E53"/>
    <w:rPr>
      <w:rFonts w:ascii="Courier New" w:hAnsi="Courier New" w:cs="Greek Parse"/>
    </w:rPr>
  </w:style>
  <w:style w:type="character" w:customStyle="1" w:styleId="WW8Num11z2">
    <w:name w:val="WW8Num11z2"/>
    <w:rsid w:val="009A3E53"/>
    <w:rPr>
      <w:rFonts w:ascii="Wingdings" w:hAnsi="Wingdings"/>
    </w:rPr>
  </w:style>
  <w:style w:type="character" w:customStyle="1" w:styleId="WW8Num14z0">
    <w:name w:val="WW8Num14z0"/>
    <w:rsid w:val="009A3E53"/>
    <w:rPr>
      <w:rFonts w:ascii="Symbol" w:hAnsi="Symbol"/>
      <w:sz w:val="20"/>
    </w:rPr>
  </w:style>
  <w:style w:type="character" w:customStyle="1" w:styleId="WW8Num14z1">
    <w:name w:val="WW8Num14z1"/>
    <w:rsid w:val="009A3E53"/>
    <w:rPr>
      <w:rFonts w:ascii="Courier New" w:hAnsi="Courier New"/>
      <w:sz w:val="20"/>
    </w:rPr>
  </w:style>
  <w:style w:type="character" w:customStyle="1" w:styleId="WW8Num14z2">
    <w:name w:val="WW8Num14z2"/>
    <w:rsid w:val="009A3E53"/>
    <w:rPr>
      <w:rFonts w:ascii="Wingdings" w:hAnsi="Wingdings"/>
      <w:sz w:val="20"/>
    </w:rPr>
  </w:style>
  <w:style w:type="character" w:customStyle="1" w:styleId="WW8Num15z0">
    <w:name w:val="WW8Num15z0"/>
    <w:rsid w:val="009A3E53"/>
    <w:rPr>
      <w:rFonts w:ascii="Symbol" w:hAnsi="Symbol"/>
    </w:rPr>
  </w:style>
  <w:style w:type="character" w:customStyle="1" w:styleId="WW8Num15z1">
    <w:name w:val="WW8Num15z1"/>
    <w:rsid w:val="009A3E53"/>
    <w:rPr>
      <w:rFonts w:ascii="Courier New" w:hAnsi="Courier New" w:cs="Greek Parse"/>
    </w:rPr>
  </w:style>
  <w:style w:type="character" w:customStyle="1" w:styleId="WW8Num15z2">
    <w:name w:val="WW8Num15z2"/>
    <w:rsid w:val="009A3E53"/>
    <w:rPr>
      <w:rFonts w:ascii="Wingdings" w:hAnsi="Wingdings"/>
    </w:rPr>
  </w:style>
  <w:style w:type="character" w:customStyle="1" w:styleId="WW8Num16z0">
    <w:name w:val="WW8Num16z0"/>
    <w:rsid w:val="009A3E53"/>
    <w:rPr>
      <w:rFonts w:ascii="Symbol" w:hAnsi="Symbol"/>
    </w:rPr>
  </w:style>
  <w:style w:type="character" w:customStyle="1" w:styleId="WW8Num16z1">
    <w:name w:val="WW8Num16z1"/>
    <w:rsid w:val="009A3E53"/>
    <w:rPr>
      <w:rFonts w:ascii="Courier New" w:hAnsi="Courier New" w:cs="Greek Parse"/>
    </w:rPr>
  </w:style>
  <w:style w:type="character" w:customStyle="1" w:styleId="WW8Num16z2">
    <w:name w:val="WW8Num16z2"/>
    <w:rsid w:val="009A3E53"/>
    <w:rPr>
      <w:rFonts w:ascii="Wingdings" w:hAnsi="Wingdings"/>
    </w:rPr>
  </w:style>
  <w:style w:type="character" w:customStyle="1" w:styleId="WW8Num17z0">
    <w:name w:val="WW8Num17z0"/>
    <w:rsid w:val="009A3E53"/>
    <w:rPr>
      <w:rFonts w:ascii="Symbol" w:hAnsi="Symbol"/>
    </w:rPr>
  </w:style>
  <w:style w:type="character" w:customStyle="1" w:styleId="WW8Num17z1">
    <w:name w:val="WW8Num17z1"/>
    <w:rsid w:val="009A3E53"/>
    <w:rPr>
      <w:rFonts w:ascii="Courier New" w:hAnsi="Courier New" w:cs="Greek Parse"/>
    </w:rPr>
  </w:style>
  <w:style w:type="character" w:customStyle="1" w:styleId="WW8Num17z2">
    <w:name w:val="WW8Num17z2"/>
    <w:rsid w:val="009A3E53"/>
    <w:rPr>
      <w:rFonts w:ascii="Wingdings" w:hAnsi="Wingdings"/>
    </w:rPr>
  </w:style>
  <w:style w:type="character" w:customStyle="1" w:styleId="WW8Num18z0">
    <w:name w:val="WW8Num18z0"/>
    <w:rsid w:val="009A3E53"/>
    <w:rPr>
      <w:rFonts w:ascii="Symbol" w:hAnsi="Symbol"/>
    </w:rPr>
  </w:style>
  <w:style w:type="character" w:customStyle="1" w:styleId="WW8Num18z1">
    <w:name w:val="WW8Num18z1"/>
    <w:rsid w:val="009A3E53"/>
    <w:rPr>
      <w:rFonts w:ascii="Courier New" w:hAnsi="Courier New" w:cs="Greek Parse"/>
    </w:rPr>
  </w:style>
  <w:style w:type="character" w:customStyle="1" w:styleId="WW8Num18z2">
    <w:name w:val="WW8Num18z2"/>
    <w:rsid w:val="009A3E53"/>
    <w:rPr>
      <w:rFonts w:ascii="Wingdings" w:hAnsi="Wingdings"/>
    </w:rPr>
  </w:style>
  <w:style w:type="character" w:customStyle="1" w:styleId="WW8Num19z0">
    <w:name w:val="WW8Num19z0"/>
    <w:rsid w:val="009A3E53"/>
    <w:rPr>
      <w:rFonts w:ascii="Symbol" w:hAnsi="Symbol"/>
    </w:rPr>
  </w:style>
  <w:style w:type="character" w:customStyle="1" w:styleId="WW8Num19z1">
    <w:name w:val="WW8Num19z1"/>
    <w:rsid w:val="009A3E53"/>
    <w:rPr>
      <w:rFonts w:ascii="Courier New" w:hAnsi="Courier New" w:cs="Greek Parse"/>
    </w:rPr>
  </w:style>
  <w:style w:type="character" w:customStyle="1" w:styleId="WW8Num19z2">
    <w:name w:val="WW8Num19z2"/>
    <w:rsid w:val="009A3E53"/>
    <w:rPr>
      <w:rFonts w:ascii="Wingdings" w:hAnsi="Wingdings"/>
    </w:rPr>
  </w:style>
  <w:style w:type="character" w:customStyle="1" w:styleId="WW8Num20z0">
    <w:name w:val="WW8Num20z0"/>
    <w:rsid w:val="009A3E53"/>
    <w:rPr>
      <w:rFonts w:ascii="Symbol" w:hAnsi="Symbol"/>
    </w:rPr>
  </w:style>
  <w:style w:type="character" w:customStyle="1" w:styleId="WW8Num20z1">
    <w:name w:val="WW8Num20z1"/>
    <w:rsid w:val="009A3E53"/>
    <w:rPr>
      <w:rFonts w:ascii="Courier New" w:hAnsi="Courier New" w:cs="Greek Parse"/>
    </w:rPr>
  </w:style>
  <w:style w:type="character" w:customStyle="1" w:styleId="WW8Num20z2">
    <w:name w:val="WW8Num20z2"/>
    <w:rsid w:val="009A3E53"/>
    <w:rPr>
      <w:rFonts w:ascii="Wingdings" w:hAnsi="Wingdings"/>
    </w:rPr>
  </w:style>
  <w:style w:type="character" w:customStyle="1" w:styleId="WW8Num21z0">
    <w:name w:val="WW8Num21z0"/>
    <w:rsid w:val="009A3E53"/>
    <w:rPr>
      <w:rFonts w:ascii="Symbol" w:hAnsi="Symbol"/>
    </w:rPr>
  </w:style>
  <w:style w:type="character" w:customStyle="1" w:styleId="WW8Num21z1">
    <w:name w:val="WW8Num21z1"/>
    <w:rsid w:val="009A3E53"/>
    <w:rPr>
      <w:rFonts w:ascii="Courier New" w:hAnsi="Courier New" w:cs="Greek Parse"/>
    </w:rPr>
  </w:style>
  <w:style w:type="character" w:customStyle="1" w:styleId="WW8Num21z2">
    <w:name w:val="WW8Num21z2"/>
    <w:rsid w:val="009A3E53"/>
    <w:rPr>
      <w:rFonts w:ascii="Wingdings" w:hAnsi="Wingdings"/>
    </w:rPr>
  </w:style>
  <w:style w:type="character" w:customStyle="1" w:styleId="WW8Num22z0">
    <w:name w:val="WW8Num22z0"/>
    <w:rsid w:val="009A3E53"/>
    <w:rPr>
      <w:rFonts w:ascii="Symbol" w:hAnsi="Symbol"/>
    </w:rPr>
  </w:style>
  <w:style w:type="character" w:customStyle="1" w:styleId="WW8Num22z1">
    <w:name w:val="WW8Num22z1"/>
    <w:rsid w:val="009A3E53"/>
    <w:rPr>
      <w:rFonts w:ascii="Courier New" w:hAnsi="Courier New" w:cs="Greek Parse"/>
    </w:rPr>
  </w:style>
  <w:style w:type="character" w:customStyle="1" w:styleId="WW8Num22z2">
    <w:name w:val="WW8Num22z2"/>
    <w:rsid w:val="009A3E53"/>
    <w:rPr>
      <w:rFonts w:ascii="Wingdings" w:hAnsi="Wingdings"/>
    </w:rPr>
  </w:style>
  <w:style w:type="character" w:customStyle="1" w:styleId="WW8Num24z0">
    <w:name w:val="WW8Num24z0"/>
    <w:rsid w:val="009A3E53"/>
    <w:rPr>
      <w:rFonts w:ascii="Symbol" w:hAnsi="Symbol"/>
    </w:rPr>
  </w:style>
  <w:style w:type="character" w:customStyle="1" w:styleId="WW8Num24z1">
    <w:name w:val="WW8Num24z1"/>
    <w:rsid w:val="009A3E53"/>
    <w:rPr>
      <w:rFonts w:ascii="Courier New" w:hAnsi="Courier New" w:cs="Greek Parse"/>
    </w:rPr>
  </w:style>
  <w:style w:type="character" w:customStyle="1" w:styleId="WW8Num24z2">
    <w:name w:val="WW8Num24z2"/>
    <w:rsid w:val="009A3E53"/>
    <w:rPr>
      <w:rFonts w:ascii="Wingdings" w:hAnsi="Wingdings"/>
    </w:rPr>
  </w:style>
  <w:style w:type="character" w:customStyle="1" w:styleId="WW8Num26z0">
    <w:name w:val="WW8Num26z0"/>
    <w:rsid w:val="009A3E53"/>
    <w:rPr>
      <w:rFonts w:ascii="Symbol" w:hAnsi="Symbol"/>
    </w:rPr>
  </w:style>
  <w:style w:type="character" w:customStyle="1" w:styleId="WW8Num26z1">
    <w:name w:val="WW8Num26z1"/>
    <w:rsid w:val="009A3E53"/>
    <w:rPr>
      <w:rFonts w:ascii="Courier New" w:hAnsi="Courier New" w:cs="Greek Parse"/>
    </w:rPr>
  </w:style>
  <w:style w:type="character" w:customStyle="1" w:styleId="WW8Num26z2">
    <w:name w:val="WW8Num26z2"/>
    <w:rsid w:val="009A3E53"/>
    <w:rPr>
      <w:rFonts w:ascii="Wingdings" w:hAnsi="Wingdings"/>
    </w:rPr>
  </w:style>
  <w:style w:type="character" w:customStyle="1" w:styleId="WW8Num30z0">
    <w:name w:val="WW8Num30z0"/>
    <w:rsid w:val="009A3E53"/>
    <w:rPr>
      <w:rFonts w:ascii="Symbol" w:hAnsi="Symbol"/>
    </w:rPr>
  </w:style>
  <w:style w:type="character" w:customStyle="1" w:styleId="WW8Num30z1">
    <w:name w:val="WW8Num30z1"/>
    <w:rsid w:val="009A3E53"/>
    <w:rPr>
      <w:rFonts w:ascii="Courier New" w:hAnsi="Courier New" w:cs="Greek Parse"/>
    </w:rPr>
  </w:style>
  <w:style w:type="character" w:customStyle="1" w:styleId="WW8Num30z2">
    <w:name w:val="WW8Num30z2"/>
    <w:rsid w:val="009A3E53"/>
    <w:rPr>
      <w:rFonts w:ascii="Wingdings" w:hAnsi="Wingdings"/>
    </w:rPr>
  </w:style>
  <w:style w:type="character" w:customStyle="1" w:styleId="WW8Num31z0">
    <w:name w:val="WW8Num31z0"/>
    <w:rsid w:val="009A3E53"/>
    <w:rPr>
      <w:rFonts w:ascii="Symbol" w:hAnsi="Symbol"/>
    </w:rPr>
  </w:style>
  <w:style w:type="character" w:customStyle="1" w:styleId="WW8Num31z1">
    <w:name w:val="WW8Num31z1"/>
    <w:rsid w:val="009A3E53"/>
    <w:rPr>
      <w:rFonts w:ascii="Courier New" w:hAnsi="Courier New" w:cs="Greek Parse"/>
    </w:rPr>
  </w:style>
  <w:style w:type="character" w:customStyle="1" w:styleId="WW8Num31z2">
    <w:name w:val="WW8Num31z2"/>
    <w:rsid w:val="009A3E53"/>
    <w:rPr>
      <w:rFonts w:ascii="Wingdings" w:hAnsi="Wingdings"/>
    </w:rPr>
  </w:style>
  <w:style w:type="character" w:customStyle="1" w:styleId="WW8Num32z0">
    <w:name w:val="WW8Num32z0"/>
    <w:rsid w:val="009A3E53"/>
    <w:rPr>
      <w:rFonts w:ascii="Symbol" w:hAnsi="Symbol"/>
    </w:rPr>
  </w:style>
  <w:style w:type="character" w:customStyle="1" w:styleId="WW8Num32z1">
    <w:name w:val="WW8Num32z1"/>
    <w:rsid w:val="009A3E53"/>
    <w:rPr>
      <w:rFonts w:ascii="Courier New" w:hAnsi="Courier New" w:cs="Greek Parse"/>
    </w:rPr>
  </w:style>
  <w:style w:type="character" w:customStyle="1" w:styleId="WW8Num32z2">
    <w:name w:val="WW8Num32z2"/>
    <w:rsid w:val="009A3E53"/>
    <w:rPr>
      <w:rFonts w:ascii="Wingdings" w:hAnsi="Wingdings"/>
    </w:rPr>
  </w:style>
  <w:style w:type="character" w:customStyle="1" w:styleId="WW8Num34z0">
    <w:name w:val="WW8Num34z0"/>
    <w:rsid w:val="009A3E53"/>
    <w:rPr>
      <w:rFonts w:ascii="Symbol" w:hAnsi="Symbol"/>
    </w:rPr>
  </w:style>
  <w:style w:type="character" w:customStyle="1" w:styleId="WW8Num34z1">
    <w:name w:val="WW8Num34z1"/>
    <w:rsid w:val="009A3E53"/>
    <w:rPr>
      <w:rFonts w:ascii="Courier New" w:hAnsi="Courier New" w:cs="Greek Parse"/>
    </w:rPr>
  </w:style>
  <w:style w:type="character" w:customStyle="1" w:styleId="WW8Num34z2">
    <w:name w:val="WW8Num34z2"/>
    <w:rsid w:val="009A3E53"/>
    <w:rPr>
      <w:rFonts w:ascii="Wingdings" w:hAnsi="Wingdings"/>
    </w:rPr>
  </w:style>
  <w:style w:type="character" w:customStyle="1" w:styleId="WW8Num35z0">
    <w:name w:val="WW8Num35z0"/>
    <w:rsid w:val="009A3E53"/>
    <w:rPr>
      <w:rFonts w:ascii="Symbol" w:hAnsi="Symbol"/>
    </w:rPr>
  </w:style>
  <w:style w:type="character" w:customStyle="1" w:styleId="WW8Num35z1">
    <w:name w:val="WW8Num35z1"/>
    <w:rsid w:val="009A3E53"/>
    <w:rPr>
      <w:rFonts w:ascii="Courier New" w:hAnsi="Courier New" w:cs="Greek Parse"/>
    </w:rPr>
  </w:style>
  <w:style w:type="character" w:customStyle="1" w:styleId="WW8Num35z2">
    <w:name w:val="WW8Num35z2"/>
    <w:rsid w:val="009A3E53"/>
    <w:rPr>
      <w:rFonts w:ascii="Wingdings" w:hAnsi="Wingdings"/>
    </w:rPr>
  </w:style>
  <w:style w:type="character" w:customStyle="1" w:styleId="WW8Num36z0">
    <w:name w:val="WW8Num36z0"/>
    <w:rsid w:val="009A3E53"/>
    <w:rPr>
      <w:rFonts w:ascii="Symbol" w:hAnsi="Symbol"/>
    </w:rPr>
  </w:style>
  <w:style w:type="character" w:customStyle="1" w:styleId="WW8Num36z1">
    <w:name w:val="WW8Num36z1"/>
    <w:rsid w:val="009A3E53"/>
    <w:rPr>
      <w:rFonts w:ascii="Courier New" w:hAnsi="Courier New" w:cs="Greek Parse"/>
    </w:rPr>
  </w:style>
  <w:style w:type="character" w:customStyle="1" w:styleId="WW8Num36z2">
    <w:name w:val="WW8Num36z2"/>
    <w:rsid w:val="009A3E53"/>
    <w:rPr>
      <w:rFonts w:ascii="Wingdings" w:hAnsi="Wingdings"/>
    </w:rPr>
  </w:style>
  <w:style w:type="character" w:customStyle="1" w:styleId="WW8Num37z0">
    <w:name w:val="WW8Num37z0"/>
    <w:rsid w:val="009A3E53"/>
    <w:rPr>
      <w:rFonts w:ascii="Symbol" w:hAnsi="Symbol"/>
    </w:rPr>
  </w:style>
  <w:style w:type="character" w:customStyle="1" w:styleId="WW8Num37z1">
    <w:name w:val="WW8Num37z1"/>
    <w:rsid w:val="009A3E53"/>
    <w:rPr>
      <w:rFonts w:ascii="Courier New" w:hAnsi="Courier New" w:cs="Greek Parse"/>
    </w:rPr>
  </w:style>
  <w:style w:type="character" w:customStyle="1" w:styleId="WW8Num37z2">
    <w:name w:val="WW8Num37z2"/>
    <w:rsid w:val="009A3E53"/>
    <w:rPr>
      <w:rFonts w:ascii="Wingdings" w:hAnsi="Wingdings"/>
    </w:rPr>
  </w:style>
  <w:style w:type="character" w:styleId="CommentReference">
    <w:name w:val="annotation reference"/>
    <w:uiPriority w:val="99"/>
    <w:rsid w:val="009A3E53"/>
    <w:rPr>
      <w:sz w:val="16"/>
      <w:szCs w:val="16"/>
    </w:rPr>
  </w:style>
  <w:style w:type="character" w:customStyle="1" w:styleId="ipa1">
    <w:name w:val="ipa1"/>
    <w:rsid w:val="009A3E53"/>
    <w:rPr>
      <w:rFonts w:ascii="inherit" w:hAnsi="inherit"/>
    </w:rPr>
  </w:style>
  <w:style w:type="character" w:customStyle="1" w:styleId="verse">
    <w:name w:val="verse"/>
    <w:rsid w:val="009A3E53"/>
    <w:rPr>
      <w:color w:val="C0C0C0"/>
    </w:rPr>
  </w:style>
  <w:style w:type="character" w:customStyle="1" w:styleId="NormalLatinArialChar">
    <w:name w:val="Normal + (Latin) Arial Char"/>
    <w:rsid w:val="009A3E53"/>
    <w:rPr>
      <w:rFonts w:ascii="Arial" w:eastAsia="SimSun" w:hAnsi="Arial" w:cs="Arial"/>
      <w:bCs/>
      <w:sz w:val="24"/>
      <w:szCs w:val="24"/>
      <w:lang w:val="en-US" w:eastAsia="ar-SA" w:bidi="ar-SA"/>
    </w:rPr>
  </w:style>
  <w:style w:type="character" w:styleId="FollowedHyperlink">
    <w:name w:val="FollowedHyperlink"/>
    <w:rsid w:val="009A3E53"/>
    <w:rPr>
      <w:color w:val="800080"/>
      <w:u w:val="single"/>
    </w:rPr>
  </w:style>
  <w:style w:type="paragraph" w:customStyle="1" w:styleId="Heading">
    <w:name w:val="Heading"/>
    <w:basedOn w:val="Normal"/>
    <w:next w:val="BodyText"/>
    <w:uiPriority w:val="99"/>
    <w:rsid w:val="009A3E53"/>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9A3E53"/>
    <w:rPr>
      <w:rFonts w:ascii="Arial" w:hAnsi="Arial"/>
    </w:rPr>
  </w:style>
  <w:style w:type="paragraph" w:styleId="Caption">
    <w:name w:val="caption"/>
    <w:basedOn w:val="Normal"/>
    <w:uiPriority w:val="35"/>
    <w:qFormat/>
    <w:rsid w:val="009A3E5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A3E5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A3E53"/>
    <w:pPr>
      <w:suppressAutoHyphens/>
    </w:pPr>
    <w:rPr>
      <w:rFonts w:eastAsia="SimSun"/>
      <w:sz w:val="20"/>
      <w:szCs w:val="20"/>
      <w:lang w:eastAsia="ar-SA"/>
    </w:rPr>
  </w:style>
  <w:style w:type="character" w:customStyle="1" w:styleId="CommentTextChar">
    <w:name w:val="Comment Text Char"/>
    <w:link w:val="CommentText"/>
    <w:uiPriority w:val="99"/>
    <w:rsid w:val="009A3E53"/>
    <w:rPr>
      <w:rFonts w:asciiTheme="minorHAnsi" w:eastAsia="SimSun" w:hAnsiTheme="minorHAnsi" w:cstheme="minorBidi"/>
      <w:noProof/>
      <w:lang w:eastAsia="ar-SA"/>
    </w:rPr>
  </w:style>
  <w:style w:type="paragraph" w:styleId="NormalWeb">
    <w:name w:val="Normal (Web)"/>
    <w:basedOn w:val="Normal"/>
    <w:uiPriority w:val="99"/>
    <w:rsid w:val="009A3E53"/>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9A3E53"/>
    <w:rPr>
      <w:rFonts w:eastAsia="Times New Roman"/>
      <w:b/>
      <w:bCs/>
    </w:rPr>
  </w:style>
  <w:style w:type="character" w:customStyle="1" w:styleId="CommentSubjectChar">
    <w:name w:val="Comment Subject Char"/>
    <w:link w:val="CommentSubject"/>
    <w:uiPriority w:val="99"/>
    <w:rsid w:val="009A3E53"/>
    <w:rPr>
      <w:rFonts w:asciiTheme="minorHAnsi" w:eastAsia="Times New Roman" w:hAnsiTheme="minorHAnsi" w:cstheme="minorBidi"/>
      <w:b/>
      <w:bCs/>
      <w:noProof/>
      <w:lang w:eastAsia="ar-SA"/>
    </w:rPr>
  </w:style>
  <w:style w:type="paragraph" w:customStyle="1" w:styleId="close">
    <w:name w:val="close"/>
    <w:basedOn w:val="Normal"/>
    <w:rsid w:val="009A3E53"/>
    <w:pPr>
      <w:suppressAutoHyphens/>
      <w:spacing w:before="100" w:after="100"/>
      <w:ind w:left="400" w:right="400" w:firstLine="200"/>
    </w:pPr>
    <w:rPr>
      <w:rFonts w:eastAsia="Times New Roman"/>
      <w:lang w:eastAsia="ar-SA"/>
    </w:rPr>
  </w:style>
  <w:style w:type="paragraph" w:styleId="ListBullet">
    <w:name w:val="List Bullet"/>
    <w:basedOn w:val="Normal"/>
    <w:rsid w:val="009A3E53"/>
    <w:pPr>
      <w:numPr>
        <w:numId w:val="17"/>
      </w:numPr>
      <w:suppressAutoHyphens/>
    </w:pPr>
    <w:rPr>
      <w:rFonts w:eastAsia="SimSun"/>
      <w:lang w:eastAsia="ar-SA"/>
    </w:rPr>
  </w:style>
  <w:style w:type="paragraph" w:customStyle="1" w:styleId="NormalLatinArial">
    <w:name w:val="Normal + (Latin) Arial"/>
    <w:basedOn w:val="Normal"/>
    <w:rsid w:val="009A3E53"/>
    <w:pPr>
      <w:suppressAutoHyphens/>
      <w:autoSpaceDE w:val="0"/>
      <w:ind w:firstLine="720"/>
    </w:pPr>
    <w:rPr>
      <w:rFonts w:ascii="Arial" w:eastAsia="SimSun" w:hAnsi="Arial" w:cs="Arial"/>
      <w:bCs/>
      <w:lang w:eastAsia="ar-SA"/>
    </w:rPr>
  </w:style>
  <w:style w:type="character" w:customStyle="1" w:styleId="Char">
    <w:name w:val="Char"/>
    <w:rsid w:val="009A3E53"/>
    <w:rPr>
      <w:rFonts w:ascii="Arial" w:hAnsi="Arial" w:cs="Arial"/>
      <w:b/>
      <w:sz w:val="24"/>
      <w:szCs w:val="24"/>
      <w:lang w:eastAsia="ar-SA"/>
    </w:rPr>
  </w:style>
  <w:style w:type="paragraph" w:customStyle="1" w:styleId="LightShading-Accent51">
    <w:name w:val="Light Shading - Accent 51"/>
    <w:hidden/>
    <w:uiPriority w:val="99"/>
    <w:semiHidden/>
    <w:rsid w:val="009A3E53"/>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9A3E53"/>
    <w:pPr>
      <w:ind w:left="720"/>
      <w:contextualSpacing/>
    </w:pPr>
  </w:style>
  <w:style w:type="paragraph" w:customStyle="1" w:styleId="GridTable31">
    <w:name w:val="Grid Table 31"/>
    <w:basedOn w:val="Heading1"/>
    <w:next w:val="Normal"/>
    <w:uiPriority w:val="39"/>
    <w:semiHidden/>
    <w:unhideWhenUsed/>
    <w:qFormat/>
    <w:rsid w:val="009A3E53"/>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9A3E5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9A3E53"/>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9A3E53"/>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9A3E53"/>
    <w:rPr>
      <w:rFonts w:ascii="Calibri" w:eastAsia="MS Mincho" w:hAnsi="Calibri" w:cs="Arial"/>
      <w:sz w:val="22"/>
      <w:szCs w:val="22"/>
      <w:lang w:val="hi" w:eastAsia="ja-JP" w:bidi="ar-SA"/>
    </w:rPr>
  </w:style>
  <w:style w:type="paragraph" w:customStyle="1" w:styleId="Body">
    <w:name w:val="Body"/>
    <w:basedOn w:val="Normal"/>
    <w:qFormat/>
    <w:rsid w:val="009A3E53"/>
    <w:pPr>
      <w:shd w:val="solid" w:color="FFFFFF" w:fill="auto"/>
      <w:ind w:firstLine="720"/>
    </w:pPr>
    <w:rPr>
      <w:szCs w:val="32"/>
    </w:rPr>
  </w:style>
  <w:style w:type="paragraph" w:customStyle="1" w:styleId="Guest">
    <w:name w:val="Guest"/>
    <w:basedOn w:val="Normal"/>
    <w:qFormat/>
    <w:rsid w:val="009A3E53"/>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3E53"/>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3E53"/>
    <w:rPr>
      <w:rFonts w:ascii="Arial" w:eastAsia="Times New Roman" w:hAnsi="Arial" w:cs="Arial"/>
      <w:b/>
      <w:noProof/>
      <w:sz w:val="22"/>
      <w:szCs w:val="22"/>
      <w:lang w:eastAsia="ar-SA"/>
    </w:rPr>
  </w:style>
  <w:style w:type="paragraph" w:customStyle="1" w:styleId="Placard">
    <w:name w:val="Placard"/>
    <w:basedOn w:val="Normal"/>
    <w:link w:val="PlacardChar"/>
    <w:qFormat/>
    <w:rsid w:val="009A3E53"/>
    <w:pPr>
      <w:ind w:left="720" w:right="720"/>
    </w:pPr>
    <w:rPr>
      <w:rFonts w:ascii="Arial" w:eastAsia="Times New Roman" w:hAnsi="Arial" w:cs="Arial"/>
      <w:color w:val="0000FF"/>
    </w:rPr>
  </w:style>
  <w:style w:type="character" w:customStyle="1" w:styleId="PlacardChar">
    <w:name w:val="Placard Char"/>
    <w:link w:val="Placard"/>
    <w:rsid w:val="009A3E53"/>
    <w:rPr>
      <w:rFonts w:ascii="Arial" w:eastAsia="Times New Roman" w:hAnsi="Arial" w:cs="Arial"/>
      <w:noProof/>
      <w:color w:val="0000FF"/>
      <w:sz w:val="22"/>
      <w:szCs w:val="22"/>
    </w:rPr>
  </w:style>
  <w:style w:type="paragraph" w:customStyle="1" w:styleId="Host">
    <w:name w:val="Host"/>
    <w:basedOn w:val="Normal"/>
    <w:link w:val="HostChar"/>
    <w:qFormat/>
    <w:rsid w:val="009A3E53"/>
    <w:pPr>
      <w:ind w:firstLine="720"/>
    </w:pPr>
    <w:rPr>
      <w:rFonts w:ascii="Arial" w:eastAsia="MS Mincho" w:hAnsi="Arial" w:cs="Arial"/>
      <w:color w:val="984806"/>
    </w:rPr>
  </w:style>
  <w:style w:type="character" w:customStyle="1" w:styleId="HostChar">
    <w:name w:val="Host Char"/>
    <w:link w:val="Host"/>
    <w:rsid w:val="009A3E53"/>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9A3E53"/>
    <w:pPr>
      <w:numPr>
        <w:numId w:val="0"/>
      </w:numPr>
      <w:shd w:val="clear" w:color="auto" w:fill="D9D9D9"/>
      <w:ind w:firstLine="720"/>
    </w:pPr>
    <w:rPr>
      <w:b w:val="0"/>
      <w:color w:val="000000"/>
    </w:rPr>
  </w:style>
  <w:style w:type="character" w:customStyle="1" w:styleId="GuestparagraphChar">
    <w:name w:val="Guest paragraph Char"/>
    <w:link w:val="Guestparagraph"/>
    <w:rsid w:val="009A3E53"/>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9A3E53"/>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3E53"/>
    <w:pPr>
      <w:ind w:left="720"/>
    </w:pPr>
    <w:rPr>
      <w:rFonts w:ascii="Arial" w:eastAsia="SimSun" w:hAnsi="Arial" w:cs="Arial"/>
      <w:color w:val="0000FF"/>
    </w:rPr>
  </w:style>
  <w:style w:type="character" w:customStyle="1" w:styleId="BibleQuoteChar">
    <w:name w:val="Bible Quote Char"/>
    <w:link w:val="BibleQuote"/>
    <w:uiPriority w:val="99"/>
    <w:locked/>
    <w:rsid w:val="009A3E53"/>
    <w:rPr>
      <w:rFonts w:ascii="Arial" w:eastAsia="SimSun" w:hAnsi="Arial" w:cs="Arial"/>
      <w:noProof/>
      <w:color w:val="0000FF"/>
      <w:sz w:val="22"/>
      <w:szCs w:val="22"/>
    </w:rPr>
  </w:style>
  <w:style w:type="paragraph" w:customStyle="1" w:styleId="Quotation">
    <w:name w:val="Quotation"/>
    <w:basedOn w:val="Placard"/>
    <w:link w:val="QuotationChar"/>
    <w:qFormat/>
    <w:rsid w:val="009A3E53"/>
    <w:rPr>
      <w:color w:val="00B050"/>
    </w:rPr>
  </w:style>
  <w:style w:type="character" w:customStyle="1" w:styleId="QuotationChar">
    <w:name w:val="Quotation Char"/>
    <w:link w:val="Quotation"/>
    <w:rsid w:val="009A3E53"/>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9A3E53"/>
    <w:pPr>
      <w:numPr>
        <w:numId w:val="0"/>
      </w:numPr>
      <w:ind w:left="720" w:hanging="720"/>
    </w:pPr>
  </w:style>
  <w:style w:type="character" w:customStyle="1" w:styleId="unnumberedsequenceChar">
    <w:name w:val="unnumbered sequence Char"/>
    <w:link w:val="unnumberedsequence"/>
    <w:rsid w:val="009A3E53"/>
    <w:rPr>
      <w:rFonts w:ascii="Arial" w:eastAsia="Times New Roman" w:hAnsi="Arial" w:cs="Arial"/>
      <w:b/>
      <w:noProof/>
      <w:sz w:val="22"/>
      <w:szCs w:val="22"/>
      <w:lang w:eastAsia="ar-SA"/>
    </w:rPr>
  </w:style>
  <w:style w:type="paragraph" w:customStyle="1" w:styleId="MediumList1-Accent41">
    <w:name w:val="Medium List 1 - Accent 41"/>
    <w:hidden/>
    <w:uiPriority w:val="99"/>
    <w:rsid w:val="009A3E53"/>
    <w:rPr>
      <w:rFonts w:ascii="Arial" w:eastAsia="MS Mincho" w:hAnsi="Arial" w:cs="Arial"/>
      <w:sz w:val="24"/>
      <w:szCs w:val="24"/>
      <w:lang w:val="hi" w:bidi="ar-SA"/>
    </w:rPr>
  </w:style>
  <w:style w:type="character" w:customStyle="1" w:styleId="verseheb1222">
    <w:name w:val="verse heb_12_22"/>
    <w:rsid w:val="009A3E53"/>
  </w:style>
  <w:style w:type="character" w:customStyle="1" w:styleId="verseheb1223">
    <w:name w:val="verse heb_12_23"/>
    <w:rsid w:val="009A3E53"/>
  </w:style>
  <w:style w:type="character" w:customStyle="1" w:styleId="verseheb1224">
    <w:name w:val="verse heb_12_24"/>
    <w:rsid w:val="009A3E53"/>
  </w:style>
  <w:style w:type="character" w:customStyle="1" w:styleId="verseheb726">
    <w:name w:val="verse heb_7_26"/>
    <w:rsid w:val="009A3E53"/>
  </w:style>
  <w:style w:type="character" w:customStyle="1" w:styleId="verseheb727">
    <w:name w:val="verse heb_7_27"/>
    <w:rsid w:val="009A3E53"/>
  </w:style>
  <w:style w:type="character" w:customStyle="1" w:styleId="verseheb109">
    <w:name w:val="verse heb_10_9"/>
    <w:rsid w:val="009A3E53"/>
  </w:style>
  <w:style w:type="character" w:customStyle="1" w:styleId="verseheb718">
    <w:name w:val="verse heb_7_18"/>
    <w:rsid w:val="009A3E53"/>
  </w:style>
  <w:style w:type="character" w:customStyle="1" w:styleId="verseheb719">
    <w:name w:val="verse heb_7_19"/>
    <w:rsid w:val="009A3E53"/>
  </w:style>
  <w:style w:type="character" w:customStyle="1" w:styleId="verseheb813">
    <w:name w:val="verse heb_8_13"/>
    <w:rsid w:val="009A3E53"/>
  </w:style>
  <w:style w:type="character" w:customStyle="1" w:styleId="verseheb412">
    <w:name w:val="verse heb_4_12"/>
    <w:rsid w:val="009A3E53"/>
  </w:style>
  <w:style w:type="paragraph" w:customStyle="1" w:styleId="DefinitionQuotation">
    <w:name w:val="Definition/Quotation"/>
    <w:basedOn w:val="Placard"/>
    <w:link w:val="DefinitionQuotationChar"/>
    <w:qFormat/>
    <w:rsid w:val="009A3E53"/>
    <w:pPr>
      <w:widowControl w:val="0"/>
      <w:autoSpaceDE w:val="0"/>
      <w:autoSpaceDN w:val="0"/>
      <w:adjustRightInd w:val="0"/>
    </w:pPr>
    <w:rPr>
      <w:color w:val="00B050"/>
    </w:rPr>
  </w:style>
  <w:style w:type="character" w:customStyle="1" w:styleId="DefinitionQuotationChar">
    <w:name w:val="Definition/Quotation Char"/>
    <w:link w:val="DefinitionQuotation"/>
    <w:rsid w:val="009A3E53"/>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9A3E53"/>
    <w:pPr>
      <w:widowControl w:val="0"/>
      <w:numPr>
        <w:numId w:val="0"/>
      </w:numPr>
      <w:autoSpaceDE w:val="0"/>
      <w:autoSpaceDN w:val="0"/>
      <w:adjustRightInd w:val="0"/>
    </w:pPr>
    <w:rPr>
      <w:color w:val="000000"/>
    </w:rPr>
  </w:style>
  <w:style w:type="character" w:customStyle="1" w:styleId="unnumberedChar">
    <w:name w:val="unnumbered Char"/>
    <w:link w:val="unnumbered"/>
    <w:rsid w:val="009A3E53"/>
    <w:rPr>
      <w:rFonts w:ascii="Arial" w:eastAsia="Times New Roman" w:hAnsi="Arial" w:cs="Arial"/>
      <w:b/>
      <w:noProof/>
      <w:color w:val="000000"/>
      <w:sz w:val="22"/>
      <w:szCs w:val="22"/>
      <w:lang w:eastAsia="ar-SA"/>
    </w:rPr>
  </w:style>
  <w:style w:type="character" w:customStyle="1" w:styleId="versetext4">
    <w:name w:val="versetext4"/>
    <w:rsid w:val="009A3E53"/>
  </w:style>
  <w:style w:type="character" w:customStyle="1" w:styleId="versenum9">
    <w:name w:val="versenum9"/>
    <w:rsid w:val="009A3E53"/>
    <w:rPr>
      <w:b/>
      <w:bCs/>
    </w:rPr>
  </w:style>
  <w:style w:type="paragraph" w:customStyle="1" w:styleId="ColorfulShading-Accent12">
    <w:name w:val="Colorful Shading - Accent 12"/>
    <w:hidden/>
    <w:uiPriority w:val="71"/>
    <w:rsid w:val="009A3E53"/>
    <w:rPr>
      <w:rFonts w:ascii="Arial" w:eastAsia="MS Mincho" w:hAnsi="Arial" w:cs="Arial"/>
      <w:color w:val="000000"/>
      <w:sz w:val="24"/>
      <w:szCs w:val="24"/>
      <w:lang w:val="hi" w:bidi="ar-SA"/>
    </w:rPr>
  </w:style>
  <w:style w:type="paragraph" w:customStyle="1" w:styleId="LightList-Accent31">
    <w:name w:val="Light List - Accent 31"/>
    <w:hidden/>
    <w:uiPriority w:val="71"/>
    <w:rsid w:val="009A3E5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9A3E53"/>
    <w:rPr>
      <w:rFonts w:ascii="Arial" w:eastAsia="MS Mincho" w:hAnsi="Arial" w:cs="Arial"/>
      <w:sz w:val="24"/>
      <w:szCs w:val="24"/>
      <w:lang w:val="hi" w:bidi="ar-SA"/>
    </w:rPr>
  </w:style>
  <w:style w:type="paragraph" w:customStyle="1" w:styleId="Sub-bullet">
    <w:name w:val="Sub-bullet"/>
    <w:basedOn w:val="Body"/>
    <w:qFormat/>
    <w:rsid w:val="009A3E53"/>
    <w:rPr>
      <w:b/>
      <w:i/>
      <w:color w:val="943634"/>
      <w:szCs w:val="24"/>
    </w:rPr>
  </w:style>
  <w:style w:type="character" w:customStyle="1" w:styleId="st1">
    <w:name w:val="st1"/>
    <w:rsid w:val="009A3E53"/>
  </w:style>
  <w:style w:type="character" w:customStyle="1" w:styleId="hebrew">
    <w:name w:val="hebrew"/>
    <w:rsid w:val="009A3E53"/>
  </w:style>
  <w:style w:type="paragraph" w:customStyle="1" w:styleId="Narrator">
    <w:name w:val="Narrator"/>
    <w:basedOn w:val="Normal"/>
    <w:link w:val="NarratorChar"/>
    <w:qFormat/>
    <w:rsid w:val="009A3E53"/>
    <w:pPr>
      <w:ind w:firstLine="720"/>
    </w:pPr>
    <w:rPr>
      <w:rFonts w:ascii="Arial" w:hAnsi="Arial" w:cs="Arial"/>
      <w:color w:val="984806"/>
      <w:lang w:bidi="he-IL"/>
    </w:rPr>
  </w:style>
  <w:style w:type="character" w:customStyle="1" w:styleId="NarratorChar">
    <w:name w:val="Narrator Char"/>
    <w:link w:val="Narrator"/>
    <w:rsid w:val="009A3E53"/>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9A3E53"/>
    <w:rPr>
      <w:rFonts w:ascii="Arial" w:eastAsia="MS Mincho" w:hAnsi="Arial" w:cs="Arial"/>
      <w:sz w:val="24"/>
      <w:szCs w:val="24"/>
      <w:lang w:val="hi" w:bidi="ar-SA"/>
    </w:rPr>
  </w:style>
  <w:style w:type="character" w:customStyle="1" w:styleId="citation">
    <w:name w:val="citation"/>
    <w:basedOn w:val="DefaultParagraphFont"/>
    <w:rsid w:val="009A3E53"/>
  </w:style>
  <w:style w:type="paragraph" w:customStyle="1" w:styleId="IconicOutline">
    <w:name w:val="Iconic Outline"/>
    <w:basedOn w:val="Normal"/>
    <w:link w:val="IconicOutlineChar"/>
    <w:qFormat/>
    <w:rsid w:val="009A3E53"/>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9A3E53"/>
    <w:rPr>
      <w:rFonts w:ascii="Arial" w:eastAsia="MS Mincho" w:hAnsi="Arial" w:cs="Arial"/>
      <w:noProof/>
      <w:sz w:val="22"/>
      <w:szCs w:val="22"/>
    </w:rPr>
  </w:style>
  <w:style w:type="character" w:customStyle="1" w:styleId="apple-converted-space">
    <w:name w:val="apple-converted-space"/>
    <w:uiPriority w:val="99"/>
    <w:rsid w:val="009A3E53"/>
  </w:style>
  <w:style w:type="character" w:customStyle="1" w:styleId="text">
    <w:name w:val="text"/>
    <w:rsid w:val="009A3E53"/>
  </w:style>
  <w:style w:type="character" w:customStyle="1" w:styleId="greek">
    <w:name w:val="greek"/>
    <w:rsid w:val="009A3E53"/>
  </w:style>
  <w:style w:type="character" w:customStyle="1" w:styleId="greek3">
    <w:name w:val="greek3"/>
    <w:basedOn w:val="DefaultParagraphFont"/>
    <w:rsid w:val="009A3E53"/>
  </w:style>
  <w:style w:type="character" w:customStyle="1" w:styleId="WW8Num1z4">
    <w:name w:val="WW8Num1z4"/>
    <w:uiPriority w:val="99"/>
    <w:rsid w:val="009A3E53"/>
    <w:rPr>
      <w:rFonts w:ascii="Wingdings 2" w:hAnsi="Wingdings 2" w:cs="Wingdings 2"/>
    </w:rPr>
  </w:style>
  <w:style w:type="character" w:customStyle="1" w:styleId="WW-Absatz-Standardschriftart11">
    <w:name w:val="WW-Absatz-Standardschriftart11"/>
    <w:uiPriority w:val="99"/>
    <w:rsid w:val="009A3E53"/>
  </w:style>
  <w:style w:type="character" w:customStyle="1" w:styleId="WW-Absatz-Standardschriftart111">
    <w:name w:val="WW-Absatz-Standardschriftart111"/>
    <w:uiPriority w:val="99"/>
    <w:rsid w:val="009A3E53"/>
  </w:style>
  <w:style w:type="character" w:customStyle="1" w:styleId="WW-Absatz-Standardschriftart1111">
    <w:name w:val="WW-Absatz-Standardschriftart1111"/>
    <w:uiPriority w:val="99"/>
    <w:rsid w:val="009A3E53"/>
  </w:style>
  <w:style w:type="character" w:customStyle="1" w:styleId="WW-Absatz-Standardschriftart11111">
    <w:name w:val="WW-Absatz-Standardschriftart11111"/>
    <w:uiPriority w:val="99"/>
    <w:rsid w:val="009A3E53"/>
  </w:style>
  <w:style w:type="character" w:customStyle="1" w:styleId="WW-Absatz-Standardschriftart111111">
    <w:name w:val="WW-Absatz-Standardschriftart111111"/>
    <w:uiPriority w:val="99"/>
    <w:rsid w:val="009A3E53"/>
  </w:style>
  <w:style w:type="character" w:customStyle="1" w:styleId="WW-Absatz-Standardschriftart1111111">
    <w:name w:val="WW-Absatz-Standardschriftart1111111"/>
    <w:uiPriority w:val="99"/>
    <w:rsid w:val="009A3E53"/>
  </w:style>
  <w:style w:type="character" w:customStyle="1" w:styleId="WW-Absatz-Standardschriftart11111111">
    <w:name w:val="WW-Absatz-Standardschriftart11111111"/>
    <w:uiPriority w:val="99"/>
    <w:rsid w:val="009A3E53"/>
  </w:style>
  <w:style w:type="character" w:customStyle="1" w:styleId="WW-Absatz-Standardschriftart111111111">
    <w:name w:val="WW-Absatz-Standardschriftart111111111"/>
    <w:uiPriority w:val="99"/>
    <w:rsid w:val="009A3E53"/>
  </w:style>
  <w:style w:type="character" w:customStyle="1" w:styleId="WW-Absatz-Standardschriftart1111111111">
    <w:name w:val="WW-Absatz-Standardschriftart1111111111"/>
    <w:uiPriority w:val="99"/>
    <w:rsid w:val="009A3E53"/>
  </w:style>
  <w:style w:type="character" w:customStyle="1" w:styleId="WW-Absatz-Standardschriftart11111111111">
    <w:name w:val="WW-Absatz-Standardschriftart11111111111"/>
    <w:uiPriority w:val="99"/>
    <w:rsid w:val="009A3E53"/>
  </w:style>
  <w:style w:type="character" w:customStyle="1" w:styleId="WW-Absatz-Standardschriftart111111111111">
    <w:name w:val="WW-Absatz-Standardschriftart111111111111"/>
    <w:uiPriority w:val="99"/>
    <w:rsid w:val="009A3E53"/>
  </w:style>
  <w:style w:type="character" w:customStyle="1" w:styleId="WW-Absatz-Standardschriftart1111111111111">
    <w:name w:val="WW-Absatz-Standardschriftart1111111111111"/>
    <w:uiPriority w:val="99"/>
    <w:rsid w:val="009A3E53"/>
  </w:style>
  <w:style w:type="character" w:customStyle="1" w:styleId="WW-Absatz-Standardschriftart11111111111111">
    <w:name w:val="WW-Absatz-Standardschriftart11111111111111"/>
    <w:uiPriority w:val="99"/>
    <w:rsid w:val="009A3E53"/>
  </w:style>
  <w:style w:type="character" w:customStyle="1" w:styleId="WW-Absatz-Standardschriftart111111111111111">
    <w:name w:val="WW-Absatz-Standardschriftart111111111111111"/>
    <w:uiPriority w:val="99"/>
    <w:rsid w:val="009A3E53"/>
  </w:style>
  <w:style w:type="character" w:customStyle="1" w:styleId="WW-Absatz-Standardschriftart1111111111111111">
    <w:name w:val="WW-Absatz-Standardschriftart1111111111111111"/>
    <w:uiPriority w:val="99"/>
    <w:rsid w:val="009A3E53"/>
  </w:style>
  <w:style w:type="character" w:customStyle="1" w:styleId="WW-Absatz-Standardschriftart11111111111111111">
    <w:name w:val="WW-Absatz-Standardschriftart11111111111111111"/>
    <w:uiPriority w:val="99"/>
    <w:rsid w:val="009A3E53"/>
  </w:style>
  <w:style w:type="character" w:customStyle="1" w:styleId="WW-Absatz-Standardschriftart111111111111111111">
    <w:name w:val="WW-Absatz-Standardschriftart111111111111111111"/>
    <w:uiPriority w:val="99"/>
    <w:rsid w:val="009A3E53"/>
  </w:style>
  <w:style w:type="character" w:customStyle="1" w:styleId="WW-Absatz-Standardschriftart1111111111111111111">
    <w:name w:val="WW-Absatz-Standardschriftart1111111111111111111"/>
    <w:uiPriority w:val="99"/>
    <w:rsid w:val="009A3E53"/>
  </w:style>
  <w:style w:type="character" w:customStyle="1" w:styleId="WW-Absatz-Standardschriftart11111111111111111111">
    <w:name w:val="WW-Absatz-Standardschriftart11111111111111111111"/>
    <w:uiPriority w:val="99"/>
    <w:rsid w:val="009A3E53"/>
  </w:style>
  <w:style w:type="character" w:customStyle="1" w:styleId="WW-Absatz-Standardschriftart111111111111111111111">
    <w:name w:val="WW-Absatz-Standardschriftart111111111111111111111"/>
    <w:uiPriority w:val="99"/>
    <w:rsid w:val="009A3E53"/>
  </w:style>
  <w:style w:type="character" w:customStyle="1" w:styleId="WW-Absatz-Standardschriftart1111111111111111111111">
    <w:name w:val="WW-Absatz-Standardschriftart1111111111111111111111"/>
    <w:uiPriority w:val="99"/>
    <w:rsid w:val="009A3E53"/>
  </w:style>
  <w:style w:type="character" w:customStyle="1" w:styleId="WW-Absatz-Standardschriftart11111111111111111111111">
    <w:name w:val="WW-Absatz-Standardschriftart11111111111111111111111"/>
    <w:uiPriority w:val="99"/>
    <w:rsid w:val="009A3E53"/>
  </w:style>
  <w:style w:type="character" w:customStyle="1" w:styleId="WW-Absatz-Standardschriftart111111111111111111111111">
    <w:name w:val="WW-Absatz-Standardschriftart111111111111111111111111"/>
    <w:uiPriority w:val="99"/>
    <w:rsid w:val="009A3E53"/>
  </w:style>
  <w:style w:type="character" w:customStyle="1" w:styleId="WW-Absatz-Standardschriftart1111111111111111111111111">
    <w:name w:val="WW-Absatz-Standardschriftart1111111111111111111111111"/>
    <w:uiPriority w:val="99"/>
    <w:rsid w:val="009A3E53"/>
  </w:style>
  <w:style w:type="character" w:customStyle="1" w:styleId="WW-Absatz-Standardschriftart11111111111111111111111111">
    <w:name w:val="WW-Absatz-Standardschriftart11111111111111111111111111"/>
    <w:uiPriority w:val="99"/>
    <w:rsid w:val="009A3E53"/>
  </w:style>
  <w:style w:type="character" w:customStyle="1" w:styleId="WW-Absatz-Standardschriftart111111111111111111111111111">
    <w:name w:val="WW-Absatz-Standardschriftart111111111111111111111111111"/>
    <w:uiPriority w:val="99"/>
    <w:rsid w:val="009A3E53"/>
  </w:style>
  <w:style w:type="character" w:customStyle="1" w:styleId="WW-Absatz-Standardschriftart1111111111111111111111111111">
    <w:name w:val="WW-Absatz-Standardschriftart1111111111111111111111111111"/>
    <w:uiPriority w:val="99"/>
    <w:rsid w:val="009A3E53"/>
  </w:style>
  <w:style w:type="character" w:customStyle="1" w:styleId="WW-Absatz-Standardschriftart11111111111111111111111111111">
    <w:name w:val="WW-Absatz-Standardschriftart11111111111111111111111111111"/>
    <w:uiPriority w:val="99"/>
    <w:rsid w:val="009A3E53"/>
  </w:style>
  <w:style w:type="character" w:customStyle="1" w:styleId="WW-Absatz-Standardschriftart111111111111111111111111111111">
    <w:name w:val="WW-Absatz-Standardschriftart111111111111111111111111111111"/>
    <w:uiPriority w:val="99"/>
    <w:rsid w:val="009A3E53"/>
  </w:style>
  <w:style w:type="character" w:customStyle="1" w:styleId="WW-Absatz-Standardschriftart1111111111111111111111111111111">
    <w:name w:val="WW-Absatz-Standardschriftart1111111111111111111111111111111"/>
    <w:uiPriority w:val="99"/>
    <w:rsid w:val="009A3E53"/>
  </w:style>
  <w:style w:type="character" w:customStyle="1" w:styleId="WW-Absatz-Standardschriftart11111111111111111111111111111111">
    <w:name w:val="WW-Absatz-Standardschriftart11111111111111111111111111111111"/>
    <w:uiPriority w:val="99"/>
    <w:rsid w:val="009A3E53"/>
  </w:style>
  <w:style w:type="character" w:customStyle="1" w:styleId="WW-Absatz-Standardschriftart111111111111111111111111111111111">
    <w:name w:val="WW-Absatz-Standardschriftart111111111111111111111111111111111"/>
    <w:uiPriority w:val="99"/>
    <w:rsid w:val="009A3E53"/>
  </w:style>
  <w:style w:type="character" w:customStyle="1" w:styleId="WW-Absatz-Standardschriftart1111111111111111111111111111111111">
    <w:name w:val="WW-Absatz-Standardschriftart1111111111111111111111111111111111"/>
    <w:uiPriority w:val="99"/>
    <w:rsid w:val="009A3E53"/>
  </w:style>
  <w:style w:type="character" w:customStyle="1" w:styleId="WW-Absatz-Standardschriftart11111111111111111111111111111111111">
    <w:name w:val="WW-Absatz-Standardschriftart11111111111111111111111111111111111"/>
    <w:uiPriority w:val="99"/>
    <w:rsid w:val="009A3E53"/>
  </w:style>
  <w:style w:type="character" w:customStyle="1" w:styleId="WW-Absatz-Standardschriftart111111111111111111111111111111111111">
    <w:name w:val="WW-Absatz-Standardschriftart111111111111111111111111111111111111"/>
    <w:uiPriority w:val="99"/>
    <w:rsid w:val="009A3E53"/>
  </w:style>
  <w:style w:type="character" w:customStyle="1" w:styleId="WW-Absatz-Standardschriftart1111111111111111111111111111111111111">
    <w:name w:val="WW-Absatz-Standardschriftart1111111111111111111111111111111111111"/>
    <w:uiPriority w:val="99"/>
    <w:rsid w:val="009A3E53"/>
  </w:style>
  <w:style w:type="character" w:customStyle="1" w:styleId="WW-Absatz-Standardschriftart11111111111111111111111111111111111111">
    <w:name w:val="WW-Absatz-Standardschriftart11111111111111111111111111111111111111"/>
    <w:uiPriority w:val="99"/>
    <w:rsid w:val="009A3E53"/>
  </w:style>
  <w:style w:type="character" w:customStyle="1" w:styleId="WW-Absatz-Standardschriftart111111111111111111111111111111111111111">
    <w:name w:val="WW-Absatz-Standardschriftart111111111111111111111111111111111111111"/>
    <w:uiPriority w:val="99"/>
    <w:rsid w:val="009A3E53"/>
  </w:style>
  <w:style w:type="character" w:customStyle="1" w:styleId="WW-Absatz-Standardschriftart1111111111111111111111111111111111111111">
    <w:name w:val="WW-Absatz-Standardschriftart1111111111111111111111111111111111111111"/>
    <w:uiPriority w:val="99"/>
    <w:rsid w:val="009A3E53"/>
  </w:style>
  <w:style w:type="character" w:customStyle="1" w:styleId="WW-Absatz-Standardschriftart11111111111111111111111111111111111111111">
    <w:name w:val="WW-Absatz-Standardschriftart11111111111111111111111111111111111111111"/>
    <w:uiPriority w:val="99"/>
    <w:rsid w:val="009A3E53"/>
  </w:style>
  <w:style w:type="character" w:customStyle="1" w:styleId="WW-Absatz-Standardschriftart111111111111111111111111111111111111111111">
    <w:name w:val="WW-Absatz-Standardschriftart111111111111111111111111111111111111111111"/>
    <w:uiPriority w:val="99"/>
    <w:rsid w:val="009A3E53"/>
  </w:style>
  <w:style w:type="character" w:customStyle="1" w:styleId="WW-Absatz-Standardschriftart1111111111111111111111111111111111111111111">
    <w:name w:val="WW-Absatz-Standardschriftart1111111111111111111111111111111111111111111"/>
    <w:uiPriority w:val="99"/>
    <w:rsid w:val="009A3E53"/>
  </w:style>
  <w:style w:type="character" w:customStyle="1" w:styleId="WW-Absatz-Standardschriftart11111111111111111111111111111111111111111111">
    <w:name w:val="WW-Absatz-Standardschriftart11111111111111111111111111111111111111111111"/>
    <w:uiPriority w:val="99"/>
    <w:rsid w:val="009A3E53"/>
  </w:style>
  <w:style w:type="character" w:customStyle="1" w:styleId="WW-Absatz-Standardschriftart111111111111111111111111111111111111111111111">
    <w:name w:val="WW-Absatz-Standardschriftart111111111111111111111111111111111111111111111"/>
    <w:uiPriority w:val="99"/>
    <w:rsid w:val="009A3E53"/>
  </w:style>
  <w:style w:type="character" w:customStyle="1" w:styleId="WW-Absatz-Standardschriftart1111111111111111111111111111111111111111111111">
    <w:name w:val="WW-Absatz-Standardschriftart1111111111111111111111111111111111111111111111"/>
    <w:uiPriority w:val="99"/>
    <w:rsid w:val="009A3E53"/>
  </w:style>
  <w:style w:type="character" w:customStyle="1" w:styleId="WW-Absatz-Standardschriftart11111111111111111111111111111111111111111111111">
    <w:name w:val="WW-Absatz-Standardschriftart11111111111111111111111111111111111111111111111"/>
    <w:uiPriority w:val="99"/>
    <w:rsid w:val="009A3E53"/>
  </w:style>
  <w:style w:type="character" w:customStyle="1" w:styleId="WW-Absatz-Standardschriftart111111111111111111111111111111111111111111111111">
    <w:name w:val="WW-Absatz-Standardschriftart111111111111111111111111111111111111111111111111"/>
    <w:uiPriority w:val="99"/>
    <w:rsid w:val="009A3E53"/>
  </w:style>
  <w:style w:type="character" w:customStyle="1" w:styleId="WW-Absatz-Standardschriftart1111111111111111111111111111111111111111111111111">
    <w:name w:val="WW-Absatz-Standardschriftart1111111111111111111111111111111111111111111111111"/>
    <w:uiPriority w:val="99"/>
    <w:rsid w:val="009A3E53"/>
  </w:style>
  <w:style w:type="character" w:customStyle="1" w:styleId="WW-Absatz-Standardschriftart11111111111111111111111111111111111111111111111111">
    <w:name w:val="WW-Absatz-Standardschriftart11111111111111111111111111111111111111111111111111"/>
    <w:uiPriority w:val="99"/>
    <w:rsid w:val="009A3E53"/>
  </w:style>
  <w:style w:type="character" w:customStyle="1" w:styleId="WW-Absatz-Standardschriftart111111111111111111111111111111111111111111111111111">
    <w:name w:val="WW-Absatz-Standardschriftart111111111111111111111111111111111111111111111111111"/>
    <w:uiPriority w:val="99"/>
    <w:rsid w:val="009A3E53"/>
  </w:style>
  <w:style w:type="character" w:customStyle="1" w:styleId="WW-Absatz-Standardschriftart1111111111111111111111111111111111111111111111111111">
    <w:name w:val="WW-Absatz-Standardschriftart1111111111111111111111111111111111111111111111111111"/>
    <w:uiPriority w:val="99"/>
    <w:rsid w:val="009A3E53"/>
  </w:style>
  <w:style w:type="character" w:customStyle="1" w:styleId="WW-Absatz-Standardschriftart11111111111111111111111111111111111111111111111111111">
    <w:name w:val="WW-Absatz-Standardschriftart11111111111111111111111111111111111111111111111111111"/>
    <w:uiPriority w:val="99"/>
    <w:rsid w:val="009A3E53"/>
  </w:style>
  <w:style w:type="character" w:customStyle="1" w:styleId="WW-Absatz-Standardschriftart111111111111111111111111111111111111111111111111111111">
    <w:name w:val="WW-Absatz-Standardschriftart111111111111111111111111111111111111111111111111111111"/>
    <w:uiPriority w:val="99"/>
    <w:rsid w:val="009A3E53"/>
  </w:style>
  <w:style w:type="character" w:customStyle="1" w:styleId="WW-Absatz-Standardschriftart1111111111111111111111111111111111111111111111111111111">
    <w:name w:val="WW-Absatz-Standardschriftart1111111111111111111111111111111111111111111111111111111"/>
    <w:uiPriority w:val="99"/>
    <w:rsid w:val="009A3E53"/>
  </w:style>
  <w:style w:type="character" w:customStyle="1" w:styleId="WW-Absatz-Standardschriftart11111111111111111111111111111111111111111111111111111111">
    <w:name w:val="WW-Absatz-Standardschriftart11111111111111111111111111111111111111111111111111111111"/>
    <w:uiPriority w:val="99"/>
    <w:rsid w:val="009A3E53"/>
  </w:style>
  <w:style w:type="character" w:customStyle="1" w:styleId="WW-Absatz-Standardschriftart111111111111111111111111111111111111111111111111111111111">
    <w:name w:val="WW-Absatz-Standardschriftart111111111111111111111111111111111111111111111111111111111"/>
    <w:uiPriority w:val="99"/>
    <w:rsid w:val="009A3E53"/>
  </w:style>
  <w:style w:type="character" w:customStyle="1" w:styleId="WW-Absatz-Standardschriftart1111111111111111111111111111111111111111111111111111111111">
    <w:name w:val="WW-Absatz-Standardschriftart1111111111111111111111111111111111111111111111111111111111"/>
    <w:uiPriority w:val="99"/>
    <w:rsid w:val="009A3E53"/>
  </w:style>
  <w:style w:type="character" w:customStyle="1" w:styleId="WW-Absatz-Standardschriftart11111111111111111111111111111111111111111111111111111111111">
    <w:name w:val="WW-Absatz-Standardschriftart11111111111111111111111111111111111111111111111111111111111"/>
    <w:uiPriority w:val="99"/>
    <w:rsid w:val="009A3E53"/>
  </w:style>
  <w:style w:type="character" w:customStyle="1" w:styleId="WW-Absatz-Standardschriftart111111111111111111111111111111111111111111111111111111111111">
    <w:name w:val="WW-Absatz-Standardschriftart111111111111111111111111111111111111111111111111111111111111"/>
    <w:uiPriority w:val="99"/>
    <w:rsid w:val="009A3E53"/>
  </w:style>
  <w:style w:type="character" w:customStyle="1" w:styleId="WW-Absatz-Standardschriftart1111111111111111111111111111111111111111111111111111111111111">
    <w:name w:val="WW-Absatz-Standardschriftart1111111111111111111111111111111111111111111111111111111111111"/>
    <w:uiPriority w:val="99"/>
    <w:rsid w:val="009A3E53"/>
  </w:style>
  <w:style w:type="character" w:customStyle="1" w:styleId="WW-Absatz-Standardschriftart11111111111111111111111111111111111111111111111111111111111111">
    <w:name w:val="WW-Absatz-Standardschriftart11111111111111111111111111111111111111111111111111111111111111"/>
    <w:uiPriority w:val="99"/>
    <w:rsid w:val="009A3E53"/>
  </w:style>
  <w:style w:type="character" w:customStyle="1" w:styleId="WW-Absatz-Standardschriftart111111111111111111111111111111111111111111111111111111111111111">
    <w:name w:val="WW-Absatz-Standardschriftart111111111111111111111111111111111111111111111111111111111111111"/>
    <w:uiPriority w:val="99"/>
    <w:rsid w:val="009A3E53"/>
  </w:style>
  <w:style w:type="character" w:customStyle="1" w:styleId="WW-Absatz-Standardschriftart1111111111111111111111111111111111111111111111111111111111111111">
    <w:name w:val="WW-Absatz-Standardschriftart1111111111111111111111111111111111111111111111111111111111111111"/>
    <w:uiPriority w:val="99"/>
    <w:rsid w:val="009A3E53"/>
  </w:style>
  <w:style w:type="character" w:customStyle="1" w:styleId="WW-Absatz-Standardschriftart11111111111111111111111111111111111111111111111111111111111111111">
    <w:name w:val="WW-Absatz-Standardschriftart11111111111111111111111111111111111111111111111111111111111111111"/>
    <w:uiPriority w:val="99"/>
    <w:rsid w:val="009A3E5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3E5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3E5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3E5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3E5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3E5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A3E5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A3E5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A3E53"/>
  </w:style>
  <w:style w:type="character" w:customStyle="1" w:styleId="NumberingSymbols">
    <w:name w:val="Numbering Symbols"/>
    <w:uiPriority w:val="99"/>
    <w:rsid w:val="009A3E53"/>
  </w:style>
  <w:style w:type="character" w:customStyle="1" w:styleId="Bullets">
    <w:name w:val="Bullets"/>
    <w:uiPriority w:val="99"/>
    <w:rsid w:val="009A3E53"/>
    <w:rPr>
      <w:rFonts w:ascii="OpenSymbol" w:eastAsia="OpenSymbol" w:hAnsi="OpenSymbol" w:cs="OpenSymbol"/>
    </w:rPr>
  </w:style>
  <w:style w:type="character" w:customStyle="1" w:styleId="FootnoteCharacters">
    <w:name w:val="Footnote Characters"/>
    <w:uiPriority w:val="99"/>
    <w:rsid w:val="009A3E53"/>
  </w:style>
  <w:style w:type="character" w:customStyle="1" w:styleId="EndnoteCharacters">
    <w:name w:val="Endnote Characters"/>
    <w:uiPriority w:val="99"/>
    <w:rsid w:val="009A3E53"/>
    <w:rPr>
      <w:vertAlign w:val="superscript"/>
    </w:rPr>
  </w:style>
  <w:style w:type="character" w:customStyle="1" w:styleId="WW-EndnoteCharacters">
    <w:name w:val="WW-Endnote Characters"/>
    <w:uiPriority w:val="99"/>
    <w:rsid w:val="009A3E53"/>
  </w:style>
  <w:style w:type="paragraph" w:styleId="FootnoteText">
    <w:name w:val="footnote text"/>
    <w:basedOn w:val="Normal"/>
    <w:link w:val="FootnoteTextChar"/>
    <w:uiPriority w:val="99"/>
    <w:semiHidden/>
    <w:rsid w:val="009A3E5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A3E53"/>
    <w:rPr>
      <w:rFonts w:ascii="Arial" w:eastAsiaTheme="minorHAnsi" w:hAnsi="Arial" w:cs="Arial"/>
      <w:noProof/>
    </w:rPr>
  </w:style>
  <w:style w:type="paragraph" w:customStyle="1" w:styleId="lang-en">
    <w:name w:val="lang-en"/>
    <w:basedOn w:val="Normal"/>
    <w:uiPriority w:val="99"/>
    <w:rsid w:val="009A3E53"/>
    <w:pPr>
      <w:spacing w:before="100" w:beforeAutospacing="1" w:after="100" w:afterAutospacing="1"/>
    </w:pPr>
    <w:rPr>
      <w:rFonts w:eastAsia="Times New Roman"/>
    </w:rPr>
  </w:style>
  <w:style w:type="character" w:customStyle="1" w:styleId="versetext">
    <w:name w:val="versetext"/>
    <w:uiPriority w:val="99"/>
    <w:rsid w:val="009A3E53"/>
  </w:style>
  <w:style w:type="character" w:customStyle="1" w:styleId="versenum">
    <w:name w:val="versenum"/>
    <w:uiPriority w:val="99"/>
    <w:rsid w:val="009A3E53"/>
  </w:style>
  <w:style w:type="character" w:customStyle="1" w:styleId="highlight">
    <w:name w:val="highlight"/>
    <w:uiPriority w:val="99"/>
    <w:rsid w:val="009A3E53"/>
  </w:style>
  <w:style w:type="paragraph" w:customStyle="1" w:styleId="guest0">
    <w:name w:val="guest"/>
    <w:basedOn w:val="Heading1"/>
    <w:uiPriority w:val="99"/>
    <w:rsid w:val="009A3E53"/>
    <w:pPr>
      <w:shd w:val="clear" w:color="auto" w:fill="D9D9D9"/>
    </w:pPr>
    <w:rPr>
      <w:rFonts w:cs="Arial"/>
      <w:b/>
      <w:kern w:val="32"/>
    </w:rPr>
  </w:style>
  <w:style w:type="character" w:customStyle="1" w:styleId="Char4">
    <w:name w:val="Char4"/>
    <w:uiPriority w:val="99"/>
    <w:rsid w:val="009A3E53"/>
    <w:rPr>
      <w:rFonts w:ascii="Arial" w:eastAsia="MS Mincho" w:hAnsi="Arial" w:cs="Arial"/>
    </w:rPr>
  </w:style>
  <w:style w:type="character" w:customStyle="1" w:styleId="lextitlehb">
    <w:name w:val="lextitlehb"/>
    <w:rsid w:val="009A3E53"/>
  </w:style>
  <w:style w:type="paragraph" w:customStyle="1" w:styleId="MediumList2-Accent21">
    <w:name w:val="Medium List 2 - Accent 21"/>
    <w:hidden/>
    <w:uiPriority w:val="99"/>
    <w:rsid w:val="009A3E53"/>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9A3E5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9A3E5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9A3E5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A3E53"/>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9A3E5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A3E5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9A3E5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9A3E5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D988-115A-4E79-A2B1-697301CD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62</TotalTime>
  <Pages>32</Pages>
  <Words>12787</Words>
  <Characters>72892</Characters>
  <Application>Microsoft Office Word</Application>
  <DocSecurity>0</DocSecurity>
  <Lines>607</Lines>
  <Paragraphs>171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परिचय</vt:lpstr>
      <vt:lpstr>स्वीकृति</vt:lpstr>
      <vt:lpstr>    पुराना नियम</vt:lpstr>
      <vt:lpstr>    यीशु</vt:lpstr>
      <vt:lpstr>    आशय</vt:lpstr>
      <vt:lpstr>        उद्देश्य</vt:lpstr>
      <vt:lpstr>        विश्वासी और अविश्वासी</vt:lpstr>
      <vt:lpstr>        ज़िम्मेदारियाँ</vt:lpstr>
      <vt:lpstr>पवित्र</vt:lpstr>
      <vt:lpstr>    परिभाषा</vt:lpstr>
      <vt:lpstr>    लोग</vt:lpstr>
      <vt:lpstr>        दृश्य कलीसिया</vt:lpstr>
      <vt:lpstr>        अदृश्य कलीसिया</vt:lpstr>
      <vt:lpstr>सार्वभौमिक</vt:lpstr>
      <vt:lpstr>    परिभाषा</vt:lpstr>
      <vt:lpstr>    दृश्य कलीसिया</vt:lpstr>
      <vt:lpstr>    अदृश्य कलीसिया</vt:lpstr>
      <vt:lpstr>        एक उद्धारकर्ता</vt:lpstr>
      <vt:lpstr>        एक धर्म</vt:lpstr>
      <vt:lpstr>संगति</vt:lpstr>
      <vt:lpstr>    दृश्य कलीसिया</vt:lpstr>
      <vt:lpstr>        अनुग्रह के साधन</vt:lpstr>
      <vt:lpstr>        आत्मिक वरदान</vt:lpstr>
      <vt:lpstr>        भौतिक वस्तुएँ</vt:lpstr>
      <vt:lpstr>    अदृश्य कलीसिया</vt:lpstr>
      <vt:lpstr>        मसीह के साथ एकता</vt:lpstr>
      <vt:lpstr>        विश्वासियों के साथ एकता</vt:lpstr>
      <vt:lpstr>उपसंहार</vt:lpstr>
    </vt:vector>
  </TitlesOfParts>
  <Company>Toshiba</Company>
  <LinksUpToDate>false</LinksUpToDate>
  <CharactersWithSpaces>85508</CharactersWithSpaces>
  <SharedDoc>false</SharedDoc>
  <HLinks>
    <vt:vector size="192" baseType="variant">
      <vt:variant>
        <vt:i4>1769521</vt:i4>
      </vt:variant>
      <vt:variant>
        <vt:i4>167</vt:i4>
      </vt:variant>
      <vt:variant>
        <vt:i4>0</vt:i4>
      </vt:variant>
      <vt:variant>
        <vt:i4>5</vt:i4>
      </vt:variant>
      <vt:variant>
        <vt:lpwstr/>
      </vt:variant>
      <vt:variant>
        <vt:lpwstr>_Toc296436670</vt:lpwstr>
      </vt:variant>
      <vt:variant>
        <vt:i4>1703985</vt:i4>
      </vt:variant>
      <vt:variant>
        <vt:i4>161</vt:i4>
      </vt:variant>
      <vt:variant>
        <vt:i4>0</vt:i4>
      </vt:variant>
      <vt:variant>
        <vt:i4>5</vt:i4>
      </vt:variant>
      <vt:variant>
        <vt:lpwstr/>
      </vt:variant>
      <vt:variant>
        <vt:lpwstr>_Toc296436669</vt:lpwstr>
      </vt:variant>
      <vt:variant>
        <vt:i4>1703985</vt:i4>
      </vt:variant>
      <vt:variant>
        <vt:i4>155</vt:i4>
      </vt:variant>
      <vt:variant>
        <vt:i4>0</vt:i4>
      </vt:variant>
      <vt:variant>
        <vt:i4>5</vt:i4>
      </vt:variant>
      <vt:variant>
        <vt:lpwstr/>
      </vt:variant>
      <vt:variant>
        <vt:lpwstr>_Toc296436668</vt:lpwstr>
      </vt:variant>
      <vt:variant>
        <vt:i4>1703985</vt:i4>
      </vt:variant>
      <vt:variant>
        <vt:i4>149</vt:i4>
      </vt:variant>
      <vt:variant>
        <vt:i4>0</vt:i4>
      </vt:variant>
      <vt:variant>
        <vt:i4>5</vt:i4>
      </vt:variant>
      <vt:variant>
        <vt:lpwstr/>
      </vt:variant>
      <vt:variant>
        <vt:lpwstr>_Toc296436667</vt:lpwstr>
      </vt:variant>
      <vt:variant>
        <vt:i4>1703985</vt:i4>
      </vt:variant>
      <vt:variant>
        <vt:i4>143</vt:i4>
      </vt:variant>
      <vt:variant>
        <vt:i4>0</vt:i4>
      </vt:variant>
      <vt:variant>
        <vt:i4>5</vt:i4>
      </vt:variant>
      <vt:variant>
        <vt:lpwstr/>
      </vt:variant>
      <vt:variant>
        <vt:lpwstr>_Toc296436666</vt:lpwstr>
      </vt:variant>
      <vt:variant>
        <vt:i4>1703985</vt:i4>
      </vt:variant>
      <vt:variant>
        <vt:i4>137</vt:i4>
      </vt:variant>
      <vt:variant>
        <vt:i4>0</vt:i4>
      </vt:variant>
      <vt:variant>
        <vt:i4>5</vt:i4>
      </vt:variant>
      <vt:variant>
        <vt:lpwstr/>
      </vt:variant>
      <vt:variant>
        <vt:lpwstr>_Toc296436665</vt:lpwstr>
      </vt:variant>
      <vt:variant>
        <vt:i4>1703985</vt:i4>
      </vt:variant>
      <vt:variant>
        <vt:i4>131</vt:i4>
      </vt:variant>
      <vt:variant>
        <vt:i4>0</vt:i4>
      </vt:variant>
      <vt:variant>
        <vt:i4>5</vt:i4>
      </vt:variant>
      <vt:variant>
        <vt:lpwstr/>
      </vt:variant>
      <vt:variant>
        <vt:lpwstr>_Toc296436664</vt:lpwstr>
      </vt:variant>
      <vt:variant>
        <vt:i4>1703985</vt:i4>
      </vt:variant>
      <vt:variant>
        <vt:i4>125</vt:i4>
      </vt:variant>
      <vt:variant>
        <vt:i4>0</vt:i4>
      </vt:variant>
      <vt:variant>
        <vt:i4>5</vt:i4>
      </vt:variant>
      <vt:variant>
        <vt:lpwstr/>
      </vt:variant>
      <vt:variant>
        <vt:lpwstr>_Toc296436663</vt:lpwstr>
      </vt:variant>
      <vt:variant>
        <vt:i4>1703985</vt:i4>
      </vt:variant>
      <vt:variant>
        <vt:i4>119</vt:i4>
      </vt:variant>
      <vt:variant>
        <vt:i4>0</vt:i4>
      </vt:variant>
      <vt:variant>
        <vt:i4>5</vt:i4>
      </vt:variant>
      <vt:variant>
        <vt:lpwstr/>
      </vt:variant>
      <vt:variant>
        <vt:lpwstr>_Toc296436662</vt:lpwstr>
      </vt:variant>
      <vt:variant>
        <vt:i4>1703985</vt:i4>
      </vt:variant>
      <vt:variant>
        <vt:i4>113</vt:i4>
      </vt:variant>
      <vt:variant>
        <vt:i4>0</vt:i4>
      </vt:variant>
      <vt:variant>
        <vt:i4>5</vt:i4>
      </vt:variant>
      <vt:variant>
        <vt:lpwstr/>
      </vt:variant>
      <vt:variant>
        <vt:lpwstr>_Toc296436661</vt:lpwstr>
      </vt:variant>
      <vt:variant>
        <vt:i4>1703985</vt:i4>
      </vt:variant>
      <vt:variant>
        <vt:i4>107</vt:i4>
      </vt:variant>
      <vt:variant>
        <vt:i4>0</vt:i4>
      </vt:variant>
      <vt:variant>
        <vt:i4>5</vt:i4>
      </vt:variant>
      <vt:variant>
        <vt:lpwstr/>
      </vt:variant>
      <vt:variant>
        <vt:lpwstr>_Toc296436660</vt:lpwstr>
      </vt:variant>
      <vt:variant>
        <vt:i4>1638449</vt:i4>
      </vt:variant>
      <vt:variant>
        <vt:i4>101</vt:i4>
      </vt:variant>
      <vt:variant>
        <vt:i4>0</vt:i4>
      </vt:variant>
      <vt:variant>
        <vt:i4>5</vt:i4>
      </vt:variant>
      <vt:variant>
        <vt:lpwstr/>
      </vt:variant>
      <vt:variant>
        <vt:lpwstr>_Toc296436659</vt:lpwstr>
      </vt:variant>
      <vt:variant>
        <vt:i4>1638449</vt:i4>
      </vt:variant>
      <vt:variant>
        <vt:i4>95</vt:i4>
      </vt:variant>
      <vt:variant>
        <vt:i4>0</vt:i4>
      </vt:variant>
      <vt:variant>
        <vt:i4>5</vt:i4>
      </vt:variant>
      <vt:variant>
        <vt:lpwstr/>
      </vt:variant>
      <vt:variant>
        <vt:lpwstr>_Toc296436658</vt:lpwstr>
      </vt:variant>
      <vt:variant>
        <vt:i4>1638449</vt:i4>
      </vt:variant>
      <vt:variant>
        <vt:i4>89</vt:i4>
      </vt:variant>
      <vt:variant>
        <vt:i4>0</vt:i4>
      </vt:variant>
      <vt:variant>
        <vt:i4>5</vt:i4>
      </vt:variant>
      <vt:variant>
        <vt:lpwstr/>
      </vt:variant>
      <vt:variant>
        <vt:lpwstr>_Toc296436657</vt:lpwstr>
      </vt:variant>
      <vt:variant>
        <vt:i4>1638449</vt:i4>
      </vt:variant>
      <vt:variant>
        <vt:i4>83</vt:i4>
      </vt:variant>
      <vt:variant>
        <vt:i4>0</vt:i4>
      </vt:variant>
      <vt:variant>
        <vt:i4>5</vt:i4>
      </vt:variant>
      <vt:variant>
        <vt:lpwstr/>
      </vt:variant>
      <vt:variant>
        <vt:lpwstr>_Toc296436656</vt:lpwstr>
      </vt:variant>
      <vt:variant>
        <vt:i4>1638449</vt:i4>
      </vt:variant>
      <vt:variant>
        <vt:i4>77</vt:i4>
      </vt:variant>
      <vt:variant>
        <vt:i4>0</vt:i4>
      </vt:variant>
      <vt:variant>
        <vt:i4>5</vt:i4>
      </vt:variant>
      <vt:variant>
        <vt:lpwstr/>
      </vt:variant>
      <vt:variant>
        <vt:lpwstr>_Toc296436655</vt:lpwstr>
      </vt:variant>
      <vt:variant>
        <vt:i4>1638449</vt:i4>
      </vt:variant>
      <vt:variant>
        <vt:i4>71</vt:i4>
      </vt:variant>
      <vt:variant>
        <vt:i4>0</vt:i4>
      </vt:variant>
      <vt:variant>
        <vt:i4>5</vt:i4>
      </vt:variant>
      <vt:variant>
        <vt:lpwstr/>
      </vt:variant>
      <vt:variant>
        <vt:lpwstr>_Toc296436654</vt:lpwstr>
      </vt:variant>
      <vt:variant>
        <vt:i4>1638449</vt:i4>
      </vt:variant>
      <vt:variant>
        <vt:i4>65</vt:i4>
      </vt:variant>
      <vt:variant>
        <vt:i4>0</vt:i4>
      </vt:variant>
      <vt:variant>
        <vt:i4>5</vt:i4>
      </vt:variant>
      <vt:variant>
        <vt:lpwstr/>
      </vt:variant>
      <vt:variant>
        <vt:lpwstr>_Toc296436653</vt:lpwstr>
      </vt:variant>
      <vt:variant>
        <vt:i4>1638449</vt:i4>
      </vt:variant>
      <vt:variant>
        <vt:i4>59</vt:i4>
      </vt:variant>
      <vt:variant>
        <vt:i4>0</vt:i4>
      </vt:variant>
      <vt:variant>
        <vt:i4>5</vt:i4>
      </vt:variant>
      <vt:variant>
        <vt:lpwstr/>
      </vt:variant>
      <vt:variant>
        <vt:lpwstr>_Toc296436652</vt:lpwstr>
      </vt:variant>
      <vt:variant>
        <vt:i4>1638449</vt:i4>
      </vt:variant>
      <vt:variant>
        <vt:i4>53</vt:i4>
      </vt:variant>
      <vt:variant>
        <vt:i4>0</vt:i4>
      </vt:variant>
      <vt:variant>
        <vt:i4>5</vt:i4>
      </vt:variant>
      <vt:variant>
        <vt:lpwstr/>
      </vt:variant>
      <vt:variant>
        <vt:lpwstr>_Toc296436651</vt:lpwstr>
      </vt:variant>
      <vt:variant>
        <vt:i4>1638449</vt:i4>
      </vt:variant>
      <vt:variant>
        <vt:i4>47</vt:i4>
      </vt:variant>
      <vt:variant>
        <vt:i4>0</vt:i4>
      </vt:variant>
      <vt:variant>
        <vt:i4>5</vt:i4>
      </vt:variant>
      <vt:variant>
        <vt:lpwstr/>
      </vt:variant>
      <vt:variant>
        <vt:lpwstr>_Toc296436650</vt:lpwstr>
      </vt:variant>
      <vt:variant>
        <vt:i4>1572913</vt:i4>
      </vt:variant>
      <vt:variant>
        <vt:i4>41</vt:i4>
      </vt:variant>
      <vt:variant>
        <vt:i4>0</vt:i4>
      </vt:variant>
      <vt:variant>
        <vt:i4>5</vt:i4>
      </vt:variant>
      <vt:variant>
        <vt:lpwstr/>
      </vt:variant>
      <vt:variant>
        <vt:lpwstr>_Toc296436649</vt:lpwstr>
      </vt:variant>
      <vt:variant>
        <vt:i4>1572913</vt:i4>
      </vt:variant>
      <vt:variant>
        <vt:i4>35</vt:i4>
      </vt:variant>
      <vt:variant>
        <vt:i4>0</vt:i4>
      </vt:variant>
      <vt:variant>
        <vt:i4>5</vt:i4>
      </vt:variant>
      <vt:variant>
        <vt:lpwstr/>
      </vt:variant>
      <vt:variant>
        <vt:lpwstr>_Toc296436648</vt:lpwstr>
      </vt:variant>
      <vt:variant>
        <vt:i4>1572913</vt:i4>
      </vt:variant>
      <vt:variant>
        <vt:i4>29</vt:i4>
      </vt:variant>
      <vt:variant>
        <vt:i4>0</vt:i4>
      </vt:variant>
      <vt:variant>
        <vt:i4>5</vt:i4>
      </vt:variant>
      <vt:variant>
        <vt:lpwstr/>
      </vt:variant>
      <vt:variant>
        <vt:lpwstr>_Toc296436647</vt:lpwstr>
      </vt:variant>
      <vt:variant>
        <vt:i4>1572913</vt:i4>
      </vt:variant>
      <vt:variant>
        <vt:i4>23</vt:i4>
      </vt:variant>
      <vt:variant>
        <vt:i4>0</vt:i4>
      </vt:variant>
      <vt:variant>
        <vt:i4>5</vt:i4>
      </vt:variant>
      <vt:variant>
        <vt:lpwstr/>
      </vt:variant>
      <vt:variant>
        <vt:lpwstr>_Toc296436646</vt:lpwstr>
      </vt:variant>
      <vt:variant>
        <vt:i4>1572913</vt:i4>
      </vt:variant>
      <vt:variant>
        <vt:i4>17</vt:i4>
      </vt:variant>
      <vt:variant>
        <vt:i4>0</vt:i4>
      </vt:variant>
      <vt:variant>
        <vt:i4>5</vt:i4>
      </vt:variant>
      <vt:variant>
        <vt:lpwstr/>
      </vt:variant>
      <vt:variant>
        <vt:lpwstr>_Toc296436645</vt:lpwstr>
      </vt:variant>
      <vt:variant>
        <vt:i4>1572913</vt:i4>
      </vt:variant>
      <vt:variant>
        <vt:i4>11</vt:i4>
      </vt:variant>
      <vt:variant>
        <vt:i4>0</vt:i4>
      </vt:variant>
      <vt:variant>
        <vt:i4>5</vt:i4>
      </vt:variant>
      <vt:variant>
        <vt:lpwstr/>
      </vt:variant>
      <vt:variant>
        <vt:lpwstr>_Toc296436644</vt:lpwstr>
      </vt:variant>
      <vt:variant>
        <vt:i4>1572913</vt:i4>
      </vt:variant>
      <vt:variant>
        <vt:i4>5</vt:i4>
      </vt:variant>
      <vt:variant>
        <vt:i4>0</vt:i4>
      </vt:variant>
      <vt:variant>
        <vt:i4>5</vt:i4>
      </vt:variant>
      <vt:variant>
        <vt:lpwstr/>
      </vt:variant>
      <vt:variant>
        <vt:lpwstr>_Toc296436643</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PT4S</dc:creator>
  <cp:keywords/>
  <cp:lastModifiedBy>Yasutaka Ito</cp:lastModifiedBy>
  <cp:revision>25</cp:revision>
  <cp:lastPrinted>2021-08-24T07:36:00Z</cp:lastPrinted>
  <dcterms:created xsi:type="dcterms:W3CDTF">2019-03-24T18:00:00Z</dcterms:created>
  <dcterms:modified xsi:type="dcterms:W3CDTF">2021-08-24T07:36:00Z</dcterms:modified>
</cp:coreProperties>
</file>