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033191"/>
    <w:bookmarkStart w:id="1" w:name="_Hlk21033122"/>
    <w:bookmarkStart w:id="2" w:name="_Toc292805494"/>
    <w:bookmarkStart w:id="3" w:name="_Toc4361509"/>
    <w:bookmarkStart w:id="4" w:name="_Toc21182451"/>
    <w:p w14:paraId="23B14CFB" w14:textId="77777777" w:rsidR="00CA19EF" w:rsidRDefault="00CA19EF" w:rsidP="00CA19EF">
      <w:pPr>
        <w:jc w:val="right"/>
        <w:rPr>
          <w:szCs w:val="24"/>
        </w:rPr>
        <w:sectPr w:rsidR="00CA19EF" w:rsidSect="00CC105A">
          <w:footerReference w:type="default" r:id="rId8"/>
          <w:pgSz w:w="11906" w:h="16838" w:code="9"/>
          <w:pgMar w:top="1440" w:right="1800" w:bottom="1440" w:left="1800" w:header="720" w:footer="368" w:gutter="0"/>
          <w:pgNumType w:start="0"/>
          <w:cols w:space="720"/>
          <w:titlePg/>
          <w:docGrid w:linePitch="326"/>
        </w:sectPr>
      </w:pPr>
      <w:r>
        <mc:AlternateContent>
          <mc:Choice Requires="wps">
            <w:drawing>
              <wp:anchor distT="45720" distB="45720" distL="114300" distR="114300" simplePos="0" relativeHeight="252116992" behindDoc="0" locked="0" layoutInCell="1" allowOverlap="1" wp14:anchorId="6F5BC892" wp14:editId="2F2A7DDB">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8EE7C75" w14:textId="77777777" w:rsidR="00CA19EF" w:rsidRPr="000D62C1" w:rsidRDefault="00CA19EF" w:rsidP="00CA19EF">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BC892"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11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78EE7C75" w14:textId="77777777" w:rsidR="00CA19EF" w:rsidRPr="000D62C1" w:rsidRDefault="00CA19EF" w:rsidP="00CA19EF">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14944" behindDoc="0" locked="1" layoutInCell="1" allowOverlap="1" wp14:anchorId="0C2AF4EE" wp14:editId="6703150B">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983B2" w14:textId="20D2EEA7" w:rsidR="00CA19EF" w:rsidRPr="0077060D" w:rsidRDefault="00CA19EF" w:rsidP="00CA19EF">
                            <w:pPr>
                              <w:pStyle w:val="CoverLessonTitle"/>
                            </w:pPr>
                            <w:r w:rsidRPr="00CA19EF">
                              <w:rPr>
                                <w:cs/>
                              </w:rPr>
                              <w:t>पवित्र आत्मा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AF4EE" id="Text Box 431" o:spid="_x0000_s1027" type="#_x0000_t202" style="position:absolute;left:0;text-align:left;margin-left:233.25pt;margin-top:258pt;width:359.25pt;height:65.25pt;z-index:252114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702983B2" w14:textId="20D2EEA7" w:rsidR="00CA19EF" w:rsidRPr="0077060D" w:rsidRDefault="00CA19EF" w:rsidP="00CA19EF">
                      <w:pPr>
                        <w:pStyle w:val="CoverLessonTitle"/>
                      </w:pPr>
                      <w:r w:rsidRPr="00CA19EF">
                        <w:rPr>
                          <w:cs/>
                        </w:rPr>
                        <w:t>पवित्र आत्मा</w:t>
                      </w:r>
                    </w:p>
                  </w:txbxContent>
                </v:textbox>
                <w10:wrap anchorx="page" anchory="page"/>
                <w10:anchorlock/>
              </v:shape>
            </w:pict>
          </mc:Fallback>
        </mc:AlternateContent>
      </w:r>
      <w:r>
        <mc:AlternateContent>
          <mc:Choice Requires="wps">
            <w:drawing>
              <wp:anchor distT="45720" distB="45720" distL="114300" distR="114300" simplePos="0" relativeHeight="252113920" behindDoc="0" locked="1" layoutInCell="1" allowOverlap="1" wp14:anchorId="7C4B24E1" wp14:editId="69D2BC6E">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E32C9" w14:textId="1348293D" w:rsidR="00CA19EF" w:rsidRPr="0077060D" w:rsidRDefault="00CA19EF" w:rsidP="00CA19EF">
                            <w:pPr>
                              <w:pStyle w:val="CoverSeriesTitle"/>
                            </w:pPr>
                            <w:r w:rsidRPr="00CA19EF">
                              <w:rPr>
                                <w:cs/>
                                <w:lang w:bidi="hi-IN"/>
                              </w:rPr>
                              <w:t>प्रेरितों का विश्वास-कथन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B24E1" id="Text Box 430" o:spid="_x0000_s1028" type="#_x0000_t202" style="position:absolute;left:0;text-align:left;margin-left:186.5pt;margin-top:71.95pt;width:415.25pt;height:141pt;z-index:2521139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03AE32C9" w14:textId="1348293D" w:rsidR="00CA19EF" w:rsidRPr="0077060D" w:rsidRDefault="00CA19EF" w:rsidP="00CA19EF">
                      <w:pPr>
                        <w:pStyle w:val="CoverSeriesTitle"/>
                      </w:pPr>
                      <w:r w:rsidRPr="00CA19EF">
                        <w:rPr>
                          <w:cs/>
                          <w:lang w:bidi="hi-IN"/>
                        </w:rPr>
                        <w:t>प्रेरितों का विश्वास-कथन</w:t>
                      </w:r>
                    </w:p>
                  </w:txbxContent>
                </v:textbox>
                <w10:wrap anchorx="page" anchory="page"/>
                <w10:anchorlock/>
              </v:shape>
            </w:pict>
          </mc:Fallback>
        </mc:AlternateContent>
      </w:r>
      <w:r>
        <w:drawing>
          <wp:anchor distT="0" distB="0" distL="114300" distR="114300" simplePos="0" relativeHeight="252112896" behindDoc="1" locked="1" layoutInCell="1" allowOverlap="1" wp14:anchorId="5493A8FE" wp14:editId="3FC6FABB">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15968" behindDoc="0" locked="1" layoutInCell="1" allowOverlap="1" wp14:anchorId="4F8DA555" wp14:editId="080CA013">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F0AE2" w14:textId="05644B85" w:rsidR="00CA19EF" w:rsidRPr="0077060D" w:rsidRDefault="00CA19EF" w:rsidP="00CA19EF">
                            <w:pPr>
                              <w:pStyle w:val="CoverLessonNumber"/>
                            </w:pPr>
                            <w:r w:rsidRPr="00CA19EF">
                              <w:rPr>
                                <w:cs/>
                              </w:rPr>
                              <w:t xml:space="preserve">अध्याय </w:t>
                            </w:r>
                            <w: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8DA555" id="Text Box 427" o:spid="_x0000_s1029" type="#_x0000_t202" style="position:absolute;left:0;text-align:left;margin-left:9pt;margin-top:268.5pt;width:178.5pt;height:50.25pt;z-index:2521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4CDF0AE2" w14:textId="05644B85" w:rsidR="00CA19EF" w:rsidRPr="0077060D" w:rsidRDefault="00CA19EF" w:rsidP="00CA19EF">
                      <w:pPr>
                        <w:pStyle w:val="CoverLessonNumber"/>
                      </w:pPr>
                      <w:r w:rsidRPr="00CA19EF">
                        <w:rPr>
                          <w:cs/>
                        </w:rPr>
                        <w:t xml:space="preserve">अध्याय </w:t>
                      </w:r>
                      <w:r>
                        <w:t>4</w:t>
                      </w:r>
                    </w:p>
                  </w:txbxContent>
                </v:textbox>
                <w10:wrap anchorx="page" anchory="page"/>
                <w10:anchorlock/>
              </v:shape>
            </w:pict>
          </mc:Fallback>
        </mc:AlternateContent>
      </w:r>
    </w:p>
    <w:bookmarkEnd w:id="0"/>
    <w:p w14:paraId="63E2FA98" w14:textId="77777777" w:rsidR="00CA19EF" w:rsidRDefault="00CA19EF" w:rsidP="00CA19EF">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15B48904" w14:textId="77777777" w:rsidR="00CA19EF" w:rsidRPr="00850228" w:rsidRDefault="00CA19EF" w:rsidP="00CA19EF">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9F9123A" w14:textId="77777777" w:rsidR="00CA19EF" w:rsidRPr="003F41F9" w:rsidRDefault="00CA19EF" w:rsidP="00CA19EF">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33D289D" w14:textId="77777777" w:rsidR="00CA19EF" w:rsidRPr="005F785E" w:rsidRDefault="00CA19EF" w:rsidP="00CA19EF">
      <w:pPr>
        <w:pStyle w:val="IntroTextTitle"/>
        <w:rPr>
          <w:cs/>
        </w:rPr>
      </w:pPr>
      <w:r w:rsidRPr="000259A3">
        <w:rPr>
          <w:cs/>
        </w:rPr>
        <w:t>थर्ड मिलेनियम के विषय में</w:t>
      </w:r>
    </w:p>
    <w:p w14:paraId="0C4BFE4F" w14:textId="77777777" w:rsidR="00CA19EF" w:rsidRDefault="00CA19EF" w:rsidP="00CA19EF">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A67C622" w14:textId="77777777" w:rsidR="00CA19EF" w:rsidRPr="000C14F5" w:rsidRDefault="00CA19EF" w:rsidP="00CA19EF">
      <w:pPr>
        <w:pStyle w:val="IntroText"/>
        <w:jc w:val="center"/>
        <w:rPr>
          <w:rFonts w:eastAsia="Yu Mincho"/>
          <w:b/>
          <w:bCs/>
          <w:cs/>
        </w:rPr>
      </w:pPr>
      <w:r w:rsidRPr="000259A3">
        <w:rPr>
          <w:rFonts w:eastAsia="Yu Mincho"/>
          <w:b/>
          <w:bCs/>
          <w:cs/>
        </w:rPr>
        <w:t>संसार के लिए मुफ़्त में बाइबल आधारित शिक्षा।</w:t>
      </w:r>
    </w:p>
    <w:p w14:paraId="5A28F159" w14:textId="77777777" w:rsidR="00CA19EF" w:rsidRDefault="00CA19EF" w:rsidP="00CA19EF">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FBFCBDB" w14:textId="77777777" w:rsidR="00CA19EF" w:rsidRDefault="00CA19EF" w:rsidP="00CA19EF">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2BFC794F" w14:textId="77777777" w:rsidR="00CA19EF" w:rsidRPr="00850228" w:rsidRDefault="00CA19EF" w:rsidP="00CA19EF">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FC6A325" w14:textId="77777777" w:rsidR="00CA19EF" w:rsidRPr="005F785E" w:rsidRDefault="00CA19EF" w:rsidP="00CA19EF">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526D74F1" w14:textId="77777777" w:rsidR="00CA19EF" w:rsidRPr="005F785E" w:rsidRDefault="00CA19EF" w:rsidP="00CA19EF">
      <w:pPr>
        <w:sectPr w:rsidR="00CA19EF"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C2C2BB9" w14:textId="77777777" w:rsidR="00CA19EF" w:rsidRPr="005F785E" w:rsidRDefault="00CA19EF" w:rsidP="00CA19EF">
      <w:pPr>
        <w:pStyle w:val="TOCHeading"/>
      </w:pPr>
      <w:r w:rsidRPr="005F785E">
        <w:rPr>
          <w:rFonts w:hint="cs"/>
          <w:cs/>
        </w:rPr>
        <w:lastRenderedPageBreak/>
        <w:t>विषय</w:t>
      </w:r>
      <w:r w:rsidRPr="005F785E">
        <w:rPr>
          <w:cs/>
        </w:rPr>
        <w:t>-</w:t>
      </w:r>
      <w:r w:rsidRPr="005F785E">
        <w:rPr>
          <w:rFonts w:hint="cs"/>
          <w:cs/>
        </w:rPr>
        <w:t>वस्तु</w:t>
      </w:r>
    </w:p>
    <w:p w14:paraId="356E8D91" w14:textId="4A5C16C5" w:rsidR="00CA19EF" w:rsidRDefault="00CA19EF">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2469" w:history="1">
        <w:r w:rsidRPr="00211656">
          <w:rPr>
            <w:rStyle w:val="Hyperlink"/>
            <w:rFonts w:hint="cs"/>
            <w:cs/>
            <w:lang w:bidi="hi-IN"/>
          </w:rPr>
          <w:t>प</w:t>
        </w:r>
        <w:r w:rsidRPr="00211656">
          <w:rPr>
            <w:rStyle w:val="Hyperlink"/>
            <w:rFonts w:eastAsia="Arial Unicode MS" w:hint="cs"/>
            <w:cs/>
            <w:lang w:bidi="hi-IN"/>
          </w:rPr>
          <w:t>रि</w:t>
        </w:r>
        <w:r w:rsidRPr="00211656">
          <w:rPr>
            <w:rStyle w:val="Hyperlink"/>
            <w:rFonts w:hint="cs"/>
            <w:cs/>
            <w:lang w:bidi="hi-IN"/>
          </w:rPr>
          <w:t>चय</w:t>
        </w:r>
        <w:r>
          <w:rPr>
            <w:noProof/>
            <w:webHidden/>
          </w:rPr>
          <w:tab/>
        </w:r>
        <w:r>
          <w:rPr>
            <w:noProof/>
            <w:webHidden/>
          </w:rPr>
          <w:fldChar w:fldCharType="begin"/>
        </w:r>
        <w:r>
          <w:rPr>
            <w:noProof/>
            <w:webHidden/>
          </w:rPr>
          <w:instrText xml:space="preserve"> PAGEREF _Toc80702469 \h </w:instrText>
        </w:r>
        <w:r>
          <w:rPr>
            <w:noProof/>
            <w:webHidden/>
          </w:rPr>
        </w:r>
        <w:r>
          <w:rPr>
            <w:noProof/>
            <w:webHidden/>
          </w:rPr>
          <w:fldChar w:fldCharType="separate"/>
        </w:r>
        <w:r w:rsidR="008B2728">
          <w:rPr>
            <w:noProof/>
            <w:webHidden/>
          </w:rPr>
          <w:t>1</w:t>
        </w:r>
        <w:r>
          <w:rPr>
            <w:noProof/>
            <w:webHidden/>
          </w:rPr>
          <w:fldChar w:fldCharType="end"/>
        </w:r>
      </w:hyperlink>
    </w:p>
    <w:p w14:paraId="6D39CB57" w14:textId="1F765367" w:rsidR="00CA19EF" w:rsidRDefault="00064B72">
      <w:pPr>
        <w:pStyle w:val="TOC1"/>
        <w:rPr>
          <w:rFonts w:asciiTheme="minorHAnsi" w:eastAsiaTheme="minorEastAsia" w:hAnsiTheme="minorHAnsi" w:cstheme="minorBidi"/>
          <w:b w:val="0"/>
          <w:bCs w:val="0"/>
          <w:noProof/>
          <w:color w:val="auto"/>
          <w:sz w:val="22"/>
          <w:szCs w:val="20"/>
          <w:lang w:val="en-IN"/>
        </w:rPr>
      </w:pPr>
      <w:hyperlink w:anchor="_Toc80702470" w:history="1">
        <w:r w:rsidR="00CA19EF" w:rsidRPr="00211656">
          <w:rPr>
            <w:rStyle w:val="Hyperlink"/>
            <w:rFonts w:hint="cs"/>
            <w:cs/>
            <w:lang w:bidi="hi-IN"/>
          </w:rPr>
          <w:t>ईश्वरत्व</w:t>
        </w:r>
        <w:r w:rsidR="00CA19EF">
          <w:rPr>
            <w:noProof/>
            <w:webHidden/>
          </w:rPr>
          <w:tab/>
        </w:r>
        <w:r w:rsidR="00CA19EF">
          <w:rPr>
            <w:noProof/>
            <w:webHidden/>
          </w:rPr>
          <w:fldChar w:fldCharType="begin"/>
        </w:r>
        <w:r w:rsidR="00CA19EF">
          <w:rPr>
            <w:noProof/>
            <w:webHidden/>
          </w:rPr>
          <w:instrText xml:space="preserve"> PAGEREF _Toc80702470 \h </w:instrText>
        </w:r>
        <w:r w:rsidR="00CA19EF">
          <w:rPr>
            <w:noProof/>
            <w:webHidden/>
          </w:rPr>
        </w:r>
        <w:r w:rsidR="00CA19EF">
          <w:rPr>
            <w:noProof/>
            <w:webHidden/>
          </w:rPr>
          <w:fldChar w:fldCharType="separate"/>
        </w:r>
        <w:r w:rsidR="008B2728">
          <w:rPr>
            <w:noProof/>
            <w:webHidden/>
          </w:rPr>
          <w:t>1</w:t>
        </w:r>
        <w:r w:rsidR="00CA19EF">
          <w:rPr>
            <w:noProof/>
            <w:webHidden/>
          </w:rPr>
          <w:fldChar w:fldCharType="end"/>
        </w:r>
      </w:hyperlink>
    </w:p>
    <w:p w14:paraId="5D3AB660" w14:textId="1E9E9C7C" w:rsidR="00CA19EF" w:rsidRDefault="00064B72">
      <w:pPr>
        <w:pStyle w:val="TOC2"/>
        <w:rPr>
          <w:rFonts w:asciiTheme="minorHAnsi" w:eastAsiaTheme="minorEastAsia" w:hAnsiTheme="minorHAnsi" w:cstheme="minorBidi"/>
          <w:b w:val="0"/>
          <w:bCs w:val="0"/>
          <w:szCs w:val="20"/>
          <w:lang w:val="en-IN"/>
        </w:rPr>
      </w:pPr>
      <w:hyperlink w:anchor="_Toc80702471" w:history="1">
        <w:r w:rsidR="00CA19EF" w:rsidRPr="00211656">
          <w:rPr>
            <w:rStyle w:val="Hyperlink"/>
            <w:rFonts w:hint="cs"/>
            <w:cs/>
            <w:lang w:bidi="hi-IN"/>
          </w:rPr>
          <w:t>प्रे</w:t>
        </w:r>
        <w:r w:rsidR="00CA19EF" w:rsidRPr="00211656">
          <w:rPr>
            <w:rStyle w:val="Hyperlink"/>
            <w:rFonts w:eastAsia="Arial Unicode MS" w:hint="cs"/>
            <w:cs/>
            <w:lang w:bidi="hi-IN"/>
          </w:rPr>
          <w:t>रि</w:t>
        </w:r>
        <w:r w:rsidR="00CA19EF" w:rsidRPr="00211656">
          <w:rPr>
            <w:rStyle w:val="Hyperlink"/>
            <w:rFonts w:hint="cs"/>
            <w:cs/>
            <w:lang w:bidi="hi-IN"/>
          </w:rPr>
          <w:t>तों</w:t>
        </w:r>
        <w:r w:rsidR="00CA19EF" w:rsidRPr="00211656">
          <w:rPr>
            <w:rStyle w:val="Hyperlink"/>
            <w:lang w:val="hi-IN" w:bidi="ar-SA"/>
          </w:rPr>
          <w:t xml:space="preserve"> </w:t>
        </w:r>
        <w:r w:rsidR="00CA19EF" w:rsidRPr="00211656">
          <w:rPr>
            <w:rStyle w:val="Hyperlink"/>
            <w:rFonts w:hint="cs"/>
            <w:cs/>
            <w:lang w:bidi="hi-IN"/>
          </w:rPr>
          <w:t>का</w:t>
        </w:r>
        <w:r w:rsidR="00CA19EF" w:rsidRPr="00211656">
          <w:rPr>
            <w:rStyle w:val="Hyperlink"/>
            <w:lang w:val="hi-IN" w:bidi="ar-SA"/>
          </w:rPr>
          <w:t xml:space="preserve"> </w:t>
        </w:r>
        <w:r w:rsidR="00CA19EF" w:rsidRPr="00211656">
          <w:rPr>
            <w:rStyle w:val="Hyperlink"/>
            <w:rFonts w:eastAsia="Arial Unicode MS" w:hint="cs"/>
            <w:cs/>
            <w:lang w:bidi="hi-IN"/>
          </w:rPr>
          <w:t>वि</w:t>
        </w:r>
        <w:r w:rsidR="00CA19EF" w:rsidRPr="00211656">
          <w:rPr>
            <w:rStyle w:val="Hyperlink"/>
            <w:rFonts w:hint="cs"/>
            <w:cs/>
            <w:lang w:bidi="hi-IN"/>
          </w:rPr>
          <w:t>श्वास</w:t>
        </w:r>
        <w:r w:rsidR="00CA19EF" w:rsidRPr="00211656">
          <w:rPr>
            <w:rStyle w:val="Hyperlink"/>
            <w:lang w:bidi="ar-SA"/>
          </w:rPr>
          <w:t>-</w:t>
        </w:r>
        <w:r w:rsidR="00CA19EF" w:rsidRPr="00211656">
          <w:rPr>
            <w:rStyle w:val="Hyperlink"/>
            <w:rFonts w:hint="cs"/>
            <w:cs/>
            <w:lang w:bidi="hi-IN"/>
          </w:rPr>
          <w:t>कथन</w:t>
        </w:r>
        <w:r w:rsidR="00CA19EF">
          <w:rPr>
            <w:webHidden/>
          </w:rPr>
          <w:tab/>
        </w:r>
        <w:r w:rsidR="00CA19EF">
          <w:rPr>
            <w:webHidden/>
          </w:rPr>
          <w:fldChar w:fldCharType="begin"/>
        </w:r>
        <w:r w:rsidR="00CA19EF">
          <w:rPr>
            <w:webHidden/>
          </w:rPr>
          <w:instrText xml:space="preserve"> PAGEREF _Toc80702471 \h </w:instrText>
        </w:r>
        <w:r w:rsidR="00CA19EF">
          <w:rPr>
            <w:webHidden/>
          </w:rPr>
        </w:r>
        <w:r w:rsidR="00CA19EF">
          <w:rPr>
            <w:webHidden/>
          </w:rPr>
          <w:fldChar w:fldCharType="separate"/>
        </w:r>
        <w:r w:rsidR="008B2728">
          <w:rPr>
            <w:rFonts w:cs="Gautami"/>
            <w:webHidden/>
            <w:cs/>
            <w:lang w:bidi="te"/>
          </w:rPr>
          <w:t>2</w:t>
        </w:r>
        <w:r w:rsidR="00CA19EF">
          <w:rPr>
            <w:webHidden/>
          </w:rPr>
          <w:fldChar w:fldCharType="end"/>
        </w:r>
      </w:hyperlink>
    </w:p>
    <w:p w14:paraId="30735EC3" w14:textId="24F626EB" w:rsidR="00CA19EF" w:rsidRDefault="00064B72">
      <w:pPr>
        <w:pStyle w:val="TOC3"/>
        <w:rPr>
          <w:rFonts w:asciiTheme="minorHAnsi" w:eastAsiaTheme="minorEastAsia" w:hAnsiTheme="minorHAnsi" w:cstheme="minorBidi"/>
          <w:sz w:val="22"/>
          <w:szCs w:val="20"/>
          <w:lang w:val="en-IN"/>
        </w:rPr>
      </w:pPr>
      <w:hyperlink w:anchor="_Toc80702472" w:history="1">
        <w:r w:rsidR="00CA19EF" w:rsidRPr="00211656">
          <w:rPr>
            <w:rStyle w:val="Hyperlink"/>
            <w:rFonts w:hint="cs"/>
            <w:cs/>
            <w:lang w:bidi="hi-IN"/>
          </w:rPr>
          <w:t>संरचना</w:t>
        </w:r>
        <w:r w:rsidR="00CA19EF">
          <w:rPr>
            <w:webHidden/>
          </w:rPr>
          <w:tab/>
        </w:r>
        <w:r w:rsidR="00CA19EF">
          <w:rPr>
            <w:webHidden/>
          </w:rPr>
          <w:fldChar w:fldCharType="begin"/>
        </w:r>
        <w:r w:rsidR="00CA19EF">
          <w:rPr>
            <w:webHidden/>
          </w:rPr>
          <w:instrText xml:space="preserve"> PAGEREF _Toc80702472 \h </w:instrText>
        </w:r>
        <w:r w:rsidR="00CA19EF">
          <w:rPr>
            <w:webHidden/>
          </w:rPr>
        </w:r>
        <w:r w:rsidR="00CA19EF">
          <w:rPr>
            <w:webHidden/>
          </w:rPr>
          <w:fldChar w:fldCharType="separate"/>
        </w:r>
        <w:r w:rsidR="008B2728">
          <w:rPr>
            <w:rFonts w:cs="Gautami"/>
            <w:webHidden/>
            <w:cs/>
            <w:lang w:bidi="te"/>
          </w:rPr>
          <w:t>2</w:t>
        </w:r>
        <w:r w:rsidR="00CA19EF">
          <w:rPr>
            <w:webHidden/>
          </w:rPr>
          <w:fldChar w:fldCharType="end"/>
        </w:r>
      </w:hyperlink>
    </w:p>
    <w:p w14:paraId="5507292B" w14:textId="34D389C7" w:rsidR="00CA19EF" w:rsidRDefault="00064B72">
      <w:pPr>
        <w:pStyle w:val="TOC3"/>
        <w:rPr>
          <w:rFonts w:asciiTheme="minorHAnsi" w:eastAsiaTheme="minorEastAsia" w:hAnsiTheme="minorHAnsi" w:cstheme="minorBidi"/>
          <w:sz w:val="22"/>
          <w:szCs w:val="20"/>
          <w:lang w:val="en-IN"/>
        </w:rPr>
      </w:pPr>
      <w:hyperlink w:anchor="_Toc80702473" w:history="1">
        <w:r w:rsidR="00CA19EF" w:rsidRPr="00211656">
          <w:rPr>
            <w:rStyle w:val="Hyperlink"/>
            <w:rFonts w:hint="cs"/>
            <w:cs/>
            <w:lang w:bidi="hi-IN"/>
          </w:rPr>
          <w:t>म</w:t>
        </w:r>
        <w:r w:rsidR="00CA19EF" w:rsidRPr="00211656">
          <w:rPr>
            <w:rStyle w:val="Hyperlink"/>
            <w:rFonts w:eastAsia="Arial Unicode MS" w:hint="cs"/>
            <w:cs/>
            <w:lang w:bidi="hi-IN"/>
          </w:rPr>
          <w:t>रि</w:t>
        </w:r>
        <w:r w:rsidR="00CA19EF" w:rsidRPr="00211656">
          <w:rPr>
            <w:rStyle w:val="Hyperlink"/>
            <w:rFonts w:hint="cs"/>
            <w:cs/>
            <w:lang w:bidi="hi-IN"/>
          </w:rPr>
          <w:t>यम</w:t>
        </w:r>
        <w:r w:rsidR="00CA19EF" w:rsidRPr="00211656">
          <w:rPr>
            <w:rStyle w:val="Hyperlink"/>
            <w:lang w:val="hi-IN" w:bidi="ar-SA"/>
          </w:rPr>
          <w:t xml:space="preserve"> </w:t>
        </w:r>
        <w:r w:rsidR="00CA19EF" w:rsidRPr="00211656">
          <w:rPr>
            <w:rStyle w:val="Hyperlink"/>
            <w:rFonts w:hint="cs"/>
            <w:cs/>
            <w:lang w:bidi="hi-IN"/>
          </w:rPr>
          <w:t>द्वारा</w:t>
        </w:r>
        <w:r w:rsidR="00CA19EF" w:rsidRPr="00211656">
          <w:rPr>
            <w:rStyle w:val="Hyperlink"/>
            <w:lang w:val="hi-IN" w:bidi="ar-SA"/>
          </w:rPr>
          <w:t xml:space="preserve"> </w:t>
        </w:r>
        <w:r w:rsidR="00CA19EF" w:rsidRPr="00211656">
          <w:rPr>
            <w:rStyle w:val="Hyperlink"/>
            <w:rFonts w:hint="cs"/>
            <w:cs/>
            <w:lang w:bidi="hi-IN"/>
          </w:rPr>
          <w:t>यीशु</w:t>
        </w:r>
        <w:r w:rsidR="00CA19EF" w:rsidRPr="00211656">
          <w:rPr>
            <w:rStyle w:val="Hyperlink"/>
            <w:lang w:val="hi-IN" w:bidi="ar-SA"/>
          </w:rPr>
          <w:t xml:space="preserve"> </w:t>
        </w:r>
        <w:r w:rsidR="00CA19EF" w:rsidRPr="00211656">
          <w:rPr>
            <w:rStyle w:val="Hyperlink"/>
            <w:rFonts w:hint="cs"/>
            <w:cs/>
            <w:lang w:bidi="hi-IN"/>
          </w:rPr>
          <w:t>का</w:t>
        </w:r>
        <w:r w:rsidR="00CA19EF" w:rsidRPr="00211656">
          <w:rPr>
            <w:rStyle w:val="Hyperlink"/>
            <w:lang w:val="hi-IN" w:bidi="ar-SA"/>
          </w:rPr>
          <w:t xml:space="preserve"> </w:t>
        </w:r>
        <w:r w:rsidR="00CA19EF" w:rsidRPr="00211656">
          <w:rPr>
            <w:rStyle w:val="Hyperlink"/>
            <w:rFonts w:hint="cs"/>
            <w:cs/>
            <w:lang w:bidi="hi-IN"/>
          </w:rPr>
          <w:t>ग</w:t>
        </w:r>
        <w:r w:rsidR="00CA19EF" w:rsidRPr="00211656">
          <w:rPr>
            <w:rStyle w:val="Hyperlink"/>
            <w:rFonts w:eastAsia="Arial Unicode MS" w:hint="cs"/>
            <w:cs/>
            <w:lang w:bidi="hi-IN"/>
          </w:rPr>
          <w:t>र्भ</w:t>
        </w:r>
        <w:r w:rsidR="00CA19EF" w:rsidRPr="00211656">
          <w:rPr>
            <w:rStyle w:val="Hyperlink"/>
            <w:rFonts w:hint="cs"/>
            <w:cs/>
            <w:lang w:bidi="hi-IN"/>
          </w:rPr>
          <w:t>धारण</w:t>
        </w:r>
        <w:r w:rsidR="00CA19EF">
          <w:rPr>
            <w:webHidden/>
          </w:rPr>
          <w:tab/>
        </w:r>
        <w:r w:rsidR="00CA19EF">
          <w:rPr>
            <w:webHidden/>
          </w:rPr>
          <w:fldChar w:fldCharType="begin"/>
        </w:r>
        <w:r w:rsidR="00CA19EF">
          <w:rPr>
            <w:webHidden/>
          </w:rPr>
          <w:instrText xml:space="preserve"> PAGEREF _Toc80702473 \h </w:instrText>
        </w:r>
        <w:r w:rsidR="00CA19EF">
          <w:rPr>
            <w:webHidden/>
          </w:rPr>
        </w:r>
        <w:r w:rsidR="00CA19EF">
          <w:rPr>
            <w:webHidden/>
          </w:rPr>
          <w:fldChar w:fldCharType="separate"/>
        </w:r>
        <w:r w:rsidR="008B2728">
          <w:rPr>
            <w:rFonts w:cs="Gautami"/>
            <w:webHidden/>
            <w:cs/>
            <w:lang w:bidi="te"/>
          </w:rPr>
          <w:t>3</w:t>
        </w:r>
        <w:r w:rsidR="00CA19EF">
          <w:rPr>
            <w:webHidden/>
          </w:rPr>
          <w:fldChar w:fldCharType="end"/>
        </w:r>
      </w:hyperlink>
    </w:p>
    <w:p w14:paraId="0EC337A8" w14:textId="2959596D" w:rsidR="00CA19EF" w:rsidRDefault="00064B72">
      <w:pPr>
        <w:pStyle w:val="TOC2"/>
        <w:rPr>
          <w:rFonts w:asciiTheme="minorHAnsi" w:eastAsiaTheme="minorEastAsia" w:hAnsiTheme="minorHAnsi" w:cstheme="minorBidi"/>
          <w:b w:val="0"/>
          <w:bCs w:val="0"/>
          <w:szCs w:val="20"/>
          <w:lang w:val="en-IN"/>
        </w:rPr>
      </w:pPr>
      <w:hyperlink w:anchor="_Toc80702474" w:history="1">
        <w:r w:rsidR="00CA19EF" w:rsidRPr="00211656">
          <w:rPr>
            <w:rStyle w:val="Hyperlink"/>
            <w:rFonts w:hint="cs"/>
            <w:cs/>
            <w:lang w:bidi="hi-IN"/>
          </w:rPr>
          <w:t>बाइबल</w:t>
        </w:r>
        <w:r w:rsidR="00CA19EF" w:rsidRPr="00211656">
          <w:rPr>
            <w:rStyle w:val="Hyperlink"/>
            <w:lang w:val="hi-IN" w:bidi="ar-SA"/>
          </w:rPr>
          <w:t xml:space="preserve"> </w:t>
        </w:r>
        <w:r w:rsidR="00CA19EF" w:rsidRPr="00211656">
          <w:rPr>
            <w:rStyle w:val="Hyperlink"/>
            <w:rFonts w:hint="cs"/>
            <w:cs/>
            <w:lang w:bidi="hi-IN"/>
          </w:rPr>
          <w:t>पर</w:t>
        </w:r>
        <w:r w:rsidR="00CA19EF" w:rsidRPr="00211656">
          <w:rPr>
            <w:rStyle w:val="Hyperlink"/>
            <w:lang w:val="hi-IN" w:bidi="ar-SA"/>
          </w:rPr>
          <w:t xml:space="preserve"> </w:t>
        </w:r>
        <w:r w:rsidR="00CA19EF" w:rsidRPr="00211656">
          <w:rPr>
            <w:rStyle w:val="Hyperlink"/>
            <w:rFonts w:hint="cs"/>
            <w:cs/>
            <w:lang w:bidi="hi-IN"/>
          </w:rPr>
          <w:t>आधार</w:t>
        </w:r>
        <w:r w:rsidR="00CA19EF">
          <w:rPr>
            <w:webHidden/>
          </w:rPr>
          <w:tab/>
        </w:r>
        <w:r w:rsidR="00CA19EF">
          <w:rPr>
            <w:webHidden/>
          </w:rPr>
          <w:fldChar w:fldCharType="begin"/>
        </w:r>
        <w:r w:rsidR="00CA19EF">
          <w:rPr>
            <w:webHidden/>
          </w:rPr>
          <w:instrText xml:space="preserve"> PAGEREF _Toc80702474 \h </w:instrText>
        </w:r>
        <w:r w:rsidR="00CA19EF">
          <w:rPr>
            <w:webHidden/>
          </w:rPr>
        </w:r>
        <w:r w:rsidR="00CA19EF">
          <w:rPr>
            <w:webHidden/>
          </w:rPr>
          <w:fldChar w:fldCharType="separate"/>
        </w:r>
        <w:r w:rsidR="008B2728">
          <w:rPr>
            <w:rFonts w:cs="Gautami"/>
            <w:webHidden/>
            <w:cs/>
            <w:lang w:bidi="te"/>
          </w:rPr>
          <w:t>4</w:t>
        </w:r>
        <w:r w:rsidR="00CA19EF">
          <w:rPr>
            <w:webHidden/>
          </w:rPr>
          <w:fldChar w:fldCharType="end"/>
        </w:r>
      </w:hyperlink>
    </w:p>
    <w:p w14:paraId="723AE41F" w14:textId="1C09AB55" w:rsidR="00CA19EF" w:rsidRDefault="00064B72">
      <w:pPr>
        <w:pStyle w:val="TOC3"/>
        <w:rPr>
          <w:rFonts w:asciiTheme="minorHAnsi" w:eastAsiaTheme="minorEastAsia" w:hAnsiTheme="minorHAnsi" w:cstheme="minorBidi"/>
          <w:sz w:val="22"/>
          <w:szCs w:val="20"/>
          <w:lang w:val="en-IN"/>
        </w:rPr>
      </w:pPr>
      <w:hyperlink w:anchor="_Toc80702475" w:history="1">
        <w:r w:rsidR="00CA19EF" w:rsidRPr="00211656">
          <w:rPr>
            <w:rStyle w:val="Hyperlink"/>
            <w:rFonts w:hint="cs"/>
            <w:cs/>
            <w:lang w:bidi="hi-IN"/>
          </w:rPr>
          <w:t>नाम</w:t>
        </w:r>
        <w:r w:rsidR="00CA19EF">
          <w:rPr>
            <w:webHidden/>
          </w:rPr>
          <w:tab/>
        </w:r>
        <w:r w:rsidR="00CA19EF">
          <w:rPr>
            <w:webHidden/>
          </w:rPr>
          <w:fldChar w:fldCharType="begin"/>
        </w:r>
        <w:r w:rsidR="00CA19EF">
          <w:rPr>
            <w:webHidden/>
          </w:rPr>
          <w:instrText xml:space="preserve"> PAGEREF _Toc80702475 \h </w:instrText>
        </w:r>
        <w:r w:rsidR="00CA19EF">
          <w:rPr>
            <w:webHidden/>
          </w:rPr>
        </w:r>
        <w:r w:rsidR="00CA19EF">
          <w:rPr>
            <w:webHidden/>
          </w:rPr>
          <w:fldChar w:fldCharType="separate"/>
        </w:r>
        <w:r w:rsidR="008B2728">
          <w:rPr>
            <w:rFonts w:cs="Gautami"/>
            <w:webHidden/>
            <w:cs/>
            <w:lang w:bidi="te"/>
          </w:rPr>
          <w:t>4</w:t>
        </w:r>
        <w:r w:rsidR="00CA19EF">
          <w:rPr>
            <w:webHidden/>
          </w:rPr>
          <w:fldChar w:fldCharType="end"/>
        </w:r>
      </w:hyperlink>
    </w:p>
    <w:p w14:paraId="584E6D06" w14:textId="7619245D" w:rsidR="00CA19EF" w:rsidRDefault="00064B72">
      <w:pPr>
        <w:pStyle w:val="TOC3"/>
        <w:rPr>
          <w:rFonts w:asciiTheme="minorHAnsi" w:eastAsiaTheme="minorEastAsia" w:hAnsiTheme="minorHAnsi" w:cstheme="minorBidi"/>
          <w:sz w:val="22"/>
          <w:szCs w:val="20"/>
          <w:lang w:val="en-IN"/>
        </w:rPr>
      </w:pPr>
      <w:hyperlink w:anchor="_Toc80702476" w:history="1">
        <w:r w:rsidR="00CA19EF" w:rsidRPr="00211656">
          <w:rPr>
            <w:rStyle w:val="Hyperlink"/>
            <w:rFonts w:hint="cs"/>
            <w:cs/>
            <w:lang w:bidi="hi-IN"/>
          </w:rPr>
          <w:t>च</w:t>
        </w:r>
        <w:r w:rsidR="00CA19EF" w:rsidRPr="00211656">
          <w:rPr>
            <w:rStyle w:val="Hyperlink"/>
            <w:rFonts w:eastAsia="Arial Unicode MS" w:hint="cs"/>
            <w:cs/>
            <w:lang w:bidi="hi-IN"/>
          </w:rPr>
          <w:t>रि</w:t>
        </w:r>
        <w:r w:rsidR="00CA19EF" w:rsidRPr="00211656">
          <w:rPr>
            <w:rStyle w:val="Hyperlink"/>
            <w:rFonts w:hint="cs"/>
            <w:cs/>
            <w:lang w:bidi="hi-IN"/>
          </w:rPr>
          <w:t>त्र</w:t>
        </w:r>
        <w:r w:rsidR="00CA19EF">
          <w:rPr>
            <w:webHidden/>
          </w:rPr>
          <w:tab/>
        </w:r>
        <w:r w:rsidR="00CA19EF">
          <w:rPr>
            <w:webHidden/>
          </w:rPr>
          <w:fldChar w:fldCharType="begin"/>
        </w:r>
        <w:r w:rsidR="00CA19EF">
          <w:rPr>
            <w:webHidden/>
          </w:rPr>
          <w:instrText xml:space="preserve"> PAGEREF _Toc80702476 \h </w:instrText>
        </w:r>
        <w:r w:rsidR="00CA19EF">
          <w:rPr>
            <w:webHidden/>
          </w:rPr>
        </w:r>
        <w:r w:rsidR="00CA19EF">
          <w:rPr>
            <w:webHidden/>
          </w:rPr>
          <w:fldChar w:fldCharType="separate"/>
        </w:r>
        <w:r w:rsidR="008B2728">
          <w:rPr>
            <w:rFonts w:cs="Gautami"/>
            <w:webHidden/>
            <w:cs/>
            <w:lang w:bidi="te"/>
          </w:rPr>
          <w:t>5</w:t>
        </w:r>
        <w:r w:rsidR="00CA19EF">
          <w:rPr>
            <w:webHidden/>
          </w:rPr>
          <w:fldChar w:fldCharType="end"/>
        </w:r>
      </w:hyperlink>
    </w:p>
    <w:p w14:paraId="53B97172" w14:textId="19E645BA" w:rsidR="00CA19EF" w:rsidRDefault="00064B72">
      <w:pPr>
        <w:pStyle w:val="TOC3"/>
        <w:rPr>
          <w:rFonts w:asciiTheme="minorHAnsi" w:eastAsiaTheme="minorEastAsia" w:hAnsiTheme="minorHAnsi" w:cstheme="minorBidi"/>
          <w:sz w:val="22"/>
          <w:szCs w:val="20"/>
          <w:lang w:val="en-IN"/>
        </w:rPr>
      </w:pPr>
      <w:hyperlink w:anchor="_Toc80702477" w:history="1">
        <w:r w:rsidR="00CA19EF" w:rsidRPr="00211656">
          <w:rPr>
            <w:rStyle w:val="Hyperlink"/>
            <w:rFonts w:hint="cs"/>
            <w:cs/>
            <w:lang w:bidi="hi-IN"/>
          </w:rPr>
          <w:t>का</w:t>
        </w:r>
        <w:r w:rsidR="00CA19EF" w:rsidRPr="00211656">
          <w:rPr>
            <w:rStyle w:val="Hyperlink"/>
            <w:rFonts w:eastAsia="Arial Unicode MS" w:hint="cs"/>
            <w:cs/>
            <w:lang w:bidi="hi-IN"/>
          </w:rPr>
          <w:t>र्य</w:t>
        </w:r>
        <w:r w:rsidR="00CA19EF">
          <w:rPr>
            <w:webHidden/>
          </w:rPr>
          <w:tab/>
        </w:r>
        <w:r w:rsidR="00CA19EF">
          <w:rPr>
            <w:webHidden/>
          </w:rPr>
          <w:fldChar w:fldCharType="begin"/>
        </w:r>
        <w:r w:rsidR="00CA19EF">
          <w:rPr>
            <w:webHidden/>
          </w:rPr>
          <w:instrText xml:space="preserve"> PAGEREF _Toc80702477 \h </w:instrText>
        </w:r>
        <w:r w:rsidR="00CA19EF">
          <w:rPr>
            <w:webHidden/>
          </w:rPr>
        </w:r>
        <w:r w:rsidR="00CA19EF">
          <w:rPr>
            <w:webHidden/>
          </w:rPr>
          <w:fldChar w:fldCharType="separate"/>
        </w:r>
        <w:r w:rsidR="008B2728">
          <w:rPr>
            <w:rFonts w:cs="Gautami"/>
            <w:webHidden/>
            <w:cs/>
            <w:lang w:bidi="te"/>
          </w:rPr>
          <w:t>7</w:t>
        </w:r>
        <w:r w:rsidR="00CA19EF">
          <w:rPr>
            <w:webHidden/>
          </w:rPr>
          <w:fldChar w:fldCharType="end"/>
        </w:r>
      </w:hyperlink>
    </w:p>
    <w:p w14:paraId="0C41FC55" w14:textId="52D0B5B5" w:rsidR="00CA19EF" w:rsidRDefault="00064B72">
      <w:pPr>
        <w:pStyle w:val="TOC3"/>
        <w:rPr>
          <w:rFonts w:asciiTheme="minorHAnsi" w:eastAsiaTheme="minorEastAsia" w:hAnsiTheme="minorHAnsi" w:cstheme="minorBidi"/>
          <w:sz w:val="22"/>
          <w:szCs w:val="20"/>
          <w:lang w:val="en-IN"/>
        </w:rPr>
      </w:pPr>
      <w:hyperlink w:anchor="_Toc80702478" w:history="1">
        <w:r w:rsidR="00CA19EF" w:rsidRPr="00211656">
          <w:rPr>
            <w:rStyle w:val="Hyperlink"/>
            <w:rFonts w:hint="cs"/>
            <w:cs/>
            <w:lang w:bidi="hi-IN"/>
          </w:rPr>
          <w:t>विधियां</w:t>
        </w:r>
        <w:r w:rsidR="00CA19EF">
          <w:rPr>
            <w:webHidden/>
          </w:rPr>
          <w:tab/>
        </w:r>
        <w:r w:rsidR="00CA19EF">
          <w:rPr>
            <w:webHidden/>
          </w:rPr>
          <w:fldChar w:fldCharType="begin"/>
        </w:r>
        <w:r w:rsidR="00CA19EF">
          <w:rPr>
            <w:webHidden/>
          </w:rPr>
          <w:instrText xml:space="preserve"> PAGEREF _Toc80702478 \h </w:instrText>
        </w:r>
        <w:r w:rsidR="00CA19EF">
          <w:rPr>
            <w:webHidden/>
          </w:rPr>
        </w:r>
        <w:r w:rsidR="00CA19EF">
          <w:rPr>
            <w:webHidden/>
          </w:rPr>
          <w:fldChar w:fldCharType="separate"/>
        </w:r>
        <w:r w:rsidR="008B2728">
          <w:rPr>
            <w:rFonts w:cs="Gautami"/>
            <w:webHidden/>
            <w:cs/>
            <w:lang w:bidi="te"/>
          </w:rPr>
          <w:t>8</w:t>
        </w:r>
        <w:r w:rsidR="00CA19EF">
          <w:rPr>
            <w:webHidden/>
          </w:rPr>
          <w:fldChar w:fldCharType="end"/>
        </w:r>
      </w:hyperlink>
    </w:p>
    <w:p w14:paraId="5A79FB28" w14:textId="10C76C3E" w:rsidR="00CA19EF" w:rsidRDefault="00064B72">
      <w:pPr>
        <w:pStyle w:val="TOC1"/>
        <w:rPr>
          <w:rFonts w:asciiTheme="minorHAnsi" w:eastAsiaTheme="minorEastAsia" w:hAnsiTheme="minorHAnsi" w:cstheme="minorBidi"/>
          <w:b w:val="0"/>
          <w:bCs w:val="0"/>
          <w:noProof/>
          <w:color w:val="auto"/>
          <w:sz w:val="22"/>
          <w:szCs w:val="20"/>
          <w:lang w:val="en-IN"/>
        </w:rPr>
      </w:pPr>
      <w:hyperlink w:anchor="_Toc80702479" w:history="1">
        <w:r w:rsidR="00CA19EF" w:rsidRPr="00211656">
          <w:rPr>
            <w:rStyle w:val="Hyperlink"/>
            <w:rFonts w:hint="cs"/>
            <w:cs/>
            <w:lang w:bidi="hi-IN"/>
          </w:rPr>
          <w:t>व्यक्तित्व</w:t>
        </w:r>
        <w:r w:rsidR="00CA19EF">
          <w:rPr>
            <w:noProof/>
            <w:webHidden/>
          </w:rPr>
          <w:tab/>
        </w:r>
        <w:r w:rsidR="00CA19EF">
          <w:rPr>
            <w:noProof/>
            <w:webHidden/>
          </w:rPr>
          <w:fldChar w:fldCharType="begin"/>
        </w:r>
        <w:r w:rsidR="00CA19EF">
          <w:rPr>
            <w:noProof/>
            <w:webHidden/>
          </w:rPr>
          <w:instrText xml:space="preserve"> PAGEREF _Toc80702479 \h </w:instrText>
        </w:r>
        <w:r w:rsidR="00CA19EF">
          <w:rPr>
            <w:noProof/>
            <w:webHidden/>
          </w:rPr>
        </w:r>
        <w:r w:rsidR="00CA19EF">
          <w:rPr>
            <w:noProof/>
            <w:webHidden/>
          </w:rPr>
          <w:fldChar w:fldCharType="separate"/>
        </w:r>
        <w:r w:rsidR="008B2728">
          <w:rPr>
            <w:noProof/>
            <w:webHidden/>
          </w:rPr>
          <w:t>9</w:t>
        </w:r>
        <w:r w:rsidR="00CA19EF">
          <w:rPr>
            <w:noProof/>
            <w:webHidden/>
          </w:rPr>
          <w:fldChar w:fldCharType="end"/>
        </w:r>
      </w:hyperlink>
    </w:p>
    <w:p w14:paraId="14A502CD" w14:textId="3418E0A0" w:rsidR="00CA19EF" w:rsidRDefault="00064B72">
      <w:pPr>
        <w:pStyle w:val="TOC2"/>
        <w:rPr>
          <w:rFonts w:asciiTheme="minorHAnsi" w:eastAsiaTheme="minorEastAsia" w:hAnsiTheme="minorHAnsi" w:cstheme="minorBidi"/>
          <w:b w:val="0"/>
          <w:bCs w:val="0"/>
          <w:szCs w:val="20"/>
          <w:lang w:val="en-IN"/>
        </w:rPr>
      </w:pPr>
      <w:hyperlink w:anchor="_Toc80702480" w:history="1">
        <w:r w:rsidR="00CA19EF" w:rsidRPr="00211656">
          <w:rPr>
            <w:rStyle w:val="Hyperlink"/>
            <w:rFonts w:hint="cs"/>
            <w:cs/>
            <w:lang w:bidi="hi-IN"/>
          </w:rPr>
          <w:t>च</w:t>
        </w:r>
        <w:r w:rsidR="00CA19EF" w:rsidRPr="00211656">
          <w:rPr>
            <w:rStyle w:val="Hyperlink"/>
            <w:rFonts w:eastAsia="Arial Unicode MS" w:hint="cs"/>
            <w:cs/>
            <w:lang w:bidi="hi-IN"/>
          </w:rPr>
          <w:t>रि</w:t>
        </w:r>
        <w:r w:rsidR="00CA19EF" w:rsidRPr="00211656">
          <w:rPr>
            <w:rStyle w:val="Hyperlink"/>
            <w:rFonts w:hint="cs"/>
            <w:cs/>
            <w:lang w:bidi="hi-IN"/>
          </w:rPr>
          <w:t>त्र</w:t>
        </w:r>
        <w:r w:rsidR="00CA19EF">
          <w:rPr>
            <w:webHidden/>
          </w:rPr>
          <w:tab/>
        </w:r>
        <w:r w:rsidR="00CA19EF">
          <w:rPr>
            <w:webHidden/>
          </w:rPr>
          <w:fldChar w:fldCharType="begin"/>
        </w:r>
        <w:r w:rsidR="00CA19EF">
          <w:rPr>
            <w:webHidden/>
          </w:rPr>
          <w:instrText xml:space="preserve"> PAGEREF _Toc80702480 \h </w:instrText>
        </w:r>
        <w:r w:rsidR="00CA19EF">
          <w:rPr>
            <w:webHidden/>
          </w:rPr>
        </w:r>
        <w:r w:rsidR="00CA19EF">
          <w:rPr>
            <w:webHidden/>
          </w:rPr>
          <w:fldChar w:fldCharType="separate"/>
        </w:r>
        <w:r w:rsidR="008B2728">
          <w:rPr>
            <w:rFonts w:cs="Gautami"/>
            <w:webHidden/>
            <w:cs/>
            <w:lang w:bidi="te"/>
          </w:rPr>
          <w:t>10</w:t>
        </w:r>
        <w:r w:rsidR="00CA19EF">
          <w:rPr>
            <w:webHidden/>
          </w:rPr>
          <w:fldChar w:fldCharType="end"/>
        </w:r>
      </w:hyperlink>
    </w:p>
    <w:p w14:paraId="19694113" w14:textId="5317448D" w:rsidR="00CA19EF" w:rsidRDefault="00064B72">
      <w:pPr>
        <w:pStyle w:val="TOC2"/>
        <w:rPr>
          <w:rFonts w:asciiTheme="minorHAnsi" w:eastAsiaTheme="minorEastAsia" w:hAnsiTheme="minorHAnsi" w:cstheme="minorBidi"/>
          <w:b w:val="0"/>
          <w:bCs w:val="0"/>
          <w:szCs w:val="20"/>
          <w:lang w:val="en-IN"/>
        </w:rPr>
      </w:pPr>
      <w:hyperlink w:anchor="_Toc80702481" w:history="1">
        <w:r w:rsidR="00CA19EF" w:rsidRPr="00211656">
          <w:rPr>
            <w:rStyle w:val="Hyperlink"/>
            <w:rFonts w:eastAsia="Arial Unicode MS" w:hint="cs"/>
            <w:cs/>
            <w:lang w:bidi="hi-IN"/>
          </w:rPr>
          <w:t>भि</w:t>
        </w:r>
        <w:r w:rsidR="00CA19EF" w:rsidRPr="00211656">
          <w:rPr>
            <w:rStyle w:val="Hyperlink"/>
            <w:rFonts w:hint="cs"/>
            <w:cs/>
            <w:lang w:bidi="hi-IN"/>
          </w:rPr>
          <w:t>न्नता</w:t>
        </w:r>
        <w:r w:rsidR="00CA19EF">
          <w:rPr>
            <w:webHidden/>
          </w:rPr>
          <w:tab/>
        </w:r>
        <w:r w:rsidR="00CA19EF">
          <w:rPr>
            <w:webHidden/>
          </w:rPr>
          <w:fldChar w:fldCharType="begin"/>
        </w:r>
        <w:r w:rsidR="00CA19EF">
          <w:rPr>
            <w:webHidden/>
          </w:rPr>
          <w:instrText xml:space="preserve"> PAGEREF _Toc80702481 \h </w:instrText>
        </w:r>
        <w:r w:rsidR="00CA19EF">
          <w:rPr>
            <w:webHidden/>
          </w:rPr>
        </w:r>
        <w:r w:rsidR="00CA19EF">
          <w:rPr>
            <w:webHidden/>
          </w:rPr>
          <w:fldChar w:fldCharType="separate"/>
        </w:r>
        <w:r w:rsidR="008B2728">
          <w:rPr>
            <w:rFonts w:cs="Gautami"/>
            <w:webHidden/>
            <w:cs/>
            <w:lang w:bidi="te"/>
          </w:rPr>
          <w:t>12</w:t>
        </w:r>
        <w:r w:rsidR="00CA19EF">
          <w:rPr>
            <w:webHidden/>
          </w:rPr>
          <w:fldChar w:fldCharType="end"/>
        </w:r>
      </w:hyperlink>
    </w:p>
    <w:p w14:paraId="75F23E21" w14:textId="26BA7AA7" w:rsidR="00CA19EF" w:rsidRDefault="00064B72">
      <w:pPr>
        <w:pStyle w:val="TOC2"/>
        <w:rPr>
          <w:rFonts w:asciiTheme="minorHAnsi" w:eastAsiaTheme="minorEastAsia" w:hAnsiTheme="minorHAnsi" w:cstheme="minorBidi"/>
          <w:b w:val="0"/>
          <w:bCs w:val="0"/>
          <w:szCs w:val="20"/>
          <w:lang w:val="en-IN"/>
        </w:rPr>
      </w:pPr>
      <w:hyperlink w:anchor="_Toc80702482" w:history="1">
        <w:r w:rsidR="00CA19EF" w:rsidRPr="00211656">
          <w:rPr>
            <w:rStyle w:val="Hyperlink"/>
            <w:rFonts w:hint="cs"/>
            <w:cs/>
            <w:lang w:bidi="hi-IN"/>
          </w:rPr>
          <w:t>सम्बंध</w:t>
        </w:r>
        <w:r w:rsidR="00CA19EF">
          <w:rPr>
            <w:webHidden/>
          </w:rPr>
          <w:tab/>
        </w:r>
        <w:r w:rsidR="00CA19EF">
          <w:rPr>
            <w:webHidden/>
          </w:rPr>
          <w:fldChar w:fldCharType="begin"/>
        </w:r>
        <w:r w:rsidR="00CA19EF">
          <w:rPr>
            <w:webHidden/>
          </w:rPr>
          <w:instrText xml:space="preserve"> PAGEREF _Toc80702482 \h </w:instrText>
        </w:r>
        <w:r w:rsidR="00CA19EF">
          <w:rPr>
            <w:webHidden/>
          </w:rPr>
        </w:r>
        <w:r w:rsidR="00CA19EF">
          <w:rPr>
            <w:webHidden/>
          </w:rPr>
          <w:fldChar w:fldCharType="separate"/>
        </w:r>
        <w:r w:rsidR="008B2728">
          <w:rPr>
            <w:rFonts w:cs="Gautami"/>
            <w:webHidden/>
            <w:cs/>
            <w:lang w:bidi="te"/>
          </w:rPr>
          <w:t>14</w:t>
        </w:r>
        <w:r w:rsidR="00CA19EF">
          <w:rPr>
            <w:webHidden/>
          </w:rPr>
          <w:fldChar w:fldCharType="end"/>
        </w:r>
      </w:hyperlink>
    </w:p>
    <w:p w14:paraId="69467C16" w14:textId="2E42FD91" w:rsidR="00CA19EF" w:rsidRDefault="00064B72">
      <w:pPr>
        <w:pStyle w:val="TOC1"/>
        <w:rPr>
          <w:rFonts w:asciiTheme="minorHAnsi" w:eastAsiaTheme="minorEastAsia" w:hAnsiTheme="minorHAnsi" w:cstheme="minorBidi"/>
          <w:b w:val="0"/>
          <w:bCs w:val="0"/>
          <w:noProof/>
          <w:color w:val="auto"/>
          <w:sz w:val="22"/>
          <w:szCs w:val="20"/>
          <w:lang w:val="en-IN"/>
        </w:rPr>
      </w:pPr>
      <w:hyperlink w:anchor="_Toc80702483" w:history="1">
        <w:r w:rsidR="00CA19EF" w:rsidRPr="00211656">
          <w:rPr>
            <w:rStyle w:val="Hyperlink"/>
            <w:rFonts w:hint="cs"/>
            <w:cs/>
            <w:lang w:bidi="hi-IN"/>
          </w:rPr>
          <w:t>का</w:t>
        </w:r>
        <w:r w:rsidR="00CA19EF" w:rsidRPr="00211656">
          <w:rPr>
            <w:rStyle w:val="Hyperlink"/>
            <w:rFonts w:eastAsia="Arial Unicode MS" w:hint="cs"/>
            <w:cs/>
            <w:lang w:bidi="hi-IN"/>
          </w:rPr>
          <w:t>र्य</w:t>
        </w:r>
        <w:r w:rsidR="00CA19EF">
          <w:rPr>
            <w:noProof/>
            <w:webHidden/>
          </w:rPr>
          <w:tab/>
        </w:r>
        <w:r w:rsidR="00CA19EF">
          <w:rPr>
            <w:noProof/>
            <w:webHidden/>
          </w:rPr>
          <w:fldChar w:fldCharType="begin"/>
        </w:r>
        <w:r w:rsidR="00CA19EF">
          <w:rPr>
            <w:noProof/>
            <w:webHidden/>
          </w:rPr>
          <w:instrText xml:space="preserve"> PAGEREF _Toc80702483 \h </w:instrText>
        </w:r>
        <w:r w:rsidR="00CA19EF">
          <w:rPr>
            <w:noProof/>
            <w:webHidden/>
          </w:rPr>
        </w:r>
        <w:r w:rsidR="00CA19EF">
          <w:rPr>
            <w:noProof/>
            <w:webHidden/>
          </w:rPr>
          <w:fldChar w:fldCharType="separate"/>
        </w:r>
        <w:r w:rsidR="008B2728">
          <w:rPr>
            <w:noProof/>
            <w:webHidden/>
          </w:rPr>
          <w:t>16</w:t>
        </w:r>
        <w:r w:rsidR="00CA19EF">
          <w:rPr>
            <w:noProof/>
            <w:webHidden/>
          </w:rPr>
          <w:fldChar w:fldCharType="end"/>
        </w:r>
      </w:hyperlink>
    </w:p>
    <w:p w14:paraId="50133AD2" w14:textId="23A81B84" w:rsidR="00CA19EF" w:rsidRDefault="00064B72">
      <w:pPr>
        <w:pStyle w:val="TOC2"/>
        <w:rPr>
          <w:rFonts w:asciiTheme="minorHAnsi" w:eastAsiaTheme="minorEastAsia" w:hAnsiTheme="minorHAnsi" w:cstheme="minorBidi"/>
          <w:b w:val="0"/>
          <w:bCs w:val="0"/>
          <w:szCs w:val="20"/>
          <w:lang w:val="en-IN"/>
        </w:rPr>
      </w:pPr>
      <w:hyperlink w:anchor="_Toc80702484" w:history="1">
        <w:r w:rsidR="00CA19EF" w:rsidRPr="00211656">
          <w:rPr>
            <w:rStyle w:val="Hyperlink"/>
            <w:rFonts w:hint="cs"/>
            <w:cs/>
            <w:lang w:bidi="hi-IN"/>
          </w:rPr>
          <w:t>सृजनात्मक</w:t>
        </w:r>
        <w:r w:rsidR="00CA19EF" w:rsidRPr="00211656">
          <w:rPr>
            <w:rStyle w:val="Hyperlink"/>
            <w:lang w:val="hi-IN" w:bidi="ar-SA"/>
          </w:rPr>
          <w:t xml:space="preserve"> </w:t>
        </w:r>
        <w:r w:rsidR="00CA19EF" w:rsidRPr="00211656">
          <w:rPr>
            <w:rStyle w:val="Hyperlink"/>
            <w:rFonts w:hint="cs"/>
            <w:cs/>
            <w:lang w:bidi="hi-IN"/>
          </w:rPr>
          <w:t>शक्ति</w:t>
        </w:r>
        <w:r w:rsidR="00CA19EF">
          <w:rPr>
            <w:webHidden/>
          </w:rPr>
          <w:tab/>
        </w:r>
        <w:r w:rsidR="00CA19EF">
          <w:rPr>
            <w:webHidden/>
          </w:rPr>
          <w:fldChar w:fldCharType="begin"/>
        </w:r>
        <w:r w:rsidR="00CA19EF">
          <w:rPr>
            <w:webHidden/>
          </w:rPr>
          <w:instrText xml:space="preserve"> PAGEREF _Toc80702484 \h </w:instrText>
        </w:r>
        <w:r w:rsidR="00CA19EF">
          <w:rPr>
            <w:webHidden/>
          </w:rPr>
        </w:r>
        <w:r w:rsidR="00CA19EF">
          <w:rPr>
            <w:webHidden/>
          </w:rPr>
          <w:fldChar w:fldCharType="separate"/>
        </w:r>
        <w:r w:rsidR="008B2728">
          <w:rPr>
            <w:rFonts w:cs="Gautami"/>
            <w:webHidden/>
            <w:cs/>
            <w:lang w:bidi="te"/>
          </w:rPr>
          <w:t>16</w:t>
        </w:r>
        <w:r w:rsidR="00CA19EF">
          <w:rPr>
            <w:webHidden/>
          </w:rPr>
          <w:fldChar w:fldCharType="end"/>
        </w:r>
      </w:hyperlink>
    </w:p>
    <w:p w14:paraId="0CC47A89" w14:textId="088E0A56" w:rsidR="00CA19EF" w:rsidRDefault="00064B72">
      <w:pPr>
        <w:pStyle w:val="TOC3"/>
        <w:rPr>
          <w:rFonts w:asciiTheme="minorHAnsi" w:eastAsiaTheme="minorEastAsia" w:hAnsiTheme="minorHAnsi" w:cstheme="minorBidi"/>
          <w:sz w:val="22"/>
          <w:szCs w:val="20"/>
          <w:lang w:val="en-IN"/>
        </w:rPr>
      </w:pPr>
      <w:hyperlink w:anchor="_Toc80702485" w:history="1">
        <w:r w:rsidR="00CA19EF" w:rsidRPr="00211656">
          <w:rPr>
            <w:rStyle w:val="Hyperlink"/>
            <w:rFonts w:hint="cs"/>
            <w:cs/>
            <w:lang w:bidi="hi-IN"/>
          </w:rPr>
          <w:t>प्राकृ</w:t>
        </w:r>
        <w:r w:rsidR="00CA19EF" w:rsidRPr="00211656">
          <w:rPr>
            <w:rStyle w:val="Hyperlink"/>
            <w:rFonts w:eastAsia="Arial Unicode MS" w:hint="cs"/>
            <w:cs/>
            <w:lang w:bidi="hi-IN"/>
          </w:rPr>
          <w:t>ति</w:t>
        </w:r>
        <w:r w:rsidR="00CA19EF" w:rsidRPr="00211656">
          <w:rPr>
            <w:rStyle w:val="Hyperlink"/>
            <w:rFonts w:hint="cs"/>
            <w:cs/>
            <w:lang w:bidi="hi-IN"/>
          </w:rPr>
          <w:t>क</w:t>
        </w:r>
        <w:r w:rsidR="00CA19EF" w:rsidRPr="00211656">
          <w:rPr>
            <w:rStyle w:val="Hyperlink"/>
            <w:lang w:val="hi-IN" w:bidi="ar-SA"/>
          </w:rPr>
          <w:t xml:space="preserve"> </w:t>
        </w:r>
        <w:r w:rsidR="00CA19EF" w:rsidRPr="00211656">
          <w:rPr>
            <w:rStyle w:val="Hyperlink"/>
            <w:rFonts w:hint="cs"/>
            <w:cs/>
            <w:lang w:bidi="hi-IN"/>
          </w:rPr>
          <w:t>जगत</w:t>
        </w:r>
        <w:r w:rsidR="00CA19EF">
          <w:rPr>
            <w:webHidden/>
          </w:rPr>
          <w:tab/>
        </w:r>
        <w:r w:rsidR="00CA19EF">
          <w:rPr>
            <w:webHidden/>
          </w:rPr>
          <w:fldChar w:fldCharType="begin"/>
        </w:r>
        <w:r w:rsidR="00CA19EF">
          <w:rPr>
            <w:webHidden/>
          </w:rPr>
          <w:instrText xml:space="preserve"> PAGEREF _Toc80702485 \h </w:instrText>
        </w:r>
        <w:r w:rsidR="00CA19EF">
          <w:rPr>
            <w:webHidden/>
          </w:rPr>
        </w:r>
        <w:r w:rsidR="00CA19EF">
          <w:rPr>
            <w:webHidden/>
          </w:rPr>
          <w:fldChar w:fldCharType="separate"/>
        </w:r>
        <w:r w:rsidR="008B2728">
          <w:rPr>
            <w:rFonts w:cs="Gautami"/>
            <w:webHidden/>
            <w:cs/>
            <w:lang w:bidi="te"/>
          </w:rPr>
          <w:t>17</w:t>
        </w:r>
        <w:r w:rsidR="00CA19EF">
          <w:rPr>
            <w:webHidden/>
          </w:rPr>
          <w:fldChar w:fldCharType="end"/>
        </w:r>
      </w:hyperlink>
    </w:p>
    <w:p w14:paraId="689D90FD" w14:textId="483B8F0E" w:rsidR="00CA19EF" w:rsidRDefault="00064B72">
      <w:pPr>
        <w:pStyle w:val="TOC3"/>
        <w:rPr>
          <w:rFonts w:asciiTheme="minorHAnsi" w:eastAsiaTheme="minorEastAsia" w:hAnsiTheme="minorHAnsi" w:cstheme="minorBidi"/>
          <w:sz w:val="22"/>
          <w:szCs w:val="20"/>
          <w:lang w:val="en-IN"/>
        </w:rPr>
      </w:pPr>
      <w:hyperlink w:anchor="_Toc80702486" w:history="1">
        <w:r w:rsidR="00CA19EF" w:rsidRPr="00211656">
          <w:rPr>
            <w:rStyle w:val="Hyperlink"/>
            <w:rFonts w:hint="cs"/>
            <w:cs/>
            <w:lang w:bidi="hi-IN"/>
          </w:rPr>
          <w:t>आत्मिक</w:t>
        </w:r>
        <w:r w:rsidR="00CA19EF" w:rsidRPr="00211656">
          <w:rPr>
            <w:rStyle w:val="Hyperlink"/>
            <w:lang w:val="hi-IN" w:bidi="ar-SA"/>
          </w:rPr>
          <w:t xml:space="preserve"> </w:t>
        </w:r>
        <w:r w:rsidR="00CA19EF" w:rsidRPr="00211656">
          <w:rPr>
            <w:rStyle w:val="Hyperlink"/>
            <w:rFonts w:hint="cs"/>
            <w:cs/>
            <w:lang w:bidi="hi-IN"/>
          </w:rPr>
          <w:t>वरदान</w:t>
        </w:r>
        <w:r w:rsidR="00CA19EF">
          <w:rPr>
            <w:webHidden/>
          </w:rPr>
          <w:tab/>
        </w:r>
        <w:r w:rsidR="00CA19EF">
          <w:rPr>
            <w:webHidden/>
          </w:rPr>
          <w:fldChar w:fldCharType="begin"/>
        </w:r>
        <w:r w:rsidR="00CA19EF">
          <w:rPr>
            <w:webHidden/>
          </w:rPr>
          <w:instrText xml:space="preserve"> PAGEREF _Toc80702486 \h </w:instrText>
        </w:r>
        <w:r w:rsidR="00CA19EF">
          <w:rPr>
            <w:webHidden/>
          </w:rPr>
        </w:r>
        <w:r w:rsidR="00CA19EF">
          <w:rPr>
            <w:webHidden/>
          </w:rPr>
          <w:fldChar w:fldCharType="separate"/>
        </w:r>
        <w:r w:rsidR="008B2728">
          <w:rPr>
            <w:rFonts w:cs="Gautami"/>
            <w:webHidden/>
            <w:cs/>
            <w:lang w:bidi="te"/>
          </w:rPr>
          <w:t>18</w:t>
        </w:r>
        <w:r w:rsidR="00CA19EF">
          <w:rPr>
            <w:webHidden/>
          </w:rPr>
          <w:fldChar w:fldCharType="end"/>
        </w:r>
      </w:hyperlink>
    </w:p>
    <w:p w14:paraId="7FD03517" w14:textId="09397741" w:rsidR="00CA19EF" w:rsidRDefault="00064B72">
      <w:pPr>
        <w:pStyle w:val="TOC3"/>
        <w:rPr>
          <w:rFonts w:asciiTheme="minorHAnsi" w:eastAsiaTheme="minorEastAsia" w:hAnsiTheme="minorHAnsi" w:cstheme="minorBidi"/>
          <w:sz w:val="22"/>
          <w:szCs w:val="20"/>
          <w:lang w:val="en-IN"/>
        </w:rPr>
      </w:pPr>
      <w:hyperlink w:anchor="_Toc80702487" w:history="1">
        <w:r w:rsidR="00CA19EF" w:rsidRPr="00211656">
          <w:rPr>
            <w:rStyle w:val="Hyperlink"/>
            <w:rFonts w:hint="cs"/>
            <w:cs/>
            <w:lang w:bidi="hi-IN"/>
          </w:rPr>
          <w:t>व्यक्तिगत</w:t>
        </w:r>
        <w:r w:rsidR="00CA19EF" w:rsidRPr="00211656">
          <w:rPr>
            <w:rStyle w:val="Hyperlink"/>
            <w:lang w:val="hi-IN" w:bidi="ar-SA"/>
          </w:rPr>
          <w:t xml:space="preserve"> </w:t>
        </w:r>
        <w:r w:rsidR="00CA19EF" w:rsidRPr="00211656">
          <w:rPr>
            <w:rStyle w:val="Hyperlink"/>
            <w:rFonts w:hint="cs"/>
            <w:cs/>
            <w:lang w:bidi="hi-IN"/>
          </w:rPr>
          <w:t>नवीनीकरण</w:t>
        </w:r>
        <w:r w:rsidR="00CA19EF">
          <w:rPr>
            <w:webHidden/>
          </w:rPr>
          <w:tab/>
        </w:r>
        <w:r w:rsidR="00CA19EF">
          <w:rPr>
            <w:webHidden/>
          </w:rPr>
          <w:fldChar w:fldCharType="begin"/>
        </w:r>
        <w:r w:rsidR="00CA19EF">
          <w:rPr>
            <w:webHidden/>
          </w:rPr>
          <w:instrText xml:space="preserve"> PAGEREF _Toc80702487 \h </w:instrText>
        </w:r>
        <w:r w:rsidR="00CA19EF">
          <w:rPr>
            <w:webHidden/>
          </w:rPr>
        </w:r>
        <w:r w:rsidR="00CA19EF">
          <w:rPr>
            <w:webHidden/>
          </w:rPr>
          <w:fldChar w:fldCharType="separate"/>
        </w:r>
        <w:r w:rsidR="008B2728">
          <w:rPr>
            <w:rFonts w:cs="Gautami"/>
            <w:webHidden/>
            <w:cs/>
            <w:lang w:bidi="te"/>
          </w:rPr>
          <w:t>20</w:t>
        </w:r>
        <w:r w:rsidR="00CA19EF">
          <w:rPr>
            <w:webHidden/>
          </w:rPr>
          <w:fldChar w:fldCharType="end"/>
        </w:r>
      </w:hyperlink>
    </w:p>
    <w:p w14:paraId="7191A4DE" w14:textId="3B867990" w:rsidR="00CA19EF" w:rsidRDefault="00064B72">
      <w:pPr>
        <w:pStyle w:val="TOC2"/>
        <w:rPr>
          <w:rFonts w:asciiTheme="minorHAnsi" w:eastAsiaTheme="minorEastAsia" w:hAnsiTheme="minorHAnsi" w:cstheme="minorBidi"/>
          <w:b w:val="0"/>
          <w:bCs w:val="0"/>
          <w:szCs w:val="20"/>
          <w:lang w:val="en-IN"/>
        </w:rPr>
      </w:pPr>
      <w:hyperlink w:anchor="_Toc80702488" w:history="1">
        <w:r w:rsidR="00CA19EF" w:rsidRPr="00211656">
          <w:rPr>
            <w:rStyle w:val="Hyperlink"/>
            <w:rFonts w:hint="cs"/>
            <w:cs/>
            <w:lang w:bidi="hi-IN"/>
          </w:rPr>
          <w:t>प</w:t>
        </w:r>
        <w:r w:rsidR="00CA19EF" w:rsidRPr="00211656">
          <w:rPr>
            <w:rStyle w:val="Hyperlink"/>
            <w:rFonts w:eastAsia="Arial Unicode MS" w:hint="cs"/>
            <w:cs/>
            <w:lang w:bidi="hi-IN"/>
          </w:rPr>
          <w:t>वि</w:t>
        </w:r>
        <w:r w:rsidR="00CA19EF" w:rsidRPr="00211656">
          <w:rPr>
            <w:rStyle w:val="Hyperlink"/>
            <w:rFonts w:hint="cs"/>
            <w:cs/>
            <w:lang w:bidi="hi-IN"/>
          </w:rPr>
          <w:t>त्रीकरण</w:t>
        </w:r>
        <w:r w:rsidR="00CA19EF">
          <w:rPr>
            <w:webHidden/>
          </w:rPr>
          <w:tab/>
        </w:r>
        <w:r w:rsidR="00CA19EF">
          <w:rPr>
            <w:webHidden/>
          </w:rPr>
          <w:fldChar w:fldCharType="begin"/>
        </w:r>
        <w:r w:rsidR="00CA19EF">
          <w:rPr>
            <w:webHidden/>
          </w:rPr>
          <w:instrText xml:space="preserve"> PAGEREF _Toc80702488 \h </w:instrText>
        </w:r>
        <w:r w:rsidR="00CA19EF">
          <w:rPr>
            <w:webHidden/>
          </w:rPr>
        </w:r>
        <w:r w:rsidR="00CA19EF">
          <w:rPr>
            <w:webHidden/>
          </w:rPr>
          <w:fldChar w:fldCharType="separate"/>
        </w:r>
        <w:r w:rsidR="008B2728">
          <w:rPr>
            <w:rFonts w:cs="Gautami"/>
            <w:webHidden/>
            <w:cs/>
            <w:lang w:bidi="te"/>
          </w:rPr>
          <w:t>21</w:t>
        </w:r>
        <w:r w:rsidR="00CA19EF">
          <w:rPr>
            <w:webHidden/>
          </w:rPr>
          <w:fldChar w:fldCharType="end"/>
        </w:r>
      </w:hyperlink>
    </w:p>
    <w:p w14:paraId="7B6EE00A" w14:textId="5B9F3A30" w:rsidR="00CA19EF" w:rsidRDefault="00064B72">
      <w:pPr>
        <w:pStyle w:val="TOC2"/>
        <w:rPr>
          <w:rFonts w:asciiTheme="minorHAnsi" w:eastAsiaTheme="minorEastAsia" w:hAnsiTheme="minorHAnsi" w:cstheme="minorBidi"/>
          <w:b w:val="0"/>
          <w:bCs w:val="0"/>
          <w:szCs w:val="20"/>
          <w:lang w:val="en-IN"/>
        </w:rPr>
      </w:pPr>
      <w:hyperlink w:anchor="_Toc80702489" w:history="1">
        <w:r w:rsidR="00CA19EF" w:rsidRPr="00211656">
          <w:rPr>
            <w:rStyle w:val="Hyperlink"/>
            <w:rFonts w:hint="cs"/>
            <w:cs/>
            <w:lang w:bidi="hi-IN"/>
          </w:rPr>
          <w:t>अनुग्रह</w:t>
        </w:r>
        <w:r w:rsidR="00CA19EF">
          <w:rPr>
            <w:webHidden/>
          </w:rPr>
          <w:tab/>
        </w:r>
        <w:r w:rsidR="00CA19EF">
          <w:rPr>
            <w:webHidden/>
          </w:rPr>
          <w:fldChar w:fldCharType="begin"/>
        </w:r>
        <w:r w:rsidR="00CA19EF">
          <w:rPr>
            <w:webHidden/>
          </w:rPr>
          <w:instrText xml:space="preserve"> PAGEREF _Toc80702489 \h </w:instrText>
        </w:r>
        <w:r w:rsidR="00CA19EF">
          <w:rPr>
            <w:webHidden/>
          </w:rPr>
        </w:r>
        <w:r w:rsidR="00CA19EF">
          <w:rPr>
            <w:webHidden/>
          </w:rPr>
          <w:fldChar w:fldCharType="separate"/>
        </w:r>
        <w:r w:rsidR="008B2728">
          <w:rPr>
            <w:rFonts w:cs="Gautami"/>
            <w:webHidden/>
            <w:cs/>
            <w:lang w:bidi="te"/>
          </w:rPr>
          <w:t>22</w:t>
        </w:r>
        <w:r w:rsidR="00CA19EF">
          <w:rPr>
            <w:webHidden/>
          </w:rPr>
          <w:fldChar w:fldCharType="end"/>
        </w:r>
      </w:hyperlink>
    </w:p>
    <w:p w14:paraId="6795E886" w14:textId="2F173B9F" w:rsidR="00CA19EF" w:rsidRDefault="00064B72">
      <w:pPr>
        <w:pStyle w:val="TOC3"/>
        <w:rPr>
          <w:rFonts w:asciiTheme="minorHAnsi" w:eastAsiaTheme="minorEastAsia" w:hAnsiTheme="minorHAnsi" w:cstheme="minorBidi"/>
          <w:sz w:val="22"/>
          <w:szCs w:val="20"/>
          <w:lang w:val="en-IN"/>
        </w:rPr>
      </w:pPr>
      <w:hyperlink w:anchor="_Toc80702490" w:history="1">
        <w:r w:rsidR="00CA19EF" w:rsidRPr="00211656">
          <w:rPr>
            <w:rStyle w:val="Hyperlink"/>
            <w:rFonts w:hint="cs"/>
            <w:cs/>
            <w:lang w:bidi="hi-IN"/>
          </w:rPr>
          <w:t>सामान्य</w:t>
        </w:r>
        <w:r w:rsidR="00CA19EF" w:rsidRPr="00211656">
          <w:rPr>
            <w:rStyle w:val="Hyperlink"/>
            <w:lang w:val="hi-IN" w:bidi="ar-SA"/>
          </w:rPr>
          <w:t xml:space="preserve"> </w:t>
        </w:r>
        <w:r w:rsidR="00CA19EF" w:rsidRPr="00211656">
          <w:rPr>
            <w:rStyle w:val="Hyperlink"/>
            <w:rFonts w:hint="cs"/>
            <w:cs/>
            <w:lang w:bidi="hi-IN"/>
          </w:rPr>
          <w:t>अनुग्रह</w:t>
        </w:r>
        <w:r w:rsidR="00CA19EF">
          <w:rPr>
            <w:webHidden/>
          </w:rPr>
          <w:tab/>
        </w:r>
        <w:r w:rsidR="00CA19EF">
          <w:rPr>
            <w:webHidden/>
          </w:rPr>
          <w:fldChar w:fldCharType="begin"/>
        </w:r>
        <w:r w:rsidR="00CA19EF">
          <w:rPr>
            <w:webHidden/>
          </w:rPr>
          <w:instrText xml:space="preserve"> PAGEREF _Toc80702490 \h </w:instrText>
        </w:r>
        <w:r w:rsidR="00CA19EF">
          <w:rPr>
            <w:webHidden/>
          </w:rPr>
        </w:r>
        <w:r w:rsidR="00CA19EF">
          <w:rPr>
            <w:webHidden/>
          </w:rPr>
          <w:fldChar w:fldCharType="separate"/>
        </w:r>
        <w:r w:rsidR="008B2728">
          <w:rPr>
            <w:rFonts w:cs="Gautami"/>
            <w:webHidden/>
            <w:cs/>
            <w:lang w:bidi="te"/>
          </w:rPr>
          <w:t>22</w:t>
        </w:r>
        <w:r w:rsidR="00CA19EF">
          <w:rPr>
            <w:webHidden/>
          </w:rPr>
          <w:fldChar w:fldCharType="end"/>
        </w:r>
      </w:hyperlink>
    </w:p>
    <w:p w14:paraId="7D06577C" w14:textId="0BC92A74" w:rsidR="00CA19EF" w:rsidRDefault="00064B72">
      <w:pPr>
        <w:pStyle w:val="TOC3"/>
        <w:rPr>
          <w:rFonts w:asciiTheme="minorHAnsi" w:eastAsiaTheme="minorEastAsia" w:hAnsiTheme="minorHAnsi" w:cstheme="minorBidi"/>
          <w:sz w:val="22"/>
          <w:szCs w:val="20"/>
          <w:lang w:val="en-IN"/>
        </w:rPr>
      </w:pPr>
      <w:hyperlink w:anchor="_Toc80702491" w:history="1">
        <w:r w:rsidR="00CA19EF" w:rsidRPr="00211656">
          <w:rPr>
            <w:rStyle w:val="Hyperlink"/>
            <w:rFonts w:hint="cs"/>
            <w:cs/>
            <w:lang w:bidi="hi-IN"/>
          </w:rPr>
          <w:t>वाचा</w:t>
        </w:r>
        <w:r w:rsidR="00CA19EF" w:rsidRPr="00211656">
          <w:rPr>
            <w:rStyle w:val="Hyperlink"/>
            <w:lang w:val="hi-IN" w:bidi="ar-SA"/>
          </w:rPr>
          <w:t xml:space="preserve"> </w:t>
        </w:r>
        <w:r w:rsidR="00CA19EF" w:rsidRPr="00211656">
          <w:rPr>
            <w:rStyle w:val="Hyperlink"/>
            <w:rFonts w:hint="cs"/>
            <w:cs/>
            <w:lang w:bidi="hi-IN"/>
          </w:rPr>
          <w:t>का</w:t>
        </w:r>
        <w:r w:rsidR="00CA19EF" w:rsidRPr="00211656">
          <w:rPr>
            <w:rStyle w:val="Hyperlink"/>
            <w:lang w:val="hi-IN" w:bidi="ar-SA"/>
          </w:rPr>
          <w:t xml:space="preserve"> </w:t>
        </w:r>
        <w:r w:rsidR="00CA19EF" w:rsidRPr="00211656">
          <w:rPr>
            <w:rStyle w:val="Hyperlink"/>
            <w:rFonts w:hint="cs"/>
            <w:cs/>
            <w:lang w:bidi="hi-IN"/>
          </w:rPr>
          <w:t>अनुग्रह</w:t>
        </w:r>
        <w:r w:rsidR="00CA19EF">
          <w:rPr>
            <w:webHidden/>
          </w:rPr>
          <w:tab/>
        </w:r>
        <w:r w:rsidR="00CA19EF">
          <w:rPr>
            <w:webHidden/>
          </w:rPr>
          <w:fldChar w:fldCharType="begin"/>
        </w:r>
        <w:r w:rsidR="00CA19EF">
          <w:rPr>
            <w:webHidden/>
          </w:rPr>
          <w:instrText xml:space="preserve"> PAGEREF _Toc80702491 \h </w:instrText>
        </w:r>
        <w:r w:rsidR="00CA19EF">
          <w:rPr>
            <w:webHidden/>
          </w:rPr>
        </w:r>
        <w:r w:rsidR="00CA19EF">
          <w:rPr>
            <w:webHidden/>
          </w:rPr>
          <w:fldChar w:fldCharType="separate"/>
        </w:r>
        <w:r w:rsidR="008B2728">
          <w:rPr>
            <w:rFonts w:cs="Gautami"/>
            <w:webHidden/>
            <w:cs/>
            <w:lang w:bidi="te"/>
          </w:rPr>
          <w:t>23</w:t>
        </w:r>
        <w:r w:rsidR="00CA19EF">
          <w:rPr>
            <w:webHidden/>
          </w:rPr>
          <w:fldChar w:fldCharType="end"/>
        </w:r>
      </w:hyperlink>
    </w:p>
    <w:p w14:paraId="77572515" w14:textId="04EAF3AE" w:rsidR="00CA19EF" w:rsidRDefault="00064B72">
      <w:pPr>
        <w:pStyle w:val="TOC3"/>
        <w:rPr>
          <w:rFonts w:asciiTheme="minorHAnsi" w:eastAsiaTheme="minorEastAsia" w:hAnsiTheme="minorHAnsi" w:cstheme="minorBidi"/>
          <w:sz w:val="22"/>
          <w:szCs w:val="20"/>
          <w:lang w:val="en-IN"/>
        </w:rPr>
      </w:pPr>
      <w:hyperlink w:anchor="_Toc80702492" w:history="1">
        <w:r w:rsidR="00CA19EF" w:rsidRPr="00211656">
          <w:rPr>
            <w:rStyle w:val="Hyperlink"/>
            <w:rFonts w:hint="cs"/>
            <w:cs/>
            <w:lang w:bidi="hi-IN"/>
          </w:rPr>
          <w:t>उद्धाररूपी</w:t>
        </w:r>
        <w:r w:rsidR="00CA19EF" w:rsidRPr="00211656">
          <w:rPr>
            <w:rStyle w:val="Hyperlink"/>
            <w:lang w:val="hi-IN" w:bidi="ar-SA"/>
          </w:rPr>
          <w:t xml:space="preserve"> </w:t>
        </w:r>
        <w:r w:rsidR="00CA19EF" w:rsidRPr="00211656">
          <w:rPr>
            <w:rStyle w:val="Hyperlink"/>
            <w:rFonts w:hint="cs"/>
            <w:cs/>
            <w:lang w:bidi="hi-IN"/>
          </w:rPr>
          <w:t>अनुग्रह</w:t>
        </w:r>
        <w:r w:rsidR="00CA19EF">
          <w:rPr>
            <w:webHidden/>
          </w:rPr>
          <w:tab/>
        </w:r>
        <w:r w:rsidR="00CA19EF">
          <w:rPr>
            <w:webHidden/>
          </w:rPr>
          <w:fldChar w:fldCharType="begin"/>
        </w:r>
        <w:r w:rsidR="00CA19EF">
          <w:rPr>
            <w:webHidden/>
          </w:rPr>
          <w:instrText xml:space="preserve"> PAGEREF _Toc80702492 \h </w:instrText>
        </w:r>
        <w:r w:rsidR="00CA19EF">
          <w:rPr>
            <w:webHidden/>
          </w:rPr>
        </w:r>
        <w:r w:rsidR="00CA19EF">
          <w:rPr>
            <w:webHidden/>
          </w:rPr>
          <w:fldChar w:fldCharType="separate"/>
        </w:r>
        <w:r w:rsidR="008B2728">
          <w:rPr>
            <w:rFonts w:cs="Gautami"/>
            <w:webHidden/>
            <w:cs/>
            <w:lang w:bidi="te"/>
          </w:rPr>
          <w:t>24</w:t>
        </w:r>
        <w:r w:rsidR="00CA19EF">
          <w:rPr>
            <w:webHidden/>
          </w:rPr>
          <w:fldChar w:fldCharType="end"/>
        </w:r>
      </w:hyperlink>
    </w:p>
    <w:p w14:paraId="65368C57" w14:textId="59FC5989" w:rsidR="00CA19EF" w:rsidRDefault="00064B72">
      <w:pPr>
        <w:pStyle w:val="TOC2"/>
        <w:rPr>
          <w:rFonts w:asciiTheme="minorHAnsi" w:eastAsiaTheme="minorEastAsia" w:hAnsiTheme="minorHAnsi" w:cstheme="minorBidi"/>
          <w:b w:val="0"/>
          <w:bCs w:val="0"/>
          <w:szCs w:val="20"/>
          <w:lang w:val="en-IN"/>
        </w:rPr>
      </w:pPr>
      <w:hyperlink w:anchor="_Toc80702493" w:history="1">
        <w:r w:rsidR="00CA19EF" w:rsidRPr="00211656">
          <w:rPr>
            <w:rStyle w:val="Hyperlink"/>
            <w:rFonts w:hint="cs"/>
            <w:cs/>
            <w:lang w:bidi="hi-IN"/>
          </w:rPr>
          <w:t>प्रकाशन</w:t>
        </w:r>
        <w:r w:rsidR="00CA19EF">
          <w:rPr>
            <w:webHidden/>
          </w:rPr>
          <w:tab/>
        </w:r>
        <w:r w:rsidR="00CA19EF">
          <w:rPr>
            <w:webHidden/>
          </w:rPr>
          <w:fldChar w:fldCharType="begin"/>
        </w:r>
        <w:r w:rsidR="00CA19EF">
          <w:rPr>
            <w:webHidden/>
          </w:rPr>
          <w:instrText xml:space="preserve"> PAGEREF _Toc80702493 \h </w:instrText>
        </w:r>
        <w:r w:rsidR="00CA19EF">
          <w:rPr>
            <w:webHidden/>
          </w:rPr>
        </w:r>
        <w:r w:rsidR="00CA19EF">
          <w:rPr>
            <w:webHidden/>
          </w:rPr>
          <w:fldChar w:fldCharType="separate"/>
        </w:r>
        <w:r w:rsidR="008B2728">
          <w:rPr>
            <w:rFonts w:cs="Gautami"/>
            <w:webHidden/>
            <w:cs/>
            <w:lang w:bidi="te"/>
          </w:rPr>
          <w:t>25</w:t>
        </w:r>
        <w:r w:rsidR="00CA19EF">
          <w:rPr>
            <w:webHidden/>
          </w:rPr>
          <w:fldChar w:fldCharType="end"/>
        </w:r>
      </w:hyperlink>
    </w:p>
    <w:p w14:paraId="78B2CD3A" w14:textId="4B275ACD" w:rsidR="00CA19EF" w:rsidRDefault="00064B72">
      <w:pPr>
        <w:pStyle w:val="TOC3"/>
        <w:rPr>
          <w:rFonts w:asciiTheme="minorHAnsi" w:eastAsiaTheme="minorEastAsia" w:hAnsiTheme="minorHAnsi" w:cstheme="minorBidi"/>
          <w:sz w:val="22"/>
          <w:szCs w:val="20"/>
          <w:lang w:val="en-IN"/>
        </w:rPr>
      </w:pPr>
      <w:hyperlink w:anchor="_Toc80702494" w:history="1">
        <w:r w:rsidR="00CA19EF" w:rsidRPr="00211656">
          <w:rPr>
            <w:rStyle w:val="Hyperlink"/>
            <w:rFonts w:hint="cs"/>
            <w:cs/>
            <w:lang w:bidi="hi-IN"/>
          </w:rPr>
          <w:t>सामान्य</w:t>
        </w:r>
        <w:r w:rsidR="00CA19EF" w:rsidRPr="00211656">
          <w:rPr>
            <w:rStyle w:val="Hyperlink"/>
            <w:lang w:val="hi-IN" w:bidi="ar-SA"/>
          </w:rPr>
          <w:t xml:space="preserve"> </w:t>
        </w:r>
        <w:r w:rsidR="00CA19EF" w:rsidRPr="00211656">
          <w:rPr>
            <w:rStyle w:val="Hyperlink"/>
            <w:rFonts w:hint="cs"/>
            <w:cs/>
            <w:lang w:bidi="hi-IN"/>
          </w:rPr>
          <w:t>प्रकाशन</w:t>
        </w:r>
        <w:r w:rsidR="00CA19EF">
          <w:rPr>
            <w:webHidden/>
          </w:rPr>
          <w:tab/>
        </w:r>
        <w:r w:rsidR="00CA19EF">
          <w:rPr>
            <w:webHidden/>
          </w:rPr>
          <w:fldChar w:fldCharType="begin"/>
        </w:r>
        <w:r w:rsidR="00CA19EF">
          <w:rPr>
            <w:webHidden/>
          </w:rPr>
          <w:instrText xml:space="preserve"> PAGEREF _Toc80702494 \h </w:instrText>
        </w:r>
        <w:r w:rsidR="00CA19EF">
          <w:rPr>
            <w:webHidden/>
          </w:rPr>
        </w:r>
        <w:r w:rsidR="00CA19EF">
          <w:rPr>
            <w:webHidden/>
          </w:rPr>
          <w:fldChar w:fldCharType="separate"/>
        </w:r>
        <w:r w:rsidR="008B2728">
          <w:rPr>
            <w:rFonts w:cs="Gautami"/>
            <w:webHidden/>
            <w:cs/>
            <w:lang w:bidi="te"/>
          </w:rPr>
          <w:t>26</w:t>
        </w:r>
        <w:r w:rsidR="00CA19EF">
          <w:rPr>
            <w:webHidden/>
          </w:rPr>
          <w:fldChar w:fldCharType="end"/>
        </w:r>
      </w:hyperlink>
    </w:p>
    <w:p w14:paraId="7E783249" w14:textId="29E76098" w:rsidR="00CA19EF" w:rsidRDefault="00064B72">
      <w:pPr>
        <w:pStyle w:val="TOC3"/>
        <w:rPr>
          <w:rFonts w:asciiTheme="minorHAnsi" w:eastAsiaTheme="minorEastAsia" w:hAnsiTheme="minorHAnsi" w:cstheme="minorBidi"/>
          <w:sz w:val="22"/>
          <w:szCs w:val="20"/>
          <w:lang w:val="en-IN"/>
        </w:rPr>
      </w:pPr>
      <w:hyperlink w:anchor="_Toc80702495" w:history="1">
        <w:r w:rsidR="00CA19EF" w:rsidRPr="00211656">
          <w:rPr>
            <w:rStyle w:val="Hyperlink"/>
            <w:rFonts w:eastAsia="Arial Unicode MS" w:hint="cs"/>
            <w:cs/>
            <w:lang w:bidi="hi-IN"/>
          </w:rPr>
          <w:t>वि</w:t>
        </w:r>
        <w:r w:rsidR="00CA19EF" w:rsidRPr="00211656">
          <w:rPr>
            <w:rStyle w:val="Hyperlink"/>
            <w:rFonts w:hint="cs"/>
            <w:cs/>
            <w:lang w:bidi="hi-IN"/>
          </w:rPr>
          <w:t>शेष</w:t>
        </w:r>
        <w:r w:rsidR="00CA19EF" w:rsidRPr="00211656">
          <w:rPr>
            <w:rStyle w:val="Hyperlink"/>
            <w:lang w:val="hi-IN" w:bidi="ar-SA"/>
          </w:rPr>
          <w:t xml:space="preserve"> </w:t>
        </w:r>
        <w:r w:rsidR="00CA19EF" w:rsidRPr="00211656">
          <w:rPr>
            <w:rStyle w:val="Hyperlink"/>
            <w:rFonts w:hint="cs"/>
            <w:cs/>
            <w:lang w:bidi="hi-IN"/>
          </w:rPr>
          <w:t>प्रकाशन</w:t>
        </w:r>
        <w:r w:rsidR="00CA19EF">
          <w:rPr>
            <w:webHidden/>
          </w:rPr>
          <w:tab/>
        </w:r>
        <w:r w:rsidR="00CA19EF">
          <w:rPr>
            <w:webHidden/>
          </w:rPr>
          <w:fldChar w:fldCharType="begin"/>
        </w:r>
        <w:r w:rsidR="00CA19EF">
          <w:rPr>
            <w:webHidden/>
          </w:rPr>
          <w:instrText xml:space="preserve"> PAGEREF _Toc80702495 \h </w:instrText>
        </w:r>
        <w:r w:rsidR="00CA19EF">
          <w:rPr>
            <w:webHidden/>
          </w:rPr>
        </w:r>
        <w:r w:rsidR="00CA19EF">
          <w:rPr>
            <w:webHidden/>
          </w:rPr>
          <w:fldChar w:fldCharType="separate"/>
        </w:r>
        <w:r w:rsidR="008B2728">
          <w:rPr>
            <w:rFonts w:cs="Gautami"/>
            <w:webHidden/>
            <w:cs/>
            <w:lang w:bidi="te"/>
          </w:rPr>
          <w:t>26</w:t>
        </w:r>
        <w:r w:rsidR="00CA19EF">
          <w:rPr>
            <w:webHidden/>
          </w:rPr>
          <w:fldChar w:fldCharType="end"/>
        </w:r>
      </w:hyperlink>
    </w:p>
    <w:p w14:paraId="642E2369" w14:textId="174EC6B2" w:rsidR="00CA19EF" w:rsidRDefault="00064B72">
      <w:pPr>
        <w:pStyle w:val="TOC3"/>
        <w:rPr>
          <w:rFonts w:asciiTheme="minorHAnsi" w:eastAsiaTheme="minorEastAsia" w:hAnsiTheme="minorHAnsi" w:cstheme="minorBidi"/>
          <w:sz w:val="22"/>
          <w:szCs w:val="20"/>
          <w:lang w:val="en-IN"/>
        </w:rPr>
      </w:pPr>
      <w:hyperlink w:anchor="_Toc80702496" w:history="1">
        <w:r w:rsidR="00CA19EF" w:rsidRPr="00211656">
          <w:rPr>
            <w:rStyle w:val="Hyperlink"/>
            <w:rFonts w:hint="cs"/>
            <w:cs/>
            <w:lang w:bidi="hi-IN"/>
          </w:rPr>
          <w:t>प्रज्जव</w:t>
        </w:r>
        <w:r w:rsidR="00CA19EF" w:rsidRPr="00211656">
          <w:rPr>
            <w:rStyle w:val="Hyperlink"/>
            <w:rFonts w:eastAsia="Arial Unicode MS" w:hint="cs"/>
            <w:cs/>
            <w:lang w:bidi="hi-IN"/>
          </w:rPr>
          <w:t>लि</w:t>
        </w:r>
        <w:r w:rsidR="00CA19EF" w:rsidRPr="00211656">
          <w:rPr>
            <w:rStyle w:val="Hyperlink"/>
            <w:rFonts w:hint="cs"/>
            <w:cs/>
            <w:lang w:bidi="hi-IN"/>
          </w:rPr>
          <w:t>त</w:t>
        </w:r>
        <w:r w:rsidR="00CA19EF" w:rsidRPr="00211656">
          <w:rPr>
            <w:rStyle w:val="Hyperlink"/>
            <w:lang w:val="hi-IN" w:bidi="ar-SA"/>
          </w:rPr>
          <w:t xml:space="preserve"> </w:t>
        </w:r>
        <w:r w:rsidR="00CA19EF" w:rsidRPr="00211656">
          <w:rPr>
            <w:rStyle w:val="Hyperlink"/>
            <w:rFonts w:hint="cs"/>
            <w:cs/>
            <w:lang w:bidi="hi-IN"/>
          </w:rPr>
          <w:t>करना</w:t>
        </w:r>
        <w:r w:rsidR="00CA19EF" w:rsidRPr="00211656">
          <w:rPr>
            <w:rStyle w:val="Hyperlink"/>
            <w:lang w:val="hi-IN" w:bidi="ar-SA"/>
          </w:rPr>
          <w:t xml:space="preserve"> </w:t>
        </w:r>
        <w:r w:rsidR="00CA19EF" w:rsidRPr="00211656">
          <w:rPr>
            <w:rStyle w:val="Hyperlink"/>
            <w:rFonts w:hint="cs"/>
            <w:cs/>
            <w:lang w:bidi="hi-IN"/>
          </w:rPr>
          <w:t>और</w:t>
        </w:r>
        <w:r w:rsidR="00CA19EF" w:rsidRPr="00211656">
          <w:rPr>
            <w:rStyle w:val="Hyperlink"/>
            <w:lang w:val="hi-IN" w:bidi="ar-SA"/>
          </w:rPr>
          <w:t xml:space="preserve"> </w:t>
        </w:r>
        <w:r w:rsidR="00CA19EF" w:rsidRPr="00211656">
          <w:rPr>
            <w:rStyle w:val="Hyperlink"/>
            <w:rFonts w:hint="cs"/>
            <w:cs/>
            <w:lang w:bidi="hi-IN"/>
          </w:rPr>
          <w:t>आंत</w:t>
        </w:r>
        <w:r w:rsidR="00CA19EF" w:rsidRPr="00211656">
          <w:rPr>
            <w:rStyle w:val="Hyperlink"/>
            <w:rFonts w:eastAsia="Arial Unicode MS" w:hint="cs"/>
            <w:cs/>
            <w:lang w:bidi="hi-IN"/>
          </w:rPr>
          <w:t>रि</w:t>
        </w:r>
        <w:r w:rsidR="00CA19EF" w:rsidRPr="00211656">
          <w:rPr>
            <w:rStyle w:val="Hyperlink"/>
            <w:rFonts w:hint="cs"/>
            <w:cs/>
            <w:lang w:bidi="hi-IN"/>
          </w:rPr>
          <w:t>क</w:t>
        </w:r>
        <w:r w:rsidR="00CA19EF" w:rsidRPr="00211656">
          <w:rPr>
            <w:rStyle w:val="Hyperlink"/>
            <w:lang w:val="hi-IN" w:bidi="ar-SA"/>
          </w:rPr>
          <w:t xml:space="preserve"> </w:t>
        </w:r>
        <w:r w:rsidR="00CA19EF" w:rsidRPr="00211656">
          <w:rPr>
            <w:rStyle w:val="Hyperlink"/>
            <w:rFonts w:hint="cs"/>
            <w:cs/>
            <w:lang w:bidi="hi-IN"/>
          </w:rPr>
          <w:t>अगुवाई</w:t>
        </w:r>
        <w:r w:rsidR="00CA19EF" w:rsidRPr="00211656">
          <w:rPr>
            <w:rStyle w:val="Hyperlink"/>
            <w:lang w:val="hi-IN" w:bidi="ar-SA"/>
          </w:rPr>
          <w:t xml:space="preserve"> </w:t>
        </w:r>
        <w:r w:rsidR="00CA19EF" w:rsidRPr="00211656">
          <w:rPr>
            <w:rStyle w:val="Hyperlink"/>
            <w:rFonts w:hint="cs"/>
            <w:cs/>
            <w:lang w:bidi="hi-IN"/>
          </w:rPr>
          <w:t>देना</w:t>
        </w:r>
        <w:r w:rsidR="00CA19EF">
          <w:rPr>
            <w:webHidden/>
          </w:rPr>
          <w:tab/>
        </w:r>
        <w:r w:rsidR="00CA19EF">
          <w:rPr>
            <w:webHidden/>
          </w:rPr>
          <w:fldChar w:fldCharType="begin"/>
        </w:r>
        <w:r w:rsidR="00CA19EF">
          <w:rPr>
            <w:webHidden/>
          </w:rPr>
          <w:instrText xml:space="preserve"> PAGEREF _Toc80702496 \h </w:instrText>
        </w:r>
        <w:r w:rsidR="00CA19EF">
          <w:rPr>
            <w:webHidden/>
          </w:rPr>
        </w:r>
        <w:r w:rsidR="00CA19EF">
          <w:rPr>
            <w:webHidden/>
          </w:rPr>
          <w:fldChar w:fldCharType="separate"/>
        </w:r>
        <w:r w:rsidR="008B2728">
          <w:rPr>
            <w:rFonts w:cs="Gautami"/>
            <w:webHidden/>
            <w:cs/>
            <w:lang w:bidi="te"/>
          </w:rPr>
          <w:t>27</w:t>
        </w:r>
        <w:r w:rsidR="00CA19EF">
          <w:rPr>
            <w:webHidden/>
          </w:rPr>
          <w:fldChar w:fldCharType="end"/>
        </w:r>
      </w:hyperlink>
    </w:p>
    <w:p w14:paraId="59116DF3" w14:textId="01F1F25F" w:rsidR="00CA19EF" w:rsidRDefault="00064B72">
      <w:pPr>
        <w:pStyle w:val="TOC1"/>
        <w:rPr>
          <w:rFonts w:asciiTheme="minorHAnsi" w:eastAsiaTheme="minorEastAsia" w:hAnsiTheme="minorHAnsi" w:cstheme="minorBidi"/>
          <w:b w:val="0"/>
          <w:bCs w:val="0"/>
          <w:noProof/>
          <w:color w:val="auto"/>
          <w:sz w:val="22"/>
          <w:szCs w:val="20"/>
          <w:lang w:val="en-IN"/>
        </w:rPr>
      </w:pPr>
      <w:hyperlink w:anchor="_Toc80702497" w:history="1">
        <w:r w:rsidR="00CA19EF" w:rsidRPr="00211656">
          <w:rPr>
            <w:rStyle w:val="Hyperlink"/>
            <w:rFonts w:hint="cs"/>
            <w:cs/>
            <w:lang w:bidi="hi-IN"/>
          </w:rPr>
          <w:t>उपसंहार</w:t>
        </w:r>
        <w:r w:rsidR="00CA19EF">
          <w:rPr>
            <w:noProof/>
            <w:webHidden/>
          </w:rPr>
          <w:tab/>
        </w:r>
        <w:r w:rsidR="00CA19EF">
          <w:rPr>
            <w:noProof/>
            <w:webHidden/>
          </w:rPr>
          <w:fldChar w:fldCharType="begin"/>
        </w:r>
        <w:r w:rsidR="00CA19EF">
          <w:rPr>
            <w:noProof/>
            <w:webHidden/>
          </w:rPr>
          <w:instrText xml:space="preserve"> PAGEREF _Toc80702497 \h </w:instrText>
        </w:r>
        <w:r w:rsidR="00CA19EF">
          <w:rPr>
            <w:noProof/>
            <w:webHidden/>
          </w:rPr>
        </w:r>
        <w:r w:rsidR="00CA19EF">
          <w:rPr>
            <w:noProof/>
            <w:webHidden/>
          </w:rPr>
          <w:fldChar w:fldCharType="separate"/>
        </w:r>
        <w:r w:rsidR="008B2728">
          <w:rPr>
            <w:noProof/>
            <w:webHidden/>
          </w:rPr>
          <w:t>29</w:t>
        </w:r>
        <w:r w:rsidR="00CA19EF">
          <w:rPr>
            <w:noProof/>
            <w:webHidden/>
          </w:rPr>
          <w:fldChar w:fldCharType="end"/>
        </w:r>
      </w:hyperlink>
    </w:p>
    <w:p w14:paraId="32D34DC8" w14:textId="0CB3F852" w:rsidR="00CA19EF" w:rsidRPr="002A7813" w:rsidRDefault="00CA19EF" w:rsidP="00CA19EF">
      <w:pPr>
        <w:sectPr w:rsidR="00CA19EF"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F4FEC31" w14:textId="77777777" w:rsidR="00083DAB" w:rsidRPr="00A30848" w:rsidRDefault="00083DAB" w:rsidP="00EF582A">
      <w:pPr>
        <w:pStyle w:val="ChapterHeading"/>
      </w:pPr>
      <w:bookmarkStart w:id="5" w:name="_Toc80702469"/>
      <w:bookmarkEnd w:id="1"/>
      <w:r w:rsidRPr="00A30848">
        <w:rPr>
          <w:cs/>
        </w:rPr>
        <w:lastRenderedPageBreak/>
        <w:t>प</w:t>
      </w:r>
      <w:r w:rsidRPr="00A30848">
        <w:rPr>
          <w:rFonts w:eastAsia="Arial Unicode MS"/>
          <w:cs/>
        </w:rPr>
        <w:t>रि</w:t>
      </w:r>
      <w:r w:rsidRPr="00A30848">
        <w:rPr>
          <w:cs/>
        </w:rPr>
        <w:t>चय</w:t>
      </w:r>
      <w:bookmarkEnd w:id="2"/>
      <w:bookmarkEnd w:id="3"/>
      <w:bookmarkEnd w:id="4"/>
      <w:bookmarkEnd w:id="5"/>
    </w:p>
    <w:p w14:paraId="1824EA1F" w14:textId="77777777" w:rsidR="00C53CB4" w:rsidRDefault="00291359" w:rsidP="00C53CB4">
      <w:pPr>
        <w:pStyle w:val="BodyText0"/>
      </w:pPr>
      <w:r>
        <w:rPr>
          <w:rFonts w:cs="Gautami"/>
          <w:cs/>
        </w:rPr>
        <mc:AlternateContent>
          <mc:Choice Requires="wps">
            <w:drawing>
              <wp:anchor distT="0" distB="0" distL="114300" distR="114300" simplePos="0" relativeHeight="251664384" behindDoc="0" locked="1" layoutInCell="1" allowOverlap="1" wp14:anchorId="4184B5CB" wp14:editId="1550D4DA">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E624FF" w14:textId="77777777" w:rsidR="00291359" w:rsidRPr="00A535F7" w:rsidRDefault="00291359"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4B5CB"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40E624FF" w14:textId="77777777" w:rsidR="00291359" w:rsidRPr="00A535F7" w:rsidRDefault="00291359" w:rsidP="00A535F7">
                      <w:pPr>
                        <w:pStyle w:val="ParaNumbering"/>
                      </w:pPr>
                      <w:r>
                        <w:t>001</w:t>
                      </w:r>
                    </w:p>
                  </w:txbxContent>
                </v:textbox>
                <w10:wrap anchorx="margin" anchory="line"/>
                <w10:anchorlock/>
              </v:shape>
            </w:pict>
          </mc:Fallback>
        </mc:AlternateContent>
      </w:r>
      <w:r w:rsidR="00C53CB4">
        <w:rPr>
          <w:cs/>
        </w:rPr>
        <w:t>प्रत्येक मसीही परम्परा में किसी न किसी विशेष बात पर बल दिया जाता है। कुछ परम्पराएं आराधना पर बल देती हैं। कुछ धर्मशिक्षा और सत्य पर बल देती हैं। कुछ सामाजिक सहभागिता और भले कार्यों पर बल देती हैं। कुछ विश्वासियों की एकता पर बल देती हैं। कुछ उत्साहपूर्ण मसीही जीवन पर बल देती हैं। ये सब अच्छी बाते हैं जिन पर बल दिया जाता है।</w:t>
      </w:r>
    </w:p>
    <w:p w14:paraId="5B366454" w14:textId="76E2E7C8" w:rsidR="00C53CB4" w:rsidRDefault="00291359" w:rsidP="00C53CB4">
      <w:pPr>
        <w:pStyle w:val="BodyText0"/>
      </w:pPr>
      <w:r>
        <w:rPr>
          <w:rFonts w:cs="Gautami"/>
          <w:cs/>
        </w:rPr>
        <mc:AlternateContent>
          <mc:Choice Requires="wps">
            <w:drawing>
              <wp:anchor distT="0" distB="0" distL="114300" distR="114300" simplePos="0" relativeHeight="251666432" behindDoc="0" locked="1" layoutInCell="1" allowOverlap="1" wp14:anchorId="5BAA5D23" wp14:editId="2C495BBB">
                <wp:simplePos x="0" y="0"/>
                <wp:positionH relativeFrom="leftMargin">
                  <wp:posOffset>419100</wp:posOffset>
                </wp:positionH>
                <wp:positionV relativeFrom="line">
                  <wp:posOffset>0</wp:posOffset>
                </wp:positionV>
                <wp:extent cx="356235" cy="356235"/>
                <wp:effectExtent l="0" t="0" r="0" b="0"/>
                <wp:wrapNone/>
                <wp:docPr id="11"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EAB2A6" w14:textId="77777777" w:rsidR="00291359" w:rsidRPr="00A535F7" w:rsidRDefault="00291359"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A5D23"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C7YaNJAIAAEwEAAAOAAAAAAAAAAAAAAAAAC4CAABkcnMvZTJvRG9jLnht&#10;bFBLAQItABQABgAIAAAAIQCNZ0Pc3AAAAAYBAAAPAAAAAAAAAAAAAAAAAH4EAABkcnMvZG93bnJl&#10;di54bWxQSwUGAAAAAAQABADzAAAAhwUAAAAA&#10;" filled="f" stroked="f" strokeweight=".5pt">
                <v:textbox inset="0,0,0,0">
                  <w:txbxContent>
                    <w:p w14:paraId="49EAB2A6" w14:textId="77777777" w:rsidR="00291359" w:rsidRPr="00A535F7" w:rsidRDefault="00291359" w:rsidP="00A535F7">
                      <w:pPr>
                        <w:pStyle w:val="ParaNumbering"/>
                      </w:pPr>
                      <w:r>
                        <w:t>002</w:t>
                      </w:r>
                    </w:p>
                  </w:txbxContent>
                </v:textbox>
                <w10:wrap anchorx="margin" anchory="line"/>
                <w10:anchorlock/>
              </v:shape>
            </w:pict>
          </mc:Fallback>
        </mc:AlternateContent>
      </w:r>
      <w:r w:rsidR="00C53CB4">
        <w:rPr>
          <w:cs/>
        </w:rPr>
        <w:t>परन्तु इन सब के नीचे एक वास्तविकता पाई जाती है</w:t>
      </w:r>
      <w:r w:rsidR="00C53CB4">
        <w:t xml:space="preserve">, </w:t>
      </w:r>
      <w:r w:rsidR="00C53CB4">
        <w:rPr>
          <w:cs/>
        </w:rPr>
        <w:t>जिसे प्राय:</w:t>
      </w:r>
      <w:r w:rsidR="00EF582A">
        <w:rPr>
          <w:cs/>
        </w:rPr>
        <w:t xml:space="preserve"> </w:t>
      </w:r>
      <w:r w:rsidR="00C53CB4">
        <w:rPr>
          <w:cs/>
        </w:rPr>
        <w:t>अनेक मसीहियों द्वारा नजरअंदाज किया जाता है</w:t>
      </w:r>
      <w:r w:rsidR="00C53CB4">
        <w:t xml:space="preserve">, </w:t>
      </w:r>
      <w:r w:rsidR="00C53CB4">
        <w:rPr>
          <w:cs/>
        </w:rPr>
        <w:t>जो हमारी इन सब अच्छी बातों को जोड़ती है। वही है जिसमें से ये सब अच्छी बातें मसीह की देह में बहती हैं। वह वही व्यक्तित्व है जो मसीही विश्वास के इन और अन्य क्षेत्रों में प्रोत्साहन और शक्ति प्रदान करता है। वह सदैव हमारे साथ है जो हमें उद्धार प्रदान करने के लिए परिश्रम करता रहता है। हमारे भीतर पाया जाने वाला जीवन वही है। वह कोई और नहीं परन्तु परमेश्वर का पवित्र आत्मा है।</w:t>
      </w:r>
    </w:p>
    <w:p w14:paraId="50B3C5C7" w14:textId="77777777" w:rsidR="00C53CB4" w:rsidRDefault="00291359" w:rsidP="00C53CB4">
      <w:pPr>
        <w:pStyle w:val="BodyText0"/>
      </w:pPr>
      <w:r>
        <w:rPr>
          <w:rFonts w:cs="Gautami"/>
          <w:cs/>
        </w:rPr>
        <mc:AlternateContent>
          <mc:Choice Requires="wps">
            <w:drawing>
              <wp:anchor distT="0" distB="0" distL="114300" distR="114300" simplePos="0" relativeHeight="251668480" behindDoc="0" locked="1" layoutInCell="1" allowOverlap="1" wp14:anchorId="455457DE" wp14:editId="429A15F6">
                <wp:simplePos x="0" y="0"/>
                <wp:positionH relativeFrom="leftMargin">
                  <wp:posOffset>419100</wp:posOffset>
                </wp:positionH>
                <wp:positionV relativeFrom="line">
                  <wp:posOffset>0</wp:posOffset>
                </wp:positionV>
                <wp:extent cx="356235" cy="356235"/>
                <wp:effectExtent l="0" t="0" r="0" b="0"/>
                <wp:wrapNone/>
                <wp:docPr id="12"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3DFAAF" w14:textId="77777777" w:rsidR="00291359" w:rsidRPr="00A535F7" w:rsidRDefault="00291359"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457DE"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eHJQIAAEw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&#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TnXhyUCAABMBAAADgAAAAAAAAAAAAAAAAAuAgAAZHJzL2Uyb0RvYy54&#10;bWxQSwECLQAUAAYACAAAACEAjWdD3NwAAAAGAQAADwAAAAAAAAAAAAAAAAB/BAAAZHJzL2Rvd25y&#10;ZXYueG1sUEsFBgAAAAAEAAQA8wAAAIgFAAAAAA==&#10;" filled="f" stroked="f" strokeweight=".5pt">
                <v:textbox inset="0,0,0,0">
                  <w:txbxContent>
                    <w:p w14:paraId="2D3DFAAF" w14:textId="77777777" w:rsidR="00291359" w:rsidRPr="00A535F7" w:rsidRDefault="00291359" w:rsidP="00A535F7">
                      <w:pPr>
                        <w:pStyle w:val="ParaNumbering"/>
                      </w:pPr>
                      <w:r>
                        <w:t>003</w:t>
                      </w:r>
                    </w:p>
                  </w:txbxContent>
                </v:textbox>
                <w10:wrap anchorx="margin" anchory="line"/>
                <w10:anchorlock/>
              </v:shape>
            </w:pict>
          </mc:Fallback>
        </mc:AlternateContent>
      </w:r>
      <w:r w:rsidR="00C53CB4">
        <w:rPr>
          <w:cs/>
        </w:rPr>
        <w:t>प्रेरितों के विश्वास-कथन की हमारी श्रृंखला में यह हमारा चौथा अध्याय है। और हमने इस अध्याय का शीर्षक “पवित्र आत्मा” रखा है क्योंकि हम विश्वास-कथन के उस विश्वास-सूत्र पर ध्यान देंगे जो पवित्र आत्मा</w:t>
      </w:r>
      <w:r w:rsidR="00C53CB4">
        <w:t xml:space="preserve">, </w:t>
      </w:r>
      <w:r w:rsidR="00C53CB4">
        <w:rPr>
          <w:cs/>
        </w:rPr>
        <w:t>त्रिएक परमेश्वर के तीसरे व्यक्तित्व में विश्वास की पुष्टि करता है।</w:t>
      </w:r>
    </w:p>
    <w:p w14:paraId="1BB74647" w14:textId="77777777" w:rsidR="0092412C" w:rsidRDefault="00291359" w:rsidP="00C53CB4">
      <w:pPr>
        <w:pStyle w:val="BodyText0"/>
      </w:pPr>
      <w:r>
        <w:rPr>
          <w:rFonts w:cs="Gautami"/>
          <w:cs/>
        </w:rPr>
        <mc:AlternateContent>
          <mc:Choice Requires="wps">
            <w:drawing>
              <wp:anchor distT="0" distB="0" distL="114300" distR="114300" simplePos="0" relativeHeight="251670528" behindDoc="0" locked="1" layoutInCell="1" allowOverlap="1" wp14:anchorId="6E4F3305" wp14:editId="18DF1E4C">
                <wp:simplePos x="0" y="0"/>
                <wp:positionH relativeFrom="leftMargin">
                  <wp:posOffset>419100</wp:posOffset>
                </wp:positionH>
                <wp:positionV relativeFrom="line">
                  <wp:posOffset>0</wp:posOffset>
                </wp:positionV>
                <wp:extent cx="356235" cy="356235"/>
                <wp:effectExtent l="0" t="0" r="0" b="0"/>
                <wp:wrapNone/>
                <wp:docPr id="13"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FFE952" w14:textId="77777777" w:rsidR="00291359" w:rsidRPr="00A535F7" w:rsidRDefault="00291359"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3305"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k6JQIAAEw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5iu5OiUCAABMBAAADgAAAAAAAAAAAAAAAAAuAgAAZHJzL2Uyb0RvYy54&#10;bWxQSwECLQAUAAYACAAAACEAjWdD3NwAAAAGAQAADwAAAAAAAAAAAAAAAAB/BAAAZHJzL2Rvd25y&#10;ZXYueG1sUEsFBgAAAAAEAAQA8wAAAIgFAAAAAA==&#10;" filled="f" stroked="f" strokeweight=".5pt">
                <v:textbox inset="0,0,0,0">
                  <w:txbxContent>
                    <w:p w14:paraId="11FFE952" w14:textId="77777777" w:rsidR="00291359" w:rsidRPr="00A535F7" w:rsidRDefault="00291359" w:rsidP="00A535F7">
                      <w:pPr>
                        <w:pStyle w:val="ParaNumbering"/>
                      </w:pPr>
                      <w:r>
                        <w:t>004</w:t>
                      </w:r>
                    </w:p>
                  </w:txbxContent>
                </v:textbox>
                <w10:wrap anchorx="margin" anchory="line"/>
                <w10:anchorlock/>
              </v:shape>
            </w:pict>
          </mc:Fallback>
        </mc:AlternateContent>
      </w:r>
      <w:r w:rsidR="00C53CB4">
        <w:rPr>
          <w:cs/>
        </w:rPr>
        <w:t>प्रेरितों का विश्वास-कथन एक पंक्ति में पवित्र आत्मा के विषय को प्रत्यक्ष रूप से संबांधित करता है।</w:t>
      </w:r>
    </w:p>
    <w:p w14:paraId="610FC33E" w14:textId="77777777" w:rsidR="0092412C" w:rsidRDefault="00291359" w:rsidP="00C53CB4">
      <w:pPr>
        <w:pStyle w:val="Quotations"/>
      </w:pPr>
      <w:r>
        <w:rPr>
          <w:rFonts w:cs="Raavi"/>
          <w:cs/>
        </w:rPr>
        <mc:AlternateContent>
          <mc:Choice Requires="wps">
            <w:drawing>
              <wp:anchor distT="0" distB="0" distL="114300" distR="114300" simplePos="0" relativeHeight="251672576" behindDoc="0" locked="1" layoutInCell="1" allowOverlap="1" wp14:anchorId="1BBB78A2" wp14:editId="7E22D1FF">
                <wp:simplePos x="0" y="0"/>
                <wp:positionH relativeFrom="leftMargin">
                  <wp:posOffset>419100</wp:posOffset>
                </wp:positionH>
                <wp:positionV relativeFrom="line">
                  <wp:posOffset>0</wp:posOffset>
                </wp:positionV>
                <wp:extent cx="356235" cy="356235"/>
                <wp:effectExtent l="0" t="0" r="0" b="0"/>
                <wp:wrapNone/>
                <wp:docPr id="14"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1E802F" w14:textId="77777777" w:rsidR="00291359" w:rsidRPr="00A535F7" w:rsidRDefault="00291359"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B78A2"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MTITCUCAABMBAAADgAAAAAAAAAAAAAAAAAuAgAAZHJzL2Uyb0RvYy54&#10;bWxQSwECLQAUAAYACAAAACEAjWdD3NwAAAAGAQAADwAAAAAAAAAAAAAAAAB/BAAAZHJzL2Rvd25y&#10;ZXYueG1sUEsFBgAAAAAEAAQA8wAAAIgFAAAAAA==&#10;" filled="f" stroked="f" strokeweight=".5pt">
                <v:textbox inset="0,0,0,0">
                  <w:txbxContent>
                    <w:p w14:paraId="131E802F" w14:textId="77777777" w:rsidR="00291359" w:rsidRPr="00A535F7" w:rsidRDefault="00291359" w:rsidP="00A535F7">
                      <w:pPr>
                        <w:pStyle w:val="ParaNumbering"/>
                      </w:pPr>
                      <w:r>
                        <w:t>005</w:t>
                      </w:r>
                    </w:p>
                  </w:txbxContent>
                </v:textbox>
                <w10:wrap anchorx="margin" anchory="line"/>
                <w10:anchorlock/>
              </v:shape>
            </w:pict>
          </mc:Fallback>
        </mc:AlternateContent>
      </w:r>
      <w:r w:rsidR="00C53CB4" w:rsidRPr="00C53CB4">
        <w:rPr>
          <w:cs/>
        </w:rPr>
        <w:t>मैं पवित्र आत्मा में विश्वास करता हूँ।</w:t>
      </w:r>
    </w:p>
    <w:p w14:paraId="34C21D3B" w14:textId="77777777" w:rsidR="000E3138" w:rsidRPr="000E3138" w:rsidRDefault="00291359" w:rsidP="000E3138">
      <w:pPr>
        <w:pStyle w:val="BodyText0"/>
      </w:pPr>
      <w:r>
        <w:rPr>
          <w:rFonts w:cs="Gautami"/>
          <w:cs/>
        </w:rPr>
        <mc:AlternateContent>
          <mc:Choice Requires="wps">
            <w:drawing>
              <wp:anchor distT="0" distB="0" distL="114300" distR="114300" simplePos="0" relativeHeight="251674624" behindDoc="0" locked="1" layoutInCell="1" allowOverlap="1" wp14:anchorId="2A8FF0A3" wp14:editId="0106D4EA">
                <wp:simplePos x="0" y="0"/>
                <wp:positionH relativeFrom="leftMargin">
                  <wp:posOffset>419100</wp:posOffset>
                </wp:positionH>
                <wp:positionV relativeFrom="line">
                  <wp:posOffset>0</wp:posOffset>
                </wp:positionV>
                <wp:extent cx="356235" cy="356235"/>
                <wp:effectExtent l="0" t="0" r="0" b="0"/>
                <wp:wrapNone/>
                <wp:docPr id="15"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3BD321" w14:textId="77777777" w:rsidR="00291359" w:rsidRPr="00A535F7" w:rsidRDefault="00291359"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FF0A3"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cXJAIAAEw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6J1cXJAIAAEwEAAAOAAAAAAAAAAAAAAAAAC4CAABkcnMvZTJvRG9jLnht&#10;bFBLAQItABQABgAIAAAAIQCNZ0Pc3AAAAAYBAAAPAAAAAAAAAAAAAAAAAH4EAABkcnMvZG93bnJl&#10;di54bWxQSwUGAAAAAAQABADzAAAAhwUAAAAA&#10;" filled="f" stroked="f" strokeweight=".5pt">
                <v:textbox inset="0,0,0,0">
                  <w:txbxContent>
                    <w:p w14:paraId="6A3BD321" w14:textId="77777777" w:rsidR="00291359" w:rsidRPr="00A535F7" w:rsidRDefault="00291359" w:rsidP="00A535F7">
                      <w:pPr>
                        <w:pStyle w:val="ParaNumbering"/>
                      </w:pPr>
                      <w:r>
                        <w:t>006</w:t>
                      </w:r>
                    </w:p>
                  </w:txbxContent>
                </v:textbox>
                <w10:wrap anchorx="margin" anchory="line"/>
                <w10:anchorlock/>
              </v:shape>
            </w:pict>
          </mc:Fallback>
        </mc:AlternateContent>
      </w:r>
      <w:r w:rsidR="000E3138" w:rsidRPr="000E3138">
        <w:rPr>
          <w:cs/>
        </w:rPr>
        <w:t>विश्वास-कथन में उसके विषय में अन्य वचन यही है कि मरियम के गर्भ में यीशु का गर्भधारण पवित्र आत्मा के द्वारा हुआ। जैसे कि आप देख सकते हैं</w:t>
      </w:r>
      <w:r w:rsidR="000E3138" w:rsidRPr="000E3138">
        <w:t xml:space="preserve">, </w:t>
      </w:r>
      <w:r w:rsidR="000E3138" w:rsidRPr="000E3138">
        <w:rPr>
          <w:cs/>
        </w:rPr>
        <w:t>विश्वास-कथन पवित्र आत्मा के बारे में स्पष्ट रूप से बहुत ही कम बात करता है। परन्तु यह उसके बारे में महत्वपूर्ण सत्यों को उजागर करता है जो सम्पूर्ण इतिहास में विश्वासियों के लिए महत्वपूर्ण रहे हैं।</w:t>
      </w:r>
    </w:p>
    <w:p w14:paraId="15E83601" w14:textId="77777777" w:rsidR="00083DAB" w:rsidRPr="00A30848" w:rsidRDefault="00291359" w:rsidP="000E3138">
      <w:pPr>
        <w:pStyle w:val="BodyText0"/>
      </w:pPr>
      <w:r>
        <w:rPr>
          <w:rFonts w:cs="Gautami"/>
          <w:cs/>
        </w:rPr>
        <mc:AlternateContent>
          <mc:Choice Requires="wps">
            <w:drawing>
              <wp:anchor distT="0" distB="0" distL="114300" distR="114300" simplePos="0" relativeHeight="251676672" behindDoc="0" locked="1" layoutInCell="1" allowOverlap="1" wp14:anchorId="3D9C90AD" wp14:editId="5177EE89">
                <wp:simplePos x="0" y="0"/>
                <wp:positionH relativeFrom="leftMargin">
                  <wp:posOffset>419100</wp:posOffset>
                </wp:positionH>
                <wp:positionV relativeFrom="line">
                  <wp:posOffset>0</wp:posOffset>
                </wp:positionV>
                <wp:extent cx="356235" cy="356235"/>
                <wp:effectExtent l="0" t="0" r="0" b="0"/>
                <wp:wrapNone/>
                <wp:docPr id="16"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171791" w14:textId="77777777" w:rsidR="00291359" w:rsidRPr="00A535F7" w:rsidRDefault="00291359"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C90AD"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7KJAIAAE0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KuRuRYlh&#10;Gjl6Ln+UnympVVWJSGoEqbU+x9y9xezQfYXujd+jM87eSafjL05FMI5wX64Qiy4Qjs7FcjVfLCnh&#10;GBpsrJ7dLlvnwzcBmkSjoA4ZTMCy886HPnVMib0MbFXTJBYbQ9qCrhbLabpwjWDxxmCPOEL/1GiF&#10;7tD1cycRRNcBqguO56BXibd8q/ARO+bDM3MoC5wIpR6e8JANYDMYLAQL3K+/+WM+soVRSlqUWUEN&#10;7gElzXeDLEZFjoYbjcNomJO+B9TtDFfI8mTiBRea0ZQO9C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Bie7KJAIAAE0EAAAOAAAAAAAAAAAAAAAAAC4CAABkcnMvZTJvRG9jLnht&#10;bFBLAQItABQABgAIAAAAIQCNZ0Pc3AAAAAYBAAAPAAAAAAAAAAAAAAAAAH4EAABkcnMvZG93bnJl&#10;di54bWxQSwUGAAAAAAQABADzAAAAhwUAAAAA&#10;" filled="f" stroked="f" strokeweight=".5pt">
                <v:textbox inset="0,0,0,0">
                  <w:txbxContent>
                    <w:p w14:paraId="19171791" w14:textId="77777777" w:rsidR="00291359" w:rsidRPr="00A535F7" w:rsidRDefault="00291359" w:rsidP="00A535F7">
                      <w:pPr>
                        <w:pStyle w:val="ParaNumbering"/>
                      </w:pPr>
                      <w:r>
                        <w:t>007</w:t>
                      </w:r>
                    </w:p>
                  </w:txbxContent>
                </v:textbox>
                <w10:wrap anchorx="margin" anchory="line"/>
                <w10:anchorlock/>
              </v:shape>
            </w:pict>
          </mc:Fallback>
        </mc:AlternateContent>
      </w:r>
      <w:r w:rsidR="000E3138" w:rsidRPr="000E3138">
        <w:rPr>
          <w:cs/>
        </w:rPr>
        <w:t>पवित्र आत्मा के विषय में हमारा विचार-विमर्श तीन भागों में बाँटा जाएगा। पहला</w:t>
      </w:r>
      <w:r w:rsidR="000E3138" w:rsidRPr="000E3138">
        <w:t xml:space="preserve">, </w:t>
      </w:r>
      <w:r w:rsidR="000E3138" w:rsidRPr="000E3138">
        <w:rPr>
          <w:cs/>
        </w:rPr>
        <w:t>हम उसके ईश्वरवत्व</w:t>
      </w:r>
      <w:r w:rsidR="000E3138" w:rsidRPr="000E3138">
        <w:t xml:space="preserve">, </w:t>
      </w:r>
      <w:r w:rsidR="000E3138" w:rsidRPr="000E3138">
        <w:rPr>
          <w:cs/>
        </w:rPr>
        <w:t>परमेश्वरत्व में उसकी पूर्ण सहभागिता के बारे में बात करेंगे। दूसरा</w:t>
      </w:r>
      <w:r w:rsidR="000E3138" w:rsidRPr="000E3138">
        <w:t xml:space="preserve">, </w:t>
      </w:r>
      <w:r w:rsidR="000E3138" w:rsidRPr="000E3138">
        <w:rPr>
          <w:cs/>
        </w:rPr>
        <w:t>हम उसके याजकपद को देखेंगे</w:t>
      </w:r>
      <w:r w:rsidR="000E3138" w:rsidRPr="000E3138">
        <w:t xml:space="preserve">, </w:t>
      </w:r>
      <w:r w:rsidR="000E3138" w:rsidRPr="000E3138">
        <w:rPr>
          <w:cs/>
        </w:rPr>
        <w:t>यह ध्यान देते हुए कि पवित्र आत्मा एक सच्चा व्यक्तित्व है</w:t>
      </w:r>
      <w:r w:rsidR="000E3138" w:rsidRPr="000E3138">
        <w:t xml:space="preserve">, </w:t>
      </w:r>
      <w:r w:rsidR="000E3138" w:rsidRPr="000E3138">
        <w:rPr>
          <w:cs/>
        </w:rPr>
        <w:t>न कि मात्र एक ईश्वरीय शक्ति। और तीसरा</w:t>
      </w:r>
      <w:r w:rsidR="000E3138" w:rsidRPr="000E3138">
        <w:t xml:space="preserve">, </w:t>
      </w:r>
      <w:r w:rsidR="000E3138" w:rsidRPr="000E3138">
        <w:rPr>
          <w:cs/>
        </w:rPr>
        <w:t>हम उस कार्य पर ध्यान देंगे जो उसने अतीत में किया है</w:t>
      </w:r>
      <w:r w:rsidR="000E3138" w:rsidRPr="000E3138">
        <w:t xml:space="preserve">, </w:t>
      </w:r>
      <w:r w:rsidR="000E3138" w:rsidRPr="000E3138">
        <w:rPr>
          <w:cs/>
        </w:rPr>
        <w:t>और जो वो आज भी करना जारी रखता है। आइए हम यीशु के ईश्वरत्व के साथ प्रारम्भ करें।</w:t>
      </w:r>
    </w:p>
    <w:p w14:paraId="086C887A" w14:textId="77777777" w:rsidR="00083DAB" w:rsidRPr="00A30848" w:rsidRDefault="00083DAB" w:rsidP="00EF582A">
      <w:pPr>
        <w:pStyle w:val="ChapterHeading"/>
      </w:pPr>
      <w:bookmarkStart w:id="6" w:name="_Toc292805495"/>
      <w:bookmarkStart w:id="7" w:name="_Toc4361510"/>
      <w:bookmarkStart w:id="8" w:name="_Toc21182452"/>
      <w:bookmarkStart w:id="9" w:name="_Toc80702470"/>
      <w:r w:rsidRPr="00A30848">
        <w:rPr>
          <w:cs/>
        </w:rPr>
        <w:t>ईश्वरत्व</w:t>
      </w:r>
      <w:bookmarkEnd w:id="6"/>
      <w:bookmarkEnd w:id="7"/>
      <w:bookmarkEnd w:id="8"/>
      <w:bookmarkEnd w:id="9"/>
    </w:p>
    <w:p w14:paraId="46BC6811" w14:textId="77777777" w:rsidR="00083DAB" w:rsidRPr="00A30848" w:rsidRDefault="00291359" w:rsidP="000E3138">
      <w:pPr>
        <w:pStyle w:val="BodyText0"/>
      </w:pPr>
      <w:r>
        <w:rPr>
          <w:rFonts w:cs="Gautami"/>
          <w:cs/>
        </w:rPr>
        <mc:AlternateContent>
          <mc:Choice Requires="wps">
            <w:drawing>
              <wp:anchor distT="0" distB="0" distL="114300" distR="114300" simplePos="0" relativeHeight="251678720" behindDoc="0" locked="1" layoutInCell="1" allowOverlap="1" wp14:anchorId="21931BF4" wp14:editId="72C02C7F">
                <wp:simplePos x="0" y="0"/>
                <wp:positionH relativeFrom="leftMargin">
                  <wp:posOffset>419100</wp:posOffset>
                </wp:positionH>
                <wp:positionV relativeFrom="line">
                  <wp:posOffset>0</wp:posOffset>
                </wp:positionV>
                <wp:extent cx="356235" cy="356235"/>
                <wp:effectExtent l="0" t="0" r="0" b="0"/>
                <wp:wrapNone/>
                <wp:docPr id="17"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07BA38" w14:textId="77777777" w:rsidR="00291359" w:rsidRPr="00A535F7" w:rsidRDefault="00291359"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31BF4"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SBIwIAAE0EAAAOAAAAZHJzL2Uyb0RvYy54bWysVEuP2yAQvlfqf0DcG+ehp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OkkdIEjAgAATQQAAA4AAAAAAAAAAAAAAAAALgIAAGRycy9lMm9Eb2MueG1s&#10;UEsBAi0AFAAGAAgAAAAhAI1nQ9zcAAAABgEAAA8AAAAAAAAAAAAAAAAAfQQAAGRycy9kb3ducmV2&#10;LnhtbFBLBQYAAAAABAAEAPMAAACGBQAAAAA=&#10;" filled="f" stroked="f" strokeweight=".5pt">
                <v:textbox inset="0,0,0,0">
                  <w:txbxContent>
                    <w:p w14:paraId="7A07BA38" w14:textId="77777777" w:rsidR="00291359" w:rsidRPr="00A535F7" w:rsidRDefault="00291359" w:rsidP="00A535F7">
                      <w:pPr>
                        <w:pStyle w:val="ParaNumbering"/>
                      </w:pPr>
                      <w:r>
                        <w:t>008</w:t>
                      </w:r>
                    </w:p>
                  </w:txbxContent>
                </v:textbox>
                <w10:wrap anchorx="margin" anchory="line"/>
                <w10:anchorlock/>
              </v:shape>
            </w:pict>
          </mc:Fallback>
        </mc:AlternateContent>
      </w:r>
      <w:r w:rsidR="000E3138" w:rsidRPr="000E3138">
        <w:rPr>
          <w:cs/>
        </w:rPr>
        <w:t>पवित्र आत्मा के ईश्वरत्व को जाँचने के लिए हम दो दिशाओं में देखेंगे। एक ओर हम देखेंगे कि प्रेरितों का विश्वास-कथन आत्मा के ईश्वरत्व की पुष्टि करता है। और दूसरी ओर हम विश्वास-कथन की शिक्षा के बाइबल-आधार पर ध्यान देंगे। आइए यह देखने के द्वारा आरम्भ करें कि किस प्रकार प्रेरितों का विश्वास-कथन पवित्र आत्मा के ईश्वरत्व की पुष्टि करता है।</w:t>
      </w:r>
    </w:p>
    <w:p w14:paraId="44F13369" w14:textId="77777777" w:rsidR="00083DAB" w:rsidRPr="00A30848" w:rsidRDefault="00083DAB" w:rsidP="000E3138">
      <w:pPr>
        <w:pStyle w:val="PanelHeading"/>
      </w:pPr>
      <w:bookmarkStart w:id="10" w:name="_Toc292805496"/>
      <w:bookmarkStart w:id="11" w:name="_Toc4361511"/>
      <w:bookmarkStart w:id="12" w:name="_Toc21182453"/>
      <w:bookmarkStart w:id="13" w:name="_Toc80702471"/>
      <w:r w:rsidRPr="00A30848">
        <w:rPr>
          <w:cs/>
        </w:rPr>
        <w:lastRenderedPageBreak/>
        <w:t>प्रे</w:t>
      </w:r>
      <w:r w:rsidRPr="00A30848">
        <w:rPr>
          <w:rFonts w:eastAsia="Arial Unicode MS"/>
          <w:cs/>
        </w:rPr>
        <w:t>रि</w:t>
      </w:r>
      <w:r w:rsidRPr="00A30848">
        <w:rPr>
          <w:cs/>
        </w:rPr>
        <w:t>तों</w:t>
      </w:r>
      <w:r w:rsidR="00DD456F" w:rsidRPr="00A30848">
        <w:rPr>
          <w:cs/>
          <w:lang w:val="hi-IN"/>
        </w:rPr>
        <w:t xml:space="preserve"> </w:t>
      </w:r>
      <w:r w:rsidRPr="00A30848">
        <w:rPr>
          <w:cs/>
        </w:rPr>
        <w:t>का</w:t>
      </w:r>
      <w:r w:rsidR="00DD456F" w:rsidRPr="00A30848">
        <w:rPr>
          <w:cs/>
          <w:lang w:val="hi-IN"/>
        </w:rPr>
        <w:t xml:space="preserve"> </w:t>
      </w:r>
      <w:r w:rsidRPr="00A30848">
        <w:rPr>
          <w:rFonts w:eastAsia="Arial Unicode MS"/>
          <w:cs/>
        </w:rPr>
        <w:t>वि</w:t>
      </w:r>
      <w:r w:rsidRPr="00A30848">
        <w:rPr>
          <w:cs/>
        </w:rPr>
        <w:t>श्वास</w:t>
      </w:r>
      <w:r w:rsidRPr="00A30848">
        <w:t>-</w:t>
      </w:r>
      <w:r w:rsidRPr="00A30848">
        <w:rPr>
          <w:cs/>
        </w:rPr>
        <w:t>कथन</w:t>
      </w:r>
      <w:bookmarkEnd w:id="10"/>
      <w:bookmarkEnd w:id="11"/>
      <w:bookmarkEnd w:id="12"/>
      <w:bookmarkEnd w:id="13"/>
    </w:p>
    <w:p w14:paraId="298EB49E" w14:textId="0E66769A" w:rsidR="00EF582A" w:rsidRDefault="00291359" w:rsidP="000E3138">
      <w:pPr>
        <w:pStyle w:val="Quotations"/>
        <w:rPr>
          <w:cs/>
        </w:rPr>
      </w:pPr>
      <w:r>
        <w:rPr>
          <w:rFonts w:cs="Raavi"/>
          <w:cs/>
        </w:rPr>
        <mc:AlternateContent>
          <mc:Choice Requires="wps">
            <w:drawing>
              <wp:anchor distT="0" distB="0" distL="114300" distR="114300" simplePos="0" relativeHeight="251680768" behindDoc="0" locked="1" layoutInCell="1" allowOverlap="1" wp14:anchorId="6C49CBDB" wp14:editId="2EB1B6D7">
                <wp:simplePos x="0" y="0"/>
                <wp:positionH relativeFrom="leftMargin">
                  <wp:posOffset>419100</wp:posOffset>
                </wp:positionH>
                <wp:positionV relativeFrom="line">
                  <wp:posOffset>0</wp:posOffset>
                </wp:positionV>
                <wp:extent cx="356235" cy="356235"/>
                <wp:effectExtent l="0" t="0" r="0" b="0"/>
                <wp:wrapNone/>
                <wp:docPr id="18"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EC0F97" w14:textId="77777777" w:rsidR="00291359" w:rsidRPr="00A535F7" w:rsidRDefault="00291359"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9CBDB"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&#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foX++JAIAAE0EAAAOAAAAAAAAAAAAAAAAAC4CAABkcnMvZTJvRG9jLnht&#10;bFBLAQItABQABgAIAAAAIQCNZ0Pc3AAAAAYBAAAPAAAAAAAAAAAAAAAAAH4EAABkcnMvZG93bnJl&#10;di54bWxQSwUGAAAAAAQABADzAAAAhwUAAAAA&#10;" filled="f" stroked="f" strokeweight=".5pt">
                <v:textbox inset="0,0,0,0">
                  <w:txbxContent>
                    <w:p w14:paraId="65EC0F97" w14:textId="77777777" w:rsidR="00291359" w:rsidRPr="00A535F7" w:rsidRDefault="00291359" w:rsidP="00A535F7">
                      <w:pPr>
                        <w:pStyle w:val="ParaNumbering"/>
                      </w:pPr>
                      <w:r>
                        <w:t>009</w:t>
                      </w:r>
                    </w:p>
                  </w:txbxContent>
                </v:textbox>
                <w10:wrap anchorx="margin" anchory="line"/>
                <w10:anchorlock/>
              </v:shape>
            </w:pict>
          </mc:Fallback>
        </mc:AlternateContent>
      </w:r>
      <w:r w:rsidR="000E3138" w:rsidRPr="000E3138">
        <w:rPr>
          <w:cs/>
        </w:rPr>
        <w:t>जब पवित्र आत्मा के व्यक्तित्व के बारे में बात की जाती है तो एक प्रश्न जो लोग प्राय:</w:t>
      </w:r>
      <w:r w:rsidR="00EF582A">
        <w:rPr>
          <w:cs/>
          <w:lang w:bidi="hi-IN"/>
        </w:rPr>
        <w:t xml:space="preserve"> </w:t>
      </w:r>
      <w:r w:rsidR="000E3138" w:rsidRPr="000E3138">
        <w:rPr>
          <w:cs/>
        </w:rPr>
        <w:t>पूछते हैं वह यह है कि क्या कलीसिया ने सदैव पवित्र आत्मा के ईश्वरत्व की पुष्टि या उसका अंगीकार किया है या नहीं। और निश्चित रूप से हमारे पास उपलब्ध ऐतिहासिक प्रलेख में पाया जाता है कि नाईसीन विश्वास-कथन और नीसीया की परिषद ने आत्मा के व्यक्तित्व को पूर्ण रूप से स्पष्ट नहीं किया था</w:t>
      </w:r>
      <w:r w:rsidR="000E3138" w:rsidRPr="000E3138">
        <w:t xml:space="preserve">, </w:t>
      </w:r>
      <w:r w:rsidR="000E3138" w:rsidRPr="000E3138">
        <w:rPr>
          <w:cs/>
        </w:rPr>
        <w:t>और इसलिए एक और परिषद बुलाई गई थी</w:t>
      </w:r>
      <w:r w:rsidR="000E3138" w:rsidRPr="000E3138">
        <w:t xml:space="preserve">, </w:t>
      </w:r>
      <w:r w:rsidR="000E3138" w:rsidRPr="000E3138">
        <w:rPr>
          <w:cs/>
        </w:rPr>
        <w:t>और वह</w:t>
      </w:r>
      <w:r w:rsidR="000E3138" w:rsidRPr="000E3138">
        <w:t xml:space="preserve">, </w:t>
      </w:r>
      <w:r w:rsidR="000E3138" w:rsidRPr="000E3138">
        <w:rPr>
          <w:cs/>
        </w:rPr>
        <w:t>मैं सोचाता हूँ</w:t>
      </w:r>
      <w:r w:rsidR="000E3138" w:rsidRPr="000E3138">
        <w:t xml:space="preserve">, </w:t>
      </w:r>
      <w:r w:rsidR="000E3138" w:rsidRPr="000E3138">
        <w:rPr>
          <w:cs/>
        </w:rPr>
        <w:t>चाल्सीदोन की परिषद थी जिसमें चाल्सीदोन की परिषद ने पुष्टि की कि पवित्र आत्मा की आराधना पुत्र के साथ पूर्ण ईश्वरीय रूप में की जानी चाहिए। इसी कारण कुछ लोग यह कहते हैं</w:t>
      </w:r>
      <w:r w:rsidR="000E3138" w:rsidRPr="000E3138">
        <w:t>, “</w:t>
      </w:r>
      <w:r w:rsidR="000E3138" w:rsidRPr="000E3138">
        <w:rPr>
          <w:cs/>
        </w:rPr>
        <w:t>कलीसिया ने सदैव पवित्र आत्मा के ईश्वरत्व को नहीं माना है।” मैं सोचता हूँ कि यह गलत है। परिषदों का आयोजन कभी भी नई धर्मशिक्षाओं की रचना करने के लिए नहीं किया गया था। परिषदों का आयोजन सदैव झूठी शिक्षाओं के समक्ष कलीसिया की ऐतिहासिक और पारम्परिक शिक्षा को स्पष्ट करने के लिए जाता था। और इसलिए आप कह सकते हैं कि परिषदों की घोषणाओं के कारण हमारे पास इस बात पर विश्वास करने का बहुत ही अच्छा कारण है कि प्रेरितों के समय से लेकर प्रेरितीय अगुवों (फादर्स) और कलीसिया के आरम्भिक धर्मविज्ञानियों तक हम पवित्र आत्मा के ईश्वरत्व की शिक्षा को देख सकते हैं।</w:t>
      </w:r>
    </w:p>
    <w:p w14:paraId="72F46A24" w14:textId="0980B439" w:rsidR="0092412C" w:rsidRPr="000E3138" w:rsidRDefault="00AE357A" w:rsidP="000E3138">
      <w:pPr>
        <w:pStyle w:val="QuotationAuthor"/>
        <w:rPr>
          <w:rFonts w:cs="Gautami"/>
          <w:cs/>
          <w:lang w:bidi="te-IN"/>
        </w:rPr>
      </w:pPr>
      <w:r>
        <w:rPr>
          <w:cs/>
        </w:rPr>
        <w:t>डॉ.</w:t>
      </w:r>
      <w:r w:rsidR="000E3138" w:rsidRPr="000E3138">
        <w:rPr>
          <w:cs/>
        </w:rPr>
        <w:t xml:space="preserve"> स्टीव ब्लैकमोर</w:t>
      </w:r>
    </w:p>
    <w:p w14:paraId="2598D05B" w14:textId="77777777" w:rsidR="00083DAB" w:rsidRPr="00A30848" w:rsidRDefault="00291359" w:rsidP="008E6ECD">
      <w:pPr>
        <w:pStyle w:val="BodyText0"/>
      </w:pPr>
      <w:r>
        <w:rPr>
          <w:rFonts w:cs="Gautami"/>
          <w:cs/>
        </w:rPr>
        <mc:AlternateContent>
          <mc:Choice Requires="wps">
            <w:drawing>
              <wp:anchor distT="0" distB="0" distL="114300" distR="114300" simplePos="0" relativeHeight="251682816" behindDoc="0" locked="1" layoutInCell="1" allowOverlap="1" wp14:anchorId="3BCCEFCC" wp14:editId="03E2CBD1">
                <wp:simplePos x="0" y="0"/>
                <wp:positionH relativeFrom="leftMargin">
                  <wp:posOffset>419100</wp:posOffset>
                </wp:positionH>
                <wp:positionV relativeFrom="line">
                  <wp:posOffset>0</wp:posOffset>
                </wp:positionV>
                <wp:extent cx="356235" cy="356235"/>
                <wp:effectExtent l="0" t="0" r="0" b="0"/>
                <wp:wrapNone/>
                <wp:docPr id="19"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33C3C" w14:textId="77777777" w:rsidR="00291359" w:rsidRPr="00A535F7" w:rsidRDefault="00291359"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CEFCC"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ez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Q7JqVVUiTjWy1FqfY/DBYnjovkL35t7jZQTfSafjL8Ii6McU1xvHoguE4+ViuZovlpRw&#10;dA02Zs9eH1vnwzcBmkSjoA5HmJhll50PfegYEmsZ2KqmSWNsDGkLulosp+nBzYPJG4M1IoS+1WiF&#10;7tj1wBc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aa57MmAgAATgQAAA4AAAAAAAAAAAAAAAAALgIAAGRycy9lMm9Eb2Mu&#10;eG1sUEsBAi0AFAAGAAgAAAAhAI1nQ9zcAAAABgEAAA8AAAAAAAAAAAAAAAAAgAQAAGRycy9kb3du&#10;cmV2LnhtbFBLBQYAAAAABAAEAPMAAACJBQAAAAA=&#10;" filled="f" stroked="f" strokeweight=".5pt">
                <v:textbox inset="0,0,0,0">
                  <w:txbxContent>
                    <w:p w14:paraId="3EB33C3C" w14:textId="77777777" w:rsidR="00291359" w:rsidRPr="00A535F7" w:rsidRDefault="00291359" w:rsidP="00A535F7">
                      <w:pPr>
                        <w:pStyle w:val="ParaNumbering"/>
                      </w:pPr>
                      <w:r>
                        <w:t>010</w:t>
                      </w:r>
                    </w:p>
                  </w:txbxContent>
                </v:textbox>
                <w10:wrap anchorx="margin" anchory="line"/>
                <w10:anchorlock/>
              </v:shape>
            </w:pict>
          </mc:Fallback>
        </mc:AlternateContent>
      </w:r>
      <w:r w:rsidR="008E6ECD" w:rsidRPr="008E6ECD">
        <w:rPr>
          <w:cs/>
        </w:rPr>
        <w:t>आरम्भ से ही</w:t>
      </w:r>
      <w:r w:rsidR="008E6ECD" w:rsidRPr="008E6ECD">
        <w:t xml:space="preserve">, </w:t>
      </w:r>
      <w:r w:rsidR="008E6ECD" w:rsidRPr="008E6ECD">
        <w:rPr>
          <w:cs/>
        </w:rPr>
        <w:t>हमें यह स्वीकार कर लेना चाहिए कि प्रेरितों का विश्वास-कथन स्पष्ट रूप से नहीं दर्शाता कि पवित्र आत्मा ईश्वरीय है। परन्तु यह अप्रत्यक्ष रूप से कम से कम दो प्रकार से आत्मा के ईश्वरत्व की पुष्टि करता है। पहला</w:t>
      </w:r>
      <w:r w:rsidR="008E6ECD" w:rsidRPr="008E6ECD">
        <w:t xml:space="preserve">, </w:t>
      </w:r>
      <w:r w:rsidR="008E6ECD" w:rsidRPr="008E6ECD">
        <w:rPr>
          <w:cs/>
        </w:rPr>
        <w:t>इसकी त्रिएक्य संरचना पवित्र आत्मा को महत्वपूर्ण रूपों में पिता और पुत्र के समान बनाती है। और दूसरा</w:t>
      </w:r>
      <w:r w:rsidR="008E6ECD" w:rsidRPr="008E6ECD">
        <w:t xml:space="preserve">, </w:t>
      </w:r>
      <w:r w:rsidR="008E6ECD" w:rsidRPr="008E6ECD">
        <w:rPr>
          <w:cs/>
        </w:rPr>
        <w:t>यीशु के जन्म के विषय में विश्वास-कथन का वर्णन दर्शाता है कि पवित्र आत्मा ईश्वरीय है। आइए हम विश्वास-कथन की संरचना के साथ आरम्भ करके इन दोनों विषयों पर ध्यान दें।</w:t>
      </w:r>
    </w:p>
    <w:p w14:paraId="727DEE79" w14:textId="77777777" w:rsidR="00083DAB" w:rsidRPr="00A30848" w:rsidRDefault="00083DAB" w:rsidP="008E6ECD">
      <w:pPr>
        <w:pStyle w:val="BulletHeading"/>
      </w:pPr>
      <w:bookmarkStart w:id="14" w:name="_Toc292805497"/>
      <w:bookmarkStart w:id="15" w:name="_Toc4361512"/>
      <w:bookmarkStart w:id="16" w:name="_Toc21182454"/>
      <w:bookmarkStart w:id="17" w:name="_Toc80702472"/>
      <w:r w:rsidRPr="00A30848">
        <w:rPr>
          <w:cs/>
        </w:rPr>
        <w:t>संरचना</w:t>
      </w:r>
      <w:bookmarkEnd w:id="14"/>
      <w:bookmarkEnd w:id="15"/>
      <w:bookmarkEnd w:id="16"/>
      <w:bookmarkEnd w:id="17"/>
    </w:p>
    <w:p w14:paraId="643299BB" w14:textId="77777777" w:rsidR="008E6ECD" w:rsidRDefault="00291359" w:rsidP="008E6ECD">
      <w:pPr>
        <w:pStyle w:val="BodyText0"/>
      </w:pPr>
      <w:r>
        <w:rPr>
          <w:rFonts w:cs="Gautami"/>
          <w:cs/>
        </w:rPr>
        <mc:AlternateContent>
          <mc:Choice Requires="wps">
            <w:drawing>
              <wp:anchor distT="0" distB="0" distL="114300" distR="114300" simplePos="0" relativeHeight="251684864" behindDoc="0" locked="1" layoutInCell="1" allowOverlap="1" wp14:anchorId="7BFA700B" wp14:editId="09B1C517">
                <wp:simplePos x="0" y="0"/>
                <wp:positionH relativeFrom="leftMargin">
                  <wp:posOffset>419100</wp:posOffset>
                </wp:positionH>
                <wp:positionV relativeFrom="line">
                  <wp:posOffset>0</wp:posOffset>
                </wp:positionV>
                <wp:extent cx="356235" cy="356235"/>
                <wp:effectExtent l="0" t="0" r="0" b="0"/>
                <wp:wrapNone/>
                <wp:docPr id="20"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6C1CBF" w14:textId="77777777" w:rsidR="00291359" w:rsidRPr="00A535F7" w:rsidRDefault="00291359"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700B"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ib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jPYZp&#10;nNG+/FHOZpTUqqpEnGpkqbU+x+CDxfDQfYXuzb3Hywi+k07HX4RF0I8JrzeORRcIx8vFcjVfLCnh&#10;6BpszJ69PrbOh28CNIlGQR2OMDHLLjsf+tAxJNYysFVNk8bYGNIWdLVYTtODmweTNwZrRAh9q9EK&#10;3bFLwGefR3xHqK4Iz0EvE2/5VmETO+bDnjnUBSJCrYcnPGQDWAwGC8kC9+tv9zEex4VeSlrUWUEN&#10;LgIlzXeDY4ySHA03GsfRMGd9DyhcnAX2k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ncOJsmAgAATgQAAA4AAAAAAAAAAAAAAAAALgIAAGRycy9lMm9Eb2Mu&#10;eG1sUEsBAi0AFAAGAAgAAAAhAI1nQ9zcAAAABgEAAA8AAAAAAAAAAAAAAAAAgAQAAGRycy9kb3du&#10;cmV2LnhtbFBLBQYAAAAABAAEAPMAAACJBQAAAAA=&#10;" filled="f" stroked="f" strokeweight=".5pt">
                <v:textbox inset="0,0,0,0">
                  <w:txbxContent>
                    <w:p w14:paraId="016C1CBF" w14:textId="77777777" w:rsidR="00291359" w:rsidRPr="00A535F7" w:rsidRDefault="00291359" w:rsidP="00A535F7">
                      <w:pPr>
                        <w:pStyle w:val="ParaNumbering"/>
                      </w:pPr>
                      <w:r>
                        <w:t>011</w:t>
                      </w:r>
                    </w:p>
                  </w:txbxContent>
                </v:textbox>
                <w10:wrap anchorx="margin" anchory="line"/>
                <w10:anchorlock/>
              </v:shape>
            </w:pict>
          </mc:Fallback>
        </mc:AlternateContent>
      </w:r>
      <w:r w:rsidR="008E6ECD">
        <w:rPr>
          <w:cs/>
        </w:rPr>
        <w:t>आपको याद होगा कि एक पिछले अध्याय में</w:t>
      </w:r>
      <w:r w:rsidR="008E6ECD">
        <w:t xml:space="preserve">, </w:t>
      </w:r>
      <w:r w:rsidR="008E6ECD">
        <w:rPr>
          <w:cs/>
        </w:rPr>
        <w:t>जब हमने परमेश्वर की धर्मशिक्षा के दृष्टिकोण से विश्वास-कथन का अध्ययन किया था</w:t>
      </w:r>
      <w:r w:rsidR="008E6ECD">
        <w:t xml:space="preserve">, </w:t>
      </w:r>
      <w:r w:rsidR="008E6ECD">
        <w:rPr>
          <w:cs/>
        </w:rPr>
        <w:t>तो हमने उल्लेख किया था कि प्रेरितों के विश्वास-कथन को तीन मुख्य भागों से बना हुआ देख सकते हैं</w:t>
      </w:r>
      <w:r w:rsidR="008E6ECD">
        <w:t xml:space="preserve">, </w:t>
      </w:r>
      <w:r w:rsidR="008E6ECD">
        <w:rPr>
          <w:cs/>
        </w:rPr>
        <w:t>और प्रत्येक भाग “मैं... विश्वास करता हूँ” के साथ प्रारम्भ होता है। पहला भाग पिता-परमेश्वर में विश्वास करने के विषय में बात करता है। दूसरा भाग यीशु मसीह</w:t>
      </w:r>
      <w:r w:rsidR="008E6ECD">
        <w:t xml:space="preserve">, </w:t>
      </w:r>
      <w:r w:rsidR="008E6ECD">
        <w:rPr>
          <w:cs/>
        </w:rPr>
        <w:t>उसके पुत्र और हमारे प्रभु में विश्वास करने के बारे में है। और तीसरा भाग पवित्र आत्मा में विश्वास को दर्शाता है</w:t>
      </w:r>
      <w:r w:rsidR="008E6ECD">
        <w:t xml:space="preserve">, </w:t>
      </w:r>
      <w:r w:rsidR="008E6ECD">
        <w:rPr>
          <w:cs/>
        </w:rPr>
        <w:t>और उसकी सक्रिय सेवकाइयों की सूची प्रस्तुत करता है।</w:t>
      </w:r>
    </w:p>
    <w:p w14:paraId="04408BDB" w14:textId="47225048" w:rsidR="008E6ECD" w:rsidRDefault="00291359" w:rsidP="008E6ECD">
      <w:pPr>
        <w:pStyle w:val="BodyText0"/>
      </w:pPr>
      <w:r>
        <w:rPr>
          <w:rFonts w:cs="Gautami"/>
          <w:cs/>
        </w:rPr>
        <mc:AlternateContent>
          <mc:Choice Requires="wps">
            <w:drawing>
              <wp:anchor distT="0" distB="0" distL="114300" distR="114300" simplePos="0" relativeHeight="251686912" behindDoc="0" locked="1" layoutInCell="1" allowOverlap="1" wp14:anchorId="669F283E" wp14:editId="6104A16D">
                <wp:simplePos x="0" y="0"/>
                <wp:positionH relativeFrom="leftMargin">
                  <wp:posOffset>419100</wp:posOffset>
                </wp:positionH>
                <wp:positionV relativeFrom="line">
                  <wp:posOffset>0</wp:posOffset>
                </wp:positionV>
                <wp:extent cx="356235" cy="356235"/>
                <wp:effectExtent l="0" t="0" r="0" b="0"/>
                <wp:wrapNone/>
                <wp:docPr id="21"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190AE8" w14:textId="77777777" w:rsidR="00291359" w:rsidRPr="00A535F7" w:rsidRDefault="00291359"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F283E"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2XJgIAAE4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jg3ZcmAgAATgQAAA4AAAAAAAAAAAAAAAAALgIAAGRycy9lMm9Eb2Mu&#10;eG1sUEsBAi0AFAAGAAgAAAAhAI1nQ9zcAAAABgEAAA8AAAAAAAAAAAAAAAAAgAQAAGRycy9kb3du&#10;cmV2LnhtbFBLBQYAAAAABAAEAPMAAACJBQAAAAA=&#10;" filled="f" stroked="f" strokeweight=".5pt">
                <v:textbox inset="0,0,0,0">
                  <w:txbxContent>
                    <w:p w14:paraId="6C190AE8" w14:textId="77777777" w:rsidR="00291359" w:rsidRPr="00A535F7" w:rsidRDefault="00291359" w:rsidP="00A535F7">
                      <w:pPr>
                        <w:pStyle w:val="ParaNumbering"/>
                      </w:pPr>
                      <w:r>
                        <w:t>012</w:t>
                      </w:r>
                    </w:p>
                  </w:txbxContent>
                </v:textbox>
                <w10:wrap anchorx="margin" anchory="line"/>
                <w10:anchorlock/>
              </v:shape>
            </w:pict>
          </mc:Fallback>
        </mc:AlternateContent>
      </w:r>
      <w:r w:rsidR="008E6ECD">
        <w:rPr>
          <w:cs/>
        </w:rPr>
        <w:t>जिस प्रकार हमने पिछले अध्याय में देखा</w:t>
      </w:r>
      <w:r w:rsidR="008E6ECD">
        <w:t xml:space="preserve">, </w:t>
      </w:r>
      <w:r w:rsidR="008E6ECD">
        <w:rPr>
          <w:cs/>
        </w:rPr>
        <w:t>प्रेरितों का विश्वास-कथन समय दर समय विकसित हुआ है</w:t>
      </w:r>
      <w:r w:rsidR="008E6ECD">
        <w:t xml:space="preserve">, </w:t>
      </w:r>
      <w:r w:rsidR="008E6ECD">
        <w:rPr>
          <w:cs/>
        </w:rPr>
        <w:t>और इसके पुराने प्रारूप बपतिस्मा से सम्बन्धित स्थानीय विश्वास-कथन थे। इन कुछ प्रारम्भिक विश्वास-कथनों में “मैं... विश्वास करता हूँ” जैसे शब्द यीशु के विषय में पाए जाने वाले सूत्रों से पहले आते थे। परन्तु अन्य प्रारूपों में केवल “और” शब्द पाया जाता था</w:t>
      </w:r>
      <w:r w:rsidR="008E6ECD">
        <w:t xml:space="preserve">, </w:t>
      </w:r>
      <w:r w:rsidR="008E6ECD">
        <w:rPr>
          <w:cs/>
        </w:rPr>
        <w:t>जैसे कि विश्वास-कथन का वह प्रारूप जिसे 700 ईस्वी में प्रमाणित किया गया था। परन्तु उनके विशिष्ट शब्द-प्रयोग के बावजूद उनका विचार एकसमान ही था:</w:t>
      </w:r>
      <w:r w:rsidR="00EF582A">
        <w:rPr>
          <w:cs/>
        </w:rPr>
        <w:t xml:space="preserve"> </w:t>
      </w:r>
      <w:r w:rsidR="008E6ECD">
        <w:rPr>
          <w:cs/>
        </w:rPr>
        <w:t xml:space="preserve">विश्वास-कथन को परमेश्वर के तीन व्यक्तित्वों के अनुसार विभाजित किया गया था। </w:t>
      </w:r>
      <w:r w:rsidR="008E6ECD">
        <w:rPr>
          <w:cs/>
        </w:rPr>
        <w:lastRenderedPageBreak/>
        <w:t>और इस विभाजन को कलीसिया के द्वारा सार्वभौमिक रूप से स्वीकार किया जा चुका है। यह त्रिएक्य विधि इस विश्वास को अभिव्यक्त करती है कि मात्र एक ही परमेश्वर है</w:t>
      </w:r>
      <w:r w:rsidR="008E6ECD">
        <w:t xml:space="preserve">, </w:t>
      </w:r>
      <w:r w:rsidR="008E6ECD">
        <w:rPr>
          <w:cs/>
        </w:rPr>
        <w:t>और कि उसका अस्तित्व तीन व्यक्तित्वों में है</w:t>
      </w:r>
      <w:r w:rsidR="008E6ECD">
        <w:t xml:space="preserve">, </w:t>
      </w:r>
      <w:r w:rsidR="008E6ECD">
        <w:rPr>
          <w:cs/>
        </w:rPr>
        <w:t>जिसे पिता</w:t>
      </w:r>
      <w:r w:rsidR="008E6ECD">
        <w:t xml:space="preserve">, </w:t>
      </w:r>
      <w:r w:rsidR="008E6ECD">
        <w:rPr>
          <w:cs/>
        </w:rPr>
        <w:t>पुत्र और पवित्र आत्मा के व्यक्तित्वों में जाना जाता है।</w:t>
      </w:r>
    </w:p>
    <w:p w14:paraId="3B41F9C5" w14:textId="77777777" w:rsidR="008E6ECD" w:rsidRDefault="00291359" w:rsidP="008E6ECD">
      <w:pPr>
        <w:pStyle w:val="BodyText0"/>
      </w:pPr>
      <w:r>
        <w:rPr>
          <w:rFonts w:cs="Gautami"/>
          <w:cs/>
        </w:rPr>
        <mc:AlternateContent>
          <mc:Choice Requires="wps">
            <w:drawing>
              <wp:anchor distT="0" distB="0" distL="114300" distR="114300" simplePos="0" relativeHeight="251688960" behindDoc="0" locked="1" layoutInCell="1" allowOverlap="1" wp14:anchorId="2AA8332B" wp14:editId="1406B96F">
                <wp:simplePos x="0" y="0"/>
                <wp:positionH relativeFrom="leftMargin">
                  <wp:posOffset>419100</wp:posOffset>
                </wp:positionH>
                <wp:positionV relativeFrom="line">
                  <wp:posOffset>0</wp:posOffset>
                </wp:positionV>
                <wp:extent cx="356235" cy="356235"/>
                <wp:effectExtent l="0" t="0" r="0" b="0"/>
                <wp:wrapNone/>
                <wp:docPr id="22"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D4D954" w14:textId="77777777" w:rsidR="00291359" w:rsidRPr="00A535F7" w:rsidRDefault="00291359"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8332B"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vHJw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CMvHJwIAAE4EAAAOAAAAAAAAAAAAAAAAAC4CAABkcnMvZTJvRG9j&#10;LnhtbFBLAQItABQABgAIAAAAIQCNZ0Pc3AAAAAYBAAAPAAAAAAAAAAAAAAAAAIEEAABkcnMvZG93&#10;bnJldi54bWxQSwUGAAAAAAQABADzAAAAigUAAAAA&#10;" filled="f" stroked="f" strokeweight=".5pt">
                <v:textbox inset="0,0,0,0">
                  <w:txbxContent>
                    <w:p w14:paraId="62D4D954" w14:textId="77777777" w:rsidR="00291359" w:rsidRPr="00A535F7" w:rsidRDefault="00291359" w:rsidP="00A535F7">
                      <w:pPr>
                        <w:pStyle w:val="ParaNumbering"/>
                      </w:pPr>
                      <w:r>
                        <w:t>013</w:t>
                      </w:r>
                    </w:p>
                  </w:txbxContent>
                </v:textbox>
                <w10:wrap anchorx="margin" anchory="line"/>
                <w10:anchorlock/>
              </v:shape>
            </w:pict>
          </mc:Fallback>
        </mc:AlternateContent>
      </w:r>
      <w:r w:rsidR="008E6ECD">
        <w:rPr>
          <w:cs/>
        </w:rPr>
        <w:t>प्रारम्भिक कलीसिया के अगुवे (फादर) हिप्पोलिटस</w:t>
      </w:r>
      <w:r w:rsidR="008E6ECD">
        <w:t xml:space="preserve">, </w:t>
      </w:r>
      <w:r w:rsidR="008E6ECD">
        <w:rPr>
          <w:cs/>
        </w:rPr>
        <w:t>जिसका जीवनकाल 170 से 236 ईस्वी तक का था</w:t>
      </w:r>
      <w:r w:rsidR="008E6ECD">
        <w:t xml:space="preserve">, </w:t>
      </w:r>
      <w:r w:rsidR="008E6ECD">
        <w:rPr>
          <w:cs/>
        </w:rPr>
        <w:t>ने स्पष्ट किया कि उसके समय में प्रयोग किए जाने वाले बपतिस्मा-सम्बंधी विश्वास-कथन में त्रिएक्य संरचना बहुत ही स्पष्ट पाई जाती थी। यह विश्वास-कथन शायद एक स्थानीय विश्वास-कथन के रूप में आरम्भ हुआ</w:t>
      </w:r>
      <w:r w:rsidR="008E6ECD">
        <w:t xml:space="preserve">, </w:t>
      </w:r>
      <w:r w:rsidR="008E6ECD">
        <w:rPr>
          <w:cs/>
        </w:rPr>
        <w:t>परन्तु ऐसा प्रतीत होता है कि यह काफी प्रसिद्ध हो गया था। इसकी भाषा आधुनिक प्रेरितों के विश्वास-कथन से काफी मिलती-जुलती है</w:t>
      </w:r>
      <w:r w:rsidR="008E6ECD">
        <w:t xml:space="preserve">, </w:t>
      </w:r>
      <w:r w:rsidR="008E6ECD">
        <w:rPr>
          <w:cs/>
        </w:rPr>
        <w:t>और बपतिस्मा-सम्बंधी संस्कारों में इसका प्रयोग इसके दृढ़ त्रिएक्य महत्व को दर्शाता है।</w:t>
      </w:r>
    </w:p>
    <w:p w14:paraId="6D17D0A8" w14:textId="77777777" w:rsidR="008E6ECD" w:rsidRDefault="00291359" w:rsidP="008E6ECD">
      <w:pPr>
        <w:pStyle w:val="BodyText0"/>
      </w:pPr>
      <w:r>
        <w:rPr>
          <w:rFonts w:cs="Gautami"/>
          <w:cs/>
        </w:rPr>
        <mc:AlternateContent>
          <mc:Choice Requires="wps">
            <w:drawing>
              <wp:anchor distT="0" distB="0" distL="114300" distR="114300" simplePos="0" relativeHeight="251691008" behindDoc="0" locked="1" layoutInCell="1" allowOverlap="1" wp14:anchorId="062DCABA" wp14:editId="6A35262F">
                <wp:simplePos x="0" y="0"/>
                <wp:positionH relativeFrom="leftMargin">
                  <wp:posOffset>419100</wp:posOffset>
                </wp:positionH>
                <wp:positionV relativeFrom="line">
                  <wp:posOffset>0</wp:posOffset>
                </wp:positionV>
                <wp:extent cx="356235" cy="356235"/>
                <wp:effectExtent l="0" t="0" r="0" b="0"/>
                <wp:wrapNone/>
                <wp:docPr id="23"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212B8" w14:textId="77777777" w:rsidR="00291359" w:rsidRPr="00A535F7" w:rsidRDefault="00291359"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DCABA"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eOKA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pkXjigCAABOBAAADgAAAAAAAAAAAAAAAAAuAgAAZHJzL2Uyb0Rv&#10;Yy54bWxQSwECLQAUAAYACAAAACEAjWdD3NwAAAAGAQAADwAAAAAAAAAAAAAAAACCBAAAZHJzL2Rv&#10;d25yZXYueG1sUEsFBgAAAAAEAAQA8wAAAIsFAAAAAA==&#10;" filled="f" stroked="f" strokeweight=".5pt">
                <v:textbox inset="0,0,0,0">
                  <w:txbxContent>
                    <w:p w14:paraId="5FF212B8" w14:textId="77777777" w:rsidR="00291359" w:rsidRPr="00A535F7" w:rsidRDefault="00291359" w:rsidP="00A535F7">
                      <w:pPr>
                        <w:pStyle w:val="ParaNumbering"/>
                      </w:pPr>
                      <w:r>
                        <w:t>014</w:t>
                      </w:r>
                    </w:p>
                  </w:txbxContent>
                </v:textbox>
                <w10:wrap anchorx="margin" anchory="line"/>
                <w10:anchorlock/>
              </v:shape>
            </w:pict>
          </mc:Fallback>
        </mc:AlternateContent>
      </w:r>
      <w:r w:rsidR="008E6ECD">
        <w:rPr>
          <w:cs/>
        </w:rPr>
        <w:t>हिप्पोलिटस ने स्पष्ट किया कि एक व्यक्ति को तीन बार पानी में डुबो कर बपतिस्मा दिया जाता था। प्रत्येक डुबकी पर बपतिस्मा लेने वाले व्यक्ति को त्रिएकता के किसी एक व्यक्तित्व से सम्बंधित बपतिस्मा के विश्वास-कथन के भाग की पुष्टि करनी होती थी। पहले वह व्यक्ति पिता से सम्बंधित विश्वास-सूत्रों में विश्वास जाहिर करता था</w:t>
      </w:r>
      <w:r w:rsidR="008E6ECD">
        <w:t xml:space="preserve">; </w:t>
      </w:r>
      <w:r w:rsidR="008E6ECD">
        <w:rPr>
          <w:cs/>
        </w:rPr>
        <w:t>फिर उसे डुबोया जाता था। फिर पुत्र से सम्बंधित विश्वास-सूत्रों की पुष्टि की जाती थी</w:t>
      </w:r>
      <w:r w:rsidR="008E6ECD">
        <w:t xml:space="preserve">, </w:t>
      </w:r>
      <w:r w:rsidR="008E6ECD">
        <w:rPr>
          <w:cs/>
        </w:rPr>
        <w:t>और तब दूसरी डुबोया जाता था। और अंत में</w:t>
      </w:r>
      <w:r w:rsidR="008E6ECD">
        <w:t xml:space="preserve">, </w:t>
      </w:r>
      <w:r w:rsidR="008E6ECD">
        <w:rPr>
          <w:cs/>
        </w:rPr>
        <w:t>पवित्र आत्मा से सम्बंधित विश्वास-सूत्रों की पुष्टि और फिर तीसरी एवं अंतिम बार डुबोया जाना। प्रारम्भिक कलीसिया में इन और इन जैसी अन्य क्रियाओं के माध्यम से हम देख सकते हैं कि विश्वास-कथन की संरचना जानबूझकर त्रिएकता के प्रत्येक व्यक्तित्व के ईश्वरत्व</w:t>
      </w:r>
      <w:r w:rsidR="008E6ECD">
        <w:t xml:space="preserve">, </w:t>
      </w:r>
      <w:r w:rsidR="008E6ECD">
        <w:rPr>
          <w:cs/>
        </w:rPr>
        <w:t>पवित्र आत्मा के भी</w:t>
      </w:r>
      <w:r w:rsidR="008E6ECD">
        <w:t xml:space="preserve">, </w:t>
      </w:r>
      <w:r w:rsidR="008E6ECD">
        <w:rPr>
          <w:cs/>
        </w:rPr>
        <w:t>को दर्शाने के लिए बनाई गई थी।</w:t>
      </w:r>
    </w:p>
    <w:p w14:paraId="45ACB1EB" w14:textId="77777777" w:rsidR="00083DAB" w:rsidRPr="00A30848" w:rsidRDefault="00291359" w:rsidP="008E6ECD">
      <w:pPr>
        <w:pStyle w:val="BodyText0"/>
      </w:pPr>
      <w:r>
        <w:rPr>
          <w:rFonts w:cs="Gautami"/>
          <w:cs/>
        </w:rPr>
        <mc:AlternateContent>
          <mc:Choice Requires="wps">
            <w:drawing>
              <wp:anchor distT="0" distB="0" distL="114300" distR="114300" simplePos="0" relativeHeight="251693056" behindDoc="0" locked="1" layoutInCell="1" allowOverlap="1" wp14:anchorId="5EE145F1" wp14:editId="18ED7F30">
                <wp:simplePos x="0" y="0"/>
                <wp:positionH relativeFrom="leftMargin">
                  <wp:posOffset>419100</wp:posOffset>
                </wp:positionH>
                <wp:positionV relativeFrom="line">
                  <wp:posOffset>0</wp:posOffset>
                </wp:positionV>
                <wp:extent cx="356235" cy="356235"/>
                <wp:effectExtent l="0" t="0" r="0" b="0"/>
                <wp:wrapNone/>
                <wp:docPr id="24"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5ABC2E" w14:textId="77777777" w:rsidR="00291359" w:rsidRPr="00A535F7" w:rsidRDefault="00291359"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145F1"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bJwIAAE4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KyWG&#10;aZzRU/lczpaU1E1ViTjVyFJrfY7Be4vhofsG3bt7j5cRfCedjr8Ii6Af+b5cORZdIBwvF8vVfIHJ&#10;OboGG7Nnb4+t8+G7AE2iUVCHI0zMsvPOhz50DIm1DGwbpdIYlSFtQVeL5TQ9uHowuTJYI0LoW41W&#10;6A5dAj67GfEdoLogPAe9TLzl2wab2DEfnphDXSAi1Hp4xEMqwGIwWEgWuF9/u4/xOC70UtKizgpq&#10;cBEoUT8MjjFKcjTcaBxGw5z0HaBwZ7hDlic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0ZIbJwIAAE4EAAAOAAAAAAAAAAAAAAAAAC4CAABkcnMvZTJvRG9j&#10;LnhtbFBLAQItABQABgAIAAAAIQCNZ0Pc3AAAAAYBAAAPAAAAAAAAAAAAAAAAAIEEAABkcnMvZG93&#10;bnJldi54bWxQSwUGAAAAAAQABADzAAAAigUAAAAA&#10;" filled="f" stroked="f" strokeweight=".5pt">
                <v:textbox inset="0,0,0,0">
                  <w:txbxContent>
                    <w:p w14:paraId="745ABC2E" w14:textId="77777777" w:rsidR="00291359" w:rsidRPr="00A535F7" w:rsidRDefault="00291359" w:rsidP="00A535F7">
                      <w:pPr>
                        <w:pStyle w:val="ParaNumbering"/>
                      </w:pPr>
                      <w:r>
                        <w:t>015</w:t>
                      </w:r>
                    </w:p>
                  </w:txbxContent>
                </v:textbox>
                <w10:wrap anchorx="margin" anchory="line"/>
                <w10:anchorlock/>
              </v:shape>
            </w:pict>
          </mc:Fallback>
        </mc:AlternateContent>
      </w:r>
      <w:r w:rsidR="008E6ECD">
        <w:rPr>
          <w:cs/>
        </w:rPr>
        <w:t>दूसरा तरीका जिसके द्वारा प्रेरितों का विश्वास-कथन पवित्र आत्मा के ईश्वरत्व की पुष्टि करता है वह है मरियम द्वारा यीशु का गर्भधारण।</w:t>
      </w:r>
    </w:p>
    <w:p w14:paraId="0D326C00" w14:textId="77777777" w:rsidR="00083DAB" w:rsidRPr="00A30848" w:rsidRDefault="00083DAB" w:rsidP="008E6ECD">
      <w:pPr>
        <w:pStyle w:val="BulletHeading"/>
      </w:pPr>
      <w:bookmarkStart w:id="18" w:name="_Toc292805498"/>
      <w:bookmarkStart w:id="19" w:name="_Toc4361513"/>
      <w:bookmarkStart w:id="20" w:name="_Toc21182455"/>
      <w:bookmarkStart w:id="21" w:name="_Toc80702473"/>
      <w:r w:rsidRPr="00A30848">
        <w:rPr>
          <w:cs/>
        </w:rPr>
        <w:t>म</w:t>
      </w:r>
      <w:r w:rsidRPr="00A30848">
        <w:rPr>
          <w:rFonts w:eastAsia="Arial Unicode MS"/>
          <w:cs/>
        </w:rPr>
        <w:t>रि</w:t>
      </w:r>
      <w:r w:rsidRPr="00A30848">
        <w:rPr>
          <w:cs/>
        </w:rPr>
        <w:t>यम</w:t>
      </w:r>
      <w:r w:rsidR="00DD456F" w:rsidRPr="00A30848">
        <w:rPr>
          <w:cs/>
          <w:lang w:val="hi-IN"/>
        </w:rPr>
        <w:t xml:space="preserve"> </w:t>
      </w:r>
      <w:r w:rsidRPr="00A30848">
        <w:rPr>
          <w:cs/>
        </w:rPr>
        <w:t>द्वारा</w:t>
      </w:r>
      <w:r w:rsidR="00DD456F" w:rsidRPr="00A30848">
        <w:rPr>
          <w:cs/>
          <w:lang w:val="hi-IN"/>
        </w:rPr>
        <w:t xml:space="preserve"> </w:t>
      </w:r>
      <w:r w:rsidRPr="00A30848">
        <w:rPr>
          <w:cs/>
        </w:rPr>
        <w:t>यीशु</w:t>
      </w:r>
      <w:r w:rsidR="00DD456F" w:rsidRPr="00A30848">
        <w:rPr>
          <w:cs/>
          <w:lang w:val="hi-IN"/>
        </w:rPr>
        <w:t xml:space="preserve"> </w:t>
      </w:r>
      <w:r w:rsidRPr="00A30848">
        <w:rPr>
          <w:cs/>
        </w:rPr>
        <w:t>का</w:t>
      </w:r>
      <w:r w:rsidR="00DD456F" w:rsidRPr="00A30848">
        <w:rPr>
          <w:cs/>
          <w:lang w:val="hi-IN"/>
        </w:rPr>
        <w:t xml:space="preserve"> </w:t>
      </w:r>
      <w:r w:rsidRPr="00A30848">
        <w:rPr>
          <w:cs/>
        </w:rPr>
        <w:t>ग</w:t>
      </w:r>
      <w:r w:rsidRPr="00A30848">
        <w:rPr>
          <w:rFonts w:eastAsia="Arial Unicode MS"/>
          <w:cs/>
        </w:rPr>
        <w:t>र्भ</w:t>
      </w:r>
      <w:r w:rsidRPr="00A30848">
        <w:rPr>
          <w:cs/>
        </w:rPr>
        <w:t>धारण</w:t>
      </w:r>
      <w:bookmarkEnd w:id="18"/>
      <w:bookmarkEnd w:id="19"/>
      <w:bookmarkEnd w:id="20"/>
      <w:bookmarkEnd w:id="21"/>
    </w:p>
    <w:p w14:paraId="6265F77E" w14:textId="77777777" w:rsidR="0092412C" w:rsidRDefault="00291359" w:rsidP="008E6ECD">
      <w:pPr>
        <w:pStyle w:val="BodyText0"/>
      </w:pPr>
      <w:r>
        <w:rPr>
          <w:rFonts w:cs="Gautami"/>
          <w:cs/>
        </w:rPr>
        <mc:AlternateContent>
          <mc:Choice Requires="wps">
            <w:drawing>
              <wp:anchor distT="0" distB="0" distL="114300" distR="114300" simplePos="0" relativeHeight="251695104" behindDoc="0" locked="1" layoutInCell="1" allowOverlap="1" wp14:anchorId="0B3A2C2D" wp14:editId="71CB223D">
                <wp:simplePos x="0" y="0"/>
                <wp:positionH relativeFrom="leftMargin">
                  <wp:posOffset>419100</wp:posOffset>
                </wp:positionH>
                <wp:positionV relativeFrom="line">
                  <wp:posOffset>0</wp:posOffset>
                </wp:positionV>
                <wp:extent cx="356235" cy="356235"/>
                <wp:effectExtent l="0" t="0" r="0" b="0"/>
                <wp:wrapNone/>
                <wp:docPr id="25"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1769A7" w14:textId="77777777" w:rsidR="00291359" w:rsidRPr="00A535F7" w:rsidRDefault="00291359"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A2C2D"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X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tqKkVlUl4lQjS631OQYfLIaH7it0b+49XkbwnXQ6/iIsgn7k+3rjWHSBcLxcLFfzBZbi&#10;6BpszJ69PrbOh28CNIlGQR2OMDHLLjsf+tAxJNYysFVNk8bYGNIWdLVYTtODmweTNwZrRAh9q9EK&#10;3bFLwGdfRnxHqK4Iz0EvE2/5VmETO+bDnjnUBSJCrYcnPGQDWAwGC8kC9+tv9zEex4VeSlrUWUEN&#10;LgIlzXeDY4ySHA03GsfRMGd9DyjcGe6Q5c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7XcXJwIAAE4EAAAOAAAAAAAAAAAAAAAAAC4CAABkcnMvZTJvRG9j&#10;LnhtbFBLAQItABQABgAIAAAAIQCNZ0Pc3AAAAAYBAAAPAAAAAAAAAAAAAAAAAIEEAABkcnMvZG93&#10;bnJldi54bWxQSwUGAAAAAAQABADzAAAAigUAAAAA&#10;" filled="f" stroked="f" strokeweight=".5pt">
                <v:textbox inset="0,0,0,0">
                  <w:txbxContent>
                    <w:p w14:paraId="021769A7" w14:textId="77777777" w:rsidR="00291359" w:rsidRPr="00A535F7" w:rsidRDefault="00291359" w:rsidP="00A535F7">
                      <w:pPr>
                        <w:pStyle w:val="ParaNumbering"/>
                      </w:pPr>
                      <w:r>
                        <w:t>016</w:t>
                      </w:r>
                    </w:p>
                  </w:txbxContent>
                </v:textbox>
                <w10:wrap anchorx="margin" anchory="line"/>
                <w10:anchorlock/>
              </v:shape>
            </w:pict>
          </mc:Fallback>
        </mc:AlternateContent>
      </w:r>
      <w:r w:rsidR="008E6ECD" w:rsidRPr="008E6ECD">
        <w:rPr>
          <w:cs/>
        </w:rPr>
        <w:t>प्रेरितों का विश्वास-कथन कहता है कि यीशु मसीह</w:t>
      </w:r>
      <w:r w:rsidR="008E6ECD" w:rsidRPr="008E6ECD">
        <w:t xml:space="preserve">, </w:t>
      </w:r>
      <w:r w:rsidR="008E6ECD" w:rsidRPr="008E6ECD">
        <w:rPr>
          <w:cs/>
        </w:rPr>
        <w:t>परमेश्वर का पुत्र</w:t>
      </w:r>
      <w:r w:rsidR="008E6ECD" w:rsidRPr="008E6ECD">
        <w:t>,</w:t>
      </w:r>
    </w:p>
    <w:p w14:paraId="7CD47F27" w14:textId="77777777" w:rsidR="0092412C" w:rsidRDefault="00291359" w:rsidP="008E6ECD">
      <w:pPr>
        <w:pStyle w:val="Quotations"/>
      </w:pPr>
      <w:r>
        <w:rPr>
          <w:rFonts w:cs="Raavi"/>
          <w:cs/>
        </w:rPr>
        <mc:AlternateContent>
          <mc:Choice Requires="wps">
            <w:drawing>
              <wp:anchor distT="0" distB="0" distL="114300" distR="114300" simplePos="0" relativeHeight="251697152" behindDoc="0" locked="1" layoutInCell="1" allowOverlap="1" wp14:anchorId="6A286BF4" wp14:editId="4BCC2598">
                <wp:simplePos x="0" y="0"/>
                <wp:positionH relativeFrom="leftMargin">
                  <wp:posOffset>419100</wp:posOffset>
                </wp:positionH>
                <wp:positionV relativeFrom="line">
                  <wp:posOffset>0</wp:posOffset>
                </wp:positionV>
                <wp:extent cx="356235" cy="356235"/>
                <wp:effectExtent l="0" t="0" r="0" b="0"/>
                <wp:wrapNone/>
                <wp:docPr id="26"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B4125A" w14:textId="77777777" w:rsidR="00291359" w:rsidRPr="00A535F7" w:rsidRDefault="00291359"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6BF4"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hAJgIAAE4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LOV5QY&#10;pnFGz+WPcvaZklpVlYhTjSy11ucYvLcYHrqv0L2xezTG5jvpdPzFtgj6ke/LlWPRBcLRuFiu5osl&#10;JRxdA8bs2e2ydT58E6BJBAV1OMLELDvvfOhDx5BYy8BWNU0aY2NIW9DVYjlNF64eTN4YrBFb6J8a&#10;UegOXd94UkE0HaC6YHsOepl4y7cKH7FjPjwzh7rAjlDr4QkP2QAWgwEhWeB+/c0e43Fc6KWkRZ0V&#10;1OAiUNJ8NzjGKMkRuBEcRmBO+h5QuDPcIcsTxAsuNCOUDvQ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8oWEAmAgAATgQAAA4AAAAAAAAAAAAAAAAALgIAAGRycy9lMm9Eb2Mu&#10;eG1sUEsBAi0AFAAGAAgAAAAhAI1nQ9zcAAAABgEAAA8AAAAAAAAAAAAAAAAAgAQAAGRycy9kb3du&#10;cmV2LnhtbFBLBQYAAAAABAAEAPMAAACJBQAAAAA=&#10;" filled="f" stroked="f" strokeweight=".5pt">
                <v:textbox inset="0,0,0,0">
                  <w:txbxContent>
                    <w:p w14:paraId="53B4125A" w14:textId="77777777" w:rsidR="00291359" w:rsidRPr="00A535F7" w:rsidRDefault="00291359" w:rsidP="00A535F7">
                      <w:pPr>
                        <w:pStyle w:val="ParaNumbering"/>
                      </w:pPr>
                      <w:r>
                        <w:t>017</w:t>
                      </w:r>
                    </w:p>
                  </w:txbxContent>
                </v:textbox>
                <w10:wrap anchorx="margin" anchory="line"/>
                <w10:anchorlock/>
              </v:shape>
            </w:pict>
          </mc:Fallback>
        </mc:AlternateContent>
      </w:r>
      <w:r w:rsidR="008E6ECD" w:rsidRPr="008E6ECD">
        <w:rPr>
          <w:cs/>
        </w:rPr>
        <w:t>पवित्र आत्मा के द्वारा पैदा हुआ।</w:t>
      </w:r>
    </w:p>
    <w:p w14:paraId="7F1EE7F6" w14:textId="77777777" w:rsidR="0092412C" w:rsidRDefault="00291359" w:rsidP="008E6ECD">
      <w:pPr>
        <w:pStyle w:val="BodyText0"/>
      </w:pPr>
      <w:r>
        <w:rPr>
          <w:rFonts w:cs="Gautami"/>
          <w:cs/>
        </w:rPr>
        <mc:AlternateContent>
          <mc:Choice Requires="wps">
            <w:drawing>
              <wp:anchor distT="0" distB="0" distL="114300" distR="114300" simplePos="0" relativeHeight="251699200" behindDoc="0" locked="1" layoutInCell="1" allowOverlap="1" wp14:anchorId="5D6921B7" wp14:editId="742F0B29">
                <wp:simplePos x="0" y="0"/>
                <wp:positionH relativeFrom="leftMargin">
                  <wp:posOffset>419100</wp:posOffset>
                </wp:positionH>
                <wp:positionV relativeFrom="line">
                  <wp:posOffset>0</wp:posOffset>
                </wp:positionV>
                <wp:extent cx="356235" cy="356235"/>
                <wp:effectExtent l="0" t="0" r="0" b="0"/>
                <wp:wrapNone/>
                <wp:docPr id="27"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9BCB07" w14:textId="77777777" w:rsidR="00291359" w:rsidRPr="00A535F7" w:rsidRDefault="00291359"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921B7"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eD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uL3gyUCAABOBAAADgAAAAAAAAAAAAAAAAAuAgAAZHJzL2Uyb0RvYy54&#10;bWxQSwECLQAUAAYACAAAACEAjWdD3NwAAAAGAQAADwAAAAAAAAAAAAAAAAB/BAAAZHJzL2Rvd25y&#10;ZXYueG1sUEsFBgAAAAAEAAQA8wAAAIgFAAAAAA==&#10;" filled="f" stroked="f" strokeweight=".5pt">
                <v:textbox inset="0,0,0,0">
                  <w:txbxContent>
                    <w:p w14:paraId="729BCB07" w14:textId="77777777" w:rsidR="00291359" w:rsidRPr="00A535F7" w:rsidRDefault="00291359" w:rsidP="00A535F7">
                      <w:pPr>
                        <w:pStyle w:val="ParaNumbering"/>
                      </w:pPr>
                      <w:r>
                        <w:t>018</w:t>
                      </w:r>
                    </w:p>
                  </w:txbxContent>
                </v:textbox>
                <w10:wrap anchorx="margin" anchory="line"/>
                <w10:anchorlock/>
              </v:shape>
            </w:pict>
          </mc:Fallback>
        </mc:AlternateContent>
      </w:r>
      <w:r w:rsidR="008E6ECD" w:rsidRPr="008E6ECD">
        <w:rPr>
          <w:cs/>
        </w:rPr>
        <w:t>यह कथन स्पष्ट रूप से घोषणा नहीं करता कि पवित्र आत्मा पूर्ण रूप से ईश्वरीय है</w:t>
      </w:r>
      <w:r w:rsidR="008E6ECD" w:rsidRPr="008E6ECD">
        <w:t xml:space="preserve">, </w:t>
      </w:r>
      <w:r w:rsidR="008E6ECD" w:rsidRPr="008E6ECD">
        <w:rPr>
          <w:cs/>
        </w:rPr>
        <w:t>परन्तु यह इस विश्वास को बलपूर्वक दर्शाता है। यीशु के पैदा होने के बारे में बोलते हुए</w:t>
      </w:r>
      <w:r w:rsidR="008E6ECD" w:rsidRPr="008E6ECD">
        <w:t xml:space="preserve">, </w:t>
      </w:r>
      <w:r w:rsidR="008E6ECD" w:rsidRPr="008E6ECD">
        <w:rPr>
          <w:cs/>
        </w:rPr>
        <w:t>विश्वास-कथन लूका 1:35 की ओर संकेत करता है जहाँ स्वर्गदूत मरियम से ये वचन कहता है:</w:t>
      </w:r>
    </w:p>
    <w:p w14:paraId="5FB5BEAD" w14:textId="77777777" w:rsidR="0092412C" w:rsidRDefault="00291359" w:rsidP="008E6ECD">
      <w:pPr>
        <w:pStyle w:val="Quotations"/>
      </w:pPr>
      <w:r>
        <w:rPr>
          <w:rFonts w:cs="Raavi"/>
          <w:cs/>
        </w:rPr>
        <mc:AlternateContent>
          <mc:Choice Requires="wps">
            <w:drawing>
              <wp:anchor distT="0" distB="0" distL="114300" distR="114300" simplePos="0" relativeHeight="251701248" behindDoc="0" locked="1" layoutInCell="1" allowOverlap="1" wp14:anchorId="0BA99D0E" wp14:editId="4D6343DB">
                <wp:simplePos x="0" y="0"/>
                <wp:positionH relativeFrom="leftMargin">
                  <wp:posOffset>419100</wp:posOffset>
                </wp:positionH>
                <wp:positionV relativeFrom="line">
                  <wp:posOffset>0</wp:posOffset>
                </wp:positionV>
                <wp:extent cx="356235" cy="356235"/>
                <wp:effectExtent l="0" t="0" r="0" b="0"/>
                <wp:wrapNone/>
                <wp:docPr id="28"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ED0AC5" w14:textId="77777777" w:rsidR="00291359" w:rsidRPr="00A535F7" w:rsidRDefault="00291359"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99D0E"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ko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jpAzT&#10;OKN9+aOcfaGkVlUl4lQjS631OQYfLIaH7it0b+49XkbwnXQ6/iIsgn7k+3rjWHSBcLxcLFfzxZIS&#10;jq7BxuzZ62PrfPgmQJNoFNThCBOz7LLzoQ8dQ2ItA1vVNGmMjSFtQVeL5TQ9uHkweWOwRoTQtxqt&#10;0B27Hvh8xH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N1GSgmAgAATgQAAA4AAAAAAAAAAAAAAAAALgIAAGRycy9lMm9Eb2Mu&#10;eG1sUEsBAi0AFAAGAAgAAAAhAI1nQ9zcAAAABgEAAA8AAAAAAAAAAAAAAAAAgAQAAGRycy9kb3du&#10;cmV2LnhtbFBLBQYAAAAABAAEAPMAAACJBQAAAAA=&#10;" filled="f" stroked="f" strokeweight=".5pt">
                <v:textbox inset="0,0,0,0">
                  <w:txbxContent>
                    <w:p w14:paraId="78ED0AC5" w14:textId="77777777" w:rsidR="00291359" w:rsidRPr="00A535F7" w:rsidRDefault="00291359" w:rsidP="00A535F7">
                      <w:pPr>
                        <w:pStyle w:val="ParaNumbering"/>
                      </w:pPr>
                      <w:r>
                        <w:t>019</w:t>
                      </w:r>
                    </w:p>
                  </w:txbxContent>
                </v:textbox>
                <w10:wrap anchorx="margin" anchory="line"/>
                <w10:anchorlock/>
              </v:shape>
            </w:pict>
          </mc:Fallback>
        </mc:AlternateContent>
      </w:r>
      <w:r w:rsidR="008E6ECD" w:rsidRPr="008E6ECD">
        <w:rPr>
          <w:cs/>
        </w:rPr>
        <w:t>पवित्र आत्मा तुझ पर उतरेगा</w:t>
      </w:r>
      <w:r w:rsidR="008E6ECD" w:rsidRPr="008E6ECD">
        <w:t xml:space="preserve">, </w:t>
      </w:r>
      <w:r w:rsidR="008E6ECD" w:rsidRPr="008E6ECD">
        <w:rPr>
          <w:cs/>
        </w:rPr>
        <w:t>और परमप्रधान की सामर्थ्य तुझ पर छाया करेगी</w:t>
      </w:r>
      <w:r w:rsidR="008E6ECD" w:rsidRPr="008E6ECD">
        <w:t xml:space="preserve">; </w:t>
      </w:r>
      <w:r w:rsidR="008E6ECD" w:rsidRPr="008E6ECD">
        <w:rPr>
          <w:cs/>
        </w:rPr>
        <w:t>इसलिए वह पवित्र जो उत्पन्न होने वाला है</w:t>
      </w:r>
      <w:r w:rsidR="008E6ECD" w:rsidRPr="008E6ECD">
        <w:t xml:space="preserve">, </w:t>
      </w:r>
      <w:r w:rsidR="008E6ECD" w:rsidRPr="008E6ECD">
        <w:rPr>
          <w:cs/>
        </w:rPr>
        <w:t>परमेश्वर का पुत्र कहलाएगा। (लूका 1:35)</w:t>
      </w:r>
    </w:p>
    <w:p w14:paraId="5A60EBDB" w14:textId="54524B6E" w:rsidR="0092412C" w:rsidRDefault="00291359" w:rsidP="008E6ECD">
      <w:pPr>
        <w:pStyle w:val="BodyText0"/>
      </w:pPr>
      <w:r>
        <w:rPr>
          <w:rFonts w:cs="Gautami"/>
          <w:cs/>
        </w:rPr>
        <mc:AlternateContent>
          <mc:Choice Requires="wps">
            <w:drawing>
              <wp:anchor distT="0" distB="0" distL="114300" distR="114300" simplePos="0" relativeHeight="251703296" behindDoc="0" locked="1" layoutInCell="1" allowOverlap="1" wp14:anchorId="23B4FFF2" wp14:editId="4AC39CCD">
                <wp:simplePos x="0" y="0"/>
                <wp:positionH relativeFrom="leftMargin">
                  <wp:posOffset>419100</wp:posOffset>
                </wp:positionH>
                <wp:positionV relativeFrom="line">
                  <wp:posOffset>0</wp:posOffset>
                </wp:positionV>
                <wp:extent cx="356235" cy="356235"/>
                <wp:effectExtent l="0" t="0" r="0" b="0"/>
                <wp:wrapNone/>
                <wp:docPr id="29"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914E74" w14:textId="77777777" w:rsidR="00291359" w:rsidRPr="00A535F7" w:rsidRDefault="00291359"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4FFF2"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OZJVq6oScaqRpdb6HIMPFsND9xW6N/ceLyP4TjodfxEWQT+muN44Fl0gHC8Xy9V8saSE&#10;o2uwMXv2+tg6H74J0CQaBXU4wsQsu+x86EPHkFjLwFY1TRpjY0hb0NViOU0Pbh5M3hisESH0rUYr&#10;dMeuB74Y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fk/8MmAgAATgQAAA4AAAAAAAAAAAAAAAAALgIAAGRycy9lMm9Eb2Mu&#10;eG1sUEsBAi0AFAAGAAgAAAAhAI1nQ9zcAAAABgEAAA8AAAAAAAAAAAAAAAAAgAQAAGRycy9kb3du&#10;cmV2LnhtbFBLBQYAAAAABAAEAPMAAACJBQAAAAA=&#10;" filled="f" stroked="f" strokeweight=".5pt">
                <v:textbox inset="0,0,0,0">
                  <w:txbxContent>
                    <w:p w14:paraId="33914E74" w14:textId="77777777" w:rsidR="00291359" w:rsidRPr="00A535F7" w:rsidRDefault="00291359" w:rsidP="00A535F7">
                      <w:pPr>
                        <w:pStyle w:val="ParaNumbering"/>
                      </w:pPr>
                      <w:r>
                        <w:t>020</w:t>
                      </w:r>
                    </w:p>
                  </w:txbxContent>
                </v:textbox>
                <w10:wrap anchorx="margin" anchory="line"/>
                <w10:anchorlock/>
              </v:shape>
            </w:pict>
          </mc:Fallback>
        </mc:AlternateContent>
      </w:r>
      <w:r w:rsidR="008E6ECD" w:rsidRPr="008E6ECD">
        <w:rPr>
          <w:cs/>
        </w:rPr>
        <w:t>इस पद में पवित्र आत्मा को परमप्रधान की सामर्थ्य के समान दर्शाया गया है। जैसा कि हम इसी अध्याय में बाद में देखेंगे</w:t>
      </w:r>
      <w:r w:rsidR="008E6ECD" w:rsidRPr="008E6ECD">
        <w:t xml:space="preserve">, </w:t>
      </w:r>
      <w:r w:rsidR="008E6ECD" w:rsidRPr="008E6ECD">
        <w:rPr>
          <w:cs/>
        </w:rPr>
        <w:t>कि केवल परमेश्वर में ही परमप्रधान की सामर्थ्य हो सकती है। अत:</w:t>
      </w:r>
      <w:r w:rsidR="00EF582A">
        <w:rPr>
          <w:cs/>
        </w:rPr>
        <w:t xml:space="preserve"> </w:t>
      </w:r>
      <w:r w:rsidR="008E6ECD" w:rsidRPr="008E6ECD">
        <w:rPr>
          <w:cs/>
        </w:rPr>
        <w:t>पवित्र आत्मा के कार्य के उदाहरण के रूप में इस पद की ओर संकेत करते हुए प्रेरितों का विश्वास-कथन आत्मा के पूर्ण ईश्वरत्व की पुष्टि करता है। इस निष्कर्ष की पुष्टि इब्रानियों 10:5-7 में की गई है</w:t>
      </w:r>
      <w:r w:rsidR="008E6ECD" w:rsidRPr="008E6ECD">
        <w:t xml:space="preserve">, </w:t>
      </w:r>
      <w:r w:rsidR="008E6ECD" w:rsidRPr="008E6ECD">
        <w:rPr>
          <w:cs/>
        </w:rPr>
        <w:t>जो कहता है:</w:t>
      </w:r>
    </w:p>
    <w:p w14:paraId="534517CF" w14:textId="77777777" w:rsidR="0092412C" w:rsidRDefault="00291359" w:rsidP="008E6ECD">
      <w:pPr>
        <w:pStyle w:val="Quotations"/>
      </w:pPr>
      <w:r>
        <w:rPr>
          <w:rFonts w:cs="Raavi"/>
          <w:cs/>
        </w:rPr>
        <mc:AlternateContent>
          <mc:Choice Requires="wps">
            <w:drawing>
              <wp:anchor distT="0" distB="0" distL="114300" distR="114300" simplePos="0" relativeHeight="251705344" behindDoc="0" locked="1" layoutInCell="1" allowOverlap="1" wp14:anchorId="2F137048" wp14:editId="2F682E43">
                <wp:simplePos x="0" y="0"/>
                <wp:positionH relativeFrom="leftMargin">
                  <wp:posOffset>419100</wp:posOffset>
                </wp:positionH>
                <wp:positionV relativeFrom="line">
                  <wp:posOffset>0</wp:posOffset>
                </wp:positionV>
                <wp:extent cx="356235" cy="356235"/>
                <wp:effectExtent l="0" t="0" r="0" b="0"/>
                <wp:wrapNone/>
                <wp:docPr id="30"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09D978" w14:textId="77777777" w:rsidR="00291359" w:rsidRPr="00A535F7" w:rsidRDefault="00291359"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37048"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3h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gPYZp&#10;nNG+/FHOZ5TUqqpEnGpkqbU+x+CDxfDQfYXuzb3Hywi+k07HX4RF0I8JrzeORRcIx8vFcjVfLCnh&#10;6BpszJ69PrbOh28CNIlGQR2OMDHLLjsf+tAxJNYysFVNk8bYGNIWdLVYTtODmweTNwZrRAh9q9EK&#10;3bFLwOefR3xHqK4Iz0EvE2/5VmETO+bDnjnUBSJCrYcnPGQDWAwGC8kC9+tv9zEex4VeSlrUWUEN&#10;LgIlzXeDY4ySHA03GsfRMGd9DyhcnAX2k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eIveEmAgAATgQAAA4AAAAAAAAAAAAAAAAALgIAAGRycy9lMm9Eb2Mu&#10;eG1sUEsBAi0AFAAGAAgAAAAhAI1nQ9zcAAAABgEAAA8AAAAAAAAAAAAAAAAAgAQAAGRycy9kb3du&#10;cmV2LnhtbFBLBQYAAAAABAAEAPMAAACJBQAAAAA=&#10;" filled="f" stroked="f" strokeweight=".5pt">
                <v:textbox inset="0,0,0,0">
                  <w:txbxContent>
                    <w:p w14:paraId="6509D978" w14:textId="77777777" w:rsidR="00291359" w:rsidRPr="00A535F7" w:rsidRDefault="00291359" w:rsidP="00A535F7">
                      <w:pPr>
                        <w:pStyle w:val="ParaNumbering"/>
                      </w:pPr>
                      <w:r>
                        <w:t>021</w:t>
                      </w:r>
                    </w:p>
                  </w:txbxContent>
                </v:textbox>
                <w10:wrap anchorx="margin" anchory="line"/>
                <w10:anchorlock/>
              </v:shape>
            </w:pict>
          </mc:Fallback>
        </mc:AlternateContent>
      </w:r>
      <w:r w:rsidR="008E6ECD" w:rsidRPr="008E6ECD">
        <w:rPr>
          <w:cs/>
        </w:rPr>
        <w:t>इसी कारण वह जगत में आते समय कहता है</w:t>
      </w:r>
      <w:r w:rsidR="008E6ECD" w:rsidRPr="008E6ECD">
        <w:t>, “</w:t>
      </w:r>
      <w:r w:rsidR="008E6ECD" w:rsidRPr="008E6ECD">
        <w:rPr>
          <w:cs/>
        </w:rPr>
        <w:t>बलिदान और भेंट तू ने न चाही</w:t>
      </w:r>
      <w:r w:rsidR="008E6ECD" w:rsidRPr="008E6ECD">
        <w:t xml:space="preserve">, </w:t>
      </w:r>
      <w:r w:rsidR="008E6ECD" w:rsidRPr="008E6ECD">
        <w:rPr>
          <w:cs/>
        </w:rPr>
        <w:t>पर मेरे लिए एक देह तैयार की। होम-बलियों और पाप-बलियों से तू प्रसन्न नहीं हुआ। तब मैंने कहा</w:t>
      </w:r>
      <w:r w:rsidR="008E6ECD" w:rsidRPr="008E6ECD">
        <w:t>, “</w:t>
      </w:r>
      <w:r w:rsidR="008E6ECD" w:rsidRPr="008E6ECD">
        <w:rPr>
          <w:cs/>
        </w:rPr>
        <w:t>देख</w:t>
      </w:r>
      <w:r w:rsidR="008E6ECD" w:rsidRPr="008E6ECD">
        <w:t xml:space="preserve">, </w:t>
      </w:r>
      <w:r w:rsidR="008E6ECD" w:rsidRPr="008E6ECD">
        <w:rPr>
          <w:cs/>
        </w:rPr>
        <w:t>मैं आ गया हूँ</w:t>
      </w:r>
      <w:r w:rsidR="008E6ECD" w:rsidRPr="008E6ECD">
        <w:t xml:space="preserve">, </w:t>
      </w:r>
      <w:r w:rsidR="008E6ECD" w:rsidRPr="008E6ECD">
        <w:rPr>
          <w:cs/>
        </w:rPr>
        <w:t>पवित्र शास्त्र में मेरे विषय में लिखा हुआ है</w:t>
      </w:r>
      <w:r w:rsidR="008E6ECD" w:rsidRPr="008E6ECD">
        <w:t xml:space="preserve">, </w:t>
      </w:r>
      <w:r w:rsidR="008E6ECD" w:rsidRPr="008E6ECD">
        <w:rPr>
          <w:cs/>
        </w:rPr>
        <w:t>ताकि हे परमेश्वर तेरी इच्छा पूरी करुँ।’ ” (इब्रानियों 10:5-7)</w:t>
      </w:r>
    </w:p>
    <w:p w14:paraId="1CAF4594" w14:textId="77777777" w:rsidR="008E6ECD" w:rsidRDefault="00291359" w:rsidP="008E6ECD">
      <w:pPr>
        <w:pStyle w:val="BodyText0"/>
      </w:pPr>
      <w:r>
        <w:rPr>
          <w:rFonts w:cs="Gautami"/>
          <w:cs/>
        </w:rPr>
        <w:lastRenderedPageBreak/>
        <mc:AlternateContent>
          <mc:Choice Requires="wps">
            <w:drawing>
              <wp:anchor distT="0" distB="0" distL="114300" distR="114300" simplePos="0" relativeHeight="251707392" behindDoc="0" locked="1" layoutInCell="1" allowOverlap="1" wp14:anchorId="5133DA3E" wp14:editId="51CC8DC9">
                <wp:simplePos x="0" y="0"/>
                <wp:positionH relativeFrom="leftMargin">
                  <wp:posOffset>419100</wp:posOffset>
                </wp:positionH>
                <wp:positionV relativeFrom="line">
                  <wp:posOffset>0</wp:posOffset>
                </wp:positionV>
                <wp:extent cx="356235" cy="356235"/>
                <wp:effectExtent l="0" t="0" r="0" b="0"/>
                <wp:wrapNone/>
                <wp:docPr id="31"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406F13" w14:textId="77777777" w:rsidR="00291359" w:rsidRPr="00A535F7" w:rsidRDefault="00291359"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3DA3E"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jtJg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a0WO0mAgAATgQAAA4AAAAAAAAAAAAAAAAALgIAAGRycy9lMm9Eb2Mu&#10;eG1sUEsBAi0AFAAGAAgAAAAhAI1nQ9zcAAAABgEAAA8AAAAAAAAAAAAAAAAAgAQAAGRycy9kb3du&#10;cmV2LnhtbFBLBQYAAAAABAAEAPMAAACJBQAAAAA=&#10;" filled="f" stroked="f" strokeweight=".5pt">
                <v:textbox inset="0,0,0,0">
                  <w:txbxContent>
                    <w:p w14:paraId="0D406F13" w14:textId="77777777" w:rsidR="00291359" w:rsidRPr="00A535F7" w:rsidRDefault="00291359" w:rsidP="00A535F7">
                      <w:pPr>
                        <w:pStyle w:val="ParaNumbering"/>
                      </w:pPr>
                      <w:r>
                        <w:t>022</w:t>
                      </w:r>
                    </w:p>
                  </w:txbxContent>
                </v:textbox>
                <w10:wrap anchorx="margin" anchory="line"/>
                <w10:anchorlock/>
              </v:shape>
            </w:pict>
          </mc:Fallback>
        </mc:AlternateContent>
      </w:r>
      <w:r w:rsidR="008E6ECD">
        <w:rPr>
          <w:cs/>
        </w:rPr>
        <w:t>यहां हमें यह बताया गया है कि यीशु के मानव शरीर की रचना करने का कार्य परमेश्वर का ही था। इस प्रकार के पदों के प्रकाश में</w:t>
      </w:r>
      <w:r w:rsidR="008E6ECD">
        <w:t xml:space="preserve">, </w:t>
      </w:r>
      <w:r w:rsidR="008E6ECD">
        <w:rPr>
          <w:cs/>
        </w:rPr>
        <w:t>यह कहना सुरक्षित होगा कि जब प्रेरितों का विश्वास-कथन यीशु के जन्म को पवित्र आत्मा का कार्य दर्शाता है तो यह आत्मा के ईश्वरत्व की पुष्टि ही करना चाहता है।</w:t>
      </w:r>
    </w:p>
    <w:p w14:paraId="0B0D0F64" w14:textId="77777777" w:rsidR="00083DAB" w:rsidRPr="00A30848" w:rsidRDefault="00291359" w:rsidP="008E6ECD">
      <w:pPr>
        <w:pStyle w:val="BodyText0"/>
      </w:pPr>
      <w:r>
        <w:rPr>
          <w:rFonts w:cs="Gautami"/>
          <w:cs/>
        </w:rPr>
        <mc:AlternateContent>
          <mc:Choice Requires="wps">
            <w:drawing>
              <wp:anchor distT="0" distB="0" distL="114300" distR="114300" simplePos="0" relativeHeight="251709440" behindDoc="0" locked="1" layoutInCell="1" allowOverlap="1" wp14:anchorId="6EE61442" wp14:editId="627F898B">
                <wp:simplePos x="0" y="0"/>
                <wp:positionH relativeFrom="leftMargin">
                  <wp:posOffset>419100</wp:posOffset>
                </wp:positionH>
                <wp:positionV relativeFrom="line">
                  <wp:posOffset>0</wp:posOffset>
                </wp:positionV>
                <wp:extent cx="356235" cy="356235"/>
                <wp:effectExtent l="0" t="0" r="0" b="0"/>
                <wp:wrapNone/>
                <wp:docPr id="32"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1694CE" w14:textId="77777777" w:rsidR="00291359" w:rsidRPr="00A535F7" w:rsidRDefault="00291359"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61442"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69Jw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XE69JwIAAE4EAAAOAAAAAAAAAAAAAAAAAC4CAABkcnMvZTJvRG9j&#10;LnhtbFBLAQItABQABgAIAAAAIQCNZ0Pc3AAAAAYBAAAPAAAAAAAAAAAAAAAAAIEEAABkcnMvZG93&#10;bnJldi54bWxQSwUGAAAAAAQABADzAAAAigUAAAAA&#10;" filled="f" stroked="f" strokeweight=".5pt">
                <v:textbox inset="0,0,0,0">
                  <w:txbxContent>
                    <w:p w14:paraId="071694CE" w14:textId="77777777" w:rsidR="00291359" w:rsidRPr="00A535F7" w:rsidRDefault="00291359" w:rsidP="00A535F7">
                      <w:pPr>
                        <w:pStyle w:val="ParaNumbering"/>
                      </w:pPr>
                      <w:r>
                        <w:t>023</w:t>
                      </w:r>
                    </w:p>
                  </w:txbxContent>
                </v:textbox>
                <w10:wrap anchorx="margin" anchory="line"/>
                <w10:anchorlock/>
              </v:shape>
            </w:pict>
          </mc:Fallback>
        </mc:AlternateContent>
      </w:r>
      <w:r w:rsidR="008E6ECD">
        <w:rPr>
          <w:cs/>
        </w:rPr>
        <w:t>अब जब हमने देख लिया है कि किस प्रकार प्रेरितों का विश्वास-कथन पवित्र आत्मा के ईश्वरत्व में विश्वास व्यक्त करता है</w:t>
      </w:r>
      <w:r w:rsidR="008E6ECD">
        <w:t xml:space="preserve">, </w:t>
      </w:r>
      <w:r w:rsidR="008E6ECD">
        <w:rPr>
          <w:cs/>
        </w:rPr>
        <w:t>तो आइए हम जो यह कहता है उसके बाइबल पर आधार को देखें।</w:t>
      </w:r>
    </w:p>
    <w:p w14:paraId="0F1433E4" w14:textId="77777777" w:rsidR="00083DAB" w:rsidRPr="00A30848" w:rsidRDefault="00083DAB" w:rsidP="008E6ECD">
      <w:pPr>
        <w:pStyle w:val="PanelHeading"/>
      </w:pPr>
      <w:bookmarkStart w:id="22" w:name="_Toc292805499"/>
      <w:bookmarkStart w:id="23" w:name="_Toc4361514"/>
      <w:bookmarkStart w:id="24" w:name="_Toc21182456"/>
      <w:bookmarkStart w:id="25" w:name="_Toc80702474"/>
      <w:r w:rsidRPr="00A30848">
        <w:rPr>
          <w:cs/>
        </w:rPr>
        <w:t>बाइबल</w:t>
      </w:r>
      <w:r w:rsidR="00DD456F" w:rsidRPr="00A30848">
        <w:rPr>
          <w:cs/>
          <w:lang w:val="hi-IN"/>
        </w:rPr>
        <w:t xml:space="preserve"> </w:t>
      </w:r>
      <w:r w:rsidRPr="00A30848">
        <w:rPr>
          <w:cs/>
        </w:rPr>
        <w:t>पर</w:t>
      </w:r>
      <w:r w:rsidR="00DD456F" w:rsidRPr="00A30848">
        <w:rPr>
          <w:cs/>
          <w:lang w:val="hi-IN"/>
        </w:rPr>
        <w:t xml:space="preserve"> </w:t>
      </w:r>
      <w:r w:rsidRPr="00A30848">
        <w:rPr>
          <w:cs/>
        </w:rPr>
        <w:t>आधार</w:t>
      </w:r>
      <w:bookmarkEnd w:id="22"/>
      <w:bookmarkEnd w:id="23"/>
      <w:bookmarkEnd w:id="24"/>
      <w:bookmarkEnd w:id="25"/>
    </w:p>
    <w:p w14:paraId="15176D06" w14:textId="77777777" w:rsidR="0092412C" w:rsidRDefault="00291359" w:rsidP="008E6ECD">
      <w:pPr>
        <w:pStyle w:val="BodyText0"/>
      </w:pPr>
      <w:r>
        <w:rPr>
          <w:rFonts w:cs="Gautami"/>
          <w:cs/>
        </w:rPr>
        <mc:AlternateContent>
          <mc:Choice Requires="wps">
            <w:drawing>
              <wp:anchor distT="0" distB="0" distL="114300" distR="114300" simplePos="0" relativeHeight="251711488" behindDoc="0" locked="1" layoutInCell="1" allowOverlap="1" wp14:anchorId="34473737" wp14:editId="21555A8D">
                <wp:simplePos x="0" y="0"/>
                <wp:positionH relativeFrom="leftMargin">
                  <wp:posOffset>419100</wp:posOffset>
                </wp:positionH>
                <wp:positionV relativeFrom="line">
                  <wp:posOffset>0</wp:posOffset>
                </wp:positionV>
                <wp:extent cx="356235" cy="356235"/>
                <wp:effectExtent l="0" t="0" r="0" b="0"/>
                <wp:wrapNone/>
                <wp:docPr id="33"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9CCC7A" w14:textId="77777777" w:rsidR="00291359" w:rsidRPr="00A535F7" w:rsidRDefault="00291359"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73737"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L0KA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Tolh&#10;Dc5oVz6Vs8+U1KqqRJxqZKm1PsfgvcXw0H2D7s29x8sIvpOuib8Ii6Af+b5cORZdIBwv54vlbL6g&#10;hKNrsDF79vrYOh++C2hINArqcISJWXbe+tCHjiGxloGN0jqNURvSFnQ5X0zTg6sHk2uDNSKEvtVo&#10;he7QJeCzLyO+A1QXhOegl4m3fKOwiS3zYccc6gIRodbDIx5SAxaDwUKywP36232Mx3Ghl5IWdVZQ&#10;g4tAif5hcIxRkqPhRuMwGubU3AEK9wZ3yPJk4gMX9GhKB80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M2S9CgCAABOBAAADgAAAAAAAAAAAAAAAAAuAgAAZHJzL2Uyb0Rv&#10;Yy54bWxQSwECLQAUAAYACAAAACEAjWdD3NwAAAAGAQAADwAAAAAAAAAAAAAAAACCBAAAZHJzL2Rv&#10;d25yZXYueG1sUEsFBgAAAAAEAAQA8wAAAIsFAAAAAA==&#10;" filled="f" stroked="f" strokeweight=".5pt">
                <v:textbox inset="0,0,0,0">
                  <w:txbxContent>
                    <w:p w14:paraId="199CCC7A" w14:textId="77777777" w:rsidR="00291359" w:rsidRPr="00A535F7" w:rsidRDefault="00291359" w:rsidP="00A535F7">
                      <w:pPr>
                        <w:pStyle w:val="ParaNumbering"/>
                      </w:pPr>
                      <w:r>
                        <w:t>024</w:t>
                      </w:r>
                    </w:p>
                  </w:txbxContent>
                </v:textbox>
                <w10:wrap anchorx="margin" anchory="line"/>
                <w10:anchorlock/>
              </v:shape>
            </w:pict>
          </mc:Fallback>
        </mc:AlternateContent>
      </w:r>
      <w:r w:rsidR="008E6ECD" w:rsidRPr="008E6ECD">
        <w:rPr>
          <w:cs/>
        </w:rPr>
        <w:t>इस बात को पहचानना बड़े महत्व की बात है कि जिस विश्वास की हम पुष्टि करते हैं उसकी पुष्टि सदियों से निरन्तर होती आ रही है। यह एक कारण है कि कैसे पवित्र आत्मा के ईश्वरत्व के बारे में प्रेरितों के विश्वास-कथन की शिक्षा को समझना सहायक है। फिर भी</w:t>
      </w:r>
      <w:r w:rsidR="008E6ECD" w:rsidRPr="008E6ECD">
        <w:t xml:space="preserve">, </w:t>
      </w:r>
      <w:r w:rsidR="008E6ECD" w:rsidRPr="008E6ECD">
        <w:rPr>
          <w:cs/>
        </w:rPr>
        <w:t>हमें सबसे अधिक साहस पवित्रशास्त्र से ही मिलता है। हम विश्वास-कथन को पवित्रशास्त्र के सारांश के रूप में समझते हैं न कि उसके प्रतिस्थापन के रूप में। इसी कारण</w:t>
      </w:r>
      <w:r w:rsidR="008E6ECD" w:rsidRPr="008E6ECD">
        <w:t xml:space="preserve">, </w:t>
      </w:r>
      <w:r w:rsidR="008E6ECD" w:rsidRPr="008E6ECD">
        <w:rPr>
          <w:cs/>
        </w:rPr>
        <w:t>हमारे लिए इस बात का निश्चय कर लेना सदैव आवश्यक है कि जो विश्वास-कथन कहता है वह बाइबल पर आधारित है।</w:t>
      </w:r>
    </w:p>
    <w:p w14:paraId="284957E2" w14:textId="77777777" w:rsidR="00EF582A" w:rsidRDefault="00291359" w:rsidP="008E6ECD">
      <w:pPr>
        <w:pStyle w:val="Quotations"/>
        <w:rPr>
          <w:cs/>
        </w:rPr>
      </w:pPr>
      <w:r>
        <w:rPr>
          <w:rFonts w:cs="Raavi"/>
          <w:cs/>
        </w:rPr>
        <mc:AlternateContent>
          <mc:Choice Requires="wps">
            <w:drawing>
              <wp:anchor distT="0" distB="0" distL="114300" distR="114300" simplePos="0" relativeHeight="251713536" behindDoc="0" locked="1" layoutInCell="1" allowOverlap="1" wp14:anchorId="3CA7E9BF" wp14:editId="767FD683">
                <wp:simplePos x="0" y="0"/>
                <wp:positionH relativeFrom="leftMargin">
                  <wp:posOffset>419100</wp:posOffset>
                </wp:positionH>
                <wp:positionV relativeFrom="line">
                  <wp:posOffset>0</wp:posOffset>
                </wp:positionV>
                <wp:extent cx="356235" cy="356235"/>
                <wp:effectExtent l="0" t="0" r="0" b="0"/>
                <wp:wrapNone/>
                <wp:docPr id="34"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D90B92" w14:textId="77777777" w:rsidR="00291359" w:rsidRPr="00A535F7" w:rsidRDefault="00291359"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7E9BF"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dhJwIAAE4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hRdhJwIAAE4EAAAOAAAAAAAAAAAAAAAAAC4CAABkcnMvZTJvRG9j&#10;LnhtbFBLAQItABQABgAIAAAAIQCNZ0Pc3AAAAAYBAAAPAAAAAAAAAAAAAAAAAIEEAABkcnMvZG93&#10;bnJldi54bWxQSwUGAAAAAAQABADzAAAAigUAAAAA&#10;" filled="f" stroked="f" strokeweight=".5pt">
                <v:textbox inset="0,0,0,0">
                  <w:txbxContent>
                    <w:p w14:paraId="25D90B92" w14:textId="77777777" w:rsidR="00291359" w:rsidRPr="00A535F7" w:rsidRDefault="00291359" w:rsidP="00A535F7">
                      <w:pPr>
                        <w:pStyle w:val="ParaNumbering"/>
                      </w:pPr>
                      <w:r>
                        <w:t>025</w:t>
                      </w:r>
                    </w:p>
                  </w:txbxContent>
                </v:textbox>
                <w10:wrap anchorx="margin" anchory="line"/>
                <w10:anchorlock/>
              </v:shape>
            </w:pict>
          </mc:Fallback>
        </mc:AlternateContent>
      </w:r>
      <w:r w:rsidR="008E6ECD">
        <w:rPr>
          <w:cs/>
        </w:rPr>
        <w:t>मैं सोचता हूँ कि हम उन चार भावों को देखते हैं जिनमें पवित्रशास्त्र पवित्र आत्मा के ईश्वरत्व की पुष्टि करने की ओर हमें संकेत देता है। पहला</w:t>
      </w:r>
      <w:r w:rsidR="008E6ECD">
        <w:t xml:space="preserve">, </w:t>
      </w:r>
      <w:r w:rsidR="008E6ECD">
        <w:rPr>
          <w:cs/>
        </w:rPr>
        <w:t>यह तथ्य कि कुछ प्रलेखों में पवित्र आत्मा को परमेश्वर के साथ अदल-बदल कर प्रयोग किया जाता है। पवित्र आत्मा के ईश्वरत्व का दूसरा प्रमाण यह तथ्य है कि ऐसी कुछ विशेषताएं जो केवल परमेश्वर में हो सकती हैं वे पवित्र आत्मा में दर्शाई गई हैं। तीसरा</w:t>
      </w:r>
      <w:r w:rsidR="008E6ECD">
        <w:t xml:space="preserve">, </w:t>
      </w:r>
      <w:r w:rsidR="008E6ECD">
        <w:rPr>
          <w:cs/>
        </w:rPr>
        <w:t>पवित्र आत्मा उन कार्यों को भी कर सकता है जो केवल परमेश्वर कर सकता है। और अंत में</w:t>
      </w:r>
      <w:r w:rsidR="008E6ECD">
        <w:t xml:space="preserve">, </w:t>
      </w:r>
      <w:r w:rsidR="008E6ECD">
        <w:rPr>
          <w:cs/>
        </w:rPr>
        <w:t>हम पाते हैं कि पवित्र आत्मा उस एकमात्र नाम में शामिल किया जाता है- मत्ती 28- जिसमें मसीहियों को बपतिस्मा दिया जाता है।</w:t>
      </w:r>
    </w:p>
    <w:p w14:paraId="248447DB" w14:textId="62B3D6EE" w:rsidR="0092412C" w:rsidRPr="008E6ECD" w:rsidRDefault="00AE357A" w:rsidP="008E6ECD">
      <w:pPr>
        <w:pStyle w:val="QuotationAuthor"/>
        <w:rPr>
          <w:rFonts w:cs="Gautami"/>
          <w:i/>
          <w:iCs/>
          <w:cs/>
          <w:lang w:bidi="te-IN"/>
        </w:rPr>
      </w:pPr>
      <w:r>
        <w:rPr>
          <w:cs/>
        </w:rPr>
        <w:t>डॉ.</w:t>
      </w:r>
      <w:r w:rsidR="008E6ECD">
        <w:rPr>
          <w:cs/>
        </w:rPr>
        <w:t xml:space="preserve"> कीथ जाँनसन</w:t>
      </w:r>
    </w:p>
    <w:p w14:paraId="01C56B03" w14:textId="77777777" w:rsidR="00083DAB" w:rsidRPr="00A30848" w:rsidRDefault="00291359" w:rsidP="008E6ECD">
      <w:pPr>
        <w:pStyle w:val="BodyText0"/>
      </w:pPr>
      <w:r>
        <w:rPr>
          <w:rFonts w:cs="Gautami"/>
          <w:cs/>
        </w:rPr>
        <mc:AlternateContent>
          <mc:Choice Requires="wps">
            <w:drawing>
              <wp:anchor distT="0" distB="0" distL="114300" distR="114300" simplePos="0" relativeHeight="251715584" behindDoc="0" locked="1" layoutInCell="1" allowOverlap="1" wp14:anchorId="0C1A69B9" wp14:editId="4F9DDEF9">
                <wp:simplePos x="0" y="0"/>
                <wp:positionH relativeFrom="leftMargin">
                  <wp:posOffset>419100</wp:posOffset>
                </wp:positionH>
                <wp:positionV relativeFrom="line">
                  <wp:posOffset>0</wp:posOffset>
                </wp:positionV>
                <wp:extent cx="356235" cy="356235"/>
                <wp:effectExtent l="0" t="0" r="0" b="0"/>
                <wp:wrapNone/>
                <wp:docPr id="35"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C622E1" w14:textId="77777777" w:rsidR="00291359" w:rsidRPr="00A535F7" w:rsidRDefault="00291359"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A69B9"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J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KTFM&#10;44z25Y9yvqKkVlUl4lQjS631OQYfLIaH7it0b+49XkbwnXQ6/iIsgn7k+3rjWHSBcLxcLFfzWIqj&#10;a7Axe/b62DofvgnQJBoFdTjCxCy77HzoQ8eQWMvAVjVNGmNjSFvQ1WI5TQ9uHkzeGKwRIfStRit0&#10;xy4Bn38Z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C58m0mAgAATgQAAA4AAAAAAAAAAAAAAAAALgIAAGRycy9lMm9Eb2Mu&#10;eG1sUEsBAi0AFAAGAAgAAAAhAI1nQ9zcAAAABgEAAA8AAAAAAAAAAAAAAAAAgAQAAGRycy9kb3du&#10;cmV2LnhtbFBLBQYAAAAABAAEAPMAAACJBQAAAAA=&#10;" filled="f" stroked="f" strokeweight=".5pt">
                <v:textbox inset="0,0,0,0">
                  <w:txbxContent>
                    <w:p w14:paraId="44C622E1" w14:textId="77777777" w:rsidR="00291359" w:rsidRPr="00A535F7" w:rsidRDefault="00291359" w:rsidP="00A535F7">
                      <w:pPr>
                        <w:pStyle w:val="ParaNumbering"/>
                      </w:pPr>
                      <w:r>
                        <w:t>026</w:t>
                      </w:r>
                    </w:p>
                  </w:txbxContent>
                </v:textbox>
                <w10:wrap anchorx="margin" anchory="line"/>
                <w10:anchorlock/>
              </v:shape>
            </w:pict>
          </mc:Fallback>
        </mc:AlternateContent>
      </w:r>
      <w:r w:rsidR="008E6ECD" w:rsidRPr="008E6ECD">
        <w:rPr>
          <w:cs/>
        </w:rPr>
        <w:t>पवित्र आत्मा के ईश्वरत्व पर विश्वास करने के लिए बाइबल का आधार कई रूपों में दर्शाया जा सकता है</w:t>
      </w:r>
      <w:r w:rsidR="008E6ECD" w:rsidRPr="008E6ECD">
        <w:t xml:space="preserve">, </w:t>
      </w:r>
      <w:r w:rsidR="008E6ECD" w:rsidRPr="008E6ECD">
        <w:rPr>
          <w:cs/>
        </w:rPr>
        <w:t>हम उसे संबोधित किए गए नामों</w:t>
      </w:r>
      <w:r w:rsidR="008E6ECD" w:rsidRPr="008E6ECD">
        <w:t xml:space="preserve">, </w:t>
      </w:r>
      <w:r w:rsidR="008E6ECD" w:rsidRPr="008E6ECD">
        <w:rPr>
          <w:cs/>
        </w:rPr>
        <w:t>उसमें पाई जाने वाली विशेषताओं</w:t>
      </w:r>
      <w:r w:rsidR="008E6ECD" w:rsidRPr="008E6ECD">
        <w:t xml:space="preserve">, </w:t>
      </w:r>
      <w:r w:rsidR="008E6ECD" w:rsidRPr="008E6ECD">
        <w:rPr>
          <w:cs/>
        </w:rPr>
        <w:t>उसके द्वारा किए जाने वाले कार्यों और त्रिएक्य विधियों जो उसका उल्लेख करती हैं पर ध्यान देंगे। आइए हम पवित्र आत्मा के लिए पवित्रशास्त्र में पाए जाने वाले नामों से प्रारम्भ करें।</w:t>
      </w:r>
    </w:p>
    <w:p w14:paraId="0DA70C63" w14:textId="77777777" w:rsidR="00083DAB" w:rsidRPr="00A30848" w:rsidRDefault="00083DAB" w:rsidP="008E6ECD">
      <w:pPr>
        <w:pStyle w:val="BulletHeading"/>
      </w:pPr>
      <w:bookmarkStart w:id="26" w:name="_Toc292805500"/>
      <w:bookmarkStart w:id="27" w:name="_Toc4361515"/>
      <w:bookmarkStart w:id="28" w:name="_Toc21182457"/>
      <w:bookmarkStart w:id="29" w:name="_Toc80702475"/>
      <w:r w:rsidRPr="00A30848">
        <w:rPr>
          <w:cs/>
        </w:rPr>
        <w:t>नाम</w:t>
      </w:r>
      <w:bookmarkEnd w:id="26"/>
      <w:bookmarkEnd w:id="27"/>
      <w:bookmarkEnd w:id="28"/>
      <w:bookmarkEnd w:id="29"/>
    </w:p>
    <w:p w14:paraId="5C92F194" w14:textId="77777777" w:rsidR="008E6ECD" w:rsidRDefault="00291359" w:rsidP="008E6ECD">
      <w:pPr>
        <w:pStyle w:val="BodyText0"/>
      </w:pPr>
      <w:r>
        <w:rPr>
          <w:rFonts w:cs="Gautami"/>
          <w:cs/>
        </w:rPr>
        <mc:AlternateContent>
          <mc:Choice Requires="wps">
            <w:drawing>
              <wp:anchor distT="0" distB="0" distL="114300" distR="114300" simplePos="0" relativeHeight="251717632" behindDoc="0" locked="1" layoutInCell="1" allowOverlap="1" wp14:anchorId="52503F07" wp14:editId="688EF6C5">
                <wp:simplePos x="0" y="0"/>
                <wp:positionH relativeFrom="leftMargin">
                  <wp:posOffset>419100</wp:posOffset>
                </wp:positionH>
                <wp:positionV relativeFrom="line">
                  <wp:posOffset>0</wp:posOffset>
                </wp:positionV>
                <wp:extent cx="356235" cy="356235"/>
                <wp:effectExtent l="0" t="0" r="0" b="0"/>
                <wp:wrapNone/>
                <wp:docPr id="36"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DC4BD1" w14:textId="77777777" w:rsidR="00291359" w:rsidRPr="00A535F7" w:rsidRDefault="00291359"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03F07"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es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WFFi&#10;WIMzei5/lP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U/N6wmAgAATgQAAA4AAAAAAAAAAAAAAAAALgIAAGRycy9lMm9Eb2Mu&#10;eG1sUEsBAi0AFAAGAAgAAAAhAI1nQ9zcAAAABgEAAA8AAAAAAAAAAAAAAAAAgAQAAGRycy9kb3du&#10;cmV2LnhtbFBLBQYAAAAABAAEAPMAAACJBQAAAAA=&#10;" filled="f" stroked="f" strokeweight=".5pt">
                <v:textbox inset="0,0,0,0">
                  <w:txbxContent>
                    <w:p w14:paraId="0ADC4BD1" w14:textId="77777777" w:rsidR="00291359" w:rsidRPr="00A535F7" w:rsidRDefault="00291359" w:rsidP="00A535F7">
                      <w:pPr>
                        <w:pStyle w:val="ParaNumbering"/>
                      </w:pPr>
                      <w:r>
                        <w:t>027</w:t>
                      </w:r>
                    </w:p>
                  </w:txbxContent>
                </v:textbox>
                <w10:wrap anchorx="margin" anchory="line"/>
                <w10:anchorlock/>
              </v:shape>
            </w:pict>
          </mc:Fallback>
        </mc:AlternateContent>
      </w:r>
      <w:r w:rsidR="008E6ECD">
        <w:rPr>
          <w:cs/>
        </w:rPr>
        <w:t>बाइबल में पवित्र आत्मा को अनेक नामों से संबोधित किया जाता है। इनमें से कुछ नाम बहुत ही अप्रत्यक्ष रूप से उसके ईश्वरत्व को दर्शाते हैं। वहीं अन्य नाम उसके ईश्वरत्व को स्पष्टता से दर्शाते हैं।</w:t>
      </w:r>
    </w:p>
    <w:p w14:paraId="0C4AB3C7" w14:textId="39145DAA" w:rsidR="008E6ECD" w:rsidRDefault="00291359" w:rsidP="008E6ECD">
      <w:pPr>
        <w:pStyle w:val="BodyText0"/>
      </w:pPr>
      <w:r>
        <w:rPr>
          <w:rFonts w:cs="Gautami"/>
          <w:cs/>
        </w:rPr>
        <mc:AlternateContent>
          <mc:Choice Requires="wps">
            <w:drawing>
              <wp:anchor distT="0" distB="0" distL="114300" distR="114300" simplePos="0" relativeHeight="251719680" behindDoc="0" locked="1" layoutInCell="1" allowOverlap="1" wp14:anchorId="600FC36D" wp14:editId="76C46CCD">
                <wp:simplePos x="0" y="0"/>
                <wp:positionH relativeFrom="leftMargin">
                  <wp:posOffset>419100</wp:posOffset>
                </wp:positionH>
                <wp:positionV relativeFrom="line">
                  <wp:posOffset>0</wp:posOffset>
                </wp:positionV>
                <wp:extent cx="356235" cy="356235"/>
                <wp:effectExtent l="0" t="0" r="0" b="0"/>
                <wp:wrapNone/>
                <wp:docPr id="37"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2AA111" w14:textId="77777777" w:rsidR="00291359" w:rsidRPr="00A535F7" w:rsidRDefault="00291359"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C36D"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hv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psQw&#10;jTPalz/KO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2PWYbyUCAABOBAAADgAAAAAAAAAAAAAAAAAuAgAAZHJzL2Uyb0RvYy54&#10;bWxQSwECLQAUAAYACAAAACEAjWdD3NwAAAAGAQAADwAAAAAAAAAAAAAAAAB/BAAAZHJzL2Rvd25y&#10;ZXYueG1sUEsFBgAAAAAEAAQA8wAAAIgFAAAAAA==&#10;" filled="f" stroked="f" strokeweight=".5pt">
                <v:textbox inset="0,0,0,0">
                  <w:txbxContent>
                    <w:p w14:paraId="252AA111" w14:textId="77777777" w:rsidR="00291359" w:rsidRPr="00A535F7" w:rsidRDefault="00291359" w:rsidP="00A535F7">
                      <w:pPr>
                        <w:pStyle w:val="ParaNumbering"/>
                      </w:pPr>
                      <w:r>
                        <w:t>028</w:t>
                      </w:r>
                    </w:p>
                  </w:txbxContent>
                </v:textbox>
                <w10:wrap anchorx="margin" anchory="line"/>
                <w10:anchorlock/>
              </v:shape>
            </w:pict>
          </mc:Fallback>
        </mc:AlternateContent>
      </w:r>
      <w:r w:rsidR="008E6ECD">
        <w:rPr>
          <w:cs/>
        </w:rPr>
        <w:t>शायद वह नाम जो सबसे अप्रत्यक्ष रूप से उसके ईश्वरत्व को दर्शाता है वह नाम है “पवित्र आत्मा”। शब्द “पवित्र” का प्रयोग सृष्टि के उन पहलुओं के लिए किया जा सकता है जो किसी भी तरह से ईश्वरीय नहीं है। शब्द “पवित्र” सामान्यत:</w:t>
      </w:r>
      <w:r w:rsidR="00EF582A">
        <w:rPr>
          <w:cs/>
        </w:rPr>
        <w:t xml:space="preserve"> </w:t>
      </w:r>
      <w:r w:rsidR="008E6ECD">
        <w:rPr>
          <w:cs/>
        </w:rPr>
        <w:t>उन बातों को दर्शाता है जो उन जैसी अन्य बातों से भिन्न होती हैं क्योंकि वे किसी न किसी तरह से परमेश्वर के लिए विशेष होती हैं। इसलिए</w:t>
      </w:r>
      <w:r w:rsidR="008E6ECD">
        <w:t xml:space="preserve">, </w:t>
      </w:r>
      <w:r w:rsidR="008E6ECD">
        <w:rPr>
          <w:cs/>
        </w:rPr>
        <w:t>शब्द “पवित्र” अपने आप में नहीं दर्शाता कि पवित्र आत्मा ईश्वरीय है।</w:t>
      </w:r>
    </w:p>
    <w:p w14:paraId="28DF9A2F" w14:textId="77777777" w:rsidR="008E6ECD" w:rsidRDefault="00291359" w:rsidP="008E6ECD">
      <w:pPr>
        <w:pStyle w:val="BodyText0"/>
      </w:pPr>
      <w:r>
        <w:rPr>
          <w:rFonts w:cs="Gautami"/>
          <w:cs/>
        </w:rPr>
        <mc:AlternateContent>
          <mc:Choice Requires="wps">
            <w:drawing>
              <wp:anchor distT="0" distB="0" distL="114300" distR="114300" simplePos="0" relativeHeight="251721728" behindDoc="0" locked="1" layoutInCell="1" allowOverlap="1" wp14:anchorId="59A09EF9" wp14:editId="5217D147">
                <wp:simplePos x="0" y="0"/>
                <wp:positionH relativeFrom="leftMargin">
                  <wp:posOffset>419100</wp:posOffset>
                </wp:positionH>
                <wp:positionV relativeFrom="line">
                  <wp:posOffset>0</wp:posOffset>
                </wp:positionV>
                <wp:extent cx="356235" cy="356235"/>
                <wp:effectExtent l="0" t="0" r="0" b="0"/>
                <wp:wrapNone/>
                <wp:docPr id="38"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7DE95D" w14:textId="77777777" w:rsidR="00291359" w:rsidRPr="00A535F7" w:rsidRDefault="00291359"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09EF9"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bE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gpAzT&#10;OKN9+aOcf6GkVlUl4lQjS631OQYfLIaH7it0b+49XkbwnXQ6/iIsgn7k+3rjWHSBcLxcLFfzxZIS&#10;jq7BxuzZ62PrfPgmQJNoFNThCBOz7LLzoQ8dQ2ItA1vVNGmMjSFtQVeL5TQ9uHkweWOwRoTQtxqt&#10;0B27Hvh8xH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lidsQmAgAATgQAAA4AAAAAAAAAAAAAAAAALgIAAGRycy9lMm9Eb2Mu&#10;eG1sUEsBAi0AFAAGAAgAAAAhAI1nQ9zcAAAABgEAAA8AAAAAAAAAAAAAAAAAgAQAAGRycy9kb3du&#10;cmV2LnhtbFBLBQYAAAAABAAEAPMAAACJBQAAAAA=&#10;" filled="f" stroked="f" strokeweight=".5pt">
                <v:textbox inset="0,0,0,0">
                  <w:txbxContent>
                    <w:p w14:paraId="7E7DE95D" w14:textId="77777777" w:rsidR="00291359" w:rsidRPr="00A535F7" w:rsidRDefault="00291359" w:rsidP="00A535F7">
                      <w:pPr>
                        <w:pStyle w:val="ParaNumbering"/>
                      </w:pPr>
                      <w:r>
                        <w:t>029</w:t>
                      </w:r>
                    </w:p>
                  </w:txbxContent>
                </v:textbox>
                <w10:wrap anchorx="margin" anchory="line"/>
                <w10:anchorlock/>
              </v:shape>
            </w:pict>
          </mc:Fallback>
        </mc:AlternateContent>
      </w:r>
      <w:r w:rsidR="008E6ECD">
        <w:rPr>
          <w:cs/>
        </w:rPr>
        <w:t>लेकिन फिर भी यह ध्यान देना महत्वपूर्ण है कि पूरे नए नियम में यह परमेश्वर ही है जिसे “पवित्र” कहा जाता है। हम इसे दर्जनों अनुच्छेदों में देख सकते हैं</w:t>
      </w:r>
      <w:r w:rsidR="008E6ECD">
        <w:t xml:space="preserve">, </w:t>
      </w:r>
      <w:r w:rsidR="008E6ECD">
        <w:rPr>
          <w:cs/>
        </w:rPr>
        <w:t>जैसे 2राजा 19:22</w:t>
      </w:r>
      <w:r w:rsidR="008E6ECD">
        <w:t xml:space="preserve">; </w:t>
      </w:r>
      <w:r w:rsidR="008E6ECD">
        <w:rPr>
          <w:cs/>
        </w:rPr>
        <w:t>यशायाह 30:11-15 और होशे 11:9-12। और अन्य अनुच्छेद भी हैं जो परमेश्वर को पवित्र आत्मा के नाम से पुकारते प्रतीत होते हैं</w:t>
      </w:r>
      <w:r w:rsidR="008E6ECD">
        <w:t xml:space="preserve">, </w:t>
      </w:r>
      <w:r w:rsidR="008E6ECD">
        <w:rPr>
          <w:cs/>
        </w:rPr>
        <w:lastRenderedPageBreak/>
        <w:t>जैसे कि यशायाह 63:10-11। हम इस प्रकार के नामकरण को प्राचीन परन्तु प्रेरणारहित यहूदी साहित्य में पाते हैं</w:t>
      </w:r>
      <w:r w:rsidR="008E6ECD">
        <w:t xml:space="preserve">, </w:t>
      </w:r>
      <w:r w:rsidR="008E6ECD">
        <w:rPr>
          <w:cs/>
        </w:rPr>
        <w:t>जैसे बुद्धि की पुस्तक के अध्याय 9 के पद 17 में। पुराने नियम की इस पृष्ठभूमि में नाम “पवित्र आत्मा” में ईश्वरत्व के आशय को देखना उचित है।</w:t>
      </w:r>
    </w:p>
    <w:p w14:paraId="252ABC17" w14:textId="77777777" w:rsidR="0092412C" w:rsidRDefault="00291359" w:rsidP="008E6ECD">
      <w:pPr>
        <w:pStyle w:val="BodyText0"/>
      </w:pPr>
      <w:r>
        <w:rPr>
          <w:rFonts w:cs="Gautami"/>
          <w:cs/>
        </w:rPr>
        <mc:AlternateContent>
          <mc:Choice Requires="wps">
            <w:drawing>
              <wp:anchor distT="0" distB="0" distL="114300" distR="114300" simplePos="0" relativeHeight="251723776" behindDoc="0" locked="1" layoutInCell="1" allowOverlap="1" wp14:anchorId="47D61CAC" wp14:editId="63265F03">
                <wp:simplePos x="0" y="0"/>
                <wp:positionH relativeFrom="leftMargin">
                  <wp:posOffset>419100</wp:posOffset>
                </wp:positionH>
                <wp:positionV relativeFrom="line">
                  <wp:posOffset>0</wp:posOffset>
                </wp:positionV>
                <wp:extent cx="356235" cy="356235"/>
                <wp:effectExtent l="0" t="0" r="0" b="0"/>
                <wp:wrapNone/>
                <wp:docPr id="39"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61FF25" w14:textId="77777777" w:rsidR="00291359" w:rsidRPr="00A535F7" w:rsidRDefault="00291359"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61CAC"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haJgIAAE4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fM2FomAgAATgQAAA4AAAAAAAAAAAAAAAAALgIAAGRycy9lMm9Eb2Mu&#10;eG1sUEsBAi0AFAAGAAgAAAAhAI1nQ9zcAAAABgEAAA8AAAAAAAAAAAAAAAAAgAQAAGRycy9kb3du&#10;cmV2LnhtbFBLBQYAAAAABAAEAPMAAACJBQAAAAA=&#10;" filled="f" stroked="f" strokeweight=".5pt">
                <v:textbox inset="0,0,0,0">
                  <w:txbxContent>
                    <w:p w14:paraId="1061FF25" w14:textId="77777777" w:rsidR="00291359" w:rsidRPr="00A535F7" w:rsidRDefault="00291359" w:rsidP="00A535F7">
                      <w:pPr>
                        <w:pStyle w:val="ParaNumbering"/>
                      </w:pPr>
                      <w:r>
                        <w:t>030</w:t>
                      </w:r>
                    </w:p>
                  </w:txbxContent>
                </v:textbox>
                <w10:wrap anchorx="margin" anchory="line"/>
                <w10:anchorlock/>
              </v:shape>
            </w:pict>
          </mc:Fallback>
        </mc:AlternateContent>
      </w:r>
      <w:r w:rsidR="008E6ECD">
        <w:rPr>
          <w:cs/>
        </w:rPr>
        <w:t>इन अप्रत्यक्ष नामों को मन में रखकर</w:t>
      </w:r>
      <w:r w:rsidR="008E6ECD">
        <w:t xml:space="preserve">, </w:t>
      </w:r>
      <w:r w:rsidR="008E6ECD">
        <w:rPr>
          <w:cs/>
        </w:rPr>
        <w:t>आइए उन कुछ नामों को देखें जो पवित्र आत्मा के ईश्वरत्व को इस प्रकार दर्शाते हैं जो अप्रत्यक्ष और प्रत्यक्ष के बीच में पाए जाते हैं। इन नामों में “प्रभु का आत्मा</w:t>
      </w:r>
      <w:r w:rsidR="008E6ECD">
        <w:t>,” “</w:t>
      </w:r>
      <w:r w:rsidR="008E6ECD">
        <w:rPr>
          <w:cs/>
        </w:rPr>
        <w:t>परमेश्वर का आत्मा</w:t>
      </w:r>
      <w:r w:rsidR="008E6ECD">
        <w:t>,” “</w:t>
      </w:r>
      <w:r w:rsidR="008E6ECD">
        <w:rPr>
          <w:cs/>
        </w:rPr>
        <w:t>जीवित परमेश्वर का आत्मा” पाए जाते हैं। इनके अतिरिक्त “यीशु का आत्मा</w:t>
      </w:r>
      <w:r w:rsidR="008E6ECD">
        <w:t>,” “</w:t>
      </w:r>
      <w:r w:rsidR="008E6ECD">
        <w:rPr>
          <w:cs/>
        </w:rPr>
        <w:t>मसीह का आत्मा</w:t>
      </w:r>
      <w:r w:rsidR="008E6ECD">
        <w:t>,” “</w:t>
      </w:r>
      <w:r w:rsidR="008E6ECD">
        <w:rPr>
          <w:cs/>
        </w:rPr>
        <w:t>यीशु मसीह का आत्मा</w:t>
      </w:r>
      <w:r w:rsidR="008E6ECD">
        <w:t xml:space="preserve">,” </w:t>
      </w:r>
      <w:r w:rsidR="008E6ECD">
        <w:rPr>
          <w:cs/>
        </w:rPr>
        <w:t>और “तुम्हारे पिता का आत्मा</w:t>
      </w:r>
      <w:r w:rsidR="008E6ECD">
        <w:t>,” “</w:t>
      </w:r>
      <w:r w:rsidR="008E6ECD">
        <w:rPr>
          <w:cs/>
        </w:rPr>
        <w:t>उसके पुत्र का आत्मा” एवं “उसका आत्मा जिसने यीशु को मृतकों में से जीवित किया”। ये सब नाम यह दर्शाते हुए बताते हैं कि पवित्र आत्मा ईश्वरीय है क्योंकि परमेश्वर पवित्र आत्मा से उसी प्रकार संयोजित है जिस प्रकार एक मनुष्य अपनी आत्मा से संयोजित है। पौलुस ने 1कुरिन्थियों 2:11 में इस सम्बंध को यह कहते हुए प्रत्यक्ष रूप से दर्शाया है:</w:t>
      </w:r>
    </w:p>
    <w:p w14:paraId="737E8EFA" w14:textId="77777777" w:rsidR="0092412C" w:rsidRDefault="00291359" w:rsidP="008E6ECD">
      <w:pPr>
        <w:pStyle w:val="Quotations"/>
      </w:pPr>
      <w:r>
        <w:rPr>
          <w:rFonts w:cs="Raavi"/>
          <w:cs/>
        </w:rPr>
        <mc:AlternateContent>
          <mc:Choice Requires="wps">
            <w:drawing>
              <wp:anchor distT="0" distB="0" distL="114300" distR="114300" simplePos="0" relativeHeight="251725824" behindDoc="0" locked="1" layoutInCell="1" allowOverlap="1" wp14:anchorId="1324E3C2" wp14:editId="49DDF5AA">
                <wp:simplePos x="0" y="0"/>
                <wp:positionH relativeFrom="leftMargin">
                  <wp:posOffset>419100</wp:posOffset>
                </wp:positionH>
                <wp:positionV relativeFrom="line">
                  <wp:posOffset>0</wp:posOffset>
                </wp:positionV>
                <wp:extent cx="356235" cy="356235"/>
                <wp:effectExtent l="0" t="0" r="0" b="0"/>
                <wp:wrapNone/>
                <wp:docPr id="40"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BA773F" w14:textId="77777777" w:rsidR="00291359" w:rsidRPr="00A535F7" w:rsidRDefault="00291359"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E3C2"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1nJgIAAE4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bfPWcmAgAATgQAAA4AAAAAAAAAAAAAAAAALgIAAGRycy9lMm9Eb2Mu&#10;eG1sUEsBAi0AFAAGAAgAAAAhAI1nQ9zcAAAABgEAAA8AAAAAAAAAAAAAAAAAgAQAAGRycy9kb3du&#10;cmV2LnhtbFBLBQYAAAAABAAEAPMAAACJBQAAAAA=&#10;" filled="f" stroked="f" strokeweight=".5pt">
                <v:textbox inset="0,0,0,0">
                  <w:txbxContent>
                    <w:p w14:paraId="1BBA773F" w14:textId="77777777" w:rsidR="00291359" w:rsidRPr="00A535F7" w:rsidRDefault="00291359" w:rsidP="00A535F7">
                      <w:pPr>
                        <w:pStyle w:val="ParaNumbering"/>
                      </w:pPr>
                      <w:r>
                        <w:t>031</w:t>
                      </w:r>
                    </w:p>
                  </w:txbxContent>
                </v:textbox>
                <w10:wrap anchorx="margin" anchory="line"/>
                <w10:anchorlock/>
              </v:shape>
            </w:pict>
          </mc:Fallback>
        </mc:AlternateContent>
      </w:r>
      <w:r w:rsidR="008E6ECD" w:rsidRPr="008E6ECD">
        <w:rPr>
          <w:cs/>
        </w:rPr>
        <w:t>मनुष्यों में से कौन किसी मनुष्य की बातें जानता है</w:t>
      </w:r>
      <w:r w:rsidR="008E6ECD" w:rsidRPr="008E6ECD">
        <w:t xml:space="preserve">, </w:t>
      </w:r>
      <w:r w:rsidR="008E6ECD" w:rsidRPr="008E6ECD">
        <w:rPr>
          <w:cs/>
        </w:rPr>
        <w:t>केवल मनुष्य की आत्मा जो उसमें है</w:t>
      </w:r>
      <w:r w:rsidR="008E6ECD" w:rsidRPr="008E6ECD">
        <w:t xml:space="preserve">? </w:t>
      </w:r>
      <w:r w:rsidR="008E6ECD" w:rsidRPr="008E6ECD">
        <w:rPr>
          <w:cs/>
        </w:rPr>
        <w:t>वैसे ही परमेश्वर की बातें भी कोई नहीं जानता</w:t>
      </w:r>
      <w:r w:rsidR="008E6ECD" w:rsidRPr="008E6ECD">
        <w:t xml:space="preserve">, </w:t>
      </w:r>
      <w:r w:rsidR="008E6ECD" w:rsidRPr="008E6ECD">
        <w:rPr>
          <w:cs/>
        </w:rPr>
        <w:t>केवल परमेश्वर का आत्मा। (1कुरिन्थियों 2:11)</w:t>
      </w:r>
    </w:p>
    <w:p w14:paraId="593FF7BE" w14:textId="645B7303" w:rsidR="008E6ECD" w:rsidRDefault="00291359" w:rsidP="008E6ECD">
      <w:pPr>
        <w:pStyle w:val="BodyText0"/>
      </w:pPr>
      <w:r>
        <w:rPr>
          <w:rFonts w:cs="Gautami"/>
          <w:cs/>
        </w:rPr>
        <mc:AlternateContent>
          <mc:Choice Requires="wps">
            <w:drawing>
              <wp:anchor distT="0" distB="0" distL="114300" distR="114300" simplePos="0" relativeHeight="251727872" behindDoc="0" locked="1" layoutInCell="1" allowOverlap="1" wp14:anchorId="5076484A" wp14:editId="41392F72">
                <wp:simplePos x="0" y="0"/>
                <wp:positionH relativeFrom="leftMargin">
                  <wp:posOffset>419100</wp:posOffset>
                </wp:positionH>
                <wp:positionV relativeFrom="line">
                  <wp:posOffset>0</wp:posOffset>
                </wp:positionV>
                <wp:extent cx="356235" cy="356235"/>
                <wp:effectExtent l="0" t="0" r="0" b="0"/>
                <wp:wrapNone/>
                <wp:docPr id="41"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559238" w14:textId="77777777" w:rsidR="00291359" w:rsidRPr="00A535F7" w:rsidRDefault="00291359"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6484A"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hrJw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o8Qw&#10;jTPalz/KxZySWlWViFONLLXW5xh8sBgeuq/Qvbn3eBnBd9Lp+IuwCPqR7+uNY9EFwvFysVzNF0tK&#10;OLoGG7Nnr4+t8+GbAE2iUVCHI0zMssvOhz50DIm1DGxV06QxNoa0BV0tltP04ObB5I3BGhFC32q0&#10;QnfsEnDsZsB3hOqK8Bz0MvGWbxU2sWM+7JlDXSAi1Hp4wkM2gMVgsJAscL/+dh/jcVzopaRFnRXU&#10;4CJQ0nw3OMYoydFwo3EcDXPW94DCxclgL8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49hrJwIAAE4EAAAOAAAAAAAAAAAAAAAAAC4CAABkcnMvZTJvRG9j&#10;LnhtbFBLAQItABQABgAIAAAAIQCNZ0Pc3AAAAAYBAAAPAAAAAAAAAAAAAAAAAIEEAABkcnMvZG93&#10;bnJldi54bWxQSwUGAAAAAAQABADzAAAAigUAAAAA&#10;" filled="f" stroked="f" strokeweight=".5pt">
                <v:textbox inset="0,0,0,0">
                  <w:txbxContent>
                    <w:p w14:paraId="75559238" w14:textId="77777777" w:rsidR="00291359" w:rsidRPr="00A535F7" w:rsidRDefault="00291359" w:rsidP="00A535F7">
                      <w:pPr>
                        <w:pStyle w:val="ParaNumbering"/>
                      </w:pPr>
                      <w:r>
                        <w:t>032</w:t>
                      </w:r>
                    </w:p>
                  </w:txbxContent>
                </v:textbox>
                <w10:wrap anchorx="margin" anchory="line"/>
                <w10:anchorlock/>
              </v:shape>
            </w:pict>
          </mc:Fallback>
        </mc:AlternateContent>
      </w:r>
      <w:r w:rsidR="008E6ECD">
        <w:rPr>
          <w:cs/>
        </w:rPr>
        <w:t>हमारी आत्माएं हमारे मनुष्य होने का एक हिस्सा हैं। और उनके बारे कुछ भी अमानवीय नहीं है। वे पूर्ण रूप से मानवीय हैं। उसी प्रकार</w:t>
      </w:r>
      <w:r w:rsidR="008E6ECD">
        <w:t xml:space="preserve">, </w:t>
      </w:r>
      <w:r w:rsidR="008E6ECD">
        <w:rPr>
          <w:cs/>
        </w:rPr>
        <w:t>पवित्र आत्मा भी पूर्ण रूप से ईश्वरीय है। और यही उसे पिता का मन जानने के योग्य बनाता है। अत:</w:t>
      </w:r>
      <w:r w:rsidR="00EF582A">
        <w:rPr>
          <w:cs/>
        </w:rPr>
        <w:t xml:space="preserve"> </w:t>
      </w:r>
      <w:r w:rsidR="008E6ECD">
        <w:rPr>
          <w:cs/>
        </w:rPr>
        <w:t>मसीहियों के समक्ष पिता के मन को प्रकट करने के अपने कार्य के द्वारा पवित्र आत्मा स्वयं को परमेश्वर के रूप में दर्शाता है।</w:t>
      </w:r>
    </w:p>
    <w:p w14:paraId="061015A9" w14:textId="77777777" w:rsidR="0092412C" w:rsidRDefault="00291359" w:rsidP="008E6ECD">
      <w:pPr>
        <w:pStyle w:val="BodyText0"/>
      </w:pPr>
      <w:r>
        <w:rPr>
          <w:rFonts w:cs="Gautami"/>
          <w:cs/>
        </w:rPr>
        <mc:AlternateContent>
          <mc:Choice Requires="wps">
            <w:drawing>
              <wp:anchor distT="0" distB="0" distL="114300" distR="114300" simplePos="0" relativeHeight="251729920" behindDoc="0" locked="1" layoutInCell="1" allowOverlap="1" wp14:anchorId="3AD727FB" wp14:editId="6B915365">
                <wp:simplePos x="0" y="0"/>
                <wp:positionH relativeFrom="leftMargin">
                  <wp:posOffset>419100</wp:posOffset>
                </wp:positionH>
                <wp:positionV relativeFrom="line">
                  <wp:posOffset>0</wp:posOffset>
                </wp:positionV>
                <wp:extent cx="356235" cy="356235"/>
                <wp:effectExtent l="0" t="0" r="0" b="0"/>
                <wp:wrapNone/>
                <wp:docPr id="42"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CFED28" w14:textId="77777777" w:rsidR="00291359" w:rsidRPr="00A535F7" w:rsidRDefault="00291359"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27FB"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47JwIAAE4EAAAOAAAAZHJzL2Uyb0RvYy54bWysVMGO2jAQvVfqP1i+lwApq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n6eU2KY&#10;xhntqh9VnlPSqLoWcaqRpc76AoP3FsND/xX6N/ceLyP4XjodfxEWQT/yfblxLPpAOF7mi+U8X1DC&#10;0XW1MXv2+tg6H74J0CQaJXU4wsQsO299GELHkFjLwEa1bRpja0hX0mW+mKYHNw8mbw3WiBCGVqMV&#10;+kOfgOfL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C847JwIAAE4EAAAOAAAAAAAAAAAAAAAAAC4CAABkcnMvZTJvRG9j&#10;LnhtbFBLAQItABQABgAIAAAAIQCNZ0Pc3AAAAAYBAAAPAAAAAAAAAAAAAAAAAIEEAABkcnMvZG93&#10;bnJldi54bWxQSwUGAAAAAAQABADzAAAAigUAAAAA&#10;" filled="f" stroked="f" strokeweight=".5pt">
                <v:textbox inset="0,0,0,0">
                  <w:txbxContent>
                    <w:p w14:paraId="58CFED28" w14:textId="77777777" w:rsidR="00291359" w:rsidRPr="00A535F7" w:rsidRDefault="00291359" w:rsidP="00A535F7">
                      <w:pPr>
                        <w:pStyle w:val="ParaNumbering"/>
                      </w:pPr>
                      <w:r>
                        <w:t>033</w:t>
                      </w:r>
                    </w:p>
                  </w:txbxContent>
                </v:textbox>
                <w10:wrap anchorx="margin" anchory="line"/>
                <w10:anchorlock/>
              </v:shape>
            </w:pict>
          </mc:Fallback>
        </mc:AlternateContent>
      </w:r>
      <w:r w:rsidR="008E6ECD">
        <w:rPr>
          <w:cs/>
        </w:rPr>
        <w:t>अंत में</w:t>
      </w:r>
      <w:r w:rsidR="008E6ECD">
        <w:t xml:space="preserve">, </w:t>
      </w:r>
      <w:r w:rsidR="008E6ECD">
        <w:rPr>
          <w:cs/>
        </w:rPr>
        <w:t>ऐसे कुछ अनुच्छेद हैं जो बहुत ही स्पष्ट एवं प्रत्यक्ष रूप में पवित्र आत्मा को “परमेश्वर” नाम के द्वारा दर्शाते हैं। प्रेरितों के काम 5:3-4 में हनन्याह को कहे गए पतरस के शब्दों को सुनें:</w:t>
      </w:r>
    </w:p>
    <w:p w14:paraId="321B9B82" w14:textId="77777777" w:rsidR="0092412C" w:rsidRDefault="00291359" w:rsidP="008E6ECD">
      <w:pPr>
        <w:pStyle w:val="Quotations"/>
      </w:pPr>
      <w:r>
        <w:rPr>
          <w:rFonts w:cs="Raavi"/>
          <w:cs/>
        </w:rPr>
        <mc:AlternateContent>
          <mc:Choice Requires="wps">
            <w:drawing>
              <wp:anchor distT="0" distB="0" distL="114300" distR="114300" simplePos="0" relativeHeight="251731968" behindDoc="0" locked="1" layoutInCell="1" allowOverlap="1" wp14:anchorId="1BBA6964" wp14:editId="1B6E2515">
                <wp:simplePos x="0" y="0"/>
                <wp:positionH relativeFrom="leftMargin">
                  <wp:posOffset>419100</wp:posOffset>
                </wp:positionH>
                <wp:positionV relativeFrom="line">
                  <wp:posOffset>0</wp:posOffset>
                </wp:positionV>
                <wp:extent cx="356235" cy="356235"/>
                <wp:effectExtent l="0" t="0" r="0" b="0"/>
                <wp:wrapNone/>
                <wp:docPr id="43"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8E1790" w14:textId="77777777" w:rsidR="00291359" w:rsidRPr="00A535F7" w:rsidRDefault="00291359"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A6964"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ZoScigCAABOBAAADgAAAAAAAAAAAAAAAAAuAgAAZHJzL2Uyb0Rv&#10;Yy54bWxQSwECLQAUAAYACAAAACEAjWdD3NwAAAAGAQAADwAAAAAAAAAAAAAAAACCBAAAZHJzL2Rv&#10;d25yZXYueG1sUEsFBgAAAAAEAAQA8wAAAIsFAAAAAA==&#10;" filled="f" stroked="f" strokeweight=".5pt">
                <v:textbox inset="0,0,0,0">
                  <w:txbxContent>
                    <w:p w14:paraId="4D8E1790" w14:textId="77777777" w:rsidR="00291359" w:rsidRPr="00A535F7" w:rsidRDefault="00291359" w:rsidP="00A535F7">
                      <w:pPr>
                        <w:pStyle w:val="ParaNumbering"/>
                      </w:pPr>
                      <w:r>
                        <w:t>034</w:t>
                      </w:r>
                    </w:p>
                  </w:txbxContent>
                </v:textbox>
                <w10:wrap anchorx="margin" anchory="line"/>
                <w10:anchorlock/>
              </v:shape>
            </w:pict>
          </mc:Fallback>
        </mc:AlternateContent>
      </w:r>
      <w:r w:rsidR="008E6ECD" w:rsidRPr="008E6ECD">
        <w:rPr>
          <w:cs/>
        </w:rPr>
        <w:t>हे हनन्याह! शैतान ने तेरे मन में यह बात क्यों डाली कि तू पवित्र आत्मा से झूठ बोले</w:t>
      </w:r>
      <w:r w:rsidR="008E6ECD" w:rsidRPr="008E6ECD">
        <w:t xml:space="preserve">, </w:t>
      </w:r>
      <w:r w:rsidR="008E6ECD" w:rsidRPr="008E6ECD">
        <w:rPr>
          <w:cs/>
        </w:rPr>
        <w:t>और भूमि के दाम में से कुछ रख छोड़े</w:t>
      </w:r>
      <w:r w:rsidR="008E6ECD" w:rsidRPr="008E6ECD">
        <w:t xml:space="preserve">?... </w:t>
      </w:r>
      <w:r w:rsidR="008E6ECD" w:rsidRPr="008E6ECD">
        <w:rPr>
          <w:cs/>
        </w:rPr>
        <w:t>तू मनुष्यों से नहीं परन्तु परमेश्वर से झूठ बोला है। (प्रेरितों के काम 5:3-4)</w:t>
      </w:r>
    </w:p>
    <w:p w14:paraId="68299D05" w14:textId="77777777" w:rsidR="008E6ECD" w:rsidRDefault="00291359" w:rsidP="008E6ECD">
      <w:pPr>
        <w:pStyle w:val="BodyText0"/>
      </w:pPr>
      <w:r>
        <w:rPr>
          <w:rFonts w:cs="Gautami"/>
          <w:cs/>
        </w:rPr>
        <mc:AlternateContent>
          <mc:Choice Requires="wps">
            <w:drawing>
              <wp:anchor distT="0" distB="0" distL="114300" distR="114300" simplePos="0" relativeHeight="251734016" behindDoc="0" locked="1" layoutInCell="1" allowOverlap="1" wp14:anchorId="4F2F10D0" wp14:editId="7D861204">
                <wp:simplePos x="0" y="0"/>
                <wp:positionH relativeFrom="leftMargin">
                  <wp:posOffset>419100</wp:posOffset>
                </wp:positionH>
                <wp:positionV relativeFrom="line">
                  <wp:posOffset>0</wp:posOffset>
                </wp:positionV>
                <wp:extent cx="356235" cy="356235"/>
                <wp:effectExtent l="0" t="0" r="0" b="0"/>
                <wp:wrapNone/>
                <wp:docPr id="44"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56F023" w14:textId="77777777" w:rsidR="00291359" w:rsidRPr="00A535F7" w:rsidRDefault="00291359"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F10D0"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fnJg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DSl+cmAgAATgQAAA4AAAAAAAAAAAAAAAAALgIAAGRycy9lMm9Eb2Mu&#10;eG1sUEsBAi0AFAAGAAgAAAAhAI1nQ9zcAAAABgEAAA8AAAAAAAAAAAAAAAAAgAQAAGRycy9kb3du&#10;cmV2LnhtbFBLBQYAAAAABAAEAPMAAACJBQAAAAA=&#10;" filled="f" stroked="f" strokeweight=".5pt">
                <v:textbox inset="0,0,0,0">
                  <w:txbxContent>
                    <w:p w14:paraId="0756F023" w14:textId="77777777" w:rsidR="00291359" w:rsidRPr="00A535F7" w:rsidRDefault="00291359" w:rsidP="00A535F7">
                      <w:pPr>
                        <w:pStyle w:val="ParaNumbering"/>
                      </w:pPr>
                      <w:r>
                        <w:t>035</w:t>
                      </w:r>
                    </w:p>
                  </w:txbxContent>
                </v:textbox>
                <w10:wrap anchorx="margin" anchory="line"/>
                <w10:anchorlock/>
              </v:shape>
            </w:pict>
          </mc:Fallback>
        </mc:AlternateContent>
      </w:r>
      <w:r w:rsidR="008E6ECD">
        <w:rPr>
          <w:cs/>
        </w:rPr>
        <w:t>इस अनुच्छेद में</w:t>
      </w:r>
      <w:r w:rsidR="008E6ECD">
        <w:t xml:space="preserve">, </w:t>
      </w:r>
      <w:r w:rsidR="008E6ECD">
        <w:rPr>
          <w:cs/>
        </w:rPr>
        <w:t>पतरस ने पहले कहा था कि हनन्याह ने पवित्र आत्मा से झूठ बोला है। और फिर पतरस ने स्पष्ट किया कि उसका क्या अर्थ था जब उसने कहा कि हनन्याह ने परमेश्वर से झूठ बोला है। यहां प्रेरित पतरस ने स्पष्ट रूप से पवित्र आत्मा को “परमेश्वर” कहा।</w:t>
      </w:r>
    </w:p>
    <w:p w14:paraId="1F79BE02" w14:textId="077F866D" w:rsidR="008E6ECD" w:rsidRDefault="00291359" w:rsidP="008E6ECD">
      <w:pPr>
        <w:pStyle w:val="BodyText0"/>
      </w:pPr>
      <w:r>
        <w:rPr>
          <w:rFonts w:cs="Gautami"/>
          <w:cs/>
        </w:rPr>
        <mc:AlternateContent>
          <mc:Choice Requires="wps">
            <w:drawing>
              <wp:anchor distT="0" distB="0" distL="114300" distR="114300" simplePos="0" relativeHeight="251736064" behindDoc="0" locked="1" layoutInCell="1" allowOverlap="1" wp14:anchorId="5F8FCB96" wp14:editId="42E8F183">
                <wp:simplePos x="0" y="0"/>
                <wp:positionH relativeFrom="leftMargin">
                  <wp:posOffset>419100</wp:posOffset>
                </wp:positionH>
                <wp:positionV relativeFrom="line">
                  <wp:posOffset>0</wp:posOffset>
                </wp:positionV>
                <wp:extent cx="356235" cy="356235"/>
                <wp:effectExtent l="0" t="0" r="0" b="0"/>
                <wp:wrapNone/>
                <wp:docPr id="45"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537F56" w14:textId="77777777" w:rsidR="00291359" w:rsidRPr="00A535F7" w:rsidRDefault="00291359"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CB96"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LrJw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ZKSWlWViFONLLXW5xi8txgeum/Qvbn3eBnBd9Lp+IuwCPqR78uVY9EFwvFyvljO5liK&#10;o2uwMXv2+tg6H74L0CQaBXU4wsQsO2996EPHkFjLwEY1TRpjY0hb0OV8MU0Prh5M3hisESH0rUYr&#10;dIcuAZ9/HfEdoLogPAe9TLzlG4VNbJkPO+ZQF4gItR4e8ZANYDEYLCQL3K+/3cd4HBd6KWlRZwU1&#10;uAiUND8MjjFKcjTcaBxGw5z0HaBwb3CHLE8mPnChGU3pQL/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7nLrJwIAAE4EAAAOAAAAAAAAAAAAAAAAAC4CAABkcnMvZTJvRG9j&#10;LnhtbFBLAQItABQABgAIAAAAIQCNZ0Pc3AAAAAYBAAAPAAAAAAAAAAAAAAAAAIEEAABkcnMvZG93&#10;bnJldi54bWxQSwUGAAAAAAQABADzAAAAigUAAAAA&#10;" filled="f" stroked="f" strokeweight=".5pt">
                <v:textbox inset="0,0,0,0">
                  <w:txbxContent>
                    <w:p w14:paraId="1D537F56" w14:textId="77777777" w:rsidR="00291359" w:rsidRPr="00A535F7" w:rsidRDefault="00291359" w:rsidP="00A535F7">
                      <w:pPr>
                        <w:pStyle w:val="ParaNumbering"/>
                      </w:pPr>
                      <w:r>
                        <w:t>036</w:t>
                      </w:r>
                    </w:p>
                  </w:txbxContent>
                </v:textbox>
                <w10:wrap anchorx="margin" anchory="line"/>
                <w10:anchorlock/>
              </v:shape>
            </w:pict>
          </mc:Fallback>
        </mc:AlternateContent>
      </w:r>
      <w:r w:rsidR="008E6ECD">
        <w:rPr>
          <w:cs/>
        </w:rPr>
        <w:t>अत:</w:t>
      </w:r>
      <w:r w:rsidR="00EF582A">
        <w:rPr>
          <w:cs/>
        </w:rPr>
        <w:t xml:space="preserve"> </w:t>
      </w:r>
      <w:r w:rsidR="008E6ECD">
        <w:rPr>
          <w:cs/>
        </w:rPr>
        <w:t>जब हम उन नामों को देखते हैं जिनके द्वारा पवित्रशास्त्र में पवित्र आत्मा को संबोधित किया जाता है</w:t>
      </w:r>
      <w:r w:rsidR="008E6ECD">
        <w:t xml:space="preserve">, </w:t>
      </w:r>
      <w:r w:rsidR="008E6ECD">
        <w:rPr>
          <w:cs/>
        </w:rPr>
        <w:t>तो हम देख सकते हैं कि उनमें से अधिकांश अप्रत्यक्ष एवं प्रत्यक्ष रूपों में उसके ईश्वरत्व को दर्शाते हैं।</w:t>
      </w:r>
    </w:p>
    <w:p w14:paraId="1C7B0980" w14:textId="77777777" w:rsidR="00083DAB" w:rsidRPr="00A30848" w:rsidRDefault="00291359" w:rsidP="008E6ECD">
      <w:pPr>
        <w:pStyle w:val="BodyText0"/>
      </w:pPr>
      <w:r>
        <w:rPr>
          <w:rFonts w:cs="Gautami"/>
          <w:cs/>
        </w:rPr>
        <mc:AlternateContent>
          <mc:Choice Requires="wps">
            <w:drawing>
              <wp:anchor distT="0" distB="0" distL="114300" distR="114300" simplePos="0" relativeHeight="251738112" behindDoc="0" locked="1" layoutInCell="1" allowOverlap="1" wp14:anchorId="5CE161E4" wp14:editId="461230DA">
                <wp:simplePos x="0" y="0"/>
                <wp:positionH relativeFrom="leftMargin">
                  <wp:posOffset>419100</wp:posOffset>
                </wp:positionH>
                <wp:positionV relativeFrom="line">
                  <wp:posOffset>0</wp:posOffset>
                </wp:positionV>
                <wp:extent cx="356235" cy="356235"/>
                <wp:effectExtent l="0" t="0" r="0" b="0"/>
                <wp:wrapNone/>
                <wp:docPr id="46"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34350C" w14:textId="77777777" w:rsidR="00291359" w:rsidRPr="00A535F7" w:rsidRDefault="00291359"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161E4"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K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X084IS&#10;wzTOaFs+l7M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mr+EomAgAATgQAAA4AAAAAAAAAAAAAAAAALgIAAGRycy9lMm9Eb2Mu&#10;eG1sUEsBAi0AFAAGAAgAAAAhAI1nQ9zcAAAABgEAAA8AAAAAAAAAAAAAAAAAgAQAAGRycy9kb3du&#10;cmV2LnhtbFBLBQYAAAAABAAEAPMAAACJBQAAAAA=&#10;" filled="f" stroked="f" strokeweight=".5pt">
                <v:textbox inset="0,0,0,0">
                  <w:txbxContent>
                    <w:p w14:paraId="2F34350C" w14:textId="77777777" w:rsidR="00291359" w:rsidRPr="00A535F7" w:rsidRDefault="00291359" w:rsidP="00A535F7">
                      <w:pPr>
                        <w:pStyle w:val="ParaNumbering"/>
                      </w:pPr>
                      <w:r>
                        <w:t>037</w:t>
                      </w:r>
                    </w:p>
                  </w:txbxContent>
                </v:textbox>
                <w10:wrap anchorx="margin" anchory="line"/>
                <w10:anchorlock/>
              </v:shape>
            </w:pict>
          </mc:Fallback>
        </mc:AlternateContent>
      </w:r>
      <w:r w:rsidR="008E6ECD">
        <w:rPr>
          <w:cs/>
        </w:rPr>
        <w:t>अन्य तरीका जिसके द्वारा बाइबल पवित्र आत्मा के ईश्वरत्व को दर्शाता है वह है उसके साथ ईश्वरीय विशेषताओं को दर्शाना।</w:t>
      </w:r>
    </w:p>
    <w:p w14:paraId="372844DF" w14:textId="77777777" w:rsidR="00083DAB" w:rsidRPr="00A30848" w:rsidRDefault="00083DAB" w:rsidP="008E6ECD">
      <w:pPr>
        <w:pStyle w:val="BulletHeading"/>
      </w:pPr>
      <w:bookmarkStart w:id="30" w:name="_Toc292805501"/>
      <w:bookmarkStart w:id="31" w:name="_Toc4361516"/>
      <w:bookmarkStart w:id="32" w:name="_Toc21182458"/>
      <w:bookmarkStart w:id="33" w:name="_Toc80702476"/>
      <w:r w:rsidRPr="00A30848">
        <w:rPr>
          <w:cs/>
        </w:rPr>
        <w:t>च</w:t>
      </w:r>
      <w:r w:rsidRPr="00A30848">
        <w:rPr>
          <w:rFonts w:eastAsia="Arial Unicode MS"/>
          <w:cs/>
        </w:rPr>
        <w:t>रि</w:t>
      </w:r>
      <w:r w:rsidRPr="00A30848">
        <w:rPr>
          <w:cs/>
        </w:rPr>
        <w:t>त्र</w:t>
      </w:r>
      <w:bookmarkEnd w:id="30"/>
      <w:bookmarkEnd w:id="31"/>
      <w:bookmarkEnd w:id="32"/>
      <w:bookmarkEnd w:id="33"/>
    </w:p>
    <w:p w14:paraId="1EE702E5" w14:textId="77777777" w:rsidR="008E6ECD" w:rsidRDefault="00291359" w:rsidP="008E6ECD">
      <w:pPr>
        <w:pStyle w:val="BodyText0"/>
      </w:pPr>
      <w:r>
        <w:rPr>
          <w:rFonts w:cs="Gautami"/>
          <w:cs/>
        </w:rPr>
        <mc:AlternateContent>
          <mc:Choice Requires="wps">
            <w:drawing>
              <wp:anchor distT="0" distB="0" distL="114300" distR="114300" simplePos="0" relativeHeight="251740160" behindDoc="0" locked="1" layoutInCell="1" allowOverlap="1" wp14:anchorId="2A30A315" wp14:editId="3F0536C0">
                <wp:simplePos x="0" y="0"/>
                <wp:positionH relativeFrom="leftMargin">
                  <wp:posOffset>419100</wp:posOffset>
                </wp:positionH>
                <wp:positionV relativeFrom="line">
                  <wp:posOffset>0</wp:posOffset>
                </wp:positionV>
                <wp:extent cx="356235" cy="356235"/>
                <wp:effectExtent l="0" t="0" r="0" b="0"/>
                <wp:wrapNone/>
                <wp:docPr id="47"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68F560" w14:textId="77777777" w:rsidR="00291359" w:rsidRPr="00A535F7" w:rsidRDefault="00291359"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0A315"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eJ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r5CyWG&#10;aZzRrnwq5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RhV4kmAgAATgQAAA4AAAAAAAAAAAAAAAAALgIAAGRycy9lMm9Eb2Mu&#10;eG1sUEsBAi0AFAAGAAgAAAAhAI1nQ9zcAAAABgEAAA8AAAAAAAAAAAAAAAAAgAQAAGRycy9kb3du&#10;cmV2LnhtbFBLBQYAAAAABAAEAPMAAACJBQAAAAA=&#10;" filled="f" stroked="f" strokeweight=".5pt">
                <v:textbox inset="0,0,0,0">
                  <w:txbxContent>
                    <w:p w14:paraId="4068F560" w14:textId="77777777" w:rsidR="00291359" w:rsidRPr="00A535F7" w:rsidRDefault="00291359" w:rsidP="00A535F7">
                      <w:pPr>
                        <w:pStyle w:val="ParaNumbering"/>
                      </w:pPr>
                      <w:r>
                        <w:t>038</w:t>
                      </w:r>
                    </w:p>
                  </w:txbxContent>
                </v:textbox>
                <w10:wrap anchorx="margin" anchory="line"/>
                <w10:anchorlock/>
              </v:shape>
            </w:pict>
          </mc:Fallback>
        </mc:AlternateContent>
      </w:r>
      <w:r w:rsidR="008E6ECD">
        <w:rPr>
          <w:cs/>
        </w:rPr>
        <w:t>मसीही धर्मविज्ञानियों ने परमेश्वर के दो भिन्न प्रकारों के चरित्र होने के बारे में पारम्परिक रूप से बात की है</w:t>
      </w:r>
      <w:r w:rsidR="008E6ECD">
        <w:t xml:space="preserve">, </w:t>
      </w:r>
      <w:r w:rsidR="008E6ECD">
        <w:rPr>
          <w:cs/>
        </w:rPr>
        <w:t>वे हैं- सूचनीय चरित्र और असूचनीय चरित्र। एक ओर तो उसमें सूचनीय चरित्र हैं जिन्हें उसके कुछ प्राणियों के साथ “सूचित” या “साझा” किया जा सकता है।</w:t>
      </w:r>
    </w:p>
    <w:p w14:paraId="1F66C38A" w14:textId="77777777" w:rsidR="008E6ECD" w:rsidRDefault="00291359" w:rsidP="008E6ECD">
      <w:pPr>
        <w:pStyle w:val="BodyText0"/>
      </w:pPr>
      <w:r>
        <w:rPr>
          <w:rFonts w:cs="Gautami"/>
          <w:cs/>
        </w:rPr>
        <mc:AlternateContent>
          <mc:Choice Requires="wps">
            <w:drawing>
              <wp:anchor distT="0" distB="0" distL="114300" distR="114300" simplePos="0" relativeHeight="251742208" behindDoc="0" locked="1" layoutInCell="1" allowOverlap="1" wp14:anchorId="73780079" wp14:editId="27B0A70C">
                <wp:simplePos x="0" y="0"/>
                <wp:positionH relativeFrom="leftMargin">
                  <wp:posOffset>419100</wp:posOffset>
                </wp:positionH>
                <wp:positionV relativeFrom="line">
                  <wp:posOffset>0</wp:posOffset>
                </wp:positionV>
                <wp:extent cx="356235" cy="356235"/>
                <wp:effectExtent l="0" t="0" r="0" b="0"/>
                <wp:wrapNone/>
                <wp:docPr id="48"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C8C36D" w14:textId="77777777" w:rsidR="00291359" w:rsidRPr="00A535F7" w:rsidRDefault="00291359"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80079"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kiJw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oZJ2WY&#10;xhntyqdy/pWSWlWViFONLLXW5xi8txgeum/Qvbn3eBnBd9Lp+IuwCPqR78uVY9EFwvFyvljO5gtK&#10;OLoGG7Nnr4+t8+G7AE2iUVCHI0zMsvPWhz50DIm1DGxU06QxNoa0BV3OF9P04OrB5I3BGhFC32q0&#10;QnfoeuCzEd8BqgvCc9DLxFu+UdjElvmwYw51gYhQ6+ERD9kAFoPBQrLA/frbfYzHcaGXkhZ1VlCD&#10;i0BJ88PgGKMkR8ONxmE0zEnfAQr3Bn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9rkiJwIAAE4EAAAOAAAAAAAAAAAAAAAAAC4CAABkcnMvZTJvRG9j&#10;LnhtbFBLAQItABQABgAIAAAAIQCNZ0Pc3AAAAAYBAAAPAAAAAAAAAAAAAAAAAIEEAABkcnMvZG93&#10;bnJldi54bWxQSwUGAAAAAAQABADzAAAAigUAAAAA&#10;" filled="f" stroked="f" strokeweight=".5pt">
                <v:textbox inset="0,0,0,0">
                  <w:txbxContent>
                    <w:p w14:paraId="57C8C36D" w14:textId="77777777" w:rsidR="00291359" w:rsidRPr="00A535F7" w:rsidRDefault="00291359" w:rsidP="00A535F7">
                      <w:pPr>
                        <w:pStyle w:val="ParaNumbering"/>
                      </w:pPr>
                      <w:r>
                        <w:t>039</w:t>
                      </w:r>
                    </w:p>
                  </w:txbxContent>
                </v:textbox>
                <w10:wrap anchorx="margin" anchory="line"/>
                <w10:anchorlock/>
              </v:shape>
            </w:pict>
          </mc:Fallback>
        </mc:AlternateContent>
      </w:r>
      <w:r w:rsidR="008E6ECD">
        <w:rPr>
          <w:cs/>
        </w:rPr>
        <w:t>उदाहरण के तौर पर</w:t>
      </w:r>
      <w:r w:rsidR="008E6ECD">
        <w:t xml:space="preserve">, </w:t>
      </w:r>
      <w:r w:rsidR="008E6ECD">
        <w:rPr>
          <w:cs/>
        </w:rPr>
        <w:t>परमेश्वर में विवेक या तर्क का चरित्र पाया जाता है</w:t>
      </w:r>
      <w:r w:rsidR="008E6ECD">
        <w:t xml:space="preserve">, </w:t>
      </w:r>
      <w:r w:rsidR="008E6ECD">
        <w:rPr>
          <w:cs/>
        </w:rPr>
        <w:t xml:space="preserve">जिसे वह मनुष्यों को बताता व उनके साथ साझा करता है। नश्वर प्राणियों के रूप में मनुष्य परमेश्वर के तर्क या विवेक को पूरी </w:t>
      </w:r>
      <w:r w:rsidR="008E6ECD">
        <w:rPr>
          <w:cs/>
        </w:rPr>
        <w:lastRenderedPageBreak/>
        <w:t>तरह से समझ नहीं सकते। परन्तु फिर भी हमारे भीतर विवेकपूर्ण या तर्कपूर्ण रूप में सोचने की क्षमता है। निसंदेह</w:t>
      </w:r>
      <w:r w:rsidR="008E6ECD">
        <w:t xml:space="preserve">, </w:t>
      </w:r>
      <w:r w:rsidR="008E6ECD">
        <w:rPr>
          <w:cs/>
        </w:rPr>
        <w:t>इसका अर्थ यह नहीं है कि हम ईश्वरीय है। यह प्रमाणित करता है कि हमें एक विवेकपूर्ण परमेश्वर के द्वारा रचा गया है जिसने विवेक की अपने चरित्र को काफी मात्रा में हमें प्रदान किया है। हमारा विवेक उसी के विवेक से निकलता है</w:t>
      </w:r>
      <w:r w:rsidR="008E6ECD">
        <w:t xml:space="preserve">; </w:t>
      </w:r>
      <w:r w:rsidR="008E6ECD">
        <w:rPr>
          <w:cs/>
        </w:rPr>
        <w:t>हम विवेक के उसी के चरित्र को दर्शाते हैं क्योंकि हम उसी के द्वारा रचे गए प्राणी हैं।</w:t>
      </w:r>
    </w:p>
    <w:p w14:paraId="44684F63" w14:textId="77777777" w:rsidR="008E6ECD" w:rsidRDefault="00291359" w:rsidP="008E6ECD">
      <w:pPr>
        <w:pStyle w:val="BodyText0"/>
      </w:pPr>
      <w:r>
        <w:rPr>
          <w:rFonts w:cs="Gautami"/>
          <w:cs/>
        </w:rPr>
        <mc:AlternateContent>
          <mc:Choice Requires="wps">
            <w:drawing>
              <wp:anchor distT="0" distB="0" distL="114300" distR="114300" simplePos="0" relativeHeight="251744256" behindDoc="0" locked="1" layoutInCell="1" allowOverlap="1" wp14:anchorId="5361AAC4" wp14:editId="078580F3">
                <wp:simplePos x="0" y="0"/>
                <wp:positionH relativeFrom="leftMargin">
                  <wp:posOffset>419100</wp:posOffset>
                </wp:positionH>
                <wp:positionV relativeFrom="line">
                  <wp:posOffset>0</wp:posOffset>
                </wp:positionV>
                <wp:extent cx="356235" cy="356235"/>
                <wp:effectExtent l="0" t="0" r="0" b="0"/>
                <wp:wrapNone/>
                <wp:docPr id="49"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90F715" w14:textId="77777777" w:rsidR="00291359" w:rsidRPr="00A535F7" w:rsidRDefault="00291359"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1AAC4"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UZzyMmAgAATgQAAA4AAAAAAAAAAAAAAAAALgIAAGRycy9lMm9Eb2Mu&#10;eG1sUEsBAi0AFAAGAAgAAAAhAI1nQ9zcAAAABgEAAA8AAAAAAAAAAAAAAAAAgAQAAGRycy9kb3du&#10;cmV2LnhtbFBLBQYAAAAABAAEAPMAAACJBQAAAAA=&#10;" filled="f" stroked="f" strokeweight=".5pt">
                <v:textbox inset="0,0,0,0">
                  <w:txbxContent>
                    <w:p w14:paraId="6F90F715" w14:textId="77777777" w:rsidR="00291359" w:rsidRPr="00A535F7" w:rsidRDefault="00291359" w:rsidP="00A535F7">
                      <w:pPr>
                        <w:pStyle w:val="ParaNumbering"/>
                      </w:pPr>
                      <w:r>
                        <w:t>040</w:t>
                      </w:r>
                    </w:p>
                  </w:txbxContent>
                </v:textbox>
                <w10:wrap anchorx="margin" anchory="line"/>
                <w10:anchorlock/>
              </v:shape>
            </w:pict>
          </mc:Fallback>
        </mc:AlternateContent>
      </w:r>
      <w:r w:rsidR="008E6ECD">
        <w:rPr>
          <w:cs/>
        </w:rPr>
        <w:t>परमेश्वर का अन्य सूचनीय चरित्र उसका प्रेम है। और पवित्रशास्त्र अनेक स्थानों पर सिखाता है कि दूसरे लोगों के लिए हमारा प्रेम</w:t>
      </w:r>
      <w:r w:rsidR="008E6ECD">
        <w:t xml:space="preserve">, </w:t>
      </w:r>
      <w:r w:rsidR="008E6ECD">
        <w:rPr>
          <w:cs/>
        </w:rPr>
        <w:t>और परमेश्वर के लिए भी</w:t>
      </w:r>
      <w:r w:rsidR="008E6ECD">
        <w:t xml:space="preserve">, </w:t>
      </w:r>
      <w:r w:rsidR="008E6ECD">
        <w:rPr>
          <w:cs/>
        </w:rPr>
        <w:t>सीधे परमेश्वर की प्रेम के चरित्र से निकलता है। हम इसे गलातियों 5:2</w:t>
      </w:r>
      <w:r w:rsidR="008E6ECD">
        <w:t xml:space="preserve">; </w:t>
      </w:r>
      <w:r w:rsidR="008E6ECD">
        <w:rPr>
          <w:cs/>
        </w:rPr>
        <w:t>इफिसियों 5:1</w:t>
      </w:r>
      <w:r w:rsidR="008E6ECD">
        <w:t xml:space="preserve">; </w:t>
      </w:r>
      <w:r w:rsidR="008E6ECD">
        <w:rPr>
          <w:cs/>
        </w:rPr>
        <w:t>2तिमुथियुस 1:7 और 1यूहन्ना 4:7-21 जैसे स्थानों में देखते हैं।</w:t>
      </w:r>
    </w:p>
    <w:p w14:paraId="70BA6307" w14:textId="77777777" w:rsidR="008E6ECD" w:rsidRDefault="00291359" w:rsidP="008E6ECD">
      <w:pPr>
        <w:pStyle w:val="BodyText0"/>
      </w:pPr>
      <w:r>
        <w:rPr>
          <w:rFonts w:cs="Gautami"/>
          <w:cs/>
        </w:rPr>
        <mc:AlternateContent>
          <mc:Choice Requires="wps">
            <w:drawing>
              <wp:anchor distT="0" distB="0" distL="114300" distR="114300" simplePos="0" relativeHeight="251746304" behindDoc="0" locked="1" layoutInCell="1" allowOverlap="1" wp14:anchorId="254B0F56" wp14:editId="75779469">
                <wp:simplePos x="0" y="0"/>
                <wp:positionH relativeFrom="leftMargin">
                  <wp:posOffset>419100</wp:posOffset>
                </wp:positionH>
                <wp:positionV relativeFrom="line">
                  <wp:posOffset>0</wp:posOffset>
                </wp:positionV>
                <wp:extent cx="356235" cy="356235"/>
                <wp:effectExtent l="0" t="0" r="0" b="0"/>
                <wp:wrapNone/>
                <wp:docPr id="50"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0E3931" w14:textId="77777777" w:rsidR="00291359" w:rsidRPr="00A535F7" w:rsidRDefault="00291359"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B0F56"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FdY0BJAIAAE4EAAAOAAAAAAAAAAAAAAAAAC4CAABkcnMvZTJvRG9jLnht&#10;bFBLAQItABQABgAIAAAAIQCNZ0Pc3AAAAAYBAAAPAAAAAAAAAAAAAAAAAH4EAABkcnMvZG93bnJl&#10;di54bWxQSwUGAAAAAAQABADzAAAAhwUAAAAA&#10;" filled="f" stroked="f" strokeweight=".5pt">
                <v:textbox inset="0,0,0,0">
                  <w:txbxContent>
                    <w:p w14:paraId="3E0E3931" w14:textId="77777777" w:rsidR="00291359" w:rsidRPr="00A535F7" w:rsidRDefault="00291359" w:rsidP="00A535F7">
                      <w:pPr>
                        <w:pStyle w:val="ParaNumbering"/>
                      </w:pPr>
                      <w:r>
                        <w:t>041</w:t>
                      </w:r>
                    </w:p>
                  </w:txbxContent>
                </v:textbox>
                <w10:wrap anchorx="margin" anchory="line"/>
                <w10:anchorlock/>
              </v:shape>
            </w:pict>
          </mc:Fallback>
        </mc:AlternateContent>
      </w:r>
      <w:r w:rsidR="008E6ECD">
        <w:rPr>
          <w:cs/>
        </w:rPr>
        <w:t>परन्तु परमेश्वर में असूचनीय चरित्र भी पाए जाते हैं- वे चरित्र जो स्वभाव से ही उसके द्वारा रचे गए प्राणियों के साथ बांटे नहीं जा सकते। परमेश्वर के सबसे जाने-माने असूचनीय चरित्र ये हैं- सर्वज्ञता</w:t>
      </w:r>
      <w:r w:rsidR="008E6ECD">
        <w:t xml:space="preserve">, </w:t>
      </w:r>
      <w:r w:rsidR="008E6ECD">
        <w:rPr>
          <w:cs/>
        </w:rPr>
        <w:t>जो उसकी कुशाग्रता</w:t>
      </w:r>
      <w:r w:rsidR="008E6ECD">
        <w:t xml:space="preserve">, </w:t>
      </w:r>
      <w:r w:rsidR="008E6ECD">
        <w:rPr>
          <w:cs/>
        </w:rPr>
        <w:t>ज्ञान और बुद्धि हैं</w:t>
      </w:r>
      <w:r w:rsidR="008E6ECD">
        <w:t xml:space="preserve">; </w:t>
      </w:r>
      <w:r w:rsidR="008E6ECD">
        <w:rPr>
          <w:cs/>
        </w:rPr>
        <w:t>उसकी सर्वसामर्थ्य</w:t>
      </w:r>
      <w:r w:rsidR="008E6ECD">
        <w:t xml:space="preserve">, </w:t>
      </w:r>
      <w:r w:rsidR="008E6ECD">
        <w:rPr>
          <w:cs/>
        </w:rPr>
        <w:t>जो कि उसकी अनश्वर शक्ति है</w:t>
      </w:r>
      <w:r w:rsidR="008E6ECD">
        <w:t xml:space="preserve">; </w:t>
      </w:r>
      <w:r w:rsidR="008E6ECD">
        <w:rPr>
          <w:cs/>
        </w:rPr>
        <w:t>उसकी सर्वव्यापकता</w:t>
      </w:r>
      <w:r w:rsidR="008E6ECD">
        <w:t xml:space="preserve">, </w:t>
      </w:r>
      <w:r w:rsidR="008E6ECD">
        <w:rPr>
          <w:cs/>
        </w:rPr>
        <w:t>जो एक ही समय में सब स्थानों पर पाई जाने वाली उसकी उपस्थिति है</w:t>
      </w:r>
      <w:r w:rsidR="008E6ECD">
        <w:t xml:space="preserve">; </w:t>
      </w:r>
      <w:r w:rsidR="008E6ECD">
        <w:rPr>
          <w:cs/>
        </w:rPr>
        <w:t>और उसकी अनन्तता</w:t>
      </w:r>
      <w:r w:rsidR="008E6ECD">
        <w:t xml:space="preserve">, </w:t>
      </w:r>
      <w:r w:rsidR="008E6ECD">
        <w:rPr>
          <w:cs/>
        </w:rPr>
        <w:t>जो कि उसका शाश्वत् और अटूट स्व-अस्तित्व है। चूँकि परमेश्वर के असूचनीय चरित्र केवल उसी में पाए जा सकते हैं इसलिए हम यह दिखाकर कि उसमें ये सब पाए जाते हैं</w:t>
      </w:r>
      <w:r w:rsidR="008E6ECD">
        <w:t xml:space="preserve">, </w:t>
      </w:r>
      <w:r w:rsidR="008E6ECD">
        <w:rPr>
          <w:cs/>
        </w:rPr>
        <w:t>साबित कर सकते हैं कि पवित्र आत्मा परमेश्वर है। और जब हम पवित्रशास्त्र का सर्वेक्षण करते हैं तो पाते हैं कि वास्तव में उसमें ये सब पाए जाते हैं। सबसे पहले पवित्र आत्मा की सर्वज्ञता पर ध्यान दें।</w:t>
      </w:r>
    </w:p>
    <w:p w14:paraId="3975EA1F" w14:textId="77777777" w:rsidR="008E6ECD" w:rsidRDefault="00291359" w:rsidP="008E6ECD">
      <w:pPr>
        <w:pStyle w:val="BodyText0"/>
      </w:pPr>
      <w:r>
        <w:rPr>
          <w:rFonts w:cs="Gautami"/>
          <w:cs/>
        </w:rPr>
        <mc:AlternateContent>
          <mc:Choice Requires="wps">
            <w:drawing>
              <wp:anchor distT="0" distB="0" distL="114300" distR="114300" simplePos="0" relativeHeight="251748352" behindDoc="0" locked="1" layoutInCell="1" allowOverlap="1" wp14:anchorId="23CABD3B" wp14:editId="619392E7">
                <wp:simplePos x="0" y="0"/>
                <wp:positionH relativeFrom="leftMargin">
                  <wp:posOffset>419100</wp:posOffset>
                </wp:positionH>
                <wp:positionV relativeFrom="line">
                  <wp:posOffset>0</wp:posOffset>
                </wp:positionV>
                <wp:extent cx="356235" cy="356235"/>
                <wp:effectExtent l="0" t="0" r="0" b="0"/>
                <wp:wrapNone/>
                <wp:docPr id="51"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2091D4" w14:textId="77777777" w:rsidR="00291359" w:rsidRPr="00A535F7" w:rsidRDefault="00291359"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ABD3B"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NJw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jBLD&#10;NM7oqXwub+aU1E1ViTjVyFJrfY7Be4vhofsG3bt7j5cRfCedjr8Ii6Af+b5cORZdIBwvF8vVfLGk&#10;hKNrsDF79vbYOh++C9AkGgV1OMLELDvvfOhDx5BYy8C2USqNURnSFnS1WE7Tg6sHkyuDNSKEvtVo&#10;he7QJeA3yxHfAaoLwnPQy8Rbvm2wiR3z4Yk51AUiQq2HRzykAiwGg4Vkgfv1t/sYj+NCLyUt6qyg&#10;BheBEvXD4BijJEfDjcZhNMxJ3wEKFyeDvSQ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SWgNJwIAAE4EAAAOAAAAAAAAAAAAAAAAAC4CAABkcnMvZTJvRG9j&#10;LnhtbFBLAQItABQABgAIAAAAIQCNZ0Pc3AAAAAYBAAAPAAAAAAAAAAAAAAAAAIEEAABkcnMvZG93&#10;bnJldi54bWxQSwUGAAAAAAQABADzAAAAigUAAAAA&#10;" filled="f" stroked="f" strokeweight=".5pt">
                <v:textbox inset="0,0,0,0">
                  <w:txbxContent>
                    <w:p w14:paraId="312091D4" w14:textId="77777777" w:rsidR="00291359" w:rsidRPr="00A535F7" w:rsidRDefault="00291359" w:rsidP="00A535F7">
                      <w:pPr>
                        <w:pStyle w:val="ParaNumbering"/>
                      </w:pPr>
                      <w:r>
                        <w:t>042</w:t>
                      </w:r>
                    </w:p>
                  </w:txbxContent>
                </v:textbox>
                <w10:wrap anchorx="margin" anchory="line"/>
                <w10:anchorlock/>
              </v:shape>
            </w:pict>
          </mc:Fallback>
        </mc:AlternateContent>
      </w:r>
      <w:r w:rsidR="008E6ECD">
        <w:rPr>
          <w:cs/>
        </w:rPr>
        <w:t>पवित्रशास्त्र कहता है कि आत्मा पूर्ण रूप से परमेश्वर के मन को जानता है। हम इस विचार को इफिसियों 1:17 और 1कुरिन्थियों 2:10-11 में पाते हैं। निसंदेह</w:t>
      </w:r>
      <w:r w:rsidR="008E6ECD">
        <w:t xml:space="preserve">, </w:t>
      </w:r>
      <w:r w:rsidR="008E6ECD">
        <w:rPr>
          <w:cs/>
        </w:rPr>
        <w:t>परमेश्वर का मन अनश्वर है</w:t>
      </w:r>
      <w:r w:rsidR="008E6ECD">
        <w:t xml:space="preserve">, </w:t>
      </w:r>
      <w:r w:rsidR="008E6ECD">
        <w:rPr>
          <w:cs/>
        </w:rPr>
        <w:t>और उसे जानने के लिए वैसे ही एक अनश्वर मन की आवश्यकता होती है। परमेश्वर के सर्वज्ञ मन को जानने की पवित्र आत्मा की योग्यता के द्वारा स्वयं पवित्र आत्मा सर्वज्ञ होने के रूप में प्रमाणित हो जाता है। और क्योंकि वह सर्वज्ञ है</w:t>
      </w:r>
      <w:r w:rsidR="008E6ECD">
        <w:t xml:space="preserve">, </w:t>
      </w:r>
      <w:r w:rsidR="008E6ECD">
        <w:rPr>
          <w:cs/>
        </w:rPr>
        <w:t>तो वह अवश्य ही परमेश्वर है।</w:t>
      </w:r>
    </w:p>
    <w:p w14:paraId="7BA3745C" w14:textId="77777777" w:rsidR="0092412C" w:rsidRDefault="00291359" w:rsidP="008E6ECD">
      <w:pPr>
        <w:pStyle w:val="BodyText0"/>
      </w:pPr>
      <w:r>
        <w:rPr>
          <w:rFonts w:cs="Gautami"/>
          <w:cs/>
        </w:rPr>
        <mc:AlternateContent>
          <mc:Choice Requires="wps">
            <w:drawing>
              <wp:anchor distT="0" distB="0" distL="114300" distR="114300" simplePos="0" relativeHeight="251750400" behindDoc="0" locked="1" layoutInCell="1" allowOverlap="1" wp14:anchorId="73B6EF74" wp14:editId="5068DA82">
                <wp:simplePos x="0" y="0"/>
                <wp:positionH relativeFrom="leftMargin">
                  <wp:posOffset>419100</wp:posOffset>
                </wp:positionH>
                <wp:positionV relativeFrom="line">
                  <wp:posOffset>0</wp:posOffset>
                </wp:positionV>
                <wp:extent cx="356235" cy="356235"/>
                <wp:effectExtent l="0" t="0" r="0" b="0"/>
                <wp:wrapNone/>
                <wp:docPr id="5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594F08" w14:textId="77777777" w:rsidR="00291359" w:rsidRPr="00A535F7" w:rsidRDefault="00291359"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6EF74"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5dJwIAAE4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oX5dJwIAAE4EAAAOAAAAAAAAAAAAAAAAAC4CAABkcnMvZTJvRG9j&#10;LnhtbFBLAQItABQABgAIAAAAIQCNZ0Pc3AAAAAYBAAAPAAAAAAAAAAAAAAAAAIEEAABkcnMvZG93&#10;bnJldi54bWxQSwUGAAAAAAQABADzAAAAigUAAAAA&#10;" filled="f" stroked="f" strokeweight=".5pt">
                <v:textbox inset="0,0,0,0">
                  <w:txbxContent>
                    <w:p w14:paraId="65594F08" w14:textId="77777777" w:rsidR="00291359" w:rsidRPr="00A535F7" w:rsidRDefault="00291359" w:rsidP="00A535F7">
                      <w:pPr>
                        <w:pStyle w:val="ParaNumbering"/>
                      </w:pPr>
                      <w:r>
                        <w:t>043</w:t>
                      </w:r>
                    </w:p>
                  </w:txbxContent>
                </v:textbox>
                <w10:wrap anchorx="margin" anchory="line"/>
                <w10:anchorlock/>
              </v:shape>
            </w:pict>
          </mc:Fallback>
        </mc:AlternateContent>
      </w:r>
      <w:r w:rsidR="008E6ECD">
        <w:rPr>
          <w:cs/>
        </w:rPr>
        <w:t>पवित्र आत्मा अपने सर्वसामर्थ्य के द्वारा भी परमेश्वर के रूप में प्रमाणित होता है। उसकी सामर्थ्य परमेश्वर की असीमित सामर्थ्य है। पवित्रशास्त्र में अनेक अनुच्छेद पवित्र आत्मा की शक्ति के बारे में बात करते हैं</w:t>
      </w:r>
      <w:r w:rsidR="008E6ECD">
        <w:t xml:space="preserve">, </w:t>
      </w:r>
      <w:r w:rsidR="008E6ECD">
        <w:rPr>
          <w:cs/>
        </w:rPr>
        <w:t>जैसे कि 1शमूएल 10:6</w:t>
      </w:r>
      <w:r w:rsidR="008E6ECD">
        <w:t xml:space="preserve">; </w:t>
      </w:r>
      <w:r w:rsidR="008E6ECD">
        <w:rPr>
          <w:cs/>
        </w:rPr>
        <w:t>रोमियों 15:9</w:t>
      </w:r>
      <w:r w:rsidR="008E6ECD">
        <w:t xml:space="preserve">; </w:t>
      </w:r>
      <w:r w:rsidR="008E6ECD">
        <w:rPr>
          <w:cs/>
        </w:rPr>
        <w:t>1कुरिन्थियों 12:11 और 1थिस्सलुनिकियों 1:5। उत्पत्ति 1:1-3 में पवित्र आत्मा के परमेश्वर की सामर्थ्य के साथ जोड़े जाने पर ध्यान दें:</w:t>
      </w:r>
    </w:p>
    <w:p w14:paraId="48B3EA1A" w14:textId="77777777" w:rsidR="0092412C" w:rsidRDefault="00291359" w:rsidP="008E6ECD">
      <w:pPr>
        <w:pStyle w:val="Quotations"/>
      </w:pPr>
      <w:r>
        <w:rPr>
          <w:rFonts w:cs="Raavi"/>
          <w:cs/>
        </w:rPr>
        <mc:AlternateContent>
          <mc:Choice Requires="wps">
            <w:drawing>
              <wp:anchor distT="0" distB="0" distL="114300" distR="114300" simplePos="0" relativeHeight="251752448" behindDoc="0" locked="1" layoutInCell="1" allowOverlap="1" wp14:anchorId="3142E89D" wp14:editId="31A98BE7">
                <wp:simplePos x="0" y="0"/>
                <wp:positionH relativeFrom="leftMargin">
                  <wp:posOffset>419100</wp:posOffset>
                </wp:positionH>
                <wp:positionV relativeFrom="line">
                  <wp:posOffset>0</wp:posOffset>
                </wp:positionV>
                <wp:extent cx="356235" cy="356235"/>
                <wp:effectExtent l="0" t="0" r="0" b="0"/>
                <wp:wrapNone/>
                <wp:docPr id="53"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12CACD" w14:textId="77777777" w:rsidR="00291359" w:rsidRPr="00A535F7" w:rsidRDefault="00291359"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E89D"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IUJwIAAE4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MKIUJwIAAE4EAAAOAAAAAAAAAAAAAAAAAC4CAABkcnMvZTJvRG9j&#10;LnhtbFBLAQItABQABgAIAAAAIQCNZ0Pc3AAAAAYBAAAPAAAAAAAAAAAAAAAAAIEEAABkcnMvZG93&#10;bnJldi54bWxQSwUGAAAAAAQABADzAAAAigUAAAAA&#10;" filled="f" stroked="f" strokeweight=".5pt">
                <v:textbox inset="0,0,0,0">
                  <w:txbxContent>
                    <w:p w14:paraId="7C12CACD" w14:textId="77777777" w:rsidR="00291359" w:rsidRPr="00A535F7" w:rsidRDefault="00291359" w:rsidP="00A535F7">
                      <w:pPr>
                        <w:pStyle w:val="ParaNumbering"/>
                      </w:pPr>
                      <w:r>
                        <w:t>044</w:t>
                      </w:r>
                    </w:p>
                  </w:txbxContent>
                </v:textbox>
                <w10:wrap anchorx="margin" anchory="line"/>
                <w10:anchorlock/>
              </v:shape>
            </w:pict>
          </mc:Fallback>
        </mc:AlternateContent>
      </w:r>
      <w:r w:rsidR="008E6ECD" w:rsidRPr="008E6ECD">
        <w:rPr>
          <w:cs/>
        </w:rPr>
        <w:t>आदि में परमेश्वर ने आकाश और पृथ्वी की सृष्टि की। पृथ्वी बेडौल और सुनसान पड़ी थी</w:t>
      </w:r>
      <w:r w:rsidR="008E6ECD" w:rsidRPr="008E6ECD">
        <w:t xml:space="preserve">, </w:t>
      </w:r>
      <w:r w:rsidR="008E6ECD" w:rsidRPr="008E6ECD">
        <w:rPr>
          <w:cs/>
        </w:rPr>
        <w:t>और गहरे जल के ऊपर अन्धियारा था</w:t>
      </w:r>
      <w:r w:rsidR="008E6ECD" w:rsidRPr="008E6ECD">
        <w:t xml:space="preserve">, </w:t>
      </w:r>
      <w:r w:rsidR="008E6ECD" w:rsidRPr="008E6ECD">
        <w:rPr>
          <w:cs/>
        </w:rPr>
        <w:t>तथा परमेश्वर का आत्मा जल के ऊपर मण्डराता था। जब परमेश्वर ने कहा</w:t>
      </w:r>
      <w:r w:rsidR="008E6ECD" w:rsidRPr="008E6ECD">
        <w:t>, “</w:t>
      </w:r>
      <w:r w:rsidR="008E6ECD" w:rsidRPr="008E6ECD">
        <w:rPr>
          <w:cs/>
        </w:rPr>
        <w:t>उजियाला हो</w:t>
      </w:r>
      <w:r w:rsidR="008E6ECD" w:rsidRPr="008E6ECD">
        <w:t xml:space="preserve">,” </w:t>
      </w:r>
      <w:r w:rsidR="008E6ECD" w:rsidRPr="008E6ECD">
        <w:rPr>
          <w:cs/>
        </w:rPr>
        <w:t>तो उजियाला हो गया। (उत्पत्ति 1:1-3)</w:t>
      </w:r>
    </w:p>
    <w:p w14:paraId="3928CAE0" w14:textId="47CF1C43" w:rsidR="008E6ECD" w:rsidRDefault="00291359" w:rsidP="008E6ECD">
      <w:pPr>
        <w:pStyle w:val="BodyText0"/>
      </w:pPr>
      <w:r>
        <w:rPr>
          <w:rFonts w:cs="Gautami"/>
          <w:cs/>
        </w:rPr>
        <mc:AlternateContent>
          <mc:Choice Requires="wps">
            <w:drawing>
              <wp:anchor distT="0" distB="0" distL="114300" distR="114300" simplePos="0" relativeHeight="251754496" behindDoc="0" locked="1" layoutInCell="1" allowOverlap="1" wp14:anchorId="03C6C0FB" wp14:editId="49D5FF22">
                <wp:simplePos x="0" y="0"/>
                <wp:positionH relativeFrom="leftMargin">
                  <wp:posOffset>419100</wp:posOffset>
                </wp:positionH>
                <wp:positionV relativeFrom="line">
                  <wp:posOffset>0</wp:posOffset>
                </wp:positionV>
                <wp:extent cx="356235" cy="356235"/>
                <wp:effectExtent l="0" t="0" r="0" b="0"/>
                <wp:wrapNone/>
                <wp:docPr id="54"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A02303" w14:textId="77777777" w:rsidR="00291359" w:rsidRPr="00A535F7" w:rsidRDefault="00291359"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6C0FB"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eBJgIAAE4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N4J4EmAgAATgQAAA4AAAAAAAAAAAAAAAAALgIAAGRycy9lMm9Eb2Mu&#10;eG1sUEsBAi0AFAAGAAgAAAAhAI1nQ9zcAAAABgEAAA8AAAAAAAAAAAAAAAAAgAQAAGRycy9kb3du&#10;cmV2LnhtbFBLBQYAAAAABAAEAPMAAACJBQAAAAA=&#10;" filled="f" stroked="f" strokeweight=".5pt">
                <v:textbox inset="0,0,0,0">
                  <w:txbxContent>
                    <w:p w14:paraId="75A02303" w14:textId="77777777" w:rsidR="00291359" w:rsidRPr="00A535F7" w:rsidRDefault="00291359" w:rsidP="00A535F7">
                      <w:pPr>
                        <w:pStyle w:val="ParaNumbering"/>
                      </w:pPr>
                      <w:r>
                        <w:t>045</w:t>
                      </w:r>
                    </w:p>
                  </w:txbxContent>
                </v:textbox>
                <w10:wrap anchorx="margin" anchory="line"/>
                <w10:anchorlock/>
              </v:shape>
            </w:pict>
          </mc:Fallback>
        </mc:AlternateContent>
      </w:r>
      <w:r w:rsidR="008E6ECD">
        <w:rPr>
          <w:cs/>
        </w:rPr>
        <w:t>जैसा कि हम पहले उल्लेख कर चुके हैं</w:t>
      </w:r>
      <w:r w:rsidR="008E6ECD">
        <w:t xml:space="preserve">, </w:t>
      </w:r>
      <w:r w:rsidR="008E6ECD">
        <w:rPr>
          <w:cs/>
        </w:rPr>
        <w:t>पुराने नियम में परमेश्वर के उल्लेख में पूर्ण त्रिएकता को समझा जाता था। परन्तु भाषा और संदर्भ के अनुसार किसी एक विशेष व्यक्तित्व पर दिए गए महत्व को देखना भी उचित है। इस विषय में महत्व परमेश्वर के आत्मा के रूप में पवित्र आत्मा के व्यक्तित्व पर है। अत:</w:t>
      </w:r>
      <w:r w:rsidR="00EF582A">
        <w:rPr>
          <w:cs/>
        </w:rPr>
        <w:t xml:space="preserve"> </w:t>
      </w:r>
      <w:r w:rsidR="008E6ECD">
        <w:rPr>
          <w:cs/>
        </w:rPr>
        <w:t>ज्योति या प्रकाश की रचना करने का कार्य पवित्र आत्मा के द्वारा किया गया था। यही सब बातें उन सब के लिए भी सत्य हैं जिन्हें परमेश्वर ने इस अध्याय में रचा। परन्तु पवित्र आत्मा में ऐसी सर्वसामर्थ्य होने</w:t>
      </w:r>
      <w:r w:rsidR="008E6ECD">
        <w:t xml:space="preserve">, </w:t>
      </w:r>
      <w:r w:rsidR="008E6ECD">
        <w:rPr>
          <w:cs/>
        </w:rPr>
        <w:t>शून्य में से सृष्टि की रचना करने के लिए उसे पूर्ण ईश्वरीय होना अवश्य था।</w:t>
      </w:r>
    </w:p>
    <w:p w14:paraId="6CFBCEA3" w14:textId="77777777" w:rsidR="008E6ECD" w:rsidRDefault="00291359" w:rsidP="008E6ECD">
      <w:pPr>
        <w:pStyle w:val="BodyText0"/>
      </w:pPr>
      <w:r>
        <w:rPr>
          <w:rFonts w:cs="Gautami"/>
          <w:cs/>
        </w:rPr>
        <mc:AlternateContent>
          <mc:Choice Requires="wps">
            <w:drawing>
              <wp:anchor distT="0" distB="0" distL="114300" distR="114300" simplePos="0" relativeHeight="251756544" behindDoc="0" locked="1" layoutInCell="1" allowOverlap="1" wp14:anchorId="65DDC34A" wp14:editId="742851C6">
                <wp:simplePos x="0" y="0"/>
                <wp:positionH relativeFrom="leftMargin">
                  <wp:posOffset>419100</wp:posOffset>
                </wp:positionH>
                <wp:positionV relativeFrom="line">
                  <wp:posOffset>0</wp:posOffset>
                </wp:positionV>
                <wp:extent cx="356235" cy="356235"/>
                <wp:effectExtent l="0" t="0" r="0" b="0"/>
                <wp:wrapNone/>
                <wp:docPr id="55"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E4FBEE" w14:textId="77777777" w:rsidR="00291359" w:rsidRPr="00A535F7" w:rsidRDefault="00291359"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DC34A"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KNJw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rpYUGKY&#10;xhntyh/l7ZKSWlWViFONLLXW5xi8txgeuq/Qvbn3eBnBd9Lp+IuwCPqR78uVY9EFwvFyvljO5liK&#10;o2uwMXv2+tg6H74J0CQaBXU4wsQsO2996EPHkFjLwEY1TRpjY0hb0OV8MU0Prh5M3hisESH0rUYr&#10;dIcuAb/9Mu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RMKNJwIAAE4EAAAOAAAAAAAAAAAAAAAAAC4CAABkcnMvZTJvRG9j&#10;LnhtbFBLAQItABQABgAIAAAAIQCNZ0Pc3AAAAAYBAAAPAAAAAAAAAAAAAAAAAIEEAABkcnMvZG93&#10;bnJldi54bWxQSwUGAAAAAAQABADzAAAAigUAAAAA&#10;" filled="f" stroked="f" strokeweight=".5pt">
                <v:textbox inset="0,0,0,0">
                  <w:txbxContent>
                    <w:p w14:paraId="1BE4FBEE" w14:textId="77777777" w:rsidR="00291359" w:rsidRPr="00A535F7" w:rsidRDefault="00291359" w:rsidP="00A535F7">
                      <w:pPr>
                        <w:pStyle w:val="ParaNumbering"/>
                      </w:pPr>
                      <w:r>
                        <w:t>046</w:t>
                      </w:r>
                    </w:p>
                  </w:txbxContent>
                </v:textbox>
                <w10:wrap anchorx="margin" anchory="line"/>
                <w10:anchorlock/>
              </v:shape>
            </w:pict>
          </mc:Fallback>
        </mc:AlternateContent>
      </w:r>
      <w:r w:rsidR="008E6ECD">
        <w:rPr>
          <w:cs/>
        </w:rPr>
        <w:t>अन्य असूचनीय चरित्र जो पवित्र आत्मा में पाया जाता है</w:t>
      </w:r>
      <w:r w:rsidR="008E6ECD">
        <w:t xml:space="preserve">, </w:t>
      </w:r>
      <w:r w:rsidR="008E6ECD">
        <w:rPr>
          <w:cs/>
        </w:rPr>
        <w:t>वह है सर्वव्यापकता। भजन 139:7-10 जैसे अनुच्छेद सिखाते हैं कि आत्मा सृष्टि के प्रत्येक भाग में उपस्थित है</w:t>
      </w:r>
      <w:r w:rsidR="008E6ECD">
        <w:t xml:space="preserve">, </w:t>
      </w:r>
      <w:r w:rsidR="008E6ECD">
        <w:rPr>
          <w:cs/>
        </w:rPr>
        <w:t>आकाश की ऊँचाइयों से लेकर समुद्र की गहराई तक।</w:t>
      </w:r>
    </w:p>
    <w:p w14:paraId="13332633" w14:textId="77777777" w:rsidR="008E6ECD" w:rsidRDefault="00291359" w:rsidP="008E6ECD">
      <w:pPr>
        <w:pStyle w:val="BodyText0"/>
      </w:pPr>
      <w:r>
        <w:rPr>
          <w:rFonts w:cs="Gautami"/>
          <w:cs/>
        </w:rPr>
        <w:lastRenderedPageBreak/>
        <mc:AlternateContent>
          <mc:Choice Requires="wps">
            <w:drawing>
              <wp:anchor distT="0" distB="0" distL="114300" distR="114300" simplePos="0" relativeHeight="251758592" behindDoc="0" locked="1" layoutInCell="1" allowOverlap="1" wp14:anchorId="36302099" wp14:editId="06C5FA84">
                <wp:simplePos x="0" y="0"/>
                <wp:positionH relativeFrom="leftMargin">
                  <wp:posOffset>419100</wp:posOffset>
                </wp:positionH>
                <wp:positionV relativeFrom="line">
                  <wp:posOffset>0</wp:posOffset>
                </wp:positionV>
                <wp:extent cx="356235" cy="356235"/>
                <wp:effectExtent l="0" t="0" r="0" b="0"/>
                <wp:wrapNone/>
                <wp:docPr id="5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740DA3" w14:textId="77777777" w:rsidR="00291359" w:rsidRPr="00A535F7" w:rsidRDefault="00291359"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02099"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dM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vqDE&#10;MI0z2pbP5ec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fCB0wmAgAATgQAAA4AAAAAAAAAAAAAAAAALgIAAGRycy9lMm9Eb2Mu&#10;eG1sUEsBAi0AFAAGAAgAAAAhAI1nQ9zcAAAABgEAAA8AAAAAAAAAAAAAAAAAgAQAAGRycy9kb3du&#10;cmV2LnhtbFBLBQYAAAAABAAEAPMAAACJBQAAAAA=&#10;" filled="f" stroked="f" strokeweight=".5pt">
                <v:textbox inset="0,0,0,0">
                  <w:txbxContent>
                    <w:p w14:paraId="67740DA3" w14:textId="77777777" w:rsidR="00291359" w:rsidRPr="00A535F7" w:rsidRDefault="00291359" w:rsidP="00A535F7">
                      <w:pPr>
                        <w:pStyle w:val="ParaNumbering"/>
                      </w:pPr>
                      <w:r>
                        <w:t>047</w:t>
                      </w:r>
                    </w:p>
                  </w:txbxContent>
                </v:textbox>
                <w10:wrap anchorx="margin" anchory="line"/>
                <w10:anchorlock/>
              </v:shape>
            </w:pict>
          </mc:Fallback>
        </mc:AlternateContent>
      </w:r>
      <w:r w:rsidR="008E6ECD">
        <w:rPr>
          <w:cs/>
        </w:rPr>
        <w:t>और पवित्र आत्मा में अनन्तता का चरित्र भी पाया जाता है। इब्रानियों 9:14 पवित्र आत्मा को “अनन्त आत्मा” कहता है</w:t>
      </w:r>
      <w:r w:rsidR="008E6ECD">
        <w:t xml:space="preserve">, </w:t>
      </w:r>
      <w:r w:rsidR="008E6ECD">
        <w:rPr>
          <w:cs/>
        </w:rPr>
        <w:t>अर्थात् उसका अस्तित्व सदैव से रहा है और सदैव अस्तित्व में रहेगा।</w:t>
      </w:r>
    </w:p>
    <w:p w14:paraId="2C4D240E" w14:textId="77777777" w:rsidR="00083DAB" w:rsidRPr="00A30848" w:rsidRDefault="00291359" w:rsidP="008E6ECD">
      <w:pPr>
        <w:pStyle w:val="BodyText0"/>
      </w:pPr>
      <w:r>
        <w:rPr>
          <w:rFonts w:cs="Gautami"/>
          <w:cs/>
        </w:rPr>
        <mc:AlternateContent>
          <mc:Choice Requires="wps">
            <w:drawing>
              <wp:anchor distT="0" distB="0" distL="114300" distR="114300" simplePos="0" relativeHeight="251760640" behindDoc="0" locked="1" layoutInCell="1" allowOverlap="1" wp14:anchorId="3882BDC1" wp14:editId="54E8EC81">
                <wp:simplePos x="0" y="0"/>
                <wp:positionH relativeFrom="leftMargin">
                  <wp:posOffset>419100</wp:posOffset>
                </wp:positionH>
                <wp:positionV relativeFrom="line">
                  <wp:posOffset>0</wp:posOffset>
                </wp:positionV>
                <wp:extent cx="356235" cy="356235"/>
                <wp:effectExtent l="0" t="0" r="0" b="0"/>
                <wp:wrapNone/>
                <wp:docPr id="5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8A42DF" w14:textId="77777777" w:rsidR="00291359" w:rsidRPr="00A535F7" w:rsidRDefault="00291359"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2BDC1"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iP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4Qolh&#10;Gme0K5/Kz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oIqI8mAgAATgQAAA4AAAAAAAAAAAAAAAAALgIAAGRycy9lMm9Eb2Mu&#10;eG1sUEsBAi0AFAAGAAgAAAAhAI1nQ9zcAAAABgEAAA8AAAAAAAAAAAAAAAAAgAQAAGRycy9kb3du&#10;cmV2LnhtbFBLBQYAAAAABAAEAPMAAACJBQAAAAA=&#10;" filled="f" stroked="f" strokeweight=".5pt">
                <v:textbox inset="0,0,0,0">
                  <w:txbxContent>
                    <w:p w14:paraId="1B8A42DF" w14:textId="77777777" w:rsidR="00291359" w:rsidRPr="00A535F7" w:rsidRDefault="00291359" w:rsidP="00A535F7">
                      <w:pPr>
                        <w:pStyle w:val="ParaNumbering"/>
                      </w:pPr>
                      <w:r>
                        <w:t>048</w:t>
                      </w:r>
                    </w:p>
                  </w:txbxContent>
                </v:textbox>
                <w10:wrap anchorx="margin" anchory="line"/>
                <w10:anchorlock/>
              </v:shape>
            </w:pict>
          </mc:Fallback>
        </mc:AlternateContent>
      </w:r>
      <w:r w:rsidR="008E6ECD">
        <w:rPr>
          <w:cs/>
        </w:rPr>
        <w:t>इन और इनके जैसे अन्य असूचनीय चरित्रों के माध्यम से बाइबल स्पष्ट रूप से दर्शाती है कि पवित्र आत्मा परमेश्वर है।</w:t>
      </w:r>
    </w:p>
    <w:p w14:paraId="266D0966" w14:textId="77777777" w:rsidR="00083DAB" w:rsidRPr="00A30848" w:rsidRDefault="00083DAB" w:rsidP="008E6ECD">
      <w:pPr>
        <w:pStyle w:val="BulletHeading"/>
      </w:pPr>
      <w:bookmarkStart w:id="34" w:name="_Toc292805502"/>
      <w:bookmarkStart w:id="35" w:name="_Toc4361517"/>
      <w:bookmarkStart w:id="36" w:name="_Toc21182459"/>
      <w:bookmarkStart w:id="37" w:name="_Toc80702477"/>
      <w:r w:rsidRPr="00A30848">
        <w:rPr>
          <w:cs/>
        </w:rPr>
        <w:t>का</w:t>
      </w:r>
      <w:r w:rsidRPr="00A30848">
        <w:rPr>
          <w:rFonts w:eastAsia="Arial Unicode MS"/>
          <w:cs/>
        </w:rPr>
        <w:t>र्य</w:t>
      </w:r>
      <w:bookmarkEnd w:id="34"/>
      <w:bookmarkEnd w:id="35"/>
      <w:bookmarkEnd w:id="36"/>
      <w:bookmarkEnd w:id="37"/>
    </w:p>
    <w:p w14:paraId="400E5F81" w14:textId="77777777" w:rsidR="0092412C" w:rsidRDefault="00291359" w:rsidP="008E6ECD">
      <w:pPr>
        <w:pStyle w:val="BodyText0"/>
      </w:pPr>
      <w:r>
        <w:rPr>
          <w:rFonts w:cs="Gautami"/>
          <w:cs/>
        </w:rPr>
        <mc:AlternateContent>
          <mc:Choice Requires="wps">
            <w:drawing>
              <wp:anchor distT="0" distB="0" distL="114300" distR="114300" simplePos="0" relativeHeight="251762688" behindDoc="0" locked="1" layoutInCell="1" allowOverlap="1" wp14:anchorId="12B764BB" wp14:editId="5180CA97">
                <wp:simplePos x="0" y="0"/>
                <wp:positionH relativeFrom="leftMargin">
                  <wp:posOffset>419100</wp:posOffset>
                </wp:positionH>
                <wp:positionV relativeFrom="line">
                  <wp:posOffset>0</wp:posOffset>
                </wp:positionV>
                <wp:extent cx="356235" cy="356235"/>
                <wp:effectExtent l="0" t="0" r="0" b="0"/>
                <wp:wrapNone/>
                <wp:docPr id="5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1D483E" w14:textId="77777777" w:rsidR="00291359" w:rsidRPr="00A535F7" w:rsidRDefault="00291359"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764BB"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YkJw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rASRmm&#10;cUa78qn8/JWSWlWViFONLLXW5xi8txgeum/Qvbn3eBnBd9Lp+IuwCPqR78uVY9EFwvFyvljO5gtK&#10;OLoGG7Nnr4+t8+G7AE2iUVCHI0zMsvPWhz50DIm1DGxU06QxNoa0BV3OF9P04OrB5I3BGhFC32q0&#10;QnfoeuCzEd8BqgvCc9DLxFu+UdjElvmwYw51gYhQ6+ERD9kAFoPBQrLA/frbfYzHcaGXkhZ1VlCD&#10;i0BJ88PgGKMkR8ONxmE0zEnfAQr3Bn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n0YkJwIAAE4EAAAOAAAAAAAAAAAAAAAAAC4CAABkcnMvZTJvRG9j&#10;LnhtbFBLAQItABQABgAIAAAAIQCNZ0Pc3AAAAAYBAAAPAAAAAAAAAAAAAAAAAIEEAABkcnMvZG93&#10;bnJldi54bWxQSwUGAAAAAAQABADzAAAAigUAAAAA&#10;" filled="f" stroked="f" strokeweight=".5pt">
                <v:textbox inset="0,0,0,0">
                  <w:txbxContent>
                    <w:p w14:paraId="461D483E" w14:textId="77777777" w:rsidR="00291359" w:rsidRPr="00A535F7" w:rsidRDefault="00291359" w:rsidP="00A535F7">
                      <w:pPr>
                        <w:pStyle w:val="ParaNumbering"/>
                      </w:pPr>
                      <w:r>
                        <w:t>049</w:t>
                      </w:r>
                    </w:p>
                  </w:txbxContent>
                </v:textbox>
                <w10:wrap anchorx="margin" anchory="line"/>
                <w10:anchorlock/>
              </v:shape>
            </w:pict>
          </mc:Fallback>
        </mc:AlternateContent>
      </w:r>
      <w:r w:rsidR="008E6ECD" w:rsidRPr="008E6ECD">
        <w:rPr>
          <w:cs/>
        </w:rPr>
        <w:t>पवित्र आत्मा के ईश्वरत्व के लिए पवित्रशास्त्र में तीसरा प्रमाण वह कार्य है जो वह करता है। हम पवित्र आत्मा के कार्य की जांच और भी गहराई से इस अध्याय में बाद में करेंगे। इस समय हम उसके कुछ कार्यों को सरसरी नजर से देखेंगे</w:t>
      </w:r>
      <w:r w:rsidR="008E6ECD" w:rsidRPr="008E6ECD">
        <w:t xml:space="preserve">, </w:t>
      </w:r>
      <w:r w:rsidR="008E6ECD" w:rsidRPr="008E6ECD">
        <w:rPr>
          <w:cs/>
        </w:rPr>
        <w:t>यह जानने के लिए कि किस प्रकार वे उसके ईश्वरत्व को प्रदर्शित करते हैं।</w:t>
      </w:r>
    </w:p>
    <w:p w14:paraId="14F694D8" w14:textId="77777777" w:rsidR="00EF582A" w:rsidRDefault="00291359" w:rsidP="008E6ECD">
      <w:pPr>
        <w:pStyle w:val="Quotations"/>
        <w:rPr>
          <w:cs/>
        </w:rPr>
      </w:pPr>
      <w:r>
        <w:rPr>
          <w:rFonts w:cs="Raavi"/>
          <w:cs/>
        </w:rPr>
        <mc:AlternateContent>
          <mc:Choice Requires="wps">
            <w:drawing>
              <wp:anchor distT="0" distB="0" distL="114300" distR="114300" simplePos="0" relativeHeight="251764736" behindDoc="0" locked="1" layoutInCell="1" allowOverlap="1" wp14:anchorId="38E9F2E7" wp14:editId="00F8527A">
                <wp:simplePos x="0" y="0"/>
                <wp:positionH relativeFrom="leftMargin">
                  <wp:posOffset>419100</wp:posOffset>
                </wp:positionH>
                <wp:positionV relativeFrom="line">
                  <wp:posOffset>0</wp:posOffset>
                </wp:positionV>
                <wp:extent cx="356235" cy="356235"/>
                <wp:effectExtent l="0" t="0" r="0" b="0"/>
                <wp:wrapNone/>
                <wp:docPr id="5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D43B43" w14:textId="77777777" w:rsidR="00291359" w:rsidRPr="00A535F7" w:rsidRDefault="00291359"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F2E7"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THouiUCAABOBAAADgAAAAAAAAAAAAAAAAAuAgAAZHJzL2Uyb0RvYy54&#10;bWxQSwECLQAUAAYACAAAACEAjWdD3NwAAAAGAQAADwAAAAAAAAAAAAAAAAB/BAAAZHJzL2Rvd25y&#10;ZXYueG1sUEsFBgAAAAAEAAQA8wAAAIgFAAAAAA==&#10;" filled="f" stroked="f" strokeweight=".5pt">
                <v:textbox inset="0,0,0,0">
                  <w:txbxContent>
                    <w:p w14:paraId="1ED43B43" w14:textId="77777777" w:rsidR="00291359" w:rsidRPr="00A535F7" w:rsidRDefault="00291359" w:rsidP="00A535F7">
                      <w:pPr>
                        <w:pStyle w:val="ParaNumbering"/>
                      </w:pPr>
                      <w:r>
                        <w:t>050</w:t>
                      </w:r>
                    </w:p>
                  </w:txbxContent>
                </v:textbox>
                <w10:wrap anchorx="margin" anchory="line"/>
                <w10:anchorlock/>
              </v:shape>
            </w:pict>
          </mc:Fallback>
        </mc:AlternateContent>
      </w:r>
      <w:r w:rsidR="008E6ECD">
        <w:rPr>
          <w:cs/>
        </w:rPr>
        <w:t>इस बात को प्रमाणित करने का एक भाग पवित्रशास्त्र में उसके कार्यों को देखना है। परमेश्वर का आत्मा वह है जो मसीह की साक्षी देता है</w:t>
      </w:r>
      <w:r w:rsidR="008E6ECD">
        <w:t xml:space="preserve">, </w:t>
      </w:r>
      <w:r w:rsidR="008E6ECD">
        <w:rPr>
          <w:cs/>
        </w:rPr>
        <w:t>हमें मसीह से जोड़ता है</w:t>
      </w:r>
      <w:r w:rsidR="008E6ECD">
        <w:t xml:space="preserve">, </w:t>
      </w:r>
      <w:r w:rsidR="008E6ECD">
        <w:rPr>
          <w:cs/>
        </w:rPr>
        <w:t>नया जीवन प्रदान करता है</w:t>
      </w:r>
      <w:r w:rsidR="008E6ECD">
        <w:t xml:space="preserve">, </w:t>
      </w:r>
      <w:r w:rsidR="008E6ECD">
        <w:rPr>
          <w:cs/>
        </w:rPr>
        <w:t>पुनरुत्थान लेकर आता है</w:t>
      </w:r>
      <w:r w:rsidR="008E6ECD">
        <w:t xml:space="preserve">, </w:t>
      </w:r>
      <w:r w:rsidR="008E6ECD">
        <w:rPr>
          <w:cs/>
        </w:rPr>
        <w:t>और सृष्टि की रचना में सम्मिलित होता है। ये सब कार्य परमेश्वर के कार्यों से कम नहीं हैं। उन्हें मनुष्यों के साथ जोड़ा नहीं जा सकता</w:t>
      </w:r>
      <w:r w:rsidR="008E6ECD">
        <w:t xml:space="preserve">; </w:t>
      </w:r>
      <w:r w:rsidR="008E6ECD">
        <w:rPr>
          <w:cs/>
        </w:rPr>
        <w:t>उन्हें स्वर्गदूतों या किसी भी रचित वस्तु के साथ भी जोड़ा नहीं जा सकता। वे वही हैं जो परमेश्वर स्वयं करता है। और उस आधार पर</w:t>
      </w:r>
      <w:r w:rsidR="008E6ECD">
        <w:t xml:space="preserve">, </w:t>
      </w:r>
      <w:r w:rsidR="008E6ECD">
        <w:rPr>
          <w:cs/>
        </w:rPr>
        <w:t>हम देखते हैं कि पवित्र आत्मा परमेश्वर के कार्यों को करता है और इसलिए वह केवल व्यक्तित्व ही नहीं ईश्वरीय भी है।</w:t>
      </w:r>
    </w:p>
    <w:p w14:paraId="01E4DCED" w14:textId="20BD3067" w:rsidR="0092412C" w:rsidRPr="008E6ECD" w:rsidRDefault="00AE357A" w:rsidP="008E6ECD">
      <w:pPr>
        <w:pStyle w:val="QuotationAuthor"/>
        <w:rPr>
          <w:rFonts w:cs="Gautami"/>
          <w:cs/>
          <w:lang w:bidi="te-IN"/>
        </w:rPr>
      </w:pPr>
      <w:r>
        <w:rPr>
          <w:cs/>
        </w:rPr>
        <w:t>डॉ.</w:t>
      </w:r>
      <w:r w:rsidR="008E6ECD">
        <w:rPr>
          <w:cs/>
        </w:rPr>
        <w:t xml:space="preserve"> स्टीफन वेल्लुम</w:t>
      </w:r>
    </w:p>
    <w:p w14:paraId="43FC145E" w14:textId="77777777" w:rsidR="007202F4" w:rsidRDefault="00291359" w:rsidP="007202F4">
      <w:pPr>
        <w:pStyle w:val="BodyText0"/>
      </w:pPr>
      <w:r>
        <w:rPr>
          <w:rFonts w:cs="Gautami"/>
          <w:cs/>
        </w:rPr>
        <mc:AlternateContent>
          <mc:Choice Requires="wps">
            <w:drawing>
              <wp:anchor distT="0" distB="0" distL="114300" distR="114300" simplePos="0" relativeHeight="251766784" behindDoc="0" locked="1" layoutInCell="1" allowOverlap="1" wp14:anchorId="793AC5E0" wp14:editId="7E0E2D99">
                <wp:simplePos x="0" y="0"/>
                <wp:positionH relativeFrom="leftMargin">
                  <wp:posOffset>419100</wp:posOffset>
                </wp:positionH>
                <wp:positionV relativeFrom="line">
                  <wp:posOffset>0</wp:posOffset>
                </wp:positionV>
                <wp:extent cx="356235" cy="356235"/>
                <wp:effectExtent l="0" t="0" r="0" b="0"/>
                <wp:wrapNone/>
                <wp:docPr id="60"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9F94BC" w14:textId="77777777" w:rsidR="00291359" w:rsidRPr="00A535F7" w:rsidRDefault="00291359"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AC5E0"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eS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hPYZp&#10;nNG+/FEuZ5TUqqpEnGpkqbU+x+CDxfDQfYXuzb3Hywi+k07HX4RF0I8JrzeORRcIx8vFcjVfLCnh&#10;6BpszJ69PrbOh28CNIlGQR2OMDHLLjsf+tAxJNYysFVNk8bYGNIijsVymh7cPJi8MVgjQuhbjVbo&#10;jl0Cvvw84jtCdUV4DnqZeMu3CpvYMR/2zKEuEBFqPTzhIRvAYjBYSBa4X3+7j/E4LvRS0qLOCmpw&#10;EShpvhscY5TkaLjROI6GOet7QOHiLLCX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p3N5ImAgAATgQAAA4AAAAAAAAAAAAAAAAALgIAAGRycy9lMm9Eb2Mu&#10;eG1sUEsBAi0AFAAGAAgAAAAhAI1nQ9zcAAAABgEAAA8AAAAAAAAAAAAAAAAAgAQAAGRycy9kb3du&#10;cmV2LnhtbFBLBQYAAAAABAAEAPMAAACJBQAAAAA=&#10;" filled="f" stroked="f" strokeweight=".5pt">
                <v:textbox inset="0,0,0,0">
                  <w:txbxContent>
                    <w:p w14:paraId="3C9F94BC" w14:textId="77777777" w:rsidR="00291359" w:rsidRPr="00A535F7" w:rsidRDefault="00291359" w:rsidP="00A535F7">
                      <w:pPr>
                        <w:pStyle w:val="ParaNumbering"/>
                      </w:pPr>
                      <w:r>
                        <w:t>051</w:t>
                      </w:r>
                    </w:p>
                  </w:txbxContent>
                </v:textbox>
                <w10:wrap anchorx="margin" anchory="line"/>
                <w10:anchorlock/>
              </v:shape>
            </w:pict>
          </mc:Fallback>
        </mc:AlternateContent>
      </w:r>
      <w:r w:rsidR="007202F4">
        <w:rPr>
          <w:cs/>
        </w:rPr>
        <w:t>पवित्र आत्मा ऐसे अनेक कार्य करता है जिन्हें बाइबल दर्शाती है कि केवल परमेश्वर ही कर सकता है</w:t>
      </w:r>
      <w:r w:rsidR="007202F4">
        <w:t xml:space="preserve">, </w:t>
      </w:r>
      <w:r w:rsidR="007202F4">
        <w:rPr>
          <w:cs/>
        </w:rPr>
        <w:t>और वे ईश्वरीय सामर्थ्य एवं चरित्रों को भी दर्शाते हैं। उदाहरण के लिए</w:t>
      </w:r>
      <w:r w:rsidR="007202F4">
        <w:t xml:space="preserve">, </w:t>
      </w:r>
      <w:r w:rsidR="007202F4">
        <w:rPr>
          <w:cs/>
        </w:rPr>
        <w:t>जब वह हमारी आत्माओं को संजीवित करता है तो नए जीवन की रचना करता है</w:t>
      </w:r>
      <w:r w:rsidR="007202F4">
        <w:t xml:space="preserve">, </w:t>
      </w:r>
      <w:r w:rsidR="007202F4">
        <w:rPr>
          <w:cs/>
        </w:rPr>
        <w:t>जिसे हम रोमियों 8:11 में पढ़ सकते हैं। पिता के पास हम उसी के द्वारा पहुंच सकते हैं</w:t>
      </w:r>
      <w:r w:rsidR="007202F4">
        <w:t xml:space="preserve">, </w:t>
      </w:r>
      <w:r w:rsidR="007202F4">
        <w:rPr>
          <w:cs/>
        </w:rPr>
        <w:t>जो हमें इफिसियों 2:18 में सिखाया जाता है। वह हमें उद्धार प्रदान करता है</w:t>
      </w:r>
      <w:r w:rsidR="007202F4">
        <w:t xml:space="preserve">, </w:t>
      </w:r>
      <w:r w:rsidR="007202F4">
        <w:rPr>
          <w:cs/>
        </w:rPr>
        <w:t>जो हम रोमियों अध्याय 5 से 8 में देख सकते हैं। नबियों के चमत्कारों के पीछे उसी की सामर्थ्य होती है</w:t>
      </w:r>
      <w:r w:rsidR="007202F4">
        <w:t xml:space="preserve">, </w:t>
      </w:r>
      <w:r w:rsidR="007202F4">
        <w:rPr>
          <w:cs/>
        </w:rPr>
        <w:t>और हमारे प्रभु यीशु के चमत्कारों में भी</w:t>
      </w:r>
      <w:r w:rsidR="007202F4">
        <w:t xml:space="preserve">, </w:t>
      </w:r>
      <w:r w:rsidR="007202F4">
        <w:rPr>
          <w:cs/>
        </w:rPr>
        <w:t>जैसा हम रोमियों 15:4-19 जैसे अध्यायों में देख सकते हैं। यद्यपि पवित्र आत्मा के ईश्वरीय कार्यों की सूची लगभग अनन्त है</w:t>
      </w:r>
      <w:r w:rsidR="007202F4">
        <w:t xml:space="preserve">, </w:t>
      </w:r>
      <w:r w:rsidR="007202F4">
        <w:rPr>
          <w:cs/>
        </w:rPr>
        <w:t>तो आइए इसे स्पष्ट करने के लिए हम हमारे ध्यान को कुछ महत्वपूर्ण उदाहरणों की ओर लगाएं।</w:t>
      </w:r>
    </w:p>
    <w:p w14:paraId="38A62154" w14:textId="77777777" w:rsidR="007202F4" w:rsidRDefault="00291359" w:rsidP="007202F4">
      <w:pPr>
        <w:pStyle w:val="BodyText0"/>
      </w:pPr>
      <w:r>
        <w:rPr>
          <w:rFonts w:cs="Gautami"/>
          <w:cs/>
        </w:rPr>
        <mc:AlternateContent>
          <mc:Choice Requires="wps">
            <w:drawing>
              <wp:anchor distT="0" distB="0" distL="114300" distR="114300" simplePos="0" relativeHeight="251768832" behindDoc="0" locked="1" layoutInCell="1" allowOverlap="1" wp14:anchorId="6F43D1CE" wp14:editId="7C26F83D">
                <wp:simplePos x="0" y="0"/>
                <wp:positionH relativeFrom="leftMargin">
                  <wp:posOffset>419100</wp:posOffset>
                </wp:positionH>
                <wp:positionV relativeFrom="line">
                  <wp:posOffset>0</wp:posOffset>
                </wp:positionV>
                <wp:extent cx="356235" cy="356235"/>
                <wp:effectExtent l="0" t="0" r="0" b="0"/>
                <wp:wrapNone/>
                <wp:docPr id="61"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38B4B6" w14:textId="77777777" w:rsidR="00291359" w:rsidRPr="00A535F7" w:rsidRDefault="00291359"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3D1CE"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KeJgIAAE4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tL0p4mAgAATgQAAA4AAAAAAAAAAAAAAAAALgIAAGRycy9lMm9Eb2Mu&#10;eG1sUEsBAi0AFAAGAAgAAAAhAI1nQ9zcAAAABgEAAA8AAAAAAAAAAAAAAAAAgAQAAGRycy9kb3du&#10;cmV2LnhtbFBLBQYAAAAABAAEAPMAAACJBQAAAAA=&#10;" filled="f" stroked="f" strokeweight=".5pt">
                <v:textbox inset="0,0,0,0">
                  <w:txbxContent>
                    <w:p w14:paraId="6538B4B6" w14:textId="77777777" w:rsidR="00291359" w:rsidRPr="00A535F7" w:rsidRDefault="00291359" w:rsidP="00A535F7">
                      <w:pPr>
                        <w:pStyle w:val="ParaNumbering"/>
                      </w:pPr>
                      <w:r>
                        <w:t>052</w:t>
                      </w:r>
                    </w:p>
                  </w:txbxContent>
                </v:textbox>
                <w10:wrap anchorx="margin" anchory="line"/>
                <w10:anchorlock/>
              </v:shape>
            </w:pict>
          </mc:Fallback>
        </mc:AlternateContent>
      </w:r>
      <w:r w:rsidR="007202F4">
        <w:rPr>
          <w:cs/>
        </w:rPr>
        <w:t>पहली बात यह है कि पवित्र आत्मा ने पवित्रशास्त्र के लिखे जाने को प्रेरित किया है</w:t>
      </w:r>
      <w:r w:rsidR="007202F4">
        <w:t xml:space="preserve">, </w:t>
      </w:r>
      <w:r w:rsidR="007202F4">
        <w:rPr>
          <w:cs/>
        </w:rPr>
        <w:t>जो कि परमेश्वर का वचन है। और इस बात को पहचानने के द्वारा कि पवित्र आत्मा का वचन ही परमेश्वर का वचन है</w:t>
      </w:r>
      <w:r w:rsidR="007202F4">
        <w:t xml:space="preserve">, </w:t>
      </w:r>
      <w:r w:rsidR="007202F4">
        <w:rPr>
          <w:cs/>
        </w:rPr>
        <w:t>हम मान लेते हैं कि पवित्र आत्मा स्वयं परमेश्वर है। हम इस विचार को मत्ती 10:20</w:t>
      </w:r>
      <w:r w:rsidR="007202F4">
        <w:t xml:space="preserve">, </w:t>
      </w:r>
      <w:r w:rsidR="007202F4">
        <w:rPr>
          <w:cs/>
        </w:rPr>
        <w:t>यूहन्ना 3:34</w:t>
      </w:r>
      <w:r w:rsidR="007202F4">
        <w:t xml:space="preserve">, </w:t>
      </w:r>
      <w:r w:rsidR="007202F4">
        <w:rPr>
          <w:cs/>
        </w:rPr>
        <w:t>प्रेरितों के काम 1:16 एवं 4:31 और इफिसियों 6:17 में पाते हैं।</w:t>
      </w:r>
    </w:p>
    <w:p w14:paraId="585954C7" w14:textId="77777777" w:rsidR="0092412C" w:rsidRDefault="00291359" w:rsidP="007202F4">
      <w:pPr>
        <w:pStyle w:val="BodyText0"/>
      </w:pPr>
      <w:r>
        <w:rPr>
          <w:rFonts w:cs="Gautami"/>
          <w:cs/>
        </w:rPr>
        <mc:AlternateContent>
          <mc:Choice Requires="wps">
            <w:drawing>
              <wp:anchor distT="0" distB="0" distL="114300" distR="114300" simplePos="0" relativeHeight="251770880" behindDoc="0" locked="1" layoutInCell="1" allowOverlap="1" wp14:anchorId="5693B0C2" wp14:editId="015A316E">
                <wp:simplePos x="0" y="0"/>
                <wp:positionH relativeFrom="leftMargin">
                  <wp:posOffset>419100</wp:posOffset>
                </wp:positionH>
                <wp:positionV relativeFrom="line">
                  <wp:posOffset>0</wp:posOffset>
                </wp:positionV>
                <wp:extent cx="356235" cy="356235"/>
                <wp:effectExtent l="0" t="0" r="0" b="0"/>
                <wp:wrapNone/>
                <wp:docPr id="62"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14E2A3" w14:textId="77777777" w:rsidR="00291359" w:rsidRPr="00A535F7" w:rsidRDefault="00291359"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3B0C2"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TO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yjxM4mAgAATgQAAA4AAAAAAAAAAAAAAAAALgIAAGRycy9lMm9Eb2Mu&#10;eG1sUEsBAi0AFAAGAAgAAAAhAI1nQ9zcAAAABgEAAA8AAAAAAAAAAAAAAAAAgAQAAGRycy9kb3du&#10;cmV2LnhtbFBLBQYAAAAABAAEAPMAAACJBQAAAAA=&#10;" filled="f" stroked="f" strokeweight=".5pt">
                <v:textbox inset="0,0,0,0">
                  <w:txbxContent>
                    <w:p w14:paraId="1514E2A3" w14:textId="77777777" w:rsidR="00291359" w:rsidRPr="00A535F7" w:rsidRDefault="00291359" w:rsidP="00A535F7">
                      <w:pPr>
                        <w:pStyle w:val="ParaNumbering"/>
                      </w:pPr>
                      <w:r>
                        <w:t>053</w:t>
                      </w:r>
                    </w:p>
                  </w:txbxContent>
                </v:textbox>
                <w10:wrap anchorx="margin" anchory="line"/>
                <w10:anchorlock/>
              </v:shape>
            </w:pict>
          </mc:Fallback>
        </mc:AlternateContent>
      </w:r>
      <w:r w:rsidR="007202F4">
        <w:rPr>
          <w:cs/>
        </w:rPr>
        <w:t>सिर्फ एक उदाहरण के रूप में 2पतरस 1:20 और 21 में पतरस के शब्दों को सुनें:</w:t>
      </w:r>
    </w:p>
    <w:p w14:paraId="76163825" w14:textId="77777777" w:rsidR="0092412C" w:rsidRDefault="00291359" w:rsidP="007202F4">
      <w:pPr>
        <w:pStyle w:val="Quotations"/>
      </w:pPr>
      <w:r>
        <w:rPr>
          <w:rFonts w:cs="Raavi"/>
          <w:cs/>
        </w:rPr>
        <mc:AlternateContent>
          <mc:Choice Requires="wps">
            <w:drawing>
              <wp:anchor distT="0" distB="0" distL="114300" distR="114300" simplePos="0" relativeHeight="251772928" behindDoc="0" locked="1" layoutInCell="1" allowOverlap="1" wp14:anchorId="0926543A" wp14:editId="6DFC4118">
                <wp:simplePos x="0" y="0"/>
                <wp:positionH relativeFrom="leftMargin">
                  <wp:posOffset>419100</wp:posOffset>
                </wp:positionH>
                <wp:positionV relativeFrom="line">
                  <wp:posOffset>0</wp:posOffset>
                </wp:positionV>
                <wp:extent cx="356235" cy="356235"/>
                <wp:effectExtent l="0" t="0" r="0" b="0"/>
                <wp:wrapNone/>
                <wp:docPr id="63"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471718" w14:textId="77777777" w:rsidR="00291359" w:rsidRPr="00A535F7" w:rsidRDefault="00291359"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543A"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iH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kyGIcmAgAATgQAAA4AAAAAAAAAAAAAAAAALgIAAGRycy9lMm9Eb2Mu&#10;eG1sUEsBAi0AFAAGAAgAAAAhAI1nQ9zcAAAABgEAAA8AAAAAAAAAAAAAAAAAgAQAAGRycy9kb3du&#10;cmV2LnhtbFBLBQYAAAAABAAEAPMAAACJBQAAAAA=&#10;" filled="f" stroked="f" strokeweight=".5pt">
                <v:textbox inset="0,0,0,0">
                  <w:txbxContent>
                    <w:p w14:paraId="12471718" w14:textId="77777777" w:rsidR="00291359" w:rsidRPr="00A535F7" w:rsidRDefault="00291359" w:rsidP="00A535F7">
                      <w:pPr>
                        <w:pStyle w:val="ParaNumbering"/>
                      </w:pPr>
                      <w:r>
                        <w:t>054</w:t>
                      </w:r>
                    </w:p>
                  </w:txbxContent>
                </v:textbox>
                <w10:wrap anchorx="margin" anchory="line"/>
                <w10:anchorlock/>
              </v:shape>
            </w:pict>
          </mc:Fallback>
        </mc:AlternateContent>
      </w:r>
      <w:r w:rsidR="007202F4" w:rsidRPr="007202F4">
        <w:rPr>
          <w:cs/>
        </w:rPr>
        <w:t>पवित्र शास्त्र की कोई भी भविष्यद्वाणी किसी के अपने ही विचार-धारा के अनुसार नहीं होती। क्योंकि कोई भी भविष्यद्वाणी मनुष्य की इच्छा से कभी नहीं हुई</w:t>
      </w:r>
      <w:r w:rsidR="007202F4" w:rsidRPr="007202F4">
        <w:t xml:space="preserve">, </w:t>
      </w:r>
      <w:r w:rsidR="007202F4" w:rsidRPr="007202F4">
        <w:rPr>
          <w:cs/>
        </w:rPr>
        <w:t>पर भक्त जन पवित्र आत्मा के द्वारा उभारे जाकर परमेश्वर की ओर से बोलते थे। (2पतरस 1:20-21)</w:t>
      </w:r>
    </w:p>
    <w:p w14:paraId="4D74EC2F" w14:textId="77777777" w:rsidR="007202F4" w:rsidRDefault="00291359" w:rsidP="007202F4">
      <w:pPr>
        <w:pStyle w:val="BodyText0"/>
      </w:pPr>
      <w:r>
        <w:rPr>
          <w:rFonts w:cs="Gautami"/>
          <w:cs/>
        </w:rPr>
        <w:lastRenderedPageBreak/>
        <mc:AlternateContent>
          <mc:Choice Requires="wps">
            <w:drawing>
              <wp:anchor distT="0" distB="0" distL="114300" distR="114300" simplePos="0" relativeHeight="251774976" behindDoc="0" locked="1" layoutInCell="1" allowOverlap="1" wp14:anchorId="4437676A" wp14:editId="6D4AE9E7">
                <wp:simplePos x="0" y="0"/>
                <wp:positionH relativeFrom="leftMargin">
                  <wp:posOffset>419100</wp:posOffset>
                </wp:positionH>
                <wp:positionV relativeFrom="line">
                  <wp:posOffset>0</wp:posOffset>
                </wp:positionV>
                <wp:extent cx="356235" cy="356235"/>
                <wp:effectExtent l="0" t="0" r="0" b="0"/>
                <wp:wrapNone/>
                <wp:docPr id="6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D466A9" w14:textId="77777777" w:rsidR="00291359" w:rsidRPr="00A535F7" w:rsidRDefault="00291359"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676A"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x6nRImAgAATgQAAA4AAAAAAAAAAAAAAAAALgIAAGRycy9lMm9Eb2Mu&#10;eG1sUEsBAi0AFAAGAAgAAAAhAI1nQ9zcAAAABgEAAA8AAAAAAAAAAAAAAAAAgAQAAGRycy9kb3du&#10;cmV2LnhtbFBLBQYAAAAABAAEAPMAAACJBQAAAAA=&#10;" filled="f" stroked="f" strokeweight=".5pt">
                <v:textbox inset="0,0,0,0">
                  <w:txbxContent>
                    <w:p w14:paraId="5BD466A9" w14:textId="77777777" w:rsidR="00291359" w:rsidRPr="00A535F7" w:rsidRDefault="00291359" w:rsidP="00A535F7">
                      <w:pPr>
                        <w:pStyle w:val="ParaNumbering"/>
                      </w:pPr>
                      <w:r>
                        <w:t>055</w:t>
                      </w:r>
                    </w:p>
                  </w:txbxContent>
                </v:textbox>
                <w10:wrap anchorx="margin" anchory="line"/>
                <w10:anchorlock/>
              </v:shape>
            </w:pict>
          </mc:Fallback>
        </mc:AlternateContent>
      </w:r>
      <w:r w:rsidR="007202F4">
        <w:rPr>
          <w:cs/>
        </w:rPr>
        <w:t>इस अनुच्छेद में पतरस ने सिखाया कि पवित्र आत्मा की प्रेरणा में होकर बोलना परमेश्वर की ओर से बोलना है। पवित्रशास्त्र परमेश्वर का वचन है क्योंकि यह परमेश्वर</w:t>
      </w:r>
      <w:r w:rsidR="007202F4">
        <w:t xml:space="preserve">, </w:t>
      </w:r>
      <w:r w:rsidR="007202F4">
        <w:rPr>
          <w:cs/>
        </w:rPr>
        <w:t>विशेषकर परमेश्वर के तीसरे व्यक्तित्व- पवित्र आत्मा</w:t>
      </w:r>
      <w:r w:rsidR="007202F4">
        <w:t xml:space="preserve">, </w:t>
      </w:r>
      <w:r w:rsidR="007202F4">
        <w:rPr>
          <w:cs/>
        </w:rPr>
        <w:t>के द्वारा प्रेरित और बोला गया है।</w:t>
      </w:r>
    </w:p>
    <w:p w14:paraId="1995B3F3" w14:textId="77777777" w:rsidR="0092412C" w:rsidRDefault="00291359" w:rsidP="007202F4">
      <w:pPr>
        <w:pStyle w:val="BodyText0"/>
      </w:pPr>
      <w:r>
        <w:rPr>
          <w:rFonts w:cs="Gautami"/>
          <w:cs/>
        </w:rPr>
        <mc:AlternateContent>
          <mc:Choice Requires="wps">
            <w:drawing>
              <wp:anchor distT="0" distB="0" distL="114300" distR="114300" simplePos="0" relativeHeight="251777024" behindDoc="0" locked="1" layoutInCell="1" allowOverlap="1" wp14:anchorId="061A68BC" wp14:editId="2EA439D2">
                <wp:simplePos x="0" y="0"/>
                <wp:positionH relativeFrom="leftMargin">
                  <wp:posOffset>419100</wp:posOffset>
                </wp:positionH>
                <wp:positionV relativeFrom="line">
                  <wp:posOffset>0</wp:posOffset>
                </wp:positionV>
                <wp:extent cx="356235" cy="356235"/>
                <wp:effectExtent l="0" t="0" r="0" b="0"/>
                <wp:wrapNone/>
                <wp:docPr id="6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76F36" w14:textId="77777777" w:rsidR="00291359" w:rsidRPr="00A535F7" w:rsidRDefault="00291359"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A68BC"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ge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KTFM&#10;44z25Y9yuaKkVlUl4lQjS631OQYfLIaH7it0b+49XkbwnXQ6/iIsgn7k+3rjWHSBcLxcLFfzBZbi&#10;6BpszJ69PrbOh28CNIlGQR2OMDHLLjsf+tAxJNYysFVNk8bYGNIijsVymh7cPJi8MVgjQuhbjVbo&#10;jl0Cvvwy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1GeB4mAgAATgQAAA4AAAAAAAAAAAAAAAAALgIAAGRycy9lMm9Eb2Mu&#10;eG1sUEsBAi0AFAAGAAgAAAAhAI1nQ9zcAAAABgEAAA8AAAAAAAAAAAAAAAAAgAQAAGRycy9kb3du&#10;cmV2LnhtbFBLBQYAAAAABAAEAPMAAACJBQAAAAA=&#10;" filled="f" stroked="f" strokeweight=".5pt">
                <v:textbox inset="0,0,0,0">
                  <w:txbxContent>
                    <w:p w14:paraId="27076F36" w14:textId="77777777" w:rsidR="00291359" w:rsidRPr="00A535F7" w:rsidRDefault="00291359" w:rsidP="00A535F7">
                      <w:pPr>
                        <w:pStyle w:val="ParaNumbering"/>
                      </w:pPr>
                      <w:r>
                        <w:t>056</w:t>
                      </w:r>
                    </w:p>
                  </w:txbxContent>
                </v:textbox>
                <w10:wrap anchorx="margin" anchory="line"/>
                <w10:anchorlock/>
              </v:shape>
            </w:pict>
          </mc:Fallback>
        </mc:AlternateContent>
      </w:r>
      <w:r w:rsidR="007202F4">
        <w:rPr>
          <w:cs/>
        </w:rPr>
        <w:t>अन्य उदाहरण के रूप में परामर्शदाता या सहायक के रूप में पवित्र आत्मा का कार्य दर्शाता है कि वह ईश्वरीय है। यूहन्ना अध्याय 14 से 16 में यीशु ने पवित्र आत्मा का उल्लेख सहायक के रूप में किया है जो सत्य को प्रकट करना</w:t>
      </w:r>
      <w:r w:rsidR="007202F4">
        <w:t xml:space="preserve">, </w:t>
      </w:r>
      <w:r w:rsidR="007202F4">
        <w:rPr>
          <w:cs/>
        </w:rPr>
        <w:t>पापी संसार को दोषी ठहराना</w:t>
      </w:r>
      <w:r w:rsidR="007202F4">
        <w:t xml:space="preserve">, </w:t>
      </w:r>
      <w:r w:rsidR="007202F4">
        <w:rPr>
          <w:cs/>
        </w:rPr>
        <w:t>और यीशु की साक्षी देना जैसे कार्य करता है। शुरु में शायद यह अटपटा लगे</w:t>
      </w:r>
      <w:r w:rsidR="007202F4">
        <w:t xml:space="preserve">, </w:t>
      </w:r>
      <w:r w:rsidR="007202F4">
        <w:rPr>
          <w:cs/>
        </w:rPr>
        <w:t>यह सेवकाई पवित्र आत्मा को स्वयं यीशु की संसार में तात्कालिक उपस्थिति से भी महत्वपूर्ण बनाती है। जिस प्रकार यूहन्ना 16:7 में यीशु ने कहा:</w:t>
      </w:r>
    </w:p>
    <w:p w14:paraId="1F2521D5" w14:textId="77777777" w:rsidR="0092412C" w:rsidRDefault="00291359" w:rsidP="007202F4">
      <w:pPr>
        <w:pStyle w:val="Quotations"/>
      </w:pPr>
      <w:r>
        <w:rPr>
          <w:rFonts w:cs="Raavi"/>
          <w:cs/>
        </w:rPr>
        <mc:AlternateContent>
          <mc:Choice Requires="wps">
            <w:drawing>
              <wp:anchor distT="0" distB="0" distL="114300" distR="114300" simplePos="0" relativeHeight="251779072" behindDoc="0" locked="1" layoutInCell="1" allowOverlap="1" wp14:anchorId="6BD4E645" wp14:editId="6E2222F6">
                <wp:simplePos x="0" y="0"/>
                <wp:positionH relativeFrom="leftMargin">
                  <wp:posOffset>419100</wp:posOffset>
                </wp:positionH>
                <wp:positionV relativeFrom="line">
                  <wp:posOffset>0</wp:posOffset>
                </wp:positionV>
                <wp:extent cx="356235" cy="356235"/>
                <wp:effectExtent l="0" t="0" r="0" b="0"/>
                <wp:wrapNone/>
                <wp:docPr id="6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553BB2" w14:textId="77777777" w:rsidR="00291359" w:rsidRPr="00A535F7" w:rsidRDefault="00291359"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4E645"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dJJQIAAE4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INXSSUCAABOBAAADgAAAAAAAAAAAAAAAAAuAgAAZHJzL2Uyb0RvYy54&#10;bWxQSwECLQAUAAYACAAAACEAjWdD3NwAAAAGAQAADwAAAAAAAAAAAAAAAAB/BAAAZHJzL2Rvd25y&#10;ZXYueG1sUEsFBgAAAAAEAAQA8wAAAIgFAAAAAA==&#10;" filled="f" stroked="f" strokeweight=".5pt">
                <v:textbox inset="0,0,0,0">
                  <w:txbxContent>
                    <w:p w14:paraId="7C553BB2" w14:textId="77777777" w:rsidR="00291359" w:rsidRPr="00A535F7" w:rsidRDefault="00291359" w:rsidP="00A535F7">
                      <w:pPr>
                        <w:pStyle w:val="ParaNumbering"/>
                      </w:pPr>
                      <w:r>
                        <w:t>057</w:t>
                      </w:r>
                    </w:p>
                  </w:txbxContent>
                </v:textbox>
                <w10:wrap anchorx="margin" anchory="line"/>
                <w10:anchorlock/>
              </v:shape>
            </w:pict>
          </mc:Fallback>
        </mc:AlternateContent>
      </w:r>
      <w:r w:rsidR="007202F4" w:rsidRPr="007202F4">
        <w:rPr>
          <w:cs/>
        </w:rPr>
        <w:t>तौभी मैं तुम से सच कहता हूँ कि मेरा जाना तुम्हारे लिए अच्छा है</w:t>
      </w:r>
      <w:r w:rsidR="007202F4" w:rsidRPr="007202F4">
        <w:t xml:space="preserve">, </w:t>
      </w:r>
      <w:r w:rsidR="007202F4" w:rsidRPr="007202F4">
        <w:rPr>
          <w:cs/>
        </w:rPr>
        <w:t>क्योंकि यदि मैं न जाऊँ तो वह सहायक तुम्हारे पास न आएगा। परन्तु यदि मैं जाऊँगा</w:t>
      </w:r>
      <w:r w:rsidR="007202F4" w:rsidRPr="007202F4">
        <w:t xml:space="preserve">, </w:t>
      </w:r>
      <w:r w:rsidR="007202F4" w:rsidRPr="007202F4">
        <w:rPr>
          <w:cs/>
        </w:rPr>
        <w:t>तो उसे तुम्हारे पास भेजूँगा। (यूहन्ना 16:7)</w:t>
      </w:r>
    </w:p>
    <w:p w14:paraId="6E8FB6D4" w14:textId="77777777" w:rsidR="00083DAB" w:rsidRPr="00A30848" w:rsidRDefault="00291359" w:rsidP="007202F4">
      <w:pPr>
        <w:pStyle w:val="BodyText0"/>
      </w:pPr>
      <w:r>
        <w:rPr>
          <w:rFonts w:cs="Gautami"/>
          <w:cs/>
        </w:rPr>
        <mc:AlternateContent>
          <mc:Choice Requires="wps">
            <w:drawing>
              <wp:anchor distT="0" distB="0" distL="114300" distR="114300" simplePos="0" relativeHeight="251781120" behindDoc="0" locked="1" layoutInCell="1" allowOverlap="1" wp14:anchorId="5BC2D631" wp14:editId="20656D63">
                <wp:simplePos x="0" y="0"/>
                <wp:positionH relativeFrom="leftMargin">
                  <wp:posOffset>419100</wp:posOffset>
                </wp:positionH>
                <wp:positionV relativeFrom="line">
                  <wp:posOffset>0</wp:posOffset>
                </wp:positionV>
                <wp:extent cx="356235" cy="356235"/>
                <wp:effectExtent l="0" t="0" r="0" b="0"/>
                <wp:wrapNone/>
                <wp:docPr id="6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74B296" w14:textId="77777777" w:rsidR="00291359" w:rsidRPr="00A535F7" w:rsidRDefault="00291359"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D631"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iK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Un4iiUCAABOBAAADgAAAAAAAAAAAAAAAAAuAgAAZHJzL2Uyb0RvYy54&#10;bWxQSwECLQAUAAYACAAAACEAjWdD3NwAAAAGAQAADwAAAAAAAAAAAAAAAAB/BAAAZHJzL2Rvd25y&#10;ZXYueG1sUEsFBgAAAAAEAAQA8wAAAIgFAAAAAA==&#10;" filled="f" stroked="f" strokeweight=".5pt">
                <v:textbox inset="0,0,0,0">
                  <w:txbxContent>
                    <w:p w14:paraId="6B74B296" w14:textId="77777777" w:rsidR="00291359" w:rsidRPr="00A535F7" w:rsidRDefault="00291359" w:rsidP="00A535F7">
                      <w:pPr>
                        <w:pStyle w:val="ParaNumbering"/>
                      </w:pPr>
                      <w:r>
                        <w:t>058</w:t>
                      </w:r>
                    </w:p>
                  </w:txbxContent>
                </v:textbox>
                <w10:wrap anchorx="margin" anchory="line"/>
                <w10:anchorlock/>
              </v:shape>
            </w:pict>
          </mc:Fallback>
        </mc:AlternateContent>
      </w:r>
      <w:r w:rsidR="007202F4" w:rsidRPr="007202F4">
        <w:rPr>
          <w:cs/>
        </w:rPr>
        <w:t>एक क्षण के लिए इसके बारे में सोचें। स्वयं यीशु के अनुसार कलीसिया यीशु की तात्कालिक देहिक उपस्थिति की अपेक्षा पवित्र आत्मा की उपस्थिति से अधिक सहज अनुभव करेगी। परन्तु एक रचित</w:t>
      </w:r>
      <w:r w:rsidR="007202F4" w:rsidRPr="007202F4">
        <w:t xml:space="preserve">, </w:t>
      </w:r>
      <w:r w:rsidR="007202F4" w:rsidRPr="007202F4">
        <w:rPr>
          <w:cs/>
        </w:rPr>
        <w:t>नश्वर प्राणी मसीह की संसार की उपस्थिति की आशीषों से बढ़कर नहीं हो सकता था। नहीं</w:t>
      </w:r>
      <w:r w:rsidR="007202F4" w:rsidRPr="007202F4">
        <w:t xml:space="preserve">, </w:t>
      </w:r>
      <w:r w:rsidR="007202F4" w:rsidRPr="007202F4">
        <w:rPr>
          <w:cs/>
        </w:rPr>
        <w:t>पवित्र आत्मा के लिए पुत्र-परमेश्वर की अपेक्षा हमारे लिए अधिक लाभकारी होने के लिए आत्मा को परमेश्वर होना अवश्य है।</w:t>
      </w:r>
    </w:p>
    <w:p w14:paraId="1A65C3AD" w14:textId="77777777" w:rsidR="00083DAB" w:rsidRPr="00A30848" w:rsidRDefault="00083DAB" w:rsidP="007202F4">
      <w:pPr>
        <w:pStyle w:val="BulletHeading"/>
      </w:pPr>
      <w:bookmarkStart w:id="38" w:name="_Toc292805503"/>
      <w:bookmarkStart w:id="39" w:name="_Toc4361518"/>
      <w:bookmarkStart w:id="40" w:name="_Toc21182460"/>
      <w:bookmarkStart w:id="41" w:name="_Toc80702478"/>
      <w:r w:rsidRPr="00A30848">
        <w:rPr>
          <w:cs/>
        </w:rPr>
        <w:t>विधियां</w:t>
      </w:r>
      <w:bookmarkEnd w:id="38"/>
      <w:bookmarkEnd w:id="39"/>
      <w:bookmarkEnd w:id="40"/>
      <w:bookmarkEnd w:id="41"/>
    </w:p>
    <w:p w14:paraId="4D10839C" w14:textId="77777777" w:rsidR="007202F4" w:rsidRDefault="00291359" w:rsidP="007202F4">
      <w:pPr>
        <w:pStyle w:val="BodyText0"/>
      </w:pPr>
      <w:r>
        <w:rPr>
          <w:rFonts w:cs="Gautami"/>
          <w:cs/>
        </w:rPr>
        <mc:AlternateContent>
          <mc:Choice Requires="wps">
            <w:drawing>
              <wp:anchor distT="0" distB="0" distL="114300" distR="114300" simplePos="0" relativeHeight="251783168" behindDoc="0" locked="1" layoutInCell="1" allowOverlap="1" wp14:anchorId="7FA7CD83" wp14:editId="42505F51">
                <wp:simplePos x="0" y="0"/>
                <wp:positionH relativeFrom="leftMargin">
                  <wp:posOffset>419100</wp:posOffset>
                </wp:positionH>
                <wp:positionV relativeFrom="line">
                  <wp:posOffset>0</wp:posOffset>
                </wp:positionV>
                <wp:extent cx="356235" cy="356235"/>
                <wp:effectExtent l="0" t="0" r="0" b="0"/>
                <wp:wrapNone/>
                <wp:docPr id="68"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2E8C18" w14:textId="77777777" w:rsidR="00291359" w:rsidRPr="00A535F7" w:rsidRDefault="00291359"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7CD83"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Yh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hpAzT&#10;OKN9+aNcfqGkVlUl4lQjS631OQYfLIaH7it0b+49XkbwnXQ6/iIsgn7k+3rjWHSBcLxcLFfzxZIS&#10;jq7BxuzZ62PrfPgmQJNoFNThCBOz7LLzoQ8dQ2ItA1vVNGmMjSEt4lgsp+nBzYPJG4M1IoS+1WiF&#10;7tj1wOc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DeFiEmAgAATgQAAA4AAAAAAAAAAAAAAAAALgIAAGRycy9lMm9Eb2Mu&#10;eG1sUEsBAi0AFAAGAAgAAAAhAI1nQ9zcAAAABgEAAA8AAAAAAAAAAAAAAAAAgAQAAGRycy9kb3du&#10;cmV2LnhtbFBLBQYAAAAABAAEAPMAAACJBQAAAAA=&#10;" filled="f" stroked="f" strokeweight=".5pt">
                <v:textbox inset="0,0,0,0">
                  <w:txbxContent>
                    <w:p w14:paraId="0A2E8C18" w14:textId="77777777" w:rsidR="00291359" w:rsidRPr="00A535F7" w:rsidRDefault="00291359" w:rsidP="00A535F7">
                      <w:pPr>
                        <w:pStyle w:val="ParaNumbering"/>
                      </w:pPr>
                      <w:r>
                        <w:t>059</w:t>
                      </w:r>
                    </w:p>
                  </w:txbxContent>
                </v:textbox>
                <w10:wrap anchorx="margin" anchory="line"/>
                <w10:anchorlock/>
              </v:shape>
            </w:pict>
          </mc:Fallback>
        </mc:AlternateContent>
      </w:r>
      <w:r w:rsidR="007202F4">
        <w:rPr>
          <w:cs/>
        </w:rPr>
        <w:t>पवित्र आत्मा के ईश्वरत्व को स्थापित करने में पवित्रशास्त्र का चौथा तरीका त्रिएक्य विधियां हैं जिसमें पिता और पुत्र के साथ उसका नाम भी शामिल होता है।</w:t>
      </w:r>
    </w:p>
    <w:p w14:paraId="0D95E79E" w14:textId="77777777" w:rsidR="007202F4" w:rsidRDefault="00291359" w:rsidP="007202F4">
      <w:pPr>
        <w:pStyle w:val="BodyText0"/>
      </w:pPr>
      <w:r>
        <w:rPr>
          <w:rFonts w:cs="Gautami"/>
          <w:cs/>
        </w:rPr>
        <mc:AlternateContent>
          <mc:Choice Requires="wps">
            <w:drawing>
              <wp:anchor distT="0" distB="0" distL="114300" distR="114300" simplePos="0" relativeHeight="251785216" behindDoc="0" locked="1" layoutInCell="1" allowOverlap="1" wp14:anchorId="5E6F0AA2" wp14:editId="17A57A45">
                <wp:simplePos x="0" y="0"/>
                <wp:positionH relativeFrom="leftMargin">
                  <wp:posOffset>419100</wp:posOffset>
                </wp:positionH>
                <wp:positionV relativeFrom="line">
                  <wp:posOffset>0</wp:posOffset>
                </wp:positionV>
                <wp:extent cx="356235" cy="356235"/>
                <wp:effectExtent l="0" t="0" r="0" b="0"/>
                <wp:wrapNone/>
                <wp:docPr id="69"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A89268" w14:textId="77777777" w:rsidR="00291359" w:rsidRPr="00A535F7" w:rsidRDefault="00291359"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F0AA2"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K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E/wyiUCAABOBAAADgAAAAAAAAAAAAAAAAAuAgAAZHJzL2Uyb0RvYy54&#10;bWxQSwECLQAUAAYACAAAACEAjWdD3NwAAAAGAQAADwAAAAAAAAAAAAAAAAB/BAAAZHJzL2Rvd25y&#10;ZXYueG1sUEsFBgAAAAAEAAQA8wAAAIgFAAAAAA==&#10;" filled="f" stroked="f" strokeweight=".5pt">
                <v:textbox inset="0,0,0,0">
                  <w:txbxContent>
                    <w:p w14:paraId="2BA89268" w14:textId="77777777" w:rsidR="00291359" w:rsidRPr="00A535F7" w:rsidRDefault="00291359" w:rsidP="00A535F7">
                      <w:pPr>
                        <w:pStyle w:val="ParaNumbering"/>
                      </w:pPr>
                      <w:r>
                        <w:t>060</w:t>
                      </w:r>
                    </w:p>
                  </w:txbxContent>
                </v:textbox>
                <w10:wrap anchorx="margin" anchory="line"/>
                <w10:anchorlock/>
              </v:shape>
            </w:pict>
          </mc:Fallback>
        </mc:AlternateContent>
      </w:r>
      <w:r w:rsidR="007202F4">
        <w:rPr>
          <w:cs/>
        </w:rPr>
        <w:t>त्रिएक्य विधि पवित्रशास्त्र का वह अनुच्छेद है जो त्रिएकता के तीनों व्यक्तित्वों का उल्लेख स्पष्ट रूप से समान आधार पर करता है</w:t>
      </w:r>
      <w:r w:rsidR="007202F4">
        <w:t xml:space="preserve">, </w:t>
      </w:r>
      <w:r w:rsidR="007202F4">
        <w:rPr>
          <w:cs/>
        </w:rPr>
        <w:t>उनमें परस्पर सहयोग को दर्शाते हुए। पिता</w:t>
      </w:r>
      <w:r w:rsidR="007202F4">
        <w:t xml:space="preserve">, </w:t>
      </w:r>
      <w:r w:rsidR="007202F4">
        <w:rPr>
          <w:cs/>
        </w:rPr>
        <w:t>पुत्र और पवित्र आत्मा का समान सहभागियों के रूप में उल्लेख करने के द्वारा</w:t>
      </w:r>
      <w:r w:rsidR="007202F4">
        <w:t xml:space="preserve">, </w:t>
      </w:r>
      <w:r w:rsidR="007202F4">
        <w:rPr>
          <w:cs/>
        </w:rPr>
        <w:t>बाइबल दर्शाती है कि पवित्र आत्मा उतना ही ईश्वरीय है जितने पिता और पुत्र। हम इन विधियों को रोमियों 15:30</w:t>
      </w:r>
      <w:r w:rsidR="007202F4">
        <w:t xml:space="preserve">; </w:t>
      </w:r>
      <w:r w:rsidR="007202F4">
        <w:rPr>
          <w:cs/>
        </w:rPr>
        <w:t>1कुरिन्थियों 12:4-6</w:t>
      </w:r>
      <w:r w:rsidR="007202F4">
        <w:t xml:space="preserve">; </w:t>
      </w:r>
      <w:r w:rsidR="007202F4">
        <w:rPr>
          <w:cs/>
        </w:rPr>
        <w:t>2थिस्सलुनिकियों 2:13-14 एवं कई अन्य स्थानों में पा सकते हैं। आइए इन विधियों के केवल दो उदाहरणों को देखें।</w:t>
      </w:r>
    </w:p>
    <w:p w14:paraId="4AE35A1C" w14:textId="77777777" w:rsidR="0092412C" w:rsidRDefault="00291359" w:rsidP="007202F4">
      <w:pPr>
        <w:pStyle w:val="BodyText0"/>
      </w:pPr>
      <w:r>
        <w:rPr>
          <w:rFonts w:cs="Gautami"/>
          <w:cs/>
        </w:rPr>
        <mc:AlternateContent>
          <mc:Choice Requires="wps">
            <w:drawing>
              <wp:anchor distT="0" distB="0" distL="114300" distR="114300" simplePos="0" relativeHeight="251787264" behindDoc="0" locked="1" layoutInCell="1" allowOverlap="1" wp14:anchorId="1008F112" wp14:editId="6548099B">
                <wp:simplePos x="0" y="0"/>
                <wp:positionH relativeFrom="leftMargin">
                  <wp:posOffset>419100</wp:posOffset>
                </wp:positionH>
                <wp:positionV relativeFrom="line">
                  <wp:posOffset>0</wp:posOffset>
                </wp:positionV>
                <wp:extent cx="356235" cy="356235"/>
                <wp:effectExtent l="0" t="0" r="0" b="0"/>
                <wp:wrapNone/>
                <wp:docPr id="7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153D18" w14:textId="77777777" w:rsidR="00291359" w:rsidRPr="00A535F7" w:rsidRDefault="00291359"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8F112"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LoJw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oF6TFM&#10;44x25VO5vKGkVlUl4lQjS631OQbvLYaH7ht0b+49XkbwnXQ6/iIsgn5MeLlyLLpAOF7OF8vZfEEJ&#10;R9dgY/bs9bF1PnwXoEk0CupwhIlZdt760IeOIbGWgY1qmjTGxpC2oMv5YpoeXD2YvDFYI0LoW41W&#10;6A5dAr78POI7QHVBeA56mXjLNwqb2DIfdsyhLhARaj084iEbwGIwWEgWuF9/u4/xOC70UtKizgpq&#10;cBEoaX4YHGOU5Gi40TiMhjnpO0Dh4iywl2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I7LoJwIAAE4EAAAOAAAAAAAAAAAAAAAAAC4CAABkcnMvZTJvRG9j&#10;LnhtbFBLAQItABQABgAIAAAAIQCNZ0Pc3AAAAAYBAAAPAAAAAAAAAAAAAAAAAIEEAABkcnMvZG93&#10;bnJldi54bWxQSwUGAAAAAAQABADzAAAAigUAAAAA&#10;" filled="f" stroked="f" strokeweight=".5pt">
                <v:textbox inset="0,0,0,0">
                  <w:txbxContent>
                    <w:p w14:paraId="53153D18" w14:textId="77777777" w:rsidR="00291359" w:rsidRPr="00A535F7" w:rsidRDefault="00291359" w:rsidP="00A535F7">
                      <w:pPr>
                        <w:pStyle w:val="ParaNumbering"/>
                      </w:pPr>
                      <w:r>
                        <w:t>061</w:t>
                      </w:r>
                    </w:p>
                  </w:txbxContent>
                </v:textbox>
                <w10:wrap anchorx="margin" anchory="line"/>
                <w10:anchorlock/>
              </v:shape>
            </w:pict>
          </mc:Fallback>
        </mc:AlternateContent>
      </w:r>
      <w:r w:rsidR="007202F4">
        <w:rPr>
          <w:cs/>
        </w:rPr>
        <w:t>पहला उदाहरण मत्ती 28:19 में पाया जाता है जहां यीशु ने यह आज्ञा दी:</w:t>
      </w:r>
    </w:p>
    <w:p w14:paraId="0F04C97A" w14:textId="77777777" w:rsidR="0092412C" w:rsidRDefault="00291359" w:rsidP="007202F4">
      <w:pPr>
        <w:pStyle w:val="Quotations"/>
      </w:pPr>
      <w:r>
        <w:rPr>
          <w:rFonts w:cs="Raavi"/>
          <w:cs/>
        </w:rPr>
        <mc:AlternateContent>
          <mc:Choice Requires="wps">
            <w:drawing>
              <wp:anchor distT="0" distB="0" distL="114300" distR="114300" simplePos="0" relativeHeight="251789312" behindDoc="0" locked="1" layoutInCell="1" allowOverlap="1" wp14:anchorId="3A17827A" wp14:editId="596A7CF1">
                <wp:simplePos x="0" y="0"/>
                <wp:positionH relativeFrom="leftMargin">
                  <wp:posOffset>419100</wp:posOffset>
                </wp:positionH>
                <wp:positionV relativeFrom="line">
                  <wp:posOffset>0</wp:posOffset>
                </wp:positionV>
                <wp:extent cx="356235" cy="356235"/>
                <wp:effectExtent l="0" t="0" r="0" b="0"/>
                <wp:wrapNone/>
                <wp:docPr id="7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7B9D1B" w14:textId="77777777" w:rsidR="00291359" w:rsidRPr="00A535F7" w:rsidRDefault="00291359"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7827A"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fkJw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o8Qw&#10;jTPalz/K1ZySWlWViFONLLXW5xh8sBgeuq/Qvbn3eBnBd9Lp+IuwCPqR7+uNY9EFwvFysVzNF0tK&#10;OLoGG7Nnr4+t8+GbAE2iUVCHI0zMssvOhz50DIm1DGxV06QxNoa0BV0tltP04ObB5I3BGhFC32q0&#10;QnfsEvDVcsR3hOqK8Bz0MvGWbxU2sWM+7JlDXSAi1Hp4wkM2gMVgsJAscL/+dh/jcVzopaRFnRXU&#10;4CJQ0nw3OMYoydFwo3EcDXPW94DCxclgL8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H1fkJwIAAE4EAAAOAAAAAAAAAAAAAAAAAC4CAABkcnMvZTJvRG9j&#10;LnhtbFBLAQItABQABgAIAAAAIQCNZ0Pc3AAAAAYBAAAPAAAAAAAAAAAAAAAAAIEEAABkcnMvZG93&#10;bnJldi54bWxQSwUGAAAAAAQABADzAAAAigUAAAAA&#10;" filled="f" stroked="f" strokeweight=".5pt">
                <v:textbox inset="0,0,0,0">
                  <w:txbxContent>
                    <w:p w14:paraId="4C7B9D1B" w14:textId="77777777" w:rsidR="00291359" w:rsidRPr="00A535F7" w:rsidRDefault="00291359" w:rsidP="00A535F7">
                      <w:pPr>
                        <w:pStyle w:val="ParaNumbering"/>
                      </w:pPr>
                      <w:r>
                        <w:t>062</w:t>
                      </w:r>
                    </w:p>
                  </w:txbxContent>
                </v:textbox>
                <w10:wrap anchorx="margin" anchory="line"/>
                <w10:anchorlock/>
              </v:shape>
            </w:pict>
          </mc:Fallback>
        </mc:AlternateContent>
      </w:r>
      <w:r w:rsidR="007202F4" w:rsidRPr="007202F4">
        <w:rPr>
          <w:cs/>
        </w:rPr>
        <w:t>इसलिए तुम जाओ</w:t>
      </w:r>
      <w:r w:rsidR="007202F4" w:rsidRPr="007202F4">
        <w:t xml:space="preserve">, </w:t>
      </w:r>
      <w:r w:rsidR="007202F4" w:rsidRPr="007202F4">
        <w:rPr>
          <w:cs/>
        </w:rPr>
        <w:t>सब जातियों के लोगों को चेला बनाओ</w:t>
      </w:r>
      <w:r w:rsidR="007202F4" w:rsidRPr="007202F4">
        <w:t xml:space="preserve">; </w:t>
      </w:r>
      <w:r w:rsidR="007202F4" w:rsidRPr="007202F4">
        <w:rPr>
          <w:cs/>
        </w:rPr>
        <w:t>और उन्हें पिता</w:t>
      </w:r>
      <w:r w:rsidR="007202F4" w:rsidRPr="007202F4">
        <w:t xml:space="preserve">, </w:t>
      </w:r>
      <w:r w:rsidR="007202F4" w:rsidRPr="007202F4">
        <w:rPr>
          <w:cs/>
        </w:rPr>
        <w:t>और पुत्र</w:t>
      </w:r>
      <w:r w:rsidR="007202F4" w:rsidRPr="007202F4">
        <w:t xml:space="preserve">, </w:t>
      </w:r>
      <w:r w:rsidR="007202F4" w:rsidRPr="007202F4">
        <w:rPr>
          <w:cs/>
        </w:rPr>
        <w:t>और पवित्र आत्मा के नाम से बपतिस्मा दो। (मत्ती 28:19)</w:t>
      </w:r>
    </w:p>
    <w:p w14:paraId="45B216FA" w14:textId="77777777" w:rsidR="007202F4" w:rsidRDefault="00291359" w:rsidP="007202F4">
      <w:pPr>
        <w:pStyle w:val="BodyText0"/>
      </w:pPr>
      <w:r>
        <w:rPr>
          <w:rFonts w:cs="Gautami"/>
          <w:cs/>
        </w:rPr>
        <mc:AlternateContent>
          <mc:Choice Requires="wps">
            <w:drawing>
              <wp:anchor distT="0" distB="0" distL="114300" distR="114300" simplePos="0" relativeHeight="251791360" behindDoc="0" locked="1" layoutInCell="1" allowOverlap="1" wp14:anchorId="09CF0337" wp14:editId="2CB93D1E">
                <wp:simplePos x="0" y="0"/>
                <wp:positionH relativeFrom="leftMargin">
                  <wp:posOffset>419100</wp:posOffset>
                </wp:positionH>
                <wp:positionV relativeFrom="line">
                  <wp:posOffset>0</wp:posOffset>
                </wp:positionV>
                <wp:extent cx="356235" cy="356235"/>
                <wp:effectExtent l="0" t="0" r="0" b="0"/>
                <wp:wrapNone/>
                <wp:docPr id="7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60A66C" w14:textId="77777777" w:rsidR="00291359" w:rsidRPr="00A535F7" w:rsidRDefault="00291359"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F0337"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G0Jw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p8Qw&#10;jTPalz/K1YKSWlWViFONLLXW5xh8sBgeuq/Qvbn3eBnBd9Lp+IuwCPqR7+uNY9EFwvFysVzNF0tK&#10;OLoGG7Nnr4+t8+GbAE2iUVCHI0zMssvOhz50DIm1DGxV06QxNoa0BV0tltP04ObB5I3BGhFC32q0&#10;QnfsEvDVasR3hOqK8Bz0MvGWbxU2sWM+7JlDXSAi1Hp4wkM2gMVgsJAscL/+dh/jcVzopaRFnRXU&#10;4CJQ0nw3OMYoydFwo3EcDXPW94DCneEOWZ5MfOBCM5rSgX7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90G0JwIAAE4EAAAOAAAAAAAAAAAAAAAAAC4CAABkcnMvZTJvRG9j&#10;LnhtbFBLAQItABQABgAIAAAAIQCNZ0Pc3AAAAAYBAAAPAAAAAAAAAAAAAAAAAIEEAABkcnMvZG93&#10;bnJldi54bWxQSwUGAAAAAAQABADzAAAAigUAAAAA&#10;" filled="f" stroked="f" strokeweight=".5pt">
                <v:textbox inset="0,0,0,0">
                  <w:txbxContent>
                    <w:p w14:paraId="6560A66C" w14:textId="77777777" w:rsidR="00291359" w:rsidRPr="00A535F7" w:rsidRDefault="00291359" w:rsidP="00A535F7">
                      <w:pPr>
                        <w:pStyle w:val="ParaNumbering"/>
                      </w:pPr>
                      <w:r>
                        <w:t>063</w:t>
                      </w:r>
                    </w:p>
                  </w:txbxContent>
                </v:textbox>
                <w10:wrap anchorx="margin" anchory="line"/>
                <w10:anchorlock/>
              </v:shape>
            </w:pict>
          </mc:Fallback>
        </mc:AlternateContent>
      </w:r>
      <w:r w:rsidR="007202F4">
        <w:rPr>
          <w:cs/>
        </w:rPr>
        <w:t>इस विधि में यीशु ने दर्शाया कि बपतिस्मा त्रिएकता के तीनों व्यक्तित्वों के नाम या अधिकार से दिया जाएँ यह आज्ञा परमेश्वर के व्यक्तित्वों को दिए जाने वाले सम्मान में कोई अन्तर नहीं करती। इसकी अपेक्षा वह तीनों को समान रूप से प्रस्तुत करती है।</w:t>
      </w:r>
    </w:p>
    <w:p w14:paraId="5C283D80" w14:textId="77777777" w:rsidR="0092412C" w:rsidRDefault="00291359" w:rsidP="007202F4">
      <w:pPr>
        <w:pStyle w:val="BodyText0"/>
      </w:pPr>
      <w:r>
        <w:rPr>
          <w:rFonts w:cs="Gautami"/>
          <w:cs/>
        </w:rPr>
        <mc:AlternateContent>
          <mc:Choice Requires="wps">
            <w:drawing>
              <wp:anchor distT="0" distB="0" distL="114300" distR="114300" simplePos="0" relativeHeight="251793408" behindDoc="0" locked="1" layoutInCell="1" allowOverlap="1" wp14:anchorId="56457F63" wp14:editId="3075A7F5">
                <wp:simplePos x="0" y="0"/>
                <wp:positionH relativeFrom="leftMargin">
                  <wp:posOffset>419100</wp:posOffset>
                </wp:positionH>
                <wp:positionV relativeFrom="line">
                  <wp:posOffset>0</wp:posOffset>
                </wp:positionV>
                <wp:extent cx="356235" cy="356235"/>
                <wp:effectExtent l="0" t="0" r="0" b="0"/>
                <wp:wrapNone/>
                <wp:docPr id="7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675747" w14:textId="77777777" w:rsidR="00291359" w:rsidRPr="00A535F7" w:rsidRDefault="00291359"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7F63"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39KA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p8Qw&#10;jTPalT/K5WdKalVVIk41stRan2Pw3mJ46L5C9+be42UE30mn4y/CIuhHvi9XjkUXCMfL+WI5my8o&#10;4egabMyevT62zodvAjSJRkEdjjAxy85bH/rQMSTWMrBRTZPG2BjSFnQ5X0zTg6sHkzcGa0QIfavR&#10;Ct2hS8CXtyO+A1QXhOegl4m3fKOwiS3zYccc6gIRodbDEx6yASwGg4Vkgfv1t/sYj+NCLyUt6qyg&#10;BheBkua7wTFGSY6GG43DaJiTvgcU7g3ukOXJxAcuNKMpHeg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2ad/SgCAABOBAAADgAAAAAAAAAAAAAAAAAuAgAAZHJzL2Uyb0Rv&#10;Yy54bWxQSwECLQAUAAYACAAAACEAjWdD3NwAAAAGAQAADwAAAAAAAAAAAAAAAACCBAAAZHJzL2Rv&#10;d25yZXYueG1sUEsFBgAAAAAEAAQA8wAAAIsFAAAAAA==&#10;" filled="f" stroked="f" strokeweight=".5pt">
                <v:textbox inset="0,0,0,0">
                  <w:txbxContent>
                    <w:p w14:paraId="15675747" w14:textId="77777777" w:rsidR="00291359" w:rsidRPr="00A535F7" w:rsidRDefault="00291359" w:rsidP="00A535F7">
                      <w:pPr>
                        <w:pStyle w:val="ParaNumbering"/>
                      </w:pPr>
                      <w:r>
                        <w:t>064</w:t>
                      </w:r>
                    </w:p>
                  </w:txbxContent>
                </v:textbox>
                <w10:wrap anchorx="margin" anchory="line"/>
                <w10:anchorlock/>
              </v:shape>
            </w:pict>
          </mc:Fallback>
        </mc:AlternateContent>
      </w:r>
      <w:r w:rsidR="007202F4">
        <w:rPr>
          <w:cs/>
        </w:rPr>
        <w:t>दूसरा स्पष्ट उदाहरण 2कुरिन्थियों 13:14 में प्रकट होता है जहां पौलुस ने इन शब्दों को लिखा था:</w:t>
      </w:r>
    </w:p>
    <w:p w14:paraId="0ECC38AF" w14:textId="77777777" w:rsidR="0092412C" w:rsidRDefault="00291359" w:rsidP="007202F4">
      <w:pPr>
        <w:pStyle w:val="Quotations"/>
      </w:pPr>
      <w:r>
        <w:rPr>
          <w:rFonts w:cs="Raavi"/>
          <w:cs/>
        </w:rPr>
        <mc:AlternateContent>
          <mc:Choice Requires="wps">
            <w:drawing>
              <wp:anchor distT="0" distB="0" distL="114300" distR="114300" simplePos="0" relativeHeight="251795456" behindDoc="0" locked="1" layoutInCell="1" allowOverlap="1" wp14:anchorId="5D0F146E" wp14:editId="283FBE56">
                <wp:simplePos x="0" y="0"/>
                <wp:positionH relativeFrom="leftMargin">
                  <wp:posOffset>419100</wp:posOffset>
                </wp:positionH>
                <wp:positionV relativeFrom="line">
                  <wp:posOffset>0</wp:posOffset>
                </wp:positionV>
                <wp:extent cx="356235" cy="356235"/>
                <wp:effectExtent l="0" t="0" r="0" b="0"/>
                <wp:wrapNone/>
                <wp:docPr id="7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E7EF8F" w14:textId="77777777" w:rsidR="00291359" w:rsidRPr="00A535F7" w:rsidRDefault="00291359"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F146E"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hoJwIAAE4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LZ0oM&#10;a3BGu/JHuVxQUquqEnGqkaXW+hyD9xbDQ/cVujf3Hi8j+E66Jv4iLIJ+5Pty5Vh0gXC8nC+Wszkm&#10;5+gabMyevT62zodvAhoSjYI6HGFilp23PvShY0isZWCjtE5j1Ia0BV3OF9P04OrB5NpgjQihbzVa&#10;oTt0CfjydsR3gOqC8Bz0MvGWbxQ2sWU+7JhDXSAi1Hp4wkNqwGIwWEgWuF9/u4/xOC70UtKizgpq&#10;cBEo0d8NjjFKcjTcaBxGw5yae0Dh3uAOWZ5MfOCCHk3poHn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LhhoJwIAAE4EAAAOAAAAAAAAAAAAAAAAAC4CAABkcnMvZTJvRG9j&#10;LnhtbFBLAQItABQABgAIAAAAIQCNZ0Pc3AAAAAYBAAAPAAAAAAAAAAAAAAAAAIEEAABkcnMvZG93&#10;bnJldi54bWxQSwUGAAAAAAQABADzAAAAigUAAAAA&#10;" filled="f" stroked="f" strokeweight=".5pt">
                <v:textbox inset="0,0,0,0">
                  <w:txbxContent>
                    <w:p w14:paraId="6EE7EF8F" w14:textId="77777777" w:rsidR="00291359" w:rsidRPr="00A535F7" w:rsidRDefault="00291359" w:rsidP="00A535F7">
                      <w:pPr>
                        <w:pStyle w:val="ParaNumbering"/>
                      </w:pPr>
                      <w:r>
                        <w:t>065</w:t>
                      </w:r>
                    </w:p>
                  </w:txbxContent>
                </v:textbox>
                <w10:wrap anchorx="margin" anchory="line"/>
                <w10:anchorlock/>
              </v:shape>
            </w:pict>
          </mc:Fallback>
        </mc:AlternateContent>
      </w:r>
      <w:r w:rsidR="007202F4" w:rsidRPr="007202F4">
        <w:rPr>
          <w:cs/>
        </w:rPr>
        <w:t>प्रभु यीशु मसीह का अनुग्रह और परमेश्वर का प्रेम और पवित्र आत्मा की सहभागिता तुम सब के साथ होती रहे। (2कुरिन्थियों 13:14)</w:t>
      </w:r>
    </w:p>
    <w:p w14:paraId="4BA75B9A" w14:textId="06FB3593" w:rsidR="007202F4" w:rsidRDefault="00291359" w:rsidP="007202F4">
      <w:pPr>
        <w:pStyle w:val="BodyText0"/>
      </w:pPr>
      <w:r>
        <w:rPr>
          <w:rFonts w:cs="Gautami"/>
          <w:cs/>
        </w:rPr>
        <mc:AlternateContent>
          <mc:Choice Requires="wps">
            <w:drawing>
              <wp:anchor distT="0" distB="0" distL="114300" distR="114300" simplePos="0" relativeHeight="251797504" behindDoc="0" locked="1" layoutInCell="1" allowOverlap="1" wp14:anchorId="6DB30327" wp14:editId="5122345D">
                <wp:simplePos x="0" y="0"/>
                <wp:positionH relativeFrom="leftMargin">
                  <wp:posOffset>419100</wp:posOffset>
                </wp:positionH>
                <wp:positionV relativeFrom="line">
                  <wp:posOffset>0</wp:posOffset>
                </wp:positionV>
                <wp:extent cx="356235" cy="356235"/>
                <wp:effectExtent l="0" t="0" r="0" b="0"/>
                <wp:wrapNone/>
                <wp:docPr id="7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23162D" w14:textId="77777777" w:rsidR="00291359" w:rsidRPr="00A535F7" w:rsidRDefault="00291359"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30327"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DEv1kJwIAAE4EAAAOAAAAAAAAAAAAAAAAAC4CAABkcnMvZTJvRG9j&#10;LnhtbFBLAQItABQABgAIAAAAIQCNZ0Pc3AAAAAYBAAAPAAAAAAAAAAAAAAAAAIEEAABkcnMvZG93&#10;bnJldi54bWxQSwUGAAAAAAQABADzAAAAigUAAAAA&#10;" filled="f" stroked="f" strokeweight=".5pt">
                <v:textbox inset="0,0,0,0">
                  <w:txbxContent>
                    <w:p w14:paraId="3223162D" w14:textId="77777777" w:rsidR="00291359" w:rsidRPr="00A535F7" w:rsidRDefault="00291359" w:rsidP="00A535F7">
                      <w:pPr>
                        <w:pStyle w:val="ParaNumbering"/>
                      </w:pPr>
                      <w:r>
                        <w:t>066</w:t>
                      </w:r>
                    </w:p>
                  </w:txbxContent>
                </v:textbox>
                <w10:wrap anchorx="margin" anchory="line"/>
                <w10:anchorlock/>
              </v:shape>
            </w:pict>
          </mc:Fallback>
        </mc:AlternateContent>
      </w:r>
      <w:r w:rsidR="007202F4">
        <w:rPr>
          <w:cs/>
        </w:rPr>
        <w:t>अपनी पत्री के अंतिम आशीष वचनों में पौलुस ने पुत्र</w:t>
      </w:r>
      <w:r w:rsidR="007202F4">
        <w:t xml:space="preserve">, </w:t>
      </w:r>
      <w:r w:rsidR="007202F4">
        <w:rPr>
          <w:cs/>
        </w:rPr>
        <w:t>अर्थात् प्रभु यीशु मसीह</w:t>
      </w:r>
      <w:r w:rsidR="007202F4">
        <w:t xml:space="preserve">; </w:t>
      </w:r>
      <w:r w:rsidR="007202F4">
        <w:rPr>
          <w:cs/>
        </w:rPr>
        <w:t>पिता</w:t>
      </w:r>
      <w:r w:rsidR="007202F4">
        <w:t xml:space="preserve">, </w:t>
      </w:r>
      <w:r w:rsidR="007202F4">
        <w:rPr>
          <w:cs/>
        </w:rPr>
        <w:t>जिसे वह सामान्यत:</w:t>
      </w:r>
      <w:r w:rsidR="00EF582A">
        <w:rPr>
          <w:cs/>
        </w:rPr>
        <w:t xml:space="preserve"> </w:t>
      </w:r>
      <w:r w:rsidR="007202F4">
        <w:rPr>
          <w:cs/>
        </w:rPr>
        <w:t>परमेश्वर कहता है</w:t>
      </w:r>
      <w:r w:rsidR="007202F4">
        <w:t xml:space="preserve">; </w:t>
      </w:r>
      <w:r w:rsidR="007202F4">
        <w:rPr>
          <w:cs/>
        </w:rPr>
        <w:t>और पवित्र आत्मा का उल्लेख एक साथ किया। ऐसा करने में</w:t>
      </w:r>
      <w:r w:rsidR="007202F4">
        <w:t xml:space="preserve">, </w:t>
      </w:r>
      <w:r w:rsidR="007202F4">
        <w:rPr>
          <w:cs/>
        </w:rPr>
        <w:t>उसने तीनों व्यक्तित्वों को उद्धार की आशीषों को प्रदान करने में समान रूपों में प्रस्तुत करता है।</w:t>
      </w:r>
    </w:p>
    <w:p w14:paraId="6E720E77" w14:textId="77777777" w:rsidR="0092412C" w:rsidRDefault="00291359" w:rsidP="007202F4">
      <w:pPr>
        <w:pStyle w:val="BodyText0"/>
      </w:pPr>
      <w:r>
        <w:rPr>
          <w:rFonts w:cs="Gautami"/>
          <w:cs/>
        </w:rPr>
        <w:lastRenderedPageBreak/>
        <mc:AlternateContent>
          <mc:Choice Requires="wps">
            <w:drawing>
              <wp:anchor distT="0" distB="0" distL="114300" distR="114300" simplePos="0" relativeHeight="251799552" behindDoc="0" locked="1" layoutInCell="1" allowOverlap="1" wp14:anchorId="40DCAE78" wp14:editId="4DBFC62B">
                <wp:simplePos x="0" y="0"/>
                <wp:positionH relativeFrom="leftMargin">
                  <wp:posOffset>419100</wp:posOffset>
                </wp:positionH>
                <wp:positionV relativeFrom="line">
                  <wp:posOffset>0</wp:posOffset>
                </wp:positionV>
                <wp:extent cx="356235" cy="356235"/>
                <wp:effectExtent l="0" t="0" r="0" b="0"/>
                <wp:wrapNone/>
                <wp:docPr id="7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A96B54" w14:textId="77777777" w:rsidR="00291359" w:rsidRPr="00A535F7" w:rsidRDefault="00291359"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CAE78"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aUOKUmAgAATgQAAA4AAAAAAAAAAAAAAAAALgIAAGRycy9lMm9Eb2Mu&#10;eG1sUEsBAi0AFAAGAAgAAAAhAI1nQ9zcAAAABgEAAA8AAAAAAAAAAAAAAAAAgAQAAGRycy9kb3du&#10;cmV2LnhtbFBLBQYAAAAABAAEAPMAAACJBQAAAAA=&#10;" filled="f" stroked="f" strokeweight=".5pt">
                <v:textbox inset="0,0,0,0">
                  <w:txbxContent>
                    <w:p w14:paraId="07A96B54" w14:textId="77777777" w:rsidR="00291359" w:rsidRPr="00A535F7" w:rsidRDefault="00291359" w:rsidP="00A535F7">
                      <w:pPr>
                        <w:pStyle w:val="ParaNumbering"/>
                      </w:pPr>
                      <w:r>
                        <w:t>067</w:t>
                      </w:r>
                    </w:p>
                  </w:txbxContent>
                </v:textbox>
                <w10:wrap anchorx="margin" anchory="line"/>
                <w10:anchorlock/>
              </v:shape>
            </w:pict>
          </mc:Fallback>
        </mc:AlternateContent>
      </w:r>
      <w:r w:rsidR="007202F4">
        <w:rPr>
          <w:cs/>
        </w:rPr>
        <w:t>इस प्रकार की विधियां दर्शाती हैं कि पवित्र आत्मा परमेश्वरत्व में एक समान व्यक्तित्व है। वे दर्शाती हैं कि पिता</w:t>
      </w:r>
      <w:r w:rsidR="007202F4">
        <w:t xml:space="preserve">, </w:t>
      </w:r>
      <w:r w:rsidR="007202F4">
        <w:rPr>
          <w:cs/>
        </w:rPr>
        <w:t>पुत्र और पवित्र आत्मा उन सब विषयों में एक समान है जिसमें मूलभूत ईश्वरीय चरित्र और कार्य सम्मिलित होते हैं</w:t>
      </w:r>
      <w:r w:rsidR="007202F4">
        <w:t xml:space="preserve">, </w:t>
      </w:r>
      <w:r w:rsidR="007202F4">
        <w:rPr>
          <w:cs/>
        </w:rPr>
        <w:t>जैसे पापियों को अनुग्रह और उद्धार प्रदान करना और परमेश्वर के रूप में सम्मान और आराधना प्राप्त करना।</w:t>
      </w:r>
    </w:p>
    <w:p w14:paraId="1AE2B4D6" w14:textId="77777777" w:rsidR="00EF582A" w:rsidRDefault="00291359" w:rsidP="008942EA">
      <w:pPr>
        <w:pStyle w:val="Quotations"/>
        <w:rPr>
          <w:cs/>
        </w:rPr>
      </w:pPr>
      <w:r>
        <w:rPr>
          <w:rFonts w:cs="Raavi"/>
          <w:cs/>
        </w:rPr>
        <mc:AlternateContent>
          <mc:Choice Requires="wps">
            <w:drawing>
              <wp:anchor distT="0" distB="0" distL="114300" distR="114300" simplePos="0" relativeHeight="251801600" behindDoc="0" locked="1" layoutInCell="1" allowOverlap="1" wp14:anchorId="33C09D79" wp14:editId="6BA255BB">
                <wp:simplePos x="0" y="0"/>
                <wp:positionH relativeFrom="leftMargin">
                  <wp:posOffset>419100</wp:posOffset>
                </wp:positionH>
                <wp:positionV relativeFrom="line">
                  <wp:posOffset>0</wp:posOffset>
                </wp:positionV>
                <wp:extent cx="356235" cy="356235"/>
                <wp:effectExtent l="0" t="0" r="0" b="0"/>
                <wp:wrapNone/>
                <wp:docPr id="7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F6EA85" w14:textId="77777777" w:rsidR="00291359" w:rsidRPr="00A535F7" w:rsidRDefault="00291359"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9D79"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dmJgIAAE4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0oM&#10;0zijp/K5XOH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tel2YmAgAATgQAAA4AAAAAAAAAAAAAAAAALgIAAGRycy9lMm9Eb2Mu&#10;eG1sUEsBAi0AFAAGAAgAAAAhAI1nQ9zcAAAABgEAAA8AAAAAAAAAAAAAAAAAgAQAAGRycy9kb3du&#10;cmV2LnhtbFBLBQYAAAAABAAEAPMAAACJBQAAAAA=&#10;" filled="f" stroked="f" strokeweight=".5pt">
                <v:textbox inset="0,0,0,0">
                  <w:txbxContent>
                    <w:p w14:paraId="23F6EA85" w14:textId="77777777" w:rsidR="00291359" w:rsidRPr="00A535F7" w:rsidRDefault="00291359" w:rsidP="00A535F7">
                      <w:pPr>
                        <w:pStyle w:val="ParaNumbering"/>
                      </w:pPr>
                      <w:r>
                        <w:t>068</w:t>
                      </w:r>
                    </w:p>
                  </w:txbxContent>
                </v:textbox>
                <w10:wrap anchorx="margin" anchory="line"/>
                <w10:anchorlock/>
              </v:shape>
            </w:pict>
          </mc:Fallback>
        </mc:AlternateContent>
      </w:r>
      <w:r w:rsidR="008942EA" w:rsidRPr="008942EA">
        <w:rPr>
          <w:cs/>
        </w:rPr>
        <w:t>त्रिएकता की मसीही शिक्षा सिखाती है कि एक परमेश्वर तीन व्यक्तित्वों के रूप में अस्तित्व की एकता के रूप में पाया जाता है। क्योंकि पवित्र आत्मा परमेश्वर है</w:t>
      </w:r>
      <w:r w:rsidR="008942EA" w:rsidRPr="008942EA">
        <w:t xml:space="preserve">, </w:t>
      </w:r>
      <w:r w:rsidR="008942EA" w:rsidRPr="008942EA">
        <w:rPr>
          <w:cs/>
        </w:rPr>
        <w:t>इसलिए यह सही और उचित है कि हम न केवल उससे प्रार्थना करें</w:t>
      </w:r>
      <w:r w:rsidR="008942EA" w:rsidRPr="008942EA">
        <w:t xml:space="preserve">, </w:t>
      </w:r>
      <w:r w:rsidR="008942EA" w:rsidRPr="008942EA">
        <w:rPr>
          <w:cs/>
        </w:rPr>
        <w:t>बल्कि परमेश्वर के समान उसे आदर भी दें।</w:t>
      </w:r>
    </w:p>
    <w:p w14:paraId="64D50A09" w14:textId="52B8E980" w:rsidR="0092412C" w:rsidRPr="008942EA" w:rsidRDefault="00AE357A" w:rsidP="008942EA">
      <w:pPr>
        <w:pStyle w:val="QuotationAuthor"/>
        <w:rPr>
          <w:rFonts w:cs="Gautami"/>
          <w:cs/>
          <w:lang w:bidi="te-IN"/>
        </w:rPr>
      </w:pPr>
      <w:r>
        <w:rPr>
          <w:cs/>
        </w:rPr>
        <w:t>डॉ.</w:t>
      </w:r>
      <w:r w:rsidR="008942EA" w:rsidRPr="008942EA">
        <w:rPr>
          <w:cs/>
        </w:rPr>
        <w:t xml:space="preserve"> कीथ जाँनसन</w:t>
      </w:r>
    </w:p>
    <w:p w14:paraId="5BEEE31E" w14:textId="77777777" w:rsidR="00083DAB" w:rsidRPr="00A30848" w:rsidRDefault="00291359" w:rsidP="008942EA">
      <w:pPr>
        <w:pStyle w:val="BodyText0"/>
      </w:pPr>
      <w:r>
        <w:rPr>
          <w:rFonts w:cs="Gautami"/>
          <w:cs/>
        </w:rPr>
        <mc:AlternateContent>
          <mc:Choice Requires="wps">
            <w:drawing>
              <wp:anchor distT="0" distB="0" distL="114300" distR="114300" simplePos="0" relativeHeight="251803648" behindDoc="0" locked="1" layoutInCell="1" allowOverlap="1" wp14:anchorId="060CAC38" wp14:editId="570EBE2B">
                <wp:simplePos x="0" y="0"/>
                <wp:positionH relativeFrom="leftMargin">
                  <wp:posOffset>419100</wp:posOffset>
                </wp:positionH>
                <wp:positionV relativeFrom="line">
                  <wp:posOffset>0</wp:posOffset>
                </wp:positionV>
                <wp:extent cx="356235" cy="356235"/>
                <wp:effectExtent l="0" t="0" r="0" b="0"/>
                <wp:wrapNone/>
                <wp:docPr id="7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A199D5" w14:textId="77777777" w:rsidR="00291359" w:rsidRPr="00A535F7" w:rsidRDefault="00291359"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CAC38"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nNJw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oZJ2WY&#10;xhntyqdy+ZWSWlWViFONLLXW5xi8txgeum/Qvbn3eBnBd9Lp+IuwCPqR78uVY9EFwvFyvljO5gtK&#10;OLoGG7Nnr4+t8+G7AE2iUVCHI0zMsvPWhz50DIm1DGxU06QxNoa0BV3OF9P04OrB5I3BGhFC32q0&#10;QnfoeuCzEd8BqgvCc9DLxFu+UdjElvmwYw51gYhQ6+ERD9kAFoPBQrLA/frbfYzHcaGXkhZ1VlCD&#10;i0BJ88PgGKMkR8ONxmE0zEnfAQr3Bn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6yXnNJwIAAE4EAAAOAAAAAAAAAAAAAAAAAC4CAABkcnMvZTJvRG9j&#10;LnhtbFBLAQItABQABgAIAAAAIQCNZ0Pc3AAAAAYBAAAPAAAAAAAAAAAAAAAAAIEEAABkcnMvZG93&#10;bnJldi54bWxQSwUGAAAAAAQABADzAAAAigUAAAAA&#10;" filled="f" stroked="f" strokeweight=".5pt">
                <v:textbox inset="0,0,0,0">
                  <w:txbxContent>
                    <w:p w14:paraId="70A199D5" w14:textId="77777777" w:rsidR="00291359" w:rsidRPr="00A535F7" w:rsidRDefault="00291359" w:rsidP="00A535F7">
                      <w:pPr>
                        <w:pStyle w:val="ParaNumbering"/>
                      </w:pPr>
                      <w:r>
                        <w:t>069</w:t>
                      </w:r>
                    </w:p>
                  </w:txbxContent>
                </v:textbox>
                <w10:wrap anchorx="margin" anchory="line"/>
                <w10:anchorlock/>
              </v:shape>
            </w:pict>
          </mc:Fallback>
        </mc:AlternateContent>
      </w:r>
      <w:r w:rsidR="008942EA" w:rsidRPr="008942EA">
        <w:rPr>
          <w:cs/>
        </w:rPr>
        <w:t>अब जब हमने पवित्र आत्मा के ईश्वरत्व पर चर्चा कर ली है</w:t>
      </w:r>
      <w:r w:rsidR="008942EA" w:rsidRPr="008942EA">
        <w:t xml:space="preserve">, </w:t>
      </w:r>
      <w:r w:rsidR="008942EA" w:rsidRPr="008942EA">
        <w:rPr>
          <w:cs/>
        </w:rPr>
        <w:t>तो अब हम हमारे दूसरे शीर्षक- उसके व्यक्तित्व की ओर मुड़ने के लिए तैयार हैं। इस भाग में</w:t>
      </w:r>
      <w:r w:rsidR="008942EA" w:rsidRPr="008942EA">
        <w:t xml:space="preserve">, </w:t>
      </w:r>
      <w:r w:rsidR="008942EA" w:rsidRPr="008942EA">
        <w:rPr>
          <w:cs/>
        </w:rPr>
        <w:t>हम इस तथ्य की ओर देखेंगे कि हमें पवित्र आत्मा से मात्र एक ईश्वरीय शक्ति या सामर्थ्य के रूप में नहीं बल्कि एक सच्चे व्यक्तित्व के रूप में व्यवहार करना जरुरी है।</w:t>
      </w:r>
    </w:p>
    <w:p w14:paraId="768BECA8" w14:textId="77777777" w:rsidR="00083DAB" w:rsidRPr="00A30848" w:rsidRDefault="00083DAB" w:rsidP="00EF582A">
      <w:pPr>
        <w:pStyle w:val="ChapterHeading"/>
      </w:pPr>
      <w:bookmarkStart w:id="42" w:name="_Toc292805504"/>
      <w:bookmarkStart w:id="43" w:name="_Toc4361519"/>
      <w:bookmarkStart w:id="44" w:name="_Toc21182461"/>
      <w:bookmarkStart w:id="45" w:name="_Toc80702479"/>
      <w:r w:rsidRPr="00A30848">
        <w:rPr>
          <w:cs/>
        </w:rPr>
        <w:t>व्यक्तित्व</w:t>
      </w:r>
      <w:bookmarkEnd w:id="42"/>
      <w:bookmarkEnd w:id="43"/>
      <w:bookmarkEnd w:id="44"/>
      <w:bookmarkEnd w:id="45"/>
    </w:p>
    <w:p w14:paraId="7102E569" w14:textId="77777777" w:rsidR="0092412C" w:rsidRDefault="00291359" w:rsidP="008942EA">
      <w:pPr>
        <w:pStyle w:val="BodyText0"/>
      </w:pPr>
      <w:r>
        <w:rPr>
          <w:rFonts w:cs="Gautami"/>
          <w:cs/>
        </w:rPr>
        <mc:AlternateContent>
          <mc:Choice Requires="wps">
            <w:drawing>
              <wp:anchor distT="0" distB="0" distL="114300" distR="114300" simplePos="0" relativeHeight="251805696" behindDoc="0" locked="1" layoutInCell="1" allowOverlap="1" wp14:anchorId="01F5338D" wp14:editId="46F2435A">
                <wp:simplePos x="0" y="0"/>
                <wp:positionH relativeFrom="leftMargin">
                  <wp:posOffset>419100</wp:posOffset>
                </wp:positionH>
                <wp:positionV relativeFrom="line">
                  <wp:posOffset>0</wp:posOffset>
                </wp:positionV>
                <wp:extent cx="356235" cy="356235"/>
                <wp:effectExtent l="0" t="0" r="0" b="0"/>
                <wp:wrapNone/>
                <wp:docPr id="7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4CF292" w14:textId="77777777" w:rsidR="00291359" w:rsidRPr="00A535F7" w:rsidRDefault="00291359"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5338D"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Rn11MmAgAATgQAAA4AAAAAAAAAAAAAAAAALgIAAGRycy9lMm9Eb2Mu&#10;eG1sUEsBAi0AFAAGAAgAAAAhAI1nQ9zcAAAABgEAAA8AAAAAAAAAAAAAAAAAgAQAAGRycy9kb3du&#10;cmV2LnhtbFBLBQYAAAAABAAEAPMAAACJBQAAAAA=&#10;" filled="f" stroked="f" strokeweight=".5pt">
                <v:textbox inset="0,0,0,0">
                  <w:txbxContent>
                    <w:p w14:paraId="054CF292" w14:textId="77777777" w:rsidR="00291359" w:rsidRPr="00A535F7" w:rsidRDefault="00291359" w:rsidP="00A535F7">
                      <w:pPr>
                        <w:pStyle w:val="ParaNumbering"/>
                      </w:pPr>
                      <w:r>
                        <w:t>070</w:t>
                      </w:r>
                    </w:p>
                  </w:txbxContent>
                </v:textbox>
                <w10:wrap anchorx="margin" anchory="line"/>
                <w10:anchorlock/>
              </v:shape>
            </w:pict>
          </mc:Fallback>
        </mc:AlternateContent>
      </w:r>
      <w:r w:rsidR="008942EA" w:rsidRPr="008942EA">
        <w:rPr>
          <w:cs/>
        </w:rPr>
        <w:t>कलीसिया के सम्पूर्ण इतिहास में अनेक समूहों ने पवित्र आत्मा के इस प्रकार के व्यक्तित्व का इनकार किया है जिसमें भिन्न आत्म-चेतना और ईश्वरीय व्यक्तिगत चरित्र पाए जाते हैं। कुछ ने विश्वास किया है कि वह अन्य रूप में पिता ही है। अन्यों ने यह तर्क दिया है कि नाम “पवित्र आत्मा” केवल एक नाम है जिसके द्वारा प्राचीन लेखक परमेश्वर की सामर्थ्य का वर्णन करते थे। परन्तु प्रेरितों के विश्वास-कथन की संरचना में हम देख सकते हैं कि यह बाइबल के उस दावे की पुष्टि करता है कि पवित्र आत्मा परमेश्वरत्व में एक वास्तविक और भिन्न व्यक्तित्व है। यह वचन की स्पष्ट शिक्षा है और सदियों से मसीही कलीसिया की प्रत्येक शाखा का यही दावा रहा है।</w:t>
      </w:r>
    </w:p>
    <w:p w14:paraId="66323E3F" w14:textId="77777777" w:rsidR="00EF582A" w:rsidRDefault="00291359" w:rsidP="008942EA">
      <w:pPr>
        <w:pStyle w:val="Quotations"/>
        <w:rPr>
          <w:cs/>
        </w:rPr>
      </w:pPr>
      <w:r>
        <w:rPr>
          <w:rFonts w:cs="Raavi"/>
          <w:cs/>
        </w:rPr>
        <mc:AlternateContent>
          <mc:Choice Requires="wps">
            <w:drawing>
              <wp:anchor distT="0" distB="0" distL="114300" distR="114300" simplePos="0" relativeHeight="251807744" behindDoc="0" locked="1" layoutInCell="1" allowOverlap="1" wp14:anchorId="19DEEAA7" wp14:editId="3B01965D">
                <wp:simplePos x="0" y="0"/>
                <wp:positionH relativeFrom="leftMargin">
                  <wp:posOffset>419100</wp:posOffset>
                </wp:positionH>
                <wp:positionV relativeFrom="line">
                  <wp:posOffset>0</wp:posOffset>
                </wp:positionV>
                <wp:extent cx="356235" cy="356235"/>
                <wp:effectExtent l="0" t="0" r="0" b="0"/>
                <wp:wrapNone/>
                <wp:docPr id="8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1AFB55" w14:textId="77777777" w:rsidR="00291359" w:rsidRPr="00A535F7" w:rsidRDefault="00291359"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EEAA7"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0ZEJwIAAE4EAAAOAAAAZHJzL2Uyb0RvYy54bWysVE1v2zAMvQ/YfxB0X5yPJS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30ZEJwIAAE4EAAAOAAAAAAAAAAAAAAAAAC4CAABkcnMvZTJvRG9j&#10;LnhtbFBLAQItABQABgAIAAAAIQCNZ0Pc3AAAAAYBAAAPAAAAAAAAAAAAAAAAAIEEAABkcnMvZG93&#10;bnJldi54bWxQSwUGAAAAAAQABADzAAAAigUAAAAA&#10;" filled="f" stroked="f" strokeweight=".5pt">
                <v:textbox inset="0,0,0,0">
                  <w:txbxContent>
                    <w:p w14:paraId="211AFB55" w14:textId="77777777" w:rsidR="00291359" w:rsidRPr="00A535F7" w:rsidRDefault="00291359" w:rsidP="00A535F7">
                      <w:pPr>
                        <w:pStyle w:val="ParaNumbering"/>
                      </w:pPr>
                      <w:r>
                        <w:t>071</w:t>
                      </w:r>
                    </w:p>
                  </w:txbxContent>
                </v:textbox>
                <w10:wrap anchorx="margin" anchory="line"/>
                <w10:anchorlock/>
              </v:shape>
            </w:pict>
          </mc:Fallback>
        </mc:AlternateContent>
      </w:r>
      <w:r w:rsidR="008942EA">
        <w:rPr>
          <w:cs/>
        </w:rPr>
        <w:t>पवित्र आत्मा का वर्णन नए नियम में व्यक्तित्व से संबंधित शब्दों में किया गया है</w:t>
      </w:r>
      <w:r w:rsidR="008942EA">
        <w:t xml:space="preserve">, </w:t>
      </w:r>
      <w:r w:rsidR="008942EA">
        <w:rPr>
          <w:cs/>
        </w:rPr>
        <w:t>न कि अव्यक्तिक सामर्थ्य के रूप में। और शेष कलीसिया ने उस साक्षी के चारों और एकत्रित होकर कहा है कि हम भी इसी बात पर भरोसा करते हैं। यह सत्य है कि इस पर गहन तर्क-वितर्क होने के पश्चात्</w:t>
      </w:r>
      <w:r w:rsidR="008942EA">
        <w:t xml:space="preserve">, </w:t>
      </w:r>
      <w:r w:rsidR="008942EA">
        <w:rPr>
          <w:cs/>
        </w:rPr>
        <w:t>बाद वाले विश्वास-कथन के शब्दों में इसे ढ़ालने में तीन सौ से चार सौ वर्ष लगे। परन्तु जब कैसरिया का बासील इस पर चौथी सदी में चर्चा करता है</w:t>
      </w:r>
      <w:r w:rsidR="008942EA">
        <w:t xml:space="preserve">, </w:t>
      </w:r>
      <w:r w:rsidR="008942EA">
        <w:rPr>
          <w:cs/>
        </w:rPr>
        <w:t>तो वह नई धर्मशिक्षा की रचना नहीं कर रहा है</w:t>
      </w:r>
      <w:r w:rsidR="008942EA">
        <w:t xml:space="preserve">, </w:t>
      </w:r>
      <w:r w:rsidR="008942EA">
        <w:rPr>
          <w:cs/>
        </w:rPr>
        <w:t>वह केवल उस बात को संरचना प्रदान कर रहा है जिस पर लोग तीन सौ वर्षों से विश्वास करते आ रहे हैं।</w:t>
      </w:r>
    </w:p>
    <w:p w14:paraId="6F0BE0A2" w14:textId="06402759" w:rsidR="0092412C" w:rsidRPr="008942EA" w:rsidRDefault="00AE357A" w:rsidP="008942EA">
      <w:pPr>
        <w:pStyle w:val="QuotationAuthor"/>
        <w:rPr>
          <w:rFonts w:cs="Gautami"/>
          <w:cs/>
          <w:lang w:bidi="te-IN"/>
        </w:rPr>
      </w:pPr>
      <w:r>
        <w:rPr>
          <w:cs/>
        </w:rPr>
        <w:t>डॉ.</w:t>
      </w:r>
      <w:r w:rsidR="008942EA">
        <w:rPr>
          <w:cs/>
        </w:rPr>
        <w:t xml:space="preserve"> पीटर वाकर</w:t>
      </w:r>
    </w:p>
    <w:p w14:paraId="35B58F4D" w14:textId="77777777" w:rsidR="008942EA" w:rsidRDefault="00291359" w:rsidP="008942EA">
      <w:pPr>
        <w:pStyle w:val="BodyText0"/>
      </w:pPr>
      <w:r>
        <w:rPr>
          <w:rFonts w:cs="Gautami"/>
          <w:cs/>
        </w:rPr>
        <mc:AlternateContent>
          <mc:Choice Requires="wps">
            <w:drawing>
              <wp:anchor distT="0" distB="0" distL="114300" distR="114300" simplePos="0" relativeHeight="251809792" behindDoc="0" locked="1" layoutInCell="1" allowOverlap="1" wp14:anchorId="0A8F4497" wp14:editId="24430AC9">
                <wp:simplePos x="0" y="0"/>
                <wp:positionH relativeFrom="leftMargin">
                  <wp:posOffset>419100</wp:posOffset>
                </wp:positionH>
                <wp:positionV relativeFrom="line">
                  <wp:posOffset>0</wp:posOffset>
                </wp:positionV>
                <wp:extent cx="356235" cy="356235"/>
                <wp:effectExtent l="0" t="0" r="0" b="0"/>
                <wp:wrapNone/>
                <wp:docPr id="8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6FC9F2" w14:textId="77777777" w:rsidR="00291359" w:rsidRPr="00A535F7" w:rsidRDefault="00291359"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F4497"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6NIJwIAAE4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46NIJwIAAE4EAAAOAAAAAAAAAAAAAAAAAC4CAABkcnMvZTJvRG9j&#10;LnhtbFBLAQItABQABgAIAAAAIQCNZ0Pc3AAAAAYBAAAPAAAAAAAAAAAAAAAAAIEEAABkcnMvZG93&#10;bnJldi54bWxQSwUGAAAAAAQABADzAAAAigUAAAAA&#10;" filled="f" stroked="f" strokeweight=".5pt">
                <v:textbox inset="0,0,0,0">
                  <w:txbxContent>
                    <w:p w14:paraId="6C6FC9F2" w14:textId="77777777" w:rsidR="00291359" w:rsidRPr="00A535F7" w:rsidRDefault="00291359" w:rsidP="00A535F7">
                      <w:pPr>
                        <w:pStyle w:val="ParaNumbering"/>
                      </w:pPr>
                      <w:r>
                        <w:t>072</w:t>
                      </w:r>
                    </w:p>
                  </w:txbxContent>
                </v:textbox>
                <w10:wrap anchorx="margin" anchory="line"/>
                <w10:anchorlock/>
              </v:shape>
            </w:pict>
          </mc:Fallback>
        </mc:AlternateContent>
      </w:r>
      <w:r w:rsidR="008942EA">
        <w:rPr>
          <w:cs/>
        </w:rPr>
        <w:t>प्रारम्भ से हमें यह स्वीकार कर लेने की जरुरत है कि प्रेरितों का विश्वास-कथन इन विषयों को स्पष्ट या प्रत्यक्ष रूप से नहीं दर्शाता है। परन्तु जब हम मसीहियत की पहली कुछ सदियों में पवित्र आत्मा के विषय में महत्वपूर्ण धर्मविज्ञानीय तर्क-वितर्कों पर ध्यान देते हैं</w:t>
      </w:r>
      <w:r w:rsidR="008942EA">
        <w:t xml:space="preserve">, </w:t>
      </w:r>
      <w:r w:rsidR="008942EA">
        <w:rPr>
          <w:cs/>
        </w:rPr>
        <w:t xml:space="preserve">तो हम देख सकते हैं त्रिएकता के एक </w:t>
      </w:r>
      <w:r w:rsidR="008942EA">
        <w:rPr>
          <w:cs/>
        </w:rPr>
        <w:lastRenderedPageBreak/>
        <w:t>सदस्य के रूप में पवित्र आत्मा की विश्वास-कथन में पाई जाने वाली पुष्टि उसके व्यक्तित्व की भी पुष्टि है। शेष बाइबल-आधारित मसीहियत के साथ</w:t>
      </w:r>
      <w:r w:rsidR="008942EA">
        <w:t xml:space="preserve">, </w:t>
      </w:r>
      <w:r w:rsidR="008942EA">
        <w:rPr>
          <w:cs/>
        </w:rPr>
        <w:t>प्रेरितों का विश्वास-कथन भी परमेश्वर के आत्मा के मात्र शक्ति या ईश्वरीय सामर्थ्य में निर्व्यक्तिकरण को ठुकरा देता है।</w:t>
      </w:r>
    </w:p>
    <w:p w14:paraId="11475EE8" w14:textId="77777777" w:rsidR="00083DAB" w:rsidRPr="00A30848" w:rsidRDefault="00291359" w:rsidP="008942EA">
      <w:pPr>
        <w:pStyle w:val="BodyText0"/>
      </w:pPr>
      <w:r>
        <w:rPr>
          <w:rFonts w:cs="Gautami"/>
          <w:cs/>
        </w:rPr>
        <mc:AlternateContent>
          <mc:Choice Requires="wps">
            <w:drawing>
              <wp:anchor distT="0" distB="0" distL="114300" distR="114300" simplePos="0" relativeHeight="251811840" behindDoc="0" locked="1" layoutInCell="1" allowOverlap="1" wp14:anchorId="0267C76C" wp14:editId="4ED6DF58">
                <wp:simplePos x="0" y="0"/>
                <wp:positionH relativeFrom="leftMargin">
                  <wp:posOffset>419100</wp:posOffset>
                </wp:positionH>
                <wp:positionV relativeFrom="line">
                  <wp:posOffset>0</wp:posOffset>
                </wp:positionV>
                <wp:extent cx="356235" cy="356235"/>
                <wp:effectExtent l="0" t="0" r="0" b="0"/>
                <wp:wrapNone/>
                <wp:docPr id="8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FF583B" w14:textId="77777777" w:rsidR="00291359" w:rsidRPr="00A535F7" w:rsidRDefault="00291359"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C76C"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UYKAIAAE4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wu1GCgCAABOBAAADgAAAAAAAAAAAAAAAAAuAgAAZHJzL2Uyb0Rv&#10;Yy54bWxQSwECLQAUAAYACAAAACEAjWdD3NwAAAAGAQAADwAAAAAAAAAAAAAAAACCBAAAZHJzL2Rv&#10;d25yZXYueG1sUEsFBgAAAAAEAAQA8wAAAIsFAAAAAA==&#10;" filled="f" stroked="f" strokeweight=".5pt">
                <v:textbox inset="0,0,0,0">
                  <w:txbxContent>
                    <w:p w14:paraId="6DFF583B" w14:textId="77777777" w:rsidR="00291359" w:rsidRPr="00A535F7" w:rsidRDefault="00291359" w:rsidP="00A535F7">
                      <w:pPr>
                        <w:pStyle w:val="ParaNumbering"/>
                      </w:pPr>
                      <w:r>
                        <w:t>073</w:t>
                      </w:r>
                    </w:p>
                  </w:txbxContent>
                </v:textbox>
                <w10:wrap anchorx="margin" anchory="line"/>
                <w10:anchorlock/>
              </v:shape>
            </w:pict>
          </mc:Fallback>
        </mc:AlternateContent>
      </w:r>
      <w:r w:rsidR="008942EA">
        <w:rPr>
          <w:cs/>
        </w:rPr>
        <w:t>पवित्र आत्मा के व्यक्तित्व की विश्वास-कथन की पुष्टि के बाइबल-आधार पर हमारी चर्चा तीन भागों में विभाजित होगी। पहला</w:t>
      </w:r>
      <w:r w:rsidR="008942EA">
        <w:t xml:space="preserve">, </w:t>
      </w:r>
      <w:r w:rsidR="008942EA">
        <w:rPr>
          <w:cs/>
        </w:rPr>
        <w:t>हम उन व्यक्तिगत चरित्रों को देखेंगे जो पवित्र आत्मा में पाए जाते हैं। दूसरा</w:t>
      </w:r>
      <w:r w:rsidR="008942EA">
        <w:t xml:space="preserve">, </w:t>
      </w:r>
      <w:r w:rsidR="008942EA">
        <w:rPr>
          <w:cs/>
        </w:rPr>
        <w:t>हम पिता और पुत्र से उसकी व्यक्तिगत भिन्नता पर ध्यान देंगे। और तीसरा</w:t>
      </w:r>
      <w:r w:rsidR="008942EA">
        <w:t xml:space="preserve">, </w:t>
      </w:r>
      <w:r w:rsidR="008942EA">
        <w:rPr>
          <w:cs/>
        </w:rPr>
        <w:t>हम त्रिएकता के अन्य सदस्यों के साथ उसके व्यक्तिगत सम्बंध का वर्णन करेंगे। हम उन चरित्रों के साथ प्रारम्भ करेंगे जो प्रमाणित करते हैं कि पवित्र आत्मा एक पूर्ण व्यक्तित्व है।</w:t>
      </w:r>
    </w:p>
    <w:p w14:paraId="7A10AD44" w14:textId="77777777" w:rsidR="00083DAB" w:rsidRPr="00A30848" w:rsidRDefault="00083DAB" w:rsidP="008942EA">
      <w:pPr>
        <w:pStyle w:val="PanelHeading"/>
      </w:pPr>
      <w:bookmarkStart w:id="46" w:name="_Toc292805505"/>
      <w:bookmarkStart w:id="47" w:name="_Toc4361520"/>
      <w:bookmarkStart w:id="48" w:name="_Toc21182462"/>
      <w:bookmarkStart w:id="49" w:name="_Toc80702480"/>
      <w:r w:rsidRPr="00A30848">
        <w:rPr>
          <w:cs/>
        </w:rPr>
        <w:t>च</w:t>
      </w:r>
      <w:r w:rsidRPr="00A30848">
        <w:rPr>
          <w:rFonts w:eastAsia="Arial Unicode MS"/>
          <w:cs/>
        </w:rPr>
        <w:t>रि</w:t>
      </w:r>
      <w:r w:rsidRPr="00A30848">
        <w:rPr>
          <w:cs/>
        </w:rPr>
        <w:t>त्र</w:t>
      </w:r>
      <w:bookmarkEnd w:id="46"/>
      <w:bookmarkEnd w:id="47"/>
      <w:bookmarkEnd w:id="48"/>
      <w:bookmarkEnd w:id="49"/>
    </w:p>
    <w:p w14:paraId="6CD3F260" w14:textId="77777777" w:rsidR="0092412C" w:rsidRDefault="00291359" w:rsidP="008942EA">
      <w:pPr>
        <w:pStyle w:val="BodyText0"/>
      </w:pPr>
      <w:r>
        <w:rPr>
          <w:rFonts w:cs="Gautami"/>
          <w:cs/>
        </w:rPr>
        <mc:AlternateContent>
          <mc:Choice Requires="wps">
            <w:drawing>
              <wp:anchor distT="0" distB="0" distL="114300" distR="114300" simplePos="0" relativeHeight="251813888" behindDoc="0" locked="1" layoutInCell="1" allowOverlap="1" wp14:anchorId="3B0274FD" wp14:editId="63E7CE01">
                <wp:simplePos x="0" y="0"/>
                <wp:positionH relativeFrom="leftMargin">
                  <wp:posOffset>419100</wp:posOffset>
                </wp:positionH>
                <wp:positionV relativeFrom="line">
                  <wp:posOffset>0</wp:posOffset>
                </wp:positionV>
                <wp:extent cx="356235" cy="356235"/>
                <wp:effectExtent l="0" t="0" r="0" b="0"/>
                <wp:wrapNone/>
                <wp:docPr id="83"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873F2C" w14:textId="77777777" w:rsidR="00291359" w:rsidRPr="00A535F7" w:rsidRDefault="00291359"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274FD"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pppUSgCAABOBAAADgAAAAAAAAAAAAAAAAAuAgAAZHJzL2Uyb0Rv&#10;Yy54bWxQSwECLQAUAAYACAAAACEAjWdD3NwAAAAGAQAADwAAAAAAAAAAAAAAAACCBAAAZHJzL2Rv&#10;d25yZXYueG1sUEsFBgAAAAAEAAQA8wAAAIsFAAAAAA==&#10;" filled="f" stroked="f" strokeweight=".5pt">
                <v:textbox inset="0,0,0,0">
                  <w:txbxContent>
                    <w:p w14:paraId="35873F2C" w14:textId="77777777" w:rsidR="00291359" w:rsidRPr="00A535F7" w:rsidRDefault="00291359" w:rsidP="00A535F7">
                      <w:pPr>
                        <w:pStyle w:val="ParaNumbering"/>
                      </w:pPr>
                      <w:r>
                        <w:t>074</w:t>
                      </w:r>
                    </w:p>
                  </w:txbxContent>
                </v:textbox>
                <w10:wrap anchorx="margin" anchory="line"/>
                <w10:anchorlock/>
              </v:shape>
            </w:pict>
          </mc:Fallback>
        </mc:AlternateContent>
      </w:r>
      <w:r w:rsidR="008942EA" w:rsidRPr="008942EA">
        <w:rPr>
          <w:cs/>
        </w:rPr>
        <w:t>जब हम पवित्र आत्मा के व्यक्तिगत चरित्रों के बारे में बात करते हैं</w:t>
      </w:r>
      <w:r w:rsidR="008942EA" w:rsidRPr="008942EA">
        <w:t xml:space="preserve">, </w:t>
      </w:r>
      <w:r w:rsidR="008942EA" w:rsidRPr="008942EA">
        <w:rPr>
          <w:cs/>
        </w:rPr>
        <w:t>तो हमारे मन में वे विशेषताएं हैं जो उसमें निहित मनुष्यों में पाई जाने वाली विशेषताएं हैं- वे बातें जो उसमें तब ही पाई जा सकती हैं जब वह मात्र अव्यक्तिक शक्ति ही नहीं बल्कि वास्तविक व्यक्ति हो।</w:t>
      </w:r>
    </w:p>
    <w:p w14:paraId="5C55F4A0" w14:textId="77777777" w:rsidR="00EF582A" w:rsidRDefault="00291359" w:rsidP="008942EA">
      <w:pPr>
        <w:pStyle w:val="Quotations"/>
        <w:rPr>
          <w:cs/>
        </w:rPr>
      </w:pPr>
      <w:r>
        <w:rPr>
          <w:rFonts w:cs="Raavi"/>
          <w:cs/>
        </w:rPr>
        <mc:AlternateContent>
          <mc:Choice Requires="wps">
            <w:drawing>
              <wp:anchor distT="0" distB="0" distL="114300" distR="114300" simplePos="0" relativeHeight="251815936" behindDoc="0" locked="1" layoutInCell="1" allowOverlap="1" wp14:anchorId="3332240C" wp14:editId="301655D6">
                <wp:simplePos x="0" y="0"/>
                <wp:positionH relativeFrom="leftMargin">
                  <wp:posOffset>419100</wp:posOffset>
                </wp:positionH>
                <wp:positionV relativeFrom="line">
                  <wp:posOffset>0</wp:posOffset>
                </wp:positionV>
                <wp:extent cx="356235" cy="356235"/>
                <wp:effectExtent l="0" t="0" r="0" b="0"/>
                <wp:wrapNone/>
                <wp:docPr id="84"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CFFEAC" w14:textId="77777777" w:rsidR="00291359" w:rsidRPr="00A535F7" w:rsidRDefault="00291359"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2240C"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0uzEJwIAAE4EAAAOAAAAAAAAAAAAAAAAAC4CAABkcnMvZTJvRG9j&#10;LnhtbFBLAQItABQABgAIAAAAIQCNZ0Pc3AAAAAYBAAAPAAAAAAAAAAAAAAAAAIEEAABkcnMvZG93&#10;bnJldi54bWxQSwUGAAAAAAQABADzAAAAigUAAAAA&#10;" filled="f" stroked="f" strokeweight=".5pt">
                <v:textbox inset="0,0,0,0">
                  <w:txbxContent>
                    <w:p w14:paraId="34CFFEAC" w14:textId="77777777" w:rsidR="00291359" w:rsidRPr="00A535F7" w:rsidRDefault="00291359" w:rsidP="00A535F7">
                      <w:pPr>
                        <w:pStyle w:val="ParaNumbering"/>
                      </w:pPr>
                      <w:r>
                        <w:t>075</w:t>
                      </w:r>
                    </w:p>
                  </w:txbxContent>
                </v:textbox>
                <w10:wrap anchorx="margin" anchory="line"/>
                <w10:anchorlock/>
              </v:shape>
            </w:pict>
          </mc:Fallback>
        </mc:AlternateContent>
      </w:r>
      <w:r w:rsidR="008942EA">
        <w:rPr>
          <w:cs/>
        </w:rPr>
        <w:t>मैं इसे नए नियम में बहुत ही उपयोगी समझता हूँ कि नया नियम न केवल पिता-परमेश्वर के नामों और शीर्षकों</w:t>
      </w:r>
      <w:r w:rsidR="008942EA">
        <w:t xml:space="preserve">, </w:t>
      </w:r>
      <w:r w:rsidR="008942EA">
        <w:rPr>
          <w:cs/>
        </w:rPr>
        <w:t>पिता-परमेश्वर के कार्यों</w:t>
      </w:r>
      <w:r w:rsidR="008942EA">
        <w:t xml:space="preserve">, </w:t>
      </w:r>
      <w:r w:rsidR="008942EA">
        <w:rPr>
          <w:cs/>
        </w:rPr>
        <w:t>पिता-परमेश्वर के चरित्रों</w:t>
      </w:r>
      <w:r w:rsidR="008942EA">
        <w:t xml:space="preserve">, </w:t>
      </w:r>
      <w:r w:rsidR="008942EA">
        <w:rPr>
          <w:cs/>
        </w:rPr>
        <w:t>पिता-परमेश्वर के कार्यों के विषय में बात करता है</w:t>
      </w:r>
      <w:r w:rsidR="008942EA">
        <w:t xml:space="preserve">, </w:t>
      </w:r>
      <w:r w:rsidR="008942EA">
        <w:rPr>
          <w:cs/>
        </w:rPr>
        <w:t>बल्कि यह पुत्र और पवित्र आत्मा के विषय में भी यही बात करता है। दूसरे शब्दों में</w:t>
      </w:r>
      <w:r w:rsidR="008942EA">
        <w:t xml:space="preserve">, </w:t>
      </w:r>
      <w:r w:rsidR="008942EA">
        <w:rPr>
          <w:cs/>
        </w:rPr>
        <w:t>वे सभी व्यक्तिगत विशेषताएं जो बाइबल में पिता-परमेश्वर के बारे में कही गई हैं वहीं विशेषताएं नए नियम में पवित्र आत्मा के विषय में भी कही गईं हैं। और यह एक बार फिर हमें दर्शाता है कि पवित्र आत्मा एक व्यक्तित्व है</w:t>
      </w:r>
      <w:r w:rsidR="008942EA">
        <w:t xml:space="preserve">, </w:t>
      </w:r>
      <w:r w:rsidR="008942EA">
        <w:rPr>
          <w:cs/>
        </w:rPr>
        <w:t>शक्ति या बल नहीं।</w:t>
      </w:r>
    </w:p>
    <w:p w14:paraId="7D5D9A4E" w14:textId="308AEA94" w:rsidR="0092412C" w:rsidRPr="008942EA" w:rsidRDefault="00AE357A" w:rsidP="008942EA">
      <w:pPr>
        <w:pStyle w:val="QuotationAuthor"/>
        <w:rPr>
          <w:rFonts w:cs="Gautami"/>
          <w:cs/>
          <w:lang w:bidi="te-IN"/>
        </w:rPr>
      </w:pPr>
      <w:r>
        <w:rPr>
          <w:cs/>
        </w:rPr>
        <w:t>डॉ.</w:t>
      </w:r>
      <w:r w:rsidR="008942EA">
        <w:rPr>
          <w:cs/>
        </w:rPr>
        <w:t xml:space="preserve"> जे. लिगोन डंकन 3</w:t>
      </w:r>
    </w:p>
    <w:p w14:paraId="0AF5973A" w14:textId="77777777" w:rsidR="0092412C" w:rsidRDefault="00291359" w:rsidP="008942EA">
      <w:pPr>
        <w:pStyle w:val="BodyText0"/>
      </w:pPr>
      <w:r>
        <w:rPr>
          <w:rFonts w:cs="Gautami"/>
          <w:cs/>
        </w:rPr>
        <mc:AlternateContent>
          <mc:Choice Requires="wps">
            <w:drawing>
              <wp:anchor distT="0" distB="0" distL="114300" distR="114300" simplePos="0" relativeHeight="251817984" behindDoc="0" locked="1" layoutInCell="1" allowOverlap="1" wp14:anchorId="2E844DA2" wp14:editId="0F364589">
                <wp:simplePos x="0" y="0"/>
                <wp:positionH relativeFrom="leftMargin">
                  <wp:posOffset>419100</wp:posOffset>
                </wp:positionH>
                <wp:positionV relativeFrom="line">
                  <wp:posOffset>0</wp:posOffset>
                </wp:positionV>
                <wp:extent cx="356235" cy="356235"/>
                <wp:effectExtent l="0" t="0" r="0" b="0"/>
                <wp:wrapNone/>
                <wp:docPr id="85"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4EAB80" w14:textId="77777777" w:rsidR="00291359" w:rsidRPr="00A535F7" w:rsidRDefault="00291359"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4DA2"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IKAIAAE4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u4JyCgCAABOBAAADgAAAAAAAAAAAAAAAAAuAgAAZHJzL2Uyb0Rv&#10;Yy54bWxQSwECLQAUAAYACAAAACEAjWdD3NwAAAAGAQAADwAAAAAAAAAAAAAAAACCBAAAZHJzL2Rv&#10;d25yZXYueG1sUEsFBgAAAAAEAAQA8wAAAIsFAAAAAA==&#10;" filled="f" stroked="f" strokeweight=".5pt">
                <v:textbox inset="0,0,0,0">
                  <w:txbxContent>
                    <w:p w14:paraId="394EAB80" w14:textId="77777777" w:rsidR="00291359" w:rsidRPr="00A535F7" w:rsidRDefault="00291359" w:rsidP="00A535F7">
                      <w:pPr>
                        <w:pStyle w:val="ParaNumbering"/>
                      </w:pPr>
                      <w:r>
                        <w:t>076</w:t>
                      </w:r>
                    </w:p>
                  </w:txbxContent>
                </v:textbox>
                <w10:wrap anchorx="margin" anchory="line"/>
                <w10:anchorlock/>
              </v:shape>
            </w:pict>
          </mc:Fallback>
        </mc:AlternateContent>
      </w:r>
      <w:r w:rsidR="008942EA" w:rsidRPr="008942EA">
        <w:rPr>
          <w:cs/>
        </w:rPr>
        <w:t>पवित्र आत्मा में इतने अधिक व्यक्तिगत चरित्र पाए जाते हैं कि इस अध्याय में हम उनकी सूची नहीं बना सकते</w:t>
      </w:r>
      <w:r w:rsidR="008942EA" w:rsidRPr="008942EA">
        <w:t xml:space="preserve">, </w:t>
      </w:r>
      <w:r w:rsidR="008942EA" w:rsidRPr="008942EA">
        <w:rPr>
          <w:cs/>
        </w:rPr>
        <w:t>इसलिए हम उसके व्यक्तित्व को दर्शाने में चार उदाहरण प्रस्तुत करेंगे। हम यह कहते हुए आरम्भ करेंगे कि पवित्र आत्मा में इच्छा या अभिप्राय पाया जाता है। यह वह क्षमता है जिसका प्रयोग वह योजना बनाने</w:t>
      </w:r>
      <w:r w:rsidR="008942EA" w:rsidRPr="008942EA">
        <w:t xml:space="preserve">, </w:t>
      </w:r>
      <w:r w:rsidR="008942EA" w:rsidRPr="008942EA">
        <w:rPr>
          <w:cs/>
        </w:rPr>
        <w:t>अभिलाषा रखने</w:t>
      </w:r>
      <w:r w:rsidR="008942EA" w:rsidRPr="008942EA">
        <w:t xml:space="preserve">, </w:t>
      </w:r>
      <w:r w:rsidR="008942EA" w:rsidRPr="008942EA">
        <w:rPr>
          <w:cs/>
        </w:rPr>
        <w:t>और चयन करने में करता है। स्पष्टत:</w:t>
      </w:r>
      <w:r w:rsidR="008942EA" w:rsidRPr="008942EA">
        <w:t xml:space="preserve">, </w:t>
      </w:r>
      <w:r w:rsidR="008942EA" w:rsidRPr="008942EA">
        <w:rPr>
          <w:cs/>
        </w:rPr>
        <w:t>जो भी प्राणी ये कार्य कर सकता है वह मात्र शक्ति या बल नहीं हो सकता। उसकी इच्छा के एक उदाहरण के रूप में</w:t>
      </w:r>
      <w:r w:rsidR="008942EA" w:rsidRPr="008942EA">
        <w:t xml:space="preserve">, </w:t>
      </w:r>
      <w:r w:rsidR="008942EA" w:rsidRPr="008942EA">
        <w:rPr>
          <w:cs/>
        </w:rPr>
        <w:t>1कुरिन्थियों 12:11 पर ध्यान दें</w:t>
      </w:r>
      <w:r w:rsidR="008942EA" w:rsidRPr="008942EA">
        <w:t xml:space="preserve">, </w:t>
      </w:r>
      <w:r w:rsidR="008942EA" w:rsidRPr="008942EA">
        <w:rPr>
          <w:cs/>
        </w:rPr>
        <w:t>जहां पौलुस आत्मिक वरदानों के वितरण के बारे में बात करता है। सुनें पौलुस ने क्या लिखा:</w:t>
      </w:r>
    </w:p>
    <w:p w14:paraId="0AB74D56" w14:textId="77777777" w:rsidR="0092412C" w:rsidRDefault="00291359" w:rsidP="008942EA">
      <w:pPr>
        <w:pStyle w:val="Quotations"/>
      </w:pPr>
      <w:r>
        <w:rPr>
          <w:rFonts w:cs="Raavi"/>
          <w:cs/>
        </w:rPr>
        <mc:AlternateContent>
          <mc:Choice Requires="wps">
            <w:drawing>
              <wp:anchor distT="0" distB="0" distL="114300" distR="114300" simplePos="0" relativeHeight="251820032" behindDoc="0" locked="1" layoutInCell="1" allowOverlap="1" wp14:anchorId="1D3D8E15" wp14:editId="0500EAA4">
                <wp:simplePos x="0" y="0"/>
                <wp:positionH relativeFrom="leftMargin">
                  <wp:posOffset>419100</wp:posOffset>
                </wp:positionH>
                <wp:positionV relativeFrom="line">
                  <wp:posOffset>0</wp:posOffset>
                </wp:positionV>
                <wp:extent cx="356235" cy="356235"/>
                <wp:effectExtent l="0" t="0" r="0" b="0"/>
                <wp:wrapNone/>
                <wp:docPr id="86"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CD87D4" w14:textId="77777777" w:rsidR="00291359" w:rsidRPr="00A535F7" w:rsidRDefault="00291359"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D8E15"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suV8mAgAATgQAAA4AAAAAAAAAAAAAAAAALgIAAGRycy9lMm9Eb2Mu&#10;eG1sUEsBAi0AFAAGAAgAAAAhAI1nQ9zcAAAABgEAAA8AAAAAAAAAAAAAAAAAgAQAAGRycy9kb3du&#10;cmV2LnhtbFBLBQYAAAAABAAEAPMAAACJBQAAAAA=&#10;" filled="f" stroked="f" strokeweight=".5pt">
                <v:textbox inset="0,0,0,0">
                  <w:txbxContent>
                    <w:p w14:paraId="5ECD87D4" w14:textId="77777777" w:rsidR="00291359" w:rsidRPr="00A535F7" w:rsidRDefault="00291359" w:rsidP="00A535F7">
                      <w:pPr>
                        <w:pStyle w:val="ParaNumbering"/>
                      </w:pPr>
                      <w:r>
                        <w:t>077</w:t>
                      </w:r>
                    </w:p>
                  </w:txbxContent>
                </v:textbox>
                <w10:wrap anchorx="margin" anchory="line"/>
                <w10:anchorlock/>
              </v:shape>
            </w:pict>
          </mc:Fallback>
        </mc:AlternateContent>
      </w:r>
      <w:r w:rsidR="008942EA" w:rsidRPr="008942EA">
        <w:rPr>
          <w:cs/>
        </w:rPr>
        <w:t>ये सब प्रभावशाली कार्य वही एक आत्मा कराता है</w:t>
      </w:r>
      <w:r w:rsidR="008942EA" w:rsidRPr="008942EA">
        <w:t xml:space="preserve">, </w:t>
      </w:r>
      <w:r w:rsidR="008942EA" w:rsidRPr="008942EA">
        <w:rPr>
          <w:cs/>
        </w:rPr>
        <w:t>और जिसे जो चाहता है वह बाँट देता है। (1कुरिन्थियों 12:11)</w:t>
      </w:r>
    </w:p>
    <w:p w14:paraId="6F1AB52F" w14:textId="1AE836DC" w:rsidR="00EF582A" w:rsidRDefault="00291359" w:rsidP="008942EA">
      <w:pPr>
        <w:pStyle w:val="BodyText0"/>
        <w:rPr>
          <w:cs/>
        </w:rPr>
      </w:pPr>
      <w:r>
        <w:rPr>
          <w:rFonts w:cs="Gautami"/>
          <w:cs/>
        </w:rPr>
        <mc:AlternateContent>
          <mc:Choice Requires="wps">
            <w:drawing>
              <wp:anchor distT="0" distB="0" distL="114300" distR="114300" simplePos="0" relativeHeight="251822080" behindDoc="0" locked="1" layoutInCell="1" allowOverlap="1" wp14:anchorId="2601D027" wp14:editId="0488891E">
                <wp:simplePos x="0" y="0"/>
                <wp:positionH relativeFrom="leftMargin">
                  <wp:posOffset>419100</wp:posOffset>
                </wp:positionH>
                <wp:positionV relativeFrom="line">
                  <wp:posOffset>0</wp:posOffset>
                </wp:positionV>
                <wp:extent cx="356235" cy="356235"/>
                <wp:effectExtent l="0" t="0" r="0" b="0"/>
                <wp:wrapNone/>
                <wp:docPr id="87"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7935DF" w14:textId="77777777" w:rsidR="00291359" w:rsidRPr="00A535F7" w:rsidRDefault="00291359"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1D027"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cJgIAAE4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hmFpwmAgAATgQAAA4AAAAAAAAAAAAAAAAALgIAAGRycy9lMm9Eb2Mu&#10;eG1sUEsBAi0AFAAGAAgAAAAhAI1nQ9zcAAAABgEAAA8AAAAAAAAAAAAAAAAAgAQAAGRycy9kb3du&#10;cmV2LnhtbFBLBQYAAAAABAAEAPMAAACJBQAAAAA=&#10;" filled="f" stroked="f" strokeweight=".5pt">
                <v:textbox inset="0,0,0,0">
                  <w:txbxContent>
                    <w:p w14:paraId="007935DF" w14:textId="77777777" w:rsidR="00291359" w:rsidRPr="00A535F7" w:rsidRDefault="00291359" w:rsidP="00A535F7">
                      <w:pPr>
                        <w:pStyle w:val="ParaNumbering"/>
                      </w:pPr>
                      <w:r>
                        <w:t>078</w:t>
                      </w:r>
                    </w:p>
                  </w:txbxContent>
                </v:textbox>
                <w10:wrap anchorx="margin" anchory="line"/>
                <w10:anchorlock/>
              </v:shape>
            </w:pict>
          </mc:Fallback>
        </mc:AlternateContent>
      </w:r>
      <w:r w:rsidR="008942EA">
        <w:rPr>
          <w:cs/>
        </w:rPr>
        <w:t>पवित्र आत्मा चाहता है कि कुछ विशेष लोगों में कुछ विशेष वरदान हों</w:t>
      </w:r>
      <w:r w:rsidR="008942EA">
        <w:t xml:space="preserve">, </w:t>
      </w:r>
      <w:r w:rsidR="008942EA">
        <w:rPr>
          <w:cs/>
        </w:rPr>
        <w:t>और अन्य लोगों में अन्य वरदान हों। अव्यक्तिक शक्तियों में योजनाएं और अभिलाषाएं नहीं होतीं। केवल व्यक्तियों में होती हैं। अत:</w:t>
      </w:r>
      <w:r w:rsidR="00EF582A">
        <w:rPr>
          <w:cs/>
        </w:rPr>
        <w:t xml:space="preserve"> </w:t>
      </w:r>
      <w:r w:rsidR="008942EA">
        <w:rPr>
          <w:cs/>
        </w:rPr>
        <w:t>पवित्र आत्मा का एक व्यक्ति होना अवश्य है।</w:t>
      </w:r>
    </w:p>
    <w:p w14:paraId="71AFE9AD" w14:textId="68967531" w:rsidR="008942EA" w:rsidRDefault="00291359" w:rsidP="008942EA">
      <w:pPr>
        <w:pStyle w:val="BodyText0"/>
      </w:pPr>
      <w:r>
        <w:rPr>
          <w:rFonts w:cs="Gautami"/>
          <w:cs/>
        </w:rPr>
        <mc:AlternateContent>
          <mc:Choice Requires="wps">
            <w:drawing>
              <wp:anchor distT="0" distB="0" distL="114300" distR="114300" simplePos="0" relativeHeight="251824128" behindDoc="0" locked="1" layoutInCell="1" allowOverlap="1" wp14:anchorId="1043D1D3" wp14:editId="1735C30D">
                <wp:simplePos x="0" y="0"/>
                <wp:positionH relativeFrom="leftMargin">
                  <wp:posOffset>419100</wp:posOffset>
                </wp:positionH>
                <wp:positionV relativeFrom="line">
                  <wp:posOffset>0</wp:posOffset>
                </wp:positionV>
                <wp:extent cx="356235" cy="356235"/>
                <wp:effectExtent l="0" t="0" r="0" b="0"/>
                <wp:wrapNone/>
                <wp:docPr id="88"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1921AC" w14:textId="77777777" w:rsidR="00291359" w:rsidRPr="00A535F7" w:rsidRDefault="00291359"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3D1D3"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g3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58fg3JwIAAE4EAAAOAAAAAAAAAAAAAAAAAC4CAABkcnMvZTJvRG9j&#10;LnhtbFBLAQItABQABgAIAAAAIQCNZ0Pc3AAAAAYBAAAPAAAAAAAAAAAAAAAAAIEEAABkcnMvZG93&#10;bnJldi54bWxQSwUGAAAAAAQABADzAAAAigUAAAAA&#10;" filled="f" stroked="f" strokeweight=".5pt">
                <v:textbox inset="0,0,0,0">
                  <w:txbxContent>
                    <w:p w14:paraId="381921AC" w14:textId="77777777" w:rsidR="00291359" w:rsidRPr="00A535F7" w:rsidRDefault="00291359" w:rsidP="00A535F7">
                      <w:pPr>
                        <w:pStyle w:val="ParaNumbering"/>
                      </w:pPr>
                      <w:r>
                        <w:t>079</w:t>
                      </w:r>
                    </w:p>
                  </w:txbxContent>
                </v:textbox>
                <w10:wrap anchorx="margin" anchory="line"/>
                <w10:anchorlock/>
              </v:shape>
            </w:pict>
          </mc:Fallback>
        </mc:AlternateContent>
      </w:r>
      <w:r w:rsidR="008942EA">
        <w:rPr>
          <w:cs/>
        </w:rPr>
        <w:t>पवित्र आत्मा में बुद्धि का चरित्र भी पाया जाता है जिसके द्वारा इसमें ज्ञान एवं दूसरों को शिक्षा देने की योग्यता भी पाई जाती है। वह इस बुद्धि को कई रूपों में अभिव्यक्त करता है जैसे कि परमेश्वर के मन को खोजने और जानने में</w:t>
      </w:r>
      <w:r w:rsidR="008942EA">
        <w:t xml:space="preserve">, </w:t>
      </w:r>
      <w:r w:rsidR="008942EA">
        <w:rPr>
          <w:cs/>
        </w:rPr>
        <w:t>जैसे कि हम 1कुरिन्थियों 2:10-12</w:t>
      </w:r>
      <w:r w:rsidR="008942EA">
        <w:t xml:space="preserve">, </w:t>
      </w:r>
      <w:r w:rsidR="008942EA">
        <w:rPr>
          <w:cs/>
        </w:rPr>
        <w:t>और उसमें अपना स्वयं का मन है यह बात हम रोमियों 8:27 में पढ़ते हैं। वह बुद्धि और ज्ञान प्रदान करता है</w:t>
      </w:r>
      <w:r w:rsidR="008942EA">
        <w:t xml:space="preserve">, </w:t>
      </w:r>
      <w:r w:rsidR="008942EA">
        <w:rPr>
          <w:cs/>
        </w:rPr>
        <w:t>जैसे कि 1कुरिन्थियों 12:8 में। और वह शिक्षा देता है</w:t>
      </w:r>
      <w:r w:rsidR="008942EA">
        <w:t xml:space="preserve">, </w:t>
      </w:r>
      <w:r w:rsidR="008942EA">
        <w:rPr>
          <w:cs/>
        </w:rPr>
        <w:t>लूका 12:12 में।</w:t>
      </w:r>
    </w:p>
    <w:p w14:paraId="04A47EA6" w14:textId="77777777" w:rsidR="0092412C" w:rsidRDefault="00291359" w:rsidP="008942EA">
      <w:pPr>
        <w:pStyle w:val="BodyText0"/>
      </w:pPr>
      <w:r>
        <w:rPr>
          <w:rFonts w:cs="Gautami"/>
          <w:cs/>
        </w:rPr>
        <w:lastRenderedPageBreak/>
        <mc:AlternateContent>
          <mc:Choice Requires="wps">
            <w:drawing>
              <wp:anchor distT="0" distB="0" distL="114300" distR="114300" simplePos="0" relativeHeight="251826176" behindDoc="0" locked="1" layoutInCell="1" allowOverlap="1" wp14:anchorId="5211FB9C" wp14:editId="1AF72AE8">
                <wp:simplePos x="0" y="0"/>
                <wp:positionH relativeFrom="leftMargin">
                  <wp:posOffset>419100</wp:posOffset>
                </wp:positionH>
                <wp:positionV relativeFrom="line">
                  <wp:posOffset>0</wp:posOffset>
                </wp:positionV>
                <wp:extent cx="356235" cy="356235"/>
                <wp:effectExtent l="0" t="0" r="0" b="0"/>
                <wp:wrapNone/>
                <wp:docPr id="89"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60F1AD" w14:textId="77777777" w:rsidR="00291359" w:rsidRPr="00A535F7" w:rsidRDefault="00291359"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1FB9C"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84JgIAAE4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Dl3zgmAgAATgQAAA4AAAAAAAAAAAAAAAAALgIAAGRycy9lMm9Eb2Mu&#10;eG1sUEsBAi0AFAAGAAgAAAAhAI1nQ9zcAAAABgEAAA8AAAAAAAAAAAAAAAAAgAQAAGRycy9kb3du&#10;cmV2LnhtbFBLBQYAAAAABAAEAPMAAACJBQAAAAA=&#10;" filled="f" stroked="f" strokeweight=".5pt">
                <v:textbox inset="0,0,0,0">
                  <w:txbxContent>
                    <w:p w14:paraId="6B60F1AD" w14:textId="77777777" w:rsidR="00291359" w:rsidRPr="00A535F7" w:rsidRDefault="00291359" w:rsidP="00A535F7">
                      <w:pPr>
                        <w:pStyle w:val="ParaNumbering"/>
                      </w:pPr>
                      <w:r>
                        <w:t>080</w:t>
                      </w:r>
                    </w:p>
                  </w:txbxContent>
                </v:textbox>
                <w10:wrap anchorx="margin" anchory="line"/>
                <w10:anchorlock/>
              </v:shape>
            </w:pict>
          </mc:Fallback>
        </mc:AlternateContent>
      </w:r>
      <w:r w:rsidR="008942EA">
        <w:rPr>
          <w:cs/>
        </w:rPr>
        <w:t>स्वयं यीशु ने आत्मा की बुद्धि के विषय में यूहन्ना 14:26 में बात की थी। सुनें उसने वहां प्रेरितों से क्या कहा था:</w:t>
      </w:r>
    </w:p>
    <w:p w14:paraId="359B4FE4" w14:textId="77777777" w:rsidR="0092412C" w:rsidRDefault="00291359" w:rsidP="008942EA">
      <w:pPr>
        <w:pStyle w:val="Quotations"/>
      </w:pPr>
      <w:r>
        <w:rPr>
          <w:rFonts w:cs="Raavi"/>
          <w:cs/>
        </w:rPr>
        <mc:AlternateContent>
          <mc:Choice Requires="wps">
            <w:drawing>
              <wp:anchor distT="0" distB="0" distL="114300" distR="114300" simplePos="0" relativeHeight="251828224" behindDoc="0" locked="1" layoutInCell="1" allowOverlap="1" wp14:anchorId="55917E65" wp14:editId="2376ADD3">
                <wp:simplePos x="0" y="0"/>
                <wp:positionH relativeFrom="leftMargin">
                  <wp:posOffset>419100</wp:posOffset>
                </wp:positionH>
                <wp:positionV relativeFrom="line">
                  <wp:posOffset>0</wp:posOffset>
                </wp:positionV>
                <wp:extent cx="356235" cy="356235"/>
                <wp:effectExtent l="0" t="0" r="0" b="0"/>
                <wp:wrapNone/>
                <wp:docPr id="90"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968B79" w14:textId="77777777" w:rsidR="00291359" w:rsidRPr="00A535F7" w:rsidRDefault="00291359"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17E65"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0aJwIAAE4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iZ0aJwIAAE4EAAAOAAAAAAAAAAAAAAAAAC4CAABkcnMvZTJvRG9j&#10;LnhtbFBLAQItABQABgAIAAAAIQCNZ0Pc3AAAAAYBAAAPAAAAAAAAAAAAAAAAAIEEAABkcnMvZG93&#10;bnJldi54bWxQSwUGAAAAAAQABADzAAAAigUAAAAA&#10;" filled="f" stroked="f" strokeweight=".5pt">
                <v:textbox inset="0,0,0,0">
                  <w:txbxContent>
                    <w:p w14:paraId="6D968B79" w14:textId="77777777" w:rsidR="00291359" w:rsidRPr="00A535F7" w:rsidRDefault="00291359" w:rsidP="00A535F7">
                      <w:pPr>
                        <w:pStyle w:val="ParaNumbering"/>
                      </w:pPr>
                      <w:r>
                        <w:t>081</w:t>
                      </w:r>
                    </w:p>
                  </w:txbxContent>
                </v:textbox>
                <w10:wrap anchorx="margin" anchory="line"/>
                <w10:anchorlock/>
              </v:shape>
            </w:pict>
          </mc:Fallback>
        </mc:AlternateContent>
      </w:r>
      <w:r w:rsidR="008942EA" w:rsidRPr="008942EA">
        <w:rPr>
          <w:cs/>
        </w:rPr>
        <w:t>पवित्र आत्मा जिसे पिता मेरे नाम से भेजेगा</w:t>
      </w:r>
      <w:r w:rsidR="008942EA" w:rsidRPr="008942EA">
        <w:t xml:space="preserve">, </w:t>
      </w:r>
      <w:r w:rsidR="008942EA" w:rsidRPr="008942EA">
        <w:rPr>
          <w:cs/>
        </w:rPr>
        <w:t>वह तुम्हें सब बातें सिखाएगा</w:t>
      </w:r>
      <w:r w:rsidR="008942EA" w:rsidRPr="008942EA">
        <w:t xml:space="preserve">, </w:t>
      </w:r>
      <w:r w:rsidR="008942EA" w:rsidRPr="008942EA">
        <w:rPr>
          <w:cs/>
        </w:rPr>
        <w:t>और जो कुछ मैंने तुमसे कहा है</w:t>
      </w:r>
      <w:r w:rsidR="008942EA" w:rsidRPr="008942EA">
        <w:t xml:space="preserve">, </w:t>
      </w:r>
      <w:r w:rsidR="008942EA" w:rsidRPr="008942EA">
        <w:rPr>
          <w:cs/>
        </w:rPr>
        <w:t>वह सब तुम्हें स्मरण कराएगा। (यूहन्ना 14:26)</w:t>
      </w:r>
    </w:p>
    <w:p w14:paraId="2254B067" w14:textId="2050712C" w:rsidR="008942EA" w:rsidRDefault="00291359" w:rsidP="008942EA">
      <w:pPr>
        <w:pStyle w:val="BodyText0"/>
      </w:pPr>
      <w:r>
        <w:rPr>
          <w:rFonts w:cs="Gautami"/>
          <w:cs/>
        </w:rPr>
        <mc:AlternateContent>
          <mc:Choice Requires="wps">
            <w:drawing>
              <wp:anchor distT="0" distB="0" distL="114300" distR="114300" simplePos="0" relativeHeight="251830272" behindDoc="0" locked="1" layoutInCell="1" allowOverlap="1" wp14:anchorId="39DB4BB6" wp14:editId="2940512B">
                <wp:simplePos x="0" y="0"/>
                <wp:positionH relativeFrom="leftMargin">
                  <wp:posOffset>419100</wp:posOffset>
                </wp:positionH>
                <wp:positionV relativeFrom="line">
                  <wp:posOffset>0</wp:posOffset>
                </wp:positionV>
                <wp:extent cx="356235" cy="356235"/>
                <wp:effectExtent l="0" t="0" r="0" b="0"/>
                <wp:wrapNone/>
                <wp:docPr id="91"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5DC057" w14:textId="77777777" w:rsidR="00291359" w:rsidRPr="00A535F7" w:rsidRDefault="00291359"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B4BB6"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gWJw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tXgWJwIAAE4EAAAOAAAAAAAAAAAAAAAAAC4CAABkcnMvZTJvRG9j&#10;LnhtbFBLAQItABQABgAIAAAAIQCNZ0Pc3AAAAAYBAAAPAAAAAAAAAAAAAAAAAIEEAABkcnMvZG93&#10;bnJldi54bWxQSwUGAAAAAAQABADzAAAAigUAAAAA&#10;" filled="f" stroked="f" strokeweight=".5pt">
                <v:textbox inset="0,0,0,0">
                  <w:txbxContent>
                    <w:p w14:paraId="765DC057" w14:textId="77777777" w:rsidR="00291359" w:rsidRPr="00A535F7" w:rsidRDefault="00291359" w:rsidP="00A535F7">
                      <w:pPr>
                        <w:pStyle w:val="ParaNumbering"/>
                      </w:pPr>
                      <w:r>
                        <w:t>082</w:t>
                      </w:r>
                    </w:p>
                  </w:txbxContent>
                </v:textbox>
                <w10:wrap anchorx="margin" anchory="line"/>
                <w10:anchorlock/>
              </v:shape>
            </w:pict>
          </mc:Fallback>
        </mc:AlternateContent>
      </w:r>
      <w:r w:rsidR="008942EA">
        <w:rPr>
          <w:cs/>
        </w:rPr>
        <w:t>अव्यक्तिक शक्तियां सोचती</w:t>
      </w:r>
      <w:r w:rsidR="008942EA">
        <w:t xml:space="preserve">, </w:t>
      </w:r>
      <w:r w:rsidR="008942EA">
        <w:rPr>
          <w:cs/>
        </w:rPr>
        <w:t>जानती और सिखाती नहीं हैं। अत:</w:t>
      </w:r>
      <w:r w:rsidR="00EF582A">
        <w:rPr>
          <w:cs/>
        </w:rPr>
        <w:t xml:space="preserve"> </w:t>
      </w:r>
      <w:r w:rsidR="008942EA">
        <w:rPr>
          <w:cs/>
        </w:rPr>
        <w:t>बुद्धि का चरित्र प्रमाणित करता है कि आत्मा एक व्यक्तित्व है।</w:t>
      </w:r>
    </w:p>
    <w:p w14:paraId="26001957" w14:textId="77777777" w:rsidR="0092412C" w:rsidRDefault="00291359" w:rsidP="008942EA">
      <w:pPr>
        <w:pStyle w:val="BodyText0"/>
      </w:pPr>
      <w:r>
        <w:rPr>
          <w:rFonts w:cs="Gautami"/>
          <w:cs/>
        </w:rPr>
        <mc:AlternateContent>
          <mc:Choice Requires="wps">
            <w:drawing>
              <wp:anchor distT="0" distB="0" distL="114300" distR="114300" simplePos="0" relativeHeight="251832320" behindDoc="0" locked="1" layoutInCell="1" allowOverlap="1" wp14:anchorId="377E1C92" wp14:editId="7686B7A6">
                <wp:simplePos x="0" y="0"/>
                <wp:positionH relativeFrom="leftMargin">
                  <wp:posOffset>419100</wp:posOffset>
                </wp:positionH>
                <wp:positionV relativeFrom="line">
                  <wp:posOffset>0</wp:posOffset>
                </wp:positionV>
                <wp:extent cx="356235" cy="356235"/>
                <wp:effectExtent l="0" t="0" r="0" b="0"/>
                <wp:wrapNone/>
                <wp:docPr id="92"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D7989A" w14:textId="77777777" w:rsidR="00291359" w:rsidRPr="00A535F7" w:rsidRDefault="00291359"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E1C92"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5GKA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l1uRigCAABOBAAADgAAAAAAAAAAAAAAAAAuAgAAZHJzL2Uyb0Rv&#10;Yy54bWxQSwECLQAUAAYACAAAACEAjWdD3NwAAAAGAQAADwAAAAAAAAAAAAAAAACCBAAAZHJzL2Rv&#10;d25yZXYueG1sUEsFBgAAAAAEAAQA8wAAAIsFAAAAAA==&#10;" filled="f" stroked="f" strokeweight=".5pt">
                <v:textbox inset="0,0,0,0">
                  <w:txbxContent>
                    <w:p w14:paraId="34D7989A" w14:textId="77777777" w:rsidR="00291359" w:rsidRPr="00A535F7" w:rsidRDefault="00291359" w:rsidP="00A535F7">
                      <w:pPr>
                        <w:pStyle w:val="ParaNumbering"/>
                      </w:pPr>
                      <w:r>
                        <w:t>083</w:t>
                      </w:r>
                    </w:p>
                  </w:txbxContent>
                </v:textbox>
                <w10:wrap anchorx="margin" anchory="line"/>
                <w10:anchorlock/>
              </v:shape>
            </w:pict>
          </mc:Fallback>
        </mc:AlternateContent>
      </w:r>
      <w:r w:rsidR="008942EA">
        <w:rPr>
          <w:cs/>
        </w:rPr>
        <w:t>पवित्र आत्मा में भावनाएं</w:t>
      </w:r>
      <w:r w:rsidR="008942EA">
        <w:t xml:space="preserve">, </w:t>
      </w:r>
      <w:r w:rsidR="008942EA">
        <w:rPr>
          <w:cs/>
        </w:rPr>
        <w:t>आंतरिक संवेदनाएं और स्नेह पाए जाते हैं जिनकी अभिव्यक्ति वह दूसरे लोगों और घटनाओं के प्रत्युत्तर में करता है। उसके अन्य व्यक्तिगत चरित्रों के समान उसकी भावनाएं प्रमाणित करती हैं कि वह एक व्यक्ति है</w:t>
      </w:r>
      <w:r w:rsidR="008942EA">
        <w:t xml:space="preserve">, </w:t>
      </w:r>
      <w:r w:rsidR="008942EA">
        <w:rPr>
          <w:cs/>
        </w:rPr>
        <w:t>न कि मात्र एक शक्ति। उदाहरण के तौर पर</w:t>
      </w:r>
      <w:r w:rsidR="008942EA">
        <w:t xml:space="preserve">, </w:t>
      </w:r>
      <w:r w:rsidR="008942EA">
        <w:rPr>
          <w:cs/>
        </w:rPr>
        <w:t>पवित्र आत्मा के प्रेम का उल्लेख रोमियों 15:30 में किया गया है। उसके आनन्द के विषय में 1थिस्सलुनिकियों 1:6 में कहा गया है। और सुनें किस प्रकार इफिसियों 4:30 में उसके शोक के बारे में कहा गया है:</w:t>
      </w:r>
    </w:p>
    <w:p w14:paraId="6CD8E1BD" w14:textId="77777777" w:rsidR="0092412C" w:rsidRDefault="00291359" w:rsidP="008942EA">
      <w:pPr>
        <w:pStyle w:val="Quotations"/>
      </w:pPr>
      <w:r>
        <w:rPr>
          <w:rFonts w:cs="Raavi"/>
          <w:cs/>
        </w:rPr>
        <mc:AlternateContent>
          <mc:Choice Requires="wps">
            <w:drawing>
              <wp:anchor distT="0" distB="0" distL="114300" distR="114300" simplePos="0" relativeHeight="251834368" behindDoc="0" locked="1" layoutInCell="1" allowOverlap="1" wp14:anchorId="2ECD5AC6" wp14:editId="282D8CFE">
                <wp:simplePos x="0" y="0"/>
                <wp:positionH relativeFrom="leftMargin">
                  <wp:posOffset>419100</wp:posOffset>
                </wp:positionH>
                <wp:positionV relativeFrom="line">
                  <wp:posOffset>0</wp:posOffset>
                </wp:positionV>
                <wp:extent cx="356235" cy="356235"/>
                <wp:effectExtent l="0" t="0" r="0" b="0"/>
                <wp:wrapNone/>
                <wp:docPr id="93"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6B7B9D" w14:textId="77777777" w:rsidR="00291359" w:rsidRPr="00A535F7" w:rsidRDefault="00291359"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D5AC6"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IPKAIAAE4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8yyDygCAABOBAAADgAAAAAAAAAAAAAAAAAuAgAAZHJzL2Uyb0Rv&#10;Yy54bWxQSwECLQAUAAYACAAAACEAjWdD3NwAAAAGAQAADwAAAAAAAAAAAAAAAACCBAAAZHJzL2Rv&#10;d25yZXYueG1sUEsFBgAAAAAEAAQA8wAAAIsFAAAAAA==&#10;" filled="f" stroked="f" strokeweight=".5pt">
                <v:textbox inset="0,0,0,0">
                  <w:txbxContent>
                    <w:p w14:paraId="5D6B7B9D" w14:textId="77777777" w:rsidR="00291359" w:rsidRPr="00A535F7" w:rsidRDefault="00291359" w:rsidP="00A535F7">
                      <w:pPr>
                        <w:pStyle w:val="ParaNumbering"/>
                      </w:pPr>
                      <w:r>
                        <w:t>084</w:t>
                      </w:r>
                    </w:p>
                  </w:txbxContent>
                </v:textbox>
                <w10:wrap anchorx="margin" anchory="line"/>
                <w10:anchorlock/>
              </v:shape>
            </w:pict>
          </mc:Fallback>
        </mc:AlternateContent>
      </w:r>
      <w:r w:rsidR="008942EA" w:rsidRPr="008942EA">
        <w:rPr>
          <w:cs/>
        </w:rPr>
        <w:t>परमेश्वर के पवित्र आत्मा को शोकित मत करो</w:t>
      </w:r>
      <w:r w:rsidR="008942EA" w:rsidRPr="008942EA">
        <w:t xml:space="preserve">, </w:t>
      </w:r>
      <w:r w:rsidR="008942EA" w:rsidRPr="008942EA">
        <w:rPr>
          <w:cs/>
        </w:rPr>
        <w:t>जिस से तुम पर छुटकारे के दिन के लिए छाप दी गई है। (इफिसियों 4:30)</w:t>
      </w:r>
    </w:p>
    <w:p w14:paraId="57590645" w14:textId="77777777" w:rsidR="008942EA" w:rsidRDefault="00291359" w:rsidP="008942EA">
      <w:pPr>
        <w:pStyle w:val="BodyText0"/>
      </w:pPr>
      <w:r>
        <w:rPr>
          <w:rFonts w:cs="Gautami"/>
          <w:cs/>
        </w:rPr>
        <mc:AlternateContent>
          <mc:Choice Requires="wps">
            <w:drawing>
              <wp:anchor distT="0" distB="0" distL="114300" distR="114300" simplePos="0" relativeHeight="251836416" behindDoc="0" locked="1" layoutInCell="1" allowOverlap="1" wp14:anchorId="48C660B9" wp14:editId="5B7810E8">
                <wp:simplePos x="0" y="0"/>
                <wp:positionH relativeFrom="leftMargin">
                  <wp:posOffset>419100</wp:posOffset>
                </wp:positionH>
                <wp:positionV relativeFrom="line">
                  <wp:posOffset>0</wp:posOffset>
                </wp:positionV>
                <wp:extent cx="356235" cy="356235"/>
                <wp:effectExtent l="0" t="0" r="0" b="0"/>
                <wp:wrapNone/>
                <wp:docPr id="94"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7EBA0E" w14:textId="77777777" w:rsidR="00291359" w:rsidRPr="00A535F7" w:rsidRDefault="00291359"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660B9"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eaJwIAAE4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mhDeaJwIAAE4EAAAOAAAAAAAAAAAAAAAAAC4CAABkcnMvZTJvRG9j&#10;LnhtbFBLAQItABQABgAIAAAAIQCNZ0Pc3AAAAAYBAAAPAAAAAAAAAAAAAAAAAIEEAABkcnMvZG93&#10;bnJldi54bWxQSwUGAAAAAAQABADzAAAAigUAAAAA&#10;" filled="f" stroked="f" strokeweight=".5pt">
                <v:textbox inset="0,0,0,0">
                  <w:txbxContent>
                    <w:p w14:paraId="557EBA0E" w14:textId="77777777" w:rsidR="00291359" w:rsidRPr="00A535F7" w:rsidRDefault="00291359" w:rsidP="00A535F7">
                      <w:pPr>
                        <w:pStyle w:val="ParaNumbering"/>
                      </w:pPr>
                      <w:r>
                        <w:t>085</w:t>
                      </w:r>
                    </w:p>
                  </w:txbxContent>
                </v:textbox>
                <w10:wrap anchorx="margin" anchory="line"/>
                <w10:anchorlock/>
              </v:shape>
            </w:pict>
          </mc:Fallback>
        </mc:AlternateContent>
      </w:r>
      <w:r w:rsidR="008942EA">
        <w:rPr>
          <w:cs/>
        </w:rPr>
        <w:t>यह सच्चाई कि पवित्र आत्मा में शोक जैसी भावनाएं पाई जाती हैं</w:t>
      </w:r>
      <w:r w:rsidR="008942EA">
        <w:t xml:space="preserve">, </w:t>
      </w:r>
      <w:r w:rsidR="008942EA">
        <w:rPr>
          <w:cs/>
        </w:rPr>
        <w:t>दर्शाता है कि वह एक सच्चा व्यक्तित्व है।</w:t>
      </w:r>
    </w:p>
    <w:p w14:paraId="0D527397" w14:textId="77777777" w:rsidR="0092412C" w:rsidRDefault="00291359" w:rsidP="008942EA">
      <w:pPr>
        <w:pStyle w:val="BodyText0"/>
      </w:pPr>
      <w:r>
        <w:rPr>
          <w:rFonts w:cs="Gautami"/>
          <w:cs/>
        </w:rPr>
        <mc:AlternateContent>
          <mc:Choice Requires="wps">
            <w:drawing>
              <wp:anchor distT="0" distB="0" distL="114300" distR="114300" simplePos="0" relativeHeight="251838464" behindDoc="0" locked="1" layoutInCell="1" allowOverlap="1" wp14:anchorId="375C23BD" wp14:editId="2E71B6A1">
                <wp:simplePos x="0" y="0"/>
                <wp:positionH relativeFrom="leftMargin">
                  <wp:posOffset>419100</wp:posOffset>
                </wp:positionH>
                <wp:positionV relativeFrom="line">
                  <wp:posOffset>0</wp:posOffset>
                </wp:positionV>
                <wp:extent cx="356235" cy="356235"/>
                <wp:effectExtent l="0" t="0" r="0" b="0"/>
                <wp:wrapNone/>
                <wp:docPr id="95"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33B490" w14:textId="77777777" w:rsidR="00291359" w:rsidRPr="00A535F7" w:rsidRDefault="00291359"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23BD"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KWJwIAAE4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uNKWJwIAAE4EAAAOAAAAAAAAAAAAAAAAAC4CAABkcnMvZTJvRG9j&#10;LnhtbFBLAQItABQABgAIAAAAIQCNZ0Pc3AAAAAYBAAAPAAAAAAAAAAAAAAAAAIEEAABkcnMvZG93&#10;bnJldi54bWxQSwUGAAAAAAQABADzAAAAigUAAAAA&#10;" filled="f" stroked="f" strokeweight=".5pt">
                <v:textbox inset="0,0,0,0">
                  <w:txbxContent>
                    <w:p w14:paraId="1F33B490" w14:textId="77777777" w:rsidR="00291359" w:rsidRPr="00A535F7" w:rsidRDefault="00291359" w:rsidP="00A535F7">
                      <w:pPr>
                        <w:pStyle w:val="ParaNumbering"/>
                      </w:pPr>
                      <w:r>
                        <w:t>086</w:t>
                      </w:r>
                    </w:p>
                  </w:txbxContent>
                </v:textbox>
                <w10:wrap anchorx="margin" anchory="line"/>
                <w10:anchorlock/>
              </v:shape>
            </w:pict>
          </mc:Fallback>
        </mc:AlternateContent>
      </w:r>
      <w:r w:rsidR="008942EA">
        <w:rPr>
          <w:cs/>
        </w:rPr>
        <w:t>इससे बढ़कर</w:t>
      </w:r>
      <w:r w:rsidR="008942EA">
        <w:t xml:space="preserve">, </w:t>
      </w:r>
      <w:r w:rsidR="008942EA">
        <w:rPr>
          <w:cs/>
        </w:rPr>
        <w:t>आत्मा में वह चरित्र पाया जाता है जिसे हम माध्यम कह सकते हैं। उसमें इच्छा अर्थात् योजना बनाने और उसे अपने ही अनुसार करने की योग्यता पाई जाती है। और यह उसे अनेक कार्यों को करने के योग्य बनाता है जो केवल व्यक्तियों के द्वारा किया जा सकता है। उदाहरण के तौर पर</w:t>
      </w:r>
      <w:r w:rsidR="008942EA">
        <w:t xml:space="preserve">, </w:t>
      </w:r>
      <w:r w:rsidR="008942EA">
        <w:rPr>
          <w:cs/>
        </w:rPr>
        <w:t>यूहन्ना 15:26 और रोमियों 8:16 में साक्षी देता है। फिलिप्पियों 2:1 में वह हमारे साथ संगति करता है। और अध्याय 8:29 और 13:2 में बात करता और आज्ञा देता है। एक उदाहरण के तौर पर रोमियों 8:26-27 में पाए जाने वाले शब्दों को सुनें:</w:t>
      </w:r>
    </w:p>
    <w:p w14:paraId="2F291843" w14:textId="77777777" w:rsidR="0092412C" w:rsidRDefault="00291359" w:rsidP="008942EA">
      <w:pPr>
        <w:pStyle w:val="Quotations"/>
      </w:pPr>
      <w:r>
        <w:rPr>
          <w:rFonts w:cs="Raavi"/>
          <w:cs/>
        </w:rPr>
        <mc:AlternateContent>
          <mc:Choice Requires="wps">
            <w:drawing>
              <wp:anchor distT="0" distB="0" distL="114300" distR="114300" simplePos="0" relativeHeight="251840512" behindDoc="0" locked="1" layoutInCell="1" allowOverlap="1" wp14:anchorId="2F4CFCDD" wp14:editId="0D4F18A9">
                <wp:simplePos x="0" y="0"/>
                <wp:positionH relativeFrom="leftMargin">
                  <wp:posOffset>419100</wp:posOffset>
                </wp:positionH>
                <wp:positionV relativeFrom="line">
                  <wp:posOffset>0</wp:posOffset>
                </wp:positionV>
                <wp:extent cx="356235" cy="356235"/>
                <wp:effectExtent l="0" t="0" r="0" b="0"/>
                <wp:wrapNone/>
                <wp:docPr id="96"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CD1D3A" w14:textId="77777777" w:rsidR="00291359" w:rsidRPr="00A535F7" w:rsidRDefault="00291359"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FCDD"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I+F1cmAgAATgQAAA4AAAAAAAAAAAAAAAAALgIAAGRycy9lMm9Eb2Mu&#10;eG1sUEsBAi0AFAAGAAgAAAAhAI1nQ9zcAAAABgEAAA8AAAAAAAAAAAAAAAAAgAQAAGRycy9kb3du&#10;cmV2LnhtbFBLBQYAAAAABAAEAPMAAACJBQAAAAA=&#10;" filled="f" stroked="f" strokeweight=".5pt">
                <v:textbox inset="0,0,0,0">
                  <w:txbxContent>
                    <w:p w14:paraId="06CD1D3A" w14:textId="77777777" w:rsidR="00291359" w:rsidRPr="00A535F7" w:rsidRDefault="00291359" w:rsidP="00A535F7">
                      <w:pPr>
                        <w:pStyle w:val="ParaNumbering"/>
                      </w:pPr>
                      <w:r>
                        <w:t>087</w:t>
                      </w:r>
                    </w:p>
                  </w:txbxContent>
                </v:textbox>
                <w10:wrap anchorx="margin" anchory="line"/>
                <w10:anchorlock/>
              </v:shape>
            </w:pict>
          </mc:Fallback>
        </mc:AlternateContent>
      </w:r>
      <w:r w:rsidR="008942EA" w:rsidRPr="008942EA">
        <w:rPr>
          <w:cs/>
        </w:rPr>
        <w:t>आत्मा आप ही ऐसी आहें भर भरकर</w:t>
      </w:r>
      <w:r w:rsidR="008942EA" w:rsidRPr="008942EA">
        <w:t xml:space="preserve">, </w:t>
      </w:r>
      <w:r w:rsidR="008942EA" w:rsidRPr="008942EA">
        <w:rPr>
          <w:cs/>
        </w:rPr>
        <w:t>जो बयान से बाहर हैं</w:t>
      </w:r>
      <w:r w:rsidR="008942EA" w:rsidRPr="008942EA">
        <w:t xml:space="preserve">, </w:t>
      </w:r>
      <w:r w:rsidR="008942EA" w:rsidRPr="008942EA">
        <w:rPr>
          <w:cs/>
        </w:rPr>
        <w:t>हमारे लिए विनती करता है... वह पवित्र लोगों के लिए परमेश्वर की इच्छा के अनुसार विनती करता है। (रोमियों 8:26-27)</w:t>
      </w:r>
    </w:p>
    <w:p w14:paraId="569482DA" w14:textId="77777777" w:rsidR="008942EA" w:rsidRDefault="00291359" w:rsidP="008942EA">
      <w:pPr>
        <w:pStyle w:val="BodyText0"/>
      </w:pPr>
      <w:r>
        <w:rPr>
          <w:rFonts w:cs="Gautami"/>
          <w:cs/>
        </w:rPr>
        <mc:AlternateContent>
          <mc:Choice Requires="wps">
            <w:drawing>
              <wp:anchor distT="0" distB="0" distL="114300" distR="114300" simplePos="0" relativeHeight="251842560" behindDoc="0" locked="1" layoutInCell="1" allowOverlap="1" wp14:anchorId="496EE42E" wp14:editId="5F279A16">
                <wp:simplePos x="0" y="0"/>
                <wp:positionH relativeFrom="leftMargin">
                  <wp:posOffset>419100</wp:posOffset>
                </wp:positionH>
                <wp:positionV relativeFrom="line">
                  <wp:posOffset>0</wp:posOffset>
                </wp:positionV>
                <wp:extent cx="356235" cy="356235"/>
                <wp:effectExtent l="0" t="0" r="0" b="0"/>
                <wp:wrapNone/>
                <wp:docPr id="97"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4A8D7B" w14:textId="77777777" w:rsidR="00291359" w:rsidRPr="00A535F7" w:rsidRDefault="00291359"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EE42E"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UJg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0uJQmAgAATgQAAA4AAAAAAAAAAAAAAAAALgIAAGRycy9lMm9Eb2Mu&#10;eG1sUEsBAi0AFAAGAAgAAAAhAI1nQ9zcAAAABgEAAA8AAAAAAAAAAAAAAAAAgAQAAGRycy9kb3du&#10;cmV2LnhtbFBLBQYAAAAABAAEAPMAAACJBQAAAAA=&#10;" filled="f" stroked="f" strokeweight=".5pt">
                <v:textbox inset="0,0,0,0">
                  <w:txbxContent>
                    <w:p w14:paraId="094A8D7B" w14:textId="77777777" w:rsidR="00291359" w:rsidRPr="00A535F7" w:rsidRDefault="00291359" w:rsidP="00A535F7">
                      <w:pPr>
                        <w:pStyle w:val="ParaNumbering"/>
                      </w:pPr>
                      <w:r>
                        <w:t>088</w:t>
                      </w:r>
                    </w:p>
                  </w:txbxContent>
                </v:textbox>
                <w10:wrap anchorx="margin" anchory="line"/>
                <w10:anchorlock/>
              </v:shape>
            </w:pict>
          </mc:Fallback>
        </mc:AlternateContent>
      </w:r>
      <w:r w:rsidR="008942EA">
        <w:rPr>
          <w:cs/>
        </w:rPr>
        <w:t>यह सच्चाई कि पवित्र आत्मा विश्वासियों के लिए विनती करता है</w:t>
      </w:r>
      <w:r w:rsidR="008942EA">
        <w:t xml:space="preserve">, </w:t>
      </w:r>
      <w:r w:rsidR="008942EA">
        <w:rPr>
          <w:cs/>
        </w:rPr>
        <w:t>यह उसके व्यक्तित्व का एक अन्य प्रमाण है। अव्यक्तिक शक्तियां और बल सच्चाई से आहें भरता हुआ विनती नहीं करता। केवल व्यक्ति ऐसा कर सकते हैं।</w:t>
      </w:r>
    </w:p>
    <w:p w14:paraId="1A6CCE19" w14:textId="77777777" w:rsidR="0092412C" w:rsidRDefault="00291359" w:rsidP="008942EA">
      <w:pPr>
        <w:pStyle w:val="BodyText0"/>
      </w:pPr>
      <w:r>
        <w:rPr>
          <w:rFonts w:cs="Gautami"/>
          <w:cs/>
        </w:rPr>
        <mc:AlternateContent>
          <mc:Choice Requires="wps">
            <w:drawing>
              <wp:anchor distT="0" distB="0" distL="114300" distR="114300" simplePos="0" relativeHeight="251844608" behindDoc="0" locked="1" layoutInCell="1" allowOverlap="1" wp14:anchorId="000412A0" wp14:editId="25984F51">
                <wp:simplePos x="0" y="0"/>
                <wp:positionH relativeFrom="leftMargin">
                  <wp:posOffset>419100</wp:posOffset>
                </wp:positionH>
                <wp:positionV relativeFrom="line">
                  <wp:posOffset>0</wp:posOffset>
                </wp:positionV>
                <wp:extent cx="356235" cy="356235"/>
                <wp:effectExtent l="0" t="0" r="0" b="0"/>
                <wp:wrapNone/>
                <wp:docPr id="98"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1B850D" w14:textId="77777777" w:rsidR="00291359" w:rsidRPr="00A535F7" w:rsidRDefault="00291359"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412A0"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Y/JwIAAE4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b3FSRmm&#10;cUbP5Y/y5paSWlWViFONLLXW5xi8txgeuq/Qvbv3eBnBd9Lp+IuwCPqR78uVY9EFwvFysVzNF0tK&#10;OLoGG7Nnb4+t8+GbAE2iUVCHI0zMsvPOhz50DIm1DGxV06QxNoa0BV0tltP04OrB5I3BGhFC32q0&#10;QnfoeuDzEd8BqgvCc9DLxFu+VdjEjvnwzBzqAhGh1sMTHrIBLAaDhWSB+/W3+xiP40IvJS3qrKAG&#10;F4GS5rvBMUZJjoYbjcNomJO+BxTuDHfI8m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Y1Y/JwIAAE4EAAAOAAAAAAAAAAAAAAAAAC4CAABkcnMvZTJvRG9j&#10;LnhtbFBLAQItABQABgAIAAAAIQCNZ0Pc3AAAAAYBAAAPAAAAAAAAAAAAAAAAAIEEAABkcnMvZG93&#10;bnJldi54bWxQSwUGAAAAAAQABADzAAAAigUAAAAA&#10;" filled="f" stroked="f" strokeweight=".5pt">
                <v:textbox inset="0,0,0,0">
                  <w:txbxContent>
                    <w:p w14:paraId="1D1B850D" w14:textId="77777777" w:rsidR="00291359" w:rsidRPr="00A535F7" w:rsidRDefault="00291359" w:rsidP="00A535F7">
                      <w:pPr>
                        <w:pStyle w:val="ParaNumbering"/>
                      </w:pPr>
                      <w:r>
                        <w:t>089</w:t>
                      </w:r>
                    </w:p>
                  </w:txbxContent>
                </v:textbox>
                <w10:wrap anchorx="margin" anchory="line"/>
                <w10:anchorlock/>
              </v:shape>
            </w:pict>
          </mc:Fallback>
        </mc:AlternateContent>
      </w:r>
      <w:r w:rsidR="008942EA">
        <w:rPr>
          <w:cs/>
        </w:rPr>
        <w:t>चार्ल्स स्पर्जन</w:t>
      </w:r>
      <w:r w:rsidR="008942EA">
        <w:t xml:space="preserve">, </w:t>
      </w:r>
      <w:r w:rsidR="008942EA">
        <w:rPr>
          <w:cs/>
        </w:rPr>
        <w:t>1834 से 1892 तक के जीवनकाल में रहने वाला महान् बैपटिस्ट प्रचारक</w:t>
      </w:r>
      <w:r w:rsidR="008942EA">
        <w:t xml:space="preserve">, </w:t>
      </w:r>
      <w:r w:rsidR="008942EA">
        <w:rPr>
          <w:cs/>
        </w:rPr>
        <w:t>रोमियों 8:26-27 पर आधारित अपने संदेश पवित्र आत्मा की मध्यस्थता में यह कहता है। सुनें उसने क्या कहा:</w:t>
      </w:r>
    </w:p>
    <w:p w14:paraId="5B2B53F2" w14:textId="77777777" w:rsidR="0092412C" w:rsidRDefault="00291359" w:rsidP="008942EA">
      <w:pPr>
        <w:pStyle w:val="Quotations"/>
      </w:pPr>
      <w:r>
        <w:rPr>
          <w:rFonts w:cs="Raavi"/>
          <w:cs/>
        </w:rPr>
        <mc:AlternateContent>
          <mc:Choice Requires="wps">
            <w:drawing>
              <wp:anchor distT="0" distB="0" distL="114300" distR="114300" simplePos="0" relativeHeight="251846656" behindDoc="0" locked="1" layoutInCell="1" allowOverlap="1" wp14:anchorId="5BD49E4A" wp14:editId="774ED041">
                <wp:simplePos x="0" y="0"/>
                <wp:positionH relativeFrom="leftMargin">
                  <wp:posOffset>419100</wp:posOffset>
                </wp:positionH>
                <wp:positionV relativeFrom="line">
                  <wp:posOffset>0</wp:posOffset>
                </wp:positionV>
                <wp:extent cx="356235" cy="356235"/>
                <wp:effectExtent l="0" t="0" r="0" b="0"/>
                <wp:wrapNone/>
                <wp:docPr id="99"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D4C37" w14:textId="77777777" w:rsidR="00291359" w:rsidRPr="00A535F7" w:rsidRDefault="00291359"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49E4A"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ihJgIAAE4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DN+KEmAgAATgQAAA4AAAAAAAAAAAAAAAAALgIAAGRycy9lMm9Eb2Mu&#10;eG1sUEsBAi0AFAAGAAgAAAAhAI1nQ9zcAAAABgEAAA8AAAAAAAAAAAAAAAAAgAQAAGRycy9kb3du&#10;cmV2LnhtbFBLBQYAAAAABAAEAPMAAACJBQAAAAA=&#10;" filled="f" stroked="f" strokeweight=".5pt">
                <v:textbox inset="0,0,0,0">
                  <w:txbxContent>
                    <w:p w14:paraId="060D4C37" w14:textId="77777777" w:rsidR="00291359" w:rsidRPr="00A535F7" w:rsidRDefault="00291359" w:rsidP="00A535F7">
                      <w:pPr>
                        <w:pStyle w:val="ParaNumbering"/>
                      </w:pPr>
                      <w:r>
                        <w:t>090</w:t>
                      </w:r>
                    </w:p>
                  </w:txbxContent>
                </v:textbox>
                <w10:wrap anchorx="margin" anchory="line"/>
                <w10:anchorlock/>
              </v:shape>
            </w:pict>
          </mc:Fallback>
        </mc:AlternateContent>
      </w:r>
      <w:r w:rsidR="008942EA" w:rsidRPr="008942EA">
        <w:rPr>
          <w:cs/>
        </w:rPr>
        <w:t>पवित्र आत्मा हमें हमारे शरीरों और मनों की दुर्बलताओं को सहन करने में सहायता करता है</w:t>
      </w:r>
      <w:r w:rsidR="008942EA" w:rsidRPr="008942EA">
        <w:t xml:space="preserve">; </w:t>
      </w:r>
      <w:r w:rsidR="008942EA" w:rsidRPr="008942EA">
        <w:rPr>
          <w:cs/>
        </w:rPr>
        <w:t>वह हमें हमारे क्रूस को उठाने में सहायता करता है</w:t>
      </w:r>
      <w:r w:rsidR="008942EA" w:rsidRPr="008942EA">
        <w:t xml:space="preserve">, </w:t>
      </w:r>
      <w:r w:rsidR="008942EA" w:rsidRPr="008942EA">
        <w:rPr>
          <w:cs/>
        </w:rPr>
        <w:t>चाहे वह शारीरिक पीड़ा हो</w:t>
      </w:r>
      <w:r w:rsidR="008942EA" w:rsidRPr="008942EA">
        <w:t xml:space="preserve">, </w:t>
      </w:r>
      <w:r w:rsidR="008942EA" w:rsidRPr="008942EA">
        <w:rPr>
          <w:cs/>
        </w:rPr>
        <w:t>या मानसिक तनाव</w:t>
      </w:r>
      <w:r w:rsidR="008942EA" w:rsidRPr="008942EA">
        <w:t xml:space="preserve">, </w:t>
      </w:r>
      <w:r w:rsidR="008942EA" w:rsidRPr="008942EA">
        <w:rPr>
          <w:cs/>
        </w:rPr>
        <w:t>या आत्मिक संघर्ष</w:t>
      </w:r>
      <w:r w:rsidR="008942EA" w:rsidRPr="008942EA">
        <w:t xml:space="preserve">, </w:t>
      </w:r>
      <w:r w:rsidR="008942EA" w:rsidRPr="008942EA">
        <w:rPr>
          <w:cs/>
        </w:rPr>
        <w:t>या निन्दा</w:t>
      </w:r>
      <w:r w:rsidR="008942EA" w:rsidRPr="008942EA">
        <w:t xml:space="preserve">, </w:t>
      </w:r>
      <w:r w:rsidR="008942EA" w:rsidRPr="008942EA">
        <w:rPr>
          <w:cs/>
        </w:rPr>
        <w:t>या गरीबी या सताव। वह हमारी कमजोरियों में सहायता करता है</w:t>
      </w:r>
      <w:r w:rsidR="008942EA" w:rsidRPr="008942EA">
        <w:t xml:space="preserve">; </w:t>
      </w:r>
      <w:r w:rsidR="008942EA" w:rsidRPr="008942EA">
        <w:rPr>
          <w:cs/>
        </w:rPr>
        <w:t>और ईश्वरीय सामर्थ्य रखने वाले इस सहायक के साथ होने पर हमें परिणाम से डरने की आवश्यकता नहीं है। परमेश्वर का अनुग्रह हमारे लिए पर्याप्त होगा</w:t>
      </w:r>
      <w:r w:rsidR="008942EA" w:rsidRPr="008942EA">
        <w:t xml:space="preserve">; </w:t>
      </w:r>
      <w:r w:rsidR="008942EA" w:rsidRPr="008942EA">
        <w:rPr>
          <w:cs/>
        </w:rPr>
        <w:t>उसकी सामर्थ्य निर्बलता में सिद्ध की जाएगी।</w:t>
      </w:r>
    </w:p>
    <w:p w14:paraId="6963F3EB" w14:textId="61AA2396" w:rsidR="00EF582A" w:rsidRDefault="00291359" w:rsidP="008942EA">
      <w:pPr>
        <w:pStyle w:val="Quotations"/>
        <w:rPr>
          <w:cs/>
        </w:rPr>
      </w:pPr>
      <w:r>
        <w:rPr>
          <w:rFonts w:cs="Raavi"/>
          <w:cs/>
        </w:rPr>
        <w:lastRenderedPageBreak/>
        <mc:AlternateContent>
          <mc:Choice Requires="wps">
            <w:drawing>
              <wp:anchor distT="0" distB="0" distL="114300" distR="114300" simplePos="0" relativeHeight="251848704" behindDoc="0" locked="1" layoutInCell="1" allowOverlap="1" wp14:anchorId="77750D54" wp14:editId="73B4B9F5">
                <wp:simplePos x="0" y="0"/>
                <wp:positionH relativeFrom="leftMargin">
                  <wp:posOffset>419100</wp:posOffset>
                </wp:positionH>
                <wp:positionV relativeFrom="line">
                  <wp:posOffset>0</wp:posOffset>
                </wp:positionV>
                <wp:extent cx="356235" cy="356235"/>
                <wp:effectExtent l="0" t="0" r="0" b="0"/>
                <wp:wrapNone/>
                <wp:docPr id="100"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938196" w14:textId="77777777" w:rsidR="00291359" w:rsidRPr="00A535F7" w:rsidRDefault="00291359"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0D54"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Be2wJwIAAE8EAAAOAAAAAAAAAAAAAAAAAC4CAABkcnMvZTJvRG9j&#10;LnhtbFBLAQItABQABgAIAAAAIQCNZ0Pc3AAAAAYBAAAPAAAAAAAAAAAAAAAAAIEEAABkcnMvZG93&#10;bnJldi54bWxQSwUGAAAAAAQABADzAAAAigUAAAAA&#10;" filled="f" stroked="f" strokeweight=".5pt">
                <v:textbox inset="0,0,0,0">
                  <w:txbxContent>
                    <w:p w14:paraId="54938196" w14:textId="77777777" w:rsidR="00291359" w:rsidRPr="00A535F7" w:rsidRDefault="00291359" w:rsidP="00A535F7">
                      <w:pPr>
                        <w:pStyle w:val="ParaNumbering"/>
                      </w:pPr>
                      <w:r>
                        <w:t>091</w:t>
                      </w:r>
                    </w:p>
                  </w:txbxContent>
                </v:textbox>
                <w10:wrap anchorx="margin" anchory="line"/>
                <w10:anchorlock/>
              </v:shape>
            </w:pict>
          </mc:Fallback>
        </mc:AlternateContent>
      </w:r>
      <w:r w:rsidR="008942EA">
        <w:rPr>
          <w:cs/>
        </w:rPr>
        <w:t>यह जानना उत्साहपूर्ण है कि मेरे अन्दर कुछ कार्य हो रहा है</w:t>
      </w:r>
      <w:r w:rsidR="008942EA">
        <w:t xml:space="preserve">, </w:t>
      </w:r>
      <w:r w:rsidR="008942EA">
        <w:rPr>
          <w:cs/>
        </w:rPr>
        <w:t>कोई मेरे अन्दर कार्य करता है</w:t>
      </w:r>
      <w:r w:rsidR="008942EA">
        <w:t xml:space="preserve">, </w:t>
      </w:r>
      <w:r w:rsidR="008942EA">
        <w:rPr>
          <w:cs/>
        </w:rPr>
        <w:t>कि वह मेरे से बहुत अधिक सामर्थी है। और चाहे मैं कभी-कभी असहाय</w:t>
      </w:r>
      <w:r w:rsidR="008942EA">
        <w:t xml:space="preserve">, </w:t>
      </w:r>
      <w:r w:rsidR="008942EA">
        <w:rPr>
          <w:cs/>
        </w:rPr>
        <w:t>या गुलामी में महसूस करुं</w:t>
      </w:r>
      <w:r w:rsidR="008942EA">
        <w:t xml:space="preserve">, </w:t>
      </w:r>
      <w:r w:rsidR="008942EA">
        <w:rPr>
          <w:cs/>
        </w:rPr>
        <w:t>या कुछ भी हो जाए वह केवल भावनाओं की बात है</w:t>
      </w:r>
      <w:r w:rsidR="008942EA">
        <w:t xml:space="preserve">; </w:t>
      </w:r>
      <w:r w:rsidR="008942EA">
        <w:rPr>
          <w:cs/>
        </w:rPr>
        <w:t>वह सच्चाई नहीं है। परमेश्वर का सर्वसामर्थी पवित्र आत्मा मुझे मसीह के स्वरूप में बनाने हेतु अथक परिश्रम से कार्य में लगा हुआ है- कितना बड़ा प्रोत्साहन है यह! यह राहत प्रदान भी करता है क्योंकि इसका अर्थ है कि मैं सदैव जीवित परमेश्वर की उपस्थिति में हूँ</w:t>
      </w:r>
      <w:r w:rsidR="008942EA">
        <w:t xml:space="preserve">, </w:t>
      </w:r>
      <w:r w:rsidR="008942EA">
        <w:rPr>
          <w:cs/>
        </w:rPr>
        <w:t>सदैव जीवित परमेश्वर के समक्ष हूँ। कि चाहे मैं अपनी असफलताओं को लोगों से छिपा लूँ</w:t>
      </w:r>
      <w:r w:rsidR="008942EA">
        <w:t xml:space="preserve">, </w:t>
      </w:r>
      <w:r w:rsidR="008942EA">
        <w:rPr>
          <w:cs/>
        </w:rPr>
        <w:t>परन्तु उसके समक्ष कोई गुप्त पाप नहीं होता क्योंकि मैं परमेश्वर की उपस्थिति में रहता हूँ। क्योंकि पवित्र आत्मा एक पवित्र आत्मा है</w:t>
      </w:r>
      <w:r w:rsidR="008942EA">
        <w:t xml:space="preserve">; </w:t>
      </w:r>
      <w:r w:rsidR="008942EA">
        <w:rPr>
          <w:cs/>
        </w:rPr>
        <w:t>परमेश्वर का आत्मा निर्मल है। निश्चितत:</w:t>
      </w:r>
      <w:r w:rsidR="00EF582A">
        <w:rPr>
          <w:cs/>
          <w:lang w:bidi="hi-IN"/>
        </w:rPr>
        <w:t xml:space="preserve"> </w:t>
      </w:r>
      <w:r w:rsidR="008942EA">
        <w:rPr>
          <w:cs/>
        </w:rPr>
        <w:t>एक पासवान के रूप में मैं उस संतुलन को बनाए रखना चाहता हूँ जब मैं पाप से संघर्ष कर रहे लोगों को परामर्श देता हूँ। आशारहित न रहें। पवित्र आत्मा आपके हृदय और जीवन में कार्य करता है</w:t>
      </w:r>
      <w:r w:rsidR="008942EA">
        <w:t xml:space="preserve">, </w:t>
      </w:r>
      <w:r w:rsidR="008942EA">
        <w:rPr>
          <w:cs/>
        </w:rPr>
        <w:t>और मसीह में भरोसा रखें और स्थिर बने रहें कि वह पाप के साथ आपके संघर्ष में आपको विजय प्रदान करे। और कभी उदासीन न रहें क्योंकि वही पवित्र आत्मा आप में और आपके साथ उपस्थित रहता है और कार्य करता है।</w:t>
      </w:r>
    </w:p>
    <w:p w14:paraId="46E1F788" w14:textId="6EA5CADA" w:rsidR="0092412C" w:rsidRPr="008942EA" w:rsidRDefault="00AE357A" w:rsidP="008942EA">
      <w:pPr>
        <w:pStyle w:val="QuotationAuthor"/>
        <w:rPr>
          <w:rFonts w:cs="Gautami"/>
          <w:cs/>
          <w:lang w:bidi="te-IN"/>
        </w:rPr>
      </w:pPr>
      <w:r>
        <w:rPr>
          <w:cs/>
        </w:rPr>
        <w:t>डॉ.</w:t>
      </w:r>
      <w:r w:rsidR="008942EA">
        <w:rPr>
          <w:cs/>
        </w:rPr>
        <w:t xml:space="preserve"> डेनिस जाँनसन</w:t>
      </w:r>
    </w:p>
    <w:p w14:paraId="65E1FD36" w14:textId="77777777" w:rsidR="00083DAB" w:rsidRPr="00A30848" w:rsidRDefault="00291359" w:rsidP="00942ADC">
      <w:pPr>
        <w:pStyle w:val="BodyText0"/>
      </w:pPr>
      <w:r>
        <w:rPr>
          <w:rFonts w:cs="Gautami"/>
          <w:cs/>
        </w:rPr>
        <mc:AlternateContent>
          <mc:Choice Requires="wps">
            <w:drawing>
              <wp:anchor distT="0" distB="0" distL="114300" distR="114300" simplePos="0" relativeHeight="251850752" behindDoc="0" locked="1" layoutInCell="1" allowOverlap="1" wp14:anchorId="28D6308E" wp14:editId="0A22CA3A">
                <wp:simplePos x="0" y="0"/>
                <wp:positionH relativeFrom="leftMargin">
                  <wp:posOffset>419100</wp:posOffset>
                </wp:positionH>
                <wp:positionV relativeFrom="line">
                  <wp:posOffset>0</wp:posOffset>
                </wp:positionV>
                <wp:extent cx="356235" cy="356235"/>
                <wp:effectExtent l="0" t="0" r="0" b="0"/>
                <wp:wrapNone/>
                <wp:docPr id="101"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A20276" w14:textId="77777777" w:rsidR="00291359" w:rsidRPr="00A535F7" w:rsidRDefault="00291359"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308E"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OQi8JwIAAE8EAAAOAAAAAAAAAAAAAAAAAC4CAABkcnMvZTJvRG9j&#10;LnhtbFBLAQItABQABgAIAAAAIQCNZ0Pc3AAAAAYBAAAPAAAAAAAAAAAAAAAAAIEEAABkcnMvZG93&#10;bnJldi54bWxQSwUGAAAAAAQABADzAAAAigUAAAAA&#10;" filled="f" stroked="f" strokeweight=".5pt">
                <v:textbox inset="0,0,0,0">
                  <w:txbxContent>
                    <w:p w14:paraId="44A20276" w14:textId="77777777" w:rsidR="00291359" w:rsidRPr="00A535F7" w:rsidRDefault="00291359" w:rsidP="00A535F7">
                      <w:pPr>
                        <w:pStyle w:val="ParaNumbering"/>
                      </w:pPr>
                      <w:r>
                        <w:t>092</w:t>
                      </w:r>
                    </w:p>
                  </w:txbxContent>
                </v:textbox>
                <w10:wrap anchorx="margin" anchory="line"/>
                <w10:anchorlock/>
              </v:shape>
            </w:pict>
          </mc:Fallback>
        </mc:AlternateContent>
      </w:r>
      <w:r w:rsidR="00942ADC" w:rsidRPr="00942ADC">
        <w:rPr>
          <w:cs/>
        </w:rPr>
        <w:t>अब जब हमने देख लिया है कि किस प्रकार पवित्र आत्मा के व्यक्गित चरित्र उसके व्यक्तित्व को दर्शाते हैं</w:t>
      </w:r>
      <w:r w:rsidR="00942ADC" w:rsidRPr="00942ADC">
        <w:t xml:space="preserve">, </w:t>
      </w:r>
      <w:r w:rsidR="00942ADC" w:rsidRPr="00942ADC">
        <w:rPr>
          <w:cs/>
        </w:rPr>
        <w:t>तो हम त्रिएकता में ही पिता और पुत्र से अलग व्यक्तित्व के रूप में उसकी भिन्नता पर चर्चा करने के लिए तैयार हैं।</w:t>
      </w:r>
    </w:p>
    <w:p w14:paraId="29BBF488" w14:textId="77777777" w:rsidR="00083DAB" w:rsidRPr="00A30848" w:rsidRDefault="00083DAB" w:rsidP="004768A0">
      <w:pPr>
        <w:pStyle w:val="PanelHeading"/>
      </w:pPr>
      <w:bookmarkStart w:id="50" w:name="_Toc292805506"/>
      <w:bookmarkStart w:id="51" w:name="_Toc4361521"/>
      <w:bookmarkStart w:id="52" w:name="_Toc21182463"/>
      <w:bookmarkStart w:id="53" w:name="_Toc80702481"/>
      <w:r w:rsidRPr="00A30848">
        <w:rPr>
          <w:rFonts w:eastAsia="Arial Unicode MS"/>
          <w:cs/>
        </w:rPr>
        <w:t>भि</w:t>
      </w:r>
      <w:r w:rsidRPr="00A30848">
        <w:rPr>
          <w:cs/>
        </w:rPr>
        <w:t>न्नता</w:t>
      </w:r>
      <w:bookmarkEnd w:id="50"/>
      <w:bookmarkEnd w:id="51"/>
      <w:bookmarkEnd w:id="52"/>
      <w:bookmarkEnd w:id="53"/>
    </w:p>
    <w:p w14:paraId="2AA0DF2C" w14:textId="77777777" w:rsidR="002542B7" w:rsidRDefault="00291359" w:rsidP="002542B7">
      <w:pPr>
        <w:pStyle w:val="BodyText0"/>
      </w:pPr>
      <w:r>
        <w:rPr>
          <w:rFonts w:cs="Gautami"/>
          <w:cs/>
        </w:rPr>
        <mc:AlternateContent>
          <mc:Choice Requires="wps">
            <w:drawing>
              <wp:anchor distT="0" distB="0" distL="114300" distR="114300" simplePos="0" relativeHeight="251852800" behindDoc="0" locked="1" layoutInCell="1" allowOverlap="1" wp14:anchorId="05D19922" wp14:editId="31FB20B7">
                <wp:simplePos x="0" y="0"/>
                <wp:positionH relativeFrom="leftMargin">
                  <wp:posOffset>419100</wp:posOffset>
                </wp:positionH>
                <wp:positionV relativeFrom="line">
                  <wp:posOffset>0</wp:posOffset>
                </wp:positionV>
                <wp:extent cx="356235" cy="356235"/>
                <wp:effectExtent l="0" t="0" r="0" b="0"/>
                <wp:wrapNone/>
                <wp:docPr id="102"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F76198" w14:textId="77777777" w:rsidR="00291359" w:rsidRPr="00A535F7" w:rsidRDefault="00291359"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19922"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R7sKAIAAE8EAAAOAAAAZHJzL2Uyb0RvYy54bWysVMFu2zAMvQ/YPwi6L3YSJFiN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Ee7CgCAABPBAAADgAAAAAAAAAAAAAAAAAuAgAAZHJzL2Uyb0Rv&#10;Yy54bWxQSwECLQAUAAYACAAAACEAjWdD3NwAAAAGAQAADwAAAAAAAAAAAAAAAACCBAAAZHJzL2Rv&#10;d25yZXYueG1sUEsFBgAAAAAEAAQA8wAAAIsFAAAAAA==&#10;" filled="f" stroked="f" strokeweight=".5pt">
                <v:textbox inset="0,0,0,0">
                  <w:txbxContent>
                    <w:p w14:paraId="7AF76198" w14:textId="77777777" w:rsidR="00291359" w:rsidRPr="00A535F7" w:rsidRDefault="00291359" w:rsidP="00A535F7">
                      <w:pPr>
                        <w:pStyle w:val="ParaNumbering"/>
                      </w:pPr>
                      <w:r>
                        <w:t>093</w:t>
                      </w:r>
                    </w:p>
                  </w:txbxContent>
                </v:textbox>
                <w10:wrap anchorx="margin" anchory="line"/>
                <w10:anchorlock/>
              </v:shape>
            </w:pict>
          </mc:Fallback>
        </mc:AlternateContent>
      </w:r>
      <w:r w:rsidR="002542B7">
        <w:rPr>
          <w:cs/>
        </w:rPr>
        <w:t>हमें यह बात स्वीकार करने के साथ आरम्भ करना चाहिए कि बाइबल में ऐसे कई अनुच्छेद हैं जहां आत्मा और त्रिएकता के अन्य व्यक्तित्वों के मध्य भिन्नता स्पष्ट नहीं है। उदाहरण के तौर पर</w:t>
      </w:r>
      <w:r w:rsidR="002542B7">
        <w:t xml:space="preserve">, </w:t>
      </w:r>
      <w:r w:rsidR="002542B7">
        <w:rPr>
          <w:cs/>
        </w:rPr>
        <w:t>गलातियों 4:6 में पवित्र आत्मा की पहचान परमेश्वर के पुत्र के आत्मा के रूप में की गई है और मत्ती 10:20 में उसे पिता के आत्मा के रूप में पहचाना गया है। और उसके कई और नाम भी हैं जो भिन्नता की अपेक्षा त्रिएकता के अन्य सदस्यों के साथ उसके सम्बंध को दर्शाते हैं।</w:t>
      </w:r>
    </w:p>
    <w:p w14:paraId="789E65AF" w14:textId="2031E6C1" w:rsidR="002542B7" w:rsidRDefault="00291359" w:rsidP="002542B7">
      <w:pPr>
        <w:pStyle w:val="BodyText0"/>
      </w:pPr>
      <w:r>
        <w:rPr>
          <w:rFonts w:cs="Gautami"/>
          <w:cs/>
        </w:rPr>
        <mc:AlternateContent>
          <mc:Choice Requires="wps">
            <w:drawing>
              <wp:anchor distT="0" distB="0" distL="114300" distR="114300" simplePos="0" relativeHeight="251854848" behindDoc="0" locked="1" layoutInCell="1" allowOverlap="1" wp14:anchorId="0903F0F2" wp14:editId="0684DC11">
                <wp:simplePos x="0" y="0"/>
                <wp:positionH relativeFrom="leftMargin">
                  <wp:posOffset>419100</wp:posOffset>
                </wp:positionH>
                <wp:positionV relativeFrom="line">
                  <wp:posOffset>0</wp:posOffset>
                </wp:positionV>
                <wp:extent cx="356235" cy="356235"/>
                <wp:effectExtent l="0" t="0" r="0" b="0"/>
                <wp:wrapNone/>
                <wp:docPr id="103"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7BC09F" w14:textId="77777777" w:rsidR="00291359" w:rsidRPr="00A535F7" w:rsidRDefault="00291359"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3F0F2"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BAwqUpAgAATwQAAA4AAAAAAAAAAAAAAAAALgIAAGRycy9lMm9E&#10;b2MueG1sUEsBAi0AFAAGAAgAAAAhAI1nQ9zcAAAABgEAAA8AAAAAAAAAAAAAAAAAgwQAAGRycy9k&#10;b3ducmV2LnhtbFBLBQYAAAAABAAEAPMAAACMBQAAAAA=&#10;" filled="f" stroked="f" strokeweight=".5pt">
                <v:textbox inset="0,0,0,0">
                  <w:txbxContent>
                    <w:p w14:paraId="537BC09F" w14:textId="77777777" w:rsidR="00291359" w:rsidRPr="00A535F7" w:rsidRDefault="00291359" w:rsidP="00A535F7">
                      <w:pPr>
                        <w:pStyle w:val="ParaNumbering"/>
                      </w:pPr>
                      <w:r>
                        <w:t>094</w:t>
                      </w:r>
                    </w:p>
                  </w:txbxContent>
                </v:textbox>
                <w10:wrap anchorx="margin" anchory="line"/>
                <w10:anchorlock/>
              </v:shape>
            </w:pict>
          </mc:Fallback>
        </mc:AlternateContent>
      </w:r>
      <w:r w:rsidR="002542B7">
        <w:rPr>
          <w:cs/>
        </w:rPr>
        <w:t>यद्यपि इस प्रकार के अनुच्छेद प्रारंभिक कलीसिया में काफी वाद-विवाद के स्रोत थे</w:t>
      </w:r>
      <w:r w:rsidR="002542B7">
        <w:t xml:space="preserve">, </w:t>
      </w:r>
      <w:r w:rsidR="002542B7">
        <w:rPr>
          <w:cs/>
        </w:rPr>
        <w:t>फिर भी ये निकट सम्बंध हमें चकित नहीं करने चाहिए। आखिरकार</w:t>
      </w:r>
      <w:r w:rsidR="002542B7">
        <w:t xml:space="preserve">, </w:t>
      </w:r>
      <w:r w:rsidR="002542B7">
        <w:rPr>
          <w:cs/>
        </w:rPr>
        <w:t>त्रिएकता के तीनों व्यक्तित्व मिलकर एक परमेश्वर हैं। अत:</w:t>
      </w:r>
      <w:r w:rsidR="00EF582A">
        <w:rPr>
          <w:cs/>
        </w:rPr>
        <w:t xml:space="preserve"> </w:t>
      </w:r>
      <w:r w:rsidR="002542B7">
        <w:rPr>
          <w:cs/>
        </w:rPr>
        <w:t>पवित्र आत्मा को पिता और पुत्र के आत्मा के रूप में सोचना और इसके साथ-साथ इस बात पर बल देना भी कि वह उनसे पूर्ण रूप से भिन्न व्यक्तित्व है</w:t>
      </w:r>
      <w:r w:rsidR="002542B7">
        <w:t xml:space="preserve">, </w:t>
      </w:r>
      <w:r w:rsidR="002542B7">
        <w:rPr>
          <w:cs/>
        </w:rPr>
        <w:t>बिल्कुल सही अर्थ को दर्शाता है।</w:t>
      </w:r>
    </w:p>
    <w:p w14:paraId="6FAFEE72" w14:textId="77777777" w:rsidR="0092412C" w:rsidRDefault="00291359" w:rsidP="002542B7">
      <w:pPr>
        <w:pStyle w:val="BodyText0"/>
      </w:pPr>
      <w:r>
        <w:rPr>
          <w:rFonts w:cs="Gautami"/>
          <w:cs/>
        </w:rPr>
        <mc:AlternateContent>
          <mc:Choice Requires="wps">
            <w:drawing>
              <wp:anchor distT="0" distB="0" distL="114300" distR="114300" simplePos="0" relativeHeight="251856896" behindDoc="0" locked="1" layoutInCell="1" allowOverlap="1" wp14:anchorId="4BA92694" wp14:editId="4DCE8303">
                <wp:simplePos x="0" y="0"/>
                <wp:positionH relativeFrom="leftMargin">
                  <wp:posOffset>419100</wp:posOffset>
                </wp:positionH>
                <wp:positionV relativeFrom="line">
                  <wp:posOffset>0</wp:posOffset>
                </wp:positionV>
                <wp:extent cx="356235" cy="356235"/>
                <wp:effectExtent l="0" t="0" r="0" b="0"/>
                <wp:wrapNone/>
                <wp:docPr id="104"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22C93A" w14:textId="77777777" w:rsidR="00291359" w:rsidRPr="00A535F7" w:rsidRDefault="00291359"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92694"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QhHMCgCAABPBAAADgAAAAAAAAAAAAAAAAAuAgAAZHJzL2Uyb0Rv&#10;Yy54bWxQSwECLQAUAAYACAAAACEAjWdD3NwAAAAGAQAADwAAAAAAAAAAAAAAAACCBAAAZHJzL2Rv&#10;d25yZXYueG1sUEsFBgAAAAAEAAQA8wAAAIsFAAAAAA==&#10;" filled="f" stroked="f" strokeweight=".5pt">
                <v:textbox inset="0,0,0,0">
                  <w:txbxContent>
                    <w:p w14:paraId="1122C93A" w14:textId="77777777" w:rsidR="00291359" w:rsidRPr="00A535F7" w:rsidRDefault="00291359" w:rsidP="00A535F7">
                      <w:pPr>
                        <w:pStyle w:val="ParaNumbering"/>
                      </w:pPr>
                      <w:r>
                        <w:t>095</w:t>
                      </w:r>
                    </w:p>
                  </w:txbxContent>
                </v:textbox>
                <w10:wrap anchorx="margin" anchory="line"/>
                <w10:anchorlock/>
              </v:shape>
            </w:pict>
          </mc:Fallback>
        </mc:AlternateContent>
      </w:r>
      <w:r w:rsidR="002542B7">
        <w:rPr>
          <w:cs/>
        </w:rPr>
        <w:t>आत्मा और त्रिएकता के अन्य व्यक्तित्वों के बीच भिन्नताओं को दर्शाने का एक तरीका पवित्रशास्त्र के उन अनुच्छेदों पर ध्यान देना है जो उनके बीच वार्तालाप को दर्शाते हुए उनमें पाई जाने वाली भिन्नताओं पर बल देते हैं। ऐसे अनेक अनुच्छेद हैं जो इन भिन्नताओं को दर्शाते हैं</w:t>
      </w:r>
      <w:r w:rsidR="002542B7">
        <w:t xml:space="preserve">, </w:t>
      </w:r>
      <w:r w:rsidR="002542B7">
        <w:rPr>
          <w:cs/>
        </w:rPr>
        <w:t>परन्तु दो अनुच्छेद इस बात को दर्शाने में पर्याप्त होंगे कि आत्मा पिता और पुत्र से भिन्न है। पहला</w:t>
      </w:r>
      <w:r w:rsidR="002542B7">
        <w:t xml:space="preserve">, </w:t>
      </w:r>
      <w:r w:rsidR="002542B7">
        <w:rPr>
          <w:cs/>
        </w:rPr>
        <w:t>यूहन्ना 16:7 में यीशु के शब्दों पर ध्यान दें:</w:t>
      </w:r>
    </w:p>
    <w:p w14:paraId="4B5B7FA1" w14:textId="77777777" w:rsidR="0092412C" w:rsidRDefault="00291359" w:rsidP="002542B7">
      <w:pPr>
        <w:pStyle w:val="Quotations"/>
      </w:pPr>
      <w:r>
        <w:rPr>
          <w:rFonts w:cs="Raavi"/>
          <w:cs/>
        </w:rPr>
        <mc:AlternateContent>
          <mc:Choice Requires="wps">
            <w:drawing>
              <wp:anchor distT="0" distB="0" distL="114300" distR="114300" simplePos="0" relativeHeight="251858944" behindDoc="0" locked="1" layoutInCell="1" allowOverlap="1" wp14:anchorId="4E511B22" wp14:editId="42B5A6D8">
                <wp:simplePos x="0" y="0"/>
                <wp:positionH relativeFrom="leftMargin">
                  <wp:posOffset>419100</wp:posOffset>
                </wp:positionH>
                <wp:positionV relativeFrom="line">
                  <wp:posOffset>0</wp:posOffset>
                </wp:positionV>
                <wp:extent cx="356235" cy="356235"/>
                <wp:effectExtent l="0" t="0" r="0" b="0"/>
                <wp:wrapNone/>
                <wp:docPr id="105"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48FEFB" w14:textId="77777777" w:rsidR="00291359" w:rsidRPr="00A535F7" w:rsidRDefault="00291359"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11B22"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I8Jw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NKI8JwIAAE8EAAAOAAAAAAAAAAAAAAAAAC4CAABkcnMvZTJvRG9j&#10;LnhtbFBLAQItABQABgAIAAAAIQCNZ0Pc3AAAAAYBAAAPAAAAAAAAAAAAAAAAAIEEAABkcnMvZG93&#10;bnJldi54bWxQSwUGAAAAAAQABADzAAAAigUAAAAA&#10;" filled="f" stroked="f" strokeweight=".5pt">
                <v:textbox inset="0,0,0,0">
                  <w:txbxContent>
                    <w:p w14:paraId="3748FEFB" w14:textId="77777777" w:rsidR="00291359" w:rsidRPr="00A535F7" w:rsidRDefault="00291359" w:rsidP="00A535F7">
                      <w:pPr>
                        <w:pStyle w:val="ParaNumbering"/>
                      </w:pPr>
                      <w:r>
                        <w:t>096</w:t>
                      </w:r>
                    </w:p>
                  </w:txbxContent>
                </v:textbox>
                <w10:wrap anchorx="margin" anchory="line"/>
                <w10:anchorlock/>
              </v:shape>
            </w:pict>
          </mc:Fallback>
        </mc:AlternateContent>
      </w:r>
      <w:r w:rsidR="002542B7" w:rsidRPr="002542B7">
        <w:rPr>
          <w:cs/>
        </w:rPr>
        <w:t>तौभी मैं तुम से सच कहता हूँ कि मेरा जाना तुम्हारे लिए अच्छा है</w:t>
      </w:r>
      <w:r w:rsidR="002542B7" w:rsidRPr="002542B7">
        <w:t xml:space="preserve">, </w:t>
      </w:r>
      <w:r w:rsidR="002542B7" w:rsidRPr="002542B7">
        <w:rPr>
          <w:cs/>
        </w:rPr>
        <w:t>क्योंकि यदि मैं न जाऊँ तो वह सहायक तुम्हारे पास न आएगा। परन्तु यदि मैं जाऊँगा</w:t>
      </w:r>
      <w:r w:rsidR="002542B7" w:rsidRPr="002542B7">
        <w:t xml:space="preserve">, </w:t>
      </w:r>
      <w:r w:rsidR="002542B7" w:rsidRPr="002542B7">
        <w:rPr>
          <w:cs/>
        </w:rPr>
        <w:t>तो उसे तुम्हारे पास भेजूँगा। (यूहन्ना 16:7)</w:t>
      </w:r>
    </w:p>
    <w:p w14:paraId="103C12D7" w14:textId="6338D917" w:rsidR="002542B7" w:rsidRDefault="00291359" w:rsidP="002542B7">
      <w:pPr>
        <w:pStyle w:val="BodyText0"/>
      </w:pPr>
      <w:r>
        <w:rPr>
          <w:rFonts w:cs="Gautami"/>
          <w:cs/>
        </w:rPr>
        <w:lastRenderedPageBreak/>
        <mc:AlternateContent>
          <mc:Choice Requires="wps">
            <w:drawing>
              <wp:anchor distT="0" distB="0" distL="114300" distR="114300" simplePos="0" relativeHeight="251860992" behindDoc="0" locked="1" layoutInCell="1" allowOverlap="1" wp14:anchorId="1F13BB9D" wp14:editId="78E34AB3">
                <wp:simplePos x="0" y="0"/>
                <wp:positionH relativeFrom="leftMargin">
                  <wp:posOffset>419100</wp:posOffset>
                </wp:positionH>
                <wp:positionV relativeFrom="line">
                  <wp:posOffset>0</wp:posOffset>
                </wp:positionV>
                <wp:extent cx="356235" cy="356235"/>
                <wp:effectExtent l="0" t="0" r="0" b="0"/>
                <wp:wrapNone/>
                <wp:docPr id="106"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D3D5FD" w14:textId="77777777" w:rsidR="00291359" w:rsidRPr="00A535F7" w:rsidRDefault="00291359"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BB9D"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1RB4AmAgAAUAQAAA4AAAAAAAAAAAAAAAAALgIAAGRycy9lMm9Eb2Mu&#10;eG1sUEsBAi0AFAAGAAgAAAAhAI1nQ9zcAAAABgEAAA8AAAAAAAAAAAAAAAAAgAQAAGRycy9kb3du&#10;cmV2LnhtbFBLBQYAAAAABAAEAPMAAACJBQAAAAA=&#10;" filled="f" stroked="f" strokeweight=".5pt">
                <v:textbox inset="0,0,0,0">
                  <w:txbxContent>
                    <w:p w14:paraId="48D3D5FD" w14:textId="77777777" w:rsidR="00291359" w:rsidRPr="00A535F7" w:rsidRDefault="00291359" w:rsidP="00A535F7">
                      <w:pPr>
                        <w:pStyle w:val="ParaNumbering"/>
                      </w:pPr>
                      <w:r>
                        <w:t>097</w:t>
                      </w:r>
                    </w:p>
                  </w:txbxContent>
                </v:textbox>
                <w10:wrap anchorx="margin" anchory="line"/>
                <w10:anchorlock/>
              </v:shape>
            </w:pict>
          </mc:Fallback>
        </mc:AlternateContent>
      </w:r>
      <w:r w:rsidR="002542B7">
        <w:rPr>
          <w:cs/>
        </w:rPr>
        <w:t>इस घटना में यीशु ने कहा कि पवित्र आत्मा तब तक नही आएगा जब तक पुत्र को भेजा नहीं जाएगा। स्पष्टत:</w:t>
      </w:r>
      <w:r w:rsidR="00EF582A">
        <w:rPr>
          <w:cs/>
        </w:rPr>
        <w:t xml:space="preserve"> </w:t>
      </w:r>
      <w:r w:rsidR="002542B7">
        <w:rPr>
          <w:cs/>
        </w:rPr>
        <w:t>उसने यह कहते हुए स्वयं को आत्मा से अलग बताया कि दूसरा आने से पहले पहला चला जाता है। प्रत्येक की अपनी नियुक्त भूमिका है</w:t>
      </w:r>
      <w:r w:rsidR="002542B7">
        <w:t xml:space="preserve">, </w:t>
      </w:r>
      <w:r w:rsidR="002542B7">
        <w:rPr>
          <w:cs/>
        </w:rPr>
        <w:t>और आत्मा की भूमिका तब तक शुरु नहीं होगी जब तक पुत्र का पृथ्वी पर का कार्य समाप्त न हो जाए और वह स्वर्ग में न चढ़ जाएँ यह स्पष्ट करता है कि आत्मा पुत्र से भिन्न है।</w:t>
      </w:r>
    </w:p>
    <w:p w14:paraId="6BAB834A" w14:textId="77777777" w:rsidR="0092412C" w:rsidRDefault="00291359" w:rsidP="002542B7">
      <w:pPr>
        <w:pStyle w:val="BodyText0"/>
      </w:pPr>
      <w:r>
        <w:rPr>
          <w:rFonts w:cs="Gautami"/>
          <w:cs/>
        </w:rPr>
        <mc:AlternateContent>
          <mc:Choice Requires="wps">
            <w:drawing>
              <wp:anchor distT="0" distB="0" distL="114300" distR="114300" simplePos="0" relativeHeight="251863040" behindDoc="0" locked="1" layoutInCell="1" allowOverlap="1" wp14:anchorId="543E9A97" wp14:editId="604CAF05">
                <wp:simplePos x="0" y="0"/>
                <wp:positionH relativeFrom="leftMargin">
                  <wp:posOffset>419100</wp:posOffset>
                </wp:positionH>
                <wp:positionV relativeFrom="line">
                  <wp:posOffset>0</wp:posOffset>
                </wp:positionV>
                <wp:extent cx="356235" cy="356235"/>
                <wp:effectExtent l="0" t="0" r="0" b="0"/>
                <wp:wrapNone/>
                <wp:docPr id="107"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EBEDC1" w14:textId="77777777" w:rsidR="00291359" w:rsidRPr="00A535F7" w:rsidRDefault="00291359"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E9A97"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0XKbImAgAAUAQAAA4AAAAAAAAAAAAAAAAALgIAAGRycy9lMm9Eb2Mu&#10;eG1sUEsBAi0AFAAGAAgAAAAhAI1nQ9zcAAAABgEAAA8AAAAAAAAAAAAAAAAAgAQAAGRycy9kb3du&#10;cmV2LnhtbFBLBQYAAAAABAAEAPMAAACJBQAAAAA=&#10;" filled="f" stroked="f" strokeweight=".5pt">
                <v:textbox inset="0,0,0,0">
                  <w:txbxContent>
                    <w:p w14:paraId="02EBEDC1" w14:textId="77777777" w:rsidR="00291359" w:rsidRPr="00A535F7" w:rsidRDefault="00291359" w:rsidP="00A535F7">
                      <w:pPr>
                        <w:pStyle w:val="ParaNumbering"/>
                      </w:pPr>
                      <w:r>
                        <w:t>098</w:t>
                      </w:r>
                    </w:p>
                  </w:txbxContent>
                </v:textbox>
                <w10:wrap anchorx="margin" anchory="line"/>
                <w10:anchorlock/>
              </v:shape>
            </w:pict>
          </mc:Fallback>
        </mc:AlternateContent>
      </w:r>
      <w:r w:rsidR="002542B7">
        <w:rPr>
          <w:cs/>
        </w:rPr>
        <w:t>इसी प्रकार</w:t>
      </w:r>
      <w:r w:rsidR="002542B7">
        <w:t xml:space="preserve">, </w:t>
      </w:r>
      <w:r w:rsidR="002542B7">
        <w:rPr>
          <w:cs/>
        </w:rPr>
        <w:t>आत्मा उन कार्यों को भी करता है जो पिता से भिन्न हैं। उदाहरण के तौर पर</w:t>
      </w:r>
      <w:r w:rsidR="002542B7">
        <w:t xml:space="preserve">, </w:t>
      </w:r>
      <w:r w:rsidR="002542B7">
        <w:rPr>
          <w:cs/>
        </w:rPr>
        <w:t>हमारे सहायक होने की उसकी भूमिका के रूप में पवित्र आत्मा हमारी सुरक्षा का अभिवक्ता है</w:t>
      </w:r>
      <w:r w:rsidR="002542B7">
        <w:t xml:space="preserve">, </w:t>
      </w:r>
      <w:r w:rsidR="002542B7">
        <w:rPr>
          <w:cs/>
        </w:rPr>
        <w:t>परमेश्वर के समक्ष हमारे विषय को रखने के द्वारा हमारी प्रार्थनाओं में सहायता करता है।</w:t>
      </w:r>
    </w:p>
    <w:p w14:paraId="7ADF9D00" w14:textId="22A946A1" w:rsidR="00EF582A" w:rsidRDefault="00291359" w:rsidP="002542B7">
      <w:pPr>
        <w:pStyle w:val="Quotations"/>
        <w:rPr>
          <w:cs/>
        </w:rPr>
      </w:pPr>
      <w:r>
        <w:rPr>
          <w:rFonts w:cs="Raavi"/>
          <w:cs/>
        </w:rPr>
        <mc:AlternateContent>
          <mc:Choice Requires="wps">
            <w:drawing>
              <wp:anchor distT="0" distB="0" distL="114300" distR="114300" simplePos="0" relativeHeight="251865088" behindDoc="0" locked="1" layoutInCell="1" allowOverlap="1" wp14:anchorId="7D8CBF81" wp14:editId="361BB71D">
                <wp:simplePos x="0" y="0"/>
                <wp:positionH relativeFrom="leftMargin">
                  <wp:posOffset>419100</wp:posOffset>
                </wp:positionH>
                <wp:positionV relativeFrom="line">
                  <wp:posOffset>0</wp:posOffset>
                </wp:positionV>
                <wp:extent cx="356235" cy="356235"/>
                <wp:effectExtent l="0" t="0" r="0" b="0"/>
                <wp:wrapNone/>
                <wp:docPr id="108"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9F66B2" w14:textId="77777777" w:rsidR="00291359" w:rsidRPr="00A535F7" w:rsidRDefault="00291359"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BF81"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1bbHJwIAAFAEAAAOAAAAAAAAAAAAAAAAAC4CAABkcnMvZTJvRG9j&#10;LnhtbFBLAQItABQABgAIAAAAIQCNZ0Pc3AAAAAYBAAAPAAAAAAAAAAAAAAAAAIEEAABkcnMvZG93&#10;bnJldi54bWxQSwUGAAAAAAQABADzAAAAigUAAAAA&#10;" filled="f" stroked="f" strokeweight=".5pt">
                <v:textbox inset="0,0,0,0">
                  <w:txbxContent>
                    <w:p w14:paraId="729F66B2" w14:textId="77777777" w:rsidR="00291359" w:rsidRPr="00A535F7" w:rsidRDefault="00291359" w:rsidP="00A535F7">
                      <w:pPr>
                        <w:pStyle w:val="ParaNumbering"/>
                      </w:pPr>
                      <w:r>
                        <w:t>099</w:t>
                      </w:r>
                    </w:p>
                  </w:txbxContent>
                </v:textbox>
                <w10:wrap anchorx="margin" anchory="line"/>
                <w10:anchorlock/>
              </v:shape>
            </w:pict>
          </mc:Fallback>
        </mc:AlternateContent>
      </w:r>
      <w:r w:rsidR="002542B7">
        <w:rPr>
          <w:cs/>
        </w:rPr>
        <w:t>सामान्यत:</w:t>
      </w:r>
      <w:r w:rsidR="002542B7">
        <w:t xml:space="preserve">, </w:t>
      </w:r>
      <w:r w:rsidR="002542B7">
        <w:rPr>
          <w:cs/>
        </w:rPr>
        <w:t>आत्मा का कार्य मसीह के कार्य को लागू करना है। मसीह ने अपना जीवन</w:t>
      </w:r>
      <w:r w:rsidR="002542B7">
        <w:t xml:space="preserve">, </w:t>
      </w:r>
      <w:r w:rsidR="002542B7">
        <w:rPr>
          <w:cs/>
        </w:rPr>
        <w:t>हमारे लिए अपना बलिदान</w:t>
      </w:r>
      <w:r w:rsidR="002542B7">
        <w:t xml:space="preserve">, </w:t>
      </w:r>
      <w:r w:rsidR="002542B7">
        <w:rPr>
          <w:cs/>
        </w:rPr>
        <w:t>दिया है। यह आत्मा का कार्य है कि वह उसके कार्य को ले और हमारे हृदयों पर लागू करे</w:t>
      </w:r>
      <w:r w:rsidR="002542B7">
        <w:t xml:space="preserve">, </w:t>
      </w:r>
      <w:r w:rsidR="002542B7">
        <w:rPr>
          <w:cs/>
        </w:rPr>
        <w:t>और इसलिए हमें ये दोनों चाहिए। मेरा अर्थ है कि यदि हमारे हृदयों में इसे लागू करने के लिए आत्मा न हो तो हमारा आकार बहुत अच्छा नहीं होगा क्योंकि मसीह-परमेश्वर का कार्य चाहता है कि इसके द्वारा हम अन्दर से बदल जाएँ। इसलिए आत्मा आता है और आत्मा नया करता है</w:t>
      </w:r>
      <w:r w:rsidR="002542B7">
        <w:t xml:space="preserve">, </w:t>
      </w:r>
      <w:r w:rsidR="002542B7">
        <w:rPr>
          <w:cs/>
        </w:rPr>
        <w:t>हमें नया जन्म प्रदान करता है। आत्मा हमें पवित्र बनाता है- जिसे पवित्रीकरण कहते है- और आत्मा नियमित रूप से हमें हमारे जीवनों में वरदान और आशीषें और फल तथा ये सब कुछ प्रदान करता है</w:t>
      </w:r>
      <w:r w:rsidR="002542B7">
        <w:t xml:space="preserve">, </w:t>
      </w:r>
      <w:r w:rsidR="002542B7">
        <w:rPr>
          <w:cs/>
        </w:rPr>
        <w:t>अत:</w:t>
      </w:r>
      <w:r w:rsidR="00EF582A">
        <w:rPr>
          <w:cs/>
          <w:lang w:bidi="hi-IN"/>
        </w:rPr>
        <w:t xml:space="preserve"> </w:t>
      </w:r>
      <w:r w:rsidR="002542B7">
        <w:rPr>
          <w:cs/>
        </w:rPr>
        <w:t>आत्मा का कार्य काफी अनिवार्य है।</w:t>
      </w:r>
    </w:p>
    <w:p w14:paraId="6CC391ED" w14:textId="3A917FC6" w:rsidR="0092412C" w:rsidRPr="002542B7" w:rsidRDefault="00AE357A" w:rsidP="002542B7">
      <w:pPr>
        <w:pStyle w:val="QuotationAuthor"/>
        <w:rPr>
          <w:rFonts w:cs="Gautami"/>
          <w:cs/>
          <w:lang w:bidi="te-IN"/>
        </w:rPr>
      </w:pPr>
      <w:r>
        <w:rPr>
          <w:cs/>
        </w:rPr>
        <w:t>डॉ.</w:t>
      </w:r>
      <w:r w:rsidR="002542B7">
        <w:rPr>
          <w:cs/>
        </w:rPr>
        <w:t xml:space="preserve"> जाँन फ्रेम</w:t>
      </w:r>
    </w:p>
    <w:p w14:paraId="25C2247D" w14:textId="77777777" w:rsidR="0092412C" w:rsidRDefault="00291359" w:rsidP="002542B7">
      <w:pPr>
        <w:pStyle w:val="BodyText0"/>
      </w:pPr>
      <w:r>
        <w:rPr>
          <w:rFonts w:cs="Gautami"/>
          <w:cs/>
        </w:rPr>
        <mc:AlternateContent>
          <mc:Choice Requires="wps">
            <w:drawing>
              <wp:anchor distT="0" distB="0" distL="114300" distR="114300" simplePos="0" relativeHeight="251867136" behindDoc="0" locked="1" layoutInCell="1" allowOverlap="1" wp14:anchorId="4194EE95" wp14:editId="653B7C48">
                <wp:simplePos x="0" y="0"/>
                <wp:positionH relativeFrom="leftMargin">
                  <wp:posOffset>419100</wp:posOffset>
                </wp:positionH>
                <wp:positionV relativeFrom="line">
                  <wp:posOffset>0</wp:posOffset>
                </wp:positionV>
                <wp:extent cx="356235" cy="356235"/>
                <wp:effectExtent l="0" t="0" r="0" b="0"/>
                <wp:wrapNone/>
                <wp:docPr id="109"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B7526E" w14:textId="77777777" w:rsidR="00291359" w:rsidRPr="00A535F7" w:rsidRDefault="00291359"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4EE95"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lx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jwlxJwIAAFEEAAAOAAAAAAAAAAAAAAAAAC4CAABkcnMvZTJvRG9j&#10;LnhtbFBLAQItABQABgAIAAAAIQCNZ0Pc3AAAAAYBAAAPAAAAAAAAAAAAAAAAAIEEAABkcnMvZG93&#10;bnJldi54bWxQSwUGAAAAAAQABADzAAAAigUAAAAA&#10;" filled="f" stroked="f" strokeweight=".5pt">
                <v:textbox inset="0,0,0,0">
                  <w:txbxContent>
                    <w:p w14:paraId="22B7526E" w14:textId="77777777" w:rsidR="00291359" w:rsidRPr="00A535F7" w:rsidRDefault="00291359" w:rsidP="00A535F7">
                      <w:pPr>
                        <w:pStyle w:val="ParaNumbering"/>
                      </w:pPr>
                      <w:r>
                        <w:t>100</w:t>
                      </w:r>
                    </w:p>
                  </w:txbxContent>
                </v:textbox>
                <w10:wrap anchorx="margin" anchory="line"/>
                <w10:anchorlock/>
              </v:shape>
            </w:pict>
          </mc:Fallback>
        </mc:AlternateContent>
      </w:r>
      <w:r w:rsidR="002542B7" w:rsidRPr="002542B7">
        <w:rPr>
          <w:cs/>
        </w:rPr>
        <w:t>उदाहरण के तौर पर रोमियों 8:26-27 में पौलुस ने इन शब्दों को लिखा:</w:t>
      </w:r>
    </w:p>
    <w:p w14:paraId="23FE9EC3" w14:textId="77777777" w:rsidR="0092412C" w:rsidRDefault="00291359" w:rsidP="002542B7">
      <w:pPr>
        <w:pStyle w:val="Quotations"/>
      </w:pPr>
      <w:r>
        <w:rPr>
          <w:rFonts w:cs="Raavi"/>
          <w:cs/>
        </w:rPr>
        <mc:AlternateContent>
          <mc:Choice Requires="wps">
            <w:drawing>
              <wp:anchor distT="0" distB="0" distL="114300" distR="114300" simplePos="0" relativeHeight="251869184" behindDoc="0" locked="1" layoutInCell="1" allowOverlap="1" wp14:anchorId="302FF697" wp14:editId="2E9A0195">
                <wp:simplePos x="0" y="0"/>
                <wp:positionH relativeFrom="leftMargin">
                  <wp:posOffset>419100</wp:posOffset>
                </wp:positionH>
                <wp:positionV relativeFrom="line">
                  <wp:posOffset>0</wp:posOffset>
                </wp:positionV>
                <wp:extent cx="356235" cy="356235"/>
                <wp:effectExtent l="0" t="0" r="0" b="0"/>
                <wp:wrapNone/>
                <wp:docPr id="110"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C0061B" w14:textId="77777777" w:rsidR="00291359" w:rsidRPr="00A535F7" w:rsidRDefault="00291359"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F697"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8+xJJwIAAFEEAAAOAAAAAAAAAAAAAAAAAC4CAABkcnMvZTJvRG9j&#10;LnhtbFBLAQItABQABgAIAAAAIQCNZ0Pc3AAAAAYBAAAPAAAAAAAAAAAAAAAAAIEEAABkcnMvZG93&#10;bnJldi54bWxQSwUGAAAAAAQABADzAAAAigUAAAAA&#10;" filled="f" stroked="f" strokeweight=".5pt">
                <v:textbox inset="0,0,0,0">
                  <w:txbxContent>
                    <w:p w14:paraId="14C0061B" w14:textId="77777777" w:rsidR="00291359" w:rsidRPr="00A535F7" w:rsidRDefault="00291359" w:rsidP="00A535F7">
                      <w:pPr>
                        <w:pStyle w:val="ParaNumbering"/>
                      </w:pPr>
                      <w:r>
                        <w:t>101</w:t>
                      </w:r>
                    </w:p>
                  </w:txbxContent>
                </v:textbox>
                <w10:wrap anchorx="margin" anchory="line"/>
                <w10:anchorlock/>
              </v:shape>
            </w:pict>
          </mc:Fallback>
        </mc:AlternateContent>
      </w:r>
      <w:r w:rsidR="002542B7" w:rsidRPr="002542B7">
        <w:rPr>
          <w:cs/>
        </w:rPr>
        <w:t>हम नहीं जानते कि प्रार्थना किस रीति से करना चाहिए</w:t>
      </w:r>
      <w:r w:rsidR="002542B7" w:rsidRPr="002542B7">
        <w:t xml:space="preserve">, </w:t>
      </w:r>
      <w:r w:rsidR="002542B7" w:rsidRPr="002542B7">
        <w:rPr>
          <w:cs/>
        </w:rPr>
        <w:t>परन्तु आत्मा आप ही ऐसी आहें भर भरकर</w:t>
      </w:r>
      <w:r w:rsidR="002542B7" w:rsidRPr="002542B7">
        <w:t xml:space="preserve">, </w:t>
      </w:r>
      <w:r w:rsidR="002542B7" w:rsidRPr="002542B7">
        <w:rPr>
          <w:cs/>
        </w:rPr>
        <w:t>जो बयान से बाहर हैं</w:t>
      </w:r>
      <w:r w:rsidR="002542B7" w:rsidRPr="002542B7">
        <w:t xml:space="preserve">, </w:t>
      </w:r>
      <w:r w:rsidR="002542B7" w:rsidRPr="002542B7">
        <w:rPr>
          <w:cs/>
        </w:rPr>
        <w:t>हमारे लिए विनती करता है। और मनों का जांचने वाला जानता है कि आत्मा की मनसा क्या है</w:t>
      </w:r>
      <w:r w:rsidR="002542B7" w:rsidRPr="002542B7">
        <w:t xml:space="preserve">? </w:t>
      </w:r>
      <w:r w:rsidR="002542B7" w:rsidRPr="002542B7">
        <w:rPr>
          <w:cs/>
        </w:rPr>
        <w:t>क्योंकि वह पवित्र लोगों के लिए परमेश्वर की इच्छा के अनुसार विनती करता है। (रोमियों 8:26-27)</w:t>
      </w:r>
    </w:p>
    <w:p w14:paraId="7A1D6006" w14:textId="77777777" w:rsidR="0092412C" w:rsidRDefault="00291359" w:rsidP="002542B7">
      <w:pPr>
        <w:pStyle w:val="BodyText0"/>
      </w:pPr>
      <w:r>
        <w:rPr>
          <w:rFonts w:cs="Gautami"/>
          <w:cs/>
        </w:rPr>
        <mc:AlternateContent>
          <mc:Choice Requires="wps">
            <w:drawing>
              <wp:anchor distT="0" distB="0" distL="114300" distR="114300" simplePos="0" relativeHeight="251871232" behindDoc="0" locked="1" layoutInCell="1" allowOverlap="1" wp14:anchorId="01F46748" wp14:editId="26232D9F">
                <wp:simplePos x="0" y="0"/>
                <wp:positionH relativeFrom="leftMargin">
                  <wp:posOffset>419100</wp:posOffset>
                </wp:positionH>
                <wp:positionV relativeFrom="line">
                  <wp:posOffset>0</wp:posOffset>
                </wp:positionV>
                <wp:extent cx="356235" cy="356235"/>
                <wp:effectExtent l="0" t="0" r="0" b="0"/>
                <wp:wrapNone/>
                <wp:docPr id="111"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E16B56" w14:textId="77777777" w:rsidR="00291359" w:rsidRPr="00A535F7" w:rsidRDefault="00291359"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46748"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WfJwIAAFE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BKWfJwIAAFEEAAAOAAAAAAAAAAAAAAAAAC4CAABkcnMvZTJvRG9j&#10;LnhtbFBLAQItABQABgAIAAAAIQCNZ0Pc3AAAAAYBAAAPAAAAAAAAAAAAAAAAAIEEAABkcnMvZG93&#10;bnJldi54bWxQSwUGAAAAAAQABADzAAAAigUAAAAA&#10;" filled="f" stroked="f" strokeweight=".5pt">
                <v:textbox inset="0,0,0,0">
                  <w:txbxContent>
                    <w:p w14:paraId="79E16B56" w14:textId="77777777" w:rsidR="00291359" w:rsidRPr="00A535F7" w:rsidRDefault="00291359" w:rsidP="00A535F7">
                      <w:pPr>
                        <w:pStyle w:val="ParaNumbering"/>
                      </w:pPr>
                      <w:r>
                        <w:t>102</w:t>
                      </w:r>
                    </w:p>
                  </w:txbxContent>
                </v:textbox>
                <w10:wrap anchorx="margin" anchory="line"/>
                <w10:anchorlock/>
              </v:shape>
            </w:pict>
          </mc:Fallback>
        </mc:AlternateContent>
      </w:r>
      <w:r w:rsidR="002542B7" w:rsidRPr="002542B7">
        <w:rPr>
          <w:cs/>
        </w:rPr>
        <w:t>जब पौलुस ने सिखाया कि पवित्र आत्मा पिता के समक्ष हमारे लिए विनती करता है</w:t>
      </w:r>
      <w:r w:rsidR="002542B7" w:rsidRPr="002542B7">
        <w:t xml:space="preserve">, </w:t>
      </w:r>
      <w:r w:rsidR="002542B7" w:rsidRPr="002542B7">
        <w:rPr>
          <w:cs/>
        </w:rPr>
        <w:t>तो उसने दर्शाया कि वे भिन्न व्यक्तित्व हैं- एक विनती करता है और दूसरा विनती को सुनता है।</w:t>
      </w:r>
    </w:p>
    <w:p w14:paraId="11D58FCB" w14:textId="77777777" w:rsidR="00EF582A" w:rsidRDefault="00291359" w:rsidP="002542B7">
      <w:pPr>
        <w:pStyle w:val="Quotations"/>
        <w:rPr>
          <w:cs/>
        </w:rPr>
      </w:pPr>
      <w:r>
        <w:rPr>
          <w:rFonts w:cs="Raavi"/>
          <w:cs/>
        </w:rPr>
        <mc:AlternateContent>
          <mc:Choice Requires="wps">
            <w:drawing>
              <wp:anchor distT="0" distB="0" distL="114300" distR="114300" simplePos="0" relativeHeight="251873280" behindDoc="0" locked="1" layoutInCell="1" allowOverlap="1" wp14:anchorId="41847C84" wp14:editId="225B5D9E">
                <wp:simplePos x="0" y="0"/>
                <wp:positionH relativeFrom="leftMargin">
                  <wp:posOffset>419100</wp:posOffset>
                </wp:positionH>
                <wp:positionV relativeFrom="line">
                  <wp:posOffset>0</wp:posOffset>
                </wp:positionV>
                <wp:extent cx="356235" cy="356235"/>
                <wp:effectExtent l="0" t="0" r="0" b="0"/>
                <wp:wrapNone/>
                <wp:docPr id="112"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97D120" w14:textId="77777777" w:rsidR="00291359" w:rsidRPr="00A535F7" w:rsidRDefault="00291359"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47C84"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7U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mSe1CgCAABRBAAADgAAAAAAAAAAAAAAAAAuAgAAZHJzL2Uyb0Rv&#10;Yy54bWxQSwECLQAUAAYACAAAACEAjWdD3NwAAAAGAQAADwAAAAAAAAAAAAAAAACCBAAAZHJzL2Rv&#10;d25yZXYueG1sUEsFBgAAAAAEAAQA8wAAAIsFAAAAAA==&#10;" filled="f" stroked="f" strokeweight=".5pt">
                <v:textbox inset="0,0,0,0">
                  <w:txbxContent>
                    <w:p w14:paraId="3F97D120" w14:textId="77777777" w:rsidR="00291359" w:rsidRPr="00A535F7" w:rsidRDefault="00291359" w:rsidP="00A535F7">
                      <w:pPr>
                        <w:pStyle w:val="ParaNumbering"/>
                      </w:pPr>
                      <w:r>
                        <w:t>103</w:t>
                      </w:r>
                    </w:p>
                  </w:txbxContent>
                </v:textbox>
                <w10:wrap anchorx="margin" anchory="line"/>
                <w10:anchorlock/>
              </v:shape>
            </w:pict>
          </mc:Fallback>
        </mc:AlternateContent>
      </w:r>
      <w:r w:rsidR="002542B7">
        <w:rPr>
          <w:cs/>
        </w:rPr>
        <w:t>वह पिता के समक्ष विनती करता है। वह हमारे हृदयों में बात करता है जब हम नहीं जानते कि क्या प्रार्थना करें और वह हमारे भीतर आहें भरता है</w:t>
      </w:r>
      <w:r w:rsidR="002542B7">
        <w:t xml:space="preserve">, </w:t>
      </w:r>
      <w:r w:rsidR="002542B7">
        <w:rPr>
          <w:cs/>
        </w:rPr>
        <w:t>जैसे पौलुस कहता है</w:t>
      </w:r>
      <w:r w:rsidR="002542B7">
        <w:t xml:space="preserve">, </w:t>
      </w:r>
      <w:r w:rsidR="002542B7">
        <w:rPr>
          <w:cs/>
        </w:rPr>
        <w:t>जिससे हम परमेश्वर से वे बातें कहते हैं जो हमें कहनी भी नहीं आतीं।</w:t>
      </w:r>
    </w:p>
    <w:p w14:paraId="3064AD8A" w14:textId="6F97138A" w:rsidR="0092412C" w:rsidRPr="002542B7" w:rsidRDefault="00AE357A" w:rsidP="002542B7">
      <w:pPr>
        <w:pStyle w:val="QuotationAuthor"/>
        <w:rPr>
          <w:rFonts w:cs="Gautami"/>
          <w:cs/>
          <w:lang w:bidi="te-IN"/>
        </w:rPr>
      </w:pPr>
      <w:r>
        <w:rPr>
          <w:cs/>
        </w:rPr>
        <w:t>डॉ.</w:t>
      </w:r>
      <w:r w:rsidR="002542B7">
        <w:rPr>
          <w:cs/>
        </w:rPr>
        <w:t xml:space="preserve"> जाँन फ्रेम</w:t>
      </w:r>
    </w:p>
    <w:p w14:paraId="3E998F5C" w14:textId="77777777" w:rsidR="00EF582A" w:rsidRDefault="00291359" w:rsidP="002542B7">
      <w:pPr>
        <w:pStyle w:val="Quotations"/>
        <w:rPr>
          <w:cs/>
        </w:rPr>
      </w:pPr>
      <w:r>
        <w:rPr>
          <w:rFonts w:cs="Raavi"/>
          <w:cs/>
        </w:rPr>
        <mc:AlternateContent>
          <mc:Choice Requires="wps">
            <w:drawing>
              <wp:anchor distT="0" distB="0" distL="114300" distR="114300" simplePos="0" relativeHeight="251875328" behindDoc="0" locked="1" layoutInCell="1" allowOverlap="1" wp14:anchorId="13F8855A" wp14:editId="1FF8AEEC">
                <wp:simplePos x="0" y="0"/>
                <wp:positionH relativeFrom="leftMargin">
                  <wp:posOffset>419100</wp:posOffset>
                </wp:positionH>
                <wp:positionV relativeFrom="line">
                  <wp:posOffset>0</wp:posOffset>
                </wp:positionV>
                <wp:extent cx="356235" cy="356235"/>
                <wp:effectExtent l="0" t="0" r="0" b="0"/>
                <wp:wrapNone/>
                <wp:docPr id="113"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A85ADD" w14:textId="77777777" w:rsidR="00291359" w:rsidRPr="00A535F7" w:rsidRDefault="00291359"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8855A"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foKQ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ntR+gpAgAAUQQAAA4AAAAAAAAAAAAAAAAALgIAAGRycy9lMm9E&#10;b2MueG1sUEsBAi0AFAAGAAgAAAAhAI1nQ9zcAAAABgEAAA8AAAAAAAAAAAAAAAAAgwQAAGRycy9k&#10;b3ducmV2LnhtbFBLBQYAAAAABAAEAPMAAACMBQAAAAA=&#10;" filled="f" stroked="f" strokeweight=".5pt">
                <v:textbox inset="0,0,0,0">
                  <w:txbxContent>
                    <w:p w14:paraId="00A85ADD" w14:textId="77777777" w:rsidR="00291359" w:rsidRPr="00A535F7" w:rsidRDefault="00291359" w:rsidP="00A535F7">
                      <w:pPr>
                        <w:pStyle w:val="ParaNumbering"/>
                      </w:pPr>
                      <w:r>
                        <w:t>104</w:t>
                      </w:r>
                    </w:p>
                  </w:txbxContent>
                </v:textbox>
                <w10:wrap anchorx="margin" anchory="line"/>
                <w10:anchorlock/>
              </v:shape>
            </w:pict>
          </mc:Fallback>
        </mc:AlternateContent>
      </w:r>
      <w:r w:rsidR="002542B7">
        <w:rPr>
          <w:cs/>
        </w:rPr>
        <w:t>हम कह सकते हैं कि प्रार्थना करने कि नियामक पद्धति पिता से पुत्र के नाम में और पवित्र आत्मा की सामर्थ्य में प्रार्थना करना है। और फिर भी हम ऐसे अनुग्रह और स्वतंत्रता के धर्म के सदस्य हैं कि परमेश्वर की अखण्डता और हमारी प्राथनाओं की व्यवस्थित राह से कोई समझौता किए बिना भी पवित्र आत्मा को सीधे ही संबोधित किया जा सकता है।</w:t>
      </w:r>
    </w:p>
    <w:p w14:paraId="5443783E" w14:textId="48FA1F8F" w:rsidR="0092412C" w:rsidRPr="002542B7" w:rsidRDefault="00AE357A" w:rsidP="002542B7">
      <w:pPr>
        <w:pStyle w:val="QuotationAuthor"/>
        <w:rPr>
          <w:rFonts w:cs="Gautami"/>
          <w:cs/>
          <w:lang w:bidi="te-IN"/>
        </w:rPr>
      </w:pPr>
      <w:r>
        <w:rPr>
          <w:cs/>
        </w:rPr>
        <w:lastRenderedPageBreak/>
        <w:t>डॉ.</w:t>
      </w:r>
      <w:r w:rsidR="002542B7">
        <w:rPr>
          <w:cs/>
        </w:rPr>
        <w:t xml:space="preserve"> ग्लेन स्कोर्जी</w:t>
      </w:r>
    </w:p>
    <w:p w14:paraId="3B68CA13" w14:textId="5D42FB4F" w:rsidR="0092412C" w:rsidRDefault="00291359" w:rsidP="002542B7">
      <w:pPr>
        <w:pStyle w:val="BodyText0"/>
      </w:pPr>
      <w:r>
        <w:rPr>
          <w:rFonts w:cs="Gautami"/>
          <w:cs/>
        </w:rPr>
        <mc:AlternateContent>
          <mc:Choice Requires="wps">
            <w:drawing>
              <wp:anchor distT="0" distB="0" distL="114300" distR="114300" simplePos="0" relativeHeight="251877376" behindDoc="0" locked="1" layoutInCell="1" allowOverlap="1" wp14:anchorId="38EE9355" wp14:editId="1A112D04">
                <wp:simplePos x="0" y="0"/>
                <wp:positionH relativeFrom="leftMargin">
                  <wp:posOffset>419100</wp:posOffset>
                </wp:positionH>
                <wp:positionV relativeFrom="line">
                  <wp:posOffset>0</wp:posOffset>
                </wp:positionV>
                <wp:extent cx="356235" cy="356235"/>
                <wp:effectExtent l="0" t="0" r="0" b="0"/>
                <wp:wrapNone/>
                <wp:docPr id="114"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F3F050" w14:textId="77777777" w:rsidR="00291359" w:rsidRPr="00A535F7" w:rsidRDefault="00291359"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E9355"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WRKAIAAFEEAAAOAAAAZHJzL2Uyb0RvYy54bWysVMFu2zAMvQ/YPwi6L3aSJS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H41kSgCAABRBAAADgAAAAAAAAAAAAAAAAAuAgAAZHJzL2Uyb0Rv&#10;Yy54bWxQSwECLQAUAAYACAAAACEAjWdD3NwAAAAGAQAADwAAAAAAAAAAAAAAAACCBAAAZHJzL2Rv&#10;d25yZXYueG1sUEsFBgAAAAAEAAQA8wAAAIsFAAAAAA==&#10;" filled="f" stroked="f" strokeweight=".5pt">
                <v:textbox inset="0,0,0,0">
                  <w:txbxContent>
                    <w:p w14:paraId="3DF3F050" w14:textId="77777777" w:rsidR="00291359" w:rsidRPr="00A535F7" w:rsidRDefault="00291359" w:rsidP="00A535F7">
                      <w:pPr>
                        <w:pStyle w:val="ParaNumbering"/>
                      </w:pPr>
                      <w:r>
                        <w:t>105</w:t>
                      </w:r>
                    </w:p>
                  </w:txbxContent>
                </v:textbox>
                <w10:wrap anchorx="margin" anchory="line"/>
                <w10:anchorlock/>
              </v:shape>
            </w:pict>
          </mc:Fallback>
        </mc:AlternateContent>
      </w:r>
      <w:r w:rsidR="002542B7" w:rsidRPr="002542B7">
        <w:rPr>
          <w:cs/>
        </w:rPr>
        <w:t>पवित्र आत्मा के प्रति यह प्रार्थना</w:t>
      </w:r>
      <w:r w:rsidR="002542B7" w:rsidRPr="002542B7">
        <w:t xml:space="preserve">, </w:t>
      </w:r>
      <w:r w:rsidR="002542B7" w:rsidRPr="002542B7">
        <w:rPr>
          <w:cs/>
        </w:rPr>
        <w:t>जिसे प्राय:</w:t>
      </w:r>
      <w:r w:rsidR="00EF582A">
        <w:rPr>
          <w:cs/>
        </w:rPr>
        <w:t xml:space="preserve"> </w:t>
      </w:r>
      <w:r w:rsidR="002542B7" w:rsidRPr="002542B7">
        <w:rPr>
          <w:cs/>
        </w:rPr>
        <w:t>कलीसिया अगुवे अगस्तीन के साथ जोड़ा जाता है</w:t>
      </w:r>
      <w:r w:rsidR="002542B7" w:rsidRPr="002542B7">
        <w:t xml:space="preserve">, </w:t>
      </w:r>
      <w:r w:rsidR="002542B7" w:rsidRPr="002542B7">
        <w:rPr>
          <w:cs/>
        </w:rPr>
        <w:t>जिसका जीवनकाल 354 से 430 ईस्वी तक का था</w:t>
      </w:r>
      <w:r w:rsidR="002542B7" w:rsidRPr="002542B7">
        <w:t xml:space="preserve">, </w:t>
      </w:r>
      <w:r w:rsidR="002542B7" w:rsidRPr="002542B7">
        <w:rPr>
          <w:cs/>
        </w:rPr>
        <w:t>हमारी अपनी प्रार्थनाओं के लिए एक अद्भुत नमूना प्रस्तुत करता है:</w:t>
      </w:r>
    </w:p>
    <w:p w14:paraId="3E1D15CA" w14:textId="77777777" w:rsidR="0092412C" w:rsidRDefault="00291359" w:rsidP="002542B7">
      <w:pPr>
        <w:pStyle w:val="Quotations"/>
      </w:pPr>
      <w:r>
        <w:rPr>
          <w:rFonts w:cs="Raavi"/>
          <w:cs/>
        </w:rPr>
        <mc:AlternateContent>
          <mc:Choice Requires="wps">
            <w:drawing>
              <wp:anchor distT="0" distB="0" distL="114300" distR="114300" simplePos="0" relativeHeight="251879424" behindDoc="0" locked="1" layoutInCell="1" allowOverlap="1" wp14:anchorId="3FC76D97" wp14:editId="79F729F2">
                <wp:simplePos x="0" y="0"/>
                <wp:positionH relativeFrom="leftMargin">
                  <wp:posOffset>419100</wp:posOffset>
                </wp:positionH>
                <wp:positionV relativeFrom="line">
                  <wp:posOffset>0</wp:posOffset>
                </wp:positionV>
                <wp:extent cx="356235" cy="356235"/>
                <wp:effectExtent l="0" t="0" r="0" b="0"/>
                <wp:wrapNone/>
                <wp:docPr id="115"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B09D96" w14:textId="77777777" w:rsidR="00291359" w:rsidRPr="00A535F7" w:rsidRDefault="00291359"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76D97"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xH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4l8RygCAABRBAAADgAAAAAAAAAAAAAAAAAuAgAAZHJzL2Uyb0Rv&#10;Yy54bWxQSwECLQAUAAYACAAAACEAjWdD3NwAAAAGAQAADwAAAAAAAAAAAAAAAACCBAAAZHJzL2Rv&#10;d25yZXYueG1sUEsFBgAAAAAEAAQA8wAAAIsFAAAAAA==&#10;" filled="f" stroked="f" strokeweight=".5pt">
                <v:textbox inset="0,0,0,0">
                  <w:txbxContent>
                    <w:p w14:paraId="6FB09D96" w14:textId="77777777" w:rsidR="00291359" w:rsidRPr="00A535F7" w:rsidRDefault="00291359" w:rsidP="00A535F7">
                      <w:pPr>
                        <w:pStyle w:val="ParaNumbering"/>
                      </w:pPr>
                      <w:r>
                        <w:t>106</w:t>
                      </w:r>
                    </w:p>
                  </w:txbxContent>
                </v:textbox>
                <w10:wrap anchorx="margin" anchory="line"/>
                <w10:anchorlock/>
              </v:shape>
            </w:pict>
          </mc:Fallback>
        </mc:AlternateContent>
      </w:r>
      <w:r w:rsidR="002542B7" w:rsidRPr="002542B7">
        <w:rPr>
          <w:cs/>
        </w:rPr>
        <w:t>मुझ में श्वांस भर</w:t>
      </w:r>
      <w:r w:rsidR="002542B7" w:rsidRPr="002542B7">
        <w:t xml:space="preserve">, </w:t>
      </w:r>
      <w:r w:rsidR="002542B7" w:rsidRPr="002542B7">
        <w:rPr>
          <w:cs/>
        </w:rPr>
        <w:t>हे पवित्र आत्मा</w:t>
      </w:r>
      <w:r w:rsidR="002542B7" w:rsidRPr="002542B7">
        <w:t>,</w:t>
      </w:r>
      <w:r w:rsidR="002542B7">
        <w:rPr>
          <w:rFonts w:cs="Gautami"/>
          <w:cs/>
          <w:lang w:bidi="te-IN"/>
        </w:rPr>
        <w:br/>
      </w:r>
      <w:r w:rsidR="002542B7" w:rsidRPr="002542B7">
        <w:rPr>
          <w:cs/>
        </w:rPr>
        <w:t>कि मेरे सब विचार पवित्र हो जाएँ</w:t>
      </w:r>
      <w:r w:rsidR="002542B7" w:rsidRPr="002542B7">
        <w:t>;</w:t>
      </w:r>
      <w:r w:rsidR="002542B7">
        <w:rPr>
          <w:rFonts w:cs="Gautami"/>
          <w:cs/>
          <w:lang w:bidi="te-IN"/>
        </w:rPr>
        <w:br/>
      </w:r>
      <w:r w:rsidR="002542B7" w:rsidRPr="002542B7">
        <w:rPr>
          <w:cs/>
        </w:rPr>
        <w:t>मुझ में कार्य कर</w:t>
      </w:r>
      <w:r w:rsidR="002542B7" w:rsidRPr="002542B7">
        <w:t xml:space="preserve">, </w:t>
      </w:r>
      <w:r w:rsidR="002542B7" w:rsidRPr="002542B7">
        <w:rPr>
          <w:cs/>
        </w:rPr>
        <w:t>हे पवित्र आत्मा</w:t>
      </w:r>
      <w:r w:rsidR="002542B7" w:rsidRPr="002542B7">
        <w:t>,</w:t>
      </w:r>
      <w:r w:rsidR="002542B7">
        <w:rPr>
          <w:rFonts w:cs="Gautami"/>
          <w:cs/>
          <w:lang w:bidi="te-IN"/>
        </w:rPr>
        <w:br/>
      </w:r>
      <w:r w:rsidR="002542B7" w:rsidRPr="002542B7">
        <w:rPr>
          <w:cs/>
        </w:rPr>
        <w:t>कि मेरे कार्य भी पवित्र हो जाएँ</w:t>
      </w:r>
      <w:r w:rsidR="002542B7" w:rsidRPr="002542B7">
        <w:t>;</w:t>
      </w:r>
      <w:r w:rsidR="002542B7">
        <w:rPr>
          <w:rFonts w:cs="Gautami"/>
          <w:cs/>
          <w:lang w:bidi="te-IN"/>
        </w:rPr>
        <w:br/>
      </w:r>
      <w:r w:rsidR="002542B7" w:rsidRPr="002542B7">
        <w:rPr>
          <w:cs/>
        </w:rPr>
        <w:t>मुझे आकर्षित कर</w:t>
      </w:r>
      <w:r w:rsidR="002542B7" w:rsidRPr="002542B7">
        <w:t xml:space="preserve">, </w:t>
      </w:r>
      <w:r w:rsidR="002542B7" w:rsidRPr="002542B7">
        <w:rPr>
          <w:cs/>
        </w:rPr>
        <w:t>हे पवित्र आत्मा</w:t>
      </w:r>
      <w:r w:rsidR="002542B7" w:rsidRPr="002542B7">
        <w:t>,</w:t>
      </w:r>
      <w:r w:rsidR="002542B7">
        <w:rPr>
          <w:rFonts w:cs="Gautami"/>
          <w:cs/>
          <w:lang w:bidi="te-IN"/>
        </w:rPr>
        <w:br/>
      </w:r>
      <w:r w:rsidR="002542B7" w:rsidRPr="002542B7">
        <w:rPr>
          <w:cs/>
        </w:rPr>
        <w:t>कि मैं जो पवित्र है</w:t>
      </w:r>
      <w:r w:rsidR="002542B7" w:rsidRPr="002542B7">
        <w:t xml:space="preserve">, </w:t>
      </w:r>
      <w:r w:rsidR="002542B7" w:rsidRPr="002542B7">
        <w:rPr>
          <w:cs/>
        </w:rPr>
        <w:t>उसी से प्रीति रखूँ</w:t>
      </w:r>
      <w:r w:rsidR="002542B7" w:rsidRPr="002542B7">
        <w:t>;</w:t>
      </w:r>
      <w:r w:rsidR="002542B7">
        <w:rPr>
          <w:rFonts w:cs="Gautami"/>
          <w:cs/>
          <w:lang w:bidi="te-IN"/>
        </w:rPr>
        <w:br/>
      </w:r>
      <w:r w:rsidR="002542B7" w:rsidRPr="002542B7">
        <w:rPr>
          <w:cs/>
        </w:rPr>
        <w:t>मुझे सामर्थ्य दे</w:t>
      </w:r>
      <w:r w:rsidR="002542B7" w:rsidRPr="002542B7">
        <w:t xml:space="preserve">, </w:t>
      </w:r>
      <w:r w:rsidR="002542B7" w:rsidRPr="002542B7">
        <w:rPr>
          <w:cs/>
        </w:rPr>
        <w:t>हे पवित्र आत्मा</w:t>
      </w:r>
      <w:r w:rsidR="002542B7" w:rsidRPr="002542B7">
        <w:t>,</w:t>
      </w:r>
      <w:r w:rsidR="002542B7">
        <w:rPr>
          <w:rFonts w:cs="Gautami"/>
          <w:cs/>
          <w:lang w:bidi="te-IN"/>
        </w:rPr>
        <w:br/>
      </w:r>
      <w:r w:rsidR="002542B7" w:rsidRPr="002542B7">
        <w:rPr>
          <w:cs/>
        </w:rPr>
        <w:t>कि जो पवित्र है</w:t>
      </w:r>
      <w:r w:rsidR="002542B7" w:rsidRPr="002542B7">
        <w:t xml:space="preserve">, </w:t>
      </w:r>
      <w:r w:rsidR="002542B7" w:rsidRPr="002542B7">
        <w:rPr>
          <w:cs/>
        </w:rPr>
        <w:t>उसकी रक्षा कर सकूँ</w:t>
      </w:r>
      <w:r w:rsidR="002542B7" w:rsidRPr="002542B7">
        <w:t>;</w:t>
      </w:r>
      <w:r w:rsidR="002542B7">
        <w:rPr>
          <w:rFonts w:cs="Gautami"/>
          <w:cs/>
          <w:lang w:bidi="te-IN"/>
        </w:rPr>
        <w:br/>
      </w:r>
      <w:r w:rsidR="002542B7" w:rsidRPr="002542B7">
        <w:rPr>
          <w:cs/>
        </w:rPr>
        <w:t>तब</w:t>
      </w:r>
      <w:r w:rsidR="002542B7" w:rsidRPr="002542B7">
        <w:t xml:space="preserve">, </w:t>
      </w:r>
      <w:r w:rsidR="002542B7" w:rsidRPr="002542B7">
        <w:rPr>
          <w:cs/>
        </w:rPr>
        <w:t>मेरी रखवाली कर</w:t>
      </w:r>
      <w:r w:rsidR="002542B7" w:rsidRPr="002542B7">
        <w:t xml:space="preserve">, </w:t>
      </w:r>
      <w:r w:rsidR="002542B7" w:rsidRPr="002542B7">
        <w:rPr>
          <w:cs/>
        </w:rPr>
        <w:t>हे पवित्र आत्मा</w:t>
      </w:r>
      <w:r w:rsidR="002542B7" w:rsidRPr="002542B7">
        <w:t>,</w:t>
      </w:r>
      <w:r w:rsidR="002542B7">
        <w:rPr>
          <w:rFonts w:cs="Gautami"/>
          <w:cs/>
          <w:lang w:bidi="te-IN"/>
        </w:rPr>
        <w:br/>
      </w:r>
      <w:r w:rsidR="002542B7" w:rsidRPr="002542B7">
        <w:rPr>
          <w:cs/>
        </w:rPr>
        <w:t>कि मैं सदैव पवित्र बना रहूँ।</w:t>
      </w:r>
    </w:p>
    <w:p w14:paraId="7CD9CCE2" w14:textId="77777777" w:rsidR="00083DAB" w:rsidRPr="00A30848" w:rsidRDefault="00291359" w:rsidP="002542B7">
      <w:pPr>
        <w:pStyle w:val="BodyText0"/>
      </w:pPr>
      <w:r>
        <w:rPr>
          <w:rFonts w:cs="Gautami"/>
          <w:cs/>
        </w:rPr>
        <mc:AlternateContent>
          <mc:Choice Requires="wps">
            <w:drawing>
              <wp:anchor distT="0" distB="0" distL="114300" distR="114300" simplePos="0" relativeHeight="251881472" behindDoc="0" locked="1" layoutInCell="1" allowOverlap="1" wp14:anchorId="5B123DE8" wp14:editId="710F7B39">
                <wp:simplePos x="0" y="0"/>
                <wp:positionH relativeFrom="leftMargin">
                  <wp:posOffset>419100</wp:posOffset>
                </wp:positionH>
                <wp:positionV relativeFrom="line">
                  <wp:posOffset>0</wp:posOffset>
                </wp:positionV>
                <wp:extent cx="356235" cy="356235"/>
                <wp:effectExtent l="0" t="0" r="0" b="0"/>
                <wp:wrapNone/>
                <wp:docPr id="116"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A9D62F" w14:textId="77777777" w:rsidR="00291359" w:rsidRPr="00A535F7" w:rsidRDefault="00291359"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23DE8"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h5SdJwIAAFEEAAAOAAAAAAAAAAAAAAAAAC4CAABkcnMvZTJvRG9j&#10;LnhtbFBLAQItABQABgAIAAAAIQCNZ0Pc3AAAAAYBAAAPAAAAAAAAAAAAAAAAAIEEAABkcnMvZG93&#10;bnJldi54bWxQSwUGAAAAAAQABADzAAAAigUAAAAA&#10;" filled="f" stroked="f" strokeweight=".5pt">
                <v:textbox inset="0,0,0,0">
                  <w:txbxContent>
                    <w:p w14:paraId="73A9D62F" w14:textId="77777777" w:rsidR="00291359" w:rsidRPr="00A535F7" w:rsidRDefault="00291359" w:rsidP="00A535F7">
                      <w:pPr>
                        <w:pStyle w:val="ParaNumbering"/>
                      </w:pPr>
                      <w:r>
                        <w:t>107</w:t>
                      </w:r>
                    </w:p>
                  </w:txbxContent>
                </v:textbox>
                <w10:wrap anchorx="margin" anchory="line"/>
                <w10:anchorlock/>
              </v:shape>
            </w:pict>
          </mc:Fallback>
        </mc:AlternateContent>
      </w:r>
      <w:r w:rsidR="002542B7" w:rsidRPr="002542B7">
        <w:rPr>
          <w:cs/>
        </w:rPr>
        <w:t>पवित्र आत्मा के व्यक्तित्व के विषय में उसके व्यक्गित चरित्रों एवं पिता और पुत्र से उसकी भिन्नता के आधार पर बात करने के बाद</w:t>
      </w:r>
      <w:r w:rsidR="002542B7" w:rsidRPr="002542B7">
        <w:t xml:space="preserve">, </w:t>
      </w:r>
      <w:r w:rsidR="002542B7" w:rsidRPr="002542B7">
        <w:rPr>
          <w:cs/>
        </w:rPr>
        <w:t>आइए त्रिएकता के दूसरे व्यक्तित्वों के साथ उसके सम्बंध पर ध्यान दें।</w:t>
      </w:r>
    </w:p>
    <w:p w14:paraId="4A95E686" w14:textId="77777777" w:rsidR="00083DAB" w:rsidRPr="00A30848" w:rsidRDefault="00083DAB" w:rsidP="002542B7">
      <w:pPr>
        <w:pStyle w:val="PanelHeading"/>
      </w:pPr>
      <w:bookmarkStart w:id="54" w:name="_Toc292805507"/>
      <w:bookmarkStart w:id="55" w:name="_Toc4361522"/>
      <w:bookmarkStart w:id="56" w:name="_Toc21182464"/>
      <w:bookmarkStart w:id="57" w:name="_Toc80702482"/>
      <w:r w:rsidRPr="00A30848">
        <w:rPr>
          <w:cs/>
        </w:rPr>
        <w:t>सम्बंध</w:t>
      </w:r>
      <w:bookmarkEnd w:id="54"/>
      <w:bookmarkEnd w:id="55"/>
      <w:bookmarkEnd w:id="56"/>
      <w:bookmarkEnd w:id="57"/>
    </w:p>
    <w:p w14:paraId="73B97639" w14:textId="77777777" w:rsidR="002542B7" w:rsidRPr="002542B7" w:rsidRDefault="00291359" w:rsidP="002542B7">
      <w:pPr>
        <w:pStyle w:val="BodyText0"/>
      </w:pPr>
      <w:r>
        <w:rPr>
          <w:rFonts w:cs="Gautami"/>
          <w:cs/>
        </w:rPr>
        <mc:AlternateContent>
          <mc:Choice Requires="wps">
            <w:drawing>
              <wp:anchor distT="0" distB="0" distL="114300" distR="114300" simplePos="0" relativeHeight="251883520" behindDoc="0" locked="1" layoutInCell="1" allowOverlap="1" wp14:anchorId="0A77278E" wp14:editId="3DD009A9">
                <wp:simplePos x="0" y="0"/>
                <wp:positionH relativeFrom="leftMargin">
                  <wp:posOffset>419100</wp:posOffset>
                </wp:positionH>
                <wp:positionV relativeFrom="line">
                  <wp:posOffset>0</wp:posOffset>
                </wp:positionV>
                <wp:extent cx="356235" cy="356235"/>
                <wp:effectExtent l="0" t="0" r="0" b="0"/>
                <wp:wrapNone/>
                <wp:docPr id="117"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4766C0" w14:textId="77777777" w:rsidR="00291359" w:rsidRPr="00A535F7" w:rsidRDefault="00291359"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7278E"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f9RyvJwIAAFEEAAAOAAAAAAAAAAAAAAAAAC4CAABkcnMvZTJvRG9j&#10;LnhtbFBLAQItABQABgAIAAAAIQCNZ0Pc3AAAAAYBAAAPAAAAAAAAAAAAAAAAAIEEAABkcnMvZG93&#10;bnJldi54bWxQSwUGAAAAAAQABADzAAAAigUAAAAA&#10;" filled="f" stroked="f" strokeweight=".5pt">
                <v:textbox inset="0,0,0,0">
                  <w:txbxContent>
                    <w:p w14:paraId="474766C0" w14:textId="77777777" w:rsidR="00291359" w:rsidRPr="00A535F7" w:rsidRDefault="00291359" w:rsidP="00A535F7">
                      <w:pPr>
                        <w:pStyle w:val="ParaNumbering"/>
                      </w:pPr>
                      <w:r>
                        <w:t>108</w:t>
                      </w:r>
                    </w:p>
                  </w:txbxContent>
                </v:textbox>
                <w10:wrap anchorx="margin" anchory="line"/>
                <w10:anchorlock/>
              </v:shape>
            </w:pict>
          </mc:Fallback>
        </mc:AlternateContent>
      </w:r>
      <w:r w:rsidR="002542B7" w:rsidRPr="002542B7">
        <w:rPr>
          <w:cs/>
        </w:rPr>
        <w:t>जिस प्रकार हमने इन सब अध्यायों में उल्लेख किया है</w:t>
      </w:r>
      <w:r w:rsidR="002542B7" w:rsidRPr="002542B7">
        <w:t xml:space="preserve">, </w:t>
      </w:r>
      <w:r w:rsidR="002542B7" w:rsidRPr="002542B7">
        <w:rPr>
          <w:cs/>
        </w:rPr>
        <w:t>त्रिएकता के व्यक्तित्वों के बीच सम्बंध का पारम्परिक रूप से दो दृष्टिकोणों से वर्णन किया जाता रहा है। विशेषकर</w:t>
      </w:r>
      <w:r w:rsidR="002542B7" w:rsidRPr="002542B7">
        <w:t xml:space="preserve">, </w:t>
      </w:r>
      <w:r w:rsidR="002542B7" w:rsidRPr="002542B7">
        <w:rPr>
          <w:cs/>
        </w:rPr>
        <w:t>धर्मविज्ञानियों ने सत्तामूलक त्रिएकता और विधानीय त्रिएकता के बारे में बात की है। ये दोनों एक ही त्रिएकता- पिता</w:t>
      </w:r>
      <w:r w:rsidR="002542B7" w:rsidRPr="002542B7">
        <w:t xml:space="preserve">, </w:t>
      </w:r>
      <w:r w:rsidR="002542B7" w:rsidRPr="002542B7">
        <w:rPr>
          <w:cs/>
        </w:rPr>
        <w:t>पुत्र और पवित्र आत्मा के दृष्टिकोण हैं। परन्तु वे इन तीन ईश्वरीय व्यक्तित्वों के बीच सम्बंध के भिन्न पहलुओं पर बल देते हैं।</w:t>
      </w:r>
    </w:p>
    <w:p w14:paraId="2CF956DA" w14:textId="77777777" w:rsidR="002542B7" w:rsidRPr="002542B7" w:rsidRDefault="00291359" w:rsidP="002542B7">
      <w:pPr>
        <w:pStyle w:val="BodyText0"/>
      </w:pPr>
      <w:r>
        <w:rPr>
          <w:rFonts w:cs="Gautami"/>
          <w:cs/>
        </w:rPr>
        <mc:AlternateContent>
          <mc:Choice Requires="wps">
            <w:drawing>
              <wp:anchor distT="0" distB="0" distL="114300" distR="114300" simplePos="0" relativeHeight="251885568" behindDoc="0" locked="1" layoutInCell="1" allowOverlap="1" wp14:anchorId="4A6F4092" wp14:editId="572B93C0">
                <wp:simplePos x="0" y="0"/>
                <wp:positionH relativeFrom="leftMargin">
                  <wp:posOffset>419100</wp:posOffset>
                </wp:positionH>
                <wp:positionV relativeFrom="line">
                  <wp:posOffset>0</wp:posOffset>
                </wp:positionV>
                <wp:extent cx="356235" cy="356235"/>
                <wp:effectExtent l="0" t="0" r="0" b="0"/>
                <wp:wrapNone/>
                <wp:docPr id="118"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55DEB9" w14:textId="77777777" w:rsidR="00291359" w:rsidRPr="00A535F7" w:rsidRDefault="00291359"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F4092"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GcDcJwIAAFEEAAAOAAAAAAAAAAAAAAAAAC4CAABkcnMvZTJvRG9j&#10;LnhtbFBLAQItABQABgAIAAAAIQCNZ0Pc3AAAAAYBAAAPAAAAAAAAAAAAAAAAAIEEAABkcnMvZG93&#10;bnJldi54bWxQSwUGAAAAAAQABADzAAAAigUAAAAA&#10;" filled="f" stroked="f" strokeweight=".5pt">
                <v:textbox inset="0,0,0,0">
                  <w:txbxContent>
                    <w:p w14:paraId="6F55DEB9" w14:textId="77777777" w:rsidR="00291359" w:rsidRPr="00A535F7" w:rsidRDefault="00291359" w:rsidP="00A535F7">
                      <w:pPr>
                        <w:pStyle w:val="ParaNumbering"/>
                      </w:pPr>
                      <w:r>
                        <w:t>109</w:t>
                      </w:r>
                    </w:p>
                  </w:txbxContent>
                </v:textbox>
                <w10:wrap anchorx="margin" anchory="line"/>
                <w10:anchorlock/>
              </v:shape>
            </w:pict>
          </mc:Fallback>
        </mc:AlternateContent>
      </w:r>
      <w:r w:rsidR="002542B7" w:rsidRPr="002542B7">
        <w:rPr>
          <w:cs/>
        </w:rPr>
        <w:t>जब हम सत्तामूलक त्रिएकता के बारे में बात करते हैं</w:t>
      </w:r>
      <w:r w:rsidR="002542B7" w:rsidRPr="002542B7">
        <w:t xml:space="preserve">, </w:t>
      </w:r>
      <w:r w:rsidR="002542B7" w:rsidRPr="002542B7">
        <w:rPr>
          <w:cs/>
        </w:rPr>
        <w:t>तो हम परमेश्वर के अस्तित्व के बारे में बात कर रहे हैं। इस दृष्टिकोण से</w:t>
      </w:r>
      <w:r w:rsidR="002542B7" w:rsidRPr="002542B7">
        <w:t xml:space="preserve">, </w:t>
      </w:r>
      <w:r w:rsidR="002542B7" w:rsidRPr="002542B7">
        <w:rPr>
          <w:cs/>
        </w:rPr>
        <w:t>पवित्र आत्मा</w:t>
      </w:r>
      <w:r w:rsidR="002542B7" w:rsidRPr="002542B7">
        <w:t xml:space="preserve">, </w:t>
      </w:r>
      <w:r w:rsidR="002542B7" w:rsidRPr="002542B7">
        <w:rPr>
          <w:cs/>
        </w:rPr>
        <w:t>पिता और पुत्र के साथ सामर्थ्य और महिमा में एक समान है। परमेश्वर के ये तीनों व्यक्तित्व अनश्वर</w:t>
      </w:r>
      <w:r w:rsidR="002542B7" w:rsidRPr="002542B7">
        <w:t xml:space="preserve">, </w:t>
      </w:r>
      <w:r w:rsidR="002542B7" w:rsidRPr="002542B7">
        <w:rPr>
          <w:cs/>
        </w:rPr>
        <w:t>अनन्त और अपरिवर्तनीय हैं। और प्रत्येक में समान मूलभूत ईश्वरीय चरित्र</w:t>
      </w:r>
      <w:r w:rsidR="002542B7" w:rsidRPr="002542B7">
        <w:t xml:space="preserve">, </w:t>
      </w:r>
      <w:r w:rsidR="002542B7" w:rsidRPr="002542B7">
        <w:rPr>
          <w:cs/>
        </w:rPr>
        <w:t>जैसे बुद्धि</w:t>
      </w:r>
      <w:r w:rsidR="002542B7" w:rsidRPr="002542B7">
        <w:t xml:space="preserve">, </w:t>
      </w:r>
      <w:r w:rsidR="002542B7" w:rsidRPr="002542B7">
        <w:rPr>
          <w:cs/>
        </w:rPr>
        <w:t>सामर्थ्य</w:t>
      </w:r>
      <w:r w:rsidR="002542B7" w:rsidRPr="002542B7">
        <w:t xml:space="preserve">, </w:t>
      </w:r>
      <w:r w:rsidR="002542B7" w:rsidRPr="002542B7">
        <w:rPr>
          <w:cs/>
        </w:rPr>
        <w:t>पवित्रता</w:t>
      </w:r>
      <w:r w:rsidR="002542B7" w:rsidRPr="002542B7">
        <w:t xml:space="preserve">, </w:t>
      </w:r>
      <w:r w:rsidR="002542B7" w:rsidRPr="002542B7">
        <w:rPr>
          <w:cs/>
        </w:rPr>
        <w:t>न्याय</w:t>
      </w:r>
      <w:r w:rsidR="002542B7" w:rsidRPr="002542B7">
        <w:t xml:space="preserve">, </w:t>
      </w:r>
      <w:r w:rsidR="002542B7" w:rsidRPr="002542B7">
        <w:rPr>
          <w:cs/>
        </w:rPr>
        <w:t>भलाई और सत्य पाए जाते हैं।</w:t>
      </w:r>
    </w:p>
    <w:p w14:paraId="7485C3A2" w14:textId="106CF3CE" w:rsidR="0092412C" w:rsidRDefault="00291359" w:rsidP="002542B7">
      <w:pPr>
        <w:pStyle w:val="BodyText0"/>
      </w:pPr>
      <w:r>
        <w:rPr>
          <w:rFonts w:cs="Gautami"/>
          <w:cs/>
        </w:rPr>
        <mc:AlternateContent>
          <mc:Choice Requires="wps">
            <w:drawing>
              <wp:anchor distT="0" distB="0" distL="114300" distR="114300" simplePos="0" relativeHeight="251887616" behindDoc="0" locked="1" layoutInCell="1" allowOverlap="1" wp14:anchorId="7177619D" wp14:editId="1B423D04">
                <wp:simplePos x="0" y="0"/>
                <wp:positionH relativeFrom="leftMargin">
                  <wp:posOffset>419100</wp:posOffset>
                </wp:positionH>
                <wp:positionV relativeFrom="line">
                  <wp:posOffset>0</wp:posOffset>
                </wp:positionV>
                <wp:extent cx="356235" cy="356235"/>
                <wp:effectExtent l="0" t="0" r="0" b="0"/>
                <wp:wrapNone/>
                <wp:docPr id="119"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F79B9F" w14:textId="77777777" w:rsidR="00291359" w:rsidRPr="00A535F7" w:rsidRDefault="00291359"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7619D"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bX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ZF0oM&#10;0zikffmjnM2QrlpVlYhzjTy11ucYfrD4IHRfoXtz7/Eywu+k0/EXgRH0Y4rrjWXRBcLxcrFczRdL&#10;Sji6BhuzZ6+PrfPhmwBNolFQh0NM3LLLzoc+dAyJtQxsVdOkQTaGtAVdLZbT9ODmweSNwRoRQt9q&#10;tEJ37Aboi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12RbXJwIAAFEEAAAOAAAAAAAAAAAAAAAAAC4CAABkcnMvZTJvRG9j&#10;LnhtbFBLAQItABQABgAIAAAAIQCNZ0Pc3AAAAAYBAAAPAAAAAAAAAAAAAAAAAIEEAABkcnMvZG93&#10;bnJldi54bWxQSwUGAAAAAAQABADzAAAAigUAAAAA&#10;" filled="f" stroked="f" strokeweight=".5pt">
                <v:textbox inset="0,0,0,0">
                  <w:txbxContent>
                    <w:p w14:paraId="71F79B9F" w14:textId="77777777" w:rsidR="00291359" w:rsidRPr="00A535F7" w:rsidRDefault="00291359" w:rsidP="00A535F7">
                      <w:pPr>
                        <w:pStyle w:val="ParaNumbering"/>
                      </w:pPr>
                      <w:r>
                        <w:t>110</w:t>
                      </w:r>
                    </w:p>
                  </w:txbxContent>
                </v:textbox>
                <w10:wrap anchorx="margin" anchory="line"/>
                <w10:anchorlock/>
              </v:shape>
            </w:pict>
          </mc:Fallback>
        </mc:AlternateContent>
      </w:r>
      <w:r w:rsidR="002542B7" w:rsidRPr="002542B7">
        <w:rPr>
          <w:cs/>
        </w:rPr>
        <w:t>और जब हम विधानीय त्रिएकता की बात करते हैं</w:t>
      </w:r>
      <w:r w:rsidR="002542B7" w:rsidRPr="002542B7">
        <w:t xml:space="preserve">, </w:t>
      </w:r>
      <w:r w:rsidR="002542B7" w:rsidRPr="002542B7">
        <w:rPr>
          <w:cs/>
        </w:rPr>
        <w:t>तो हम इस बात पर चर्चा करते हैं कि किस प्रकार परमेश्वर के व्यक्तित्व परस्पर अन्तर्क्रिया या वार्तालाप करते हैं। इस दृष्टिकोण से</w:t>
      </w:r>
      <w:r w:rsidR="002542B7" w:rsidRPr="002542B7">
        <w:t xml:space="preserve">, </w:t>
      </w:r>
      <w:r w:rsidR="002542B7" w:rsidRPr="002542B7">
        <w:rPr>
          <w:cs/>
        </w:rPr>
        <w:t>परमेश्वरत्व के प्रत्येक व्यक्तित्व में भिन्न उत्तरदायित्व</w:t>
      </w:r>
      <w:r w:rsidR="002542B7" w:rsidRPr="002542B7">
        <w:t xml:space="preserve">, </w:t>
      </w:r>
      <w:r w:rsidR="002542B7" w:rsidRPr="002542B7">
        <w:rPr>
          <w:cs/>
        </w:rPr>
        <w:t>भिन्न अधिकार</w:t>
      </w:r>
      <w:r w:rsidR="002542B7" w:rsidRPr="002542B7">
        <w:t xml:space="preserve">, </w:t>
      </w:r>
      <w:r w:rsidR="002542B7" w:rsidRPr="002542B7">
        <w:rPr>
          <w:cs/>
        </w:rPr>
        <w:t>और भिन्न भूमिका पाई जाती है। आत्मा का अधिकार पिता और पुत्र के उच्चतर अधिकार के अधीन होता है। और आत्मा की भूमिका विशालत:</w:t>
      </w:r>
      <w:r w:rsidR="00EF582A">
        <w:rPr>
          <w:cs/>
        </w:rPr>
        <w:t xml:space="preserve"> </w:t>
      </w:r>
      <w:r w:rsidR="002542B7" w:rsidRPr="002542B7">
        <w:rPr>
          <w:cs/>
        </w:rPr>
        <w:t>उनके निर्देशों को पूरा करना और उन्हें महिमा प्रदान करना होता है।</w:t>
      </w:r>
    </w:p>
    <w:p w14:paraId="1D56E2CF" w14:textId="77777777" w:rsidR="00EF582A" w:rsidRDefault="00291359" w:rsidP="002542B7">
      <w:pPr>
        <w:pStyle w:val="Quotations"/>
        <w:rPr>
          <w:cs/>
        </w:rPr>
      </w:pPr>
      <w:r>
        <w:rPr>
          <w:rFonts w:cs="Raavi"/>
          <w:cs/>
        </w:rPr>
        <mc:AlternateContent>
          <mc:Choice Requires="wps">
            <w:drawing>
              <wp:anchor distT="0" distB="0" distL="114300" distR="114300" simplePos="0" relativeHeight="251889664" behindDoc="0" locked="1" layoutInCell="1" allowOverlap="1" wp14:anchorId="7C91E055" wp14:editId="5B710E66">
                <wp:simplePos x="0" y="0"/>
                <wp:positionH relativeFrom="leftMargin">
                  <wp:posOffset>419100</wp:posOffset>
                </wp:positionH>
                <wp:positionV relativeFrom="line">
                  <wp:posOffset>0</wp:posOffset>
                </wp:positionV>
                <wp:extent cx="356235" cy="356235"/>
                <wp:effectExtent l="0" t="0" r="0" b="0"/>
                <wp:wrapNone/>
                <wp:docPr id="120"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1E6DAF" w14:textId="77777777" w:rsidR="00291359" w:rsidRPr="00A535F7" w:rsidRDefault="00291359"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1E055"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p4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K0qeCgCAABRBAAADgAAAAAAAAAAAAAAAAAuAgAAZHJzL2Uyb0Rv&#10;Yy54bWxQSwECLQAUAAYACAAAACEAjWdD3NwAAAAGAQAADwAAAAAAAAAAAAAAAACCBAAAZHJzL2Rv&#10;d25yZXYueG1sUEsFBgAAAAAEAAQA8wAAAIsFAAAAAA==&#10;" filled="f" stroked="f" strokeweight=".5pt">
                <v:textbox inset="0,0,0,0">
                  <w:txbxContent>
                    <w:p w14:paraId="5A1E6DAF" w14:textId="77777777" w:rsidR="00291359" w:rsidRPr="00A535F7" w:rsidRDefault="00291359" w:rsidP="00A535F7">
                      <w:pPr>
                        <w:pStyle w:val="ParaNumbering"/>
                      </w:pPr>
                      <w:r>
                        <w:t>111</w:t>
                      </w:r>
                    </w:p>
                  </w:txbxContent>
                </v:textbox>
                <w10:wrap anchorx="margin" anchory="line"/>
                <w10:anchorlock/>
              </v:shape>
            </w:pict>
          </mc:Fallback>
        </mc:AlternateContent>
      </w:r>
      <w:r w:rsidR="002542B7">
        <w:rPr>
          <w:cs/>
        </w:rPr>
        <w:t>जहां परमेश्वर है</w:t>
      </w:r>
      <w:r w:rsidR="002542B7">
        <w:t xml:space="preserve">, </w:t>
      </w:r>
      <w:r w:rsidR="002542B7">
        <w:rPr>
          <w:cs/>
        </w:rPr>
        <w:t>वहां आत्मा भी है। उसका आत्मा केवल उसकी उपस्थिति को ही नहीं दर्शाता है</w:t>
      </w:r>
      <w:r w:rsidR="002542B7">
        <w:t xml:space="preserve">, </w:t>
      </w:r>
      <w:r w:rsidR="002542B7">
        <w:rPr>
          <w:cs/>
        </w:rPr>
        <w:t>बल्कि उसके कार्य को भी। और इसलिए</w:t>
      </w:r>
      <w:r w:rsidR="002542B7">
        <w:t xml:space="preserve">, </w:t>
      </w:r>
      <w:r w:rsidR="002542B7">
        <w:rPr>
          <w:cs/>
        </w:rPr>
        <w:t>जब आप देखते हैं कि किस प्रकार परमेश्वर अपनी सृष्टि से सम्बंध बनाता है</w:t>
      </w:r>
      <w:r w:rsidR="002542B7">
        <w:t xml:space="preserve">, </w:t>
      </w:r>
      <w:r w:rsidR="002542B7">
        <w:rPr>
          <w:cs/>
        </w:rPr>
        <w:t xml:space="preserve">तो पवित्र आत्मा के बिना उसका वर्णन करना असम्भव हो जाता है। पवित्र आत्मा इस समय मानवीय </w:t>
      </w:r>
      <w:r w:rsidR="002542B7">
        <w:rPr>
          <w:cs/>
        </w:rPr>
        <w:lastRenderedPageBreak/>
        <w:t>इतिहास की अगुवाई कर रहा है। पवित्र आत्मा परमेश्वर की विधानीय देखभाल और प्रेम का दूत है।</w:t>
      </w:r>
    </w:p>
    <w:p w14:paraId="36C2A337" w14:textId="241D912B" w:rsidR="0092412C" w:rsidRPr="002542B7" w:rsidRDefault="00AE357A" w:rsidP="002542B7">
      <w:pPr>
        <w:pStyle w:val="QuotationAuthor"/>
        <w:rPr>
          <w:rFonts w:cs="Gautami"/>
          <w:cs/>
          <w:lang w:bidi="te-IN"/>
        </w:rPr>
      </w:pPr>
      <w:r>
        <w:rPr>
          <w:cs/>
        </w:rPr>
        <w:t>डॉ.</w:t>
      </w:r>
      <w:r w:rsidR="002542B7">
        <w:rPr>
          <w:cs/>
        </w:rPr>
        <w:t xml:space="preserve"> आर. एल्बर्ट मोहलर</w:t>
      </w:r>
      <w:r w:rsidR="002542B7">
        <w:t xml:space="preserve">, </w:t>
      </w:r>
      <w:r w:rsidR="002542B7">
        <w:rPr>
          <w:cs/>
        </w:rPr>
        <w:t>जूनियर</w:t>
      </w:r>
    </w:p>
    <w:p w14:paraId="63FC5423" w14:textId="77777777" w:rsidR="002542B7" w:rsidRDefault="00291359" w:rsidP="002542B7">
      <w:pPr>
        <w:pStyle w:val="BodyText0"/>
      </w:pPr>
      <w:r>
        <w:rPr>
          <w:rFonts w:cs="Gautami"/>
          <w:cs/>
        </w:rPr>
        <mc:AlternateContent>
          <mc:Choice Requires="wps">
            <w:drawing>
              <wp:anchor distT="0" distB="0" distL="114300" distR="114300" simplePos="0" relativeHeight="251891712" behindDoc="0" locked="1" layoutInCell="1" allowOverlap="1" wp14:anchorId="67A551AF" wp14:editId="36D318F4">
                <wp:simplePos x="0" y="0"/>
                <wp:positionH relativeFrom="leftMargin">
                  <wp:posOffset>419100</wp:posOffset>
                </wp:positionH>
                <wp:positionV relativeFrom="line">
                  <wp:posOffset>0</wp:posOffset>
                </wp:positionV>
                <wp:extent cx="356235" cy="356235"/>
                <wp:effectExtent l="0" t="0" r="0" b="0"/>
                <wp:wrapNone/>
                <wp:docPr id="121"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ADB6F6" w14:textId="77777777" w:rsidR="00291359" w:rsidRPr="00A535F7" w:rsidRDefault="00291359"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551AF"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OuKA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1pjrigCAABRBAAADgAAAAAAAAAAAAAAAAAuAgAAZHJzL2Uyb0Rv&#10;Yy54bWxQSwECLQAUAAYACAAAACEAjWdD3NwAAAAGAQAADwAAAAAAAAAAAAAAAACCBAAAZHJzL2Rv&#10;d25yZXYueG1sUEsFBgAAAAAEAAQA8wAAAIsFAAAAAA==&#10;" filled="f" stroked="f" strokeweight=".5pt">
                <v:textbox inset="0,0,0,0">
                  <w:txbxContent>
                    <w:p w14:paraId="52ADB6F6" w14:textId="77777777" w:rsidR="00291359" w:rsidRPr="00A535F7" w:rsidRDefault="00291359" w:rsidP="00A535F7">
                      <w:pPr>
                        <w:pStyle w:val="ParaNumbering"/>
                      </w:pPr>
                      <w:r>
                        <w:t>112</w:t>
                      </w:r>
                    </w:p>
                  </w:txbxContent>
                </v:textbox>
                <w10:wrap anchorx="margin" anchory="line"/>
                <w10:anchorlock/>
              </v:shape>
            </w:pict>
          </mc:Fallback>
        </mc:AlternateContent>
      </w:r>
      <w:r w:rsidR="002542B7">
        <w:rPr>
          <w:cs/>
        </w:rPr>
        <w:t>मसीही धर्मविज्ञान में</w:t>
      </w:r>
      <w:r w:rsidR="002542B7">
        <w:t xml:space="preserve">, </w:t>
      </w:r>
      <w:r w:rsidR="002542B7">
        <w:rPr>
          <w:cs/>
        </w:rPr>
        <w:t>सत्तामूलक त्रिएकता और विधानीय त्रिएकता दोनों में</w:t>
      </w:r>
      <w:r w:rsidR="002542B7">
        <w:t xml:space="preserve">, </w:t>
      </w:r>
      <w:r w:rsidR="002542B7">
        <w:rPr>
          <w:cs/>
        </w:rPr>
        <w:t>पवित्र आत्मा को तीसरा व्यक्तित्व कहा जाता है।</w:t>
      </w:r>
    </w:p>
    <w:p w14:paraId="6234B6C7" w14:textId="77777777" w:rsidR="002542B7" w:rsidRDefault="00291359" w:rsidP="002542B7">
      <w:pPr>
        <w:pStyle w:val="BodyText0"/>
      </w:pPr>
      <w:r>
        <w:rPr>
          <w:rFonts w:cs="Gautami"/>
          <w:cs/>
        </w:rPr>
        <mc:AlternateContent>
          <mc:Choice Requires="wps">
            <w:drawing>
              <wp:anchor distT="0" distB="0" distL="114300" distR="114300" simplePos="0" relativeHeight="251893760" behindDoc="0" locked="1" layoutInCell="1" allowOverlap="1" wp14:anchorId="269C9BED" wp14:editId="41A6CB53">
                <wp:simplePos x="0" y="0"/>
                <wp:positionH relativeFrom="leftMargin">
                  <wp:posOffset>419100</wp:posOffset>
                </wp:positionH>
                <wp:positionV relativeFrom="line">
                  <wp:posOffset>0</wp:posOffset>
                </wp:positionV>
                <wp:extent cx="356235" cy="356235"/>
                <wp:effectExtent l="0" t="0" r="0" b="0"/>
                <wp:wrapNone/>
                <wp:docPr id="122"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4C8136" w14:textId="77777777" w:rsidR="00291359" w:rsidRPr="00A535F7" w:rsidRDefault="00291359"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C9BED"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jl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zpY5SgCAABRBAAADgAAAAAAAAAAAAAAAAAuAgAAZHJzL2Uyb0Rv&#10;Yy54bWxQSwECLQAUAAYACAAAACEAjWdD3NwAAAAGAQAADwAAAAAAAAAAAAAAAACCBAAAZHJzL2Rv&#10;d25yZXYueG1sUEsFBgAAAAAEAAQA8wAAAIsFAAAAAA==&#10;" filled="f" stroked="f" strokeweight=".5pt">
                <v:textbox inset="0,0,0,0">
                  <w:txbxContent>
                    <w:p w14:paraId="514C8136" w14:textId="77777777" w:rsidR="00291359" w:rsidRPr="00A535F7" w:rsidRDefault="00291359" w:rsidP="00A535F7">
                      <w:pPr>
                        <w:pStyle w:val="ParaNumbering"/>
                      </w:pPr>
                      <w:r>
                        <w:t>113</w:t>
                      </w:r>
                    </w:p>
                  </w:txbxContent>
                </v:textbox>
                <w10:wrap anchorx="margin" anchory="line"/>
                <w10:anchorlock/>
              </v:shape>
            </w:pict>
          </mc:Fallback>
        </mc:AlternateContent>
      </w:r>
      <w:r w:rsidR="002542B7">
        <w:rPr>
          <w:cs/>
        </w:rPr>
        <w:t>वह सत्तामूलक त्रिएकता का तीसरा व्यक्तित्व है क्योंकि वह पिता के श्वांस द्वारा निकला है</w:t>
      </w:r>
      <w:r w:rsidR="002542B7">
        <w:t xml:space="preserve">, </w:t>
      </w:r>
      <w:r w:rsidR="002542B7">
        <w:rPr>
          <w:cs/>
        </w:rPr>
        <w:t>जो पहला व्यक्तित्व है</w:t>
      </w:r>
      <w:r w:rsidR="002542B7">
        <w:t xml:space="preserve">, </w:t>
      </w:r>
      <w:r w:rsidR="002542B7">
        <w:rPr>
          <w:cs/>
        </w:rPr>
        <w:t>और पुत्र के द्वारा</w:t>
      </w:r>
      <w:r w:rsidR="002542B7">
        <w:t xml:space="preserve">, </w:t>
      </w:r>
      <w:r w:rsidR="002542B7">
        <w:rPr>
          <w:cs/>
        </w:rPr>
        <w:t>जो दूसरा व्यक्तित्व है।</w:t>
      </w:r>
    </w:p>
    <w:p w14:paraId="1B54D7FF" w14:textId="77777777" w:rsidR="002542B7" w:rsidRDefault="00291359" w:rsidP="002542B7">
      <w:pPr>
        <w:pStyle w:val="BodyText0"/>
      </w:pPr>
      <w:r>
        <w:rPr>
          <w:rFonts w:cs="Gautami"/>
          <w:cs/>
        </w:rPr>
        <mc:AlternateContent>
          <mc:Choice Requires="wps">
            <w:drawing>
              <wp:anchor distT="0" distB="0" distL="114300" distR="114300" simplePos="0" relativeHeight="251895808" behindDoc="0" locked="1" layoutInCell="1" allowOverlap="1" wp14:anchorId="39B3D5E0" wp14:editId="03893444">
                <wp:simplePos x="0" y="0"/>
                <wp:positionH relativeFrom="leftMargin">
                  <wp:posOffset>419100</wp:posOffset>
                </wp:positionH>
                <wp:positionV relativeFrom="line">
                  <wp:posOffset>0</wp:posOffset>
                </wp:positionV>
                <wp:extent cx="356235" cy="356235"/>
                <wp:effectExtent l="0" t="0" r="0" b="0"/>
                <wp:wrapNone/>
                <wp:docPr id="123"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4741C4" w14:textId="77777777" w:rsidR="00291359" w:rsidRPr="00A535F7" w:rsidRDefault="00291359"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D5E0"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HZ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c3X1Bi&#10;WIND2pVP5Wz2mZJaVZWIc408tdbnGL63+CB036B7c+/xMsLvpGviLwIj6EfGL1eWRRcIx8vFcjVf&#10;LCnh6BpszJ69PrbOh+8CGhKNgjocYuKWnbc+9KFjSKxlYKO0ToPUhrQFXS2W0/Tg6sHk2mCNCKFv&#10;NVqhO3Q99NmX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yzgdkpAgAAUQQAAA4AAAAAAAAAAAAAAAAALgIAAGRycy9lMm9E&#10;b2MueG1sUEsBAi0AFAAGAAgAAAAhAI1nQ9zcAAAABgEAAA8AAAAAAAAAAAAAAAAAgwQAAGRycy9k&#10;b3ducmV2LnhtbFBLBQYAAAAABAAEAPMAAACMBQAAAAA=&#10;" filled="f" stroked="f" strokeweight=".5pt">
                <v:textbox inset="0,0,0,0">
                  <w:txbxContent>
                    <w:p w14:paraId="1B4741C4" w14:textId="77777777" w:rsidR="00291359" w:rsidRPr="00A535F7" w:rsidRDefault="00291359" w:rsidP="00A535F7">
                      <w:pPr>
                        <w:pStyle w:val="ParaNumbering"/>
                      </w:pPr>
                      <w:r>
                        <w:t>114</w:t>
                      </w:r>
                    </w:p>
                  </w:txbxContent>
                </v:textbox>
                <w10:wrap anchorx="margin" anchory="line"/>
                <w10:anchorlock/>
              </v:shape>
            </w:pict>
          </mc:Fallback>
        </mc:AlternateContent>
      </w:r>
      <w:r w:rsidR="002542B7">
        <w:rPr>
          <w:cs/>
        </w:rPr>
        <w:t>अब हमें यह कहने के लिए रुकना चाहिए कि ईस्टर्न आँर्थोडोक्सी (पूर्वी सनातनी) की कलीसियाएं सिखाती हैं कि पवित्र आत्मा केवल पिता के श्वांस के द्वारा निकला है</w:t>
      </w:r>
      <w:r w:rsidR="002542B7">
        <w:t xml:space="preserve">, </w:t>
      </w:r>
      <w:r w:rsidR="002542B7">
        <w:rPr>
          <w:cs/>
        </w:rPr>
        <w:t>पुत्र के द्वारा नहीं। शिक्षा में यह भिन्नता 1054 ईस्वी में पूर्वी और पश्चिमी कलीसियाओं में हुए विभाजन</w:t>
      </w:r>
      <w:r w:rsidR="002542B7">
        <w:t xml:space="preserve">, </w:t>
      </w:r>
      <w:r w:rsidR="002542B7">
        <w:rPr>
          <w:cs/>
        </w:rPr>
        <w:t>जो आज भी पाया जाता है</w:t>
      </w:r>
      <w:r w:rsidR="002542B7">
        <w:t xml:space="preserve">, </w:t>
      </w:r>
      <w:r w:rsidR="002542B7">
        <w:rPr>
          <w:cs/>
        </w:rPr>
        <w:t>के पीछे जो कारण था उसका हिस्सा थी। निसंदेह</w:t>
      </w:r>
      <w:r w:rsidR="002542B7">
        <w:t xml:space="preserve">, </w:t>
      </w:r>
      <w:r w:rsidR="002542B7">
        <w:rPr>
          <w:cs/>
        </w:rPr>
        <w:t>क्योंकि प्रेरितों के विश्वास-कथन की रचना इस विवाद से पहले हो गई थी</w:t>
      </w:r>
      <w:r w:rsidR="002542B7">
        <w:t xml:space="preserve">, </w:t>
      </w:r>
      <w:r w:rsidR="002542B7">
        <w:rPr>
          <w:cs/>
        </w:rPr>
        <w:t>इसलिए इसमें पूर्व और पश्चिम के बीच पाई जाने वाली इस असहमति को सम्बोधित नहीं किया गया है। और कलीसिया की दोनों शाखाएं प्रेरितों के विश्वास-कथन के सभी कथनों की पुष्टि करती हैं।</w:t>
      </w:r>
    </w:p>
    <w:p w14:paraId="20EF141A" w14:textId="77777777" w:rsidR="002542B7" w:rsidRDefault="00291359" w:rsidP="002542B7">
      <w:pPr>
        <w:pStyle w:val="BodyText0"/>
      </w:pPr>
      <w:r>
        <w:rPr>
          <w:rFonts w:cs="Gautami"/>
          <w:cs/>
        </w:rPr>
        <mc:AlternateContent>
          <mc:Choice Requires="wps">
            <w:drawing>
              <wp:anchor distT="0" distB="0" distL="114300" distR="114300" simplePos="0" relativeHeight="251897856" behindDoc="0" locked="1" layoutInCell="1" allowOverlap="1" wp14:anchorId="5A8F5F70" wp14:editId="7090F162">
                <wp:simplePos x="0" y="0"/>
                <wp:positionH relativeFrom="leftMargin">
                  <wp:posOffset>419100</wp:posOffset>
                </wp:positionH>
                <wp:positionV relativeFrom="line">
                  <wp:posOffset>0</wp:posOffset>
                </wp:positionV>
                <wp:extent cx="356235" cy="356235"/>
                <wp:effectExtent l="0" t="0" r="0" b="0"/>
                <wp:wrapNone/>
                <wp:docPr id="124"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7FD00D" w14:textId="77777777" w:rsidR="00291359" w:rsidRPr="00A535F7" w:rsidRDefault="00291359"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F5F70"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OgKQ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Eg86ApAgAAUQQAAA4AAAAAAAAAAAAAAAAALgIAAGRycy9lMm9E&#10;b2MueG1sUEsBAi0AFAAGAAgAAAAhAI1nQ9zcAAAABgEAAA8AAAAAAAAAAAAAAAAAgwQAAGRycy9k&#10;b3ducmV2LnhtbFBLBQYAAAAABAAEAPMAAACMBQAAAAA=&#10;" filled="f" stroked="f" strokeweight=".5pt">
                <v:textbox inset="0,0,0,0">
                  <w:txbxContent>
                    <w:p w14:paraId="407FD00D" w14:textId="77777777" w:rsidR="00291359" w:rsidRPr="00A535F7" w:rsidRDefault="00291359" w:rsidP="00A535F7">
                      <w:pPr>
                        <w:pStyle w:val="ParaNumbering"/>
                      </w:pPr>
                      <w:r>
                        <w:t>115</w:t>
                      </w:r>
                    </w:p>
                  </w:txbxContent>
                </v:textbox>
                <w10:wrap anchorx="margin" anchory="line"/>
                <w10:anchorlock/>
              </v:shape>
            </w:pict>
          </mc:Fallback>
        </mc:AlternateContent>
      </w:r>
      <w:r w:rsidR="002542B7">
        <w:rPr>
          <w:cs/>
        </w:rPr>
        <w:t>विधानीय त्रिएकता के सम्बंध में</w:t>
      </w:r>
      <w:r w:rsidR="002542B7">
        <w:t xml:space="preserve">, </w:t>
      </w:r>
      <w:r w:rsidR="002542B7">
        <w:rPr>
          <w:cs/>
        </w:rPr>
        <w:t>पवित्र आत्मा को तीसरा व्यक्तित्व कहा जाता है क्योंकि पिता और पुत्र दोनों के अधीन उसकी श्रेणी तीसरी है। पवित्रशास्त्र अनेक रूपों में उसके अधीनीकरण को दर्शाता है। उदाहरण के तौर पर</w:t>
      </w:r>
      <w:r w:rsidR="002542B7">
        <w:t xml:space="preserve">, </w:t>
      </w:r>
      <w:r w:rsidR="002542B7">
        <w:rPr>
          <w:cs/>
        </w:rPr>
        <w:t>उसे पिता और पुत्र के द्वारा भेजा या दिया गया है। पवित्रशास्त्र इस बात को लूका 11:13</w:t>
      </w:r>
      <w:r w:rsidR="002542B7">
        <w:t xml:space="preserve">; </w:t>
      </w:r>
      <w:r w:rsidR="002542B7">
        <w:rPr>
          <w:cs/>
        </w:rPr>
        <w:t>यूहन्ना 14:26</w:t>
      </w:r>
      <w:r w:rsidR="002542B7">
        <w:t xml:space="preserve">, </w:t>
      </w:r>
      <w:r w:rsidR="002542B7">
        <w:rPr>
          <w:cs/>
        </w:rPr>
        <w:t>15:26 और प्रेरितों के काम 2:33 में इसे बताता है। और जब वह आता है</w:t>
      </w:r>
      <w:r w:rsidR="002542B7">
        <w:t xml:space="preserve">, </w:t>
      </w:r>
      <w:r w:rsidR="002542B7">
        <w:rPr>
          <w:cs/>
        </w:rPr>
        <w:t>तो उस कार्य को करने के द्वारा जो उसे पिता और पुत्र के द्वारा करने को भेजा गया है</w:t>
      </w:r>
      <w:r w:rsidR="002542B7">
        <w:t xml:space="preserve">, </w:t>
      </w:r>
      <w:r w:rsidR="002542B7">
        <w:rPr>
          <w:cs/>
        </w:rPr>
        <w:t>वह उनकी आज्ञा मानता है। हम इस बात को यूहन्ना 16:13</w:t>
      </w:r>
      <w:r w:rsidR="002542B7">
        <w:t xml:space="preserve">; </w:t>
      </w:r>
      <w:r w:rsidR="002542B7">
        <w:rPr>
          <w:cs/>
        </w:rPr>
        <w:t>रोमियों 8:11 और 1पतरस 1:2 में पाते हैं।</w:t>
      </w:r>
    </w:p>
    <w:p w14:paraId="0EE2E158" w14:textId="16988090" w:rsidR="002542B7" w:rsidRDefault="00291359" w:rsidP="002542B7">
      <w:pPr>
        <w:pStyle w:val="BodyText0"/>
      </w:pPr>
      <w:r>
        <w:rPr>
          <w:rFonts w:cs="Gautami"/>
          <w:cs/>
        </w:rPr>
        <mc:AlternateContent>
          <mc:Choice Requires="wps">
            <w:drawing>
              <wp:anchor distT="0" distB="0" distL="114300" distR="114300" simplePos="0" relativeHeight="251899904" behindDoc="0" locked="1" layoutInCell="1" allowOverlap="1" wp14:anchorId="321541A7" wp14:editId="1AACC1BB">
                <wp:simplePos x="0" y="0"/>
                <wp:positionH relativeFrom="leftMargin">
                  <wp:posOffset>419100</wp:posOffset>
                </wp:positionH>
                <wp:positionV relativeFrom="line">
                  <wp:posOffset>0</wp:posOffset>
                </wp:positionV>
                <wp:extent cx="356235" cy="356235"/>
                <wp:effectExtent l="0" t="0" r="0" b="0"/>
                <wp:wrapNone/>
                <wp:docPr id="125"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251873" w14:textId="77777777" w:rsidR="00291359" w:rsidRPr="00A535F7" w:rsidRDefault="00291359"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41A7"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7p2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khLD&#10;NA5pX/4oZ7MVJbWqKhHnGnlqrc8x/GDxQei+Qvfm3uNlhN9Jp+MvAiPoR8avN5ZFFwjHy8VyNV9g&#10;LY6uwcbs2etj63z4JkCTaBTU4RATt+yy86EPHUNiLQNb1TRpkI0hbUFXi+U0Pbh5MHljsEaE0Lca&#10;rdAdux767MsI8AjVFfE56JXiLd8q7GLHfNgzh9JASCj38ISHbACrwWAhW+B+/e0+xuPE0EtJi1Ir&#10;qMFdoKT5bnCSUZWj4UbjOBrmrO8BtTvDNbI8mfjAhWY0pQP9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te6digCAABRBAAADgAAAAAAAAAAAAAAAAAuAgAAZHJzL2Uyb0Rv&#10;Yy54bWxQSwECLQAUAAYACAAAACEAjWdD3NwAAAAGAQAADwAAAAAAAAAAAAAAAACCBAAAZHJzL2Rv&#10;d25yZXYueG1sUEsFBgAAAAAEAAQA8wAAAIsFAAAAAA==&#10;" filled="f" stroked="f" strokeweight=".5pt">
                <v:textbox inset="0,0,0,0">
                  <w:txbxContent>
                    <w:p w14:paraId="52251873" w14:textId="77777777" w:rsidR="00291359" w:rsidRPr="00A535F7" w:rsidRDefault="00291359" w:rsidP="00A535F7">
                      <w:pPr>
                        <w:pStyle w:val="ParaNumbering"/>
                      </w:pPr>
                      <w:r>
                        <w:t>116</w:t>
                      </w:r>
                    </w:p>
                  </w:txbxContent>
                </v:textbox>
                <w10:wrap anchorx="margin" anchory="line"/>
                <w10:anchorlock/>
              </v:shape>
            </w:pict>
          </mc:Fallback>
        </mc:AlternateContent>
      </w:r>
      <w:r w:rsidR="002542B7">
        <w:rPr>
          <w:cs/>
        </w:rPr>
        <w:t>निसंदेह</w:t>
      </w:r>
      <w:r w:rsidR="002542B7">
        <w:t xml:space="preserve">, </w:t>
      </w:r>
      <w:r w:rsidR="002542B7">
        <w:rPr>
          <w:cs/>
        </w:rPr>
        <w:t>जब हम यह भी कहते हैं कि विधानीय त्रिएकता के दृष्टिकोण से पवित्र आत्मा के पास सबसे नीची श्रेणी है</w:t>
      </w:r>
      <w:r w:rsidR="002542B7">
        <w:t xml:space="preserve">, </w:t>
      </w:r>
      <w:r w:rsidR="002542B7">
        <w:rPr>
          <w:cs/>
        </w:rPr>
        <w:t>तो इस बात पर बल देना महत्वपूर्ण है कि वह फिर भी पूर्ण परमेश्वर है</w:t>
      </w:r>
      <w:r w:rsidR="002542B7">
        <w:t xml:space="preserve">, </w:t>
      </w:r>
      <w:r w:rsidR="002542B7">
        <w:rPr>
          <w:cs/>
        </w:rPr>
        <w:t>और सृष्टि के प्रत्येक पहलू पर उसका सम्पूर्ण सर्वोच्च अधिकार है। इससे बढ़कर</w:t>
      </w:r>
      <w:r w:rsidR="002542B7">
        <w:t xml:space="preserve">, </w:t>
      </w:r>
      <w:r w:rsidR="002542B7">
        <w:rPr>
          <w:cs/>
        </w:rPr>
        <w:t>त्रिएकता में परस्पर भिन्नता का भाव भी पाया जाता है</w:t>
      </w:r>
      <w:r w:rsidR="002542B7">
        <w:t xml:space="preserve">, </w:t>
      </w:r>
      <w:r w:rsidR="002542B7">
        <w:rPr>
          <w:cs/>
        </w:rPr>
        <w:t>क्योंकि जो एक व्यक्तित्व करता है</w:t>
      </w:r>
      <w:r w:rsidR="002542B7">
        <w:t xml:space="preserve">, </w:t>
      </w:r>
      <w:r w:rsidR="002542B7">
        <w:rPr>
          <w:cs/>
        </w:rPr>
        <w:t>वे सब करते हैं। अत:</w:t>
      </w:r>
      <w:r w:rsidR="00EF582A">
        <w:rPr>
          <w:cs/>
        </w:rPr>
        <w:t xml:space="preserve"> </w:t>
      </w:r>
      <w:r w:rsidR="002542B7">
        <w:rPr>
          <w:cs/>
        </w:rPr>
        <w:t>पिता और पुत्र द्वारा पवित्र आत्मा के अधीनीकरण का अर्थ यह नहीं कि वह किसी प्रकार से उनसे निम्न है</w:t>
      </w:r>
      <w:r w:rsidR="002542B7">
        <w:t xml:space="preserve">, </w:t>
      </w:r>
      <w:r w:rsidR="002542B7">
        <w:rPr>
          <w:cs/>
        </w:rPr>
        <w:t>वह नहीं है। अपने मूलभूत ईश्वरत्व में वह उनके समान है।</w:t>
      </w:r>
    </w:p>
    <w:p w14:paraId="30EBB3C7" w14:textId="77777777" w:rsidR="002542B7" w:rsidRDefault="00291359" w:rsidP="002542B7">
      <w:pPr>
        <w:pStyle w:val="BodyText0"/>
      </w:pPr>
      <w:r>
        <w:rPr>
          <w:rFonts w:cs="Gautami"/>
          <w:cs/>
        </w:rPr>
        <mc:AlternateContent>
          <mc:Choice Requires="wps">
            <w:drawing>
              <wp:anchor distT="0" distB="0" distL="114300" distR="114300" simplePos="0" relativeHeight="251901952" behindDoc="0" locked="1" layoutInCell="1" allowOverlap="1" wp14:anchorId="17F56B3D" wp14:editId="02914911">
                <wp:simplePos x="0" y="0"/>
                <wp:positionH relativeFrom="leftMargin">
                  <wp:posOffset>419100</wp:posOffset>
                </wp:positionH>
                <wp:positionV relativeFrom="line">
                  <wp:posOffset>0</wp:posOffset>
                </wp:positionV>
                <wp:extent cx="356235" cy="356235"/>
                <wp:effectExtent l="0" t="0" r="0" b="0"/>
                <wp:wrapNone/>
                <wp:docPr id="126"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18F747" w14:textId="77777777" w:rsidR="00291359" w:rsidRPr="00A535F7" w:rsidRDefault="00291359"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56B3D"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g6Jw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Mmrg6JwIAAFEEAAAOAAAAAAAAAAAAAAAAAC4CAABkcnMvZTJvRG9j&#10;LnhtbFBLAQItABQABgAIAAAAIQCNZ0Pc3AAAAAYBAAAPAAAAAAAAAAAAAAAAAIEEAABkcnMvZG93&#10;bnJldi54bWxQSwUGAAAAAAQABADzAAAAigUAAAAA&#10;" filled="f" stroked="f" strokeweight=".5pt">
                <v:textbox inset="0,0,0,0">
                  <w:txbxContent>
                    <w:p w14:paraId="3818F747" w14:textId="77777777" w:rsidR="00291359" w:rsidRPr="00A535F7" w:rsidRDefault="00291359" w:rsidP="00A535F7">
                      <w:pPr>
                        <w:pStyle w:val="ParaNumbering"/>
                      </w:pPr>
                      <w:r>
                        <w:t>117</w:t>
                      </w:r>
                    </w:p>
                  </w:txbxContent>
                </v:textbox>
                <w10:wrap anchorx="margin" anchory="line"/>
                <w10:anchorlock/>
              </v:shape>
            </w:pict>
          </mc:Fallback>
        </mc:AlternateContent>
      </w:r>
      <w:r w:rsidR="002542B7">
        <w:rPr>
          <w:cs/>
        </w:rPr>
        <w:t>पवित्र आत्मा का व्यक्तित्व मसीही धर्मविज्ञान का एक अनिवार्य भाग है। और जैसा हम देख चुके हैं</w:t>
      </w:r>
      <w:r w:rsidR="002542B7">
        <w:t xml:space="preserve">, </w:t>
      </w:r>
      <w:r w:rsidR="002542B7">
        <w:rPr>
          <w:cs/>
        </w:rPr>
        <w:t>हमारे पास इसकी पुष्टि करने के अनेक कारण हैं। पवित्र आत्मा में वे सब चरित्र पाए जाते हैं जो उसे एक भिन्न</w:t>
      </w:r>
      <w:r w:rsidR="002542B7">
        <w:t xml:space="preserve">, </w:t>
      </w:r>
      <w:r w:rsidR="002542B7">
        <w:rPr>
          <w:cs/>
        </w:rPr>
        <w:t>स्व-चेतन व्यक्तित्व के रूप में दर्शाते हैं। और पिता एवं पुत्र के साथ उसके सम्बंध व वार्तालाप किसी संशय को नहीं छोड़ते कि वह एक जीवंत व्यक्तित्व है न कि एक बुद्धिरहित शक्ति या बल। इस पारम्परिक धर्मशिक्षा में हम विश्वास रख सकते हैं और रखना भी चाहिए।</w:t>
      </w:r>
    </w:p>
    <w:p w14:paraId="5D5CA5B8" w14:textId="77777777" w:rsidR="00083DAB" w:rsidRPr="00A30848" w:rsidRDefault="00291359" w:rsidP="002542B7">
      <w:pPr>
        <w:pStyle w:val="BodyText0"/>
      </w:pPr>
      <w:r>
        <w:rPr>
          <w:rFonts w:cs="Gautami"/>
          <w:cs/>
        </w:rPr>
        <mc:AlternateContent>
          <mc:Choice Requires="wps">
            <w:drawing>
              <wp:anchor distT="0" distB="0" distL="114300" distR="114300" simplePos="0" relativeHeight="251904000" behindDoc="0" locked="1" layoutInCell="1" allowOverlap="1" wp14:anchorId="08CA6D8F" wp14:editId="3F5387E6">
                <wp:simplePos x="0" y="0"/>
                <wp:positionH relativeFrom="leftMargin">
                  <wp:posOffset>419100</wp:posOffset>
                </wp:positionH>
                <wp:positionV relativeFrom="line">
                  <wp:posOffset>0</wp:posOffset>
                </wp:positionV>
                <wp:extent cx="356235" cy="356235"/>
                <wp:effectExtent l="0" t="0" r="0" b="0"/>
                <wp:wrapNone/>
                <wp:docPr id="127"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1F314D" w14:textId="77777777" w:rsidR="00291359" w:rsidRPr="00A535F7" w:rsidRDefault="00291359"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6D8F"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6DAIJwIAAFEEAAAOAAAAAAAAAAAAAAAAAC4CAABkcnMvZTJvRG9j&#10;LnhtbFBLAQItABQABgAIAAAAIQCNZ0Pc3AAAAAYBAAAPAAAAAAAAAAAAAAAAAIEEAABkcnMvZG93&#10;bnJldi54bWxQSwUGAAAAAAQABADzAAAAigUAAAAA&#10;" filled="f" stroked="f" strokeweight=".5pt">
                <v:textbox inset="0,0,0,0">
                  <w:txbxContent>
                    <w:p w14:paraId="321F314D" w14:textId="77777777" w:rsidR="00291359" w:rsidRPr="00A535F7" w:rsidRDefault="00291359" w:rsidP="00A535F7">
                      <w:pPr>
                        <w:pStyle w:val="ParaNumbering"/>
                      </w:pPr>
                      <w:r>
                        <w:t>118</w:t>
                      </w:r>
                    </w:p>
                  </w:txbxContent>
                </v:textbox>
                <w10:wrap anchorx="margin" anchory="line"/>
                <w10:anchorlock/>
              </v:shape>
            </w:pict>
          </mc:Fallback>
        </mc:AlternateContent>
      </w:r>
      <w:r w:rsidR="002542B7">
        <w:rPr>
          <w:cs/>
        </w:rPr>
        <w:t>पवित्र आत्मा पर आधारित इस अध्याय में अब तक हमने प्रेरितों के विश्वास-कथन द्वारा आत्मा के ईश्वरत्व और उसके पूर्ण व्यक्तित्व की पुष्टि पर ध्यान दिया है। इस समय</w:t>
      </w:r>
      <w:r w:rsidR="002542B7">
        <w:t xml:space="preserve">, </w:t>
      </w:r>
      <w:r w:rsidR="002542B7">
        <w:rPr>
          <w:cs/>
        </w:rPr>
        <w:t>हम हमारे तीसरे मुख्य शीर्षक - वह कार्य जो पवित्र आत्मा ने पूरे इतिहस में किया है और निरंतर कर रहा है - को संबोधित करने के लिए तैयार हैं।</w:t>
      </w:r>
    </w:p>
    <w:p w14:paraId="464E682C" w14:textId="77777777" w:rsidR="00083DAB" w:rsidRPr="00A30848" w:rsidRDefault="00083DAB" w:rsidP="00EF582A">
      <w:pPr>
        <w:pStyle w:val="ChapterHeading"/>
      </w:pPr>
      <w:bookmarkStart w:id="58" w:name="_Toc292805508"/>
      <w:bookmarkStart w:id="59" w:name="_Toc4361523"/>
      <w:bookmarkStart w:id="60" w:name="_Toc21182465"/>
      <w:bookmarkStart w:id="61" w:name="_Toc80702483"/>
      <w:r w:rsidRPr="00A30848">
        <w:rPr>
          <w:cs/>
        </w:rPr>
        <w:lastRenderedPageBreak/>
        <w:t>का</w:t>
      </w:r>
      <w:r w:rsidRPr="00A30848">
        <w:rPr>
          <w:rFonts w:eastAsia="Arial Unicode MS"/>
          <w:cs/>
        </w:rPr>
        <w:t>र्य</w:t>
      </w:r>
      <w:bookmarkEnd w:id="58"/>
      <w:bookmarkEnd w:id="59"/>
      <w:bookmarkEnd w:id="60"/>
      <w:bookmarkEnd w:id="61"/>
    </w:p>
    <w:p w14:paraId="4519351F" w14:textId="60123150" w:rsidR="00EF582A" w:rsidRDefault="00291359" w:rsidP="002542B7">
      <w:pPr>
        <w:pStyle w:val="Quotations"/>
        <w:rPr>
          <w:cs/>
        </w:rPr>
      </w:pPr>
      <w:r>
        <w:rPr>
          <w:rFonts w:cs="Raavi"/>
          <w:cs/>
        </w:rPr>
        <mc:AlternateContent>
          <mc:Choice Requires="wps">
            <w:drawing>
              <wp:anchor distT="0" distB="0" distL="114300" distR="114300" simplePos="0" relativeHeight="251906048" behindDoc="0" locked="1" layoutInCell="1" allowOverlap="1" wp14:anchorId="31EECEFF" wp14:editId="1CAD4C44">
                <wp:simplePos x="0" y="0"/>
                <wp:positionH relativeFrom="leftMargin">
                  <wp:posOffset>419100</wp:posOffset>
                </wp:positionH>
                <wp:positionV relativeFrom="line">
                  <wp:posOffset>0</wp:posOffset>
                </wp:positionV>
                <wp:extent cx="356235" cy="356235"/>
                <wp:effectExtent l="0" t="0" r="0" b="0"/>
                <wp:wrapNone/>
                <wp:docPr id="128"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48058D" w14:textId="77777777" w:rsidR="00291359" w:rsidRPr="00A535F7" w:rsidRDefault="00291359"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ECEFF"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ATseygCAABRBAAADgAAAAAAAAAAAAAAAAAuAgAAZHJzL2Uyb0Rv&#10;Yy54bWxQSwECLQAUAAYACAAAACEAjWdD3NwAAAAGAQAADwAAAAAAAAAAAAAAAACCBAAAZHJzL2Rv&#10;d25yZXYueG1sUEsFBgAAAAAEAAQA8wAAAIsFAAAAAA==&#10;" filled="f" stroked="f" strokeweight=".5pt">
                <v:textbox inset="0,0,0,0">
                  <w:txbxContent>
                    <w:p w14:paraId="0048058D" w14:textId="77777777" w:rsidR="00291359" w:rsidRPr="00A535F7" w:rsidRDefault="00291359" w:rsidP="00A535F7">
                      <w:pPr>
                        <w:pStyle w:val="ParaNumbering"/>
                      </w:pPr>
                      <w:r>
                        <w:t>119</w:t>
                      </w:r>
                    </w:p>
                  </w:txbxContent>
                </v:textbox>
                <w10:wrap anchorx="margin" anchory="line"/>
                <w10:anchorlock/>
              </v:shape>
            </w:pict>
          </mc:Fallback>
        </mc:AlternateContent>
      </w:r>
      <w:r w:rsidR="002542B7">
        <w:rPr>
          <w:cs/>
        </w:rPr>
        <w:t>आत्मा के कार्य की गहन समझ रखने का एक लाभ यह जानना है कि परमेश्वर हमारे अन्दर बहुत ही व्यक्तिगत रूप में कार्य करता है। वह बटन नहीं दबाता है। वह हमारे पास आता है और बहुत ही व्यक्तिगत रूप से अन्तर्क्रिया करता है। अत:</w:t>
      </w:r>
      <w:r w:rsidR="00EF582A">
        <w:rPr>
          <w:cs/>
          <w:lang w:bidi="hi-IN"/>
        </w:rPr>
        <w:t xml:space="preserve"> </w:t>
      </w:r>
      <w:r w:rsidR="002542B7">
        <w:rPr>
          <w:cs/>
        </w:rPr>
        <w:t>वास्तव में आत्मा हमारे अन्दर वास करता है। वह हमारे साथ हमारे लिए प्रार्थना करता है। वह हमें वरदान और पवित्रता प्रदान करता है</w:t>
      </w:r>
      <w:r w:rsidR="002542B7">
        <w:t xml:space="preserve">, </w:t>
      </w:r>
      <w:r w:rsidR="002542B7">
        <w:rPr>
          <w:cs/>
        </w:rPr>
        <w:t>और वह हमारे साथ अनेक रूपों में सम्मिलित हो जाता है। वास्तव में</w:t>
      </w:r>
      <w:r w:rsidR="002542B7">
        <w:t xml:space="preserve">, </w:t>
      </w:r>
      <w:r w:rsidR="002542B7">
        <w:rPr>
          <w:cs/>
        </w:rPr>
        <w:t>हमारे जीवन के प्रत्येक चरण में</w:t>
      </w:r>
      <w:r w:rsidR="002542B7">
        <w:t xml:space="preserve">, </w:t>
      </w:r>
      <w:r w:rsidR="002542B7">
        <w:rPr>
          <w:cs/>
        </w:rPr>
        <w:t>वह हमें मसीही सद्गुणों के वरदान देता है</w:t>
      </w:r>
      <w:r w:rsidR="002542B7">
        <w:t xml:space="preserve">, </w:t>
      </w:r>
      <w:r w:rsidR="002542B7">
        <w:rPr>
          <w:cs/>
        </w:rPr>
        <w:t>जैसे कि पौलुस गलातियों में कहता है। वह कलीसिया में सेवा के लिए अनेक वरदान देता है</w:t>
      </w:r>
      <w:r w:rsidR="002542B7">
        <w:t xml:space="preserve">, </w:t>
      </w:r>
      <w:r w:rsidR="002542B7">
        <w:rPr>
          <w:cs/>
        </w:rPr>
        <w:t>और यह सब हमारे अन्दर आत्मा के माध्यम से परमेश्वर का कार्य है।</w:t>
      </w:r>
    </w:p>
    <w:p w14:paraId="039936F9" w14:textId="2947DDEA" w:rsidR="0092412C" w:rsidRPr="002542B7" w:rsidRDefault="00AE357A" w:rsidP="002542B7">
      <w:pPr>
        <w:pStyle w:val="QuotationAuthor"/>
        <w:rPr>
          <w:rFonts w:cs="Gautami"/>
          <w:cs/>
          <w:lang w:bidi="te-IN"/>
        </w:rPr>
      </w:pPr>
      <w:r>
        <w:rPr>
          <w:cs/>
        </w:rPr>
        <w:t>डॉ.</w:t>
      </w:r>
      <w:r w:rsidR="002542B7">
        <w:rPr>
          <w:cs/>
        </w:rPr>
        <w:t xml:space="preserve"> जाँन फ्रेम</w:t>
      </w:r>
    </w:p>
    <w:p w14:paraId="27DEA468" w14:textId="77777777" w:rsidR="002542B7" w:rsidRDefault="00291359" w:rsidP="002542B7">
      <w:pPr>
        <w:pStyle w:val="BodyText0"/>
      </w:pPr>
      <w:r>
        <w:rPr>
          <w:rFonts w:cs="Gautami"/>
          <w:cs/>
        </w:rPr>
        <mc:AlternateContent>
          <mc:Choice Requires="wps">
            <w:drawing>
              <wp:anchor distT="0" distB="0" distL="114300" distR="114300" simplePos="0" relativeHeight="251908096" behindDoc="0" locked="1" layoutInCell="1" allowOverlap="1" wp14:anchorId="45D565AA" wp14:editId="44FC4343">
                <wp:simplePos x="0" y="0"/>
                <wp:positionH relativeFrom="leftMargin">
                  <wp:posOffset>419100</wp:posOffset>
                </wp:positionH>
                <wp:positionV relativeFrom="line">
                  <wp:posOffset>0</wp:posOffset>
                </wp:positionV>
                <wp:extent cx="356235" cy="356235"/>
                <wp:effectExtent l="0" t="0" r="0" b="0"/>
                <wp:wrapNone/>
                <wp:docPr id="129"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3A894A" w14:textId="77777777" w:rsidR="00291359" w:rsidRPr="00A535F7" w:rsidRDefault="00291359"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565AA"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bm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F0oM&#10;0zikffmjnM2RrlpVlYhzjTy11ucYfrD4IHRfoXtz7/Eywu+k0/EXgRH0Y4rrjWXRBcLxcrFczRdL&#10;Sji6BhuzZ6+PrfPhmwBNolFQh0NM3LLLzoc+dAyJtQxsVdOkQTaGtAVdLZbT9ODmweSNwRoRQt9q&#10;tEJ37Aboi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JEbmJwIAAFEEAAAOAAAAAAAAAAAAAAAAAC4CAABkcnMvZTJvRG9j&#10;LnhtbFBLAQItABQABgAIAAAAIQCNZ0Pc3AAAAAYBAAAPAAAAAAAAAAAAAAAAAIEEAABkcnMvZG93&#10;bnJldi54bWxQSwUGAAAAAAQABADzAAAAigUAAAAA&#10;" filled="f" stroked="f" strokeweight=".5pt">
                <v:textbox inset="0,0,0,0">
                  <w:txbxContent>
                    <w:p w14:paraId="1C3A894A" w14:textId="77777777" w:rsidR="00291359" w:rsidRPr="00A535F7" w:rsidRDefault="00291359" w:rsidP="00A535F7">
                      <w:pPr>
                        <w:pStyle w:val="ParaNumbering"/>
                      </w:pPr>
                      <w:r>
                        <w:t>120</w:t>
                      </w:r>
                    </w:p>
                  </w:txbxContent>
                </v:textbox>
                <w10:wrap anchorx="margin" anchory="line"/>
                <w10:anchorlock/>
              </v:shape>
            </w:pict>
          </mc:Fallback>
        </mc:AlternateContent>
      </w:r>
      <w:r w:rsidR="002542B7">
        <w:rPr>
          <w:cs/>
        </w:rPr>
        <w:t>यद्यपि प्रेरितों का विश्वास-कथन स्पष्ट रूप से आत्मा के कार्य के विषय में वर्णन नहीं करता है</w:t>
      </w:r>
      <w:r w:rsidR="002542B7">
        <w:t xml:space="preserve">, </w:t>
      </w:r>
      <w:r w:rsidR="002542B7">
        <w:rPr>
          <w:cs/>
        </w:rPr>
        <w:t>परन्तु “मैं पवित्र आत्मा में विश्वास करता हूँ” की पुष्टि करने के द्वारा विश्वास-कथन ने मूल रूप से आत्मा के कार्य की कई धारणाओं को लागू किया है।</w:t>
      </w:r>
    </w:p>
    <w:p w14:paraId="2355FB3B" w14:textId="77777777" w:rsidR="00083DAB" w:rsidRPr="00A30848" w:rsidRDefault="00291359" w:rsidP="002542B7">
      <w:pPr>
        <w:pStyle w:val="BodyText0"/>
      </w:pPr>
      <w:r>
        <w:rPr>
          <w:rFonts w:cs="Gautami"/>
          <w:cs/>
        </w:rPr>
        <mc:AlternateContent>
          <mc:Choice Requires="wps">
            <w:drawing>
              <wp:anchor distT="0" distB="0" distL="114300" distR="114300" simplePos="0" relativeHeight="251910144" behindDoc="0" locked="1" layoutInCell="1" allowOverlap="1" wp14:anchorId="63CFAFA2" wp14:editId="46444AF4">
                <wp:simplePos x="0" y="0"/>
                <wp:positionH relativeFrom="leftMargin">
                  <wp:posOffset>419100</wp:posOffset>
                </wp:positionH>
                <wp:positionV relativeFrom="line">
                  <wp:posOffset>0</wp:posOffset>
                </wp:positionV>
                <wp:extent cx="356235" cy="356235"/>
                <wp:effectExtent l="0" t="0" r="0" b="0"/>
                <wp:wrapNone/>
                <wp:docPr id="130"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204ABC" w14:textId="77777777" w:rsidR="00291359" w:rsidRPr="00A535F7" w:rsidRDefault="00291359"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FAFA2"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Pe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lij3igCAABRBAAADgAAAAAAAAAAAAAAAAAuAgAAZHJzL2Uyb0Rv&#10;Yy54bWxQSwECLQAUAAYACAAAACEAjWdD3NwAAAAGAQAADwAAAAAAAAAAAAAAAACCBAAAZHJzL2Rv&#10;d25yZXYueG1sUEsFBgAAAAAEAAQA8wAAAIsFAAAAAA==&#10;" filled="f" stroked="f" strokeweight=".5pt">
                <v:textbox inset="0,0,0,0">
                  <w:txbxContent>
                    <w:p w14:paraId="13204ABC" w14:textId="77777777" w:rsidR="00291359" w:rsidRPr="00A535F7" w:rsidRDefault="00291359" w:rsidP="00A535F7">
                      <w:pPr>
                        <w:pStyle w:val="ParaNumbering"/>
                      </w:pPr>
                      <w:r>
                        <w:t>121</w:t>
                      </w:r>
                    </w:p>
                  </w:txbxContent>
                </v:textbox>
                <w10:wrap anchorx="margin" anchory="line"/>
                <w10:anchorlock/>
              </v:shape>
            </w:pict>
          </mc:Fallback>
        </mc:AlternateContent>
      </w:r>
      <w:r w:rsidR="002542B7">
        <w:rPr>
          <w:cs/>
        </w:rPr>
        <w:t>आत्मा के कार्य का वर्णन करने के कई रूप हैं</w:t>
      </w:r>
      <w:r w:rsidR="002542B7">
        <w:t xml:space="preserve">, </w:t>
      </w:r>
      <w:r w:rsidR="002542B7">
        <w:rPr>
          <w:cs/>
        </w:rPr>
        <w:t>परन्तु हम इसके केवल चार पहलुओं पर चर्चा करेंगे। पहला</w:t>
      </w:r>
      <w:r w:rsidR="002542B7">
        <w:t xml:space="preserve">, </w:t>
      </w:r>
      <w:r w:rsidR="002542B7">
        <w:rPr>
          <w:cs/>
        </w:rPr>
        <w:t>हम उसकी सृजनात्मक शक्ति पर ध्यान देंगे। दूसरा</w:t>
      </w:r>
      <w:r w:rsidR="002542B7">
        <w:t xml:space="preserve">, </w:t>
      </w:r>
      <w:r w:rsidR="002542B7">
        <w:rPr>
          <w:cs/>
        </w:rPr>
        <w:t>हम उसके पवित्र करने के कार्य पर को देखेंगे। तीसरा</w:t>
      </w:r>
      <w:r w:rsidR="002542B7">
        <w:t xml:space="preserve">, </w:t>
      </w:r>
      <w:r w:rsidR="002542B7">
        <w:rPr>
          <w:cs/>
        </w:rPr>
        <w:t>हम उसके अनुग्रह के प्रबंधन के बारे में बात करेंगे। और चौथा</w:t>
      </w:r>
      <w:r w:rsidR="002542B7">
        <w:t xml:space="preserve">, </w:t>
      </w:r>
      <w:r w:rsidR="002542B7">
        <w:rPr>
          <w:cs/>
        </w:rPr>
        <w:t>हम उस प्रकाशन का वर्णन करेंगे जो वह प्रदान करता है। आइए</w:t>
      </w:r>
      <w:r w:rsidR="002542B7">
        <w:t xml:space="preserve">, </w:t>
      </w:r>
      <w:r w:rsidR="002542B7">
        <w:rPr>
          <w:cs/>
        </w:rPr>
        <w:t>उसकी सृजनात्मक शक्ति के साथ आरम्भ करें।</w:t>
      </w:r>
    </w:p>
    <w:p w14:paraId="3493CAEB" w14:textId="77777777" w:rsidR="00083DAB" w:rsidRPr="00A30848" w:rsidRDefault="00083DAB" w:rsidP="002542B7">
      <w:pPr>
        <w:pStyle w:val="PanelHeading"/>
      </w:pPr>
      <w:bookmarkStart w:id="62" w:name="_Toc292805509"/>
      <w:bookmarkStart w:id="63" w:name="_Toc4361524"/>
      <w:bookmarkStart w:id="64" w:name="_Toc21182466"/>
      <w:bookmarkStart w:id="65" w:name="_Toc80702484"/>
      <w:r w:rsidRPr="00A30848">
        <w:rPr>
          <w:cs/>
        </w:rPr>
        <w:t>सृजनात्मक</w:t>
      </w:r>
      <w:r w:rsidR="00DD456F" w:rsidRPr="00A30848">
        <w:rPr>
          <w:cs/>
          <w:lang w:val="hi-IN"/>
        </w:rPr>
        <w:t xml:space="preserve"> </w:t>
      </w:r>
      <w:r w:rsidRPr="00A30848">
        <w:rPr>
          <w:cs/>
        </w:rPr>
        <w:t>शक्ति</w:t>
      </w:r>
      <w:bookmarkEnd w:id="62"/>
      <w:bookmarkEnd w:id="63"/>
      <w:bookmarkEnd w:id="64"/>
      <w:bookmarkEnd w:id="65"/>
    </w:p>
    <w:p w14:paraId="24DC73F6" w14:textId="77777777" w:rsidR="0092412C" w:rsidRDefault="00291359" w:rsidP="002542B7">
      <w:pPr>
        <w:pStyle w:val="BodyText0"/>
      </w:pPr>
      <w:r>
        <w:rPr>
          <w:rFonts w:cs="Gautami"/>
          <w:cs/>
          <w:lang w:bidi="te"/>
        </w:rPr>
        <mc:AlternateContent>
          <mc:Choice Requires="wps">
            <w:drawing>
              <wp:anchor distT="0" distB="0" distL="114300" distR="114300" simplePos="0" relativeHeight="251912192" behindDoc="0" locked="1" layoutInCell="1" allowOverlap="1" wp14:anchorId="3D8AA044" wp14:editId="1DE71CB0">
                <wp:simplePos x="0" y="0"/>
                <wp:positionH relativeFrom="leftMargin">
                  <wp:posOffset>419100</wp:posOffset>
                </wp:positionH>
                <wp:positionV relativeFrom="line">
                  <wp:posOffset>0</wp:posOffset>
                </wp:positionV>
                <wp:extent cx="356235" cy="356235"/>
                <wp:effectExtent l="0" t="0" r="0" b="0"/>
                <wp:wrapNone/>
                <wp:docPr id="131"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390DAC" w14:textId="77777777" w:rsidR="00291359" w:rsidRPr="00A535F7" w:rsidRDefault="00291359"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AA044"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a/qCCgCAABRBAAADgAAAAAAAAAAAAAAAAAuAgAAZHJzL2Uyb0Rv&#10;Yy54bWxQSwECLQAUAAYACAAAACEAjWdD3NwAAAAGAQAADwAAAAAAAAAAAAAAAACCBAAAZHJzL2Rv&#10;d25yZXYueG1sUEsFBgAAAAAEAAQA8wAAAIsFAAAAAA==&#10;" filled="f" stroked="f" strokeweight=".5pt">
                <v:textbox inset="0,0,0,0">
                  <w:txbxContent>
                    <w:p w14:paraId="1C390DAC" w14:textId="77777777" w:rsidR="00291359" w:rsidRPr="00A535F7" w:rsidRDefault="00291359" w:rsidP="00A535F7">
                      <w:pPr>
                        <w:pStyle w:val="ParaNumbering"/>
                      </w:pPr>
                      <w:r>
                        <w:t>122</w:t>
                      </w:r>
                    </w:p>
                  </w:txbxContent>
                </v:textbox>
                <w10:wrap anchorx="margin" anchory="line"/>
                <w10:anchorlock/>
              </v:shape>
            </w:pict>
          </mc:Fallback>
        </mc:AlternateContent>
      </w:r>
      <w:r w:rsidR="002542B7" w:rsidRPr="002542B7">
        <w:t>“</w:t>
      </w:r>
      <w:r w:rsidR="002542B7" w:rsidRPr="002542B7">
        <w:rPr>
          <w:cs/>
        </w:rPr>
        <w:t>सृजनात्मक शक्ति” से हमारा अर्थ पवित्र आत्मा की नई वस्तुओं की रचना करने की क्षमता</w:t>
      </w:r>
      <w:r w:rsidR="002542B7" w:rsidRPr="002542B7">
        <w:t xml:space="preserve">, </w:t>
      </w:r>
      <w:r w:rsidR="002542B7" w:rsidRPr="002542B7">
        <w:rPr>
          <w:cs/>
        </w:rPr>
        <w:t>और जो कुछ रचा गया है उस पर शासन करने और बदलने की क्षमता है।</w:t>
      </w:r>
    </w:p>
    <w:p w14:paraId="70797F64" w14:textId="2F963220" w:rsidR="00EF582A" w:rsidRDefault="00291359" w:rsidP="002542B7">
      <w:pPr>
        <w:pStyle w:val="Quotations"/>
        <w:rPr>
          <w:cs/>
        </w:rPr>
      </w:pPr>
      <w:r>
        <w:rPr>
          <w:rFonts w:cs="Raavi"/>
          <w:cs/>
        </w:rPr>
        <mc:AlternateContent>
          <mc:Choice Requires="wps">
            <w:drawing>
              <wp:anchor distT="0" distB="0" distL="114300" distR="114300" simplePos="0" relativeHeight="251914240" behindDoc="0" locked="1" layoutInCell="1" allowOverlap="1" wp14:anchorId="684FE407" wp14:editId="0E84F63C">
                <wp:simplePos x="0" y="0"/>
                <wp:positionH relativeFrom="leftMargin">
                  <wp:posOffset>419100</wp:posOffset>
                </wp:positionH>
                <wp:positionV relativeFrom="line">
                  <wp:posOffset>0</wp:posOffset>
                </wp:positionV>
                <wp:extent cx="356235" cy="356235"/>
                <wp:effectExtent l="0" t="0" r="0" b="0"/>
                <wp:wrapNone/>
                <wp:docPr id="132"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F008BF" w14:textId="77777777" w:rsidR="00291359" w:rsidRPr="00A535F7" w:rsidRDefault="00291359"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FE407"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c/RQygCAABRBAAADgAAAAAAAAAAAAAAAAAuAgAAZHJzL2Uyb0Rv&#10;Yy54bWxQSwECLQAUAAYACAAAACEAjWdD3NwAAAAGAQAADwAAAAAAAAAAAAAAAACCBAAAZHJzL2Rv&#10;d25yZXYueG1sUEsFBgAAAAAEAAQA8wAAAIsFAAAAAA==&#10;" filled="f" stroked="f" strokeweight=".5pt">
                <v:textbox inset="0,0,0,0">
                  <w:txbxContent>
                    <w:p w14:paraId="29F008BF" w14:textId="77777777" w:rsidR="00291359" w:rsidRPr="00A535F7" w:rsidRDefault="00291359" w:rsidP="00A535F7">
                      <w:pPr>
                        <w:pStyle w:val="ParaNumbering"/>
                      </w:pPr>
                      <w:r>
                        <w:t>123</w:t>
                      </w:r>
                    </w:p>
                  </w:txbxContent>
                </v:textbox>
                <w10:wrap anchorx="margin" anchory="line"/>
                <w10:anchorlock/>
              </v:shape>
            </w:pict>
          </mc:Fallback>
        </mc:AlternateContent>
      </w:r>
      <w:r w:rsidR="002542B7">
        <w:rPr>
          <w:cs/>
        </w:rPr>
        <w:t>जब आप बाइबल के पहले अध्याय</w:t>
      </w:r>
      <w:r w:rsidR="002542B7">
        <w:t xml:space="preserve">, </w:t>
      </w:r>
      <w:r w:rsidR="002542B7">
        <w:rPr>
          <w:cs/>
        </w:rPr>
        <w:t>उत्पत्ति अध्याय 1</w:t>
      </w:r>
      <w:r w:rsidR="002542B7">
        <w:t xml:space="preserve">, </w:t>
      </w:r>
      <w:r w:rsidR="002542B7">
        <w:rPr>
          <w:cs/>
        </w:rPr>
        <w:t>को पढ़ते हैं</w:t>
      </w:r>
      <w:r w:rsidR="002542B7">
        <w:t xml:space="preserve">, </w:t>
      </w:r>
      <w:r w:rsidR="002542B7">
        <w:rPr>
          <w:cs/>
        </w:rPr>
        <w:t>आत्मा - पवित्र आत्मा - पानी के ऊपर मंडरा रहा है। जब आप कुलुस्सियों अध्याय 1 की ओर मुड़ते हैं तो हम पाते हैं कि मसीह सृष्टिकर्ता है</w:t>
      </w:r>
      <w:r w:rsidR="002542B7">
        <w:t xml:space="preserve">, </w:t>
      </w:r>
      <w:r w:rsidR="002542B7">
        <w:rPr>
          <w:cs/>
        </w:rPr>
        <w:t>और वह पवित्र आत्मा के द्वारा रचना करता है। आत्मा पुन:</w:t>
      </w:r>
      <w:r w:rsidR="00EF582A">
        <w:rPr>
          <w:cs/>
          <w:lang w:bidi="hi-IN"/>
        </w:rPr>
        <w:t xml:space="preserve"> </w:t>
      </w:r>
      <w:r w:rsidR="002542B7">
        <w:rPr>
          <w:cs/>
        </w:rPr>
        <w:t>रचना करने में भी सम्मिलित है। पुन:</w:t>
      </w:r>
      <w:r w:rsidR="00EF582A">
        <w:rPr>
          <w:cs/>
          <w:lang w:bidi="hi-IN"/>
        </w:rPr>
        <w:t xml:space="preserve"> </w:t>
      </w:r>
      <w:r w:rsidR="002542B7">
        <w:rPr>
          <w:cs/>
        </w:rPr>
        <w:t>रचना करने का अर्थ वही है जो हृदयपरिवर्तन के विषय में हम सोच सकते हैं। यह आत्मा ही है जो नया करता है। जब तक कोई आत्मा के द्वारा जन्म न ले</w:t>
      </w:r>
      <w:r w:rsidR="002542B7">
        <w:t xml:space="preserve">, </w:t>
      </w:r>
      <w:r w:rsidR="002542B7">
        <w:rPr>
          <w:cs/>
        </w:rPr>
        <w:t>तो वह परमेश्वर के राज्य में प्रवेश नहीं कर सकता। परन्तु आत्मा हमें व्यक्तिगत रूप से नया करने में ही कार्यरत् नहीं है</w:t>
      </w:r>
      <w:r w:rsidR="002542B7">
        <w:t xml:space="preserve">, </w:t>
      </w:r>
      <w:r w:rsidR="002542B7">
        <w:rPr>
          <w:cs/>
        </w:rPr>
        <w:t>परन्तु ब्रह्मांड को नया करने में भी कार्यरत् है। अत:</w:t>
      </w:r>
      <w:r w:rsidR="00EF582A">
        <w:rPr>
          <w:cs/>
          <w:lang w:bidi="hi-IN"/>
        </w:rPr>
        <w:t xml:space="preserve"> </w:t>
      </w:r>
      <w:r w:rsidR="002542B7">
        <w:rPr>
          <w:cs/>
        </w:rPr>
        <w:t>पौलुस रोमियों 8 में कहता है कि सृष्टि स्वयं भी प्रसवपीड़ा में कराहती और पीड़ाओं में पड़ी तड़पती है और सब वस्तुओं के नया होने की प्रतीक्षा कर रही है</w:t>
      </w:r>
      <w:r w:rsidR="002542B7">
        <w:t xml:space="preserve">, </w:t>
      </w:r>
      <w:r w:rsidR="002542B7">
        <w:rPr>
          <w:cs/>
        </w:rPr>
        <w:t>जो पवित्र आत्मा का कार्य है।</w:t>
      </w:r>
    </w:p>
    <w:p w14:paraId="5A04032D" w14:textId="7317BB4D" w:rsidR="0092412C" w:rsidRPr="002542B7" w:rsidRDefault="00AE357A" w:rsidP="002542B7">
      <w:pPr>
        <w:pStyle w:val="QuotationAuthor"/>
        <w:rPr>
          <w:rFonts w:cs="Gautami"/>
          <w:cs/>
          <w:lang w:bidi="te-IN"/>
        </w:rPr>
      </w:pPr>
      <w:r>
        <w:rPr>
          <w:cs/>
        </w:rPr>
        <w:t>डॉ.</w:t>
      </w:r>
      <w:r w:rsidR="002542B7">
        <w:rPr>
          <w:cs/>
        </w:rPr>
        <w:t xml:space="preserve"> डेरेक डब्ल्यू. एच. थाँमस</w:t>
      </w:r>
    </w:p>
    <w:p w14:paraId="66FACDAE" w14:textId="77777777" w:rsidR="00083DAB" w:rsidRPr="00A30848" w:rsidRDefault="00291359" w:rsidP="002542B7">
      <w:pPr>
        <w:pStyle w:val="BodyText0"/>
      </w:pPr>
      <w:r>
        <w:rPr>
          <w:rFonts w:cs="Gautami"/>
          <w:cs/>
        </w:rPr>
        <w:lastRenderedPageBreak/>
        <mc:AlternateContent>
          <mc:Choice Requires="wps">
            <w:drawing>
              <wp:anchor distT="0" distB="0" distL="114300" distR="114300" simplePos="0" relativeHeight="251916288" behindDoc="0" locked="1" layoutInCell="1" allowOverlap="1" wp14:anchorId="0084AECF" wp14:editId="21888C8E">
                <wp:simplePos x="0" y="0"/>
                <wp:positionH relativeFrom="leftMargin">
                  <wp:posOffset>419100</wp:posOffset>
                </wp:positionH>
                <wp:positionV relativeFrom="line">
                  <wp:posOffset>0</wp:posOffset>
                </wp:positionV>
                <wp:extent cx="356235" cy="356235"/>
                <wp:effectExtent l="0" t="0" r="0" b="0"/>
                <wp:wrapNone/>
                <wp:docPr id="133"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55E3F4" w14:textId="77777777" w:rsidR="00291359" w:rsidRPr="00A535F7" w:rsidRDefault="00291359"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4AECF"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h/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WFBi&#10;WIND2pVP5Wz+mZJaVZWIc408tdbnGL63+CB036B7c+/xMsLvpGviLwIj6EfGL1eWRRcIx8vFcjVf&#10;LCnh6BpszJ69PrbOh+8CGhKNgjocYuKWnbc+9KFjSKxlYKO0ToPUhrQFXS2W0/Tg6sHk2mCNCKFv&#10;NVqhO3Q99PmX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ZGCH8pAgAAUQQAAA4AAAAAAAAAAAAAAAAALgIAAGRycy9lMm9E&#10;b2MueG1sUEsBAi0AFAAGAAgAAAAhAI1nQ9zcAAAABgEAAA8AAAAAAAAAAAAAAAAAgwQAAGRycy9k&#10;b3ducmV2LnhtbFBLBQYAAAAABAAEAPMAAACMBQAAAAA=&#10;" filled="f" stroked="f" strokeweight=".5pt">
                <v:textbox inset="0,0,0,0">
                  <w:txbxContent>
                    <w:p w14:paraId="3955E3F4" w14:textId="77777777" w:rsidR="00291359" w:rsidRPr="00A535F7" w:rsidRDefault="00291359" w:rsidP="00A535F7">
                      <w:pPr>
                        <w:pStyle w:val="ParaNumbering"/>
                      </w:pPr>
                      <w:r>
                        <w:t>124</w:t>
                      </w:r>
                    </w:p>
                  </w:txbxContent>
                </v:textbox>
                <w10:wrap anchorx="margin" anchory="line"/>
                <w10:anchorlock/>
              </v:shape>
            </w:pict>
          </mc:Fallback>
        </mc:AlternateContent>
      </w:r>
      <w:r w:rsidR="002542B7" w:rsidRPr="002542B7">
        <w:rPr>
          <w:cs/>
        </w:rPr>
        <w:t>पवित्र आत्मा की सृजनात्मक शक्ति के बारे में हमारी चर्चा उसकी गतिविधि के तीन भिन्न स्तरों पर ध्यान देगी। पहला</w:t>
      </w:r>
      <w:r w:rsidR="002542B7" w:rsidRPr="002542B7">
        <w:t xml:space="preserve">, </w:t>
      </w:r>
      <w:r w:rsidR="002542B7" w:rsidRPr="002542B7">
        <w:rPr>
          <w:cs/>
        </w:rPr>
        <w:t>हम प्राकृतिक जगत में उसकी सृजनात्मक शक्तियों के बारे में बात करेंगे। दूसरा</w:t>
      </w:r>
      <w:r w:rsidR="002542B7" w:rsidRPr="002542B7">
        <w:t xml:space="preserve">, </w:t>
      </w:r>
      <w:r w:rsidR="002542B7" w:rsidRPr="002542B7">
        <w:rPr>
          <w:cs/>
        </w:rPr>
        <w:t>हम उन आत्मिक वरदानों पर ध्यान देंगे जो वह कलीसिया को प्रदान करता है। और तीसरा</w:t>
      </w:r>
      <w:r w:rsidR="002542B7" w:rsidRPr="002542B7">
        <w:t xml:space="preserve">, </w:t>
      </w:r>
      <w:r w:rsidR="002542B7" w:rsidRPr="002542B7">
        <w:rPr>
          <w:cs/>
        </w:rPr>
        <w:t>हम हमारी मानवीय आत्माओं और हृदयों के व्यक्तिगत नवीनीकरण में उसकी भूमिका पर ध्यान देंगे। तो आइए हम इस बात के साथ आरम्भ करें कि किस प्रकार प्राकृतिक जगत में उसकी सृजनात्मक शक्ति प्रदर्शित होती है।</w:t>
      </w:r>
    </w:p>
    <w:p w14:paraId="3EB18179" w14:textId="77777777" w:rsidR="00083DAB" w:rsidRPr="00A30848" w:rsidRDefault="00083DAB" w:rsidP="002542B7">
      <w:pPr>
        <w:pStyle w:val="BulletHeading"/>
      </w:pPr>
      <w:bookmarkStart w:id="66" w:name="_Toc292805510"/>
      <w:bookmarkStart w:id="67" w:name="_Toc4361525"/>
      <w:bookmarkStart w:id="68" w:name="_Toc21182467"/>
      <w:bookmarkStart w:id="69" w:name="_Toc80702485"/>
      <w:r w:rsidRPr="00A30848">
        <w:rPr>
          <w:cs/>
        </w:rPr>
        <w:t>प्राकृ</w:t>
      </w:r>
      <w:r w:rsidRPr="00A30848">
        <w:rPr>
          <w:rFonts w:eastAsia="Arial Unicode MS"/>
          <w:cs/>
        </w:rPr>
        <w:t>ति</w:t>
      </w:r>
      <w:r w:rsidRPr="00A30848">
        <w:rPr>
          <w:cs/>
        </w:rPr>
        <w:t>क</w:t>
      </w:r>
      <w:r w:rsidR="00DD456F" w:rsidRPr="00A30848">
        <w:rPr>
          <w:cs/>
          <w:lang w:val="hi-IN"/>
        </w:rPr>
        <w:t xml:space="preserve"> </w:t>
      </w:r>
      <w:r w:rsidRPr="00A30848">
        <w:rPr>
          <w:cs/>
        </w:rPr>
        <w:t>जगत</w:t>
      </w:r>
      <w:bookmarkEnd w:id="66"/>
      <w:bookmarkEnd w:id="67"/>
      <w:bookmarkEnd w:id="68"/>
      <w:bookmarkEnd w:id="69"/>
    </w:p>
    <w:p w14:paraId="3AC0E310" w14:textId="77777777" w:rsidR="002542B7" w:rsidRDefault="00291359" w:rsidP="002542B7">
      <w:pPr>
        <w:pStyle w:val="BodyText0"/>
      </w:pPr>
      <w:r>
        <w:rPr>
          <w:rFonts w:cs="Gautami"/>
          <w:cs/>
        </w:rPr>
        <mc:AlternateContent>
          <mc:Choice Requires="wps">
            <w:drawing>
              <wp:anchor distT="0" distB="0" distL="114300" distR="114300" simplePos="0" relativeHeight="251918336" behindDoc="0" locked="1" layoutInCell="1" allowOverlap="1" wp14:anchorId="243AC8B3" wp14:editId="2EA24046">
                <wp:simplePos x="0" y="0"/>
                <wp:positionH relativeFrom="leftMargin">
                  <wp:posOffset>419100</wp:posOffset>
                </wp:positionH>
                <wp:positionV relativeFrom="line">
                  <wp:posOffset>0</wp:posOffset>
                </wp:positionV>
                <wp:extent cx="356235" cy="356235"/>
                <wp:effectExtent l="0" t="0" r="0" b="0"/>
                <wp:wrapNone/>
                <wp:docPr id="134"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3C78B4" w14:textId="77777777" w:rsidR="00291359" w:rsidRPr="00A535F7" w:rsidRDefault="00291359"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AC8B3"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oGKQIAAFEEAAAOAAAAZHJzL2Uyb0RvYy54bWysVE1v2zAMvQ/YfxB0X5yPJSi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vVegYpAgAAUQQAAA4AAAAAAAAAAAAAAAAALgIAAGRycy9lMm9E&#10;b2MueG1sUEsBAi0AFAAGAAgAAAAhAI1nQ9zcAAAABgEAAA8AAAAAAAAAAAAAAAAAgwQAAGRycy9k&#10;b3ducmV2LnhtbFBLBQYAAAAABAAEAPMAAACMBQAAAAA=&#10;" filled="f" stroked="f" strokeweight=".5pt">
                <v:textbox inset="0,0,0,0">
                  <w:txbxContent>
                    <w:p w14:paraId="1C3C78B4" w14:textId="77777777" w:rsidR="00291359" w:rsidRPr="00A535F7" w:rsidRDefault="00291359" w:rsidP="00A535F7">
                      <w:pPr>
                        <w:pStyle w:val="ParaNumbering"/>
                      </w:pPr>
                      <w:r>
                        <w:t>125</w:t>
                      </w:r>
                    </w:p>
                  </w:txbxContent>
                </v:textbox>
                <w10:wrap anchorx="margin" anchory="line"/>
                <w10:anchorlock/>
              </v:shape>
            </w:pict>
          </mc:Fallback>
        </mc:AlternateContent>
      </w:r>
      <w:r w:rsidR="002542B7">
        <w:rPr>
          <w:cs/>
        </w:rPr>
        <w:t>प्राकृतिक जगत में पवित्र आत्मा की सृजनात्मक शक्ति को पहले बाइबल के आरम्भिक पदों में देखा जा सकता है। इस अध्याय के प्रारम्भ में हमने उत्पत्ति अध्याय 1 के सृष्टि की रचना के लेख में आत्मा की भूमिका को देखा था</w:t>
      </w:r>
      <w:r w:rsidR="002542B7">
        <w:t xml:space="preserve">, </w:t>
      </w:r>
      <w:r w:rsidR="002542B7">
        <w:rPr>
          <w:cs/>
        </w:rPr>
        <w:t>यह देखते हुए कि उसने शून्य से जगत की रचना करने में उसने ईश्वरीय सर्वसामर्थ्य का प्रयोग किया। हम इसी प्रकार के एक विचार को भजन 104:30 में देख सकते हैं</w:t>
      </w:r>
      <w:r w:rsidR="002542B7">
        <w:t xml:space="preserve">, </w:t>
      </w:r>
      <w:r w:rsidR="002542B7">
        <w:rPr>
          <w:cs/>
        </w:rPr>
        <w:t>जहां भजनकार ने आत्मा को आरंभिक सृष्टि की रचना के सप्ताह के दौरान ही नहीं बल्कि दिन-प्रतिदिन पृथ्वी और उसके सब प्राणियों की रचना करने हेतु भेजने प्रशंसा की। भजन 33:6 इस विचार को बताता है और अय्यूब 33:4 इसे विशेष रूप से मानवजाति की ओर बढ़ाता है।</w:t>
      </w:r>
    </w:p>
    <w:p w14:paraId="14D3AA11" w14:textId="77777777" w:rsidR="0092412C" w:rsidRDefault="00291359" w:rsidP="002542B7">
      <w:pPr>
        <w:pStyle w:val="BodyText0"/>
      </w:pPr>
      <w:r>
        <w:rPr>
          <w:rFonts w:cs="Gautami"/>
          <w:cs/>
        </w:rPr>
        <mc:AlternateContent>
          <mc:Choice Requires="wps">
            <w:drawing>
              <wp:anchor distT="0" distB="0" distL="114300" distR="114300" simplePos="0" relativeHeight="251920384" behindDoc="0" locked="1" layoutInCell="1" allowOverlap="1" wp14:anchorId="6673D96E" wp14:editId="1065DB7F">
                <wp:simplePos x="0" y="0"/>
                <wp:positionH relativeFrom="leftMargin">
                  <wp:posOffset>419100</wp:posOffset>
                </wp:positionH>
                <wp:positionV relativeFrom="line">
                  <wp:posOffset>0</wp:posOffset>
                </wp:positionV>
                <wp:extent cx="356235" cy="356235"/>
                <wp:effectExtent l="0" t="0" r="0" b="0"/>
                <wp:wrapNone/>
                <wp:docPr id="135"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E4024E" w14:textId="77777777" w:rsidR="00291359" w:rsidRPr="00A535F7" w:rsidRDefault="00291359"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3D96E"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PQ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CIz0CgCAABRBAAADgAAAAAAAAAAAAAAAAAuAgAAZHJzL2Uyb0Rv&#10;Yy54bWxQSwECLQAUAAYACAAAACEAjWdD3NwAAAAGAQAADwAAAAAAAAAAAAAAAACCBAAAZHJzL2Rv&#10;d25yZXYueG1sUEsFBgAAAAAEAAQA8wAAAIsFAAAAAA==&#10;" filled="f" stroked="f" strokeweight=".5pt">
                <v:textbox inset="0,0,0,0">
                  <w:txbxContent>
                    <w:p w14:paraId="34E4024E" w14:textId="77777777" w:rsidR="00291359" w:rsidRPr="00A535F7" w:rsidRDefault="00291359" w:rsidP="00A535F7">
                      <w:pPr>
                        <w:pStyle w:val="ParaNumbering"/>
                      </w:pPr>
                      <w:r>
                        <w:t>126</w:t>
                      </w:r>
                    </w:p>
                  </w:txbxContent>
                </v:textbox>
                <w10:wrap anchorx="margin" anchory="line"/>
                <w10:anchorlock/>
              </v:shape>
            </w:pict>
          </mc:Fallback>
        </mc:AlternateContent>
      </w:r>
      <w:r w:rsidR="002542B7">
        <w:rPr>
          <w:cs/>
        </w:rPr>
        <w:t>एक उदाहरण के रूप में</w:t>
      </w:r>
      <w:r w:rsidR="002542B7">
        <w:t xml:space="preserve">, </w:t>
      </w:r>
      <w:r w:rsidR="002542B7">
        <w:rPr>
          <w:cs/>
        </w:rPr>
        <w:t>भजन 104:30 के शब्दों को सुनें:</w:t>
      </w:r>
    </w:p>
    <w:p w14:paraId="17300C12" w14:textId="77777777" w:rsidR="0092412C" w:rsidRDefault="00291359" w:rsidP="002542B7">
      <w:pPr>
        <w:pStyle w:val="Quotations"/>
      </w:pPr>
      <w:r>
        <w:rPr>
          <w:rFonts w:cs="Raavi"/>
          <w:cs/>
        </w:rPr>
        <mc:AlternateContent>
          <mc:Choice Requires="wps">
            <w:drawing>
              <wp:anchor distT="0" distB="0" distL="114300" distR="114300" simplePos="0" relativeHeight="251922432" behindDoc="0" locked="1" layoutInCell="1" allowOverlap="1" wp14:anchorId="30FD30BB" wp14:editId="41A274C1">
                <wp:simplePos x="0" y="0"/>
                <wp:positionH relativeFrom="leftMargin">
                  <wp:posOffset>419100</wp:posOffset>
                </wp:positionH>
                <wp:positionV relativeFrom="line">
                  <wp:posOffset>0</wp:posOffset>
                </wp:positionV>
                <wp:extent cx="356235" cy="356235"/>
                <wp:effectExtent l="0" t="0" r="0" b="0"/>
                <wp:wrapNone/>
                <wp:docPr id="136"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1C7081" w14:textId="77777777" w:rsidR="00291359" w:rsidRPr="00A535F7" w:rsidRDefault="00291359"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D30BB"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sKJwIAAFE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KuRusaLE&#10;MI0kPZc/ytn8MyW1qioReY04tdbnmL63eCF0X6F74/fojON30un4i4MRjCPilyvKoguEo3OxXM0X&#10;S0o4hgYbq2e3y9b58E2AJtEoqEMSE7bsvPOhTx1TYi8DW9U0icjGkLagq8Vymi5cI1i8MdgjjtA/&#10;NVqhO3TD6EkI0XeA6oLzOeiV4i3fKnzFjvnwzBxKA0dCuYcnPGQD2A0GC9EC9+tv/piPjGGUkhal&#10;VlCDu0BJ890gk1GVo+FG4zAa5qTvAbU7wzWyPJl4wYVmNKUD/Y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LNsKJwIAAFEEAAAOAAAAAAAAAAAAAAAAAC4CAABkcnMvZTJvRG9j&#10;LnhtbFBLAQItABQABgAIAAAAIQCNZ0Pc3AAAAAYBAAAPAAAAAAAAAAAAAAAAAIEEAABkcnMvZG93&#10;bnJldi54bWxQSwUGAAAAAAQABADzAAAAigUAAAAA&#10;" filled="f" stroked="f" strokeweight=".5pt">
                <v:textbox inset="0,0,0,0">
                  <w:txbxContent>
                    <w:p w14:paraId="6E1C7081" w14:textId="77777777" w:rsidR="00291359" w:rsidRPr="00A535F7" w:rsidRDefault="00291359" w:rsidP="00A535F7">
                      <w:pPr>
                        <w:pStyle w:val="ParaNumbering"/>
                      </w:pPr>
                      <w:r>
                        <w:t>127</w:t>
                      </w:r>
                    </w:p>
                  </w:txbxContent>
                </v:textbox>
                <w10:wrap anchorx="margin" anchory="line"/>
                <w10:anchorlock/>
              </v:shape>
            </w:pict>
          </mc:Fallback>
        </mc:AlternateContent>
      </w:r>
      <w:r w:rsidR="002542B7" w:rsidRPr="002542B7">
        <w:rPr>
          <w:cs/>
        </w:rPr>
        <w:t>फिर तू अपनी ओर से सांस भेजता है</w:t>
      </w:r>
      <w:r w:rsidR="002542B7" w:rsidRPr="002542B7">
        <w:t xml:space="preserve">, </w:t>
      </w:r>
      <w:r w:rsidR="002542B7" w:rsidRPr="002542B7">
        <w:rPr>
          <w:cs/>
        </w:rPr>
        <w:t>और वे सिरजे जाते हैं</w:t>
      </w:r>
      <w:r w:rsidR="002542B7" w:rsidRPr="002542B7">
        <w:t xml:space="preserve">; </w:t>
      </w:r>
      <w:r w:rsidR="002542B7" w:rsidRPr="002542B7">
        <w:rPr>
          <w:cs/>
        </w:rPr>
        <w:t>और तू धरती को नया कर देता है। (भजन 104:30)</w:t>
      </w:r>
    </w:p>
    <w:p w14:paraId="294BC35D" w14:textId="77777777" w:rsidR="002542B7" w:rsidRDefault="00291359" w:rsidP="002542B7">
      <w:pPr>
        <w:pStyle w:val="BodyText0"/>
      </w:pPr>
      <w:r>
        <w:rPr>
          <w:rFonts w:cs="Gautami"/>
          <w:cs/>
        </w:rPr>
        <mc:AlternateContent>
          <mc:Choice Requires="wps">
            <w:drawing>
              <wp:anchor distT="0" distB="0" distL="114300" distR="114300" simplePos="0" relativeHeight="251924480" behindDoc="0" locked="1" layoutInCell="1" allowOverlap="1" wp14:anchorId="38D4A497" wp14:editId="0FD03589">
                <wp:simplePos x="0" y="0"/>
                <wp:positionH relativeFrom="leftMargin">
                  <wp:posOffset>419100</wp:posOffset>
                </wp:positionH>
                <wp:positionV relativeFrom="line">
                  <wp:posOffset>0</wp:posOffset>
                </wp:positionV>
                <wp:extent cx="356235" cy="356235"/>
                <wp:effectExtent l="0" t="0" r="0" b="0"/>
                <wp:wrapNone/>
                <wp:docPr id="137"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19F2CD" w14:textId="77777777" w:rsidR="00291359" w:rsidRPr="00A535F7" w:rsidRDefault="00291359"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4A497"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M4JwIAAFEEAAAOAAAAZHJzL2Uyb0RvYy54bWysVE1v2zAMvQ/YfxB0X5wPJBu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iMyWG&#10;aRRpX/4oZ3N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XlM4JwIAAFEEAAAOAAAAAAAAAAAAAAAAAC4CAABkcnMvZTJvRG9j&#10;LnhtbFBLAQItABQABgAIAAAAIQCNZ0Pc3AAAAAYBAAAPAAAAAAAAAAAAAAAAAIEEAABkcnMvZG93&#10;bnJldi54bWxQSwUGAAAAAAQABADzAAAAigUAAAAA&#10;" filled="f" stroked="f" strokeweight=".5pt">
                <v:textbox inset="0,0,0,0">
                  <w:txbxContent>
                    <w:p w14:paraId="4519F2CD" w14:textId="77777777" w:rsidR="00291359" w:rsidRPr="00A535F7" w:rsidRDefault="00291359" w:rsidP="00A535F7">
                      <w:pPr>
                        <w:pStyle w:val="ParaNumbering"/>
                      </w:pPr>
                      <w:r>
                        <w:t>128</w:t>
                      </w:r>
                    </w:p>
                  </w:txbxContent>
                </v:textbox>
                <w10:wrap anchorx="margin" anchory="line"/>
                <w10:anchorlock/>
              </v:shape>
            </w:pict>
          </mc:Fallback>
        </mc:AlternateContent>
      </w:r>
      <w:r w:rsidR="002542B7">
        <w:rPr>
          <w:cs/>
        </w:rPr>
        <w:t>इस पद में भजनकार सम्पूर्ण सृष्टि की जिस प्रकार रचना हुई है</w:t>
      </w:r>
      <w:r w:rsidR="002542B7">
        <w:t xml:space="preserve">, </w:t>
      </w:r>
      <w:r w:rsidR="002542B7">
        <w:rPr>
          <w:cs/>
        </w:rPr>
        <w:t>उसके प्रति अपनी समझ को व्यक्त करता है। और उसने इस सब कुछ को परमेश्वर के आत्मा</w:t>
      </w:r>
      <w:r w:rsidR="002542B7">
        <w:t xml:space="preserve">, </w:t>
      </w:r>
      <w:r w:rsidR="002542B7">
        <w:rPr>
          <w:cs/>
        </w:rPr>
        <w:t>पवित्र आत्मा के साथ जोड़ा है।</w:t>
      </w:r>
    </w:p>
    <w:p w14:paraId="5A92A2CC" w14:textId="77777777" w:rsidR="002542B7" w:rsidRDefault="00291359" w:rsidP="002542B7">
      <w:pPr>
        <w:pStyle w:val="BodyText0"/>
      </w:pPr>
      <w:r>
        <w:rPr>
          <w:rFonts w:cs="Gautami"/>
          <w:cs/>
        </w:rPr>
        <mc:AlternateContent>
          <mc:Choice Requires="wps">
            <w:drawing>
              <wp:anchor distT="0" distB="0" distL="114300" distR="114300" simplePos="0" relativeHeight="251926528" behindDoc="0" locked="1" layoutInCell="1" allowOverlap="1" wp14:anchorId="342C88F5" wp14:editId="77FF14DC">
                <wp:simplePos x="0" y="0"/>
                <wp:positionH relativeFrom="leftMargin">
                  <wp:posOffset>419100</wp:posOffset>
                </wp:positionH>
                <wp:positionV relativeFrom="line">
                  <wp:posOffset>0</wp:posOffset>
                </wp:positionV>
                <wp:extent cx="356235" cy="356235"/>
                <wp:effectExtent l="0" t="0" r="0" b="0"/>
                <wp:wrapNone/>
                <wp:docPr id="138"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E3A0BD" w14:textId="77777777" w:rsidR="00291359" w:rsidRPr="00A535F7" w:rsidRDefault="00291359"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C88F5"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9LKAIAAFE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rKPSygCAABRBAAADgAAAAAAAAAAAAAAAAAuAgAAZHJzL2Uyb0Rv&#10;Yy54bWxQSwECLQAUAAYACAAAACEAjWdD3NwAAAAGAQAADwAAAAAAAAAAAAAAAACCBAAAZHJzL2Rv&#10;d25yZXYueG1sUEsFBgAAAAAEAAQA8wAAAIsFAAAAAA==&#10;" filled="f" stroked="f" strokeweight=".5pt">
                <v:textbox inset="0,0,0,0">
                  <w:txbxContent>
                    <w:p w14:paraId="6AE3A0BD" w14:textId="77777777" w:rsidR="00291359" w:rsidRPr="00A535F7" w:rsidRDefault="00291359" w:rsidP="00A535F7">
                      <w:pPr>
                        <w:pStyle w:val="ParaNumbering"/>
                      </w:pPr>
                      <w:r>
                        <w:t>129</w:t>
                      </w:r>
                    </w:p>
                  </w:txbxContent>
                </v:textbox>
                <w10:wrap anchorx="margin" anchory="line"/>
                <w10:anchorlock/>
              </v:shape>
            </w:pict>
          </mc:Fallback>
        </mc:AlternateContent>
      </w:r>
      <w:r w:rsidR="002542B7">
        <w:rPr>
          <w:cs/>
        </w:rPr>
        <w:t>प्राकृतिक जगत में पवित्र आत्मा की सृजनात्मक शक्ति को पवित्रशास्त्र में उसकी शक्ति से किए गए चमत्कारों में भी देखा जा सकता है। उदाहरण के तौर पर</w:t>
      </w:r>
      <w:r w:rsidR="002542B7">
        <w:t xml:space="preserve">, </w:t>
      </w:r>
      <w:r w:rsidR="002542B7">
        <w:rPr>
          <w:cs/>
        </w:rPr>
        <w:t>पुराने नियम के निर्गमन 17:6 में उसने मूसा को चट्टान से पानी निकालने में र्योय बनाया। और 1राजा 17 में विधवा के आटे और दाल को बढ़ाया।</w:t>
      </w:r>
    </w:p>
    <w:p w14:paraId="467C480C" w14:textId="77777777" w:rsidR="002542B7" w:rsidRDefault="00291359" w:rsidP="002542B7">
      <w:pPr>
        <w:pStyle w:val="BodyText0"/>
      </w:pPr>
      <w:r>
        <w:rPr>
          <w:rFonts w:cs="Gautami"/>
          <w:cs/>
        </w:rPr>
        <mc:AlternateContent>
          <mc:Choice Requires="wps">
            <w:drawing>
              <wp:anchor distT="0" distB="0" distL="114300" distR="114300" simplePos="0" relativeHeight="251928576" behindDoc="0" locked="1" layoutInCell="1" allowOverlap="1" wp14:anchorId="244126EC" wp14:editId="7F298C7A">
                <wp:simplePos x="0" y="0"/>
                <wp:positionH relativeFrom="leftMargin">
                  <wp:posOffset>419100</wp:posOffset>
                </wp:positionH>
                <wp:positionV relativeFrom="line">
                  <wp:posOffset>0</wp:posOffset>
                </wp:positionV>
                <wp:extent cx="356235" cy="356235"/>
                <wp:effectExtent l="0" t="0" r="0" b="0"/>
                <wp:wrapNone/>
                <wp:docPr id="139"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BD2211" w14:textId="77777777" w:rsidR="00291359" w:rsidRPr="00A535F7" w:rsidRDefault="00291359"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126EC"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lA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F0oM&#10;0zikffmjnC2QrlpVlYhzjTy11ucYfrD4IHRfoXtz7/Eywu+k0/EXgRH0Y4rrjWXRBcLxcrFczRdL&#10;Sji6BhuzZ6+PrfPhmwBNolFQh0NM3LLLzoc+dAyJtQxsVdOkQTaGtAVdLZbT9ODmweSNwRoRQt9q&#10;tEJ37Aboi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cllAJwIAAFEEAAAOAAAAAAAAAAAAAAAAAC4CAABkcnMvZTJvRG9j&#10;LnhtbFBLAQItABQABgAIAAAAIQCNZ0Pc3AAAAAYBAAAPAAAAAAAAAAAAAAAAAIEEAABkcnMvZG93&#10;bnJldi54bWxQSwUGAAAAAAQABADzAAAAigUAAAAA&#10;" filled="f" stroked="f" strokeweight=".5pt">
                <v:textbox inset="0,0,0,0">
                  <w:txbxContent>
                    <w:p w14:paraId="71BD2211" w14:textId="77777777" w:rsidR="00291359" w:rsidRPr="00A535F7" w:rsidRDefault="00291359" w:rsidP="00A535F7">
                      <w:pPr>
                        <w:pStyle w:val="ParaNumbering"/>
                      </w:pPr>
                      <w:r>
                        <w:t>130</w:t>
                      </w:r>
                    </w:p>
                  </w:txbxContent>
                </v:textbox>
                <w10:wrap anchorx="margin" anchory="line"/>
                <w10:anchorlock/>
              </v:shape>
            </w:pict>
          </mc:Fallback>
        </mc:AlternateContent>
      </w:r>
      <w:r w:rsidR="002542B7">
        <w:rPr>
          <w:cs/>
        </w:rPr>
        <w:t>नए नियम में</w:t>
      </w:r>
      <w:r w:rsidR="002542B7">
        <w:t xml:space="preserve">, </w:t>
      </w:r>
      <w:r w:rsidR="002542B7">
        <w:rPr>
          <w:cs/>
        </w:rPr>
        <w:t>मत्ती अध्याय 14 में उसने पांच हजार लोगों को और मत्ती अध्याय 15 में चार हजार लोगों को भोजन करवाने हेतु यीशु को भोजन को बढ़ाने में सक्षम बनाया। उसने यीशु को मृतकों में से जीवित किया</w:t>
      </w:r>
      <w:r w:rsidR="002542B7">
        <w:t xml:space="preserve">, </w:t>
      </w:r>
      <w:r w:rsidR="002542B7">
        <w:rPr>
          <w:cs/>
        </w:rPr>
        <w:t>जैसा कि हम रोमियों 8:11 में पढ़ते हैं। और उसने पौलुस के सभी चमत्कारों एवं सेवकाई में सामर्थ्य प्रदान की</w:t>
      </w:r>
      <w:r w:rsidR="002542B7">
        <w:t xml:space="preserve">, </w:t>
      </w:r>
      <w:r w:rsidR="002542B7">
        <w:rPr>
          <w:cs/>
        </w:rPr>
        <w:t>जैसा हम रोमियों 15:18-19 में पढ़ते हैं।</w:t>
      </w:r>
    </w:p>
    <w:p w14:paraId="28E4C954" w14:textId="77777777" w:rsidR="002542B7" w:rsidRDefault="00291359" w:rsidP="002542B7">
      <w:pPr>
        <w:pStyle w:val="BodyText0"/>
      </w:pPr>
      <w:r>
        <w:rPr>
          <w:rFonts w:cs="Gautami"/>
          <w:cs/>
        </w:rPr>
        <mc:AlternateContent>
          <mc:Choice Requires="wps">
            <w:drawing>
              <wp:anchor distT="0" distB="0" distL="114300" distR="114300" simplePos="0" relativeHeight="251930624" behindDoc="0" locked="1" layoutInCell="1" allowOverlap="1" wp14:anchorId="0B764790" wp14:editId="07706D9B">
                <wp:simplePos x="0" y="0"/>
                <wp:positionH relativeFrom="leftMargin">
                  <wp:posOffset>419100</wp:posOffset>
                </wp:positionH>
                <wp:positionV relativeFrom="line">
                  <wp:posOffset>0</wp:posOffset>
                </wp:positionV>
                <wp:extent cx="356235" cy="356235"/>
                <wp:effectExtent l="0" t="0" r="0" b="0"/>
                <wp:wrapNone/>
                <wp:docPr id="140"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852732" w14:textId="77777777" w:rsidR="00291359" w:rsidRPr="00A535F7" w:rsidRDefault="00291359"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64790"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hGmGygCAABRBAAADgAAAAAAAAAAAAAAAAAuAgAAZHJzL2Uyb0Rv&#10;Yy54bWxQSwECLQAUAAYACAAAACEAjWdD3NwAAAAGAQAADwAAAAAAAAAAAAAAAACCBAAAZHJzL2Rv&#10;d25yZXYueG1sUEsFBgAAAAAEAAQA8wAAAIsFAAAAAA==&#10;" filled="f" stroked="f" strokeweight=".5pt">
                <v:textbox inset="0,0,0,0">
                  <w:txbxContent>
                    <w:p w14:paraId="09852732" w14:textId="77777777" w:rsidR="00291359" w:rsidRPr="00A535F7" w:rsidRDefault="00291359" w:rsidP="00A535F7">
                      <w:pPr>
                        <w:pStyle w:val="ParaNumbering"/>
                      </w:pPr>
                      <w:r>
                        <w:t>131</w:t>
                      </w:r>
                    </w:p>
                  </w:txbxContent>
                </v:textbox>
                <w10:wrap anchorx="margin" anchory="line"/>
                <w10:anchorlock/>
              </v:shape>
            </w:pict>
          </mc:Fallback>
        </mc:AlternateContent>
      </w:r>
      <w:r w:rsidR="002542B7">
        <w:rPr>
          <w:cs/>
        </w:rPr>
        <w:t>निसंदेह</w:t>
      </w:r>
      <w:r w:rsidR="002542B7">
        <w:t xml:space="preserve">, </w:t>
      </w:r>
      <w:r w:rsidR="002542B7">
        <w:rPr>
          <w:cs/>
        </w:rPr>
        <w:t>उसका महानतम चमत्कार देहधारण था</w:t>
      </w:r>
      <w:r w:rsidR="002542B7">
        <w:t xml:space="preserve">, </w:t>
      </w:r>
      <w:r w:rsidR="002542B7">
        <w:rPr>
          <w:cs/>
        </w:rPr>
        <w:t>जिसमें उसने कुंवारी मरियम को यीशु के साथ गर्भवती किया। लूका 1:35 में निहित यह चमत्कार प्रेरितों के विश्वास-कथन में स्पष्ट रूप से उल्लिखित पवित्र आत्मा का एकमात्र कार्य था।</w:t>
      </w:r>
    </w:p>
    <w:p w14:paraId="6C0C749A" w14:textId="77777777" w:rsidR="002542B7" w:rsidRDefault="00291359" w:rsidP="002542B7">
      <w:pPr>
        <w:pStyle w:val="BodyText0"/>
      </w:pPr>
      <w:r>
        <w:rPr>
          <w:rFonts w:cs="Gautami"/>
          <w:cs/>
        </w:rPr>
        <mc:AlternateContent>
          <mc:Choice Requires="wps">
            <w:drawing>
              <wp:anchor distT="0" distB="0" distL="114300" distR="114300" simplePos="0" relativeHeight="251932672" behindDoc="0" locked="1" layoutInCell="1" allowOverlap="1" wp14:anchorId="5B3A80FB" wp14:editId="6C39FB73">
                <wp:simplePos x="0" y="0"/>
                <wp:positionH relativeFrom="leftMargin">
                  <wp:posOffset>419100</wp:posOffset>
                </wp:positionH>
                <wp:positionV relativeFrom="line">
                  <wp:posOffset>0</wp:posOffset>
                </wp:positionV>
                <wp:extent cx="356235" cy="356235"/>
                <wp:effectExtent l="0" t="0" r="0" b="0"/>
                <wp:wrapNone/>
                <wp:docPr id="141"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4B37E7" w14:textId="77777777" w:rsidR="00291359" w:rsidRPr="00A535F7" w:rsidRDefault="00291359"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A80FB"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N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ebvzSgCAABRBAAADgAAAAAAAAAAAAAAAAAuAgAAZHJzL2Uyb0Rv&#10;Yy54bWxQSwECLQAUAAYACAAAACEAjWdD3NwAAAAGAQAADwAAAAAAAAAAAAAAAACCBAAAZHJzL2Rv&#10;d25yZXYueG1sUEsFBgAAAAAEAAQA8wAAAIsFAAAAAA==&#10;" filled="f" stroked="f" strokeweight=".5pt">
                <v:textbox inset="0,0,0,0">
                  <w:txbxContent>
                    <w:p w14:paraId="534B37E7" w14:textId="77777777" w:rsidR="00291359" w:rsidRPr="00A535F7" w:rsidRDefault="00291359" w:rsidP="00A535F7">
                      <w:pPr>
                        <w:pStyle w:val="ParaNumbering"/>
                      </w:pPr>
                      <w:r>
                        <w:t>132</w:t>
                      </w:r>
                    </w:p>
                  </w:txbxContent>
                </v:textbox>
                <w10:wrap anchorx="margin" anchory="line"/>
                <w10:anchorlock/>
              </v:shape>
            </w:pict>
          </mc:Fallback>
        </mc:AlternateContent>
      </w:r>
      <w:r w:rsidR="002542B7">
        <w:rPr>
          <w:cs/>
        </w:rPr>
        <w:t>आज भी</w:t>
      </w:r>
      <w:r w:rsidR="002542B7">
        <w:t xml:space="preserve">, </w:t>
      </w:r>
      <w:r w:rsidR="002542B7">
        <w:rPr>
          <w:cs/>
        </w:rPr>
        <w:t>पवित्र आत्मा में रचना करने</w:t>
      </w:r>
      <w:r w:rsidR="002542B7">
        <w:t xml:space="preserve">, </w:t>
      </w:r>
      <w:r w:rsidR="002542B7">
        <w:rPr>
          <w:cs/>
        </w:rPr>
        <w:t>नया करने और सृष्टि को उस अवस्था में लेकर आने जो परमेश्वर इसके लिए चाहता है</w:t>
      </w:r>
      <w:r w:rsidR="002542B7">
        <w:t xml:space="preserve">, </w:t>
      </w:r>
      <w:r w:rsidR="002542B7">
        <w:rPr>
          <w:cs/>
        </w:rPr>
        <w:t>की नाटकीय शक्ति पाई जाती है।</w:t>
      </w:r>
    </w:p>
    <w:p w14:paraId="34E23706" w14:textId="77777777" w:rsidR="002542B7" w:rsidRDefault="00291359" w:rsidP="002542B7">
      <w:pPr>
        <w:pStyle w:val="BodyText0"/>
      </w:pPr>
      <w:r>
        <w:rPr>
          <w:rFonts w:cs="Gautami"/>
          <w:cs/>
        </w:rPr>
        <mc:AlternateContent>
          <mc:Choice Requires="wps">
            <w:drawing>
              <wp:anchor distT="0" distB="0" distL="114300" distR="114300" simplePos="0" relativeHeight="251934720" behindDoc="0" locked="1" layoutInCell="1" allowOverlap="1" wp14:anchorId="4D7B1BD5" wp14:editId="5FCA3AAD">
                <wp:simplePos x="0" y="0"/>
                <wp:positionH relativeFrom="leftMargin">
                  <wp:posOffset>419100</wp:posOffset>
                </wp:positionH>
                <wp:positionV relativeFrom="line">
                  <wp:posOffset>0</wp:posOffset>
                </wp:positionV>
                <wp:extent cx="356235" cy="356235"/>
                <wp:effectExtent l="0" t="0" r="0" b="0"/>
                <wp:wrapNone/>
                <wp:docPr id="142"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59928B" w14:textId="77777777" w:rsidR="00291359" w:rsidRPr="00A535F7" w:rsidRDefault="00291359"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B1BD5"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SGKQIAAFEEAAAOAAAAZHJzL2Uyb0RvYy54bWysVMGO2jAQvVfqP1i+lwApq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JqnN3nOSWG&#10;aRzSrvpRzfKckkbVtYhzjTx11hcYvrf4IPRfoX9z7/Eywu+l0/EXgRH0I+OXG8uiD4TjZb5YzvMF&#10;JRxdVxuzZ6+PrfPhmwBNolFSh0NM3LLz1ochdAyJtQxsVNumQbaGdCVd5otpenDzYPLWYI0IYWg1&#10;WqE/9AP0fDkCPEB9QXwOBqV4yzcKu9gyH3bMoTQQEso9POEhW8BqcLWQLXC//nYf43Fi6KWkQ6mV&#10;1OAuUNJ+NzjJqMrRcKNxGA1z0veA2p3hGlme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2G1IYpAgAAUQQAAA4AAAAAAAAAAAAAAAAALgIAAGRycy9lMm9E&#10;b2MueG1sUEsBAi0AFAAGAAgAAAAhAI1nQ9zcAAAABgEAAA8AAAAAAAAAAAAAAAAAgwQAAGRycy9k&#10;b3ducmV2LnhtbFBLBQYAAAAABAAEAPMAAACMBQAAAAA=&#10;" filled="f" stroked="f" strokeweight=".5pt">
                <v:textbox inset="0,0,0,0">
                  <w:txbxContent>
                    <w:p w14:paraId="7D59928B" w14:textId="77777777" w:rsidR="00291359" w:rsidRPr="00A535F7" w:rsidRDefault="00291359" w:rsidP="00A535F7">
                      <w:pPr>
                        <w:pStyle w:val="ParaNumbering"/>
                      </w:pPr>
                      <w:r>
                        <w:t>133</w:t>
                      </w:r>
                    </w:p>
                  </w:txbxContent>
                </v:textbox>
                <w10:wrap anchorx="margin" anchory="line"/>
                <w10:anchorlock/>
              </v:shape>
            </w:pict>
          </mc:Fallback>
        </mc:AlternateContent>
      </w:r>
      <w:r w:rsidR="002542B7">
        <w:rPr>
          <w:cs/>
        </w:rPr>
        <w:t>वास्तव में</w:t>
      </w:r>
      <w:r w:rsidR="002542B7">
        <w:t xml:space="preserve">, </w:t>
      </w:r>
      <w:r w:rsidR="002542B7">
        <w:rPr>
          <w:cs/>
        </w:rPr>
        <w:t>उसके द्वारा संसार का नवीनीकरण तब तक पूरा नहीं होगा जब तक मनुष्य-जाति के पाप में पतन के प्रभावों को पूरी तरह से उलट न दे। उत्पत्ति अध्याय 3 हमें बताता है कि जब आदम और हव्वा ने भले और बुरे के ज्ञान के वृक्ष वाला प्रतिबंधित फल खाया</w:t>
      </w:r>
      <w:r w:rsidR="002542B7">
        <w:t xml:space="preserve">, </w:t>
      </w:r>
      <w:r w:rsidR="002542B7">
        <w:rPr>
          <w:cs/>
        </w:rPr>
        <w:t>तो परमेश्वर ने उन्हें श्रापित किया। और क्योंकि मानव-जाति को सम्पूर्ण पृथ्वी पर उसके प्रतिनिधियों के रूप में अधिकार दिया गया है</w:t>
      </w:r>
      <w:r w:rsidR="002542B7">
        <w:t xml:space="preserve">, </w:t>
      </w:r>
      <w:r w:rsidR="002542B7">
        <w:rPr>
          <w:cs/>
        </w:rPr>
        <w:t>इसलिए आदम और हव्वा के श्राप ने सम्पूर्ण सृष्टि को प्रभावित किया</w:t>
      </w:r>
      <w:r w:rsidR="002542B7">
        <w:t xml:space="preserve">, </w:t>
      </w:r>
      <w:r w:rsidR="002542B7">
        <w:rPr>
          <w:cs/>
        </w:rPr>
        <w:t>भूमि तक को भी।</w:t>
      </w:r>
    </w:p>
    <w:p w14:paraId="6565BD6A" w14:textId="77777777" w:rsidR="002542B7" w:rsidRDefault="00291359" w:rsidP="002542B7">
      <w:pPr>
        <w:pStyle w:val="BodyText0"/>
      </w:pPr>
      <w:r>
        <w:rPr>
          <w:rFonts w:cs="Gautami"/>
          <w:cs/>
        </w:rPr>
        <w:lastRenderedPageBreak/>
        <mc:AlternateContent>
          <mc:Choice Requires="wps">
            <w:drawing>
              <wp:anchor distT="0" distB="0" distL="114300" distR="114300" simplePos="0" relativeHeight="251936768" behindDoc="0" locked="1" layoutInCell="1" allowOverlap="1" wp14:anchorId="7C6A82CE" wp14:editId="78CCB1B4">
                <wp:simplePos x="0" y="0"/>
                <wp:positionH relativeFrom="leftMargin">
                  <wp:posOffset>419100</wp:posOffset>
                </wp:positionH>
                <wp:positionV relativeFrom="line">
                  <wp:posOffset>0</wp:posOffset>
                </wp:positionV>
                <wp:extent cx="356235" cy="356235"/>
                <wp:effectExtent l="0" t="0" r="0" b="0"/>
                <wp:wrapNone/>
                <wp:docPr id="143"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F66291" w14:textId="77777777" w:rsidR="00291359" w:rsidRPr="00A535F7" w:rsidRDefault="00291359"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A82CE"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YPDbopAgAAUQQAAA4AAAAAAAAAAAAAAAAALgIAAGRycy9lMm9E&#10;b2MueG1sUEsBAi0AFAAGAAgAAAAhAI1nQ9zcAAAABgEAAA8AAAAAAAAAAAAAAAAAgwQAAGRycy9k&#10;b3ducmV2LnhtbFBLBQYAAAAABAAEAPMAAACMBQAAAAA=&#10;" filled="f" stroked="f" strokeweight=".5pt">
                <v:textbox inset="0,0,0,0">
                  <w:txbxContent>
                    <w:p w14:paraId="73F66291" w14:textId="77777777" w:rsidR="00291359" w:rsidRPr="00A535F7" w:rsidRDefault="00291359" w:rsidP="00A535F7">
                      <w:pPr>
                        <w:pStyle w:val="ParaNumbering"/>
                      </w:pPr>
                      <w:r>
                        <w:t>134</w:t>
                      </w:r>
                    </w:p>
                  </w:txbxContent>
                </v:textbox>
                <w10:wrap anchorx="margin" anchory="line"/>
                <w10:anchorlock/>
              </v:shape>
            </w:pict>
          </mc:Fallback>
        </mc:AlternateContent>
      </w:r>
      <w:r w:rsidR="002542B7">
        <w:rPr>
          <w:cs/>
        </w:rPr>
        <w:t>उस समय से</w:t>
      </w:r>
      <w:r w:rsidR="002542B7">
        <w:t xml:space="preserve">, </w:t>
      </w:r>
      <w:r w:rsidR="002542B7">
        <w:rPr>
          <w:cs/>
        </w:rPr>
        <w:t>पवित्र आत्मा संसार में इसे पुनस्र्थापित करने और इसकी अंतिम अवस्था में लाने के लिए कार्य कर रहा है। और परिणाम नया स्वर्ग और नई पृथ्वी होगा जिसे हम यशायाह 65:17 और 66:22</w:t>
      </w:r>
      <w:r w:rsidR="002542B7">
        <w:t xml:space="preserve">; </w:t>
      </w:r>
      <w:r w:rsidR="002542B7">
        <w:rPr>
          <w:cs/>
        </w:rPr>
        <w:t>2पतरस 3:13</w:t>
      </w:r>
      <w:r w:rsidR="002542B7">
        <w:t xml:space="preserve">; </w:t>
      </w:r>
      <w:r w:rsidR="002542B7">
        <w:rPr>
          <w:cs/>
        </w:rPr>
        <w:t>एवं प्रकाशितवाक्य अध्याय 21 में पढ़ते हैं।</w:t>
      </w:r>
    </w:p>
    <w:p w14:paraId="0B207C5A" w14:textId="77777777" w:rsidR="00083DAB" w:rsidRPr="00A30848" w:rsidRDefault="00291359" w:rsidP="002542B7">
      <w:pPr>
        <w:pStyle w:val="BodyText0"/>
      </w:pPr>
      <w:r>
        <w:rPr>
          <w:rFonts w:cs="Gautami"/>
          <w:cs/>
        </w:rPr>
        <mc:AlternateContent>
          <mc:Choice Requires="wps">
            <w:drawing>
              <wp:anchor distT="0" distB="0" distL="114300" distR="114300" simplePos="0" relativeHeight="251938816" behindDoc="0" locked="1" layoutInCell="1" allowOverlap="1" wp14:anchorId="4E6192FB" wp14:editId="2BE12EC9">
                <wp:simplePos x="0" y="0"/>
                <wp:positionH relativeFrom="leftMargin">
                  <wp:posOffset>419100</wp:posOffset>
                </wp:positionH>
                <wp:positionV relativeFrom="line">
                  <wp:posOffset>0</wp:posOffset>
                </wp:positionV>
                <wp:extent cx="356235" cy="356235"/>
                <wp:effectExtent l="0" t="0" r="0" b="0"/>
                <wp:wrapNone/>
                <wp:docPr id="144"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D911A0" w14:textId="77777777" w:rsidR="00291359" w:rsidRPr="00A535F7" w:rsidRDefault="00291359"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192FB"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DKAIAAFE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x/wygCAABRBAAADgAAAAAAAAAAAAAAAAAuAgAAZHJzL2Uyb0Rv&#10;Yy54bWxQSwECLQAUAAYACAAAACEAjWdD3NwAAAAGAQAADwAAAAAAAAAAAAAAAACCBAAAZHJzL2Rv&#10;d25yZXYueG1sUEsFBgAAAAAEAAQA8wAAAIsFAAAAAA==&#10;" filled="f" stroked="f" strokeweight=".5pt">
                <v:textbox inset="0,0,0,0">
                  <w:txbxContent>
                    <w:p w14:paraId="2ED911A0" w14:textId="77777777" w:rsidR="00291359" w:rsidRPr="00A535F7" w:rsidRDefault="00291359" w:rsidP="00A535F7">
                      <w:pPr>
                        <w:pStyle w:val="ParaNumbering"/>
                      </w:pPr>
                      <w:r>
                        <w:t>135</w:t>
                      </w:r>
                    </w:p>
                  </w:txbxContent>
                </v:textbox>
                <w10:wrap anchorx="margin" anchory="line"/>
                <w10:anchorlock/>
              </v:shape>
            </w:pict>
          </mc:Fallback>
        </mc:AlternateContent>
      </w:r>
      <w:r w:rsidR="002542B7">
        <w:rPr>
          <w:cs/>
        </w:rPr>
        <w:t>अब जब हमने प्राकृतिक जगत में पवित्र आत्मा की सृजनात्मक शक्ति को देख लिया है</w:t>
      </w:r>
      <w:r w:rsidR="002542B7">
        <w:t xml:space="preserve">, </w:t>
      </w:r>
      <w:r w:rsidR="002542B7">
        <w:rPr>
          <w:cs/>
        </w:rPr>
        <w:t>तो हम यह देखने के लिए तैयार हैं कि वह कलीसिया को आत्मिक वरदान प्रदान करने के लिए अपनी सृजनात्मक शक्ति का प्रयोग किस प्रकार करता है।</w:t>
      </w:r>
    </w:p>
    <w:p w14:paraId="784F514C" w14:textId="77777777" w:rsidR="00083DAB" w:rsidRPr="00A30848" w:rsidRDefault="00083DAB" w:rsidP="002542B7">
      <w:pPr>
        <w:pStyle w:val="BulletHeading"/>
      </w:pPr>
      <w:bookmarkStart w:id="70" w:name="_Toc292805511"/>
      <w:bookmarkStart w:id="71" w:name="_Toc4361526"/>
      <w:bookmarkStart w:id="72" w:name="_Toc21182468"/>
      <w:bookmarkStart w:id="73" w:name="_Toc80702486"/>
      <w:r w:rsidRPr="00A30848">
        <w:rPr>
          <w:cs/>
        </w:rPr>
        <w:t>आत्मिक</w:t>
      </w:r>
      <w:r w:rsidR="00DD456F" w:rsidRPr="00A30848">
        <w:rPr>
          <w:cs/>
          <w:lang w:val="hi-IN"/>
        </w:rPr>
        <w:t xml:space="preserve"> </w:t>
      </w:r>
      <w:r w:rsidRPr="00A30848">
        <w:rPr>
          <w:cs/>
        </w:rPr>
        <w:t>वरदान</w:t>
      </w:r>
      <w:bookmarkEnd w:id="70"/>
      <w:bookmarkEnd w:id="71"/>
      <w:bookmarkEnd w:id="72"/>
      <w:bookmarkEnd w:id="73"/>
    </w:p>
    <w:p w14:paraId="15EED130" w14:textId="77777777" w:rsidR="0092412C" w:rsidRDefault="00291359" w:rsidP="002542B7">
      <w:pPr>
        <w:pStyle w:val="BodyText0"/>
      </w:pPr>
      <w:r>
        <w:rPr>
          <w:rFonts w:cs="Gautami"/>
          <w:cs/>
        </w:rPr>
        <mc:AlternateContent>
          <mc:Choice Requires="wps">
            <w:drawing>
              <wp:anchor distT="0" distB="0" distL="114300" distR="114300" simplePos="0" relativeHeight="251940864" behindDoc="0" locked="1" layoutInCell="1" allowOverlap="1" wp14:anchorId="7BC5F119" wp14:editId="38518ED4">
                <wp:simplePos x="0" y="0"/>
                <wp:positionH relativeFrom="leftMargin">
                  <wp:posOffset>419100</wp:posOffset>
                </wp:positionH>
                <wp:positionV relativeFrom="line">
                  <wp:posOffset>0</wp:posOffset>
                </wp:positionV>
                <wp:extent cx="356235" cy="356235"/>
                <wp:effectExtent l="0" t="0" r="0" b="0"/>
                <wp:wrapNone/>
                <wp:docPr id="145"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E0F66" w14:textId="77777777" w:rsidR="00291359" w:rsidRPr="00A535F7" w:rsidRDefault="00291359"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5F119"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YV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XlJi&#10;mMYh7cqncrZYUVKrqhJxrpGn1vocw/cWH4TuG3Rv7j1eRviddDr+IjCCfmT8cmVZdIFwvFwsV/MF&#10;1uLoGmzMnr0+ts6H7wI0iUZBHQ4xccvOWx/60DEk1jKwUU2TBtkY0hZ0tVhO04OrB5M3BmtECH2r&#10;0QrdoeuhL76OAA9QXRCfg14p3vKNwi62zIcdcygNhIRyD494yAawGgwWsgXu19/uYzxODL2UtCi1&#10;ghrcBUqaHwYnGVU5Gm40DqNhTvoOULszXCPLk4kPXGhGUzrQ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RrNhUpAgAAUQQAAA4AAAAAAAAAAAAAAAAALgIAAGRycy9lMm9E&#10;b2MueG1sUEsBAi0AFAAGAAgAAAAhAI1nQ9zcAAAABgEAAA8AAAAAAAAAAAAAAAAAgwQAAGRycy9k&#10;b3ducmV2LnhtbFBLBQYAAAAABAAEAPMAAACMBQAAAAA=&#10;" filled="f" stroked="f" strokeweight=".5pt">
                <v:textbox inset="0,0,0,0">
                  <w:txbxContent>
                    <w:p w14:paraId="259E0F66" w14:textId="77777777" w:rsidR="00291359" w:rsidRPr="00A535F7" w:rsidRDefault="00291359" w:rsidP="00A535F7">
                      <w:pPr>
                        <w:pStyle w:val="ParaNumbering"/>
                      </w:pPr>
                      <w:r>
                        <w:t>136</w:t>
                      </w:r>
                    </w:p>
                  </w:txbxContent>
                </v:textbox>
                <w10:wrap anchorx="margin" anchory="line"/>
                <w10:anchorlock/>
              </v:shape>
            </w:pict>
          </mc:Fallback>
        </mc:AlternateContent>
      </w:r>
      <w:r w:rsidR="002542B7" w:rsidRPr="002542B7">
        <w:rPr>
          <w:cs/>
        </w:rPr>
        <w:t>जब हम आत्मिक वरदानों की बात करते हैं तो हमारे मन में-</w:t>
      </w:r>
    </w:p>
    <w:p w14:paraId="05DBEC97" w14:textId="77777777" w:rsidR="0092412C" w:rsidRDefault="00291359" w:rsidP="002542B7">
      <w:pPr>
        <w:pStyle w:val="Quotations"/>
      </w:pPr>
      <w:r>
        <w:rPr>
          <w:rFonts w:cs="Raavi"/>
          <w:cs/>
        </w:rPr>
        <mc:AlternateContent>
          <mc:Choice Requires="wps">
            <w:drawing>
              <wp:anchor distT="0" distB="0" distL="114300" distR="114300" simplePos="0" relativeHeight="251942912" behindDoc="0" locked="1" layoutInCell="1" allowOverlap="1" wp14:anchorId="0C2386C0" wp14:editId="44F2F944">
                <wp:simplePos x="0" y="0"/>
                <wp:positionH relativeFrom="leftMargin">
                  <wp:posOffset>419100</wp:posOffset>
                </wp:positionH>
                <wp:positionV relativeFrom="line">
                  <wp:posOffset>0</wp:posOffset>
                </wp:positionV>
                <wp:extent cx="356235" cy="356235"/>
                <wp:effectExtent l="0" t="0" r="0" b="0"/>
                <wp:wrapNone/>
                <wp:docPr id="146"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363FAC" w14:textId="77777777" w:rsidR="00291359" w:rsidRPr="00A535F7" w:rsidRDefault="00291359"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386C0"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Gv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7yg&#10;xLAaSdqWz+Vk9o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6aRrygCAABRBAAADgAAAAAAAAAAAAAAAAAuAgAAZHJzL2Uyb0Rv&#10;Yy54bWxQSwECLQAUAAYACAAAACEAjWdD3NwAAAAGAQAADwAAAAAAAAAAAAAAAACCBAAAZHJzL2Rv&#10;d25yZXYueG1sUEsFBgAAAAAEAAQA8wAAAIsFAAAAAA==&#10;" filled="f" stroked="f" strokeweight=".5pt">
                <v:textbox inset="0,0,0,0">
                  <w:txbxContent>
                    <w:p w14:paraId="0A363FAC" w14:textId="77777777" w:rsidR="00291359" w:rsidRPr="00A535F7" w:rsidRDefault="00291359" w:rsidP="00A535F7">
                      <w:pPr>
                        <w:pStyle w:val="ParaNumbering"/>
                      </w:pPr>
                      <w:r>
                        <w:t>137</w:t>
                      </w:r>
                    </w:p>
                  </w:txbxContent>
                </v:textbox>
                <w10:wrap anchorx="margin" anchory="line"/>
                <w10:anchorlock/>
              </v:shape>
            </w:pict>
          </mc:Fallback>
        </mc:AlternateContent>
      </w:r>
      <w:r w:rsidR="002542B7" w:rsidRPr="002542B7">
        <w:rPr>
          <w:cs/>
        </w:rPr>
        <w:t>अप्राकृतिक उद्गम की वे क्षमताएं होती हैं जो पवित्र आत्मा कलीसिया के निर्माण के उद्देश्य के लिए लोगों को प्रदान करता है।</w:t>
      </w:r>
    </w:p>
    <w:p w14:paraId="611021A3" w14:textId="77777777" w:rsidR="0092412C" w:rsidRDefault="00291359" w:rsidP="002542B7">
      <w:pPr>
        <w:pStyle w:val="BodyText0"/>
      </w:pPr>
      <w:r>
        <w:rPr>
          <w:rFonts w:cs="Gautami"/>
          <w:cs/>
        </w:rPr>
        <mc:AlternateContent>
          <mc:Choice Requires="wps">
            <w:drawing>
              <wp:anchor distT="0" distB="0" distL="114300" distR="114300" simplePos="0" relativeHeight="251944960" behindDoc="0" locked="1" layoutInCell="1" allowOverlap="1" wp14:anchorId="5EDD177F" wp14:editId="701DDEA3">
                <wp:simplePos x="0" y="0"/>
                <wp:positionH relativeFrom="leftMargin">
                  <wp:posOffset>419100</wp:posOffset>
                </wp:positionH>
                <wp:positionV relativeFrom="line">
                  <wp:posOffset>0</wp:posOffset>
                </wp:positionV>
                <wp:extent cx="356235" cy="356235"/>
                <wp:effectExtent l="0" t="0" r="0" b="0"/>
                <wp:wrapNone/>
                <wp:docPr id="147"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B7B57A" w14:textId="77777777" w:rsidR="00291359" w:rsidRPr="00A535F7" w:rsidRDefault="00291359"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D177F"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mdJw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1BmdJwIAAFEEAAAOAAAAAAAAAAAAAAAAAC4CAABkcnMvZTJvRG9j&#10;LnhtbFBLAQItABQABgAIAAAAIQCNZ0Pc3AAAAAYBAAAPAAAAAAAAAAAAAAAAAIEEAABkcnMvZG93&#10;bnJldi54bWxQSwUGAAAAAAQABADzAAAAigUAAAAA&#10;" filled="f" stroked="f" strokeweight=".5pt">
                <v:textbox inset="0,0,0,0">
                  <w:txbxContent>
                    <w:p w14:paraId="40B7B57A" w14:textId="77777777" w:rsidR="00291359" w:rsidRPr="00A535F7" w:rsidRDefault="00291359" w:rsidP="00A535F7">
                      <w:pPr>
                        <w:pStyle w:val="ParaNumbering"/>
                      </w:pPr>
                      <w:r>
                        <w:t>138</w:t>
                      </w:r>
                    </w:p>
                  </w:txbxContent>
                </v:textbox>
                <w10:wrap anchorx="margin" anchory="line"/>
                <w10:anchorlock/>
              </v:shape>
            </w:pict>
          </mc:Fallback>
        </mc:AlternateContent>
      </w:r>
      <w:r w:rsidR="002542B7" w:rsidRPr="002542B7">
        <w:rPr>
          <w:cs/>
        </w:rPr>
        <w:t>आत्मा उन लोगों को नई क्षमताएं प्रदान करने के द्वारा या पहले से पाई जाने वालीं क्षमताओं को ग्रहण करने वाले व्यक्ति की स्वाभाविक प्रतिभाओं या अनुभव से भी अधिक बढ़ाने के द्वारा इन वरदानों की रचना करता है जिनके पास ये नहीं थे।</w:t>
      </w:r>
    </w:p>
    <w:p w14:paraId="5E17FEF2" w14:textId="1CABFC1A" w:rsidR="00EF582A" w:rsidRDefault="00291359" w:rsidP="002542B7">
      <w:pPr>
        <w:pStyle w:val="Quotations"/>
        <w:rPr>
          <w:cs/>
        </w:rPr>
      </w:pPr>
      <w:r>
        <w:rPr>
          <w:rFonts w:cs="Raavi"/>
          <w:cs/>
        </w:rPr>
        <mc:AlternateContent>
          <mc:Choice Requires="wps">
            <w:drawing>
              <wp:anchor distT="0" distB="0" distL="114300" distR="114300" simplePos="0" relativeHeight="251947008" behindDoc="0" locked="1" layoutInCell="1" allowOverlap="1" wp14:anchorId="12B0329D" wp14:editId="5249B126">
                <wp:simplePos x="0" y="0"/>
                <wp:positionH relativeFrom="leftMargin">
                  <wp:posOffset>419100</wp:posOffset>
                </wp:positionH>
                <wp:positionV relativeFrom="line">
                  <wp:posOffset>0</wp:posOffset>
                </wp:positionV>
                <wp:extent cx="356235" cy="356235"/>
                <wp:effectExtent l="0" t="0" r="0" b="0"/>
                <wp:wrapNone/>
                <wp:docPr id="148"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6BB520" w14:textId="77777777" w:rsidR="00291359" w:rsidRPr="00A535F7" w:rsidRDefault="00291359"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0329D"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zjF7igCAABRBAAADgAAAAAAAAAAAAAAAAAuAgAAZHJzL2Uyb0Rv&#10;Yy54bWxQSwECLQAUAAYACAAAACEAjWdD3NwAAAAGAQAADwAAAAAAAAAAAAAAAACCBAAAZHJzL2Rv&#10;d25yZXYueG1sUEsFBgAAAAAEAAQA8wAAAIsFAAAAAA==&#10;" filled="f" stroked="f" strokeweight=".5pt">
                <v:textbox inset="0,0,0,0">
                  <w:txbxContent>
                    <w:p w14:paraId="126BB520" w14:textId="77777777" w:rsidR="00291359" w:rsidRPr="00A535F7" w:rsidRDefault="00291359" w:rsidP="00A535F7">
                      <w:pPr>
                        <w:pStyle w:val="ParaNumbering"/>
                      </w:pPr>
                      <w:r>
                        <w:t>139</w:t>
                      </w:r>
                    </w:p>
                  </w:txbxContent>
                </v:textbox>
                <w10:wrap anchorx="margin" anchory="line"/>
                <w10:anchorlock/>
              </v:shape>
            </w:pict>
          </mc:Fallback>
        </mc:AlternateContent>
      </w:r>
      <w:r w:rsidR="002542B7">
        <w:rPr>
          <w:cs/>
        </w:rPr>
        <w:t>नए नियम में आत्मिक वरदान अप्राकृतिक रूप से दी गई विशेष विलक्षण क्षमताएं हैं। मैं सोचता हूँ कि इस बात पर बल देना महत्वपूर्ण है कि वे प्रतिभाओं से बढ़कर हैं। वे अप्राकृतिक रूप से हर विश्वासी को दी गई हैं। प्रत्येक विश्वासी में आत्मिक वरदान या संभवत:</w:t>
      </w:r>
      <w:r w:rsidR="00EF582A">
        <w:rPr>
          <w:cs/>
          <w:lang w:bidi="hi-IN"/>
        </w:rPr>
        <w:t xml:space="preserve"> </w:t>
      </w:r>
      <w:r w:rsidR="002542B7">
        <w:rPr>
          <w:cs/>
        </w:rPr>
        <w:t>अनेक आत्मिक वरदान पाए जाते हैं।</w:t>
      </w:r>
    </w:p>
    <w:p w14:paraId="4174AD5B" w14:textId="00191A71" w:rsidR="0092412C" w:rsidRPr="002542B7" w:rsidRDefault="00AE357A" w:rsidP="002542B7">
      <w:pPr>
        <w:pStyle w:val="QuotationAuthor"/>
        <w:rPr>
          <w:rFonts w:cs="Gautami"/>
          <w:cs/>
          <w:lang w:bidi="te-IN"/>
        </w:rPr>
      </w:pPr>
      <w:r>
        <w:rPr>
          <w:cs/>
        </w:rPr>
        <w:t>डॉ.</w:t>
      </w:r>
      <w:r w:rsidR="002542B7">
        <w:rPr>
          <w:cs/>
        </w:rPr>
        <w:t xml:space="preserve"> मार्क स्ट्राँस</w:t>
      </w:r>
    </w:p>
    <w:p w14:paraId="342B541A" w14:textId="6B8AED7A" w:rsidR="002542B7" w:rsidRDefault="00291359" w:rsidP="002542B7">
      <w:pPr>
        <w:pStyle w:val="BodyText0"/>
      </w:pPr>
      <w:r>
        <w:rPr>
          <w:rFonts w:cs="Gautami"/>
          <w:cs/>
        </w:rPr>
        <mc:AlternateContent>
          <mc:Choice Requires="wps">
            <w:drawing>
              <wp:anchor distT="0" distB="0" distL="114300" distR="114300" simplePos="0" relativeHeight="251949056" behindDoc="0" locked="1" layoutInCell="1" allowOverlap="1" wp14:anchorId="6640D19B" wp14:editId="327F220A">
                <wp:simplePos x="0" y="0"/>
                <wp:positionH relativeFrom="leftMargin">
                  <wp:posOffset>419100</wp:posOffset>
                </wp:positionH>
                <wp:positionV relativeFrom="line">
                  <wp:posOffset>0</wp:posOffset>
                </wp:positionV>
                <wp:extent cx="356235" cy="356235"/>
                <wp:effectExtent l="0" t="0" r="0" b="0"/>
                <wp:wrapNone/>
                <wp:docPr id="149"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68E9BA" w14:textId="77777777" w:rsidR="00291359" w:rsidRPr="00A535F7" w:rsidRDefault="00291359"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0D19B"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EKA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d/nhCgCAABRBAAADgAAAAAAAAAAAAAAAAAuAgAAZHJzL2Uyb0Rv&#10;Yy54bWxQSwECLQAUAAYACAAAACEAjWdD3NwAAAAGAQAADwAAAAAAAAAAAAAAAACCBAAAZHJzL2Rv&#10;d25yZXYueG1sUEsFBgAAAAAEAAQA8wAAAIsFAAAAAA==&#10;" filled="f" stroked="f" strokeweight=".5pt">
                <v:textbox inset="0,0,0,0">
                  <w:txbxContent>
                    <w:p w14:paraId="1368E9BA" w14:textId="77777777" w:rsidR="00291359" w:rsidRPr="00A535F7" w:rsidRDefault="00291359" w:rsidP="00A535F7">
                      <w:pPr>
                        <w:pStyle w:val="ParaNumbering"/>
                      </w:pPr>
                      <w:r>
                        <w:t>140</w:t>
                      </w:r>
                    </w:p>
                  </w:txbxContent>
                </v:textbox>
                <w10:wrap anchorx="margin" anchory="line"/>
                <w10:anchorlock/>
              </v:shape>
            </w:pict>
          </mc:Fallback>
        </mc:AlternateContent>
      </w:r>
      <w:r w:rsidR="002542B7">
        <w:rPr>
          <w:cs/>
        </w:rPr>
        <w:t>प्रारंभिक कलीसिया में पवित्र आत्मा द्वारा दिए गए वरदानों के प्रकारों की सूचियां रोमियों अध्याय 12</w:t>
      </w:r>
      <w:r w:rsidR="002542B7">
        <w:t xml:space="preserve">, </w:t>
      </w:r>
      <w:r w:rsidR="002542B7">
        <w:rPr>
          <w:cs/>
        </w:rPr>
        <w:t>1कुरिन्थियों अध्याय 12</w:t>
      </w:r>
      <w:r w:rsidR="002542B7">
        <w:t xml:space="preserve">, </w:t>
      </w:r>
      <w:r w:rsidR="002542B7">
        <w:rPr>
          <w:cs/>
        </w:rPr>
        <w:t>और इफिसियों अध्याय 4 जैसे स्थानों में पाई जा सकती हैं। इनमें से कुछ वरदान प्राकृतिक प्रतिभाओं या सामान्य मानवीय क्षमताओं जैसे लगते हैं। ये वे क्षमताएं हैं जो किसी हद तक कलीसिया से बाहर के लोगों में भी पाई जाती हैं</w:t>
      </w:r>
      <w:r w:rsidR="002542B7">
        <w:t xml:space="preserve">, </w:t>
      </w:r>
      <w:r w:rsidR="002542B7">
        <w:rPr>
          <w:cs/>
        </w:rPr>
        <w:t>केवल इसलिए कि उन्हें परमेश्वर के स्वरूप में रचा गया है- ऐसे वरदान जैसे बंद्धि</w:t>
      </w:r>
      <w:r w:rsidR="002542B7">
        <w:t xml:space="preserve">, </w:t>
      </w:r>
      <w:r w:rsidR="002542B7">
        <w:rPr>
          <w:cs/>
        </w:rPr>
        <w:t>ज्ञान</w:t>
      </w:r>
      <w:r w:rsidR="002542B7">
        <w:t xml:space="preserve">, </w:t>
      </w:r>
      <w:r w:rsidR="002542B7">
        <w:rPr>
          <w:cs/>
        </w:rPr>
        <w:t>सेवा</w:t>
      </w:r>
      <w:r w:rsidR="002542B7">
        <w:t xml:space="preserve">, </w:t>
      </w:r>
      <w:r w:rsidR="002542B7">
        <w:rPr>
          <w:cs/>
        </w:rPr>
        <w:t>शिक्षण</w:t>
      </w:r>
      <w:r w:rsidR="002542B7">
        <w:t xml:space="preserve">, </w:t>
      </w:r>
      <w:r w:rsidR="002542B7">
        <w:rPr>
          <w:cs/>
        </w:rPr>
        <w:t>प्रोत्साहन</w:t>
      </w:r>
      <w:r w:rsidR="002542B7">
        <w:t xml:space="preserve">, </w:t>
      </w:r>
      <w:r w:rsidR="002542B7">
        <w:rPr>
          <w:cs/>
        </w:rPr>
        <w:t>उदारता</w:t>
      </w:r>
      <w:r w:rsidR="002542B7">
        <w:t xml:space="preserve">, </w:t>
      </w:r>
      <w:r w:rsidR="002542B7">
        <w:rPr>
          <w:cs/>
        </w:rPr>
        <w:t>अगुवाईपन और दया। परन्तु अन्य आत्मिक वरदानों में स्पष्टत:</w:t>
      </w:r>
      <w:r w:rsidR="00EF582A">
        <w:rPr>
          <w:cs/>
        </w:rPr>
        <w:t xml:space="preserve"> </w:t>
      </w:r>
      <w:r w:rsidR="002542B7">
        <w:rPr>
          <w:cs/>
        </w:rPr>
        <w:t>प्रत्यक्ष अप्राकृतिक उद्गम पाया जाता है</w:t>
      </w:r>
      <w:r w:rsidR="002542B7">
        <w:t xml:space="preserve">, </w:t>
      </w:r>
      <w:r w:rsidR="002542B7">
        <w:rPr>
          <w:cs/>
        </w:rPr>
        <w:t>जैसे चंगाई और चमत्कारी शक्तियां। और कुछ ऐसे वरदान भी हैं जो प्राकृतिक और अप्राकृतिक के बीच सांतत्यक पर कहीं पड़े रहते हैं</w:t>
      </w:r>
      <w:r w:rsidR="002542B7">
        <w:t xml:space="preserve">, </w:t>
      </w:r>
      <w:r w:rsidR="002542B7">
        <w:rPr>
          <w:cs/>
        </w:rPr>
        <w:t>जैसे भविष्यवाणी</w:t>
      </w:r>
      <w:r w:rsidR="002542B7">
        <w:t xml:space="preserve">, </w:t>
      </w:r>
      <w:r w:rsidR="002542B7">
        <w:rPr>
          <w:cs/>
        </w:rPr>
        <w:t>अन्य भाषाओं में बोलना और आत्माओं को पहचानना।</w:t>
      </w:r>
    </w:p>
    <w:p w14:paraId="7D462D54" w14:textId="77777777" w:rsidR="002542B7" w:rsidRDefault="00291359" w:rsidP="002542B7">
      <w:pPr>
        <w:pStyle w:val="BodyText0"/>
      </w:pPr>
      <w:r>
        <w:rPr>
          <w:rFonts w:cs="Gautami"/>
          <w:cs/>
        </w:rPr>
        <mc:AlternateContent>
          <mc:Choice Requires="wps">
            <w:drawing>
              <wp:anchor distT="0" distB="0" distL="114300" distR="114300" simplePos="0" relativeHeight="251951104" behindDoc="0" locked="1" layoutInCell="1" allowOverlap="1" wp14:anchorId="67AF79EF" wp14:editId="4D4D889F">
                <wp:simplePos x="0" y="0"/>
                <wp:positionH relativeFrom="leftMargin">
                  <wp:posOffset>419100</wp:posOffset>
                </wp:positionH>
                <wp:positionV relativeFrom="line">
                  <wp:posOffset>0</wp:posOffset>
                </wp:positionV>
                <wp:extent cx="356235" cy="356235"/>
                <wp:effectExtent l="0" t="0" r="0" b="0"/>
                <wp:wrapNone/>
                <wp:docPr id="150"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A2C348" w14:textId="77777777" w:rsidR="00291359" w:rsidRPr="00A535F7" w:rsidRDefault="00291359"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F79EF"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ajArwmAgAAUQQAAA4AAAAAAAAAAAAAAAAALgIAAGRycy9lMm9Eb2Mu&#10;eG1sUEsBAi0AFAAGAAgAAAAhAI1nQ9zcAAAABgEAAA8AAAAAAAAAAAAAAAAAgAQAAGRycy9kb3du&#10;cmV2LnhtbFBLBQYAAAAABAAEAPMAAACJBQAAAAA=&#10;" filled="f" stroked="f" strokeweight=".5pt">
                <v:textbox inset="0,0,0,0">
                  <w:txbxContent>
                    <w:p w14:paraId="08A2C348" w14:textId="77777777" w:rsidR="00291359" w:rsidRPr="00A535F7" w:rsidRDefault="00291359" w:rsidP="00A535F7">
                      <w:pPr>
                        <w:pStyle w:val="ParaNumbering"/>
                      </w:pPr>
                      <w:r>
                        <w:t>141</w:t>
                      </w:r>
                    </w:p>
                  </w:txbxContent>
                </v:textbox>
                <w10:wrap anchorx="margin" anchory="line"/>
                <w10:anchorlock/>
              </v:shape>
            </w:pict>
          </mc:Fallback>
        </mc:AlternateContent>
      </w:r>
      <w:r w:rsidR="002542B7">
        <w:rPr>
          <w:cs/>
        </w:rPr>
        <w:t>अब</w:t>
      </w:r>
      <w:r w:rsidR="002542B7">
        <w:t xml:space="preserve">, </w:t>
      </w:r>
      <w:r w:rsidR="002542B7">
        <w:rPr>
          <w:cs/>
        </w:rPr>
        <w:t>सभी मसीही सहमत होते हैं कि पवित्र आत्मा कलीसिया को अप्राकृतिक वरदान प्रदान करता है। परन्तु इस सामान्य सहमति में अनेक छोटे-मोटे दृष्टिकोण पाए जाते हैं जो एक-दूसरे से भिन्न प्रतीत होते हैं। कुछ कलीसियाएं अवसानवादी दावे को मानती हैं</w:t>
      </w:r>
      <w:r w:rsidR="002542B7">
        <w:t xml:space="preserve">, </w:t>
      </w:r>
      <w:r w:rsidR="002542B7">
        <w:rPr>
          <w:cs/>
        </w:rPr>
        <w:t>यह विश्वास करते हुए कि आधुनिक युग में पवित्र आत्मा केवल वही वरदान प्रदान करता है जो प्राकृतिक प्रतिभाओं जैसे लगते हों। चमत्कारी वरदानों का बंद हो गया माना जाता है</w:t>
      </w:r>
      <w:r w:rsidR="002542B7">
        <w:t xml:space="preserve">, </w:t>
      </w:r>
      <w:r w:rsidR="002542B7">
        <w:rPr>
          <w:cs/>
        </w:rPr>
        <w:t>शायद प्रेरितिक युग के बाद या वचन का कैनन बंद हो जाने के साथ।</w:t>
      </w:r>
    </w:p>
    <w:p w14:paraId="0845DF16" w14:textId="77777777" w:rsidR="002542B7" w:rsidRDefault="00291359" w:rsidP="002542B7">
      <w:pPr>
        <w:pStyle w:val="BodyText0"/>
      </w:pPr>
      <w:r>
        <w:rPr>
          <w:rFonts w:cs="Gautami"/>
          <w:cs/>
        </w:rPr>
        <mc:AlternateContent>
          <mc:Choice Requires="wps">
            <w:drawing>
              <wp:anchor distT="0" distB="0" distL="114300" distR="114300" simplePos="0" relativeHeight="251953152" behindDoc="0" locked="1" layoutInCell="1" allowOverlap="1" wp14:anchorId="76C84DC4" wp14:editId="2A9FBE20">
                <wp:simplePos x="0" y="0"/>
                <wp:positionH relativeFrom="leftMargin">
                  <wp:posOffset>419100</wp:posOffset>
                </wp:positionH>
                <wp:positionV relativeFrom="line">
                  <wp:posOffset>0</wp:posOffset>
                </wp:positionV>
                <wp:extent cx="356235" cy="356235"/>
                <wp:effectExtent l="0" t="0" r="0" b="0"/>
                <wp:wrapNone/>
                <wp:docPr id="151"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5C213C" w14:textId="77777777" w:rsidR="00291359" w:rsidRPr="00A535F7" w:rsidRDefault="00291359"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84DC4"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tqKAIAAFEEAAAOAAAAZHJzL2Uyb0RvYy54bWysVE1v2zAMvQ/YfxB0X5yPJhi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VRLaigCAABRBAAADgAAAAAAAAAAAAAAAAAuAgAAZHJzL2Uyb0Rv&#10;Yy54bWxQSwECLQAUAAYACAAAACEAjWdD3NwAAAAGAQAADwAAAAAAAAAAAAAAAACCBAAAZHJzL2Rv&#10;d25yZXYueG1sUEsFBgAAAAAEAAQA8wAAAIsFAAAAAA==&#10;" filled="f" stroked="f" strokeweight=".5pt">
                <v:textbox inset="0,0,0,0">
                  <w:txbxContent>
                    <w:p w14:paraId="605C213C" w14:textId="77777777" w:rsidR="00291359" w:rsidRPr="00A535F7" w:rsidRDefault="00291359" w:rsidP="00A535F7">
                      <w:pPr>
                        <w:pStyle w:val="ParaNumbering"/>
                      </w:pPr>
                      <w:r>
                        <w:t>142</w:t>
                      </w:r>
                    </w:p>
                  </w:txbxContent>
                </v:textbox>
                <w10:wrap anchorx="margin" anchory="line"/>
                <w10:anchorlock/>
              </v:shape>
            </w:pict>
          </mc:Fallback>
        </mc:AlternateContent>
      </w:r>
      <w:r w:rsidR="002542B7">
        <w:rPr>
          <w:cs/>
        </w:rPr>
        <w:t>अन्य कलीसियाएं निरंतरवादी दावे को मानती हैं। वे मानती हैं कि पवित्र आत्मा आज भी वे सभी वरदान प्रदान करता है जो नए नियम में पाए जाते हैं। इस समूह में इस बात पर अनेक दृष्टिकोण पाए जाते हैं कि कौनसे वरदान मसीही व्यक्ति प्राप्त कर सकता है।</w:t>
      </w:r>
    </w:p>
    <w:p w14:paraId="7B8C144C" w14:textId="77777777" w:rsidR="002542B7" w:rsidRDefault="00291359" w:rsidP="002542B7">
      <w:pPr>
        <w:pStyle w:val="BodyText0"/>
      </w:pPr>
      <w:r>
        <w:rPr>
          <w:rFonts w:cs="Gautami"/>
          <w:cs/>
        </w:rPr>
        <w:lastRenderedPageBreak/>
        <mc:AlternateContent>
          <mc:Choice Requires="wps">
            <w:drawing>
              <wp:anchor distT="0" distB="0" distL="114300" distR="114300" simplePos="0" relativeHeight="251955200" behindDoc="0" locked="1" layoutInCell="1" allowOverlap="1" wp14:anchorId="5690CF61" wp14:editId="1F7D7289">
                <wp:simplePos x="0" y="0"/>
                <wp:positionH relativeFrom="leftMargin">
                  <wp:posOffset>419100</wp:posOffset>
                </wp:positionH>
                <wp:positionV relativeFrom="line">
                  <wp:posOffset>0</wp:posOffset>
                </wp:positionV>
                <wp:extent cx="356235" cy="356235"/>
                <wp:effectExtent l="0" t="0" r="0" b="0"/>
                <wp:wrapNone/>
                <wp:docPr id="152"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8B8D8B" w14:textId="77777777" w:rsidR="00291359" w:rsidRPr="00A535F7" w:rsidRDefault="00291359"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0CF61"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AhKQ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00cCEpAgAAUQQAAA4AAAAAAAAAAAAAAAAALgIAAGRycy9lMm9E&#10;b2MueG1sUEsBAi0AFAAGAAgAAAAhAI1nQ9zcAAAABgEAAA8AAAAAAAAAAAAAAAAAgwQAAGRycy9k&#10;b3ducmV2LnhtbFBLBQYAAAAABAAEAPMAAACMBQAAAAA=&#10;" filled="f" stroked="f" strokeweight=".5pt">
                <v:textbox inset="0,0,0,0">
                  <w:txbxContent>
                    <w:p w14:paraId="7D8B8D8B" w14:textId="77777777" w:rsidR="00291359" w:rsidRPr="00A535F7" w:rsidRDefault="00291359" w:rsidP="00A535F7">
                      <w:pPr>
                        <w:pStyle w:val="ParaNumbering"/>
                      </w:pPr>
                      <w:r>
                        <w:t>143</w:t>
                      </w:r>
                    </w:p>
                  </w:txbxContent>
                </v:textbox>
                <w10:wrap anchorx="margin" anchory="line"/>
                <w10:anchorlock/>
              </v:shape>
            </w:pict>
          </mc:Fallback>
        </mc:AlternateContent>
      </w:r>
      <w:r w:rsidR="002542B7">
        <w:rPr>
          <w:cs/>
        </w:rPr>
        <w:t>इन दोनों पक्षों के बीच में अनेक संतुलित दृष्टिकोण पाए जाते हैं। संतुलित कलीसियाएं विश्वास करती हैं कि पवित्र आत्मा आज भी जब चाहे तब चमत्कारी वरदान प्रदान कर सकता है। परन्तु वे इस बात पर बल नहीं देते कि आत्मा को सदैव हर प्रकार का वरदान कलीसिया को देना जरुरी है। ये कलीसियाएं पवित्र आत्मा के किसी भी रूप में और किसी भी समय में कार्य करने की स्वतंत्रता पर बल देती हैं।</w:t>
      </w:r>
    </w:p>
    <w:p w14:paraId="47F3A87C" w14:textId="77777777" w:rsidR="0092412C" w:rsidRDefault="00291359" w:rsidP="002542B7">
      <w:pPr>
        <w:pStyle w:val="BodyText0"/>
      </w:pPr>
      <w:r>
        <w:rPr>
          <w:rFonts w:cs="Gautami"/>
          <w:cs/>
        </w:rPr>
        <mc:AlternateContent>
          <mc:Choice Requires="wps">
            <w:drawing>
              <wp:anchor distT="0" distB="0" distL="114300" distR="114300" simplePos="0" relativeHeight="251957248" behindDoc="0" locked="1" layoutInCell="1" allowOverlap="1" wp14:anchorId="55C1945E" wp14:editId="1D63FA13">
                <wp:simplePos x="0" y="0"/>
                <wp:positionH relativeFrom="leftMargin">
                  <wp:posOffset>419100</wp:posOffset>
                </wp:positionH>
                <wp:positionV relativeFrom="line">
                  <wp:posOffset>0</wp:posOffset>
                </wp:positionV>
                <wp:extent cx="356235" cy="356235"/>
                <wp:effectExtent l="0" t="0" r="0" b="0"/>
                <wp:wrapNone/>
                <wp:docPr id="153"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186C64" w14:textId="77777777" w:rsidR="00291359" w:rsidRPr="00A535F7" w:rsidRDefault="00291359"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1945E"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kdKAIAAFE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r2pHSgCAABRBAAADgAAAAAAAAAAAAAAAAAuAgAAZHJzL2Uyb0Rv&#10;Yy54bWxQSwECLQAUAAYACAAAACEAjWdD3NwAAAAGAQAADwAAAAAAAAAAAAAAAACCBAAAZHJzL2Rv&#10;d25yZXYueG1sUEsFBgAAAAAEAAQA8wAAAIsFAAAAAA==&#10;" filled="f" stroked="f" strokeweight=".5pt">
                <v:textbox inset="0,0,0,0">
                  <w:txbxContent>
                    <w:p w14:paraId="4A186C64" w14:textId="77777777" w:rsidR="00291359" w:rsidRPr="00A535F7" w:rsidRDefault="00291359" w:rsidP="00A535F7">
                      <w:pPr>
                        <w:pStyle w:val="ParaNumbering"/>
                      </w:pPr>
                      <w:r>
                        <w:t>144</w:t>
                      </w:r>
                    </w:p>
                  </w:txbxContent>
                </v:textbox>
                <w10:wrap anchorx="margin" anchory="line"/>
                <w10:anchorlock/>
              </v:shape>
            </w:pict>
          </mc:Fallback>
        </mc:AlternateContent>
      </w:r>
      <w:r w:rsidR="002542B7">
        <w:rPr>
          <w:cs/>
        </w:rPr>
        <w:t>परन्तु एक बात जो इन सभी समूहों में पाई जाती है वह यह धारणा है कि पवित्र आत्मा कलीसिया के लाभ के लिए अपने लोगों को कम से कम कुछ वरदान तो देता ही है। आत्मिक वरदान परमेश्वर की सामर्थ्य हैं</w:t>
      </w:r>
      <w:r w:rsidR="002542B7">
        <w:t xml:space="preserve">, </w:t>
      </w:r>
      <w:r w:rsidR="002542B7">
        <w:rPr>
          <w:cs/>
        </w:rPr>
        <w:t>और उनका प्रयोग उसके लोगों के लिए सम्पूर्ण रीति से होना चाहिए। उन्हें व्यक्तिगत अभिलाषाओं की पूर्ति या व्यक्तिगत आत्मिक जीवन को बढ़ाने के लिए नहीं दिया गया है। इसकी अपेक्षा उन्हें सेवकाई के लिए कलीसिया को सामर्थी बनाने और मसीह में परिपक्व बनने के लिए दिया गया है। हम इस बात को रोमियों 12:4-5</w:t>
      </w:r>
      <w:r w:rsidR="002542B7">
        <w:t xml:space="preserve">, </w:t>
      </w:r>
      <w:r w:rsidR="002542B7">
        <w:rPr>
          <w:cs/>
        </w:rPr>
        <w:t>1कुरिन्थियों 12:7 और इफिसियों 4:7-16 में देखते हैं। एक उदाहरण के रूप में 1कुरिन्थियों 12:7 में पौलुस ने जो लिखा है उसे सुनें:</w:t>
      </w:r>
    </w:p>
    <w:p w14:paraId="69938711" w14:textId="77777777" w:rsidR="0092412C" w:rsidRDefault="00291359" w:rsidP="002542B7">
      <w:pPr>
        <w:pStyle w:val="Quotations"/>
      </w:pPr>
      <w:r>
        <w:rPr>
          <w:rFonts w:cs="Raavi"/>
          <w:cs/>
        </w:rPr>
        <mc:AlternateContent>
          <mc:Choice Requires="wps">
            <w:drawing>
              <wp:anchor distT="0" distB="0" distL="114300" distR="114300" simplePos="0" relativeHeight="251959296" behindDoc="0" locked="1" layoutInCell="1" allowOverlap="1" wp14:anchorId="2196A17A" wp14:editId="54FD8855">
                <wp:simplePos x="0" y="0"/>
                <wp:positionH relativeFrom="leftMargin">
                  <wp:posOffset>419100</wp:posOffset>
                </wp:positionH>
                <wp:positionV relativeFrom="line">
                  <wp:posOffset>0</wp:posOffset>
                </wp:positionV>
                <wp:extent cx="356235" cy="356235"/>
                <wp:effectExtent l="0" t="0" r="0" b="0"/>
                <wp:wrapNone/>
                <wp:docPr id="154"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02571F" w14:textId="77777777" w:rsidR="00291359" w:rsidRPr="00A535F7" w:rsidRDefault="00291359"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6A17A"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tkKAIAAFE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y7bZCgCAABRBAAADgAAAAAAAAAAAAAAAAAuAgAAZHJzL2Uyb0Rv&#10;Yy54bWxQSwECLQAUAAYACAAAACEAjWdD3NwAAAAGAQAADwAAAAAAAAAAAAAAAACCBAAAZHJzL2Rv&#10;d25yZXYueG1sUEsFBgAAAAAEAAQA8wAAAIsFAAAAAA==&#10;" filled="f" stroked="f" strokeweight=".5pt">
                <v:textbox inset="0,0,0,0">
                  <w:txbxContent>
                    <w:p w14:paraId="5E02571F" w14:textId="77777777" w:rsidR="00291359" w:rsidRPr="00A535F7" w:rsidRDefault="00291359" w:rsidP="00A535F7">
                      <w:pPr>
                        <w:pStyle w:val="ParaNumbering"/>
                      </w:pPr>
                      <w:r>
                        <w:t>145</w:t>
                      </w:r>
                    </w:p>
                  </w:txbxContent>
                </v:textbox>
                <w10:wrap anchorx="margin" anchory="line"/>
                <w10:anchorlock/>
              </v:shape>
            </w:pict>
          </mc:Fallback>
        </mc:AlternateContent>
      </w:r>
      <w:r w:rsidR="002542B7" w:rsidRPr="002542B7">
        <w:rPr>
          <w:cs/>
        </w:rPr>
        <w:t>सब के लाभ पहुँचाने के लिए हर एक को आत्मा का प्रकाश दिया जाता है। (1कुरिन्थियों 12:7)</w:t>
      </w:r>
    </w:p>
    <w:p w14:paraId="5BB19833" w14:textId="77777777" w:rsidR="0092412C" w:rsidRDefault="00291359" w:rsidP="002542B7">
      <w:pPr>
        <w:pStyle w:val="BodyText0"/>
      </w:pPr>
      <w:r>
        <w:rPr>
          <w:rFonts w:cs="Gautami"/>
          <w:cs/>
        </w:rPr>
        <mc:AlternateContent>
          <mc:Choice Requires="wps">
            <w:drawing>
              <wp:anchor distT="0" distB="0" distL="114300" distR="114300" simplePos="0" relativeHeight="251961344" behindDoc="0" locked="1" layoutInCell="1" allowOverlap="1" wp14:anchorId="44A45B31" wp14:editId="656B0075">
                <wp:simplePos x="0" y="0"/>
                <wp:positionH relativeFrom="leftMargin">
                  <wp:posOffset>419100</wp:posOffset>
                </wp:positionH>
                <wp:positionV relativeFrom="line">
                  <wp:posOffset>0</wp:posOffset>
                </wp:positionV>
                <wp:extent cx="356235" cy="356235"/>
                <wp:effectExtent l="0" t="0" r="0" b="0"/>
                <wp:wrapNone/>
                <wp:docPr id="155"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75F07" w14:textId="77777777" w:rsidR="00291359" w:rsidRPr="00A535F7" w:rsidRDefault="00291359"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45B31"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TZkrIpAgAAUQQAAA4AAAAAAAAAAAAAAAAALgIAAGRycy9lMm9E&#10;b2MueG1sUEsBAi0AFAAGAAgAAAAhAI1nQ9zcAAAABgEAAA8AAAAAAAAAAAAAAAAAgwQAAGRycy9k&#10;b3ducmV2LnhtbFBLBQYAAAAABAAEAPMAAACMBQAAAAA=&#10;" filled="f" stroked="f" strokeweight=".5pt">
                <v:textbox inset="0,0,0,0">
                  <w:txbxContent>
                    <w:p w14:paraId="7D375F07" w14:textId="77777777" w:rsidR="00291359" w:rsidRPr="00A535F7" w:rsidRDefault="00291359" w:rsidP="00A535F7">
                      <w:pPr>
                        <w:pStyle w:val="ParaNumbering"/>
                      </w:pPr>
                      <w:r>
                        <w:t>146</w:t>
                      </w:r>
                    </w:p>
                  </w:txbxContent>
                </v:textbox>
                <w10:wrap anchorx="margin" anchory="line"/>
                <w10:anchorlock/>
              </v:shape>
            </w:pict>
          </mc:Fallback>
        </mc:AlternateContent>
      </w:r>
      <w:r w:rsidR="002542B7" w:rsidRPr="002542B7">
        <w:rPr>
          <w:cs/>
        </w:rPr>
        <w:t>जिस प्रकार पौलुस ने यहां दर्शाया है</w:t>
      </w:r>
      <w:r w:rsidR="002542B7" w:rsidRPr="002542B7">
        <w:t xml:space="preserve">, </w:t>
      </w:r>
      <w:r w:rsidR="002542B7" w:rsidRPr="002542B7">
        <w:rPr>
          <w:cs/>
        </w:rPr>
        <w:t>आत्मिक वरदान कलीसिया के लिए दिए जाते हैं। वरदान-प्राप्त लोग उनके अपने वरदानों से भी लाभ प्राप्त कर सकते हैं। परन्तु वरदान का मुख्य लक्ष्य और केन्द्र कलीसिया को लाभ प्रदान करना है। वे सामर्थ्य के सृजनात्मक कार्य हैं जिन्हें पवित्र आत्मा अपनी सम्पूर्ण कलीसिया के विकास के लिए प्रयोग करता है।</w:t>
      </w:r>
    </w:p>
    <w:p w14:paraId="626642FE" w14:textId="77777777" w:rsidR="00EF582A" w:rsidRDefault="00291359" w:rsidP="002542B7">
      <w:pPr>
        <w:pStyle w:val="Quotations"/>
        <w:rPr>
          <w:cs/>
        </w:rPr>
      </w:pPr>
      <w:r>
        <w:rPr>
          <w:rFonts w:cs="Raavi"/>
          <w:cs/>
        </w:rPr>
        <mc:AlternateContent>
          <mc:Choice Requires="wps">
            <w:drawing>
              <wp:anchor distT="0" distB="0" distL="114300" distR="114300" simplePos="0" relativeHeight="251963392" behindDoc="0" locked="1" layoutInCell="1" allowOverlap="1" wp14:anchorId="1182EAAF" wp14:editId="3B3B1A41">
                <wp:simplePos x="0" y="0"/>
                <wp:positionH relativeFrom="leftMargin">
                  <wp:posOffset>419100</wp:posOffset>
                </wp:positionH>
                <wp:positionV relativeFrom="line">
                  <wp:posOffset>0</wp:posOffset>
                </wp:positionV>
                <wp:extent cx="356235" cy="356235"/>
                <wp:effectExtent l="0" t="0" r="0" b="0"/>
                <wp:wrapNone/>
                <wp:docPr id="156"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697E00" w14:textId="77777777" w:rsidR="00291359" w:rsidRPr="00A535F7" w:rsidRDefault="00291359"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2EAAF"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po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my8o&#10;MaxGkrblczn5/I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td6aCgCAABRBAAADgAAAAAAAAAAAAAAAAAuAgAAZHJzL2Uyb0Rv&#10;Yy54bWxQSwECLQAUAAYACAAAACEAjWdD3NwAAAAGAQAADwAAAAAAAAAAAAAAAACCBAAAZHJzL2Rv&#10;d25yZXYueG1sUEsFBgAAAAAEAAQA8wAAAIsFAAAAAA==&#10;" filled="f" stroked="f" strokeweight=".5pt">
                <v:textbox inset="0,0,0,0">
                  <w:txbxContent>
                    <w:p w14:paraId="15697E00" w14:textId="77777777" w:rsidR="00291359" w:rsidRPr="00A535F7" w:rsidRDefault="00291359" w:rsidP="00A535F7">
                      <w:pPr>
                        <w:pStyle w:val="ParaNumbering"/>
                      </w:pPr>
                      <w:r>
                        <w:t>147</w:t>
                      </w:r>
                    </w:p>
                  </w:txbxContent>
                </v:textbox>
                <w10:wrap anchorx="margin" anchory="line"/>
                <w10:anchorlock/>
              </v:shape>
            </w:pict>
          </mc:Fallback>
        </mc:AlternateContent>
      </w:r>
      <w:r w:rsidR="002542B7">
        <w:rPr>
          <w:cs/>
        </w:rPr>
        <w:t>आत्मिक वरदानों के लिए जो सबसे महत्वपूर्ण बात जो हम जानते हैं वह यह है कि उनको विकसित किया जाना चाहिए</w:t>
      </w:r>
      <w:r w:rsidR="002542B7">
        <w:t xml:space="preserve">, </w:t>
      </w:r>
      <w:r w:rsidR="002542B7">
        <w:rPr>
          <w:cs/>
        </w:rPr>
        <w:t>खोजा जाना चाहिए</w:t>
      </w:r>
      <w:r w:rsidR="002542B7">
        <w:t xml:space="preserve">, </w:t>
      </w:r>
      <w:r w:rsidR="002542B7">
        <w:rPr>
          <w:cs/>
        </w:rPr>
        <w:t>और कलीसिया</w:t>
      </w:r>
      <w:r w:rsidR="002542B7">
        <w:t xml:space="preserve">, </w:t>
      </w:r>
      <w:r w:rsidR="002542B7">
        <w:rPr>
          <w:cs/>
        </w:rPr>
        <w:t>अर्थात् मसीह की देह</w:t>
      </w:r>
      <w:r w:rsidR="002542B7">
        <w:t xml:space="preserve">, </w:t>
      </w:r>
      <w:r w:rsidR="002542B7">
        <w:rPr>
          <w:cs/>
        </w:rPr>
        <w:t>में इस्तेमाल किया जाना चाहिए। आत्मिक वरदान व्यक्ति विशेष को इसलिए नहीं दिए जाते कि वह आनन्द करे और अकेला उनसे लाभ प्राप्त करे। उन्हें लोगों के समूह</w:t>
      </w:r>
      <w:r w:rsidR="002542B7">
        <w:t xml:space="preserve">, </w:t>
      </w:r>
      <w:r w:rsidR="002542B7">
        <w:rPr>
          <w:cs/>
        </w:rPr>
        <w:t>विश्वासियों के समूह</w:t>
      </w:r>
      <w:r w:rsidR="002542B7">
        <w:t xml:space="preserve">, </w:t>
      </w:r>
      <w:r w:rsidR="002542B7">
        <w:rPr>
          <w:cs/>
        </w:rPr>
        <w:t>अर्थात् यीशु मसीह की कलीसिया के निर्माण के लिए दिए जाते हैं।</w:t>
      </w:r>
    </w:p>
    <w:p w14:paraId="046C91D6" w14:textId="599C75F6" w:rsidR="0092412C" w:rsidRPr="002542B7" w:rsidRDefault="00AE357A" w:rsidP="002542B7">
      <w:pPr>
        <w:pStyle w:val="QuotationAuthor"/>
        <w:rPr>
          <w:rFonts w:cs="Gautami"/>
          <w:i/>
          <w:iCs/>
          <w:cs/>
          <w:lang w:bidi="te-IN"/>
        </w:rPr>
      </w:pPr>
      <w:r>
        <w:rPr>
          <w:cs/>
        </w:rPr>
        <w:t>डॉ.</w:t>
      </w:r>
      <w:r w:rsidR="002542B7">
        <w:rPr>
          <w:cs/>
        </w:rPr>
        <w:t xml:space="preserve"> रियाड कासिस</w:t>
      </w:r>
      <w:r w:rsidR="002542B7">
        <w:t xml:space="preserve">, </w:t>
      </w:r>
      <w:r w:rsidR="002542B7">
        <w:rPr>
          <w:cs/>
        </w:rPr>
        <w:t>अनुवाद</w:t>
      </w:r>
    </w:p>
    <w:p w14:paraId="0FBC5FBF" w14:textId="77777777" w:rsidR="00EF582A" w:rsidRDefault="00291359" w:rsidP="002542B7">
      <w:pPr>
        <w:pStyle w:val="Quotations"/>
        <w:rPr>
          <w:cs/>
        </w:rPr>
      </w:pPr>
      <w:r>
        <w:rPr>
          <w:rFonts w:cs="Raavi"/>
          <w:cs/>
        </w:rPr>
        <mc:AlternateContent>
          <mc:Choice Requires="wps">
            <w:drawing>
              <wp:anchor distT="0" distB="0" distL="114300" distR="114300" simplePos="0" relativeHeight="251965440" behindDoc="0" locked="1" layoutInCell="1" allowOverlap="1" wp14:anchorId="3ECC764A" wp14:editId="6BE7EB4F">
                <wp:simplePos x="0" y="0"/>
                <wp:positionH relativeFrom="leftMargin">
                  <wp:posOffset>419100</wp:posOffset>
                </wp:positionH>
                <wp:positionV relativeFrom="line">
                  <wp:posOffset>0</wp:posOffset>
                </wp:positionV>
                <wp:extent cx="356235" cy="356235"/>
                <wp:effectExtent l="0" t="0" r="0" b="0"/>
                <wp:wrapNone/>
                <wp:docPr id="157"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EB03AC" w14:textId="77777777" w:rsidR="00291359" w:rsidRPr="00A535F7" w:rsidRDefault="00291359"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C764A"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JaJw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pfJaJwIAAFEEAAAOAAAAAAAAAAAAAAAAAC4CAABkcnMvZTJvRG9j&#10;LnhtbFBLAQItABQABgAIAAAAIQCNZ0Pc3AAAAAYBAAAPAAAAAAAAAAAAAAAAAIEEAABkcnMvZG93&#10;bnJldi54bWxQSwUGAAAAAAQABADzAAAAigUAAAAA&#10;" filled="f" stroked="f" strokeweight=".5pt">
                <v:textbox inset="0,0,0,0">
                  <w:txbxContent>
                    <w:p w14:paraId="08EB03AC" w14:textId="77777777" w:rsidR="00291359" w:rsidRPr="00A535F7" w:rsidRDefault="00291359" w:rsidP="00A535F7">
                      <w:pPr>
                        <w:pStyle w:val="ParaNumbering"/>
                      </w:pPr>
                      <w:r>
                        <w:t>148</w:t>
                      </w:r>
                    </w:p>
                  </w:txbxContent>
                </v:textbox>
                <w10:wrap anchorx="margin" anchory="line"/>
                <w10:anchorlock/>
              </v:shape>
            </w:pict>
          </mc:Fallback>
        </mc:AlternateContent>
      </w:r>
      <w:r w:rsidR="002542B7">
        <w:rPr>
          <w:cs/>
        </w:rPr>
        <w:t>आत्मा के द्वारा हमें दिए गए आत्मिक वरदान कलीसिया की उन्नति</w:t>
      </w:r>
      <w:r w:rsidR="002542B7">
        <w:t xml:space="preserve">, </w:t>
      </w:r>
      <w:r w:rsidR="002542B7">
        <w:rPr>
          <w:cs/>
        </w:rPr>
        <w:t>कलीसिया के निर्माण</w:t>
      </w:r>
      <w:r w:rsidR="002542B7">
        <w:t xml:space="preserve">, </w:t>
      </w:r>
      <w:r w:rsidR="002542B7">
        <w:rPr>
          <w:cs/>
        </w:rPr>
        <w:t>मसीही सेवकाई करने</w:t>
      </w:r>
      <w:r w:rsidR="002542B7">
        <w:t xml:space="preserve">, </w:t>
      </w:r>
      <w:r w:rsidR="002542B7">
        <w:rPr>
          <w:cs/>
        </w:rPr>
        <w:t>एक-दूसरे को प्रोत्साहन देने और महान् आज्ञा को पूरा करने के लिए हैं। हमारे समय में जो मुख्य महत्व हम देते हैं</w:t>
      </w:r>
      <w:r w:rsidR="002542B7">
        <w:t xml:space="preserve">, </w:t>
      </w:r>
      <w:r w:rsidR="002542B7">
        <w:rPr>
          <w:cs/>
        </w:rPr>
        <w:t>विशेषकर अन्य भाषा बोलने और भविष्यवाणी करने के करिश्माई विषय</w:t>
      </w:r>
      <w:r w:rsidR="002542B7">
        <w:t xml:space="preserve">, </w:t>
      </w:r>
      <w:r w:rsidR="002542B7">
        <w:rPr>
          <w:cs/>
        </w:rPr>
        <w:t>वास्तव में उन्हें पवित्रशास्त्र में हम कम महत्व के रूप में पाते हैं। हम उस प्रकार से आत्मिक वरदानों पर ध्यान देना चाहते हैं</w:t>
      </w:r>
      <w:r w:rsidR="002542B7">
        <w:t xml:space="preserve">, </w:t>
      </w:r>
      <w:r w:rsidR="002542B7">
        <w:rPr>
          <w:cs/>
        </w:rPr>
        <w:t>जैसे नया नियम देता है- जो हमें राहत देता है</w:t>
      </w:r>
      <w:r w:rsidR="002542B7">
        <w:t xml:space="preserve">, </w:t>
      </w:r>
      <w:r w:rsidR="002542B7">
        <w:rPr>
          <w:cs/>
        </w:rPr>
        <w:t>जो हमें दिखाता है कि नई वाचा का युग प्रारम्भ हो चुका है</w:t>
      </w:r>
      <w:r w:rsidR="002542B7">
        <w:t xml:space="preserve">, </w:t>
      </w:r>
      <w:r w:rsidR="002542B7">
        <w:rPr>
          <w:cs/>
        </w:rPr>
        <w:t>हमारे अन्दर और सामूहिक रूप से इसके समुदाय में आत्मा का व्यक्तिगत कार्य</w:t>
      </w:r>
      <w:r w:rsidR="002542B7">
        <w:t xml:space="preserve">, </w:t>
      </w:r>
      <w:r w:rsidR="002542B7">
        <w:rPr>
          <w:cs/>
        </w:rPr>
        <w:t>जो संसार में व्यक्तिगत एवं सांसारिक रूप में सेवकाई का कार्य करता है। यह महत्व है जिस पर हमें वास्तव में ध्यान देना है और जब हम इस संसार में रहते हैं तो व्यक्तिगत एवं कलीसिया के सामूहिक जीवन में उन्हें कार्यरत् होते देखना है।</w:t>
      </w:r>
    </w:p>
    <w:p w14:paraId="6DC22CF2" w14:textId="0825084E" w:rsidR="0092412C" w:rsidRPr="002542B7" w:rsidRDefault="00AE357A" w:rsidP="002542B7">
      <w:pPr>
        <w:pStyle w:val="QuotationAuthor"/>
        <w:rPr>
          <w:rFonts w:cs="Gautami"/>
          <w:cs/>
          <w:lang w:bidi="te-IN"/>
        </w:rPr>
      </w:pPr>
      <w:r>
        <w:rPr>
          <w:cs/>
        </w:rPr>
        <w:t>डॉ.</w:t>
      </w:r>
      <w:r w:rsidR="002542B7">
        <w:rPr>
          <w:cs/>
        </w:rPr>
        <w:t xml:space="preserve"> स्टीफन वेल्लुम</w:t>
      </w:r>
    </w:p>
    <w:p w14:paraId="4D4335C7" w14:textId="77777777" w:rsidR="00083DAB" w:rsidRPr="00A30848" w:rsidRDefault="00291359" w:rsidP="002542B7">
      <w:pPr>
        <w:pStyle w:val="BodyText0"/>
      </w:pPr>
      <w:r>
        <w:rPr>
          <w:rFonts w:cs="Gautami"/>
          <w:cs/>
        </w:rPr>
        <w:lastRenderedPageBreak/>
        <mc:AlternateContent>
          <mc:Choice Requires="wps">
            <w:drawing>
              <wp:anchor distT="0" distB="0" distL="114300" distR="114300" simplePos="0" relativeHeight="251967488" behindDoc="0" locked="1" layoutInCell="1" allowOverlap="1" wp14:anchorId="493042C3" wp14:editId="5F7D7B16">
                <wp:simplePos x="0" y="0"/>
                <wp:positionH relativeFrom="leftMargin">
                  <wp:posOffset>419100</wp:posOffset>
                </wp:positionH>
                <wp:positionV relativeFrom="line">
                  <wp:posOffset>0</wp:posOffset>
                </wp:positionV>
                <wp:extent cx="356235" cy="356235"/>
                <wp:effectExtent l="0" t="0" r="0" b="0"/>
                <wp:wrapNone/>
                <wp:docPr id="158"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E0DEE8" w14:textId="77777777" w:rsidR="00291359" w:rsidRPr="00A535F7" w:rsidRDefault="00291359"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42C3"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kkuKSgCAABRBAAADgAAAAAAAAAAAAAAAAAuAgAAZHJzL2Uyb0Rv&#10;Yy54bWxQSwECLQAUAAYACAAAACEAjWdD3NwAAAAGAQAADwAAAAAAAAAAAAAAAACCBAAAZHJzL2Rv&#10;d25yZXYueG1sUEsFBgAAAAAEAAQA8wAAAIsFAAAAAA==&#10;" filled="f" stroked="f" strokeweight=".5pt">
                <v:textbox inset="0,0,0,0">
                  <w:txbxContent>
                    <w:p w14:paraId="6CE0DEE8" w14:textId="77777777" w:rsidR="00291359" w:rsidRPr="00A535F7" w:rsidRDefault="00291359" w:rsidP="00A535F7">
                      <w:pPr>
                        <w:pStyle w:val="ParaNumbering"/>
                      </w:pPr>
                      <w:r>
                        <w:t>149</w:t>
                      </w:r>
                    </w:p>
                  </w:txbxContent>
                </v:textbox>
                <w10:wrap anchorx="margin" anchory="line"/>
                <w10:anchorlock/>
              </v:shape>
            </w:pict>
          </mc:Fallback>
        </mc:AlternateContent>
      </w:r>
      <w:r w:rsidR="002542B7" w:rsidRPr="002542B7">
        <w:rPr>
          <w:cs/>
        </w:rPr>
        <w:t>पवित्र आत्मा की इस समझ के साथ कि वह किस प्रकार प्राकृतिक संसार में और कलीसिया को आत्मिक वरदान प्रदान करने में अपनी सृजनात्मक शक्ति का प्रयोग करता है</w:t>
      </w:r>
      <w:r w:rsidR="002542B7" w:rsidRPr="002542B7">
        <w:t xml:space="preserve">, </w:t>
      </w:r>
      <w:r w:rsidR="002542B7" w:rsidRPr="002542B7">
        <w:rPr>
          <w:cs/>
        </w:rPr>
        <w:t>आइए अब देखें कि किस प्रकार उसकी सामर्थ्य प्रत्येक विश्वासी की आत्मा और उसके हृदय के व्यक्तिगत नवीनीकरण में प्रकट होती है।</w:t>
      </w:r>
    </w:p>
    <w:p w14:paraId="2672E27E" w14:textId="77777777" w:rsidR="00083DAB" w:rsidRPr="00A30848" w:rsidRDefault="00083DAB" w:rsidP="002542B7">
      <w:pPr>
        <w:pStyle w:val="BulletHeading"/>
      </w:pPr>
      <w:bookmarkStart w:id="74" w:name="_Toc292805512"/>
      <w:bookmarkStart w:id="75" w:name="_Toc4361527"/>
      <w:bookmarkStart w:id="76" w:name="_Toc21182469"/>
      <w:bookmarkStart w:id="77" w:name="_Toc80702487"/>
      <w:r w:rsidRPr="00A30848">
        <w:rPr>
          <w:cs/>
        </w:rPr>
        <w:t>व्यक्तिगत</w:t>
      </w:r>
      <w:r w:rsidR="00DD456F" w:rsidRPr="00A30848">
        <w:rPr>
          <w:cs/>
          <w:lang w:val="hi-IN"/>
        </w:rPr>
        <w:t xml:space="preserve"> </w:t>
      </w:r>
      <w:r w:rsidRPr="00A30848">
        <w:rPr>
          <w:cs/>
        </w:rPr>
        <w:t>नवीनीकरण</w:t>
      </w:r>
      <w:bookmarkEnd w:id="74"/>
      <w:bookmarkEnd w:id="75"/>
      <w:bookmarkEnd w:id="76"/>
      <w:bookmarkEnd w:id="77"/>
    </w:p>
    <w:p w14:paraId="2067D564" w14:textId="77777777" w:rsidR="0092412C" w:rsidRDefault="00291359" w:rsidP="002542B7">
      <w:pPr>
        <w:pStyle w:val="BodyText0"/>
      </w:pPr>
      <w:r>
        <w:rPr>
          <w:rFonts w:cs="Gautami"/>
          <w:cs/>
        </w:rPr>
        <mc:AlternateContent>
          <mc:Choice Requires="wps">
            <w:drawing>
              <wp:anchor distT="0" distB="0" distL="114300" distR="114300" simplePos="0" relativeHeight="251969536" behindDoc="0" locked="1" layoutInCell="1" allowOverlap="1" wp14:anchorId="0E7CB818" wp14:editId="6B34B12A">
                <wp:simplePos x="0" y="0"/>
                <wp:positionH relativeFrom="leftMargin">
                  <wp:posOffset>419100</wp:posOffset>
                </wp:positionH>
                <wp:positionV relativeFrom="line">
                  <wp:posOffset>0</wp:posOffset>
                </wp:positionV>
                <wp:extent cx="356235" cy="356235"/>
                <wp:effectExtent l="0" t="0" r="0" b="0"/>
                <wp:wrapNone/>
                <wp:docPr id="159"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5690C2" w14:textId="77777777" w:rsidR="00291359" w:rsidRPr="00A535F7" w:rsidRDefault="00291359"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CB818"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qJ+CImAgAAUQQAAA4AAAAAAAAAAAAAAAAALgIAAGRycy9lMm9Eb2Mu&#10;eG1sUEsBAi0AFAAGAAgAAAAhAI1nQ9zcAAAABgEAAA8AAAAAAAAAAAAAAAAAgAQAAGRycy9kb3du&#10;cmV2LnhtbFBLBQYAAAAABAAEAPMAAACJBQAAAAA=&#10;" filled="f" stroked="f" strokeweight=".5pt">
                <v:textbox inset="0,0,0,0">
                  <w:txbxContent>
                    <w:p w14:paraId="345690C2" w14:textId="77777777" w:rsidR="00291359" w:rsidRPr="00A535F7" w:rsidRDefault="00291359" w:rsidP="00A535F7">
                      <w:pPr>
                        <w:pStyle w:val="ParaNumbering"/>
                      </w:pPr>
                      <w:r>
                        <w:t>150</w:t>
                      </w:r>
                    </w:p>
                  </w:txbxContent>
                </v:textbox>
                <w10:wrap anchorx="margin" anchory="line"/>
                <w10:anchorlock/>
              </v:shape>
            </w:pict>
          </mc:Fallback>
        </mc:AlternateContent>
      </w:r>
      <w:r w:rsidR="002542B7" w:rsidRPr="002542B7">
        <w:rPr>
          <w:cs/>
        </w:rPr>
        <w:t>पवित्रशास्त्र सिखाता है कि मनुष्य आत्मिक मृत्यु की दशा में जन्म लेते हैं। जैसे रोमियों 5:12-19 दर्शाता है</w:t>
      </w:r>
      <w:r w:rsidR="002542B7" w:rsidRPr="002542B7">
        <w:t xml:space="preserve">, </w:t>
      </w:r>
      <w:r w:rsidR="002542B7" w:rsidRPr="002542B7">
        <w:rPr>
          <w:cs/>
        </w:rPr>
        <w:t>हम आदम के पाप के दोषी हैं</w:t>
      </w:r>
      <w:r w:rsidR="002542B7" w:rsidRPr="002542B7">
        <w:t xml:space="preserve">, </w:t>
      </w:r>
      <w:r w:rsidR="002542B7" w:rsidRPr="002542B7">
        <w:rPr>
          <w:cs/>
        </w:rPr>
        <w:t>और उसके फलस्वरूप हम मृत्यु के अधीन हैं। इसलिए</w:t>
      </w:r>
      <w:r w:rsidR="002542B7" w:rsidRPr="002542B7">
        <w:t xml:space="preserve">, </w:t>
      </w:r>
      <w:r w:rsidR="002542B7" w:rsidRPr="002542B7">
        <w:rPr>
          <w:cs/>
        </w:rPr>
        <w:t>इस दुर्दशा से हमें बचाने के लिए पवित्र आत्मा परमेश्वर के समक्ष हमारी आत्माओं को जीवित करने के द्वारा हमारे अन्दर नए जीवन की रचना करता है। बाइबल इस नए जीवन के बारे में नया करने और नया जन्म लेने के रूप में बात करती है। इस नए जन्म पाने को यूहन्ना 3:3-8</w:t>
      </w:r>
      <w:r w:rsidR="002542B7" w:rsidRPr="002542B7">
        <w:t xml:space="preserve">; </w:t>
      </w:r>
      <w:r w:rsidR="002542B7" w:rsidRPr="002542B7">
        <w:rPr>
          <w:cs/>
        </w:rPr>
        <w:t>तीतुस 3:5</w:t>
      </w:r>
      <w:r w:rsidR="002542B7" w:rsidRPr="002542B7">
        <w:t xml:space="preserve">; </w:t>
      </w:r>
      <w:r w:rsidR="002542B7" w:rsidRPr="002542B7">
        <w:rPr>
          <w:cs/>
        </w:rPr>
        <w:t>1यूहन्ना 5:1-18 एवं कई अन्य स्थानों में पढ़ते हैं। एक उदाहरण के तौर पर</w:t>
      </w:r>
      <w:r w:rsidR="002542B7" w:rsidRPr="002542B7">
        <w:t xml:space="preserve">, </w:t>
      </w:r>
      <w:r w:rsidR="002542B7" w:rsidRPr="002542B7">
        <w:rPr>
          <w:cs/>
        </w:rPr>
        <w:t>तीतुस 3:5 में पौलुस के शब्दों को सुनें:</w:t>
      </w:r>
    </w:p>
    <w:p w14:paraId="4A721A18" w14:textId="77777777" w:rsidR="0092412C" w:rsidRDefault="00291359" w:rsidP="002542B7">
      <w:pPr>
        <w:pStyle w:val="Quotations"/>
      </w:pPr>
      <w:r>
        <w:rPr>
          <w:rFonts w:cs="Raavi"/>
          <w:cs/>
        </w:rPr>
        <mc:AlternateContent>
          <mc:Choice Requires="wps">
            <w:drawing>
              <wp:anchor distT="0" distB="0" distL="114300" distR="114300" simplePos="0" relativeHeight="251971584" behindDoc="0" locked="1" layoutInCell="1" allowOverlap="1" wp14:anchorId="153AB8CA" wp14:editId="387B3F35">
                <wp:simplePos x="0" y="0"/>
                <wp:positionH relativeFrom="leftMargin">
                  <wp:posOffset>419100</wp:posOffset>
                </wp:positionH>
                <wp:positionV relativeFrom="line">
                  <wp:posOffset>0</wp:posOffset>
                </wp:positionV>
                <wp:extent cx="356235" cy="356235"/>
                <wp:effectExtent l="0" t="0" r="0" b="0"/>
                <wp:wrapNone/>
                <wp:docPr id="160"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15E770" w14:textId="77777777" w:rsidR="00291359" w:rsidRPr="00A535F7" w:rsidRDefault="00291359"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AB8CA"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N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3EjSgCAABRBAAADgAAAAAAAAAAAAAAAAAuAgAAZHJzL2Uyb0Rv&#10;Yy54bWxQSwECLQAUAAYACAAAACEAjWdD3NwAAAAGAQAADwAAAAAAAAAAAAAAAACCBAAAZHJzL2Rv&#10;d25yZXYueG1sUEsFBgAAAAAEAAQA8wAAAIsFAAAAAA==&#10;" filled="f" stroked="f" strokeweight=".5pt">
                <v:textbox inset="0,0,0,0">
                  <w:txbxContent>
                    <w:p w14:paraId="2215E770" w14:textId="77777777" w:rsidR="00291359" w:rsidRPr="00A535F7" w:rsidRDefault="00291359" w:rsidP="00A535F7">
                      <w:pPr>
                        <w:pStyle w:val="ParaNumbering"/>
                      </w:pPr>
                      <w:r>
                        <w:t>151</w:t>
                      </w:r>
                    </w:p>
                  </w:txbxContent>
                </v:textbox>
                <w10:wrap anchorx="margin" anchory="line"/>
                <w10:anchorlock/>
              </v:shape>
            </w:pict>
          </mc:Fallback>
        </mc:AlternateContent>
      </w:r>
      <w:r w:rsidR="002542B7" w:rsidRPr="002542B7">
        <w:rPr>
          <w:cs/>
        </w:rPr>
        <w:t>नए जन्म के स्नान और पवित्र आत्मा के हमें नया बनाने के द्वारा उसने हमारा उद्धार किया। (तीतुस 3:5)</w:t>
      </w:r>
    </w:p>
    <w:p w14:paraId="165FF079" w14:textId="77777777" w:rsidR="0092412C" w:rsidRDefault="00291359" w:rsidP="002542B7">
      <w:pPr>
        <w:pStyle w:val="BodyText0"/>
      </w:pPr>
      <w:r>
        <w:rPr>
          <w:rFonts w:cs="Gautami"/>
          <w:cs/>
        </w:rPr>
        <mc:AlternateContent>
          <mc:Choice Requires="wps">
            <w:drawing>
              <wp:anchor distT="0" distB="0" distL="114300" distR="114300" simplePos="0" relativeHeight="251973632" behindDoc="0" locked="1" layoutInCell="1" allowOverlap="1" wp14:anchorId="29CB3FBB" wp14:editId="245A54FD">
                <wp:simplePos x="0" y="0"/>
                <wp:positionH relativeFrom="leftMargin">
                  <wp:posOffset>419100</wp:posOffset>
                </wp:positionH>
                <wp:positionV relativeFrom="line">
                  <wp:posOffset>0</wp:posOffset>
                </wp:positionV>
                <wp:extent cx="356235" cy="356235"/>
                <wp:effectExtent l="0" t="0" r="0" b="0"/>
                <wp:wrapNone/>
                <wp:docPr id="161"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64371F" w14:textId="77777777" w:rsidR="00291359" w:rsidRPr="00A535F7" w:rsidRDefault="00291359"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B3FBB"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AqNWygCAABRBAAADgAAAAAAAAAAAAAAAAAuAgAAZHJzL2Uyb0Rv&#10;Yy54bWxQSwECLQAUAAYACAAAACEAjWdD3NwAAAAGAQAADwAAAAAAAAAAAAAAAACCBAAAZHJzL2Rv&#10;d25yZXYueG1sUEsFBgAAAAAEAAQA8wAAAIsFAAAAAA==&#10;" filled="f" stroked="f" strokeweight=".5pt">
                <v:textbox inset="0,0,0,0">
                  <w:txbxContent>
                    <w:p w14:paraId="1E64371F" w14:textId="77777777" w:rsidR="00291359" w:rsidRPr="00A535F7" w:rsidRDefault="00291359" w:rsidP="00A535F7">
                      <w:pPr>
                        <w:pStyle w:val="ParaNumbering"/>
                      </w:pPr>
                      <w:r>
                        <w:t>152</w:t>
                      </w:r>
                    </w:p>
                  </w:txbxContent>
                </v:textbox>
                <w10:wrap anchorx="margin" anchory="line"/>
                <w10:anchorlock/>
              </v:shape>
            </w:pict>
          </mc:Fallback>
        </mc:AlternateContent>
      </w:r>
      <w:r w:rsidR="002542B7" w:rsidRPr="002542B7">
        <w:rPr>
          <w:cs/>
        </w:rPr>
        <w:t>नए हो जाने के पश्चात्</w:t>
      </w:r>
      <w:r w:rsidR="002542B7" w:rsidRPr="002542B7">
        <w:t xml:space="preserve">, </w:t>
      </w:r>
      <w:r w:rsidR="002542B7" w:rsidRPr="002542B7">
        <w:rPr>
          <w:cs/>
        </w:rPr>
        <w:t>पवित्र आत्मा हमारे विचारों</w:t>
      </w:r>
      <w:r w:rsidR="002542B7" w:rsidRPr="002542B7">
        <w:t xml:space="preserve">, </w:t>
      </w:r>
      <w:r w:rsidR="002542B7" w:rsidRPr="002542B7">
        <w:rPr>
          <w:cs/>
        </w:rPr>
        <w:t>भावनाओं और क्रियाओं को बदलने के लिए हमारे अन्दर कार्य करता रहता है। नया नियम इस बारे में रोमियों 8:1-16</w:t>
      </w:r>
      <w:r w:rsidR="002542B7" w:rsidRPr="002542B7">
        <w:t xml:space="preserve">, </w:t>
      </w:r>
      <w:r w:rsidR="002542B7" w:rsidRPr="002542B7">
        <w:rPr>
          <w:cs/>
        </w:rPr>
        <w:t>1कुरिन्थियों 12:3</w:t>
      </w:r>
      <w:r w:rsidR="002542B7" w:rsidRPr="002542B7">
        <w:t xml:space="preserve">, </w:t>
      </w:r>
      <w:r w:rsidR="002542B7" w:rsidRPr="002542B7">
        <w:rPr>
          <w:cs/>
        </w:rPr>
        <w:t>गलातियों 5:16-25 और फिलिप्पियों 2:13 में पढ़ते हैं। शायद पवित्र आत्मा की परिवर्तनकारी सामर्थ्य के बारे में सबसे प्रसिद्ध चर्चा उस फल के विषय में पौलुस का वर्णन है जो पवित्र आत्मा विश्वासियों के जीवन उत्पन्न करता है। सुनें पौलुस ने गलातियों 5:22-23 में क्या लिखा है:</w:t>
      </w:r>
    </w:p>
    <w:p w14:paraId="79991F0E" w14:textId="77777777" w:rsidR="0092412C" w:rsidRDefault="00291359" w:rsidP="002542B7">
      <w:pPr>
        <w:pStyle w:val="Quotations"/>
      </w:pPr>
      <w:r>
        <w:rPr>
          <w:rFonts w:cs="Raavi"/>
          <w:cs/>
        </w:rPr>
        <mc:AlternateContent>
          <mc:Choice Requires="wps">
            <w:drawing>
              <wp:anchor distT="0" distB="0" distL="114300" distR="114300" simplePos="0" relativeHeight="251975680" behindDoc="0" locked="1" layoutInCell="1" allowOverlap="1" wp14:anchorId="665AD873" wp14:editId="290AF4B4">
                <wp:simplePos x="0" y="0"/>
                <wp:positionH relativeFrom="leftMargin">
                  <wp:posOffset>419100</wp:posOffset>
                </wp:positionH>
                <wp:positionV relativeFrom="line">
                  <wp:posOffset>0</wp:posOffset>
                </wp:positionV>
                <wp:extent cx="356235" cy="356235"/>
                <wp:effectExtent l="0" t="0" r="0" b="0"/>
                <wp:wrapNone/>
                <wp:docPr id="162"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F2C9C7" w14:textId="77777777" w:rsidR="00291359" w:rsidRPr="00A535F7" w:rsidRDefault="00291359"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AD873"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YQKAIAAFE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Gq2ECgCAABRBAAADgAAAAAAAAAAAAAAAAAuAgAAZHJzL2Uyb0Rv&#10;Yy54bWxQSwECLQAUAAYACAAAACEAjWdD3NwAAAAGAQAADwAAAAAAAAAAAAAAAACCBAAAZHJzL2Rv&#10;d25yZXYueG1sUEsFBgAAAAAEAAQA8wAAAIsFAAAAAA==&#10;" filled="f" stroked="f" strokeweight=".5pt">
                <v:textbox inset="0,0,0,0">
                  <w:txbxContent>
                    <w:p w14:paraId="65F2C9C7" w14:textId="77777777" w:rsidR="00291359" w:rsidRPr="00A535F7" w:rsidRDefault="00291359" w:rsidP="00A535F7">
                      <w:pPr>
                        <w:pStyle w:val="ParaNumbering"/>
                      </w:pPr>
                      <w:r>
                        <w:t>153</w:t>
                      </w:r>
                    </w:p>
                  </w:txbxContent>
                </v:textbox>
                <w10:wrap anchorx="margin" anchory="line"/>
                <w10:anchorlock/>
              </v:shape>
            </w:pict>
          </mc:Fallback>
        </mc:AlternateContent>
      </w:r>
      <w:r w:rsidR="002542B7" w:rsidRPr="002542B7">
        <w:rPr>
          <w:cs/>
        </w:rPr>
        <w:t>आत्मा का फल प्रेम</w:t>
      </w:r>
      <w:r w:rsidR="002542B7" w:rsidRPr="002542B7">
        <w:t xml:space="preserve">, </w:t>
      </w:r>
      <w:r w:rsidR="002542B7" w:rsidRPr="002542B7">
        <w:rPr>
          <w:cs/>
        </w:rPr>
        <w:t>आनन्द</w:t>
      </w:r>
      <w:r w:rsidR="002542B7" w:rsidRPr="002542B7">
        <w:t xml:space="preserve">, </w:t>
      </w:r>
      <w:r w:rsidR="002542B7" w:rsidRPr="002542B7">
        <w:rPr>
          <w:cs/>
        </w:rPr>
        <w:t>शान्ति</w:t>
      </w:r>
      <w:r w:rsidR="002542B7" w:rsidRPr="002542B7">
        <w:t xml:space="preserve">, </w:t>
      </w:r>
      <w:r w:rsidR="002542B7" w:rsidRPr="002542B7">
        <w:rPr>
          <w:cs/>
        </w:rPr>
        <w:t>धीरज</w:t>
      </w:r>
      <w:r w:rsidR="002542B7" w:rsidRPr="002542B7">
        <w:t xml:space="preserve">, </w:t>
      </w:r>
      <w:r w:rsidR="002542B7" w:rsidRPr="002542B7">
        <w:rPr>
          <w:cs/>
        </w:rPr>
        <w:t>कृपा</w:t>
      </w:r>
      <w:r w:rsidR="002542B7" w:rsidRPr="002542B7">
        <w:t xml:space="preserve">, </w:t>
      </w:r>
      <w:r w:rsidR="002542B7" w:rsidRPr="002542B7">
        <w:rPr>
          <w:cs/>
        </w:rPr>
        <w:t>भलाई</w:t>
      </w:r>
      <w:r w:rsidR="002542B7" w:rsidRPr="002542B7">
        <w:t xml:space="preserve">, </w:t>
      </w:r>
      <w:r w:rsidR="002542B7" w:rsidRPr="002542B7">
        <w:rPr>
          <w:cs/>
        </w:rPr>
        <w:t>विश्वास</w:t>
      </w:r>
      <w:r w:rsidR="002542B7" w:rsidRPr="002542B7">
        <w:t xml:space="preserve">, </w:t>
      </w:r>
      <w:r w:rsidR="002542B7" w:rsidRPr="002542B7">
        <w:rPr>
          <w:cs/>
        </w:rPr>
        <w:t>नम्रता और संयम हैं। (गलातियों 5:22-23)</w:t>
      </w:r>
    </w:p>
    <w:p w14:paraId="024958C5" w14:textId="77777777" w:rsidR="002542B7" w:rsidRPr="002542B7" w:rsidRDefault="00291359" w:rsidP="002542B7">
      <w:pPr>
        <w:pStyle w:val="BodyText0"/>
      </w:pPr>
      <w:r>
        <w:rPr>
          <w:rFonts w:cs="Gautami"/>
          <w:cs/>
        </w:rPr>
        <mc:AlternateContent>
          <mc:Choice Requires="wps">
            <w:drawing>
              <wp:anchor distT="0" distB="0" distL="114300" distR="114300" simplePos="0" relativeHeight="251977728" behindDoc="0" locked="1" layoutInCell="1" allowOverlap="1" wp14:anchorId="048E25F8" wp14:editId="3799F9A5">
                <wp:simplePos x="0" y="0"/>
                <wp:positionH relativeFrom="leftMargin">
                  <wp:posOffset>419100</wp:posOffset>
                </wp:positionH>
                <wp:positionV relativeFrom="line">
                  <wp:posOffset>0</wp:posOffset>
                </wp:positionV>
                <wp:extent cx="356235" cy="356235"/>
                <wp:effectExtent l="0" t="0" r="0" b="0"/>
                <wp:wrapNone/>
                <wp:docPr id="163"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448BA" w14:textId="77777777" w:rsidR="00291359" w:rsidRPr="00A535F7" w:rsidRDefault="00291359"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E25F8"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8s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WlBi&#10;WIND2pVP5Wz5mZJaVZWIc408tdbnGL63+CB036B7c+/xMsLvpGviLwIj6EfGL1eWRRcIx8vFcjVf&#10;LCnh6BpszJ69PrbOh+8CGhKNgjocYuKWnbc+9KFjSKxlYKO0ToPUhrQFXS2W0/Tg6sHk2mCNCKFv&#10;NVqhO3Q99OWX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PjbywpAgAAUQQAAA4AAAAAAAAAAAAAAAAALgIAAGRycy9lMm9E&#10;b2MueG1sUEsBAi0AFAAGAAgAAAAhAI1nQ9zcAAAABgEAAA8AAAAAAAAAAAAAAAAAgwQAAGRycy9k&#10;b3ducmV2LnhtbFBLBQYAAAAABAAEAPMAAACMBQAAAAA=&#10;" filled="f" stroked="f" strokeweight=".5pt">
                <v:textbox inset="0,0,0,0">
                  <w:txbxContent>
                    <w:p w14:paraId="142448BA" w14:textId="77777777" w:rsidR="00291359" w:rsidRPr="00A535F7" w:rsidRDefault="00291359" w:rsidP="00A535F7">
                      <w:pPr>
                        <w:pStyle w:val="ParaNumbering"/>
                      </w:pPr>
                      <w:r>
                        <w:t>154</w:t>
                      </w:r>
                    </w:p>
                  </w:txbxContent>
                </v:textbox>
                <w10:wrap anchorx="margin" anchory="line"/>
                <w10:anchorlock/>
              </v:shape>
            </w:pict>
          </mc:Fallback>
        </mc:AlternateContent>
      </w:r>
      <w:r w:rsidR="002542B7" w:rsidRPr="002542B7">
        <w:rPr>
          <w:cs/>
        </w:rPr>
        <w:t>हमारे चरित्र में ये सब परिवर्तन पवित्र आत्मा की सक्रिय</w:t>
      </w:r>
      <w:r w:rsidR="002542B7" w:rsidRPr="002542B7">
        <w:t xml:space="preserve">, </w:t>
      </w:r>
      <w:r w:rsidR="002542B7" w:rsidRPr="002542B7">
        <w:rPr>
          <w:cs/>
        </w:rPr>
        <w:t>सृजनात्मक शक्ति का परिणाम होते हैं</w:t>
      </w:r>
      <w:r w:rsidR="002542B7" w:rsidRPr="002542B7">
        <w:t xml:space="preserve">, </w:t>
      </w:r>
      <w:r w:rsidR="002542B7" w:rsidRPr="002542B7">
        <w:rPr>
          <w:cs/>
        </w:rPr>
        <w:t>जब वह हमें यीशु मसीह के स्वरूप में ढ़ालता है।</w:t>
      </w:r>
    </w:p>
    <w:p w14:paraId="52DF3AA2" w14:textId="77777777" w:rsidR="0092412C" w:rsidRDefault="00291359" w:rsidP="002542B7">
      <w:pPr>
        <w:pStyle w:val="BodyText0"/>
      </w:pPr>
      <w:r>
        <w:rPr>
          <w:rFonts w:cs="Gautami"/>
          <w:cs/>
        </w:rPr>
        <mc:AlternateContent>
          <mc:Choice Requires="wps">
            <w:drawing>
              <wp:anchor distT="0" distB="0" distL="114300" distR="114300" simplePos="0" relativeHeight="251979776" behindDoc="0" locked="1" layoutInCell="1" allowOverlap="1" wp14:anchorId="02AF4C14" wp14:editId="6B5BB0C9">
                <wp:simplePos x="0" y="0"/>
                <wp:positionH relativeFrom="leftMargin">
                  <wp:posOffset>419100</wp:posOffset>
                </wp:positionH>
                <wp:positionV relativeFrom="line">
                  <wp:posOffset>0</wp:posOffset>
                </wp:positionV>
                <wp:extent cx="356235" cy="356235"/>
                <wp:effectExtent l="0" t="0" r="0" b="0"/>
                <wp:wrapNone/>
                <wp:docPr id="164"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5069DB" w14:textId="77777777" w:rsidR="00291359" w:rsidRPr="00A535F7" w:rsidRDefault="00291359"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F4C14"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1VKQIAAFE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5wHVUpAgAAUQQAAA4AAAAAAAAAAAAAAAAALgIAAGRycy9lMm9E&#10;b2MueG1sUEsBAi0AFAAGAAgAAAAhAI1nQ9zcAAAABgEAAA8AAAAAAAAAAAAAAAAAgwQAAGRycy9k&#10;b3ducmV2LnhtbFBLBQYAAAAABAAEAPMAAACMBQAAAAA=&#10;" filled="f" stroked="f" strokeweight=".5pt">
                <v:textbox inset="0,0,0,0">
                  <w:txbxContent>
                    <w:p w14:paraId="535069DB" w14:textId="77777777" w:rsidR="00291359" w:rsidRPr="00A535F7" w:rsidRDefault="00291359" w:rsidP="00A535F7">
                      <w:pPr>
                        <w:pStyle w:val="ParaNumbering"/>
                      </w:pPr>
                      <w:r>
                        <w:t>155</w:t>
                      </w:r>
                    </w:p>
                  </w:txbxContent>
                </v:textbox>
                <w10:wrap anchorx="margin" anchory="line"/>
                <w10:anchorlock/>
              </v:shape>
            </w:pict>
          </mc:Fallback>
        </mc:AlternateContent>
      </w:r>
      <w:r w:rsidR="002542B7" w:rsidRPr="002542B7">
        <w:rPr>
          <w:cs/>
        </w:rPr>
        <w:t>और निसंदेह</w:t>
      </w:r>
      <w:r w:rsidR="002542B7" w:rsidRPr="002542B7">
        <w:t xml:space="preserve">, </w:t>
      </w:r>
      <w:r w:rsidR="002542B7" w:rsidRPr="002542B7">
        <w:rPr>
          <w:cs/>
        </w:rPr>
        <w:t>अंतिम दिन</w:t>
      </w:r>
      <w:r w:rsidR="002542B7" w:rsidRPr="002542B7">
        <w:t xml:space="preserve">, </w:t>
      </w:r>
      <w:r w:rsidR="002542B7" w:rsidRPr="002542B7">
        <w:rPr>
          <w:cs/>
        </w:rPr>
        <w:t>पवित्र आत्मा अपनी सृजनात्मक शक्ति का प्रयोग सभी विश्वासयोग्य मसीहियों की शारीरिक देह को पुनर्जीवित करने में करेगा और हमें जैसी यीशु के पास है वैसी सिद्ध</w:t>
      </w:r>
      <w:r w:rsidR="002542B7" w:rsidRPr="002542B7">
        <w:t xml:space="preserve">, </w:t>
      </w:r>
      <w:r w:rsidR="002542B7" w:rsidRPr="002542B7">
        <w:rPr>
          <w:cs/>
        </w:rPr>
        <w:t>अनश्वर देह प्रदान करेगा। सुनें इसके बारे में पौलुस ने रोमियों 8:23 में क्या कहा है:</w:t>
      </w:r>
    </w:p>
    <w:p w14:paraId="58D9341E" w14:textId="77777777" w:rsidR="0092412C" w:rsidRDefault="00291359" w:rsidP="002542B7">
      <w:pPr>
        <w:pStyle w:val="Quotations"/>
      </w:pPr>
      <w:r>
        <w:rPr>
          <w:rFonts w:cs="Raavi"/>
          <w:cs/>
        </w:rPr>
        <mc:AlternateContent>
          <mc:Choice Requires="wps">
            <w:drawing>
              <wp:anchor distT="0" distB="0" distL="114300" distR="114300" simplePos="0" relativeHeight="251981824" behindDoc="0" locked="1" layoutInCell="1" allowOverlap="1" wp14:anchorId="7DC5AF2E" wp14:editId="09430677">
                <wp:simplePos x="0" y="0"/>
                <wp:positionH relativeFrom="leftMargin">
                  <wp:posOffset>419100</wp:posOffset>
                </wp:positionH>
                <wp:positionV relativeFrom="line">
                  <wp:posOffset>0</wp:posOffset>
                </wp:positionV>
                <wp:extent cx="356235" cy="356235"/>
                <wp:effectExtent l="0" t="0" r="0" b="0"/>
                <wp:wrapNone/>
                <wp:docPr id="165"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6979FC" w14:textId="77777777" w:rsidR="00291359" w:rsidRPr="00A535F7" w:rsidRDefault="00291359"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5AF2E"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SDKA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xWS0oM&#10;a3BI+/JHOVuuKKlVVYk418hTa32O4QeLD0L3Fbo39x4vI/xOuib+IjCCfmT8emNZdIFwvFwsV/MF&#10;1uLoGmzMnr0+ts6HbwIaEo2COhxi4pZddj70oWNIrGVgq7ROg9SGtAVdLZbT9ODmweTaYI0IoW81&#10;WqE7dj305ZcR4BGqK+Jz0CvFW75V2MWO+bBnDqWBkFDu4QkPqQGrwWAhW+B+/e0+xuPE0EtJi1Ir&#10;qMFdoER/NzjJqMrRcKNxHA1zbu4BtTvDNbI8mfjABT2a0kHz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YdUgygCAABRBAAADgAAAAAAAAAAAAAAAAAuAgAAZHJzL2Uyb0Rv&#10;Yy54bWxQSwECLQAUAAYACAAAACEAjWdD3NwAAAAGAQAADwAAAAAAAAAAAAAAAACCBAAAZHJzL2Rv&#10;d25yZXYueG1sUEsFBgAAAAAEAAQA8wAAAIsFAAAAAA==&#10;" filled="f" stroked="f" strokeweight=".5pt">
                <v:textbox inset="0,0,0,0">
                  <w:txbxContent>
                    <w:p w14:paraId="5F6979FC" w14:textId="77777777" w:rsidR="00291359" w:rsidRPr="00A535F7" w:rsidRDefault="00291359" w:rsidP="00A535F7">
                      <w:pPr>
                        <w:pStyle w:val="ParaNumbering"/>
                      </w:pPr>
                      <w:r>
                        <w:t>156</w:t>
                      </w:r>
                    </w:p>
                  </w:txbxContent>
                </v:textbox>
                <w10:wrap anchorx="margin" anchory="line"/>
                <w10:anchorlock/>
              </v:shape>
            </w:pict>
          </mc:Fallback>
        </mc:AlternateContent>
      </w:r>
      <w:r w:rsidR="002542B7" w:rsidRPr="002542B7">
        <w:rPr>
          <w:cs/>
        </w:rPr>
        <w:t>हम भी जिनके पास आत्मा का पहला फल है</w:t>
      </w:r>
      <w:r w:rsidR="002542B7" w:rsidRPr="002542B7">
        <w:t xml:space="preserve">, </w:t>
      </w:r>
      <w:r w:rsidR="002542B7" w:rsidRPr="002542B7">
        <w:rPr>
          <w:cs/>
        </w:rPr>
        <w:t>आप ही अपने में कराहते हैं</w:t>
      </w:r>
      <w:r w:rsidR="002542B7" w:rsidRPr="002542B7">
        <w:t xml:space="preserve">; </w:t>
      </w:r>
      <w:r w:rsidR="002542B7" w:rsidRPr="002542B7">
        <w:rPr>
          <w:cs/>
        </w:rPr>
        <w:t>और लेपालक होने की</w:t>
      </w:r>
      <w:r w:rsidR="002542B7" w:rsidRPr="002542B7">
        <w:t xml:space="preserve">, </w:t>
      </w:r>
      <w:r w:rsidR="002542B7" w:rsidRPr="002542B7">
        <w:rPr>
          <w:cs/>
        </w:rPr>
        <w:t>अर्थात् अपनी देह के छुटकारे की बाट जोहते हैं। (रोमियों 8:23)</w:t>
      </w:r>
    </w:p>
    <w:p w14:paraId="1FB13685" w14:textId="6997F8E9" w:rsidR="002542B7" w:rsidRDefault="00291359" w:rsidP="002542B7">
      <w:pPr>
        <w:pStyle w:val="BodyText0"/>
      </w:pPr>
      <w:r>
        <w:rPr>
          <w:rFonts w:cs="Gautami"/>
          <w:cs/>
        </w:rPr>
        <mc:AlternateContent>
          <mc:Choice Requires="wps">
            <w:drawing>
              <wp:anchor distT="0" distB="0" distL="114300" distR="114300" simplePos="0" relativeHeight="251983872" behindDoc="0" locked="1" layoutInCell="1" allowOverlap="1" wp14:anchorId="267A96E6" wp14:editId="2207332D">
                <wp:simplePos x="0" y="0"/>
                <wp:positionH relativeFrom="leftMargin">
                  <wp:posOffset>419100</wp:posOffset>
                </wp:positionH>
                <wp:positionV relativeFrom="line">
                  <wp:posOffset>0</wp:posOffset>
                </wp:positionV>
                <wp:extent cx="356235" cy="356235"/>
                <wp:effectExtent l="0" t="0" r="0" b="0"/>
                <wp:wrapNone/>
                <wp:docPr id="166"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C305AB" w14:textId="77777777" w:rsidR="00291359" w:rsidRPr="00A535F7" w:rsidRDefault="00291359"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A96E6"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bPJw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ylbPJwIAAFEEAAAOAAAAAAAAAAAAAAAAAC4CAABkcnMvZTJvRG9j&#10;LnhtbFBLAQItABQABgAIAAAAIQCNZ0Pc3AAAAAYBAAAPAAAAAAAAAAAAAAAAAIEEAABkcnMvZG93&#10;bnJldi54bWxQSwUGAAAAAAQABADzAAAAigUAAAAA&#10;" filled="f" stroked="f" strokeweight=".5pt">
                <v:textbox inset="0,0,0,0">
                  <w:txbxContent>
                    <w:p w14:paraId="12C305AB" w14:textId="77777777" w:rsidR="00291359" w:rsidRPr="00A535F7" w:rsidRDefault="00291359" w:rsidP="00A535F7">
                      <w:pPr>
                        <w:pStyle w:val="ParaNumbering"/>
                      </w:pPr>
                      <w:r>
                        <w:t>157</w:t>
                      </w:r>
                    </w:p>
                  </w:txbxContent>
                </v:textbox>
                <w10:wrap anchorx="margin" anchory="line"/>
                <w10:anchorlock/>
              </v:shape>
            </w:pict>
          </mc:Fallback>
        </mc:AlternateContent>
      </w:r>
      <w:r w:rsidR="002542B7">
        <w:rPr>
          <w:cs/>
        </w:rPr>
        <w:t>जब पौलुस ने कहा कि मसीह के अनुयायियों के पास आत्मा के पहले फल हैं</w:t>
      </w:r>
      <w:r w:rsidR="002542B7">
        <w:t xml:space="preserve">, </w:t>
      </w:r>
      <w:r w:rsidR="002542B7">
        <w:rPr>
          <w:cs/>
        </w:rPr>
        <w:t>तो उसने पुराने नियम की उस प्रक्रिया से अपनी भाषा-शैली को लिया जिसमें वर्षभर की सम्पूर्ण फसल के प्रतिनिधि के रूप में पहली फसल से भेंटें लाई जाती थीं। उसी प्रकार से विश्वासियों में पवित्र आत्मा का वर्तमान कार्य आने वाली उस महान् बात के पहले फल हैं। पवित्र आत्मा का कार्य तब तक समाप्त नहीं होगा जब तक वह हमारे श्राप और नश्वरता को दूर करके और पापरहित पूर्व अवस्था में पुनस्र्थापित करके</w:t>
      </w:r>
      <w:r w:rsidR="002542B7">
        <w:t xml:space="preserve">, </w:t>
      </w:r>
      <w:r w:rsidR="002542B7">
        <w:rPr>
          <w:cs/>
        </w:rPr>
        <w:t>पूर्ण रूप से हमारी पुन:</w:t>
      </w:r>
      <w:r w:rsidR="00EF582A">
        <w:rPr>
          <w:cs/>
        </w:rPr>
        <w:t xml:space="preserve"> </w:t>
      </w:r>
      <w:r w:rsidR="002542B7">
        <w:rPr>
          <w:cs/>
        </w:rPr>
        <w:t>रचना न कर दे। अब तक</w:t>
      </w:r>
      <w:r w:rsidR="002542B7">
        <w:t xml:space="preserve">, </w:t>
      </w:r>
      <w:r w:rsidR="002542B7">
        <w:rPr>
          <w:cs/>
        </w:rPr>
        <w:t>पवित्र आत्मा ने हमारी आत्मा को नया जीवन दिया है। परन्तु अंत में वह हमारी देहों की भी पुन: रचना करेगा।</w:t>
      </w:r>
    </w:p>
    <w:p w14:paraId="6C855B10" w14:textId="77777777" w:rsidR="00083DAB" w:rsidRPr="00A30848" w:rsidRDefault="00291359" w:rsidP="002542B7">
      <w:pPr>
        <w:pStyle w:val="BodyText0"/>
      </w:pPr>
      <w:r>
        <w:rPr>
          <w:rFonts w:cs="Gautami"/>
          <w:cs/>
        </w:rPr>
        <mc:AlternateContent>
          <mc:Choice Requires="wps">
            <w:drawing>
              <wp:anchor distT="0" distB="0" distL="114300" distR="114300" simplePos="0" relativeHeight="251985920" behindDoc="0" locked="1" layoutInCell="1" allowOverlap="1" wp14:anchorId="21F14BA2" wp14:editId="5817BEFF">
                <wp:simplePos x="0" y="0"/>
                <wp:positionH relativeFrom="leftMargin">
                  <wp:posOffset>419100</wp:posOffset>
                </wp:positionH>
                <wp:positionV relativeFrom="line">
                  <wp:posOffset>0</wp:posOffset>
                </wp:positionV>
                <wp:extent cx="356235" cy="356235"/>
                <wp:effectExtent l="0" t="0" r="0" b="0"/>
                <wp:wrapNone/>
                <wp:docPr id="167"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E3B438" w14:textId="77777777" w:rsidR="00291359" w:rsidRPr="00A535F7" w:rsidRDefault="00291359"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14BA2"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79JwIAAFEEAAAOAAAAZHJzL2Uyb0RvYy54bWysVE1v2zAMvQ/YfxB0X5wPJBu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qMyWG&#10;aRRpX/4oZ0t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uN79JwIAAFEEAAAOAAAAAAAAAAAAAAAAAC4CAABkcnMvZTJvRG9j&#10;LnhtbFBLAQItABQABgAIAAAAIQCNZ0Pc3AAAAAYBAAAPAAAAAAAAAAAAAAAAAIEEAABkcnMvZG93&#10;bnJldi54bWxQSwUGAAAAAAQABADzAAAAigUAAAAA&#10;" filled="f" stroked="f" strokeweight=".5pt">
                <v:textbox inset="0,0,0,0">
                  <w:txbxContent>
                    <w:p w14:paraId="1BE3B438" w14:textId="77777777" w:rsidR="00291359" w:rsidRPr="00A535F7" w:rsidRDefault="00291359" w:rsidP="00A535F7">
                      <w:pPr>
                        <w:pStyle w:val="ParaNumbering"/>
                      </w:pPr>
                      <w:r>
                        <w:t>158</w:t>
                      </w:r>
                    </w:p>
                  </w:txbxContent>
                </v:textbox>
                <w10:wrap anchorx="margin" anchory="line"/>
                <w10:anchorlock/>
              </v:shape>
            </w:pict>
          </mc:Fallback>
        </mc:AlternateContent>
      </w:r>
      <w:r w:rsidR="002542B7">
        <w:rPr>
          <w:cs/>
        </w:rPr>
        <w:t>अब जब हमने पवित्र आत्मा की सृजनात्मक शक्ति के कार्यों को देख लिया है</w:t>
      </w:r>
      <w:r w:rsidR="002542B7">
        <w:t xml:space="preserve">, </w:t>
      </w:r>
      <w:r w:rsidR="002542B7">
        <w:rPr>
          <w:cs/>
        </w:rPr>
        <w:t>तो अब हमें पवित्रीकरण के उसके कार्य की ओर ध्यान देना चाहिए।</w:t>
      </w:r>
    </w:p>
    <w:p w14:paraId="53037158" w14:textId="77777777" w:rsidR="00083DAB" w:rsidRPr="00A30848" w:rsidRDefault="00083DAB" w:rsidP="002542B7">
      <w:pPr>
        <w:pStyle w:val="PanelHeading"/>
      </w:pPr>
      <w:bookmarkStart w:id="78" w:name="_Toc292805513"/>
      <w:bookmarkStart w:id="79" w:name="_Toc4361528"/>
      <w:bookmarkStart w:id="80" w:name="_Toc21182470"/>
      <w:bookmarkStart w:id="81" w:name="_Toc80702488"/>
      <w:r w:rsidRPr="00A30848">
        <w:rPr>
          <w:cs/>
        </w:rPr>
        <w:lastRenderedPageBreak/>
        <w:t>प</w:t>
      </w:r>
      <w:r w:rsidRPr="00A30848">
        <w:rPr>
          <w:rFonts w:eastAsia="Arial Unicode MS"/>
          <w:cs/>
        </w:rPr>
        <w:t>वि</w:t>
      </w:r>
      <w:r w:rsidRPr="00A30848">
        <w:rPr>
          <w:cs/>
        </w:rPr>
        <w:t>त्रीकरण</w:t>
      </w:r>
      <w:bookmarkEnd w:id="78"/>
      <w:bookmarkEnd w:id="79"/>
      <w:bookmarkEnd w:id="80"/>
      <w:bookmarkEnd w:id="81"/>
    </w:p>
    <w:p w14:paraId="4620129D" w14:textId="77777777" w:rsidR="002542B7" w:rsidRDefault="00291359" w:rsidP="005E6897">
      <w:pPr>
        <w:pStyle w:val="BodyText0"/>
      </w:pPr>
      <w:r>
        <w:rPr>
          <w:rFonts w:cs="Gautami"/>
          <w:cs/>
        </w:rPr>
        <mc:AlternateContent>
          <mc:Choice Requires="wps">
            <w:drawing>
              <wp:anchor distT="0" distB="0" distL="114300" distR="114300" simplePos="0" relativeHeight="251987968" behindDoc="0" locked="1" layoutInCell="1" allowOverlap="1" wp14:anchorId="3787D9E2" wp14:editId="4803E291">
                <wp:simplePos x="0" y="0"/>
                <wp:positionH relativeFrom="leftMargin">
                  <wp:posOffset>419100</wp:posOffset>
                </wp:positionH>
                <wp:positionV relativeFrom="line">
                  <wp:posOffset>0</wp:posOffset>
                </wp:positionV>
                <wp:extent cx="356235" cy="356235"/>
                <wp:effectExtent l="0" t="0" r="0" b="0"/>
                <wp:wrapNone/>
                <wp:docPr id="168"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1CAB40" w14:textId="77777777" w:rsidR="00291359" w:rsidRPr="00A535F7" w:rsidRDefault="00291359"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7D9E2"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OKAIAAFE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1QCjigCAABRBAAADgAAAAAAAAAAAAAAAAAuAgAAZHJzL2Uyb0Rv&#10;Yy54bWxQSwECLQAUAAYACAAAACEAjWdD3NwAAAAGAQAADwAAAAAAAAAAAAAAAACCBAAAZHJzL2Rv&#10;d25yZXYueG1sUEsFBgAAAAAEAAQA8wAAAIsFAAAAAA==&#10;" filled="f" stroked="f" strokeweight=".5pt">
                <v:textbox inset="0,0,0,0">
                  <w:txbxContent>
                    <w:p w14:paraId="621CAB40" w14:textId="77777777" w:rsidR="00291359" w:rsidRPr="00A535F7" w:rsidRDefault="00291359" w:rsidP="00A535F7">
                      <w:pPr>
                        <w:pStyle w:val="ParaNumbering"/>
                      </w:pPr>
                      <w:r>
                        <w:t>159</w:t>
                      </w:r>
                    </w:p>
                  </w:txbxContent>
                </v:textbox>
                <w10:wrap anchorx="margin" anchory="line"/>
                <w10:anchorlock/>
              </v:shape>
            </w:pict>
          </mc:Fallback>
        </mc:AlternateContent>
      </w:r>
      <w:r w:rsidR="002542B7">
        <w:rPr>
          <w:cs/>
        </w:rPr>
        <w:t>जब हम आत्मा के पवित्रीकरण के कार्य के बारे में बात करते हैं</w:t>
      </w:r>
      <w:r w:rsidR="002542B7">
        <w:t xml:space="preserve">, </w:t>
      </w:r>
      <w:r w:rsidR="002542B7">
        <w:rPr>
          <w:cs/>
        </w:rPr>
        <w:t>तो हम लोगों और वस्तुओं को पवित्र बनाने के कार्य के बारे में बात कर रहे हैं। यही वह कार्य है जो आत्मा लोगों और वस्तुओं को परमेश्वर के कार्य के लिए अलग करने</w:t>
      </w:r>
      <w:r w:rsidR="002542B7">
        <w:t xml:space="preserve">, </w:t>
      </w:r>
      <w:r w:rsidR="002542B7">
        <w:rPr>
          <w:cs/>
        </w:rPr>
        <w:t>उनको शुद्ध करने</w:t>
      </w:r>
      <w:r w:rsidR="002542B7">
        <w:t xml:space="preserve">, </w:t>
      </w:r>
      <w:r w:rsidR="002542B7">
        <w:rPr>
          <w:cs/>
        </w:rPr>
        <w:t>और उसकी अनावृत महिमा के निकट आने के लिए उन्हें उपयुक्त बनाने में करता है। कई रूपों में</w:t>
      </w:r>
      <w:r w:rsidR="002542B7">
        <w:t xml:space="preserve">, </w:t>
      </w:r>
      <w:r w:rsidR="002542B7">
        <w:rPr>
          <w:cs/>
        </w:rPr>
        <w:t>यह विचार नवीनीकरण के तथ्य से संबंधित है जिसके बारे में हमने इस अध्याय के पिछले भाग में देखा था।</w:t>
      </w:r>
    </w:p>
    <w:p w14:paraId="5776DC1D" w14:textId="391A4342" w:rsidR="0092412C" w:rsidRDefault="00291359" w:rsidP="005E6897">
      <w:pPr>
        <w:pStyle w:val="BodyText0"/>
      </w:pPr>
      <w:r>
        <w:rPr>
          <w:rFonts w:cs="Gautami"/>
          <w:cs/>
        </w:rPr>
        <mc:AlternateContent>
          <mc:Choice Requires="wps">
            <w:drawing>
              <wp:anchor distT="0" distB="0" distL="114300" distR="114300" simplePos="0" relativeHeight="251990016" behindDoc="0" locked="1" layoutInCell="1" allowOverlap="1" wp14:anchorId="34408199" wp14:editId="75548F21">
                <wp:simplePos x="0" y="0"/>
                <wp:positionH relativeFrom="leftMargin">
                  <wp:posOffset>419100</wp:posOffset>
                </wp:positionH>
                <wp:positionV relativeFrom="line">
                  <wp:posOffset>0</wp:posOffset>
                </wp:positionV>
                <wp:extent cx="356235" cy="356235"/>
                <wp:effectExtent l="0" t="0" r="0" b="0"/>
                <wp:wrapNone/>
                <wp:docPr id="169"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33EC33" w14:textId="77777777" w:rsidR="00291359" w:rsidRPr="00A535F7" w:rsidRDefault="00291359"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08199"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gT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VF0oM&#10;0zikffmjnK2QrlpVlYhzjTy11ucYfrD4IHRfoXtz7/Eywu+k0/EXgRH0Y4rrjWXRBcLxcrFczRdL&#10;Sji6BhuzZ6+PrfPhmwBNolFQh0NM3LLLzoc+dAyJtQxsVdOkQTaGtAVdLZbT9ODmweSNwRoRQt9q&#10;tEJ37Aboi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6dKgTJwIAAFEEAAAOAAAAAAAAAAAAAAAAAC4CAABkcnMvZTJvRG9j&#10;LnhtbFBLAQItABQABgAIAAAAIQCNZ0Pc3AAAAAYBAAAPAAAAAAAAAAAAAAAAAIEEAABkcnMvZG93&#10;bnJldi54bWxQSwUGAAAAAAQABADzAAAAigUAAAAA&#10;" filled="f" stroked="f" strokeweight=".5pt">
                <v:textbox inset="0,0,0,0">
                  <w:txbxContent>
                    <w:p w14:paraId="1233EC33" w14:textId="77777777" w:rsidR="00291359" w:rsidRPr="00A535F7" w:rsidRDefault="00291359" w:rsidP="00A535F7">
                      <w:pPr>
                        <w:pStyle w:val="ParaNumbering"/>
                      </w:pPr>
                      <w:r>
                        <w:t>160</w:t>
                      </w:r>
                    </w:p>
                  </w:txbxContent>
                </v:textbox>
                <w10:wrap anchorx="margin" anchory="line"/>
                <w10:anchorlock/>
              </v:shape>
            </w:pict>
          </mc:Fallback>
        </mc:AlternateContent>
      </w:r>
      <w:r w:rsidR="002542B7">
        <w:rPr>
          <w:cs/>
        </w:rPr>
        <w:t>बाइबल प्राय:</w:t>
      </w:r>
      <w:r w:rsidR="00EF582A">
        <w:rPr>
          <w:cs/>
        </w:rPr>
        <w:t xml:space="preserve"> </w:t>
      </w:r>
      <w:r w:rsidR="002542B7">
        <w:rPr>
          <w:cs/>
        </w:rPr>
        <w:t>कहती है कि कलीसिया पवित्र आत्मा की उपस्थिति और सेवकाई के द्वारा पवित्र होती है या की जाती है। हम इस विचार को रोमियों 15:6</w:t>
      </w:r>
      <w:r w:rsidR="002542B7">
        <w:t xml:space="preserve">; </w:t>
      </w:r>
      <w:r w:rsidR="002542B7">
        <w:rPr>
          <w:cs/>
        </w:rPr>
        <w:t>1कुरिन्थियों 6:11</w:t>
      </w:r>
      <w:r w:rsidR="002542B7">
        <w:t xml:space="preserve">, </w:t>
      </w:r>
      <w:r w:rsidR="002542B7">
        <w:rPr>
          <w:cs/>
        </w:rPr>
        <w:t>2थिस्सलुनिकियों 2:13 और 1पतरस 1:1-2 जैसे स्थानों में पाते हैं। सुनें किस प्रकार पौलुस ने 1कुरिन्थियों 3:16-17 में पवित्र आत्मा के बारे में बात की है:</w:t>
      </w:r>
    </w:p>
    <w:p w14:paraId="05E71E87" w14:textId="77777777" w:rsidR="0092412C" w:rsidRDefault="00291359" w:rsidP="005E6897">
      <w:pPr>
        <w:pStyle w:val="Quotations"/>
      </w:pPr>
      <w:r>
        <w:rPr>
          <w:rFonts w:cs="Raavi"/>
          <w:cs/>
        </w:rPr>
        <mc:AlternateContent>
          <mc:Choice Requires="wps">
            <w:drawing>
              <wp:anchor distT="0" distB="0" distL="114300" distR="114300" simplePos="0" relativeHeight="251992064" behindDoc="0" locked="1" layoutInCell="1" allowOverlap="1" wp14:anchorId="2915F11A" wp14:editId="202CE4DC">
                <wp:simplePos x="0" y="0"/>
                <wp:positionH relativeFrom="leftMargin">
                  <wp:posOffset>419100</wp:posOffset>
                </wp:positionH>
                <wp:positionV relativeFrom="line">
                  <wp:posOffset>0</wp:posOffset>
                </wp:positionV>
                <wp:extent cx="356235" cy="356235"/>
                <wp:effectExtent l="0" t="0" r="0" b="0"/>
                <wp:wrapNone/>
                <wp:docPr id="170"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F18E01" w14:textId="77777777" w:rsidR="00291359" w:rsidRPr="00A535F7" w:rsidRDefault="00291359"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5F11A"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0rKA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QhNKygCAABRBAAADgAAAAAAAAAAAAAAAAAuAgAAZHJzL2Uyb0Rv&#10;Yy54bWxQSwECLQAUAAYACAAAACEAjWdD3NwAAAAGAQAADwAAAAAAAAAAAAAAAACCBAAAZHJzL2Rv&#10;d25yZXYueG1sUEsFBgAAAAAEAAQA8wAAAIsFAAAAAA==&#10;" filled="f" stroked="f" strokeweight=".5pt">
                <v:textbox inset="0,0,0,0">
                  <w:txbxContent>
                    <w:p w14:paraId="29F18E01" w14:textId="77777777" w:rsidR="00291359" w:rsidRPr="00A535F7" w:rsidRDefault="00291359" w:rsidP="00A535F7">
                      <w:pPr>
                        <w:pStyle w:val="ParaNumbering"/>
                      </w:pPr>
                      <w:r>
                        <w:t>161</w:t>
                      </w:r>
                    </w:p>
                  </w:txbxContent>
                </v:textbox>
                <w10:wrap anchorx="margin" anchory="line"/>
                <w10:anchorlock/>
              </v:shape>
            </w:pict>
          </mc:Fallback>
        </mc:AlternateContent>
      </w:r>
      <w:r w:rsidR="005E6897" w:rsidRPr="005E6897">
        <w:rPr>
          <w:cs/>
        </w:rPr>
        <w:t>क्या तुम नहीं जानते कि तुम परमेश्वर का मन्दिर हो</w:t>
      </w:r>
      <w:r w:rsidR="005E6897" w:rsidRPr="005E6897">
        <w:t xml:space="preserve">, </w:t>
      </w:r>
      <w:r w:rsidR="005E6897" w:rsidRPr="005E6897">
        <w:rPr>
          <w:cs/>
        </w:rPr>
        <w:t>और परमेश्वर का आत्मा तुम में वास करता है</w:t>
      </w:r>
      <w:r w:rsidR="005E6897" w:rsidRPr="005E6897">
        <w:t xml:space="preserve">?... </w:t>
      </w:r>
      <w:r w:rsidR="005E6897" w:rsidRPr="005E6897">
        <w:rPr>
          <w:cs/>
        </w:rPr>
        <w:t>परमेश्वर का मन्दिर पवित्र है</w:t>
      </w:r>
      <w:r w:rsidR="005E6897" w:rsidRPr="005E6897">
        <w:t xml:space="preserve">, </w:t>
      </w:r>
      <w:r w:rsidR="005E6897" w:rsidRPr="005E6897">
        <w:rPr>
          <w:cs/>
        </w:rPr>
        <w:t>और वह तुम हो। (1कुरिन्थियों 3:16-17)</w:t>
      </w:r>
    </w:p>
    <w:p w14:paraId="0E8ADA4B" w14:textId="77777777" w:rsidR="005E6897" w:rsidRDefault="00291359" w:rsidP="005E6897">
      <w:pPr>
        <w:pStyle w:val="BodyText0"/>
      </w:pPr>
      <w:r>
        <w:rPr>
          <w:rFonts w:cs="Gautami"/>
          <w:cs/>
        </w:rPr>
        <mc:AlternateContent>
          <mc:Choice Requires="wps">
            <w:drawing>
              <wp:anchor distT="0" distB="0" distL="114300" distR="114300" simplePos="0" relativeHeight="251994112" behindDoc="0" locked="1" layoutInCell="1" allowOverlap="1" wp14:anchorId="2D448582" wp14:editId="5CF4389E">
                <wp:simplePos x="0" y="0"/>
                <wp:positionH relativeFrom="leftMargin">
                  <wp:posOffset>419100</wp:posOffset>
                </wp:positionH>
                <wp:positionV relativeFrom="line">
                  <wp:posOffset>0</wp:posOffset>
                </wp:positionV>
                <wp:extent cx="356235" cy="356235"/>
                <wp:effectExtent l="0" t="0" r="0" b="0"/>
                <wp:wrapNone/>
                <wp:docPr id="171"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D0ABA3" w14:textId="77777777" w:rsidR="00291359" w:rsidRPr="00A535F7" w:rsidRDefault="00291359"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8582"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9KAIAAFEEAAAOAAAAZHJzL2Uyb0RvYy54bWysVE1v2zAMvQ/YfxB0X5wPJBu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v8E/SgCAABRBAAADgAAAAAAAAAAAAAAAAAuAgAAZHJzL2Uyb0Rv&#10;Yy54bWxQSwECLQAUAAYACAAAACEAjWdD3NwAAAAGAQAADwAAAAAAAAAAAAAAAACCBAAAZHJzL2Rv&#10;d25yZXYueG1sUEsFBgAAAAAEAAQA8wAAAIsFAAAAAA==&#10;" filled="f" stroked="f" strokeweight=".5pt">
                <v:textbox inset="0,0,0,0">
                  <w:txbxContent>
                    <w:p w14:paraId="11D0ABA3" w14:textId="77777777" w:rsidR="00291359" w:rsidRPr="00A535F7" w:rsidRDefault="00291359" w:rsidP="00A535F7">
                      <w:pPr>
                        <w:pStyle w:val="ParaNumbering"/>
                      </w:pPr>
                      <w:r>
                        <w:t>162</w:t>
                      </w:r>
                    </w:p>
                  </w:txbxContent>
                </v:textbox>
                <w10:wrap anchorx="margin" anchory="line"/>
                <w10:anchorlock/>
              </v:shape>
            </w:pict>
          </mc:Fallback>
        </mc:AlternateContent>
      </w:r>
      <w:r w:rsidR="005E6897">
        <w:rPr>
          <w:cs/>
        </w:rPr>
        <w:t>पुराने नियम में यहूदी मन्दिर परमेश्वर का पृथ्वी पर निवासस्थान था जहां उसकी विशेष उपस्थिति रहती थी। वह पृथ्वी पर उसका घर था</w:t>
      </w:r>
      <w:r w:rsidR="005E6897">
        <w:t xml:space="preserve">, </w:t>
      </w:r>
      <w:r w:rsidR="005E6897">
        <w:rPr>
          <w:cs/>
        </w:rPr>
        <w:t>जैसे सुलेमान ने 2इतिहास 6:1 में इसके बारे में घोषणा की थी। परन्तु नए नियम में परमेश्वर मन्दिर में नहीं रहा। इसकी अपेक्षा</w:t>
      </w:r>
      <w:r w:rsidR="005E6897">
        <w:t xml:space="preserve">, </w:t>
      </w:r>
      <w:r w:rsidR="005E6897">
        <w:rPr>
          <w:cs/>
        </w:rPr>
        <w:t>पवित्र आत्मा ने कलीसिया को नए मन्दिर के रूप में पवित्र किया। इसी विचार का उल्लेख स्पष्ट रूप से इफिसियों 2:22 में पाया जाता है और पवित्रशास्त्र के अन्य भागों में भी इसे देखा जा सकता है।</w:t>
      </w:r>
    </w:p>
    <w:p w14:paraId="7FE51A07" w14:textId="77777777" w:rsidR="0092412C" w:rsidRDefault="00291359" w:rsidP="005E6897">
      <w:pPr>
        <w:pStyle w:val="BodyText0"/>
      </w:pPr>
      <w:r>
        <w:rPr>
          <w:rFonts w:cs="Gautami"/>
          <w:cs/>
        </w:rPr>
        <mc:AlternateContent>
          <mc:Choice Requires="wps">
            <w:drawing>
              <wp:anchor distT="0" distB="0" distL="114300" distR="114300" simplePos="0" relativeHeight="251996160" behindDoc="0" locked="1" layoutInCell="1" allowOverlap="1" wp14:anchorId="1C5E8363" wp14:editId="674BAB37">
                <wp:simplePos x="0" y="0"/>
                <wp:positionH relativeFrom="leftMargin">
                  <wp:posOffset>419100</wp:posOffset>
                </wp:positionH>
                <wp:positionV relativeFrom="line">
                  <wp:posOffset>0</wp:posOffset>
                </wp:positionV>
                <wp:extent cx="356235" cy="356235"/>
                <wp:effectExtent l="0" t="0" r="0" b="0"/>
                <wp:wrapNone/>
                <wp:docPr id="172"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706FDA" w14:textId="77777777" w:rsidR="00291359" w:rsidRPr="00A535F7" w:rsidRDefault="00291359"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E8363"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2KQIAAFE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c0oM&#10;0zikffmjnK0WlNSqqkSca+SptT7H8IPFB6H7Ct2be4+XEX4nnY6/CIygHxm/3lgWXSAcLxfL1Xyx&#10;pISja7Axe/b62DofvgnQJBoFdTjExC277HzoQ8eQWMvAVjVNGmRjSFvQ1WI5TQ9uHkzeGKwRIfSt&#10;Rit0x66HvlqNAI9QXRGfg14p3vKtwi52zIc9cygNhIRyD094yAawGgwWsgXu19/uYzxODL2UtCi1&#10;ghrcBUqa7wYnGVU5Gm40jqNhzvoeULszXCPLk4kPXGhGUzrQ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KfP7YpAgAAUQQAAA4AAAAAAAAAAAAAAAAALgIAAGRycy9lMm9E&#10;b2MueG1sUEsBAi0AFAAGAAgAAAAhAI1nQ9zcAAAABgEAAA8AAAAAAAAAAAAAAAAAgwQAAGRycy9k&#10;b3ducmV2LnhtbFBLBQYAAAAABAAEAPMAAACMBQAAAAA=&#10;" filled="f" stroked="f" strokeweight=".5pt">
                <v:textbox inset="0,0,0,0">
                  <w:txbxContent>
                    <w:p w14:paraId="1B706FDA" w14:textId="77777777" w:rsidR="00291359" w:rsidRPr="00A535F7" w:rsidRDefault="00291359" w:rsidP="00A535F7">
                      <w:pPr>
                        <w:pStyle w:val="ParaNumbering"/>
                      </w:pPr>
                      <w:r>
                        <w:t>163</w:t>
                      </w:r>
                    </w:p>
                  </w:txbxContent>
                </v:textbox>
                <w10:wrap anchorx="margin" anchory="line"/>
                <w10:anchorlock/>
              </v:shape>
            </w:pict>
          </mc:Fallback>
        </mc:AlternateContent>
      </w:r>
      <w:r w:rsidR="005E6897">
        <w:rPr>
          <w:cs/>
        </w:rPr>
        <w:t>यह भी कहा जाता है कि पवित्र आत्मा विश्वासियों को भी उनके अन्दर निवास करने के द्वारा उन्हें पवित्र करता है। यह वही विचार है कि पवित्र आत्मा विश्वासियों के हृदयों में निवास करता है। इस वास करने का उल्लेख पवित्रशास्त्र के कई स्थानों में पया जाता है</w:t>
      </w:r>
      <w:r w:rsidR="005E6897">
        <w:t xml:space="preserve">, </w:t>
      </w:r>
      <w:r w:rsidR="005E6897">
        <w:rPr>
          <w:cs/>
        </w:rPr>
        <w:t>जैसे रोमियों 8:9-16</w:t>
      </w:r>
      <w:r w:rsidR="005E6897">
        <w:t xml:space="preserve">, </w:t>
      </w:r>
      <w:r w:rsidR="005E6897">
        <w:rPr>
          <w:cs/>
        </w:rPr>
        <w:t>1कुरिन्थियों 6:19</w:t>
      </w:r>
      <w:r w:rsidR="005E6897">
        <w:t xml:space="preserve">, </w:t>
      </w:r>
      <w:r w:rsidR="005E6897">
        <w:rPr>
          <w:cs/>
        </w:rPr>
        <w:t>2तिमुथियुस 1:4 और याकूब 4:5।</w:t>
      </w:r>
    </w:p>
    <w:p w14:paraId="69FEAA1A" w14:textId="77777777" w:rsidR="00EF582A" w:rsidRDefault="00291359" w:rsidP="005E6897">
      <w:pPr>
        <w:pStyle w:val="Quotations"/>
        <w:rPr>
          <w:cs/>
        </w:rPr>
      </w:pPr>
      <w:r>
        <w:rPr>
          <w:rFonts w:cs="Raavi"/>
          <w:cs/>
        </w:rPr>
        <mc:AlternateContent>
          <mc:Choice Requires="wps">
            <w:drawing>
              <wp:anchor distT="0" distB="0" distL="114300" distR="114300" simplePos="0" relativeHeight="251998208" behindDoc="0" locked="1" layoutInCell="1" allowOverlap="1" wp14:anchorId="5779BD07" wp14:editId="1D086D09">
                <wp:simplePos x="0" y="0"/>
                <wp:positionH relativeFrom="leftMargin">
                  <wp:posOffset>419100</wp:posOffset>
                </wp:positionH>
                <wp:positionV relativeFrom="line">
                  <wp:posOffset>0</wp:posOffset>
                </wp:positionV>
                <wp:extent cx="356235" cy="356235"/>
                <wp:effectExtent l="0" t="0" r="0" b="0"/>
                <wp:wrapNone/>
                <wp:docPr id="173"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1FB37F" w14:textId="77777777" w:rsidR="00291359" w:rsidRPr="00A535F7" w:rsidRDefault="00291359"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9BD07"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aKKQ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kW5oopAgAAUQQAAA4AAAAAAAAAAAAAAAAALgIAAGRycy9lMm9E&#10;b2MueG1sUEsBAi0AFAAGAAgAAAAhAI1nQ9zcAAAABgEAAA8AAAAAAAAAAAAAAAAAgwQAAGRycy9k&#10;b3ducmV2LnhtbFBLBQYAAAAABAAEAPMAAACMBQAAAAA=&#10;" filled="f" stroked="f" strokeweight=".5pt">
                <v:textbox inset="0,0,0,0">
                  <w:txbxContent>
                    <w:p w14:paraId="191FB37F" w14:textId="77777777" w:rsidR="00291359" w:rsidRPr="00A535F7" w:rsidRDefault="00291359" w:rsidP="00A535F7">
                      <w:pPr>
                        <w:pStyle w:val="ParaNumbering"/>
                      </w:pPr>
                      <w:r>
                        <w:t>164</w:t>
                      </w:r>
                    </w:p>
                  </w:txbxContent>
                </v:textbox>
                <w10:wrap anchorx="margin" anchory="line"/>
                <w10:anchorlock/>
              </v:shape>
            </w:pict>
          </mc:Fallback>
        </mc:AlternateContent>
      </w:r>
      <w:r w:rsidR="005E6897">
        <w:rPr>
          <w:cs/>
        </w:rPr>
        <w:t>पवित्र आत्मा का वास करना विश्वासी के लिए आवश्यक वास्तविकता है। जब परमेश्वर भीतर आता है और मसीहियों को मसीह में नए प्राणी बनाता है</w:t>
      </w:r>
      <w:r w:rsidR="005E6897">
        <w:t xml:space="preserve">, </w:t>
      </w:r>
      <w:r w:rsidR="005E6897">
        <w:rPr>
          <w:cs/>
        </w:rPr>
        <w:t>तो पवित्र आत्मा उन पर अधिकार ले लेता है। और यह बहुत आवश्यक है कि हम उस पर आश्रित रहें</w:t>
      </w:r>
      <w:r w:rsidR="005E6897">
        <w:t xml:space="preserve">, </w:t>
      </w:r>
      <w:r w:rsidR="005E6897">
        <w:rPr>
          <w:cs/>
        </w:rPr>
        <w:t>उसकी हमारे अन्दर वास करने वाली शक्ति पर निर्भर रहें</w:t>
      </w:r>
      <w:r w:rsidR="005E6897">
        <w:t xml:space="preserve">, </w:t>
      </w:r>
      <w:r w:rsidR="005E6897">
        <w:rPr>
          <w:cs/>
        </w:rPr>
        <w:t>नहीँ तो हम हमारे शरीर में ही जीवित रहेंगे। हमें आत्मा में जीने और शरीर में जीने के बीच अन्तर बता पाने में सक्षम होना है</w:t>
      </w:r>
      <w:r w:rsidR="005E6897">
        <w:t xml:space="preserve">, </w:t>
      </w:r>
      <w:r w:rsidR="005E6897">
        <w:rPr>
          <w:cs/>
        </w:rPr>
        <w:t>क्योंकि आत्मा में जीना हमें उस प्रकार से मसीह को महिमा देने में सक्षम बनाता है जैसा वह हमसे चाहता है।</w:t>
      </w:r>
    </w:p>
    <w:p w14:paraId="787E69F5" w14:textId="48B1D9D5" w:rsidR="0092412C" w:rsidRPr="005E6897" w:rsidRDefault="00AE357A" w:rsidP="005E6897">
      <w:pPr>
        <w:pStyle w:val="QuotationAuthor"/>
        <w:rPr>
          <w:rFonts w:cs="Gautami"/>
          <w:cs/>
          <w:lang w:bidi="te-IN"/>
        </w:rPr>
      </w:pPr>
      <w:r>
        <w:rPr>
          <w:cs/>
        </w:rPr>
        <w:t>डॉ.</w:t>
      </w:r>
      <w:r w:rsidR="005E6897">
        <w:rPr>
          <w:cs/>
        </w:rPr>
        <w:t xml:space="preserve"> एरिक के. थोनेस</w:t>
      </w:r>
    </w:p>
    <w:p w14:paraId="24B3D970" w14:textId="77777777" w:rsidR="0092412C" w:rsidRDefault="00291359" w:rsidP="005E6897">
      <w:pPr>
        <w:pStyle w:val="BodyText0"/>
      </w:pPr>
      <w:r>
        <w:rPr>
          <w:rFonts w:cs="Gautami"/>
          <w:cs/>
        </w:rPr>
        <mc:AlternateContent>
          <mc:Choice Requires="wps">
            <w:drawing>
              <wp:anchor distT="0" distB="0" distL="114300" distR="114300" simplePos="0" relativeHeight="252000256" behindDoc="0" locked="1" layoutInCell="1" allowOverlap="1" wp14:anchorId="13645D84" wp14:editId="54B774CB">
                <wp:simplePos x="0" y="0"/>
                <wp:positionH relativeFrom="leftMargin">
                  <wp:posOffset>419100</wp:posOffset>
                </wp:positionH>
                <wp:positionV relativeFrom="line">
                  <wp:posOffset>0</wp:posOffset>
                </wp:positionV>
                <wp:extent cx="356235" cy="356235"/>
                <wp:effectExtent l="0" t="0" r="0" b="0"/>
                <wp:wrapNone/>
                <wp:docPr id="174"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B661D2" w14:textId="77777777" w:rsidR="00291359" w:rsidRPr="00A535F7" w:rsidRDefault="00291359"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45D84"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TzKQIAAFE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SFlPMpAgAAUQQAAA4AAAAAAAAAAAAAAAAALgIAAGRycy9lMm9E&#10;b2MueG1sUEsBAi0AFAAGAAgAAAAhAI1nQ9zcAAAABgEAAA8AAAAAAAAAAAAAAAAAgwQAAGRycy9k&#10;b3ducmV2LnhtbFBLBQYAAAAABAAEAPMAAACMBQAAAAA=&#10;" filled="f" stroked="f" strokeweight=".5pt">
                <v:textbox inset="0,0,0,0">
                  <w:txbxContent>
                    <w:p w14:paraId="5DB661D2" w14:textId="77777777" w:rsidR="00291359" w:rsidRPr="00A535F7" w:rsidRDefault="00291359" w:rsidP="00A535F7">
                      <w:pPr>
                        <w:pStyle w:val="ParaNumbering"/>
                      </w:pPr>
                      <w:r>
                        <w:t>165</w:t>
                      </w:r>
                    </w:p>
                  </w:txbxContent>
                </v:textbox>
                <w10:wrap anchorx="margin" anchory="line"/>
                <w10:anchorlock/>
              </v:shape>
            </w:pict>
          </mc:Fallback>
        </mc:AlternateContent>
      </w:r>
      <w:r w:rsidR="005E6897" w:rsidRPr="005E6897">
        <w:rPr>
          <w:cs/>
        </w:rPr>
        <w:t>इस निवास करने के कई परिणाम होते हैं। कुछ की सूची बनाएं तो</w:t>
      </w:r>
      <w:r w:rsidR="005E6897" w:rsidRPr="005E6897">
        <w:t xml:space="preserve">, </w:t>
      </w:r>
      <w:r w:rsidR="005E6897" w:rsidRPr="005E6897">
        <w:rPr>
          <w:cs/>
        </w:rPr>
        <w:t>यह हमें पाप से शुद्ध करता है</w:t>
      </w:r>
      <w:r w:rsidR="005E6897" w:rsidRPr="005E6897">
        <w:t xml:space="preserve">, </w:t>
      </w:r>
      <w:r w:rsidR="005E6897" w:rsidRPr="005E6897">
        <w:rPr>
          <w:cs/>
        </w:rPr>
        <w:t>परमेश्वर के लिए हमें अलग करता है</w:t>
      </w:r>
      <w:r w:rsidR="005E6897" w:rsidRPr="005E6897">
        <w:t xml:space="preserve">, </w:t>
      </w:r>
      <w:r w:rsidR="005E6897" w:rsidRPr="005E6897">
        <w:rPr>
          <w:cs/>
        </w:rPr>
        <w:t>और हम हमारे हृदयों और मनों में आत्मा के प्रभाव का आनन्द और लाभ प्राप्त करते हैं। सुनें किस प्रकार पौलुस ने इन बातों को 1कुरिन्थियों 6:9-11 में लिखा है:</w:t>
      </w:r>
    </w:p>
    <w:p w14:paraId="22A953DD" w14:textId="77777777" w:rsidR="0092412C" w:rsidRDefault="00291359" w:rsidP="005E6897">
      <w:pPr>
        <w:pStyle w:val="Quotations"/>
      </w:pPr>
      <w:r>
        <w:rPr>
          <w:rFonts w:cs="Raavi"/>
          <w:cs/>
        </w:rPr>
        <mc:AlternateContent>
          <mc:Choice Requires="wps">
            <w:drawing>
              <wp:anchor distT="0" distB="0" distL="114300" distR="114300" simplePos="0" relativeHeight="252002304" behindDoc="0" locked="1" layoutInCell="1" allowOverlap="1" wp14:anchorId="7E207BF0" wp14:editId="0EE3D037">
                <wp:simplePos x="0" y="0"/>
                <wp:positionH relativeFrom="leftMargin">
                  <wp:posOffset>419100</wp:posOffset>
                </wp:positionH>
                <wp:positionV relativeFrom="line">
                  <wp:posOffset>0</wp:posOffset>
                </wp:positionV>
                <wp:extent cx="356235" cy="356235"/>
                <wp:effectExtent l="0" t="0" r="0" b="0"/>
                <wp:wrapNone/>
                <wp:docPr id="175"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5A1D50" w14:textId="77777777" w:rsidR="00291359" w:rsidRPr="00A535F7" w:rsidRDefault="00291359"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7BF0"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ty3SUpAgAAUQQAAA4AAAAAAAAAAAAAAAAALgIAAGRycy9lMm9E&#10;b2MueG1sUEsBAi0AFAAGAAgAAAAhAI1nQ9zcAAAABgEAAA8AAAAAAAAAAAAAAAAAgwQAAGRycy9k&#10;b3ducmV2LnhtbFBLBQYAAAAABAAEAPMAAACMBQAAAAA=&#10;" filled="f" stroked="f" strokeweight=".5pt">
                <v:textbox inset="0,0,0,0">
                  <w:txbxContent>
                    <w:p w14:paraId="295A1D50" w14:textId="77777777" w:rsidR="00291359" w:rsidRPr="00A535F7" w:rsidRDefault="00291359" w:rsidP="00A535F7">
                      <w:pPr>
                        <w:pStyle w:val="ParaNumbering"/>
                      </w:pPr>
                      <w:r>
                        <w:t>166</w:t>
                      </w:r>
                    </w:p>
                  </w:txbxContent>
                </v:textbox>
                <w10:wrap anchorx="margin" anchory="line"/>
                <w10:anchorlock/>
              </v:shape>
            </w:pict>
          </mc:Fallback>
        </mc:AlternateContent>
      </w:r>
      <w:r w:rsidR="005E6897" w:rsidRPr="005E6897">
        <w:rPr>
          <w:cs/>
        </w:rPr>
        <w:t>अन्यायी लोग परमेश्वर के राज्य के वारिस न होंगे... और तुम में से कितने ऐसे ही थे</w:t>
      </w:r>
      <w:r w:rsidR="005E6897" w:rsidRPr="005E6897">
        <w:t xml:space="preserve">, </w:t>
      </w:r>
      <w:r w:rsidR="005E6897" w:rsidRPr="005E6897">
        <w:rPr>
          <w:cs/>
        </w:rPr>
        <w:t>परन्तु प्रभु यीशु मसीह के नाम से और हमारे परमेश्वर के आत्मा से धोए गए और पवित्र हुए और धर्मी ठहरे। (1कुरिन्थियों 6:9-11)</w:t>
      </w:r>
    </w:p>
    <w:p w14:paraId="55030546" w14:textId="77777777" w:rsidR="005E6897" w:rsidRDefault="00291359" w:rsidP="005E6897">
      <w:pPr>
        <w:pStyle w:val="BodyText0"/>
      </w:pPr>
      <w:r>
        <w:rPr>
          <w:rFonts w:cs="Gautami"/>
          <w:cs/>
        </w:rPr>
        <w:lastRenderedPageBreak/>
        <mc:AlternateContent>
          <mc:Choice Requires="wps">
            <w:drawing>
              <wp:anchor distT="0" distB="0" distL="114300" distR="114300" simplePos="0" relativeHeight="252004352" behindDoc="0" locked="1" layoutInCell="1" allowOverlap="1" wp14:anchorId="09604AC0" wp14:editId="081453E9">
                <wp:simplePos x="0" y="0"/>
                <wp:positionH relativeFrom="leftMargin">
                  <wp:posOffset>419100</wp:posOffset>
                </wp:positionH>
                <wp:positionV relativeFrom="line">
                  <wp:posOffset>0</wp:posOffset>
                </wp:positionV>
                <wp:extent cx="356235" cy="356235"/>
                <wp:effectExtent l="0" t="0" r="0" b="0"/>
                <wp:wrapNone/>
                <wp:docPr id="176"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C136FD" w14:textId="77777777" w:rsidR="00291359" w:rsidRPr="00A535F7" w:rsidRDefault="00291359"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04AC0"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fDX/JwIAAFEEAAAOAAAAAAAAAAAAAAAAAC4CAABkcnMvZTJvRG9j&#10;LnhtbFBLAQItABQABgAIAAAAIQCNZ0Pc3AAAAAYBAAAPAAAAAAAAAAAAAAAAAIEEAABkcnMvZG93&#10;bnJldi54bWxQSwUGAAAAAAQABADzAAAAigUAAAAA&#10;" filled="f" stroked="f" strokeweight=".5pt">
                <v:textbox inset="0,0,0,0">
                  <w:txbxContent>
                    <w:p w14:paraId="44C136FD" w14:textId="77777777" w:rsidR="00291359" w:rsidRPr="00A535F7" w:rsidRDefault="00291359" w:rsidP="00A535F7">
                      <w:pPr>
                        <w:pStyle w:val="ParaNumbering"/>
                      </w:pPr>
                      <w:r>
                        <w:t>167</w:t>
                      </w:r>
                    </w:p>
                  </w:txbxContent>
                </v:textbox>
                <w10:wrap anchorx="margin" anchory="line"/>
                <w10:anchorlock/>
              </v:shape>
            </w:pict>
          </mc:Fallback>
        </mc:AlternateContent>
      </w:r>
      <w:r w:rsidR="005E6897">
        <w:rPr>
          <w:cs/>
        </w:rPr>
        <w:t>पवित्र आत्मा के पवित्र करने के कार्य के माध्यम से विश्वासियों को शुद्ध किया गया है और परमेश्वर के लिए उन्हें अलग किया गया है</w:t>
      </w:r>
      <w:r w:rsidR="005E6897">
        <w:t xml:space="preserve">, </w:t>
      </w:r>
      <w:r w:rsidR="005E6897">
        <w:rPr>
          <w:cs/>
        </w:rPr>
        <w:t>ताकि वे दुष्टों के साथ न गिने जाएँ।</w:t>
      </w:r>
    </w:p>
    <w:p w14:paraId="6FEE2CE9" w14:textId="77777777" w:rsidR="005E6897" w:rsidRDefault="00291359" w:rsidP="005E6897">
      <w:pPr>
        <w:pStyle w:val="BodyText0"/>
      </w:pPr>
      <w:r>
        <w:rPr>
          <w:rFonts w:cs="Gautami"/>
          <w:cs/>
        </w:rPr>
        <mc:AlternateContent>
          <mc:Choice Requires="wps">
            <w:drawing>
              <wp:anchor distT="0" distB="0" distL="114300" distR="114300" simplePos="0" relativeHeight="252006400" behindDoc="0" locked="1" layoutInCell="1" allowOverlap="1" wp14:anchorId="490E009D" wp14:editId="65945F2E">
                <wp:simplePos x="0" y="0"/>
                <wp:positionH relativeFrom="leftMargin">
                  <wp:posOffset>419100</wp:posOffset>
                </wp:positionH>
                <wp:positionV relativeFrom="line">
                  <wp:posOffset>0</wp:posOffset>
                </wp:positionV>
                <wp:extent cx="356235" cy="356235"/>
                <wp:effectExtent l="0" t="0" r="0" b="0"/>
                <wp:wrapNone/>
                <wp:docPr id="177"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0CF7AE" w14:textId="77777777" w:rsidR="00291359" w:rsidRPr="00A535F7" w:rsidRDefault="00291359"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E009D"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NJwIAAFEEAAAOAAAAZHJzL2Uyb0RvYy54bWysVE1v2zAMvQ/YfxB0X5wPJB2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r3NJwIAAFEEAAAOAAAAAAAAAAAAAAAAAC4CAABkcnMvZTJvRG9j&#10;LnhtbFBLAQItABQABgAIAAAAIQCNZ0Pc3AAAAAYBAAAPAAAAAAAAAAAAAAAAAIEEAABkcnMvZG93&#10;bnJldi54bWxQSwUGAAAAAAQABADzAAAAigUAAAAA&#10;" filled="f" stroked="f" strokeweight=".5pt">
                <v:textbox inset="0,0,0,0">
                  <w:txbxContent>
                    <w:p w14:paraId="6E0CF7AE" w14:textId="77777777" w:rsidR="00291359" w:rsidRPr="00A535F7" w:rsidRDefault="00291359" w:rsidP="00A535F7">
                      <w:pPr>
                        <w:pStyle w:val="ParaNumbering"/>
                      </w:pPr>
                      <w:r>
                        <w:t>168</w:t>
                      </w:r>
                    </w:p>
                  </w:txbxContent>
                </v:textbox>
                <w10:wrap anchorx="margin" anchory="line"/>
                <w10:anchorlock/>
              </v:shape>
            </w:pict>
          </mc:Fallback>
        </mc:AlternateContent>
      </w:r>
      <w:r w:rsidR="005E6897">
        <w:rPr>
          <w:cs/>
        </w:rPr>
        <w:t>क्या आपने कभी यह सोचा है कि यह कितनी विशेष बात है कि स्वयं परमेश्वर आपके भीतर वास करता है। ब्रह्मांड का रचियता आपसे इतना प्रेम करता है कि उसने शेष अनन्तता के लिए आपको अपने साथ जोड़ लिया है। आप उसके अनुमोदन के किनारे पर नहीं झूम रहे हो। आप उसके हृदय की गहराई में छिपे हुए हो। और यह रिश्ता आपको पाप के विरुद्ध मजबूत करता है। यह आपको परीक्षा में पड़ने के विरुद्ध संघर्ष करने में</w:t>
      </w:r>
      <w:r w:rsidR="005E6897">
        <w:t xml:space="preserve">, </w:t>
      </w:r>
      <w:r w:rsidR="005E6897">
        <w:rPr>
          <w:cs/>
        </w:rPr>
        <w:t>और परमेश्वर को पसंद आने वाले तरीकों में जीने में सहायता करता है। और जब आप पाप करते हैं - तो यह कितने भी बुरे क्यों न हों - फिर भी आप परमेश्वर की दृष्टि में ग्रहणयोग्य होते हैं। आप फिर भी उसके साथ संगति करने</w:t>
      </w:r>
      <w:r w:rsidR="005E6897">
        <w:t xml:space="preserve">, </w:t>
      </w:r>
      <w:r w:rsidR="005E6897">
        <w:rPr>
          <w:cs/>
        </w:rPr>
        <w:t>उसकी आराधना करने</w:t>
      </w:r>
      <w:r w:rsidR="005E6897">
        <w:t xml:space="preserve">, </w:t>
      </w:r>
      <w:r w:rsidR="005E6897">
        <w:rPr>
          <w:cs/>
        </w:rPr>
        <w:t>और निसंदेह उससे क्षमा मांगने और पाने के लिए उपयुक्त होते हैं।</w:t>
      </w:r>
    </w:p>
    <w:p w14:paraId="1F3DE8B9" w14:textId="77777777" w:rsidR="00083DAB" w:rsidRPr="00A30848" w:rsidRDefault="00291359" w:rsidP="005E6897">
      <w:pPr>
        <w:pStyle w:val="BodyText0"/>
      </w:pPr>
      <w:r>
        <w:rPr>
          <w:rFonts w:cs="Gautami"/>
          <w:cs/>
        </w:rPr>
        <mc:AlternateContent>
          <mc:Choice Requires="wps">
            <w:drawing>
              <wp:anchor distT="0" distB="0" distL="114300" distR="114300" simplePos="0" relativeHeight="252008448" behindDoc="0" locked="1" layoutInCell="1" allowOverlap="1" wp14:anchorId="119A4C6B" wp14:editId="5844E1B9">
                <wp:simplePos x="0" y="0"/>
                <wp:positionH relativeFrom="leftMargin">
                  <wp:posOffset>419100</wp:posOffset>
                </wp:positionH>
                <wp:positionV relativeFrom="line">
                  <wp:posOffset>0</wp:posOffset>
                </wp:positionV>
                <wp:extent cx="356235" cy="356235"/>
                <wp:effectExtent l="0" t="0" r="0" b="0"/>
                <wp:wrapNone/>
                <wp:docPr id="178"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BC877" w14:textId="77777777" w:rsidR="00291359" w:rsidRPr="00A535F7" w:rsidRDefault="00291359"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A4C6B"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eJhvigCAABRBAAADgAAAAAAAAAAAAAAAAAuAgAAZHJzL2Uyb0Rv&#10;Yy54bWxQSwECLQAUAAYACAAAACEAjWdD3NwAAAAGAQAADwAAAAAAAAAAAAAAAACCBAAAZHJzL2Rv&#10;d25yZXYueG1sUEsFBgAAAAAEAAQA8wAAAIsFAAAAAA==&#10;" filled="f" stroked="f" strokeweight=".5pt">
                <v:textbox inset="0,0,0,0">
                  <w:txbxContent>
                    <w:p w14:paraId="060BC877" w14:textId="77777777" w:rsidR="00291359" w:rsidRPr="00A535F7" w:rsidRDefault="00291359" w:rsidP="00A535F7">
                      <w:pPr>
                        <w:pStyle w:val="ParaNumbering"/>
                      </w:pPr>
                      <w:r>
                        <w:t>169</w:t>
                      </w:r>
                    </w:p>
                  </w:txbxContent>
                </v:textbox>
                <w10:wrap anchorx="margin" anchory="line"/>
                <w10:anchorlock/>
              </v:shape>
            </w:pict>
          </mc:Fallback>
        </mc:AlternateContent>
      </w:r>
      <w:r w:rsidR="005E6897">
        <w:rPr>
          <w:cs/>
        </w:rPr>
        <w:t>अब तक हमने पवित्र आत्मा की सृजनात्मक शक्ति और उसके पवित्रीकरण के कार्य पर चर्चा की है। अब हम उन भिन्न प्रकारों के बारे में बात करेंगे जिनके द्वारा वह ईश्वरीय अनुग्रह का संचालन करता है।</w:t>
      </w:r>
    </w:p>
    <w:p w14:paraId="2515C146" w14:textId="77777777" w:rsidR="00083DAB" w:rsidRPr="00A30848" w:rsidRDefault="00083DAB" w:rsidP="005E6897">
      <w:pPr>
        <w:pStyle w:val="PanelHeading"/>
      </w:pPr>
      <w:bookmarkStart w:id="82" w:name="_Toc292805514"/>
      <w:bookmarkStart w:id="83" w:name="_Toc4361529"/>
      <w:bookmarkStart w:id="84" w:name="_Toc21182471"/>
      <w:bookmarkStart w:id="85" w:name="_Toc80702489"/>
      <w:r w:rsidRPr="00A30848">
        <w:rPr>
          <w:cs/>
        </w:rPr>
        <w:t>अनुग्रह</w:t>
      </w:r>
      <w:bookmarkEnd w:id="82"/>
      <w:bookmarkEnd w:id="83"/>
      <w:bookmarkEnd w:id="84"/>
      <w:bookmarkEnd w:id="85"/>
    </w:p>
    <w:p w14:paraId="4EA45985" w14:textId="06116471" w:rsidR="00083DAB" w:rsidRPr="00A30848" w:rsidRDefault="00291359" w:rsidP="005E6897">
      <w:pPr>
        <w:pStyle w:val="BodyText0"/>
      </w:pPr>
      <w:r>
        <w:rPr>
          <w:rFonts w:cs="Gautami"/>
          <w:cs/>
        </w:rPr>
        <mc:AlternateContent>
          <mc:Choice Requires="wps">
            <w:drawing>
              <wp:anchor distT="0" distB="0" distL="114300" distR="114300" simplePos="0" relativeHeight="252010496" behindDoc="0" locked="1" layoutInCell="1" allowOverlap="1" wp14:anchorId="29CAF376" wp14:editId="6103579C">
                <wp:simplePos x="0" y="0"/>
                <wp:positionH relativeFrom="leftMargin">
                  <wp:posOffset>419100</wp:posOffset>
                </wp:positionH>
                <wp:positionV relativeFrom="line">
                  <wp:posOffset>0</wp:posOffset>
                </wp:positionV>
                <wp:extent cx="356235" cy="356235"/>
                <wp:effectExtent l="0" t="0" r="0" b="0"/>
                <wp:wrapNone/>
                <wp:docPr id="179"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87FF34" w14:textId="77777777" w:rsidR="00291359" w:rsidRPr="00A535F7" w:rsidRDefault="00291359" w:rsidP="00A535F7">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AF376"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e1KAIAAFEEAAAOAAAAZHJzL2Uyb0RvYy54bWysVE1v2zAMvQ/YfxB0X5wPJN2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SK3tSgCAABRBAAADgAAAAAAAAAAAAAAAAAuAgAAZHJzL2Uyb0Rv&#10;Yy54bWxQSwECLQAUAAYACAAAACEAjWdD3NwAAAAGAQAADwAAAAAAAAAAAAAAAACCBAAAZHJzL2Rv&#10;d25yZXYueG1sUEsFBgAAAAAEAAQA8wAAAIsFAAAAAA==&#10;" filled="f" stroked="f" strokeweight=".5pt">
                <v:textbox inset="0,0,0,0">
                  <w:txbxContent>
                    <w:p w14:paraId="2987FF34" w14:textId="77777777" w:rsidR="00291359" w:rsidRPr="00A535F7" w:rsidRDefault="00291359" w:rsidP="00A535F7">
                      <w:pPr>
                        <w:pStyle w:val="ParaNumbering"/>
                      </w:pPr>
                      <w:r>
                        <w:t>170</w:t>
                      </w:r>
                    </w:p>
                  </w:txbxContent>
                </v:textbox>
                <w10:wrap anchorx="margin" anchory="line"/>
                <w10:anchorlock/>
              </v:shape>
            </w:pict>
          </mc:Fallback>
        </mc:AlternateContent>
      </w:r>
      <w:r w:rsidR="005E6897" w:rsidRPr="005E6897">
        <w:rPr>
          <w:cs/>
        </w:rPr>
        <w:t>हम पवित्र आत्मा के द्वारा अनुग्रह के तीन प्रकारों के प्रबंधन की बात करेंगे:</w:t>
      </w:r>
      <w:r w:rsidR="00EF582A">
        <w:rPr>
          <w:cs/>
        </w:rPr>
        <w:t xml:space="preserve"> </w:t>
      </w:r>
      <w:r w:rsidR="005E6897" w:rsidRPr="005E6897">
        <w:rPr>
          <w:cs/>
        </w:rPr>
        <w:t>सामान्य अनुग्रह</w:t>
      </w:r>
      <w:r w:rsidR="005E6897" w:rsidRPr="005E6897">
        <w:t xml:space="preserve">, </w:t>
      </w:r>
      <w:r w:rsidR="005E6897" w:rsidRPr="005E6897">
        <w:rPr>
          <w:cs/>
        </w:rPr>
        <w:t>वाचा का अनुग्रह और उद्धाररूपी अनुग्रह। आइए सामान्य अनुग्रह के साथ आरम्भ करें।</w:t>
      </w:r>
    </w:p>
    <w:p w14:paraId="120B1AE9" w14:textId="77777777" w:rsidR="00083DAB" w:rsidRPr="00A30848" w:rsidRDefault="00083DAB" w:rsidP="005E6897">
      <w:pPr>
        <w:pStyle w:val="BulletHeading"/>
      </w:pPr>
      <w:bookmarkStart w:id="86" w:name="_Toc292805515"/>
      <w:bookmarkStart w:id="87" w:name="_Toc4361530"/>
      <w:bookmarkStart w:id="88" w:name="_Toc21182472"/>
      <w:bookmarkStart w:id="89" w:name="_Toc80702490"/>
      <w:r w:rsidRPr="00A30848">
        <w:rPr>
          <w:cs/>
        </w:rPr>
        <w:t>सामान्य</w:t>
      </w:r>
      <w:r w:rsidR="00DD456F" w:rsidRPr="00A30848">
        <w:rPr>
          <w:cs/>
          <w:lang w:val="hi-IN"/>
        </w:rPr>
        <w:t xml:space="preserve"> </w:t>
      </w:r>
      <w:r w:rsidRPr="00A30848">
        <w:rPr>
          <w:cs/>
        </w:rPr>
        <w:t>अनुग्रह</w:t>
      </w:r>
      <w:bookmarkEnd w:id="86"/>
      <w:bookmarkEnd w:id="87"/>
      <w:bookmarkEnd w:id="88"/>
      <w:bookmarkEnd w:id="89"/>
    </w:p>
    <w:p w14:paraId="4F141D15" w14:textId="77777777" w:rsidR="005E6897" w:rsidRDefault="00291359" w:rsidP="005E6897">
      <w:pPr>
        <w:pStyle w:val="BodyText0"/>
      </w:pPr>
      <w:r>
        <w:rPr>
          <w:rFonts w:cs="Gautami"/>
          <w:cs/>
        </w:rPr>
        <mc:AlternateContent>
          <mc:Choice Requires="wps">
            <w:drawing>
              <wp:anchor distT="0" distB="0" distL="114300" distR="114300" simplePos="0" relativeHeight="252012544" behindDoc="0" locked="1" layoutInCell="1" allowOverlap="1" wp14:anchorId="6DB3E101" wp14:editId="052E6C74">
                <wp:simplePos x="0" y="0"/>
                <wp:positionH relativeFrom="leftMargin">
                  <wp:posOffset>419100</wp:posOffset>
                </wp:positionH>
                <wp:positionV relativeFrom="line">
                  <wp:posOffset>0</wp:posOffset>
                </wp:positionV>
                <wp:extent cx="356235" cy="356235"/>
                <wp:effectExtent l="0" t="0" r="0" b="0"/>
                <wp:wrapNone/>
                <wp:docPr id="180"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A1DDE2" w14:textId="77777777" w:rsidR="00291359" w:rsidRPr="00A535F7" w:rsidRDefault="00291359" w:rsidP="00A535F7">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3E101"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Jov9wpAgAAUQQAAA4AAAAAAAAAAAAAAAAALgIAAGRycy9lMm9E&#10;b2MueG1sUEsBAi0AFAAGAAgAAAAhAI1nQ9zcAAAABgEAAA8AAAAAAAAAAAAAAAAAgwQAAGRycy9k&#10;b3ducmV2LnhtbFBLBQYAAAAABAAEAPMAAACMBQAAAAA=&#10;" filled="f" stroked="f" strokeweight=".5pt">
                <v:textbox inset="0,0,0,0">
                  <w:txbxContent>
                    <w:p w14:paraId="42A1DDE2" w14:textId="77777777" w:rsidR="00291359" w:rsidRPr="00A535F7" w:rsidRDefault="00291359" w:rsidP="00A535F7">
                      <w:pPr>
                        <w:pStyle w:val="ParaNumbering"/>
                      </w:pPr>
                      <w:r>
                        <w:t>171</w:t>
                      </w:r>
                    </w:p>
                  </w:txbxContent>
                </v:textbox>
                <w10:wrap anchorx="margin" anchory="line"/>
                <w10:anchorlock/>
              </v:shape>
            </w:pict>
          </mc:Fallback>
        </mc:AlternateContent>
      </w:r>
      <w:r w:rsidR="005E6897">
        <w:rPr>
          <w:cs/>
        </w:rPr>
        <w:t>सामान्य अनुग्रह वह धैर्य है जो परमेश्वर दिखाता है और वे उपकार हैं जो सम्पूर्ण मानव-जाति को वह प्रदान करता है। पवित्र आत्मा सभी लोगों को एक समान सामान्य अनुग्रह प्रदान नहीं करता है। इसकी अपेक्षा वह अपनी योजनाओं और अभिलाषाओं के अनुसार यहां-वहां प्रदान करता है।</w:t>
      </w:r>
    </w:p>
    <w:p w14:paraId="51AC908F" w14:textId="77777777" w:rsidR="005E6897" w:rsidRDefault="00291359" w:rsidP="005E6897">
      <w:pPr>
        <w:pStyle w:val="BodyText0"/>
      </w:pPr>
      <w:r>
        <w:rPr>
          <w:rFonts w:cs="Gautami"/>
          <w:cs/>
        </w:rPr>
        <mc:AlternateContent>
          <mc:Choice Requires="wps">
            <w:drawing>
              <wp:anchor distT="0" distB="0" distL="114300" distR="114300" simplePos="0" relativeHeight="252014592" behindDoc="0" locked="1" layoutInCell="1" allowOverlap="1" wp14:anchorId="2F567553" wp14:editId="72C4DBBA">
                <wp:simplePos x="0" y="0"/>
                <wp:positionH relativeFrom="leftMargin">
                  <wp:posOffset>419100</wp:posOffset>
                </wp:positionH>
                <wp:positionV relativeFrom="line">
                  <wp:posOffset>0</wp:posOffset>
                </wp:positionV>
                <wp:extent cx="356235" cy="356235"/>
                <wp:effectExtent l="0" t="0" r="0" b="0"/>
                <wp:wrapNone/>
                <wp:docPr id="181"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6DE7ED" w14:textId="77777777" w:rsidR="00291359" w:rsidRPr="00A535F7" w:rsidRDefault="00291359" w:rsidP="00A535F7">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67553"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2f9gopAgAAUQQAAA4AAAAAAAAAAAAAAAAALgIAAGRycy9lMm9E&#10;b2MueG1sUEsBAi0AFAAGAAgAAAAhAI1nQ9zcAAAABgEAAA8AAAAAAAAAAAAAAAAAgwQAAGRycy9k&#10;b3ducmV2LnhtbFBLBQYAAAAABAAEAPMAAACMBQAAAAA=&#10;" filled="f" stroked="f" strokeweight=".5pt">
                <v:textbox inset="0,0,0,0">
                  <w:txbxContent>
                    <w:p w14:paraId="1C6DE7ED" w14:textId="77777777" w:rsidR="00291359" w:rsidRPr="00A535F7" w:rsidRDefault="00291359" w:rsidP="00A535F7">
                      <w:pPr>
                        <w:pStyle w:val="ParaNumbering"/>
                      </w:pPr>
                      <w:r>
                        <w:t>172</w:t>
                      </w:r>
                    </w:p>
                  </w:txbxContent>
                </v:textbox>
                <w10:wrap anchorx="margin" anchory="line"/>
                <w10:anchorlock/>
              </v:shape>
            </w:pict>
          </mc:Fallback>
        </mc:AlternateContent>
      </w:r>
      <w:r w:rsidR="005E6897">
        <w:rPr>
          <w:cs/>
        </w:rPr>
        <w:t>उदाहरण के तौर पर</w:t>
      </w:r>
      <w:r w:rsidR="005E6897">
        <w:t xml:space="preserve">, </w:t>
      </w:r>
      <w:r w:rsidR="005E6897">
        <w:rPr>
          <w:cs/>
        </w:rPr>
        <w:t>सामान्य अनुग्रह को इस प्रकार से देखा जाता है कि पवित्र आत्मा संसार में पाप को रोकता है। पतित अविश्वासी पाप के द्वारा नियंत्रित होते है</w:t>
      </w:r>
      <w:r w:rsidR="005E6897">
        <w:t xml:space="preserve">, </w:t>
      </w:r>
      <w:r w:rsidR="005E6897">
        <w:rPr>
          <w:cs/>
        </w:rPr>
        <w:t>जैसा पौलुस ने रोमियों 8:1-8 में सिखाया था। वे स्वभाव से ही परमेश्वर के विरोधी होते हैं</w:t>
      </w:r>
      <w:r w:rsidR="005E6897">
        <w:t xml:space="preserve">, </w:t>
      </w:r>
      <w:r w:rsidR="005E6897">
        <w:rPr>
          <w:cs/>
        </w:rPr>
        <w:t>और वे पाप से प्रेम करते हैं। परन्तु जिस प्रकार रोमियों अध्याय 7 और 8 में पौलुस ने सिखाया</w:t>
      </w:r>
      <w:r w:rsidR="005E6897">
        <w:t xml:space="preserve">, </w:t>
      </w:r>
      <w:r w:rsidR="005E6897">
        <w:rPr>
          <w:cs/>
        </w:rPr>
        <w:t>पवित्र आत्मा संसार में पाप के विरुद्ध लड़ता है। यह उसी समान है जिस प्रकार वह विश्वासियों को नया करने के बाद उनमें कार्य करता है। यद्यपि वह अविश्वासियों को इतनी बड़ी आशीष नहीं देता है</w:t>
      </w:r>
      <w:r w:rsidR="005E6897">
        <w:t xml:space="preserve">, </w:t>
      </w:r>
      <w:r w:rsidR="005E6897">
        <w:rPr>
          <w:cs/>
        </w:rPr>
        <w:t>परन्तु यह भी सत्य है कि वह उन्हें रोकता है ताकि वे उतना अधिक पाप न कर सकें जितना वे करने में सक्षम हैं।</w:t>
      </w:r>
    </w:p>
    <w:p w14:paraId="6432A74C" w14:textId="11190E78" w:rsidR="005E6897" w:rsidRDefault="00291359" w:rsidP="005E6897">
      <w:pPr>
        <w:pStyle w:val="BodyText0"/>
      </w:pPr>
      <w:r>
        <w:rPr>
          <w:rFonts w:cs="Gautami"/>
          <w:cs/>
        </w:rPr>
        <mc:AlternateContent>
          <mc:Choice Requires="wps">
            <w:drawing>
              <wp:anchor distT="0" distB="0" distL="114300" distR="114300" simplePos="0" relativeHeight="252016640" behindDoc="0" locked="1" layoutInCell="1" allowOverlap="1" wp14:anchorId="7E05693F" wp14:editId="18E70C05">
                <wp:simplePos x="0" y="0"/>
                <wp:positionH relativeFrom="leftMargin">
                  <wp:posOffset>419100</wp:posOffset>
                </wp:positionH>
                <wp:positionV relativeFrom="line">
                  <wp:posOffset>0</wp:posOffset>
                </wp:positionV>
                <wp:extent cx="356235" cy="356235"/>
                <wp:effectExtent l="0" t="0" r="0" b="0"/>
                <wp:wrapNone/>
                <wp:docPr id="182"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8EB193" w14:textId="77777777" w:rsidR="00291359" w:rsidRPr="00A535F7" w:rsidRDefault="00291359" w:rsidP="00A535F7">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5693F"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BKQIAAFE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n/zUEpAgAAUQQAAA4AAAAAAAAAAAAAAAAALgIAAGRycy9lMm9E&#10;b2MueG1sUEsBAi0AFAAGAAgAAAAhAI1nQ9zcAAAABgEAAA8AAAAAAAAAAAAAAAAAgwQAAGRycy9k&#10;b3ducmV2LnhtbFBLBQYAAAAABAAEAPMAAACMBQAAAAA=&#10;" filled="f" stroked="f" strokeweight=".5pt">
                <v:textbox inset="0,0,0,0">
                  <w:txbxContent>
                    <w:p w14:paraId="758EB193" w14:textId="77777777" w:rsidR="00291359" w:rsidRPr="00A535F7" w:rsidRDefault="00291359" w:rsidP="00A535F7">
                      <w:pPr>
                        <w:pStyle w:val="ParaNumbering"/>
                      </w:pPr>
                      <w:r>
                        <w:t>173</w:t>
                      </w:r>
                    </w:p>
                  </w:txbxContent>
                </v:textbox>
                <w10:wrap anchorx="margin" anchory="line"/>
                <w10:anchorlock/>
              </v:shape>
            </w:pict>
          </mc:Fallback>
        </mc:AlternateContent>
      </w:r>
      <w:r w:rsidR="005E6897">
        <w:rPr>
          <w:cs/>
        </w:rPr>
        <w:t>सामान्य अनुग्रह का अन्य पहलू</w:t>
      </w:r>
      <w:r w:rsidR="005E6897">
        <w:t xml:space="preserve">, </w:t>
      </w:r>
      <w:r w:rsidR="005E6897">
        <w:rPr>
          <w:cs/>
        </w:rPr>
        <w:t>जो संसार में प्राय:</w:t>
      </w:r>
      <w:r w:rsidR="00EF582A">
        <w:rPr>
          <w:cs/>
        </w:rPr>
        <w:t xml:space="preserve"> </w:t>
      </w:r>
      <w:r w:rsidR="005E6897">
        <w:rPr>
          <w:cs/>
        </w:rPr>
        <w:t>देखा जा सकता है</w:t>
      </w:r>
      <w:r w:rsidR="005E6897">
        <w:t xml:space="preserve">, </w:t>
      </w:r>
      <w:r w:rsidR="005E6897">
        <w:rPr>
          <w:cs/>
        </w:rPr>
        <w:t>वह ज्ञान है जो अविश्वासी प्राप्त करते हैं</w:t>
      </w:r>
      <w:r w:rsidR="005E6897">
        <w:t xml:space="preserve">, </w:t>
      </w:r>
      <w:r w:rsidR="005E6897">
        <w:rPr>
          <w:cs/>
        </w:rPr>
        <w:t>और उस ज्ञान के द्वारा जो अच्छे कार्य वे कर सकते हैं। अविश्वासी अनेक बहुमूल्य सत्यों को सीख सकते हैं जिनका प्रयोग वे कलीसिया और इसके विश्वासियों</w:t>
      </w:r>
      <w:r w:rsidR="005E6897">
        <w:t xml:space="preserve">, </w:t>
      </w:r>
      <w:r w:rsidR="005E6897">
        <w:rPr>
          <w:cs/>
        </w:rPr>
        <w:t>और उनके साथ-साथ शेष मानव-जाति</w:t>
      </w:r>
      <w:r w:rsidR="005E6897">
        <w:t xml:space="preserve">, </w:t>
      </w:r>
      <w:r w:rsidR="005E6897">
        <w:rPr>
          <w:cs/>
        </w:rPr>
        <w:t>को लाभ पहुंचाने में करते हैं। और जब कभी भी कोई किसी उपयोगी बात को पाता है</w:t>
      </w:r>
      <w:r w:rsidR="005E6897">
        <w:t xml:space="preserve">, </w:t>
      </w:r>
      <w:r w:rsidR="005E6897">
        <w:rPr>
          <w:cs/>
        </w:rPr>
        <w:t>तो वह ज्ञान पवित्र आत्मा की ओर से अनुग्रहकारी वरदान होता है।</w:t>
      </w:r>
    </w:p>
    <w:p w14:paraId="0648F74A" w14:textId="77777777" w:rsidR="0092412C" w:rsidRDefault="00291359" w:rsidP="005E6897">
      <w:pPr>
        <w:pStyle w:val="BodyText0"/>
      </w:pPr>
      <w:r>
        <w:rPr>
          <w:rFonts w:cs="Gautami"/>
          <w:cs/>
        </w:rPr>
        <mc:AlternateContent>
          <mc:Choice Requires="wps">
            <w:drawing>
              <wp:anchor distT="0" distB="0" distL="114300" distR="114300" simplePos="0" relativeHeight="252018688" behindDoc="0" locked="1" layoutInCell="1" allowOverlap="1" wp14:anchorId="0B43CA40" wp14:editId="45BDAEC8">
                <wp:simplePos x="0" y="0"/>
                <wp:positionH relativeFrom="leftMargin">
                  <wp:posOffset>419100</wp:posOffset>
                </wp:positionH>
                <wp:positionV relativeFrom="line">
                  <wp:posOffset>0</wp:posOffset>
                </wp:positionV>
                <wp:extent cx="356235" cy="356235"/>
                <wp:effectExtent l="0" t="0" r="0" b="0"/>
                <wp:wrapNone/>
                <wp:docPr id="183"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91E4FC" w14:textId="77777777" w:rsidR="00291359" w:rsidRPr="00A535F7" w:rsidRDefault="00291359" w:rsidP="00A535F7">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3CA40"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dhR9KgIAAFEEAAAOAAAAAAAAAAAAAAAAAC4CAABkcnMvZTJv&#10;RG9jLnhtbFBLAQItABQABgAIAAAAIQCNZ0Pc3AAAAAYBAAAPAAAAAAAAAAAAAAAAAIQEAABkcnMv&#10;ZG93bnJldi54bWxQSwUGAAAAAAQABADzAAAAjQUAAAAA&#10;" filled="f" stroked="f" strokeweight=".5pt">
                <v:textbox inset="0,0,0,0">
                  <w:txbxContent>
                    <w:p w14:paraId="5F91E4FC" w14:textId="77777777" w:rsidR="00291359" w:rsidRPr="00A535F7" w:rsidRDefault="00291359" w:rsidP="00A535F7">
                      <w:pPr>
                        <w:pStyle w:val="ParaNumbering"/>
                      </w:pPr>
                      <w:r>
                        <w:t>174</w:t>
                      </w:r>
                    </w:p>
                  </w:txbxContent>
                </v:textbox>
                <w10:wrap anchorx="margin" anchory="line"/>
                <w10:anchorlock/>
              </v:shape>
            </w:pict>
          </mc:Fallback>
        </mc:AlternateContent>
      </w:r>
      <w:r w:rsidR="005E6897">
        <w:rPr>
          <w:cs/>
        </w:rPr>
        <w:t>जाँन काल्विन</w:t>
      </w:r>
      <w:r w:rsidR="005E6897">
        <w:t xml:space="preserve">, </w:t>
      </w:r>
      <w:r w:rsidR="005E6897">
        <w:rPr>
          <w:cs/>
        </w:rPr>
        <w:t>प्रसिद्ध प्रोटेस्टेंट सुधारवादी जिसका जीवनकाल 1509 से 1564 ईस्वी तक था</w:t>
      </w:r>
      <w:r w:rsidR="005E6897">
        <w:t xml:space="preserve">, </w:t>
      </w:r>
      <w:r w:rsidR="005E6897">
        <w:rPr>
          <w:cs/>
        </w:rPr>
        <w:t>ने अपनी कृति इंस्टीट्यूट आँफ ख्रिस्टियन रिलिजियन की दूसरी पुस्तक के दूसरे अध्याय के 15वें और 16वें खण्डों में पवित्र आत्मा के ज्ञान के सामान्य वरदानों का वर्णन किया था। सुनें उसने वहां क्या लिखा था:</w:t>
      </w:r>
    </w:p>
    <w:p w14:paraId="38437BD8" w14:textId="77777777" w:rsidR="00083DAB" w:rsidRPr="00A30848" w:rsidRDefault="00291359" w:rsidP="005E6897">
      <w:pPr>
        <w:pStyle w:val="Quotations"/>
      </w:pPr>
      <w:r>
        <w:rPr>
          <w:rFonts w:cs="Raavi"/>
          <w:cs/>
        </w:rPr>
        <mc:AlternateContent>
          <mc:Choice Requires="wps">
            <w:drawing>
              <wp:anchor distT="0" distB="0" distL="114300" distR="114300" simplePos="0" relativeHeight="252020736" behindDoc="0" locked="1" layoutInCell="1" allowOverlap="1" wp14:anchorId="5DE0B2FD" wp14:editId="3B6FA946">
                <wp:simplePos x="0" y="0"/>
                <wp:positionH relativeFrom="leftMargin">
                  <wp:posOffset>419100</wp:posOffset>
                </wp:positionH>
                <wp:positionV relativeFrom="line">
                  <wp:posOffset>0</wp:posOffset>
                </wp:positionV>
                <wp:extent cx="356235" cy="356235"/>
                <wp:effectExtent l="0" t="0" r="0" b="0"/>
                <wp:wrapNone/>
                <wp:docPr id="184"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9D7BBB" w14:textId="77777777" w:rsidR="00291359" w:rsidRPr="00A535F7" w:rsidRDefault="00291359" w:rsidP="00A535F7">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0B2FD"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lZgQpAgAAUQQAAA4AAAAAAAAAAAAAAAAALgIAAGRycy9lMm9E&#10;b2MueG1sUEsBAi0AFAAGAAgAAAAhAI1nQ9zcAAAABgEAAA8AAAAAAAAAAAAAAAAAgwQAAGRycy9k&#10;b3ducmV2LnhtbFBLBQYAAAAABAAEAPMAAACMBQAAAAA=&#10;" filled="f" stroked="f" strokeweight=".5pt">
                <v:textbox inset="0,0,0,0">
                  <w:txbxContent>
                    <w:p w14:paraId="5F9D7BBB" w14:textId="77777777" w:rsidR="00291359" w:rsidRPr="00A535F7" w:rsidRDefault="00291359" w:rsidP="00A535F7">
                      <w:pPr>
                        <w:pStyle w:val="ParaNumbering"/>
                      </w:pPr>
                      <w:r>
                        <w:t>175</w:t>
                      </w:r>
                    </w:p>
                  </w:txbxContent>
                </v:textbox>
                <w10:wrap anchorx="margin" anchory="line"/>
                <w10:anchorlock/>
              </v:shape>
            </w:pict>
          </mc:Fallback>
        </mc:AlternateContent>
      </w:r>
      <w:r w:rsidR="005E6897" w:rsidRPr="005E6897">
        <w:rPr>
          <w:cs/>
        </w:rPr>
        <w:t>जब कभी भी हम इन विषयों को सांसारिक लेखकों की कृतियों में पाते हैं</w:t>
      </w:r>
      <w:r w:rsidR="005E6897" w:rsidRPr="005E6897">
        <w:t xml:space="preserve">, </w:t>
      </w:r>
      <w:r w:rsidR="005E6897" w:rsidRPr="005E6897">
        <w:rPr>
          <w:cs/>
        </w:rPr>
        <w:t>तो सत्य की प्रशंसनीय ज्योति जो उनमें चमकती है हमें यह सिखाए कि मनुष्य का मन</w:t>
      </w:r>
      <w:r w:rsidR="005E6897" w:rsidRPr="005E6897">
        <w:t xml:space="preserve">, </w:t>
      </w:r>
      <w:r w:rsidR="005E6897" w:rsidRPr="005E6897">
        <w:rPr>
          <w:cs/>
        </w:rPr>
        <w:t>अपनी सम्पूर्णता से पतित एवं भटका होने पर भी</w:t>
      </w:r>
      <w:r w:rsidR="005E6897" w:rsidRPr="005E6897">
        <w:t xml:space="preserve">, </w:t>
      </w:r>
      <w:r w:rsidR="005E6897" w:rsidRPr="005E6897">
        <w:rPr>
          <w:cs/>
        </w:rPr>
        <w:t xml:space="preserve">परमेश्वर के उत्कृष्ट वरदानों </w:t>
      </w:r>
      <w:r w:rsidR="005E6897" w:rsidRPr="005E6897">
        <w:rPr>
          <w:cs/>
        </w:rPr>
        <w:lastRenderedPageBreak/>
        <w:t>से ढ़का और विभूषित है। यदि हम परमेश्वर के आत्मा को सत्य के सोते के रूप में मानते हैं</w:t>
      </w:r>
      <w:r w:rsidR="005E6897" w:rsidRPr="005E6897">
        <w:t xml:space="preserve">, </w:t>
      </w:r>
      <w:r w:rsidR="005E6897" w:rsidRPr="005E6897">
        <w:rPr>
          <w:cs/>
        </w:rPr>
        <w:t>तो जब तक हम परमेश्वर के आत्मा का अनादर करना न चाहें</w:t>
      </w:r>
      <w:r w:rsidR="005E6897" w:rsidRPr="005E6897">
        <w:t xml:space="preserve">, </w:t>
      </w:r>
      <w:r w:rsidR="005E6897" w:rsidRPr="005E6897">
        <w:rPr>
          <w:cs/>
        </w:rPr>
        <w:t>तब तक न तो स्वयं सत्य को ठुकराएंगे</w:t>
      </w:r>
      <w:r w:rsidR="005E6897" w:rsidRPr="005E6897">
        <w:t xml:space="preserve">, </w:t>
      </w:r>
      <w:r w:rsidR="005E6897" w:rsidRPr="005E6897">
        <w:rPr>
          <w:cs/>
        </w:rPr>
        <w:t>और न ही उसको तुच्छ जानेंगे जहां भी यह प्रकट हो... परन्तु यदि परमेश्वर ने चाहा है कि हम भौतिकशास्त्र</w:t>
      </w:r>
      <w:r w:rsidR="005E6897" w:rsidRPr="005E6897">
        <w:t xml:space="preserve">, </w:t>
      </w:r>
      <w:r w:rsidR="005E6897" w:rsidRPr="005E6897">
        <w:rPr>
          <w:cs/>
        </w:rPr>
        <w:t>भाषाशास्त्र</w:t>
      </w:r>
      <w:r w:rsidR="005E6897" w:rsidRPr="005E6897">
        <w:t xml:space="preserve">, </w:t>
      </w:r>
      <w:r w:rsidR="005E6897" w:rsidRPr="005E6897">
        <w:rPr>
          <w:cs/>
        </w:rPr>
        <w:t>गणित और अन्य संकायों में परमेश्वर को न जानने वाले लोगों के कार्यों से सहायता प्राप्त करें</w:t>
      </w:r>
      <w:r w:rsidR="005E6897" w:rsidRPr="005E6897">
        <w:t xml:space="preserve">, </w:t>
      </w:r>
      <w:r w:rsidR="005E6897" w:rsidRPr="005E6897">
        <w:rPr>
          <w:cs/>
        </w:rPr>
        <w:t>तो हमें उनके सहयोग को प्राप्त कर लेना चाहिए।</w:t>
      </w:r>
    </w:p>
    <w:p w14:paraId="0FF2DC85" w14:textId="77777777" w:rsidR="00083DAB" w:rsidRPr="00A30848" w:rsidRDefault="00083DAB" w:rsidP="005E6897">
      <w:pPr>
        <w:pStyle w:val="BulletHeading"/>
      </w:pPr>
      <w:bookmarkStart w:id="90" w:name="_Toc292805516"/>
      <w:bookmarkStart w:id="91" w:name="_Toc4361531"/>
      <w:bookmarkStart w:id="92" w:name="_Toc21182473"/>
      <w:bookmarkStart w:id="93" w:name="_Toc80702491"/>
      <w:r w:rsidRPr="00A30848">
        <w:rPr>
          <w:cs/>
        </w:rPr>
        <w:t>वाचा</w:t>
      </w:r>
      <w:r w:rsidR="00DD456F" w:rsidRPr="00A30848">
        <w:rPr>
          <w:cs/>
          <w:lang w:val="hi-IN"/>
        </w:rPr>
        <w:t xml:space="preserve"> </w:t>
      </w:r>
      <w:r w:rsidRPr="00A30848">
        <w:rPr>
          <w:cs/>
        </w:rPr>
        <w:t>का</w:t>
      </w:r>
      <w:r w:rsidR="00DD456F" w:rsidRPr="00A30848">
        <w:rPr>
          <w:cs/>
          <w:lang w:val="hi-IN"/>
        </w:rPr>
        <w:t xml:space="preserve"> </w:t>
      </w:r>
      <w:r w:rsidRPr="00A30848">
        <w:rPr>
          <w:cs/>
        </w:rPr>
        <w:t>अनुग्रह</w:t>
      </w:r>
      <w:bookmarkEnd w:id="90"/>
      <w:bookmarkEnd w:id="91"/>
      <w:bookmarkEnd w:id="92"/>
      <w:bookmarkEnd w:id="93"/>
    </w:p>
    <w:p w14:paraId="7302A5FE" w14:textId="77777777" w:rsidR="005E6897" w:rsidRDefault="00291359" w:rsidP="005E6897">
      <w:pPr>
        <w:pStyle w:val="BodyText0"/>
      </w:pPr>
      <w:r>
        <w:rPr>
          <w:rFonts w:cs="Gautami"/>
          <w:cs/>
        </w:rPr>
        <mc:AlternateContent>
          <mc:Choice Requires="wps">
            <w:drawing>
              <wp:anchor distT="0" distB="0" distL="114300" distR="114300" simplePos="0" relativeHeight="252022784" behindDoc="0" locked="1" layoutInCell="1" allowOverlap="1" wp14:anchorId="6D6D8464" wp14:editId="589085F3">
                <wp:simplePos x="0" y="0"/>
                <wp:positionH relativeFrom="leftMargin">
                  <wp:posOffset>419100</wp:posOffset>
                </wp:positionH>
                <wp:positionV relativeFrom="line">
                  <wp:posOffset>0</wp:posOffset>
                </wp:positionV>
                <wp:extent cx="356235" cy="356235"/>
                <wp:effectExtent l="0" t="0" r="0" b="0"/>
                <wp:wrapNone/>
                <wp:docPr id="185"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BF637E" w14:textId="77777777" w:rsidR="00291359" w:rsidRPr="00A535F7" w:rsidRDefault="00291359" w:rsidP="00A535F7">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D8464"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SKQIAAFE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ASL9IpAgAAUQQAAA4AAAAAAAAAAAAAAAAALgIAAGRycy9lMm9E&#10;b2MueG1sUEsBAi0AFAAGAAgAAAAhAI1nQ9zcAAAABgEAAA8AAAAAAAAAAAAAAAAAgwQAAGRycy9k&#10;b3ducmV2LnhtbFBLBQYAAAAABAAEAPMAAACMBQAAAAA=&#10;" filled="f" stroked="f" strokeweight=".5pt">
                <v:textbox inset="0,0,0,0">
                  <w:txbxContent>
                    <w:p w14:paraId="29BF637E" w14:textId="77777777" w:rsidR="00291359" w:rsidRPr="00A535F7" w:rsidRDefault="00291359" w:rsidP="00A535F7">
                      <w:pPr>
                        <w:pStyle w:val="ParaNumbering"/>
                      </w:pPr>
                      <w:r>
                        <w:t>176</w:t>
                      </w:r>
                    </w:p>
                  </w:txbxContent>
                </v:textbox>
                <w10:wrap anchorx="margin" anchory="line"/>
                <w10:anchorlock/>
              </v:shape>
            </w:pict>
          </mc:Fallback>
        </mc:AlternateContent>
      </w:r>
      <w:r w:rsidR="005E6897">
        <w:rPr>
          <w:cs/>
        </w:rPr>
        <w:t>पवित्रशास्त्र के कई स्थानों में हम पवित्र आत्मा द्वारा प्रदान किए गए दूसरे प्रकार के अनुग्रह को पाते हैं जिसे कभी-कभी वाचा का अनुग्रह कहा जाता है।</w:t>
      </w:r>
    </w:p>
    <w:p w14:paraId="47A6ECA5" w14:textId="77777777" w:rsidR="005E6897" w:rsidRDefault="00291359" w:rsidP="005E6897">
      <w:pPr>
        <w:pStyle w:val="BodyText0"/>
      </w:pPr>
      <w:r>
        <w:rPr>
          <w:rFonts w:cs="Gautami"/>
          <w:cs/>
        </w:rPr>
        <mc:AlternateContent>
          <mc:Choice Requires="wps">
            <w:drawing>
              <wp:anchor distT="0" distB="0" distL="114300" distR="114300" simplePos="0" relativeHeight="252024832" behindDoc="0" locked="1" layoutInCell="1" allowOverlap="1" wp14:anchorId="5D21835B" wp14:editId="4F21A3AA">
                <wp:simplePos x="0" y="0"/>
                <wp:positionH relativeFrom="leftMargin">
                  <wp:posOffset>419100</wp:posOffset>
                </wp:positionH>
                <wp:positionV relativeFrom="line">
                  <wp:posOffset>0</wp:posOffset>
                </wp:positionV>
                <wp:extent cx="356235" cy="356235"/>
                <wp:effectExtent l="0" t="0" r="0" b="0"/>
                <wp:wrapNone/>
                <wp:docPr id="186"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F140E6" w14:textId="77777777" w:rsidR="00291359" w:rsidRPr="00A535F7" w:rsidRDefault="00291359" w:rsidP="00A535F7">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1835B"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2LJeJwIAAFEEAAAOAAAAAAAAAAAAAAAAAC4CAABkcnMvZTJvRG9j&#10;LnhtbFBLAQItABQABgAIAAAAIQCNZ0Pc3AAAAAYBAAAPAAAAAAAAAAAAAAAAAIEEAABkcnMvZG93&#10;bnJldi54bWxQSwUGAAAAAAQABADzAAAAigUAAAAA&#10;" filled="f" stroked="f" strokeweight=".5pt">
                <v:textbox inset="0,0,0,0">
                  <w:txbxContent>
                    <w:p w14:paraId="1BF140E6" w14:textId="77777777" w:rsidR="00291359" w:rsidRPr="00A535F7" w:rsidRDefault="00291359" w:rsidP="00A535F7">
                      <w:pPr>
                        <w:pStyle w:val="ParaNumbering"/>
                      </w:pPr>
                      <w:r>
                        <w:t>177</w:t>
                      </w:r>
                    </w:p>
                  </w:txbxContent>
                </v:textbox>
                <w10:wrap anchorx="margin" anchory="line"/>
                <w10:anchorlock/>
              </v:shape>
            </w:pict>
          </mc:Fallback>
        </mc:AlternateContent>
      </w:r>
      <w:r w:rsidR="005E6897">
        <w:rPr>
          <w:cs/>
        </w:rPr>
        <w:t>वाचा का अनुग्रह परमेश्वर का वह धैर्य और वे उपकार हैं जो परमेश्वर उन सब को देता है जो उसकी वाचा के लोगों का हिस्सा होते हैं</w:t>
      </w:r>
      <w:r w:rsidR="005E6897">
        <w:t xml:space="preserve">, </w:t>
      </w:r>
      <w:r w:rsidR="005E6897">
        <w:rPr>
          <w:cs/>
        </w:rPr>
        <w:t>चाहे वे सच्चे विश्वासी न भी हों। पुराने नियम में इस्राएल परमेश्वर के वाचा के लोग थे क्योंकि पूरा राष्ट्र परमेश्वर की अब्राहम</w:t>
      </w:r>
      <w:r w:rsidR="005E6897">
        <w:t xml:space="preserve">, </w:t>
      </w:r>
      <w:r w:rsidR="005E6897">
        <w:rPr>
          <w:cs/>
        </w:rPr>
        <w:t>मूसा और दाऊद के साथ बांधी गई विशेष वाचाओं के अधीन था। नए नियम में परमेश्वर की वाचा के लोग दृष्टिगोचर कलीसिया है</w:t>
      </w:r>
      <w:r w:rsidR="005E6897">
        <w:t xml:space="preserve">, </w:t>
      </w:r>
      <w:r w:rsidR="005E6897">
        <w:rPr>
          <w:cs/>
        </w:rPr>
        <w:t>जो कलीसिया से जुड़े हुए लोग हैं</w:t>
      </w:r>
      <w:r w:rsidR="005E6897">
        <w:t xml:space="preserve">, </w:t>
      </w:r>
      <w:r w:rsidR="005E6897">
        <w:rPr>
          <w:cs/>
        </w:rPr>
        <w:t>चाहे वे सच्चे विश्वासी न भी हों। परमेश्वर का वाचा का अनुग्रह सामान्य अनुग्रह से भी अधिक भरपूर और धैर्यवान होता है।</w:t>
      </w:r>
    </w:p>
    <w:p w14:paraId="69D15B04" w14:textId="61C96E5B" w:rsidR="0092412C" w:rsidRDefault="00291359" w:rsidP="005E6897">
      <w:pPr>
        <w:pStyle w:val="BodyText0"/>
      </w:pPr>
      <w:r>
        <w:rPr>
          <w:rFonts w:cs="Gautami"/>
          <w:cs/>
        </w:rPr>
        <mc:AlternateContent>
          <mc:Choice Requires="wps">
            <w:drawing>
              <wp:anchor distT="0" distB="0" distL="114300" distR="114300" simplePos="0" relativeHeight="252026880" behindDoc="0" locked="1" layoutInCell="1" allowOverlap="1" wp14:anchorId="7EE0B1D5" wp14:editId="0A4689D0">
                <wp:simplePos x="0" y="0"/>
                <wp:positionH relativeFrom="leftMargin">
                  <wp:posOffset>419100</wp:posOffset>
                </wp:positionH>
                <wp:positionV relativeFrom="line">
                  <wp:posOffset>0</wp:posOffset>
                </wp:positionV>
                <wp:extent cx="356235" cy="356235"/>
                <wp:effectExtent l="0" t="0" r="0" b="0"/>
                <wp:wrapNone/>
                <wp:docPr id="187"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06C381" w14:textId="77777777" w:rsidR="00291359" w:rsidRPr="00A535F7" w:rsidRDefault="00291359" w:rsidP="00A535F7">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0B1D5"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qjpsJwIAAFEEAAAOAAAAAAAAAAAAAAAAAC4CAABkcnMvZTJvRG9j&#10;LnhtbFBLAQItABQABgAIAAAAIQCNZ0Pc3AAAAAYBAAAPAAAAAAAAAAAAAAAAAIEEAABkcnMvZG93&#10;bnJldi54bWxQSwUGAAAAAAQABADzAAAAigUAAAAA&#10;" filled="f" stroked="f" strokeweight=".5pt">
                <v:textbox inset="0,0,0,0">
                  <w:txbxContent>
                    <w:p w14:paraId="4B06C381" w14:textId="77777777" w:rsidR="00291359" w:rsidRPr="00A535F7" w:rsidRDefault="00291359" w:rsidP="00A535F7">
                      <w:pPr>
                        <w:pStyle w:val="ParaNumbering"/>
                      </w:pPr>
                      <w:r>
                        <w:t>178</w:t>
                      </w:r>
                    </w:p>
                  </w:txbxContent>
                </v:textbox>
                <w10:wrap anchorx="margin" anchory="line"/>
                <w10:anchorlock/>
              </v:shape>
            </w:pict>
          </mc:Fallback>
        </mc:AlternateContent>
      </w:r>
      <w:r w:rsidR="005E6897">
        <w:rPr>
          <w:cs/>
        </w:rPr>
        <w:t>उदाहरण के तौर पर</w:t>
      </w:r>
      <w:r w:rsidR="005E6897">
        <w:t xml:space="preserve">, </w:t>
      </w:r>
      <w:r w:rsidR="005E6897">
        <w:rPr>
          <w:cs/>
        </w:rPr>
        <w:t>परमेश्वर प्राचीन इस्राएल के प्रति बहुत ही धैर्यवान और दयालु था</w:t>
      </w:r>
      <w:r w:rsidR="005E6897">
        <w:t xml:space="preserve">, </w:t>
      </w:r>
      <w:r w:rsidR="005E6897">
        <w:rPr>
          <w:cs/>
        </w:rPr>
        <w:t>चाहे इस्राएल उसके प्रति प्राय अविश्वासयोग्य रहा एवं उसके विरुद्ध बहुत पाप किए। इस्राएल के साथ परमेश्वर की वाचा के कारण</w:t>
      </w:r>
      <w:r w:rsidR="005E6897">
        <w:t xml:space="preserve">, </w:t>
      </w:r>
      <w:r w:rsidR="005E6897">
        <w:rPr>
          <w:cs/>
        </w:rPr>
        <w:t>उसने उन्हें सम्पूर्ण राष्ट्र के रूप में नाश नहीं किया</w:t>
      </w:r>
      <w:r w:rsidR="005E6897">
        <w:t xml:space="preserve">, </w:t>
      </w:r>
      <w:r w:rsidR="005E6897">
        <w:rPr>
          <w:cs/>
        </w:rPr>
        <w:t>बल्कि सदैव विश्वासयोग्य बाकी बचे लोगों को बनाए रखा। पौलुस ने इसके बारे में रोमियों 11:</w:t>
      </w:r>
      <w:r w:rsidR="00EF582A">
        <w:rPr>
          <w:cs/>
        </w:rPr>
        <w:t xml:space="preserve"> </w:t>
      </w:r>
      <w:r w:rsidR="005E6897">
        <w:rPr>
          <w:cs/>
        </w:rPr>
        <w:t>1-5 में स्पष्ट रूप से बात की है। इससे बढ़कर</w:t>
      </w:r>
      <w:r w:rsidR="005E6897">
        <w:t xml:space="preserve">, </w:t>
      </w:r>
      <w:r w:rsidR="005E6897">
        <w:rPr>
          <w:cs/>
        </w:rPr>
        <w:t>परमेश्वर की वाचा के कारण प्राचीन इस्राएल के अविश्वासियों ने उसकी आशीषें प्राप्त की थीं। शायद इसका सबसे उचित उदाहरण मिस्र से निर्गमन है। सुनें मूसा ने निर्गमन 2:23-25 में क्या लिखा था:</w:t>
      </w:r>
    </w:p>
    <w:p w14:paraId="1F9DA9EE" w14:textId="77777777" w:rsidR="0092412C" w:rsidRDefault="00291359" w:rsidP="005E6897">
      <w:pPr>
        <w:pStyle w:val="Quotations"/>
      </w:pPr>
      <w:r>
        <w:rPr>
          <w:rFonts w:cs="Raavi"/>
          <w:cs/>
        </w:rPr>
        <mc:AlternateContent>
          <mc:Choice Requires="wps">
            <w:drawing>
              <wp:anchor distT="0" distB="0" distL="114300" distR="114300" simplePos="0" relativeHeight="252028928" behindDoc="0" locked="1" layoutInCell="1" allowOverlap="1" wp14:anchorId="33F5EEBE" wp14:editId="1920616E">
                <wp:simplePos x="0" y="0"/>
                <wp:positionH relativeFrom="leftMargin">
                  <wp:posOffset>419100</wp:posOffset>
                </wp:positionH>
                <wp:positionV relativeFrom="line">
                  <wp:posOffset>0</wp:posOffset>
                </wp:positionV>
                <wp:extent cx="356235" cy="356235"/>
                <wp:effectExtent l="0" t="0" r="0" b="0"/>
                <wp:wrapNone/>
                <wp:docPr id="188"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F2450B" w14:textId="77777777" w:rsidR="00291359" w:rsidRPr="00A535F7" w:rsidRDefault="00291359" w:rsidP="00A535F7">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5EEBE"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EbmHygCAABRBAAADgAAAAAAAAAAAAAAAAAuAgAAZHJzL2Uyb0Rv&#10;Yy54bWxQSwECLQAUAAYACAAAACEAjWdD3NwAAAAGAQAADwAAAAAAAAAAAAAAAACCBAAAZHJzL2Rv&#10;d25yZXYueG1sUEsFBgAAAAAEAAQA8wAAAIsFAAAAAA==&#10;" filled="f" stroked="f" strokeweight=".5pt">
                <v:textbox inset="0,0,0,0">
                  <w:txbxContent>
                    <w:p w14:paraId="21F2450B" w14:textId="77777777" w:rsidR="00291359" w:rsidRPr="00A535F7" w:rsidRDefault="00291359" w:rsidP="00A535F7">
                      <w:pPr>
                        <w:pStyle w:val="ParaNumbering"/>
                      </w:pPr>
                      <w:r>
                        <w:t>179</w:t>
                      </w:r>
                    </w:p>
                  </w:txbxContent>
                </v:textbox>
                <w10:wrap anchorx="margin" anchory="line"/>
                <w10:anchorlock/>
              </v:shape>
            </w:pict>
          </mc:Fallback>
        </mc:AlternateContent>
      </w:r>
      <w:r w:rsidR="005E6897" w:rsidRPr="005E6897">
        <w:rPr>
          <w:cs/>
        </w:rPr>
        <w:t>इस्राएली कठिन सेवा के कारण लम्बी-लम्बी साँस लेकर आहें भरने लगे</w:t>
      </w:r>
      <w:r w:rsidR="005E6897" w:rsidRPr="005E6897">
        <w:t xml:space="preserve">, </w:t>
      </w:r>
      <w:r w:rsidR="005E6897" w:rsidRPr="005E6897">
        <w:rPr>
          <w:cs/>
        </w:rPr>
        <w:t>और पुकार उठे</w:t>
      </w:r>
      <w:r w:rsidR="005E6897" w:rsidRPr="005E6897">
        <w:t xml:space="preserve">, </w:t>
      </w:r>
      <w:r w:rsidR="005E6897" w:rsidRPr="005E6897">
        <w:rPr>
          <w:cs/>
        </w:rPr>
        <w:t>और उनकी दोहाई जो कठिन सेवा के कारण हुई वह परमेश्वर तक पहुँची। परमेश्वर ने उनका कराहना सुनकर अपनी वाचा को</w:t>
      </w:r>
      <w:r w:rsidR="005E6897" w:rsidRPr="005E6897">
        <w:t xml:space="preserve">, </w:t>
      </w:r>
      <w:r w:rsidR="005E6897" w:rsidRPr="005E6897">
        <w:rPr>
          <w:cs/>
        </w:rPr>
        <w:t>जो उसने अब्राहम</w:t>
      </w:r>
      <w:r w:rsidR="005E6897" w:rsidRPr="005E6897">
        <w:t xml:space="preserve">, </w:t>
      </w:r>
      <w:r w:rsidR="005E6897" w:rsidRPr="005E6897">
        <w:rPr>
          <w:cs/>
        </w:rPr>
        <w:t>इसहाक और याकूब के साथ बाँधी थी</w:t>
      </w:r>
      <w:r w:rsidR="005E6897" w:rsidRPr="005E6897">
        <w:t xml:space="preserve">, </w:t>
      </w:r>
      <w:r w:rsidR="005E6897" w:rsidRPr="005E6897">
        <w:rPr>
          <w:cs/>
        </w:rPr>
        <w:t>स्मरण किया। और परमेश्वर ने इस्राएलियों पर दृष्टि करके उन पर चित्त लगाया। (निर्गमन 2:23-25)</w:t>
      </w:r>
    </w:p>
    <w:p w14:paraId="7E8CE480" w14:textId="77777777" w:rsidR="005E6897" w:rsidRDefault="00291359" w:rsidP="005E6897">
      <w:pPr>
        <w:pStyle w:val="BodyText0"/>
      </w:pPr>
      <w:r>
        <w:rPr>
          <w:rFonts w:cs="Gautami"/>
          <w:cs/>
        </w:rPr>
        <mc:AlternateContent>
          <mc:Choice Requires="wps">
            <w:drawing>
              <wp:anchor distT="0" distB="0" distL="114300" distR="114300" simplePos="0" relativeHeight="252030976" behindDoc="0" locked="1" layoutInCell="1" allowOverlap="1" wp14:anchorId="0A83B3F4" wp14:editId="7F7DD34E">
                <wp:simplePos x="0" y="0"/>
                <wp:positionH relativeFrom="leftMargin">
                  <wp:posOffset>419100</wp:posOffset>
                </wp:positionH>
                <wp:positionV relativeFrom="line">
                  <wp:posOffset>0</wp:posOffset>
                </wp:positionV>
                <wp:extent cx="356235" cy="356235"/>
                <wp:effectExtent l="0" t="0" r="0" b="0"/>
                <wp:wrapNone/>
                <wp:docPr id="189"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B0BC36" w14:textId="77777777" w:rsidR="00291359" w:rsidRPr="00A535F7" w:rsidRDefault="00291359" w:rsidP="00A535F7">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3B3F4"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RBKAIAAFE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SmkQSgCAABRBAAADgAAAAAAAAAAAAAAAAAuAgAAZHJzL2Uyb0Rv&#10;Yy54bWxQSwECLQAUAAYACAAAACEAjWdD3NwAAAAGAQAADwAAAAAAAAAAAAAAAACCBAAAZHJzL2Rv&#10;d25yZXYueG1sUEsFBgAAAAAEAAQA8wAAAIsFAAAAAA==&#10;" filled="f" stroked="f" strokeweight=".5pt">
                <v:textbox inset="0,0,0,0">
                  <w:txbxContent>
                    <w:p w14:paraId="14B0BC36" w14:textId="77777777" w:rsidR="00291359" w:rsidRPr="00A535F7" w:rsidRDefault="00291359" w:rsidP="00A535F7">
                      <w:pPr>
                        <w:pStyle w:val="ParaNumbering"/>
                      </w:pPr>
                      <w:r>
                        <w:t>180</w:t>
                      </w:r>
                    </w:p>
                  </w:txbxContent>
                </v:textbox>
                <w10:wrap anchorx="margin" anchory="line"/>
                <w10:anchorlock/>
              </v:shape>
            </w:pict>
          </mc:Fallback>
        </mc:AlternateContent>
      </w:r>
      <w:r w:rsidR="005E6897">
        <w:rPr>
          <w:cs/>
        </w:rPr>
        <w:t>ध्यान दें कि परमेश्वर इस्राएल के बारे में क्यों चिंतित था और उसे क्यों बचाया। यह इसलिए नहीं कि वे उसके प्रति विश्वासयोग्य थे</w:t>
      </w:r>
      <w:r w:rsidR="005E6897">
        <w:t xml:space="preserve">, </w:t>
      </w:r>
      <w:r w:rsidR="005E6897">
        <w:rPr>
          <w:cs/>
        </w:rPr>
        <w:t>परन्तु इसलिए कि वे उस वाचा में सम्मिलित थे जो उसने उनके पूर्वजों अब्राहम</w:t>
      </w:r>
      <w:r w:rsidR="005E6897">
        <w:t xml:space="preserve">, </w:t>
      </w:r>
      <w:r w:rsidR="005E6897">
        <w:rPr>
          <w:cs/>
        </w:rPr>
        <w:t>इसहाक और याकूब के साथ बांधी थी।</w:t>
      </w:r>
    </w:p>
    <w:p w14:paraId="7E2708EB" w14:textId="77777777" w:rsidR="0092412C" w:rsidRDefault="00291359" w:rsidP="005E6897">
      <w:pPr>
        <w:pStyle w:val="BodyText0"/>
      </w:pPr>
      <w:r>
        <w:rPr>
          <w:rFonts w:cs="Gautami"/>
          <w:cs/>
        </w:rPr>
        <mc:AlternateContent>
          <mc:Choice Requires="wps">
            <w:drawing>
              <wp:anchor distT="0" distB="0" distL="114300" distR="114300" simplePos="0" relativeHeight="252033024" behindDoc="0" locked="1" layoutInCell="1" allowOverlap="1" wp14:anchorId="53A96612" wp14:editId="6C6F28D1">
                <wp:simplePos x="0" y="0"/>
                <wp:positionH relativeFrom="leftMargin">
                  <wp:posOffset>419100</wp:posOffset>
                </wp:positionH>
                <wp:positionV relativeFrom="line">
                  <wp:posOffset>0</wp:posOffset>
                </wp:positionV>
                <wp:extent cx="356235" cy="356235"/>
                <wp:effectExtent l="0" t="0" r="0" b="0"/>
                <wp:wrapNone/>
                <wp:docPr id="190"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FEF1FF" w14:textId="77777777" w:rsidR="00291359" w:rsidRPr="00A535F7" w:rsidRDefault="00291359" w:rsidP="00A535F7">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6612"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lVBeSgCAABRBAAADgAAAAAAAAAAAAAAAAAuAgAAZHJzL2Uyb0Rv&#10;Yy54bWxQSwECLQAUAAYACAAAACEAjWdD3NwAAAAGAQAADwAAAAAAAAAAAAAAAACCBAAAZHJzL2Rv&#10;d25yZXYueG1sUEsFBgAAAAAEAAQA8wAAAIsFAAAAAA==&#10;" filled="f" stroked="f" strokeweight=".5pt">
                <v:textbox inset="0,0,0,0">
                  <w:txbxContent>
                    <w:p w14:paraId="06FEF1FF" w14:textId="77777777" w:rsidR="00291359" w:rsidRPr="00A535F7" w:rsidRDefault="00291359" w:rsidP="00A535F7">
                      <w:pPr>
                        <w:pStyle w:val="ParaNumbering"/>
                      </w:pPr>
                      <w:r>
                        <w:t>181</w:t>
                      </w:r>
                    </w:p>
                  </w:txbxContent>
                </v:textbox>
                <w10:wrap anchorx="margin" anchory="line"/>
                <w10:anchorlock/>
              </v:shape>
            </w:pict>
          </mc:Fallback>
        </mc:AlternateContent>
      </w:r>
      <w:r w:rsidR="005E6897">
        <w:rPr>
          <w:cs/>
        </w:rPr>
        <w:t>वही बात आज कलीसिया में भी लागू होती है। उदाहरण के तौर पर</w:t>
      </w:r>
      <w:r w:rsidR="005E6897">
        <w:t xml:space="preserve">, </w:t>
      </w:r>
      <w:r w:rsidR="005E6897">
        <w:rPr>
          <w:cs/>
        </w:rPr>
        <w:t>प्रत्येक वह व्यक्ति जो कलीसिया का भाग है उसके समक्ष नियमित रूप से सुसमाचार प्रस्तुत किया जाता है और पश्चाताप करने एवं उद्धार पाने का अवसर प्रदान किया जाता है। और वे उन आशीषों में भी सहभागी होते हैं जो परमेश्वर सम्पूर्ण कलीसिया को प्रदान करता है। वास्तव में</w:t>
      </w:r>
      <w:r w:rsidR="005E6897">
        <w:t xml:space="preserve">, </w:t>
      </w:r>
      <w:r w:rsidR="005E6897">
        <w:rPr>
          <w:cs/>
        </w:rPr>
        <w:t>कलीसिया में अविश्वासी कलीसिया के आत्मिक वरदानों से भी लाभ प्राप्त करते हैं</w:t>
      </w:r>
      <w:r w:rsidR="005E6897">
        <w:t xml:space="preserve">, </w:t>
      </w:r>
      <w:r w:rsidR="005E6897">
        <w:rPr>
          <w:cs/>
        </w:rPr>
        <w:t>जैसा हम इब्रानियों 6:4-6 में पढ़ते हैं। इसीलिए इब्रानियों 10:29 कहता है कि कलीसिया के अविश्वासी अपनी अविश्वासयोग्यता से अनुग्रह के आत्मा का अपमान करते हैं।</w:t>
      </w:r>
    </w:p>
    <w:p w14:paraId="00AEABAB" w14:textId="77777777" w:rsidR="00EF582A" w:rsidRDefault="00291359" w:rsidP="005E6897">
      <w:pPr>
        <w:pStyle w:val="Quotations"/>
        <w:rPr>
          <w:cs/>
        </w:rPr>
      </w:pPr>
      <w:r>
        <w:rPr>
          <w:rFonts w:cs="Raavi"/>
          <w:cs/>
        </w:rPr>
        <mc:AlternateContent>
          <mc:Choice Requires="wps">
            <w:drawing>
              <wp:anchor distT="0" distB="0" distL="114300" distR="114300" simplePos="0" relativeHeight="252035072" behindDoc="0" locked="1" layoutInCell="1" allowOverlap="1" wp14:anchorId="1CC09FE8" wp14:editId="05D23606">
                <wp:simplePos x="0" y="0"/>
                <wp:positionH relativeFrom="leftMargin">
                  <wp:posOffset>419100</wp:posOffset>
                </wp:positionH>
                <wp:positionV relativeFrom="line">
                  <wp:posOffset>0</wp:posOffset>
                </wp:positionV>
                <wp:extent cx="356235" cy="356235"/>
                <wp:effectExtent l="0" t="0" r="0" b="0"/>
                <wp:wrapNone/>
                <wp:docPr id="191"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AC6D7D" w14:textId="77777777" w:rsidR="00291359" w:rsidRPr="00A535F7" w:rsidRDefault="00291359" w:rsidP="00A535F7">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09FE8"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miCK8pAgAAUQQAAA4AAAAAAAAAAAAAAAAALgIAAGRycy9lMm9E&#10;b2MueG1sUEsBAi0AFAAGAAgAAAAhAI1nQ9zcAAAABgEAAA8AAAAAAAAAAAAAAAAAgwQAAGRycy9k&#10;b3ducmV2LnhtbFBLBQYAAAAABAAEAPMAAACMBQAAAAA=&#10;" filled="f" stroked="f" strokeweight=".5pt">
                <v:textbox inset="0,0,0,0">
                  <w:txbxContent>
                    <w:p w14:paraId="0FAC6D7D" w14:textId="77777777" w:rsidR="00291359" w:rsidRPr="00A535F7" w:rsidRDefault="00291359" w:rsidP="00A535F7">
                      <w:pPr>
                        <w:pStyle w:val="ParaNumbering"/>
                      </w:pPr>
                      <w:r>
                        <w:t>182</w:t>
                      </w:r>
                    </w:p>
                  </w:txbxContent>
                </v:textbox>
                <w10:wrap anchorx="margin" anchory="line"/>
                <w10:anchorlock/>
              </v:shape>
            </w:pict>
          </mc:Fallback>
        </mc:AlternateContent>
      </w:r>
      <w:r w:rsidR="005E6897">
        <w:rPr>
          <w:cs/>
        </w:rPr>
        <w:t>जब हम कलीसिया में जाते हैं</w:t>
      </w:r>
      <w:r w:rsidR="005E6897">
        <w:t xml:space="preserve">, </w:t>
      </w:r>
      <w:r w:rsidR="005E6897">
        <w:rPr>
          <w:cs/>
        </w:rPr>
        <w:t>तो वहां उद्धार पाए और उद्धार न पाए दोनों प्रकार के लोग होते हैं। उद्धार न पाए लोग</w:t>
      </w:r>
      <w:r w:rsidR="005E6897">
        <w:t xml:space="preserve">, </w:t>
      </w:r>
      <w:r w:rsidR="005E6897">
        <w:rPr>
          <w:cs/>
        </w:rPr>
        <w:t>मैं कहूंगा</w:t>
      </w:r>
      <w:r w:rsidR="005E6897">
        <w:t xml:space="preserve">, </w:t>
      </w:r>
      <w:r w:rsidR="005E6897">
        <w:rPr>
          <w:cs/>
        </w:rPr>
        <w:t>मसीहियों की उपस्थिति में रहने से लाभ प्राप्त करते हैं। यह एक अच्छी बात है। परमेश्वर उससे क्या करेगा</w:t>
      </w:r>
      <w:r w:rsidR="005E6897">
        <w:t xml:space="preserve">, </w:t>
      </w:r>
      <w:r w:rsidR="005E6897">
        <w:rPr>
          <w:cs/>
        </w:rPr>
        <w:t xml:space="preserve">हम हमेशा </w:t>
      </w:r>
      <w:r w:rsidR="005E6897">
        <w:rPr>
          <w:cs/>
        </w:rPr>
        <w:lastRenderedPageBreak/>
        <w:t>कह नहीं सकते। परन्तु वहां रहना एक अच्छी बात है। जाँन काल्विन ने सामान्य अनुग्रह के बारे में बात की है</w:t>
      </w:r>
      <w:r w:rsidR="005E6897">
        <w:t xml:space="preserve">; </w:t>
      </w:r>
      <w:r w:rsidR="005E6897">
        <w:rPr>
          <w:cs/>
        </w:rPr>
        <w:t>जाँन वैस्ली ने परमेश्वर के पूर्ववर्ति अनुग्रह के बारे में बात की- इसी प्रकार अनुग्रह एक व्यक्ति के जीवन में कार्य करता है इससे पहले कि वे चेतनापूर्वक यीशु मसीह में विश्वास को जाहिर करें। इसलिए मैं सोचता हूँ कि वह अनुग्रह शायद दो प्रकार से कार्य करता है। पहला यह कि हमें हमारे पाप का बोध हो जाता है। हम यह जान लेते हैं कि पाप वास्तविक है</w:t>
      </w:r>
      <w:r w:rsidR="005E6897">
        <w:t xml:space="preserve">, </w:t>
      </w:r>
      <w:r w:rsidR="005E6897">
        <w:rPr>
          <w:cs/>
        </w:rPr>
        <w:t>कि पाप हमें क्षति पहुंचाता है</w:t>
      </w:r>
      <w:r w:rsidR="005E6897">
        <w:t xml:space="preserve">, </w:t>
      </w:r>
      <w:r w:rsidR="005E6897">
        <w:rPr>
          <w:cs/>
        </w:rPr>
        <w:t>परन्तु यह परमेश्वर के हृदय पर भी आघात करता है। यह देखने के लिए आपको अनुग्रह के स्थान पर होना जरुरी है। और फिर</w:t>
      </w:r>
      <w:r w:rsidR="005E6897">
        <w:t xml:space="preserve">, </w:t>
      </w:r>
      <w:r w:rsidR="005E6897">
        <w:rPr>
          <w:cs/>
        </w:rPr>
        <w:t>जब पाप का बोध हमारे भीतर होना शुरु हो जाता है</w:t>
      </w:r>
      <w:r w:rsidR="005E6897">
        <w:t xml:space="preserve">, </w:t>
      </w:r>
      <w:r w:rsidR="005E6897">
        <w:rPr>
          <w:cs/>
        </w:rPr>
        <w:t>तब हम आशस्त हो जाते हैं</w:t>
      </w:r>
      <w:r w:rsidR="005E6897">
        <w:t xml:space="preserve">, </w:t>
      </w:r>
      <w:r w:rsidR="005E6897">
        <w:rPr>
          <w:cs/>
        </w:rPr>
        <w:t>जैसे कुछ धर्मविज्ञानी कहते हैं</w:t>
      </w:r>
      <w:r w:rsidR="005E6897">
        <w:t xml:space="preserve">,, </w:t>
      </w:r>
      <w:r w:rsidR="005E6897">
        <w:rPr>
          <w:cs/>
        </w:rPr>
        <w:t>कि जीने का एक और रास्ता है</w:t>
      </w:r>
      <w:r w:rsidR="005E6897">
        <w:t xml:space="preserve">, </w:t>
      </w:r>
      <w:r w:rsidR="005E6897">
        <w:rPr>
          <w:cs/>
        </w:rPr>
        <w:t>कि जीने का एक बेहतर मार्ग भी है। और इसलिए मेरा अनुमान है</w:t>
      </w:r>
      <w:r w:rsidR="005E6897">
        <w:t xml:space="preserve">, </w:t>
      </w:r>
      <w:r w:rsidR="005E6897">
        <w:rPr>
          <w:cs/>
        </w:rPr>
        <w:t>खासकर उद्धार न पाए व्यक्ति के लिए</w:t>
      </w:r>
      <w:r w:rsidR="005E6897">
        <w:t xml:space="preserve">, </w:t>
      </w:r>
      <w:r w:rsidR="005E6897">
        <w:rPr>
          <w:cs/>
        </w:rPr>
        <w:t>कि यह उन श्रेष्ठ बिन्दुओं से जीवन को देखने के अवसर प्राप्त करना है</w:t>
      </w:r>
      <w:r w:rsidR="005E6897">
        <w:t xml:space="preserve">, </w:t>
      </w:r>
      <w:r w:rsidR="005E6897">
        <w:rPr>
          <w:cs/>
        </w:rPr>
        <w:t>यह विश्वास करते हुए कि जब वे ऐसा करेंगे तो परमेश्वर उनके जीवनों में कार्य करेगा।</w:t>
      </w:r>
    </w:p>
    <w:p w14:paraId="789AA4F1" w14:textId="69D08C99" w:rsidR="0092412C" w:rsidRPr="005E6897" w:rsidRDefault="00AE357A" w:rsidP="005E6897">
      <w:pPr>
        <w:pStyle w:val="QuotationAuthor"/>
        <w:rPr>
          <w:rFonts w:cs="Gautami"/>
          <w:cs/>
          <w:lang w:bidi="te-IN"/>
        </w:rPr>
      </w:pPr>
      <w:r>
        <w:rPr>
          <w:cs/>
        </w:rPr>
        <w:t>डॉ.</w:t>
      </w:r>
      <w:r w:rsidR="005E6897">
        <w:rPr>
          <w:cs/>
        </w:rPr>
        <w:t xml:space="preserve"> स्टीव हार्पर</w:t>
      </w:r>
    </w:p>
    <w:p w14:paraId="396F18A5" w14:textId="77777777" w:rsidR="00EF582A" w:rsidRDefault="00291359" w:rsidP="005E6897">
      <w:pPr>
        <w:pStyle w:val="Quotations"/>
        <w:rPr>
          <w:cs/>
        </w:rPr>
      </w:pPr>
      <w:r>
        <w:rPr>
          <w:rFonts w:cs="Raavi"/>
          <w:cs/>
        </w:rPr>
        <mc:AlternateContent>
          <mc:Choice Requires="wps">
            <w:drawing>
              <wp:anchor distT="0" distB="0" distL="114300" distR="114300" simplePos="0" relativeHeight="252037120" behindDoc="0" locked="1" layoutInCell="1" allowOverlap="1" wp14:anchorId="742D0E0E" wp14:editId="444E2AF1">
                <wp:simplePos x="0" y="0"/>
                <wp:positionH relativeFrom="leftMargin">
                  <wp:posOffset>419100</wp:posOffset>
                </wp:positionH>
                <wp:positionV relativeFrom="line">
                  <wp:posOffset>0</wp:posOffset>
                </wp:positionV>
                <wp:extent cx="356235" cy="356235"/>
                <wp:effectExtent l="0" t="0" r="0" b="0"/>
                <wp:wrapNone/>
                <wp:docPr id="192"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04E9EF" w14:textId="77777777" w:rsidR="00291359" w:rsidRPr="00A535F7" w:rsidRDefault="00291359" w:rsidP="00A535F7">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D0E0E"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PkKQIAAFE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3CM+QpAgAAUQQAAA4AAAAAAAAAAAAAAAAALgIAAGRycy9lMm9E&#10;b2MueG1sUEsBAi0AFAAGAAgAAAAhAI1nQ9zcAAAABgEAAA8AAAAAAAAAAAAAAAAAgwQAAGRycy9k&#10;b3ducmV2LnhtbFBLBQYAAAAABAAEAPMAAACMBQAAAAA=&#10;" filled="f" stroked="f" strokeweight=".5pt">
                <v:textbox inset="0,0,0,0">
                  <w:txbxContent>
                    <w:p w14:paraId="0D04E9EF" w14:textId="77777777" w:rsidR="00291359" w:rsidRPr="00A535F7" w:rsidRDefault="00291359" w:rsidP="00A535F7">
                      <w:pPr>
                        <w:pStyle w:val="ParaNumbering"/>
                      </w:pPr>
                      <w:r>
                        <w:t>183</w:t>
                      </w:r>
                    </w:p>
                  </w:txbxContent>
                </v:textbox>
                <w10:wrap anchorx="margin" anchory="line"/>
                <w10:anchorlock/>
              </v:shape>
            </w:pict>
          </mc:Fallback>
        </mc:AlternateContent>
      </w:r>
      <w:r w:rsidR="005E6897">
        <w:rPr>
          <w:cs/>
        </w:rPr>
        <w:t>यह उन्हें परमेश्वर के विधान के द्वारा ऐसे संदर्भ में रखता है जिसमें वे सुसमाचार सुन सकते हैं</w:t>
      </w:r>
      <w:r w:rsidR="005E6897">
        <w:t xml:space="preserve">, </w:t>
      </w:r>
      <w:r w:rsidR="005E6897">
        <w:rPr>
          <w:cs/>
        </w:rPr>
        <w:t>जिसमें वे सुसमाचार को क्रियान्वित होता देख सकते हैं</w:t>
      </w:r>
      <w:r w:rsidR="005E6897">
        <w:t xml:space="preserve">, </w:t>
      </w:r>
      <w:r w:rsidR="005E6897">
        <w:rPr>
          <w:cs/>
        </w:rPr>
        <w:t>जिसमें वे लोगों के समूह की संगति में देख सकते हैं कि यीशु कैसा दिखता है। और इसलिए</w:t>
      </w:r>
      <w:r w:rsidR="005E6897">
        <w:t xml:space="preserve">, </w:t>
      </w:r>
      <w:r w:rsidR="005E6897">
        <w:rPr>
          <w:cs/>
        </w:rPr>
        <w:t>परमेश्वर की सर्वोच्चता में</w:t>
      </w:r>
      <w:r w:rsidR="005E6897">
        <w:t xml:space="preserve">, </w:t>
      </w:r>
      <w:r w:rsidR="005E6897">
        <w:rPr>
          <w:cs/>
        </w:rPr>
        <w:t>शायद यह किसी को उद्धार पाए बिना कलीसिया के जीवन में लाने का साधन है ताकि वे सुसमाचार का प्रत्युत्तर दे सकें।</w:t>
      </w:r>
    </w:p>
    <w:p w14:paraId="7BC8CDB8" w14:textId="47FC69AE" w:rsidR="00083DAB" w:rsidRPr="005E6897" w:rsidRDefault="00AE357A" w:rsidP="005E6897">
      <w:pPr>
        <w:pStyle w:val="QuotationAuthor"/>
        <w:rPr>
          <w:rFonts w:cs="Gautami"/>
          <w:cs/>
          <w:lang w:bidi="te-IN"/>
        </w:rPr>
      </w:pPr>
      <w:r>
        <w:rPr>
          <w:cs/>
        </w:rPr>
        <w:t>डॉ.</w:t>
      </w:r>
      <w:r w:rsidR="005E6897">
        <w:rPr>
          <w:cs/>
        </w:rPr>
        <w:t xml:space="preserve"> स्टीव ब्लैकमोर</w:t>
      </w:r>
    </w:p>
    <w:p w14:paraId="6189158F" w14:textId="77777777" w:rsidR="00083DAB" w:rsidRPr="00A30848" w:rsidRDefault="00083DAB" w:rsidP="005E6897">
      <w:pPr>
        <w:pStyle w:val="BulletHeading"/>
      </w:pPr>
      <w:bookmarkStart w:id="94" w:name="_Toc292805517"/>
      <w:bookmarkStart w:id="95" w:name="_Toc4361532"/>
      <w:bookmarkStart w:id="96" w:name="_Toc21182474"/>
      <w:bookmarkStart w:id="97" w:name="_Toc80702492"/>
      <w:r w:rsidRPr="00A30848">
        <w:rPr>
          <w:cs/>
        </w:rPr>
        <w:t>उद्धाररूपी</w:t>
      </w:r>
      <w:r w:rsidR="00DD456F" w:rsidRPr="00A30848">
        <w:rPr>
          <w:cs/>
          <w:lang w:val="hi-IN"/>
        </w:rPr>
        <w:t xml:space="preserve"> </w:t>
      </w:r>
      <w:r w:rsidRPr="00A30848">
        <w:rPr>
          <w:cs/>
        </w:rPr>
        <w:t>अनुग्रह</w:t>
      </w:r>
      <w:bookmarkEnd w:id="94"/>
      <w:bookmarkEnd w:id="95"/>
      <w:bookmarkEnd w:id="96"/>
      <w:bookmarkEnd w:id="97"/>
    </w:p>
    <w:p w14:paraId="630D09C1" w14:textId="77777777" w:rsidR="005E6897" w:rsidRDefault="00291359" w:rsidP="005E6897">
      <w:pPr>
        <w:pStyle w:val="BodyText0"/>
      </w:pPr>
      <w:r>
        <w:rPr>
          <w:rFonts w:cs="Gautami"/>
          <w:cs/>
        </w:rPr>
        <mc:AlternateContent>
          <mc:Choice Requires="wps">
            <w:drawing>
              <wp:anchor distT="0" distB="0" distL="114300" distR="114300" simplePos="0" relativeHeight="252039168" behindDoc="0" locked="1" layoutInCell="1" allowOverlap="1" wp14:anchorId="18341053" wp14:editId="5ACB4CCD">
                <wp:simplePos x="0" y="0"/>
                <wp:positionH relativeFrom="leftMargin">
                  <wp:posOffset>419100</wp:posOffset>
                </wp:positionH>
                <wp:positionV relativeFrom="line">
                  <wp:posOffset>0</wp:posOffset>
                </wp:positionV>
                <wp:extent cx="356235" cy="356235"/>
                <wp:effectExtent l="0" t="0" r="0" b="0"/>
                <wp:wrapNone/>
                <wp:docPr id="193"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DF6D3E" w14:textId="77777777" w:rsidR="00291359" w:rsidRPr="00A535F7" w:rsidRDefault="00291359" w:rsidP="00A535F7">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41053"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S+rYKgIAAFEEAAAOAAAAAAAAAAAAAAAAAC4CAABkcnMvZTJv&#10;RG9jLnhtbFBLAQItABQABgAIAAAAIQCNZ0Pc3AAAAAYBAAAPAAAAAAAAAAAAAAAAAIQEAABkcnMv&#10;ZG93bnJldi54bWxQSwUGAAAAAAQABADzAAAAjQUAAAAA&#10;" filled="f" stroked="f" strokeweight=".5pt">
                <v:textbox inset="0,0,0,0">
                  <w:txbxContent>
                    <w:p w14:paraId="60DF6D3E" w14:textId="77777777" w:rsidR="00291359" w:rsidRPr="00A535F7" w:rsidRDefault="00291359" w:rsidP="00A535F7">
                      <w:pPr>
                        <w:pStyle w:val="ParaNumbering"/>
                      </w:pPr>
                      <w:r>
                        <w:t>184</w:t>
                      </w:r>
                    </w:p>
                  </w:txbxContent>
                </v:textbox>
                <w10:wrap anchorx="margin" anchory="line"/>
                <w10:anchorlock/>
              </v:shape>
            </w:pict>
          </mc:Fallback>
        </mc:AlternateContent>
      </w:r>
      <w:r w:rsidR="005E6897">
        <w:rPr>
          <w:cs/>
        </w:rPr>
        <w:t>अंत में</w:t>
      </w:r>
      <w:r w:rsidR="005E6897">
        <w:t xml:space="preserve">, </w:t>
      </w:r>
      <w:r w:rsidR="005E6897">
        <w:rPr>
          <w:cs/>
        </w:rPr>
        <w:t>पवित्र आत्मा द्वारा प्रदान किया जाने वाला तीसरे प्रकार का अनुग्रह वह है जिसे कई धर्मविज्ञानी उद्धाररूपी अनुग्रह कहते हैं।</w:t>
      </w:r>
    </w:p>
    <w:p w14:paraId="063C2628" w14:textId="77777777" w:rsidR="005E6897" w:rsidRDefault="00291359" w:rsidP="005E6897">
      <w:pPr>
        <w:pStyle w:val="BodyText0"/>
      </w:pPr>
      <w:r>
        <w:rPr>
          <w:rFonts w:cs="Gautami"/>
          <w:cs/>
        </w:rPr>
        <mc:AlternateContent>
          <mc:Choice Requires="wps">
            <w:drawing>
              <wp:anchor distT="0" distB="0" distL="114300" distR="114300" simplePos="0" relativeHeight="252041216" behindDoc="0" locked="1" layoutInCell="1" allowOverlap="1" wp14:anchorId="113A215E" wp14:editId="01349F2E">
                <wp:simplePos x="0" y="0"/>
                <wp:positionH relativeFrom="leftMargin">
                  <wp:posOffset>419100</wp:posOffset>
                </wp:positionH>
                <wp:positionV relativeFrom="line">
                  <wp:posOffset>0</wp:posOffset>
                </wp:positionV>
                <wp:extent cx="356235" cy="356235"/>
                <wp:effectExtent l="0" t="0" r="0" b="0"/>
                <wp:wrapNone/>
                <wp:docPr id="194"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6B3086" w14:textId="77777777" w:rsidR="00291359" w:rsidRPr="00A535F7" w:rsidRDefault="00291359" w:rsidP="00A535F7">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A215E"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ihKQIAAFEEAAAOAAAAZHJzL2Uyb0RvYy54bWysVE1v2zAMvQ/YfxB0X5yPJci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vYmKEpAgAAUQQAAA4AAAAAAAAAAAAAAAAALgIAAGRycy9lMm9E&#10;b2MueG1sUEsBAi0AFAAGAAgAAAAhAI1nQ9zcAAAABgEAAA8AAAAAAAAAAAAAAAAAgwQAAGRycy9k&#10;b3ducmV2LnhtbFBLBQYAAAAABAAEAPMAAACMBQAAAAA=&#10;" filled="f" stroked="f" strokeweight=".5pt">
                <v:textbox inset="0,0,0,0">
                  <w:txbxContent>
                    <w:p w14:paraId="166B3086" w14:textId="77777777" w:rsidR="00291359" w:rsidRPr="00A535F7" w:rsidRDefault="00291359" w:rsidP="00A535F7">
                      <w:pPr>
                        <w:pStyle w:val="ParaNumbering"/>
                      </w:pPr>
                      <w:r>
                        <w:t>185</w:t>
                      </w:r>
                    </w:p>
                  </w:txbxContent>
                </v:textbox>
                <w10:wrap anchorx="margin" anchory="line"/>
                <w10:anchorlock/>
              </v:shape>
            </w:pict>
          </mc:Fallback>
        </mc:AlternateContent>
      </w:r>
      <w:r w:rsidR="005E6897">
        <w:rPr>
          <w:cs/>
        </w:rPr>
        <w:t>उद्धाररुपी अनुग्रह मसीह के सिद्ध जीवन</w:t>
      </w:r>
      <w:r w:rsidR="005E6897">
        <w:t xml:space="preserve">, </w:t>
      </w:r>
      <w:r w:rsidR="005E6897">
        <w:rPr>
          <w:cs/>
        </w:rPr>
        <w:t>मृत्यु</w:t>
      </w:r>
      <w:r w:rsidR="005E6897">
        <w:t xml:space="preserve">, </w:t>
      </w:r>
      <w:r w:rsidR="005E6897">
        <w:rPr>
          <w:cs/>
        </w:rPr>
        <w:t>पुनरुत्थान</w:t>
      </w:r>
      <w:r w:rsidR="005E6897">
        <w:t xml:space="preserve">, </w:t>
      </w:r>
      <w:r w:rsidR="005E6897">
        <w:rPr>
          <w:cs/>
        </w:rPr>
        <w:t>स्वर्गारोहण</w:t>
      </w:r>
      <w:r w:rsidR="005E6897">
        <w:t xml:space="preserve">, </w:t>
      </w:r>
      <w:r w:rsidR="005E6897">
        <w:rPr>
          <w:cs/>
        </w:rPr>
        <w:t>और पुनर्आगमन के अनन्त उपकारों को उन लोगों पर लागू करना है जो प्रभु और उद्धारकर्ता के रूप में उसे ग्रहण करते हैं। प्रत्येक विश्वासी पवित्र आत्मा से उद्धाररुपी अनुग्रह प्राप्त करता है।</w:t>
      </w:r>
    </w:p>
    <w:p w14:paraId="4C90755E" w14:textId="77777777" w:rsidR="005E6897" w:rsidRDefault="00291359" w:rsidP="005E6897">
      <w:pPr>
        <w:pStyle w:val="BodyText0"/>
      </w:pPr>
      <w:r>
        <w:rPr>
          <w:rFonts w:cs="Gautami"/>
          <w:cs/>
        </w:rPr>
        <mc:AlternateContent>
          <mc:Choice Requires="wps">
            <w:drawing>
              <wp:anchor distT="0" distB="0" distL="114300" distR="114300" simplePos="0" relativeHeight="252043264" behindDoc="0" locked="1" layoutInCell="1" allowOverlap="1" wp14:anchorId="7EFE6B0D" wp14:editId="5A1C0D3C">
                <wp:simplePos x="0" y="0"/>
                <wp:positionH relativeFrom="leftMargin">
                  <wp:posOffset>419100</wp:posOffset>
                </wp:positionH>
                <wp:positionV relativeFrom="line">
                  <wp:posOffset>0</wp:posOffset>
                </wp:positionV>
                <wp:extent cx="356235" cy="356235"/>
                <wp:effectExtent l="0" t="0" r="0" b="0"/>
                <wp:wrapNone/>
                <wp:docPr id="195"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80B0FF" w14:textId="77777777" w:rsidR="00291359" w:rsidRPr="00A535F7" w:rsidRDefault="00291359" w:rsidP="00A535F7">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E6B0D"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F3KQIAAFE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IqnN3dnBLD&#10;NA5pV/4oJ8sFJbWqKhHnGnlqrc8xfG/xQei+Qvfu3uNlhN9Jp+MvAiPoR8YvN5ZFFwjHy9l8MZ1h&#10;LY6uq43Zs7fH1vnwTYAm0SiowyEmbtl560MfOoTEWgY2qmnSIBtD2oIuZvNxenDzYPLGYI0IoW81&#10;WqE7dD305d0A8ADVBfE56JXiLd8o7GLLfNgxh9JASCj38IyHbACrwdVCtsD9+tt9jMeJoZeSFqVW&#10;UIO7QEnz3eAkoyoHww3GYTDMST8AaneCa2R5MvGBC81gSgf6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Qv0XcpAgAAUQQAAA4AAAAAAAAAAAAAAAAALgIAAGRycy9lMm9E&#10;b2MueG1sUEsBAi0AFAAGAAgAAAAhAI1nQ9zcAAAABgEAAA8AAAAAAAAAAAAAAAAAgwQAAGRycy9k&#10;b3ducmV2LnhtbFBLBQYAAAAABAAEAPMAAACMBQAAAAA=&#10;" filled="f" stroked="f" strokeweight=".5pt">
                <v:textbox inset="0,0,0,0">
                  <w:txbxContent>
                    <w:p w14:paraId="5F80B0FF" w14:textId="77777777" w:rsidR="00291359" w:rsidRPr="00A535F7" w:rsidRDefault="00291359" w:rsidP="00A535F7">
                      <w:pPr>
                        <w:pStyle w:val="ParaNumbering"/>
                      </w:pPr>
                      <w:r>
                        <w:t>186</w:t>
                      </w:r>
                    </w:p>
                  </w:txbxContent>
                </v:textbox>
                <w10:wrap anchorx="margin" anchory="line"/>
                <w10:anchorlock/>
              </v:shape>
            </w:pict>
          </mc:Fallback>
        </mc:AlternateContent>
      </w:r>
      <w:r w:rsidR="005E6897">
        <w:rPr>
          <w:cs/>
        </w:rPr>
        <w:t>पवित्र आत्मा द्वारा उद्धाररुपी अनुग्रह देने के फलस्वरूप जो आशीषें हमें मिलती हैं</w:t>
      </w:r>
      <w:r w:rsidR="005E6897">
        <w:t xml:space="preserve">, </w:t>
      </w:r>
      <w:r w:rsidR="005E6897">
        <w:rPr>
          <w:cs/>
        </w:rPr>
        <w:t>वे यीशु के कार्य के आधार पर हमारे लिए पहले से ही सुरक्षित रखे हुए हैं। परन्तु हमें तब तक उनके लाभों को प्राप्त नहीं कर सकते जब तक पवित्र आत्मा उनको हम पर लागू नहीं कर देता। इन आशीषों में सबसे स्पष्ट वे हैं जैसे नया कर देना</w:t>
      </w:r>
      <w:r w:rsidR="005E6897">
        <w:t xml:space="preserve">, </w:t>
      </w:r>
      <w:r w:rsidR="005E6897">
        <w:rPr>
          <w:cs/>
        </w:rPr>
        <w:t>जिनके द्वारा पवित्र आत्मा हमारी आत्माओं को नया जीवन प्रदान करता है</w:t>
      </w:r>
      <w:r w:rsidR="005E6897">
        <w:t xml:space="preserve">, </w:t>
      </w:r>
      <w:r w:rsidR="005E6897">
        <w:rPr>
          <w:cs/>
        </w:rPr>
        <w:t>ताकि हम नया जन्म प्राप्त करें। हम इसे यूहन्ना 3:5-8</w:t>
      </w:r>
      <w:r w:rsidR="005E6897">
        <w:t xml:space="preserve">, </w:t>
      </w:r>
      <w:r w:rsidR="005E6897">
        <w:rPr>
          <w:cs/>
        </w:rPr>
        <w:t>रोमियों 8::2-11 और तीतुस 3:5 में पढ़ते हैं। पश्चाताप</w:t>
      </w:r>
      <w:r w:rsidR="005E6897">
        <w:t xml:space="preserve">, </w:t>
      </w:r>
      <w:r w:rsidR="005E6897">
        <w:rPr>
          <w:cs/>
        </w:rPr>
        <w:t>पापों की क्षमा</w:t>
      </w:r>
      <w:r w:rsidR="005E6897">
        <w:t xml:space="preserve">, </w:t>
      </w:r>
      <w:r w:rsidR="005E6897">
        <w:rPr>
          <w:cs/>
        </w:rPr>
        <w:t>और धर्मी ठहराना भी उद्धाररुपी अनुग्रह हैं जो पवित्र आत्मा हम पर लागू करता है</w:t>
      </w:r>
      <w:r w:rsidR="005E6897">
        <w:t xml:space="preserve">, </w:t>
      </w:r>
      <w:r w:rsidR="005E6897">
        <w:rPr>
          <w:cs/>
        </w:rPr>
        <w:t>जिसे हम जकर्याह 2:10</w:t>
      </w:r>
      <w:r w:rsidR="005E6897">
        <w:t xml:space="preserve">, </w:t>
      </w:r>
      <w:r w:rsidR="005E6897">
        <w:rPr>
          <w:cs/>
        </w:rPr>
        <w:t>1कुरिन्थियों 6:11 और तीतुस 3:5-8 में पाते हैं। नया नियम उद्धार को पवित्र आत्मा द्वारा हमें सम्पूर्ण बनाने के रूप में बताता है</w:t>
      </w:r>
      <w:r w:rsidR="005E6897">
        <w:t xml:space="preserve">, </w:t>
      </w:r>
      <w:r w:rsidR="005E6897">
        <w:rPr>
          <w:cs/>
        </w:rPr>
        <w:t>जिसे हम 2थिस्सलुनिकियों 2:13 और तीतुस 3:5 में देखते हैं।</w:t>
      </w:r>
    </w:p>
    <w:p w14:paraId="5CF370C3" w14:textId="77777777" w:rsidR="0092412C" w:rsidRDefault="00291359" w:rsidP="005E6897">
      <w:pPr>
        <w:pStyle w:val="BodyText0"/>
      </w:pPr>
      <w:r>
        <w:rPr>
          <w:rFonts w:cs="Gautami"/>
          <w:cs/>
        </w:rPr>
        <w:lastRenderedPageBreak/>
        <mc:AlternateContent>
          <mc:Choice Requires="wps">
            <w:drawing>
              <wp:anchor distT="0" distB="0" distL="114300" distR="114300" simplePos="0" relativeHeight="252045312" behindDoc="0" locked="1" layoutInCell="1" allowOverlap="1" wp14:anchorId="05CFD3EB" wp14:editId="02538B85">
                <wp:simplePos x="0" y="0"/>
                <wp:positionH relativeFrom="leftMargin">
                  <wp:posOffset>419100</wp:posOffset>
                </wp:positionH>
                <wp:positionV relativeFrom="line">
                  <wp:posOffset>0</wp:posOffset>
                </wp:positionV>
                <wp:extent cx="356235" cy="356235"/>
                <wp:effectExtent l="0" t="0" r="0" b="0"/>
                <wp:wrapNone/>
                <wp:docPr id="196"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B54697" w14:textId="77777777" w:rsidR="00291359" w:rsidRPr="00A535F7" w:rsidRDefault="00291359" w:rsidP="00A535F7">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FD3EB"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iE5rSgCAABRBAAADgAAAAAAAAAAAAAAAAAuAgAAZHJzL2Uyb0Rv&#10;Yy54bWxQSwECLQAUAAYACAAAACEAjWdD3NwAAAAGAQAADwAAAAAAAAAAAAAAAACCBAAAZHJzL2Rv&#10;d25yZXYueG1sUEsFBgAAAAAEAAQA8wAAAIsFAAAAAA==&#10;" filled="f" stroked="f" strokeweight=".5pt">
                <v:textbox inset="0,0,0,0">
                  <w:txbxContent>
                    <w:p w14:paraId="60B54697" w14:textId="77777777" w:rsidR="00291359" w:rsidRPr="00A535F7" w:rsidRDefault="00291359" w:rsidP="00A535F7">
                      <w:pPr>
                        <w:pStyle w:val="ParaNumbering"/>
                      </w:pPr>
                      <w:r>
                        <w:t>187</w:t>
                      </w:r>
                    </w:p>
                  </w:txbxContent>
                </v:textbox>
                <w10:wrap anchorx="margin" anchory="line"/>
                <w10:anchorlock/>
              </v:shape>
            </w:pict>
          </mc:Fallback>
        </mc:AlternateContent>
      </w:r>
      <w:r w:rsidR="005E6897">
        <w:rPr>
          <w:cs/>
        </w:rPr>
        <w:t>जब मसीही व्यक्तिगत उद्धार के बारे में बात करते हैं</w:t>
      </w:r>
      <w:r w:rsidR="005E6897">
        <w:t xml:space="preserve">, </w:t>
      </w:r>
      <w:r w:rsidR="005E6897">
        <w:rPr>
          <w:cs/>
        </w:rPr>
        <w:t>तो हम यीशु मसीह और उसके कार्यों पर ध्यान देते हैं। और निसंदेह यह अच्छा भी है। परन्तु पवित्र आत्मा की भूमिका को पहचानना भी महत्वपूर्ण है।</w:t>
      </w:r>
    </w:p>
    <w:p w14:paraId="10FC84AD" w14:textId="7345BFB2" w:rsidR="00EF582A" w:rsidRDefault="00291359" w:rsidP="005E6897">
      <w:pPr>
        <w:pStyle w:val="Quotations"/>
        <w:rPr>
          <w:cs/>
        </w:rPr>
      </w:pPr>
      <w:r>
        <w:rPr>
          <w:rFonts w:cs="Raavi"/>
          <w:cs/>
        </w:rPr>
        <mc:AlternateContent>
          <mc:Choice Requires="wps">
            <w:drawing>
              <wp:anchor distT="0" distB="0" distL="114300" distR="114300" simplePos="0" relativeHeight="252047360" behindDoc="0" locked="1" layoutInCell="1" allowOverlap="1" wp14:anchorId="064797DB" wp14:editId="3D3055AC">
                <wp:simplePos x="0" y="0"/>
                <wp:positionH relativeFrom="leftMargin">
                  <wp:posOffset>419100</wp:posOffset>
                </wp:positionH>
                <wp:positionV relativeFrom="line">
                  <wp:posOffset>0</wp:posOffset>
                </wp:positionV>
                <wp:extent cx="356235" cy="356235"/>
                <wp:effectExtent l="0" t="0" r="0" b="0"/>
                <wp:wrapNone/>
                <wp:docPr id="197"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308C66" w14:textId="77777777" w:rsidR="00291359" w:rsidRPr="00A535F7" w:rsidRDefault="00291359" w:rsidP="00A535F7">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797DB"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U7GfJwIAAFEEAAAOAAAAAAAAAAAAAAAAAC4CAABkcnMvZTJvRG9j&#10;LnhtbFBLAQItABQABgAIAAAAIQCNZ0Pc3AAAAAYBAAAPAAAAAAAAAAAAAAAAAIEEAABkcnMvZG93&#10;bnJldi54bWxQSwUGAAAAAAQABADzAAAAigUAAAAA&#10;" filled="f" stroked="f" strokeweight=".5pt">
                <v:textbox inset="0,0,0,0">
                  <w:txbxContent>
                    <w:p w14:paraId="3D308C66" w14:textId="77777777" w:rsidR="00291359" w:rsidRPr="00A535F7" w:rsidRDefault="00291359" w:rsidP="00A535F7">
                      <w:pPr>
                        <w:pStyle w:val="ParaNumbering"/>
                      </w:pPr>
                      <w:r>
                        <w:t>188</w:t>
                      </w:r>
                    </w:p>
                  </w:txbxContent>
                </v:textbox>
                <w10:wrap anchorx="margin" anchory="line"/>
                <w10:anchorlock/>
              </v:shape>
            </w:pict>
          </mc:Fallback>
        </mc:AlternateContent>
      </w:r>
      <w:r w:rsidR="005E6897">
        <w:rPr>
          <w:cs/>
        </w:rPr>
        <w:t>एक विश्वासी के जीवन में पवित्र आत्मा जो करता है उसकी समझ सम्पूर्ण मसीही जीवन की रचना करती है। पवित्र आत्मा हमें प्रेरित करता है</w:t>
      </w:r>
      <w:r w:rsidR="005E6897">
        <w:t xml:space="preserve">, </w:t>
      </w:r>
      <w:r w:rsidR="005E6897">
        <w:rPr>
          <w:cs/>
        </w:rPr>
        <w:t>और इस बात को महसूस करने की कुंजी है कि मसीह के लिए जीने की अभिलाषा और शक्ति पवित्र आत्मा से आती है। यह उस असीम ज्ञान का हिस्सा है जो पवित्र आत्मा हमारे लिए करता है</w:t>
      </w:r>
      <w:r w:rsidR="005E6897">
        <w:t xml:space="preserve">, </w:t>
      </w:r>
      <w:r w:rsidR="005E6897">
        <w:rPr>
          <w:cs/>
        </w:rPr>
        <w:t>कि वह वही है जो हमें परमेश्वर के वचन को समझने में हमें प्रज्जवलित करता है। वह वही है जो हमें परमेश्वर की बातों की भूख प्रदान करता है</w:t>
      </w:r>
      <w:r w:rsidR="005E6897">
        <w:t xml:space="preserve">, </w:t>
      </w:r>
      <w:r w:rsidR="005E6897">
        <w:rPr>
          <w:cs/>
        </w:rPr>
        <w:t>कि हम परमेश्वर के लिए और परमेश्वर की बातों के लिए भूखे रहें</w:t>
      </w:r>
      <w:r w:rsidR="005E6897">
        <w:t xml:space="preserve">, </w:t>
      </w:r>
      <w:r w:rsidR="005E6897">
        <w:rPr>
          <w:cs/>
        </w:rPr>
        <w:t>कि हम परमेश्वर के लोगों से प्रेम करें</w:t>
      </w:r>
      <w:r w:rsidR="005E6897">
        <w:t xml:space="preserve">, </w:t>
      </w:r>
      <w:r w:rsidR="005E6897">
        <w:rPr>
          <w:cs/>
        </w:rPr>
        <w:t>कि हम परमेश्वर की सेवा करना चाहें। यह लोगों पर से काफी दबाव हटा देता है। यह इस प्रकार के विचारों वाले व्यक्ति से दबाव को हटा देता है:</w:t>
      </w:r>
      <w:r w:rsidR="00EF582A">
        <w:rPr>
          <w:cs/>
          <w:lang w:bidi="hi-IN"/>
        </w:rPr>
        <w:t xml:space="preserve"> </w:t>
      </w:r>
      <w:r w:rsidR="005E6897">
        <w:rPr>
          <w:cs/>
        </w:rPr>
        <w:t>“सब मेरे कंधों पर ही है</w:t>
      </w:r>
      <w:r w:rsidR="005E6897">
        <w:t xml:space="preserve">, </w:t>
      </w:r>
      <w:r w:rsidR="005E6897">
        <w:rPr>
          <w:cs/>
        </w:rPr>
        <w:t>परमेश्वर ने मुझे बताया है कि क्या करना है</w:t>
      </w:r>
      <w:r w:rsidR="005E6897">
        <w:t xml:space="preserve">, </w:t>
      </w:r>
      <w:r w:rsidR="005E6897">
        <w:rPr>
          <w:cs/>
        </w:rPr>
        <w:t>अब यह मुझे ही करना है</w:t>
      </w:r>
      <w:r w:rsidR="005E6897">
        <w:t xml:space="preserve">, </w:t>
      </w:r>
      <w:r w:rsidR="005E6897">
        <w:rPr>
          <w:cs/>
        </w:rPr>
        <w:t>आज्ञा मानना मुझ पर ही निर्भर करता है।” हाँ</w:t>
      </w:r>
      <w:r w:rsidR="005E6897">
        <w:t xml:space="preserve">, </w:t>
      </w:r>
      <w:r w:rsidR="005E6897">
        <w:rPr>
          <w:cs/>
        </w:rPr>
        <w:t>हम पर जिम्मेवारियां होती हैं। हमारे स्थान पर परमेश्वर आज्ञा नहीं मानता है</w:t>
      </w:r>
      <w:r w:rsidR="005E6897">
        <w:t xml:space="preserve">, </w:t>
      </w:r>
      <w:r w:rsidR="005E6897">
        <w:rPr>
          <w:cs/>
        </w:rPr>
        <w:t>परन्तु हम यह स्वीकार करते हैं कि वह हमें अभिलाषा और शक्ति एवं विचार देता है। यह सब उसी की महिमा के लिए है।</w:t>
      </w:r>
    </w:p>
    <w:p w14:paraId="7E52CED8" w14:textId="76114E7A" w:rsidR="0092412C" w:rsidRPr="005E6897" w:rsidRDefault="00AE357A" w:rsidP="005E6897">
      <w:pPr>
        <w:pStyle w:val="QuotationAuthor"/>
        <w:rPr>
          <w:rFonts w:cs="Gautami"/>
          <w:cs/>
          <w:lang w:bidi="te-IN"/>
        </w:rPr>
      </w:pPr>
      <w:r>
        <w:rPr>
          <w:cs/>
        </w:rPr>
        <w:t>डॉ.</w:t>
      </w:r>
      <w:r w:rsidR="005E6897">
        <w:rPr>
          <w:cs/>
        </w:rPr>
        <w:t xml:space="preserve"> डोनाल्ड विह्टनी</w:t>
      </w:r>
    </w:p>
    <w:p w14:paraId="49D627EF" w14:textId="77777777" w:rsidR="005E6897" w:rsidRPr="005E6897" w:rsidRDefault="00291359" w:rsidP="005E6897">
      <w:pPr>
        <w:pStyle w:val="BodyText0"/>
      </w:pPr>
      <w:r>
        <w:rPr>
          <w:rFonts w:cs="Gautami"/>
          <w:cs/>
        </w:rPr>
        <mc:AlternateContent>
          <mc:Choice Requires="wps">
            <w:drawing>
              <wp:anchor distT="0" distB="0" distL="114300" distR="114300" simplePos="0" relativeHeight="252049408" behindDoc="0" locked="1" layoutInCell="1" allowOverlap="1" wp14:anchorId="2DB1F6BA" wp14:editId="5A34F88E">
                <wp:simplePos x="0" y="0"/>
                <wp:positionH relativeFrom="leftMargin">
                  <wp:posOffset>419100</wp:posOffset>
                </wp:positionH>
                <wp:positionV relativeFrom="line">
                  <wp:posOffset>0</wp:posOffset>
                </wp:positionV>
                <wp:extent cx="356235" cy="356235"/>
                <wp:effectExtent l="0" t="0" r="0" b="0"/>
                <wp:wrapNone/>
                <wp:docPr id="198"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2431EA" w14:textId="77777777" w:rsidR="00291359" w:rsidRPr="00A535F7" w:rsidRDefault="00291359" w:rsidP="00A535F7">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1F6BA"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9t7CgCAABRBAAADgAAAAAAAAAAAAAAAAAuAgAAZHJzL2Uyb0Rv&#10;Yy54bWxQSwECLQAUAAYACAAAACEAjWdD3NwAAAAGAQAADwAAAAAAAAAAAAAAAACCBAAAZHJzL2Rv&#10;d25yZXYueG1sUEsFBgAAAAAEAAQA8wAAAIsFAAAAAA==&#10;" filled="f" stroked="f" strokeweight=".5pt">
                <v:textbox inset="0,0,0,0">
                  <w:txbxContent>
                    <w:p w14:paraId="772431EA" w14:textId="77777777" w:rsidR="00291359" w:rsidRPr="00A535F7" w:rsidRDefault="00291359" w:rsidP="00A535F7">
                      <w:pPr>
                        <w:pStyle w:val="ParaNumbering"/>
                      </w:pPr>
                      <w:r>
                        <w:t>189</w:t>
                      </w:r>
                    </w:p>
                  </w:txbxContent>
                </v:textbox>
                <w10:wrap anchorx="margin" anchory="line"/>
                <w10:anchorlock/>
              </v:shape>
            </w:pict>
          </mc:Fallback>
        </mc:AlternateContent>
      </w:r>
      <w:r w:rsidR="005E6897" w:rsidRPr="005E6897">
        <w:rPr>
          <w:cs/>
        </w:rPr>
        <w:t>त्रिएकता के अन्य व्यक्तित्वों से बढ़कर</w:t>
      </w:r>
      <w:r w:rsidR="005E6897" w:rsidRPr="005E6897">
        <w:t xml:space="preserve">, </w:t>
      </w:r>
      <w:r w:rsidR="005E6897" w:rsidRPr="005E6897">
        <w:rPr>
          <w:cs/>
        </w:rPr>
        <w:t>पवित्र आत्मा हमारे जीवनों में सक्रिय होता है और यह निश्चित करता है कि हम क्षमा</w:t>
      </w:r>
      <w:r w:rsidR="005E6897" w:rsidRPr="005E6897">
        <w:t xml:space="preserve">, </w:t>
      </w:r>
      <w:r w:rsidR="005E6897" w:rsidRPr="005E6897">
        <w:rPr>
          <w:cs/>
        </w:rPr>
        <w:t>आनन्द</w:t>
      </w:r>
      <w:r w:rsidR="005E6897" w:rsidRPr="005E6897">
        <w:t xml:space="preserve">, </w:t>
      </w:r>
      <w:r w:rsidR="005E6897" w:rsidRPr="005E6897">
        <w:rPr>
          <w:cs/>
        </w:rPr>
        <w:t>भलाई</w:t>
      </w:r>
      <w:r w:rsidR="005E6897" w:rsidRPr="005E6897">
        <w:t xml:space="preserve">, </w:t>
      </w:r>
      <w:r w:rsidR="005E6897" w:rsidRPr="005E6897">
        <w:rPr>
          <w:cs/>
        </w:rPr>
        <w:t>सामर्थ्य</w:t>
      </w:r>
      <w:r w:rsidR="005E6897" w:rsidRPr="005E6897">
        <w:t xml:space="preserve">, </w:t>
      </w:r>
      <w:r w:rsidR="005E6897" w:rsidRPr="005E6897">
        <w:rPr>
          <w:cs/>
        </w:rPr>
        <w:t>शांति और उद्धार की अन्य सभी आशीषें प्राप्त करें। इसलिए</w:t>
      </w:r>
      <w:r w:rsidR="005E6897" w:rsidRPr="005E6897">
        <w:t xml:space="preserve">, </w:t>
      </w:r>
      <w:r w:rsidR="005E6897" w:rsidRPr="005E6897">
        <w:rPr>
          <w:cs/>
        </w:rPr>
        <w:t>यदि हम ये सब प्रचुरता में पाना चाहते हैं</w:t>
      </w:r>
      <w:r w:rsidR="005E6897" w:rsidRPr="005E6897">
        <w:t xml:space="preserve">, </w:t>
      </w:r>
      <w:r w:rsidR="005E6897" w:rsidRPr="005E6897">
        <w:rPr>
          <w:cs/>
        </w:rPr>
        <w:t>तो हमें उसके उद्धाररुपी अनुग्रह के लिए उससे निवेदन करना चाहिए। और इससे बढ़कर</w:t>
      </w:r>
      <w:r w:rsidR="005E6897" w:rsidRPr="005E6897">
        <w:t xml:space="preserve">, </w:t>
      </w:r>
      <w:r w:rsidR="005E6897" w:rsidRPr="005E6897">
        <w:rPr>
          <w:cs/>
        </w:rPr>
        <w:t>हमें उसकी विश्वासयोग्यता और दया के लिए आत्मा का सम्मान करना चाहिए। जो उद्धाररुपी अनुग्रह वह देता है वह उसे हमारे आभार</w:t>
      </w:r>
      <w:r w:rsidR="005E6897" w:rsidRPr="005E6897">
        <w:t xml:space="preserve">, </w:t>
      </w:r>
      <w:r w:rsidR="005E6897" w:rsidRPr="005E6897">
        <w:rPr>
          <w:cs/>
        </w:rPr>
        <w:t>हमारी प्रशंसा</w:t>
      </w:r>
      <w:r w:rsidR="005E6897" w:rsidRPr="005E6897">
        <w:t xml:space="preserve">, </w:t>
      </w:r>
      <w:r w:rsidR="005E6897" w:rsidRPr="005E6897">
        <w:rPr>
          <w:cs/>
        </w:rPr>
        <w:t>हमारी आराधना और हमारे प्रेम के योग्य से भी बढ़कर बना देता है।</w:t>
      </w:r>
    </w:p>
    <w:p w14:paraId="37C6E925" w14:textId="77777777" w:rsidR="00083DAB" w:rsidRPr="00A30848" w:rsidRDefault="00291359" w:rsidP="005E6897">
      <w:pPr>
        <w:pStyle w:val="BodyText0"/>
      </w:pPr>
      <w:r>
        <w:rPr>
          <w:rFonts w:cs="Gautami"/>
          <w:cs/>
        </w:rPr>
        <mc:AlternateContent>
          <mc:Choice Requires="wps">
            <w:drawing>
              <wp:anchor distT="0" distB="0" distL="114300" distR="114300" simplePos="0" relativeHeight="252051456" behindDoc="0" locked="1" layoutInCell="1" allowOverlap="1" wp14:anchorId="4E25F9DD" wp14:editId="295FC5D3">
                <wp:simplePos x="0" y="0"/>
                <wp:positionH relativeFrom="leftMargin">
                  <wp:posOffset>419100</wp:posOffset>
                </wp:positionH>
                <wp:positionV relativeFrom="line">
                  <wp:posOffset>0</wp:posOffset>
                </wp:positionV>
                <wp:extent cx="356235" cy="356235"/>
                <wp:effectExtent l="0" t="0" r="0" b="0"/>
                <wp:wrapNone/>
                <wp:docPr id="199"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D42FF4" w14:textId="77777777" w:rsidR="00291359" w:rsidRPr="00A535F7" w:rsidRDefault="00291359" w:rsidP="00A535F7">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5F9DD"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vnKAIAAFE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n+75ygCAABRBAAADgAAAAAAAAAAAAAAAAAuAgAAZHJzL2Uyb0Rv&#10;Yy54bWxQSwECLQAUAAYACAAAACEAjWdD3NwAAAAGAQAADwAAAAAAAAAAAAAAAACCBAAAZHJzL2Rv&#10;d25yZXYueG1sUEsFBgAAAAAEAAQA8wAAAIsFAAAAAA==&#10;" filled="f" stroked="f" strokeweight=".5pt">
                <v:textbox inset="0,0,0,0">
                  <w:txbxContent>
                    <w:p w14:paraId="6DD42FF4" w14:textId="77777777" w:rsidR="00291359" w:rsidRPr="00A535F7" w:rsidRDefault="00291359" w:rsidP="00A535F7">
                      <w:pPr>
                        <w:pStyle w:val="ParaNumbering"/>
                      </w:pPr>
                      <w:r>
                        <w:t>190</w:t>
                      </w:r>
                    </w:p>
                  </w:txbxContent>
                </v:textbox>
                <w10:wrap anchorx="margin" anchory="line"/>
                <w10:anchorlock/>
              </v:shape>
            </w:pict>
          </mc:Fallback>
        </mc:AlternateContent>
      </w:r>
      <w:r w:rsidR="005E6897" w:rsidRPr="005E6897">
        <w:rPr>
          <w:cs/>
        </w:rPr>
        <w:t>अब जब हमने पवित्र आत्मा की सृजनात्मक शक्ति</w:t>
      </w:r>
      <w:r w:rsidR="005E6897" w:rsidRPr="005E6897">
        <w:t xml:space="preserve">, </w:t>
      </w:r>
      <w:r w:rsidR="005E6897" w:rsidRPr="005E6897">
        <w:rPr>
          <w:cs/>
        </w:rPr>
        <w:t>पवित्रीकरण और अनुग्रह के कार्यों की खोज कर ली है</w:t>
      </w:r>
      <w:r w:rsidR="005E6897" w:rsidRPr="005E6897">
        <w:t xml:space="preserve">, </w:t>
      </w:r>
      <w:r w:rsidR="005E6897" w:rsidRPr="005E6897">
        <w:rPr>
          <w:cs/>
        </w:rPr>
        <w:t>तो हम प्रकाशन के उसके कार्यों को देखने के लिए तैयार हैं।</w:t>
      </w:r>
    </w:p>
    <w:p w14:paraId="64EB0ACE" w14:textId="77777777" w:rsidR="00083DAB" w:rsidRPr="00A30848" w:rsidRDefault="00083DAB" w:rsidP="005E6897">
      <w:pPr>
        <w:pStyle w:val="PanelHeading"/>
      </w:pPr>
      <w:bookmarkStart w:id="98" w:name="_Toc292805518"/>
      <w:bookmarkStart w:id="99" w:name="_Toc4361533"/>
      <w:bookmarkStart w:id="100" w:name="_Toc21182475"/>
      <w:bookmarkStart w:id="101" w:name="_Toc80702493"/>
      <w:r w:rsidRPr="00A30848">
        <w:rPr>
          <w:cs/>
        </w:rPr>
        <w:t>प्रकाशन</w:t>
      </w:r>
      <w:bookmarkEnd w:id="98"/>
      <w:bookmarkEnd w:id="99"/>
      <w:bookmarkEnd w:id="100"/>
      <w:bookmarkEnd w:id="101"/>
    </w:p>
    <w:p w14:paraId="280A5CED" w14:textId="77777777" w:rsidR="0092412C" w:rsidRPr="005E6897" w:rsidRDefault="00291359" w:rsidP="005E6897">
      <w:pPr>
        <w:pStyle w:val="BodyText0"/>
      </w:pPr>
      <w:r>
        <w:rPr>
          <w:rFonts w:cs="Gautami"/>
          <w:cs/>
        </w:rPr>
        <mc:AlternateContent>
          <mc:Choice Requires="wps">
            <w:drawing>
              <wp:anchor distT="0" distB="0" distL="114300" distR="114300" simplePos="0" relativeHeight="252053504" behindDoc="0" locked="1" layoutInCell="1" allowOverlap="1" wp14:anchorId="79E0EECB" wp14:editId="556546F3">
                <wp:simplePos x="0" y="0"/>
                <wp:positionH relativeFrom="leftMargin">
                  <wp:posOffset>419100</wp:posOffset>
                </wp:positionH>
                <wp:positionV relativeFrom="line">
                  <wp:posOffset>0</wp:posOffset>
                </wp:positionV>
                <wp:extent cx="356235" cy="356235"/>
                <wp:effectExtent l="0" t="0" r="0" b="0"/>
                <wp:wrapNone/>
                <wp:docPr id="200"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7C3999" w14:textId="77777777" w:rsidR="00291359" w:rsidRPr="00A535F7" w:rsidRDefault="00291359" w:rsidP="00A535F7">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0EECB"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yrKQ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ehHKspAgAAUQQAAA4AAAAAAAAAAAAAAAAALgIAAGRycy9lMm9E&#10;b2MueG1sUEsBAi0AFAAGAAgAAAAhAI1nQ9zcAAAABgEAAA8AAAAAAAAAAAAAAAAAgwQAAGRycy9k&#10;b3ducmV2LnhtbFBLBQYAAAAABAAEAPMAAACMBQAAAAA=&#10;" filled="f" stroked="f" strokeweight=".5pt">
                <v:textbox inset="0,0,0,0">
                  <w:txbxContent>
                    <w:p w14:paraId="467C3999" w14:textId="77777777" w:rsidR="00291359" w:rsidRPr="00A535F7" w:rsidRDefault="00291359" w:rsidP="00A535F7">
                      <w:pPr>
                        <w:pStyle w:val="ParaNumbering"/>
                      </w:pPr>
                      <w:r>
                        <w:t>191</w:t>
                      </w:r>
                    </w:p>
                  </w:txbxContent>
                </v:textbox>
                <w10:wrap anchorx="margin" anchory="line"/>
                <w10:anchorlock/>
              </v:shape>
            </w:pict>
          </mc:Fallback>
        </mc:AlternateContent>
      </w:r>
      <w:r w:rsidR="005E6897" w:rsidRPr="005E6897">
        <w:rPr>
          <w:cs/>
        </w:rPr>
        <w:t>पवित्र आत्मा को सामान्यत: त्रिएकता के ऐसे व्यक्तित्व के रूप में पहचाना जाता है जो प्रकाशन</w:t>
      </w:r>
      <w:r w:rsidR="005E6897" w:rsidRPr="005E6897">
        <w:t xml:space="preserve">, </w:t>
      </w:r>
      <w:r w:rsidR="005E6897" w:rsidRPr="005E6897">
        <w:rPr>
          <w:cs/>
        </w:rPr>
        <w:t>गवाही और ज्ञान का दूत है। हम इसे यूहन्ना 14:26</w:t>
      </w:r>
      <w:r w:rsidR="005E6897" w:rsidRPr="005E6897">
        <w:t xml:space="preserve">; </w:t>
      </w:r>
      <w:r w:rsidR="005E6897" w:rsidRPr="005E6897">
        <w:rPr>
          <w:cs/>
        </w:rPr>
        <w:t>1कुरिन्थियों 2:4 और 10</w:t>
      </w:r>
      <w:r w:rsidR="005E6897" w:rsidRPr="005E6897">
        <w:t xml:space="preserve">; </w:t>
      </w:r>
      <w:r w:rsidR="005E6897" w:rsidRPr="005E6897">
        <w:rPr>
          <w:cs/>
        </w:rPr>
        <w:t>इफिसियों 3:5 और अन्य स्थानों में देखते हैं। वास्तव में</w:t>
      </w:r>
      <w:r w:rsidR="005E6897" w:rsidRPr="005E6897">
        <w:t xml:space="preserve">, </w:t>
      </w:r>
      <w:r w:rsidR="005E6897" w:rsidRPr="005E6897">
        <w:rPr>
          <w:cs/>
        </w:rPr>
        <w:t>आत्मा और प्रकाशन का सम्बंध इतना गहरा है कि पवित्र आत्मा को यूहन्ना 14:17</w:t>
      </w:r>
      <w:r w:rsidR="005E6897" w:rsidRPr="005E6897">
        <w:t xml:space="preserve">, </w:t>
      </w:r>
      <w:r w:rsidR="005E6897" w:rsidRPr="005E6897">
        <w:rPr>
          <w:cs/>
        </w:rPr>
        <w:t>15:26</w:t>
      </w:r>
      <w:r w:rsidR="005E6897" w:rsidRPr="005E6897">
        <w:t xml:space="preserve">, </w:t>
      </w:r>
      <w:r w:rsidR="005E6897" w:rsidRPr="005E6897">
        <w:rPr>
          <w:cs/>
        </w:rPr>
        <w:t>और 16:13 में सत्य का आत्मा कहा जाता है। और 1यूहन्ना 5:7 में यूहन्ना यहां तक कहता है कि-</w:t>
      </w:r>
    </w:p>
    <w:p w14:paraId="309BACA4" w14:textId="77777777" w:rsidR="0092412C" w:rsidRDefault="00291359" w:rsidP="005E6897">
      <w:pPr>
        <w:pStyle w:val="Quotations"/>
      </w:pPr>
      <w:r>
        <w:rPr>
          <w:rFonts w:cs="Raavi"/>
          <w:cs/>
        </w:rPr>
        <mc:AlternateContent>
          <mc:Choice Requires="wps">
            <w:drawing>
              <wp:anchor distT="0" distB="0" distL="114300" distR="114300" simplePos="0" relativeHeight="252055552" behindDoc="0" locked="1" layoutInCell="1" allowOverlap="1" wp14:anchorId="3DC58910" wp14:editId="3F5FB310">
                <wp:simplePos x="0" y="0"/>
                <wp:positionH relativeFrom="leftMargin">
                  <wp:posOffset>419100</wp:posOffset>
                </wp:positionH>
                <wp:positionV relativeFrom="line">
                  <wp:posOffset>0</wp:posOffset>
                </wp:positionV>
                <wp:extent cx="356235" cy="356235"/>
                <wp:effectExtent l="0" t="0" r="0" b="0"/>
                <wp:wrapNone/>
                <wp:docPr id="201"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10321C" w14:textId="77777777" w:rsidR="00291359" w:rsidRPr="00A535F7" w:rsidRDefault="00291359" w:rsidP="00A535F7">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58910"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V9KQ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hWVX0pAgAAUQQAAA4AAAAAAAAAAAAAAAAALgIAAGRycy9lMm9E&#10;b2MueG1sUEsBAi0AFAAGAAgAAAAhAI1nQ9zcAAAABgEAAA8AAAAAAAAAAAAAAAAAgwQAAGRycy9k&#10;b3ducmV2LnhtbFBLBQYAAAAABAAEAPMAAACMBQAAAAA=&#10;" filled="f" stroked="f" strokeweight=".5pt">
                <v:textbox inset="0,0,0,0">
                  <w:txbxContent>
                    <w:p w14:paraId="5C10321C" w14:textId="77777777" w:rsidR="00291359" w:rsidRPr="00A535F7" w:rsidRDefault="00291359" w:rsidP="00A535F7">
                      <w:pPr>
                        <w:pStyle w:val="ParaNumbering"/>
                      </w:pPr>
                      <w:r>
                        <w:t>192</w:t>
                      </w:r>
                    </w:p>
                  </w:txbxContent>
                </v:textbox>
                <w10:wrap anchorx="margin" anchory="line"/>
                <w10:anchorlock/>
              </v:shape>
            </w:pict>
          </mc:Fallback>
        </mc:AlternateContent>
      </w:r>
      <w:r w:rsidR="005E6897" w:rsidRPr="005E6897">
        <w:rPr>
          <w:cs/>
        </w:rPr>
        <w:t>आत्मा सत्य है। (1यूहन्ना 5:7)</w:t>
      </w:r>
    </w:p>
    <w:p w14:paraId="5F3AE06D" w14:textId="77777777" w:rsidR="0092412C" w:rsidRDefault="00291359" w:rsidP="005E6897">
      <w:pPr>
        <w:pStyle w:val="BodyText0"/>
      </w:pPr>
      <w:r>
        <w:rPr>
          <w:rFonts w:cs="Gautami"/>
          <w:cs/>
        </w:rPr>
        <mc:AlternateContent>
          <mc:Choice Requires="wps">
            <w:drawing>
              <wp:anchor distT="0" distB="0" distL="114300" distR="114300" simplePos="0" relativeHeight="252057600" behindDoc="0" locked="1" layoutInCell="1" allowOverlap="1" wp14:anchorId="3D590E18" wp14:editId="6E18902B">
                <wp:simplePos x="0" y="0"/>
                <wp:positionH relativeFrom="leftMargin">
                  <wp:posOffset>419100</wp:posOffset>
                </wp:positionH>
                <wp:positionV relativeFrom="line">
                  <wp:posOffset>0</wp:posOffset>
                </wp:positionV>
                <wp:extent cx="356235" cy="356235"/>
                <wp:effectExtent l="0" t="0" r="0" b="0"/>
                <wp:wrapNone/>
                <wp:docPr id="202"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03B31E" w14:textId="77777777" w:rsidR="00291359" w:rsidRPr="00A535F7" w:rsidRDefault="00291359" w:rsidP="00A535F7">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90E18"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42KgIAAFE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Nm42KgIAAFEEAAAOAAAAAAAAAAAAAAAAAC4CAABkcnMvZTJv&#10;RG9jLnhtbFBLAQItABQABgAIAAAAIQCNZ0Pc3AAAAAYBAAAPAAAAAAAAAAAAAAAAAIQEAABkcnMv&#10;ZG93bnJldi54bWxQSwUGAAAAAAQABADzAAAAjQUAAAAA&#10;" filled="f" stroked="f" strokeweight=".5pt">
                <v:textbox inset="0,0,0,0">
                  <w:txbxContent>
                    <w:p w14:paraId="0503B31E" w14:textId="77777777" w:rsidR="00291359" w:rsidRPr="00A535F7" w:rsidRDefault="00291359" w:rsidP="00A535F7">
                      <w:pPr>
                        <w:pStyle w:val="ParaNumbering"/>
                      </w:pPr>
                      <w:r>
                        <w:t>193</w:t>
                      </w:r>
                    </w:p>
                  </w:txbxContent>
                </v:textbox>
                <w10:wrap anchorx="margin" anchory="line"/>
                <w10:anchorlock/>
              </v:shape>
            </w:pict>
          </mc:Fallback>
        </mc:AlternateContent>
      </w:r>
      <w:r w:rsidR="005E6897" w:rsidRPr="005E6897">
        <w:rPr>
          <w:cs/>
        </w:rPr>
        <w:t>इसी समान</w:t>
      </w:r>
      <w:r w:rsidR="005E6897" w:rsidRPr="005E6897">
        <w:t xml:space="preserve">, </w:t>
      </w:r>
      <w:r w:rsidR="005E6897" w:rsidRPr="005E6897">
        <w:rPr>
          <w:cs/>
        </w:rPr>
        <w:t>पौलुस इफिसियों 1:17 में आत्मा की भूमिका को यह कहते हुए दर्शाता है कि वह-</w:t>
      </w:r>
    </w:p>
    <w:p w14:paraId="70C08F0F" w14:textId="77777777" w:rsidR="0092412C" w:rsidRDefault="00291359" w:rsidP="005E6897">
      <w:pPr>
        <w:pStyle w:val="Quotations"/>
      </w:pPr>
      <w:r>
        <w:rPr>
          <w:rFonts w:cs="Raavi"/>
          <w:cs/>
        </w:rPr>
        <mc:AlternateContent>
          <mc:Choice Requires="wps">
            <w:drawing>
              <wp:anchor distT="0" distB="0" distL="114300" distR="114300" simplePos="0" relativeHeight="252059648" behindDoc="0" locked="1" layoutInCell="1" allowOverlap="1" wp14:anchorId="3D6F05F1" wp14:editId="4BD60F5F">
                <wp:simplePos x="0" y="0"/>
                <wp:positionH relativeFrom="leftMargin">
                  <wp:posOffset>419100</wp:posOffset>
                </wp:positionH>
                <wp:positionV relativeFrom="line">
                  <wp:posOffset>0</wp:posOffset>
                </wp:positionV>
                <wp:extent cx="356235" cy="356235"/>
                <wp:effectExtent l="0" t="0" r="0" b="0"/>
                <wp:wrapNone/>
                <wp:docPr id="203"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C96A11" w14:textId="77777777" w:rsidR="00291359" w:rsidRPr="00A535F7" w:rsidRDefault="00291359" w:rsidP="00A535F7">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F05F1"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7+3CisCAABRBAAADgAAAAAAAAAAAAAAAAAuAgAAZHJzL2Uy&#10;b0RvYy54bWxQSwECLQAUAAYACAAAACEAjWdD3NwAAAAGAQAADwAAAAAAAAAAAAAAAACFBAAAZHJz&#10;L2Rvd25yZXYueG1sUEsFBgAAAAAEAAQA8wAAAI4FAAAAAA==&#10;" filled="f" stroked="f" strokeweight=".5pt">
                <v:textbox inset="0,0,0,0">
                  <w:txbxContent>
                    <w:p w14:paraId="35C96A11" w14:textId="77777777" w:rsidR="00291359" w:rsidRPr="00A535F7" w:rsidRDefault="00291359" w:rsidP="00A535F7">
                      <w:pPr>
                        <w:pStyle w:val="ParaNumbering"/>
                      </w:pPr>
                      <w:r>
                        <w:t>194</w:t>
                      </w:r>
                    </w:p>
                  </w:txbxContent>
                </v:textbox>
                <w10:wrap anchorx="margin" anchory="line"/>
                <w10:anchorlock/>
              </v:shape>
            </w:pict>
          </mc:Fallback>
        </mc:AlternateContent>
      </w:r>
      <w:r w:rsidR="005E6897" w:rsidRPr="005E6897">
        <w:rPr>
          <w:cs/>
        </w:rPr>
        <w:t>ज्ञान और प्रकाश का आत्मा है। (इफिसियों 1:17)</w:t>
      </w:r>
    </w:p>
    <w:p w14:paraId="263D2E02" w14:textId="77777777" w:rsidR="00083DAB" w:rsidRPr="00A30848" w:rsidRDefault="00291359" w:rsidP="005E6897">
      <w:pPr>
        <w:pStyle w:val="BodyText0"/>
      </w:pPr>
      <w:r>
        <w:rPr>
          <w:rFonts w:cs="Gautami"/>
          <w:cs/>
        </w:rPr>
        <w:lastRenderedPageBreak/>
        <mc:AlternateContent>
          <mc:Choice Requires="wps">
            <w:drawing>
              <wp:anchor distT="0" distB="0" distL="114300" distR="114300" simplePos="0" relativeHeight="252061696" behindDoc="0" locked="1" layoutInCell="1" allowOverlap="1" wp14:anchorId="2C12B108" wp14:editId="0112DDDD">
                <wp:simplePos x="0" y="0"/>
                <wp:positionH relativeFrom="leftMargin">
                  <wp:posOffset>419100</wp:posOffset>
                </wp:positionH>
                <wp:positionV relativeFrom="line">
                  <wp:posOffset>0</wp:posOffset>
                </wp:positionV>
                <wp:extent cx="356235" cy="356235"/>
                <wp:effectExtent l="0" t="0" r="0" b="0"/>
                <wp:wrapNone/>
                <wp:docPr id="204"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DCD968" w14:textId="77777777" w:rsidR="00291359" w:rsidRPr="00A535F7" w:rsidRDefault="00291359" w:rsidP="00A535F7">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2B108"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LMVzKgIAAFEEAAAOAAAAAAAAAAAAAAAAAC4CAABkcnMvZTJv&#10;RG9jLnhtbFBLAQItABQABgAIAAAAIQCNZ0Pc3AAAAAYBAAAPAAAAAAAAAAAAAAAAAIQEAABkcnMv&#10;ZG93bnJldi54bWxQSwUGAAAAAAQABADzAAAAjQUAAAAA&#10;" filled="f" stroked="f" strokeweight=".5pt">
                <v:textbox inset="0,0,0,0">
                  <w:txbxContent>
                    <w:p w14:paraId="39DCD968" w14:textId="77777777" w:rsidR="00291359" w:rsidRPr="00A535F7" w:rsidRDefault="00291359" w:rsidP="00A535F7">
                      <w:pPr>
                        <w:pStyle w:val="ParaNumbering"/>
                      </w:pPr>
                      <w:r>
                        <w:t>195</w:t>
                      </w:r>
                    </w:p>
                  </w:txbxContent>
                </v:textbox>
                <w10:wrap anchorx="margin" anchory="line"/>
                <w10:anchorlock/>
              </v:shape>
            </w:pict>
          </mc:Fallback>
        </mc:AlternateContent>
      </w:r>
      <w:r w:rsidR="005E6897" w:rsidRPr="005E6897">
        <w:rPr>
          <w:cs/>
        </w:rPr>
        <w:t>हम आत्मा के प्रकाशन के कार्य के तीन पहलुओं के बारे में बात करेंगे। पहला</w:t>
      </w:r>
      <w:r w:rsidR="005E6897" w:rsidRPr="005E6897">
        <w:t xml:space="preserve">, </w:t>
      </w:r>
      <w:r w:rsidR="005E6897" w:rsidRPr="005E6897">
        <w:rPr>
          <w:cs/>
        </w:rPr>
        <w:t>हम सामान्य प्रकाशन के बारे में बात करेंगे। दूसरा</w:t>
      </w:r>
      <w:r w:rsidR="005E6897" w:rsidRPr="005E6897">
        <w:t xml:space="preserve">, </w:t>
      </w:r>
      <w:r w:rsidR="005E6897" w:rsidRPr="005E6897">
        <w:rPr>
          <w:cs/>
        </w:rPr>
        <w:t>हम विशेष प्रकाशन पर ध्यान देंगे। और तीसरा</w:t>
      </w:r>
      <w:r w:rsidR="005E6897" w:rsidRPr="005E6897">
        <w:t xml:space="preserve">, </w:t>
      </w:r>
      <w:r w:rsidR="005E6897" w:rsidRPr="005E6897">
        <w:rPr>
          <w:cs/>
        </w:rPr>
        <w:t>हम प्रज्जवलित करने और आंतरिक अगुवाई पर ध्यान देंगे। आइए</w:t>
      </w:r>
      <w:r w:rsidR="005E6897" w:rsidRPr="005E6897">
        <w:t xml:space="preserve">, </w:t>
      </w:r>
      <w:r w:rsidR="005E6897" w:rsidRPr="005E6897">
        <w:rPr>
          <w:cs/>
        </w:rPr>
        <w:t>पहले सामान्य प्रकाशन पर चर्चा करें।</w:t>
      </w:r>
    </w:p>
    <w:p w14:paraId="141ACA70" w14:textId="77777777" w:rsidR="00083DAB" w:rsidRPr="00A30848" w:rsidRDefault="00083DAB" w:rsidP="005E6897">
      <w:pPr>
        <w:pStyle w:val="BulletHeading"/>
      </w:pPr>
      <w:bookmarkStart w:id="102" w:name="_Toc292805519"/>
      <w:bookmarkStart w:id="103" w:name="_Toc4361534"/>
      <w:bookmarkStart w:id="104" w:name="_Toc21182476"/>
      <w:bookmarkStart w:id="105" w:name="_Toc80702494"/>
      <w:r w:rsidRPr="00A30848">
        <w:rPr>
          <w:cs/>
        </w:rPr>
        <w:t>सामान्य</w:t>
      </w:r>
      <w:r w:rsidR="00DD456F" w:rsidRPr="00A30848">
        <w:rPr>
          <w:cs/>
          <w:lang w:val="hi-IN"/>
        </w:rPr>
        <w:t xml:space="preserve"> </w:t>
      </w:r>
      <w:r w:rsidRPr="00A30848">
        <w:rPr>
          <w:cs/>
        </w:rPr>
        <w:t>प्रकाशन</w:t>
      </w:r>
      <w:bookmarkEnd w:id="102"/>
      <w:bookmarkEnd w:id="103"/>
      <w:bookmarkEnd w:id="104"/>
      <w:bookmarkEnd w:id="105"/>
    </w:p>
    <w:p w14:paraId="62D4D7A5" w14:textId="77777777" w:rsidR="008300C7" w:rsidRDefault="00291359" w:rsidP="008300C7">
      <w:pPr>
        <w:pStyle w:val="BodyText0"/>
      </w:pPr>
      <w:r>
        <w:rPr>
          <w:rFonts w:cs="Gautami"/>
          <w:cs/>
        </w:rPr>
        <mc:AlternateContent>
          <mc:Choice Requires="wps">
            <w:drawing>
              <wp:anchor distT="0" distB="0" distL="114300" distR="114300" simplePos="0" relativeHeight="252063744" behindDoc="0" locked="1" layoutInCell="1" allowOverlap="1" wp14:anchorId="782CCB2C" wp14:editId="7169C0B5">
                <wp:simplePos x="0" y="0"/>
                <wp:positionH relativeFrom="leftMargin">
                  <wp:posOffset>419100</wp:posOffset>
                </wp:positionH>
                <wp:positionV relativeFrom="line">
                  <wp:posOffset>0</wp:posOffset>
                </wp:positionV>
                <wp:extent cx="356235" cy="356235"/>
                <wp:effectExtent l="0" t="0" r="0" b="0"/>
                <wp:wrapNone/>
                <wp:docPr id="205"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5227AA" w14:textId="77777777" w:rsidR="00291359" w:rsidRPr="00A535F7" w:rsidRDefault="00291359" w:rsidP="00A535F7">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CB2C"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24ylKgIAAFEEAAAOAAAAAAAAAAAAAAAAAC4CAABkcnMvZTJv&#10;RG9jLnhtbFBLAQItABQABgAIAAAAIQCNZ0Pc3AAAAAYBAAAPAAAAAAAAAAAAAAAAAIQEAABkcnMv&#10;ZG93bnJldi54bWxQSwUGAAAAAAQABADzAAAAjQUAAAAA&#10;" filled="f" stroked="f" strokeweight=".5pt">
                <v:textbox inset="0,0,0,0">
                  <w:txbxContent>
                    <w:p w14:paraId="0D5227AA" w14:textId="77777777" w:rsidR="00291359" w:rsidRPr="00A535F7" w:rsidRDefault="00291359" w:rsidP="00A535F7">
                      <w:pPr>
                        <w:pStyle w:val="ParaNumbering"/>
                      </w:pPr>
                      <w:r>
                        <w:t>196</w:t>
                      </w:r>
                    </w:p>
                  </w:txbxContent>
                </v:textbox>
                <w10:wrap anchorx="margin" anchory="line"/>
                <w10:anchorlock/>
              </v:shape>
            </w:pict>
          </mc:Fallback>
        </mc:AlternateContent>
      </w:r>
      <w:r w:rsidR="008300C7">
        <w:rPr>
          <w:cs/>
        </w:rPr>
        <w:t>सम्पूर्ण मानव-जाति के समक्ष अपने अस्तित्व</w:t>
      </w:r>
      <w:r w:rsidR="008300C7">
        <w:t xml:space="preserve">, </w:t>
      </w:r>
      <w:r w:rsidR="008300C7">
        <w:rPr>
          <w:cs/>
        </w:rPr>
        <w:t>प्रकृति</w:t>
      </w:r>
      <w:r w:rsidR="008300C7">
        <w:t xml:space="preserve">, </w:t>
      </w:r>
      <w:r w:rsidR="008300C7">
        <w:rPr>
          <w:cs/>
        </w:rPr>
        <w:t>उपस्थिति</w:t>
      </w:r>
      <w:r w:rsidR="008300C7">
        <w:t xml:space="preserve">, </w:t>
      </w:r>
      <w:r w:rsidR="008300C7">
        <w:rPr>
          <w:cs/>
        </w:rPr>
        <w:t>क्रियाओं और इच्छा को प्रकट करने के लिए परमेश्वर द्वारा प्राकृतिक जगत और इसकी क्रियाओं के प्रयोग करने को सामान्य प्रकाशन कहा जाता है।</w:t>
      </w:r>
    </w:p>
    <w:p w14:paraId="1A61AE2F" w14:textId="77777777" w:rsidR="0092412C" w:rsidRDefault="00291359" w:rsidP="008300C7">
      <w:pPr>
        <w:pStyle w:val="BodyText0"/>
      </w:pPr>
      <w:r>
        <w:rPr>
          <w:rFonts w:cs="Gautami"/>
          <w:cs/>
        </w:rPr>
        <mc:AlternateContent>
          <mc:Choice Requires="wps">
            <w:drawing>
              <wp:anchor distT="0" distB="0" distL="114300" distR="114300" simplePos="0" relativeHeight="252065792" behindDoc="0" locked="1" layoutInCell="1" allowOverlap="1" wp14:anchorId="3AC14A4A" wp14:editId="6B27D02A">
                <wp:simplePos x="0" y="0"/>
                <wp:positionH relativeFrom="leftMargin">
                  <wp:posOffset>419100</wp:posOffset>
                </wp:positionH>
                <wp:positionV relativeFrom="line">
                  <wp:posOffset>0</wp:posOffset>
                </wp:positionV>
                <wp:extent cx="356235" cy="356235"/>
                <wp:effectExtent l="0" t="0" r="0" b="0"/>
                <wp:wrapNone/>
                <wp:docPr id="206"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CE5466" w14:textId="77777777" w:rsidR="00291359" w:rsidRPr="00A535F7" w:rsidRDefault="00291359" w:rsidP="00A535F7">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14A4A"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zozJigCAABRBAAADgAAAAAAAAAAAAAAAAAuAgAAZHJzL2Uyb0Rv&#10;Yy54bWxQSwECLQAUAAYACAAAACEAjWdD3NwAAAAGAQAADwAAAAAAAAAAAAAAAACCBAAAZHJzL2Rv&#10;d25yZXYueG1sUEsFBgAAAAAEAAQA8wAAAIsFAAAAAA==&#10;" filled="f" stroked="f" strokeweight=".5pt">
                <v:textbox inset="0,0,0,0">
                  <w:txbxContent>
                    <w:p w14:paraId="56CE5466" w14:textId="77777777" w:rsidR="00291359" w:rsidRPr="00A535F7" w:rsidRDefault="00291359" w:rsidP="00A535F7">
                      <w:pPr>
                        <w:pStyle w:val="ParaNumbering"/>
                      </w:pPr>
                      <w:r>
                        <w:t>197</w:t>
                      </w:r>
                    </w:p>
                  </w:txbxContent>
                </v:textbox>
                <w10:wrap anchorx="margin" anchory="line"/>
                <w10:anchorlock/>
              </v:shape>
            </w:pict>
          </mc:Fallback>
        </mc:AlternateContent>
      </w:r>
      <w:r w:rsidR="008300C7">
        <w:rPr>
          <w:cs/>
        </w:rPr>
        <w:t>पवित्रशास्त्र सामान्य प्रकाशन के बारे में कई स्थानों पर बात करता है</w:t>
      </w:r>
      <w:r w:rsidR="008300C7">
        <w:t xml:space="preserve">, </w:t>
      </w:r>
      <w:r w:rsidR="008300C7">
        <w:rPr>
          <w:cs/>
        </w:rPr>
        <w:t>जैसे भजन 8 और 19 एवं रोमियों अध्याय 1 और 2। उदाहरण के तौर पर</w:t>
      </w:r>
      <w:r w:rsidR="008300C7">
        <w:t xml:space="preserve">, </w:t>
      </w:r>
      <w:r w:rsidR="008300C7">
        <w:rPr>
          <w:cs/>
        </w:rPr>
        <w:t>रोमियों 1:20 सामान्य प्रकाशन के बारे में यह कहता है:</w:t>
      </w:r>
    </w:p>
    <w:p w14:paraId="3064015D" w14:textId="77777777" w:rsidR="0092412C" w:rsidRDefault="00291359" w:rsidP="008300C7">
      <w:pPr>
        <w:pStyle w:val="Quotations"/>
      </w:pPr>
      <w:r>
        <w:rPr>
          <w:rFonts w:cs="Raavi"/>
          <w:cs/>
        </w:rPr>
        <mc:AlternateContent>
          <mc:Choice Requires="wps">
            <w:drawing>
              <wp:anchor distT="0" distB="0" distL="114300" distR="114300" simplePos="0" relativeHeight="252067840" behindDoc="0" locked="1" layoutInCell="1" allowOverlap="1" wp14:anchorId="08172077" wp14:editId="1BA6DAE2">
                <wp:simplePos x="0" y="0"/>
                <wp:positionH relativeFrom="leftMargin">
                  <wp:posOffset>419100</wp:posOffset>
                </wp:positionH>
                <wp:positionV relativeFrom="line">
                  <wp:posOffset>0</wp:posOffset>
                </wp:positionV>
                <wp:extent cx="356235" cy="356235"/>
                <wp:effectExtent l="0" t="0" r="0" b="0"/>
                <wp:wrapNone/>
                <wp:docPr id="207"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AA807F" w14:textId="77777777" w:rsidR="00291359" w:rsidRPr="00A535F7" w:rsidRDefault="00291359" w:rsidP="00A535F7">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72077"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Ui7FCgCAABRBAAADgAAAAAAAAAAAAAAAAAuAgAAZHJzL2Uyb0Rv&#10;Yy54bWxQSwECLQAUAAYACAAAACEAjWdD3NwAAAAGAQAADwAAAAAAAAAAAAAAAACCBAAAZHJzL2Rv&#10;d25yZXYueG1sUEsFBgAAAAAEAAQA8wAAAIsFAAAAAA==&#10;" filled="f" stroked="f" strokeweight=".5pt">
                <v:textbox inset="0,0,0,0">
                  <w:txbxContent>
                    <w:p w14:paraId="4DAA807F" w14:textId="77777777" w:rsidR="00291359" w:rsidRPr="00A535F7" w:rsidRDefault="00291359" w:rsidP="00A535F7">
                      <w:pPr>
                        <w:pStyle w:val="ParaNumbering"/>
                      </w:pPr>
                      <w:r>
                        <w:t>198</w:t>
                      </w:r>
                    </w:p>
                  </w:txbxContent>
                </v:textbox>
                <w10:wrap anchorx="margin" anchory="line"/>
                <w10:anchorlock/>
              </v:shape>
            </w:pict>
          </mc:Fallback>
        </mc:AlternateContent>
      </w:r>
      <w:r w:rsidR="008300C7" w:rsidRPr="008300C7">
        <w:rPr>
          <w:cs/>
        </w:rPr>
        <w:t>उसके अनदेखे गुण</w:t>
      </w:r>
      <w:r w:rsidR="008300C7" w:rsidRPr="008300C7">
        <w:t xml:space="preserve">, </w:t>
      </w:r>
      <w:r w:rsidR="008300C7" w:rsidRPr="008300C7">
        <w:rPr>
          <w:cs/>
        </w:rPr>
        <w:t>अर्थात् उसकी सनातन सामर्थ्य और परमेश्वरत्व</w:t>
      </w:r>
      <w:r w:rsidR="008300C7" w:rsidRPr="008300C7">
        <w:t xml:space="preserve">, </w:t>
      </w:r>
      <w:r w:rsidR="008300C7" w:rsidRPr="008300C7">
        <w:rPr>
          <w:cs/>
        </w:rPr>
        <w:t>जगत की सृष्टि के समय से ही उसके कामों के द्वारा देखने में आते हैं</w:t>
      </w:r>
      <w:r w:rsidR="008300C7" w:rsidRPr="008300C7">
        <w:t xml:space="preserve">, </w:t>
      </w:r>
      <w:r w:rsidR="008300C7" w:rsidRPr="008300C7">
        <w:rPr>
          <w:cs/>
        </w:rPr>
        <w:t>यहाँ तक कि वे निरुत्तर हैं। (रोमियों 1:20)</w:t>
      </w:r>
    </w:p>
    <w:p w14:paraId="079520C9" w14:textId="77777777" w:rsidR="0092412C" w:rsidRDefault="00291359" w:rsidP="008300C7">
      <w:pPr>
        <w:pStyle w:val="BodyText0"/>
      </w:pPr>
      <w:r>
        <w:rPr>
          <w:rFonts w:cs="Gautami"/>
          <w:cs/>
        </w:rPr>
        <mc:AlternateContent>
          <mc:Choice Requires="wps">
            <w:drawing>
              <wp:anchor distT="0" distB="0" distL="114300" distR="114300" simplePos="0" relativeHeight="252069888" behindDoc="0" locked="1" layoutInCell="1" allowOverlap="1" wp14:anchorId="4B4E4CE1" wp14:editId="3A745327">
                <wp:simplePos x="0" y="0"/>
                <wp:positionH relativeFrom="leftMargin">
                  <wp:posOffset>419100</wp:posOffset>
                </wp:positionH>
                <wp:positionV relativeFrom="line">
                  <wp:posOffset>0</wp:posOffset>
                </wp:positionV>
                <wp:extent cx="356235" cy="356235"/>
                <wp:effectExtent l="0" t="0" r="0" b="0"/>
                <wp:wrapNone/>
                <wp:docPr id="208"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7791E9" w14:textId="77777777" w:rsidR="00291359" w:rsidRPr="00A535F7" w:rsidRDefault="00291359" w:rsidP="00A535F7">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E4CE1"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6RnZygCAABRBAAADgAAAAAAAAAAAAAAAAAuAgAAZHJzL2Uyb0Rv&#10;Yy54bWxQSwECLQAUAAYACAAAACEAjWdD3NwAAAAGAQAADwAAAAAAAAAAAAAAAACCBAAAZHJzL2Rv&#10;d25yZXYueG1sUEsFBgAAAAAEAAQA8wAAAIsFAAAAAA==&#10;" filled="f" stroked="f" strokeweight=".5pt">
                <v:textbox inset="0,0,0,0">
                  <w:txbxContent>
                    <w:p w14:paraId="0B7791E9" w14:textId="77777777" w:rsidR="00291359" w:rsidRPr="00A535F7" w:rsidRDefault="00291359" w:rsidP="00A535F7">
                      <w:pPr>
                        <w:pStyle w:val="ParaNumbering"/>
                      </w:pPr>
                      <w:r>
                        <w:t>199</w:t>
                      </w:r>
                    </w:p>
                  </w:txbxContent>
                </v:textbox>
                <w10:wrap anchorx="margin" anchory="line"/>
                <w10:anchorlock/>
              </v:shape>
            </w:pict>
          </mc:Fallback>
        </mc:AlternateContent>
      </w:r>
      <w:r w:rsidR="008300C7" w:rsidRPr="008300C7">
        <w:rPr>
          <w:cs/>
        </w:rPr>
        <w:t>पवित्रशास्त्र प्राय: कहता है कि सामान्य प्रकाशन को प्रकृति में पवित्र आत्मा की सृजनात्मक शक्ति के द्वारा प्रदान किया जाता है - सृष्टि के कार्य में और रची गई वस्तुओं को बनाए रखने में। ये सभी कार्य आत्मा की इच्छा और चरित्र से बहते हैं। इसलिए</w:t>
      </w:r>
      <w:r w:rsidR="008300C7" w:rsidRPr="008300C7">
        <w:t xml:space="preserve">, </w:t>
      </w:r>
      <w:r w:rsidR="008300C7" w:rsidRPr="008300C7">
        <w:rPr>
          <w:cs/>
        </w:rPr>
        <w:t>जब हम उनमें उसके हाथ को देखते हैं</w:t>
      </w:r>
      <w:r w:rsidR="008300C7" w:rsidRPr="008300C7">
        <w:t xml:space="preserve">, </w:t>
      </w:r>
      <w:r w:rsidR="008300C7" w:rsidRPr="008300C7">
        <w:rPr>
          <w:cs/>
        </w:rPr>
        <w:t>तो वे उसकी प्रकृति और अभिप्रायों को सिखाते हैं।</w:t>
      </w:r>
    </w:p>
    <w:p w14:paraId="7450FD8B" w14:textId="77777777" w:rsidR="00EF582A" w:rsidRDefault="00291359" w:rsidP="008300C7">
      <w:pPr>
        <w:pStyle w:val="Quotations"/>
        <w:rPr>
          <w:cs/>
        </w:rPr>
      </w:pPr>
      <w:r>
        <w:rPr>
          <w:rFonts w:cs="Raavi"/>
          <w:cs/>
        </w:rPr>
        <mc:AlternateContent>
          <mc:Choice Requires="wps">
            <w:drawing>
              <wp:anchor distT="0" distB="0" distL="114300" distR="114300" simplePos="0" relativeHeight="252071936" behindDoc="0" locked="1" layoutInCell="1" allowOverlap="1" wp14:anchorId="0A70B2AE" wp14:editId="590546A7">
                <wp:simplePos x="0" y="0"/>
                <wp:positionH relativeFrom="leftMargin">
                  <wp:posOffset>419100</wp:posOffset>
                </wp:positionH>
                <wp:positionV relativeFrom="line">
                  <wp:posOffset>0</wp:posOffset>
                </wp:positionV>
                <wp:extent cx="356235" cy="356235"/>
                <wp:effectExtent l="0" t="0" r="0" b="0"/>
                <wp:wrapNone/>
                <wp:docPr id="209"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7A6205" w14:textId="77777777" w:rsidR="00291359" w:rsidRPr="00A535F7" w:rsidRDefault="00291359" w:rsidP="00A535F7">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0B2AE"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m6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bFm6JwIAAFEEAAAOAAAAAAAAAAAAAAAAAC4CAABkcnMvZTJvRG9j&#10;LnhtbFBLAQItABQABgAIAAAAIQCNZ0Pc3AAAAAYBAAAPAAAAAAAAAAAAAAAAAIEEAABkcnMvZG93&#10;bnJldi54bWxQSwUGAAAAAAQABADzAAAAigUAAAAA&#10;" filled="f" stroked="f" strokeweight=".5pt">
                <v:textbox inset="0,0,0,0">
                  <w:txbxContent>
                    <w:p w14:paraId="047A6205" w14:textId="77777777" w:rsidR="00291359" w:rsidRPr="00A535F7" w:rsidRDefault="00291359" w:rsidP="00A535F7">
                      <w:pPr>
                        <w:pStyle w:val="ParaNumbering"/>
                      </w:pPr>
                      <w:r>
                        <w:t>200</w:t>
                      </w:r>
                    </w:p>
                  </w:txbxContent>
                </v:textbox>
                <w10:wrap anchorx="margin" anchory="line"/>
                <w10:anchorlock/>
              </v:shape>
            </w:pict>
          </mc:Fallback>
        </mc:AlternateContent>
      </w:r>
      <w:r w:rsidR="008300C7">
        <w:rPr>
          <w:cs/>
        </w:rPr>
        <w:t>सामान्य प्रकाशन में पवित्र आत्मा का कार्य बहुत ही अहम और महत्वपूर्ण है क्योंकि वह सृष्टि का दूत है। वह वही है जो परमेश्वर के नियमों- जिन्हें हम “प्राकृतिक नियम” भी कहते है- को बनाए रखने में भी शामिल होता है। और यह वह प्रकाशन है जो पवित्र आत्मा सब लोगों को बिना भेदभाव के देता है</w:t>
      </w:r>
      <w:r w:rsidR="008300C7">
        <w:t xml:space="preserve">, </w:t>
      </w:r>
      <w:r w:rsidR="008300C7">
        <w:rPr>
          <w:cs/>
        </w:rPr>
        <w:t>जो निसंदेह उससे अलग है जिसे हम कभी-कभी “विशेष प्रकाशन” कहते हैं</w:t>
      </w:r>
      <w:r w:rsidR="008300C7">
        <w:t xml:space="preserve">, </w:t>
      </w:r>
      <w:r w:rsidR="008300C7">
        <w:rPr>
          <w:cs/>
        </w:rPr>
        <w:t>जिसके द्वारा हम हमारे हृदयों में उसके आंतरिक कार्यों के द्वारा यीशु को प्रभु और उद्धारकर्ता के रूप में जान लेते हैं। परन्तु सामान्य प्रकाशन वह है जो परमेश्वर के सभी प्राणियों के लिए उपलब्ध रहता है।</w:t>
      </w:r>
    </w:p>
    <w:p w14:paraId="3F5FBD07" w14:textId="427A991E" w:rsidR="0092412C" w:rsidRPr="008300C7" w:rsidRDefault="00AE357A" w:rsidP="008300C7">
      <w:pPr>
        <w:pStyle w:val="QuotationAuthor"/>
        <w:rPr>
          <w:rFonts w:cs="Gautami"/>
          <w:cs/>
          <w:lang w:bidi="te-IN"/>
        </w:rPr>
      </w:pPr>
      <w:r>
        <w:rPr>
          <w:cs/>
        </w:rPr>
        <w:t>डॉ.</w:t>
      </w:r>
      <w:r w:rsidR="008300C7">
        <w:rPr>
          <w:cs/>
        </w:rPr>
        <w:t xml:space="preserve"> साइमन विबर्ट</w:t>
      </w:r>
    </w:p>
    <w:p w14:paraId="5DF00646" w14:textId="5B8F78B5" w:rsidR="00EF582A" w:rsidRDefault="00291359" w:rsidP="008300C7">
      <w:pPr>
        <w:pStyle w:val="Quotations"/>
        <w:rPr>
          <w:cs/>
        </w:rPr>
      </w:pPr>
      <w:r>
        <w:rPr>
          <w:rFonts w:cs="Raavi"/>
          <w:cs/>
        </w:rPr>
        <mc:AlternateContent>
          <mc:Choice Requires="wps">
            <w:drawing>
              <wp:anchor distT="0" distB="0" distL="114300" distR="114300" simplePos="0" relativeHeight="252073984" behindDoc="0" locked="1" layoutInCell="1" allowOverlap="1" wp14:anchorId="6B593AB2" wp14:editId="5483A2B1">
                <wp:simplePos x="0" y="0"/>
                <wp:positionH relativeFrom="leftMargin">
                  <wp:posOffset>419100</wp:posOffset>
                </wp:positionH>
                <wp:positionV relativeFrom="line">
                  <wp:posOffset>0</wp:posOffset>
                </wp:positionV>
                <wp:extent cx="356235" cy="356235"/>
                <wp:effectExtent l="0" t="0" r="0" b="0"/>
                <wp:wrapNone/>
                <wp:docPr id="210"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0D2A6E" w14:textId="77777777" w:rsidR="00291359" w:rsidRPr="00A535F7" w:rsidRDefault="00291359" w:rsidP="00A535F7">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93AB2"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yCJw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ELyCJwIAAFEEAAAOAAAAAAAAAAAAAAAAAC4CAABkcnMvZTJvRG9j&#10;LnhtbFBLAQItABQABgAIAAAAIQCNZ0Pc3AAAAAYBAAAPAAAAAAAAAAAAAAAAAIEEAABkcnMvZG93&#10;bnJldi54bWxQSwUGAAAAAAQABADzAAAAigUAAAAA&#10;" filled="f" stroked="f" strokeweight=".5pt">
                <v:textbox inset="0,0,0,0">
                  <w:txbxContent>
                    <w:p w14:paraId="6D0D2A6E" w14:textId="77777777" w:rsidR="00291359" w:rsidRPr="00A535F7" w:rsidRDefault="00291359" w:rsidP="00A535F7">
                      <w:pPr>
                        <w:pStyle w:val="ParaNumbering"/>
                      </w:pPr>
                      <w:r>
                        <w:t>201</w:t>
                      </w:r>
                    </w:p>
                  </w:txbxContent>
                </v:textbox>
                <w10:wrap anchorx="margin" anchory="line"/>
                <w10:anchorlock/>
              </v:shape>
            </w:pict>
          </mc:Fallback>
        </mc:AlternateContent>
      </w:r>
      <w:r w:rsidR="008300C7">
        <w:rPr>
          <w:cs/>
        </w:rPr>
        <w:t>परमेश्वर हमें बताता है कि आकाशमण्डल परमेश्वर की महिमा प्रकट करता है। अत:</w:t>
      </w:r>
      <w:r w:rsidR="00EF582A">
        <w:rPr>
          <w:cs/>
          <w:lang w:bidi="hi-IN"/>
        </w:rPr>
        <w:t xml:space="preserve"> </w:t>
      </w:r>
      <w:r w:rsidR="008300C7">
        <w:rPr>
          <w:cs/>
        </w:rPr>
        <w:t>जहां कहीं भी हम हमारी आंखों को लगाते हैं</w:t>
      </w:r>
      <w:r w:rsidR="008300C7">
        <w:t xml:space="preserve">, </w:t>
      </w:r>
      <w:r w:rsidR="008300C7">
        <w:rPr>
          <w:cs/>
        </w:rPr>
        <w:t>तो हम परमेश्वर की सामर्थ्य</w:t>
      </w:r>
      <w:r w:rsidR="008300C7">
        <w:t xml:space="preserve">, </w:t>
      </w:r>
      <w:r w:rsidR="008300C7">
        <w:rPr>
          <w:cs/>
        </w:rPr>
        <w:t>उसकी बुद्धि</w:t>
      </w:r>
      <w:r w:rsidR="008300C7">
        <w:t xml:space="preserve">, </w:t>
      </w:r>
      <w:r w:rsidR="008300C7">
        <w:rPr>
          <w:cs/>
        </w:rPr>
        <w:t>उसकी भलाई के प्रदर्शन को सृष्टि में चारों ओर देख सकते हैं। पवित्र आत्मा परमेश्वर के इन प्रकाशनों को लेता है और शक्तिशाली रूपों में हमारे पास लेकर आता है</w:t>
      </w:r>
      <w:r w:rsidR="008300C7">
        <w:t xml:space="preserve">, </w:t>
      </w:r>
      <w:r w:rsidR="008300C7">
        <w:rPr>
          <w:cs/>
        </w:rPr>
        <w:t>इसलिए हमें हमारे सृष्टिकर्ता के साथ सही सम्बंध बनाना है।</w:t>
      </w:r>
    </w:p>
    <w:p w14:paraId="72A47869" w14:textId="621BC20B" w:rsidR="00083DAB" w:rsidRPr="008300C7" w:rsidRDefault="00AE357A" w:rsidP="008300C7">
      <w:pPr>
        <w:pStyle w:val="QuotationAuthor"/>
        <w:rPr>
          <w:rFonts w:cs="Gautami"/>
          <w:cs/>
          <w:lang w:bidi="te-IN"/>
        </w:rPr>
      </w:pPr>
      <w:r>
        <w:rPr>
          <w:cs/>
        </w:rPr>
        <w:t>डॉ.</w:t>
      </w:r>
      <w:r w:rsidR="008300C7">
        <w:rPr>
          <w:cs/>
        </w:rPr>
        <w:t xml:space="preserve"> एरिक के. थोनेस</w:t>
      </w:r>
    </w:p>
    <w:p w14:paraId="2AAC3E52" w14:textId="77777777" w:rsidR="00083DAB" w:rsidRPr="00A30848" w:rsidRDefault="00083DAB" w:rsidP="008300C7">
      <w:pPr>
        <w:pStyle w:val="BulletHeading"/>
      </w:pPr>
      <w:bookmarkStart w:id="106" w:name="_Toc292805520"/>
      <w:bookmarkStart w:id="107" w:name="_Toc4361535"/>
      <w:bookmarkStart w:id="108" w:name="_Toc21182477"/>
      <w:bookmarkStart w:id="109" w:name="_Toc80702495"/>
      <w:r w:rsidRPr="00A30848">
        <w:rPr>
          <w:rFonts w:eastAsia="Arial Unicode MS"/>
          <w:cs/>
        </w:rPr>
        <w:t>वि</w:t>
      </w:r>
      <w:r w:rsidRPr="00A30848">
        <w:rPr>
          <w:cs/>
        </w:rPr>
        <w:t>शेष</w:t>
      </w:r>
      <w:r w:rsidR="00DD456F" w:rsidRPr="00A30848">
        <w:rPr>
          <w:cs/>
          <w:lang w:val="hi-IN"/>
        </w:rPr>
        <w:t xml:space="preserve"> </w:t>
      </w:r>
      <w:r w:rsidRPr="00A30848">
        <w:rPr>
          <w:cs/>
        </w:rPr>
        <w:t>प्रकाशन</w:t>
      </w:r>
      <w:bookmarkEnd w:id="106"/>
      <w:bookmarkEnd w:id="107"/>
      <w:bookmarkEnd w:id="108"/>
      <w:bookmarkEnd w:id="109"/>
    </w:p>
    <w:p w14:paraId="2CDF921A" w14:textId="77777777" w:rsidR="008300C7" w:rsidRDefault="00291359" w:rsidP="008300C7">
      <w:pPr>
        <w:pStyle w:val="BodyText0"/>
      </w:pPr>
      <w:r>
        <w:rPr>
          <w:rFonts w:cs="Gautami"/>
          <w:cs/>
        </w:rPr>
        <mc:AlternateContent>
          <mc:Choice Requires="wps">
            <w:drawing>
              <wp:anchor distT="0" distB="0" distL="114300" distR="114300" simplePos="0" relativeHeight="252076032" behindDoc="0" locked="1" layoutInCell="1" allowOverlap="1" wp14:anchorId="4A0327C7" wp14:editId="28E42C49">
                <wp:simplePos x="0" y="0"/>
                <wp:positionH relativeFrom="leftMargin">
                  <wp:posOffset>419100</wp:posOffset>
                </wp:positionH>
                <wp:positionV relativeFrom="line">
                  <wp:posOffset>0</wp:posOffset>
                </wp:positionV>
                <wp:extent cx="356235" cy="356235"/>
                <wp:effectExtent l="0" t="0" r="0" b="0"/>
                <wp:wrapNone/>
                <wp:docPr id="211"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A3845E" w14:textId="77777777" w:rsidR="00291359" w:rsidRPr="00A535F7" w:rsidRDefault="00291359" w:rsidP="00A535F7">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327C7"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f1VCgCAABRBAAADgAAAAAAAAAAAAAAAAAuAgAAZHJzL2Uyb0Rv&#10;Yy54bWxQSwECLQAUAAYACAAAACEAjWdD3NwAAAAGAQAADwAAAAAAAAAAAAAAAACCBAAAZHJzL2Rv&#10;d25yZXYueG1sUEsFBgAAAAAEAAQA8wAAAIsFAAAAAA==&#10;" filled="f" stroked="f" strokeweight=".5pt">
                <v:textbox inset="0,0,0,0">
                  <w:txbxContent>
                    <w:p w14:paraId="7FA3845E" w14:textId="77777777" w:rsidR="00291359" w:rsidRPr="00A535F7" w:rsidRDefault="00291359" w:rsidP="00A535F7">
                      <w:pPr>
                        <w:pStyle w:val="ParaNumbering"/>
                      </w:pPr>
                      <w:r>
                        <w:t>202</w:t>
                      </w:r>
                    </w:p>
                  </w:txbxContent>
                </v:textbox>
                <w10:wrap anchorx="margin" anchory="line"/>
                <w10:anchorlock/>
              </v:shape>
            </w:pict>
          </mc:Fallback>
        </mc:AlternateContent>
      </w:r>
      <w:r w:rsidR="008300C7">
        <w:rPr>
          <w:cs/>
        </w:rPr>
        <w:t>संसार में सामान्य प्रकाशन प्रदान करने के अतिरिक्त</w:t>
      </w:r>
      <w:r w:rsidR="008300C7">
        <w:t xml:space="preserve">, </w:t>
      </w:r>
      <w:r w:rsidR="008300C7">
        <w:rPr>
          <w:cs/>
        </w:rPr>
        <w:t>पवित्र आत्मा विशेष प्रकाशन भी प्रदान करता है</w:t>
      </w:r>
      <w:r w:rsidR="008300C7">
        <w:t xml:space="preserve">, </w:t>
      </w:r>
      <w:r w:rsidR="008300C7">
        <w:rPr>
          <w:cs/>
        </w:rPr>
        <w:t>विशेषकर कलीसिया को।</w:t>
      </w:r>
    </w:p>
    <w:p w14:paraId="17F4BFC5" w14:textId="77777777" w:rsidR="008300C7" w:rsidRDefault="00291359" w:rsidP="008300C7">
      <w:pPr>
        <w:pStyle w:val="BodyText0"/>
      </w:pPr>
      <w:r>
        <w:rPr>
          <w:rFonts w:cs="Gautami"/>
          <w:cs/>
        </w:rPr>
        <w:lastRenderedPageBreak/>
        <mc:AlternateContent>
          <mc:Choice Requires="wps">
            <w:drawing>
              <wp:anchor distT="0" distB="0" distL="114300" distR="114300" simplePos="0" relativeHeight="252078080" behindDoc="0" locked="1" layoutInCell="1" allowOverlap="1" wp14:anchorId="56343DFB" wp14:editId="244FEA81">
                <wp:simplePos x="0" y="0"/>
                <wp:positionH relativeFrom="leftMargin">
                  <wp:posOffset>419100</wp:posOffset>
                </wp:positionH>
                <wp:positionV relativeFrom="line">
                  <wp:posOffset>0</wp:posOffset>
                </wp:positionV>
                <wp:extent cx="356235" cy="356235"/>
                <wp:effectExtent l="0" t="0" r="0" b="0"/>
                <wp:wrapNone/>
                <wp:docPr id="212"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6257FF" w14:textId="77777777" w:rsidR="00291359" w:rsidRPr="00A535F7" w:rsidRDefault="00291359" w:rsidP="00A535F7">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43DFB"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OHzh8pAgAAUQQAAA4AAAAAAAAAAAAAAAAALgIAAGRycy9lMm9E&#10;b2MueG1sUEsBAi0AFAAGAAgAAAAhAI1nQ9zcAAAABgEAAA8AAAAAAAAAAAAAAAAAgwQAAGRycy9k&#10;b3ducmV2LnhtbFBLBQYAAAAABAAEAPMAAACMBQAAAAA=&#10;" filled="f" stroked="f" strokeweight=".5pt">
                <v:textbox inset="0,0,0,0">
                  <w:txbxContent>
                    <w:p w14:paraId="646257FF" w14:textId="77777777" w:rsidR="00291359" w:rsidRPr="00A535F7" w:rsidRDefault="00291359" w:rsidP="00A535F7">
                      <w:pPr>
                        <w:pStyle w:val="ParaNumbering"/>
                      </w:pPr>
                      <w:r>
                        <w:t>203</w:t>
                      </w:r>
                    </w:p>
                  </w:txbxContent>
                </v:textbox>
                <w10:wrap anchorx="margin" anchory="line"/>
                <w10:anchorlock/>
              </v:shape>
            </w:pict>
          </mc:Fallback>
        </mc:AlternateContent>
      </w:r>
      <w:r w:rsidR="008300C7">
        <w:rPr>
          <w:cs/>
        </w:rPr>
        <w:t>मनुष्यजाति की सीमित संख्या के समक्ष अपने अस्तित्व</w:t>
      </w:r>
      <w:r w:rsidR="008300C7">
        <w:t xml:space="preserve">, </w:t>
      </w:r>
      <w:r w:rsidR="008300C7">
        <w:rPr>
          <w:cs/>
        </w:rPr>
        <w:t>प्रकृति</w:t>
      </w:r>
      <w:r w:rsidR="008300C7">
        <w:t xml:space="preserve">, </w:t>
      </w:r>
      <w:r w:rsidR="008300C7">
        <w:rPr>
          <w:cs/>
        </w:rPr>
        <w:t>उपस्थिति</w:t>
      </w:r>
      <w:r w:rsidR="008300C7">
        <w:t xml:space="preserve">, </w:t>
      </w:r>
      <w:r w:rsidR="008300C7">
        <w:rPr>
          <w:cs/>
        </w:rPr>
        <w:t>कार्यों और इच्छा को प्रकट करने के लिए परमेश्वर के प्रत्यक्ष रूप से शामिल होने अथवा अपने संदेशवाहकों का इस्तेमाल करने को विशेष प्रकाशन कहते हैं।</w:t>
      </w:r>
    </w:p>
    <w:p w14:paraId="236DB79E" w14:textId="434BB2CF" w:rsidR="008300C7" w:rsidRDefault="00291359" w:rsidP="008300C7">
      <w:pPr>
        <w:pStyle w:val="BodyText0"/>
      </w:pPr>
      <w:r>
        <w:rPr>
          <w:rFonts w:cs="Gautami"/>
          <w:cs/>
        </w:rPr>
        <mc:AlternateContent>
          <mc:Choice Requires="wps">
            <w:drawing>
              <wp:anchor distT="0" distB="0" distL="114300" distR="114300" simplePos="0" relativeHeight="252080128" behindDoc="0" locked="1" layoutInCell="1" allowOverlap="1" wp14:anchorId="41416800" wp14:editId="642CC35E">
                <wp:simplePos x="0" y="0"/>
                <wp:positionH relativeFrom="leftMargin">
                  <wp:posOffset>419100</wp:posOffset>
                </wp:positionH>
                <wp:positionV relativeFrom="line">
                  <wp:posOffset>0</wp:posOffset>
                </wp:positionV>
                <wp:extent cx="356235" cy="356235"/>
                <wp:effectExtent l="0" t="0" r="0" b="0"/>
                <wp:wrapNone/>
                <wp:docPr id="213"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5D4365" w14:textId="77777777" w:rsidR="00291359" w:rsidRPr="00A535F7" w:rsidRDefault="00291359" w:rsidP="00A535F7">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16800"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cjKQ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gOFyMpAgAAUQQAAA4AAAAAAAAAAAAAAAAALgIAAGRycy9lMm9E&#10;b2MueG1sUEsBAi0AFAAGAAgAAAAhAI1nQ9zcAAAABgEAAA8AAAAAAAAAAAAAAAAAgwQAAGRycy9k&#10;b3ducmV2LnhtbFBLBQYAAAAABAAEAPMAAACMBQAAAAA=&#10;" filled="f" stroked="f" strokeweight=".5pt">
                <v:textbox inset="0,0,0,0">
                  <w:txbxContent>
                    <w:p w14:paraId="675D4365" w14:textId="77777777" w:rsidR="00291359" w:rsidRPr="00A535F7" w:rsidRDefault="00291359" w:rsidP="00A535F7">
                      <w:pPr>
                        <w:pStyle w:val="ParaNumbering"/>
                      </w:pPr>
                      <w:r>
                        <w:t>204</w:t>
                      </w:r>
                    </w:p>
                  </w:txbxContent>
                </v:textbox>
                <w10:wrap anchorx="margin" anchory="line"/>
                <w10:anchorlock/>
              </v:shape>
            </w:pict>
          </mc:Fallback>
        </mc:AlternateContent>
      </w:r>
      <w:r w:rsidR="008300C7">
        <w:rPr>
          <w:cs/>
        </w:rPr>
        <w:t>पवित्र आत्मा ने पवित्रशास्त्र</w:t>
      </w:r>
      <w:r w:rsidR="008300C7">
        <w:t xml:space="preserve">, </w:t>
      </w:r>
      <w:r w:rsidR="008300C7">
        <w:rPr>
          <w:cs/>
        </w:rPr>
        <w:t>भविष्यवाणियों</w:t>
      </w:r>
      <w:r w:rsidR="008300C7">
        <w:t xml:space="preserve">, </w:t>
      </w:r>
      <w:r w:rsidR="008300C7">
        <w:rPr>
          <w:cs/>
        </w:rPr>
        <w:t>स्वप्नों</w:t>
      </w:r>
      <w:r w:rsidR="008300C7">
        <w:t xml:space="preserve">, </w:t>
      </w:r>
      <w:r w:rsidR="008300C7">
        <w:rPr>
          <w:cs/>
        </w:rPr>
        <w:t>दर्शनों</w:t>
      </w:r>
      <w:r w:rsidR="008300C7">
        <w:t xml:space="preserve">, </w:t>
      </w:r>
      <w:r w:rsidR="008300C7">
        <w:rPr>
          <w:cs/>
        </w:rPr>
        <w:t>स्वर्गदूतों और अन्य असाधारण माध्यमों के द्वारा विशेष प्रकाशन प्रदान किया है। विशेष प्रकाशन मुख्यत:</w:t>
      </w:r>
      <w:r w:rsidR="00EF582A">
        <w:rPr>
          <w:cs/>
        </w:rPr>
        <w:t xml:space="preserve"> </w:t>
      </w:r>
      <w:r w:rsidR="008300C7">
        <w:rPr>
          <w:cs/>
        </w:rPr>
        <w:t>विशेष लोगों या समूहों को दिया जाता है</w:t>
      </w:r>
      <w:r w:rsidR="008300C7">
        <w:t xml:space="preserve">, </w:t>
      </w:r>
      <w:r w:rsidR="008300C7">
        <w:rPr>
          <w:cs/>
        </w:rPr>
        <w:t>विशेषकर उन्हें जो परमेश्वर के उद्धार की भेंट को स्वीकार करते हैं। पुराने नियम में</w:t>
      </w:r>
      <w:r w:rsidR="008300C7">
        <w:t xml:space="preserve">, </w:t>
      </w:r>
      <w:r w:rsidR="008300C7">
        <w:rPr>
          <w:cs/>
        </w:rPr>
        <w:t>विशेष प्रकाशन अधिकांश अब्राहम और उसके वंशजों को दिया जाता था। और नए नियम में यह कलीसिया को दिया गया। आत्मिक वरदानों के समान</w:t>
      </w:r>
      <w:r w:rsidR="008300C7">
        <w:t xml:space="preserve">, </w:t>
      </w:r>
      <w:r w:rsidR="008300C7">
        <w:rPr>
          <w:cs/>
        </w:rPr>
        <w:t>विशेष प्रकाशन परमेश्वर के सब लोगों के लाभ के लिए होता है</w:t>
      </w:r>
      <w:r w:rsidR="008300C7">
        <w:t xml:space="preserve">, </w:t>
      </w:r>
      <w:r w:rsidR="008300C7">
        <w:rPr>
          <w:cs/>
        </w:rPr>
        <w:t>सबको विश्वास में लाने और बढ़ाने के लिए।</w:t>
      </w:r>
    </w:p>
    <w:p w14:paraId="4329F413" w14:textId="77777777" w:rsidR="008300C7" w:rsidRDefault="00291359" w:rsidP="008300C7">
      <w:pPr>
        <w:pStyle w:val="BodyText0"/>
      </w:pPr>
      <w:r>
        <w:rPr>
          <w:rFonts w:cs="Gautami"/>
          <w:cs/>
        </w:rPr>
        <mc:AlternateContent>
          <mc:Choice Requires="wps">
            <w:drawing>
              <wp:anchor distT="0" distB="0" distL="114300" distR="114300" simplePos="0" relativeHeight="252082176" behindDoc="0" locked="1" layoutInCell="1" allowOverlap="1" wp14:anchorId="7694F6BD" wp14:editId="7E24C880">
                <wp:simplePos x="0" y="0"/>
                <wp:positionH relativeFrom="leftMargin">
                  <wp:posOffset>419100</wp:posOffset>
                </wp:positionH>
                <wp:positionV relativeFrom="line">
                  <wp:posOffset>0</wp:posOffset>
                </wp:positionV>
                <wp:extent cx="356235" cy="356235"/>
                <wp:effectExtent l="0" t="0" r="0" b="0"/>
                <wp:wrapNone/>
                <wp:docPr id="214"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AC36D9" w14:textId="77777777" w:rsidR="00291359" w:rsidRPr="00A535F7" w:rsidRDefault="00291359" w:rsidP="00A535F7">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4F6BD"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WdZVopAgAAUQQAAA4AAAAAAAAAAAAAAAAALgIAAGRycy9lMm9E&#10;b2MueG1sUEsBAi0AFAAGAAgAAAAhAI1nQ9zcAAAABgEAAA8AAAAAAAAAAAAAAAAAgwQAAGRycy9k&#10;b3ducmV2LnhtbFBLBQYAAAAABAAEAPMAAACMBQAAAAA=&#10;" filled="f" stroked="f" strokeweight=".5pt">
                <v:textbox inset="0,0,0,0">
                  <w:txbxContent>
                    <w:p w14:paraId="1BAC36D9" w14:textId="77777777" w:rsidR="00291359" w:rsidRPr="00A535F7" w:rsidRDefault="00291359" w:rsidP="00A535F7">
                      <w:pPr>
                        <w:pStyle w:val="ParaNumbering"/>
                      </w:pPr>
                      <w:r>
                        <w:t>205</w:t>
                      </w:r>
                    </w:p>
                  </w:txbxContent>
                </v:textbox>
                <w10:wrap anchorx="margin" anchory="line"/>
                <w10:anchorlock/>
              </v:shape>
            </w:pict>
          </mc:Fallback>
        </mc:AlternateContent>
      </w:r>
      <w:r w:rsidR="008300C7">
        <w:rPr>
          <w:cs/>
        </w:rPr>
        <w:t>पवित्र आत्मा द्वारा दिया गया सबसे महानतम प्रकाशन स्वयं यीशु मसीह का देहधारण था। इब्रानियों अध्याय 1 परमेश्वर के सभी प्रकाशनों में से हमारे प्रभु की सर्वश्रेष्ठ प्रकाशन के रूप में प्रशंसा करता है। और आज भी पवित्र आत्मा प्रेरणाप्राप्त पवित्रशास्त्र के द्वारा निरंतर रूप से मसीह की ओर संकेत करता है</w:t>
      </w:r>
      <w:r w:rsidR="008300C7">
        <w:t xml:space="preserve">, </w:t>
      </w:r>
      <w:r w:rsidR="008300C7">
        <w:rPr>
          <w:cs/>
        </w:rPr>
        <w:t>जिसमें सभी युगों से मसीह के शब्द पाए जाते हैं जो हमें उसके आधिकारिक नबियों और प्रेरितों से प्राप्त हुए हैं।</w:t>
      </w:r>
    </w:p>
    <w:p w14:paraId="3B856846" w14:textId="77777777" w:rsidR="0092412C" w:rsidRDefault="00291359" w:rsidP="008300C7">
      <w:pPr>
        <w:pStyle w:val="BodyText0"/>
      </w:pPr>
      <w:r>
        <w:rPr>
          <w:rFonts w:cs="Gautami"/>
          <w:cs/>
        </w:rPr>
        <mc:AlternateContent>
          <mc:Choice Requires="wps">
            <w:drawing>
              <wp:anchor distT="0" distB="0" distL="114300" distR="114300" simplePos="0" relativeHeight="252084224" behindDoc="0" locked="1" layoutInCell="1" allowOverlap="1" wp14:anchorId="38073605" wp14:editId="68F0EF9A">
                <wp:simplePos x="0" y="0"/>
                <wp:positionH relativeFrom="leftMargin">
                  <wp:posOffset>419100</wp:posOffset>
                </wp:positionH>
                <wp:positionV relativeFrom="line">
                  <wp:posOffset>0</wp:posOffset>
                </wp:positionV>
                <wp:extent cx="356235" cy="356235"/>
                <wp:effectExtent l="0" t="0" r="0" b="0"/>
                <wp:wrapNone/>
                <wp:docPr id="215"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AAD232" w14:textId="77777777" w:rsidR="00291359" w:rsidRPr="00A535F7" w:rsidRDefault="00291359" w:rsidP="00A535F7">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73605"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yMKA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mosjCgCAABRBAAADgAAAAAAAAAAAAAAAAAuAgAAZHJzL2Uyb0Rv&#10;Yy54bWxQSwECLQAUAAYACAAAACEAjWdD3NwAAAAGAQAADwAAAAAAAAAAAAAAAACCBAAAZHJzL2Rv&#10;d25yZXYueG1sUEsFBgAAAAAEAAQA8wAAAIsFAAAAAA==&#10;" filled="f" stroked="f" strokeweight=".5pt">
                <v:textbox inset="0,0,0,0">
                  <w:txbxContent>
                    <w:p w14:paraId="5AAAD232" w14:textId="77777777" w:rsidR="00291359" w:rsidRPr="00A535F7" w:rsidRDefault="00291359" w:rsidP="00A535F7">
                      <w:pPr>
                        <w:pStyle w:val="ParaNumbering"/>
                      </w:pPr>
                      <w:r>
                        <w:t>206</w:t>
                      </w:r>
                    </w:p>
                  </w:txbxContent>
                </v:textbox>
                <w10:wrap anchorx="margin" anchory="line"/>
                <w10:anchorlock/>
              </v:shape>
            </w:pict>
          </mc:Fallback>
        </mc:AlternateContent>
      </w:r>
      <w:r w:rsidR="008300C7">
        <w:rPr>
          <w:cs/>
        </w:rPr>
        <w:t>पवित्र आत्मा के पवित्रशास्त्र के लेखक होने का उल्लेख मत्ती 22:43</w:t>
      </w:r>
      <w:r w:rsidR="008300C7">
        <w:t xml:space="preserve">; </w:t>
      </w:r>
      <w:r w:rsidR="008300C7">
        <w:rPr>
          <w:cs/>
        </w:rPr>
        <w:t>मरकुस 12:36</w:t>
      </w:r>
      <w:r w:rsidR="008300C7">
        <w:t xml:space="preserve">; </w:t>
      </w:r>
      <w:r w:rsidR="008300C7">
        <w:rPr>
          <w:cs/>
        </w:rPr>
        <w:t>प्रेरितों के काम 1:16 और 4:25</w:t>
      </w:r>
      <w:r w:rsidR="008300C7">
        <w:t xml:space="preserve">; </w:t>
      </w:r>
      <w:r w:rsidR="008300C7">
        <w:rPr>
          <w:cs/>
        </w:rPr>
        <w:t>2तिमुथियुस 3:16-17 जैसे अनुच्छेदों में पाया जाता है। एक उदाहरण के रूप में सुनें पतरस ने 2पतरस 1:20-21 में क्या लिखा है:</w:t>
      </w:r>
    </w:p>
    <w:p w14:paraId="07FE2A70" w14:textId="77777777" w:rsidR="0092412C" w:rsidRDefault="00291359" w:rsidP="008300C7">
      <w:pPr>
        <w:pStyle w:val="Quotations"/>
      </w:pPr>
      <w:r>
        <w:rPr>
          <w:rFonts w:cs="Raavi"/>
          <w:cs/>
        </w:rPr>
        <mc:AlternateContent>
          <mc:Choice Requires="wps">
            <w:drawing>
              <wp:anchor distT="0" distB="0" distL="114300" distR="114300" simplePos="0" relativeHeight="252086272" behindDoc="0" locked="1" layoutInCell="1" allowOverlap="1" wp14:anchorId="0B0F7F57" wp14:editId="6A30B086">
                <wp:simplePos x="0" y="0"/>
                <wp:positionH relativeFrom="leftMargin">
                  <wp:posOffset>419100</wp:posOffset>
                </wp:positionH>
                <wp:positionV relativeFrom="line">
                  <wp:posOffset>0</wp:posOffset>
                </wp:positionV>
                <wp:extent cx="356235" cy="356235"/>
                <wp:effectExtent l="0" t="0" r="0" b="0"/>
                <wp:wrapNone/>
                <wp:docPr id="216"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FD02C6" w14:textId="77777777" w:rsidR="00291359" w:rsidRPr="00A535F7" w:rsidRDefault="00291359" w:rsidP="00A535F7">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F7F57"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ZMRWJwIAAFEEAAAOAAAAAAAAAAAAAAAAAC4CAABkcnMvZTJvRG9j&#10;LnhtbFBLAQItABQABgAIAAAAIQCNZ0Pc3AAAAAYBAAAPAAAAAAAAAAAAAAAAAIEEAABkcnMvZG93&#10;bnJldi54bWxQSwUGAAAAAAQABADzAAAAigUAAAAA&#10;" filled="f" stroked="f" strokeweight=".5pt">
                <v:textbox inset="0,0,0,0">
                  <w:txbxContent>
                    <w:p w14:paraId="72FD02C6" w14:textId="77777777" w:rsidR="00291359" w:rsidRPr="00A535F7" w:rsidRDefault="00291359" w:rsidP="00A535F7">
                      <w:pPr>
                        <w:pStyle w:val="ParaNumbering"/>
                      </w:pPr>
                      <w:r>
                        <w:t>207</w:t>
                      </w:r>
                    </w:p>
                  </w:txbxContent>
                </v:textbox>
                <w10:wrap anchorx="margin" anchory="line"/>
                <w10:anchorlock/>
              </v:shape>
            </w:pict>
          </mc:Fallback>
        </mc:AlternateContent>
      </w:r>
      <w:r w:rsidR="008300C7" w:rsidRPr="008300C7">
        <w:rPr>
          <w:cs/>
        </w:rPr>
        <w:t>पवित्र शास्त्र की कोई भी भविष्यद्वाणी किसी के अपने ही विचार-धारा के आधार पर पूर्ण नहीं होती</w:t>
      </w:r>
      <w:r w:rsidR="008300C7" w:rsidRPr="008300C7">
        <w:t xml:space="preserve">, </w:t>
      </w:r>
      <w:r w:rsidR="008300C7" w:rsidRPr="008300C7">
        <w:rPr>
          <w:cs/>
        </w:rPr>
        <w:t>क्योंकि भविष्यद्ववाणी मनुष्य की इच्छा से कभी नहीं हुई</w:t>
      </w:r>
      <w:r w:rsidR="008300C7" w:rsidRPr="008300C7">
        <w:t xml:space="preserve">, </w:t>
      </w:r>
      <w:r w:rsidR="008300C7" w:rsidRPr="008300C7">
        <w:rPr>
          <w:cs/>
        </w:rPr>
        <w:t>पर भक्त जन पवित्र आत्मा के द्वारा उभारे जाकर परमेश्वर की ओर से बोलते हैं। (2पतरस 1:20-21)</w:t>
      </w:r>
    </w:p>
    <w:p w14:paraId="3CAEB878" w14:textId="77777777" w:rsidR="008300C7" w:rsidRDefault="00291359" w:rsidP="008300C7">
      <w:pPr>
        <w:pStyle w:val="BodyText0"/>
      </w:pPr>
      <w:r>
        <w:rPr>
          <w:rFonts w:cs="Gautami"/>
          <w:cs/>
        </w:rPr>
        <mc:AlternateContent>
          <mc:Choice Requires="wps">
            <w:drawing>
              <wp:anchor distT="0" distB="0" distL="114300" distR="114300" simplePos="0" relativeHeight="252088320" behindDoc="0" locked="1" layoutInCell="1" allowOverlap="1" wp14:anchorId="27D266E1" wp14:editId="64A6B312">
                <wp:simplePos x="0" y="0"/>
                <wp:positionH relativeFrom="leftMargin">
                  <wp:posOffset>419100</wp:posOffset>
                </wp:positionH>
                <wp:positionV relativeFrom="line">
                  <wp:posOffset>0</wp:posOffset>
                </wp:positionV>
                <wp:extent cx="356235" cy="356235"/>
                <wp:effectExtent l="0" t="0" r="0" b="0"/>
                <wp:wrapNone/>
                <wp:docPr id="217"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47259F" w14:textId="77777777" w:rsidR="00291359" w:rsidRPr="00A535F7" w:rsidRDefault="00291359" w:rsidP="00A535F7">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266E1"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uFkxkJwIAAFEEAAAOAAAAAAAAAAAAAAAAAC4CAABkcnMvZTJvRG9j&#10;LnhtbFBLAQItABQABgAIAAAAIQCNZ0Pc3AAAAAYBAAAPAAAAAAAAAAAAAAAAAIEEAABkcnMvZG93&#10;bnJldi54bWxQSwUGAAAAAAQABADzAAAAigUAAAAA&#10;" filled="f" stroked="f" strokeweight=".5pt">
                <v:textbox inset="0,0,0,0">
                  <w:txbxContent>
                    <w:p w14:paraId="5C47259F" w14:textId="77777777" w:rsidR="00291359" w:rsidRPr="00A535F7" w:rsidRDefault="00291359" w:rsidP="00A535F7">
                      <w:pPr>
                        <w:pStyle w:val="ParaNumbering"/>
                      </w:pPr>
                      <w:r>
                        <w:t>208</w:t>
                      </w:r>
                    </w:p>
                  </w:txbxContent>
                </v:textbox>
                <w10:wrap anchorx="margin" anchory="line"/>
                <w10:anchorlock/>
              </v:shape>
            </w:pict>
          </mc:Fallback>
        </mc:AlternateContent>
      </w:r>
      <w:r w:rsidR="008300C7">
        <w:rPr>
          <w:cs/>
        </w:rPr>
        <w:t>प्रेरितों के युग से ही आत्मा अब नए शास्त्रों को प्रेरणा नहीं देता है। परन्तु जो विशेष प्रकाशन उसने पुराने और नए नियम में प्रदान किया है</w:t>
      </w:r>
      <w:r w:rsidR="008300C7">
        <w:t xml:space="preserve">, </w:t>
      </w:r>
      <w:r w:rsidR="008300C7">
        <w:rPr>
          <w:cs/>
        </w:rPr>
        <w:t>वह हर युग में मसीहियों के समक्ष उसकी इच्छा को निरंतर प्रकाशित करता रहता है।</w:t>
      </w:r>
    </w:p>
    <w:p w14:paraId="15E7ACC3" w14:textId="77777777" w:rsidR="00083DAB" w:rsidRPr="00A30848" w:rsidRDefault="00291359" w:rsidP="008300C7">
      <w:pPr>
        <w:pStyle w:val="BodyText0"/>
      </w:pPr>
      <w:r>
        <w:rPr>
          <w:rFonts w:cs="Gautami"/>
          <w:cs/>
        </w:rPr>
        <mc:AlternateContent>
          <mc:Choice Requires="wps">
            <w:drawing>
              <wp:anchor distT="0" distB="0" distL="114300" distR="114300" simplePos="0" relativeHeight="252090368" behindDoc="0" locked="1" layoutInCell="1" allowOverlap="1" wp14:anchorId="1453ADA3" wp14:editId="3636855B">
                <wp:simplePos x="0" y="0"/>
                <wp:positionH relativeFrom="leftMargin">
                  <wp:posOffset>419100</wp:posOffset>
                </wp:positionH>
                <wp:positionV relativeFrom="line">
                  <wp:posOffset>0</wp:posOffset>
                </wp:positionV>
                <wp:extent cx="356235" cy="356235"/>
                <wp:effectExtent l="0" t="0" r="0" b="0"/>
                <wp:wrapNone/>
                <wp:docPr id="218"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3ACCA6" w14:textId="77777777" w:rsidR="00291359" w:rsidRPr="00A535F7" w:rsidRDefault="00291359" w:rsidP="00A535F7">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3ADA3"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PqQFygCAABRBAAADgAAAAAAAAAAAAAAAAAuAgAAZHJzL2Uyb0Rv&#10;Yy54bWxQSwECLQAUAAYACAAAACEAjWdD3NwAAAAGAQAADwAAAAAAAAAAAAAAAACCBAAAZHJzL2Rv&#10;d25yZXYueG1sUEsFBgAAAAAEAAQA8wAAAIsFAAAAAA==&#10;" filled="f" stroked="f" strokeweight=".5pt">
                <v:textbox inset="0,0,0,0">
                  <w:txbxContent>
                    <w:p w14:paraId="7E3ACCA6" w14:textId="77777777" w:rsidR="00291359" w:rsidRPr="00A535F7" w:rsidRDefault="00291359" w:rsidP="00A535F7">
                      <w:pPr>
                        <w:pStyle w:val="ParaNumbering"/>
                      </w:pPr>
                      <w:r>
                        <w:t>209</w:t>
                      </w:r>
                    </w:p>
                  </w:txbxContent>
                </v:textbox>
                <w10:wrap anchorx="margin" anchory="line"/>
                <w10:anchorlock/>
              </v:shape>
            </w:pict>
          </mc:Fallback>
        </mc:AlternateContent>
      </w:r>
      <w:r w:rsidR="008300C7">
        <w:rPr>
          <w:cs/>
        </w:rPr>
        <w:t>तीसरा</w:t>
      </w:r>
      <w:r w:rsidR="008300C7">
        <w:t xml:space="preserve">, </w:t>
      </w:r>
      <w:r w:rsidR="008300C7">
        <w:rPr>
          <w:cs/>
        </w:rPr>
        <w:t>सामान्य प्रकाशन और विशेष प्रकाशन प्रदान करने के अतिरिक्त पवित्र आत्मा लोगों को प्रज्जवलित या प्रकाशमान करने तथा आंतरिक अगुवाई देने के माध्यम से भी कार्य करता है।</w:t>
      </w:r>
    </w:p>
    <w:p w14:paraId="73DB6E28" w14:textId="77777777" w:rsidR="00083DAB" w:rsidRPr="00A30848" w:rsidRDefault="00083DAB" w:rsidP="008300C7">
      <w:pPr>
        <w:pStyle w:val="BulletHeading"/>
      </w:pPr>
      <w:bookmarkStart w:id="110" w:name="_Toc292805521"/>
      <w:bookmarkStart w:id="111" w:name="_Toc4361536"/>
      <w:bookmarkStart w:id="112" w:name="_Toc21182478"/>
      <w:bookmarkStart w:id="113" w:name="_Toc80702496"/>
      <w:r w:rsidRPr="00A30848">
        <w:rPr>
          <w:cs/>
        </w:rPr>
        <w:t>प्रज्जव</w:t>
      </w:r>
      <w:r w:rsidRPr="00A30848">
        <w:rPr>
          <w:rFonts w:eastAsia="Arial Unicode MS"/>
          <w:cs/>
        </w:rPr>
        <w:t>लि</w:t>
      </w:r>
      <w:r w:rsidRPr="00A30848">
        <w:rPr>
          <w:cs/>
        </w:rPr>
        <w:t>त</w:t>
      </w:r>
      <w:r w:rsidR="00DD456F" w:rsidRPr="00A30848">
        <w:rPr>
          <w:cs/>
          <w:lang w:val="hi-IN"/>
        </w:rPr>
        <w:t xml:space="preserve"> </w:t>
      </w:r>
      <w:r w:rsidRPr="00A30848">
        <w:rPr>
          <w:cs/>
        </w:rPr>
        <w:t>करना</w:t>
      </w:r>
      <w:r w:rsidR="00DD456F" w:rsidRPr="00A30848">
        <w:rPr>
          <w:cs/>
          <w:lang w:val="hi-IN"/>
        </w:rPr>
        <w:t xml:space="preserve"> </w:t>
      </w:r>
      <w:r w:rsidRPr="00A30848">
        <w:rPr>
          <w:cs/>
        </w:rPr>
        <w:t>और</w:t>
      </w:r>
      <w:r w:rsidR="00DD456F" w:rsidRPr="00A30848">
        <w:rPr>
          <w:cs/>
          <w:lang w:val="hi-IN"/>
        </w:rPr>
        <w:t xml:space="preserve"> </w:t>
      </w:r>
      <w:r w:rsidRPr="00A30848">
        <w:rPr>
          <w:cs/>
        </w:rPr>
        <w:t>आंत</w:t>
      </w:r>
      <w:r w:rsidRPr="00A30848">
        <w:rPr>
          <w:rFonts w:eastAsia="Arial Unicode MS"/>
          <w:cs/>
        </w:rPr>
        <w:t>रि</w:t>
      </w:r>
      <w:r w:rsidRPr="00A30848">
        <w:rPr>
          <w:cs/>
        </w:rPr>
        <w:t>क</w:t>
      </w:r>
      <w:r w:rsidR="00DD456F" w:rsidRPr="00A30848">
        <w:rPr>
          <w:cs/>
          <w:lang w:val="hi-IN"/>
        </w:rPr>
        <w:t xml:space="preserve"> </w:t>
      </w:r>
      <w:r w:rsidRPr="00A30848">
        <w:rPr>
          <w:cs/>
        </w:rPr>
        <w:t>अगुवाई</w:t>
      </w:r>
      <w:r w:rsidR="00DD456F" w:rsidRPr="00A30848">
        <w:rPr>
          <w:cs/>
          <w:lang w:val="hi-IN"/>
        </w:rPr>
        <w:t xml:space="preserve"> </w:t>
      </w:r>
      <w:r w:rsidRPr="00A30848">
        <w:rPr>
          <w:cs/>
        </w:rPr>
        <w:t>देना</w:t>
      </w:r>
      <w:bookmarkEnd w:id="110"/>
      <w:bookmarkEnd w:id="111"/>
      <w:bookmarkEnd w:id="112"/>
      <w:bookmarkEnd w:id="113"/>
    </w:p>
    <w:p w14:paraId="59055DBF" w14:textId="77777777" w:rsidR="00EF582A" w:rsidRDefault="00291359" w:rsidP="008300C7">
      <w:pPr>
        <w:pStyle w:val="Quotations"/>
        <w:rPr>
          <w:cs/>
        </w:rPr>
      </w:pPr>
      <w:r>
        <w:rPr>
          <w:rFonts w:cs="Raavi"/>
          <w:cs/>
        </w:rPr>
        <mc:AlternateContent>
          <mc:Choice Requires="wps">
            <w:drawing>
              <wp:anchor distT="0" distB="0" distL="114300" distR="114300" simplePos="0" relativeHeight="252092416" behindDoc="0" locked="1" layoutInCell="1" allowOverlap="1" wp14:anchorId="490C55C4" wp14:editId="4F2AC0E2">
                <wp:simplePos x="0" y="0"/>
                <wp:positionH relativeFrom="leftMargin">
                  <wp:posOffset>419100</wp:posOffset>
                </wp:positionH>
                <wp:positionV relativeFrom="line">
                  <wp:posOffset>0</wp:posOffset>
                </wp:positionV>
                <wp:extent cx="356235" cy="356235"/>
                <wp:effectExtent l="0" t="0" r="0" b="0"/>
                <wp:wrapNone/>
                <wp:docPr id="219"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08A30F" w14:textId="77777777" w:rsidR="00291359" w:rsidRPr="00A535F7" w:rsidRDefault="00291359" w:rsidP="00A535F7">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55C4"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YcKA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pGHCgCAABRBAAADgAAAAAAAAAAAAAAAAAuAgAAZHJzL2Uyb0Rv&#10;Yy54bWxQSwECLQAUAAYACAAAACEAjWdD3NwAAAAGAQAADwAAAAAAAAAAAAAAAACCBAAAZHJzL2Rv&#10;d25yZXYueG1sUEsFBgAAAAAEAAQA8wAAAIsFAAAAAA==&#10;" filled="f" stroked="f" strokeweight=".5pt">
                <v:textbox inset="0,0,0,0">
                  <w:txbxContent>
                    <w:p w14:paraId="4F08A30F" w14:textId="77777777" w:rsidR="00291359" w:rsidRPr="00A535F7" w:rsidRDefault="00291359" w:rsidP="00A535F7">
                      <w:pPr>
                        <w:pStyle w:val="ParaNumbering"/>
                      </w:pPr>
                      <w:r>
                        <w:t>210</w:t>
                      </w:r>
                    </w:p>
                  </w:txbxContent>
                </v:textbox>
                <w10:wrap anchorx="margin" anchory="line"/>
                <w10:anchorlock/>
              </v:shape>
            </w:pict>
          </mc:Fallback>
        </mc:AlternateContent>
      </w:r>
      <w:r w:rsidR="008300C7" w:rsidRPr="008300C7">
        <w:rPr>
          <w:cs/>
        </w:rPr>
        <w:t>2पतरस 1:21 में हम पढ़ते हैं कि पुराने नियम के नबियों ने पवित्र आत्मा से प्रेरणा प्राप्त करने के द्वारा परमेश्वर की ओर से बातें कीं</w:t>
      </w:r>
      <w:r w:rsidR="008300C7" w:rsidRPr="008300C7">
        <w:t xml:space="preserve">, </w:t>
      </w:r>
      <w:r w:rsidR="008300C7" w:rsidRPr="008300C7">
        <w:rPr>
          <w:cs/>
        </w:rPr>
        <w:t>जिसका आशय है कि कलीसिया को दिया गया पवित्र आत्मा हमें यह समझने के लिए ज्योतिर्मय करेगा जिसकी प्रेरणा उसने नबियों को दी थी। कोई नया प्रकाशन नहीं है</w:t>
      </w:r>
      <w:r w:rsidR="008300C7" w:rsidRPr="008300C7">
        <w:t xml:space="preserve">, </w:t>
      </w:r>
      <w:r w:rsidR="008300C7" w:rsidRPr="008300C7">
        <w:rPr>
          <w:cs/>
        </w:rPr>
        <w:t>परन्तु यदि हमें वर्तमान प्रकाशन को समझना है तो हमें परमेश्वर के आत्मा के द्वारा ज्योतिर्मय और शक्तिशाली बनना आवश्यक है।</w:t>
      </w:r>
    </w:p>
    <w:p w14:paraId="4C0084F1" w14:textId="5C2D82F2" w:rsidR="0092412C" w:rsidRPr="008300C7" w:rsidRDefault="00AE357A" w:rsidP="008300C7">
      <w:pPr>
        <w:pStyle w:val="QuotationAuthor"/>
        <w:rPr>
          <w:rFonts w:cs="Gautami"/>
          <w:cs/>
          <w:lang w:bidi="te-IN"/>
        </w:rPr>
      </w:pPr>
      <w:r>
        <w:rPr>
          <w:cs/>
        </w:rPr>
        <w:t>डॉ.</w:t>
      </w:r>
      <w:r w:rsidR="008300C7" w:rsidRPr="008300C7">
        <w:rPr>
          <w:cs/>
        </w:rPr>
        <w:t xml:space="preserve"> नोक्स चैम्बलीन</w:t>
      </w:r>
    </w:p>
    <w:p w14:paraId="4AF8FCFF" w14:textId="77777777" w:rsidR="008300C7" w:rsidRDefault="00291359" w:rsidP="008300C7">
      <w:pPr>
        <w:pStyle w:val="BodyText0"/>
      </w:pPr>
      <w:r>
        <w:rPr>
          <w:rFonts w:cs="Gautami"/>
          <w:cs/>
        </w:rPr>
        <mc:AlternateContent>
          <mc:Choice Requires="wps">
            <w:drawing>
              <wp:anchor distT="0" distB="0" distL="114300" distR="114300" simplePos="0" relativeHeight="252094464" behindDoc="0" locked="1" layoutInCell="1" allowOverlap="1" wp14:anchorId="1FFA1645" wp14:editId="61ECA960">
                <wp:simplePos x="0" y="0"/>
                <wp:positionH relativeFrom="leftMargin">
                  <wp:posOffset>419100</wp:posOffset>
                </wp:positionH>
                <wp:positionV relativeFrom="line">
                  <wp:posOffset>0</wp:posOffset>
                </wp:positionV>
                <wp:extent cx="356235" cy="356235"/>
                <wp:effectExtent l="0" t="0" r="0" b="0"/>
                <wp:wrapNone/>
                <wp:docPr id="220"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90B437" w14:textId="77777777" w:rsidR="00291359" w:rsidRPr="00A535F7" w:rsidRDefault="00291359" w:rsidP="00A535F7">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1645"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qzKAIAAFEEAAAOAAAAZHJzL2Uyb0RvYy54bWysVMGO2jAQvVfqP1i+l0Aoq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U56sygCAABRBAAADgAAAAAAAAAAAAAAAAAuAgAAZHJzL2Uyb0Rv&#10;Yy54bWxQSwECLQAUAAYACAAAACEAjWdD3NwAAAAGAQAADwAAAAAAAAAAAAAAAACCBAAAZHJzL2Rv&#10;d25yZXYueG1sUEsFBgAAAAAEAAQA8wAAAIsFAAAAAA==&#10;" filled="f" stroked="f" strokeweight=".5pt">
                <v:textbox inset="0,0,0,0">
                  <w:txbxContent>
                    <w:p w14:paraId="3B90B437" w14:textId="77777777" w:rsidR="00291359" w:rsidRPr="00A535F7" w:rsidRDefault="00291359" w:rsidP="00A535F7">
                      <w:pPr>
                        <w:pStyle w:val="ParaNumbering"/>
                      </w:pPr>
                      <w:r>
                        <w:t>211</w:t>
                      </w:r>
                    </w:p>
                  </w:txbxContent>
                </v:textbox>
                <w10:wrap anchorx="margin" anchory="line"/>
                <w10:anchorlock/>
              </v:shape>
            </w:pict>
          </mc:Fallback>
        </mc:AlternateContent>
      </w:r>
      <w:r w:rsidR="008300C7">
        <w:rPr>
          <w:cs/>
        </w:rPr>
        <w:t>प्रज्जवलित या प्रकाशमान होना ज्ञान या समझ का ईश्वरीय वरदान है जो मुख्य रूप से संज्ञानात्मक होता है</w:t>
      </w:r>
      <w:r w:rsidR="008300C7">
        <w:t xml:space="preserve">, </w:t>
      </w:r>
      <w:r w:rsidR="008300C7">
        <w:rPr>
          <w:cs/>
        </w:rPr>
        <w:t>जैसे कि वह ज्ञान कि यीशु मसीहा है</w:t>
      </w:r>
      <w:r w:rsidR="008300C7">
        <w:t xml:space="preserve">, </w:t>
      </w:r>
      <w:r w:rsidR="008300C7">
        <w:rPr>
          <w:cs/>
        </w:rPr>
        <w:t>जो पतरस ने मत्ती 16:17 में प्राप्त किया था।</w:t>
      </w:r>
    </w:p>
    <w:p w14:paraId="4D0EAE9C" w14:textId="016493AA" w:rsidR="008300C7" w:rsidRDefault="00291359" w:rsidP="008300C7">
      <w:pPr>
        <w:pStyle w:val="BodyText0"/>
      </w:pPr>
      <w:r>
        <w:rPr>
          <w:rFonts w:cs="Gautami"/>
          <w:cs/>
        </w:rPr>
        <w:lastRenderedPageBreak/>
        <mc:AlternateContent>
          <mc:Choice Requires="wps">
            <w:drawing>
              <wp:anchor distT="0" distB="0" distL="114300" distR="114300" simplePos="0" relativeHeight="252096512" behindDoc="0" locked="1" layoutInCell="1" allowOverlap="1" wp14:anchorId="0A9D543C" wp14:editId="79C6FD34">
                <wp:simplePos x="0" y="0"/>
                <wp:positionH relativeFrom="leftMargin">
                  <wp:posOffset>419100</wp:posOffset>
                </wp:positionH>
                <wp:positionV relativeFrom="line">
                  <wp:posOffset>0</wp:posOffset>
                </wp:positionV>
                <wp:extent cx="356235" cy="356235"/>
                <wp:effectExtent l="0" t="0" r="0" b="0"/>
                <wp:wrapNone/>
                <wp:docPr id="221"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9EA605" w14:textId="77777777" w:rsidR="00291359" w:rsidRPr="00A535F7" w:rsidRDefault="00291359" w:rsidP="00A535F7">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543C"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Nl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rkzZSgCAABRBAAADgAAAAAAAAAAAAAAAAAuAgAAZHJzL2Uyb0Rv&#10;Yy54bWxQSwECLQAUAAYACAAAACEAjWdD3NwAAAAGAQAADwAAAAAAAAAAAAAAAACCBAAAZHJzL2Rv&#10;d25yZXYueG1sUEsFBgAAAAAEAAQA8wAAAIsFAAAAAA==&#10;" filled="f" stroked="f" strokeweight=".5pt">
                <v:textbox inset="0,0,0,0">
                  <w:txbxContent>
                    <w:p w14:paraId="779EA605" w14:textId="77777777" w:rsidR="00291359" w:rsidRPr="00A535F7" w:rsidRDefault="00291359" w:rsidP="00A535F7">
                      <w:pPr>
                        <w:pStyle w:val="ParaNumbering"/>
                      </w:pPr>
                      <w:r>
                        <w:t>212</w:t>
                      </w:r>
                    </w:p>
                  </w:txbxContent>
                </v:textbox>
                <w10:wrap anchorx="margin" anchory="line"/>
                <w10:anchorlock/>
              </v:shape>
            </w:pict>
          </mc:Fallback>
        </mc:AlternateContent>
      </w:r>
      <w:r w:rsidR="008300C7">
        <w:rPr>
          <w:cs/>
        </w:rPr>
        <w:t>और आंतरिक अगुवाई ज्ञान या समझ का वह ईश्वरीय ज्ञान है जो मुख्यत:</w:t>
      </w:r>
      <w:r w:rsidR="00EF582A">
        <w:rPr>
          <w:cs/>
        </w:rPr>
        <w:t xml:space="preserve"> </w:t>
      </w:r>
      <w:r w:rsidR="008300C7">
        <w:rPr>
          <w:cs/>
        </w:rPr>
        <w:t>भावनात्मक या बोधपूर्ण होता है। इसमें हमारा विवेक और वह भाव शामिल होता है जिसके द्वारा परमेश्वर किसी से कोई विशेष कार्य करवाता है।</w:t>
      </w:r>
    </w:p>
    <w:p w14:paraId="474D66B2" w14:textId="2A459AC5" w:rsidR="0092412C" w:rsidRDefault="00291359" w:rsidP="008300C7">
      <w:pPr>
        <w:pStyle w:val="BodyText0"/>
      </w:pPr>
      <w:r>
        <w:rPr>
          <w:rFonts w:cs="Gautami"/>
          <w:cs/>
        </w:rPr>
        <mc:AlternateContent>
          <mc:Choice Requires="wps">
            <w:drawing>
              <wp:anchor distT="0" distB="0" distL="114300" distR="114300" simplePos="0" relativeHeight="252098560" behindDoc="0" locked="1" layoutInCell="1" allowOverlap="1" wp14:anchorId="52005927" wp14:editId="3CB7FF39">
                <wp:simplePos x="0" y="0"/>
                <wp:positionH relativeFrom="leftMargin">
                  <wp:posOffset>419100</wp:posOffset>
                </wp:positionH>
                <wp:positionV relativeFrom="line">
                  <wp:posOffset>0</wp:posOffset>
                </wp:positionV>
                <wp:extent cx="356235" cy="356235"/>
                <wp:effectExtent l="0" t="0" r="0" b="0"/>
                <wp:wrapNone/>
                <wp:docPr id="222"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BC1239" w14:textId="77777777" w:rsidR="00291359" w:rsidRPr="00A535F7" w:rsidRDefault="00291359" w:rsidP="00A535F7">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05927"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Qgu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tkILigCAABRBAAADgAAAAAAAAAAAAAAAAAuAgAAZHJzL2Uyb0Rv&#10;Yy54bWxQSwECLQAUAAYACAAAACEAjWdD3NwAAAAGAQAADwAAAAAAAAAAAAAAAACCBAAAZHJzL2Rv&#10;d25yZXYueG1sUEsFBgAAAAAEAAQA8wAAAIsFAAAAAA==&#10;" filled="f" stroked="f" strokeweight=".5pt">
                <v:textbox inset="0,0,0,0">
                  <w:txbxContent>
                    <w:p w14:paraId="5EBC1239" w14:textId="77777777" w:rsidR="00291359" w:rsidRPr="00A535F7" w:rsidRDefault="00291359" w:rsidP="00A535F7">
                      <w:pPr>
                        <w:pStyle w:val="ParaNumbering"/>
                      </w:pPr>
                      <w:r>
                        <w:t>213</w:t>
                      </w:r>
                    </w:p>
                  </w:txbxContent>
                </v:textbox>
                <w10:wrap anchorx="margin" anchory="line"/>
                <w10:anchorlock/>
              </v:shape>
            </w:pict>
          </mc:Fallback>
        </mc:AlternateContent>
      </w:r>
      <w:r w:rsidR="008300C7">
        <w:rPr>
          <w:cs/>
        </w:rPr>
        <w:t>प्रज्जवलित करना और आंतरिक अगुवाई बाइबल में सदैव एक-दूसरे से स्पष्टत:</w:t>
      </w:r>
      <w:r w:rsidR="00EF582A">
        <w:rPr>
          <w:cs/>
        </w:rPr>
        <w:t xml:space="preserve"> </w:t>
      </w:r>
      <w:r w:rsidR="008300C7">
        <w:rPr>
          <w:cs/>
        </w:rPr>
        <w:t>भिन्न प्रतीत नहीं होते हैं। प्राय:</w:t>
      </w:r>
      <w:r w:rsidR="008300C7">
        <w:t xml:space="preserve">, </w:t>
      </w:r>
      <w:r w:rsidR="008300C7">
        <w:rPr>
          <w:cs/>
        </w:rPr>
        <w:t>पवित्रशास्त्र ऐसे रूपों में बात करता है जो समान रूप से दोनों पर लागू होते हैं। हम इस प्रकार के अनुच्छेद 1कुरिन्थियों 2:9-16</w:t>
      </w:r>
      <w:r w:rsidR="008300C7">
        <w:t xml:space="preserve">; </w:t>
      </w:r>
      <w:r w:rsidR="008300C7">
        <w:rPr>
          <w:cs/>
        </w:rPr>
        <w:t>इफिसियों 1:17</w:t>
      </w:r>
      <w:r w:rsidR="008300C7">
        <w:t xml:space="preserve">; </w:t>
      </w:r>
      <w:r w:rsidR="008300C7">
        <w:rPr>
          <w:cs/>
        </w:rPr>
        <w:t>कुलुस्सियों 1:9 और 1यूहन्ना 2:27 में पाते हैं। उदाहरण के तौर पर इफिसियों 1:17 में पौलुस ने इस प्रकार कहा:</w:t>
      </w:r>
    </w:p>
    <w:p w14:paraId="7F699433" w14:textId="77777777" w:rsidR="0092412C" w:rsidRDefault="00291359" w:rsidP="008300C7">
      <w:pPr>
        <w:pStyle w:val="Quotations"/>
      </w:pPr>
      <w:r>
        <w:rPr>
          <w:rFonts w:cs="Raavi"/>
          <w:cs/>
        </w:rPr>
        <mc:AlternateContent>
          <mc:Choice Requires="wps">
            <w:drawing>
              <wp:anchor distT="0" distB="0" distL="114300" distR="114300" simplePos="0" relativeHeight="252100608" behindDoc="0" locked="1" layoutInCell="1" allowOverlap="1" wp14:anchorId="452A07C6" wp14:editId="7A4824C8">
                <wp:simplePos x="0" y="0"/>
                <wp:positionH relativeFrom="leftMargin">
                  <wp:posOffset>419100</wp:posOffset>
                </wp:positionH>
                <wp:positionV relativeFrom="line">
                  <wp:posOffset>0</wp:posOffset>
                </wp:positionV>
                <wp:extent cx="356235" cy="356235"/>
                <wp:effectExtent l="0" t="0" r="0" b="0"/>
                <wp:wrapNone/>
                <wp:docPr id="223"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2668DE" w14:textId="77777777" w:rsidR="00291359" w:rsidRPr="00A535F7" w:rsidRDefault="00291359" w:rsidP="00A535F7">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A07C6"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UNESKgIAAFEEAAAOAAAAAAAAAAAAAAAAAC4CAABkcnMvZTJv&#10;RG9jLnhtbFBLAQItABQABgAIAAAAIQCNZ0Pc3AAAAAYBAAAPAAAAAAAAAAAAAAAAAIQEAABkcnMv&#10;ZG93bnJldi54bWxQSwUGAAAAAAQABADzAAAAjQUAAAAA&#10;" filled="f" stroked="f" strokeweight=".5pt">
                <v:textbox inset="0,0,0,0">
                  <w:txbxContent>
                    <w:p w14:paraId="472668DE" w14:textId="77777777" w:rsidR="00291359" w:rsidRPr="00A535F7" w:rsidRDefault="00291359" w:rsidP="00A535F7">
                      <w:pPr>
                        <w:pStyle w:val="ParaNumbering"/>
                      </w:pPr>
                      <w:r>
                        <w:t>214</w:t>
                      </w:r>
                    </w:p>
                  </w:txbxContent>
                </v:textbox>
                <w10:wrap anchorx="margin" anchory="line"/>
                <w10:anchorlock/>
              </v:shape>
            </w:pict>
          </mc:Fallback>
        </mc:AlternateContent>
      </w:r>
      <w:r w:rsidR="008300C7" w:rsidRPr="008300C7">
        <w:rPr>
          <w:cs/>
        </w:rPr>
        <w:t>हमारे प्रभु यीशु मसीह का परमेश्वर जो महिमा का पिता है</w:t>
      </w:r>
      <w:r w:rsidR="008300C7" w:rsidRPr="008300C7">
        <w:t xml:space="preserve">, </w:t>
      </w:r>
      <w:r w:rsidR="008300C7" w:rsidRPr="008300C7">
        <w:rPr>
          <w:cs/>
        </w:rPr>
        <w:t>तुम्हें अपनी पहचान में ज्ञान और प्रकाश की आत्मा दे। (इफिसियों 1:17)</w:t>
      </w:r>
    </w:p>
    <w:p w14:paraId="10676B0E" w14:textId="77777777" w:rsidR="0092412C" w:rsidRDefault="00291359" w:rsidP="008300C7">
      <w:pPr>
        <w:pStyle w:val="BodyText0"/>
      </w:pPr>
      <w:r>
        <w:rPr>
          <w:rFonts w:cs="Gautami"/>
          <w:cs/>
        </w:rPr>
        <mc:AlternateContent>
          <mc:Choice Requires="wps">
            <w:drawing>
              <wp:anchor distT="0" distB="0" distL="114300" distR="114300" simplePos="0" relativeHeight="252102656" behindDoc="0" locked="1" layoutInCell="1" allowOverlap="1" wp14:anchorId="57E12319" wp14:editId="212DEF75">
                <wp:simplePos x="0" y="0"/>
                <wp:positionH relativeFrom="leftMargin">
                  <wp:posOffset>419100</wp:posOffset>
                </wp:positionH>
                <wp:positionV relativeFrom="line">
                  <wp:posOffset>0</wp:posOffset>
                </wp:positionV>
                <wp:extent cx="356235" cy="356235"/>
                <wp:effectExtent l="0" t="0" r="0" b="0"/>
                <wp:wrapNone/>
                <wp:docPr id="224"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B9CA46" w14:textId="77777777" w:rsidR="00291359" w:rsidRPr="00A535F7" w:rsidRDefault="00291359" w:rsidP="00A535F7">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12319"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NrKQIAAFEEAAAOAAAAZHJzL2Uyb0RvYy54bWysVMFu2zAMvQ/YPwi6L06cJSi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DDo2spAgAAUQQAAA4AAAAAAAAAAAAAAAAALgIAAGRycy9lMm9E&#10;b2MueG1sUEsBAi0AFAAGAAgAAAAhAI1nQ9zcAAAABgEAAA8AAAAAAAAAAAAAAAAAgwQAAGRycy9k&#10;b3ducmV2LnhtbFBLBQYAAAAABAAEAPMAAACMBQAAAAA=&#10;" filled="f" stroked="f" strokeweight=".5pt">
                <v:textbox inset="0,0,0,0">
                  <w:txbxContent>
                    <w:p w14:paraId="24B9CA46" w14:textId="77777777" w:rsidR="00291359" w:rsidRPr="00A535F7" w:rsidRDefault="00291359" w:rsidP="00A535F7">
                      <w:pPr>
                        <w:pStyle w:val="ParaNumbering"/>
                      </w:pPr>
                      <w:r>
                        <w:t>215</w:t>
                      </w:r>
                    </w:p>
                  </w:txbxContent>
                </v:textbox>
                <w10:wrap anchorx="margin" anchory="line"/>
                <w10:anchorlock/>
              </v:shape>
            </w:pict>
          </mc:Fallback>
        </mc:AlternateContent>
      </w:r>
      <w:r w:rsidR="008300C7" w:rsidRPr="008300C7">
        <w:rPr>
          <w:cs/>
        </w:rPr>
        <w:t>यहां</w:t>
      </w:r>
      <w:r w:rsidR="008300C7" w:rsidRPr="008300C7">
        <w:t xml:space="preserve">, </w:t>
      </w:r>
      <w:r w:rsidR="008300C7" w:rsidRPr="008300C7">
        <w:rPr>
          <w:cs/>
        </w:rPr>
        <w:t>पौलुस ने पवित्र आत्मा को “बुद्धि और प्रकाशन का आत्मा” कहा है। प्रज्जवलित करने और आंतरिक अगुवाई करने की श्रेणियों के सम्बंध में</w:t>
      </w:r>
      <w:r w:rsidR="008300C7" w:rsidRPr="008300C7">
        <w:t xml:space="preserve">, </w:t>
      </w:r>
      <w:r w:rsidR="008300C7" w:rsidRPr="008300C7">
        <w:rPr>
          <w:cs/>
        </w:rPr>
        <w:t>हम शायद बुद्धि को आंतरिक अगुवाई और प्रकाशन को प्रज्जवलित करने के रूप में देखने को लालायित हो सकते हैं। और यही बात शायद पौलुस के मन में थी। दूसरी ओर</w:t>
      </w:r>
      <w:r w:rsidR="008300C7" w:rsidRPr="008300C7">
        <w:t xml:space="preserve">, </w:t>
      </w:r>
      <w:r w:rsidR="008300C7" w:rsidRPr="008300C7">
        <w:rPr>
          <w:cs/>
        </w:rPr>
        <w:t>वह शायद उनके बीच स्पष्ट अंतर को दर्शाए बिना सामूहिक रूप से आत्मा के दोनों कार्यों को दर्शा रहा है।</w:t>
      </w:r>
    </w:p>
    <w:p w14:paraId="60D007A9" w14:textId="77777777" w:rsidR="00EF582A" w:rsidRDefault="00291359" w:rsidP="008300C7">
      <w:pPr>
        <w:pStyle w:val="Quotations"/>
        <w:rPr>
          <w:cs/>
        </w:rPr>
      </w:pPr>
      <w:r>
        <w:rPr>
          <w:rFonts w:cs="Raavi"/>
          <w:cs/>
        </w:rPr>
        <mc:AlternateContent>
          <mc:Choice Requires="wps">
            <w:drawing>
              <wp:anchor distT="0" distB="0" distL="114300" distR="114300" simplePos="0" relativeHeight="252104704" behindDoc="0" locked="1" layoutInCell="1" allowOverlap="1" wp14:anchorId="3D933DAE" wp14:editId="44D7ADA8">
                <wp:simplePos x="0" y="0"/>
                <wp:positionH relativeFrom="leftMargin">
                  <wp:posOffset>419100</wp:posOffset>
                </wp:positionH>
                <wp:positionV relativeFrom="line">
                  <wp:posOffset>0</wp:posOffset>
                </wp:positionV>
                <wp:extent cx="356235" cy="356235"/>
                <wp:effectExtent l="0" t="0" r="0" b="0"/>
                <wp:wrapNone/>
                <wp:docPr id="225"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E01E67" w14:textId="77777777" w:rsidR="00291359" w:rsidRPr="00A535F7" w:rsidRDefault="00291359" w:rsidP="00A535F7">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33DAE" id="PARA216" o:spid="_x0000_s1245"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9KA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ub5ghLD&#10;WhzSrvpR5bMlJY2qaxHnGnnqrC8wfG/xQei/Qv/m3uNlhN9L18ZfBEbQj4xfbiyLPhCOl/PFMp9j&#10;LY6uq43Zs9fH1vnwTUBLolFSh0NM3LLz1ochdAyJtQxslNZpkNqQrqTL+WKaHtw8mFwbrBEhDK1G&#10;K/SHfoA++zICPEB9QXwOBqV4yzcKu9gyH3bMoTQQEso9POEhNWA1uFrIFrhff7uP8Tgx9FLSodRK&#10;anAXKNHfDU4yqnI03GgcRsOc2ntA7c5wjSxPJj5wQY+mdN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zTqvSgCAABRBAAADgAAAAAAAAAAAAAAAAAuAgAAZHJzL2Uyb0Rv&#10;Yy54bWxQSwECLQAUAAYACAAAACEAjWdD3NwAAAAGAQAADwAAAAAAAAAAAAAAAACCBAAAZHJzL2Rv&#10;d25yZXYueG1sUEsFBgAAAAAEAAQA8wAAAIsFAAAAAA==&#10;" filled="f" stroked="f" strokeweight=".5pt">
                <v:textbox inset="0,0,0,0">
                  <w:txbxContent>
                    <w:p w14:paraId="19E01E67" w14:textId="77777777" w:rsidR="00291359" w:rsidRPr="00A535F7" w:rsidRDefault="00291359" w:rsidP="00A535F7">
                      <w:pPr>
                        <w:pStyle w:val="ParaNumbering"/>
                      </w:pPr>
                      <w:r>
                        <w:t>216</w:t>
                      </w:r>
                    </w:p>
                  </w:txbxContent>
                </v:textbox>
                <w10:wrap anchorx="margin" anchory="line"/>
                <w10:anchorlock/>
              </v:shape>
            </w:pict>
          </mc:Fallback>
        </mc:AlternateContent>
      </w:r>
      <w:r w:rsidR="008300C7">
        <w:rPr>
          <w:cs/>
        </w:rPr>
        <w:t>हम सबको आत्मा के प्रकाश की आवश्यकता है क्योंकि हम सब इसके बिना आत्मिक रूप से अंधे हैं। हम आत्मिक रूप से इस प्रकार से अंधे हैं जिस प्रकार से चमगादड़ शारीरिक रूप से अंधे होते हैं</w:t>
      </w:r>
      <w:r w:rsidR="008300C7">
        <w:t xml:space="preserve">, </w:t>
      </w:r>
      <w:r w:rsidR="008300C7">
        <w:rPr>
          <w:cs/>
        </w:rPr>
        <w:t>मेरा मतलब है कि वे सूर्य की ओर देख नहीं सकते। इसलिए जब सूर्य चमक रहा होता है तो वे गुफाओं की छत से उलटे पांव लटके रहते हैं जहां वे दिन भर छिपे रहते हैं। वे तभी देख सकते हैं जब वे रात में बाहर निकलते हैं। हाँ</w:t>
      </w:r>
      <w:r w:rsidR="008300C7">
        <w:t xml:space="preserve">, </w:t>
      </w:r>
      <w:r w:rsidR="008300C7">
        <w:rPr>
          <w:cs/>
        </w:rPr>
        <w:t>हम भी दिन में चमगादड़ों की अवस्था में रहते हैं। परमेश्वर की ज्योति चमक रही है</w:t>
      </w:r>
      <w:r w:rsidR="008300C7">
        <w:t xml:space="preserve">, </w:t>
      </w:r>
      <w:r w:rsidR="008300C7">
        <w:rPr>
          <w:cs/>
        </w:rPr>
        <w:t>परन्तु पाप ने हमारी आत्मिक क्षमता में असंमजस डाल कर जो किया है</w:t>
      </w:r>
      <w:r w:rsidR="008300C7">
        <w:t xml:space="preserve">, </w:t>
      </w:r>
      <w:r w:rsidR="008300C7">
        <w:rPr>
          <w:cs/>
        </w:rPr>
        <w:t>उसके द्वारा हम परमेश्वर की वास्तविकता और उसके वचन को समझ नहीं पाते हैं। हमें शायद यह धुंधली समझ हो कि परमेश्वर वहां है</w:t>
      </w:r>
      <w:r w:rsidR="008300C7">
        <w:t xml:space="preserve">, </w:t>
      </w:r>
      <w:r w:rsidR="008300C7">
        <w:rPr>
          <w:cs/>
        </w:rPr>
        <w:t>परन्तु हम इस बात को समझना नहीं चाहते कि पवित्रशास्त्र की आज्ञाएं हमारे लिए हैं</w:t>
      </w:r>
      <w:r w:rsidR="008300C7">
        <w:t xml:space="preserve">, </w:t>
      </w:r>
      <w:r w:rsidR="008300C7">
        <w:rPr>
          <w:cs/>
        </w:rPr>
        <w:t>पवित्रशास्त्र की प्रतिज्ञाएं हमारे लिए हैं। प्रभु यीशु की पवित्रशास्त्र में पाई जाने वाली प्रस्तुति उस पर भरोसा करने और नए जीवन में प्रवेश करने के लिए हमारे समक्ष प्रस्तुत हो रही है। नया नियम कहता है</w:t>
      </w:r>
      <w:r w:rsidR="008300C7">
        <w:t xml:space="preserve">, </w:t>
      </w:r>
      <w:r w:rsidR="008300C7">
        <w:rPr>
          <w:cs/>
        </w:rPr>
        <w:t>मैं अब 2कुरिन्थियों अध्याय 4 से उद्धृत कर रहा हूँ</w:t>
      </w:r>
      <w:r w:rsidR="008300C7">
        <w:t>, “</w:t>
      </w:r>
      <w:r w:rsidR="008300C7">
        <w:rPr>
          <w:cs/>
        </w:rPr>
        <w:t>परमेश्वर ही है जिसने कहा “अंधकार में से ज्योति चमके’” जो निसंदेह सृष्टि की रचना में पाया जाता है “और वही हमारे हृदयों में चमका कि परमेश्वर की महिमा की पहिचान की ज्योति यीशु मसीह के चेहरे से प्रकाशमान हो।” यही आत्मा का प्रकाश है</w:t>
      </w:r>
      <w:r w:rsidR="008300C7">
        <w:t xml:space="preserve">, </w:t>
      </w:r>
      <w:r w:rsidR="008300C7">
        <w:rPr>
          <w:cs/>
        </w:rPr>
        <w:t>और जब वह प्रकाश हमें दिया जाता है</w:t>
      </w:r>
      <w:r w:rsidR="008300C7">
        <w:t xml:space="preserve">, </w:t>
      </w:r>
      <w:r w:rsidR="008300C7">
        <w:rPr>
          <w:cs/>
        </w:rPr>
        <w:t>तो हम मसीह को आत्मिक रूप से देखते हैं</w:t>
      </w:r>
      <w:r w:rsidR="008300C7">
        <w:t xml:space="preserve">, </w:t>
      </w:r>
      <w:r w:rsidR="008300C7">
        <w:rPr>
          <w:cs/>
        </w:rPr>
        <w:t>हम उसकी वास्तविकता को देखते हैं</w:t>
      </w:r>
      <w:r w:rsidR="008300C7">
        <w:t xml:space="preserve">, </w:t>
      </w:r>
      <w:r w:rsidR="008300C7">
        <w:rPr>
          <w:cs/>
        </w:rPr>
        <w:t>हम सुनते और महसूस करते हैं कि वह हमें अपने पास बुला रहा है।</w:t>
      </w:r>
    </w:p>
    <w:p w14:paraId="3469690D" w14:textId="3DEA4E71" w:rsidR="0092412C" w:rsidRPr="008300C7" w:rsidRDefault="00AE357A" w:rsidP="008300C7">
      <w:pPr>
        <w:pStyle w:val="QuotationAuthor"/>
        <w:rPr>
          <w:rFonts w:cs="Gautami"/>
          <w:cs/>
          <w:lang w:bidi="te-IN"/>
        </w:rPr>
      </w:pPr>
      <w:r>
        <w:rPr>
          <w:cs/>
        </w:rPr>
        <w:t>डॉ.</w:t>
      </w:r>
      <w:r w:rsidR="008300C7">
        <w:rPr>
          <w:cs/>
        </w:rPr>
        <w:t xml:space="preserve"> जे. आई. पैकर</w:t>
      </w:r>
    </w:p>
    <w:p w14:paraId="4AEFE952" w14:textId="3BA113A6" w:rsidR="00083DAB" w:rsidRPr="00A30848" w:rsidRDefault="00291359" w:rsidP="008300C7">
      <w:pPr>
        <w:pStyle w:val="BodyText0"/>
      </w:pPr>
      <w:r>
        <w:rPr>
          <w:rFonts w:cs="Gautami"/>
          <w:cs/>
        </w:rPr>
        <mc:AlternateContent>
          <mc:Choice Requires="wps">
            <w:drawing>
              <wp:anchor distT="0" distB="0" distL="114300" distR="114300" simplePos="0" relativeHeight="252106752" behindDoc="0" locked="1" layoutInCell="1" allowOverlap="1" wp14:anchorId="4C0DE489" wp14:editId="6D6E8B02">
                <wp:simplePos x="0" y="0"/>
                <wp:positionH relativeFrom="leftMargin">
                  <wp:posOffset>419100</wp:posOffset>
                </wp:positionH>
                <wp:positionV relativeFrom="line">
                  <wp:posOffset>0</wp:posOffset>
                </wp:positionV>
                <wp:extent cx="356235" cy="356235"/>
                <wp:effectExtent l="0" t="0" r="0" b="0"/>
                <wp:wrapNone/>
                <wp:docPr id="226"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961C90" w14:textId="77777777" w:rsidR="00291359" w:rsidRPr="00A535F7" w:rsidRDefault="00291359" w:rsidP="00A535F7">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DE489" id="PARA217" o:spid="_x0000_s1246"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9eejxJwIAAFEEAAAOAAAAAAAAAAAAAAAAAC4CAABkcnMvZTJvRG9j&#10;LnhtbFBLAQItABQABgAIAAAAIQCNZ0Pc3AAAAAYBAAAPAAAAAAAAAAAAAAAAAIEEAABkcnMvZG93&#10;bnJldi54bWxQSwUGAAAAAAQABADzAAAAigUAAAAA&#10;" filled="f" stroked="f" strokeweight=".5pt">
                <v:textbox inset="0,0,0,0">
                  <w:txbxContent>
                    <w:p w14:paraId="4E961C90" w14:textId="77777777" w:rsidR="00291359" w:rsidRPr="00A535F7" w:rsidRDefault="00291359" w:rsidP="00A535F7">
                      <w:pPr>
                        <w:pStyle w:val="ParaNumbering"/>
                      </w:pPr>
                      <w:r>
                        <w:t>217</w:t>
                      </w:r>
                    </w:p>
                  </w:txbxContent>
                </v:textbox>
                <w10:wrap anchorx="margin" anchory="line"/>
                <w10:anchorlock/>
              </v:shape>
            </w:pict>
          </mc:Fallback>
        </mc:AlternateContent>
      </w:r>
      <w:r w:rsidR="008300C7" w:rsidRPr="008300C7">
        <w:rPr>
          <w:cs/>
        </w:rPr>
        <w:t>प्रज्जवलित करना और आंतरिक अगुवाई वे सामान्य साधन हैं जिन्हें पवित्र आत्मा अपने लोगों को उन सत्यों को सिखाने में प्रयोग करता है जो उसने प्रकाशित किए हैं। उसी के समान</w:t>
      </w:r>
      <w:r w:rsidR="008300C7" w:rsidRPr="008300C7">
        <w:t xml:space="preserve">, </w:t>
      </w:r>
      <w:r w:rsidR="008300C7" w:rsidRPr="008300C7">
        <w:rPr>
          <w:cs/>
        </w:rPr>
        <w:t>कम से कम तीन कार्य हैं जो हमारे जीवनों में हम उसकी सेवकाई से लाभ प्राप्त करने के लिए कर सकते हैं। पहला</w:t>
      </w:r>
      <w:r w:rsidR="008300C7" w:rsidRPr="008300C7">
        <w:t xml:space="preserve">, </w:t>
      </w:r>
      <w:r w:rsidR="008300C7" w:rsidRPr="008300C7">
        <w:rPr>
          <w:cs/>
        </w:rPr>
        <w:t>हम स्वयं को बाइबल का अध्ययन करने के प्रति समर्पित कर सकते हैं</w:t>
      </w:r>
      <w:r w:rsidR="008300C7" w:rsidRPr="008300C7">
        <w:t xml:space="preserve">, </w:t>
      </w:r>
      <w:r w:rsidR="008300C7" w:rsidRPr="008300C7">
        <w:rPr>
          <w:cs/>
        </w:rPr>
        <w:t xml:space="preserve">यह जानते हुए कि जब हम ऐसा करते </w:t>
      </w:r>
      <w:r w:rsidR="008300C7" w:rsidRPr="008300C7">
        <w:rPr>
          <w:cs/>
        </w:rPr>
        <w:lastRenderedPageBreak/>
        <w:t>हैं तो पवित्र आत्मा प्राय:</w:t>
      </w:r>
      <w:r w:rsidR="00EF582A">
        <w:rPr>
          <w:cs/>
        </w:rPr>
        <w:t xml:space="preserve"> </w:t>
      </w:r>
      <w:r w:rsidR="008300C7" w:rsidRPr="008300C7">
        <w:rPr>
          <w:cs/>
        </w:rPr>
        <w:t>हमारी समझ को अगुवाई प्रदान करेगा। दूसरा</w:t>
      </w:r>
      <w:r w:rsidR="008300C7" w:rsidRPr="008300C7">
        <w:t xml:space="preserve">, </w:t>
      </w:r>
      <w:r w:rsidR="008300C7" w:rsidRPr="008300C7">
        <w:rPr>
          <w:cs/>
        </w:rPr>
        <w:t>हम स्वयं को प्रार्थना के प्रति समर्पित कर सकते हैं</w:t>
      </w:r>
      <w:r w:rsidR="008300C7" w:rsidRPr="008300C7">
        <w:t xml:space="preserve">, </w:t>
      </w:r>
      <w:r w:rsidR="008300C7" w:rsidRPr="008300C7">
        <w:rPr>
          <w:cs/>
        </w:rPr>
        <w:t>पवित्र आत्मा से निरंतर अगुवाई</w:t>
      </w:r>
      <w:r w:rsidR="008300C7" w:rsidRPr="008300C7">
        <w:t xml:space="preserve">, </w:t>
      </w:r>
      <w:r w:rsidR="008300C7" w:rsidRPr="008300C7">
        <w:rPr>
          <w:cs/>
        </w:rPr>
        <w:t>बुद्धि</w:t>
      </w:r>
      <w:r w:rsidR="008300C7" w:rsidRPr="008300C7">
        <w:t xml:space="preserve">, </w:t>
      </w:r>
      <w:r w:rsidR="008300C7" w:rsidRPr="008300C7">
        <w:rPr>
          <w:cs/>
        </w:rPr>
        <w:t>समझ और आज्ञा मानने की इच्छा मांगते हुए। और तीसरा</w:t>
      </w:r>
      <w:r w:rsidR="008300C7" w:rsidRPr="008300C7">
        <w:t xml:space="preserve">, </w:t>
      </w:r>
      <w:r w:rsidR="008300C7" w:rsidRPr="008300C7">
        <w:rPr>
          <w:cs/>
        </w:rPr>
        <w:t>हम स्वयं को धर्मी और पवित्र जीवन जीने के प्रति लगा सकते हैं</w:t>
      </w:r>
      <w:r w:rsidR="008300C7" w:rsidRPr="008300C7">
        <w:t xml:space="preserve">, </w:t>
      </w:r>
      <w:r w:rsidR="008300C7" w:rsidRPr="008300C7">
        <w:rPr>
          <w:cs/>
        </w:rPr>
        <w:t>उन सत्यों के अनुसार जीवन जीने के लिए दृढ़ निश्चय रखते हुए जो आत्मा हमें सिखाता है।</w:t>
      </w:r>
    </w:p>
    <w:p w14:paraId="70D6C135" w14:textId="77777777" w:rsidR="00083DAB" w:rsidRPr="00A30848" w:rsidRDefault="00083DAB" w:rsidP="00EF582A">
      <w:pPr>
        <w:pStyle w:val="ChapterHeading"/>
      </w:pPr>
      <w:bookmarkStart w:id="114" w:name="_Toc292805522"/>
      <w:bookmarkStart w:id="115" w:name="_Toc4361537"/>
      <w:bookmarkStart w:id="116" w:name="_Toc21182479"/>
      <w:bookmarkStart w:id="117" w:name="_Toc80702497"/>
      <w:r w:rsidRPr="00A30848">
        <w:rPr>
          <w:cs/>
        </w:rPr>
        <w:t>उपसंहार</w:t>
      </w:r>
      <w:bookmarkEnd w:id="114"/>
      <w:bookmarkEnd w:id="115"/>
      <w:bookmarkEnd w:id="116"/>
      <w:bookmarkEnd w:id="117"/>
    </w:p>
    <w:p w14:paraId="79BF06F6" w14:textId="77777777" w:rsidR="008300C7" w:rsidRPr="008300C7" w:rsidRDefault="00291359" w:rsidP="008300C7">
      <w:pPr>
        <w:pStyle w:val="BodyText0"/>
      </w:pPr>
      <w:r>
        <w:rPr>
          <w:rFonts w:cs="Gautami"/>
          <w:cs/>
        </w:rPr>
        <mc:AlternateContent>
          <mc:Choice Requires="wps">
            <w:drawing>
              <wp:anchor distT="0" distB="0" distL="114300" distR="114300" simplePos="0" relativeHeight="252108800" behindDoc="0" locked="1" layoutInCell="1" allowOverlap="1" wp14:anchorId="00E61C54" wp14:editId="23C8E7BA">
                <wp:simplePos x="0" y="0"/>
                <wp:positionH relativeFrom="leftMargin">
                  <wp:posOffset>419100</wp:posOffset>
                </wp:positionH>
                <wp:positionV relativeFrom="line">
                  <wp:posOffset>0</wp:posOffset>
                </wp:positionV>
                <wp:extent cx="356235" cy="356235"/>
                <wp:effectExtent l="0" t="0" r="0" b="0"/>
                <wp:wrapNone/>
                <wp:docPr id="227"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7E78AB" w14:textId="77777777" w:rsidR="00291359" w:rsidRPr="00A535F7" w:rsidRDefault="00291359" w:rsidP="00A535F7">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61C54" id="PARA218" o:spid="_x0000_s1247"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vC2DDJwIAAFEEAAAOAAAAAAAAAAAAAAAAAC4CAABkcnMvZTJvRG9j&#10;LnhtbFBLAQItABQABgAIAAAAIQCNZ0Pc3AAAAAYBAAAPAAAAAAAAAAAAAAAAAIEEAABkcnMvZG93&#10;bnJldi54bWxQSwUGAAAAAAQABADzAAAAigUAAAAA&#10;" filled="f" stroked="f" strokeweight=".5pt">
                <v:textbox inset="0,0,0,0">
                  <w:txbxContent>
                    <w:p w14:paraId="007E78AB" w14:textId="77777777" w:rsidR="00291359" w:rsidRPr="00A535F7" w:rsidRDefault="00291359" w:rsidP="00A535F7">
                      <w:pPr>
                        <w:pStyle w:val="ParaNumbering"/>
                      </w:pPr>
                      <w:r>
                        <w:t>218</w:t>
                      </w:r>
                    </w:p>
                  </w:txbxContent>
                </v:textbox>
                <w10:wrap anchorx="margin" anchory="line"/>
                <w10:anchorlock/>
              </v:shape>
            </w:pict>
          </mc:Fallback>
        </mc:AlternateContent>
      </w:r>
      <w:r w:rsidR="008300C7" w:rsidRPr="008300C7">
        <w:rPr>
          <w:cs/>
        </w:rPr>
        <w:t>प्रेरितों के विश्वास-कथन के इस अध्याय में हमने पवित्र आत्मा की धर्मशिक्षा पर ध्यान दिया है। हमने विश्वास-कथन और इसके बाइबल-आधार के सम्बंध में आत्मा के ईश्वरत्व पर चर्चा की है। हमने उसकी विशेषताओं के अनुसार और पिता एवं पुत्र के साथ उसके सम्बंध के प्रकाश में उसके व्यक्तित्व की खोज की है। और हमने उसकी सृजनात्मक शक्ति</w:t>
      </w:r>
      <w:r w:rsidR="008300C7" w:rsidRPr="008300C7">
        <w:t xml:space="preserve">, </w:t>
      </w:r>
      <w:r w:rsidR="008300C7" w:rsidRPr="008300C7">
        <w:rPr>
          <w:cs/>
        </w:rPr>
        <w:t>पवित्रीकरण</w:t>
      </w:r>
      <w:r w:rsidR="008300C7" w:rsidRPr="008300C7">
        <w:t xml:space="preserve">, </w:t>
      </w:r>
      <w:r w:rsidR="008300C7" w:rsidRPr="008300C7">
        <w:rPr>
          <w:cs/>
        </w:rPr>
        <w:t>अनुग्रह और प्रकाशन के कार्यों के बारे में बात भी की है।</w:t>
      </w:r>
    </w:p>
    <w:p w14:paraId="307AFD2F" w14:textId="77777777" w:rsidR="008C2978" w:rsidRPr="008300C7" w:rsidRDefault="00291359" w:rsidP="008300C7">
      <w:pPr>
        <w:pStyle w:val="BodyText0"/>
        <w:rPr>
          <w:rFonts w:cs="Gautami"/>
        </w:rPr>
      </w:pPr>
      <w:r>
        <w:rPr>
          <w:rFonts w:cs="Gautami"/>
          <w:cs/>
        </w:rPr>
        <mc:AlternateContent>
          <mc:Choice Requires="wps">
            <w:drawing>
              <wp:anchor distT="0" distB="0" distL="114300" distR="114300" simplePos="0" relativeHeight="252110848" behindDoc="0" locked="1" layoutInCell="1" allowOverlap="1" wp14:anchorId="2ECCEBBE" wp14:editId="69CACA89">
                <wp:simplePos x="0" y="0"/>
                <wp:positionH relativeFrom="leftMargin">
                  <wp:posOffset>419100</wp:posOffset>
                </wp:positionH>
                <wp:positionV relativeFrom="line">
                  <wp:posOffset>0</wp:posOffset>
                </wp:positionV>
                <wp:extent cx="356235" cy="356235"/>
                <wp:effectExtent l="0" t="0" r="0" b="0"/>
                <wp:wrapNone/>
                <wp:docPr id="228"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F8AD41" w14:textId="77777777" w:rsidR="00291359" w:rsidRPr="00A535F7" w:rsidRDefault="00291359" w:rsidP="00A535F7">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CEBBE" id="PARA219" o:spid="_x0000_s1248" type="#_x0000_t202" style="position:absolute;left:0;text-align:left;margin-left:33pt;margin-top:0;width:28.05pt;height:28.05pt;z-index:25211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ee8sCgCAABRBAAADgAAAAAAAAAAAAAAAAAuAgAAZHJzL2Uyb0Rv&#10;Yy54bWxQSwECLQAUAAYACAAAACEAjWdD3NwAAAAGAQAADwAAAAAAAAAAAAAAAACCBAAAZHJzL2Rv&#10;d25yZXYueG1sUEsFBgAAAAAEAAQA8wAAAIsFAAAAAA==&#10;" filled="f" stroked="f" strokeweight=".5pt">
                <v:textbox inset="0,0,0,0">
                  <w:txbxContent>
                    <w:p w14:paraId="70F8AD41" w14:textId="77777777" w:rsidR="00291359" w:rsidRPr="00A535F7" w:rsidRDefault="00291359" w:rsidP="00A535F7">
                      <w:pPr>
                        <w:pStyle w:val="ParaNumbering"/>
                      </w:pPr>
                      <w:r>
                        <w:t>219</w:t>
                      </w:r>
                    </w:p>
                  </w:txbxContent>
                </v:textbox>
                <w10:wrap anchorx="margin" anchory="line"/>
                <w10:anchorlock/>
              </v:shape>
            </w:pict>
          </mc:Fallback>
        </mc:AlternateContent>
      </w:r>
      <w:r w:rsidR="008300C7" w:rsidRPr="008300C7">
        <w:rPr>
          <w:cs/>
        </w:rPr>
        <w:t>पवित्र आत्मा की धर्मशिक्षा मसीहियों के लिए एक असीम सोता है। यह हमें त्रिएकता के तीसरे व्यक्तित्व के बारे में सिखाता है</w:t>
      </w:r>
      <w:r w:rsidR="008300C7" w:rsidRPr="008300C7">
        <w:t xml:space="preserve">, </w:t>
      </w:r>
      <w:r w:rsidR="008300C7" w:rsidRPr="008300C7">
        <w:rPr>
          <w:cs/>
        </w:rPr>
        <w:t>जो हर समय सहायता के लिए हमारा निकटतम स्रोत है। वह हमें उसकी ओर संकेत करता है जो परमेश्वर को प्रसन्न करने वाले मार्गों में जीने के लिए प्रेरित करने और शक्ति प्रदान करने के लिए सबसे अधिक उत्तरदायी है। और यह हमें काफी आत्मविश्वास प्रदान करता है कि परमेश्वर सदैव इस संसार में गहन एवं व्यक्तिगत रूप से सम्मिलित है</w:t>
      </w:r>
      <w:r w:rsidR="008300C7" w:rsidRPr="008300C7">
        <w:t xml:space="preserve">, </w:t>
      </w:r>
      <w:r w:rsidR="008300C7" w:rsidRPr="008300C7">
        <w:rPr>
          <w:cs/>
        </w:rPr>
        <w:t>उन सबके लाभ के लिए सदैव कार्य करते हुए जो अपना भरोसा उस पर रखते हैं।</w:t>
      </w:r>
    </w:p>
    <w:sectPr w:rsidR="008C2978" w:rsidRPr="008300C7" w:rsidSect="00063B60">
      <w:headerReference w:type="default" r:id="rId13"/>
      <w:footerReference w:type="default" r:id="rId14"/>
      <w:headerReference w:type="first" r:id="rId15"/>
      <w:footerReference w:type="first" r:id="rId16"/>
      <w:pgSz w:w="11906" w:h="16838" w:code="9"/>
      <w:pgMar w:top="162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7C24" w14:textId="77777777" w:rsidR="00064B72" w:rsidRDefault="00064B72" w:rsidP="004636F1">
      <w:pPr>
        <w:spacing w:line="240" w:lineRule="auto"/>
      </w:pPr>
      <w:r>
        <w:separator/>
      </w:r>
    </w:p>
  </w:endnote>
  <w:endnote w:type="continuationSeparator" w:id="0">
    <w:p w14:paraId="79B4F67A" w14:textId="77777777" w:rsidR="00064B72" w:rsidRDefault="00064B72" w:rsidP="00463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nnapurna SIL">
    <w:altName w:val="Mangal"/>
    <w:panose1 w:val="01000000000000000000"/>
    <w:charset w:val="00"/>
    <w:family w:val="auto"/>
    <w:pitch w:val="variable"/>
    <w:sig w:usb0="A000807F" w:usb1="0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9F81" w14:textId="77777777" w:rsidR="00CA19EF" w:rsidRPr="00230C58" w:rsidRDefault="00CA19EF" w:rsidP="00230C58">
    <w:pPr>
      <w:tabs>
        <w:tab w:val="right" w:pos="8620"/>
      </w:tabs>
      <w:spacing w:after="200"/>
      <w:jc w:val="center"/>
      <w:rPr>
        <w:szCs w:val="24"/>
      </w:rPr>
    </w:pPr>
    <w:r w:rsidRPr="00230C58">
      <w:rPr>
        <w:szCs w:val="24"/>
      </w:rPr>
      <w:t xml:space="preserve">ii. </w:t>
    </w:r>
  </w:p>
  <w:p w14:paraId="75571B6F" w14:textId="77777777" w:rsidR="00CA19EF" w:rsidRPr="00356D24" w:rsidRDefault="00CA19EF"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A401" w14:textId="77777777" w:rsidR="00CA19EF" w:rsidRPr="00B90055" w:rsidRDefault="00CA19EF"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CC2AEA8" w14:textId="77777777" w:rsidR="00CA19EF" w:rsidRPr="009D2F1D" w:rsidRDefault="00CA19EF"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511B" w14:textId="77777777" w:rsidR="00CA19EF" w:rsidRPr="00B90055" w:rsidRDefault="00CA19EF"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CD95858" w14:textId="77777777" w:rsidR="00CA19EF" w:rsidRPr="005F785E" w:rsidRDefault="00CA19EF"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6EE7" w14:textId="77777777" w:rsidR="00CA19EF" w:rsidRPr="00B90055" w:rsidRDefault="00CA19EF"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0775841" w14:textId="77777777" w:rsidR="00CA19EF" w:rsidRPr="009D2F1D" w:rsidRDefault="00CA19EF"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8DE1" w14:textId="77777777" w:rsidR="00CE5DA8" w:rsidRPr="009A5C2B" w:rsidRDefault="00CE5DA8" w:rsidP="00277EA6">
    <w:pPr>
      <w:pStyle w:val="PageNum"/>
      <w:rPr>
        <w:cs/>
      </w:rPr>
    </w:pPr>
    <w:r w:rsidRPr="009A5C2B">
      <w:rPr>
        <w:cs/>
      </w:rPr>
      <w:t>-</w:t>
    </w:r>
    <w:r w:rsidRPr="009A5C2B">
      <w:fldChar w:fldCharType="begin"/>
    </w:r>
    <w:r w:rsidRPr="009A5C2B">
      <w:rPr>
        <w:cs/>
      </w:rPr>
      <w:instrText xml:space="preserve"> PAGE   \* MERGEFORMAT </w:instrText>
    </w:r>
    <w:r w:rsidRPr="009A5C2B">
      <w:fldChar w:fldCharType="separate"/>
    </w:r>
    <w:r>
      <w:t>2</w:t>
    </w:r>
    <w:r w:rsidRPr="009A5C2B">
      <w:fldChar w:fldCharType="end"/>
    </w:r>
    <w:r w:rsidRPr="009A5C2B">
      <w:rPr>
        <w:cs/>
      </w:rPr>
      <w:t>-</w:t>
    </w:r>
  </w:p>
  <w:p w14:paraId="5DC70178" w14:textId="58C2271B" w:rsidR="005E6897" w:rsidRPr="00CE5DA8" w:rsidRDefault="00CE5DA8" w:rsidP="00CE5DA8">
    <w:pPr>
      <w:pStyle w:val="Footer"/>
      <w:rPr>
        <w:cs/>
        <w:lang w:bidi="te"/>
      </w:rPr>
    </w:pPr>
    <w:r w:rsidRPr="00CE5DA8">
      <w:rPr>
        <w:cs/>
      </w:rPr>
      <w:t>चलचित्र, अध्ययन मार्गदर्शिका एवं कई अन्य संसाधनों के लिये, हमारी वेबसाइट thirdmill.org पर 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3F8E" w14:textId="77777777" w:rsidR="00EF582A" w:rsidRPr="00D6794F" w:rsidRDefault="00EF582A" w:rsidP="00EF582A">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2F66EBA1" w14:textId="47798136" w:rsidR="00EF582A" w:rsidRPr="00EF582A" w:rsidRDefault="00EF582A" w:rsidP="00EF582A">
    <w:pPr>
      <w:pStyle w:val="Footer"/>
      <w:rPr>
        <w:rFonts w:cs="Van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AE2F" w14:textId="77777777" w:rsidR="00064B72" w:rsidRDefault="00064B72" w:rsidP="004636F1">
      <w:pPr>
        <w:spacing w:line="240" w:lineRule="auto"/>
      </w:pPr>
      <w:r>
        <w:separator/>
      </w:r>
    </w:p>
  </w:footnote>
  <w:footnote w:type="continuationSeparator" w:id="0">
    <w:p w14:paraId="6D344A29" w14:textId="77777777" w:rsidR="00064B72" w:rsidRDefault="00064B72" w:rsidP="004636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4E2F" w14:textId="586AEAEA" w:rsidR="00EF582A" w:rsidRPr="00EF582A" w:rsidRDefault="00EF582A" w:rsidP="00EF582A">
    <w:pPr>
      <w:pStyle w:val="Header2"/>
      <w:rPr>
        <w:lang w:val="en-US" w:bidi="te"/>
      </w:rPr>
    </w:pPr>
    <w:r w:rsidRPr="00EF582A">
      <w:rPr>
        <w:cs/>
        <w:lang w:val="hi" w:bidi="hi"/>
      </w:rPr>
      <w:t>प्रेरितों का विश्वास-कथन</w:t>
    </w:r>
    <w:r>
      <w:rPr>
        <w:cs/>
        <w:lang w:val="hi" w:bidi="hi"/>
      </w:rPr>
      <w:tab/>
    </w:r>
    <w:r w:rsidRPr="00EF582A">
      <w:rPr>
        <w:cs/>
        <w:lang w:val="hi" w:bidi="hi"/>
      </w:rPr>
      <w:t xml:space="preserve">अध्याय </w:t>
    </w:r>
    <w:r w:rsidR="00CA19EF">
      <w:rPr>
        <w:rFonts w:hint="cs"/>
        <w:cs/>
        <w:lang w:val="hi" w:bidi="hi"/>
      </w:rPr>
      <w:t>4</w:t>
    </w:r>
    <w:r>
      <w:rPr>
        <w:rFonts w:hint="cs"/>
        <w:cs/>
        <w:lang w:val="hi" w:bidi="hi"/>
      </w:rPr>
      <w:t xml:space="preserve"> </w:t>
    </w:r>
    <w:r>
      <w:rPr>
        <w:cs/>
        <w:lang w:val="hi" w:bidi="hi"/>
      </w:rPr>
      <w:t xml:space="preserve">: </w:t>
    </w:r>
    <w:r w:rsidRPr="00EF582A">
      <w:rPr>
        <w:cs/>
        <w:lang w:val="hi" w:bidi="hi"/>
      </w:rPr>
      <w:t>पवित्र आत्मा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F909" w14:textId="77777777" w:rsidR="00CE5DA8" w:rsidRPr="00CE5DA8" w:rsidRDefault="00CE5DA8" w:rsidP="00CE5DA8">
    <w:pPr>
      <w:pStyle w:val="Header1"/>
      <w:rPr>
        <w:cs/>
      </w:rPr>
    </w:pPr>
    <w:r w:rsidRPr="00CE5DA8">
      <w:rPr>
        <w:cs/>
      </w:rPr>
      <w:t>प्रेरितों का विश्वास-कथन</w:t>
    </w:r>
  </w:p>
  <w:p w14:paraId="079686D8" w14:textId="79A7A7E1" w:rsidR="00CE5DA8" w:rsidRPr="00CE5DA8" w:rsidRDefault="00CE5DA8" w:rsidP="00CE5DA8">
    <w:pPr>
      <w:pStyle w:val="Header2"/>
    </w:pPr>
    <w:r w:rsidRPr="00CE5DA8">
      <w:rPr>
        <w:cs/>
      </w:rPr>
      <w:t>अध्याय चार</w:t>
    </w:r>
  </w:p>
  <w:p w14:paraId="58B1728B" w14:textId="322CAF0C" w:rsidR="005E6897" w:rsidRPr="00CE5DA8" w:rsidRDefault="00CE5DA8" w:rsidP="00CE5DA8">
    <w:pPr>
      <w:pStyle w:val="Header2"/>
    </w:pPr>
    <w:r w:rsidRPr="00CE5DA8">
      <w:rPr>
        <w:cs/>
      </w:rPr>
      <w:t>पवित्र आत्मा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7"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9"/>
  </w:num>
  <w:num w:numId="4">
    <w:abstractNumId w:val="1"/>
  </w:num>
  <w:num w:numId="5">
    <w:abstractNumId w:val="2"/>
  </w:num>
  <w:num w:numId="6">
    <w:abstractNumId w:val="18"/>
  </w:num>
  <w:num w:numId="7">
    <w:abstractNumId w:val="10"/>
  </w:num>
  <w:num w:numId="8">
    <w:abstractNumId w:val="5"/>
  </w:num>
  <w:num w:numId="9">
    <w:abstractNumId w:val="0"/>
  </w:num>
  <w:num w:numId="10">
    <w:abstractNumId w:val="7"/>
  </w:num>
  <w:num w:numId="11">
    <w:abstractNumId w:val="22"/>
  </w:num>
  <w:num w:numId="12">
    <w:abstractNumId w:val="15"/>
  </w:num>
  <w:num w:numId="13">
    <w:abstractNumId w:val="11"/>
  </w:num>
  <w:num w:numId="14">
    <w:abstractNumId w:val="16"/>
  </w:num>
  <w:num w:numId="15">
    <w:abstractNumId w:val="9"/>
  </w:num>
  <w:num w:numId="16">
    <w:abstractNumId w:val="12"/>
  </w:num>
  <w:num w:numId="17">
    <w:abstractNumId w:val="6"/>
  </w:num>
  <w:num w:numId="18">
    <w:abstractNumId w:val="3"/>
  </w:num>
  <w:num w:numId="19">
    <w:abstractNumId w:val="8"/>
  </w:num>
  <w:num w:numId="20">
    <w:abstractNumId w:val="20"/>
  </w:num>
  <w:num w:numId="21">
    <w:abstractNumId w:val="21"/>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3A"/>
    <w:rsid w:val="000028B5"/>
    <w:rsid w:val="00013DDF"/>
    <w:rsid w:val="00024BEC"/>
    <w:rsid w:val="00025063"/>
    <w:rsid w:val="000311F8"/>
    <w:rsid w:val="00054074"/>
    <w:rsid w:val="000572E6"/>
    <w:rsid w:val="00061087"/>
    <w:rsid w:val="00062962"/>
    <w:rsid w:val="000633CA"/>
    <w:rsid w:val="00063B60"/>
    <w:rsid w:val="00064291"/>
    <w:rsid w:val="00064B72"/>
    <w:rsid w:val="00071F4F"/>
    <w:rsid w:val="000731A2"/>
    <w:rsid w:val="00075062"/>
    <w:rsid w:val="00083DAB"/>
    <w:rsid w:val="000A32F8"/>
    <w:rsid w:val="000A56C7"/>
    <w:rsid w:val="000A7D88"/>
    <w:rsid w:val="000B7CA1"/>
    <w:rsid w:val="000C0EB9"/>
    <w:rsid w:val="000E28DA"/>
    <w:rsid w:val="000E3138"/>
    <w:rsid w:val="000E6DDA"/>
    <w:rsid w:val="000F3CDA"/>
    <w:rsid w:val="00107346"/>
    <w:rsid w:val="0011191E"/>
    <w:rsid w:val="00112838"/>
    <w:rsid w:val="00121DE5"/>
    <w:rsid w:val="0012224F"/>
    <w:rsid w:val="001231C0"/>
    <w:rsid w:val="00130E37"/>
    <w:rsid w:val="00137FCB"/>
    <w:rsid w:val="00140C6A"/>
    <w:rsid w:val="00145389"/>
    <w:rsid w:val="001456E0"/>
    <w:rsid w:val="001467E3"/>
    <w:rsid w:val="0015238A"/>
    <w:rsid w:val="00167FCF"/>
    <w:rsid w:val="00187F80"/>
    <w:rsid w:val="001906EC"/>
    <w:rsid w:val="00197FAB"/>
    <w:rsid w:val="001A75E3"/>
    <w:rsid w:val="001C38F9"/>
    <w:rsid w:val="001D2FBB"/>
    <w:rsid w:val="001D4DB7"/>
    <w:rsid w:val="001D665F"/>
    <w:rsid w:val="001D7E77"/>
    <w:rsid w:val="001E1575"/>
    <w:rsid w:val="001F0C9D"/>
    <w:rsid w:val="001F15EB"/>
    <w:rsid w:val="001F2A8C"/>
    <w:rsid w:val="001F2F0E"/>
    <w:rsid w:val="001F4548"/>
    <w:rsid w:val="001F5C19"/>
    <w:rsid w:val="001F5DA3"/>
    <w:rsid w:val="002066B1"/>
    <w:rsid w:val="002131DC"/>
    <w:rsid w:val="0022220C"/>
    <w:rsid w:val="00234F3A"/>
    <w:rsid w:val="00235AC7"/>
    <w:rsid w:val="0025354A"/>
    <w:rsid w:val="002542B7"/>
    <w:rsid w:val="0025540D"/>
    <w:rsid w:val="00257ACA"/>
    <w:rsid w:val="002617FA"/>
    <w:rsid w:val="00261D0D"/>
    <w:rsid w:val="00276A92"/>
    <w:rsid w:val="00277EA6"/>
    <w:rsid w:val="00282D87"/>
    <w:rsid w:val="00291359"/>
    <w:rsid w:val="002925F1"/>
    <w:rsid w:val="0029299A"/>
    <w:rsid w:val="00295191"/>
    <w:rsid w:val="002B4E1C"/>
    <w:rsid w:val="002B7BE9"/>
    <w:rsid w:val="002C13F3"/>
    <w:rsid w:val="002C17A7"/>
    <w:rsid w:val="002D3599"/>
    <w:rsid w:val="002F58D2"/>
    <w:rsid w:val="002F5C81"/>
    <w:rsid w:val="00304ED7"/>
    <w:rsid w:val="003053B3"/>
    <w:rsid w:val="00320DA7"/>
    <w:rsid w:val="00322DB2"/>
    <w:rsid w:val="00327539"/>
    <w:rsid w:val="003309C3"/>
    <w:rsid w:val="00330A93"/>
    <w:rsid w:val="003335B7"/>
    <w:rsid w:val="00342AAD"/>
    <w:rsid w:val="00342EF2"/>
    <w:rsid w:val="0035537A"/>
    <w:rsid w:val="00355DBC"/>
    <w:rsid w:val="003626F8"/>
    <w:rsid w:val="00362B91"/>
    <w:rsid w:val="00370DDF"/>
    <w:rsid w:val="00377EEF"/>
    <w:rsid w:val="00383952"/>
    <w:rsid w:val="003844C0"/>
    <w:rsid w:val="003844D1"/>
    <w:rsid w:val="003844FA"/>
    <w:rsid w:val="00386B1A"/>
    <w:rsid w:val="00386FAD"/>
    <w:rsid w:val="003965A0"/>
    <w:rsid w:val="003A567E"/>
    <w:rsid w:val="003A6B68"/>
    <w:rsid w:val="003B184A"/>
    <w:rsid w:val="003B4EE1"/>
    <w:rsid w:val="003B6295"/>
    <w:rsid w:val="003C3B7E"/>
    <w:rsid w:val="003C4F94"/>
    <w:rsid w:val="003D2F38"/>
    <w:rsid w:val="003D78D0"/>
    <w:rsid w:val="00406338"/>
    <w:rsid w:val="004107B0"/>
    <w:rsid w:val="00420B9D"/>
    <w:rsid w:val="00421300"/>
    <w:rsid w:val="00444648"/>
    <w:rsid w:val="004636F1"/>
    <w:rsid w:val="00463C63"/>
    <w:rsid w:val="004654C4"/>
    <w:rsid w:val="004662C0"/>
    <w:rsid w:val="00467B78"/>
    <w:rsid w:val="00473DCC"/>
    <w:rsid w:val="004768A0"/>
    <w:rsid w:val="00482477"/>
    <w:rsid w:val="0048775D"/>
    <w:rsid w:val="0049361D"/>
    <w:rsid w:val="004A05E0"/>
    <w:rsid w:val="004B03B7"/>
    <w:rsid w:val="004B225B"/>
    <w:rsid w:val="004B6398"/>
    <w:rsid w:val="004C147D"/>
    <w:rsid w:val="004E75B4"/>
    <w:rsid w:val="004F2D19"/>
    <w:rsid w:val="004F34C3"/>
    <w:rsid w:val="004F36A0"/>
    <w:rsid w:val="0050429C"/>
    <w:rsid w:val="005153ED"/>
    <w:rsid w:val="00520769"/>
    <w:rsid w:val="0052477E"/>
    <w:rsid w:val="00533E6D"/>
    <w:rsid w:val="005415C2"/>
    <w:rsid w:val="00542DEA"/>
    <w:rsid w:val="0054502E"/>
    <w:rsid w:val="00552EBE"/>
    <w:rsid w:val="00554BB7"/>
    <w:rsid w:val="0057150D"/>
    <w:rsid w:val="005715DD"/>
    <w:rsid w:val="005720E3"/>
    <w:rsid w:val="00577271"/>
    <w:rsid w:val="00584561"/>
    <w:rsid w:val="00586002"/>
    <w:rsid w:val="00586FA2"/>
    <w:rsid w:val="00594590"/>
    <w:rsid w:val="005A545E"/>
    <w:rsid w:val="005B4C1C"/>
    <w:rsid w:val="005D2E09"/>
    <w:rsid w:val="005D31B1"/>
    <w:rsid w:val="005D3AE8"/>
    <w:rsid w:val="005E2445"/>
    <w:rsid w:val="005E3F42"/>
    <w:rsid w:val="005E6897"/>
    <w:rsid w:val="005F15E6"/>
    <w:rsid w:val="005F7AA4"/>
    <w:rsid w:val="00607AF2"/>
    <w:rsid w:val="006108DF"/>
    <w:rsid w:val="00612BF9"/>
    <w:rsid w:val="006361AC"/>
    <w:rsid w:val="006427F7"/>
    <w:rsid w:val="00643DB3"/>
    <w:rsid w:val="006477A4"/>
    <w:rsid w:val="00650601"/>
    <w:rsid w:val="00653E09"/>
    <w:rsid w:val="00661F3A"/>
    <w:rsid w:val="00662A0B"/>
    <w:rsid w:val="00670CCE"/>
    <w:rsid w:val="00684B9C"/>
    <w:rsid w:val="0069799F"/>
    <w:rsid w:val="006A0CC0"/>
    <w:rsid w:val="006C362D"/>
    <w:rsid w:val="006E2256"/>
    <w:rsid w:val="00711507"/>
    <w:rsid w:val="007202F4"/>
    <w:rsid w:val="007244C2"/>
    <w:rsid w:val="00725FD0"/>
    <w:rsid w:val="00731000"/>
    <w:rsid w:val="00732452"/>
    <w:rsid w:val="00737D33"/>
    <w:rsid w:val="007532F2"/>
    <w:rsid w:val="00757B75"/>
    <w:rsid w:val="007834F7"/>
    <w:rsid w:val="00784FAF"/>
    <w:rsid w:val="007A0638"/>
    <w:rsid w:val="007A420C"/>
    <w:rsid w:val="007B44EC"/>
    <w:rsid w:val="007C393D"/>
    <w:rsid w:val="007C54EA"/>
    <w:rsid w:val="007D49CA"/>
    <w:rsid w:val="007F6B29"/>
    <w:rsid w:val="00802418"/>
    <w:rsid w:val="00810858"/>
    <w:rsid w:val="00813BA7"/>
    <w:rsid w:val="008178E8"/>
    <w:rsid w:val="0082567A"/>
    <w:rsid w:val="008300C7"/>
    <w:rsid w:val="00840662"/>
    <w:rsid w:val="008477D1"/>
    <w:rsid w:val="00855368"/>
    <w:rsid w:val="00872074"/>
    <w:rsid w:val="00874453"/>
    <w:rsid w:val="00875D32"/>
    <w:rsid w:val="00881BB4"/>
    <w:rsid w:val="0088703C"/>
    <w:rsid w:val="008942EA"/>
    <w:rsid w:val="008A4146"/>
    <w:rsid w:val="008A6817"/>
    <w:rsid w:val="008A77DD"/>
    <w:rsid w:val="008B2728"/>
    <w:rsid w:val="008C2978"/>
    <w:rsid w:val="008C5623"/>
    <w:rsid w:val="008D713B"/>
    <w:rsid w:val="008E3785"/>
    <w:rsid w:val="008E63E1"/>
    <w:rsid w:val="008E6ECD"/>
    <w:rsid w:val="00901F25"/>
    <w:rsid w:val="0092412C"/>
    <w:rsid w:val="00942ADC"/>
    <w:rsid w:val="00947589"/>
    <w:rsid w:val="00953F4D"/>
    <w:rsid w:val="009563E7"/>
    <w:rsid w:val="00956414"/>
    <w:rsid w:val="00960F7B"/>
    <w:rsid w:val="0096266E"/>
    <w:rsid w:val="0096417D"/>
    <w:rsid w:val="009700C4"/>
    <w:rsid w:val="009745D4"/>
    <w:rsid w:val="0098481E"/>
    <w:rsid w:val="00990B1A"/>
    <w:rsid w:val="00995F5D"/>
    <w:rsid w:val="009A2AB4"/>
    <w:rsid w:val="009A3D8F"/>
    <w:rsid w:val="009A50F2"/>
    <w:rsid w:val="009A7127"/>
    <w:rsid w:val="009B6B82"/>
    <w:rsid w:val="009C1FFA"/>
    <w:rsid w:val="009E4844"/>
    <w:rsid w:val="009F2960"/>
    <w:rsid w:val="00A02EFC"/>
    <w:rsid w:val="00A10E2E"/>
    <w:rsid w:val="00A23B34"/>
    <w:rsid w:val="00A30848"/>
    <w:rsid w:val="00A3256B"/>
    <w:rsid w:val="00A44AAE"/>
    <w:rsid w:val="00A51C65"/>
    <w:rsid w:val="00A53873"/>
    <w:rsid w:val="00A57BF2"/>
    <w:rsid w:val="00A63273"/>
    <w:rsid w:val="00A639D0"/>
    <w:rsid w:val="00A650B4"/>
    <w:rsid w:val="00A7264A"/>
    <w:rsid w:val="00A768C5"/>
    <w:rsid w:val="00A91060"/>
    <w:rsid w:val="00AA7E5F"/>
    <w:rsid w:val="00AB35C9"/>
    <w:rsid w:val="00AB6744"/>
    <w:rsid w:val="00AC3E0B"/>
    <w:rsid w:val="00AE357A"/>
    <w:rsid w:val="00B0597B"/>
    <w:rsid w:val="00B20F6B"/>
    <w:rsid w:val="00B249B0"/>
    <w:rsid w:val="00B302E9"/>
    <w:rsid w:val="00B30496"/>
    <w:rsid w:val="00B35BCB"/>
    <w:rsid w:val="00B42541"/>
    <w:rsid w:val="00B45348"/>
    <w:rsid w:val="00B7417A"/>
    <w:rsid w:val="00B8429D"/>
    <w:rsid w:val="00B925B7"/>
    <w:rsid w:val="00B94AFB"/>
    <w:rsid w:val="00BB4A31"/>
    <w:rsid w:val="00BB68CB"/>
    <w:rsid w:val="00BB7DE2"/>
    <w:rsid w:val="00BD0A52"/>
    <w:rsid w:val="00BF15DB"/>
    <w:rsid w:val="00BF5398"/>
    <w:rsid w:val="00BF74DC"/>
    <w:rsid w:val="00C04154"/>
    <w:rsid w:val="00C10B10"/>
    <w:rsid w:val="00C2295B"/>
    <w:rsid w:val="00C23B4F"/>
    <w:rsid w:val="00C31507"/>
    <w:rsid w:val="00C34318"/>
    <w:rsid w:val="00C3752B"/>
    <w:rsid w:val="00C41A3B"/>
    <w:rsid w:val="00C51A95"/>
    <w:rsid w:val="00C53CB4"/>
    <w:rsid w:val="00C560BA"/>
    <w:rsid w:val="00C568AF"/>
    <w:rsid w:val="00C56E73"/>
    <w:rsid w:val="00C603C5"/>
    <w:rsid w:val="00C6317C"/>
    <w:rsid w:val="00C70F29"/>
    <w:rsid w:val="00C76822"/>
    <w:rsid w:val="00C80DBC"/>
    <w:rsid w:val="00C85D58"/>
    <w:rsid w:val="00C91334"/>
    <w:rsid w:val="00CA19EF"/>
    <w:rsid w:val="00CA3EE4"/>
    <w:rsid w:val="00CA511E"/>
    <w:rsid w:val="00CB1DCC"/>
    <w:rsid w:val="00CC5A1A"/>
    <w:rsid w:val="00CC6F84"/>
    <w:rsid w:val="00CD3167"/>
    <w:rsid w:val="00CE1379"/>
    <w:rsid w:val="00CE5DA8"/>
    <w:rsid w:val="00CE6883"/>
    <w:rsid w:val="00CF3E1F"/>
    <w:rsid w:val="00CF425F"/>
    <w:rsid w:val="00D01C79"/>
    <w:rsid w:val="00D23D07"/>
    <w:rsid w:val="00D258BA"/>
    <w:rsid w:val="00D3167B"/>
    <w:rsid w:val="00D36BC2"/>
    <w:rsid w:val="00D440F9"/>
    <w:rsid w:val="00D5390D"/>
    <w:rsid w:val="00D82DFE"/>
    <w:rsid w:val="00D85EB4"/>
    <w:rsid w:val="00D86DF4"/>
    <w:rsid w:val="00D87701"/>
    <w:rsid w:val="00DA027E"/>
    <w:rsid w:val="00DA0653"/>
    <w:rsid w:val="00DB19C6"/>
    <w:rsid w:val="00DB40D1"/>
    <w:rsid w:val="00DB4A8A"/>
    <w:rsid w:val="00DD1343"/>
    <w:rsid w:val="00DD30BE"/>
    <w:rsid w:val="00DD456F"/>
    <w:rsid w:val="00DD763C"/>
    <w:rsid w:val="00DE3AEE"/>
    <w:rsid w:val="00DE67D1"/>
    <w:rsid w:val="00E008D0"/>
    <w:rsid w:val="00E047B3"/>
    <w:rsid w:val="00E10E76"/>
    <w:rsid w:val="00E11A4B"/>
    <w:rsid w:val="00E11FA4"/>
    <w:rsid w:val="00E173E2"/>
    <w:rsid w:val="00E176EA"/>
    <w:rsid w:val="00E228A9"/>
    <w:rsid w:val="00E247D7"/>
    <w:rsid w:val="00E25C2F"/>
    <w:rsid w:val="00E339D7"/>
    <w:rsid w:val="00E40BCF"/>
    <w:rsid w:val="00E46637"/>
    <w:rsid w:val="00E47CDB"/>
    <w:rsid w:val="00E50184"/>
    <w:rsid w:val="00E65F09"/>
    <w:rsid w:val="00E750CA"/>
    <w:rsid w:val="00E82CD3"/>
    <w:rsid w:val="00E83E07"/>
    <w:rsid w:val="00E901F8"/>
    <w:rsid w:val="00E941CB"/>
    <w:rsid w:val="00E95C73"/>
    <w:rsid w:val="00E97668"/>
    <w:rsid w:val="00EA0B5D"/>
    <w:rsid w:val="00EC1A8C"/>
    <w:rsid w:val="00EC3616"/>
    <w:rsid w:val="00EC5BBA"/>
    <w:rsid w:val="00ED4F68"/>
    <w:rsid w:val="00EE202E"/>
    <w:rsid w:val="00EE2864"/>
    <w:rsid w:val="00EE5BDF"/>
    <w:rsid w:val="00EE6907"/>
    <w:rsid w:val="00EF288F"/>
    <w:rsid w:val="00EF3771"/>
    <w:rsid w:val="00EF582A"/>
    <w:rsid w:val="00EF6E83"/>
    <w:rsid w:val="00F10228"/>
    <w:rsid w:val="00F170D0"/>
    <w:rsid w:val="00F22905"/>
    <w:rsid w:val="00F34D4C"/>
    <w:rsid w:val="00F43270"/>
    <w:rsid w:val="00F56832"/>
    <w:rsid w:val="00F6237E"/>
    <w:rsid w:val="00F641E7"/>
    <w:rsid w:val="00F6680B"/>
    <w:rsid w:val="00F66E64"/>
    <w:rsid w:val="00F7589D"/>
    <w:rsid w:val="00F76849"/>
    <w:rsid w:val="00F778B5"/>
    <w:rsid w:val="00F81F48"/>
    <w:rsid w:val="00F8236D"/>
    <w:rsid w:val="00FA18B9"/>
    <w:rsid w:val="00FB115A"/>
    <w:rsid w:val="00FB5C41"/>
    <w:rsid w:val="00FB6049"/>
    <w:rsid w:val="00FD4263"/>
    <w:rsid w:val="00FE290D"/>
    <w:rsid w:val="00FF145F"/>
    <w:rsid w:val="00FF5C7D"/>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8D277"/>
  <w15:chartTrackingRefBased/>
  <w15:docId w15:val="{FF3CA4A6-AA66-4A25-9751-381C365C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4A"/>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A726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A7264A"/>
    <w:pPr>
      <w:numPr>
        <w:ilvl w:val="1"/>
        <w:numId w:val="4"/>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A7264A"/>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A7264A"/>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A7264A"/>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A7264A"/>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A7264A"/>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A7264A"/>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A7264A"/>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3A"/>
    <w:pPr>
      <w:ind w:left="720"/>
    </w:pPr>
  </w:style>
  <w:style w:type="paragraph" w:customStyle="1" w:styleId="Default">
    <w:name w:val="Default"/>
    <w:rsid w:val="00234F3A"/>
    <w:pPr>
      <w:autoSpaceDE w:val="0"/>
      <w:autoSpaceDN w:val="0"/>
      <w:adjustRightInd w:val="0"/>
    </w:pPr>
    <w:rPr>
      <w:rFonts w:ascii="Times New Roman" w:hAnsi="Times New Roman" w:cs="Times New Roman"/>
      <w:color w:val="000000"/>
      <w:sz w:val="24"/>
      <w:szCs w:val="24"/>
      <w:lang w:bidi="ar-SA"/>
    </w:rPr>
  </w:style>
  <w:style w:type="paragraph" w:styleId="NoSpacing">
    <w:name w:val="No Spacing"/>
    <w:uiPriority w:val="1"/>
    <w:qFormat/>
    <w:rsid w:val="00A30848"/>
    <w:rPr>
      <w:rFonts w:ascii="Times New Roman" w:hAnsi="Times New Roman"/>
      <w:sz w:val="24"/>
      <w:szCs w:val="24"/>
      <w:lang w:bidi="ar-SA"/>
    </w:rPr>
  </w:style>
  <w:style w:type="paragraph" w:styleId="DocumentMap">
    <w:name w:val="Document Map"/>
    <w:basedOn w:val="Normal"/>
    <w:link w:val="DocumentMapChar"/>
    <w:uiPriority w:val="99"/>
    <w:semiHidden/>
    <w:unhideWhenUsed/>
    <w:rsid w:val="00A7264A"/>
    <w:rPr>
      <w:rFonts w:ascii="Lucida Grande" w:hAnsi="Lucida Grande" w:cs="Lucida Grande"/>
    </w:rPr>
  </w:style>
  <w:style w:type="character" w:customStyle="1" w:styleId="DocumentMapChar">
    <w:name w:val="Document Map Char"/>
    <w:link w:val="DocumentMap"/>
    <w:uiPriority w:val="99"/>
    <w:semiHidden/>
    <w:rsid w:val="00A7264A"/>
    <w:rPr>
      <w:rFonts w:ascii="Lucida Grande" w:eastAsiaTheme="minorHAnsi" w:hAnsi="Lucida Grande" w:cs="Lucida Grande"/>
      <w:noProof/>
      <w:sz w:val="22"/>
      <w:szCs w:val="22"/>
    </w:rPr>
  </w:style>
  <w:style w:type="character" w:customStyle="1" w:styleId="Heading1Char">
    <w:name w:val="Heading 1 Char"/>
    <w:basedOn w:val="DefaultParagraphFont"/>
    <w:link w:val="Heading1"/>
    <w:uiPriority w:val="9"/>
    <w:rsid w:val="00A7264A"/>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link w:val="Heading2"/>
    <w:uiPriority w:val="99"/>
    <w:rsid w:val="00A7264A"/>
    <w:rPr>
      <w:rFonts w:asciiTheme="minorHAnsi" w:eastAsia="Times New Roman" w:hAnsiTheme="minorHAnsi" w:cstheme="minorBidi"/>
      <w:b/>
      <w:bCs/>
      <w:noProof/>
      <w:sz w:val="36"/>
      <w:szCs w:val="36"/>
      <w:lang w:eastAsia="ar-SA"/>
    </w:rPr>
  </w:style>
  <w:style w:type="character" w:customStyle="1" w:styleId="Heading3Char">
    <w:name w:val="Heading 3 Char"/>
    <w:link w:val="Heading3"/>
    <w:uiPriority w:val="99"/>
    <w:rsid w:val="00A7264A"/>
    <w:rPr>
      <w:rFonts w:ascii="Arial" w:eastAsia="Times New Roman" w:hAnsi="Arial" w:cs="Arial"/>
      <w:b/>
      <w:bCs/>
      <w:noProof/>
      <w:sz w:val="22"/>
      <w:szCs w:val="22"/>
    </w:rPr>
  </w:style>
  <w:style w:type="character" w:customStyle="1" w:styleId="Heading4Char">
    <w:name w:val="Heading 4 Char"/>
    <w:link w:val="Heading4"/>
    <w:uiPriority w:val="9"/>
    <w:rsid w:val="00A7264A"/>
    <w:rPr>
      <w:rFonts w:asciiTheme="minorHAnsi" w:eastAsia="Times New Roman" w:hAnsiTheme="minorHAnsi" w:cstheme="minorBidi"/>
      <w:b/>
      <w:bCs/>
      <w:noProof/>
      <w:sz w:val="28"/>
      <w:szCs w:val="28"/>
    </w:rPr>
  </w:style>
  <w:style w:type="character" w:customStyle="1" w:styleId="Heading5Char">
    <w:name w:val="Heading 5 Char"/>
    <w:link w:val="Heading5"/>
    <w:uiPriority w:val="9"/>
    <w:rsid w:val="00A7264A"/>
    <w:rPr>
      <w:rFonts w:ascii="Cambria" w:eastAsia="Times New Roman" w:hAnsi="Cambria" w:cstheme="minorBidi"/>
      <w:noProof/>
      <w:color w:val="365F91"/>
      <w:sz w:val="22"/>
      <w:szCs w:val="22"/>
    </w:rPr>
  </w:style>
  <w:style w:type="character" w:customStyle="1" w:styleId="Heading6Char">
    <w:name w:val="Heading 6 Char"/>
    <w:link w:val="Heading6"/>
    <w:uiPriority w:val="9"/>
    <w:rsid w:val="00A7264A"/>
    <w:rPr>
      <w:rFonts w:ascii="Cambria" w:eastAsia="Times New Roman" w:hAnsi="Cambria" w:cstheme="minorBidi"/>
      <w:noProof/>
      <w:color w:val="243F60"/>
      <w:sz w:val="22"/>
      <w:szCs w:val="22"/>
    </w:rPr>
  </w:style>
  <w:style w:type="character" w:customStyle="1" w:styleId="Heading7Char">
    <w:name w:val="Heading 7 Char"/>
    <w:link w:val="Heading7"/>
    <w:uiPriority w:val="9"/>
    <w:rsid w:val="00A7264A"/>
    <w:rPr>
      <w:rFonts w:ascii="Cambria" w:eastAsia="Times New Roman" w:hAnsi="Cambria" w:cstheme="minorBidi"/>
      <w:i/>
      <w:iCs/>
      <w:noProof/>
      <w:color w:val="243F60"/>
      <w:sz w:val="22"/>
      <w:szCs w:val="22"/>
    </w:rPr>
  </w:style>
  <w:style w:type="paragraph" w:styleId="Title">
    <w:name w:val="Title"/>
    <w:basedOn w:val="Header1"/>
    <w:next w:val="Normal"/>
    <w:link w:val="TitleChar"/>
    <w:uiPriority w:val="10"/>
    <w:qFormat/>
    <w:rsid w:val="00A7264A"/>
    <w:pPr>
      <w:spacing w:before="840" w:after="1320"/>
    </w:pPr>
    <w:rPr>
      <w:b/>
      <w:bCs/>
      <w:sz w:val="96"/>
      <w:szCs w:val="96"/>
      <w:lang w:val="en-US" w:eastAsia="en-US"/>
    </w:rPr>
  </w:style>
  <w:style w:type="character" w:customStyle="1" w:styleId="TitleChar">
    <w:name w:val="Title Char"/>
    <w:link w:val="Title"/>
    <w:uiPriority w:val="10"/>
    <w:rsid w:val="00A7264A"/>
    <w:rPr>
      <w:rFonts w:ascii="Annapurna SIL" w:eastAsia="Annapurna SIL" w:hAnsi="Annapurna SIL" w:cs="Annapurna SIL"/>
      <w:b/>
      <w:bCs/>
      <w:noProof/>
      <w:color w:val="000000"/>
      <w:sz w:val="96"/>
      <w:szCs w:val="96"/>
    </w:rPr>
  </w:style>
  <w:style w:type="paragraph" w:styleId="Subtitle">
    <w:name w:val="Subtitle"/>
    <w:basedOn w:val="Normal"/>
    <w:next w:val="Normal"/>
    <w:link w:val="SubtitleChar"/>
    <w:uiPriority w:val="11"/>
    <w:qFormat/>
    <w:rsid w:val="00A30848"/>
    <w:pPr>
      <w:numPr>
        <w:ilvl w:val="1"/>
      </w:numPr>
      <w:jc w:val="center"/>
    </w:pPr>
    <w:rPr>
      <w:rFonts w:eastAsia="Times New Roman"/>
      <w:b/>
      <w:bCs/>
      <w:spacing w:val="15"/>
      <w:sz w:val="28"/>
      <w:szCs w:val="28"/>
    </w:rPr>
  </w:style>
  <w:style w:type="character" w:customStyle="1" w:styleId="SubtitleChar">
    <w:name w:val="Subtitle Char"/>
    <w:basedOn w:val="DefaultParagraphFont"/>
    <w:link w:val="Subtitle"/>
    <w:uiPriority w:val="11"/>
    <w:rsid w:val="00A30848"/>
    <w:rPr>
      <w:rFonts w:ascii="Times New Roman" w:eastAsia="Times New Roman" w:hAnsi="Times New Roman"/>
      <w:b/>
      <w:bCs/>
      <w:spacing w:val="15"/>
      <w:sz w:val="28"/>
      <w:szCs w:val="28"/>
    </w:rPr>
  </w:style>
  <w:style w:type="character" w:styleId="Strong">
    <w:name w:val="Strong"/>
    <w:basedOn w:val="DefaultParagraphFont"/>
    <w:uiPriority w:val="22"/>
    <w:qFormat/>
    <w:rsid w:val="00A30848"/>
    <w:rPr>
      <w:b/>
      <w:bCs/>
    </w:rPr>
  </w:style>
  <w:style w:type="character" w:styleId="Emphasis">
    <w:name w:val="Emphasis"/>
    <w:uiPriority w:val="99"/>
    <w:qFormat/>
    <w:rsid w:val="00A7264A"/>
    <w:rPr>
      <w:i/>
      <w:iCs/>
    </w:rPr>
  </w:style>
  <w:style w:type="paragraph" w:styleId="Quote">
    <w:name w:val="Quote"/>
    <w:basedOn w:val="Normal"/>
    <w:next w:val="Normal"/>
    <w:link w:val="QuoteChar"/>
    <w:uiPriority w:val="29"/>
    <w:qFormat/>
    <w:rsid w:val="0098481E"/>
    <w:pPr>
      <w:ind w:left="720" w:right="720"/>
    </w:pPr>
    <w:rPr>
      <w:iCs/>
    </w:rPr>
  </w:style>
  <w:style w:type="character" w:customStyle="1" w:styleId="QuoteChar">
    <w:name w:val="Quote Char"/>
    <w:basedOn w:val="DefaultParagraphFont"/>
    <w:link w:val="Quote"/>
    <w:uiPriority w:val="29"/>
    <w:rsid w:val="0098481E"/>
    <w:rPr>
      <w:rFonts w:ascii="Times New Roman" w:hAnsi="Times New Roman"/>
      <w:iCs/>
      <w:sz w:val="24"/>
      <w:szCs w:val="24"/>
    </w:rPr>
  </w:style>
  <w:style w:type="paragraph" w:styleId="IntenseQuote">
    <w:name w:val="Intense Quote"/>
    <w:basedOn w:val="Normal"/>
    <w:next w:val="Normal"/>
    <w:link w:val="IntenseQuoteChar"/>
    <w:uiPriority w:val="30"/>
    <w:qFormat/>
    <w:rsid w:val="00A30848"/>
    <w:pPr>
      <w:pBdr>
        <w:bottom w:val="single" w:sz="4" w:space="4" w:color="4F81BD"/>
      </w:pBdr>
      <w:spacing w:before="200" w:after="280"/>
      <w:ind w:left="936" w:right="936"/>
    </w:pPr>
    <w:rPr>
      <w:b/>
      <w:bCs/>
      <w:i/>
      <w:iCs/>
      <w:sz w:val="20"/>
      <w:szCs w:val="20"/>
    </w:rPr>
  </w:style>
  <w:style w:type="character" w:customStyle="1" w:styleId="IntenseQuoteChar">
    <w:name w:val="Intense Quote Char"/>
    <w:basedOn w:val="DefaultParagraphFont"/>
    <w:link w:val="IntenseQuote"/>
    <w:uiPriority w:val="30"/>
    <w:rsid w:val="00A30848"/>
    <w:rPr>
      <w:rFonts w:ascii="Times New Roman" w:hAnsi="Times New Roman"/>
      <w:b/>
      <w:bCs/>
      <w:i/>
      <w:iCs/>
    </w:rPr>
  </w:style>
  <w:style w:type="character" w:styleId="SubtleEmphasis">
    <w:name w:val="Subtle Emphasis"/>
    <w:basedOn w:val="DefaultParagraphFont"/>
    <w:uiPriority w:val="19"/>
    <w:qFormat/>
    <w:rsid w:val="00A30848"/>
    <w:rPr>
      <w:i/>
      <w:iCs/>
      <w:color w:val="808080"/>
    </w:rPr>
  </w:style>
  <w:style w:type="character" w:styleId="IntenseEmphasis">
    <w:name w:val="Intense Emphasis"/>
    <w:basedOn w:val="DefaultParagraphFont"/>
    <w:uiPriority w:val="21"/>
    <w:qFormat/>
    <w:rsid w:val="00A30848"/>
    <w:rPr>
      <w:b/>
      <w:bCs/>
      <w:i/>
      <w:iCs/>
      <w:color w:val="auto"/>
    </w:rPr>
  </w:style>
  <w:style w:type="character" w:styleId="SubtleReference">
    <w:name w:val="Subtle Reference"/>
    <w:basedOn w:val="DefaultParagraphFont"/>
    <w:uiPriority w:val="31"/>
    <w:qFormat/>
    <w:rsid w:val="00A30848"/>
    <w:rPr>
      <w:smallCaps/>
      <w:color w:val="auto"/>
      <w:u w:val="single"/>
    </w:rPr>
  </w:style>
  <w:style w:type="character" w:styleId="IntenseReference">
    <w:name w:val="Intense Reference"/>
    <w:basedOn w:val="DefaultParagraphFont"/>
    <w:uiPriority w:val="32"/>
    <w:qFormat/>
    <w:rsid w:val="00A30848"/>
    <w:rPr>
      <w:b/>
      <w:bCs/>
      <w:smallCaps/>
      <w:color w:val="auto"/>
      <w:spacing w:val="5"/>
      <w:u w:val="single"/>
    </w:rPr>
  </w:style>
  <w:style w:type="character" w:styleId="BookTitle">
    <w:name w:val="Book Title"/>
    <w:basedOn w:val="DefaultParagraphFont"/>
    <w:uiPriority w:val="33"/>
    <w:qFormat/>
    <w:rsid w:val="00A30848"/>
    <w:rPr>
      <w:rFonts w:ascii="Times New Roman" w:hAnsi="Times New Roman" w:cs="Arial Unicode MS"/>
      <w:b/>
      <w:bCs/>
      <w:smallCaps/>
      <w:spacing w:val="5"/>
      <w:sz w:val="56"/>
      <w:szCs w:val="56"/>
    </w:rPr>
  </w:style>
  <w:style w:type="character" w:styleId="Hyperlink">
    <w:name w:val="Hyperlink"/>
    <w:uiPriority w:val="99"/>
    <w:rsid w:val="00A7264A"/>
    <w:rPr>
      <w:rFonts w:cs="Mangal"/>
      <w:noProof/>
      <w:color w:val="002EEF"/>
      <w:sz w:val="20"/>
      <w:u w:val="single"/>
      <w:lang w:val="hi" w:bidi="hi"/>
    </w:rPr>
  </w:style>
  <w:style w:type="paragraph" w:styleId="TOC1">
    <w:name w:val="toc 1"/>
    <w:basedOn w:val="Normal"/>
    <w:next w:val="Normal"/>
    <w:autoRedefine/>
    <w:uiPriority w:val="39"/>
    <w:unhideWhenUsed/>
    <w:qFormat/>
    <w:rsid w:val="00A7264A"/>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A7264A"/>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A7264A"/>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Header">
    <w:name w:val="header"/>
    <w:basedOn w:val="Normal"/>
    <w:link w:val="HeaderChar"/>
    <w:uiPriority w:val="99"/>
    <w:unhideWhenUsed/>
    <w:rsid w:val="00A7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64A"/>
    <w:rPr>
      <w:rFonts w:asciiTheme="minorHAnsi" w:eastAsiaTheme="minorHAnsi" w:hAnsiTheme="minorHAnsi" w:cstheme="minorBidi"/>
      <w:noProof/>
      <w:sz w:val="22"/>
      <w:szCs w:val="22"/>
    </w:rPr>
  </w:style>
  <w:style w:type="paragraph" w:styleId="Footer">
    <w:name w:val="footer"/>
    <w:basedOn w:val="Normal"/>
    <w:link w:val="FooterChar"/>
    <w:rsid w:val="00A7264A"/>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A7264A"/>
    <w:rPr>
      <w:rFonts w:ascii="Annapurna SIL" w:eastAsia="Annapurna SIL" w:hAnsi="Annapurna SIL" w:cs="Annapurna SIL"/>
      <w:noProof/>
      <w:sz w:val="18"/>
      <w:szCs w:val="18"/>
      <w:lang w:val="te" w:eastAsia="ja-JP"/>
    </w:rPr>
  </w:style>
  <w:style w:type="paragraph" w:styleId="BalloonText">
    <w:name w:val="Balloon Text"/>
    <w:basedOn w:val="Normal"/>
    <w:link w:val="BalloonTextChar"/>
    <w:uiPriority w:val="99"/>
    <w:rsid w:val="00A7264A"/>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A7264A"/>
    <w:rPr>
      <w:rFonts w:ascii="Tahoma" w:eastAsia="Times New Roman" w:hAnsi="Tahoma" w:cs="Tahoma"/>
      <w:noProof/>
      <w:sz w:val="16"/>
      <w:szCs w:val="16"/>
      <w:lang w:eastAsia="ar-SA"/>
    </w:rPr>
  </w:style>
  <w:style w:type="paragraph" w:styleId="TOCHeading">
    <w:name w:val="TOC Heading"/>
    <w:basedOn w:val="Heading1"/>
    <w:next w:val="Normal"/>
    <w:autoRedefine/>
    <w:uiPriority w:val="39"/>
    <w:unhideWhenUsed/>
    <w:qFormat/>
    <w:rsid w:val="00A7264A"/>
    <w:pPr>
      <w:outlineLvl w:val="9"/>
    </w:pPr>
    <w:rPr>
      <w:rFonts w:ascii="Annapurna SIL" w:eastAsia="Annapurna SIL" w:hAnsi="Annapurna SIL" w:cs="Annapurna SIL"/>
      <w:b/>
      <w:bCs/>
      <w:color w:val="2C5376"/>
      <w:sz w:val="44"/>
      <w:szCs w:val="44"/>
    </w:rPr>
  </w:style>
  <w:style w:type="paragraph" w:customStyle="1" w:styleId="IntroText">
    <w:name w:val="Intro Text"/>
    <w:basedOn w:val="Normal"/>
    <w:rsid w:val="00A7264A"/>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A7264A"/>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A7264A"/>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A7264A"/>
    <w:rPr>
      <w:rFonts w:ascii="Annapurna SIL" w:eastAsia="Annapurna SIL" w:hAnsi="Annapurna SIL" w:cs="Annapurna SIL"/>
      <w:b/>
      <w:noProof/>
      <w:color w:val="943634"/>
      <w:sz w:val="28"/>
      <w:szCs w:val="28"/>
      <w:shd w:val="clear" w:color="auto" w:fill="F8F8F8"/>
      <w:lang w:val="te" w:eastAsia="ja-JP"/>
    </w:rPr>
  </w:style>
  <w:style w:type="paragraph" w:customStyle="1" w:styleId="Title-LessonName">
    <w:name w:val="Title - Lesson Name"/>
    <w:basedOn w:val="Normal"/>
    <w:link w:val="Title-LessonNameChar"/>
    <w:qFormat/>
    <w:rsid w:val="00A7264A"/>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A7264A"/>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A7264A"/>
    <w:pPr>
      <w:spacing w:line="440" w:lineRule="exact"/>
      <w:ind w:left="7"/>
    </w:pPr>
    <w:rPr>
      <w:color w:val="FFFFFF"/>
      <w:sz w:val="40"/>
      <w:szCs w:val="40"/>
    </w:rPr>
  </w:style>
  <w:style w:type="character" w:customStyle="1" w:styleId="Title-LessonNoChar">
    <w:name w:val="Title - Lesson No. Char"/>
    <w:link w:val="Title-LessonNo"/>
    <w:rsid w:val="00A7264A"/>
    <w:rPr>
      <w:rFonts w:ascii="Annapurna SIL" w:eastAsia="Annapurna SIL" w:hAnsi="Annapurna SIL" w:cs="Annapurna SIL"/>
      <w:noProof/>
      <w:color w:val="FFFFFF"/>
      <w:sz w:val="40"/>
      <w:szCs w:val="40"/>
      <w:lang w:val="te" w:eastAsia="ar-SA"/>
    </w:rPr>
  </w:style>
  <w:style w:type="paragraph" w:customStyle="1" w:styleId="BodyText0">
    <w:name w:val="BodyText"/>
    <w:basedOn w:val="Normal"/>
    <w:link w:val="BodyTextChar"/>
    <w:qFormat/>
    <w:rsid w:val="00A7264A"/>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A7264A"/>
    <w:rPr>
      <w:rFonts w:ascii="Annapurna SIL" w:eastAsia="Annapurna SIL" w:hAnsi="Annapurna SIL" w:cs="Annapurna SIL"/>
      <w:noProof/>
      <w:sz w:val="22"/>
      <w:szCs w:val="22"/>
      <w:lang w:val="te" w:eastAsia="ar-SA"/>
    </w:rPr>
  </w:style>
  <w:style w:type="paragraph" w:customStyle="1" w:styleId="BulletHeading">
    <w:name w:val="Bullet Heading"/>
    <w:basedOn w:val="Normal"/>
    <w:link w:val="BulletHeadingChar"/>
    <w:qFormat/>
    <w:rsid w:val="00A7264A"/>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A7264A"/>
    <w:rPr>
      <w:rFonts w:ascii="Annapurna SIL" w:eastAsia="Annapurna SIL" w:hAnsi="Annapurna SIL" w:cs="Annapurna SIL"/>
      <w:b/>
      <w:bCs/>
      <w:noProof/>
      <w:color w:val="2C5376"/>
      <w:sz w:val="24"/>
      <w:szCs w:val="24"/>
      <w:lang w:val="te" w:eastAsia="ja-JP" w:bidi="ar-SA"/>
    </w:rPr>
  </w:style>
  <w:style w:type="paragraph" w:customStyle="1" w:styleId="Header1">
    <w:name w:val="Header1"/>
    <w:basedOn w:val="Header"/>
    <w:link w:val="Header1Char"/>
    <w:rsid w:val="00A7264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
    <w:rsid w:val="00A7264A"/>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A7264A"/>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A7264A"/>
    <w:rPr>
      <w:rFonts w:ascii="Times New Roman" w:hAnsi="Times New Roman" w:cs="Times New Roman"/>
      <w:b w:val="0"/>
      <w:bCs w:val="0"/>
      <w:i/>
      <w:iCs/>
      <w:sz w:val="22"/>
      <w:szCs w:val="22"/>
      <w:lang w:eastAsia="ja-JP" w:bidi="he-IL"/>
    </w:rPr>
  </w:style>
  <w:style w:type="paragraph" w:customStyle="1" w:styleId="PanelHeading">
    <w:name w:val="Panel Heading"/>
    <w:basedOn w:val="Normal"/>
    <w:link w:val="PanelHeadingChar"/>
    <w:qFormat/>
    <w:rsid w:val="00A7264A"/>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A7264A"/>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A7264A"/>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A7264A"/>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A7264A"/>
    <w:pPr>
      <w:spacing w:before="0" w:after="360"/>
      <w:ind w:left="0"/>
      <w:jc w:val="right"/>
    </w:pPr>
    <w:rPr>
      <w:lang w:bidi="hi-IN"/>
    </w:rPr>
  </w:style>
  <w:style w:type="paragraph" w:customStyle="1" w:styleId="ParaNumbering">
    <w:name w:val="ParaNumbering"/>
    <w:basedOn w:val="Header"/>
    <w:qFormat/>
    <w:rsid w:val="00A7264A"/>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A7264A"/>
    <w:rPr>
      <w:rFonts w:ascii="Annapurna SIL" w:eastAsia="Annapurna SIL" w:hAnsi="Annapurna SIL" w:cs="Annapurna SIL"/>
      <w:b/>
      <w:bCs/>
      <w:noProof/>
      <w:color w:val="2C5376"/>
      <w:sz w:val="22"/>
      <w:szCs w:val="22"/>
      <w:lang w:val="te" w:eastAsia="ar-SA"/>
    </w:rPr>
  </w:style>
  <w:style w:type="paragraph" w:customStyle="1" w:styleId="ChapterHeading">
    <w:name w:val="Chapter Heading"/>
    <w:basedOn w:val="Normal"/>
    <w:link w:val="ChapterHeadingChar"/>
    <w:qFormat/>
    <w:rsid w:val="00A7264A"/>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A7264A"/>
    <w:rPr>
      <w:rFonts w:ascii="Annapurna SIL" w:eastAsia="Annapurna SIL" w:hAnsi="Annapurna SIL" w:cs="Annapurna SIL"/>
      <w:b/>
      <w:bCs/>
      <w:noProof/>
      <w:color w:val="2C5376"/>
      <w:sz w:val="32"/>
      <w:szCs w:val="32"/>
      <w:lang w:val="te" w:eastAsia="ja-JP" w:bidi="ar-SA"/>
    </w:rPr>
  </w:style>
  <w:style w:type="paragraph" w:customStyle="1" w:styleId="NumberListBodyText">
    <w:name w:val="NumberList (BodyText)"/>
    <w:basedOn w:val="BodyText0"/>
    <w:qFormat/>
    <w:rsid w:val="00A7264A"/>
    <w:pPr>
      <w:numPr>
        <w:numId w:val="1"/>
      </w:numPr>
    </w:pPr>
  </w:style>
  <w:style w:type="paragraph" w:customStyle="1" w:styleId="BodyTextBulleted">
    <w:name w:val="BodyText Bulleted"/>
    <w:basedOn w:val="BodyText0"/>
    <w:qFormat/>
    <w:rsid w:val="00A7264A"/>
    <w:pPr>
      <w:numPr>
        <w:numId w:val="3"/>
      </w:numPr>
    </w:pPr>
  </w:style>
  <w:style w:type="character" w:customStyle="1" w:styleId="Heading8Char">
    <w:name w:val="Heading 8 Char"/>
    <w:link w:val="Heading8"/>
    <w:uiPriority w:val="9"/>
    <w:rsid w:val="00A7264A"/>
    <w:rPr>
      <w:rFonts w:ascii="Cambria" w:eastAsia="Times New Roman" w:hAnsi="Cambria" w:cstheme="minorBidi"/>
      <w:noProof/>
      <w:color w:val="272727"/>
      <w:sz w:val="21"/>
      <w:szCs w:val="21"/>
    </w:rPr>
  </w:style>
  <w:style w:type="character" w:customStyle="1" w:styleId="Heading9Char">
    <w:name w:val="Heading 9 Char"/>
    <w:link w:val="Heading9"/>
    <w:uiPriority w:val="9"/>
    <w:rsid w:val="00A7264A"/>
    <w:rPr>
      <w:rFonts w:ascii="Cambria" w:eastAsia="Times New Roman" w:hAnsi="Cambria" w:cstheme="minorBidi"/>
      <w:i/>
      <w:iCs/>
      <w:noProof/>
      <w:color w:val="272727"/>
      <w:sz w:val="21"/>
      <w:szCs w:val="21"/>
    </w:rPr>
  </w:style>
  <w:style w:type="paragraph" w:styleId="BodyText">
    <w:name w:val="Body Text"/>
    <w:basedOn w:val="Normal"/>
    <w:link w:val="BodyTextChar0"/>
    <w:uiPriority w:val="99"/>
    <w:rsid w:val="00A7264A"/>
    <w:pPr>
      <w:suppressAutoHyphens/>
      <w:spacing w:after="120"/>
    </w:pPr>
    <w:rPr>
      <w:rFonts w:eastAsia="Times New Roman"/>
      <w:lang w:eastAsia="ar-SA"/>
    </w:rPr>
  </w:style>
  <w:style w:type="character" w:customStyle="1" w:styleId="BodyTextChar0">
    <w:name w:val="Body Text Char"/>
    <w:link w:val="BodyText"/>
    <w:uiPriority w:val="99"/>
    <w:rsid w:val="00A7264A"/>
    <w:rPr>
      <w:rFonts w:asciiTheme="minorHAnsi" w:eastAsia="Times New Roman" w:hAnsiTheme="minorHAnsi" w:cstheme="minorBidi"/>
      <w:noProof/>
      <w:sz w:val="22"/>
      <w:szCs w:val="22"/>
      <w:lang w:eastAsia="ar-SA"/>
    </w:rPr>
  </w:style>
  <w:style w:type="paragraph" w:customStyle="1" w:styleId="Footer1">
    <w:name w:val="Footer1"/>
    <w:rsid w:val="00A7264A"/>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A7264A"/>
    <w:rPr>
      <w:rFonts w:ascii="Times New Roman" w:eastAsia="ヒラギノ角ゴ Pro W3" w:hAnsi="Times New Roman" w:cs="Times New Roman"/>
      <w:color w:val="000000"/>
      <w:lang w:val="hi" w:bidi="ar-SA"/>
    </w:rPr>
  </w:style>
  <w:style w:type="paragraph" w:styleId="BodyTextIndent">
    <w:name w:val="Body Text Indent"/>
    <w:link w:val="BodyTextIndentChar"/>
    <w:rsid w:val="00A7264A"/>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EF582A"/>
    <w:rPr>
      <w:rFonts w:ascii="Arial" w:eastAsia="ヒラギノ角ゴ Pro W3" w:hAnsi="Arial" w:cs="Times New Roman"/>
      <w:color w:val="000000"/>
      <w:sz w:val="24"/>
      <w:lang w:val="hi" w:bidi="ar-SA"/>
    </w:rPr>
  </w:style>
  <w:style w:type="character" w:customStyle="1" w:styleId="WW8Num2z0">
    <w:name w:val="WW8Num2z0"/>
    <w:rsid w:val="00A7264A"/>
    <w:rPr>
      <w:rFonts w:ascii="Symbol" w:hAnsi="Symbol"/>
    </w:rPr>
  </w:style>
  <w:style w:type="character" w:customStyle="1" w:styleId="WW8Num3z0">
    <w:name w:val="WW8Num3z0"/>
    <w:rsid w:val="00A7264A"/>
    <w:rPr>
      <w:rFonts w:ascii="Symbol" w:hAnsi="Symbol"/>
      <w:sz w:val="20"/>
    </w:rPr>
  </w:style>
  <w:style w:type="character" w:customStyle="1" w:styleId="WW8Num3z1">
    <w:name w:val="WW8Num3z1"/>
    <w:rsid w:val="00A7264A"/>
    <w:rPr>
      <w:rFonts w:ascii="Courier New" w:hAnsi="Courier New"/>
      <w:sz w:val="20"/>
    </w:rPr>
  </w:style>
  <w:style w:type="character" w:customStyle="1" w:styleId="WW8Num3z2">
    <w:name w:val="WW8Num3z2"/>
    <w:rsid w:val="00A7264A"/>
    <w:rPr>
      <w:rFonts w:ascii="Wingdings" w:hAnsi="Wingdings"/>
      <w:sz w:val="20"/>
    </w:rPr>
  </w:style>
  <w:style w:type="character" w:customStyle="1" w:styleId="Absatz-Standardschriftart">
    <w:name w:val="Absatz-Standardschriftart"/>
    <w:uiPriority w:val="99"/>
    <w:rsid w:val="00A7264A"/>
  </w:style>
  <w:style w:type="character" w:customStyle="1" w:styleId="WW-Absatz-Standardschriftart">
    <w:name w:val="WW-Absatz-Standardschriftart"/>
    <w:uiPriority w:val="99"/>
    <w:rsid w:val="00A7264A"/>
  </w:style>
  <w:style w:type="character" w:customStyle="1" w:styleId="WW-Absatz-Standardschriftart1">
    <w:name w:val="WW-Absatz-Standardschriftart1"/>
    <w:uiPriority w:val="99"/>
    <w:rsid w:val="00A7264A"/>
  </w:style>
  <w:style w:type="character" w:customStyle="1" w:styleId="WW8Num1z0">
    <w:name w:val="WW8Num1z0"/>
    <w:rsid w:val="00A7264A"/>
    <w:rPr>
      <w:rFonts w:ascii="Symbol" w:hAnsi="Symbol"/>
    </w:rPr>
  </w:style>
  <w:style w:type="character" w:customStyle="1" w:styleId="WW8Num2z1">
    <w:name w:val="WW8Num2z1"/>
    <w:rsid w:val="00A7264A"/>
    <w:rPr>
      <w:rFonts w:ascii="Courier New" w:hAnsi="Courier New" w:cs="Greek Parse"/>
    </w:rPr>
  </w:style>
  <w:style w:type="character" w:customStyle="1" w:styleId="WW8Num2z2">
    <w:name w:val="WW8Num2z2"/>
    <w:rsid w:val="00A7264A"/>
    <w:rPr>
      <w:rFonts w:ascii="Wingdings" w:hAnsi="Wingdings"/>
    </w:rPr>
  </w:style>
  <w:style w:type="character" w:customStyle="1" w:styleId="WW8Num5z0">
    <w:name w:val="WW8Num5z0"/>
    <w:rsid w:val="00A7264A"/>
    <w:rPr>
      <w:rFonts w:ascii="Symbol" w:hAnsi="Symbol"/>
    </w:rPr>
  </w:style>
  <w:style w:type="character" w:customStyle="1" w:styleId="WW8Num5z1">
    <w:name w:val="WW8Num5z1"/>
    <w:rsid w:val="00A7264A"/>
    <w:rPr>
      <w:rFonts w:ascii="Courier New" w:hAnsi="Courier New" w:cs="Greek Parse"/>
    </w:rPr>
  </w:style>
  <w:style w:type="character" w:customStyle="1" w:styleId="WW8Num5z2">
    <w:name w:val="WW8Num5z2"/>
    <w:rsid w:val="00A7264A"/>
    <w:rPr>
      <w:rFonts w:ascii="Wingdings" w:hAnsi="Wingdings"/>
    </w:rPr>
  </w:style>
  <w:style w:type="character" w:customStyle="1" w:styleId="WW8Num7z0">
    <w:name w:val="WW8Num7z0"/>
    <w:rsid w:val="00A7264A"/>
    <w:rPr>
      <w:rFonts w:ascii="Symbol" w:hAnsi="Symbol"/>
    </w:rPr>
  </w:style>
  <w:style w:type="character" w:customStyle="1" w:styleId="WW8Num7z1">
    <w:name w:val="WW8Num7z1"/>
    <w:rsid w:val="00A7264A"/>
    <w:rPr>
      <w:rFonts w:ascii="Courier New" w:hAnsi="Courier New" w:cs="Greek Parse"/>
    </w:rPr>
  </w:style>
  <w:style w:type="character" w:customStyle="1" w:styleId="WW8Num7z2">
    <w:name w:val="WW8Num7z2"/>
    <w:rsid w:val="00A7264A"/>
    <w:rPr>
      <w:rFonts w:ascii="Wingdings" w:hAnsi="Wingdings"/>
    </w:rPr>
  </w:style>
  <w:style w:type="character" w:customStyle="1" w:styleId="WW8Num9z0">
    <w:name w:val="WW8Num9z0"/>
    <w:rsid w:val="00A7264A"/>
    <w:rPr>
      <w:rFonts w:ascii="Symbol" w:hAnsi="Symbol"/>
    </w:rPr>
  </w:style>
  <w:style w:type="character" w:customStyle="1" w:styleId="WW8Num9z1">
    <w:name w:val="WW8Num9z1"/>
    <w:rsid w:val="00A7264A"/>
    <w:rPr>
      <w:rFonts w:ascii="Courier New" w:hAnsi="Courier New" w:cs="Greek Parse"/>
    </w:rPr>
  </w:style>
  <w:style w:type="character" w:customStyle="1" w:styleId="WW8Num9z2">
    <w:name w:val="WW8Num9z2"/>
    <w:rsid w:val="00A7264A"/>
    <w:rPr>
      <w:rFonts w:ascii="Wingdings" w:hAnsi="Wingdings"/>
    </w:rPr>
  </w:style>
  <w:style w:type="character" w:customStyle="1" w:styleId="WW8Num10z0">
    <w:name w:val="WW8Num10z0"/>
    <w:rsid w:val="00A7264A"/>
    <w:rPr>
      <w:rFonts w:ascii="Symbol" w:hAnsi="Symbol"/>
    </w:rPr>
  </w:style>
  <w:style w:type="character" w:customStyle="1" w:styleId="WW8Num10z1">
    <w:name w:val="WW8Num10z1"/>
    <w:rsid w:val="00A7264A"/>
    <w:rPr>
      <w:rFonts w:ascii="Courier New" w:hAnsi="Courier New" w:cs="Greek Parse"/>
    </w:rPr>
  </w:style>
  <w:style w:type="character" w:customStyle="1" w:styleId="WW8Num10z2">
    <w:name w:val="WW8Num10z2"/>
    <w:rsid w:val="00A7264A"/>
    <w:rPr>
      <w:rFonts w:ascii="Wingdings" w:hAnsi="Wingdings"/>
    </w:rPr>
  </w:style>
  <w:style w:type="character" w:customStyle="1" w:styleId="WW8Num11z0">
    <w:name w:val="WW8Num11z0"/>
    <w:rsid w:val="00A7264A"/>
    <w:rPr>
      <w:rFonts w:ascii="Symbol" w:hAnsi="Symbol"/>
    </w:rPr>
  </w:style>
  <w:style w:type="character" w:customStyle="1" w:styleId="WW8Num11z1">
    <w:name w:val="WW8Num11z1"/>
    <w:rsid w:val="00A7264A"/>
    <w:rPr>
      <w:rFonts w:ascii="Courier New" w:hAnsi="Courier New" w:cs="Greek Parse"/>
    </w:rPr>
  </w:style>
  <w:style w:type="character" w:customStyle="1" w:styleId="WW8Num11z2">
    <w:name w:val="WW8Num11z2"/>
    <w:rsid w:val="00A7264A"/>
    <w:rPr>
      <w:rFonts w:ascii="Wingdings" w:hAnsi="Wingdings"/>
    </w:rPr>
  </w:style>
  <w:style w:type="character" w:customStyle="1" w:styleId="WW8Num14z0">
    <w:name w:val="WW8Num14z0"/>
    <w:rsid w:val="00A7264A"/>
    <w:rPr>
      <w:rFonts w:ascii="Symbol" w:hAnsi="Symbol"/>
      <w:sz w:val="20"/>
    </w:rPr>
  </w:style>
  <w:style w:type="character" w:customStyle="1" w:styleId="WW8Num14z1">
    <w:name w:val="WW8Num14z1"/>
    <w:rsid w:val="00A7264A"/>
    <w:rPr>
      <w:rFonts w:ascii="Courier New" w:hAnsi="Courier New"/>
      <w:sz w:val="20"/>
    </w:rPr>
  </w:style>
  <w:style w:type="character" w:customStyle="1" w:styleId="WW8Num14z2">
    <w:name w:val="WW8Num14z2"/>
    <w:rsid w:val="00A7264A"/>
    <w:rPr>
      <w:rFonts w:ascii="Wingdings" w:hAnsi="Wingdings"/>
      <w:sz w:val="20"/>
    </w:rPr>
  </w:style>
  <w:style w:type="character" w:customStyle="1" w:styleId="WW8Num15z0">
    <w:name w:val="WW8Num15z0"/>
    <w:rsid w:val="00A7264A"/>
    <w:rPr>
      <w:rFonts w:ascii="Symbol" w:hAnsi="Symbol"/>
    </w:rPr>
  </w:style>
  <w:style w:type="character" w:customStyle="1" w:styleId="WW8Num15z1">
    <w:name w:val="WW8Num15z1"/>
    <w:rsid w:val="00A7264A"/>
    <w:rPr>
      <w:rFonts w:ascii="Courier New" w:hAnsi="Courier New" w:cs="Greek Parse"/>
    </w:rPr>
  </w:style>
  <w:style w:type="character" w:customStyle="1" w:styleId="WW8Num15z2">
    <w:name w:val="WW8Num15z2"/>
    <w:rsid w:val="00A7264A"/>
    <w:rPr>
      <w:rFonts w:ascii="Wingdings" w:hAnsi="Wingdings"/>
    </w:rPr>
  </w:style>
  <w:style w:type="character" w:customStyle="1" w:styleId="WW8Num16z0">
    <w:name w:val="WW8Num16z0"/>
    <w:rsid w:val="00A7264A"/>
    <w:rPr>
      <w:rFonts w:ascii="Symbol" w:hAnsi="Symbol"/>
    </w:rPr>
  </w:style>
  <w:style w:type="character" w:customStyle="1" w:styleId="WW8Num16z1">
    <w:name w:val="WW8Num16z1"/>
    <w:rsid w:val="00A7264A"/>
    <w:rPr>
      <w:rFonts w:ascii="Courier New" w:hAnsi="Courier New" w:cs="Greek Parse"/>
    </w:rPr>
  </w:style>
  <w:style w:type="character" w:customStyle="1" w:styleId="WW8Num16z2">
    <w:name w:val="WW8Num16z2"/>
    <w:rsid w:val="00A7264A"/>
    <w:rPr>
      <w:rFonts w:ascii="Wingdings" w:hAnsi="Wingdings"/>
    </w:rPr>
  </w:style>
  <w:style w:type="character" w:customStyle="1" w:styleId="WW8Num17z0">
    <w:name w:val="WW8Num17z0"/>
    <w:rsid w:val="00A7264A"/>
    <w:rPr>
      <w:rFonts w:ascii="Symbol" w:hAnsi="Symbol"/>
    </w:rPr>
  </w:style>
  <w:style w:type="character" w:customStyle="1" w:styleId="WW8Num17z1">
    <w:name w:val="WW8Num17z1"/>
    <w:rsid w:val="00A7264A"/>
    <w:rPr>
      <w:rFonts w:ascii="Courier New" w:hAnsi="Courier New" w:cs="Greek Parse"/>
    </w:rPr>
  </w:style>
  <w:style w:type="character" w:customStyle="1" w:styleId="WW8Num17z2">
    <w:name w:val="WW8Num17z2"/>
    <w:rsid w:val="00A7264A"/>
    <w:rPr>
      <w:rFonts w:ascii="Wingdings" w:hAnsi="Wingdings"/>
    </w:rPr>
  </w:style>
  <w:style w:type="character" w:customStyle="1" w:styleId="WW8Num18z0">
    <w:name w:val="WW8Num18z0"/>
    <w:rsid w:val="00A7264A"/>
    <w:rPr>
      <w:rFonts w:ascii="Symbol" w:hAnsi="Symbol"/>
    </w:rPr>
  </w:style>
  <w:style w:type="character" w:customStyle="1" w:styleId="WW8Num18z1">
    <w:name w:val="WW8Num18z1"/>
    <w:rsid w:val="00A7264A"/>
    <w:rPr>
      <w:rFonts w:ascii="Courier New" w:hAnsi="Courier New" w:cs="Greek Parse"/>
    </w:rPr>
  </w:style>
  <w:style w:type="character" w:customStyle="1" w:styleId="WW8Num18z2">
    <w:name w:val="WW8Num18z2"/>
    <w:rsid w:val="00A7264A"/>
    <w:rPr>
      <w:rFonts w:ascii="Wingdings" w:hAnsi="Wingdings"/>
    </w:rPr>
  </w:style>
  <w:style w:type="character" w:customStyle="1" w:styleId="WW8Num19z0">
    <w:name w:val="WW8Num19z0"/>
    <w:rsid w:val="00A7264A"/>
    <w:rPr>
      <w:rFonts w:ascii="Symbol" w:hAnsi="Symbol"/>
    </w:rPr>
  </w:style>
  <w:style w:type="character" w:customStyle="1" w:styleId="WW8Num19z1">
    <w:name w:val="WW8Num19z1"/>
    <w:rsid w:val="00A7264A"/>
    <w:rPr>
      <w:rFonts w:ascii="Courier New" w:hAnsi="Courier New" w:cs="Greek Parse"/>
    </w:rPr>
  </w:style>
  <w:style w:type="character" w:customStyle="1" w:styleId="WW8Num19z2">
    <w:name w:val="WW8Num19z2"/>
    <w:rsid w:val="00A7264A"/>
    <w:rPr>
      <w:rFonts w:ascii="Wingdings" w:hAnsi="Wingdings"/>
    </w:rPr>
  </w:style>
  <w:style w:type="character" w:customStyle="1" w:styleId="WW8Num20z0">
    <w:name w:val="WW8Num20z0"/>
    <w:rsid w:val="00A7264A"/>
    <w:rPr>
      <w:rFonts w:ascii="Symbol" w:hAnsi="Symbol"/>
    </w:rPr>
  </w:style>
  <w:style w:type="character" w:customStyle="1" w:styleId="WW8Num20z1">
    <w:name w:val="WW8Num20z1"/>
    <w:rsid w:val="00A7264A"/>
    <w:rPr>
      <w:rFonts w:ascii="Courier New" w:hAnsi="Courier New" w:cs="Greek Parse"/>
    </w:rPr>
  </w:style>
  <w:style w:type="character" w:customStyle="1" w:styleId="WW8Num20z2">
    <w:name w:val="WW8Num20z2"/>
    <w:rsid w:val="00A7264A"/>
    <w:rPr>
      <w:rFonts w:ascii="Wingdings" w:hAnsi="Wingdings"/>
    </w:rPr>
  </w:style>
  <w:style w:type="character" w:customStyle="1" w:styleId="WW8Num21z0">
    <w:name w:val="WW8Num21z0"/>
    <w:rsid w:val="00A7264A"/>
    <w:rPr>
      <w:rFonts w:ascii="Symbol" w:hAnsi="Symbol"/>
    </w:rPr>
  </w:style>
  <w:style w:type="character" w:customStyle="1" w:styleId="WW8Num21z1">
    <w:name w:val="WW8Num21z1"/>
    <w:rsid w:val="00A7264A"/>
    <w:rPr>
      <w:rFonts w:ascii="Courier New" w:hAnsi="Courier New" w:cs="Greek Parse"/>
    </w:rPr>
  </w:style>
  <w:style w:type="character" w:customStyle="1" w:styleId="WW8Num21z2">
    <w:name w:val="WW8Num21z2"/>
    <w:rsid w:val="00A7264A"/>
    <w:rPr>
      <w:rFonts w:ascii="Wingdings" w:hAnsi="Wingdings"/>
    </w:rPr>
  </w:style>
  <w:style w:type="character" w:customStyle="1" w:styleId="WW8Num22z0">
    <w:name w:val="WW8Num22z0"/>
    <w:rsid w:val="00A7264A"/>
    <w:rPr>
      <w:rFonts w:ascii="Symbol" w:hAnsi="Symbol"/>
    </w:rPr>
  </w:style>
  <w:style w:type="character" w:customStyle="1" w:styleId="WW8Num22z1">
    <w:name w:val="WW8Num22z1"/>
    <w:rsid w:val="00A7264A"/>
    <w:rPr>
      <w:rFonts w:ascii="Courier New" w:hAnsi="Courier New" w:cs="Greek Parse"/>
    </w:rPr>
  </w:style>
  <w:style w:type="character" w:customStyle="1" w:styleId="WW8Num22z2">
    <w:name w:val="WW8Num22z2"/>
    <w:rsid w:val="00A7264A"/>
    <w:rPr>
      <w:rFonts w:ascii="Wingdings" w:hAnsi="Wingdings"/>
    </w:rPr>
  </w:style>
  <w:style w:type="character" w:customStyle="1" w:styleId="WW8Num24z0">
    <w:name w:val="WW8Num24z0"/>
    <w:rsid w:val="00A7264A"/>
    <w:rPr>
      <w:rFonts w:ascii="Symbol" w:hAnsi="Symbol"/>
    </w:rPr>
  </w:style>
  <w:style w:type="character" w:customStyle="1" w:styleId="WW8Num24z1">
    <w:name w:val="WW8Num24z1"/>
    <w:rsid w:val="00A7264A"/>
    <w:rPr>
      <w:rFonts w:ascii="Courier New" w:hAnsi="Courier New" w:cs="Greek Parse"/>
    </w:rPr>
  </w:style>
  <w:style w:type="character" w:customStyle="1" w:styleId="WW8Num24z2">
    <w:name w:val="WW8Num24z2"/>
    <w:rsid w:val="00A7264A"/>
    <w:rPr>
      <w:rFonts w:ascii="Wingdings" w:hAnsi="Wingdings"/>
    </w:rPr>
  </w:style>
  <w:style w:type="character" w:customStyle="1" w:styleId="WW8Num26z0">
    <w:name w:val="WW8Num26z0"/>
    <w:rsid w:val="00A7264A"/>
    <w:rPr>
      <w:rFonts w:ascii="Symbol" w:hAnsi="Symbol"/>
    </w:rPr>
  </w:style>
  <w:style w:type="character" w:customStyle="1" w:styleId="WW8Num26z1">
    <w:name w:val="WW8Num26z1"/>
    <w:rsid w:val="00A7264A"/>
    <w:rPr>
      <w:rFonts w:ascii="Courier New" w:hAnsi="Courier New" w:cs="Greek Parse"/>
    </w:rPr>
  </w:style>
  <w:style w:type="character" w:customStyle="1" w:styleId="WW8Num26z2">
    <w:name w:val="WW8Num26z2"/>
    <w:rsid w:val="00A7264A"/>
    <w:rPr>
      <w:rFonts w:ascii="Wingdings" w:hAnsi="Wingdings"/>
    </w:rPr>
  </w:style>
  <w:style w:type="character" w:customStyle="1" w:styleId="WW8Num30z0">
    <w:name w:val="WW8Num30z0"/>
    <w:rsid w:val="00A7264A"/>
    <w:rPr>
      <w:rFonts w:ascii="Symbol" w:hAnsi="Symbol"/>
    </w:rPr>
  </w:style>
  <w:style w:type="character" w:customStyle="1" w:styleId="WW8Num30z1">
    <w:name w:val="WW8Num30z1"/>
    <w:rsid w:val="00A7264A"/>
    <w:rPr>
      <w:rFonts w:ascii="Courier New" w:hAnsi="Courier New" w:cs="Greek Parse"/>
    </w:rPr>
  </w:style>
  <w:style w:type="character" w:customStyle="1" w:styleId="WW8Num30z2">
    <w:name w:val="WW8Num30z2"/>
    <w:rsid w:val="00A7264A"/>
    <w:rPr>
      <w:rFonts w:ascii="Wingdings" w:hAnsi="Wingdings"/>
    </w:rPr>
  </w:style>
  <w:style w:type="character" w:customStyle="1" w:styleId="WW8Num31z0">
    <w:name w:val="WW8Num31z0"/>
    <w:rsid w:val="00A7264A"/>
    <w:rPr>
      <w:rFonts w:ascii="Symbol" w:hAnsi="Symbol"/>
    </w:rPr>
  </w:style>
  <w:style w:type="character" w:customStyle="1" w:styleId="WW8Num31z1">
    <w:name w:val="WW8Num31z1"/>
    <w:rsid w:val="00A7264A"/>
    <w:rPr>
      <w:rFonts w:ascii="Courier New" w:hAnsi="Courier New" w:cs="Greek Parse"/>
    </w:rPr>
  </w:style>
  <w:style w:type="character" w:customStyle="1" w:styleId="WW8Num31z2">
    <w:name w:val="WW8Num31z2"/>
    <w:rsid w:val="00A7264A"/>
    <w:rPr>
      <w:rFonts w:ascii="Wingdings" w:hAnsi="Wingdings"/>
    </w:rPr>
  </w:style>
  <w:style w:type="character" w:customStyle="1" w:styleId="WW8Num32z0">
    <w:name w:val="WW8Num32z0"/>
    <w:rsid w:val="00A7264A"/>
    <w:rPr>
      <w:rFonts w:ascii="Symbol" w:hAnsi="Symbol"/>
    </w:rPr>
  </w:style>
  <w:style w:type="character" w:customStyle="1" w:styleId="WW8Num32z1">
    <w:name w:val="WW8Num32z1"/>
    <w:rsid w:val="00A7264A"/>
    <w:rPr>
      <w:rFonts w:ascii="Courier New" w:hAnsi="Courier New" w:cs="Greek Parse"/>
    </w:rPr>
  </w:style>
  <w:style w:type="character" w:customStyle="1" w:styleId="WW8Num32z2">
    <w:name w:val="WW8Num32z2"/>
    <w:rsid w:val="00A7264A"/>
    <w:rPr>
      <w:rFonts w:ascii="Wingdings" w:hAnsi="Wingdings"/>
    </w:rPr>
  </w:style>
  <w:style w:type="character" w:customStyle="1" w:styleId="WW8Num34z0">
    <w:name w:val="WW8Num34z0"/>
    <w:rsid w:val="00A7264A"/>
    <w:rPr>
      <w:rFonts w:ascii="Symbol" w:hAnsi="Symbol"/>
    </w:rPr>
  </w:style>
  <w:style w:type="character" w:customStyle="1" w:styleId="WW8Num34z1">
    <w:name w:val="WW8Num34z1"/>
    <w:rsid w:val="00A7264A"/>
    <w:rPr>
      <w:rFonts w:ascii="Courier New" w:hAnsi="Courier New" w:cs="Greek Parse"/>
    </w:rPr>
  </w:style>
  <w:style w:type="character" w:customStyle="1" w:styleId="WW8Num34z2">
    <w:name w:val="WW8Num34z2"/>
    <w:rsid w:val="00A7264A"/>
    <w:rPr>
      <w:rFonts w:ascii="Wingdings" w:hAnsi="Wingdings"/>
    </w:rPr>
  </w:style>
  <w:style w:type="character" w:customStyle="1" w:styleId="WW8Num35z0">
    <w:name w:val="WW8Num35z0"/>
    <w:rsid w:val="00A7264A"/>
    <w:rPr>
      <w:rFonts w:ascii="Symbol" w:hAnsi="Symbol"/>
    </w:rPr>
  </w:style>
  <w:style w:type="character" w:customStyle="1" w:styleId="WW8Num35z1">
    <w:name w:val="WW8Num35z1"/>
    <w:rsid w:val="00A7264A"/>
    <w:rPr>
      <w:rFonts w:ascii="Courier New" w:hAnsi="Courier New" w:cs="Greek Parse"/>
    </w:rPr>
  </w:style>
  <w:style w:type="character" w:customStyle="1" w:styleId="WW8Num35z2">
    <w:name w:val="WW8Num35z2"/>
    <w:rsid w:val="00A7264A"/>
    <w:rPr>
      <w:rFonts w:ascii="Wingdings" w:hAnsi="Wingdings"/>
    </w:rPr>
  </w:style>
  <w:style w:type="character" w:customStyle="1" w:styleId="WW8Num36z0">
    <w:name w:val="WW8Num36z0"/>
    <w:rsid w:val="00A7264A"/>
    <w:rPr>
      <w:rFonts w:ascii="Symbol" w:hAnsi="Symbol"/>
    </w:rPr>
  </w:style>
  <w:style w:type="character" w:customStyle="1" w:styleId="WW8Num36z1">
    <w:name w:val="WW8Num36z1"/>
    <w:rsid w:val="00A7264A"/>
    <w:rPr>
      <w:rFonts w:ascii="Courier New" w:hAnsi="Courier New" w:cs="Greek Parse"/>
    </w:rPr>
  </w:style>
  <w:style w:type="character" w:customStyle="1" w:styleId="WW8Num36z2">
    <w:name w:val="WW8Num36z2"/>
    <w:rsid w:val="00A7264A"/>
    <w:rPr>
      <w:rFonts w:ascii="Wingdings" w:hAnsi="Wingdings"/>
    </w:rPr>
  </w:style>
  <w:style w:type="character" w:customStyle="1" w:styleId="WW8Num37z0">
    <w:name w:val="WW8Num37z0"/>
    <w:rsid w:val="00A7264A"/>
    <w:rPr>
      <w:rFonts w:ascii="Symbol" w:hAnsi="Symbol"/>
    </w:rPr>
  </w:style>
  <w:style w:type="character" w:customStyle="1" w:styleId="WW8Num37z1">
    <w:name w:val="WW8Num37z1"/>
    <w:rsid w:val="00A7264A"/>
    <w:rPr>
      <w:rFonts w:ascii="Courier New" w:hAnsi="Courier New" w:cs="Greek Parse"/>
    </w:rPr>
  </w:style>
  <w:style w:type="character" w:customStyle="1" w:styleId="WW8Num37z2">
    <w:name w:val="WW8Num37z2"/>
    <w:rsid w:val="00A7264A"/>
    <w:rPr>
      <w:rFonts w:ascii="Wingdings" w:hAnsi="Wingdings"/>
    </w:rPr>
  </w:style>
  <w:style w:type="character" w:styleId="CommentReference">
    <w:name w:val="annotation reference"/>
    <w:uiPriority w:val="99"/>
    <w:rsid w:val="00A7264A"/>
    <w:rPr>
      <w:sz w:val="16"/>
      <w:szCs w:val="16"/>
    </w:rPr>
  </w:style>
  <w:style w:type="character" w:customStyle="1" w:styleId="ipa1">
    <w:name w:val="ipa1"/>
    <w:rsid w:val="00A7264A"/>
    <w:rPr>
      <w:rFonts w:ascii="inherit" w:hAnsi="inherit"/>
    </w:rPr>
  </w:style>
  <w:style w:type="character" w:customStyle="1" w:styleId="verse">
    <w:name w:val="verse"/>
    <w:rsid w:val="00A7264A"/>
    <w:rPr>
      <w:color w:val="C0C0C0"/>
    </w:rPr>
  </w:style>
  <w:style w:type="character" w:customStyle="1" w:styleId="NormalLatinArialChar">
    <w:name w:val="Normal + (Latin) Arial Char"/>
    <w:rsid w:val="00A7264A"/>
    <w:rPr>
      <w:rFonts w:ascii="Arial" w:eastAsia="SimSun" w:hAnsi="Arial" w:cs="Arial"/>
      <w:bCs/>
      <w:sz w:val="24"/>
      <w:szCs w:val="24"/>
      <w:lang w:val="en-US" w:eastAsia="ar-SA" w:bidi="ar-SA"/>
    </w:rPr>
  </w:style>
  <w:style w:type="character" w:styleId="FollowedHyperlink">
    <w:name w:val="FollowedHyperlink"/>
    <w:rsid w:val="00A7264A"/>
    <w:rPr>
      <w:color w:val="800080"/>
      <w:u w:val="single"/>
    </w:rPr>
  </w:style>
  <w:style w:type="paragraph" w:customStyle="1" w:styleId="Heading">
    <w:name w:val="Heading"/>
    <w:basedOn w:val="Normal"/>
    <w:next w:val="BodyText"/>
    <w:uiPriority w:val="99"/>
    <w:rsid w:val="00A7264A"/>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A7264A"/>
    <w:rPr>
      <w:rFonts w:ascii="Arial" w:hAnsi="Arial"/>
    </w:rPr>
  </w:style>
  <w:style w:type="paragraph" w:styleId="Caption">
    <w:name w:val="caption"/>
    <w:basedOn w:val="Normal"/>
    <w:uiPriority w:val="35"/>
    <w:qFormat/>
    <w:rsid w:val="00A7264A"/>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A7264A"/>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A7264A"/>
    <w:pPr>
      <w:suppressAutoHyphens/>
    </w:pPr>
    <w:rPr>
      <w:rFonts w:eastAsia="SimSun"/>
      <w:sz w:val="20"/>
      <w:szCs w:val="20"/>
      <w:lang w:eastAsia="ar-SA"/>
    </w:rPr>
  </w:style>
  <w:style w:type="character" w:customStyle="1" w:styleId="CommentTextChar">
    <w:name w:val="Comment Text Char"/>
    <w:link w:val="CommentText"/>
    <w:uiPriority w:val="99"/>
    <w:rsid w:val="00A7264A"/>
    <w:rPr>
      <w:rFonts w:asciiTheme="minorHAnsi" w:eastAsia="SimSun" w:hAnsiTheme="minorHAnsi" w:cstheme="minorBidi"/>
      <w:noProof/>
      <w:lang w:eastAsia="ar-SA"/>
    </w:rPr>
  </w:style>
  <w:style w:type="paragraph" w:styleId="NormalWeb">
    <w:name w:val="Normal (Web)"/>
    <w:basedOn w:val="Normal"/>
    <w:uiPriority w:val="99"/>
    <w:rsid w:val="00A7264A"/>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A7264A"/>
    <w:rPr>
      <w:rFonts w:eastAsia="Times New Roman"/>
      <w:b/>
      <w:bCs/>
    </w:rPr>
  </w:style>
  <w:style w:type="character" w:customStyle="1" w:styleId="CommentSubjectChar">
    <w:name w:val="Comment Subject Char"/>
    <w:link w:val="CommentSubject"/>
    <w:uiPriority w:val="99"/>
    <w:rsid w:val="00A7264A"/>
    <w:rPr>
      <w:rFonts w:asciiTheme="minorHAnsi" w:eastAsia="Times New Roman" w:hAnsiTheme="minorHAnsi" w:cstheme="minorBidi"/>
      <w:b/>
      <w:bCs/>
      <w:noProof/>
      <w:lang w:eastAsia="ar-SA"/>
    </w:rPr>
  </w:style>
  <w:style w:type="paragraph" w:customStyle="1" w:styleId="close">
    <w:name w:val="close"/>
    <w:basedOn w:val="Normal"/>
    <w:rsid w:val="00A7264A"/>
    <w:pPr>
      <w:suppressAutoHyphens/>
      <w:spacing w:before="100" w:after="100"/>
      <w:ind w:left="400" w:right="400" w:firstLine="200"/>
    </w:pPr>
    <w:rPr>
      <w:rFonts w:eastAsia="Times New Roman"/>
      <w:lang w:eastAsia="ar-SA"/>
    </w:rPr>
  </w:style>
  <w:style w:type="paragraph" w:styleId="ListBullet">
    <w:name w:val="List Bullet"/>
    <w:basedOn w:val="Normal"/>
    <w:rsid w:val="00A7264A"/>
    <w:pPr>
      <w:numPr>
        <w:numId w:val="5"/>
      </w:numPr>
      <w:suppressAutoHyphens/>
    </w:pPr>
    <w:rPr>
      <w:rFonts w:eastAsia="SimSun"/>
      <w:lang w:eastAsia="ar-SA"/>
    </w:rPr>
  </w:style>
  <w:style w:type="paragraph" w:customStyle="1" w:styleId="NormalLatinArial">
    <w:name w:val="Normal + (Latin) Arial"/>
    <w:basedOn w:val="Normal"/>
    <w:rsid w:val="00A7264A"/>
    <w:pPr>
      <w:suppressAutoHyphens/>
      <w:autoSpaceDE w:val="0"/>
      <w:ind w:firstLine="720"/>
    </w:pPr>
    <w:rPr>
      <w:rFonts w:ascii="Arial" w:eastAsia="SimSun" w:hAnsi="Arial" w:cs="Arial"/>
      <w:bCs/>
      <w:lang w:eastAsia="ar-SA"/>
    </w:rPr>
  </w:style>
  <w:style w:type="character" w:customStyle="1" w:styleId="Char">
    <w:name w:val="Char"/>
    <w:rsid w:val="00A7264A"/>
    <w:rPr>
      <w:rFonts w:ascii="Arial" w:hAnsi="Arial" w:cs="Arial"/>
      <w:b/>
      <w:sz w:val="24"/>
      <w:szCs w:val="24"/>
      <w:lang w:eastAsia="ar-SA"/>
    </w:rPr>
  </w:style>
  <w:style w:type="paragraph" w:customStyle="1" w:styleId="LightShading-Accent51">
    <w:name w:val="Light Shading - Accent 51"/>
    <w:hidden/>
    <w:uiPriority w:val="99"/>
    <w:semiHidden/>
    <w:rsid w:val="00A7264A"/>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A7264A"/>
    <w:pPr>
      <w:ind w:left="720"/>
      <w:contextualSpacing/>
    </w:pPr>
  </w:style>
  <w:style w:type="paragraph" w:customStyle="1" w:styleId="GridTable31">
    <w:name w:val="Grid Table 31"/>
    <w:basedOn w:val="Heading1"/>
    <w:next w:val="Normal"/>
    <w:uiPriority w:val="39"/>
    <w:semiHidden/>
    <w:unhideWhenUsed/>
    <w:qFormat/>
    <w:rsid w:val="00A7264A"/>
    <w:pPr>
      <w:spacing w:before="480" w:line="276" w:lineRule="auto"/>
      <w:outlineLvl w:val="9"/>
    </w:pPr>
    <w:rPr>
      <w:rFonts w:ascii="Cambria" w:eastAsia="MS Gothic" w:hAnsi="Cambria" w:cs="Times New Roman"/>
      <w:bCs/>
      <w:color w:val="365F91"/>
      <w:sz w:val="28"/>
      <w:szCs w:val="28"/>
      <w:lang w:eastAsia="ja-JP"/>
    </w:rPr>
  </w:style>
  <w:style w:type="paragraph" w:styleId="TOC4">
    <w:name w:val="toc 4"/>
    <w:basedOn w:val="Normal"/>
    <w:next w:val="Normal"/>
    <w:autoRedefine/>
    <w:uiPriority w:val="39"/>
    <w:semiHidden/>
    <w:unhideWhenUsed/>
    <w:rsid w:val="00A7264A"/>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ManuscriptCoverPage">
    <w:name w:val="Manuscript Cover Page"/>
    <w:rsid w:val="00A7264A"/>
    <w:rPr>
      <w:rFonts w:ascii="Times New Roman" w:eastAsia="ヒラギノ角ゴ Pro W3" w:hAnsi="Times New Roman" w:cs="Times New Roman"/>
      <w:color w:val="000000"/>
      <w:sz w:val="24"/>
      <w:szCs w:val="24"/>
      <w:lang w:val="hi" w:bidi="ar-SA"/>
    </w:rPr>
  </w:style>
  <w:style w:type="paragraph" w:customStyle="1" w:styleId="ColorfulList-Accent21">
    <w:name w:val="Colorful List - Accent 21"/>
    <w:link w:val="ColorfulList-Accent2Char"/>
    <w:uiPriority w:val="1"/>
    <w:qFormat/>
    <w:rsid w:val="00A7264A"/>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A7264A"/>
    <w:rPr>
      <w:rFonts w:ascii="Calibri" w:eastAsia="MS Mincho" w:hAnsi="Calibri" w:cs="Arial"/>
      <w:sz w:val="22"/>
      <w:szCs w:val="22"/>
      <w:lang w:val="hi" w:eastAsia="ja-JP" w:bidi="ar-SA"/>
    </w:rPr>
  </w:style>
  <w:style w:type="paragraph" w:customStyle="1" w:styleId="Body">
    <w:name w:val="Body"/>
    <w:basedOn w:val="Normal"/>
    <w:qFormat/>
    <w:rsid w:val="00A7264A"/>
    <w:pPr>
      <w:shd w:val="solid" w:color="FFFFFF" w:fill="auto"/>
      <w:ind w:firstLine="720"/>
    </w:pPr>
    <w:rPr>
      <w:szCs w:val="32"/>
    </w:rPr>
  </w:style>
  <w:style w:type="paragraph" w:customStyle="1" w:styleId="Guest">
    <w:name w:val="Guest"/>
    <w:basedOn w:val="Normal"/>
    <w:qFormat/>
    <w:rsid w:val="00A7264A"/>
    <w:pPr>
      <w:shd w:val="solid" w:color="FFFFFF" w:fill="D9D9D9"/>
      <w:ind w:left="720" w:right="720"/>
    </w:pPr>
    <w:rPr>
      <w:b/>
      <w:color w:val="595959"/>
      <w:szCs w:val="32"/>
    </w:rPr>
  </w:style>
  <w:style w:type="paragraph" w:customStyle="1" w:styleId="SequenceTitle">
    <w:name w:val="Sequence Title"/>
    <w:basedOn w:val="Normal"/>
    <w:link w:val="SequenceTitleChar"/>
    <w:qFormat/>
    <w:rsid w:val="00A7264A"/>
    <w:pPr>
      <w:numPr>
        <w:numId w:val="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A7264A"/>
    <w:rPr>
      <w:rFonts w:ascii="Arial" w:eastAsia="Times New Roman" w:hAnsi="Arial" w:cs="Arial"/>
      <w:b/>
      <w:noProof/>
      <w:sz w:val="22"/>
      <w:szCs w:val="22"/>
      <w:lang w:eastAsia="ar-SA"/>
    </w:rPr>
  </w:style>
  <w:style w:type="paragraph" w:customStyle="1" w:styleId="Placard">
    <w:name w:val="Placard"/>
    <w:basedOn w:val="Normal"/>
    <w:link w:val="PlacardChar"/>
    <w:qFormat/>
    <w:rsid w:val="00A7264A"/>
    <w:pPr>
      <w:ind w:left="720" w:right="720"/>
    </w:pPr>
    <w:rPr>
      <w:rFonts w:ascii="Arial" w:eastAsia="Times New Roman" w:hAnsi="Arial" w:cs="Arial"/>
      <w:color w:val="0000FF"/>
    </w:rPr>
  </w:style>
  <w:style w:type="character" w:customStyle="1" w:styleId="PlacardChar">
    <w:name w:val="Placard Char"/>
    <w:link w:val="Placard"/>
    <w:rsid w:val="00A7264A"/>
    <w:rPr>
      <w:rFonts w:ascii="Arial" w:eastAsia="Times New Roman" w:hAnsi="Arial" w:cs="Arial"/>
      <w:noProof/>
      <w:color w:val="0000FF"/>
      <w:sz w:val="22"/>
      <w:szCs w:val="22"/>
    </w:rPr>
  </w:style>
  <w:style w:type="paragraph" w:customStyle="1" w:styleId="Host">
    <w:name w:val="Host"/>
    <w:basedOn w:val="Normal"/>
    <w:link w:val="HostChar"/>
    <w:qFormat/>
    <w:rsid w:val="00A7264A"/>
    <w:pPr>
      <w:ind w:firstLine="720"/>
    </w:pPr>
    <w:rPr>
      <w:rFonts w:ascii="Arial" w:eastAsia="MS Mincho" w:hAnsi="Arial" w:cs="Arial"/>
      <w:color w:val="984806"/>
    </w:rPr>
  </w:style>
  <w:style w:type="character" w:customStyle="1" w:styleId="HostChar">
    <w:name w:val="Host Char"/>
    <w:link w:val="Host"/>
    <w:rsid w:val="00A7264A"/>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A7264A"/>
    <w:pPr>
      <w:numPr>
        <w:numId w:val="0"/>
      </w:numPr>
      <w:shd w:val="clear" w:color="auto" w:fill="D9D9D9"/>
      <w:ind w:firstLine="720"/>
    </w:pPr>
    <w:rPr>
      <w:b w:val="0"/>
      <w:color w:val="000000"/>
    </w:rPr>
  </w:style>
  <w:style w:type="character" w:customStyle="1" w:styleId="GuestparagraphChar">
    <w:name w:val="Guest paragraph Char"/>
    <w:link w:val="Guestparagraph"/>
    <w:rsid w:val="00A7264A"/>
    <w:rPr>
      <w:rFonts w:ascii="Arial" w:eastAsia="Times New Roman" w:hAnsi="Arial" w:cs="Arial"/>
      <w:noProof/>
      <w:color w:val="000000"/>
      <w:sz w:val="22"/>
      <w:szCs w:val="22"/>
      <w:shd w:val="clear" w:color="auto" w:fill="D9D9D9"/>
      <w:lang w:eastAsia="ar-SA"/>
    </w:rPr>
  </w:style>
  <w:style w:type="paragraph" w:customStyle="1" w:styleId="ColorfulList-Accent11">
    <w:name w:val="Colorful List - Accent 11"/>
    <w:basedOn w:val="Normal"/>
    <w:uiPriority w:val="34"/>
    <w:rsid w:val="00A7264A"/>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A7264A"/>
    <w:pPr>
      <w:ind w:left="720"/>
    </w:pPr>
    <w:rPr>
      <w:rFonts w:ascii="Arial" w:eastAsia="SimSun" w:hAnsi="Arial" w:cs="Arial"/>
      <w:color w:val="0000FF"/>
    </w:rPr>
  </w:style>
  <w:style w:type="character" w:customStyle="1" w:styleId="BibleQuoteChar">
    <w:name w:val="Bible Quote Char"/>
    <w:link w:val="BibleQuote"/>
    <w:uiPriority w:val="99"/>
    <w:locked/>
    <w:rsid w:val="00A7264A"/>
    <w:rPr>
      <w:rFonts w:ascii="Arial" w:eastAsia="SimSun" w:hAnsi="Arial" w:cs="Arial"/>
      <w:noProof/>
      <w:color w:val="0000FF"/>
      <w:sz w:val="22"/>
      <w:szCs w:val="22"/>
    </w:rPr>
  </w:style>
  <w:style w:type="paragraph" w:customStyle="1" w:styleId="Quotation">
    <w:name w:val="Quotation"/>
    <w:basedOn w:val="Placard"/>
    <w:link w:val="QuotationChar"/>
    <w:qFormat/>
    <w:rsid w:val="00A7264A"/>
    <w:rPr>
      <w:color w:val="00B050"/>
    </w:rPr>
  </w:style>
  <w:style w:type="character" w:customStyle="1" w:styleId="QuotationChar">
    <w:name w:val="Quotation Char"/>
    <w:link w:val="Quotation"/>
    <w:rsid w:val="00A7264A"/>
    <w:rPr>
      <w:rFonts w:ascii="Arial" w:eastAsia="Times New Roman" w:hAnsi="Arial" w:cs="Arial"/>
      <w:noProof/>
      <w:color w:val="00B050"/>
      <w:sz w:val="22"/>
      <w:szCs w:val="22"/>
    </w:rPr>
  </w:style>
  <w:style w:type="paragraph" w:customStyle="1" w:styleId="unnumberedsequence">
    <w:name w:val="unnumbered sequence"/>
    <w:basedOn w:val="SequenceTitle"/>
    <w:link w:val="unnumberedsequenceChar"/>
    <w:qFormat/>
    <w:rsid w:val="00A7264A"/>
    <w:pPr>
      <w:numPr>
        <w:numId w:val="0"/>
      </w:numPr>
      <w:ind w:left="720" w:hanging="720"/>
    </w:pPr>
  </w:style>
  <w:style w:type="character" w:customStyle="1" w:styleId="unnumberedsequenceChar">
    <w:name w:val="unnumbered sequence Char"/>
    <w:link w:val="unnumberedsequence"/>
    <w:rsid w:val="00A7264A"/>
    <w:rPr>
      <w:rFonts w:ascii="Arial" w:eastAsia="Times New Roman" w:hAnsi="Arial" w:cs="Arial"/>
      <w:b/>
      <w:noProof/>
      <w:sz w:val="22"/>
      <w:szCs w:val="22"/>
      <w:lang w:eastAsia="ar-SA"/>
    </w:rPr>
  </w:style>
  <w:style w:type="paragraph" w:customStyle="1" w:styleId="MediumList1-Accent41">
    <w:name w:val="Medium List 1 - Accent 41"/>
    <w:hidden/>
    <w:uiPriority w:val="99"/>
    <w:rsid w:val="00A7264A"/>
    <w:rPr>
      <w:rFonts w:ascii="Arial" w:eastAsia="MS Mincho" w:hAnsi="Arial" w:cs="Arial"/>
      <w:sz w:val="24"/>
      <w:szCs w:val="24"/>
      <w:lang w:val="hi" w:bidi="ar-SA"/>
    </w:rPr>
  </w:style>
  <w:style w:type="character" w:customStyle="1" w:styleId="verseheb1222">
    <w:name w:val="verse heb_12_22"/>
    <w:rsid w:val="00A7264A"/>
  </w:style>
  <w:style w:type="character" w:customStyle="1" w:styleId="verseheb1223">
    <w:name w:val="verse heb_12_23"/>
    <w:rsid w:val="00A7264A"/>
  </w:style>
  <w:style w:type="character" w:customStyle="1" w:styleId="verseheb1224">
    <w:name w:val="verse heb_12_24"/>
    <w:rsid w:val="00A7264A"/>
  </w:style>
  <w:style w:type="character" w:customStyle="1" w:styleId="verseheb726">
    <w:name w:val="verse heb_7_26"/>
    <w:rsid w:val="00A7264A"/>
  </w:style>
  <w:style w:type="character" w:customStyle="1" w:styleId="verseheb727">
    <w:name w:val="verse heb_7_27"/>
    <w:rsid w:val="00A7264A"/>
  </w:style>
  <w:style w:type="character" w:customStyle="1" w:styleId="verseheb109">
    <w:name w:val="verse heb_10_9"/>
    <w:rsid w:val="00A7264A"/>
  </w:style>
  <w:style w:type="character" w:customStyle="1" w:styleId="verseheb718">
    <w:name w:val="verse heb_7_18"/>
    <w:rsid w:val="00A7264A"/>
  </w:style>
  <w:style w:type="character" w:customStyle="1" w:styleId="verseheb719">
    <w:name w:val="verse heb_7_19"/>
    <w:rsid w:val="00A7264A"/>
  </w:style>
  <w:style w:type="character" w:customStyle="1" w:styleId="verseheb813">
    <w:name w:val="verse heb_8_13"/>
    <w:rsid w:val="00A7264A"/>
  </w:style>
  <w:style w:type="character" w:customStyle="1" w:styleId="verseheb412">
    <w:name w:val="verse heb_4_12"/>
    <w:rsid w:val="00A7264A"/>
  </w:style>
  <w:style w:type="paragraph" w:customStyle="1" w:styleId="DefinitionQuotation">
    <w:name w:val="Definition/Quotation"/>
    <w:basedOn w:val="Placard"/>
    <w:link w:val="DefinitionQuotationChar"/>
    <w:qFormat/>
    <w:rsid w:val="00A7264A"/>
    <w:pPr>
      <w:widowControl w:val="0"/>
      <w:autoSpaceDE w:val="0"/>
      <w:autoSpaceDN w:val="0"/>
      <w:adjustRightInd w:val="0"/>
    </w:pPr>
    <w:rPr>
      <w:color w:val="00B050"/>
    </w:rPr>
  </w:style>
  <w:style w:type="character" w:customStyle="1" w:styleId="DefinitionQuotationChar">
    <w:name w:val="Definition/Quotation Char"/>
    <w:link w:val="DefinitionQuotation"/>
    <w:rsid w:val="00A7264A"/>
    <w:rPr>
      <w:rFonts w:ascii="Arial" w:eastAsia="Times New Roman" w:hAnsi="Arial" w:cs="Arial"/>
      <w:noProof/>
      <w:color w:val="00B050"/>
      <w:sz w:val="22"/>
      <w:szCs w:val="22"/>
    </w:rPr>
  </w:style>
  <w:style w:type="paragraph" w:customStyle="1" w:styleId="unnumbered">
    <w:name w:val="unnumbered"/>
    <w:basedOn w:val="SequenceTitle"/>
    <w:link w:val="unnumberedChar"/>
    <w:qFormat/>
    <w:rsid w:val="00A7264A"/>
    <w:pPr>
      <w:widowControl w:val="0"/>
      <w:numPr>
        <w:numId w:val="0"/>
      </w:numPr>
      <w:autoSpaceDE w:val="0"/>
      <w:autoSpaceDN w:val="0"/>
      <w:adjustRightInd w:val="0"/>
    </w:pPr>
    <w:rPr>
      <w:color w:val="000000"/>
    </w:rPr>
  </w:style>
  <w:style w:type="character" w:customStyle="1" w:styleId="unnumberedChar">
    <w:name w:val="unnumbered Char"/>
    <w:link w:val="unnumbered"/>
    <w:rsid w:val="00A7264A"/>
    <w:rPr>
      <w:rFonts w:ascii="Arial" w:eastAsia="Times New Roman" w:hAnsi="Arial" w:cs="Arial"/>
      <w:b/>
      <w:noProof/>
      <w:color w:val="000000"/>
      <w:sz w:val="22"/>
      <w:szCs w:val="22"/>
      <w:lang w:eastAsia="ar-SA"/>
    </w:rPr>
  </w:style>
  <w:style w:type="character" w:customStyle="1" w:styleId="versetext4">
    <w:name w:val="versetext4"/>
    <w:rsid w:val="00A7264A"/>
  </w:style>
  <w:style w:type="character" w:customStyle="1" w:styleId="versenum9">
    <w:name w:val="versenum9"/>
    <w:rsid w:val="00A7264A"/>
    <w:rPr>
      <w:b/>
      <w:bCs/>
    </w:rPr>
  </w:style>
  <w:style w:type="paragraph" w:customStyle="1" w:styleId="ColorfulShading-Accent12">
    <w:name w:val="Colorful Shading - Accent 12"/>
    <w:hidden/>
    <w:uiPriority w:val="71"/>
    <w:rsid w:val="00A7264A"/>
    <w:rPr>
      <w:rFonts w:ascii="Arial" w:eastAsia="MS Mincho" w:hAnsi="Arial" w:cs="Arial"/>
      <w:color w:val="000000"/>
      <w:sz w:val="24"/>
      <w:szCs w:val="24"/>
      <w:lang w:val="hi" w:bidi="ar-SA"/>
    </w:rPr>
  </w:style>
  <w:style w:type="paragraph" w:customStyle="1" w:styleId="LightList-Accent31">
    <w:name w:val="Light List - Accent 31"/>
    <w:hidden/>
    <w:uiPriority w:val="71"/>
    <w:rsid w:val="00A7264A"/>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A7264A"/>
    <w:rPr>
      <w:rFonts w:ascii="Arial" w:eastAsia="MS Mincho" w:hAnsi="Arial" w:cs="Arial"/>
      <w:sz w:val="24"/>
      <w:szCs w:val="24"/>
      <w:lang w:val="hi" w:bidi="ar-SA"/>
    </w:rPr>
  </w:style>
  <w:style w:type="paragraph" w:customStyle="1" w:styleId="Sub-bullet">
    <w:name w:val="Sub-bullet"/>
    <w:basedOn w:val="Body"/>
    <w:qFormat/>
    <w:rsid w:val="00A7264A"/>
    <w:rPr>
      <w:b/>
      <w:i/>
      <w:color w:val="943634"/>
      <w:szCs w:val="24"/>
    </w:rPr>
  </w:style>
  <w:style w:type="character" w:customStyle="1" w:styleId="st1">
    <w:name w:val="st1"/>
    <w:rsid w:val="00A7264A"/>
  </w:style>
  <w:style w:type="character" w:customStyle="1" w:styleId="hebrew">
    <w:name w:val="hebrew"/>
    <w:rsid w:val="00A7264A"/>
  </w:style>
  <w:style w:type="paragraph" w:customStyle="1" w:styleId="Narrator">
    <w:name w:val="Narrator"/>
    <w:basedOn w:val="Normal"/>
    <w:link w:val="NarratorChar"/>
    <w:qFormat/>
    <w:rsid w:val="00A7264A"/>
    <w:pPr>
      <w:ind w:firstLine="720"/>
    </w:pPr>
    <w:rPr>
      <w:rFonts w:ascii="Arial" w:hAnsi="Arial" w:cs="Arial"/>
      <w:color w:val="984806"/>
      <w:lang w:bidi="he-IL"/>
    </w:rPr>
  </w:style>
  <w:style w:type="character" w:customStyle="1" w:styleId="NarratorChar">
    <w:name w:val="Narrator Char"/>
    <w:link w:val="Narrator"/>
    <w:rsid w:val="00A7264A"/>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A7264A"/>
    <w:rPr>
      <w:rFonts w:ascii="Arial" w:eastAsia="MS Mincho" w:hAnsi="Arial" w:cs="Arial"/>
      <w:sz w:val="24"/>
      <w:szCs w:val="24"/>
      <w:lang w:val="hi" w:bidi="ar-SA"/>
    </w:rPr>
  </w:style>
  <w:style w:type="character" w:customStyle="1" w:styleId="citation">
    <w:name w:val="citation"/>
    <w:basedOn w:val="DefaultParagraphFont"/>
    <w:rsid w:val="00A7264A"/>
  </w:style>
  <w:style w:type="paragraph" w:customStyle="1" w:styleId="IconicOutline">
    <w:name w:val="Iconic Outline"/>
    <w:basedOn w:val="Normal"/>
    <w:link w:val="IconicOutlineChar"/>
    <w:qFormat/>
    <w:rsid w:val="00A7264A"/>
    <w:pPr>
      <w:widowControl w:val="0"/>
      <w:numPr>
        <w:numId w:val="11"/>
      </w:numPr>
      <w:autoSpaceDE w:val="0"/>
      <w:autoSpaceDN w:val="0"/>
      <w:adjustRightInd w:val="0"/>
    </w:pPr>
    <w:rPr>
      <w:rFonts w:ascii="Arial" w:eastAsia="MS Mincho" w:hAnsi="Arial" w:cs="Arial"/>
    </w:rPr>
  </w:style>
  <w:style w:type="character" w:customStyle="1" w:styleId="IconicOutlineChar">
    <w:name w:val="Iconic Outline Char"/>
    <w:link w:val="IconicOutline"/>
    <w:rsid w:val="00A7264A"/>
    <w:rPr>
      <w:rFonts w:ascii="Arial" w:eastAsia="MS Mincho" w:hAnsi="Arial" w:cs="Arial"/>
      <w:noProof/>
      <w:sz w:val="22"/>
      <w:szCs w:val="22"/>
    </w:rPr>
  </w:style>
  <w:style w:type="character" w:customStyle="1" w:styleId="apple-converted-space">
    <w:name w:val="apple-converted-space"/>
    <w:uiPriority w:val="99"/>
    <w:rsid w:val="00A7264A"/>
  </w:style>
  <w:style w:type="character" w:customStyle="1" w:styleId="text">
    <w:name w:val="text"/>
    <w:rsid w:val="00A7264A"/>
  </w:style>
  <w:style w:type="character" w:customStyle="1" w:styleId="greek">
    <w:name w:val="greek"/>
    <w:rsid w:val="00A7264A"/>
  </w:style>
  <w:style w:type="character" w:customStyle="1" w:styleId="greek3">
    <w:name w:val="greek3"/>
    <w:basedOn w:val="DefaultParagraphFont"/>
    <w:rsid w:val="00A7264A"/>
  </w:style>
  <w:style w:type="character" w:customStyle="1" w:styleId="WW8Num1z4">
    <w:name w:val="WW8Num1z4"/>
    <w:uiPriority w:val="99"/>
    <w:rsid w:val="00A7264A"/>
    <w:rPr>
      <w:rFonts w:ascii="Wingdings 2" w:hAnsi="Wingdings 2" w:cs="Wingdings 2"/>
    </w:rPr>
  </w:style>
  <w:style w:type="character" w:customStyle="1" w:styleId="WW-Absatz-Standardschriftart11">
    <w:name w:val="WW-Absatz-Standardschriftart11"/>
    <w:uiPriority w:val="99"/>
    <w:rsid w:val="00A7264A"/>
  </w:style>
  <w:style w:type="character" w:customStyle="1" w:styleId="WW-Absatz-Standardschriftart111">
    <w:name w:val="WW-Absatz-Standardschriftart111"/>
    <w:uiPriority w:val="99"/>
    <w:rsid w:val="00A7264A"/>
  </w:style>
  <w:style w:type="character" w:customStyle="1" w:styleId="WW-Absatz-Standardschriftart1111">
    <w:name w:val="WW-Absatz-Standardschriftart1111"/>
    <w:uiPriority w:val="99"/>
    <w:rsid w:val="00A7264A"/>
  </w:style>
  <w:style w:type="character" w:customStyle="1" w:styleId="WW-Absatz-Standardschriftart11111">
    <w:name w:val="WW-Absatz-Standardschriftart11111"/>
    <w:uiPriority w:val="99"/>
    <w:rsid w:val="00A7264A"/>
  </w:style>
  <w:style w:type="character" w:customStyle="1" w:styleId="WW-Absatz-Standardschriftart111111">
    <w:name w:val="WW-Absatz-Standardschriftart111111"/>
    <w:uiPriority w:val="99"/>
    <w:rsid w:val="00A7264A"/>
  </w:style>
  <w:style w:type="character" w:customStyle="1" w:styleId="WW-Absatz-Standardschriftart1111111">
    <w:name w:val="WW-Absatz-Standardschriftart1111111"/>
    <w:uiPriority w:val="99"/>
    <w:rsid w:val="00A7264A"/>
  </w:style>
  <w:style w:type="character" w:customStyle="1" w:styleId="WW-Absatz-Standardschriftart11111111">
    <w:name w:val="WW-Absatz-Standardschriftart11111111"/>
    <w:uiPriority w:val="99"/>
    <w:rsid w:val="00A7264A"/>
  </w:style>
  <w:style w:type="character" w:customStyle="1" w:styleId="WW-Absatz-Standardschriftart111111111">
    <w:name w:val="WW-Absatz-Standardschriftart111111111"/>
    <w:uiPriority w:val="99"/>
    <w:rsid w:val="00A7264A"/>
  </w:style>
  <w:style w:type="character" w:customStyle="1" w:styleId="WW-Absatz-Standardschriftart1111111111">
    <w:name w:val="WW-Absatz-Standardschriftart1111111111"/>
    <w:uiPriority w:val="99"/>
    <w:rsid w:val="00A7264A"/>
  </w:style>
  <w:style w:type="character" w:customStyle="1" w:styleId="WW-Absatz-Standardschriftart11111111111">
    <w:name w:val="WW-Absatz-Standardschriftart11111111111"/>
    <w:uiPriority w:val="99"/>
    <w:rsid w:val="00A7264A"/>
  </w:style>
  <w:style w:type="character" w:customStyle="1" w:styleId="WW-Absatz-Standardschriftart111111111111">
    <w:name w:val="WW-Absatz-Standardschriftart111111111111"/>
    <w:uiPriority w:val="99"/>
    <w:rsid w:val="00A7264A"/>
  </w:style>
  <w:style w:type="character" w:customStyle="1" w:styleId="WW-Absatz-Standardschriftart1111111111111">
    <w:name w:val="WW-Absatz-Standardschriftart1111111111111"/>
    <w:uiPriority w:val="99"/>
    <w:rsid w:val="00A7264A"/>
  </w:style>
  <w:style w:type="character" w:customStyle="1" w:styleId="WW-Absatz-Standardschriftart11111111111111">
    <w:name w:val="WW-Absatz-Standardschriftart11111111111111"/>
    <w:uiPriority w:val="99"/>
    <w:rsid w:val="00A7264A"/>
  </w:style>
  <w:style w:type="character" w:customStyle="1" w:styleId="WW-Absatz-Standardschriftart111111111111111">
    <w:name w:val="WW-Absatz-Standardschriftart111111111111111"/>
    <w:uiPriority w:val="99"/>
    <w:rsid w:val="00A7264A"/>
  </w:style>
  <w:style w:type="character" w:customStyle="1" w:styleId="WW-Absatz-Standardschriftart1111111111111111">
    <w:name w:val="WW-Absatz-Standardschriftart1111111111111111"/>
    <w:uiPriority w:val="99"/>
    <w:rsid w:val="00A7264A"/>
  </w:style>
  <w:style w:type="character" w:customStyle="1" w:styleId="WW-Absatz-Standardschriftart11111111111111111">
    <w:name w:val="WW-Absatz-Standardschriftart11111111111111111"/>
    <w:uiPriority w:val="99"/>
    <w:rsid w:val="00A7264A"/>
  </w:style>
  <w:style w:type="character" w:customStyle="1" w:styleId="WW-Absatz-Standardschriftart111111111111111111">
    <w:name w:val="WW-Absatz-Standardschriftart111111111111111111"/>
    <w:uiPriority w:val="99"/>
    <w:rsid w:val="00A7264A"/>
  </w:style>
  <w:style w:type="character" w:customStyle="1" w:styleId="WW-Absatz-Standardschriftart1111111111111111111">
    <w:name w:val="WW-Absatz-Standardschriftart1111111111111111111"/>
    <w:uiPriority w:val="99"/>
    <w:rsid w:val="00A7264A"/>
  </w:style>
  <w:style w:type="character" w:customStyle="1" w:styleId="WW-Absatz-Standardschriftart11111111111111111111">
    <w:name w:val="WW-Absatz-Standardschriftart11111111111111111111"/>
    <w:uiPriority w:val="99"/>
    <w:rsid w:val="00A7264A"/>
  </w:style>
  <w:style w:type="character" w:customStyle="1" w:styleId="WW-Absatz-Standardschriftart111111111111111111111">
    <w:name w:val="WW-Absatz-Standardschriftart111111111111111111111"/>
    <w:uiPriority w:val="99"/>
    <w:rsid w:val="00A7264A"/>
  </w:style>
  <w:style w:type="character" w:customStyle="1" w:styleId="WW-Absatz-Standardschriftart1111111111111111111111">
    <w:name w:val="WW-Absatz-Standardschriftart1111111111111111111111"/>
    <w:uiPriority w:val="99"/>
    <w:rsid w:val="00A7264A"/>
  </w:style>
  <w:style w:type="character" w:customStyle="1" w:styleId="WW-Absatz-Standardschriftart11111111111111111111111">
    <w:name w:val="WW-Absatz-Standardschriftart11111111111111111111111"/>
    <w:uiPriority w:val="99"/>
    <w:rsid w:val="00A7264A"/>
  </w:style>
  <w:style w:type="character" w:customStyle="1" w:styleId="WW-Absatz-Standardschriftart111111111111111111111111">
    <w:name w:val="WW-Absatz-Standardschriftart111111111111111111111111"/>
    <w:uiPriority w:val="99"/>
    <w:rsid w:val="00A7264A"/>
  </w:style>
  <w:style w:type="character" w:customStyle="1" w:styleId="WW-Absatz-Standardschriftart1111111111111111111111111">
    <w:name w:val="WW-Absatz-Standardschriftart1111111111111111111111111"/>
    <w:uiPriority w:val="99"/>
    <w:rsid w:val="00A7264A"/>
  </w:style>
  <w:style w:type="character" w:customStyle="1" w:styleId="WW-Absatz-Standardschriftart11111111111111111111111111">
    <w:name w:val="WW-Absatz-Standardschriftart11111111111111111111111111"/>
    <w:uiPriority w:val="99"/>
    <w:rsid w:val="00A7264A"/>
  </w:style>
  <w:style w:type="character" w:customStyle="1" w:styleId="WW-Absatz-Standardschriftart111111111111111111111111111">
    <w:name w:val="WW-Absatz-Standardschriftart111111111111111111111111111"/>
    <w:uiPriority w:val="99"/>
    <w:rsid w:val="00A7264A"/>
  </w:style>
  <w:style w:type="character" w:customStyle="1" w:styleId="WW-Absatz-Standardschriftart1111111111111111111111111111">
    <w:name w:val="WW-Absatz-Standardschriftart1111111111111111111111111111"/>
    <w:uiPriority w:val="99"/>
    <w:rsid w:val="00A7264A"/>
  </w:style>
  <w:style w:type="character" w:customStyle="1" w:styleId="WW-Absatz-Standardschriftart11111111111111111111111111111">
    <w:name w:val="WW-Absatz-Standardschriftart11111111111111111111111111111"/>
    <w:uiPriority w:val="99"/>
    <w:rsid w:val="00A7264A"/>
  </w:style>
  <w:style w:type="character" w:customStyle="1" w:styleId="WW-Absatz-Standardschriftart111111111111111111111111111111">
    <w:name w:val="WW-Absatz-Standardschriftart111111111111111111111111111111"/>
    <w:uiPriority w:val="99"/>
    <w:rsid w:val="00A7264A"/>
  </w:style>
  <w:style w:type="character" w:customStyle="1" w:styleId="WW-Absatz-Standardschriftart1111111111111111111111111111111">
    <w:name w:val="WW-Absatz-Standardschriftart1111111111111111111111111111111"/>
    <w:uiPriority w:val="99"/>
    <w:rsid w:val="00A7264A"/>
  </w:style>
  <w:style w:type="character" w:customStyle="1" w:styleId="WW-Absatz-Standardschriftart11111111111111111111111111111111">
    <w:name w:val="WW-Absatz-Standardschriftart11111111111111111111111111111111"/>
    <w:uiPriority w:val="99"/>
    <w:rsid w:val="00A7264A"/>
  </w:style>
  <w:style w:type="character" w:customStyle="1" w:styleId="WW-Absatz-Standardschriftart111111111111111111111111111111111">
    <w:name w:val="WW-Absatz-Standardschriftart111111111111111111111111111111111"/>
    <w:uiPriority w:val="99"/>
    <w:rsid w:val="00A7264A"/>
  </w:style>
  <w:style w:type="character" w:customStyle="1" w:styleId="WW-Absatz-Standardschriftart1111111111111111111111111111111111">
    <w:name w:val="WW-Absatz-Standardschriftart1111111111111111111111111111111111"/>
    <w:uiPriority w:val="99"/>
    <w:rsid w:val="00A7264A"/>
  </w:style>
  <w:style w:type="character" w:customStyle="1" w:styleId="WW-Absatz-Standardschriftart11111111111111111111111111111111111">
    <w:name w:val="WW-Absatz-Standardschriftart11111111111111111111111111111111111"/>
    <w:uiPriority w:val="99"/>
    <w:rsid w:val="00A7264A"/>
  </w:style>
  <w:style w:type="character" w:customStyle="1" w:styleId="WW-Absatz-Standardschriftart111111111111111111111111111111111111">
    <w:name w:val="WW-Absatz-Standardschriftart111111111111111111111111111111111111"/>
    <w:uiPriority w:val="99"/>
    <w:rsid w:val="00A7264A"/>
  </w:style>
  <w:style w:type="character" w:customStyle="1" w:styleId="WW-Absatz-Standardschriftart1111111111111111111111111111111111111">
    <w:name w:val="WW-Absatz-Standardschriftart1111111111111111111111111111111111111"/>
    <w:uiPriority w:val="99"/>
    <w:rsid w:val="00A7264A"/>
  </w:style>
  <w:style w:type="character" w:customStyle="1" w:styleId="WW-Absatz-Standardschriftart11111111111111111111111111111111111111">
    <w:name w:val="WW-Absatz-Standardschriftart11111111111111111111111111111111111111"/>
    <w:uiPriority w:val="99"/>
    <w:rsid w:val="00A7264A"/>
  </w:style>
  <w:style w:type="character" w:customStyle="1" w:styleId="WW-Absatz-Standardschriftart111111111111111111111111111111111111111">
    <w:name w:val="WW-Absatz-Standardschriftart111111111111111111111111111111111111111"/>
    <w:uiPriority w:val="99"/>
    <w:rsid w:val="00A7264A"/>
  </w:style>
  <w:style w:type="character" w:customStyle="1" w:styleId="WW-Absatz-Standardschriftart1111111111111111111111111111111111111111">
    <w:name w:val="WW-Absatz-Standardschriftart1111111111111111111111111111111111111111"/>
    <w:uiPriority w:val="99"/>
    <w:rsid w:val="00A7264A"/>
  </w:style>
  <w:style w:type="character" w:customStyle="1" w:styleId="WW-Absatz-Standardschriftart11111111111111111111111111111111111111111">
    <w:name w:val="WW-Absatz-Standardschriftart11111111111111111111111111111111111111111"/>
    <w:uiPriority w:val="99"/>
    <w:rsid w:val="00A7264A"/>
  </w:style>
  <w:style w:type="character" w:customStyle="1" w:styleId="WW-Absatz-Standardschriftart111111111111111111111111111111111111111111">
    <w:name w:val="WW-Absatz-Standardschriftart111111111111111111111111111111111111111111"/>
    <w:uiPriority w:val="99"/>
    <w:rsid w:val="00A7264A"/>
  </w:style>
  <w:style w:type="character" w:customStyle="1" w:styleId="WW-Absatz-Standardschriftart1111111111111111111111111111111111111111111">
    <w:name w:val="WW-Absatz-Standardschriftart1111111111111111111111111111111111111111111"/>
    <w:uiPriority w:val="99"/>
    <w:rsid w:val="00A7264A"/>
  </w:style>
  <w:style w:type="character" w:customStyle="1" w:styleId="WW-Absatz-Standardschriftart11111111111111111111111111111111111111111111">
    <w:name w:val="WW-Absatz-Standardschriftart11111111111111111111111111111111111111111111"/>
    <w:uiPriority w:val="99"/>
    <w:rsid w:val="00A7264A"/>
  </w:style>
  <w:style w:type="character" w:customStyle="1" w:styleId="WW-Absatz-Standardschriftart111111111111111111111111111111111111111111111">
    <w:name w:val="WW-Absatz-Standardschriftart111111111111111111111111111111111111111111111"/>
    <w:uiPriority w:val="99"/>
    <w:rsid w:val="00A7264A"/>
  </w:style>
  <w:style w:type="character" w:customStyle="1" w:styleId="WW-Absatz-Standardschriftart1111111111111111111111111111111111111111111111">
    <w:name w:val="WW-Absatz-Standardschriftart1111111111111111111111111111111111111111111111"/>
    <w:uiPriority w:val="99"/>
    <w:rsid w:val="00A7264A"/>
  </w:style>
  <w:style w:type="character" w:customStyle="1" w:styleId="WW-Absatz-Standardschriftart11111111111111111111111111111111111111111111111">
    <w:name w:val="WW-Absatz-Standardschriftart11111111111111111111111111111111111111111111111"/>
    <w:uiPriority w:val="99"/>
    <w:rsid w:val="00A7264A"/>
  </w:style>
  <w:style w:type="character" w:customStyle="1" w:styleId="WW-Absatz-Standardschriftart111111111111111111111111111111111111111111111111">
    <w:name w:val="WW-Absatz-Standardschriftart111111111111111111111111111111111111111111111111"/>
    <w:uiPriority w:val="99"/>
    <w:rsid w:val="00A7264A"/>
  </w:style>
  <w:style w:type="character" w:customStyle="1" w:styleId="WW-Absatz-Standardschriftart1111111111111111111111111111111111111111111111111">
    <w:name w:val="WW-Absatz-Standardschriftart1111111111111111111111111111111111111111111111111"/>
    <w:uiPriority w:val="99"/>
    <w:rsid w:val="00A7264A"/>
  </w:style>
  <w:style w:type="character" w:customStyle="1" w:styleId="WW-Absatz-Standardschriftart11111111111111111111111111111111111111111111111111">
    <w:name w:val="WW-Absatz-Standardschriftart11111111111111111111111111111111111111111111111111"/>
    <w:uiPriority w:val="99"/>
    <w:rsid w:val="00A7264A"/>
  </w:style>
  <w:style w:type="character" w:customStyle="1" w:styleId="WW-Absatz-Standardschriftart111111111111111111111111111111111111111111111111111">
    <w:name w:val="WW-Absatz-Standardschriftart111111111111111111111111111111111111111111111111111"/>
    <w:uiPriority w:val="99"/>
    <w:rsid w:val="00A7264A"/>
  </w:style>
  <w:style w:type="character" w:customStyle="1" w:styleId="WW-Absatz-Standardschriftart1111111111111111111111111111111111111111111111111111">
    <w:name w:val="WW-Absatz-Standardschriftart1111111111111111111111111111111111111111111111111111"/>
    <w:uiPriority w:val="99"/>
    <w:rsid w:val="00A7264A"/>
  </w:style>
  <w:style w:type="character" w:customStyle="1" w:styleId="WW-Absatz-Standardschriftart11111111111111111111111111111111111111111111111111111">
    <w:name w:val="WW-Absatz-Standardschriftart11111111111111111111111111111111111111111111111111111"/>
    <w:uiPriority w:val="99"/>
    <w:rsid w:val="00A7264A"/>
  </w:style>
  <w:style w:type="character" w:customStyle="1" w:styleId="WW-Absatz-Standardschriftart111111111111111111111111111111111111111111111111111111">
    <w:name w:val="WW-Absatz-Standardschriftart111111111111111111111111111111111111111111111111111111"/>
    <w:uiPriority w:val="99"/>
    <w:rsid w:val="00A7264A"/>
  </w:style>
  <w:style w:type="character" w:customStyle="1" w:styleId="WW-Absatz-Standardschriftart1111111111111111111111111111111111111111111111111111111">
    <w:name w:val="WW-Absatz-Standardschriftart1111111111111111111111111111111111111111111111111111111"/>
    <w:uiPriority w:val="99"/>
    <w:rsid w:val="00A7264A"/>
  </w:style>
  <w:style w:type="character" w:customStyle="1" w:styleId="WW-Absatz-Standardschriftart11111111111111111111111111111111111111111111111111111111">
    <w:name w:val="WW-Absatz-Standardschriftart11111111111111111111111111111111111111111111111111111111"/>
    <w:uiPriority w:val="99"/>
    <w:rsid w:val="00A7264A"/>
  </w:style>
  <w:style w:type="character" w:customStyle="1" w:styleId="WW-Absatz-Standardschriftart111111111111111111111111111111111111111111111111111111111">
    <w:name w:val="WW-Absatz-Standardschriftart111111111111111111111111111111111111111111111111111111111"/>
    <w:uiPriority w:val="99"/>
    <w:rsid w:val="00A7264A"/>
  </w:style>
  <w:style w:type="character" w:customStyle="1" w:styleId="WW-Absatz-Standardschriftart1111111111111111111111111111111111111111111111111111111111">
    <w:name w:val="WW-Absatz-Standardschriftart1111111111111111111111111111111111111111111111111111111111"/>
    <w:uiPriority w:val="99"/>
    <w:rsid w:val="00A7264A"/>
  </w:style>
  <w:style w:type="character" w:customStyle="1" w:styleId="WW-Absatz-Standardschriftart11111111111111111111111111111111111111111111111111111111111">
    <w:name w:val="WW-Absatz-Standardschriftart11111111111111111111111111111111111111111111111111111111111"/>
    <w:uiPriority w:val="99"/>
    <w:rsid w:val="00A7264A"/>
  </w:style>
  <w:style w:type="character" w:customStyle="1" w:styleId="WW-Absatz-Standardschriftart111111111111111111111111111111111111111111111111111111111111">
    <w:name w:val="WW-Absatz-Standardschriftart111111111111111111111111111111111111111111111111111111111111"/>
    <w:uiPriority w:val="99"/>
    <w:rsid w:val="00A7264A"/>
  </w:style>
  <w:style w:type="character" w:customStyle="1" w:styleId="WW-Absatz-Standardschriftart1111111111111111111111111111111111111111111111111111111111111">
    <w:name w:val="WW-Absatz-Standardschriftart1111111111111111111111111111111111111111111111111111111111111"/>
    <w:uiPriority w:val="99"/>
    <w:rsid w:val="00A7264A"/>
  </w:style>
  <w:style w:type="character" w:customStyle="1" w:styleId="WW-Absatz-Standardschriftart11111111111111111111111111111111111111111111111111111111111111">
    <w:name w:val="WW-Absatz-Standardschriftart11111111111111111111111111111111111111111111111111111111111111"/>
    <w:uiPriority w:val="99"/>
    <w:rsid w:val="00A7264A"/>
  </w:style>
  <w:style w:type="character" w:customStyle="1" w:styleId="WW-Absatz-Standardschriftart111111111111111111111111111111111111111111111111111111111111111">
    <w:name w:val="WW-Absatz-Standardschriftart111111111111111111111111111111111111111111111111111111111111111"/>
    <w:uiPriority w:val="99"/>
    <w:rsid w:val="00A7264A"/>
  </w:style>
  <w:style w:type="character" w:customStyle="1" w:styleId="WW-Absatz-Standardschriftart1111111111111111111111111111111111111111111111111111111111111111">
    <w:name w:val="WW-Absatz-Standardschriftart1111111111111111111111111111111111111111111111111111111111111111"/>
    <w:uiPriority w:val="99"/>
    <w:rsid w:val="00A7264A"/>
  </w:style>
  <w:style w:type="character" w:customStyle="1" w:styleId="WW-Absatz-Standardschriftart11111111111111111111111111111111111111111111111111111111111111111">
    <w:name w:val="WW-Absatz-Standardschriftart11111111111111111111111111111111111111111111111111111111111111111"/>
    <w:uiPriority w:val="99"/>
    <w:rsid w:val="00A7264A"/>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7264A"/>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7264A"/>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7264A"/>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7264A"/>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7264A"/>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A7264A"/>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A7264A"/>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A7264A"/>
  </w:style>
  <w:style w:type="character" w:customStyle="1" w:styleId="NumberingSymbols">
    <w:name w:val="Numbering Symbols"/>
    <w:uiPriority w:val="99"/>
    <w:rsid w:val="00A7264A"/>
  </w:style>
  <w:style w:type="character" w:customStyle="1" w:styleId="Bullets">
    <w:name w:val="Bullets"/>
    <w:uiPriority w:val="99"/>
    <w:rsid w:val="00A7264A"/>
    <w:rPr>
      <w:rFonts w:ascii="OpenSymbol" w:eastAsia="OpenSymbol" w:hAnsi="OpenSymbol" w:cs="OpenSymbol"/>
    </w:rPr>
  </w:style>
  <w:style w:type="character" w:customStyle="1" w:styleId="FootnoteCharacters">
    <w:name w:val="Footnote Characters"/>
    <w:uiPriority w:val="99"/>
    <w:rsid w:val="00A7264A"/>
  </w:style>
  <w:style w:type="character" w:customStyle="1" w:styleId="EndnoteCharacters">
    <w:name w:val="Endnote Characters"/>
    <w:uiPriority w:val="99"/>
    <w:rsid w:val="00A7264A"/>
    <w:rPr>
      <w:vertAlign w:val="superscript"/>
    </w:rPr>
  </w:style>
  <w:style w:type="character" w:customStyle="1" w:styleId="WW-EndnoteCharacters">
    <w:name w:val="WW-Endnote Characters"/>
    <w:uiPriority w:val="99"/>
    <w:rsid w:val="00A7264A"/>
  </w:style>
  <w:style w:type="paragraph" w:styleId="FootnoteText">
    <w:name w:val="footnote text"/>
    <w:basedOn w:val="Normal"/>
    <w:link w:val="FootnoteTextChar"/>
    <w:uiPriority w:val="99"/>
    <w:semiHidden/>
    <w:rsid w:val="00A7264A"/>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A7264A"/>
    <w:rPr>
      <w:rFonts w:ascii="Arial" w:eastAsiaTheme="minorHAnsi" w:hAnsi="Arial" w:cs="Arial"/>
      <w:noProof/>
    </w:rPr>
  </w:style>
  <w:style w:type="paragraph" w:customStyle="1" w:styleId="lang-en">
    <w:name w:val="lang-en"/>
    <w:basedOn w:val="Normal"/>
    <w:uiPriority w:val="99"/>
    <w:rsid w:val="00A7264A"/>
    <w:pPr>
      <w:spacing w:before="100" w:beforeAutospacing="1" w:after="100" w:afterAutospacing="1"/>
    </w:pPr>
    <w:rPr>
      <w:rFonts w:eastAsia="Times New Roman"/>
    </w:rPr>
  </w:style>
  <w:style w:type="character" w:customStyle="1" w:styleId="versetext">
    <w:name w:val="versetext"/>
    <w:uiPriority w:val="99"/>
    <w:rsid w:val="00A7264A"/>
  </w:style>
  <w:style w:type="character" w:customStyle="1" w:styleId="versenum">
    <w:name w:val="versenum"/>
    <w:uiPriority w:val="99"/>
    <w:rsid w:val="00A7264A"/>
  </w:style>
  <w:style w:type="character" w:customStyle="1" w:styleId="highlight">
    <w:name w:val="highlight"/>
    <w:uiPriority w:val="99"/>
    <w:rsid w:val="00A7264A"/>
  </w:style>
  <w:style w:type="paragraph" w:customStyle="1" w:styleId="guest0">
    <w:name w:val="guest"/>
    <w:basedOn w:val="Heading1"/>
    <w:uiPriority w:val="99"/>
    <w:rsid w:val="00A7264A"/>
    <w:pPr>
      <w:shd w:val="clear" w:color="auto" w:fill="D9D9D9"/>
    </w:pPr>
    <w:rPr>
      <w:rFonts w:cs="Arial"/>
      <w:b/>
      <w:kern w:val="32"/>
    </w:rPr>
  </w:style>
  <w:style w:type="character" w:customStyle="1" w:styleId="Char4">
    <w:name w:val="Char4"/>
    <w:uiPriority w:val="99"/>
    <w:rsid w:val="00A7264A"/>
    <w:rPr>
      <w:rFonts w:ascii="Arial" w:eastAsia="MS Mincho" w:hAnsi="Arial" w:cs="Arial"/>
    </w:rPr>
  </w:style>
  <w:style w:type="character" w:customStyle="1" w:styleId="lextitlehb">
    <w:name w:val="lextitlehb"/>
    <w:rsid w:val="00A7264A"/>
  </w:style>
  <w:style w:type="paragraph" w:customStyle="1" w:styleId="MediumList2-Accent21">
    <w:name w:val="Medium List 2 - Accent 21"/>
    <w:hidden/>
    <w:uiPriority w:val="99"/>
    <w:rsid w:val="00A7264A"/>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A7264A"/>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A7264A"/>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A7264A"/>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A7264A"/>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A7264A"/>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A7264A"/>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A7264A"/>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A7264A"/>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82A5-5E9E-4F5B-A964-64D57F7D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57</TotalTime>
  <Pages>32</Pages>
  <Words>12037</Words>
  <Characters>68613</Characters>
  <Application>Microsoft Office Word</Application>
  <DocSecurity>0</DocSecurity>
  <Lines>571</Lines>
  <Paragraphs>160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परिचय</vt:lpstr>
      <vt:lpstr>ईश्वरत्व</vt:lpstr>
      <vt:lpstr>    प्रेरितों का विश्वास-कथन</vt:lpstr>
      <vt:lpstr>        संरचना</vt:lpstr>
      <vt:lpstr>        मरियम द्वारा यीशु का गर्भधारण</vt:lpstr>
      <vt:lpstr>    बाइबल पर आधार</vt:lpstr>
      <vt:lpstr>        नाम</vt:lpstr>
      <vt:lpstr>        चरित्र</vt:lpstr>
      <vt:lpstr>        कार्य</vt:lpstr>
      <vt:lpstr>        विधियां</vt:lpstr>
      <vt:lpstr>व्यक्तित्व</vt:lpstr>
      <vt:lpstr>    चरित्र</vt:lpstr>
      <vt:lpstr>    भिन्नता</vt:lpstr>
      <vt:lpstr>    सम्बंध</vt:lpstr>
      <vt:lpstr>कार्य</vt:lpstr>
      <vt:lpstr>    सृजनात्मक शक्ति</vt:lpstr>
      <vt:lpstr>        प्राकृतिक जगत</vt:lpstr>
      <vt:lpstr>        आत्मिक वरदान</vt:lpstr>
      <vt:lpstr>        व्यक्तिगत नवीनीकरण</vt:lpstr>
      <vt:lpstr>    पवित्रीकरण</vt:lpstr>
      <vt:lpstr>    अनुग्रह</vt:lpstr>
      <vt:lpstr>        सामान्य अनुग्रह</vt:lpstr>
      <vt:lpstr>        वाचा का अनुग्रह</vt:lpstr>
      <vt:lpstr>        उद्धाररूपी अनुग्रह</vt:lpstr>
      <vt:lpstr>    प्रकाशन</vt:lpstr>
      <vt:lpstr>        सामान्य प्रकाशन</vt:lpstr>
      <vt:lpstr>        विशेष प्रकाशन</vt:lpstr>
      <vt:lpstr>        प्रज्जवलित करना और आंतरिक अगुवाई देना</vt:lpstr>
      <vt:lpstr>उपसंहार</vt:lpstr>
    </vt:vector>
  </TitlesOfParts>
  <Company/>
  <LinksUpToDate>false</LinksUpToDate>
  <CharactersWithSpaces>80490</CharactersWithSpaces>
  <SharedDoc>false</SharedDoc>
  <HLinks>
    <vt:vector size="198" baseType="variant">
      <vt:variant>
        <vt:i4>1114165</vt:i4>
      </vt:variant>
      <vt:variant>
        <vt:i4>173</vt:i4>
      </vt:variant>
      <vt:variant>
        <vt:i4>0</vt:i4>
      </vt:variant>
      <vt:variant>
        <vt:i4>5</vt:i4>
      </vt:variant>
      <vt:variant>
        <vt:lpwstr/>
      </vt:variant>
      <vt:variant>
        <vt:lpwstr>_Toc292805522</vt:lpwstr>
      </vt:variant>
      <vt:variant>
        <vt:i4>1114165</vt:i4>
      </vt:variant>
      <vt:variant>
        <vt:i4>167</vt:i4>
      </vt:variant>
      <vt:variant>
        <vt:i4>0</vt:i4>
      </vt:variant>
      <vt:variant>
        <vt:i4>5</vt:i4>
      </vt:variant>
      <vt:variant>
        <vt:lpwstr/>
      </vt:variant>
      <vt:variant>
        <vt:lpwstr>_Toc292805521</vt:lpwstr>
      </vt:variant>
      <vt:variant>
        <vt:i4>1114165</vt:i4>
      </vt:variant>
      <vt:variant>
        <vt:i4>161</vt:i4>
      </vt:variant>
      <vt:variant>
        <vt:i4>0</vt:i4>
      </vt:variant>
      <vt:variant>
        <vt:i4>5</vt:i4>
      </vt:variant>
      <vt:variant>
        <vt:lpwstr/>
      </vt:variant>
      <vt:variant>
        <vt:lpwstr>_Toc292805520</vt:lpwstr>
      </vt:variant>
      <vt:variant>
        <vt:i4>1179701</vt:i4>
      </vt:variant>
      <vt:variant>
        <vt:i4>155</vt:i4>
      </vt:variant>
      <vt:variant>
        <vt:i4>0</vt:i4>
      </vt:variant>
      <vt:variant>
        <vt:i4>5</vt:i4>
      </vt:variant>
      <vt:variant>
        <vt:lpwstr/>
      </vt:variant>
      <vt:variant>
        <vt:lpwstr>_Toc292805519</vt:lpwstr>
      </vt:variant>
      <vt:variant>
        <vt:i4>1179701</vt:i4>
      </vt:variant>
      <vt:variant>
        <vt:i4>149</vt:i4>
      </vt:variant>
      <vt:variant>
        <vt:i4>0</vt:i4>
      </vt:variant>
      <vt:variant>
        <vt:i4>5</vt:i4>
      </vt:variant>
      <vt:variant>
        <vt:lpwstr/>
      </vt:variant>
      <vt:variant>
        <vt:lpwstr>_Toc292805518</vt:lpwstr>
      </vt:variant>
      <vt:variant>
        <vt:i4>1179701</vt:i4>
      </vt:variant>
      <vt:variant>
        <vt:i4>143</vt:i4>
      </vt:variant>
      <vt:variant>
        <vt:i4>0</vt:i4>
      </vt:variant>
      <vt:variant>
        <vt:i4>5</vt:i4>
      </vt:variant>
      <vt:variant>
        <vt:lpwstr/>
      </vt:variant>
      <vt:variant>
        <vt:lpwstr>_Toc292805517</vt:lpwstr>
      </vt:variant>
      <vt:variant>
        <vt:i4>1179701</vt:i4>
      </vt:variant>
      <vt:variant>
        <vt:i4>137</vt:i4>
      </vt:variant>
      <vt:variant>
        <vt:i4>0</vt:i4>
      </vt:variant>
      <vt:variant>
        <vt:i4>5</vt:i4>
      </vt:variant>
      <vt:variant>
        <vt:lpwstr/>
      </vt:variant>
      <vt:variant>
        <vt:lpwstr>_Toc292805516</vt:lpwstr>
      </vt:variant>
      <vt:variant>
        <vt:i4>1179701</vt:i4>
      </vt:variant>
      <vt:variant>
        <vt:i4>131</vt:i4>
      </vt:variant>
      <vt:variant>
        <vt:i4>0</vt:i4>
      </vt:variant>
      <vt:variant>
        <vt:i4>5</vt:i4>
      </vt:variant>
      <vt:variant>
        <vt:lpwstr/>
      </vt:variant>
      <vt:variant>
        <vt:lpwstr>_Toc292805515</vt:lpwstr>
      </vt:variant>
      <vt:variant>
        <vt:i4>1179701</vt:i4>
      </vt:variant>
      <vt:variant>
        <vt:i4>125</vt:i4>
      </vt:variant>
      <vt:variant>
        <vt:i4>0</vt:i4>
      </vt:variant>
      <vt:variant>
        <vt:i4>5</vt:i4>
      </vt:variant>
      <vt:variant>
        <vt:lpwstr/>
      </vt:variant>
      <vt:variant>
        <vt:lpwstr>_Toc292805514</vt:lpwstr>
      </vt:variant>
      <vt:variant>
        <vt:i4>1179701</vt:i4>
      </vt:variant>
      <vt:variant>
        <vt:i4>119</vt:i4>
      </vt:variant>
      <vt:variant>
        <vt:i4>0</vt:i4>
      </vt:variant>
      <vt:variant>
        <vt:i4>5</vt:i4>
      </vt:variant>
      <vt:variant>
        <vt:lpwstr/>
      </vt:variant>
      <vt:variant>
        <vt:lpwstr>_Toc292805513</vt:lpwstr>
      </vt:variant>
      <vt:variant>
        <vt:i4>1179701</vt:i4>
      </vt:variant>
      <vt:variant>
        <vt:i4>113</vt:i4>
      </vt:variant>
      <vt:variant>
        <vt:i4>0</vt:i4>
      </vt:variant>
      <vt:variant>
        <vt:i4>5</vt:i4>
      </vt:variant>
      <vt:variant>
        <vt:lpwstr/>
      </vt:variant>
      <vt:variant>
        <vt:lpwstr>_Toc292805512</vt:lpwstr>
      </vt:variant>
      <vt:variant>
        <vt:i4>1179701</vt:i4>
      </vt:variant>
      <vt:variant>
        <vt:i4>107</vt:i4>
      </vt:variant>
      <vt:variant>
        <vt:i4>0</vt:i4>
      </vt:variant>
      <vt:variant>
        <vt:i4>5</vt:i4>
      </vt:variant>
      <vt:variant>
        <vt:lpwstr/>
      </vt:variant>
      <vt:variant>
        <vt:lpwstr>_Toc292805511</vt:lpwstr>
      </vt:variant>
      <vt:variant>
        <vt:i4>1179701</vt:i4>
      </vt:variant>
      <vt:variant>
        <vt:i4>101</vt:i4>
      </vt:variant>
      <vt:variant>
        <vt:i4>0</vt:i4>
      </vt:variant>
      <vt:variant>
        <vt:i4>5</vt:i4>
      </vt:variant>
      <vt:variant>
        <vt:lpwstr/>
      </vt:variant>
      <vt:variant>
        <vt:lpwstr>_Toc292805510</vt:lpwstr>
      </vt:variant>
      <vt:variant>
        <vt:i4>1245237</vt:i4>
      </vt:variant>
      <vt:variant>
        <vt:i4>95</vt:i4>
      </vt:variant>
      <vt:variant>
        <vt:i4>0</vt:i4>
      </vt:variant>
      <vt:variant>
        <vt:i4>5</vt:i4>
      </vt:variant>
      <vt:variant>
        <vt:lpwstr/>
      </vt:variant>
      <vt:variant>
        <vt:lpwstr>_Toc292805509</vt:lpwstr>
      </vt:variant>
      <vt:variant>
        <vt:i4>1245237</vt:i4>
      </vt:variant>
      <vt:variant>
        <vt:i4>89</vt:i4>
      </vt:variant>
      <vt:variant>
        <vt:i4>0</vt:i4>
      </vt:variant>
      <vt:variant>
        <vt:i4>5</vt:i4>
      </vt:variant>
      <vt:variant>
        <vt:lpwstr/>
      </vt:variant>
      <vt:variant>
        <vt:lpwstr>_Toc292805508</vt:lpwstr>
      </vt:variant>
      <vt:variant>
        <vt:i4>1245237</vt:i4>
      </vt:variant>
      <vt:variant>
        <vt:i4>83</vt:i4>
      </vt:variant>
      <vt:variant>
        <vt:i4>0</vt:i4>
      </vt:variant>
      <vt:variant>
        <vt:i4>5</vt:i4>
      </vt:variant>
      <vt:variant>
        <vt:lpwstr/>
      </vt:variant>
      <vt:variant>
        <vt:lpwstr>_Toc292805507</vt:lpwstr>
      </vt:variant>
      <vt:variant>
        <vt:i4>1245237</vt:i4>
      </vt:variant>
      <vt:variant>
        <vt:i4>77</vt:i4>
      </vt:variant>
      <vt:variant>
        <vt:i4>0</vt:i4>
      </vt:variant>
      <vt:variant>
        <vt:i4>5</vt:i4>
      </vt:variant>
      <vt:variant>
        <vt:lpwstr/>
      </vt:variant>
      <vt:variant>
        <vt:lpwstr>_Toc292805506</vt:lpwstr>
      </vt:variant>
      <vt:variant>
        <vt:i4>1245237</vt:i4>
      </vt:variant>
      <vt:variant>
        <vt:i4>71</vt:i4>
      </vt:variant>
      <vt:variant>
        <vt:i4>0</vt:i4>
      </vt:variant>
      <vt:variant>
        <vt:i4>5</vt:i4>
      </vt:variant>
      <vt:variant>
        <vt:lpwstr/>
      </vt:variant>
      <vt:variant>
        <vt:lpwstr>_Toc292805505</vt:lpwstr>
      </vt:variant>
      <vt:variant>
        <vt:i4>1245237</vt:i4>
      </vt:variant>
      <vt:variant>
        <vt:i4>65</vt:i4>
      </vt:variant>
      <vt:variant>
        <vt:i4>0</vt:i4>
      </vt:variant>
      <vt:variant>
        <vt:i4>5</vt:i4>
      </vt:variant>
      <vt:variant>
        <vt:lpwstr/>
      </vt:variant>
      <vt:variant>
        <vt:lpwstr>_Toc292805504</vt:lpwstr>
      </vt:variant>
      <vt:variant>
        <vt:i4>1245237</vt:i4>
      </vt:variant>
      <vt:variant>
        <vt:i4>59</vt:i4>
      </vt:variant>
      <vt:variant>
        <vt:i4>0</vt:i4>
      </vt:variant>
      <vt:variant>
        <vt:i4>5</vt:i4>
      </vt:variant>
      <vt:variant>
        <vt:lpwstr/>
      </vt:variant>
      <vt:variant>
        <vt:lpwstr>_Toc292805503</vt:lpwstr>
      </vt:variant>
      <vt:variant>
        <vt:i4>1245237</vt:i4>
      </vt:variant>
      <vt:variant>
        <vt:i4>53</vt:i4>
      </vt:variant>
      <vt:variant>
        <vt:i4>0</vt:i4>
      </vt:variant>
      <vt:variant>
        <vt:i4>5</vt:i4>
      </vt:variant>
      <vt:variant>
        <vt:lpwstr/>
      </vt:variant>
      <vt:variant>
        <vt:lpwstr>_Toc292805502</vt:lpwstr>
      </vt:variant>
      <vt:variant>
        <vt:i4>1245237</vt:i4>
      </vt:variant>
      <vt:variant>
        <vt:i4>47</vt:i4>
      </vt:variant>
      <vt:variant>
        <vt:i4>0</vt:i4>
      </vt:variant>
      <vt:variant>
        <vt:i4>5</vt:i4>
      </vt:variant>
      <vt:variant>
        <vt:lpwstr/>
      </vt:variant>
      <vt:variant>
        <vt:lpwstr>_Toc292805501</vt:lpwstr>
      </vt:variant>
      <vt:variant>
        <vt:i4>1245237</vt:i4>
      </vt:variant>
      <vt:variant>
        <vt:i4>41</vt:i4>
      </vt:variant>
      <vt:variant>
        <vt:i4>0</vt:i4>
      </vt:variant>
      <vt:variant>
        <vt:i4>5</vt:i4>
      </vt:variant>
      <vt:variant>
        <vt:lpwstr/>
      </vt:variant>
      <vt:variant>
        <vt:lpwstr>_Toc292805500</vt:lpwstr>
      </vt:variant>
      <vt:variant>
        <vt:i4>1703988</vt:i4>
      </vt:variant>
      <vt:variant>
        <vt:i4>35</vt:i4>
      </vt:variant>
      <vt:variant>
        <vt:i4>0</vt:i4>
      </vt:variant>
      <vt:variant>
        <vt:i4>5</vt:i4>
      </vt:variant>
      <vt:variant>
        <vt:lpwstr/>
      </vt:variant>
      <vt:variant>
        <vt:lpwstr>_Toc292805499</vt:lpwstr>
      </vt:variant>
      <vt:variant>
        <vt:i4>1703988</vt:i4>
      </vt:variant>
      <vt:variant>
        <vt:i4>29</vt:i4>
      </vt:variant>
      <vt:variant>
        <vt:i4>0</vt:i4>
      </vt:variant>
      <vt:variant>
        <vt:i4>5</vt:i4>
      </vt:variant>
      <vt:variant>
        <vt:lpwstr/>
      </vt:variant>
      <vt:variant>
        <vt:lpwstr>_Toc292805498</vt:lpwstr>
      </vt:variant>
      <vt:variant>
        <vt:i4>1703988</vt:i4>
      </vt:variant>
      <vt:variant>
        <vt:i4>23</vt:i4>
      </vt:variant>
      <vt:variant>
        <vt:i4>0</vt:i4>
      </vt:variant>
      <vt:variant>
        <vt:i4>5</vt:i4>
      </vt:variant>
      <vt:variant>
        <vt:lpwstr/>
      </vt:variant>
      <vt:variant>
        <vt:lpwstr>_Toc292805497</vt:lpwstr>
      </vt:variant>
      <vt:variant>
        <vt:i4>1703988</vt:i4>
      </vt:variant>
      <vt:variant>
        <vt:i4>17</vt:i4>
      </vt:variant>
      <vt:variant>
        <vt:i4>0</vt:i4>
      </vt:variant>
      <vt:variant>
        <vt:i4>5</vt:i4>
      </vt:variant>
      <vt:variant>
        <vt:lpwstr/>
      </vt:variant>
      <vt:variant>
        <vt:lpwstr>_Toc292805496</vt:lpwstr>
      </vt:variant>
      <vt:variant>
        <vt:i4>1703988</vt:i4>
      </vt:variant>
      <vt:variant>
        <vt:i4>11</vt:i4>
      </vt:variant>
      <vt:variant>
        <vt:i4>0</vt:i4>
      </vt:variant>
      <vt:variant>
        <vt:i4>5</vt:i4>
      </vt:variant>
      <vt:variant>
        <vt:lpwstr/>
      </vt:variant>
      <vt:variant>
        <vt:lpwstr>_Toc292805495</vt:lpwstr>
      </vt:variant>
      <vt:variant>
        <vt:i4>1703988</vt:i4>
      </vt:variant>
      <vt:variant>
        <vt:i4>5</vt:i4>
      </vt:variant>
      <vt:variant>
        <vt:i4>0</vt:i4>
      </vt:variant>
      <vt:variant>
        <vt:i4>5</vt:i4>
      </vt:variant>
      <vt:variant>
        <vt:lpwstr/>
      </vt:variant>
      <vt:variant>
        <vt:lpwstr>_Toc292805494</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cp:lastModifiedBy>Yasutaka Ito</cp:lastModifiedBy>
  <cp:revision>31</cp:revision>
  <cp:lastPrinted>2021-08-24T07:33:00Z</cp:lastPrinted>
  <dcterms:created xsi:type="dcterms:W3CDTF">2019-03-24T16:39:00Z</dcterms:created>
  <dcterms:modified xsi:type="dcterms:W3CDTF">2021-08-24T07:33:00Z</dcterms:modified>
</cp:coreProperties>
</file>