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85CA" w14:textId="77777777" w:rsidR="00175DBF" w:rsidRDefault="00175DBF" w:rsidP="00175DBF">
      <w:pPr>
        <w:jc w:val="right"/>
        <w:rPr>
          <w:szCs w:val="24"/>
        </w:rPr>
        <w:sectPr w:rsidR="00175DBF" w:rsidSect="00CC105A">
          <w:footerReference w:type="default" r:id="rId8"/>
          <w:pgSz w:w="11906" w:h="16838" w:code="9"/>
          <w:pgMar w:top="1440" w:right="1800" w:bottom="1440" w:left="1800" w:header="720" w:footer="368" w:gutter="0"/>
          <w:pgNumType w:start="0"/>
          <w:cols w:space="720"/>
          <w:titlePg/>
          <w:docGrid w:linePitch="326"/>
        </w:sectPr>
      </w:pPr>
      <w:bookmarkStart w:id="0" w:name="_Toc291765402"/>
      <w:bookmarkStart w:id="1" w:name="_Toc4356625"/>
      <w:bookmarkStart w:id="2" w:name="_Toc21181436"/>
      <w:bookmarkStart w:id="3" w:name="_Hlk21033191"/>
      <w:bookmarkStart w:id="4" w:name="_Hlk21033122"/>
      <w:r>
        <mc:AlternateContent>
          <mc:Choice Requires="wps">
            <w:drawing>
              <wp:anchor distT="45720" distB="45720" distL="114300" distR="114300" simplePos="0" relativeHeight="252168192" behindDoc="0" locked="0" layoutInCell="1" allowOverlap="1" wp14:anchorId="17DFAF25" wp14:editId="7B4ED2AA">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80B735D" w14:textId="77777777" w:rsidR="00175DBF" w:rsidRPr="000D62C1" w:rsidRDefault="00175DBF" w:rsidP="00175DBF">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FAF25"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16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280B735D" w14:textId="77777777" w:rsidR="00175DBF" w:rsidRPr="000D62C1" w:rsidRDefault="00175DBF" w:rsidP="00175DBF">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66144" behindDoc="0" locked="1" layoutInCell="1" allowOverlap="1" wp14:anchorId="19F4B4C1" wp14:editId="5BC7004A">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58768" w14:textId="24CE6665" w:rsidR="00175DBF" w:rsidRPr="0077060D" w:rsidRDefault="00B02DB7" w:rsidP="00175DBF">
                            <w:pPr>
                              <w:pStyle w:val="CoverLessonTitle"/>
                            </w:pPr>
                            <w:r w:rsidRPr="00B02DB7">
                              <w:rPr>
                                <w:cs/>
                              </w:rPr>
                              <w:t>यीशु मसीह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4B4C1" id="Text Box 431" o:spid="_x0000_s1027" type="#_x0000_t202" style="position:absolute;left:0;text-align:left;margin-left:233.25pt;margin-top:258pt;width:359.25pt;height:65.25pt;z-index:2521661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5A558768" w14:textId="24CE6665" w:rsidR="00175DBF" w:rsidRPr="0077060D" w:rsidRDefault="00B02DB7" w:rsidP="00175DBF">
                      <w:pPr>
                        <w:pStyle w:val="CoverLessonTitle"/>
                      </w:pPr>
                      <w:r w:rsidRPr="00B02DB7">
                        <w:rPr>
                          <w:cs/>
                        </w:rPr>
                        <w:t>यीशु मसीह</w:t>
                      </w:r>
                    </w:p>
                  </w:txbxContent>
                </v:textbox>
                <w10:wrap anchorx="page" anchory="page"/>
                <w10:anchorlock/>
              </v:shape>
            </w:pict>
          </mc:Fallback>
        </mc:AlternateContent>
      </w:r>
      <w:r>
        <mc:AlternateContent>
          <mc:Choice Requires="wps">
            <w:drawing>
              <wp:anchor distT="45720" distB="45720" distL="114300" distR="114300" simplePos="0" relativeHeight="252165120" behindDoc="0" locked="1" layoutInCell="1" allowOverlap="1" wp14:anchorId="7C630F37" wp14:editId="7F4BA63D">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8BB5" w14:textId="77BC20E0" w:rsidR="00175DBF" w:rsidRPr="0077060D" w:rsidRDefault="00175DBF" w:rsidP="00175DBF">
                            <w:pPr>
                              <w:pStyle w:val="CoverSeriesTitle"/>
                            </w:pPr>
                            <w:r w:rsidRPr="00175DBF">
                              <w:rPr>
                                <w:cs/>
                                <w:lang w:bidi="hi-IN"/>
                              </w:rPr>
                              <w:t>प्रेरितों का विश्वास-कथन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30F37" id="Text Box 430" o:spid="_x0000_s1028" type="#_x0000_t202" style="position:absolute;left:0;text-align:left;margin-left:186.5pt;margin-top:71.95pt;width:415.25pt;height:141pt;z-index:2521651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1E388BB5" w14:textId="77BC20E0" w:rsidR="00175DBF" w:rsidRPr="0077060D" w:rsidRDefault="00175DBF" w:rsidP="00175DBF">
                      <w:pPr>
                        <w:pStyle w:val="CoverSeriesTitle"/>
                      </w:pPr>
                      <w:r w:rsidRPr="00175DBF">
                        <w:rPr>
                          <w:cs/>
                          <w:lang w:bidi="hi-IN"/>
                        </w:rPr>
                        <w:t>प्रेरितों का विश्वास-कथन</w:t>
                      </w:r>
                    </w:p>
                  </w:txbxContent>
                </v:textbox>
                <w10:wrap anchorx="page" anchory="page"/>
                <w10:anchorlock/>
              </v:shape>
            </w:pict>
          </mc:Fallback>
        </mc:AlternateContent>
      </w:r>
      <w:r>
        <w:drawing>
          <wp:anchor distT="0" distB="0" distL="114300" distR="114300" simplePos="0" relativeHeight="252164096" behindDoc="1" locked="1" layoutInCell="1" allowOverlap="1" wp14:anchorId="14357CB5" wp14:editId="62FDD9AF">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67168" behindDoc="0" locked="1" layoutInCell="1" allowOverlap="1" wp14:anchorId="3F94F5AD" wp14:editId="50A1C54A">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459F2" w14:textId="4495DE63" w:rsidR="00175DBF" w:rsidRPr="0077060D" w:rsidRDefault="00175DBF" w:rsidP="00175DBF">
                            <w:pPr>
                              <w:pStyle w:val="CoverLessonNumber"/>
                            </w:pPr>
                            <w:r w:rsidRPr="00175DBF">
                              <w:rPr>
                                <w:cs/>
                              </w:rPr>
                              <w:t xml:space="preserve">अध्याय </w:t>
                            </w:r>
                            <w: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94F5AD" id="Text Box 427" o:spid="_x0000_s1029" type="#_x0000_t202" style="position:absolute;left:0;text-align:left;margin-left:9pt;margin-top:268.5pt;width:178.5pt;height:50.25pt;z-index:2521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7A5459F2" w14:textId="4495DE63" w:rsidR="00175DBF" w:rsidRPr="0077060D" w:rsidRDefault="00175DBF" w:rsidP="00175DBF">
                      <w:pPr>
                        <w:pStyle w:val="CoverLessonNumber"/>
                      </w:pPr>
                      <w:r w:rsidRPr="00175DBF">
                        <w:rPr>
                          <w:cs/>
                        </w:rPr>
                        <w:t xml:space="preserve">अध्याय </w:t>
                      </w:r>
                      <w:r>
                        <w:t>3</w:t>
                      </w:r>
                    </w:p>
                  </w:txbxContent>
                </v:textbox>
                <w10:wrap anchorx="page" anchory="page"/>
                <w10:anchorlock/>
              </v:shape>
            </w:pict>
          </mc:Fallback>
        </mc:AlternateContent>
      </w:r>
    </w:p>
    <w:bookmarkEnd w:id="3"/>
    <w:p w14:paraId="02184704" w14:textId="77777777" w:rsidR="00175DBF" w:rsidRDefault="00175DBF" w:rsidP="00175DBF">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8691381" w14:textId="77777777" w:rsidR="00175DBF" w:rsidRPr="00850228" w:rsidRDefault="00175DBF" w:rsidP="00175DBF">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21E3EC3" w14:textId="77777777" w:rsidR="00175DBF" w:rsidRPr="003F41F9" w:rsidRDefault="00175DBF" w:rsidP="00175DBF">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D5ABC33" w14:textId="77777777" w:rsidR="00175DBF" w:rsidRPr="005F785E" w:rsidRDefault="00175DBF" w:rsidP="00175DBF">
      <w:pPr>
        <w:pStyle w:val="IntroTextTitle"/>
        <w:rPr>
          <w:cs/>
        </w:rPr>
      </w:pPr>
      <w:r w:rsidRPr="000259A3">
        <w:rPr>
          <w:cs/>
        </w:rPr>
        <w:t>थर्ड मिलेनियम के विषय में</w:t>
      </w:r>
    </w:p>
    <w:p w14:paraId="6CF29FA8" w14:textId="77777777" w:rsidR="00175DBF" w:rsidRDefault="00175DBF" w:rsidP="00175DBF">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2E3D38A" w14:textId="77777777" w:rsidR="00175DBF" w:rsidRPr="000C14F5" w:rsidRDefault="00175DBF" w:rsidP="00175DBF">
      <w:pPr>
        <w:pStyle w:val="IntroText"/>
        <w:jc w:val="center"/>
        <w:rPr>
          <w:rFonts w:eastAsia="Yu Mincho"/>
          <w:b/>
          <w:bCs/>
          <w:cs/>
        </w:rPr>
      </w:pPr>
      <w:r w:rsidRPr="000259A3">
        <w:rPr>
          <w:rFonts w:eastAsia="Yu Mincho"/>
          <w:b/>
          <w:bCs/>
          <w:cs/>
        </w:rPr>
        <w:t>संसार के लिए मुफ़्त में बाइबल आधारित शिक्षा।</w:t>
      </w:r>
    </w:p>
    <w:p w14:paraId="69371100" w14:textId="77777777" w:rsidR="00175DBF" w:rsidRDefault="00175DBF" w:rsidP="00175DBF">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00940BDD" w14:textId="77777777" w:rsidR="00175DBF" w:rsidRDefault="00175DBF" w:rsidP="00175DBF">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A97CF1D" w14:textId="77777777" w:rsidR="00175DBF" w:rsidRPr="00850228" w:rsidRDefault="00175DBF" w:rsidP="00175DBF">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CF15D5C" w14:textId="77777777" w:rsidR="00175DBF" w:rsidRPr="005F785E" w:rsidRDefault="00175DBF" w:rsidP="00175DBF">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2975EDA" w14:textId="77777777" w:rsidR="00175DBF" w:rsidRPr="005F785E" w:rsidRDefault="00175DBF" w:rsidP="00175DBF">
      <w:pPr>
        <w:sectPr w:rsidR="00175DBF"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41E8F29" w14:textId="77777777" w:rsidR="00175DBF" w:rsidRPr="005F785E" w:rsidRDefault="00175DBF" w:rsidP="00175DBF">
      <w:pPr>
        <w:pStyle w:val="TOCHeading"/>
      </w:pPr>
      <w:r w:rsidRPr="005F785E">
        <w:rPr>
          <w:rFonts w:hint="cs"/>
          <w:cs/>
        </w:rPr>
        <w:lastRenderedPageBreak/>
        <w:t>विषय</w:t>
      </w:r>
      <w:r w:rsidRPr="005F785E">
        <w:rPr>
          <w:cs/>
        </w:rPr>
        <w:t>-</w:t>
      </w:r>
      <w:r w:rsidRPr="005F785E">
        <w:rPr>
          <w:rFonts w:hint="cs"/>
          <w:cs/>
        </w:rPr>
        <w:t>वस्तु</w:t>
      </w:r>
    </w:p>
    <w:p w14:paraId="52EA83FE" w14:textId="1956EBFF" w:rsidR="00175DBF" w:rsidRDefault="00175DBF">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2345" w:history="1">
        <w:r w:rsidRPr="004D76BF">
          <w:rPr>
            <w:rStyle w:val="Hyperlink"/>
            <w:rFonts w:hint="cs"/>
            <w:cs/>
            <w:lang w:bidi="hi-IN"/>
          </w:rPr>
          <w:t>प</w:t>
        </w:r>
        <w:r w:rsidRPr="004D76BF">
          <w:rPr>
            <w:rStyle w:val="Hyperlink"/>
            <w:rFonts w:eastAsia="Arial Unicode MS" w:hint="cs"/>
            <w:cs/>
            <w:lang w:bidi="hi-IN"/>
          </w:rPr>
          <w:t>रि</w:t>
        </w:r>
        <w:r w:rsidRPr="004D76BF">
          <w:rPr>
            <w:rStyle w:val="Hyperlink"/>
            <w:rFonts w:hint="cs"/>
            <w:cs/>
            <w:lang w:bidi="hi-IN"/>
          </w:rPr>
          <w:t>चय</w:t>
        </w:r>
        <w:r>
          <w:rPr>
            <w:noProof/>
            <w:webHidden/>
          </w:rPr>
          <w:tab/>
        </w:r>
        <w:r>
          <w:rPr>
            <w:noProof/>
            <w:webHidden/>
          </w:rPr>
          <w:fldChar w:fldCharType="begin"/>
        </w:r>
        <w:r>
          <w:rPr>
            <w:noProof/>
            <w:webHidden/>
          </w:rPr>
          <w:instrText xml:space="preserve"> PAGEREF _Toc80702345 \h </w:instrText>
        </w:r>
        <w:r>
          <w:rPr>
            <w:noProof/>
            <w:webHidden/>
          </w:rPr>
        </w:r>
        <w:r>
          <w:rPr>
            <w:noProof/>
            <w:webHidden/>
          </w:rPr>
          <w:fldChar w:fldCharType="separate"/>
        </w:r>
        <w:r w:rsidR="00544AAF">
          <w:rPr>
            <w:noProof/>
            <w:webHidden/>
          </w:rPr>
          <w:t>1</w:t>
        </w:r>
        <w:r>
          <w:rPr>
            <w:noProof/>
            <w:webHidden/>
          </w:rPr>
          <w:fldChar w:fldCharType="end"/>
        </w:r>
      </w:hyperlink>
    </w:p>
    <w:p w14:paraId="09D67E7E" w14:textId="1A28F086" w:rsidR="00175DBF" w:rsidRDefault="00175DBF">
      <w:pPr>
        <w:pStyle w:val="TOC1"/>
        <w:rPr>
          <w:rFonts w:asciiTheme="minorHAnsi" w:eastAsiaTheme="minorEastAsia" w:hAnsiTheme="minorHAnsi" w:cstheme="minorBidi"/>
          <w:b w:val="0"/>
          <w:bCs w:val="0"/>
          <w:noProof/>
          <w:color w:val="auto"/>
          <w:sz w:val="22"/>
          <w:szCs w:val="20"/>
          <w:lang w:val="en-IN"/>
        </w:rPr>
      </w:pPr>
      <w:hyperlink w:anchor="_Toc80702346" w:history="1">
        <w:r w:rsidRPr="004D76BF">
          <w:rPr>
            <w:rStyle w:val="Hyperlink"/>
            <w:rFonts w:hint="cs"/>
            <w:cs/>
            <w:lang w:bidi="hi-IN"/>
          </w:rPr>
          <w:t>ईश्वरत्व</w:t>
        </w:r>
        <w:r>
          <w:rPr>
            <w:noProof/>
            <w:webHidden/>
          </w:rPr>
          <w:tab/>
        </w:r>
        <w:r>
          <w:rPr>
            <w:noProof/>
            <w:webHidden/>
          </w:rPr>
          <w:fldChar w:fldCharType="begin"/>
        </w:r>
        <w:r>
          <w:rPr>
            <w:noProof/>
            <w:webHidden/>
          </w:rPr>
          <w:instrText xml:space="preserve"> PAGEREF _Toc80702346 \h </w:instrText>
        </w:r>
        <w:r>
          <w:rPr>
            <w:noProof/>
            <w:webHidden/>
          </w:rPr>
        </w:r>
        <w:r>
          <w:rPr>
            <w:noProof/>
            <w:webHidden/>
          </w:rPr>
          <w:fldChar w:fldCharType="separate"/>
        </w:r>
        <w:r w:rsidR="00544AAF">
          <w:rPr>
            <w:noProof/>
            <w:webHidden/>
          </w:rPr>
          <w:t>2</w:t>
        </w:r>
        <w:r>
          <w:rPr>
            <w:noProof/>
            <w:webHidden/>
          </w:rPr>
          <w:fldChar w:fldCharType="end"/>
        </w:r>
      </w:hyperlink>
    </w:p>
    <w:p w14:paraId="04BF6BBD" w14:textId="2A3EA2D4" w:rsidR="00175DBF" w:rsidRDefault="00175DBF">
      <w:pPr>
        <w:pStyle w:val="TOC2"/>
        <w:rPr>
          <w:rFonts w:asciiTheme="minorHAnsi" w:eastAsiaTheme="minorEastAsia" w:hAnsiTheme="minorHAnsi" w:cstheme="minorBidi"/>
          <w:b w:val="0"/>
          <w:bCs w:val="0"/>
          <w:szCs w:val="20"/>
          <w:lang w:val="en-IN"/>
        </w:rPr>
      </w:pPr>
      <w:hyperlink w:anchor="_Toc80702347" w:history="1">
        <w:r w:rsidRPr="004D76BF">
          <w:rPr>
            <w:rStyle w:val="Hyperlink"/>
            <w:rFonts w:hint="cs"/>
            <w:cs/>
            <w:lang w:bidi="hi-IN"/>
          </w:rPr>
          <w:t>परमेश्वर</w:t>
        </w:r>
        <w:r w:rsidRPr="004D76BF">
          <w:rPr>
            <w:rStyle w:val="Hyperlink"/>
            <w:lang w:val="hi-IN" w:bidi="ar-SA"/>
          </w:rPr>
          <w:t xml:space="preserve"> </w:t>
        </w:r>
        <w:r w:rsidRPr="004D76BF">
          <w:rPr>
            <w:rStyle w:val="Hyperlink"/>
            <w:rFonts w:hint="cs"/>
            <w:cs/>
            <w:lang w:bidi="hi-IN"/>
          </w:rPr>
          <w:t>का</w:t>
        </w:r>
        <w:r w:rsidRPr="004D76BF">
          <w:rPr>
            <w:rStyle w:val="Hyperlink"/>
            <w:lang w:val="hi-IN" w:bidi="ar-SA"/>
          </w:rPr>
          <w:t xml:space="preserve"> </w:t>
        </w:r>
        <w:r w:rsidRPr="004D76BF">
          <w:rPr>
            <w:rStyle w:val="Hyperlink"/>
            <w:rFonts w:hint="cs"/>
            <w:cs/>
            <w:lang w:bidi="hi-IN"/>
          </w:rPr>
          <w:t>पुत्र</w:t>
        </w:r>
        <w:r>
          <w:rPr>
            <w:webHidden/>
          </w:rPr>
          <w:tab/>
        </w:r>
        <w:r>
          <w:rPr>
            <w:webHidden/>
          </w:rPr>
          <w:fldChar w:fldCharType="begin"/>
        </w:r>
        <w:r>
          <w:rPr>
            <w:webHidden/>
          </w:rPr>
          <w:instrText xml:space="preserve"> PAGEREF _Toc80702347 \h </w:instrText>
        </w:r>
        <w:r>
          <w:rPr>
            <w:webHidden/>
          </w:rPr>
        </w:r>
        <w:r>
          <w:rPr>
            <w:webHidden/>
          </w:rPr>
          <w:fldChar w:fldCharType="separate"/>
        </w:r>
        <w:r w:rsidR="00544AAF">
          <w:rPr>
            <w:rFonts w:cs="Gautami"/>
            <w:webHidden/>
            <w:cs/>
            <w:lang w:bidi="te"/>
          </w:rPr>
          <w:t>2</w:t>
        </w:r>
        <w:r>
          <w:rPr>
            <w:webHidden/>
          </w:rPr>
          <w:fldChar w:fldCharType="end"/>
        </w:r>
      </w:hyperlink>
    </w:p>
    <w:p w14:paraId="3E94DB78" w14:textId="604ADEFB" w:rsidR="00175DBF" w:rsidRDefault="00175DBF">
      <w:pPr>
        <w:pStyle w:val="TOC2"/>
        <w:rPr>
          <w:rFonts w:asciiTheme="minorHAnsi" w:eastAsiaTheme="minorEastAsia" w:hAnsiTheme="minorHAnsi" w:cstheme="minorBidi"/>
          <w:b w:val="0"/>
          <w:bCs w:val="0"/>
          <w:szCs w:val="20"/>
          <w:lang w:val="en-IN"/>
        </w:rPr>
      </w:pPr>
      <w:hyperlink w:anchor="_Toc80702348" w:history="1">
        <w:r w:rsidRPr="004D76BF">
          <w:rPr>
            <w:rStyle w:val="Hyperlink"/>
            <w:rFonts w:hint="cs"/>
            <w:cs/>
            <w:lang w:bidi="hi-IN"/>
          </w:rPr>
          <w:t>प्रभु</w:t>
        </w:r>
        <w:r>
          <w:rPr>
            <w:webHidden/>
          </w:rPr>
          <w:tab/>
        </w:r>
        <w:r>
          <w:rPr>
            <w:webHidden/>
          </w:rPr>
          <w:fldChar w:fldCharType="begin"/>
        </w:r>
        <w:r>
          <w:rPr>
            <w:webHidden/>
          </w:rPr>
          <w:instrText xml:space="preserve"> PAGEREF _Toc80702348 \h </w:instrText>
        </w:r>
        <w:r>
          <w:rPr>
            <w:webHidden/>
          </w:rPr>
        </w:r>
        <w:r>
          <w:rPr>
            <w:webHidden/>
          </w:rPr>
          <w:fldChar w:fldCharType="separate"/>
        </w:r>
        <w:r w:rsidR="00544AAF">
          <w:rPr>
            <w:rFonts w:cs="Gautami"/>
            <w:webHidden/>
            <w:cs/>
            <w:lang w:bidi="te"/>
          </w:rPr>
          <w:t>5</w:t>
        </w:r>
        <w:r>
          <w:rPr>
            <w:webHidden/>
          </w:rPr>
          <w:fldChar w:fldCharType="end"/>
        </w:r>
      </w:hyperlink>
    </w:p>
    <w:p w14:paraId="6FB47211" w14:textId="7D5399FE" w:rsidR="00175DBF" w:rsidRDefault="00175DBF">
      <w:pPr>
        <w:pStyle w:val="TOC1"/>
        <w:rPr>
          <w:rFonts w:asciiTheme="minorHAnsi" w:eastAsiaTheme="minorEastAsia" w:hAnsiTheme="minorHAnsi" w:cstheme="minorBidi"/>
          <w:b w:val="0"/>
          <w:bCs w:val="0"/>
          <w:noProof/>
          <w:color w:val="auto"/>
          <w:sz w:val="22"/>
          <w:szCs w:val="20"/>
          <w:lang w:val="en-IN"/>
        </w:rPr>
      </w:pPr>
      <w:hyperlink w:anchor="_Toc80702349" w:history="1">
        <w:r w:rsidRPr="004D76BF">
          <w:rPr>
            <w:rStyle w:val="Hyperlink"/>
            <w:rFonts w:hint="cs"/>
            <w:cs/>
            <w:lang w:bidi="hi-IN"/>
          </w:rPr>
          <w:t>मनुष्यत्व</w:t>
        </w:r>
        <w:r>
          <w:rPr>
            <w:noProof/>
            <w:webHidden/>
          </w:rPr>
          <w:tab/>
        </w:r>
        <w:r>
          <w:rPr>
            <w:noProof/>
            <w:webHidden/>
          </w:rPr>
          <w:fldChar w:fldCharType="begin"/>
        </w:r>
        <w:r>
          <w:rPr>
            <w:noProof/>
            <w:webHidden/>
          </w:rPr>
          <w:instrText xml:space="preserve"> PAGEREF _Toc80702349 \h </w:instrText>
        </w:r>
        <w:r>
          <w:rPr>
            <w:noProof/>
            <w:webHidden/>
          </w:rPr>
        </w:r>
        <w:r>
          <w:rPr>
            <w:noProof/>
            <w:webHidden/>
          </w:rPr>
          <w:fldChar w:fldCharType="separate"/>
        </w:r>
        <w:r w:rsidR="00544AAF">
          <w:rPr>
            <w:noProof/>
            <w:webHidden/>
          </w:rPr>
          <w:t>6</w:t>
        </w:r>
        <w:r>
          <w:rPr>
            <w:noProof/>
            <w:webHidden/>
          </w:rPr>
          <w:fldChar w:fldCharType="end"/>
        </w:r>
      </w:hyperlink>
    </w:p>
    <w:p w14:paraId="7888F075" w14:textId="5856179D" w:rsidR="00175DBF" w:rsidRDefault="00175DBF">
      <w:pPr>
        <w:pStyle w:val="TOC2"/>
        <w:tabs>
          <w:tab w:val="left" w:pos="1152"/>
        </w:tabs>
        <w:rPr>
          <w:rFonts w:asciiTheme="minorHAnsi" w:eastAsiaTheme="minorEastAsia" w:hAnsiTheme="minorHAnsi" w:cstheme="minorBidi"/>
          <w:b w:val="0"/>
          <w:bCs w:val="0"/>
          <w:szCs w:val="20"/>
          <w:lang w:val="en-IN"/>
        </w:rPr>
      </w:pPr>
      <w:hyperlink w:anchor="_Toc80702350" w:history="1">
        <w:r w:rsidRPr="004D76BF">
          <w:rPr>
            <w:rStyle w:val="Hyperlink"/>
          </w:rPr>
          <w:t>A.</w:t>
        </w:r>
        <w:r>
          <w:rPr>
            <w:rFonts w:asciiTheme="minorHAnsi" w:eastAsiaTheme="minorEastAsia" w:hAnsiTheme="minorHAnsi" w:cstheme="minorBidi"/>
            <w:b w:val="0"/>
            <w:bCs w:val="0"/>
            <w:szCs w:val="20"/>
            <w:lang w:val="en-IN"/>
          </w:rPr>
          <w:tab/>
        </w:r>
        <w:r w:rsidRPr="004D76BF">
          <w:rPr>
            <w:rStyle w:val="Hyperlink"/>
            <w:rFonts w:hint="cs"/>
            <w:cs/>
          </w:rPr>
          <w:t>अनुभव</w:t>
        </w:r>
        <w:r>
          <w:rPr>
            <w:webHidden/>
          </w:rPr>
          <w:tab/>
        </w:r>
        <w:r>
          <w:rPr>
            <w:webHidden/>
          </w:rPr>
          <w:fldChar w:fldCharType="begin"/>
        </w:r>
        <w:r>
          <w:rPr>
            <w:webHidden/>
          </w:rPr>
          <w:instrText xml:space="preserve"> PAGEREF _Toc80702350 \h </w:instrText>
        </w:r>
        <w:r>
          <w:rPr>
            <w:webHidden/>
          </w:rPr>
        </w:r>
        <w:r>
          <w:rPr>
            <w:webHidden/>
          </w:rPr>
          <w:fldChar w:fldCharType="separate"/>
        </w:r>
        <w:r w:rsidR="00544AAF">
          <w:rPr>
            <w:rFonts w:cs="Gautami"/>
            <w:webHidden/>
            <w:cs/>
            <w:lang w:bidi="te"/>
          </w:rPr>
          <w:t>7</w:t>
        </w:r>
        <w:r>
          <w:rPr>
            <w:webHidden/>
          </w:rPr>
          <w:fldChar w:fldCharType="end"/>
        </w:r>
      </w:hyperlink>
    </w:p>
    <w:p w14:paraId="387DA321" w14:textId="71F8E961" w:rsidR="00175DBF" w:rsidRDefault="00175DBF">
      <w:pPr>
        <w:pStyle w:val="TOC3"/>
        <w:rPr>
          <w:rFonts w:asciiTheme="minorHAnsi" w:eastAsiaTheme="minorEastAsia" w:hAnsiTheme="minorHAnsi" w:cstheme="minorBidi"/>
          <w:sz w:val="22"/>
          <w:szCs w:val="20"/>
          <w:lang w:val="en-IN"/>
        </w:rPr>
      </w:pPr>
      <w:hyperlink w:anchor="_Toc80702351" w:history="1">
        <w:r w:rsidRPr="004D76BF">
          <w:rPr>
            <w:rStyle w:val="Hyperlink"/>
            <w:rFonts w:hint="cs"/>
            <w:cs/>
            <w:lang w:bidi="hi-IN"/>
          </w:rPr>
          <w:t>वंश</w:t>
        </w:r>
        <w:r>
          <w:rPr>
            <w:webHidden/>
          </w:rPr>
          <w:tab/>
        </w:r>
        <w:r>
          <w:rPr>
            <w:webHidden/>
          </w:rPr>
          <w:fldChar w:fldCharType="begin"/>
        </w:r>
        <w:r>
          <w:rPr>
            <w:webHidden/>
          </w:rPr>
          <w:instrText xml:space="preserve"> PAGEREF _Toc80702351 \h </w:instrText>
        </w:r>
        <w:r>
          <w:rPr>
            <w:webHidden/>
          </w:rPr>
        </w:r>
        <w:r>
          <w:rPr>
            <w:webHidden/>
          </w:rPr>
          <w:fldChar w:fldCharType="separate"/>
        </w:r>
        <w:r w:rsidR="00544AAF">
          <w:rPr>
            <w:rFonts w:cs="Gautami"/>
            <w:webHidden/>
            <w:cs/>
            <w:lang w:bidi="te"/>
          </w:rPr>
          <w:t>7</w:t>
        </w:r>
        <w:r>
          <w:rPr>
            <w:webHidden/>
          </w:rPr>
          <w:fldChar w:fldCharType="end"/>
        </w:r>
      </w:hyperlink>
    </w:p>
    <w:p w14:paraId="46E7EEBF" w14:textId="20B7C482" w:rsidR="00175DBF" w:rsidRDefault="00175DBF">
      <w:pPr>
        <w:pStyle w:val="TOC3"/>
        <w:rPr>
          <w:rFonts w:asciiTheme="minorHAnsi" w:eastAsiaTheme="minorEastAsia" w:hAnsiTheme="minorHAnsi" w:cstheme="minorBidi"/>
          <w:sz w:val="22"/>
          <w:szCs w:val="20"/>
          <w:lang w:val="en-IN"/>
        </w:rPr>
      </w:pPr>
      <w:hyperlink w:anchor="_Toc80702352" w:history="1">
        <w:r w:rsidRPr="004D76BF">
          <w:rPr>
            <w:rStyle w:val="Hyperlink"/>
            <w:rFonts w:hint="cs"/>
            <w:cs/>
            <w:lang w:bidi="hi-IN"/>
          </w:rPr>
          <w:t>शरीर</w:t>
        </w:r>
        <w:r>
          <w:rPr>
            <w:webHidden/>
          </w:rPr>
          <w:tab/>
        </w:r>
        <w:r>
          <w:rPr>
            <w:webHidden/>
          </w:rPr>
          <w:fldChar w:fldCharType="begin"/>
        </w:r>
        <w:r>
          <w:rPr>
            <w:webHidden/>
          </w:rPr>
          <w:instrText xml:space="preserve"> PAGEREF _Toc80702352 \h </w:instrText>
        </w:r>
        <w:r>
          <w:rPr>
            <w:webHidden/>
          </w:rPr>
        </w:r>
        <w:r>
          <w:rPr>
            <w:webHidden/>
          </w:rPr>
          <w:fldChar w:fldCharType="separate"/>
        </w:r>
        <w:r w:rsidR="00544AAF">
          <w:rPr>
            <w:rFonts w:cs="Gautami"/>
            <w:webHidden/>
            <w:cs/>
            <w:lang w:bidi="te"/>
          </w:rPr>
          <w:t>8</w:t>
        </w:r>
        <w:r>
          <w:rPr>
            <w:webHidden/>
          </w:rPr>
          <w:fldChar w:fldCharType="end"/>
        </w:r>
      </w:hyperlink>
    </w:p>
    <w:p w14:paraId="4ABEF359" w14:textId="57DF8013" w:rsidR="00175DBF" w:rsidRDefault="00175DBF">
      <w:pPr>
        <w:pStyle w:val="TOC3"/>
        <w:rPr>
          <w:rFonts w:asciiTheme="minorHAnsi" w:eastAsiaTheme="minorEastAsia" w:hAnsiTheme="minorHAnsi" w:cstheme="minorBidi"/>
          <w:sz w:val="22"/>
          <w:szCs w:val="20"/>
          <w:lang w:val="en-IN"/>
        </w:rPr>
      </w:pPr>
      <w:hyperlink w:anchor="_Toc80702353" w:history="1">
        <w:r w:rsidRPr="004D76BF">
          <w:rPr>
            <w:rStyle w:val="Hyperlink"/>
            <w:rFonts w:hint="cs"/>
            <w:cs/>
            <w:lang w:bidi="hi-IN"/>
          </w:rPr>
          <w:t>आत्मा</w:t>
        </w:r>
        <w:r>
          <w:rPr>
            <w:webHidden/>
          </w:rPr>
          <w:tab/>
        </w:r>
        <w:r>
          <w:rPr>
            <w:webHidden/>
          </w:rPr>
          <w:fldChar w:fldCharType="begin"/>
        </w:r>
        <w:r>
          <w:rPr>
            <w:webHidden/>
          </w:rPr>
          <w:instrText xml:space="preserve"> PAGEREF _Toc80702353 \h </w:instrText>
        </w:r>
        <w:r>
          <w:rPr>
            <w:webHidden/>
          </w:rPr>
        </w:r>
        <w:r>
          <w:rPr>
            <w:webHidden/>
          </w:rPr>
          <w:fldChar w:fldCharType="separate"/>
        </w:r>
        <w:r w:rsidR="00544AAF">
          <w:rPr>
            <w:rFonts w:cs="Gautami"/>
            <w:webHidden/>
            <w:cs/>
            <w:lang w:bidi="te"/>
          </w:rPr>
          <w:t>9</w:t>
        </w:r>
        <w:r>
          <w:rPr>
            <w:webHidden/>
          </w:rPr>
          <w:fldChar w:fldCharType="end"/>
        </w:r>
      </w:hyperlink>
    </w:p>
    <w:p w14:paraId="1A8A6EA2" w14:textId="45CB631B" w:rsidR="00175DBF" w:rsidRDefault="00175DBF">
      <w:pPr>
        <w:pStyle w:val="TOC3"/>
        <w:rPr>
          <w:rFonts w:asciiTheme="minorHAnsi" w:eastAsiaTheme="minorEastAsia" w:hAnsiTheme="minorHAnsi" w:cstheme="minorBidi"/>
          <w:sz w:val="22"/>
          <w:szCs w:val="20"/>
          <w:lang w:val="en-IN"/>
        </w:rPr>
      </w:pPr>
      <w:hyperlink w:anchor="_Toc80702354" w:history="1">
        <w:r w:rsidRPr="004D76BF">
          <w:rPr>
            <w:rStyle w:val="Hyperlink"/>
            <w:rFonts w:hint="cs"/>
            <w:cs/>
            <w:lang w:bidi="hi-IN"/>
          </w:rPr>
          <w:t>पुनरुत्थान</w:t>
        </w:r>
        <w:r>
          <w:rPr>
            <w:webHidden/>
          </w:rPr>
          <w:tab/>
        </w:r>
        <w:r>
          <w:rPr>
            <w:webHidden/>
          </w:rPr>
          <w:fldChar w:fldCharType="begin"/>
        </w:r>
        <w:r>
          <w:rPr>
            <w:webHidden/>
          </w:rPr>
          <w:instrText xml:space="preserve"> PAGEREF _Toc80702354 \h </w:instrText>
        </w:r>
        <w:r>
          <w:rPr>
            <w:webHidden/>
          </w:rPr>
        </w:r>
        <w:r>
          <w:rPr>
            <w:webHidden/>
          </w:rPr>
          <w:fldChar w:fldCharType="separate"/>
        </w:r>
        <w:r w:rsidR="00544AAF">
          <w:rPr>
            <w:rFonts w:cs="Gautami"/>
            <w:webHidden/>
            <w:cs/>
            <w:lang w:bidi="te"/>
          </w:rPr>
          <w:t>10</w:t>
        </w:r>
        <w:r>
          <w:rPr>
            <w:webHidden/>
          </w:rPr>
          <w:fldChar w:fldCharType="end"/>
        </w:r>
      </w:hyperlink>
    </w:p>
    <w:p w14:paraId="4BC2F366" w14:textId="463C44E3" w:rsidR="00175DBF" w:rsidRDefault="00175DBF">
      <w:pPr>
        <w:pStyle w:val="TOC2"/>
        <w:rPr>
          <w:rFonts w:asciiTheme="minorHAnsi" w:eastAsiaTheme="minorEastAsia" w:hAnsiTheme="minorHAnsi" w:cstheme="minorBidi"/>
          <w:b w:val="0"/>
          <w:bCs w:val="0"/>
          <w:szCs w:val="20"/>
          <w:lang w:val="en-IN"/>
        </w:rPr>
      </w:pPr>
      <w:hyperlink w:anchor="_Toc80702355" w:history="1">
        <w:r w:rsidRPr="004D76BF">
          <w:rPr>
            <w:rStyle w:val="Hyperlink"/>
            <w:rFonts w:hint="cs"/>
            <w:cs/>
            <w:lang w:bidi="hi-IN"/>
          </w:rPr>
          <w:t>का</w:t>
        </w:r>
        <w:r w:rsidRPr="004D76BF">
          <w:rPr>
            <w:rStyle w:val="Hyperlink"/>
            <w:rFonts w:eastAsia="Arial Unicode MS" w:hint="cs"/>
            <w:cs/>
            <w:lang w:bidi="hi-IN"/>
          </w:rPr>
          <w:t>र्य</w:t>
        </w:r>
        <w:r w:rsidRPr="004D76BF">
          <w:rPr>
            <w:rStyle w:val="Hyperlink"/>
            <w:rFonts w:hint="cs"/>
            <w:cs/>
            <w:lang w:bidi="hi-IN"/>
          </w:rPr>
          <w:t>भार</w:t>
        </w:r>
        <w:r>
          <w:rPr>
            <w:webHidden/>
          </w:rPr>
          <w:tab/>
        </w:r>
        <w:r>
          <w:rPr>
            <w:webHidden/>
          </w:rPr>
          <w:fldChar w:fldCharType="begin"/>
        </w:r>
        <w:r>
          <w:rPr>
            <w:webHidden/>
          </w:rPr>
          <w:instrText xml:space="preserve"> PAGEREF _Toc80702355 \h </w:instrText>
        </w:r>
        <w:r>
          <w:rPr>
            <w:webHidden/>
          </w:rPr>
        </w:r>
        <w:r>
          <w:rPr>
            <w:webHidden/>
          </w:rPr>
          <w:fldChar w:fldCharType="separate"/>
        </w:r>
        <w:r w:rsidR="00544AAF">
          <w:rPr>
            <w:rFonts w:cs="Gautami"/>
            <w:webHidden/>
            <w:cs/>
            <w:lang w:bidi="te"/>
          </w:rPr>
          <w:t>11</w:t>
        </w:r>
        <w:r>
          <w:rPr>
            <w:webHidden/>
          </w:rPr>
          <w:fldChar w:fldCharType="end"/>
        </w:r>
      </w:hyperlink>
    </w:p>
    <w:p w14:paraId="110072E3" w14:textId="5073022E" w:rsidR="00175DBF" w:rsidRDefault="00175DBF">
      <w:pPr>
        <w:pStyle w:val="TOC3"/>
        <w:rPr>
          <w:rFonts w:asciiTheme="minorHAnsi" w:eastAsiaTheme="minorEastAsia" w:hAnsiTheme="minorHAnsi" w:cstheme="minorBidi"/>
          <w:sz w:val="22"/>
          <w:szCs w:val="20"/>
          <w:lang w:val="en-IN"/>
        </w:rPr>
      </w:pPr>
      <w:hyperlink w:anchor="_Toc80702356" w:history="1">
        <w:r w:rsidRPr="004D76BF">
          <w:rPr>
            <w:rStyle w:val="Hyperlink"/>
            <w:rFonts w:hint="cs"/>
            <w:cs/>
            <w:lang w:bidi="hi-IN"/>
          </w:rPr>
          <w:t>पुराने</w:t>
        </w:r>
        <w:r w:rsidRPr="004D76BF">
          <w:rPr>
            <w:rStyle w:val="Hyperlink"/>
            <w:lang w:val="hi-IN" w:bidi="ar-SA"/>
          </w:rPr>
          <w:t xml:space="preserve"> </w:t>
        </w:r>
        <w:r w:rsidRPr="004D76BF">
          <w:rPr>
            <w:rStyle w:val="Hyperlink"/>
            <w:rFonts w:eastAsia="Arial Unicode MS" w:hint="cs"/>
            <w:cs/>
            <w:lang w:bidi="hi-IN"/>
          </w:rPr>
          <w:t>नि</w:t>
        </w:r>
        <w:r w:rsidRPr="004D76BF">
          <w:rPr>
            <w:rStyle w:val="Hyperlink"/>
            <w:rFonts w:hint="cs"/>
            <w:cs/>
            <w:lang w:bidi="hi-IN"/>
          </w:rPr>
          <w:t>यम</w:t>
        </w:r>
        <w:r w:rsidRPr="004D76BF">
          <w:rPr>
            <w:rStyle w:val="Hyperlink"/>
            <w:lang w:val="hi-IN" w:bidi="ar-SA"/>
          </w:rPr>
          <w:t xml:space="preserve"> </w:t>
        </w:r>
        <w:r w:rsidRPr="004D76BF">
          <w:rPr>
            <w:rStyle w:val="Hyperlink"/>
            <w:rFonts w:hint="cs"/>
            <w:cs/>
            <w:lang w:bidi="hi-IN"/>
          </w:rPr>
          <w:t>की</w:t>
        </w:r>
        <w:r w:rsidRPr="004D76BF">
          <w:rPr>
            <w:rStyle w:val="Hyperlink"/>
            <w:lang w:val="hi-IN" w:bidi="ar-SA"/>
          </w:rPr>
          <w:t xml:space="preserve"> </w:t>
        </w:r>
        <w:r w:rsidRPr="004D76BF">
          <w:rPr>
            <w:rStyle w:val="Hyperlink"/>
            <w:rFonts w:hint="cs"/>
            <w:cs/>
            <w:lang w:bidi="hi-IN"/>
          </w:rPr>
          <w:t>पृष्ठभू</w:t>
        </w:r>
        <w:r w:rsidRPr="004D76BF">
          <w:rPr>
            <w:rStyle w:val="Hyperlink"/>
            <w:rFonts w:eastAsia="Arial Unicode MS" w:hint="cs"/>
            <w:cs/>
            <w:lang w:bidi="hi-IN"/>
          </w:rPr>
          <w:t>मि</w:t>
        </w:r>
        <w:r>
          <w:rPr>
            <w:webHidden/>
          </w:rPr>
          <w:tab/>
        </w:r>
        <w:r>
          <w:rPr>
            <w:webHidden/>
          </w:rPr>
          <w:fldChar w:fldCharType="begin"/>
        </w:r>
        <w:r>
          <w:rPr>
            <w:webHidden/>
          </w:rPr>
          <w:instrText xml:space="preserve"> PAGEREF _Toc80702356 \h </w:instrText>
        </w:r>
        <w:r>
          <w:rPr>
            <w:webHidden/>
          </w:rPr>
        </w:r>
        <w:r>
          <w:rPr>
            <w:webHidden/>
          </w:rPr>
          <w:fldChar w:fldCharType="separate"/>
        </w:r>
        <w:r w:rsidR="00544AAF">
          <w:rPr>
            <w:rFonts w:cs="Gautami"/>
            <w:webHidden/>
            <w:cs/>
            <w:lang w:bidi="te"/>
          </w:rPr>
          <w:t>11</w:t>
        </w:r>
        <w:r>
          <w:rPr>
            <w:webHidden/>
          </w:rPr>
          <w:fldChar w:fldCharType="end"/>
        </w:r>
      </w:hyperlink>
    </w:p>
    <w:p w14:paraId="59443858" w14:textId="6F45D688" w:rsidR="00175DBF" w:rsidRDefault="00175DBF">
      <w:pPr>
        <w:pStyle w:val="TOC3"/>
        <w:rPr>
          <w:rFonts w:asciiTheme="minorHAnsi" w:eastAsiaTheme="minorEastAsia" w:hAnsiTheme="minorHAnsi" w:cstheme="minorBidi"/>
          <w:sz w:val="22"/>
          <w:szCs w:val="20"/>
          <w:lang w:val="en-IN"/>
        </w:rPr>
      </w:pPr>
      <w:hyperlink w:anchor="_Toc80702357" w:history="1">
        <w:r w:rsidRPr="004D76BF">
          <w:rPr>
            <w:rStyle w:val="Hyperlink"/>
            <w:rFonts w:hint="cs"/>
            <w:cs/>
            <w:lang w:bidi="hi-IN"/>
          </w:rPr>
          <w:t>यीशु</w:t>
        </w:r>
        <w:r w:rsidRPr="004D76BF">
          <w:rPr>
            <w:rStyle w:val="Hyperlink"/>
            <w:lang w:val="hi-IN" w:bidi="ar-SA"/>
          </w:rPr>
          <w:t xml:space="preserve"> </w:t>
        </w:r>
        <w:r w:rsidRPr="004D76BF">
          <w:rPr>
            <w:rStyle w:val="Hyperlink"/>
            <w:rFonts w:hint="cs"/>
            <w:cs/>
            <w:lang w:bidi="hi-IN"/>
          </w:rPr>
          <w:t>में</w:t>
        </w:r>
        <w:r w:rsidRPr="004D76BF">
          <w:rPr>
            <w:rStyle w:val="Hyperlink"/>
            <w:lang w:val="hi-IN" w:bidi="ar-SA"/>
          </w:rPr>
          <w:t xml:space="preserve"> </w:t>
        </w:r>
        <w:r w:rsidRPr="004D76BF">
          <w:rPr>
            <w:rStyle w:val="Hyperlink"/>
            <w:rFonts w:hint="cs"/>
            <w:cs/>
            <w:lang w:bidi="hi-IN"/>
          </w:rPr>
          <w:t>पू</w:t>
        </w:r>
        <w:r w:rsidRPr="004D76BF">
          <w:rPr>
            <w:rStyle w:val="Hyperlink"/>
            <w:rFonts w:eastAsia="Arial Unicode MS" w:hint="cs"/>
            <w:cs/>
            <w:lang w:bidi="hi-IN"/>
          </w:rPr>
          <w:t>र्ण</w:t>
        </w:r>
        <w:r w:rsidRPr="004D76BF">
          <w:rPr>
            <w:rStyle w:val="Hyperlink"/>
            <w:rFonts w:hint="cs"/>
            <w:cs/>
            <w:lang w:bidi="hi-IN"/>
          </w:rPr>
          <w:t>ता</w:t>
        </w:r>
        <w:r>
          <w:rPr>
            <w:webHidden/>
          </w:rPr>
          <w:tab/>
        </w:r>
        <w:r>
          <w:rPr>
            <w:webHidden/>
          </w:rPr>
          <w:fldChar w:fldCharType="begin"/>
        </w:r>
        <w:r>
          <w:rPr>
            <w:webHidden/>
          </w:rPr>
          <w:instrText xml:space="preserve"> PAGEREF _Toc80702357 \h </w:instrText>
        </w:r>
        <w:r>
          <w:rPr>
            <w:webHidden/>
          </w:rPr>
        </w:r>
        <w:r>
          <w:rPr>
            <w:webHidden/>
          </w:rPr>
          <w:fldChar w:fldCharType="separate"/>
        </w:r>
        <w:r w:rsidR="00544AAF">
          <w:rPr>
            <w:rFonts w:cs="Gautami"/>
            <w:webHidden/>
            <w:cs/>
            <w:lang w:bidi="te"/>
          </w:rPr>
          <w:t>13</w:t>
        </w:r>
        <w:r>
          <w:rPr>
            <w:webHidden/>
          </w:rPr>
          <w:fldChar w:fldCharType="end"/>
        </w:r>
      </w:hyperlink>
    </w:p>
    <w:p w14:paraId="2932658E" w14:textId="7F838C2D" w:rsidR="00175DBF" w:rsidRDefault="00175DBF">
      <w:pPr>
        <w:pStyle w:val="TOC2"/>
        <w:rPr>
          <w:rFonts w:asciiTheme="minorHAnsi" w:eastAsiaTheme="minorEastAsia" w:hAnsiTheme="minorHAnsi" w:cstheme="minorBidi"/>
          <w:b w:val="0"/>
          <w:bCs w:val="0"/>
          <w:szCs w:val="20"/>
          <w:lang w:val="en-IN"/>
        </w:rPr>
      </w:pPr>
      <w:hyperlink w:anchor="_Toc80702358" w:history="1">
        <w:r w:rsidRPr="004D76BF">
          <w:rPr>
            <w:rStyle w:val="Hyperlink"/>
            <w:rFonts w:hint="cs"/>
            <w:cs/>
            <w:lang w:bidi="hi-IN"/>
          </w:rPr>
          <w:t>स्वभाव</w:t>
        </w:r>
        <w:r>
          <w:rPr>
            <w:webHidden/>
          </w:rPr>
          <w:tab/>
        </w:r>
        <w:r>
          <w:rPr>
            <w:webHidden/>
          </w:rPr>
          <w:fldChar w:fldCharType="begin"/>
        </w:r>
        <w:r>
          <w:rPr>
            <w:webHidden/>
          </w:rPr>
          <w:instrText xml:space="preserve"> PAGEREF _Toc80702358 \h </w:instrText>
        </w:r>
        <w:r>
          <w:rPr>
            <w:webHidden/>
          </w:rPr>
        </w:r>
        <w:r>
          <w:rPr>
            <w:webHidden/>
          </w:rPr>
          <w:fldChar w:fldCharType="separate"/>
        </w:r>
        <w:r w:rsidR="00544AAF">
          <w:rPr>
            <w:rFonts w:cs="Gautami"/>
            <w:webHidden/>
            <w:cs/>
            <w:lang w:bidi="te"/>
          </w:rPr>
          <w:t>15</w:t>
        </w:r>
        <w:r>
          <w:rPr>
            <w:webHidden/>
          </w:rPr>
          <w:fldChar w:fldCharType="end"/>
        </w:r>
      </w:hyperlink>
    </w:p>
    <w:p w14:paraId="0D6ECD68" w14:textId="10970001" w:rsidR="00175DBF" w:rsidRDefault="00175DBF">
      <w:pPr>
        <w:pStyle w:val="TOC1"/>
        <w:rPr>
          <w:rFonts w:asciiTheme="minorHAnsi" w:eastAsiaTheme="minorEastAsia" w:hAnsiTheme="minorHAnsi" w:cstheme="minorBidi"/>
          <w:b w:val="0"/>
          <w:bCs w:val="0"/>
          <w:noProof/>
          <w:color w:val="auto"/>
          <w:sz w:val="22"/>
          <w:szCs w:val="20"/>
          <w:lang w:val="en-IN"/>
        </w:rPr>
      </w:pPr>
      <w:hyperlink w:anchor="_Toc80702359" w:history="1">
        <w:r w:rsidRPr="004D76BF">
          <w:rPr>
            <w:rStyle w:val="Hyperlink"/>
            <w:rFonts w:hint="cs"/>
            <w:cs/>
            <w:lang w:bidi="hi-IN"/>
          </w:rPr>
          <w:t>का</w:t>
        </w:r>
        <w:r w:rsidRPr="004D76BF">
          <w:rPr>
            <w:rStyle w:val="Hyperlink"/>
            <w:rFonts w:eastAsia="Arial Unicode MS" w:hint="cs"/>
            <w:cs/>
            <w:lang w:bidi="hi-IN"/>
          </w:rPr>
          <w:t>र्य</w:t>
        </w:r>
        <w:r>
          <w:rPr>
            <w:noProof/>
            <w:webHidden/>
          </w:rPr>
          <w:tab/>
        </w:r>
        <w:r>
          <w:rPr>
            <w:noProof/>
            <w:webHidden/>
          </w:rPr>
          <w:fldChar w:fldCharType="begin"/>
        </w:r>
        <w:r>
          <w:rPr>
            <w:noProof/>
            <w:webHidden/>
          </w:rPr>
          <w:instrText xml:space="preserve"> PAGEREF _Toc80702359 \h </w:instrText>
        </w:r>
        <w:r>
          <w:rPr>
            <w:noProof/>
            <w:webHidden/>
          </w:rPr>
        </w:r>
        <w:r>
          <w:rPr>
            <w:noProof/>
            <w:webHidden/>
          </w:rPr>
          <w:fldChar w:fldCharType="separate"/>
        </w:r>
        <w:r w:rsidR="00544AAF">
          <w:rPr>
            <w:noProof/>
            <w:webHidden/>
          </w:rPr>
          <w:t>18</w:t>
        </w:r>
        <w:r>
          <w:rPr>
            <w:noProof/>
            <w:webHidden/>
          </w:rPr>
          <w:fldChar w:fldCharType="end"/>
        </w:r>
      </w:hyperlink>
    </w:p>
    <w:p w14:paraId="6ECAD9EF" w14:textId="598E53EA" w:rsidR="00175DBF" w:rsidRDefault="00175DBF">
      <w:pPr>
        <w:pStyle w:val="TOC2"/>
        <w:rPr>
          <w:rFonts w:asciiTheme="minorHAnsi" w:eastAsiaTheme="minorEastAsia" w:hAnsiTheme="minorHAnsi" w:cstheme="minorBidi"/>
          <w:b w:val="0"/>
          <w:bCs w:val="0"/>
          <w:szCs w:val="20"/>
          <w:lang w:val="en-IN"/>
        </w:rPr>
      </w:pPr>
      <w:hyperlink w:anchor="_Toc80702360" w:history="1">
        <w:r w:rsidRPr="004D76BF">
          <w:rPr>
            <w:rStyle w:val="Hyperlink"/>
            <w:rFonts w:hint="cs"/>
            <w:cs/>
            <w:lang w:bidi="hi-IN"/>
          </w:rPr>
          <w:t>दीन</w:t>
        </w:r>
        <w:r w:rsidRPr="004D76BF">
          <w:rPr>
            <w:rStyle w:val="Hyperlink"/>
            <w:lang w:val="hi-IN" w:bidi="ar-SA"/>
          </w:rPr>
          <w:t xml:space="preserve"> </w:t>
        </w:r>
        <w:r w:rsidRPr="004D76BF">
          <w:rPr>
            <w:rStyle w:val="Hyperlink"/>
            <w:rFonts w:hint="cs"/>
            <w:cs/>
            <w:lang w:bidi="hi-IN"/>
          </w:rPr>
          <w:t>होना</w:t>
        </w:r>
        <w:r>
          <w:rPr>
            <w:webHidden/>
          </w:rPr>
          <w:tab/>
        </w:r>
        <w:r>
          <w:rPr>
            <w:webHidden/>
          </w:rPr>
          <w:fldChar w:fldCharType="begin"/>
        </w:r>
        <w:r>
          <w:rPr>
            <w:webHidden/>
          </w:rPr>
          <w:instrText xml:space="preserve"> PAGEREF _Toc80702360 \h </w:instrText>
        </w:r>
        <w:r>
          <w:rPr>
            <w:webHidden/>
          </w:rPr>
        </w:r>
        <w:r>
          <w:rPr>
            <w:webHidden/>
          </w:rPr>
          <w:fldChar w:fldCharType="separate"/>
        </w:r>
        <w:r w:rsidR="00544AAF">
          <w:rPr>
            <w:rFonts w:cs="Gautami"/>
            <w:webHidden/>
            <w:cs/>
            <w:lang w:bidi="te"/>
          </w:rPr>
          <w:t>19</w:t>
        </w:r>
        <w:r>
          <w:rPr>
            <w:webHidden/>
          </w:rPr>
          <w:fldChar w:fldCharType="end"/>
        </w:r>
      </w:hyperlink>
    </w:p>
    <w:p w14:paraId="771786C7" w14:textId="6923C5D4" w:rsidR="00175DBF" w:rsidRDefault="00175DBF">
      <w:pPr>
        <w:pStyle w:val="TOC3"/>
        <w:rPr>
          <w:rFonts w:asciiTheme="minorHAnsi" w:eastAsiaTheme="minorEastAsia" w:hAnsiTheme="minorHAnsi" w:cstheme="minorBidi"/>
          <w:sz w:val="22"/>
          <w:szCs w:val="20"/>
          <w:lang w:val="en-IN"/>
        </w:rPr>
      </w:pPr>
      <w:hyperlink w:anchor="_Toc80702361" w:history="1">
        <w:r w:rsidRPr="004D76BF">
          <w:rPr>
            <w:rStyle w:val="Hyperlink"/>
            <w:rFonts w:hint="cs"/>
            <w:cs/>
            <w:lang w:bidi="hi-IN"/>
          </w:rPr>
          <w:t>देहधारण</w:t>
        </w:r>
        <w:r>
          <w:rPr>
            <w:webHidden/>
          </w:rPr>
          <w:tab/>
        </w:r>
        <w:r>
          <w:rPr>
            <w:webHidden/>
          </w:rPr>
          <w:fldChar w:fldCharType="begin"/>
        </w:r>
        <w:r>
          <w:rPr>
            <w:webHidden/>
          </w:rPr>
          <w:instrText xml:space="preserve"> PAGEREF _Toc80702361 \h </w:instrText>
        </w:r>
        <w:r>
          <w:rPr>
            <w:webHidden/>
          </w:rPr>
        </w:r>
        <w:r>
          <w:rPr>
            <w:webHidden/>
          </w:rPr>
          <w:fldChar w:fldCharType="separate"/>
        </w:r>
        <w:r w:rsidR="00544AAF">
          <w:rPr>
            <w:rFonts w:cs="Gautami"/>
            <w:webHidden/>
            <w:cs/>
            <w:lang w:bidi="te"/>
          </w:rPr>
          <w:t>19</w:t>
        </w:r>
        <w:r>
          <w:rPr>
            <w:webHidden/>
          </w:rPr>
          <w:fldChar w:fldCharType="end"/>
        </w:r>
      </w:hyperlink>
    </w:p>
    <w:p w14:paraId="5C9A824B" w14:textId="0FAA7931" w:rsidR="00175DBF" w:rsidRDefault="00175DBF">
      <w:pPr>
        <w:pStyle w:val="TOC3"/>
        <w:rPr>
          <w:rFonts w:asciiTheme="minorHAnsi" w:eastAsiaTheme="minorEastAsia" w:hAnsiTheme="minorHAnsi" w:cstheme="minorBidi"/>
          <w:sz w:val="22"/>
          <w:szCs w:val="20"/>
          <w:lang w:val="en-IN"/>
        </w:rPr>
      </w:pPr>
      <w:hyperlink w:anchor="_Toc80702362" w:history="1">
        <w:r w:rsidRPr="004D76BF">
          <w:rPr>
            <w:rStyle w:val="Hyperlink"/>
            <w:rFonts w:hint="cs"/>
            <w:cs/>
            <w:lang w:bidi="hi-IN"/>
          </w:rPr>
          <w:t>दुःख</w:t>
        </w:r>
        <w:r w:rsidRPr="004D76BF">
          <w:rPr>
            <w:rStyle w:val="Hyperlink"/>
            <w:lang w:bidi="ar-SA"/>
          </w:rPr>
          <w:t>-</w:t>
        </w:r>
        <w:r w:rsidRPr="004D76BF">
          <w:rPr>
            <w:rStyle w:val="Hyperlink"/>
            <w:rFonts w:hint="cs"/>
            <w:cs/>
            <w:lang w:bidi="hi-IN"/>
          </w:rPr>
          <w:t>भोग</w:t>
        </w:r>
        <w:r>
          <w:rPr>
            <w:webHidden/>
          </w:rPr>
          <w:tab/>
        </w:r>
        <w:r>
          <w:rPr>
            <w:webHidden/>
          </w:rPr>
          <w:fldChar w:fldCharType="begin"/>
        </w:r>
        <w:r>
          <w:rPr>
            <w:webHidden/>
          </w:rPr>
          <w:instrText xml:space="preserve"> PAGEREF _Toc80702362 \h </w:instrText>
        </w:r>
        <w:r>
          <w:rPr>
            <w:webHidden/>
          </w:rPr>
        </w:r>
        <w:r>
          <w:rPr>
            <w:webHidden/>
          </w:rPr>
          <w:fldChar w:fldCharType="separate"/>
        </w:r>
        <w:r w:rsidR="00544AAF">
          <w:rPr>
            <w:rFonts w:cs="Gautami"/>
            <w:webHidden/>
            <w:cs/>
            <w:lang w:bidi="te"/>
          </w:rPr>
          <w:t>22</w:t>
        </w:r>
        <w:r>
          <w:rPr>
            <w:webHidden/>
          </w:rPr>
          <w:fldChar w:fldCharType="end"/>
        </w:r>
      </w:hyperlink>
    </w:p>
    <w:p w14:paraId="2E8556C8" w14:textId="5BD32295" w:rsidR="00175DBF" w:rsidRDefault="00175DBF">
      <w:pPr>
        <w:pStyle w:val="TOC2"/>
        <w:rPr>
          <w:rFonts w:asciiTheme="minorHAnsi" w:eastAsiaTheme="minorEastAsia" w:hAnsiTheme="minorHAnsi" w:cstheme="minorBidi"/>
          <w:b w:val="0"/>
          <w:bCs w:val="0"/>
          <w:szCs w:val="20"/>
          <w:lang w:val="en-IN"/>
        </w:rPr>
      </w:pPr>
      <w:hyperlink w:anchor="_Toc80702363" w:history="1">
        <w:r w:rsidRPr="004D76BF">
          <w:rPr>
            <w:rStyle w:val="Hyperlink"/>
            <w:rFonts w:hint="cs"/>
            <w:cs/>
            <w:lang w:bidi="hi-IN"/>
          </w:rPr>
          <w:t>ऊँचा</w:t>
        </w:r>
        <w:r w:rsidRPr="004D76BF">
          <w:rPr>
            <w:rStyle w:val="Hyperlink"/>
            <w:lang w:val="hi-IN" w:bidi="ar-SA"/>
          </w:rPr>
          <w:t xml:space="preserve"> </w:t>
        </w:r>
        <w:r w:rsidRPr="004D76BF">
          <w:rPr>
            <w:rStyle w:val="Hyperlink"/>
            <w:rFonts w:hint="cs"/>
            <w:cs/>
            <w:lang w:bidi="hi-IN"/>
          </w:rPr>
          <w:t>उठाया</w:t>
        </w:r>
        <w:r w:rsidRPr="004D76BF">
          <w:rPr>
            <w:rStyle w:val="Hyperlink"/>
            <w:lang w:val="hi-IN" w:bidi="ar-SA"/>
          </w:rPr>
          <w:t xml:space="preserve"> </w:t>
        </w:r>
        <w:r w:rsidRPr="004D76BF">
          <w:rPr>
            <w:rStyle w:val="Hyperlink"/>
            <w:rFonts w:hint="cs"/>
            <w:cs/>
            <w:lang w:bidi="hi-IN"/>
          </w:rPr>
          <w:t>जाना</w:t>
        </w:r>
        <w:r>
          <w:rPr>
            <w:webHidden/>
          </w:rPr>
          <w:tab/>
        </w:r>
        <w:r>
          <w:rPr>
            <w:webHidden/>
          </w:rPr>
          <w:fldChar w:fldCharType="begin"/>
        </w:r>
        <w:r>
          <w:rPr>
            <w:webHidden/>
          </w:rPr>
          <w:instrText xml:space="preserve"> PAGEREF _Toc80702363 \h </w:instrText>
        </w:r>
        <w:r>
          <w:rPr>
            <w:webHidden/>
          </w:rPr>
        </w:r>
        <w:r>
          <w:rPr>
            <w:webHidden/>
          </w:rPr>
          <w:fldChar w:fldCharType="separate"/>
        </w:r>
        <w:r w:rsidR="00544AAF">
          <w:rPr>
            <w:rFonts w:cs="Gautami"/>
            <w:webHidden/>
            <w:cs/>
            <w:lang w:bidi="te"/>
          </w:rPr>
          <w:t>25</w:t>
        </w:r>
        <w:r>
          <w:rPr>
            <w:webHidden/>
          </w:rPr>
          <w:fldChar w:fldCharType="end"/>
        </w:r>
      </w:hyperlink>
    </w:p>
    <w:p w14:paraId="4C5F00D6" w14:textId="08477298" w:rsidR="00175DBF" w:rsidRDefault="00175DBF">
      <w:pPr>
        <w:pStyle w:val="TOC3"/>
        <w:rPr>
          <w:rFonts w:asciiTheme="minorHAnsi" w:eastAsiaTheme="minorEastAsia" w:hAnsiTheme="minorHAnsi" w:cstheme="minorBidi"/>
          <w:sz w:val="22"/>
          <w:szCs w:val="20"/>
          <w:lang w:val="en-IN"/>
        </w:rPr>
      </w:pPr>
      <w:hyperlink w:anchor="_Toc80702364" w:history="1">
        <w:r w:rsidRPr="004D76BF">
          <w:rPr>
            <w:rStyle w:val="Hyperlink"/>
            <w:rFonts w:hint="cs"/>
            <w:cs/>
            <w:lang w:bidi="hi-IN"/>
          </w:rPr>
          <w:t>पुनरुत्थान</w:t>
        </w:r>
        <w:r>
          <w:rPr>
            <w:webHidden/>
          </w:rPr>
          <w:tab/>
        </w:r>
        <w:r>
          <w:rPr>
            <w:webHidden/>
          </w:rPr>
          <w:fldChar w:fldCharType="begin"/>
        </w:r>
        <w:r>
          <w:rPr>
            <w:webHidden/>
          </w:rPr>
          <w:instrText xml:space="preserve"> PAGEREF _Toc80702364 \h </w:instrText>
        </w:r>
        <w:r>
          <w:rPr>
            <w:webHidden/>
          </w:rPr>
        </w:r>
        <w:r>
          <w:rPr>
            <w:webHidden/>
          </w:rPr>
          <w:fldChar w:fldCharType="separate"/>
        </w:r>
        <w:r w:rsidR="00544AAF">
          <w:rPr>
            <w:rFonts w:cs="Gautami"/>
            <w:webHidden/>
            <w:cs/>
            <w:lang w:bidi="te"/>
          </w:rPr>
          <w:t>25</w:t>
        </w:r>
        <w:r>
          <w:rPr>
            <w:webHidden/>
          </w:rPr>
          <w:fldChar w:fldCharType="end"/>
        </w:r>
      </w:hyperlink>
    </w:p>
    <w:p w14:paraId="73AFE4D6" w14:textId="09BC8314" w:rsidR="00175DBF" w:rsidRDefault="00175DBF">
      <w:pPr>
        <w:pStyle w:val="TOC3"/>
        <w:rPr>
          <w:rFonts w:asciiTheme="minorHAnsi" w:eastAsiaTheme="minorEastAsia" w:hAnsiTheme="minorHAnsi" w:cstheme="minorBidi"/>
          <w:sz w:val="22"/>
          <w:szCs w:val="20"/>
          <w:lang w:val="en-IN"/>
        </w:rPr>
      </w:pPr>
      <w:hyperlink w:anchor="_Toc80702365" w:history="1">
        <w:r w:rsidRPr="004D76BF">
          <w:rPr>
            <w:rStyle w:val="Hyperlink"/>
            <w:rFonts w:hint="cs"/>
            <w:cs/>
            <w:lang w:bidi="hi-IN"/>
          </w:rPr>
          <w:t>स्वर्गारोहण</w:t>
        </w:r>
        <w:r>
          <w:rPr>
            <w:webHidden/>
          </w:rPr>
          <w:tab/>
        </w:r>
        <w:r>
          <w:rPr>
            <w:webHidden/>
          </w:rPr>
          <w:fldChar w:fldCharType="begin"/>
        </w:r>
        <w:r>
          <w:rPr>
            <w:webHidden/>
          </w:rPr>
          <w:instrText xml:space="preserve"> PAGEREF _Toc80702365 \h </w:instrText>
        </w:r>
        <w:r>
          <w:rPr>
            <w:webHidden/>
          </w:rPr>
        </w:r>
        <w:r>
          <w:rPr>
            <w:webHidden/>
          </w:rPr>
          <w:fldChar w:fldCharType="separate"/>
        </w:r>
        <w:r w:rsidR="00544AAF">
          <w:rPr>
            <w:rFonts w:cs="Gautami"/>
            <w:webHidden/>
            <w:cs/>
            <w:lang w:bidi="te"/>
          </w:rPr>
          <w:t>26</w:t>
        </w:r>
        <w:r>
          <w:rPr>
            <w:webHidden/>
          </w:rPr>
          <w:fldChar w:fldCharType="end"/>
        </w:r>
      </w:hyperlink>
    </w:p>
    <w:p w14:paraId="3DEAD071" w14:textId="54CEBB01" w:rsidR="00175DBF" w:rsidRDefault="00175DBF">
      <w:pPr>
        <w:pStyle w:val="TOC3"/>
        <w:rPr>
          <w:rFonts w:asciiTheme="minorHAnsi" w:eastAsiaTheme="minorEastAsia" w:hAnsiTheme="minorHAnsi" w:cstheme="minorBidi"/>
          <w:sz w:val="22"/>
          <w:szCs w:val="20"/>
          <w:lang w:val="en-IN"/>
        </w:rPr>
      </w:pPr>
      <w:hyperlink w:anchor="_Toc80702366" w:history="1">
        <w:r w:rsidRPr="004D76BF">
          <w:rPr>
            <w:rStyle w:val="Hyperlink"/>
            <w:rFonts w:hint="cs"/>
            <w:cs/>
            <w:lang w:bidi="hi-IN"/>
          </w:rPr>
          <w:t>सिंहासन</w:t>
        </w:r>
        <w:r w:rsidRPr="004D76BF">
          <w:rPr>
            <w:rStyle w:val="Hyperlink"/>
            <w:lang w:val="hi-IN" w:bidi="ar-SA"/>
          </w:rPr>
          <w:t xml:space="preserve"> </w:t>
        </w:r>
        <w:r w:rsidRPr="004D76BF">
          <w:rPr>
            <w:rStyle w:val="Hyperlink"/>
            <w:rFonts w:hint="cs"/>
            <w:cs/>
            <w:lang w:bidi="hi-IN"/>
          </w:rPr>
          <w:t>पर</w:t>
        </w:r>
        <w:r w:rsidRPr="004D76BF">
          <w:rPr>
            <w:rStyle w:val="Hyperlink"/>
            <w:lang w:val="hi-IN" w:bidi="ar-SA"/>
          </w:rPr>
          <w:t xml:space="preserve"> </w:t>
        </w:r>
        <w:r w:rsidRPr="004D76BF">
          <w:rPr>
            <w:rStyle w:val="Hyperlink"/>
            <w:rFonts w:eastAsia="Arial Unicode MS" w:hint="cs"/>
            <w:cs/>
            <w:lang w:bidi="hi-IN"/>
          </w:rPr>
          <w:t>वि</w:t>
        </w:r>
        <w:r w:rsidRPr="004D76BF">
          <w:rPr>
            <w:rStyle w:val="Hyperlink"/>
            <w:rFonts w:hint="cs"/>
            <w:cs/>
            <w:lang w:bidi="hi-IN"/>
          </w:rPr>
          <w:t>राजमान</w:t>
        </w:r>
        <w:r w:rsidRPr="004D76BF">
          <w:rPr>
            <w:rStyle w:val="Hyperlink"/>
            <w:lang w:val="hi-IN" w:bidi="ar-SA"/>
          </w:rPr>
          <w:t xml:space="preserve"> </w:t>
        </w:r>
        <w:r w:rsidRPr="004D76BF">
          <w:rPr>
            <w:rStyle w:val="Hyperlink"/>
            <w:rFonts w:hint="cs"/>
            <w:cs/>
            <w:lang w:bidi="hi-IN"/>
          </w:rPr>
          <w:t>होना</w:t>
        </w:r>
        <w:r>
          <w:rPr>
            <w:webHidden/>
          </w:rPr>
          <w:tab/>
        </w:r>
        <w:r>
          <w:rPr>
            <w:webHidden/>
          </w:rPr>
          <w:fldChar w:fldCharType="begin"/>
        </w:r>
        <w:r>
          <w:rPr>
            <w:webHidden/>
          </w:rPr>
          <w:instrText xml:space="preserve"> PAGEREF _Toc80702366 \h </w:instrText>
        </w:r>
        <w:r>
          <w:rPr>
            <w:webHidden/>
          </w:rPr>
        </w:r>
        <w:r>
          <w:rPr>
            <w:webHidden/>
          </w:rPr>
          <w:fldChar w:fldCharType="separate"/>
        </w:r>
        <w:r w:rsidR="00544AAF">
          <w:rPr>
            <w:rFonts w:cs="Gautami"/>
            <w:webHidden/>
            <w:cs/>
            <w:lang w:bidi="te"/>
          </w:rPr>
          <w:t>27</w:t>
        </w:r>
        <w:r>
          <w:rPr>
            <w:webHidden/>
          </w:rPr>
          <w:fldChar w:fldCharType="end"/>
        </w:r>
      </w:hyperlink>
    </w:p>
    <w:p w14:paraId="744B4BB3" w14:textId="17083CC2" w:rsidR="00175DBF" w:rsidRDefault="00175DBF">
      <w:pPr>
        <w:pStyle w:val="TOC3"/>
        <w:rPr>
          <w:rFonts w:asciiTheme="minorHAnsi" w:eastAsiaTheme="minorEastAsia" w:hAnsiTheme="minorHAnsi" w:cstheme="minorBidi"/>
          <w:sz w:val="22"/>
          <w:szCs w:val="20"/>
          <w:lang w:val="en-IN"/>
        </w:rPr>
      </w:pPr>
      <w:hyperlink w:anchor="_Toc80702367" w:history="1">
        <w:r w:rsidRPr="004D76BF">
          <w:rPr>
            <w:rStyle w:val="Hyperlink"/>
            <w:rFonts w:hint="cs"/>
            <w:cs/>
            <w:lang w:bidi="hi-IN"/>
          </w:rPr>
          <w:t>न्याय</w:t>
        </w:r>
        <w:r>
          <w:rPr>
            <w:webHidden/>
          </w:rPr>
          <w:tab/>
        </w:r>
        <w:r>
          <w:rPr>
            <w:webHidden/>
          </w:rPr>
          <w:fldChar w:fldCharType="begin"/>
        </w:r>
        <w:r>
          <w:rPr>
            <w:webHidden/>
          </w:rPr>
          <w:instrText xml:space="preserve"> PAGEREF _Toc80702367 \h </w:instrText>
        </w:r>
        <w:r>
          <w:rPr>
            <w:webHidden/>
          </w:rPr>
        </w:r>
        <w:r>
          <w:rPr>
            <w:webHidden/>
          </w:rPr>
          <w:fldChar w:fldCharType="separate"/>
        </w:r>
        <w:r w:rsidR="00544AAF">
          <w:rPr>
            <w:rFonts w:cs="Gautami"/>
            <w:webHidden/>
            <w:cs/>
            <w:lang w:bidi="te"/>
          </w:rPr>
          <w:t>28</w:t>
        </w:r>
        <w:r>
          <w:rPr>
            <w:webHidden/>
          </w:rPr>
          <w:fldChar w:fldCharType="end"/>
        </w:r>
      </w:hyperlink>
    </w:p>
    <w:p w14:paraId="07A40B44" w14:textId="1A0E92F0" w:rsidR="00175DBF" w:rsidRDefault="00175DBF">
      <w:pPr>
        <w:pStyle w:val="TOC1"/>
        <w:rPr>
          <w:rFonts w:asciiTheme="minorHAnsi" w:eastAsiaTheme="minorEastAsia" w:hAnsiTheme="minorHAnsi" w:cstheme="minorBidi"/>
          <w:b w:val="0"/>
          <w:bCs w:val="0"/>
          <w:noProof/>
          <w:color w:val="auto"/>
          <w:sz w:val="22"/>
          <w:szCs w:val="20"/>
          <w:lang w:val="en-IN"/>
        </w:rPr>
      </w:pPr>
      <w:hyperlink w:anchor="_Toc80702368" w:history="1">
        <w:r w:rsidRPr="004D76BF">
          <w:rPr>
            <w:rStyle w:val="Hyperlink"/>
            <w:rFonts w:hint="cs"/>
            <w:cs/>
            <w:lang w:bidi="hi-IN"/>
          </w:rPr>
          <w:t>निष्कर्ष</w:t>
        </w:r>
        <w:r>
          <w:rPr>
            <w:noProof/>
            <w:webHidden/>
          </w:rPr>
          <w:tab/>
        </w:r>
        <w:r>
          <w:rPr>
            <w:noProof/>
            <w:webHidden/>
          </w:rPr>
          <w:fldChar w:fldCharType="begin"/>
        </w:r>
        <w:r>
          <w:rPr>
            <w:noProof/>
            <w:webHidden/>
          </w:rPr>
          <w:instrText xml:space="preserve"> PAGEREF _Toc80702368 \h </w:instrText>
        </w:r>
        <w:r>
          <w:rPr>
            <w:noProof/>
            <w:webHidden/>
          </w:rPr>
        </w:r>
        <w:r>
          <w:rPr>
            <w:noProof/>
            <w:webHidden/>
          </w:rPr>
          <w:fldChar w:fldCharType="separate"/>
        </w:r>
        <w:r w:rsidR="00544AAF">
          <w:rPr>
            <w:noProof/>
            <w:webHidden/>
          </w:rPr>
          <w:t>29</w:t>
        </w:r>
        <w:r>
          <w:rPr>
            <w:noProof/>
            <w:webHidden/>
          </w:rPr>
          <w:fldChar w:fldCharType="end"/>
        </w:r>
      </w:hyperlink>
    </w:p>
    <w:p w14:paraId="40159AC8" w14:textId="3B50DF49" w:rsidR="00175DBF" w:rsidRPr="002A7813" w:rsidRDefault="00175DBF" w:rsidP="00175DBF">
      <w:pPr>
        <w:sectPr w:rsidR="00175DBF"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45D1CFA0" w14:textId="77777777" w:rsidR="00957522" w:rsidRPr="008E6B48" w:rsidRDefault="00957522" w:rsidP="00886A47">
      <w:pPr>
        <w:pStyle w:val="ChapterHeading"/>
      </w:pPr>
      <w:bookmarkStart w:id="5" w:name="_Toc80702345"/>
      <w:bookmarkEnd w:id="4"/>
      <w:r w:rsidRPr="008E6B48">
        <w:rPr>
          <w:cs/>
        </w:rPr>
        <w:lastRenderedPageBreak/>
        <w:t>प</w:t>
      </w:r>
      <w:r w:rsidRPr="008E6B48">
        <w:rPr>
          <w:rFonts w:eastAsia="Arial Unicode MS"/>
          <w:cs/>
        </w:rPr>
        <w:t>रि</w:t>
      </w:r>
      <w:r w:rsidRPr="008E6B48">
        <w:rPr>
          <w:cs/>
        </w:rPr>
        <w:t>चय</w:t>
      </w:r>
      <w:bookmarkEnd w:id="0"/>
      <w:bookmarkEnd w:id="1"/>
      <w:bookmarkEnd w:id="2"/>
      <w:bookmarkEnd w:id="5"/>
    </w:p>
    <w:p w14:paraId="1D16FF19" w14:textId="77777777" w:rsidR="001B3675" w:rsidRPr="001B3675" w:rsidRDefault="008F4A74" w:rsidP="001B3675">
      <w:pPr>
        <w:pStyle w:val="BodyText0"/>
      </w:pPr>
      <w:r>
        <w:rPr>
          <w:rFonts w:cs="Gautami"/>
          <w:cs/>
        </w:rPr>
        <mc:AlternateContent>
          <mc:Choice Requires="wps">
            <w:drawing>
              <wp:anchor distT="0" distB="0" distL="114300" distR="114300" simplePos="0" relativeHeight="251664384" behindDoc="0" locked="1" layoutInCell="1" allowOverlap="1" wp14:anchorId="6CD74CE4" wp14:editId="228E2FF5">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2FF505" w14:textId="77777777" w:rsidR="008F4A74" w:rsidRPr="00A535F7" w:rsidRDefault="008F4A74" w:rsidP="008F4A74">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74CE4"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62FF505" w14:textId="77777777" w:rsidR="008F4A74" w:rsidRPr="00A535F7" w:rsidRDefault="008F4A74" w:rsidP="008F4A74">
                      <w:pPr>
                        <w:pStyle w:val="ParaNumbering"/>
                      </w:pPr>
                      <w:r>
                        <w:t>001</w:t>
                      </w:r>
                    </w:p>
                  </w:txbxContent>
                </v:textbox>
                <w10:wrap anchorx="margin" anchory="line"/>
                <w10:anchorlock/>
              </v:shape>
            </w:pict>
          </mc:Fallback>
        </mc:AlternateContent>
      </w:r>
      <w:r w:rsidR="001B3675" w:rsidRPr="001B3675">
        <w:rPr>
          <w:cs/>
        </w:rPr>
        <w:t>पिछले दो हजार वर्षों से लाखों लोगों ने नासरी यीशु मसीह के सुसमाचार की आराधना</w:t>
      </w:r>
      <w:r w:rsidR="001B3675" w:rsidRPr="001B3675">
        <w:t xml:space="preserve">, </w:t>
      </w:r>
      <w:r w:rsidR="001B3675" w:rsidRPr="001B3675">
        <w:rPr>
          <w:cs/>
        </w:rPr>
        <w:t>अनुसरण और घोषणा की है। इतिहास में किसी और व्यक्तित्व ने इतनी अधिक प्रशंसा प्राप्त नहीं की है और न ही समाज को किसी ने इतना प्रभावित किया है। कलाकारों</w:t>
      </w:r>
      <w:r w:rsidR="001B3675" w:rsidRPr="001B3675">
        <w:t xml:space="preserve">, </w:t>
      </w:r>
      <w:r w:rsidR="001B3675" w:rsidRPr="001B3675">
        <w:rPr>
          <w:cs/>
        </w:rPr>
        <w:t>संगीतकारों और लेखकों ने उसे अपनी कला का विषय बनाया है। राष्ट्र और संस्कृतियाँ उसकी शिक्षाओं पर निर्मित हैं। दुनिया के अनेक हिस्सों में पंचांग (कैलेंडर) को भी उसके जन्म से ही गिना जाता है।</w:t>
      </w:r>
    </w:p>
    <w:p w14:paraId="164530FC" w14:textId="77777777" w:rsidR="001B3675" w:rsidRPr="001B3675" w:rsidRDefault="008F4A74" w:rsidP="001B3675">
      <w:pPr>
        <w:pStyle w:val="BodyText0"/>
      </w:pPr>
      <w:r>
        <w:rPr>
          <w:rFonts w:cs="Gautami"/>
          <w:cs/>
        </w:rPr>
        <mc:AlternateContent>
          <mc:Choice Requires="wps">
            <w:drawing>
              <wp:anchor distT="0" distB="0" distL="114300" distR="114300" simplePos="0" relativeHeight="251666432" behindDoc="0" locked="1" layoutInCell="1" allowOverlap="1" wp14:anchorId="13276437" wp14:editId="2020BA0C">
                <wp:simplePos x="0" y="0"/>
                <wp:positionH relativeFrom="leftMargin">
                  <wp:posOffset>419100</wp:posOffset>
                </wp:positionH>
                <wp:positionV relativeFrom="line">
                  <wp:posOffset>0</wp:posOffset>
                </wp:positionV>
                <wp:extent cx="356235" cy="356235"/>
                <wp:effectExtent l="0" t="0" r="0" b="0"/>
                <wp:wrapNone/>
                <wp:docPr id="11"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D77D62" w14:textId="77777777" w:rsidR="008F4A74" w:rsidRPr="00A535F7" w:rsidRDefault="008F4A74" w:rsidP="008F4A74">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76437"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C7YaNJAIAAEwEAAAOAAAAAAAAAAAAAAAAAC4CAABkcnMvZTJvRG9jLnht&#10;bFBLAQItABQABgAIAAAAIQCNZ0Pc3AAAAAYBAAAPAAAAAAAAAAAAAAAAAH4EAABkcnMvZG93bnJl&#10;di54bWxQSwUGAAAAAAQABADzAAAAhwUAAAAA&#10;" filled="f" stroked="f" strokeweight=".5pt">
                <v:textbox inset="0,0,0,0">
                  <w:txbxContent>
                    <w:p w14:paraId="03D77D62" w14:textId="77777777" w:rsidR="008F4A74" w:rsidRPr="00A535F7" w:rsidRDefault="008F4A74" w:rsidP="008F4A74">
                      <w:pPr>
                        <w:pStyle w:val="ParaNumbering"/>
                      </w:pPr>
                      <w:r>
                        <w:t>002</w:t>
                      </w:r>
                    </w:p>
                  </w:txbxContent>
                </v:textbox>
                <w10:wrap anchorx="margin" anchory="line"/>
                <w10:anchorlock/>
              </v:shape>
            </w:pict>
          </mc:Fallback>
        </mc:AlternateContent>
      </w:r>
      <w:r w:rsidR="001B3675" w:rsidRPr="001B3675">
        <w:rPr>
          <w:cs/>
        </w:rPr>
        <w:t>इतना प्रसिद्ध होने के बावजूद भी यीशु अनेक आलोचनाओं का विषय है। हर प्रकार के विद्वान उस पर शोध करते हैं। संदेही उस पर संदेह जताते हैं। और उसके अनुयायी हर काल्पनीय रूप से उसका अध्ययन करते हैं।</w:t>
      </w:r>
    </w:p>
    <w:p w14:paraId="7774F149" w14:textId="77777777" w:rsidR="001B3675" w:rsidRPr="001B3675" w:rsidRDefault="008F4A74" w:rsidP="001B3675">
      <w:pPr>
        <w:pStyle w:val="BodyText0"/>
      </w:pPr>
      <w:r>
        <w:rPr>
          <w:rFonts w:cs="Gautami"/>
          <w:cs/>
        </w:rPr>
        <mc:AlternateContent>
          <mc:Choice Requires="wps">
            <w:drawing>
              <wp:anchor distT="0" distB="0" distL="114300" distR="114300" simplePos="0" relativeHeight="251668480" behindDoc="0" locked="1" layoutInCell="1" allowOverlap="1" wp14:anchorId="4C54DC3B" wp14:editId="7BD471DA">
                <wp:simplePos x="0" y="0"/>
                <wp:positionH relativeFrom="leftMargin">
                  <wp:posOffset>419100</wp:posOffset>
                </wp:positionH>
                <wp:positionV relativeFrom="line">
                  <wp:posOffset>0</wp:posOffset>
                </wp:positionV>
                <wp:extent cx="356235" cy="356235"/>
                <wp:effectExtent l="0" t="0" r="0" b="0"/>
                <wp:wrapNone/>
                <wp:docPr id="12"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653375" w14:textId="77777777" w:rsidR="008F4A74" w:rsidRPr="00A535F7" w:rsidRDefault="008F4A74" w:rsidP="008F4A74">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DC3B"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eHJQIAAEw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&#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TnXhyUCAABMBAAADgAAAAAAAAAAAAAAAAAuAgAAZHJzL2Uyb0RvYy54&#10;bWxQSwECLQAUAAYACAAAACEAjWdD3NwAAAAGAQAADwAAAAAAAAAAAAAAAAB/BAAAZHJzL2Rvd25y&#10;ZXYueG1sUEsFBgAAAAAEAAQA8wAAAIgFAAAAAA==&#10;" filled="f" stroked="f" strokeweight=".5pt">
                <v:textbox inset="0,0,0,0">
                  <w:txbxContent>
                    <w:p w14:paraId="65653375" w14:textId="77777777" w:rsidR="008F4A74" w:rsidRPr="00A535F7" w:rsidRDefault="008F4A74" w:rsidP="008F4A74">
                      <w:pPr>
                        <w:pStyle w:val="ParaNumbering"/>
                      </w:pPr>
                      <w:r>
                        <w:t>003</w:t>
                      </w:r>
                    </w:p>
                  </w:txbxContent>
                </v:textbox>
                <w10:wrap anchorx="margin" anchory="line"/>
                <w10:anchorlock/>
              </v:shape>
            </w:pict>
          </mc:Fallback>
        </mc:AlternateContent>
      </w:r>
      <w:r w:rsidR="001B3675" w:rsidRPr="001B3675">
        <w:rPr>
          <w:cs/>
        </w:rPr>
        <w:t>और सच्चाई यह है कि यीशु के बारे में सीखना प्रत्येक के लिए महत्वपूर्ण है</w:t>
      </w:r>
      <w:r w:rsidR="001B3675" w:rsidRPr="001B3675">
        <w:t xml:space="preserve">, </w:t>
      </w:r>
      <w:r w:rsidR="001B3675" w:rsidRPr="001B3675">
        <w:rPr>
          <w:cs/>
        </w:rPr>
        <w:t>क्योंकि एक दिन हम सब को इस प्रश्न का उत्तर देना होगा “यीशु मसीह कौन है</w:t>
      </w:r>
      <w:r w:rsidR="001B3675" w:rsidRPr="001B3675">
        <w:t xml:space="preserve">?” </w:t>
      </w:r>
      <w:r w:rsidR="001B3675" w:rsidRPr="001B3675">
        <w:rPr>
          <w:cs/>
        </w:rPr>
        <w:t>मसीहियों के लिए इसका प्रत्युत्तर जाना-पहचाना होना चाहिए</w:t>
      </w:r>
      <w:r w:rsidR="001B3675" w:rsidRPr="001B3675">
        <w:t xml:space="preserve">, </w:t>
      </w:r>
      <w:r w:rsidR="001B3675" w:rsidRPr="001B3675">
        <w:rPr>
          <w:cs/>
        </w:rPr>
        <w:t>क्योंकि हम प्रेरितों के विश्वास-कथन में सदियों से इसका उच्चारण करते आ रहे हैं।</w:t>
      </w:r>
    </w:p>
    <w:p w14:paraId="5C597122" w14:textId="77777777" w:rsidR="001B3675" w:rsidRDefault="008F4A74" w:rsidP="001B3675">
      <w:pPr>
        <w:pStyle w:val="BodyText0"/>
      </w:pPr>
      <w:r>
        <w:rPr>
          <w:rFonts w:cs="Gautami"/>
          <w:cs/>
        </w:rPr>
        <mc:AlternateContent>
          <mc:Choice Requires="wps">
            <w:drawing>
              <wp:anchor distT="0" distB="0" distL="114300" distR="114300" simplePos="0" relativeHeight="251670528" behindDoc="0" locked="1" layoutInCell="1" allowOverlap="1" wp14:anchorId="6342B87D" wp14:editId="533A3A1E">
                <wp:simplePos x="0" y="0"/>
                <wp:positionH relativeFrom="leftMargin">
                  <wp:posOffset>419100</wp:posOffset>
                </wp:positionH>
                <wp:positionV relativeFrom="line">
                  <wp:posOffset>0</wp:posOffset>
                </wp:positionV>
                <wp:extent cx="356235" cy="356235"/>
                <wp:effectExtent l="0" t="0" r="0" b="0"/>
                <wp:wrapNone/>
                <wp:docPr id="13"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8E6FCE" w14:textId="77777777" w:rsidR="008F4A74" w:rsidRPr="00A535F7" w:rsidRDefault="008F4A74" w:rsidP="008F4A74">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2B87D"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k6JQIAAEw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5iu5OiUCAABMBAAADgAAAAAAAAAAAAAAAAAuAgAAZHJzL2Uyb0RvYy54&#10;bWxQSwECLQAUAAYACAAAACEAjWdD3NwAAAAGAQAADwAAAAAAAAAAAAAAAAB/BAAAZHJzL2Rvd25y&#10;ZXYueG1sUEsFBgAAAAAEAAQA8wAAAIgFAAAAAA==&#10;" filled="f" stroked="f" strokeweight=".5pt">
                <v:textbox inset="0,0,0,0">
                  <w:txbxContent>
                    <w:p w14:paraId="5C8E6FCE" w14:textId="77777777" w:rsidR="008F4A74" w:rsidRPr="00A535F7" w:rsidRDefault="008F4A74" w:rsidP="008F4A74">
                      <w:pPr>
                        <w:pStyle w:val="ParaNumbering"/>
                      </w:pPr>
                      <w:r>
                        <w:t>004</w:t>
                      </w:r>
                    </w:p>
                  </w:txbxContent>
                </v:textbox>
                <w10:wrap anchorx="margin" anchory="line"/>
                <w10:anchorlock/>
              </v:shape>
            </w:pict>
          </mc:Fallback>
        </mc:AlternateContent>
      </w:r>
      <w:r w:rsidR="001B3675" w:rsidRPr="001B3675">
        <w:rPr>
          <w:cs/>
        </w:rPr>
        <w:t>प्रेरितों के विश्वास-कथन की हमारी श्रृंखला में यह तीसरा अध्याय है और हमने इसका शीर्षक “यीशु मसीह” रखा है। इस अध्याय में हम विश्वास के उन सूत्रों की ओर हमारे ध्यान को लगाएँगे जो यीशु मसीह</w:t>
      </w:r>
      <w:r w:rsidR="001B3675" w:rsidRPr="001B3675">
        <w:t xml:space="preserve">, </w:t>
      </w:r>
      <w:r w:rsidR="001B3675" w:rsidRPr="001B3675">
        <w:rPr>
          <w:cs/>
        </w:rPr>
        <w:t>परमेश्वर के पुत्र</w:t>
      </w:r>
      <w:r w:rsidR="001B3675" w:rsidRPr="001B3675">
        <w:t xml:space="preserve">, </w:t>
      </w:r>
      <w:r w:rsidR="001B3675" w:rsidRPr="001B3675">
        <w:rPr>
          <w:cs/>
        </w:rPr>
        <w:t>त्रिएकता के दूसरे व्यक्तित्व</w:t>
      </w:r>
      <w:r w:rsidR="001B3675" w:rsidRPr="001B3675">
        <w:t xml:space="preserve">, </w:t>
      </w:r>
      <w:r w:rsidR="001B3675" w:rsidRPr="001B3675">
        <w:rPr>
          <w:cs/>
        </w:rPr>
        <w:t>में विश्वास की पुष्टि करते हैं। ये सूत्र निम्न प्रकार से हैं।</w:t>
      </w:r>
    </w:p>
    <w:p w14:paraId="6E5609AE" w14:textId="77777777" w:rsidR="001B3675" w:rsidRDefault="008F4A74" w:rsidP="001B3675">
      <w:pPr>
        <w:pStyle w:val="Quotations"/>
      </w:pPr>
      <w:r>
        <w:rPr>
          <w:cs/>
        </w:rPr>
        <mc:AlternateContent>
          <mc:Choice Requires="wps">
            <w:drawing>
              <wp:anchor distT="0" distB="0" distL="114300" distR="114300" simplePos="0" relativeHeight="251672576" behindDoc="0" locked="1" layoutInCell="1" allowOverlap="1" wp14:anchorId="20B3ED3B" wp14:editId="185D6D63">
                <wp:simplePos x="0" y="0"/>
                <wp:positionH relativeFrom="leftMargin">
                  <wp:posOffset>419100</wp:posOffset>
                </wp:positionH>
                <wp:positionV relativeFrom="line">
                  <wp:posOffset>0</wp:posOffset>
                </wp:positionV>
                <wp:extent cx="356235" cy="356235"/>
                <wp:effectExtent l="0" t="0" r="0" b="0"/>
                <wp:wrapNone/>
                <wp:docPr id="14"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B02009" w14:textId="77777777" w:rsidR="008F4A74" w:rsidRPr="00A535F7" w:rsidRDefault="008F4A74" w:rsidP="008F4A74">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3ED3B"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MTITCUCAABMBAAADgAAAAAAAAAAAAAAAAAuAgAAZHJzL2Uyb0RvYy54&#10;bWxQSwECLQAUAAYACAAAACEAjWdD3NwAAAAGAQAADwAAAAAAAAAAAAAAAAB/BAAAZHJzL2Rvd25y&#10;ZXYueG1sUEsFBgAAAAAEAAQA8wAAAIgFAAAAAA==&#10;" filled="f" stroked="f" strokeweight=".5pt">
                <v:textbox inset="0,0,0,0">
                  <w:txbxContent>
                    <w:p w14:paraId="1EB02009" w14:textId="77777777" w:rsidR="008F4A74" w:rsidRPr="00A535F7" w:rsidRDefault="008F4A74" w:rsidP="008F4A74">
                      <w:pPr>
                        <w:pStyle w:val="ParaNumbering"/>
                      </w:pPr>
                      <w:r>
                        <w:t>005</w:t>
                      </w:r>
                    </w:p>
                  </w:txbxContent>
                </v:textbox>
                <w10:wrap anchorx="margin" anchory="line"/>
                <w10:anchorlock/>
              </v:shape>
            </w:pict>
          </mc:Fallback>
        </mc:AlternateContent>
      </w:r>
      <w:r w:rsidR="00685610" w:rsidRPr="00685610">
        <w:rPr>
          <w:cs/>
          <w:lang w:bidi="hi-IN"/>
        </w:rPr>
        <w:t>मैं उसके एकमात्र पुत्र</w:t>
      </w:r>
      <w:r w:rsidR="00685610" w:rsidRPr="00685610">
        <w:t xml:space="preserve">, </w:t>
      </w:r>
      <w:r w:rsidR="00685610" w:rsidRPr="00685610">
        <w:rPr>
          <w:cs/>
          <w:lang w:bidi="hi-IN"/>
        </w:rPr>
        <w:t>हमारे प्रभु</w:t>
      </w:r>
      <w:r w:rsidR="00685610" w:rsidRPr="00685610">
        <w:t xml:space="preserve">, </w:t>
      </w:r>
      <w:r w:rsidR="00685610" w:rsidRPr="00685610">
        <w:rPr>
          <w:cs/>
          <w:lang w:bidi="hi-IN"/>
        </w:rPr>
        <w:t>यीशु मसीह में विश्वास करता हूँ।</w:t>
      </w:r>
      <w:r w:rsidR="001B3675">
        <w:rPr>
          <w:cs/>
          <w:lang w:val="hi-IN" w:bidi="hi-IN"/>
        </w:rPr>
        <w:br/>
      </w:r>
      <w:r w:rsidR="00685610" w:rsidRPr="00685610">
        <w:rPr>
          <w:cs/>
          <w:lang w:bidi="hi-IN"/>
        </w:rPr>
        <w:t>जो पवित्र आत्मा से कुँवारी मरियम के द्वारा पैदा हुआ।</w:t>
      </w:r>
      <w:r w:rsidR="001B3675">
        <w:rPr>
          <w:cs/>
          <w:lang w:val="hi-IN" w:bidi="hi-IN"/>
        </w:rPr>
        <w:br/>
      </w:r>
      <w:r w:rsidR="00685610" w:rsidRPr="00685610">
        <w:rPr>
          <w:cs/>
          <w:lang w:bidi="hi-IN"/>
        </w:rPr>
        <w:t>उसने पोन्तियस पिलातुस के हाथों दुःख सहा</w:t>
      </w:r>
      <w:r w:rsidR="00685610" w:rsidRPr="00685610">
        <w:t>,</w:t>
      </w:r>
      <w:r w:rsidR="001B3675">
        <w:rPr>
          <w:cs/>
          <w:lang w:val="hi-IN" w:bidi="hi-IN"/>
        </w:rPr>
        <w:br/>
      </w:r>
      <w:r w:rsidR="00685610" w:rsidRPr="00685610">
        <w:rPr>
          <w:cs/>
          <w:lang w:bidi="hi-IN"/>
        </w:rPr>
        <w:t>क्रूस पर चढ़ाया गया</w:t>
      </w:r>
      <w:r w:rsidR="00685610" w:rsidRPr="00685610">
        <w:t xml:space="preserve">, </w:t>
      </w:r>
      <w:r w:rsidR="00685610" w:rsidRPr="00685610">
        <w:rPr>
          <w:cs/>
          <w:lang w:bidi="hi-IN"/>
        </w:rPr>
        <w:t>मारा गया और गाड़ा गया</w:t>
      </w:r>
      <w:r w:rsidR="00685610" w:rsidRPr="00685610">
        <w:t>;</w:t>
      </w:r>
      <w:r w:rsidR="001B3675">
        <w:rPr>
          <w:cs/>
          <w:lang w:val="hi-IN" w:bidi="hi-IN"/>
        </w:rPr>
        <w:br/>
      </w:r>
      <w:r w:rsidR="00685610" w:rsidRPr="00685610">
        <w:rPr>
          <w:cs/>
          <w:lang w:bidi="hi-IN"/>
        </w:rPr>
        <w:t>वह अधोलोक में उतरा।</w:t>
      </w:r>
      <w:r w:rsidR="001B3675">
        <w:rPr>
          <w:cs/>
          <w:lang w:val="hi-IN" w:bidi="hi-IN"/>
        </w:rPr>
        <w:br/>
      </w:r>
      <w:r w:rsidR="00685610" w:rsidRPr="00685610">
        <w:rPr>
          <w:cs/>
          <w:lang w:bidi="hi-IN"/>
        </w:rPr>
        <w:t>तीसरे दिन वह मृतकों में से फिर जी उठा।</w:t>
      </w:r>
      <w:r w:rsidR="001B3675">
        <w:rPr>
          <w:cs/>
          <w:lang w:val="hi-IN" w:bidi="hi-IN"/>
        </w:rPr>
        <w:br/>
      </w:r>
      <w:r w:rsidR="00685610" w:rsidRPr="00685610">
        <w:rPr>
          <w:cs/>
          <w:lang w:bidi="hi-IN"/>
        </w:rPr>
        <w:t>वह स्वर्ग में चढ़ गया।</w:t>
      </w:r>
      <w:r w:rsidR="001B3675">
        <w:rPr>
          <w:cs/>
          <w:lang w:val="hi-IN" w:bidi="hi-IN"/>
        </w:rPr>
        <w:br/>
      </w:r>
      <w:r w:rsidR="00685610" w:rsidRPr="00685610">
        <w:rPr>
          <w:cs/>
          <w:lang w:bidi="hi-IN"/>
        </w:rPr>
        <w:t>और वह सर्वसामर्थी पिता परमेश्वर के दाहिने हाथ विराजमान है।</w:t>
      </w:r>
      <w:r w:rsidR="001B3675">
        <w:rPr>
          <w:cs/>
          <w:lang w:val="hi-IN" w:bidi="hi-IN"/>
        </w:rPr>
        <w:br/>
      </w:r>
      <w:r w:rsidR="00685610" w:rsidRPr="00685610">
        <w:rPr>
          <w:cs/>
          <w:lang w:bidi="hi-IN"/>
        </w:rPr>
        <w:t>जहां से वह जीवितों और मृतकों का न्याय करने के लिए आएगा।</w:t>
      </w:r>
    </w:p>
    <w:p w14:paraId="75BE3A5D" w14:textId="77777777" w:rsidR="001B3675" w:rsidRDefault="008F4A74" w:rsidP="00AF2795">
      <w:pPr>
        <w:pStyle w:val="BodyText0"/>
      </w:pPr>
      <w:r>
        <w:rPr>
          <w:rFonts w:cs="Gautami"/>
          <w:cs/>
        </w:rPr>
        <mc:AlternateContent>
          <mc:Choice Requires="wps">
            <w:drawing>
              <wp:anchor distT="0" distB="0" distL="114300" distR="114300" simplePos="0" relativeHeight="251674624" behindDoc="0" locked="1" layoutInCell="1" allowOverlap="1" wp14:anchorId="7F577E4A" wp14:editId="1C482FC6">
                <wp:simplePos x="0" y="0"/>
                <wp:positionH relativeFrom="leftMargin">
                  <wp:posOffset>419100</wp:posOffset>
                </wp:positionH>
                <wp:positionV relativeFrom="line">
                  <wp:posOffset>0</wp:posOffset>
                </wp:positionV>
                <wp:extent cx="356235" cy="356235"/>
                <wp:effectExtent l="0" t="0" r="0" b="0"/>
                <wp:wrapNone/>
                <wp:docPr id="15"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CF0C37" w14:textId="77777777" w:rsidR="008F4A74" w:rsidRPr="00A535F7" w:rsidRDefault="008F4A74" w:rsidP="008F4A74">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77E4A"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cXJAIAAEw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6J1cXJAIAAEwEAAAOAAAAAAAAAAAAAAAAAC4CAABkcnMvZTJvRG9jLnht&#10;bFBLAQItABQABgAIAAAAIQCNZ0Pc3AAAAAYBAAAPAAAAAAAAAAAAAAAAAH4EAABkcnMvZG93bnJl&#10;di54bWxQSwUGAAAAAAQABADzAAAAhwUAAAAA&#10;" filled="f" stroked="f" strokeweight=".5pt">
                <v:textbox inset="0,0,0,0">
                  <w:txbxContent>
                    <w:p w14:paraId="07CF0C37" w14:textId="77777777" w:rsidR="008F4A74" w:rsidRPr="00A535F7" w:rsidRDefault="008F4A74" w:rsidP="008F4A74">
                      <w:pPr>
                        <w:pStyle w:val="ParaNumbering"/>
                      </w:pPr>
                      <w:r>
                        <w:t>006</w:t>
                      </w:r>
                    </w:p>
                  </w:txbxContent>
                </v:textbox>
                <w10:wrap anchorx="margin" anchory="line"/>
                <w10:anchorlock/>
              </v:shape>
            </w:pict>
          </mc:Fallback>
        </mc:AlternateContent>
      </w:r>
      <w:r w:rsidR="00AF2795" w:rsidRPr="00AF2795">
        <w:rPr>
          <w:cs/>
        </w:rPr>
        <w:t>विश्वास-कथन जो यीशु के बारे में कहता है उसको सारांश में बताने के जहां कई तरीके हैं</w:t>
      </w:r>
      <w:r w:rsidR="00AF2795" w:rsidRPr="00AF2795">
        <w:t xml:space="preserve">, </w:t>
      </w:r>
      <w:r w:rsidR="00AF2795" w:rsidRPr="00AF2795">
        <w:rPr>
          <w:cs/>
        </w:rPr>
        <w:t>वहीं हम तीन विषयों की ओर ध्यान देंगे जो धर्मविज्ञान के संपूर्ण इतिहास में केन्द्र बिन्दु रहे हैं। सर्वप्रथम हम यीशु मसीह के ईश्वरत्व के बारे में बात करेंगे</w:t>
      </w:r>
      <w:r w:rsidR="00AF2795" w:rsidRPr="00AF2795">
        <w:t xml:space="preserve">, </w:t>
      </w:r>
      <w:r w:rsidR="00AF2795" w:rsidRPr="00AF2795">
        <w:rPr>
          <w:cs/>
        </w:rPr>
        <w:t>जैसे कि उसकी ईश्वरत्व की प्रकृति और त्रिएकता के अन्य सदस्यों के साथ उसके संबंध को देखते हुए। द्वितीय हम उसके मनुष्यत्व की ओर ध्यान देंगे और उसकी ईश्वरीय और मानवीय प्रकृतियों के बीच संबंध पर चर्चा करेंगे। और तृतीय हम उसके कार्य के बारे में बात करेंगे</w:t>
      </w:r>
      <w:r w:rsidR="00AF2795" w:rsidRPr="00AF2795">
        <w:t xml:space="preserve">, </w:t>
      </w:r>
      <w:r w:rsidR="00AF2795" w:rsidRPr="00AF2795">
        <w:rPr>
          <w:cs/>
        </w:rPr>
        <w:t>पृथ्वी पर उसकी सेवकाई के दौरान ही नहीं परन्तु उसके पश्चात् भी। तो आइए हम इस बात पर चर्चा करने के साथ आरंभ करें कि प्रेरितों के विश्वास-कथन में किस प्रकार यीशु मसीह के ईश्वरत्व को संबोधित किया गया है।</w:t>
      </w:r>
    </w:p>
    <w:p w14:paraId="1DD20031" w14:textId="1A9FA510" w:rsidR="00957522" w:rsidRPr="008E6B48" w:rsidRDefault="00175DBF" w:rsidP="00175DBF">
      <w:pPr>
        <w:pStyle w:val="ChapterHeading"/>
        <w:tabs>
          <w:tab w:val="center" w:pos="4153"/>
          <w:tab w:val="left" w:pos="6930"/>
        </w:tabs>
        <w:jc w:val="left"/>
      </w:pPr>
      <w:bookmarkStart w:id="6" w:name="_Toc291765403"/>
      <w:bookmarkStart w:id="7" w:name="_Toc4356626"/>
      <w:bookmarkStart w:id="8" w:name="_Toc21181437"/>
      <w:bookmarkStart w:id="9" w:name="_Toc80702346"/>
      <w:r>
        <w:lastRenderedPageBreak/>
        <w:tab/>
      </w:r>
      <w:r w:rsidR="00957522" w:rsidRPr="008E6B48">
        <w:rPr>
          <w:cs/>
        </w:rPr>
        <w:t>ईश्वरत्व</w:t>
      </w:r>
      <w:bookmarkEnd w:id="6"/>
      <w:bookmarkEnd w:id="7"/>
      <w:bookmarkEnd w:id="8"/>
      <w:bookmarkEnd w:id="9"/>
      <w:r>
        <w:tab/>
      </w:r>
    </w:p>
    <w:p w14:paraId="6605BE60" w14:textId="77777777" w:rsidR="00886A47" w:rsidRDefault="008F4A74" w:rsidP="00047F7E">
      <w:pPr>
        <w:pStyle w:val="Quotations"/>
        <w:rPr>
          <w:cs/>
        </w:rPr>
      </w:pPr>
      <w:r>
        <w:rPr>
          <w:rFonts w:cs="Raavi"/>
          <w:cs/>
        </w:rPr>
        <mc:AlternateContent>
          <mc:Choice Requires="wps">
            <w:drawing>
              <wp:anchor distT="0" distB="0" distL="114300" distR="114300" simplePos="0" relativeHeight="251676672" behindDoc="0" locked="1" layoutInCell="1" allowOverlap="1" wp14:anchorId="1BA1EA5D" wp14:editId="5C0739FB">
                <wp:simplePos x="0" y="0"/>
                <wp:positionH relativeFrom="leftMargin">
                  <wp:posOffset>419100</wp:posOffset>
                </wp:positionH>
                <wp:positionV relativeFrom="line">
                  <wp:posOffset>0</wp:posOffset>
                </wp:positionV>
                <wp:extent cx="356235" cy="356235"/>
                <wp:effectExtent l="0" t="0" r="0" b="0"/>
                <wp:wrapNone/>
                <wp:docPr id="16"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766D4" w14:textId="77777777" w:rsidR="008F4A74" w:rsidRPr="00A535F7" w:rsidRDefault="008F4A74" w:rsidP="008F4A74">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EA5D"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7KJAIAAE0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KuRuRYlh&#10;Gjl6Ln+UnympVVWJSGoEqbU+x9y9xezQfYXujd+jM87eSafjL05FMI5wX64Qiy4Qjs7FcjVfLCnh&#10;GBpsrJ7dLlvnwzcBmkSjoA4ZTMCy886HPnVMib0MbFXTJBYbQ9qCrhbLabpwjWDxxmCPOEL/1GiF&#10;7tD1cycRRNcBqguO56BXibd8q/ARO+bDM3MoC5wIpR6e8JANYDMYLAQL3K+/+WM+soVRSlqUWUEN&#10;7gElzXeDLEZFjoYbjcNomJO+B9TtDFfI8mTiBRea0ZQO9C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Bie7KJAIAAE0EAAAOAAAAAAAAAAAAAAAAAC4CAABkcnMvZTJvRG9jLnht&#10;bFBLAQItABQABgAIAAAAIQCNZ0Pc3AAAAAYBAAAPAAAAAAAAAAAAAAAAAH4EAABkcnMvZG93bnJl&#10;di54bWxQSwUGAAAAAAQABADzAAAAhwUAAAAA&#10;" filled="f" stroked="f" strokeweight=".5pt">
                <v:textbox inset="0,0,0,0">
                  <w:txbxContent>
                    <w:p w14:paraId="7D3766D4" w14:textId="77777777" w:rsidR="008F4A74" w:rsidRPr="00A535F7" w:rsidRDefault="008F4A74" w:rsidP="008F4A74">
                      <w:pPr>
                        <w:pStyle w:val="ParaNumbering"/>
                      </w:pPr>
                      <w:r>
                        <w:t>007</w:t>
                      </w:r>
                    </w:p>
                  </w:txbxContent>
                </v:textbox>
                <w10:wrap anchorx="margin" anchory="line"/>
                <w10:anchorlock/>
              </v:shape>
            </w:pict>
          </mc:Fallback>
        </mc:AlternateContent>
      </w:r>
      <w:r w:rsidR="00047F7E" w:rsidRPr="00047F7E">
        <w:rPr>
          <w:cs/>
        </w:rPr>
        <w:t>जब हम यीशु के ईश्वरत्व की बात करते हैं- यह कि वह पूर्ण रूप से परमेश्वर है- तो हम यीशु कौन है के विषय में नए नियम के केन्द्रीय दावे के बारे में बात कर रहे हैं। हमें यह बताया गया है कि यीशु पूर्ण रूप से परमेश्वर और पूर्ण रूप से मनुष्य दोनों है। जिस क्षण हम इनमें से किसी एक का भी इनकार करते हैं</w:t>
      </w:r>
      <w:r w:rsidR="00047F7E" w:rsidRPr="00047F7E">
        <w:t xml:space="preserve">, </w:t>
      </w:r>
      <w:r w:rsidR="00047F7E" w:rsidRPr="00047F7E">
        <w:rPr>
          <w:cs/>
        </w:rPr>
        <w:t>तो फिर हम यीशु को खो देते हैं। उसके ईश्वरत्व के विषय में यीशु को स्पष्ट करने का एकमात्र तरीका वह है जिस प्रकार बाइबल इसको स्पष्ट करती है। हमें बताया गया है कि वह जीवित परमेश्वर का पुत्र है। प्रारंभिक कलीसिया के द्वारा प्रचार किया गया यह सबसे मूलभूत सत्य है। और उदाहरण के तौर पर पौलुस हमें क्या बताता है- जो वह कुलुस्सियों की पत्री में लिखता है- हमारा आश्वासन यही है कि वह (यीशु) सब बातों के ऊपर सर्वसामर्थी है। उसी में सब कुछ रचा गया है। सब शक्तियाँ उसी के पाँवों तले हैं। यह केवल परमेश्वर के विषय में ही कहा जा सकता है। आप इस बात को हटा दीजिए</w:t>
      </w:r>
      <w:r w:rsidR="00047F7E" w:rsidRPr="00047F7E">
        <w:t xml:space="preserve">, </w:t>
      </w:r>
      <w:r w:rsidR="00047F7E" w:rsidRPr="00047F7E">
        <w:rPr>
          <w:cs/>
        </w:rPr>
        <w:t>तो हमारे पास न सुसमाचार होगा</w:t>
      </w:r>
      <w:r w:rsidR="00047F7E" w:rsidRPr="00047F7E">
        <w:t xml:space="preserve">, </w:t>
      </w:r>
      <w:r w:rsidR="00047F7E" w:rsidRPr="00047F7E">
        <w:rPr>
          <w:cs/>
        </w:rPr>
        <w:t>न यीशु होगा और न ही मसीहियत होगी।</w:t>
      </w:r>
    </w:p>
    <w:p w14:paraId="615BD803" w14:textId="31BACAE0" w:rsidR="001B3675" w:rsidRDefault="00047F7E" w:rsidP="00047F7E">
      <w:pPr>
        <w:pStyle w:val="QuotationAuthor"/>
      </w:pPr>
      <w:r w:rsidRPr="00047F7E">
        <w:rPr>
          <w:cs/>
        </w:rPr>
        <w:t>(</w:t>
      </w:r>
      <w:r w:rsidR="004942B4">
        <w:rPr>
          <w:cs/>
        </w:rPr>
        <w:t>डॉ.</w:t>
      </w:r>
      <w:r w:rsidRPr="00047F7E">
        <w:rPr>
          <w:cs/>
        </w:rPr>
        <w:t xml:space="preserve"> आर. एल्बर्ट मोहलेर)</w:t>
      </w:r>
    </w:p>
    <w:p w14:paraId="1B7AD292" w14:textId="77777777" w:rsidR="001B3675" w:rsidRDefault="008F4A74" w:rsidP="00047F7E">
      <w:pPr>
        <w:pStyle w:val="BodyText0"/>
      </w:pPr>
      <w:r>
        <w:rPr>
          <w:rFonts w:cs="Gautami"/>
          <w:cs/>
        </w:rPr>
        <mc:AlternateContent>
          <mc:Choice Requires="wps">
            <w:drawing>
              <wp:anchor distT="0" distB="0" distL="114300" distR="114300" simplePos="0" relativeHeight="251678720" behindDoc="0" locked="1" layoutInCell="1" allowOverlap="1" wp14:anchorId="3ADE613E" wp14:editId="574DBAE1">
                <wp:simplePos x="0" y="0"/>
                <wp:positionH relativeFrom="leftMargin">
                  <wp:posOffset>419100</wp:posOffset>
                </wp:positionH>
                <wp:positionV relativeFrom="line">
                  <wp:posOffset>0</wp:posOffset>
                </wp:positionV>
                <wp:extent cx="356235" cy="356235"/>
                <wp:effectExtent l="0" t="0" r="0" b="0"/>
                <wp:wrapNone/>
                <wp:docPr id="17"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358823" w14:textId="77777777" w:rsidR="008F4A74" w:rsidRPr="00A535F7" w:rsidRDefault="008F4A74" w:rsidP="008F4A74">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E613E"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SBIwIAAE0EAAAOAAAAZHJzL2Uyb0RvYy54bWysVEuP2yAQvlfqf0DcG+ehp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OkkdIEjAgAATQQAAA4AAAAAAAAAAAAAAAAALgIAAGRycy9lMm9Eb2MueG1s&#10;UEsBAi0AFAAGAAgAAAAhAI1nQ9zcAAAABgEAAA8AAAAAAAAAAAAAAAAAfQQAAGRycy9kb3ducmV2&#10;LnhtbFBLBQYAAAAABAAEAPMAAACGBQAAAAA=&#10;" filled="f" stroked="f" strokeweight=".5pt">
                <v:textbox inset="0,0,0,0">
                  <w:txbxContent>
                    <w:p w14:paraId="72358823" w14:textId="77777777" w:rsidR="008F4A74" w:rsidRPr="00A535F7" w:rsidRDefault="008F4A74" w:rsidP="008F4A74">
                      <w:pPr>
                        <w:pStyle w:val="ParaNumbering"/>
                      </w:pPr>
                      <w:r>
                        <w:t>008</w:t>
                      </w:r>
                    </w:p>
                  </w:txbxContent>
                </v:textbox>
                <w10:wrap anchorx="margin" anchory="line"/>
                <w10:anchorlock/>
              </v:shape>
            </w:pict>
          </mc:Fallback>
        </mc:AlternateContent>
      </w:r>
      <w:r w:rsidR="00047F7E" w:rsidRPr="00047F7E">
        <w:rPr>
          <w:cs/>
        </w:rPr>
        <w:t>प्रेरितों का विश्वास-कथन यीशु के ईश्वरत्व का उल्लेख इन शब्दों में करता है:</w:t>
      </w:r>
    </w:p>
    <w:p w14:paraId="51ECD898" w14:textId="77777777" w:rsidR="001B3675" w:rsidRDefault="008F4A74" w:rsidP="00047F7E">
      <w:pPr>
        <w:pStyle w:val="Quotations"/>
      </w:pPr>
      <w:r>
        <w:rPr>
          <w:rFonts w:cs="Raavi"/>
          <w:cs/>
        </w:rPr>
        <mc:AlternateContent>
          <mc:Choice Requires="wps">
            <w:drawing>
              <wp:anchor distT="0" distB="0" distL="114300" distR="114300" simplePos="0" relativeHeight="251680768" behindDoc="0" locked="1" layoutInCell="1" allowOverlap="1" wp14:anchorId="01EE505D" wp14:editId="3EFEFD71">
                <wp:simplePos x="0" y="0"/>
                <wp:positionH relativeFrom="leftMargin">
                  <wp:posOffset>419100</wp:posOffset>
                </wp:positionH>
                <wp:positionV relativeFrom="line">
                  <wp:posOffset>0</wp:posOffset>
                </wp:positionV>
                <wp:extent cx="356235" cy="356235"/>
                <wp:effectExtent l="0" t="0" r="0" b="0"/>
                <wp:wrapNone/>
                <wp:docPr id="18"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E466F" w14:textId="77777777" w:rsidR="008F4A74" w:rsidRPr="00A535F7" w:rsidRDefault="008F4A74" w:rsidP="008F4A74">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E505D"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&#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foX++JAIAAE0EAAAOAAAAAAAAAAAAAAAAAC4CAABkcnMvZTJvRG9jLnht&#10;bFBLAQItABQABgAIAAAAIQCNZ0Pc3AAAAAYBAAAPAAAAAAAAAAAAAAAAAH4EAABkcnMvZG93bnJl&#10;di54bWxQSwUGAAAAAAQABADzAAAAhwUAAAAA&#10;" filled="f" stroked="f" strokeweight=".5pt">
                <v:textbox inset="0,0,0,0">
                  <w:txbxContent>
                    <w:p w14:paraId="4E1E466F" w14:textId="77777777" w:rsidR="008F4A74" w:rsidRPr="00A535F7" w:rsidRDefault="008F4A74" w:rsidP="008F4A74">
                      <w:pPr>
                        <w:pStyle w:val="ParaNumbering"/>
                      </w:pPr>
                      <w:r>
                        <w:t>009</w:t>
                      </w:r>
                    </w:p>
                  </w:txbxContent>
                </v:textbox>
                <w10:wrap anchorx="margin" anchory="line"/>
                <w10:anchorlock/>
              </v:shape>
            </w:pict>
          </mc:Fallback>
        </mc:AlternateContent>
      </w:r>
      <w:r w:rsidR="00047F7E" w:rsidRPr="00047F7E">
        <w:rPr>
          <w:cs/>
        </w:rPr>
        <w:t>मैं उसके एकमात्र पुत्र</w:t>
      </w:r>
      <w:r w:rsidR="00047F7E" w:rsidRPr="00047F7E">
        <w:t xml:space="preserve">, </w:t>
      </w:r>
      <w:r w:rsidR="00047F7E" w:rsidRPr="00047F7E">
        <w:rPr>
          <w:cs/>
        </w:rPr>
        <w:t>हमारे प्रभु</w:t>
      </w:r>
      <w:r w:rsidR="00047F7E" w:rsidRPr="00047F7E">
        <w:t xml:space="preserve">, </w:t>
      </w:r>
      <w:r w:rsidR="00047F7E" w:rsidRPr="00047F7E">
        <w:rPr>
          <w:cs/>
        </w:rPr>
        <w:t>यीशु मसीह में विश्वास करता हूँ।</w:t>
      </w:r>
    </w:p>
    <w:p w14:paraId="063E29D8" w14:textId="77777777" w:rsidR="00957522" w:rsidRPr="008E6B48" w:rsidRDefault="008F4A74" w:rsidP="00047F7E">
      <w:pPr>
        <w:pStyle w:val="BodyText0"/>
      </w:pPr>
      <w:r>
        <w:rPr>
          <w:rFonts w:cs="Gautami"/>
          <w:cs/>
        </w:rPr>
        <mc:AlternateContent>
          <mc:Choice Requires="wps">
            <w:drawing>
              <wp:anchor distT="0" distB="0" distL="114300" distR="114300" simplePos="0" relativeHeight="251682816" behindDoc="0" locked="1" layoutInCell="1" allowOverlap="1" wp14:anchorId="0EBDFEE5" wp14:editId="751B9A65">
                <wp:simplePos x="0" y="0"/>
                <wp:positionH relativeFrom="leftMargin">
                  <wp:posOffset>419100</wp:posOffset>
                </wp:positionH>
                <wp:positionV relativeFrom="line">
                  <wp:posOffset>0</wp:posOffset>
                </wp:positionV>
                <wp:extent cx="356235" cy="356235"/>
                <wp:effectExtent l="0" t="0" r="0" b="0"/>
                <wp:wrapNone/>
                <wp:docPr id="19"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53CE10" w14:textId="77777777" w:rsidR="008F4A74" w:rsidRPr="00A535F7" w:rsidRDefault="008F4A74" w:rsidP="008F4A74">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DFEE5"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ez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Q7JqVVUiTjWy1FqfY/DBYnjovkL35t7jZQTfSafjL8Ii6McU1xvHoguE4+ViuZovlpRw&#10;dA02Zs9eH1vnwzcBmkSjoA5HmJhll50PfegYEmsZ2KqmSWNsDGkLulosp+nBzYPJG4M1IoS+1WiF&#10;7tj1wBc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aa57MmAgAATgQAAA4AAAAAAAAAAAAAAAAALgIAAGRycy9lMm9Eb2Mu&#10;eG1sUEsBAi0AFAAGAAgAAAAhAI1nQ9zcAAAABgEAAA8AAAAAAAAAAAAAAAAAgAQAAGRycy9kb3du&#10;cmV2LnhtbFBLBQYAAAAABAAEAPMAAACJBQAAAAA=&#10;" filled="f" stroked="f" strokeweight=".5pt">
                <v:textbox inset="0,0,0,0">
                  <w:txbxContent>
                    <w:p w14:paraId="3D53CE10" w14:textId="77777777" w:rsidR="008F4A74" w:rsidRPr="00A535F7" w:rsidRDefault="008F4A74" w:rsidP="008F4A74">
                      <w:pPr>
                        <w:pStyle w:val="ParaNumbering"/>
                      </w:pPr>
                      <w:r>
                        <w:t>010</w:t>
                      </w:r>
                    </w:p>
                  </w:txbxContent>
                </v:textbox>
                <w10:wrap anchorx="margin" anchory="line"/>
                <w10:anchorlock/>
              </v:shape>
            </w:pict>
          </mc:Fallback>
        </mc:AlternateContent>
      </w:r>
      <w:r w:rsidR="00047F7E" w:rsidRPr="00047F7E">
        <w:rPr>
          <w:cs/>
        </w:rPr>
        <w:t>मसीहियों ने यीशु के ईश्वरत्व को दर्शाने के लिए सदैव “मसीह</w:t>
      </w:r>
      <w:r w:rsidR="00047F7E" w:rsidRPr="00047F7E">
        <w:t>,” “</w:t>
      </w:r>
      <w:r w:rsidR="00047F7E" w:rsidRPr="00047F7E">
        <w:rPr>
          <w:cs/>
        </w:rPr>
        <w:t>परमेश्वर के पुत्र</w:t>
      </w:r>
      <w:r w:rsidR="00047F7E" w:rsidRPr="00047F7E">
        <w:t xml:space="preserve">,” </w:t>
      </w:r>
      <w:r w:rsidR="00047F7E" w:rsidRPr="00047F7E">
        <w:rPr>
          <w:cs/>
        </w:rPr>
        <w:t>और “प्रभु” जैसे शब्दों का प्रयोग किया है।</w:t>
      </w:r>
    </w:p>
    <w:p w14:paraId="19D80928" w14:textId="77777777" w:rsidR="00957522" w:rsidRPr="008E6B48" w:rsidRDefault="008F4A74" w:rsidP="00047F7E">
      <w:pPr>
        <w:pStyle w:val="BodyText0"/>
      </w:pPr>
      <w:r>
        <w:rPr>
          <w:rFonts w:cs="Gautami"/>
          <w:cs/>
        </w:rPr>
        <mc:AlternateContent>
          <mc:Choice Requires="wps">
            <w:drawing>
              <wp:anchor distT="0" distB="0" distL="114300" distR="114300" simplePos="0" relativeHeight="251684864" behindDoc="0" locked="1" layoutInCell="1" allowOverlap="1" wp14:anchorId="526C625D" wp14:editId="019CBD6C">
                <wp:simplePos x="0" y="0"/>
                <wp:positionH relativeFrom="leftMargin">
                  <wp:posOffset>419100</wp:posOffset>
                </wp:positionH>
                <wp:positionV relativeFrom="line">
                  <wp:posOffset>0</wp:posOffset>
                </wp:positionV>
                <wp:extent cx="356235" cy="356235"/>
                <wp:effectExtent l="0" t="0" r="0" b="0"/>
                <wp:wrapNone/>
                <wp:docPr id="20"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62D691" w14:textId="77777777" w:rsidR="008F4A74" w:rsidRPr="00A535F7" w:rsidRDefault="008F4A74" w:rsidP="008F4A74">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C625D"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ib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jPYZp&#10;nNG+/FHOZpTUqqpEnGpkqbU+x+CDxfDQfYXuzb3Hywi+k07HX4RF0I8JrzeORRcIx8vFcjVfLCnh&#10;6BpszJ69PrbOh28CNIlGQR2OMDHLLjsf+tAxJNYysFVNk8bYGNIWdLVYTtODmweTNwZrRAh9q9EK&#10;3bFLwGefR3xHqK4Iz0EvE2/5VmETO+bDnjnUBSJCrYcnPGQDWAwGC8kC9+tv9zEex4VeSlrUWUEN&#10;LgIlzXeDY4ySHA03GsfRMGd9DyhcnAX2k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ncOJsmAgAATgQAAA4AAAAAAAAAAAAAAAAALgIAAGRycy9lMm9Eb2Mu&#10;eG1sUEsBAi0AFAAGAAgAAAAhAI1nQ9zcAAAABgEAAA8AAAAAAAAAAAAAAAAAgAQAAGRycy9kb3du&#10;cmV2LnhtbFBLBQYAAAAABAAEAPMAAACJBQAAAAA=&#10;" filled="f" stroked="f" strokeweight=".5pt">
                <v:textbox inset="0,0,0,0">
                  <w:txbxContent>
                    <w:p w14:paraId="6862D691" w14:textId="77777777" w:rsidR="008F4A74" w:rsidRPr="00A535F7" w:rsidRDefault="008F4A74" w:rsidP="008F4A74">
                      <w:pPr>
                        <w:pStyle w:val="ParaNumbering"/>
                      </w:pPr>
                      <w:r>
                        <w:t>011</w:t>
                      </w:r>
                    </w:p>
                  </w:txbxContent>
                </v:textbox>
                <w10:wrap anchorx="margin" anchory="line"/>
                <w10:anchorlock/>
              </v:shape>
            </w:pict>
          </mc:Fallback>
        </mc:AlternateContent>
      </w:r>
      <w:r w:rsidR="00047F7E" w:rsidRPr="00047F7E">
        <w:rPr>
          <w:cs/>
        </w:rPr>
        <w:t>हमारे उद्देश्यों के लिए हम प्रेरितों के विश्वास-कथन के द्वारा यीशु के ईश्वरत्व को दर्शाने हेतु इस्तेमाल किए गए शब्द-समूहों पर ही ध्यान केन्द्रित करेंगे। एक ओर</w:t>
      </w:r>
      <w:r w:rsidR="00047F7E" w:rsidRPr="00047F7E">
        <w:t xml:space="preserve">, </w:t>
      </w:r>
      <w:r w:rsidR="00047F7E" w:rsidRPr="00047F7E">
        <w:rPr>
          <w:cs/>
        </w:rPr>
        <w:t>हम इस तथ्य को देखेंगे कि यीशु परमेश्वर का पुत्र है। और दूसरी ओर</w:t>
      </w:r>
      <w:r w:rsidR="00047F7E" w:rsidRPr="00047F7E">
        <w:t xml:space="preserve">, </w:t>
      </w:r>
      <w:r w:rsidR="00047F7E" w:rsidRPr="00047F7E">
        <w:rPr>
          <w:cs/>
        </w:rPr>
        <w:t>हम देखेंगे कि यीशु के प्रभु होने का क्या अर्थ है। आइए हम शब्द-समूह “परमेश्वर के पुत्र” के अर्थ के साथ आरंभ करें जो पवित्र-वचन यीशु के साथ जोड़ता है।</w:t>
      </w:r>
    </w:p>
    <w:p w14:paraId="0FE3F42A" w14:textId="77777777" w:rsidR="00957522" w:rsidRPr="008E6B48" w:rsidRDefault="00957522" w:rsidP="00047F7E">
      <w:pPr>
        <w:pStyle w:val="PanelHeading"/>
      </w:pPr>
      <w:bookmarkStart w:id="10" w:name="_Toc291765404"/>
      <w:bookmarkStart w:id="11" w:name="_Toc4356627"/>
      <w:bookmarkStart w:id="12" w:name="_Toc21181438"/>
      <w:bookmarkStart w:id="13" w:name="_Toc80702347"/>
      <w:r w:rsidRPr="008E6B48">
        <w:rPr>
          <w:cs/>
        </w:rPr>
        <w:t>परमेश्वर</w:t>
      </w:r>
      <w:r w:rsidR="007F776B" w:rsidRPr="008E6B48">
        <w:rPr>
          <w:cs/>
          <w:lang w:val="hi-IN"/>
        </w:rPr>
        <w:t xml:space="preserve"> </w:t>
      </w:r>
      <w:r w:rsidRPr="008E6B48">
        <w:rPr>
          <w:cs/>
        </w:rPr>
        <w:t>का</w:t>
      </w:r>
      <w:r w:rsidR="007F776B" w:rsidRPr="008E6B48">
        <w:rPr>
          <w:cs/>
          <w:lang w:val="hi-IN"/>
        </w:rPr>
        <w:t xml:space="preserve"> </w:t>
      </w:r>
      <w:r w:rsidRPr="008E6B48">
        <w:rPr>
          <w:cs/>
        </w:rPr>
        <w:t>पुत्र</w:t>
      </w:r>
      <w:bookmarkEnd w:id="10"/>
      <w:bookmarkEnd w:id="11"/>
      <w:bookmarkEnd w:id="12"/>
      <w:bookmarkEnd w:id="13"/>
    </w:p>
    <w:p w14:paraId="371A9E50" w14:textId="3AA7F0D8" w:rsidR="00047F7E" w:rsidRDefault="008F4A74" w:rsidP="00047F7E">
      <w:pPr>
        <w:pStyle w:val="BodyText0"/>
      </w:pPr>
      <w:r>
        <w:rPr>
          <w:rFonts w:cs="Gautami"/>
          <w:cs/>
          <w:lang w:bidi="te"/>
        </w:rPr>
        <mc:AlternateContent>
          <mc:Choice Requires="wps">
            <w:drawing>
              <wp:anchor distT="0" distB="0" distL="114300" distR="114300" simplePos="0" relativeHeight="251686912" behindDoc="0" locked="1" layoutInCell="1" allowOverlap="1" wp14:anchorId="458C4551" wp14:editId="45379D5C">
                <wp:simplePos x="0" y="0"/>
                <wp:positionH relativeFrom="leftMargin">
                  <wp:posOffset>419100</wp:posOffset>
                </wp:positionH>
                <wp:positionV relativeFrom="line">
                  <wp:posOffset>0</wp:posOffset>
                </wp:positionV>
                <wp:extent cx="356235" cy="356235"/>
                <wp:effectExtent l="0" t="0" r="0" b="0"/>
                <wp:wrapNone/>
                <wp:docPr id="21"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C7520A" w14:textId="77777777" w:rsidR="008F4A74" w:rsidRPr="00A535F7" w:rsidRDefault="008F4A74" w:rsidP="008F4A74">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C4551"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2XJgIAAE4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jg3ZcmAgAATgQAAA4AAAAAAAAAAAAAAAAALgIAAGRycy9lMm9Eb2Mu&#10;eG1sUEsBAi0AFAAGAAgAAAAhAI1nQ9zcAAAABgEAAA8AAAAAAAAAAAAAAAAAgAQAAGRycy9kb3du&#10;cmV2LnhtbFBLBQYAAAAABAAEAPMAAACJBQAAAAA=&#10;" filled="f" stroked="f" strokeweight=".5pt">
                <v:textbox inset="0,0,0,0">
                  <w:txbxContent>
                    <w:p w14:paraId="31C7520A" w14:textId="77777777" w:rsidR="008F4A74" w:rsidRPr="00A535F7" w:rsidRDefault="008F4A74" w:rsidP="008F4A74">
                      <w:pPr>
                        <w:pStyle w:val="ParaNumbering"/>
                      </w:pPr>
                      <w:r>
                        <w:t>012</w:t>
                      </w:r>
                    </w:p>
                  </w:txbxContent>
                </v:textbox>
                <w10:wrap anchorx="margin" anchory="line"/>
                <w10:anchorlock/>
              </v:shape>
            </w:pict>
          </mc:Fallback>
        </mc:AlternateContent>
      </w:r>
      <w:r w:rsidR="00047F7E">
        <w:t>“</w:t>
      </w:r>
      <w:r w:rsidR="00047F7E">
        <w:rPr>
          <w:cs/>
        </w:rPr>
        <w:t>परमेश्वर का पुत्र” जैसी भाषा के विषय में हमें पहले यह ध्यान देना चाहिए कि पवित्र-वचन प्राय:</w:t>
      </w:r>
      <w:r w:rsidR="00886A47">
        <w:rPr>
          <w:cs/>
        </w:rPr>
        <w:t xml:space="preserve"> </w:t>
      </w:r>
      <w:r w:rsidR="00047F7E">
        <w:rPr>
          <w:cs/>
        </w:rPr>
        <w:t xml:space="preserve">इसका इस्तेमाल उन प्राणियों के विषय में बात करने के लिए करता है जो किसी भी रूप में ईश्वरीय नहीं हैं। उदाहरण के तौर पर अय्यूब </w:t>
      </w:r>
      <w:r w:rsidR="00047F7E">
        <w:t>1:6</w:t>
      </w:r>
      <w:r w:rsidR="00047F7E">
        <w:rPr>
          <w:cs/>
        </w:rPr>
        <w:t xml:space="preserve"> और </w:t>
      </w:r>
      <w:r w:rsidR="00047F7E">
        <w:t>2:1</w:t>
      </w:r>
      <w:r w:rsidR="00047F7E">
        <w:rPr>
          <w:cs/>
        </w:rPr>
        <w:t xml:space="preserve"> जैसे अनुच्छेदों में स्वर्गदूतों को परमेश्वर के पुत्रों के रूप में उल्लिखित किया गया है। बाइबल के कुछ आधुनिक अनुवादों में इन पदों का अनुवाद परमेश्वर के पुत्रों की अपेक्षा “स्वर्गदूतों” के रूप में किया गया है। परन्तु अय्यूब के अनुच्छेदों में इब्रानी भाषा में “बिनेय हायलोहिम” है जिसका शाब्दिक अर्थ “परमेश्वर के पुत्र” है। अन्य अनुच्छेदों में भी हम इसी प्रकार की भाषा शैली पाते हैं।</w:t>
      </w:r>
    </w:p>
    <w:p w14:paraId="13383F9A" w14:textId="77777777" w:rsidR="00047F7E" w:rsidRDefault="008F4A74" w:rsidP="00047F7E">
      <w:pPr>
        <w:pStyle w:val="BodyText0"/>
      </w:pPr>
      <w:r>
        <w:rPr>
          <w:rFonts w:cs="Gautami"/>
          <w:cs/>
        </w:rPr>
        <mc:AlternateContent>
          <mc:Choice Requires="wps">
            <w:drawing>
              <wp:anchor distT="0" distB="0" distL="114300" distR="114300" simplePos="0" relativeHeight="251688960" behindDoc="0" locked="1" layoutInCell="1" allowOverlap="1" wp14:anchorId="4F9803AF" wp14:editId="29FC0AD0">
                <wp:simplePos x="0" y="0"/>
                <wp:positionH relativeFrom="leftMargin">
                  <wp:posOffset>419100</wp:posOffset>
                </wp:positionH>
                <wp:positionV relativeFrom="line">
                  <wp:posOffset>0</wp:posOffset>
                </wp:positionV>
                <wp:extent cx="356235" cy="356235"/>
                <wp:effectExtent l="0" t="0" r="0" b="0"/>
                <wp:wrapNone/>
                <wp:docPr id="22"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0293C0" w14:textId="77777777" w:rsidR="008F4A74" w:rsidRPr="00A535F7" w:rsidRDefault="008F4A74" w:rsidP="008F4A74">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803AF"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vHJw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CMvHJwIAAE4EAAAOAAAAAAAAAAAAAAAAAC4CAABkcnMvZTJvRG9j&#10;LnhtbFBLAQItABQABgAIAAAAIQCNZ0Pc3AAAAAYBAAAPAAAAAAAAAAAAAAAAAIEEAABkcnMvZG93&#10;bnJldi54bWxQSwUGAAAAAAQABADzAAAAigUAAAAA&#10;" filled="f" stroked="f" strokeweight=".5pt">
                <v:textbox inset="0,0,0,0">
                  <w:txbxContent>
                    <w:p w14:paraId="780293C0" w14:textId="77777777" w:rsidR="008F4A74" w:rsidRPr="00A535F7" w:rsidRDefault="008F4A74" w:rsidP="008F4A74">
                      <w:pPr>
                        <w:pStyle w:val="ParaNumbering"/>
                      </w:pPr>
                      <w:r>
                        <w:t>013</w:t>
                      </w:r>
                    </w:p>
                  </w:txbxContent>
                </v:textbox>
                <w10:wrap anchorx="margin" anchory="line"/>
                <w10:anchorlock/>
              </v:shape>
            </w:pict>
          </mc:Fallback>
        </mc:AlternateContent>
      </w:r>
      <w:r w:rsidR="00047F7E">
        <w:rPr>
          <w:cs/>
        </w:rPr>
        <w:t xml:space="preserve">निर्गमन </w:t>
      </w:r>
      <w:r w:rsidR="00047F7E">
        <w:t>4:22</w:t>
      </w:r>
      <w:r w:rsidR="00047F7E">
        <w:rPr>
          <w:cs/>
        </w:rPr>
        <w:t xml:space="preserve"> और होशे </w:t>
      </w:r>
      <w:r w:rsidR="00047F7E">
        <w:t>1:1</w:t>
      </w:r>
      <w:r w:rsidR="00047F7E">
        <w:rPr>
          <w:cs/>
        </w:rPr>
        <w:t xml:space="preserve"> जैसे पदों में इस्राएल राष्ट्र को परमेश्वर का पुत्र कहा गया है। </w:t>
      </w:r>
      <w:r w:rsidR="00047F7E">
        <w:t>2</w:t>
      </w:r>
      <w:r w:rsidR="00047F7E">
        <w:rPr>
          <w:cs/>
        </w:rPr>
        <w:t xml:space="preserve">शमूएल </w:t>
      </w:r>
      <w:r w:rsidR="00047F7E">
        <w:t>7:14</w:t>
      </w:r>
      <w:r w:rsidR="00047F7E">
        <w:rPr>
          <w:cs/>
        </w:rPr>
        <w:t xml:space="preserve"> और भजन संहिता </w:t>
      </w:r>
      <w:r w:rsidR="00047F7E">
        <w:t>2:7</w:t>
      </w:r>
      <w:r w:rsidR="00047F7E">
        <w:rPr>
          <w:cs/>
        </w:rPr>
        <w:t xml:space="preserve"> जैसे स्थानों में इस्राएल के सांसारिक राजाओं का उल्लेख भी परमेश्वर के पुत्रों के रूप में किया गया है। लूका </w:t>
      </w:r>
      <w:r w:rsidR="00047F7E">
        <w:t>3:38</w:t>
      </w:r>
      <w:r w:rsidR="00047F7E">
        <w:rPr>
          <w:cs/>
        </w:rPr>
        <w:t xml:space="preserve"> में सबसे पहले मानव आदम को भी परमेश्वर का पुत्र कहा गया है।</w:t>
      </w:r>
    </w:p>
    <w:p w14:paraId="6FECB6EE" w14:textId="77777777" w:rsidR="001B3675" w:rsidRDefault="008F4A74" w:rsidP="00047F7E">
      <w:pPr>
        <w:pStyle w:val="BodyText0"/>
      </w:pPr>
      <w:r>
        <w:rPr>
          <w:rFonts w:cs="Gautami"/>
          <w:cs/>
        </w:rPr>
        <w:lastRenderedPageBreak/>
        <mc:AlternateContent>
          <mc:Choice Requires="wps">
            <w:drawing>
              <wp:anchor distT="0" distB="0" distL="114300" distR="114300" simplePos="0" relativeHeight="251691008" behindDoc="0" locked="1" layoutInCell="1" allowOverlap="1" wp14:anchorId="398CC35F" wp14:editId="1EF14BF7">
                <wp:simplePos x="0" y="0"/>
                <wp:positionH relativeFrom="leftMargin">
                  <wp:posOffset>419100</wp:posOffset>
                </wp:positionH>
                <wp:positionV relativeFrom="line">
                  <wp:posOffset>0</wp:posOffset>
                </wp:positionV>
                <wp:extent cx="356235" cy="356235"/>
                <wp:effectExtent l="0" t="0" r="0" b="0"/>
                <wp:wrapNone/>
                <wp:docPr id="23"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02D48E" w14:textId="77777777" w:rsidR="008F4A74" w:rsidRPr="00A535F7" w:rsidRDefault="008F4A74" w:rsidP="008F4A74">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CC35F"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eOKA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pkXjigCAABOBAAADgAAAAAAAAAAAAAAAAAuAgAAZHJzL2Uyb0Rv&#10;Yy54bWxQSwECLQAUAAYACAAAACEAjWdD3NwAAAAGAQAADwAAAAAAAAAAAAAAAACCBAAAZHJzL2Rv&#10;d25yZXYueG1sUEsFBgAAAAAEAAQA8wAAAIsFAAAAAA==&#10;" filled="f" stroked="f" strokeweight=".5pt">
                <v:textbox inset="0,0,0,0">
                  <w:txbxContent>
                    <w:p w14:paraId="7B02D48E" w14:textId="77777777" w:rsidR="008F4A74" w:rsidRPr="00A535F7" w:rsidRDefault="008F4A74" w:rsidP="008F4A74">
                      <w:pPr>
                        <w:pStyle w:val="ParaNumbering"/>
                      </w:pPr>
                      <w:r>
                        <w:t>014</w:t>
                      </w:r>
                    </w:p>
                  </w:txbxContent>
                </v:textbox>
                <w10:wrap anchorx="margin" anchory="line"/>
                <w10:anchorlock/>
              </v:shape>
            </w:pict>
          </mc:Fallback>
        </mc:AlternateContent>
      </w:r>
      <w:r w:rsidR="00047F7E">
        <w:rPr>
          <w:cs/>
        </w:rPr>
        <w:t>जैसे कि सब मसीही जानते हैं</w:t>
      </w:r>
      <w:r w:rsidR="00047F7E">
        <w:t xml:space="preserve">, </w:t>
      </w:r>
      <w:r w:rsidR="00047F7E">
        <w:rPr>
          <w:cs/>
        </w:rPr>
        <w:t xml:space="preserve">पवित्र-वचन के अनेक अनुच्छेदों में परमेश्वर के विश्वासयोग्य विश्वासियों को उसके पुत्र कहा गया है। मत्ती </w:t>
      </w:r>
      <w:r w:rsidR="00047F7E">
        <w:t xml:space="preserve">5:9 </w:t>
      </w:r>
      <w:r w:rsidR="00047F7E">
        <w:rPr>
          <w:cs/>
        </w:rPr>
        <w:t xml:space="preserve">और </w:t>
      </w:r>
      <w:r w:rsidR="00047F7E">
        <w:t xml:space="preserve">45; </w:t>
      </w:r>
      <w:r w:rsidR="00047F7E">
        <w:rPr>
          <w:cs/>
        </w:rPr>
        <w:t xml:space="preserve">लूका </w:t>
      </w:r>
      <w:r w:rsidR="00047F7E">
        <w:t xml:space="preserve">20:36 </w:t>
      </w:r>
      <w:r w:rsidR="00047F7E">
        <w:rPr>
          <w:cs/>
        </w:rPr>
        <w:t xml:space="preserve">एवं रोमियों </w:t>
      </w:r>
      <w:r w:rsidR="00047F7E">
        <w:t xml:space="preserve">8:14 </w:t>
      </w:r>
      <w:r w:rsidR="00047F7E">
        <w:rPr>
          <w:cs/>
        </w:rPr>
        <w:t xml:space="preserve">और </w:t>
      </w:r>
      <w:r w:rsidR="00047F7E">
        <w:t xml:space="preserve">19 </w:t>
      </w:r>
      <w:r w:rsidR="00047F7E">
        <w:rPr>
          <w:cs/>
        </w:rPr>
        <w:t xml:space="preserve">जैसे स्थानों में हम यह पाते हैं। जिस प्रकार पौलुस ने गलातियों </w:t>
      </w:r>
      <w:r w:rsidR="00047F7E">
        <w:t xml:space="preserve">3:26 </w:t>
      </w:r>
      <w:r w:rsidR="00047F7E">
        <w:rPr>
          <w:cs/>
        </w:rPr>
        <w:t>में लिखा है:</w:t>
      </w:r>
    </w:p>
    <w:p w14:paraId="6732CD4F" w14:textId="77777777" w:rsidR="001B3675" w:rsidRDefault="008F4A74" w:rsidP="00047F7E">
      <w:pPr>
        <w:pStyle w:val="Quotations"/>
      </w:pPr>
      <w:r>
        <w:rPr>
          <w:rFonts w:cs="Raavi"/>
          <w:cs/>
        </w:rPr>
        <mc:AlternateContent>
          <mc:Choice Requires="wps">
            <w:drawing>
              <wp:anchor distT="0" distB="0" distL="114300" distR="114300" simplePos="0" relativeHeight="251693056" behindDoc="0" locked="1" layoutInCell="1" allowOverlap="1" wp14:anchorId="1160EAFE" wp14:editId="094E6124">
                <wp:simplePos x="0" y="0"/>
                <wp:positionH relativeFrom="leftMargin">
                  <wp:posOffset>419100</wp:posOffset>
                </wp:positionH>
                <wp:positionV relativeFrom="line">
                  <wp:posOffset>0</wp:posOffset>
                </wp:positionV>
                <wp:extent cx="356235" cy="356235"/>
                <wp:effectExtent l="0" t="0" r="0" b="0"/>
                <wp:wrapNone/>
                <wp:docPr id="24"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EDF5D1" w14:textId="77777777" w:rsidR="008F4A74" w:rsidRPr="00A535F7" w:rsidRDefault="008F4A74" w:rsidP="008F4A74">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0EAFE"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bJwIAAE4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KyWG&#10;aZzRU/lczpaU1E1ViTjVyFJrfY7Be4vhofsG3bt7j5cRfCedjr8Ii6Af+b5cORZdIBwvF8vVfIHJ&#10;OboGG7Nnb4+t8+G7AE2iUVCHI0zMsvPOhz50DIm1DGwbpdIYlSFtQVeL5TQ9uHowuTJYI0LoW41W&#10;6A5dAj67GfEdoLogPAe9TLzl2wab2DEfnphDXSAi1Hp4xEMqwGIwWEgWuF9/u4/xOC70UtKizgpq&#10;cBEoUT8MjjFKcjTcaBxGw5z0HaBwZ7hDlic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0ZIbJwIAAE4EAAAOAAAAAAAAAAAAAAAAAC4CAABkcnMvZTJvRG9j&#10;LnhtbFBLAQItABQABgAIAAAAIQCNZ0Pc3AAAAAYBAAAPAAAAAAAAAAAAAAAAAIEEAABkcnMvZG93&#10;bnJldi54bWxQSwUGAAAAAAQABADzAAAAigUAAAAA&#10;" filled="f" stroked="f" strokeweight=".5pt">
                <v:textbox inset="0,0,0,0">
                  <w:txbxContent>
                    <w:p w14:paraId="64EDF5D1" w14:textId="77777777" w:rsidR="008F4A74" w:rsidRPr="00A535F7" w:rsidRDefault="008F4A74" w:rsidP="008F4A74">
                      <w:pPr>
                        <w:pStyle w:val="ParaNumbering"/>
                      </w:pPr>
                      <w:r>
                        <w:t>015</w:t>
                      </w:r>
                    </w:p>
                  </w:txbxContent>
                </v:textbox>
                <w10:wrap anchorx="margin" anchory="line"/>
                <w10:anchorlock/>
              </v:shape>
            </w:pict>
          </mc:Fallback>
        </mc:AlternateContent>
      </w:r>
      <w:r w:rsidR="00047F7E" w:rsidRPr="00047F7E">
        <w:rPr>
          <w:cs/>
        </w:rPr>
        <w:t>तुम सब उस पर विश्वास करने के द्वारा जो मसीह यीशु पर है</w:t>
      </w:r>
      <w:r w:rsidR="00047F7E" w:rsidRPr="00047F7E">
        <w:t xml:space="preserve">, </w:t>
      </w:r>
      <w:r w:rsidR="00047F7E" w:rsidRPr="00047F7E">
        <w:rPr>
          <w:cs/>
        </w:rPr>
        <w:t>परमेश्वर की संतान हो। (गलातियों 3:26)</w:t>
      </w:r>
    </w:p>
    <w:p w14:paraId="22FB2B7D" w14:textId="77777777" w:rsidR="00047F7E" w:rsidRDefault="008F4A74" w:rsidP="00047F7E">
      <w:pPr>
        <w:pStyle w:val="BodyText0"/>
      </w:pPr>
      <w:r>
        <w:rPr>
          <w:rFonts w:cs="Gautami"/>
          <w:cs/>
        </w:rPr>
        <mc:AlternateContent>
          <mc:Choice Requires="wps">
            <w:drawing>
              <wp:anchor distT="0" distB="0" distL="114300" distR="114300" simplePos="0" relativeHeight="251695104" behindDoc="0" locked="1" layoutInCell="1" allowOverlap="1" wp14:anchorId="4D6068AE" wp14:editId="08323600">
                <wp:simplePos x="0" y="0"/>
                <wp:positionH relativeFrom="leftMargin">
                  <wp:posOffset>419100</wp:posOffset>
                </wp:positionH>
                <wp:positionV relativeFrom="line">
                  <wp:posOffset>0</wp:posOffset>
                </wp:positionV>
                <wp:extent cx="356235" cy="356235"/>
                <wp:effectExtent l="0" t="0" r="0" b="0"/>
                <wp:wrapNone/>
                <wp:docPr id="25"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794AEF" w14:textId="77777777" w:rsidR="008F4A74" w:rsidRPr="00A535F7" w:rsidRDefault="008F4A74" w:rsidP="008F4A74">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68AE"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X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tqKkVlUl4lQjS631OQYfLIaH7it0b+49XkbwnXQ6/iIsgn7k+3rjWHSBcLxcLFfzBZbi&#10;6BpszJ69PrbOh28CNIlGQR2OMDHLLjsf+tAxJNYysFVNk8bYGNIWdLVYTtODmweTNwZrRAh9q9EK&#10;3bFLwGdfRnxHqK4Iz0EvE2/5VmETO+bDnjnUBSJCrYcnPGQDWAwGC8kC9+tv9zEex4VeSlrUWUEN&#10;LgIlzXeDY4ySHA03GsfRMGd9DyjcGe6Q5c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7XcXJwIAAE4EAAAOAAAAAAAAAAAAAAAAAC4CAABkcnMvZTJvRG9j&#10;LnhtbFBLAQItABQABgAIAAAAIQCNZ0Pc3AAAAAYBAAAPAAAAAAAAAAAAAAAAAIEEAABkcnMvZG93&#10;bnJldi54bWxQSwUGAAAAAAQABADzAAAAigUAAAAA&#10;" filled="f" stroked="f" strokeweight=".5pt">
                <v:textbox inset="0,0,0,0">
                  <w:txbxContent>
                    <w:p w14:paraId="40794AEF" w14:textId="77777777" w:rsidR="008F4A74" w:rsidRPr="00A535F7" w:rsidRDefault="008F4A74" w:rsidP="008F4A74">
                      <w:pPr>
                        <w:pStyle w:val="ParaNumbering"/>
                      </w:pPr>
                      <w:r>
                        <w:t>016</w:t>
                      </w:r>
                    </w:p>
                  </w:txbxContent>
                </v:textbox>
                <w10:wrap anchorx="margin" anchory="line"/>
                <w10:anchorlock/>
              </v:shape>
            </w:pict>
          </mc:Fallback>
        </mc:AlternateContent>
      </w:r>
      <w:r w:rsidR="00047F7E">
        <w:rPr>
          <w:cs/>
        </w:rPr>
        <w:t>परन्तु यदि शीर्षक “परमेश्वर का पुत्र” का अर्थ यह नहीं होता कि यीशु ईश्वरीय है</w:t>
      </w:r>
      <w:r w:rsidR="00047F7E">
        <w:t xml:space="preserve">, </w:t>
      </w:r>
      <w:r w:rsidR="00047F7E">
        <w:rPr>
          <w:cs/>
        </w:rPr>
        <w:t>तो कलीसिया ने इसे इतना महत्व क्यों दिया</w:t>
      </w:r>
      <w:r w:rsidR="00047F7E">
        <w:t>?</w:t>
      </w:r>
    </w:p>
    <w:p w14:paraId="18C02172" w14:textId="77777777" w:rsidR="001B3675" w:rsidRDefault="008F4A74" w:rsidP="00047F7E">
      <w:pPr>
        <w:pStyle w:val="BodyText0"/>
      </w:pPr>
      <w:r>
        <w:rPr>
          <w:rFonts w:cs="Gautami"/>
          <w:cs/>
        </w:rPr>
        <mc:AlternateContent>
          <mc:Choice Requires="wps">
            <w:drawing>
              <wp:anchor distT="0" distB="0" distL="114300" distR="114300" simplePos="0" relativeHeight="251697152" behindDoc="0" locked="1" layoutInCell="1" allowOverlap="1" wp14:anchorId="460577F2" wp14:editId="5A910323">
                <wp:simplePos x="0" y="0"/>
                <wp:positionH relativeFrom="leftMargin">
                  <wp:posOffset>419100</wp:posOffset>
                </wp:positionH>
                <wp:positionV relativeFrom="line">
                  <wp:posOffset>0</wp:posOffset>
                </wp:positionV>
                <wp:extent cx="356235" cy="356235"/>
                <wp:effectExtent l="0" t="0" r="0" b="0"/>
                <wp:wrapNone/>
                <wp:docPr id="26"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17EE79" w14:textId="77777777" w:rsidR="008F4A74" w:rsidRPr="00A535F7" w:rsidRDefault="008F4A74" w:rsidP="008F4A74">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77F2"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hAJgIAAE4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LOV5QY&#10;pnFGz+WPcvaZklpVlYhTjSy11ucYvLcYHrqv0L2xezTG5jvpdPzFtgj6ke/LlWPRBcLRuFiu5osl&#10;JRxdA8bs2e2ydT58E6BJBAV1OMLELDvvfOhDx5BYy8BWNU0aY2NIW9DVYjlNF64eTN4YrBFb6J8a&#10;UegOXd94UkE0HaC6YHsOepl4y7cKH7FjPjwzh7rAjlDr4QkP2QAWgwEhWeB+/c0e43Fc6KWkRZ0V&#10;1OAiUNJ8NzjGKMkRuBEcRmBO+h5QuDPcIcsTxAsuNCOUDvQ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8oWEAmAgAATgQAAA4AAAAAAAAAAAAAAAAALgIAAGRycy9lMm9Eb2Mu&#10;eG1sUEsBAi0AFAAGAAgAAAAhAI1nQ9zcAAAABgEAAA8AAAAAAAAAAAAAAAAAgAQAAGRycy9kb3du&#10;cmV2LnhtbFBLBQYAAAAABAAEAPMAAACJBQAAAAA=&#10;" filled="f" stroked="f" strokeweight=".5pt">
                <v:textbox inset="0,0,0,0">
                  <w:txbxContent>
                    <w:p w14:paraId="1817EE79" w14:textId="77777777" w:rsidR="008F4A74" w:rsidRPr="00A535F7" w:rsidRDefault="008F4A74" w:rsidP="008F4A74">
                      <w:pPr>
                        <w:pStyle w:val="ParaNumbering"/>
                      </w:pPr>
                      <w:r>
                        <w:t>017</w:t>
                      </w:r>
                    </w:p>
                  </w:txbxContent>
                </v:textbox>
                <w10:wrap anchorx="margin" anchory="line"/>
                <w10:anchorlock/>
              </v:shape>
            </w:pict>
          </mc:Fallback>
        </mc:AlternateContent>
      </w:r>
      <w:r w:rsidR="00047F7E">
        <w:rPr>
          <w:cs/>
        </w:rPr>
        <w:t>जब हम यह देखते है कि नया नियम यीशु के बारे में किस प्रकार बात करता है</w:t>
      </w:r>
      <w:r w:rsidR="00047F7E">
        <w:t xml:space="preserve">, </w:t>
      </w:r>
      <w:r w:rsidR="00047F7E">
        <w:rPr>
          <w:cs/>
        </w:rPr>
        <w:t>तो यह स्पष्ट हो जाता है कि वह अद्वितीय रूप से परमेश्वर का पुत्र है।</w:t>
      </w:r>
    </w:p>
    <w:p w14:paraId="1D7761B5" w14:textId="77777777" w:rsidR="00886A47" w:rsidRDefault="008F4A74" w:rsidP="00047F7E">
      <w:pPr>
        <w:pStyle w:val="Quotations"/>
        <w:rPr>
          <w:cs/>
        </w:rPr>
      </w:pPr>
      <w:r>
        <w:rPr>
          <w:rFonts w:cs="Raavi"/>
          <w:cs/>
        </w:rPr>
        <mc:AlternateContent>
          <mc:Choice Requires="wps">
            <w:drawing>
              <wp:anchor distT="0" distB="0" distL="114300" distR="114300" simplePos="0" relativeHeight="251699200" behindDoc="0" locked="1" layoutInCell="1" allowOverlap="1" wp14:anchorId="116681F2" wp14:editId="19E0A7C5">
                <wp:simplePos x="0" y="0"/>
                <wp:positionH relativeFrom="leftMargin">
                  <wp:posOffset>419100</wp:posOffset>
                </wp:positionH>
                <wp:positionV relativeFrom="line">
                  <wp:posOffset>0</wp:posOffset>
                </wp:positionV>
                <wp:extent cx="356235" cy="356235"/>
                <wp:effectExtent l="0" t="0" r="0" b="0"/>
                <wp:wrapNone/>
                <wp:docPr id="27"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E7420E" w14:textId="77777777" w:rsidR="008F4A74" w:rsidRPr="00A535F7" w:rsidRDefault="008F4A74" w:rsidP="008F4A74">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681F2"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eD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uL3gyUCAABOBAAADgAAAAAAAAAAAAAAAAAuAgAAZHJzL2Uyb0RvYy54&#10;bWxQSwECLQAUAAYACAAAACEAjWdD3NwAAAAGAQAADwAAAAAAAAAAAAAAAAB/BAAAZHJzL2Rvd25y&#10;ZXYueG1sUEsFBgAAAAAEAAQA8wAAAIgFAAAAAA==&#10;" filled="f" stroked="f" strokeweight=".5pt">
                <v:textbox inset="0,0,0,0">
                  <w:txbxContent>
                    <w:p w14:paraId="31E7420E" w14:textId="77777777" w:rsidR="008F4A74" w:rsidRPr="00A535F7" w:rsidRDefault="008F4A74" w:rsidP="008F4A74">
                      <w:pPr>
                        <w:pStyle w:val="ParaNumbering"/>
                      </w:pPr>
                      <w:r>
                        <w:t>018</w:t>
                      </w:r>
                    </w:p>
                  </w:txbxContent>
                </v:textbox>
                <w10:wrap anchorx="margin" anchory="line"/>
                <w10:anchorlock/>
              </v:shape>
            </w:pict>
          </mc:Fallback>
        </mc:AlternateContent>
      </w:r>
      <w:r w:rsidR="00047F7E" w:rsidRPr="00047F7E">
        <w:rPr>
          <w:cs/>
        </w:rPr>
        <w:t>वास्तव में नए नियम में जो एक महत्वपूर्ण बात है वह यह है कि यीशु परमेश्वर का अद्वितीय पुत्र है। और वह उस तत्व में भागीदार है जो परमेश्वर स्वयं है। दूसरे रूप में कहें तो यीशु संपूर्ण परमेश्वर है। और हम रिश्ते और दत्तकता के द्वारा परमेश्वर की संतान हैं परन्तु तत्व के द्वारा नहीं। यीशु परमेश्वर का अनन्त पुत्र है। वह हमेशा से परमेश्वर का पुत्र है।</w:t>
      </w:r>
    </w:p>
    <w:p w14:paraId="48070091" w14:textId="05656243" w:rsidR="001B3675" w:rsidRPr="00047F7E" w:rsidRDefault="004942B4" w:rsidP="00047F7E">
      <w:pPr>
        <w:pStyle w:val="QuotationAuthor"/>
        <w:rPr>
          <w:rFonts w:cs="Gautami"/>
          <w:cs/>
          <w:lang w:bidi="te-IN"/>
        </w:rPr>
      </w:pPr>
      <w:r>
        <w:rPr>
          <w:cs/>
        </w:rPr>
        <w:t>डॉ.</w:t>
      </w:r>
      <w:r w:rsidR="00047F7E" w:rsidRPr="00047F7E">
        <w:rPr>
          <w:cs/>
        </w:rPr>
        <w:t xml:space="preserve"> टाँम शरेइनर</w:t>
      </w:r>
    </w:p>
    <w:p w14:paraId="4FAD9DF5" w14:textId="77777777" w:rsidR="00047F7E" w:rsidRDefault="008F4A74" w:rsidP="00047F7E">
      <w:pPr>
        <w:pStyle w:val="BodyText0"/>
      </w:pPr>
      <w:r>
        <w:rPr>
          <w:rFonts w:cs="Gautami"/>
          <w:cs/>
        </w:rPr>
        <mc:AlternateContent>
          <mc:Choice Requires="wps">
            <w:drawing>
              <wp:anchor distT="0" distB="0" distL="114300" distR="114300" simplePos="0" relativeHeight="251701248" behindDoc="0" locked="1" layoutInCell="1" allowOverlap="1" wp14:anchorId="56C64C4F" wp14:editId="079FD5FB">
                <wp:simplePos x="0" y="0"/>
                <wp:positionH relativeFrom="leftMargin">
                  <wp:posOffset>419100</wp:posOffset>
                </wp:positionH>
                <wp:positionV relativeFrom="line">
                  <wp:posOffset>0</wp:posOffset>
                </wp:positionV>
                <wp:extent cx="356235" cy="356235"/>
                <wp:effectExtent l="0" t="0" r="0" b="0"/>
                <wp:wrapNone/>
                <wp:docPr id="28"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5B7754" w14:textId="77777777" w:rsidR="008F4A74" w:rsidRPr="00A535F7" w:rsidRDefault="008F4A74" w:rsidP="008F4A74">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64C4F"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ko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jpAzT&#10;OKN9+aOcfaGkVlUl4lQjS631OQYfLIaH7it0b+49XkbwnXQ6/iIsgn7k+3rjWHSBcLxcLFfzxZIS&#10;jq7BxuzZ62PrfPgmQJNoFNThCBOz7LLzoQ8dQ2ItA1vVNGmMjSFtQVeL5TQ9uHkweWOwRoTQtxqt&#10;0B27Hvh8xH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N1GSgmAgAATgQAAA4AAAAAAAAAAAAAAAAALgIAAGRycy9lMm9Eb2Mu&#10;eG1sUEsBAi0AFAAGAAgAAAAhAI1nQ9zcAAAABgEAAA8AAAAAAAAAAAAAAAAAgAQAAGRycy9kb3du&#10;cmV2LnhtbFBLBQYAAAAABAAEAPMAAACJBQAAAAA=&#10;" filled="f" stroked="f" strokeweight=".5pt">
                <v:textbox inset="0,0,0,0">
                  <w:txbxContent>
                    <w:p w14:paraId="4F5B7754" w14:textId="77777777" w:rsidR="008F4A74" w:rsidRPr="00A535F7" w:rsidRDefault="008F4A74" w:rsidP="008F4A74">
                      <w:pPr>
                        <w:pStyle w:val="ParaNumbering"/>
                      </w:pPr>
                      <w:r>
                        <w:t>019</w:t>
                      </w:r>
                    </w:p>
                  </w:txbxContent>
                </v:textbox>
                <w10:wrap anchorx="margin" anchory="line"/>
                <w10:anchorlock/>
              </v:shape>
            </w:pict>
          </mc:Fallback>
        </mc:AlternateContent>
      </w:r>
      <w:r w:rsidR="00047F7E">
        <w:rPr>
          <w:cs/>
        </w:rPr>
        <w:t>यीशु का पुत्रत्व विशेषकर यूहन्ना रचित सुसमाचार में विशेष रूप से स्पष्ट है। उदाहरण के तौर पर</w:t>
      </w:r>
      <w:r w:rsidR="00047F7E">
        <w:t xml:space="preserve">, </w:t>
      </w:r>
      <w:r w:rsidR="00047F7E">
        <w:rPr>
          <w:cs/>
        </w:rPr>
        <w:t>अध्याय 1 के पद 1 से 18 में हमें बताया गया है कि यीशु परमेश्वर का अनन्त वचन है</w:t>
      </w:r>
      <w:r w:rsidR="00047F7E">
        <w:t xml:space="preserve">, </w:t>
      </w:r>
      <w:r w:rsidR="00047F7E">
        <w:rPr>
          <w:cs/>
        </w:rPr>
        <w:t>अर्थात् वह स्वयं परमेश्वर</w:t>
      </w:r>
      <w:r w:rsidR="00047F7E">
        <w:t xml:space="preserve">, </w:t>
      </w:r>
      <w:r w:rsidR="00047F7E">
        <w:rPr>
          <w:cs/>
        </w:rPr>
        <w:t>और पिता का एकमात्र पुत्र है। हम इसी बात को यूहन्ना के अध्याय 8 के 18 से 23 पद में पाते हैं जहां यीशु ने कहा था कि पिता के पुत्र के रूप में वह ऊपर से आया है</w:t>
      </w:r>
      <w:r w:rsidR="00047F7E">
        <w:t xml:space="preserve">, </w:t>
      </w:r>
      <w:r w:rsidR="00047F7E">
        <w:rPr>
          <w:cs/>
        </w:rPr>
        <w:t>और कि उसका उद्गम इस दुनिया का नहीं है। और हम यूहन्ना अध्याय 10 के पद 30 में पाते हैं जहां यीशु ने बल दिया कि वह और पिता एक ही हैं।</w:t>
      </w:r>
    </w:p>
    <w:p w14:paraId="52918D54" w14:textId="77777777" w:rsidR="001B3675" w:rsidRDefault="008F4A74" w:rsidP="00047F7E">
      <w:pPr>
        <w:pStyle w:val="BodyText0"/>
      </w:pPr>
      <w:r>
        <w:rPr>
          <w:rFonts w:cs="Gautami"/>
          <w:cs/>
        </w:rPr>
        <mc:AlternateContent>
          <mc:Choice Requires="wps">
            <w:drawing>
              <wp:anchor distT="0" distB="0" distL="114300" distR="114300" simplePos="0" relativeHeight="251703296" behindDoc="0" locked="1" layoutInCell="1" allowOverlap="1" wp14:anchorId="5A884A79" wp14:editId="7429EE17">
                <wp:simplePos x="0" y="0"/>
                <wp:positionH relativeFrom="leftMargin">
                  <wp:posOffset>419100</wp:posOffset>
                </wp:positionH>
                <wp:positionV relativeFrom="line">
                  <wp:posOffset>0</wp:posOffset>
                </wp:positionV>
                <wp:extent cx="356235" cy="356235"/>
                <wp:effectExtent l="0" t="0" r="0" b="0"/>
                <wp:wrapNone/>
                <wp:docPr id="29"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218B82" w14:textId="77777777" w:rsidR="008F4A74" w:rsidRPr="00A535F7" w:rsidRDefault="008F4A74" w:rsidP="008F4A74">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84A79"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OZJVq6oScaqRpdb6HIMPFsND9xW6N/ceLyP4TjodfxEWQT+muN44Fl0gHC8Xy9V8saSE&#10;o2uwMXv2+tg6H74J0CQaBXU4wsQsu+x86EPHkFjLwFY1TRpjY0hb0NViOU0Pbh5M3hisESH0rUYr&#10;dMeuB74Y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fk/8MmAgAATgQAAA4AAAAAAAAAAAAAAAAALgIAAGRycy9lMm9Eb2Mu&#10;eG1sUEsBAi0AFAAGAAgAAAAhAI1nQ9zcAAAABgEAAA8AAAAAAAAAAAAAAAAAgAQAAGRycy9kb3du&#10;cmV2LnhtbFBLBQYAAAAABAAEAPMAAACJBQAAAAA=&#10;" filled="f" stroked="f" strokeweight=".5pt">
                <v:textbox inset="0,0,0,0">
                  <w:txbxContent>
                    <w:p w14:paraId="5C218B82" w14:textId="77777777" w:rsidR="008F4A74" w:rsidRPr="00A535F7" w:rsidRDefault="008F4A74" w:rsidP="008F4A74">
                      <w:pPr>
                        <w:pStyle w:val="ParaNumbering"/>
                      </w:pPr>
                      <w:r>
                        <w:t>020</w:t>
                      </w:r>
                    </w:p>
                  </w:txbxContent>
                </v:textbox>
                <w10:wrap anchorx="margin" anchory="line"/>
                <w10:anchorlock/>
              </v:shape>
            </w:pict>
          </mc:Fallback>
        </mc:AlternateContent>
      </w:r>
      <w:r w:rsidR="00047F7E">
        <w:rPr>
          <w:cs/>
        </w:rPr>
        <w:t>परन्तु सबसे स्पष्ट स्थान शायद जहां यूहन्ना ने इसे बिल्कुल स्पष्ट किया वह है यूहन्ना अध्याय 5 का पद 18। सुने उसने वहां क्या कहा।</w:t>
      </w:r>
    </w:p>
    <w:p w14:paraId="34E7BABD" w14:textId="77777777" w:rsidR="001B3675" w:rsidRDefault="008F4A74" w:rsidP="00047F7E">
      <w:pPr>
        <w:pStyle w:val="Quotations"/>
      </w:pPr>
      <w:r>
        <w:rPr>
          <w:rFonts w:cs="Raavi"/>
          <w:cs/>
        </w:rPr>
        <mc:AlternateContent>
          <mc:Choice Requires="wps">
            <w:drawing>
              <wp:anchor distT="0" distB="0" distL="114300" distR="114300" simplePos="0" relativeHeight="251705344" behindDoc="0" locked="1" layoutInCell="1" allowOverlap="1" wp14:anchorId="7BBC8576" wp14:editId="2BABAD73">
                <wp:simplePos x="0" y="0"/>
                <wp:positionH relativeFrom="leftMargin">
                  <wp:posOffset>419100</wp:posOffset>
                </wp:positionH>
                <wp:positionV relativeFrom="line">
                  <wp:posOffset>0</wp:posOffset>
                </wp:positionV>
                <wp:extent cx="356235" cy="356235"/>
                <wp:effectExtent l="0" t="0" r="0" b="0"/>
                <wp:wrapNone/>
                <wp:docPr id="30"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B73272" w14:textId="77777777" w:rsidR="008F4A74" w:rsidRPr="00A535F7" w:rsidRDefault="008F4A74" w:rsidP="008F4A74">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C8576"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3h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gPYZp&#10;nNG+/FHOZ5TUqqpEnGpkqbU+x+CDxfDQfYXuzb3Hywi+k07HX4RF0I8JrzeORRcIx8vFcjVfLCnh&#10;6BpszJ69PrbOh28CNIlGQR2OMDHLLjsf+tAxJNYysFVNk8bYGNIWdLVYTtODmweTNwZrRAh9q9EK&#10;3bFLwOefR3xHqK4Iz0EvE2/5VmETO+bDnjnUBSJCrYcnPGQDWAwGC8kC9+tv9zEex4VeSlrUWUEN&#10;LgIlzXeDY4ySHA03GsfRMGd9DyhcnAX2k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eIveEmAgAATgQAAA4AAAAAAAAAAAAAAAAALgIAAGRycy9lMm9Eb2Mu&#10;eG1sUEsBAi0AFAAGAAgAAAAhAI1nQ9zcAAAABgEAAA8AAAAAAAAAAAAAAAAAgAQAAGRycy9kb3du&#10;cmV2LnhtbFBLBQYAAAAABAAEAPMAAACJBQAAAAA=&#10;" filled="f" stroked="f" strokeweight=".5pt">
                <v:textbox inset="0,0,0,0">
                  <w:txbxContent>
                    <w:p w14:paraId="14B73272" w14:textId="77777777" w:rsidR="008F4A74" w:rsidRPr="00A535F7" w:rsidRDefault="008F4A74" w:rsidP="008F4A74">
                      <w:pPr>
                        <w:pStyle w:val="ParaNumbering"/>
                      </w:pPr>
                      <w:r>
                        <w:t>021</w:t>
                      </w:r>
                    </w:p>
                  </w:txbxContent>
                </v:textbox>
                <w10:wrap anchorx="margin" anchory="line"/>
                <w10:anchorlock/>
              </v:shape>
            </w:pict>
          </mc:Fallback>
        </mc:AlternateContent>
      </w:r>
      <w:r w:rsidR="00047F7E" w:rsidRPr="00047F7E">
        <w:rPr>
          <w:cs/>
        </w:rPr>
        <w:t>(यीशु) परमेश्वर को अपना पिता कहकर</w:t>
      </w:r>
      <w:r w:rsidR="00047F7E" w:rsidRPr="00047F7E">
        <w:t xml:space="preserve">, </w:t>
      </w:r>
      <w:r w:rsidR="00047F7E" w:rsidRPr="00047F7E">
        <w:rPr>
          <w:cs/>
        </w:rPr>
        <w:t>अपने आप को परमेश्वर के तुल्य ठहराता था। (यूहन्ना 5:18)</w:t>
      </w:r>
    </w:p>
    <w:p w14:paraId="38F3BBBA" w14:textId="77777777" w:rsidR="00047F7E" w:rsidRDefault="008F4A74" w:rsidP="00047F7E">
      <w:pPr>
        <w:pStyle w:val="BodyText0"/>
      </w:pPr>
      <w:r>
        <w:rPr>
          <w:rFonts w:cs="Gautami"/>
          <w:cs/>
        </w:rPr>
        <mc:AlternateContent>
          <mc:Choice Requires="wps">
            <w:drawing>
              <wp:anchor distT="0" distB="0" distL="114300" distR="114300" simplePos="0" relativeHeight="251707392" behindDoc="0" locked="1" layoutInCell="1" allowOverlap="1" wp14:anchorId="154D2E4E" wp14:editId="17802F85">
                <wp:simplePos x="0" y="0"/>
                <wp:positionH relativeFrom="leftMargin">
                  <wp:posOffset>419100</wp:posOffset>
                </wp:positionH>
                <wp:positionV relativeFrom="line">
                  <wp:posOffset>0</wp:posOffset>
                </wp:positionV>
                <wp:extent cx="356235" cy="356235"/>
                <wp:effectExtent l="0" t="0" r="0" b="0"/>
                <wp:wrapNone/>
                <wp:docPr id="31"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90B097" w14:textId="77777777" w:rsidR="008F4A74" w:rsidRPr="00A535F7" w:rsidRDefault="008F4A74" w:rsidP="008F4A74">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D2E4E"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jtJg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a0WO0mAgAATgQAAA4AAAAAAAAAAAAAAAAALgIAAGRycy9lMm9Eb2Mu&#10;eG1sUEsBAi0AFAAGAAgAAAAhAI1nQ9zcAAAABgEAAA8AAAAAAAAAAAAAAAAAgAQAAGRycy9kb3du&#10;cmV2LnhtbFBLBQYAAAAABAAEAPMAAACJBQAAAAA=&#10;" filled="f" stroked="f" strokeweight=".5pt">
                <v:textbox inset="0,0,0,0">
                  <w:txbxContent>
                    <w:p w14:paraId="3190B097" w14:textId="77777777" w:rsidR="008F4A74" w:rsidRPr="00A535F7" w:rsidRDefault="008F4A74" w:rsidP="008F4A74">
                      <w:pPr>
                        <w:pStyle w:val="ParaNumbering"/>
                      </w:pPr>
                      <w:r>
                        <w:t>022</w:t>
                      </w:r>
                    </w:p>
                  </w:txbxContent>
                </v:textbox>
                <w10:wrap anchorx="margin" anchory="line"/>
                <w10:anchorlock/>
              </v:shape>
            </w:pict>
          </mc:Fallback>
        </mc:AlternateContent>
      </w:r>
      <w:r w:rsidR="00047F7E">
        <w:rPr>
          <w:cs/>
        </w:rPr>
        <w:t>यह अनुच्छेद स्पष्ट करता है कि जब यीशु ने स्वयं को परमेश्वर के पुत्र के रूप में बताया तो उसका अर्थ था कि वह परमेश्वर के समान था। इसी कारणवश</w:t>
      </w:r>
      <w:r w:rsidR="00047F7E">
        <w:t xml:space="preserve">, </w:t>
      </w:r>
      <w:r w:rsidR="00047F7E">
        <w:rPr>
          <w:cs/>
        </w:rPr>
        <w:t>मसीही लोग उचित रूप से यह समझ गए हैं कि जब बाइबल कहती है कि यीशु परमेश्वर का पुत्र है</w:t>
      </w:r>
      <w:r w:rsidR="00047F7E">
        <w:t xml:space="preserve">, </w:t>
      </w:r>
      <w:r w:rsidR="00047F7E">
        <w:rPr>
          <w:cs/>
        </w:rPr>
        <w:t>तो इसका अर्थ है कि वह अद्वितीय और ईश्वरीय दोनों है।</w:t>
      </w:r>
    </w:p>
    <w:p w14:paraId="7975AAF4" w14:textId="77777777" w:rsidR="00047F7E" w:rsidRDefault="008F4A74" w:rsidP="00047F7E">
      <w:pPr>
        <w:pStyle w:val="BodyText0"/>
      </w:pPr>
      <w:r>
        <w:rPr>
          <w:rFonts w:cs="Gautami"/>
          <w:cs/>
        </w:rPr>
        <mc:AlternateContent>
          <mc:Choice Requires="wps">
            <w:drawing>
              <wp:anchor distT="0" distB="0" distL="114300" distR="114300" simplePos="0" relativeHeight="251709440" behindDoc="0" locked="1" layoutInCell="1" allowOverlap="1" wp14:anchorId="17C1F851" wp14:editId="1231B1D7">
                <wp:simplePos x="0" y="0"/>
                <wp:positionH relativeFrom="leftMargin">
                  <wp:posOffset>419100</wp:posOffset>
                </wp:positionH>
                <wp:positionV relativeFrom="line">
                  <wp:posOffset>0</wp:posOffset>
                </wp:positionV>
                <wp:extent cx="356235" cy="356235"/>
                <wp:effectExtent l="0" t="0" r="0" b="0"/>
                <wp:wrapNone/>
                <wp:docPr id="32"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0DAA3D" w14:textId="77777777" w:rsidR="008F4A74" w:rsidRPr="00A535F7" w:rsidRDefault="008F4A74" w:rsidP="008F4A74">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1F851"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69Jw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XE69JwIAAE4EAAAOAAAAAAAAAAAAAAAAAC4CAABkcnMvZTJvRG9j&#10;LnhtbFBLAQItABQABgAIAAAAIQCNZ0Pc3AAAAAYBAAAPAAAAAAAAAAAAAAAAAIEEAABkcnMvZG93&#10;bnJldi54bWxQSwUGAAAAAAQABADzAAAAigUAAAAA&#10;" filled="f" stroked="f" strokeweight=".5pt">
                <v:textbox inset="0,0,0,0">
                  <w:txbxContent>
                    <w:p w14:paraId="440DAA3D" w14:textId="77777777" w:rsidR="008F4A74" w:rsidRPr="00A535F7" w:rsidRDefault="008F4A74" w:rsidP="008F4A74">
                      <w:pPr>
                        <w:pStyle w:val="ParaNumbering"/>
                      </w:pPr>
                      <w:r>
                        <w:t>023</w:t>
                      </w:r>
                    </w:p>
                  </w:txbxContent>
                </v:textbox>
                <w10:wrap anchorx="margin" anchory="line"/>
                <w10:anchorlock/>
              </v:shape>
            </w:pict>
          </mc:Fallback>
        </mc:AlternateContent>
      </w:r>
      <w:r w:rsidR="00047F7E">
        <w:rPr>
          <w:cs/>
        </w:rPr>
        <w:t>यीशु का ईश्वरीय पुत्रत्व नए नियम के अनेक अन्य अनुच्छेदों में भी उल्लिखित है। हम इसे रोमियों 1:3-4 और 8:3 में पाते हैं जहां पौलुस ने सिखाया था कि यीशु देहधारण से पूर्व ही परमेश्वर का ईश्वरीय पुत्र था। हम इब्रानियों 1:1-3 में हम देखते हैं कि परमेश्वर के पुत्र के रूप में यीशु ने ब्रह्मांड की रचना की और वह पिता के अस्तित्व का सटीक प्रतिनिधि है। इन और अन्य स्थानों पर यीशु को एक विशेष रूप में परमेश्वर के पुत्र के रूप में पहचाना गया है जो उसके अनन्त ईश्वरीय स्वभाव को दर्शाता है।</w:t>
      </w:r>
    </w:p>
    <w:p w14:paraId="322C516C" w14:textId="77777777" w:rsidR="001B3675" w:rsidRDefault="008F4A74" w:rsidP="00047F7E">
      <w:pPr>
        <w:pStyle w:val="BodyText0"/>
        <w:rPr>
          <w:rFonts w:eastAsia="Arial Unicode MS"/>
        </w:rPr>
      </w:pPr>
      <w:r>
        <w:rPr>
          <w:rFonts w:cs="Gautami"/>
          <w:cs/>
        </w:rPr>
        <mc:AlternateContent>
          <mc:Choice Requires="wps">
            <w:drawing>
              <wp:anchor distT="0" distB="0" distL="114300" distR="114300" simplePos="0" relativeHeight="251711488" behindDoc="0" locked="1" layoutInCell="1" allowOverlap="1" wp14:anchorId="06938323" wp14:editId="32E18ED8">
                <wp:simplePos x="0" y="0"/>
                <wp:positionH relativeFrom="leftMargin">
                  <wp:posOffset>419100</wp:posOffset>
                </wp:positionH>
                <wp:positionV relativeFrom="line">
                  <wp:posOffset>0</wp:posOffset>
                </wp:positionV>
                <wp:extent cx="356235" cy="356235"/>
                <wp:effectExtent l="0" t="0" r="0" b="0"/>
                <wp:wrapNone/>
                <wp:docPr id="33"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C9DF62" w14:textId="77777777" w:rsidR="008F4A74" w:rsidRPr="00A535F7" w:rsidRDefault="008F4A74" w:rsidP="008F4A74">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38323"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L0KA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Tolh&#10;Dc5oVz6Vs8+U1KqqRJxqZKm1PsfgvcXw0H2D7s29x8sIvpOuib8Ii6Af+b5cORZdIBwv54vlbL6g&#10;hKNrsDF79vrYOh++C2hINArqcISJWXbe+tCHjiGxloGN0jqNURvSFnQ5X0zTg6sHk2uDNSKEvtVo&#10;he7QJeCzLyO+A1QXhOegl4m3fKOwiS3zYccc6gIRodbDIx5SAxaDwUKywP36232Mx3Ghl5IWdVZQ&#10;g4tAif5hcIxRkqPhRuMwGubU3AEK9wZ3yPJk4gMX9GhKB80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M2S9CgCAABOBAAADgAAAAAAAAAAAAAAAAAuAgAAZHJzL2Uyb0Rv&#10;Yy54bWxQSwECLQAUAAYACAAAACEAjWdD3NwAAAAGAQAADwAAAAAAAAAAAAAAAACCBAAAZHJzL2Rv&#10;d25yZXYueG1sUEsFBgAAAAAEAAQA8wAAAIsFAAAAAA==&#10;" filled="f" stroked="f" strokeweight=".5pt">
                <v:textbox inset="0,0,0,0">
                  <w:txbxContent>
                    <w:p w14:paraId="0FC9DF62" w14:textId="77777777" w:rsidR="008F4A74" w:rsidRPr="00A535F7" w:rsidRDefault="008F4A74" w:rsidP="008F4A74">
                      <w:pPr>
                        <w:pStyle w:val="ParaNumbering"/>
                      </w:pPr>
                      <w:r>
                        <w:t>024</w:t>
                      </w:r>
                    </w:p>
                  </w:txbxContent>
                </v:textbox>
                <w10:wrap anchorx="margin" anchory="line"/>
                <w10:anchorlock/>
              </v:shape>
            </w:pict>
          </mc:Fallback>
        </mc:AlternateContent>
      </w:r>
      <w:r w:rsidR="00047F7E">
        <w:rPr>
          <w:cs/>
        </w:rPr>
        <w:t>यीशु के परमेश्वर के ईश्वरीय और अनन्त पुत्र होने का बल त्रिएकता की धर्मशिक्षा में दर्शाया गया है</w:t>
      </w:r>
      <w:r w:rsidR="00047F7E">
        <w:t xml:space="preserve">, </w:t>
      </w:r>
      <w:r w:rsidR="00047F7E">
        <w:rPr>
          <w:cs/>
        </w:rPr>
        <w:t>जो कहती है कि</w:t>
      </w:r>
    </w:p>
    <w:p w14:paraId="693C5C98" w14:textId="77777777" w:rsidR="001B3675" w:rsidRDefault="008F4A74" w:rsidP="00047F7E">
      <w:pPr>
        <w:pStyle w:val="Quotations"/>
      </w:pPr>
      <w:r>
        <w:rPr>
          <w:rFonts w:cs="Raavi"/>
          <w:cs/>
        </w:rPr>
        <w:lastRenderedPageBreak/>
        <mc:AlternateContent>
          <mc:Choice Requires="wps">
            <w:drawing>
              <wp:anchor distT="0" distB="0" distL="114300" distR="114300" simplePos="0" relativeHeight="251713536" behindDoc="0" locked="1" layoutInCell="1" allowOverlap="1" wp14:anchorId="68C051F6" wp14:editId="7B24190A">
                <wp:simplePos x="0" y="0"/>
                <wp:positionH relativeFrom="leftMargin">
                  <wp:posOffset>419100</wp:posOffset>
                </wp:positionH>
                <wp:positionV relativeFrom="line">
                  <wp:posOffset>0</wp:posOffset>
                </wp:positionV>
                <wp:extent cx="356235" cy="356235"/>
                <wp:effectExtent l="0" t="0" r="0" b="0"/>
                <wp:wrapNone/>
                <wp:docPr id="34"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FFC61B" w14:textId="77777777" w:rsidR="008F4A74" w:rsidRPr="00A535F7" w:rsidRDefault="008F4A74" w:rsidP="008F4A74">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051F6"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dhJwIAAE4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hRdhJwIAAE4EAAAOAAAAAAAAAAAAAAAAAC4CAABkcnMvZTJvRG9j&#10;LnhtbFBLAQItABQABgAIAAAAIQCNZ0Pc3AAAAAYBAAAPAAAAAAAAAAAAAAAAAIEEAABkcnMvZG93&#10;bnJldi54bWxQSwUGAAAAAAQABADzAAAAigUAAAAA&#10;" filled="f" stroked="f" strokeweight=".5pt">
                <v:textbox inset="0,0,0,0">
                  <w:txbxContent>
                    <w:p w14:paraId="56FFC61B" w14:textId="77777777" w:rsidR="008F4A74" w:rsidRPr="00A535F7" w:rsidRDefault="008F4A74" w:rsidP="008F4A74">
                      <w:pPr>
                        <w:pStyle w:val="ParaNumbering"/>
                      </w:pPr>
                      <w:r>
                        <w:t>025</w:t>
                      </w:r>
                    </w:p>
                  </w:txbxContent>
                </v:textbox>
                <w10:wrap anchorx="margin" anchory="line"/>
                <w10:anchorlock/>
              </v:shape>
            </w:pict>
          </mc:Fallback>
        </mc:AlternateContent>
      </w:r>
      <w:r w:rsidR="00047F7E" w:rsidRPr="00047F7E">
        <w:rPr>
          <w:cs/>
        </w:rPr>
        <w:t>परमेश्वर के तीन व्यक्तित्व हैं</w:t>
      </w:r>
      <w:r w:rsidR="00047F7E" w:rsidRPr="00047F7E">
        <w:t xml:space="preserve">, </w:t>
      </w:r>
      <w:r w:rsidR="00047F7E" w:rsidRPr="00047F7E">
        <w:rPr>
          <w:cs/>
        </w:rPr>
        <w:t>परन्तु मात्र एक तत्व है।</w:t>
      </w:r>
    </w:p>
    <w:p w14:paraId="4BB9348B" w14:textId="77777777" w:rsidR="00047F7E" w:rsidRDefault="008F4A74" w:rsidP="00047F7E">
      <w:pPr>
        <w:pStyle w:val="BodyText0"/>
      </w:pPr>
      <w:r>
        <w:rPr>
          <w:rFonts w:cs="Gautami"/>
          <w:cs/>
        </w:rPr>
        <mc:AlternateContent>
          <mc:Choice Requires="wps">
            <w:drawing>
              <wp:anchor distT="0" distB="0" distL="114300" distR="114300" simplePos="0" relativeHeight="251715584" behindDoc="0" locked="1" layoutInCell="1" allowOverlap="1" wp14:anchorId="0C36BC16" wp14:editId="6C43ABD6">
                <wp:simplePos x="0" y="0"/>
                <wp:positionH relativeFrom="leftMargin">
                  <wp:posOffset>419100</wp:posOffset>
                </wp:positionH>
                <wp:positionV relativeFrom="line">
                  <wp:posOffset>0</wp:posOffset>
                </wp:positionV>
                <wp:extent cx="356235" cy="356235"/>
                <wp:effectExtent l="0" t="0" r="0" b="0"/>
                <wp:wrapNone/>
                <wp:docPr id="35"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5E00EC" w14:textId="77777777" w:rsidR="008F4A74" w:rsidRPr="00A535F7" w:rsidRDefault="008F4A74" w:rsidP="008F4A74">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6BC16"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J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KTFM&#10;44z25Y9yvqKkVlUl4lQjS631OQYfLIaH7it0b+49XkbwnXQ6/iIsgn7k+3rjWHSBcLxcLFfzWIqj&#10;a7Axe/b62DofvgnQJBoFdTjCxCy77HzoQ8eQWMvAVjVNGmNjSFvQ1WI5TQ9uHkzeGKwRIfStRit0&#10;xy4Bn38Z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C58m0mAgAATgQAAA4AAAAAAAAAAAAAAAAALgIAAGRycy9lMm9Eb2Mu&#10;eG1sUEsBAi0AFAAGAAgAAAAhAI1nQ9zcAAAABgEAAA8AAAAAAAAAAAAAAAAAgAQAAGRycy9kb3du&#10;cmV2LnhtbFBLBQYAAAAABAAEAPMAAACJBQAAAAA=&#10;" filled="f" stroked="f" strokeweight=".5pt">
                <v:textbox inset="0,0,0,0">
                  <w:txbxContent>
                    <w:p w14:paraId="525E00EC" w14:textId="77777777" w:rsidR="008F4A74" w:rsidRPr="00A535F7" w:rsidRDefault="008F4A74" w:rsidP="008F4A74">
                      <w:pPr>
                        <w:pStyle w:val="ParaNumbering"/>
                      </w:pPr>
                      <w:r>
                        <w:t>026</w:t>
                      </w:r>
                    </w:p>
                  </w:txbxContent>
                </v:textbox>
                <w10:wrap anchorx="margin" anchory="line"/>
                <w10:anchorlock/>
              </v:shape>
            </w:pict>
          </mc:Fallback>
        </mc:AlternateContent>
      </w:r>
      <w:r w:rsidR="00047F7E">
        <w:rPr>
          <w:cs/>
        </w:rPr>
        <w:t>नया नियम सिखाता है कि यीशु पुत्र-परमेश्वर है</w:t>
      </w:r>
      <w:r w:rsidR="00047F7E">
        <w:t xml:space="preserve">, </w:t>
      </w:r>
      <w:r w:rsidR="00047F7E">
        <w:rPr>
          <w:cs/>
        </w:rPr>
        <w:t>त्रिएकता के तीन व्यक्तित्वों में से एक। परन्तु पिता और पवित्र आत्मा के साथ उसका क्या संबंध है</w:t>
      </w:r>
      <w:r w:rsidR="00047F7E">
        <w:t>?</w:t>
      </w:r>
    </w:p>
    <w:p w14:paraId="1B21A5F8" w14:textId="77777777" w:rsidR="00047F7E" w:rsidRDefault="008F4A74" w:rsidP="00047F7E">
      <w:pPr>
        <w:pStyle w:val="BodyText0"/>
      </w:pPr>
      <w:r>
        <w:rPr>
          <w:rFonts w:cs="Gautami"/>
          <w:cs/>
        </w:rPr>
        <mc:AlternateContent>
          <mc:Choice Requires="wps">
            <w:drawing>
              <wp:anchor distT="0" distB="0" distL="114300" distR="114300" simplePos="0" relativeHeight="251717632" behindDoc="0" locked="1" layoutInCell="1" allowOverlap="1" wp14:anchorId="1431E4E6" wp14:editId="465955F6">
                <wp:simplePos x="0" y="0"/>
                <wp:positionH relativeFrom="leftMargin">
                  <wp:posOffset>419100</wp:posOffset>
                </wp:positionH>
                <wp:positionV relativeFrom="line">
                  <wp:posOffset>0</wp:posOffset>
                </wp:positionV>
                <wp:extent cx="356235" cy="356235"/>
                <wp:effectExtent l="0" t="0" r="0" b="0"/>
                <wp:wrapNone/>
                <wp:docPr id="36"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AA538F" w14:textId="77777777" w:rsidR="008F4A74" w:rsidRPr="00A535F7" w:rsidRDefault="008F4A74" w:rsidP="008F4A74">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1E4E6"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es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WFFi&#10;WIMzei5/lP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U/N6wmAgAATgQAAA4AAAAAAAAAAAAAAAAALgIAAGRycy9lMm9Eb2Mu&#10;eG1sUEsBAi0AFAAGAAgAAAAhAI1nQ9zcAAAABgEAAA8AAAAAAAAAAAAAAAAAgAQAAGRycy9kb3du&#10;cmV2LnhtbFBLBQYAAAAABAAEAPMAAACJBQAAAAA=&#10;" filled="f" stroked="f" strokeweight=".5pt">
                <v:textbox inset="0,0,0,0">
                  <w:txbxContent>
                    <w:p w14:paraId="35AA538F" w14:textId="77777777" w:rsidR="008F4A74" w:rsidRPr="00A535F7" w:rsidRDefault="008F4A74" w:rsidP="008F4A74">
                      <w:pPr>
                        <w:pStyle w:val="ParaNumbering"/>
                      </w:pPr>
                      <w:r>
                        <w:t>027</w:t>
                      </w:r>
                    </w:p>
                  </w:txbxContent>
                </v:textbox>
                <w10:wrap anchorx="margin" anchory="line"/>
                <w10:anchorlock/>
              </v:shape>
            </w:pict>
          </mc:Fallback>
        </mc:AlternateContent>
      </w:r>
      <w:r w:rsidR="00047F7E">
        <w:rPr>
          <w:cs/>
        </w:rPr>
        <w:t>जिस प्रकार पूर्व के अध्यायों में हमने चर्चा की है</w:t>
      </w:r>
      <w:r w:rsidR="00047F7E">
        <w:t xml:space="preserve">, </w:t>
      </w:r>
      <w:r w:rsidR="00047F7E">
        <w:rPr>
          <w:cs/>
        </w:rPr>
        <w:t>त्रिएकता पर सत्तामूलक दृष्टिकोण परमेश्वर के व्यक्तित्व और अस्तित्व पर ध्यान देता है। परमेश्वर के पुत्र के रूप में</w:t>
      </w:r>
      <w:r w:rsidR="00047F7E">
        <w:t xml:space="preserve">, </w:t>
      </w:r>
      <w:r w:rsidR="00047F7E">
        <w:rPr>
          <w:cs/>
        </w:rPr>
        <w:t>मसीह सामर्थ और महिमा में पिता और पवित्र आत्मा के समान है। परमेश्वर के तीनों व्यक्तित्व- पुत्र सहित- अनश्वर</w:t>
      </w:r>
      <w:r w:rsidR="00047F7E">
        <w:t xml:space="preserve">, </w:t>
      </w:r>
      <w:r w:rsidR="00047F7E">
        <w:rPr>
          <w:cs/>
        </w:rPr>
        <w:t>अनन्त और अपरिवर्तनीय हैं। और प्रत्येक में समान मूलभूत ईश्वरीय चरित्र</w:t>
      </w:r>
      <w:r w:rsidR="00047F7E">
        <w:t xml:space="preserve">, </w:t>
      </w:r>
      <w:r w:rsidR="00047F7E">
        <w:rPr>
          <w:cs/>
        </w:rPr>
        <w:t>जैसे बुद्धि</w:t>
      </w:r>
      <w:r w:rsidR="00047F7E">
        <w:t xml:space="preserve">, </w:t>
      </w:r>
      <w:r w:rsidR="00047F7E">
        <w:rPr>
          <w:cs/>
        </w:rPr>
        <w:t>सामर्थ</w:t>
      </w:r>
      <w:r w:rsidR="00047F7E">
        <w:t xml:space="preserve">, </w:t>
      </w:r>
      <w:r w:rsidR="00047F7E">
        <w:rPr>
          <w:cs/>
        </w:rPr>
        <w:t>पवित्रता</w:t>
      </w:r>
      <w:r w:rsidR="00047F7E">
        <w:t xml:space="preserve">, </w:t>
      </w:r>
      <w:r w:rsidR="00047F7E">
        <w:rPr>
          <w:cs/>
        </w:rPr>
        <w:t>न्याय</w:t>
      </w:r>
      <w:r w:rsidR="00047F7E">
        <w:t xml:space="preserve">, </w:t>
      </w:r>
      <w:r w:rsidR="00047F7E">
        <w:rPr>
          <w:cs/>
        </w:rPr>
        <w:t>भलाई और सत्य पाए जाते हैं।</w:t>
      </w:r>
    </w:p>
    <w:p w14:paraId="74E8DD07" w14:textId="77777777" w:rsidR="001B3675" w:rsidRDefault="008F4A74" w:rsidP="00047F7E">
      <w:pPr>
        <w:pStyle w:val="BodyText0"/>
      </w:pPr>
      <w:r>
        <w:rPr>
          <w:rFonts w:cs="Gautami"/>
          <w:cs/>
        </w:rPr>
        <mc:AlternateContent>
          <mc:Choice Requires="wps">
            <w:drawing>
              <wp:anchor distT="0" distB="0" distL="114300" distR="114300" simplePos="0" relativeHeight="251719680" behindDoc="0" locked="1" layoutInCell="1" allowOverlap="1" wp14:anchorId="474C5080" wp14:editId="6E36C610">
                <wp:simplePos x="0" y="0"/>
                <wp:positionH relativeFrom="leftMargin">
                  <wp:posOffset>419100</wp:posOffset>
                </wp:positionH>
                <wp:positionV relativeFrom="line">
                  <wp:posOffset>0</wp:posOffset>
                </wp:positionV>
                <wp:extent cx="356235" cy="356235"/>
                <wp:effectExtent l="0" t="0" r="0" b="0"/>
                <wp:wrapNone/>
                <wp:docPr id="37"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A72A06" w14:textId="77777777" w:rsidR="008F4A74" w:rsidRPr="00A535F7" w:rsidRDefault="008F4A74" w:rsidP="008F4A74">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C5080"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hv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psQw&#10;jTPalz/KO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2PWYbyUCAABOBAAADgAAAAAAAAAAAAAAAAAuAgAAZHJzL2Uyb0RvYy54&#10;bWxQSwECLQAUAAYACAAAACEAjWdD3NwAAAAGAQAADwAAAAAAAAAAAAAAAAB/BAAAZHJzL2Rvd25y&#10;ZXYueG1sUEsFBgAAAAAEAAQA8wAAAIgFAAAAAA==&#10;" filled="f" stroked="f" strokeweight=".5pt">
                <v:textbox inset="0,0,0,0">
                  <w:txbxContent>
                    <w:p w14:paraId="59A72A06" w14:textId="77777777" w:rsidR="008F4A74" w:rsidRPr="00A535F7" w:rsidRDefault="008F4A74" w:rsidP="008F4A74">
                      <w:pPr>
                        <w:pStyle w:val="ParaNumbering"/>
                      </w:pPr>
                      <w:r>
                        <w:t>028</w:t>
                      </w:r>
                    </w:p>
                  </w:txbxContent>
                </v:textbox>
                <w10:wrap anchorx="margin" anchory="line"/>
                <w10:anchorlock/>
              </v:shape>
            </w:pict>
          </mc:Fallback>
        </mc:AlternateContent>
      </w:r>
      <w:r w:rsidR="00047F7E">
        <w:rPr>
          <w:cs/>
        </w:rPr>
        <w:t>इसके विपरीत</w:t>
      </w:r>
      <w:r w:rsidR="00047F7E">
        <w:t xml:space="preserve">, </w:t>
      </w:r>
      <w:r w:rsidR="00047F7E">
        <w:rPr>
          <w:cs/>
        </w:rPr>
        <w:t>त्रिएकता पर विधानीय दृष्टिकोण वर्णन करता है कि परमेश्वर के व्यक्तित्व किस प्रकार परस्पर अन्तर्क्रिया करते हैं। इस दृष्टिकोण से</w:t>
      </w:r>
      <w:r w:rsidR="00047F7E">
        <w:t xml:space="preserve">, </w:t>
      </w:r>
      <w:r w:rsidR="00047F7E">
        <w:rPr>
          <w:cs/>
        </w:rPr>
        <w:t>प्रत्येक के पास अलग-अलग उत्तरदायित्व</w:t>
      </w:r>
      <w:r w:rsidR="00047F7E">
        <w:t xml:space="preserve">, </w:t>
      </w:r>
      <w:r w:rsidR="00047F7E">
        <w:rPr>
          <w:cs/>
        </w:rPr>
        <w:t>अधिकार के भिन्न स्तर और भिन्न भूमिकाएँ होती हैं। उदाहरण के तौर पर</w:t>
      </w:r>
      <w:r w:rsidR="00047F7E">
        <w:t xml:space="preserve">, </w:t>
      </w:r>
      <w:r w:rsidR="00047F7E">
        <w:rPr>
          <w:cs/>
        </w:rPr>
        <w:t>मसीह सदैव पिता का पुत्र रहा है</w:t>
      </w:r>
      <w:r w:rsidR="00047F7E">
        <w:t xml:space="preserve">, </w:t>
      </w:r>
      <w:r w:rsidR="00047F7E">
        <w:rPr>
          <w:cs/>
        </w:rPr>
        <w:t>पिता के अधिकार के अधीन। सुनिए यूहन्ना 6:38 में यीशु ने क्या कहा</w:t>
      </w:r>
      <w:r w:rsidR="00047F7E">
        <w:t xml:space="preserve">, </w:t>
      </w:r>
      <w:r w:rsidR="00047F7E">
        <w:rPr>
          <w:cs/>
        </w:rPr>
        <w:t>जहां उसने पिता के समक्ष अपने समर्पण का वर्णन किया था:</w:t>
      </w:r>
    </w:p>
    <w:p w14:paraId="24744FC1" w14:textId="77777777" w:rsidR="001B3675" w:rsidRDefault="008F4A74" w:rsidP="00047F7E">
      <w:pPr>
        <w:pStyle w:val="Quotations"/>
      </w:pPr>
      <w:r>
        <w:rPr>
          <w:rFonts w:cs="Raavi"/>
          <w:cs/>
        </w:rPr>
        <mc:AlternateContent>
          <mc:Choice Requires="wps">
            <w:drawing>
              <wp:anchor distT="0" distB="0" distL="114300" distR="114300" simplePos="0" relativeHeight="251721728" behindDoc="0" locked="1" layoutInCell="1" allowOverlap="1" wp14:anchorId="3B34D8C4" wp14:editId="40253388">
                <wp:simplePos x="0" y="0"/>
                <wp:positionH relativeFrom="leftMargin">
                  <wp:posOffset>419100</wp:posOffset>
                </wp:positionH>
                <wp:positionV relativeFrom="line">
                  <wp:posOffset>0</wp:posOffset>
                </wp:positionV>
                <wp:extent cx="356235" cy="356235"/>
                <wp:effectExtent l="0" t="0" r="0" b="0"/>
                <wp:wrapNone/>
                <wp:docPr id="38"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190821" w14:textId="77777777" w:rsidR="008F4A74" w:rsidRPr="00A535F7" w:rsidRDefault="008F4A74" w:rsidP="008F4A74">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4D8C4"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bE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gpAzT&#10;OKN9+aOcf6GkVlUl4lQjS631OQYfLIaH7it0b+49XkbwnXQ6/iIsgn7k+3rjWHSBcLxcLFfzxZIS&#10;jq7BxuzZ62PrfPgmQJNoFNThCBOz7LLzoQ8dQ2ItA1vVNGmMjSFtQVeL5TQ9uHkweWOwRoTQtxqt&#10;0B27Hvh8xH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lidsQmAgAATgQAAA4AAAAAAAAAAAAAAAAALgIAAGRycy9lMm9Eb2Mu&#10;eG1sUEsBAi0AFAAGAAgAAAAhAI1nQ9zcAAAABgEAAA8AAAAAAAAAAAAAAAAAgAQAAGRycy9kb3du&#10;cmV2LnhtbFBLBQYAAAAABAAEAPMAAACJBQAAAAA=&#10;" filled="f" stroked="f" strokeweight=".5pt">
                <v:textbox inset="0,0,0,0">
                  <w:txbxContent>
                    <w:p w14:paraId="1E190821" w14:textId="77777777" w:rsidR="008F4A74" w:rsidRPr="00A535F7" w:rsidRDefault="008F4A74" w:rsidP="008F4A74">
                      <w:pPr>
                        <w:pStyle w:val="ParaNumbering"/>
                      </w:pPr>
                      <w:r>
                        <w:t>029</w:t>
                      </w:r>
                    </w:p>
                  </w:txbxContent>
                </v:textbox>
                <w10:wrap anchorx="margin" anchory="line"/>
                <w10:anchorlock/>
              </v:shape>
            </w:pict>
          </mc:Fallback>
        </mc:AlternateContent>
      </w:r>
      <w:r w:rsidR="00047F7E" w:rsidRPr="00047F7E">
        <w:rPr>
          <w:cs/>
        </w:rPr>
        <w:t>मैं अपनी इच्छा नहीं</w:t>
      </w:r>
      <w:r w:rsidR="00047F7E" w:rsidRPr="00047F7E">
        <w:t xml:space="preserve">, </w:t>
      </w:r>
      <w:r w:rsidR="00047F7E" w:rsidRPr="00047F7E">
        <w:rPr>
          <w:cs/>
        </w:rPr>
        <w:t>वरन अपने भेजने वाले कि इच्छा पूरी करने के लिए स्वर्ग से उतरा हूँ। (यूहन्ना 6:38)</w:t>
      </w:r>
    </w:p>
    <w:p w14:paraId="1D245C7B" w14:textId="77777777" w:rsidR="001B3675" w:rsidRDefault="008F4A74" w:rsidP="00047F7E">
      <w:pPr>
        <w:pStyle w:val="BodyText0"/>
      </w:pPr>
      <w:r>
        <w:rPr>
          <w:rFonts w:cs="Gautami"/>
          <w:cs/>
        </w:rPr>
        <mc:AlternateContent>
          <mc:Choice Requires="wps">
            <w:drawing>
              <wp:anchor distT="0" distB="0" distL="114300" distR="114300" simplePos="0" relativeHeight="251723776" behindDoc="0" locked="1" layoutInCell="1" allowOverlap="1" wp14:anchorId="659FE6DD" wp14:editId="378338C2">
                <wp:simplePos x="0" y="0"/>
                <wp:positionH relativeFrom="leftMargin">
                  <wp:posOffset>419100</wp:posOffset>
                </wp:positionH>
                <wp:positionV relativeFrom="line">
                  <wp:posOffset>0</wp:posOffset>
                </wp:positionV>
                <wp:extent cx="356235" cy="356235"/>
                <wp:effectExtent l="0" t="0" r="0" b="0"/>
                <wp:wrapNone/>
                <wp:docPr id="39"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B452F9" w14:textId="77777777" w:rsidR="008F4A74" w:rsidRPr="00A535F7" w:rsidRDefault="008F4A74" w:rsidP="008F4A74">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FE6DD"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haJgIAAE4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fM2FomAgAATgQAAA4AAAAAAAAAAAAAAAAALgIAAGRycy9lMm9Eb2Mu&#10;eG1sUEsBAi0AFAAGAAgAAAAhAI1nQ9zcAAAABgEAAA8AAAAAAAAAAAAAAAAAgAQAAGRycy9kb3du&#10;cmV2LnhtbFBLBQYAAAAABAAEAPMAAACJBQAAAAA=&#10;" filled="f" stroked="f" strokeweight=".5pt">
                <v:textbox inset="0,0,0,0">
                  <w:txbxContent>
                    <w:p w14:paraId="24B452F9" w14:textId="77777777" w:rsidR="008F4A74" w:rsidRPr="00A535F7" w:rsidRDefault="008F4A74" w:rsidP="008F4A74">
                      <w:pPr>
                        <w:pStyle w:val="ParaNumbering"/>
                      </w:pPr>
                      <w:r>
                        <w:t>030</w:t>
                      </w:r>
                    </w:p>
                  </w:txbxContent>
                </v:textbox>
                <w10:wrap anchorx="margin" anchory="line"/>
                <w10:anchorlock/>
              </v:shape>
            </w:pict>
          </mc:Fallback>
        </mc:AlternateContent>
      </w:r>
      <w:r w:rsidR="00047F7E" w:rsidRPr="00047F7E">
        <w:rPr>
          <w:cs/>
        </w:rPr>
        <w:t>और इसी प्रकार का दावा उसने यूहन्ना 8:28 और 29 में किया</w:t>
      </w:r>
      <w:r w:rsidR="00047F7E" w:rsidRPr="00047F7E">
        <w:t xml:space="preserve">, </w:t>
      </w:r>
      <w:r w:rsidR="00047F7E" w:rsidRPr="00047F7E">
        <w:rPr>
          <w:cs/>
        </w:rPr>
        <w:t>जहां हम ये शब्द पढ़ते हैं:</w:t>
      </w:r>
    </w:p>
    <w:p w14:paraId="16FCAB76" w14:textId="77777777" w:rsidR="001B3675" w:rsidRDefault="008F4A74" w:rsidP="00047F7E">
      <w:pPr>
        <w:pStyle w:val="Quotations"/>
      </w:pPr>
      <w:r>
        <w:rPr>
          <w:rFonts w:cs="Raavi"/>
          <w:cs/>
        </w:rPr>
        <mc:AlternateContent>
          <mc:Choice Requires="wps">
            <w:drawing>
              <wp:anchor distT="0" distB="0" distL="114300" distR="114300" simplePos="0" relativeHeight="251725824" behindDoc="0" locked="1" layoutInCell="1" allowOverlap="1" wp14:anchorId="439FD53D" wp14:editId="3EED7A8D">
                <wp:simplePos x="0" y="0"/>
                <wp:positionH relativeFrom="leftMargin">
                  <wp:posOffset>419100</wp:posOffset>
                </wp:positionH>
                <wp:positionV relativeFrom="line">
                  <wp:posOffset>0</wp:posOffset>
                </wp:positionV>
                <wp:extent cx="356235" cy="356235"/>
                <wp:effectExtent l="0" t="0" r="0" b="0"/>
                <wp:wrapNone/>
                <wp:docPr id="40"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564B34" w14:textId="77777777" w:rsidR="008F4A74" w:rsidRPr="00A535F7" w:rsidRDefault="008F4A74" w:rsidP="008F4A74">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FD53D"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1nJgIAAE4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bfPWcmAgAATgQAAA4AAAAAAAAAAAAAAAAALgIAAGRycy9lMm9Eb2Mu&#10;eG1sUEsBAi0AFAAGAAgAAAAhAI1nQ9zcAAAABgEAAA8AAAAAAAAAAAAAAAAAgAQAAGRycy9kb3du&#10;cmV2LnhtbFBLBQYAAAAABAAEAPMAAACJBQAAAAA=&#10;" filled="f" stroked="f" strokeweight=".5pt">
                <v:textbox inset="0,0,0,0">
                  <w:txbxContent>
                    <w:p w14:paraId="0A564B34" w14:textId="77777777" w:rsidR="008F4A74" w:rsidRPr="00A535F7" w:rsidRDefault="008F4A74" w:rsidP="008F4A74">
                      <w:pPr>
                        <w:pStyle w:val="ParaNumbering"/>
                      </w:pPr>
                      <w:r>
                        <w:t>031</w:t>
                      </w:r>
                    </w:p>
                  </w:txbxContent>
                </v:textbox>
                <w10:wrap anchorx="margin" anchory="line"/>
                <w10:anchorlock/>
              </v:shape>
            </w:pict>
          </mc:Fallback>
        </mc:AlternateContent>
      </w:r>
      <w:r w:rsidR="00047F7E" w:rsidRPr="00047F7E">
        <w:rPr>
          <w:cs/>
        </w:rPr>
        <w:t>यीशु ने कहा</w:t>
      </w:r>
      <w:r w:rsidR="00047F7E" w:rsidRPr="00047F7E">
        <w:t xml:space="preserve">, </w:t>
      </w:r>
      <w:r w:rsidR="00047F7E" w:rsidRPr="00047F7E">
        <w:rPr>
          <w:cs/>
        </w:rPr>
        <w:t>मैं... अपने आप से कुछ नहीं करता</w:t>
      </w:r>
      <w:r w:rsidR="00047F7E" w:rsidRPr="00047F7E">
        <w:t xml:space="preserve">, </w:t>
      </w:r>
      <w:r w:rsidR="00047F7E" w:rsidRPr="00047F7E">
        <w:rPr>
          <w:cs/>
        </w:rPr>
        <w:t>परन्तु जैसे मेरे पिता ने मुझे सिखाया</w:t>
      </w:r>
      <w:r w:rsidR="00047F7E" w:rsidRPr="00047F7E">
        <w:t xml:space="preserve">, </w:t>
      </w:r>
      <w:r w:rsidR="00047F7E" w:rsidRPr="00047F7E">
        <w:rPr>
          <w:cs/>
        </w:rPr>
        <w:t>वैसे ही ये बातें कहता हूँ। और मेरा भेजने वाला मेरे साथ है</w:t>
      </w:r>
      <w:r w:rsidR="00047F7E" w:rsidRPr="00047F7E">
        <w:t xml:space="preserve">; </w:t>
      </w:r>
      <w:r w:rsidR="00047F7E" w:rsidRPr="00047F7E">
        <w:rPr>
          <w:cs/>
        </w:rPr>
        <w:t>उसने मुझे अकेला नहीं छोड़ा</w:t>
      </w:r>
      <w:r w:rsidR="00047F7E" w:rsidRPr="00047F7E">
        <w:t xml:space="preserve">; </w:t>
      </w:r>
      <w:r w:rsidR="00047F7E" w:rsidRPr="00047F7E">
        <w:rPr>
          <w:cs/>
        </w:rPr>
        <w:t>क्योंकि मैं सर्वदा वहीं काम करता हूँ</w:t>
      </w:r>
      <w:r w:rsidR="00047F7E" w:rsidRPr="00047F7E">
        <w:t xml:space="preserve">, </w:t>
      </w:r>
      <w:r w:rsidR="00047F7E" w:rsidRPr="00047F7E">
        <w:rPr>
          <w:cs/>
        </w:rPr>
        <w:t>जिससे वह प्रसन्न होता है। (यूहन्ना 8:28-29)</w:t>
      </w:r>
    </w:p>
    <w:p w14:paraId="764A79FF" w14:textId="77777777" w:rsidR="00047F7E" w:rsidRDefault="008F4A74" w:rsidP="00047F7E">
      <w:pPr>
        <w:pStyle w:val="BodyText0"/>
      </w:pPr>
      <w:r>
        <w:rPr>
          <w:rFonts w:cs="Gautami"/>
          <w:cs/>
        </w:rPr>
        <mc:AlternateContent>
          <mc:Choice Requires="wps">
            <w:drawing>
              <wp:anchor distT="0" distB="0" distL="114300" distR="114300" simplePos="0" relativeHeight="251727872" behindDoc="0" locked="1" layoutInCell="1" allowOverlap="1" wp14:anchorId="39FBCEFB" wp14:editId="422274F4">
                <wp:simplePos x="0" y="0"/>
                <wp:positionH relativeFrom="leftMargin">
                  <wp:posOffset>419100</wp:posOffset>
                </wp:positionH>
                <wp:positionV relativeFrom="line">
                  <wp:posOffset>0</wp:posOffset>
                </wp:positionV>
                <wp:extent cx="356235" cy="356235"/>
                <wp:effectExtent l="0" t="0" r="0" b="0"/>
                <wp:wrapNone/>
                <wp:docPr id="41"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FB72D1" w14:textId="77777777" w:rsidR="008F4A74" w:rsidRPr="00A535F7" w:rsidRDefault="008F4A74" w:rsidP="008F4A74">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BCEFB"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hrJw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o8Qw&#10;jTPalz/KxZySWlWViFONLLXW5xh8sBgeuq/Qvbn3eBnBd9Lp+IuwCPqR7+uNY9EFwvFysVzNF0tK&#10;OLoGG7Nnr4+t8+GbAE2iUVCHI0zMssvOhz50DIm1DGxV06QxNoa0BV0tltP04ObB5I3BGhFC32q0&#10;QnfsEnDsZsB3hOqK8Bz0MvGWbxU2sWM+7JlDXSAi1Hp4wkM2gMVgsJAscL/+dh/jcVzopaRFnRXU&#10;4CJQ0nw3OMYoydFwo3EcDXPW94DCxclgL8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49hrJwIAAE4EAAAOAAAAAAAAAAAAAAAAAC4CAABkcnMvZTJvRG9j&#10;LnhtbFBLAQItABQABgAIAAAAIQCNZ0Pc3AAAAAYBAAAPAAAAAAAAAAAAAAAAAIEEAABkcnMvZG93&#10;bnJldi54bWxQSwUGAAAAAAQABADzAAAAigUAAAAA&#10;" filled="f" stroked="f" strokeweight=".5pt">
                <v:textbox inset="0,0,0,0">
                  <w:txbxContent>
                    <w:p w14:paraId="46FB72D1" w14:textId="77777777" w:rsidR="008F4A74" w:rsidRPr="00A535F7" w:rsidRDefault="008F4A74" w:rsidP="008F4A74">
                      <w:pPr>
                        <w:pStyle w:val="ParaNumbering"/>
                      </w:pPr>
                      <w:r>
                        <w:t>032</w:t>
                      </w:r>
                    </w:p>
                  </w:txbxContent>
                </v:textbox>
                <w10:wrap anchorx="margin" anchory="line"/>
                <w10:anchorlock/>
              </v:shape>
            </w:pict>
          </mc:Fallback>
        </mc:AlternateContent>
      </w:r>
      <w:r w:rsidR="00047F7E">
        <w:rPr>
          <w:cs/>
        </w:rPr>
        <w:t>संपूर्ण नए नियम में पुत्र पिता के अधिकार के अधीन है। उनके बीच कोई मतभेद नहीं है</w:t>
      </w:r>
      <w:r w:rsidR="00047F7E">
        <w:t xml:space="preserve">, </w:t>
      </w:r>
      <w:r w:rsidR="00047F7E">
        <w:rPr>
          <w:cs/>
        </w:rPr>
        <w:t>क्योंकि पिता और पुत्र सदैव सहमत होते हैं। परन्तु उच्च श्रेणी सदैव पिता की है।</w:t>
      </w:r>
    </w:p>
    <w:p w14:paraId="22372B51" w14:textId="77777777" w:rsidR="001B3675" w:rsidRDefault="008F4A74" w:rsidP="00047F7E">
      <w:pPr>
        <w:pStyle w:val="BodyText0"/>
      </w:pPr>
      <w:r>
        <w:rPr>
          <w:rFonts w:cs="Gautami"/>
          <w:cs/>
        </w:rPr>
        <mc:AlternateContent>
          <mc:Choice Requires="wps">
            <w:drawing>
              <wp:anchor distT="0" distB="0" distL="114300" distR="114300" simplePos="0" relativeHeight="251729920" behindDoc="0" locked="1" layoutInCell="1" allowOverlap="1" wp14:anchorId="1B58DF86" wp14:editId="3959B932">
                <wp:simplePos x="0" y="0"/>
                <wp:positionH relativeFrom="leftMargin">
                  <wp:posOffset>419100</wp:posOffset>
                </wp:positionH>
                <wp:positionV relativeFrom="line">
                  <wp:posOffset>0</wp:posOffset>
                </wp:positionV>
                <wp:extent cx="356235" cy="356235"/>
                <wp:effectExtent l="0" t="0" r="0" b="0"/>
                <wp:wrapNone/>
                <wp:docPr id="42"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900D7A" w14:textId="77777777" w:rsidR="008F4A74" w:rsidRPr="00A535F7" w:rsidRDefault="008F4A74" w:rsidP="008F4A74">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8DF86"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47JwIAAE4EAAAOAAAAZHJzL2Uyb0RvYy54bWysVMGO2jAQvVfqP1i+lwApq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n6eU2KY&#10;xhntqh9VnlPSqLoWcaqRpc76AoP3FsND/xX6N/ceLyP4XjodfxEWQT/yfblxLPpAOF7mi+U8X1DC&#10;0XW1MXv2+tg6H74J0CQaJXU4wsQsO299GELHkFjLwEa1bRpja0hX0mW+mKYHNw8mbw3WiBCGVqMV&#10;+kOfgOfL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C847JwIAAE4EAAAOAAAAAAAAAAAAAAAAAC4CAABkcnMvZTJvRG9j&#10;LnhtbFBLAQItABQABgAIAAAAIQCNZ0Pc3AAAAAYBAAAPAAAAAAAAAAAAAAAAAIEEAABkcnMvZG93&#10;bnJldi54bWxQSwUGAAAAAAQABADzAAAAigUAAAAA&#10;" filled="f" stroked="f" strokeweight=".5pt">
                <v:textbox inset="0,0,0,0">
                  <w:txbxContent>
                    <w:p w14:paraId="75900D7A" w14:textId="77777777" w:rsidR="008F4A74" w:rsidRPr="00A535F7" w:rsidRDefault="008F4A74" w:rsidP="008F4A74">
                      <w:pPr>
                        <w:pStyle w:val="ParaNumbering"/>
                      </w:pPr>
                      <w:r>
                        <w:t>033</w:t>
                      </w:r>
                    </w:p>
                  </w:txbxContent>
                </v:textbox>
                <w10:wrap anchorx="margin" anchory="line"/>
                <w10:anchorlock/>
              </v:shape>
            </w:pict>
          </mc:Fallback>
        </mc:AlternateContent>
      </w:r>
      <w:r w:rsidR="00047F7E">
        <w:rPr>
          <w:cs/>
        </w:rPr>
        <w:t>इसी प्रकार</w:t>
      </w:r>
      <w:r w:rsidR="00047F7E">
        <w:t xml:space="preserve">, </w:t>
      </w:r>
      <w:r w:rsidR="00047F7E">
        <w:rPr>
          <w:cs/>
        </w:rPr>
        <w:t>त्रिएकता के विधान में पुत्र के पास पवित्र आत्मा के ऊपर अधिकार है। उदाहरण के तौर पर यूहन्ना 15:26 में यीशु के शब्दों को सुनें:</w:t>
      </w:r>
    </w:p>
    <w:p w14:paraId="398589AF" w14:textId="77777777" w:rsidR="001B3675" w:rsidRDefault="008F4A74" w:rsidP="00047F7E">
      <w:pPr>
        <w:pStyle w:val="Quotations"/>
      </w:pPr>
      <w:r>
        <w:rPr>
          <w:rFonts w:cs="Raavi"/>
          <w:cs/>
        </w:rPr>
        <mc:AlternateContent>
          <mc:Choice Requires="wps">
            <w:drawing>
              <wp:anchor distT="0" distB="0" distL="114300" distR="114300" simplePos="0" relativeHeight="251731968" behindDoc="0" locked="1" layoutInCell="1" allowOverlap="1" wp14:anchorId="4D7F67E3" wp14:editId="0DA2CB30">
                <wp:simplePos x="0" y="0"/>
                <wp:positionH relativeFrom="leftMargin">
                  <wp:posOffset>419100</wp:posOffset>
                </wp:positionH>
                <wp:positionV relativeFrom="line">
                  <wp:posOffset>0</wp:posOffset>
                </wp:positionV>
                <wp:extent cx="356235" cy="356235"/>
                <wp:effectExtent l="0" t="0" r="0" b="0"/>
                <wp:wrapNone/>
                <wp:docPr id="43"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0FEF65" w14:textId="77777777" w:rsidR="008F4A74" w:rsidRPr="00A535F7" w:rsidRDefault="008F4A74" w:rsidP="008F4A74">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F67E3"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ZoScigCAABOBAAADgAAAAAAAAAAAAAAAAAuAgAAZHJzL2Uyb0Rv&#10;Yy54bWxQSwECLQAUAAYACAAAACEAjWdD3NwAAAAGAQAADwAAAAAAAAAAAAAAAACCBAAAZHJzL2Rv&#10;d25yZXYueG1sUEsFBgAAAAAEAAQA8wAAAIsFAAAAAA==&#10;" filled="f" stroked="f" strokeweight=".5pt">
                <v:textbox inset="0,0,0,0">
                  <w:txbxContent>
                    <w:p w14:paraId="710FEF65" w14:textId="77777777" w:rsidR="008F4A74" w:rsidRPr="00A535F7" w:rsidRDefault="008F4A74" w:rsidP="008F4A74">
                      <w:pPr>
                        <w:pStyle w:val="ParaNumbering"/>
                      </w:pPr>
                      <w:r>
                        <w:t>034</w:t>
                      </w:r>
                    </w:p>
                  </w:txbxContent>
                </v:textbox>
                <w10:wrap anchorx="margin" anchory="line"/>
                <w10:anchorlock/>
              </v:shape>
            </w:pict>
          </mc:Fallback>
        </mc:AlternateContent>
      </w:r>
      <w:r w:rsidR="00047F7E" w:rsidRPr="00047F7E">
        <w:rPr>
          <w:cs/>
        </w:rPr>
        <w:t>परन्तु जब वह सहायक आएगा</w:t>
      </w:r>
      <w:r w:rsidR="00047F7E" w:rsidRPr="00047F7E">
        <w:t xml:space="preserve">, </w:t>
      </w:r>
      <w:r w:rsidR="00047F7E" w:rsidRPr="00047F7E">
        <w:rPr>
          <w:cs/>
        </w:rPr>
        <w:t>जिसे मैं तुम्हारे पास पिता की ओर से भेजूँगा... वही मेरी गवाही देगा। (यूहन्ना 15:26)</w:t>
      </w:r>
    </w:p>
    <w:p w14:paraId="52FFCE72" w14:textId="47A5959E" w:rsidR="00047F7E" w:rsidRDefault="008F4A74" w:rsidP="00047F7E">
      <w:pPr>
        <w:pStyle w:val="BodyText0"/>
      </w:pPr>
      <w:r>
        <w:rPr>
          <w:rFonts w:cs="Gautami"/>
          <w:cs/>
        </w:rPr>
        <mc:AlternateContent>
          <mc:Choice Requires="wps">
            <w:drawing>
              <wp:anchor distT="0" distB="0" distL="114300" distR="114300" simplePos="0" relativeHeight="251734016" behindDoc="0" locked="1" layoutInCell="1" allowOverlap="1" wp14:anchorId="330EB106" wp14:editId="763FEE38">
                <wp:simplePos x="0" y="0"/>
                <wp:positionH relativeFrom="leftMargin">
                  <wp:posOffset>419100</wp:posOffset>
                </wp:positionH>
                <wp:positionV relativeFrom="line">
                  <wp:posOffset>0</wp:posOffset>
                </wp:positionV>
                <wp:extent cx="356235" cy="356235"/>
                <wp:effectExtent l="0" t="0" r="0" b="0"/>
                <wp:wrapNone/>
                <wp:docPr id="44"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A5D850" w14:textId="77777777" w:rsidR="008F4A74" w:rsidRPr="00A535F7" w:rsidRDefault="008F4A74" w:rsidP="008F4A74">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EB106"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fnJg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DSl+cmAgAATgQAAA4AAAAAAAAAAAAAAAAALgIAAGRycy9lMm9Eb2Mu&#10;eG1sUEsBAi0AFAAGAAgAAAAhAI1nQ9zcAAAABgEAAA8AAAAAAAAAAAAAAAAAgAQAAGRycy9kb3du&#10;cmV2LnhtbFBLBQYAAAAABAAEAPMAAACJBQAAAAA=&#10;" filled="f" stroked="f" strokeweight=".5pt">
                <v:textbox inset="0,0,0,0">
                  <w:txbxContent>
                    <w:p w14:paraId="79A5D850" w14:textId="77777777" w:rsidR="008F4A74" w:rsidRPr="00A535F7" w:rsidRDefault="008F4A74" w:rsidP="008F4A74">
                      <w:pPr>
                        <w:pStyle w:val="ParaNumbering"/>
                      </w:pPr>
                      <w:r>
                        <w:t>035</w:t>
                      </w:r>
                    </w:p>
                  </w:txbxContent>
                </v:textbox>
                <w10:wrap anchorx="margin" anchory="line"/>
                <w10:anchorlock/>
              </v:shape>
            </w:pict>
          </mc:Fallback>
        </mc:AlternateContent>
      </w:r>
      <w:r w:rsidR="00047F7E">
        <w:rPr>
          <w:cs/>
        </w:rPr>
        <w:t>दूसरे अनुच्छेदों में</w:t>
      </w:r>
      <w:r w:rsidR="00047F7E">
        <w:t xml:space="preserve">, </w:t>
      </w:r>
      <w:r w:rsidR="00047F7E">
        <w:rPr>
          <w:cs/>
        </w:rPr>
        <w:t>जैसे रोमियों 8:9 और 1पतरस 1:11</w:t>
      </w:r>
      <w:r w:rsidR="00047F7E">
        <w:t xml:space="preserve">, </w:t>
      </w:r>
      <w:r w:rsidR="00047F7E">
        <w:rPr>
          <w:cs/>
        </w:rPr>
        <w:t>पवित्र आत्मा को वास्तव में “मसीह का आत्मा” कहा गया है</w:t>
      </w:r>
      <w:r w:rsidR="00047F7E">
        <w:t xml:space="preserve">, </w:t>
      </w:r>
      <w:r w:rsidR="00047F7E">
        <w:rPr>
          <w:cs/>
        </w:rPr>
        <w:t>पुन:</w:t>
      </w:r>
      <w:r w:rsidR="00886A47">
        <w:rPr>
          <w:cs/>
        </w:rPr>
        <w:t xml:space="preserve"> </w:t>
      </w:r>
      <w:r w:rsidR="00047F7E">
        <w:rPr>
          <w:cs/>
        </w:rPr>
        <w:t>यह दर्शाते हुए कि आत्मा को मसीह द्वारा भेजा गया है।</w:t>
      </w:r>
    </w:p>
    <w:p w14:paraId="3A9FDD61" w14:textId="77777777" w:rsidR="00047F7E" w:rsidRDefault="008F4A74" w:rsidP="00047F7E">
      <w:pPr>
        <w:pStyle w:val="BodyText0"/>
      </w:pPr>
      <w:r>
        <w:rPr>
          <w:rFonts w:cs="Gautami"/>
          <w:cs/>
        </w:rPr>
        <mc:AlternateContent>
          <mc:Choice Requires="wps">
            <w:drawing>
              <wp:anchor distT="0" distB="0" distL="114300" distR="114300" simplePos="0" relativeHeight="251736064" behindDoc="0" locked="1" layoutInCell="1" allowOverlap="1" wp14:anchorId="762FDC97" wp14:editId="60E2C22C">
                <wp:simplePos x="0" y="0"/>
                <wp:positionH relativeFrom="leftMargin">
                  <wp:posOffset>419100</wp:posOffset>
                </wp:positionH>
                <wp:positionV relativeFrom="line">
                  <wp:posOffset>0</wp:posOffset>
                </wp:positionV>
                <wp:extent cx="356235" cy="356235"/>
                <wp:effectExtent l="0" t="0" r="0" b="0"/>
                <wp:wrapNone/>
                <wp:docPr id="45"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A6952B" w14:textId="77777777" w:rsidR="008F4A74" w:rsidRPr="00A535F7" w:rsidRDefault="008F4A74" w:rsidP="008F4A74">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FDC97"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LrJw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ZKSWlWViFONLLXW5xi8txgeum/Qvbn3eBnBd9Lp+IuwCPqR78uVY9EFwvFyvljO5liK&#10;o2uwMXv2+tg6H74L0CQaBXU4wsQsO2996EPHkFjLwEY1TRpjY0hb0OV8MU0Prh5M3hisESH0rUYr&#10;dIcuAZ9/HfEdoLogPAe9TLzlG4VNbJkPO+ZQF4gItR4e8ZANYDEYLCQL3K+/3cd4HBd6KWlRZwU1&#10;uAiUND8MjjFKcjTcaBxGw5z0HaBwb3CHLE8mPnChGU3pQL/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7nLrJwIAAE4EAAAOAAAAAAAAAAAAAAAAAC4CAABkcnMvZTJvRG9j&#10;LnhtbFBLAQItABQABgAIAAAAIQCNZ0Pc3AAAAAYBAAAPAAAAAAAAAAAAAAAAAIEEAABkcnMvZG93&#10;bnJldi54bWxQSwUGAAAAAAQABADzAAAAigUAAAAA&#10;" filled="f" stroked="f" strokeweight=".5pt">
                <v:textbox inset="0,0,0,0">
                  <w:txbxContent>
                    <w:p w14:paraId="45A6952B" w14:textId="77777777" w:rsidR="008F4A74" w:rsidRPr="00A535F7" w:rsidRDefault="008F4A74" w:rsidP="008F4A74">
                      <w:pPr>
                        <w:pStyle w:val="ParaNumbering"/>
                      </w:pPr>
                      <w:r>
                        <w:t>036</w:t>
                      </w:r>
                    </w:p>
                  </w:txbxContent>
                </v:textbox>
                <w10:wrap anchorx="margin" anchory="line"/>
                <w10:anchorlock/>
              </v:shape>
            </w:pict>
          </mc:Fallback>
        </mc:AlternateContent>
      </w:r>
      <w:r w:rsidR="00047F7E">
        <w:rPr>
          <w:cs/>
        </w:rPr>
        <w:t>इन संबंधों को त्रिएकता के दूसरे व्यक्तित्व के रूप में पुत्र की पहचान में दर्शाया गया है। वह सत्तामूलक त्रिएकता का दूसरा व्यक्तित्व है क्योंकि उसका संचालन पहले व्यक्तित्व</w:t>
      </w:r>
      <w:r w:rsidR="00047F7E">
        <w:t xml:space="preserve">, </w:t>
      </w:r>
      <w:r w:rsidR="00047F7E">
        <w:rPr>
          <w:cs/>
        </w:rPr>
        <w:t>पिता</w:t>
      </w:r>
      <w:r w:rsidR="00047F7E">
        <w:t xml:space="preserve">, </w:t>
      </w:r>
      <w:r w:rsidR="00047F7E">
        <w:rPr>
          <w:cs/>
        </w:rPr>
        <w:t>के द्वारा किया जाता है और वह तीसरे व्यक्तित्व</w:t>
      </w:r>
      <w:r w:rsidR="00047F7E">
        <w:t xml:space="preserve">, </w:t>
      </w:r>
      <w:r w:rsidR="00047F7E">
        <w:rPr>
          <w:cs/>
        </w:rPr>
        <w:t>पवित्र आत्मा</w:t>
      </w:r>
      <w:r w:rsidR="00047F7E">
        <w:t xml:space="preserve">, </w:t>
      </w:r>
      <w:r w:rsidR="00047F7E">
        <w:rPr>
          <w:cs/>
        </w:rPr>
        <w:t>को संचालित करता है। वह विधानीय त्रिएकता का द्वितीय व्यक्तित्व है क्योंकि वह मध्य श्रेणी को संभालता है। वह पिता के अधीन है परन्तु पवित्र आत्मा के ऊपर उसका अधिकार है।</w:t>
      </w:r>
    </w:p>
    <w:p w14:paraId="21FCB6A5" w14:textId="77777777" w:rsidR="00047F7E" w:rsidRDefault="008F4A74" w:rsidP="00047F7E">
      <w:pPr>
        <w:pStyle w:val="BodyText0"/>
      </w:pPr>
      <w:r>
        <w:rPr>
          <w:rFonts w:cs="Gautami"/>
          <w:cs/>
        </w:rPr>
        <mc:AlternateContent>
          <mc:Choice Requires="wps">
            <w:drawing>
              <wp:anchor distT="0" distB="0" distL="114300" distR="114300" simplePos="0" relativeHeight="251738112" behindDoc="0" locked="1" layoutInCell="1" allowOverlap="1" wp14:anchorId="060E8864" wp14:editId="1F176DFA">
                <wp:simplePos x="0" y="0"/>
                <wp:positionH relativeFrom="leftMargin">
                  <wp:posOffset>419100</wp:posOffset>
                </wp:positionH>
                <wp:positionV relativeFrom="line">
                  <wp:posOffset>0</wp:posOffset>
                </wp:positionV>
                <wp:extent cx="356235" cy="356235"/>
                <wp:effectExtent l="0" t="0" r="0" b="0"/>
                <wp:wrapNone/>
                <wp:docPr id="46"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844038" w14:textId="77777777" w:rsidR="008F4A74" w:rsidRPr="00A535F7" w:rsidRDefault="008F4A74" w:rsidP="008F4A74">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E8864"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K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X084IS&#10;wzTOaFs+l7M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mr+EomAgAATgQAAA4AAAAAAAAAAAAAAAAALgIAAGRycy9lMm9Eb2Mu&#10;eG1sUEsBAi0AFAAGAAgAAAAhAI1nQ9zcAAAABgEAAA8AAAAAAAAAAAAAAAAAgAQAAGRycy9kb3du&#10;cmV2LnhtbFBLBQYAAAAABAAEAPMAAACJBQAAAAA=&#10;" filled="f" stroked="f" strokeweight=".5pt">
                <v:textbox inset="0,0,0,0">
                  <w:txbxContent>
                    <w:p w14:paraId="27844038" w14:textId="77777777" w:rsidR="008F4A74" w:rsidRPr="00A535F7" w:rsidRDefault="008F4A74" w:rsidP="008F4A74">
                      <w:pPr>
                        <w:pStyle w:val="ParaNumbering"/>
                      </w:pPr>
                      <w:r>
                        <w:t>037</w:t>
                      </w:r>
                    </w:p>
                  </w:txbxContent>
                </v:textbox>
                <w10:wrap anchorx="margin" anchory="line"/>
                <w10:anchorlock/>
              </v:shape>
            </w:pict>
          </mc:Fallback>
        </mc:AlternateContent>
      </w:r>
      <w:r w:rsidR="00047F7E">
        <w:rPr>
          <w:cs/>
        </w:rPr>
        <w:t>प्रारंभिक कलीसिया में यह अंगीकार कि यीशु मसीह पूर्ण रूप से ईश्वरीय है</w:t>
      </w:r>
      <w:r w:rsidR="00047F7E">
        <w:t xml:space="preserve">, </w:t>
      </w:r>
      <w:r w:rsidR="00047F7E">
        <w:rPr>
          <w:cs/>
        </w:rPr>
        <w:t xml:space="preserve">मसीही विश्वास का एक महत्वपूर्ण पहलू था। जिन्होंने अपने बपतिस्मा के दौरान प्रेरितों के विश्वास-कथन का अंगीकार किया था उनसे त्रिएकता की आंतरिक क्रियाओं के विषय में धर्मविज्ञान के बिंदुओं की पुष्टि करने की मांग नहीं </w:t>
      </w:r>
      <w:r w:rsidR="00047F7E">
        <w:rPr>
          <w:cs/>
        </w:rPr>
        <w:lastRenderedPageBreak/>
        <w:t>रखी जाती थी। परन्तु उनसे बिना किसी हिचकिचाहट के मसीह के ईश्वरत्व की घोषणा करने की आशा की जाती थी। आज भी यीशु की सच्चे एवं पूर्ण रूप से परमेश्वर के रूप में पुष्टि करना बाइबल पर आधारित मसीहियत की सच्ची पहचान है।</w:t>
      </w:r>
    </w:p>
    <w:p w14:paraId="76F79AB3" w14:textId="77777777" w:rsidR="00957522" w:rsidRPr="008E6B48" w:rsidRDefault="008F4A74" w:rsidP="00047F7E">
      <w:pPr>
        <w:pStyle w:val="BodyText0"/>
      </w:pPr>
      <w:r>
        <w:rPr>
          <w:rFonts w:cs="Gautami"/>
          <w:cs/>
        </w:rPr>
        <mc:AlternateContent>
          <mc:Choice Requires="wps">
            <w:drawing>
              <wp:anchor distT="0" distB="0" distL="114300" distR="114300" simplePos="0" relativeHeight="251740160" behindDoc="0" locked="1" layoutInCell="1" allowOverlap="1" wp14:anchorId="021981A0" wp14:editId="2149964B">
                <wp:simplePos x="0" y="0"/>
                <wp:positionH relativeFrom="leftMargin">
                  <wp:posOffset>419100</wp:posOffset>
                </wp:positionH>
                <wp:positionV relativeFrom="line">
                  <wp:posOffset>0</wp:posOffset>
                </wp:positionV>
                <wp:extent cx="356235" cy="356235"/>
                <wp:effectExtent l="0" t="0" r="0" b="0"/>
                <wp:wrapNone/>
                <wp:docPr id="47"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FF264F" w14:textId="77777777" w:rsidR="008F4A74" w:rsidRPr="00A535F7" w:rsidRDefault="008F4A74" w:rsidP="008F4A74">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81A0"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eJ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r5CyWG&#10;aZzRrnwq5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RhV4kmAgAATgQAAA4AAAAAAAAAAAAAAAAALgIAAGRycy9lMm9Eb2Mu&#10;eG1sUEsBAi0AFAAGAAgAAAAhAI1nQ9zcAAAABgEAAA8AAAAAAAAAAAAAAAAAgAQAAGRycy9kb3du&#10;cmV2LnhtbFBLBQYAAAAABAAEAPMAAACJBQAAAAA=&#10;" filled="f" stroked="f" strokeweight=".5pt">
                <v:textbox inset="0,0,0,0">
                  <w:txbxContent>
                    <w:p w14:paraId="7FFF264F" w14:textId="77777777" w:rsidR="008F4A74" w:rsidRPr="00A535F7" w:rsidRDefault="008F4A74" w:rsidP="008F4A74">
                      <w:pPr>
                        <w:pStyle w:val="ParaNumbering"/>
                      </w:pPr>
                      <w:r>
                        <w:t>038</w:t>
                      </w:r>
                    </w:p>
                  </w:txbxContent>
                </v:textbox>
                <w10:wrap anchorx="margin" anchory="line"/>
                <w10:anchorlock/>
              </v:shape>
            </w:pict>
          </mc:Fallback>
        </mc:AlternateContent>
      </w:r>
      <w:r w:rsidR="00047F7E">
        <w:rPr>
          <w:cs/>
        </w:rPr>
        <w:t>अब जब हमने “परमेश्वर का पुत्र” शब्द-समूह के महत्व को देख लिया है</w:t>
      </w:r>
      <w:r w:rsidR="00047F7E">
        <w:t xml:space="preserve">, </w:t>
      </w:r>
      <w:r w:rsidR="00047F7E">
        <w:rPr>
          <w:cs/>
        </w:rPr>
        <w:t>अब हम यह देखने के लिए तैयार हैं कि किस प्रकार शीर्षक “प्रभु” यीशु के ईश्वरत्व को दर्शाता है।</w:t>
      </w:r>
    </w:p>
    <w:p w14:paraId="13F6BF2A" w14:textId="77777777" w:rsidR="00957522" w:rsidRPr="008E6B48" w:rsidRDefault="00957522" w:rsidP="00D11FC9">
      <w:pPr>
        <w:pStyle w:val="PanelHeading"/>
      </w:pPr>
      <w:bookmarkStart w:id="14" w:name="_Toc291765405"/>
      <w:bookmarkStart w:id="15" w:name="_Toc4356628"/>
      <w:bookmarkStart w:id="16" w:name="_Toc21181439"/>
      <w:bookmarkStart w:id="17" w:name="_Toc80702348"/>
      <w:r w:rsidRPr="008E6B48">
        <w:rPr>
          <w:cs/>
        </w:rPr>
        <w:t>प्रभु</w:t>
      </w:r>
      <w:bookmarkEnd w:id="14"/>
      <w:bookmarkEnd w:id="15"/>
      <w:bookmarkEnd w:id="16"/>
      <w:bookmarkEnd w:id="17"/>
    </w:p>
    <w:p w14:paraId="7C1064BA" w14:textId="77777777" w:rsidR="004D7010" w:rsidRDefault="008F4A74" w:rsidP="004D7010">
      <w:pPr>
        <w:pStyle w:val="BodyText0"/>
      </w:pPr>
      <w:r>
        <w:rPr>
          <w:rFonts w:cs="Gautami"/>
          <w:cs/>
        </w:rPr>
        <mc:AlternateContent>
          <mc:Choice Requires="wps">
            <w:drawing>
              <wp:anchor distT="0" distB="0" distL="114300" distR="114300" simplePos="0" relativeHeight="251742208" behindDoc="0" locked="1" layoutInCell="1" allowOverlap="1" wp14:anchorId="2478EFD3" wp14:editId="6A1ACD79">
                <wp:simplePos x="0" y="0"/>
                <wp:positionH relativeFrom="leftMargin">
                  <wp:posOffset>419100</wp:posOffset>
                </wp:positionH>
                <wp:positionV relativeFrom="line">
                  <wp:posOffset>0</wp:posOffset>
                </wp:positionV>
                <wp:extent cx="356235" cy="356235"/>
                <wp:effectExtent l="0" t="0" r="0" b="0"/>
                <wp:wrapNone/>
                <wp:docPr id="48"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A742E8" w14:textId="77777777" w:rsidR="008F4A74" w:rsidRPr="00A535F7" w:rsidRDefault="008F4A74" w:rsidP="008F4A74">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8EFD3"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kiJw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oZJ2WY&#10;xhntyqdy/pWSWlWViFONLLXW5xi8txgeum/Qvbn3eBnBd9Lp+IuwCPqR78uVY9EFwvFyvljO5gtK&#10;OLoGG7Nnr4+t8+G7AE2iUVCHI0zMsvPWhz50DIm1DGxU06QxNoa0BV3OF9P04OrB5I3BGhFC32q0&#10;QnfoeuCzEd8BqgvCc9DLxFu+UdjElvmwYw51gYhQ6+ERD9kAFoPBQrLA/frbfYzHcaGXkhZ1VlCD&#10;i0BJ88PgGKMkR8ONxmE0zEnfAQr3Bn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9rkiJwIAAE4EAAAOAAAAAAAAAAAAAAAAAC4CAABkcnMvZTJvRG9j&#10;LnhtbFBLAQItABQABgAIAAAAIQCNZ0Pc3AAAAAYBAAAPAAAAAAAAAAAAAAAAAIEEAABkcnMvZG93&#10;bnJldi54bWxQSwUGAAAAAAQABADzAAAAigUAAAAA&#10;" filled="f" stroked="f" strokeweight=".5pt">
                <v:textbox inset="0,0,0,0">
                  <w:txbxContent>
                    <w:p w14:paraId="58A742E8" w14:textId="77777777" w:rsidR="008F4A74" w:rsidRPr="00A535F7" w:rsidRDefault="008F4A74" w:rsidP="008F4A74">
                      <w:pPr>
                        <w:pStyle w:val="ParaNumbering"/>
                      </w:pPr>
                      <w:r>
                        <w:t>039</w:t>
                      </w:r>
                    </w:p>
                  </w:txbxContent>
                </v:textbox>
                <w10:wrap anchorx="margin" anchory="line"/>
                <w10:anchorlock/>
              </v:shape>
            </w:pict>
          </mc:Fallback>
        </mc:AlternateContent>
      </w:r>
      <w:r w:rsidR="004D7010">
        <w:rPr>
          <w:cs/>
        </w:rPr>
        <w:t>जब नया नियम यीशु को प्रभु कहता है तो यह यूनानी शब्द कुरियोस को अनूदित कर रहा है। कुरियोस तुलनात्मक रूप से सामान्य शब्द था जिसका अर्थ था शासक या स्वामी</w:t>
      </w:r>
      <w:r w:rsidR="004D7010">
        <w:t xml:space="preserve">, </w:t>
      </w:r>
      <w:r w:rsidR="004D7010">
        <w:rPr>
          <w:cs/>
        </w:rPr>
        <w:t>और इसका उपयोग संबोधन के विनम्र रूप में भी किया जाता था</w:t>
      </w:r>
      <w:r w:rsidR="004D7010">
        <w:t xml:space="preserve">, </w:t>
      </w:r>
      <w:r w:rsidR="004D7010">
        <w:rPr>
          <w:cs/>
        </w:rPr>
        <w:t>जैसे कि हिन्दी का शब्द “श्रीमान”। इसी प्रकार कुरियोस शब्द का प्रयोग कई बार मनुष्यों के लिए भी किया गया है</w:t>
      </w:r>
      <w:r w:rsidR="004D7010">
        <w:t xml:space="preserve">, </w:t>
      </w:r>
      <w:r w:rsidR="004D7010">
        <w:rPr>
          <w:cs/>
        </w:rPr>
        <w:t>जैसे मत्ती 10:24</w:t>
      </w:r>
      <w:r w:rsidR="004D7010">
        <w:t xml:space="preserve">; </w:t>
      </w:r>
      <w:r w:rsidR="004D7010">
        <w:rPr>
          <w:cs/>
        </w:rPr>
        <w:t>लूका 12:36-47</w:t>
      </w:r>
      <w:r w:rsidR="004D7010">
        <w:t xml:space="preserve">; </w:t>
      </w:r>
      <w:r w:rsidR="004D7010">
        <w:rPr>
          <w:cs/>
        </w:rPr>
        <w:t>इफ़िसियों 6:5-9 और अन्य कई स्थानों पर।</w:t>
      </w:r>
    </w:p>
    <w:p w14:paraId="1BF535CC" w14:textId="77777777" w:rsidR="001B3675" w:rsidRDefault="008F4A74" w:rsidP="004D7010">
      <w:pPr>
        <w:pStyle w:val="BodyText0"/>
      </w:pPr>
      <w:r>
        <w:rPr>
          <w:rFonts w:cs="Gautami"/>
          <w:cs/>
        </w:rPr>
        <mc:AlternateContent>
          <mc:Choice Requires="wps">
            <w:drawing>
              <wp:anchor distT="0" distB="0" distL="114300" distR="114300" simplePos="0" relativeHeight="251744256" behindDoc="0" locked="1" layoutInCell="1" allowOverlap="1" wp14:anchorId="4F785E37" wp14:editId="3A264B12">
                <wp:simplePos x="0" y="0"/>
                <wp:positionH relativeFrom="leftMargin">
                  <wp:posOffset>419100</wp:posOffset>
                </wp:positionH>
                <wp:positionV relativeFrom="line">
                  <wp:posOffset>0</wp:posOffset>
                </wp:positionV>
                <wp:extent cx="356235" cy="356235"/>
                <wp:effectExtent l="0" t="0" r="0" b="0"/>
                <wp:wrapNone/>
                <wp:docPr id="49"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431EE5" w14:textId="77777777" w:rsidR="008F4A74" w:rsidRPr="00A535F7" w:rsidRDefault="008F4A74" w:rsidP="008F4A74">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5E37"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UZzyMmAgAATgQAAA4AAAAAAAAAAAAAAAAALgIAAGRycy9lMm9Eb2Mu&#10;eG1sUEsBAi0AFAAGAAgAAAAhAI1nQ9zcAAAABgEAAA8AAAAAAAAAAAAAAAAAgAQAAGRycy9kb3du&#10;cmV2LnhtbFBLBQYAAAAABAAEAPMAAACJBQAAAAA=&#10;" filled="f" stroked="f" strokeweight=".5pt">
                <v:textbox inset="0,0,0,0">
                  <w:txbxContent>
                    <w:p w14:paraId="63431EE5" w14:textId="77777777" w:rsidR="008F4A74" w:rsidRPr="00A535F7" w:rsidRDefault="008F4A74" w:rsidP="008F4A74">
                      <w:pPr>
                        <w:pStyle w:val="ParaNumbering"/>
                      </w:pPr>
                      <w:r>
                        <w:t>040</w:t>
                      </w:r>
                    </w:p>
                  </w:txbxContent>
                </v:textbox>
                <w10:wrap anchorx="margin" anchory="line"/>
                <w10:anchorlock/>
              </v:shape>
            </w:pict>
          </mc:Fallback>
        </mc:AlternateContent>
      </w:r>
      <w:r w:rsidR="004D7010">
        <w:rPr>
          <w:cs/>
        </w:rPr>
        <w:t>इसके साथ-साथ</w:t>
      </w:r>
      <w:r w:rsidR="004D7010">
        <w:t xml:space="preserve">, </w:t>
      </w:r>
      <w:r w:rsidR="004D7010">
        <w:rPr>
          <w:cs/>
        </w:rPr>
        <w:t>नए नियम ने शब्द कुरियोस का प्रयोग परमेश्वर के नाम के रूप में भी किया है</w:t>
      </w:r>
      <w:r w:rsidR="004D7010">
        <w:t xml:space="preserve">, </w:t>
      </w:r>
      <w:r w:rsidR="004D7010">
        <w:rPr>
          <w:cs/>
        </w:rPr>
        <w:t>जैसे मत्ती 11:25</w:t>
      </w:r>
      <w:r w:rsidR="004D7010">
        <w:t xml:space="preserve">; </w:t>
      </w:r>
      <w:r w:rsidR="004D7010">
        <w:rPr>
          <w:cs/>
        </w:rPr>
        <w:t>लूका 1:16</w:t>
      </w:r>
      <w:r w:rsidR="004D7010">
        <w:t xml:space="preserve">; </w:t>
      </w:r>
      <w:r w:rsidR="004D7010">
        <w:rPr>
          <w:cs/>
        </w:rPr>
        <w:t>प्रेरितों के काम 2:39 एवं अन्य कई अनुच्छेदों में। अर्थों की इस श्रृंखला को ध्यान में रखते हुए</w:t>
      </w:r>
      <w:r w:rsidR="004D7010">
        <w:t xml:space="preserve">, </w:t>
      </w:r>
      <w:r w:rsidR="004D7010">
        <w:rPr>
          <w:cs/>
        </w:rPr>
        <w:t>हमें यह क्यों मानना चाहिए कि कुरियोस का प्रयोग नए नियम में यह दर्शाता है कि यीशु ईश्वरीय है</w:t>
      </w:r>
      <w:r w:rsidR="004D7010">
        <w:t xml:space="preserve">? </w:t>
      </w:r>
      <w:r w:rsidR="004D7010">
        <w:rPr>
          <w:cs/>
        </w:rPr>
        <w:t>हमें यह क्यों नहीं मानना चाहिए कि यह केवल पृथ्वी पर उसके अधिकार और सम्मान को बताता है</w:t>
      </w:r>
      <w:r w:rsidR="004D7010">
        <w:t>?</w:t>
      </w:r>
    </w:p>
    <w:p w14:paraId="0A9B668B" w14:textId="77777777" w:rsidR="00886A47" w:rsidRDefault="008F4A74" w:rsidP="004D7010">
      <w:pPr>
        <w:pStyle w:val="Quotations"/>
        <w:rPr>
          <w:cs/>
        </w:rPr>
      </w:pPr>
      <w:r>
        <w:rPr>
          <w:rFonts w:cs="Raavi"/>
          <w:cs/>
        </w:rPr>
        <mc:AlternateContent>
          <mc:Choice Requires="wps">
            <w:drawing>
              <wp:anchor distT="0" distB="0" distL="114300" distR="114300" simplePos="0" relativeHeight="251746304" behindDoc="0" locked="1" layoutInCell="1" allowOverlap="1" wp14:anchorId="76CBA29B" wp14:editId="6B125A7D">
                <wp:simplePos x="0" y="0"/>
                <wp:positionH relativeFrom="leftMargin">
                  <wp:posOffset>419100</wp:posOffset>
                </wp:positionH>
                <wp:positionV relativeFrom="line">
                  <wp:posOffset>0</wp:posOffset>
                </wp:positionV>
                <wp:extent cx="356235" cy="356235"/>
                <wp:effectExtent l="0" t="0" r="0" b="0"/>
                <wp:wrapNone/>
                <wp:docPr id="50"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424559" w14:textId="77777777" w:rsidR="008F4A74" w:rsidRPr="00A535F7" w:rsidRDefault="008F4A74" w:rsidP="008F4A74">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BA29B"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FdY0BJAIAAE4EAAAOAAAAAAAAAAAAAAAAAC4CAABkcnMvZTJvRG9jLnht&#10;bFBLAQItABQABgAIAAAAIQCNZ0Pc3AAAAAYBAAAPAAAAAAAAAAAAAAAAAH4EAABkcnMvZG93bnJl&#10;di54bWxQSwUGAAAAAAQABADzAAAAhwUAAAAA&#10;" filled="f" stroked="f" strokeweight=".5pt">
                <v:textbox inset="0,0,0,0">
                  <w:txbxContent>
                    <w:p w14:paraId="5E424559" w14:textId="77777777" w:rsidR="008F4A74" w:rsidRPr="00A535F7" w:rsidRDefault="008F4A74" w:rsidP="008F4A74">
                      <w:pPr>
                        <w:pStyle w:val="ParaNumbering"/>
                      </w:pPr>
                      <w:r>
                        <w:t>041</w:t>
                      </w:r>
                    </w:p>
                  </w:txbxContent>
                </v:textbox>
                <w10:wrap anchorx="margin" anchory="line"/>
                <w10:anchorlock/>
              </v:shape>
            </w:pict>
          </mc:Fallback>
        </mc:AlternateContent>
      </w:r>
      <w:r w:rsidR="004D7010" w:rsidRPr="004D7010">
        <w:rPr>
          <w:cs/>
        </w:rPr>
        <w:t>कुरियोस शब्द के मसीही इस्तेमाल की कुंजी पुराना नियम है। पुराना नियम इब्रानी भाषा में लिखा गया था। फिर भी मसीह के जन्म से कुछ सदियों पूर्व इसका यूनानी भाषा में अनुवाद किया गया था। इस अनुवाद को सेप्टुआजिन्ट कहा जाता है। जब यहूदी विद्वानों ने पुराने नियम का यूनानी में अनुवाद किया तो उन्होंने यूनानी शब्द कुरियोस का प्रयोग 6,700 बार उस पवित्र नाम यहोवा के लिए किया जिसके द्वारा परमेश्वर ने स्वयं को अपने लोगों पर प्रकट किया था। यीशु के लिए कुरियोस शब्द के प्रयोग के नए नियम के पहलू को समझने के लिए पृष्ठभूमि बहुत महत्वपूर्ण है। यद्यपि शब्द कुरियोस अपने आप में यीशु के ईश्वरीय चरित्र को अनिवार्य रूप से नहीं बताता है</w:t>
      </w:r>
      <w:r w:rsidR="004D7010" w:rsidRPr="004D7010">
        <w:t xml:space="preserve">, </w:t>
      </w:r>
      <w:r w:rsidR="004D7010" w:rsidRPr="004D7010">
        <w:rPr>
          <w:cs/>
        </w:rPr>
        <w:t>परन्तु पुराने नियम की पृष्ठभूमि में इसका प्रयोग अनेक लेखों में यीशु के ईश्वरत्व को स्पष्टता से दर्शाता है।</w:t>
      </w:r>
    </w:p>
    <w:p w14:paraId="70C04C1F" w14:textId="07EC2D88" w:rsidR="001B3675" w:rsidRPr="004D7010" w:rsidRDefault="004942B4" w:rsidP="004D7010">
      <w:pPr>
        <w:pStyle w:val="QuotationAuthor"/>
        <w:rPr>
          <w:rFonts w:cs="Gautami"/>
          <w:cs/>
          <w:lang w:bidi="te-IN"/>
        </w:rPr>
      </w:pPr>
      <w:r>
        <w:rPr>
          <w:cs/>
        </w:rPr>
        <w:t>डॉ.</w:t>
      </w:r>
      <w:r w:rsidR="004D7010" w:rsidRPr="004D7010">
        <w:rPr>
          <w:cs/>
        </w:rPr>
        <w:t xml:space="preserve"> कीथ जाँनसन</w:t>
      </w:r>
    </w:p>
    <w:p w14:paraId="1C3537BA" w14:textId="77777777" w:rsidR="004D7010" w:rsidRPr="004D7010" w:rsidRDefault="008F4A74" w:rsidP="004D7010">
      <w:pPr>
        <w:pStyle w:val="Quotations"/>
      </w:pPr>
      <w:r>
        <w:rPr>
          <w:cs/>
        </w:rPr>
        <mc:AlternateContent>
          <mc:Choice Requires="wps">
            <w:drawing>
              <wp:anchor distT="0" distB="0" distL="114300" distR="114300" simplePos="0" relativeHeight="251748352" behindDoc="0" locked="1" layoutInCell="1" allowOverlap="1" wp14:anchorId="524D982B" wp14:editId="3370023B">
                <wp:simplePos x="0" y="0"/>
                <wp:positionH relativeFrom="leftMargin">
                  <wp:posOffset>419100</wp:posOffset>
                </wp:positionH>
                <wp:positionV relativeFrom="line">
                  <wp:posOffset>0</wp:posOffset>
                </wp:positionV>
                <wp:extent cx="356235" cy="356235"/>
                <wp:effectExtent l="0" t="0" r="0" b="0"/>
                <wp:wrapNone/>
                <wp:docPr id="51"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1FF61A" w14:textId="77777777" w:rsidR="008F4A74" w:rsidRPr="00A535F7" w:rsidRDefault="008F4A74" w:rsidP="008F4A74">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D982B"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NJw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jBLD&#10;NM7oqXwub+aU1E1ViTjVyFJrfY7Be4vhofsG3bt7j5cRfCedjr8Ii6Af+b5cORZdIBwvF8vVfLGk&#10;hKNrsDF79vbYOh++C9AkGgV1OMLELDvvfOhDx5BYy8C2USqNURnSFnS1WE7Tg6sHkyuDNSKEvtVo&#10;he7QJeA3yxHfAaoLwnPQy8Rbvm2wiR3z4Yk51AUiQq2HRzykAiwGg4Vkgfv1t/sYj+NCLyUt6qyg&#10;BheBEvXD4BijJEfDjcZhNMxJ3wEKFyeDvSQ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SWgNJwIAAE4EAAAOAAAAAAAAAAAAAAAAAC4CAABkcnMvZTJvRG9j&#10;LnhtbFBLAQItABQABgAIAAAAIQCNZ0Pc3AAAAAYBAAAPAAAAAAAAAAAAAAAAAIEEAABkcnMvZG93&#10;bnJldi54bWxQSwUGAAAAAAQABADzAAAAigUAAAAA&#10;" filled="f" stroked="f" strokeweight=".5pt">
                <v:textbox inset="0,0,0,0">
                  <w:txbxContent>
                    <w:p w14:paraId="421FF61A" w14:textId="77777777" w:rsidR="008F4A74" w:rsidRPr="00A535F7" w:rsidRDefault="008F4A74" w:rsidP="008F4A74">
                      <w:pPr>
                        <w:pStyle w:val="ParaNumbering"/>
                      </w:pPr>
                      <w:r>
                        <w:t>042</w:t>
                      </w:r>
                    </w:p>
                  </w:txbxContent>
                </v:textbox>
                <w10:wrap anchorx="margin" anchory="line"/>
                <w10:anchorlock/>
              </v:shape>
            </w:pict>
          </mc:Fallback>
        </mc:AlternateContent>
      </w:r>
      <w:r w:rsidR="004D7010" w:rsidRPr="004D7010">
        <w:rPr>
          <w:cs/>
          <w:lang w:bidi="hi-IN"/>
        </w:rPr>
        <w:t>नए नियम का एक अद्वितीय अनुच्छेद वह है जहां यह कहता है कि “हर एक घुटना झुकेगा और हर एक जीभ अंगीकार करेगी कि यीशु ही प्रभु है</w:t>
      </w:r>
      <w:r w:rsidR="004D7010" w:rsidRPr="004D7010">
        <w:t xml:space="preserve">, </w:t>
      </w:r>
      <w:r w:rsidR="004D7010" w:rsidRPr="004D7010">
        <w:rPr>
          <w:cs/>
          <w:lang w:bidi="hi-IN"/>
        </w:rPr>
        <w:t xml:space="preserve">पिता परमेश्वर की महिमा के लिए” (फिलिप्पियों </w:t>
      </w:r>
      <w:r w:rsidR="004D7010" w:rsidRPr="004D7010">
        <w:rPr>
          <w:cs/>
        </w:rPr>
        <w:t>2)</w:t>
      </w:r>
      <w:r w:rsidR="004D7010" w:rsidRPr="004D7010">
        <w:rPr>
          <w:cs/>
          <w:lang w:bidi="hi-IN"/>
        </w:rPr>
        <w:t>। और वास्तव में पौलुस उस समय यशयाह से उद्धृत कर रहा था</w:t>
      </w:r>
      <w:r w:rsidR="004D7010" w:rsidRPr="004D7010">
        <w:t xml:space="preserve">, </w:t>
      </w:r>
      <w:r w:rsidR="004D7010" w:rsidRPr="004D7010">
        <w:rPr>
          <w:cs/>
          <w:lang w:bidi="hi-IN"/>
        </w:rPr>
        <w:t>जहां पर यह प्रशंसा का एक गीत था कि हर एक अंगीकार करेगा कि यहोवा ही प्रभु है। अब वह जानबूझ कर उस पुराने नियम के अनुच्छेद को लेकर कह रहा है कि वास्तव में यीशु मसीह प्रभु है। और उस क्षण यह काफी स्पष्ट है कि नया नियम कह रहा है कि यीशु मसीह मात्र स्वामी ही नहीं है</w:t>
      </w:r>
      <w:r w:rsidR="004D7010" w:rsidRPr="004D7010">
        <w:t xml:space="preserve">, </w:t>
      </w:r>
      <w:r w:rsidR="004D7010" w:rsidRPr="004D7010">
        <w:rPr>
          <w:cs/>
          <w:lang w:bidi="hi-IN"/>
        </w:rPr>
        <w:t>उसकी पहचान इस्राएल के प्रभु परमेश्वर के साथ होनी चाहिए।</w:t>
      </w:r>
    </w:p>
    <w:p w14:paraId="40A794CA" w14:textId="3633ECA6" w:rsidR="001B3675" w:rsidRDefault="004942B4" w:rsidP="004D7010">
      <w:pPr>
        <w:pStyle w:val="QuotationAuthor"/>
        <w:rPr>
          <w:cs/>
        </w:rPr>
      </w:pPr>
      <w:r>
        <w:rPr>
          <w:cs/>
        </w:rPr>
        <w:t>डॉ.</w:t>
      </w:r>
      <w:r w:rsidR="007F776B" w:rsidRPr="008E6B48">
        <w:rPr>
          <w:cs/>
          <w:lang w:val="hi-IN"/>
        </w:rPr>
        <w:t xml:space="preserve"> </w:t>
      </w:r>
      <w:r w:rsidR="00957522" w:rsidRPr="008E6B48">
        <w:rPr>
          <w:cs/>
        </w:rPr>
        <w:t>पीटर</w:t>
      </w:r>
      <w:r w:rsidR="007F776B" w:rsidRPr="008E6B48">
        <w:rPr>
          <w:cs/>
          <w:lang w:val="hi-IN"/>
        </w:rPr>
        <w:t xml:space="preserve"> </w:t>
      </w:r>
      <w:r w:rsidR="00957522" w:rsidRPr="008E6B48">
        <w:rPr>
          <w:cs/>
        </w:rPr>
        <w:t>वाकर</w:t>
      </w:r>
    </w:p>
    <w:p w14:paraId="7803E864" w14:textId="77777777" w:rsidR="001B3675" w:rsidRDefault="008F4A74" w:rsidP="004D7010">
      <w:pPr>
        <w:pStyle w:val="BodyText0"/>
      </w:pPr>
      <w:r>
        <w:rPr>
          <w:rFonts w:cs="Gautami"/>
          <w:cs/>
        </w:rPr>
        <w:lastRenderedPageBreak/>
        <mc:AlternateContent>
          <mc:Choice Requires="wps">
            <w:drawing>
              <wp:anchor distT="0" distB="0" distL="114300" distR="114300" simplePos="0" relativeHeight="251750400" behindDoc="0" locked="1" layoutInCell="1" allowOverlap="1" wp14:anchorId="1CEBA89D" wp14:editId="6DA6CF6A">
                <wp:simplePos x="0" y="0"/>
                <wp:positionH relativeFrom="leftMargin">
                  <wp:posOffset>419100</wp:posOffset>
                </wp:positionH>
                <wp:positionV relativeFrom="line">
                  <wp:posOffset>0</wp:posOffset>
                </wp:positionV>
                <wp:extent cx="356235" cy="356235"/>
                <wp:effectExtent l="0" t="0" r="0" b="0"/>
                <wp:wrapNone/>
                <wp:docPr id="5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9BFB69" w14:textId="77777777" w:rsidR="008F4A74" w:rsidRPr="00A535F7" w:rsidRDefault="008F4A74" w:rsidP="008F4A74">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BA89D"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5dJwIAAE4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oX5dJwIAAE4EAAAOAAAAAAAAAAAAAAAAAC4CAABkcnMvZTJvRG9j&#10;LnhtbFBLAQItABQABgAIAAAAIQCNZ0Pc3AAAAAYBAAAPAAAAAAAAAAAAAAAAAIEEAABkcnMvZG93&#10;bnJldi54bWxQSwUGAAAAAAQABADzAAAAigUAAAAA&#10;" filled="f" stroked="f" strokeweight=".5pt">
                <v:textbox inset="0,0,0,0">
                  <w:txbxContent>
                    <w:p w14:paraId="7B9BFB69" w14:textId="77777777" w:rsidR="008F4A74" w:rsidRPr="00A535F7" w:rsidRDefault="008F4A74" w:rsidP="008F4A74">
                      <w:pPr>
                        <w:pStyle w:val="ParaNumbering"/>
                      </w:pPr>
                      <w:r>
                        <w:t>043</w:t>
                      </w:r>
                    </w:p>
                  </w:txbxContent>
                </v:textbox>
                <w10:wrap anchorx="margin" anchory="line"/>
                <w10:anchorlock/>
              </v:shape>
            </w:pict>
          </mc:Fallback>
        </mc:AlternateContent>
      </w:r>
      <w:r w:rsidR="004D7010" w:rsidRPr="004D7010">
        <w:rPr>
          <w:cs/>
        </w:rPr>
        <w:t>सुनिए पौलुस ने रोमियों 10:9-13 में क्या लिखा है:</w:t>
      </w:r>
    </w:p>
    <w:p w14:paraId="48F72A75" w14:textId="77777777" w:rsidR="001B3675" w:rsidRDefault="008F4A74" w:rsidP="004D7010">
      <w:pPr>
        <w:pStyle w:val="Quotations"/>
      </w:pPr>
      <w:r>
        <w:rPr>
          <w:rFonts w:cs="Raavi"/>
          <w:cs/>
        </w:rPr>
        <mc:AlternateContent>
          <mc:Choice Requires="wps">
            <w:drawing>
              <wp:anchor distT="0" distB="0" distL="114300" distR="114300" simplePos="0" relativeHeight="251752448" behindDoc="0" locked="1" layoutInCell="1" allowOverlap="1" wp14:anchorId="60EBA223" wp14:editId="0BAFADAF">
                <wp:simplePos x="0" y="0"/>
                <wp:positionH relativeFrom="leftMargin">
                  <wp:posOffset>419100</wp:posOffset>
                </wp:positionH>
                <wp:positionV relativeFrom="line">
                  <wp:posOffset>0</wp:posOffset>
                </wp:positionV>
                <wp:extent cx="356235" cy="356235"/>
                <wp:effectExtent l="0" t="0" r="0" b="0"/>
                <wp:wrapNone/>
                <wp:docPr id="53"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8D0ED7" w14:textId="77777777" w:rsidR="008F4A74" w:rsidRPr="00A535F7" w:rsidRDefault="008F4A74" w:rsidP="008F4A74">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BA223"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IUJwIAAE4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MKIUJwIAAE4EAAAOAAAAAAAAAAAAAAAAAC4CAABkcnMvZTJvRG9j&#10;LnhtbFBLAQItABQABgAIAAAAIQCNZ0Pc3AAAAAYBAAAPAAAAAAAAAAAAAAAAAIEEAABkcnMvZG93&#10;bnJldi54bWxQSwUGAAAAAAQABADzAAAAigUAAAAA&#10;" filled="f" stroked="f" strokeweight=".5pt">
                <v:textbox inset="0,0,0,0">
                  <w:txbxContent>
                    <w:p w14:paraId="328D0ED7" w14:textId="77777777" w:rsidR="008F4A74" w:rsidRPr="00A535F7" w:rsidRDefault="008F4A74" w:rsidP="008F4A74">
                      <w:pPr>
                        <w:pStyle w:val="ParaNumbering"/>
                      </w:pPr>
                      <w:r>
                        <w:t>044</w:t>
                      </w:r>
                    </w:p>
                  </w:txbxContent>
                </v:textbox>
                <w10:wrap anchorx="margin" anchory="line"/>
                <w10:anchorlock/>
              </v:shape>
            </w:pict>
          </mc:Fallback>
        </mc:AlternateContent>
      </w:r>
      <w:r w:rsidR="004D7010" w:rsidRPr="004D7010">
        <w:rPr>
          <w:cs/>
        </w:rPr>
        <w:t>यदि तू अपने मुंह से यीशु को प्रभु जानकर अंगीकार करे और अपने मन से विश्वास करे</w:t>
      </w:r>
      <w:r w:rsidR="004D7010" w:rsidRPr="004D7010">
        <w:t xml:space="preserve">, </w:t>
      </w:r>
      <w:r w:rsidR="004D7010" w:rsidRPr="004D7010">
        <w:rPr>
          <w:cs/>
        </w:rPr>
        <w:t>कि परमेश्वर ने उसे मरे हुओं में जिलाया</w:t>
      </w:r>
      <w:r w:rsidR="004D7010" w:rsidRPr="004D7010">
        <w:t xml:space="preserve">, </w:t>
      </w:r>
      <w:r w:rsidR="004D7010" w:rsidRPr="004D7010">
        <w:rPr>
          <w:cs/>
        </w:rPr>
        <w:t>तो तू निश्चय उद्धार पाएगा... क्योंकि जो कोई प्रभु का नाम लेगा वह उद्धार पाएगा। (रोमियों 10:9</w:t>
      </w:r>
      <w:r w:rsidR="004D7010" w:rsidRPr="004D7010">
        <w:t xml:space="preserve">, </w:t>
      </w:r>
      <w:r w:rsidR="004D7010" w:rsidRPr="004D7010">
        <w:rPr>
          <w:cs/>
        </w:rPr>
        <w:t>13)</w:t>
      </w:r>
    </w:p>
    <w:p w14:paraId="4D249428" w14:textId="77777777" w:rsidR="004D7010" w:rsidRDefault="008F4A74" w:rsidP="004D7010">
      <w:pPr>
        <w:pStyle w:val="BodyText0"/>
      </w:pPr>
      <w:r>
        <w:rPr>
          <w:rFonts w:cs="Gautami"/>
          <w:cs/>
        </w:rPr>
        <mc:AlternateContent>
          <mc:Choice Requires="wps">
            <w:drawing>
              <wp:anchor distT="0" distB="0" distL="114300" distR="114300" simplePos="0" relativeHeight="251754496" behindDoc="0" locked="1" layoutInCell="1" allowOverlap="1" wp14:anchorId="1230D19A" wp14:editId="66029233">
                <wp:simplePos x="0" y="0"/>
                <wp:positionH relativeFrom="leftMargin">
                  <wp:posOffset>419100</wp:posOffset>
                </wp:positionH>
                <wp:positionV relativeFrom="line">
                  <wp:posOffset>0</wp:posOffset>
                </wp:positionV>
                <wp:extent cx="356235" cy="356235"/>
                <wp:effectExtent l="0" t="0" r="0" b="0"/>
                <wp:wrapNone/>
                <wp:docPr id="54"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F5FA10" w14:textId="77777777" w:rsidR="008F4A74" w:rsidRPr="00A535F7" w:rsidRDefault="008F4A74" w:rsidP="008F4A74">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0D19A"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eBJgIAAE4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N4J4EmAgAATgQAAA4AAAAAAAAAAAAAAAAALgIAAGRycy9lMm9Eb2Mu&#10;eG1sUEsBAi0AFAAGAAgAAAAhAI1nQ9zcAAAABgEAAA8AAAAAAAAAAAAAAAAAgAQAAGRycy9kb3du&#10;cmV2LnhtbFBLBQYAAAAABAAEAPMAAACJBQAAAAA=&#10;" filled="f" stroked="f" strokeweight=".5pt">
                <v:textbox inset="0,0,0,0">
                  <w:txbxContent>
                    <w:p w14:paraId="6EF5FA10" w14:textId="77777777" w:rsidR="008F4A74" w:rsidRPr="00A535F7" w:rsidRDefault="008F4A74" w:rsidP="008F4A74">
                      <w:pPr>
                        <w:pStyle w:val="ParaNumbering"/>
                      </w:pPr>
                      <w:r>
                        <w:t>045</w:t>
                      </w:r>
                    </w:p>
                  </w:txbxContent>
                </v:textbox>
                <w10:wrap anchorx="margin" anchory="line"/>
                <w10:anchorlock/>
              </v:shape>
            </w:pict>
          </mc:Fallback>
        </mc:AlternateContent>
      </w:r>
      <w:r w:rsidR="004D7010">
        <w:rPr>
          <w:cs/>
        </w:rPr>
        <w:t>इस अनुच्छेद के पद 13 में पौलुस ने इस बात की पुष्टि के लिए योएल 2:32 को उद्धृत किया कि जो कोई यीशु के नाम को पुकारता है वह उद्धार पाएगा। परन्तु इब्रानी पुराने नियम में योएल की पुस्तक के इस पद में प्रभु का नाम यहोवा</w:t>
      </w:r>
      <w:r w:rsidR="004D7010">
        <w:t xml:space="preserve">, </w:t>
      </w:r>
      <w:r w:rsidR="004D7010">
        <w:rPr>
          <w:cs/>
        </w:rPr>
        <w:t>परमेश्वर का नाम</w:t>
      </w:r>
      <w:r w:rsidR="004D7010">
        <w:t xml:space="preserve">, </w:t>
      </w:r>
      <w:r w:rsidR="004D7010">
        <w:rPr>
          <w:cs/>
        </w:rPr>
        <w:t>था। सरल भाषा में कहें तो जब पौलुस ने कहा कि यीशु प्रभु है तो उसका अर्थ था कि यीशु यहोवा</w:t>
      </w:r>
      <w:r w:rsidR="004D7010">
        <w:t xml:space="preserve">, </w:t>
      </w:r>
      <w:r w:rsidR="004D7010">
        <w:rPr>
          <w:cs/>
        </w:rPr>
        <w:t>पुराने नियम का प्रभु और परमेश्वर</w:t>
      </w:r>
      <w:r w:rsidR="004D7010">
        <w:t xml:space="preserve">, </w:t>
      </w:r>
      <w:r w:rsidR="004D7010">
        <w:rPr>
          <w:cs/>
        </w:rPr>
        <w:t>है।</w:t>
      </w:r>
    </w:p>
    <w:p w14:paraId="0F54B194" w14:textId="77777777" w:rsidR="004D7010" w:rsidRDefault="008F4A74" w:rsidP="004D7010">
      <w:pPr>
        <w:pStyle w:val="BodyText0"/>
      </w:pPr>
      <w:r>
        <w:rPr>
          <w:rFonts w:cs="Gautami"/>
          <w:cs/>
        </w:rPr>
        <mc:AlternateContent>
          <mc:Choice Requires="wps">
            <w:drawing>
              <wp:anchor distT="0" distB="0" distL="114300" distR="114300" simplePos="0" relativeHeight="251756544" behindDoc="0" locked="1" layoutInCell="1" allowOverlap="1" wp14:anchorId="06C6363D" wp14:editId="1A9F22B1">
                <wp:simplePos x="0" y="0"/>
                <wp:positionH relativeFrom="leftMargin">
                  <wp:posOffset>419100</wp:posOffset>
                </wp:positionH>
                <wp:positionV relativeFrom="line">
                  <wp:posOffset>0</wp:posOffset>
                </wp:positionV>
                <wp:extent cx="356235" cy="356235"/>
                <wp:effectExtent l="0" t="0" r="0" b="0"/>
                <wp:wrapNone/>
                <wp:docPr id="55"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9A5B61" w14:textId="77777777" w:rsidR="008F4A74" w:rsidRPr="00A535F7" w:rsidRDefault="008F4A74" w:rsidP="008F4A74">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363D"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KNJw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rpYUGKY&#10;xhntyh/l7ZKSWlWViFONLLXW5xi8txgeuq/Qvbn3eBnBd9Lp+IuwCPqR78uVY9EFwvFyvljO5liK&#10;o2uwMXv2+tg6H74J0CQaBXU4wsQsO2996EPHkFjLwEY1TRpjY0hb0OV8MU0Prh5M3hisESH0rUYr&#10;dIcuAb/9Mu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RMKNJwIAAE4EAAAOAAAAAAAAAAAAAAAAAC4CAABkcnMvZTJvRG9j&#10;LnhtbFBLAQItABQABgAIAAAAIQCNZ0Pc3AAAAAYBAAAPAAAAAAAAAAAAAAAAAIEEAABkcnMvZG93&#10;bnJldi54bWxQSwUGAAAAAAQABADzAAAAigUAAAAA&#10;" filled="f" stroked="f" strokeweight=".5pt">
                <v:textbox inset="0,0,0,0">
                  <w:txbxContent>
                    <w:p w14:paraId="729A5B61" w14:textId="77777777" w:rsidR="008F4A74" w:rsidRPr="00A535F7" w:rsidRDefault="008F4A74" w:rsidP="008F4A74">
                      <w:pPr>
                        <w:pStyle w:val="ParaNumbering"/>
                      </w:pPr>
                      <w:r>
                        <w:t>046</w:t>
                      </w:r>
                    </w:p>
                  </w:txbxContent>
                </v:textbox>
                <w10:wrap anchorx="margin" anchory="line"/>
                <w10:anchorlock/>
              </v:shape>
            </w:pict>
          </mc:Fallback>
        </mc:AlternateContent>
      </w:r>
      <w:r w:rsidR="004D7010">
        <w:rPr>
          <w:cs/>
        </w:rPr>
        <w:t>नए नियम के अन्य अनुच्छेद जो यीशु की समानता पुराने नियम के परमेश्वर से करते हैं वे हैं</w:t>
      </w:r>
      <w:r w:rsidR="004D7010">
        <w:t xml:space="preserve">, </w:t>
      </w:r>
      <w:r w:rsidR="004D7010">
        <w:rPr>
          <w:cs/>
        </w:rPr>
        <w:t>मत्ती अध्याय 3</w:t>
      </w:r>
      <w:r w:rsidR="004D7010">
        <w:t xml:space="preserve">; </w:t>
      </w:r>
      <w:r w:rsidR="004D7010">
        <w:rPr>
          <w:cs/>
        </w:rPr>
        <w:t>मरकुस अध्याय 1</w:t>
      </w:r>
      <w:r w:rsidR="004D7010">
        <w:t xml:space="preserve">; </w:t>
      </w:r>
      <w:r w:rsidR="004D7010">
        <w:rPr>
          <w:cs/>
        </w:rPr>
        <w:t>लूका अध्याय 3 और यूहन्ना अध्याय 1</w:t>
      </w:r>
      <w:r w:rsidR="004D7010">
        <w:t xml:space="preserve">, </w:t>
      </w:r>
      <w:r w:rsidR="004D7010">
        <w:rPr>
          <w:cs/>
        </w:rPr>
        <w:t>जहां यीशु यशायाह 40 से प्रभु है जिसका मार्ग यूहन्ना बपतिस्मादाता ने तैयार किया। इस बात को हम इब्रानियों 1:10 में पाते हैं जहां प्रभु यीशु परमेश्वर है जिसको भजन 102:24 और 25 इस संसार की रचना करने का श्रेय प्रदान करते हैं। यह सूची और भी लम्बी बन सकती है।</w:t>
      </w:r>
    </w:p>
    <w:p w14:paraId="3F2D3596" w14:textId="77777777" w:rsidR="004D7010" w:rsidRDefault="008F4A74" w:rsidP="004D7010">
      <w:pPr>
        <w:pStyle w:val="BodyText0"/>
      </w:pPr>
      <w:r>
        <w:rPr>
          <w:rFonts w:cs="Gautami"/>
          <w:cs/>
        </w:rPr>
        <mc:AlternateContent>
          <mc:Choice Requires="wps">
            <w:drawing>
              <wp:anchor distT="0" distB="0" distL="114300" distR="114300" simplePos="0" relativeHeight="251758592" behindDoc="0" locked="1" layoutInCell="1" allowOverlap="1" wp14:anchorId="23B0268A" wp14:editId="5806DED3">
                <wp:simplePos x="0" y="0"/>
                <wp:positionH relativeFrom="leftMargin">
                  <wp:posOffset>419100</wp:posOffset>
                </wp:positionH>
                <wp:positionV relativeFrom="line">
                  <wp:posOffset>0</wp:posOffset>
                </wp:positionV>
                <wp:extent cx="356235" cy="356235"/>
                <wp:effectExtent l="0" t="0" r="0" b="0"/>
                <wp:wrapNone/>
                <wp:docPr id="5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370B6B" w14:textId="77777777" w:rsidR="008F4A74" w:rsidRPr="00A535F7" w:rsidRDefault="008F4A74" w:rsidP="008F4A74">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0268A"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dM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vqDE&#10;MI0z2pbP5ec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fCB0wmAgAATgQAAA4AAAAAAAAAAAAAAAAALgIAAGRycy9lMm9Eb2Mu&#10;eG1sUEsBAi0AFAAGAAgAAAAhAI1nQ9zcAAAABgEAAA8AAAAAAAAAAAAAAAAAgAQAAGRycy9kb3du&#10;cmV2LnhtbFBLBQYAAAAABAAEAPMAAACJBQAAAAA=&#10;" filled="f" stroked="f" strokeweight=".5pt">
                <v:textbox inset="0,0,0,0">
                  <w:txbxContent>
                    <w:p w14:paraId="5E370B6B" w14:textId="77777777" w:rsidR="008F4A74" w:rsidRPr="00A535F7" w:rsidRDefault="008F4A74" w:rsidP="008F4A74">
                      <w:pPr>
                        <w:pStyle w:val="ParaNumbering"/>
                      </w:pPr>
                      <w:r>
                        <w:t>047</w:t>
                      </w:r>
                    </w:p>
                  </w:txbxContent>
                </v:textbox>
                <w10:wrap anchorx="margin" anchory="line"/>
                <w10:anchorlock/>
              </v:shape>
            </w:pict>
          </mc:Fallback>
        </mc:AlternateContent>
      </w:r>
      <w:r w:rsidR="004D7010">
        <w:rPr>
          <w:cs/>
        </w:rPr>
        <w:t>अब कहने का तात्पर्य यह नहीं है कि नए नियम में जब भी लोगों ने यीशु को “प्रभु” कहा तो उन्होंने उसके ईश्वरत्व की पुष्टि की। कभी-कभी वे उसे केवल मानवीय सम्मान देना चाहते थे। परन्तु जब कलीसिया औपचारिक रूप से अंगीकार करती है कि यीशु प्रभु है</w:t>
      </w:r>
      <w:r w:rsidR="004D7010">
        <w:t xml:space="preserve">, </w:t>
      </w:r>
      <w:r w:rsidR="004D7010">
        <w:rPr>
          <w:cs/>
        </w:rPr>
        <w:t>जैसे हम प्रेरितों के विश्वास-कथन में करते हैं</w:t>
      </w:r>
      <w:r w:rsidR="004D7010">
        <w:t xml:space="preserve">, </w:t>
      </w:r>
      <w:r w:rsidR="004D7010">
        <w:rPr>
          <w:cs/>
        </w:rPr>
        <w:t>तो हम बाइबल की शिक्षा की पुष्टि कर रहे हैं कि यीशु मसीह परमेश्वर है</w:t>
      </w:r>
      <w:r w:rsidR="004D7010">
        <w:t xml:space="preserve">, </w:t>
      </w:r>
      <w:r w:rsidR="004D7010">
        <w:rPr>
          <w:cs/>
        </w:rPr>
        <w:t>और पिता और पवित्र आत्मा के समान ईश्वरीय चरित्रों के साथ परमेश्वर के रूप में त्रिएकता का पूर्ण सदस्य है।</w:t>
      </w:r>
    </w:p>
    <w:p w14:paraId="446D8585" w14:textId="77777777" w:rsidR="004D7010" w:rsidRDefault="008F4A74" w:rsidP="004D7010">
      <w:pPr>
        <w:pStyle w:val="BodyText0"/>
      </w:pPr>
      <w:r>
        <w:rPr>
          <w:rFonts w:cs="Gautami"/>
          <w:cs/>
        </w:rPr>
        <mc:AlternateContent>
          <mc:Choice Requires="wps">
            <w:drawing>
              <wp:anchor distT="0" distB="0" distL="114300" distR="114300" simplePos="0" relativeHeight="251760640" behindDoc="0" locked="1" layoutInCell="1" allowOverlap="1" wp14:anchorId="5B6A0744" wp14:editId="71189B33">
                <wp:simplePos x="0" y="0"/>
                <wp:positionH relativeFrom="leftMargin">
                  <wp:posOffset>419100</wp:posOffset>
                </wp:positionH>
                <wp:positionV relativeFrom="line">
                  <wp:posOffset>0</wp:posOffset>
                </wp:positionV>
                <wp:extent cx="356235" cy="356235"/>
                <wp:effectExtent l="0" t="0" r="0" b="0"/>
                <wp:wrapNone/>
                <wp:docPr id="5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34CA81" w14:textId="77777777" w:rsidR="008F4A74" w:rsidRPr="00A535F7" w:rsidRDefault="008F4A74" w:rsidP="008F4A74">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A0744"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iP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4Qolh&#10;Gme0K5/Kz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oIqI8mAgAATgQAAA4AAAAAAAAAAAAAAAAALgIAAGRycy9lMm9Eb2Mu&#10;eG1sUEsBAi0AFAAGAAgAAAAhAI1nQ9zcAAAABgEAAA8AAAAAAAAAAAAAAAAAgAQAAGRycy9kb3du&#10;cmV2LnhtbFBLBQYAAAAABAAEAPMAAACJBQAAAAA=&#10;" filled="f" stroked="f" strokeweight=".5pt">
                <v:textbox inset="0,0,0,0">
                  <w:txbxContent>
                    <w:p w14:paraId="1334CA81" w14:textId="77777777" w:rsidR="008F4A74" w:rsidRPr="00A535F7" w:rsidRDefault="008F4A74" w:rsidP="008F4A74">
                      <w:pPr>
                        <w:pStyle w:val="ParaNumbering"/>
                      </w:pPr>
                      <w:r>
                        <w:t>048</w:t>
                      </w:r>
                    </w:p>
                  </w:txbxContent>
                </v:textbox>
                <w10:wrap anchorx="margin" anchory="line"/>
                <w10:anchorlock/>
              </v:shape>
            </w:pict>
          </mc:Fallback>
        </mc:AlternateContent>
      </w:r>
      <w:r w:rsidR="004D7010">
        <w:rPr>
          <w:cs/>
        </w:rPr>
        <w:t>मसीह के ईश्वरत्व के मसीही जीवन के लिए अनेक निहितार्थ हैं। उदाहरण के तौर पर</w:t>
      </w:r>
      <w:r w:rsidR="004D7010">
        <w:t xml:space="preserve">, </w:t>
      </w:r>
      <w:r w:rsidR="004D7010">
        <w:rPr>
          <w:cs/>
        </w:rPr>
        <w:t>इसका अर्थ है कि हमारी प्रार्थनाओं और गीतों में हमें यीशु को परमेश्वर के रूप में स्वीकार करना चाहिए और उसकी आराधना करनी चाहिए। इसका अर्थ है कि हमें उससे प्रार्थना करनी चाहिए</w:t>
      </w:r>
      <w:r w:rsidR="004D7010">
        <w:t xml:space="preserve">, </w:t>
      </w:r>
      <w:r w:rsidR="004D7010">
        <w:rPr>
          <w:cs/>
        </w:rPr>
        <w:t>जिस प्रकार हम पिता और पवित्र आत्मा से करते हैं। और इसका अर्थ यह भी है कि हम हमारे उद्धार की सुरक्षा में राहत पा सकते हैं</w:t>
      </w:r>
      <w:r w:rsidR="004D7010">
        <w:t xml:space="preserve">, </w:t>
      </w:r>
      <w:r w:rsidR="004D7010">
        <w:rPr>
          <w:cs/>
        </w:rPr>
        <w:t>यह जानते हुए कि स्वयं परमेश्वर ने हमें पापों से छुड़ाया है। मसीही जीवन में ये और अन्य कई व्यावहारिक विषय इस विश्वास पर आधारित होते हैं कि यीशु ईश्वरीय है।</w:t>
      </w:r>
    </w:p>
    <w:p w14:paraId="38A82AD7" w14:textId="77777777" w:rsidR="001B3675" w:rsidRDefault="008F4A74" w:rsidP="004D7010">
      <w:pPr>
        <w:pStyle w:val="BodyText0"/>
      </w:pPr>
      <w:r>
        <w:rPr>
          <w:rFonts w:cs="Gautami"/>
          <w:cs/>
        </w:rPr>
        <mc:AlternateContent>
          <mc:Choice Requires="wps">
            <w:drawing>
              <wp:anchor distT="0" distB="0" distL="114300" distR="114300" simplePos="0" relativeHeight="251762688" behindDoc="0" locked="1" layoutInCell="1" allowOverlap="1" wp14:anchorId="26D96AFA" wp14:editId="3F10584F">
                <wp:simplePos x="0" y="0"/>
                <wp:positionH relativeFrom="leftMargin">
                  <wp:posOffset>419100</wp:posOffset>
                </wp:positionH>
                <wp:positionV relativeFrom="line">
                  <wp:posOffset>0</wp:posOffset>
                </wp:positionV>
                <wp:extent cx="356235" cy="356235"/>
                <wp:effectExtent l="0" t="0" r="0" b="0"/>
                <wp:wrapNone/>
                <wp:docPr id="5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B551F5" w14:textId="77777777" w:rsidR="008F4A74" w:rsidRPr="00A535F7" w:rsidRDefault="008F4A74" w:rsidP="008F4A74">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96AFA"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YkJw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rASRmm&#10;cUa78qn8/JWSWlWViFONLLXW5xi8txgeum/Qvbn3eBnBd9Lp+IuwCPqR78uVY9EFwvFyvljO5gtK&#10;OLoGG7Nnr4+t8+G7AE2iUVCHI0zMsvPWhz50DIm1DGxU06QxNoa0BV3OF9P04OrB5I3BGhFC32q0&#10;QnfoeuCzEd8BqgvCc9DLxFu+UdjElvmwYw51gYhQ6+ERD9kAFoPBQrLA/frbfYzHcaGXkhZ1VlCD&#10;i0BJ88PgGKMkR8ONxmE0zEnfAQr3Bn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n0YkJwIAAE4EAAAOAAAAAAAAAAAAAAAAAC4CAABkcnMvZTJvRG9j&#10;LnhtbFBLAQItABQABgAIAAAAIQCNZ0Pc3AAAAAYBAAAPAAAAAAAAAAAAAAAAAIEEAABkcnMvZG93&#10;bnJldi54bWxQSwUGAAAAAAQABADzAAAAigUAAAAA&#10;" filled="f" stroked="f" strokeweight=".5pt">
                <v:textbox inset="0,0,0,0">
                  <w:txbxContent>
                    <w:p w14:paraId="79B551F5" w14:textId="77777777" w:rsidR="008F4A74" w:rsidRPr="00A535F7" w:rsidRDefault="008F4A74" w:rsidP="008F4A74">
                      <w:pPr>
                        <w:pStyle w:val="ParaNumbering"/>
                      </w:pPr>
                      <w:r>
                        <w:t>049</w:t>
                      </w:r>
                    </w:p>
                  </w:txbxContent>
                </v:textbox>
                <w10:wrap anchorx="margin" anchory="line"/>
                <w10:anchorlock/>
              </v:shape>
            </w:pict>
          </mc:Fallback>
        </mc:AlternateContent>
      </w:r>
      <w:r w:rsidR="004D7010">
        <w:rPr>
          <w:cs/>
        </w:rPr>
        <w:t>यीशु के ईश्वरत्व की इस धारणा को मन में रखते हुए अब हम हमारे ध्यान को उस ओर मोड़ने के लिए तैयार हैं कि प्रेरितों के विश्वास-कथन में यीशु के मनुष्यत्व को किस प्रकार दर्शाया गया है।</w:t>
      </w:r>
    </w:p>
    <w:p w14:paraId="268046AF" w14:textId="77777777" w:rsidR="00957522" w:rsidRPr="008E6B48" w:rsidRDefault="00957522" w:rsidP="00886A47">
      <w:pPr>
        <w:pStyle w:val="ChapterHeading"/>
      </w:pPr>
      <w:bookmarkStart w:id="18" w:name="_Toc291765406"/>
      <w:bookmarkStart w:id="19" w:name="_Toc4356629"/>
      <w:bookmarkStart w:id="20" w:name="_Toc21181440"/>
      <w:bookmarkStart w:id="21" w:name="_Toc80702349"/>
      <w:r w:rsidRPr="008E6B48">
        <w:rPr>
          <w:cs/>
        </w:rPr>
        <w:t>मनुष्यत्व</w:t>
      </w:r>
      <w:bookmarkEnd w:id="18"/>
      <w:bookmarkEnd w:id="19"/>
      <w:bookmarkEnd w:id="20"/>
      <w:bookmarkEnd w:id="21"/>
    </w:p>
    <w:p w14:paraId="2224737B" w14:textId="77777777" w:rsidR="004D7010" w:rsidRPr="004D7010" w:rsidRDefault="008F4A74" w:rsidP="004D7010">
      <w:pPr>
        <w:pStyle w:val="BodyText0"/>
      </w:pPr>
      <w:r>
        <w:rPr>
          <w:rFonts w:cs="Gautami"/>
          <w:cs/>
        </w:rPr>
        <mc:AlternateContent>
          <mc:Choice Requires="wps">
            <w:drawing>
              <wp:anchor distT="0" distB="0" distL="114300" distR="114300" simplePos="0" relativeHeight="251764736" behindDoc="0" locked="1" layoutInCell="1" allowOverlap="1" wp14:anchorId="0BCB0B86" wp14:editId="10AFB06F">
                <wp:simplePos x="0" y="0"/>
                <wp:positionH relativeFrom="leftMargin">
                  <wp:posOffset>419100</wp:posOffset>
                </wp:positionH>
                <wp:positionV relativeFrom="line">
                  <wp:posOffset>0</wp:posOffset>
                </wp:positionV>
                <wp:extent cx="356235" cy="356235"/>
                <wp:effectExtent l="0" t="0" r="0" b="0"/>
                <wp:wrapNone/>
                <wp:docPr id="5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77D700" w14:textId="77777777" w:rsidR="008F4A74" w:rsidRPr="00A535F7" w:rsidRDefault="008F4A74" w:rsidP="008F4A74">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B0B86"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THouiUCAABOBAAADgAAAAAAAAAAAAAAAAAuAgAAZHJzL2Uyb0RvYy54&#10;bWxQSwECLQAUAAYACAAAACEAjWdD3NwAAAAGAQAADwAAAAAAAAAAAAAAAAB/BAAAZHJzL2Rvd25y&#10;ZXYueG1sUEsFBgAAAAAEAAQA8wAAAIgFAAAAAA==&#10;" filled="f" stroked="f" strokeweight=".5pt">
                <v:textbox inset="0,0,0,0">
                  <w:txbxContent>
                    <w:p w14:paraId="3877D700" w14:textId="77777777" w:rsidR="008F4A74" w:rsidRPr="00A535F7" w:rsidRDefault="008F4A74" w:rsidP="008F4A74">
                      <w:pPr>
                        <w:pStyle w:val="ParaNumbering"/>
                      </w:pPr>
                      <w:r>
                        <w:t>050</w:t>
                      </w:r>
                    </w:p>
                  </w:txbxContent>
                </v:textbox>
                <w10:wrap anchorx="margin" anchory="line"/>
                <w10:anchorlock/>
              </v:shape>
            </w:pict>
          </mc:Fallback>
        </mc:AlternateContent>
      </w:r>
      <w:r w:rsidR="004D7010" w:rsidRPr="004D7010">
        <w:rPr>
          <w:cs/>
        </w:rPr>
        <w:t>पिछली कुछ सदियों में अनेक धर्मविज्ञानियों ने यह सहजता से स्वीकार कर लिया है यीशु मानव था</w:t>
      </w:r>
      <w:r w:rsidR="004D7010" w:rsidRPr="004D7010">
        <w:t xml:space="preserve">, </w:t>
      </w:r>
      <w:r w:rsidR="004D7010" w:rsidRPr="004D7010">
        <w:rPr>
          <w:cs/>
        </w:rPr>
        <w:t>परन्तु उन्होंने उसके ईश्वरत्व पर प्रश्न उठाया है। परन्तु कलीसिया की प्रारंभिक सदियों में लोगों के लिए यीशु के मनुष्यत्व पर प्रश्न उठाना इतनी ही सामान्य बात थी। उन दिनों के प्रभावशाली दर्शनशास्त्रों ने लोगों के लिए यह स्वीकार करना सहज बना दिया था कि कोई देवता मानव का भेष ग्रहण कर सकता है। परन्तु उनके लिए इस बात को स्वीकार करना कठिन था कि कोई देवता वास्तव में मनुष्य बन सकता है। मानव भौतिक और भावनात्मक प्राणी हैं। उनके अनुमान में परमेश्वर निम्न</w:t>
      </w:r>
      <w:r w:rsidR="004D7010" w:rsidRPr="004D7010">
        <w:t xml:space="preserve">, </w:t>
      </w:r>
      <w:r w:rsidR="004D7010" w:rsidRPr="004D7010">
        <w:rPr>
          <w:cs/>
        </w:rPr>
        <w:t>प्राणीरूपी मानवीय प्रकृति लेने के द्वारा अपनी महिमा और वैभव से समझौता नहीं करेगा। दुर्भाग्यवश</w:t>
      </w:r>
      <w:r w:rsidR="004D7010" w:rsidRPr="004D7010">
        <w:t xml:space="preserve">, </w:t>
      </w:r>
      <w:r w:rsidR="004D7010" w:rsidRPr="004D7010">
        <w:rPr>
          <w:cs/>
        </w:rPr>
        <w:t>अनेक आधुनिक मसीही भी इस बात को मानने में कठिनाई महसूस करते हैं कि पुत्र-परमेश्वर पृथ्वी पर आया और सभी कमज़ोरियों और सीमितताओं के साथ संपूर्ण मनुष्यत्व को स्वीकार किया।</w:t>
      </w:r>
    </w:p>
    <w:p w14:paraId="6B6EE93B" w14:textId="77777777" w:rsidR="00957522" w:rsidRPr="008E6B48" w:rsidRDefault="008F4A74" w:rsidP="004D7010">
      <w:pPr>
        <w:pStyle w:val="BodyText0"/>
      </w:pPr>
      <w:r>
        <w:rPr>
          <w:rFonts w:cs="Gautami"/>
          <w:cs/>
        </w:rPr>
        <w:lastRenderedPageBreak/>
        <mc:AlternateContent>
          <mc:Choice Requires="wps">
            <w:drawing>
              <wp:anchor distT="0" distB="0" distL="114300" distR="114300" simplePos="0" relativeHeight="251766784" behindDoc="0" locked="1" layoutInCell="1" allowOverlap="1" wp14:anchorId="300E3409" wp14:editId="1E21C5D8">
                <wp:simplePos x="0" y="0"/>
                <wp:positionH relativeFrom="leftMargin">
                  <wp:posOffset>419100</wp:posOffset>
                </wp:positionH>
                <wp:positionV relativeFrom="line">
                  <wp:posOffset>0</wp:posOffset>
                </wp:positionV>
                <wp:extent cx="356235" cy="356235"/>
                <wp:effectExtent l="0" t="0" r="0" b="0"/>
                <wp:wrapNone/>
                <wp:docPr id="60"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DAC287" w14:textId="77777777" w:rsidR="008F4A74" w:rsidRPr="00A535F7" w:rsidRDefault="008F4A74" w:rsidP="008F4A74">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E3409"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eS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hPYZp&#10;nNG+/FEuZ5TUqqpEnGpkqbU+x+CDxfDQfYXuzb3Hywi+k07HX4RF0I8JrzeORRcIx8vFcjVfLCnh&#10;6BpszJ69PrbOh28CNIlGQR2OMDHLLjsf+tAxJNYysFVNk8bYGNIijsVymh7cPJi8MVgjQuhbjVbo&#10;jl0Cvvw84jtCdUV4DnqZeMu3CpvYMR/2zKEuEBFqPTzhIRvAYjBYSBa4X3+7j/E4LvRS0qLOCmpw&#10;EShpvhscY5TkaLjROI6GOet7QOHiLLCX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p3N5ImAgAATgQAAA4AAAAAAAAAAAAAAAAALgIAAGRycy9lMm9Eb2Mu&#10;eG1sUEsBAi0AFAAGAAgAAAAhAI1nQ9zcAAAABgEAAA8AAAAAAAAAAAAAAAAAgAQAAGRycy9kb3du&#10;cmV2LnhtbFBLBQYAAAAABAAEAPMAAACJBQAAAAA=&#10;" filled="f" stroked="f" strokeweight=".5pt">
                <v:textbox inset="0,0,0,0">
                  <w:txbxContent>
                    <w:p w14:paraId="10DAC287" w14:textId="77777777" w:rsidR="008F4A74" w:rsidRPr="00A535F7" w:rsidRDefault="008F4A74" w:rsidP="008F4A74">
                      <w:pPr>
                        <w:pStyle w:val="ParaNumbering"/>
                      </w:pPr>
                      <w:r>
                        <w:t>051</w:t>
                      </w:r>
                    </w:p>
                  </w:txbxContent>
                </v:textbox>
                <w10:wrap anchorx="margin" anchory="line"/>
                <w10:anchorlock/>
              </v:shape>
            </w:pict>
          </mc:Fallback>
        </mc:AlternateContent>
      </w:r>
      <w:r w:rsidR="004D7010" w:rsidRPr="004D7010">
        <w:rPr>
          <w:cs/>
        </w:rPr>
        <w:t>इस बात को दर्शाने के लिए कि यीशु संपूर्ण मनुष्य था</w:t>
      </w:r>
      <w:r w:rsidR="004D7010" w:rsidRPr="004D7010">
        <w:t xml:space="preserve">, </w:t>
      </w:r>
      <w:r w:rsidR="004D7010" w:rsidRPr="004D7010">
        <w:rPr>
          <w:cs/>
        </w:rPr>
        <w:t>हम उसके मनुष्यत्व के तीन विशाल चरित्रों के बारे में बात करेंगे। पहला</w:t>
      </w:r>
      <w:r w:rsidR="004D7010" w:rsidRPr="004D7010">
        <w:t xml:space="preserve">, </w:t>
      </w:r>
      <w:r w:rsidR="004D7010" w:rsidRPr="004D7010">
        <w:rPr>
          <w:cs/>
        </w:rPr>
        <w:t>हम उसके मानवीय अनुभवों के विषय में बात करेंगे। दूसरा</w:t>
      </w:r>
      <w:r w:rsidR="004D7010" w:rsidRPr="004D7010">
        <w:t xml:space="preserve">, </w:t>
      </w:r>
      <w:r w:rsidR="004D7010" w:rsidRPr="004D7010">
        <w:rPr>
          <w:cs/>
        </w:rPr>
        <w:t>हम उसके मानवीय उत्तरदायित्व के विषय में चर्चा करेंगे। और तीसरा हम उसकी मानवीय स्वभाव और ईश्वरीय स्वभाव के साथ इसके संबंध के विषय में कुछ शब्द कहेंगे। तो आइए प्रेरितों के विश्वास-कथन में सूचीबद्ध उसके मानवीय अनुभवों को देखने के साथ हम प्रारंभ करें।</w:t>
      </w:r>
    </w:p>
    <w:p w14:paraId="18F67B71" w14:textId="77777777" w:rsidR="00957522" w:rsidRPr="008E6B48" w:rsidRDefault="00957522" w:rsidP="00DD7C99">
      <w:pPr>
        <w:pStyle w:val="Heading2"/>
      </w:pPr>
      <w:bookmarkStart w:id="22" w:name="_Toc291765407"/>
      <w:bookmarkStart w:id="23" w:name="_Toc4356630"/>
      <w:bookmarkStart w:id="24" w:name="_Toc21181441"/>
      <w:bookmarkStart w:id="25" w:name="_Toc80702350"/>
      <w:r w:rsidRPr="008E6B48">
        <w:rPr>
          <w:cs/>
        </w:rPr>
        <w:t>अनुभव</w:t>
      </w:r>
      <w:bookmarkEnd w:id="22"/>
      <w:bookmarkEnd w:id="23"/>
      <w:bookmarkEnd w:id="24"/>
      <w:bookmarkEnd w:id="25"/>
    </w:p>
    <w:p w14:paraId="38BEA4A9" w14:textId="77777777" w:rsidR="00886A47" w:rsidRDefault="008F4A74" w:rsidP="004D7010">
      <w:pPr>
        <w:pStyle w:val="BodyText0"/>
        <w:rPr>
          <w:cs/>
        </w:rPr>
      </w:pPr>
      <w:r>
        <w:rPr>
          <w:rFonts w:cs="Gautami"/>
          <w:cs/>
        </w:rPr>
        <mc:AlternateContent>
          <mc:Choice Requires="wps">
            <w:drawing>
              <wp:anchor distT="0" distB="0" distL="114300" distR="114300" simplePos="0" relativeHeight="251768832" behindDoc="0" locked="1" layoutInCell="1" allowOverlap="1" wp14:anchorId="0C1D3874" wp14:editId="211AD9C9">
                <wp:simplePos x="0" y="0"/>
                <wp:positionH relativeFrom="leftMargin">
                  <wp:posOffset>419100</wp:posOffset>
                </wp:positionH>
                <wp:positionV relativeFrom="line">
                  <wp:posOffset>0</wp:posOffset>
                </wp:positionV>
                <wp:extent cx="356235" cy="356235"/>
                <wp:effectExtent l="0" t="0" r="0" b="0"/>
                <wp:wrapNone/>
                <wp:docPr id="61"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193D70" w14:textId="77777777" w:rsidR="008F4A74" w:rsidRPr="00A535F7" w:rsidRDefault="008F4A74" w:rsidP="008F4A74">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D3874"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KeJgIAAE4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tL0p4mAgAATgQAAA4AAAAAAAAAAAAAAAAALgIAAGRycy9lMm9Eb2Mu&#10;eG1sUEsBAi0AFAAGAAgAAAAhAI1nQ9zcAAAABgEAAA8AAAAAAAAAAAAAAAAAgAQAAGRycy9kb3du&#10;cmV2LnhtbFBLBQYAAAAABAAEAPMAAACJBQAAAAA=&#10;" filled="f" stroked="f" strokeweight=".5pt">
                <v:textbox inset="0,0,0,0">
                  <w:txbxContent>
                    <w:p w14:paraId="58193D70" w14:textId="77777777" w:rsidR="008F4A74" w:rsidRPr="00A535F7" w:rsidRDefault="008F4A74" w:rsidP="008F4A74">
                      <w:pPr>
                        <w:pStyle w:val="ParaNumbering"/>
                      </w:pPr>
                      <w:r>
                        <w:t>052</w:t>
                      </w:r>
                    </w:p>
                  </w:txbxContent>
                </v:textbox>
                <w10:wrap anchorx="margin" anchory="line"/>
                <w10:anchorlock/>
              </v:shape>
            </w:pict>
          </mc:Fallback>
        </mc:AlternateContent>
      </w:r>
      <w:r w:rsidR="004D7010" w:rsidRPr="004D7010">
        <w:rPr>
          <w:cs/>
        </w:rPr>
        <w:t>यीशु के अनेक अनुभव प्रमाणित करते हैं कि वह सच्चे रूप से मनुष्य था क्योंकि मनुष्य ही ऐसे अनुभव प्राप्त कर सकता है। विश्वास-कथन के निम्नलिखित दावों को सुनें:</w:t>
      </w:r>
    </w:p>
    <w:p w14:paraId="319A017A" w14:textId="01CD36DE" w:rsidR="001B3675" w:rsidRDefault="008F4A74" w:rsidP="004D7010">
      <w:pPr>
        <w:pStyle w:val="Quotations"/>
      </w:pPr>
      <w:r w:rsidRPr="008F4A74">
        <w:rPr>
          <w:rFonts w:cs="Raavi"/>
          <w:cs/>
          <w:lang w:val="hi-IN"/>
        </w:rPr>
        <mc:AlternateContent>
          <mc:Choice Requires="wps">
            <w:drawing>
              <wp:anchor distT="0" distB="0" distL="114300" distR="114300" simplePos="0" relativeHeight="251770880" behindDoc="0" locked="1" layoutInCell="1" allowOverlap="1" wp14:anchorId="4AF48700" wp14:editId="115FBE79">
                <wp:simplePos x="0" y="0"/>
                <wp:positionH relativeFrom="leftMargin">
                  <wp:posOffset>419100</wp:posOffset>
                </wp:positionH>
                <wp:positionV relativeFrom="line">
                  <wp:posOffset>0</wp:posOffset>
                </wp:positionV>
                <wp:extent cx="356235" cy="356235"/>
                <wp:effectExtent l="0" t="0" r="0" b="0"/>
                <wp:wrapNone/>
                <wp:docPr id="62"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8240E9" w14:textId="77777777" w:rsidR="008F4A74" w:rsidRPr="00A535F7" w:rsidRDefault="008F4A74" w:rsidP="008F4A74">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48700"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TO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yjxM4mAgAATgQAAA4AAAAAAAAAAAAAAAAALgIAAGRycy9lMm9Eb2Mu&#10;eG1sUEsBAi0AFAAGAAgAAAAhAI1nQ9zcAAAABgEAAA8AAAAAAAAAAAAAAAAAgAQAAGRycy9kb3du&#10;cmV2LnhtbFBLBQYAAAAABAAEAPMAAACJBQAAAAA=&#10;" filled="f" stroked="f" strokeweight=".5pt">
                <v:textbox inset="0,0,0,0">
                  <w:txbxContent>
                    <w:p w14:paraId="2F8240E9" w14:textId="77777777" w:rsidR="008F4A74" w:rsidRPr="00A535F7" w:rsidRDefault="008F4A74" w:rsidP="008F4A74">
                      <w:pPr>
                        <w:pStyle w:val="ParaNumbering"/>
                      </w:pPr>
                      <w:r>
                        <w:t>053</w:t>
                      </w:r>
                    </w:p>
                  </w:txbxContent>
                </v:textbox>
                <w10:wrap anchorx="margin" anchory="line"/>
                <w10:anchorlock/>
              </v:shape>
            </w:pict>
          </mc:Fallback>
        </mc:AlternateContent>
      </w:r>
      <w:r w:rsidR="004D7010" w:rsidRPr="004D7010">
        <w:rPr>
          <w:cs/>
          <w:lang w:val="hi-IN"/>
        </w:rPr>
        <w:t>(यीशु) पवित्र आत्मा से कुंवारी मरियम के द्वारा पैदा हुआ।</w:t>
      </w:r>
      <w:r w:rsidR="004D7010">
        <w:rPr>
          <w:cs/>
          <w:lang w:val="hi-IN"/>
        </w:rPr>
        <w:br/>
      </w:r>
      <w:r w:rsidR="004D7010" w:rsidRPr="004D7010">
        <w:rPr>
          <w:cs/>
        </w:rPr>
        <w:t>उसने पोन्तियस पिलातुस के हाथों दुःख सहा</w:t>
      </w:r>
      <w:r w:rsidR="004D7010" w:rsidRPr="004D7010">
        <w:t>,</w:t>
      </w:r>
      <w:r w:rsidR="004D7010">
        <w:br/>
      </w:r>
      <w:r w:rsidR="004D7010" w:rsidRPr="004D7010">
        <w:rPr>
          <w:cs/>
        </w:rPr>
        <w:t>क्रूस पर चढ़ाया गया</w:t>
      </w:r>
      <w:r w:rsidR="004D7010" w:rsidRPr="004D7010">
        <w:t xml:space="preserve">, </w:t>
      </w:r>
      <w:r w:rsidR="004D7010" w:rsidRPr="004D7010">
        <w:rPr>
          <w:cs/>
        </w:rPr>
        <w:t>मारा गया और गाड़ा गया</w:t>
      </w:r>
      <w:r w:rsidR="004D7010" w:rsidRPr="004D7010">
        <w:t>;</w:t>
      </w:r>
      <w:r w:rsidR="004D7010">
        <w:br/>
      </w:r>
      <w:r w:rsidR="004D7010" w:rsidRPr="004D7010">
        <w:rPr>
          <w:cs/>
        </w:rPr>
        <w:t>वह अधोलोक में उतरा।</w:t>
      </w:r>
      <w:r w:rsidR="004D7010">
        <w:br/>
      </w:r>
      <w:r w:rsidR="004D7010" w:rsidRPr="004D7010">
        <w:rPr>
          <w:cs/>
        </w:rPr>
        <w:t xml:space="preserve">तीसरे दिन वह मृतकों में से फिर जी उठा। </w:t>
      </w:r>
      <w:r w:rsidR="004D7010">
        <w:br/>
      </w:r>
      <w:r w:rsidR="004D7010" w:rsidRPr="004D7010">
        <w:rPr>
          <w:cs/>
        </w:rPr>
        <w:t>वह स्वर्ग में चढ़ गया।</w:t>
      </w:r>
    </w:p>
    <w:p w14:paraId="7C37696D" w14:textId="0DFAC2C0" w:rsidR="00957522" w:rsidRPr="008E6B48" w:rsidRDefault="008F4A74" w:rsidP="004D7010">
      <w:pPr>
        <w:pStyle w:val="BodyText0"/>
      </w:pPr>
      <w:r>
        <w:rPr>
          <w:rFonts w:cs="Gautami"/>
          <w:cs/>
        </w:rPr>
        <mc:AlternateContent>
          <mc:Choice Requires="wps">
            <w:drawing>
              <wp:anchor distT="0" distB="0" distL="114300" distR="114300" simplePos="0" relativeHeight="251772928" behindDoc="0" locked="1" layoutInCell="1" allowOverlap="1" wp14:anchorId="709D2A73" wp14:editId="6475AC4C">
                <wp:simplePos x="0" y="0"/>
                <wp:positionH relativeFrom="leftMargin">
                  <wp:posOffset>419100</wp:posOffset>
                </wp:positionH>
                <wp:positionV relativeFrom="line">
                  <wp:posOffset>0</wp:posOffset>
                </wp:positionV>
                <wp:extent cx="356235" cy="356235"/>
                <wp:effectExtent l="0" t="0" r="0" b="0"/>
                <wp:wrapNone/>
                <wp:docPr id="63"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D1605A" w14:textId="77777777" w:rsidR="008F4A74" w:rsidRPr="00A535F7" w:rsidRDefault="008F4A74" w:rsidP="008F4A74">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D2A73"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iH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kyGIcmAgAATgQAAA4AAAAAAAAAAAAAAAAALgIAAGRycy9lMm9Eb2Mu&#10;eG1sUEsBAi0AFAAGAAgAAAAhAI1nQ9zcAAAABgEAAA8AAAAAAAAAAAAAAAAAgAQAAGRycy9kb3du&#10;cmV2LnhtbFBLBQYAAAAABAAEAPMAAACJBQAAAAA=&#10;" filled="f" stroked="f" strokeweight=".5pt">
                <v:textbox inset="0,0,0,0">
                  <w:txbxContent>
                    <w:p w14:paraId="45D1605A" w14:textId="77777777" w:rsidR="008F4A74" w:rsidRPr="00A535F7" w:rsidRDefault="008F4A74" w:rsidP="008F4A74">
                      <w:pPr>
                        <w:pStyle w:val="ParaNumbering"/>
                      </w:pPr>
                      <w:r>
                        <w:t>054</w:t>
                      </w:r>
                    </w:p>
                  </w:txbxContent>
                </v:textbox>
                <w10:wrap anchorx="margin" anchory="line"/>
                <w10:anchorlock/>
              </v:shape>
            </w:pict>
          </mc:Fallback>
        </mc:AlternateContent>
      </w:r>
      <w:r w:rsidR="004D7010" w:rsidRPr="004D7010">
        <w:rPr>
          <w:cs/>
        </w:rPr>
        <w:t>ये अनुभव यीशु के मनुष्यत्व के कम से कम चार पहलूओं की पुष्टि करते हैं:</w:t>
      </w:r>
      <w:r w:rsidR="00886A47">
        <w:rPr>
          <w:cs/>
        </w:rPr>
        <w:t xml:space="preserve"> </w:t>
      </w:r>
      <w:r w:rsidR="004D7010" w:rsidRPr="004D7010">
        <w:rPr>
          <w:cs/>
        </w:rPr>
        <w:t>उसका वंश</w:t>
      </w:r>
      <w:r w:rsidR="004D7010" w:rsidRPr="004D7010">
        <w:t xml:space="preserve">, </w:t>
      </w:r>
      <w:r w:rsidR="004D7010" w:rsidRPr="004D7010">
        <w:rPr>
          <w:cs/>
        </w:rPr>
        <w:t>उसकी देह</w:t>
      </w:r>
      <w:r w:rsidR="004D7010" w:rsidRPr="004D7010">
        <w:t xml:space="preserve">, </w:t>
      </w:r>
      <w:r w:rsidR="004D7010" w:rsidRPr="004D7010">
        <w:rPr>
          <w:cs/>
        </w:rPr>
        <w:t>उसका प्राण और उसका पुनरुत्थान। हम उसके वंश को देखते हुए शुरु करेंगे जिसमें उसके गर्भधारण और जन्म भी शामिल हैं।</w:t>
      </w:r>
    </w:p>
    <w:p w14:paraId="74D47F11" w14:textId="77777777" w:rsidR="00957522" w:rsidRPr="004D7010" w:rsidRDefault="00957522" w:rsidP="004D7010">
      <w:pPr>
        <w:pStyle w:val="BulletHeading"/>
      </w:pPr>
      <w:bookmarkStart w:id="26" w:name="_Toc291765408"/>
      <w:bookmarkStart w:id="27" w:name="_Toc4356631"/>
      <w:bookmarkStart w:id="28" w:name="_Toc21181442"/>
      <w:bookmarkStart w:id="29" w:name="_Toc80702351"/>
      <w:r w:rsidRPr="004D7010">
        <w:rPr>
          <w:cs/>
        </w:rPr>
        <w:t>वंश</w:t>
      </w:r>
      <w:bookmarkEnd w:id="26"/>
      <w:bookmarkEnd w:id="27"/>
      <w:bookmarkEnd w:id="28"/>
      <w:bookmarkEnd w:id="29"/>
    </w:p>
    <w:p w14:paraId="171BB4C7" w14:textId="77777777" w:rsidR="001B3675" w:rsidRDefault="008F4A74" w:rsidP="004D7010">
      <w:pPr>
        <w:pStyle w:val="BodyText0"/>
      </w:pPr>
      <w:r>
        <w:rPr>
          <w:rFonts w:cs="Gautami"/>
          <w:cs/>
        </w:rPr>
        <mc:AlternateContent>
          <mc:Choice Requires="wps">
            <w:drawing>
              <wp:anchor distT="0" distB="0" distL="114300" distR="114300" simplePos="0" relativeHeight="251774976" behindDoc="0" locked="1" layoutInCell="1" allowOverlap="1" wp14:anchorId="388EF801" wp14:editId="53AB0F45">
                <wp:simplePos x="0" y="0"/>
                <wp:positionH relativeFrom="leftMargin">
                  <wp:posOffset>419100</wp:posOffset>
                </wp:positionH>
                <wp:positionV relativeFrom="line">
                  <wp:posOffset>0</wp:posOffset>
                </wp:positionV>
                <wp:extent cx="356235" cy="356235"/>
                <wp:effectExtent l="0" t="0" r="0" b="0"/>
                <wp:wrapNone/>
                <wp:docPr id="6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280704" w14:textId="77777777" w:rsidR="008F4A74" w:rsidRPr="00A535F7" w:rsidRDefault="008F4A74" w:rsidP="008F4A74">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EF801"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x6nRImAgAATgQAAA4AAAAAAAAAAAAAAAAALgIAAGRycy9lMm9Eb2Mu&#10;eG1sUEsBAi0AFAAGAAgAAAAhAI1nQ9zcAAAABgEAAA8AAAAAAAAAAAAAAAAAgAQAAGRycy9kb3du&#10;cmV2LnhtbFBLBQYAAAAABAAEAPMAAACJBQAAAAA=&#10;" filled="f" stroked="f" strokeweight=".5pt">
                <v:textbox inset="0,0,0,0">
                  <w:txbxContent>
                    <w:p w14:paraId="63280704" w14:textId="77777777" w:rsidR="008F4A74" w:rsidRPr="00A535F7" w:rsidRDefault="008F4A74" w:rsidP="008F4A74">
                      <w:pPr>
                        <w:pStyle w:val="ParaNumbering"/>
                      </w:pPr>
                      <w:r>
                        <w:t>055</w:t>
                      </w:r>
                    </w:p>
                  </w:txbxContent>
                </v:textbox>
                <w10:wrap anchorx="margin" anchory="line"/>
                <w10:anchorlock/>
              </v:shape>
            </w:pict>
          </mc:Fallback>
        </mc:AlternateContent>
      </w:r>
      <w:r w:rsidR="004D7010" w:rsidRPr="004D7010">
        <w:rPr>
          <w:cs/>
        </w:rPr>
        <w:t>प्रेरितों का कथन यीशु के वंश के विषय में इन शब्दों को कहता है:</w:t>
      </w:r>
    </w:p>
    <w:p w14:paraId="1CF2E4AD" w14:textId="77777777" w:rsidR="001B3675" w:rsidRDefault="008F4A74" w:rsidP="004D7010">
      <w:pPr>
        <w:pStyle w:val="Quotations"/>
      </w:pPr>
      <w:r>
        <w:rPr>
          <w:rFonts w:cs="Raavi"/>
          <w:cs/>
        </w:rPr>
        <mc:AlternateContent>
          <mc:Choice Requires="wps">
            <w:drawing>
              <wp:anchor distT="0" distB="0" distL="114300" distR="114300" simplePos="0" relativeHeight="251777024" behindDoc="0" locked="1" layoutInCell="1" allowOverlap="1" wp14:anchorId="590F811B" wp14:editId="781834B6">
                <wp:simplePos x="0" y="0"/>
                <wp:positionH relativeFrom="leftMargin">
                  <wp:posOffset>419100</wp:posOffset>
                </wp:positionH>
                <wp:positionV relativeFrom="line">
                  <wp:posOffset>0</wp:posOffset>
                </wp:positionV>
                <wp:extent cx="356235" cy="356235"/>
                <wp:effectExtent l="0" t="0" r="0" b="0"/>
                <wp:wrapNone/>
                <wp:docPr id="6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A21E08" w14:textId="77777777" w:rsidR="008F4A74" w:rsidRPr="00A535F7" w:rsidRDefault="008F4A74" w:rsidP="008F4A74">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F811B"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ge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KTFM&#10;44z25Y9yuaKkVlUl4lQjS631OQYfLIaH7it0b+49XkbwnXQ6/iIsgn7k+3rjWHSBcLxcLFfzBZbi&#10;6BpszJ69PrbOh28CNIlGQR2OMDHLLjsf+tAxJNYysFVNk8bYGNIijsVymh7cPJi8MVgjQuhbjVbo&#10;jl0Cvvwy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1GeB4mAgAATgQAAA4AAAAAAAAAAAAAAAAALgIAAGRycy9lMm9Eb2Mu&#10;eG1sUEsBAi0AFAAGAAgAAAAhAI1nQ9zcAAAABgEAAA8AAAAAAAAAAAAAAAAAgAQAAGRycy9kb3du&#10;cmV2LnhtbFBLBQYAAAAABAAEAPMAAACJBQAAAAA=&#10;" filled="f" stroked="f" strokeweight=".5pt">
                <v:textbox inset="0,0,0,0">
                  <w:txbxContent>
                    <w:p w14:paraId="10A21E08" w14:textId="77777777" w:rsidR="008F4A74" w:rsidRPr="00A535F7" w:rsidRDefault="008F4A74" w:rsidP="008F4A74">
                      <w:pPr>
                        <w:pStyle w:val="ParaNumbering"/>
                      </w:pPr>
                      <w:r>
                        <w:t>056</w:t>
                      </w:r>
                    </w:p>
                  </w:txbxContent>
                </v:textbox>
                <w10:wrap anchorx="margin" anchory="line"/>
                <w10:anchorlock/>
              </v:shape>
            </w:pict>
          </mc:Fallback>
        </mc:AlternateContent>
      </w:r>
      <w:r w:rsidR="004D7010" w:rsidRPr="004D7010">
        <w:rPr>
          <w:cs/>
        </w:rPr>
        <w:t xml:space="preserve">(वह) पवित्र आत्मा से </w:t>
      </w:r>
      <w:r w:rsidR="004D7010">
        <w:rPr>
          <w:cs/>
        </w:rPr>
        <w:br/>
      </w:r>
      <w:r w:rsidR="004D7010" w:rsidRPr="004D7010">
        <w:rPr>
          <w:cs/>
        </w:rPr>
        <w:t>कुंवारी मरियम के द्वारा पैदा हुआ।</w:t>
      </w:r>
    </w:p>
    <w:p w14:paraId="2D3B8509" w14:textId="77777777" w:rsidR="004D7010" w:rsidRPr="004D7010" w:rsidRDefault="008F4A74" w:rsidP="004D7010">
      <w:pPr>
        <w:pStyle w:val="BodyText0"/>
      </w:pPr>
      <w:r>
        <w:rPr>
          <w:rFonts w:cs="Gautami"/>
          <w:cs/>
        </w:rPr>
        <mc:AlternateContent>
          <mc:Choice Requires="wps">
            <w:drawing>
              <wp:anchor distT="0" distB="0" distL="114300" distR="114300" simplePos="0" relativeHeight="251779072" behindDoc="0" locked="1" layoutInCell="1" allowOverlap="1" wp14:anchorId="1308F0F3" wp14:editId="3AE82D22">
                <wp:simplePos x="0" y="0"/>
                <wp:positionH relativeFrom="leftMargin">
                  <wp:posOffset>419100</wp:posOffset>
                </wp:positionH>
                <wp:positionV relativeFrom="line">
                  <wp:posOffset>0</wp:posOffset>
                </wp:positionV>
                <wp:extent cx="356235" cy="356235"/>
                <wp:effectExtent l="0" t="0" r="0" b="0"/>
                <wp:wrapNone/>
                <wp:docPr id="6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963EF5" w14:textId="77777777" w:rsidR="008F4A74" w:rsidRPr="00A535F7" w:rsidRDefault="008F4A74" w:rsidP="008F4A74">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8F0F3"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dJJQIAAE4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INXSSUCAABOBAAADgAAAAAAAAAAAAAAAAAuAgAAZHJzL2Uyb0RvYy54&#10;bWxQSwECLQAUAAYACAAAACEAjWdD3NwAAAAGAQAADwAAAAAAAAAAAAAAAAB/BAAAZHJzL2Rvd25y&#10;ZXYueG1sUEsFBgAAAAAEAAQA8wAAAIgFAAAAAA==&#10;" filled="f" stroked="f" strokeweight=".5pt">
                <v:textbox inset="0,0,0,0">
                  <w:txbxContent>
                    <w:p w14:paraId="20963EF5" w14:textId="77777777" w:rsidR="008F4A74" w:rsidRPr="00A535F7" w:rsidRDefault="008F4A74" w:rsidP="008F4A74">
                      <w:pPr>
                        <w:pStyle w:val="ParaNumbering"/>
                      </w:pPr>
                      <w:r>
                        <w:t>057</w:t>
                      </w:r>
                    </w:p>
                  </w:txbxContent>
                </v:textbox>
                <w10:wrap anchorx="margin" anchory="line"/>
                <w10:anchorlock/>
              </v:shape>
            </w:pict>
          </mc:Fallback>
        </mc:AlternateContent>
      </w:r>
      <w:r w:rsidR="004D7010" w:rsidRPr="004D7010">
        <w:rPr>
          <w:cs/>
        </w:rPr>
        <w:t>निःसंदेह</w:t>
      </w:r>
      <w:r w:rsidR="004D7010" w:rsidRPr="004D7010">
        <w:t xml:space="preserve">, </w:t>
      </w:r>
      <w:r w:rsidR="004D7010" w:rsidRPr="004D7010">
        <w:rPr>
          <w:cs/>
        </w:rPr>
        <w:t>यीशु के गर्भधारण और जन्म के विषय में कई असामान्य विवरण पाए जाते हैं। पहला</w:t>
      </w:r>
      <w:r w:rsidR="004D7010" w:rsidRPr="004D7010">
        <w:t xml:space="preserve">, </w:t>
      </w:r>
      <w:r w:rsidR="004D7010" w:rsidRPr="004D7010">
        <w:rPr>
          <w:cs/>
        </w:rPr>
        <w:t>मानवीय पिता की अपेक्षा उसका गर्भधारण पवित्र आत्मा के द्वारा हुआ। और उसका जन्म कुछ इस प्रकार से हुआ कि उसने अपनी माता के कुँवारपन को भी प्रभावित नहीं किया। हम इन विवरणों के विषय में और अधिक चर्चा इस अध्याय में आगे करेंगे। इस समय हम आधारभूत मानवीय अनुभवों के रूप में गर्भधारण और जन्म के मूलभूत विचारों पर ध्यान देंगे।</w:t>
      </w:r>
    </w:p>
    <w:p w14:paraId="5F6B68FC" w14:textId="7AA04515" w:rsidR="004D7010" w:rsidRPr="004D7010" w:rsidRDefault="008F4A74" w:rsidP="004D7010">
      <w:pPr>
        <w:pStyle w:val="BodyText0"/>
      </w:pPr>
      <w:r>
        <w:rPr>
          <w:rFonts w:cs="Gautami"/>
          <w:cs/>
        </w:rPr>
        <mc:AlternateContent>
          <mc:Choice Requires="wps">
            <w:drawing>
              <wp:anchor distT="0" distB="0" distL="114300" distR="114300" simplePos="0" relativeHeight="251781120" behindDoc="0" locked="1" layoutInCell="1" allowOverlap="1" wp14:anchorId="649A3338" wp14:editId="1D6EB37B">
                <wp:simplePos x="0" y="0"/>
                <wp:positionH relativeFrom="leftMargin">
                  <wp:posOffset>419100</wp:posOffset>
                </wp:positionH>
                <wp:positionV relativeFrom="line">
                  <wp:posOffset>0</wp:posOffset>
                </wp:positionV>
                <wp:extent cx="356235" cy="356235"/>
                <wp:effectExtent l="0" t="0" r="0" b="0"/>
                <wp:wrapNone/>
                <wp:docPr id="6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C1B6E2" w14:textId="77777777" w:rsidR="008F4A74" w:rsidRPr="00A535F7" w:rsidRDefault="008F4A74" w:rsidP="008F4A74">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A3338"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iK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Un4iiUCAABOBAAADgAAAAAAAAAAAAAAAAAuAgAAZHJzL2Uyb0RvYy54&#10;bWxQSwECLQAUAAYACAAAACEAjWdD3NwAAAAGAQAADwAAAAAAAAAAAAAAAAB/BAAAZHJzL2Rvd25y&#10;ZXYueG1sUEsFBgAAAAAEAAQA8wAAAIgFAAAAAA==&#10;" filled="f" stroked="f" strokeweight=".5pt">
                <v:textbox inset="0,0,0,0">
                  <w:txbxContent>
                    <w:p w14:paraId="17C1B6E2" w14:textId="77777777" w:rsidR="008F4A74" w:rsidRPr="00A535F7" w:rsidRDefault="008F4A74" w:rsidP="008F4A74">
                      <w:pPr>
                        <w:pStyle w:val="ParaNumbering"/>
                      </w:pPr>
                      <w:r>
                        <w:t>058</w:t>
                      </w:r>
                    </w:p>
                  </w:txbxContent>
                </v:textbox>
                <w10:wrap anchorx="margin" anchory="line"/>
                <w10:anchorlock/>
              </v:shape>
            </w:pict>
          </mc:Fallback>
        </mc:AlternateContent>
      </w:r>
      <w:r w:rsidR="004D7010" w:rsidRPr="004D7010">
        <w:rPr>
          <w:cs/>
        </w:rPr>
        <w:t>जब प्रेरितों का विश्वास-कथन कहता है कि यीशु का “जन्म हुआ</w:t>
      </w:r>
      <w:r w:rsidR="004D7010" w:rsidRPr="004D7010">
        <w:t xml:space="preserve">,” </w:t>
      </w:r>
      <w:r w:rsidR="004D7010" w:rsidRPr="004D7010">
        <w:rPr>
          <w:cs/>
        </w:rPr>
        <w:t>तो वह यही कहता है कि यीशु ने उसी प्रकार आरंभ किया जिस प्रकार आदम और हव्वा के बाद के सभी मनुष्यों ने किया:</w:t>
      </w:r>
      <w:r w:rsidR="00886A47">
        <w:rPr>
          <w:cs/>
        </w:rPr>
        <w:t xml:space="preserve"> </w:t>
      </w:r>
      <w:r w:rsidR="004D7010" w:rsidRPr="004D7010">
        <w:rPr>
          <w:cs/>
        </w:rPr>
        <w:t>अपनी माता के गर्भ में एक छोटे शिशु के रूप में। मत्ती 1:18</w:t>
      </w:r>
      <w:r w:rsidR="004D7010" w:rsidRPr="004D7010">
        <w:t xml:space="preserve">; </w:t>
      </w:r>
      <w:r w:rsidR="004D7010" w:rsidRPr="004D7010">
        <w:rPr>
          <w:cs/>
        </w:rPr>
        <w:t>लूका 2:5 और 6</w:t>
      </w:r>
      <w:r w:rsidR="004D7010" w:rsidRPr="004D7010">
        <w:t xml:space="preserve">; </w:t>
      </w:r>
      <w:r w:rsidR="004D7010" w:rsidRPr="004D7010">
        <w:rPr>
          <w:cs/>
        </w:rPr>
        <w:t>गलातियों 4:4</w:t>
      </w:r>
      <w:r w:rsidR="004D7010" w:rsidRPr="004D7010">
        <w:t xml:space="preserve">; </w:t>
      </w:r>
      <w:r w:rsidR="004D7010" w:rsidRPr="004D7010">
        <w:rPr>
          <w:cs/>
        </w:rPr>
        <w:t>इब्रानियों 10:5 जैसे अनुच्छेद दर्शाते हैं कि परमेश्वर ने यीशु को मरियम के गर्भ में उसी प्रकार रचा जिस प्रकार उसने प्रत्येक शिशु को रचा है।</w:t>
      </w:r>
    </w:p>
    <w:p w14:paraId="36A766A9" w14:textId="77777777" w:rsidR="001B3675" w:rsidRDefault="008F4A74" w:rsidP="004D7010">
      <w:pPr>
        <w:pStyle w:val="BodyText0"/>
      </w:pPr>
      <w:r>
        <w:rPr>
          <w:rFonts w:cs="Gautami"/>
          <w:cs/>
        </w:rPr>
        <mc:AlternateContent>
          <mc:Choice Requires="wps">
            <w:drawing>
              <wp:anchor distT="0" distB="0" distL="114300" distR="114300" simplePos="0" relativeHeight="251783168" behindDoc="0" locked="1" layoutInCell="1" allowOverlap="1" wp14:anchorId="7D4AB021" wp14:editId="2254773A">
                <wp:simplePos x="0" y="0"/>
                <wp:positionH relativeFrom="leftMargin">
                  <wp:posOffset>419100</wp:posOffset>
                </wp:positionH>
                <wp:positionV relativeFrom="line">
                  <wp:posOffset>0</wp:posOffset>
                </wp:positionV>
                <wp:extent cx="356235" cy="356235"/>
                <wp:effectExtent l="0" t="0" r="0" b="0"/>
                <wp:wrapNone/>
                <wp:docPr id="68"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09BDF2" w14:textId="77777777" w:rsidR="008F4A74" w:rsidRPr="00A535F7" w:rsidRDefault="008F4A74" w:rsidP="008F4A74">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B021"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Yh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hpAzT&#10;OKN9+aNcfqGkVlUl4lQjS631OQYfLIaH7it0b+49XkbwnXQ6/iIsgn7k+3rjWHSBcLxcLFfzxZIS&#10;jq7BxuzZ62PrfPgmQJNoFNThCBOz7LLzoQ8dQ2ItA1vVNGmMjSEt4lgsp+nBzYPJG4M1IoS+1WiF&#10;7tj1wOc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DeFiEmAgAATgQAAA4AAAAAAAAAAAAAAAAALgIAAGRycy9lMm9Eb2Mu&#10;eG1sUEsBAi0AFAAGAAgAAAAhAI1nQ9zcAAAABgEAAA8AAAAAAAAAAAAAAAAAgAQAAGRycy9kb3du&#10;cmV2LnhtbFBLBQYAAAAABAAEAPMAAACJBQAAAAA=&#10;" filled="f" stroked="f" strokeweight=".5pt">
                <v:textbox inset="0,0,0,0">
                  <w:txbxContent>
                    <w:p w14:paraId="5809BDF2" w14:textId="77777777" w:rsidR="008F4A74" w:rsidRPr="00A535F7" w:rsidRDefault="008F4A74" w:rsidP="008F4A74">
                      <w:pPr>
                        <w:pStyle w:val="ParaNumbering"/>
                      </w:pPr>
                      <w:r>
                        <w:t>059</w:t>
                      </w:r>
                    </w:p>
                  </w:txbxContent>
                </v:textbox>
                <w10:wrap anchorx="margin" anchory="line"/>
                <w10:anchorlock/>
              </v:shape>
            </w:pict>
          </mc:Fallback>
        </mc:AlternateContent>
      </w:r>
      <w:r w:rsidR="004D7010" w:rsidRPr="004D7010">
        <w:rPr>
          <w:cs/>
        </w:rPr>
        <w:t>लूका 1:34 से 37 मरियम की गर्भावस्था के विषय में मरियम और स्वर्गदूत के बीच इस वार्तालाप का वर्णन करता है:</w:t>
      </w:r>
    </w:p>
    <w:p w14:paraId="4F1A3670" w14:textId="77777777" w:rsidR="001B3675" w:rsidRDefault="008F4A74" w:rsidP="004D7010">
      <w:pPr>
        <w:pStyle w:val="Quotations"/>
      </w:pPr>
      <w:r>
        <w:rPr>
          <w:rFonts w:cs="Raavi"/>
          <w:cs/>
        </w:rPr>
        <mc:AlternateContent>
          <mc:Choice Requires="wps">
            <w:drawing>
              <wp:anchor distT="0" distB="0" distL="114300" distR="114300" simplePos="0" relativeHeight="251785216" behindDoc="0" locked="1" layoutInCell="1" allowOverlap="1" wp14:anchorId="6A958C19" wp14:editId="65F926DA">
                <wp:simplePos x="0" y="0"/>
                <wp:positionH relativeFrom="leftMargin">
                  <wp:posOffset>419100</wp:posOffset>
                </wp:positionH>
                <wp:positionV relativeFrom="line">
                  <wp:posOffset>0</wp:posOffset>
                </wp:positionV>
                <wp:extent cx="356235" cy="356235"/>
                <wp:effectExtent l="0" t="0" r="0" b="0"/>
                <wp:wrapNone/>
                <wp:docPr id="69"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A84751" w14:textId="77777777" w:rsidR="008F4A74" w:rsidRPr="00A535F7" w:rsidRDefault="008F4A74" w:rsidP="008F4A74">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58C19"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K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E/wyiUCAABOBAAADgAAAAAAAAAAAAAAAAAuAgAAZHJzL2Uyb0RvYy54&#10;bWxQSwECLQAUAAYACAAAACEAjWdD3NwAAAAGAQAADwAAAAAAAAAAAAAAAAB/BAAAZHJzL2Rvd25y&#10;ZXYueG1sUEsFBgAAAAAEAAQA8wAAAIgFAAAAAA==&#10;" filled="f" stroked="f" strokeweight=".5pt">
                <v:textbox inset="0,0,0,0">
                  <w:txbxContent>
                    <w:p w14:paraId="1CA84751" w14:textId="77777777" w:rsidR="008F4A74" w:rsidRPr="00A535F7" w:rsidRDefault="008F4A74" w:rsidP="008F4A74">
                      <w:pPr>
                        <w:pStyle w:val="ParaNumbering"/>
                      </w:pPr>
                      <w:r>
                        <w:t>060</w:t>
                      </w:r>
                    </w:p>
                  </w:txbxContent>
                </v:textbox>
                <w10:wrap anchorx="margin" anchory="line"/>
                <w10:anchorlock/>
              </v:shape>
            </w:pict>
          </mc:Fallback>
        </mc:AlternateContent>
      </w:r>
      <w:r w:rsidR="004D7010" w:rsidRPr="004D7010">
        <w:rPr>
          <w:cs/>
        </w:rPr>
        <w:t>मरियम ने स्वर्गदूत से कहा</w:t>
      </w:r>
      <w:r w:rsidR="004D7010" w:rsidRPr="004D7010">
        <w:t xml:space="preserve">, </w:t>
      </w:r>
      <w:r w:rsidR="004D7010" w:rsidRPr="004D7010">
        <w:rPr>
          <w:cs/>
        </w:rPr>
        <w:t>यह कैसे होगा</w:t>
      </w:r>
      <w:r w:rsidR="004D7010" w:rsidRPr="004D7010">
        <w:t xml:space="preserve">? </w:t>
      </w:r>
      <w:r w:rsidR="004D7010" w:rsidRPr="004D7010">
        <w:rPr>
          <w:cs/>
        </w:rPr>
        <w:t>मैं तो पुरुष को जानती ही नहीं। स्वर्गदूत ने उसको उत्तर दिया</w:t>
      </w:r>
      <w:r w:rsidR="004D7010" w:rsidRPr="004D7010">
        <w:t>; “</w:t>
      </w:r>
      <w:r w:rsidR="004D7010" w:rsidRPr="004D7010">
        <w:rPr>
          <w:cs/>
        </w:rPr>
        <w:t>कि पवित्र आत्मा तुझ पर उतरेगा</w:t>
      </w:r>
      <w:r w:rsidR="004D7010" w:rsidRPr="004D7010">
        <w:t xml:space="preserve">, </w:t>
      </w:r>
      <w:r w:rsidR="004D7010" w:rsidRPr="004D7010">
        <w:rPr>
          <w:cs/>
        </w:rPr>
        <w:t xml:space="preserve">और परमप्रधान </w:t>
      </w:r>
      <w:r w:rsidR="004D7010" w:rsidRPr="004D7010">
        <w:rPr>
          <w:cs/>
        </w:rPr>
        <w:lastRenderedPageBreak/>
        <w:t>की सामर्थ तुझ पर छाया करेगी... जो वचन परमेश्वर की ओर से होता है वह प्रभावरहित नहीं होता”। (लूका 1:34-37)</w:t>
      </w:r>
    </w:p>
    <w:p w14:paraId="3BA746BF" w14:textId="77777777" w:rsidR="001B3675" w:rsidRDefault="008F4A74" w:rsidP="004D7010">
      <w:pPr>
        <w:pStyle w:val="BodyText0"/>
      </w:pPr>
      <w:r>
        <w:rPr>
          <w:rFonts w:cs="Gautami"/>
          <w:cs/>
        </w:rPr>
        <mc:AlternateContent>
          <mc:Choice Requires="wps">
            <w:drawing>
              <wp:anchor distT="0" distB="0" distL="114300" distR="114300" simplePos="0" relativeHeight="251787264" behindDoc="0" locked="1" layoutInCell="1" allowOverlap="1" wp14:anchorId="7828B2DF" wp14:editId="2C417383">
                <wp:simplePos x="0" y="0"/>
                <wp:positionH relativeFrom="leftMargin">
                  <wp:posOffset>419100</wp:posOffset>
                </wp:positionH>
                <wp:positionV relativeFrom="line">
                  <wp:posOffset>0</wp:posOffset>
                </wp:positionV>
                <wp:extent cx="356235" cy="356235"/>
                <wp:effectExtent l="0" t="0" r="0" b="0"/>
                <wp:wrapNone/>
                <wp:docPr id="7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833E8C" w14:textId="77777777" w:rsidR="008F4A74" w:rsidRPr="00A535F7" w:rsidRDefault="008F4A74" w:rsidP="008F4A74">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8B2DF"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LoJw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oF6TFM&#10;44x25VO5vKGkVlUl4lQjS631OQbvLYaH7ht0b+49XkbwnXQ6/iIsgn5MeLlyLLpAOF7OF8vZfEEJ&#10;R9dgY/bs9bF1PnwXoEk0CupwhIlZdt760IeOIbGWgY1qmjTGxpC2oMv5YpoeXD2YvDFYI0LoW41W&#10;6A5dAr78POI7QHVBeA56mXjLNwqb2DIfdsyhLhARaj084iEbwGIwWEgWuF9/u4/xOC70UtKizgpq&#10;cBEoaX4YHGOU5Gi40TiMhjnpO0Dh4iywl2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I7LoJwIAAE4EAAAOAAAAAAAAAAAAAAAAAC4CAABkcnMvZTJvRG9j&#10;LnhtbFBLAQItABQABgAIAAAAIQCNZ0Pc3AAAAAYBAAAPAAAAAAAAAAAAAAAAAIEEAABkcnMvZG93&#10;bnJldi54bWxQSwUGAAAAAAQABADzAAAAigUAAAAA&#10;" filled="f" stroked="f" strokeweight=".5pt">
                <v:textbox inset="0,0,0,0">
                  <w:txbxContent>
                    <w:p w14:paraId="5C833E8C" w14:textId="77777777" w:rsidR="008F4A74" w:rsidRPr="00A535F7" w:rsidRDefault="008F4A74" w:rsidP="008F4A74">
                      <w:pPr>
                        <w:pStyle w:val="ParaNumbering"/>
                      </w:pPr>
                      <w:r>
                        <w:t>061</w:t>
                      </w:r>
                    </w:p>
                  </w:txbxContent>
                </v:textbox>
                <w10:wrap anchorx="margin" anchory="line"/>
                <w10:anchorlock/>
              </v:shape>
            </w:pict>
          </mc:Fallback>
        </mc:AlternateContent>
      </w:r>
      <w:r w:rsidR="004D7010" w:rsidRPr="004D7010">
        <w:rPr>
          <w:cs/>
        </w:rPr>
        <w:t>स्वयं मरियम ने इस बात को पहचान लिया था कि इस प्रकार से एक बच्चे का गर्भधारण करना एक चमत्कार ही होगा। और उसने एक चमत्कार का अनुभव ही किया।</w:t>
      </w:r>
    </w:p>
    <w:p w14:paraId="261C800C" w14:textId="77777777" w:rsidR="00886A47" w:rsidRDefault="008F4A74" w:rsidP="004D7010">
      <w:pPr>
        <w:pStyle w:val="Quotations"/>
        <w:rPr>
          <w:cs/>
        </w:rPr>
      </w:pPr>
      <w:r>
        <w:rPr>
          <w:rFonts w:cs="Raavi"/>
          <w:cs/>
        </w:rPr>
        <mc:AlternateContent>
          <mc:Choice Requires="wps">
            <w:drawing>
              <wp:anchor distT="0" distB="0" distL="114300" distR="114300" simplePos="0" relativeHeight="251789312" behindDoc="0" locked="1" layoutInCell="1" allowOverlap="1" wp14:anchorId="0CA83965" wp14:editId="7D93DAE5">
                <wp:simplePos x="0" y="0"/>
                <wp:positionH relativeFrom="leftMargin">
                  <wp:posOffset>419100</wp:posOffset>
                </wp:positionH>
                <wp:positionV relativeFrom="line">
                  <wp:posOffset>0</wp:posOffset>
                </wp:positionV>
                <wp:extent cx="356235" cy="356235"/>
                <wp:effectExtent l="0" t="0" r="0" b="0"/>
                <wp:wrapNone/>
                <wp:docPr id="7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0B250A" w14:textId="77777777" w:rsidR="008F4A74" w:rsidRPr="00A535F7" w:rsidRDefault="008F4A74" w:rsidP="008F4A74">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3965"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fkJw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o8Qw&#10;jTPalz/K1ZySWlWViFONLLXW5xh8sBgeuq/Qvbn3eBnBd9Lp+IuwCPqR7+uNY9EFwvFysVzNF0tK&#10;OLoGG7Nnr4+t8+GbAE2iUVCHI0zMssvOhz50DIm1DGxV06QxNoa0BV0tltP04ObB5I3BGhFC32q0&#10;QnfsEvDVcsR3hOqK8Bz0MvGWbxU2sWM+7JlDXSAi1Hp4wkM2gMVgsJAscL/+dh/jcVzopaRFnRXU&#10;4CJQ0nw3OMYoydFwo3EcDXPW94DCxclgL8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H1fkJwIAAE4EAAAOAAAAAAAAAAAAAAAAAC4CAABkcnMvZTJvRG9j&#10;LnhtbFBLAQItABQABgAIAAAAIQCNZ0Pc3AAAAAYBAAAPAAAAAAAAAAAAAAAAAIEEAABkcnMvZG93&#10;bnJldi54bWxQSwUGAAAAAAQABADzAAAAigUAAAAA&#10;" filled="f" stroked="f" strokeweight=".5pt">
                <v:textbox inset="0,0,0,0">
                  <w:txbxContent>
                    <w:p w14:paraId="4A0B250A" w14:textId="77777777" w:rsidR="008F4A74" w:rsidRPr="00A535F7" w:rsidRDefault="008F4A74" w:rsidP="008F4A74">
                      <w:pPr>
                        <w:pStyle w:val="ParaNumbering"/>
                      </w:pPr>
                      <w:r>
                        <w:t>062</w:t>
                      </w:r>
                    </w:p>
                  </w:txbxContent>
                </v:textbox>
                <w10:wrap anchorx="margin" anchory="line"/>
                <w10:anchorlock/>
              </v:shape>
            </w:pict>
          </mc:Fallback>
        </mc:AlternateContent>
      </w:r>
      <w:r w:rsidR="004D7010" w:rsidRPr="004D7010">
        <w:rPr>
          <w:cs/>
        </w:rPr>
        <w:t>यीशु का चमत्कारिक जन्म इस बात की पुष्टि करता है कि वह पूर्ण रूप से ईश्वरीय और पूर्ण रूप से मनुष्य भी है</w:t>
      </w:r>
      <w:r w:rsidR="004D7010" w:rsidRPr="004D7010">
        <w:t xml:space="preserve">, </w:t>
      </w:r>
      <w:r w:rsidR="004D7010" w:rsidRPr="004D7010">
        <w:rPr>
          <w:cs/>
        </w:rPr>
        <w:t>परन्तु यह उसे पूर्ण रूप से मनुष्य होने से कम नहीं बनाता। यह सत्य है कि गर्भधारण करना एक चमत्कार है</w:t>
      </w:r>
      <w:r w:rsidR="004D7010" w:rsidRPr="004D7010">
        <w:t xml:space="preserve">, </w:t>
      </w:r>
      <w:r w:rsidR="004D7010" w:rsidRPr="004D7010">
        <w:rPr>
          <w:cs/>
        </w:rPr>
        <w:t>शायद छुटकारे के इतिहास का एक महानतम चमत्कार। और फिर भी</w:t>
      </w:r>
      <w:r w:rsidR="004D7010" w:rsidRPr="004D7010">
        <w:t xml:space="preserve">, </w:t>
      </w:r>
      <w:r w:rsidR="004D7010" w:rsidRPr="004D7010">
        <w:rPr>
          <w:cs/>
        </w:rPr>
        <w:t>यीशु के गर्भधारण के बाद से उसकी सगर्भता और गर्भ में उसका विकास किसी अन्य मनुष्य के समान ही है। जन्म द्वार से उसका निकलना</w:t>
      </w:r>
      <w:r w:rsidR="004D7010" w:rsidRPr="004D7010">
        <w:t xml:space="preserve">; </w:t>
      </w:r>
      <w:r w:rsidR="004D7010" w:rsidRPr="004D7010">
        <w:rPr>
          <w:cs/>
        </w:rPr>
        <w:t>सामान्य मानवीय जन्म प्रक्रिया</w:t>
      </w:r>
      <w:r w:rsidR="004D7010" w:rsidRPr="004D7010">
        <w:t xml:space="preserve">; </w:t>
      </w:r>
      <w:r w:rsidR="004D7010" w:rsidRPr="004D7010">
        <w:rPr>
          <w:cs/>
        </w:rPr>
        <w:t>अपने पोषण और भोजन के लिए अपनी माँ पर निर्भर होना</w:t>
      </w:r>
      <w:r w:rsidR="004D7010" w:rsidRPr="004D7010">
        <w:t xml:space="preserve">; </w:t>
      </w:r>
      <w:r w:rsidR="004D7010" w:rsidRPr="004D7010">
        <w:rPr>
          <w:cs/>
        </w:rPr>
        <w:t>और बहती नाक से लेकर अपने लंगोट बदलवाना सामान्य मानवीय अनुभव है। वह सिर्फ मनुष्य होने से बढ़कर है</w:t>
      </w:r>
      <w:r w:rsidR="004D7010" w:rsidRPr="004D7010">
        <w:t xml:space="preserve">, </w:t>
      </w:r>
      <w:r w:rsidR="004D7010" w:rsidRPr="004D7010">
        <w:rPr>
          <w:cs/>
        </w:rPr>
        <w:t>परन्तु पूर्ण रूप से मनुष्य होने से कम नहीं है।</w:t>
      </w:r>
    </w:p>
    <w:p w14:paraId="2F5736CC" w14:textId="5F1E3D24" w:rsidR="001B3675" w:rsidRPr="004D7010" w:rsidRDefault="004942B4" w:rsidP="004D7010">
      <w:pPr>
        <w:pStyle w:val="QuotationAuthor"/>
        <w:rPr>
          <w:rFonts w:cs="Gautami"/>
          <w:cs/>
          <w:lang w:bidi="te-IN"/>
        </w:rPr>
      </w:pPr>
      <w:r>
        <w:rPr>
          <w:cs/>
        </w:rPr>
        <w:t>डॉ.</w:t>
      </w:r>
      <w:r w:rsidR="004D7010" w:rsidRPr="004D7010">
        <w:rPr>
          <w:cs/>
        </w:rPr>
        <w:t xml:space="preserve"> राँबर्ट जी. लिस्टर</w:t>
      </w:r>
    </w:p>
    <w:p w14:paraId="3FDDF711" w14:textId="77777777" w:rsidR="00957522" w:rsidRPr="008E6B48" w:rsidRDefault="008F4A74" w:rsidP="00114C3A">
      <w:pPr>
        <w:pStyle w:val="BodyText0"/>
      </w:pPr>
      <w:r>
        <w:rPr>
          <w:rFonts w:cs="Gautami"/>
          <w:cs/>
        </w:rPr>
        <mc:AlternateContent>
          <mc:Choice Requires="wps">
            <w:drawing>
              <wp:anchor distT="0" distB="0" distL="114300" distR="114300" simplePos="0" relativeHeight="251791360" behindDoc="0" locked="1" layoutInCell="1" allowOverlap="1" wp14:anchorId="3E1DEDCE" wp14:editId="7C6D0633">
                <wp:simplePos x="0" y="0"/>
                <wp:positionH relativeFrom="leftMargin">
                  <wp:posOffset>419100</wp:posOffset>
                </wp:positionH>
                <wp:positionV relativeFrom="line">
                  <wp:posOffset>0</wp:posOffset>
                </wp:positionV>
                <wp:extent cx="356235" cy="356235"/>
                <wp:effectExtent l="0" t="0" r="0" b="0"/>
                <wp:wrapNone/>
                <wp:docPr id="7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1B26F6" w14:textId="77777777" w:rsidR="008F4A74" w:rsidRPr="00A535F7" w:rsidRDefault="008F4A74" w:rsidP="008F4A74">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DEDCE"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G0Jw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p8Qw&#10;jTPalz/K1YKSWlWViFONLLXW5xh8sBgeuq/Qvbn3eBnBd9Lp+IuwCPqR7+uNY9EFwvFysVzNF0tK&#10;OLoGG7Nnr4+t8+GbAE2iUVCHI0zMssvOhz50DIm1DGxV06QxNoa0BV0tltP04ObB5I3BGhFC32q0&#10;QnfsEvDVasR3hOqK8Bz0MvGWbxU2sWM+7JlDXSAi1Hp4wkM2gMVgsJAscL/+dh/jcVzopaRFnRXU&#10;4CJQ0nw3OMYoydFwo3EcDXPW94DCneEOWZ5MfOBCM5rSgX7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90G0JwIAAE4EAAAOAAAAAAAAAAAAAAAAAC4CAABkcnMvZTJvRG9j&#10;LnhtbFBLAQItABQABgAIAAAAIQCNZ0Pc3AAAAAYBAAAPAAAAAAAAAAAAAAAAAIEEAABkcnMvZG93&#10;bnJldi54bWxQSwUGAAAAAAQABADzAAAAigUAAAAA&#10;" filled="f" stroked="f" strokeweight=".5pt">
                <v:textbox inset="0,0,0,0">
                  <w:txbxContent>
                    <w:p w14:paraId="071B26F6" w14:textId="77777777" w:rsidR="008F4A74" w:rsidRPr="00A535F7" w:rsidRDefault="008F4A74" w:rsidP="008F4A74">
                      <w:pPr>
                        <w:pStyle w:val="ParaNumbering"/>
                      </w:pPr>
                      <w:r>
                        <w:t>063</w:t>
                      </w:r>
                    </w:p>
                  </w:txbxContent>
                </v:textbox>
                <w10:wrap anchorx="margin" anchory="line"/>
                <w10:anchorlock/>
              </v:shape>
            </w:pict>
          </mc:Fallback>
        </mc:AlternateContent>
      </w:r>
      <w:r w:rsidR="00114C3A" w:rsidRPr="00114C3A">
        <w:rPr>
          <w:cs/>
        </w:rPr>
        <w:t>कभी-कभी ऐसा तर्क दिया जाता है कि यीशु पूर्ण रूप से मनुष्य नहीं हो सकता क्योंकि उसका कोई मानवीय पिता नहीं था। परन्तु सबसे पहले मनुष्यों का न तो पिता था और न ही माता थी। जिस प्रकार उत्पत्ति अध्याय 2 हमें बताता है</w:t>
      </w:r>
      <w:r w:rsidR="00114C3A" w:rsidRPr="00114C3A">
        <w:t xml:space="preserve">, </w:t>
      </w:r>
      <w:r w:rsidR="00114C3A" w:rsidRPr="00114C3A">
        <w:rPr>
          <w:cs/>
        </w:rPr>
        <w:t>आदम को भूमि की मिट्टी के द्वारा रचा गया था और हव्वा को आदम की हड्डी के द्वारा रचा गया था। उनमें से किसी के भी माता-पिता नहीं थे। परन्तु वे दोनों पूर्ण रूप से मनुष्य थे। इसी प्रकार</w:t>
      </w:r>
      <w:r w:rsidR="00114C3A" w:rsidRPr="00114C3A">
        <w:t xml:space="preserve">, </w:t>
      </w:r>
      <w:r w:rsidR="00114C3A" w:rsidRPr="00114C3A">
        <w:rPr>
          <w:cs/>
        </w:rPr>
        <w:t>यीशु भी पूर्ण रूप से मनुष्य था यद्यपि उसका जन्म सामान्य से कहीं बढ़कर था।</w:t>
      </w:r>
    </w:p>
    <w:p w14:paraId="415C218A" w14:textId="77777777" w:rsidR="001B3675" w:rsidRDefault="008F4A74" w:rsidP="00114C3A">
      <w:pPr>
        <w:pStyle w:val="BodyText0"/>
      </w:pPr>
      <w:r>
        <w:rPr>
          <w:rFonts w:cs="Gautami"/>
          <w:cs/>
        </w:rPr>
        <mc:AlternateContent>
          <mc:Choice Requires="wps">
            <w:drawing>
              <wp:anchor distT="0" distB="0" distL="114300" distR="114300" simplePos="0" relativeHeight="251793408" behindDoc="0" locked="1" layoutInCell="1" allowOverlap="1" wp14:anchorId="2538A965" wp14:editId="4DCAE982">
                <wp:simplePos x="0" y="0"/>
                <wp:positionH relativeFrom="leftMargin">
                  <wp:posOffset>419100</wp:posOffset>
                </wp:positionH>
                <wp:positionV relativeFrom="line">
                  <wp:posOffset>0</wp:posOffset>
                </wp:positionV>
                <wp:extent cx="356235" cy="356235"/>
                <wp:effectExtent l="0" t="0" r="0" b="0"/>
                <wp:wrapNone/>
                <wp:docPr id="7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20BCCB" w14:textId="77777777" w:rsidR="008F4A74" w:rsidRPr="00A535F7" w:rsidRDefault="008F4A74" w:rsidP="008F4A74">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8A965"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39KA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p8Qw&#10;jTPalT/K5WdKalVVIk41stRan2Pw3mJ46L5C9+be42UE30mn4y/CIuhHvi9XjkUXCMfL+WI5my8o&#10;4egabMyevT62zodvAjSJRkEdjjAxy85bH/rQMSTWMrBRTZPG2BjSFnQ5X0zTg6sHkzcGa0QIfavR&#10;Ct2hS8CXtyO+A1QXhOegl4m3fKOwiS3zYccc6gIRodbDEx6yASwGg4Vkgfv1t/sYj+NCLyUt6qyg&#10;BheBkua7wTFGSY6GG43DaJiTvgcU7g3ukOXJxAcuNKMpHeg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2ad/SgCAABOBAAADgAAAAAAAAAAAAAAAAAuAgAAZHJzL2Uyb0Rv&#10;Yy54bWxQSwECLQAUAAYACAAAACEAjWdD3NwAAAAGAQAADwAAAAAAAAAAAAAAAACCBAAAZHJzL2Rv&#10;d25yZXYueG1sUEsFBgAAAAAEAAQA8wAAAIsFAAAAAA==&#10;" filled="f" stroked="f" strokeweight=".5pt">
                <v:textbox inset="0,0,0,0">
                  <w:txbxContent>
                    <w:p w14:paraId="5320BCCB" w14:textId="77777777" w:rsidR="008F4A74" w:rsidRPr="00A535F7" w:rsidRDefault="008F4A74" w:rsidP="008F4A74">
                      <w:pPr>
                        <w:pStyle w:val="ParaNumbering"/>
                      </w:pPr>
                      <w:r>
                        <w:t>064</w:t>
                      </w:r>
                    </w:p>
                  </w:txbxContent>
                </v:textbox>
                <w10:wrap anchorx="margin" anchory="line"/>
                <w10:anchorlock/>
              </v:shape>
            </w:pict>
          </mc:Fallback>
        </mc:AlternateContent>
      </w:r>
      <w:r w:rsidR="00114C3A" w:rsidRPr="00114C3A">
        <w:rPr>
          <w:cs/>
        </w:rPr>
        <w:t>और पवित्र-वचन से जो भी हम जानते हैं</w:t>
      </w:r>
      <w:r w:rsidR="00114C3A" w:rsidRPr="00114C3A">
        <w:t xml:space="preserve">, </w:t>
      </w:r>
      <w:r w:rsidR="00114C3A" w:rsidRPr="00114C3A">
        <w:rPr>
          <w:cs/>
        </w:rPr>
        <w:t>मरियम के गर्भ में यीशु का विकास भी एक सिद्ध प्राकृतिक घटना थी जिसका अंत उसके जन्म में हुआ। वह जादू से प्रकट नहीं हुआ</w:t>
      </w:r>
      <w:r w:rsidR="00114C3A" w:rsidRPr="00114C3A">
        <w:t xml:space="preserve">, </w:t>
      </w:r>
      <w:r w:rsidR="00114C3A" w:rsidRPr="00114C3A">
        <w:rPr>
          <w:cs/>
        </w:rPr>
        <w:t>और न ही अपने जन्म के समय स्वर्ग से सीधे उतरा। इसके विपरीत</w:t>
      </w:r>
      <w:r w:rsidR="00114C3A" w:rsidRPr="00114C3A">
        <w:t xml:space="preserve">, </w:t>
      </w:r>
      <w:r w:rsidR="00114C3A" w:rsidRPr="00114C3A">
        <w:rPr>
          <w:cs/>
        </w:rPr>
        <w:t>मत्ती अध्याय 1 और लूका अध्याय 2 दर्शाते हैं कि मरियम की गर्भावस्था पहले तो छिपी रही परन्तु फिर स्पष्ट हो गई। यह उसके मँगेतर यूसुफ़ द्वारा उसकी सच्चाई पर प्रश्न उठाने का कारण भी बनी</w:t>
      </w:r>
      <w:r w:rsidR="00114C3A" w:rsidRPr="00114C3A">
        <w:t xml:space="preserve">, </w:t>
      </w:r>
      <w:r w:rsidR="00114C3A" w:rsidRPr="00114C3A">
        <w:rPr>
          <w:cs/>
        </w:rPr>
        <w:t>जब तक कि परमेश्वर ने उसे स्वप्न में सच्चाई न बता दी। और अंतिम परिणाम यह हुआ कि यीशु का जन्म एक वास्तविक मानवीय शिशु के रूप में हुआ।</w:t>
      </w:r>
    </w:p>
    <w:p w14:paraId="0EC0D42F" w14:textId="77777777" w:rsidR="00886A47" w:rsidRDefault="008F4A74" w:rsidP="00114C3A">
      <w:pPr>
        <w:pStyle w:val="Quotations"/>
        <w:rPr>
          <w:cs/>
        </w:rPr>
      </w:pPr>
      <w:r>
        <w:rPr>
          <w:rFonts w:cs="Raavi"/>
          <w:cs/>
        </w:rPr>
        <mc:AlternateContent>
          <mc:Choice Requires="wps">
            <w:drawing>
              <wp:anchor distT="0" distB="0" distL="114300" distR="114300" simplePos="0" relativeHeight="251795456" behindDoc="0" locked="1" layoutInCell="1" allowOverlap="1" wp14:anchorId="3FD31D24" wp14:editId="6FF2B9B3">
                <wp:simplePos x="0" y="0"/>
                <wp:positionH relativeFrom="leftMargin">
                  <wp:posOffset>419100</wp:posOffset>
                </wp:positionH>
                <wp:positionV relativeFrom="line">
                  <wp:posOffset>0</wp:posOffset>
                </wp:positionV>
                <wp:extent cx="356235" cy="356235"/>
                <wp:effectExtent l="0" t="0" r="0" b="0"/>
                <wp:wrapNone/>
                <wp:docPr id="7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373D90" w14:textId="77777777" w:rsidR="008F4A74" w:rsidRPr="00A535F7" w:rsidRDefault="008F4A74" w:rsidP="008F4A74">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31D24"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hoJwIAAE4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LZ0oM&#10;a3BGu/JHuVxQUquqEnGqkaXW+hyD9xbDQ/cVujf3Hi8j+E66Jv4iLIJ+5Pty5Vh0gXC8nC+Wszkm&#10;5+gabMyevT62zodvAhoSjYI6HGFilp23PvShY0isZWCjtE5j1Ia0BV3OF9P04OrB5NpgjQihbzVa&#10;oTt0CfjydsR3gOqC8Bz0MvGWbxQ2sWU+7JhDXSAi1Hp4wkNqwGIwWEgWuF9/u4/xOC70UtKizgpq&#10;cBEo0d8NjjFKcjTcaBxGw5yae0Dh3uAOWZ5MfOCCHk3poHn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LhhoJwIAAE4EAAAOAAAAAAAAAAAAAAAAAC4CAABkcnMvZTJvRG9j&#10;LnhtbFBLAQItABQABgAIAAAAIQCNZ0Pc3AAAAAYBAAAPAAAAAAAAAAAAAAAAAIEEAABkcnMvZG93&#10;bnJldi54bWxQSwUGAAAAAAQABADzAAAAigUAAAAA&#10;" filled="f" stroked="f" strokeweight=".5pt">
                <v:textbox inset="0,0,0,0">
                  <w:txbxContent>
                    <w:p w14:paraId="19373D90" w14:textId="77777777" w:rsidR="008F4A74" w:rsidRPr="00A535F7" w:rsidRDefault="008F4A74" w:rsidP="008F4A74">
                      <w:pPr>
                        <w:pStyle w:val="ParaNumbering"/>
                      </w:pPr>
                      <w:r>
                        <w:t>065</w:t>
                      </w:r>
                    </w:p>
                  </w:txbxContent>
                </v:textbox>
                <w10:wrap anchorx="margin" anchory="line"/>
                <w10:anchorlock/>
              </v:shape>
            </w:pict>
          </mc:Fallback>
        </mc:AlternateContent>
      </w:r>
      <w:r w:rsidR="00114C3A" w:rsidRPr="00114C3A">
        <w:rPr>
          <w:cs/>
        </w:rPr>
        <w:t>यीशु पूर्ण रूप से मानव है। मसीह का चमत्कारी जन्म उसके मनुष्य होने को किसी भी प्रकार से कम नहीं करता है। वास्तव में यीशु चमत्कारी जन्म में एक सच्चे मनुष्यत्व को दर्शाता है क्योंकि हम मसीह में देखते हैं कि पापी हुए बिना भी हम पूर्ण रूप से मनुष्य हो सकते हैं</w:t>
      </w:r>
      <w:r w:rsidR="00114C3A" w:rsidRPr="00114C3A">
        <w:t xml:space="preserve">, </w:t>
      </w:r>
      <w:r w:rsidR="00114C3A" w:rsidRPr="00114C3A">
        <w:rPr>
          <w:cs/>
        </w:rPr>
        <w:t>जिस प्रकार हम स्वर्ग में होंगे।</w:t>
      </w:r>
    </w:p>
    <w:p w14:paraId="6573523F" w14:textId="2E690A67" w:rsidR="001B3675" w:rsidRDefault="00114C3A" w:rsidP="00114C3A">
      <w:pPr>
        <w:pStyle w:val="QuotationAuthor"/>
      </w:pPr>
      <w:r w:rsidRPr="00114C3A">
        <w:rPr>
          <w:cs/>
        </w:rPr>
        <w:t>(</w:t>
      </w:r>
      <w:r w:rsidR="004942B4">
        <w:rPr>
          <w:cs/>
        </w:rPr>
        <w:t>डॉ.</w:t>
      </w:r>
      <w:r w:rsidRPr="00114C3A">
        <w:rPr>
          <w:cs/>
        </w:rPr>
        <w:t xml:space="preserve"> ऐरिक के. थोनेस)</w:t>
      </w:r>
    </w:p>
    <w:p w14:paraId="1427321A" w14:textId="77777777" w:rsidR="00957522" w:rsidRPr="008E6B48" w:rsidRDefault="008F4A74" w:rsidP="00114C3A">
      <w:pPr>
        <w:pStyle w:val="BodyText0"/>
      </w:pPr>
      <w:r>
        <w:rPr>
          <w:rFonts w:cs="Gautami"/>
          <w:cs/>
        </w:rPr>
        <mc:AlternateContent>
          <mc:Choice Requires="wps">
            <w:drawing>
              <wp:anchor distT="0" distB="0" distL="114300" distR="114300" simplePos="0" relativeHeight="251797504" behindDoc="0" locked="1" layoutInCell="1" allowOverlap="1" wp14:anchorId="4140BEC7" wp14:editId="422DBE85">
                <wp:simplePos x="0" y="0"/>
                <wp:positionH relativeFrom="leftMargin">
                  <wp:posOffset>419100</wp:posOffset>
                </wp:positionH>
                <wp:positionV relativeFrom="line">
                  <wp:posOffset>0</wp:posOffset>
                </wp:positionV>
                <wp:extent cx="356235" cy="356235"/>
                <wp:effectExtent l="0" t="0" r="0" b="0"/>
                <wp:wrapNone/>
                <wp:docPr id="7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3F9CA3" w14:textId="77777777" w:rsidR="008F4A74" w:rsidRPr="00A535F7" w:rsidRDefault="008F4A74" w:rsidP="008F4A74">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0BEC7"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DEv1kJwIAAE4EAAAOAAAAAAAAAAAAAAAAAC4CAABkcnMvZTJvRG9j&#10;LnhtbFBLAQItABQABgAIAAAAIQCNZ0Pc3AAAAAYBAAAPAAAAAAAAAAAAAAAAAIEEAABkcnMvZG93&#10;bnJldi54bWxQSwUGAAAAAAQABADzAAAAigUAAAAA&#10;" filled="f" stroked="f" strokeweight=".5pt">
                <v:textbox inset="0,0,0,0">
                  <w:txbxContent>
                    <w:p w14:paraId="283F9CA3" w14:textId="77777777" w:rsidR="008F4A74" w:rsidRPr="00A535F7" w:rsidRDefault="008F4A74" w:rsidP="008F4A74">
                      <w:pPr>
                        <w:pStyle w:val="ParaNumbering"/>
                      </w:pPr>
                      <w:r>
                        <w:t>066</w:t>
                      </w:r>
                    </w:p>
                  </w:txbxContent>
                </v:textbox>
                <w10:wrap anchorx="margin" anchory="line"/>
                <w10:anchorlock/>
              </v:shape>
            </w:pict>
          </mc:Fallback>
        </mc:AlternateContent>
      </w:r>
      <w:r w:rsidR="00114C3A" w:rsidRPr="00114C3A">
        <w:rPr>
          <w:cs/>
        </w:rPr>
        <w:t>यीशु के वंश पर चर्चा करने के पश्चात्</w:t>
      </w:r>
      <w:r w:rsidR="00114C3A" w:rsidRPr="00114C3A">
        <w:t xml:space="preserve">, </w:t>
      </w:r>
      <w:r w:rsidR="00114C3A" w:rsidRPr="00114C3A">
        <w:rPr>
          <w:cs/>
        </w:rPr>
        <w:t>हम इस बात पर चर्चा करने के लिए तैयार हैं कि किस प्रकार उसका शरीर उसके संपूर्ण मनुष्य होने की पुष्टि करता है।</w:t>
      </w:r>
    </w:p>
    <w:p w14:paraId="3EB9C28C" w14:textId="77777777" w:rsidR="00957522" w:rsidRPr="008E6B48" w:rsidRDefault="00957522" w:rsidP="00114C3A">
      <w:pPr>
        <w:pStyle w:val="BulletHeading"/>
      </w:pPr>
      <w:bookmarkStart w:id="30" w:name="_Toc291765409"/>
      <w:bookmarkStart w:id="31" w:name="_Toc4356632"/>
      <w:bookmarkStart w:id="32" w:name="_Toc21181443"/>
      <w:bookmarkStart w:id="33" w:name="_Toc80702352"/>
      <w:r w:rsidRPr="008E6B48">
        <w:rPr>
          <w:cs/>
        </w:rPr>
        <w:t>शरीर</w:t>
      </w:r>
      <w:bookmarkEnd w:id="30"/>
      <w:bookmarkEnd w:id="31"/>
      <w:bookmarkEnd w:id="32"/>
      <w:bookmarkEnd w:id="33"/>
    </w:p>
    <w:p w14:paraId="77694A0D" w14:textId="77777777" w:rsidR="001B3675" w:rsidRDefault="008F4A74" w:rsidP="00114C3A">
      <w:pPr>
        <w:pStyle w:val="BodyText0"/>
      </w:pPr>
      <w:r>
        <w:rPr>
          <w:rFonts w:cs="Gautami"/>
          <w:cs/>
        </w:rPr>
        <mc:AlternateContent>
          <mc:Choice Requires="wps">
            <w:drawing>
              <wp:anchor distT="0" distB="0" distL="114300" distR="114300" simplePos="0" relativeHeight="251799552" behindDoc="0" locked="1" layoutInCell="1" allowOverlap="1" wp14:anchorId="18A8BA5D" wp14:editId="37F4B76E">
                <wp:simplePos x="0" y="0"/>
                <wp:positionH relativeFrom="leftMargin">
                  <wp:posOffset>419100</wp:posOffset>
                </wp:positionH>
                <wp:positionV relativeFrom="line">
                  <wp:posOffset>0</wp:posOffset>
                </wp:positionV>
                <wp:extent cx="356235" cy="356235"/>
                <wp:effectExtent l="0" t="0" r="0" b="0"/>
                <wp:wrapNone/>
                <wp:docPr id="7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DCC1CB" w14:textId="77777777" w:rsidR="008F4A74" w:rsidRPr="00A535F7" w:rsidRDefault="008F4A74" w:rsidP="008F4A74">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BA5D"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aUOKUmAgAATgQAAA4AAAAAAAAAAAAAAAAALgIAAGRycy9lMm9Eb2Mu&#10;eG1sUEsBAi0AFAAGAAgAAAAhAI1nQ9zcAAAABgEAAA8AAAAAAAAAAAAAAAAAgAQAAGRycy9kb3du&#10;cmV2LnhtbFBLBQYAAAAABAAEAPMAAACJBQAAAAA=&#10;" filled="f" stroked="f" strokeweight=".5pt">
                <v:textbox inset="0,0,0,0">
                  <w:txbxContent>
                    <w:p w14:paraId="72DCC1CB" w14:textId="77777777" w:rsidR="008F4A74" w:rsidRPr="00A535F7" w:rsidRDefault="008F4A74" w:rsidP="008F4A74">
                      <w:pPr>
                        <w:pStyle w:val="ParaNumbering"/>
                      </w:pPr>
                      <w:r>
                        <w:t>067</w:t>
                      </w:r>
                    </w:p>
                  </w:txbxContent>
                </v:textbox>
                <w10:wrap anchorx="margin" anchory="line"/>
                <w10:anchorlock/>
              </v:shape>
            </w:pict>
          </mc:Fallback>
        </mc:AlternateContent>
      </w:r>
      <w:r w:rsidR="00114C3A" w:rsidRPr="00114C3A">
        <w:rPr>
          <w:cs/>
        </w:rPr>
        <w:t>यहां हम प्रेरितों के विश्वास-कथन में पाया जाने वाला दावा देखते हैं कि</w:t>
      </w:r>
    </w:p>
    <w:p w14:paraId="1D4AC2B8" w14:textId="77777777" w:rsidR="001B3675" w:rsidRDefault="008F4A74" w:rsidP="00114C3A">
      <w:pPr>
        <w:pStyle w:val="Quotations"/>
      </w:pPr>
      <w:r>
        <w:rPr>
          <w:rFonts w:cs="Raavi"/>
          <w:cs/>
        </w:rPr>
        <w:lastRenderedPageBreak/>
        <mc:AlternateContent>
          <mc:Choice Requires="wps">
            <w:drawing>
              <wp:anchor distT="0" distB="0" distL="114300" distR="114300" simplePos="0" relativeHeight="251801600" behindDoc="0" locked="1" layoutInCell="1" allowOverlap="1" wp14:anchorId="1D37CC34" wp14:editId="547F6FE6">
                <wp:simplePos x="0" y="0"/>
                <wp:positionH relativeFrom="leftMargin">
                  <wp:posOffset>419100</wp:posOffset>
                </wp:positionH>
                <wp:positionV relativeFrom="line">
                  <wp:posOffset>0</wp:posOffset>
                </wp:positionV>
                <wp:extent cx="356235" cy="356235"/>
                <wp:effectExtent l="0" t="0" r="0" b="0"/>
                <wp:wrapNone/>
                <wp:docPr id="7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B011CF" w14:textId="77777777" w:rsidR="008F4A74" w:rsidRPr="00A535F7" w:rsidRDefault="008F4A74" w:rsidP="008F4A74">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7CC34"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dmJgIAAE4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0oM&#10;0zijp/K5XOH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tel2YmAgAATgQAAA4AAAAAAAAAAAAAAAAALgIAAGRycy9lMm9Eb2Mu&#10;eG1sUEsBAi0AFAAGAAgAAAAhAI1nQ9zcAAAABgEAAA8AAAAAAAAAAAAAAAAAgAQAAGRycy9kb3du&#10;cmV2LnhtbFBLBQYAAAAABAAEAPMAAACJBQAAAAA=&#10;" filled="f" stroked="f" strokeweight=".5pt">
                <v:textbox inset="0,0,0,0">
                  <w:txbxContent>
                    <w:p w14:paraId="10B011CF" w14:textId="77777777" w:rsidR="008F4A74" w:rsidRPr="00A535F7" w:rsidRDefault="008F4A74" w:rsidP="008F4A74">
                      <w:pPr>
                        <w:pStyle w:val="ParaNumbering"/>
                      </w:pPr>
                      <w:r>
                        <w:t>068</w:t>
                      </w:r>
                    </w:p>
                  </w:txbxContent>
                </v:textbox>
                <w10:wrap anchorx="margin" anchory="line"/>
                <w10:anchorlock/>
              </v:shape>
            </w:pict>
          </mc:Fallback>
        </mc:AlternateContent>
      </w:r>
      <w:r w:rsidR="00114C3A" w:rsidRPr="00114C3A">
        <w:rPr>
          <w:cs/>
        </w:rPr>
        <w:t>(यीशु ने) पोन्तियस पिलातुस के हाथों दुःख सहा</w:t>
      </w:r>
      <w:r w:rsidR="00114C3A" w:rsidRPr="00114C3A">
        <w:t xml:space="preserve">, </w:t>
      </w:r>
      <w:r w:rsidR="00114C3A">
        <w:rPr>
          <w:cs/>
        </w:rPr>
        <w:br/>
      </w:r>
      <w:r w:rsidR="00114C3A" w:rsidRPr="00114C3A">
        <w:rPr>
          <w:cs/>
        </w:rPr>
        <w:t>क्रूस पर चढ़ाया गया</w:t>
      </w:r>
      <w:r w:rsidR="00114C3A" w:rsidRPr="00114C3A">
        <w:t xml:space="preserve">, </w:t>
      </w:r>
      <w:r w:rsidR="00114C3A" w:rsidRPr="00114C3A">
        <w:rPr>
          <w:cs/>
        </w:rPr>
        <w:t>मारा गया और गाड़ा गया।</w:t>
      </w:r>
    </w:p>
    <w:p w14:paraId="581CD932" w14:textId="77777777" w:rsidR="00114C3A" w:rsidRDefault="008F4A74" w:rsidP="00114C3A">
      <w:pPr>
        <w:pStyle w:val="BodyText0"/>
      </w:pPr>
      <w:r>
        <w:rPr>
          <w:rFonts w:cs="Gautami"/>
          <w:cs/>
        </w:rPr>
        <mc:AlternateContent>
          <mc:Choice Requires="wps">
            <w:drawing>
              <wp:anchor distT="0" distB="0" distL="114300" distR="114300" simplePos="0" relativeHeight="251803648" behindDoc="0" locked="1" layoutInCell="1" allowOverlap="1" wp14:anchorId="52CE5844" wp14:editId="02DC3239">
                <wp:simplePos x="0" y="0"/>
                <wp:positionH relativeFrom="leftMargin">
                  <wp:posOffset>419100</wp:posOffset>
                </wp:positionH>
                <wp:positionV relativeFrom="line">
                  <wp:posOffset>0</wp:posOffset>
                </wp:positionV>
                <wp:extent cx="356235" cy="356235"/>
                <wp:effectExtent l="0" t="0" r="0" b="0"/>
                <wp:wrapNone/>
                <wp:docPr id="7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454275" w14:textId="77777777" w:rsidR="008F4A74" w:rsidRPr="00A535F7" w:rsidRDefault="008F4A74" w:rsidP="008F4A74">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5844"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nNJw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oZJ2WY&#10;xhntyqdy+ZWSWlWViFONLLXW5xi8txgeum/Qvbn3eBnBd9Lp+IuwCPqR78uVY9EFwvFyvljO5gtK&#10;OLoGG7Nnr4+t8+G7AE2iUVCHI0zMsvPWhz50DIm1DGxU06QxNoa0BV3OF9P04OrB5I3BGhFC32q0&#10;QnfoeuCzEd8BqgvCc9DLxFu+UdjElvmwYw51gYhQ6+ERD9kAFoPBQrLA/frbfYzHcaGXkhZ1VlCD&#10;i0BJ88PgGKMkR8ONxmE0zEnfAQr3Bn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6yXnNJwIAAE4EAAAOAAAAAAAAAAAAAAAAAC4CAABkcnMvZTJvRG9j&#10;LnhtbFBLAQItABQABgAIAAAAIQCNZ0Pc3AAAAAYBAAAPAAAAAAAAAAAAAAAAAIEEAABkcnMvZG93&#10;bnJldi54bWxQSwUGAAAAAAQABADzAAAAigUAAAAA&#10;" filled="f" stroked="f" strokeweight=".5pt">
                <v:textbox inset="0,0,0,0">
                  <w:txbxContent>
                    <w:p w14:paraId="3E454275" w14:textId="77777777" w:rsidR="008F4A74" w:rsidRPr="00A535F7" w:rsidRDefault="008F4A74" w:rsidP="008F4A74">
                      <w:pPr>
                        <w:pStyle w:val="ParaNumbering"/>
                      </w:pPr>
                      <w:r>
                        <w:t>069</w:t>
                      </w:r>
                    </w:p>
                  </w:txbxContent>
                </v:textbox>
                <w10:wrap anchorx="margin" anchory="line"/>
                <w10:anchorlock/>
              </v:shape>
            </w:pict>
          </mc:Fallback>
        </mc:AlternateContent>
      </w:r>
      <w:r w:rsidR="00114C3A">
        <w:rPr>
          <w:cs/>
        </w:rPr>
        <w:t>इन शब्दों में विश्वास-कथन यीशु के कुछ अनुभवों को बताता है जो तभी संभव हो सकते हैं जब वह पूर्ण रूप से भौतिक मानव हो।</w:t>
      </w:r>
    </w:p>
    <w:p w14:paraId="65C53086" w14:textId="77777777" w:rsidR="00114C3A" w:rsidRDefault="008F4A74" w:rsidP="00114C3A">
      <w:pPr>
        <w:pStyle w:val="BodyText0"/>
      </w:pPr>
      <w:r>
        <w:rPr>
          <w:rFonts w:cs="Gautami"/>
          <w:cs/>
        </w:rPr>
        <mc:AlternateContent>
          <mc:Choice Requires="wps">
            <w:drawing>
              <wp:anchor distT="0" distB="0" distL="114300" distR="114300" simplePos="0" relativeHeight="251805696" behindDoc="0" locked="1" layoutInCell="1" allowOverlap="1" wp14:anchorId="64FC7D55" wp14:editId="17B7D7BD">
                <wp:simplePos x="0" y="0"/>
                <wp:positionH relativeFrom="leftMargin">
                  <wp:posOffset>419100</wp:posOffset>
                </wp:positionH>
                <wp:positionV relativeFrom="line">
                  <wp:posOffset>0</wp:posOffset>
                </wp:positionV>
                <wp:extent cx="356235" cy="356235"/>
                <wp:effectExtent l="0" t="0" r="0" b="0"/>
                <wp:wrapNone/>
                <wp:docPr id="7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968476" w14:textId="77777777" w:rsidR="008F4A74" w:rsidRPr="00A535F7" w:rsidRDefault="008F4A74" w:rsidP="008F4A74">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C7D55"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Rn11MmAgAATgQAAA4AAAAAAAAAAAAAAAAALgIAAGRycy9lMm9Eb2Mu&#10;eG1sUEsBAi0AFAAGAAgAAAAhAI1nQ9zcAAAABgEAAA8AAAAAAAAAAAAAAAAAgAQAAGRycy9kb3du&#10;cmV2LnhtbFBLBQYAAAAABAAEAPMAAACJBQAAAAA=&#10;" filled="f" stroked="f" strokeweight=".5pt">
                <v:textbox inset="0,0,0,0">
                  <w:txbxContent>
                    <w:p w14:paraId="3C968476" w14:textId="77777777" w:rsidR="008F4A74" w:rsidRPr="00A535F7" w:rsidRDefault="008F4A74" w:rsidP="008F4A74">
                      <w:pPr>
                        <w:pStyle w:val="ParaNumbering"/>
                      </w:pPr>
                      <w:r>
                        <w:t>070</w:t>
                      </w:r>
                    </w:p>
                  </w:txbxContent>
                </v:textbox>
                <w10:wrap anchorx="margin" anchory="line"/>
                <w10:anchorlock/>
              </v:shape>
            </w:pict>
          </mc:Fallback>
        </mc:AlternateContent>
      </w:r>
      <w:r w:rsidR="00114C3A">
        <w:rPr>
          <w:cs/>
        </w:rPr>
        <w:t>मत्ती अध्याय 27</w:t>
      </w:r>
      <w:r w:rsidR="00114C3A">
        <w:t xml:space="preserve">; </w:t>
      </w:r>
      <w:r w:rsidR="00114C3A">
        <w:rPr>
          <w:cs/>
        </w:rPr>
        <w:t>मरकुस अध्याय 15</w:t>
      </w:r>
      <w:r w:rsidR="00114C3A">
        <w:t xml:space="preserve">, </w:t>
      </w:r>
      <w:r w:rsidR="00114C3A">
        <w:rPr>
          <w:cs/>
        </w:rPr>
        <w:t>लूका अध्याय 23 और यूहन्ना अध्याय 18 और 19 में यीशु के पकड़वाए जाने और क्रूसीकरण के विवरणों के अनुसार यीशु ने कई तरह से पोन्तियस पिलातुस के हाथों दुःख सहा। उसे कोड़े मारे गए</w:t>
      </w:r>
      <w:r w:rsidR="00114C3A">
        <w:t xml:space="preserve">, </w:t>
      </w:r>
      <w:r w:rsidR="00114C3A">
        <w:rPr>
          <w:cs/>
        </w:rPr>
        <w:t>काँटों का मुकुट पहनने को बाध्य किया गया</w:t>
      </w:r>
      <w:r w:rsidR="00114C3A">
        <w:t xml:space="preserve">, </w:t>
      </w:r>
      <w:r w:rsidR="00114C3A">
        <w:rPr>
          <w:cs/>
        </w:rPr>
        <w:t>उस पर थूका गया</w:t>
      </w:r>
      <w:r w:rsidR="00114C3A">
        <w:t xml:space="preserve">, </w:t>
      </w:r>
      <w:r w:rsidR="00114C3A">
        <w:rPr>
          <w:cs/>
        </w:rPr>
        <w:t>उसका उपहास किया गया</w:t>
      </w:r>
      <w:r w:rsidR="00114C3A">
        <w:t xml:space="preserve">, </w:t>
      </w:r>
      <w:r w:rsidR="00114C3A">
        <w:rPr>
          <w:cs/>
        </w:rPr>
        <w:t>लकड़ी के द्वारा बार-बार सिर पर मारा गया और क्रूस पर चढ़ाने के स्थान की ओर लेकर जाते हुए कुछ दूरी तक क्रूस उठाकर चलने के लिए मजबूर किया गया।</w:t>
      </w:r>
    </w:p>
    <w:p w14:paraId="58E36AF5" w14:textId="77777777" w:rsidR="00114C3A" w:rsidRDefault="008F4A74" w:rsidP="00114C3A">
      <w:pPr>
        <w:pStyle w:val="BodyText0"/>
      </w:pPr>
      <w:r>
        <w:rPr>
          <w:rFonts w:cs="Gautami"/>
          <w:cs/>
        </w:rPr>
        <mc:AlternateContent>
          <mc:Choice Requires="wps">
            <w:drawing>
              <wp:anchor distT="0" distB="0" distL="114300" distR="114300" simplePos="0" relativeHeight="251807744" behindDoc="0" locked="1" layoutInCell="1" allowOverlap="1" wp14:anchorId="3719522D" wp14:editId="7924E6D1">
                <wp:simplePos x="0" y="0"/>
                <wp:positionH relativeFrom="leftMargin">
                  <wp:posOffset>419100</wp:posOffset>
                </wp:positionH>
                <wp:positionV relativeFrom="line">
                  <wp:posOffset>0</wp:posOffset>
                </wp:positionV>
                <wp:extent cx="356235" cy="356235"/>
                <wp:effectExtent l="0" t="0" r="0" b="0"/>
                <wp:wrapNone/>
                <wp:docPr id="8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651EB8" w14:textId="77777777" w:rsidR="008F4A74" w:rsidRPr="00A535F7" w:rsidRDefault="008F4A74" w:rsidP="008F4A74">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9522D"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0ZEJwIAAE4EAAAOAAAAZHJzL2Uyb0RvYy54bWysVE1v2zAMvQ/YfxB0X5yPJS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30ZEJwIAAE4EAAAOAAAAAAAAAAAAAAAAAC4CAABkcnMvZTJvRG9j&#10;LnhtbFBLAQItABQABgAIAAAAIQCNZ0Pc3AAAAAYBAAAPAAAAAAAAAAAAAAAAAIEEAABkcnMvZG93&#10;bnJldi54bWxQSwUGAAAAAAQABADzAAAAigUAAAAA&#10;" filled="f" stroked="f" strokeweight=".5pt">
                <v:textbox inset="0,0,0,0">
                  <w:txbxContent>
                    <w:p w14:paraId="27651EB8" w14:textId="77777777" w:rsidR="008F4A74" w:rsidRPr="00A535F7" w:rsidRDefault="008F4A74" w:rsidP="008F4A74">
                      <w:pPr>
                        <w:pStyle w:val="ParaNumbering"/>
                      </w:pPr>
                      <w:r>
                        <w:t>071</w:t>
                      </w:r>
                    </w:p>
                  </w:txbxContent>
                </v:textbox>
                <w10:wrap anchorx="margin" anchory="line"/>
                <w10:anchorlock/>
              </v:shape>
            </w:pict>
          </mc:Fallback>
        </mc:AlternateContent>
      </w:r>
      <w:r w:rsidR="00114C3A">
        <w:rPr>
          <w:cs/>
        </w:rPr>
        <w:t>यीशु के दुःख</w:t>
      </w:r>
      <w:r w:rsidR="00114C3A">
        <w:t xml:space="preserve">, </w:t>
      </w:r>
      <w:r w:rsidR="00114C3A">
        <w:rPr>
          <w:cs/>
        </w:rPr>
        <w:t>क्रूसीकरण</w:t>
      </w:r>
      <w:r w:rsidR="00114C3A">
        <w:t xml:space="preserve">, </w:t>
      </w:r>
      <w:r w:rsidR="00114C3A">
        <w:rPr>
          <w:cs/>
        </w:rPr>
        <w:t>मृत्यु और गाड़े जाने ने दर्शाया कि वह भौतिक मानवीय शरीर के साथ वास्तविक मनुष्य है- जिसे पीटा जा सकता है</w:t>
      </w:r>
      <w:r w:rsidR="00114C3A">
        <w:t xml:space="preserve">, </w:t>
      </w:r>
      <w:r w:rsidR="00114C3A">
        <w:rPr>
          <w:cs/>
        </w:rPr>
        <w:t>जिसका लहू बह सकता है</w:t>
      </w:r>
      <w:r w:rsidR="00114C3A">
        <w:t xml:space="preserve">, </w:t>
      </w:r>
      <w:r w:rsidR="00114C3A">
        <w:rPr>
          <w:cs/>
        </w:rPr>
        <w:t>वह जिसे सैनिकों के द्वारा सताया जा सकता है</w:t>
      </w:r>
      <w:r w:rsidR="00114C3A">
        <w:t xml:space="preserve">, </w:t>
      </w:r>
      <w:r w:rsidR="00114C3A">
        <w:rPr>
          <w:cs/>
        </w:rPr>
        <w:t>वह जो थकान के कारण गिर सकता है</w:t>
      </w:r>
      <w:r w:rsidR="00114C3A">
        <w:t xml:space="preserve">, </w:t>
      </w:r>
      <w:r w:rsidR="00114C3A">
        <w:rPr>
          <w:cs/>
        </w:rPr>
        <w:t>वह जो मारा भी जा सकता है</w:t>
      </w:r>
      <w:r w:rsidR="00114C3A">
        <w:t xml:space="preserve">, </w:t>
      </w:r>
      <w:r w:rsidR="00114C3A">
        <w:rPr>
          <w:cs/>
        </w:rPr>
        <w:t>और वह जिसके प्राण निकलने के बाद उसे कब्र में गाड़ा भी जा सकता है।</w:t>
      </w:r>
    </w:p>
    <w:p w14:paraId="278B1086" w14:textId="77777777" w:rsidR="00957522" w:rsidRPr="008E6B48" w:rsidRDefault="008F4A74" w:rsidP="00114C3A">
      <w:pPr>
        <w:pStyle w:val="BodyText0"/>
      </w:pPr>
      <w:r>
        <w:rPr>
          <w:rFonts w:cs="Gautami"/>
          <w:cs/>
        </w:rPr>
        <mc:AlternateContent>
          <mc:Choice Requires="wps">
            <w:drawing>
              <wp:anchor distT="0" distB="0" distL="114300" distR="114300" simplePos="0" relativeHeight="251809792" behindDoc="0" locked="1" layoutInCell="1" allowOverlap="1" wp14:anchorId="7DB1ABA6" wp14:editId="3056486A">
                <wp:simplePos x="0" y="0"/>
                <wp:positionH relativeFrom="leftMargin">
                  <wp:posOffset>419100</wp:posOffset>
                </wp:positionH>
                <wp:positionV relativeFrom="line">
                  <wp:posOffset>0</wp:posOffset>
                </wp:positionV>
                <wp:extent cx="356235" cy="356235"/>
                <wp:effectExtent l="0" t="0" r="0" b="0"/>
                <wp:wrapNone/>
                <wp:docPr id="8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BC5D01" w14:textId="77777777" w:rsidR="008F4A74" w:rsidRPr="00A535F7" w:rsidRDefault="008F4A74" w:rsidP="008F4A74">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1ABA6"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6NIJwIAAE4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46NIJwIAAE4EAAAOAAAAAAAAAAAAAAAAAC4CAABkcnMvZTJvRG9j&#10;LnhtbFBLAQItABQABgAIAAAAIQCNZ0Pc3AAAAAYBAAAPAAAAAAAAAAAAAAAAAIEEAABkcnMvZG93&#10;bnJldi54bWxQSwUGAAAAAAQABADzAAAAigUAAAAA&#10;" filled="f" stroked="f" strokeweight=".5pt">
                <v:textbox inset="0,0,0,0">
                  <w:txbxContent>
                    <w:p w14:paraId="6FBC5D01" w14:textId="77777777" w:rsidR="008F4A74" w:rsidRPr="00A535F7" w:rsidRDefault="008F4A74" w:rsidP="008F4A74">
                      <w:pPr>
                        <w:pStyle w:val="ParaNumbering"/>
                      </w:pPr>
                      <w:r>
                        <w:t>072</w:t>
                      </w:r>
                    </w:p>
                  </w:txbxContent>
                </v:textbox>
                <w10:wrap anchorx="margin" anchory="line"/>
                <w10:anchorlock/>
              </v:shape>
            </w:pict>
          </mc:Fallback>
        </mc:AlternateContent>
      </w:r>
      <w:r w:rsidR="00114C3A">
        <w:rPr>
          <w:cs/>
        </w:rPr>
        <w:t>और एक वास्तविक मानवीय देह रखना इसलिए भी महत्वपूर्ण था क्योंकि परमेश्वर के न्याय की मांग थी कि मानवजाति के पापों को हरने के लिए एक विशुद्ध मानव भौतिक ईश्वरीय दण्ड सहे। हम इस बात को रोमियों 7:4</w:t>
      </w:r>
      <w:r w:rsidR="00114C3A">
        <w:t xml:space="preserve">; </w:t>
      </w:r>
      <w:r w:rsidR="00114C3A">
        <w:rPr>
          <w:cs/>
        </w:rPr>
        <w:t>कुलुस्सियों 1:21 और 22 एवं इब्रानियों 10:10 जैसे स्थानों में पाते हैं।</w:t>
      </w:r>
    </w:p>
    <w:p w14:paraId="1D059E27" w14:textId="77777777" w:rsidR="001B3675" w:rsidRDefault="008F4A74" w:rsidP="00E766B3">
      <w:pPr>
        <w:pStyle w:val="BodyText0"/>
      </w:pPr>
      <w:r>
        <w:rPr>
          <w:rFonts w:cs="Gautami"/>
          <w:cs/>
        </w:rPr>
        <mc:AlternateContent>
          <mc:Choice Requires="wps">
            <w:drawing>
              <wp:anchor distT="0" distB="0" distL="114300" distR="114300" simplePos="0" relativeHeight="251811840" behindDoc="0" locked="1" layoutInCell="1" allowOverlap="1" wp14:anchorId="04ECF1EA" wp14:editId="1D325E3F">
                <wp:simplePos x="0" y="0"/>
                <wp:positionH relativeFrom="leftMargin">
                  <wp:posOffset>419100</wp:posOffset>
                </wp:positionH>
                <wp:positionV relativeFrom="line">
                  <wp:posOffset>0</wp:posOffset>
                </wp:positionV>
                <wp:extent cx="356235" cy="356235"/>
                <wp:effectExtent l="0" t="0" r="0" b="0"/>
                <wp:wrapNone/>
                <wp:docPr id="8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DF84AC" w14:textId="77777777" w:rsidR="008F4A74" w:rsidRPr="00A535F7" w:rsidRDefault="008F4A74" w:rsidP="008F4A74">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CF1EA"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UYKAIAAE4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wu1GCgCAABOBAAADgAAAAAAAAAAAAAAAAAuAgAAZHJzL2Uyb0Rv&#10;Yy54bWxQSwECLQAUAAYACAAAACEAjWdD3NwAAAAGAQAADwAAAAAAAAAAAAAAAACCBAAAZHJzL2Rv&#10;d25yZXYueG1sUEsFBgAAAAAEAAQA8wAAAIsFAAAAAA==&#10;" filled="f" stroked="f" strokeweight=".5pt">
                <v:textbox inset="0,0,0,0">
                  <w:txbxContent>
                    <w:p w14:paraId="0DDF84AC" w14:textId="77777777" w:rsidR="008F4A74" w:rsidRPr="00A535F7" w:rsidRDefault="008F4A74" w:rsidP="008F4A74">
                      <w:pPr>
                        <w:pStyle w:val="ParaNumbering"/>
                      </w:pPr>
                      <w:r>
                        <w:t>073</w:t>
                      </w:r>
                    </w:p>
                  </w:txbxContent>
                </v:textbox>
                <w10:wrap anchorx="margin" anchory="line"/>
                <w10:anchorlock/>
              </v:shape>
            </w:pict>
          </mc:Fallback>
        </mc:AlternateContent>
      </w:r>
      <w:r w:rsidR="00114C3A" w:rsidRPr="00114C3A">
        <w:rPr>
          <w:cs/>
        </w:rPr>
        <w:t>एक उदाहरण के तौर पर</w:t>
      </w:r>
      <w:r w:rsidR="00114C3A" w:rsidRPr="00114C3A">
        <w:t xml:space="preserve">, </w:t>
      </w:r>
      <w:r w:rsidR="00114C3A" w:rsidRPr="00114C3A">
        <w:rPr>
          <w:cs/>
        </w:rPr>
        <w:t>इब्रानियों 2:14 से 17 में पाए जाने वाले इन शब्दों को सुनें:</w:t>
      </w:r>
    </w:p>
    <w:p w14:paraId="7B90FDDB" w14:textId="77777777" w:rsidR="001B3675" w:rsidRDefault="008F4A74" w:rsidP="00E766B3">
      <w:pPr>
        <w:pStyle w:val="Quotations"/>
      </w:pPr>
      <w:r>
        <w:rPr>
          <w:rFonts w:cs="Raavi"/>
          <w:cs/>
        </w:rPr>
        <mc:AlternateContent>
          <mc:Choice Requires="wps">
            <w:drawing>
              <wp:anchor distT="0" distB="0" distL="114300" distR="114300" simplePos="0" relativeHeight="251813888" behindDoc="0" locked="1" layoutInCell="1" allowOverlap="1" wp14:anchorId="2EE963D0" wp14:editId="1B54BF0F">
                <wp:simplePos x="0" y="0"/>
                <wp:positionH relativeFrom="leftMargin">
                  <wp:posOffset>419100</wp:posOffset>
                </wp:positionH>
                <wp:positionV relativeFrom="line">
                  <wp:posOffset>0</wp:posOffset>
                </wp:positionV>
                <wp:extent cx="356235" cy="356235"/>
                <wp:effectExtent l="0" t="0" r="0" b="0"/>
                <wp:wrapNone/>
                <wp:docPr id="83"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B260EE" w14:textId="77777777" w:rsidR="008F4A74" w:rsidRPr="00A535F7" w:rsidRDefault="008F4A74" w:rsidP="008F4A74">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963D0"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pppUSgCAABOBAAADgAAAAAAAAAAAAAAAAAuAgAAZHJzL2Uyb0Rv&#10;Yy54bWxQSwECLQAUAAYACAAAACEAjWdD3NwAAAAGAQAADwAAAAAAAAAAAAAAAACCBAAAZHJzL2Rv&#10;d25yZXYueG1sUEsFBgAAAAAEAAQA8wAAAIsFAAAAAA==&#10;" filled="f" stroked="f" strokeweight=".5pt">
                <v:textbox inset="0,0,0,0">
                  <w:txbxContent>
                    <w:p w14:paraId="13B260EE" w14:textId="77777777" w:rsidR="008F4A74" w:rsidRPr="00A535F7" w:rsidRDefault="008F4A74" w:rsidP="008F4A74">
                      <w:pPr>
                        <w:pStyle w:val="ParaNumbering"/>
                      </w:pPr>
                      <w:r>
                        <w:t>074</w:t>
                      </w:r>
                    </w:p>
                  </w:txbxContent>
                </v:textbox>
                <w10:wrap anchorx="margin" anchory="line"/>
                <w10:anchorlock/>
              </v:shape>
            </w:pict>
          </mc:Fallback>
        </mc:AlternateContent>
      </w:r>
      <w:r w:rsidR="00E766B3" w:rsidRPr="00E766B3">
        <w:rPr>
          <w:cs/>
        </w:rPr>
        <w:t>इसलिए जब कि लड़के मांस और लहू के भागी हैं</w:t>
      </w:r>
      <w:r w:rsidR="00E766B3" w:rsidRPr="00E766B3">
        <w:t xml:space="preserve">, </w:t>
      </w:r>
      <w:r w:rsidR="00E766B3" w:rsidRPr="00E766B3">
        <w:rPr>
          <w:cs/>
        </w:rPr>
        <w:t>तो वह आप भी उनके समान उनका सहभागी हो गया ताकि मृत्यु के द्वारा... लोगों के पापों के लिए प्रायश्चित करे। (इब्रानियों 2:14-17)</w:t>
      </w:r>
    </w:p>
    <w:p w14:paraId="0467A389" w14:textId="77777777" w:rsidR="00E766B3" w:rsidRPr="00E766B3" w:rsidRDefault="008F4A74" w:rsidP="00E766B3">
      <w:pPr>
        <w:pStyle w:val="BodyText0"/>
      </w:pPr>
      <w:r>
        <w:rPr>
          <w:rFonts w:cs="Gautami"/>
          <w:cs/>
        </w:rPr>
        <mc:AlternateContent>
          <mc:Choice Requires="wps">
            <w:drawing>
              <wp:anchor distT="0" distB="0" distL="114300" distR="114300" simplePos="0" relativeHeight="251815936" behindDoc="0" locked="1" layoutInCell="1" allowOverlap="1" wp14:anchorId="01E33BF7" wp14:editId="5810E602">
                <wp:simplePos x="0" y="0"/>
                <wp:positionH relativeFrom="leftMargin">
                  <wp:posOffset>419100</wp:posOffset>
                </wp:positionH>
                <wp:positionV relativeFrom="line">
                  <wp:posOffset>0</wp:posOffset>
                </wp:positionV>
                <wp:extent cx="356235" cy="356235"/>
                <wp:effectExtent l="0" t="0" r="0" b="0"/>
                <wp:wrapNone/>
                <wp:docPr id="84"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F3CC8E" w14:textId="77777777" w:rsidR="008F4A74" w:rsidRPr="00A535F7" w:rsidRDefault="008F4A74" w:rsidP="008F4A74">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33BF7"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0uzEJwIAAE4EAAAOAAAAAAAAAAAAAAAAAC4CAABkcnMvZTJvRG9j&#10;LnhtbFBLAQItABQABgAIAAAAIQCNZ0Pc3AAAAAYBAAAPAAAAAAAAAAAAAAAAAIEEAABkcnMvZG93&#10;bnJldi54bWxQSwUGAAAAAAQABADzAAAAigUAAAAA&#10;" filled="f" stroked="f" strokeweight=".5pt">
                <v:textbox inset="0,0,0,0">
                  <w:txbxContent>
                    <w:p w14:paraId="71F3CC8E" w14:textId="77777777" w:rsidR="008F4A74" w:rsidRPr="00A535F7" w:rsidRDefault="008F4A74" w:rsidP="008F4A74">
                      <w:pPr>
                        <w:pStyle w:val="ParaNumbering"/>
                      </w:pPr>
                      <w:r>
                        <w:t>075</w:t>
                      </w:r>
                    </w:p>
                  </w:txbxContent>
                </v:textbox>
                <w10:wrap anchorx="margin" anchory="line"/>
                <w10:anchorlock/>
              </v:shape>
            </w:pict>
          </mc:Fallback>
        </mc:AlternateContent>
      </w:r>
      <w:r w:rsidR="00E766B3" w:rsidRPr="00E766B3">
        <w:rPr>
          <w:cs/>
        </w:rPr>
        <w:t>जिस प्रकार यह अनुच्छेद स्पष्ट करता है</w:t>
      </w:r>
      <w:r w:rsidR="00E766B3" w:rsidRPr="00E766B3">
        <w:t xml:space="preserve">, </w:t>
      </w:r>
      <w:r w:rsidR="00E766B3" w:rsidRPr="00E766B3">
        <w:rPr>
          <w:cs/>
        </w:rPr>
        <w:t>यीशु को मांस और लहू का होना</w:t>
      </w:r>
      <w:r w:rsidR="00E766B3" w:rsidRPr="00E766B3">
        <w:t xml:space="preserve">, </w:t>
      </w:r>
      <w:r w:rsidR="00E766B3" w:rsidRPr="00E766B3">
        <w:rPr>
          <w:cs/>
        </w:rPr>
        <w:t>एक भौतिक मनुष्य होना आवश्यक था</w:t>
      </w:r>
      <w:r w:rsidR="00E766B3" w:rsidRPr="00E766B3">
        <w:t xml:space="preserve">, </w:t>
      </w:r>
      <w:r w:rsidR="00E766B3" w:rsidRPr="00E766B3">
        <w:rPr>
          <w:cs/>
        </w:rPr>
        <w:t>ताकि वह हमारे पापों के प्रायश्चित के लिए बलिदान बन सके।</w:t>
      </w:r>
    </w:p>
    <w:p w14:paraId="16F984AE" w14:textId="77777777" w:rsidR="00957522" w:rsidRPr="008E6B48" w:rsidRDefault="008F4A74" w:rsidP="00E766B3">
      <w:pPr>
        <w:pStyle w:val="BodyText0"/>
      </w:pPr>
      <w:r>
        <w:rPr>
          <w:rFonts w:cs="Gautami"/>
          <w:cs/>
        </w:rPr>
        <mc:AlternateContent>
          <mc:Choice Requires="wps">
            <w:drawing>
              <wp:anchor distT="0" distB="0" distL="114300" distR="114300" simplePos="0" relativeHeight="251817984" behindDoc="0" locked="1" layoutInCell="1" allowOverlap="1" wp14:anchorId="223D9A4C" wp14:editId="73A33ABA">
                <wp:simplePos x="0" y="0"/>
                <wp:positionH relativeFrom="leftMargin">
                  <wp:posOffset>419100</wp:posOffset>
                </wp:positionH>
                <wp:positionV relativeFrom="line">
                  <wp:posOffset>0</wp:posOffset>
                </wp:positionV>
                <wp:extent cx="356235" cy="356235"/>
                <wp:effectExtent l="0" t="0" r="0" b="0"/>
                <wp:wrapNone/>
                <wp:docPr id="85"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CBC9C0" w14:textId="77777777" w:rsidR="008F4A74" w:rsidRPr="00A535F7" w:rsidRDefault="008F4A74" w:rsidP="008F4A74">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D9A4C"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IKAIAAE4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u4JyCgCAABOBAAADgAAAAAAAAAAAAAAAAAuAgAAZHJzL2Uyb0Rv&#10;Yy54bWxQSwECLQAUAAYACAAAACEAjWdD3NwAAAAGAQAADwAAAAAAAAAAAAAAAACCBAAAZHJzL2Rv&#10;d25yZXYueG1sUEsFBgAAAAAEAAQA8wAAAIsFAAAAAA==&#10;" filled="f" stroked="f" strokeweight=".5pt">
                <v:textbox inset="0,0,0,0">
                  <w:txbxContent>
                    <w:p w14:paraId="34CBC9C0" w14:textId="77777777" w:rsidR="008F4A74" w:rsidRPr="00A535F7" w:rsidRDefault="008F4A74" w:rsidP="008F4A74">
                      <w:pPr>
                        <w:pStyle w:val="ParaNumbering"/>
                      </w:pPr>
                      <w:r>
                        <w:t>076</w:t>
                      </w:r>
                    </w:p>
                  </w:txbxContent>
                </v:textbox>
                <w10:wrap anchorx="margin" anchory="line"/>
                <w10:anchorlock/>
              </v:shape>
            </w:pict>
          </mc:Fallback>
        </mc:AlternateContent>
      </w:r>
      <w:r w:rsidR="00E766B3" w:rsidRPr="00E766B3">
        <w:rPr>
          <w:cs/>
        </w:rPr>
        <w:t>यीशु के वंश और शरीर के इस पहलू को ध्यान में रखते हुए</w:t>
      </w:r>
      <w:r w:rsidR="00E766B3" w:rsidRPr="00E766B3">
        <w:t xml:space="preserve">, </w:t>
      </w:r>
      <w:r w:rsidR="00E766B3" w:rsidRPr="00E766B3">
        <w:rPr>
          <w:cs/>
        </w:rPr>
        <w:t>आइए इस तथ्य की ओर ध्यान दें कि यीशु की आत्मा ने उसके मानवीय स्वभाव को पूर्ण कर दिया था।</w:t>
      </w:r>
    </w:p>
    <w:p w14:paraId="7D63CCBE" w14:textId="77777777" w:rsidR="00957522" w:rsidRPr="008E6B48" w:rsidRDefault="00957522" w:rsidP="00E766B3">
      <w:pPr>
        <w:pStyle w:val="BulletHeading"/>
      </w:pPr>
      <w:bookmarkStart w:id="34" w:name="_Toc291765410"/>
      <w:bookmarkStart w:id="35" w:name="_Toc4356633"/>
      <w:bookmarkStart w:id="36" w:name="_Toc21181444"/>
      <w:bookmarkStart w:id="37" w:name="_Toc80702353"/>
      <w:r w:rsidRPr="008E6B48">
        <w:rPr>
          <w:cs/>
        </w:rPr>
        <w:t>आत्मा</w:t>
      </w:r>
      <w:bookmarkEnd w:id="34"/>
      <w:bookmarkEnd w:id="35"/>
      <w:bookmarkEnd w:id="36"/>
      <w:bookmarkEnd w:id="37"/>
    </w:p>
    <w:p w14:paraId="78B28470" w14:textId="6C01931B" w:rsidR="00E766B3" w:rsidRDefault="008F4A74" w:rsidP="00E766B3">
      <w:pPr>
        <w:pStyle w:val="BodyText0"/>
      </w:pPr>
      <w:r>
        <w:rPr>
          <w:rFonts w:cs="Gautami"/>
          <w:cs/>
        </w:rPr>
        <mc:AlternateContent>
          <mc:Choice Requires="wps">
            <w:drawing>
              <wp:anchor distT="0" distB="0" distL="114300" distR="114300" simplePos="0" relativeHeight="251820032" behindDoc="0" locked="1" layoutInCell="1" allowOverlap="1" wp14:anchorId="4DD35271" wp14:editId="16166166">
                <wp:simplePos x="0" y="0"/>
                <wp:positionH relativeFrom="leftMargin">
                  <wp:posOffset>419100</wp:posOffset>
                </wp:positionH>
                <wp:positionV relativeFrom="line">
                  <wp:posOffset>0</wp:posOffset>
                </wp:positionV>
                <wp:extent cx="356235" cy="356235"/>
                <wp:effectExtent l="0" t="0" r="0" b="0"/>
                <wp:wrapNone/>
                <wp:docPr id="86"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981724" w14:textId="77777777" w:rsidR="008F4A74" w:rsidRPr="00A535F7" w:rsidRDefault="008F4A74" w:rsidP="008F4A74">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35271"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suV8mAgAATgQAAA4AAAAAAAAAAAAAAAAALgIAAGRycy9lMm9Eb2Mu&#10;eG1sUEsBAi0AFAAGAAgAAAAhAI1nQ9zcAAAABgEAAA8AAAAAAAAAAAAAAAAAgAQAAGRycy9kb3du&#10;cmV2LnhtbFBLBQYAAAAABAAEAPMAAACJBQAAAAA=&#10;" filled="f" stroked="f" strokeweight=".5pt">
                <v:textbox inset="0,0,0,0">
                  <w:txbxContent>
                    <w:p w14:paraId="06981724" w14:textId="77777777" w:rsidR="008F4A74" w:rsidRPr="00A535F7" w:rsidRDefault="008F4A74" w:rsidP="008F4A74">
                      <w:pPr>
                        <w:pStyle w:val="ParaNumbering"/>
                      </w:pPr>
                      <w:r>
                        <w:t>077</w:t>
                      </w:r>
                    </w:p>
                  </w:txbxContent>
                </v:textbox>
                <w10:wrap anchorx="margin" anchory="line"/>
                <w10:anchorlock/>
              </v:shape>
            </w:pict>
          </mc:Fallback>
        </mc:AlternateContent>
      </w:r>
      <w:r w:rsidR="00E766B3">
        <w:rPr>
          <w:cs/>
        </w:rPr>
        <w:t>पवित्र-वचन नियमित रूप से कहता है मनुष्य नश्वर शरीर के बने हैं जिसमें अनश्वर आत्मा वास करती है। यह कई शब्दों के द्वारा हमारी आत्माओं को संबोधित करता है</w:t>
      </w:r>
      <w:r w:rsidR="00E766B3">
        <w:t xml:space="preserve">, </w:t>
      </w:r>
      <w:r w:rsidR="00E766B3">
        <w:rPr>
          <w:cs/>
        </w:rPr>
        <w:t>परन्तु सबसे प्रचलित शब्द “प्राण” और “आत्मा” है। इब्रानियों 4:12 और 1थिस्सलुनिकियों 5:23 पर आधारित कुछ परंपराएँ मानती हैं कि “प्राण” और “आत्मा” हमारे अस्तित्व के दो भिन्न भाग हैं। परन्तु ऐसे 200 पद हैं जिनमें इनमें से ही किसी शब्द का प्रयोग हमारे संपूर्ण अस्तित्व के सभी आंतरिक</w:t>
      </w:r>
      <w:r w:rsidR="00E766B3">
        <w:t xml:space="preserve">, </w:t>
      </w:r>
      <w:r w:rsidR="00E766B3">
        <w:rPr>
          <w:cs/>
        </w:rPr>
        <w:t>गैर-भौतिक पहलूओं के लिए किया जाता है। इसलिए</w:t>
      </w:r>
      <w:r w:rsidR="00E766B3">
        <w:t xml:space="preserve">, </w:t>
      </w:r>
      <w:r w:rsidR="00E766B3">
        <w:rPr>
          <w:cs/>
        </w:rPr>
        <w:t>यह निष्कर्ष निकालना सर्वोत्तम है कि शब्द “प्राण” और “आत्मा” उसी समान वास्तविकता के बारे में बात करते हैं कि मनुष्य केवल दो भागों में निर्मित है:</w:t>
      </w:r>
      <w:r w:rsidR="00886A47">
        <w:rPr>
          <w:cs/>
        </w:rPr>
        <w:t xml:space="preserve"> </w:t>
      </w:r>
      <w:r w:rsidR="00E766B3">
        <w:rPr>
          <w:cs/>
        </w:rPr>
        <w:t>देह और आत्मा।</w:t>
      </w:r>
    </w:p>
    <w:p w14:paraId="738FC0C9" w14:textId="77777777" w:rsidR="001B3675" w:rsidRDefault="008F4A74" w:rsidP="00E766B3">
      <w:pPr>
        <w:pStyle w:val="BodyText0"/>
      </w:pPr>
      <w:r>
        <w:rPr>
          <w:rFonts w:cs="Gautami"/>
          <w:cs/>
        </w:rPr>
        <mc:AlternateContent>
          <mc:Choice Requires="wps">
            <w:drawing>
              <wp:anchor distT="0" distB="0" distL="114300" distR="114300" simplePos="0" relativeHeight="251822080" behindDoc="0" locked="1" layoutInCell="1" allowOverlap="1" wp14:anchorId="2DDF6E1F" wp14:editId="536CF596">
                <wp:simplePos x="0" y="0"/>
                <wp:positionH relativeFrom="leftMargin">
                  <wp:posOffset>419100</wp:posOffset>
                </wp:positionH>
                <wp:positionV relativeFrom="line">
                  <wp:posOffset>0</wp:posOffset>
                </wp:positionV>
                <wp:extent cx="356235" cy="356235"/>
                <wp:effectExtent l="0" t="0" r="0" b="0"/>
                <wp:wrapNone/>
                <wp:docPr id="87"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D7B2AE" w14:textId="77777777" w:rsidR="008F4A74" w:rsidRPr="00A535F7" w:rsidRDefault="008F4A74" w:rsidP="008F4A74">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F6E1F"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cJgIAAE4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hmFpwmAgAATgQAAA4AAAAAAAAAAAAAAAAALgIAAGRycy9lMm9Eb2Mu&#10;eG1sUEsBAi0AFAAGAAgAAAAhAI1nQ9zcAAAABgEAAA8AAAAAAAAAAAAAAAAAgAQAAGRycy9kb3du&#10;cmV2LnhtbFBLBQYAAAAABAAEAPMAAACJBQAAAAA=&#10;" filled="f" stroked="f" strokeweight=".5pt">
                <v:textbox inset="0,0,0,0">
                  <w:txbxContent>
                    <w:p w14:paraId="40D7B2AE" w14:textId="77777777" w:rsidR="008F4A74" w:rsidRPr="00A535F7" w:rsidRDefault="008F4A74" w:rsidP="008F4A74">
                      <w:pPr>
                        <w:pStyle w:val="ParaNumbering"/>
                      </w:pPr>
                      <w:r>
                        <w:t>078</w:t>
                      </w:r>
                    </w:p>
                  </w:txbxContent>
                </v:textbox>
                <w10:wrap anchorx="margin" anchory="line"/>
                <w10:anchorlock/>
              </v:shape>
            </w:pict>
          </mc:Fallback>
        </mc:AlternateContent>
      </w:r>
      <w:r w:rsidR="00E766B3">
        <w:rPr>
          <w:cs/>
        </w:rPr>
        <w:t>लूका 23:46 में</w:t>
      </w:r>
      <w:r w:rsidR="00E766B3">
        <w:t xml:space="preserve">, </w:t>
      </w:r>
      <w:r w:rsidR="00E766B3">
        <w:rPr>
          <w:cs/>
        </w:rPr>
        <w:t>यीशु ने अपने “प्राण” या “आत्मा” के बारे में बात की जब वह मर रहा था। वहां उसके शब्दों को सुनें:</w:t>
      </w:r>
    </w:p>
    <w:p w14:paraId="6CE3C1D9" w14:textId="77777777" w:rsidR="001B3675" w:rsidRDefault="008F4A74" w:rsidP="00E766B3">
      <w:pPr>
        <w:pStyle w:val="Quotations"/>
      </w:pPr>
      <w:r>
        <w:rPr>
          <w:rFonts w:cs="Raavi"/>
          <w:cs/>
        </w:rPr>
        <mc:AlternateContent>
          <mc:Choice Requires="wps">
            <w:drawing>
              <wp:anchor distT="0" distB="0" distL="114300" distR="114300" simplePos="0" relativeHeight="251824128" behindDoc="0" locked="1" layoutInCell="1" allowOverlap="1" wp14:anchorId="13BB3A30" wp14:editId="52098CD7">
                <wp:simplePos x="0" y="0"/>
                <wp:positionH relativeFrom="leftMargin">
                  <wp:posOffset>419100</wp:posOffset>
                </wp:positionH>
                <wp:positionV relativeFrom="line">
                  <wp:posOffset>0</wp:posOffset>
                </wp:positionV>
                <wp:extent cx="356235" cy="356235"/>
                <wp:effectExtent l="0" t="0" r="0" b="0"/>
                <wp:wrapNone/>
                <wp:docPr id="88"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7952AA" w14:textId="77777777" w:rsidR="008F4A74" w:rsidRPr="00A535F7" w:rsidRDefault="008F4A74" w:rsidP="008F4A74">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B3A30"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g3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58fg3JwIAAE4EAAAOAAAAAAAAAAAAAAAAAC4CAABkcnMvZTJvRG9j&#10;LnhtbFBLAQItABQABgAIAAAAIQCNZ0Pc3AAAAAYBAAAPAAAAAAAAAAAAAAAAAIEEAABkcnMvZG93&#10;bnJldi54bWxQSwUGAAAAAAQABADzAAAAigUAAAAA&#10;" filled="f" stroked="f" strokeweight=".5pt">
                <v:textbox inset="0,0,0,0">
                  <w:txbxContent>
                    <w:p w14:paraId="337952AA" w14:textId="77777777" w:rsidR="008F4A74" w:rsidRPr="00A535F7" w:rsidRDefault="008F4A74" w:rsidP="008F4A74">
                      <w:pPr>
                        <w:pStyle w:val="ParaNumbering"/>
                      </w:pPr>
                      <w:r>
                        <w:t>079</w:t>
                      </w:r>
                    </w:p>
                  </w:txbxContent>
                </v:textbox>
                <w10:wrap anchorx="margin" anchory="line"/>
                <w10:anchorlock/>
              </v:shape>
            </w:pict>
          </mc:Fallback>
        </mc:AlternateContent>
      </w:r>
      <w:r w:rsidR="00E766B3" w:rsidRPr="00E766B3">
        <w:rPr>
          <w:cs/>
        </w:rPr>
        <w:t>हे पिता</w:t>
      </w:r>
      <w:r w:rsidR="00E766B3" w:rsidRPr="00E766B3">
        <w:t xml:space="preserve">, </w:t>
      </w:r>
      <w:r w:rsidR="00E766B3" w:rsidRPr="00E766B3">
        <w:rPr>
          <w:cs/>
        </w:rPr>
        <w:t>मैं अपनी आत्मा तेरे हाथों में सौंपता हूँ। (लूका 23:46)</w:t>
      </w:r>
    </w:p>
    <w:p w14:paraId="78909225" w14:textId="77777777" w:rsidR="00E766B3" w:rsidRDefault="008F4A74" w:rsidP="00E766B3">
      <w:pPr>
        <w:pStyle w:val="BodyText0"/>
      </w:pPr>
      <w:r>
        <w:rPr>
          <w:rFonts w:cs="Gautami"/>
          <w:cs/>
        </w:rPr>
        <w:lastRenderedPageBreak/>
        <mc:AlternateContent>
          <mc:Choice Requires="wps">
            <w:drawing>
              <wp:anchor distT="0" distB="0" distL="114300" distR="114300" simplePos="0" relativeHeight="251826176" behindDoc="0" locked="1" layoutInCell="1" allowOverlap="1" wp14:anchorId="672A919A" wp14:editId="14EFE3F9">
                <wp:simplePos x="0" y="0"/>
                <wp:positionH relativeFrom="leftMargin">
                  <wp:posOffset>419100</wp:posOffset>
                </wp:positionH>
                <wp:positionV relativeFrom="line">
                  <wp:posOffset>0</wp:posOffset>
                </wp:positionV>
                <wp:extent cx="356235" cy="356235"/>
                <wp:effectExtent l="0" t="0" r="0" b="0"/>
                <wp:wrapNone/>
                <wp:docPr id="89"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24A8A4" w14:textId="77777777" w:rsidR="008F4A74" w:rsidRPr="00A535F7" w:rsidRDefault="008F4A74" w:rsidP="008F4A74">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A919A"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84JgIAAE4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Dl3zgmAgAATgQAAA4AAAAAAAAAAAAAAAAALgIAAGRycy9lMm9Eb2Mu&#10;eG1sUEsBAi0AFAAGAAgAAAAhAI1nQ9zcAAAABgEAAA8AAAAAAAAAAAAAAAAAgAQAAGRycy9kb3du&#10;cmV2LnhtbFBLBQYAAAAABAAEAPMAAACJBQAAAAA=&#10;" filled="f" stroked="f" strokeweight=".5pt">
                <v:textbox inset="0,0,0,0">
                  <w:txbxContent>
                    <w:p w14:paraId="5224A8A4" w14:textId="77777777" w:rsidR="008F4A74" w:rsidRPr="00A535F7" w:rsidRDefault="008F4A74" w:rsidP="008F4A74">
                      <w:pPr>
                        <w:pStyle w:val="ParaNumbering"/>
                      </w:pPr>
                      <w:r>
                        <w:t>080</w:t>
                      </w:r>
                    </w:p>
                  </w:txbxContent>
                </v:textbox>
                <w10:wrap anchorx="margin" anchory="line"/>
                <w10:anchorlock/>
              </v:shape>
            </w:pict>
          </mc:Fallback>
        </mc:AlternateContent>
      </w:r>
      <w:r w:rsidR="00E766B3">
        <w:rPr>
          <w:cs/>
        </w:rPr>
        <w:t>जब यीशु क्रूस पर मरा तो उसने दर्शाया कि जहां उसका शरीर कब्र में रखा जाएगा</w:t>
      </w:r>
      <w:r w:rsidR="00E766B3">
        <w:t xml:space="preserve">, </w:t>
      </w:r>
      <w:r w:rsidR="00E766B3">
        <w:rPr>
          <w:cs/>
        </w:rPr>
        <w:t>वहीं उसकी मानवीय आत्मा या प्राण पिता परमेश्वर के हाथ में होगी।</w:t>
      </w:r>
    </w:p>
    <w:p w14:paraId="5D43A06F" w14:textId="77777777" w:rsidR="00957522" w:rsidRPr="008E6B48" w:rsidRDefault="008F4A74" w:rsidP="00E766B3">
      <w:pPr>
        <w:pStyle w:val="BodyText0"/>
      </w:pPr>
      <w:r>
        <w:rPr>
          <w:rFonts w:cs="Gautami"/>
          <w:cs/>
        </w:rPr>
        <mc:AlternateContent>
          <mc:Choice Requires="wps">
            <w:drawing>
              <wp:anchor distT="0" distB="0" distL="114300" distR="114300" simplePos="0" relativeHeight="251828224" behindDoc="0" locked="1" layoutInCell="1" allowOverlap="1" wp14:anchorId="6DF7E7FA" wp14:editId="0D0BB372">
                <wp:simplePos x="0" y="0"/>
                <wp:positionH relativeFrom="leftMargin">
                  <wp:posOffset>419100</wp:posOffset>
                </wp:positionH>
                <wp:positionV relativeFrom="line">
                  <wp:posOffset>0</wp:posOffset>
                </wp:positionV>
                <wp:extent cx="356235" cy="356235"/>
                <wp:effectExtent l="0" t="0" r="0" b="0"/>
                <wp:wrapNone/>
                <wp:docPr id="90"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7C66FA" w14:textId="77777777" w:rsidR="008F4A74" w:rsidRPr="00A535F7" w:rsidRDefault="008F4A74" w:rsidP="008F4A74">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7E7FA"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0aJwIAAE4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iZ0aJwIAAE4EAAAOAAAAAAAAAAAAAAAAAC4CAABkcnMvZTJvRG9j&#10;LnhtbFBLAQItABQABgAIAAAAIQCNZ0Pc3AAAAAYBAAAPAAAAAAAAAAAAAAAAAIEEAABkcnMvZG93&#10;bnJldi54bWxQSwUGAAAAAAQABADzAAAAigUAAAAA&#10;" filled="f" stroked="f" strokeweight=".5pt">
                <v:textbox inset="0,0,0,0">
                  <w:txbxContent>
                    <w:p w14:paraId="6E7C66FA" w14:textId="77777777" w:rsidR="008F4A74" w:rsidRPr="00A535F7" w:rsidRDefault="008F4A74" w:rsidP="008F4A74">
                      <w:pPr>
                        <w:pStyle w:val="ParaNumbering"/>
                      </w:pPr>
                      <w:r>
                        <w:t>081</w:t>
                      </w:r>
                    </w:p>
                  </w:txbxContent>
                </v:textbox>
                <w10:wrap anchorx="margin" anchory="line"/>
                <w10:anchorlock/>
              </v:shape>
            </w:pict>
          </mc:Fallback>
        </mc:AlternateContent>
      </w:r>
      <w:r w:rsidR="00E766B3">
        <w:rPr>
          <w:cs/>
        </w:rPr>
        <w:t>हमारे अस्तित्व के आत्मिक पहलू के रूप में हमारी आत्मा हमारे विवेक का स्थान है। जब हमारे शरीर मरते हैं</w:t>
      </w:r>
      <w:r w:rsidR="00E766B3">
        <w:t xml:space="preserve">, </w:t>
      </w:r>
      <w:r w:rsidR="00E766B3">
        <w:rPr>
          <w:cs/>
        </w:rPr>
        <w:t>तो हमारी आत्माएँ हमारे शरीरों से अलग हो जाती हैं और चेतन अवस्था में निरंतर जारी रहती हैं। और प्रेरितों का विश्वास-कथन स्पष्ट करता है कि यहीं बात यीशु के साथ हुई जब वह मरा। विशेषत:</w:t>
      </w:r>
      <w:r w:rsidR="00E766B3">
        <w:t xml:space="preserve">, </w:t>
      </w:r>
      <w:r w:rsidR="00E766B3">
        <w:rPr>
          <w:cs/>
        </w:rPr>
        <w:t>यह कहता है:</w:t>
      </w:r>
    </w:p>
    <w:p w14:paraId="066E9A12" w14:textId="77777777" w:rsidR="001B3675" w:rsidRDefault="008F4A74" w:rsidP="00E766B3">
      <w:pPr>
        <w:pStyle w:val="Quotations"/>
      </w:pPr>
      <w:r>
        <w:rPr>
          <w:rFonts w:cs="Raavi"/>
          <w:cs/>
        </w:rPr>
        <mc:AlternateContent>
          <mc:Choice Requires="wps">
            <w:drawing>
              <wp:anchor distT="0" distB="0" distL="114300" distR="114300" simplePos="0" relativeHeight="251830272" behindDoc="0" locked="1" layoutInCell="1" allowOverlap="1" wp14:anchorId="2BBE85A9" wp14:editId="11DE0252">
                <wp:simplePos x="0" y="0"/>
                <wp:positionH relativeFrom="leftMargin">
                  <wp:posOffset>419100</wp:posOffset>
                </wp:positionH>
                <wp:positionV relativeFrom="line">
                  <wp:posOffset>0</wp:posOffset>
                </wp:positionV>
                <wp:extent cx="356235" cy="356235"/>
                <wp:effectExtent l="0" t="0" r="0" b="0"/>
                <wp:wrapNone/>
                <wp:docPr id="91"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7FEEEE" w14:textId="77777777" w:rsidR="008F4A74" w:rsidRPr="00A535F7" w:rsidRDefault="008F4A74" w:rsidP="008F4A74">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E85A9"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gWJw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tXgWJwIAAE4EAAAOAAAAAAAAAAAAAAAAAC4CAABkcnMvZTJvRG9j&#10;LnhtbFBLAQItABQABgAIAAAAIQCNZ0Pc3AAAAAYBAAAPAAAAAAAAAAAAAAAAAIEEAABkcnMvZG93&#10;bnJldi54bWxQSwUGAAAAAAQABADzAAAAigUAAAAA&#10;" filled="f" stroked="f" strokeweight=".5pt">
                <v:textbox inset="0,0,0,0">
                  <w:txbxContent>
                    <w:p w14:paraId="2A7FEEEE" w14:textId="77777777" w:rsidR="008F4A74" w:rsidRPr="00A535F7" w:rsidRDefault="008F4A74" w:rsidP="008F4A74">
                      <w:pPr>
                        <w:pStyle w:val="ParaNumbering"/>
                      </w:pPr>
                      <w:r>
                        <w:t>082</w:t>
                      </w:r>
                    </w:p>
                  </w:txbxContent>
                </v:textbox>
                <w10:wrap anchorx="margin" anchory="line"/>
                <w10:anchorlock/>
              </v:shape>
            </w:pict>
          </mc:Fallback>
        </mc:AlternateContent>
      </w:r>
      <w:r w:rsidR="00E766B3" w:rsidRPr="00E766B3">
        <w:rPr>
          <w:cs/>
        </w:rPr>
        <w:t>वह अधोलोक में उतरा।</w:t>
      </w:r>
    </w:p>
    <w:p w14:paraId="5C194C8D" w14:textId="77777777" w:rsidR="00E766B3" w:rsidRDefault="008F4A74" w:rsidP="00E766B3">
      <w:pPr>
        <w:pStyle w:val="BodyText0"/>
      </w:pPr>
      <w:r>
        <w:rPr>
          <w:rFonts w:cs="Gautami"/>
          <w:cs/>
        </w:rPr>
        <mc:AlternateContent>
          <mc:Choice Requires="wps">
            <w:drawing>
              <wp:anchor distT="0" distB="0" distL="114300" distR="114300" simplePos="0" relativeHeight="251832320" behindDoc="0" locked="1" layoutInCell="1" allowOverlap="1" wp14:anchorId="5975EE80" wp14:editId="5ED7A4E6">
                <wp:simplePos x="0" y="0"/>
                <wp:positionH relativeFrom="leftMargin">
                  <wp:posOffset>419100</wp:posOffset>
                </wp:positionH>
                <wp:positionV relativeFrom="line">
                  <wp:posOffset>0</wp:posOffset>
                </wp:positionV>
                <wp:extent cx="356235" cy="356235"/>
                <wp:effectExtent l="0" t="0" r="0" b="0"/>
                <wp:wrapNone/>
                <wp:docPr id="92"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AECB31" w14:textId="77777777" w:rsidR="008F4A74" w:rsidRPr="00A535F7" w:rsidRDefault="008F4A74" w:rsidP="008F4A74">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5EE80"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5GKA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l1uRigCAABOBAAADgAAAAAAAAAAAAAAAAAuAgAAZHJzL2Uyb0Rv&#10;Yy54bWxQSwECLQAUAAYACAAAACEAjWdD3NwAAAAGAQAADwAAAAAAAAAAAAAAAACCBAAAZHJzL2Rv&#10;d25yZXYueG1sUEsFBgAAAAAEAAQA8wAAAIsFAAAAAA==&#10;" filled="f" stroked="f" strokeweight=".5pt">
                <v:textbox inset="0,0,0,0">
                  <w:txbxContent>
                    <w:p w14:paraId="12AECB31" w14:textId="77777777" w:rsidR="008F4A74" w:rsidRPr="00A535F7" w:rsidRDefault="008F4A74" w:rsidP="008F4A74">
                      <w:pPr>
                        <w:pStyle w:val="ParaNumbering"/>
                      </w:pPr>
                      <w:r>
                        <w:t>083</w:t>
                      </w:r>
                    </w:p>
                  </w:txbxContent>
                </v:textbox>
                <w10:wrap anchorx="margin" anchory="line"/>
                <w10:anchorlock/>
              </v:shape>
            </w:pict>
          </mc:Fallback>
        </mc:AlternateContent>
      </w:r>
      <w:r w:rsidR="00E766B3">
        <w:rPr>
          <w:cs/>
        </w:rPr>
        <w:t>यहां विश्वास-कथन कहता है कि जब यीशु मरा</w:t>
      </w:r>
      <w:r w:rsidR="00E766B3">
        <w:t xml:space="preserve">, </w:t>
      </w:r>
      <w:r w:rsidR="00E766B3">
        <w:rPr>
          <w:cs/>
        </w:rPr>
        <w:t>उसकी चेतन</w:t>
      </w:r>
      <w:r w:rsidR="00E766B3">
        <w:t xml:space="preserve">, </w:t>
      </w:r>
      <w:r w:rsidR="00E766B3">
        <w:rPr>
          <w:cs/>
        </w:rPr>
        <w:t>विवेकीय आत्मा उसके शरीर से अलग कर दी गई। और जब उसका शरीर कब्र में रहा</w:t>
      </w:r>
      <w:r w:rsidR="00E766B3">
        <w:t xml:space="preserve">, </w:t>
      </w:r>
      <w:r w:rsidR="00E766B3">
        <w:rPr>
          <w:cs/>
        </w:rPr>
        <w:t>उसकी आत्मा अधोलोक में उतरी। इस अध्याय में बाद में हम इस पंक्ति के अर्थ की जांच और भी गहराई से करेंगे। परन्तु अभी</w:t>
      </w:r>
      <w:r w:rsidR="00E766B3">
        <w:t xml:space="preserve">, </w:t>
      </w:r>
      <w:r w:rsidR="00E766B3">
        <w:rPr>
          <w:cs/>
        </w:rPr>
        <w:t>हम केवल यह दर्शाना चाहते हैं कि यीशु के अधोलोक में उतरने के उल्लेख मात्र से प्रेरितों का विश्वास-कथन पुष्टि करता है कि यीशु में वास्तविक मानवीय आत्मा थी।</w:t>
      </w:r>
    </w:p>
    <w:p w14:paraId="519A96E9" w14:textId="77777777" w:rsidR="00957522" w:rsidRPr="008E6B48" w:rsidRDefault="008F4A74" w:rsidP="00E766B3">
      <w:pPr>
        <w:pStyle w:val="BodyText0"/>
      </w:pPr>
      <w:r>
        <w:rPr>
          <w:rFonts w:cs="Gautami"/>
          <w:cs/>
        </w:rPr>
        <mc:AlternateContent>
          <mc:Choice Requires="wps">
            <w:drawing>
              <wp:anchor distT="0" distB="0" distL="114300" distR="114300" simplePos="0" relativeHeight="251834368" behindDoc="0" locked="1" layoutInCell="1" allowOverlap="1" wp14:anchorId="194E695B" wp14:editId="1A5C37DC">
                <wp:simplePos x="0" y="0"/>
                <wp:positionH relativeFrom="leftMargin">
                  <wp:posOffset>419100</wp:posOffset>
                </wp:positionH>
                <wp:positionV relativeFrom="line">
                  <wp:posOffset>0</wp:posOffset>
                </wp:positionV>
                <wp:extent cx="356235" cy="356235"/>
                <wp:effectExtent l="0" t="0" r="0" b="0"/>
                <wp:wrapNone/>
                <wp:docPr id="93"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D03AF6" w14:textId="77777777" w:rsidR="008F4A74" w:rsidRPr="00A535F7" w:rsidRDefault="008F4A74" w:rsidP="008F4A74">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E695B"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IPKAIAAE4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8yyDygCAABOBAAADgAAAAAAAAAAAAAAAAAuAgAAZHJzL2Uyb0Rv&#10;Yy54bWxQSwECLQAUAAYACAAAACEAjWdD3NwAAAAGAQAADwAAAAAAAAAAAAAAAACCBAAAZHJzL2Rv&#10;d25yZXYueG1sUEsFBgAAAAAEAAQA8wAAAIsFAAAAAA==&#10;" filled="f" stroked="f" strokeweight=".5pt">
                <v:textbox inset="0,0,0,0">
                  <w:txbxContent>
                    <w:p w14:paraId="16D03AF6" w14:textId="77777777" w:rsidR="008F4A74" w:rsidRPr="00A535F7" w:rsidRDefault="008F4A74" w:rsidP="008F4A74">
                      <w:pPr>
                        <w:pStyle w:val="ParaNumbering"/>
                      </w:pPr>
                      <w:r>
                        <w:t>084</w:t>
                      </w:r>
                    </w:p>
                  </w:txbxContent>
                </v:textbox>
                <w10:wrap anchorx="margin" anchory="line"/>
                <w10:anchorlock/>
              </v:shape>
            </w:pict>
          </mc:Fallback>
        </mc:AlternateContent>
      </w:r>
      <w:r w:rsidR="00E766B3">
        <w:rPr>
          <w:cs/>
        </w:rPr>
        <w:t>अंत में</w:t>
      </w:r>
      <w:r w:rsidR="00E766B3">
        <w:t xml:space="preserve">, </w:t>
      </w:r>
      <w:r w:rsidR="00E766B3">
        <w:rPr>
          <w:cs/>
        </w:rPr>
        <w:t>उसके वंश</w:t>
      </w:r>
      <w:r w:rsidR="00E766B3">
        <w:t xml:space="preserve">, </w:t>
      </w:r>
      <w:r w:rsidR="00E766B3">
        <w:rPr>
          <w:cs/>
        </w:rPr>
        <w:t>उसके शरीर और उसकी आत्मा के उल्लेखों के माध्यम से यीशु के मनुष्यत्व की पुष्टि करने के अतिरिक्त</w:t>
      </w:r>
      <w:r w:rsidR="00E766B3">
        <w:t xml:space="preserve">, </w:t>
      </w:r>
      <w:r w:rsidR="00E766B3">
        <w:rPr>
          <w:cs/>
        </w:rPr>
        <w:t>प्रेरितों का विश्वास-कथन यीशु के पुनरुत्थान के बारे में बात भी करता है</w:t>
      </w:r>
      <w:r w:rsidR="00E766B3">
        <w:t xml:space="preserve">, </w:t>
      </w:r>
      <w:r w:rsidR="00E766B3">
        <w:rPr>
          <w:cs/>
        </w:rPr>
        <w:t>जिसमें उसकी आत्मा उसके शरीर से फिर जुड़ गई।</w:t>
      </w:r>
    </w:p>
    <w:p w14:paraId="329C52BE" w14:textId="77777777" w:rsidR="00957522" w:rsidRPr="008E6B48" w:rsidRDefault="00957522" w:rsidP="00E766B3">
      <w:pPr>
        <w:pStyle w:val="BulletHeading"/>
      </w:pPr>
      <w:bookmarkStart w:id="38" w:name="_Toc291765411"/>
      <w:bookmarkStart w:id="39" w:name="_Toc4356634"/>
      <w:bookmarkStart w:id="40" w:name="_Toc21181445"/>
      <w:bookmarkStart w:id="41" w:name="_Toc80702354"/>
      <w:r w:rsidRPr="008E6B48">
        <w:rPr>
          <w:cs/>
        </w:rPr>
        <w:t>पुनरुत्थान</w:t>
      </w:r>
      <w:bookmarkEnd w:id="38"/>
      <w:bookmarkEnd w:id="39"/>
      <w:bookmarkEnd w:id="40"/>
      <w:bookmarkEnd w:id="41"/>
    </w:p>
    <w:p w14:paraId="321F24A8" w14:textId="1E8BE9DC" w:rsidR="00957522" w:rsidRPr="008E6B48" w:rsidRDefault="008F4A74" w:rsidP="00E766B3">
      <w:pPr>
        <w:pStyle w:val="BodyText0"/>
      </w:pPr>
      <w:r>
        <w:rPr>
          <w:rFonts w:cs="Gautami"/>
          <w:cs/>
        </w:rPr>
        <mc:AlternateContent>
          <mc:Choice Requires="wps">
            <w:drawing>
              <wp:anchor distT="0" distB="0" distL="114300" distR="114300" simplePos="0" relativeHeight="251836416" behindDoc="0" locked="1" layoutInCell="1" allowOverlap="1" wp14:anchorId="7635A0CF" wp14:editId="023730EA">
                <wp:simplePos x="0" y="0"/>
                <wp:positionH relativeFrom="leftMargin">
                  <wp:posOffset>419100</wp:posOffset>
                </wp:positionH>
                <wp:positionV relativeFrom="line">
                  <wp:posOffset>0</wp:posOffset>
                </wp:positionV>
                <wp:extent cx="356235" cy="356235"/>
                <wp:effectExtent l="0" t="0" r="0" b="0"/>
                <wp:wrapNone/>
                <wp:docPr id="94"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3A3183" w14:textId="77777777" w:rsidR="008F4A74" w:rsidRPr="00A535F7" w:rsidRDefault="008F4A74" w:rsidP="008F4A74">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A0CF"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eaJwIAAE4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mhDeaJwIAAE4EAAAOAAAAAAAAAAAAAAAAAC4CAABkcnMvZTJvRG9j&#10;LnhtbFBLAQItABQABgAIAAAAIQCNZ0Pc3AAAAAYBAAAPAAAAAAAAAAAAAAAAAIEEAABkcnMvZG93&#10;bnJldi54bWxQSwUGAAAAAAQABADzAAAAigUAAAAA&#10;" filled="f" stroked="f" strokeweight=".5pt">
                <v:textbox inset="0,0,0,0">
                  <w:txbxContent>
                    <w:p w14:paraId="413A3183" w14:textId="77777777" w:rsidR="008F4A74" w:rsidRPr="00A535F7" w:rsidRDefault="008F4A74" w:rsidP="008F4A74">
                      <w:pPr>
                        <w:pStyle w:val="ParaNumbering"/>
                      </w:pPr>
                      <w:r>
                        <w:t>085</w:t>
                      </w:r>
                    </w:p>
                  </w:txbxContent>
                </v:textbox>
                <w10:wrap anchorx="margin" anchory="line"/>
                <w10:anchorlock/>
              </v:shape>
            </w:pict>
          </mc:Fallback>
        </mc:AlternateContent>
      </w:r>
      <w:r w:rsidR="00E766B3" w:rsidRPr="00E766B3">
        <w:rPr>
          <w:cs/>
        </w:rPr>
        <w:t>पुनरुत्थान प्रमाणित करता है कि यीशु एक वास्तविक मानव था क्योंकि यह इसकी पुन:</w:t>
      </w:r>
      <w:r w:rsidR="00886A47">
        <w:rPr>
          <w:cs/>
        </w:rPr>
        <w:t xml:space="preserve"> </w:t>
      </w:r>
      <w:r w:rsidR="00E766B3" w:rsidRPr="00E766B3">
        <w:rPr>
          <w:cs/>
        </w:rPr>
        <w:t>पुष्टि करता है कि उसके पूर्ण</w:t>
      </w:r>
      <w:r w:rsidR="00E766B3" w:rsidRPr="00E766B3">
        <w:t xml:space="preserve">, </w:t>
      </w:r>
      <w:r w:rsidR="00E766B3" w:rsidRPr="00E766B3">
        <w:rPr>
          <w:cs/>
        </w:rPr>
        <w:t>महिमान्वित मानवीय अस्तित्व में उसके वास्तविक मानवीय शरीर के साथ उसकी वास्तविक मानवीय आत्मा का पुन:</w:t>
      </w:r>
      <w:r w:rsidR="00886A47">
        <w:rPr>
          <w:cs/>
        </w:rPr>
        <w:t xml:space="preserve"> </w:t>
      </w:r>
      <w:r w:rsidR="00E766B3" w:rsidRPr="00E766B3">
        <w:rPr>
          <w:cs/>
        </w:rPr>
        <w:t>संयोजन भी शामिल था। उसकी देह का पुनरुत्थान तब हुआ जब उसकी मानवीय आत्मा उसके सिद्ध मानवीय शरीर में डाली गई हाँ</w:t>
      </w:r>
      <w:r w:rsidR="00E766B3" w:rsidRPr="00E766B3">
        <w:t xml:space="preserve">, </w:t>
      </w:r>
      <w:r w:rsidR="00E766B3" w:rsidRPr="00E766B3">
        <w:rPr>
          <w:cs/>
        </w:rPr>
        <w:t>उसका पुनरुत्थानित शरीर कुछ रूपों में भिन्न था क्योंकि इसे महिमान्वित किया गया था और अब यह नश्वर नहीं था। परन्तु इस बात ने उसे कोई कम भौतिक या कम मानवीय नहीं बनाया। इसके विपरीत</w:t>
      </w:r>
      <w:r w:rsidR="00E766B3" w:rsidRPr="00E766B3">
        <w:t xml:space="preserve">, </w:t>
      </w:r>
      <w:r w:rsidR="00E766B3" w:rsidRPr="00E766B3">
        <w:rPr>
          <w:cs/>
        </w:rPr>
        <w:t>जैसे कि हम 1कुरिन्थियों अध्याय 15 में देखते हैं</w:t>
      </w:r>
      <w:r w:rsidR="00E766B3" w:rsidRPr="00E766B3">
        <w:t xml:space="preserve">, </w:t>
      </w:r>
      <w:r w:rsidR="00E766B3" w:rsidRPr="00E766B3">
        <w:rPr>
          <w:cs/>
        </w:rPr>
        <w:t>यीशु का पुनरुत्थानित शरीर सभी विश्वासियों के शारीरिक पुनरुत्थानों में पहिलौठा है। यह हमें दर्शाता है कि हमारे अपने शरीर भविष्य में किस प्रकार के होंगे।</w:t>
      </w:r>
    </w:p>
    <w:p w14:paraId="6FCE0E81" w14:textId="77777777" w:rsidR="001B3675" w:rsidRDefault="008F4A74" w:rsidP="00E766B3">
      <w:pPr>
        <w:pStyle w:val="BodyText0"/>
      </w:pPr>
      <w:r>
        <w:rPr>
          <w:rFonts w:cs="Gautami"/>
          <w:cs/>
        </w:rPr>
        <mc:AlternateContent>
          <mc:Choice Requires="wps">
            <w:drawing>
              <wp:anchor distT="0" distB="0" distL="114300" distR="114300" simplePos="0" relativeHeight="251838464" behindDoc="0" locked="1" layoutInCell="1" allowOverlap="1" wp14:anchorId="4813092F" wp14:editId="4CBCCDFD">
                <wp:simplePos x="0" y="0"/>
                <wp:positionH relativeFrom="leftMargin">
                  <wp:posOffset>419100</wp:posOffset>
                </wp:positionH>
                <wp:positionV relativeFrom="line">
                  <wp:posOffset>0</wp:posOffset>
                </wp:positionV>
                <wp:extent cx="356235" cy="356235"/>
                <wp:effectExtent l="0" t="0" r="0" b="0"/>
                <wp:wrapNone/>
                <wp:docPr id="95"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AD4E44" w14:textId="77777777" w:rsidR="008F4A74" w:rsidRPr="00A535F7" w:rsidRDefault="008F4A74" w:rsidP="008F4A74">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3092F"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KWJwIAAE4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uNKWJwIAAE4EAAAOAAAAAAAAAAAAAAAAAC4CAABkcnMvZTJvRG9j&#10;LnhtbFBLAQItABQABgAIAAAAIQCNZ0Pc3AAAAAYBAAAPAAAAAAAAAAAAAAAAAIEEAABkcnMvZG93&#10;bnJldi54bWxQSwUGAAAAAAQABADzAAAAigUAAAAA&#10;" filled="f" stroked="f" strokeweight=".5pt">
                <v:textbox inset="0,0,0,0">
                  <w:txbxContent>
                    <w:p w14:paraId="04AD4E44" w14:textId="77777777" w:rsidR="008F4A74" w:rsidRPr="00A535F7" w:rsidRDefault="008F4A74" w:rsidP="008F4A74">
                      <w:pPr>
                        <w:pStyle w:val="ParaNumbering"/>
                      </w:pPr>
                      <w:r>
                        <w:t>086</w:t>
                      </w:r>
                    </w:p>
                  </w:txbxContent>
                </v:textbox>
                <w10:wrap anchorx="margin" anchory="line"/>
                <w10:anchorlock/>
              </v:shape>
            </w:pict>
          </mc:Fallback>
        </mc:AlternateContent>
      </w:r>
      <w:r w:rsidR="00E766B3" w:rsidRPr="00E766B3">
        <w:rPr>
          <w:cs/>
        </w:rPr>
        <w:t>सुनें पौलुस ने 1कुरिन्थियों 15:20-23 में क्या लिखा है:</w:t>
      </w:r>
    </w:p>
    <w:p w14:paraId="4F0F6406" w14:textId="635B2F0A" w:rsidR="001B3675" w:rsidRDefault="008F4A74" w:rsidP="00E766B3">
      <w:pPr>
        <w:pStyle w:val="Quotations"/>
      </w:pPr>
      <w:r>
        <w:rPr>
          <w:rFonts w:cs="Raavi"/>
          <w:cs/>
        </w:rPr>
        <mc:AlternateContent>
          <mc:Choice Requires="wps">
            <w:drawing>
              <wp:anchor distT="0" distB="0" distL="114300" distR="114300" simplePos="0" relativeHeight="251840512" behindDoc="0" locked="1" layoutInCell="1" allowOverlap="1" wp14:anchorId="42852B6A" wp14:editId="7C5E67B0">
                <wp:simplePos x="0" y="0"/>
                <wp:positionH relativeFrom="leftMargin">
                  <wp:posOffset>419100</wp:posOffset>
                </wp:positionH>
                <wp:positionV relativeFrom="line">
                  <wp:posOffset>0</wp:posOffset>
                </wp:positionV>
                <wp:extent cx="356235" cy="356235"/>
                <wp:effectExtent l="0" t="0" r="0" b="0"/>
                <wp:wrapNone/>
                <wp:docPr id="96"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21512E" w14:textId="77777777" w:rsidR="008F4A74" w:rsidRPr="00A535F7" w:rsidRDefault="008F4A74" w:rsidP="008F4A74">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52B6A"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I+F1cmAgAATgQAAA4AAAAAAAAAAAAAAAAALgIAAGRycy9lMm9Eb2Mu&#10;eG1sUEsBAi0AFAAGAAgAAAAhAI1nQ9zcAAAABgEAAA8AAAAAAAAAAAAAAAAAgAQAAGRycy9kb3du&#10;cmV2LnhtbFBLBQYAAAAABAAEAPMAAACJBQAAAAA=&#10;" filled="f" stroked="f" strokeweight=".5pt">
                <v:textbox inset="0,0,0,0">
                  <w:txbxContent>
                    <w:p w14:paraId="2821512E" w14:textId="77777777" w:rsidR="008F4A74" w:rsidRPr="00A535F7" w:rsidRDefault="008F4A74" w:rsidP="008F4A74">
                      <w:pPr>
                        <w:pStyle w:val="ParaNumbering"/>
                      </w:pPr>
                      <w:r>
                        <w:t>087</w:t>
                      </w:r>
                    </w:p>
                  </w:txbxContent>
                </v:textbox>
                <w10:wrap anchorx="margin" anchory="line"/>
                <w10:anchorlock/>
              </v:shape>
            </w:pict>
          </mc:Fallback>
        </mc:AlternateContent>
      </w:r>
      <w:r w:rsidR="00E766B3" w:rsidRPr="00E766B3">
        <w:rPr>
          <w:cs/>
        </w:rPr>
        <w:t>परन्तु सचमुच मसीह मुर्दों में से जी उठा है</w:t>
      </w:r>
      <w:r w:rsidR="00E766B3" w:rsidRPr="00E766B3">
        <w:t xml:space="preserve">, </w:t>
      </w:r>
      <w:r w:rsidR="00E766B3" w:rsidRPr="00E766B3">
        <w:rPr>
          <w:cs/>
        </w:rPr>
        <w:t>और जो सो गए हैं उनमें वह पहला फल हुआ। क्योंकि जब मनुष्य के द्वारा मृत्यु आई</w:t>
      </w:r>
      <w:r w:rsidR="00E766B3" w:rsidRPr="00E766B3">
        <w:t xml:space="preserve">, </w:t>
      </w:r>
      <w:r w:rsidR="00E766B3" w:rsidRPr="00E766B3">
        <w:rPr>
          <w:cs/>
        </w:rPr>
        <w:t>तो मनुष्य के द्वारा मरे हुओं का पुनरुत्थान भी आया... परन्तु हर एक अपनी बारी से:</w:t>
      </w:r>
      <w:r w:rsidR="00886A47">
        <w:rPr>
          <w:cs/>
          <w:lang w:bidi="hi-IN"/>
        </w:rPr>
        <w:t xml:space="preserve"> </w:t>
      </w:r>
      <w:r w:rsidR="00E766B3" w:rsidRPr="00E766B3">
        <w:rPr>
          <w:cs/>
        </w:rPr>
        <w:t>पहला फल मसीह</w:t>
      </w:r>
      <w:r w:rsidR="00E766B3" w:rsidRPr="00E766B3">
        <w:t xml:space="preserve">, </w:t>
      </w:r>
      <w:r w:rsidR="00E766B3" w:rsidRPr="00E766B3">
        <w:rPr>
          <w:cs/>
        </w:rPr>
        <w:t>फिर मसीह के आने पर उसके लोग। (1कुरिन्थियों 15:20-23)</w:t>
      </w:r>
    </w:p>
    <w:p w14:paraId="1C7D0915" w14:textId="7A93390D" w:rsidR="00E766B3" w:rsidRPr="00E766B3" w:rsidRDefault="008F4A74" w:rsidP="00E766B3">
      <w:pPr>
        <w:pStyle w:val="BodyText0"/>
      </w:pPr>
      <w:r>
        <w:rPr>
          <w:rFonts w:cs="Gautami"/>
          <w:cs/>
        </w:rPr>
        <mc:AlternateContent>
          <mc:Choice Requires="wps">
            <w:drawing>
              <wp:anchor distT="0" distB="0" distL="114300" distR="114300" simplePos="0" relativeHeight="251842560" behindDoc="0" locked="1" layoutInCell="1" allowOverlap="1" wp14:anchorId="574A87D1" wp14:editId="73075BEC">
                <wp:simplePos x="0" y="0"/>
                <wp:positionH relativeFrom="leftMargin">
                  <wp:posOffset>419100</wp:posOffset>
                </wp:positionH>
                <wp:positionV relativeFrom="line">
                  <wp:posOffset>0</wp:posOffset>
                </wp:positionV>
                <wp:extent cx="356235" cy="356235"/>
                <wp:effectExtent l="0" t="0" r="0" b="0"/>
                <wp:wrapNone/>
                <wp:docPr id="97"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6700B5" w14:textId="77777777" w:rsidR="008F4A74" w:rsidRPr="00A535F7" w:rsidRDefault="008F4A74" w:rsidP="008F4A74">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A87D1"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UJg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0uJQmAgAATgQAAA4AAAAAAAAAAAAAAAAALgIAAGRycy9lMm9Eb2Mu&#10;eG1sUEsBAi0AFAAGAAgAAAAhAI1nQ9zcAAAABgEAAA8AAAAAAAAAAAAAAAAAgAQAAGRycy9kb3du&#10;cmV2LnhtbFBLBQYAAAAABAAEAPMAAACJBQAAAAA=&#10;" filled="f" stroked="f" strokeweight=".5pt">
                <v:textbox inset="0,0,0,0">
                  <w:txbxContent>
                    <w:p w14:paraId="656700B5" w14:textId="77777777" w:rsidR="008F4A74" w:rsidRPr="00A535F7" w:rsidRDefault="008F4A74" w:rsidP="008F4A74">
                      <w:pPr>
                        <w:pStyle w:val="ParaNumbering"/>
                      </w:pPr>
                      <w:r>
                        <w:t>088</w:t>
                      </w:r>
                    </w:p>
                  </w:txbxContent>
                </v:textbox>
                <w10:wrap anchorx="margin" anchory="line"/>
                <w10:anchorlock/>
              </v:shape>
            </w:pict>
          </mc:Fallback>
        </mc:AlternateContent>
      </w:r>
      <w:r w:rsidR="00E766B3" w:rsidRPr="00E766B3">
        <w:rPr>
          <w:cs/>
        </w:rPr>
        <w:t>जिस प्रकार आदम पहला रचित मनुष्य था</w:t>
      </w:r>
      <w:r w:rsidR="00E766B3" w:rsidRPr="00E766B3">
        <w:t xml:space="preserve">, </w:t>
      </w:r>
      <w:r w:rsidR="00E766B3" w:rsidRPr="00E766B3">
        <w:rPr>
          <w:cs/>
        </w:rPr>
        <w:t>वैसे ही यीशु महिमान्वित शरीर के साथ पुनरुत्थानित होने वाला पहला मनुष्य था। उससे पहले कुछ लोगों को पुन:</w:t>
      </w:r>
      <w:r w:rsidR="00886A47">
        <w:rPr>
          <w:cs/>
        </w:rPr>
        <w:t xml:space="preserve"> </w:t>
      </w:r>
      <w:r w:rsidR="00E766B3" w:rsidRPr="00E766B3">
        <w:rPr>
          <w:cs/>
        </w:rPr>
        <w:t>जीवित किया गया था</w:t>
      </w:r>
      <w:r w:rsidR="00E766B3" w:rsidRPr="00E766B3">
        <w:t xml:space="preserve">, </w:t>
      </w:r>
      <w:r w:rsidR="00E766B3" w:rsidRPr="00E766B3">
        <w:rPr>
          <w:cs/>
        </w:rPr>
        <w:t>उनमें से कुछ तो स्वयं यीशु के द्वारा ही जीवित किए गए थे। और हनोक और एल्लियाह को मृत्यु के बिना ही शरीर के साथ स्वर्ग में उठा लिया गया था। परन्तु इनमें से किसी को महिमान्वित</w:t>
      </w:r>
      <w:r w:rsidR="00E766B3" w:rsidRPr="00E766B3">
        <w:t xml:space="preserve">, </w:t>
      </w:r>
      <w:r w:rsidR="00E766B3" w:rsidRPr="00E766B3">
        <w:rPr>
          <w:cs/>
        </w:rPr>
        <w:t>अनश्वर शरीर प्राप्त नहीं हुए थे।</w:t>
      </w:r>
    </w:p>
    <w:p w14:paraId="03D22860" w14:textId="77777777" w:rsidR="00957522" w:rsidRPr="008E6B48" w:rsidRDefault="008F4A74" w:rsidP="00E766B3">
      <w:pPr>
        <w:pStyle w:val="BodyText0"/>
      </w:pPr>
      <w:r>
        <w:rPr>
          <w:rFonts w:cs="Gautami"/>
          <w:cs/>
        </w:rPr>
        <mc:AlternateContent>
          <mc:Choice Requires="wps">
            <w:drawing>
              <wp:anchor distT="0" distB="0" distL="114300" distR="114300" simplePos="0" relativeHeight="251844608" behindDoc="0" locked="1" layoutInCell="1" allowOverlap="1" wp14:anchorId="5081D1FA" wp14:editId="47C53176">
                <wp:simplePos x="0" y="0"/>
                <wp:positionH relativeFrom="leftMargin">
                  <wp:posOffset>419100</wp:posOffset>
                </wp:positionH>
                <wp:positionV relativeFrom="line">
                  <wp:posOffset>0</wp:posOffset>
                </wp:positionV>
                <wp:extent cx="356235" cy="356235"/>
                <wp:effectExtent l="0" t="0" r="0" b="0"/>
                <wp:wrapNone/>
                <wp:docPr id="98"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85D3F5" w14:textId="77777777" w:rsidR="008F4A74" w:rsidRPr="00A535F7" w:rsidRDefault="008F4A74" w:rsidP="008F4A74">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D1FA"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Y/JwIAAE4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b3FSRmm&#10;cUbP5Y/y5paSWlWViFONLLXW5xi8txgeuq/Qvbv3eBnBd9Lp+IuwCPqR78uVY9EFwvFysVzNF0tK&#10;OLoGG7Nnb4+t8+GbAE2iUVCHI0zMsvPOhz50DIm1DGxV06QxNoa0BV0tltP04OrB5I3BGhFC32q0&#10;QnfoeuDzEd8BqgvCc9DLxFu+VdjEjvnwzBzqAhGh1sMTHrIBLAaDhWSB+/W3+xiP40IvJS3qrKAG&#10;F4GS5rvBMUZJjoYbjcNomJO+BxTuDHfI8m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Y1Y/JwIAAE4EAAAOAAAAAAAAAAAAAAAAAC4CAABkcnMvZTJvRG9j&#10;LnhtbFBLAQItABQABgAIAAAAIQCNZ0Pc3AAAAAYBAAAPAAAAAAAAAAAAAAAAAIEEAABkcnMvZG93&#10;bnJldi54bWxQSwUGAAAAAAQABADzAAAAigUAAAAA&#10;" filled="f" stroked="f" strokeweight=".5pt">
                <v:textbox inset="0,0,0,0">
                  <w:txbxContent>
                    <w:p w14:paraId="1585D3F5" w14:textId="77777777" w:rsidR="008F4A74" w:rsidRPr="00A535F7" w:rsidRDefault="008F4A74" w:rsidP="008F4A74">
                      <w:pPr>
                        <w:pStyle w:val="ParaNumbering"/>
                      </w:pPr>
                      <w:r>
                        <w:t>089</w:t>
                      </w:r>
                    </w:p>
                  </w:txbxContent>
                </v:textbox>
                <w10:wrap anchorx="margin" anchory="line"/>
                <w10:anchorlock/>
              </v:shape>
            </w:pict>
          </mc:Fallback>
        </mc:AlternateContent>
      </w:r>
      <w:r w:rsidR="00E766B3" w:rsidRPr="00E766B3">
        <w:rPr>
          <w:cs/>
        </w:rPr>
        <w:t>परन्तु यद्यपि यीशु का शरीर अब महिमान्वित है</w:t>
      </w:r>
      <w:r w:rsidR="00E766B3" w:rsidRPr="00E766B3">
        <w:t xml:space="preserve">, </w:t>
      </w:r>
      <w:r w:rsidR="00E766B3" w:rsidRPr="00E766B3">
        <w:rPr>
          <w:cs/>
        </w:rPr>
        <w:t>परन्तु फिर भी यह पूर्ण रूप से मनुष्य - उसी प्रकार हम भी पूर्ण रूप से मनुष्य ही होंगे जब परमेश्वर हमारे शरीरों को मृतकों के महान् पुनरुत्थान के समय नया कर देंगे।</w:t>
      </w:r>
    </w:p>
    <w:p w14:paraId="7C83975E" w14:textId="77777777" w:rsidR="00886A47" w:rsidRDefault="008F4A74" w:rsidP="00E766B3">
      <w:pPr>
        <w:pStyle w:val="Quotations"/>
        <w:rPr>
          <w:cs/>
        </w:rPr>
      </w:pPr>
      <w:r>
        <w:rPr>
          <w:rFonts w:cs="Raavi"/>
          <w:cs/>
        </w:rPr>
        <w:lastRenderedPageBreak/>
        <mc:AlternateContent>
          <mc:Choice Requires="wps">
            <w:drawing>
              <wp:anchor distT="0" distB="0" distL="114300" distR="114300" simplePos="0" relativeHeight="251846656" behindDoc="0" locked="1" layoutInCell="1" allowOverlap="1" wp14:anchorId="73C8E88F" wp14:editId="5F43D166">
                <wp:simplePos x="0" y="0"/>
                <wp:positionH relativeFrom="leftMargin">
                  <wp:posOffset>419100</wp:posOffset>
                </wp:positionH>
                <wp:positionV relativeFrom="line">
                  <wp:posOffset>0</wp:posOffset>
                </wp:positionV>
                <wp:extent cx="356235" cy="356235"/>
                <wp:effectExtent l="0" t="0" r="0" b="0"/>
                <wp:wrapNone/>
                <wp:docPr id="99"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DF3668" w14:textId="77777777" w:rsidR="008F4A74" w:rsidRPr="00A535F7" w:rsidRDefault="008F4A74" w:rsidP="008F4A74">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8E88F"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ihJgIAAE4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DN+KEmAgAATgQAAA4AAAAAAAAAAAAAAAAALgIAAGRycy9lMm9Eb2Mu&#10;eG1sUEsBAi0AFAAGAAgAAAAhAI1nQ9zcAAAABgEAAA8AAAAAAAAAAAAAAAAAgAQAAGRycy9kb3du&#10;cmV2LnhtbFBLBQYAAAAABAAEAPMAAACJBQAAAAA=&#10;" filled="f" stroked="f" strokeweight=".5pt">
                <v:textbox inset="0,0,0,0">
                  <w:txbxContent>
                    <w:p w14:paraId="70DF3668" w14:textId="77777777" w:rsidR="008F4A74" w:rsidRPr="00A535F7" w:rsidRDefault="008F4A74" w:rsidP="008F4A74">
                      <w:pPr>
                        <w:pStyle w:val="ParaNumbering"/>
                      </w:pPr>
                      <w:r>
                        <w:t>090</w:t>
                      </w:r>
                    </w:p>
                  </w:txbxContent>
                </v:textbox>
                <w10:wrap anchorx="margin" anchory="line"/>
                <w10:anchorlock/>
              </v:shape>
            </w:pict>
          </mc:Fallback>
        </mc:AlternateContent>
      </w:r>
      <w:r w:rsidR="00E766B3" w:rsidRPr="00E766B3">
        <w:rPr>
          <w:cs/>
        </w:rPr>
        <w:t>वह एक छोटा शिशु था। वह अपनी शिशुवस्था में पूर्ण रूप से अपनी माता पर निर्भर था। वह बड़ा हुआ- लूका बताता है कि वह बुद्धि</w:t>
      </w:r>
      <w:r w:rsidR="00E766B3" w:rsidRPr="00E766B3">
        <w:t xml:space="preserve">, </w:t>
      </w:r>
      <w:r w:rsidR="00E766B3" w:rsidRPr="00E766B3">
        <w:rPr>
          <w:cs/>
        </w:rPr>
        <w:t>डीलडौल और परमेश्वर एवं मनुष्यों के अनुग्रह में बढ़ता गया। हमें यह बताया गया है कि उसने भी वही भूख का अनुभव किया जो हमने किया था</w:t>
      </w:r>
      <w:r w:rsidR="00E766B3" w:rsidRPr="00E766B3">
        <w:t xml:space="preserve">, </w:t>
      </w:r>
      <w:r w:rsidR="00E766B3" w:rsidRPr="00E766B3">
        <w:rPr>
          <w:cs/>
        </w:rPr>
        <w:t>उसी प्यास का जो हमने अनुभव की थी</w:t>
      </w:r>
      <w:r w:rsidR="00E766B3" w:rsidRPr="00E766B3">
        <w:t xml:space="preserve">, </w:t>
      </w:r>
      <w:r w:rsidR="00E766B3" w:rsidRPr="00E766B3">
        <w:rPr>
          <w:cs/>
        </w:rPr>
        <w:t>और कलवरी के क्रूस पर उसने वैसी ही मृत्यु का अनुभव किया जैसी मृत्यु मनुष्य अनुभव करता है। अब</w:t>
      </w:r>
      <w:r w:rsidR="00E766B3" w:rsidRPr="00E766B3">
        <w:t xml:space="preserve">, </w:t>
      </w:r>
      <w:r w:rsidR="00E766B3" w:rsidRPr="00E766B3">
        <w:rPr>
          <w:cs/>
        </w:rPr>
        <w:t>यह कुछ अधिक था। वह केवल पूर्ण रूप से मनुष्य ही नहीं था</w:t>
      </w:r>
      <w:r w:rsidR="00E766B3" w:rsidRPr="00E766B3">
        <w:t xml:space="preserve">, </w:t>
      </w:r>
      <w:r w:rsidR="00E766B3" w:rsidRPr="00E766B3">
        <w:rPr>
          <w:cs/>
        </w:rPr>
        <w:t>वह पूर्ण रूप से ईश्वरीय भी था</w:t>
      </w:r>
      <w:r w:rsidR="00E766B3" w:rsidRPr="00E766B3">
        <w:t xml:space="preserve">, </w:t>
      </w:r>
      <w:r w:rsidR="00E766B3" w:rsidRPr="00E766B3">
        <w:rPr>
          <w:cs/>
        </w:rPr>
        <w:t>परन्तु वास्तविकता यह है कि यीशु न केवल आधिकारिक मानव है</w:t>
      </w:r>
      <w:r w:rsidR="00E766B3" w:rsidRPr="00E766B3">
        <w:t xml:space="preserve">; </w:t>
      </w:r>
      <w:r w:rsidR="00E766B3" w:rsidRPr="00E766B3">
        <w:rPr>
          <w:cs/>
        </w:rPr>
        <w:t>बल्कि सिद्ध मानव भी है।</w:t>
      </w:r>
    </w:p>
    <w:p w14:paraId="76DBCA17" w14:textId="1698BC7C" w:rsidR="001B3675" w:rsidRPr="00E766B3" w:rsidRDefault="004942B4" w:rsidP="00E766B3">
      <w:pPr>
        <w:pStyle w:val="QuotationAuthor"/>
        <w:rPr>
          <w:rFonts w:cs="Gautami"/>
          <w:cs/>
          <w:lang w:bidi="te-IN"/>
        </w:rPr>
      </w:pPr>
      <w:r>
        <w:rPr>
          <w:cs/>
        </w:rPr>
        <w:t>डॉ.</w:t>
      </w:r>
      <w:r w:rsidR="00E766B3" w:rsidRPr="00E766B3">
        <w:rPr>
          <w:cs/>
        </w:rPr>
        <w:t xml:space="preserve"> आर. राँबर्ट मोहलर</w:t>
      </w:r>
      <w:r w:rsidR="00E766B3" w:rsidRPr="00E766B3">
        <w:t xml:space="preserve">, </w:t>
      </w:r>
      <w:r w:rsidR="00E766B3" w:rsidRPr="00E766B3">
        <w:rPr>
          <w:cs/>
        </w:rPr>
        <w:t>जूनियर</w:t>
      </w:r>
    </w:p>
    <w:p w14:paraId="68E4D5E8" w14:textId="77777777" w:rsidR="00957522" w:rsidRPr="008E6B48" w:rsidRDefault="008F4A74" w:rsidP="00762E8D">
      <w:pPr>
        <w:pStyle w:val="BodyText0"/>
      </w:pPr>
      <w:r>
        <w:rPr>
          <w:rFonts w:cs="Gautami"/>
          <w:cs/>
        </w:rPr>
        <mc:AlternateContent>
          <mc:Choice Requires="wps">
            <w:drawing>
              <wp:anchor distT="0" distB="0" distL="114300" distR="114300" simplePos="0" relativeHeight="251848704" behindDoc="0" locked="1" layoutInCell="1" allowOverlap="1" wp14:anchorId="65FD52C7" wp14:editId="304196D2">
                <wp:simplePos x="0" y="0"/>
                <wp:positionH relativeFrom="leftMargin">
                  <wp:posOffset>419100</wp:posOffset>
                </wp:positionH>
                <wp:positionV relativeFrom="line">
                  <wp:posOffset>0</wp:posOffset>
                </wp:positionV>
                <wp:extent cx="356235" cy="356235"/>
                <wp:effectExtent l="0" t="0" r="0" b="0"/>
                <wp:wrapNone/>
                <wp:docPr id="100"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FDBCE2" w14:textId="77777777" w:rsidR="008F4A74" w:rsidRPr="00A535F7" w:rsidRDefault="008F4A74" w:rsidP="008F4A74">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D52C7"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Be2wJwIAAE8EAAAOAAAAAAAAAAAAAAAAAC4CAABkcnMvZTJvRG9j&#10;LnhtbFBLAQItABQABgAIAAAAIQCNZ0Pc3AAAAAYBAAAPAAAAAAAAAAAAAAAAAIEEAABkcnMvZG93&#10;bnJldi54bWxQSwUGAAAAAAQABADzAAAAigUAAAAA&#10;" filled="f" stroked="f" strokeweight=".5pt">
                <v:textbox inset="0,0,0,0">
                  <w:txbxContent>
                    <w:p w14:paraId="63FDBCE2" w14:textId="77777777" w:rsidR="008F4A74" w:rsidRPr="00A535F7" w:rsidRDefault="008F4A74" w:rsidP="008F4A74">
                      <w:pPr>
                        <w:pStyle w:val="ParaNumbering"/>
                      </w:pPr>
                      <w:r>
                        <w:t>091</w:t>
                      </w:r>
                    </w:p>
                  </w:txbxContent>
                </v:textbox>
                <w10:wrap anchorx="margin" anchory="line"/>
                <w10:anchorlock/>
              </v:shape>
            </w:pict>
          </mc:Fallback>
        </mc:AlternateContent>
      </w:r>
      <w:r w:rsidR="00762E8D" w:rsidRPr="00762E8D">
        <w:rPr>
          <w:cs/>
        </w:rPr>
        <w:t>अब जब हमने उसके अनुभवों के आधार पर यीशु के मनुष्यत्व पर चर्चा कर ली है</w:t>
      </w:r>
      <w:r w:rsidR="00762E8D" w:rsidRPr="00762E8D">
        <w:t xml:space="preserve">, </w:t>
      </w:r>
      <w:r w:rsidR="00762E8D" w:rsidRPr="00762E8D">
        <w:rPr>
          <w:cs/>
        </w:rPr>
        <w:t>तो आइए अब प्रेरितों के विश्वास-कथन में उल्लिखित उसके मानवीय कार्य पर ध्यान दें।</w:t>
      </w:r>
    </w:p>
    <w:p w14:paraId="2DEF015F" w14:textId="77777777" w:rsidR="00957522" w:rsidRPr="008E6B48" w:rsidRDefault="00957522" w:rsidP="00762E8D">
      <w:pPr>
        <w:pStyle w:val="PanelHeading"/>
      </w:pPr>
      <w:bookmarkStart w:id="42" w:name="_Toc291765412"/>
      <w:bookmarkStart w:id="43" w:name="_Toc4356635"/>
      <w:bookmarkStart w:id="44" w:name="_Toc21181446"/>
      <w:bookmarkStart w:id="45" w:name="_Toc80702355"/>
      <w:r w:rsidRPr="008E6B48">
        <w:rPr>
          <w:cs/>
        </w:rPr>
        <w:t>का</w:t>
      </w:r>
      <w:r w:rsidRPr="008E6B48">
        <w:rPr>
          <w:rFonts w:eastAsia="Arial Unicode MS"/>
          <w:cs/>
        </w:rPr>
        <w:t>र्य</w:t>
      </w:r>
      <w:r w:rsidRPr="008E6B48">
        <w:rPr>
          <w:cs/>
        </w:rPr>
        <w:t>भार</w:t>
      </w:r>
      <w:bookmarkEnd w:id="42"/>
      <w:bookmarkEnd w:id="43"/>
      <w:bookmarkEnd w:id="44"/>
      <w:bookmarkEnd w:id="45"/>
    </w:p>
    <w:p w14:paraId="4514560E" w14:textId="77777777" w:rsidR="001B3675" w:rsidRDefault="008F4A74" w:rsidP="00762E8D">
      <w:pPr>
        <w:pStyle w:val="BodyText0"/>
      </w:pPr>
      <w:r>
        <w:rPr>
          <w:rFonts w:cs="Gautami"/>
          <w:cs/>
        </w:rPr>
        <mc:AlternateContent>
          <mc:Choice Requires="wps">
            <w:drawing>
              <wp:anchor distT="0" distB="0" distL="114300" distR="114300" simplePos="0" relativeHeight="251850752" behindDoc="0" locked="1" layoutInCell="1" allowOverlap="1" wp14:anchorId="17A93B18" wp14:editId="1ADD20D7">
                <wp:simplePos x="0" y="0"/>
                <wp:positionH relativeFrom="leftMargin">
                  <wp:posOffset>419100</wp:posOffset>
                </wp:positionH>
                <wp:positionV relativeFrom="line">
                  <wp:posOffset>0</wp:posOffset>
                </wp:positionV>
                <wp:extent cx="356235" cy="356235"/>
                <wp:effectExtent l="0" t="0" r="0" b="0"/>
                <wp:wrapNone/>
                <wp:docPr id="101"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B99652" w14:textId="77777777" w:rsidR="008F4A74" w:rsidRPr="00A535F7" w:rsidRDefault="008F4A74" w:rsidP="008F4A74">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93B18"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OQi8JwIAAE8EAAAOAAAAAAAAAAAAAAAAAC4CAABkcnMvZTJvRG9j&#10;LnhtbFBLAQItABQABgAIAAAAIQCNZ0Pc3AAAAAYBAAAPAAAAAAAAAAAAAAAAAIEEAABkcnMvZG93&#10;bnJldi54bWxQSwUGAAAAAAQABADzAAAAigUAAAAA&#10;" filled="f" stroked="f" strokeweight=".5pt">
                <v:textbox inset="0,0,0,0">
                  <w:txbxContent>
                    <w:p w14:paraId="05B99652" w14:textId="77777777" w:rsidR="008F4A74" w:rsidRPr="00A535F7" w:rsidRDefault="008F4A74" w:rsidP="008F4A74">
                      <w:pPr>
                        <w:pStyle w:val="ParaNumbering"/>
                      </w:pPr>
                      <w:r>
                        <w:t>092</w:t>
                      </w:r>
                    </w:p>
                  </w:txbxContent>
                </v:textbox>
                <w10:wrap anchorx="margin" anchory="line"/>
                <w10:anchorlock/>
              </v:shape>
            </w:pict>
          </mc:Fallback>
        </mc:AlternateContent>
      </w:r>
      <w:r w:rsidR="00762E8D" w:rsidRPr="00762E8D">
        <w:rPr>
          <w:cs/>
        </w:rPr>
        <w:t>यीशु के कार्यभार को इन शब्दों के द्वारा प्रेरितों के विश्वास-कथन में दर्शाया गया है:</w:t>
      </w:r>
    </w:p>
    <w:p w14:paraId="383627EF" w14:textId="77777777" w:rsidR="001B3675" w:rsidRDefault="008F4A74" w:rsidP="00762E8D">
      <w:pPr>
        <w:pStyle w:val="Quotations"/>
      </w:pPr>
      <w:r>
        <w:rPr>
          <w:rFonts w:cs="Raavi"/>
          <w:cs/>
        </w:rPr>
        <mc:AlternateContent>
          <mc:Choice Requires="wps">
            <w:drawing>
              <wp:anchor distT="0" distB="0" distL="114300" distR="114300" simplePos="0" relativeHeight="251852800" behindDoc="0" locked="1" layoutInCell="1" allowOverlap="1" wp14:anchorId="66206E8A" wp14:editId="462BD6D2">
                <wp:simplePos x="0" y="0"/>
                <wp:positionH relativeFrom="leftMargin">
                  <wp:posOffset>419100</wp:posOffset>
                </wp:positionH>
                <wp:positionV relativeFrom="line">
                  <wp:posOffset>0</wp:posOffset>
                </wp:positionV>
                <wp:extent cx="356235" cy="356235"/>
                <wp:effectExtent l="0" t="0" r="0" b="0"/>
                <wp:wrapNone/>
                <wp:docPr id="102"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E32040" w14:textId="77777777" w:rsidR="008F4A74" w:rsidRPr="00A535F7" w:rsidRDefault="008F4A74" w:rsidP="008F4A74">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06E8A"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R7sKAIAAE8EAAAOAAAAZHJzL2Uyb0RvYy54bWysVMFu2zAMvQ/YPwi6L3YSJFiN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Ee7CgCAABPBAAADgAAAAAAAAAAAAAAAAAuAgAAZHJzL2Uyb0Rv&#10;Yy54bWxQSwECLQAUAAYACAAAACEAjWdD3NwAAAAGAQAADwAAAAAAAAAAAAAAAACCBAAAZHJzL2Rv&#10;d25yZXYueG1sUEsFBgAAAAAEAAQA8wAAAIsFAAAAAA==&#10;" filled="f" stroked="f" strokeweight=".5pt">
                <v:textbox inset="0,0,0,0">
                  <w:txbxContent>
                    <w:p w14:paraId="13E32040" w14:textId="77777777" w:rsidR="008F4A74" w:rsidRPr="00A535F7" w:rsidRDefault="008F4A74" w:rsidP="008F4A74">
                      <w:pPr>
                        <w:pStyle w:val="ParaNumbering"/>
                      </w:pPr>
                      <w:r>
                        <w:t>093</w:t>
                      </w:r>
                    </w:p>
                  </w:txbxContent>
                </v:textbox>
                <w10:wrap anchorx="margin" anchory="line"/>
                <w10:anchorlock/>
              </v:shape>
            </w:pict>
          </mc:Fallback>
        </mc:AlternateContent>
      </w:r>
      <w:r w:rsidR="00762E8D" w:rsidRPr="00762E8D">
        <w:rPr>
          <w:cs/>
        </w:rPr>
        <w:t>मैं यीशु मसीह में विश्वास करता हूँ।</w:t>
      </w:r>
    </w:p>
    <w:p w14:paraId="10A6D54B" w14:textId="77777777" w:rsidR="00762E8D" w:rsidRDefault="008F4A74" w:rsidP="00762E8D">
      <w:pPr>
        <w:pStyle w:val="BodyText0"/>
      </w:pPr>
      <w:r>
        <w:rPr>
          <w:rFonts w:cs="Gautami"/>
          <w:cs/>
        </w:rPr>
        <mc:AlternateContent>
          <mc:Choice Requires="wps">
            <w:drawing>
              <wp:anchor distT="0" distB="0" distL="114300" distR="114300" simplePos="0" relativeHeight="251854848" behindDoc="0" locked="1" layoutInCell="1" allowOverlap="1" wp14:anchorId="25B16D21" wp14:editId="590C4124">
                <wp:simplePos x="0" y="0"/>
                <wp:positionH relativeFrom="leftMargin">
                  <wp:posOffset>419100</wp:posOffset>
                </wp:positionH>
                <wp:positionV relativeFrom="line">
                  <wp:posOffset>0</wp:posOffset>
                </wp:positionV>
                <wp:extent cx="356235" cy="356235"/>
                <wp:effectExtent l="0" t="0" r="0" b="0"/>
                <wp:wrapNone/>
                <wp:docPr id="103"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28BC9C" w14:textId="77777777" w:rsidR="008F4A74" w:rsidRPr="00A535F7" w:rsidRDefault="008F4A74" w:rsidP="008F4A74">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16D21"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BAwqUpAgAATwQAAA4AAAAAAAAAAAAAAAAALgIAAGRycy9lMm9E&#10;b2MueG1sUEsBAi0AFAAGAAgAAAAhAI1nQ9zcAAAABgEAAA8AAAAAAAAAAAAAAAAAgwQAAGRycy9k&#10;b3ducmV2LnhtbFBLBQYAAAAABAAEAPMAAACMBQAAAAA=&#10;" filled="f" stroked="f" strokeweight=".5pt">
                <v:textbox inset="0,0,0,0">
                  <w:txbxContent>
                    <w:p w14:paraId="6F28BC9C" w14:textId="77777777" w:rsidR="008F4A74" w:rsidRPr="00A535F7" w:rsidRDefault="008F4A74" w:rsidP="008F4A74">
                      <w:pPr>
                        <w:pStyle w:val="ParaNumbering"/>
                      </w:pPr>
                      <w:r>
                        <w:t>094</w:t>
                      </w:r>
                    </w:p>
                  </w:txbxContent>
                </v:textbox>
                <w10:wrap anchorx="margin" anchory="line"/>
                <w10:anchorlock/>
              </v:shape>
            </w:pict>
          </mc:Fallback>
        </mc:AlternateContent>
      </w:r>
      <w:r w:rsidR="00762E8D">
        <w:rPr>
          <w:cs/>
        </w:rPr>
        <w:t>आधुनिक मसीहियत में अनेक विश्वासी इस बात से अनभिज्ञ हैं कि शब्द “मसीह” वास्तव में यीशु के कार्यभार का शीर्षक है न कि उसके व्यक्तिगत नाम का हिस्सा। इस विषय में</w:t>
      </w:r>
      <w:r w:rsidR="00762E8D">
        <w:t xml:space="preserve">, </w:t>
      </w:r>
      <w:r w:rsidR="00762E8D">
        <w:rPr>
          <w:cs/>
        </w:rPr>
        <w:t>शब्द “मसीह</w:t>
      </w:r>
      <w:r w:rsidR="00762E8D">
        <w:t>,” “</w:t>
      </w:r>
      <w:r w:rsidR="00762E8D">
        <w:rPr>
          <w:cs/>
        </w:rPr>
        <w:t>राजा” या “न्यायी” जैसे शब्दों के काफी हद तक समान है।</w:t>
      </w:r>
    </w:p>
    <w:p w14:paraId="6B514D13" w14:textId="77777777" w:rsidR="00957522" w:rsidRPr="008E6B48" w:rsidRDefault="008F4A74" w:rsidP="00762E8D">
      <w:pPr>
        <w:pStyle w:val="BodyText0"/>
      </w:pPr>
      <w:r>
        <w:rPr>
          <w:rFonts w:cs="Gautami"/>
          <w:cs/>
        </w:rPr>
        <mc:AlternateContent>
          <mc:Choice Requires="wps">
            <w:drawing>
              <wp:anchor distT="0" distB="0" distL="114300" distR="114300" simplePos="0" relativeHeight="251856896" behindDoc="0" locked="1" layoutInCell="1" allowOverlap="1" wp14:anchorId="782EE881" wp14:editId="34FFEBF7">
                <wp:simplePos x="0" y="0"/>
                <wp:positionH relativeFrom="leftMargin">
                  <wp:posOffset>419100</wp:posOffset>
                </wp:positionH>
                <wp:positionV relativeFrom="line">
                  <wp:posOffset>0</wp:posOffset>
                </wp:positionV>
                <wp:extent cx="356235" cy="356235"/>
                <wp:effectExtent l="0" t="0" r="0" b="0"/>
                <wp:wrapNone/>
                <wp:docPr id="104"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C3F4B7" w14:textId="77777777" w:rsidR="008F4A74" w:rsidRPr="00A535F7" w:rsidRDefault="008F4A74" w:rsidP="008F4A74">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EE881"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QhHMCgCAABPBAAADgAAAAAAAAAAAAAAAAAuAgAAZHJzL2Uyb0Rv&#10;Yy54bWxQSwECLQAUAAYACAAAACEAjWdD3NwAAAAGAQAADwAAAAAAAAAAAAAAAACCBAAAZHJzL2Rv&#10;d25yZXYueG1sUEsFBgAAAAAEAAQA8wAAAIsFAAAAAA==&#10;" filled="f" stroked="f" strokeweight=".5pt">
                <v:textbox inset="0,0,0,0">
                  <w:txbxContent>
                    <w:p w14:paraId="76C3F4B7" w14:textId="77777777" w:rsidR="008F4A74" w:rsidRPr="00A535F7" w:rsidRDefault="008F4A74" w:rsidP="008F4A74">
                      <w:pPr>
                        <w:pStyle w:val="ParaNumbering"/>
                      </w:pPr>
                      <w:r>
                        <w:t>095</w:t>
                      </w:r>
                    </w:p>
                  </w:txbxContent>
                </v:textbox>
                <w10:wrap anchorx="margin" anchory="line"/>
                <w10:anchorlock/>
              </v:shape>
            </w:pict>
          </mc:Fallback>
        </mc:AlternateContent>
      </w:r>
      <w:r w:rsidR="00762E8D">
        <w:rPr>
          <w:cs/>
        </w:rPr>
        <w:t>हम यीशु के मानवीय कार्यभार की चर्चा दो भागों में करेंगे। पहला</w:t>
      </w:r>
      <w:r w:rsidR="00762E8D">
        <w:t xml:space="preserve">, </w:t>
      </w:r>
      <w:r w:rsidR="00762E8D">
        <w:rPr>
          <w:cs/>
        </w:rPr>
        <w:t>हम “मसीह” नामक कार्यभार की पुराने नियम की पृष्ठभूमि का सर्वेक्षण करेंगे। और दूसरा</w:t>
      </w:r>
      <w:r w:rsidR="00762E8D">
        <w:t xml:space="preserve">, </w:t>
      </w:r>
      <w:r w:rsidR="00762E8D">
        <w:rPr>
          <w:cs/>
        </w:rPr>
        <w:t>हम स्पष्ट करेंगे कि किस प्रकार यीशु में इस कार्यभार की पूर्णता हमारे प्रभु के मनुष्यत्व को दर्शाती है। तो आईये हम “मसीह” नामक कार्यभार की पुराने नियम की पृष्ठभूमि से आरंभ करें।</w:t>
      </w:r>
    </w:p>
    <w:p w14:paraId="2906BFE6" w14:textId="77777777" w:rsidR="00957522" w:rsidRPr="008E6B48" w:rsidRDefault="00957522" w:rsidP="00762E8D">
      <w:pPr>
        <w:pStyle w:val="BulletHeading"/>
      </w:pPr>
      <w:bookmarkStart w:id="46" w:name="_Toc291765413"/>
      <w:bookmarkStart w:id="47" w:name="_Toc4356636"/>
      <w:bookmarkStart w:id="48" w:name="_Toc21181447"/>
      <w:bookmarkStart w:id="49" w:name="_Toc80702356"/>
      <w:r w:rsidRPr="008E6B48">
        <w:rPr>
          <w:cs/>
        </w:rPr>
        <w:t>पुराने</w:t>
      </w:r>
      <w:r w:rsidR="007F776B" w:rsidRPr="008E6B48">
        <w:rPr>
          <w:cs/>
          <w:lang w:val="hi-IN"/>
        </w:rPr>
        <w:t xml:space="preserve"> </w:t>
      </w:r>
      <w:r w:rsidRPr="008E6B48">
        <w:rPr>
          <w:rFonts w:eastAsia="Arial Unicode MS"/>
          <w:cs/>
        </w:rPr>
        <w:t>नि</w:t>
      </w:r>
      <w:r w:rsidRPr="008E6B48">
        <w:rPr>
          <w:cs/>
        </w:rPr>
        <w:t>यम</w:t>
      </w:r>
      <w:r w:rsidR="007F776B" w:rsidRPr="008E6B48">
        <w:rPr>
          <w:cs/>
          <w:lang w:val="hi-IN"/>
        </w:rPr>
        <w:t xml:space="preserve"> </w:t>
      </w:r>
      <w:r w:rsidRPr="008E6B48">
        <w:rPr>
          <w:cs/>
        </w:rPr>
        <w:t>की</w:t>
      </w:r>
      <w:r w:rsidR="007F776B" w:rsidRPr="008E6B48">
        <w:rPr>
          <w:cs/>
          <w:lang w:val="hi-IN"/>
        </w:rPr>
        <w:t xml:space="preserve"> </w:t>
      </w:r>
      <w:r w:rsidRPr="008E6B48">
        <w:rPr>
          <w:cs/>
        </w:rPr>
        <w:t>पृष्ठभू</w:t>
      </w:r>
      <w:r w:rsidRPr="008E6B48">
        <w:rPr>
          <w:rFonts w:eastAsia="Arial Unicode MS"/>
          <w:cs/>
        </w:rPr>
        <w:t>मि</w:t>
      </w:r>
      <w:bookmarkEnd w:id="46"/>
      <w:bookmarkEnd w:id="47"/>
      <w:bookmarkEnd w:id="48"/>
      <w:bookmarkEnd w:id="49"/>
    </w:p>
    <w:p w14:paraId="02FCA6E9" w14:textId="77777777" w:rsidR="00762E8D" w:rsidRPr="00762E8D" w:rsidRDefault="008F4A74" w:rsidP="00762E8D">
      <w:pPr>
        <w:pStyle w:val="BodyText0"/>
      </w:pPr>
      <w:r>
        <w:rPr>
          <w:rFonts w:cs="Gautami"/>
          <w:cs/>
        </w:rPr>
        <mc:AlternateContent>
          <mc:Choice Requires="wps">
            <w:drawing>
              <wp:anchor distT="0" distB="0" distL="114300" distR="114300" simplePos="0" relativeHeight="251858944" behindDoc="0" locked="1" layoutInCell="1" allowOverlap="1" wp14:anchorId="54B712E4" wp14:editId="543FF752">
                <wp:simplePos x="0" y="0"/>
                <wp:positionH relativeFrom="leftMargin">
                  <wp:posOffset>419100</wp:posOffset>
                </wp:positionH>
                <wp:positionV relativeFrom="line">
                  <wp:posOffset>0</wp:posOffset>
                </wp:positionV>
                <wp:extent cx="356235" cy="356235"/>
                <wp:effectExtent l="0" t="0" r="0" b="0"/>
                <wp:wrapNone/>
                <wp:docPr id="105"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6197F9" w14:textId="77777777" w:rsidR="008F4A74" w:rsidRPr="00A535F7" w:rsidRDefault="008F4A74" w:rsidP="008F4A74">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712E4"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I8Jw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NKI8JwIAAE8EAAAOAAAAAAAAAAAAAAAAAC4CAABkcnMvZTJvRG9j&#10;LnhtbFBLAQItABQABgAIAAAAIQCNZ0Pc3AAAAAYBAAAPAAAAAAAAAAAAAAAAAIEEAABkcnMvZG93&#10;bnJldi54bWxQSwUGAAAAAAQABADzAAAAigUAAAAA&#10;" filled="f" stroked="f" strokeweight=".5pt">
                <v:textbox inset="0,0,0,0">
                  <w:txbxContent>
                    <w:p w14:paraId="6D6197F9" w14:textId="77777777" w:rsidR="008F4A74" w:rsidRPr="00A535F7" w:rsidRDefault="008F4A74" w:rsidP="008F4A74">
                      <w:pPr>
                        <w:pStyle w:val="ParaNumbering"/>
                      </w:pPr>
                      <w:r>
                        <w:t>096</w:t>
                      </w:r>
                    </w:p>
                  </w:txbxContent>
                </v:textbox>
                <w10:wrap anchorx="margin" anchory="line"/>
                <w10:anchorlock/>
              </v:shape>
            </w:pict>
          </mc:Fallback>
        </mc:AlternateContent>
      </w:r>
      <w:r w:rsidR="00762E8D" w:rsidRPr="00762E8D">
        <w:rPr>
          <w:cs/>
        </w:rPr>
        <w:t>हिन्दी शब्द “मसीह” यूनानी शब्द “ख्रिस्तोस” का अनुवाद है</w:t>
      </w:r>
      <w:r w:rsidR="00762E8D" w:rsidRPr="00762E8D">
        <w:t xml:space="preserve">, </w:t>
      </w:r>
      <w:r w:rsidR="00762E8D" w:rsidRPr="00762E8D">
        <w:rPr>
          <w:cs/>
        </w:rPr>
        <w:t>जो स्वयं पुराने नियम के इब्रानी शब्द मशीयाह या “मसीहा” का अनुवाद है जिसका अर्थ होता है “अभिषिक्त जन”।</w:t>
      </w:r>
    </w:p>
    <w:p w14:paraId="319BEFA5" w14:textId="77777777" w:rsidR="00762E8D" w:rsidRPr="00762E8D" w:rsidRDefault="008F4A74" w:rsidP="00762E8D">
      <w:pPr>
        <w:pStyle w:val="BodyText0"/>
      </w:pPr>
      <w:r>
        <w:rPr>
          <w:rFonts w:cs="Gautami"/>
          <w:cs/>
        </w:rPr>
        <mc:AlternateContent>
          <mc:Choice Requires="wps">
            <w:drawing>
              <wp:anchor distT="0" distB="0" distL="114300" distR="114300" simplePos="0" relativeHeight="251860992" behindDoc="0" locked="1" layoutInCell="1" allowOverlap="1" wp14:anchorId="13D679E3" wp14:editId="715490B2">
                <wp:simplePos x="0" y="0"/>
                <wp:positionH relativeFrom="leftMargin">
                  <wp:posOffset>419100</wp:posOffset>
                </wp:positionH>
                <wp:positionV relativeFrom="line">
                  <wp:posOffset>0</wp:posOffset>
                </wp:positionV>
                <wp:extent cx="356235" cy="356235"/>
                <wp:effectExtent l="0" t="0" r="0" b="0"/>
                <wp:wrapNone/>
                <wp:docPr id="106"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EEDE24" w14:textId="77777777" w:rsidR="008F4A74" w:rsidRPr="00A535F7" w:rsidRDefault="008F4A74" w:rsidP="008F4A74">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679E3"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1RB4AmAgAAUAQAAA4AAAAAAAAAAAAAAAAALgIAAGRycy9lMm9Eb2Mu&#10;eG1sUEsBAi0AFAAGAAgAAAAhAI1nQ9zcAAAABgEAAA8AAAAAAAAAAAAAAAAAgAQAAGRycy9kb3du&#10;cmV2LnhtbFBLBQYAAAAABAAEAPMAAACJBQAAAAA=&#10;" filled="f" stroked="f" strokeweight=".5pt">
                <v:textbox inset="0,0,0,0">
                  <w:txbxContent>
                    <w:p w14:paraId="0BEEDE24" w14:textId="77777777" w:rsidR="008F4A74" w:rsidRPr="00A535F7" w:rsidRDefault="008F4A74" w:rsidP="008F4A74">
                      <w:pPr>
                        <w:pStyle w:val="ParaNumbering"/>
                      </w:pPr>
                      <w:r>
                        <w:t>097</w:t>
                      </w:r>
                    </w:p>
                  </w:txbxContent>
                </v:textbox>
                <w10:wrap anchorx="margin" anchory="line"/>
                <w10:anchorlock/>
              </v:shape>
            </w:pict>
          </mc:Fallback>
        </mc:AlternateContent>
      </w:r>
      <w:r w:rsidR="00762E8D" w:rsidRPr="00762E8D">
        <w:rPr>
          <w:cs/>
        </w:rPr>
        <w:t>पुराने नियम के दिनों में</w:t>
      </w:r>
      <w:r w:rsidR="00762E8D" w:rsidRPr="00762E8D">
        <w:t xml:space="preserve">, </w:t>
      </w:r>
      <w:r w:rsidR="00762E8D" w:rsidRPr="00762E8D">
        <w:rPr>
          <w:cs/>
        </w:rPr>
        <w:t>शब्द “अभिषिक्त जन” एक विशाल शब्द था जो किसी भी ऐसे व्यक्ति के लिए लगाया जा सकता था जिसे परमेश्वर ने विशेष रूप से उसकी सेवा करने के लिए नियुक्त किया हो। उदाहरण के तौर पर</w:t>
      </w:r>
      <w:r w:rsidR="00762E8D" w:rsidRPr="00762E8D">
        <w:t xml:space="preserve">, </w:t>
      </w:r>
      <w:r w:rsidR="00762E8D" w:rsidRPr="00762E8D">
        <w:rPr>
          <w:cs/>
        </w:rPr>
        <w:t>1इतिहास 16:22 नबियों को अभिषिक्त-जनों के रूप में पहचानता है। लैव्यवस्था 4:3,5 और 16 अभिषिक्त याजकों के विषय में बात करता है। और 1शमूएल 26:9,11 और 16 में दाऊद शाउल को परमेश्वर का अभिषिक्त कहता है क्योंकि वह इस्राएल का राजा था।</w:t>
      </w:r>
    </w:p>
    <w:p w14:paraId="46454CDC" w14:textId="77777777" w:rsidR="001B3675" w:rsidRDefault="008F4A74" w:rsidP="00762E8D">
      <w:pPr>
        <w:pStyle w:val="BodyText0"/>
      </w:pPr>
      <w:r>
        <w:rPr>
          <w:rFonts w:cs="Gautami"/>
          <w:cs/>
        </w:rPr>
        <mc:AlternateContent>
          <mc:Choice Requires="wps">
            <w:drawing>
              <wp:anchor distT="0" distB="0" distL="114300" distR="114300" simplePos="0" relativeHeight="251863040" behindDoc="0" locked="1" layoutInCell="1" allowOverlap="1" wp14:anchorId="1B35D4ED" wp14:editId="5595DD38">
                <wp:simplePos x="0" y="0"/>
                <wp:positionH relativeFrom="leftMargin">
                  <wp:posOffset>419100</wp:posOffset>
                </wp:positionH>
                <wp:positionV relativeFrom="line">
                  <wp:posOffset>0</wp:posOffset>
                </wp:positionV>
                <wp:extent cx="356235" cy="356235"/>
                <wp:effectExtent l="0" t="0" r="0" b="0"/>
                <wp:wrapNone/>
                <wp:docPr id="107"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74AB35" w14:textId="77777777" w:rsidR="008F4A74" w:rsidRPr="00A535F7" w:rsidRDefault="008F4A74" w:rsidP="008F4A74">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5D4ED"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0XKbImAgAAUAQAAA4AAAAAAAAAAAAAAAAALgIAAGRycy9lMm9Eb2Mu&#10;eG1sUEsBAi0AFAAGAAgAAAAhAI1nQ9zcAAAABgEAAA8AAAAAAAAAAAAAAAAAgAQAAGRycy9kb3du&#10;cmV2LnhtbFBLBQYAAAAABAAEAPMAAACJBQAAAAA=&#10;" filled="f" stroked="f" strokeweight=".5pt">
                <v:textbox inset="0,0,0,0">
                  <w:txbxContent>
                    <w:p w14:paraId="7C74AB35" w14:textId="77777777" w:rsidR="008F4A74" w:rsidRPr="00A535F7" w:rsidRDefault="008F4A74" w:rsidP="008F4A74">
                      <w:pPr>
                        <w:pStyle w:val="ParaNumbering"/>
                      </w:pPr>
                      <w:r>
                        <w:t>098</w:t>
                      </w:r>
                    </w:p>
                  </w:txbxContent>
                </v:textbox>
                <w10:wrap anchorx="margin" anchory="line"/>
                <w10:anchorlock/>
              </v:shape>
            </w:pict>
          </mc:Fallback>
        </mc:AlternateContent>
      </w:r>
      <w:r w:rsidR="00762E8D" w:rsidRPr="00762E8D">
        <w:rPr>
          <w:cs/>
        </w:rPr>
        <w:t>सुनिए किस प्रकार लैव्यवस्था 21:10 से 12 महायाजक के अभिषिक्तिकरण का वर्णन करता है:</w:t>
      </w:r>
    </w:p>
    <w:p w14:paraId="6BA25C13" w14:textId="77777777" w:rsidR="001B3675" w:rsidRDefault="008F4A74" w:rsidP="00762E8D">
      <w:pPr>
        <w:pStyle w:val="Quotations"/>
      </w:pPr>
      <w:r>
        <w:rPr>
          <w:rFonts w:cs="Raavi"/>
          <w:cs/>
        </w:rPr>
        <mc:AlternateContent>
          <mc:Choice Requires="wps">
            <w:drawing>
              <wp:anchor distT="0" distB="0" distL="114300" distR="114300" simplePos="0" relativeHeight="251865088" behindDoc="0" locked="1" layoutInCell="1" allowOverlap="1" wp14:anchorId="6ADA6519" wp14:editId="22F61524">
                <wp:simplePos x="0" y="0"/>
                <wp:positionH relativeFrom="leftMargin">
                  <wp:posOffset>419100</wp:posOffset>
                </wp:positionH>
                <wp:positionV relativeFrom="line">
                  <wp:posOffset>0</wp:posOffset>
                </wp:positionV>
                <wp:extent cx="356235" cy="356235"/>
                <wp:effectExtent l="0" t="0" r="0" b="0"/>
                <wp:wrapNone/>
                <wp:docPr id="108"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4A73CD" w14:textId="77777777" w:rsidR="008F4A74" w:rsidRPr="00A535F7" w:rsidRDefault="008F4A74" w:rsidP="008F4A74">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A6519"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1bbHJwIAAFAEAAAOAAAAAAAAAAAAAAAAAC4CAABkcnMvZTJvRG9j&#10;LnhtbFBLAQItABQABgAIAAAAIQCNZ0Pc3AAAAAYBAAAPAAAAAAAAAAAAAAAAAIEEAABkcnMvZG93&#10;bnJldi54bWxQSwUGAAAAAAQABADzAAAAigUAAAAA&#10;" filled="f" stroked="f" strokeweight=".5pt">
                <v:textbox inset="0,0,0,0">
                  <w:txbxContent>
                    <w:p w14:paraId="7E4A73CD" w14:textId="77777777" w:rsidR="008F4A74" w:rsidRPr="00A535F7" w:rsidRDefault="008F4A74" w:rsidP="008F4A74">
                      <w:pPr>
                        <w:pStyle w:val="ParaNumbering"/>
                      </w:pPr>
                      <w:r>
                        <w:t>099</w:t>
                      </w:r>
                    </w:p>
                  </w:txbxContent>
                </v:textbox>
                <w10:wrap anchorx="margin" anchory="line"/>
                <w10:anchorlock/>
              </v:shape>
            </w:pict>
          </mc:Fallback>
        </mc:AlternateContent>
      </w:r>
      <w:r w:rsidR="00762E8D" w:rsidRPr="00762E8D">
        <w:rPr>
          <w:cs/>
        </w:rPr>
        <w:t>जो अपने भाइयों में महायाजक हो</w:t>
      </w:r>
      <w:r w:rsidR="00762E8D" w:rsidRPr="00762E8D">
        <w:t xml:space="preserve">, </w:t>
      </w:r>
      <w:r w:rsidR="00762E8D" w:rsidRPr="00762E8D">
        <w:rPr>
          <w:cs/>
        </w:rPr>
        <w:t>जिसके सिर पर अभिषेक का तेल डाला गया हो</w:t>
      </w:r>
      <w:r w:rsidR="00762E8D" w:rsidRPr="00762E8D">
        <w:t xml:space="preserve">, </w:t>
      </w:r>
      <w:r w:rsidR="00762E8D" w:rsidRPr="00762E8D">
        <w:rPr>
          <w:cs/>
        </w:rPr>
        <w:t>और जिसका पवित्र वस्त्रों को पहनने के लिए संस्कार हुआ हो... वह अपने परमेश्वर के अभिषेक का तेलरूपी मुकुट धारण किए हुए है। (लैव्यवस्था 21:10-12)</w:t>
      </w:r>
    </w:p>
    <w:p w14:paraId="4EB34208" w14:textId="77777777" w:rsidR="00762E8D" w:rsidRPr="00762E8D" w:rsidRDefault="008F4A74" w:rsidP="00762E8D">
      <w:pPr>
        <w:pStyle w:val="BodyText0"/>
      </w:pPr>
      <w:r>
        <w:rPr>
          <w:rFonts w:cs="Gautami"/>
          <w:cs/>
        </w:rPr>
        <w:lastRenderedPageBreak/>
        <mc:AlternateContent>
          <mc:Choice Requires="wps">
            <w:drawing>
              <wp:anchor distT="0" distB="0" distL="114300" distR="114300" simplePos="0" relativeHeight="251867136" behindDoc="0" locked="1" layoutInCell="1" allowOverlap="1" wp14:anchorId="66CE5214" wp14:editId="0709EDD7">
                <wp:simplePos x="0" y="0"/>
                <wp:positionH relativeFrom="leftMargin">
                  <wp:posOffset>419100</wp:posOffset>
                </wp:positionH>
                <wp:positionV relativeFrom="line">
                  <wp:posOffset>0</wp:posOffset>
                </wp:positionV>
                <wp:extent cx="356235" cy="356235"/>
                <wp:effectExtent l="0" t="0" r="0" b="0"/>
                <wp:wrapNone/>
                <wp:docPr id="109"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47291D" w14:textId="77777777" w:rsidR="008F4A74" w:rsidRPr="00A535F7" w:rsidRDefault="008F4A74" w:rsidP="008F4A74">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E5214"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lx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jwlxJwIAAFEEAAAOAAAAAAAAAAAAAAAAAC4CAABkcnMvZTJvRG9j&#10;LnhtbFBLAQItABQABgAIAAAAIQCNZ0Pc3AAAAAYBAAAPAAAAAAAAAAAAAAAAAIEEAABkcnMvZG93&#10;bnJldi54bWxQSwUGAAAAAAQABADzAAAAigUAAAAA&#10;" filled="f" stroked="f" strokeweight=".5pt">
                <v:textbox inset="0,0,0,0">
                  <w:txbxContent>
                    <w:p w14:paraId="6047291D" w14:textId="77777777" w:rsidR="008F4A74" w:rsidRPr="00A535F7" w:rsidRDefault="008F4A74" w:rsidP="008F4A74">
                      <w:pPr>
                        <w:pStyle w:val="ParaNumbering"/>
                      </w:pPr>
                      <w:r>
                        <w:t>100</w:t>
                      </w:r>
                    </w:p>
                  </w:txbxContent>
                </v:textbox>
                <w10:wrap anchorx="margin" anchory="line"/>
                <w10:anchorlock/>
              </v:shape>
            </w:pict>
          </mc:Fallback>
        </mc:AlternateContent>
      </w:r>
      <w:r w:rsidR="00762E8D" w:rsidRPr="00762E8D">
        <w:rPr>
          <w:cs/>
        </w:rPr>
        <w:t>जिस प्रकार हम यहां देखते हैं</w:t>
      </w:r>
      <w:r w:rsidR="00762E8D" w:rsidRPr="00762E8D">
        <w:t xml:space="preserve">, </w:t>
      </w:r>
      <w:r w:rsidR="00762E8D" w:rsidRPr="00762E8D">
        <w:rPr>
          <w:cs/>
        </w:rPr>
        <w:t>अभिषेक करने की धर्मक्रिया लोगों को परमेश्वर की सेवा के लिए समर्पित करती थी।</w:t>
      </w:r>
    </w:p>
    <w:p w14:paraId="4DF913EF" w14:textId="77777777" w:rsidR="001B3675" w:rsidRDefault="008F4A74" w:rsidP="00762E8D">
      <w:pPr>
        <w:pStyle w:val="BodyText0"/>
      </w:pPr>
      <w:r>
        <w:rPr>
          <w:rFonts w:cs="Gautami"/>
          <w:cs/>
        </w:rPr>
        <mc:AlternateContent>
          <mc:Choice Requires="wps">
            <w:drawing>
              <wp:anchor distT="0" distB="0" distL="114300" distR="114300" simplePos="0" relativeHeight="251869184" behindDoc="0" locked="1" layoutInCell="1" allowOverlap="1" wp14:anchorId="05FDCD0A" wp14:editId="67A6DA19">
                <wp:simplePos x="0" y="0"/>
                <wp:positionH relativeFrom="leftMargin">
                  <wp:posOffset>419100</wp:posOffset>
                </wp:positionH>
                <wp:positionV relativeFrom="line">
                  <wp:posOffset>0</wp:posOffset>
                </wp:positionV>
                <wp:extent cx="356235" cy="356235"/>
                <wp:effectExtent l="0" t="0" r="0" b="0"/>
                <wp:wrapNone/>
                <wp:docPr id="110"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9427EB" w14:textId="77777777" w:rsidR="008F4A74" w:rsidRPr="00A535F7" w:rsidRDefault="008F4A74" w:rsidP="008F4A74">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DCD0A"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8+xJJwIAAFEEAAAOAAAAAAAAAAAAAAAAAC4CAABkcnMvZTJvRG9j&#10;LnhtbFBLAQItABQABgAIAAAAIQCNZ0Pc3AAAAAYBAAAPAAAAAAAAAAAAAAAAAIEEAABkcnMvZG93&#10;bnJldi54bWxQSwUGAAAAAAQABADzAAAAigUAAAAA&#10;" filled="f" stroked="f" strokeweight=".5pt">
                <v:textbox inset="0,0,0,0">
                  <w:txbxContent>
                    <w:p w14:paraId="369427EB" w14:textId="77777777" w:rsidR="008F4A74" w:rsidRPr="00A535F7" w:rsidRDefault="008F4A74" w:rsidP="008F4A74">
                      <w:pPr>
                        <w:pStyle w:val="ParaNumbering"/>
                      </w:pPr>
                      <w:r>
                        <w:t>101</w:t>
                      </w:r>
                    </w:p>
                  </w:txbxContent>
                </v:textbox>
                <w10:wrap anchorx="margin" anchory="line"/>
                <w10:anchorlock/>
              </v:shape>
            </w:pict>
          </mc:Fallback>
        </mc:AlternateContent>
      </w:r>
      <w:r w:rsidR="00762E8D" w:rsidRPr="00762E8D">
        <w:rPr>
          <w:cs/>
        </w:rPr>
        <w:t>शब्द “अभिषिक्त जन” का एक सबसे महत्वपूर्ण प्रयोग पुराने नियम में दाऊद के वंशजों के लिए किया जाता था जिन्होंने यहूदा और इस्राएल पर राजाओं की भूमिका निभाई थी। हम इसे भजन 89:38-51</w:t>
      </w:r>
      <w:r w:rsidR="00762E8D" w:rsidRPr="00762E8D">
        <w:t xml:space="preserve">; </w:t>
      </w:r>
      <w:r w:rsidR="00762E8D" w:rsidRPr="00762E8D">
        <w:rPr>
          <w:cs/>
        </w:rPr>
        <w:t>132:10-17 और 2इतिहास 6:42 में देखते हैं। दाऊद के जीवन के दौरान परमेश्वर ने दाऊद के साथ वाचा बाँधी जिसमें उसने दाऊद के किसी एक वंश की पृथ्वी पर अटल राज्य की स्थापना करने की प्रतिज्ञा की। भजन 89:3-4 इस प्रकार से दाऊद के साथ परमेश्वर की वाचा का सार प्रस्तुत करता है:</w:t>
      </w:r>
    </w:p>
    <w:p w14:paraId="677E884C" w14:textId="77777777" w:rsidR="001B3675" w:rsidRDefault="008F4A74" w:rsidP="00762E8D">
      <w:pPr>
        <w:pStyle w:val="Quotations"/>
      </w:pPr>
      <w:r>
        <w:rPr>
          <w:rFonts w:cs="Raavi"/>
          <w:cs/>
        </w:rPr>
        <mc:AlternateContent>
          <mc:Choice Requires="wps">
            <w:drawing>
              <wp:anchor distT="0" distB="0" distL="114300" distR="114300" simplePos="0" relativeHeight="251871232" behindDoc="0" locked="1" layoutInCell="1" allowOverlap="1" wp14:anchorId="13B510F9" wp14:editId="5CD161EE">
                <wp:simplePos x="0" y="0"/>
                <wp:positionH relativeFrom="leftMargin">
                  <wp:posOffset>419100</wp:posOffset>
                </wp:positionH>
                <wp:positionV relativeFrom="line">
                  <wp:posOffset>0</wp:posOffset>
                </wp:positionV>
                <wp:extent cx="356235" cy="356235"/>
                <wp:effectExtent l="0" t="0" r="0" b="0"/>
                <wp:wrapNone/>
                <wp:docPr id="111"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2C2C70" w14:textId="77777777" w:rsidR="008F4A74" w:rsidRPr="00A535F7" w:rsidRDefault="008F4A74" w:rsidP="008F4A74">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510F9"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WfJwIAAFE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BKWfJwIAAFEEAAAOAAAAAAAAAAAAAAAAAC4CAABkcnMvZTJvRG9j&#10;LnhtbFBLAQItABQABgAIAAAAIQCNZ0Pc3AAAAAYBAAAPAAAAAAAAAAAAAAAAAIEEAABkcnMvZG93&#10;bnJldi54bWxQSwUGAAAAAAQABADzAAAAigUAAAAA&#10;" filled="f" stroked="f" strokeweight=".5pt">
                <v:textbox inset="0,0,0,0">
                  <w:txbxContent>
                    <w:p w14:paraId="702C2C70" w14:textId="77777777" w:rsidR="008F4A74" w:rsidRPr="00A535F7" w:rsidRDefault="008F4A74" w:rsidP="008F4A74">
                      <w:pPr>
                        <w:pStyle w:val="ParaNumbering"/>
                      </w:pPr>
                      <w:r>
                        <w:t>102</w:t>
                      </w:r>
                    </w:p>
                  </w:txbxContent>
                </v:textbox>
                <w10:wrap anchorx="margin" anchory="line"/>
                <w10:anchorlock/>
              </v:shape>
            </w:pict>
          </mc:Fallback>
        </mc:AlternateContent>
      </w:r>
      <w:r w:rsidR="00762E8D" w:rsidRPr="00762E8D">
        <w:rPr>
          <w:cs/>
        </w:rPr>
        <w:t>मैंने अपने चुने हुए से वाचा बाँधी है</w:t>
      </w:r>
      <w:r w:rsidR="00762E8D" w:rsidRPr="00762E8D">
        <w:t xml:space="preserve">, </w:t>
      </w:r>
      <w:r w:rsidR="00762E8D" w:rsidRPr="00762E8D">
        <w:rPr>
          <w:cs/>
        </w:rPr>
        <w:t>मैंने अपने दास दाऊद से शपथ खाई है</w:t>
      </w:r>
      <w:r w:rsidR="00762E8D" w:rsidRPr="00762E8D">
        <w:t>, “</w:t>
      </w:r>
      <w:r w:rsidR="00762E8D" w:rsidRPr="00762E8D">
        <w:rPr>
          <w:cs/>
        </w:rPr>
        <w:t>मैं तेरे वंश को सदा स्थिर रखूँगा और तेरी राजगद्दी को पीढ़ी से पीढ़ी तक बनाए रखूँगा।” (भजन 89:3-4)</w:t>
      </w:r>
    </w:p>
    <w:p w14:paraId="7C3FA898" w14:textId="77777777" w:rsidR="00762E8D" w:rsidRDefault="008F4A74" w:rsidP="00762E8D">
      <w:pPr>
        <w:pStyle w:val="BodyText0"/>
      </w:pPr>
      <w:r>
        <w:rPr>
          <w:rFonts w:cs="Gautami"/>
          <w:cs/>
        </w:rPr>
        <mc:AlternateContent>
          <mc:Choice Requires="wps">
            <w:drawing>
              <wp:anchor distT="0" distB="0" distL="114300" distR="114300" simplePos="0" relativeHeight="251873280" behindDoc="0" locked="1" layoutInCell="1" allowOverlap="1" wp14:anchorId="02705F57" wp14:editId="1BDF33C2">
                <wp:simplePos x="0" y="0"/>
                <wp:positionH relativeFrom="leftMargin">
                  <wp:posOffset>419100</wp:posOffset>
                </wp:positionH>
                <wp:positionV relativeFrom="line">
                  <wp:posOffset>0</wp:posOffset>
                </wp:positionV>
                <wp:extent cx="356235" cy="356235"/>
                <wp:effectExtent l="0" t="0" r="0" b="0"/>
                <wp:wrapNone/>
                <wp:docPr id="112"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5D644E" w14:textId="77777777" w:rsidR="008F4A74" w:rsidRPr="00A535F7" w:rsidRDefault="008F4A74" w:rsidP="008F4A74">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05F57"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7U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mSe1CgCAABRBAAADgAAAAAAAAAAAAAAAAAuAgAAZHJzL2Uyb0Rv&#10;Yy54bWxQSwECLQAUAAYACAAAACEAjWdD3NwAAAAGAQAADwAAAAAAAAAAAAAAAACCBAAAZHJzL2Rv&#10;d25yZXYueG1sUEsFBgAAAAAEAAQA8wAAAIsFAAAAAA==&#10;" filled="f" stroked="f" strokeweight=".5pt">
                <v:textbox inset="0,0,0,0">
                  <w:txbxContent>
                    <w:p w14:paraId="5F5D644E" w14:textId="77777777" w:rsidR="008F4A74" w:rsidRPr="00A535F7" w:rsidRDefault="008F4A74" w:rsidP="008F4A74">
                      <w:pPr>
                        <w:pStyle w:val="ParaNumbering"/>
                      </w:pPr>
                      <w:r>
                        <w:t>103</w:t>
                      </w:r>
                    </w:p>
                  </w:txbxContent>
                </v:textbox>
                <w10:wrap anchorx="margin" anchory="line"/>
                <w10:anchorlock/>
              </v:shape>
            </w:pict>
          </mc:Fallback>
        </mc:AlternateContent>
      </w:r>
      <w:r w:rsidR="00762E8D">
        <w:rPr>
          <w:cs/>
        </w:rPr>
        <w:t>अब यहां चकित होना स्वाभाविक है कि अंत में दाऊद के पुत्रों ने सक़ंहासन पर से अपना अधिकार क्यों खो दिया</w:t>
      </w:r>
      <w:r w:rsidR="00762E8D">
        <w:t xml:space="preserve">, </w:t>
      </w:r>
      <w:r w:rsidR="00762E8D">
        <w:rPr>
          <w:cs/>
        </w:rPr>
        <w:t>यदि परमेश्वर ने उसकी प्रतिज्ञा उनसे की थी। इसका उत्तर यह है कि इस वाचा में परमेश्वर द्वारा प्रतिज्ञा की गई आशीषें दाऊद के प्रत्येक वंशज द्वारा आज्ञाकारी होने की शर्त पर आधारित थीं। यह शर्त स्पष्ट रूप से 2इतिहास 6:16</w:t>
      </w:r>
      <w:r w:rsidR="00762E8D">
        <w:t xml:space="preserve">; </w:t>
      </w:r>
      <w:r w:rsidR="00762E8D">
        <w:rPr>
          <w:cs/>
        </w:rPr>
        <w:t>भजन 89:30-32 और 132:12 में उल्लिखित है। इसलिए जब दाऊद के वंशजों ने परमेश्वर के विरुद्ध बलवा किया तो उन्होंने अपने सक़ंहासनों को खो दिया।</w:t>
      </w:r>
    </w:p>
    <w:p w14:paraId="3133B905" w14:textId="77777777" w:rsidR="00762E8D" w:rsidRDefault="008F4A74" w:rsidP="00762E8D">
      <w:pPr>
        <w:pStyle w:val="BodyText0"/>
      </w:pPr>
      <w:r>
        <w:rPr>
          <w:rFonts w:cs="Gautami"/>
          <w:cs/>
        </w:rPr>
        <mc:AlternateContent>
          <mc:Choice Requires="wps">
            <w:drawing>
              <wp:anchor distT="0" distB="0" distL="114300" distR="114300" simplePos="0" relativeHeight="251875328" behindDoc="0" locked="1" layoutInCell="1" allowOverlap="1" wp14:anchorId="06A73960" wp14:editId="6E004836">
                <wp:simplePos x="0" y="0"/>
                <wp:positionH relativeFrom="leftMargin">
                  <wp:posOffset>419100</wp:posOffset>
                </wp:positionH>
                <wp:positionV relativeFrom="line">
                  <wp:posOffset>0</wp:posOffset>
                </wp:positionV>
                <wp:extent cx="356235" cy="356235"/>
                <wp:effectExtent l="0" t="0" r="0" b="0"/>
                <wp:wrapNone/>
                <wp:docPr id="113"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6D4CD7" w14:textId="77777777" w:rsidR="008F4A74" w:rsidRPr="00A535F7" w:rsidRDefault="008F4A74" w:rsidP="008F4A74">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73960"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foKQ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ntR+gpAgAAUQQAAA4AAAAAAAAAAAAAAAAALgIAAGRycy9lMm9E&#10;b2MueG1sUEsBAi0AFAAGAAgAAAAhAI1nQ9zcAAAABgEAAA8AAAAAAAAAAAAAAAAAgwQAAGRycy9k&#10;b3ducmV2LnhtbFBLBQYAAAAABAAEAPMAAACMBQAAAAA=&#10;" filled="f" stroked="f" strokeweight=".5pt">
                <v:textbox inset="0,0,0,0">
                  <w:txbxContent>
                    <w:p w14:paraId="076D4CD7" w14:textId="77777777" w:rsidR="008F4A74" w:rsidRPr="00A535F7" w:rsidRDefault="008F4A74" w:rsidP="008F4A74">
                      <w:pPr>
                        <w:pStyle w:val="ParaNumbering"/>
                      </w:pPr>
                      <w:r>
                        <w:t>104</w:t>
                      </w:r>
                    </w:p>
                  </w:txbxContent>
                </v:textbox>
                <w10:wrap anchorx="margin" anchory="line"/>
                <w10:anchorlock/>
              </v:shape>
            </w:pict>
          </mc:Fallback>
        </mc:AlternateContent>
      </w:r>
      <w:r w:rsidR="00762E8D">
        <w:rPr>
          <w:cs/>
        </w:rPr>
        <w:t>उदाहरण के तौर पर</w:t>
      </w:r>
      <w:r w:rsidR="00762E8D">
        <w:t xml:space="preserve">, </w:t>
      </w:r>
      <w:r w:rsidR="00762E8D">
        <w:rPr>
          <w:cs/>
        </w:rPr>
        <w:t>922 ई. पू. में दाऊद के पोते रहोबोआम के दिनों में दाऊद के राज्य से दस गोत्रों को अलग करके जेरोबोआम को दे दिया गया था। हम इस घटना के बारे में 1राजा अध्याय 11 और 12 में पढ़ते हैं। जो गोत्र जेरोबोआम के पास आए उन्हें इस्राएल का राज्य कहा गया और शेष जो रहोबोआम के पास रहे उन्हें यहूदा का राज्य कहा गया।</w:t>
      </w:r>
    </w:p>
    <w:p w14:paraId="284DBA94" w14:textId="77777777" w:rsidR="00762E8D" w:rsidRDefault="008F4A74" w:rsidP="00762E8D">
      <w:pPr>
        <w:pStyle w:val="BodyText0"/>
      </w:pPr>
      <w:r>
        <w:rPr>
          <w:rFonts w:cs="Gautami"/>
          <w:cs/>
        </w:rPr>
        <mc:AlternateContent>
          <mc:Choice Requires="wps">
            <w:drawing>
              <wp:anchor distT="0" distB="0" distL="114300" distR="114300" simplePos="0" relativeHeight="251877376" behindDoc="0" locked="1" layoutInCell="1" allowOverlap="1" wp14:anchorId="30595910" wp14:editId="071C9156">
                <wp:simplePos x="0" y="0"/>
                <wp:positionH relativeFrom="leftMargin">
                  <wp:posOffset>419100</wp:posOffset>
                </wp:positionH>
                <wp:positionV relativeFrom="line">
                  <wp:posOffset>0</wp:posOffset>
                </wp:positionV>
                <wp:extent cx="356235" cy="356235"/>
                <wp:effectExtent l="0" t="0" r="0" b="0"/>
                <wp:wrapNone/>
                <wp:docPr id="114"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6F8E0" w14:textId="77777777" w:rsidR="008F4A74" w:rsidRPr="00A535F7" w:rsidRDefault="008F4A74" w:rsidP="008F4A74">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95910"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WRKAIAAFEEAAAOAAAAZHJzL2Uyb0RvYy54bWysVMFu2zAMvQ/YPwi6L3aSJS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H41kSgCAABRBAAADgAAAAAAAAAAAAAAAAAuAgAAZHJzL2Uyb0Rv&#10;Yy54bWxQSwECLQAUAAYACAAAACEAjWdD3NwAAAAGAQAADwAAAAAAAAAAAAAAAACCBAAAZHJzL2Rv&#10;d25yZXYueG1sUEsFBgAAAAAEAAQA8wAAAIsFAAAAAA==&#10;" filled="f" stroked="f" strokeweight=".5pt">
                <v:textbox inset="0,0,0,0">
                  <w:txbxContent>
                    <w:p w14:paraId="6156F8E0" w14:textId="77777777" w:rsidR="008F4A74" w:rsidRPr="00A535F7" w:rsidRDefault="008F4A74" w:rsidP="008F4A74">
                      <w:pPr>
                        <w:pStyle w:val="ParaNumbering"/>
                      </w:pPr>
                      <w:r>
                        <w:t>105</w:t>
                      </w:r>
                    </w:p>
                  </w:txbxContent>
                </v:textbox>
                <w10:wrap anchorx="margin" anchory="line"/>
                <w10:anchorlock/>
              </v:shape>
            </w:pict>
          </mc:Fallback>
        </mc:AlternateContent>
      </w:r>
      <w:r w:rsidR="00762E8D">
        <w:rPr>
          <w:cs/>
        </w:rPr>
        <w:t>कालांतर में 587 ई. पू. में यहूदा का राज्य भी दाऊद के घराने से अलग कर दिया गया जब उसका वंशज येकोनिय्याह सक़ंहासन से हटा दिया गया और उसका राज्य बेबीलोन के अधीन हो गया।</w:t>
      </w:r>
    </w:p>
    <w:p w14:paraId="48FB775D" w14:textId="77777777" w:rsidR="001B3675" w:rsidRDefault="008F4A74" w:rsidP="00762E8D">
      <w:pPr>
        <w:pStyle w:val="BodyText0"/>
      </w:pPr>
      <w:r>
        <w:rPr>
          <w:rFonts w:cs="Gautami"/>
          <w:cs/>
        </w:rPr>
        <mc:AlternateContent>
          <mc:Choice Requires="wps">
            <w:drawing>
              <wp:anchor distT="0" distB="0" distL="114300" distR="114300" simplePos="0" relativeHeight="251879424" behindDoc="0" locked="1" layoutInCell="1" allowOverlap="1" wp14:anchorId="079AB432" wp14:editId="52E06F59">
                <wp:simplePos x="0" y="0"/>
                <wp:positionH relativeFrom="leftMargin">
                  <wp:posOffset>419100</wp:posOffset>
                </wp:positionH>
                <wp:positionV relativeFrom="line">
                  <wp:posOffset>0</wp:posOffset>
                </wp:positionV>
                <wp:extent cx="356235" cy="356235"/>
                <wp:effectExtent l="0" t="0" r="0" b="0"/>
                <wp:wrapNone/>
                <wp:docPr id="115"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DE3F07" w14:textId="77777777" w:rsidR="008F4A74" w:rsidRPr="00A535F7" w:rsidRDefault="008F4A74" w:rsidP="008F4A74">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AB432"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xH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4l8RygCAABRBAAADgAAAAAAAAAAAAAAAAAuAgAAZHJzL2Uyb0Rv&#10;Yy54bWxQSwECLQAUAAYACAAAACEAjWdD3NwAAAAGAQAADwAAAAAAAAAAAAAAAACCBAAAZHJzL2Rv&#10;d25yZXYueG1sUEsFBgAAAAAEAAQA8wAAAIsFAAAAAA==&#10;" filled="f" stroked="f" strokeweight=".5pt">
                <v:textbox inset="0,0,0,0">
                  <w:txbxContent>
                    <w:p w14:paraId="09DE3F07" w14:textId="77777777" w:rsidR="008F4A74" w:rsidRPr="00A535F7" w:rsidRDefault="008F4A74" w:rsidP="008F4A74">
                      <w:pPr>
                        <w:pStyle w:val="ParaNumbering"/>
                      </w:pPr>
                      <w:r>
                        <w:t>106</w:t>
                      </w:r>
                    </w:p>
                  </w:txbxContent>
                </v:textbox>
                <w10:wrap anchorx="margin" anchory="line"/>
                <w10:anchorlock/>
              </v:shape>
            </w:pict>
          </mc:Fallback>
        </mc:AlternateContent>
      </w:r>
      <w:r w:rsidR="00762E8D">
        <w:rPr>
          <w:cs/>
        </w:rPr>
        <w:t>लगभग इसी समय के दौरान अनेक नबियों ने भविष्यवाणी की कि परमेश्वर भविष्य में एक महान “मसीहा” या “अभिषिक्त जन” भेजेगा। वह एक महान राजा होगा</w:t>
      </w:r>
      <w:r w:rsidR="00762E8D">
        <w:t xml:space="preserve">, </w:t>
      </w:r>
      <w:r w:rsidR="00762E8D">
        <w:rPr>
          <w:cs/>
        </w:rPr>
        <w:t>दाऊद का वंश होगा जो इस्राएल और यहूदा के राज्यों को फिर से स्थिर करेगा और उन्हें एक साथ जोड़ेगा।</w:t>
      </w:r>
    </w:p>
    <w:p w14:paraId="0A38CFEF" w14:textId="77777777" w:rsidR="00886A47" w:rsidRDefault="008F4A74" w:rsidP="00762E8D">
      <w:pPr>
        <w:pStyle w:val="Quotations"/>
        <w:rPr>
          <w:cs/>
        </w:rPr>
      </w:pPr>
      <w:r>
        <w:rPr>
          <w:rFonts w:cs="Raavi"/>
          <w:cs/>
        </w:rPr>
        <mc:AlternateContent>
          <mc:Choice Requires="wps">
            <w:drawing>
              <wp:anchor distT="0" distB="0" distL="114300" distR="114300" simplePos="0" relativeHeight="251881472" behindDoc="0" locked="1" layoutInCell="1" allowOverlap="1" wp14:anchorId="6D643781" wp14:editId="11A3C59A">
                <wp:simplePos x="0" y="0"/>
                <wp:positionH relativeFrom="leftMargin">
                  <wp:posOffset>419100</wp:posOffset>
                </wp:positionH>
                <wp:positionV relativeFrom="line">
                  <wp:posOffset>0</wp:posOffset>
                </wp:positionV>
                <wp:extent cx="356235" cy="356235"/>
                <wp:effectExtent l="0" t="0" r="0" b="0"/>
                <wp:wrapNone/>
                <wp:docPr id="116"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8C3FA3" w14:textId="77777777" w:rsidR="008F4A74" w:rsidRPr="00A535F7" w:rsidRDefault="008F4A74" w:rsidP="008F4A74">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3781"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h5SdJwIAAFEEAAAOAAAAAAAAAAAAAAAAAC4CAABkcnMvZTJvRG9j&#10;LnhtbFBLAQItABQABgAIAAAAIQCNZ0Pc3AAAAAYBAAAPAAAAAAAAAAAAAAAAAIEEAABkcnMvZG93&#10;bnJldi54bWxQSwUGAAAAAAQABADzAAAAigUAAAAA&#10;" filled="f" stroked="f" strokeweight=".5pt">
                <v:textbox inset="0,0,0,0">
                  <w:txbxContent>
                    <w:p w14:paraId="4C8C3FA3" w14:textId="77777777" w:rsidR="008F4A74" w:rsidRPr="00A535F7" w:rsidRDefault="008F4A74" w:rsidP="008F4A74">
                      <w:pPr>
                        <w:pStyle w:val="ParaNumbering"/>
                      </w:pPr>
                      <w:r>
                        <w:t>107</w:t>
                      </w:r>
                    </w:p>
                  </w:txbxContent>
                </v:textbox>
                <w10:wrap anchorx="margin" anchory="line"/>
                <w10:anchorlock/>
              </v:shape>
            </w:pict>
          </mc:Fallback>
        </mc:AlternateContent>
      </w:r>
      <w:r w:rsidR="00762E8D" w:rsidRPr="00762E8D">
        <w:rPr>
          <w:cs/>
        </w:rPr>
        <w:t>पुराने नियम में</w:t>
      </w:r>
      <w:r w:rsidR="00762E8D" w:rsidRPr="00762E8D">
        <w:t xml:space="preserve">, </w:t>
      </w:r>
      <w:r w:rsidR="00762E8D" w:rsidRPr="00762E8D">
        <w:rPr>
          <w:cs/>
        </w:rPr>
        <w:t>वह जो मसीहा के रूप में जाना गया वह राजा था- दाऊद के वंश का राजा था। दाऊद से परमेश्वर ने एक वाचा बाँधी थी</w:t>
      </w:r>
      <w:r w:rsidR="00762E8D" w:rsidRPr="00762E8D">
        <w:t xml:space="preserve">, </w:t>
      </w:r>
      <w:r w:rsidR="00762E8D" w:rsidRPr="00762E8D">
        <w:rPr>
          <w:cs/>
        </w:rPr>
        <w:t>और उस वाचा में उससे प्रतिज्ञा की गई थी कि एक दिन परमेश्वर एक राजा को खड़ा करेगा जिसके पास विशेष अद्वितीय “परमेश्वर का पुत्र” होने का संबंध होगा- परमेश्वर के साथ उसका पुत्र होने का संबंध</w:t>
      </w:r>
      <w:r w:rsidR="00762E8D" w:rsidRPr="00762E8D">
        <w:t xml:space="preserve">, </w:t>
      </w:r>
      <w:r w:rsidR="00762E8D" w:rsidRPr="00762E8D">
        <w:rPr>
          <w:cs/>
        </w:rPr>
        <w:t>जो सदा-सर्वदा दाऊद के सक़ंहासन पर राज्य करेगा</w:t>
      </w:r>
      <w:r w:rsidR="00762E8D" w:rsidRPr="00762E8D">
        <w:t xml:space="preserve">, </w:t>
      </w:r>
      <w:r w:rsidR="00762E8D" w:rsidRPr="00762E8D">
        <w:rPr>
          <w:cs/>
        </w:rPr>
        <w:t>जो न्याय और धार्मिकता को स्थापित करेगा। इसलिए वास्तव में</w:t>
      </w:r>
      <w:r w:rsidR="00762E8D" w:rsidRPr="00762E8D">
        <w:t xml:space="preserve">, </w:t>
      </w:r>
      <w:r w:rsidR="00762E8D" w:rsidRPr="00762E8D">
        <w:rPr>
          <w:cs/>
        </w:rPr>
        <w:t>जब हम पुराने नियम के मसीहा का उल्लेख करते हैं</w:t>
      </w:r>
      <w:r w:rsidR="00762E8D" w:rsidRPr="00762E8D">
        <w:t xml:space="preserve">, </w:t>
      </w:r>
      <w:r w:rsidR="00762E8D" w:rsidRPr="00762E8D">
        <w:rPr>
          <w:cs/>
        </w:rPr>
        <w:t>तो हम एक राजा का उल्लेख कर रहे हैं- एक सामर्थी राजा</w:t>
      </w:r>
      <w:r w:rsidR="00762E8D" w:rsidRPr="00762E8D">
        <w:t xml:space="preserve">, </w:t>
      </w:r>
      <w:r w:rsidR="00762E8D" w:rsidRPr="00762E8D">
        <w:rPr>
          <w:cs/>
        </w:rPr>
        <w:t>ऐसा राजा जो परमेश्वर का उद्धार और छुटकारा लेकर आएगा।</w:t>
      </w:r>
    </w:p>
    <w:p w14:paraId="29B98E8B" w14:textId="5F52E570" w:rsidR="001B3675" w:rsidRPr="00762E8D" w:rsidRDefault="004942B4" w:rsidP="00762E8D">
      <w:pPr>
        <w:pStyle w:val="QuotationAuthor"/>
        <w:rPr>
          <w:rFonts w:cs="Gautami"/>
          <w:cs/>
          <w:lang w:bidi="te-IN"/>
        </w:rPr>
      </w:pPr>
      <w:r>
        <w:rPr>
          <w:cs/>
        </w:rPr>
        <w:t>डॉ.</w:t>
      </w:r>
      <w:r w:rsidR="00762E8D" w:rsidRPr="00762E8D">
        <w:rPr>
          <w:cs/>
        </w:rPr>
        <w:t xml:space="preserve"> मार्क स्ट्राँस</w:t>
      </w:r>
    </w:p>
    <w:p w14:paraId="4E9E26F6" w14:textId="1B3D179C" w:rsidR="001B3675" w:rsidRDefault="008F4A74" w:rsidP="00762E8D">
      <w:pPr>
        <w:pStyle w:val="BodyText0"/>
      </w:pPr>
      <w:r>
        <w:rPr>
          <w:rFonts w:cs="Gautami"/>
          <w:cs/>
        </w:rPr>
        <mc:AlternateContent>
          <mc:Choice Requires="wps">
            <w:drawing>
              <wp:anchor distT="0" distB="0" distL="114300" distR="114300" simplePos="0" relativeHeight="251883520" behindDoc="0" locked="1" layoutInCell="1" allowOverlap="1" wp14:anchorId="2A3AFEFF" wp14:editId="6475AE12">
                <wp:simplePos x="0" y="0"/>
                <wp:positionH relativeFrom="leftMargin">
                  <wp:posOffset>419100</wp:posOffset>
                </wp:positionH>
                <wp:positionV relativeFrom="line">
                  <wp:posOffset>0</wp:posOffset>
                </wp:positionV>
                <wp:extent cx="356235" cy="356235"/>
                <wp:effectExtent l="0" t="0" r="0" b="0"/>
                <wp:wrapNone/>
                <wp:docPr id="117"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33E68" w14:textId="77777777" w:rsidR="008F4A74" w:rsidRPr="00A535F7" w:rsidRDefault="008F4A74" w:rsidP="008F4A74">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AFEFF"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f9RyvJwIAAFEEAAAOAAAAAAAAAAAAAAAAAC4CAABkcnMvZTJvRG9j&#10;LnhtbFBLAQItABQABgAIAAAAIQCNZ0Pc3AAAAAYBAAAPAAAAAAAAAAAAAAAAAIEEAABkcnMvZG93&#10;bnJldi54bWxQSwUGAAAAAAQABADzAAAAigUAAAAA&#10;" filled="f" stroked="f" strokeweight=".5pt">
                <v:textbox inset="0,0,0,0">
                  <w:txbxContent>
                    <w:p w14:paraId="27033E68" w14:textId="77777777" w:rsidR="008F4A74" w:rsidRPr="00A535F7" w:rsidRDefault="008F4A74" w:rsidP="008F4A74">
                      <w:pPr>
                        <w:pStyle w:val="ParaNumbering"/>
                      </w:pPr>
                      <w:r>
                        <w:t>108</w:t>
                      </w:r>
                    </w:p>
                  </w:txbxContent>
                </v:textbox>
                <w10:wrap anchorx="margin" anchory="line"/>
                <w10:anchorlock/>
              </v:shape>
            </w:pict>
          </mc:Fallback>
        </mc:AlternateContent>
      </w:r>
      <w:r w:rsidR="00762E8D" w:rsidRPr="00762E8D">
        <w:rPr>
          <w:cs/>
        </w:rPr>
        <w:t>पुराने नियम के अनेक नबियों ने दाऊद के वंशज के रूप में मसीहा के बारे में बात की जो बँधुआई में गए लोगों को प्रतिज्ञा की भूमि पर लौटा ले आएगा और पुन:</w:t>
      </w:r>
      <w:r w:rsidR="00886A47">
        <w:rPr>
          <w:cs/>
        </w:rPr>
        <w:t xml:space="preserve"> </w:t>
      </w:r>
      <w:r w:rsidR="00762E8D" w:rsidRPr="00762E8D">
        <w:rPr>
          <w:cs/>
        </w:rPr>
        <w:t>स्थापित किए हुए राष्ट्र में परमेश्वर की महानतम आशीषों को लाएगा। उदाहरण के तौर पर</w:t>
      </w:r>
      <w:r w:rsidR="00762E8D" w:rsidRPr="00762E8D">
        <w:t xml:space="preserve">, </w:t>
      </w:r>
      <w:r w:rsidR="00762E8D" w:rsidRPr="00762E8D">
        <w:rPr>
          <w:cs/>
        </w:rPr>
        <w:t>हम इस प्रकार की भविष्यवाणियाँ यिर्मयाह 23:5-8</w:t>
      </w:r>
      <w:r w:rsidR="00762E8D" w:rsidRPr="00762E8D">
        <w:t xml:space="preserve">; </w:t>
      </w:r>
      <w:r w:rsidR="00762E8D" w:rsidRPr="00762E8D">
        <w:rPr>
          <w:cs/>
        </w:rPr>
        <w:lastRenderedPageBreak/>
        <w:t>30:8-9 और 33:14-17 में पाते हैं। हम उन्हें यहेजकेल 34:20-31 और 37:21-28 में भी पाते हैं। इन्हें हम जकर्याह अध्याय 12 और 13 में भी पा सकते हैं। मात्र एक उदाहरण के रूप में</w:t>
      </w:r>
      <w:r w:rsidR="00762E8D" w:rsidRPr="00762E8D">
        <w:t xml:space="preserve">, </w:t>
      </w:r>
      <w:r w:rsidR="00762E8D" w:rsidRPr="00762E8D">
        <w:rPr>
          <w:cs/>
        </w:rPr>
        <w:t>यिर्मयाह 23:5-6 को सुनें:</w:t>
      </w:r>
    </w:p>
    <w:p w14:paraId="24499B9D" w14:textId="788AD14D" w:rsidR="001B3675" w:rsidRDefault="008F4A74" w:rsidP="00762E8D">
      <w:pPr>
        <w:pStyle w:val="Quotations"/>
      </w:pPr>
      <w:r>
        <w:rPr>
          <w:rFonts w:cs="Raavi"/>
          <w:cs/>
        </w:rPr>
        <mc:AlternateContent>
          <mc:Choice Requires="wps">
            <w:drawing>
              <wp:anchor distT="0" distB="0" distL="114300" distR="114300" simplePos="0" relativeHeight="251885568" behindDoc="0" locked="1" layoutInCell="1" allowOverlap="1" wp14:anchorId="4526230F" wp14:editId="4A4C195C">
                <wp:simplePos x="0" y="0"/>
                <wp:positionH relativeFrom="leftMargin">
                  <wp:posOffset>419100</wp:posOffset>
                </wp:positionH>
                <wp:positionV relativeFrom="line">
                  <wp:posOffset>0</wp:posOffset>
                </wp:positionV>
                <wp:extent cx="356235" cy="356235"/>
                <wp:effectExtent l="0" t="0" r="0" b="0"/>
                <wp:wrapNone/>
                <wp:docPr id="118"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E3C461" w14:textId="77777777" w:rsidR="008F4A74" w:rsidRPr="00A535F7" w:rsidRDefault="008F4A74" w:rsidP="008F4A74">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6230F"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GcDcJwIAAFEEAAAOAAAAAAAAAAAAAAAAAC4CAABkcnMvZTJvRG9j&#10;LnhtbFBLAQItABQABgAIAAAAIQCNZ0Pc3AAAAAYBAAAPAAAAAAAAAAAAAAAAAIEEAABkcnMvZG93&#10;bnJldi54bWxQSwUGAAAAAAQABADzAAAAigUAAAAA&#10;" filled="f" stroked="f" strokeweight=".5pt">
                <v:textbox inset="0,0,0,0">
                  <w:txbxContent>
                    <w:p w14:paraId="6FE3C461" w14:textId="77777777" w:rsidR="008F4A74" w:rsidRPr="00A535F7" w:rsidRDefault="008F4A74" w:rsidP="008F4A74">
                      <w:pPr>
                        <w:pStyle w:val="ParaNumbering"/>
                      </w:pPr>
                      <w:r>
                        <w:t>109</w:t>
                      </w:r>
                    </w:p>
                  </w:txbxContent>
                </v:textbox>
                <w10:wrap anchorx="margin" anchory="line"/>
                <w10:anchorlock/>
              </v:shape>
            </w:pict>
          </mc:Fallback>
        </mc:AlternateContent>
      </w:r>
      <w:r w:rsidR="00762E8D" w:rsidRPr="00762E8D">
        <w:rPr>
          <w:cs/>
        </w:rPr>
        <w:t>यहोवा की यह भी वाणी है:</w:t>
      </w:r>
      <w:r w:rsidR="00886A47">
        <w:rPr>
          <w:cs/>
          <w:lang w:bidi="hi-IN"/>
        </w:rPr>
        <w:t xml:space="preserve"> </w:t>
      </w:r>
      <w:r w:rsidR="00762E8D" w:rsidRPr="00762E8D">
        <w:rPr>
          <w:cs/>
        </w:rPr>
        <w:t>“देख ऐसे दिन आते हैं जब मैं दाऊद के कुल में एक धर्मी अंकुर उगाऊँगा</w:t>
      </w:r>
      <w:r w:rsidR="00762E8D" w:rsidRPr="00762E8D">
        <w:t xml:space="preserve">, </w:t>
      </w:r>
      <w:r w:rsidR="00762E8D" w:rsidRPr="00762E8D">
        <w:rPr>
          <w:cs/>
        </w:rPr>
        <w:t>और वह राजा बनकर बुद्धि से राज्य करेगा</w:t>
      </w:r>
      <w:r w:rsidR="00762E8D" w:rsidRPr="00762E8D">
        <w:t xml:space="preserve">, </w:t>
      </w:r>
      <w:r w:rsidR="00762E8D" w:rsidRPr="00762E8D">
        <w:rPr>
          <w:cs/>
        </w:rPr>
        <w:t>और अपने देश में न्याय और धर्म से प्रभुता करेगा। उसके दिनों में यहूदी लोग बचे रहेंगे और इस्राएली लोग निडर बसे रहेंगे।” (यिर्मयाह 23:5-6)</w:t>
      </w:r>
    </w:p>
    <w:p w14:paraId="36E38D42" w14:textId="77777777" w:rsidR="00762E8D" w:rsidRDefault="008F4A74" w:rsidP="00762E8D">
      <w:pPr>
        <w:pStyle w:val="BodyText0"/>
      </w:pPr>
      <w:r>
        <w:rPr>
          <w:rFonts w:cs="Gautami"/>
          <w:cs/>
        </w:rPr>
        <mc:AlternateContent>
          <mc:Choice Requires="wps">
            <w:drawing>
              <wp:anchor distT="0" distB="0" distL="114300" distR="114300" simplePos="0" relativeHeight="251887616" behindDoc="0" locked="1" layoutInCell="1" allowOverlap="1" wp14:anchorId="3BB0E876" wp14:editId="0ED63215">
                <wp:simplePos x="0" y="0"/>
                <wp:positionH relativeFrom="leftMargin">
                  <wp:posOffset>419100</wp:posOffset>
                </wp:positionH>
                <wp:positionV relativeFrom="line">
                  <wp:posOffset>0</wp:posOffset>
                </wp:positionV>
                <wp:extent cx="356235" cy="356235"/>
                <wp:effectExtent l="0" t="0" r="0" b="0"/>
                <wp:wrapNone/>
                <wp:docPr id="119"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CA2EBB" w14:textId="77777777" w:rsidR="008F4A74" w:rsidRPr="00A535F7" w:rsidRDefault="008F4A74" w:rsidP="008F4A74">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0E876"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bX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ZF0oM&#10;0zikffmjnM2QrlpVlYhzjTy11ucYfrD4IHRfoXtz7/Eywu+k0/EXgRH0Y4rrjWXRBcLxcrFczRdL&#10;Sji6BhuzZ6+PrfPhmwBNolFQh0NM3LLLzoc+dAyJtQxsVdOkQTaGtAVdLZbT9ODmweSNwRoRQt9q&#10;tEJ37Aboi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12RbXJwIAAFEEAAAOAAAAAAAAAAAAAAAAAC4CAABkcnMvZTJvRG9j&#10;LnhtbFBLAQItABQABgAIAAAAIQCNZ0Pc3AAAAAYBAAAPAAAAAAAAAAAAAAAAAIEEAABkcnMvZG93&#10;bnJldi54bWxQSwUGAAAAAAQABADzAAAAigUAAAAA&#10;" filled="f" stroked="f" strokeweight=".5pt">
                <v:textbox inset="0,0,0,0">
                  <w:txbxContent>
                    <w:p w14:paraId="44CA2EBB" w14:textId="77777777" w:rsidR="008F4A74" w:rsidRPr="00A535F7" w:rsidRDefault="008F4A74" w:rsidP="008F4A74">
                      <w:pPr>
                        <w:pStyle w:val="ParaNumbering"/>
                      </w:pPr>
                      <w:r>
                        <w:t>110</w:t>
                      </w:r>
                    </w:p>
                  </w:txbxContent>
                </v:textbox>
                <w10:wrap anchorx="margin" anchory="line"/>
                <w10:anchorlock/>
              </v:shape>
            </w:pict>
          </mc:Fallback>
        </mc:AlternateContent>
      </w:r>
      <w:r w:rsidR="00762E8D">
        <w:rPr>
          <w:cs/>
        </w:rPr>
        <w:t>इस प्रकार की भविष्यवाणियों के माध्यम से पुराने नियम ने परमेश्वर के लोगों को मसीहा- दाऊद के वंश का एक अभिषिक्त राजा जो उन्हें उनके कष्टों से छुड़ाएगा और उन्हें परमेश्वर की महिमान्वित आशीषों में लाएगा- की अभिलाषा रखने को उत्साहित किया।</w:t>
      </w:r>
    </w:p>
    <w:p w14:paraId="52AEF1CB" w14:textId="77777777" w:rsidR="00957522" w:rsidRPr="008E6B48" w:rsidRDefault="008F4A74" w:rsidP="00762E8D">
      <w:pPr>
        <w:pStyle w:val="BodyText0"/>
      </w:pPr>
      <w:r>
        <w:rPr>
          <w:rFonts w:cs="Gautami"/>
          <w:cs/>
        </w:rPr>
        <mc:AlternateContent>
          <mc:Choice Requires="wps">
            <w:drawing>
              <wp:anchor distT="0" distB="0" distL="114300" distR="114300" simplePos="0" relativeHeight="251889664" behindDoc="0" locked="1" layoutInCell="1" allowOverlap="1" wp14:anchorId="0FC5941C" wp14:editId="39FF3662">
                <wp:simplePos x="0" y="0"/>
                <wp:positionH relativeFrom="leftMargin">
                  <wp:posOffset>419100</wp:posOffset>
                </wp:positionH>
                <wp:positionV relativeFrom="line">
                  <wp:posOffset>0</wp:posOffset>
                </wp:positionV>
                <wp:extent cx="356235" cy="356235"/>
                <wp:effectExtent l="0" t="0" r="0" b="0"/>
                <wp:wrapNone/>
                <wp:docPr id="120"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A0C0CD" w14:textId="77777777" w:rsidR="008F4A74" w:rsidRPr="00A535F7" w:rsidRDefault="008F4A74" w:rsidP="008F4A74">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941C"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p4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K0qeCgCAABRBAAADgAAAAAAAAAAAAAAAAAuAgAAZHJzL2Uyb0Rv&#10;Yy54bWxQSwECLQAUAAYACAAAACEAjWdD3NwAAAAGAQAADwAAAAAAAAAAAAAAAACCBAAAZHJzL2Rv&#10;d25yZXYueG1sUEsFBgAAAAAEAAQA8wAAAIsFAAAAAA==&#10;" filled="f" stroked="f" strokeweight=".5pt">
                <v:textbox inset="0,0,0,0">
                  <w:txbxContent>
                    <w:p w14:paraId="22A0C0CD" w14:textId="77777777" w:rsidR="008F4A74" w:rsidRPr="00A535F7" w:rsidRDefault="008F4A74" w:rsidP="008F4A74">
                      <w:pPr>
                        <w:pStyle w:val="ParaNumbering"/>
                      </w:pPr>
                      <w:r>
                        <w:t>111</w:t>
                      </w:r>
                    </w:p>
                  </w:txbxContent>
                </v:textbox>
                <w10:wrap anchorx="margin" anchory="line"/>
                <w10:anchorlock/>
              </v:shape>
            </w:pict>
          </mc:Fallback>
        </mc:AlternateContent>
      </w:r>
      <w:r w:rsidR="00762E8D">
        <w:rPr>
          <w:cs/>
        </w:rPr>
        <w:t>मसीहा के कार्यभार की पुराने नियम की पृष्ठभूमि के इस पहलू को ध्यान में रखते हुए</w:t>
      </w:r>
      <w:r w:rsidR="00762E8D">
        <w:t xml:space="preserve">, </w:t>
      </w:r>
      <w:r w:rsidR="00762E8D">
        <w:rPr>
          <w:cs/>
        </w:rPr>
        <w:t>हम अब यह देखने के लिए तैयार हैं कि इस कार्यभार की यीशु में पूर्णता किस प्रकार उसके मनुष्यत्व को दर्शाती है।</w:t>
      </w:r>
    </w:p>
    <w:p w14:paraId="1C7EEA44" w14:textId="77777777" w:rsidR="00957522" w:rsidRPr="008E6B48" w:rsidRDefault="00957522" w:rsidP="00762E8D">
      <w:pPr>
        <w:pStyle w:val="BulletHeading"/>
      </w:pPr>
      <w:bookmarkStart w:id="50" w:name="_Toc291765414"/>
      <w:bookmarkStart w:id="51" w:name="_Toc4356637"/>
      <w:bookmarkStart w:id="52" w:name="_Toc21181448"/>
      <w:bookmarkStart w:id="53" w:name="_Toc80702357"/>
      <w:r w:rsidRPr="008E6B48">
        <w:rPr>
          <w:cs/>
        </w:rPr>
        <w:t>यीशु</w:t>
      </w:r>
      <w:r w:rsidR="007F776B" w:rsidRPr="008E6B48">
        <w:rPr>
          <w:cs/>
          <w:lang w:val="hi-IN"/>
        </w:rPr>
        <w:t xml:space="preserve"> </w:t>
      </w:r>
      <w:r w:rsidRPr="008E6B48">
        <w:rPr>
          <w:cs/>
        </w:rPr>
        <w:t>में</w:t>
      </w:r>
      <w:r w:rsidR="007F776B" w:rsidRPr="008E6B48">
        <w:rPr>
          <w:cs/>
          <w:lang w:val="hi-IN"/>
        </w:rPr>
        <w:t xml:space="preserve"> </w:t>
      </w:r>
      <w:r w:rsidRPr="008E6B48">
        <w:rPr>
          <w:cs/>
        </w:rPr>
        <w:t>पू</w:t>
      </w:r>
      <w:r w:rsidRPr="008E6B48">
        <w:rPr>
          <w:rFonts w:eastAsia="Arial Unicode MS"/>
          <w:cs/>
        </w:rPr>
        <w:t>र्ण</w:t>
      </w:r>
      <w:r w:rsidRPr="008E6B48">
        <w:rPr>
          <w:cs/>
        </w:rPr>
        <w:t>ता</w:t>
      </w:r>
      <w:bookmarkEnd w:id="50"/>
      <w:bookmarkEnd w:id="51"/>
      <w:bookmarkEnd w:id="52"/>
      <w:bookmarkEnd w:id="53"/>
    </w:p>
    <w:p w14:paraId="4BEDED4C" w14:textId="25FE9F88" w:rsidR="00762E8D" w:rsidRDefault="008F4A74" w:rsidP="00762E8D">
      <w:pPr>
        <w:pStyle w:val="BodyText0"/>
      </w:pPr>
      <w:r>
        <w:rPr>
          <w:rFonts w:cs="Gautami"/>
          <w:cs/>
        </w:rPr>
        <mc:AlternateContent>
          <mc:Choice Requires="wps">
            <w:drawing>
              <wp:anchor distT="0" distB="0" distL="114300" distR="114300" simplePos="0" relativeHeight="251891712" behindDoc="0" locked="1" layoutInCell="1" allowOverlap="1" wp14:anchorId="1E3BFC06" wp14:editId="3920CA57">
                <wp:simplePos x="0" y="0"/>
                <wp:positionH relativeFrom="leftMargin">
                  <wp:posOffset>419100</wp:posOffset>
                </wp:positionH>
                <wp:positionV relativeFrom="line">
                  <wp:posOffset>0</wp:posOffset>
                </wp:positionV>
                <wp:extent cx="356235" cy="356235"/>
                <wp:effectExtent l="0" t="0" r="0" b="0"/>
                <wp:wrapNone/>
                <wp:docPr id="121"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7E8506" w14:textId="77777777" w:rsidR="008F4A74" w:rsidRPr="00A535F7" w:rsidRDefault="008F4A74" w:rsidP="008F4A74">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BFC06"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OuKA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1pjrigCAABRBAAADgAAAAAAAAAAAAAAAAAuAgAAZHJzL2Uyb0Rv&#10;Yy54bWxQSwECLQAUAAYACAAAACEAjWdD3NwAAAAGAQAADwAAAAAAAAAAAAAAAACCBAAAZHJzL2Rv&#10;d25yZXYueG1sUEsFBgAAAAAEAAQA8wAAAIsFAAAAAA==&#10;" filled="f" stroked="f" strokeweight=".5pt">
                <v:textbox inset="0,0,0,0">
                  <w:txbxContent>
                    <w:p w14:paraId="0E7E8506" w14:textId="77777777" w:rsidR="008F4A74" w:rsidRPr="00A535F7" w:rsidRDefault="008F4A74" w:rsidP="008F4A74">
                      <w:pPr>
                        <w:pStyle w:val="ParaNumbering"/>
                      </w:pPr>
                      <w:r>
                        <w:t>112</w:t>
                      </w:r>
                    </w:p>
                  </w:txbxContent>
                </v:textbox>
                <w10:wrap anchorx="margin" anchory="line"/>
                <w10:anchorlock/>
              </v:shape>
            </w:pict>
          </mc:Fallback>
        </mc:AlternateContent>
      </w:r>
      <w:r w:rsidR="00762E8D">
        <w:rPr>
          <w:cs/>
        </w:rPr>
        <w:t>नया नियम 500 से भी अधिक स्थानों में यीशु को मसीह के रूप में दर्शाता है। अत:</w:t>
      </w:r>
      <w:r w:rsidR="00886A47">
        <w:rPr>
          <w:cs/>
        </w:rPr>
        <w:t xml:space="preserve"> </w:t>
      </w:r>
      <w:r w:rsidR="00762E8D">
        <w:rPr>
          <w:cs/>
        </w:rPr>
        <w:t>यह कहने की आवश्यकता नहीं है कि मसीही दृष्टिकोण से वह महान् मसीहा है जिसकी भविष्यवाणी पुराने नियम ने की थी। परन्तु सारे संदेहों को दूर करने के लिए</w:t>
      </w:r>
      <w:r w:rsidR="00762E8D">
        <w:t xml:space="preserve">, </w:t>
      </w:r>
      <w:r w:rsidR="00762E8D">
        <w:rPr>
          <w:cs/>
        </w:rPr>
        <w:t>यूहन्ना के सुसमाचार में दो अनुच्छेद हैं जहां यीशु को “मसीहा” कहा जाता है और जहां यूहन्ना स्पष्ट करता है कि “मसीहा” का अर्थ वही है जो नए नियम में “मसीह” का है। ये अनुच्छेद हैं- यूहन्ना 1:41 और 4:25-26। इस बात को प्रमाणित करने के लिए</w:t>
      </w:r>
      <w:r w:rsidR="00762E8D">
        <w:t xml:space="preserve">, </w:t>
      </w:r>
      <w:r w:rsidR="00762E8D">
        <w:rPr>
          <w:cs/>
        </w:rPr>
        <w:t>आइए इनमें से एक को हम देखें।</w:t>
      </w:r>
    </w:p>
    <w:p w14:paraId="01B5581A" w14:textId="77777777" w:rsidR="001B3675" w:rsidRDefault="008F4A74" w:rsidP="00762E8D">
      <w:pPr>
        <w:pStyle w:val="BodyText0"/>
      </w:pPr>
      <w:r>
        <w:rPr>
          <w:rFonts w:cs="Gautami"/>
          <w:cs/>
        </w:rPr>
        <mc:AlternateContent>
          <mc:Choice Requires="wps">
            <w:drawing>
              <wp:anchor distT="0" distB="0" distL="114300" distR="114300" simplePos="0" relativeHeight="251893760" behindDoc="0" locked="1" layoutInCell="1" allowOverlap="1" wp14:anchorId="7EF703EE" wp14:editId="391015CA">
                <wp:simplePos x="0" y="0"/>
                <wp:positionH relativeFrom="leftMargin">
                  <wp:posOffset>419100</wp:posOffset>
                </wp:positionH>
                <wp:positionV relativeFrom="line">
                  <wp:posOffset>0</wp:posOffset>
                </wp:positionV>
                <wp:extent cx="356235" cy="356235"/>
                <wp:effectExtent l="0" t="0" r="0" b="0"/>
                <wp:wrapNone/>
                <wp:docPr id="122"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7093E6" w14:textId="77777777" w:rsidR="008F4A74" w:rsidRPr="00A535F7" w:rsidRDefault="008F4A74" w:rsidP="008F4A74">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703EE"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jl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zpY5SgCAABRBAAADgAAAAAAAAAAAAAAAAAuAgAAZHJzL2Uyb0Rv&#10;Yy54bWxQSwECLQAUAAYACAAAACEAjWdD3NwAAAAGAQAADwAAAAAAAAAAAAAAAACCBAAAZHJzL2Rv&#10;d25yZXYueG1sUEsFBgAAAAAEAAQA8wAAAIsFAAAAAA==&#10;" filled="f" stroked="f" strokeweight=".5pt">
                <v:textbox inset="0,0,0,0">
                  <w:txbxContent>
                    <w:p w14:paraId="797093E6" w14:textId="77777777" w:rsidR="008F4A74" w:rsidRPr="00A535F7" w:rsidRDefault="008F4A74" w:rsidP="008F4A74">
                      <w:pPr>
                        <w:pStyle w:val="ParaNumbering"/>
                      </w:pPr>
                      <w:r>
                        <w:t>113</w:t>
                      </w:r>
                    </w:p>
                  </w:txbxContent>
                </v:textbox>
                <w10:wrap anchorx="margin" anchory="line"/>
                <w10:anchorlock/>
              </v:shape>
            </w:pict>
          </mc:Fallback>
        </mc:AlternateContent>
      </w:r>
      <w:r w:rsidR="00762E8D">
        <w:rPr>
          <w:cs/>
        </w:rPr>
        <w:t>यूहन्ना 4:25-26 में कुएँ पर खड़ी स्त्री के साथ यीशु की वार्तालाप के शब्दों को सुनें:</w:t>
      </w:r>
    </w:p>
    <w:p w14:paraId="2501889B" w14:textId="77777777" w:rsidR="001B3675" w:rsidRDefault="008F4A74" w:rsidP="00762E8D">
      <w:pPr>
        <w:pStyle w:val="Quotations"/>
      </w:pPr>
      <w:r>
        <w:rPr>
          <w:rFonts w:cs="Raavi"/>
          <w:cs/>
        </w:rPr>
        <mc:AlternateContent>
          <mc:Choice Requires="wps">
            <w:drawing>
              <wp:anchor distT="0" distB="0" distL="114300" distR="114300" simplePos="0" relativeHeight="251895808" behindDoc="0" locked="1" layoutInCell="1" allowOverlap="1" wp14:anchorId="00749A48" wp14:editId="0165CA57">
                <wp:simplePos x="0" y="0"/>
                <wp:positionH relativeFrom="leftMargin">
                  <wp:posOffset>419100</wp:posOffset>
                </wp:positionH>
                <wp:positionV relativeFrom="line">
                  <wp:posOffset>0</wp:posOffset>
                </wp:positionV>
                <wp:extent cx="356235" cy="356235"/>
                <wp:effectExtent l="0" t="0" r="0" b="0"/>
                <wp:wrapNone/>
                <wp:docPr id="123"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4514F5" w14:textId="77777777" w:rsidR="008F4A74" w:rsidRPr="00A535F7" w:rsidRDefault="008F4A74" w:rsidP="008F4A74">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49A48"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HZ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c3X1Bi&#10;WIND2pVP5Wz2mZJaVZWIc408tdbnGL63+CB036B7c+/xMsLvpGviLwIj6EfGL1eWRRcIx8vFcjVf&#10;LCnh6BpszJ69PrbOh+8CGhKNgjocYuKWnbc+9KFjSKxlYKO0ToPUhrQFXS2W0/Tg6sHk2mCNCKFv&#10;NVqhO3Q99NmX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yzgdkpAgAAUQQAAA4AAAAAAAAAAAAAAAAALgIAAGRycy9lMm9E&#10;b2MueG1sUEsBAi0AFAAGAAgAAAAhAI1nQ9zcAAAABgEAAA8AAAAAAAAAAAAAAAAAgwQAAGRycy9k&#10;b3ducmV2LnhtbFBLBQYAAAAABAAEAPMAAACMBQAAAAA=&#10;" filled="f" stroked="f" strokeweight=".5pt">
                <v:textbox inset="0,0,0,0">
                  <w:txbxContent>
                    <w:p w14:paraId="264514F5" w14:textId="77777777" w:rsidR="008F4A74" w:rsidRPr="00A535F7" w:rsidRDefault="008F4A74" w:rsidP="008F4A74">
                      <w:pPr>
                        <w:pStyle w:val="ParaNumbering"/>
                      </w:pPr>
                      <w:r>
                        <w:t>114</w:t>
                      </w:r>
                    </w:p>
                  </w:txbxContent>
                </v:textbox>
                <w10:wrap anchorx="margin" anchory="line"/>
                <w10:anchorlock/>
              </v:shape>
            </w:pict>
          </mc:Fallback>
        </mc:AlternateContent>
      </w:r>
      <w:r w:rsidR="00762E8D" w:rsidRPr="00762E8D">
        <w:rPr>
          <w:cs/>
        </w:rPr>
        <w:t>स्त्री ने उससे कहा</w:t>
      </w:r>
      <w:r w:rsidR="00762E8D" w:rsidRPr="00762E8D">
        <w:t>, “</w:t>
      </w:r>
      <w:r w:rsidR="00762E8D" w:rsidRPr="00762E8D">
        <w:rPr>
          <w:cs/>
        </w:rPr>
        <w:t>मैं जानती हूँ कि मसीह जो ख्रिस्त कहलाता है</w:t>
      </w:r>
      <w:r w:rsidR="00762E8D" w:rsidRPr="00762E8D">
        <w:t xml:space="preserve">, </w:t>
      </w:r>
      <w:r w:rsidR="00762E8D" w:rsidRPr="00762E8D">
        <w:rPr>
          <w:cs/>
        </w:rPr>
        <w:t>आनेवाला है</w:t>
      </w:r>
      <w:r w:rsidR="00762E8D" w:rsidRPr="00762E8D">
        <w:t xml:space="preserve">; </w:t>
      </w:r>
      <w:r w:rsidR="00762E8D" w:rsidRPr="00762E8D">
        <w:rPr>
          <w:cs/>
        </w:rPr>
        <w:t>जब वह आएगा तो हमें सब बातें बता देगा।” यीशु ने उससे कहा</w:t>
      </w:r>
      <w:r w:rsidR="00762E8D" w:rsidRPr="00762E8D">
        <w:t>, “</w:t>
      </w:r>
      <w:r w:rsidR="00762E8D" w:rsidRPr="00762E8D">
        <w:rPr>
          <w:cs/>
        </w:rPr>
        <w:t>मैं जो तुझ से बोल रहा हूँ</w:t>
      </w:r>
      <w:r w:rsidR="00762E8D" w:rsidRPr="00762E8D">
        <w:t xml:space="preserve">, </w:t>
      </w:r>
      <w:r w:rsidR="00762E8D" w:rsidRPr="00762E8D">
        <w:rPr>
          <w:cs/>
        </w:rPr>
        <w:t>वही हूँ।” (यूहन्ना 4:25-26)</w:t>
      </w:r>
    </w:p>
    <w:p w14:paraId="46E26DC3" w14:textId="77777777" w:rsidR="00762E8D" w:rsidRDefault="008F4A74" w:rsidP="00762E8D">
      <w:pPr>
        <w:pStyle w:val="BodyText0"/>
      </w:pPr>
      <w:r>
        <w:rPr>
          <w:rFonts w:cs="Gautami"/>
          <w:cs/>
        </w:rPr>
        <mc:AlternateContent>
          <mc:Choice Requires="wps">
            <w:drawing>
              <wp:anchor distT="0" distB="0" distL="114300" distR="114300" simplePos="0" relativeHeight="251897856" behindDoc="0" locked="1" layoutInCell="1" allowOverlap="1" wp14:anchorId="4882B41E" wp14:editId="7191CCAC">
                <wp:simplePos x="0" y="0"/>
                <wp:positionH relativeFrom="leftMargin">
                  <wp:posOffset>419100</wp:posOffset>
                </wp:positionH>
                <wp:positionV relativeFrom="line">
                  <wp:posOffset>0</wp:posOffset>
                </wp:positionV>
                <wp:extent cx="356235" cy="356235"/>
                <wp:effectExtent l="0" t="0" r="0" b="0"/>
                <wp:wrapNone/>
                <wp:docPr id="124"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F45225" w14:textId="77777777" w:rsidR="008F4A74" w:rsidRPr="00A535F7" w:rsidRDefault="008F4A74" w:rsidP="008F4A74">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B41E"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OgKQ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Eg86ApAgAAUQQAAA4AAAAAAAAAAAAAAAAALgIAAGRycy9lMm9E&#10;b2MueG1sUEsBAi0AFAAGAAgAAAAhAI1nQ9zcAAAABgEAAA8AAAAAAAAAAAAAAAAAgwQAAGRycy9k&#10;b3ducmV2LnhtbFBLBQYAAAAABAAEAPMAAACMBQAAAAA=&#10;" filled="f" stroked="f" strokeweight=".5pt">
                <v:textbox inset="0,0,0,0">
                  <w:txbxContent>
                    <w:p w14:paraId="4CF45225" w14:textId="77777777" w:rsidR="008F4A74" w:rsidRPr="00A535F7" w:rsidRDefault="008F4A74" w:rsidP="008F4A74">
                      <w:pPr>
                        <w:pStyle w:val="ParaNumbering"/>
                      </w:pPr>
                      <w:r>
                        <w:t>115</w:t>
                      </w:r>
                    </w:p>
                  </w:txbxContent>
                </v:textbox>
                <w10:wrap anchorx="margin" anchory="line"/>
                <w10:anchorlock/>
              </v:shape>
            </w:pict>
          </mc:Fallback>
        </mc:AlternateContent>
      </w:r>
      <w:r w:rsidR="00762E8D">
        <w:rPr>
          <w:cs/>
        </w:rPr>
        <w:t>यहां यीशु ने पुराने नियम द्वारा भविष्यवाणी किए गए मसीहा होने को स्पष्ट रूप से स्वीकार कर लिया। और यूहन्ना ने स्पष्ट किया कि “मसीहा” के लिए यूनानी में सामान्य शब्द ख्रिस्तोस है</w:t>
      </w:r>
      <w:r w:rsidR="00762E8D">
        <w:t xml:space="preserve">, </w:t>
      </w:r>
      <w:r w:rsidR="00762E8D">
        <w:rPr>
          <w:cs/>
        </w:rPr>
        <w:t>जिसका यहां अनुवाद “मसीह” के रूप में हुआ है। यह बताता है कि जहां कहीं भी हम यीशु को “मसीह” के रूप में बताया हुआ पाते हैं</w:t>
      </w:r>
      <w:r w:rsidR="00762E8D">
        <w:t xml:space="preserve">, </w:t>
      </w:r>
      <w:r w:rsidR="00762E8D">
        <w:rPr>
          <w:cs/>
        </w:rPr>
        <w:t>तो हमें उसे पुराने नियम द्वारा भविष्यवाणी किए गए मसीहा के रूप में समझना चाहिए।</w:t>
      </w:r>
    </w:p>
    <w:p w14:paraId="7799BF4F" w14:textId="77777777" w:rsidR="00762E8D" w:rsidRDefault="008F4A74" w:rsidP="00762E8D">
      <w:pPr>
        <w:pStyle w:val="BodyText0"/>
      </w:pPr>
      <w:r>
        <w:rPr>
          <w:rFonts w:cs="Gautami"/>
          <w:cs/>
        </w:rPr>
        <mc:AlternateContent>
          <mc:Choice Requires="wps">
            <w:drawing>
              <wp:anchor distT="0" distB="0" distL="114300" distR="114300" simplePos="0" relativeHeight="251899904" behindDoc="0" locked="1" layoutInCell="1" allowOverlap="1" wp14:anchorId="3C24EA94" wp14:editId="3791DB2B">
                <wp:simplePos x="0" y="0"/>
                <wp:positionH relativeFrom="leftMargin">
                  <wp:posOffset>419100</wp:posOffset>
                </wp:positionH>
                <wp:positionV relativeFrom="line">
                  <wp:posOffset>0</wp:posOffset>
                </wp:positionV>
                <wp:extent cx="356235" cy="356235"/>
                <wp:effectExtent l="0" t="0" r="0" b="0"/>
                <wp:wrapNone/>
                <wp:docPr id="125"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E74C7" w14:textId="77777777" w:rsidR="008F4A74" w:rsidRPr="00A535F7" w:rsidRDefault="008F4A74" w:rsidP="008F4A74">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4EA94"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7p2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khLD&#10;NA5pX/4oZ7MVJbWqKhHnGnlqrc8x/GDxQei+Qvfm3uNlhN9Jp+MvAiPoR8avN5ZFFwjHy8VyNV9g&#10;LY6uwcbs2etj63z4JkCTaBTU4RATt+yy86EPHUNiLQNb1TRpkI0hbUFXi+U0Pbh5MHljsEaE0Lca&#10;rdAdux767MsI8AjVFfE56JXiLd8q7GLHfNgzh9JASCj38ISHbACrwWAhW+B+/e0+xuPE0EtJi1Ir&#10;qMFdoKT5bnCSUZWj4UbjOBrmrO8BtTvDNbI8mfjAhWY0pQP9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te6digCAABRBAAADgAAAAAAAAAAAAAAAAAuAgAAZHJzL2Uyb0Rv&#10;Yy54bWxQSwECLQAUAAYACAAAACEAjWdD3NwAAAAGAQAADwAAAAAAAAAAAAAAAACCBAAAZHJzL2Rv&#10;d25yZXYueG1sUEsFBgAAAAAEAAQA8wAAAIsFAAAAAA==&#10;" filled="f" stroked="f" strokeweight=".5pt">
                <v:textbox inset="0,0,0,0">
                  <w:txbxContent>
                    <w:p w14:paraId="259E74C7" w14:textId="77777777" w:rsidR="008F4A74" w:rsidRPr="00A535F7" w:rsidRDefault="008F4A74" w:rsidP="008F4A74">
                      <w:pPr>
                        <w:pStyle w:val="ParaNumbering"/>
                      </w:pPr>
                      <w:r>
                        <w:t>116</w:t>
                      </w:r>
                    </w:p>
                  </w:txbxContent>
                </v:textbox>
                <w10:wrap anchorx="margin" anchory="line"/>
                <w10:anchorlock/>
              </v:shape>
            </w:pict>
          </mc:Fallback>
        </mc:AlternateContent>
      </w:r>
      <w:r w:rsidR="00762E8D">
        <w:rPr>
          <w:cs/>
        </w:rPr>
        <w:t>परन्तु किस प्रकार मसीहा के रूप में यीशु की भूमिका प्रमाणित करती है कि वह सचमुच मनुष्य है</w:t>
      </w:r>
      <w:r w:rsidR="00762E8D">
        <w:t xml:space="preserve">? </w:t>
      </w:r>
      <w:r w:rsidR="00762E8D">
        <w:rPr>
          <w:cs/>
        </w:rPr>
        <w:t>परमेश्वर अपनी ईश्वरीय महिमा के साथ लोगों के उद्धार के लिए पृथ्वी पर क्यों न आ सका</w:t>
      </w:r>
      <w:r w:rsidR="00762E8D">
        <w:t xml:space="preserve">? </w:t>
      </w:r>
      <w:r w:rsidR="00762E8D">
        <w:rPr>
          <w:cs/>
        </w:rPr>
        <w:t>अथवा अपने पसंदीदा राष्ट्र की अगुवाई करने के लिए वह अपने एक स्वर्गदूत को क्यों न भेज सका</w:t>
      </w:r>
      <w:r w:rsidR="00762E8D">
        <w:t>?</w:t>
      </w:r>
    </w:p>
    <w:p w14:paraId="604D21FF" w14:textId="77777777" w:rsidR="001B3675" w:rsidRDefault="008F4A74" w:rsidP="00762E8D">
      <w:pPr>
        <w:pStyle w:val="BodyText0"/>
      </w:pPr>
      <w:r>
        <w:rPr>
          <w:rFonts w:cs="Gautami"/>
          <w:cs/>
        </w:rPr>
        <mc:AlternateContent>
          <mc:Choice Requires="wps">
            <w:drawing>
              <wp:anchor distT="0" distB="0" distL="114300" distR="114300" simplePos="0" relativeHeight="251901952" behindDoc="0" locked="1" layoutInCell="1" allowOverlap="1" wp14:anchorId="3669763A" wp14:editId="36FA3361">
                <wp:simplePos x="0" y="0"/>
                <wp:positionH relativeFrom="leftMargin">
                  <wp:posOffset>419100</wp:posOffset>
                </wp:positionH>
                <wp:positionV relativeFrom="line">
                  <wp:posOffset>0</wp:posOffset>
                </wp:positionV>
                <wp:extent cx="356235" cy="356235"/>
                <wp:effectExtent l="0" t="0" r="0" b="0"/>
                <wp:wrapNone/>
                <wp:docPr id="126"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BFFEAD" w14:textId="77777777" w:rsidR="008F4A74" w:rsidRPr="00A535F7" w:rsidRDefault="008F4A74" w:rsidP="008F4A74">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9763A"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g6Jw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Mmrg6JwIAAFEEAAAOAAAAAAAAAAAAAAAAAC4CAABkcnMvZTJvRG9j&#10;LnhtbFBLAQItABQABgAIAAAAIQCNZ0Pc3AAAAAYBAAAPAAAAAAAAAAAAAAAAAIEEAABkcnMvZG93&#10;bnJldi54bWxQSwUGAAAAAAQABADzAAAAigUAAAAA&#10;" filled="f" stroked="f" strokeweight=".5pt">
                <v:textbox inset="0,0,0,0">
                  <w:txbxContent>
                    <w:p w14:paraId="5FBFFEAD" w14:textId="77777777" w:rsidR="008F4A74" w:rsidRPr="00A535F7" w:rsidRDefault="008F4A74" w:rsidP="008F4A74">
                      <w:pPr>
                        <w:pStyle w:val="ParaNumbering"/>
                      </w:pPr>
                      <w:r>
                        <w:t>117</w:t>
                      </w:r>
                    </w:p>
                  </w:txbxContent>
                </v:textbox>
                <w10:wrap anchorx="margin" anchory="line"/>
                <w10:anchorlock/>
              </v:shape>
            </w:pict>
          </mc:Fallback>
        </mc:AlternateContent>
      </w:r>
      <w:r w:rsidR="00762E8D">
        <w:rPr>
          <w:cs/>
        </w:rPr>
        <w:t>पुराने नियम की भविष्यवाणियों के अनुसार</w:t>
      </w:r>
      <w:r w:rsidR="00762E8D">
        <w:t xml:space="preserve">, </w:t>
      </w:r>
      <w:r w:rsidR="00762E8D">
        <w:rPr>
          <w:cs/>
        </w:rPr>
        <w:t>मसीहा को मानवीय होना था क्योंकि उसे दाऊद का पुत्र होना आवश्यक था। जैसे कि हम देख चुके हैं</w:t>
      </w:r>
      <w:r w:rsidR="00762E8D">
        <w:t xml:space="preserve">, </w:t>
      </w:r>
      <w:r w:rsidR="00762E8D">
        <w:rPr>
          <w:cs/>
        </w:rPr>
        <w:t>परमेश्वर ने इस बात की प्रतिज्ञा के साथ दाऊद से वाचा बाँधी थी कि उसका एक वंशज इस्राएल पर सदा-सर्वदा के लिए राज्य करेगा। और निःसंदेह</w:t>
      </w:r>
      <w:r w:rsidR="00762E8D">
        <w:t xml:space="preserve">, </w:t>
      </w:r>
      <w:r w:rsidR="00762E8D">
        <w:rPr>
          <w:cs/>
        </w:rPr>
        <w:t>दाऊद के सारे वंशज मानव ही थे।</w:t>
      </w:r>
    </w:p>
    <w:p w14:paraId="1822721F" w14:textId="77777777" w:rsidR="00886A47" w:rsidRDefault="008F4A74" w:rsidP="00762E8D">
      <w:pPr>
        <w:pStyle w:val="Quotations"/>
        <w:rPr>
          <w:cs/>
        </w:rPr>
      </w:pPr>
      <w:r>
        <w:rPr>
          <w:rFonts w:cs="Raavi"/>
          <w:cs/>
        </w:rPr>
        <mc:AlternateContent>
          <mc:Choice Requires="wps">
            <w:drawing>
              <wp:anchor distT="0" distB="0" distL="114300" distR="114300" simplePos="0" relativeHeight="251904000" behindDoc="0" locked="1" layoutInCell="1" allowOverlap="1" wp14:anchorId="430308F9" wp14:editId="33FE1F0E">
                <wp:simplePos x="0" y="0"/>
                <wp:positionH relativeFrom="leftMargin">
                  <wp:posOffset>419100</wp:posOffset>
                </wp:positionH>
                <wp:positionV relativeFrom="line">
                  <wp:posOffset>0</wp:posOffset>
                </wp:positionV>
                <wp:extent cx="356235" cy="356235"/>
                <wp:effectExtent l="0" t="0" r="0" b="0"/>
                <wp:wrapNone/>
                <wp:docPr id="127"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D094F7" w14:textId="77777777" w:rsidR="008F4A74" w:rsidRPr="00A535F7" w:rsidRDefault="008F4A74" w:rsidP="008F4A74">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08F9"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6DAIJwIAAFEEAAAOAAAAAAAAAAAAAAAAAC4CAABkcnMvZTJvRG9j&#10;LnhtbFBLAQItABQABgAIAAAAIQCNZ0Pc3AAAAAYBAAAPAAAAAAAAAAAAAAAAAIEEAABkcnMvZG93&#10;bnJldi54bWxQSwUGAAAAAAQABADzAAAAigUAAAAA&#10;" filled="f" stroked="f" strokeweight=".5pt">
                <v:textbox inset="0,0,0,0">
                  <w:txbxContent>
                    <w:p w14:paraId="2CD094F7" w14:textId="77777777" w:rsidR="008F4A74" w:rsidRPr="00A535F7" w:rsidRDefault="008F4A74" w:rsidP="008F4A74">
                      <w:pPr>
                        <w:pStyle w:val="ParaNumbering"/>
                      </w:pPr>
                      <w:r>
                        <w:t>118</w:t>
                      </w:r>
                    </w:p>
                  </w:txbxContent>
                </v:textbox>
                <w10:wrap anchorx="margin" anchory="line"/>
                <w10:anchorlock/>
              </v:shape>
            </w:pict>
          </mc:Fallback>
        </mc:AlternateContent>
      </w:r>
      <w:r w:rsidR="00762E8D" w:rsidRPr="00762E8D">
        <w:rPr>
          <w:cs/>
        </w:rPr>
        <w:t xml:space="preserve">परमेश्वर वाचा के माध्यम से पापियों के साथ रिश्ता बनाता है। वह अपनी इच्छा से ऐसा करता है। उस पर ऐसा करने का कोई दबाव नहीं है। पहल वही करता है। यह परमेश्वर की अपनी इच्छा है कि वह हमारे साथ अपने पुत्र के माध्यम से वाचा </w:t>
      </w:r>
      <w:r w:rsidR="00762E8D" w:rsidRPr="00762E8D">
        <w:rPr>
          <w:cs/>
        </w:rPr>
        <w:lastRenderedPageBreak/>
        <w:t>बाँधता है। एक बार जब परमेश्वर वाचा बांध लेता है</w:t>
      </w:r>
      <w:r w:rsidR="00762E8D" w:rsidRPr="00762E8D">
        <w:t xml:space="preserve">, </w:t>
      </w:r>
      <w:r w:rsidR="00762E8D" w:rsidRPr="00762E8D">
        <w:rPr>
          <w:cs/>
        </w:rPr>
        <w:t>तो वह निःसंदेह उस वाचा की बातों को पूरा करने हेतु उत्तरदायी होता है</w:t>
      </w:r>
      <w:r w:rsidR="00762E8D" w:rsidRPr="00762E8D">
        <w:t xml:space="preserve">, </w:t>
      </w:r>
      <w:r w:rsidR="00762E8D" w:rsidRPr="00762E8D">
        <w:rPr>
          <w:cs/>
        </w:rPr>
        <w:t>चाहे वे बातें आशीष देने की हों या श्राप। उसके पास वाचा को तोड़ने की आजादी नहीं होती।</w:t>
      </w:r>
    </w:p>
    <w:p w14:paraId="42D19B20" w14:textId="408DB9EC" w:rsidR="001B3675" w:rsidRPr="00762E8D" w:rsidRDefault="004942B4" w:rsidP="00762E8D">
      <w:pPr>
        <w:pStyle w:val="QuotationAuthor"/>
        <w:rPr>
          <w:rFonts w:cs="Gautami"/>
          <w:cs/>
          <w:lang w:bidi="te-IN"/>
        </w:rPr>
      </w:pPr>
      <w:r>
        <w:rPr>
          <w:cs/>
        </w:rPr>
        <w:t>डॉ.</w:t>
      </w:r>
      <w:r w:rsidR="00762E8D" w:rsidRPr="00762E8D">
        <w:rPr>
          <w:cs/>
        </w:rPr>
        <w:t xml:space="preserve"> डेरेक डब्ल्यू. एच. थोमस</w:t>
      </w:r>
    </w:p>
    <w:p w14:paraId="740BEF33" w14:textId="77777777" w:rsidR="00886A47" w:rsidRDefault="008F4A74" w:rsidP="00762E8D">
      <w:pPr>
        <w:pStyle w:val="Quotations"/>
        <w:rPr>
          <w:cs/>
        </w:rPr>
      </w:pPr>
      <w:r>
        <w:rPr>
          <w:rFonts w:cs="Raavi"/>
          <w:cs/>
        </w:rPr>
        <mc:AlternateContent>
          <mc:Choice Requires="wps">
            <w:drawing>
              <wp:anchor distT="0" distB="0" distL="114300" distR="114300" simplePos="0" relativeHeight="251906048" behindDoc="0" locked="1" layoutInCell="1" allowOverlap="1" wp14:anchorId="400208DA" wp14:editId="7C1E5DB7">
                <wp:simplePos x="0" y="0"/>
                <wp:positionH relativeFrom="leftMargin">
                  <wp:posOffset>419100</wp:posOffset>
                </wp:positionH>
                <wp:positionV relativeFrom="line">
                  <wp:posOffset>0</wp:posOffset>
                </wp:positionV>
                <wp:extent cx="356235" cy="356235"/>
                <wp:effectExtent l="0" t="0" r="0" b="0"/>
                <wp:wrapNone/>
                <wp:docPr id="128"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BA33D9" w14:textId="77777777" w:rsidR="008F4A74" w:rsidRPr="00A535F7" w:rsidRDefault="008F4A74" w:rsidP="008F4A74">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208DA"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ATseygCAABRBAAADgAAAAAAAAAAAAAAAAAuAgAAZHJzL2Uyb0Rv&#10;Yy54bWxQSwECLQAUAAYACAAAACEAjWdD3NwAAAAGAQAADwAAAAAAAAAAAAAAAACCBAAAZHJzL2Rv&#10;d25yZXYueG1sUEsFBgAAAAAEAAQA8wAAAIsFAAAAAA==&#10;" filled="f" stroked="f" strokeweight=".5pt">
                <v:textbox inset="0,0,0,0">
                  <w:txbxContent>
                    <w:p w14:paraId="7BBA33D9" w14:textId="77777777" w:rsidR="008F4A74" w:rsidRPr="00A535F7" w:rsidRDefault="008F4A74" w:rsidP="008F4A74">
                      <w:pPr>
                        <w:pStyle w:val="ParaNumbering"/>
                      </w:pPr>
                      <w:r>
                        <w:t>119</w:t>
                      </w:r>
                    </w:p>
                  </w:txbxContent>
                </v:textbox>
                <w10:wrap anchorx="margin" anchory="line"/>
                <w10:anchorlock/>
              </v:shape>
            </w:pict>
          </mc:Fallback>
        </mc:AlternateContent>
      </w:r>
      <w:r w:rsidR="00762E8D" w:rsidRPr="00762E8D">
        <w:rPr>
          <w:cs/>
        </w:rPr>
        <w:t>यह कितना भी चकित कर देने वाला क्यों न लगे</w:t>
      </w:r>
      <w:r w:rsidR="00762E8D" w:rsidRPr="00762E8D">
        <w:t xml:space="preserve">, </w:t>
      </w:r>
      <w:r w:rsidR="00762E8D" w:rsidRPr="00762E8D">
        <w:rPr>
          <w:cs/>
        </w:rPr>
        <w:t>परमेश्वर ने अपनी आज्ञा के अनुसार स्वयं को बाध्य किया। जब कभी भी वह वाचा बाँधता है</w:t>
      </w:r>
      <w:r w:rsidR="00762E8D" w:rsidRPr="00762E8D">
        <w:t xml:space="preserve">, </w:t>
      </w:r>
      <w:r w:rsidR="00762E8D" w:rsidRPr="00762E8D">
        <w:rPr>
          <w:cs/>
        </w:rPr>
        <w:t>तो वह उन बातों को पूरा करने को बाध्य होता है। अपनी वाचा के लोगों के लिए अपनी अनन्त इच्छा को पूरी करने हेतु एक माध्यम के रूप में इस प्रकार से वह स्वयं को बाध्य करने का चुनाव करता है। परन्तु यद्यपि वाचा उसे बाँधती है</w:t>
      </w:r>
      <w:r w:rsidR="00762E8D" w:rsidRPr="00762E8D">
        <w:t xml:space="preserve">, </w:t>
      </w:r>
      <w:r w:rsidR="00762E8D" w:rsidRPr="00762E8D">
        <w:rPr>
          <w:cs/>
        </w:rPr>
        <w:t>यह फिर भी उसकी मुक्त इच्छा की एक अभिव्यक्ति है।</w:t>
      </w:r>
    </w:p>
    <w:p w14:paraId="67A02693" w14:textId="7C80CB80" w:rsidR="001B3675" w:rsidRPr="00762E8D" w:rsidRDefault="004942B4" w:rsidP="00762E8D">
      <w:pPr>
        <w:pStyle w:val="QuotationAuthor"/>
        <w:rPr>
          <w:rFonts w:cs="Gautami"/>
          <w:cs/>
          <w:lang w:bidi="te-IN"/>
        </w:rPr>
      </w:pPr>
      <w:r>
        <w:rPr>
          <w:cs/>
        </w:rPr>
        <w:t>डॉ.</w:t>
      </w:r>
      <w:r w:rsidR="00762E8D" w:rsidRPr="00762E8D">
        <w:rPr>
          <w:cs/>
        </w:rPr>
        <w:t xml:space="preserve"> पाँल चांग</w:t>
      </w:r>
      <w:r w:rsidR="00762E8D" w:rsidRPr="00762E8D">
        <w:t xml:space="preserve">, </w:t>
      </w:r>
      <w:r w:rsidR="00762E8D" w:rsidRPr="00762E8D">
        <w:rPr>
          <w:cs/>
        </w:rPr>
        <w:t>अनुवाद</w:t>
      </w:r>
    </w:p>
    <w:p w14:paraId="05F4D4B6" w14:textId="77777777" w:rsidR="005A5AF9" w:rsidRDefault="008F4A74" w:rsidP="005A5AF9">
      <w:pPr>
        <w:pStyle w:val="BodyText0"/>
      </w:pPr>
      <w:r>
        <w:rPr>
          <w:rFonts w:cs="Gautami"/>
          <w:cs/>
        </w:rPr>
        <mc:AlternateContent>
          <mc:Choice Requires="wps">
            <w:drawing>
              <wp:anchor distT="0" distB="0" distL="114300" distR="114300" simplePos="0" relativeHeight="251908096" behindDoc="0" locked="1" layoutInCell="1" allowOverlap="1" wp14:anchorId="7579C814" wp14:editId="5DBECF2A">
                <wp:simplePos x="0" y="0"/>
                <wp:positionH relativeFrom="leftMargin">
                  <wp:posOffset>419100</wp:posOffset>
                </wp:positionH>
                <wp:positionV relativeFrom="line">
                  <wp:posOffset>0</wp:posOffset>
                </wp:positionV>
                <wp:extent cx="356235" cy="356235"/>
                <wp:effectExtent l="0" t="0" r="0" b="0"/>
                <wp:wrapNone/>
                <wp:docPr id="129"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E16D09" w14:textId="77777777" w:rsidR="008F4A74" w:rsidRPr="00A535F7" w:rsidRDefault="008F4A74" w:rsidP="008F4A74">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9C814"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bm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F0oM&#10;0zikffmjnM2RrlpVlYhzjTy11ucYfrD4IHRfoXtz7/Eywu+k0/EXgRH0Y4rrjWXRBcLxcrFczRdL&#10;Sji6BhuzZ6+PrfPhmwBNolFQh0NM3LLLzoc+dAyJtQxsVdOkQTaGtAVdLZbT9ODmweSNwRoRQt9q&#10;tEJ37Aboi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JEbmJwIAAFEEAAAOAAAAAAAAAAAAAAAAAC4CAABkcnMvZTJvRG9j&#10;LnhtbFBLAQItABQABgAIAAAAIQCNZ0Pc3AAAAAYBAAAPAAAAAAAAAAAAAAAAAIEEAABkcnMvZG93&#10;bnJldi54bWxQSwUGAAAAAAQABADzAAAAigUAAAAA&#10;" filled="f" stroked="f" strokeweight=".5pt">
                <v:textbox inset="0,0,0,0">
                  <w:txbxContent>
                    <w:p w14:paraId="62E16D09" w14:textId="77777777" w:rsidR="008F4A74" w:rsidRPr="00A535F7" w:rsidRDefault="008F4A74" w:rsidP="008F4A74">
                      <w:pPr>
                        <w:pStyle w:val="ParaNumbering"/>
                      </w:pPr>
                      <w:r>
                        <w:t>120</w:t>
                      </w:r>
                    </w:p>
                  </w:txbxContent>
                </v:textbox>
                <w10:wrap anchorx="margin" anchory="line"/>
                <w10:anchorlock/>
              </v:shape>
            </w:pict>
          </mc:Fallback>
        </mc:AlternateContent>
      </w:r>
      <w:r w:rsidR="005A5AF9">
        <w:rPr>
          <w:cs/>
        </w:rPr>
        <w:t>दाऊद के साथ वाचा के विषय में</w:t>
      </w:r>
      <w:r w:rsidR="005A5AF9">
        <w:t xml:space="preserve">, </w:t>
      </w:r>
      <w:r w:rsidR="005A5AF9">
        <w:rPr>
          <w:cs/>
        </w:rPr>
        <w:t>परमेश्वर ने अपने लोगों को उद्धार प्रदान करने हेतु एक मानवीय मसीहा को भेजने के लिए स्वयं को बाध्य किया। और वह मसीहा यीशु था।</w:t>
      </w:r>
    </w:p>
    <w:p w14:paraId="1C90EE89" w14:textId="77777777" w:rsidR="005A5AF9" w:rsidRDefault="008F4A74" w:rsidP="005A5AF9">
      <w:pPr>
        <w:pStyle w:val="BodyText0"/>
      </w:pPr>
      <w:r>
        <w:rPr>
          <w:rFonts w:cs="Gautami"/>
          <w:cs/>
        </w:rPr>
        <mc:AlternateContent>
          <mc:Choice Requires="wps">
            <w:drawing>
              <wp:anchor distT="0" distB="0" distL="114300" distR="114300" simplePos="0" relativeHeight="251910144" behindDoc="0" locked="1" layoutInCell="1" allowOverlap="1" wp14:anchorId="29C15E5D" wp14:editId="42309B33">
                <wp:simplePos x="0" y="0"/>
                <wp:positionH relativeFrom="leftMargin">
                  <wp:posOffset>419100</wp:posOffset>
                </wp:positionH>
                <wp:positionV relativeFrom="line">
                  <wp:posOffset>0</wp:posOffset>
                </wp:positionV>
                <wp:extent cx="356235" cy="356235"/>
                <wp:effectExtent l="0" t="0" r="0" b="0"/>
                <wp:wrapNone/>
                <wp:docPr id="130"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95CE0D" w14:textId="77777777" w:rsidR="008F4A74" w:rsidRPr="00A535F7" w:rsidRDefault="008F4A74" w:rsidP="008F4A74">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15E5D"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Pe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lij3igCAABRBAAADgAAAAAAAAAAAAAAAAAuAgAAZHJzL2Uyb0Rv&#10;Yy54bWxQSwECLQAUAAYACAAAACEAjWdD3NwAAAAGAQAADwAAAAAAAAAAAAAAAACCBAAAZHJzL2Rv&#10;d25yZXYueG1sUEsFBgAAAAAEAAQA8wAAAIsFAAAAAA==&#10;" filled="f" stroked="f" strokeweight=".5pt">
                <v:textbox inset="0,0,0,0">
                  <w:txbxContent>
                    <w:p w14:paraId="7295CE0D" w14:textId="77777777" w:rsidR="008F4A74" w:rsidRPr="00A535F7" w:rsidRDefault="008F4A74" w:rsidP="008F4A74">
                      <w:pPr>
                        <w:pStyle w:val="ParaNumbering"/>
                      </w:pPr>
                      <w:r>
                        <w:t>121</w:t>
                      </w:r>
                    </w:p>
                  </w:txbxContent>
                </v:textbox>
                <w10:wrap anchorx="margin" anchory="line"/>
                <w10:anchorlock/>
              </v:shape>
            </w:pict>
          </mc:Fallback>
        </mc:AlternateContent>
      </w:r>
      <w:r w:rsidR="005A5AF9">
        <w:rPr>
          <w:cs/>
        </w:rPr>
        <w:t>दूसरा कारण यह है कि केवल दाऊद का एक मानवीय पुत्र ही अपने लोगों के लिए प्रायश्चित का बलिदान बन सकता था। जैसे कि हम देख चुके हैं</w:t>
      </w:r>
      <w:r w:rsidR="005A5AF9">
        <w:t xml:space="preserve">, </w:t>
      </w:r>
      <w:r w:rsidR="005A5AF9">
        <w:rPr>
          <w:cs/>
        </w:rPr>
        <w:t>इब्रानियों 2:14-17 दर्शाता है कि मसीहा को मनुष्य होना ज़रूरी था। और इससे भी बढ़कर</w:t>
      </w:r>
      <w:r w:rsidR="005A5AF9">
        <w:t xml:space="preserve">, </w:t>
      </w:r>
      <w:r w:rsidR="005A5AF9">
        <w:rPr>
          <w:cs/>
        </w:rPr>
        <w:t>यशायाह अध्याय 53 इस मांग को जोड़ता है कि प्रायश्चित का बलिदान दाऊद के मानवीय पुत्र के द्वारा ही किया जाए।</w:t>
      </w:r>
    </w:p>
    <w:p w14:paraId="7F1BBBE2" w14:textId="77777777" w:rsidR="005A5AF9" w:rsidRDefault="008F4A74" w:rsidP="005A5AF9">
      <w:pPr>
        <w:pStyle w:val="BodyText0"/>
      </w:pPr>
      <w:r>
        <w:rPr>
          <w:rFonts w:cs="Gautami"/>
          <w:cs/>
        </w:rPr>
        <mc:AlternateContent>
          <mc:Choice Requires="wps">
            <w:drawing>
              <wp:anchor distT="0" distB="0" distL="114300" distR="114300" simplePos="0" relativeHeight="251912192" behindDoc="0" locked="1" layoutInCell="1" allowOverlap="1" wp14:anchorId="19818F39" wp14:editId="5DCAA534">
                <wp:simplePos x="0" y="0"/>
                <wp:positionH relativeFrom="leftMargin">
                  <wp:posOffset>419100</wp:posOffset>
                </wp:positionH>
                <wp:positionV relativeFrom="line">
                  <wp:posOffset>0</wp:posOffset>
                </wp:positionV>
                <wp:extent cx="356235" cy="356235"/>
                <wp:effectExtent l="0" t="0" r="0" b="0"/>
                <wp:wrapNone/>
                <wp:docPr id="131"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229628" w14:textId="77777777" w:rsidR="008F4A74" w:rsidRPr="00A535F7" w:rsidRDefault="008F4A74" w:rsidP="008F4A74">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18F39"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a/qCCgCAABRBAAADgAAAAAAAAAAAAAAAAAuAgAAZHJzL2Uyb0Rv&#10;Yy54bWxQSwECLQAUAAYACAAAACEAjWdD3NwAAAAGAQAADwAAAAAAAAAAAAAAAACCBAAAZHJzL2Rv&#10;d25yZXYueG1sUEsFBgAAAAAEAAQA8wAAAIsFAAAAAA==&#10;" filled="f" stroked="f" strokeweight=".5pt">
                <v:textbox inset="0,0,0,0">
                  <w:txbxContent>
                    <w:p w14:paraId="68229628" w14:textId="77777777" w:rsidR="008F4A74" w:rsidRPr="00A535F7" w:rsidRDefault="008F4A74" w:rsidP="008F4A74">
                      <w:pPr>
                        <w:pStyle w:val="ParaNumbering"/>
                      </w:pPr>
                      <w:r>
                        <w:t>122</w:t>
                      </w:r>
                    </w:p>
                  </w:txbxContent>
                </v:textbox>
                <w10:wrap anchorx="margin" anchory="line"/>
                <w10:anchorlock/>
              </v:shape>
            </w:pict>
          </mc:Fallback>
        </mc:AlternateContent>
      </w:r>
      <w:r w:rsidR="005A5AF9">
        <w:rPr>
          <w:cs/>
        </w:rPr>
        <w:t>तीसरा कारण कि मसीहा को मनुष्य होना ज़रूरी था कि उसे दूसरा आदम बनना था। अर्थात् उसे वहां सफल होना था जहां आदम असफल हुआ था।</w:t>
      </w:r>
    </w:p>
    <w:p w14:paraId="6603BD31" w14:textId="77777777" w:rsidR="005A5AF9" w:rsidRDefault="008F4A74" w:rsidP="005A5AF9">
      <w:pPr>
        <w:pStyle w:val="BodyText0"/>
      </w:pPr>
      <w:r>
        <w:rPr>
          <w:rFonts w:cs="Gautami"/>
          <w:cs/>
        </w:rPr>
        <mc:AlternateContent>
          <mc:Choice Requires="wps">
            <w:drawing>
              <wp:anchor distT="0" distB="0" distL="114300" distR="114300" simplePos="0" relativeHeight="251914240" behindDoc="0" locked="1" layoutInCell="1" allowOverlap="1" wp14:anchorId="7AEEFFD7" wp14:editId="1BC132E8">
                <wp:simplePos x="0" y="0"/>
                <wp:positionH relativeFrom="leftMargin">
                  <wp:posOffset>419100</wp:posOffset>
                </wp:positionH>
                <wp:positionV relativeFrom="line">
                  <wp:posOffset>0</wp:posOffset>
                </wp:positionV>
                <wp:extent cx="356235" cy="356235"/>
                <wp:effectExtent l="0" t="0" r="0" b="0"/>
                <wp:wrapNone/>
                <wp:docPr id="132"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05B3DE" w14:textId="77777777" w:rsidR="008F4A74" w:rsidRPr="00A535F7" w:rsidRDefault="008F4A74" w:rsidP="008F4A74">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EFFD7"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c/RQygCAABRBAAADgAAAAAAAAAAAAAAAAAuAgAAZHJzL2Uyb0Rv&#10;Yy54bWxQSwECLQAUAAYACAAAACEAjWdD3NwAAAAGAQAADwAAAAAAAAAAAAAAAACCBAAAZHJzL2Rv&#10;d25yZXYueG1sUEsFBgAAAAAEAAQA8wAAAIsFAAAAAA==&#10;" filled="f" stroked="f" strokeweight=".5pt">
                <v:textbox inset="0,0,0,0">
                  <w:txbxContent>
                    <w:p w14:paraId="7505B3DE" w14:textId="77777777" w:rsidR="008F4A74" w:rsidRPr="00A535F7" w:rsidRDefault="008F4A74" w:rsidP="008F4A74">
                      <w:pPr>
                        <w:pStyle w:val="ParaNumbering"/>
                      </w:pPr>
                      <w:r>
                        <w:t>123</w:t>
                      </w:r>
                    </w:p>
                  </w:txbxContent>
                </v:textbox>
                <w10:wrap anchorx="margin" anchory="line"/>
                <w10:anchorlock/>
              </v:shape>
            </w:pict>
          </mc:Fallback>
        </mc:AlternateContent>
      </w:r>
      <w:r w:rsidR="005A5AF9">
        <w:rPr>
          <w:cs/>
        </w:rPr>
        <w:t>जब परमेश्वर ने मनुष्य-जाति की रचना की तो उसने आदम को संपूर्ण प्रजातियों पर प्रधान ठहराया</w:t>
      </w:r>
      <w:r w:rsidR="005A5AF9">
        <w:t xml:space="preserve">, </w:t>
      </w:r>
      <w:r w:rsidR="005A5AF9">
        <w:rPr>
          <w:cs/>
        </w:rPr>
        <w:t>और उसने मनुष्य-जाति को सारे संसार को परमेश्वर के राज्य में परिवर्तित करने के लिए नियुक्त किया। परन्तु आदम ने पाप किया और मनुष्य-जाति को पाप में धकेल दिया और हमें हमारा नियुक्त कार्य करने के अयोग्य बना दिया। उत्पत्ति अध्याय 1 से 3 इस कहानी को बताते हैं</w:t>
      </w:r>
      <w:r w:rsidR="005A5AF9">
        <w:t xml:space="preserve">, </w:t>
      </w:r>
      <w:r w:rsidR="005A5AF9">
        <w:rPr>
          <w:cs/>
        </w:rPr>
        <w:t>और रोमियों अध्याय 5:12 से 19 इसके गहन महत्व को स्पष्ट करते हैं। पुराने नियम की ऐतिहासिक पुस्तकें बताती हैं कि किस प्रकार पतन हुई मनुष्य-जाति सदियों से परमेश्वर के राज्य के निर्माण के लिए निरंतर प्रयास करती और असफल होती रही है।</w:t>
      </w:r>
    </w:p>
    <w:p w14:paraId="387DF6D0" w14:textId="514AACD5" w:rsidR="005A5AF9" w:rsidRDefault="008F4A74" w:rsidP="005A5AF9">
      <w:pPr>
        <w:pStyle w:val="BodyText0"/>
      </w:pPr>
      <w:r>
        <w:rPr>
          <w:rFonts w:cs="Gautami"/>
          <w:cs/>
        </w:rPr>
        <mc:AlternateContent>
          <mc:Choice Requires="wps">
            <w:drawing>
              <wp:anchor distT="0" distB="0" distL="114300" distR="114300" simplePos="0" relativeHeight="251916288" behindDoc="0" locked="1" layoutInCell="1" allowOverlap="1" wp14:anchorId="6ACD6B49" wp14:editId="7BC6FC12">
                <wp:simplePos x="0" y="0"/>
                <wp:positionH relativeFrom="leftMargin">
                  <wp:posOffset>419100</wp:posOffset>
                </wp:positionH>
                <wp:positionV relativeFrom="line">
                  <wp:posOffset>0</wp:posOffset>
                </wp:positionV>
                <wp:extent cx="356235" cy="356235"/>
                <wp:effectExtent l="0" t="0" r="0" b="0"/>
                <wp:wrapNone/>
                <wp:docPr id="133"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8409A6" w14:textId="77777777" w:rsidR="008F4A74" w:rsidRPr="00A535F7" w:rsidRDefault="008F4A74" w:rsidP="008F4A74">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D6B49"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h/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WFBi&#10;WIND2pVP5Wz+mZJaVZWIc408tdbnGL63+CB036B7c+/xMsLvpGviLwIj6EfGL1eWRRcIx8vFcjVf&#10;LCnh6BpszJ69PrbOh+8CGhKNgjocYuKWnbc+9KFjSKxlYKO0ToPUhrQFXS2W0/Tg6sHk2mCNCKFv&#10;NVqhO3Q99PmX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ZGCH8pAgAAUQQAAA4AAAAAAAAAAAAAAAAALgIAAGRycy9lMm9E&#10;b2MueG1sUEsBAi0AFAAGAAgAAAAhAI1nQ9zcAAAABgEAAA8AAAAAAAAAAAAAAAAAgwQAAGRycy9k&#10;b3ducmV2LnhtbFBLBQYAAAAABAAEAPMAAACMBQAAAAA=&#10;" filled="f" stroked="f" strokeweight=".5pt">
                <v:textbox inset="0,0,0,0">
                  <w:txbxContent>
                    <w:p w14:paraId="7B8409A6" w14:textId="77777777" w:rsidR="008F4A74" w:rsidRPr="00A535F7" w:rsidRDefault="008F4A74" w:rsidP="008F4A74">
                      <w:pPr>
                        <w:pStyle w:val="ParaNumbering"/>
                      </w:pPr>
                      <w:r>
                        <w:t>124</w:t>
                      </w:r>
                    </w:p>
                  </w:txbxContent>
                </v:textbox>
                <w10:wrap anchorx="margin" anchory="line"/>
                <w10:anchorlock/>
              </v:shape>
            </w:pict>
          </mc:Fallback>
        </mc:AlternateContent>
      </w:r>
      <w:r w:rsidR="005A5AF9">
        <w:rPr>
          <w:cs/>
        </w:rPr>
        <w:t>अभी भी पिता की माँगें बदली नहीं थीं- मनुष्य-जाति अभी भी परमेश्वर के राज्य का निर्माण करने के लिए उत्तरदायी थी। इसलिए अंत में पिता ने इस समस्या के समाधान के लिए अपने पुत्र को भेजा। पुत्र हमारे लिए राज्य का निर्माण करने हेतु आया। परन्तु हमारे लिए निर्माण करने में- हमारा स्थान लेने में- उसे स्वयं को मनुष्य बनना पड़ा। उसके धार्मिक जीवन</w:t>
      </w:r>
      <w:r w:rsidR="005A5AF9">
        <w:t xml:space="preserve">, </w:t>
      </w:r>
      <w:r w:rsidR="005A5AF9">
        <w:rPr>
          <w:cs/>
        </w:rPr>
        <w:t>प्रायश्चित की मृत्यु</w:t>
      </w:r>
      <w:r w:rsidR="005A5AF9">
        <w:t xml:space="preserve">, </w:t>
      </w:r>
      <w:r w:rsidR="005A5AF9">
        <w:rPr>
          <w:cs/>
        </w:rPr>
        <w:t>शक्तिशाली पुनरुत्थान और स्वर्ग में सिंहासन को प्राप्त करने के माध्यम से यीशु वहां सफल हुआ जहां आदम और हम सब असफल हो गए थे। वह मनुष्य-जाति का दूसरा आदम बन गया। और जब हम विश्वास के द्वारा यीशु से जुड़ जाते हैं</w:t>
      </w:r>
      <w:r w:rsidR="005A5AF9">
        <w:t xml:space="preserve">, </w:t>
      </w:r>
      <w:r w:rsidR="005A5AF9">
        <w:rPr>
          <w:cs/>
        </w:rPr>
        <w:t>तो उसकी सफलता हमारी सफलता बन जाती है</w:t>
      </w:r>
      <w:r w:rsidR="005A5AF9">
        <w:t xml:space="preserve">, </w:t>
      </w:r>
      <w:r w:rsidR="005A5AF9">
        <w:rPr>
          <w:cs/>
        </w:rPr>
        <w:t>और उसकी सामर्थ हमारा बल बन जाती है। हम परमेश्वर के राज्य का निर्माण करने की वैभवशाली</w:t>
      </w:r>
      <w:r w:rsidR="005A5AF9">
        <w:t xml:space="preserve">, </w:t>
      </w:r>
      <w:r w:rsidR="005A5AF9">
        <w:rPr>
          <w:cs/>
        </w:rPr>
        <w:t>महत्वपूर्ण भूमिका में पुन:</w:t>
      </w:r>
      <w:r w:rsidR="00886A47">
        <w:rPr>
          <w:cs/>
        </w:rPr>
        <w:t xml:space="preserve"> </w:t>
      </w:r>
      <w:r w:rsidR="005A5AF9">
        <w:rPr>
          <w:cs/>
        </w:rPr>
        <w:t>स्थापित किए जाते हैं।</w:t>
      </w:r>
    </w:p>
    <w:p w14:paraId="5372669F" w14:textId="77777777" w:rsidR="00957522" w:rsidRPr="008E6B48" w:rsidRDefault="008F4A74" w:rsidP="005A5AF9">
      <w:pPr>
        <w:pStyle w:val="BodyText0"/>
      </w:pPr>
      <w:r>
        <w:rPr>
          <w:rFonts w:cs="Gautami"/>
          <w:cs/>
        </w:rPr>
        <mc:AlternateContent>
          <mc:Choice Requires="wps">
            <w:drawing>
              <wp:anchor distT="0" distB="0" distL="114300" distR="114300" simplePos="0" relativeHeight="251918336" behindDoc="0" locked="1" layoutInCell="1" allowOverlap="1" wp14:anchorId="592D1918" wp14:editId="116571AF">
                <wp:simplePos x="0" y="0"/>
                <wp:positionH relativeFrom="leftMargin">
                  <wp:posOffset>419100</wp:posOffset>
                </wp:positionH>
                <wp:positionV relativeFrom="line">
                  <wp:posOffset>0</wp:posOffset>
                </wp:positionV>
                <wp:extent cx="356235" cy="356235"/>
                <wp:effectExtent l="0" t="0" r="0" b="0"/>
                <wp:wrapNone/>
                <wp:docPr id="134"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E91B34" w14:textId="77777777" w:rsidR="008F4A74" w:rsidRPr="00A535F7" w:rsidRDefault="008F4A74" w:rsidP="008F4A74">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D1918"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oGKQIAAFEEAAAOAAAAZHJzL2Uyb0RvYy54bWysVE1v2zAMvQ/YfxB0X5yPJSi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vVegYpAgAAUQQAAA4AAAAAAAAAAAAAAAAALgIAAGRycy9lMm9E&#10;b2MueG1sUEsBAi0AFAAGAAgAAAAhAI1nQ9zcAAAABgEAAA8AAAAAAAAAAAAAAAAAgwQAAGRycy9k&#10;b3ducmV2LnhtbFBLBQYAAAAABAAEAPMAAACMBQAAAAA=&#10;" filled="f" stroked="f" strokeweight=".5pt">
                <v:textbox inset="0,0,0,0">
                  <w:txbxContent>
                    <w:p w14:paraId="40E91B34" w14:textId="77777777" w:rsidR="008F4A74" w:rsidRPr="00A535F7" w:rsidRDefault="008F4A74" w:rsidP="008F4A74">
                      <w:pPr>
                        <w:pStyle w:val="ParaNumbering"/>
                      </w:pPr>
                      <w:r>
                        <w:t>125</w:t>
                      </w:r>
                    </w:p>
                  </w:txbxContent>
                </v:textbox>
                <w10:wrap anchorx="margin" anchory="line"/>
                <w10:anchorlock/>
              </v:shape>
            </w:pict>
          </mc:Fallback>
        </mc:AlternateContent>
      </w:r>
      <w:r w:rsidR="005A5AF9">
        <w:rPr>
          <w:cs/>
        </w:rPr>
        <w:t>यीशु के मनुष्यत्व के अब तक के हमारे विचार-विमर्श में हमने उसके भिन्न मानवीय अनुभवों और मसीहा के मानवीय कार्यभार के बारे में बात की है। अब हम यीशु के मानवीय स्वभाव और ईश्वरीय स्वभाव के साथ इसके संबंध के विषय में बात करने के लिए तैयार हैं।</w:t>
      </w:r>
    </w:p>
    <w:p w14:paraId="66D7D287" w14:textId="77777777" w:rsidR="00957522" w:rsidRPr="008E6B48" w:rsidRDefault="00957522" w:rsidP="005A5AF9">
      <w:pPr>
        <w:pStyle w:val="PanelHeading"/>
      </w:pPr>
      <w:bookmarkStart w:id="54" w:name="_Toc291765415"/>
      <w:bookmarkStart w:id="55" w:name="_Toc4356638"/>
      <w:bookmarkStart w:id="56" w:name="_Toc21181449"/>
      <w:bookmarkStart w:id="57" w:name="_Toc80702358"/>
      <w:r w:rsidRPr="008E6B48">
        <w:rPr>
          <w:cs/>
        </w:rPr>
        <w:lastRenderedPageBreak/>
        <w:t>स्वभाव</w:t>
      </w:r>
      <w:bookmarkEnd w:id="54"/>
      <w:bookmarkEnd w:id="55"/>
      <w:bookmarkEnd w:id="56"/>
      <w:bookmarkEnd w:id="57"/>
    </w:p>
    <w:p w14:paraId="00B46D0C" w14:textId="77777777" w:rsidR="005A5AF9" w:rsidRDefault="008F4A74" w:rsidP="005A5AF9">
      <w:pPr>
        <w:pStyle w:val="BodyText0"/>
      </w:pPr>
      <w:r>
        <w:rPr>
          <w:rFonts w:cs="Gautami"/>
          <w:cs/>
        </w:rPr>
        <mc:AlternateContent>
          <mc:Choice Requires="wps">
            <w:drawing>
              <wp:anchor distT="0" distB="0" distL="114300" distR="114300" simplePos="0" relativeHeight="251920384" behindDoc="0" locked="1" layoutInCell="1" allowOverlap="1" wp14:anchorId="57F969B7" wp14:editId="151CEAB9">
                <wp:simplePos x="0" y="0"/>
                <wp:positionH relativeFrom="leftMargin">
                  <wp:posOffset>419100</wp:posOffset>
                </wp:positionH>
                <wp:positionV relativeFrom="line">
                  <wp:posOffset>0</wp:posOffset>
                </wp:positionV>
                <wp:extent cx="356235" cy="356235"/>
                <wp:effectExtent l="0" t="0" r="0" b="0"/>
                <wp:wrapNone/>
                <wp:docPr id="135"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C82335" w14:textId="77777777" w:rsidR="008F4A74" w:rsidRPr="00A535F7" w:rsidRDefault="008F4A74" w:rsidP="008F4A74">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69B7"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PQ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CIz0CgCAABRBAAADgAAAAAAAAAAAAAAAAAuAgAAZHJzL2Uyb0Rv&#10;Yy54bWxQSwECLQAUAAYACAAAACEAjWdD3NwAAAAGAQAADwAAAAAAAAAAAAAAAACCBAAAZHJzL2Rv&#10;d25yZXYueG1sUEsFBgAAAAAEAAQA8wAAAIsFAAAAAA==&#10;" filled="f" stroked="f" strokeweight=".5pt">
                <v:textbox inset="0,0,0,0">
                  <w:txbxContent>
                    <w:p w14:paraId="33C82335" w14:textId="77777777" w:rsidR="008F4A74" w:rsidRPr="00A535F7" w:rsidRDefault="008F4A74" w:rsidP="008F4A74">
                      <w:pPr>
                        <w:pStyle w:val="ParaNumbering"/>
                      </w:pPr>
                      <w:r>
                        <w:t>126</w:t>
                      </w:r>
                    </w:p>
                  </w:txbxContent>
                </v:textbox>
                <w10:wrap anchorx="margin" anchory="line"/>
                <w10:anchorlock/>
              </v:shape>
            </w:pict>
          </mc:Fallback>
        </mc:AlternateContent>
      </w:r>
      <w:r w:rsidR="005A5AF9">
        <w:rPr>
          <w:cs/>
        </w:rPr>
        <w:t>जब हम कहते हैं कि यीशु में मानवीय स्वभाव है तो हमारा अर्थ है कि उसमें मनुष्य होने के लिए आवश्यक सभी चरित्र और विशेषताएं पाई जाती हैं- जैसे भौतिक मानवीय शरीर और एक विवेकपूर्ण मानवीय आत्मा।</w:t>
      </w:r>
    </w:p>
    <w:p w14:paraId="24C81D55" w14:textId="6B3D5FFE" w:rsidR="005A5AF9" w:rsidRDefault="008F4A74" w:rsidP="005A5AF9">
      <w:pPr>
        <w:pStyle w:val="BodyText0"/>
      </w:pPr>
      <w:r>
        <w:rPr>
          <w:rFonts w:cs="Gautami"/>
          <w:cs/>
        </w:rPr>
        <mc:AlternateContent>
          <mc:Choice Requires="wps">
            <w:drawing>
              <wp:anchor distT="0" distB="0" distL="114300" distR="114300" simplePos="0" relativeHeight="251922432" behindDoc="0" locked="1" layoutInCell="1" allowOverlap="1" wp14:anchorId="00D2CAD1" wp14:editId="701C9F6C">
                <wp:simplePos x="0" y="0"/>
                <wp:positionH relativeFrom="leftMargin">
                  <wp:posOffset>419100</wp:posOffset>
                </wp:positionH>
                <wp:positionV relativeFrom="line">
                  <wp:posOffset>0</wp:posOffset>
                </wp:positionV>
                <wp:extent cx="356235" cy="356235"/>
                <wp:effectExtent l="0" t="0" r="0" b="0"/>
                <wp:wrapNone/>
                <wp:docPr id="136"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36ECE0" w14:textId="77777777" w:rsidR="008F4A74" w:rsidRPr="00A535F7" w:rsidRDefault="008F4A74" w:rsidP="008F4A74">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CAD1"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sKJwIAAFE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KuRusaLE&#10;MI0kPZc/ytn8MyW1qioReY04tdbnmL63eCF0X6F74/fojON30un4i4MRjCPilyvKoguEo3OxXM0X&#10;S0o4hgYbq2e3y9b58E2AJtEoqEMSE7bsvPOhTx1TYi8DW9U0icjGkLagq8Vymi5cI1i8MdgjjtA/&#10;NVqhO3TD6EkI0XeA6oLzOeiV4i3fKnzFjvnwzBxKA0dCuYcnPGQD2A0GC9EC9+tv/piPjGGUkhal&#10;VlCDu0BJ890gk1GVo+FG4zAa5qTvAbU7wzWyPJl4wYVmNKUD/Y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LNsKJwIAAFEEAAAOAAAAAAAAAAAAAAAAAC4CAABkcnMvZTJvRG9j&#10;LnhtbFBLAQItABQABgAIAAAAIQCNZ0Pc3AAAAAYBAAAPAAAAAAAAAAAAAAAAAIEEAABkcnMvZG93&#10;bnJldi54bWxQSwUGAAAAAAQABADzAAAAigUAAAAA&#10;" filled="f" stroked="f" strokeweight=".5pt">
                <v:textbox inset="0,0,0,0">
                  <w:txbxContent>
                    <w:p w14:paraId="0B36ECE0" w14:textId="77777777" w:rsidR="008F4A74" w:rsidRPr="00A535F7" w:rsidRDefault="008F4A74" w:rsidP="008F4A74">
                      <w:pPr>
                        <w:pStyle w:val="ParaNumbering"/>
                      </w:pPr>
                      <w:r>
                        <w:t>127</w:t>
                      </w:r>
                    </w:p>
                  </w:txbxContent>
                </v:textbox>
                <w10:wrap anchorx="margin" anchory="line"/>
                <w10:anchorlock/>
              </v:shape>
            </w:pict>
          </mc:Fallback>
        </mc:AlternateContent>
      </w:r>
      <w:r w:rsidR="005A5AF9">
        <w:rPr>
          <w:cs/>
        </w:rPr>
        <w:t>संपूर्ण कलीसिया इतिहास में मसीह के मानवीय स्वभाव के विषय पर अनेक धर्मविज्ञानीय युद्ध लड़े जा चुके हैं। क्या वह सभी पहलूओं में पूर्ण रूप से मनुष्य था</w:t>
      </w:r>
      <w:r w:rsidR="005A5AF9">
        <w:t xml:space="preserve">? </w:t>
      </w:r>
      <w:r w:rsidR="005A5AF9">
        <w:rPr>
          <w:cs/>
        </w:rPr>
        <w:t>क्या उसमें वास्तविक मांस और लहू का शरीर था</w:t>
      </w:r>
      <w:r w:rsidR="005A5AF9">
        <w:t xml:space="preserve">, </w:t>
      </w:r>
      <w:r w:rsidR="005A5AF9">
        <w:rPr>
          <w:cs/>
        </w:rPr>
        <w:t>या केवल वह मनुष्य के रूप में प्रतीत होता था</w:t>
      </w:r>
      <w:r w:rsidR="005A5AF9">
        <w:t xml:space="preserve">? </w:t>
      </w:r>
      <w:r w:rsidR="005A5AF9">
        <w:rPr>
          <w:cs/>
        </w:rPr>
        <w:t>क्या उसमें वास्तविक मानवीय आत्मा थी</w:t>
      </w:r>
      <w:r w:rsidR="005A5AF9">
        <w:t xml:space="preserve">, </w:t>
      </w:r>
      <w:r w:rsidR="005A5AF9">
        <w:rPr>
          <w:cs/>
        </w:rPr>
        <w:t>या उसके ईश्वरीय व्यक्तित्व ने एक खाली शरीर में प्रवेश किया था</w:t>
      </w:r>
      <w:r w:rsidR="005A5AF9">
        <w:t xml:space="preserve">? </w:t>
      </w:r>
      <w:r w:rsidR="005A5AF9">
        <w:rPr>
          <w:cs/>
        </w:rPr>
        <w:t>इस प्रकार के प्रश्न तकनीकी और रहस्यमयी प्रतीत होते हैं</w:t>
      </w:r>
      <w:r w:rsidR="005A5AF9">
        <w:t xml:space="preserve">, </w:t>
      </w:r>
      <w:r w:rsidR="005A5AF9">
        <w:rPr>
          <w:cs/>
        </w:rPr>
        <w:t>और शायद महत्वरहित भी। परन्तु कभी-कभी मसीह के मानवीय स्वभाव पर उठे तर्क-वितर्कों ने कलीसिया को विभाजित तक करने का खतरा पैदा किया है। वे अनेक धर्मविज्ञानीय परिषदों के विषय और अनेक झूठी शिक्षा देने वाले समूहों के लिए ठोकर का पत्थर रहे हैं। आज भी मसीह की मानवीयता की झूठी धारणाएँ सुसमाचार की जड़ें काट सकती हैं। अत:</w:t>
      </w:r>
      <w:r w:rsidR="00886A47">
        <w:rPr>
          <w:cs/>
        </w:rPr>
        <w:t xml:space="preserve"> </w:t>
      </w:r>
      <w:r w:rsidR="005A5AF9">
        <w:rPr>
          <w:cs/>
        </w:rPr>
        <w:t>प्रत्येक मसीही को यीशु के मानवीय स्वभाव के कम से कम आधारभूत पहलूओं को समझना महत्वपूर्ण है।</w:t>
      </w:r>
    </w:p>
    <w:p w14:paraId="2C1A13A8" w14:textId="7372CBAB" w:rsidR="005A5AF9" w:rsidRDefault="008F4A74" w:rsidP="005A5AF9">
      <w:pPr>
        <w:pStyle w:val="BodyText0"/>
      </w:pPr>
      <w:r>
        <w:rPr>
          <w:rFonts w:cs="Gautami"/>
          <w:cs/>
        </w:rPr>
        <mc:AlternateContent>
          <mc:Choice Requires="wps">
            <w:drawing>
              <wp:anchor distT="0" distB="0" distL="114300" distR="114300" simplePos="0" relativeHeight="251924480" behindDoc="0" locked="1" layoutInCell="1" allowOverlap="1" wp14:anchorId="7D6C4CBC" wp14:editId="237C3C28">
                <wp:simplePos x="0" y="0"/>
                <wp:positionH relativeFrom="leftMargin">
                  <wp:posOffset>419100</wp:posOffset>
                </wp:positionH>
                <wp:positionV relativeFrom="line">
                  <wp:posOffset>0</wp:posOffset>
                </wp:positionV>
                <wp:extent cx="356235" cy="356235"/>
                <wp:effectExtent l="0" t="0" r="0" b="0"/>
                <wp:wrapNone/>
                <wp:docPr id="137"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33769A" w14:textId="77777777" w:rsidR="008F4A74" w:rsidRPr="00A535F7" w:rsidRDefault="008F4A74" w:rsidP="008F4A74">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4CBC"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M4JwIAAFEEAAAOAAAAZHJzL2Uyb0RvYy54bWysVE1v2zAMvQ/YfxB0X5wPJBu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iMyWG&#10;aRRpX/4oZ3N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XlM4JwIAAFEEAAAOAAAAAAAAAAAAAAAAAC4CAABkcnMvZTJvRG9j&#10;LnhtbFBLAQItABQABgAIAAAAIQCNZ0Pc3AAAAAYBAAAPAAAAAAAAAAAAAAAAAIEEAABkcnMvZG93&#10;bnJldi54bWxQSwUGAAAAAAQABADzAAAAigUAAAAA&#10;" filled="f" stroked="f" strokeweight=".5pt">
                <v:textbox inset="0,0,0,0">
                  <w:txbxContent>
                    <w:p w14:paraId="4533769A" w14:textId="77777777" w:rsidR="008F4A74" w:rsidRPr="00A535F7" w:rsidRDefault="008F4A74" w:rsidP="008F4A74">
                      <w:pPr>
                        <w:pStyle w:val="ParaNumbering"/>
                      </w:pPr>
                      <w:r>
                        <w:t>128</w:t>
                      </w:r>
                    </w:p>
                  </w:txbxContent>
                </v:textbox>
                <w10:wrap anchorx="margin" anchory="line"/>
                <w10:anchorlock/>
              </v:shape>
            </w:pict>
          </mc:Fallback>
        </mc:AlternateContent>
      </w:r>
      <w:r w:rsidR="005A5AF9">
        <w:rPr>
          <w:cs/>
        </w:rPr>
        <w:t>विश्वासयोग्य मसीही धर्मविज्ञान ने निरंतर इस बात को बनाए रखा है कि यीशु हर तरह से पूर्ण मनुष्य है:</w:t>
      </w:r>
      <w:r w:rsidR="00886A47">
        <w:rPr>
          <w:cs/>
        </w:rPr>
        <w:t xml:space="preserve"> </w:t>
      </w:r>
      <w:r w:rsidR="005A5AF9">
        <w:rPr>
          <w:cs/>
        </w:rPr>
        <w:t>उसमें शरीर और आत्मा दोनों हैं</w:t>
      </w:r>
      <w:r w:rsidR="005A5AF9">
        <w:t xml:space="preserve">; </w:t>
      </w:r>
      <w:r w:rsidR="005A5AF9">
        <w:rPr>
          <w:cs/>
        </w:rPr>
        <w:t>उसने बीमारी</w:t>
      </w:r>
      <w:r w:rsidR="005A5AF9">
        <w:t xml:space="preserve">, </w:t>
      </w:r>
      <w:r w:rsidR="005A5AF9">
        <w:rPr>
          <w:cs/>
        </w:rPr>
        <w:t>चोट और मृत्यु सही</w:t>
      </w:r>
      <w:r w:rsidR="005A5AF9">
        <w:t xml:space="preserve">; </w:t>
      </w:r>
      <w:r w:rsidR="005A5AF9">
        <w:rPr>
          <w:cs/>
        </w:rPr>
        <w:t>उसमें सामान्य भौतिक सीमितताए थीं</w:t>
      </w:r>
      <w:r w:rsidR="005A5AF9">
        <w:t xml:space="preserve">; </w:t>
      </w:r>
      <w:r w:rsidR="005A5AF9">
        <w:rPr>
          <w:cs/>
        </w:rPr>
        <w:t>और ऐसी कई अन्य बातें भी।</w:t>
      </w:r>
    </w:p>
    <w:p w14:paraId="7F70E7D6" w14:textId="77777777" w:rsidR="001B3675" w:rsidRDefault="008F4A74" w:rsidP="005A5AF9">
      <w:pPr>
        <w:pStyle w:val="BodyText0"/>
      </w:pPr>
      <w:r>
        <w:rPr>
          <w:rFonts w:cs="Gautami"/>
          <w:cs/>
        </w:rPr>
        <mc:AlternateContent>
          <mc:Choice Requires="wps">
            <w:drawing>
              <wp:anchor distT="0" distB="0" distL="114300" distR="114300" simplePos="0" relativeHeight="251926528" behindDoc="0" locked="1" layoutInCell="1" allowOverlap="1" wp14:anchorId="36BF63C9" wp14:editId="4EB57CA9">
                <wp:simplePos x="0" y="0"/>
                <wp:positionH relativeFrom="leftMargin">
                  <wp:posOffset>419100</wp:posOffset>
                </wp:positionH>
                <wp:positionV relativeFrom="line">
                  <wp:posOffset>0</wp:posOffset>
                </wp:positionV>
                <wp:extent cx="356235" cy="356235"/>
                <wp:effectExtent l="0" t="0" r="0" b="0"/>
                <wp:wrapNone/>
                <wp:docPr id="138"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053782" w14:textId="77777777" w:rsidR="008F4A74" w:rsidRPr="00A535F7" w:rsidRDefault="008F4A74" w:rsidP="008F4A74">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F63C9"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9LKAIAAFE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rKPSygCAABRBAAADgAAAAAAAAAAAAAAAAAuAgAAZHJzL2Uyb0Rv&#10;Yy54bWxQSwECLQAUAAYACAAAACEAjWdD3NwAAAAGAQAADwAAAAAAAAAAAAAAAACCBAAAZHJzL2Rv&#10;d25yZXYueG1sUEsFBgAAAAAEAAQA8wAAAIsFAAAAAA==&#10;" filled="f" stroked="f" strokeweight=".5pt">
                <v:textbox inset="0,0,0,0">
                  <w:txbxContent>
                    <w:p w14:paraId="2C053782" w14:textId="77777777" w:rsidR="008F4A74" w:rsidRPr="00A535F7" w:rsidRDefault="008F4A74" w:rsidP="008F4A74">
                      <w:pPr>
                        <w:pStyle w:val="ParaNumbering"/>
                      </w:pPr>
                      <w:r>
                        <w:t>129</w:t>
                      </w:r>
                    </w:p>
                  </w:txbxContent>
                </v:textbox>
                <w10:wrap anchorx="margin" anchory="line"/>
                <w10:anchorlock/>
              </v:shape>
            </w:pict>
          </mc:Fallback>
        </mc:AlternateContent>
      </w:r>
      <w:r w:rsidR="005A5AF9">
        <w:rPr>
          <w:cs/>
        </w:rPr>
        <w:t>परन्तु जब हम इस प्रकार से यीशु के बारे में बात करते हैं</w:t>
      </w:r>
      <w:r w:rsidR="005A5AF9">
        <w:t xml:space="preserve">, </w:t>
      </w:r>
      <w:r w:rsidR="005A5AF9">
        <w:rPr>
          <w:cs/>
        </w:rPr>
        <w:t>तो चित्र और भी जटिल हो जाता है क्योंकि यीशु कुछ महत्वपूर्ण रूपों में अन्य मनुष्यों से भिन्न था। पहली बात यह कि यीशु एक सिद्ध मनुष्य था</w:t>
      </w:r>
      <w:r w:rsidR="005A5AF9">
        <w:t xml:space="preserve">, </w:t>
      </w:r>
      <w:r w:rsidR="005A5AF9">
        <w:rPr>
          <w:cs/>
        </w:rPr>
        <w:t>वहीं हम सब में कमियाँ हैं। और इसका परिणाम हमारे मध्य कुछ महत्वपूर्ण भिन्नताओं में निकलता है। उदाहरण के तौर पर</w:t>
      </w:r>
      <w:r w:rsidR="005A5AF9">
        <w:t xml:space="preserve">, </w:t>
      </w:r>
      <w:r w:rsidR="005A5AF9">
        <w:rPr>
          <w:cs/>
        </w:rPr>
        <w:t>प्रत्येक शेष मनुष्य ने पाप किया है। हम इस विषय को 1राजा 8:46</w:t>
      </w:r>
      <w:r w:rsidR="005A5AF9">
        <w:t xml:space="preserve">; </w:t>
      </w:r>
      <w:r w:rsidR="005A5AF9">
        <w:rPr>
          <w:cs/>
        </w:rPr>
        <w:t>भजन 130:3</w:t>
      </w:r>
      <w:r w:rsidR="005A5AF9">
        <w:t xml:space="preserve">; </w:t>
      </w:r>
      <w:r w:rsidR="005A5AF9">
        <w:rPr>
          <w:cs/>
        </w:rPr>
        <w:t>भजन 143:2</w:t>
      </w:r>
      <w:r w:rsidR="005A5AF9">
        <w:t xml:space="preserve">; </w:t>
      </w:r>
      <w:r w:rsidR="005A5AF9">
        <w:rPr>
          <w:cs/>
        </w:rPr>
        <w:t>रोमियों 5:12</w:t>
      </w:r>
      <w:r w:rsidR="005A5AF9">
        <w:t xml:space="preserve">; </w:t>
      </w:r>
      <w:r w:rsidR="005A5AF9">
        <w:rPr>
          <w:cs/>
        </w:rPr>
        <w:t>गलातियों 3:22 और कई अन्य अनुच्छेदों में देख सकते है। एक उदाहरण के रूप में रोमियों 3:10-12 से इन शब्दों पर ध्यान दें:</w:t>
      </w:r>
    </w:p>
    <w:p w14:paraId="297AF019" w14:textId="77777777" w:rsidR="001B3675" w:rsidRDefault="008F4A74" w:rsidP="005A5AF9">
      <w:pPr>
        <w:pStyle w:val="Quotations"/>
      </w:pPr>
      <w:r>
        <w:rPr>
          <w:rFonts w:cs="Raavi"/>
          <w:cs/>
        </w:rPr>
        <mc:AlternateContent>
          <mc:Choice Requires="wps">
            <w:drawing>
              <wp:anchor distT="0" distB="0" distL="114300" distR="114300" simplePos="0" relativeHeight="251928576" behindDoc="0" locked="1" layoutInCell="1" allowOverlap="1" wp14:anchorId="7E3250E5" wp14:editId="09C46724">
                <wp:simplePos x="0" y="0"/>
                <wp:positionH relativeFrom="leftMargin">
                  <wp:posOffset>419100</wp:posOffset>
                </wp:positionH>
                <wp:positionV relativeFrom="line">
                  <wp:posOffset>0</wp:posOffset>
                </wp:positionV>
                <wp:extent cx="356235" cy="356235"/>
                <wp:effectExtent l="0" t="0" r="0" b="0"/>
                <wp:wrapNone/>
                <wp:docPr id="139"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8CD472" w14:textId="77777777" w:rsidR="008F4A74" w:rsidRPr="00A535F7" w:rsidRDefault="008F4A74" w:rsidP="008F4A74">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250E5"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lA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F0oM&#10;0zikffmjnC2QrlpVlYhzjTy11ucYfrD4IHRfoXtz7/Eywu+k0/EXgRH0Y4rrjWXRBcLxcrFczRdL&#10;Sji6BhuzZ6+PrfPhmwBNolFQh0NM3LLLzoc+dAyJtQxsVdOkQTaGtAVdLZbT9ODmweSNwRoRQt9q&#10;tEJ37Aboi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cllAJwIAAFEEAAAOAAAAAAAAAAAAAAAAAC4CAABkcnMvZTJvRG9j&#10;LnhtbFBLAQItABQABgAIAAAAIQCNZ0Pc3AAAAAYBAAAPAAAAAAAAAAAAAAAAAIEEAABkcnMvZG93&#10;bnJldi54bWxQSwUGAAAAAAQABADzAAAAigUAAAAA&#10;" filled="f" stroked="f" strokeweight=".5pt">
                <v:textbox inset="0,0,0,0">
                  <w:txbxContent>
                    <w:p w14:paraId="348CD472" w14:textId="77777777" w:rsidR="008F4A74" w:rsidRPr="00A535F7" w:rsidRDefault="008F4A74" w:rsidP="008F4A74">
                      <w:pPr>
                        <w:pStyle w:val="ParaNumbering"/>
                      </w:pPr>
                      <w:r>
                        <w:t>130</w:t>
                      </w:r>
                    </w:p>
                  </w:txbxContent>
                </v:textbox>
                <w10:wrap anchorx="margin" anchory="line"/>
                <w10:anchorlock/>
              </v:shape>
            </w:pict>
          </mc:Fallback>
        </mc:AlternateContent>
      </w:r>
      <w:r w:rsidR="005A5AF9" w:rsidRPr="005A5AF9">
        <w:rPr>
          <w:cs/>
        </w:rPr>
        <w:t>कोई धर्मी नहीं</w:t>
      </w:r>
      <w:r w:rsidR="005A5AF9" w:rsidRPr="005A5AF9">
        <w:t xml:space="preserve">, </w:t>
      </w:r>
      <w:r w:rsidR="005A5AF9" w:rsidRPr="005A5AF9">
        <w:rPr>
          <w:cs/>
        </w:rPr>
        <w:t>एक भी नहीं। कोई समझदार नहीं</w:t>
      </w:r>
      <w:r w:rsidR="005A5AF9" w:rsidRPr="005A5AF9">
        <w:t xml:space="preserve">; </w:t>
      </w:r>
      <w:r w:rsidR="005A5AF9" w:rsidRPr="005A5AF9">
        <w:rPr>
          <w:cs/>
        </w:rPr>
        <w:t>कोई परमेश्वर का खोजने वाला नहीं। सब भटक गए हैं</w:t>
      </w:r>
      <w:r w:rsidR="005A5AF9" w:rsidRPr="005A5AF9">
        <w:t xml:space="preserve">, </w:t>
      </w:r>
      <w:r w:rsidR="005A5AF9" w:rsidRPr="005A5AF9">
        <w:rPr>
          <w:cs/>
        </w:rPr>
        <w:t>सब के सब निकम्मे बन गए हैं</w:t>
      </w:r>
      <w:r w:rsidR="005A5AF9" w:rsidRPr="005A5AF9">
        <w:t xml:space="preserve">; </w:t>
      </w:r>
      <w:r w:rsidR="005A5AF9" w:rsidRPr="005A5AF9">
        <w:rPr>
          <w:cs/>
        </w:rPr>
        <w:t>कोई भलाई करने वाला नहीं</w:t>
      </w:r>
      <w:r w:rsidR="005A5AF9" w:rsidRPr="005A5AF9">
        <w:t xml:space="preserve">, </w:t>
      </w:r>
      <w:r w:rsidR="005A5AF9" w:rsidRPr="005A5AF9">
        <w:rPr>
          <w:cs/>
        </w:rPr>
        <w:t>एक भी नहीं। (रोमियों 3:10-12)</w:t>
      </w:r>
    </w:p>
    <w:p w14:paraId="6C59A7CD" w14:textId="0DC22640" w:rsidR="005A5AF9" w:rsidRDefault="008F4A74" w:rsidP="005A5AF9">
      <w:pPr>
        <w:pStyle w:val="BodyText0"/>
      </w:pPr>
      <w:r>
        <w:rPr>
          <w:rFonts w:cs="Gautami"/>
          <w:cs/>
        </w:rPr>
        <mc:AlternateContent>
          <mc:Choice Requires="wps">
            <w:drawing>
              <wp:anchor distT="0" distB="0" distL="114300" distR="114300" simplePos="0" relativeHeight="251930624" behindDoc="0" locked="1" layoutInCell="1" allowOverlap="1" wp14:anchorId="6B0B9B0F" wp14:editId="710FE4AB">
                <wp:simplePos x="0" y="0"/>
                <wp:positionH relativeFrom="leftMargin">
                  <wp:posOffset>419100</wp:posOffset>
                </wp:positionH>
                <wp:positionV relativeFrom="line">
                  <wp:posOffset>0</wp:posOffset>
                </wp:positionV>
                <wp:extent cx="356235" cy="356235"/>
                <wp:effectExtent l="0" t="0" r="0" b="0"/>
                <wp:wrapNone/>
                <wp:docPr id="140"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761997" w14:textId="77777777" w:rsidR="008F4A74" w:rsidRPr="00A535F7" w:rsidRDefault="008F4A74" w:rsidP="008F4A74">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B9B0F"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hGmGygCAABRBAAADgAAAAAAAAAAAAAAAAAuAgAAZHJzL2Uyb0Rv&#10;Yy54bWxQSwECLQAUAAYACAAAACEAjWdD3NwAAAAGAQAADwAAAAAAAAAAAAAAAACCBAAAZHJzL2Rv&#10;d25yZXYueG1sUEsFBgAAAAAEAAQA8wAAAIsFAAAAAA==&#10;" filled="f" stroked="f" strokeweight=".5pt">
                <v:textbox inset="0,0,0,0">
                  <w:txbxContent>
                    <w:p w14:paraId="4A761997" w14:textId="77777777" w:rsidR="008F4A74" w:rsidRPr="00A535F7" w:rsidRDefault="008F4A74" w:rsidP="008F4A74">
                      <w:pPr>
                        <w:pStyle w:val="ParaNumbering"/>
                      </w:pPr>
                      <w:r>
                        <w:t>131</w:t>
                      </w:r>
                    </w:p>
                  </w:txbxContent>
                </v:textbox>
                <w10:wrap anchorx="margin" anchory="line"/>
                <w10:anchorlock/>
              </v:shape>
            </w:pict>
          </mc:Fallback>
        </mc:AlternateContent>
      </w:r>
      <w:r w:rsidR="005A5AF9">
        <w:rPr>
          <w:cs/>
        </w:rPr>
        <w:t>परन्तु यीशु भिन्न है। पाप के बिना उसका जन्म हुआ और उसने सिद्ध रूप से पापरहित जीवन बिताया। बाइबल इब्रानियों 4:14-15 और 9:14 जैसे अनुच्छेदों में उसकी पापरहित अवस्था के बारे में बताती है। अत:</w:t>
      </w:r>
      <w:r w:rsidR="00886A47">
        <w:rPr>
          <w:cs/>
        </w:rPr>
        <w:t xml:space="preserve"> </w:t>
      </w:r>
      <w:r w:rsidR="005A5AF9">
        <w:rPr>
          <w:cs/>
        </w:rPr>
        <w:t>हम किस प्रकार इस विचार का मेल उस दावे के साथ कराते हैं कि यीशु में एक सच्चा और संपूर्ण मानवीय स्वभाव था</w:t>
      </w:r>
      <w:r w:rsidR="005A5AF9">
        <w:t xml:space="preserve">? </w:t>
      </w:r>
      <w:r w:rsidR="005A5AF9">
        <w:rPr>
          <w:cs/>
        </w:rPr>
        <w:t>इसका सरल उत्तर यह है कि पाप की आज्ञा</w:t>
      </w:r>
      <w:r w:rsidR="005A5AF9">
        <w:t xml:space="preserve">, </w:t>
      </w:r>
      <w:r w:rsidR="005A5AF9">
        <w:rPr>
          <w:cs/>
        </w:rPr>
        <w:t>और यहां तक कि पाप करने की योग्यता भी मानव होने में आवश्यक नहीं है।</w:t>
      </w:r>
    </w:p>
    <w:p w14:paraId="46875091" w14:textId="3FB57DFE" w:rsidR="005A5AF9" w:rsidRDefault="008F4A74" w:rsidP="005A5AF9">
      <w:pPr>
        <w:pStyle w:val="BodyText0"/>
      </w:pPr>
      <w:r>
        <w:rPr>
          <w:rFonts w:cs="Gautami"/>
          <w:cs/>
        </w:rPr>
        <mc:AlternateContent>
          <mc:Choice Requires="wps">
            <w:drawing>
              <wp:anchor distT="0" distB="0" distL="114300" distR="114300" simplePos="0" relativeHeight="251932672" behindDoc="0" locked="1" layoutInCell="1" allowOverlap="1" wp14:anchorId="75DA6B4F" wp14:editId="517E304D">
                <wp:simplePos x="0" y="0"/>
                <wp:positionH relativeFrom="leftMargin">
                  <wp:posOffset>419100</wp:posOffset>
                </wp:positionH>
                <wp:positionV relativeFrom="line">
                  <wp:posOffset>0</wp:posOffset>
                </wp:positionV>
                <wp:extent cx="356235" cy="356235"/>
                <wp:effectExtent l="0" t="0" r="0" b="0"/>
                <wp:wrapNone/>
                <wp:docPr id="141"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243C85" w14:textId="77777777" w:rsidR="008F4A74" w:rsidRPr="00A535F7" w:rsidRDefault="008F4A74" w:rsidP="008F4A74">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A6B4F"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N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ebvzSgCAABRBAAADgAAAAAAAAAAAAAAAAAuAgAAZHJzL2Uyb0Rv&#10;Yy54bWxQSwECLQAUAAYACAAAACEAjWdD3NwAAAAGAQAADwAAAAAAAAAAAAAAAACCBAAAZHJzL2Rv&#10;d25yZXYueG1sUEsFBgAAAAAEAAQA8wAAAIsFAAAAAA==&#10;" filled="f" stroked="f" strokeweight=".5pt">
                <v:textbox inset="0,0,0,0">
                  <w:txbxContent>
                    <w:p w14:paraId="0B243C85" w14:textId="77777777" w:rsidR="008F4A74" w:rsidRPr="00A535F7" w:rsidRDefault="008F4A74" w:rsidP="008F4A74">
                      <w:pPr>
                        <w:pStyle w:val="ParaNumbering"/>
                      </w:pPr>
                      <w:r>
                        <w:t>132</w:t>
                      </w:r>
                    </w:p>
                  </w:txbxContent>
                </v:textbox>
                <w10:wrap anchorx="margin" anchory="line"/>
                <w10:anchorlock/>
              </v:shape>
            </w:pict>
          </mc:Fallback>
        </mc:AlternateContent>
      </w:r>
      <w:r w:rsidR="005A5AF9">
        <w:rPr>
          <w:cs/>
        </w:rPr>
        <w:t>यह सत्य है कि आरंभ से ही परमेश्वर ने मनुष्य-जाति को पाप करने की योग्यता के साथ रचा था। आदम और हव्वा ने इस बात को उत्पत्ति 3 में प्रमाणित किया जब उन्होंने भले और बुरे के ज्ञान के वृक्ष से फल को खाया। परन्तु हमें यह स्वीकार करना ज़रूरी है कि पाप करने से पूर्व वे मनुष्य ही हैं। अत:</w:t>
      </w:r>
      <w:r w:rsidR="00886A47">
        <w:rPr>
          <w:cs/>
        </w:rPr>
        <w:t xml:space="preserve"> </w:t>
      </w:r>
      <w:r w:rsidR="005A5AF9">
        <w:rPr>
          <w:cs/>
        </w:rPr>
        <w:t>एक ऐसा मनुष्य होना संभव है जो पाप नहीं करता।</w:t>
      </w:r>
    </w:p>
    <w:p w14:paraId="502AB67F" w14:textId="4F0928BE" w:rsidR="005A5AF9" w:rsidRDefault="008F4A74" w:rsidP="005A5AF9">
      <w:pPr>
        <w:pStyle w:val="BodyText0"/>
      </w:pPr>
      <w:r>
        <w:rPr>
          <w:rFonts w:cs="Gautami"/>
          <w:cs/>
        </w:rPr>
        <mc:AlternateContent>
          <mc:Choice Requires="wps">
            <w:drawing>
              <wp:anchor distT="0" distB="0" distL="114300" distR="114300" simplePos="0" relativeHeight="251934720" behindDoc="0" locked="1" layoutInCell="1" allowOverlap="1" wp14:anchorId="3F1D6BC5" wp14:editId="1289F4BA">
                <wp:simplePos x="0" y="0"/>
                <wp:positionH relativeFrom="leftMargin">
                  <wp:posOffset>419100</wp:posOffset>
                </wp:positionH>
                <wp:positionV relativeFrom="line">
                  <wp:posOffset>0</wp:posOffset>
                </wp:positionV>
                <wp:extent cx="356235" cy="356235"/>
                <wp:effectExtent l="0" t="0" r="0" b="0"/>
                <wp:wrapNone/>
                <wp:docPr id="142"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E78ABA" w14:textId="77777777" w:rsidR="008F4A74" w:rsidRPr="00A535F7" w:rsidRDefault="008F4A74" w:rsidP="008F4A74">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D6BC5"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SGKQIAAFEEAAAOAAAAZHJzL2Uyb0RvYy54bWysVMGO2jAQvVfqP1i+lwApq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JqnN3nOSWG&#10;aRzSrvpRzfKckkbVtYhzjTx11hcYvrf4IPRfoX9z7/Eywu+l0/EXgRH0I+OXG8uiD4TjZb5YzvMF&#10;JRxdVxuzZ6+PrfPhmwBNolFSh0NM3LLz1ochdAyJtQxsVNumQbaGdCVd5otpenDzYPLWYI0IYWg1&#10;WqE/9AP0fDkCPEB9QXwOBqV4yzcKu9gyH3bMoTQQEso9POEhW8BqcLWQLXC//nYf43Fi6KWkQ6mV&#10;1OAuUNJ+NzjJqMrRcKNxGA1z0veA2p3hGlme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2G1IYpAgAAUQQAAA4AAAAAAAAAAAAAAAAALgIAAGRycy9lMm9E&#10;b2MueG1sUEsBAi0AFAAGAAgAAAAhAI1nQ9zcAAAABgEAAA8AAAAAAAAAAAAAAAAAgwQAAGRycy9k&#10;b3ducmV2LnhtbFBLBQYAAAAABAAEAPMAAACMBQAAAAA=&#10;" filled="f" stroked="f" strokeweight=".5pt">
                <v:textbox inset="0,0,0,0">
                  <w:txbxContent>
                    <w:p w14:paraId="0FE78ABA" w14:textId="77777777" w:rsidR="008F4A74" w:rsidRPr="00A535F7" w:rsidRDefault="008F4A74" w:rsidP="008F4A74">
                      <w:pPr>
                        <w:pStyle w:val="ParaNumbering"/>
                      </w:pPr>
                      <w:r>
                        <w:t>133</w:t>
                      </w:r>
                    </w:p>
                  </w:txbxContent>
                </v:textbox>
                <w10:wrap anchorx="margin" anchory="line"/>
                <w10:anchorlock/>
              </v:shape>
            </w:pict>
          </mc:Fallback>
        </mc:AlternateContent>
      </w:r>
      <w:r w:rsidR="005A5AF9">
        <w:rPr>
          <w:cs/>
        </w:rPr>
        <w:t>और</w:t>
      </w:r>
      <w:r w:rsidR="005A5AF9">
        <w:t xml:space="preserve">, </w:t>
      </w:r>
      <w:r w:rsidR="005A5AF9">
        <w:rPr>
          <w:cs/>
        </w:rPr>
        <w:t>वस्तुत:</w:t>
      </w:r>
      <w:r w:rsidR="005A5AF9">
        <w:t xml:space="preserve">, </w:t>
      </w:r>
      <w:r w:rsidR="005A5AF9">
        <w:rPr>
          <w:cs/>
        </w:rPr>
        <w:t>जब हम मरते और स्वर्ग जाते हैं</w:t>
      </w:r>
      <w:r w:rsidR="005A5AF9">
        <w:t xml:space="preserve">, </w:t>
      </w:r>
      <w:r w:rsidR="005A5AF9">
        <w:rPr>
          <w:cs/>
        </w:rPr>
        <w:t>तो वास्तव में हम पाप करने की योग्यता को खो देंगे</w:t>
      </w:r>
      <w:r w:rsidR="005A5AF9">
        <w:t xml:space="preserve">, </w:t>
      </w:r>
      <w:r w:rsidR="005A5AF9">
        <w:rPr>
          <w:cs/>
        </w:rPr>
        <w:t>जैसा कि इब्रानियों 12:23 हमें सिखाता है। परन्तु हम फिर भी पूर्ण रूप से मनुष्य ही रहेंगे। अत:</w:t>
      </w:r>
      <w:r w:rsidR="00886A47">
        <w:rPr>
          <w:cs/>
        </w:rPr>
        <w:t xml:space="preserve"> </w:t>
      </w:r>
      <w:r w:rsidR="005A5AF9">
        <w:rPr>
          <w:cs/>
        </w:rPr>
        <w:t>जब पाप इस पतन हुए संसार में हमारे स्वभाव को दर्शाता है अगले संसार में यह हमारे इस स्वभाव को नहीं दर्शाएगा। और इसलिए</w:t>
      </w:r>
      <w:r w:rsidR="005A5AF9">
        <w:t xml:space="preserve">, </w:t>
      </w:r>
      <w:r w:rsidR="005A5AF9">
        <w:rPr>
          <w:cs/>
        </w:rPr>
        <w:t xml:space="preserve">पापमयता मनुष्य-जाति का एक अनिवार्य चरित्र नहीं है। इसीलिए हम कहते हैं कि </w:t>
      </w:r>
      <w:r w:rsidR="005A5AF9">
        <w:rPr>
          <w:cs/>
        </w:rPr>
        <w:lastRenderedPageBreak/>
        <w:t>यीशु के मानवीय स्वभाव में वे सभी चरित्र और विशेषताएं सम्मिलित हैं जो एक मनुष्य होने के लिए अनिवार्य होती हैं।</w:t>
      </w:r>
    </w:p>
    <w:p w14:paraId="11A80E97" w14:textId="472E7E43" w:rsidR="005A5AF9" w:rsidRDefault="008F4A74" w:rsidP="005A5AF9">
      <w:pPr>
        <w:pStyle w:val="BodyText0"/>
      </w:pPr>
      <w:r>
        <w:rPr>
          <w:rFonts w:cs="Gautami"/>
          <w:cs/>
        </w:rPr>
        <mc:AlternateContent>
          <mc:Choice Requires="wps">
            <w:drawing>
              <wp:anchor distT="0" distB="0" distL="114300" distR="114300" simplePos="0" relativeHeight="251936768" behindDoc="0" locked="1" layoutInCell="1" allowOverlap="1" wp14:anchorId="5D909A83" wp14:editId="5DAEB606">
                <wp:simplePos x="0" y="0"/>
                <wp:positionH relativeFrom="leftMargin">
                  <wp:posOffset>419100</wp:posOffset>
                </wp:positionH>
                <wp:positionV relativeFrom="line">
                  <wp:posOffset>0</wp:posOffset>
                </wp:positionV>
                <wp:extent cx="356235" cy="356235"/>
                <wp:effectExtent l="0" t="0" r="0" b="0"/>
                <wp:wrapNone/>
                <wp:docPr id="143"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73C8BB" w14:textId="77777777" w:rsidR="008F4A74" w:rsidRPr="00A535F7" w:rsidRDefault="008F4A74" w:rsidP="008F4A74">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09A83"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YPDbopAgAAUQQAAA4AAAAAAAAAAAAAAAAALgIAAGRycy9lMm9E&#10;b2MueG1sUEsBAi0AFAAGAAgAAAAhAI1nQ9zcAAAABgEAAA8AAAAAAAAAAAAAAAAAgwQAAGRycy9k&#10;b3ducmV2LnhtbFBLBQYAAAAABAAEAPMAAACMBQAAAAA=&#10;" filled="f" stroked="f" strokeweight=".5pt">
                <v:textbox inset="0,0,0,0">
                  <w:txbxContent>
                    <w:p w14:paraId="6173C8BB" w14:textId="77777777" w:rsidR="008F4A74" w:rsidRPr="00A535F7" w:rsidRDefault="008F4A74" w:rsidP="008F4A74">
                      <w:pPr>
                        <w:pStyle w:val="ParaNumbering"/>
                      </w:pPr>
                      <w:r>
                        <w:t>134</w:t>
                      </w:r>
                    </w:p>
                  </w:txbxContent>
                </v:textbox>
                <w10:wrap anchorx="margin" anchory="line"/>
                <w10:anchorlock/>
              </v:shape>
            </w:pict>
          </mc:Fallback>
        </mc:AlternateContent>
      </w:r>
      <w:r w:rsidR="005A5AF9">
        <w:rPr>
          <w:cs/>
        </w:rPr>
        <w:t>एक और बात जो यीशु को भिन्न बनाती है वह यह तथ्य है कि वह एकमात्र व्यक्ति है जिसमें दो स्वभाव पाए जाते हैं:</w:t>
      </w:r>
      <w:r w:rsidR="00886A47">
        <w:rPr>
          <w:cs/>
        </w:rPr>
        <w:t xml:space="preserve"> </w:t>
      </w:r>
      <w:r w:rsidR="005A5AF9">
        <w:rPr>
          <w:cs/>
        </w:rPr>
        <w:t>एक मानवीय स्वभाव और दूसरा ईश्वरीय स्वभाव। प्रत्येक अन्य मनुष्य में केवल मानवीय स्वभाव ही पाया जाता है। परन्तु यीशु परमेश्वर और मनुष्य दोनों है</w:t>
      </w:r>
      <w:r w:rsidR="005A5AF9">
        <w:t xml:space="preserve">, </w:t>
      </w:r>
      <w:r w:rsidR="005A5AF9">
        <w:rPr>
          <w:cs/>
        </w:rPr>
        <w:t>एक ही समय में पूर्ण मानव और पूर्ण ईश्वरीय दोनों।</w:t>
      </w:r>
    </w:p>
    <w:p w14:paraId="77447245" w14:textId="77777777" w:rsidR="005A5AF9" w:rsidRDefault="008F4A74" w:rsidP="005A5AF9">
      <w:pPr>
        <w:pStyle w:val="BodyText0"/>
      </w:pPr>
      <w:r>
        <w:rPr>
          <w:rFonts w:cs="Gautami"/>
          <w:cs/>
        </w:rPr>
        <mc:AlternateContent>
          <mc:Choice Requires="wps">
            <w:drawing>
              <wp:anchor distT="0" distB="0" distL="114300" distR="114300" simplePos="0" relativeHeight="251938816" behindDoc="0" locked="1" layoutInCell="1" allowOverlap="1" wp14:anchorId="6B380F26" wp14:editId="59CB0C96">
                <wp:simplePos x="0" y="0"/>
                <wp:positionH relativeFrom="leftMargin">
                  <wp:posOffset>419100</wp:posOffset>
                </wp:positionH>
                <wp:positionV relativeFrom="line">
                  <wp:posOffset>0</wp:posOffset>
                </wp:positionV>
                <wp:extent cx="356235" cy="356235"/>
                <wp:effectExtent l="0" t="0" r="0" b="0"/>
                <wp:wrapNone/>
                <wp:docPr id="144"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EFA5A1" w14:textId="77777777" w:rsidR="008F4A74" w:rsidRPr="00A535F7" w:rsidRDefault="008F4A74" w:rsidP="008F4A74">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0F26"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DKAIAAFE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x/wygCAABRBAAADgAAAAAAAAAAAAAAAAAuAgAAZHJzL2Uyb0Rv&#10;Yy54bWxQSwECLQAUAAYACAAAACEAjWdD3NwAAAAGAQAADwAAAAAAAAAAAAAAAACCBAAAZHJzL2Rv&#10;d25yZXYueG1sUEsFBgAAAAAEAAQA8wAAAIsFAAAAAA==&#10;" filled="f" stroked="f" strokeweight=".5pt">
                <v:textbox inset="0,0,0,0">
                  <w:txbxContent>
                    <w:p w14:paraId="40EFA5A1" w14:textId="77777777" w:rsidR="008F4A74" w:rsidRPr="00A535F7" w:rsidRDefault="008F4A74" w:rsidP="008F4A74">
                      <w:pPr>
                        <w:pStyle w:val="ParaNumbering"/>
                      </w:pPr>
                      <w:r>
                        <w:t>135</w:t>
                      </w:r>
                    </w:p>
                  </w:txbxContent>
                </v:textbox>
                <w10:wrap anchorx="margin" anchory="line"/>
                <w10:anchorlock/>
              </v:shape>
            </w:pict>
          </mc:Fallback>
        </mc:AlternateContent>
      </w:r>
      <w:r w:rsidR="005A5AF9">
        <w:rPr>
          <w:cs/>
        </w:rPr>
        <w:t>अब बाइबल स्पष्ट रूप से यह नहीं बताती कि किस प्रकार मसीह के दो स्वभाव उसके एक व्यक्तित्व में संयोजित होते हैं। और इस संयोजन को स्पष्ट करने में पाई जाने वाली समस्याओं ने प्रारंभिक कलीसिया में कई विवादों की ओर अग्रसर किया। परन्तु अंत में कलीसिया पवित्र-वचन के विवरणों से दूर हुए बिना इस बात पर सहमत हुई जिसने मसीह के एक व्यक्तित्व और उसके दो स्वभावों की पुष्टि की।</w:t>
      </w:r>
    </w:p>
    <w:p w14:paraId="17E0C2D8" w14:textId="77777777" w:rsidR="005A5AF9" w:rsidRDefault="008F4A74" w:rsidP="005A5AF9">
      <w:pPr>
        <w:pStyle w:val="BodyText0"/>
      </w:pPr>
      <w:r>
        <w:rPr>
          <w:rFonts w:cs="Gautami"/>
          <w:cs/>
        </w:rPr>
        <mc:AlternateContent>
          <mc:Choice Requires="wps">
            <w:drawing>
              <wp:anchor distT="0" distB="0" distL="114300" distR="114300" simplePos="0" relativeHeight="251940864" behindDoc="0" locked="1" layoutInCell="1" allowOverlap="1" wp14:anchorId="79CDB5E2" wp14:editId="2E03907E">
                <wp:simplePos x="0" y="0"/>
                <wp:positionH relativeFrom="leftMargin">
                  <wp:posOffset>419100</wp:posOffset>
                </wp:positionH>
                <wp:positionV relativeFrom="line">
                  <wp:posOffset>0</wp:posOffset>
                </wp:positionV>
                <wp:extent cx="356235" cy="356235"/>
                <wp:effectExtent l="0" t="0" r="0" b="0"/>
                <wp:wrapNone/>
                <wp:docPr id="145"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D7C721" w14:textId="77777777" w:rsidR="008F4A74" w:rsidRPr="00A535F7" w:rsidRDefault="008F4A74" w:rsidP="008F4A74">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B5E2"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YV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XlJi&#10;mMYh7cqncrZYUVKrqhJxrpGn1vocw/cWH4TuG3Rv7j1eRviddDr+IjCCfmT8cmVZdIFwvFwsV/MF&#10;1uLoGmzMnr0+ts6H7wI0iUZBHQ4xccvOWx/60DEk1jKwUU2TBtkY0hZ0tVhO04OrB5M3BmtECH2r&#10;0QrdoeuhL76OAA9QXRCfg14p3vKNwi62zIcdcygNhIRyD494yAawGgwWsgXu19/uYzxODL2UtCi1&#10;ghrcBUqaHwYnGVU5Gm40DqNhTvoOULszXCPLk4kPXGhGUzrQ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RrNhUpAgAAUQQAAA4AAAAAAAAAAAAAAAAALgIAAGRycy9lMm9E&#10;b2MueG1sUEsBAi0AFAAGAAgAAAAhAI1nQ9zcAAAABgEAAA8AAAAAAAAAAAAAAAAAgwQAAGRycy9k&#10;b3ducmV2LnhtbFBLBQYAAAAABAAEAPMAAACMBQAAAAA=&#10;" filled="f" stroked="f" strokeweight=".5pt">
                <v:textbox inset="0,0,0,0">
                  <w:txbxContent>
                    <w:p w14:paraId="75D7C721" w14:textId="77777777" w:rsidR="008F4A74" w:rsidRPr="00A535F7" w:rsidRDefault="008F4A74" w:rsidP="008F4A74">
                      <w:pPr>
                        <w:pStyle w:val="ParaNumbering"/>
                      </w:pPr>
                      <w:r>
                        <w:t>136</w:t>
                      </w:r>
                    </w:p>
                  </w:txbxContent>
                </v:textbox>
                <w10:wrap anchorx="margin" anchory="line"/>
                <w10:anchorlock/>
              </v:shape>
            </w:pict>
          </mc:Fallback>
        </mc:AlternateContent>
      </w:r>
      <w:r w:rsidR="005A5AF9">
        <w:rPr>
          <w:cs/>
        </w:rPr>
        <w:t>मसीह के व्यक्तित्व में मानवीय और ईश्वरीय दोनों स्वभावों के अस्तित्व का वर्णन करने में प्रयोग किया गया तकनीकी शब्द “हाइपोस्टाटिक संयोजन” है। यद्यपि यह हमारे आधुनिक कानों के लिए अजीब सा शब्द लगे</w:t>
      </w:r>
      <w:r w:rsidR="005A5AF9">
        <w:t xml:space="preserve">, </w:t>
      </w:r>
      <w:r w:rsidR="005A5AF9">
        <w:rPr>
          <w:cs/>
        </w:rPr>
        <w:t>फिर भी हम इसे समझ सकते हैं जब हम सोचते हैं कि प्रारंभिक कलीसिया में इसका किस प्रकार प्रयोग किया जाता था। प्रारंभिक कलीसिया में “हाइपोस्टासिस” एक ऐसा शब्द था जिसका प्रयोग सामान्य रूप से उस शब्द के लिए किया जाता था जिसे हम व्यक्तित्व कहते हैं</w:t>
      </w:r>
      <w:r w:rsidR="005A5AF9">
        <w:t xml:space="preserve">, </w:t>
      </w:r>
      <w:r w:rsidR="005A5AF9">
        <w:rPr>
          <w:cs/>
        </w:rPr>
        <w:t>विशेषकर त्रिएकता के एक व्यक्तित्व के लिए।</w:t>
      </w:r>
    </w:p>
    <w:p w14:paraId="249FA306" w14:textId="77777777" w:rsidR="001B3675" w:rsidRDefault="008F4A74" w:rsidP="005A5AF9">
      <w:pPr>
        <w:pStyle w:val="BodyText0"/>
      </w:pPr>
      <w:r>
        <w:rPr>
          <w:rFonts w:cs="Gautami"/>
          <w:cs/>
        </w:rPr>
        <mc:AlternateContent>
          <mc:Choice Requires="wps">
            <w:drawing>
              <wp:anchor distT="0" distB="0" distL="114300" distR="114300" simplePos="0" relativeHeight="251942912" behindDoc="0" locked="1" layoutInCell="1" allowOverlap="1" wp14:anchorId="7A00FEA2" wp14:editId="118ECAB7">
                <wp:simplePos x="0" y="0"/>
                <wp:positionH relativeFrom="leftMargin">
                  <wp:posOffset>419100</wp:posOffset>
                </wp:positionH>
                <wp:positionV relativeFrom="line">
                  <wp:posOffset>0</wp:posOffset>
                </wp:positionV>
                <wp:extent cx="356235" cy="356235"/>
                <wp:effectExtent l="0" t="0" r="0" b="0"/>
                <wp:wrapNone/>
                <wp:docPr id="146"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1B124E" w14:textId="77777777" w:rsidR="008F4A74" w:rsidRPr="00A535F7" w:rsidRDefault="008F4A74" w:rsidP="008F4A74">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FEA2"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Gv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7yg&#10;xLAaSdqWz+Vk9o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6aRrygCAABRBAAADgAAAAAAAAAAAAAAAAAuAgAAZHJzL2Uyb0Rv&#10;Yy54bWxQSwECLQAUAAYACAAAACEAjWdD3NwAAAAGAQAADwAAAAAAAAAAAAAAAACCBAAAZHJzL2Rv&#10;d25yZXYueG1sUEsFBgAAAAAEAAQA8wAAAIsFAAAAAA==&#10;" filled="f" stroked="f" strokeweight=".5pt">
                <v:textbox inset="0,0,0,0">
                  <w:txbxContent>
                    <w:p w14:paraId="651B124E" w14:textId="77777777" w:rsidR="008F4A74" w:rsidRPr="00A535F7" w:rsidRDefault="008F4A74" w:rsidP="008F4A74">
                      <w:pPr>
                        <w:pStyle w:val="ParaNumbering"/>
                      </w:pPr>
                      <w:r>
                        <w:t>137</w:t>
                      </w:r>
                    </w:p>
                  </w:txbxContent>
                </v:textbox>
                <w10:wrap anchorx="margin" anchory="line"/>
                <w10:anchorlock/>
              </v:shape>
            </w:pict>
          </mc:Fallback>
        </mc:AlternateContent>
      </w:r>
      <w:r w:rsidR="005A5AF9">
        <w:rPr>
          <w:cs/>
        </w:rPr>
        <w:t>उदाहरण के तौर पर</w:t>
      </w:r>
      <w:r w:rsidR="005A5AF9">
        <w:t xml:space="preserve">, </w:t>
      </w:r>
      <w:r w:rsidR="005A5AF9">
        <w:rPr>
          <w:cs/>
        </w:rPr>
        <w:t>चौथी सदी के कलीसिया के अगुवे (चर्च फादर) बासिल ने अपनी कृति आँन द होली स्पिरिट के अध्याय 18 में शब्द हाइपोस्टासिस का प्रयोग इस प्रकार से किया:</w:t>
      </w:r>
    </w:p>
    <w:p w14:paraId="1B3DECC2" w14:textId="77777777" w:rsidR="001B3675" w:rsidRDefault="008F4A74" w:rsidP="005A5AF9">
      <w:pPr>
        <w:pStyle w:val="Quotations"/>
      </w:pPr>
      <w:r>
        <w:rPr>
          <w:rFonts w:cs="Raavi"/>
          <w:cs/>
        </w:rPr>
        <mc:AlternateContent>
          <mc:Choice Requires="wps">
            <w:drawing>
              <wp:anchor distT="0" distB="0" distL="114300" distR="114300" simplePos="0" relativeHeight="251944960" behindDoc="0" locked="1" layoutInCell="1" allowOverlap="1" wp14:anchorId="05A5641D" wp14:editId="36EF3346">
                <wp:simplePos x="0" y="0"/>
                <wp:positionH relativeFrom="leftMargin">
                  <wp:posOffset>419100</wp:posOffset>
                </wp:positionH>
                <wp:positionV relativeFrom="line">
                  <wp:posOffset>0</wp:posOffset>
                </wp:positionV>
                <wp:extent cx="356235" cy="356235"/>
                <wp:effectExtent l="0" t="0" r="0" b="0"/>
                <wp:wrapNone/>
                <wp:docPr id="147"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E1A787" w14:textId="77777777" w:rsidR="008F4A74" w:rsidRPr="00A535F7" w:rsidRDefault="008F4A74" w:rsidP="008F4A74">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5641D"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mdJw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1BmdJwIAAFEEAAAOAAAAAAAAAAAAAAAAAC4CAABkcnMvZTJvRG9j&#10;LnhtbFBLAQItABQABgAIAAAAIQCNZ0Pc3AAAAAYBAAAPAAAAAAAAAAAAAAAAAIEEAABkcnMvZG93&#10;bnJldi54bWxQSwUGAAAAAAQABADzAAAAigUAAAAA&#10;" filled="f" stroked="f" strokeweight=".5pt">
                <v:textbox inset="0,0,0,0">
                  <w:txbxContent>
                    <w:p w14:paraId="67E1A787" w14:textId="77777777" w:rsidR="008F4A74" w:rsidRPr="00A535F7" w:rsidRDefault="008F4A74" w:rsidP="008F4A74">
                      <w:pPr>
                        <w:pStyle w:val="ParaNumbering"/>
                      </w:pPr>
                      <w:r>
                        <w:t>138</w:t>
                      </w:r>
                    </w:p>
                  </w:txbxContent>
                </v:textbox>
                <w10:wrap anchorx="margin" anchory="line"/>
                <w10:anchorlock/>
              </v:shape>
            </w:pict>
          </mc:Fallback>
        </mc:AlternateContent>
      </w:r>
      <w:r w:rsidR="005A5AF9" w:rsidRPr="005A5AF9">
        <w:rPr>
          <w:cs/>
        </w:rPr>
        <w:t>एक ही परमेश्वर और पिता है</w:t>
      </w:r>
      <w:r w:rsidR="005A5AF9" w:rsidRPr="005A5AF9">
        <w:t xml:space="preserve">, </w:t>
      </w:r>
      <w:r w:rsidR="005A5AF9" w:rsidRPr="005A5AF9">
        <w:rPr>
          <w:cs/>
        </w:rPr>
        <w:t>एक ही पुत्र और एक ही पवित्र आत्मा। हम एक-एक करके प्रत्येक हाइपोस्टासिस की घोषणा करते हैं।</w:t>
      </w:r>
    </w:p>
    <w:p w14:paraId="31B07E35" w14:textId="77777777" w:rsidR="001B3675" w:rsidRDefault="008F4A74" w:rsidP="005A5AF9">
      <w:pPr>
        <w:pStyle w:val="BodyText0"/>
      </w:pPr>
      <w:r>
        <w:rPr>
          <w:rFonts w:cs="Gautami"/>
          <w:cs/>
        </w:rPr>
        <mc:AlternateContent>
          <mc:Choice Requires="wps">
            <w:drawing>
              <wp:anchor distT="0" distB="0" distL="114300" distR="114300" simplePos="0" relativeHeight="251947008" behindDoc="0" locked="1" layoutInCell="1" allowOverlap="1" wp14:anchorId="1E48BE2B" wp14:editId="4D7C5C56">
                <wp:simplePos x="0" y="0"/>
                <wp:positionH relativeFrom="leftMargin">
                  <wp:posOffset>419100</wp:posOffset>
                </wp:positionH>
                <wp:positionV relativeFrom="line">
                  <wp:posOffset>0</wp:posOffset>
                </wp:positionV>
                <wp:extent cx="356235" cy="356235"/>
                <wp:effectExtent l="0" t="0" r="0" b="0"/>
                <wp:wrapNone/>
                <wp:docPr id="148"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958E3C" w14:textId="77777777" w:rsidR="008F4A74" w:rsidRPr="00A535F7" w:rsidRDefault="008F4A74" w:rsidP="008F4A74">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8BE2B"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zjF7igCAABRBAAADgAAAAAAAAAAAAAAAAAuAgAAZHJzL2Uyb0Rv&#10;Yy54bWxQSwECLQAUAAYACAAAACEAjWdD3NwAAAAGAQAADwAAAAAAAAAAAAAAAACCBAAAZHJzL2Rv&#10;d25yZXYueG1sUEsFBgAAAAAEAAQA8wAAAIsFAAAAAA==&#10;" filled="f" stroked="f" strokeweight=".5pt">
                <v:textbox inset="0,0,0,0">
                  <w:txbxContent>
                    <w:p w14:paraId="26958E3C" w14:textId="77777777" w:rsidR="008F4A74" w:rsidRPr="00A535F7" w:rsidRDefault="008F4A74" w:rsidP="008F4A74">
                      <w:pPr>
                        <w:pStyle w:val="ParaNumbering"/>
                      </w:pPr>
                      <w:r>
                        <w:t>139</w:t>
                      </w:r>
                    </w:p>
                  </w:txbxContent>
                </v:textbox>
                <w10:wrap anchorx="margin" anchory="line"/>
                <w10:anchorlock/>
              </v:shape>
            </w:pict>
          </mc:Fallback>
        </mc:AlternateContent>
      </w:r>
      <w:r w:rsidR="005A5AF9" w:rsidRPr="005A5AF9">
        <w:rPr>
          <w:cs/>
        </w:rPr>
        <w:t>यहां बासिल का अर्थ वही है जो हमारा होगा यदि हम यह कहें</w:t>
      </w:r>
      <w:r w:rsidR="005A5AF9" w:rsidRPr="005A5AF9">
        <w:t>, “</w:t>
      </w:r>
      <w:r w:rsidR="005A5AF9" w:rsidRPr="005A5AF9">
        <w:rPr>
          <w:cs/>
        </w:rPr>
        <w:t>हम प्रत्येक व्यक्तित्व की अलग-अलग घोषणा करते हैं।” तो “हाइपोस्टाटिक संयोजन” की धर्मशिक्षा एक हाइपोस्टासिस या पुत्र-परमेश्वर में ईश्वरीय स्वभाव और मानवीय स्वभाव के संयोजन के विषय में बात करती है। संक्षिप्त रूप में कहें तो</w:t>
      </w:r>
      <w:r w:rsidR="005A5AF9" w:rsidRPr="005A5AF9">
        <w:t xml:space="preserve">, </w:t>
      </w:r>
      <w:r w:rsidR="005A5AF9" w:rsidRPr="005A5AF9">
        <w:rPr>
          <w:cs/>
        </w:rPr>
        <w:t>यह कहती है:</w:t>
      </w:r>
    </w:p>
    <w:p w14:paraId="5AE685C7" w14:textId="77777777" w:rsidR="001B3675" w:rsidRDefault="008F4A74" w:rsidP="005A5AF9">
      <w:pPr>
        <w:pStyle w:val="Quotations"/>
      </w:pPr>
      <w:r>
        <w:rPr>
          <w:rFonts w:cs="Raavi"/>
          <w:cs/>
        </w:rPr>
        <mc:AlternateContent>
          <mc:Choice Requires="wps">
            <w:drawing>
              <wp:anchor distT="0" distB="0" distL="114300" distR="114300" simplePos="0" relativeHeight="251949056" behindDoc="0" locked="1" layoutInCell="1" allowOverlap="1" wp14:anchorId="08D46E01" wp14:editId="6AF82A51">
                <wp:simplePos x="0" y="0"/>
                <wp:positionH relativeFrom="leftMargin">
                  <wp:posOffset>419100</wp:posOffset>
                </wp:positionH>
                <wp:positionV relativeFrom="line">
                  <wp:posOffset>0</wp:posOffset>
                </wp:positionV>
                <wp:extent cx="356235" cy="356235"/>
                <wp:effectExtent l="0" t="0" r="0" b="0"/>
                <wp:wrapNone/>
                <wp:docPr id="149"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D1967B" w14:textId="77777777" w:rsidR="008F4A74" w:rsidRPr="00A535F7" w:rsidRDefault="008F4A74" w:rsidP="008F4A74">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46E01"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EKA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d/nhCgCAABRBAAADgAAAAAAAAAAAAAAAAAuAgAAZHJzL2Uyb0Rv&#10;Yy54bWxQSwECLQAUAAYACAAAACEAjWdD3NwAAAAGAQAADwAAAAAAAAAAAAAAAACCBAAAZHJzL2Rv&#10;d25yZXYueG1sUEsFBgAAAAAEAAQA8wAAAIsFAAAAAA==&#10;" filled="f" stroked="f" strokeweight=".5pt">
                <v:textbox inset="0,0,0,0">
                  <w:txbxContent>
                    <w:p w14:paraId="51D1967B" w14:textId="77777777" w:rsidR="008F4A74" w:rsidRPr="00A535F7" w:rsidRDefault="008F4A74" w:rsidP="008F4A74">
                      <w:pPr>
                        <w:pStyle w:val="ParaNumbering"/>
                      </w:pPr>
                      <w:r>
                        <w:t>140</w:t>
                      </w:r>
                    </w:p>
                  </w:txbxContent>
                </v:textbox>
                <w10:wrap anchorx="margin" anchory="line"/>
                <w10:anchorlock/>
              </v:shape>
            </w:pict>
          </mc:Fallback>
        </mc:AlternateContent>
      </w:r>
      <w:r w:rsidR="005A5AF9" w:rsidRPr="005A5AF9">
        <w:rPr>
          <w:cs/>
        </w:rPr>
        <w:t>यीशु दो भिन्न स्वभावों (ईश्वरीय स्वभाव और मानवीय स्वभाव) के साथ एक व्यक्तित्व है जिसमें प्रत्येक स्वभाव अपने चरित्रों को रखता है।</w:t>
      </w:r>
    </w:p>
    <w:p w14:paraId="58A70AEB" w14:textId="77777777" w:rsidR="005A5AF9" w:rsidRDefault="008F4A74" w:rsidP="005A5AF9">
      <w:pPr>
        <w:pStyle w:val="BodyText0"/>
      </w:pPr>
      <w:r>
        <w:rPr>
          <w:rFonts w:cs="Gautami"/>
          <w:cs/>
        </w:rPr>
        <mc:AlternateContent>
          <mc:Choice Requires="wps">
            <w:drawing>
              <wp:anchor distT="0" distB="0" distL="114300" distR="114300" simplePos="0" relativeHeight="251951104" behindDoc="0" locked="1" layoutInCell="1" allowOverlap="1" wp14:anchorId="2CC66003" wp14:editId="2E5416B7">
                <wp:simplePos x="0" y="0"/>
                <wp:positionH relativeFrom="leftMargin">
                  <wp:posOffset>419100</wp:posOffset>
                </wp:positionH>
                <wp:positionV relativeFrom="line">
                  <wp:posOffset>0</wp:posOffset>
                </wp:positionV>
                <wp:extent cx="356235" cy="356235"/>
                <wp:effectExtent l="0" t="0" r="0" b="0"/>
                <wp:wrapNone/>
                <wp:docPr id="150"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5E15A4" w14:textId="77777777" w:rsidR="008F4A74" w:rsidRPr="00A535F7" w:rsidRDefault="008F4A74" w:rsidP="008F4A74">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66003"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ajArwmAgAAUQQAAA4AAAAAAAAAAAAAAAAALgIAAGRycy9lMm9Eb2Mu&#10;eG1sUEsBAi0AFAAGAAgAAAAhAI1nQ9zcAAAABgEAAA8AAAAAAAAAAAAAAAAAgAQAAGRycy9kb3du&#10;cmV2LnhtbFBLBQYAAAAABAAEAPMAAACJBQAAAAA=&#10;" filled="f" stroked="f" strokeweight=".5pt">
                <v:textbox inset="0,0,0,0">
                  <w:txbxContent>
                    <w:p w14:paraId="7D5E15A4" w14:textId="77777777" w:rsidR="008F4A74" w:rsidRPr="00A535F7" w:rsidRDefault="008F4A74" w:rsidP="008F4A74">
                      <w:pPr>
                        <w:pStyle w:val="ParaNumbering"/>
                      </w:pPr>
                      <w:r>
                        <w:t>141</w:t>
                      </w:r>
                    </w:p>
                  </w:txbxContent>
                </v:textbox>
                <w10:wrap anchorx="margin" anchory="line"/>
                <w10:anchorlock/>
              </v:shape>
            </w:pict>
          </mc:Fallback>
        </mc:AlternateContent>
      </w:r>
      <w:r w:rsidR="005A5AF9">
        <w:rPr>
          <w:cs/>
        </w:rPr>
        <w:t>पुत्र-परमेश्वर में इसके सभी चरित्रों के साथ ईश्वरत्व सदैव रहा है। और जब उसने मानव रूप में गर्भधारण किया और जन्म लिया</w:t>
      </w:r>
      <w:r w:rsidR="005A5AF9">
        <w:t xml:space="preserve">, </w:t>
      </w:r>
      <w:r w:rsidR="005A5AF9">
        <w:rPr>
          <w:cs/>
        </w:rPr>
        <w:t>तो उसने अपने व्यक्तित्व में मनुष्य होने के सभी मूलभूत चरित्रों को शामिल कर लिया</w:t>
      </w:r>
      <w:r w:rsidR="005A5AF9">
        <w:t xml:space="preserve">, </w:t>
      </w:r>
      <w:r w:rsidR="005A5AF9">
        <w:rPr>
          <w:cs/>
        </w:rPr>
        <w:t>जैसे कि शरीर और आत्मा।</w:t>
      </w:r>
    </w:p>
    <w:p w14:paraId="1B5ABB3B" w14:textId="77777777" w:rsidR="001B3675" w:rsidRDefault="008F4A74" w:rsidP="005A5AF9">
      <w:pPr>
        <w:pStyle w:val="BodyText0"/>
      </w:pPr>
      <w:r>
        <w:rPr>
          <w:rFonts w:cs="Gautami"/>
          <w:cs/>
        </w:rPr>
        <mc:AlternateContent>
          <mc:Choice Requires="wps">
            <w:drawing>
              <wp:anchor distT="0" distB="0" distL="114300" distR="114300" simplePos="0" relativeHeight="251953152" behindDoc="0" locked="1" layoutInCell="1" allowOverlap="1" wp14:anchorId="230E6DBB" wp14:editId="629CA433">
                <wp:simplePos x="0" y="0"/>
                <wp:positionH relativeFrom="leftMargin">
                  <wp:posOffset>419100</wp:posOffset>
                </wp:positionH>
                <wp:positionV relativeFrom="line">
                  <wp:posOffset>0</wp:posOffset>
                </wp:positionV>
                <wp:extent cx="356235" cy="356235"/>
                <wp:effectExtent l="0" t="0" r="0" b="0"/>
                <wp:wrapNone/>
                <wp:docPr id="151"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5EAA44" w14:textId="77777777" w:rsidR="008F4A74" w:rsidRPr="00A535F7" w:rsidRDefault="008F4A74" w:rsidP="008F4A74">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E6DBB"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tqKAIAAFEEAAAOAAAAZHJzL2Uyb0RvYy54bWysVE1v2zAMvQ/YfxB0X5yPJhi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VRLaigCAABRBAAADgAAAAAAAAAAAAAAAAAuAgAAZHJzL2Uyb0Rv&#10;Yy54bWxQSwECLQAUAAYACAAAACEAjWdD3NwAAAAGAQAADwAAAAAAAAAAAAAAAACCBAAAZHJzL2Rv&#10;d25yZXYueG1sUEsFBgAAAAAEAAQA8wAAAIsFAAAAAA==&#10;" filled="f" stroked="f" strokeweight=".5pt">
                <v:textbox inset="0,0,0,0">
                  <w:txbxContent>
                    <w:p w14:paraId="1B5EAA44" w14:textId="77777777" w:rsidR="008F4A74" w:rsidRPr="00A535F7" w:rsidRDefault="008F4A74" w:rsidP="008F4A74">
                      <w:pPr>
                        <w:pStyle w:val="ParaNumbering"/>
                      </w:pPr>
                      <w:r>
                        <w:t>142</w:t>
                      </w:r>
                    </w:p>
                  </w:txbxContent>
                </v:textbox>
                <w10:wrap anchorx="margin" anchory="line"/>
                <w10:anchorlock/>
              </v:shape>
            </w:pict>
          </mc:Fallback>
        </mc:AlternateContent>
      </w:r>
      <w:r w:rsidR="005A5AF9">
        <w:rPr>
          <w:cs/>
        </w:rPr>
        <w:t>एक स्थान जहां नया नियम हाइपोस्टाटिक संयोजन की बात करता है वह है फिलिप्पियों 2:5-7</w:t>
      </w:r>
      <w:r w:rsidR="005A5AF9">
        <w:t xml:space="preserve">, </w:t>
      </w:r>
      <w:r w:rsidR="005A5AF9">
        <w:rPr>
          <w:cs/>
        </w:rPr>
        <w:t>जहां पौलुस ने इन शब्दों को लिखा:</w:t>
      </w:r>
    </w:p>
    <w:p w14:paraId="02CD8275" w14:textId="77777777" w:rsidR="001B3675" w:rsidRDefault="008F4A74" w:rsidP="005A5AF9">
      <w:pPr>
        <w:pStyle w:val="Quotations"/>
      </w:pPr>
      <w:r>
        <w:rPr>
          <w:rFonts w:cs="Raavi"/>
          <w:cs/>
        </w:rPr>
        <mc:AlternateContent>
          <mc:Choice Requires="wps">
            <w:drawing>
              <wp:anchor distT="0" distB="0" distL="114300" distR="114300" simplePos="0" relativeHeight="251955200" behindDoc="0" locked="1" layoutInCell="1" allowOverlap="1" wp14:anchorId="097FBA64" wp14:editId="3D8641F2">
                <wp:simplePos x="0" y="0"/>
                <wp:positionH relativeFrom="leftMargin">
                  <wp:posOffset>419100</wp:posOffset>
                </wp:positionH>
                <wp:positionV relativeFrom="line">
                  <wp:posOffset>0</wp:posOffset>
                </wp:positionV>
                <wp:extent cx="356235" cy="356235"/>
                <wp:effectExtent l="0" t="0" r="0" b="0"/>
                <wp:wrapNone/>
                <wp:docPr id="152"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47F3E3" w14:textId="77777777" w:rsidR="008F4A74" w:rsidRPr="00A535F7" w:rsidRDefault="008F4A74" w:rsidP="008F4A74">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BA64"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AhKQ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00cCEpAgAAUQQAAA4AAAAAAAAAAAAAAAAALgIAAGRycy9lMm9E&#10;b2MueG1sUEsBAi0AFAAGAAgAAAAhAI1nQ9zcAAAABgEAAA8AAAAAAAAAAAAAAAAAgwQAAGRycy9k&#10;b3ducmV2LnhtbFBLBQYAAAAABAAEAPMAAACMBQAAAAA=&#10;" filled="f" stroked="f" strokeweight=".5pt">
                <v:textbox inset="0,0,0,0">
                  <w:txbxContent>
                    <w:p w14:paraId="1347F3E3" w14:textId="77777777" w:rsidR="008F4A74" w:rsidRPr="00A535F7" w:rsidRDefault="008F4A74" w:rsidP="008F4A74">
                      <w:pPr>
                        <w:pStyle w:val="ParaNumbering"/>
                      </w:pPr>
                      <w:r>
                        <w:t>143</w:t>
                      </w:r>
                    </w:p>
                  </w:txbxContent>
                </v:textbox>
                <w10:wrap anchorx="margin" anchory="line"/>
                <w10:anchorlock/>
              </v:shape>
            </w:pict>
          </mc:Fallback>
        </mc:AlternateContent>
      </w:r>
      <w:r w:rsidR="005A5AF9" w:rsidRPr="005A5AF9">
        <w:rPr>
          <w:cs/>
        </w:rPr>
        <w:t>मसीह यीशु... ने परमेश्वर के स्वरूप में होकर भी... अपने आप को ऐसा शून्य कर दिया और दास का स्वरूप धारण किया और मनुष्य की समानता में हो गया। (फिलिप्पियों 2:5-7)</w:t>
      </w:r>
    </w:p>
    <w:p w14:paraId="21126293" w14:textId="77777777" w:rsidR="005A5AF9" w:rsidRDefault="008F4A74" w:rsidP="005A5AF9">
      <w:pPr>
        <w:pStyle w:val="BodyText0"/>
      </w:pPr>
      <w:r>
        <w:rPr>
          <w:rFonts w:cs="Gautami"/>
          <w:cs/>
        </w:rPr>
        <mc:AlternateContent>
          <mc:Choice Requires="wps">
            <w:drawing>
              <wp:anchor distT="0" distB="0" distL="114300" distR="114300" simplePos="0" relativeHeight="251957248" behindDoc="0" locked="1" layoutInCell="1" allowOverlap="1" wp14:anchorId="179B8FD7" wp14:editId="2E563D9B">
                <wp:simplePos x="0" y="0"/>
                <wp:positionH relativeFrom="leftMargin">
                  <wp:posOffset>419100</wp:posOffset>
                </wp:positionH>
                <wp:positionV relativeFrom="line">
                  <wp:posOffset>0</wp:posOffset>
                </wp:positionV>
                <wp:extent cx="356235" cy="356235"/>
                <wp:effectExtent l="0" t="0" r="0" b="0"/>
                <wp:wrapNone/>
                <wp:docPr id="153"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45E688" w14:textId="77777777" w:rsidR="008F4A74" w:rsidRPr="00A535F7" w:rsidRDefault="008F4A74" w:rsidP="008F4A74">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B8FD7"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kdKAIAAFE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r2pHSgCAABRBAAADgAAAAAAAAAAAAAAAAAuAgAAZHJzL2Uyb0Rv&#10;Yy54bWxQSwECLQAUAAYACAAAACEAjWdD3NwAAAAGAQAADwAAAAAAAAAAAAAAAACCBAAAZHJzL2Rv&#10;d25yZXYueG1sUEsFBgAAAAAEAAQA8wAAAIsFAAAAAA==&#10;" filled="f" stroked="f" strokeweight=".5pt">
                <v:textbox inset="0,0,0,0">
                  <w:txbxContent>
                    <w:p w14:paraId="7D45E688" w14:textId="77777777" w:rsidR="008F4A74" w:rsidRPr="00A535F7" w:rsidRDefault="008F4A74" w:rsidP="008F4A74">
                      <w:pPr>
                        <w:pStyle w:val="ParaNumbering"/>
                      </w:pPr>
                      <w:r>
                        <w:t>144</w:t>
                      </w:r>
                    </w:p>
                  </w:txbxContent>
                </v:textbox>
                <w10:wrap anchorx="margin" anchory="line"/>
                <w10:anchorlock/>
              </v:shape>
            </w:pict>
          </mc:Fallback>
        </mc:AlternateContent>
      </w:r>
      <w:r w:rsidR="005A5AF9">
        <w:rPr>
          <w:cs/>
        </w:rPr>
        <w:t>यहां पौलुस ने स्पष्ट किया कि यीशु का अस्तित्व परमेश्वर के रूप था और उसमें पूर्ण ईश्वरीय स्वभाव था। तब उसने देहधारण किया</w:t>
      </w:r>
      <w:r w:rsidR="005A5AF9">
        <w:t xml:space="preserve">, </w:t>
      </w:r>
      <w:r w:rsidR="005A5AF9">
        <w:rPr>
          <w:cs/>
        </w:rPr>
        <w:t xml:space="preserve">पहले से रखे हुए ईश्वरीय स्वभाव में मानवीय स्वभाव को जोड़ते </w:t>
      </w:r>
      <w:r w:rsidR="005A5AF9">
        <w:rPr>
          <w:cs/>
        </w:rPr>
        <w:lastRenderedPageBreak/>
        <w:t>हुए। अब पौलुस का कथन कि यीशु ने “अपने आप को शून्य कर दिया” या इस तरह से कहें कि “अपने आप को खाली कर दिया” ने मसीहियों को कभी-कभी असमंजस में डाल दिया है।</w:t>
      </w:r>
    </w:p>
    <w:p w14:paraId="595C715A" w14:textId="77777777" w:rsidR="005A5AF9" w:rsidRDefault="008F4A74" w:rsidP="005A5AF9">
      <w:pPr>
        <w:pStyle w:val="BodyText0"/>
      </w:pPr>
      <w:r>
        <w:rPr>
          <w:rFonts w:cs="Gautami"/>
          <w:cs/>
        </w:rPr>
        <mc:AlternateContent>
          <mc:Choice Requires="wps">
            <w:drawing>
              <wp:anchor distT="0" distB="0" distL="114300" distR="114300" simplePos="0" relativeHeight="251959296" behindDoc="0" locked="1" layoutInCell="1" allowOverlap="1" wp14:anchorId="3799D0FA" wp14:editId="4EF88013">
                <wp:simplePos x="0" y="0"/>
                <wp:positionH relativeFrom="leftMargin">
                  <wp:posOffset>419100</wp:posOffset>
                </wp:positionH>
                <wp:positionV relativeFrom="line">
                  <wp:posOffset>0</wp:posOffset>
                </wp:positionV>
                <wp:extent cx="356235" cy="356235"/>
                <wp:effectExtent l="0" t="0" r="0" b="0"/>
                <wp:wrapNone/>
                <wp:docPr id="154"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8D97A7" w14:textId="77777777" w:rsidR="008F4A74" w:rsidRPr="00A535F7" w:rsidRDefault="008F4A74" w:rsidP="008F4A74">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9D0FA"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tkKAIAAFE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y7bZCgCAABRBAAADgAAAAAAAAAAAAAAAAAuAgAAZHJzL2Uyb0Rv&#10;Yy54bWxQSwECLQAUAAYACAAAACEAjWdD3NwAAAAGAQAADwAAAAAAAAAAAAAAAACCBAAAZHJzL2Rv&#10;d25yZXYueG1sUEsFBgAAAAAEAAQA8wAAAIsFAAAAAA==&#10;" filled="f" stroked="f" strokeweight=".5pt">
                <v:textbox inset="0,0,0,0">
                  <w:txbxContent>
                    <w:p w14:paraId="7C8D97A7" w14:textId="77777777" w:rsidR="008F4A74" w:rsidRPr="00A535F7" w:rsidRDefault="008F4A74" w:rsidP="008F4A74">
                      <w:pPr>
                        <w:pStyle w:val="ParaNumbering"/>
                      </w:pPr>
                      <w:r>
                        <w:t>145</w:t>
                      </w:r>
                    </w:p>
                  </w:txbxContent>
                </v:textbox>
                <w10:wrap anchorx="margin" anchory="line"/>
                <w10:anchorlock/>
              </v:shape>
            </w:pict>
          </mc:Fallback>
        </mc:AlternateContent>
      </w:r>
      <w:r w:rsidR="005A5AF9">
        <w:rPr>
          <w:cs/>
        </w:rPr>
        <w:t>कुछ लोगों ने भ्रमपूर्वक यह सोचा कि यीशु ने अपनी महिमा या अपने ईश्वरीय स्वभाव को अलग रख दिया है। परन्तु जैसा हमने पूर्व के अध्यायों में देखा है</w:t>
      </w:r>
      <w:r w:rsidR="005A5AF9">
        <w:t xml:space="preserve">, </w:t>
      </w:r>
      <w:r w:rsidR="005A5AF9">
        <w:rPr>
          <w:cs/>
        </w:rPr>
        <w:t>यह असंभव है। परमेश्वर का स्वभाव अपरिवर्तनीय है। परमेश्वर अपने अनिवार्य चरित्रों को अलग नहीं कर सकता और संपूर्ण स्वभाव को तो बिल्कुल भी नहीं।</w:t>
      </w:r>
    </w:p>
    <w:p w14:paraId="4A757345" w14:textId="12B7A1E2" w:rsidR="005A5AF9" w:rsidRDefault="008F4A74" w:rsidP="005A5AF9">
      <w:pPr>
        <w:pStyle w:val="BodyText0"/>
      </w:pPr>
      <w:r>
        <w:rPr>
          <w:rFonts w:cs="Gautami"/>
          <w:cs/>
        </w:rPr>
        <mc:AlternateContent>
          <mc:Choice Requires="wps">
            <w:drawing>
              <wp:anchor distT="0" distB="0" distL="114300" distR="114300" simplePos="0" relativeHeight="251961344" behindDoc="0" locked="1" layoutInCell="1" allowOverlap="1" wp14:anchorId="56857466" wp14:editId="1160F089">
                <wp:simplePos x="0" y="0"/>
                <wp:positionH relativeFrom="leftMargin">
                  <wp:posOffset>419100</wp:posOffset>
                </wp:positionH>
                <wp:positionV relativeFrom="line">
                  <wp:posOffset>0</wp:posOffset>
                </wp:positionV>
                <wp:extent cx="356235" cy="356235"/>
                <wp:effectExtent l="0" t="0" r="0" b="0"/>
                <wp:wrapNone/>
                <wp:docPr id="155"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A0313" w14:textId="77777777" w:rsidR="008F4A74" w:rsidRPr="00A535F7" w:rsidRDefault="008F4A74" w:rsidP="008F4A74">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57466"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TZkrIpAgAAUQQAAA4AAAAAAAAAAAAAAAAALgIAAGRycy9lMm9E&#10;b2MueG1sUEsBAi0AFAAGAAgAAAAhAI1nQ9zcAAAABgEAAA8AAAAAAAAAAAAAAAAAgwQAAGRycy9k&#10;b3ducmV2LnhtbFBLBQYAAAAABAAEAPMAAACMBQAAAAA=&#10;" filled="f" stroked="f" strokeweight=".5pt">
                <v:textbox inset="0,0,0,0">
                  <w:txbxContent>
                    <w:p w14:paraId="18BA0313" w14:textId="77777777" w:rsidR="008F4A74" w:rsidRPr="00A535F7" w:rsidRDefault="008F4A74" w:rsidP="008F4A74">
                      <w:pPr>
                        <w:pStyle w:val="ParaNumbering"/>
                      </w:pPr>
                      <w:r>
                        <w:t>146</w:t>
                      </w:r>
                    </w:p>
                  </w:txbxContent>
                </v:textbox>
                <w10:wrap anchorx="margin" anchory="line"/>
                <w10:anchorlock/>
              </v:shape>
            </w:pict>
          </mc:Fallback>
        </mc:AlternateContent>
      </w:r>
      <w:r w:rsidR="005A5AF9">
        <w:rPr>
          <w:cs/>
        </w:rPr>
        <w:t>सौभाग्यवश</w:t>
      </w:r>
      <w:r w:rsidR="005A5AF9">
        <w:t xml:space="preserve">, </w:t>
      </w:r>
      <w:r w:rsidR="005A5AF9">
        <w:rPr>
          <w:cs/>
        </w:rPr>
        <w:t>पौलुस ने दो कृदन्ती शब्द-समूहों के साथ इसे समझाने के द्वारा इस शब्द-समूह को स्पष्ट कर दिया:</w:t>
      </w:r>
      <w:r w:rsidR="00886A47">
        <w:rPr>
          <w:cs/>
        </w:rPr>
        <w:t xml:space="preserve"> </w:t>
      </w:r>
      <w:r w:rsidR="005A5AF9">
        <w:rPr>
          <w:cs/>
        </w:rPr>
        <w:t>दास का स्वभाव लेते हुए और मनुष्य की समानता में बनते हुए। ये शब्द-समूह हमें बताते हैं कि किस प्रकार यीशु “शून्य बना” या “अपने आप को खाली किया”। विशेषकर</w:t>
      </w:r>
      <w:r w:rsidR="005A5AF9">
        <w:t xml:space="preserve">, </w:t>
      </w:r>
      <w:r w:rsidR="005A5AF9">
        <w:rPr>
          <w:cs/>
        </w:rPr>
        <w:t>यीशु ने अपने आप को खाली किया अपने ईश्वरीय स्वभाव को खोने के द्वारा नहीं</w:t>
      </w:r>
      <w:r w:rsidR="005A5AF9">
        <w:t xml:space="preserve">, </w:t>
      </w:r>
      <w:r w:rsidR="005A5AF9">
        <w:rPr>
          <w:cs/>
        </w:rPr>
        <w:t>बल्कि एक अतिरिक्त स्वभाव को लेने के द्वारा- मानवीय स्वभाव जिसने उसकी ईश्वरीय महिमा को बदल नहीं दिया परन्तु ढ़क दिया।</w:t>
      </w:r>
    </w:p>
    <w:p w14:paraId="16D3F549" w14:textId="77777777" w:rsidR="005A5AF9" w:rsidRDefault="008F4A74" w:rsidP="005A5AF9">
      <w:pPr>
        <w:pStyle w:val="BodyText0"/>
      </w:pPr>
      <w:r>
        <w:rPr>
          <w:rFonts w:cs="Gautami"/>
          <w:cs/>
        </w:rPr>
        <mc:AlternateContent>
          <mc:Choice Requires="wps">
            <w:drawing>
              <wp:anchor distT="0" distB="0" distL="114300" distR="114300" simplePos="0" relativeHeight="251963392" behindDoc="0" locked="1" layoutInCell="1" allowOverlap="1" wp14:anchorId="249FFCB1" wp14:editId="5308BDA9">
                <wp:simplePos x="0" y="0"/>
                <wp:positionH relativeFrom="leftMargin">
                  <wp:posOffset>419100</wp:posOffset>
                </wp:positionH>
                <wp:positionV relativeFrom="line">
                  <wp:posOffset>0</wp:posOffset>
                </wp:positionV>
                <wp:extent cx="356235" cy="356235"/>
                <wp:effectExtent l="0" t="0" r="0" b="0"/>
                <wp:wrapNone/>
                <wp:docPr id="156"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3FB83F" w14:textId="77777777" w:rsidR="008F4A74" w:rsidRPr="00A535F7" w:rsidRDefault="008F4A74" w:rsidP="008F4A74">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FFCB1"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po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my8o&#10;MaxGkrblczn5/I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td6aCgCAABRBAAADgAAAAAAAAAAAAAAAAAuAgAAZHJzL2Uyb0Rv&#10;Yy54bWxQSwECLQAUAAYACAAAACEAjWdD3NwAAAAGAQAADwAAAAAAAAAAAAAAAACCBAAAZHJzL2Rv&#10;d25yZXYueG1sUEsFBgAAAAAEAAQA8wAAAIsFAAAAAA==&#10;" filled="f" stroked="f" strokeweight=".5pt">
                <v:textbox inset="0,0,0,0">
                  <w:txbxContent>
                    <w:p w14:paraId="393FB83F" w14:textId="77777777" w:rsidR="008F4A74" w:rsidRPr="00A535F7" w:rsidRDefault="008F4A74" w:rsidP="008F4A74">
                      <w:pPr>
                        <w:pStyle w:val="ParaNumbering"/>
                      </w:pPr>
                      <w:r>
                        <w:t>147</w:t>
                      </w:r>
                    </w:p>
                  </w:txbxContent>
                </v:textbox>
                <w10:wrap anchorx="margin" anchory="line"/>
                <w10:anchorlock/>
              </v:shape>
            </w:pict>
          </mc:Fallback>
        </mc:AlternateContent>
      </w:r>
      <w:r w:rsidR="005A5AF9">
        <w:rPr>
          <w:cs/>
        </w:rPr>
        <w:t>शायद हाइपोस्टाटिक संयोजन को स्पष्ट करने वाला सबसे प्रसिद्ध कथन सार्वभौमिक परिषद का विश्वास-कथन था जो 451 ईस्वी में उत्तरी एशिया माइनर के चाल्सीदोन शहर में आयोजित की गई थी। चाल्सीदोन की परिषद मसीह के व्यक्तित्व और स्वभावों की पारंपरिक धर्मशिक्षाओं का बचाव करने और इन विषयों पर कई भिन्न-भिन्न झूठी शिक्षाओं का खण्डन करने के लिए आयोजित की गई थी।</w:t>
      </w:r>
    </w:p>
    <w:p w14:paraId="5C75B57A" w14:textId="77777777" w:rsidR="001B3675" w:rsidRDefault="008F4A74" w:rsidP="005A5AF9">
      <w:pPr>
        <w:pStyle w:val="BodyText0"/>
      </w:pPr>
      <w:r>
        <w:rPr>
          <w:rFonts w:cs="Gautami"/>
          <w:cs/>
        </w:rPr>
        <mc:AlternateContent>
          <mc:Choice Requires="wps">
            <w:drawing>
              <wp:anchor distT="0" distB="0" distL="114300" distR="114300" simplePos="0" relativeHeight="251965440" behindDoc="0" locked="1" layoutInCell="1" allowOverlap="1" wp14:anchorId="2EDC65B5" wp14:editId="08AC3F65">
                <wp:simplePos x="0" y="0"/>
                <wp:positionH relativeFrom="leftMargin">
                  <wp:posOffset>419100</wp:posOffset>
                </wp:positionH>
                <wp:positionV relativeFrom="line">
                  <wp:posOffset>0</wp:posOffset>
                </wp:positionV>
                <wp:extent cx="356235" cy="356235"/>
                <wp:effectExtent l="0" t="0" r="0" b="0"/>
                <wp:wrapNone/>
                <wp:docPr id="157"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8FDA90" w14:textId="77777777" w:rsidR="008F4A74" w:rsidRPr="00A535F7" w:rsidRDefault="008F4A74" w:rsidP="008F4A74">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C65B5"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JaJw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pfJaJwIAAFEEAAAOAAAAAAAAAAAAAAAAAC4CAABkcnMvZTJvRG9j&#10;LnhtbFBLAQItABQABgAIAAAAIQCNZ0Pc3AAAAAYBAAAPAAAAAAAAAAAAAAAAAIEEAABkcnMvZG93&#10;bnJldi54bWxQSwUGAAAAAAQABADzAAAAigUAAAAA&#10;" filled="f" stroked="f" strokeweight=".5pt">
                <v:textbox inset="0,0,0,0">
                  <w:txbxContent>
                    <w:p w14:paraId="088FDA90" w14:textId="77777777" w:rsidR="008F4A74" w:rsidRPr="00A535F7" w:rsidRDefault="008F4A74" w:rsidP="008F4A74">
                      <w:pPr>
                        <w:pStyle w:val="ParaNumbering"/>
                      </w:pPr>
                      <w:r>
                        <w:t>148</w:t>
                      </w:r>
                    </w:p>
                  </w:txbxContent>
                </v:textbox>
                <w10:wrap anchorx="margin" anchory="line"/>
                <w10:anchorlock/>
              </v:shape>
            </w:pict>
          </mc:Fallback>
        </mc:AlternateContent>
      </w:r>
      <w:r w:rsidR="005A5AF9">
        <w:rPr>
          <w:cs/>
        </w:rPr>
        <w:t>इस परिषद द्वारा तैयार किए गए कथन को कई नामों से जाना जाता है</w:t>
      </w:r>
      <w:r w:rsidR="005A5AF9">
        <w:t xml:space="preserve">, </w:t>
      </w:r>
      <w:r w:rsidR="005A5AF9">
        <w:rPr>
          <w:cs/>
        </w:rPr>
        <w:t>जैसे चाल्सीदोनियन विश्वास-कथन या “प्रतीक” और चाल्सीदोन की परिभाषा। इसमें से एक भाग को सुनें:</w:t>
      </w:r>
    </w:p>
    <w:p w14:paraId="2ABFFFDC" w14:textId="77777777" w:rsidR="001B3675" w:rsidRDefault="008F4A74" w:rsidP="005A5AF9">
      <w:pPr>
        <w:pStyle w:val="Quotations"/>
      </w:pPr>
      <w:r>
        <w:rPr>
          <w:rFonts w:cs="Raavi"/>
          <w:cs/>
        </w:rPr>
        <mc:AlternateContent>
          <mc:Choice Requires="wps">
            <w:drawing>
              <wp:anchor distT="0" distB="0" distL="114300" distR="114300" simplePos="0" relativeHeight="251967488" behindDoc="0" locked="1" layoutInCell="1" allowOverlap="1" wp14:anchorId="4047886A" wp14:editId="6C8014D6">
                <wp:simplePos x="0" y="0"/>
                <wp:positionH relativeFrom="leftMargin">
                  <wp:posOffset>419100</wp:posOffset>
                </wp:positionH>
                <wp:positionV relativeFrom="line">
                  <wp:posOffset>0</wp:posOffset>
                </wp:positionV>
                <wp:extent cx="356235" cy="356235"/>
                <wp:effectExtent l="0" t="0" r="0" b="0"/>
                <wp:wrapNone/>
                <wp:docPr id="158"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CDA364" w14:textId="77777777" w:rsidR="008F4A74" w:rsidRPr="00A535F7" w:rsidRDefault="008F4A74" w:rsidP="008F4A74">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7886A"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kkuKSgCAABRBAAADgAAAAAAAAAAAAAAAAAuAgAAZHJzL2Uyb0Rv&#10;Yy54bWxQSwECLQAUAAYACAAAACEAjWdD3NwAAAAGAQAADwAAAAAAAAAAAAAAAACCBAAAZHJzL2Rv&#10;d25yZXYueG1sUEsFBgAAAAAEAAQA8wAAAIsFAAAAAA==&#10;" filled="f" stroked="f" strokeweight=".5pt">
                <v:textbox inset="0,0,0,0">
                  <w:txbxContent>
                    <w:p w14:paraId="20CDA364" w14:textId="77777777" w:rsidR="008F4A74" w:rsidRPr="00A535F7" w:rsidRDefault="008F4A74" w:rsidP="008F4A74">
                      <w:pPr>
                        <w:pStyle w:val="ParaNumbering"/>
                      </w:pPr>
                      <w:r>
                        <w:t>149</w:t>
                      </w:r>
                    </w:p>
                  </w:txbxContent>
                </v:textbox>
                <w10:wrap anchorx="margin" anchory="line"/>
                <w10:anchorlock/>
              </v:shape>
            </w:pict>
          </mc:Fallback>
        </mc:AlternateContent>
      </w:r>
      <w:r w:rsidR="005A5AF9" w:rsidRPr="005A5AF9">
        <w:rPr>
          <w:cs/>
        </w:rPr>
        <w:t>हमारा प्रभु यीशु मसीह परमेश्वरत्व में सिद्ध है और मनुष्यत्व में भी सिद्ध है</w:t>
      </w:r>
      <w:r w:rsidR="005A5AF9" w:rsidRPr="005A5AF9">
        <w:t xml:space="preserve">; </w:t>
      </w:r>
      <w:r w:rsidR="005A5AF9" w:rsidRPr="005A5AF9">
        <w:rPr>
          <w:cs/>
        </w:rPr>
        <w:t>वह सच्चा परमेश्वर और सच्चा मनुष्य है</w:t>
      </w:r>
      <w:r w:rsidR="005A5AF9" w:rsidRPr="005A5AF9">
        <w:t xml:space="preserve">, </w:t>
      </w:r>
      <w:r w:rsidR="005A5AF9" w:rsidRPr="005A5AF9">
        <w:rPr>
          <w:cs/>
        </w:rPr>
        <w:t>उसमें सच्ची आत्मा और देह है... सब बातों में हमारे समान है</w:t>
      </w:r>
      <w:r w:rsidR="005A5AF9" w:rsidRPr="005A5AF9">
        <w:t xml:space="preserve">, </w:t>
      </w:r>
      <w:r w:rsidR="005A5AF9" w:rsidRPr="005A5AF9">
        <w:rPr>
          <w:cs/>
        </w:rPr>
        <w:t>पापरहित है... उसे दो स्वभावों में समझा जाना ज़रूरी है</w:t>
      </w:r>
      <w:r w:rsidR="005A5AF9" w:rsidRPr="005A5AF9">
        <w:t xml:space="preserve">, </w:t>
      </w:r>
      <w:r w:rsidR="005A5AF9" w:rsidRPr="005A5AF9">
        <w:rPr>
          <w:cs/>
        </w:rPr>
        <w:t>असमंजसरहित</w:t>
      </w:r>
      <w:r w:rsidR="005A5AF9" w:rsidRPr="005A5AF9">
        <w:t xml:space="preserve">, </w:t>
      </w:r>
      <w:r w:rsidR="005A5AF9" w:rsidRPr="005A5AF9">
        <w:rPr>
          <w:cs/>
        </w:rPr>
        <w:t>अपरिवर्तनीय</w:t>
      </w:r>
      <w:r w:rsidR="005A5AF9" w:rsidRPr="005A5AF9">
        <w:t xml:space="preserve">, </w:t>
      </w:r>
      <w:r w:rsidR="005A5AF9" w:rsidRPr="005A5AF9">
        <w:rPr>
          <w:cs/>
        </w:rPr>
        <w:t>अविभाज्य</w:t>
      </w:r>
      <w:r w:rsidR="005A5AF9" w:rsidRPr="005A5AF9">
        <w:t xml:space="preserve">, </w:t>
      </w:r>
      <w:r w:rsidR="005A5AF9" w:rsidRPr="005A5AF9">
        <w:rPr>
          <w:cs/>
        </w:rPr>
        <w:t>अवियोज्य</w:t>
      </w:r>
      <w:r w:rsidR="005A5AF9" w:rsidRPr="005A5AF9">
        <w:t xml:space="preserve">; </w:t>
      </w:r>
      <w:r w:rsidR="005A5AF9" w:rsidRPr="005A5AF9">
        <w:rPr>
          <w:cs/>
        </w:rPr>
        <w:t>स्वभावों की भिन्नता किसी भी तरह से संयोजन के द्वारा समाप्त नहीं हुई है</w:t>
      </w:r>
      <w:r w:rsidR="005A5AF9" w:rsidRPr="005A5AF9">
        <w:t xml:space="preserve">, </w:t>
      </w:r>
      <w:r w:rsidR="005A5AF9" w:rsidRPr="005A5AF9">
        <w:rPr>
          <w:cs/>
        </w:rPr>
        <w:t>बल्कि प्रत्येक स्वभाव की विशेषता सुरक्षित रखी गई है</w:t>
      </w:r>
      <w:r w:rsidR="005A5AF9" w:rsidRPr="005A5AF9">
        <w:t xml:space="preserve">, </w:t>
      </w:r>
      <w:r w:rsidR="005A5AF9" w:rsidRPr="005A5AF9">
        <w:rPr>
          <w:cs/>
        </w:rPr>
        <w:t>और एक व्यक्तित्व और एक जीवन में मिलते हुए।</w:t>
      </w:r>
    </w:p>
    <w:p w14:paraId="22C75C09" w14:textId="77777777" w:rsidR="005A5AF9" w:rsidRDefault="008F4A74" w:rsidP="005A5AF9">
      <w:pPr>
        <w:pStyle w:val="BodyText0"/>
      </w:pPr>
      <w:r>
        <w:rPr>
          <w:rFonts w:cs="Gautami"/>
          <w:cs/>
        </w:rPr>
        <mc:AlternateContent>
          <mc:Choice Requires="wps">
            <w:drawing>
              <wp:anchor distT="0" distB="0" distL="114300" distR="114300" simplePos="0" relativeHeight="251969536" behindDoc="0" locked="1" layoutInCell="1" allowOverlap="1" wp14:anchorId="76DF0931" wp14:editId="68C1C3C4">
                <wp:simplePos x="0" y="0"/>
                <wp:positionH relativeFrom="leftMargin">
                  <wp:posOffset>419100</wp:posOffset>
                </wp:positionH>
                <wp:positionV relativeFrom="line">
                  <wp:posOffset>0</wp:posOffset>
                </wp:positionV>
                <wp:extent cx="356235" cy="356235"/>
                <wp:effectExtent l="0" t="0" r="0" b="0"/>
                <wp:wrapNone/>
                <wp:docPr id="159"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8C6A21" w14:textId="77777777" w:rsidR="008F4A74" w:rsidRPr="00A535F7" w:rsidRDefault="008F4A74" w:rsidP="008F4A74">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0931"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qJ+CImAgAAUQQAAA4AAAAAAAAAAAAAAAAALgIAAGRycy9lMm9Eb2Mu&#10;eG1sUEsBAi0AFAAGAAgAAAAhAI1nQ9zcAAAABgEAAA8AAAAAAAAAAAAAAAAAgAQAAGRycy9kb3du&#10;cmV2LnhtbFBLBQYAAAAABAAEAPMAAACJBQAAAAA=&#10;" filled="f" stroked="f" strokeweight=".5pt">
                <v:textbox inset="0,0,0,0">
                  <w:txbxContent>
                    <w:p w14:paraId="448C6A21" w14:textId="77777777" w:rsidR="008F4A74" w:rsidRPr="00A535F7" w:rsidRDefault="008F4A74" w:rsidP="008F4A74">
                      <w:pPr>
                        <w:pStyle w:val="ParaNumbering"/>
                      </w:pPr>
                      <w:r>
                        <w:t>150</w:t>
                      </w:r>
                    </w:p>
                  </w:txbxContent>
                </v:textbox>
                <w10:wrap anchorx="margin" anchory="line"/>
                <w10:anchorlock/>
              </v:shape>
            </w:pict>
          </mc:Fallback>
        </mc:AlternateContent>
      </w:r>
      <w:r w:rsidR="005A5AF9">
        <w:rPr>
          <w:cs/>
        </w:rPr>
        <w:t>चाल्सीदोनियन विश्वास-कथन की अधिकांश भाषा-शैली बहुत ही तकनीकी है। परन्तु हम इसे दो बिंदुओं में सारगर्भित कर सकते हैं। एक तरफ</w:t>
      </w:r>
      <w:r w:rsidR="005A5AF9">
        <w:t xml:space="preserve">, </w:t>
      </w:r>
      <w:r w:rsidR="005A5AF9">
        <w:rPr>
          <w:cs/>
        </w:rPr>
        <w:t>यीशु का केवल एक ही व्यक्तित्व है। उसके दो व्यक्तित्व या दो मस्तिष्क नहीं हैं</w:t>
      </w:r>
      <w:r w:rsidR="005A5AF9">
        <w:t xml:space="preserve">, </w:t>
      </w:r>
      <w:r w:rsidR="005A5AF9">
        <w:rPr>
          <w:cs/>
        </w:rPr>
        <w:t>जैसे कि एक मानवीय व्यक्तित्व ने अपने शरीर में ईश्वरीय व्यक्तित्व को स्थान दिया हो। और वह एक व्यक्तित्व नहीं है जो किसी तरह दो भिन्न व्यक्तित्वों या मस्तिष्कों का संयोजन हो</w:t>
      </w:r>
      <w:r w:rsidR="005A5AF9">
        <w:t xml:space="preserve">, </w:t>
      </w:r>
      <w:r w:rsidR="005A5AF9">
        <w:rPr>
          <w:cs/>
        </w:rPr>
        <w:t>जैसे कि एक ईश्वरीय व्यक्तित्व मानवीय व्यक्तित्व में विलीन हो गया हो। वह सदैव परमेश्वर के पुत्र के रूप में समान अनन्त व्यक्तित्व है और रहा है।</w:t>
      </w:r>
    </w:p>
    <w:p w14:paraId="55229930" w14:textId="495301C8" w:rsidR="005A5AF9" w:rsidRDefault="008F4A74" w:rsidP="005A5AF9">
      <w:pPr>
        <w:pStyle w:val="BodyText0"/>
      </w:pPr>
      <w:r>
        <w:rPr>
          <w:rFonts w:cs="Gautami"/>
          <w:cs/>
        </w:rPr>
        <mc:AlternateContent>
          <mc:Choice Requires="wps">
            <w:drawing>
              <wp:anchor distT="0" distB="0" distL="114300" distR="114300" simplePos="0" relativeHeight="251971584" behindDoc="0" locked="1" layoutInCell="1" allowOverlap="1" wp14:anchorId="2BF384BC" wp14:editId="79666872">
                <wp:simplePos x="0" y="0"/>
                <wp:positionH relativeFrom="leftMargin">
                  <wp:posOffset>419100</wp:posOffset>
                </wp:positionH>
                <wp:positionV relativeFrom="line">
                  <wp:posOffset>0</wp:posOffset>
                </wp:positionV>
                <wp:extent cx="356235" cy="356235"/>
                <wp:effectExtent l="0" t="0" r="0" b="0"/>
                <wp:wrapNone/>
                <wp:docPr id="160"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0C8FBF" w14:textId="77777777" w:rsidR="008F4A74" w:rsidRPr="00A535F7" w:rsidRDefault="008F4A74" w:rsidP="008F4A74">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384BC"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N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3EjSgCAABRBAAADgAAAAAAAAAAAAAAAAAuAgAAZHJzL2Uyb0Rv&#10;Yy54bWxQSwECLQAUAAYACAAAACEAjWdD3NwAAAAGAQAADwAAAAAAAAAAAAAAAACCBAAAZHJzL2Rv&#10;d25yZXYueG1sUEsFBgAAAAAEAAQA8wAAAIsFAAAAAA==&#10;" filled="f" stroked="f" strokeweight=".5pt">
                <v:textbox inset="0,0,0,0">
                  <w:txbxContent>
                    <w:p w14:paraId="2A0C8FBF" w14:textId="77777777" w:rsidR="008F4A74" w:rsidRPr="00A535F7" w:rsidRDefault="008F4A74" w:rsidP="008F4A74">
                      <w:pPr>
                        <w:pStyle w:val="ParaNumbering"/>
                      </w:pPr>
                      <w:r>
                        <w:t>151</w:t>
                      </w:r>
                    </w:p>
                  </w:txbxContent>
                </v:textbox>
                <w10:wrap anchorx="margin" anchory="line"/>
                <w10:anchorlock/>
              </v:shape>
            </w:pict>
          </mc:Fallback>
        </mc:AlternateContent>
      </w:r>
      <w:r w:rsidR="005A5AF9">
        <w:rPr>
          <w:cs/>
        </w:rPr>
        <w:t>इसके साथ-साथ</w:t>
      </w:r>
      <w:r w:rsidR="005A5AF9">
        <w:t xml:space="preserve">, </w:t>
      </w:r>
      <w:r w:rsidR="005A5AF9">
        <w:rPr>
          <w:cs/>
        </w:rPr>
        <w:t>यीशु में दो भिन्न स्वभाव पाए जाते हैं:</w:t>
      </w:r>
      <w:r w:rsidR="00886A47">
        <w:rPr>
          <w:cs/>
        </w:rPr>
        <w:t xml:space="preserve"> </w:t>
      </w:r>
      <w:r w:rsidR="005A5AF9">
        <w:rPr>
          <w:cs/>
        </w:rPr>
        <w:t>मानवीय स्वभाव और ईश्वरीय स्वभाव। ये दोनों स्वभाव पूरे और संपूर्ण हैं</w:t>
      </w:r>
      <w:r w:rsidR="005A5AF9">
        <w:t xml:space="preserve">, </w:t>
      </w:r>
      <w:r w:rsidR="005A5AF9">
        <w:rPr>
          <w:cs/>
        </w:rPr>
        <w:t>उसी प्रकार जिस प्रकार पिता का स्वभाव पूर्ण रूप से ईश्वरीय है</w:t>
      </w:r>
      <w:r w:rsidR="005A5AF9">
        <w:t xml:space="preserve">, </w:t>
      </w:r>
      <w:r w:rsidR="005A5AF9">
        <w:rPr>
          <w:cs/>
        </w:rPr>
        <w:t>और मनुष्य का स्वभाव पूर्ण रूप से मानवीय है। यीशु में वे सभी विशेषताएं हैं जो ईश्वरत्व के लिए अनिवार्य हैं</w:t>
      </w:r>
      <w:r w:rsidR="005A5AF9">
        <w:t xml:space="preserve">, </w:t>
      </w:r>
      <w:r w:rsidR="005A5AF9">
        <w:rPr>
          <w:cs/>
        </w:rPr>
        <w:t>और वे सभी विशेषताएं भी हैं जो मानवीयता के लिए अनिवार्य हैं।</w:t>
      </w:r>
    </w:p>
    <w:p w14:paraId="2B5BB110" w14:textId="77777777" w:rsidR="001B3675" w:rsidRDefault="008F4A74" w:rsidP="005A5AF9">
      <w:pPr>
        <w:pStyle w:val="BodyText0"/>
      </w:pPr>
      <w:r>
        <w:rPr>
          <w:rFonts w:cs="Gautami"/>
          <w:cs/>
        </w:rPr>
        <mc:AlternateContent>
          <mc:Choice Requires="wps">
            <w:drawing>
              <wp:anchor distT="0" distB="0" distL="114300" distR="114300" simplePos="0" relativeHeight="251973632" behindDoc="0" locked="1" layoutInCell="1" allowOverlap="1" wp14:anchorId="51C9B8D5" wp14:editId="1C440AFE">
                <wp:simplePos x="0" y="0"/>
                <wp:positionH relativeFrom="leftMargin">
                  <wp:posOffset>419100</wp:posOffset>
                </wp:positionH>
                <wp:positionV relativeFrom="line">
                  <wp:posOffset>0</wp:posOffset>
                </wp:positionV>
                <wp:extent cx="356235" cy="356235"/>
                <wp:effectExtent l="0" t="0" r="0" b="0"/>
                <wp:wrapNone/>
                <wp:docPr id="161"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69C2D4" w14:textId="77777777" w:rsidR="008F4A74" w:rsidRPr="00A535F7" w:rsidRDefault="008F4A74" w:rsidP="008F4A74">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9B8D5"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AqNWygCAABRBAAADgAAAAAAAAAAAAAAAAAuAgAAZHJzL2Uyb0Rv&#10;Yy54bWxQSwECLQAUAAYACAAAACEAjWdD3NwAAAAGAQAADwAAAAAAAAAAAAAAAACCBAAAZHJzL2Rv&#10;d25yZXYueG1sUEsFBgAAAAAEAAQA8wAAAIsFAAAAAA==&#10;" filled="f" stroked="f" strokeweight=".5pt">
                <v:textbox inset="0,0,0,0">
                  <w:txbxContent>
                    <w:p w14:paraId="1869C2D4" w14:textId="77777777" w:rsidR="008F4A74" w:rsidRPr="00A535F7" w:rsidRDefault="008F4A74" w:rsidP="008F4A74">
                      <w:pPr>
                        <w:pStyle w:val="ParaNumbering"/>
                      </w:pPr>
                      <w:r>
                        <w:t>152</w:t>
                      </w:r>
                    </w:p>
                  </w:txbxContent>
                </v:textbox>
                <w10:wrap anchorx="margin" anchory="line"/>
                <w10:anchorlock/>
              </v:shape>
            </w:pict>
          </mc:Fallback>
        </mc:AlternateContent>
      </w:r>
      <w:r w:rsidR="005A5AF9">
        <w:rPr>
          <w:cs/>
        </w:rPr>
        <w:t>इससे बढ़कर</w:t>
      </w:r>
      <w:r w:rsidR="005A5AF9">
        <w:t xml:space="preserve">, </w:t>
      </w:r>
      <w:r w:rsidR="005A5AF9">
        <w:rPr>
          <w:cs/>
        </w:rPr>
        <w:t>यीशु के दो व्यक्तित्व एक-दूसरे से भिन्न हैं। उसमें कोई मिला-जुला स्वभाव नहीं हैं जो उसकी ईश्वरीय और मानवीय दोनों विशेषताओं को संयोजित करता है। न ही उसकी मानवीय विशेषताएं उसकी ईश्वरीय विशेषताओं में बाधा पहुँचाती हैं</w:t>
      </w:r>
      <w:r w:rsidR="005A5AF9">
        <w:t xml:space="preserve">, </w:t>
      </w:r>
      <w:r w:rsidR="005A5AF9">
        <w:rPr>
          <w:cs/>
        </w:rPr>
        <w:t>या उसकी ईश्वरीय विशेषताएं उसकी मानवीय विशेषताओं को बढ़ाती हैं। प्रत्येक स्वभाव पूर्ण रूप से अपरिवर्तनीय रहते हैं।</w:t>
      </w:r>
    </w:p>
    <w:p w14:paraId="3C7F38F6" w14:textId="77777777" w:rsidR="00886A47" w:rsidRDefault="008F4A74" w:rsidP="005A5AF9">
      <w:pPr>
        <w:pStyle w:val="Quotations"/>
        <w:rPr>
          <w:cs/>
        </w:rPr>
      </w:pPr>
      <w:r>
        <w:rPr>
          <w:rFonts w:cs="Raavi"/>
          <w:cs/>
        </w:rPr>
        <mc:AlternateContent>
          <mc:Choice Requires="wps">
            <w:drawing>
              <wp:anchor distT="0" distB="0" distL="114300" distR="114300" simplePos="0" relativeHeight="251975680" behindDoc="0" locked="1" layoutInCell="1" allowOverlap="1" wp14:anchorId="0D0990EC" wp14:editId="3E674EBA">
                <wp:simplePos x="0" y="0"/>
                <wp:positionH relativeFrom="leftMargin">
                  <wp:posOffset>419100</wp:posOffset>
                </wp:positionH>
                <wp:positionV relativeFrom="line">
                  <wp:posOffset>0</wp:posOffset>
                </wp:positionV>
                <wp:extent cx="356235" cy="356235"/>
                <wp:effectExtent l="0" t="0" r="0" b="0"/>
                <wp:wrapNone/>
                <wp:docPr id="162"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1E402A" w14:textId="77777777" w:rsidR="008F4A74" w:rsidRPr="00A535F7" w:rsidRDefault="008F4A74" w:rsidP="008F4A74">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90EC"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YQKAIAAFE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Gq2ECgCAABRBAAADgAAAAAAAAAAAAAAAAAuAgAAZHJzL2Uyb0Rv&#10;Yy54bWxQSwECLQAUAAYACAAAACEAjWdD3NwAAAAGAQAADwAAAAAAAAAAAAAAAACCBAAAZHJzL2Rv&#10;d25yZXYueG1sUEsFBgAAAAAEAAQA8wAAAIsFAAAAAA==&#10;" filled="f" stroked="f" strokeweight=".5pt">
                <v:textbox inset="0,0,0,0">
                  <w:txbxContent>
                    <w:p w14:paraId="111E402A" w14:textId="77777777" w:rsidR="008F4A74" w:rsidRPr="00A535F7" w:rsidRDefault="008F4A74" w:rsidP="008F4A74">
                      <w:pPr>
                        <w:pStyle w:val="ParaNumbering"/>
                      </w:pPr>
                      <w:r>
                        <w:t>153</w:t>
                      </w:r>
                    </w:p>
                  </w:txbxContent>
                </v:textbox>
                <w10:wrap anchorx="margin" anchory="line"/>
                <w10:anchorlock/>
              </v:shape>
            </w:pict>
          </mc:Fallback>
        </mc:AlternateContent>
      </w:r>
      <w:r w:rsidR="005A5AF9" w:rsidRPr="005A5AF9">
        <w:rPr>
          <w:cs/>
        </w:rPr>
        <w:t xml:space="preserve">मैं सोचता हूँ कि यह बहुत ही रुचिकर है कि किस तरह इब्रानियों की पत्री इस बात पर बल देती है कि यह कितना महत्वपूर्ण है कि परमेश्वर और मनुष्य के बीच </w:t>
      </w:r>
      <w:r w:rsidR="005A5AF9" w:rsidRPr="005A5AF9">
        <w:rPr>
          <w:cs/>
        </w:rPr>
        <w:lastRenderedPageBreak/>
        <w:t>मध्यस्थ</w:t>
      </w:r>
      <w:r w:rsidR="005A5AF9" w:rsidRPr="005A5AF9">
        <w:t xml:space="preserve">, </w:t>
      </w:r>
      <w:r w:rsidR="005A5AF9" w:rsidRPr="005A5AF9">
        <w:rPr>
          <w:cs/>
        </w:rPr>
        <w:t>महान् महायाजक</w:t>
      </w:r>
      <w:r w:rsidR="005A5AF9" w:rsidRPr="005A5AF9">
        <w:t xml:space="preserve">, </w:t>
      </w:r>
      <w:r w:rsidR="005A5AF9" w:rsidRPr="005A5AF9">
        <w:rPr>
          <w:cs/>
        </w:rPr>
        <w:t>पूर्ण रूप से परमेश्वर और मनुष्य दोनों हो। वह अनन्त रूप से परमेश्वर है</w:t>
      </w:r>
      <w:r w:rsidR="005A5AF9" w:rsidRPr="005A5AF9">
        <w:t xml:space="preserve">, </w:t>
      </w:r>
      <w:r w:rsidR="005A5AF9" w:rsidRPr="005A5AF9">
        <w:rPr>
          <w:cs/>
        </w:rPr>
        <w:t>सृष्टिकर्त्ता जो अपने शब्द की सामर्थ के द्वारा सब चीजों को कायम रखता है। वह पूर्ण रूप से परमेश्वर है। और फिर इब्रानियों की पत्री कहती है</w:t>
      </w:r>
      <w:r w:rsidR="005A5AF9" w:rsidRPr="005A5AF9">
        <w:t xml:space="preserve">, </w:t>
      </w:r>
      <w:r w:rsidR="005A5AF9" w:rsidRPr="005A5AF9">
        <w:rPr>
          <w:cs/>
        </w:rPr>
        <w:t>हमारे लिए उसने हमारी भांति मांस और लहू धारण किया</w:t>
      </w:r>
      <w:r w:rsidR="005A5AF9" w:rsidRPr="005A5AF9">
        <w:t xml:space="preserve">, </w:t>
      </w:r>
      <w:r w:rsidR="005A5AF9" w:rsidRPr="005A5AF9">
        <w:rPr>
          <w:cs/>
        </w:rPr>
        <w:t>क्योंकि हमें एक ऐसे महायाजक की आवश्यकता थी जो पूर्ण रूप से मानवीय हो। वह हमारा भाई है। वह एक ऐसे दृष्टिकोण से हमारे लिए मध्यस्थता कर सकता है जो हमारे समान मानवीय स्वभाव रखता है</w:t>
      </w:r>
      <w:r w:rsidR="005A5AF9" w:rsidRPr="005A5AF9">
        <w:t xml:space="preserve">, </w:t>
      </w:r>
      <w:r w:rsidR="005A5AF9" w:rsidRPr="005A5AF9">
        <w:rPr>
          <w:cs/>
        </w:rPr>
        <w:t>जिसने संपूर्ण आज्ञाकारिता के साथ हर परख और परीक्षा को सहा है</w:t>
      </w:r>
      <w:r w:rsidR="005A5AF9" w:rsidRPr="005A5AF9">
        <w:t xml:space="preserve">, </w:t>
      </w:r>
      <w:r w:rsidR="005A5AF9" w:rsidRPr="005A5AF9">
        <w:rPr>
          <w:cs/>
        </w:rPr>
        <w:t>और जो अच्छी तरह से जानता है कि मानवीय परख से होकर गुजरना क्या होता है। इसलिए हमें मानवीय महायाजक</w:t>
      </w:r>
      <w:r w:rsidR="005A5AF9" w:rsidRPr="005A5AF9">
        <w:t xml:space="preserve">, </w:t>
      </w:r>
      <w:r w:rsidR="005A5AF9" w:rsidRPr="005A5AF9">
        <w:rPr>
          <w:cs/>
        </w:rPr>
        <w:t>एक भाई की आवश्यकता है। हमें ईश्वरीय महायाजक की भी आवश्यकता है जो हमारे लिए मध्यस्थता करने को सदैव जीवित है। और वह हमारे पास यीशु मसीह के व्यक्तित्व में है।</w:t>
      </w:r>
    </w:p>
    <w:p w14:paraId="7BAF7720" w14:textId="08E4618E" w:rsidR="001B3675" w:rsidRPr="005A5AF9" w:rsidRDefault="004942B4" w:rsidP="005A5AF9">
      <w:pPr>
        <w:pStyle w:val="QuotationAuthor"/>
        <w:rPr>
          <w:rFonts w:cs="Gautami"/>
          <w:cs/>
          <w:lang w:bidi="te-IN"/>
        </w:rPr>
      </w:pPr>
      <w:r>
        <w:rPr>
          <w:cs/>
        </w:rPr>
        <w:t>डॉ.</w:t>
      </w:r>
      <w:r w:rsidR="005A5AF9" w:rsidRPr="005A5AF9">
        <w:rPr>
          <w:cs/>
        </w:rPr>
        <w:t xml:space="preserve"> डेनिस जाँनसन</w:t>
      </w:r>
    </w:p>
    <w:p w14:paraId="157A027C" w14:textId="77777777" w:rsidR="005A5AF9" w:rsidRDefault="008F4A74" w:rsidP="005A5AF9">
      <w:pPr>
        <w:pStyle w:val="BodyText0"/>
      </w:pPr>
      <w:r>
        <w:rPr>
          <w:rFonts w:cs="Gautami"/>
          <w:cs/>
        </w:rPr>
        <mc:AlternateContent>
          <mc:Choice Requires="wps">
            <w:drawing>
              <wp:anchor distT="0" distB="0" distL="114300" distR="114300" simplePos="0" relativeHeight="251977728" behindDoc="0" locked="1" layoutInCell="1" allowOverlap="1" wp14:anchorId="5B7E33CB" wp14:editId="1F2DE2ED">
                <wp:simplePos x="0" y="0"/>
                <wp:positionH relativeFrom="leftMargin">
                  <wp:posOffset>419100</wp:posOffset>
                </wp:positionH>
                <wp:positionV relativeFrom="line">
                  <wp:posOffset>0</wp:posOffset>
                </wp:positionV>
                <wp:extent cx="356235" cy="356235"/>
                <wp:effectExtent l="0" t="0" r="0" b="0"/>
                <wp:wrapNone/>
                <wp:docPr id="163"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2AD3CD" w14:textId="77777777" w:rsidR="008F4A74" w:rsidRPr="00A535F7" w:rsidRDefault="008F4A74" w:rsidP="008F4A74">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E33CB"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8s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WlBi&#10;WIND2pVP5Wz5mZJaVZWIc408tdbnGL63+CB036B7c+/xMsLvpGviLwIj6EfGL1eWRRcIx8vFcjVf&#10;LCnh6BpszJ69PrbOh+8CGhKNgjocYuKWnbc+9KFjSKxlYKO0ToPUhrQFXS2W0/Tg6sHk2mCNCKFv&#10;NVqhO3Q99OWX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PjbywpAgAAUQQAAA4AAAAAAAAAAAAAAAAALgIAAGRycy9lMm9E&#10;b2MueG1sUEsBAi0AFAAGAAgAAAAhAI1nQ9zcAAAABgEAAA8AAAAAAAAAAAAAAAAAgwQAAGRycy9k&#10;b3ducmV2LnhtbFBLBQYAAAAABAAEAPMAAACMBQAAAAA=&#10;" filled="f" stroked="f" strokeweight=".5pt">
                <v:textbox inset="0,0,0,0">
                  <w:txbxContent>
                    <w:p w14:paraId="4A2AD3CD" w14:textId="77777777" w:rsidR="008F4A74" w:rsidRPr="00A535F7" w:rsidRDefault="008F4A74" w:rsidP="008F4A74">
                      <w:pPr>
                        <w:pStyle w:val="ParaNumbering"/>
                      </w:pPr>
                      <w:r>
                        <w:t>154</w:t>
                      </w:r>
                    </w:p>
                  </w:txbxContent>
                </v:textbox>
                <w10:wrap anchorx="margin" anchory="line"/>
                <w10:anchorlock/>
              </v:shape>
            </w:pict>
          </mc:Fallback>
        </mc:AlternateContent>
      </w:r>
      <w:r w:rsidR="005A5AF9">
        <w:rPr>
          <w:cs/>
        </w:rPr>
        <w:t>उसके अनुयायी बनकर जीने में हम मसीह के मनुष्यत्व से अनेक बातों को देख सकते हैं। जैसे पौलुस ने 1तिमुथियुस 2:5 में लिखा है</w:t>
      </w:r>
      <w:r w:rsidR="005A5AF9">
        <w:t xml:space="preserve">, </w:t>
      </w:r>
      <w:r w:rsidR="005A5AF9">
        <w:rPr>
          <w:cs/>
        </w:rPr>
        <w:t>इसका अर्थ है कि हमारे पास हमारे और परमेश्वर के बीच एक प्रभावशाली मध्यस्थ है</w:t>
      </w:r>
      <w:r w:rsidR="005A5AF9">
        <w:t xml:space="preserve">, </w:t>
      </w:r>
      <w:r w:rsidR="005A5AF9">
        <w:rPr>
          <w:cs/>
        </w:rPr>
        <w:t>ताकि उसकी मृत्यु के द्वारा हम क्षमा प्राप्त कर सकते हैं और पिता के साथ मेल करवाए लोगों के समान रह सकते हैं। और जिस प्रकार पौलुस ने रोमियों 5:12-19 में सिखाया था</w:t>
      </w:r>
      <w:r w:rsidR="005A5AF9">
        <w:t xml:space="preserve">, </w:t>
      </w:r>
      <w:r w:rsidR="005A5AF9">
        <w:rPr>
          <w:cs/>
        </w:rPr>
        <w:t>इसका अर्थ है कि दूसरे आदम के रूप में यीशु ने उनमें से एक नई मानव प्रजाति की रचना की है जो उस पर विश्वास करते हैं</w:t>
      </w:r>
      <w:r w:rsidR="005A5AF9">
        <w:t xml:space="preserve">, </w:t>
      </w:r>
      <w:r w:rsidR="005A5AF9">
        <w:rPr>
          <w:cs/>
        </w:rPr>
        <w:t>हमें फिर से सृष्टि में सम्मान और आदर का स्थान प्रदान करते हुए। इसी कारणवश</w:t>
      </w:r>
      <w:r w:rsidR="005A5AF9">
        <w:t xml:space="preserve">, </w:t>
      </w:r>
      <w:r w:rsidR="005A5AF9">
        <w:rPr>
          <w:cs/>
        </w:rPr>
        <w:t>हमारे अंदर वह सामर्थ है कि हम उस प्रकार से जीवन बिता सकते है जिससे परमेश्वर प्रसन्न होता है</w:t>
      </w:r>
      <w:r w:rsidR="005A5AF9">
        <w:t xml:space="preserve">, </w:t>
      </w:r>
      <w:r w:rsidR="005A5AF9">
        <w:rPr>
          <w:cs/>
        </w:rPr>
        <w:t>और उसके स्वर्गीय राज्य के समान संसार को ढ़ालने की भी सामर्थ है। और एक व्यक्तिगत स्तर पर</w:t>
      </w:r>
      <w:r w:rsidR="005A5AF9">
        <w:t xml:space="preserve">, </w:t>
      </w:r>
      <w:r w:rsidR="005A5AF9">
        <w:rPr>
          <w:cs/>
        </w:rPr>
        <w:t>जब हम हमारे जीवनों में पाप और दुःखों से संघर्ष करते हैं</w:t>
      </w:r>
      <w:r w:rsidR="005A5AF9">
        <w:t xml:space="preserve">, </w:t>
      </w:r>
      <w:r w:rsidR="005A5AF9">
        <w:rPr>
          <w:cs/>
        </w:rPr>
        <w:t>तो हम साहस के साथ अनुग्रह के सक़ंहासन के पास पहुंच सकते हैं</w:t>
      </w:r>
      <w:r w:rsidR="005A5AF9">
        <w:t xml:space="preserve">, </w:t>
      </w:r>
      <w:r w:rsidR="005A5AF9">
        <w:rPr>
          <w:cs/>
        </w:rPr>
        <w:t>यह जानते हुए कि हमारा संपूर्ण मानवीय उद्धारकर्त्ता हमारी पीड़ाओं और कमज़ोरियों को समझता है और उनके साथ सहानुभूति प्रकट करता है</w:t>
      </w:r>
      <w:r w:rsidR="005A5AF9">
        <w:t xml:space="preserve">, </w:t>
      </w:r>
      <w:r w:rsidR="005A5AF9">
        <w:rPr>
          <w:cs/>
        </w:rPr>
        <w:t>और उसे उस प्रकार से प्रत्युत्तर देने में उत्सुक बनाता है जो हमारे दुःखों से राहत दे</w:t>
      </w:r>
      <w:r w:rsidR="005A5AF9">
        <w:t xml:space="preserve">, </w:t>
      </w:r>
      <w:r w:rsidR="005A5AF9">
        <w:rPr>
          <w:cs/>
        </w:rPr>
        <w:t>हमारे चरित्र का निर्माण करे और हमारे अनन्त पुरस्कार को बढ़ाए। ये कुछ तरीके हैं जिनके द्वारा मसीह का पूर्ण मनुष्यत्व हमारे जीवनों को प्रभावित करता है।</w:t>
      </w:r>
    </w:p>
    <w:p w14:paraId="04BE0C44" w14:textId="77777777" w:rsidR="00957522" w:rsidRPr="008E6B48" w:rsidRDefault="008F4A74" w:rsidP="005A5AF9">
      <w:pPr>
        <w:pStyle w:val="BodyText0"/>
      </w:pPr>
      <w:r>
        <w:rPr>
          <w:rFonts w:cs="Gautami"/>
          <w:cs/>
        </w:rPr>
        <mc:AlternateContent>
          <mc:Choice Requires="wps">
            <w:drawing>
              <wp:anchor distT="0" distB="0" distL="114300" distR="114300" simplePos="0" relativeHeight="251979776" behindDoc="0" locked="1" layoutInCell="1" allowOverlap="1" wp14:anchorId="78711EA6" wp14:editId="038BA462">
                <wp:simplePos x="0" y="0"/>
                <wp:positionH relativeFrom="leftMargin">
                  <wp:posOffset>419100</wp:posOffset>
                </wp:positionH>
                <wp:positionV relativeFrom="line">
                  <wp:posOffset>0</wp:posOffset>
                </wp:positionV>
                <wp:extent cx="356235" cy="356235"/>
                <wp:effectExtent l="0" t="0" r="0" b="0"/>
                <wp:wrapNone/>
                <wp:docPr id="164"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387E9E" w14:textId="77777777" w:rsidR="008F4A74" w:rsidRPr="00A535F7" w:rsidRDefault="008F4A74" w:rsidP="008F4A74">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11EA6"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1VKQIAAFE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5wHVUpAgAAUQQAAA4AAAAAAAAAAAAAAAAALgIAAGRycy9lMm9E&#10;b2MueG1sUEsBAi0AFAAGAAgAAAAhAI1nQ9zcAAAABgEAAA8AAAAAAAAAAAAAAAAAgwQAAGRycy9k&#10;b3ducmV2LnhtbFBLBQYAAAAABAAEAPMAAACMBQAAAAA=&#10;" filled="f" stroked="f" strokeweight=".5pt">
                <v:textbox inset="0,0,0,0">
                  <w:txbxContent>
                    <w:p w14:paraId="3B387E9E" w14:textId="77777777" w:rsidR="008F4A74" w:rsidRPr="00A535F7" w:rsidRDefault="008F4A74" w:rsidP="008F4A74">
                      <w:pPr>
                        <w:pStyle w:val="ParaNumbering"/>
                      </w:pPr>
                      <w:r>
                        <w:t>155</w:t>
                      </w:r>
                    </w:p>
                  </w:txbxContent>
                </v:textbox>
                <w10:wrap anchorx="margin" anchory="line"/>
                <w10:anchorlock/>
              </v:shape>
            </w:pict>
          </mc:Fallback>
        </mc:AlternateContent>
      </w:r>
      <w:r w:rsidR="005A5AF9">
        <w:rPr>
          <w:cs/>
        </w:rPr>
        <w:t>हमारे अध्याय में अब तक हमने यीशु मसीह के ईश्वरत्व और मनुष्यत्व दोनों की जांच कर ली है। इस समय हम प्रेरितों के विश्वास-कथन में उल्लिखित मसीह के कार्य पर चर्चा करने को तैयार हैं।</w:t>
      </w:r>
    </w:p>
    <w:p w14:paraId="09E94F8B" w14:textId="77777777" w:rsidR="00957522" w:rsidRPr="008E6B48" w:rsidRDefault="00957522" w:rsidP="00886A47">
      <w:pPr>
        <w:pStyle w:val="ChapterHeading"/>
      </w:pPr>
      <w:bookmarkStart w:id="58" w:name="_Toc291765416"/>
      <w:bookmarkStart w:id="59" w:name="_Toc4356639"/>
      <w:bookmarkStart w:id="60" w:name="_Toc21181450"/>
      <w:bookmarkStart w:id="61" w:name="_Toc80702359"/>
      <w:r w:rsidRPr="008E6B48">
        <w:rPr>
          <w:cs/>
        </w:rPr>
        <w:t>का</w:t>
      </w:r>
      <w:r w:rsidRPr="008E6B48">
        <w:rPr>
          <w:rFonts w:eastAsia="Arial Unicode MS"/>
          <w:cs/>
        </w:rPr>
        <w:t>र्य</w:t>
      </w:r>
      <w:bookmarkEnd w:id="58"/>
      <w:bookmarkEnd w:id="59"/>
      <w:bookmarkEnd w:id="60"/>
      <w:bookmarkEnd w:id="61"/>
    </w:p>
    <w:p w14:paraId="569D3BDF" w14:textId="77777777" w:rsidR="00771591" w:rsidRPr="00771591" w:rsidRDefault="008F4A74" w:rsidP="00771591">
      <w:pPr>
        <w:pStyle w:val="BodyText0"/>
      </w:pPr>
      <w:r>
        <w:rPr>
          <w:rFonts w:cs="Gautami"/>
          <w:cs/>
        </w:rPr>
        <mc:AlternateContent>
          <mc:Choice Requires="wps">
            <w:drawing>
              <wp:anchor distT="0" distB="0" distL="114300" distR="114300" simplePos="0" relativeHeight="251981824" behindDoc="0" locked="1" layoutInCell="1" allowOverlap="1" wp14:anchorId="0A41FBC5" wp14:editId="3D4462B6">
                <wp:simplePos x="0" y="0"/>
                <wp:positionH relativeFrom="leftMargin">
                  <wp:posOffset>419100</wp:posOffset>
                </wp:positionH>
                <wp:positionV relativeFrom="line">
                  <wp:posOffset>0</wp:posOffset>
                </wp:positionV>
                <wp:extent cx="356235" cy="356235"/>
                <wp:effectExtent l="0" t="0" r="0" b="0"/>
                <wp:wrapNone/>
                <wp:docPr id="165"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AEC45C" w14:textId="77777777" w:rsidR="008F4A74" w:rsidRPr="00A535F7" w:rsidRDefault="008F4A74" w:rsidP="008F4A74">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FBC5"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SDKA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xWS0oM&#10;a3BI+/JHOVuuKKlVVYk418hTa32O4QeLD0L3Fbo39x4vI/xOuib+IjCCfmT8emNZdIFwvFwsV/MF&#10;1uLoGmzMnr0+ts6HbwIaEo2COhxi4pZddj70oWNIrGVgq7ROg9SGtAVdLZbT9ODmweTaYI0IoW81&#10;WqE7dj305ZcR4BGqK+Jz0CvFW75V2MWO+bBnDqWBkFDu4QkPqQGrwWAhW+B+/e0+xuPE0EtJi1Ir&#10;qMFdoER/NzjJqMrRcKNxHA1zbu4BtTvDNbI8mfjABT2a0kHz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YdUgygCAABRBAAADgAAAAAAAAAAAAAAAAAuAgAAZHJzL2Uyb0Rv&#10;Yy54bWxQSwECLQAUAAYACAAAACEAjWdD3NwAAAAGAQAADwAAAAAAAAAAAAAAAACCBAAAZHJzL2Rv&#10;d25yZXYueG1sUEsFBgAAAAAEAAQA8wAAAIsFAAAAAA==&#10;" filled="f" stroked="f" strokeweight=".5pt">
                <v:textbox inset="0,0,0,0">
                  <w:txbxContent>
                    <w:p w14:paraId="1AAEC45C" w14:textId="77777777" w:rsidR="008F4A74" w:rsidRPr="00A535F7" w:rsidRDefault="008F4A74" w:rsidP="008F4A74">
                      <w:pPr>
                        <w:pStyle w:val="ParaNumbering"/>
                      </w:pPr>
                      <w:r>
                        <w:t>156</w:t>
                      </w:r>
                    </w:p>
                  </w:txbxContent>
                </v:textbox>
                <w10:wrap anchorx="margin" anchory="line"/>
                <w10:anchorlock/>
              </v:shape>
            </w:pict>
          </mc:Fallback>
        </mc:AlternateContent>
      </w:r>
      <w:r w:rsidR="00771591" w:rsidRPr="00771591">
        <w:rPr>
          <w:cs/>
        </w:rPr>
        <w:t>पिछली कुछ सदियों से</w:t>
      </w:r>
      <w:r w:rsidR="00771591" w:rsidRPr="00771591">
        <w:t xml:space="preserve">, </w:t>
      </w:r>
      <w:r w:rsidR="00771591" w:rsidRPr="00771591">
        <w:rPr>
          <w:cs/>
        </w:rPr>
        <w:t>धर्मविज्ञानियों के लिए दो विचारों के रूप में यीशु के कार्य के विषय में बात करना सामान्य बात रही है। पहला</w:t>
      </w:r>
      <w:r w:rsidR="00771591" w:rsidRPr="00771591">
        <w:t xml:space="preserve">, </w:t>
      </w:r>
      <w:r w:rsidR="00771591" w:rsidRPr="00771591">
        <w:rPr>
          <w:cs/>
        </w:rPr>
        <w:t>उसका दीन होना है जिसमें उसने कमजोर मानवीय स्वभाव को लेने और पतन हुई मनुष्य-जाति को छुड़ाने के लिए पृथ्वी पर दुःख उठाने के द्वारा अपने आप को नम्र किया। और दूसरा</w:t>
      </w:r>
      <w:r w:rsidR="00771591" w:rsidRPr="00771591">
        <w:t xml:space="preserve">, </w:t>
      </w:r>
      <w:r w:rsidR="00771591" w:rsidRPr="00771591">
        <w:rPr>
          <w:cs/>
        </w:rPr>
        <w:t>उसका ऊँचा उठाया जाना है</w:t>
      </w:r>
      <w:r w:rsidR="00771591" w:rsidRPr="00771591">
        <w:t xml:space="preserve">, </w:t>
      </w:r>
      <w:r w:rsidR="00771591" w:rsidRPr="00771591">
        <w:rPr>
          <w:cs/>
        </w:rPr>
        <w:t>जिसमें पिता-परमेश्वर ने मसीह की छिपी हुई ईश्वरीय महिमा को प्रकट किया और उसे अतिरिक्त सम्मान और प्रशंसा प्रदान की। इन श्रेणियों को स्पष्ट रूप में प्रेरितों के विश्वास-कथन में उल्लिखित नहीं किया गया है</w:t>
      </w:r>
      <w:r w:rsidR="00771591" w:rsidRPr="00771591">
        <w:t xml:space="preserve">, </w:t>
      </w:r>
      <w:r w:rsidR="00771591" w:rsidRPr="00771591">
        <w:rPr>
          <w:cs/>
        </w:rPr>
        <w:t>परन्तु यीशु के कार्य के बारे में सोचने में वे हमारे लिए काफी सहायक मार्ग हैं।</w:t>
      </w:r>
    </w:p>
    <w:p w14:paraId="690EB293" w14:textId="77777777" w:rsidR="00957522" w:rsidRPr="008E6B48" w:rsidRDefault="008F4A74" w:rsidP="00771591">
      <w:pPr>
        <w:pStyle w:val="BodyText0"/>
      </w:pPr>
      <w:r>
        <w:rPr>
          <w:rFonts w:cs="Gautami"/>
          <w:cs/>
        </w:rPr>
        <w:lastRenderedPageBreak/>
        <mc:AlternateContent>
          <mc:Choice Requires="wps">
            <w:drawing>
              <wp:anchor distT="0" distB="0" distL="114300" distR="114300" simplePos="0" relativeHeight="251983872" behindDoc="0" locked="1" layoutInCell="1" allowOverlap="1" wp14:anchorId="4A033C9F" wp14:editId="32FA0952">
                <wp:simplePos x="0" y="0"/>
                <wp:positionH relativeFrom="leftMargin">
                  <wp:posOffset>419100</wp:posOffset>
                </wp:positionH>
                <wp:positionV relativeFrom="line">
                  <wp:posOffset>0</wp:posOffset>
                </wp:positionV>
                <wp:extent cx="356235" cy="356235"/>
                <wp:effectExtent l="0" t="0" r="0" b="0"/>
                <wp:wrapNone/>
                <wp:docPr id="166"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C8D1B8" w14:textId="77777777" w:rsidR="008F4A74" w:rsidRPr="00A535F7" w:rsidRDefault="008F4A74" w:rsidP="008F4A74">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33C9F"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bPJw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ylbPJwIAAFEEAAAOAAAAAAAAAAAAAAAAAC4CAABkcnMvZTJvRG9j&#10;LnhtbFBLAQItABQABgAIAAAAIQCNZ0Pc3AAAAAYBAAAPAAAAAAAAAAAAAAAAAIEEAABkcnMvZG93&#10;bnJldi54bWxQSwUGAAAAAAQABADzAAAAigUAAAAA&#10;" filled="f" stroked="f" strokeweight=".5pt">
                <v:textbox inset="0,0,0,0">
                  <w:txbxContent>
                    <w:p w14:paraId="19C8D1B8" w14:textId="77777777" w:rsidR="008F4A74" w:rsidRPr="00A535F7" w:rsidRDefault="008F4A74" w:rsidP="008F4A74">
                      <w:pPr>
                        <w:pStyle w:val="ParaNumbering"/>
                      </w:pPr>
                      <w:r>
                        <w:t>157</w:t>
                      </w:r>
                    </w:p>
                  </w:txbxContent>
                </v:textbox>
                <w10:wrap anchorx="margin" anchory="line"/>
                <w10:anchorlock/>
              </v:shape>
            </w:pict>
          </mc:Fallback>
        </mc:AlternateContent>
      </w:r>
      <w:r w:rsidR="00771591" w:rsidRPr="00771591">
        <w:rPr>
          <w:cs/>
        </w:rPr>
        <w:t>जैसे हम इस अध्याय में यीशु के कार्य पर ध्यान देते हैं</w:t>
      </w:r>
      <w:r w:rsidR="00771591" w:rsidRPr="00771591">
        <w:t xml:space="preserve">, </w:t>
      </w:r>
      <w:r w:rsidR="00771591" w:rsidRPr="00771591">
        <w:rPr>
          <w:cs/>
        </w:rPr>
        <w:t>तो पहले हम उसके दीन होने की ओर मुड़ेंगे</w:t>
      </w:r>
      <w:r w:rsidR="00771591" w:rsidRPr="00771591">
        <w:t xml:space="preserve">, </w:t>
      </w:r>
      <w:r w:rsidR="00771591" w:rsidRPr="00771591">
        <w:rPr>
          <w:cs/>
        </w:rPr>
        <w:t>उन बातों की ओर जिन्होंने उसकी महिमा को छिपा या ढ़क लिया। और दूसरा</w:t>
      </w:r>
      <w:r w:rsidR="00771591" w:rsidRPr="00771591">
        <w:t xml:space="preserve">, </w:t>
      </w:r>
      <w:r w:rsidR="00771591" w:rsidRPr="00771591">
        <w:rPr>
          <w:cs/>
        </w:rPr>
        <w:t>हम उसके ऊँचे उठाए जाने पर ध्यान देंगे</w:t>
      </w:r>
      <w:r w:rsidR="00771591" w:rsidRPr="00771591">
        <w:t xml:space="preserve">, </w:t>
      </w:r>
      <w:r w:rsidR="00771591" w:rsidRPr="00771591">
        <w:rPr>
          <w:cs/>
        </w:rPr>
        <w:t>वह कार्य जिसने उसकी महिमा प्रकट की जो भविष्य में और भी अधिक महिमा का परिणाम होगी। तो आइए पृथ्वी पर उसकी सेवकाई के दौरान मसीह के दीन होने के साथ प्रारंभ करें।</w:t>
      </w:r>
    </w:p>
    <w:p w14:paraId="73E5A610" w14:textId="77777777" w:rsidR="00957522" w:rsidRPr="008E6B48" w:rsidRDefault="00957522" w:rsidP="00771591">
      <w:pPr>
        <w:pStyle w:val="PanelHeading"/>
      </w:pPr>
      <w:bookmarkStart w:id="62" w:name="_Toc291765417"/>
      <w:bookmarkStart w:id="63" w:name="_Toc4356640"/>
      <w:bookmarkStart w:id="64" w:name="_Toc21181451"/>
      <w:bookmarkStart w:id="65" w:name="_Toc80702360"/>
      <w:r w:rsidRPr="008E6B48">
        <w:rPr>
          <w:cs/>
        </w:rPr>
        <w:t>दीन</w:t>
      </w:r>
      <w:r w:rsidR="007F776B" w:rsidRPr="008E6B48">
        <w:rPr>
          <w:cs/>
          <w:lang w:val="hi-IN"/>
        </w:rPr>
        <w:t xml:space="preserve"> </w:t>
      </w:r>
      <w:r w:rsidRPr="008E6B48">
        <w:rPr>
          <w:cs/>
        </w:rPr>
        <w:t>होना</w:t>
      </w:r>
      <w:bookmarkEnd w:id="62"/>
      <w:bookmarkEnd w:id="63"/>
      <w:bookmarkEnd w:id="64"/>
      <w:bookmarkEnd w:id="65"/>
    </w:p>
    <w:p w14:paraId="4C20ACE5" w14:textId="77777777" w:rsidR="001B3675" w:rsidRDefault="008F4A74" w:rsidP="00771591">
      <w:pPr>
        <w:pStyle w:val="BodyText0"/>
      </w:pPr>
      <w:r>
        <w:rPr>
          <w:rFonts w:cs="Gautami"/>
          <w:cs/>
        </w:rPr>
        <mc:AlternateContent>
          <mc:Choice Requires="wps">
            <w:drawing>
              <wp:anchor distT="0" distB="0" distL="114300" distR="114300" simplePos="0" relativeHeight="251985920" behindDoc="0" locked="1" layoutInCell="1" allowOverlap="1" wp14:anchorId="2C45C2C4" wp14:editId="6300DBB8">
                <wp:simplePos x="0" y="0"/>
                <wp:positionH relativeFrom="leftMargin">
                  <wp:posOffset>419100</wp:posOffset>
                </wp:positionH>
                <wp:positionV relativeFrom="line">
                  <wp:posOffset>0</wp:posOffset>
                </wp:positionV>
                <wp:extent cx="356235" cy="356235"/>
                <wp:effectExtent l="0" t="0" r="0" b="0"/>
                <wp:wrapNone/>
                <wp:docPr id="167"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6D5C0D" w14:textId="77777777" w:rsidR="008F4A74" w:rsidRPr="00A535F7" w:rsidRDefault="008F4A74" w:rsidP="008F4A74">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5C2C4"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79JwIAAFEEAAAOAAAAZHJzL2Uyb0RvYy54bWysVE1v2zAMvQ/YfxB0X5wPJBu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qMyWG&#10;aRRpX/4oZ0t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uN79JwIAAFEEAAAOAAAAAAAAAAAAAAAAAC4CAABkcnMvZTJvRG9j&#10;LnhtbFBLAQItABQABgAIAAAAIQCNZ0Pc3AAAAAYBAAAPAAAAAAAAAAAAAAAAAIEEAABkcnMvZG93&#10;bnJldi54bWxQSwUGAAAAAAQABADzAAAAigUAAAAA&#10;" filled="f" stroked="f" strokeweight=".5pt">
                <v:textbox inset="0,0,0,0">
                  <w:txbxContent>
                    <w:p w14:paraId="666D5C0D" w14:textId="77777777" w:rsidR="008F4A74" w:rsidRPr="00A535F7" w:rsidRDefault="008F4A74" w:rsidP="008F4A74">
                      <w:pPr>
                        <w:pStyle w:val="ParaNumbering"/>
                      </w:pPr>
                      <w:r>
                        <w:t>158</w:t>
                      </w:r>
                    </w:p>
                  </w:txbxContent>
                </v:textbox>
                <w10:wrap anchorx="margin" anchory="line"/>
                <w10:anchorlock/>
              </v:shape>
            </w:pict>
          </mc:Fallback>
        </mc:AlternateContent>
      </w:r>
      <w:r w:rsidR="00771591" w:rsidRPr="00771591">
        <w:rPr>
          <w:cs/>
        </w:rPr>
        <w:t>दीन बनने के यीशु के कार्य का उल्लेख प्रेरितों के विश्वास-कथन की निम्नलिखित पंक्तियों में किया गया है:</w:t>
      </w:r>
    </w:p>
    <w:p w14:paraId="1C95BB6A" w14:textId="77777777" w:rsidR="001B3675" w:rsidRDefault="008F4A74" w:rsidP="00771591">
      <w:pPr>
        <w:pStyle w:val="Quotations"/>
      </w:pPr>
      <w:r w:rsidRPr="008F4A74">
        <w:rPr>
          <w:rFonts w:cs="Raavi"/>
          <w:cs/>
          <w:lang w:val="hi-IN"/>
        </w:rPr>
        <mc:AlternateContent>
          <mc:Choice Requires="wps">
            <w:drawing>
              <wp:anchor distT="0" distB="0" distL="114300" distR="114300" simplePos="0" relativeHeight="251987968" behindDoc="0" locked="1" layoutInCell="1" allowOverlap="1" wp14:anchorId="3D760EB4" wp14:editId="1492E8FD">
                <wp:simplePos x="0" y="0"/>
                <wp:positionH relativeFrom="leftMargin">
                  <wp:posOffset>419100</wp:posOffset>
                </wp:positionH>
                <wp:positionV relativeFrom="line">
                  <wp:posOffset>0</wp:posOffset>
                </wp:positionV>
                <wp:extent cx="356235" cy="356235"/>
                <wp:effectExtent l="0" t="0" r="0" b="0"/>
                <wp:wrapNone/>
                <wp:docPr id="168"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0F586C" w14:textId="77777777" w:rsidR="008F4A74" w:rsidRPr="00A535F7" w:rsidRDefault="008F4A74" w:rsidP="008F4A74">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0EB4"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OKAIAAFE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1QCjigCAABRBAAADgAAAAAAAAAAAAAAAAAuAgAAZHJzL2Uyb0Rv&#10;Yy54bWxQSwECLQAUAAYACAAAACEAjWdD3NwAAAAGAQAADwAAAAAAAAAAAAAAAACCBAAAZHJzL2Rv&#10;d25yZXYueG1sUEsFBgAAAAAEAAQA8wAAAIsFAAAAAA==&#10;" filled="f" stroked="f" strokeweight=".5pt">
                <v:textbox inset="0,0,0,0">
                  <w:txbxContent>
                    <w:p w14:paraId="6F0F586C" w14:textId="77777777" w:rsidR="008F4A74" w:rsidRPr="00A535F7" w:rsidRDefault="008F4A74" w:rsidP="008F4A74">
                      <w:pPr>
                        <w:pStyle w:val="ParaNumbering"/>
                      </w:pPr>
                      <w:r>
                        <w:t>159</w:t>
                      </w:r>
                    </w:p>
                  </w:txbxContent>
                </v:textbox>
                <w10:wrap anchorx="margin" anchory="line"/>
                <w10:anchorlock/>
              </v:shape>
            </w:pict>
          </mc:Fallback>
        </mc:AlternateContent>
      </w:r>
      <w:r w:rsidR="00771591" w:rsidRPr="00771591">
        <w:rPr>
          <w:cs/>
          <w:lang w:val="hi-IN"/>
        </w:rPr>
        <w:t>(वह) पवित्र आत्मा से</w:t>
      </w:r>
      <w:r w:rsidR="00771591">
        <w:rPr>
          <w:cs/>
          <w:lang w:val="hi-IN"/>
        </w:rPr>
        <w:br/>
      </w:r>
      <w:r w:rsidR="00771591" w:rsidRPr="00771591">
        <w:rPr>
          <w:cs/>
        </w:rPr>
        <w:t>कुंवारी मरियम के द्वारा पैदा हुआ।</w:t>
      </w:r>
      <w:r w:rsidR="00771591">
        <w:br/>
      </w:r>
      <w:r w:rsidR="00771591" w:rsidRPr="00771591">
        <w:rPr>
          <w:cs/>
        </w:rPr>
        <w:t>उसने पोन्तियस पिलातुस के हाथों दुःख सहा</w:t>
      </w:r>
      <w:r w:rsidR="00771591" w:rsidRPr="00771591">
        <w:t>,</w:t>
      </w:r>
      <w:r w:rsidR="00771591">
        <w:br/>
      </w:r>
      <w:r w:rsidR="00771591" w:rsidRPr="00771591">
        <w:rPr>
          <w:cs/>
        </w:rPr>
        <w:t>क्रूस पर चढ़ाया गया</w:t>
      </w:r>
      <w:r w:rsidR="00771591" w:rsidRPr="00771591">
        <w:t xml:space="preserve">, </w:t>
      </w:r>
      <w:r w:rsidR="00771591" w:rsidRPr="00771591">
        <w:rPr>
          <w:cs/>
        </w:rPr>
        <w:t>मारा गया और गाड़ा गया</w:t>
      </w:r>
      <w:r w:rsidR="00771591" w:rsidRPr="00771591">
        <w:t>;</w:t>
      </w:r>
      <w:r w:rsidR="00771591">
        <w:br/>
      </w:r>
      <w:r w:rsidR="00771591" w:rsidRPr="00771591">
        <w:rPr>
          <w:cs/>
        </w:rPr>
        <w:t>वह अधोलोक में उतरा।</w:t>
      </w:r>
    </w:p>
    <w:p w14:paraId="37438C67" w14:textId="6BCEC34F" w:rsidR="00771591" w:rsidRDefault="008F4A74" w:rsidP="00771591">
      <w:pPr>
        <w:pStyle w:val="BodyText0"/>
      </w:pPr>
      <w:r>
        <w:rPr>
          <w:rFonts w:cs="Gautami"/>
          <w:cs/>
        </w:rPr>
        <mc:AlternateContent>
          <mc:Choice Requires="wps">
            <w:drawing>
              <wp:anchor distT="0" distB="0" distL="114300" distR="114300" simplePos="0" relativeHeight="251990016" behindDoc="0" locked="1" layoutInCell="1" allowOverlap="1" wp14:anchorId="3FAC79AC" wp14:editId="179D9CBE">
                <wp:simplePos x="0" y="0"/>
                <wp:positionH relativeFrom="leftMargin">
                  <wp:posOffset>419100</wp:posOffset>
                </wp:positionH>
                <wp:positionV relativeFrom="line">
                  <wp:posOffset>0</wp:posOffset>
                </wp:positionV>
                <wp:extent cx="356235" cy="356235"/>
                <wp:effectExtent l="0" t="0" r="0" b="0"/>
                <wp:wrapNone/>
                <wp:docPr id="169"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154F21" w14:textId="77777777" w:rsidR="008F4A74" w:rsidRPr="00A535F7" w:rsidRDefault="008F4A74" w:rsidP="008F4A74">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C79AC"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gT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VF0oM&#10;0zikffmjnK2QrlpVlYhzjTy11ucYfrD4IHRfoXtz7/Eywu+k0/EXgRH0Y4rrjWXRBcLxcrFczRdL&#10;Sji6BhuzZ6+PrfPhmwBNolFQh0NM3LLLzoc+dAyJtQxsVdOkQTaGtAVdLZbT9ODmweSNwRoRQt9q&#10;tEJ37Aboi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6dKgTJwIAAFEEAAAOAAAAAAAAAAAAAAAAAC4CAABkcnMvZTJvRG9j&#10;LnhtbFBLAQItABQABgAIAAAAIQCNZ0Pc3AAAAAYBAAAPAAAAAAAAAAAAAAAAAIEEAABkcnMvZG93&#10;bnJldi54bWxQSwUGAAAAAAQABADzAAAAigUAAAAA&#10;" filled="f" stroked="f" strokeweight=".5pt">
                <v:textbox inset="0,0,0,0">
                  <w:txbxContent>
                    <w:p w14:paraId="75154F21" w14:textId="77777777" w:rsidR="008F4A74" w:rsidRPr="00A535F7" w:rsidRDefault="008F4A74" w:rsidP="008F4A74">
                      <w:pPr>
                        <w:pStyle w:val="ParaNumbering"/>
                      </w:pPr>
                      <w:r>
                        <w:t>160</w:t>
                      </w:r>
                    </w:p>
                  </w:txbxContent>
                </v:textbox>
                <w10:wrap anchorx="margin" anchory="line"/>
                <w10:anchorlock/>
              </v:shape>
            </w:pict>
          </mc:Fallback>
        </mc:AlternateContent>
      </w:r>
      <w:r w:rsidR="00771591">
        <w:rPr>
          <w:cs/>
        </w:rPr>
        <w:t>इन सभी कार्यों में</w:t>
      </w:r>
      <w:r w:rsidR="00771591">
        <w:t xml:space="preserve">, </w:t>
      </w:r>
      <w:r w:rsidR="00771591">
        <w:rPr>
          <w:cs/>
        </w:rPr>
        <w:t>परमेश्वर के पुत्र ने अपनी महिमा को दृष्टि से ढाँप या छिपा लिया</w:t>
      </w:r>
      <w:r w:rsidR="00771591">
        <w:t xml:space="preserve">, </w:t>
      </w:r>
      <w:r w:rsidR="00771591">
        <w:rPr>
          <w:cs/>
        </w:rPr>
        <w:t>और स्वयं को दुःख और अनादर के अधीन किया। क्योंकि पुत्र का ईश्वरीय स्वभाव अपरिवर्तनीय है</w:t>
      </w:r>
      <w:r w:rsidR="00771591">
        <w:t xml:space="preserve">, </w:t>
      </w:r>
      <w:r w:rsidR="00771591">
        <w:rPr>
          <w:cs/>
        </w:rPr>
        <w:t>इसलिए उसे दीन नहीं किया जा सकता। अत:</w:t>
      </w:r>
      <w:r w:rsidR="00886A47">
        <w:rPr>
          <w:cs/>
        </w:rPr>
        <w:t xml:space="preserve"> </w:t>
      </w:r>
      <w:r w:rsidR="00771591">
        <w:rPr>
          <w:cs/>
        </w:rPr>
        <w:t>उसका दीन होना उसके मानवीय स्वभाव तक ही सीमित था। फिर भी</w:t>
      </w:r>
      <w:r w:rsidR="00771591">
        <w:t xml:space="preserve">, </w:t>
      </w:r>
      <w:r w:rsidR="00771591">
        <w:rPr>
          <w:cs/>
        </w:rPr>
        <w:t>क्योंकि उसका मानवीय स्वभाव उसके व्यक्तित्व से सिद्ध रूप से संयोजित है</w:t>
      </w:r>
      <w:r w:rsidR="00771591">
        <w:t xml:space="preserve">, </w:t>
      </w:r>
      <w:r w:rsidR="00771591">
        <w:rPr>
          <w:cs/>
        </w:rPr>
        <w:t>इसलिए उसके ईश्वरीय व्यक्तित्व ने इस दीन होने के अनुभव को पूर्ण रूप से अनुभव किया।</w:t>
      </w:r>
    </w:p>
    <w:p w14:paraId="356E1C6B" w14:textId="696FDDDF" w:rsidR="00957522" w:rsidRPr="008E6B48" w:rsidRDefault="008F4A74" w:rsidP="00771591">
      <w:pPr>
        <w:pStyle w:val="BodyText0"/>
      </w:pPr>
      <w:r>
        <w:rPr>
          <w:rFonts w:cs="Gautami"/>
          <w:cs/>
        </w:rPr>
        <mc:AlternateContent>
          <mc:Choice Requires="wps">
            <w:drawing>
              <wp:anchor distT="0" distB="0" distL="114300" distR="114300" simplePos="0" relativeHeight="251992064" behindDoc="0" locked="1" layoutInCell="1" allowOverlap="1" wp14:anchorId="4EB861CA" wp14:editId="39C6B86A">
                <wp:simplePos x="0" y="0"/>
                <wp:positionH relativeFrom="leftMargin">
                  <wp:posOffset>419100</wp:posOffset>
                </wp:positionH>
                <wp:positionV relativeFrom="line">
                  <wp:posOffset>0</wp:posOffset>
                </wp:positionV>
                <wp:extent cx="356235" cy="356235"/>
                <wp:effectExtent l="0" t="0" r="0" b="0"/>
                <wp:wrapNone/>
                <wp:docPr id="170"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C44F72" w14:textId="77777777" w:rsidR="008F4A74" w:rsidRPr="00A535F7" w:rsidRDefault="008F4A74" w:rsidP="008F4A74">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861CA"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0rKA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QhNKygCAABRBAAADgAAAAAAAAAAAAAAAAAuAgAAZHJzL2Uyb0Rv&#10;Yy54bWxQSwECLQAUAAYACAAAACEAjWdD3NwAAAAGAQAADwAAAAAAAAAAAAAAAACCBAAAZHJzL2Rv&#10;d25yZXYueG1sUEsFBgAAAAAEAAQA8wAAAIsFAAAAAA==&#10;" filled="f" stroked="f" strokeweight=".5pt">
                <v:textbox inset="0,0,0,0">
                  <w:txbxContent>
                    <w:p w14:paraId="32C44F72" w14:textId="77777777" w:rsidR="008F4A74" w:rsidRPr="00A535F7" w:rsidRDefault="008F4A74" w:rsidP="008F4A74">
                      <w:pPr>
                        <w:pStyle w:val="ParaNumbering"/>
                      </w:pPr>
                      <w:r>
                        <w:t>161</w:t>
                      </w:r>
                    </w:p>
                  </w:txbxContent>
                </v:textbox>
                <w10:wrap anchorx="margin" anchory="line"/>
                <w10:anchorlock/>
              </v:shape>
            </w:pict>
          </mc:Fallback>
        </mc:AlternateContent>
      </w:r>
      <w:r w:rsidR="00771591">
        <w:rPr>
          <w:cs/>
        </w:rPr>
        <w:t>इस अध्याय में</w:t>
      </w:r>
      <w:r w:rsidR="00771591">
        <w:t xml:space="preserve">, </w:t>
      </w:r>
      <w:r w:rsidR="00771591">
        <w:rPr>
          <w:cs/>
        </w:rPr>
        <w:t>हम यीशु के दीन होने के कार्यों की चर्चा दो शीर्षकों के तले करेंगे:</w:t>
      </w:r>
      <w:r w:rsidR="00886A47">
        <w:rPr>
          <w:cs/>
        </w:rPr>
        <w:t xml:space="preserve"> </w:t>
      </w:r>
      <w:r w:rsidR="00771591">
        <w:rPr>
          <w:cs/>
        </w:rPr>
        <w:t>उसका देहधारण और उसका दुःखभोग। आइए हम उसके देहधारण</w:t>
      </w:r>
      <w:r w:rsidR="00771591">
        <w:t xml:space="preserve">, </w:t>
      </w:r>
      <w:r w:rsidR="00771591">
        <w:rPr>
          <w:cs/>
        </w:rPr>
        <w:t>जब वह पृथ्वी पर मनुष्य के रूप में आया</w:t>
      </w:r>
      <w:r w:rsidR="00771591">
        <w:t xml:space="preserve">, </w:t>
      </w:r>
      <w:r w:rsidR="00771591">
        <w:rPr>
          <w:cs/>
        </w:rPr>
        <w:t>पर चर्चा करते हुए प्रारंभ करें।</w:t>
      </w:r>
    </w:p>
    <w:p w14:paraId="5C44F5E8" w14:textId="77777777" w:rsidR="00957522" w:rsidRPr="008E6B48" w:rsidRDefault="00957522" w:rsidP="00771591">
      <w:pPr>
        <w:pStyle w:val="BulletHeading"/>
      </w:pPr>
      <w:bookmarkStart w:id="66" w:name="_Toc291765418"/>
      <w:bookmarkStart w:id="67" w:name="_Toc4356641"/>
      <w:bookmarkStart w:id="68" w:name="_Toc21181452"/>
      <w:bookmarkStart w:id="69" w:name="_Toc80702361"/>
      <w:r w:rsidRPr="008E6B48">
        <w:rPr>
          <w:cs/>
        </w:rPr>
        <w:t>देहधारण</w:t>
      </w:r>
      <w:bookmarkEnd w:id="66"/>
      <w:bookmarkEnd w:id="67"/>
      <w:bookmarkEnd w:id="68"/>
      <w:bookmarkEnd w:id="69"/>
    </w:p>
    <w:p w14:paraId="11585821" w14:textId="1F9B019F" w:rsidR="00886A47" w:rsidRDefault="008F4A74" w:rsidP="00771591">
      <w:pPr>
        <w:pStyle w:val="BodyText0"/>
        <w:rPr>
          <w:cs/>
        </w:rPr>
      </w:pPr>
      <w:r>
        <w:rPr>
          <w:rFonts w:cs="Gautami"/>
          <w:cs/>
        </w:rPr>
        <mc:AlternateContent>
          <mc:Choice Requires="wps">
            <w:drawing>
              <wp:anchor distT="0" distB="0" distL="114300" distR="114300" simplePos="0" relativeHeight="251994112" behindDoc="0" locked="1" layoutInCell="1" allowOverlap="1" wp14:anchorId="2E787FD8" wp14:editId="006EE7FE">
                <wp:simplePos x="0" y="0"/>
                <wp:positionH relativeFrom="leftMargin">
                  <wp:posOffset>419100</wp:posOffset>
                </wp:positionH>
                <wp:positionV relativeFrom="line">
                  <wp:posOffset>0</wp:posOffset>
                </wp:positionV>
                <wp:extent cx="356235" cy="356235"/>
                <wp:effectExtent l="0" t="0" r="0" b="0"/>
                <wp:wrapNone/>
                <wp:docPr id="171"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DD20B2" w14:textId="77777777" w:rsidR="008F4A74" w:rsidRPr="00A535F7" w:rsidRDefault="008F4A74" w:rsidP="008F4A74">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87FD8"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9KAIAAFEEAAAOAAAAZHJzL2Uyb0RvYy54bWysVE1v2zAMvQ/YfxB0X5wPJBu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v8E/SgCAABRBAAADgAAAAAAAAAAAAAAAAAuAgAAZHJzL2Uyb0Rv&#10;Yy54bWxQSwECLQAUAAYACAAAACEAjWdD3NwAAAAGAQAADwAAAAAAAAAAAAAAAACCBAAAZHJzL2Rv&#10;d25yZXYueG1sUEsFBgAAAAAEAAQA8wAAAIsFAAAAAA==&#10;" filled="f" stroked="f" strokeweight=".5pt">
                <v:textbox inset="0,0,0,0">
                  <w:txbxContent>
                    <w:p w14:paraId="1FDD20B2" w14:textId="77777777" w:rsidR="008F4A74" w:rsidRPr="00A535F7" w:rsidRDefault="008F4A74" w:rsidP="008F4A74">
                      <w:pPr>
                        <w:pStyle w:val="ParaNumbering"/>
                      </w:pPr>
                      <w:r>
                        <w:t>162</w:t>
                      </w:r>
                    </w:p>
                  </w:txbxContent>
                </v:textbox>
                <w10:wrap anchorx="margin" anchory="line"/>
                <w10:anchorlock/>
              </v:shape>
            </w:pict>
          </mc:Fallback>
        </mc:AlternateContent>
      </w:r>
      <w:r w:rsidR="00771591">
        <w:rPr>
          <w:cs/>
        </w:rPr>
        <w:t>धर्मविज्ञानी शब्द “देहधारण” यीशु के स्थायी रूप से मानवीय स्वभाव को लेने को दर्शाता है। शाब्दिक रूप से शब्द “देहधारण</w:t>
      </w:r>
      <w:r w:rsidR="00771591">
        <w:t>,” “</w:t>
      </w:r>
      <w:r w:rsidR="00771591">
        <w:rPr>
          <w:cs/>
        </w:rPr>
        <w:t>शरीर को ग्रहण” करने को बताता है। परन्तु जैसा हम देख चुके हैं</w:t>
      </w:r>
      <w:r w:rsidR="00771591">
        <w:t xml:space="preserve">, </w:t>
      </w:r>
      <w:r w:rsidR="00771591">
        <w:rPr>
          <w:cs/>
        </w:rPr>
        <w:t>मसीही धर्मविज्ञान ने सदैव इस बात को कायम रखा है कि यीशु में मानवीय आत्मा भी थी। इसलिए जब हम धर्मविज्ञान में देहधारण के बारे में बात करते हैं</w:t>
      </w:r>
      <w:r w:rsidR="00771591">
        <w:t xml:space="preserve">, </w:t>
      </w:r>
      <w:r w:rsidR="00771591">
        <w:rPr>
          <w:cs/>
        </w:rPr>
        <w:t>तो हम सामान्यत:</w:t>
      </w:r>
      <w:r w:rsidR="00886A47">
        <w:rPr>
          <w:cs/>
        </w:rPr>
        <w:t xml:space="preserve"> </w:t>
      </w:r>
      <w:r w:rsidR="00771591">
        <w:rPr>
          <w:cs/>
        </w:rPr>
        <w:t>यीशु के संपूर्ण मानवीय स्वभाव का उल्लेख कर रहे हैं। पवित्र-वचन कई स्थानों पर मसीह के देहधारण के बारे में बात करता है</w:t>
      </w:r>
      <w:r w:rsidR="00771591">
        <w:t xml:space="preserve">, </w:t>
      </w:r>
      <w:r w:rsidR="00771591">
        <w:rPr>
          <w:cs/>
        </w:rPr>
        <w:t>जैसे यूहन्ना 1:1 और 14</w:t>
      </w:r>
      <w:r w:rsidR="00771591">
        <w:t xml:space="preserve">; </w:t>
      </w:r>
      <w:r w:rsidR="00771591">
        <w:rPr>
          <w:cs/>
        </w:rPr>
        <w:t>फिलिप्पियों 2:6-7</w:t>
      </w:r>
      <w:r w:rsidR="00771591">
        <w:t xml:space="preserve">; </w:t>
      </w:r>
      <w:r w:rsidR="00771591">
        <w:rPr>
          <w:cs/>
        </w:rPr>
        <w:t>और इब्रानियों 2:14-17।</w:t>
      </w:r>
    </w:p>
    <w:p w14:paraId="36A88DF7" w14:textId="77B90DEE" w:rsidR="001B3675" w:rsidRDefault="008F4A74" w:rsidP="00771591">
      <w:pPr>
        <w:pStyle w:val="BodyText0"/>
      </w:pPr>
      <w:r>
        <w:rPr>
          <w:rFonts w:cs="Gautami"/>
          <w:cs/>
        </w:rPr>
        <mc:AlternateContent>
          <mc:Choice Requires="wps">
            <w:drawing>
              <wp:anchor distT="0" distB="0" distL="114300" distR="114300" simplePos="0" relativeHeight="251996160" behindDoc="0" locked="1" layoutInCell="1" allowOverlap="1" wp14:anchorId="639F3E18" wp14:editId="1F72568B">
                <wp:simplePos x="0" y="0"/>
                <wp:positionH relativeFrom="leftMargin">
                  <wp:posOffset>419100</wp:posOffset>
                </wp:positionH>
                <wp:positionV relativeFrom="line">
                  <wp:posOffset>0</wp:posOffset>
                </wp:positionV>
                <wp:extent cx="356235" cy="356235"/>
                <wp:effectExtent l="0" t="0" r="0" b="0"/>
                <wp:wrapNone/>
                <wp:docPr id="172"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597A2A" w14:textId="77777777" w:rsidR="008F4A74" w:rsidRPr="00A535F7" w:rsidRDefault="008F4A74" w:rsidP="008F4A74">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F3E18"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2KQIAAFE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c0oM&#10;0zikffmjnK0WlNSqqkSca+SptT7H8IPFB6H7Ct2be4+XEX4nnY6/CIygHxm/3lgWXSAcLxfL1Xyx&#10;pISja7Axe/b62DofvgnQJBoFdTjExC277HzoQ8eQWMvAVjVNGmRjSFvQ1WI5TQ9uHkzeGKwRIfSt&#10;Rit0x66HvlqNAI9QXRGfg14p3vKtwi52zIc9cygNhIRyD094yAawGgwWsgXu19/uYzxODL2UtCi1&#10;ghrcBUqa7wYnGVU5Gm40jqNhzvoeULszXCPLk4kPXGhGUzrQ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KfP7YpAgAAUQQAAA4AAAAAAAAAAAAAAAAALgIAAGRycy9lMm9E&#10;b2MueG1sUEsBAi0AFAAGAAgAAAAhAI1nQ9zcAAAABgEAAA8AAAAAAAAAAAAAAAAAgwQAAGRycy9k&#10;b3ducmV2LnhtbFBLBQYAAAAABAAEAPMAAACMBQAAAAA=&#10;" filled="f" stroked="f" strokeweight=".5pt">
                <v:textbox inset="0,0,0,0">
                  <w:txbxContent>
                    <w:p w14:paraId="78597A2A" w14:textId="77777777" w:rsidR="008F4A74" w:rsidRPr="00A535F7" w:rsidRDefault="008F4A74" w:rsidP="008F4A74">
                      <w:pPr>
                        <w:pStyle w:val="ParaNumbering"/>
                      </w:pPr>
                      <w:r>
                        <w:t>163</w:t>
                      </w:r>
                    </w:p>
                  </w:txbxContent>
                </v:textbox>
                <w10:wrap anchorx="margin" anchory="line"/>
                <w10:anchorlock/>
              </v:shape>
            </w:pict>
          </mc:Fallback>
        </mc:AlternateContent>
      </w:r>
      <w:r w:rsidR="00771591">
        <w:rPr>
          <w:cs/>
        </w:rPr>
        <w:t>यूहन्ना 1:1 और 14 शायद तकनीकी शब्द “देहधारण” का स्रोत है। सुनें यूहन्ना ने वहां क्या लिखा है:</w:t>
      </w:r>
    </w:p>
    <w:p w14:paraId="7B5B0209" w14:textId="77777777" w:rsidR="001B3675" w:rsidRDefault="008F4A74" w:rsidP="00771591">
      <w:pPr>
        <w:pStyle w:val="Quotations"/>
      </w:pPr>
      <w:r>
        <w:rPr>
          <w:rFonts w:cs="Raavi"/>
          <w:cs/>
        </w:rPr>
        <mc:AlternateContent>
          <mc:Choice Requires="wps">
            <w:drawing>
              <wp:anchor distT="0" distB="0" distL="114300" distR="114300" simplePos="0" relativeHeight="251998208" behindDoc="0" locked="1" layoutInCell="1" allowOverlap="1" wp14:anchorId="6F227199" wp14:editId="4956BBE0">
                <wp:simplePos x="0" y="0"/>
                <wp:positionH relativeFrom="leftMargin">
                  <wp:posOffset>419100</wp:posOffset>
                </wp:positionH>
                <wp:positionV relativeFrom="line">
                  <wp:posOffset>0</wp:posOffset>
                </wp:positionV>
                <wp:extent cx="356235" cy="356235"/>
                <wp:effectExtent l="0" t="0" r="0" b="0"/>
                <wp:wrapNone/>
                <wp:docPr id="173"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02A4A7" w14:textId="77777777" w:rsidR="008F4A74" w:rsidRPr="00A535F7" w:rsidRDefault="008F4A74" w:rsidP="008F4A74">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27199"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aKKQ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kW5oopAgAAUQQAAA4AAAAAAAAAAAAAAAAALgIAAGRycy9lMm9E&#10;b2MueG1sUEsBAi0AFAAGAAgAAAAhAI1nQ9zcAAAABgEAAA8AAAAAAAAAAAAAAAAAgwQAAGRycy9k&#10;b3ducmV2LnhtbFBLBQYAAAAABAAEAPMAAACMBQAAAAA=&#10;" filled="f" stroked="f" strokeweight=".5pt">
                <v:textbox inset="0,0,0,0">
                  <w:txbxContent>
                    <w:p w14:paraId="6302A4A7" w14:textId="77777777" w:rsidR="008F4A74" w:rsidRPr="00A535F7" w:rsidRDefault="008F4A74" w:rsidP="008F4A74">
                      <w:pPr>
                        <w:pStyle w:val="ParaNumbering"/>
                      </w:pPr>
                      <w:r>
                        <w:t>164</w:t>
                      </w:r>
                    </w:p>
                  </w:txbxContent>
                </v:textbox>
                <w10:wrap anchorx="margin" anchory="line"/>
                <w10:anchorlock/>
              </v:shape>
            </w:pict>
          </mc:Fallback>
        </mc:AlternateContent>
      </w:r>
      <w:r w:rsidR="00771591" w:rsidRPr="00771591">
        <w:rPr>
          <w:cs/>
        </w:rPr>
        <w:t>आदि में वचन था</w:t>
      </w:r>
      <w:r w:rsidR="00771591" w:rsidRPr="00771591">
        <w:t xml:space="preserve">, </w:t>
      </w:r>
      <w:r w:rsidR="00771591" w:rsidRPr="00771591">
        <w:rPr>
          <w:cs/>
        </w:rPr>
        <w:t>और वचन परमेश्वर के साथ था</w:t>
      </w:r>
      <w:r w:rsidR="00771591" w:rsidRPr="00771591">
        <w:t xml:space="preserve">, </w:t>
      </w:r>
      <w:r w:rsidR="00771591" w:rsidRPr="00771591">
        <w:rPr>
          <w:cs/>
        </w:rPr>
        <w:t>और वचन परमेश्वर था... और वचन देहधारी हुआ... और हमारे बीच डेरा किया। (यूहन्ना 1:1</w:t>
      </w:r>
      <w:r w:rsidR="00771591" w:rsidRPr="00771591">
        <w:t xml:space="preserve">, </w:t>
      </w:r>
      <w:r w:rsidR="00771591" w:rsidRPr="00771591">
        <w:rPr>
          <w:cs/>
        </w:rPr>
        <w:t>14)</w:t>
      </w:r>
    </w:p>
    <w:p w14:paraId="6D6A1425" w14:textId="77777777" w:rsidR="00771591" w:rsidRDefault="008F4A74" w:rsidP="00771591">
      <w:pPr>
        <w:pStyle w:val="BodyText0"/>
      </w:pPr>
      <w:r>
        <w:rPr>
          <w:rFonts w:cs="Gautami"/>
          <w:cs/>
        </w:rPr>
        <mc:AlternateContent>
          <mc:Choice Requires="wps">
            <w:drawing>
              <wp:anchor distT="0" distB="0" distL="114300" distR="114300" simplePos="0" relativeHeight="252000256" behindDoc="0" locked="1" layoutInCell="1" allowOverlap="1" wp14:anchorId="4773EA15" wp14:editId="67948F9F">
                <wp:simplePos x="0" y="0"/>
                <wp:positionH relativeFrom="leftMargin">
                  <wp:posOffset>419100</wp:posOffset>
                </wp:positionH>
                <wp:positionV relativeFrom="line">
                  <wp:posOffset>0</wp:posOffset>
                </wp:positionV>
                <wp:extent cx="356235" cy="356235"/>
                <wp:effectExtent l="0" t="0" r="0" b="0"/>
                <wp:wrapNone/>
                <wp:docPr id="174"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1DFBD2" w14:textId="77777777" w:rsidR="008F4A74" w:rsidRPr="00A535F7" w:rsidRDefault="008F4A74" w:rsidP="008F4A74">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3EA15"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TzKQIAAFE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SFlPMpAgAAUQQAAA4AAAAAAAAAAAAAAAAALgIAAGRycy9lMm9E&#10;b2MueG1sUEsBAi0AFAAGAAgAAAAhAI1nQ9zcAAAABgEAAA8AAAAAAAAAAAAAAAAAgwQAAGRycy9k&#10;b3ducmV2LnhtbFBLBQYAAAAABAAEAPMAAACMBQAAAAA=&#10;" filled="f" stroked="f" strokeweight=".5pt">
                <v:textbox inset="0,0,0,0">
                  <w:txbxContent>
                    <w:p w14:paraId="251DFBD2" w14:textId="77777777" w:rsidR="008F4A74" w:rsidRPr="00A535F7" w:rsidRDefault="008F4A74" w:rsidP="008F4A74">
                      <w:pPr>
                        <w:pStyle w:val="ParaNumbering"/>
                      </w:pPr>
                      <w:r>
                        <w:t>165</w:t>
                      </w:r>
                    </w:p>
                  </w:txbxContent>
                </v:textbox>
                <w10:wrap anchorx="margin" anchory="line"/>
                <w10:anchorlock/>
              </v:shape>
            </w:pict>
          </mc:Fallback>
        </mc:AlternateContent>
      </w:r>
      <w:r w:rsidR="00771591">
        <w:rPr>
          <w:cs/>
        </w:rPr>
        <w:t>ध्यान दें यूहन्ना ने कहा था कि परमेश्वर का पुत्र “देहधारी हुआ”। उसका तर्क यह था कि यीशु ने एक वास्तविक मानवीय शरीर के साथ एक वास्तविक मानवीय स्वभाव को ग्रहण किया।</w:t>
      </w:r>
    </w:p>
    <w:p w14:paraId="1993B978" w14:textId="6639E2C6" w:rsidR="00771591" w:rsidRDefault="008F4A74" w:rsidP="00771591">
      <w:pPr>
        <w:pStyle w:val="BodyText0"/>
      </w:pPr>
      <w:r>
        <w:rPr>
          <w:rFonts w:cs="Gautami"/>
          <w:cs/>
        </w:rPr>
        <mc:AlternateContent>
          <mc:Choice Requires="wps">
            <w:drawing>
              <wp:anchor distT="0" distB="0" distL="114300" distR="114300" simplePos="0" relativeHeight="252002304" behindDoc="0" locked="1" layoutInCell="1" allowOverlap="1" wp14:anchorId="128D55C7" wp14:editId="7B14C9F4">
                <wp:simplePos x="0" y="0"/>
                <wp:positionH relativeFrom="leftMargin">
                  <wp:posOffset>419100</wp:posOffset>
                </wp:positionH>
                <wp:positionV relativeFrom="line">
                  <wp:posOffset>0</wp:posOffset>
                </wp:positionV>
                <wp:extent cx="356235" cy="356235"/>
                <wp:effectExtent l="0" t="0" r="0" b="0"/>
                <wp:wrapNone/>
                <wp:docPr id="175"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340310" w14:textId="77777777" w:rsidR="008F4A74" w:rsidRPr="00A535F7" w:rsidRDefault="008F4A74" w:rsidP="008F4A74">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D55C7"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ty3SUpAgAAUQQAAA4AAAAAAAAAAAAAAAAALgIAAGRycy9lMm9E&#10;b2MueG1sUEsBAi0AFAAGAAgAAAAhAI1nQ9zcAAAABgEAAA8AAAAAAAAAAAAAAAAAgwQAAGRycy9k&#10;b3ducmV2LnhtbFBLBQYAAAAABAAEAPMAAACMBQAAAAA=&#10;" filled="f" stroked="f" strokeweight=".5pt">
                <v:textbox inset="0,0,0,0">
                  <w:txbxContent>
                    <w:p w14:paraId="17340310" w14:textId="77777777" w:rsidR="008F4A74" w:rsidRPr="00A535F7" w:rsidRDefault="008F4A74" w:rsidP="008F4A74">
                      <w:pPr>
                        <w:pStyle w:val="ParaNumbering"/>
                      </w:pPr>
                      <w:r>
                        <w:t>166</w:t>
                      </w:r>
                    </w:p>
                  </w:txbxContent>
                </v:textbox>
                <w10:wrap anchorx="margin" anchory="line"/>
                <w10:anchorlock/>
              </v:shape>
            </w:pict>
          </mc:Fallback>
        </mc:AlternateContent>
      </w:r>
      <w:r w:rsidR="00771591">
        <w:rPr>
          <w:cs/>
        </w:rPr>
        <w:t>प्रेरितों के विश्वास-कथन में यीशु के देहधारण के साथ जुड़े कार्य उसका गर्भधारण और जन्म हैं। हमने यीशु के वंश के विषय में इन घटनाओं के बारे में पहले चर्चा की थी</w:t>
      </w:r>
      <w:r w:rsidR="00771591">
        <w:t xml:space="preserve">, </w:t>
      </w:r>
      <w:r w:rsidR="00771591">
        <w:rPr>
          <w:cs/>
        </w:rPr>
        <w:t>और यह भी दर्शाया था कि वे उसके मनुष्यत्व को प्रमाणित करते हैं। इस बिंदु पर हम इन घटनाओं पर पुन:</w:t>
      </w:r>
      <w:r w:rsidR="00886A47">
        <w:rPr>
          <w:cs/>
        </w:rPr>
        <w:t xml:space="preserve"> </w:t>
      </w:r>
      <w:r w:rsidR="00771591">
        <w:rPr>
          <w:cs/>
        </w:rPr>
        <w:t>ध्यान देना चाहते हैं</w:t>
      </w:r>
      <w:r w:rsidR="00771591">
        <w:t xml:space="preserve">, </w:t>
      </w:r>
      <w:r w:rsidR="00771591">
        <w:rPr>
          <w:cs/>
        </w:rPr>
        <w:t xml:space="preserve">परन्तु </w:t>
      </w:r>
      <w:r w:rsidR="00771591">
        <w:rPr>
          <w:cs/>
        </w:rPr>
        <w:lastRenderedPageBreak/>
        <w:t>मसीहा के रूप में यीशु के कार्य के दृष्टिकोण से। देहधारण क्यों आवश्यक था</w:t>
      </w:r>
      <w:r w:rsidR="00771591">
        <w:t xml:space="preserve">? </w:t>
      </w:r>
      <w:r w:rsidR="00771591">
        <w:rPr>
          <w:cs/>
        </w:rPr>
        <w:t>यीशु ने इसके द्वारा क्या पूरा किया</w:t>
      </w:r>
      <w:r w:rsidR="00771591">
        <w:t>?</w:t>
      </w:r>
    </w:p>
    <w:p w14:paraId="533EE4F8" w14:textId="69CBF606" w:rsidR="00771591" w:rsidRDefault="008F4A74" w:rsidP="00771591">
      <w:pPr>
        <w:pStyle w:val="BodyText0"/>
      </w:pPr>
      <w:r>
        <w:rPr>
          <w:rFonts w:cs="Gautami"/>
          <w:cs/>
        </w:rPr>
        <mc:AlternateContent>
          <mc:Choice Requires="wps">
            <w:drawing>
              <wp:anchor distT="0" distB="0" distL="114300" distR="114300" simplePos="0" relativeHeight="252004352" behindDoc="0" locked="1" layoutInCell="1" allowOverlap="1" wp14:anchorId="203B20E6" wp14:editId="18832AFC">
                <wp:simplePos x="0" y="0"/>
                <wp:positionH relativeFrom="leftMargin">
                  <wp:posOffset>419100</wp:posOffset>
                </wp:positionH>
                <wp:positionV relativeFrom="line">
                  <wp:posOffset>0</wp:posOffset>
                </wp:positionV>
                <wp:extent cx="356235" cy="356235"/>
                <wp:effectExtent l="0" t="0" r="0" b="0"/>
                <wp:wrapNone/>
                <wp:docPr id="176"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933350" w14:textId="77777777" w:rsidR="008F4A74" w:rsidRPr="00A535F7" w:rsidRDefault="008F4A74" w:rsidP="008F4A74">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B20E6"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fDX/JwIAAFEEAAAOAAAAAAAAAAAAAAAAAC4CAABkcnMvZTJvRG9j&#10;LnhtbFBLAQItABQABgAIAAAAIQCNZ0Pc3AAAAAYBAAAPAAAAAAAAAAAAAAAAAIEEAABkcnMvZG93&#10;bnJldi54bWxQSwUGAAAAAAQABADzAAAAigUAAAAA&#10;" filled="f" stroked="f" strokeweight=".5pt">
                <v:textbox inset="0,0,0,0">
                  <w:txbxContent>
                    <w:p w14:paraId="0B933350" w14:textId="77777777" w:rsidR="008F4A74" w:rsidRPr="00A535F7" w:rsidRDefault="008F4A74" w:rsidP="008F4A74">
                      <w:pPr>
                        <w:pStyle w:val="ParaNumbering"/>
                      </w:pPr>
                      <w:r>
                        <w:t>167</w:t>
                      </w:r>
                    </w:p>
                  </w:txbxContent>
                </v:textbox>
                <w10:wrap anchorx="margin" anchory="line"/>
                <w10:anchorlock/>
              </v:shape>
            </w:pict>
          </mc:Fallback>
        </mc:AlternateContent>
      </w:r>
      <w:r w:rsidR="00771591">
        <w:rPr>
          <w:cs/>
        </w:rPr>
        <w:t>वचन सिखाता है कि यीशु के देहधारण के कार्य ने कम से कम तीन कार्यों को पूरा किया:</w:t>
      </w:r>
      <w:r w:rsidR="00886A47">
        <w:rPr>
          <w:cs/>
        </w:rPr>
        <w:t xml:space="preserve"> </w:t>
      </w:r>
      <w:r w:rsidR="00771591">
        <w:rPr>
          <w:cs/>
        </w:rPr>
        <w:t>पहला</w:t>
      </w:r>
      <w:r w:rsidR="00771591">
        <w:t xml:space="preserve">, </w:t>
      </w:r>
      <w:r w:rsidR="00771591">
        <w:rPr>
          <w:cs/>
        </w:rPr>
        <w:t>इसने परमेश्वर के पुत्र को दाऊद के वंश का राजा होने का वैधानिक अधिकार दिया। दूसरा</w:t>
      </w:r>
      <w:r w:rsidR="00771591">
        <w:t xml:space="preserve">, </w:t>
      </w:r>
      <w:r w:rsidR="00771591">
        <w:rPr>
          <w:cs/>
        </w:rPr>
        <w:t>इसने उसे दया और सहानुभूति प्रदान की जिनकी उसे एक प्रभावशाली महायाजक बनने में आवश्यकता थी। और तीसरा</w:t>
      </w:r>
      <w:r w:rsidR="00771591">
        <w:t xml:space="preserve">, </w:t>
      </w:r>
      <w:r w:rsidR="00771591">
        <w:rPr>
          <w:cs/>
        </w:rPr>
        <w:t>यीशु को पाप के लिए प्रायश्चित बलि बनने में देहधारण आवश्यक था। आइए हम इन प्रत्येक बिंदुओं पर संक्षिप्त रूप से चर्चा करें</w:t>
      </w:r>
      <w:r w:rsidR="00771591">
        <w:t xml:space="preserve">, </w:t>
      </w:r>
      <w:r w:rsidR="00771591">
        <w:rPr>
          <w:cs/>
        </w:rPr>
        <w:t>इस तथ्य से आरंभ करते हुए कि दाऊद के वंश के राजा को मनुष्य होना आवश्यक था।</w:t>
      </w:r>
    </w:p>
    <w:p w14:paraId="2EE2D6A9" w14:textId="77777777" w:rsidR="00771591" w:rsidRDefault="008F4A74" w:rsidP="00771591">
      <w:pPr>
        <w:pStyle w:val="BodyText0"/>
      </w:pPr>
      <w:r>
        <w:rPr>
          <w:rFonts w:cs="Gautami"/>
          <w:cs/>
        </w:rPr>
        <mc:AlternateContent>
          <mc:Choice Requires="wps">
            <w:drawing>
              <wp:anchor distT="0" distB="0" distL="114300" distR="114300" simplePos="0" relativeHeight="252006400" behindDoc="0" locked="1" layoutInCell="1" allowOverlap="1" wp14:anchorId="553C2E6D" wp14:editId="36CE042E">
                <wp:simplePos x="0" y="0"/>
                <wp:positionH relativeFrom="leftMargin">
                  <wp:posOffset>419100</wp:posOffset>
                </wp:positionH>
                <wp:positionV relativeFrom="line">
                  <wp:posOffset>0</wp:posOffset>
                </wp:positionV>
                <wp:extent cx="356235" cy="356235"/>
                <wp:effectExtent l="0" t="0" r="0" b="0"/>
                <wp:wrapNone/>
                <wp:docPr id="177"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BE3771" w14:textId="77777777" w:rsidR="008F4A74" w:rsidRPr="00A535F7" w:rsidRDefault="008F4A74" w:rsidP="008F4A74">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C2E6D"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NJwIAAFEEAAAOAAAAZHJzL2Uyb0RvYy54bWysVE1v2zAMvQ/YfxB0X5wPJB2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r3NJwIAAFEEAAAOAAAAAAAAAAAAAAAAAC4CAABkcnMvZTJvRG9j&#10;LnhtbFBLAQItABQABgAIAAAAIQCNZ0Pc3AAAAAYBAAAPAAAAAAAAAAAAAAAAAIEEAABkcnMvZG93&#10;bnJldi54bWxQSwUGAAAAAAQABADzAAAAigUAAAAA&#10;" filled="f" stroked="f" strokeweight=".5pt">
                <v:textbox inset="0,0,0,0">
                  <w:txbxContent>
                    <w:p w14:paraId="6DBE3771" w14:textId="77777777" w:rsidR="008F4A74" w:rsidRPr="00A535F7" w:rsidRDefault="008F4A74" w:rsidP="008F4A74">
                      <w:pPr>
                        <w:pStyle w:val="ParaNumbering"/>
                      </w:pPr>
                      <w:r>
                        <w:t>168</w:t>
                      </w:r>
                    </w:p>
                  </w:txbxContent>
                </v:textbox>
                <w10:wrap anchorx="margin" anchory="line"/>
                <w10:anchorlock/>
              </v:shape>
            </w:pict>
          </mc:Fallback>
        </mc:AlternateContent>
      </w:r>
      <w:r w:rsidR="00771591">
        <w:rPr>
          <w:cs/>
        </w:rPr>
        <w:t>जैसा कि हम पहले उल्लेख कर चुके हैं कि परमेश्वर द्वारा दाऊद से की गई प्रतिज्ञाओं को पूरी होने के लिए मसीहा को मनुष्य होना ज़रूरी था। इसलिए</w:t>
      </w:r>
      <w:r w:rsidR="00771591">
        <w:t xml:space="preserve">, </w:t>
      </w:r>
      <w:r w:rsidR="00771591">
        <w:rPr>
          <w:cs/>
        </w:rPr>
        <w:t>इस बिंदु पर हम यह ध्यान देना चाहते हैं कि किस प्रकार यीशु के देहधारण के कार्य ने उसे दाऊद के सक़ंहासन पर अधिकार प्रदान किया। हमारे समक्ष समस्या यह है कि दाऊद के सक़ंहासन का उत्तराधिकार पाने का वैधानिक अधिकार केवल पुत्रों को ही मिल सकता है। इसलिए</w:t>
      </w:r>
      <w:r w:rsidR="00771591">
        <w:t xml:space="preserve">, </w:t>
      </w:r>
      <w:r w:rsidR="00771591">
        <w:rPr>
          <w:cs/>
        </w:rPr>
        <w:t>यीशु दाऊद के सक़ंहासन का दावा तभी कर सकता है यदि उसका कोई मानवीय पिता हो और वह दाऊद के वंश से हो।</w:t>
      </w:r>
    </w:p>
    <w:p w14:paraId="4F51DFB2" w14:textId="2E89FB39" w:rsidR="00771591" w:rsidRDefault="008F4A74" w:rsidP="00771591">
      <w:pPr>
        <w:pStyle w:val="BodyText0"/>
      </w:pPr>
      <w:r>
        <w:rPr>
          <w:rFonts w:cs="Gautami"/>
          <w:cs/>
        </w:rPr>
        <mc:AlternateContent>
          <mc:Choice Requires="wps">
            <w:drawing>
              <wp:anchor distT="0" distB="0" distL="114300" distR="114300" simplePos="0" relativeHeight="252008448" behindDoc="0" locked="1" layoutInCell="1" allowOverlap="1" wp14:anchorId="74F93617" wp14:editId="563127BB">
                <wp:simplePos x="0" y="0"/>
                <wp:positionH relativeFrom="leftMargin">
                  <wp:posOffset>419100</wp:posOffset>
                </wp:positionH>
                <wp:positionV relativeFrom="line">
                  <wp:posOffset>0</wp:posOffset>
                </wp:positionV>
                <wp:extent cx="356235" cy="356235"/>
                <wp:effectExtent l="0" t="0" r="0" b="0"/>
                <wp:wrapNone/>
                <wp:docPr id="178"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C446A5" w14:textId="77777777" w:rsidR="008F4A74" w:rsidRPr="00A535F7" w:rsidRDefault="008F4A74" w:rsidP="008F4A74">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3617"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eJhvigCAABRBAAADgAAAAAAAAAAAAAAAAAuAgAAZHJzL2Uyb0Rv&#10;Yy54bWxQSwECLQAUAAYACAAAACEAjWdD3NwAAAAGAQAADwAAAAAAAAAAAAAAAACCBAAAZHJzL2Rv&#10;d25yZXYueG1sUEsFBgAAAAAEAAQA8wAAAIsFAAAAAA==&#10;" filled="f" stroked="f" strokeweight=".5pt">
                <v:textbox inset="0,0,0,0">
                  <w:txbxContent>
                    <w:p w14:paraId="03C446A5" w14:textId="77777777" w:rsidR="008F4A74" w:rsidRPr="00A535F7" w:rsidRDefault="008F4A74" w:rsidP="008F4A74">
                      <w:pPr>
                        <w:pStyle w:val="ParaNumbering"/>
                      </w:pPr>
                      <w:r>
                        <w:t>169</w:t>
                      </w:r>
                    </w:p>
                  </w:txbxContent>
                </v:textbox>
                <w10:wrap anchorx="margin" anchory="line"/>
                <w10:anchorlock/>
              </v:shape>
            </w:pict>
          </mc:Fallback>
        </mc:AlternateContent>
      </w:r>
      <w:r w:rsidR="00771591">
        <w:rPr>
          <w:cs/>
        </w:rPr>
        <w:t>इस समस्या का समाधान करने के लिए यीशु कुंवारी मरियम के द्वारा देहधारी हुआ जिसकी मंगनी यूसुफ़ से हो चुकी थी। और जिस प्रकार हम मत्ती अध्याय 1 और लूका अध्याय 3 में पाई जाने वाली वंशावलियों में देखते हैं</w:t>
      </w:r>
      <w:r w:rsidR="00771591">
        <w:t xml:space="preserve">, </w:t>
      </w:r>
      <w:r w:rsidR="00771591">
        <w:rPr>
          <w:cs/>
        </w:rPr>
        <w:t>यूसुफ़ दाऊद का प्रत्यक्ष वैधानिक वंशज था। अत:</w:t>
      </w:r>
      <w:r w:rsidR="00886A47">
        <w:rPr>
          <w:cs/>
        </w:rPr>
        <w:t xml:space="preserve"> </w:t>
      </w:r>
      <w:r w:rsidR="00771591">
        <w:rPr>
          <w:cs/>
        </w:rPr>
        <w:t>जब यूसुफ़ ने मरियम से विवाह किया और यीशु को ग्रहण किया तो यीशु ने यूसुफ़ की वैधानिक वंशावली को प्राप्त कर लिया</w:t>
      </w:r>
      <w:r w:rsidR="00771591">
        <w:t xml:space="preserve">, </w:t>
      </w:r>
      <w:r w:rsidR="00771591">
        <w:rPr>
          <w:cs/>
        </w:rPr>
        <w:t>और इसके साथ मसीहारूपी राजा होने का अधिकार भी पा लिया।</w:t>
      </w:r>
    </w:p>
    <w:p w14:paraId="12FF8263" w14:textId="77777777" w:rsidR="001B3675" w:rsidRDefault="008F4A74" w:rsidP="00771591">
      <w:pPr>
        <w:pStyle w:val="BodyText0"/>
      </w:pPr>
      <w:r>
        <w:rPr>
          <w:rFonts w:cs="Gautami"/>
          <w:cs/>
        </w:rPr>
        <mc:AlternateContent>
          <mc:Choice Requires="wps">
            <w:drawing>
              <wp:anchor distT="0" distB="0" distL="114300" distR="114300" simplePos="0" relativeHeight="252010496" behindDoc="0" locked="1" layoutInCell="1" allowOverlap="1" wp14:anchorId="7F04417E" wp14:editId="34D122CF">
                <wp:simplePos x="0" y="0"/>
                <wp:positionH relativeFrom="leftMargin">
                  <wp:posOffset>419100</wp:posOffset>
                </wp:positionH>
                <wp:positionV relativeFrom="line">
                  <wp:posOffset>0</wp:posOffset>
                </wp:positionV>
                <wp:extent cx="356235" cy="356235"/>
                <wp:effectExtent l="0" t="0" r="0" b="0"/>
                <wp:wrapNone/>
                <wp:docPr id="179"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21ED39" w14:textId="77777777" w:rsidR="008F4A74" w:rsidRPr="00A535F7" w:rsidRDefault="008F4A74" w:rsidP="008F4A74">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4417E"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e1KAIAAFEEAAAOAAAAZHJzL2Uyb0RvYy54bWysVE1v2zAMvQ/YfxB0X5wPJN2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SK3tSgCAABRBAAADgAAAAAAAAAAAAAAAAAuAgAAZHJzL2Uyb0Rv&#10;Yy54bWxQSwECLQAUAAYACAAAACEAjWdD3NwAAAAGAQAADwAAAAAAAAAAAAAAAACCBAAAZHJzL2Rv&#10;d25yZXYueG1sUEsFBgAAAAAEAAQA8wAAAIsFAAAAAA==&#10;" filled="f" stroked="f" strokeweight=".5pt">
                <v:textbox inset="0,0,0,0">
                  <w:txbxContent>
                    <w:p w14:paraId="1F21ED39" w14:textId="77777777" w:rsidR="008F4A74" w:rsidRPr="00A535F7" w:rsidRDefault="008F4A74" w:rsidP="008F4A74">
                      <w:pPr>
                        <w:pStyle w:val="ParaNumbering"/>
                      </w:pPr>
                      <w:r>
                        <w:t>170</w:t>
                      </w:r>
                    </w:p>
                  </w:txbxContent>
                </v:textbox>
                <w10:wrap anchorx="margin" anchory="line"/>
                <w10:anchorlock/>
              </v:shape>
            </w:pict>
          </mc:Fallback>
        </mc:AlternateContent>
      </w:r>
      <w:r w:rsidR="00771591">
        <w:rPr>
          <w:cs/>
        </w:rPr>
        <w:t>पुत्र-परमेश्वर को दाऊद के वंश का राजा होने का वैधानिक अधिकार प्रदान करने के साथ-साथ</w:t>
      </w:r>
      <w:r w:rsidR="00771591">
        <w:t xml:space="preserve">, </w:t>
      </w:r>
      <w:r w:rsidR="00771591">
        <w:rPr>
          <w:cs/>
        </w:rPr>
        <w:t>देहधारण ने उसे दया और सहानुभूति भी प्रदान की जिसकी आवश्यकता उसे अपने लोगों के लिए एक प्रभावशाली महायाजक बनने में थी।</w:t>
      </w:r>
    </w:p>
    <w:p w14:paraId="0D4C7C10" w14:textId="77777777" w:rsidR="00886A47" w:rsidRDefault="008F4A74" w:rsidP="00771591">
      <w:pPr>
        <w:pStyle w:val="Quotations"/>
        <w:rPr>
          <w:cs/>
        </w:rPr>
      </w:pPr>
      <w:r>
        <w:rPr>
          <w:rFonts w:cs="Raavi"/>
          <w:cs/>
        </w:rPr>
        <mc:AlternateContent>
          <mc:Choice Requires="wps">
            <w:drawing>
              <wp:anchor distT="0" distB="0" distL="114300" distR="114300" simplePos="0" relativeHeight="252012544" behindDoc="0" locked="1" layoutInCell="1" allowOverlap="1" wp14:anchorId="0FCB9FC6" wp14:editId="523E22FD">
                <wp:simplePos x="0" y="0"/>
                <wp:positionH relativeFrom="leftMargin">
                  <wp:posOffset>419100</wp:posOffset>
                </wp:positionH>
                <wp:positionV relativeFrom="line">
                  <wp:posOffset>0</wp:posOffset>
                </wp:positionV>
                <wp:extent cx="356235" cy="356235"/>
                <wp:effectExtent l="0" t="0" r="0" b="0"/>
                <wp:wrapNone/>
                <wp:docPr id="180"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44B918" w14:textId="77777777" w:rsidR="008F4A74" w:rsidRPr="00A535F7" w:rsidRDefault="008F4A74" w:rsidP="008F4A74">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B9FC6"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Jov9wpAgAAUQQAAA4AAAAAAAAAAAAAAAAALgIAAGRycy9lMm9E&#10;b2MueG1sUEsBAi0AFAAGAAgAAAAhAI1nQ9zcAAAABgEAAA8AAAAAAAAAAAAAAAAAgwQAAGRycy9k&#10;b3ducmV2LnhtbFBLBQYAAAAABAAEAPMAAACMBQAAAAA=&#10;" filled="f" stroked="f" strokeweight=".5pt">
                <v:textbox inset="0,0,0,0">
                  <w:txbxContent>
                    <w:p w14:paraId="6C44B918" w14:textId="77777777" w:rsidR="008F4A74" w:rsidRPr="00A535F7" w:rsidRDefault="008F4A74" w:rsidP="008F4A74">
                      <w:pPr>
                        <w:pStyle w:val="ParaNumbering"/>
                      </w:pPr>
                      <w:r>
                        <w:t>171</w:t>
                      </w:r>
                    </w:p>
                  </w:txbxContent>
                </v:textbox>
                <w10:wrap anchorx="margin" anchory="line"/>
                <w10:anchorlock/>
              </v:shape>
            </w:pict>
          </mc:Fallback>
        </mc:AlternateContent>
      </w:r>
      <w:r w:rsidR="00771591" w:rsidRPr="00771591">
        <w:rPr>
          <w:cs/>
        </w:rPr>
        <w:t>बाइबल हमें बताती है कि यीशु के देहधारण ने उसे महायाजक बना दिया जो हमारी दुर्बलताओं की भावना के साथ द्रवित हो सकता है। और इसका अर्थ है कि वह और अधिक प्रभावशाली महायाजक है इसकी अपेक्षा ऐसा महायाजक जिसके पास मनुष्य होने की पूर्णता और हमारे साथ एवं हमारे लिए अनुभव न होता। ऐसे कई तरीके हैं जो प्रकट हुए हैं। एक यह है कि यीशु ने पतन हुए इस संसार में अपने स्वयं के जीवन और अनुभव में हमारे समान सब मानवीय समस्याओं को सहा और उनका सामना किया</w:t>
      </w:r>
      <w:r w:rsidR="00771591" w:rsidRPr="00771591">
        <w:t xml:space="preserve">, </w:t>
      </w:r>
      <w:r w:rsidR="00771591" w:rsidRPr="00771591">
        <w:rPr>
          <w:cs/>
        </w:rPr>
        <w:t>कि देहधारित परमेश्वर उन सब पीड़ाओं और दुःखों और निराशाओं और धोखों और घावों को उसी प्रकार से जानता है जिस प्रकार से वह जो इस पतन हुए संसार में अनुभव करता है। यह उसके लिए कोई सिद्धांतरूपी बात नहीं है</w:t>
      </w:r>
      <w:r w:rsidR="00771591" w:rsidRPr="00771591">
        <w:t xml:space="preserve">, </w:t>
      </w:r>
      <w:r w:rsidR="00771591" w:rsidRPr="00771591">
        <w:rPr>
          <w:cs/>
        </w:rPr>
        <w:t>यह कोई ऐसी बात नहीं है जिससे वह अनन्तता में बहुत दूर खड़ा रहा और केवल कल्पना करता रहा। यह कुछ ऐसी बात है कि वह हमारे कमजोर मांस</w:t>
      </w:r>
      <w:r w:rsidR="00771591" w:rsidRPr="00771591">
        <w:t xml:space="preserve">, </w:t>
      </w:r>
      <w:r w:rsidR="00771591" w:rsidRPr="00771591">
        <w:rPr>
          <w:cs/>
        </w:rPr>
        <w:t>हमारे कमजोर लहू में इस संसार में आया और स्वयं अनुभव किया।</w:t>
      </w:r>
    </w:p>
    <w:p w14:paraId="1919748C" w14:textId="0539966D" w:rsidR="001B3675" w:rsidRPr="00771591" w:rsidRDefault="004942B4" w:rsidP="00771591">
      <w:pPr>
        <w:pStyle w:val="QuotationAuthor"/>
        <w:rPr>
          <w:rFonts w:cs="Gautami"/>
          <w:cs/>
          <w:lang w:bidi="te-IN"/>
        </w:rPr>
      </w:pPr>
      <w:r>
        <w:rPr>
          <w:cs/>
        </w:rPr>
        <w:t>डॉ.</w:t>
      </w:r>
      <w:r w:rsidR="00771591" w:rsidRPr="00771591">
        <w:rPr>
          <w:cs/>
        </w:rPr>
        <w:t xml:space="preserve"> जे. लिगोन डन्कन 3</w:t>
      </w:r>
    </w:p>
    <w:p w14:paraId="0098F003" w14:textId="77777777" w:rsidR="001B3675" w:rsidRDefault="008F4A74" w:rsidP="00771591">
      <w:pPr>
        <w:pStyle w:val="BodyText0"/>
      </w:pPr>
      <w:r>
        <w:rPr>
          <w:rFonts w:cs="Gautami"/>
          <w:cs/>
        </w:rPr>
        <mc:AlternateContent>
          <mc:Choice Requires="wps">
            <w:drawing>
              <wp:anchor distT="0" distB="0" distL="114300" distR="114300" simplePos="0" relativeHeight="252014592" behindDoc="0" locked="1" layoutInCell="1" allowOverlap="1" wp14:anchorId="1FDAE196" wp14:editId="237B74D7">
                <wp:simplePos x="0" y="0"/>
                <wp:positionH relativeFrom="leftMargin">
                  <wp:posOffset>419100</wp:posOffset>
                </wp:positionH>
                <wp:positionV relativeFrom="line">
                  <wp:posOffset>0</wp:posOffset>
                </wp:positionV>
                <wp:extent cx="356235" cy="356235"/>
                <wp:effectExtent l="0" t="0" r="0" b="0"/>
                <wp:wrapNone/>
                <wp:docPr id="181"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9FC785" w14:textId="77777777" w:rsidR="008F4A74" w:rsidRPr="00A535F7" w:rsidRDefault="008F4A74" w:rsidP="008F4A74">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AE196"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2f9gopAgAAUQQAAA4AAAAAAAAAAAAAAAAALgIAAGRycy9lMm9E&#10;b2MueG1sUEsBAi0AFAAGAAgAAAAhAI1nQ9zcAAAABgEAAA8AAAAAAAAAAAAAAAAAgwQAAGRycy9k&#10;b3ducmV2LnhtbFBLBQYAAAAABAAEAPMAAACMBQAAAAA=&#10;" filled="f" stroked="f" strokeweight=".5pt">
                <v:textbox inset="0,0,0,0">
                  <w:txbxContent>
                    <w:p w14:paraId="299FC785" w14:textId="77777777" w:rsidR="008F4A74" w:rsidRPr="00A535F7" w:rsidRDefault="008F4A74" w:rsidP="008F4A74">
                      <w:pPr>
                        <w:pStyle w:val="ParaNumbering"/>
                      </w:pPr>
                      <w:r>
                        <w:t>172</w:t>
                      </w:r>
                    </w:p>
                  </w:txbxContent>
                </v:textbox>
                <w10:wrap anchorx="margin" anchory="line"/>
                <w10:anchorlock/>
              </v:shape>
            </w:pict>
          </mc:Fallback>
        </mc:AlternateContent>
      </w:r>
      <w:r w:rsidR="00771591" w:rsidRPr="00771591">
        <w:rPr>
          <w:cs/>
        </w:rPr>
        <w:t>इब्रानियों की पत्री के लेखक ने देहधारण के इस पहलू की चर्चा इब्रानियों 2:17-18 में की है। सुनिए उसने वहां क्या लिखा:</w:t>
      </w:r>
    </w:p>
    <w:p w14:paraId="063C4BB4" w14:textId="77777777" w:rsidR="001B3675" w:rsidRDefault="008F4A74" w:rsidP="0027105B">
      <w:pPr>
        <w:pStyle w:val="Quotations"/>
      </w:pPr>
      <w:r>
        <w:rPr>
          <w:rFonts w:cs="Raavi"/>
          <w:cs/>
        </w:rPr>
        <w:lastRenderedPageBreak/>
        <mc:AlternateContent>
          <mc:Choice Requires="wps">
            <w:drawing>
              <wp:anchor distT="0" distB="0" distL="114300" distR="114300" simplePos="0" relativeHeight="252016640" behindDoc="0" locked="1" layoutInCell="1" allowOverlap="1" wp14:anchorId="2A2BD76E" wp14:editId="0111D094">
                <wp:simplePos x="0" y="0"/>
                <wp:positionH relativeFrom="leftMargin">
                  <wp:posOffset>419100</wp:posOffset>
                </wp:positionH>
                <wp:positionV relativeFrom="line">
                  <wp:posOffset>0</wp:posOffset>
                </wp:positionV>
                <wp:extent cx="356235" cy="356235"/>
                <wp:effectExtent l="0" t="0" r="0" b="0"/>
                <wp:wrapNone/>
                <wp:docPr id="182"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C1DA6F" w14:textId="77777777" w:rsidR="008F4A74" w:rsidRPr="00A535F7" w:rsidRDefault="008F4A74" w:rsidP="008F4A74">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BD76E"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BKQIAAFE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n/zUEpAgAAUQQAAA4AAAAAAAAAAAAAAAAALgIAAGRycy9lMm9E&#10;b2MueG1sUEsBAi0AFAAGAAgAAAAhAI1nQ9zcAAAABgEAAA8AAAAAAAAAAAAAAAAAgwQAAGRycy9k&#10;b3ducmV2LnhtbFBLBQYAAAAABAAEAPMAAACMBQAAAAA=&#10;" filled="f" stroked="f" strokeweight=".5pt">
                <v:textbox inset="0,0,0,0">
                  <w:txbxContent>
                    <w:p w14:paraId="70C1DA6F" w14:textId="77777777" w:rsidR="008F4A74" w:rsidRPr="00A535F7" w:rsidRDefault="008F4A74" w:rsidP="008F4A74">
                      <w:pPr>
                        <w:pStyle w:val="ParaNumbering"/>
                      </w:pPr>
                      <w:r>
                        <w:t>173</w:t>
                      </w:r>
                    </w:p>
                  </w:txbxContent>
                </v:textbox>
                <w10:wrap anchorx="margin" anchory="line"/>
                <w10:anchorlock/>
              </v:shape>
            </w:pict>
          </mc:Fallback>
        </mc:AlternateContent>
      </w:r>
      <w:r w:rsidR="0027105B" w:rsidRPr="0027105B">
        <w:rPr>
          <w:cs/>
        </w:rPr>
        <w:t>(यीशु) को चाहिए था कि सब बातों में अपने भाइयों के समान बने</w:t>
      </w:r>
      <w:r w:rsidR="0027105B" w:rsidRPr="0027105B">
        <w:t xml:space="preserve">; </w:t>
      </w:r>
      <w:r w:rsidR="0027105B" w:rsidRPr="0027105B">
        <w:rPr>
          <w:cs/>
        </w:rPr>
        <w:t>जिससे वह उन बातों में जो परमेश्वर से संबंध रखती हैं</w:t>
      </w:r>
      <w:r w:rsidR="0027105B" w:rsidRPr="0027105B">
        <w:t xml:space="preserve">, </w:t>
      </w:r>
      <w:r w:rsidR="0027105B" w:rsidRPr="0027105B">
        <w:rPr>
          <w:cs/>
        </w:rPr>
        <w:t>एक दयालु और विश्वासयोग्य महायाजक बने... क्योंकि जब उसने परीक्षा की दशा में दुःख उठाया</w:t>
      </w:r>
      <w:r w:rsidR="0027105B" w:rsidRPr="0027105B">
        <w:t xml:space="preserve">, </w:t>
      </w:r>
      <w:r w:rsidR="0027105B" w:rsidRPr="0027105B">
        <w:rPr>
          <w:cs/>
        </w:rPr>
        <w:t>तो वह उनकी भी सहायता कर सकता है जिनकी परीक्षा होती है। (इब्रानियों 2:17-18)</w:t>
      </w:r>
    </w:p>
    <w:p w14:paraId="5230FD1A" w14:textId="77777777" w:rsidR="0027105B" w:rsidRDefault="008F4A74" w:rsidP="0027105B">
      <w:pPr>
        <w:pStyle w:val="BodyText0"/>
      </w:pPr>
      <w:r>
        <w:rPr>
          <w:rFonts w:cs="Gautami"/>
          <w:cs/>
        </w:rPr>
        <mc:AlternateContent>
          <mc:Choice Requires="wps">
            <w:drawing>
              <wp:anchor distT="0" distB="0" distL="114300" distR="114300" simplePos="0" relativeHeight="252018688" behindDoc="0" locked="1" layoutInCell="1" allowOverlap="1" wp14:anchorId="3102EC61" wp14:editId="4BB5307C">
                <wp:simplePos x="0" y="0"/>
                <wp:positionH relativeFrom="leftMargin">
                  <wp:posOffset>419100</wp:posOffset>
                </wp:positionH>
                <wp:positionV relativeFrom="line">
                  <wp:posOffset>0</wp:posOffset>
                </wp:positionV>
                <wp:extent cx="356235" cy="356235"/>
                <wp:effectExtent l="0" t="0" r="0" b="0"/>
                <wp:wrapNone/>
                <wp:docPr id="183"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39E643" w14:textId="77777777" w:rsidR="008F4A74" w:rsidRPr="00A535F7" w:rsidRDefault="008F4A74" w:rsidP="008F4A74">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2EC61"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dhR9KgIAAFEEAAAOAAAAAAAAAAAAAAAAAC4CAABkcnMvZTJv&#10;RG9jLnhtbFBLAQItABQABgAIAAAAIQCNZ0Pc3AAAAAYBAAAPAAAAAAAAAAAAAAAAAIQEAABkcnMv&#10;ZG93bnJldi54bWxQSwUGAAAAAAQABADzAAAAjQUAAAAA&#10;" filled="f" stroked="f" strokeweight=".5pt">
                <v:textbox inset="0,0,0,0">
                  <w:txbxContent>
                    <w:p w14:paraId="2539E643" w14:textId="77777777" w:rsidR="008F4A74" w:rsidRPr="00A535F7" w:rsidRDefault="008F4A74" w:rsidP="008F4A74">
                      <w:pPr>
                        <w:pStyle w:val="ParaNumbering"/>
                      </w:pPr>
                      <w:r>
                        <w:t>174</w:t>
                      </w:r>
                    </w:p>
                  </w:txbxContent>
                </v:textbox>
                <w10:wrap anchorx="margin" anchory="line"/>
                <w10:anchorlock/>
              </v:shape>
            </w:pict>
          </mc:Fallback>
        </mc:AlternateContent>
      </w:r>
      <w:r w:rsidR="0027105B">
        <w:rPr>
          <w:cs/>
        </w:rPr>
        <w:t>यीशु को दाऊद के वंश का राजा बनने के अधिकार देने और एक प्रभावशाली महायाजक बनने के अनुभव के अतिरिक्त</w:t>
      </w:r>
      <w:r w:rsidR="0027105B">
        <w:t xml:space="preserve">, </w:t>
      </w:r>
      <w:r w:rsidR="0027105B">
        <w:rPr>
          <w:cs/>
        </w:rPr>
        <w:t>देहधारण ने यीशु को अपने लोगों के लिए प्रायश्चित का बलिदान बनने के योग्य बनाया।</w:t>
      </w:r>
    </w:p>
    <w:p w14:paraId="3C6AA313" w14:textId="77777777" w:rsidR="0027105B" w:rsidRDefault="008F4A74" w:rsidP="0027105B">
      <w:pPr>
        <w:pStyle w:val="BodyText0"/>
      </w:pPr>
      <w:r>
        <w:rPr>
          <w:rFonts w:cs="Gautami"/>
          <w:cs/>
        </w:rPr>
        <mc:AlternateContent>
          <mc:Choice Requires="wps">
            <w:drawing>
              <wp:anchor distT="0" distB="0" distL="114300" distR="114300" simplePos="0" relativeHeight="252020736" behindDoc="0" locked="1" layoutInCell="1" allowOverlap="1" wp14:anchorId="3D054AE3" wp14:editId="467D305D">
                <wp:simplePos x="0" y="0"/>
                <wp:positionH relativeFrom="leftMargin">
                  <wp:posOffset>419100</wp:posOffset>
                </wp:positionH>
                <wp:positionV relativeFrom="line">
                  <wp:posOffset>0</wp:posOffset>
                </wp:positionV>
                <wp:extent cx="356235" cy="356235"/>
                <wp:effectExtent l="0" t="0" r="0" b="0"/>
                <wp:wrapNone/>
                <wp:docPr id="184"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C34277" w14:textId="77777777" w:rsidR="008F4A74" w:rsidRPr="00A535F7" w:rsidRDefault="008F4A74" w:rsidP="008F4A74">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54AE3"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lZgQpAgAAUQQAAA4AAAAAAAAAAAAAAAAALgIAAGRycy9lMm9E&#10;b2MueG1sUEsBAi0AFAAGAAgAAAAhAI1nQ9zcAAAABgEAAA8AAAAAAAAAAAAAAAAAgwQAAGRycy9k&#10;b3ducmV2LnhtbFBLBQYAAAAABAAEAPMAAACMBQAAAAA=&#10;" filled="f" stroked="f" strokeweight=".5pt">
                <v:textbox inset="0,0,0,0">
                  <w:txbxContent>
                    <w:p w14:paraId="65C34277" w14:textId="77777777" w:rsidR="008F4A74" w:rsidRPr="00A535F7" w:rsidRDefault="008F4A74" w:rsidP="008F4A74">
                      <w:pPr>
                        <w:pStyle w:val="ParaNumbering"/>
                      </w:pPr>
                      <w:r>
                        <w:t>175</w:t>
                      </w:r>
                    </w:p>
                  </w:txbxContent>
                </v:textbox>
                <w10:wrap anchorx="margin" anchory="line"/>
                <w10:anchorlock/>
              </v:shape>
            </w:pict>
          </mc:Fallback>
        </mc:AlternateContent>
      </w:r>
      <w:r w:rsidR="0027105B">
        <w:rPr>
          <w:cs/>
        </w:rPr>
        <w:t>जिस प्रकार हमने इस अध्याय में पहले देखा था</w:t>
      </w:r>
      <w:r w:rsidR="0027105B">
        <w:t xml:space="preserve">, </w:t>
      </w:r>
      <w:r w:rsidR="0027105B">
        <w:rPr>
          <w:cs/>
        </w:rPr>
        <w:t>अपने लोगों के लिए अपना प्राण देने हेतु यीशु को मनुष्य बनना आवश्यक था। परन्तु प्रायश्चित के लिए उसका मनुष्यत्व इतना अनिवार्य क्यों था</w:t>
      </w:r>
      <w:r w:rsidR="0027105B">
        <w:t xml:space="preserve">? </w:t>
      </w:r>
      <w:r w:rsidR="0027105B">
        <w:rPr>
          <w:cs/>
        </w:rPr>
        <w:t>इसका उत्तर है कि परमेश्वर ने मानवीय पाप के दण्ड के रूप में मानवीय मृत्यु को नियुक्त किया था। पवित्र-वचन उत्पत्ति 2:17</w:t>
      </w:r>
      <w:r w:rsidR="0027105B">
        <w:t xml:space="preserve">; </w:t>
      </w:r>
      <w:r w:rsidR="0027105B">
        <w:rPr>
          <w:cs/>
        </w:rPr>
        <w:t>रोमियों 5:12 और 6:23</w:t>
      </w:r>
      <w:r w:rsidR="0027105B">
        <w:t xml:space="preserve">; </w:t>
      </w:r>
      <w:r w:rsidR="0027105B">
        <w:rPr>
          <w:cs/>
        </w:rPr>
        <w:t>याकूब 1:15 एवं कई अन्य स्थानों पर इस बात को सिखाता है। आदम से शुरु होकर पाप पूरी मनुष्य-जाति में फैल गया</w:t>
      </w:r>
      <w:r w:rsidR="0027105B">
        <w:t xml:space="preserve">, </w:t>
      </w:r>
      <w:r w:rsidR="0027105B">
        <w:rPr>
          <w:cs/>
        </w:rPr>
        <w:t>और इससे मानवीय मृत्यु का वैधानिक दण्ड भी आया। इसी कारणवश</w:t>
      </w:r>
      <w:r w:rsidR="0027105B">
        <w:t xml:space="preserve">, </w:t>
      </w:r>
      <w:r w:rsidR="0027105B">
        <w:rPr>
          <w:cs/>
        </w:rPr>
        <w:t>केवल वास्तविक मांस और लहू की मानवीय मृत्यु ही परमेश्वर की मांग को पूरा कर सकती थी।</w:t>
      </w:r>
    </w:p>
    <w:p w14:paraId="61FED536" w14:textId="77777777" w:rsidR="001B3675" w:rsidRDefault="008F4A74" w:rsidP="0027105B">
      <w:pPr>
        <w:pStyle w:val="BodyText0"/>
      </w:pPr>
      <w:r>
        <w:rPr>
          <w:rFonts w:cs="Gautami"/>
          <w:cs/>
        </w:rPr>
        <mc:AlternateContent>
          <mc:Choice Requires="wps">
            <w:drawing>
              <wp:anchor distT="0" distB="0" distL="114300" distR="114300" simplePos="0" relativeHeight="252022784" behindDoc="0" locked="1" layoutInCell="1" allowOverlap="1" wp14:anchorId="73CE652E" wp14:editId="41D9401B">
                <wp:simplePos x="0" y="0"/>
                <wp:positionH relativeFrom="leftMargin">
                  <wp:posOffset>419100</wp:posOffset>
                </wp:positionH>
                <wp:positionV relativeFrom="line">
                  <wp:posOffset>0</wp:posOffset>
                </wp:positionV>
                <wp:extent cx="356235" cy="356235"/>
                <wp:effectExtent l="0" t="0" r="0" b="0"/>
                <wp:wrapNone/>
                <wp:docPr id="185"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484EE2" w14:textId="77777777" w:rsidR="008F4A74" w:rsidRPr="00A535F7" w:rsidRDefault="008F4A74" w:rsidP="008F4A74">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E652E"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SKQIAAFE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ASL9IpAgAAUQQAAA4AAAAAAAAAAAAAAAAALgIAAGRycy9lMm9E&#10;b2MueG1sUEsBAi0AFAAGAAgAAAAhAI1nQ9zcAAAABgEAAA8AAAAAAAAAAAAAAAAAgwQAAGRycy9k&#10;b3ducmV2LnhtbFBLBQYAAAAABAAEAPMAAACMBQAAAAA=&#10;" filled="f" stroked="f" strokeweight=".5pt">
                <v:textbox inset="0,0,0,0">
                  <w:txbxContent>
                    <w:p w14:paraId="54484EE2" w14:textId="77777777" w:rsidR="008F4A74" w:rsidRPr="00A535F7" w:rsidRDefault="008F4A74" w:rsidP="008F4A74">
                      <w:pPr>
                        <w:pStyle w:val="ParaNumbering"/>
                      </w:pPr>
                      <w:r>
                        <w:t>176</w:t>
                      </w:r>
                    </w:p>
                  </w:txbxContent>
                </v:textbox>
                <w10:wrap anchorx="margin" anchory="line"/>
                <w10:anchorlock/>
              </v:shape>
            </w:pict>
          </mc:Fallback>
        </mc:AlternateContent>
      </w:r>
      <w:r w:rsidR="0027105B">
        <w:rPr>
          <w:cs/>
        </w:rPr>
        <w:t>सुनें पौलुस ने रोमियों 5:15-19 में किस प्रकार यीशु के मनुष्यत्व और हमारे उद्धार के बीच संबंध को स्पष्ट किया:</w:t>
      </w:r>
    </w:p>
    <w:p w14:paraId="08465322" w14:textId="77777777" w:rsidR="001B3675" w:rsidRDefault="008F4A74" w:rsidP="00CE36E1">
      <w:pPr>
        <w:pStyle w:val="Quotations"/>
      </w:pPr>
      <w:r>
        <w:rPr>
          <w:rFonts w:cs="Raavi"/>
          <w:cs/>
        </w:rPr>
        <mc:AlternateContent>
          <mc:Choice Requires="wps">
            <w:drawing>
              <wp:anchor distT="0" distB="0" distL="114300" distR="114300" simplePos="0" relativeHeight="252024832" behindDoc="0" locked="1" layoutInCell="1" allowOverlap="1" wp14:anchorId="0F10B60D" wp14:editId="20F3BE53">
                <wp:simplePos x="0" y="0"/>
                <wp:positionH relativeFrom="leftMargin">
                  <wp:posOffset>419100</wp:posOffset>
                </wp:positionH>
                <wp:positionV relativeFrom="line">
                  <wp:posOffset>0</wp:posOffset>
                </wp:positionV>
                <wp:extent cx="356235" cy="356235"/>
                <wp:effectExtent l="0" t="0" r="0" b="0"/>
                <wp:wrapNone/>
                <wp:docPr id="186"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CAE467" w14:textId="77777777" w:rsidR="008F4A74" w:rsidRPr="00A535F7" w:rsidRDefault="008F4A74" w:rsidP="008F4A74">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0B60D"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2LJeJwIAAFEEAAAOAAAAAAAAAAAAAAAAAC4CAABkcnMvZTJvRG9j&#10;LnhtbFBLAQItABQABgAIAAAAIQCNZ0Pc3AAAAAYBAAAPAAAAAAAAAAAAAAAAAIEEAABkcnMvZG93&#10;bnJldi54bWxQSwUGAAAAAAQABADzAAAAigUAAAAA&#10;" filled="f" stroked="f" strokeweight=".5pt">
                <v:textbox inset="0,0,0,0">
                  <w:txbxContent>
                    <w:p w14:paraId="2DCAE467" w14:textId="77777777" w:rsidR="008F4A74" w:rsidRPr="00A535F7" w:rsidRDefault="008F4A74" w:rsidP="008F4A74">
                      <w:pPr>
                        <w:pStyle w:val="ParaNumbering"/>
                      </w:pPr>
                      <w:r>
                        <w:t>177</w:t>
                      </w:r>
                    </w:p>
                  </w:txbxContent>
                </v:textbox>
                <w10:wrap anchorx="margin" anchory="line"/>
                <w10:anchorlock/>
              </v:shape>
            </w:pict>
          </mc:Fallback>
        </mc:AlternateContent>
      </w:r>
      <w:r w:rsidR="00CE36E1" w:rsidRPr="00CE36E1">
        <w:rPr>
          <w:cs/>
        </w:rPr>
        <w:t>जब एक मनुष्य के अपराध से बहुत लोग मरे</w:t>
      </w:r>
      <w:r w:rsidR="00CE36E1" w:rsidRPr="00CE36E1">
        <w:t xml:space="preserve">, </w:t>
      </w:r>
      <w:r w:rsidR="00CE36E1" w:rsidRPr="00CE36E1">
        <w:rPr>
          <w:cs/>
        </w:rPr>
        <w:t>तो परमेश्वर का अनुग्रह और उसका जो दान एक मनुष्य के</w:t>
      </w:r>
      <w:r w:rsidR="00CE36E1" w:rsidRPr="00CE36E1">
        <w:t xml:space="preserve">, </w:t>
      </w:r>
      <w:r w:rsidR="00CE36E1" w:rsidRPr="00CE36E1">
        <w:rPr>
          <w:cs/>
        </w:rPr>
        <w:t>अर्थात् यीशु मसीह के</w:t>
      </w:r>
      <w:r w:rsidR="00CE36E1" w:rsidRPr="00CE36E1">
        <w:t xml:space="preserve">, </w:t>
      </w:r>
      <w:r w:rsidR="00CE36E1" w:rsidRPr="00CE36E1">
        <w:rPr>
          <w:cs/>
        </w:rPr>
        <w:t>अनुग्रह से हुआ बहुत से लोगों पर अवश्य ही अधिकाई से हुआ...क्योंकि जब एक मनुष्य के अपराध के कारण मृत्यु ने उस एक ही के द्वारा राज्य किया</w:t>
      </w:r>
      <w:r w:rsidR="00CE36E1" w:rsidRPr="00CE36E1">
        <w:t xml:space="preserve">, </w:t>
      </w:r>
      <w:r w:rsidR="00CE36E1" w:rsidRPr="00CE36E1">
        <w:rPr>
          <w:cs/>
        </w:rPr>
        <w:t>तो लोग अनुग्रह और धर्मरूपी वरदान बहुतायत से पाते हैं वे एक मनुष्य के</w:t>
      </w:r>
      <w:r w:rsidR="00CE36E1" w:rsidRPr="00CE36E1">
        <w:t xml:space="preserve">, </w:t>
      </w:r>
      <w:r w:rsidR="00CE36E1" w:rsidRPr="00CE36E1">
        <w:rPr>
          <w:cs/>
        </w:rPr>
        <w:t>अर्थात् यीशु मसीह के द्वारा अवश्य ही अनन्त जीवन में राज्य करेंगे... क्योंकि जैसा एक मनुष्य के आज्ञा न मानने से बहुत लोग पापी ठहरे</w:t>
      </w:r>
      <w:r w:rsidR="00CE36E1" w:rsidRPr="00CE36E1">
        <w:t xml:space="preserve">, </w:t>
      </w:r>
      <w:r w:rsidR="00CE36E1" w:rsidRPr="00CE36E1">
        <w:rPr>
          <w:cs/>
        </w:rPr>
        <w:t>वैसे ही एक मनुष्य के आज्ञा मानने से बहुत लोग धर्मी ठहरेंगे। (रोमियों 5:15-19)</w:t>
      </w:r>
    </w:p>
    <w:p w14:paraId="0CF00304" w14:textId="77777777" w:rsidR="001B3675" w:rsidRDefault="008F4A74" w:rsidP="00CE36E1">
      <w:pPr>
        <w:pStyle w:val="BodyText0"/>
      </w:pPr>
      <w:r>
        <w:rPr>
          <w:rFonts w:cs="Gautami"/>
          <w:cs/>
        </w:rPr>
        <mc:AlternateContent>
          <mc:Choice Requires="wps">
            <w:drawing>
              <wp:anchor distT="0" distB="0" distL="114300" distR="114300" simplePos="0" relativeHeight="252026880" behindDoc="0" locked="1" layoutInCell="1" allowOverlap="1" wp14:anchorId="0F48988F" wp14:editId="5853C685">
                <wp:simplePos x="0" y="0"/>
                <wp:positionH relativeFrom="leftMargin">
                  <wp:posOffset>419100</wp:posOffset>
                </wp:positionH>
                <wp:positionV relativeFrom="line">
                  <wp:posOffset>0</wp:posOffset>
                </wp:positionV>
                <wp:extent cx="356235" cy="356235"/>
                <wp:effectExtent l="0" t="0" r="0" b="0"/>
                <wp:wrapNone/>
                <wp:docPr id="187"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6D7157" w14:textId="77777777" w:rsidR="008F4A74" w:rsidRPr="00A535F7" w:rsidRDefault="008F4A74" w:rsidP="008F4A74">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8988F"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qjpsJwIAAFEEAAAOAAAAAAAAAAAAAAAAAC4CAABkcnMvZTJvRG9j&#10;LnhtbFBLAQItABQABgAIAAAAIQCNZ0Pc3AAAAAYBAAAPAAAAAAAAAAAAAAAAAIEEAABkcnMvZG93&#10;bnJldi54bWxQSwUGAAAAAAQABADzAAAAigUAAAAA&#10;" filled="f" stroked="f" strokeweight=".5pt">
                <v:textbox inset="0,0,0,0">
                  <w:txbxContent>
                    <w:p w14:paraId="7D6D7157" w14:textId="77777777" w:rsidR="008F4A74" w:rsidRPr="00A535F7" w:rsidRDefault="008F4A74" w:rsidP="008F4A74">
                      <w:pPr>
                        <w:pStyle w:val="ParaNumbering"/>
                      </w:pPr>
                      <w:r>
                        <w:t>178</w:t>
                      </w:r>
                    </w:p>
                  </w:txbxContent>
                </v:textbox>
                <w10:wrap anchorx="margin" anchory="line"/>
                <w10:anchorlock/>
              </v:shape>
            </w:pict>
          </mc:Fallback>
        </mc:AlternateContent>
      </w:r>
      <w:r w:rsidR="00CE36E1" w:rsidRPr="00CE36E1">
        <w:rPr>
          <w:cs/>
        </w:rPr>
        <w:t>पौलुस ने बार-बार इस बात पर बल दिया है कि यीशु की मानवीय धार्मिकता आदम के मानवीय पाप का विरोधी रूप एवं समाधान थी। पौलुस ने बिल्कुल स्पष्ट कर दिया कि जो आदम ने बिगाड़ा था उसे सुधारने के लिए यीशु को मनुष्य बनना आवश्यक था। मनुष्य-जाति पर जो दण्ड परमेश्वर ने रखा था उसे लेने और अन्य मनुष्यों में उसकी धार्मिकता को फैलाने के लिए उसे मनुष्य बनना आवश्यक था।</w:t>
      </w:r>
    </w:p>
    <w:p w14:paraId="1A61D3DE" w14:textId="77777777" w:rsidR="00886A47" w:rsidRDefault="008F4A74" w:rsidP="00CE36E1">
      <w:pPr>
        <w:pStyle w:val="Quotations"/>
        <w:rPr>
          <w:cs/>
        </w:rPr>
      </w:pPr>
      <w:r>
        <w:rPr>
          <w:rFonts w:cs="Raavi"/>
          <w:cs/>
        </w:rPr>
        <mc:AlternateContent>
          <mc:Choice Requires="wps">
            <w:drawing>
              <wp:anchor distT="0" distB="0" distL="114300" distR="114300" simplePos="0" relativeHeight="252028928" behindDoc="0" locked="1" layoutInCell="1" allowOverlap="1" wp14:anchorId="071F2218" wp14:editId="3FD7E407">
                <wp:simplePos x="0" y="0"/>
                <wp:positionH relativeFrom="leftMargin">
                  <wp:posOffset>419100</wp:posOffset>
                </wp:positionH>
                <wp:positionV relativeFrom="line">
                  <wp:posOffset>0</wp:posOffset>
                </wp:positionV>
                <wp:extent cx="356235" cy="356235"/>
                <wp:effectExtent l="0" t="0" r="0" b="0"/>
                <wp:wrapNone/>
                <wp:docPr id="188"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E18E7A" w14:textId="77777777" w:rsidR="008F4A74" w:rsidRPr="00A535F7" w:rsidRDefault="008F4A74" w:rsidP="008F4A74">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F2218"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EbmHygCAABRBAAADgAAAAAAAAAAAAAAAAAuAgAAZHJzL2Uyb0Rv&#10;Yy54bWxQSwECLQAUAAYACAAAACEAjWdD3NwAAAAGAQAADwAAAAAAAAAAAAAAAACCBAAAZHJzL2Rv&#10;d25yZXYueG1sUEsFBgAAAAAEAAQA8wAAAIsFAAAAAA==&#10;" filled="f" stroked="f" strokeweight=".5pt">
                <v:textbox inset="0,0,0,0">
                  <w:txbxContent>
                    <w:p w14:paraId="67E18E7A" w14:textId="77777777" w:rsidR="008F4A74" w:rsidRPr="00A535F7" w:rsidRDefault="008F4A74" w:rsidP="008F4A74">
                      <w:pPr>
                        <w:pStyle w:val="ParaNumbering"/>
                      </w:pPr>
                      <w:r>
                        <w:t>179</w:t>
                      </w:r>
                    </w:p>
                  </w:txbxContent>
                </v:textbox>
                <w10:wrap anchorx="margin" anchory="line"/>
                <w10:anchorlock/>
              </v:shape>
            </w:pict>
          </mc:Fallback>
        </mc:AlternateContent>
      </w:r>
      <w:r w:rsidR="00CE36E1" w:rsidRPr="00CE36E1">
        <w:rPr>
          <w:cs/>
        </w:rPr>
        <w:t>कभी-कभी हम कट्टरवादी</w:t>
      </w:r>
      <w:r w:rsidR="00CE36E1" w:rsidRPr="00CE36E1">
        <w:t xml:space="preserve">, </w:t>
      </w:r>
      <w:r w:rsidR="00CE36E1" w:rsidRPr="00CE36E1">
        <w:rPr>
          <w:cs/>
        </w:rPr>
        <w:t>सुसमाचरिक मसीहियों के रूप में मसीह के ईश्वरत्व पर इतना बल देते हैं कि हम यह भूल जाते हैं कि यह उसका मनुष्यत्व है जो हमारा उद्धार करता है। क्योंकि यीशु एक सच्चा मनुष्य बना</w:t>
      </w:r>
      <w:r w:rsidR="00CE36E1" w:rsidRPr="00CE36E1">
        <w:t xml:space="preserve">, </w:t>
      </w:r>
      <w:r w:rsidR="00CE36E1" w:rsidRPr="00CE36E1">
        <w:rPr>
          <w:cs/>
        </w:rPr>
        <w:t>तभी वह हमारे लिए</w:t>
      </w:r>
      <w:r w:rsidR="00CE36E1" w:rsidRPr="00CE36E1">
        <w:t xml:space="preserve">, </w:t>
      </w:r>
      <w:r w:rsidR="00CE36E1" w:rsidRPr="00CE36E1">
        <w:rPr>
          <w:cs/>
        </w:rPr>
        <w:t>हमारे पापों के लिए दुःख उठा और मर सका। इसलिए</w:t>
      </w:r>
      <w:r w:rsidR="00CE36E1" w:rsidRPr="00CE36E1">
        <w:t xml:space="preserve">, </w:t>
      </w:r>
      <w:r w:rsidR="00CE36E1" w:rsidRPr="00CE36E1">
        <w:rPr>
          <w:cs/>
        </w:rPr>
        <w:t>यीशु का मनुष्यत्व हमारे उद्धार के लिए मूलभूत है।</w:t>
      </w:r>
    </w:p>
    <w:p w14:paraId="001611B7" w14:textId="4A402896" w:rsidR="001B3675" w:rsidRPr="00CE36E1" w:rsidRDefault="004942B4" w:rsidP="00CE36E1">
      <w:pPr>
        <w:pStyle w:val="QuotationAuthor"/>
        <w:rPr>
          <w:rFonts w:cs="Gautami"/>
          <w:cs/>
          <w:lang w:bidi="te-IN"/>
        </w:rPr>
      </w:pPr>
      <w:r>
        <w:rPr>
          <w:cs/>
        </w:rPr>
        <w:t>डॉ.</w:t>
      </w:r>
      <w:r w:rsidR="00CE36E1" w:rsidRPr="00CE36E1">
        <w:rPr>
          <w:cs/>
        </w:rPr>
        <w:t xml:space="preserve"> मार्क स्ट्राँस</w:t>
      </w:r>
    </w:p>
    <w:p w14:paraId="69B2459C" w14:textId="77777777" w:rsidR="00957522" w:rsidRPr="008E6B48" w:rsidRDefault="008F4A74" w:rsidP="00CE36E1">
      <w:pPr>
        <w:pStyle w:val="BodyText0"/>
      </w:pPr>
      <w:r>
        <w:rPr>
          <w:rFonts w:cs="Gautami"/>
          <w:cs/>
        </w:rPr>
        <mc:AlternateContent>
          <mc:Choice Requires="wps">
            <w:drawing>
              <wp:anchor distT="0" distB="0" distL="114300" distR="114300" simplePos="0" relativeHeight="252030976" behindDoc="0" locked="1" layoutInCell="1" allowOverlap="1" wp14:anchorId="4BD0E97A" wp14:editId="3BB23CEB">
                <wp:simplePos x="0" y="0"/>
                <wp:positionH relativeFrom="leftMargin">
                  <wp:posOffset>419100</wp:posOffset>
                </wp:positionH>
                <wp:positionV relativeFrom="line">
                  <wp:posOffset>0</wp:posOffset>
                </wp:positionV>
                <wp:extent cx="356235" cy="356235"/>
                <wp:effectExtent l="0" t="0" r="0" b="0"/>
                <wp:wrapNone/>
                <wp:docPr id="189"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F479AD" w14:textId="77777777" w:rsidR="008F4A74" w:rsidRPr="00A535F7" w:rsidRDefault="008F4A74" w:rsidP="008F4A74">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0E97A"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RBKAIAAFE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SmkQSgCAABRBAAADgAAAAAAAAAAAAAAAAAuAgAAZHJzL2Uyb0Rv&#10;Yy54bWxQSwECLQAUAAYACAAAACEAjWdD3NwAAAAGAQAADwAAAAAAAAAAAAAAAACCBAAAZHJzL2Rv&#10;d25yZXYueG1sUEsFBgAAAAAEAAQA8wAAAIsFAAAAAA==&#10;" filled="f" stroked="f" strokeweight=".5pt">
                <v:textbox inset="0,0,0,0">
                  <w:txbxContent>
                    <w:p w14:paraId="20F479AD" w14:textId="77777777" w:rsidR="008F4A74" w:rsidRPr="00A535F7" w:rsidRDefault="008F4A74" w:rsidP="008F4A74">
                      <w:pPr>
                        <w:pStyle w:val="ParaNumbering"/>
                      </w:pPr>
                      <w:r>
                        <w:t>180</w:t>
                      </w:r>
                    </w:p>
                  </w:txbxContent>
                </v:textbox>
                <w10:wrap anchorx="margin" anchory="line"/>
                <w10:anchorlock/>
              </v:shape>
            </w:pict>
          </mc:Fallback>
        </mc:AlternateContent>
      </w:r>
      <w:r w:rsidR="00CE36E1" w:rsidRPr="00CE36E1">
        <w:rPr>
          <w:cs/>
        </w:rPr>
        <w:t>यीशु के देहधारण की इस धारणा के साथ</w:t>
      </w:r>
      <w:r w:rsidR="00CE36E1" w:rsidRPr="00CE36E1">
        <w:t xml:space="preserve">, </w:t>
      </w:r>
      <w:r w:rsidR="00CE36E1" w:rsidRPr="00CE36E1">
        <w:rPr>
          <w:cs/>
        </w:rPr>
        <w:t>आइए उसके दुःख-भोग पर चर्चा करें</w:t>
      </w:r>
      <w:r w:rsidR="00CE36E1" w:rsidRPr="00CE36E1">
        <w:t xml:space="preserve">, </w:t>
      </w:r>
      <w:r w:rsidR="00CE36E1" w:rsidRPr="00CE36E1">
        <w:rPr>
          <w:cs/>
        </w:rPr>
        <w:t>जो प्रेरितों के विश्वास-कथन में उल्लिखित दीन होने के उसके कार्य का दूसरा पहलू है।</w:t>
      </w:r>
    </w:p>
    <w:p w14:paraId="77257159" w14:textId="77777777" w:rsidR="00957522" w:rsidRPr="008E6B48" w:rsidRDefault="00957522" w:rsidP="00CE36E1">
      <w:pPr>
        <w:pStyle w:val="BulletHeading"/>
      </w:pPr>
      <w:bookmarkStart w:id="70" w:name="_Toc291765419"/>
      <w:bookmarkStart w:id="71" w:name="_Toc4356642"/>
      <w:bookmarkStart w:id="72" w:name="_Toc21181453"/>
      <w:bookmarkStart w:id="73" w:name="_Toc80702362"/>
      <w:r w:rsidRPr="008E6B48">
        <w:rPr>
          <w:cs/>
        </w:rPr>
        <w:lastRenderedPageBreak/>
        <w:t>दुःख</w:t>
      </w:r>
      <w:r w:rsidRPr="008E6B48">
        <w:t>-</w:t>
      </w:r>
      <w:r w:rsidRPr="008E6B48">
        <w:rPr>
          <w:cs/>
        </w:rPr>
        <w:t>भोग</w:t>
      </w:r>
      <w:bookmarkEnd w:id="70"/>
      <w:bookmarkEnd w:id="71"/>
      <w:bookmarkEnd w:id="72"/>
      <w:bookmarkEnd w:id="73"/>
    </w:p>
    <w:p w14:paraId="727A5E96" w14:textId="77777777" w:rsidR="001B3675" w:rsidRDefault="008F4A74" w:rsidP="00CE36E1">
      <w:pPr>
        <w:pStyle w:val="BodyText0"/>
      </w:pPr>
      <w:r>
        <w:rPr>
          <w:rFonts w:cs="Gautami"/>
          <w:cs/>
        </w:rPr>
        <mc:AlternateContent>
          <mc:Choice Requires="wps">
            <w:drawing>
              <wp:anchor distT="0" distB="0" distL="114300" distR="114300" simplePos="0" relativeHeight="252033024" behindDoc="0" locked="1" layoutInCell="1" allowOverlap="1" wp14:anchorId="2C805854" wp14:editId="0E2850D9">
                <wp:simplePos x="0" y="0"/>
                <wp:positionH relativeFrom="leftMargin">
                  <wp:posOffset>419100</wp:posOffset>
                </wp:positionH>
                <wp:positionV relativeFrom="line">
                  <wp:posOffset>0</wp:posOffset>
                </wp:positionV>
                <wp:extent cx="356235" cy="356235"/>
                <wp:effectExtent l="0" t="0" r="0" b="0"/>
                <wp:wrapNone/>
                <wp:docPr id="190"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6FF55" w14:textId="77777777" w:rsidR="008F4A74" w:rsidRPr="00A535F7" w:rsidRDefault="008F4A74" w:rsidP="008F4A74">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05854"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lVBeSgCAABRBAAADgAAAAAAAAAAAAAAAAAuAgAAZHJzL2Uyb0Rv&#10;Yy54bWxQSwECLQAUAAYACAAAACEAjWdD3NwAAAAGAQAADwAAAAAAAAAAAAAAAACCBAAAZHJzL2Rv&#10;d25yZXYueG1sUEsFBgAAAAAEAAQA8wAAAIsFAAAAAA==&#10;" filled="f" stroked="f" strokeweight=".5pt">
                <v:textbox inset="0,0,0,0">
                  <w:txbxContent>
                    <w:p w14:paraId="5876FF55" w14:textId="77777777" w:rsidR="008F4A74" w:rsidRPr="00A535F7" w:rsidRDefault="008F4A74" w:rsidP="008F4A74">
                      <w:pPr>
                        <w:pStyle w:val="ParaNumbering"/>
                      </w:pPr>
                      <w:r>
                        <w:t>181</w:t>
                      </w:r>
                    </w:p>
                  </w:txbxContent>
                </v:textbox>
                <w10:wrap anchorx="margin" anchory="line"/>
                <w10:anchorlock/>
              </v:shape>
            </w:pict>
          </mc:Fallback>
        </mc:AlternateContent>
      </w:r>
      <w:r w:rsidR="00CE36E1" w:rsidRPr="00CE36E1">
        <w:rPr>
          <w:cs/>
        </w:rPr>
        <w:t>धर्मविज्ञानीय शब्द “दुःख-भोग” यूनानी क्रिया पास्को से आता है जिसका अर्थ है “दुःख उठाना”। यह यीशु के दुःख उठाने और उसकी मृत्यु के बारे में बताता है</w:t>
      </w:r>
      <w:r w:rsidR="00CE36E1" w:rsidRPr="00CE36E1">
        <w:t xml:space="preserve">, </w:t>
      </w:r>
      <w:r w:rsidR="00CE36E1" w:rsidRPr="00CE36E1">
        <w:rPr>
          <w:cs/>
        </w:rPr>
        <w:t>उसके पकड़वाए जाने की रात से प्रारंभ होकर। यीशु के दुःख-भोग का उल्लेख प्रेरितों के विश्वास-कथन की इन पंक्तियों में किया गया है।</w:t>
      </w:r>
    </w:p>
    <w:p w14:paraId="5B8B990D" w14:textId="77777777" w:rsidR="001B3675" w:rsidRDefault="008F4A74" w:rsidP="00CE36E1">
      <w:pPr>
        <w:pStyle w:val="Quotations"/>
      </w:pPr>
      <w:r>
        <w:rPr>
          <w:rFonts w:cs="Raavi"/>
          <w:cs/>
        </w:rPr>
        <mc:AlternateContent>
          <mc:Choice Requires="wps">
            <w:drawing>
              <wp:anchor distT="0" distB="0" distL="114300" distR="114300" simplePos="0" relativeHeight="252035072" behindDoc="0" locked="1" layoutInCell="1" allowOverlap="1" wp14:anchorId="131A03B8" wp14:editId="61DA48D0">
                <wp:simplePos x="0" y="0"/>
                <wp:positionH relativeFrom="leftMargin">
                  <wp:posOffset>419100</wp:posOffset>
                </wp:positionH>
                <wp:positionV relativeFrom="line">
                  <wp:posOffset>0</wp:posOffset>
                </wp:positionV>
                <wp:extent cx="356235" cy="356235"/>
                <wp:effectExtent l="0" t="0" r="0" b="0"/>
                <wp:wrapNone/>
                <wp:docPr id="191"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EA73B2" w14:textId="77777777" w:rsidR="008F4A74" w:rsidRPr="00A535F7" w:rsidRDefault="008F4A74" w:rsidP="008F4A74">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A03B8"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miCK8pAgAAUQQAAA4AAAAAAAAAAAAAAAAALgIAAGRycy9lMm9E&#10;b2MueG1sUEsBAi0AFAAGAAgAAAAhAI1nQ9zcAAAABgEAAA8AAAAAAAAAAAAAAAAAgwQAAGRycy9k&#10;b3ducmV2LnhtbFBLBQYAAAAABAAEAPMAAACMBQAAAAA=&#10;" filled="f" stroked="f" strokeweight=".5pt">
                <v:textbox inset="0,0,0,0">
                  <w:txbxContent>
                    <w:p w14:paraId="50EA73B2" w14:textId="77777777" w:rsidR="008F4A74" w:rsidRPr="00A535F7" w:rsidRDefault="008F4A74" w:rsidP="008F4A74">
                      <w:pPr>
                        <w:pStyle w:val="ParaNumbering"/>
                      </w:pPr>
                      <w:r>
                        <w:t>182</w:t>
                      </w:r>
                    </w:p>
                  </w:txbxContent>
                </v:textbox>
                <w10:wrap anchorx="margin" anchory="line"/>
                <w10:anchorlock/>
              </v:shape>
            </w:pict>
          </mc:Fallback>
        </mc:AlternateContent>
      </w:r>
      <w:r w:rsidR="00CE36E1" w:rsidRPr="00CE36E1">
        <w:rPr>
          <w:cs/>
        </w:rPr>
        <w:t>उसने पोन्तियस पिलातुस के हाथों दुःख सहा</w:t>
      </w:r>
      <w:r w:rsidR="00CE36E1" w:rsidRPr="00CE36E1">
        <w:t>,</w:t>
      </w:r>
      <w:r w:rsidR="00CE36E1">
        <w:br/>
      </w:r>
      <w:r w:rsidR="00CE36E1" w:rsidRPr="00CE36E1">
        <w:rPr>
          <w:cs/>
        </w:rPr>
        <w:t>क्रूस पर चढ़ाया गया</w:t>
      </w:r>
      <w:r w:rsidR="00CE36E1" w:rsidRPr="00CE36E1">
        <w:t xml:space="preserve">, </w:t>
      </w:r>
      <w:r w:rsidR="00CE36E1" w:rsidRPr="00CE36E1">
        <w:rPr>
          <w:cs/>
        </w:rPr>
        <w:t>मारा गया और गाड़ा गया</w:t>
      </w:r>
      <w:r w:rsidR="00CE36E1" w:rsidRPr="00CE36E1">
        <w:t>;</w:t>
      </w:r>
      <w:r w:rsidR="00CE36E1">
        <w:br/>
      </w:r>
      <w:r w:rsidR="00CE36E1" w:rsidRPr="00CE36E1">
        <w:rPr>
          <w:cs/>
        </w:rPr>
        <w:t>वह अधोलोक में उतरा।</w:t>
      </w:r>
    </w:p>
    <w:p w14:paraId="157B6B9B" w14:textId="4BFCB830" w:rsidR="00CE36E1" w:rsidRDefault="008F4A74" w:rsidP="00CE36E1">
      <w:pPr>
        <w:pStyle w:val="BodyText0"/>
      </w:pPr>
      <w:r>
        <w:rPr>
          <w:rFonts w:cs="Gautami"/>
          <w:cs/>
        </w:rPr>
        <mc:AlternateContent>
          <mc:Choice Requires="wps">
            <w:drawing>
              <wp:anchor distT="0" distB="0" distL="114300" distR="114300" simplePos="0" relativeHeight="252037120" behindDoc="0" locked="1" layoutInCell="1" allowOverlap="1" wp14:anchorId="628B726D" wp14:editId="509AE89A">
                <wp:simplePos x="0" y="0"/>
                <wp:positionH relativeFrom="leftMargin">
                  <wp:posOffset>419100</wp:posOffset>
                </wp:positionH>
                <wp:positionV relativeFrom="line">
                  <wp:posOffset>0</wp:posOffset>
                </wp:positionV>
                <wp:extent cx="356235" cy="356235"/>
                <wp:effectExtent l="0" t="0" r="0" b="0"/>
                <wp:wrapNone/>
                <wp:docPr id="192"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3E3552" w14:textId="77777777" w:rsidR="008F4A74" w:rsidRPr="00A535F7" w:rsidRDefault="008F4A74" w:rsidP="008F4A74">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B726D"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PkKQIAAFE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3CM+QpAgAAUQQAAA4AAAAAAAAAAAAAAAAALgIAAGRycy9lMm9E&#10;b2MueG1sUEsBAi0AFAAGAAgAAAAhAI1nQ9zcAAAABgEAAA8AAAAAAAAAAAAAAAAAgwQAAGRycy9k&#10;b3ducmV2LnhtbFBLBQYAAAAABAAEAPMAAACMBQAAAAA=&#10;" filled="f" stroked="f" strokeweight=".5pt">
                <v:textbox inset="0,0,0,0">
                  <w:txbxContent>
                    <w:p w14:paraId="433E3552" w14:textId="77777777" w:rsidR="008F4A74" w:rsidRPr="00A535F7" w:rsidRDefault="008F4A74" w:rsidP="008F4A74">
                      <w:pPr>
                        <w:pStyle w:val="ParaNumbering"/>
                      </w:pPr>
                      <w:r>
                        <w:t>183</w:t>
                      </w:r>
                    </w:p>
                  </w:txbxContent>
                </v:textbox>
                <w10:wrap anchorx="margin" anchory="line"/>
                <w10:anchorlock/>
              </v:shape>
            </w:pict>
          </mc:Fallback>
        </mc:AlternateContent>
      </w:r>
      <w:r w:rsidR="00CE36E1">
        <w:rPr>
          <w:cs/>
        </w:rPr>
        <w:t>अधिकांश मसीही यीशु के पकड़वाए जाने</w:t>
      </w:r>
      <w:r w:rsidR="00CE36E1">
        <w:t xml:space="preserve">, </w:t>
      </w:r>
      <w:r w:rsidR="00CE36E1">
        <w:rPr>
          <w:cs/>
        </w:rPr>
        <w:t>दुःख उठाने और क्रूसीकरण की कहानी से परिचित हैं। अत:</w:t>
      </w:r>
      <w:r w:rsidR="00886A47">
        <w:rPr>
          <w:cs/>
        </w:rPr>
        <w:t xml:space="preserve"> </w:t>
      </w:r>
      <w:r w:rsidR="00CE36E1">
        <w:rPr>
          <w:cs/>
        </w:rPr>
        <w:t>यहां उन विवरणों की चर्चा करने की अपेक्षा हम उस कारण पर ध्यान देंगे कि यीशु ने स्वयं को इन घटनाओं के अधीन क्यों किया।</w:t>
      </w:r>
    </w:p>
    <w:p w14:paraId="3ADBD1A8" w14:textId="77777777" w:rsidR="001B3675" w:rsidRDefault="008F4A74" w:rsidP="00CE36E1">
      <w:pPr>
        <w:pStyle w:val="BodyText0"/>
      </w:pPr>
      <w:r>
        <w:rPr>
          <w:rFonts w:cs="Gautami"/>
          <w:cs/>
        </w:rPr>
        <mc:AlternateContent>
          <mc:Choice Requires="wps">
            <w:drawing>
              <wp:anchor distT="0" distB="0" distL="114300" distR="114300" simplePos="0" relativeHeight="252039168" behindDoc="0" locked="1" layoutInCell="1" allowOverlap="1" wp14:anchorId="2DBC484E" wp14:editId="47422BE6">
                <wp:simplePos x="0" y="0"/>
                <wp:positionH relativeFrom="leftMargin">
                  <wp:posOffset>419100</wp:posOffset>
                </wp:positionH>
                <wp:positionV relativeFrom="line">
                  <wp:posOffset>0</wp:posOffset>
                </wp:positionV>
                <wp:extent cx="356235" cy="356235"/>
                <wp:effectExtent l="0" t="0" r="0" b="0"/>
                <wp:wrapNone/>
                <wp:docPr id="193"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944723" w14:textId="77777777" w:rsidR="008F4A74" w:rsidRPr="00A535F7" w:rsidRDefault="008F4A74" w:rsidP="008F4A74">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C484E"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S+rYKgIAAFEEAAAOAAAAAAAAAAAAAAAAAC4CAABkcnMvZTJv&#10;RG9jLnhtbFBLAQItABQABgAIAAAAIQCNZ0Pc3AAAAAYBAAAPAAAAAAAAAAAAAAAAAIQEAABkcnMv&#10;ZG93bnJldi54bWxQSwUGAAAAAAQABADzAAAAjQUAAAAA&#10;" filled="f" stroked="f" strokeweight=".5pt">
                <v:textbox inset="0,0,0,0">
                  <w:txbxContent>
                    <w:p w14:paraId="6F944723" w14:textId="77777777" w:rsidR="008F4A74" w:rsidRPr="00A535F7" w:rsidRDefault="008F4A74" w:rsidP="008F4A74">
                      <w:pPr>
                        <w:pStyle w:val="ParaNumbering"/>
                      </w:pPr>
                      <w:r>
                        <w:t>184</w:t>
                      </w:r>
                    </w:p>
                  </w:txbxContent>
                </v:textbox>
                <w10:wrap anchorx="margin" anchory="line"/>
                <w10:anchorlock/>
              </v:shape>
            </w:pict>
          </mc:Fallback>
        </mc:AlternateContent>
      </w:r>
      <w:r w:rsidR="00CE36E1">
        <w:rPr>
          <w:cs/>
        </w:rPr>
        <w:t>यीशु के दुःख उठाने के विषय में पवित्र-वचन स्पष्ट करता है कि यीशु को आज्ञाकारिता सिखाना और उसे पिता को सुपुर्द करना आवश्यक था। जिस प्रकार हम इब्रानियों 5:8 में पढ़ते हैं:</w:t>
      </w:r>
    </w:p>
    <w:p w14:paraId="1E06E44A" w14:textId="77777777" w:rsidR="001B3675" w:rsidRDefault="008F4A74" w:rsidP="00CE36E1">
      <w:pPr>
        <w:pStyle w:val="Quotations"/>
      </w:pPr>
      <w:r>
        <w:rPr>
          <w:rFonts w:cs="Raavi"/>
          <w:cs/>
        </w:rPr>
        <mc:AlternateContent>
          <mc:Choice Requires="wps">
            <w:drawing>
              <wp:anchor distT="0" distB="0" distL="114300" distR="114300" simplePos="0" relativeHeight="252041216" behindDoc="0" locked="1" layoutInCell="1" allowOverlap="1" wp14:anchorId="36DB5806" wp14:editId="02DF3007">
                <wp:simplePos x="0" y="0"/>
                <wp:positionH relativeFrom="leftMargin">
                  <wp:posOffset>419100</wp:posOffset>
                </wp:positionH>
                <wp:positionV relativeFrom="line">
                  <wp:posOffset>0</wp:posOffset>
                </wp:positionV>
                <wp:extent cx="356235" cy="356235"/>
                <wp:effectExtent l="0" t="0" r="0" b="0"/>
                <wp:wrapNone/>
                <wp:docPr id="194"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4C1731" w14:textId="77777777" w:rsidR="008F4A74" w:rsidRPr="00A535F7" w:rsidRDefault="008F4A74" w:rsidP="008F4A74">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B5806"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ihKQIAAFEEAAAOAAAAZHJzL2Uyb0RvYy54bWysVE1v2zAMvQ/YfxB0X5yPJci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vYmKEpAgAAUQQAAA4AAAAAAAAAAAAAAAAALgIAAGRycy9lMm9E&#10;b2MueG1sUEsBAi0AFAAGAAgAAAAhAI1nQ9zcAAAABgEAAA8AAAAAAAAAAAAAAAAAgwQAAGRycy9k&#10;b3ducmV2LnhtbFBLBQYAAAAABAAEAPMAAACMBQAAAAA=&#10;" filled="f" stroked="f" strokeweight=".5pt">
                <v:textbox inset="0,0,0,0">
                  <w:txbxContent>
                    <w:p w14:paraId="2F4C1731" w14:textId="77777777" w:rsidR="008F4A74" w:rsidRPr="00A535F7" w:rsidRDefault="008F4A74" w:rsidP="008F4A74">
                      <w:pPr>
                        <w:pStyle w:val="ParaNumbering"/>
                      </w:pPr>
                      <w:r>
                        <w:t>185</w:t>
                      </w:r>
                    </w:p>
                  </w:txbxContent>
                </v:textbox>
                <w10:wrap anchorx="margin" anchory="line"/>
                <w10:anchorlock/>
              </v:shape>
            </w:pict>
          </mc:Fallback>
        </mc:AlternateContent>
      </w:r>
      <w:r w:rsidR="00CE36E1" w:rsidRPr="00CE36E1">
        <w:rPr>
          <w:cs/>
        </w:rPr>
        <w:t>(यीशु) ने दुःख उठा-उठाकर आज्ञा माननी सीखी। (इब्रानियों 5:8)</w:t>
      </w:r>
    </w:p>
    <w:p w14:paraId="09709E96" w14:textId="77777777" w:rsidR="001B3675" w:rsidRDefault="008F4A74" w:rsidP="00CE36E1">
      <w:pPr>
        <w:pStyle w:val="BodyText0"/>
      </w:pPr>
      <w:r>
        <w:rPr>
          <w:rFonts w:cs="Gautami"/>
          <w:cs/>
        </w:rPr>
        <mc:AlternateContent>
          <mc:Choice Requires="wps">
            <w:drawing>
              <wp:anchor distT="0" distB="0" distL="114300" distR="114300" simplePos="0" relativeHeight="252043264" behindDoc="0" locked="1" layoutInCell="1" allowOverlap="1" wp14:anchorId="23382F70" wp14:editId="57DAE064">
                <wp:simplePos x="0" y="0"/>
                <wp:positionH relativeFrom="leftMargin">
                  <wp:posOffset>419100</wp:posOffset>
                </wp:positionH>
                <wp:positionV relativeFrom="line">
                  <wp:posOffset>0</wp:posOffset>
                </wp:positionV>
                <wp:extent cx="356235" cy="356235"/>
                <wp:effectExtent l="0" t="0" r="0" b="0"/>
                <wp:wrapNone/>
                <wp:docPr id="195"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0D88B1" w14:textId="77777777" w:rsidR="008F4A74" w:rsidRPr="00A535F7" w:rsidRDefault="008F4A74" w:rsidP="008F4A74">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82F70"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F3KQIAAFE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IqnN3dnBLD&#10;NA5pV/4oJ8sFJbWqKhHnGnlqrc8xfG/xQei+Qvfu3uNlhN9Jp+MvAiPoR8YvN5ZFFwjHy9l8MZ1h&#10;LY6uq43Zs7fH1vnwTYAm0SiowyEmbtl560MfOoTEWgY2qmnSIBtD2oIuZvNxenDzYPLGYI0IoW81&#10;WqE7dD305d0A8ADVBfE56JXiLd8o7GLLfNgxh9JASCj38IyHbACrwdVCtsD9+tt9jMeJoZeSFqVW&#10;UIO7QEnz3eAkoyoHww3GYTDMST8AaneCa2R5MvGBC81gSgf6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Qv0XcpAgAAUQQAAA4AAAAAAAAAAAAAAAAALgIAAGRycy9lMm9E&#10;b2MueG1sUEsBAi0AFAAGAAgAAAAhAI1nQ9zcAAAABgEAAA8AAAAAAAAAAAAAAAAAgwQAAGRycy9k&#10;b3ducmV2LnhtbFBLBQYAAAAABAAEAPMAAACMBQAAAAA=&#10;" filled="f" stroked="f" strokeweight=".5pt">
                <v:textbox inset="0,0,0,0">
                  <w:txbxContent>
                    <w:p w14:paraId="660D88B1" w14:textId="77777777" w:rsidR="008F4A74" w:rsidRPr="00A535F7" w:rsidRDefault="008F4A74" w:rsidP="008F4A74">
                      <w:pPr>
                        <w:pStyle w:val="ParaNumbering"/>
                      </w:pPr>
                      <w:r>
                        <w:t>186</w:t>
                      </w:r>
                    </w:p>
                  </w:txbxContent>
                </v:textbox>
                <w10:wrap anchorx="margin" anchory="line"/>
                <w10:anchorlock/>
              </v:shape>
            </w:pict>
          </mc:Fallback>
        </mc:AlternateContent>
      </w:r>
      <w:r w:rsidR="00CE36E1" w:rsidRPr="00CE36E1">
        <w:rPr>
          <w:cs/>
        </w:rPr>
        <w:t>जिस प्रकार हम 1पतरस 2:20-21 में पढ़ते हैं:</w:t>
      </w:r>
    </w:p>
    <w:p w14:paraId="4080A0B5" w14:textId="77777777" w:rsidR="001B3675" w:rsidRDefault="008F4A74" w:rsidP="00CE36E1">
      <w:pPr>
        <w:pStyle w:val="Quotations"/>
      </w:pPr>
      <w:r>
        <w:rPr>
          <w:rFonts w:cs="Raavi"/>
          <w:cs/>
        </w:rPr>
        <mc:AlternateContent>
          <mc:Choice Requires="wps">
            <w:drawing>
              <wp:anchor distT="0" distB="0" distL="114300" distR="114300" simplePos="0" relativeHeight="252045312" behindDoc="0" locked="1" layoutInCell="1" allowOverlap="1" wp14:anchorId="0D595260" wp14:editId="3B2D6726">
                <wp:simplePos x="0" y="0"/>
                <wp:positionH relativeFrom="leftMargin">
                  <wp:posOffset>419100</wp:posOffset>
                </wp:positionH>
                <wp:positionV relativeFrom="line">
                  <wp:posOffset>0</wp:posOffset>
                </wp:positionV>
                <wp:extent cx="356235" cy="356235"/>
                <wp:effectExtent l="0" t="0" r="0" b="0"/>
                <wp:wrapNone/>
                <wp:docPr id="196"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FA8CF5" w14:textId="77777777" w:rsidR="008F4A74" w:rsidRPr="00A535F7" w:rsidRDefault="008F4A74" w:rsidP="008F4A74">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95260"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iE5rSgCAABRBAAADgAAAAAAAAAAAAAAAAAuAgAAZHJzL2Uyb0Rv&#10;Yy54bWxQSwECLQAUAAYACAAAACEAjWdD3NwAAAAGAQAADwAAAAAAAAAAAAAAAACCBAAAZHJzL2Rv&#10;d25yZXYueG1sUEsFBgAAAAAEAAQA8wAAAIsFAAAAAA==&#10;" filled="f" stroked="f" strokeweight=".5pt">
                <v:textbox inset="0,0,0,0">
                  <w:txbxContent>
                    <w:p w14:paraId="6AFA8CF5" w14:textId="77777777" w:rsidR="008F4A74" w:rsidRPr="00A535F7" w:rsidRDefault="008F4A74" w:rsidP="008F4A74">
                      <w:pPr>
                        <w:pStyle w:val="ParaNumbering"/>
                      </w:pPr>
                      <w:r>
                        <w:t>187</w:t>
                      </w:r>
                    </w:p>
                  </w:txbxContent>
                </v:textbox>
                <w10:wrap anchorx="margin" anchory="line"/>
                <w10:anchorlock/>
              </v:shape>
            </w:pict>
          </mc:Fallback>
        </mc:AlternateContent>
      </w:r>
      <w:r w:rsidR="00CE36E1" w:rsidRPr="00CE36E1">
        <w:rPr>
          <w:cs/>
        </w:rPr>
        <w:t>यदि तुम भला काम करके दुःख उठाते हो</w:t>
      </w:r>
      <w:r w:rsidR="00CE36E1" w:rsidRPr="00CE36E1">
        <w:t xml:space="preserve">, </w:t>
      </w:r>
      <w:r w:rsidR="00CE36E1" w:rsidRPr="00CE36E1">
        <w:rPr>
          <w:cs/>
        </w:rPr>
        <w:t>और धीरज धरते हो तो यही परमेश्वर को भाता है। और तुम इसी के लिए बुलाए भी गए हो</w:t>
      </w:r>
      <w:r w:rsidR="00CE36E1" w:rsidRPr="00CE36E1">
        <w:t xml:space="preserve">, </w:t>
      </w:r>
      <w:r w:rsidR="00CE36E1" w:rsidRPr="00CE36E1">
        <w:rPr>
          <w:cs/>
        </w:rPr>
        <w:t>क्योंकि मसीह भी तुम्हारे लिए दुःख उठाकर तुम्हें एक आदर्श दे गया हैं कि तुम भी उसके पद-चिन्हों पर चलो। (1पतरस 2:20-21)</w:t>
      </w:r>
    </w:p>
    <w:p w14:paraId="21A20CC8" w14:textId="77777777" w:rsidR="00CE36E1" w:rsidRDefault="008F4A74" w:rsidP="00CE36E1">
      <w:pPr>
        <w:pStyle w:val="BodyText0"/>
      </w:pPr>
      <w:r>
        <w:rPr>
          <w:rFonts w:cs="Gautami"/>
          <w:cs/>
        </w:rPr>
        <mc:AlternateContent>
          <mc:Choice Requires="wps">
            <w:drawing>
              <wp:anchor distT="0" distB="0" distL="114300" distR="114300" simplePos="0" relativeHeight="252047360" behindDoc="0" locked="1" layoutInCell="1" allowOverlap="1" wp14:anchorId="130BF7F1" wp14:editId="55C6801B">
                <wp:simplePos x="0" y="0"/>
                <wp:positionH relativeFrom="leftMargin">
                  <wp:posOffset>419100</wp:posOffset>
                </wp:positionH>
                <wp:positionV relativeFrom="line">
                  <wp:posOffset>0</wp:posOffset>
                </wp:positionV>
                <wp:extent cx="356235" cy="356235"/>
                <wp:effectExtent l="0" t="0" r="0" b="0"/>
                <wp:wrapNone/>
                <wp:docPr id="197"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42E285" w14:textId="77777777" w:rsidR="008F4A74" w:rsidRPr="00A535F7" w:rsidRDefault="008F4A74" w:rsidP="008F4A74">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BF7F1"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U7GfJwIAAFEEAAAOAAAAAAAAAAAAAAAAAC4CAABkcnMvZTJvRG9j&#10;LnhtbFBLAQItABQABgAIAAAAIQCNZ0Pc3AAAAAYBAAAPAAAAAAAAAAAAAAAAAIEEAABkcnMvZG93&#10;bnJldi54bWxQSwUGAAAAAAQABADzAAAAigUAAAAA&#10;" filled="f" stroked="f" strokeweight=".5pt">
                <v:textbox inset="0,0,0,0">
                  <w:txbxContent>
                    <w:p w14:paraId="4742E285" w14:textId="77777777" w:rsidR="008F4A74" w:rsidRPr="00A535F7" w:rsidRDefault="008F4A74" w:rsidP="008F4A74">
                      <w:pPr>
                        <w:pStyle w:val="ParaNumbering"/>
                      </w:pPr>
                      <w:r>
                        <w:t>188</w:t>
                      </w:r>
                    </w:p>
                  </w:txbxContent>
                </v:textbox>
                <w10:wrap anchorx="margin" anchory="line"/>
                <w10:anchorlock/>
              </v:shape>
            </w:pict>
          </mc:Fallback>
        </mc:AlternateContent>
      </w:r>
      <w:r w:rsidR="00CE36E1">
        <w:rPr>
          <w:cs/>
        </w:rPr>
        <w:t>उसके दुःख उठाने के द्वारा मसीह ने पिता की इच्छा को पूरा किया और उसके द्वारा अपने आप को पिता के सुपुर्द किया। पिता की सिद्ध रूप से आज्ञा मानने के द्वारा उसने एक अनन्त पुरस्कार प्राप्त किया- एक ऐसा पुरस्कार जो अब वह अनुग्रह से हमारे साथ साझा करता है।</w:t>
      </w:r>
    </w:p>
    <w:p w14:paraId="60D12401" w14:textId="6F76F5C6" w:rsidR="001B3675" w:rsidRDefault="008F4A74" w:rsidP="00CE36E1">
      <w:pPr>
        <w:pStyle w:val="BodyText0"/>
      </w:pPr>
      <w:r>
        <w:rPr>
          <w:rFonts w:cs="Gautami"/>
          <w:cs/>
        </w:rPr>
        <mc:AlternateContent>
          <mc:Choice Requires="wps">
            <w:drawing>
              <wp:anchor distT="0" distB="0" distL="114300" distR="114300" simplePos="0" relativeHeight="252049408" behindDoc="0" locked="1" layoutInCell="1" allowOverlap="1" wp14:anchorId="4D33BE5A" wp14:editId="5E1B3B80">
                <wp:simplePos x="0" y="0"/>
                <wp:positionH relativeFrom="leftMargin">
                  <wp:posOffset>419100</wp:posOffset>
                </wp:positionH>
                <wp:positionV relativeFrom="line">
                  <wp:posOffset>0</wp:posOffset>
                </wp:positionV>
                <wp:extent cx="356235" cy="356235"/>
                <wp:effectExtent l="0" t="0" r="0" b="0"/>
                <wp:wrapNone/>
                <wp:docPr id="198"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0C2118" w14:textId="77777777" w:rsidR="008F4A74" w:rsidRPr="00A535F7" w:rsidRDefault="008F4A74" w:rsidP="008F4A74">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3BE5A"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9t7CgCAABRBAAADgAAAAAAAAAAAAAAAAAuAgAAZHJzL2Uyb0Rv&#10;Yy54bWxQSwECLQAUAAYACAAAACEAjWdD3NwAAAAGAQAADwAAAAAAAAAAAAAAAACCBAAAZHJzL2Rv&#10;d25yZXYueG1sUEsFBgAAAAAEAAQA8wAAAIsFAAAAAA==&#10;" filled="f" stroked="f" strokeweight=".5pt">
                <v:textbox inset="0,0,0,0">
                  <w:txbxContent>
                    <w:p w14:paraId="440C2118" w14:textId="77777777" w:rsidR="008F4A74" w:rsidRPr="00A535F7" w:rsidRDefault="008F4A74" w:rsidP="008F4A74">
                      <w:pPr>
                        <w:pStyle w:val="ParaNumbering"/>
                      </w:pPr>
                      <w:r>
                        <w:t>189</w:t>
                      </w:r>
                    </w:p>
                  </w:txbxContent>
                </v:textbox>
                <w10:wrap anchorx="margin" anchory="line"/>
                <w10:anchorlock/>
              </v:shape>
            </w:pict>
          </mc:Fallback>
        </mc:AlternateContent>
      </w:r>
      <w:r w:rsidR="00CE36E1">
        <w:rPr>
          <w:cs/>
        </w:rPr>
        <w:t>परन्तु पिलातुस के हाथों मसीह का सताव दुःख उठाने के साथ समाप्त नहीं हुआ</w:t>
      </w:r>
      <w:r w:rsidR="00CE36E1">
        <w:t xml:space="preserve">; </w:t>
      </w:r>
      <w:r w:rsidR="00CE36E1">
        <w:rPr>
          <w:cs/>
        </w:rPr>
        <w:t>वह क्रूसीकरण द्वारा उसकी मृत्यु तक चला। यह शायद दीन किए जाने के मसीह के कार्य का सबसे जाना-पहचाना पहलू है</w:t>
      </w:r>
      <w:r w:rsidR="00CE36E1">
        <w:t xml:space="preserve">, </w:t>
      </w:r>
      <w:r w:rsidR="00CE36E1">
        <w:rPr>
          <w:cs/>
        </w:rPr>
        <w:t>और भले कारण के लिए:</w:t>
      </w:r>
      <w:r w:rsidR="00886A47">
        <w:rPr>
          <w:cs/>
        </w:rPr>
        <w:t xml:space="preserve"> </w:t>
      </w:r>
      <w:r w:rsidR="00CE36E1">
        <w:rPr>
          <w:cs/>
        </w:rPr>
        <w:t>यह उसकी मृत्यु ही थी जिसने हमारे पाप का प्रायश्चित किया और हमारे उद्धार को पूर्ण किया।</w:t>
      </w:r>
    </w:p>
    <w:p w14:paraId="2BAB8EF8" w14:textId="77777777" w:rsidR="00886A47" w:rsidRDefault="008F4A74" w:rsidP="00CE36E1">
      <w:pPr>
        <w:pStyle w:val="Quotations"/>
        <w:rPr>
          <w:cs/>
        </w:rPr>
      </w:pPr>
      <w:r>
        <w:rPr>
          <w:rFonts w:cs="Raavi"/>
          <w:cs/>
        </w:rPr>
        <mc:AlternateContent>
          <mc:Choice Requires="wps">
            <w:drawing>
              <wp:anchor distT="0" distB="0" distL="114300" distR="114300" simplePos="0" relativeHeight="252051456" behindDoc="0" locked="1" layoutInCell="1" allowOverlap="1" wp14:anchorId="71CF693F" wp14:editId="42A20EB6">
                <wp:simplePos x="0" y="0"/>
                <wp:positionH relativeFrom="leftMargin">
                  <wp:posOffset>419100</wp:posOffset>
                </wp:positionH>
                <wp:positionV relativeFrom="line">
                  <wp:posOffset>0</wp:posOffset>
                </wp:positionV>
                <wp:extent cx="356235" cy="356235"/>
                <wp:effectExtent l="0" t="0" r="0" b="0"/>
                <wp:wrapNone/>
                <wp:docPr id="199"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F0525C" w14:textId="77777777" w:rsidR="008F4A74" w:rsidRPr="00A535F7" w:rsidRDefault="008F4A74" w:rsidP="008F4A74">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693F"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vnKAIAAFE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n+75ygCAABRBAAADgAAAAAAAAAAAAAAAAAuAgAAZHJzL2Uyb0Rv&#10;Yy54bWxQSwECLQAUAAYACAAAACEAjWdD3NwAAAAGAQAADwAAAAAAAAAAAAAAAACCBAAAZHJzL2Rv&#10;d25yZXYueG1sUEsFBgAAAAAEAAQA8wAAAIsFAAAAAA==&#10;" filled="f" stroked="f" strokeweight=".5pt">
                <v:textbox inset="0,0,0,0">
                  <w:txbxContent>
                    <w:p w14:paraId="61F0525C" w14:textId="77777777" w:rsidR="008F4A74" w:rsidRPr="00A535F7" w:rsidRDefault="008F4A74" w:rsidP="008F4A74">
                      <w:pPr>
                        <w:pStyle w:val="ParaNumbering"/>
                      </w:pPr>
                      <w:r>
                        <w:t>190</w:t>
                      </w:r>
                    </w:p>
                  </w:txbxContent>
                </v:textbox>
                <w10:wrap anchorx="margin" anchory="line"/>
                <w10:anchorlock/>
              </v:shape>
            </w:pict>
          </mc:Fallback>
        </mc:AlternateContent>
      </w:r>
      <w:r w:rsidR="00CE36E1" w:rsidRPr="00CE36E1">
        <w:rPr>
          <w:cs/>
        </w:rPr>
        <w:t>पाप के लिए प्रभु यीशु की मृत्यु (इसी प्रकार से इसे पूरे नए नियम में प्रस्तुत किया गया है) ने अपना कार्य किया</w:t>
      </w:r>
      <w:r w:rsidR="00CE36E1" w:rsidRPr="00CE36E1">
        <w:t xml:space="preserve">, </w:t>
      </w:r>
      <w:r w:rsidR="00CE36E1" w:rsidRPr="00CE36E1">
        <w:rPr>
          <w:cs/>
        </w:rPr>
        <w:t>यदि इसे इस तरह से कहा जा सकता है</w:t>
      </w:r>
      <w:r w:rsidR="00CE36E1" w:rsidRPr="00CE36E1">
        <w:t xml:space="preserve">, </w:t>
      </w:r>
      <w:r w:rsidR="00CE36E1" w:rsidRPr="00CE36E1">
        <w:rPr>
          <w:cs/>
        </w:rPr>
        <w:t>क्योंकि वह दण्ड के लिए हमारा स्थानापन्न बना। “स्थानापन्न” का अर्थ है उसने हमारा स्थान ले लिया</w:t>
      </w:r>
      <w:r w:rsidR="00CE36E1" w:rsidRPr="00CE36E1">
        <w:t xml:space="preserve">, </w:t>
      </w:r>
      <w:r w:rsidR="00CE36E1" w:rsidRPr="00CE36E1">
        <w:rPr>
          <w:cs/>
        </w:rPr>
        <w:t>और “दण्ड” इस बात को दर्शाता है कि उसने दण्ड और सजा को सहने के लिए हमारा स्थान ले लिया</w:t>
      </w:r>
      <w:r w:rsidR="00CE36E1" w:rsidRPr="00CE36E1">
        <w:t xml:space="preserve">, </w:t>
      </w:r>
      <w:r w:rsidR="00CE36E1" w:rsidRPr="00CE36E1">
        <w:rPr>
          <w:cs/>
        </w:rPr>
        <w:t>जिसके हकदार हम स्वयं परमेश्वर की व्यवस्था का उल्लंघन करने के द्वारा बन गए थे- एक ऐसा दण्ड जो परमेश्वर उसकी व्यवस्था का उल्लंघन करने के कारण देने वाला था। परमेश्वर का स्वभाव ऐसा है</w:t>
      </w:r>
      <w:r w:rsidR="00CE36E1" w:rsidRPr="00CE36E1">
        <w:t xml:space="preserve">, </w:t>
      </w:r>
      <w:r w:rsidR="00CE36E1" w:rsidRPr="00CE36E1">
        <w:rPr>
          <w:cs/>
        </w:rPr>
        <w:t>मेरे कहने का अर्थ है कि वास्तव में यह उसकी पवित्रता है</w:t>
      </w:r>
      <w:r w:rsidR="00CE36E1" w:rsidRPr="00CE36E1">
        <w:t xml:space="preserve">, </w:t>
      </w:r>
      <w:r w:rsidR="00CE36E1" w:rsidRPr="00CE36E1">
        <w:rPr>
          <w:cs/>
        </w:rPr>
        <w:t>उसका स्वभाव ऐसा है कि यदि कहीं पाप होता है तो वहां उसका प्रतिफल होना आवश्यक है। और उद्धार का अद्भुत</w:t>
      </w:r>
      <w:r w:rsidR="00CE36E1" w:rsidRPr="00CE36E1">
        <w:t xml:space="preserve">, </w:t>
      </w:r>
      <w:r w:rsidR="00CE36E1" w:rsidRPr="00CE36E1">
        <w:rPr>
          <w:cs/>
        </w:rPr>
        <w:t>बुद्धिमान</w:t>
      </w:r>
      <w:r w:rsidR="00CE36E1" w:rsidRPr="00CE36E1">
        <w:t xml:space="preserve">, </w:t>
      </w:r>
      <w:r w:rsidR="00CE36E1" w:rsidRPr="00CE36E1">
        <w:rPr>
          <w:cs/>
        </w:rPr>
        <w:t>प्रेमपूर्ण तरीका जिसकी योजना परमेश्वर ने बनाई वह दण्ड को हमारे दोषी कंधों से हटाना था। यदि मैं इसे इस तरीके से कह सकूँ</w:t>
      </w:r>
      <w:r w:rsidR="00CE36E1" w:rsidRPr="00CE36E1">
        <w:t xml:space="preserve">, </w:t>
      </w:r>
      <w:r w:rsidR="00CE36E1" w:rsidRPr="00CE36E1">
        <w:rPr>
          <w:cs/>
        </w:rPr>
        <w:t>हमारे कंधों से निष्पाप</w:t>
      </w:r>
      <w:r w:rsidR="00CE36E1" w:rsidRPr="00CE36E1">
        <w:t xml:space="preserve">, </w:t>
      </w:r>
      <w:r w:rsidR="00CE36E1" w:rsidRPr="00CE36E1">
        <w:rPr>
          <w:cs/>
        </w:rPr>
        <w:t>दोषरहित उसके देहधारी पुत्र के कंधों पर डाल दिया</w:t>
      </w:r>
      <w:r w:rsidR="00CE36E1" w:rsidRPr="00CE36E1">
        <w:t xml:space="preserve">, </w:t>
      </w:r>
      <w:r w:rsidR="00CE36E1" w:rsidRPr="00CE36E1">
        <w:rPr>
          <w:cs/>
        </w:rPr>
        <w:t xml:space="preserve">जो </w:t>
      </w:r>
      <w:r w:rsidR="00CE36E1" w:rsidRPr="00CE36E1">
        <w:rPr>
          <w:cs/>
        </w:rPr>
        <w:lastRenderedPageBreak/>
        <w:t>उस दोषरहित जानवर के बलिदान के नमूने को पूर्ण करता है जिसकी मांग पूरे पुराने नियम में की जाती है।</w:t>
      </w:r>
    </w:p>
    <w:p w14:paraId="26A4E8E6" w14:textId="3609A92A" w:rsidR="001B3675" w:rsidRPr="00CE36E1" w:rsidRDefault="004942B4" w:rsidP="00CE36E1">
      <w:pPr>
        <w:pStyle w:val="QuotationAuthor"/>
        <w:rPr>
          <w:rFonts w:cs="Gautami"/>
          <w:cs/>
          <w:lang w:bidi="te-IN"/>
        </w:rPr>
      </w:pPr>
      <w:r>
        <w:rPr>
          <w:cs/>
        </w:rPr>
        <w:t>डॉ.</w:t>
      </w:r>
      <w:r w:rsidR="00CE36E1" w:rsidRPr="00CE36E1">
        <w:rPr>
          <w:cs/>
        </w:rPr>
        <w:t xml:space="preserve"> जे. आई. पेकर</w:t>
      </w:r>
    </w:p>
    <w:p w14:paraId="1F877FB2" w14:textId="6FC99576" w:rsidR="001B3675" w:rsidRDefault="008F4A74" w:rsidP="00BE2833">
      <w:pPr>
        <w:pStyle w:val="BodyText0"/>
      </w:pPr>
      <w:r>
        <w:rPr>
          <w:rFonts w:cs="Gautami"/>
          <w:cs/>
        </w:rPr>
        <mc:AlternateContent>
          <mc:Choice Requires="wps">
            <w:drawing>
              <wp:anchor distT="0" distB="0" distL="114300" distR="114300" simplePos="0" relativeHeight="252053504" behindDoc="0" locked="1" layoutInCell="1" allowOverlap="1" wp14:anchorId="17E35E8F" wp14:editId="186A5741">
                <wp:simplePos x="0" y="0"/>
                <wp:positionH relativeFrom="leftMargin">
                  <wp:posOffset>419100</wp:posOffset>
                </wp:positionH>
                <wp:positionV relativeFrom="line">
                  <wp:posOffset>0</wp:posOffset>
                </wp:positionV>
                <wp:extent cx="356235" cy="356235"/>
                <wp:effectExtent l="0" t="0" r="0" b="0"/>
                <wp:wrapNone/>
                <wp:docPr id="200"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2C1CC" w14:textId="77777777" w:rsidR="008F4A74" w:rsidRPr="00A535F7" w:rsidRDefault="008F4A74" w:rsidP="008F4A74">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35E8F"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yrKQ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ehHKspAgAAUQQAAA4AAAAAAAAAAAAAAAAALgIAAGRycy9lMm9E&#10;b2MueG1sUEsBAi0AFAAGAAgAAAAhAI1nQ9zcAAAABgEAAA8AAAAAAAAAAAAAAAAAgwQAAGRycy9k&#10;b3ducmV2LnhtbFBLBQYAAAAABAAEAPMAAACMBQAAAAA=&#10;" filled="f" stroked="f" strokeweight=".5pt">
                <v:textbox inset="0,0,0,0">
                  <w:txbxContent>
                    <w:p w14:paraId="6CA2C1CC" w14:textId="77777777" w:rsidR="008F4A74" w:rsidRPr="00A535F7" w:rsidRDefault="008F4A74" w:rsidP="008F4A74">
                      <w:pPr>
                        <w:pStyle w:val="ParaNumbering"/>
                      </w:pPr>
                      <w:r>
                        <w:t>191</w:t>
                      </w:r>
                    </w:p>
                  </w:txbxContent>
                </v:textbox>
                <w10:wrap anchorx="margin" anchory="line"/>
                <w10:anchorlock/>
              </v:shape>
            </w:pict>
          </mc:Fallback>
        </mc:AlternateContent>
      </w:r>
      <w:r w:rsidR="00BE2833" w:rsidRPr="00BE2833">
        <w:rPr>
          <w:cs/>
        </w:rPr>
        <w:t>प्रेरित पौलुस ने प्राय:</w:t>
      </w:r>
      <w:r w:rsidR="00886A47">
        <w:rPr>
          <w:cs/>
        </w:rPr>
        <w:t xml:space="preserve"> </w:t>
      </w:r>
      <w:r w:rsidR="00BE2833" w:rsidRPr="00BE2833">
        <w:rPr>
          <w:cs/>
        </w:rPr>
        <w:t>क्रूसीकरण को सुसमाचार का केन्द्र बताया है। हम इस बात को रोमियों 6:6</w:t>
      </w:r>
      <w:r w:rsidR="00BE2833" w:rsidRPr="00BE2833">
        <w:t xml:space="preserve">; </w:t>
      </w:r>
      <w:r w:rsidR="00BE2833" w:rsidRPr="00BE2833">
        <w:rPr>
          <w:cs/>
        </w:rPr>
        <w:t>1कुरिन्थियों 1:17-18</w:t>
      </w:r>
      <w:r w:rsidR="00BE2833" w:rsidRPr="00BE2833">
        <w:t xml:space="preserve">; </w:t>
      </w:r>
      <w:r w:rsidR="00BE2833" w:rsidRPr="00BE2833">
        <w:rPr>
          <w:cs/>
        </w:rPr>
        <w:t>गलातियों 6:14 और कुलुस्सियों 1:20 जैसे स्थानों में पाते हैं। एक उदाहरण के रूप में</w:t>
      </w:r>
      <w:r w:rsidR="00BE2833" w:rsidRPr="00BE2833">
        <w:t xml:space="preserve">, </w:t>
      </w:r>
      <w:r w:rsidR="00BE2833" w:rsidRPr="00BE2833">
        <w:rPr>
          <w:cs/>
        </w:rPr>
        <w:t>गलातियों 2:20-21 में पाए जाने वाले शब्दों को सुनें:</w:t>
      </w:r>
    </w:p>
    <w:p w14:paraId="2C3A95B9" w14:textId="77777777" w:rsidR="001B3675" w:rsidRDefault="008F4A74" w:rsidP="00BE2833">
      <w:pPr>
        <w:pStyle w:val="Quotations"/>
      </w:pPr>
      <w:r>
        <w:rPr>
          <w:rFonts w:cs="Raavi"/>
          <w:cs/>
        </w:rPr>
        <mc:AlternateContent>
          <mc:Choice Requires="wps">
            <w:drawing>
              <wp:anchor distT="0" distB="0" distL="114300" distR="114300" simplePos="0" relativeHeight="252055552" behindDoc="0" locked="1" layoutInCell="1" allowOverlap="1" wp14:anchorId="46319F55" wp14:editId="3B9D30EA">
                <wp:simplePos x="0" y="0"/>
                <wp:positionH relativeFrom="leftMargin">
                  <wp:posOffset>419100</wp:posOffset>
                </wp:positionH>
                <wp:positionV relativeFrom="line">
                  <wp:posOffset>0</wp:posOffset>
                </wp:positionV>
                <wp:extent cx="356235" cy="356235"/>
                <wp:effectExtent l="0" t="0" r="0" b="0"/>
                <wp:wrapNone/>
                <wp:docPr id="201"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B4C647" w14:textId="77777777" w:rsidR="008F4A74" w:rsidRPr="00A535F7" w:rsidRDefault="008F4A74" w:rsidP="008F4A74">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19F55"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V9KQ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hWVX0pAgAAUQQAAA4AAAAAAAAAAAAAAAAALgIAAGRycy9lMm9E&#10;b2MueG1sUEsBAi0AFAAGAAgAAAAhAI1nQ9zcAAAABgEAAA8AAAAAAAAAAAAAAAAAgwQAAGRycy9k&#10;b3ducmV2LnhtbFBLBQYAAAAABAAEAPMAAACMBQAAAAA=&#10;" filled="f" stroked="f" strokeweight=".5pt">
                <v:textbox inset="0,0,0,0">
                  <w:txbxContent>
                    <w:p w14:paraId="61B4C647" w14:textId="77777777" w:rsidR="008F4A74" w:rsidRPr="00A535F7" w:rsidRDefault="008F4A74" w:rsidP="008F4A74">
                      <w:pPr>
                        <w:pStyle w:val="ParaNumbering"/>
                      </w:pPr>
                      <w:r>
                        <w:t>192</w:t>
                      </w:r>
                    </w:p>
                  </w:txbxContent>
                </v:textbox>
                <w10:wrap anchorx="margin" anchory="line"/>
                <w10:anchorlock/>
              </v:shape>
            </w:pict>
          </mc:Fallback>
        </mc:AlternateContent>
      </w:r>
      <w:r w:rsidR="00BE2833" w:rsidRPr="00BE2833">
        <w:rPr>
          <w:cs/>
        </w:rPr>
        <w:t>मैं मसीह के साथ क्रूस पर चढ़ाया गया हूँ</w:t>
      </w:r>
      <w:r w:rsidR="00BE2833" w:rsidRPr="00BE2833">
        <w:t xml:space="preserve">, </w:t>
      </w:r>
      <w:r w:rsidR="00BE2833" w:rsidRPr="00BE2833">
        <w:rPr>
          <w:cs/>
        </w:rPr>
        <w:t>अब मैं जीवित न रहा</w:t>
      </w:r>
      <w:r w:rsidR="00BE2833" w:rsidRPr="00BE2833">
        <w:t xml:space="preserve">, </w:t>
      </w:r>
      <w:r w:rsidR="00BE2833" w:rsidRPr="00BE2833">
        <w:rPr>
          <w:cs/>
        </w:rPr>
        <w:t>पर मसीह मुझ में जीवित है</w:t>
      </w:r>
      <w:r w:rsidR="00BE2833" w:rsidRPr="00BE2833">
        <w:t xml:space="preserve">; </w:t>
      </w:r>
      <w:r w:rsidR="00BE2833" w:rsidRPr="00BE2833">
        <w:rPr>
          <w:cs/>
        </w:rPr>
        <w:t>और मैं शरीर में अब जो जीवित हूँ तो केवल उस विश्वास से जीवित हूँ जो परमेश्वर के पुत्र पर है जिसने मुझसे प्रेम किया और मेरे लिए अपने आपको दे दिया। मैं परमेश्वर के अनुग्रह को व्यर्थ नहीं ठहराता</w:t>
      </w:r>
      <w:r w:rsidR="00BE2833" w:rsidRPr="00BE2833">
        <w:t xml:space="preserve">; </w:t>
      </w:r>
      <w:r w:rsidR="00BE2833" w:rsidRPr="00BE2833">
        <w:rPr>
          <w:cs/>
        </w:rPr>
        <w:t>क्योंकि यदि व्यवस्था के द्वारा धार्मिकता होती तो मसीह का मरना व्यर्थ होता। (गलातियों 2:20-21)</w:t>
      </w:r>
    </w:p>
    <w:p w14:paraId="5E8EADAD" w14:textId="77777777" w:rsidR="00BE2833" w:rsidRDefault="008F4A74" w:rsidP="00BE2833">
      <w:pPr>
        <w:pStyle w:val="BodyText0"/>
      </w:pPr>
      <w:r>
        <w:rPr>
          <w:rFonts w:cs="Gautami"/>
          <w:cs/>
        </w:rPr>
        <mc:AlternateContent>
          <mc:Choice Requires="wps">
            <w:drawing>
              <wp:anchor distT="0" distB="0" distL="114300" distR="114300" simplePos="0" relativeHeight="252057600" behindDoc="0" locked="1" layoutInCell="1" allowOverlap="1" wp14:anchorId="1F222441" wp14:editId="57002520">
                <wp:simplePos x="0" y="0"/>
                <wp:positionH relativeFrom="leftMargin">
                  <wp:posOffset>419100</wp:posOffset>
                </wp:positionH>
                <wp:positionV relativeFrom="line">
                  <wp:posOffset>0</wp:posOffset>
                </wp:positionV>
                <wp:extent cx="356235" cy="356235"/>
                <wp:effectExtent l="0" t="0" r="0" b="0"/>
                <wp:wrapNone/>
                <wp:docPr id="202"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0238DF" w14:textId="77777777" w:rsidR="008F4A74" w:rsidRPr="00A535F7" w:rsidRDefault="008F4A74" w:rsidP="008F4A74">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22441"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42KgIAAFE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Nm42KgIAAFEEAAAOAAAAAAAAAAAAAAAAAC4CAABkcnMvZTJv&#10;RG9jLnhtbFBLAQItABQABgAIAAAAIQCNZ0Pc3AAAAAYBAAAPAAAAAAAAAAAAAAAAAIQEAABkcnMv&#10;ZG93bnJldi54bWxQSwUGAAAAAAQABADzAAAAjQUAAAAA&#10;" filled="f" stroked="f" strokeweight=".5pt">
                <v:textbox inset="0,0,0,0">
                  <w:txbxContent>
                    <w:p w14:paraId="590238DF" w14:textId="77777777" w:rsidR="008F4A74" w:rsidRPr="00A535F7" w:rsidRDefault="008F4A74" w:rsidP="008F4A74">
                      <w:pPr>
                        <w:pStyle w:val="ParaNumbering"/>
                      </w:pPr>
                      <w:r>
                        <w:t>193</w:t>
                      </w:r>
                    </w:p>
                  </w:txbxContent>
                </v:textbox>
                <w10:wrap anchorx="margin" anchory="line"/>
                <w10:anchorlock/>
              </v:shape>
            </w:pict>
          </mc:Fallback>
        </mc:AlternateContent>
      </w:r>
      <w:r w:rsidR="00BE2833">
        <w:rPr>
          <w:cs/>
        </w:rPr>
        <w:t>मसीह का कार्य वह प्रमुख कार्य था जिसने हमारे उद्धार के कार्य को पूरा किया। और इसी कारणवश</w:t>
      </w:r>
      <w:r w:rsidR="00BE2833">
        <w:t xml:space="preserve">, </w:t>
      </w:r>
      <w:r w:rsidR="00BE2833">
        <w:rPr>
          <w:cs/>
        </w:rPr>
        <w:t>संपूर्ण इतिहास में यह सुसमाचार की प्रस्तुति का सबसे प्रमुख भाग रहा है।</w:t>
      </w:r>
    </w:p>
    <w:p w14:paraId="22A9AD07" w14:textId="77777777" w:rsidR="00BE2833" w:rsidRDefault="008F4A74" w:rsidP="00BE2833">
      <w:pPr>
        <w:pStyle w:val="BodyText0"/>
      </w:pPr>
      <w:r>
        <w:rPr>
          <w:rFonts w:cs="Gautami"/>
          <w:cs/>
        </w:rPr>
        <mc:AlternateContent>
          <mc:Choice Requires="wps">
            <w:drawing>
              <wp:anchor distT="0" distB="0" distL="114300" distR="114300" simplePos="0" relativeHeight="252059648" behindDoc="0" locked="1" layoutInCell="1" allowOverlap="1" wp14:anchorId="48D59B3C" wp14:editId="33AEE125">
                <wp:simplePos x="0" y="0"/>
                <wp:positionH relativeFrom="leftMargin">
                  <wp:posOffset>419100</wp:posOffset>
                </wp:positionH>
                <wp:positionV relativeFrom="line">
                  <wp:posOffset>0</wp:posOffset>
                </wp:positionV>
                <wp:extent cx="356235" cy="356235"/>
                <wp:effectExtent l="0" t="0" r="0" b="0"/>
                <wp:wrapNone/>
                <wp:docPr id="203"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3805B1" w14:textId="77777777" w:rsidR="008F4A74" w:rsidRPr="00A535F7" w:rsidRDefault="008F4A74" w:rsidP="008F4A74">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59B3C"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7+3CisCAABRBAAADgAAAAAAAAAAAAAAAAAuAgAAZHJzL2Uy&#10;b0RvYy54bWxQSwECLQAUAAYACAAAACEAjWdD3NwAAAAGAQAADwAAAAAAAAAAAAAAAACFBAAAZHJz&#10;L2Rvd25yZXYueG1sUEsFBgAAAAAEAAQA8wAAAI4FAAAAAA==&#10;" filled="f" stroked="f" strokeweight=".5pt">
                <v:textbox inset="0,0,0,0">
                  <w:txbxContent>
                    <w:p w14:paraId="2A3805B1" w14:textId="77777777" w:rsidR="008F4A74" w:rsidRPr="00A535F7" w:rsidRDefault="008F4A74" w:rsidP="008F4A74">
                      <w:pPr>
                        <w:pStyle w:val="ParaNumbering"/>
                      </w:pPr>
                      <w:r>
                        <w:t>194</w:t>
                      </w:r>
                    </w:p>
                  </w:txbxContent>
                </v:textbox>
                <w10:wrap anchorx="margin" anchory="line"/>
                <w10:anchorlock/>
              </v:shape>
            </w:pict>
          </mc:Fallback>
        </mc:AlternateContent>
      </w:r>
      <w:r w:rsidR="00BE2833">
        <w:rPr>
          <w:cs/>
        </w:rPr>
        <w:t>यीशु के क्रूसीकरण के पश्चात् उसके शरीर को एक कब्र में गाड़ दिया गया</w:t>
      </w:r>
      <w:r w:rsidR="00BE2833">
        <w:t xml:space="preserve">, </w:t>
      </w:r>
      <w:r w:rsidR="00BE2833">
        <w:rPr>
          <w:cs/>
        </w:rPr>
        <w:t>जहां वह तीन दिनों तक जीवनरहित रहा। पूर्ण मनुष्य होने के रूप में यीशु मृत्यु के सामान्य मानवीय अनुभव से होकर गुजरा। प्रेरितों को विश्वास-कथन में यह बात “वह अधोलोक में उतरा” शब्दों में पाई जाती है। इस समय</w:t>
      </w:r>
      <w:r w:rsidR="00BE2833">
        <w:t xml:space="preserve">, </w:t>
      </w:r>
      <w:r w:rsidR="00BE2833">
        <w:rPr>
          <w:cs/>
        </w:rPr>
        <w:t>यीशु का शरीर कब्र में पड़ा रहा वहीं उसकी आत्मा मृतकों के स्थान में उतर गई।</w:t>
      </w:r>
    </w:p>
    <w:p w14:paraId="625F9D96" w14:textId="77777777" w:rsidR="00BE2833" w:rsidRDefault="008F4A74" w:rsidP="00BE2833">
      <w:pPr>
        <w:pStyle w:val="BodyText0"/>
      </w:pPr>
      <w:r>
        <w:rPr>
          <w:rFonts w:cs="Gautami"/>
          <w:cs/>
        </w:rPr>
        <mc:AlternateContent>
          <mc:Choice Requires="wps">
            <w:drawing>
              <wp:anchor distT="0" distB="0" distL="114300" distR="114300" simplePos="0" relativeHeight="252061696" behindDoc="0" locked="1" layoutInCell="1" allowOverlap="1" wp14:anchorId="38FE830F" wp14:editId="5A02ACE0">
                <wp:simplePos x="0" y="0"/>
                <wp:positionH relativeFrom="leftMargin">
                  <wp:posOffset>419100</wp:posOffset>
                </wp:positionH>
                <wp:positionV relativeFrom="line">
                  <wp:posOffset>0</wp:posOffset>
                </wp:positionV>
                <wp:extent cx="356235" cy="356235"/>
                <wp:effectExtent l="0" t="0" r="0" b="0"/>
                <wp:wrapNone/>
                <wp:docPr id="204"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F9D304" w14:textId="77777777" w:rsidR="008F4A74" w:rsidRPr="00A535F7" w:rsidRDefault="008F4A74" w:rsidP="008F4A74">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E830F"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LMVzKgIAAFEEAAAOAAAAAAAAAAAAAAAAAC4CAABkcnMvZTJv&#10;RG9jLnhtbFBLAQItABQABgAIAAAAIQCNZ0Pc3AAAAAYBAAAPAAAAAAAAAAAAAAAAAIQEAABkcnMv&#10;ZG93bnJldi54bWxQSwUGAAAAAAQABADzAAAAjQUAAAAA&#10;" filled="f" stroked="f" strokeweight=".5pt">
                <v:textbox inset="0,0,0,0">
                  <w:txbxContent>
                    <w:p w14:paraId="0BF9D304" w14:textId="77777777" w:rsidR="008F4A74" w:rsidRPr="00A535F7" w:rsidRDefault="008F4A74" w:rsidP="008F4A74">
                      <w:pPr>
                        <w:pStyle w:val="ParaNumbering"/>
                      </w:pPr>
                      <w:r>
                        <w:t>195</w:t>
                      </w:r>
                    </w:p>
                  </w:txbxContent>
                </v:textbox>
                <w10:wrap anchorx="margin" anchory="line"/>
                <w10:anchorlock/>
              </v:shape>
            </w:pict>
          </mc:Fallback>
        </mc:AlternateContent>
      </w:r>
      <w:r w:rsidR="00BE2833">
        <w:rPr>
          <w:cs/>
        </w:rPr>
        <w:t>अब</w:t>
      </w:r>
      <w:r w:rsidR="00BE2833">
        <w:t xml:space="preserve">, </w:t>
      </w:r>
      <w:r w:rsidR="00BE2833">
        <w:rPr>
          <w:cs/>
        </w:rPr>
        <w:t>हमें यह उल्लेख करना चाहिए कि आधुनिक धर्मविज्ञानी “वह अधोलोक में उतरा” शब्दों के अर्थ पर पूर्ण रूप से सहमत नहीं होते। आज कई कलीसियाएँ इस पंक्ति का अर्थ इस प्रकार निकालती हैं कि यीशु को गाड़ा गया था। परन्तु यह स्पष्ट प्रतीत होता है कि प्रेरितों के विश्वास-कथन का वास्तव में यह अर्थ नहीं था।</w:t>
      </w:r>
    </w:p>
    <w:p w14:paraId="092D7E9A" w14:textId="77777777" w:rsidR="00BE2833" w:rsidRDefault="008F4A74" w:rsidP="00BE2833">
      <w:pPr>
        <w:pStyle w:val="BodyText0"/>
      </w:pPr>
      <w:r>
        <w:rPr>
          <w:rFonts w:cs="Gautami"/>
          <w:cs/>
        </w:rPr>
        <mc:AlternateContent>
          <mc:Choice Requires="wps">
            <w:drawing>
              <wp:anchor distT="0" distB="0" distL="114300" distR="114300" simplePos="0" relativeHeight="252063744" behindDoc="0" locked="1" layoutInCell="1" allowOverlap="1" wp14:anchorId="0FD32432" wp14:editId="36F116C1">
                <wp:simplePos x="0" y="0"/>
                <wp:positionH relativeFrom="leftMargin">
                  <wp:posOffset>419100</wp:posOffset>
                </wp:positionH>
                <wp:positionV relativeFrom="line">
                  <wp:posOffset>0</wp:posOffset>
                </wp:positionV>
                <wp:extent cx="356235" cy="356235"/>
                <wp:effectExtent l="0" t="0" r="0" b="0"/>
                <wp:wrapNone/>
                <wp:docPr id="205"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4C5961" w14:textId="77777777" w:rsidR="008F4A74" w:rsidRPr="00A535F7" w:rsidRDefault="008F4A74" w:rsidP="008F4A74">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32432"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24ylKgIAAFEEAAAOAAAAAAAAAAAAAAAAAC4CAABkcnMvZTJv&#10;RG9jLnhtbFBLAQItABQABgAIAAAAIQCNZ0Pc3AAAAAYBAAAPAAAAAAAAAAAAAAAAAIQEAABkcnMv&#10;ZG93bnJldi54bWxQSwUGAAAAAAQABADzAAAAjQUAAAAA&#10;" filled="f" stroked="f" strokeweight=".5pt">
                <v:textbox inset="0,0,0,0">
                  <w:txbxContent>
                    <w:p w14:paraId="2B4C5961" w14:textId="77777777" w:rsidR="008F4A74" w:rsidRPr="00A535F7" w:rsidRDefault="008F4A74" w:rsidP="008F4A74">
                      <w:pPr>
                        <w:pStyle w:val="ParaNumbering"/>
                      </w:pPr>
                      <w:r>
                        <w:t>196</w:t>
                      </w:r>
                    </w:p>
                  </w:txbxContent>
                </v:textbox>
                <w10:wrap anchorx="margin" anchory="line"/>
                <w10:anchorlock/>
              </v:shape>
            </w:pict>
          </mc:Fallback>
        </mc:AlternateContent>
      </w:r>
      <w:r w:rsidR="00BE2833">
        <w:rPr>
          <w:cs/>
        </w:rPr>
        <w:t>पहली बात तो यह कि विश्वास-कथन दोनों बातों का उल्लेख करती है कि यीशु गाड़ा गया और कि वह अधोलोक में उतरा। किसी भी तरह से देखें तो ये शब्द-समूह ऐतिहासिक प्रलेख में अलग-अलग और क्रमिक रूप में पाए जाते हैं।</w:t>
      </w:r>
    </w:p>
    <w:p w14:paraId="315E9E22" w14:textId="77777777" w:rsidR="00BE2833" w:rsidRDefault="008F4A74" w:rsidP="00BE2833">
      <w:pPr>
        <w:pStyle w:val="BodyText0"/>
      </w:pPr>
      <w:r>
        <w:rPr>
          <w:rFonts w:cs="Gautami"/>
          <w:cs/>
        </w:rPr>
        <mc:AlternateContent>
          <mc:Choice Requires="wps">
            <w:drawing>
              <wp:anchor distT="0" distB="0" distL="114300" distR="114300" simplePos="0" relativeHeight="252065792" behindDoc="0" locked="1" layoutInCell="1" allowOverlap="1" wp14:anchorId="1EE24ACC" wp14:editId="4C14042D">
                <wp:simplePos x="0" y="0"/>
                <wp:positionH relativeFrom="leftMargin">
                  <wp:posOffset>419100</wp:posOffset>
                </wp:positionH>
                <wp:positionV relativeFrom="line">
                  <wp:posOffset>0</wp:posOffset>
                </wp:positionV>
                <wp:extent cx="356235" cy="356235"/>
                <wp:effectExtent l="0" t="0" r="0" b="0"/>
                <wp:wrapNone/>
                <wp:docPr id="206"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480C5F" w14:textId="77777777" w:rsidR="008F4A74" w:rsidRPr="00A535F7" w:rsidRDefault="008F4A74" w:rsidP="008F4A74">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24ACC"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zozJigCAABRBAAADgAAAAAAAAAAAAAAAAAuAgAAZHJzL2Uyb0Rv&#10;Yy54bWxQSwECLQAUAAYACAAAACEAjWdD3NwAAAAGAQAADwAAAAAAAAAAAAAAAACCBAAAZHJzL2Rv&#10;d25yZXYueG1sUEsFBgAAAAAEAAQA8wAAAIsFAAAAAA==&#10;" filled="f" stroked="f" strokeweight=".5pt">
                <v:textbox inset="0,0,0,0">
                  <w:txbxContent>
                    <w:p w14:paraId="45480C5F" w14:textId="77777777" w:rsidR="008F4A74" w:rsidRPr="00A535F7" w:rsidRDefault="008F4A74" w:rsidP="008F4A74">
                      <w:pPr>
                        <w:pStyle w:val="ParaNumbering"/>
                      </w:pPr>
                      <w:r>
                        <w:t>197</w:t>
                      </w:r>
                    </w:p>
                  </w:txbxContent>
                </v:textbox>
                <w10:wrap anchorx="margin" anchory="line"/>
                <w10:anchorlock/>
              </v:shape>
            </w:pict>
          </mc:Fallback>
        </mc:AlternateContent>
      </w:r>
      <w:r w:rsidR="00BE2833">
        <w:rPr>
          <w:cs/>
        </w:rPr>
        <w:t>दूसरी बात यह है कि जहां यह बात सही है कि शब्द “अधोलोक” का सामान्य अर्थ “भूमि के नीचे” ही होता है</w:t>
      </w:r>
      <w:r w:rsidR="00BE2833">
        <w:t xml:space="preserve">, </w:t>
      </w:r>
      <w:r w:rsidR="00BE2833">
        <w:rPr>
          <w:cs/>
        </w:rPr>
        <w:t>वहीं पवित्र-वचन और प्रारंभिक कलीसिया में इसका प्रयोग हमेशा भूमि के नीचे के संसार का उल्लेख करने के लिए ही किया जाता था जिसमें मृतकों की आत्माएँ पाई जाती हैं। हम इसे प्रारंभिक कलीसिया में स्थायी अर्थ में सोच सकते हैं- ऐसा अर्थ जिसे प्राचीन मसीही सदैव अपने मन में रखते थे जब वे शब्द “अधोलोक” का प्रयोग करते थे।</w:t>
      </w:r>
    </w:p>
    <w:p w14:paraId="15E53D12" w14:textId="77777777" w:rsidR="00BE2833" w:rsidRDefault="008F4A74" w:rsidP="00BE2833">
      <w:pPr>
        <w:pStyle w:val="BodyText0"/>
      </w:pPr>
      <w:r>
        <w:rPr>
          <w:rFonts w:cs="Gautami"/>
          <w:cs/>
        </w:rPr>
        <mc:AlternateContent>
          <mc:Choice Requires="wps">
            <w:drawing>
              <wp:anchor distT="0" distB="0" distL="114300" distR="114300" simplePos="0" relativeHeight="252067840" behindDoc="0" locked="1" layoutInCell="1" allowOverlap="1" wp14:anchorId="718BFBEE" wp14:editId="09F30BB0">
                <wp:simplePos x="0" y="0"/>
                <wp:positionH relativeFrom="leftMargin">
                  <wp:posOffset>419100</wp:posOffset>
                </wp:positionH>
                <wp:positionV relativeFrom="line">
                  <wp:posOffset>0</wp:posOffset>
                </wp:positionV>
                <wp:extent cx="356235" cy="356235"/>
                <wp:effectExtent l="0" t="0" r="0" b="0"/>
                <wp:wrapNone/>
                <wp:docPr id="207"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F9C70" w14:textId="77777777" w:rsidR="008F4A74" w:rsidRPr="00A535F7" w:rsidRDefault="008F4A74" w:rsidP="008F4A74">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BFBEE"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Ui7FCgCAABRBAAADgAAAAAAAAAAAAAAAAAuAgAAZHJzL2Uyb0Rv&#10;Yy54bWxQSwECLQAUAAYACAAAACEAjWdD3NwAAAAGAQAADwAAAAAAAAAAAAAAAACCBAAAZHJzL2Rv&#10;d25yZXYueG1sUEsFBgAAAAAEAAQA8wAAAIsFAAAAAA==&#10;" filled="f" stroked="f" strokeweight=".5pt">
                <v:textbox inset="0,0,0,0">
                  <w:txbxContent>
                    <w:p w14:paraId="060F9C70" w14:textId="77777777" w:rsidR="008F4A74" w:rsidRPr="00A535F7" w:rsidRDefault="008F4A74" w:rsidP="008F4A74">
                      <w:pPr>
                        <w:pStyle w:val="ParaNumbering"/>
                      </w:pPr>
                      <w:r>
                        <w:t>198</w:t>
                      </w:r>
                    </w:p>
                  </w:txbxContent>
                </v:textbox>
                <w10:wrap anchorx="margin" anchory="line"/>
                <w10:anchorlock/>
              </v:shape>
            </w:pict>
          </mc:Fallback>
        </mc:AlternateContent>
      </w:r>
      <w:r w:rsidR="00BE2833">
        <w:rPr>
          <w:cs/>
        </w:rPr>
        <w:t>इन कारणों से</w:t>
      </w:r>
      <w:r w:rsidR="00BE2833">
        <w:t xml:space="preserve">, </w:t>
      </w:r>
      <w:r w:rsidR="00BE2833">
        <w:rPr>
          <w:cs/>
        </w:rPr>
        <w:t>यह निष्कर्ष निकालना सर्वोत्तम है कि प्रेरितों का विश्वास-कथन यह सिखाना चाहता था कि यीशु की आत्मा उसकी मृत्यु और पुनरुत्थान के समय के बीच वास्तव में नीचे के संसार में गई। परन्तु यह अधोलोक किस प्रकार का था</w:t>
      </w:r>
      <w:r w:rsidR="00BE2833">
        <w:t>?</w:t>
      </w:r>
    </w:p>
    <w:p w14:paraId="4A005265" w14:textId="2BF7F023" w:rsidR="00886A47" w:rsidRDefault="008F4A74" w:rsidP="00BE2833">
      <w:pPr>
        <w:pStyle w:val="BodyText0"/>
        <w:rPr>
          <w:cs/>
        </w:rPr>
      </w:pPr>
      <w:r>
        <w:rPr>
          <w:rFonts w:cs="Gautami"/>
          <w:cs/>
        </w:rPr>
        <mc:AlternateContent>
          <mc:Choice Requires="wps">
            <w:drawing>
              <wp:anchor distT="0" distB="0" distL="114300" distR="114300" simplePos="0" relativeHeight="252069888" behindDoc="0" locked="1" layoutInCell="1" allowOverlap="1" wp14:anchorId="7810AE78" wp14:editId="6EBDFF2B">
                <wp:simplePos x="0" y="0"/>
                <wp:positionH relativeFrom="leftMargin">
                  <wp:posOffset>419100</wp:posOffset>
                </wp:positionH>
                <wp:positionV relativeFrom="line">
                  <wp:posOffset>0</wp:posOffset>
                </wp:positionV>
                <wp:extent cx="356235" cy="356235"/>
                <wp:effectExtent l="0" t="0" r="0" b="0"/>
                <wp:wrapNone/>
                <wp:docPr id="208"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6832E7" w14:textId="77777777" w:rsidR="008F4A74" w:rsidRPr="00A535F7" w:rsidRDefault="008F4A74" w:rsidP="008F4A74">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0AE78"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6RnZygCAABRBAAADgAAAAAAAAAAAAAAAAAuAgAAZHJzL2Uyb0Rv&#10;Yy54bWxQSwECLQAUAAYACAAAACEAjWdD3NwAAAAGAQAADwAAAAAAAAAAAAAAAACCBAAAZHJzL2Rv&#10;d25yZXYueG1sUEsFBgAAAAAEAAQA8wAAAIsFAAAAAA==&#10;" filled="f" stroked="f" strokeweight=".5pt">
                <v:textbox inset="0,0,0,0">
                  <w:txbxContent>
                    <w:p w14:paraId="006832E7" w14:textId="77777777" w:rsidR="008F4A74" w:rsidRPr="00A535F7" w:rsidRDefault="008F4A74" w:rsidP="008F4A74">
                      <w:pPr>
                        <w:pStyle w:val="ParaNumbering"/>
                      </w:pPr>
                      <w:r>
                        <w:t>199</w:t>
                      </w:r>
                    </w:p>
                  </w:txbxContent>
                </v:textbox>
                <w10:wrap anchorx="margin" anchory="line"/>
                <w10:anchorlock/>
              </v:shape>
            </w:pict>
          </mc:Fallback>
        </mc:AlternateContent>
      </w:r>
      <w:r w:rsidR="00BE2833">
        <w:rPr>
          <w:cs/>
        </w:rPr>
        <w:t>प्राचीन जगत में ब्रह्मांड को प्राय:</w:t>
      </w:r>
      <w:r w:rsidR="00886A47">
        <w:rPr>
          <w:cs/>
        </w:rPr>
        <w:t xml:space="preserve"> </w:t>
      </w:r>
      <w:r w:rsidR="00BE2833">
        <w:rPr>
          <w:cs/>
        </w:rPr>
        <w:t>लम्बवत् संरचना की भाषा में वर्णित किया जाता था। पृथ्वी जहां मनुष्य-जाति रहती थी</w:t>
      </w:r>
      <w:r w:rsidR="00BE2833">
        <w:t xml:space="preserve">, </w:t>
      </w:r>
      <w:r w:rsidR="00BE2833">
        <w:rPr>
          <w:cs/>
        </w:rPr>
        <w:t>बीच में थी। स्वर्ग</w:t>
      </w:r>
      <w:r w:rsidR="00BE2833">
        <w:t xml:space="preserve">, </w:t>
      </w:r>
      <w:r w:rsidR="00BE2833">
        <w:rPr>
          <w:cs/>
        </w:rPr>
        <w:t>परमेश्वर और उसके स्वर्गदूतों का क्षेत्र</w:t>
      </w:r>
      <w:r w:rsidR="00BE2833">
        <w:t xml:space="preserve">, </w:t>
      </w:r>
      <w:r w:rsidR="00BE2833">
        <w:rPr>
          <w:cs/>
        </w:rPr>
        <w:t>को आकाश में समझा जाता था। और पृथ्वी के नीचे एक अंधकार से भरा संसार था जहां मृतकों की सभी आत्माएँ वास करती थीं। इब्रानी पुराने नियम में इसे लगभग सामान्यत:</w:t>
      </w:r>
      <w:r w:rsidR="00886A47">
        <w:rPr>
          <w:cs/>
        </w:rPr>
        <w:t xml:space="preserve"> </w:t>
      </w:r>
      <w:r w:rsidR="00BE2833">
        <w:rPr>
          <w:cs/>
        </w:rPr>
        <w:t>शियोल कहा जाता था</w:t>
      </w:r>
      <w:r w:rsidR="00BE2833">
        <w:t xml:space="preserve">; </w:t>
      </w:r>
      <w:r w:rsidR="00BE2833">
        <w:rPr>
          <w:cs/>
        </w:rPr>
        <w:t>यूनानी नए नियम में और पुराने नियम के यूनानी अनुवाद में इसे हेड्स कहा जाता था।</w:t>
      </w:r>
    </w:p>
    <w:p w14:paraId="2B003BEE" w14:textId="4079B445" w:rsidR="00BE2833" w:rsidRDefault="008F4A74" w:rsidP="00BE2833">
      <w:pPr>
        <w:pStyle w:val="BodyText0"/>
      </w:pPr>
      <w:r>
        <w:rPr>
          <w:rFonts w:cs="Gautami"/>
          <w:cs/>
        </w:rPr>
        <w:lastRenderedPageBreak/>
        <mc:AlternateContent>
          <mc:Choice Requires="wps">
            <w:drawing>
              <wp:anchor distT="0" distB="0" distL="114300" distR="114300" simplePos="0" relativeHeight="252071936" behindDoc="0" locked="1" layoutInCell="1" allowOverlap="1" wp14:anchorId="74ECE00F" wp14:editId="1B56DF37">
                <wp:simplePos x="0" y="0"/>
                <wp:positionH relativeFrom="leftMargin">
                  <wp:posOffset>419100</wp:posOffset>
                </wp:positionH>
                <wp:positionV relativeFrom="line">
                  <wp:posOffset>0</wp:posOffset>
                </wp:positionV>
                <wp:extent cx="356235" cy="356235"/>
                <wp:effectExtent l="0" t="0" r="0" b="0"/>
                <wp:wrapNone/>
                <wp:docPr id="209"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AFFE87" w14:textId="77777777" w:rsidR="008F4A74" w:rsidRPr="00A535F7" w:rsidRDefault="008F4A74" w:rsidP="008F4A74">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E00F"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m6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bFm6JwIAAFEEAAAOAAAAAAAAAAAAAAAAAC4CAABkcnMvZTJvRG9j&#10;LnhtbFBLAQItABQABgAIAAAAIQCNZ0Pc3AAAAAYBAAAPAAAAAAAAAAAAAAAAAIEEAABkcnMvZG93&#10;bnJldi54bWxQSwUGAAAAAAQABADzAAAAigUAAAAA&#10;" filled="f" stroked="f" strokeweight=".5pt">
                <v:textbox inset="0,0,0,0">
                  <w:txbxContent>
                    <w:p w14:paraId="0BAFFE87" w14:textId="77777777" w:rsidR="008F4A74" w:rsidRPr="00A535F7" w:rsidRDefault="008F4A74" w:rsidP="008F4A74">
                      <w:pPr>
                        <w:pStyle w:val="ParaNumbering"/>
                      </w:pPr>
                      <w:r>
                        <w:t>200</w:t>
                      </w:r>
                    </w:p>
                  </w:txbxContent>
                </v:textbox>
                <w10:wrap anchorx="margin" anchory="line"/>
                <w10:anchorlock/>
              </v:shape>
            </w:pict>
          </mc:Fallback>
        </mc:AlternateContent>
      </w:r>
      <w:r w:rsidR="00BE2833">
        <w:rPr>
          <w:cs/>
        </w:rPr>
        <w:t>पुराने नियम में</w:t>
      </w:r>
      <w:r w:rsidR="00BE2833">
        <w:t xml:space="preserve">, </w:t>
      </w:r>
      <w:r w:rsidR="00BE2833">
        <w:rPr>
          <w:cs/>
        </w:rPr>
        <w:t>कहा जाता था कि भले और बुरे दोनों की आत्माएँ अंतिम न्याय की प्रतीक्षा करती हुईं वहां वास करती हैं। नए नियम में</w:t>
      </w:r>
      <w:r w:rsidR="00BE2833">
        <w:t xml:space="preserve">, </w:t>
      </w:r>
      <w:r w:rsidR="00BE2833">
        <w:rPr>
          <w:cs/>
        </w:rPr>
        <w:t>हेड्स का उल्लेख सामान्यत:</w:t>
      </w:r>
      <w:r w:rsidR="00886A47">
        <w:rPr>
          <w:cs/>
        </w:rPr>
        <w:t xml:space="preserve"> </w:t>
      </w:r>
      <w:r w:rsidR="00BE2833">
        <w:rPr>
          <w:cs/>
        </w:rPr>
        <w:t>बुरी आत्माओं के निवास के रूप में किया जाता है</w:t>
      </w:r>
      <w:r w:rsidR="00BE2833">
        <w:t xml:space="preserve">, </w:t>
      </w:r>
      <w:r w:rsidR="00BE2833">
        <w:rPr>
          <w:cs/>
        </w:rPr>
        <w:t>जैसा कि हम लूका 10:15 में पाते हैं। फिर भी</w:t>
      </w:r>
      <w:r w:rsidR="00BE2833">
        <w:t xml:space="preserve">, </w:t>
      </w:r>
      <w:r w:rsidR="00BE2833">
        <w:rPr>
          <w:cs/>
        </w:rPr>
        <w:t>कम से कम यीशु के पुनरुत्थान से पूर्व</w:t>
      </w:r>
      <w:r w:rsidR="00BE2833">
        <w:t xml:space="preserve">, </w:t>
      </w:r>
      <w:r w:rsidR="00BE2833">
        <w:rPr>
          <w:cs/>
        </w:rPr>
        <w:t>नया नियम भी इस बात की पुष्टि करता है कि धर्मियों की आत्माएँ हेड्स में थीं। विशेषकर</w:t>
      </w:r>
      <w:r w:rsidR="00BE2833">
        <w:t xml:space="preserve">, </w:t>
      </w:r>
      <w:r w:rsidR="00BE2833">
        <w:rPr>
          <w:cs/>
        </w:rPr>
        <w:t>प्रेरितों के काम 2:27-29 हेड्स में धर्मी मनुष्य राजा दाऊद के होने के बारे में बात करता है।</w:t>
      </w:r>
    </w:p>
    <w:p w14:paraId="4307D328" w14:textId="77777777" w:rsidR="00BE2833" w:rsidRDefault="008F4A74" w:rsidP="00BE2833">
      <w:pPr>
        <w:pStyle w:val="BodyText0"/>
      </w:pPr>
      <w:r>
        <w:rPr>
          <w:rFonts w:cs="Gautami"/>
          <w:cs/>
        </w:rPr>
        <mc:AlternateContent>
          <mc:Choice Requires="wps">
            <w:drawing>
              <wp:anchor distT="0" distB="0" distL="114300" distR="114300" simplePos="0" relativeHeight="252073984" behindDoc="0" locked="1" layoutInCell="1" allowOverlap="1" wp14:anchorId="01EFC0CC" wp14:editId="50425229">
                <wp:simplePos x="0" y="0"/>
                <wp:positionH relativeFrom="leftMargin">
                  <wp:posOffset>419100</wp:posOffset>
                </wp:positionH>
                <wp:positionV relativeFrom="line">
                  <wp:posOffset>0</wp:posOffset>
                </wp:positionV>
                <wp:extent cx="356235" cy="356235"/>
                <wp:effectExtent l="0" t="0" r="0" b="0"/>
                <wp:wrapNone/>
                <wp:docPr id="210"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ACA929" w14:textId="77777777" w:rsidR="008F4A74" w:rsidRPr="00A535F7" w:rsidRDefault="008F4A74" w:rsidP="008F4A74">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FC0CC"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yCJw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ELyCJwIAAFEEAAAOAAAAAAAAAAAAAAAAAC4CAABkcnMvZTJvRG9j&#10;LnhtbFBLAQItABQABgAIAAAAIQCNZ0Pc3AAAAAYBAAAPAAAAAAAAAAAAAAAAAIEEAABkcnMvZG93&#10;bnJldi54bWxQSwUGAAAAAAQABADzAAAAigUAAAAA&#10;" filled="f" stroked="f" strokeweight=".5pt">
                <v:textbox inset="0,0,0,0">
                  <w:txbxContent>
                    <w:p w14:paraId="76ACA929" w14:textId="77777777" w:rsidR="008F4A74" w:rsidRPr="00A535F7" w:rsidRDefault="008F4A74" w:rsidP="008F4A74">
                      <w:pPr>
                        <w:pStyle w:val="ParaNumbering"/>
                      </w:pPr>
                      <w:r>
                        <w:t>201</w:t>
                      </w:r>
                    </w:p>
                  </w:txbxContent>
                </v:textbox>
                <w10:wrap anchorx="margin" anchory="line"/>
                <w10:anchorlock/>
              </v:shape>
            </w:pict>
          </mc:Fallback>
        </mc:AlternateContent>
      </w:r>
      <w:r w:rsidR="00BE2833">
        <w:rPr>
          <w:cs/>
        </w:rPr>
        <w:t>अब</w:t>
      </w:r>
      <w:r w:rsidR="00BE2833">
        <w:t xml:space="preserve">, </w:t>
      </w:r>
      <w:r w:rsidR="00BE2833">
        <w:rPr>
          <w:cs/>
        </w:rPr>
        <w:t>इसका अर्थ यह नहीं है कि हेड्स या अधोलोक में प्रत्येक के साथ एक जैसा व्यवहार किया जाता था। लाज़र और धनी मनुष्य के विषय में यीशु का दृष्टांत</w:t>
      </w:r>
      <w:r w:rsidR="00BE2833">
        <w:t xml:space="preserve">, </w:t>
      </w:r>
      <w:r w:rsidR="00BE2833">
        <w:rPr>
          <w:cs/>
        </w:rPr>
        <w:t>जिसे लूका 16:19-31 में देखा जा सकता है</w:t>
      </w:r>
      <w:r w:rsidR="00BE2833">
        <w:t xml:space="preserve">, </w:t>
      </w:r>
      <w:r w:rsidR="00BE2833">
        <w:rPr>
          <w:cs/>
        </w:rPr>
        <w:t>दर्शाता है कि दुष्टों की आत्माओं और धर्मियों की आत्माओं के बीच एक बड़ी खाई पाई जाती थी। और जहां दुष्ट यातनाओं का दुःख सहते थे</w:t>
      </w:r>
      <w:r w:rsidR="00BE2833">
        <w:t xml:space="preserve">, </w:t>
      </w:r>
      <w:r w:rsidR="00BE2833">
        <w:rPr>
          <w:cs/>
        </w:rPr>
        <w:t>वहीं धर्मियों को आराम था। अब्राहम आराम के स्थान में रहता था। इसी कारणवश</w:t>
      </w:r>
      <w:r w:rsidR="00BE2833">
        <w:t xml:space="preserve">, </w:t>
      </w:r>
      <w:r w:rsidR="00BE2833">
        <w:rPr>
          <w:cs/>
        </w:rPr>
        <w:t>धर्मविज्ञानियों ने हेड्स के इस भाग को “अब्राहम का स्थान” या “अब्राहम की गोद” कहा है।</w:t>
      </w:r>
    </w:p>
    <w:p w14:paraId="1E3C7A21" w14:textId="77777777" w:rsidR="001B3675" w:rsidRDefault="008F4A74" w:rsidP="00BE2833">
      <w:pPr>
        <w:pStyle w:val="BodyText0"/>
      </w:pPr>
      <w:r>
        <w:rPr>
          <w:rFonts w:cs="Gautami"/>
          <w:cs/>
        </w:rPr>
        <mc:AlternateContent>
          <mc:Choice Requires="wps">
            <w:drawing>
              <wp:anchor distT="0" distB="0" distL="114300" distR="114300" simplePos="0" relativeHeight="252076032" behindDoc="0" locked="1" layoutInCell="1" allowOverlap="1" wp14:anchorId="2AAFCD55" wp14:editId="75F4ED58">
                <wp:simplePos x="0" y="0"/>
                <wp:positionH relativeFrom="leftMargin">
                  <wp:posOffset>419100</wp:posOffset>
                </wp:positionH>
                <wp:positionV relativeFrom="line">
                  <wp:posOffset>0</wp:posOffset>
                </wp:positionV>
                <wp:extent cx="356235" cy="356235"/>
                <wp:effectExtent l="0" t="0" r="0" b="0"/>
                <wp:wrapNone/>
                <wp:docPr id="211"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C261E8" w14:textId="77777777" w:rsidR="008F4A74" w:rsidRPr="00A535F7" w:rsidRDefault="008F4A74" w:rsidP="008F4A74">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FCD55"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f1VCgCAABRBAAADgAAAAAAAAAAAAAAAAAuAgAAZHJzL2Uyb0Rv&#10;Yy54bWxQSwECLQAUAAYACAAAACEAjWdD3NwAAAAGAQAADwAAAAAAAAAAAAAAAACCBAAAZHJzL2Rv&#10;d25yZXYueG1sUEsFBgAAAAAEAAQA8wAAAIsFAAAAAA==&#10;" filled="f" stroked="f" strokeweight=".5pt">
                <v:textbox inset="0,0,0,0">
                  <w:txbxContent>
                    <w:p w14:paraId="01C261E8" w14:textId="77777777" w:rsidR="008F4A74" w:rsidRPr="00A535F7" w:rsidRDefault="008F4A74" w:rsidP="008F4A74">
                      <w:pPr>
                        <w:pStyle w:val="ParaNumbering"/>
                      </w:pPr>
                      <w:r>
                        <w:t>202</w:t>
                      </w:r>
                    </w:p>
                  </w:txbxContent>
                </v:textbox>
                <w10:wrap anchorx="margin" anchory="line"/>
                <w10:anchorlock/>
              </v:shape>
            </w:pict>
          </mc:Fallback>
        </mc:AlternateContent>
      </w:r>
      <w:r w:rsidR="00BE2833">
        <w:rPr>
          <w:cs/>
        </w:rPr>
        <w:t>कलीसिया अगुवे टरटूलियन</w:t>
      </w:r>
      <w:r w:rsidR="00BE2833">
        <w:t xml:space="preserve">, </w:t>
      </w:r>
      <w:r w:rsidR="00BE2833">
        <w:rPr>
          <w:cs/>
        </w:rPr>
        <w:t>जिसने तीसरी सदी के प्रारंभ में लेखनों को लिखा था</w:t>
      </w:r>
      <w:r w:rsidR="00BE2833">
        <w:t xml:space="preserve">, </w:t>
      </w:r>
      <w:r w:rsidR="00BE2833">
        <w:rPr>
          <w:cs/>
        </w:rPr>
        <w:t>ने हेड्स के विभाजन की आम धारणा को अभिव्यक्त किया है। अपनी कृति आँन द रिज़रेक्शन आँफ द फ्लैश के अध्याय 17 में जो लिखा है उसे सुनें:</w:t>
      </w:r>
    </w:p>
    <w:p w14:paraId="1125FA3D" w14:textId="77777777" w:rsidR="001B3675" w:rsidRDefault="008F4A74" w:rsidP="00EF51FF">
      <w:pPr>
        <w:pStyle w:val="Quotations"/>
      </w:pPr>
      <w:r>
        <w:rPr>
          <w:rFonts w:cs="Raavi"/>
          <w:cs/>
        </w:rPr>
        <mc:AlternateContent>
          <mc:Choice Requires="wps">
            <w:drawing>
              <wp:anchor distT="0" distB="0" distL="114300" distR="114300" simplePos="0" relativeHeight="252078080" behindDoc="0" locked="1" layoutInCell="1" allowOverlap="1" wp14:anchorId="012FD67C" wp14:editId="758E7A40">
                <wp:simplePos x="0" y="0"/>
                <wp:positionH relativeFrom="leftMargin">
                  <wp:posOffset>419100</wp:posOffset>
                </wp:positionH>
                <wp:positionV relativeFrom="line">
                  <wp:posOffset>0</wp:posOffset>
                </wp:positionV>
                <wp:extent cx="356235" cy="356235"/>
                <wp:effectExtent l="0" t="0" r="0" b="0"/>
                <wp:wrapNone/>
                <wp:docPr id="212"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DCD62D" w14:textId="77777777" w:rsidR="008F4A74" w:rsidRPr="00A535F7" w:rsidRDefault="008F4A74" w:rsidP="008F4A74">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FD67C"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OHzh8pAgAAUQQAAA4AAAAAAAAAAAAAAAAALgIAAGRycy9lMm9E&#10;b2MueG1sUEsBAi0AFAAGAAgAAAAhAI1nQ9zcAAAABgEAAA8AAAAAAAAAAAAAAAAAgwQAAGRycy9k&#10;b3ducmV2LnhtbFBLBQYAAAAABAAEAPMAAACMBQAAAAA=&#10;" filled="f" stroked="f" strokeweight=".5pt">
                <v:textbox inset="0,0,0,0">
                  <w:txbxContent>
                    <w:p w14:paraId="4ADCD62D" w14:textId="77777777" w:rsidR="008F4A74" w:rsidRPr="00A535F7" w:rsidRDefault="008F4A74" w:rsidP="008F4A74">
                      <w:pPr>
                        <w:pStyle w:val="ParaNumbering"/>
                      </w:pPr>
                      <w:r>
                        <w:t>203</w:t>
                      </w:r>
                    </w:p>
                  </w:txbxContent>
                </v:textbox>
                <w10:wrap anchorx="margin" anchory="line"/>
                <w10:anchorlock/>
              </v:shape>
            </w:pict>
          </mc:Fallback>
        </mc:AlternateContent>
      </w:r>
      <w:r w:rsidR="00EF51FF" w:rsidRPr="00EF51FF">
        <w:rPr>
          <w:cs/>
        </w:rPr>
        <w:t>हेड्स में आत्माएँ अब भी यातना और आशीष पाने के जोखिम में रहती हैं...यह लाजर के उदाहरण से प्रमाणित है।</w:t>
      </w:r>
    </w:p>
    <w:p w14:paraId="78FDBD1D" w14:textId="77777777" w:rsidR="001B3675" w:rsidRDefault="008F4A74" w:rsidP="00EF51FF">
      <w:pPr>
        <w:pStyle w:val="BodyText0"/>
      </w:pPr>
      <w:r>
        <w:rPr>
          <w:rFonts w:cs="Gautami"/>
          <w:cs/>
        </w:rPr>
        <mc:AlternateContent>
          <mc:Choice Requires="wps">
            <w:drawing>
              <wp:anchor distT="0" distB="0" distL="114300" distR="114300" simplePos="0" relativeHeight="252080128" behindDoc="0" locked="1" layoutInCell="1" allowOverlap="1" wp14:anchorId="0478CBD2" wp14:editId="7E148DBD">
                <wp:simplePos x="0" y="0"/>
                <wp:positionH relativeFrom="leftMargin">
                  <wp:posOffset>419100</wp:posOffset>
                </wp:positionH>
                <wp:positionV relativeFrom="line">
                  <wp:posOffset>0</wp:posOffset>
                </wp:positionV>
                <wp:extent cx="356235" cy="356235"/>
                <wp:effectExtent l="0" t="0" r="0" b="0"/>
                <wp:wrapNone/>
                <wp:docPr id="213"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2A57DF" w14:textId="77777777" w:rsidR="008F4A74" w:rsidRPr="00A535F7" w:rsidRDefault="008F4A74" w:rsidP="008F4A74">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8CBD2"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cjKQ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gOFyMpAgAAUQQAAA4AAAAAAAAAAAAAAAAALgIAAGRycy9lMm9E&#10;b2MueG1sUEsBAi0AFAAGAAgAAAAhAI1nQ9zcAAAABgEAAA8AAAAAAAAAAAAAAAAAgwQAAGRycy9k&#10;b3ducmV2LnhtbFBLBQYAAAAABAAEAPMAAACMBQAAAAA=&#10;" filled="f" stroked="f" strokeweight=".5pt">
                <v:textbox inset="0,0,0,0">
                  <w:txbxContent>
                    <w:p w14:paraId="532A57DF" w14:textId="77777777" w:rsidR="008F4A74" w:rsidRPr="00A535F7" w:rsidRDefault="008F4A74" w:rsidP="008F4A74">
                      <w:pPr>
                        <w:pStyle w:val="ParaNumbering"/>
                      </w:pPr>
                      <w:r>
                        <w:t>204</w:t>
                      </w:r>
                    </w:p>
                  </w:txbxContent>
                </v:textbox>
                <w10:wrap anchorx="margin" anchory="line"/>
                <w10:anchorlock/>
              </v:shape>
            </w:pict>
          </mc:Fallback>
        </mc:AlternateContent>
      </w:r>
      <w:r w:rsidR="00EF51FF" w:rsidRPr="00EF51FF">
        <w:rPr>
          <w:cs/>
        </w:rPr>
        <w:t>और कलीसिया अगुवे इगनेशियस ने 107 ईस्वी में अपने एपिस्टल टू द ट्रालियन्स में यह कहा था:</w:t>
      </w:r>
    </w:p>
    <w:p w14:paraId="394D0243" w14:textId="77777777" w:rsidR="001B3675" w:rsidRDefault="008F4A74" w:rsidP="00EF51FF">
      <w:pPr>
        <w:pStyle w:val="Quotations"/>
      </w:pPr>
      <w:r>
        <w:rPr>
          <w:rFonts w:cs="Raavi"/>
          <w:cs/>
        </w:rPr>
        <mc:AlternateContent>
          <mc:Choice Requires="wps">
            <w:drawing>
              <wp:anchor distT="0" distB="0" distL="114300" distR="114300" simplePos="0" relativeHeight="252082176" behindDoc="0" locked="1" layoutInCell="1" allowOverlap="1" wp14:anchorId="2F71F5C0" wp14:editId="21100174">
                <wp:simplePos x="0" y="0"/>
                <wp:positionH relativeFrom="leftMargin">
                  <wp:posOffset>419100</wp:posOffset>
                </wp:positionH>
                <wp:positionV relativeFrom="line">
                  <wp:posOffset>0</wp:posOffset>
                </wp:positionV>
                <wp:extent cx="356235" cy="356235"/>
                <wp:effectExtent l="0" t="0" r="0" b="0"/>
                <wp:wrapNone/>
                <wp:docPr id="214"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F246DA" w14:textId="77777777" w:rsidR="008F4A74" w:rsidRPr="00A535F7" w:rsidRDefault="008F4A74" w:rsidP="008F4A74">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1F5C0"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WdZVopAgAAUQQAAA4AAAAAAAAAAAAAAAAALgIAAGRycy9lMm9E&#10;b2MueG1sUEsBAi0AFAAGAAgAAAAhAI1nQ9zcAAAABgEAAA8AAAAAAAAAAAAAAAAAgwQAAGRycy9k&#10;b3ducmV2LnhtbFBLBQYAAAAABAAEAPMAAACMBQAAAAA=&#10;" filled="f" stroked="f" strokeweight=".5pt">
                <v:textbox inset="0,0,0,0">
                  <w:txbxContent>
                    <w:p w14:paraId="4FF246DA" w14:textId="77777777" w:rsidR="008F4A74" w:rsidRPr="00A535F7" w:rsidRDefault="008F4A74" w:rsidP="008F4A74">
                      <w:pPr>
                        <w:pStyle w:val="ParaNumbering"/>
                      </w:pPr>
                      <w:r>
                        <w:t>205</w:t>
                      </w:r>
                    </w:p>
                  </w:txbxContent>
                </v:textbox>
                <w10:wrap anchorx="margin" anchory="line"/>
                <w10:anchorlock/>
              </v:shape>
            </w:pict>
          </mc:Fallback>
        </mc:AlternateContent>
      </w:r>
      <w:r w:rsidR="00EF51FF" w:rsidRPr="00EF51FF">
        <w:rPr>
          <w:cs/>
        </w:rPr>
        <w:t>पृथ्वी के नीचे बसे लोगों (से मेरा मतलब) लोगों की वह भीड़ है जो प्रभु के साथ जीवित हुई थी। क्योंकि पवित्र-वचन कहता है</w:t>
      </w:r>
      <w:r w:rsidR="00EF51FF" w:rsidRPr="00EF51FF">
        <w:t>, “</w:t>
      </w:r>
      <w:r w:rsidR="00EF51FF" w:rsidRPr="00EF51FF">
        <w:rPr>
          <w:cs/>
        </w:rPr>
        <w:t>अनेक पवित्र जनों के शरीर जो मृत थे</w:t>
      </w:r>
      <w:r w:rsidR="00EF51FF" w:rsidRPr="00EF51FF">
        <w:t xml:space="preserve">, </w:t>
      </w:r>
      <w:r w:rsidR="00EF51FF" w:rsidRPr="00EF51FF">
        <w:rPr>
          <w:cs/>
        </w:rPr>
        <w:t>जी उठे</w:t>
      </w:r>
      <w:r w:rsidR="00EF51FF" w:rsidRPr="00EF51FF">
        <w:t xml:space="preserve">,” </w:t>
      </w:r>
      <w:r w:rsidR="00EF51FF" w:rsidRPr="00EF51FF">
        <w:rPr>
          <w:cs/>
        </w:rPr>
        <w:t>और उनकी कब्रें खुल गईं। वह वास्तव में अकेला अधोलोक में उतरा</w:t>
      </w:r>
      <w:r w:rsidR="00EF51FF" w:rsidRPr="00EF51FF">
        <w:t xml:space="preserve">, </w:t>
      </w:r>
      <w:r w:rsidR="00EF51FF" w:rsidRPr="00EF51FF">
        <w:rPr>
          <w:cs/>
        </w:rPr>
        <w:t>परन्तु एक भीड़ को साथ लेकर जीवित हुआ</w:t>
      </w:r>
      <w:r w:rsidR="00EF51FF" w:rsidRPr="00EF51FF">
        <w:t xml:space="preserve">; </w:t>
      </w:r>
      <w:r w:rsidR="00EF51FF" w:rsidRPr="00EF51FF">
        <w:rPr>
          <w:cs/>
        </w:rPr>
        <w:t>और विभाजन की उस दरार के कारण को नष्ट कर डाला जो संसार के आरंभ से ही अस्तित्व में था।</w:t>
      </w:r>
    </w:p>
    <w:p w14:paraId="5A5CA093" w14:textId="27E98892" w:rsidR="00EF51FF" w:rsidRDefault="008F4A74" w:rsidP="00EF51FF">
      <w:pPr>
        <w:pStyle w:val="BodyText0"/>
      </w:pPr>
      <w:r>
        <w:rPr>
          <w:rFonts w:cs="Gautami"/>
          <w:cs/>
        </w:rPr>
        <mc:AlternateContent>
          <mc:Choice Requires="wps">
            <w:drawing>
              <wp:anchor distT="0" distB="0" distL="114300" distR="114300" simplePos="0" relativeHeight="252084224" behindDoc="0" locked="1" layoutInCell="1" allowOverlap="1" wp14:anchorId="51D3BE02" wp14:editId="6D52EB0B">
                <wp:simplePos x="0" y="0"/>
                <wp:positionH relativeFrom="leftMargin">
                  <wp:posOffset>419100</wp:posOffset>
                </wp:positionH>
                <wp:positionV relativeFrom="line">
                  <wp:posOffset>0</wp:posOffset>
                </wp:positionV>
                <wp:extent cx="356235" cy="356235"/>
                <wp:effectExtent l="0" t="0" r="0" b="0"/>
                <wp:wrapNone/>
                <wp:docPr id="215"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05FFE9" w14:textId="77777777" w:rsidR="008F4A74" w:rsidRPr="00A535F7" w:rsidRDefault="008F4A74" w:rsidP="008F4A74">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3BE02"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yMKA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mosjCgCAABRBAAADgAAAAAAAAAAAAAAAAAuAgAAZHJzL2Uyb0Rv&#10;Yy54bWxQSwECLQAUAAYACAAAACEAjWdD3NwAAAAGAQAADwAAAAAAAAAAAAAAAACCBAAAZHJzL2Rv&#10;d25yZXYueG1sUEsFBgAAAAAEAAQA8wAAAIsFAAAAAA==&#10;" filled="f" stroked="f" strokeweight=".5pt">
                <v:textbox inset="0,0,0,0">
                  <w:txbxContent>
                    <w:p w14:paraId="1805FFE9" w14:textId="77777777" w:rsidR="008F4A74" w:rsidRPr="00A535F7" w:rsidRDefault="008F4A74" w:rsidP="008F4A74">
                      <w:pPr>
                        <w:pStyle w:val="ParaNumbering"/>
                      </w:pPr>
                      <w:r>
                        <w:t>206</w:t>
                      </w:r>
                    </w:p>
                  </w:txbxContent>
                </v:textbox>
                <w10:wrap anchorx="margin" anchory="line"/>
                <w10:anchorlock/>
              </v:shape>
            </w:pict>
          </mc:Fallback>
        </mc:AlternateContent>
      </w:r>
      <w:r w:rsidR="00EF51FF">
        <w:rPr>
          <w:cs/>
        </w:rPr>
        <w:t>अत:</w:t>
      </w:r>
      <w:r w:rsidR="00886A47">
        <w:rPr>
          <w:cs/>
        </w:rPr>
        <w:t xml:space="preserve"> </w:t>
      </w:r>
      <w:r w:rsidR="00EF51FF">
        <w:rPr>
          <w:cs/>
        </w:rPr>
        <w:t>जब विश्वास-कथन कहता है कि यीशु अधोलोक में उतरा</w:t>
      </w:r>
      <w:r w:rsidR="00EF51FF">
        <w:t xml:space="preserve">, </w:t>
      </w:r>
      <w:r w:rsidR="00EF51FF">
        <w:rPr>
          <w:cs/>
        </w:rPr>
        <w:t>तो इसका सबसे संभावित अर्थ यही है कि उसकी मानवीय आत्मा शरीर को छोड़कर गई आत्माओं के स्थान में उतरी। विशेषत:</w:t>
      </w:r>
      <w:r w:rsidR="00EF51FF">
        <w:t xml:space="preserve">, </w:t>
      </w:r>
      <w:r w:rsidR="00EF51FF">
        <w:rPr>
          <w:cs/>
        </w:rPr>
        <w:t>वह उस क्षेत्र में उतरा जो स्थान ध्र्मियों के लिए सुरक्षित रखा गया था</w:t>
      </w:r>
      <w:r w:rsidR="00EF51FF">
        <w:t xml:space="preserve">, </w:t>
      </w:r>
      <w:r w:rsidR="00EF51FF">
        <w:rPr>
          <w:cs/>
        </w:rPr>
        <w:t>उस क्षेत्र में नहीं जहाँ दुष्टों को यातनाएँ दी जाती हैं। अधोलोक के इस भाग में यीशु का ठहरना उसके कार्य का एक अनिवार्य भाग था क्योंकि इस कार्य ने उसकी आत्मा को एक सच्ची मानवीय आत्मा के न्यायिक दण्ड के अधीन कर दिया।</w:t>
      </w:r>
    </w:p>
    <w:p w14:paraId="2E89183F" w14:textId="5C6DA75B" w:rsidR="00EF51FF" w:rsidRDefault="008F4A74" w:rsidP="00EF51FF">
      <w:pPr>
        <w:pStyle w:val="BodyText0"/>
      </w:pPr>
      <w:r>
        <w:rPr>
          <w:rFonts w:cs="Gautami"/>
          <w:cs/>
        </w:rPr>
        <mc:AlternateContent>
          <mc:Choice Requires="wps">
            <w:drawing>
              <wp:anchor distT="0" distB="0" distL="114300" distR="114300" simplePos="0" relativeHeight="252086272" behindDoc="0" locked="1" layoutInCell="1" allowOverlap="1" wp14:anchorId="38E25387" wp14:editId="7FFECEDD">
                <wp:simplePos x="0" y="0"/>
                <wp:positionH relativeFrom="leftMargin">
                  <wp:posOffset>419100</wp:posOffset>
                </wp:positionH>
                <wp:positionV relativeFrom="line">
                  <wp:posOffset>0</wp:posOffset>
                </wp:positionV>
                <wp:extent cx="356235" cy="356235"/>
                <wp:effectExtent l="0" t="0" r="0" b="0"/>
                <wp:wrapNone/>
                <wp:docPr id="216"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2E2CE1" w14:textId="77777777" w:rsidR="008F4A74" w:rsidRPr="00A535F7" w:rsidRDefault="008F4A74" w:rsidP="008F4A74">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25387"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ZMRWJwIAAFEEAAAOAAAAAAAAAAAAAAAAAC4CAABkcnMvZTJvRG9j&#10;LnhtbFBLAQItABQABgAIAAAAIQCNZ0Pc3AAAAAYBAAAPAAAAAAAAAAAAAAAAAIEEAABkcnMvZG93&#10;bnJldi54bWxQSwUGAAAAAAQABADzAAAAigUAAAAA&#10;" filled="f" stroked="f" strokeweight=".5pt">
                <v:textbox inset="0,0,0,0">
                  <w:txbxContent>
                    <w:p w14:paraId="1B2E2CE1" w14:textId="77777777" w:rsidR="008F4A74" w:rsidRPr="00A535F7" w:rsidRDefault="008F4A74" w:rsidP="008F4A74">
                      <w:pPr>
                        <w:pStyle w:val="ParaNumbering"/>
                      </w:pPr>
                      <w:r>
                        <w:t>207</w:t>
                      </w:r>
                    </w:p>
                  </w:txbxContent>
                </v:textbox>
                <w10:wrap anchorx="margin" anchory="line"/>
                <w10:anchorlock/>
              </v:shape>
            </w:pict>
          </mc:Fallback>
        </mc:AlternateContent>
      </w:r>
      <w:r w:rsidR="00EF51FF">
        <w:rPr>
          <w:cs/>
        </w:rPr>
        <w:t>यीशु का दुःख-भोग हमें दर्शाता है कि इस पतन हुए संसार में एक सच्चा मनुष्य होने का क्या अर्थ है। यदि हमारे सिद्ध प्रभु को भी दुःख उठाना पड़ा जब उसने पाप का विरोध किया और उसका समाधान प्रस्तुत किया</w:t>
      </w:r>
      <w:r w:rsidR="00EF51FF">
        <w:t xml:space="preserve">, </w:t>
      </w:r>
      <w:r w:rsidR="00EF51FF">
        <w:rPr>
          <w:cs/>
        </w:rPr>
        <w:t>तो हम जो असिद्ध हैं</w:t>
      </w:r>
      <w:r w:rsidR="00EF51FF">
        <w:t xml:space="preserve">, </w:t>
      </w:r>
      <w:r w:rsidR="00EF51FF">
        <w:rPr>
          <w:cs/>
        </w:rPr>
        <w:t>हम भी दुःख उठाएँगे। वस्तुत:</w:t>
      </w:r>
      <w:r w:rsidR="00EF51FF">
        <w:t xml:space="preserve">, </w:t>
      </w:r>
      <w:r w:rsidR="00EF51FF">
        <w:rPr>
          <w:cs/>
        </w:rPr>
        <w:t>जैसा पौलुस ने 2तीमुथियुस 3:12 में लिखा</w:t>
      </w:r>
      <w:r w:rsidR="00EF51FF">
        <w:t xml:space="preserve">, </w:t>
      </w:r>
      <w:r w:rsidR="00EF51FF">
        <w:rPr>
          <w:cs/>
        </w:rPr>
        <w:t>उन सबको दुःख उठाना अनिवार्य है जो भक्तिपूर्ण जीवन व्यतीत करते हैं। परन्तु पवित्र-वचन यह भी सिखाता है कि जब हम दुःख उठाते हैं</w:t>
      </w:r>
      <w:r w:rsidR="00EF51FF">
        <w:t xml:space="preserve">, </w:t>
      </w:r>
      <w:r w:rsidR="00EF51FF">
        <w:rPr>
          <w:cs/>
        </w:rPr>
        <w:t>तो मसीह भी दुःख उठाता है। इसका अर्थ यह है कि वह हमारी पीड़ा के प्रति सहानुभूति रखता है और हमें राहत प्रदान करने के प्रति उत्सुक रहता है। और जिस प्रकार पौलुस ने कुलुस्सियों 1:24 में सिखाया</w:t>
      </w:r>
      <w:r w:rsidR="00EF51FF">
        <w:t xml:space="preserve">, </w:t>
      </w:r>
      <w:r w:rsidR="00EF51FF">
        <w:rPr>
          <w:cs/>
        </w:rPr>
        <w:t>अंत में हमारे द्वारा मसीह के दुःख पूर्ण होंगे। और जब ऐसा होगा</w:t>
      </w:r>
      <w:r w:rsidR="00EF51FF">
        <w:t xml:space="preserve">, </w:t>
      </w:r>
      <w:r w:rsidR="00EF51FF">
        <w:rPr>
          <w:cs/>
        </w:rPr>
        <w:t>वह अपनी महिमा में पुन:</w:t>
      </w:r>
      <w:r w:rsidR="00886A47">
        <w:rPr>
          <w:cs/>
        </w:rPr>
        <w:t xml:space="preserve"> </w:t>
      </w:r>
      <w:r w:rsidR="00EF51FF">
        <w:rPr>
          <w:cs/>
        </w:rPr>
        <w:t>लौटेगा और हम हमारे उत्तराधिकार को प्राप्त करेंगे। हमारे दुःख उद्देश्यरहित नहीं हैं</w:t>
      </w:r>
      <w:r w:rsidR="00EF51FF">
        <w:t xml:space="preserve">; </w:t>
      </w:r>
      <w:r w:rsidR="00EF51FF">
        <w:rPr>
          <w:cs/>
        </w:rPr>
        <w:t>यह परमेश्वर के द्वारा इस्तेमाल किया जाने वाला एक साधन है जो परमेश्वर पूरी सृष्टि को पुन:</w:t>
      </w:r>
      <w:r w:rsidR="00886A47">
        <w:rPr>
          <w:cs/>
        </w:rPr>
        <w:t xml:space="preserve"> </w:t>
      </w:r>
      <w:r w:rsidR="00EF51FF">
        <w:rPr>
          <w:cs/>
        </w:rPr>
        <w:t>स्थापित करने के लिए इस्तेमाल कर रहा है।</w:t>
      </w:r>
    </w:p>
    <w:p w14:paraId="5C73F17E" w14:textId="056DA821" w:rsidR="00957522" w:rsidRPr="008E6B48" w:rsidRDefault="008F4A74" w:rsidP="00EF51FF">
      <w:pPr>
        <w:pStyle w:val="BodyText0"/>
      </w:pPr>
      <w:r>
        <w:rPr>
          <w:rFonts w:cs="Gautami"/>
          <w:cs/>
        </w:rPr>
        <mc:AlternateContent>
          <mc:Choice Requires="wps">
            <w:drawing>
              <wp:anchor distT="0" distB="0" distL="114300" distR="114300" simplePos="0" relativeHeight="252088320" behindDoc="0" locked="1" layoutInCell="1" allowOverlap="1" wp14:anchorId="0B61D315" wp14:editId="46748AD4">
                <wp:simplePos x="0" y="0"/>
                <wp:positionH relativeFrom="leftMargin">
                  <wp:posOffset>419100</wp:posOffset>
                </wp:positionH>
                <wp:positionV relativeFrom="line">
                  <wp:posOffset>0</wp:posOffset>
                </wp:positionV>
                <wp:extent cx="356235" cy="356235"/>
                <wp:effectExtent l="0" t="0" r="0" b="0"/>
                <wp:wrapNone/>
                <wp:docPr id="217"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B55671" w14:textId="77777777" w:rsidR="008F4A74" w:rsidRPr="00A535F7" w:rsidRDefault="008F4A74" w:rsidP="008F4A74">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1D315"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uFkxkJwIAAFEEAAAOAAAAAAAAAAAAAAAAAC4CAABkcnMvZTJvRG9j&#10;LnhtbFBLAQItABQABgAIAAAAIQCNZ0Pc3AAAAAYBAAAPAAAAAAAAAAAAAAAAAIEEAABkcnMvZG93&#10;bnJldi54bWxQSwUGAAAAAAQABADzAAAAigUAAAAA&#10;" filled="f" stroked="f" strokeweight=".5pt">
                <v:textbox inset="0,0,0,0">
                  <w:txbxContent>
                    <w:p w14:paraId="23B55671" w14:textId="77777777" w:rsidR="008F4A74" w:rsidRPr="00A535F7" w:rsidRDefault="008F4A74" w:rsidP="008F4A74">
                      <w:pPr>
                        <w:pStyle w:val="ParaNumbering"/>
                      </w:pPr>
                      <w:r>
                        <w:t>208</w:t>
                      </w:r>
                    </w:p>
                  </w:txbxContent>
                </v:textbox>
                <w10:wrap anchorx="margin" anchory="line"/>
                <w10:anchorlock/>
              </v:shape>
            </w:pict>
          </mc:Fallback>
        </mc:AlternateContent>
      </w:r>
      <w:r w:rsidR="00EF51FF">
        <w:rPr>
          <w:cs/>
        </w:rPr>
        <w:t>जब हमने यीशु के दीन किए जाने के कार्य पर चर्चा कर ली है</w:t>
      </w:r>
      <w:r w:rsidR="00EF51FF">
        <w:t xml:space="preserve">, </w:t>
      </w:r>
      <w:r w:rsidR="00EF51FF">
        <w:rPr>
          <w:cs/>
        </w:rPr>
        <w:t>अब हमें उसके ऊँचे उठाए जाने के कार्य पर ध्यान देना चाहिए</w:t>
      </w:r>
      <w:r w:rsidR="00EF51FF">
        <w:t xml:space="preserve">, </w:t>
      </w:r>
      <w:r w:rsidR="00EF51FF">
        <w:rPr>
          <w:cs/>
        </w:rPr>
        <w:t>जब उसकी ईश्वरीय महिमा पुन:</w:t>
      </w:r>
      <w:r w:rsidR="00886A47">
        <w:rPr>
          <w:cs/>
        </w:rPr>
        <w:t xml:space="preserve"> </w:t>
      </w:r>
      <w:r w:rsidR="00EF51FF">
        <w:rPr>
          <w:cs/>
        </w:rPr>
        <w:t>प्रकट की गई थी।</w:t>
      </w:r>
    </w:p>
    <w:p w14:paraId="670448FC" w14:textId="77777777" w:rsidR="00957522" w:rsidRPr="008E6B48" w:rsidRDefault="00957522" w:rsidP="00EF51FF">
      <w:pPr>
        <w:pStyle w:val="PanelHeading"/>
      </w:pPr>
      <w:bookmarkStart w:id="74" w:name="_Toc291765420"/>
      <w:bookmarkStart w:id="75" w:name="_Toc4356643"/>
      <w:bookmarkStart w:id="76" w:name="_Toc21181454"/>
      <w:bookmarkStart w:id="77" w:name="_Toc80702363"/>
      <w:r w:rsidRPr="008E6B48">
        <w:rPr>
          <w:cs/>
        </w:rPr>
        <w:lastRenderedPageBreak/>
        <w:t>ऊँचा</w:t>
      </w:r>
      <w:r w:rsidR="007F776B" w:rsidRPr="008E6B48">
        <w:rPr>
          <w:cs/>
          <w:lang w:val="hi-IN"/>
        </w:rPr>
        <w:t xml:space="preserve"> </w:t>
      </w:r>
      <w:r w:rsidRPr="008E6B48">
        <w:rPr>
          <w:cs/>
        </w:rPr>
        <w:t>उठाया</w:t>
      </w:r>
      <w:r w:rsidR="007F776B" w:rsidRPr="008E6B48">
        <w:rPr>
          <w:cs/>
          <w:lang w:val="hi-IN"/>
        </w:rPr>
        <w:t xml:space="preserve"> </w:t>
      </w:r>
      <w:r w:rsidRPr="008E6B48">
        <w:rPr>
          <w:cs/>
        </w:rPr>
        <w:t>जाना</w:t>
      </w:r>
      <w:bookmarkEnd w:id="74"/>
      <w:bookmarkEnd w:id="75"/>
      <w:bookmarkEnd w:id="76"/>
      <w:bookmarkEnd w:id="77"/>
    </w:p>
    <w:p w14:paraId="2A70E010" w14:textId="77777777" w:rsidR="00957522" w:rsidRPr="008E6B48" w:rsidRDefault="008F4A74" w:rsidP="00EF51FF">
      <w:pPr>
        <w:pStyle w:val="BodyText0"/>
      </w:pPr>
      <w:r>
        <w:rPr>
          <w:rFonts w:cs="Gautami"/>
          <w:cs/>
        </w:rPr>
        <mc:AlternateContent>
          <mc:Choice Requires="wps">
            <w:drawing>
              <wp:anchor distT="0" distB="0" distL="114300" distR="114300" simplePos="0" relativeHeight="252090368" behindDoc="0" locked="1" layoutInCell="1" allowOverlap="1" wp14:anchorId="5EC6C72E" wp14:editId="4BE25F73">
                <wp:simplePos x="0" y="0"/>
                <wp:positionH relativeFrom="leftMargin">
                  <wp:posOffset>419100</wp:posOffset>
                </wp:positionH>
                <wp:positionV relativeFrom="line">
                  <wp:posOffset>0</wp:posOffset>
                </wp:positionV>
                <wp:extent cx="356235" cy="356235"/>
                <wp:effectExtent l="0" t="0" r="0" b="0"/>
                <wp:wrapNone/>
                <wp:docPr id="218"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0AF072" w14:textId="77777777" w:rsidR="008F4A74" w:rsidRPr="00A535F7" w:rsidRDefault="008F4A74" w:rsidP="008F4A74">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6C72E"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PqQFygCAABRBAAADgAAAAAAAAAAAAAAAAAuAgAAZHJzL2Uyb0Rv&#10;Yy54bWxQSwECLQAUAAYACAAAACEAjWdD3NwAAAAGAQAADwAAAAAAAAAAAAAAAACCBAAAZHJzL2Rv&#10;d25yZXYueG1sUEsFBgAAAAAEAAQA8wAAAIsFAAAAAA==&#10;" filled="f" stroked="f" strokeweight=".5pt">
                <v:textbox inset="0,0,0,0">
                  <w:txbxContent>
                    <w:p w14:paraId="740AF072" w14:textId="77777777" w:rsidR="008F4A74" w:rsidRPr="00A535F7" w:rsidRDefault="008F4A74" w:rsidP="008F4A74">
                      <w:pPr>
                        <w:pStyle w:val="ParaNumbering"/>
                      </w:pPr>
                      <w:r>
                        <w:t>209</w:t>
                      </w:r>
                    </w:p>
                  </w:txbxContent>
                </v:textbox>
                <w10:wrap anchorx="margin" anchory="line"/>
                <w10:anchorlock/>
              </v:shape>
            </w:pict>
          </mc:Fallback>
        </mc:AlternateContent>
      </w:r>
      <w:r w:rsidR="00EF51FF" w:rsidRPr="00EF51FF">
        <w:rPr>
          <w:cs/>
        </w:rPr>
        <w:t>जब हम मसीह के ऊँचे उठाए जाने के बारे में बात करते हैं</w:t>
      </w:r>
      <w:r w:rsidR="00EF51FF" w:rsidRPr="00EF51FF">
        <w:t xml:space="preserve">, </w:t>
      </w:r>
      <w:r w:rsidR="00EF51FF" w:rsidRPr="00EF51FF">
        <w:rPr>
          <w:cs/>
        </w:rPr>
        <w:t>तो यह स्मरण रखना ज़रूरी है कि यह उसकी छिपी हुई महिमा को प्रकट करने से कहीं बढ़कर था। दीन होने के द्वारा</w:t>
      </w:r>
      <w:r w:rsidR="00EF51FF" w:rsidRPr="00EF51FF">
        <w:t xml:space="preserve">, </w:t>
      </w:r>
      <w:r w:rsidR="00EF51FF" w:rsidRPr="00EF51FF">
        <w:rPr>
          <w:cs/>
        </w:rPr>
        <w:t>पुत्र ने अपनी मूल महिमा से भी बढ़कर महिमा प्राप्त की। उसने वे कार्य किए जिन पर पिता ने आशीष दी</w:t>
      </w:r>
      <w:r w:rsidR="00EF51FF" w:rsidRPr="00EF51FF">
        <w:t xml:space="preserve">, </w:t>
      </w:r>
      <w:r w:rsidR="00EF51FF" w:rsidRPr="00EF51FF">
        <w:rPr>
          <w:cs/>
        </w:rPr>
        <w:t>और उसके बलिदान ने उसके अपने उत्तराधिकार के लिए लोगों और परमेश्वर के राज्य के सक़ंहासन के दाहिनी और बैठने के अधिकार को मोल लिया। इन कार्यों के द्वारा उसके दीन होने के परिणाम के रूप में पुत्र की कुशलता</w:t>
      </w:r>
      <w:r w:rsidR="00EF51FF" w:rsidRPr="00EF51FF">
        <w:t xml:space="preserve">, </w:t>
      </w:r>
      <w:r w:rsidR="00EF51FF" w:rsidRPr="00EF51FF">
        <w:rPr>
          <w:cs/>
        </w:rPr>
        <w:t>योग्यता और महिमा वास्तव में बढ़ गई।</w:t>
      </w:r>
    </w:p>
    <w:p w14:paraId="4B8A61CA" w14:textId="77777777" w:rsidR="00886A47" w:rsidRDefault="008F4A74" w:rsidP="00EF51FF">
      <w:pPr>
        <w:pStyle w:val="BodyText0"/>
        <w:rPr>
          <w:cs/>
        </w:rPr>
      </w:pPr>
      <w:r>
        <w:rPr>
          <w:rFonts w:cs="Gautami"/>
          <w:cs/>
        </w:rPr>
        <mc:AlternateContent>
          <mc:Choice Requires="wps">
            <w:drawing>
              <wp:anchor distT="0" distB="0" distL="114300" distR="114300" simplePos="0" relativeHeight="252092416" behindDoc="0" locked="1" layoutInCell="1" allowOverlap="1" wp14:anchorId="03C154ED" wp14:editId="7F2F126A">
                <wp:simplePos x="0" y="0"/>
                <wp:positionH relativeFrom="leftMargin">
                  <wp:posOffset>419100</wp:posOffset>
                </wp:positionH>
                <wp:positionV relativeFrom="line">
                  <wp:posOffset>0</wp:posOffset>
                </wp:positionV>
                <wp:extent cx="356235" cy="356235"/>
                <wp:effectExtent l="0" t="0" r="0" b="0"/>
                <wp:wrapNone/>
                <wp:docPr id="219"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8F14CD" w14:textId="77777777" w:rsidR="008F4A74" w:rsidRPr="00A535F7" w:rsidRDefault="008F4A74" w:rsidP="008F4A74">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154ED"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YcKA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pGHCgCAABRBAAADgAAAAAAAAAAAAAAAAAuAgAAZHJzL2Uyb0Rv&#10;Yy54bWxQSwECLQAUAAYACAAAACEAjWdD3NwAAAAGAQAADwAAAAAAAAAAAAAAAACCBAAAZHJzL2Rv&#10;d25yZXYueG1sUEsFBgAAAAAEAAQA8wAAAIsFAAAAAA==&#10;" filled="f" stroked="f" strokeweight=".5pt">
                <v:textbox inset="0,0,0,0">
                  <w:txbxContent>
                    <w:p w14:paraId="2B8F14CD" w14:textId="77777777" w:rsidR="008F4A74" w:rsidRPr="00A535F7" w:rsidRDefault="008F4A74" w:rsidP="008F4A74">
                      <w:pPr>
                        <w:pStyle w:val="ParaNumbering"/>
                      </w:pPr>
                      <w:r>
                        <w:t>210</w:t>
                      </w:r>
                    </w:p>
                  </w:txbxContent>
                </v:textbox>
                <w10:wrap anchorx="margin" anchory="line"/>
                <w10:anchorlock/>
              </v:shape>
            </w:pict>
          </mc:Fallback>
        </mc:AlternateContent>
      </w:r>
      <w:r w:rsidR="00EF51FF" w:rsidRPr="00EF51FF">
        <w:rPr>
          <w:cs/>
        </w:rPr>
        <w:t>प्रेरितों का विश्वास-कथन मसीह के ऊँचे उठाए जाने का उल्लेख निम्नलिखित सूत्रों में करता है:</w:t>
      </w:r>
    </w:p>
    <w:p w14:paraId="77E1DFAD" w14:textId="04BFC237" w:rsidR="001B3675" w:rsidRDefault="008F4A74" w:rsidP="00EF51FF">
      <w:pPr>
        <w:pStyle w:val="Quotations"/>
      </w:pPr>
      <w:r>
        <w:rPr>
          <w:rFonts w:cs="Raavi"/>
          <w:cs/>
        </w:rPr>
        <mc:AlternateContent>
          <mc:Choice Requires="wps">
            <w:drawing>
              <wp:anchor distT="0" distB="0" distL="114300" distR="114300" simplePos="0" relativeHeight="252094464" behindDoc="0" locked="1" layoutInCell="1" allowOverlap="1" wp14:anchorId="7AD9C804" wp14:editId="3E87EA2A">
                <wp:simplePos x="0" y="0"/>
                <wp:positionH relativeFrom="leftMargin">
                  <wp:posOffset>419100</wp:posOffset>
                </wp:positionH>
                <wp:positionV relativeFrom="line">
                  <wp:posOffset>0</wp:posOffset>
                </wp:positionV>
                <wp:extent cx="356235" cy="356235"/>
                <wp:effectExtent l="0" t="0" r="0" b="0"/>
                <wp:wrapNone/>
                <wp:docPr id="220"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EA2A47" w14:textId="77777777" w:rsidR="008F4A74" w:rsidRPr="00A535F7" w:rsidRDefault="008F4A74" w:rsidP="008F4A74">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9C804"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qzKAIAAFEEAAAOAAAAZHJzL2Uyb0RvYy54bWysVMGO2jAQvVfqP1i+l0Aoq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U56sygCAABRBAAADgAAAAAAAAAAAAAAAAAuAgAAZHJzL2Uyb0Rv&#10;Yy54bWxQSwECLQAUAAYACAAAACEAjWdD3NwAAAAGAQAADwAAAAAAAAAAAAAAAACCBAAAZHJzL2Rv&#10;d25yZXYueG1sUEsFBgAAAAAEAAQA8wAAAIsFAAAAAA==&#10;" filled="f" stroked="f" strokeweight=".5pt">
                <v:textbox inset="0,0,0,0">
                  <w:txbxContent>
                    <w:p w14:paraId="32EA2A47" w14:textId="77777777" w:rsidR="008F4A74" w:rsidRPr="00A535F7" w:rsidRDefault="008F4A74" w:rsidP="008F4A74">
                      <w:pPr>
                        <w:pStyle w:val="ParaNumbering"/>
                      </w:pPr>
                      <w:r>
                        <w:t>211</w:t>
                      </w:r>
                    </w:p>
                  </w:txbxContent>
                </v:textbox>
                <w10:wrap anchorx="margin" anchory="line"/>
                <w10:anchorlock/>
              </v:shape>
            </w:pict>
          </mc:Fallback>
        </mc:AlternateContent>
      </w:r>
      <w:r w:rsidR="00EF51FF" w:rsidRPr="00EF51FF">
        <w:rPr>
          <w:cs/>
        </w:rPr>
        <w:t>तीसरे दिन वह मृतकों में से फिर जी उठा।</w:t>
      </w:r>
      <w:r w:rsidR="00EF51FF">
        <w:br/>
      </w:r>
      <w:r w:rsidR="00EF51FF" w:rsidRPr="00EF51FF">
        <w:rPr>
          <w:cs/>
        </w:rPr>
        <w:t>वह स्वर्ग में चढ़ गया।</w:t>
      </w:r>
      <w:r w:rsidR="00EF51FF">
        <w:br/>
      </w:r>
      <w:r w:rsidR="00EF51FF" w:rsidRPr="00EF51FF">
        <w:rPr>
          <w:cs/>
        </w:rPr>
        <w:t>और वह सर्वसामर्थी पिता परमेश्वर के दाहिने हाथ विराजमान है।</w:t>
      </w:r>
      <w:r w:rsidR="00EF51FF">
        <w:br/>
      </w:r>
      <w:r w:rsidR="00EF51FF" w:rsidRPr="00EF51FF">
        <w:rPr>
          <w:cs/>
        </w:rPr>
        <w:t>जहां से वह जीवितों और मृतकों का न्याय करने के लिए आएगा।</w:t>
      </w:r>
    </w:p>
    <w:p w14:paraId="2F4EF6B8" w14:textId="77777777" w:rsidR="006E3A04" w:rsidRDefault="008F4A74" w:rsidP="006E3A04">
      <w:pPr>
        <w:pStyle w:val="BodyText0"/>
      </w:pPr>
      <w:r>
        <w:rPr>
          <w:rFonts w:cs="Gautami"/>
          <w:cs/>
        </w:rPr>
        <mc:AlternateContent>
          <mc:Choice Requires="wps">
            <w:drawing>
              <wp:anchor distT="0" distB="0" distL="114300" distR="114300" simplePos="0" relativeHeight="252096512" behindDoc="0" locked="1" layoutInCell="1" allowOverlap="1" wp14:anchorId="66B25B89" wp14:editId="03751A8B">
                <wp:simplePos x="0" y="0"/>
                <wp:positionH relativeFrom="leftMargin">
                  <wp:posOffset>419100</wp:posOffset>
                </wp:positionH>
                <wp:positionV relativeFrom="line">
                  <wp:posOffset>0</wp:posOffset>
                </wp:positionV>
                <wp:extent cx="356235" cy="356235"/>
                <wp:effectExtent l="0" t="0" r="0" b="0"/>
                <wp:wrapNone/>
                <wp:docPr id="221"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CADF04" w14:textId="77777777" w:rsidR="008F4A74" w:rsidRPr="00A535F7" w:rsidRDefault="008F4A74" w:rsidP="008F4A74">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25B89"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Nl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rkzZSgCAABRBAAADgAAAAAAAAAAAAAAAAAuAgAAZHJzL2Uyb0Rv&#10;Yy54bWxQSwECLQAUAAYACAAAACEAjWdD3NwAAAAGAQAADwAAAAAAAAAAAAAAAACCBAAAZHJzL2Rv&#10;d25yZXYueG1sUEsFBgAAAAAEAAQA8wAAAIsFAAAAAA==&#10;" filled="f" stroked="f" strokeweight=".5pt">
                <v:textbox inset="0,0,0,0">
                  <w:txbxContent>
                    <w:p w14:paraId="1FCADF04" w14:textId="77777777" w:rsidR="008F4A74" w:rsidRPr="00A535F7" w:rsidRDefault="008F4A74" w:rsidP="008F4A74">
                      <w:pPr>
                        <w:pStyle w:val="ParaNumbering"/>
                      </w:pPr>
                      <w:r>
                        <w:t>212</w:t>
                      </w:r>
                    </w:p>
                  </w:txbxContent>
                </v:textbox>
                <w10:wrap anchorx="margin" anchory="line"/>
                <w10:anchorlock/>
              </v:shape>
            </w:pict>
          </mc:Fallback>
        </mc:AlternateContent>
      </w:r>
      <w:r w:rsidR="006E3A04">
        <w:rPr>
          <w:cs/>
        </w:rPr>
        <w:t>मसीह का ईश्वरीय स्वभाव सदैव महान् था। उसे मृत्यु के अधीन नहीं किया गया था</w:t>
      </w:r>
      <w:r w:rsidR="006E3A04">
        <w:t xml:space="preserve">, </w:t>
      </w:r>
      <w:r w:rsidR="006E3A04">
        <w:rPr>
          <w:cs/>
        </w:rPr>
        <w:t>या न ही स्वर्ग के सक़ंहासन से हटाया गया था। अत:</w:t>
      </w:r>
      <w:r w:rsidR="006E3A04">
        <w:t xml:space="preserve">, </w:t>
      </w:r>
      <w:r w:rsidR="006E3A04">
        <w:rPr>
          <w:cs/>
        </w:rPr>
        <w:t>परमेश्वर के पुत्र का ऊँचा किया जाना उसके मानवीय स्वभाव तक ही सीमित था। फिर भी</w:t>
      </w:r>
      <w:r w:rsidR="006E3A04">
        <w:t xml:space="preserve">, </w:t>
      </w:r>
      <w:r w:rsidR="006E3A04">
        <w:rPr>
          <w:cs/>
        </w:rPr>
        <w:t>अपने मानवीय स्वभाव में मसीह के अन्य सभी अनुभवों के समान</w:t>
      </w:r>
      <w:r w:rsidR="006E3A04">
        <w:t xml:space="preserve">, </w:t>
      </w:r>
      <w:r w:rsidR="006E3A04">
        <w:rPr>
          <w:cs/>
        </w:rPr>
        <w:t>उसके ईश्वरीय स्वभाव ने पूर्ण रूप से ऊँचे उठाए जाने का अनुभव किया।</w:t>
      </w:r>
    </w:p>
    <w:p w14:paraId="035BC8E3" w14:textId="77777777" w:rsidR="00957522" w:rsidRPr="008E6B48" w:rsidRDefault="008F4A74" w:rsidP="006E3A04">
      <w:pPr>
        <w:pStyle w:val="BodyText0"/>
      </w:pPr>
      <w:r>
        <w:rPr>
          <w:rFonts w:cs="Gautami"/>
          <w:cs/>
        </w:rPr>
        <mc:AlternateContent>
          <mc:Choice Requires="wps">
            <w:drawing>
              <wp:anchor distT="0" distB="0" distL="114300" distR="114300" simplePos="0" relativeHeight="252098560" behindDoc="0" locked="1" layoutInCell="1" allowOverlap="1" wp14:anchorId="22BCD5FD" wp14:editId="4F3D7317">
                <wp:simplePos x="0" y="0"/>
                <wp:positionH relativeFrom="leftMargin">
                  <wp:posOffset>419100</wp:posOffset>
                </wp:positionH>
                <wp:positionV relativeFrom="line">
                  <wp:posOffset>0</wp:posOffset>
                </wp:positionV>
                <wp:extent cx="356235" cy="356235"/>
                <wp:effectExtent l="0" t="0" r="0" b="0"/>
                <wp:wrapNone/>
                <wp:docPr id="222"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55144B" w14:textId="77777777" w:rsidR="008F4A74" w:rsidRPr="00A535F7" w:rsidRDefault="008F4A74" w:rsidP="008F4A74">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CD5FD"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Qgu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tkILigCAABRBAAADgAAAAAAAAAAAAAAAAAuAgAAZHJzL2Uyb0Rv&#10;Yy54bWxQSwECLQAUAAYACAAAACEAjWdD3NwAAAAGAQAADwAAAAAAAAAAAAAAAACCBAAAZHJzL2Rv&#10;d25yZXYueG1sUEsFBgAAAAAEAAQA8wAAAIsFAAAAAA==&#10;" filled="f" stroked="f" strokeweight=".5pt">
                <v:textbox inset="0,0,0,0">
                  <w:txbxContent>
                    <w:p w14:paraId="0B55144B" w14:textId="77777777" w:rsidR="008F4A74" w:rsidRPr="00A535F7" w:rsidRDefault="008F4A74" w:rsidP="008F4A74">
                      <w:pPr>
                        <w:pStyle w:val="ParaNumbering"/>
                      </w:pPr>
                      <w:r>
                        <w:t>213</w:t>
                      </w:r>
                    </w:p>
                  </w:txbxContent>
                </v:textbox>
                <w10:wrap anchorx="margin" anchory="line"/>
                <w10:anchorlock/>
              </v:shape>
            </w:pict>
          </mc:Fallback>
        </mc:AlternateContent>
      </w:r>
      <w:r w:rsidR="006E3A04">
        <w:rPr>
          <w:cs/>
        </w:rPr>
        <w:t>मसीह के ऊँचे उठाए जाने की हमारी चर्चा को हम चार भागों में विभाजित करेंगे। पहला</w:t>
      </w:r>
      <w:r w:rsidR="006E3A04">
        <w:t xml:space="preserve">, </w:t>
      </w:r>
      <w:r w:rsidR="006E3A04">
        <w:rPr>
          <w:cs/>
        </w:rPr>
        <w:t>हम मृतकों में से मसीह के पुनरुत्थान के बारे में देखेंगे। दूसरा</w:t>
      </w:r>
      <w:r w:rsidR="006E3A04">
        <w:t xml:space="preserve">, </w:t>
      </w:r>
      <w:r w:rsidR="006E3A04">
        <w:rPr>
          <w:cs/>
        </w:rPr>
        <w:t>हम उसके स्वर्गारोहण के बारे में बात करेंगे। तीसरा</w:t>
      </w:r>
      <w:r w:rsidR="006E3A04">
        <w:t xml:space="preserve">, </w:t>
      </w:r>
      <w:r w:rsidR="006E3A04">
        <w:rPr>
          <w:cs/>
        </w:rPr>
        <w:t>हम पिता के दाहिनी हाथ उसके सक़ंहासन पर बिठाए जाने के अर्थ की जांच करेंगे। और चौथा</w:t>
      </w:r>
      <w:r w:rsidR="006E3A04">
        <w:t xml:space="preserve">, </w:t>
      </w:r>
      <w:r w:rsidR="006E3A04">
        <w:rPr>
          <w:cs/>
        </w:rPr>
        <w:t>हम उस भविष्य के न्याय के बारे में उल्लेख करेंगे जो वह प्रदान करेगा। आइए हम मृत्यु के तीसरे दिन मृतकों से मसीह के पुनरुत्थान के साथ शुरु करें।</w:t>
      </w:r>
    </w:p>
    <w:p w14:paraId="73367059" w14:textId="77777777" w:rsidR="00957522" w:rsidRPr="008E6B48" w:rsidRDefault="00957522" w:rsidP="006E3A04">
      <w:pPr>
        <w:pStyle w:val="BulletHeading"/>
      </w:pPr>
      <w:bookmarkStart w:id="78" w:name="_Toc291765421"/>
      <w:bookmarkStart w:id="79" w:name="_Toc4356644"/>
      <w:bookmarkStart w:id="80" w:name="_Toc21181455"/>
      <w:bookmarkStart w:id="81" w:name="_Toc80702364"/>
      <w:r w:rsidRPr="008E6B48">
        <w:rPr>
          <w:cs/>
        </w:rPr>
        <w:t>पुनरुत्थान</w:t>
      </w:r>
      <w:bookmarkEnd w:id="78"/>
      <w:bookmarkEnd w:id="79"/>
      <w:bookmarkEnd w:id="80"/>
      <w:bookmarkEnd w:id="81"/>
    </w:p>
    <w:p w14:paraId="0A80F5E7" w14:textId="2137681C" w:rsidR="006E3A04" w:rsidRDefault="008F4A74" w:rsidP="006E3A04">
      <w:pPr>
        <w:pStyle w:val="BodyText0"/>
      </w:pPr>
      <w:r>
        <w:rPr>
          <w:rFonts w:cs="Gautami"/>
          <w:cs/>
        </w:rPr>
        <mc:AlternateContent>
          <mc:Choice Requires="wps">
            <w:drawing>
              <wp:anchor distT="0" distB="0" distL="114300" distR="114300" simplePos="0" relativeHeight="252100608" behindDoc="0" locked="1" layoutInCell="1" allowOverlap="1" wp14:anchorId="1B22C433" wp14:editId="46F8BB7D">
                <wp:simplePos x="0" y="0"/>
                <wp:positionH relativeFrom="leftMargin">
                  <wp:posOffset>419100</wp:posOffset>
                </wp:positionH>
                <wp:positionV relativeFrom="line">
                  <wp:posOffset>0</wp:posOffset>
                </wp:positionV>
                <wp:extent cx="356235" cy="356235"/>
                <wp:effectExtent l="0" t="0" r="0" b="0"/>
                <wp:wrapNone/>
                <wp:docPr id="223"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AF4782" w14:textId="77777777" w:rsidR="008F4A74" w:rsidRPr="00A535F7" w:rsidRDefault="008F4A74" w:rsidP="008F4A74">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2C433"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UNESKgIAAFEEAAAOAAAAAAAAAAAAAAAAAC4CAABkcnMvZTJv&#10;RG9jLnhtbFBLAQItABQABgAIAAAAIQCNZ0Pc3AAAAAYBAAAPAAAAAAAAAAAAAAAAAIQEAABkcnMv&#10;ZG93bnJldi54bWxQSwUGAAAAAAQABADzAAAAjQUAAAAA&#10;" filled="f" stroked="f" strokeweight=".5pt">
                <v:textbox inset="0,0,0,0">
                  <w:txbxContent>
                    <w:p w14:paraId="22AF4782" w14:textId="77777777" w:rsidR="008F4A74" w:rsidRPr="00A535F7" w:rsidRDefault="008F4A74" w:rsidP="008F4A74">
                      <w:pPr>
                        <w:pStyle w:val="ParaNumbering"/>
                      </w:pPr>
                      <w:r>
                        <w:t>214</w:t>
                      </w:r>
                    </w:p>
                  </w:txbxContent>
                </v:textbox>
                <w10:wrap anchorx="margin" anchory="line"/>
                <w10:anchorlock/>
              </v:shape>
            </w:pict>
          </mc:Fallback>
        </mc:AlternateContent>
      </w:r>
      <w:r w:rsidR="006E3A04">
        <w:rPr>
          <w:cs/>
        </w:rPr>
        <w:t>अनेक मसीही इसके महत्व को नहीं समझते</w:t>
      </w:r>
      <w:r w:rsidR="006E3A04">
        <w:t xml:space="preserve">, </w:t>
      </w:r>
      <w:r w:rsidR="006E3A04">
        <w:rPr>
          <w:cs/>
        </w:rPr>
        <w:t>परन्तु मसीह का पुनरुत्थान हमारे उद्धार के लिए उतना ही महत्वपूर्ण था जितना कि उसकी मृत्यु। इसीलिए 1पतरस 3:21 यीशु के पुनरुत्थान के द्वारा उद्धार पाने के बारे में बात करता है। देखें</w:t>
      </w:r>
      <w:r w:rsidR="006E3A04">
        <w:t xml:space="preserve">, </w:t>
      </w:r>
      <w:r w:rsidR="006E3A04">
        <w:rPr>
          <w:cs/>
        </w:rPr>
        <w:t>हमारा उद्धार मात्र यही नहीं है कि मसीह ने हमें हमारे स्थान पर मोल लिया और उपहार के रूप में हमें यह दे दिया। बल्कि यह वह उपहार है जो यीशु हमें उसके साथ जुड़ने के द्वारा देता है- यही “मसीह में” बने रहना है जिसके बारे में हम नए नियम की पत्रियों में प्राय:</w:t>
      </w:r>
      <w:r w:rsidR="00886A47">
        <w:rPr>
          <w:cs/>
        </w:rPr>
        <w:t xml:space="preserve"> </w:t>
      </w:r>
      <w:r w:rsidR="006E3A04">
        <w:rPr>
          <w:cs/>
        </w:rPr>
        <w:t>पढ़ते हैं।</w:t>
      </w:r>
    </w:p>
    <w:p w14:paraId="1066643B" w14:textId="77777777" w:rsidR="001B3675" w:rsidRDefault="008F4A74" w:rsidP="006E3A04">
      <w:pPr>
        <w:pStyle w:val="BodyText0"/>
      </w:pPr>
      <w:r>
        <w:rPr>
          <w:rFonts w:cs="Gautami"/>
          <w:cs/>
        </w:rPr>
        <mc:AlternateContent>
          <mc:Choice Requires="wps">
            <w:drawing>
              <wp:anchor distT="0" distB="0" distL="114300" distR="114300" simplePos="0" relativeHeight="252102656" behindDoc="0" locked="1" layoutInCell="1" allowOverlap="1" wp14:anchorId="2C586A56" wp14:editId="53C851D8">
                <wp:simplePos x="0" y="0"/>
                <wp:positionH relativeFrom="leftMargin">
                  <wp:posOffset>419100</wp:posOffset>
                </wp:positionH>
                <wp:positionV relativeFrom="line">
                  <wp:posOffset>0</wp:posOffset>
                </wp:positionV>
                <wp:extent cx="356235" cy="356235"/>
                <wp:effectExtent l="0" t="0" r="0" b="0"/>
                <wp:wrapNone/>
                <wp:docPr id="224"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AFA6C5" w14:textId="77777777" w:rsidR="008F4A74" w:rsidRPr="00A535F7" w:rsidRDefault="008F4A74" w:rsidP="008F4A74">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86A56"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NrKQIAAFEEAAAOAAAAZHJzL2Uyb0RvYy54bWysVMFu2zAMvQ/YPwi6L06cJSi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DDo2spAgAAUQQAAA4AAAAAAAAAAAAAAAAALgIAAGRycy9lMm9E&#10;b2MueG1sUEsBAi0AFAAGAAgAAAAhAI1nQ9zcAAAABgEAAA8AAAAAAAAAAAAAAAAAgwQAAGRycy9k&#10;b3ducmV2LnhtbFBLBQYAAAAABAAEAPMAAACMBQAAAAA=&#10;" filled="f" stroked="f" strokeweight=".5pt">
                <v:textbox inset="0,0,0,0">
                  <w:txbxContent>
                    <w:p w14:paraId="5DAFA6C5" w14:textId="77777777" w:rsidR="008F4A74" w:rsidRPr="00A535F7" w:rsidRDefault="008F4A74" w:rsidP="008F4A74">
                      <w:pPr>
                        <w:pStyle w:val="ParaNumbering"/>
                      </w:pPr>
                      <w:r>
                        <w:t>215</w:t>
                      </w:r>
                    </w:p>
                  </w:txbxContent>
                </v:textbox>
                <w10:wrap anchorx="margin" anchory="line"/>
                <w10:anchorlock/>
              </v:shape>
            </w:pict>
          </mc:Fallback>
        </mc:AlternateContent>
      </w:r>
      <w:r w:rsidR="006E3A04">
        <w:rPr>
          <w:cs/>
        </w:rPr>
        <w:t>हमें उसकी मृत्यु के द्वारा क्षमा मिली है क्योंकि</w:t>
      </w:r>
      <w:r w:rsidR="006E3A04">
        <w:t xml:space="preserve">, </w:t>
      </w:r>
      <w:r w:rsidR="006E3A04">
        <w:rPr>
          <w:cs/>
        </w:rPr>
        <w:t>उसके साथ हमारे संयोजन के द्वारा</w:t>
      </w:r>
      <w:r w:rsidR="006E3A04">
        <w:t xml:space="preserve">, </w:t>
      </w:r>
      <w:r w:rsidR="006E3A04">
        <w:rPr>
          <w:cs/>
        </w:rPr>
        <w:t>हम क्रूस पर उसके साथ मर गए। और हम अनन्त जीवन को प्राप्त करते हैं क्योंकि हम उसके पुनरुत्थान के द्वारा नए जीवन में जीवित भी किए गए। पवित्र-वचन रोमियों 6:3-11 और 8:10-11</w:t>
      </w:r>
      <w:r w:rsidR="006E3A04">
        <w:t xml:space="preserve">; </w:t>
      </w:r>
      <w:r w:rsidR="006E3A04">
        <w:rPr>
          <w:cs/>
        </w:rPr>
        <w:t>2कुरिन्थियों 5:14 और 13:4</w:t>
      </w:r>
      <w:r w:rsidR="006E3A04">
        <w:t xml:space="preserve">; </w:t>
      </w:r>
      <w:r w:rsidR="006E3A04">
        <w:rPr>
          <w:cs/>
        </w:rPr>
        <w:t>कुलुस्सियों 2:11-3:3 और अन्य कई स्थानों में इस विषय में बात करता है। एक उदाहरण के रूप में</w:t>
      </w:r>
      <w:r w:rsidR="006E3A04">
        <w:t xml:space="preserve">, </w:t>
      </w:r>
      <w:r w:rsidR="006E3A04">
        <w:rPr>
          <w:cs/>
        </w:rPr>
        <w:t>पौलुस ने रोमियों 6:4-5 में इन शब्दों को लिखा था:</w:t>
      </w:r>
    </w:p>
    <w:p w14:paraId="431FDF95" w14:textId="77777777" w:rsidR="001B3675" w:rsidRDefault="008F4A74" w:rsidP="00D71B3D">
      <w:pPr>
        <w:pStyle w:val="Quotations"/>
      </w:pPr>
      <w:r>
        <w:rPr>
          <w:rFonts w:cs="Raavi"/>
          <w:cs/>
        </w:rPr>
        <mc:AlternateContent>
          <mc:Choice Requires="wps">
            <w:drawing>
              <wp:anchor distT="0" distB="0" distL="114300" distR="114300" simplePos="0" relativeHeight="252104704" behindDoc="0" locked="1" layoutInCell="1" allowOverlap="1" wp14:anchorId="72C03ED3" wp14:editId="6C13EF18">
                <wp:simplePos x="0" y="0"/>
                <wp:positionH relativeFrom="leftMargin">
                  <wp:posOffset>419100</wp:posOffset>
                </wp:positionH>
                <wp:positionV relativeFrom="line">
                  <wp:posOffset>0</wp:posOffset>
                </wp:positionV>
                <wp:extent cx="356235" cy="356235"/>
                <wp:effectExtent l="0" t="0" r="0" b="0"/>
                <wp:wrapNone/>
                <wp:docPr id="225"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5F85F1" w14:textId="77777777" w:rsidR="008F4A74" w:rsidRPr="00A535F7" w:rsidRDefault="008F4A74" w:rsidP="008F4A74">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03ED3" id="PARA216" o:spid="_x0000_s1245"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9KA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ub5ghLD&#10;WhzSrvpR5bMlJY2qaxHnGnnqrC8wfG/xQei/Qv/m3uNlhN9L18ZfBEbQj4xfbiyLPhCOl/PFMp9j&#10;LY6uq43Zs9fH1vnwTUBLolFSh0NM3LLz1ochdAyJtQxslNZpkNqQrqTL+WKaHtw8mFwbrBEhDK1G&#10;K/SHfoA++zICPEB9QXwOBqV4yzcKu9gyH3bMoTQQEso9POEhNWA1uFrIFrhff7uP8Tgx9FLSodRK&#10;anAXKNHfDU4yqnI03GgcRsOc2ntA7c5wjSxPJj5wQY+mdN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zTqvSgCAABRBAAADgAAAAAAAAAAAAAAAAAuAgAAZHJzL2Uyb0Rv&#10;Yy54bWxQSwECLQAUAAYACAAAACEAjWdD3NwAAAAGAQAADwAAAAAAAAAAAAAAAACCBAAAZHJzL2Rv&#10;d25yZXYueG1sUEsFBgAAAAAEAAQA8wAAAIsFAAAAAA==&#10;" filled="f" stroked="f" strokeweight=".5pt">
                <v:textbox inset="0,0,0,0">
                  <w:txbxContent>
                    <w:p w14:paraId="5C5F85F1" w14:textId="77777777" w:rsidR="008F4A74" w:rsidRPr="00A535F7" w:rsidRDefault="008F4A74" w:rsidP="008F4A74">
                      <w:pPr>
                        <w:pStyle w:val="ParaNumbering"/>
                      </w:pPr>
                      <w:r>
                        <w:t>216</w:t>
                      </w:r>
                    </w:p>
                  </w:txbxContent>
                </v:textbox>
                <w10:wrap anchorx="margin" anchory="line"/>
                <w10:anchorlock/>
              </v:shape>
            </w:pict>
          </mc:Fallback>
        </mc:AlternateContent>
      </w:r>
      <w:r w:rsidR="00D71B3D" w:rsidRPr="00D71B3D">
        <w:rPr>
          <w:cs/>
        </w:rPr>
        <w:t>उस मृत्यु का बपतिस्मा पाने से हम उसके साथ गाड़े गए</w:t>
      </w:r>
      <w:r w:rsidR="00D71B3D" w:rsidRPr="00D71B3D">
        <w:t xml:space="preserve">, </w:t>
      </w:r>
      <w:r w:rsidR="00D71B3D" w:rsidRPr="00D71B3D">
        <w:rPr>
          <w:cs/>
        </w:rPr>
        <w:t>ताकि जैसे मसीह पिता की महिमा के द्वारा मरे हुओं में से जिलाया गया</w:t>
      </w:r>
      <w:r w:rsidR="00D71B3D" w:rsidRPr="00D71B3D">
        <w:t xml:space="preserve">, </w:t>
      </w:r>
      <w:r w:rsidR="00D71B3D" w:rsidRPr="00D71B3D">
        <w:rPr>
          <w:cs/>
        </w:rPr>
        <w:t>वैसे ही हम भी नए जीवन की सी चाल चलें। क्योंकि यदि हम उस मृत्यु की समानता में उसके साथ जुट गए हैं</w:t>
      </w:r>
      <w:r w:rsidR="00D71B3D" w:rsidRPr="00D71B3D">
        <w:t xml:space="preserve">, </w:t>
      </w:r>
      <w:r w:rsidR="00D71B3D" w:rsidRPr="00D71B3D">
        <w:rPr>
          <w:cs/>
        </w:rPr>
        <w:t>तो निश्चय उसके जी उठने की समानता में भी जुट जाएँगे। (रोमियों 6:4-5)</w:t>
      </w:r>
    </w:p>
    <w:p w14:paraId="38D14127" w14:textId="77777777" w:rsidR="001B3675" w:rsidRDefault="008F4A74" w:rsidP="00D74D74">
      <w:pPr>
        <w:pStyle w:val="BodyText0"/>
      </w:pPr>
      <w:r>
        <w:rPr>
          <w:rFonts w:cs="Gautami"/>
          <w:cs/>
        </w:rPr>
        <w:lastRenderedPageBreak/>
        <mc:AlternateContent>
          <mc:Choice Requires="wps">
            <w:drawing>
              <wp:anchor distT="0" distB="0" distL="114300" distR="114300" simplePos="0" relativeHeight="252106752" behindDoc="0" locked="1" layoutInCell="1" allowOverlap="1" wp14:anchorId="611AE810" wp14:editId="69FB630E">
                <wp:simplePos x="0" y="0"/>
                <wp:positionH relativeFrom="leftMargin">
                  <wp:posOffset>419100</wp:posOffset>
                </wp:positionH>
                <wp:positionV relativeFrom="line">
                  <wp:posOffset>0</wp:posOffset>
                </wp:positionV>
                <wp:extent cx="356235" cy="356235"/>
                <wp:effectExtent l="0" t="0" r="0" b="0"/>
                <wp:wrapNone/>
                <wp:docPr id="226"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8F1834" w14:textId="77777777" w:rsidR="008F4A74" w:rsidRPr="00A535F7" w:rsidRDefault="008F4A74" w:rsidP="008F4A74">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AE810" id="PARA217" o:spid="_x0000_s1246"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9eejxJwIAAFEEAAAOAAAAAAAAAAAAAAAAAC4CAABkcnMvZTJvRG9j&#10;LnhtbFBLAQItABQABgAIAAAAIQCNZ0Pc3AAAAAYBAAAPAAAAAAAAAAAAAAAAAIEEAABkcnMvZG93&#10;bnJldi54bWxQSwUGAAAAAAQABADzAAAAigUAAAAA&#10;" filled="f" stroked="f" strokeweight=".5pt">
                <v:textbox inset="0,0,0,0">
                  <w:txbxContent>
                    <w:p w14:paraId="078F1834" w14:textId="77777777" w:rsidR="008F4A74" w:rsidRPr="00A535F7" w:rsidRDefault="008F4A74" w:rsidP="008F4A74">
                      <w:pPr>
                        <w:pStyle w:val="ParaNumbering"/>
                      </w:pPr>
                      <w:r>
                        <w:t>217</w:t>
                      </w:r>
                    </w:p>
                  </w:txbxContent>
                </v:textbox>
                <w10:wrap anchorx="margin" anchory="line"/>
                <w10:anchorlock/>
              </v:shape>
            </w:pict>
          </mc:Fallback>
        </mc:AlternateContent>
      </w:r>
      <w:r w:rsidR="00D74D74" w:rsidRPr="00D74D74">
        <w:rPr>
          <w:cs/>
        </w:rPr>
        <w:t>सारांश में</w:t>
      </w:r>
      <w:r w:rsidR="00D74D74" w:rsidRPr="00D74D74">
        <w:t xml:space="preserve">, </w:t>
      </w:r>
      <w:r w:rsidR="00D74D74" w:rsidRPr="00D74D74">
        <w:rPr>
          <w:cs/>
        </w:rPr>
        <w:t>मृतकों में से जी उठने के द्वारा जो कार्य मसीह ने किया उसने इस बात को भी निश्चित किया कि जब हम विश्वास करते हैं तो हमें भी नया आत्मिक जीवन प्राप्त होता है</w:t>
      </w:r>
      <w:r w:rsidR="00D74D74" w:rsidRPr="00D74D74">
        <w:t xml:space="preserve">, </w:t>
      </w:r>
      <w:r w:rsidR="00D74D74" w:rsidRPr="00D74D74">
        <w:rPr>
          <w:cs/>
        </w:rPr>
        <w:t>और कि भविष्य में हम उसके समान पुनरुत्थानित और महिमान्वित शरीरों को प्राप्त करेंगे। इस भाव में</w:t>
      </w:r>
      <w:r w:rsidR="00D74D74" w:rsidRPr="00D74D74">
        <w:t xml:space="preserve">, </w:t>
      </w:r>
      <w:r w:rsidR="00D74D74" w:rsidRPr="00D74D74">
        <w:rPr>
          <w:cs/>
        </w:rPr>
        <w:t>हमें वैभव</w:t>
      </w:r>
      <w:r w:rsidR="00D74D74" w:rsidRPr="00D74D74">
        <w:t xml:space="preserve">, </w:t>
      </w:r>
      <w:r w:rsidR="00D74D74" w:rsidRPr="00D74D74">
        <w:rPr>
          <w:cs/>
        </w:rPr>
        <w:t>महिमा और सम्मान प्रदान करते हुए उसका ऊँचा उठाया जाना हमारा भी ऊँचा उठाया जाना है।</w:t>
      </w:r>
    </w:p>
    <w:p w14:paraId="41A23F22" w14:textId="07D73C3D" w:rsidR="00886A47" w:rsidRDefault="008F4A74" w:rsidP="00D74D74">
      <w:pPr>
        <w:pStyle w:val="Quotations"/>
        <w:rPr>
          <w:cs/>
        </w:rPr>
      </w:pPr>
      <w:r>
        <w:rPr>
          <w:rFonts w:cs="Raavi"/>
          <w:cs/>
        </w:rPr>
        <mc:AlternateContent>
          <mc:Choice Requires="wps">
            <w:drawing>
              <wp:anchor distT="0" distB="0" distL="114300" distR="114300" simplePos="0" relativeHeight="252108800" behindDoc="0" locked="1" layoutInCell="1" allowOverlap="1" wp14:anchorId="67A57580" wp14:editId="583E52CD">
                <wp:simplePos x="0" y="0"/>
                <wp:positionH relativeFrom="leftMargin">
                  <wp:posOffset>419100</wp:posOffset>
                </wp:positionH>
                <wp:positionV relativeFrom="line">
                  <wp:posOffset>0</wp:posOffset>
                </wp:positionV>
                <wp:extent cx="356235" cy="356235"/>
                <wp:effectExtent l="0" t="0" r="0" b="0"/>
                <wp:wrapNone/>
                <wp:docPr id="227"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41721A" w14:textId="77777777" w:rsidR="008F4A74" w:rsidRPr="00A535F7" w:rsidRDefault="008F4A74" w:rsidP="008F4A74">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57580" id="PARA218" o:spid="_x0000_s1247"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vC2DDJwIAAFEEAAAOAAAAAAAAAAAAAAAAAC4CAABkcnMvZTJvRG9j&#10;LnhtbFBLAQItABQABgAIAAAAIQCNZ0Pc3AAAAAYBAAAPAAAAAAAAAAAAAAAAAIEEAABkcnMvZG93&#10;bnJldi54bWxQSwUGAAAAAAQABADzAAAAigUAAAAA&#10;" filled="f" stroked="f" strokeweight=".5pt">
                <v:textbox inset="0,0,0,0">
                  <w:txbxContent>
                    <w:p w14:paraId="7741721A" w14:textId="77777777" w:rsidR="008F4A74" w:rsidRPr="00A535F7" w:rsidRDefault="008F4A74" w:rsidP="008F4A74">
                      <w:pPr>
                        <w:pStyle w:val="ParaNumbering"/>
                      </w:pPr>
                      <w:r>
                        <w:t>218</w:t>
                      </w:r>
                    </w:p>
                  </w:txbxContent>
                </v:textbox>
                <w10:wrap anchorx="margin" anchory="line"/>
                <w10:anchorlock/>
              </v:shape>
            </w:pict>
          </mc:Fallback>
        </mc:AlternateContent>
      </w:r>
      <w:r w:rsidR="00D74D74" w:rsidRPr="00D74D74">
        <w:rPr>
          <w:cs/>
        </w:rPr>
        <w:t>मरने में यीशु को पाप की शक्ति से परे रखा गया। आप एक मृत व्यक्ति की परीक्षा नहीं ले सकते। उसे उनकी दुष्ट शक्तियों से परे रखा गया है। परन्तु पाप यीशु को मृत्यु</w:t>
      </w:r>
      <w:r w:rsidR="00D74D74" w:rsidRPr="00D74D74">
        <w:t xml:space="preserve">, </w:t>
      </w:r>
      <w:r w:rsidR="00D74D74" w:rsidRPr="00D74D74">
        <w:rPr>
          <w:cs/>
        </w:rPr>
        <w:t>अपने सबसे शक्तिशाली मित्र</w:t>
      </w:r>
      <w:r w:rsidR="00D74D74" w:rsidRPr="00D74D74">
        <w:t xml:space="preserve">, </w:t>
      </w:r>
      <w:r w:rsidR="00D74D74" w:rsidRPr="00D74D74">
        <w:rPr>
          <w:cs/>
        </w:rPr>
        <w:t>के हाथ में सौंप देता है। अत:</w:t>
      </w:r>
      <w:r w:rsidR="00886A47">
        <w:rPr>
          <w:cs/>
          <w:lang w:bidi="hi-IN"/>
        </w:rPr>
        <w:t xml:space="preserve"> </w:t>
      </w:r>
      <w:r w:rsidR="00D74D74" w:rsidRPr="00D74D74">
        <w:rPr>
          <w:cs/>
        </w:rPr>
        <w:t>वह यीशु का मृत्यु से सामना करवाता है</w:t>
      </w:r>
      <w:r w:rsidR="00D74D74" w:rsidRPr="00D74D74">
        <w:t xml:space="preserve">, </w:t>
      </w:r>
      <w:r w:rsidR="00D74D74" w:rsidRPr="00D74D74">
        <w:rPr>
          <w:cs/>
        </w:rPr>
        <w:t>और मृत्यु का सामना करने में</w:t>
      </w:r>
      <w:r w:rsidR="00D74D74" w:rsidRPr="00D74D74">
        <w:t xml:space="preserve">, </w:t>
      </w:r>
      <w:r w:rsidR="00D74D74" w:rsidRPr="00D74D74">
        <w:rPr>
          <w:cs/>
        </w:rPr>
        <w:t>यीशु मृत्यु पर विजय प्राप्त करता है। और अपने लोगों के लिए इसके मायने आश्चर्यजनक होते हैं। इसलिए</w:t>
      </w:r>
      <w:r w:rsidR="00D74D74" w:rsidRPr="00D74D74">
        <w:t xml:space="preserve">, </w:t>
      </w:r>
      <w:r w:rsidR="00D74D74" w:rsidRPr="00D74D74">
        <w:rPr>
          <w:cs/>
        </w:rPr>
        <w:t>प्रकाशितवाक्य 1:18 में जीवित महिमान्वित मसीह</w:t>
      </w:r>
      <w:r w:rsidR="00D74D74" w:rsidRPr="00D74D74">
        <w:t xml:space="preserve">, </w:t>
      </w:r>
      <w:r w:rsidR="00D74D74" w:rsidRPr="00D74D74">
        <w:rPr>
          <w:cs/>
        </w:rPr>
        <w:t>यीशु घोषणा करता है</w:t>
      </w:r>
      <w:r w:rsidR="00D74D74" w:rsidRPr="00D74D74">
        <w:t xml:space="preserve">, </w:t>
      </w:r>
      <w:r w:rsidR="00D74D74" w:rsidRPr="00D74D74">
        <w:rPr>
          <w:cs/>
        </w:rPr>
        <w:t>मैं जीवित हूँ</w:t>
      </w:r>
      <w:r w:rsidR="00D74D74" w:rsidRPr="00D74D74">
        <w:t xml:space="preserve">, </w:t>
      </w:r>
      <w:r w:rsidR="00D74D74" w:rsidRPr="00D74D74">
        <w:rPr>
          <w:cs/>
        </w:rPr>
        <w:t>मैं मर गया था</w:t>
      </w:r>
      <w:r w:rsidR="00D74D74" w:rsidRPr="00D74D74">
        <w:t xml:space="preserve">, </w:t>
      </w:r>
      <w:r w:rsidR="00D74D74" w:rsidRPr="00D74D74">
        <w:rPr>
          <w:cs/>
        </w:rPr>
        <w:t>और देखो अब मैं सदा-सर्वदा जीवित हूँ</w:t>
      </w:r>
      <w:r w:rsidR="00D74D74" w:rsidRPr="00D74D74">
        <w:t xml:space="preserve">, </w:t>
      </w:r>
      <w:r w:rsidR="00D74D74" w:rsidRPr="00D74D74">
        <w:rPr>
          <w:cs/>
        </w:rPr>
        <w:t>और मेरे पास मृत्यु और नरक की कुँजियाँ हैं। उसने स्वयं को स्वतंत्र करने में उनका इस्तेमाल किया</w:t>
      </w:r>
      <w:r w:rsidR="00D74D74" w:rsidRPr="00D74D74">
        <w:t xml:space="preserve">, </w:t>
      </w:r>
      <w:r w:rsidR="00D74D74" w:rsidRPr="00D74D74">
        <w:rPr>
          <w:cs/>
        </w:rPr>
        <w:t>परन्तु वे अभी भी उसके पास हैं क्योंकि एक दिन वह अपने लोगों को मृत्यु के बन्धन से छुड़ाने के लिए उन कुंजियों का इस्तेमाल करेगा।</w:t>
      </w:r>
    </w:p>
    <w:p w14:paraId="4FAC6FFA" w14:textId="3916FADA" w:rsidR="001B3675" w:rsidRPr="00D74D74" w:rsidRDefault="004942B4" w:rsidP="00D74D74">
      <w:pPr>
        <w:pStyle w:val="QuotationAuthor"/>
        <w:rPr>
          <w:rFonts w:cs="Gautami"/>
          <w:cs/>
          <w:lang w:bidi="te-IN"/>
        </w:rPr>
      </w:pPr>
      <w:r>
        <w:rPr>
          <w:cs/>
        </w:rPr>
        <w:t>डॉ.</w:t>
      </w:r>
      <w:r w:rsidR="00D74D74" w:rsidRPr="00D74D74">
        <w:rPr>
          <w:cs/>
        </w:rPr>
        <w:t xml:space="preserve"> नाँक्स चैम्बलीन</w:t>
      </w:r>
    </w:p>
    <w:p w14:paraId="6B8594D1" w14:textId="77777777" w:rsidR="00886A47" w:rsidRDefault="008F4A74" w:rsidP="00D74D74">
      <w:pPr>
        <w:pStyle w:val="Quotations"/>
        <w:rPr>
          <w:cs/>
        </w:rPr>
      </w:pPr>
      <w:r>
        <w:rPr>
          <w:rFonts w:cs="Raavi"/>
          <w:cs/>
        </w:rPr>
        <mc:AlternateContent>
          <mc:Choice Requires="wps">
            <w:drawing>
              <wp:anchor distT="0" distB="0" distL="114300" distR="114300" simplePos="0" relativeHeight="252110848" behindDoc="0" locked="1" layoutInCell="1" allowOverlap="1" wp14:anchorId="0D0DDF90" wp14:editId="2D956B33">
                <wp:simplePos x="0" y="0"/>
                <wp:positionH relativeFrom="leftMargin">
                  <wp:posOffset>419100</wp:posOffset>
                </wp:positionH>
                <wp:positionV relativeFrom="line">
                  <wp:posOffset>0</wp:posOffset>
                </wp:positionV>
                <wp:extent cx="356235" cy="356235"/>
                <wp:effectExtent l="0" t="0" r="0" b="0"/>
                <wp:wrapNone/>
                <wp:docPr id="228"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EFF852" w14:textId="77777777" w:rsidR="008F4A74" w:rsidRPr="00A535F7" w:rsidRDefault="008F4A74" w:rsidP="008F4A74">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DDF90" id="PARA219" o:spid="_x0000_s1248" type="#_x0000_t202" style="position:absolute;left:0;text-align:left;margin-left:33pt;margin-top:0;width:28.05pt;height:28.05pt;z-index:25211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ee8sCgCAABRBAAADgAAAAAAAAAAAAAAAAAuAgAAZHJzL2Uyb0Rv&#10;Yy54bWxQSwECLQAUAAYACAAAACEAjWdD3NwAAAAGAQAADwAAAAAAAAAAAAAAAACCBAAAZHJzL2Rv&#10;d25yZXYueG1sUEsFBgAAAAAEAAQA8wAAAIsFAAAAAA==&#10;" filled="f" stroked="f" strokeweight=".5pt">
                <v:textbox inset="0,0,0,0">
                  <w:txbxContent>
                    <w:p w14:paraId="74EFF852" w14:textId="77777777" w:rsidR="008F4A74" w:rsidRPr="00A535F7" w:rsidRDefault="008F4A74" w:rsidP="008F4A74">
                      <w:pPr>
                        <w:pStyle w:val="ParaNumbering"/>
                      </w:pPr>
                      <w:r>
                        <w:t>219</w:t>
                      </w:r>
                    </w:p>
                  </w:txbxContent>
                </v:textbox>
                <w10:wrap anchorx="margin" anchory="line"/>
                <w10:anchorlock/>
              </v:shape>
            </w:pict>
          </mc:Fallback>
        </mc:AlternateContent>
      </w:r>
      <w:r w:rsidR="00D74D74" w:rsidRPr="00D74D74">
        <w:rPr>
          <w:cs/>
        </w:rPr>
        <w:t>न केवल यीशु का क्रूस और पुनरुत्थान वे माध्यम हैं जिनके द्वारा हम पापों की क्षमा प्राप्त कर सकते हैं</w:t>
      </w:r>
      <w:r w:rsidR="00D74D74" w:rsidRPr="00D74D74">
        <w:t xml:space="preserve">, </w:t>
      </w:r>
      <w:r w:rsidR="00D74D74" w:rsidRPr="00D74D74">
        <w:rPr>
          <w:cs/>
        </w:rPr>
        <w:t>परन्तु उतना ही महत्वपूर्ण या उससे भी अधिक महत्वपूर्ण यह है कि पुनरुत्थान जगत के नए और अंतिम युग को प्रारंभ करता है। नई सृष्टि (जैसे पवित्र-वचन इसे कहता है) कब्र से</w:t>
      </w:r>
      <w:r w:rsidR="00D74D74" w:rsidRPr="00D74D74">
        <w:t xml:space="preserve">, </w:t>
      </w:r>
      <w:r w:rsidR="00D74D74" w:rsidRPr="00D74D74">
        <w:rPr>
          <w:cs/>
        </w:rPr>
        <w:t>उस खाली कब्र से आरंभ होती है। यह इतिहास का नया अधिकेन्द्र / नया केन्द्र बिन्दु</w:t>
      </w:r>
      <w:r w:rsidR="00D74D74" w:rsidRPr="00D74D74">
        <w:t xml:space="preserve">, </w:t>
      </w:r>
      <w:r w:rsidR="00D74D74" w:rsidRPr="00D74D74">
        <w:rPr>
          <w:cs/>
        </w:rPr>
        <w:t>नई धूरी है। हम सब अब यीशु मसीह के पुनरुत्थान के कारण अंत समयों में रह रहे हैं। उसने अंत की शुरुआत को आरंभ कर दिया है</w:t>
      </w:r>
      <w:r w:rsidR="00D74D74" w:rsidRPr="00D74D74">
        <w:t xml:space="preserve">, </w:t>
      </w:r>
      <w:r w:rsidR="00D74D74" w:rsidRPr="00D74D74">
        <w:rPr>
          <w:cs/>
        </w:rPr>
        <w:t>और एक मसीही के लिए आशा यह है कि इस शुरुआत का अंत मसीह के द्वितीय आगमन पर होगा</w:t>
      </w:r>
      <w:r w:rsidR="00D74D74" w:rsidRPr="00D74D74">
        <w:t xml:space="preserve">, </w:t>
      </w:r>
      <w:r w:rsidR="00D74D74" w:rsidRPr="00D74D74">
        <w:rPr>
          <w:cs/>
        </w:rPr>
        <w:t>जिसे पवित्र-वचन के अनुसार नई सृष्टि कहा जाता है।</w:t>
      </w:r>
    </w:p>
    <w:p w14:paraId="2086C8DF" w14:textId="085CCF33" w:rsidR="001B3675" w:rsidRPr="00D74D74" w:rsidRDefault="004942B4" w:rsidP="00D74D74">
      <w:pPr>
        <w:pStyle w:val="QuotationAuthor"/>
        <w:rPr>
          <w:rFonts w:cs="Gautami"/>
          <w:cs/>
          <w:lang w:bidi="te-IN"/>
        </w:rPr>
      </w:pPr>
      <w:r>
        <w:rPr>
          <w:cs/>
        </w:rPr>
        <w:t>डॉ.</w:t>
      </w:r>
      <w:r w:rsidR="00D74D74" w:rsidRPr="00D74D74">
        <w:rPr>
          <w:cs/>
        </w:rPr>
        <w:t xml:space="preserve"> जोनाथान पेनिन्गटन</w:t>
      </w:r>
    </w:p>
    <w:p w14:paraId="6DD4DE63" w14:textId="77777777" w:rsidR="00957522" w:rsidRPr="008E6B48" w:rsidRDefault="008F4A74" w:rsidP="00D74D74">
      <w:pPr>
        <w:pStyle w:val="BodyText0"/>
      </w:pPr>
      <w:r>
        <w:rPr>
          <w:rFonts w:cs="Gautami"/>
          <w:cs/>
        </w:rPr>
        <mc:AlternateContent>
          <mc:Choice Requires="wps">
            <w:drawing>
              <wp:anchor distT="0" distB="0" distL="114300" distR="114300" simplePos="0" relativeHeight="252112896" behindDoc="0" locked="1" layoutInCell="1" allowOverlap="1" wp14:anchorId="6A992599" wp14:editId="52CD6B2C">
                <wp:simplePos x="0" y="0"/>
                <wp:positionH relativeFrom="leftMargin">
                  <wp:posOffset>419100</wp:posOffset>
                </wp:positionH>
                <wp:positionV relativeFrom="line">
                  <wp:posOffset>0</wp:posOffset>
                </wp:positionV>
                <wp:extent cx="356235" cy="356235"/>
                <wp:effectExtent l="0" t="0" r="0" b="0"/>
                <wp:wrapNone/>
                <wp:docPr id="229"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1951D9" w14:textId="77777777" w:rsidR="008F4A74" w:rsidRPr="00A535F7" w:rsidRDefault="008F4A74" w:rsidP="008F4A74">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92599" id="PARA220" o:spid="_x0000_s1249" type="#_x0000_t202" style="position:absolute;left:0;text-align:left;margin-left:33pt;margin-top:0;width:28.05pt;height:28.05pt;z-index:25211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0xxYtJwIAAFEEAAAOAAAAAAAAAAAAAAAAAC4CAABkcnMvZTJvRG9j&#10;LnhtbFBLAQItABQABgAIAAAAIQCNZ0Pc3AAAAAYBAAAPAAAAAAAAAAAAAAAAAIEEAABkcnMvZG93&#10;bnJldi54bWxQSwUGAAAAAAQABADzAAAAigUAAAAA&#10;" filled="f" stroked="f" strokeweight=".5pt">
                <v:textbox inset="0,0,0,0">
                  <w:txbxContent>
                    <w:p w14:paraId="351951D9" w14:textId="77777777" w:rsidR="008F4A74" w:rsidRPr="00A535F7" w:rsidRDefault="008F4A74" w:rsidP="008F4A74">
                      <w:pPr>
                        <w:pStyle w:val="ParaNumbering"/>
                      </w:pPr>
                      <w:r>
                        <w:t>220</w:t>
                      </w:r>
                    </w:p>
                  </w:txbxContent>
                </v:textbox>
                <w10:wrap anchorx="margin" anchory="line"/>
                <w10:anchorlock/>
              </v:shape>
            </w:pict>
          </mc:Fallback>
        </mc:AlternateContent>
      </w:r>
      <w:r w:rsidR="00D74D74" w:rsidRPr="00D74D74">
        <w:rPr>
          <w:cs/>
        </w:rPr>
        <w:t>पुनरुत्थान के कार्य के अतिरिक्त</w:t>
      </w:r>
      <w:r w:rsidR="00D74D74" w:rsidRPr="00D74D74">
        <w:t xml:space="preserve">, </w:t>
      </w:r>
      <w:r w:rsidR="00D74D74" w:rsidRPr="00D74D74">
        <w:rPr>
          <w:cs/>
        </w:rPr>
        <w:t>यीशु के ऊँचे उठाए जाने में पृथ्वी पर से उसका स्वर्गारोहण भी सम्मिलित है।</w:t>
      </w:r>
    </w:p>
    <w:p w14:paraId="1A6471D4" w14:textId="77777777" w:rsidR="00957522" w:rsidRPr="008E6B48" w:rsidRDefault="00957522" w:rsidP="00D74D74">
      <w:pPr>
        <w:pStyle w:val="BulletHeading"/>
      </w:pPr>
      <w:bookmarkStart w:id="82" w:name="_Toc291765422"/>
      <w:bookmarkStart w:id="83" w:name="_Toc4356645"/>
      <w:bookmarkStart w:id="84" w:name="_Toc21181456"/>
      <w:bookmarkStart w:id="85" w:name="_Toc80702365"/>
      <w:r w:rsidRPr="008E6B48">
        <w:rPr>
          <w:cs/>
        </w:rPr>
        <w:t>स्वर्गारोहण</w:t>
      </w:r>
      <w:bookmarkEnd w:id="82"/>
      <w:bookmarkEnd w:id="83"/>
      <w:bookmarkEnd w:id="84"/>
      <w:bookmarkEnd w:id="85"/>
    </w:p>
    <w:p w14:paraId="1A6FA138" w14:textId="77777777" w:rsidR="00957522" w:rsidRPr="008E6B48" w:rsidRDefault="008F4A74" w:rsidP="00D74D74">
      <w:pPr>
        <w:pStyle w:val="BodyText0"/>
      </w:pPr>
      <w:r>
        <w:rPr>
          <w:rFonts w:cs="Gautami"/>
          <w:cs/>
        </w:rPr>
        <mc:AlternateContent>
          <mc:Choice Requires="wps">
            <w:drawing>
              <wp:anchor distT="0" distB="0" distL="114300" distR="114300" simplePos="0" relativeHeight="252114944" behindDoc="0" locked="1" layoutInCell="1" allowOverlap="1" wp14:anchorId="268E1DE1" wp14:editId="6FA973D3">
                <wp:simplePos x="0" y="0"/>
                <wp:positionH relativeFrom="leftMargin">
                  <wp:posOffset>419100</wp:posOffset>
                </wp:positionH>
                <wp:positionV relativeFrom="line">
                  <wp:posOffset>0</wp:posOffset>
                </wp:positionV>
                <wp:extent cx="356235" cy="356235"/>
                <wp:effectExtent l="0" t="0" r="0" b="0"/>
                <wp:wrapNone/>
                <wp:docPr id="230"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D8FBF2" w14:textId="77777777" w:rsidR="008F4A74" w:rsidRPr="00A535F7" w:rsidRDefault="008F4A74" w:rsidP="008F4A74">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E1DE1" id="PARA221" o:spid="_x0000_s1250" type="#_x0000_t202" style="position:absolute;left:0;text-align:left;margin-left:33pt;margin-top:0;width:28.05pt;height:28.05pt;z-index:252114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VKAIAAFE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7vzFSgCAABRBAAADgAAAAAAAAAAAAAAAAAuAgAAZHJzL2Uyb0Rv&#10;Yy54bWxQSwECLQAUAAYACAAAACEAjWdD3NwAAAAGAQAADwAAAAAAAAAAAAAAAACCBAAAZHJzL2Rv&#10;d25yZXYueG1sUEsFBgAAAAAEAAQA8wAAAIsFAAAAAA==&#10;" filled="f" stroked="f" strokeweight=".5pt">
                <v:textbox inset="0,0,0,0">
                  <w:txbxContent>
                    <w:p w14:paraId="06D8FBF2" w14:textId="77777777" w:rsidR="008F4A74" w:rsidRPr="00A535F7" w:rsidRDefault="008F4A74" w:rsidP="008F4A74">
                      <w:pPr>
                        <w:pStyle w:val="ParaNumbering"/>
                      </w:pPr>
                      <w:r>
                        <w:t>221</w:t>
                      </w:r>
                    </w:p>
                  </w:txbxContent>
                </v:textbox>
                <w10:wrap anchorx="margin" anchory="line"/>
                <w10:anchorlock/>
              </v:shape>
            </w:pict>
          </mc:Fallback>
        </mc:AlternateContent>
      </w:r>
      <w:r w:rsidR="00D74D74" w:rsidRPr="00D74D74">
        <w:rPr>
          <w:cs/>
        </w:rPr>
        <w:t>स्वर्गारोहण वह घटना थी जिसमें यीशु को सदेह स्वर्ग में उठा लिया गया। पुनरुत्थान के चालीस दिनों के पश्चात् यीशु स्वर्ग में बादलों पर उठा लिए गए। लूका स्वर्गारोहण का वर्णन लूका 24:50-51 और प्रेरितों के काम 1:6-11 दोनों में करता है।</w:t>
      </w:r>
    </w:p>
    <w:p w14:paraId="47889498" w14:textId="77777777" w:rsidR="00D74D74" w:rsidRDefault="008F4A74" w:rsidP="00D74D74">
      <w:pPr>
        <w:pStyle w:val="BodyText0"/>
      </w:pPr>
      <w:r>
        <w:rPr>
          <w:rFonts w:cs="Gautami"/>
          <w:cs/>
        </w:rPr>
        <mc:AlternateContent>
          <mc:Choice Requires="wps">
            <w:drawing>
              <wp:anchor distT="0" distB="0" distL="114300" distR="114300" simplePos="0" relativeHeight="252116992" behindDoc="0" locked="1" layoutInCell="1" allowOverlap="1" wp14:anchorId="35E83017" wp14:editId="42A93029">
                <wp:simplePos x="0" y="0"/>
                <wp:positionH relativeFrom="leftMargin">
                  <wp:posOffset>419100</wp:posOffset>
                </wp:positionH>
                <wp:positionV relativeFrom="line">
                  <wp:posOffset>0</wp:posOffset>
                </wp:positionV>
                <wp:extent cx="356235" cy="356235"/>
                <wp:effectExtent l="0" t="0" r="0" b="0"/>
                <wp:wrapNone/>
                <wp:docPr id="231"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04FE76" w14:textId="77777777" w:rsidR="008F4A74" w:rsidRPr="00A535F7" w:rsidRDefault="008F4A74" w:rsidP="008F4A74">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83017" id="PARA222" o:spid="_x0000_s1251" type="#_x0000_t202" style="position:absolute;left:0;text-align:left;margin-left:33pt;margin-top:0;width:28.05pt;height:28.05pt;z-index:25211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rD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Ey6wygCAABRBAAADgAAAAAAAAAAAAAAAAAuAgAAZHJzL2Uyb0Rv&#10;Yy54bWxQSwECLQAUAAYACAAAACEAjWdD3NwAAAAGAQAADwAAAAAAAAAAAAAAAACCBAAAZHJzL2Rv&#10;d25yZXYueG1sUEsFBgAAAAAEAAQA8wAAAIsFAAAAAA==&#10;" filled="f" stroked="f" strokeweight=".5pt">
                <v:textbox inset="0,0,0,0">
                  <w:txbxContent>
                    <w:p w14:paraId="1704FE76" w14:textId="77777777" w:rsidR="008F4A74" w:rsidRPr="00A535F7" w:rsidRDefault="008F4A74" w:rsidP="008F4A74">
                      <w:pPr>
                        <w:pStyle w:val="ParaNumbering"/>
                      </w:pPr>
                      <w:r>
                        <w:t>222</w:t>
                      </w:r>
                    </w:p>
                  </w:txbxContent>
                </v:textbox>
                <w10:wrap anchorx="margin" anchory="line"/>
                <w10:anchorlock/>
              </v:shape>
            </w:pict>
          </mc:Fallback>
        </mc:AlternateContent>
      </w:r>
      <w:r w:rsidR="00D74D74">
        <w:rPr>
          <w:cs/>
        </w:rPr>
        <w:t>यीशु के स्वर्गारोहण ने ऐसे कई कार्यों को पूरा किया जिन्हें वह पृथ्वी पर पूरा नहीं कर पाया था। उदाहरण के तौर पर</w:t>
      </w:r>
      <w:r w:rsidR="00D74D74">
        <w:t xml:space="preserve">, </w:t>
      </w:r>
      <w:r w:rsidR="00D74D74">
        <w:rPr>
          <w:cs/>
        </w:rPr>
        <w:t>यूहन्ना 14:2-3 में यीशु ने प्रेरितों को बताया था कि वह स्वर्ग में उनके लिए जगह तैयार करने जा रहा है। और यूहन्ना 16:7 में उसने कहा कि जब तक वह स्वर्ग में न चढ़ जाए तब तक वह कलीसिया की सेवकाई के लिए पवित्र-आत्मा को नहीं भेज सकता।</w:t>
      </w:r>
    </w:p>
    <w:p w14:paraId="5DB96E59" w14:textId="77777777" w:rsidR="00D74D74" w:rsidRDefault="008F4A74" w:rsidP="00D74D74">
      <w:pPr>
        <w:pStyle w:val="BodyText0"/>
      </w:pPr>
      <w:r>
        <w:rPr>
          <w:rFonts w:cs="Gautami"/>
          <w:cs/>
        </w:rPr>
        <w:lastRenderedPageBreak/>
        <mc:AlternateContent>
          <mc:Choice Requires="wps">
            <w:drawing>
              <wp:anchor distT="0" distB="0" distL="114300" distR="114300" simplePos="0" relativeHeight="252119040" behindDoc="0" locked="1" layoutInCell="1" allowOverlap="1" wp14:anchorId="66D8206F" wp14:editId="6E76124E">
                <wp:simplePos x="0" y="0"/>
                <wp:positionH relativeFrom="leftMargin">
                  <wp:posOffset>419100</wp:posOffset>
                </wp:positionH>
                <wp:positionV relativeFrom="line">
                  <wp:posOffset>0</wp:posOffset>
                </wp:positionV>
                <wp:extent cx="356235" cy="356235"/>
                <wp:effectExtent l="0" t="0" r="0" b="0"/>
                <wp:wrapNone/>
                <wp:docPr id="232"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4C27B4" w14:textId="77777777" w:rsidR="008F4A74" w:rsidRPr="00A535F7" w:rsidRDefault="008F4A74" w:rsidP="008F4A74">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8206F" id="PARA223" o:spid="_x0000_s1252" type="#_x0000_t202" style="position:absolute;left:0;text-align:left;margin-left:33pt;margin-top:0;width:28.05pt;height:28.05pt;z-index:25211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GI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CyBiCgCAABRBAAADgAAAAAAAAAAAAAAAAAuAgAAZHJzL2Uyb0Rv&#10;Yy54bWxQSwECLQAUAAYACAAAACEAjWdD3NwAAAAGAQAADwAAAAAAAAAAAAAAAACCBAAAZHJzL2Rv&#10;d25yZXYueG1sUEsFBgAAAAAEAAQA8wAAAIsFAAAAAA==&#10;" filled="f" stroked="f" strokeweight=".5pt">
                <v:textbox inset="0,0,0,0">
                  <w:txbxContent>
                    <w:p w14:paraId="3C4C27B4" w14:textId="77777777" w:rsidR="008F4A74" w:rsidRPr="00A535F7" w:rsidRDefault="008F4A74" w:rsidP="008F4A74">
                      <w:pPr>
                        <w:pStyle w:val="ParaNumbering"/>
                      </w:pPr>
                      <w:r>
                        <w:t>223</w:t>
                      </w:r>
                    </w:p>
                  </w:txbxContent>
                </v:textbox>
                <w10:wrap anchorx="margin" anchory="line"/>
                <w10:anchorlock/>
              </v:shape>
            </w:pict>
          </mc:Fallback>
        </mc:AlternateContent>
      </w:r>
      <w:r w:rsidR="00D74D74">
        <w:rPr>
          <w:cs/>
        </w:rPr>
        <w:t>इससे बढ़कर</w:t>
      </w:r>
      <w:r w:rsidR="00D74D74">
        <w:t xml:space="preserve">, </w:t>
      </w:r>
      <w:r w:rsidR="00D74D74">
        <w:rPr>
          <w:cs/>
        </w:rPr>
        <w:t>यीशु को वास्तव में क्रूस पर आरंभ किए प्रायश्चित के कार्य को पूर्ण करने के लिए स्वर्ग में चढ़ना ज़रूरी था। इब्रानियों के लेखक ने अपनी पुस्तक के अध्याय 8 और 9 में इस बात का तर्क दिया था। सारांश में</w:t>
      </w:r>
      <w:r w:rsidR="00D74D74">
        <w:t xml:space="preserve">, </w:t>
      </w:r>
      <w:r w:rsidR="00D74D74">
        <w:rPr>
          <w:cs/>
        </w:rPr>
        <w:t>उसने कहा था कि पृथ्वी का मंदिर स्वर्ग के मंदिर का प्रतिरूप ही था। और उसने मसीह के प्रायश्चित के बलिदान के कार्य की तुलना उस कार्य के साथ की जो पृथ्वी पर महायाजक प्रायश्चित के बलिदान के वार्षिक दिवस में करते थे</w:t>
      </w:r>
      <w:r w:rsidR="00D74D74">
        <w:t xml:space="preserve">, </w:t>
      </w:r>
      <w:r w:rsidR="00D74D74">
        <w:rPr>
          <w:cs/>
        </w:rPr>
        <w:t>जिसमें वे बलि के रक्त को अतिपवित्र स्थान पर ले जाते थे और वेदी पर छिड़क देते थे</w:t>
      </w:r>
      <w:r w:rsidR="00D74D74">
        <w:t xml:space="preserve">, </w:t>
      </w:r>
      <w:r w:rsidR="00D74D74">
        <w:rPr>
          <w:cs/>
        </w:rPr>
        <w:t>और उसके द्वारा लोगों के पापों की क्षमा प्राप्त करते थे। इसी प्रकार</w:t>
      </w:r>
      <w:r w:rsidR="00D74D74">
        <w:t xml:space="preserve">, </w:t>
      </w:r>
      <w:r w:rsidR="00D74D74">
        <w:rPr>
          <w:cs/>
        </w:rPr>
        <w:t>यीशु ने भी स्वर्ग के सच्चे मंदिर में अतिपवित्र स्थान में प्रवेश किया</w:t>
      </w:r>
      <w:r w:rsidR="00D74D74">
        <w:t xml:space="preserve">, </w:t>
      </w:r>
      <w:r w:rsidR="00D74D74">
        <w:rPr>
          <w:cs/>
        </w:rPr>
        <w:t>और अपने स्वयं के रक्त को वेदी पर छिड़का। और इसने बलिदान के उस कार्य को पूर्ण कर दिया जो उसने क्रूस पर आरंभ किया था।</w:t>
      </w:r>
    </w:p>
    <w:p w14:paraId="2DCB3216" w14:textId="77777777" w:rsidR="001B3675" w:rsidRDefault="008F4A74" w:rsidP="00D74D74">
      <w:pPr>
        <w:pStyle w:val="BodyText0"/>
      </w:pPr>
      <w:r>
        <w:rPr>
          <w:rFonts w:cs="Gautami"/>
          <w:cs/>
        </w:rPr>
        <mc:AlternateContent>
          <mc:Choice Requires="wps">
            <w:drawing>
              <wp:anchor distT="0" distB="0" distL="114300" distR="114300" simplePos="0" relativeHeight="252121088" behindDoc="0" locked="1" layoutInCell="1" allowOverlap="1" wp14:anchorId="06BE4F33" wp14:editId="25955F4F">
                <wp:simplePos x="0" y="0"/>
                <wp:positionH relativeFrom="leftMargin">
                  <wp:posOffset>419100</wp:posOffset>
                </wp:positionH>
                <wp:positionV relativeFrom="line">
                  <wp:posOffset>0</wp:posOffset>
                </wp:positionV>
                <wp:extent cx="356235" cy="356235"/>
                <wp:effectExtent l="0" t="0" r="0" b="0"/>
                <wp:wrapNone/>
                <wp:docPr id="233"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DFF85D" w14:textId="77777777" w:rsidR="008F4A74" w:rsidRPr="00A535F7" w:rsidRDefault="008F4A74" w:rsidP="008F4A74">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E4F33" id="PARA224" o:spid="_x0000_s1253" type="#_x0000_t202" style="position:absolute;left:0;text-align:left;margin-left:33pt;margin-top:0;width:28.05pt;height:28.05pt;z-index:25212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i0KQIAAFE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elWLQpAgAAUQQAAA4AAAAAAAAAAAAAAAAALgIAAGRycy9lMm9E&#10;b2MueG1sUEsBAi0AFAAGAAgAAAAhAI1nQ9zcAAAABgEAAA8AAAAAAAAAAAAAAAAAgwQAAGRycy9k&#10;b3ducmV2LnhtbFBLBQYAAAAABAAEAPMAAACMBQAAAAA=&#10;" filled="f" stroked="f" strokeweight=".5pt">
                <v:textbox inset="0,0,0,0">
                  <w:txbxContent>
                    <w:p w14:paraId="07DFF85D" w14:textId="77777777" w:rsidR="008F4A74" w:rsidRPr="00A535F7" w:rsidRDefault="008F4A74" w:rsidP="008F4A74">
                      <w:pPr>
                        <w:pStyle w:val="ParaNumbering"/>
                      </w:pPr>
                      <w:r>
                        <w:t>224</w:t>
                      </w:r>
                    </w:p>
                  </w:txbxContent>
                </v:textbox>
                <w10:wrap anchorx="margin" anchory="line"/>
                <w10:anchorlock/>
              </v:shape>
            </w:pict>
          </mc:Fallback>
        </mc:AlternateContent>
      </w:r>
      <w:r w:rsidR="00D74D74">
        <w:rPr>
          <w:cs/>
        </w:rPr>
        <w:t>सुनें किस प्रकार इब्रानियों 9:11-12 स्वर्ग में मसीह के बलिदान के कार्य का वर्णन करता है:</w:t>
      </w:r>
    </w:p>
    <w:p w14:paraId="674D4317" w14:textId="77777777" w:rsidR="001B3675" w:rsidRDefault="008F4A74" w:rsidP="00D74D74">
      <w:pPr>
        <w:pStyle w:val="Quotations"/>
      </w:pPr>
      <w:r>
        <w:rPr>
          <w:rFonts w:cs="Raavi"/>
          <w:cs/>
        </w:rPr>
        <mc:AlternateContent>
          <mc:Choice Requires="wps">
            <w:drawing>
              <wp:anchor distT="0" distB="0" distL="114300" distR="114300" simplePos="0" relativeHeight="252123136" behindDoc="0" locked="1" layoutInCell="1" allowOverlap="1" wp14:anchorId="3103F0C6" wp14:editId="1E650C4B">
                <wp:simplePos x="0" y="0"/>
                <wp:positionH relativeFrom="leftMargin">
                  <wp:posOffset>419100</wp:posOffset>
                </wp:positionH>
                <wp:positionV relativeFrom="line">
                  <wp:posOffset>0</wp:posOffset>
                </wp:positionV>
                <wp:extent cx="356235" cy="356235"/>
                <wp:effectExtent l="0" t="0" r="0" b="0"/>
                <wp:wrapNone/>
                <wp:docPr id="234"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605A11" w14:textId="77777777" w:rsidR="008F4A74" w:rsidRPr="00A535F7" w:rsidRDefault="008F4A74" w:rsidP="008F4A74">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3F0C6" id="PARA225" o:spid="_x0000_s1254" type="#_x0000_t202" style="position:absolute;left:0;text-align:left;margin-left:33pt;margin-top:0;width:28.05pt;height:28.05pt;z-index:25212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o2Ks0pAgAAUQQAAA4AAAAAAAAAAAAAAAAALgIAAGRycy9lMm9E&#10;b2MueG1sUEsBAi0AFAAGAAgAAAAhAI1nQ9zcAAAABgEAAA8AAAAAAAAAAAAAAAAAgwQAAGRycy9k&#10;b3ducmV2LnhtbFBLBQYAAAAABAAEAPMAAACMBQAAAAA=&#10;" filled="f" stroked="f" strokeweight=".5pt">
                <v:textbox inset="0,0,0,0">
                  <w:txbxContent>
                    <w:p w14:paraId="7A605A11" w14:textId="77777777" w:rsidR="008F4A74" w:rsidRPr="00A535F7" w:rsidRDefault="008F4A74" w:rsidP="008F4A74">
                      <w:pPr>
                        <w:pStyle w:val="ParaNumbering"/>
                      </w:pPr>
                      <w:r>
                        <w:t>225</w:t>
                      </w:r>
                    </w:p>
                  </w:txbxContent>
                </v:textbox>
                <w10:wrap anchorx="margin" anchory="line"/>
                <w10:anchorlock/>
              </v:shape>
            </w:pict>
          </mc:Fallback>
        </mc:AlternateContent>
      </w:r>
      <w:r w:rsidR="00D74D74" w:rsidRPr="00D74D74">
        <w:rPr>
          <w:cs/>
        </w:rPr>
        <w:t>जब मसीह... महायाजक होकर आया</w:t>
      </w:r>
      <w:r w:rsidR="00D74D74" w:rsidRPr="00D74D74">
        <w:t xml:space="preserve">, </w:t>
      </w:r>
      <w:r w:rsidR="00D74D74" w:rsidRPr="00D74D74">
        <w:rPr>
          <w:cs/>
        </w:rPr>
        <w:t>तो उसने और भी बड़े और सिद्ध तम्बू से होकर</w:t>
      </w:r>
      <w:r w:rsidR="00D74D74" w:rsidRPr="00D74D74">
        <w:t xml:space="preserve">, </w:t>
      </w:r>
      <w:r w:rsidR="00D74D74" w:rsidRPr="00D74D74">
        <w:rPr>
          <w:cs/>
        </w:rPr>
        <w:t>जो हाथ का बनाया हुआ नहीं अर्थात् इस सृष्टि का नहीं... पर अपने ही लहू के द्वारा</w:t>
      </w:r>
      <w:r w:rsidR="00D74D74" w:rsidRPr="00D74D74">
        <w:t xml:space="preserve">, </w:t>
      </w:r>
      <w:r w:rsidR="00D74D74" w:rsidRPr="00D74D74">
        <w:rPr>
          <w:cs/>
        </w:rPr>
        <w:t>एक ही बार पवित्र स्थान में प्रवेश किया और अनन्त छुटकारा प्राप्त किया। (इब्रानियों 9:11-12)</w:t>
      </w:r>
    </w:p>
    <w:p w14:paraId="1A13C60A" w14:textId="01CD06F6" w:rsidR="001B3675" w:rsidRDefault="008F4A74" w:rsidP="00D74D74">
      <w:pPr>
        <w:pStyle w:val="BodyText0"/>
      </w:pPr>
      <w:r>
        <w:rPr>
          <w:rFonts w:cs="Gautami"/>
          <w:cs/>
        </w:rPr>
        <mc:AlternateContent>
          <mc:Choice Requires="wps">
            <w:drawing>
              <wp:anchor distT="0" distB="0" distL="114300" distR="114300" simplePos="0" relativeHeight="252125184" behindDoc="0" locked="1" layoutInCell="1" allowOverlap="1" wp14:anchorId="39FBE245" wp14:editId="00858C53">
                <wp:simplePos x="0" y="0"/>
                <wp:positionH relativeFrom="leftMargin">
                  <wp:posOffset>419100</wp:posOffset>
                </wp:positionH>
                <wp:positionV relativeFrom="line">
                  <wp:posOffset>0</wp:posOffset>
                </wp:positionV>
                <wp:extent cx="356235" cy="356235"/>
                <wp:effectExtent l="0" t="0" r="0" b="0"/>
                <wp:wrapNone/>
                <wp:docPr id="235"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264679" w14:textId="77777777" w:rsidR="008F4A74" w:rsidRPr="00A535F7" w:rsidRDefault="008F4A74" w:rsidP="008F4A74">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BE245" id="PARA226" o:spid="_x0000_s1255" type="#_x0000_t202" style="position:absolute;left:0;text-align:left;margin-left:33pt;margin-top:0;width:28.05pt;height:28.05pt;z-index:25212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MbJwIAAFE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wWMbJwIAAFEEAAAOAAAAAAAAAAAAAAAAAC4CAABkcnMvZTJvRG9j&#10;LnhtbFBLAQItABQABgAIAAAAIQCNZ0Pc3AAAAAYBAAAPAAAAAAAAAAAAAAAAAIEEAABkcnMvZG93&#10;bnJldi54bWxQSwUGAAAAAAQABADzAAAAigUAAAAA&#10;" filled="f" stroked="f" strokeweight=".5pt">
                <v:textbox inset="0,0,0,0">
                  <w:txbxContent>
                    <w:p w14:paraId="1C264679" w14:textId="77777777" w:rsidR="008F4A74" w:rsidRPr="00A535F7" w:rsidRDefault="008F4A74" w:rsidP="008F4A74">
                      <w:pPr>
                        <w:pStyle w:val="ParaNumbering"/>
                      </w:pPr>
                      <w:r>
                        <w:t>226</w:t>
                      </w:r>
                    </w:p>
                  </w:txbxContent>
                </v:textbox>
                <w10:wrap anchorx="margin" anchory="line"/>
                <w10:anchorlock/>
              </v:shape>
            </w:pict>
          </mc:Fallback>
        </mc:AlternateContent>
      </w:r>
      <w:r w:rsidR="00D74D74" w:rsidRPr="00D74D74">
        <w:rPr>
          <w:cs/>
        </w:rPr>
        <w:t>इससे बढ़कर</w:t>
      </w:r>
      <w:r w:rsidR="00D74D74" w:rsidRPr="00D74D74">
        <w:t xml:space="preserve">, </w:t>
      </w:r>
      <w:r w:rsidR="00D74D74" w:rsidRPr="00D74D74">
        <w:rPr>
          <w:cs/>
        </w:rPr>
        <w:t>स्वर्ग में हमारे महायाजक के रूप में</w:t>
      </w:r>
      <w:r w:rsidR="00D74D74" w:rsidRPr="00D74D74">
        <w:t xml:space="preserve">, </w:t>
      </w:r>
      <w:r w:rsidR="00D74D74" w:rsidRPr="00D74D74">
        <w:rPr>
          <w:cs/>
        </w:rPr>
        <w:t>जब हम पाप करते हैं तो हमारे लिए अपने बलिदान की उपलब्धियों की निरंतर याचना करते हुए</w:t>
      </w:r>
      <w:r w:rsidR="00D74D74" w:rsidRPr="00D74D74">
        <w:t xml:space="preserve">, </w:t>
      </w:r>
      <w:r w:rsidR="00D74D74" w:rsidRPr="00D74D74">
        <w:rPr>
          <w:cs/>
        </w:rPr>
        <w:t>मसीह निरंतर हमारे लिए मध्यस्थता करता रहता है। धर्मविज्ञानी स्वर्गीय मन्दिर में मसीह के निरंतर कार्य को सामान्यत:</w:t>
      </w:r>
      <w:r w:rsidR="00886A47">
        <w:rPr>
          <w:cs/>
        </w:rPr>
        <w:t xml:space="preserve"> </w:t>
      </w:r>
      <w:r w:rsidR="00D74D74" w:rsidRPr="00D74D74">
        <w:rPr>
          <w:cs/>
        </w:rPr>
        <w:t>उसका अधिवेशन (सैशन) कहते हैं। और यही वह अधिवेशन (सैशन) है जो हमारे उद्धार को सुरक्षित रखता है। इब्रानियों 7:24-25 इस अधिवेशन (सैशन) का वर्णन इस प्रकार करता है:</w:t>
      </w:r>
    </w:p>
    <w:p w14:paraId="03A12AB4" w14:textId="77777777" w:rsidR="001B3675" w:rsidRDefault="008F4A74" w:rsidP="00D74D74">
      <w:pPr>
        <w:pStyle w:val="Quotations"/>
      </w:pPr>
      <w:r>
        <w:rPr>
          <w:rFonts w:cs="Raavi"/>
          <w:cs/>
        </w:rPr>
        <mc:AlternateContent>
          <mc:Choice Requires="wps">
            <w:drawing>
              <wp:anchor distT="0" distB="0" distL="114300" distR="114300" simplePos="0" relativeHeight="252127232" behindDoc="0" locked="1" layoutInCell="1" allowOverlap="1" wp14:anchorId="7DCABE6A" wp14:editId="3D3DA23B">
                <wp:simplePos x="0" y="0"/>
                <wp:positionH relativeFrom="leftMargin">
                  <wp:posOffset>419100</wp:posOffset>
                </wp:positionH>
                <wp:positionV relativeFrom="line">
                  <wp:posOffset>0</wp:posOffset>
                </wp:positionV>
                <wp:extent cx="356235" cy="356235"/>
                <wp:effectExtent l="0" t="0" r="0" b="0"/>
                <wp:wrapNone/>
                <wp:docPr id="236"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27C2C7" w14:textId="77777777" w:rsidR="008F4A74" w:rsidRPr="00A535F7" w:rsidRDefault="008F4A74" w:rsidP="008F4A74">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ABE6A" id="PARA227" o:spid="_x0000_s1256" type="#_x0000_t202" style="position:absolute;left:0;text-align:left;margin-left:33pt;margin-top:0;width:28.05pt;height:28.05pt;z-index:25212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z4vBJwIAAFEEAAAOAAAAAAAAAAAAAAAAAC4CAABkcnMvZTJvRG9j&#10;LnhtbFBLAQItABQABgAIAAAAIQCNZ0Pc3AAAAAYBAAAPAAAAAAAAAAAAAAAAAIEEAABkcnMvZG93&#10;bnJldi54bWxQSwUGAAAAAAQABADzAAAAigUAAAAA&#10;" filled="f" stroked="f" strokeweight=".5pt">
                <v:textbox inset="0,0,0,0">
                  <w:txbxContent>
                    <w:p w14:paraId="2227C2C7" w14:textId="77777777" w:rsidR="008F4A74" w:rsidRPr="00A535F7" w:rsidRDefault="008F4A74" w:rsidP="008F4A74">
                      <w:pPr>
                        <w:pStyle w:val="ParaNumbering"/>
                      </w:pPr>
                      <w:r>
                        <w:t>227</w:t>
                      </w:r>
                    </w:p>
                  </w:txbxContent>
                </v:textbox>
                <w10:wrap anchorx="margin" anchory="line"/>
                <w10:anchorlock/>
              </v:shape>
            </w:pict>
          </mc:Fallback>
        </mc:AlternateContent>
      </w:r>
      <w:r w:rsidR="00D74D74" w:rsidRPr="00D74D74">
        <w:rPr>
          <w:cs/>
        </w:rPr>
        <w:t>(यीशु) युगानुयुग रहता है</w:t>
      </w:r>
      <w:r w:rsidR="00D74D74" w:rsidRPr="00D74D74">
        <w:t xml:space="preserve">, </w:t>
      </w:r>
      <w:r w:rsidR="00D74D74" w:rsidRPr="00D74D74">
        <w:rPr>
          <w:cs/>
        </w:rPr>
        <w:t>इस कारण उसका याजकपद अटल है। इसलिए जो उसके द्वारा परमेश्वर के पास आते हैं</w:t>
      </w:r>
      <w:r w:rsidR="00D74D74" w:rsidRPr="00D74D74">
        <w:t xml:space="preserve">, </w:t>
      </w:r>
      <w:r w:rsidR="00D74D74" w:rsidRPr="00D74D74">
        <w:rPr>
          <w:cs/>
        </w:rPr>
        <w:t>वह उनका पूरा-पूरा उद्धार कर सकता है</w:t>
      </w:r>
      <w:r w:rsidR="00D74D74" w:rsidRPr="00D74D74">
        <w:t xml:space="preserve">, </w:t>
      </w:r>
      <w:r w:rsidR="00D74D74" w:rsidRPr="00D74D74">
        <w:rPr>
          <w:cs/>
        </w:rPr>
        <w:t>क्योंकि वह उनके लिए विनती करने को सर्वदा जीवित है। (इब्रानियों 7:24-25)</w:t>
      </w:r>
    </w:p>
    <w:p w14:paraId="58EFF04A" w14:textId="77777777" w:rsidR="00D74D74" w:rsidRDefault="008F4A74" w:rsidP="00D74D74">
      <w:pPr>
        <w:pStyle w:val="BodyText0"/>
      </w:pPr>
      <w:r>
        <w:rPr>
          <w:rFonts w:cs="Gautami"/>
          <w:cs/>
        </w:rPr>
        <mc:AlternateContent>
          <mc:Choice Requires="wps">
            <w:drawing>
              <wp:anchor distT="0" distB="0" distL="114300" distR="114300" simplePos="0" relativeHeight="252129280" behindDoc="0" locked="1" layoutInCell="1" allowOverlap="1" wp14:anchorId="74B84811" wp14:editId="1B6CEFF1">
                <wp:simplePos x="0" y="0"/>
                <wp:positionH relativeFrom="leftMargin">
                  <wp:posOffset>419100</wp:posOffset>
                </wp:positionH>
                <wp:positionV relativeFrom="line">
                  <wp:posOffset>0</wp:posOffset>
                </wp:positionV>
                <wp:extent cx="356235" cy="356235"/>
                <wp:effectExtent l="0" t="0" r="0" b="0"/>
                <wp:wrapNone/>
                <wp:docPr id="237"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21B3D4" w14:textId="77777777" w:rsidR="008F4A74" w:rsidRPr="00A535F7" w:rsidRDefault="008F4A74" w:rsidP="008F4A74">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84811" id="PARA228" o:spid="_x0000_s1257" type="#_x0000_t202" style="position:absolute;left:0;text-align:left;margin-left:33pt;margin-top:0;width:28.05pt;height:28.05pt;z-index:252129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vQPzJwIAAFEEAAAOAAAAAAAAAAAAAAAAAC4CAABkcnMvZTJvRG9j&#10;LnhtbFBLAQItABQABgAIAAAAIQCNZ0Pc3AAAAAYBAAAPAAAAAAAAAAAAAAAAAIEEAABkcnMvZG93&#10;bnJldi54bWxQSwUGAAAAAAQABADzAAAAigUAAAAA&#10;" filled="f" stroked="f" strokeweight=".5pt">
                <v:textbox inset="0,0,0,0">
                  <w:txbxContent>
                    <w:p w14:paraId="3621B3D4" w14:textId="77777777" w:rsidR="008F4A74" w:rsidRPr="00A535F7" w:rsidRDefault="008F4A74" w:rsidP="008F4A74">
                      <w:pPr>
                        <w:pStyle w:val="ParaNumbering"/>
                      </w:pPr>
                      <w:r>
                        <w:t>228</w:t>
                      </w:r>
                    </w:p>
                  </w:txbxContent>
                </v:textbox>
                <w10:wrap anchorx="margin" anchory="line"/>
                <w10:anchorlock/>
              </v:shape>
            </w:pict>
          </mc:Fallback>
        </mc:AlternateContent>
      </w:r>
      <w:r w:rsidR="00D74D74">
        <w:rPr>
          <w:cs/>
        </w:rPr>
        <w:t>जैसे कि हम यहां देखते हैं</w:t>
      </w:r>
      <w:r w:rsidR="00D74D74">
        <w:t xml:space="preserve">, </w:t>
      </w:r>
      <w:r w:rsidR="00D74D74">
        <w:rPr>
          <w:cs/>
        </w:rPr>
        <w:t>यीशु का स्वर्गारोहण उसके छुटकारे के कार्य का एक महत्वपूर्ण पहलू था। इसके बिना</w:t>
      </w:r>
      <w:r w:rsidR="00D74D74">
        <w:t xml:space="preserve">, </w:t>
      </w:r>
      <w:r w:rsidR="00D74D74">
        <w:rPr>
          <w:cs/>
        </w:rPr>
        <w:t>हम उद्धार प्राप्त नहीं कर सकते थे।</w:t>
      </w:r>
    </w:p>
    <w:p w14:paraId="07E229DE" w14:textId="77777777" w:rsidR="00957522" w:rsidRPr="008E6B48" w:rsidRDefault="008F4A74" w:rsidP="00D74D74">
      <w:pPr>
        <w:pStyle w:val="BodyText0"/>
      </w:pPr>
      <w:r>
        <w:rPr>
          <w:rFonts w:cs="Gautami"/>
          <w:cs/>
        </w:rPr>
        <mc:AlternateContent>
          <mc:Choice Requires="wps">
            <w:drawing>
              <wp:anchor distT="0" distB="0" distL="114300" distR="114300" simplePos="0" relativeHeight="252131328" behindDoc="0" locked="1" layoutInCell="1" allowOverlap="1" wp14:anchorId="24F50682" wp14:editId="02EEBA47">
                <wp:simplePos x="0" y="0"/>
                <wp:positionH relativeFrom="leftMargin">
                  <wp:posOffset>419100</wp:posOffset>
                </wp:positionH>
                <wp:positionV relativeFrom="line">
                  <wp:posOffset>0</wp:posOffset>
                </wp:positionV>
                <wp:extent cx="356235" cy="356235"/>
                <wp:effectExtent l="0" t="0" r="0" b="0"/>
                <wp:wrapNone/>
                <wp:docPr id="238"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EF2EAC" w14:textId="77777777" w:rsidR="008F4A74" w:rsidRPr="00A535F7" w:rsidRDefault="008F4A74" w:rsidP="008F4A74">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50682" id="PARA229" o:spid="_x0000_s1258" type="#_x0000_t202" style="position:absolute;left:0;text-align:left;margin-left:33pt;margin-top:0;width:28.05pt;height:28.05pt;z-index:252131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1HfgCgCAABRBAAADgAAAAAAAAAAAAAAAAAuAgAAZHJzL2Uyb0Rv&#10;Yy54bWxQSwECLQAUAAYACAAAACEAjWdD3NwAAAAGAQAADwAAAAAAAAAAAAAAAACCBAAAZHJzL2Rv&#10;d25yZXYueG1sUEsFBgAAAAAEAAQA8wAAAIsFAAAAAA==&#10;" filled="f" stroked="f" strokeweight=".5pt">
                <v:textbox inset="0,0,0,0">
                  <w:txbxContent>
                    <w:p w14:paraId="08EF2EAC" w14:textId="77777777" w:rsidR="008F4A74" w:rsidRPr="00A535F7" w:rsidRDefault="008F4A74" w:rsidP="008F4A74">
                      <w:pPr>
                        <w:pStyle w:val="ParaNumbering"/>
                      </w:pPr>
                      <w:r>
                        <w:t>229</w:t>
                      </w:r>
                    </w:p>
                  </w:txbxContent>
                </v:textbox>
                <w10:wrap anchorx="margin" anchory="line"/>
                <w10:anchorlock/>
              </v:shape>
            </w:pict>
          </mc:Fallback>
        </mc:AlternateContent>
      </w:r>
      <w:r w:rsidR="00D74D74">
        <w:rPr>
          <w:cs/>
        </w:rPr>
        <w:t>मसीह के पुनरुत्थान और स्वर्गारोहण के बारे में बात करने के पश्चात्</w:t>
      </w:r>
      <w:r w:rsidR="00D74D74">
        <w:t xml:space="preserve">, </w:t>
      </w:r>
      <w:r w:rsidR="00D74D74">
        <w:rPr>
          <w:cs/>
        </w:rPr>
        <w:t>हम स्वर्ग में परमेश्वर के दाहिनी ओर उसके सिंहासन पर विराजमान होने के विषय को संबोधित करने के लिए तैयार हैं।</w:t>
      </w:r>
    </w:p>
    <w:p w14:paraId="0A6CDB1B" w14:textId="77777777" w:rsidR="00957522" w:rsidRPr="008E6B48" w:rsidRDefault="00957522" w:rsidP="00D74D74">
      <w:pPr>
        <w:pStyle w:val="BulletHeading"/>
      </w:pPr>
      <w:bookmarkStart w:id="86" w:name="_Toc291765423"/>
      <w:bookmarkStart w:id="87" w:name="_Toc4356646"/>
      <w:bookmarkStart w:id="88" w:name="_Toc21181457"/>
      <w:bookmarkStart w:id="89" w:name="_Toc80702366"/>
      <w:r w:rsidRPr="008E6B48">
        <w:rPr>
          <w:cs/>
        </w:rPr>
        <w:t>स</w:t>
      </w:r>
      <w:r w:rsidR="005079CB">
        <w:rPr>
          <w:rFonts w:hint="cs"/>
          <w:cs/>
        </w:rPr>
        <w:t>िं</w:t>
      </w:r>
      <w:r w:rsidRPr="008E6B48">
        <w:rPr>
          <w:cs/>
        </w:rPr>
        <w:t>हासन</w:t>
      </w:r>
      <w:r w:rsidR="007F776B" w:rsidRPr="008E6B48">
        <w:rPr>
          <w:cs/>
          <w:lang w:val="hi-IN"/>
        </w:rPr>
        <w:t xml:space="preserve"> </w:t>
      </w:r>
      <w:r w:rsidRPr="008E6B48">
        <w:rPr>
          <w:cs/>
        </w:rPr>
        <w:t>पर</w:t>
      </w:r>
      <w:r w:rsidR="007F776B" w:rsidRPr="008E6B48">
        <w:rPr>
          <w:cs/>
          <w:lang w:val="hi-IN"/>
        </w:rPr>
        <w:t xml:space="preserve"> </w:t>
      </w:r>
      <w:r w:rsidRPr="008E6B48">
        <w:rPr>
          <w:rFonts w:eastAsia="Arial Unicode MS"/>
          <w:cs/>
        </w:rPr>
        <w:t>वि</w:t>
      </w:r>
      <w:r w:rsidRPr="008E6B48">
        <w:rPr>
          <w:cs/>
        </w:rPr>
        <w:t>राजमान</w:t>
      </w:r>
      <w:r w:rsidR="007F776B" w:rsidRPr="008E6B48">
        <w:rPr>
          <w:cs/>
          <w:lang w:val="hi-IN"/>
        </w:rPr>
        <w:t xml:space="preserve"> </w:t>
      </w:r>
      <w:r w:rsidRPr="008E6B48">
        <w:rPr>
          <w:cs/>
        </w:rPr>
        <w:t>होना</w:t>
      </w:r>
      <w:bookmarkEnd w:id="86"/>
      <w:bookmarkEnd w:id="87"/>
      <w:bookmarkEnd w:id="88"/>
      <w:bookmarkEnd w:id="89"/>
    </w:p>
    <w:p w14:paraId="0D1E49CB" w14:textId="77777777" w:rsidR="001B3675" w:rsidRDefault="008F4A74" w:rsidP="00D74D74">
      <w:pPr>
        <w:pStyle w:val="BodyText0"/>
      </w:pPr>
      <w:r>
        <w:rPr>
          <w:rFonts w:cs="Gautami"/>
          <w:cs/>
        </w:rPr>
        <mc:AlternateContent>
          <mc:Choice Requires="wps">
            <w:drawing>
              <wp:anchor distT="0" distB="0" distL="114300" distR="114300" simplePos="0" relativeHeight="252133376" behindDoc="0" locked="1" layoutInCell="1" allowOverlap="1" wp14:anchorId="2125CF6F" wp14:editId="5AEAF610">
                <wp:simplePos x="0" y="0"/>
                <wp:positionH relativeFrom="leftMargin">
                  <wp:posOffset>419100</wp:posOffset>
                </wp:positionH>
                <wp:positionV relativeFrom="line">
                  <wp:posOffset>0</wp:posOffset>
                </wp:positionV>
                <wp:extent cx="356235" cy="356235"/>
                <wp:effectExtent l="0" t="0" r="0" b="0"/>
                <wp:wrapNone/>
                <wp:docPr id="239"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020999" w14:textId="77777777" w:rsidR="008F4A74" w:rsidRPr="00A535F7" w:rsidRDefault="008F4A74" w:rsidP="008F4A74">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CF6F" id="PARA230" o:spid="_x0000_s1259" type="#_x0000_t202" style="position:absolute;left:0;text-align:left;margin-left:33pt;margin-top:0;width:28.05pt;height:28.05pt;z-index:25213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mLKA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5EJiygCAABRBAAADgAAAAAAAAAAAAAAAAAuAgAAZHJzL2Uyb0Rv&#10;Yy54bWxQSwECLQAUAAYACAAAACEAjWdD3NwAAAAGAQAADwAAAAAAAAAAAAAAAACCBAAAZHJzL2Rv&#10;d25yZXYueG1sUEsFBgAAAAAEAAQA8wAAAIsFAAAAAA==&#10;" filled="f" stroked="f" strokeweight=".5pt">
                <v:textbox inset="0,0,0,0">
                  <w:txbxContent>
                    <w:p w14:paraId="1B020999" w14:textId="77777777" w:rsidR="008F4A74" w:rsidRPr="00A535F7" w:rsidRDefault="008F4A74" w:rsidP="008F4A74">
                      <w:pPr>
                        <w:pStyle w:val="ParaNumbering"/>
                      </w:pPr>
                      <w:r>
                        <w:t>230</w:t>
                      </w:r>
                    </w:p>
                  </w:txbxContent>
                </v:textbox>
                <w10:wrap anchorx="margin" anchory="line"/>
                <w10:anchorlock/>
              </v:shape>
            </w:pict>
          </mc:Fallback>
        </mc:AlternateContent>
      </w:r>
      <w:r w:rsidR="00D74D74" w:rsidRPr="00D74D74">
        <w:rPr>
          <w:cs/>
        </w:rPr>
        <w:t>नया नियम पिता-परमेश्वर के दाहिनी ओर यीशु के सक़ंहासन पर बैठने के बारे में कई स्थानों पर बात करता है। आधारभूत विचार यह है कि यीशु हमारा महान् मानवीय राजा है</w:t>
      </w:r>
      <w:r w:rsidR="00D74D74" w:rsidRPr="00D74D74">
        <w:t xml:space="preserve">, </w:t>
      </w:r>
      <w:r w:rsidR="00D74D74" w:rsidRPr="00D74D74">
        <w:rPr>
          <w:cs/>
        </w:rPr>
        <w:t>और कि उसका स्वर्ग में भी सक़ंहासन है जो पिता के महान् सक़ंहासन के दाहिनी ओर है। इस परिवेश में</w:t>
      </w:r>
      <w:r w:rsidR="00D74D74" w:rsidRPr="00D74D74">
        <w:t xml:space="preserve">, </w:t>
      </w:r>
      <w:r w:rsidR="00D74D74" w:rsidRPr="00D74D74">
        <w:rPr>
          <w:cs/>
        </w:rPr>
        <w:t>पिता महान् महाराजा या अधिराजा है</w:t>
      </w:r>
      <w:r w:rsidR="00D74D74" w:rsidRPr="00D74D74">
        <w:t xml:space="preserve">, </w:t>
      </w:r>
      <w:r w:rsidR="00D74D74" w:rsidRPr="00D74D74">
        <w:rPr>
          <w:cs/>
        </w:rPr>
        <w:t>और पुत्र उससे निम्न राजा या जागीरदार है जो उसकी सेवा करता है। यह प्राचीन जगत के राज्यों के समान है जिसमें छोटे राजा विशाल साम्राज्य के अलग-अलग भागों पर शासन करते थे</w:t>
      </w:r>
      <w:r w:rsidR="00D74D74" w:rsidRPr="00D74D74">
        <w:t xml:space="preserve">, </w:t>
      </w:r>
      <w:r w:rsidR="00D74D74" w:rsidRPr="00D74D74">
        <w:rPr>
          <w:cs/>
        </w:rPr>
        <w:t>और सम्राट को उपहार एवं सेवाएँ प्रदान किया करते थे।</w:t>
      </w:r>
    </w:p>
    <w:p w14:paraId="02159D6A" w14:textId="19ED6B06" w:rsidR="00886A47" w:rsidRDefault="008F4A74" w:rsidP="00D74D74">
      <w:pPr>
        <w:pStyle w:val="Quotations"/>
        <w:rPr>
          <w:cs/>
        </w:rPr>
      </w:pPr>
      <w:r>
        <w:rPr>
          <w:rFonts w:cs="Raavi"/>
          <w:cs/>
        </w:rPr>
        <mc:AlternateContent>
          <mc:Choice Requires="wps">
            <w:drawing>
              <wp:anchor distT="0" distB="0" distL="114300" distR="114300" simplePos="0" relativeHeight="252135424" behindDoc="0" locked="1" layoutInCell="1" allowOverlap="1" wp14:anchorId="34B12714" wp14:editId="754E60F8">
                <wp:simplePos x="0" y="0"/>
                <wp:positionH relativeFrom="leftMargin">
                  <wp:posOffset>419100</wp:posOffset>
                </wp:positionH>
                <wp:positionV relativeFrom="line">
                  <wp:posOffset>0</wp:posOffset>
                </wp:positionV>
                <wp:extent cx="356235" cy="356235"/>
                <wp:effectExtent l="0" t="0" r="0" b="0"/>
                <wp:wrapNone/>
                <wp:docPr id="240"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1591BB" w14:textId="77777777" w:rsidR="008F4A74" w:rsidRPr="00A535F7" w:rsidRDefault="008F4A74" w:rsidP="008F4A74">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12714" id="PARA231" o:spid="_x0000_s1260" type="#_x0000_t202" style="position:absolute;left:0;text-align:left;margin-left:33pt;margin-top:0;width:28.05pt;height:28.05pt;z-index:252135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vbQKA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L20CgCAABRBAAADgAAAAAAAAAAAAAAAAAuAgAAZHJzL2Uyb0Rv&#10;Yy54bWxQSwECLQAUAAYACAAAACEAjWdD3NwAAAAGAQAADwAAAAAAAAAAAAAAAACCBAAAZHJzL2Rv&#10;d25yZXYueG1sUEsFBgAAAAAEAAQA8wAAAIsFAAAAAA==&#10;" filled="f" stroked="f" strokeweight=".5pt">
                <v:textbox inset="0,0,0,0">
                  <w:txbxContent>
                    <w:p w14:paraId="311591BB" w14:textId="77777777" w:rsidR="008F4A74" w:rsidRPr="00A535F7" w:rsidRDefault="008F4A74" w:rsidP="008F4A74">
                      <w:pPr>
                        <w:pStyle w:val="ParaNumbering"/>
                      </w:pPr>
                      <w:r>
                        <w:t>231</w:t>
                      </w:r>
                    </w:p>
                  </w:txbxContent>
                </v:textbox>
                <w10:wrap anchorx="margin" anchory="line"/>
                <w10:anchorlock/>
              </v:shape>
            </w:pict>
          </mc:Fallback>
        </mc:AlternateContent>
      </w:r>
      <w:r w:rsidR="00D74D74" w:rsidRPr="00D74D74">
        <w:rPr>
          <w:cs/>
        </w:rPr>
        <w:t>सामान्यत:</w:t>
      </w:r>
      <w:r w:rsidR="00886A47">
        <w:rPr>
          <w:cs/>
          <w:lang w:bidi="hi-IN"/>
        </w:rPr>
        <w:t xml:space="preserve"> </w:t>
      </w:r>
      <w:r w:rsidR="00D74D74" w:rsidRPr="00D74D74">
        <w:rPr>
          <w:cs/>
        </w:rPr>
        <w:t>जब हम मसीह के राजत्व के बारे में सोचते हैं</w:t>
      </w:r>
      <w:r w:rsidR="00D74D74" w:rsidRPr="00D74D74">
        <w:t xml:space="preserve">, </w:t>
      </w:r>
      <w:r w:rsidR="00D74D74" w:rsidRPr="00D74D74">
        <w:rPr>
          <w:cs/>
        </w:rPr>
        <w:t>तो हम इसे बहुत ही महान् रूप में</w:t>
      </w:r>
      <w:r w:rsidR="00D74D74" w:rsidRPr="00D74D74">
        <w:t xml:space="preserve">, </w:t>
      </w:r>
      <w:r w:rsidR="00D74D74" w:rsidRPr="00D74D74">
        <w:rPr>
          <w:cs/>
        </w:rPr>
        <w:t>कहीं ऊपर घटित सोचते हैं</w:t>
      </w:r>
      <w:r w:rsidR="00D74D74" w:rsidRPr="00D74D74">
        <w:t xml:space="preserve">, </w:t>
      </w:r>
      <w:r w:rsidR="00D74D74" w:rsidRPr="00D74D74">
        <w:rPr>
          <w:cs/>
        </w:rPr>
        <w:t>और क्योंकि यीशु अब पिता-परमेश्वर के दाहिनी ओर विराजमान है</w:t>
      </w:r>
      <w:r w:rsidR="00D74D74" w:rsidRPr="00D74D74">
        <w:t xml:space="preserve">, </w:t>
      </w:r>
      <w:r w:rsidR="00D74D74" w:rsidRPr="00D74D74">
        <w:rPr>
          <w:cs/>
        </w:rPr>
        <w:t xml:space="preserve">और वह राजा है। परन्तु हमें यह स्मरण रखना आवश्यक है कि यीशु अपने राजत्व में अपने मानवीय स्वभाव में ऊँचा उठाया गया था। कहने का तात्पर्य यह है कि अपने ईश्वरीय स्वभाव में यीशु सदैव राजा </w:t>
      </w:r>
      <w:r w:rsidR="00D74D74" w:rsidRPr="00D74D74">
        <w:rPr>
          <w:cs/>
        </w:rPr>
        <w:lastRenderedPageBreak/>
        <w:t>था। वह सदैव सब चीजों पर प्रभुता कर रहा था</w:t>
      </w:r>
      <w:r w:rsidR="00D74D74" w:rsidRPr="00D74D74">
        <w:t xml:space="preserve">, </w:t>
      </w:r>
      <w:r w:rsidR="00D74D74" w:rsidRPr="00D74D74">
        <w:rPr>
          <w:cs/>
        </w:rPr>
        <w:t>परन्तु यीशु को स्वर्ग और पृथ्वी पर अधिकार मानवीय स्वभाव में दिया गया था। और यीशु दाऊद का पुत्र है</w:t>
      </w:r>
      <w:r w:rsidR="00D74D74" w:rsidRPr="00D74D74">
        <w:t xml:space="preserve">, </w:t>
      </w:r>
      <w:r w:rsidR="00D74D74" w:rsidRPr="00D74D74">
        <w:rPr>
          <w:cs/>
        </w:rPr>
        <w:t>और इसलिए वह है जो इस्राएल के राष्ट्र और परमेश्वर के लोगों का प्रतिनिधित्व करता है। और दाऊद का पुत्र</w:t>
      </w:r>
      <w:r w:rsidR="00D74D74" w:rsidRPr="00D74D74">
        <w:t xml:space="preserve">, </w:t>
      </w:r>
      <w:r w:rsidR="00D74D74" w:rsidRPr="00D74D74">
        <w:rPr>
          <w:cs/>
        </w:rPr>
        <w:t>एक जागीरदार राजा था</w:t>
      </w:r>
      <w:r w:rsidR="00D74D74" w:rsidRPr="00D74D74">
        <w:t xml:space="preserve">; </w:t>
      </w:r>
      <w:r w:rsidR="00D74D74" w:rsidRPr="00D74D74">
        <w:rPr>
          <w:cs/>
        </w:rPr>
        <w:t>वह महानतम राजा</w:t>
      </w:r>
      <w:r w:rsidR="00D74D74" w:rsidRPr="00D74D74">
        <w:t xml:space="preserve">, </w:t>
      </w:r>
      <w:r w:rsidR="00D74D74" w:rsidRPr="00D74D74">
        <w:rPr>
          <w:cs/>
        </w:rPr>
        <w:t>स्वर्ग के पिता परमेश्वर का सेवक था।</w:t>
      </w:r>
    </w:p>
    <w:p w14:paraId="7F6217BF" w14:textId="7EAB0617" w:rsidR="001B3675" w:rsidRPr="00D74D74" w:rsidRDefault="004942B4" w:rsidP="00D74D74">
      <w:pPr>
        <w:pStyle w:val="QuotationAuthor"/>
        <w:rPr>
          <w:rFonts w:cs="Gautami"/>
          <w:cs/>
          <w:lang w:bidi="te-IN"/>
        </w:rPr>
      </w:pPr>
      <w:r>
        <w:rPr>
          <w:cs/>
        </w:rPr>
        <w:t>डॉ.</w:t>
      </w:r>
      <w:r w:rsidR="00D74D74" w:rsidRPr="00D74D74">
        <w:rPr>
          <w:cs/>
        </w:rPr>
        <w:t xml:space="preserve"> रिचर्ड प्राट</w:t>
      </w:r>
      <w:r w:rsidR="00D74D74" w:rsidRPr="00D74D74">
        <w:t xml:space="preserve">, </w:t>
      </w:r>
      <w:r w:rsidR="00D74D74" w:rsidRPr="00D74D74">
        <w:rPr>
          <w:cs/>
        </w:rPr>
        <w:t>जूनियर</w:t>
      </w:r>
    </w:p>
    <w:p w14:paraId="7135FEDB" w14:textId="77777777" w:rsidR="00D74D74" w:rsidRDefault="008F4A74" w:rsidP="00D74D74">
      <w:pPr>
        <w:pStyle w:val="BodyText0"/>
      </w:pPr>
      <w:r>
        <w:rPr>
          <w:rFonts w:cs="Gautami"/>
          <w:cs/>
        </w:rPr>
        <mc:AlternateContent>
          <mc:Choice Requires="wps">
            <w:drawing>
              <wp:anchor distT="0" distB="0" distL="114300" distR="114300" simplePos="0" relativeHeight="252137472" behindDoc="0" locked="1" layoutInCell="1" allowOverlap="1" wp14:anchorId="0D2A6321" wp14:editId="7CB6364F">
                <wp:simplePos x="0" y="0"/>
                <wp:positionH relativeFrom="leftMargin">
                  <wp:posOffset>419100</wp:posOffset>
                </wp:positionH>
                <wp:positionV relativeFrom="line">
                  <wp:posOffset>0</wp:posOffset>
                </wp:positionV>
                <wp:extent cx="356235" cy="356235"/>
                <wp:effectExtent l="0" t="0" r="0" b="0"/>
                <wp:wrapNone/>
                <wp:docPr id="241"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FA6911" w14:textId="77777777" w:rsidR="008F4A74" w:rsidRPr="00A535F7" w:rsidRDefault="008F4A74" w:rsidP="008F4A74">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A6321" id="PARA232" o:spid="_x0000_s1261" type="#_x0000_t202" style="position:absolute;left:0;text-align:left;margin-left:33pt;margin-top:0;width:28.05pt;height:28.05pt;z-index:252137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AW/BigCAABRBAAADgAAAAAAAAAAAAAAAAAuAgAAZHJzL2Uyb0Rv&#10;Yy54bWxQSwECLQAUAAYACAAAACEAjWdD3NwAAAAGAQAADwAAAAAAAAAAAAAAAACCBAAAZHJzL2Rv&#10;d25yZXYueG1sUEsFBgAAAAAEAAQA8wAAAIsFAAAAAA==&#10;" filled="f" stroked="f" strokeweight=".5pt">
                <v:textbox inset="0,0,0,0">
                  <w:txbxContent>
                    <w:p w14:paraId="2AFA6911" w14:textId="77777777" w:rsidR="008F4A74" w:rsidRPr="00A535F7" w:rsidRDefault="008F4A74" w:rsidP="008F4A74">
                      <w:pPr>
                        <w:pStyle w:val="ParaNumbering"/>
                      </w:pPr>
                      <w:r>
                        <w:t>232</w:t>
                      </w:r>
                    </w:p>
                  </w:txbxContent>
                </v:textbox>
                <w10:wrap anchorx="margin" anchory="line"/>
                <w10:anchorlock/>
              </v:shape>
            </w:pict>
          </mc:Fallback>
        </mc:AlternateContent>
      </w:r>
      <w:r w:rsidR="00D74D74">
        <w:rPr>
          <w:cs/>
        </w:rPr>
        <w:t>यीशु को राजा की भूमिका में उल्लेख करने वाले अनुच्छेदों में उसे याजक के रूप में भी बताया गया है जो अपने लोगों के लिए मध्यस्थता करता है। यह उस प्राचीन जगत की रीति के अनुसार है जिसमें राजा याजकों का कार्य भी करते थे। उदाहरण के लिए उत्पत्ति 14 में मल्कीसेदेक याजक और राजा दोनों था।</w:t>
      </w:r>
    </w:p>
    <w:p w14:paraId="3F7F1D28" w14:textId="77777777" w:rsidR="00D74D74" w:rsidRDefault="008F4A74" w:rsidP="00D74D74">
      <w:pPr>
        <w:pStyle w:val="BodyText0"/>
      </w:pPr>
      <w:r>
        <w:rPr>
          <w:rFonts w:cs="Gautami"/>
          <w:cs/>
        </w:rPr>
        <mc:AlternateContent>
          <mc:Choice Requires="wps">
            <w:drawing>
              <wp:anchor distT="0" distB="0" distL="114300" distR="114300" simplePos="0" relativeHeight="252139520" behindDoc="0" locked="1" layoutInCell="1" allowOverlap="1" wp14:anchorId="0DC32EA3" wp14:editId="1C8A323E">
                <wp:simplePos x="0" y="0"/>
                <wp:positionH relativeFrom="leftMargin">
                  <wp:posOffset>419100</wp:posOffset>
                </wp:positionH>
                <wp:positionV relativeFrom="line">
                  <wp:posOffset>0</wp:posOffset>
                </wp:positionV>
                <wp:extent cx="356235" cy="356235"/>
                <wp:effectExtent l="0" t="0" r="0" b="0"/>
                <wp:wrapNone/>
                <wp:docPr id="242"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89B10E" w14:textId="77777777" w:rsidR="008F4A74" w:rsidRPr="00A535F7" w:rsidRDefault="008F4A74" w:rsidP="008F4A74">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2EA3" id="PARA233" o:spid="_x0000_s1262" type="#_x0000_t202" style="position:absolute;left:0;text-align:left;margin-left:33pt;margin-top:0;width:28.05pt;height:28.05pt;z-index:252139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xlhE0pAgAAUQQAAA4AAAAAAAAAAAAAAAAALgIAAGRycy9lMm9E&#10;b2MueG1sUEsBAi0AFAAGAAgAAAAhAI1nQ9zcAAAABgEAAA8AAAAAAAAAAAAAAAAAgwQAAGRycy9k&#10;b3ducmV2LnhtbFBLBQYAAAAABAAEAPMAAACMBQAAAAA=&#10;" filled="f" stroked="f" strokeweight=".5pt">
                <v:textbox inset="0,0,0,0">
                  <w:txbxContent>
                    <w:p w14:paraId="2A89B10E" w14:textId="77777777" w:rsidR="008F4A74" w:rsidRPr="00A535F7" w:rsidRDefault="008F4A74" w:rsidP="008F4A74">
                      <w:pPr>
                        <w:pStyle w:val="ParaNumbering"/>
                      </w:pPr>
                      <w:r>
                        <w:t>233</w:t>
                      </w:r>
                    </w:p>
                  </w:txbxContent>
                </v:textbox>
                <w10:wrap anchorx="margin" anchory="line"/>
                <w10:anchorlock/>
              </v:shape>
            </w:pict>
          </mc:Fallback>
        </mc:AlternateContent>
      </w:r>
      <w:r w:rsidR="00D74D74">
        <w:rPr>
          <w:cs/>
        </w:rPr>
        <w:t>जब पवित्र-वचन पिता के दाहिनी ओर यीशु के स्थान के बारे में बात करता है</w:t>
      </w:r>
      <w:r w:rsidR="00D74D74">
        <w:t xml:space="preserve">, </w:t>
      </w:r>
      <w:r w:rsidR="00D74D74">
        <w:rPr>
          <w:cs/>
        </w:rPr>
        <w:t>तो यह कभी-कभी हमारे मसीहारूपी राजा के रूप में उसकी भूमिका पर भी बल देता है</w:t>
      </w:r>
      <w:r w:rsidR="00D74D74">
        <w:t xml:space="preserve">, </w:t>
      </w:r>
      <w:r w:rsidR="00D74D74">
        <w:rPr>
          <w:cs/>
        </w:rPr>
        <w:t>जैसे कि प्रेरितों के काम 2:30-36</w:t>
      </w:r>
      <w:r w:rsidR="00D74D74">
        <w:t xml:space="preserve">; </w:t>
      </w:r>
      <w:r w:rsidR="00D74D74">
        <w:rPr>
          <w:cs/>
        </w:rPr>
        <w:t>इफ़िसियों 1:18-23</w:t>
      </w:r>
      <w:r w:rsidR="00D74D74">
        <w:t xml:space="preserve">; </w:t>
      </w:r>
      <w:r w:rsidR="00D74D74">
        <w:rPr>
          <w:cs/>
        </w:rPr>
        <w:t>इब्रानियों 1:3-9 और 1पतरस 3:21-22।</w:t>
      </w:r>
    </w:p>
    <w:p w14:paraId="0A8E5C47" w14:textId="77777777" w:rsidR="00D74D74" w:rsidRDefault="008F4A74" w:rsidP="00D74D74">
      <w:pPr>
        <w:pStyle w:val="BodyText0"/>
      </w:pPr>
      <w:r>
        <w:rPr>
          <w:rFonts w:cs="Gautami"/>
          <w:cs/>
        </w:rPr>
        <mc:AlternateContent>
          <mc:Choice Requires="wps">
            <w:drawing>
              <wp:anchor distT="0" distB="0" distL="114300" distR="114300" simplePos="0" relativeHeight="252141568" behindDoc="0" locked="1" layoutInCell="1" allowOverlap="1" wp14:anchorId="3625989E" wp14:editId="1B11FFAC">
                <wp:simplePos x="0" y="0"/>
                <wp:positionH relativeFrom="leftMargin">
                  <wp:posOffset>419100</wp:posOffset>
                </wp:positionH>
                <wp:positionV relativeFrom="line">
                  <wp:posOffset>0</wp:posOffset>
                </wp:positionV>
                <wp:extent cx="356235" cy="356235"/>
                <wp:effectExtent l="0" t="0" r="0" b="0"/>
                <wp:wrapNone/>
                <wp:docPr id="243"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6DC5A5" w14:textId="77777777" w:rsidR="008F4A74" w:rsidRPr="00A535F7" w:rsidRDefault="008F4A74" w:rsidP="008F4A74">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5989E" id="PARA234" o:spid="_x0000_s1263" type="#_x0000_t202" style="position:absolute;left:0;text-align:left;margin-left:33pt;margin-top:0;width:28.05pt;height:28.05pt;z-index:252141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7F1xKgIAAFEEAAAOAAAAAAAAAAAAAAAAAC4CAABkcnMvZTJv&#10;RG9jLnhtbFBLAQItABQABgAIAAAAIQCNZ0Pc3AAAAAYBAAAPAAAAAAAAAAAAAAAAAIQEAABkcnMv&#10;ZG93bnJldi54bWxQSwUGAAAAAAQABADzAAAAjQUAAAAA&#10;" filled="f" stroked="f" strokeweight=".5pt">
                <v:textbox inset="0,0,0,0">
                  <w:txbxContent>
                    <w:p w14:paraId="406DC5A5" w14:textId="77777777" w:rsidR="008F4A74" w:rsidRPr="00A535F7" w:rsidRDefault="008F4A74" w:rsidP="008F4A74">
                      <w:pPr>
                        <w:pStyle w:val="ParaNumbering"/>
                      </w:pPr>
                      <w:r>
                        <w:t>234</w:t>
                      </w:r>
                    </w:p>
                  </w:txbxContent>
                </v:textbox>
                <w10:wrap anchorx="margin" anchory="line"/>
                <w10:anchorlock/>
              </v:shape>
            </w:pict>
          </mc:Fallback>
        </mc:AlternateContent>
      </w:r>
      <w:r w:rsidR="00D74D74">
        <w:rPr>
          <w:cs/>
        </w:rPr>
        <w:t>अन्य स्थानों पर बाइबल हमारे लिए मध्यस्थता करने वाले महायाजक के रूप में यीशु की भूमिका को भी दर्शाती है। हम इस महत्व को रोमियों 8:34 और इब्रानियों 8:1।</w:t>
      </w:r>
    </w:p>
    <w:p w14:paraId="1276D3FB" w14:textId="6E371F8D" w:rsidR="00D74D74" w:rsidRDefault="008F4A74" w:rsidP="00D74D74">
      <w:pPr>
        <w:pStyle w:val="BodyText0"/>
      </w:pPr>
      <w:r>
        <w:rPr>
          <w:rFonts w:cs="Gautami"/>
          <w:cs/>
        </w:rPr>
        <mc:AlternateContent>
          <mc:Choice Requires="wps">
            <w:drawing>
              <wp:anchor distT="0" distB="0" distL="114300" distR="114300" simplePos="0" relativeHeight="252143616" behindDoc="0" locked="1" layoutInCell="1" allowOverlap="1" wp14:anchorId="0DD9D317" wp14:editId="6D4C16C2">
                <wp:simplePos x="0" y="0"/>
                <wp:positionH relativeFrom="leftMargin">
                  <wp:posOffset>419100</wp:posOffset>
                </wp:positionH>
                <wp:positionV relativeFrom="line">
                  <wp:posOffset>0</wp:posOffset>
                </wp:positionV>
                <wp:extent cx="356235" cy="356235"/>
                <wp:effectExtent l="0" t="0" r="0" b="0"/>
                <wp:wrapNone/>
                <wp:docPr id="244"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CACCBE" w14:textId="77777777" w:rsidR="008F4A74" w:rsidRPr="00A535F7" w:rsidRDefault="008F4A74" w:rsidP="008F4A74">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9D317" id="PARA235" o:spid="_x0000_s1264" type="#_x0000_t202" style="position:absolute;left:0;text-align:left;margin-left:33pt;margin-top:0;width:28.05pt;height:28.05pt;z-index:25214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8IJwIAAFE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fy8IJwIAAFEEAAAOAAAAAAAAAAAAAAAAAC4CAABkcnMvZTJvRG9j&#10;LnhtbFBLAQItABQABgAIAAAAIQCNZ0Pc3AAAAAYBAAAPAAAAAAAAAAAAAAAAAIEEAABkcnMvZG93&#10;bnJldi54bWxQSwUGAAAAAAQABADzAAAAigUAAAAA&#10;" filled="f" stroked="f" strokeweight=".5pt">
                <v:textbox inset="0,0,0,0">
                  <w:txbxContent>
                    <w:p w14:paraId="28CACCBE" w14:textId="77777777" w:rsidR="008F4A74" w:rsidRPr="00A535F7" w:rsidRDefault="008F4A74" w:rsidP="008F4A74">
                      <w:pPr>
                        <w:pStyle w:val="ParaNumbering"/>
                      </w:pPr>
                      <w:r>
                        <w:t>235</w:t>
                      </w:r>
                    </w:p>
                  </w:txbxContent>
                </v:textbox>
                <w10:wrap anchorx="margin" anchory="line"/>
                <w10:anchorlock/>
              </v:shape>
            </w:pict>
          </mc:Fallback>
        </mc:AlternateContent>
      </w:r>
      <w:r w:rsidR="00D74D74">
        <w:rPr>
          <w:cs/>
        </w:rPr>
        <w:t>इन दोनों स्थानों में अर्थ एक समान ही है:</w:t>
      </w:r>
      <w:r w:rsidR="00886A47">
        <w:rPr>
          <w:cs/>
        </w:rPr>
        <w:t xml:space="preserve"> </w:t>
      </w:r>
      <w:r w:rsidR="00D74D74">
        <w:rPr>
          <w:cs/>
        </w:rPr>
        <w:t>यीशु को सारी सृष्टि के ऊपर अधिकार और सामर्थ प्राप्त है</w:t>
      </w:r>
      <w:r w:rsidR="00D74D74">
        <w:t xml:space="preserve">, </w:t>
      </w:r>
      <w:r w:rsidR="00D74D74">
        <w:rPr>
          <w:cs/>
        </w:rPr>
        <w:t>जिस पर वह पिता के स्थान पर राज्य करता है। और ऐसे एक स्थान में वह अपने लोगों को उद्धार प्रदान करता है और इस बात को निश्चित करता है कि पिता उन पर अनुग्रहपूर्ण दृष्टि रखे।</w:t>
      </w:r>
    </w:p>
    <w:p w14:paraId="73AF02E5" w14:textId="77777777" w:rsidR="00957522" w:rsidRPr="008E6B48" w:rsidRDefault="008F4A74" w:rsidP="00D74D74">
      <w:pPr>
        <w:pStyle w:val="BodyText0"/>
      </w:pPr>
      <w:r>
        <w:rPr>
          <w:rFonts w:cs="Gautami"/>
          <w:cs/>
        </w:rPr>
        <mc:AlternateContent>
          <mc:Choice Requires="wps">
            <w:drawing>
              <wp:anchor distT="0" distB="0" distL="114300" distR="114300" simplePos="0" relativeHeight="252145664" behindDoc="0" locked="1" layoutInCell="1" allowOverlap="1" wp14:anchorId="722806A1" wp14:editId="2833FBB5">
                <wp:simplePos x="0" y="0"/>
                <wp:positionH relativeFrom="leftMargin">
                  <wp:posOffset>419100</wp:posOffset>
                </wp:positionH>
                <wp:positionV relativeFrom="line">
                  <wp:posOffset>0</wp:posOffset>
                </wp:positionV>
                <wp:extent cx="356235" cy="356235"/>
                <wp:effectExtent l="0" t="0" r="0" b="0"/>
                <wp:wrapNone/>
                <wp:docPr id="245"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A0CF16" w14:textId="77777777" w:rsidR="008F4A74" w:rsidRPr="00A535F7" w:rsidRDefault="008F4A74" w:rsidP="008F4A74">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806A1" id="PARA236" o:spid="_x0000_s1265" type="#_x0000_t202" style="position:absolute;left:0;text-align:left;margin-left:33pt;margin-top:0;width:28.05pt;height:28.05pt;z-index:25214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beKQIAAFE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WIZt4pAgAAUQQAAA4AAAAAAAAAAAAAAAAALgIAAGRycy9lMm9E&#10;b2MueG1sUEsBAi0AFAAGAAgAAAAhAI1nQ9zcAAAABgEAAA8AAAAAAAAAAAAAAAAAgwQAAGRycy9k&#10;b3ducmV2LnhtbFBLBQYAAAAABAAEAPMAAACMBQAAAAA=&#10;" filled="f" stroked="f" strokeweight=".5pt">
                <v:textbox inset="0,0,0,0">
                  <w:txbxContent>
                    <w:p w14:paraId="0BA0CF16" w14:textId="77777777" w:rsidR="008F4A74" w:rsidRPr="00A535F7" w:rsidRDefault="008F4A74" w:rsidP="008F4A74">
                      <w:pPr>
                        <w:pStyle w:val="ParaNumbering"/>
                      </w:pPr>
                      <w:r>
                        <w:t>236</w:t>
                      </w:r>
                    </w:p>
                  </w:txbxContent>
                </v:textbox>
                <w10:wrap anchorx="margin" anchory="line"/>
                <w10:anchorlock/>
              </v:shape>
            </w:pict>
          </mc:Fallback>
        </mc:AlternateContent>
      </w:r>
      <w:r w:rsidR="00D74D74">
        <w:rPr>
          <w:cs/>
        </w:rPr>
        <w:t>यीशु के मृतकों में से पुनरुत्थान</w:t>
      </w:r>
      <w:r w:rsidR="00D74D74">
        <w:t xml:space="preserve">, </w:t>
      </w:r>
      <w:r w:rsidR="00D74D74">
        <w:rPr>
          <w:cs/>
        </w:rPr>
        <w:t>स्वर्गारोहण और पिता के दाहिनी ओर सक़ंहासन पर विराजमान होने के पश्चात्</w:t>
      </w:r>
      <w:r w:rsidR="00D74D74">
        <w:t xml:space="preserve">, </w:t>
      </w:r>
      <w:r w:rsidR="00D74D74">
        <w:rPr>
          <w:cs/>
        </w:rPr>
        <w:t>प्रेरितों का विश्वास-कथन अंतिम दिन में मसीह द्वारा किए जाने वाले न्याय का उल्लेख करता है।</w:t>
      </w:r>
    </w:p>
    <w:p w14:paraId="1C0F0CAC" w14:textId="77777777" w:rsidR="00957522" w:rsidRPr="008E6B48" w:rsidRDefault="00957522" w:rsidP="00D74D74">
      <w:pPr>
        <w:pStyle w:val="BulletHeading"/>
      </w:pPr>
      <w:bookmarkStart w:id="90" w:name="_Toc291765424"/>
      <w:bookmarkStart w:id="91" w:name="_Toc4356647"/>
      <w:bookmarkStart w:id="92" w:name="_Toc21181458"/>
      <w:bookmarkStart w:id="93" w:name="_Toc80702367"/>
      <w:r w:rsidRPr="008E6B48">
        <w:rPr>
          <w:cs/>
        </w:rPr>
        <w:t>न्याय</w:t>
      </w:r>
      <w:bookmarkEnd w:id="90"/>
      <w:bookmarkEnd w:id="91"/>
      <w:bookmarkEnd w:id="92"/>
      <w:bookmarkEnd w:id="93"/>
    </w:p>
    <w:p w14:paraId="0865D12B" w14:textId="77777777" w:rsidR="00D74D74" w:rsidRDefault="008F4A74" w:rsidP="00D74D74">
      <w:pPr>
        <w:pStyle w:val="BodyText0"/>
      </w:pPr>
      <w:r>
        <w:rPr>
          <w:rFonts w:cs="Gautami"/>
          <w:cs/>
        </w:rPr>
        <mc:AlternateContent>
          <mc:Choice Requires="wps">
            <w:drawing>
              <wp:anchor distT="0" distB="0" distL="114300" distR="114300" simplePos="0" relativeHeight="252147712" behindDoc="0" locked="1" layoutInCell="1" allowOverlap="1" wp14:anchorId="1E0B9E6B" wp14:editId="64ABA709">
                <wp:simplePos x="0" y="0"/>
                <wp:positionH relativeFrom="leftMargin">
                  <wp:posOffset>419100</wp:posOffset>
                </wp:positionH>
                <wp:positionV relativeFrom="line">
                  <wp:posOffset>0</wp:posOffset>
                </wp:positionV>
                <wp:extent cx="356235" cy="356235"/>
                <wp:effectExtent l="0" t="0" r="0" b="0"/>
                <wp:wrapNone/>
                <wp:docPr id="246"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B86D70" w14:textId="77777777" w:rsidR="008F4A74" w:rsidRPr="00A535F7" w:rsidRDefault="008F4A74" w:rsidP="008F4A74">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B9E6B" id="PARA237" o:spid="_x0000_s1266" type="#_x0000_t202" style="position:absolute;left:0;text-align:left;margin-left:33pt;margin-top:0;width:28.05pt;height:28.05pt;z-index:25214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kXBZCgCAABRBAAADgAAAAAAAAAAAAAAAAAuAgAAZHJzL2Uyb0Rv&#10;Yy54bWxQSwECLQAUAAYACAAAACEAjWdD3NwAAAAGAQAADwAAAAAAAAAAAAAAAACCBAAAZHJzL2Rv&#10;d25yZXYueG1sUEsFBgAAAAAEAAQA8wAAAIsFAAAAAA==&#10;" filled="f" stroked="f" strokeweight=".5pt">
                <v:textbox inset="0,0,0,0">
                  <w:txbxContent>
                    <w:p w14:paraId="1BB86D70" w14:textId="77777777" w:rsidR="008F4A74" w:rsidRPr="00A535F7" w:rsidRDefault="008F4A74" w:rsidP="008F4A74">
                      <w:pPr>
                        <w:pStyle w:val="ParaNumbering"/>
                      </w:pPr>
                      <w:r>
                        <w:t>237</w:t>
                      </w:r>
                    </w:p>
                  </w:txbxContent>
                </v:textbox>
                <w10:wrap anchorx="margin" anchory="line"/>
                <w10:anchorlock/>
              </v:shape>
            </w:pict>
          </mc:Fallback>
        </mc:AlternateContent>
      </w:r>
      <w:r w:rsidR="00D74D74">
        <w:rPr>
          <w:cs/>
        </w:rPr>
        <w:t>जब विश्वास-कथन कहता है कि यीशु न्याय करने को लौटेगा</w:t>
      </w:r>
      <w:r w:rsidR="00D74D74">
        <w:t xml:space="preserve">, </w:t>
      </w:r>
      <w:r w:rsidR="00D74D74">
        <w:rPr>
          <w:cs/>
        </w:rPr>
        <w:t>तो यह कहता है कि वह वहां से</w:t>
      </w:r>
      <w:r w:rsidR="00D74D74">
        <w:t xml:space="preserve">, </w:t>
      </w:r>
      <w:r w:rsidR="00D74D74">
        <w:rPr>
          <w:cs/>
        </w:rPr>
        <w:t>अर्थात् पिता के दाहिने हाथ के अपने सक़ंहासन से आएगा। यहां विचार यह है कि यीशु संपूर्ण सृष्टि पर मानवीय राजा है और उन लोगों के विरुद्ध राजकीय दण्ड सुनाएगा जिन्होंने उसके नियमों का उल्लंघन किया और उसके राज्य एवं राजत्व का सम्मान नहीं किया। हम इसे पवित्र-वचन में लूका 22:30</w:t>
      </w:r>
      <w:r w:rsidR="00D74D74">
        <w:t xml:space="preserve">; </w:t>
      </w:r>
      <w:r w:rsidR="00D74D74">
        <w:rPr>
          <w:cs/>
        </w:rPr>
        <w:t>प्रेरितों के काम 17:31</w:t>
      </w:r>
      <w:r w:rsidR="00D74D74">
        <w:t xml:space="preserve">; </w:t>
      </w:r>
      <w:r w:rsidR="00D74D74">
        <w:rPr>
          <w:cs/>
        </w:rPr>
        <w:t>2थिस्सलुनिकियों 1:5 और 4:1 आदि स्थानों में पा सकते हैं।</w:t>
      </w:r>
    </w:p>
    <w:p w14:paraId="45161851" w14:textId="77777777" w:rsidR="00D74D74" w:rsidRDefault="008F4A74" w:rsidP="00D74D74">
      <w:pPr>
        <w:pStyle w:val="BodyText0"/>
      </w:pPr>
      <w:r>
        <w:rPr>
          <w:rFonts w:cs="Gautami"/>
          <w:cs/>
        </w:rPr>
        <mc:AlternateContent>
          <mc:Choice Requires="wps">
            <w:drawing>
              <wp:anchor distT="0" distB="0" distL="114300" distR="114300" simplePos="0" relativeHeight="252149760" behindDoc="0" locked="1" layoutInCell="1" allowOverlap="1" wp14:anchorId="47344B1D" wp14:editId="55A2E157">
                <wp:simplePos x="0" y="0"/>
                <wp:positionH relativeFrom="leftMargin">
                  <wp:posOffset>419100</wp:posOffset>
                </wp:positionH>
                <wp:positionV relativeFrom="line">
                  <wp:posOffset>0</wp:posOffset>
                </wp:positionV>
                <wp:extent cx="356235" cy="356235"/>
                <wp:effectExtent l="0" t="0" r="0" b="0"/>
                <wp:wrapNone/>
                <wp:docPr id="247"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34C75B" w14:textId="77777777" w:rsidR="008F4A74" w:rsidRPr="00A535F7" w:rsidRDefault="008F4A74" w:rsidP="008F4A74">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44B1D" id="PARA238" o:spid="_x0000_s1267" type="#_x0000_t202" style="position:absolute;left:0;text-align:left;margin-left:33pt;margin-top:0;width:28.05pt;height:28.05pt;z-index:252149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lWKAIAAFE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DdJVigCAABRBAAADgAAAAAAAAAAAAAAAAAuAgAAZHJzL2Uyb0Rv&#10;Yy54bWxQSwECLQAUAAYACAAAACEAjWdD3NwAAAAGAQAADwAAAAAAAAAAAAAAAACCBAAAZHJzL2Rv&#10;d25yZXYueG1sUEsFBgAAAAAEAAQA8wAAAIsFAAAAAA==&#10;" filled="f" stroked="f" strokeweight=".5pt">
                <v:textbox inset="0,0,0,0">
                  <w:txbxContent>
                    <w:p w14:paraId="1934C75B" w14:textId="77777777" w:rsidR="008F4A74" w:rsidRPr="00A535F7" w:rsidRDefault="008F4A74" w:rsidP="008F4A74">
                      <w:pPr>
                        <w:pStyle w:val="ParaNumbering"/>
                      </w:pPr>
                      <w:r>
                        <w:t>238</w:t>
                      </w:r>
                    </w:p>
                  </w:txbxContent>
                </v:textbox>
                <w10:wrap anchorx="margin" anchory="line"/>
                <w10:anchorlock/>
              </v:shape>
            </w:pict>
          </mc:Fallback>
        </mc:AlternateContent>
      </w:r>
      <w:r w:rsidR="00D74D74">
        <w:rPr>
          <w:cs/>
        </w:rPr>
        <w:t>अंतिम न्याय में जीवित और मृतक और दोनों शामिल होंगे</w:t>
      </w:r>
      <w:r w:rsidR="00D74D74">
        <w:t xml:space="preserve">, </w:t>
      </w:r>
      <w:r w:rsidR="00D74D74">
        <w:rPr>
          <w:cs/>
        </w:rPr>
        <w:t>अर्थात् वे सभी जो कभी संसार में रहे थे</w:t>
      </w:r>
      <w:r w:rsidR="00D74D74">
        <w:t xml:space="preserve">, </w:t>
      </w:r>
      <w:r w:rsidR="00D74D74">
        <w:rPr>
          <w:cs/>
        </w:rPr>
        <w:t>वे सब लोग भी जो यीशु के आगमन तक जीवित रहेंगे। हर व्यक्ति के हर शब्द</w:t>
      </w:r>
      <w:r w:rsidR="00D74D74">
        <w:t xml:space="preserve">, </w:t>
      </w:r>
      <w:r w:rsidR="00D74D74">
        <w:rPr>
          <w:cs/>
        </w:rPr>
        <w:t>विचार और कार्य का परमेश्वर के चरित्र के आधार पर न्याय किया जाएगा। और भयानक सत्य है कि प्रत्येक मनुष्य पाप का दोषी पाया जाएगा और मृत्यु का हकदार होगा।</w:t>
      </w:r>
    </w:p>
    <w:p w14:paraId="7BAFB004" w14:textId="77777777" w:rsidR="00D74D74" w:rsidRDefault="008F4A74" w:rsidP="00D74D74">
      <w:pPr>
        <w:pStyle w:val="BodyText0"/>
      </w:pPr>
      <w:r>
        <w:rPr>
          <w:rFonts w:cs="Gautami"/>
          <w:cs/>
        </w:rPr>
        <mc:AlternateContent>
          <mc:Choice Requires="wps">
            <w:drawing>
              <wp:anchor distT="0" distB="0" distL="114300" distR="114300" simplePos="0" relativeHeight="252151808" behindDoc="0" locked="1" layoutInCell="1" allowOverlap="1" wp14:anchorId="760EE33A" wp14:editId="76813388">
                <wp:simplePos x="0" y="0"/>
                <wp:positionH relativeFrom="leftMargin">
                  <wp:posOffset>419100</wp:posOffset>
                </wp:positionH>
                <wp:positionV relativeFrom="line">
                  <wp:posOffset>0</wp:posOffset>
                </wp:positionV>
                <wp:extent cx="356235" cy="356235"/>
                <wp:effectExtent l="0" t="0" r="0" b="0"/>
                <wp:wrapNone/>
                <wp:docPr id="248"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97AAFE" w14:textId="77777777" w:rsidR="008F4A74" w:rsidRPr="00A535F7" w:rsidRDefault="008F4A74" w:rsidP="008F4A74">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EE33A" id="PARA239" o:spid="_x0000_s1268" type="#_x0000_t202" style="position:absolute;left:0;text-align:left;margin-left:33pt;margin-top:0;width:28.05pt;height:28.05pt;z-index:252151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tuVJSgCAABRBAAADgAAAAAAAAAAAAAAAAAuAgAAZHJzL2Uyb0Rv&#10;Yy54bWxQSwECLQAUAAYACAAAACEAjWdD3NwAAAAGAQAADwAAAAAAAAAAAAAAAACCBAAAZHJzL2Rv&#10;d25yZXYueG1sUEsFBgAAAAAEAAQA8wAAAIsFAAAAAA==&#10;" filled="f" stroked="f" strokeweight=".5pt">
                <v:textbox inset="0,0,0,0">
                  <w:txbxContent>
                    <w:p w14:paraId="1A97AAFE" w14:textId="77777777" w:rsidR="008F4A74" w:rsidRPr="00A535F7" w:rsidRDefault="008F4A74" w:rsidP="008F4A74">
                      <w:pPr>
                        <w:pStyle w:val="ParaNumbering"/>
                      </w:pPr>
                      <w:r>
                        <w:t>239</w:t>
                      </w:r>
                    </w:p>
                  </w:txbxContent>
                </v:textbox>
                <w10:wrap anchorx="margin" anchory="line"/>
                <w10:anchorlock/>
              </v:shape>
            </w:pict>
          </mc:Fallback>
        </mc:AlternateContent>
      </w:r>
      <w:r w:rsidR="00D74D74">
        <w:rPr>
          <w:cs/>
        </w:rPr>
        <w:t>शुभ संदेश यह है कि जो विश्वास के साथ यीशु के साथ जुड़े हैं वे मसीह की मृत्यु के द्वारा पहले से ही न्याय से होकर जा चुके हैं</w:t>
      </w:r>
      <w:r w:rsidR="00D74D74">
        <w:t xml:space="preserve">, </w:t>
      </w:r>
      <w:r w:rsidR="00D74D74">
        <w:rPr>
          <w:cs/>
        </w:rPr>
        <w:t>और मसीह के पुनरुत्थान के द्वारा धर्मी ठहराए जाते हैं। इसलिए</w:t>
      </w:r>
      <w:r w:rsidR="00D74D74">
        <w:t xml:space="preserve">, </w:t>
      </w:r>
      <w:r w:rsidR="00D74D74">
        <w:rPr>
          <w:cs/>
        </w:rPr>
        <w:t>न्याय के समय वे एक अनन्त आशीष और उत्तराधिकार को प्राप्त करेंगे।</w:t>
      </w:r>
    </w:p>
    <w:p w14:paraId="1E008C6E" w14:textId="77777777" w:rsidR="001B3675" w:rsidRDefault="008F4A74" w:rsidP="00D74D74">
      <w:pPr>
        <w:pStyle w:val="BodyText0"/>
      </w:pPr>
      <w:r>
        <w:rPr>
          <w:rFonts w:cs="Gautami"/>
          <w:cs/>
        </w:rPr>
        <mc:AlternateContent>
          <mc:Choice Requires="wps">
            <w:drawing>
              <wp:anchor distT="0" distB="0" distL="114300" distR="114300" simplePos="0" relativeHeight="252153856" behindDoc="0" locked="1" layoutInCell="1" allowOverlap="1" wp14:anchorId="32FC5FD7" wp14:editId="2931CC8E">
                <wp:simplePos x="0" y="0"/>
                <wp:positionH relativeFrom="leftMargin">
                  <wp:posOffset>419100</wp:posOffset>
                </wp:positionH>
                <wp:positionV relativeFrom="line">
                  <wp:posOffset>0</wp:posOffset>
                </wp:positionV>
                <wp:extent cx="356235" cy="356235"/>
                <wp:effectExtent l="0" t="0" r="0" b="0"/>
                <wp:wrapNone/>
                <wp:docPr id="249"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87AF68" w14:textId="77777777" w:rsidR="008F4A74" w:rsidRPr="00A535F7" w:rsidRDefault="008F4A74" w:rsidP="008F4A74">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C5FD7" id="PARA240" o:spid="_x0000_s1269" type="#_x0000_t202" style="position:absolute;left:0;text-align:left;margin-left:33pt;margin-top:0;width:28.05pt;height:28.05pt;z-index:25215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dPKAIAAFE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Dy3TygCAABRBAAADgAAAAAAAAAAAAAAAAAuAgAAZHJzL2Uyb0Rv&#10;Yy54bWxQSwECLQAUAAYACAAAACEAjWdD3NwAAAAGAQAADwAAAAAAAAAAAAAAAACCBAAAZHJzL2Rv&#10;d25yZXYueG1sUEsFBgAAAAAEAAQA8wAAAIsFAAAAAA==&#10;" filled="f" stroked="f" strokeweight=".5pt">
                <v:textbox inset="0,0,0,0">
                  <w:txbxContent>
                    <w:p w14:paraId="3487AF68" w14:textId="77777777" w:rsidR="008F4A74" w:rsidRPr="00A535F7" w:rsidRDefault="008F4A74" w:rsidP="008F4A74">
                      <w:pPr>
                        <w:pStyle w:val="ParaNumbering"/>
                      </w:pPr>
                      <w:r>
                        <w:t>240</w:t>
                      </w:r>
                    </w:p>
                  </w:txbxContent>
                </v:textbox>
                <w10:wrap anchorx="margin" anchory="line"/>
                <w10:anchorlock/>
              </v:shape>
            </w:pict>
          </mc:Fallback>
        </mc:AlternateContent>
      </w:r>
      <w:r w:rsidR="00D74D74">
        <w:rPr>
          <w:cs/>
        </w:rPr>
        <w:t>परन्तु बुरी खबर यह है कि जो मसीह में नहीं पाए जाते उन्हें अपने जीवनों में परमेश्वर के क्रोध की अग्नि को सहना पड़ेगा। वे अनन्तता के लिए नरक में धकेल दिए जाएँगे।</w:t>
      </w:r>
    </w:p>
    <w:p w14:paraId="6E7FB09D" w14:textId="77777777" w:rsidR="00886A47" w:rsidRDefault="008F4A74" w:rsidP="00D74D74">
      <w:pPr>
        <w:pStyle w:val="Quotations"/>
        <w:rPr>
          <w:cs/>
        </w:rPr>
      </w:pPr>
      <w:r>
        <w:rPr>
          <w:rFonts w:cs="Raavi"/>
          <w:cs/>
        </w:rPr>
        <mc:AlternateContent>
          <mc:Choice Requires="wps">
            <w:drawing>
              <wp:anchor distT="0" distB="0" distL="114300" distR="114300" simplePos="0" relativeHeight="252155904" behindDoc="0" locked="1" layoutInCell="1" allowOverlap="1" wp14:anchorId="65600518" wp14:editId="6DF69EAA">
                <wp:simplePos x="0" y="0"/>
                <wp:positionH relativeFrom="leftMargin">
                  <wp:posOffset>419100</wp:posOffset>
                </wp:positionH>
                <wp:positionV relativeFrom="line">
                  <wp:posOffset>0</wp:posOffset>
                </wp:positionV>
                <wp:extent cx="356235" cy="356235"/>
                <wp:effectExtent l="0" t="0" r="0" b="0"/>
                <wp:wrapNone/>
                <wp:docPr id="250"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77ED67" w14:textId="77777777" w:rsidR="008F4A74" w:rsidRPr="00A535F7" w:rsidRDefault="008F4A74" w:rsidP="008F4A74">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00518" id="PARA241" o:spid="_x0000_s1270" type="#_x0000_t202" style="position:absolute;left:0;text-align:left;margin-left:33pt;margin-top:0;width:28.05pt;height:28.05pt;z-index:25215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dAUncmAgAAUQQAAA4AAAAAAAAAAAAAAAAALgIAAGRycy9lMm9Eb2Mu&#10;eG1sUEsBAi0AFAAGAAgAAAAhAI1nQ9zcAAAABgEAAA8AAAAAAAAAAAAAAAAAgAQAAGRycy9kb3du&#10;cmV2LnhtbFBLBQYAAAAABAAEAPMAAACJBQAAAAA=&#10;" filled="f" stroked="f" strokeweight=".5pt">
                <v:textbox inset="0,0,0,0">
                  <w:txbxContent>
                    <w:p w14:paraId="2777ED67" w14:textId="77777777" w:rsidR="008F4A74" w:rsidRPr="00A535F7" w:rsidRDefault="008F4A74" w:rsidP="008F4A74">
                      <w:pPr>
                        <w:pStyle w:val="ParaNumbering"/>
                      </w:pPr>
                      <w:r>
                        <w:t>241</w:t>
                      </w:r>
                    </w:p>
                  </w:txbxContent>
                </v:textbox>
                <w10:wrap anchorx="margin" anchory="line"/>
                <w10:anchorlock/>
              </v:shape>
            </w:pict>
          </mc:Fallback>
        </mc:AlternateContent>
      </w:r>
      <w:r w:rsidR="00D74D74" w:rsidRPr="00D74D74">
        <w:rPr>
          <w:cs/>
        </w:rPr>
        <w:t>हमारे दिन-प्रतिदिन में अंतिम न्याय की धर्मशिक्षा कोई अधिक प्रचलित नहीं है। और मैं समझता हूँ कि बातें अभी बदली नहीं है</w:t>
      </w:r>
      <w:r w:rsidR="00D74D74" w:rsidRPr="00D74D74">
        <w:t xml:space="preserve">, </w:t>
      </w:r>
      <w:r w:rsidR="00D74D74" w:rsidRPr="00D74D74">
        <w:rPr>
          <w:cs/>
        </w:rPr>
        <w:t xml:space="preserve">क्योंकि मैं नहीं समझता कि </w:t>
      </w:r>
      <w:r w:rsidR="00D74D74" w:rsidRPr="00D74D74">
        <w:rPr>
          <w:cs/>
        </w:rPr>
        <w:lastRenderedPageBreak/>
        <w:t>अंतिम न्याय मानव-जाति के लिए कभी आकर्षक रहा है। मेरा तर्क यह है कि अंतिम न्याय की घोषणा करना बहुत ही महत्वपूर्ण है- कि हमें यह घोषणा करना जरूरी है कि उन लोगों को अनन्त नरक में डाला जाएगा जो मसीह में विश्वास नहीं करते।</w:t>
      </w:r>
    </w:p>
    <w:p w14:paraId="3666F7BC" w14:textId="1244A521" w:rsidR="001B3675" w:rsidRPr="00D74D74" w:rsidRDefault="004942B4" w:rsidP="00D74D74">
      <w:pPr>
        <w:pStyle w:val="QuotationAuthor"/>
        <w:rPr>
          <w:rFonts w:cs="Gautami"/>
          <w:cs/>
          <w:lang w:bidi="te-IN"/>
        </w:rPr>
      </w:pPr>
      <w:r>
        <w:rPr>
          <w:cs/>
        </w:rPr>
        <w:t>डॉ.</w:t>
      </w:r>
      <w:r w:rsidR="00D74D74" w:rsidRPr="00D74D74">
        <w:rPr>
          <w:cs/>
        </w:rPr>
        <w:t xml:space="preserve"> टाँम शरेइनर</w:t>
      </w:r>
    </w:p>
    <w:p w14:paraId="39515F99" w14:textId="6231EB2D" w:rsidR="00886A47" w:rsidRDefault="008F4A74" w:rsidP="00D74D74">
      <w:pPr>
        <w:pStyle w:val="Quotations"/>
        <w:rPr>
          <w:cs/>
        </w:rPr>
      </w:pPr>
      <w:r>
        <w:rPr>
          <w:rFonts w:cs="Raavi"/>
          <w:cs/>
        </w:rPr>
        <mc:AlternateContent>
          <mc:Choice Requires="wps">
            <w:drawing>
              <wp:anchor distT="0" distB="0" distL="114300" distR="114300" simplePos="0" relativeHeight="252157952" behindDoc="0" locked="1" layoutInCell="1" allowOverlap="1" wp14:anchorId="1B445248" wp14:editId="486536DD">
                <wp:simplePos x="0" y="0"/>
                <wp:positionH relativeFrom="leftMargin">
                  <wp:posOffset>419100</wp:posOffset>
                </wp:positionH>
                <wp:positionV relativeFrom="line">
                  <wp:posOffset>0</wp:posOffset>
                </wp:positionV>
                <wp:extent cx="356235" cy="356235"/>
                <wp:effectExtent l="0" t="0" r="0" b="0"/>
                <wp:wrapNone/>
                <wp:docPr id="251"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F9AACE" w14:textId="77777777" w:rsidR="008F4A74" w:rsidRPr="00A535F7" w:rsidRDefault="008F4A74" w:rsidP="008F4A74">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45248" id="PARA242" o:spid="_x0000_s1271" type="#_x0000_t202" style="position:absolute;left:0;text-align:left;margin-left:33pt;margin-top:0;width:28.05pt;height:28.05pt;z-index:25215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uhKQIAAFEEAAAOAAAAZHJzL2Uyb0RvYy54bWysVMFu2zAMvQ/YPwi6L06cJhi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i3G6EpAgAAUQQAAA4AAAAAAAAAAAAAAAAALgIAAGRycy9lMm9E&#10;b2MueG1sUEsBAi0AFAAGAAgAAAAhAI1nQ9zcAAAABgEAAA8AAAAAAAAAAAAAAAAAgwQAAGRycy9k&#10;b3ducmV2LnhtbFBLBQYAAAAABAAEAPMAAACMBQAAAAA=&#10;" filled="f" stroked="f" strokeweight=".5pt">
                <v:textbox inset="0,0,0,0">
                  <w:txbxContent>
                    <w:p w14:paraId="7EF9AACE" w14:textId="77777777" w:rsidR="008F4A74" w:rsidRPr="00A535F7" w:rsidRDefault="008F4A74" w:rsidP="008F4A74">
                      <w:pPr>
                        <w:pStyle w:val="ParaNumbering"/>
                      </w:pPr>
                      <w:r>
                        <w:t>242</w:t>
                      </w:r>
                    </w:p>
                  </w:txbxContent>
                </v:textbox>
                <w10:wrap anchorx="margin" anchory="line"/>
                <w10:anchorlock/>
              </v:shape>
            </w:pict>
          </mc:Fallback>
        </mc:AlternateContent>
      </w:r>
      <w:r w:rsidR="00D74D74" w:rsidRPr="00D74D74">
        <w:rPr>
          <w:cs/>
        </w:rPr>
        <w:t>नरक के बारे में बात करने का एक कारण यह है कि यह सत्य है। और हम इस सत्य को नज़रंदाज़ करने का साहस नहीं कर सकते। और बहुत सा आधा-सत्य और यहां तक कि नब्बे प्रतिशत सत्य भी पाया जाता है</w:t>
      </w:r>
      <w:r w:rsidR="00D74D74" w:rsidRPr="00D74D74">
        <w:t xml:space="preserve">, </w:t>
      </w:r>
      <w:r w:rsidR="00D74D74" w:rsidRPr="00D74D74">
        <w:rPr>
          <w:cs/>
        </w:rPr>
        <w:t>परन्तु यदि आपको अच्छी तरह से सुसमाचार प्रचार करना है और यदि आपको सत्य के साथ सुसमाचार प्रचार करना है तो आपको अंतिम न्याय के बारे में बात करना ज़रूरी है। इसलिए हम नरक के बारे में बात करते हैं और इसकी ज़रूरत भी है। नरक के विषय में जो हम देखते हैं वह यह है कि यह हमें स्मरण करवाता है कि न्यायी कौन है। हम नहीं हैं</w:t>
      </w:r>
      <w:r w:rsidR="00D74D74" w:rsidRPr="00D74D74">
        <w:t xml:space="preserve">; </w:t>
      </w:r>
      <w:r w:rsidR="00D74D74" w:rsidRPr="00D74D74">
        <w:rPr>
          <w:cs/>
        </w:rPr>
        <w:t>वह है। यह हमें व्यक्तिगत उत्तरदायित्व का स्मरण करवाता है। यह हमें अत्यावश्यकता के बारे में स्मरण करवाता है। यह हमें अनन्तता के विषय में स्मरण करवाता है। बहुत सी बातें जिनके द्वारा नरक हम तक पहुंच सकता है</w:t>
      </w:r>
      <w:r w:rsidR="00D74D74" w:rsidRPr="00D74D74">
        <w:t xml:space="preserve">, </w:t>
      </w:r>
      <w:r w:rsidR="00D74D74" w:rsidRPr="00D74D74">
        <w:rPr>
          <w:cs/>
        </w:rPr>
        <w:t>अत:</w:t>
      </w:r>
      <w:r w:rsidR="00886A47">
        <w:rPr>
          <w:cs/>
          <w:lang w:bidi="hi-IN"/>
        </w:rPr>
        <w:t xml:space="preserve"> </w:t>
      </w:r>
      <w:r w:rsidR="00D74D74" w:rsidRPr="00D74D74">
        <w:rPr>
          <w:cs/>
        </w:rPr>
        <w:t>नरक की बात किए बिना सुसमाचार का प्रचार करना बहुत ही मुश्किल कार्य होगा। इसलिए हम इसके बारे में बात करते हैं। परन्तु याद रखें</w:t>
      </w:r>
      <w:r w:rsidR="00D74D74" w:rsidRPr="00D74D74">
        <w:t xml:space="preserve">, </w:t>
      </w:r>
      <w:r w:rsidR="00D74D74" w:rsidRPr="00D74D74">
        <w:rPr>
          <w:cs/>
        </w:rPr>
        <w:t>हम इसके बारे में सबसे अधिक बात करते हैं क्योंकि यह सत्य है और हम सत्य को नज़रंदाज़ नहीं कर सकते।</w:t>
      </w:r>
    </w:p>
    <w:p w14:paraId="14666983" w14:textId="33A76EC6" w:rsidR="001B3675" w:rsidRPr="00D74D74" w:rsidRDefault="004942B4" w:rsidP="00D74D74">
      <w:pPr>
        <w:pStyle w:val="QuotationAuthor"/>
        <w:rPr>
          <w:rFonts w:cs="Gautami"/>
          <w:cs/>
          <w:lang w:bidi="te-IN"/>
        </w:rPr>
      </w:pPr>
      <w:r>
        <w:rPr>
          <w:cs/>
        </w:rPr>
        <w:t>डॉ.</w:t>
      </w:r>
      <w:r w:rsidR="00D74D74" w:rsidRPr="00D74D74">
        <w:rPr>
          <w:cs/>
        </w:rPr>
        <w:t xml:space="preserve"> मैट फ्रीडमैन</w:t>
      </w:r>
    </w:p>
    <w:p w14:paraId="37EA7113" w14:textId="77777777" w:rsidR="00957522" w:rsidRPr="008E6B48" w:rsidRDefault="00957522" w:rsidP="00886A47">
      <w:pPr>
        <w:pStyle w:val="ChapterHeading"/>
      </w:pPr>
      <w:bookmarkStart w:id="94" w:name="_Toc291765425"/>
      <w:bookmarkStart w:id="95" w:name="_Toc4356648"/>
      <w:bookmarkStart w:id="96" w:name="_Toc21181459"/>
      <w:bookmarkStart w:id="97" w:name="_Toc80702368"/>
      <w:r w:rsidRPr="008E6B48">
        <w:rPr>
          <w:cs/>
        </w:rPr>
        <w:t>निष्कर्ष</w:t>
      </w:r>
      <w:bookmarkEnd w:id="94"/>
      <w:bookmarkEnd w:id="95"/>
      <w:bookmarkEnd w:id="96"/>
      <w:bookmarkEnd w:id="97"/>
    </w:p>
    <w:p w14:paraId="3800BF5E" w14:textId="77777777" w:rsidR="00D74D74" w:rsidRDefault="008F4A74" w:rsidP="00D74D74">
      <w:pPr>
        <w:pStyle w:val="BodyText0"/>
      </w:pPr>
      <w:r>
        <w:rPr>
          <w:rFonts w:cs="Gautami"/>
          <w:cs/>
        </w:rPr>
        <mc:AlternateContent>
          <mc:Choice Requires="wps">
            <w:drawing>
              <wp:anchor distT="0" distB="0" distL="114300" distR="114300" simplePos="0" relativeHeight="252160000" behindDoc="0" locked="1" layoutInCell="1" allowOverlap="1" wp14:anchorId="7B074E5E" wp14:editId="03AE14EB">
                <wp:simplePos x="0" y="0"/>
                <wp:positionH relativeFrom="leftMargin">
                  <wp:posOffset>419100</wp:posOffset>
                </wp:positionH>
                <wp:positionV relativeFrom="line">
                  <wp:posOffset>0</wp:posOffset>
                </wp:positionV>
                <wp:extent cx="356235" cy="356235"/>
                <wp:effectExtent l="0" t="0" r="0" b="0"/>
                <wp:wrapNone/>
                <wp:docPr id="252"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05EC62" w14:textId="77777777" w:rsidR="008F4A74" w:rsidRPr="00A535F7" w:rsidRDefault="008F4A74" w:rsidP="008F4A74">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74E5E" id="PARA243" o:spid="_x0000_s1272" type="#_x0000_t202" style="position:absolute;left:0;text-align:left;margin-left:33pt;margin-top:0;width:28.05pt;height:28.05pt;z-index:252160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XIOopAgAAUQQAAA4AAAAAAAAAAAAAAAAALgIAAGRycy9lMm9E&#10;b2MueG1sUEsBAi0AFAAGAAgAAAAhAI1nQ9zcAAAABgEAAA8AAAAAAAAAAAAAAAAAgwQAAGRycy9k&#10;b3ducmV2LnhtbFBLBQYAAAAABAAEAPMAAACMBQAAAAA=&#10;" filled="f" stroked="f" strokeweight=".5pt">
                <v:textbox inset="0,0,0,0">
                  <w:txbxContent>
                    <w:p w14:paraId="5505EC62" w14:textId="77777777" w:rsidR="008F4A74" w:rsidRPr="00A535F7" w:rsidRDefault="008F4A74" w:rsidP="008F4A74">
                      <w:pPr>
                        <w:pStyle w:val="ParaNumbering"/>
                      </w:pPr>
                      <w:r>
                        <w:t>243</w:t>
                      </w:r>
                    </w:p>
                  </w:txbxContent>
                </v:textbox>
                <w10:wrap anchorx="margin" anchory="line"/>
                <w10:anchorlock/>
              </v:shape>
            </w:pict>
          </mc:Fallback>
        </mc:AlternateContent>
      </w:r>
      <w:r w:rsidR="00D74D74">
        <w:rPr>
          <w:cs/>
        </w:rPr>
        <w:t>इस अध्याय में हमने प्रेरितों के विश्वास-कथन के विश्वास के उन सूत्रों की जांच की है जो यीशु मसीह के बारे में बात करते हैं। हमने उसके ईश्वरीय स्वभाव और त्रिएकता के अन्य सदस्यों के साथ उसके संबंध सहित उसके पूर्ण ईश्वरत्व के बारे में चर्चा की है। हमने उसके ईश्वरीय और मानवीय स्वभावों के बीच संबंध सहित उसके पूर्ण मनुष्यत्व पर भी चर्चा की है। और हमने उसके दीन होने से लेकर उसके ऊँचे उठाए जाने तक उसके कार्य का सारांश प्रदान किया है।</w:t>
      </w:r>
    </w:p>
    <w:p w14:paraId="0FBA4E58" w14:textId="77777777" w:rsidR="00F85343" w:rsidRPr="00D74D74" w:rsidRDefault="008F4A74" w:rsidP="00D74D74">
      <w:pPr>
        <w:pStyle w:val="BodyText0"/>
        <w:rPr>
          <w:rFonts w:cs="Gautami"/>
        </w:rPr>
      </w:pPr>
      <w:r>
        <w:rPr>
          <w:rFonts w:cs="Gautami"/>
          <w:cs/>
        </w:rPr>
        <mc:AlternateContent>
          <mc:Choice Requires="wps">
            <w:drawing>
              <wp:anchor distT="0" distB="0" distL="114300" distR="114300" simplePos="0" relativeHeight="252162048" behindDoc="0" locked="1" layoutInCell="1" allowOverlap="1" wp14:anchorId="2798F51A" wp14:editId="67174B3B">
                <wp:simplePos x="0" y="0"/>
                <wp:positionH relativeFrom="leftMargin">
                  <wp:posOffset>419100</wp:posOffset>
                </wp:positionH>
                <wp:positionV relativeFrom="line">
                  <wp:posOffset>0</wp:posOffset>
                </wp:positionV>
                <wp:extent cx="356235" cy="356235"/>
                <wp:effectExtent l="0" t="0" r="0" b="0"/>
                <wp:wrapNone/>
                <wp:docPr id="253"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DDEBA5" w14:textId="77777777" w:rsidR="008F4A74" w:rsidRPr="00A535F7" w:rsidRDefault="008F4A74" w:rsidP="008F4A74">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8F51A" id="PARA244" o:spid="_x0000_s1273" type="#_x0000_t202" style="position:absolute;left:0;text-align:left;margin-left:33pt;margin-top:0;width:28.05pt;height:28.05pt;z-index:25216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de+dYpAgAAUQQAAA4AAAAAAAAAAAAAAAAALgIAAGRycy9lMm9E&#10;b2MueG1sUEsBAi0AFAAGAAgAAAAhAI1nQ9zcAAAABgEAAA8AAAAAAAAAAAAAAAAAgwQAAGRycy9k&#10;b3ducmV2LnhtbFBLBQYAAAAABAAEAPMAAACMBQAAAAA=&#10;" filled="f" stroked="f" strokeweight=".5pt">
                <v:textbox inset="0,0,0,0">
                  <w:txbxContent>
                    <w:p w14:paraId="3FDDEBA5" w14:textId="77777777" w:rsidR="008F4A74" w:rsidRPr="00A535F7" w:rsidRDefault="008F4A74" w:rsidP="008F4A74">
                      <w:pPr>
                        <w:pStyle w:val="ParaNumbering"/>
                      </w:pPr>
                      <w:r>
                        <w:t>244</w:t>
                      </w:r>
                    </w:p>
                  </w:txbxContent>
                </v:textbox>
                <w10:wrap anchorx="margin" anchory="line"/>
                <w10:anchorlock/>
              </v:shape>
            </w:pict>
          </mc:Fallback>
        </mc:AlternateContent>
      </w:r>
      <w:r w:rsidR="00D74D74">
        <w:rPr>
          <w:cs/>
        </w:rPr>
        <w:t>हम जो स्वयं को मसीही कहते हैं</w:t>
      </w:r>
      <w:r w:rsidR="00D74D74">
        <w:t xml:space="preserve">, </w:t>
      </w:r>
      <w:r w:rsidR="00D74D74">
        <w:rPr>
          <w:cs/>
        </w:rPr>
        <w:t>और जो मसीहियत को समझना चाहते हैं</w:t>
      </w:r>
      <w:r w:rsidR="00D74D74">
        <w:t xml:space="preserve">, </w:t>
      </w:r>
      <w:r w:rsidR="00D74D74">
        <w:rPr>
          <w:cs/>
        </w:rPr>
        <w:t>उनके लिए मसीह के व्यक्तित्व और कार्य की गहरी जानकारी होना महत्वपूर्ण है। यीशु हमारे धर्म का केन्द्रीय भाग है - वह व्यक्ति जो हमें विश्वास की सभी अन्य प्रणालियों से अलग करता है। वह ब्रह्मांड का शासक है</w:t>
      </w:r>
      <w:r w:rsidR="00D74D74">
        <w:t xml:space="preserve">, </w:t>
      </w:r>
      <w:r w:rsidR="00D74D74">
        <w:rPr>
          <w:cs/>
        </w:rPr>
        <w:t>और वह धूरी है जिस पर सारा इतिहास घूमता है। वह हमारा परमेश्वर</w:t>
      </w:r>
      <w:r w:rsidR="00D74D74">
        <w:t xml:space="preserve">, </w:t>
      </w:r>
      <w:r w:rsidR="00D74D74">
        <w:rPr>
          <w:cs/>
        </w:rPr>
        <w:t>हमारा महायाजक</w:t>
      </w:r>
      <w:r w:rsidR="00D74D74">
        <w:t xml:space="preserve">, </w:t>
      </w:r>
      <w:r w:rsidR="00D74D74">
        <w:rPr>
          <w:cs/>
        </w:rPr>
        <w:t>और हमारा राजा है। और उद्धार उसे जानना</w:t>
      </w:r>
      <w:r w:rsidR="00D74D74">
        <w:t xml:space="preserve">, </w:t>
      </w:r>
      <w:r w:rsidR="00D74D74">
        <w:rPr>
          <w:cs/>
        </w:rPr>
        <w:t>उससे प्रेम करना</w:t>
      </w:r>
      <w:r w:rsidR="00D74D74">
        <w:t xml:space="preserve">, </w:t>
      </w:r>
      <w:r w:rsidR="00D74D74">
        <w:rPr>
          <w:cs/>
        </w:rPr>
        <w:t>और उसके साथ जुड़ने में जीवन को पाने से कम नहीं है।</w:t>
      </w:r>
    </w:p>
    <w:sectPr w:rsidR="00F85343" w:rsidRPr="00D74D74" w:rsidSect="00175DBF">
      <w:headerReference w:type="default" r:id="rId13"/>
      <w:footerReference w:type="default" r:id="rId14"/>
      <w:headerReference w:type="first" r:id="rId15"/>
      <w:footerReference w:type="first" r:id="rId16"/>
      <w:pgSz w:w="11906" w:h="16838" w:code="9"/>
      <w:pgMar w:top="162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27A1" w14:textId="77777777" w:rsidR="006D1B8A" w:rsidRDefault="006D1B8A" w:rsidP="00FD233D">
      <w:pPr>
        <w:spacing w:line="240" w:lineRule="auto"/>
      </w:pPr>
      <w:r>
        <w:separator/>
      </w:r>
    </w:p>
  </w:endnote>
  <w:endnote w:type="continuationSeparator" w:id="0">
    <w:p w14:paraId="6D13DC4A" w14:textId="77777777" w:rsidR="006D1B8A" w:rsidRDefault="006D1B8A" w:rsidP="00FD2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nnapurna SIL">
    <w:altName w:val="Mangal"/>
    <w:panose1 w:val="01000000000000000000"/>
    <w:charset w:val="00"/>
    <w:family w:val="auto"/>
    <w:pitch w:val="variable"/>
    <w:sig w:usb0="A000807F" w:usb1="0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414F" w14:textId="77777777" w:rsidR="00175DBF" w:rsidRPr="00230C58" w:rsidRDefault="00175DBF" w:rsidP="00230C58">
    <w:pPr>
      <w:tabs>
        <w:tab w:val="right" w:pos="8620"/>
      </w:tabs>
      <w:spacing w:after="200"/>
      <w:jc w:val="center"/>
      <w:rPr>
        <w:szCs w:val="24"/>
      </w:rPr>
    </w:pPr>
    <w:r w:rsidRPr="00230C58">
      <w:rPr>
        <w:szCs w:val="24"/>
      </w:rPr>
      <w:t xml:space="preserve">ii. </w:t>
    </w:r>
  </w:p>
  <w:p w14:paraId="54D92095" w14:textId="77777777" w:rsidR="00175DBF" w:rsidRPr="00356D24" w:rsidRDefault="00175DBF"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5E0C" w14:textId="77777777" w:rsidR="00175DBF" w:rsidRPr="00B90055" w:rsidRDefault="00175DBF"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0F3D5DD" w14:textId="77777777" w:rsidR="00175DBF" w:rsidRPr="009D2F1D" w:rsidRDefault="00175DBF"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E3D0" w14:textId="77777777" w:rsidR="00175DBF" w:rsidRPr="00B90055" w:rsidRDefault="00175DBF"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DF57AC1" w14:textId="77777777" w:rsidR="00175DBF" w:rsidRPr="005F785E" w:rsidRDefault="00175DBF"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2B27" w14:textId="77777777" w:rsidR="00175DBF" w:rsidRPr="00B90055" w:rsidRDefault="00175DBF"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97F3D26" w14:textId="77777777" w:rsidR="00175DBF" w:rsidRPr="009D2F1D" w:rsidRDefault="00175DBF"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9F3" w14:textId="77777777" w:rsidR="008F4A74" w:rsidRPr="009A5C2B" w:rsidRDefault="008F4A74" w:rsidP="00886A47">
    <w:pPr>
      <w:pStyle w:val="PageNum"/>
      <w:rPr>
        <w:cs/>
      </w:rPr>
    </w:pPr>
    <w:r w:rsidRPr="009A5C2B">
      <w:rPr>
        <w:cs/>
      </w:rPr>
      <w:t>-</w:t>
    </w:r>
    <w:r w:rsidRPr="009A5C2B">
      <w:fldChar w:fldCharType="begin"/>
    </w:r>
    <w:r w:rsidRPr="009A5C2B">
      <w:rPr>
        <w:cs/>
      </w:rPr>
      <w:instrText xml:space="preserve"> PAGE   \* MERGEFORMAT </w:instrText>
    </w:r>
    <w:r w:rsidRPr="009A5C2B">
      <w:fldChar w:fldCharType="separate"/>
    </w:r>
    <w:r>
      <w:t>2</w:t>
    </w:r>
    <w:r w:rsidRPr="009A5C2B">
      <w:fldChar w:fldCharType="end"/>
    </w:r>
    <w:r w:rsidRPr="009A5C2B">
      <w:rPr>
        <w:cs/>
      </w:rPr>
      <w:t>-</w:t>
    </w:r>
  </w:p>
  <w:p w14:paraId="04184513" w14:textId="77777777" w:rsidR="008F4A74" w:rsidRPr="00D13A3A" w:rsidRDefault="008F4A74" w:rsidP="00D13A3A">
    <w:pPr>
      <w:pStyle w:val="Footer"/>
      <w:rPr>
        <w:rFonts w:cs="Gautami"/>
        <w:cs/>
        <w:lang w:bidi="te"/>
      </w:rPr>
    </w:pPr>
    <w:r w:rsidRPr="009A5C2B">
      <w:rPr>
        <w:cs/>
      </w:rPr>
      <w:t>चलचित्र, अध्ययन मार्गदर्शिका एवं कई अन्य संसाधनों के लिये, हमारी वेबसाइट thirdmill.org पर 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C471" w14:textId="77777777" w:rsidR="00886A47" w:rsidRPr="009A5C2B" w:rsidRDefault="00886A47" w:rsidP="00886A47">
    <w:pPr>
      <w:pStyle w:val="PageNum"/>
      <w:rPr>
        <w:cs/>
      </w:rPr>
    </w:pPr>
    <w:r w:rsidRPr="009A5C2B">
      <w:rPr>
        <w:cs/>
      </w:rPr>
      <w:t>-</w:t>
    </w:r>
    <w:r w:rsidRPr="009A5C2B">
      <w:fldChar w:fldCharType="begin"/>
    </w:r>
    <w:r w:rsidRPr="009A5C2B">
      <w:rPr>
        <w:cs/>
      </w:rPr>
      <w:instrText xml:space="preserve"> PAGE   \* MERGEFORMAT </w:instrText>
    </w:r>
    <w:r w:rsidRPr="009A5C2B">
      <w:fldChar w:fldCharType="separate"/>
    </w:r>
    <w:r>
      <w:t>2</w:t>
    </w:r>
    <w:r w:rsidRPr="009A5C2B">
      <w:fldChar w:fldCharType="end"/>
    </w:r>
    <w:r w:rsidRPr="009A5C2B">
      <w:rPr>
        <w:cs/>
      </w:rPr>
      <w:t>-</w:t>
    </w:r>
  </w:p>
  <w:p w14:paraId="3EE1AB36" w14:textId="6B6C4E55" w:rsidR="00886A47" w:rsidRPr="00886A47" w:rsidRDefault="00886A47" w:rsidP="00886A47">
    <w:pPr>
      <w:pStyle w:val="Footer"/>
      <w:rPr>
        <w:rFonts w:cs="Vani"/>
        <w:cs/>
        <w:lang w:bidi="te"/>
      </w:rPr>
    </w:pPr>
    <w:r w:rsidRPr="009A5C2B">
      <w:rPr>
        <w:cs/>
      </w:rPr>
      <w:t>चलचित्र, अध्ययन मार्गदर्शिका एवं कई अन्य संसाधनों के लिये, हमारी वेबसाइट thirdmill.org 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4C8A" w14:textId="77777777" w:rsidR="006D1B8A" w:rsidRDefault="006D1B8A" w:rsidP="00FD233D">
      <w:pPr>
        <w:spacing w:line="240" w:lineRule="auto"/>
      </w:pPr>
      <w:r>
        <w:separator/>
      </w:r>
    </w:p>
  </w:footnote>
  <w:footnote w:type="continuationSeparator" w:id="0">
    <w:p w14:paraId="77D307BD" w14:textId="77777777" w:rsidR="006D1B8A" w:rsidRDefault="006D1B8A" w:rsidP="00FD2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96C0" w14:textId="7165495C" w:rsidR="00886A47" w:rsidRPr="00886A47" w:rsidRDefault="00886A47" w:rsidP="00886A47">
    <w:pPr>
      <w:pStyle w:val="Header2"/>
      <w:rPr>
        <w:lang w:val="en-US" w:bidi="te"/>
      </w:rPr>
    </w:pPr>
    <w:r w:rsidRPr="00886A47">
      <w:rPr>
        <w:cs/>
        <w:lang w:val="hi" w:bidi="hi"/>
      </w:rPr>
      <w:t>प्रेरितों का विश्वास-कथन</w:t>
    </w:r>
    <w:r>
      <w:rPr>
        <w:cs/>
        <w:lang w:val="hi" w:bidi="hi"/>
      </w:rPr>
      <w:tab/>
    </w:r>
    <w:r w:rsidRPr="00886A47">
      <w:rPr>
        <w:cs/>
        <w:lang w:val="hi" w:bidi="hi"/>
      </w:rPr>
      <w:t xml:space="preserve">अध्याय </w:t>
    </w:r>
    <w:r w:rsidR="00175DBF">
      <w:rPr>
        <w:rFonts w:hint="cs"/>
        <w:cs/>
        <w:lang w:val="hi" w:bidi="hi"/>
      </w:rPr>
      <w:t>3</w:t>
    </w:r>
    <w:r>
      <w:rPr>
        <w:rFonts w:hint="cs"/>
        <w:cs/>
        <w:lang w:val="hi" w:bidi="hi"/>
      </w:rPr>
      <w:t xml:space="preserve"> </w:t>
    </w:r>
    <w:r>
      <w:rPr>
        <w:cs/>
        <w:lang w:val="hi" w:bidi="hi"/>
      </w:rPr>
      <w:t xml:space="preserve">: </w:t>
    </w:r>
    <w:r w:rsidRPr="00886A47">
      <w:rPr>
        <w:cs/>
        <w:lang w:val="hi" w:bidi="hi"/>
      </w:rPr>
      <w:t>यीशु मसीह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C555" w14:textId="77777777" w:rsidR="008F4A74" w:rsidRPr="009A5C2B" w:rsidRDefault="008F4A74" w:rsidP="00D13A3A">
    <w:pPr>
      <w:pStyle w:val="Header1"/>
      <w:rPr>
        <w:cs/>
      </w:rPr>
    </w:pPr>
    <w:r w:rsidRPr="009A5C2B">
      <w:rPr>
        <w:cs/>
      </w:rPr>
      <w:t>प्रेरितों का विश्वास-कथन</w:t>
    </w:r>
  </w:p>
  <w:p w14:paraId="5D672E3C" w14:textId="77777777" w:rsidR="008F4A74" w:rsidRPr="009A5C2B" w:rsidRDefault="008F4A74" w:rsidP="00D13A3A">
    <w:pPr>
      <w:pStyle w:val="Header2"/>
      <w:rPr>
        <w:cs/>
      </w:rPr>
    </w:pPr>
    <w:r w:rsidRPr="00D13A3A">
      <w:rPr>
        <w:cs/>
      </w:rPr>
      <w:t>अध्याय तीन</w:t>
    </w:r>
  </w:p>
  <w:p w14:paraId="5A65A443" w14:textId="77777777" w:rsidR="008F4A74" w:rsidRPr="00D13A3A" w:rsidRDefault="008F4A74" w:rsidP="00D13A3A">
    <w:pPr>
      <w:pStyle w:val="Header2"/>
      <w:rPr>
        <w:rFonts w:eastAsia="Yu Mincho" w:cs="Gautami"/>
        <w:lang w:eastAsia="ja-JP"/>
      </w:rPr>
    </w:pPr>
    <w:r w:rsidRPr="00D13A3A">
      <w:rPr>
        <w:cs/>
      </w:rPr>
      <w:t>यीशु मसीह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7"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9"/>
  </w:num>
  <w:num w:numId="4">
    <w:abstractNumId w:val="1"/>
  </w:num>
  <w:num w:numId="5">
    <w:abstractNumId w:val="2"/>
  </w:num>
  <w:num w:numId="6">
    <w:abstractNumId w:val="18"/>
  </w:num>
  <w:num w:numId="7">
    <w:abstractNumId w:val="10"/>
  </w:num>
  <w:num w:numId="8">
    <w:abstractNumId w:val="5"/>
  </w:num>
  <w:num w:numId="9">
    <w:abstractNumId w:val="0"/>
  </w:num>
  <w:num w:numId="10">
    <w:abstractNumId w:val="7"/>
  </w:num>
  <w:num w:numId="11">
    <w:abstractNumId w:val="22"/>
  </w:num>
  <w:num w:numId="12">
    <w:abstractNumId w:val="15"/>
  </w:num>
  <w:num w:numId="13">
    <w:abstractNumId w:val="11"/>
  </w:num>
  <w:num w:numId="14">
    <w:abstractNumId w:val="16"/>
  </w:num>
  <w:num w:numId="15">
    <w:abstractNumId w:val="9"/>
  </w:num>
  <w:num w:numId="16">
    <w:abstractNumId w:val="12"/>
  </w:num>
  <w:num w:numId="17">
    <w:abstractNumId w:val="6"/>
  </w:num>
  <w:num w:numId="18">
    <w:abstractNumId w:val="3"/>
  </w:num>
  <w:num w:numId="19">
    <w:abstractNumId w:val="8"/>
  </w:num>
  <w:num w:numId="20">
    <w:abstractNumId w:val="20"/>
  </w:num>
  <w:num w:numId="21">
    <w:abstractNumId w:val="21"/>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F1"/>
    <w:rsid w:val="0003151D"/>
    <w:rsid w:val="00031FB8"/>
    <w:rsid w:val="0003223E"/>
    <w:rsid w:val="0003627C"/>
    <w:rsid w:val="00036347"/>
    <w:rsid w:val="000370A6"/>
    <w:rsid w:val="0003799C"/>
    <w:rsid w:val="00047F7E"/>
    <w:rsid w:val="00060030"/>
    <w:rsid w:val="00064484"/>
    <w:rsid w:val="00074EE7"/>
    <w:rsid w:val="00075062"/>
    <w:rsid w:val="00075A8D"/>
    <w:rsid w:val="000874EF"/>
    <w:rsid w:val="000913C8"/>
    <w:rsid w:val="000A7D88"/>
    <w:rsid w:val="000B2DD9"/>
    <w:rsid w:val="000B2F58"/>
    <w:rsid w:val="000B5344"/>
    <w:rsid w:val="000B7EF0"/>
    <w:rsid w:val="000C7C9F"/>
    <w:rsid w:val="000D3DCD"/>
    <w:rsid w:val="000E08CD"/>
    <w:rsid w:val="000E164B"/>
    <w:rsid w:val="000E1D2C"/>
    <w:rsid w:val="000E371F"/>
    <w:rsid w:val="000E4E30"/>
    <w:rsid w:val="000F0CCC"/>
    <w:rsid w:val="000F1725"/>
    <w:rsid w:val="00114C3A"/>
    <w:rsid w:val="001375F8"/>
    <w:rsid w:val="00145798"/>
    <w:rsid w:val="00150199"/>
    <w:rsid w:val="001514BD"/>
    <w:rsid w:val="0015298A"/>
    <w:rsid w:val="0015690C"/>
    <w:rsid w:val="00165814"/>
    <w:rsid w:val="0017093E"/>
    <w:rsid w:val="001718AA"/>
    <w:rsid w:val="00175DBF"/>
    <w:rsid w:val="00191498"/>
    <w:rsid w:val="001B3675"/>
    <w:rsid w:val="001B457C"/>
    <w:rsid w:val="001B4C5F"/>
    <w:rsid w:val="001B796C"/>
    <w:rsid w:val="001D7E77"/>
    <w:rsid w:val="001E02C0"/>
    <w:rsid w:val="001E0A63"/>
    <w:rsid w:val="001E1575"/>
    <w:rsid w:val="001F2A8C"/>
    <w:rsid w:val="001F6F24"/>
    <w:rsid w:val="002131DC"/>
    <w:rsid w:val="00222C02"/>
    <w:rsid w:val="0023135E"/>
    <w:rsid w:val="00233DC5"/>
    <w:rsid w:val="00235BFA"/>
    <w:rsid w:val="00236881"/>
    <w:rsid w:val="00237BD5"/>
    <w:rsid w:val="0024335D"/>
    <w:rsid w:val="002476E1"/>
    <w:rsid w:val="0027105B"/>
    <w:rsid w:val="002748F7"/>
    <w:rsid w:val="00276A92"/>
    <w:rsid w:val="0028255A"/>
    <w:rsid w:val="00284ADF"/>
    <w:rsid w:val="00292682"/>
    <w:rsid w:val="00294601"/>
    <w:rsid w:val="002958EC"/>
    <w:rsid w:val="00295EB5"/>
    <w:rsid w:val="002963CD"/>
    <w:rsid w:val="00296B9D"/>
    <w:rsid w:val="002A7DDD"/>
    <w:rsid w:val="002B40E9"/>
    <w:rsid w:val="002B5E2A"/>
    <w:rsid w:val="002B60BD"/>
    <w:rsid w:val="002B7CCE"/>
    <w:rsid w:val="002C1C08"/>
    <w:rsid w:val="002C3222"/>
    <w:rsid w:val="002C4B0D"/>
    <w:rsid w:val="002E0F4D"/>
    <w:rsid w:val="002E44A2"/>
    <w:rsid w:val="002F617C"/>
    <w:rsid w:val="003153FA"/>
    <w:rsid w:val="00315C94"/>
    <w:rsid w:val="00317AE3"/>
    <w:rsid w:val="00331DA4"/>
    <w:rsid w:val="00333874"/>
    <w:rsid w:val="00340681"/>
    <w:rsid w:val="00341F49"/>
    <w:rsid w:val="003428BB"/>
    <w:rsid w:val="00346BEC"/>
    <w:rsid w:val="003515E1"/>
    <w:rsid w:val="0035726B"/>
    <w:rsid w:val="00360AF3"/>
    <w:rsid w:val="0036588D"/>
    <w:rsid w:val="003A0BEC"/>
    <w:rsid w:val="003A1BCA"/>
    <w:rsid w:val="003A2FCD"/>
    <w:rsid w:val="003A501C"/>
    <w:rsid w:val="003A7649"/>
    <w:rsid w:val="003A76FE"/>
    <w:rsid w:val="003B443C"/>
    <w:rsid w:val="003B4BF1"/>
    <w:rsid w:val="003B4C8F"/>
    <w:rsid w:val="003B6695"/>
    <w:rsid w:val="003C1235"/>
    <w:rsid w:val="003C4BE8"/>
    <w:rsid w:val="003C5037"/>
    <w:rsid w:val="003D1233"/>
    <w:rsid w:val="003D2FE7"/>
    <w:rsid w:val="003D699C"/>
    <w:rsid w:val="003E2AE8"/>
    <w:rsid w:val="004150D1"/>
    <w:rsid w:val="0041524F"/>
    <w:rsid w:val="0042033F"/>
    <w:rsid w:val="00433F1A"/>
    <w:rsid w:val="004354F8"/>
    <w:rsid w:val="004427ED"/>
    <w:rsid w:val="004442C1"/>
    <w:rsid w:val="004444D4"/>
    <w:rsid w:val="004459B3"/>
    <w:rsid w:val="00447000"/>
    <w:rsid w:val="0045112B"/>
    <w:rsid w:val="00490F7D"/>
    <w:rsid w:val="00491E7C"/>
    <w:rsid w:val="00493127"/>
    <w:rsid w:val="004942B4"/>
    <w:rsid w:val="00495455"/>
    <w:rsid w:val="00497F67"/>
    <w:rsid w:val="004A6204"/>
    <w:rsid w:val="004B15E0"/>
    <w:rsid w:val="004B1EDD"/>
    <w:rsid w:val="004C18A9"/>
    <w:rsid w:val="004D050D"/>
    <w:rsid w:val="004D160E"/>
    <w:rsid w:val="004D186C"/>
    <w:rsid w:val="004D7010"/>
    <w:rsid w:val="004E294E"/>
    <w:rsid w:val="004F29EE"/>
    <w:rsid w:val="00502CC4"/>
    <w:rsid w:val="005079CB"/>
    <w:rsid w:val="005138DD"/>
    <w:rsid w:val="00515FD7"/>
    <w:rsid w:val="00524D0F"/>
    <w:rsid w:val="00531331"/>
    <w:rsid w:val="005341BC"/>
    <w:rsid w:val="00535AEB"/>
    <w:rsid w:val="00537B5E"/>
    <w:rsid w:val="00540A85"/>
    <w:rsid w:val="00543593"/>
    <w:rsid w:val="00544AAF"/>
    <w:rsid w:val="0054502E"/>
    <w:rsid w:val="005632B3"/>
    <w:rsid w:val="00565720"/>
    <w:rsid w:val="00567386"/>
    <w:rsid w:val="00571055"/>
    <w:rsid w:val="00581CAC"/>
    <w:rsid w:val="00581D63"/>
    <w:rsid w:val="00583D24"/>
    <w:rsid w:val="0058532F"/>
    <w:rsid w:val="005855F8"/>
    <w:rsid w:val="00585913"/>
    <w:rsid w:val="00587883"/>
    <w:rsid w:val="0059465B"/>
    <w:rsid w:val="005A10F9"/>
    <w:rsid w:val="005A2AC1"/>
    <w:rsid w:val="005A5AF9"/>
    <w:rsid w:val="005B04E3"/>
    <w:rsid w:val="005B0C88"/>
    <w:rsid w:val="005B175B"/>
    <w:rsid w:val="005B29D0"/>
    <w:rsid w:val="005C1EF8"/>
    <w:rsid w:val="005C3A8F"/>
    <w:rsid w:val="005E3E08"/>
    <w:rsid w:val="00600C6C"/>
    <w:rsid w:val="00607AF2"/>
    <w:rsid w:val="00632D2B"/>
    <w:rsid w:val="00633160"/>
    <w:rsid w:val="00636A47"/>
    <w:rsid w:val="006438B7"/>
    <w:rsid w:val="00675CBB"/>
    <w:rsid w:val="00676EC1"/>
    <w:rsid w:val="00681DCC"/>
    <w:rsid w:val="00681DD4"/>
    <w:rsid w:val="00682555"/>
    <w:rsid w:val="00684DF5"/>
    <w:rsid w:val="00685610"/>
    <w:rsid w:val="00687169"/>
    <w:rsid w:val="0069632F"/>
    <w:rsid w:val="006A0B62"/>
    <w:rsid w:val="006A7E3C"/>
    <w:rsid w:val="006C428D"/>
    <w:rsid w:val="006D1B8A"/>
    <w:rsid w:val="006D62ED"/>
    <w:rsid w:val="006E26DF"/>
    <w:rsid w:val="006E3A04"/>
    <w:rsid w:val="00714BCA"/>
    <w:rsid w:val="00742ED6"/>
    <w:rsid w:val="00743465"/>
    <w:rsid w:val="007574C8"/>
    <w:rsid w:val="00757B75"/>
    <w:rsid w:val="00762E8D"/>
    <w:rsid w:val="007643FE"/>
    <w:rsid w:val="007650B4"/>
    <w:rsid w:val="00771591"/>
    <w:rsid w:val="007732F8"/>
    <w:rsid w:val="0077459E"/>
    <w:rsid w:val="007821FE"/>
    <w:rsid w:val="007900C1"/>
    <w:rsid w:val="007912F1"/>
    <w:rsid w:val="00795E7B"/>
    <w:rsid w:val="007A14E1"/>
    <w:rsid w:val="007A20FA"/>
    <w:rsid w:val="007A427F"/>
    <w:rsid w:val="007A4B32"/>
    <w:rsid w:val="007A5020"/>
    <w:rsid w:val="007A5A53"/>
    <w:rsid w:val="007A7552"/>
    <w:rsid w:val="007B76C5"/>
    <w:rsid w:val="007C5E79"/>
    <w:rsid w:val="007F776B"/>
    <w:rsid w:val="00802418"/>
    <w:rsid w:val="00805B0C"/>
    <w:rsid w:val="00810253"/>
    <w:rsid w:val="0081271C"/>
    <w:rsid w:val="008224D9"/>
    <w:rsid w:val="00846181"/>
    <w:rsid w:val="0085049C"/>
    <w:rsid w:val="00855569"/>
    <w:rsid w:val="008577B9"/>
    <w:rsid w:val="00871855"/>
    <w:rsid w:val="00881D4C"/>
    <w:rsid w:val="00886A47"/>
    <w:rsid w:val="00890942"/>
    <w:rsid w:val="00894823"/>
    <w:rsid w:val="008A424E"/>
    <w:rsid w:val="008A5157"/>
    <w:rsid w:val="008B4DDD"/>
    <w:rsid w:val="008C550B"/>
    <w:rsid w:val="008D0081"/>
    <w:rsid w:val="008D249F"/>
    <w:rsid w:val="008E654A"/>
    <w:rsid w:val="008E671B"/>
    <w:rsid w:val="008E6B48"/>
    <w:rsid w:val="008F2BE9"/>
    <w:rsid w:val="008F3728"/>
    <w:rsid w:val="008F4A74"/>
    <w:rsid w:val="008F6DCF"/>
    <w:rsid w:val="009032FA"/>
    <w:rsid w:val="00911F88"/>
    <w:rsid w:val="00942DFB"/>
    <w:rsid w:val="00955332"/>
    <w:rsid w:val="0095601F"/>
    <w:rsid w:val="00956C90"/>
    <w:rsid w:val="00957522"/>
    <w:rsid w:val="00964EDD"/>
    <w:rsid w:val="00965F6C"/>
    <w:rsid w:val="00967728"/>
    <w:rsid w:val="00977DC7"/>
    <w:rsid w:val="00982F8C"/>
    <w:rsid w:val="009975DC"/>
    <w:rsid w:val="009A18A7"/>
    <w:rsid w:val="009A1D71"/>
    <w:rsid w:val="009A26FE"/>
    <w:rsid w:val="009B18F8"/>
    <w:rsid w:val="009B78C0"/>
    <w:rsid w:val="009C0786"/>
    <w:rsid w:val="009C0AF9"/>
    <w:rsid w:val="009C0DA6"/>
    <w:rsid w:val="009D40BA"/>
    <w:rsid w:val="009D4EB6"/>
    <w:rsid w:val="009D63EA"/>
    <w:rsid w:val="009E033E"/>
    <w:rsid w:val="009F0DCC"/>
    <w:rsid w:val="009F51B9"/>
    <w:rsid w:val="009F6D94"/>
    <w:rsid w:val="00A06141"/>
    <w:rsid w:val="00A07BE8"/>
    <w:rsid w:val="00A105BB"/>
    <w:rsid w:val="00A13F93"/>
    <w:rsid w:val="00A3256B"/>
    <w:rsid w:val="00A43C13"/>
    <w:rsid w:val="00A52F1D"/>
    <w:rsid w:val="00A53873"/>
    <w:rsid w:val="00A62ADD"/>
    <w:rsid w:val="00A62F0B"/>
    <w:rsid w:val="00A66188"/>
    <w:rsid w:val="00A84E59"/>
    <w:rsid w:val="00A8746B"/>
    <w:rsid w:val="00A93C60"/>
    <w:rsid w:val="00A94174"/>
    <w:rsid w:val="00A954A8"/>
    <w:rsid w:val="00A95FF1"/>
    <w:rsid w:val="00AA0280"/>
    <w:rsid w:val="00AA1DD5"/>
    <w:rsid w:val="00AA5E76"/>
    <w:rsid w:val="00AB3963"/>
    <w:rsid w:val="00AB5314"/>
    <w:rsid w:val="00AB77FD"/>
    <w:rsid w:val="00AC2543"/>
    <w:rsid w:val="00AC49E7"/>
    <w:rsid w:val="00AD0DB8"/>
    <w:rsid w:val="00AE2372"/>
    <w:rsid w:val="00AE2736"/>
    <w:rsid w:val="00AE295B"/>
    <w:rsid w:val="00AE33CA"/>
    <w:rsid w:val="00AF1B40"/>
    <w:rsid w:val="00AF2795"/>
    <w:rsid w:val="00AF6A57"/>
    <w:rsid w:val="00AF7FA0"/>
    <w:rsid w:val="00B01AFD"/>
    <w:rsid w:val="00B02DB7"/>
    <w:rsid w:val="00B04090"/>
    <w:rsid w:val="00B16CA5"/>
    <w:rsid w:val="00B21FB8"/>
    <w:rsid w:val="00B2475C"/>
    <w:rsid w:val="00B24BED"/>
    <w:rsid w:val="00B25DBB"/>
    <w:rsid w:val="00B27D4A"/>
    <w:rsid w:val="00B30496"/>
    <w:rsid w:val="00B364FF"/>
    <w:rsid w:val="00B663EB"/>
    <w:rsid w:val="00B72C04"/>
    <w:rsid w:val="00B72C41"/>
    <w:rsid w:val="00B7384D"/>
    <w:rsid w:val="00B7425C"/>
    <w:rsid w:val="00B87408"/>
    <w:rsid w:val="00B91B93"/>
    <w:rsid w:val="00BA7177"/>
    <w:rsid w:val="00BB3A71"/>
    <w:rsid w:val="00BB55F3"/>
    <w:rsid w:val="00BB582C"/>
    <w:rsid w:val="00BC140C"/>
    <w:rsid w:val="00BD05A0"/>
    <w:rsid w:val="00BD13B2"/>
    <w:rsid w:val="00BD6384"/>
    <w:rsid w:val="00BD6A01"/>
    <w:rsid w:val="00BE1257"/>
    <w:rsid w:val="00BE2833"/>
    <w:rsid w:val="00BE35A7"/>
    <w:rsid w:val="00C01241"/>
    <w:rsid w:val="00C030F0"/>
    <w:rsid w:val="00C107D9"/>
    <w:rsid w:val="00C10B17"/>
    <w:rsid w:val="00C13AAA"/>
    <w:rsid w:val="00C20911"/>
    <w:rsid w:val="00C23B4F"/>
    <w:rsid w:val="00C256B9"/>
    <w:rsid w:val="00C31707"/>
    <w:rsid w:val="00C370F5"/>
    <w:rsid w:val="00C454FB"/>
    <w:rsid w:val="00C46A87"/>
    <w:rsid w:val="00C5064E"/>
    <w:rsid w:val="00C51224"/>
    <w:rsid w:val="00C51380"/>
    <w:rsid w:val="00C63C76"/>
    <w:rsid w:val="00C64BAB"/>
    <w:rsid w:val="00C663D0"/>
    <w:rsid w:val="00C87A66"/>
    <w:rsid w:val="00CD7ABE"/>
    <w:rsid w:val="00CE0F14"/>
    <w:rsid w:val="00CE36E1"/>
    <w:rsid w:val="00CE61E6"/>
    <w:rsid w:val="00CF1619"/>
    <w:rsid w:val="00CF2575"/>
    <w:rsid w:val="00CF335D"/>
    <w:rsid w:val="00D05671"/>
    <w:rsid w:val="00D05F29"/>
    <w:rsid w:val="00D11FC9"/>
    <w:rsid w:val="00D13A3A"/>
    <w:rsid w:val="00D144AF"/>
    <w:rsid w:val="00D20FC9"/>
    <w:rsid w:val="00D21E62"/>
    <w:rsid w:val="00D22CCB"/>
    <w:rsid w:val="00D2512E"/>
    <w:rsid w:val="00D3199B"/>
    <w:rsid w:val="00D36BC2"/>
    <w:rsid w:val="00D440F9"/>
    <w:rsid w:val="00D562EA"/>
    <w:rsid w:val="00D63F01"/>
    <w:rsid w:val="00D64B3B"/>
    <w:rsid w:val="00D709E2"/>
    <w:rsid w:val="00D71B3D"/>
    <w:rsid w:val="00D72766"/>
    <w:rsid w:val="00D74D74"/>
    <w:rsid w:val="00D75B1C"/>
    <w:rsid w:val="00D8672D"/>
    <w:rsid w:val="00D90C1B"/>
    <w:rsid w:val="00D92928"/>
    <w:rsid w:val="00D956C0"/>
    <w:rsid w:val="00DA72C0"/>
    <w:rsid w:val="00DB3ADB"/>
    <w:rsid w:val="00DC26B7"/>
    <w:rsid w:val="00DD1916"/>
    <w:rsid w:val="00DD1A59"/>
    <w:rsid w:val="00DD7C99"/>
    <w:rsid w:val="00DF3FC6"/>
    <w:rsid w:val="00DF4D91"/>
    <w:rsid w:val="00E0286D"/>
    <w:rsid w:val="00E0488C"/>
    <w:rsid w:val="00E1556C"/>
    <w:rsid w:val="00E16CCE"/>
    <w:rsid w:val="00E17B76"/>
    <w:rsid w:val="00E2025F"/>
    <w:rsid w:val="00E23F0E"/>
    <w:rsid w:val="00E268DC"/>
    <w:rsid w:val="00E315BC"/>
    <w:rsid w:val="00E3455D"/>
    <w:rsid w:val="00E41AA7"/>
    <w:rsid w:val="00E43BA9"/>
    <w:rsid w:val="00E46637"/>
    <w:rsid w:val="00E5202E"/>
    <w:rsid w:val="00E63837"/>
    <w:rsid w:val="00E63FCD"/>
    <w:rsid w:val="00E766B3"/>
    <w:rsid w:val="00E777C9"/>
    <w:rsid w:val="00E804B7"/>
    <w:rsid w:val="00E874B1"/>
    <w:rsid w:val="00E910C6"/>
    <w:rsid w:val="00E91681"/>
    <w:rsid w:val="00EB009F"/>
    <w:rsid w:val="00EB5027"/>
    <w:rsid w:val="00EB7AF6"/>
    <w:rsid w:val="00EC4AA3"/>
    <w:rsid w:val="00ED073C"/>
    <w:rsid w:val="00ED1F64"/>
    <w:rsid w:val="00ED3DF6"/>
    <w:rsid w:val="00ED7223"/>
    <w:rsid w:val="00EE4FAA"/>
    <w:rsid w:val="00EF39E6"/>
    <w:rsid w:val="00EF51FF"/>
    <w:rsid w:val="00EF76E2"/>
    <w:rsid w:val="00F0146D"/>
    <w:rsid w:val="00F033F7"/>
    <w:rsid w:val="00F05B26"/>
    <w:rsid w:val="00F22412"/>
    <w:rsid w:val="00F27A92"/>
    <w:rsid w:val="00F30EE6"/>
    <w:rsid w:val="00F34014"/>
    <w:rsid w:val="00F341BC"/>
    <w:rsid w:val="00F3603E"/>
    <w:rsid w:val="00F4121B"/>
    <w:rsid w:val="00F50C0E"/>
    <w:rsid w:val="00F51822"/>
    <w:rsid w:val="00F52E75"/>
    <w:rsid w:val="00F55CD4"/>
    <w:rsid w:val="00F64A6E"/>
    <w:rsid w:val="00F724D3"/>
    <w:rsid w:val="00F7445F"/>
    <w:rsid w:val="00F76C2F"/>
    <w:rsid w:val="00F80282"/>
    <w:rsid w:val="00F8236D"/>
    <w:rsid w:val="00F82431"/>
    <w:rsid w:val="00F85343"/>
    <w:rsid w:val="00F8719A"/>
    <w:rsid w:val="00F97FDE"/>
    <w:rsid w:val="00FA2A99"/>
    <w:rsid w:val="00FB115A"/>
    <w:rsid w:val="00FB1F1C"/>
    <w:rsid w:val="00FC7518"/>
    <w:rsid w:val="00FD1912"/>
    <w:rsid w:val="00FD233D"/>
    <w:rsid w:val="00FE41CA"/>
    <w:rsid w:val="00FE5FBB"/>
    <w:rsid w:val="00FF50C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EF7E"/>
  <w15:chartTrackingRefBased/>
  <w15:docId w15:val="{433837CB-90E2-4F23-B79D-2ABC4385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3C8"/>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0913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0913C8"/>
    <w:pPr>
      <w:numPr>
        <w:ilvl w:val="1"/>
        <w:numId w:val="4"/>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0913C8"/>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0913C8"/>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0913C8"/>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0913C8"/>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0913C8"/>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0913C8"/>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0913C8"/>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2F1"/>
    <w:pPr>
      <w:ind w:left="720"/>
    </w:pPr>
  </w:style>
  <w:style w:type="paragraph" w:customStyle="1" w:styleId="Default">
    <w:name w:val="Default"/>
    <w:rsid w:val="000E08CD"/>
    <w:pPr>
      <w:autoSpaceDE w:val="0"/>
      <w:autoSpaceDN w:val="0"/>
      <w:adjustRightInd w:val="0"/>
    </w:pPr>
    <w:rPr>
      <w:rFonts w:ascii="Times New Roman" w:hAnsi="Times New Roman" w:cs="Times New Roman"/>
      <w:color w:val="000000"/>
      <w:sz w:val="24"/>
      <w:szCs w:val="24"/>
      <w:lang w:bidi="ar-SA"/>
    </w:rPr>
  </w:style>
  <w:style w:type="paragraph" w:styleId="NoSpacing">
    <w:name w:val="No Spacing"/>
    <w:uiPriority w:val="1"/>
    <w:qFormat/>
    <w:rsid w:val="00AE295B"/>
    <w:rPr>
      <w:rFonts w:ascii="Times New Roman" w:hAnsi="Times New Roman"/>
      <w:sz w:val="24"/>
      <w:szCs w:val="24"/>
      <w:lang w:bidi="ar-SA"/>
    </w:rPr>
  </w:style>
  <w:style w:type="paragraph" w:styleId="DocumentMap">
    <w:name w:val="Document Map"/>
    <w:basedOn w:val="Normal"/>
    <w:link w:val="DocumentMapChar"/>
    <w:uiPriority w:val="99"/>
    <w:semiHidden/>
    <w:unhideWhenUsed/>
    <w:rsid w:val="000913C8"/>
    <w:rPr>
      <w:rFonts w:ascii="Lucida Grande" w:hAnsi="Lucida Grande" w:cs="Lucida Grande"/>
    </w:rPr>
  </w:style>
  <w:style w:type="character" w:customStyle="1" w:styleId="DocumentMapChar">
    <w:name w:val="Document Map Char"/>
    <w:link w:val="DocumentMap"/>
    <w:uiPriority w:val="99"/>
    <w:semiHidden/>
    <w:rsid w:val="000913C8"/>
    <w:rPr>
      <w:rFonts w:ascii="Lucida Grande" w:eastAsiaTheme="minorHAnsi" w:hAnsi="Lucida Grande" w:cs="Lucida Grande"/>
      <w:noProof/>
      <w:sz w:val="22"/>
      <w:szCs w:val="22"/>
    </w:rPr>
  </w:style>
  <w:style w:type="character" w:customStyle="1" w:styleId="Heading1Char">
    <w:name w:val="Heading 1 Char"/>
    <w:basedOn w:val="DefaultParagraphFont"/>
    <w:link w:val="Heading1"/>
    <w:uiPriority w:val="9"/>
    <w:rsid w:val="000913C8"/>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link w:val="Heading2"/>
    <w:uiPriority w:val="99"/>
    <w:rsid w:val="000913C8"/>
    <w:rPr>
      <w:rFonts w:asciiTheme="minorHAnsi" w:eastAsia="Times New Roman" w:hAnsiTheme="minorHAnsi" w:cstheme="minorBidi"/>
      <w:b/>
      <w:bCs/>
      <w:noProof/>
      <w:sz w:val="36"/>
      <w:szCs w:val="36"/>
      <w:lang w:eastAsia="ar-SA"/>
    </w:rPr>
  </w:style>
  <w:style w:type="character" w:customStyle="1" w:styleId="Heading3Char">
    <w:name w:val="Heading 3 Char"/>
    <w:link w:val="Heading3"/>
    <w:uiPriority w:val="99"/>
    <w:rsid w:val="000913C8"/>
    <w:rPr>
      <w:rFonts w:ascii="Arial" w:eastAsia="Times New Roman" w:hAnsi="Arial" w:cs="Arial"/>
      <w:b/>
      <w:bCs/>
      <w:noProof/>
      <w:sz w:val="22"/>
      <w:szCs w:val="22"/>
    </w:rPr>
  </w:style>
  <w:style w:type="character" w:customStyle="1" w:styleId="Heading4Char">
    <w:name w:val="Heading 4 Char"/>
    <w:link w:val="Heading4"/>
    <w:uiPriority w:val="9"/>
    <w:rsid w:val="000913C8"/>
    <w:rPr>
      <w:rFonts w:asciiTheme="minorHAnsi" w:eastAsia="Times New Roman" w:hAnsiTheme="minorHAnsi" w:cstheme="minorBidi"/>
      <w:b/>
      <w:bCs/>
      <w:noProof/>
      <w:sz w:val="28"/>
      <w:szCs w:val="28"/>
    </w:rPr>
  </w:style>
  <w:style w:type="character" w:customStyle="1" w:styleId="Heading5Char">
    <w:name w:val="Heading 5 Char"/>
    <w:link w:val="Heading5"/>
    <w:uiPriority w:val="9"/>
    <w:rsid w:val="000913C8"/>
    <w:rPr>
      <w:rFonts w:ascii="Cambria" w:eastAsia="Times New Roman" w:hAnsi="Cambria" w:cstheme="minorBidi"/>
      <w:noProof/>
      <w:color w:val="365F91"/>
      <w:sz w:val="22"/>
      <w:szCs w:val="22"/>
    </w:rPr>
  </w:style>
  <w:style w:type="character" w:customStyle="1" w:styleId="Heading6Char">
    <w:name w:val="Heading 6 Char"/>
    <w:link w:val="Heading6"/>
    <w:uiPriority w:val="9"/>
    <w:rsid w:val="000913C8"/>
    <w:rPr>
      <w:rFonts w:ascii="Cambria" w:eastAsia="Times New Roman" w:hAnsi="Cambria" w:cstheme="minorBidi"/>
      <w:noProof/>
      <w:color w:val="243F60"/>
      <w:sz w:val="22"/>
      <w:szCs w:val="22"/>
    </w:rPr>
  </w:style>
  <w:style w:type="character" w:customStyle="1" w:styleId="Heading7Char">
    <w:name w:val="Heading 7 Char"/>
    <w:link w:val="Heading7"/>
    <w:uiPriority w:val="9"/>
    <w:rsid w:val="000913C8"/>
    <w:rPr>
      <w:rFonts w:ascii="Cambria" w:eastAsia="Times New Roman" w:hAnsi="Cambria" w:cstheme="minorBidi"/>
      <w:i/>
      <w:iCs/>
      <w:noProof/>
      <w:color w:val="243F60"/>
      <w:sz w:val="22"/>
      <w:szCs w:val="22"/>
    </w:rPr>
  </w:style>
  <w:style w:type="paragraph" w:styleId="Title">
    <w:name w:val="Title"/>
    <w:basedOn w:val="Header1"/>
    <w:next w:val="Normal"/>
    <w:link w:val="TitleChar"/>
    <w:uiPriority w:val="10"/>
    <w:qFormat/>
    <w:rsid w:val="000913C8"/>
    <w:pPr>
      <w:spacing w:before="840" w:after="1320"/>
    </w:pPr>
    <w:rPr>
      <w:b/>
      <w:bCs/>
      <w:sz w:val="96"/>
      <w:szCs w:val="96"/>
      <w:lang w:val="en-US" w:eastAsia="en-US"/>
    </w:rPr>
  </w:style>
  <w:style w:type="character" w:customStyle="1" w:styleId="TitleChar">
    <w:name w:val="Title Char"/>
    <w:link w:val="Title"/>
    <w:uiPriority w:val="10"/>
    <w:rsid w:val="000913C8"/>
    <w:rPr>
      <w:rFonts w:ascii="Annapurna SIL" w:eastAsia="Annapurna SIL" w:hAnsi="Annapurna SIL" w:cs="Annapurna SIL"/>
      <w:b/>
      <w:bCs/>
      <w:noProof/>
      <w:color w:val="000000"/>
      <w:sz w:val="96"/>
      <w:szCs w:val="96"/>
    </w:rPr>
  </w:style>
  <w:style w:type="paragraph" w:styleId="Subtitle">
    <w:name w:val="Subtitle"/>
    <w:basedOn w:val="Normal"/>
    <w:next w:val="Normal"/>
    <w:link w:val="SubtitleChar"/>
    <w:uiPriority w:val="11"/>
    <w:qFormat/>
    <w:rsid w:val="00AE295B"/>
    <w:pPr>
      <w:numPr>
        <w:ilvl w:val="1"/>
      </w:numPr>
      <w:jc w:val="center"/>
    </w:pPr>
    <w:rPr>
      <w:rFonts w:eastAsia="Times New Roman"/>
      <w:b/>
      <w:bCs/>
      <w:spacing w:val="15"/>
      <w:sz w:val="28"/>
      <w:szCs w:val="28"/>
    </w:rPr>
  </w:style>
  <w:style w:type="character" w:customStyle="1" w:styleId="SubtitleChar">
    <w:name w:val="Subtitle Char"/>
    <w:link w:val="Subtitle"/>
    <w:uiPriority w:val="11"/>
    <w:rsid w:val="00AE295B"/>
    <w:rPr>
      <w:rFonts w:ascii="Times New Roman" w:eastAsia="Times New Roman" w:hAnsi="Times New Roman"/>
      <w:b/>
      <w:bCs/>
      <w:spacing w:val="15"/>
      <w:sz w:val="28"/>
      <w:szCs w:val="28"/>
    </w:rPr>
  </w:style>
  <w:style w:type="character" w:styleId="Strong">
    <w:name w:val="Strong"/>
    <w:uiPriority w:val="22"/>
    <w:qFormat/>
    <w:rsid w:val="00AE295B"/>
    <w:rPr>
      <w:b/>
      <w:bCs/>
    </w:rPr>
  </w:style>
  <w:style w:type="character" w:styleId="Emphasis">
    <w:name w:val="Emphasis"/>
    <w:uiPriority w:val="99"/>
    <w:qFormat/>
    <w:rsid w:val="000913C8"/>
    <w:rPr>
      <w:i/>
      <w:iCs/>
    </w:rPr>
  </w:style>
  <w:style w:type="paragraph" w:styleId="Quote">
    <w:name w:val="Quote"/>
    <w:basedOn w:val="Normal"/>
    <w:next w:val="Normal"/>
    <w:link w:val="QuoteChar"/>
    <w:uiPriority w:val="29"/>
    <w:qFormat/>
    <w:rsid w:val="00AE295B"/>
    <w:rPr>
      <w:i/>
      <w:iCs/>
      <w:sz w:val="20"/>
      <w:szCs w:val="20"/>
    </w:rPr>
  </w:style>
  <w:style w:type="character" w:customStyle="1" w:styleId="QuoteChar">
    <w:name w:val="Quote Char"/>
    <w:link w:val="Quote"/>
    <w:uiPriority w:val="29"/>
    <w:rsid w:val="00AE295B"/>
    <w:rPr>
      <w:rFonts w:ascii="Times New Roman" w:hAnsi="Times New Roman"/>
      <w:i/>
      <w:iCs/>
    </w:rPr>
  </w:style>
  <w:style w:type="paragraph" w:styleId="IntenseQuote">
    <w:name w:val="Intense Quote"/>
    <w:basedOn w:val="Normal"/>
    <w:next w:val="Normal"/>
    <w:link w:val="IntenseQuoteChar"/>
    <w:uiPriority w:val="30"/>
    <w:qFormat/>
    <w:rsid w:val="00AE295B"/>
    <w:pPr>
      <w:pBdr>
        <w:bottom w:val="single" w:sz="4" w:space="4" w:color="4F81BD"/>
      </w:pBdr>
      <w:spacing w:before="200" w:after="280"/>
      <w:ind w:left="936" w:right="936"/>
    </w:pPr>
    <w:rPr>
      <w:b/>
      <w:bCs/>
      <w:i/>
      <w:iCs/>
      <w:sz w:val="20"/>
      <w:szCs w:val="20"/>
    </w:rPr>
  </w:style>
  <w:style w:type="character" w:customStyle="1" w:styleId="IntenseQuoteChar">
    <w:name w:val="Intense Quote Char"/>
    <w:link w:val="IntenseQuote"/>
    <w:uiPriority w:val="30"/>
    <w:rsid w:val="00AE295B"/>
    <w:rPr>
      <w:rFonts w:ascii="Times New Roman" w:hAnsi="Times New Roman"/>
      <w:b/>
      <w:bCs/>
      <w:i/>
      <w:iCs/>
    </w:rPr>
  </w:style>
  <w:style w:type="character" w:styleId="SubtleEmphasis">
    <w:name w:val="Subtle Emphasis"/>
    <w:uiPriority w:val="19"/>
    <w:qFormat/>
    <w:rsid w:val="00AE295B"/>
    <w:rPr>
      <w:i/>
      <w:iCs/>
      <w:color w:val="808080"/>
    </w:rPr>
  </w:style>
  <w:style w:type="character" w:styleId="IntenseEmphasis">
    <w:name w:val="Intense Emphasis"/>
    <w:uiPriority w:val="21"/>
    <w:qFormat/>
    <w:rsid w:val="00AE295B"/>
    <w:rPr>
      <w:b/>
      <w:bCs/>
      <w:i/>
      <w:iCs/>
      <w:color w:val="auto"/>
    </w:rPr>
  </w:style>
  <w:style w:type="character" w:styleId="SubtleReference">
    <w:name w:val="Subtle Reference"/>
    <w:uiPriority w:val="31"/>
    <w:qFormat/>
    <w:rsid w:val="00AE295B"/>
    <w:rPr>
      <w:smallCaps/>
      <w:color w:val="auto"/>
      <w:u w:val="single"/>
    </w:rPr>
  </w:style>
  <w:style w:type="character" w:styleId="IntenseReference">
    <w:name w:val="Intense Reference"/>
    <w:uiPriority w:val="32"/>
    <w:qFormat/>
    <w:rsid w:val="00AE295B"/>
    <w:rPr>
      <w:b/>
      <w:bCs/>
      <w:smallCaps/>
      <w:color w:val="auto"/>
      <w:spacing w:val="5"/>
      <w:u w:val="single"/>
    </w:rPr>
  </w:style>
  <w:style w:type="character" w:styleId="BookTitle">
    <w:name w:val="Book Title"/>
    <w:uiPriority w:val="33"/>
    <w:qFormat/>
    <w:rsid w:val="00AE295B"/>
    <w:rPr>
      <w:rFonts w:ascii="Times New Roman" w:hAnsi="Times New Roman" w:cs="Arial Unicode MS"/>
      <w:b/>
      <w:bCs/>
      <w:smallCaps/>
      <w:spacing w:val="5"/>
      <w:sz w:val="56"/>
      <w:szCs w:val="56"/>
    </w:rPr>
  </w:style>
  <w:style w:type="character" w:styleId="Hyperlink">
    <w:name w:val="Hyperlink"/>
    <w:uiPriority w:val="99"/>
    <w:rsid w:val="000913C8"/>
    <w:rPr>
      <w:rFonts w:cs="Mangal"/>
      <w:noProof/>
      <w:color w:val="002EEF"/>
      <w:sz w:val="20"/>
      <w:u w:val="single"/>
      <w:lang w:val="hi" w:bidi="hi"/>
    </w:rPr>
  </w:style>
  <w:style w:type="paragraph" w:styleId="TOC1">
    <w:name w:val="toc 1"/>
    <w:basedOn w:val="Normal"/>
    <w:next w:val="Normal"/>
    <w:autoRedefine/>
    <w:uiPriority w:val="39"/>
    <w:unhideWhenUsed/>
    <w:qFormat/>
    <w:rsid w:val="000913C8"/>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0913C8"/>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0913C8"/>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Header">
    <w:name w:val="header"/>
    <w:basedOn w:val="Normal"/>
    <w:link w:val="HeaderChar"/>
    <w:uiPriority w:val="99"/>
    <w:unhideWhenUsed/>
    <w:rsid w:val="00091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3C8"/>
    <w:rPr>
      <w:rFonts w:asciiTheme="minorHAnsi" w:eastAsiaTheme="minorHAnsi" w:hAnsiTheme="minorHAnsi" w:cstheme="minorBidi"/>
      <w:noProof/>
      <w:sz w:val="22"/>
      <w:szCs w:val="22"/>
    </w:rPr>
  </w:style>
  <w:style w:type="paragraph" w:styleId="Footer">
    <w:name w:val="footer"/>
    <w:basedOn w:val="Normal"/>
    <w:link w:val="FooterChar"/>
    <w:rsid w:val="000913C8"/>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0913C8"/>
    <w:rPr>
      <w:rFonts w:ascii="Annapurna SIL" w:eastAsia="Annapurna SIL" w:hAnsi="Annapurna SIL" w:cs="Annapurna SIL"/>
      <w:noProof/>
      <w:sz w:val="18"/>
      <w:szCs w:val="18"/>
      <w:lang w:val="te" w:eastAsia="ja-JP"/>
    </w:rPr>
  </w:style>
  <w:style w:type="paragraph" w:styleId="BalloonText">
    <w:name w:val="Balloon Text"/>
    <w:basedOn w:val="Normal"/>
    <w:link w:val="BalloonTextChar"/>
    <w:uiPriority w:val="99"/>
    <w:rsid w:val="000913C8"/>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0913C8"/>
    <w:rPr>
      <w:rFonts w:ascii="Tahoma" w:eastAsia="Times New Roman" w:hAnsi="Tahoma" w:cs="Tahoma"/>
      <w:noProof/>
      <w:sz w:val="16"/>
      <w:szCs w:val="16"/>
      <w:lang w:eastAsia="ar-SA"/>
    </w:rPr>
  </w:style>
  <w:style w:type="paragraph" w:styleId="TOCHeading">
    <w:name w:val="TOC Heading"/>
    <w:basedOn w:val="Heading1"/>
    <w:next w:val="Normal"/>
    <w:autoRedefine/>
    <w:uiPriority w:val="39"/>
    <w:unhideWhenUsed/>
    <w:qFormat/>
    <w:rsid w:val="000913C8"/>
    <w:pPr>
      <w:outlineLvl w:val="9"/>
    </w:pPr>
    <w:rPr>
      <w:rFonts w:ascii="Annapurna SIL" w:eastAsia="Annapurna SIL" w:hAnsi="Annapurna SIL" w:cs="Annapurna SIL"/>
      <w:b/>
      <w:bCs/>
      <w:color w:val="2C5376"/>
      <w:sz w:val="44"/>
      <w:szCs w:val="44"/>
    </w:rPr>
  </w:style>
  <w:style w:type="paragraph" w:customStyle="1" w:styleId="IntroText">
    <w:name w:val="Intro Text"/>
    <w:basedOn w:val="Normal"/>
    <w:rsid w:val="000913C8"/>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0913C8"/>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0913C8"/>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0913C8"/>
    <w:rPr>
      <w:rFonts w:ascii="Annapurna SIL" w:eastAsia="Annapurna SIL" w:hAnsi="Annapurna SIL" w:cs="Annapurna SIL"/>
      <w:b/>
      <w:noProof/>
      <w:color w:val="943634"/>
      <w:sz w:val="28"/>
      <w:szCs w:val="28"/>
      <w:shd w:val="clear" w:color="auto" w:fill="F8F8F8"/>
      <w:lang w:val="te" w:eastAsia="ja-JP"/>
    </w:rPr>
  </w:style>
  <w:style w:type="paragraph" w:customStyle="1" w:styleId="Title-LessonName">
    <w:name w:val="Title - Lesson Name"/>
    <w:basedOn w:val="Normal"/>
    <w:link w:val="Title-LessonNameChar"/>
    <w:qFormat/>
    <w:rsid w:val="000913C8"/>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0913C8"/>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0913C8"/>
    <w:pPr>
      <w:spacing w:line="440" w:lineRule="exact"/>
      <w:ind w:left="7"/>
    </w:pPr>
    <w:rPr>
      <w:color w:val="FFFFFF"/>
      <w:sz w:val="40"/>
      <w:szCs w:val="40"/>
    </w:rPr>
  </w:style>
  <w:style w:type="character" w:customStyle="1" w:styleId="Title-LessonNoChar">
    <w:name w:val="Title - Lesson No. Char"/>
    <w:link w:val="Title-LessonNo"/>
    <w:rsid w:val="000913C8"/>
    <w:rPr>
      <w:rFonts w:ascii="Annapurna SIL" w:eastAsia="Annapurna SIL" w:hAnsi="Annapurna SIL" w:cs="Annapurna SIL"/>
      <w:noProof/>
      <w:color w:val="FFFFFF"/>
      <w:sz w:val="40"/>
      <w:szCs w:val="40"/>
      <w:lang w:val="te" w:eastAsia="ar-SA"/>
    </w:rPr>
  </w:style>
  <w:style w:type="paragraph" w:customStyle="1" w:styleId="BodyText0">
    <w:name w:val="BodyText"/>
    <w:basedOn w:val="Normal"/>
    <w:link w:val="BodyTextChar"/>
    <w:qFormat/>
    <w:rsid w:val="000913C8"/>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0913C8"/>
    <w:rPr>
      <w:rFonts w:ascii="Annapurna SIL" w:eastAsia="Annapurna SIL" w:hAnsi="Annapurna SIL" w:cs="Annapurna SIL"/>
      <w:noProof/>
      <w:sz w:val="22"/>
      <w:szCs w:val="22"/>
      <w:lang w:val="te" w:eastAsia="ar-SA"/>
    </w:rPr>
  </w:style>
  <w:style w:type="paragraph" w:customStyle="1" w:styleId="BulletHeading">
    <w:name w:val="Bullet Heading"/>
    <w:basedOn w:val="Normal"/>
    <w:link w:val="BulletHeadingChar"/>
    <w:qFormat/>
    <w:rsid w:val="000913C8"/>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0913C8"/>
    <w:rPr>
      <w:rFonts w:ascii="Annapurna SIL" w:eastAsia="Annapurna SIL" w:hAnsi="Annapurna SIL" w:cs="Annapurna SIL"/>
      <w:b/>
      <w:bCs/>
      <w:noProof/>
      <w:color w:val="2C5376"/>
      <w:sz w:val="24"/>
      <w:szCs w:val="24"/>
      <w:lang w:val="te" w:eastAsia="ja-JP" w:bidi="ar-SA"/>
    </w:rPr>
  </w:style>
  <w:style w:type="paragraph" w:customStyle="1" w:styleId="Header1">
    <w:name w:val="Header1"/>
    <w:basedOn w:val="Header"/>
    <w:link w:val="Header1Char"/>
    <w:rsid w:val="000913C8"/>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
    <w:rsid w:val="000913C8"/>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0913C8"/>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0913C8"/>
    <w:rPr>
      <w:rFonts w:ascii="Times New Roman" w:hAnsi="Times New Roman" w:cs="Times New Roman"/>
      <w:b w:val="0"/>
      <w:bCs w:val="0"/>
      <w:i/>
      <w:iCs/>
      <w:sz w:val="22"/>
      <w:szCs w:val="22"/>
      <w:lang w:eastAsia="ja-JP" w:bidi="he-IL"/>
    </w:rPr>
  </w:style>
  <w:style w:type="paragraph" w:customStyle="1" w:styleId="PanelHeading">
    <w:name w:val="Panel Heading"/>
    <w:basedOn w:val="Normal"/>
    <w:link w:val="PanelHeadingChar"/>
    <w:qFormat/>
    <w:rsid w:val="000913C8"/>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0913C8"/>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0913C8"/>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0913C8"/>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0913C8"/>
    <w:pPr>
      <w:spacing w:before="0" w:after="360"/>
      <w:ind w:left="0"/>
      <w:jc w:val="right"/>
    </w:pPr>
    <w:rPr>
      <w:lang w:bidi="hi-IN"/>
    </w:rPr>
  </w:style>
  <w:style w:type="paragraph" w:customStyle="1" w:styleId="ParaNumbering">
    <w:name w:val="ParaNumbering"/>
    <w:basedOn w:val="Header"/>
    <w:qFormat/>
    <w:rsid w:val="000913C8"/>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0913C8"/>
    <w:rPr>
      <w:rFonts w:ascii="Annapurna SIL" w:eastAsia="Annapurna SIL" w:hAnsi="Annapurna SIL" w:cs="Annapurna SIL"/>
      <w:b/>
      <w:bCs/>
      <w:noProof/>
      <w:color w:val="2C5376"/>
      <w:sz w:val="22"/>
      <w:szCs w:val="22"/>
      <w:lang w:val="te" w:eastAsia="ar-SA"/>
    </w:rPr>
  </w:style>
  <w:style w:type="paragraph" w:customStyle="1" w:styleId="ChapterHeading">
    <w:name w:val="Chapter Heading"/>
    <w:basedOn w:val="Normal"/>
    <w:link w:val="ChapterHeadingChar"/>
    <w:qFormat/>
    <w:rsid w:val="000913C8"/>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0913C8"/>
    <w:rPr>
      <w:rFonts w:ascii="Annapurna SIL" w:eastAsia="Annapurna SIL" w:hAnsi="Annapurna SIL" w:cs="Annapurna SIL"/>
      <w:b/>
      <w:bCs/>
      <w:noProof/>
      <w:color w:val="2C5376"/>
      <w:sz w:val="32"/>
      <w:szCs w:val="32"/>
      <w:lang w:val="te" w:eastAsia="ja-JP" w:bidi="ar-SA"/>
    </w:rPr>
  </w:style>
  <w:style w:type="paragraph" w:customStyle="1" w:styleId="NumberListBodyText">
    <w:name w:val="NumberList (BodyText)"/>
    <w:basedOn w:val="BodyText0"/>
    <w:qFormat/>
    <w:rsid w:val="000913C8"/>
    <w:pPr>
      <w:numPr>
        <w:numId w:val="1"/>
      </w:numPr>
    </w:pPr>
  </w:style>
  <w:style w:type="paragraph" w:customStyle="1" w:styleId="BodyTextBulleted">
    <w:name w:val="BodyText Bulleted"/>
    <w:basedOn w:val="BodyText0"/>
    <w:qFormat/>
    <w:rsid w:val="000913C8"/>
    <w:pPr>
      <w:numPr>
        <w:numId w:val="3"/>
      </w:numPr>
    </w:pPr>
  </w:style>
  <w:style w:type="character" w:customStyle="1" w:styleId="Heading8Char">
    <w:name w:val="Heading 8 Char"/>
    <w:link w:val="Heading8"/>
    <w:uiPriority w:val="9"/>
    <w:rsid w:val="000913C8"/>
    <w:rPr>
      <w:rFonts w:ascii="Cambria" w:eastAsia="Times New Roman" w:hAnsi="Cambria" w:cstheme="minorBidi"/>
      <w:noProof/>
      <w:color w:val="272727"/>
      <w:sz w:val="21"/>
      <w:szCs w:val="21"/>
    </w:rPr>
  </w:style>
  <w:style w:type="character" w:customStyle="1" w:styleId="Heading9Char">
    <w:name w:val="Heading 9 Char"/>
    <w:link w:val="Heading9"/>
    <w:uiPriority w:val="9"/>
    <w:rsid w:val="000913C8"/>
    <w:rPr>
      <w:rFonts w:ascii="Cambria" w:eastAsia="Times New Roman" w:hAnsi="Cambria" w:cstheme="minorBidi"/>
      <w:i/>
      <w:iCs/>
      <w:noProof/>
      <w:color w:val="272727"/>
      <w:sz w:val="21"/>
      <w:szCs w:val="21"/>
    </w:rPr>
  </w:style>
  <w:style w:type="paragraph" w:styleId="BodyText">
    <w:name w:val="Body Text"/>
    <w:basedOn w:val="Normal"/>
    <w:link w:val="BodyTextChar0"/>
    <w:uiPriority w:val="99"/>
    <w:rsid w:val="000913C8"/>
    <w:pPr>
      <w:suppressAutoHyphens/>
      <w:spacing w:after="120"/>
    </w:pPr>
    <w:rPr>
      <w:rFonts w:eastAsia="Times New Roman"/>
      <w:lang w:eastAsia="ar-SA"/>
    </w:rPr>
  </w:style>
  <w:style w:type="character" w:customStyle="1" w:styleId="BodyTextChar0">
    <w:name w:val="Body Text Char"/>
    <w:link w:val="BodyText"/>
    <w:uiPriority w:val="99"/>
    <w:rsid w:val="000913C8"/>
    <w:rPr>
      <w:rFonts w:asciiTheme="minorHAnsi" w:eastAsia="Times New Roman" w:hAnsiTheme="minorHAnsi" w:cstheme="minorBidi"/>
      <w:noProof/>
      <w:sz w:val="22"/>
      <w:szCs w:val="22"/>
      <w:lang w:eastAsia="ar-SA"/>
    </w:rPr>
  </w:style>
  <w:style w:type="paragraph" w:customStyle="1" w:styleId="Footer1">
    <w:name w:val="Footer1"/>
    <w:rsid w:val="000913C8"/>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0913C8"/>
    <w:rPr>
      <w:rFonts w:ascii="Times New Roman" w:eastAsia="ヒラギノ角ゴ Pro W3" w:hAnsi="Times New Roman" w:cs="Times New Roman"/>
      <w:color w:val="000000"/>
      <w:lang w:val="hi" w:bidi="ar-SA"/>
    </w:rPr>
  </w:style>
  <w:style w:type="paragraph" w:styleId="BodyTextIndent">
    <w:name w:val="Body Text Indent"/>
    <w:link w:val="BodyTextIndentChar"/>
    <w:rsid w:val="000913C8"/>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886A47"/>
    <w:rPr>
      <w:rFonts w:ascii="Arial" w:eastAsia="ヒラギノ角ゴ Pro W3" w:hAnsi="Arial" w:cs="Times New Roman"/>
      <w:color w:val="000000"/>
      <w:sz w:val="24"/>
      <w:lang w:val="hi" w:bidi="ar-SA"/>
    </w:rPr>
  </w:style>
  <w:style w:type="character" w:customStyle="1" w:styleId="WW8Num2z0">
    <w:name w:val="WW8Num2z0"/>
    <w:rsid w:val="000913C8"/>
    <w:rPr>
      <w:rFonts w:ascii="Symbol" w:hAnsi="Symbol"/>
    </w:rPr>
  </w:style>
  <w:style w:type="character" w:customStyle="1" w:styleId="WW8Num3z0">
    <w:name w:val="WW8Num3z0"/>
    <w:rsid w:val="000913C8"/>
    <w:rPr>
      <w:rFonts w:ascii="Symbol" w:hAnsi="Symbol"/>
      <w:sz w:val="20"/>
    </w:rPr>
  </w:style>
  <w:style w:type="character" w:customStyle="1" w:styleId="WW8Num3z1">
    <w:name w:val="WW8Num3z1"/>
    <w:rsid w:val="000913C8"/>
    <w:rPr>
      <w:rFonts w:ascii="Courier New" w:hAnsi="Courier New"/>
      <w:sz w:val="20"/>
    </w:rPr>
  </w:style>
  <w:style w:type="character" w:customStyle="1" w:styleId="WW8Num3z2">
    <w:name w:val="WW8Num3z2"/>
    <w:rsid w:val="000913C8"/>
    <w:rPr>
      <w:rFonts w:ascii="Wingdings" w:hAnsi="Wingdings"/>
      <w:sz w:val="20"/>
    </w:rPr>
  </w:style>
  <w:style w:type="character" w:customStyle="1" w:styleId="Absatz-Standardschriftart">
    <w:name w:val="Absatz-Standardschriftart"/>
    <w:uiPriority w:val="99"/>
    <w:rsid w:val="000913C8"/>
  </w:style>
  <w:style w:type="character" w:customStyle="1" w:styleId="WW-Absatz-Standardschriftart">
    <w:name w:val="WW-Absatz-Standardschriftart"/>
    <w:uiPriority w:val="99"/>
    <w:rsid w:val="000913C8"/>
  </w:style>
  <w:style w:type="character" w:customStyle="1" w:styleId="WW-Absatz-Standardschriftart1">
    <w:name w:val="WW-Absatz-Standardschriftart1"/>
    <w:uiPriority w:val="99"/>
    <w:rsid w:val="000913C8"/>
  </w:style>
  <w:style w:type="character" w:customStyle="1" w:styleId="WW8Num1z0">
    <w:name w:val="WW8Num1z0"/>
    <w:rsid w:val="000913C8"/>
    <w:rPr>
      <w:rFonts w:ascii="Symbol" w:hAnsi="Symbol"/>
    </w:rPr>
  </w:style>
  <w:style w:type="character" w:customStyle="1" w:styleId="WW8Num2z1">
    <w:name w:val="WW8Num2z1"/>
    <w:rsid w:val="000913C8"/>
    <w:rPr>
      <w:rFonts w:ascii="Courier New" w:hAnsi="Courier New" w:cs="Greek Parse"/>
    </w:rPr>
  </w:style>
  <w:style w:type="character" w:customStyle="1" w:styleId="WW8Num2z2">
    <w:name w:val="WW8Num2z2"/>
    <w:rsid w:val="000913C8"/>
    <w:rPr>
      <w:rFonts w:ascii="Wingdings" w:hAnsi="Wingdings"/>
    </w:rPr>
  </w:style>
  <w:style w:type="character" w:customStyle="1" w:styleId="WW8Num5z0">
    <w:name w:val="WW8Num5z0"/>
    <w:rsid w:val="000913C8"/>
    <w:rPr>
      <w:rFonts w:ascii="Symbol" w:hAnsi="Symbol"/>
    </w:rPr>
  </w:style>
  <w:style w:type="character" w:customStyle="1" w:styleId="WW8Num5z1">
    <w:name w:val="WW8Num5z1"/>
    <w:rsid w:val="000913C8"/>
    <w:rPr>
      <w:rFonts w:ascii="Courier New" w:hAnsi="Courier New" w:cs="Greek Parse"/>
    </w:rPr>
  </w:style>
  <w:style w:type="character" w:customStyle="1" w:styleId="WW8Num5z2">
    <w:name w:val="WW8Num5z2"/>
    <w:rsid w:val="000913C8"/>
    <w:rPr>
      <w:rFonts w:ascii="Wingdings" w:hAnsi="Wingdings"/>
    </w:rPr>
  </w:style>
  <w:style w:type="character" w:customStyle="1" w:styleId="WW8Num7z0">
    <w:name w:val="WW8Num7z0"/>
    <w:rsid w:val="000913C8"/>
    <w:rPr>
      <w:rFonts w:ascii="Symbol" w:hAnsi="Symbol"/>
    </w:rPr>
  </w:style>
  <w:style w:type="character" w:customStyle="1" w:styleId="WW8Num7z1">
    <w:name w:val="WW8Num7z1"/>
    <w:rsid w:val="000913C8"/>
    <w:rPr>
      <w:rFonts w:ascii="Courier New" w:hAnsi="Courier New" w:cs="Greek Parse"/>
    </w:rPr>
  </w:style>
  <w:style w:type="character" w:customStyle="1" w:styleId="WW8Num7z2">
    <w:name w:val="WW8Num7z2"/>
    <w:rsid w:val="000913C8"/>
    <w:rPr>
      <w:rFonts w:ascii="Wingdings" w:hAnsi="Wingdings"/>
    </w:rPr>
  </w:style>
  <w:style w:type="character" w:customStyle="1" w:styleId="WW8Num9z0">
    <w:name w:val="WW8Num9z0"/>
    <w:rsid w:val="000913C8"/>
    <w:rPr>
      <w:rFonts w:ascii="Symbol" w:hAnsi="Symbol"/>
    </w:rPr>
  </w:style>
  <w:style w:type="character" w:customStyle="1" w:styleId="WW8Num9z1">
    <w:name w:val="WW8Num9z1"/>
    <w:rsid w:val="000913C8"/>
    <w:rPr>
      <w:rFonts w:ascii="Courier New" w:hAnsi="Courier New" w:cs="Greek Parse"/>
    </w:rPr>
  </w:style>
  <w:style w:type="character" w:customStyle="1" w:styleId="WW8Num9z2">
    <w:name w:val="WW8Num9z2"/>
    <w:rsid w:val="000913C8"/>
    <w:rPr>
      <w:rFonts w:ascii="Wingdings" w:hAnsi="Wingdings"/>
    </w:rPr>
  </w:style>
  <w:style w:type="character" w:customStyle="1" w:styleId="WW8Num10z0">
    <w:name w:val="WW8Num10z0"/>
    <w:rsid w:val="000913C8"/>
    <w:rPr>
      <w:rFonts w:ascii="Symbol" w:hAnsi="Symbol"/>
    </w:rPr>
  </w:style>
  <w:style w:type="character" w:customStyle="1" w:styleId="WW8Num10z1">
    <w:name w:val="WW8Num10z1"/>
    <w:rsid w:val="000913C8"/>
    <w:rPr>
      <w:rFonts w:ascii="Courier New" w:hAnsi="Courier New" w:cs="Greek Parse"/>
    </w:rPr>
  </w:style>
  <w:style w:type="character" w:customStyle="1" w:styleId="WW8Num10z2">
    <w:name w:val="WW8Num10z2"/>
    <w:rsid w:val="000913C8"/>
    <w:rPr>
      <w:rFonts w:ascii="Wingdings" w:hAnsi="Wingdings"/>
    </w:rPr>
  </w:style>
  <w:style w:type="character" w:customStyle="1" w:styleId="WW8Num11z0">
    <w:name w:val="WW8Num11z0"/>
    <w:rsid w:val="000913C8"/>
    <w:rPr>
      <w:rFonts w:ascii="Symbol" w:hAnsi="Symbol"/>
    </w:rPr>
  </w:style>
  <w:style w:type="character" w:customStyle="1" w:styleId="WW8Num11z1">
    <w:name w:val="WW8Num11z1"/>
    <w:rsid w:val="000913C8"/>
    <w:rPr>
      <w:rFonts w:ascii="Courier New" w:hAnsi="Courier New" w:cs="Greek Parse"/>
    </w:rPr>
  </w:style>
  <w:style w:type="character" w:customStyle="1" w:styleId="WW8Num11z2">
    <w:name w:val="WW8Num11z2"/>
    <w:rsid w:val="000913C8"/>
    <w:rPr>
      <w:rFonts w:ascii="Wingdings" w:hAnsi="Wingdings"/>
    </w:rPr>
  </w:style>
  <w:style w:type="character" w:customStyle="1" w:styleId="WW8Num14z0">
    <w:name w:val="WW8Num14z0"/>
    <w:rsid w:val="000913C8"/>
    <w:rPr>
      <w:rFonts w:ascii="Symbol" w:hAnsi="Symbol"/>
      <w:sz w:val="20"/>
    </w:rPr>
  </w:style>
  <w:style w:type="character" w:customStyle="1" w:styleId="WW8Num14z1">
    <w:name w:val="WW8Num14z1"/>
    <w:rsid w:val="000913C8"/>
    <w:rPr>
      <w:rFonts w:ascii="Courier New" w:hAnsi="Courier New"/>
      <w:sz w:val="20"/>
    </w:rPr>
  </w:style>
  <w:style w:type="character" w:customStyle="1" w:styleId="WW8Num14z2">
    <w:name w:val="WW8Num14z2"/>
    <w:rsid w:val="000913C8"/>
    <w:rPr>
      <w:rFonts w:ascii="Wingdings" w:hAnsi="Wingdings"/>
      <w:sz w:val="20"/>
    </w:rPr>
  </w:style>
  <w:style w:type="character" w:customStyle="1" w:styleId="WW8Num15z0">
    <w:name w:val="WW8Num15z0"/>
    <w:rsid w:val="000913C8"/>
    <w:rPr>
      <w:rFonts w:ascii="Symbol" w:hAnsi="Symbol"/>
    </w:rPr>
  </w:style>
  <w:style w:type="character" w:customStyle="1" w:styleId="WW8Num15z1">
    <w:name w:val="WW8Num15z1"/>
    <w:rsid w:val="000913C8"/>
    <w:rPr>
      <w:rFonts w:ascii="Courier New" w:hAnsi="Courier New" w:cs="Greek Parse"/>
    </w:rPr>
  </w:style>
  <w:style w:type="character" w:customStyle="1" w:styleId="WW8Num15z2">
    <w:name w:val="WW8Num15z2"/>
    <w:rsid w:val="000913C8"/>
    <w:rPr>
      <w:rFonts w:ascii="Wingdings" w:hAnsi="Wingdings"/>
    </w:rPr>
  </w:style>
  <w:style w:type="character" w:customStyle="1" w:styleId="WW8Num16z0">
    <w:name w:val="WW8Num16z0"/>
    <w:rsid w:val="000913C8"/>
    <w:rPr>
      <w:rFonts w:ascii="Symbol" w:hAnsi="Symbol"/>
    </w:rPr>
  </w:style>
  <w:style w:type="character" w:customStyle="1" w:styleId="WW8Num16z1">
    <w:name w:val="WW8Num16z1"/>
    <w:rsid w:val="000913C8"/>
    <w:rPr>
      <w:rFonts w:ascii="Courier New" w:hAnsi="Courier New" w:cs="Greek Parse"/>
    </w:rPr>
  </w:style>
  <w:style w:type="character" w:customStyle="1" w:styleId="WW8Num16z2">
    <w:name w:val="WW8Num16z2"/>
    <w:rsid w:val="000913C8"/>
    <w:rPr>
      <w:rFonts w:ascii="Wingdings" w:hAnsi="Wingdings"/>
    </w:rPr>
  </w:style>
  <w:style w:type="character" w:customStyle="1" w:styleId="WW8Num17z0">
    <w:name w:val="WW8Num17z0"/>
    <w:rsid w:val="000913C8"/>
    <w:rPr>
      <w:rFonts w:ascii="Symbol" w:hAnsi="Symbol"/>
    </w:rPr>
  </w:style>
  <w:style w:type="character" w:customStyle="1" w:styleId="WW8Num17z1">
    <w:name w:val="WW8Num17z1"/>
    <w:rsid w:val="000913C8"/>
    <w:rPr>
      <w:rFonts w:ascii="Courier New" w:hAnsi="Courier New" w:cs="Greek Parse"/>
    </w:rPr>
  </w:style>
  <w:style w:type="character" w:customStyle="1" w:styleId="WW8Num17z2">
    <w:name w:val="WW8Num17z2"/>
    <w:rsid w:val="000913C8"/>
    <w:rPr>
      <w:rFonts w:ascii="Wingdings" w:hAnsi="Wingdings"/>
    </w:rPr>
  </w:style>
  <w:style w:type="character" w:customStyle="1" w:styleId="WW8Num18z0">
    <w:name w:val="WW8Num18z0"/>
    <w:rsid w:val="000913C8"/>
    <w:rPr>
      <w:rFonts w:ascii="Symbol" w:hAnsi="Symbol"/>
    </w:rPr>
  </w:style>
  <w:style w:type="character" w:customStyle="1" w:styleId="WW8Num18z1">
    <w:name w:val="WW8Num18z1"/>
    <w:rsid w:val="000913C8"/>
    <w:rPr>
      <w:rFonts w:ascii="Courier New" w:hAnsi="Courier New" w:cs="Greek Parse"/>
    </w:rPr>
  </w:style>
  <w:style w:type="character" w:customStyle="1" w:styleId="WW8Num18z2">
    <w:name w:val="WW8Num18z2"/>
    <w:rsid w:val="000913C8"/>
    <w:rPr>
      <w:rFonts w:ascii="Wingdings" w:hAnsi="Wingdings"/>
    </w:rPr>
  </w:style>
  <w:style w:type="character" w:customStyle="1" w:styleId="WW8Num19z0">
    <w:name w:val="WW8Num19z0"/>
    <w:rsid w:val="000913C8"/>
    <w:rPr>
      <w:rFonts w:ascii="Symbol" w:hAnsi="Symbol"/>
    </w:rPr>
  </w:style>
  <w:style w:type="character" w:customStyle="1" w:styleId="WW8Num19z1">
    <w:name w:val="WW8Num19z1"/>
    <w:rsid w:val="000913C8"/>
    <w:rPr>
      <w:rFonts w:ascii="Courier New" w:hAnsi="Courier New" w:cs="Greek Parse"/>
    </w:rPr>
  </w:style>
  <w:style w:type="character" w:customStyle="1" w:styleId="WW8Num19z2">
    <w:name w:val="WW8Num19z2"/>
    <w:rsid w:val="000913C8"/>
    <w:rPr>
      <w:rFonts w:ascii="Wingdings" w:hAnsi="Wingdings"/>
    </w:rPr>
  </w:style>
  <w:style w:type="character" w:customStyle="1" w:styleId="WW8Num20z0">
    <w:name w:val="WW8Num20z0"/>
    <w:rsid w:val="000913C8"/>
    <w:rPr>
      <w:rFonts w:ascii="Symbol" w:hAnsi="Symbol"/>
    </w:rPr>
  </w:style>
  <w:style w:type="character" w:customStyle="1" w:styleId="WW8Num20z1">
    <w:name w:val="WW8Num20z1"/>
    <w:rsid w:val="000913C8"/>
    <w:rPr>
      <w:rFonts w:ascii="Courier New" w:hAnsi="Courier New" w:cs="Greek Parse"/>
    </w:rPr>
  </w:style>
  <w:style w:type="character" w:customStyle="1" w:styleId="WW8Num20z2">
    <w:name w:val="WW8Num20z2"/>
    <w:rsid w:val="000913C8"/>
    <w:rPr>
      <w:rFonts w:ascii="Wingdings" w:hAnsi="Wingdings"/>
    </w:rPr>
  </w:style>
  <w:style w:type="character" w:customStyle="1" w:styleId="WW8Num21z0">
    <w:name w:val="WW8Num21z0"/>
    <w:rsid w:val="000913C8"/>
    <w:rPr>
      <w:rFonts w:ascii="Symbol" w:hAnsi="Symbol"/>
    </w:rPr>
  </w:style>
  <w:style w:type="character" w:customStyle="1" w:styleId="WW8Num21z1">
    <w:name w:val="WW8Num21z1"/>
    <w:rsid w:val="000913C8"/>
    <w:rPr>
      <w:rFonts w:ascii="Courier New" w:hAnsi="Courier New" w:cs="Greek Parse"/>
    </w:rPr>
  </w:style>
  <w:style w:type="character" w:customStyle="1" w:styleId="WW8Num21z2">
    <w:name w:val="WW8Num21z2"/>
    <w:rsid w:val="000913C8"/>
    <w:rPr>
      <w:rFonts w:ascii="Wingdings" w:hAnsi="Wingdings"/>
    </w:rPr>
  </w:style>
  <w:style w:type="character" w:customStyle="1" w:styleId="WW8Num22z0">
    <w:name w:val="WW8Num22z0"/>
    <w:rsid w:val="000913C8"/>
    <w:rPr>
      <w:rFonts w:ascii="Symbol" w:hAnsi="Symbol"/>
    </w:rPr>
  </w:style>
  <w:style w:type="character" w:customStyle="1" w:styleId="WW8Num22z1">
    <w:name w:val="WW8Num22z1"/>
    <w:rsid w:val="000913C8"/>
    <w:rPr>
      <w:rFonts w:ascii="Courier New" w:hAnsi="Courier New" w:cs="Greek Parse"/>
    </w:rPr>
  </w:style>
  <w:style w:type="character" w:customStyle="1" w:styleId="WW8Num22z2">
    <w:name w:val="WW8Num22z2"/>
    <w:rsid w:val="000913C8"/>
    <w:rPr>
      <w:rFonts w:ascii="Wingdings" w:hAnsi="Wingdings"/>
    </w:rPr>
  </w:style>
  <w:style w:type="character" w:customStyle="1" w:styleId="WW8Num24z0">
    <w:name w:val="WW8Num24z0"/>
    <w:rsid w:val="000913C8"/>
    <w:rPr>
      <w:rFonts w:ascii="Symbol" w:hAnsi="Symbol"/>
    </w:rPr>
  </w:style>
  <w:style w:type="character" w:customStyle="1" w:styleId="WW8Num24z1">
    <w:name w:val="WW8Num24z1"/>
    <w:rsid w:val="000913C8"/>
    <w:rPr>
      <w:rFonts w:ascii="Courier New" w:hAnsi="Courier New" w:cs="Greek Parse"/>
    </w:rPr>
  </w:style>
  <w:style w:type="character" w:customStyle="1" w:styleId="WW8Num24z2">
    <w:name w:val="WW8Num24z2"/>
    <w:rsid w:val="000913C8"/>
    <w:rPr>
      <w:rFonts w:ascii="Wingdings" w:hAnsi="Wingdings"/>
    </w:rPr>
  </w:style>
  <w:style w:type="character" w:customStyle="1" w:styleId="WW8Num26z0">
    <w:name w:val="WW8Num26z0"/>
    <w:rsid w:val="000913C8"/>
    <w:rPr>
      <w:rFonts w:ascii="Symbol" w:hAnsi="Symbol"/>
    </w:rPr>
  </w:style>
  <w:style w:type="character" w:customStyle="1" w:styleId="WW8Num26z1">
    <w:name w:val="WW8Num26z1"/>
    <w:rsid w:val="000913C8"/>
    <w:rPr>
      <w:rFonts w:ascii="Courier New" w:hAnsi="Courier New" w:cs="Greek Parse"/>
    </w:rPr>
  </w:style>
  <w:style w:type="character" w:customStyle="1" w:styleId="WW8Num26z2">
    <w:name w:val="WW8Num26z2"/>
    <w:rsid w:val="000913C8"/>
    <w:rPr>
      <w:rFonts w:ascii="Wingdings" w:hAnsi="Wingdings"/>
    </w:rPr>
  </w:style>
  <w:style w:type="character" w:customStyle="1" w:styleId="WW8Num30z0">
    <w:name w:val="WW8Num30z0"/>
    <w:rsid w:val="000913C8"/>
    <w:rPr>
      <w:rFonts w:ascii="Symbol" w:hAnsi="Symbol"/>
    </w:rPr>
  </w:style>
  <w:style w:type="character" w:customStyle="1" w:styleId="WW8Num30z1">
    <w:name w:val="WW8Num30z1"/>
    <w:rsid w:val="000913C8"/>
    <w:rPr>
      <w:rFonts w:ascii="Courier New" w:hAnsi="Courier New" w:cs="Greek Parse"/>
    </w:rPr>
  </w:style>
  <w:style w:type="character" w:customStyle="1" w:styleId="WW8Num30z2">
    <w:name w:val="WW8Num30z2"/>
    <w:rsid w:val="000913C8"/>
    <w:rPr>
      <w:rFonts w:ascii="Wingdings" w:hAnsi="Wingdings"/>
    </w:rPr>
  </w:style>
  <w:style w:type="character" w:customStyle="1" w:styleId="WW8Num31z0">
    <w:name w:val="WW8Num31z0"/>
    <w:rsid w:val="000913C8"/>
    <w:rPr>
      <w:rFonts w:ascii="Symbol" w:hAnsi="Symbol"/>
    </w:rPr>
  </w:style>
  <w:style w:type="character" w:customStyle="1" w:styleId="WW8Num31z1">
    <w:name w:val="WW8Num31z1"/>
    <w:rsid w:val="000913C8"/>
    <w:rPr>
      <w:rFonts w:ascii="Courier New" w:hAnsi="Courier New" w:cs="Greek Parse"/>
    </w:rPr>
  </w:style>
  <w:style w:type="character" w:customStyle="1" w:styleId="WW8Num31z2">
    <w:name w:val="WW8Num31z2"/>
    <w:rsid w:val="000913C8"/>
    <w:rPr>
      <w:rFonts w:ascii="Wingdings" w:hAnsi="Wingdings"/>
    </w:rPr>
  </w:style>
  <w:style w:type="character" w:customStyle="1" w:styleId="WW8Num32z0">
    <w:name w:val="WW8Num32z0"/>
    <w:rsid w:val="000913C8"/>
    <w:rPr>
      <w:rFonts w:ascii="Symbol" w:hAnsi="Symbol"/>
    </w:rPr>
  </w:style>
  <w:style w:type="character" w:customStyle="1" w:styleId="WW8Num32z1">
    <w:name w:val="WW8Num32z1"/>
    <w:rsid w:val="000913C8"/>
    <w:rPr>
      <w:rFonts w:ascii="Courier New" w:hAnsi="Courier New" w:cs="Greek Parse"/>
    </w:rPr>
  </w:style>
  <w:style w:type="character" w:customStyle="1" w:styleId="WW8Num32z2">
    <w:name w:val="WW8Num32z2"/>
    <w:rsid w:val="000913C8"/>
    <w:rPr>
      <w:rFonts w:ascii="Wingdings" w:hAnsi="Wingdings"/>
    </w:rPr>
  </w:style>
  <w:style w:type="character" w:customStyle="1" w:styleId="WW8Num34z0">
    <w:name w:val="WW8Num34z0"/>
    <w:rsid w:val="000913C8"/>
    <w:rPr>
      <w:rFonts w:ascii="Symbol" w:hAnsi="Symbol"/>
    </w:rPr>
  </w:style>
  <w:style w:type="character" w:customStyle="1" w:styleId="WW8Num34z1">
    <w:name w:val="WW8Num34z1"/>
    <w:rsid w:val="000913C8"/>
    <w:rPr>
      <w:rFonts w:ascii="Courier New" w:hAnsi="Courier New" w:cs="Greek Parse"/>
    </w:rPr>
  </w:style>
  <w:style w:type="character" w:customStyle="1" w:styleId="WW8Num34z2">
    <w:name w:val="WW8Num34z2"/>
    <w:rsid w:val="000913C8"/>
    <w:rPr>
      <w:rFonts w:ascii="Wingdings" w:hAnsi="Wingdings"/>
    </w:rPr>
  </w:style>
  <w:style w:type="character" w:customStyle="1" w:styleId="WW8Num35z0">
    <w:name w:val="WW8Num35z0"/>
    <w:rsid w:val="000913C8"/>
    <w:rPr>
      <w:rFonts w:ascii="Symbol" w:hAnsi="Symbol"/>
    </w:rPr>
  </w:style>
  <w:style w:type="character" w:customStyle="1" w:styleId="WW8Num35z1">
    <w:name w:val="WW8Num35z1"/>
    <w:rsid w:val="000913C8"/>
    <w:rPr>
      <w:rFonts w:ascii="Courier New" w:hAnsi="Courier New" w:cs="Greek Parse"/>
    </w:rPr>
  </w:style>
  <w:style w:type="character" w:customStyle="1" w:styleId="WW8Num35z2">
    <w:name w:val="WW8Num35z2"/>
    <w:rsid w:val="000913C8"/>
    <w:rPr>
      <w:rFonts w:ascii="Wingdings" w:hAnsi="Wingdings"/>
    </w:rPr>
  </w:style>
  <w:style w:type="character" w:customStyle="1" w:styleId="WW8Num36z0">
    <w:name w:val="WW8Num36z0"/>
    <w:rsid w:val="000913C8"/>
    <w:rPr>
      <w:rFonts w:ascii="Symbol" w:hAnsi="Symbol"/>
    </w:rPr>
  </w:style>
  <w:style w:type="character" w:customStyle="1" w:styleId="WW8Num36z1">
    <w:name w:val="WW8Num36z1"/>
    <w:rsid w:val="000913C8"/>
    <w:rPr>
      <w:rFonts w:ascii="Courier New" w:hAnsi="Courier New" w:cs="Greek Parse"/>
    </w:rPr>
  </w:style>
  <w:style w:type="character" w:customStyle="1" w:styleId="WW8Num36z2">
    <w:name w:val="WW8Num36z2"/>
    <w:rsid w:val="000913C8"/>
    <w:rPr>
      <w:rFonts w:ascii="Wingdings" w:hAnsi="Wingdings"/>
    </w:rPr>
  </w:style>
  <w:style w:type="character" w:customStyle="1" w:styleId="WW8Num37z0">
    <w:name w:val="WW8Num37z0"/>
    <w:rsid w:val="000913C8"/>
    <w:rPr>
      <w:rFonts w:ascii="Symbol" w:hAnsi="Symbol"/>
    </w:rPr>
  </w:style>
  <w:style w:type="character" w:customStyle="1" w:styleId="WW8Num37z1">
    <w:name w:val="WW8Num37z1"/>
    <w:rsid w:val="000913C8"/>
    <w:rPr>
      <w:rFonts w:ascii="Courier New" w:hAnsi="Courier New" w:cs="Greek Parse"/>
    </w:rPr>
  </w:style>
  <w:style w:type="character" w:customStyle="1" w:styleId="WW8Num37z2">
    <w:name w:val="WW8Num37z2"/>
    <w:rsid w:val="000913C8"/>
    <w:rPr>
      <w:rFonts w:ascii="Wingdings" w:hAnsi="Wingdings"/>
    </w:rPr>
  </w:style>
  <w:style w:type="character" w:styleId="CommentReference">
    <w:name w:val="annotation reference"/>
    <w:uiPriority w:val="99"/>
    <w:rsid w:val="000913C8"/>
    <w:rPr>
      <w:sz w:val="16"/>
      <w:szCs w:val="16"/>
    </w:rPr>
  </w:style>
  <w:style w:type="character" w:customStyle="1" w:styleId="ipa1">
    <w:name w:val="ipa1"/>
    <w:rsid w:val="000913C8"/>
    <w:rPr>
      <w:rFonts w:ascii="inherit" w:hAnsi="inherit"/>
    </w:rPr>
  </w:style>
  <w:style w:type="character" w:customStyle="1" w:styleId="verse">
    <w:name w:val="verse"/>
    <w:rsid w:val="000913C8"/>
    <w:rPr>
      <w:color w:val="C0C0C0"/>
    </w:rPr>
  </w:style>
  <w:style w:type="character" w:customStyle="1" w:styleId="NormalLatinArialChar">
    <w:name w:val="Normal + (Latin) Arial Char"/>
    <w:rsid w:val="000913C8"/>
    <w:rPr>
      <w:rFonts w:ascii="Arial" w:eastAsia="SimSun" w:hAnsi="Arial" w:cs="Arial"/>
      <w:bCs/>
      <w:sz w:val="24"/>
      <w:szCs w:val="24"/>
      <w:lang w:val="en-US" w:eastAsia="ar-SA" w:bidi="ar-SA"/>
    </w:rPr>
  </w:style>
  <w:style w:type="character" w:styleId="FollowedHyperlink">
    <w:name w:val="FollowedHyperlink"/>
    <w:rsid w:val="000913C8"/>
    <w:rPr>
      <w:color w:val="800080"/>
      <w:u w:val="single"/>
    </w:rPr>
  </w:style>
  <w:style w:type="paragraph" w:customStyle="1" w:styleId="Heading">
    <w:name w:val="Heading"/>
    <w:basedOn w:val="Normal"/>
    <w:next w:val="BodyText"/>
    <w:uiPriority w:val="99"/>
    <w:rsid w:val="000913C8"/>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0913C8"/>
    <w:rPr>
      <w:rFonts w:ascii="Arial" w:hAnsi="Arial"/>
    </w:rPr>
  </w:style>
  <w:style w:type="paragraph" w:styleId="Caption">
    <w:name w:val="caption"/>
    <w:basedOn w:val="Normal"/>
    <w:uiPriority w:val="35"/>
    <w:qFormat/>
    <w:rsid w:val="000913C8"/>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0913C8"/>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0913C8"/>
    <w:pPr>
      <w:suppressAutoHyphens/>
    </w:pPr>
    <w:rPr>
      <w:rFonts w:eastAsia="SimSun"/>
      <w:sz w:val="20"/>
      <w:szCs w:val="20"/>
      <w:lang w:eastAsia="ar-SA"/>
    </w:rPr>
  </w:style>
  <w:style w:type="character" w:customStyle="1" w:styleId="CommentTextChar">
    <w:name w:val="Comment Text Char"/>
    <w:link w:val="CommentText"/>
    <w:uiPriority w:val="99"/>
    <w:rsid w:val="000913C8"/>
    <w:rPr>
      <w:rFonts w:asciiTheme="minorHAnsi" w:eastAsia="SimSun" w:hAnsiTheme="minorHAnsi" w:cstheme="minorBidi"/>
      <w:noProof/>
      <w:lang w:eastAsia="ar-SA"/>
    </w:rPr>
  </w:style>
  <w:style w:type="paragraph" w:styleId="NormalWeb">
    <w:name w:val="Normal (Web)"/>
    <w:basedOn w:val="Normal"/>
    <w:uiPriority w:val="99"/>
    <w:rsid w:val="000913C8"/>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0913C8"/>
    <w:rPr>
      <w:rFonts w:eastAsia="Times New Roman"/>
      <w:b/>
      <w:bCs/>
    </w:rPr>
  </w:style>
  <w:style w:type="character" w:customStyle="1" w:styleId="CommentSubjectChar">
    <w:name w:val="Comment Subject Char"/>
    <w:link w:val="CommentSubject"/>
    <w:uiPriority w:val="99"/>
    <w:rsid w:val="000913C8"/>
    <w:rPr>
      <w:rFonts w:asciiTheme="minorHAnsi" w:eastAsia="Times New Roman" w:hAnsiTheme="minorHAnsi" w:cstheme="minorBidi"/>
      <w:b/>
      <w:bCs/>
      <w:noProof/>
      <w:lang w:eastAsia="ar-SA"/>
    </w:rPr>
  </w:style>
  <w:style w:type="paragraph" w:customStyle="1" w:styleId="close">
    <w:name w:val="close"/>
    <w:basedOn w:val="Normal"/>
    <w:rsid w:val="000913C8"/>
    <w:pPr>
      <w:suppressAutoHyphens/>
      <w:spacing w:before="100" w:after="100"/>
      <w:ind w:left="400" w:right="400" w:firstLine="200"/>
    </w:pPr>
    <w:rPr>
      <w:rFonts w:eastAsia="Times New Roman"/>
      <w:lang w:eastAsia="ar-SA"/>
    </w:rPr>
  </w:style>
  <w:style w:type="paragraph" w:styleId="ListBullet">
    <w:name w:val="List Bullet"/>
    <w:basedOn w:val="Normal"/>
    <w:rsid w:val="000913C8"/>
    <w:pPr>
      <w:numPr>
        <w:numId w:val="5"/>
      </w:numPr>
      <w:suppressAutoHyphens/>
    </w:pPr>
    <w:rPr>
      <w:rFonts w:eastAsia="SimSun"/>
      <w:lang w:eastAsia="ar-SA"/>
    </w:rPr>
  </w:style>
  <w:style w:type="paragraph" w:customStyle="1" w:styleId="NormalLatinArial">
    <w:name w:val="Normal + (Latin) Arial"/>
    <w:basedOn w:val="Normal"/>
    <w:rsid w:val="000913C8"/>
    <w:pPr>
      <w:suppressAutoHyphens/>
      <w:autoSpaceDE w:val="0"/>
      <w:ind w:firstLine="720"/>
    </w:pPr>
    <w:rPr>
      <w:rFonts w:ascii="Arial" w:eastAsia="SimSun" w:hAnsi="Arial" w:cs="Arial"/>
      <w:bCs/>
      <w:lang w:eastAsia="ar-SA"/>
    </w:rPr>
  </w:style>
  <w:style w:type="character" w:customStyle="1" w:styleId="Char">
    <w:name w:val="Char"/>
    <w:rsid w:val="000913C8"/>
    <w:rPr>
      <w:rFonts w:ascii="Arial" w:hAnsi="Arial" w:cs="Arial"/>
      <w:b/>
      <w:sz w:val="24"/>
      <w:szCs w:val="24"/>
      <w:lang w:eastAsia="ar-SA"/>
    </w:rPr>
  </w:style>
  <w:style w:type="paragraph" w:customStyle="1" w:styleId="LightShading-Accent51">
    <w:name w:val="Light Shading - Accent 51"/>
    <w:hidden/>
    <w:uiPriority w:val="99"/>
    <w:semiHidden/>
    <w:rsid w:val="000913C8"/>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0913C8"/>
    <w:pPr>
      <w:ind w:left="720"/>
      <w:contextualSpacing/>
    </w:pPr>
  </w:style>
  <w:style w:type="paragraph" w:customStyle="1" w:styleId="GridTable31">
    <w:name w:val="Grid Table 31"/>
    <w:basedOn w:val="Heading1"/>
    <w:next w:val="Normal"/>
    <w:uiPriority w:val="39"/>
    <w:semiHidden/>
    <w:unhideWhenUsed/>
    <w:qFormat/>
    <w:rsid w:val="000913C8"/>
    <w:pPr>
      <w:spacing w:before="480" w:line="276" w:lineRule="auto"/>
      <w:outlineLvl w:val="9"/>
    </w:pPr>
    <w:rPr>
      <w:rFonts w:ascii="Cambria" w:eastAsia="MS Gothic" w:hAnsi="Cambria" w:cs="Times New Roman"/>
      <w:bCs/>
      <w:color w:val="365F91"/>
      <w:sz w:val="28"/>
      <w:szCs w:val="28"/>
      <w:lang w:eastAsia="ja-JP"/>
    </w:rPr>
  </w:style>
  <w:style w:type="paragraph" w:styleId="TOC4">
    <w:name w:val="toc 4"/>
    <w:basedOn w:val="Normal"/>
    <w:next w:val="Normal"/>
    <w:autoRedefine/>
    <w:uiPriority w:val="39"/>
    <w:semiHidden/>
    <w:unhideWhenUsed/>
    <w:rsid w:val="000913C8"/>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ManuscriptCoverPage">
    <w:name w:val="Manuscript Cover Page"/>
    <w:rsid w:val="000913C8"/>
    <w:rPr>
      <w:rFonts w:ascii="Times New Roman" w:eastAsia="ヒラギノ角ゴ Pro W3" w:hAnsi="Times New Roman" w:cs="Times New Roman"/>
      <w:color w:val="000000"/>
      <w:sz w:val="24"/>
      <w:szCs w:val="24"/>
      <w:lang w:val="hi" w:bidi="ar-SA"/>
    </w:rPr>
  </w:style>
  <w:style w:type="paragraph" w:customStyle="1" w:styleId="ColorfulList-Accent21">
    <w:name w:val="Colorful List - Accent 21"/>
    <w:link w:val="ColorfulList-Accent2Char"/>
    <w:uiPriority w:val="1"/>
    <w:qFormat/>
    <w:rsid w:val="000913C8"/>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0913C8"/>
    <w:rPr>
      <w:rFonts w:ascii="Calibri" w:eastAsia="MS Mincho" w:hAnsi="Calibri" w:cs="Arial"/>
      <w:sz w:val="22"/>
      <w:szCs w:val="22"/>
      <w:lang w:val="hi" w:eastAsia="ja-JP" w:bidi="ar-SA"/>
    </w:rPr>
  </w:style>
  <w:style w:type="paragraph" w:customStyle="1" w:styleId="Body">
    <w:name w:val="Body"/>
    <w:basedOn w:val="Normal"/>
    <w:qFormat/>
    <w:rsid w:val="000913C8"/>
    <w:pPr>
      <w:shd w:val="solid" w:color="FFFFFF" w:fill="auto"/>
      <w:ind w:firstLine="720"/>
    </w:pPr>
    <w:rPr>
      <w:szCs w:val="32"/>
    </w:rPr>
  </w:style>
  <w:style w:type="paragraph" w:customStyle="1" w:styleId="Guest">
    <w:name w:val="Guest"/>
    <w:basedOn w:val="Normal"/>
    <w:qFormat/>
    <w:rsid w:val="000913C8"/>
    <w:pPr>
      <w:shd w:val="solid" w:color="FFFFFF" w:fill="D9D9D9"/>
      <w:ind w:left="720" w:right="720"/>
    </w:pPr>
    <w:rPr>
      <w:b/>
      <w:color w:val="595959"/>
      <w:szCs w:val="32"/>
    </w:rPr>
  </w:style>
  <w:style w:type="paragraph" w:customStyle="1" w:styleId="SequenceTitle">
    <w:name w:val="Sequence Title"/>
    <w:basedOn w:val="Normal"/>
    <w:link w:val="SequenceTitleChar"/>
    <w:qFormat/>
    <w:rsid w:val="000913C8"/>
    <w:pPr>
      <w:numPr>
        <w:numId w:val="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0913C8"/>
    <w:rPr>
      <w:rFonts w:ascii="Arial" w:eastAsia="Times New Roman" w:hAnsi="Arial" w:cs="Arial"/>
      <w:b/>
      <w:noProof/>
      <w:sz w:val="22"/>
      <w:szCs w:val="22"/>
      <w:lang w:eastAsia="ar-SA"/>
    </w:rPr>
  </w:style>
  <w:style w:type="paragraph" w:customStyle="1" w:styleId="Placard">
    <w:name w:val="Placard"/>
    <w:basedOn w:val="Normal"/>
    <w:link w:val="PlacardChar"/>
    <w:qFormat/>
    <w:rsid w:val="000913C8"/>
    <w:pPr>
      <w:ind w:left="720" w:right="720"/>
    </w:pPr>
    <w:rPr>
      <w:rFonts w:ascii="Arial" w:eastAsia="Times New Roman" w:hAnsi="Arial" w:cs="Arial"/>
      <w:color w:val="0000FF"/>
    </w:rPr>
  </w:style>
  <w:style w:type="character" w:customStyle="1" w:styleId="PlacardChar">
    <w:name w:val="Placard Char"/>
    <w:link w:val="Placard"/>
    <w:rsid w:val="000913C8"/>
    <w:rPr>
      <w:rFonts w:ascii="Arial" w:eastAsia="Times New Roman" w:hAnsi="Arial" w:cs="Arial"/>
      <w:noProof/>
      <w:color w:val="0000FF"/>
      <w:sz w:val="22"/>
      <w:szCs w:val="22"/>
    </w:rPr>
  </w:style>
  <w:style w:type="paragraph" w:customStyle="1" w:styleId="Host">
    <w:name w:val="Host"/>
    <w:basedOn w:val="Normal"/>
    <w:link w:val="HostChar"/>
    <w:qFormat/>
    <w:rsid w:val="000913C8"/>
    <w:pPr>
      <w:ind w:firstLine="720"/>
    </w:pPr>
    <w:rPr>
      <w:rFonts w:ascii="Arial" w:eastAsia="MS Mincho" w:hAnsi="Arial" w:cs="Arial"/>
      <w:color w:val="984806"/>
    </w:rPr>
  </w:style>
  <w:style w:type="character" w:customStyle="1" w:styleId="HostChar">
    <w:name w:val="Host Char"/>
    <w:link w:val="Host"/>
    <w:rsid w:val="000913C8"/>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0913C8"/>
    <w:pPr>
      <w:numPr>
        <w:numId w:val="0"/>
      </w:numPr>
      <w:shd w:val="clear" w:color="auto" w:fill="D9D9D9"/>
      <w:ind w:firstLine="720"/>
    </w:pPr>
    <w:rPr>
      <w:b w:val="0"/>
      <w:color w:val="000000"/>
    </w:rPr>
  </w:style>
  <w:style w:type="character" w:customStyle="1" w:styleId="GuestparagraphChar">
    <w:name w:val="Guest paragraph Char"/>
    <w:link w:val="Guestparagraph"/>
    <w:rsid w:val="000913C8"/>
    <w:rPr>
      <w:rFonts w:ascii="Arial" w:eastAsia="Times New Roman" w:hAnsi="Arial" w:cs="Arial"/>
      <w:noProof/>
      <w:color w:val="000000"/>
      <w:sz w:val="22"/>
      <w:szCs w:val="22"/>
      <w:shd w:val="clear" w:color="auto" w:fill="D9D9D9"/>
      <w:lang w:eastAsia="ar-SA"/>
    </w:rPr>
  </w:style>
  <w:style w:type="paragraph" w:customStyle="1" w:styleId="ColorfulList-Accent11">
    <w:name w:val="Colorful List - Accent 11"/>
    <w:basedOn w:val="Normal"/>
    <w:uiPriority w:val="34"/>
    <w:rsid w:val="000913C8"/>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0913C8"/>
    <w:pPr>
      <w:ind w:left="720"/>
    </w:pPr>
    <w:rPr>
      <w:rFonts w:ascii="Arial" w:eastAsia="SimSun" w:hAnsi="Arial" w:cs="Arial"/>
      <w:color w:val="0000FF"/>
    </w:rPr>
  </w:style>
  <w:style w:type="character" w:customStyle="1" w:styleId="BibleQuoteChar">
    <w:name w:val="Bible Quote Char"/>
    <w:link w:val="BibleQuote"/>
    <w:uiPriority w:val="99"/>
    <w:locked/>
    <w:rsid w:val="000913C8"/>
    <w:rPr>
      <w:rFonts w:ascii="Arial" w:eastAsia="SimSun" w:hAnsi="Arial" w:cs="Arial"/>
      <w:noProof/>
      <w:color w:val="0000FF"/>
      <w:sz w:val="22"/>
      <w:szCs w:val="22"/>
    </w:rPr>
  </w:style>
  <w:style w:type="paragraph" w:customStyle="1" w:styleId="Quotation">
    <w:name w:val="Quotation"/>
    <w:basedOn w:val="Placard"/>
    <w:link w:val="QuotationChar"/>
    <w:qFormat/>
    <w:rsid w:val="000913C8"/>
    <w:rPr>
      <w:color w:val="00B050"/>
    </w:rPr>
  </w:style>
  <w:style w:type="character" w:customStyle="1" w:styleId="QuotationChar">
    <w:name w:val="Quotation Char"/>
    <w:link w:val="Quotation"/>
    <w:rsid w:val="000913C8"/>
    <w:rPr>
      <w:rFonts w:ascii="Arial" w:eastAsia="Times New Roman" w:hAnsi="Arial" w:cs="Arial"/>
      <w:noProof/>
      <w:color w:val="00B050"/>
      <w:sz w:val="22"/>
      <w:szCs w:val="22"/>
    </w:rPr>
  </w:style>
  <w:style w:type="paragraph" w:customStyle="1" w:styleId="unnumberedsequence">
    <w:name w:val="unnumbered sequence"/>
    <w:basedOn w:val="SequenceTitle"/>
    <w:link w:val="unnumberedsequenceChar"/>
    <w:qFormat/>
    <w:rsid w:val="000913C8"/>
    <w:pPr>
      <w:numPr>
        <w:numId w:val="0"/>
      </w:numPr>
      <w:ind w:left="720" w:hanging="720"/>
    </w:pPr>
  </w:style>
  <w:style w:type="character" w:customStyle="1" w:styleId="unnumberedsequenceChar">
    <w:name w:val="unnumbered sequence Char"/>
    <w:link w:val="unnumberedsequence"/>
    <w:rsid w:val="000913C8"/>
    <w:rPr>
      <w:rFonts w:ascii="Arial" w:eastAsia="Times New Roman" w:hAnsi="Arial" w:cs="Arial"/>
      <w:b/>
      <w:noProof/>
      <w:sz w:val="22"/>
      <w:szCs w:val="22"/>
      <w:lang w:eastAsia="ar-SA"/>
    </w:rPr>
  </w:style>
  <w:style w:type="paragraph" w:customStyle="1" w:styleId="MediumList1-Accent41">
    <w:name w:val="Medium List 1 - Accent 41"/>
    <w:hidden/>
    <w:uiPriority w:val="99"/>
    <w:rsid w:val="000913C8"/>
    <w:rPr>
      <w:rFonts w:ascii="Arial" w:eastAsia="MS Mincho" w:hAnsi="Arial" w:cs="Arial"/>
      <w:sz w:val="24"/>
      <w:szCs w:val="24"/>
      <w:lang w:val="hi" w:bidi="ar-SA"/>
    </w:rPr>
  </w:style>
  <w:style w:type="character" w:customStyle="1" w:styleId="verseheb1222">
    <w:name w:val="verse heb_12_22"/>
    <w:rsid w:val="000913C8"/>
  </w:style>
  <w:style w:type="character" w:customStyle="1" w:styleId="verseheb1223">
    <w:name w:val="verse heb_12_23"/>
    <w:rsid w:val="000913C8"/>
  </w:style>
  <w:style w:type="character" w:customStyle="1" w:styleId="verseheb1224">
    <w:name w:val="verse heb_12_24"/>
    <w:rsid w:val="000913C8"/>
  </w:style>
  <w:style w:type="character" w:customStyle="1" w:styleId="verseheb726">
    <w:name w:val="verse heb_7_26"/>
    <w:rsid w:val="000913C8"/>
  </w:style>
  <w:style w:type="character" w:customStyle="1" w:styleId="verseheb727">
    <w:name w:val="verse heb_7_27"/>
    <w:rsid w:val="000913C8"/>
  </w:style>
  <w:style w:type="character" w:customStyle="1" w:styleId="verseheb109">
    <w:name w:val="verse heb_10_9"/>
    <w:rsid w:val="000913C8"/>
  </w:style>
  <w:style w:type="character" w:customStyle="1" w:styleId="verseheb718">
    <w:name w:val="verse heb_7_18"/>
    <w:rsid w:val="000913C8"/>
  </w:style>
  <w:style w:type="character" w:customStyle="1" w:styleId="verseheb719">
    <w:name w:val="verse heb_7_19"/>
    <w:rsid w:val="000913C8"/>
  </w:style>
  <w:style w:type="character" w:customStyle="1" w:styleId="verseheb813">
    <w:name w:val="verse heb_8_13"/>
    <w:rsid w:val="000913C8"/>
  </w:style>
  <w:style w:type="character" w:customStyle="1" w:styleId="verseheb412">
    <w:name w:val="verse heb_4_12"/>
    <w:rsid w:val="000913C8"/>
  </w:style>
  <w:style w:type="paragraph" w:customStyle="1" w:styleId="DefinitionQuotation">
    <w:name w:val="Definition/Quotation"/>
    <w:basedOn w:val="Placard"/>
    <w:link w:val="DefinitionQuotationChar"/>
    <w:qFormat/>
    <w:rsid w:val="000913C8"/>
    <w:pPr>
      <w:widowControl w:val="0"/>
      <w:autoSpaceDE w:val="0"/>
      <w:autoSpaceDN w:val="0"/>
      <w:adjustRightInd w:val="0"/>
    </w:pPr>
    <w:rPr>
      <w:color w:val="00B050"/>
    </w:rPr>
  </w:style>
  <w:style w:type="character" w:customStyle="1" w:styleId="DefinitionQuotationChar">
    <w:name w:val="Definition/Quotation Char"/>
    <w:link w:val="DefinitionQuotation"/>
    <w:rsid w:val="000913C8"/>
    <w:rPr>
      <w:rFonts w:ascii="Arial" w:eastAsia="Times New Roman" w:hAnsi="Arial" w:cs="Arial"/>
      <w:noProof/>
      <w:color w:val="00B050"/>
      <w:sz w:val="22"/>
      <w:szCs w:val="22"/>
    </w:rPr>
  </w:style>
  <w:style w:type="paragraph" w:customStyle="1" w:styleId="unnumbered">
    <w:name w:val="unnumbered"/>
    <w:basedOn w:val="SequenceTitle"/>
    <w:link w:val="unnumberedChar"/>
    <w:qFormat/>
    <w:rsid w:val="000913C8"/>
    <w:pPr>
      <w:widowControl w:val="0"/>
      <w:numPr>
        <w:numId w:val="0"/>
      </w:numPr>
      <w:autoSpaceDE w:val="0"/>
      <w:autoSpaceDN w:val="0"/>
      <w:adjustRightInd w:val="0"/>
    </w:pPr>
    <w:rPr>
      <w:color w:val="000000"/>
    </w:rPr>
  </w:style>
  <w:style w:type="character" w:customStyle="1" w:styleId="unnumberedChar">
    <w:name w:val="unnumbered Char"/>
    <w:link w:val="unnumbered"/>
    <w:rsid w:val="000913C8"/>
    <w:rPr>
      <w:rFonts w:ascii="Arial" w:eastAsia="Times New Roman" w:hAnsi="Arial" w:cs="Arial"/>
      <w:b/>
      <w:noProof/>
      <w:color w:val="000000"/>
      <w:sz w:val="22"/>
      <w:szCs w:val="22"/>
      <w:lang w:eastAsia="ar-SA"/>
    </w:rPr>
  </w:style>
  <w:style w:type="character" w:customStyle="1" w:styleId="versetext4">
    <w:name w:val="versetext4"/>
    <w:rsid w:val="000913C8"/>
  </w:style>
  <w:style w:type="character" w:customStyle="1" w:styleId="versenum9">
    <w:name w:val="versenum9"/>
    <w:rsid w:val="000913C8"/>
    <w:rPr>
      <w:b/>
      <w:bCs/>
    </w:rPr>
  </w:style>
  <w:style w:type="paragraph" w:customStyle="1" w:styleId="ColorfulShading-Accent12">
    <w:name w:val="Colorful Shading - Accent 12"/>
    <w:hidden/>
    <w:uiPriority w:val="71"/>
    <w:rsid w:val="000913C8"/>
    <w:rPr>
      <w:rFonts w:ascii="Arial" w:eastAsia="MS Mincho" w:hAnsi="Arial" w:cs="Arial"/>
      <w:color w:val="000000"/>
      <w:sz w:val="24"/>
      <w:szCs w:val="24"/>
      <w:lang w:val="hi" w:bidi="ar-SA"/>
    </w:rPr>
  </w:style>
  <w:style w:type="paragraph" w:customStyle="1" w:styleId="LightList-Accent31">
    <w:name w:val="Light List - Accent 31"/>
    <w:hidden/>
    <w:uiPriority w:val="71"/>
    <w:rsid w:val="000913C8"/>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0913C8"/>
    <w:rPr>
      <w:rFonts w:ascii="Arial" w:eastAsia="MS Mincho" w:hAnsi="Arial" w:cs="Arial"/>
      <w:sz w:val="24"/>
      <w:szCs w:val="24"/>
      <w:lang w:val="hi" w:bidi="ar-SA"/>
    </w:rPr>
  </w:style>
  <w:style w:type="paragraph" w:customStyle="1" w:styleId="Sub-bullet">
    <w:name w:val="Sub-bullet"/>
    <w:basedOn w:val="Body"/>
    <w:qFormat/>
    <w:rsid w:val="000913C8"/>
    <w:rPr>
      <w:b/>
      <w:i/>
      <w:color w:val="943634"/>
      <w:szCs w:val="24"/>
    </w:rPr>
  </w:style>
  <w:style w:type="character" w:customStyle="1" w:styleId="st1">
    <w:name w:val="st1"/>
    <w:rsid w:val="000913C8"/>
  </w:style>
  <w:style w:type="character" w:customStyle="1" w:styleId="hebrew">
    <w:name w:val="hebrew"/>
    <w:rsid w:val="000913C8"/>
  </w:style>
  <w:style w:type="paragraph" w:customStyle="1" w:styleId="Narrator">
    <w:name w:val="Narrator"/>
    <w:basedOn w:val="Normal"/>
    <w:link w:val="NarratorChar"/>
    <w:qFormat/>
    <w:rsid w:val="000913C8"/>
    <w:pPr>
      <w:ind w:firstLine="720"/>
    </w:pPr>
    <w:rPr>
      <w:rFonts w:ascii="Arial" w:hAnsi="Arial" w:cs="Arial"/>
      <w:color w:val="984806"/>
      <w:lang w:bidi="he-IL"/>
    </w:rPr>
  </w:style>
  <w:style w:type="character" w:customStyle="1" w:styleId="NarratorChar">
    <w:name w:val="Narrator Char"/>
    <w:link w:val="Narrator"/>
    <w:rsid w:val="000913C8"/>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0913C8"/>
    <w:rPr>
      <w:rFonts w:ascii="Arial" w:eastAsia="MS Mincho" w:hAnsi="Arial" w:cs="Arial"/>
      <w:sz w:val="24"/>
      <w:szCs w:val="24"/>
      <w:lang w:val="hi" w:bidi="ar-SA"/>
    </w:rPr>
  </w:style>
  <w:style w:type="character" w:customStyle="1" w:styleId="citation">
    <w:name w:val="citation"/>
    <w:basedOn w:val="DefaultParagraphFont"/>
    <w:rsid w:val="000913C8"/>
  </w:style>
  <w:style w:type="paragraph" w:customStyle="1" w:styleId="IconicOutline">
    <w:name w:val="Iconic Outline"/>
    <w:basedOn w:val="Normal"/>
    <w:link w:val="IconicOutlineChar"/>
    <w:qFormat/>
    <w:rsid w:val="000913C8"/>
    <w:pPr>
      <w:widowControl w:val="0"/>
      <w:numPr>
        <w:numId w:val="11"/>
      </w:numPr>
      <w:autoSpaceDE w:val="0"/>
      <w:autoSpaceDN w:val="0"/>
      <w:adjustRightInd w:val="0"/>
    </w:pPr>
    <w:rPr>
      <w:rFonts w:ascii="Arial" w:eastAsia="MS Mincho" w:hAnsi="Arial" w:cs="Arial"/>
    </w:rPr>
  </w:style>
  <w:style w:type="character" w:customStyle="1" w:styleId="IconicOutlineChar">
    <w:name w:val="Iconic Outline Char"/>
    <w:link w:val="IconicOutline"/>
    <w:rsid w:val="000913C8"/>
    <w:rPr>
      <w:rFonts w:ascii="Arial" w:eastAsia="MS Mincho" w:hAnsi="Arial" w:cs="Arial"/>
      <w:noProof/>
      <w:sz w:val="22"/>
      <w:szCs w:val="22"/>
    </w:rPr>
  </w:style>
  <w:style w:type="character" w:customStyle="1" w:styleId="apple-converted-space">
    <w:name w:val="apple-converted-space"/>
    <w:uiPriority w:val="99"/>
    <w:rsid w:val="000913C8"/>
  </w:style>
  <w:style w:type="character" w:customStyle="1" w:styleId="text">
    <w:name w:val="text"/>
    <w:rsid w:val="000913C8"/>
  </w:style>
  <w:style w:type="character" w:customStyle="1" w:styleId="greek">
    <w:name w:val="greek"/>
    <w:rsid w:val="000913C8"/>
  </w:style>
  <w:style w:type="character" w:customStyle="1" w:styleId="greek3">
    <w:name w:val="greek3"/>
    <w:basedOn w:val="DefaultParagraphFont"/>
    <w:rsid w:val="000913C8"/>
  </w:style>
  <w:style w:type="character" w:customStyle="1" w:styleId="WW8Num1z4">
    <w:name w:val="WW8Num1z4"/>
    <w:uiPriority w:val="99"/>
    <w:rsid w:val="000913C8"/>
    <w:rPr>
      <w:rFonts w:ascii="Wingdings 2" w:hAnsi="Wingdings 2" w:cs="Wingdings 2"/>
    </w:rPr>
  </w:style>
  <w:style w:type="character" w:customStyle="1" w:styleId="WW-Absatz-Standardschriftart11">
    <w:name w:val="WW-Absatz-Standardschriftart11"/>
    <w:uiPriority w:val="99"/>
    <w:rsid w:val="000913C8"/>
  </w:style>
  <w:style w:type="character" w:customStyle="1" w:styleId="WW-Absatz-Standardschriftart111">
    <w:name w:val="WW-Absatz-Standardschriftart111"/>
    <w:uiPriority w:val="99"/>
    <w:rsid w:val="000913C8"/>
  </w:style>
  <w:style w:type="character" w:customStyle="1" w:styleId="WW-Absatz-Standardschriftart1111">
    <w:name w:val="WW-Absatz-Standardschriftart1111"/>
    <w:uiPriority w:val="99"/>
    <w:rsid w:val="000913C8"/>
  </w:style>
  <w:style w:type="character" w:customStyle="1" w:styleId="WW-Absatz-Standardschriftart11111">
    <w:name w:val="WW-Absatz-Standardschriftart11111"/>
    <w:uiPriority w:val="99"/>
    <w:rsid w:val="000913C8"/>
  </w:style>
  <w:style w:type="character" w:customStyle="1" w:styleId="WW-Absatz-Standardschriftart111111">
    <w:name w:val="WW-Absatz-Standardschriftart111111"/>
    <w:uiPriority w:val="99"/>
    <w:rsid w:val="000913C8"/>
  </w:style>
  <w:style w:type="character" w:customStyle="1" w:styleId="WW-Absatz-Standardschriftart1111111">
    <w:name w:val="WW-Absatz-Standardschriftart1111111"/>
    <w:uiPriority w:val="99"/>
    <w:rsid w:val="000913C8"/>
  </w:style>
  <w:style w:type="character" w:customStyle="1" w:styleId="WW-Absatz-Standardschriftart11111111">
    <w:name w:val="WW-Absatz-Standardschriftart11111111"/>
    <w:uiPriority w:val="99"/>
    <w:rsid w:val="000913C8"/>
  </w:style>
  <w:style w:type="character" w:customStyle="1" w:styleId="WW-Absatz-Standardschriftart111111111">
    <w:name w:val="WW-Absatz-Standardschriftart111111111"/>
    <w:uiPriority w:val="99"/>
    <w:rsid w:val="000913C8"/>
  </w:style>
  <w:style w:type="character" w:customStyle="1" w:styleId="WW-Absatz-Standardschriftart1111111111">
    <w:name w:val="WW-Absatz-Standardschriftart1111111111"/>
    <w:uiPriority w:val="99"/>
    <w:rsid w:val="000913C8"/>
  </w:style>
  <w:style w:type="character" w:customStyle="1" w:styleId="WW-Absatz-Standardschriftart11111111111">
    <w:name w:val="WW-Absatz-Standardschriftart11111111111"/>
    <w:uiPriority w:val="99"/>
    <w:rsid w:val="000913C8"/>
  </w:style>
  <w:style w:type="character" w:customStyle="1" w:styleId="WW-Absatz-Standardschriftart111111111111">
    <w:name w:val="WW-Absatz-Standardschriftart111111111111"/>
    <w:uiPriority w:val="99"/>
    <w:rsid w:val="000913C8"/>
  </w:style>
  <w:style w:type="character" w:customStyle="1" w:styleId="WW-Absatz-Standardschriftart1111111111111">
    <w:name w:val="WW-Absatz-Standardschriftart1111111111111"/>
    <w:uiPriority w:val="99"/>
    <w:rsid w:val="000913C8"/>
  </w:style>
  <w:style w:type="character" w:customStyle="1" w:styleId="WW-Absatz-Standardschriftart11111111111111">
    <w:name w:val="WW-Absatz-Standardschriftart11111111111111"/>
    <w:uiPriority w:val="99"/>
    <w:rsid w:val="000913C8"/>
  </w:style>
  <w:style w:type="character" w:customStyle="1" w:styleId="WW-Absatz-Standardschriftart111111111111111">
    <w:name w:val="WW-Absatz-Standardschriftart111111111111111"/>
    <w:uiPriority w:val="99"/>
    <w:rsid w:val="000913C8"/>
  </w:style>
  <w:style w:type="character" w:customStyle="1" w:styleId="WW-Absatz-Standardschriftart1111111111111111">
    <w:name w:val="WW-Absatz-Standardschriftart1111111111111111"/>
    <w:uiPriority w:val="99"/>
    <w:rsid w:val="000913C8"/>
  </w:style>
  <w:style w:type="character" w:customStyle="1" w:styleId="WW-Absatz-Standardschriftart11111111111111111">
    <w:name w:val="WW-Absatz-Standardschriftart11111111111111111"/>
    <w:uiPriority w:val="99"/>
    <w:rsid w:val="000913C8"/>
  </w:style>
  <w:style w:type="character" w:customStyle="1" w:styleId="WW-Absatz-Standardschriftart111111111111111111">
    <w:name w:val="WW-Absatz-Standardschriftart111111111111111111"/>
    <w:uiPriority w:val="99"/>
    <w:rsid w:val="000913C8"/>
  </w:style>
  <w:style w:type="character" w:customStyle="1" w:styleId="WW-Absatz-Standardschriftart1111111111111111111">
    <w:name w:val="WW-Absatz-Standardschriftart1111111111111111111"/>
    <w:uiPriority w:val="99"/>
    <w:rsid w:val="000913C8"/>
  </w:style>
  <w:style w:type="character" w:customStyle="1" w:styleId="WW-Absatz-Standardschriftart11111111111111111111">
    <w:name w:val="WW-Absatz-Standardschriftart11111111111111111111"/>
    <w:uiPriority w:val="99"/>
    <w:rsid w:val="000913C8"/>
  </w:style>
  <w:style w:type="character" w:customStyle="1" w:styleId="WW-Absatz-Standardschriftart111111111111111111111">
    <w:name w:val="WW-Absatz-Standardschriftart111111111111111111111"/>
    <w:uiPriority w:val="99"/>
    <w:rsid w:val="000913C8"/>
  </w:style>
  <w:style w:type="character" w:customStyle="1" w:styleId="WW-Absatz-Standardschriftart1111111111111111111111">
    <w:name w:val="WW-Absatz-Standardschriftart1111111111111111111111"/>
    <w:uiPriority w:val="99"/>
    <w:rsid w:val="000913C8"/>
  </w:style>
  <w:style w:type="character" w:customStyle="1" w:styleId="WW-Absatz-Standardschriftart11111111111111111111111">
    <w:name w:val="WW-Absatz-Standardschriftart11111111111111111111111"/>
    <w:uiPriority w:val="99"/>
    <w:rsid w:val="000913C8"/>
  </w:style>
  <w:style w:type="character" w:customStyle="1" w:styleId="WW-Absatz-Standardschriftart111111111111111111111111">
    <w:name w:val="WW-Absatz-Standardschriftart111111111111111111111111"/>
    <w:uiPriority w:val="99"/>
    <w:rsid w:val="000913C8"/>
  </w:style>
  <w:style w:type="character" w:customStyle="1" w:styleId="WW-Absatz-Standardschriftart1111111111111111111111111">
    <w:name w:val="WW-Absatz-Standardschriftart1111111111111111111111111"/>
    <w:uiPriority w:val="99"/>
    <w:rsid w:val="000913C8"/>
  </w:style>
  <w:style w:type="character" w:customStyle="1" w:styleId="WW-Absatz-Standardschriftart11111111111111111111111111">
    <w:name w:val="WW-Absatz-Standardschriftart11111111111111111111111111"/>
    <w:uiPriority w:val="99"/>
    <w:rsid w:val="000913C8"/>
  </w:style>
  <w:style w:type="character" w:customStyle="1" w:styleId="WW-Absatz-Standardschriftart111111111111111111111111111">
    <w:name w:val="WW-Absatz-Standardschriftart111111111111111111111111111"/>
    <w:uiPriority w:val="99"/>
    <w:rsid w:val="000913C8"/>
  </w:style>
  <w:style w:type="character" w:customStyle="1" w:styleId="WW-Absatz-Standardschriftart1111111111111111111111111111">
    <w:name w:val="WW-Absatz-Standardschriftart1111111111111111111111111111"/>
    <w:uiPriority w:val="99"/>
    <w:rsid w:val="000913C8"/>
  </w:style>
  <w:style w:type="character" w:customStyle="1" w:styleId="WW-Absatz-Standardschriftart11111111111111111111111111111">
    <w:name w:val="WW-Absatz-Standardschriftart11111111111111111111111111111"/>
    <w:uiPriority w:val="99"/>
    <w:rsid w:val="000913C8"/>
  </w:style>
  <w:style w:type="character" w:customStyle="1" w:styleId="WW-Absatz-Standardschriftart111111111111111111111111111111">
    <w:name w:val="WW-Absatz-Standardschriftart111111111111111111111111111111"/>
    <w:uiPriority w:val="99"/>
    <w:rsid w:val="000913C8"/>
  </w:style>
  <w:style w:type="character" w:customStyle="1" w:styleId="WW-Absatz-Standardschriftart1111111111111111111111111111111">
    <w:name w:val="WW-Absatz-Standardschriftart1111111111111111111111111111111"/>
    <w:uiPriority w:val="99"/>
    <w:rsid w:val="000913C8"/>
  </w:style>
  <w:style w:type="character" w:customStyle="1" w:styleId="WW-Absatz-Standardschriftart11111111111111111111111111111111">
    <w:name w:val="WW-Absatz-Standardschriftart11111111111111111111111111111111"/>
    <w:uiPriority w:val="99"/>
    <w:rsid w:val="000913C8"/>
  </w:style>
  <w:style w:type="character" w:customStyle="1" w:styleId="WW-Absatz-Standardschriftart111111111111111111111111111111111">
    <w:name w:val="WW-Absatz-Standardschriftart111111111111111111111111111111111"/>
    <w:uiPriority w:val="99"/>
    <w:rsid w:val="000913C8"/>
  </w:style>
  <w:style w:type="character" w:customStyle="1" w:styleId="WW-Absatz-Standardschriftart1111111111111111111111111111111111">
    <w:name w:val="WW-Absatz-Standardschriftart1111111111111111111111111111111111"/>
    <w:uiPriority w:val="99"/>
    <w:rsid w:val="000913C8"/>
  </w:style>
  <w:style w:type="character" w:customStyle="1" w:styleId="WW-Absatz-Standardschriftart11111111111111111111111111111111111">
    <w:name w:val="WW-Absatz-Standardschriftart11111111111111111111111111111111111"/>
    <w:uiPriority w:val="99"/>
    <w:rsid w:val="000913C8"/>
  </w:style>
  <w:style w:type="character" w:customStyle="1" w:styleId="WW-Absatz-Standardschriftart111111111111111111111111111111111111">
    <w:name w:val="WW-Absatz-Standardschriftart111111111111111111111111111111111111"/>
    <w:uiPriority w:val="99"/>
    <w:rsid w:val="000913C8"/>
  </w:style>
  <w:style w:type="character" w:customStyle="1" w:styleId="WW-Absatz-Standardschriftart1111111111111111111111111111111111111">
    <w:name w:val="WW-Absatz-Standardschriftart1111111111111111111111111111111111111"/>
    <w:uiPriority w:val="99"/>
    <w:rsid w:val="000913C8"/>
  </w:style>
  <w:style w:type="character" w:customStyle="1" w:styleId="WW-Absatz-Standardschriftart11111111111111111111111111111111111111">
    <w:name w:val="WW-Absatz-Standardschriftart11111111111111111111111111111111111111"/>
    <w:uiPriority w:val="99"/>
    <w:rsid w:val="000913C8"/>
  </w:style>
  <w:style w:type="character" w:customStyle="1" w:styleId="WW-Absatz-Standardschriftart111111111111111111111111111111111111111">
    <w:name w:val="WW-Absatz-Standardschriftart111111111111111111111111111111111111111"/>
    <w:uiPriority w:val="99"/>
    <w:rsid w:val="000913C8"/>
  </w:style>
  <w:style w:type="character" w:customStyle="1" w:styleId="WW-Absatz-Standardschriftart1111111111111111111111111111111111111111">
    <w:name w:val="WW-Absatz-Standardschriftart1111111111111111111111111111111111111111"/>
    <w:uiPriority w:val="99"/>
    <w:rsid w:val="000913C8"/>
  </w:style>
  <w:style w:type="character" w:customStyle="1" w:styleId="WW-Absatz-Standardschriftart11111111111111111111111111111111111111111">
    <w:name w:val="WW-Absatz-Standardschriftart11111111111111111111111111111111111111111"/>
    <w:uiPriority w:val="99"/>
    <w:rsid w:val="000913C8"/>
  </w:style>
  <w:style w:type="character" w:customStyle="1" w:styleId="WW-Absatz-Standardschriftart111111111111111111111111111111111111111111">
    <w:name w:val="WW-Absatz-Standardschriftart111111111111111111111111111111111111111111"/>
    <w:uiPriority w:val="99"/>
    <w:rsid w:val="000913C8"/>
  </w:style>
  <w:style w:type="character" w:customStyle="1" w:styleId="WW-Absatz-Standardschriftart1111111111111111111111111111111111111111111">
    <w:name w:val="WW-Absatz-Standardschriftart1111111111111111111111111111111111111111111"/>
    <w:uiPriority w:val="99"/>
    <w:rsid w:val="000913C8"/>
  </w:style>
  <w:style w:type="character" w:customStyle="1" w:styleId="WW-Absatz-Standardschriftart11111111111111111111111111111111111111111111">
    <w:name w:val="WW-Absatz-Standardschriftart11111111111111111111111111111111111111111111"/>
    <w:uiPriority w:val="99"/>
    <w:rsid w:val="000913C8"/>
  </w:style>
  <w:style w:type="character" w:customStyle="1" w:styleId="WW-Absatz-Standardschriftart111111111111111111111111111111111111111111111">
    <w:name w:val="WW-Absatz-Standardschriftart111111111111111111111111111111111111111111111"/>
    <w:uiPriority w:val="99"/>
    <w:rsid w:val="000913C8"/>
  </w:style>
  <w:style w:type="character" w:customStyle="1" w:styleId="WW-Absatz-Standardschriftart1111111111111111111111111111111111111111111111">
    <w:name w:val="WW-Absatz-Standardschriftart1111111111111111111111111111111111111111111111"/>
    <w:uiPriority w:val="99"/>
    <w:rsid w:val="000913C8"/>
  </w:style>
  <w:style w:type="character" w:customStyle="1" w:styleId="WW-Absatz-Standardschriftart11111111111111111111111111111111111111111111111">
    <w:name w:val="WW-Absatz-Standardschriftart11111111111111111111111111111111111111111111111"/>
    <w:uiPriority w:val="99"/>
    <w:rsid w:val="000913C8"/>
  </w:style>
  <w:style w:type="character" w:customStyle="1" w:styleId="WW-Absatz-Standardschriftart111111111111111111111111111111111111111111111111">
    <w:name w:val="WW-Absatz-Standardschriftart111111111111111111111111111111111111111111111111"/>
    <w:uiPriority w:val="99"/>
    <w:rsid w:val="000913C8"/>
  </w:style>
  <w:style w:type="character" w:customStyle="1" w:styleId="WW-Absatz-Standardschriftart1111111111111111111111111111111111111111111111111">
    <w:name w:val="WW-Absatz-Standardschriftart1111111111111111111111111111111111111111111111111"/>
    <w:uiPriority w:val="99"/>
    <w:rsid w:val="000913C8"/>
  </w:style>
  <w:style w:type="character" w:customStyle="1" w:styleId="WW-Absatz-Standardschriftart11111111111111111111111111111111111111111111111111">
    <w:name w:val="WW-Absatz-Standardschriftart11111111111111111111111111111111111111111111111111"/>
    <w:uiPriority w:val="99"/>
    <w:rsid w:val="000913C8"/>
  </w:style>
  <w:style w:type="character" w:customStyle="1" w:styleId="WW-Absatz-Standardschriftart111111111111111111111111111111111111111111111111111">
    <w:name w:val="WW-Absatz-Standardschriftart111111111111111111111111111111111111111111111111111"/>
    <w:uiPriority w:val="99"/>
    <w:rsid w:val="000913C8"/>
  </w:style>
  <w:style w:type="character" w:customStyle="1" w:styleId="WW-Absatz-Standardschriftart1111111111111111111111111111111111111111111111111111">
    <w:name w:val="WW-Absatz-Standardschriftart1111111111111111111111111111111111111111111111111111"/>
    <w:uiPriority w:val="99"/>
    <w:rsid w:val="000913C8"/>
  </w:style>
  <w:style w:type="character" w:customStyle="1" w:styleId="WW-Absatz-Standardschriftart11111111111111111111111111111111111111111111111111111">
    <w:name w:val="WW-Absatz-Standardschriftart11111111111111111111111111111111111111111111111111111"/>
    <w:uiPriority w:val="99"/>
    <w:rsid w:val="000913C8"/>
  </w:style>
  <w:style w:type="character" w:customStyle="1" w:styleId="WW-Absatz-Standardschriftart111111111111111111111111111111111111111111111111111111">
    <w:name w:val="WW-Absatz-Standardschriftart111111111111111111111111111111111111111111111111111111"/>
    <w:uiPriority w:val="99"/>
    <w:rsid w:val="000913C8"/>
  </w:style>
  <w:style w:type="character" w:customStyle="1" w:styleId="WW-Absatz-Standardschriftart1111111111111111111111111111111111111111111111111111111">
    <w:name w:val="WW-Absatz-Standardschriftart1111111111111111111111111111111111111111111111111111111"/>
    <w:uiPriority w:val="99"/>
    <w:rsid w:val="000913C8"/>
  </w:style>
  <w:style w:type="character" w:customStyle="1" w:styleId="WW-Absatz-Standardschriftart11111111111111111111111111111111111111111111111111111111">
    <w:name w:val="WW-Absatz-Standardschriftart11111111111111111111111111111111111111111111111111111111"/>
    <w:uiPriority w:val="99"/>
    <w:rsid w:val="000913C8"/>
  </w:style>
  <w:style w:type="character" w:customStyle="1" w:styleId="WW-Absatz-Standardschriftart111111111111111111111111111111111111111111111111111111111">
    <w:name w:val="WW-Absatz-Standardschriftart111111111111111111111111111111111111111111111111111111111"/>
    <w:uiPriority w:val="99"/>
    <w:rsid w:val="000913C8"/>
  </w:style>
  <w:style w:type="character" w:customStyle="1" w:styleId="WW-Absatz-Standardschriftart1111111111111111111111111111111111111111111111111111111111">
    <w:name w:val="WW-Absatz-Standardschriftart1111111111111111111111111111111111111111111111111111111111"/>
    <w:uiPriority w:val="99"/>
    <w:rsid w:val="000913C8"/>
  </w:style>
  <w:style w:type="character" w:customStyle="1" w:styleId="WW-Absatz-Standardschriftart11111111111111111111111111111111111111111111111111111111111">
    <w:name w:val="WW-Absatz-Standardschriftart11111111111111111111111111111111111111111111111111111111111"/>
    <w:uiPriority w:val="99"/>
    <w:rsid w:val="000913C8"/>
  </w:style>
  <w:style w:type="character" w:customStyle="1" w:styleId="WW-Absatz-Standardschriftart111111111111111111111111111111111111111111111111111111111111">
    <w:name w:val="WW-Absatz-Standardschriftart111111111111111111111111111111111111111111111111111111111111"/>
    <w:uiPriority w:val="99"/>
    <w:rsid w:val="000913C8"/>
  </w:style>
  <w:style w:type="character" w:customStyle="1" w:styleId="WW-Absatz-Standardschriftart1111111111111111111111111111111111111111111111111111111111111">
    <w:name w:val="WW-Absatz-Standardschriftart1111111111111111111111111111111111111111111111111111111111111"/>
    <w:uiPriority w:val="99"/>
    <w:rsid w:val="000913C8"/>
  </w:style>
  <w:style w:type="character" w:customStyle="1" w:styleId="WW-Absatz-Standardschriftart11111111111111111111111111111111111111111111111111111111111111">
    <w:name w:val="WW-Absatz-Standardschriftart11111111111111111111111111111111111111111111111111111111111111"/>
    <w:uiPriority w:val="99"/>
    <w:rsid w:val="000913C8"/>
  </w:style>
  <w:style w:type="character" w:customStyle="1" w:styleId="WW-Absatz-Standardschriftart111111111111111111111111111111111111111111111111111111111111111">
    <w:name w:val="WW-Absatz-Standardschriftart111111111111111111111111111111111111111111111111111111111111111"/>
    <w:uiPriority w:val="99"/>
    <w:rsid w:val="000913C8"/>
  </w:style>
  <w:style w:type="character" w:customStyle="1" w:styleId="WW-Absatz-Standardschriftart1111111111111111111111111111111111111111111111111111111111111111">
    <w:name w:val="WW-Absatz-Standardschriftart1111111111111111111111111111111111111111111111111111111111111111"/>
    <w:uiPriority w:val="99"/>
    <w:rsid w:val="000913C8"/>
  </w:style>
  <w:style w:type="character" w:customStyle="1" w:styleId="WW-Absatz-Standardschriftart11111111111111111111111111111111111111111111111111111111111111111">
    <w:name w:val="WW-Absatz-Standardschriftart11111111111111111111111111111111111111111111111111111111111111111"/>
    <w:uiPriority w:val="99"/>
    <w:rsid w:val="000913C8"/>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913C8"/>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913C8"/>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913C8"/>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913C8"/>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913C8"/>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913C8"/>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913C8"/>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913C8"/>
  </w:style>
  <w:style w:type="character" w:customStyle="1" w:styleId="NumberingSymbols">
    <w:name w:val="Numbering Symbols"/>
    <w:uiPriority w:val="99"/>
    <w:rsid w:val="000913C8"/>
  </w:style>
  <w:style w:type="character" w:customStyle="1" w:styleId="Bullets">
    <w:name w:val="Bullets"/>
    <w:uiPriority w:val="99"/>
    <w:rsid w:val="000913C8"/>
    <w:rPr>
      <w:rFonts w:ascii="OpenSymbol" w:eastAsia="OpenSymbol" w:hAnsi="OpenSymbol" w:cs="OpenSymbol"/>
    </w:rPr>
  </w:style>
  <w:style w:type="character" w:customStyle="1" w:styleId="FootnoteCharacters">
    <w:name w:val="Footnote Characters"/>
    <w:uiPriority w:val="99"/>
    <w:rsid w:val="000913C8"/>
  </w:style>
  <w:style w:type="character" w:customStyle="1" w:styleId="EndnoteCharacters">
    <w:name w:val="Endnote Characters"/>
    <w:uiPriority w:val="99"/>
    <w:rsid w:val="000913C8"/>
    <w:rPr>
      <w:vertAlign w:val="superscript"/>
    </w:rPr>
  </w:style>
  <w:style w:type="character" w:customStyle="1" w:styleId="WW-EndnoteCharacters">
    <w:name w:val="WW-Endnote Characters"/>
    <w:uiPriority w:val="99"/>
    <w:rsid w:val="000913C8"/>
  </w:style>
  <w:style w:type="paragraph" w:styleId="FootnoteText">
    <w:name w:val="footnote text"/>
    <w:basedOn w:val="Normal"/>
    <w:link w:val="FootnoteTextChar"/>
    <w:uiPriority w:val="99"/>
    <w:semiHidden/>
    <w:rsid w:val="000913C8"/>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0913C8"/>
    <w:rPr>
      <w:rFonts w:ascii="Arial" w:eastAsiaTheme="minorHAnsi" w:hAnsi="Arial" w:cs="Arial"/>
      <w:noProof/>
    </w:rPr>
  </w:style>
  <w:style w:type="paragraph" w:customStyle="1" w:styleId="lang-en">
    <w:name w:val="lang-en"/>
    <w:basedOn w:val="Normal"/>
    <w:uiPriority w:val="99"/>
    <w:rsid w:val="000913C8"/>
    <w:pPr>
      <w:spacing w:before="100" w:beforeAutospacing="1" w:after="100" w:afterAutospacing="1"/>
    </w:pPr>
    <w:rPr>
      <w:rFonts w:eastAsia="Times New Roman"/>
    </w:rPr>
  </w:style>
  <w:style w:type="character" w:customStyle="1" w:styleId="versetext">
    <w:name w:val="versetext"/>
    <w:uiPriority w:val="99"/>
    <w:rsid w:val="000913C8"/>
  </w:style>
  <w:style w:type="character" w:customStyle="1" w:styleId="versenum">
    <w:name w:val="versenum"/>
    <w:uiPriority w:val="99"/>
    <w:rsid w:val="000913C8"/>
  </w:style>
  <w:style w:type="character" w:customStyle="1" w:styleId="highlight">
    <w:name w:val="highlight"/>
    <w:uiPriority w:val="99"/>
    <w:rsid w:val="000913C8"/>
  </w:style>
  <w:style w:type="paragraph" w:customStyle="1" w:styleId="guest0">
    <w:name w:val="guest"/>
    <w:basedOn w:val="Heading1"/>
    <w:uiPriority w:val="99"/>
    <w:rsid w:val="000913C8"/>
    <w:pPr>
      <w:shd w:val="clear" w:color="auto" w:fill="D9D9D9"/>
    </w:pPr>
    <w:rPr>
      <w:rFonts w:cs="Arial"/>
      <w:b/>
      <w:kern w:val="32"/>
    </w:rPr>
  </w:style>
  <w:style w:type="character" w:customStyle="1" w:styleId="Char4">
    <w:name w:val="Char4"/>
    <w:uiPriority w:val="99"/>
    <w:rsid w:val="000913C8"/>
    <w:rPr>
      <w:rFonts w:ascii="Arial" w:eastAsia="MS Mincho" w:hAnsi="Arial" w:cs="Arial"/>
    </w:rPr>
  </w:style>
  <w:style w:type="character" w:customStyle="1" w:styleId="lextitlehb">
    <w:name w:val="lextitlehb"/>
    <w:rsid w:val="000913C8"/>
  </w:style>
  <w:style w:type="paragraph" w:customStyle="1" w:styleId="MediumList2-Accent21">
    <w:name w:val="Medium List 2 - Accent 21"/>
    <w:hidden/>
    <w:uiPriority w:val="99"/>
    <w:rsid w:val="000913C8"/>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0913C8"/>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0913C8"/>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0913C8"/>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0913C8"/>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0913C8"/>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0913C8"/>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0913C8"/>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0913C8"/>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7C61-F50C-49B9-8CFB-CE90F788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552</TotalTime>
  <Pages>32</Pages>
  <Words>12150</Words>
  <Characters>69255</Characters>
  <Application>Microsoft Office Word</Application>
  <DocSecurity>0</DocSecurity>
  <Lines>577</Lines>
  <Paragraphs>162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परिचय</vt:lpstr>
      <vt:lpstr>ईश्वरत्व</vt:lpstr>
      <vt:lpstr>    परमेश्वर का पुत्र</vt:lpstr>
      <vt:lpstr>    प्रभु</vt:lpstr>
      <vt:lpstr>मनुष्यत्व</vt:lpstr>
      <vt:lpstr>    अनुभव</vt:lpstr>
      <vt:lpstr>        वंश</vt:lpstr>
      <vt:lpstr>        शरीर</vt:lpstr>
      <vt:lpstr>        आत्मा</vt:lpstr>
      <vt:lpstr>        पुनरुत्थान</vt:lpstr>
      <vt:lpstr>    कार्यभार</vt:lpstr>
      <vt:lpstr>        पुराने नियम की पृष्ठभूमि</vt:lpstr>
      <vt:lpstr>        यीशु में पूर्णता</vt:lpstr>
      <vt:lpstr>    स्वभाव</vt:lpstr>
      <vt:lpstr>कार्य</vt:lpstr>
      <vt:lpstr>    दीन होना</vt:lpstr>
      <vt:lpstr>        देहधारण</vt:lpstr>
      <vt:lpstr>        दुःख-भोग</vt:lpstr>
      <vt:lpstr>    ऊँचा उठाया जाना</vt:lpstr>
      <vt:lpstr>        पुनरुत्थान</vt:lpstr>
      <vt:lpstr>        स्वर्गारोहण</vt:lpstr>
      <vt:lpstr>        सिंहासन पर विराजमान होना</vt:lpstr>
      <vt:lpstr>        न्याय</vt:lpstr>
      <vt:lpstr>निष्कर्ष</vt:lpstr>
    </vt:vector>
  </TitlesOfParts>
  <Company>Toshiba</Company>
  <LinksUpToDate>false</LinksUpToDate>
  <CharactersWithSpaces>81243</CharactersWithSpaces>
  <SharedDoc>false</SharedDoc>
  <HLinks>
    <vt:vector size="168" baseType="variant">
      <vt:variant>
        <vt:i4>1966129</vt:i4>
      </vt:variant>
      <vt:variant>
        <vt:i4>143</vt:i4>
      </vt:variant>
      <vt:variant>
        <vt:i4>0</vt:i4>
      </vt:variant>
      <vt:variant>
        <vt:i4>5</vt:i4>
      </vt:variant>
      <vt:variant>
        <vt:lpwstr/>
      </vt:variant>
      <vt:variant>
        <vt:lpwstr>_Toc291765425</vt:lpwstr>
      </vt:variant>
      <vt:variant>
        <vt:i4>1966129</vt:i4>
      </vt:variant>
      <vt:variant>
        <vt:i4>137</vt:i4>
      </vt:variant>
      <vt:variant>
        <vt:i4>0</vt:i4>
      </vt:variant>
      <vt:variant>
        <vt:i4>5</vt:i4>
      </vt:variant>
      <vt:variant>
        <vt:lpwstr/>
      </vt:variant>
      <vt:variant>
        <vt:lpwstr>_Toc291765424</vt:lpwstr>
      </vt:variant>
      <vt:variant>
        <vt:i4>1966129</vt:i4>
      </vt:variant>
      <vt:variant>
        <vt:i4>131</vt:i4>
      </vt:variant>
      <vt:variant>
        <vt:i4>0</vt:i4>
      </vt:variant>
      <vt:variant>
        <vt:i4>5</vt:i4>
      </vt:variant>
      <vt:variant>
        <vt:lpwstr/>
      </vt:variant>
      <vt:variant>
        <vt:lpwstr>_Toc291765423</vt:lpwstr>
      </vt:variant>
      <vt:variant>
        <vt:i4>1966129</vt:i4>
      </vt:variant>
      <vt:variant>
        <vt:i4>125</vt:i4>
      </vt:variant>
      <vt:variant>
        <vt:i4>0</vt:i4>
      </vt:variant>
      <vt:variant>
        <vt:i4>5</vt:i4>
      </vt:variant>
      <vt:variant>
        <vt:lpwstr/>
      </vt:variant>
      <vt:variant>
        <vt:lpwstr>_Toc291765422</vt:lpwstr>
      </vt:variant>
      <vt:variant>
        <vt:i4>1966129</vt:i4>
      </vt:variant>
      <vt:variant>
        <vt:i4>119</vt:i4>
      </vt:variant>
      <vt:variant>
        <vt:i4>0</vt:i4>
      </vt:variant>
      <vt:variant>
        <vt:i4>5</vt:i4>
      </vt:variant>
      <vt:variant>
        <vt:lpwstr/>
      </vt:variant>
      <vt:variant>
        <vt:lpwstr>_Toc291765421</vt:lpwstr>
      </vt:variant>
      <vt:variant>
        <vt:i4>1966129</vt:i4>
      </vt:variant>
      <vt:variant>
        <vt:i4>113</vt:i4>
      </vt:variant>
      <vt:variant>
        <vt:i4>0</vt:i4>
      </vt:variant>
      <vt:variant>
        <vt:i4>5</vt:i4>
      </vt:variant>
      <vt:variant>
        <vt:lpwstr/>
      </vt:variant>
      <vt:variant>
        <vt:lpwstr>_Toc291765420</vt:lpwstr>
      </vt:variant>
      <vt:variant>
        <vt:i4>1900593</vt:i4>
      </vt:variant>
      <vt:variant>
        <vt:i4>107</vt:i4>
      </vt:variant>
      <vt:variant>
        <vt:i4>0</vt:i4>
      </vt:variant>
      <vt:variant>
        <vt:i4>5</vt:i4>
      </vt:variant>
      <vt:variant>
        <vt:lpwstr/>
      </vt:variant>
      <vt:variant>
        <vt:lpwstr>_Toc291765419</vt:lpwstr>
      </vt:variant>
      <vt:variant>
        <vt:i4>1900593</vt:i4>
      </vt:variant>
      <vt:variant>
        <vt:i4>101</vt:i4>
      </vt:variant>
      <vt:variant>
        <vt:i4>0</vt:i4>
      </vt:variant>
      <vt:variant>
        <vt:i4>5</vt:i4>
      </vt:variant>
      <vt:variant>
        <vt:lpwstr/>
      </vt:variant>
      <vt:variant>
        <vt:lpwstr>_Toc291765418</vt:lpwstr>
      </vt:variant>
      <vt:variant>
        <vt:i4>1900593</vt:i4>
      </vt:variant>
      <vt:variant>
        <vt:i4>95</vt:i4>
      </vt:variant>
      <vt:variant>
        <vt:i4>0</vt:i4>
      </vt:variant>
      <vt:variant>
        <vt:i4>5</vt:i4>
      </vt:variant>
      <vt:variant>
        <vt:lpwstr/>
      </vt:variant>
      <vt:variant>
        <vt:lpwstr>_Toc291765417</vt:lpwstr>
      </vt:variant>
      <vt:variant>
        <vt:i4>1900593</vt:i4>
      </vt:variant>
      <vt:variant>
        <vt:i4>89</vt:i4>
      </vt:variant>
      <vt:variant>
        <vt:i4>0</vt:i4>
      </vt:variant>
      <vt:variant>
        <vt:i4>5</vt:i4>
      </vt:variant>
      <vt:variant>
        <vt:lpwstr/>
      </vt:variant>
      <vt:variant>
        <vt:lpwstr>_Toc291765416</vt:lpwstr>
      </vt:variant>
      <vt:variant>
        <vt:i4>1900593</vt:i4>
      </vt:variant>
      <vt:variant>
        <vt:i4>83</vt:i4>
      </vt:variant>
      <vt:variant>
        <vt:i4>0</vt:i4>
      </vt:variant>
      <vt:variant>
        <vt:i4>5</vt:i4>
      </vt:variant>
      <vt:variant>
        <vt:lpwstr/>
      </vt:variant>
      <vt:variant>
        <vt:lpwstr>_Toc291765415</vt:lpwstr>
      </vt:variant>
      <vt:variant>
        <vt:i4>1900593</vt:i4>
      </vt:variant>
      <vt:variant>
        <vt:i4>77</vt:i4>
      </vt:variant>
      <vt:variant>
        <vt:i4>0</vt:i4>
      </vt:variant>
      <vt:variant>
        <vt:i4>5</vt:i4>
      </vt:variant>
      <vt:variant>
        <vt:lpwstr/>
      </vt:variant>
      <vt:variant>
        <vt:lpwstr>_Toc291765414</vt:lpwstr>
      </vt:variant>
      <vt:variant>
        <vt:i4>1900593</vt:i4>
      </vt:variant>
      <vt:variant>
        <vt:i4>71</vt:i4>
      </vt:variant>
      <vt:variant>
        <vt:i4>0</vt:i4>
      </vt:variant>
      <vt:variant>
        <vt:i4>5</vt:i4>
      </vt:variant>
      <vt:variant>
        <vt:lpwstr/>
      </vt:variant>
      <vt:variant>
        <vt:lpwstr>_Toc291765413</vt:lpwstr>
      </vt:variant>
      <vt:variant>
        <vt:i4>1900593</vt:i4>
      </vt:variant>
      <vt:variant>
        <vt:i4>65</vt:i4>
      </vt:variant>
      <vt:variant>
        <vt:i4>0</vt:i4>
      </vt:variant>
      <vt:variant>
        <vt:i4>5</vt:i4>
      </vt:variant>
      <vt:variant>
        <vt:lpwstr/>
      </vt:variant>
      <vt:variant>
        <vt:lpwstr>_Toc291765412</vt:lpwstr>
      </vt:variant>
      <vt:variant>
        <vt:i4>1900593</vt:i4>
      </vt:variant>
      <vt:variant>
        <vt:i4>59</vt:i4>
      </vt:variant>
      <vt:variant>
        <vt:i4>0</vt:i4>
      </vt:variant>
      <vt:variant>
        <vt:i4>5</vt:i4>
      </vt:variant>
      <vt:variant>
        <vt:lpwstr/>
      </vt:variant>
      <vt:variant>
        <vt:lpwstr>_Toc291765411</vt:lpwstr>
      </vt:variant>
      <vt:variant>
        <vt:i4>1900593</vt:i4>
      </vt:variant>
      <vt:variant>
        <vt:i4>53</vt:i4>
      </vt:variant>
      <vt:variant>
        <vt:i4>0</vt:i4>
      </vt:variant>
      <vt:variant>
        <vt:i4>5</vt:i4>
      </vt:variant>
      <vt:variant>
        <vt:lpwstr/>
      </vt:variant>
      <vt:variant>
        <vt:lpwstr>_Toc291765410</vt:lpwstr>
      </vt:variant>
      <vt:variant>
        <vt:i4>1835057</vt:i4>
      </vt:variant>
      <vt:variant>
        <vt:i4>47</vt:i4>
      </vt:variant>
      <vt:variant>
        <vt:i4>0</vt:i4>
      </vt:variant>
      <vt:variant>
        <vt:i4>5</vt:i4>
      </vt:variant>
      <vt:variant>
        <vt:lpwstr/>
      </vt:variant>
      <vt:variant>
        <vt:lpwstr>_Toc291765409</vt:lpwstr>
      </vt:variant>
      <vt:variant>
        <vt:i4>1835057</vt:i4>
      </vt:variant>
      <vt:variant>
        <vt:i4>41</vt:i4>
      </vt:variant>
      <vt:variant>
        <vt:i4>0</vt:i4>
      </vt:variant>
      <vt:variant>
        <vt:i4>5</vt:i4>
      </vt:variant>
      <vt:variant>
        <vt:lpwstr/>
      </vt:variant>
      <vt:variant>
        <vt:lpwstr>_Toc291765408</vt:lpwstr>
      </vt:variant>
      <vt:variant>
        <vt:i4>1835057</vt:i4>
      </vt:variant>
      <vt:variant>
        <vt:i4>35</vt:i4>
      </vt:variant>
      <vt:variant>
        <vt:i4>0</vt:i4>
      </vt:variant>
      <vt:variant>
        <vt:i4>5</vt:i4>
      </vt:variant>
      <vt:variant>
        <vt:lpwstr/>
      </vt:variant>
      <vt:variant>
        <vt:lpwstr>_Toc291765407</vt:lpwstr>
      </vt:variant>
      <vt:variant>
        <vt:i4>1835057</vt:i4>
      </vt:variant>
      <vt:variant>
        <vt:i4>29</vt:i4>
      </vt:variant>
      <vt:variant>
        <vt:i4>0</vt:i4>
      </vt:variant>
      <vt:variant>
        <vt:i4>5</vt:i4>
      </vt:variant>
      <vt:variant>
        <vt:lpwstr/>
      </vt:variant>
      <vt:variant>
        <vt:lpwstr>_Toc291765406</vt:lpwstr>
      </vt:variant>
      <vt:variant>
        <vt:i4>1835057</vt:i4>
      </vt:variant>
      <vt:variant>
        <vt:i4>23</vt:i4>
      </vt:variant>
      <vt:variant>
        <vt:i4>0</vt:i4>
      </vt:variant>
      <vt:variant>
        <vt:i4>5</vt:i4>
      </vt:variant>
      <vt:variant>
        <vt:lpwstr/>
      </vt:variant>
      <vt:variant>
        <vt:lpwstr>_Toc291765405</vt:lpwstr>
      </vt:variant>
      <vt:variant>
        <vt:i4>1835057</vt:i4>
      </vt:variant>
      <vt:variant>
        <vt:i4>17</vt:i4>
      </vt:variant>
      <vt:variant>
        <vt:i4>0</vt:i4>
      </vt:variant>
      <vt:variant>
        <vt:i4>5</vt:i4>
      </vt:variant>
      <vt:variant>
        <vt:lpwstr/>
      </vt:variant>
      <vt:variant>
        <vt:lpwstr>_Toc291765404</vt:lpwstr>
      </vt:variant>
      <vt:variant>
        <vt:i4>1835057</vt:i4>
      </vt:variant>
      <vt:variant>
        <vt:i4>11</vt:i4>
      </vt:variant>
      <vt:variant>
        <vt:i4>0</vt:i4>
      </vt:variant>
      <vt:variant>
        <vt:i4>5</vt:i4>
      </vt:variant>
      <vt:variant>
        <vt:lpwstr/>
      </vt:variant>
      <vt:variant>
        <vt:lpwstr>_Toc291765403</vt:lpwstr>
      </vt:variant>
      <vt:variant>
        <vt:i4>1835057</vt:i4>
      </vt:variant>
      <vt:variant>
        <vt:i4>5</vt:i4>
      </vt:variant>
      <vt:variant>
        <vt:i4>0</vt:i4>
      </vt:variant>
      <vt:variant>
        <vt:i4>5</vt:i4>
      </vt:variant>
      <vt:variant>
        <vt:lpwstr/>
      </vt:variant>
      <vt:variant>
        <vt:lpwstr>_Toc291765402</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cp:lastModifiedBy>Yasutaka Ito</cp:lastModifiedBy>
  <cp:revision>40</cp:revision>
  <cp:lastPrinted>2021-08-24T07:29:00Z</cp:lastPrinted>
  <dcterms:created xsi:type="dcterms:W3CDTF">2019-03-23T18:56:00Z</dcterms:created>
  <dcterms:modified xsi:type="dcterms:W3CDTF">2021-08-24T07:29:00Z</dcterms:modified>
</cp:coreProperties>
</file>