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EAF5" w14:textId="77777777" w:rsidR="0053101E" w:rsidRDefault="0053101E" w:rsidP="0053101E">
      <w:pPr>
        <w:jc w:val="right"/>
        <w:rPr>
          <w:szCs w:val="24"/>
        </w:rPr>
        <w:sectPr w:rsidR="0053101E" w:rsidSect="00CC105A">
          <w:footerReference w:type="default" r:id="rId8"/>
          <w:pgSz w:w="11906" w:h="16838" w:code="9"/>
          <w:pgMar w:top="1440" w:right="1800" w:bottom="1440" w:left="1800" w:header="720" w:footer="368" w:gutter="0"/>
          <w:pgNumType w:start="0"/>
          <w:cols w:space="720"/>
          <w:titlePg/>
          <w:docGrid w:linePitch="326"/>
        </w:sectPr>
      </w:pPr>
      <w:bookmarkStart w:id="0" w:name="_Toc290043148"/>
      <w:bookmarkStart w:id="1" w:name="_Toc4278860"/>
      <w:bookmarkStart w:id="2" w:name="_Toc21180910"/>
      <w:bookmarkStart w:id="3" w:name="_Hlk21033191"/>
      <w:bookmarkStart w:id="4" w:name="_Hlk21033122"/>
      <w:r>
        <mc:AlternateContent>
          <mc:Choice Requires="wps">
            <w:drawing>
              <wp:anchor distT="45720" distB="45720" distL="114300" distR="114300" simplePos="0" relativeHeight="251783168" behindDoc="0" locked="0" layoutInCell="1" allowOverlap="1" wp14:anchorId="4FBFE15E" wp14:editId="0F35AA98">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69F8D79" w14:textId="77777777" w:rsidR="0053101E" w:rsidRPr="000D62C1" w:rsidRDefault="0053101E" w:rsidP="0053101E">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FE15E"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669F8D79" w14:textId="77777777" w:rsidR="0053101E" w:rsidRPr="000D62C1" w:rsidRDefault="0053101E" w:rsidP="0053101E">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781120" behindDoc="0" locked="1" layoutInCell="1" allowOverlap="1" wp14:anchorId="18DE3BB9" wp14:editId="20A5EC05">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34F2D" w14:textId="1D60B17E" w:rsidR="0053101E" w:rsidRPr="0077060D" w:rsidRDefault="007C323E" w:rsidP="0053101E">
                            <w:pPr>
                              <w:pStyle w:val="CoverLessonTitle"/>
                            </w:pPr>
                            <w:r w:rsidRPr="007C323E">
                              <w:rPr>
                                <w:cs/>
                              </w:rPr>
                              <w:t>पिता परमेश्वर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E3BB9" id="Text Box 431" o:spid="_x0000_s1027" type="#_x0000_t202" style="position:absolute;left:0;text-align:left;margin-left:233.25pt;margin-top:258pt;width:359.25pt;height:65.25pt;z-index:2517811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12034F2D" w14:textId="1D60B17E" w:rsidR="0053101E" w:rsidRPr="0077060D" w:rsidRDefault="007C323E" w:rsidP="0053101E">
                      <w:pPr>
                        <w:pStyle w:val="CoverLessonTitle"/>
                      </w:pPr>
                      <w:r w:rsidRPr="007C323E">
                        <w:rPr>
                          <w:cs/>
                        </w:rPr>
                        <w:t>पिता परमेश्वर</w:t>
                      </w:r>
                    </w:p>
                  </w:txbxContent>
                </v:textbox>
                <w10:wrap anchorx="page" anchory="page"/>
                <w10:anchorlock/>
              </v:shape>
            </w:pict>
          </mc:Fallback>
        </mc:AlternateContent>
      </w:r>
      <w:r>
        <mc:AlternateContent>
          <mc:Choice Requires="wps">
            <w:drawing>
              <wp:anchor distT="45720" distB="45720" distL="114300" distR="114300" simplePos="0" relativeHeight="251780096" behindDoc="0" locked="1" layoutInCell="1" allowOverlap="1" wp14:anchorId="185C3E0E" wp14:editId="25C56871">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11A43" w14:textId="14EB178C" w:rsidR="0053101E" w:rsidRPr="0077060D" w:rsidRDefault="007C323E" w:rsidP="0053101E">
                            <w:pPr>
                              <w:pStyle w:val="CoverSeriesTitle"/>
                            </w:pPr>
                            <w:r w:rsidRPr="007C323E">
                              <w:rPr>
                                <w:cs/>
                                <w:lang w:bidi="hi-IN"/>
                              </w:rPr>
                              <w:t>प्रेरितों का विश्वास-कथन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C3E0E" id="Text Box 430" o:spid="_x0000_s1028" type="#_x0000_t202" style="position:absolute;left:0;text-align:left;margin-left:186.5pt;margin-top:71.95pt;width:415.25pt;height:141pt;z-index:2517800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24011A43" w14:textId="14EB178C" w:rsidR="0053101E" w:rsidRPr="0077060D" w:rsidRDefault="007C323E" w:rsidP="0053101E">
                      <w:pPr>
                        <w:pStyle w:val="CoverSeriesTitle"/>
                      </w:pPr>
                      <w:r w:rsidRPr="007C323E">
                        <w:rPr>
                          <w:cs/>
                          <w:lang w:bidi="hi-IN"/>
                        </w:rPr>
                        <w:t>प्रेरितों का विश्वास-कथन</w:t>
                      </w:r>
                    </w:p>
                  </w:txbxContent>
                </v:textbox>
                <w10:wrap anchorx="page" anchory="page"/>
                <w10:anchorlock/>
              </v:shape>
            </w:pict>
          </mc:Fallback>
        </mc:AlternateContent>
      </w:r>
      <w:r>
        <w:drawing>
          <wp:anchor distT="0" distB="0" distL="114300" distR="114300" simplePos="0" relativeHeight="251779072" behindDoc="1" locked="1" layoutInCell="1" allowOverlap="1" wp14:anchorId="21448A39" wp14:editId="5D777802">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782144" behindDoc="0" locked="1" layoutInCell="1" allowOverlap="1" wp14:anchorId="4B43D39F" wp14:editId="041A4E03">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9368F" w14:textId="19397AA2" w:rsidR="0053101E" w:rsidRPr="0077060D" w:rsidRDefault="007C323E" w:rsidP="0053101E">
                            <w:pPr>
                              <w:pStyle w:val="CoverLessonNumber"/>
                            </w:pPr>
                            <w:r w:rsidRPr="007C323E">
                              <w:rPr>
                                <w:cs/>
                              </w:rPr>
                              <w:t xml:space="preserve">अध्याय </w:t>
                            </w:r>
                            <w: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43D39F" id="Text Box 427" o:spid="_x0000_s1029" type="#_x0000_t202" style="position:absolute;left:0;text-align:left;margin-left:9pt;margin-top:268.5pt;width:178.5pt;height:50.2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5959368F" w14:textId="19397AA2" w:rsidR="0053101E" w:rsidRPr="0077060D" w:rsidRDefault="007C323E" w:rsidP="0053101E">
                      <w:pPr>
                        <w:pStyle w:val="CoverLessonNumber"/>
                      </w:pPr>
                      <w:r w:rsidRPr="007C323E">
                        <w:rPr>
                          <w:cs/>
                        </w:rPr>
                        <w:t xml:space="preserve">अध्याय </w:t>
                      </w:r>
                      <w:r>
                        <w:t>2</w:t>
                      </w:r>
                    </w:p>
                  </w:txbxContent>
                </v:textbox>
                <w10:wrap anchorx="page" anchory="page"/>
                <w10:anchorlock/>
              </v:shape>
            </w:pict>
          </mc:Fallback>
        </mc:AlternateContent>
      </w:r>
    </w:p>
    <w:bookmarkEnd w:id="3"/>
    <w:p w14:paraId="5BD89F21" w14:textId="77777777" w:rsidR="0053101E" w:rsidRDefault="0053101E" w:rsidP="0053101E">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205DA4EF" w14:textId="77777777" w:rsidR="0053101E" w:rsidRPr="00850228" w:rsidRDefault="0053101E" w:rsidP="0053101E">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38D2689" w14:textId="77777777" w:rsidR="0053101E" w:rsidRPr="003F41F9" w:rsidRDefault="0053101E" w:rsidP="0053101E">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190C3B13" w14:textId="77777777" w:rsidR="0053101E" w:rsidRPr="005F785E" w:rsidRDefault="0053101E" w:rsidP="0053101E">
      <w:pPr>
        <w:pStyle w:val="IntroTextTitle"/>
        <w:rPr>
          <w:cs/>
        </w:rPr>
      </w:pPr>
      <w:r w:rsidRPr="000259A3">
        <w:rPr>
          <w:cs/>
        </w:rPr>
        <w:t>थर्ड मिलेनियम के विषय में</w:t>
      </w:r>
    </w:p>
    <w:p w14:paraId="05431190" w14:textId="77777777" w:rsidR="0053101E" w:rsidRDefault="0053101E" w:rsidP="0053101E">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790563A0" w14:textId="77777777" w:rsidR="0053101E" w:rsidRPr="000C14F5" w:rsidRDefault="0053101E" w:rsidP="0053101E">
      <w:pPr>
        <w:pStyle w:val="IntroText"/>
        <w:jc w:val="center"/>
        <w:rPr>
          <w:rFonts w:eastAsia="Yu Mincho"/>
          <w:b/>
          <w:bCs/>
          <w:cs/>
        </w:rPr>
      </w:pPr>
      <w:r w:rsidRPr="000259A3">
        <w:rPr>
          <w:rFonts w:eastAsia="Yu Mincho"/>
          <w:b/>
          <w:bCs/>
          <w:cs/>
        </w:rPr>
        <w:t>संसार के लिए मुफ़्त में बाइबल आधारित शिक्षा।</w:t>
      </w:r>
    </w:p>
    <w:p w14:paraId="5ECBF8AB" w14:textId="77777777" w:rsidR="0053101E" w:rsidRDefault="0053101E" w:rsidP="0053101E">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20FA896" w14:textId="77777777" w:rsidR="0053101E" w:rsidRDefault="0053101E" w:rsidP="0053101E">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3DC374FC" w14:textId="77777777" w:rsidR="0053101E" w:rsidRPr="00850228" w:rsidRDefault="0053101E" w:rsidP="0053101E">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0E6BB002" w14:textId="77777777" w:rsidR="0053101E" w:rsidRPr="005F785E" w:rsidRDefault="0053101E" w:rsidP="0053101E">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544BE2A4" w14:textId="77777777" w:rsidR="0053101E" w:rsidRPr="005F785E" w:rsidRDefault="0053101E" w:rsidP="0053101E">
      <w:pPr>
        <w:sectPr w:rsidR="0053101E"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E4283F8" w14:textId="77777777" w:rsidR="0053101E" w:rsidRPr="005F785E" w:rsidRDefault="0053101E" w:rsidP="0053101E">
      <w:pPr>
        <w:pStyle w:val="TOCHeading"/>
      </w:pPr>
      <w:r w:rsidRPr="005F785E">
        <w:rPr>
          <w:rFonts w:hint="cs"/>
          <w:cs/>
        </w:rPr>
        <w:lastRenderedPageBreak/>
        <w:t>विषय</w:t>
      </w:r>
      <w:r w:rsidRPr="005F785E">
        <w:rPr>
          <w:cs/>
        </w:rPr>
        <w:t>-</w:t>
      </w:r>
      <w:r w:rsidRPr="005F785E">
        <w:rPr>
          <w:rFonts w:hint="cs"/>
          <w:cs/>
        </w:rPr>
        <w:t>वस्तु</w:t>
      </w:r>
    </w:p>
    <w:p w14:paraId="56D04065" w14:textId="5CEA3CBD" w:rsidR="007C323E" w:rsidRDefault="0053101E">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2188" w:history="1">
        <w:r w:rsidR="007C323E" w:rsidRPr="00A64364">
          <w:rPr>
            <w:rStyle w:val="Hyperlink"/>
            <w:rFonts w:hint="cs"/>
            <w:cs/>
            <w:lang w:bidi="hi-IN"/>
          </w:rPr>
          <w:t>प</w:t>
        </w:r>
        <w:r w:rsidR="007C323E" w:rsidRPr="00A64364">
          <w:rPr>
            <w:rStyle w:val="Hyperlink"/>
            <w:rFonts w:eastAsia="Arial Unicode MS" w:hint="cs"/>
            <w:cs/>
            <w:lang w:bidi="hi-IN"/>
          </w:rPr>
          <w:t>रि</w:t>
        </w:r>
        <w:r w:rsidR="007C323E" w:rsidRPr="00A64364">
          <w:rPr>
            <w:rStyle w:val="Hyperlink"/>
            <w:rFonts w:hint="cs"/>
            <w:cs/>
            <w:lang w:bidi="hi-IN"/>
          </w:rPr>
          <w:t>चय</w:t>
        </w:r>
        <w:r w:rsidR="007C323E">
          <w:rPr>
            <w:noProof/>
            <w:webHidden/>
          </w:rPr>
          <w:tab/>
        </w:r>
        <w:r w:rsidR="007C323E">
          <w:rPr>
            <w:noProof/>
            <w:webHidden/>
          </w:rPr>
          <w:fldChar w:fldCharType="begin"/>
        </w:r>
        <w:r w:rsidR="007C323E">
          <w:rPr>
            <w:noProof/>
            <w:webHidden/>
          </w:rPr>
          <w:instrText xml:space="preserve"> PAGEREF _Toc80702188 \h </w:instrText>
        </w:r>
        <w:r w:rsidR="007C323E">
          <w:rPr>
            <w:noProof/>
            <w:webHidden/>
          </w:rPr>
        </w:r>
        <w:r w:rsidR="007C323E">
          <w:rPr>
            <w:noProof/>
            <w:webHidden/>
          </w:rPr>
          <w:fldChar w:fldCharType="separate"/>
        </w:r>
        <w:r w:rsidR="0013676D">
          <w:rPr>
            <w:noProof/>
            <w:webHidden/>
          </w:rPr>
          <w:t>1</w:t>
        </w:r>
        <w:r w:rsidR="007C323E">
          <w:rPr>
            <w:noProof/>
            <w:webHidden/>
          </w:rPr>
          <w:fldChar w:fldCharType="end"/>
        </w:r>
      </w:hyperlink>
    </w:p>
    <w:p w14:paraId="0E433A5C" w14:textId="2298B234" w:rsidR="007C323E" w:rsidRDefault="007C323E">
      <w:pPr>
        <w:pStyle w:val="TOC1"/>
        <w:rPr>
          <w:rFonts w:asciiTheme="minorHAnsi" w:eastAsiaTheme="minorEastAsia" w:hAnsiTheme="minorHAnsi" w:cstheme="minorBidi"/>
          <w:b w:val="0"/>
          <w:bCs w:val="0"/>
          <w:noProof/>
          <w:color w:val="auto"/>
          <w:sz w:val="22"/>
          <w:szCs w:val="20"/>
          <w:lang w:val="en-IN"/>
        </w:rPr>
      </w:pPr>
      <w:hyperlink w:anchor="_Toc80702189" w:history="1">
        <w:r w:rsidRPr="00A64364">
          <w:rPr>
            <w:rStyle w:val="Hyperlink"/>
            <w:rFonts w:hint="cs"/>
            <w:cs/>
            <w:lang w:bidi="hi-IN"/>
          </w:rPr>
          <w:t>परमेश्वर</w:t>
        </w:r>
        <w:r>
          <w:rPr>
            <w:noProof/>
            <w:webHidden/>
          </w:rPr>
          <w:tab/>
        </w:r>
        <w:r>
          <w:rPr>
            <w:noProof/>
            <w:webHidden/>
          </w:rPr>
          <w:fldChar w:fldCharType="begin"/>
        </w:r>
        <w:r>
          <w:rPr>
            <w:noProof/>
            <w:webHidden/>
          </w:rPr>
          <w:instrText xml:space="preserve"> PAGEREF _Toc80702189 \h </w:instrText>
        </w:r>
        <w:r>
          <w:rPr>
            <w:noProof/>
            <w:webHidden/>
          </w:rPr>
        </w:r>
        <w:r>
          <w:rPr>
            <w:noProof/>
            <w:webHidden/>
          </w:rPr>
          <w:fldChar w:fldCharType="separate"/>
        </w:r>
        <w:r w:rsidR="0013676D">
          <w:rPr>
            <w:noProof/>
            <w:webHidden/>
          </w:rPr>
          <w:t>2</w:t>
        </w:r>
        <w:r>
          <w:rPr>
            <w:noProof/>
            <w:webHidden/>
          </w:rPr>
          <w:fldChar w:fldCharType="end"/>
        </w:r>
      </w:hyperlink>
    </w:p>
    <w:p w14:paraId="4422A2D4" w14:textId="2F8B8FF3" w:rsidR="007C323E" w:rsidRDefault="007C323E">
      <w:pPr>
        <w:pStyle w:val="TOC2"/>
        <w:rPr>
          <w:rFonts w:asciiTheme="minorHAnsi" w:eastAsiaTheme="minorEastAsia" w:hAnsiTheme="minorHAnsi" w:cstheme="minorBidi"/>
          <w:b w:val="0"/>
          <w:bCs w:val="0"/>
          <w:szCs w:val="20"/>
          <w:lang w:val="en-IN"/>
        </w:rPr>
      </w:pPr>
      <w:hyperlink w:anchor="_Toc80702190" w:history="1">
        <w:r w:rsidRPr="00A64364">
          <w:rPr>
            <w:rStyle w:val="Hyperlink"/>
            <w:rFonts w:hint="cs"/>
            <w:cs/>
            <w:lang w:bidi="hi-IN"/>
          </w:rPr>
          <w:t>एकात्मकता</w:t>
        </w:r>
        <w:r>
          <w:rPr>
            <w:webHidden/>
          </w:rPr>
          <w:tab/>
        </w:r>
        <w:r>
          <w:rPr>
            <w:webHidden/>
          </w:rPr>
          <w:fldChar w:fldCharType="begin"/>
        </w:r>
        <w:r>
          <w:rPr>
            <w:webHidden/>
          </w:rPr>
          <w:instrText xml:space="preserve"> PAGEREF _Toc80702190 \h </w:instrText>
        </w:r>
        <w:r>
          <w:rPr>
            <w:webHidden/>
          </w:rPr>
        </w:r>
        <w:r>
          <w:rPr>
            <w:webHidden/>
          </w:rPr>
          <w:fldChar w:fldCharType="separate"/>
        </w:r>
        <w:r w:rsidR="0013676D">
          <w:rPr>
            <w:rFonts w:cs="Gautami"/>
            <w:webHidden/>
            <w:cs/>
            <w:lang w:bidi="te"/>
          </w:rPr>
          <w:t>2</w:t>
        </w:r>
        <w:r>
          <w:rPr>
            <w:webHidden/>
          </w:rPr>
          <w:fldChar w:fldCharType="end"/>
        </w:r>
      </w:hyperlink>
    </w:p>
    <w:p w14:paraId="7FCD7CD3" w14:textId="5AC2253B" w:rsidR="007C323E" w:rsidRDefault="007C323E">
      <w:pPr>
        <w:pStyle w:val="TOC3"/>
        <w:rPr>
          <w:rFonts w:asciiTheme="minorHAnsi" w:eastAsiaTheme="minorEastAsia" w:hAnsiTheme="minorHAnsi" w:cstheme="minorBidi"/>
          <w:sz w:val="22"/>
          <w:szCs w:val="20"/>
          <w:lang w:val="en-IN"/>
        </w:rPr>
      </w:pPr>
      <w:hyperlink w:anchor="_Toc80702191" w:history="1">
        <w:r w:rsidRPr="00A64364">
          <w:rPr>
            <w:rStyle w:val="Hyperlink"/>
            <w:rFonts w:hint="cs"/>
            <w:cs/>
            <w:lang w:bidi="hi-IN"/>
          </w:rPr>
          <w:t>बहुईश्वरवाद</w:t>
        </w:r>
        <w:r>
          <w:rPr>
            <w:webHidden/>
          </w:rPr>
          <w:tab/>
        </w:r>
        <w:r>
          <w:rPr>
            <w:webHidden/>
          </w:rPr>
          <w:fldChar w:fldCharType="begin"/>
        </w:r>
        <w:r>
          <w:rPr>
            <w:webHidden/>
          </w:rPr>
          <w:instrText xml:space="preserve"> PAGEREF _Toc80702191 \h </w:instrText>
        </w:r>
        <w:r>
          <w:rPr>
            <w:webHidden/>
          </w:rPr>
        </w:r>
        <w:r>
          <w:rPr>
            <w:webHidden/>
          </w:rPr>
          <w:fldChar w:fldCharType="separate"/>
        </w:r>
        <w:r w:rsidR="0013676D">
          <w:rPr>
            <w:rFonts w:cs="Gautami"/>
            <w:webHidden/>
            <w:cs/>
            <w:lang w:bidi="te"/>
          </w:rPr>
          <w:t>3</w:t>
        </w:r>
        <w:r>
          <w:rPr>
            <w:webHidden/>
          </w:rPr>
          <w:fldChar w:fldCharType="end"/>
        </w:r>
      </w:hyperlink>
    </w:p>
    <w:p w14:paraId="093A9461" w14:textId="6129191F" w:rsidR="007C323E" w:rsidRDefault="007C323E">
      <w:pPr>
        <w:pStyle w:val="TOC3"/>
        <w:rPr>
          <w:rFonts w:asciiTheme="minorHAnsi" w:eastAsiaTheme="minorEastAsia" w:hAnsiTheme="minorHAnsi" w:cstheme="minorBidi"/>
          <w:sz w:val="22"/>
          <w:szCs w:val="20"/>
          <w:lang w:val="en-IN"/>
        </w:rPr>
      </w:pPr>
      <w:hyperlink w:anchor="_Toc80702192" w:history="1">
        <w:r w:rsidRPr="00A64364">
          <w:rPr>
            <w:rStyle w:val="Hyperlink"/>
            <w:rFonts w:hint="cs"/>
            <w:cs/>
            <w:lang w:bidi="hi-IN"/>
          </w:rPr>
          <w:t>एकेश्वरवाद</w:t>
        </w:r>
        <w:r>
          <w:rPr>
            <w:webHidden/>
          </w:rPr>
          <w:tab/>
        </w:r>
        <w:r>
          <w:rPr>
            <w:webHidden/>
          </w:rPr>
          <w:fldChar w:fldCharType="begin"/>
        </w:r>
        <w:r>
          <w:rPr>
            <w:webHidden/>
          </w:rPr>
          <w:instrText xml:space="preserve"> PAGEREF _Toc80702192 \h </w:instrText>
        </w:r>
        <w:r>
          <w:rPr>
            <w:webHidden/>
          </w:rPr>
        </w:r>
        <w:r>
          <w:rPr>
            <w:webHidden/>
          </w:rPr>
          <w:fldChar w:fldCharType="separate"/>
        </w:r>
        <w:r w:rsidR="0013676D">
          <w:rPr>
            <w:rFonts w:cs="Gautami"/>
            <w:webHidden/>
            <w:cs/>
            <w:lang w:bidi="te"/>
          </w:rPr>
          <w:t>4</w:t>
        </w:r>
        <w:r>
          <w:rPr>
            <w:webHidden/>
          </w:rPr>
          <w:fldChar w:fldCharType="end"/>
        </w:r>
      </w:hyperlink>
    </w:p>
    <w:p w14:paraId="275B0C1B" w14:textId="51C5D231" w:rsidR="007C323E" w:rsidRDefault="007C323E">
      <w:pPr>
        <w:pStyle w:val="TOC3"/>
        <w:rPr>
          <w:rFonts w:asciiTheme="minorHAnsi" w:eastAsiaTheme="minorEastAsia" w:hAnsiTheme="minorHAnsi" w:cstheme="minorBidi"/>
          <w:sz w:val="22"/>
          <w:szCs w:val="20"/>
          <w:lang w:val="en-IN"/>
        </w:rPr>
      </w:pPr>
      <w:hyperlink w:anchor="_Toc80702193" w:history="1">
        <w:r w:rsidRPr="00A64364">
          <w:rPr>
            <w:rStyle w:val="Hyperlink"/>
            <w:rFonts w:hint="cs"/>
            <w:cs/>
            <w:lang w:bidi="hi-IN"/>
          </w:rPr>
          <w:t>मसी</w:t>
        </w:r>
        <w:r w:rsidRPr="00A64364">
          <w:rPr>
            <w:rStyle w:val="Hyperlink"/>
            <w:rFonts w:eastAsia="Arial Unicode MS" w:hint="cs"/>
            <w:cs/>
            <w:lang w:bidi="hi-IN"/>
          </w:rPr>
          <w:t>हि</w:t>
        </w:r>
        <w:r w:rsidRPr="00A64364">
          <w:rPr>
            <w:rStyle w:val="Hyperlink"/>
            <w:rFonts w:hint="cs"/>
            <w:cs/>
            <w:lang w:bidi="hi-IN"/>
          </w:rPr>
          <w:t>यत</w:t>
        </w:r>
        <w:r>
          <w:rPr>
            <w:webHidden/>
          </w:rPr>
          <w:tab/>
        </w:r>
        <w:r>
          <w:rPr>
            <w:webHidden/>
          </w:rPr>
          <w:fldChar w:fldCharType="begin"/>
        </w:r>
        <w:r>
          <w:rPr>
            <w:webHidden/>
          </w:rPr>
          <w:instrText xml:space="preserve"> PAGEREF _Toc80702193 \h </w:instrText>
        </w:r>
        <w:r>
          <w:rPr>
            <w:webHidden/>
          </w:rPr>
        </w:r>
        <w:r>
          <w:rPr>
            <w:webHidden/>
          </w:rPr>
          <w:fldChar w:fldCharType="separate"/>
        </w:r>
        <w:r w:rsidR="0013676D">
          <w:rPr>
            <w:rFonts w:cs="Gautami"/>
            <w:webHidden/>
            <w:cs/>
            <w:lang w:bidi="te"/>
          </w:rPr>
          <w:t>6</w:t>
        </w:r>
        <w:r>
          <w:rPr>
            <w:webHidden/>
          </w:rPr>
          <w:fldChar w:fldCharType="end"/>
        </w:r>
      </w:hyperlink>
    </w:p>
    <w:p w14:paraId="6AEC2A7E" w14:textId="626D1990" w:rsidR="007C323E" w:rsidRDefault="007C323E">
      <w:pPr>
        <w:pStyle w:val="TOC2"/>
        <w:rPr>
          <w:rFonts w:asciiTheme="minorHAnsi" w:eastAsiaTheme="minorEastAsia" w:hAnsiTheme="minorHAnsi" w:cstheme="minorBidi"/>
          <w:b w:val="0"/>
          <w:bCs w:val="0"/>
          <w:szCs w:val="20"/>
          <w:lang w:val="en-IN"/>
        </w:rPr>
      </w:pPr>
      <w:hyperlink w:anchor="_Toc80702194" w:history="1">
        <w:r w:rsidRPr="00A64364">
          <w:rPr>
            <w:rStyle w:val="Hyperlink"/>
            <w:rFonts w:hint="cs"/>
            <w:cs/>
            <w:lang w:bidi="hi-IN"/>
          </w:rPr>
          <w:t>सादगी</w:t>
        </w:r>
        <w:r>
          <w:rPr>
            <w:webHidden/>
          </w:rPr>
          <w:tab/>
        </w:r>
        <w:r>
          <w:rPr>
            <w:webHidden/>
          </w:rPr>
          <w:fldChar w:fldCharType="begin"/>
        </w:r>
        <w:r>
          <w:rPr>
            <w:webHidden/>
          </w:rPr>
          <w:instrText xml:space="preserve"> PAGEREF _Toc80702194 \h </w:instrText>
        </w:r>
        <w:r>
          <w:rPr>
            <w:webHidden/>
          </w:rPr>
        </w:r>
        <w:r>
          <w:rPr>
            <w:webHidden/>
          </w:rPr>
          <w:fldChar w:fldCharType="separate"/>
        </w:r>
        <w:r w:rsidR="0013676D">
          <w:rPr>
            <w:rFonts w:cs="Gautami"/>
            <w:webHidden/>
            <w:cs/>
            <w:lang w:bidi="te"/>
          </w:rPr>
          <w:t>8</w:t>
        </w:r>
        <w:r>
          <w:rPr>
            <w:webHidden/>
          </w:rPr>
          <w:fldChar w:fldCharType="end"/>
        </w:r>
      </w:hyperlink>
    </w:p>
    <w:p w14:paraId="012716F1" w14:textId="0D8A7AE5" w:rsidR="007C323E" w:rsidRDefault="007C323E">
      <w:pPr>
        <w:pStyle w:val="TOC1"/>
        <w:rPr>
          <w:rFonts w:asciiTheme="minorHAnsi" w:eastAsiaTheme="minorEastAsia" w:hAnsiTheme="minorHAnsi" w:cstheme="minorBidi"/>
          <w:b w:val="0"/>
          <w:bCs w:val="0"/>
          <w:noProof/>
          <w:color w:val="auto"/>
          <w:sz w:val="22"/>
          <w:szCs w:val="20"/>
          <w:lang w:val="en-IN"/>
        </w:rPr>
      </w:pPr>
      <w:hyperlink w:anchor="_Toc80702195" w:history="1">
        <w:r w:rsidRPr="00A64364">
          <w:rPr>
            <w:rStyle w:val="Hyperlink"/>
            <w:rFonts w:hint="cs"/>
            <w:cs/>
            <w:lang w:bidi="hi-IN"/>
          </w:rPr>
          <w:t>स</w:t>
        </w:r>
        <w:r w:rsidRPr="00A64364">
          <w:rPr>
            <w:rStyle w:val="Hyperlink"/>
            <w:rFonts w:eastAsia="Arial Unicode MS" w:hint="cs"/>
            <w:cs/>
            <w:lang w:bidi="hi-IN"/>
          </w:rPr>
          <w:t>र्व</w:t>
        </w:r>
        <w:r w:rsidRPr="00A64364">
          <w:rPr>
            <w:rStyle w:val="Hyperlink"/>
            <w:rFonts w:hint="cs"/>
            <w:cs/>
            <w:lang w:bidi="hi-IN"/>
          </w:rPr>
          <w:t>सामर्थी</w:t>
        </w:r>
        <w:r w:rsidRPr="00A64364">
          <w:rPr>
            <w:rStyle w:val="Hyperlink"/>
            <w:lang w:val="hi-IN" w:bidi="ar-SA"/>
          </w:rPr>
          <w:t xml:space="preserve"> </w:t>
        </w:r>
        <w:r w:rsidRPr="00A64364">
          <w:rPr>
            <w:rStyle w:val="Hyperlink"/>
            <w:rFonts w:hint="cs"/>
            <w:cs/>
            <w:lang w:bidi="hi-IN"/>
          </w:rPr>
          <w:t>परमेश्वर</w:t>
        </w:r>
        <w:r>
          <w:rPr>
            <w:noProof/>
            <w:webHidden/>
          </w:rPr>
          <w:tab/>
        </w:r>
        <w:r>
          <w:rPr>
            <w:noProof/>
            <w:webHidden/>
          </w:rPr>
          <w:fldChar w:fldCharType="begin"/>
        </w:r>
        <w:r>
          <w:rPr>
            <w:noProof/>
            <w:webHidden/>
          </w:rPr>
          <w:instrText xml:space="preserve"> PAGEREF _Toc80702195 \h </w:instrText>
        </w:r>
        <w:r>
          <w:rPr>
            <w:noProof/>
            <w:webHidden/>
          </w:rPr>
        </w:r>
        <w:r>
          <w:rPr>
            <w:noProof/>
            <w:webHidden/>
          </w:rPr>
          <w:fldChar w:fldCharType="separate"/>
        </w:r>
        <w:r w:rsidR="0013676D">
          <w:rPr>
            <w:noProof/>
            <w:webHidden/>
          </w:rPr>
          <w:t>10</w:t>
        </w:r>
        <w:r>
          <w:rPr>
            <w:noProof/>
            <w:webHidden/>
          </w:rPr>
          <w:fldChar w:fldCharType="end"/>
        </w:r>
      </w:hyperlink>
    </w:p>
    <w:p w14:paraId="53A7D612" w14:textId="59E3ACB0" w:rsidR="007C323E" w:rsidRDefault="007C323E">
      <w:pPr>
        <w:pStyle w:val="TOC2"/>
        <w:rPr>
          <w:rFonts w:asciiTheme="minorHAnsi" w:eastAsiaTheme="minorEastAsia" w:hAnsiTheme="minorHAnsi" w:cstheme="minorBidi"/>
          <w:b w:val="0"/>
          <w:bCs w:val="0"/>
          <w:szCs w:val="20"/>
          <w:lang w:val="en-IN"/>
        </w:rPr>
      </w:pPr>
      <w:hyperlink w:anchor="_Toc80702196" w:history="1">
        <w:r w:rsidRPr="00A64364">
          <w:rPr>
            <w:rStyle w:val="Hyperlink"/>
            <w:rFonts w:hint="cs"/>
            <w:cs/>
            <w:lang w:bidi="hi-IN"/>
          </w:rPr>
          <w:t>नाम</w:t>
        </w:r>
        <w:r>
          <w:rPr>
            <w:webHidden/>
          </w:rPr>
          <w:tab/>
        </w:r>
        <w:r>
          <w:rPr>
            <w:webHidden/>
          </w:rPr>
          <w:fldChar w:fldCharType="begin"/>
        </w:r>
        <w:r>
          <w:rPr>
            <w:webHidden/>
          </w:rPr>
          <w:instrText xml:space="preserve"> PAGEREF _Toc80702196 \h </w:instrText>
        </w:r>
        <w:r>
          <w:rPr>
            <w:webHidden/>
          </w:rPr>
        </w:r>
        <w:r>
          <w:rPr>
            <w:webHidden/>
          </w:rPr>
          <w:fldChar w:fldCharType="separate"/>
        </w:r>
        <w:r w:rsidR="0013676D">
          <w:rPr>
            <w:rFonts w:cs="Gautami"/>
            <w:webHidden/>
            <w:cs/>
            <w:lang w:bidi="te"/>
          </w:rPr>
          <w:t>10</w:t>
        </w:r>
        <w:r>
          <w:rPr>
            <w:webHidden/>
          </w:rPr>
          <w:fldChar w:fldCharType="end"/>
        </w:r>
      </w:hyperlink>
    </w:p>
    <w:p w14:paraId="68CC450F" w14:textId="4AFA09CE" w:rsidR="007C323E" w:rsidRDefault="007C323E">
      <w:pPr>
        <w:pStyle w:val="TOC2"/>
        <w:rPr>
          <w:rFonts w:asciiTheme="minorHAnsi" w:eastAsiaTheme="minorEastAsia" w:hAnsiTheme="minorHAnsi" w:cstheme="minorBidi"/>
          <w:b w:val="0"/>
          <w:bCs w:val="0"/>
          <w:szCs w:val="20"/>
          <w:lang w:val="en-IN"/>
        </w:rPr>
      </w:pPr>
      <w:hyperlink w:anchor="_Toc80702197" w:history="1">
        <w:r w:rsidRPr="00A64364">
          <w:rPr>
            <w:rStyle w:val="Hyperlink"/>
            <w:rFonts w:hint="cs"/>
            <w:cs/>
            <w:lang w:bidi="hi-IN"/>
          </w:rPr>
          <w:t>व्यक्ति</w:t>
        </w:r>
        <w:r>
          <w:rPr>
            <w:webHidden/>
          </w:rPr>
          <w:tab/>
        </w:r>
        <w:r>
          <w:rPr>
            <w:webHidden/>
          </w:rPr>
          <w:fldChar w:fldCharType="begin"/>
        </w:r>
        <w:r>
          <w:rPr>
            <w:webHidden/>
          </w:rPr>
          <w:instrText xml:space="preserve"> PAGEREF _Toc80702197 \h </w:instrText>
        </w:r>
        <w:r>
          <w:rPr>
            <w:webHidden/>
          </w:rPr>
        </w:r>
        <w:r>
          <w:rPr>
            <w:webHidden/>
          </w:rPr>
          <w:fldChar w:fldCharType="separate"/>
        </w:r>
        <w:r w:rsidR="0013676D">
          <w:rPr>
            <w:rFonts w:cs="Gautami"/>
            <w:webHidden/>
            <w:cs/>
            <w:lang w:bidi="te"/>
          </w:rPr>
          <w:t>12</w:t>
        </w:r>
        <w:r>
          <w:rPr>
            <w:webHidden/>
          </w:rPr>
          <w:fldChar w:fldCharType="end"/>
        </w:r>
      </w:hyperlink>
    </w:p>
    <w:p w14:paraId="7F82318D" w14:textId="27C70B12" w:rsidR="007C323E" w:rsidRDefault="007C323E">
      <w:pPr>
        <w:pStyle w:val="TOC2"/>
        <w:rPr>
          <w:rFonts w:asciiTheme="minorHAnsi" w:eastAsiaTheme="minorEastAsia" w:hAnsiTheme="minorHAnsi" w:cstheme="minorBidi"/>
          <w:b w:val="0"/>
          <w:bCs w:val="0"/>
          <w:szCs w:val="20"/>
          <w:lang w:val="en-IN"/>
        </w:rPr>
      </w:pPr>
      <w:hyperlink w:anchor="_Toc80702198" w:history="1">
        <w:r w:rsidRPr="00A64364">
          <w:rPr>
            <w:rStyle w:val="Hyperlink"/>
            <w:rFonts w:eastAsia="Arial Unicode MS" w:hint="cs"/>
            <w:cs/>
            <w:lang w:bidi="hi-IN"/>
          </w:rPr>
          <w:t>पि</w:t>
        </w:r>
        <w:r w:rsidRPr="00A64364">
          <w:rPr>
            <w:rStyle w:val="Hyperlink"/>
            <w:rFonts w:hint="cs"/>
            <w:cs/>
            <w:lang w:bidi="hi-IN"/>
          </w:rPr>
          <w:t>तृत्व</w:t>
        </w:r>
        <w:r>
          <w:rPr>
            <w:webHidden/>
          </w:rPr>
          <w:tab/>
        </w:r>
        <w:r>
          <w:rPr>
            <w:webHidden/>
          </w:rPr>
          <w:fldChar w:fldCharType="begin"/>
        </w:r>
        <w:r>
          <w:rPr>
            <w:webHidden/>
          </w:rPr>
          <w:instrText xml:space="preserve"> PAGEREF _Toc80702198 \h </w:instrText>
        </w:r>
        <w:r>
          <w:rPr>
            <w:webHidden/>
          </w:rPr>
        </w:r>
        <w:r>
          <w:rPr>
            <w:webHidden/>
          </w:rPr>
          <w:fldChar w:fldCharType="separate"/>
        </w:r>
        <w:r w:rsidR="0013676D">
          <w:rPr>
            <w:rFonts w:cs="Gautami"/>
            <w:webHidden/>
            <w:cs/>
            <w:lang w:bidi="te"/>
          </w:rPr>
          <w:t>14</w:t>
        </w:r>
        <w:r>
          <w:rPr>
            <w:webHidden/>
          </w:rPr>
          <w:fldChar w:fldCharType="end"/>
        </w:r>
      </w:hyperlink>
    </w:p>
    <w:p w14:paraId="40B3FE03" w14:textId="1E410455" w:rsidR="007C323E" w:rsidRDefault="007C323E">
      <w:pPr>
        <w:pStyle w:val="TOC3"/>
        <w:rPr>
          <w:rFonts w:asciiTheme="minorHAnsi" w:eastAsiaTheme="minorEastAsia" w:hAnsiTheme="minorHAnsi" w:cstheme="minorBidi"/>
          <w:sz w:val="22"/>
          <w:szCs w:val="20"/>
          <w:lang w:val="en-IN"/>
        </w:rPr>
      </w:pPr>
      <w:hyperlink w:anchor="_Toc80702199" w:history="1">
        <w:r w:rsidRPr="00A64364">
          <w:rPr>
            <w:rStyle w:val="Hyperlink"/>
            <w:rFonts w:hint="cs"/>
            <w:cs/>
            <w:lang w:bidi="hi-IN"/>
          </w:rPr>
          <w:t>सृष्टिकर्ता</w:t>
        </w:r>
        <w:r>
          <w:rPr>
            <w:webHidden/>
          </w:rPr>
          <w:tab/>
        </w:r>
        <w:r>
          <w:rPr>
            <w:webHidden/>
          </w:rPr>
          <w:fldChar w:fldCharType="begin"/>
        </w:r>
        <w:r>
          <w:rPr>
            <w:webHidden/>
          </w:rPr>
          <w:instrText xml:space="preserve"> PAGEREF _Toc80702199 \h </w:instrText>
        </w:r>
        <w:r>
          <w:rPr>
            <w:webHidden/>
          </w:rPr>
        </w:r>
        <w:r>
          <w:rPr>
            <w:webHidden/>
          </w:rPr>
          <w:fldChar w:fldCharType="separate"/>
        </w:r>
        <w:r w:rsidR="0013676D">
          <w:rPr>
            <w:rFonts w:cs="Gautami"/>
            <w:webHidden/>
            <w:cs/>
            <w:lang w:bidi="te"/>
          </w:rPr>
          <w:t>14</w:t>
        </w:r>
        <w:r>
          <w:rPr>
            <w:webHidden/>
          </w:rPr>
          <w:fldChar w:fldCharType="end"/>
        </w:r>
      </w:hyperlink>
    </w:p>
    <w:p w14:paraId="54248272" w14:textId="783FF9FC" w:rsidR="007C323E" w:rsidRDefault="007C323E">
      <w:pPr>
        <w:pStyle w:val="TOC3"/>
        <w:rPr>
          <w:rFonts w:asciiTheme="minorHAnsi" w:eastAsiaTheme="minorEastAsia" w:hAnsiTheme="minorHAnsi" w:cstheme="minorBidi"/>
          <w:sz w:val="22"/>
          <w:szCs w:val="20"/>
          <w:lang w:val="en-IN"/>
        </w:rPr>
      </w:pPr>
      <w:hyperlink w:anchor="_Toc80702200" w:history="1">
        <w:r w:rsidRPr="00A64364">
          <w:rPr>
            <w:rStyle w:val="Hyperlink"/>
            <w:rFonts w:hint="cs"/>
            <w:cs/>
            <w:lang w:bidi="hi-IN"/>
          </w:rPr>
          <w:t>राजा</w:t>
        </w:r>
        <w:r>
          <w:rPr>
            <w:webHidden/>
          </w:rPr>
          <w:tab/>
        </w:r>
        <w:r>
          <w:rPr>
            <w:webHidden/>
          </w:rPr>
          <w:fldChar w:fldCharType="begin"/>
        </w:r>
        <w:r>
          <w:rPr>
            <w:webHidden/>
          </w:rPr>
          <w:instrText xml:space="preserve"> PAGEREF _Toc80702200 \h </w:instrText>
        </w:r>
        <w:r>
          <w:rPr>
            <w:webHidden/>
          </w:rPr>
        </w:r>
        <w:r>
          <w:rPr>
            <w:webHidden/>
          </w:rPr>
          <w:fldChar w:fldCharType="separate"/>
        </w:r>
        <w:r w:rsidR="0013676D">
          <w:rPr>
            <w:rFonts w:cs="Gautami"/>
            <w:webHidden/>
            <w:cs/>
            <w:lang w:bidi="te"/>
          </w:rPr>
          <w:t>15</w:t>
        </w:r>
        <w:r>
          <w:rPr>
            <w:webHidden/>
          </w:rPr>
          <w:fldChar w:fldCharType="end"/>
        </w:r>
      </w:hyperlink>
    </w:p>
    <w:p w14:paraId="17AD2296" w14:textId="70208091" w:rsidR="007C323E" w:rsidRDefault="007C323E">
      <w:pPr>
        <w:pStyle w:val="TOC3"/>
        <w:rPr>
          <w:rFonts w:asciiTheme="minorHAnsi" w:eastAsiaTheme="minorEastAsia" w:hAnsiTheme="minorHAnsi" w:cstheme="minorBidi"/>
          <w:sz w:val="22"/>
          <w:szCs w:val="20"/>
          <w:lang w:val="en-IN"/>
        </w:rPr>
      </w:pPr>
      <w:hyperlink w:anchor="_Toc80702201" w:history="1">
        <w:r w:rsidRPr="00A64364">
          <w:rPr>
            <w:rStyle w:val="Hyperlink"/>
            <w:rFonts w:hint="cs"/>
            <w:cs/>
            <w:lang w:bidi="hi-IN"/>
          </w:rPr>
          <w:t>मु</w:t>
        </w:r>
        <w:r w:rsidRPr="00A64364">
          <w:rPr>
            <w:rStyle w:val="Hyperlink"/>
            <w:rFonts w:eastAsia="Arial Unicode MS" w:hint="cs"/>
            <w:cs/>
            <w:lang w:bidi="hi-IN"/>
          </w:rPr>
          <w:t>खि</w:t>
        </w:r>
        <w:r w:rsidRPr="00A64364">
          <w:rPr>
            <w:rStyle w:val="Hyperlink"/>
            <w:rFonts w:hint="cs"/>
            <w:cs/>
            <w:lang w:bidi="hi-IN"/>
          </w:rPr>
          <w:t>या</w:t>
        </w:r>
        <w:r>
          <w:rPr>
            <w:webHidden/>
          </w:rPr>
          <w:tab/>
        </w:r>
        <w:r>
          <w:rPr>
            <w:webHidden/>
          </w:rPr>
          <w:fldChar w:fldCharType="begin"/>
        </w:r>
        <w:r>
          <w:rPr>
            <w:webHidden/>
          </w:rPr>
          <w:instrText xml:space="preserve"> PAGEREF _Toc80702201 \h </w:instrText>
        </w:r>
        <w:r>
          <w:rPr>
            <w:webHidden/>
          </w:rPr>
        </w:r>
        <w:r>
          <w:rPr>
            <w:webHidden/>
          </w:rPr>
          <w:fldChar w:fldCharType="separate"/>
        </w:r>
        <w:r w:rsidR="0013676D">
          <w:rPr>
            <w:rFonts w:cs="Gautami"/>
            <w:webHidden/>
            <w:cs/>
            <w:lang w:bidi="te"/>
          </w:rPr>
          <w:t>17</w:t>
        </w:r>
        <w:r>
          <w:rPr>
            <w:webHidden/>
          </w:rPr>
          <w:fldChar w:fldCharType="end"/>
        </w:r>
      </w:hyperlink>
    </w:p>
    <w:p w14:paraId="68149FCB" w14:textId="22AF66A1" w:rsidR="007C323E" w:rsidRDefault="007C323E">
      <w:pPr>
        <w:pStyle w:val="TOC2"/>
        <w:rPr>
          <w:rFonts w:asciiTheme="minorHAnsi" w:eastAsiaTheme="minorEastAsia" w:hAnsiTheme="minorHAnsi" w:cstheme="minorBidi"/>
          <w:b w:val="0"/>
          <w:bCs w:val="0"/>
          <w:szCs w:val="20"/>
          <w:lang w:val="en-IN"/>
        </w:rPr>
      </w:pPr>
      <w:hyperlink w:anchor="_Toc80702202" w:history="1">
        <w:r w:rsidRPr="00A64364">
          <w:rPr>
            <w:rStyle w:val="Hyperlink"/>
            <w:rFonts w:hint="cs"/>
            <w:cs/>
            <w:lang w:bidi="hi-IN"/>
          </w:rPr>
          <w:t>साम</w:t>
        </w:r>
        <w:r w:rsidRPr="00A64364">
          <w:rPr>
            <w:rStyle w:val="Hyperlink"/>
            <w:rFonts w:eastAsia="Arial Unicode MS" w:hint="cs"/>
            <w:cs/>
            <w:lang w:bidi="hi-IN"/>
          </w:rPr>
          <w:t>र्थ</w:t>
        </w:r>
        <w:r>
          <w:rPr>
            <w:webHidden/>
          </w:rPr>
          <w:tab/>
        </w:r>
        <w:r>
          <w:rPr>
            <w:webHidden/>
          </w:rPr>
          <w:fldChar w:fldCharType="begin"/>
        </w:r>
        <w:r>
          <w:rPr>
            <w:webHidden/>
          </w:rPr>
          <w:instrText xml:space="preserve"> PAGEREF _Toc80702202 \h </w:instrText>
        </w:r>
        <w:r>
          <w:rPr>
            <w:webHidden/>
          </w:rPr>
        </w:r>
        <w:r>
          <w:rPr>
            <w:webHidden/>
          </w:rPr>
          <w:fldChar w:fldCharType="separate"/>
        </w:r>
        <w:r w:rsidR="0013676D">
          <w:rPr>
            <w:rFonts w:cs="Gautami"/>
            <w:webHidden/>
            <w:cs/>
            <w:lang w:bidi="te"/>
          </w:rPr>
          <w:t>19</w:t>
        </w:r>
        <w:r>
          <w:rPr>
            <w:webHidden/>
          </w:rPr>
          <w:fldChar w:fldCharType="end"/>
        </w:r>
      </w:hyperlink>
    </w:p>
    <w:p w14:paraId="7A431DA3" w14:textId="439EAA41" w:rsidR="007C323E" w:rsidRDefault="007C323E">
      <w:pPr>
        <w:pStyle w:val="TOC3"/>
        <w:rPr>
          <w:rFonts w:asciiTheme="minorHAnsi" w:eastAsiaTheme="minorEastAsia" w:hAnsiTheme="minorHAnsi" w:cstheme="minorBidi"/>
          <w:sz w:val="22"/>
          <w:szCs w:val="20"/>
          <w:lang w:val="en-IN"/>
        </w:rPr>
      </w:pPr>
      <w:hyperlink w:anchor="_Toc80702203" w:history="1">
        <w:r w:rsidRPr="00A64364">
          <w:rPr>
            <w:rStyle w:val="Hyperlink"/>
            <w:rFonts w:hint="cs"/>
            <w:cs/>
            <w:lang w:bidi="hi-IN"/>
          </w:rPr>
          <w:t>असीम</w:t>
        </w:r>
        <w:r>
          <w:rPr>
            <w:webHidden/>
          </w:rPr>
          <w:tab/>
        </w:r>
        <w:r>
          <w:rPr>
            <w:webHidden/>
          </w:rPr>
          <w:fldChar w:fldCharType="begin"/>
        </w:r>
        <w:r>
          <w:rPr>
            <w:webHidden/>
          </w:rPr>
          <w:instrText xml:space="preserve"> PAGEREF _Toc80702203 \h </w:instrText>
        </w:r>
        <w:r>
          <w:rPr>
            <w:webHidden/>
          </w:rPr>
        </w:r>
        <w:r>
          <w:rPr>
            <w:webHidden/>
          </w:rPr>
          <w:fldChar w:fldCharType="separate"/>
        </w:r>
        <w:r w:rsidR="0013676D">
          <w:rPr>
            <w:rFonts w:cs="Gautami"/>
            <w:webHidden/>
            <w:cs/>
            <w:lang w:bidi="te"/>
          </w:rPr>
          <w:t>19</w:t>
        </w:r>
        <w:r>
          <w:rPr>
            <w:webHidden/>
          </w:rPr>
          <w:fldChar w:fldCharType="end"/>
        </w:r>
      </w:hyperlink>
    </w:p>
    <w:p w14:paraId="7BD4EFD2" w14:textId="5F175A32" w:rsidR="007C323E" w:rsidRDefault="007C323E">
      <w:pPr>
        <w:pStyle w:val="TOC3"/>
        <w:rPr>
          <w:rFonts w:asciiTheme="minorHAnsi" w:eastAsiaTheme="minorEastAsia" w:hAnsiTheme="minorHAnsi" w:cstheme="minorBidi"/>
          <w:sz w:val="22"/>
          <w:szCs w:val="20"/>
          <w:lang w:val="en-IN"/>
        </w:rPr>
      </w:pPr>
      <w:hyperlink w:anchor="_Toc80702204" w:history="1">
        <w:r w:rsidRPr="00A64364">
          <w:rPr>
            <w:rStyle w:val="Hyperlink"/>
            <w:rFonts w:hint="cs"/>
            <w:cs/>
            <w:lang w:bidi="hi-IN"/>
          </w:rPr>
          <w:t>अतुल्य</w:t>
        </w:r>
        <w:r>
          <w:rPr>
            <w:webHidden/>
          </w:rPr>
          <w:tab/>
        </w:r>
        <w:r>
          <w:rPr>
            <w:webHidden/>
          </w:rPr>
          <w:fldChar w:fldCharType="begin"/>
        </w:r>
        <w:r>
          <w:rPr>
            <w:webHidden/>
          </w:rPr>
          <w:instrText xml:space="preserve"> PAGEREF _Toc80702204 \h </w:instrText>
        </w:r>
        <w:r>
          <w:rPr>
            <w:webHidden/>
          </w:rPr>
        </w:r>
        <w:r>
          <w:rPr>
            <w:webHidden/>
          </w:rPr>
          <w:fldChar w:fldCharType="separate"/>
        </w:r>
        <w:r w:rsidR="0013676D">
          <w:rPr>
            <w:rFonts w:cs="Gautami"/>
            <w:webHidden/>
            <w:cs/>
            <w:lang w:bidi="te"/>
          </w:rPr>
          <w:t>21</w:t>
        </w:r>
        <w:r>
          <w:rPr>
            <w:webHidden/>
          </w:rPr>
          <w:fldChar w:fldCharType="end"/>
        </w:r>
      </w:hyperlink>
    </w:p>
    <w:p w14:paraId="33014400" w14:textId="082B01C8" w:rsidR="007C323E" w:rsidRDefault="007C323E">
      <w:pPr>
        <w:pStyle w:val="TOC1"/>
        <w:rPr>
          <w:rFonts w:asciiTheme="minorHAnsi" w:eastAsiaTheme="minorEastAsia" w:hAnsiTheme="minorHAnsi" w:cstheme="minorBidi"/>
          <w:b w:val="0"/>
          <w:bCs w:val="0"/>
          <w:noProof/>
          <w:color w:val="auto"/>
          <w:sz w:val="22"/>
          <w:szCs w:val="20"/>
          <w:lang w:val="en-IN"/>
        </w:rPr>
      </w:pPr>
      <w:hyperlink w:anchor="_Toc80702205" w:history="1">
        <w:r w:rsidRPr="00A64364">
          <w:rPr>
            <w:rStyle w:val="Hyperlink"/>
            <w:rFonts w:hint="cs"/>
            <w:cs/>
            <w:lang w:bidi="hi-IN"/>
          </w:rPr>
          <w:t>कर्ता</w:t>
        </w:r>
        <w:r>
          <w:rPr>
            <w:noProof/>
            <w:webHidden/>
          </w:rPr>
          <w:tab/>
        </w:r>
        <w:r>
          <w:rPr>
            <w:noProof/>
            <w:webHidden/>
          </w:rPr>
          <w:fldChar w:fldCharType="begin"/>
        </w:r>
        <w:r>
          <w:rPr>
            <w:noProof/>
            <w:webHidden/>
          </w:rPr>
          <w:instrText xml:space="preserve"> PAGEREF _Toc80702205 \h </w:instrText>
        </w:r>
        <w:r>
          <w:rPr>
            <w:noProof/>
            <w:webHidden/>
          </w:rPr>
        </w:r>
        <w:r>
          <w:rPr>
            <w:noProof/>
            <w:webHidden/>
          </w:rPr>
          <w:fldChar w:fldCharType="separate"/>
        </w:r>
        <w:r w:rsidR="0013676D">
          <w:rPr>
            <w:noProof/>
            <w:webHidden/>
          </w:rPr>
          <w:t>23</w:t>
        </w:r>
        <w:r>
          <w:rPr>
            <w:noProof/>
            <w:webHidden/>
          </w:rPr>
          <w:fldChar w:fldCharType="end"/>
        </w:r>
      </w:hyperlink>
    </w:p>
    <w:p w14:paraId="529A7F74" w14:textId="39197DD3" w:rsidR="007C323E" w:rsidRDefault="007C323E">
      <w:pPr>
        <w:pStyle w:val="TOC2"/>
        <w:rPr>
          <w:rFonts w:asciiTheme="minorHAnsi" w:eastAsiaTheme="minorEastAsia" w:hAnsiTheme="minorHAnsi" w:cstheme="minorBidi"/>
          <w:b w:val="0"/>
          <w:bCs w:val="0"/>
          <w:szCs w:val="20"/>
          <w:lang w:val="en-IN"/>
        </w:rPr>
      </w:pPr>
      <w:hyperlink w:anchor="_Toc80702206" w:history="1">
        <w:r w:rsidRPr="00A64364">
          <w:rPr>
            <w:rStyle w:val="Hyperlink"/>
            <w:rFonts w:hint="cs"/>
            <w:cs/>
            <w:lang w:bidi="hi-IN"/>
          </w:rPr>
          <w:t>सृष्टि</w:t>
        </w:r>
        <w:r w:rsidRPr="00A64364">
          <w:rPr>
            <w:rStyle w:val="Hyperlink"/>
            <w:lang w:val="hi-IN" w:bidi="ar-SA"/>
          </w:rPr>
          <w:t xml:space="preserve"> </w:t>
        </w:r>
        <w:r w:rsidRPr="00A64364">
          <w:rPr>
            <w:rStyle w:val="Hyperlink"/>
            <w:rFonts w:hint="cs"/>
            <w:cs/>
            <w:lang w:bidi="hi-IN"/>
          </w:rPr>
          <w:t>का</w:t>
        </w:r>
        <w:r w:rsidRPr="00A64364">
          <w:rPr>
            <w:rStyle w:val="Hyperlink"/>
            <w:lang w:val="hi-IN" w:bidi="ar-SA"/>
          </w:rPr>
          <w:t xml:space="preserve"> </w:t>
        </w:r>
        <w:r w:rsidRPr="00A64364">
          <w:rPr>
            <w:rStyle w:val="Hyperlink"/>
            <w:rFonts w:hint="cs"/>
            <w:cs/>
            <w:lang w:bidi="hi-IN"/>
          </w:rPr>
          <w:t>का</w:t>
        </w:r>
        <w:r w:rsidRPr="00A64364">
          <w:rPr>
            <w:rStyle w:val="Hyperlink"/>
            <w:rFonts w:eastAsia="Arial Unicode MS" w:hint="cs"/>
            <w:cs/>
            <w:lang w:bidi="hi-IN"/>
          </w:rPr>
          <w:t>र्य</w:t>
        </w:r>
        <w:r>
          <w:rPr>
            <w:webHidden/>
          </w:rPr>
          <w:tab/>
        </w:r>
        <w:r>
          <w:rPr>
            <w:webHidden/>
          </w:rPr>
          <w:fldChar w:fldCharType="begin"/>
        </w:r>
        <w:r>
          <w:rPr>
            <w:webHidden/>
          </w:rPr>
          <w:instrText xml:space="preserve"> PAGEREF _Toc80702206 \h </w:instrText>
        </w:r>
        <w:r>
          <w:rPr>
            <w:webHidden/>
          </w:rPr>
        </w:r>
        <w:r>
          <w:rPr>
            <w:webHidden/>
          </w:rPr>
          <w:fldChar w:fldCharType="separate"/>
        </w:r>
        <w:r w:rsidR="0013676D">
          <w:rPr>
            <w:rFonts w:cs="Gautami"/>
            <w:webHidden/>
            <w:cs/>
            <w:lang w:bidi="te"/>
          </w:rPr>
          <w:t>23</w:t>
        </w:r>
        <w:r>
          <w:rPr>
            <w:webHidden/>
          </w:rPr>
          <w:fldChar w:fldCharType="end"/>
        </w:r>
      </w:hyperlink>
    </w:p>
    <w:p w14:paraId="0C185B9D" w14:textId="7BAE8419" w:rsidR="007C323E" w:rsidRDefault="007C323E">
      <w:pPr>
        <w:pStyle w:val="TOC2"/>
        <w:rPr>
          <w:rFonts w:asciiTheme="minorHAnsi" w:eastAsiaTheme="minorEastAsia" w:hAnsiTheme="minorHAnsi" w:cstheme="minorBidi"/>
          <w:b w:val="0"/>
          <w:bCs w:val="0"/>
          <w:szCs w:val="20"/>
          <w:lang w:val="en-IN"/>
        </w:rPr>
      </w:pPr>
      <w:hyperlink w:anchor="_Toc80702207" w:history="1">
        <w:r w:rsidRPr="00A64364">
          <w:rPr>
            <w:rStyle w:val="Hyperlink"/>
            <w:rFonts w:hint="cs"/>
            <w:cs/>
            <w:lang w:bidi="hi-IN"/>
          </w:rPr>
          <w:t>सृष्टि</w:t>
        </w:r>
        <w:r w:rsidRPr="00A64364">
          <w:rPr>
            <w:rStyle w:val="Hyperlink"/>
            <w:lang w:val="hi-IN" w:bidi="ar-SA"/>
          </w:rPr>
          <w:t xml:space="preserve"> </w:t>
        </w:r>
        <w:r w:rsidRPr="00A64364">
          <w:rPr>
            <w:rStyle w:val="Hyperlink"/>
            <w:rFonts w:hint="cs"/>
            <w:cs/>
            <w:lang w:bidi="hi-IN"/>
          </w:rPr>
          <w:t>की</w:t>
        </w:r>
        <w:r w:rsidRPr="00A64364">
          <w:rPr>
            <w:rStyle w:val="Hyperlink"/>
            <w:lang w:val="hi-IN" w:bidi="ar-SA"/>
          </w:rPr>
          <w:t xml:space="preserve"> </w:t>
        </w:r>
        <w:r w:rsidRPr="00A64364">
          <w:rPr>
            <w:rStyle w:val="Hyperlink"/>
            <w:rFonts w:hint="cs"/>
            <w:cs/>
            <w:lang w:bidi="hi-IN"/>
          </w:rPr>
          <w:t>अच्छाई</w:t>
        </w:r>
        <w:r>
          <w:rPr>
            <w:webHidden/>
          </w:rPr>
          <w:tab/>
        </w:r>
        <w:r>
          <w:rPr>
            <w:webHidden/>
          </w:rPr>
          <w:fldChar w:fldCharType="begin"/>
        </w:r>
        <w:r>
          <w:rPr>
            <w:webHidden/>
          </w:rPr>
          <w:instrText xml:space="preserve"> PAGEREF _Toc80702207 \h </w:instrText>
        </w:r>
        <w:r>
          <w:rPr>
            <w:webHidden/>
          </w:rPr>
        </w:r>
        <w:r>
          <w:rPr>
            <w:webHidden/>
          </w:rPr>
          <w:fldChar w:fldCharType="separate"/>
        </w:r>
        <w:r w:rsidR="0013676D">
          <w:rPr>
            <w:rFonts w:cs="Gautami"/>
            <w:webHidden/>
            <w:cs/>
            <w:lang w:bidi="te"/>
          </w:rPr>
          <w:t>25</w:t>
        </w:r>
        <w:r>
          <w:rPr>
            <w:webHidden/>
          </w:rPr>
          <w:fldChar w:fldCharType="end"/>
        </w:r>
      </w:hyperlink>
    </w:p>
    <w:p w14:paraId="1D7F3AAD" w14:textId="5DD27450" w:rsidR="007C323E" w:rsidRDefault="007C323E">
      <w:pPr>
        <w:pStyle w:val="TOC2"/>
        <w:rPr>
          <w:rFonts w:asciiTheme="minorHAnsi" w:eastAsiaTheme="minorEastAsia" w:hAnsiTheme="minorHAnsi" w:cstheme="minorBidi"/>
          <w:b w:val="0"/>
          <w:bCs w:val="0"/>
          <w:szCs w:val="20"/>
          <w:lang w:val="en-IN"/>
        </w:rPr>
      </w:pPr>
      <w:hyperlink w:anchor="_Toc80702208" w:history="1">
        <w:r w:rsidRPr="00A64364">
          <w:rPr>
            <w:rStyle w:val="Hyperlink"/>
            <w:rFonts w:hint="cs"/>
            <w:cs/>
            <w:lang w:bidi="hi-IN"/>
          </w:rPr>
          <w:t>सृष्टि</w:t>
        </w:r>
        <w:r w:rsidRPr="00A64364">
          <w:rPr>
            <w:rStyle w:val="Hyperlink"/>
            <w:lang w:val="hi-IN" w:bidi="ar-SA"/>
          </w:rPr>
          <w:t xml:space="preserve"> </w:t>
        </w:r>
        <w:r w:rsidRPr="00A64364">
          <w:rPr>
            <w:rStyle w:val="Hyperlink"/>
            <w:rFonts w:hint="cs"/>
            <w:cs/>
            <w:lang w:bidi="hi-IN"/>
          </w:rPr>
          <w:t>पर</w:t>
        </w:r>
        <w:r w:rsidRPr="00A64364">
          <w:rPr>
            <w:rStyle w:val="Hyperlink"/>
            <w:lang w:val="hi-IN" w:bidi="ar-SA"/>
          </w:rPr>
          <w:t xml:space="preserve"> </w:t>
        </w:r>
        <w:r w:rsidRPr="00A64364">
          <w:rPr>
            <w:rStyle w:val="Hyperlink"/>
            <w:rFonts w:hint="cs"/>
            <w:cs/>
            <w:lang w:bidi="hi-IN"/>
          </w:rPr>
          <w:t>अ</w:t>
        </w:r>
        <w:r w:rsidRPr="00A64364">
          <w:rPr>
            <w:rStyle w:val="Hyperlink"/>
            <w:rFonts w:eastAsia="Arial Unicode MS" w:hint="cs"/>
            <w:cs/>
            <w:lang w:bidi="hi-IN"/>
          </w:rPr>
          <w:t>धि</w:t>
        </w:r>
        <w:r w:rsidRPr="00A64364">
          <w:rPr>
            <w:rStyle w:val="Hyperlink"/>
            <w:rFonts w:hint="cs"/>
            <w:cs/>
            <w:lang w:bidi="hi-IN"/>
          </w:rPr>
          <w:t>कार</w:t>
        </w:r>
        <w:r>
          <w:rPr>
            <w:webHidden/>
          </w:rPr>
          <w:tab/>
        </w:r>
        <w:r>
          <w:rPr>
            <w:webHidden/>
          </w:rPr>
          <w:fldChar w:fldCharType="begin"/>
        </w:r>
        <w:r>
          <w:rPr>
            <w:webHidden/>
          </w:rPr>
          <w:instrText xml:space="preserve"> PAGEREF _Toc80702208 \h </w:instrText>
        </w:r>
        <w:r>
          <w:rPr>
            <w:webHidden/>
          </w:rPr>
        </w:r>
        <w:r>
          <w:rPr>
            <w:webHidden/>
          </w:rPr>
          <w:fldChar w:fldCharType="separate"/>
        </w:r>
        <w:r w:rsidR="0013676D">
          <w:rPr>
            <w:rFonts w:cs="Gautami"/>
            <w:webHidden/>
            <w:cs/>
            <w:lang w:bidi="te"/>
          </w:rPr>
          <w:t>27</w:t>
        </w:r>
        <w:r>
          <w:rPr>
            <w:webHidden/>
          </w:rPr>
          <w:fldChar w:fldCharType="end"/>
        </w:r>
      </w:hyperlink>
    </w:p>
    <w:p w14:paraId="34FAD1DF" w14:textId="3D46CEA3" w:rsidR="007C323E" w:rsidRDefault="007C323E">
      <w:pPr>
        <w:pStyle w:val="TOC3"/>
        <w:rPr>
          <w:rFonts w:asciiTheme="minorHAnsi" w:eastAsiaTheme="minorEastAsia" w:hAnsiTheme="minorHAnsi" w:cstheme="minorBidi"/>
          <w:sz w:val="22"/>
          <w:szCs w:val="20"/>
          <w:lang w:val="en-IN"/>
        </w:rPr>
      </w:pPr>
      <w:hyperlink w:anchor="_Toc80702209" w:history="1">
        <w:r w:rsidRPr="00A64364">
          <w:rPr>
            <w:rStyle w:val="Hyperlink"/>
            <w:rFonts w:hint="cs"/>
            <w:cs/>
            <w:lang w:bidi="hi-IN"/>
          </w:rPr>
          <w:t>अन्तिम</w:t>
        </w:r>
        <w:r>
          <w:rPr>
            <w:webHidden/>
          </w:rPr>
          <w:tab/>
        </w:r>
        <w:r>
          <w:rPr>
            <w:webHidden/>
          </w:rPr>
          <w:fldChar w:fldCharType="begin"/>
        </w:r>
        <w:r>
          <w:rPr>
            <w:webHidden/>
          </w:rPr>
          <w:instrText xml:space="preserve"> PAGEREF _Toc80702209 \h </w:instrText>
        </w:r>
        <w:r>
          <w:rPr>
            <w:webHidden/>
          </w:rPr>
        </w:r>
        <w:r>
          <w:rPr>
            <w:webHidden/>
          </w:rPr>
          <w:fldChar w:fldCharType="separate"/>
        </w:r>
        <w:r w:rsidR="0013676D">
          <w:rPr>
            <w:rFonts w:cs="Gautami"/>
            <w:webHidden/>
            <w:cs/>
            <w:lang w:bidi="te"/>
          </w:rPr>
          <w:t>27</w:t>
        </w:r>
        <w:r>
          <w:rPr>
            <w:webHidden/>
          </w:rPr>
          <w:fldChar w:fldCharType="end"/>
        </w:r>
      </w:hyperlink>
    </w:p>
    <w:p w14:paraId="15521562" w14:textId="12E30A01" w:rsidR="007C323E" w:rsidRDefault="007C323E">
      <w:pPr>
        <w:pStyle w:val="TOC3"/>
        <w:rPr>
          <w:rFonts w:asciiTheme="minorHAnsi" w:eastAsiaTheme="minorEastAsia" w:hAnsiTheme="minorHAnsi" w:cstheme="minorBidi"/>
          <w:sz w:val="22"/>
          <w:szCs w:val="20"/>
          <w:lang w:val="en-IN"/>
        </w:rPr>
      </w:pPr>
      <w:hyperlink w:anchor="_Toc80702210" w:history="1">
        <w:r w:rsidRPr="00A64364">
          <w:rPr>
            <w:rStyle w:val="Hyperlink"/>
            <w:rFonts w:hint="cs"/>
            <w:cs/>
            <w:lang w:bidi="hi-IN"/>
          </w:rPr>
          <w:t>एकमात्र</w:t>
        </w:r>
        <w:r>
          <w:rPr>
            <w:webHidden/>
          </w:rPr>
          <w:tab/>
        </w:r>
        <w:r>
          <w:rPr>
            <w:webHidden/>
          </w:rPr>
          <w:fldChar w:fldCharType="begin"/>
        </w:r>
        <w:r>
          <w:rPr>
            <w:webHidden/>
          </w:rPr>
          <w:instrText xml:space="preserve"> PAGEREF _Toc80702210 \h </w:instrText>
        </w:r>
        <w:r>
          <w:rPr>
            <w:webHidden/>
          </w:rPr>
        </w:r>
        <w:r>
          <w:rPr>
            <w:webHidden/>
          </w:rPr>
          <w:fldChar w:fldCharType="separate"/>
        </w:r>
        <w:r w:rsidR="0013676D">
          <w:rPr>
            <w:rFonts w:cs="Gautami"/>
            <w:webHidden/>
            <w:cs/>
            <w:lang w:bidi="te"/>
          </w:rPr>
          <w:t>28</w:t>
        </w:r>
        <w:r>
          <w:rPr>
            <w:webHidden/>
          </w:rPr>
          <w:fldChar w:fldCharType="end"/>
        </w:r>
      </w:hyperlink>
    </w:p>
    <w:p w14:paraId="090AFB04" w14:textId="425ED9FF" w:rsidR="007C323E" w:rsidRDefault="007C323E">
      <w:pPr>
        <w:pStyle w:val="TOC3"/>
        <w:rPr>
          <w:rFonts w:asciiTheme="minorHAnsi" w:eastAsiaTheme="minorEastAsia" w:hAnsiTheme="minorHAnsi" w:cstheme="minorBidi"/>
          <w:sz w:val="22"/>
          <w:szCs w:val="20"/>
          <w:lang w:val="en-IN"/>
        </w:rPr>
      </w:pPr>
      <w:hyperlink w:anchor="_Toc80702211" w:history="1">
        <w:r w:rsidRPr="00A64364">
          <w:rPr>
            <w:rStyle w:val="Hyperlink"/>
            <w:rFonts w:hint="cs"/>
            <w:cs/>
            <w:lang w:bidi="hi-IN"/>
          </w:rPr>
          <w:t>पू</w:t>
        </w:r>
        <w:r w:rsidRPr="00A64364">
          <w:rPr>
            <w:rStyle w:val="Hyperlink"/>
            <w:rFonts w:eastAsia="Arial Unicode MS" w:hint="cs"/>
            <w:cs/>
            <w:lang w:bidi="hi-IN"/>
          </w:rPr>
          <w:t>र्ण</w:t>
        </w:r>
        <w:r>
          <w:rPr>
            <w:webHidden/>
          </w:rPr>
          <w:tab/>
        </w:r>
        <w:r>
          <w:rPr>
            <w:webHidden/>
          </w:rPr>
          <w:fldChar w:fldCharType="begin"/>
        </w:r>
        <w:r>
          <w:rPr>
            <w:webHidden/>
          </w:rPr>
          <w:instrText xml:space="preserve"> PAGEREF _Toc80702211 \h </w:instrText>
        </w:r>
        <w:r>
          <w:rPr>
            <w:webHidden/>
          </w:rPr>
        </w:r>
        <w:r>
          <w:rPr>
            <w:webHidden/>
          </w:rPr>
          <w:fldChar w:fldCharType="separate"/>
        </w:r>
        <w:r w:rsidR="0013676D">
          <w:rPr>
            <w:rFonts w:cs="Gautami"/>
            <w:webHidden/>
            <w:cs/>
            <w:lang w:bidi="te"/>
          </w:rPr>
          <w:t>29</w:t>
        </w:r>
        <w:r>
          <w:rPr>
            <w:webHidden/>
          </w:rPr>
          <w:fldChar w:fldCharType="end"/>
        </w:r>
      </w:hyperlink>
    </w:p>
    <w:p w14:paraId="054C7497" w14:textId="1D262F0F" w:rsidR="007C323E" w:rsidRDefault="007C323E">
      <w:pPr>
        <w:pStyle w:val="TOC1"/>
        <w:rPr>
          <w:rFonts w:asciiTheme="minorHAnsi" w:eastAsiaTheme="minorEastAsia" w:hAnsiTheme="minorHAnsi" w:cstheme="minorBidi"/>
          <w:b w:val="0"/>
          <w:bCs w:val="0"/>
          <w:noProof/>
          <w:color w:val="auto"/>
          <w:sz w:val="22"/>
          <w:szCs w:val="20"/>
          <w:lang w:val="en-IN"/>
        </w:rPr>
      </w:pPr>
      <w:hyperlink w:anchor="_Toc80702212" w:history="1">
        <w:r w:rsidRPr="00A64364">
          <w:rPr>
            <w:rStyle w:val="Hyperlink"/>
            <w:rFonts w:hint="cs"/>
            <w:cs/>
            <w:lang w:bidi="hi-IN"/>
          </w:rPr>
          <w:t>उपसंहार</w:t>
        </w:r>
        <w:r>
          <w:rPr>
            <w:noProof/>
            <w:webHidden/>
          </w:rPr>
          <w:tab/>
        </w:r>
        <w:r>
          <w:rPr>
            <w:noProof/>
            <w:webHidden/>
          </w:rPr>
          <w:fldChar w:fldCharType="begin"/>
        </w:r>
        <w:r>
          <w:rPr>
            <w:noProof/>
            <w:webHidden/>
          </w:rPr>
          <w:instrText xml:space="preserve"> PAGEREF _Toc80702212 \h </w:instrText>
        </w:r>
        <w:r>
          <w:rPr>
            <w:noProof/>
            <w:webHidden/>
          </w:rPr>
        </w:r>
        <w:r>
          <w:rPr>
            <w:noProof/>
            <w:webHidden/>
          </w:rPr>
          <w:fldChar w:fldCharType="separate"/>
        </w:r>
        <w:r w:rsidR="0013676D">
          <w:rPr>
            <w:noProof/>
            <w:webHidden/>
          </w:rPr>
          <w:t>30</w:t>
        </w:r>
        <w:r>
          <w:rPr>
            <w:noProof/>
            <w:webHidden/>
          </w:rPr>
          <w:fldChar w:fldCharType="end"/>
        </w:r>
      </w:hyperlink>
    </w:p>
    <w:p w14:paraId="731A3714" w14:textId="612177CE" w:rsidR="0053101E" w:rsidRPr="002A7813" w:rsidRDefault="0053101E" w:rsidP="0053101E">
      <w:pPr>
        <w:sectPr w:rsidR="0053101E"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4ECE7320" w14:textId="77777777" w:rsidR="00166EDD" w:rsidRPr="000C2F12" w:rsidRDefault="00166EDD" w:rsidP="00A80CC0">
      <w:pPr>
        <w:pStyle w:val="ChapterHeading"/>
      </w:pPr>
      <w:bookmarkStart w:id="5" w:name="_Toc80702188"/>
      <w:bookmarkEnd w:id="4"/>
      <w:r w:rsidRPr="000C2F12">
        <w:rPr>
          <w:cs/>
        </w:rPr>
        <w:lastRenderedPageBreak/>
        <w:t>प</w:t>
      </w:r>
      <w:r w:rsidRPr="000C2F12">
        <w:rPr>
          <w:rFonts w:eastAsia="Arial Unicode MS"/>
          <w:cs/>
        </w:rPr>
        <w:t>रि</w:t>
      </w:r>
      <w:r w:rsidRPr="000C2F12">
        <w:rPr>
          <w:cs/>
        </w:rPr>
        <w:t>चय</w:t>
      </w:r>
      <w:bookmarkEnd w:id="0"/>
      <w:bookmarkEnd w:id="1"/>
      <w:bookmarkEnd w:id="2"/>
      <w:bookmarkEnd w:id="5"/>
    </w:p>
    <w:p w14:paraId="612369C4" w14:textId="11599B0F" w:rsidR="00502018" w:rsidRPr="00502018" w:rsidRDefault="00451098" w:rsidP="00502018">
      <w:pPr>
        <w:pStyle w:val="BodyText0"/>
        <w:rPr>
          <w:rFonts w:cs="Raavi"/>
        </w:rPr>
      </w:pPr>
      <w:r>
        <mc:AlternateContent>
          <mc:Choice Requires="wps">
            <w:drawing>
              <wp:anchor distT="0" distB="0" distL="114300" distR="114300" simplePos="0" relativeHeight="251540480" behindDoc="0" locked="1" layoutInCell="1" allowOverlap="1" wp14:anchorId="2B25D625" wp14:editId="7BB607E3">
                <wp:simplePos x="0" y="0"/>
                <wp:positionH relativeFrom="page">
                  <wp:posOffset>419100</wp:posOffset>
                </wp:positionH>
                <wp:positionV relativeFrom="page">
                  <wp:posOffset>2110105</wp:posOffset>
                </wp:positionV>
                <wp:extent cx="346710" cy="356235"/>
                <wp:effectExtent l="0" t="0" r="0" b="635"/>
                <wp:wrapNone/>
                <wp:docPr id="232" name="PARA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BAF99B" w14:textId="77777777" w:rsidR="00C13F48" w:rsidRPr="00A535F7" w:rsidRDefault="00C13F48" w:rsidP="00C13F48">
                            <w:pPr>
                              <w:pStyle w:val="ParaNumbering"/>
                            </w:pPr>
                            <w:r>
                              <w:t>001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5D625" id="PARA1" o:spid="_x0000_s1030" type="#_x0000_t202" style="position:absolute;left:0;text-align:left;margin-left:33pt;margin-top:166.15pt;width:27.3pt;height:28.05pt;z-index:2515404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" filled="f" stroked="f" strokeweight=".5pt">
                <v:textbox inset="0,0,0,0">
                  <w:txbxContent>
                    <w:p w14:paraId="05BAF99B" w14:textId="77777777" w:rsidR="00C13F48" w:rsidRPr="00A535F7" w:rsidRDefault="00C13F48" w:rsidP="00C13F48">
                      <w:pPr>
                        <w:pStyle w:val="ParaNumbering"/>
                      </w:pPr>
                      <w:r>
                        <w:t>001</w:t>
                      </w:r>
                    </w:p>
                  </w:txbxContent>
                </v:textbox>
                <w10:wrap anchorx="page" anchory="page"/>
                <w10:anchorlock/>
              </v:shape>
            </w:pict>
          </mc:Fallback>
        </mc:AlternateContent>
      </w:r>
      <w:r w:rsidR="00502018" w:rsidRPr="00502018">
        <w:rPr>
          <w:cs/>
        </w:rPr>
        <w:t>बहुत से धर्म एक अस्तित्व की पूजा करते हैं जिसे वे “परमेश्वर” कहते हैं। और यह एक रुचिकर प्रश्न का खड़ा करता है: क्या वे सब एक ही अस्तित्व की आराधना करते हैं</w:t>
      </w:r>
      <w:r w:rsidR="00502018" w:rsidRPr="00502018">
        <w:rPr>
          <w:rFonts w:cs="Raavi"/>
        </w:rPr>
        <w:t xml:space="preserve">, </w:t>
      </w:r>
      <w:r w:rsidR="00502018" w:rsidRPr="00502018">
        <w:rPr>
          <w:cs/>
        </w:rPr>
        <w:t>केवल विभिन्न नामों के द्वारा</w:t>
      </w:r>
      <w:r w:rsidR="00502018" w:rsidRPr="00502018">
        <w:rPr>
          <w:rFonts w:cs="Raavi"/>
        </w:rPr>
        <w:t xml:space="preserve">? </w:t>
      </w:r>
      <w:r w:rsidR="00502018" w:rsidRPr="00502018">
        <w:rPr>
          <w:cs/>
        </w:rPr>
        <w:t>या क्या वे बिल्कुल अलग देवताओं की आराधना करते हैं</w:t>
      </w:r>
      <w:r w:rsidR="00502018" w:rsidRPr="00502018">
        <w:rPr>
          <w:rFonts w:cs="Raavi"/>
        </w:rPr>
        <w:t xml:space="preserve">? </w:t>
      </w:r>
      <w:r w:rsidR="00502018" w:rsidRPr="00502018">
        <w:rPr>
          <w:cs/>
        </w:rPr>
        <w:t>बाइबल बताती है कि यद्यपि बहुत से अलग-अलग धर्म - “परमेश्वर” - शब्द का ही प्रयोग करते हैं परन्तु उनका अर्थ बहुत अलग होता है। पवित्र वचन बल देता है कि केवल एक सच्चा परमेश्वर है - जिसकी मसीही आराधना करते हैं। और इसका अर्थ है कि अन्य धर्मों के देवता धोखेबाज हैं</w:t>
      </w:r>
      <w:r w:rsidR="00502018" w:rsidRPr="00502018">
        <w:rPr>
          <w:rFonts w:cs="Raavi"/>
        </w:rPr>
        <w:t xml:space="preserve">, </w:t>
      </w:r>
      <w:r w:rsidR="00502018" w:rsidRPr="00502018">
        <w:rPr>
          <w:cs/>
        </w:rPr>
        <w:t>मूरतें हैं</w:t>
      </w:r>
      <w:r w:rsidR="00502018" w:rsidRPr="00502018">
        <w:rPr>
          <w:rFonts w:cs="Raavi"/>
        </w:rPr>
        <w:t xml:space="preserve">, </w:t>
      </w:r>
      <w:r w:rsidR="00502018" w:rsidRPr="00502018">
        <w:rPr>
          <w:cs/>
        </w:rPr>
        <w:t>झूठे ईश्वर हैं। इसी कारण मसीहियत ने हमेशा बाइबल के परमेश्वर को जानने पर अत्यधिक बल दिया है। वही एकमात्र सच्चा परमेश्वर है</w:t>
      </w:r>
      <w:r w:rsidR="00502018" w:rsidRPr="00502018">
        <w:rPr>
          <w:rFonts w:cs="Raavi"/>
        </w:rPr>
        <w:t xml:space="preserve">, </w:t>
      </w:r>
      <w:r w:rsidR="00502018" w:rsidRPr="00502018">
        <w:rPr>
          <w:cs/>
        </w:rPr>
        <w:t>एकमात्र जिसमें रचने</w:t>
      </w:r>
      <w:r w:rsidR="00502018" w:rsidRPr="00502018">
        <w:rPr>
          <w:rFonts w:cs="Raavi"/>
        </w:rPr>
        <w:t xml:space="preserve">, </w:t>
      </w:r>
      <w:r w:rsidR="00502018" w:rsidRPr="00502018">
        <w:rPr>
          <w:cs/>
        </w:rPr>
        <w:t>नाश करने</w:t>
      </w:r>
      <w:r w:rsidR="00502018" w:rsidRPr="00502018">
        <w:rPr>
          <w:rFonts w:cs="Raavi"/>
        </w:rPr>
        <w:t xml:space="preserve">, </w:t>
      </w:r>
      <w:r w:rsidR="00502018" w:rsidRPr="00502018">
        <w:rPr>
          <w:cs/>
        </w:rPr>
        <w:t>और बचाने की सामर्थ है।</w:t>
      </w:r>
    </w:p>
    <w:p w14:paraId="269D678F" w14:textId="2E8A20A9" w:rsidR="00502018" w:rsidRPr="00502018" w:rsidRDefault="00451098" w:rsidP="00502018">
      <w:pPr>
        <w:pStyle w:val="BodyText0"/>
        <w:rPr>
          <w:rFonts w:cs="Raavi"/>
        </w:rPr>
      </w:pPr>
      <w:r>
        <mc:AlternateContent>
          <mc:Choice Requires="wps">
            <w:drawing>
              <wp:anchor distT="0" distB="0" distL="114300" distR="114300" simplePos="0" relativeHeight="251541504" behindDoc="0" locked="1" layoutInCell="1" allowOverlap="1" wp14:anchorId="65950BC0" wp14:editId="1EB55BA9">
                <wp:simplePos x="0" y="0"/>
                <wp:positionH relativeFrom="page">
                  <wp:posOffset>419100</wp:posOffset>
                </wp:positionH>
                <wp:positionV relativeFrom="page">
                  <wp:posOffset>3589020</wp:posOffset>
                </wp:positionV>
                <wp:extent cx="347980" cy="356235"/>
                <wp:effectExtent l="0" t="0" r="4445" b="0"/>
                <wp:wrapNone/>
                <wp:docPr id="231" name="PARA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FE03D0" w14:textId="77777777" w:rsidR="00C13F48" w:rsidRPr="00A535F7" w:rsidRDefault="00C13F48" w:rsidP="00C13F48">
                            <w:pPr>
                              <w:pStyle w:val="ParaNumbering"/>
                            </w:pPr>
                            <w:r>
                              <w:t>002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50BC0" id="PARA2" o:spid="_x0000_s1031" type="#_x0000_t202" style="position:absolute;left:0;text-align:left;margin-left:33pt;margin-top:282.6pt;width:27.4pt;height:28.05pt;z-index:2515415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" filled="f" stroked="f" strokeweight=".5pt">
                <v:textbox inset="0,0,0,0">
                  <w:txbxContent>
                    <w:p w14:paraId="43FE03D0" w14:textId="77777777" w:rsidR="00C13F48" w:rsidRPr="00A535F7" w:rsidRDefault="00C13F48" w:rsidP="00C13F48">
                      <w:pPr>
                        <w:pStyle w:val="ParaNumbering"/>
                      </w:pPr>
                      <w:r>
                        <w:t>002</w:t>
                      </w:r>
                    </w:p>
                  </w:txbxContent>
                </v:textbox>
                <w10:wrap anchorx="page" anchory="page"/>
                <w10:anchorlock/>
              </v:shape>
            </w:pict>
          </mc:Fallback>
        </mc:AlternateContent>
      </w:r>
      <w:r w:rsidR="00502018" w:rsidRPr="00502018">
        <w:rPr>
          <w:cs/>
        </w:rPr>
        <w:t>यह प्रेरितों के विश्वास-कथन की हमारी श्रृंखला का दूसरा अध्याय है</w:t>
      </w:r>
      <w:r w:rsidR="00502018" w:rsidRPr="00502018">
        <w:rPr>
          <w:rFonts w:cs="Raavi"/>
        </w:rPr>
        <w:t xml:space="preserve">, </w:t>
      </w:r>
      <w:r w:rsidR="00502018" w:rsidRPr="00502018">
        <w:rPr>
          <w:cs/>
        </w:rPr>
        <w:t>और इसका शीर्षक दिया है “पिता परमेश्वर।” इस अध्याय में</w:t>
      </w:r>
      <w:r w:rsidR="00502018" w:rsidRPr="00502018">
        <w:rPr>
          <w:rFonts w:cs="Raavi"/>
        </w:rPr>
        <w:t xml:space="preserve">, </w:t>
      </w:r>
      <w:r w:rsidR="00502018" w:rsidRPr="00502018">
        <w:rPr>
          <w:cs/>
        </w:rPr>
        <w:t>हम प्रेरितों के विश्वास-कथन में विश्वास के प्रथम सूत्र पर ध्यान देंगे - जो त्रिएकत्व के प्रथम व्यक्ति</w:t>
      </w:r>
      <w:r w:rsidR="00502018" w:rsidRPr="00502018">
        <w:rPr>
          <w:rFonts w:cs="Raavi"/>
        </w:rPr>
        <w:t xml:space="preserve">, </w:t>
      </w:r>
      <w:r w:rsidR="00502018" w:rsidRPr="00502018">
        <w:rPr>
          <w:cs/>
        </w:rPr>
        <w:t>पिता परमेश्वर में विश्वास की पुष्टि करता है।</w:t>
      </w:r>
    </w:p>
    <w:p w14:paraId="7F9AAD3D" w14:textId="06321FE9" w:rsidR="00502018" w:rsidRPr="009E7440" w:rsidRDefault="00451098" w:rsidP="009E7440">
      <w:pPr>
        <w:pStyle w:val="BodyText0"/>
        <w:rPr>
          <w:rFonts w:cs="Gautami"/>
        </w:rPr>
      </w:pPr>
      <w:r>
        <mc:AlternateContent>
          <mc:Choice Requires="wps">
            <w:drawing>
              <wp:anchor distT="0" distB="0" distL="114300" distR="114300" simplePos="0" relativeHeight="251542528" behindDoc="0" locked="1" layoutInCell="1" allowOverlap="1" wp14:anchorId="21F0BB70" wp14:editId="48DDF5F9">
                <wp:simplePos x="0" y="0"/>
                <wp:positionH relativeFrom="page">
                  <wp:posOffset>419100</wp:posOffset>
                </wp:positionH>
                <wp:positionV relativeFrom="page">
                  <wp:posOffset>4244975</wp:posOffset>
                </wp:positionV>
                <wp:extent cx="346075" cy="356235"/>
                <wp:effectExtent l="0" t="0" r="0" b="0"/>
                <wp:wrapNone/>
                <wp:docPr id="230" name="PARA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093B60" w14:textId="77777777" w:rsidR="00C13F48" w:rsidRPr="00A535F7" w:rsidRDefault="00C13F48" w:rsidP="00C13F48">
                            <w:pPr>
                              <w:pStyle w:val="ParaNumbering"/>
                            </w:pPr>
                            <w:r>
                              <w:t>003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0BB70" id="PARA3" o:spid="_x0000_s1032" type="#_x0000_t202" style="position:absolute;left:0;text-align:left;margin-left:33pt;margin-top:334.25pt;width:27.25pt;height:28.05pt;z-index:2515425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" filled="f" stroked="f" strokeweight=".5pt">
                <v:textbox inset="0,0,0,0">
                  <w:txbxContent>
                    <w:p w14:paraId="2C093B60" w14:textId="77777777" w:rsidR="00C13F48" w:rsidRPr="00A535F7" w:rsidRDefault="00C13F48" w:rsidP="00C13F48">
                      <w:pPr>
                        <w:pStyle w:val="ParaNumbering"/>
                      </w:pPr>
                      <w:r>
                        <w:t>003</w:t>
                      </w:r>
                    </w:p>
                  </w:txbxContent>
                </v:textbox>
                <w10:wrap anchorx="page" anchory="page"/>
                <w10:anchorlock/>
              </v:shape>
            </w:pict>
          </mc:Fallback>
        </mc:AlternateContent>
      </w:r>
      <w:r w:rsidR="00502018" w:rsidRPr="00502018">
        <w:rPr>
          <w:cs/>
        </w:rPr>
        <w:t>जैसा हमने पिछले अध्याय में देखा</w:t>
      </w:r>
      <w:r w:rsidR="00502018" w:rsidRPr="00502018">
        <w:rPr>
          <w:rFonts w:cs="Raavi"/>
        </w:rPr>
        <w:t xml:space="preserve">, </w:t>
      </w:r>
      <w:r w:rsidR="00502018" w:rsidRPr="00502018">
        <w:rPr>
          <w:cs/>
        </w:rPr>
        <w:t>प्रेरितों का विश्वास-कथन कलीसिया की आरम्भिक सदियों में विभिन्न रूपों में प्रकट हुआ। परन्तु इसे लगभग 700 ईस्वी में लैटिन भाषा में अन्तिम रूप दिया गया। इसका प्रचलित आधुनिक अनुवाद इस प्रकार है:</w:t>
      </w:r>
    </w:p>
    <w:p w14:paraId="6BF50A9F" w14:textId="2FA7DDD1" w:rsidR="00502018" w:rsidRDefault="00451098" w:rsidP="00A97B94">
      <w:pPr>
        <w:pStyle w:val="Quotations"/>
      </w:pPr>
      <w:r>
        <mc:AlternateContent>
          <mc:Choice Requires="wps">
            <w:drawing>
              <wp:anchor distT="0" distB="0" distL="114300" distR="114300" simplePos="0" relativeHeight="251543552" behindDoc="0" locked="1" layoutInCell="1" allowOverlap="1" wp14:anchorId="2B5386BD" wp14:editId="17C9B16A">
                <wp:simplePos x="0" y="0"/>
                <wp:positionH relativeFrom="page">
                  <wp:posOffset>419100</wp:posOffset>
                </wp:positionH>
                <wp:positionV relativeFrom="page">
                  <wp:posOffset>4900295</wp:posOffset>
                </wp:positionV>
                <wp:extent cx="351790" cy="356235"/>
                <wp:effectExtent l="0" t="4445" r="635" b="1270"/>
                <wp:wrapNone/>
                <wp:docPr id="229" name="PARA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934464" w14:textId="77777777" w:rsidR="00C13F48" w:rsidRPr="00A535F7" w:rsidRDefault="00C13F48" w:rsidP="00C13F48">
                            <w:pPr>
                              <w:pStyle w:val="ParaNumbering"/>
                            </w:pPr>
                            <w:r>
                              <w:t>004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386BD" id="PARA4" o:spid="_x0000_s1033" type="#_x0000_t202" style="position:absolute;left:0;text-align:left;margin-left:33pt;margin-top:385.85pt;width:27.7pt;height:28.05pt;z-index:2515435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" filled="f" stroked="f" strokeweight=".5pt">
                <v:textbox inset="0,0,0,0">
                  <w:txbxContent>
                    <w:p w14:paraId="63934464" w14:textId="77777777" w:rsidR="00C13F48" w:rsidRPr="00A535F7" w:rsidRDefault="00C13F48" w:rsidP="00C13F48">
                      <w:pPr>
                        <w:pStyle w:val="ParaNumbering"/>
                      </w:pPr>
                      <w:r>
                        <w:t>004</w:t>
                      </w:r>
                    </w:p>
                  </w:txbxContent>
                </v:textbox>
                <w10:wrap anchorx="page" anchory="page"/>
                <w10:anchorlock/>
              </v:shape>
            </w:pict>
          </mc:Fallback>
        </mc:AlternateContent>
      </w:r>
      <w:r w:rsidR="00502018" w:rsidRPr="00502018">
        <w:rPr>
          <w:cs/>
        </w:rPr>
        <w:t>मैं सर्वसामर्थी पिता परमेश्वर में विश्वास करता हूँ</w:t>
      </w:r>
      <w:r w:rsidR="00502018" w:rsidRPr="00502018">
        <w:t>,</w:t>
      </w:r>
      <w:r w:rsidR="009E7440">
        <w:br/>
      </w:r>
      <w:r w:rsidR="00502018" w:rsidRPr="00502018">
        <w:rPr>
          <w:cs/>
        </w:rPr>
        <w:t>जो आकाश और पृथ्वी का कर्ता है।</w:t>
      </w:r>
      <w:r w:rsidR="009E7440">
        <w:br/>
      </w:r>
      <w:r w:rsidR="00502018" w:rsidRPr="00502018">
        <w:rPr>
          <w:cs/>
        </w:rPr>
        <w:t>मैं उसके एकमात्र पुत्र</w:t>
      </w:r>
      <w:r w:rsidR="00502018" w:rsidRPr="00502018">
        <w:t xml:space="preserve">, </w:t>
      </w:r>
      <w:r w:rsidR="00502018" w:rsidRPr="00502018">
        <w:rPr>
          <w:cs/>
        </w:rPr>
        <w:t>हमारे प्रभु</w:t>
      </w:r>
      <w:r w:rsidR="00502018" w:rsidRPr="00502018">
        <w:t xml:space="preserve">, </w:t>
      </w:r>
      <w:r w:rsidR="00502018" w:rsidRPr="00502018">
        <w:rPr>
          <w:cs/>
        </w:rPr>
        <w:t>यीशु मसीह में विश्वास करता हूँ।</w:t>
      </w:r>
      <w:r w:rsidR="009E7440">
        <w:br/>
      </w:r>
      <w:r w:rsidR="00502018" w:rsidRPr="00502018">
        <w:rPr>
          <w:cs/>
        </w:rPr>
        <w:t>जो पवित्र आत्मा से कुंवारी मरियम के द्वारा पैदा हुआ।</w:t>
      </w:r>
      <w:r w:rsidR="009E7440">
        <w:br/>
      </w:r>
      <w:r w:rsidR="00502018" w:rsidRPr="00502018">
        <w:rPr>
          <w:cs/>
        </w:rPr>
        <w:t>उसने पोन्तियस पिलातुस के हाथों दुःख सहा</w:t>
      </w:r>
      <w:r w:rsidR="00502018" w:rsidRPr="00502018">
        <w:t xml:space="preserve">, </w:t>
      </w:r>
      <w:r w:rsidR="00502018" w:rsidRPr="00502018">
        <w:rPr>
          <w:cs/>
        </w:rPr>
        <w:t>क्रूस पर चढ़ाया गया</w:t>
      </w:r>
      <w:r w:rsidR="00502018" w:rsidRPr="00502018">
        <w:t xml:space="preserve">, </w:t>
      </w:r>
      <w:r w:rsidR="00502018" w:rsidRPr="00502018">
        <w:rPr>
          <w:cs/>
        </w:rPr>
        <w:t>मारा गया और गाड़ा गया</w:t>
      </w:r>
      <w:r w:rsidR="00502018" w:rsidRPr="00502018">
        <w:t>;</w:t>
      </w:r>
      <w:r w:rsidR="009E7440">
        <w:br/>
      </w:r>
      <w:r w:rsidR="00502018" w:rsidRPr="00502018">
        <w:rPr>
          <w:cs/>
        </w:rPr>
        <w:t>वह अधोलोक में उतरा।</w:t>
      </w:r>
      <w:r w:rsidR="009E7440">
        <w:br/>
      </w:r>
      <w:r w:rsidR="00502018" w:rsidRPr="00502018">
        <w:rPr>
          <w:cs/>
        </w:rPr>
        <w:t>तीसरे दिन वह मृतकों में से फिर जी उठा।</w:t>
      </w:r>
      <w:r w:rsidR="009E7440">
        <w:br/>
      </w:r>
      <w:r w:rsidR="00502018" w:rsidRPr="00502018">
        <w:rPr>
          <w:cs/>
        </w:rPr>
        <w:t>वह स्वर्ग में चढ़ गया।</w:t>
      </w:r>
      <w:r w:rsidR="009E7440">
        <w:br/>
      </w:r>
      <w:r w:rsidR="00502018" w:rsidRPr="00502018">
        <w:rPr>
          <w:cs/>
        </w:rPr>
        <w:t>और वह सर्वसामर्थी पिता परमेश्वर के दाहिने हाथ विराजमान है।</w:t>
      </w:r>
      <w:r w:rsidR="009E7440">
        <w:br/>
      </w:r>
      <w:r w:rsidR="00502018" w:rsidRPr="00502018">
        <w:rPr>
          <w:cs/>
        </w:rPr>
        <w:t>जहां से वह जीवितों और मृतकों का न्याय करने के लिए आएगा।</w:t>
      </w:r>
      <w:r w:rsidR="00A97B94">
        <w:br/>
      </w:r>
      <w:r w:rsidR="00502018" w:rsidRPr="00502018">
        <w:rPr>
          <w:cs/>
        </w:rPr>
        <w:t>मैं पवित्र आत्मा में</w:t>
      </w:r>
      <w:r w:rsidR="00502018" w:rsidRPr="00502018">
        <w:t>,</w:t>
      </w:r>
      <w:r w:rsidR="00A97B94">
        <w:br/>
      </w:r>
      <w:r w:rsidR="00502018" w:rsidRPr="00502018">
        <w:rPr>
          <w:cs/>
        </w:rPr>
        <w:t>पवित्र सार्वभौमिक कलीसिया</w:t>
      </w:r>
      <w:r w:rsidR="00502018" w:rsidRPr="00502018">
        <w:t>,</w:t>
      </w:r>
      <w:r w:rsidR="00A97B94">
        <w:br/>
      </w:r>
      <w:r w:rsidR="00502018" w:rsidRPr="00502018">
        <w:rPr>
          <w:cs/>
        </w:rPr>
        <w:t>पवित्र संतों की संगति</w:t>
      </w:r>
      <w:r w:rsidR="00502018" w:rsidRPr="00502018">
        <w:t>,</w:t>
      </w:r>
      <w:r w:rsidR="00A97B94">
        <w:br/>
      </w:r>
      <w:r w:rsidR="00502018" w:rsidRPr="00502018">
        <w:rPr>
          <w:cs/>
        </w:rPr>
        <w:t>पापों की क्षमा में</w:t>
      </w:r>
      <w:r w:rsidR="00502018" w:rsidRPr="00502018">
        <w:t>,</w:t>
      </w:r>
      <w:r w:rsidR="00A97B94">
        <w:br/>
      </w:r>
      <w:r w:rsidR="00502018" w:rsidRPr="00502018">
        <w:rPr>
          <w:cs/>
        </w:rPr>
        <w:t>देह के पुनरुत्थान में</w:t>
      </w:r>
      <w:r w:rsidR="00A97B94">
        <w:br/>
      </w:r>
      <w:r w:rsidR="00502018" w:rsidRPr="00502018">
        <w:rPr>
          <w:cs/>
        </w:rPr>
        <w:t>और अनन्त जीवन में विश्वास करता हूँ। आमीन।</w:t>
      </w:r>
    </w:p>
    <w:p w14:paraId="32A57391" w14:textId="0A103B3C" w:rsidR="00EF7723" w:rsidRDefault="00451098" w:rsidP="00A97B94">
      <w:pPr>
        <w:pStyle w:val="BodyText0"/>
      </w:pPr>
      <w:r>
        <mc:AlternateContent>
          <mc:Choice Requires="wps">
            <w:drawing>
              <wp:anchor distT="0" distB="0" distL="114300" distR="114300" simplePos="0" relativeHeight="251544576" behindDoc="0" locked="1" layoutInCell="1" allowOverlap="1" wp14:anchorId="3E64CC57" wp14:editId="52B8793F">
                <wp:simplePos x="0" y="0"/>
                <wp:positionH relativeFrom="page">
                  <wp:posOffset>419100</wp:posOffset>
                </wp:positionH>
                <wp:positionV relativeFrom="page">
                  <wp:posOffset>8616315</wp:posOffset>
                </wp:positionV>
                <wp:extent cx="346075" cy="356235"/>
                <wp:effectExtent l="0" t="0" r="0" b="0"/>
                <wp:wrapNone/>
                <wp:docPr id="228" name="PARA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7FAEFA" w14:textId="77777777" w:rsidR="00C13F48" w:rsidRPr="00A535F7" w:rsidRDefault="00C13F48" w:rsidP="00C13F48">
                            <w:pPr>
                              <w:pStyle w:val="ParaNumbering"/>
                            </w:pPr>
                            <w:r>
                              <w:t>005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4CC57" id="PARA5" o:spid="_x0000_s1034" type="#_x0000_t202" style="position:absolute;left:0;text-align:left;margin-left:33pt;margin-top:678.45pt;width:27.25pt;height:28.05pt;z-index:2515445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" filled="f" stroked="f" strokeweight=".5pt">
                <v:textbox inset="0,0,0,0">
                  <w:txbxContent>
                    <w:p w14:paraId="3E7FAEFA" w14:textId="77777777" w:rsidR="00C13F48" w:rsidRPr="00A535F7" w:rsidRDefault="00C13F48" w:rsidP="00C13F48">
                      <w:pPr>
                        <w:pStyle w:val="ParaNumbering"/>
                      </w:pPr>
                      <w:r>
                        <w:t>005</w:t>
                      </w:r>
                    </w:p>
                  </w:txbxContent>
                </v:textbox>
                <w10:wrap anchorx="page" anchory="page"/>
                <w10:anchorlock/>
              </v:shape>
            </w:pict>
          </mc:Fallback>
        </mc:AlternateContent>
      </w:r>
      <w:r w:rsidR="00A97B94" w:rsidRPr="00A97B94">
        <w:rPr>
          <w:cs/>
        </w:rPr>
        <w:t>आपको याद होगा कि इन अध्यायों में हमने प्रेरितों के विश्वास-कथन को पाँच मुख्य भागों में बाँटा है: पहले तीन भाग परमेश्वर के तीन व्यक्तित्वों के बारे में हैं: पिता</w:t>
      </w:r>
      <w:r w:rsidR="00A97B94" w:rsidRPr="00A97B94">
        <w:t xml:space="preserve">, </w:t>
      </w:r>
      <w:r w:rsidR="00A97B94" w:rsidRPr="00A97B94">
        <w:rPr>
          <w:cs/>
        </w:rPr>
        <w:t>पुत्र</w:t>
      </w:r>
      <w:r w:rsidR="00A97B94" w:rsidRPr="00A97B94">
        <w:t xml:space="preserve">, </w:t>
      </w:r>
      <w:r w:rsidR="00A97B94" w:rsidRPr="00A97B94">
        <w:rPr>
          <w:cs/>
        </w:rPr>
        <w:t>और पवित्र आत्मा। इसके बाद एक भाग कलीसिया पर है</w:t>
      </w:r>
      <w:r w:rsidR="00A97B94" w:rsidRPr="00A97B94">
        <w:t xml:space="preserve">, </w:t>
      </w:r>
      <w:r w:rsidR="00A97B94" w:rsidRPr="00A97B94">
        <w:rPr>
          <w:cs/>
        </w:rPr>
        <w:t>और फिर एक भाग उद्धार पर है। इस अध्याय में</w:t>
      </w:r>
      <w:r w:rsidR="00A97B94" w:rsidRPr="00A97B94">
        <w:t xml:space="preserve">, </w:t>
      </w:r>
      <w:r w:rsidR="00A97B94" w:rsidRPr="00A97B94">
        <w:rPr>
          <w:cs/>
        </w:rPr>
        <w:t>हम पाँच में से पहले भाग पर ध्यान केन्द्रित करेंगे</w:t>
      </w:r>
      <w:r w:rsidR="00A97B94" w:rsidRPr="00A97B94">
        <w:t xml:space="preserve">, </w:t>
      </w:r>
      <w:r w:rsidR="00A97B94" w:rsidRPr="00A97B94">
        <w:rPr>
          <w:cs/>
        </w:rPr>
        <w:t>जो विश्वास के केवल एक सूत्र से निर्मित है:</w:t>
      </w:r>
    </w:p>
    <w:p w14:paraId="104F5A9E" w14:textId="5D05C01E" w:rsidR="00EF7723" w:rsidRDefault="00451098" w:rsidP="00A97B94">
      <w:pPr>
        <w:pStyle w:val="Quotations"/>
      </w:pPr>
      <w:r>
        <w:lastRenderedPageBreak/>
        <mc:AlternateContent>
          <mc:Choice Requires="wps">
            <w:drawing>
              <wp:anchor distT="0" distB="0" distL="114300" distR="114300" simplePos="0" relativeHeight="251545600" behindDoc="0" locked="1" layoutInCell="1" allowOverlap="1" wp14:anchorId="3BFFEA9D" wp14:editId="793ABA30">
                <wp:simplePos x="0" y="0"/>
                <wp:positionH relativeFrom="page">
                  <wp:posOffset>419100</wp:posOffset>
                </wp:positionH>
                <wp:positionV relativeFrom="page">
                  <wp:posOffset>977900</wp:posOffset>
                </wp:positionV>
                <wp:extent cx="355600" cy="356235"/>
                <wp:effectExtent l="0" t="0" r="0" b="0"/>
                <wp:wrapNone/>
                <wp:docPr id="227" name="PARA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451B9B" w14:textId="77777777" w:rsidR="00C13F48" w:rsidRPr="00A535F7" w:rsidRDefault="00C13F48" w:rsidP="00C13F48">
                            <w:pPr>
                              <w:pStyle w:val="ParaNumbering"/>
                            </w:pPr>
                            <w:r>
                              <w:t>006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FEA9D" id="PARA6" o:spid="_x0000_s1035" type="#_x0000_t202" style="position:absolute;left:0;text-align:left;margin-left:33pt;margin-top:77pt;width:28pt;height:28.05pt;z-index:2515456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" filled="f" stroked="f" strokeweight=".5pt">
                <v:textbox inset="0,0,0,0">
                  <w:txbxContent>
                    <w:p w14:paraId="1B451B9B" w14:textId="77777777" w:rsidR="00C13F48" w:rsidRPr="00A535F7" w:rsidRDefault="00C13F48" w:rsidP="00C13F48">
                      <w:pPr>
                        <w:pStyle w:val="ParaNumbering"/>
                      </w:pPr>
                      <w:r>
                        <w:t>006</w:t>
                      </w:r>
                    </w:p>
                  </w:txbxContent>
                </v:textbox>
                <w10:wrap anchorx="page" anchory="page"/>
                <w10:anchorlock/>
              </v:shape>
            </w:pict>
          </mc:Fallback>
        </mc:AlternateContent>
      </w:r>
      <w:r w:rsidR="00A97B94" w:rsidRPr="00A97B94">
        <w:rPr>
          <w:cs/>
          <w:lang w:bidi="hi-IN"/>
        </w:rPr>
        <w:t>मैं सर्वसामर्थी पिता परमेश्वर में विश्वास करता हूँ</w:t>
      </w:r>
      <w:r w:rsidR="00A97B94" w:rsidRPr="00A97B94">
        <w:t>,</w:t>
      </w:r>
      <w:r w:rsidR="00A97B94" w:rsidRPr="007A5454">
        <w:rPr>
          <w:rFonts w:cs="Mangal"/>
          <w:cs/>
          <w:lang w:val="hi-IN"/>
        </w:rPr>
        <w:br/>
      </w:r>
      <w:r w:rsidR="00A97B94" w:rsidRPr="00A97B94">
        <w:rPr>
          <w:cs/>
          <w:lang w:bidi="hi-IN"/>
        </w:rPr>
        <w:t>जो आकाश और पृथ्वी का कर्ता है।</w:t>
      </w:r>
    </w:p>
    <w:p w14:paraId="4F542A2D" w14:textId="29DD5600" w:rsidR="00A97B94" w:rsidRPr="0013676D" w:rsidRDefault="00451098" w:rsidP="00A97B94">
      <w:pPr>
        <w:pStyle w:val="BodyText0"/>
        <w:rPr>
          <w:rFonts w:cs="Raavi"/>
          <w:lang w:val="en-US"/>
        </w:rPr>
      </w:pPr>
      <w:r>
        <mc:AlternateContent>
          <mc:Choice Requires="wps">
            <w:drawing>
              <wp:anchor distT="0" distB="0" distL="114300" distR="114300" simplePos="0" relativeHeight="251546624" behindDoc="0" locked="1" layoutInCell="1" allowOverlap="1" wp14:anchorId="63D86E09" wp14:editId="231CFB31">
                <wp:simplePos x="0" y="0"/>
                <wp:positionH relativeFrom="page">
                  <wp:posOffset>419100</wp:posOffset>
                </wp:positionH>
                <wp:positionV relativeFrom="page">
                  <wp:posOffset>1478280</wp:posOffset>
                </wp:positionV>
                <wp:extent cx="346075" cy="356235"/>
                <wp:effectExtent l="0" t="1905" r="0" b="3810"/>
                <wp:wrapNone/>
                <wp:docPr id="226" name="PARA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0A3784" w14:textId="77777777" w:rsidR="00C13F48" w:rsidRPr="00A535F7" w:rsidRDefault="00C13F48" w:rsidP="00C13F48">
                            <w:pPr>
                              <w:pStyle w:val="ParaNumbering"/>
                            </w:pPr>
                            <w:r>
                              <w:t>007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86E09" id="PARA7" o:spid="_x0000_s1036" type="#_x0000_t202" style="position:absolute;left:0;text-align:left;margin-left:33pt;margin-top:116.4pt;width:27.25pt;height:28.05pt;z-index:2515466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" filled="f" stroked="f" strokeweight=".5pt">
                <v:textbox inset="0,0,0,0">
                  <w:txbxContent>
                    <w:p w14:paraId="600A3784" w14:textId="77777777" w:rsidR="00C13F48" w:rsidRPr="00A535F7" w:rsidRDefault="00C13F48" w:rsidP="00C13F48">
                      <w:pPr>
                        <w:pStyle w:val="ParaNumbering"/>
                      </w:pPr>
                      <w:r>
                        <w:t>007</w:t>
                      </w:r>
                    </w:p>
                  </w:txbxContent>
                </v:textbox>
                <w10:wrap anchorx="page" anchory="page"/>
                <w10:anchorlock/>
              </v:shape>
            </w:pict>
          </mc:Fallback>
        </mc:AlternateContent>
      </w:r>
      <w:r w:rsidR="00A97B94" w:rsidRPr="00A97B94">
        <w:rPr>
          <w:cs/>
        </w:rPr>
        <w:t>इस विश्वास के सूत्र में वर्णित बिन्दुओं को कई प्रकार से वर्गीकृत किया जा सकता है। परन्तु इस अध्याय में हम तीन विषयों पर ध्यान देंगे जो मसीही धर्मविज्ञान में मुख्य रहे हैं: परमेश्वर का विचार</w:t>
      </w:r>
      <w:r w:rsidR="00A97B94" w:rsidRPr="00A97B94">
        <w:rPr>
          <w:rFonts w:cs="Raavi"/>
        </w:rPr>
        <w:t xml:space="preserve">, </w:t>
      </w:r>
      <w:r w:rsidR="00A97B94" w:rsidRPr="00A97B94">
        <w:rPr>
          <w:cs/>
        </w:rPr>
        <w:t>सर्वशक्तिमान पिता का व्यक्तित्व</w:t>
      </w:r>
      <w:r w:rsidR="00A97B94" w:rsidRPr="00A97B94">
        <w:rPr>
          <w:rFonts w:cs="Raavi"/>
        </w:rPr>
        <w:t xml:space="preserve">, </w:t>
      </w:r>
      <w:r w:rsidR="00A97B94" w:rsidRPr="00A97B94">
        <w:rPr>
          <w:cs/>
        </w:rPr>
        <w:t>और सारी सृष्टि के रचयिता के रूप में उसकी भूमिका।</w:t>
      </w:r>
    </w:p>
    <w:p w14:paraId="6AE2E4D3" w14:textId="599E06E4" w:rsidR="00EF7723" w:rsidRDefault="00451098" w:rsidP="00A97B94">
      <w:pPr>
        <w:pStyle w:val="BodyText0"/>
      </w:pPr>
      <w:r>
        <mc:AlternateContent>
          <mc:Choice Requires="wps">
            <w:drawing>
              <wp:anchor distT="0" distB="0" distL="114300" distR="114300" simplePos="0" relativeHeight="251547648" behindDoc="0" locked="1" layoutInCell="1" allowOverlap="1" wp14:anchorId="010249C8" wp14:editId="6C06BD6E">
                <wp:simplePos x="0" y="0"/>
                <wp:positionH relativeFrom="page">
                  <wp:posOffset>419100</wp:posOffset>
                </wp:positionH>
                <wp:positionV relativeFrom="page">
                  <wp:posOffset>2134235</wp:posOffset>
                </wp:positionV>
                <wp:extent cx="356235" cy="356235"/>
                <wp:effectExtent l="0" t="635" r="0" b="0"/>
                <wp:wrapNone/>
                <wp:docPr id="225" name="PARA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857BA3" w14:textId="77777777" w:rsidR="00C13F48" w:rsidRPr="00A535F7" w:rsidRDefault="00C13F48" w:rsidP="00C13F48">
                            <w:pPr>
                              <w:pStyle w:val="ParaNumbering"/>
                            </w:pPr>
                            <w:r>
                              <w:t>008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249C8" id="PARA8" o:spid="_x0000_s1037" type="#_x0000_t202" style="position:absolute;left:0;text-align:left;margin-left:33pt;margin-top:168.05pt;width:28.05pt;height:28.05pt;z-index:2515476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" filled="f" stroked="f" strokeweight=".5pt">
                <v:textbox inset="0,0,0,0">
                  <w:txbxContent>
                    <w:p w14:paraId="4D857BA3" w14:textId="77777777" w:rsidR="00C13F48" w:rsidRPr="00A535F7" w:rsidRDefault="00C13F48" w:rsidP="00C13F48">
                      <w:pPr>
                        <w:pStyle w:val="ParaNumbering"/>
                      </w:pPr>
                      <w:r>
                        <w:t>008</w:t>
                      </w:r>
                    </w:p>
                  </w:txbxContent>
                </v:textbox>
                <w10:wrap anchorx="page" anchory="page"/>
                <w10:anchorlock/>
              </v:shape>
            </w:pict>
          </mc:Fallback>
        </mc:AlternateContent>
      </w:r>
      <w:r w:rsidR="00A97B94" w:rsidRPr="00A97B94">
        <w:rPr>
          <w:cs/>
        </w:rPr>
        <w:t>इन विषयों के अनुसार</w:t>
      </w:r>
      <w:r w:rsidR="00A97B94" w:rsidRPr="00A97B94">
        <w:rPr>
          <w:rFonts w:cs="Raavi"/>
        </w:rPr>
        <w:t xml:space="preserve">, </w:t>
      </w:r>
      <w:r w:rsidR="00A97B94" w:rsidRPr="00A97B94">
        <w:rPr>
          <w:cs/>
        </w:rPr>
        <w:t>पिता परमेश्वर पर हमारा अध्याय तीन भागों में विभाजित होगा। पहले हम बाइबल द्वारा परमेश्वर के अस्तित्व और स्वभाव के बारे में सिखाई गई कुछ सामान्य बातों को देखते हुए</w:t>
      </w:r>
      <w:r w:rsidR="00A97B94" w:rsidRPr="00A97B94">
        <w:rPr>
          <w:rFonts w:cs="Raavi"/>
        </w:rPr>
        <w:t xml:space="preserve">, </w:t>
      </w:r>
      <w:r w:rsidR="00A97B94" w:rsidRPr="00A97B94">
        <w:rPr>
          <w:cs/>
        </w:rPr>
        <w:t>परमेश्वर के बारे में मूलभूत विचार की बात करेंगे। दूसरा</w:t>
      </w:r>
      <w:r w:rsidR="00A97B94" w:rsidRPr="00A97B94">
        <w:rPr>
          <w:rFonts w:cs="Raavi"/>
        </w:rPr>
        <w:t xml:space="preserve">, </w:t>
      </w:r>
      <w:r w:rsidR="00A97B94" w:rsidRPr="00A97B94">
        <w:rPr>
          <w:cs/>
        </w:rPr>
        <w:t>त्रिएकत्व के प्रथम व्यक्ति के कुछ विशेष गुणों पर ध्यान देते हुए</w:t>
      </w:r>
      <w:r w:rsidR="00A97B94" w:rsidRPr="00A97B94">
        <w:rPr>
          <w:rFonts w:cs="Raavi"/>
        </w:rPr>
        <w:t>, “</w:t>
      </w:r>
      <w:r w:rsidR="00A97B94" w:rsidRPr="00A97B94">
        <w:rPr>
          <w:cs/>
        </w:rPr>
        <w:t>सर्वशक्तिमान पिता” शब्द पर ध्यान केन्द्रित करेंगे। और तीसरा</w:t>
      </w:r>
      <w:r w:rsidR="00A97B94" w:rsidRPr="00A97B94">
        <w:rPr>
          <w:rFonts w:cs="Raavi"/>
        </w:rPr>
        <w:t xml:space="preserve">, </w:t>
      </w:r>
      <w:r w:rsidR="00A97B94" w:rsidRPr="00A97B94">
        <w:rPr>
          <w:cs/>
        </w:rPr>
        <w:t>हम सारी सृष्टि के रचयिता</w:t>
      </w:r>
      <w:r w:rsidR="00A97B94" w:rsidRPr="00A97B94">
        <w:rPr>
          <w:rFonts w:cs="Raavi"/>
        </w:rPr>
        <w:t xml:space="preserve">, </w:t>
      </w:r>
      <w:r w:rsidR="00A97B94" w:rsidRPr="00A97B94">
        <w:rPr>
          <w:cs/>
        </w:rPr>
        <w:t>या सृष्टिकर्ता के रूप में पिता की भूमिका को देखेंगे। आइए हम परमेश्वर के विचार को देखें जिसे बाइबल हमारे सामने प्रस्तुत करती है।</w:t>
      </w:r>
    </w:p>
    <w:p w14:paraId="1D7162BF" w14:textId="77777777" w:rsidR="00166EDD" w:rsidRPr="000C2F12" w:rsidRDefault="00166EDD" w:rsidP="00A80CC0">
      <w:pPr>
        <w:pStyle w:val="ChapterHeading"/>
      </w:pPr>
      <w:bookmarkStart w:id="6" w:name="_Toc290043149"/>
      <w:bookmarkStart w:id="7" w:name="_Toc4278861"/>
      <w:bookmarkStart w:id="8" w:name="_Toc21180911"/>
      <w:bookmarkStart w:id="9" w:name="_Toc80702189"/>
      <w:r w:rsidRPr="000C2F12">
        <w:rPr>
          <w:cs/>
        </w:rPr>
        <w:t>परमेश्वर</w:t>
      </w:r>
      <w:bookmarkEnd w:id="6"/>
      <w:bookmarkEnd w:id="7"/>
      <w:bookmarkEnd w:id="8"/>
      <w:bookmarkEnd w:id="9"/>
    </w:p>
    <w:p w14:paraId="21E6090A" w14:textId="2875C2C2" w:rsidR="00A97B94" w:rsidRPr="00A97B94" w:rsidRDefault="00451098" w:rsidP="00A97B94">
      <w:pPr>
        <w:pStyle w:val="BodyText0"/>
        <w:rPr>
          <w:rFonts w:cs="Raavi"/>
        </w:rPr>
      </w:pPr>
      <w:r>
        <mc:AlternateContent>
          <mc:Choice Requires="wps">
            <w:drawing>
              <wp:anchor distT="0" distB="0" distL="114300" distR="114300" simplePos="0" relativeHeight="251548672" behindDoc="0" locked="1" layoutInCell="1" allowOverlap="1" wp14:anchorId="4FD53075" wp14:editId="06849C88">
                <wp:simplePos x="0" y="0"/>
                <wp:positionH relativeFrom="page">
                  <wp:posOffset>419100</wp:posOffset>
                </wp:positionH>
                <wp:positionV relativeFrom="page">
                  <wp:posOffset>4244340</wp:posOffset>
                </wp:positionV>
                <wp:extent cx="355600" cy="356235"/>
                <wp:effectExtent l="0" t="0" r="0" b="0"/>
                <wp:wrapNone/>
                <wp:docPr id="224" name="PARA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86E259" w14:textId="77777777" w:rsidR="00C13F48" w:rsidRPr="00A535F7" w:rsidRDefault="00C13F48" w:rsidP="00C13F48">
                            <w:pPr>
                              <w:pStyle w:val="ParaNumbering"/>
                            </w:pPr>
                            <w:r>
                              <w:t>009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53075" id="PARA9" o:spid="_x0000_s1038" type="#_x0000_t202" style="position:absolute;left:0;text-align:left;margin-left:33pt;margin-top:334.2pt;width:28pt;height:28.05pt;z-index:2515486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" filled="f" stroked="f" strokeweight=".5pt">
                <v:textbox inset="0,0,0,0">
                  <w:txbxContent>
                    <w:p w14:paraId="2E86E259" w14:textId="77777777" w:rsidR="00C13F48" w:rsidRPr="00A535F7" w:rsidRDefault="00C13F48" w:rsidP="00C13F48">
                      <w:pPr>
                        <w:pStyle w:val="ParaNumbering"/>
                      </w:pPr>
                      <w:r>
                        <w:t>009</w:t>
                      </w:r>
                    </w:p>
                  </w:txbxContent>
                </v:textbox>
                <w10:wrap anchorx="page" anchory="page"/>
                <w10:anchorlock/>
              </v:shape>
            </w:pict>
          </mc:Fallback>
        </mc:AlternateContent>
      </w:r>
      <w:r w:rsidR="00A97B94" w:rsidRPr="00A97B94">
        <w:rPr>
          <w:cs/>
        </w:rPr>
        <w:t>परमेश्वर पर हमारा विश्वास बाकी सबके बारे में हमारे विश्वास का मूल है। और इसलिए यदि इस दृष्टिकोण के अनुसार सोचें</w:t>
      </w:r>
      <w:r w:rsidR="00A97B94" w:rsidRPr="00A97B94">
        <w:rPr>
          <w:rFonts w:cs="Raavi"/>
        </w:rPr>
        <w:t xml:space="preserve">, </w:t>
      </w:r>
      <w:r w:rsidR="00A97B94" w:rsidRPr="00A97B94">
        <w:rPr>
          <w:cs/>
        </w:rPr>
        <w:t>परमेश्वर केन्द्र में है</w:t>
      </w:r>
      <w:r w:rsidR="00A97B94" w:rsidRPr="00A97B94">
        <w:rPr>
          <w:rFonts w:cs="Raavi"/>
        </w:rPr>
        <w:t xml:space="preserve">, </w:t>
      </w:r>
      <w:r w:rsidR="00A97B94" w:rsidRPr="00A97B94">
        <w:rPr>
          <w:cs/>
        </w:rPr>
        <w:t>और शेष सब कुछ उसके साथ अपने संबंध के कारण ही अपने रूप में विद्यमान है। और यह परमेश्वर-केन्द्रित सोच को हमारी संस्कृति की सामान्य सोच से बिल्कुल अलग स्तर पर ला खड़ा करती है</w:t>
      </w:r>
      <w:r w:rsidR="00A97B94" w:rsidRPr="00A97B94">
        <w:rPr>
          <w:rFonts w:cs="Raavi"/>
        </w:rPr>
        <w:t xml:space="preserve">, </w:t>
      </w:r>
      <w:r w:rsidR="00A97B94" w:rsidRPr="00A97B94">
        <w:rPr>
          <w:cs/>
        </w:rPr>
        <w:t>जो स्व-केन्द्रित है</w:t>
      </w:r>
      <w:r w:rsidR="00A97B94" w:rsidRPr="00A97B94">
        <w:rPr>
          <w:rFonts w:cs="Raavi"/>
        </w:rPr>
        <w:t xml:space="preserve">, </w:t>
      </w:r>
      <w:r w:rsidR="00A97B94" w:rsidRPr="00A97B94">
        <w:rPr>
          <w:cs/>
        </w:rPr>
        <w:t>मैं-केन्द्रित है</w:t>
      </w:r>
      <w:r w:rsidR="00A97B94" w:rsidRPr="00A97B94">
        <w:rPr>
          <w:rFonts w:cs="Raavi"/>
        </w:rPr>
        <w:t xml:space="preserve">, </w:t>
      </w:r>
      <w:r w:rsidR="00A97B94" w:rsidRPr="00A97B94">
        <w:rPr>
          <w:cs/>
        </w:rPr>
        <w:t>और इस तरह है कि शेष सब कुछ</w:t>
      </w:r>
      <w:r w:rsidR="00A97B94" w:rsidRPr="00A97B94">
        <w:rPr>
          <w:rFonts w:cs="Raavi"/>
        </w:rPr>
        <w:t xml:space="preserve">, </w:t>
      </w:r>
      <w:r w:rsidR="00A97B94" w:rsidRPr="00A97B94">
        <w:rPr>
          <w:cs/>
        </w:rPr>
        <w:t>परमेश्वर सहित</w:t>
      </w:r>
      <w:r w:rsidR="00A97B94" w:rsidRPr="00A97B94">
        <w:rPr>
          <w:rFonts w:cs="Raavi"/>
        </w:rPr>
        <w:t xml:space="preserve">, </w:t>
      </w:r>
      <w:r w:rsidR="00A97B94" w:rsidRPr="00A97B94">
        <w:rPr>
          <w:cs/>
        </w:rPr>
        <w:t>किस प्रकार मुझ से संबंधित है। और वह बाइबल के दृष्टिकोण के विपरीत है</w:t>
      </w:r>
      <w:r w:rsidR="00A97B94" w:rsidRPr="00A97B94">
        <w:rPr>
          <w:rFonts w:cs="Raavi"/>
        </w:rPr>
        <w:t xml:space="preserve">, </w:t>
      </w:r>
      <w:r w:rsidR="00A97B94" w:rsidRPr="00A97B94">
        <w:rPr>
          <w:cs/>
        </w:rPr>
        <w:t>और मैं सोचता हूँ</w:t>
      </w:r>
      <w:r w:rsidR="00A97B94" w:rsidRPr="00A97B94">
        <w:rPr>
          <w:rFonts w:cs="Raavi"/>
        </w:rPr>
        <w:t xml:space="preserve">, </w:t>
      </w:r>
      <w:r w:rsidR="00A97B94" w:rsidRPr="00A97B94">
        <w:rPr>
          <w:cs/>
        </w:rPr>
        <w:t>मैं कहने की हिम्मत कर रहा हूँ</w:t>
      </w:r>
      <w:r w:rsidR="00A97B94" w:rsidRPr="00A97B94">
        <w:rPr>
          <w:rFonts w:cs="Raavi"/>
        </w:rPr>
        <w:t xml:space="preserve">, </w:t>
      </w:r>
      <w:r w:rsidR="00A97B94" w:rsidRPr="00A97B94">
        <w:rPr>
          <w:cs/>
        </w:rPr>
        <w:t>यह परमेश्वर के दृष्टिकोण से भी बिल्कुल अलग है जिसे पवित्र वचन प्रकट करता है। अत:</w:t>
      </w:r>
      <w:r w:rsidR="00A97B94" w:rsidRPr="00A97B94">
        <w:rPr>
          <w:rFonts w:cs="Raavi"/>
        </w:rPr>
        <w:t xml:space="preserve">, </w:t>
      </w:r>
      <w:r w:rsidR="00A97B94" w:rsidRPr="00A97B94">
        <w:rPr>
          <w:cs/>
        </w:rPr>
        <w:t>आज सेवकाई में</w:t>
      </w:r>
      <w:r w:rsidR="00A97B94" w:rsidRPr="00A97B94">
        <w:rPr>
          <w:rFonts w:cs="Raavi"/>
        </w:rPr>
        <w:t xml:space="preserve">, </w:t>
      </w:r>
      <w:r w:rsidR="00A97B94" w:rsidRPr="00A97B94">
        <w:rPr>
          <w:cs/>
        </w:rPr>
        <w:t>मैं-केन्द्रियता को चुनौती देना बहुत महत्वपूर्ण है</w:t>
      </w:r>
      <w:r w:rsidR="00A97B94" w:rsidRPr="00A97B94">
        <w:rPr>
          <w:rFonts w:cs="Raavi"/>
        </w:rPr>
        <w:t xml:space="preserve">, </w:t>
      </w:r>
      <w:r w:rsidR="00A97B94" w:rsidRPr="00A97B94">
        <w:rPr>
          <w:cs/>
        </w:rPr>
        <w:t>जो हमारे लिए बहुत स्वाभाविक है</w:t>
      </w:r>
      <w:r w:rsidR="00A97B94" w:rsidRPr="00A97B94">
        <w:rPr>
          <w:rFonts w:cs="Raavi"/>
        </w:rPr>
        <w:t xml:space="preserve">, </w:t>
      </w:r>
      <w:r w:rsidR="00A97B94" w:rsidRPr="00A97B94">
        <w:rPr>
          <w:cs/>
        </w:rPr>
        <w:t>और मैं-केन्द्रित दृष्टिकोण की जगह परमेश्वर-केन्द्रियता और परमेश्वर-केन्द्रित दृष्टिकोण को रखने का प्रयास करना जरूरी है। (</w:t>
      </w:r>
      <w:r w:rsidR="006575B2">
        <w:rPr>
          <w:cs/>
        </w:rPr>
        <w:t>डॉ.</w:t>
      </w:r>
      <w:r w:rsidR="00A97B94" w:rsidRPr="00A97B94">
        <w:rPr>
          <w:cs/>
        </w:rPr>
        <w:t xml:space="preserve"> जे. आई. पैकर)</w:t>
      </w:r>
    </w:p>
    <w:p w14:paraId="10F57B55" w14:textId="739B64F1" w:rsidR="00EF7723" w:rsidRDefault="00451098" w:rsidP="00A97B94">
      <w:pPr>
        <w:pStyle w:val="BodyText0"/>
        <w:rPr>
          <w:cs/>
          <w:lang w:val="hi-IN"/>
        </w:rPr>
      </w:pPr>
      <w:r>
        <mc:AlternateContent>
          <mc:Choice Requires="wps">
            <w:drawing>
              <wp:anchor distT="0" distB="0" distL="114300" distR="114300" simplePos="0" relativeHeight="251549696" behindDoc="0" locked="1" layoutInCell="1" allowOverlap="1" wp14:anchorId="40B0D830" wp14:editId="6CE6F6EA">
                <wp:simplePos x="0" y="0"/>
                <wp:positionH relativeFrom="page">
                  <wp:posOffset>419100</wp:posOffset>
                </wp:positionH>
                <wp:positionV relativeFrom="page">
                  <wp:posOffset>5928995</wp:posOffset>
                </wp:positionV>
                <wp:extent cx="346710" cy="356235"/>
                <wp:effectExtent l="0" t="4445" r="0" b="1270"/>
                <wp:wrapNone/>
                <wp:docPr id="223" name="PARA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E5B241" w14:textId="77777777" w:rsidR="00C13F48" w:rsidRPr="00A535F7" w:rsidRDefault="00C13F48" w:rsidP="00C13F48">
                            <w:pPr>
                              <w:pStyle w:val="ParaNumbering"/>
                            </w:pPr>
                            <w:r>
                              <w:t>010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0D830" id="PARA10" o:spid="_x0000_s1039" type="#_x0000_t202" style="position:absolute;left:0;text-align:left;margin-left:33pt;margin-top:466.85pt;width:27.3pt;height:28.05pt;z-index:2515496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" filled="f" stroked="f" strokeweight=".5pt">
                <v:textbox inset="0,0,0,0">
                  <w:txbxContent>
                    <w:p w14:paraId="10E5B241" w14:textId="77777777" w:rsidR="00C13F48" w:rsidRPr="00A535F7" w:rsidRDefault="00C13F48" w:rsidP="00C13F48">
                      <w:pPr>
                        <w:pStyle w:val="ParaNumbering"/>
                      </w:pPr>
                      <w:r>
                        <w:t>010</w:t>
                      </w:r>
                    </w:p>
                  </w:txbxContent>
                </v:textbox>
                <w10:wrap anchorx="page" anchory="page"/>
                <w10:anchorlock/>
              </v:shape>
            </w:pict>
          </mc:Fallback>
        </mc:AlternateContent>
      </w:r>
      <w:r w:rsidR="00A97B94" w:rsidRPr="00A97B94">
        <w:rPr>
          <w:cs/>
        </w:rPr>
        <w:t>हम दो विषयों के आधार पर पवित्र वचन में प्रस्तुत परमेश्वर के मूल विचार को देखेंगे। एक तरफ</w:t>
      </w:r>
      <w:r w:rsidR="00A97B94" w:rsidRPr="00A97B94">
        <w:rPr>
          <w:rFonts w:cs="Raavi"/>
        </w:rPr>
        <w:t xml:space="preserve">, </w:t>
      </w:r>
      <w:r w:rsidR="00A97B94" w:rsidRPr="00A97B94">
        <w:rPr>
          <w:cs/>
        </w:rPr>
        <w:t>हम इस बात को देखेंगे जिसे धर्मविज्ञानी अक्सर “परमेश्वर की एकात्मकता” कहते हैं</w:t>
      </w:r>
      <w:r w:rsidR="00A97B94" w:rsidRPr="00A97B94">
        <w:rPr>
          <w:rFonts w:cs="Raavi"/>
        </w:rPr>
        <w:t xml:space="preserve">, </w:t>
      </w:r>
      <w:r w:rsidR="00A97B94" w:rsidRPr="00A97B94">
        <w:rPr>
          <w:cs/>
        </w:rPr>
        <w:t>यह तथ्य कि केवल वही एकमात्र परमेश्वर है जो विद्यमान है। और दूसरी तरफ</w:t>
      </w:r>
      <w:r w:rsidR="00A97B94" w:rsidRPr="00A97B94">
        <w:rPr>
          <w:rFonts w:cs="Raavi"/>
        </w:rPr>
        <w:t xml:space="preserve">, </w:t>
      </w:r>
      <w:r w:rsidR="00A97B94" w:rsidRPr="00A97B94">
        <w:rPr>
          <w:cs/>
        </w:rPr>
        <w:t>हम परमेश्वर की सरलता पर ध्यान देंगे</w:t>
      </w:r>
      <w:r w:rsidR="00A97B94" w:rsidRPr="00A97B94">
        <w:rPr>
          <w:rFonts w:cs="Raavi"/>
        </w:rPr>
        <w:t xml:space="preserve">, </w:t>
      </w:r>
      <w:r w:rsidR="00A97B94" w:rsidRPr="00A97B94">
        <w:rPr>
          <w:cs/>
        </w:rPr>
        <w:t>इसे देखते हुए कि वह वास्तव में एक परमेश्वर है</w:t>
      </w:r>
      <w:r w:rsidR="00A97B94" w:rsidRPr="00A97B94">
        <w:rPr>
          <w:rFonts w:cs="Raavi"/>
        </w:rPr>
        <w:t xml:space="preserve">, </w:t>
      </w:r>
      <w:r w:rsidR="00A97B94" w:rsidRPr="00A97B94">
        <w:rPr>
          <w:cs/>
        </w:rPr>
        <w:t>इस तथ्य के बावजूद कि उसके तीन व्यक्तित्व हैं। आइए हम परमेश्वर की एकात्मकता से शुरू करें</w:t>
      </w:r>
      <w:r w:rsidR="00A97B94" w:rsidRPr="00A97B94">
        <w:rPr>
          <w:rFonts w:cs="Raavi"/>
        </w:rPr>
        <w:t xml:space="preserve">, </w:t>
      </w:r>
      <w:r w:rsidR="00A97B94" w:rsidRPr="00A97B94">
        <w:rPr>
          <w:cs/>
        </w:rPr>
        <w:t>यह धर्मशिक्षा</w:t>
      </w:r>
      <w:r w:rsidR="00A97B94" w:rsidRPr="00A97B94">
        <w:rPr>
          <w:rFonts w:cs="Raavi"/>
        </w:rPr>
        <w:t xml:space="preserve">, </w:t>
      </w:r>
      <w:r w:rsidR="00A97B94" w:rsidRPr="00A97B94">
        <w:rPr>
          <w:cs/>
        </w:rPr>
        <w:t>कि बाइबल का परमेश्वर ही एकमात्र और सच्चा परमेश्वर है।</w:t>
      </w:r>
    </w:p>
    <w:p w14:paraId="34893649" w14:textId="77777777" w:rsidR="00166EDD" w:rsidRPr="000C2F12" w:rsidRDefault="00166EDD" w:rsidP="00A97B94">
      <w:pPr>
        <w:pStyle w:val="PanelHeading"/>
      </w:pPr>
      <w:bookmarkStart w:id="10" w:name="_Toc290043150"/>
      <w:bookmarkStart w:id="11" w:name="_Toc4278862"/>
      <w:bookmarkStart w:id="12" w:name="_Toc21180912"/>
      <w:bookmarkStart w:id="13" w:name="_Toc80702190"/>
      <w:r w:rsidRPr="000C2F12">
        <w:rPr>
          <w:cs/>
        </w:rPr>
        <w:t>एकात्मकता</w:t>
      </w:r>
      <w:bookmarkEnd w:id="10"/>
      <w:bookmarkEnd w:id="11"/>
      <w:bookmarkEnd w:id="12"/>
      <w:bookmarkEnd w:id="13"/>
    </w:p>
    <w:p w14:paraId="0EF45029" w14:textId="180C3A55" w:rsidR="00EF7723" w:rsidRDefault="00451098" w:rsidP="00A97B94">
      <w:pPr>
        <w:pStyle w:val="BodyText0"/>
      </w:pPr>
      <w:r>
        <mc:AlternateContent>
          <mc:Choice Requires="wps">
            <w:drawing>
              <wp:anchor distT="0" distB="0" distL="114300" distR="114300" simplePos="0" relativeHeight="251550720" behindDoc="0" locked="1" layoutInCell="1" allowOverlap="1" wp14:anchorId="5B628D04" wp14:editId="2D5E5C6B">
                <wp:simplePos x="0" y="0"/>
                <wp:positionH relativeFrom="page">
                  <wp:posOffset>419100</wp:posOffset>
                </wp:positionH>
                <wp:positionV relativeFrom="page">
                  <wp:posOffset>7525385</wp:posOffset>
                </wp:positionV>
                <wp:extent cx="344170" cy="356235"/>
                <wp:effectExtent l="0" t="635" r="0" b="0"/>
                <wp:wrapNone/>
                <wp:docPr id="222" name="PARA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6F141E" w14:textId="77777777" w:rsidR="00C13F48" w:rsidRPr="00A535F7" w:rsidRDefault="00C13F48" w:rsidP="00C13F48">
                            <w:pPr>
                              <w:pStyle w:val="ParaNumbering"/>
                            </w:pPr>
                            <w:r>
                              <w:t>011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28D04" id="PARA11" o:spid="_x0000_s1040" type="#_x0000_t202" style="position:absolute;left:0;text-align:left;margin-left:33pt;margin-top:592.55pt;width:27.1pt;height:28.05pt;z-index:2515507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" filled="f" stroked="f" strokeweight=".5pt">
                <v:textbox inset="0,0,0,0">
                  <w:txbxContent>
                    <w:p w14:paraId="706F141E" w14:textId="77777777" w:rsidR="00C13F48" w:rsidRPr="00A535F7" w:rsidRDefault="00C13F48" w:rsidP="00C13F48">
                      <w:pPr>
                        <w:pStyle w:val="ParaNumbering"/>
                      </w:pPr>
                      <w:r>
                        <w:t>011</w:t>
                      </w:r>
                    </w:p>
                  </w:txbxContent>
                </v:textbox>
                <w10:wrap anchorx="page" anchory="page"/>
                <w10:anchorlock/>
              </v:shape>
            </w:pict>
          </mc:Fallback>
        </mc:AlternateContent>
      </w:r>
      <w:r w:rsidR="00A97B94" w:rsidRPr="00A97B94">
        <w:rPr>
          <w:cs/>
        </w:rPr>
        <w:t>जब हम परमेश्वर की एकात्मकता का अनुसंधान करते हैं</w:t>
      </w:r>
      <w:r w:rsidR="00A97B94" w:rsidRPr="00A97B94">
        <w:t xml:space="preserve">, </w:t>
      </w:r>
      <w:r w:rsidR="00A97B94" w:rsidRPr="00A97B94">
        <w:rPr>
          <w:cs/>
        </w:rPr>
        <w:t>तो पहले हम बहुईश्वरवाद को देखेंगे जो कलीसिया की प्रारम्भिक सदियों के दौरान संसार में फैला हुआ था। दूसरा</w:t>
      </w:r>
      <w:r w:rsidR="00A97B94" w:rsidRPr="00A97B94">
        <w:t xml:space="preserve">, </w:t>
      </w:r>
      <w:r w:rsidR="00A97B94" w:rsidRPr="00A97B94">
        <w:rPr>
          <w:cs/>
        </w:rPr>
        <w:t>हम एक ईश्वर की पुष्टि के रूप में एकेश्वरवाद को देखेंगे। और तीसरा</w:t>
      </w:r>
      <w:r w:rsidR="00A97B94" w:rsidRPr="00A97B94">
        <w:t xml:space="preserve">, </w:t>
      </w:r>
      <w:r w:rsidR="00A97B94" w:rsidRPr="00A97B94">
        <w:rPr>
          <w:cs/>
        </w:rPr>
        <w:t>हम मसीहियत और परमेश्वर के बारे में इसकी धारणा पर बात करेंगे। आइए पहले हम बहुदेववाद के शीर्षक पर चलें।</w:t>
      </w:r>
    </w:p>
    <w:p w14:paraId="4DB3ECDE" w14:textId="77777777" w:rsidR="00166EDD" w:rsidRPr="000C2F12" w:rsidRDefault="00166EDD" w:rsidP="00A97B94">
      <w:pPr>
        <w:pStyle w:val="BulletHeading"/>
      </w:pPr>
      <w:bookmarkStart w:id="14" w:name="_Toc290043151"/>
      <w:bookmarkStart w:id="15" w:name="_Toc4278863"/>
      <w:bookmarkStart w:id="16" w:name="_Toc21180913"/>
      <w:bookmarkStart w:id="17" w:name="_Toc80702191"/>
      <w:r w:rsidRPr="000C2F12">
        <w:rPr>
          <w:cs/>
        </w:rPr>
        <w:lastRenderedPageBreak/>
        <w:t>बहुईश्वरवाद</w:t>
      </w:r>
      <w:bookmarkEnd w:id="14"/>
      <w:bookmarkEnd w:id="15"/>
      <w:bookmarkEnd w:id="16"/>
      <w:bookmarkEnd w:id="17"/>
    </w:p>
    <w:p w14:paraId="0A92CE6D" w14:textId="73324986" w:rsidR="00490F5D" w:rsidRPr="00490F5D" w:rsidRDefault="00451098" w:rsidP="00490F5D">
      <w:pPr>
        <w:pStyle w:val="BodyText0"/>
        <w:rPr>
          <w:rFonts w:cs="Raavi"/>
        </w:rPr>
      </w:pPr>
      <w:r>
        <mc:AlternateContent>
          <mc:Choice Requires="wps">
            <w:drawing>
              <wp:anchor distT="0" distB="0" distL="114300" distR="114300" simplePos="0" relativeHeight="251551744" behindDoc="0" locked="1" layoutInCell="1" allowOverlap="1" wp14:anchorId="6EC8BBA6" wp14:editId="047E0FD6">
                <wp:simplePos x="0" y="0"/>
                <wp:positionH relativeFrom="page">
                  <wp:posOffset>419100</wp:posOffset>
                </wp:positionH>
                <wp:positionV relativeFrom="page">
                  <wp:posOffset>8776335</wp:posOffset>
                </wp:positionV>
                <wp:extent cx="344805" cy="356235"/>
                <wp:effectExtent l="0" t="3810" r="0" b="1905"/>
                <wp:wrapNone/>
                <wp:docPr id="221" name="PARA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4F9B83" w14:textId="77777777" w:rsidR="00C13F48" w:rsidRPr="00A535F7" w:rsidRDefault="00C13F48" w:rsidP="00C13F48">
                            <w:pPr>
                              <w:pStyle w:val="ParaNumbering"/>
                            </w:pPr>
                            <w:r>
                              <w:t>012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8BBA6" id="PARA12" o:spid="_x0000_s1041" type="#_x0000_t202" style="position:absolute;left:0;text-align:left;margin-left:33pt;margin-top:691.05pt;width:27.15pt;height:28.05pt;z-index:2515517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" filled="f" stroked="f" strokeweight=".5pt">
                <v:textbox inset="0,0,0,0">
                  <w:txbxContent>
                    <w:p w14:paraId="3A4F9B83" w14:textId="77777777" w:rsidR="00C13F48" w:rsidRPr="00A535F7" w:rsidRDefault="00C13F48" w:rsidP="00C13F48">
                      <w:pPr>
                        <w:pStyle w:val="ParaNumbering"/>
                      </w:pPr>
                      <w:r>
                        <w:t>012</w:t>
                      </w:r>
                    </w:p>
                  </w:txbxContent>
                </v:textbox>
                <w10:wrap anchorx="page" anchory="page"/>
                <w10:anchorlock/>
              </v:shape>
            </w:pict>
          </mc:Fallback>
        </mc:AlternateContent>
      </w:r>
      <w:r w:rsidR="00490F5D" w:rsidRPr="00490F5D">
        <w:rPr>
          <w:cs/>
        </w:rPr>
        <w:t>बहुईश्वरवाद कई देवताओं - सामर्थी</w:t>
      </w:r>
      <w:r w:rsidR="00490F5D" w:rsidRPr="00490F5D">
        <w:rPr>
          <w:rFonts w:cs="Raavi"/>
        </w:rPr>
        <w:t xml:space="preserve">, </w:t>
      </w:r>
      <w:r w:rsidR="00490F5D" w:rsidRPr="00490F5D">
        <w:rPr>
          <w:cs/>
        </w:rPr>
        <w:t>अलौकिक व्यक्तित्वों के अस्तित्व पर विश्वास है जो ब्रह्माण्ड को नियन्त्रित करते हैं। ऐसे कुछ देवताओं को अनन्त</w:t>
      </w:r>
      <w:r w:rsidR="00490F5D" w:rsidRPr="00490F5D">
        <w:rPr>
          <w:rFonts w:cs="Raavi"/>
        </w:rPr>
        <w:t xml:space="preserve">, </w:t>
      </w:r>
      <w:r w:rsidR="00490F5D" w:rsidRPr="00490F5D">
        <w:rPr>
          <w:cs/>
        </w:rPr>
        <w:t>स्वयंभू अस्तित्व माना जाता है</w:t>
      </w:r>
      <w:r w:rsidR="00490F5D" w:rsidRPr="00490F5D">
        <w:rPr>
          <w:rFonts w:cs="Raavi"/>
        </w:rPr>
        <w:t xml:space="preserve">, </w:t>
      </w:r>
      <w:r w:rsidR="00490F5D" w:rsidRPr="00490F5D">
        <w:rPr>
          <w:cs/>
        </w:rPr>
        <w:t>जबकि दूसरों के बारे में माना जाता है कि उन्होंने जन्म लिया है या वे रचे गए हैं। बहुईश्वरवादी प्रणालियों में देवता अक्सर एक दूसरे से अलग होते हैं</w:t>
      </w:r>
      <w:r w:rsidR="00490F5D" w:rsidRPr="00490F5D">
        <w:rPr>
          <w:rFonts w:cs="Raavi"/>
        </w:rPr>
        <w:t xml:space="preserve">, </w:t>
      </w:r>
      <w:r w:rsidR="00490F5D" w:rsidRPr="00490F5D">
        <w:rPr>
          <w:cs/>
        </w:rPr>
        <w:t>और इस कारण एक तरह से अद्वितीय होते हैं</w:t>
      </w:r>
      <w:r w:rsidR="00490F5D" w:rsidRPr="00490F5D">
        <w:rPr>
          <w:rFonts w:cs="Raavi"/>
        </w:rPr>
        <w:t xml:space="preserve">, </w:t>
      </w:r>
      <w:r w:rsidR="00490F5D" w:rsidRPr="00490F5D">
        <w:rPr>
          <w:cs/>
        </w:rPr>
        <w:t>जैस सारे मनुष्य अपने आप में अद्वितीय हैं। परन्तु बहुईश्वरवाद में</w:t>
      </w:r>
      <w:r w:rsidR="00490F5D" w:rsidRPr="00490F5D">
        <w:rPr>
          <w:rFonts w:cs="Raavi"/>
        </w:rPr>
        <w:t xml:space="preserve">, </w:t>
      </w:r>
      <w:r w:rsidR="00490F5D" w:rsidRPr="00490F5D">
        <w:rPr>
          <w:cs/>
        </w:rPr>
        <w:t>कोई भी एक देवता यह दावा नहीं कर सकता है कि वही एकमात्र अलौकिक अस्तित्व है जो ब्रह्माण्ड को अपने वश में रखता है।</w:t>
      </w:r>
    </w:p>
    <w:p w14:paraId="3D05F3E7" w14:textId="75287A8A" w:rsidR="00490F5D" w:rsidRPr="00490F5D" w:rsidRDefault="00451098" w:rsidP="00490F5D">
      <w:pPr>
        <w:pStyle w:val="BodyText0"/>
        <w:rPr>
          <w:rFonts w:cs="Raavi"/>
        </w:rPr>
      </w:pPr>
      <w:r>
        <mc:AlternateContent>
          <mc:Choice Requires="wps">
            <w:drawing>
              <wp:anchor distT="0" distB="0" distL="114300" distR="114300" simplePos="0" relativeHeight="251552768" behindDoc="0" locked="1" layoutInCell="1" allowOverlap="1" wp14:anchorId="25D3D068" wp14:editId="037330EC">
                <wp:simplePos x="0" y="0"/>
                <wp:positionH relativeFrom="page">
                  <wp:posOffset>419100</wp:posOffset>
                </wp:positionH>
                <wp:positionV relativeFrom="page">
                  <wp:posOffset>1363980</wp:posOffset>
                </wp:positionV>
                <wp:extent cx="342900" cy="356235"/>
                <wp:effectExtent l="0" t="1905" r="0" b="3810"/>
                <wp:wrapNone/>
                <wp:docPr id="220" name="PARA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5B43CE" w14:textId="77777777" w:rsidR="00C13F48" w:rsidRPr="00A535F7" w:rsidRDefault="00C13F48" w:rsidP="00C13F48">
                            <w:pPr>
                              <w:pStyle w:val="ParaNumbering"/>
                            </w:pPr>
                            <w:r>
                              <w:t>013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3D068" id="PARA13" o:spid="_x0000_s1042" type="#_x0000_t202" style="position:absolute;left:0;text-align:left;margin-left:33pt;margin-top:107.4pt;width:27pt;height:28.05pt;z-index:2515527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" filled="f" stroked="f" strokeweight=".5pt">
                <v:textbox inset="0,0,0,0">
                  <w:txbxContent>
                    <w:p w14:paraId="795B43CE" w14:textId="77777777" w:rsidR="00C13F48" w:rsidRPr="00A535F7" w:rsidRDefault="00C13F48" w:rsidP="00C13F48">
                      <w:pPr>
                        <w:pStyle w:val="ParaNumbering"/>
                      </w:pPr>
                      <w:r>
                        <w:t>013</w:t>
                      </w:r>
                    </w:p>
                  </w:txbxContent>
                </v:textbox>
                <w10:wrap anchorx="page" anchory="page"/>
                <w10:anchorlock/>
              </v:shape>
            </w:pict>
          </mc:Fallback>
        </mc:AlternateContent>
      </w:r>
      <w:r w:rsidR="00490F5D" w:rsidRPr="00490F5D">
        <w:rPr>
          <w:cs/>
        </w:rPr>
        <w:t>बहुईश्वरवाद का एक प्रचलित रूप</w:t>
      </w:r>
      <w:r w:rsidR="00490F5D" w:rsidRPr="00490F5D">
        <w:rPr>
          <w:rFonts w:cs="Raavi"/>
        </w:rPr>
        <w:t xml:space="preserve">, </w:t>
      </w:r>
      <w:r w:rsidR="00490F5D" w:rsidRPr="00490F5D">
        <w:rPr>
          <w:cs/>
        </w:rPr>
        <w:t>जो हिनोथिज़्म कहलाता है</w:t>
      </w:r>
      <w:r w:rsidR="00490F5D" w:rsidRPr="00490F5D">
        <w:rPr>
          <w:rFonts w:cs="Raavi"/>
        </w:rPr>
        <w:t xml:space="preserve">, </w:t>
      </w:r>
      <w:r w:rsidR="00490F5D" w:rsidRPr="00490F5D">
        <w:rPr>
          <w:cs/>
        </w:rPr>
        <w:t>दूसरे देवताओं के अस्तित्व का इनकार किए बिना मुख्य रूप से एक देवता के प्रति समर्पण को अभिव्यक्त करता है। उदाहरण के लिए</w:t>
      </w:r>
      <w:r w:rsidR="00490F5D" w:rsidRPr="00490F5D">
        <w:rPr>
          <w:rFonts w:cs="Raavi"/>
        </w:rPr>
        <w:t xml:space="preserve">, </w:t>
      </w:r>
      <w:r w:rsidR="00490F5D" w:rsidRPr="00490F5D">
        <w:rPr>
          <w:cs/>
        </w:rPr>
        <w:t>रोमी साम्राज्य में कुछ लोग ज्यूस को सर्वोच्च देवता मानने के बावजूद दूसरे देवताओं के अस्तित्व को अंगीकार करते थे।</w:t>
      </w:r>
    </w:p>
    <w:p w14:paraId="286AC9A0" w14:textId="4D55A3F1" w:rsidR="00490F5D" w:rsidRPr="00490F5D" w:rsidRDefault="00451098" w:rsidP="00490F5D">
      <w:pPr>
        <w:pStyle w:val="BodyText0"/>
        <w:rPr>
          <w:rFonts w:cs="Raavi"/>
        </w:rPr>
      </w:pPr>
      <w:r>
        <mc:AlternateContent>
          <mc:Choice Requires="wps">
            <w:drawing>
              <wp:anchor distT="0" distB="0" distL="114300" distR="114300" simplePos="0" relativeHeight="251553792" behindDoc="0" locked="1" layoutInCell="1" allowOverlap="1" wp14:anchorId="49EEFE6C" wp14:editId="34B63680">
                <wp:simplePos x="0" y="0"/>
                <wp:positionH relativeFrom="page">
                  <wp:posOffset>419100</wp:posOffset>
                </wp:positionH>
                <wp:positionV relativeFrom="page">
                  <wp:posOffset>2019935</wp:posOffset>
                </wp:positionV>
                <wp:extent cx="349250" cy="356235"/>
                <wp:effectExtent l="0" t="635" r="3175" b="0"/>
                <wp:wrapNone/>
                <wp:docPr id="219" name="PARA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C14032" w14:textId="77777777" w:rsidR="00C13F48" w:rsidRPr="00A535F7" w:rsidRDefault="00C13F48" w:rsidP="00C13F48">
                            <w:pPr>
                              <w:pStyle w:val="ParaNumbering"/>
                            </w:pPr>
                            <w:r>
                              <w:t>014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EFE6C" id="PARA14" o:spid="_x0000_s1043" type="#_x0000_t202" style="position:absolute;left:0;text-align:left;margin-left:33pt;margin-top:159.05pt;width:27.5pt;height:28.05pt;z-index:2515537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" filled="f" stroked="f" strokeweight=".5pt">
                <v:textbox inset="0,0,0,0">
                  <w:txbxContent>
                    <w:p w14:paraId="21C14032" w14:textId="77777777" w:rsidR="00C13F48" w:rsidRPr="00A535F7" w:rsidRDefault="00C13F48" w:rsidP="00C13F48">
                      <w:pPr>
                        <w:pStyle w:val="ParaNumbering"/>
                      </w:pPr>
                      <w:r>
                        <w:t>014</w:t>
                      </w:r>
                    </w:p>
                  </w:txbxContent>
                </v:textbox>
                <w10:wrap anchorx="page" anchory="page"/>
                <w10:anchorlock/>
              </v:shape>
            </w:pict>
          </mc:Fallback>
        </mc:AlternateContent>
      </w:r>
      <w:r w:rsidR="00490F5D" w:rsidRPr="00490F5D">
        <w:rPr>
          <w:cs/>
        </w:rPr>
        <w:t>आरम्भिक कलीसिया के संसार में</w:t>
      </w:r>
      <w:r w:rsidR="00490F5D" w:rsidRPr="00490F5D">
        <w:rPr>
          <w:rFonts w:cs="Raavi"/>
        </w:rPr>
        <w:t xml:space="preserve">, </w:t>
      </w:r>
      <w:r w:rsidR="00490F5D" w:rsidRPr="00490F5D">
        <w:rPr>
          <w:cs/>
        </w:rPr>
        <w:t>अधिकांश गैर-मसीही बहुईश्वरवादी थे। बहुत से लोग यूनानियों और रोमियों के झूठे देवताओं को मानते थे</w:t>
      </w:r>
      <w:r w:rsidR="00490F5D" w:rsidRPr="00490F5D">
        <w:rPr>
          <w:rFonts w:cs="Raavi"/>
        </w:rPr>
        <w:t xml:space="preserve">, </w:t>
      </w:r>
      <w:r w:rsidR="00490F5D" w:rsidRPr="00490F5D">
        <w:rPr>
          <w:cs/>
        </w:rPr>
        <w:t>जबकि दूसरे लोग प्राचीन पूरब की मूरतों की पूजा करते थे। ऐसे बहुईश्वरवादी भी थे जो धरती की ताक़तों को मानते थे</w:t>
      </w:r>
      <w:r w:rsidR="00490F5D" w:rsidRPr="00490F5D">
        <w:rPr>
          <w:rFonts w:cs="Raavi"/>
        </w:rPr>
        <w:t xml:space="preserve">, </w:t>
      </w:r>
      <w:r w:rsidR="00490F5D" w:rsidRPr="00490F5D">
        <w:rPr>
          <w:cs/>
        </w:rPr>
        <w:t>और कुछ लोग पदार्थों या सृष्टि के अन्य पहलूओं की पूजा करते थे। नास्तिकता - यह विश्वास कि कोई ईश्वर नहीं है - बहुत विरल थी।</w:t>
      </w:r>
    </w:p>
    <w:p w14:paraId="23C5B766" w14:textId="3E49B900" w:rsidR="00EF7723" w:rsidRDefault="00451098" w:rsidP="00490F5D">
      <w:pPr>
        <w:pStyle w:val="BodyText0"/>
        <w:rPr>
          <w:cs/>
          <w:lang w:val="hi-IN"/>
        </w:rPr>
      </w:pPr>
      <w:r>
        <mc:AlternateContent>
          <mc:Choice Requires="wps">
            <w:drawing>
              <wp:anchor distT="0" distB="0" distL="114300" distR="114300" simplePos="0" relativeHeight="251554816" behindDoc="0" locked="1" layoutInCell="1" allowOverlap="1" wp14:anchorId="70A34A80" wp14:editId="7492C984">
                <wp:simplePos x="0" y="0"/>
                <wp:positionH relativeFrom="page">
                  <wp:posOffset>419100</wp:posOffset>
                </wp:positionH>
                <wp:positionV relativeFrom="page">
                  <wp:posOffset>2881630</wp:posOffset>
                </wp:positionV>
                <wp:extent cx="342900" cy="356235"/>
                <wp:effectExtent l="0" t="0" r="0" b="635"/>
                <wp:wrapNone/>
                <wp:docPr id="218" name="PARA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82C953" w14:textId="77777777" w:rsidR="00C13F48" w:rsidRPr="00A535F7" w:rsidRDefault="00C13F48" w:rsidP="00C13F48">
                            <w:pPr>
                              <w:pStyle w:val="ParaNumbering"/>
                            </w:pPr>
                            <w:r>
                              <w:t>015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34A80" id="PARA15" o:spid="_x0000_s1044" type="#_x0000_t202" style="position:absolute;left:0;text-align:left;margin-left:33pt;margin-top:226.9pt;width:27pt;height:28.05pt;z-index:2515548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" filled="f" stroked="f" strokeweight=".5pt">
                <v:textbox inset="0,0,0,0">
                  <w:txbxContent>
                    <w:p w14:paraId="5E82C953" w14:textId="77777777" w:rsidR="00C13F48" w:rsidRPr="00A535F7" w:rsidRDefault="00C13F48" w:rsidP="00C13F48">
                      <w:pPr>
                        <w:pStyle w:val="ParaNumbering"/>
                      </w:pPr>
                      <w:r>
                        <w:t>015</w:t>
                      </w:r>
                    </w:p>
                  </w:txbxContent>
                </v:textbox>
                <w10:wrap anchorx="page" anchory="page"/>
                <w10:anchorlock/>
              </v:shape>
            </w:pict>
          </mc:Fallback>
        </mc:AlternateContent>
      </w:r>
      <w:r w:rsidR="00490F5D" w:rsidRPr="00490F5D">
        <w:rPr>
          <w:cs/>
        </w:rPr>
        <w:t>विभिन्न देवताओं में विश्वास के जनसाधारण में फैले होने का एक कारण यह था कि बहुईश्वरवाद कानून की माँग थी। उदाहरण के लिए</w:t>
      </w:r>
      <w:r w:rsidR="00490F5D" w:rsidRPr="00490F5D">
        <w:rPr>
          <w:rFonts w:cs="Raavi"/>
        </w:rPr>
        <w:t xml:space="preserve">, </w:t>
      </w:r>
      <w:r w:rsidR="00490F5D" w:rsidRPr="00490F5D">
        <w:rPr>
          <w:cs/>
        </w:rPr>
        <w:t>रोमी साम्राज्य में</w:t>
      </w:r>
      <w:r w:rsidR="00490F5D" w:rsidRPr="00490F5D">
        <w:rPr>
          <w:rFonts w:cs="Raavi"/>
        </w:rPr>
        <w:t xml:space="preserve">, </w:t>
      </w:r>
      <w:r w:rsidR="00490F5D" w:rsidRPr="00490F5D">
        <w:rPr>
          <w:cs/>
        </w:rPr>
        <w:t>सरकार रोमी देवताओं की पूजा को लागू करती थी। रोमी इस आराधना की मांग अपने देवताओं को खुश करने और साम्राज्य की सुरक्षा के लिए करते थे। परन्तु विभिन्न देवताओं में विश्वास का मूलभूत कारण मनुष्यों का पापी होना था।</w:t>
      </w:r>
    </w:p>
    <w:p w14:paraId="73198756" w14:textId="0D1D68E1" w:rsidR="00EF7723" w:rsidRDefault="00451098" w:rsidP="00490F5D">
      <w:pPr>
        <w:pStyle w:val="Quotations"/>
        <w:rPr>
          <w:rFonts w:cs="Gautami"/>
          <w:lang w:bidi="te-IN"/>
        </w:rPr>
      </w:pPr>
      <w:r>
        <mc:AlternateContent>
          <mc:Choice Requires="wps">
            <w:drawing>
              <wp:anchor distT="0" distB="0" distL="114300" distR="114300" simplePos="0" relativeHeight="251555840" behindDoc="0" locked="1" layoutInCell="1" allowOverlap="1" wp14:anchorId="436E0577" wp14:editId="57F5D5F1">
                <wp:simplePos x="0" y="0"/>
                <wp:positionH relativeFrom="page">
                  <wp:posOffset>419100</wp:posOffset>
                </wp:positionH>
                <wp:positionV relativeFrom="page">
                  <wp:posOffset>3743325</wp:posOffset>
                </wp:positionV>
                <wp:extent cx="352425" cy="356235"/>
                <wp:effectExtent l="0" t="0" r="0" b="0"/>
                <wp:wrapNone/>
                <wp:docPr id="217" name="PARA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9D31CB" w14:textId="77777777" w:rsidR="00C13F48" w:rsidRPr="00A535F7" w:rsidRDefault="00C13F48" w:rsidP="00C13F48">
                            <w:pPr>
                              <w:pStyle w:val="ParaNumbering"/>
                            </w:pPr>
                            <w:r>
                              <w:t>016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E0577" id="PARA16" o:spid="_x0000_s1045" type="#_x0000_t202" style="position:absolute;left:0;text-align:left;margin-left:33pt;margin-top:294.75pt;width:27.75pt;height:28.05pt;z-index:2515558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" filled="f" stroked="f" strokeweight=".5pt">
                <v:textbox inset="0,0,0,0">
                  <w:txbxContent>
                    <w:p w14:paraId="719D31CB" w14:textId="77777777" w:rsidR="00C13F48" w:rsidRPr="00A535F7" w:rsidRDefault="00C13F48" w:rsidP="00C13F48">
                      <w:pPr>
                        <w:pStyle w:val="ParaNumbering"/>
                      </w:pPr>
                      <w:r>
                        <w:t>016</w:t>
                      </w:r>
                    </w:p>
                  </w:txbxContent>
                </v:textbox>
                <w10:wrap anchorx="page" anchory="page"/>
                <w10:anchorlock/>
              </v:shape>
            </w:pict>
          </mc:Fallback>
        </mc:AlternateContent>
      </w:r>
      <w:r w:rsidR="00490F5D" w:rsidRPr="00490F5D">
        <w:rPr>
          <w:cs/>
        </w:rPr>
        <w:t>बाइबल संकेत करती है कि मनुष्यों में सच्चे परमेश्वर से झूठे देवताओं की ओर फिरने की प्रवृत्ति है। यह विशेष रूप से बाइबल की पाप की धर्मशिक्षा से संबंधित है। यह इस तथ्य से ज्यादा संबंधित नहीं है कि हम एक महान सृष्टिकर्ता की सृष्टि हैं बल्कि इससे कि परमेश्वर के सम्मुख हम पापी हैं। पाप इस तरह से कार्य करता है कि वह परमेश्वर द्वारा सृष्टि में प्रकट परमेश्वर के सत्य के संबंध में हमारी आँख को अन्धा कर देता है। और इस कारण</w:t>
      </w:r>
      <w:r w:rsidR="00490F5D" w:rsidRPr="00490F5D">
        <w:t xml:space="preserve">, </w:t>
      </w:r>
      <w:r w:rsidR="00490F5D" w:rsidRPr="00490F5D">
        <w:rPr>
          <w:cs/>
        </w:rPr>
        <w:t>अपने हाल पर छोड़ दिए जाने पर हम वास्तव में परमेश्वर या दिव्य गुणों के रूप में उनकी पहचान करते हैं जिनका परमेश्वर से कोई संबंध ही नहीं है। अन्य शब्दों में</w:t>
      </w:r>
      <w:r w:rsidR="00490F5D" w:rsidRPr="00490F5D">
        <w:t xml:space="preserve">, </w:t>
      </w:r>
      <w:r w:rsidR="00490F5D" w:rsidRPr="00490F5D">
        <w:rPr>
          <w:cs/>
        </w:rPr>
        <w:t>हम सच्चे परमेश्वर के स्थानापन्न के रूप में स्वयं की कल्पना से देवताओं का निर्मित करे लेंगे।</w:t>
      </w:r>
    </w:p>
    <w:p w14:paraId="3569F2CB" w14:textId="448D79E2" w:rsidR="00490F5D" w:rsidRPr="00490F5D" w:rsidRDefault="006575B2" w:rsidP="00490F5D">
      <w:pPr>
        <w:pStyle w:val="QuotationAuthor"/>
        <w:rPr>
          <w:rFonts w:cs="Gautami"/>
          <w:cs/>
          <w:lang w:bidi="te-IN"/>
        </w:rPr>
      </w:pPr>
      <w:r>
        <w:rPr>
          <w:cs/>
        </w:rPr>
        <w:t>डॉ.</w:t>
      </w:r>
      <w:r w:rsidR="00490F5D" w:rsidRPr="00490F5D">
        <w:rPr>
          <w:cs/>
        </w:rPr>
        <w:t xml:space="preserve"> डेविड बोर</w:t>
      </w:r>
    </w:p>
    <w:p w14:paraId="3C9415A9" w14:textId="3CBCA097" w:rsidR="00EF7723" w:rsidRDefault="00451098" w:rsidP="00490F5D">
      <w:pPr>
        <w:pStyle w:val="BodyText0"/>
      </w:pPr>
      <w:r>
        <mc:AlternateContent>
          <mc:Choice Requires="wps">
            <w:drawing>
              <wp:anchor distT="0" distB="0" distL="114300" distR="114300" simplePos="0" relativeHeight="251556864" behindDoc="0" locked="1" layoutInCell="1" allowOverlap="1" wp14:anchorId="6ED46E89" wp14:editId="2F5721E8">
                <wp:simplePos x="0" y="0"/>
                <wp:positionH relativeFrom="page">
                  <wp:posOffset>419100</wp:posOffset>
                </wp:positionH>
                <wp:positionV relativeFrom="page">
                  <wp:posOffset>6040120</wp:posOffset>
                </wp:positionV>
                <wp:extent cx="342900" cy="356235"/>
                <wp:effectExtent l="0" t="1270" r="0" b="4445"/>
                <wp:wrapNone/>
                <wp:docPr id="216" name="PARA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69A261" w14:textId="77777777" w:rsidR="00C13F48" w:rsidRPr="00A535F7" w:rsidRDefault="00C13F48" w:rsidP="00C13F48">
                            <w:pPr>
                              <w:pStyle w:val="ParaNumbering"/>
                            </w:pPr>
                            <w:r>
                              <w:t>017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46E89" id="PARA17" o:spid="_x0000_s1046" type="#_x0000_t202" style="position:absolute;left:0;text-align:left;margin-left:33pt;margin-top:475.6pt;width:27pt;height:28.05pt;z-index:2515568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" filled="f" stroked="f" strokeweight=".5pt">
                <v:textbox inset="0,0,0,0">
                  <w:txbxContent>
                    <w:p w14:paraId="3869A261" w14:textId="77777777" w:rsidR="00C13F48" w:rsidRPr="00A535F7" w:rsidRDefault="00C13F48" w:rsidP="00C13F48">
                      <w:pPr>
                        <w:pStyle w:val="ParaNumbering"/>
                      </w:pPr>
                      <w:r>
                        <w:t>017</w:t>
                      </w:r>
                    </w:p>
                  </w:txbxContent>
                </v:textbox>
                <w10:wrap anchorx="page" anchory="page"/>
                <w10:anchorlock/>
              </v:shape>
            </w:pict>
          </mc:Fallback>
        </mc:AlternateContent>
      </w:r>
      <w:r w:rsidR="00490F5D" w:rsidRPr="00490F5D">
        <w:rPr>
          <w:cs/>
        </w:rPr>
        <w:t>जैसे पवित्र वचन सिखाता है</w:t>
      </w:r>
      <w:r w:rsidR="00490F5D" w:rsidRPr="00490F5D">
        <w:t xml:space="preserve">, </w:t>
      </w:r>
      <w:r w:rsidR="00490F5D" w:rsidRPr="00490F5D">
        <w:rPr>
          <w:cs/>
        </w:rPr>
        <w:t>अपने दिल की गहराई में सब लोग जानते हैं कि ब्रह्माण्ड एक दिव्य सृष्टिकर्ता के हाथ के बिना उत्पन्न नहीं हो सकता है। परन्तु अपने पाप में</w:t>
      </w:r>
      <w:r w:rsidR="00490F5D" w:rsidRPr="00490F5D">
        <w:t xml:space="preserve">, </w:t>
      </w:r>
      <w:r w:rsidR="00490F5D" w:rsidRPr="00490F5D">
        <w:rPr>
          <w:cs/>
        </w:rPr>
        <w:t>मनुष्य स्वाभाविक रूप से सच्चे परमेश्वर को अंगीकार नहीं करते हैं और इन बातों के लिए उसे श्रेय नहीं देते हैं। इसकी बजाय</w:t>
      </w:r>
      <w:r w:rsidR="00490F5D" w:rsidRPr="00490F5D">
        <w:t xml:space="preserve">, </w:t>
      </w:r>
      <w:r w:rsidR="00490F5D" w:rsidRPr="00490F5D">
        <w:rPr>
          <w:cs/>
        </w:rPr>
        <w:t>उसके कार्य का श्रेय हम दूसरे स्रोतों को देते हैं। सुनें पौलुस रोमियों अध्याय 1 पद 20 से 23 में इसके बारे में क्या कहता है:</w:t>
      </w:r>
    </w:p>
    <w:p w14:paraId="180FCBEA" w14:textId="4C7FDE0E" w:rsidR="00EF7723" w:rsidRDefault="00451098" w:rsidP="00490F5D">
      <w:pPr>
        <w:pStyle w:val="Quotations"/>
        <w:rPr>
          <w:cs/>
          <w:lang w:val="hi-IN"/>
        </w:rPr>
      </w:pPr>
      <w:r>
        <mc:AlternateContent>
          <mc:Choice Requires="wps">
            <w:drawing>
              <wp:anchor distT="0" distB="0" distL="114300" distR="114300" simplePos="0" relativeHeight="251557888" behindDoc="0" locked="1" layoutInCell="1" allowOverlap="1" wp14:anchorId="66A16279" wp14:editId="470CAE19">
                <wp:simplePos x="0" y="0"/>
                <wp:positionH relativeFrom="page">
                  <wp:posOffset>419100</wp:posOffset>
                </wp:positionH>
                <wp:positionV relativeFrom="page">
                  <wp:posOffset>6901815</wp:posOffset>
                </wp:positionV>
                <wp:extent cx="353060" cy="356235"/>
                <wp:effectExtent l="0" t="0" r="0" b="0"/>
                <wp:wrapNone/>
                <wp:docPr id="215" name="PARA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ACB78E" w14:textId="77777777" w:rsidR="00C13F48" w:rsidRPr="00A535F7" w:rsidRDefault="00C13F48" w:rsidP="00C13F48">
                            <w:pPr>
                              <w:pStyle w:val="ParaNumbering"/>
                            </w:pPr>
                            <w:r>
                              <w:t>018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16279" id="PARA18" o:spid="_x0000_s1047" type="#_x0000_t202" style="position:absolute;left:0;text-align:left;margin-left:33pt;margin-top:543.45pt;width:27.8pt;height:28.05pt;z-index:2515578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" filled="f" stroked="f" strokeweight=".5pt">
                <v:textbox inset="0,0,0,0">
                  <w:txbxContent>
                    <w:p w14:paraId="27ACB78E" w14:textId="77777777" w:rsidR="00C13F48" w:rsidRPr="00A535F7" w:rsidRDefault="00C13F48" w:rsidP="00C13F48">
                      <w:pPr>
                        <w:pStyle w:val="ParaNumbering"/>
                      </w:pPr>
                      <w:r>
                        <w:t>018</w:t>
                      </w:r>
                    </w:p>
                  </w:txbxContent>
                </v:textbox>
                <w10:wrap anchorx="page" anchory="page"/>
                <w10:anchorlock/>
              </v:shape>
            </w:pict>
          </mc:Fallback>
        </mc:AlternateContent>
      </w:r>
      <w:r w:rsidR="00490F5D" w:rsidRPr="00490F5D">
        <w:rPr>
          <w:cs/>
        </w:rPr>
        <w:t>क्योंकि उसके अनदेखे गुण</w:t>
      </w:r>
      <w:r w:rsidR="00490F5D" w:rsidRPr="00490F5D">
        <w:t xml:space="preserve">, </w:t>
      </w:r>
      <w:r w:rsidR="00490F5D" w:rsidRPr="00490F5D">
        <w:rPr>
          <w:cs/>
        </w:rPr>
        <w:t>अर्थात् उस की सनातन सामर्थ</w:t>
      </w:r>
      <w:r w:rsidR="00490F5D" w:rsidRPr="00490F5D">
        <w:t xml:space="preserve">, </w:t>
      </w:r>
      <w:r w:rsidR="00490F5D" w:rsidRPr="00490F5D">
        <w:rPr>
          <w:cs/>
        </w:rPr>
        <w:t>और परमेश्वरत्व जगत की सृष्टि के समय से उसके कामों के द्वारा देखने में आते हैं</w:t>
      </w:r>
      <w:r w:rsidR="00490F5D" w:rsidRPr="00490F5D">
        <w:t xml:space="preserve">, </w:t>
      </w:r>
      <w:r w:rsidR="00490F5D" w:rsidRPr="00490F5D">
        <w:rPr>
          <w:cs/>
        </w:rPr>
        <w:t>यहां तक कि वे निरुत्तर हैं। इस कारण कि परमेश्वर को जानने पर भी उन्हों ने परमेश्वर के योग्य बड़ाई और धन्यवाद न किया</w:t>
      </w:r>
      <w:r w:rsidR="00490F5D" w:rsidRPr="00490F5D">
        <w:t xml:space="preserve">, </w:t>
      </w:r>
      <w:r w:rsidR="00490F5D" w:rsidRPr="00490F5D">
        <w:rPr>
          <w:cs/>
        </w:rPr>
        <w:t>परन्तु व्यर्थ विचार करने लगे</w:t>
      </w:r>
      <w:r w:rsidR="00490F5D" w:rsidRPr="00490F5D">
        <w:t xml:space="preserve">, </w:t>
      </w:r>
      <w:r w:rsidR="00490F5D" w:rsidRPr="00490F5D">
        <w:rPr>
          <w:cs/>
        </w:rPr>
        <w:t xml:space="preserve">यहां तक कि उनका </w:t>
      </w:r>
      <w:r w:rsidR="00490F5D" w:rsidRPr="00490F5D">
        <w:rPr>
          <w:cs/>
        </w:rPr>
        <w:lastRenderedPageBreak/>
        <w:t>निर्बुद्धि मन अन्धेरा हो गया...(उन्होंने) अविनाशी परमेश्वर की महिमा को नाशमान मनुष्य</w:t>
      </w:r>
      <w:r w:rsidR="00490F5D" w:rsidRPr="00490F5D">
        <w:t xml:space="preserve">, </w:t>
      </w:r>
      <w:r w:rsidR="00490F5D" w:rsidRPr="00490F5D">
        <w:rPr>
          <w:cs/>
        </w:rPr>
        <w:t>और पक्षियों</w:t>
      </w:r>
      <w:r w:rsidR="00490F5D" w:rsidRPr="00490F5D">
        <w:t xml:space="preserve">, </w:t>
      </w:r>
      <w:r w:rsidR="00490F5D" w:rsidRPr="00490F5D">
        <w:rPr>
          <w:cs/>
        </w:rPr>
        <w:t>और चौपायों</w:t>
      </w:r>
      <w:r w:rsidR="00490F5D" w:rsidRPr="00490F5D">
        <w:t xml:space="preserve">, </w:t>
      </w:r>
      <w:r w:rsidR="00490F5D" w:rsidRPr="00490F5D">
        <w:rPr>
          <w:cs/>
        </w:rPr>
        <w:t>और रेंगनेवाले जन्तुओं की मूरत की समानता में बदल डाला। (रोमियों 1:20-23)</w:t>
      </w:r>
    </w:p>
    <w:p w14:paraId="3102EE5D" w14:textId="77777777" w:rsidR="00A80CC0" w:rsidRDefault="00451098" w:rsidP="00490F5D">
      <w:pPr>
        <w:pStyle w:val="BodyText0"/>
      </w:pPr>
      <w:r>
        <mc:AlternateContent>
          <mc:Choice Requires="wps">
            <w:drawing>
              <wp:anchor distT="0" distB="0" distL="114300" distR="114300" simplePos="0" relativeHeight="251558912" behindDoc="0" locked="1" layoutInCell="1" allowOverlap="1" wp14:anchorId="584B9A97" wp14:editId="21CD5628">
                <wp:simplePos x="0" y="0"/>
                <wp:positionH relativeFrom="page">
                  <wp:posOffset>419100</wp:posOffset>
                </wp:positionH>
                <wp:positionV relativeFrom="page">
                  <wp:posOffset>8352790</wp:posOffset>
                </wp:positionV>
                <wp:extent cx="352425" cy="356235"/>
                <wp:effectExtent l="0" t="0" r="0" b="0"/>
                <wp:wrapNone/>
                <wp:docPr id="214" name="PARA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C14E8F" w14:textId="77777777" w:rsidR="00C13F48" w:rsidRPr="00A535F7" w:rsidRDefault="00C13F48" w:rsidP="00C13F48">
                            <w:pPr>
                              <w:pStyle w:val="ParaNumbering"/>
                            </w:pPr>
                            <w:r>
                              <w:t>019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B9A97" id="PARA19" o:spid="_x0000_s1048" type="#_x0000_t202" style="position:absolute;left:0;text-align:left;margin-left:33pt;margin-top:657.7pt;width:27.75pt;height:28.05pt;z-index:2515589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" filled="f" stroked="f" strokeweight=".5pt">
                <v:textbox inset="0,0,0,0">
                  <w:txbxContent>
                    <w:p w14:paraId="37C14E8F" w14:textId="77777777" w:rsidR="00C13F48" w:rsidRPr="00A535F7" w:rsidRDefault="00C13F48" w:rsidP="00C13F48">
                      <w:pPr>
                        <w:pStyle w:val="ParaNumbering"/>
                      </w:pPr>
                      <w:r>
                        <w:t>019</w:t>
                      </w:r>
                    </w:p>
                  </w:txbxContent>
                </v:textbox>
                <w10:wrap anchorx="page" anchory="page"/>
                <w10:anchorlock/>
              </v:shape>
            </w:pict>
          </mc:Fallback>
        </mc:AlternateContent>
      </w:r>
      <w:r w:rsidR="00490F5D" w:rsidRPr="00490F5D">
        <w:rPr>
          <w:cs/>
        </w:rPr>
        <w:t>पौलुस के अनुसार</w:t>
      </w:r>
      <w:r w:rsidR="00490F5D" w:rsidRPr="00490F5D">
        <w:t xml:space="preserve">, </w:t>
      </w:r>
      <w:r w:rsidR="00490F5D" w:rsidRPr="00490F5D">
        <w:rPr>
          <w:cs/>
        </w:rPr>
        <w:t>पवित्र वचन के परमेश्वर का अस्तित्व हर व्यक्ति पर स्पष्ट है - यह प्रकट है और पूरी तरह साफ है। पौलुस यहां तक कहता है कि मनुष्य परमेश्वर को प्रकृति में उसके स्व-प्रकाशन के द्वारा जानते हैं। परन्तु हम इतने पापी हैं कि हमने उसकी महिमा करने या उसे धन्यवाद कहने से इनकार कर दिया। इसके विपरीत</w:t>
      </w:r>
      <w:r w:rsidR="00490F5D" w:rsidRPr="00490F5D">
        <w:t xml:space="preserve">, </w:t>
      </w:r>
      <w:r w:rsidR="00490F5D" w:rsidRPr="00490F5D">
        <w:rPr>
          <w:cs/>
        </w:rPr>
        <w:t>हमने उसकी महिमा को अपने द्वारा बनाए गए झूठे ईश्वरों से बदल दिया और उसके स्थान पर उनकी आराधना करने लगे।</w:t>
      </w:r>
    </w:p>
    <w:p w14:paraId="593BBD3E" w14:textId="217217AC" w:rsidR="00EF7723" w:rsidRDefault="00451098" w:rsidP="00490F5D">
      <w:pPr>
        <w:pStyle w:val="Quotations"/>
      </w:pPr>
      <w:r>
        <mc:AlternateContent>
          <mc:Choice Requires="wps">
            <w:drawing>
              <wp:anchor distT="0" distB="0" distL="114300" distR="114300" simplePos="0" relativeHeight="251559936" behindDoc="0" locked="1" layoutInCell="1" allowOverlap="1" wp14:anchorId="67767C81" wp14:editId="5E8C170F">
                <wp:simplePos x="0" y="0"/>
                <wp:positionH relativeFrom="page">
                  <wp:posOffset>419100</wp:posOffset>
                </wp:positionH>
                <wp:positionV relativeFrom="page">
                  <wp:posOffset>1285240</wp:posOffset>
                </wp:positionV>
                <wp:extent cx="347980" cy="356235"/>
                <wp:effectExtent l="0" t="0" r="4445" b="0"/>
                <wp:wrapNone/>
                <wp:docPr id="213" name="PARA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8856F2" w14:textId="77777777" w:rsidR="00C13F48" w:rsidRPr="00A535F7" w:rsidRDefault="00C13F48" w:rsidP="00C13F48">
                            <w:pPr>
                              <w:pStyle w:val="ParaNumbering"/>
                            </w:pPr>
                            <w:r>
                              <w:t>020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67C81" id="PARA20" o:spid="_x0000_s1049" type="#_x0000_t202" style="position:absolute;left:0;text-align:left;margin-left:33pt;margin-top:101.2pt;width:27.4pt;height:28.05pt;z-index:2515599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" filled="f" stroked="f" strokeweight=".5pt">
                <v:textbox inset="0,0,0,0">
                  <w:txbxContent>
                    <w:p w14:paraId="3A8856F2" w14:textId="77777777" w:rsidR="00C13F48" w:rsidRPr="00A535F7" w:rsidRDefault="00C13F48" w:rsidP="00C13F48">
                      <w:pPr>
                        <w:pStyle w:val="ParaNumbering"/>
                      </w:pPr>
                      <w:r>
                        <w:t>020</w:t>
                      </w:r>
                    </w:p>
                  </w:txbxContent>
                </v:textbox>
                <w10:wrap anchorx="page" anchory="page"/>
                <w10:anchorlock/>
              </v:shape>
            </w:pict>
          </mc:Fallback>
        </mc:AlternateContent>
      </w:r>
      <w:r w:rsidR="00490F5D" w:rsidRPr="00490F5D">
        <w:rPr>
          <w:cs/>
        </w:rPr>
        <w:t>बाइबल हमें बताती है कि सारे पुरुष और स्त्री और बच्चे अपने दिल की गहराई में</w:t>
      </w:r>
      <w:r w:rsidR="00490F5D" w:rsidRPr="00490F5D">
        <w:t xml:space="preserve">, </w:t>
      </w:r>
      <w:r w:rsidR="00490F5D" w:rsidRPr="00490F5D">
        <w:rPr>
          <w:cs/>
        </w:rPr>
        <w:t>अपने मन में</w:t>
      </w:r>
      <w:r w:rsidR="00490F5D" w:rsidRPr="00490F5D">
        <w:t xml:space="preserve">, </w:t>
      </w:r>
      <w:r w:rsidR="00490F5D" w:rsidRPr="00490F5D">
        <w:rPr>
          <w:cs/>
        </w:rPr>
        <w:t>और अपने विवेक में परमेश्वर को जानते हैं। परन्तु रोमियों अध्याय 1 हमें बताता है कि जब से आदम और हव्वा ने पाप किया</w:t>
      </w:r>
      <w:r w:rsidR="00490F5D" w:rsidRPr="00490F5D">
        <w:t xml:space="preserve">, </w:t>
      </w:r>
      <w:r w:rsidR="00490F5D" w:rsidRPr="00490F5D">
        <w:rPr>
          <w:cs/>
        </w:rPr>
        <w:t>अपने दिल की गहराइयों में हम सच्चे परमेश्वर की आराधना से मूरतों और परमेश्वर द्वारा रची किसी भी वस्तु की आराधना की ओर फिर गए। और इसलिए मानवीय मन व्यवहारिक रूप में एक कारखाना है</w:t>
      </w:r>
      <w:r w:rsidR="00490F5D" w:rsidRPr="00490F5D">
        <w:t xml:space="preserve">, </w:t>
      </w:r>
      <w:r w:rsidR="00490F5D" w:rsidRPr="00490F5D">
        <w:rPr>
          <w:cs/>
        </w:rPr>
        <w:t>एक स्रोत</w:t>
      </w:r>
      <w:r w:rsidR="00490F5D" w:rsidRPr="00490F5D">
        <w:t xml:space="preserve">, </w:t>
      </w:r>
      <w:r w:rsidR="00490F5D" w:rsidRPr="00490F5D">
        <w:rPr>
          <w:cs/>
        </w:rPr>
        <w:t>हर प्रकार की मूरतों की जड़। (</w:t>
      </w:r>
      <w:r w:rsidR="006575B2">
        <w:rPr>
          <w:cs/>
          <w:lang w:bidi="hi-IN"/>
        </w:rPr>
        <w:t>डॉ.</w:t>
      </w:r>
      <w:r w:rsidR="00490F5D" w:rsidRPr="00490F5D">
        <w:rPr>
          <w:cs/>
        </w:rPr>
        <w:t xml:space="preserve"> सैमुएल लिंग)</w:t>
      </w:r>
    </w:p>
    <w:p w14:paraId="63D7D873" w14:textId="303FEC29" w:rsidR="00EF7723" w:rsidRDefault="00451098" w:rsidP="00490F5D">
      <w:pPr>
        <w:pStyle w:val="BodyText0"/>
        <w:rPr>
          <w:cs/>
          <w:lang w:val="hi-IN"/>
        </w:rPr>
      </w:pPr>
      <w:r>
        <mc:AlternateContent>
          <mc:Choice Requires="wps">
            <w:drawing>
              <wp:anchor distT="0" distB="0" distL="114300" distR="114300" simplePos="0" relativeHeight="251560960" behindDoc="0" locked="1" layoutInCell="1" allowOverlap="1" wp14:anchorId="47933F0C" wp14:editId="43A87291">
                <wp:simplePos x="0" y="0"/>
                <wp:positionH relativeFrom="page">
                  <wp:posOffset>419100</wp:posOffset>
                </wp:positionH>
                <wp:positionV relativeFrom="page">
                  <wp:posOffset>2672715</wp:posOffset>
                </wp:positionV>
                <wp:extent cx="344805" cy="356235"/>
                <wp:effectExtent l="0" t="0" r="0" b="0"/>
                <wp:wrapNone/>
                <wp:docPr id="212" name="PARA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DBACA9" w14:textId="77777777" w:rsidR="00C13F48" w:rsidRPr="00A535F7" w:rsidRDefault="00C13F48" w:rsidP="00C13F48">
                            <w:pPr>
                              <w:pStyle w:val="ParaNumbering"/>
                            </w:pPr>
                            <w:r>
                              <w:t>021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33F0C" id="PARA21" o:spid="_x0000_s1050" type="#_x0000_t202" style="position:absolute;left:0;text-align:left;margin-left:33pt;margin-top:210.45pt;width:27.15pt;height:28.05pt;z-index:2515609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" filled="f" stroked="f" strokeweight=".5pt">
                <v:textbox inset="0,0,0,0">
                  <w:txbxContent>
                    <w:p w14:paraId="0CDBACA9" w14:textId="77777777" w:rsidR="00C13F48" w:rsidRPr="00A535F7" w:rsidRDefault="00C13F48" w:rsidP="00C13F48">
                      <w:pPr>
                        <w:pStyle w:val="ParaNumbering"/>
                      </w:pPr>
                      <w:r>
                        <w:t>021</w:t>
                      </w:r>
                    </w:p>
                  </w:txbxContent>
                </v:textbox>
                <w10:wrap anchorx="page" anchory="page"/>
                <w10:anchorlock/>
              </v:shape>
            </w:pict>
          </mc:Fallback>
        </mc:AlternateContent>
      </w:r>
      <w:r w:rsidR="00490F5D" w:rsidRPr="00490F5D">
        <w:rPr>
          <w:cs/>
        </w:rPr>
        <w:t>बहुईश्वरवाद की इस तस्वीर को ध्यान में रखते हुए</w:t>
      </w:r>
      <w:r w:rsidR="00490F5D" w:rsidRPr="00490F5D">
        <w:t xml:space="preserve">, </w:t>
      </w:r>
      <w:r w:rsidR="00490F5D" w:rsidRPr="00490F5D">
        <w:rPr>
          <w:cs/>
        </w:rPr>
        <w:t>हम एकेश्वरवाद</w:t>
      </w:r>
      <w:r w:rsidR="00490F5D" w:rsidRPr="00490F5D">
        <w:t xml:space="preserve">, </w:t>
      </w:r>
      <w:r w:rsidR="00490F5D" w:rsidRPr="00490F5D">
        <w:rPr>
          <w:cs/>
        </w:rPr>
        <w:t>इस विश्वास को देखने के लिए तैयार हैं कि केवल एक ही ईश्वर का अस्तित्व है।</w:t>
      </w:r>
    </w:p>
    <w:p w14:paraId="6A97A751" w14:textId="77777777" w:rsidR="00166EDD" w:rsidRPr="000C2F12" w:rsidRDefault="00166EDD" w:rsidP="00490F5D">
      <w:pPr>
        <w:pStyle w:val="BulletHeading"/>
      </w:pPr>
      <w:bookmarkStart w:id="18" w:name="_Toc290043152"/>
      <w:bookmarkStart w:id="19" w:name="_Toc4278864"/>
      <w:bookmarkStart w:id="20" w:name="_Toc21180914"/>
      <w:bookmarkStart w:id="21" w:name="_Toc80702192"/>
      <w:r w:rsidRPr="000C2F12">
        <w:rPr>
          <w:cs/>
        </w:rPr>
        <w:t>एकेश्वरवाद</w:t>
      </w:r>
      <w:bookmarkEnd w:id="18"/>
      <w:bookmarkEnd w:id="19"/>
      <w:bookmarkEnd w:id="20"/>
      <w:bookmarkEnd w:id="21"/>
    </w:p>
    <w:p w14:paraId="56FAABB6" w14:textId="279E09A2" w:rsidR="00490F5D" w:rsidRPr="00490F5D" w:rsidRDefault="00451098" w:rsidP="00490F5D">
      <w:pPr>
        <w:pStyle w:val="BodyText0"/>
        <w:rPr>
          <w:rFonts w:cs="Raavi"/>
        </w:rPr>
      </w:pPr>
      <w:r>
        <mc:AlternateContent>
          <mc:Choice Requires="wps">
            <w:drawing>
              <wp:anchor distT="0" distB="0" distL="114300" distR="114300" simplePos="0" relativeHeight="251561984" behindDoc="0" locked="1" layoutInCell="1" allowOverlap="1" wp14:anchorId="76E6958F" wp14:editId="09D7672E">
                <wp:simplePos x="0" y="0"/>
                <wp:positionH relativeFrom="page">
                  <wp:posOffset>419100</wp:posOffset>
                </wp:positionH>
                <wp:positionV relativeFrom="page">
                  <wp:posOffset>3512185</wp:posOffset>
                </wp:positionV>
                <wp:extent cx="345440" cy="356235"/>
                <wp:effectExtent l="0" t="0" r="0" b="0"/>
                <wp:wrapNone/>
                <wp:docPr id="211" name="PARA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A91E93" w14:textId="77777777" w:rsidR="00C13F48" w:rsidRPr="00A535F7" w:rsidRDefault="00C13F48" w:rsidP="00C13F48">
                            <w:pPr>
                              <w:pStyle w:val="ParaNumbering"/>
                            </w:pPr>
                            <w:r>
                              <w:t>022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6958F" id="PARA22" o:spid="_x0000_s1051" type="#_x0000_t202" style="position:absolute;left:0;text-align:left;margin-left:33pt;margin-top:276.55pt;width:27.2pt;height:28.05pt;z-index:2515619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" filled="f" stroked="f" strokeweight=".5pt">
                <v:textbox inset="0,0,0,0">
                  <w:txbxContent>
                    <w:p w14:paraId="36A91E93" w14:textId="77777777" w:rsidR="00C13F48" w:rsidRPr="00A535F7" w:rsidRDefault="00C13F48" w:rsidP="00C13F48">
                      <w:pPr>
                        <w:pStyle w:val="ParaNumbering"/>
                      </w:pPr>
                      <w:r>
                        <w:t>022</w:t>
                      </w:r>
                    </w:p>
                  </w:txbxContent>
                </v:textbox>
                <w10:wrap anchorx="page" anchory="page"/>
                <w10:anchorlock/>
              </v:shape>
            </w:pict>
          </mc:Fallback>
        </mc:AlternateContent>
      </w:r>
      <w:r w:rsidR="00490F5D" w:rsidRPr="00490F5D">
        <w:rPr>
          <w:cs/>
        </w:rPr>
        <w:t>तकनीकी रूप में</w:t>
      </w:r>
      <w:r w:rsidR="00490F5D" w:rsidRPr="00490F5D">
        <w:rPr>
          <w:rFonts w:cs="Raavi"/>
        </w:rPr>
        <w:t xml:space="preserve">, </w:t>
      </w:r>
      <w:r w:rsidR="00490F5D" w:rsidRPr="00490F5D">
        <w:rPr>
          <w:cs/>
        </w:rPr>
        <w:t>एकेश्वरवाद किसी भी धर्म के बारे में इंगित कर सकता है जो एक ईश्वर में विश्वास की पुष्टि करता है। उदाहरण के लिए</w:t>
      </w:r>
      <w:r w:rsidR="00490F5D" w:rsidRPr="00490F5D">
        <w:rPr>
          <w:rFonts w:cs="Raavi"/>
        </w:rPr>
        <w:t xml:space="preserve">, </w:t>
      </w:r>
      <w:r w:rsidR="00490F5D" w:rsidRPr="00490F5D">
        <w:rPr>
          <w:cs/>
        </w:rPr>
        <w:t>आधुनिक संसार में</w:t>
      </w:r>
      <w:r w:rsidR="00490F5D" w:rsidRPr="00490F5D">
        <w:rPr>
          <w:rFonts w:cs="Raavi"/>
        </w:rPr>
        <w:t xml:space="preserve">, </w:t>
      </w:r>
      <w:r w:rsidR="00490F5D" w:rsidRPr="00490F5D">
        <w:rPr>
          <w:cs/>
        </w:rPr>
        <w:t>यहूदी</w:t>
      </w:r>
      <w:r w:rsidR="00490F5D" w:rsidRPr="00490F5D">
        <w:rPr>
          <w:rFonts w:cs="Raavi"/>
        </w:rPr>
        <w:t xml:space="preserve">, </w:t>
      </w:r>
      <w:r w:rsidR="00490F5D" w:rsidRPr="00490F5D">
        <w:rPr>
          <w:cs/>
        </w:rPr>
        <w:t>मसीही और इस्लाम सभी एकेश्वरवादी धर्म हैं क्योंकि ये सब बल देते हैं कि केवल एक और एकमात्र दिव्य अस्तित्व है।</w:t>
      </w:r>
    </w:p>
    <w:p w14:paraId="699A446C" w14:textId="4C4D8AD3" w:rsidR="00EF7723" w:rsidRDefault="00451098" w:rsidP="00490F5D">
      <w:pPr>
        <w:pStyle w:val="BodyText0"/>
      </w:pPr>
      <w:r>
        <mc:AlternateContent>
          <mc:Choice Requires="wps">
            <w:drawing>
              <wp:anchor distT="0" distB="0" distL="114300" distR="114300" simplePos="0" relativeHeight="251563008" behindDoc="0" locked="1" layoutInCell="1" allowOverlap="1" wp14:anchorId="070485DD" wp14:editId="5EB7CD58">
                <wp:simplePos x="0" y="0"/>
                <wp:positionH relativeFrom="page">
                  <wp:posOffset>419100</wp:posOffset>
                </wp:positionH>
                <wp:positionV relativeFrom="page">
                  <wp:posOffset>4168140</wp:posOffset>
                </wp:positionV>
                <wp:extent cx="343535" cy="356235"/>
                <wp:effectExtent l="0" t="0" r="0" b="0"/>
                <wp:wrapNone/>
                <wp:docPr id="210" name="PARA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72E596" w14:textId="77777777" w:rsidR="00C13F48" w:rsidRPr="00A535F7" w:rsidRDefault="00C13F48" w:rsidP="00C13F48">
                            <w:pPr>
                              <w:pStyle w:val="ParaNumbering"/>
                            </w:pPr>
                            <w:r>
                              <w:t>023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485DD" id="PARA23" o:spid="_x0000_s1052" type="#_x0000_t202" style="position:absolute;left:0;text-align:left;margin-left:33pt;margin-top:328.2pt;width:27.05pt;height:28.05pt;z-index:2515630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" filled="f" stroked="f" strokeweight=".5pt">
                <v:textbox inset="0,0,0,0">
                  <w:txbxContent>
                    <w:p w14:paraId="4972E596" w14:textId="77777777" w:rsidR="00C13F48" w:rsidRPr="00A535F7" w:rsidRDefault="00C13F48" w:rsidP="00C13F48">
                      <w:pPr>
                        <w:pStyle w:val="ParaNumbering"/>
                      </w:pPr>
                      <w:r>
                        <w:t>023</w:t>
                      </w:r>
                    </w:p>
                  </w:txbxContent>
                </v:textbox>
                <w10:wrap anchorx="page" anchory="page"/>
                <w10:anchorlock/>
              </v:shape>
            </w:pict>
          </mc:Fallback>
        </mc:AlternateContent>
      </w:r>
      <w:r w:rsidR="00490F5D" w:rsidRPr="00490F5D">
        <w:rPr>
          <w:cs/>
        </w:rPr>
        <w:t>बाइबल में बहुत से पद्यांश साफ रूप से यह कहने के द्वारा</w:t>
      </w:r>
      <w:r w:rsidR="00490F5D" w:rsidRPr="00490F5D">
        <w:rPr>
          <w:rFonts w:cs="Raavi"/>
        </w:rPr>
        <w:t xml:space="preserve">, </w:t>
      </w:r>
      <w:r w:rsidR="00490F5D" w:rsidRPr="00490F5D">
        <w:rPr>
          <w:cs/>
        </w:rPr>
        <w:t>कि परमेश्वर केवल एक है</w:t>
      </w:r>
      <w:r w:rsidR="00490F5D" w:rsidRPr="00490F5D">
        <w:rPr>
          <w:rFonts w:cs="Raavi"/>
        </w:rPr>
        <w:t xml:space="preserve">, </w:t>
      </w:r>
      <w:r w:rsidR="00490F5D" w:rsidRPr="00490F5D">
        <w:rPr>
          <w:cs/>
        </w:rPr>
        <w:t>परमेश्वर की एकात्मकता पर जोर देते हैं। कुछ उदाहरणों को देखें। 1 राजा अध्याय 8</w:t>
      </w:r>
      <w:r w:rsidR="00490F5D" w:rsidRPr="00490F5D">
        <w:rPr>
          <w:rFonts w:cs="Raavi"/>
        </w:rPr>
        <w:t xml:space="preserve">, </w:t>
      </w:r>
      <w:r w:rsidR="00490F5D" w:rsidRPr="00490F5D">
        <w:rPr>
          <w:cs/>
        </w:rPr>
        <w:t>पद 60 में सुलैमान ने कहा:</w:t>
      </w:r>
    </w:p>
    <w:p w14:paraId="5E3FE53C" w14:textId="4FA056E3" w:rsidR="00EF7723" w:rsidRDefault="00451098" w:rsidP="00490F5D">
      <w:pPr>
        <w:pStyle w:val="Quotations"/>
      </w:pPr>
      <w:r>
        <mc:AlternateContent>
          <mc:Choice Requires="wps">
            <w:drawing>
              <wp:anchor distT="0" distB="0" distL="114300" distR="114300" simplePos="0" relativeHeight="251564032" behindDoc="0" locked="1" layoutInCell="1" allowOverlap="1" wp14:anchorId="53902CF3" wp14:editId="170FAE59">
                <wp:simplePos x="0" y="0"/>
                <wp:positionH relativeFrom="page">
                  <wp:posOffset>419100</wp:posOffset>
                </wp:positionH>
                <wp:positionV relativeFrom="page">
                  <wp:posOffset>4617720</wp:posOffset>
                </wp:positionV>
                <wp:extent cx="349885" cy="356235"/>
                <wp:effectExtent l="0" t="0" r="2540" b="0"/>
                <wp:wrapNone/>
                <wp:docPr id="209" name="PARA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03F02A" w14:textId="77777777" w:rsidR="00C13F48" w:rsidRPr="00A535F7" w:rsidRDefault="00C13F48" w:rsidP="00C13F48">
                            <w:pPr>
                              <w:pStyle w:val="ParaNumbering"/>
                            </w:pPr>
                            <w:r>
                              <w:t>024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02CF3" id="PARA24" o:spid="_x0000_s1053" type="#_x0000_t202" style="position:absolute;left:0;text-align:left;margin-left:33pt;margin-top:363.6pt;width:27.55pt;height:28.05pt;z-index:2515640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" filled="f" stroked="f" strokeweight=".5pt">
                <v:textbox inset="0,0,0,0">
                  <w:txbxContent>
                    <w:p w14:paraId="1003F02A" w14:textId="77777777" w:rsidR="00C13F48" w:rsidRPr="00A535F7" w:rsidRDefault="00C13F48" w:rsidP="00C13F48">
                      <w:pPr>
                        <w:pStyle w:val="ParaNumbering"/>
                      </w:pPr>
                      <w:r>
                        <w:t>024</w:t>
                      </w:r>
                    </w:p>
                  </w:txbxContent>
                </v:textbox>
                <w10:wrap anchorx="page" anchory="page"/>
                <w10:anchorlock/>
              </v:shape>
            </w:pict>
          </mc:Fallback>
        </mc:AlternateContent>
      </w:r>
      <w:r w:rsidR="00490F5D" w:rsidRPr="00490F5D">
        <w:rPr>
          <w:cs/>
        </w:rPr>
        <w:t>...यहोवा ही परमेश्वर है</w:t>
      </w:r>
      <w:r w:rsidR="00490F5D" w:rsidRPr="00490F5D">
        <w:t xml:space="preserve">, </w:t>
      </w:r>
      <w:r w:rsidR="00490F5D" w:rsidRPr="00490F5D">
        <w:rPr>
          <w:cs/>
        </w:rPr>
        <w:t>और कोई दूसरा नहीं। (1 राजा 8:60)</w:t>
      </w:r>
    </w:p>
    <w:p w14:paraId="544A0E41" w14:textId="3A893543" w:rsidR="00EF7723" w:rsidRDefault="00451098" w:rsidP="00490F5D">
      <w:pPr>
        <w:pStyle w:val="BodyText0"/>
      </w:pPr>
      <w:r>
        <mc:AlternateContent>
          <mc:Choice Requires="wps">
            <w:drawing>
              <wp:anchor distT="0" distB="0" distL="114300" distR="114300" simplePos="0" relativeHeight="251565056" behindDoc="0" locked="1" layoutInCell="1" allowOverlap="1" wp14:anchorId="5D1952EC" wp14:editId="77275232">
                <wp:simplePos x="0" y="0"/>
                <wp:positionH relativeFrom="page">
                  <wp:posOffset>419100</wp:posOffset>
                </wp:positionH>
                <wp:positionV relativeFrom="page">
                  <wp:posOffset>5039360</wp:posOffset>
                </wp:positionV>
                <wp:extent cx="343535" cy="356235"/>
                <wp:effectExtent l="0" t="635" r="0" b="0"/>
                <wp:wrapNone/>
                <wp:docPr id="208" name="PARA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388664" w14:textId="77777777" w:rsidR="00C13F48" w:rsidRPr="00A535F7" w:rsidRDefault="00C13F48" w:rsidP="00C13F48">
                            <w:pPr>
                              <w:pStyle w:val="ParaNumbering"/>
                            </w:pPr>
                            <w:r>
                              <w:t>025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952EC" id="PARA25" o:spid="_x0000_s1054" type="#_x0000_t202" style="position:absolute;left:0;text-align:left;margin-left:33pt;margin-top:396.8pt;width:27.05pt;height:28.05pt;z-index:2515650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" filled="f" stroked="f" strokeweight=".5pt">
                <v:textbox inset="0,0,0,0">
                  <w:txbxContent>
                    <w:p w14:paraId="4F388664" w14:textId="77777777" w:rsidR="00C13F48" w:rsidRPr="00A535F7" w:rsidRDefault="00C13F48" w:rsidP="00C13F48">
                      <w:pPr>
                        <w:pStyle w:val="ParaNumbering"/>
                      </w:pPr>
                      <w:r>
                        <w:t>025</w:t>
                      </w:r>
                    </w:p>
                  </w:txbxContent>
                </v:textbox>
                <w10:wrap anchorx="page" anchory="page"/>
                <w10:anchorlock/>
              </v:shape>
            </w:pict>
          </mc:Fallback>
        </mc:AlternateContent>
      </w:r>
      <w:r w:rsidR="00490F5D" w:rsidRPr="00490F5D">
        <w:rPr>
          <w:cs/>
        </w:rPr>
        <w:t>भजन 86 पद 10 में</w:t>
      </w:r>
      <w:r w:rsidR="00490F5D" w:rsidRPr="00490F5D">
        <w:t xml:space="preserve">, </w:t>
      </w:r>
      <w:r w:rsidR="00490F5D" w:rsidRPr="00490F5D">
        <w:rPr>
          <w:cs/>
        </w:rPr>
        <w:t>दाऊद ने यहोवा के लिए गाया:</w:t>
      </w:r>
    </w:p>
    <w:p w14:paraId="3811BD30" w14:textId="43ED9684" w:rsidR="00EF7723" w:rsidRDefault="00451098" w:rsidP="00490F5D">
      <w:pPr>
        <w:pStyle w:val="Quotations"/>
      </w:pPr>
      <w:r>
        <mc:AlternateContent>
          <mc:Choice Requires="wps">
            <w:drawing>
              <wp:anchor distT="0" distB="0" distL="114300" distR="114300" simplePos="0" relativeHeight="251566080" behindDoc="0" locked="1" layoutInCell="1" allowOverlap="1" wp14:anchorId="2F8F101C" wp14:editId="0BA7EAF6">
                <wp:simplePos x="0" y="0"/>
                <wp:positionH relativeFrom="page">
                  <wp:posOffset>419100</wp:posOffset>
                </wp:positionH>
                <wp:positionV relativeFrom="page">
                  <wp:posOffset>5283200</wp:posOffset>
                </wp:positionV>
                <wp:extent cx="353060" cy="356235"/>
                <wp:effectExtent l="0" t="0" r="0" b="0"/>
                <wp:wrapNone/>
                <wp:docPr id="207" name="PARA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970190" w14:textId="77777777" w:rsidR="00C13F48" w:rsidRPr="00A535F7" w:rsidRDefault="00C13F48" w:rsidP="00C13F48">
                            <w:pPr>
                              <w:pStyle w:val="ParaNumbering"/>
                            </w:pPr>
                            <w:r>
                              <w:t>026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F101C" id="PARA26" o:spid="_x0000_s1055" type="#_x0000_t202" style="position:absolute;left:0;text-align:left;margin-left:33pt;margin-top:416pt;width:27.8pt;height:28.05pt;z-index:2515660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" filled="f" stroked="f" strokeweight=".5pt">
                <v:textbox inset="0,0,0,0">
                  <w:txbxContent>
                    <w:p w14:paraId="7C970190" w14:textId="77777777" w:rsidR="00C13F48" w:rsidRPr="00A535F7" w:rsidRDefault="00C13F48" w:rsidP="00C13F48">
                      <w:pPr>
                        <w:pStyle w:val="ParaNumbering"/>
                      </w:pPr>
                      <w:r>
                        <w:t>026</w:t>
                      </w:r>
                    </w:p>
                  </w:txbxContent>
                </v:textbox>
                <w10:wrap anchorx="page" anchory="page"/>
                <w10:anchorlock/>
              </v:shape>
            </w:pict>
          </mc:Fallback>
        </mc:AlternateContent>
      </w:r>
      <w:r w:rsidR="00490F5D" w:rsidRPr="00490F5D">
        <w:rPr>
          <w:cs/>
        </w:rPr>
        <w:t>केवल तू ही परमेश्वर है। (भजन 86:10)</w:t>
      </w:r>
    </w:p>
    <w:p w14:paraId="1B93B1A8" w14:textId="43AE4EBD" w:rsidR="00EF7723" w:rsidRDefault="00451098" w:rsidP="00490F5D">
      <w:pPr>
        <w:pStyle w:val="BodyText0"/>
      </w:pPr>
      <w:r>
        <mc:AlternateContent>
          <mc:Choice Requires="wps">
            <w:drawing>
              <wp:anchor distT="0" distB="0" distL="114300" distR="114300" simplePos="0" relativeHeight="251567104" behindDoc="0" locked="1" layoutInCell="1" allowOverlap="1" wp14:anchorId="1E69DCFD" wp14:editId="53AD8AAF">
                <wp:simplePos x="0" y="0"/>
                <wp:positionH relativeFrom="page">
                  <wp:posOffset>419100</wp:posOffset>
                </wp:positionH>
                <wp:positionV relativeFrom="page">
                  <wp:posOffset>5705475</wp:posOffset>
                </wp:positionV>
                <wp:extent cx="343535" cy="356235"/>
                <wp:effectExtent l="0" t="0" r="0" b="0"/>
                <wp:wrapNone/>
                <wp:docPr id="206" name="PARA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90B6BD" w14:textId="77777777" w:rsidR="00C13F48" w:rsidRPr="00A535F7" w:rsidRDefault="00C13F48" w:rsidP="00C13F48">
                            <w:pPr>
                              <w:pStyle w:val="ParaNumbering"/>
                            </w:pPr>
                            <w:r>
                              <w:t>027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9DCFD" id="PARA27" o:spid="_x0000_s1056" type="#_x0000_t202" style="position:absolute;left:0;text-align:left;margin-left:33pt;margin-top:449.25pt;width:27.05pt;height:28.05pt;z-index:2515671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" filled="f" stroked="f" strokeweight=".5pt">
                <v:textbox inset="0,0,0,0">
                  <w:txbxContent>
                    <w:p w14:paraId="2490B6BD" w14:textId="77777777" w:rsidR="00C13F48" w:rsidRPr="00A535F7" w:rsidRDefault="00C13F48" w:rsidP="00C13F48">
                      <w:pPr>
                        <w:pStyle w:val="ParaNumbering"/>
                      </w:pPr>
                      <w:r>
                        <w:t>027</w:t>
                      </w:r>
                    </w:p>
                  </w:txbxContent>
                </v:textbox>
                <w10:wrap anchorx="page" anchory="page"/>
                <w10:anchorlock/>
              </v:shape>
            </w:pict>
          </mc:Fallback>
        </mc:AlternateContent>
      </w:r>
      <w:r w:rsidR="00490F5D" w:rsidRPr="00490F5D">
        <w:rPr>
          <w:cs/>
        </w:rPr>
        <w:t>2 राजा अध्याय 19 पद 19</w:t>
      </w:r>
      <w:r w:rsidR="00490F5D" w:rsidRPr="00490F5D">
        <w:t xml:space="preserve">, </w:t>
      </w:r>
      <w:r w:rsidR="00490F5D" w:rsidRPr="00490F5D">
        <w:rPr>
          <w:cs/>
        </w:rPr>
        <w:t>हिजकियाह ने प्रार्थना की:</w:t>
      </w:r>
    </w:p>
    <w:p w14:paraId="0C133DFF" w14:textId="52288D35" w:rsidR="00EF7723" w:rsidRDefault="00451098" w:rsidP="00490F5D">
      <w:pPr>
        <w:pStyle w:val="Quotations"/>
      </w:pPr>
      <w:r>
        <mc:AlternateContent>
          <mc:Choice Requires="wps">
            <w:drawing>
              <wp:anchor distT="0" distB="0" distL="114300" distR="114300" simplePos="0" relativeHeight="251568128" behindDoc="0" locked="1" layoutInCell="1" allowOverlap="1" wp14:anchorId="5E4F8F14" wp14:editId="07834631">
                <wp:simplePos x="0" y="0"/>
                <wp:positionH relativeFrom="page">
                  <wp:posOffset>419100</wp:posOffset>
                </wp:positionH>
                <wp:positionV relativeFrom="page">
                  <wp:posOffset>5949315</wp:posOffset>
                </wp:positionV>
                <wp:extent cx="353695" cy="356235"/>
                <wp:effectExtent l="0" t="0" r="0" b="0"/>
                <wp:wrapNone/>
                <wp:docPr id="205" name="PARA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ABA3EC" w14:textId="77777777" w:rsidR="00C13F48" w:rsidRPr="00A535F7" w:rsidRDefault="00C13F48" w:rsidP="00C13F48">
                            <w:pPr>
                              <w:pStyle w:val="ParaNumbering"/>
                            </w:pPr>
                            <w:r>
                              <w:t>028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F8F14" id="PARA28" o:spid="_x0000_s1057" type="#_x0000_t202" style="position:absolute;left:0;text-align:left;margin-left:33pt;margin-top:468.45pt;width:27.85pt;height:28.05pt;z-index:2515681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" filled="f" stroked="f" strokeweight=".5pt">
                <v:textbox inset="0,0,0,0">
                  <w:txbxContent>
                    <w:p w14:paraId="68ABA3EC" w14:textId="77777777" w:rsidR="00C13F48" w:rsidRPr="00A535F7" w:rsidRDefault="00C13F48" w:rsidP="00C13F48">
                      <w:pPr>
                        <w:pStyle w:val="ParaNumbering"/>
                      </w:pPr>
                      <w:r>
                        <w:t>028</w:t>
                      </w:r>
                    </w:p>
                  </w:txbxContent>
                </v:textbox>
                <w10:wrap anchorx="page" anchory="page"/>
                <w10:anchorlock/>
              </v:shape>
            </w:pict>
          </mc:Fallback>
        </mc:AlternateContent>
      </w:r>
      <w:r w:rsidR="00490F5D" w:rsidRPr="00490F5D">
        <w:rPr>
          <w:cs/>
        </w:rPr>
        <w:t>केवल तू ही यहोवा है। (2 राजा 19:19)</w:t>
      </w:r>
    </w:p>
    <w:p w14:paraId="593E0972" w14:textId="262757F2" w:rsidR="00EF7723" w:rsidRDefault="00451098" w:rsidP="00490F5D">
      <w:pPr>
        <w:pStyle w:val="BodyText0"/>
      </w:pPr>
      <w:r>
        <mc:AlternateContent>
          <mc:Choice Requires="wps">
            <w:drawing>
              <wp:anchor distT="0" distB="0" distL="114300" distR="114300" simplePos="0" relativeHeight="251569152" behindDoc="0" locked="1" layoutInCell="1" allowOverlap="1" wp14:anchorId="2D30E2CF" wp14:editId="529B2D58">
                <wp:simplePos x="0" y="0"/>
                <wp:positionH relativeFrom="page">
                  <wp:posOffset>419100</wp:posOffset>
                </wp:positionH>
                <wp:positionV relativeFrom="page">
                  <wp:posOffset>6370955</wp:posOffset>
                </wp:positionV>
                <wp:extent cx="353060" cy="356235"/>
                <wp:effectExtent l="0" t="0" r="0" b="0"/>
                <wp:wrapNone/>
                <wp:docPr id="204" name="PARA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CFEB2E" w14:textId="77777777" w:rsidR="00C13F48" w:rsidRPr="00A535F7" w:rsidRDefault="00C13F48" w:rsidP="00C13F48">
                            <w:pPr>
                              <w:pStyle w:val="ParaNumbering"/>
                            </w:pPr>
                            <w:r>
                              <w:t>029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0E2CF" id="PARA29" o:spid="_x0000_s1058" type="#_x0000_t202" style="position:absolute;left:0;text-align:left;margin-left:33pt;margin-top:501.65pt;width:27.8pt;height:28.05pt;z-index:2515691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" filled="f" stroked="f" strokeweight=".5pt">
                <v:textbox inset="0,0,0,0">
                  <w:txbxContent>
                    <w:p w14:paraId="2CCFEB2E" w14:textId="77777777" w:rsidR="00C13F48" w:rsidRPr="00A535F7" w:rsidRDefault="00C13F48" w:rsidP="00C13F48">
                      <w:pPr>
                        <w:pStyle w:val="ParaNumbering"/>
                      </w:pPr>
                      <w:r>
                        <w:t>029</w:t>
                      </w:r>
                    </w:p>
                  </w:txbxContent>
                </v:textbox>
                <w10:wrap anchorx="page" anchory="page"/>
                <w10:anchorlock/>
              </v:shape>
            </w:pict>
          </mc:Fallback>
        </mc:AlternateContent>
      </w:r>
      <w:r w:rsidR="00490F5D" w:rsidRPr="00490F5D">
        <w:rPr>
          <w:cs/>
        </w:rPr>
        <w:t>रोमियों अध्याय 3 पद 30 में</w:t>
      </w:r>
      <w:r w:rsidR="00490F5D" w:rsidRPr="00490F5D">
        <w:t xml:space="preserve">, </w:t>
      </w:r>
      <w:r w:rsidR="00490F5D" w:rsidRPr="00490F5D">
        <w:rPr>
          <w:cs/>
        </w:rPr>
        <w:t>पौलुस बल देता है:</w:t>
      </w:r>
    </w:p>
    <w:p w14:paraId="3BFD41E4" w14:textId="4317F40A" w:rsidR="00EF7723" w:rsidRDefault="00451098" w:rsidP="00490F5D">
      <w:pPr>
        <w:pStyle w:val="Quotations"/>
      </w:pPr>
      <w:r>
        <mc:AlternateContent>
          <mc:Choice Requires="wps">
            <w:drawing>
              <wp:anchor distT="0" distB="0" distL="114300" distR="114300" simplePos="0" relativeHeight="251570176" behindDoc="0" locked="1" layoutInCell="1" allowOverlap="1" wp14:anchorId="4779F24B" wp14:editId="0CF23640">
                <wp:simplePos x="0" y="0"/>
                <wp:positionH relativeFrom="page">
                  <wp:posOffset>419100</wp:posOffset>
                </wp:positionH>
                <wp:positionV relativeFrom="page">
                  <wp:posOffset>6614795</wp:posOffset>
                </wp:positionV>
                <wp:extent cx="346075" cy="356235"/>
                <wp:effectExtent l="0" t="4445" r="0" b="1270"/>
                <wp:wrapNone/>
                <wp:docPr id="203" name="PARA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E7B6EC" w14:textId="77777777" w:rsidR="00C13F48" w:rsidRPr="00A535F7" w:rsidRDefault="00C13F48" w:rsidP="00C13F48">
                            <w:pPr>
                              <w:pStyle w:val="ParaNumbering"/>
                            </w:pPr>
                            <w:r>
                              <w:t>030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9F24B" id="PARA30" o:spid="_x0000_s1059" type="#_x0000_t202" style="position:absolute;left:0;text-align:left;margin-left:33pt;margin-top:520.85pt;width:27.25pt;height:28.05pt;z-index:2515701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" filled="f" stroked="f" strokeweight=".5pt">
                <v:textbox inset="0,0,0,0">
                  <w:txbxContent>
                    <w:p w14:paraId="61E7B6EC" w14:textId="77777777" w:rsidR="00C13F48" w:rsidRPr="00A535F7" w:rsidRDefault="00C13F48" w:rsidP="00C13F48">
                      <w:pPr>
                        <w:pStyle w:val="ParaNumbering"/>
                      </w:pPr>
                      <w:r>
                        <w:t>030</w:t>
                      </w:r>
                    </w:p>
                  </w:txbxContent>
                </v:textbox>
                <w10:wrap anchorx="page" anchory="page"/>
                <w10:anchorlock/>
              </v:shape>
            </w:pict>
          </mc:Fallback>
        </mc:AlternateContent>
      </w:r>
      <w:r w:rsidR="00490F5D" w:rsidRPr="00490F5D">
        <w:rPr>
          <w:cs/>
        </w:rPr>
        <w:t>एक ही परमेश्वर है। (रोमियों 3:30)</w:t>
      </w:r>
    </w:p>
    <w:p w14:paraId="7DD59BBF" w14:textId="3D158F45" w:rsidR="00EF7723" w:rsidRDefault="00451098" w:rsidP="00490F5D">
      <w:pPr>
        <w:pStyle w:val="BodyText0"/>
      </w:pPr>
      <w:r>
        <mc:AlternateContent>
          <mc:Choice Requires="wps">
            <w:drawing>
              <wp:anchor distT="0" distB="0" distL="114300" distR="114300" simplePos="0" relativeHeight="251571200" behindDoc="0" locked="1" layoutInCell="1" allowOverlap="1" wp14:anchorId="2C5111F2" wp14:editId="7E3B1EB2">
                <wp:simplePos x="0" y="0"/>
                <wp:positionH relativeFrom="page">
                  <wp:posOffset>419100</wp:posOffset>
                </wp:positionH>
                <wp:positionV relativeFrom="page">
                  <wp:posOffset>7036435</wp:posOffset>
                </wp:positionV>
                <wp:extent cx="342900" cy="356235"/>
                <wp:effectExtent l="0" t="0" r="0" b="0"/>
                <wp:wrapNone/>
                <wp:docPr id="202" name="PARA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A37CF9" w14:textId="77777777" w:rsidR="00C13F48" w:rsidRPr="00A535F7" w:rsidRDefault="00C13F48" w:rsidP="00C13F48">
                            <w:pPr>
                              <w:pStyle w:val="ParaNumbering"/>
                            </w:pPr>
                            <w:r>
                              <w:t>031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11F2" id="PARA31" o:spid="_x0000_s1060" type="#_x0000_t202" style="position:absolute;left:0;text-align:left;margin-left:33pt;margin-top:554.05pt;width:27pt;height:28.05pt;z-index:2515712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" filled="f" stroked="f" strokeweight=".5pt">
                <v:textbox inset="0,0,0,0">
                  <w:txbxContent>
                    <w:p w14:paraId="60A37CF9" w14:textId="77777777" w:rsidR="00C13F48" w:rsidRPr="00A535F7" w:rsidRDefault="00C13F48" w:rsidP="00C13F48">
                      <w:pPr>
                        <w:pStyle w:val="ParaNumbering"/>
                      </w:pPr>
                      <w:r>
                        <w:t>031</w:t>
                      </w:r>
                    </w:p>
                  </w:txbxContent>
                </v:textbox>
                <w10:wrap anchorx="page" anchory="page"/>
                <w10:anchorlock/>
              </v:shape>
            </w:pict>
          </mc:Fallback>
        </mc:AlternateContent>
      </w:r>
      <w:r w:rsidR="00490F5D" w:rsidRPr="00490F5D">
        <w:rPr>
          <w:cs/>
        </w:rPr>
        <w:t>और याकूब अध्याय 2 पद 19 में</w:t>
      </w:r>
      <w:r w:rsidR="00490F5D" w:rsidRPr="00490F5D">
        <w:t xml:space="preserve">, </w:t>
      </w:r>
      <w:r w:rsidR="00490F5D" w:rsidRPr="00490F5D">
        <w:rPr>
          <w:cs/>
        </w:rPr>
        <w:t>याकूब कहता है:</w:t>
      </w:r>
    </w:p>
    <w:p w14:paraId="06C4D903" w14:textId="3C7533CE" w:rsidR="00EF7723" w:rsidRDefault="00451098" w:rsidP="00490F5D">
      <w:pPr>
        <w:pStyle w:val="Quotations"/>
      </w:pPr>
      <w:r>
        <mc:AlternateContent>
          <mc:Choice Requires="wps">
            <w:drawing>
              <wp:anchor distT="0" distB="0" distL="114300" distR="114300" simplePos="0" relativeHeight="251572224" behindDoc="0" locked="1" layoutInCell="1" allowOverlap="1" wp14:anchorId="3D2A3D91" wp14:editId="47F927B5">
                <wp:simplePos x="0" y="0"/>
                <wp:positionH relativeFrom="page">
                  <wp:posOffset>419100</wp:posOffset>
                </wp:positionH>
                <wp:positionV relativeFrom="page">
                  <wp:posOffset>7280910</wp:posOffset>
                </wp:positionV>
                <wp:extent cx="343535" cy="356235"/>
                <wp:effectExtent l="0" t="3810" r="0" b="1905"/>
                <wp:wrapNone/>
                <wp:docPr id="201" name="PARA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2A3D19" w14:textId="77777777" w:rsidR="00C13F48" w:rsidRPr="00A535F7" w:rsidRDefault="00C13F48" w:rsidP="00C13F48">
                            <w:pPr>
                              <w:pStyle w:val="ParaNumbering"/>
                            </w:pPr>
                            <w:r>
                              <w:t>032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A3D91" id="PARA32" o:spid="_x0000_s1061" type="#_x0000_t202" style="position:absolute;left:0;text-align:left;margin-left:33pt;margin-top:573.3pt;width:27.05pt;height:28.05pt;z-index:2515722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" filled="f" stroked="f" strokeweight=".5pt">
                <v:textbox inset="0,0,0,0">
                  <w:txbxContent>
                    <w:p w14:paraId="0A2A3D19" w14:textId="77777777" w:rsidR="00C13F48" w:rsidRPr="00A535F7" w:rsidRDefault="00C13F48" w:rsidP="00C13F48">
                      <w:pPr>
                        <w:pStyle w:val="ParaNumbering"/>
                      </w:pPr>
                      <w:r>
                        <w:t>032</w:t>
                      </w:r>
                    </w:p>
                  </w:txbxContent>
                </v:textbox>
                <w10:wrap anchorx="page" anchory="page"/>
                <w10:anchorlock/>
              </v:shape>
            </w:pict>
          </mc:Fallback>
        </mc:AlternateContent>
      </w:r>
      <w:r w:rsidR="00490F5D" w:rsidRPr="00490F5D">
        <w:rPr>
          <w:cs/>
        </w:rPr>
        <w:t>तुझे विश्वास है कि एक ही परमेश्वर है: तू अच्छा करता है! (याकूब 2:19)</w:t>
      </w:r>
    </w:p>
    <w:p w14:paraId="48C60DD9" w14:textId="3F01AEE9" w:rsidR="00490F5D" w:rsidRPr="00490F5D" w:rsidRDefault="00451098" w:rsidP="00490F5D">
      <w:pPr>
        <w:pStyle w:val="BodyText0"/>
        <w:rPr>
          <w:rFonts w:cs="Raavi"/>
        </w:rPr>
      </w:pPr>
      <w:r>
        <w:lastRenderedPageBreak/>
        <mc:AlternateContent>
          <mc:Choice Requires="wps">
            <w:drawing>
              <wp:anchor distT="0" distB="0" distL="114300" distR="114300" simplePos="0" relativeHeight="251573248" behindDoc="0" locked="1" layoutInCell="1" allowOverlap="1" wp14:anchorId="1888B68D" wp14:editId="373673B5">
                <wp:simplePos x="0" y="0"/>
                <wp:positionH relativeFrom="page">
                  <wp:posOffset>419100</wp:posOffset>
                </wp:positionH>
                <wp:positionV relativeFrom="page">
                  <wp:posOffset>7702550</wp:posOffset>
                </wp:positionV>
                <wp:extent cx="341630" cy="356235"/>
                <wp:effectExtent l="0" t="0" r="1270" b="0"/>
                <wp:wrapNone/>
                <wp:docPr id="200" name="PARA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1DCFEB" w14:textId="77777777" w:rsidR="00C13F48" w:rsidRPr="00A535F7" w:rsidRDefault="00C13F48" w:rsidP="00C13F48">
                            <w:pPr>
                              <w:pStyle w:val="ParaNumbering"/>
                            </w:pPr>
                            <w:r>
                              <w:t>033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8B68D" id="PARA33" o:spid="_x0000_s1062" type="#_x0000_t202" style="position:absolute;left:0;text-align:left;margin-left:33pt;margin-top:606.5pt;width:26.9pt;height:28.05pt;z-index:2515732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" filled="f" stroked="f" strokeweight=".5pt">
                <v:textbox inset="0,0,0,0">
                  <w:txbxContent>
                    <w:p w14:paraId="0E1DCFEB" w14:textId="77777777" w:rsidR="00C13F48" w:rsidRPr="00A535F7" w:rsidRDefault="00C13F48" w:rsidP="00C13F48">
                      <w:pPr>
                        <w:pStyle w:val="ParaNumbering"/>
                      </w:pPr>
                      <w:r>
                        <w:t>033</w:t>
                      </w:r>
                    </w:p>
                  </w:txbxContent>
                </v:textbox>
                <w10:wrap anchorx="page" anchory="page"/>
                <w10:anchorlock/>
              </v:shape>
            </w:pict>
          </mc:Fallback>
        </mc:AlternateContent>
      </w:r>
      <w:r w:rsidR="00490F5D" w:rsidRPr="00490F5D">
        <w:rPr>
          <w:cs/>
        </w:rPr>
        <w:t>एक ही दिव्य अस्तित्व है। यह पुराने नियम के दिनों में सत्य था। यह नये नियम के दिनों में सत्य था। यह कलीसिया की आरम्भिक सदियों में सत्य था। और यह आज भी सत्य है।</w:t>
      </w:r>
    </w:p>
    <w:p w14:paraId="710E1BCA" w14:textId="426AE2CB" w:rsidR="00490F5D" w:rsidRPr="00490F5D" w:rsidRDefault="00451098" w:rsidP="00490F5D">
      <w:pPr>
        <w:pStyle w:val="BodyText0"/>
        <w:rPr>
          <w:rFonts w:cs="Raavi"/>
        </w:rPr>
      </w:pPr>
      <w:r>
        <mc:AlternateContent>
          <mc:Choice Requires="wps">
            <w:drawing>
              <wp:anchor distT="0" distB="0" distL="114300" distR="114300" simplePos="0" relativeHeight="251574272" behindDoc="0" locked="1" layoutInCell="1" allowOverlap="1" wp14:anchorId="4FCFEEA7" wp14:editId="601C8D70">
                <wp:simplePos x="0" y="0"/>
                <wp:positionH relativeFrom="page">
                  <wp:posOffset>419100</wp:posOffset>
                </wp:positionH>
                <wp:positionV relativeFrom="page">
                  <wp:posOffset>8152130</wp:posOffset>
                </wp:positionV>
                <wp:extent cx="347980" cy="356235"/>
                <wp:effectExtent l="0" t="0" r="4445" b="0"/>
                <wp:wrapNone/>
                <wp:docPr id="199" name="PARA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E7DB5E" w14:textId="77777777" w:rsidR="00C13F48" w:rsidRPr="00A535F7" w:rsidRDefault="00C13F48" w:rsidP="00C13F48">
                            <w:pPr>
                              <w:pStyle w:val="ParaNumbering"/>
                            </w:pPr>
                            <w:r>
                              <w:t>034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FEEA7" id="PARA34" o:spid="_x0000_s1063" type="#_x0000_t202" style="position:absolute;left:0;text-align:left;margin-left:33pt;margin-top:641.9pt;width:27.4pt;height:28.05pt;z-index:2515742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" filled="f" stroked="f" strokeweight=".5pt">
                <v:textbox inset="0,0,0,0">
                  <w:txbxContent>
                    <w:p w14:paraId="20E7DB5E" w14:textId="77777777" w:rsidR="00C13F48" w:rsidRPr="00A535F7" w:rsidRDefault="00C13F48" w:rsidP="00C13F48">
                      <w:pPr>
                        <w:pStyle w:val="ParaNumbering"/>
                      </w:pPr>
                      <w:r>
                        <w:t>034</w:t>
                      </w:r>
                    </w:p>
                  </w:txbxContent>
                </v:textbox>
                <w10:wrap anchorx="page" anchory="page"/>
                <w10:anchorlock/>
              </v:shape>
            </w:pict>
          </mc:Fallback>
        </mc:AlternateContent>
      </w:r>
      <w:r w:rsidR="00490F5D" w:rsidRPr="00490F5D">
        <w:rPr>
          <w:cs/>
        </w:rPr>
        <w:t>अब</w:t>
      </w:r>
      <w:r w:rsidR="00490F5D" w:rsidRPr="00490F5D">
        <w:rPr>
          <w:rFonts w:cs="Raavi"/>
        </w:rPr>
        <w:t xml:space="preserve">, </w:t>
      </w:r>
      <w:r w:rsidR="00490F5D" w:rsidRPr="00490F5D">
        <w:rPr>
          <w:cs/>
        </w:rPr>
        <w:t>हमें यह बताने की आवश्यकता है कि सारे एकेश्वरवादी धर्म एक ही ईश्वर की आराधना नहीं करते हैं। जैसा हमने कहा</w:t>
      </w:r>
      <w:r w:rsidR="00490F5D" w:rsidRPr="00490F5D">
        <w:rPr>
          <w:rFonts w:cs="Raavi"/>
        </w:rPr>
        <w:t xml:space="preserve">, </w:t>
      </w:r>
      <w:r w:rsidR="00490F5D" w:rsidRPr="00490F5D">
        <w:rPr>
          <w:cs/>
        </w:rPr>
        <w:t>यहूदी</w:t>
      </w:r>
      <w:r w:rsidR="00490F5D" w:rsidRPr="00490F5D">
        <w:rPr>
          <w:rFonts w:cs="Raavi"/>
        </w:rPr>
        <w:t xml:space="preserve">, </w:t>
      </w:r>
      <w:r w:rsidR="00490F5D" w:rsidRPr="00490F5D">
        <w:rPr>
          <w:cs/>
        </w:rPr>
        <w:t>मसीहियत और इस्लाम में एक ईश्वर की आराधना की जाती है। और इससे बढ़कर</w:t>
      </w:r>
      <w:r w:rsidR="00490F5D" w:rsidRPr="00490F5D">
        <w:rPr>
          <w:rFonts w:cs="Raavi"/>
        </w:rPr>
        <w:t xml:space="preserve">, </w:t>
      </w:r>
      <w:r w:rsidR="00490F5D" w:rsidRPr="00490F5D">
        <w:rPr>
          <w:cs/>
        </w:rPr>
        <w:t>ये सब कम से कम नाम में</w:t>
      </w:r>
      <w:r w:rsidR="00490F5D" w:rsidRPr="00490F5D">
        <w:rPr>
          <w:rFonts w:cs="Raavi"/>
        </w:rPr>
        <w:t xml:space="preserve">, </w:t>
      </w:r>
      <w:r w:rsidR="00490F5D" w:rsidRPr="00490F5D">
        <w:rPr>
          <w:cs/>
        </w:rPr>
        <w:t>इस परमेश्वर की पहचान इब्राहीम के परमेश्वर के रूप में करते हैं। परन्तु जिन धारणाओं को वे “इब्राहीम का परमेश्वर” के नाम से जोड़ते हैं वे बिल्कुल अलग हैं। उनमें उसके चरित्र</w:t>
      </w:r>
      <w:r w:rsidR="00490F5D" w:rsidRPr="00490F5D">
        <w:rPr>
          <w:rFonts w:cs="Raavi"/>
        </w:rPr>
        <w:t xml:space="preserve">, </w:t>
      </w:r>
      <w:r w:rsidR="00490F5D" w:rsidRPr="00490F5D">
        <w:rPr>
          <w:cs/>
        </w:rPr>
        <w:t>उसके दिव्य कार्यों</w:t>
      </w:r>
      <w:r w:rsidR="00490F5D" w:rsidRPr="00490F5D">
        <w:rPr>
          <w:rFonts w:cs="Raavi"/>
        </w:rPr>
        <w:t xml:space="preserve">, </w:t>
      </w:r>
      <w:r w:rsidR="00490F5D" w:rsidRPr="00490F5D">
        <w:rPr>
          <w:cs/>
        </w:rPr>
        <w:t>और यहां तक कि उसके स्वभाव के बारे में असहमति है।</w:t>
      </w:r>
    </w:p>
    <w:p w14:paraId="454D0C0B" w14:textId="0FF3A2E6" w:rsidR="00EF7723" w:rsidRDefault="00451098" w:rsidP="00490F5D">
      <w:pPr>
        <w:pStyle w:val="BodyText0"/>
      </w:pPr>
      <w:r>
        <mc:AlternateContent>
          <mc:Choice Requires="wps">
            <w:drawing>
              <wp:anchor distT="0" distB="0" distL="114300" distR="114300" simplePos="0" relativeHeight="251575296" behindDoc="0" locked="1" layoutInCell="1" allowOverlap="1" wp14:anchorId="770355AE" wp14:editId="08C1DACD">
                <wp:simplePos x="0" y="0"/>
                <wp:positionH relativeFrom="page">
                  <wp:posOffset>419100</wp:posOffset>
                </wp:positionH>
                <wp:positionV relativeFrom="page">
                  <wp:posOffset>9219565</wp:posOffset>
                </wp:positionV>
                <wp:extent cx="342265" cy="356235"/>
                <wp:effectExtent l="0" t="0" r="635" b="0"/>
                <wp:wrapNone/>
                <wp:docPr id="198" name="PARA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9A5F53" w14:textId="77777777" w:rsidR="00C13F48" w:rsidRPr="00A535F7" w:rsidRDefault="00C13F48" w:rsidP="00C13F48">
                            <w:pPr>
                              <w:pStyle w:val="ParaNumbering"/>
                            </w:pPr>
                            <w:r>
                              <w:t>035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355AE" id="PARA35" o:spid="_x0000_s1064" type="#_x0000_t202" style="position:absolute;left:0;text-align:left;margin-left:33pt;margin-top:725.95pt;width:26.95pt;height:28.05pt;z-index:2515752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" filled="f" stroked="f" strokeweight=".5pt">
                <v:textbox inset="0,0,0,0">
                  <w:txbxContent>
                    <w:p w14:paraId="589A5F53" w14:textId="77777777" w:rsidR="00C13F48" w:rsidRPr="00A535F7" w:rsidRDefault="00C13F48" w:rsidP="00C13F48">
                      <w:pPr>
                        <w:pStyle w:val="ParaNumbering"/>
                      </w:pPr>
                      <w:r>
                        <w:t>035</w:t>
                      </w:r>
                    </w:p>
                  </w:txbxContent>
                </v:textbox>
                <w10:wrap anchorx="page" anchory="page"/>
                <w10:anchorlock/>
              </v:shape>
            </w:pict>
          </mc:Fallback>
        </mc:AlternateContent>
      </w:r>
      <w:r w:rsidR="00490F5D" w:rsidRPr="00490F5D">
        <w:rPr>
          <w:cs/>
        </w:rPr>
        <w:t>यहूदी धर्म को देखें। यहूदी धर्म के विश्वास का आधार पुराना नियम है</w:t>
      </w:r>
      <w:r w:rsidR="00490F5D" w:rsidRPr="00490F5D">
        <w:rPr>
          <w:rFonts w:cs="Raavi"/>
        </w:rPr>
        <w:t xml:space="preserve">, </w:t>
      </w:r>
      <w:r w:rsidR="00490F5D" w:rsidRPr="00490F5D">
        <w:rPr>
          <w:cs/>
        </w:rPr>
        <w:t>मसीही भी यही करते हैं। परन्तु वे त्रिएक परमेश्वर का इनकार करते हैं जिसे बाइबल प्रकट करती है। वास्तव में</w:t>
      </w:r>
      <w:r w:rsidR="00490F5D" w:rsidRPr="00490F5D">
        <w:rPr>
          <w:rFonts w:cs="Raavi"/>
        </w:rPr>
        <w:t xml:space="preserve">, </w:t>
      </w:r>
      <w:r w:rsidR="00490F5D" w:rsidRPr="00490F5D">
        <w:rPr>
          <w:cs/>
        </w:rPr>
        <w:t>वे त्रिएकत्व के प्रत्येक व्यक्ति का इनकार करते हैं। वे यीशु को प्रभु और देहधारी परमेश्वर नहीं मानते हैं। वे इस बात से इनकार करते हैं कि पवित्र आत्मा एक दिव्य व्यक्ति है। और यीशु तथा पवित्र आत्मा का इनकार करने के द्वारा वे पिता का इनकार करते हैं जिसने उन्हें भेजा। जैसे स्वयं यीशु ने लूका अध्याय 10 पद 16 में कहा:</w:t>
      </w:r>
    </w:p>
    <w:p w14:paraId="37D3DEFC" w14:textId="4595DA16" w:rsidR="00EF7723" w:rsidRDefault="00451098" w:rsidP="00490F5D">
      <w:pPr>
        <w:pStyle w:val="Quotations"/>
      </w:pPr>
      <w:r>
        <mc:AlternateContent>
          <mc:Choice Requires="wps">
            <w:drawing>
              <wp:anchor distT="0" distB="0" distL="114300" distR="114300" simplePos="0" relativeHeight="251576320" behindDoc="0" locked="1" layoutInCell="1" allowOverlap="1" wp14:anchorId="55FAEC52" wp14:editId="4B70E88A">
                <wp:simplePos x="0" y="0"/>
                <wp:positionH relativeFrom="page">
                  <wp:posOffset>419100</wp:posOffset>
                </wp:positionH>
                <wp:positionV relativeFrom="page">
                  <wp:posOffset>1570355</wp:posOffset>
                </wp:positionV>
                <wp:extent cx="351155" cy="356235"/>
                <wp:effectExtent l="0" t="0" r="1270" b="0"/>
                <wp:wrapNone/>
                <wp:docPr id="197" name="PARA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8F4FE8" w14:textId="77777777" w:rsidR="00C13F48" w:rsidRPr="00A535F7" w:rsidRDefault="00C13F48" w:rsidP="00C13F48">
                            <w:pPr>
                              <w:pStyle w:val="ParaNumbering"/>
                            </w:pPr>
                            <w:r>
                              <w:t>036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AEC52" id="PARA36" o:spid="_x0000_s1065" type="#_x0000_t202" style="position:absolute;left:0;text-align:left;margin-left:33pt;margin-top:123.65pt;width:27.65pt;height:28.05pt;z-index:2515763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" filled="f" stroked="f" strokeweight=".5pt">
                <v:textbox inset="0,0,0,0">
                  <w:txbxContent>
                    <w:p w14:paraId="228F4FE8" w14:textId="77777777" w:rsidR="00C13F48" w:rsidRPr="00A535F7" w:rsidRDefault="00C13F48" w:rsidP="00C13F48">
                      <w:pPr>
                        <w:pStyle w:val="ParaNumbering"/>
                      </w:pPr>
                      <w:r>
                        <w:t>036</w:t>
                      </w:r>
                    </w:p>
                  </w:txbxContent>
                </v:textbox>
                <w10:wrap anchorx="page" anchory="page"/>
                <w10:anchorlock/>
              </v:shape>
            </w:pict>
          </mc:Fallback>
        </mc:AlternateContent>
      </w:r>
      <w:r w:rsidR="00490F5D" w:rsidRPr="00490F5D">
        <w:rPr>
          <w:cs/>
        </w:rPr>
        <w:t>जो मुझे तुच्छ जानता है वह मेरे भेजनेवाले को तुच्छ जानता है। (लूका 10:16)</w:t>
      </w:r>
    </w:p>
    <w:p w14:paraId="561E2CFB" w14:textId="6F239AF6" w:rsidR="00490F5D" w:rsidRPr="00490F5D" w:rsidRDefault="00451098" w:rsidP="00490F5D">
      <w:pPr>
        <w:pStyle w:val="BodyText0"/>
        <w:rPr>
          <w:rFonts w:cs="Raavi"/>
        </w:rPr>
      </w:pPr>
      <w:r>
        <mc:AlternateContent>
          <mc:Choice Requires="wps">
            <w:drawing>
              <wp:anchor distT="0" distB="0" distL="114300" distR="114300" simplePos="0" relativeHeight="251577344" behindDoc="0" locked="1" layoutInCell="1" allowOverlap="1" wp14:anchorId="1648E63A" wp14:editId="5EF81AA8">
                <wp:simplePos x="0" y="0"/>
                <wp:positionH relativeFrom="page">
                  <wp:posOffset>419100</wp:posOffset>
                </wp:positionH>
                <wp:positionV relativeFrom="page">
                  <wp:posOffset>1991995</wp:posOffset>
                </wp:positionV>
                <wp:extent cx="341630" cy="356235"/>
                <wp:effectExtent l="0" t="1270" r="1270" b="4445"/>
                <wp:wrapNone/>
                <wp:docPr id="196" name="PARA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3434BE" w14:textId="77777777" w:rsidR="00C13F48" w:rsidRPr="00A535F7" w:rsidRDefault="00C13F48" w:rsidP="00C13F48">
                            <w:pPr>
                              <w:pStyle w:val="ParaNumbering"/>
                            </w:pPr>
                            <w:r>
                              <w:t>037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8E63A" id="PARA37" o:spid="_x0000_s1066" type="#_x0000_t202" style="position:absolute;left:0;text-align:left;margin-left:33pt;margin-top:156.85pt;width:26.9pt;height:28.05pt;z-index:2515773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" filled="f" stroked="f" strokeweight=".5pt">
                <v:textbox inset="0,0,0,0">
                  <w:txbxContent>
                    <w:p w14:paraId="6C3434BE" w14:textId="77777777" w:rsidR="00C13F48" w:rsidRPr="00A535F7" w:rsidRDefault="00C13F48" w:rsidP="00C13F48">
                      <w:pPr>
                        <w:pStyle w:val="ParaNumbering"/>
                      </w:pPr>
                      <w:r>
                        <w:t>037</w:t>
                      </w:r>
                    </w:p>
                  </w:txbxContent>
                </v:textbox>
                <w10:wrap anchorx="page" anchory="page"/>
                <w10:anchorlock/>
              </v:shape>
            </w:pict>
          </mc:Fallback>
        </mc:AlternateContent>
      </w:r>
      <w:r w:rsidR="00490F5D" w:rsidRPr="00490F5D">
        <w:rPr>
          <w:cs/>
        </w:rPr>
        <w:t>यहूदी धर्म यीशु और पवित्र आत्मा का इनकार करता है</w:t>
      </w:r>
      <w:r w:rsidR="00490F5D" w:rsidRPr="00490F5D">
        <w:rPr>
          <w:rFonts w:cs="Raavi"/>
        </w:rPr>
        <w:t xml:space="preserve">, </w:t>
      </w:r>
      <w:r w:rsidR="00490F5D" w:rsidRPr="00490F5D">
        <w:rPr>
          <w:cs/>
        </w:rPr>
        <w:t>इस कारण पिता का भी इनकार करता है।</w:t>
      </w:r>
    </w:p>
    <w:p w14:paraId="5EB0854E" w14:textId="3C507893" w:rsidR="00490F5D" w:rsidRPr="00490F5D" w:rsidRDefault="00451098" w:rsidP="00490F5D">
      <w:pPr>
        <w:pStyle w:val="BodyText0"/>
        <w:rPr>
          <w:rFonts w:cs="Raavi"/>
        </w:rPr>
      </w:pPr>
      <w:r>
        <mc:AlternateContent>
          <mc:Choice Requires="wps">
            <w:drawing>
              <wp:anchor distT="0" distB="0" distL="114300" distR="114300" simplePos="0" relativeHeight="251578368" behindDoc="0" locked="1" layoutInCell="1" allowOverlap="1" wp14:anchorId="05B4E9C9" wp14:editId="2F99DA17">
                <wp:simplePos x="0" y="0"/>
                <wp:positionH relativeFrom="page">
                  <wp:posOffset>419100</wp:posOffset>
                </wp:positionH>
                <wp:positionV relativeFrom="page">
                  <wp:posOffset>2235835</wp:posOffset>
                </wp:positionV>
                <wp:extent cx="352425" cy="356235"/>
                <wp:effectExtent l="0" t="0" r="0" b="0"/>
                <wp:wrapNone/>
                <wp:docPr id="195" name="PARA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384EEB" w14:textId="77777777" w:rsidR="00C13F48" w:rsidRPr="00A535F7" w:rsidRDefault="00C13F48" w:rsidP="00C13F48">
                            <w:pPr>
                              <w:pStyle w:val="ParaNumbering"/>
                            </w:pPr>
                            <w:r>
                              <w:t>038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4E9C9" id="PARA38" o:spid="_x0000_s1067" type="#_x0000_t202" style="position:absolute;left:0;text-align:left;margin-left:33pt;margin-top:176.05pt;width:27.75pt;height:28.05pt;z-index:2515783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" filled="f" stroked="f" strokeweight=".5pt">
                <v:textbox inset="0,0,0,0">
                  <w:txbxContent>
                    <w:p w14:paraId="6C384EEB" w14:textId="77777777" w:rsidR="00C13F48" w:rsidRPr="00A535F7" w:rsidRDefault="00C13F48" w:rsidP="00C13F48">
                      <w:pPr>
                        <w:pStyle w:val="ParaNumbering"/>
                      </w:pPr>
                      <w:r>
                        <w:t>038</w:t>
                      </w:r>
                    </w:p>
                  </w:txbxContent>
                </v:textbox>
                <w10:wrap anchorx="page" anchory="page"/>
                <w10:anchorlock/>
              </v:shape>
            </w:pict>
          </mc:Fallback>
        </mc:AlternateContent>
      </w:r>
      <w:r w:rsidR="00490F5D" w:rsidRPr="00490F5D">
        <w:rPr>
          <w:cs/>
        </w:rPr>
        <w:t>यहूदी धर्म का विश्वास है कि वह परमेश्वर की आराधना इस प्रकार से करता है जिस प्रकार वह पुराने नियम में प्रकट है। यह उसी पुराने नियम की ओर इशारा है जिस से मसीही प्रेम करते हैं और कहते हैं</w:t>
      </w:r>
      <w:r w:rsidR="00490F5D" w:rsidRPr="00490F5D">
        <w:rPr>
          <w:rFonts w:cs="Raavi"/>
        </w:rPr>
        <w:t>, “</w:t>
      </w:r>
      <w:r w:rsidR="00490F5D" w:rsidRPr="00490F5D">
        <w:rPr>
          <w:cs/>
        </w:rPr>
        <w:t>हम उस परमेश्वर की आराधना करते हैं।” अत:</w:t>
      </w:r>
      <w:r w:rsidR="00490F5D" w:rsidRPr="00490F5D">
        <w:rPr>
          <w:rFonts w:cs="Raavi"/>
        </w:rPr>
        <w:t xml:space="preserve">, </w:t>
      </w:r>
      <w:r w:rsidR="00490F5D" w:rsidRPr="00490F5D">
        <w:rPr>
          <w:cs/>
        </w:rPr>
        <w:t>बाह्य तौर पर</w:t>
      </w:r>
      <w:r w:rsidR="00490F5D" w:rsidRPr="00490F5D">
        <w:rPr>
          <w:rFonts w:cs="Raavi"/>
        </w:rPr>
        <w:t xml:space="preserve">, </w:t>
      </w:r>
      <w:r w:rsidR="00490F5D" w:rsidRPr="00490F5D">
        <w:rPr>
          <w:cs/>
        </w:rPr>
        <w:t>एक अर्थ है जिस में हम कह सकते हैं कि हम एक ही परमेश्वर की आराधना करते हैं। परन्तु दूसरे अर्थ में उनका ईश्वर हमारे से अलग है क्योंकि उन्होंने यीशु में परमेश्वर के पूर्ण प्रकाशन को स्वीकार नहीं किया है।</w:t>
      </w:r>
    </w:p>
    <w:p w14:paraId="34F6DF4C" w14:textId="12CE0896" w:rsidR="00EF7723" w:rsidRDefault="00451098" w:rsidP="00490F5D">
      <w:pPr>
        <w:pStyle w:val="BodyText0"/>
      </w:pPr>
      <w:r>
        <mc:AlternateContent>
          <mc:Choice Requires="wps">
            <w:drawing>
              <wp:anchor distT="0" distB="0" distL="114300" distR="114300" simplePos="0" relativeHeight="251579392" behindDoc="0" locked="1" layoutInCell="1" allowOverlap="1" wp14:anchorId="087965AB" wp14:editId="2675DDE3">
                <wp:simplePos x="0" y="0"/>
                <wp:positionH relativeFrom="page">
                  <wp:posOffset>419100</wp:posOffset>
                </wp:positionH>
                <wp:positionV relativeFrom="page">
                  <wp:posOffset>3303270</wp:posOffset>
                </wp:positionV>
                <wp:extent cx="351155" cy="356235"/>
                <wp:effectExtent l="0" t="0" r="1270" b="0"/>
                <wp:wrapNone/>
                <wp:docPr id="194" name="PARA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2942E8" w14:textId="77777777" w:rsidR="00C13F48" w:rsidRPr="00A535F7" w:rsidRDefault="00C13F48" w:rsidP="00C13F48">
                            <w:pPr>
                              <w:pStyle w:val="ParaNumbering"/>
                            </w:pPr>
                            <w:r>
                              <w:t>039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965AB" id="PARA39" o:spid="_x0000_s1068" type="#_x0000_t202" style="position:absolute;left:0;text-align:left;margin-left:33pt;margin-top:260.1pt;width:27.65pt;height:28.05pt;z-index:2515793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" filled="f" stroked="f" strokeweight=".5pt">
                <v:textbox inset="0,0,0,0">
                  <w:txbxContent>
                    <w:p w14:paraId="5E2942E8" w14:textId="77777777" w:rsidR="00C13F48" w:rsidRPr="00A535F7" w:rsidRDefault="00C13F48" w:rsidP="00C13F48">
                      <w:pPr>
                        <w:pStyle w:val="ParaNumbering"/>
                      </w:pPr>
                      <w:r>
                        <w:t>039</w:t>
                      </w:r>
                    </w:p>
                  </w:txbxContent>
                </v:textbox>
                <w10:wrap anchorx="page" anchory="page"/>
                <w10:anchorlock/>
              </v:shape>
            </w:pict>
          </mc:Fallback>
        </mc:AlternateContent>
      </w:r>
      <w:r w:rsidR="00490F5D" w:rsidRPr="00490F5D">
        <w:rPr>
          <w:cs/>
        </w:rPr>
        <w:t>और जब हम इस्लाम को देखते हैं</w:t>
      </w:r>
      <w:r w:rsidR="00490F5D" w:rsidRPr="00490F5D">
        <w:rPr>
          <w:rFonts w:cs="Raavi"/>
        </w:rPr>
        <w:t xml:space="preserve">, </w:t>
      </w:r>
      <w:r w:rsidR="00490F5D" w:rsidRPr="00490F5D">
        <w:rPr>
          <w:cs/>
        </w:rPr>
        <w:t>यह और अधिक स्पष्ट हो जाता है कि परमेश्वर के बारे में उनका विचार बाइबल के विरूद्ध है।</w:t>
      </w:r>
    </w:p>
    <w:p w14:paraId="7DE137E7" w14:textId="6CA133AD" w:rsidR="00EF7723" w:rsidRDefault="00451098" w:rsidP="00490F5D">
      <w:pPr>
        <w:pStyle w:val="Quotations"/>
        <w:rPr>
          <w:rFonts w:cs="Gautami"/>
          <w:lang w:bidi="te-IN"/>
        </w:rPr>
      </w:pPr>
      <w:r>
        <mc:AlternateContent>
          <mc:Choice Requires="wps">
            <w:drawing>
              <wp:anchor distT="0" distB="0" distL="114300" distR="114300" simplePos="0" relativeHeight="251580416" behindDoc="0" locked="1" layoutInCell="1" allowOverlap="1" wp14:anchorId="343DF397" wp14:editId="607E6979">
                <wp:simplePos x="0" y="0"/>
                <wp:positionH relativeFrom="page">
                  <wp:posOffset>419100</wp:posOffset>
                </wp:positionH>
                <wp:positionV relativeFrom="page">
                  <wp:posOffset>3752850</wp:posOffset>
                </wp:positionV>
                <wp:extent cx="351790" cy="356235"/>
                <wp:effectExtent l="0" t="0" r="635" b="0"/>
                <wp:wrapNone/>
                <wp:docPr id="193" name="PARA4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244119" w14:textId="77777777" w:rsidR="00C13F48" w:rsidRPr="00A535F7" w:rsidRDefault="00C13F48" w:rsidP="00C13F48">
                            <w:pPr>
                              <w:pStyle w:val="ParaNumbering"/>
                            </w:pPr>
                            <w:r>
                              <w:t>040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DF397" id="PARA40" o:spid="_x0000_s1069" type="#_x0000_t202" style="position:absolute;left:0;text-align:left;margin-left:33pt;margin-top:295.5pt;width:27.7pt;height:28.05pt;z-index:2515804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" filled="f" stroked="f" strokeweight=".5pt">
                <v:textbox inset="0,0,0,0">
                  <w:txbxContent>
                    <w:p w14:paraId="30244119" w14:textId="77777777" w:rsidR="00C13F48" w:rsidRPr="00A535F7" w:rsidRDefault="00C13F48" w:rsidP="00C13F48">
                      <w:pPr>
                        <w:pStyle w:val="ParaNumbering"/>
                      </w:pPr>
                      <w:r>
                        <w:t>040</w:t>
                      </w:r>
                    </w:p>
                  </w:txbxContent>
                </v:textbox>
                <w10:wrap anchorx="page" anchory="page"/>
                <w10:anchorlock/>
              </v:shape>
            </w:pict>
          </mc:Fallback>
        </mc:AlternateContent>
      </w:r>
      <w:r w:rsidR="00490F5D" w:rsidRPr="00490F5D">
        <w:rPr>
          <w:cs/>
        </w:rPr>
        <w:t>एक महत्वपूर्ण सवाल है: एक परमेश्वर के विचार के बारे में इस्लामी विश्वास क्या दावा करता है</w:t>
      </w:r>
      <w:r w:rsidR="00490F5D" w:rsidRPr="00490F5D">
        <w:t xml:space="preserve">? </w:t>
      </w:r>
      <w:r w:rsidR="00490F5D" w:rsidRPr="00490F5D">
        <w:rPr>
          <w:cs/>
        </w:rPr>
        <w:t>मेरा विश्वास है कि इस्लाम परमेश्वर में एक प्रकार की एकता की पुष्टि करता है</w:t>
      </w:r>
      <w:r w:rsidR="00490F5D" w:rsidRPr="00490F5D">
        <w:t xml:space="preserve">, </w:t>
      </w:r>
      <w:r w:rsidR="00490F5D" w:rsidRPr="00490F5D">
        <w:rPr>
          <w:cs/>
        </w:rPr>
        <w:t>परन्तु इस्लाम की बजाय मसीहियत यहोवा के साथ विभिन्न विशेषताओं और गुणों को जोड़ती है। हमारे पास छुटकारे और देहधारण की धर्मशिक्षाएँ हैं</w:t>
      </w:r>
      <w:r w:rsidR="00490F5D" w:rsidRPr="00490F5D">
        <w:t xml:space="preserve">, </w:t>
      </w:r>
      <w:r w:rsidR="00490F5D" w:rsidRPr="00490F5D">
        <w:rPr>
          <w:cs/>
        </w:rPr>
        <w:t>और वे महत्वपूर्ण धर्मशिक्षाएँ हैं जो हमारे प्रभु के चरित्र को लोगों के जीवन में एक स्पष्ट और मूलभूत तरीके से बताती हैं। छुटकारा और देहधारण दोनों परमेश्वर की एकता के संबंध में मुसलमानों की समझ से गायब हैं।</w:t>
      </w:r>
    </w:p>
    <w:p w14:paraId="442A9C31" w14:textId="27A1D949" w:rsidR="00490F5D" w:rsidRPr="00490F5D" w:rsidRDefault="006575B2" w:rsidP="00490F5D">
      <w:pPr>
        <w:pStyle w:val="QuotationAuthor"/>
        <w:rPr>
          <w:rFonts w:cs="Gautami"/>
          <w:cs/>
          <w:lang w:bidi="te-IN"/>
        </w:rPr>
      </w:pPr>
      <w:r>
        <w:rPr>
          <w:cs/>
        </w:rPr>
        <w:t>डॉ.</w:t>
      </w:r>
      <w:r w:rsidR="00490F5D" w:rsidRPr="00490F5D">
        <w:rPr>
          <w:cs/>
        </w:rPr>
        <w:t xml:space="preserve"> रायड केसिस</w:t>
      </w:r>
      <w:r w:rsidR="00490F5D" w:rsidRPr="00490F5D">
        <w:t xml:space="preserve">, </w:t>
      </w:r>
      <w:r w:rsidR="00490F5D" w:rsidRPr="00490F5D">
        <w:rPr>
          <w:cs/>
        </w:rPr>
        <w:t>अनुवाद</w:t>
      </w:r>
    </w:p>
    <w:p w14:paraId="31B6E6A2" w14:textId="68371AB2" w:rsidR="00EF7723" w:rsidRDefault="00451098" w:rsidP="00490F5D">
      <w:pPr>
        <w:pStyle w:val="Quotations"/>
        <w:rPr>
          <w:rFonts w:cs="Gautami"/>
          <w:lang w:bidi="te-IN"/>
        </w:rPr>
      </w:pPr>
      <w:r>
        <mc:AlternateContent>
          <mc:Choice Requires="wps">
            <w:drawing>
              <wp:anchor distT="0" distB="0" distL="114300" distR="114300" simplePos="0" relativeHeight="251581440" behindDoc="0" locked="1" layoutInCell="1" allowOverlap="1" wp14:anchorId="47B6B09C" wp14:editId="7EF06A9E">
                <wp:simplePos x="0" y="0"/>
                <wp:positionH relativeFrom="page">
                  <wp:posOffset>419100</wp:posOffset>
                </wp:positionH>
                <wp:positionV relativeFrom="page">
                  <wp:posOffset>5844540</wp:posOffset>
                </wp:positionV>
                <wp:extent cx="349250" cy="356235"/>
                <wp:effectExtent l="0" t="0" r="3175" b="0"/>
                <wp:wrapNone/>
                <wp:docPr id="192" name="PARA4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55D1C5" w14:textId="77777777" w:rsidR="00C13F48" w:rsidRPr="00A535F7" w:rsidRDefault="00C13F48" w:rsidP="00C13F48">
                            <w:pPr>
                              <w:pStyle w:val="ParaNumbering"/>
                            </w:pPr>
                            <w:r>
                              <w:t>041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6B09C" id="PARA41" o:spid="_x0000_s1070" type="#_x0000_t202" style="position:absolute;left:0;text-align:left;margin-left:33pt;margin-top:460.2pt;width:27.5pt;height:28.05pt;z-index:2515814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" filled="f" stroked="f" strokeweight=".5pt">
                <v:textbox inset="0,0,0,0">
                  <w:txbxContent>
                    <w:p w14:paraId="7355D1C5" w14:textId="77777777" w:rsidR="00C13F48" w:rsidRPr="00A535F7" w:rsidRDefault="00C13F48" w:rsidP="00C13F48">
                      <w:pPr>
                        <w:pStyle w:val="ParaNumbering"/>
                      </w:pPr>
                      <w:r>
                        <w:t>041</w:t>
                      </w:r>
                    </w:p>
                  </w:txbxContent>
                </v:textbox>
                <w10:wrap anchorx="page" anchory="page"/>
                <w10:anchorlock/>
              </v:shape>
            </w:pict>
          </mc:Fallback>
        </mc:AlternateContent>
      </w:r>
      <w:r w:rsidR="00490F5D" w:rsidRPr="00490F5D">
        <w:rPr>
          <w:cs/>
        </w:rPr>
        <w:t>परमेश्वर के बारे में इस्लामी विचार वास्तव में बाइबल के विरूद्ध है</w:t>
      </w:r>
      <w:r w:rsidR="00490F5D" w:rsidRPr="00490F5D">
        <w:t xml:space="preserve">, </w:t>
      </w:r>
      <w:r w:rsidR="00490F5D" w:rsidRPr="00490F5D">
        <w:rPr>
          <w:cs/>
        </w:rPr>
        <w:t>और इसमें सबसे महत्वपूर्ण इस्लाम का यह दावा है कि उसके समान और कोई नहीं है। इस्लाम में</w:t>
      </w:r>
      <w:r w:rsidR="00490F5D" w:rsidRPr="00490F5D">
        <w:t xml:space="preserve">, </w:t>
      </w:r>
      <w:r w:rsidR="00490F5D" w:rsidRPr="00490F5D">
        <w:rPr>
          <w:cs/>
        </w:rPr>
        <w:t>यदि मैं उस तकनीकी शब्द को समझा सकूँ</w:t>
      </w:r>
      <w:r w:rsidR="00490F5D" w:rsidRPr="00490F5D">
        <w:t xml:space="preserve">, </w:t>
      </w:r>
      <w:r w:rsidR="00490F5D" w:rsidRPr="00490F5D">
        <w:rPr>
          <w:cs/>
        </w:rPr>
        <w:t>कि परमेश्वर बिल्कुल एक है और उसके अन्दर अस्तित्व का कोई समुदाय नहीं है। मसीही धर्मविज्ञान में एकेश्वरवाद यानी इस विश्वास के प्रति पूरी वफादारी है कि परमेश्वर केवल एक है। बाइबल का शुरुआती विश्वास-कथन है</w:t>
      </w:r>
      <w:r w:rsidR="00490F5D" w:rsidRPr="00490F5D">
        <w:t>, “</w:t>
      </w:r>
      <w:r w:rsidR="00490F5D" w:rsidRPr="00490F5D">
        <w:rPr>
          <w:cs/>
        </w:rPr>
        <w:t>हे इस्राएल सुन</w:t>
      </w:r>
      <w:r w:rsidR="00490F5D" w:rsidRPr="00490F5D">
        <w:t xml:space="preserve">, </w:t>
      </w:r>
      <w:r w:rsidR="00490F5D" w:rsidRPr="00490F5D">
        <w:rPr>
          <w:cs/>
        </w:rPr>
        <w:t>तेरा परमेश्वर यहोवा</w:t>
      </w:r>
      <w:r w:rsidR="00490F5D" w:rsidRPr="00490F5D">
        <w:t xml:space="preserve">, </w:t>
      </w:r>
      <w:r w:rsidR="00490F5D" w:rsidRPr="00490F5D">
        <w:rPr>
          <w:cs/>
        </w:rPr>
        <w:t xml:space="preserve">केवल वही परमेश्वर है।” इसलिए एकेश्वरवाद पर अत्यधिक बल शुरूआत से ही </w:t>
      </w:r>
      <w:r w:rsidR="00490F5D" w:rsidRPr="00490F5D">
        <w:rPr>
          <w:cs/>
        </w:rPr>
        <w:lastRenderedPageBreak/>
        <w:t>यहूदी-मसीही धर्मविज्ञानी परम्परा का हिस्सा रहा है। और इसलिए मसीही एकेश्वरवादी हैं। लेकिन हमारे बहुत से इस्लामी मित्र इसे नहीं मानते हैं। वे सोचेंगे कि हम तीन ईश्वरों को मानते हैं। और वे वास्तव में सोचते हैं कि आप पिता में</w:t>
      </w:r>
      <w:r w:rsidR="00490F5D" w:rsidRPr="00490F5D">
        <w:t xml:space="preserve">, </w:t>
      </w:r>
      <w:r w:rsidR="00490F5D" w:rsidRPr="00490F5D">
        <w:rPr>
          <w:cs/>
        </w:rPr>
        <w:t>और माता में</w:t>
      </w:r>
      <w:r w:rsidR="00490F5D" w:rsidRPr="00490F5D">
        <w:t xml:space="preserve">, </w:t>
      </w:r>
      <w:r w:rsidR="00490F5D" w:rsidRPr="00490F5D">
        <w:rPr>
          <w:cs/>
        </w:rPr>
        <w:t>और पुत्र में विश्वास करते हैं</w:t>
      </w:r>
      <w:r w:rsidR="00490F5D" w:rsidRPr="00490F5D">
        <w:t xml:space="preserve">, </w:t>
      </w:r>
      <w:r w:rsidR="00490F5D" w:rsidRPr="00490F5D">
        <w:rPr>
          <w:cs/>
        </w:rPr>
        <w:t>क्योंकि मुहम्मद की परमेश्वर के बारे में मसीही धर्मशिक्षा की समझ गलत थी। परन्तु त्रिएकत्व की मसीही धर्मशिक्षा - कि एक परमेश्वर अनन्त रूप से तीन व्यक्तियों</w:t>
      </w:r>
      <w:r w:rsidR="00490F5D" w:rsidRPr="00490F5D">
        <w:t xml:space="preserve">, </w:t>
      </w:r>
      <w:r w:rsidR="00490F5D" w:rsidRPr="00490F5D">
        <w:rPr>
          <w:cs/>
        </w:rPr>
        <w:t>पिता</w:t>
      </w:r>
      <w:r w:rsidR="00490F5D" w:rsidRPr="00490F5D">
        <w:t xml:space="preserve">, </w:t>
      </w:r>
      <w:r w:rsidR="00490F5D" w:rsidRPr="00490F5D">
        <w:rPr>
          <w:cs/>
        </w:rPr>
        <w:t>पुत्र</w:t>
      </w:r>
      <w:r w:rsidR="00490F5D" w:rsidRPr="00490F5D">
        <w:t xml:space="preserve">, </w:t>
      </w:r>
      <w:r w:rsidR="00490F5D" w:rsidRPr="00490F5D">
        <w:rPr>
          <w:cs/>
        </w:rPr>
        <w:t>और पवित्र आत्मा में विद्यमान है</w:t>
      </w:r>
      <w:r w:rsidR="00490F5D" w:rsidRPr="00490F5D">
        <w:t xml:space="preserve">, </w:t>
      </w:r>
      <w:r w:rsidR="00490F5D" w:rsidRPr="00490F5D">
        <w:rPr>
          <w:cs/>
        </w:rPr>
        <w:t>जो केवल एक परमेश्वर की अभिव्यक्ति की विभिन्न शैलियाँ नहीं हैं और न ही वे एक परमेश्वर के लिए प्रयुक्त तीन अलग-अलग रूपक हैं</w:t>
      </w:r>
      <w:r w:rsidR="00490F5D" w:rsidRPr="00490F5D">
        <w:t xml:space="preserve">, </w:t>
      </w:r>
      <w:r w:rsidR="00490F5D" w:rsidRPr="00490F5D">
        <w:rPr>
          <w:cs/>
        </w:rPr>
        <w:t>परन्तु उस एक सच्चे परमेश्वर में व्यक्तियों के बीच वास्तविक और तात्विक संगति है - यह इस्लाम की परमेश्वर की धारणा से बिल्कुल भिन्न है।</w:t>
      </w:r>
    </w:p>
    <w:p w14:paraId="50BA9EBB" w14:textId="79126B7C" w:rsidR="00490F5D" w:rsidRPr="00490F5D" w:rsidRDefault="006575B2" w:rsidP="00490F5D">
      <w:pPr>
        <w:pStyle w:val="QuotationAuthor"/>
        <w:rPr>
          <w:rFonts w:cs="Gautami"/>
          <w:cs/>
          <w:lang w:bidi="te-IN"/>
        </w:rPr>
      </w:pPr>
      <w:r>
        <w:rPr>
          <w:cs/>
        </w:rPr>
        <w:t>डॉ.</w:t>
      </w:r>
      <w:r w:rsidR="00490F5D" w:rsidRPr="00490F5D">
        <w:rPr>
          <w:cs/>
        </w:rPr>
        <w:t xml:space="preserve"> जे. लिगोन डन्कन तृतीय</w:t>
      </w:r>
    </w:p>
    <w:p w14:paraId="22684985" w14:textId="694B6843" w:rsidR="00490F5D" w:rsidRPr="00490F5D" w:rsidRDefault="00451098" w:rsidP="00490F5D">
      <w:pPr>
        <w:pStyle w:val="BodyText0"/>
        <w:rPr>
          <w:rFonts w:cs="Raavi"/>
        </w:rPr>
      </w:pPr>
      <w:r>
        <mc:AlternateContent>
          <mc:Choice Requires="wps">
            <w:drawing>
              <wp:anchor distT="0" distB="0" distL="114300" distR="114300" simplePos="0" relativeHeight="251582464" behindDoc="0" locked="1" layoutInCell="1" allowOverlap="1" wp14:anchorId="46A238D2" wp14:editId="2DF3492F">
                <wp:simplePos x="0" y="0"/>
                <wp:positionH relativeFrom="page">
                  <wp:posOffset>419100</wp:posOffset>
                </wp:positionH>
                <wp:positionV relativeFrom="page">
                  <wp:posOffset>914400</wp:posOffset>
                </wp:positionV>
                <wp:extent cx="349885" cy="356235"/>
                <wp:effectExtent l="0" t="0" r="2540" b="0"/>
                <wp:wrapNone/>
                <wp:docPr id="191" name="PARA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53D4F9" w14:textId="77777777" w:rsidR="00C13F48" w:rsidRPr="00A535F7" w:rsidRDefault="00C13F48" w:rsidP="00C13F48">
                            <w:pPr>
                              <w:pStyle w:val="ParaNumbering"/>
                            </w:pPr>
                            <w:r>
                              <w:t>042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238D2" id="PARA42" o:spid="_x0000_s1071" type="#_x0000_t202" style="position:absolute;left:0;text-align:left;margin-left:33pt;margin-top:1in;width:27.55pt;height:28.05pt;z-index:2515824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" filled="f" stroked="f" strokeweight=".5pt">
                <v:textbox inset="0,0,0,0">
                  <w:txbxContent>
                    <w:p w14:paraId="2053D4F9" w14:textId="77777777" w:rsidR="00C13F48" w:rsidRPr="00A535F7" w:rsidRDefault="00C13F48" w:rsidP="00C13F48">
                      <w:pPr>
                        <w:pStyle w:val="ParaNumbering"/>
                      </w:pPr>
                      <w:r>
                        <w:t>042</w:t>
                      </w:r>
                    </w:p>
                  </w:txbxContent>
                </v:textbox>
                <w10:wrap anchorx="page" anchory="page"/>
                <w10:anchorlock/>
              </v:shape>
            </w:pict>
          </mc:Fallback>
        </mc:AlternateContent>
      </w:r>
      <w:r w:rsidR="00490F5D" w:rsidRPr="00490F5D">
        <w:rPr>
          <w:cs/>
        </w:rPr>
        <w:t>अत: यहूदी धर्म</w:t>
      </w:r>
      <w:r w:rsidR="00490F5D" w:rsidRPr="00490F5D">
        <w:rPr>
          <w:rFonts w:cs="Raavi"/>
        </w:rPr>
        <w:t xml:space="preserve">, </w:t>
      </w:r>
      <w:r w:rsidR="00490F5D" w:rsidRPr="00490F5D">
        <w:rPr>
          <w:cs/>
        </w:rPr>
        <w:t>मसीहियत और इस्लाम सभी एकेश्वरवादी धर्म हैं। ये सब बहुईश्वरवाद से भिन्न हैं क्योंकि वे कई देवताओं के अस्तित्व का इनकार करते हैं। परन्तु परमेश्वर के बारे में अपनी अलग-अलग धर्मशिक्षाओं के कारण वे एक दूसरे से भी बिल्कुल भिन्न हैं।</w:t>
      </w:r>
    </w:p>
    <w:p w14:paraId="15D94823" w14:textId="69F5BC14" w:rsidR="00EF7723" w:rsidRDefault="00451098" w:rsidP="00490F5D">
      <w:pPr>
        <w:pStyle w:val="BodyText0"/>
      </w:pPr>
      <w:r>
        <mc:AlternateContent>
          <mc:Choice Requires="wps">
            <w:drawing>
              <wp:anchor distT="0" distB="0" distL="114300" distR="114300" simplePos="0" relativeHeight="251583488" behindDoc="0" locked="1" layoutInCell="1" allowOverlap="1" wp14:anchorId="586ABC8F" wp14:editId="04090AF3">
                <wp:simplePos x="0" y="0"/>
                <wp:positionH relativeFrom="page">
                  <wp:posOffset>419100</wp:posOffset>
                </wp:positionH>
                <wp:positionV relativeFrom="page">
                  <wp:posOffset>1570355</wp:posOffset>
                </wp:positionV>
                <wp:extent cx="347980" cy="356235"/>
                <wp:effectExtent l="0" t="0" r="4445" b="0"/>
                <wp:wrapNone/>
                <wp:docPr id="190" name="PARA4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002C84" w14:textId="77777777" w:rsidR="00C13F48" w:rsidRPr="00A535F7" w:rsidRDefault="00C13F48" w:rsidP="00C13F48">
                            <w:pPr>
                              <w:pStyle w:val="ParaNumbering"/>
                            </w:pPr>
                            <w:r>
                              <w:t>043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ABC8F" id="PARA43" o:spid="_x0000_s1072" type="#_x0000_t202" style="position:absolute;left:0;text-align:left;margin-left:33pt;margin-top:123.65pt;width:27.4pt;height:28.05pt;z-index:2515834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" filled="f" stroked="f" strokeweight=".5pt">
                <v:textbox inset="0,0,0,0">
                  <w:txbxContent>
                    <w:p w14:paraId="5D002C84" w14:textId="77777777" w:rsidR="00C13F48" w:rsidRPr="00A535F7" w:rsidRDefault="00C13F48" w:rsidP="00C13F48">
                      <w:pPr>
                        <w:pStyle w:val="ParaNumbering"/>
                      </w:pPr>
                      <w:r>
                        <w:t>043</w:t>
                      </w:r>
                    </w:p>
                  </w:txbxContent>
                </v:textbox>
                <w10:wrap anchorx="page" anchory="page"/>
                <w10:anchorlock/>
              </v:shape>
            </w:pict>
          </mc:Fallback>
        </mc:AlternateContent>
      </w:r>
      <w:r w:rsidR="00490F5D" w:rsidRPr="00490F5D">
        <w:rPr>
          <w:cs/>
        </w:rPr>
        <w:t>बहुईश्वरवाद और एकेश्वरवाद को देखने के बाद</w:t>
      </w:r>
      <w:r w:rsidR="00490F5D" w:rsidRPr="00490F5D">
        <w:rPr>
          <w:rFonts w:cs="Raavi"/>
        </w:rPr>
        <w:t xml:space="preserve">, </w:t>
      </w:r>
      <w:r w:rsidR="00490F5D" w:rsidRPr="00490F5D">
        <w:rPr>
          <w:cs/>
        </w:rPr>
        <w:t>हम मसीहियत द्वारा प्रमाणित और प्रेरितों के विश्वास-कथन में सिखाए गए परमेश्वर के विचार का वर्णन करने के लिए तैयार हैं।</w:t>
      </w:r>
    </w:p>
    <w:p w14:paraId="4BB131DE" w14:textId="77777777" w:rsidR="00166EDD" w:rsidRPr="000C2F12" w:rsidRDefault="00166EDD" w:rsidP="00490F5D">
      <w:pPr>
        <w:pStyle w:val="BulletHeading"/>
      </w:pPr>
      <w:bookmarkStart w:id="22" w:name="_Toc290043153"/>
      <w:bookmarkStart w:id="23" w:name="_Toc4278865"/>
      <w:bookmarkStart w:id="24" w:name="_Toc21180915"/>
      <w:bookmarkStart w:id="25" w:name="_Toc80702193"/>
      <w:r w:rsidRPr="000C2F12">
        <w:rPr>
          <w:cs/>
        </w:rPr>
        <w:t>मसी</w:t>
      </w:r>
      <w:r w:rsidRPr="000C2F12">
        <w:rPr>
          <w:rFonts w:eastAsia="Arial Unicode MS"/>
          <w:cs/>
        </w:rPr>
        <w:t>हि</w:t>
      </w:r>
      <w:r w:rsidRPr="000C2F12">
        <w:rPr>
          <w:cs/>
        </w:rPr>
        <w:t>यत</w:t>
      </w:r>
      <w:bookmarkEnd w:id="22"/>
      <w:bookmarkEnd w:id="23"/>
      <w:bookmarkEnd w:id="24"/>
      <w:bookmarkEnd w:id="25"/>
    </w:p>
    <w:p w14:paraId="67D2F29B" w14:textId="5B2AB8E9" w:rsidR="00EF7723" w:rsidRDefault="00451098" w:rsidP="00490F5D">
      <w:pPr>
        <w:pStyle w:val="BodyText0"/>
      </w:pPr>
      <w:r>
        <mc:AlternateContent>
          <mc:Choice Requires="wps">
            <w:drawing>
              <wp:anchor distT="0" distB="0" distL="114300" distR="114300" simplePos="0" relativeHeight="251584512" behindDoc="0" locked="1" layoutInCell="1" allowOverlap="1" wp14:anchorId="11D0A5D9" wp14:editId="00ABD583">
                <wp:simplePos x="0" y="0"/>
                <wp:positionH relativeFrom="page">
                  <wp:posOffset>419100</wp:posOffset>
                </wp:positionH>
                <wp:positionV relativeFrom="page">
                  <wp:posOffset>2409825</wp:posOffset>
                </wp:positionV>
                <wp:extent cx="353695" cy="356235"/>
                <wp:effectExtent l="0" t="0" r="0" b="0"/>
                <wp:wrapNone/>
                <wp:docPr id="189" name="PARA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F6FEF9" w14:textId="77777777" w:rsidR="00C13F48" w:rsidRPr="00A535F7" w:rsidRDefault="00C13F48" w:rsidP="00C13F48">
                            <w:pPr>
                              <w:pStyle w:val="ParaNumbering"/>
                            </w:pPr>
                            <w:r>
                              <w:t>044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0A5D9" id="PARA44" o:spid="_x0000_s1073" type="#_x0000_t202" style="position:absolute;left:0;text-align:left;margin-left:33pt;margin-top:189.75pt;width:27.85pt;height:28.05pt;z-index:2515845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" filled="f" stroked="f" strokeweight=".5pt">
                <v:textbox inset="0,0,0,0">
                  <w:txbxContent>
                    <w:p w14:paraId="4AF6FEF9" w14:textId="77777777" w:rsidR="00C13F48" w:rsidRPr="00A535F7" w:rsidRDefault="00C13F48" w:rsidP="00C13F48">
                      <w:pPr>
                        <w:pStyle w:val="ParaNumbering"/>
                      </w:pPr>
                      <w:r>
                        <w:t>044</w:t>
                      </w:r>
                    </w:p>
                  </w:txbxContent>
                </v:textbox>
                <w10:wrap anchorx="page" anchory="page"/>
                <w10:anchorlock/>
              </v:shape>
            </w:pict>
          </mc:Fallback>
        </mc:AlternateContent>
      </w:r>
      <w:r w:rsidR="00490F5D" w:rsidRPr="00490F5D">
        <w:rPr>
          <w:cs/>
        </w:rPr>
        <w:t>प्रेरितों के विश्वास-वचन में परमेश्वर के बारे में दिया गया कथन बिल्कुल स्पष्ट है। यह कहता है:</w:t>
      </w:r>
    </w:p>
    <w:p w14:paraId="22B1FFCC" w14:textId="7162B105" w:rsidR="00EF7723" w:rsidRDefault="00451098" w:rsidP="00490F5D">
      <w:pPr>
        <w:pStyle w:val="Quotations"/>
        <w:rPr>
          <w:cs/>
          <w:lang w:val="hi-IN"/>
        </w:rPr>
      </w:pPr>
      <w:r>
        <mc:AlternateContent>
          <mc:Choice Requires="wps">
            <w:drawing>
              <wp:anchor distT="0" distB="0" distL="114300" distR="114300" simplePos="0" relativeHeight="251585536" behindDoc="0" locked="1" layoutInCell="1" allowOverlap="1" wp14:anchorId="0C773EE4" wp14:editId="59216669">
                <wp:simplePos x="0" y="0"/>
                <wp:positionH relativeFrom="page">
                  <wp:posOffset>419100</wp:posOffset>
                </wp:positionH>
                <wp:positionV relativeFrom="page">
                  <wp:posOffset>2653665</wp:posOffset>
                </wp:positionV>
                <wp:extent cx="347980" cy="356235"/>
                <wp:effectExtent l="0" t="0" r="4445" b="0"/>
                <wp:wrapNone/>
                <wp:docPr id="188" name="PARA4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4B7669" w14:textId="77777777" w:rsidR="00C13F48" w:rsidRPr="00A535F7" w:rsidRDefault="00C13F48" w:rsidP="00C13F48">
                            <w:pPr>
                              <w:pStyle w:val="ParaNumbering"/>
                            </w:pPr>
                            <w:r>
                              <w:t>045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73EE4" id="PARA45" o:spid="_x0000_s1074" type="#_x0000_t202" style="position:absolute;left:0;text-align:left;margin-left:33pt;margin-top:208.95pt;width:27.4pt;height:28.05pt;z-index:2515855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" filled="f" stroked="f" strokeweight=".5pt">
                <v:textbox inset="0,0,0,0">
                  <w:txbxContent>
                    <w:p w14:paraId="274B7669" w14:textId="77777777" w:rsidR="00C13F48" w:rsidRPr="00A535F7" w:rsidRDefault="00C13F48" w:rsidP="00C13F48">
                      <w:pPr>
                        <w:pStyle w:val="ParaNumbering"/>
                      </w:pPr>
                      <w:r>
                        <w:t>045</w:t>
                      </w:r>
                    </w:p>
                  </w:txbxContent>
                </v:textbox>
                <w10:wrap anchorx="page" anchory="page"/>
                <w10:anchorlock/>
              </v:shape>
            </w:pict>
          </mc:Fallback>
        </mc:AlternateContent>
      </w:r>
      <w:r w:rsidR="00490F5D" w:rsidRPr="00490F5D">
        <w:rPr>
          <w:cs/>
        </w:rPr>
        <w:t>मैं सर्वसामर्थी पिता परमेश्वर में विश्वास करता हूँ</w:t>
      </w:r>
      <w:r w:rsidR="00490F5D" w:rsidRPr="00490F5D">
        <w:t xml:space="preserve">, </w:t>
      </w:r>
      <w:r w:rsidR="00490F5D">
        <w:br/>
      </w:r>
      <w:r w:rsidR="00490F5D" w:rsidRPr="00490F5D">
        <w:rPr>
          <w:cs/>
        </w:rPr>
        <w:t>जो आकाश और पृथ्वी का कर्ता है।</w:t>
      </w:r>
    </w:p>
    <w:p w14:paraId="21AF06A2" w14:textId="6919F343" w:rsidR="00490F5D" w:rsidRPr="00490F5D" w:rsidRDefault="00451098" w:rsidP="00490F5D">
      <w:pPr>
        <w:pStyle w:val="BodyText0"/>
        <w:rPr>
          <w:rFonts w:cs="Raavi"/>
        </w:rPr>
      </w:pPr>
      <w:r>
        <mc:AlternateContent>
          <mc:Choice Requires="wps">
            <w:drawing>
              <wp:anchor distT="0" distB="0" distL="114300" distR="114300" simplePos="0" relativeHeight="251586560" behindDoc="0" locked="1" layoutInCell="1" allowOverlap="1" wp14:anchorId="55B46820" wp14:editId="2A53BA2C">
                <wp:simplePos x="0" y="0"/>
                <wp:positionH relativeFrom="page">
                  <wp:posOffset>419100</wp:posOffset>
                </wp:positionH>
                <wp:positionV relativeFrom="page">
                  <wp:posOffset>3281045</wp:posOffset>
                </wp:positionV>
                <wp:extent cx="357505" cy="356235"/>
                <wp:effectExtent l="0" t="4445" r="4445" b="1270"/>
                <wp:wrapNone/>
                <wp:docPr id="187" name="PARA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F6DFE7" w14:textId="77777777" w:rsidR="00C13F48" w:rsidRPr="00A535F7" w:rsidRDefault="00C13F48" w:rsidP="00C13F48">
                            <w:pPr>
                              <w:pStyle w:val="ParaNumbering"/>
                            </w:pPr>
                            <w:r>
                              <w:t>046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46820" id="PARA46" o:spid="_x0000_s1075" type="#_x0000_t202" style="position:absolute;left:0;text-align:left;margin-left:33pt;margin-top:258.35pt;width:28.15pt;height:28.05pt;z-index:2515865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" filled="f" stroked="f" strokeweight=".5pt">
                <v:textbox inset="0,0,0,0">
                  <w:txbxContent>
                    <w:p w14:paraId="4AF6DFE7" w14:textId="77777777" w:rsidR="00C13F48" w:rsidRPr="00A535F7" w:rsidRDefault="00C13F48" w:rsidP="00C13F48">
                      <w:pPr>
                        <w:pStyle w:val="ParaNumbering"/>
                      </w:pPr>
                      <w:r>
                        <w:t>046</w:t>
                      </w:r>
                    </w:p>
                  </w:txbxContent>
                </v:textbox>
                <w10:wrap anchorx="page" anchory="page"/>
                <w10:anchorlock/>
              </v:shape>
            </w:pict>
          </mc:Fallback>
        </mc:AlternateContent>
      </w:r>
      <w:r w:rsidR="00490F5D" w:rsidRPr="00490F5D">
        <w:rPr>
          <w:cs/>
        </w:rPr>
        <w:t>आप देखेंगे कि विश्वास-वचन स्पष्ट रूप से यह नहीं कहता है कि परमेश्वर एक ही है। यदि हम विश्वास-वचन की उत्पत्ति को नहीं जानते</w:t>
      </w:r>
      <w:r w:rsidR="00490F5D" w:rsidRPr="00490F5D">
        <w:rPr>
          <w:rFonts w:cs="Raavi"/>
        </w:rPr>
        <w:t xml:space="preserve">, </w:t>
      </w:r>
      <w:r w:rsidR="00490F5D" w:rsidRPr="00490F5D">
        <w:rPr>
          <w:cs/>
        </w:rPr>
        <w:t>तो इन शब्दों को यहूदियों के ईश्वर या इस्लाम के ईश्वर में विश्वास की घोषणा के रूप में भी पढ़ा जा सकता था। या बहुत से ईश्वरों के बीच में एक की पुष्टि के रूप में भी। तो हम कैसे जानते हैं कि यह गैर-मसीही एकेश्वरवाद या बहुईश्वरवाद के विपरीत मसीहियत के त्रिएक परमेश्वर के बारे में बात कर रहा है</w:t>
      </w:r>
      <w:r w:rsidR="00490F5D" w:rsidRPr="00490F5D">
        <w:rPr>
          <w:rFonts w:cs="Raavi"/>
        </w:rPr>
        <w:t>?</w:t>
      </w:r>
    </w:p>
    <w:p w14:paraId="529E404E" w14:textId="1DEBF11B" w:rsidR="00490F5D" w:rsidRPr="00490F5D" w:rsidRDefault="00451098" w:rsidP="00490F5D">
      <w:pPr>
        <w:pStyle w:val="BodyText0"/>
        <w:rPr>
          <w:rFonts w:cs="Raavi"/>
        </w:rPr>
      </w:pPr>
      <w:r>
        <mc:AlternateContent>
          <mc:Choice Requires="wps">
            <w:drawing>
              <wp:anchor distT="0" distB="0" distL="114300" distR="114300" simplePos="0" relativeHeight="251587584" behindDoc="0" locked="1" layoutInCell="1" allowOverlap="1" wp14:anchorId="050B6F6B" wp14:editId="107970E0">
                <wp:simplePos x="0" y="0"/>
                <wp:positionH relativeFrom="page">
                  <wp:posOffset>419100</wp:posOffset>
                </wp:positionH>
                <wp:positionV relativeFrom="page">
                  <wp:posOffset>4142740</wp:posOffset>
                </wp:positionV>
                <wp:extent cx="347980" cy="356235"/>
                <wp:effectExtent l="0" t="0" r="4445" b="0"/>
                <wp:wrapNone/>
                <wp:docPr id="186" name="PARA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2C47CA" w14:textId="77777777" w:rsidR="00C13F48" w:rsidRPr="00A535F7" w:rsidRDefault="00C13F48" w:rsidP="00C13F48">
                            <w:pPr>
                              <w:pStyle w:val="ParaNumbering"/>
                            </w:pPr>
                            <w:r>
                              <w:t>047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B6F6B" id="PARA47" o:spid="_x0000_s1076" type="#_x0000_t202" style="position:absolute;left:0;text-align:left;margin-left:33pt;margin-top:326.2pt;width:27.4pt;height:28.05pt;z-index:2515875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" filled="f" stroked="f" strokeweight=".5pt">
                <v:textbox inset="0,0,0,0">
                  <w:txbxContent>
                    <w:p w14:paraId="092C47CA" w14:textId="77777777" w:rsidR="00C13F48" w:rsidRPr="00A535F7" w:rsidRDefault="00C13F48" w:rsidP="00C13F48">
                      <w:pPr>
                        <w:pStyle w:val="ParaNumbering"/>
                      </w:pPr>
                      <w:r>
                        <w:t>047</w:t>
                      </w:r>
                    </w:p>
                  </w:txbxContent>
                </v:textbox>
                <w10:wrap anchorx="page" anchory="page"/>
                <w10:anchorlock/>
              </v:shape>
            </w:pict>
          </mc:Fallback>
        </mc:AlternateContent>
      </w:r>
      <w:r w:rsidR="00490F5D" w:rsidRPr="00490F5D">
        <w:rPr>
          <w:cs/>
        </w:rPr>
        <w:t>एक तरफ</w:t>
      </w:r>
      <w:r w:rsidR="00490F5D" w:rsidRPr="00490F5D">
        <w:rPr>
          <w:rFonts w:cs="Raavi"/>
        </w:rPr>
        <w:t xml:space="preserve">, </w:t>
      </w:r>
      <w:r w:rsidR="00490F5D" w:rsidRPr="00490F5D">
        <w:rPr>
          <w:cs/>
        </w:rPr>
        <w:t>परमेश्वर के बारे में साफ रूप से कही गई अन्य बातों के द्वारा विश्वास-वचन गैर-मसीही एकेश्वरवाद का इनकार करता है। जैसा हमने पिछले अध्याय में देखा</w:t>
      </w:r>
      <w:r w:rsidR="00490F5D" w:rsidRPr="00490F5D">
        <w:rPr>
          <w:rFonts w:cs="Raavi"/>
        </w:rPr>
        <w:t xml:space="preserve">, </w:t>
      </w:r>
      <w:r w:rsidR="00490F5D" w:rsidRPr="00490F5D">
        <w:rPr>
          <w:cs/>
        </w:rPr>
        <w:t>विश्वास-वचन एक त्रिएक सूत्र के आधार पर निर्मित है। यह इस विश्वास को प्रतिबिम्बित करता है कि पिता परमेश्वर</w:t>
      </w:r>
      <w:r w:rsidR="00490F5D" w:rsidRPr="00490F5D">
        <w:rPr>
          <w:rFonts w:cs="Raavi"/>
        </w:rPr>
        <w:t xml:space="preserve">, </w:t>
      </w:r>
      <w:r w:rsidR="00490F5D" w:rsidRPr="00490F5D">
        <w:rPr>
          <w:cs/>
        </w:rPr>
        <w:t>उसका एकलौता पुत्र यीशु मसीह और पवित्र आत्मा परमेश्वरत्व के तीन अलग-अलग व्यक्ति हैं</w:t>
      </w:r>
      <w:r w:rsidR="00490F5D" w:rsidRPr="00490F5D">
        <w:rPr>
          <w:rFonts w:cs="Raavi"/>
        </w:rPr>
        <w:t xml:space="preserve">, </w:t>
      </w:r>
      <w:r w:rsidR="00490F5D" w:rsidRPr="00490F5D">
        <w:rPr>
          <w:cs/>
        </w:rPr>
        <w:t>दिव्य तत्व में सब एक समान हैं।</w:t>
      </w:r>
    </w:p>
    <w:p w14:paraId="1C15C6CE" w14:textId="14B354AC" w:rsidR="00490F5D" w:rsidRPr="00490F5D" w:rsidRDefault="00451098" w:rsidP="00490F5D">
      <w:pPr>
        <w:pStyle w:val="BodyText0"/>
        <w:rPr>
          <w:rFonts w:cs="Raavi"/>
        </w:rPr>
      </w:pPr>
      <w:r>
        <mc:AlternateContent>
          <mc:Choice Requires="wps">
            <w:drawing>
              <wp:anchor distT="0" distB="0" distL="114300" distR="114300" simplePos="0" relativeHeight="251588608" behindDoc="0" locked="1" layoutInCell="1" allowOverlap="1" wp14:anchorId="22BDFC8B" wp14:editId="4BD3BAD5">
                <wp:simplePos x="0" y="0"/>
                <wp:positionH relativeFrom="page">
                  <wp:posOffset>419100</wp:posOffset>
                </wp:positionH>
                <wp:positionV relativeFrom="page">
                  <wp:posOffset>5004435</wp:posOffset>
                </wp:positionV>
                <wp:extent cx="358140" cy="356235"/>
                <wp:effectExtent l="0" t="3810" r="3810" b="1905"/>
                <wp:wrapNone/>
                <wp:docPr id="185" name="PARA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1F33BC" w14:textId="77777777" w:rsidR="00C13F48" w:rsidRPr="00A535F7" w:rsidRDefault="00C13F48" w:rsidP="00C13F48">
                            <w:pPr>
                              <w:pStyle w:val="ParaNumbering"/>
                            </w:pPr>
                            <w:r>
                              <w:t>048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DFC8B" id="PARA48" o:spid="_x0000_s1077" type="#_x0000_t202" style="position:absolute;left:0;text-align:left;margin-left:33pt;margin-top:394.05pt;width:28.2pt;height:28.05pt;z-index:2515886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" filled="f" stroked="f" strokeweight=".5pt">
                <v:textbox inset="0,0,0,0">
                  <w:txbxContent>
                    <w:p w14:paraId="361F33BC" w14:textId="77777777" w:rsidR="00C13F48" w:rsidRPr="00A535F7" w:rsidRDefault="00C13F48" w:rsidP="00C13F48">
                      <w:pPr>
                        <w:pStyle w:val="ParaNumbering"/>
                      </w:pPr>
                      <w:r>
                        <w:t>048</w:t>
                      </w:r>
                    </w:p>
                  </w:txbxContent>
                </v:textbox>
                <w10:wrap anchorx="page" anchory="page"/>
                <w10:anchorlock/>
              </v:shape>
            </w:pict>
          </mc:Fallback>
        </mc:AlternateContent>
      </w:r>
      <w:r w:rsidR="00490F5D" w:rsidRPr="00490F5D">
        <w:rPr>
          <w:cs/>
        </w:rPr>
        <w:t>फिर</w:t>
      </w:r>
      <w:r w:rsidR="00490F5D" w:rsidRPr="00490F5D">
        <w:rPr>
          <w:rFonts w:cs="Raavi"/>
        </w:rPr>
        <w:t xml:space="preserve">, </w:t>
      </w:r>
      <w:r w:rsidR="00490F5D" w:rsidRPr="00490F5D">
        <w:rPr>
          <w:cs/>
        </w:rPr>
        <w:t>याद करें कि विश्वास-वचन विश्वासों के सारांश के रूप में लिखा गया था</w:t>
      </w:r>
      <w:r w:rsidR="00490F5D" w:rsidRPr="00490F5D">
        <w:rPr>
          <w:rFonts w:cs="Raavi"/>
        </w:rPr>
        <w:t xml:space="preserve">, </w:t>
      </w:r>
      <w:r w:rsidR="00490F5D" w:rsidRPr="00490F5D">
        <w:rPr>
          <w:cs/>
        </w:rPr>
        <w:t>न कि विश्वास के पूर्ण कथन के रूप में। और जब इसे कलीसियाई आराधना विधि में प्रयोग किया गया तो कलीसिया में हर व्यक्ति जानता था कि परमेश्वर के इन तीन व्यक्तियों का इस प्रकार वर्णन करने का निहितार्थ है त्रिएकत्व की धर्मशिक्षा का प्रतिपादन।</w:t>
      </w:r>
    </w:p>
    <w:p w14:paraId="0A7897D8" w14:textId="0ACCEEF5" w:rsidR="00490F5D" w:rsidRPr="00490F5D" w:rsidRDefault="00451098" w:rsidP="00490F5D">
      <w:pPr>
        <w:pStyle w:val="BodyText0"/>
        <w:rPr>
          <w:rFonts w:cs="Raavi"/>
        </w:rPr>
      </w:pPr>
      <w:r>
        <mc:AlternateContent>
          <mc:Choice Requires="wps">
            <w:drawing>
              <wp:anchor distT="0" distB="0" distL="114300" distR="114300" simplePos="0" relativeHeight="251589632" behindDoc="0" locked="1" layoutInCell="1" allowOverlap="1" wp14:anchorId="6D8E1B76" wp14:editId="4B72B66A">
                <wp:simplePos x="0" y="0"/>
                <wp:positionH relativeFrom="page">
                  <wp:posOffset>419100</wp:posOffset>
                </wp:positionH>
                <wp:positionV relativeFrom="page">
                  <wp:posOffset>5659755</wp:posOffset>
                </wp:positionV>
                <wp:extent cx="357505" cy="356235"/>
                <wp:effectExtent l="0" t="1905" r="4445" b="3810"/>
                <wp:wrapNone/>
                <wp:docPr id="184" name="PARA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5CA7E5" w14:textId="77777777" w:rsidR="00C13F48" w:rsidRPr="00A535F7" w:rsidRDefault="00C13F48" w:rsidP="00C13F48">
                            <w:pPr>
                              <w:pStyle w:val="ParaNumbering"/>
                            </w:pPr>
                            <w:r>
                              <w:t>049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E1B76" id="PARA49" o:spid="_x0000_s1078" type="#_x0000_t202" style="position:absolute;left:0;text-align:left;margin-left:33pt;margin-top:445.65pt;width:28.15pt;height:28.05pt;z-index:2515896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" filled="f" stroked="f" strokeweight=".5pt">
                <v:textbox inset="0,0,0,0">
                  <w:txbxContent>
                    <w:p w14:paraId="235CA7E5" w14:textId="77777777" w:rsidR="00C13F48" w:rsidRPr="00A535F7" w:rsidRDefault="00C13F48" w:rsidP="00C13F48">
                      <w:pPr>
                        <w:pStyle w:val="ParaNumbering"/>
                      </w:pPr>
                      <w:r>
                        <w:t>049</w:t>
                      </w:r>
                    </w:p>
                  </w:txbxContent>
                </v:textbox>
                <w10:wrap anchorx="page" anchory="page"/>
                <w10:anchorlock/>
              </v:shape>
            </w:pict>
          </mc:Fallback>
        </mc:AlternateContent>
      </w:r>
      <w:r w:rsidR="00490F5D" w:rsidRPr="00490F5D">
        <w:rPr>
          <w:cs/>
        </w:rPr>
        <w:t>दूसरी तरफ</w:t>
      </w:r>
      <w:r w:rsidR="00490F5D" w:rsidRPr="00490F5D">
        <w:rPr>
          <w:rFonts w:cs="Raavi"/>
        </w:rPr>
        <w:t xml:space="preserve">, </w:t>
      </w:r>
      <w:r w:rsidR="00490F5D" w:rsidRPr="00490F5D">
        <w:rPr>
          <w:cs/>
        </w:rPr>
        <w:t>विश्वास-वचन सामान्य शब्द “ईश्वर” के एकवचन रूप का दिव्य नाम के रूप में प्रयोग करने के द्वारा बहुईश्वरवाद का इनकार करता है।</w:t>
      </w:r>
    </w:p>
    <w:p w14:paraId="4F65E620" w14:textId="44B0BBF9" w:rsidR="00490F5D" w:rsidRPr="00490F5D" w:rsidRDefault="00451098" w:rsidP="00490F5D">
      <w:pPr>
        <w:pStyle w:val="BodyText0"/>
        <w:rPr>
          <w:rFonts w:cs="Raavi"/>
        </w:rPr>
      </w:pPr>
      <w:r>
        <w:lastRenderedPageBreak/>
        <mc:AlternateContent>
          <mc:Choice Requires="wps">
            <w:drawing>
              <wp:anchor distT="0" distB="0" distL="114300" distR="114300" simplePos="0" relativeHeight="251590656" behindDoc="0" locked="1" layoutInCell="1" allowOverlap="1" wp14:anchorId="7FC07C31" wp14:editId="3FE80FBE">
                <wp:simplePos x="0" y="0"/>
                <wp:positionH relativeFrom="page">
                  <wp:posOffset>419100</wp:posOffset>
                </wp:positionH>
                <wp:positionV relativeFrom="page">
                  <wp:posOffset>6109970</wp:posOffset>
                </wp:positionV>
                <wp:extent cx="346075" cy="356235"/>
                <wp:effectExtent l="0" t="4445" r="0" b="1270"/>
                <wp:wrapNone/>
                <wp:docPr id="183" name="PARA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C325F5" w14:textId="77777777" w:rsidR="00C13F48" w:rsidRPr="00A535F7" w:rsidRDefault="00C13F48" w:rsidP="00C13F48">
                            <w:pPr>
                              <w:pStyle w:val="ParaNumbering"/>
                            </w:pPr>
                            <w:r>
                              <w:t>050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07C31" id="PARA50" o:spid="_x0000_s1079" type="#_x0000_t202" style="position:absolute;left:0;text-align:left;margin-left:33pt;margin-top:481.1pt;width:27.25pt;height:28.05pt;z-index:2515906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" filled="f" stroked="f" strokeweight=".5pt">
                <v:textbox inset="0,0,0,0">
                  <w:txbxContent>
                    <w:p w14:paraId="39C325F5" w14:textId="77777777" w:rsidR="00C13F48" w:rsidRPr="00A535F7" w:rsidRDefault="00C13F48" w:rsidP="00C13F48">
                      <w:pPr>
                        <w:pStyle w:val="ParaNumbering"/>
                      </w:pPr>
                      <w:r>
                        <w:t>050</w:t>
                      </w:r>
                    </w:p>
                  </w:txbxContent>
                </v:textbox>
                <w10:wrap anchorx="page" anchory="page"/>
                <w10:anchorlock/>
              </v:shape>
            </w:pict>
          </mc:Fallback>
        </mc:AlternateContent>
      </w:r>
      <w:r w:rsidR="00490F5D" w:rsidRPr="00490F5D">
        <w:rPr>
          <w:cs/>
        </w:rPr>
        <w:t>“ईश्वर” शब्द के कई अर्थ हो सकते हैं। कई धर्म अपने देवताओं को “ईश्वर” कहते हैं। और बाइबल भी दुष्टात्माओं</w:t>
      </w:r>
      <w:r w:rsidR="00490F5D" w:rsidRPr="00490F5D">
        <w:rPr>
          <w:rFonts w:cs="Raavi"/>
        </w:rPr>
        <w:t xml:space="preserve">, </w:t>
      </w:r>
      <w:r w:rsidR="00490F5D" w:rsidRPr="00490F5D">
        <w:rPr>
          <w:cs/>
        </w:rPr>
        <w:t>मूरतों</w:t>
      </w:r>
      <w:r w:rsidR="00490F5D" w:rsidRPr="00490F5D">
        <w:rPr>
          <w:rFonts w:cs="Raavi"/>
        </w:rPr>
        <w:t xml:space="preserve">, </w:t>
      </w:r>
      <w:r w:rsidR="00490F5D" w:rsidRPr="00490F5D">
        <w:rPr>
          <w:cs/>
        </w:rPr>
        <w:t>और संभवत: मानवीय अगुवों के लिए भी “ईश्वर” शब्द का प्रयोग करती है। लेकिन इन सारे “ईश्वरों” के अपने नाम भी हैं। उदाहरण के लिए</w:t>
      </w:r>
      <w:r w:rsidR="00490F5D" w:rsidRPr="00490F5D">
        <w:rPr>
          <w:rFonts w:cs="Raavi"/>
        </w:rPr>
        <w:t xml:space="preserve">, </w:t>
      </w:r>
      <w:r w:rsidR="00490F5D" w:rsidRPr="00490F5D">
        <w:rPr>
          <w:cs/>
        </w:rPr>
        <w:t>प्राचीन रोम के धर्म में</w:t>
      </w:r>
      <w:r w:rsidR="00490F5D" w:rsidRPr="00490F5D">
        <w:rPr>
          <w:rFonts w:cs="Raavi"/>
        </w:rPr>
        <w:t xml:space="preserve">, </w:t>
      </w:r>
      <w:r w:rsidR="00490F5D" w:rsidRPr="00490F5D">
        <w:rPr>
          <w:cs/>
        </w:rPr>
        <w:t>मंगल युद्ध का ईश्वर था</w:t>
      </w:r>
      <w:r w:rsidR="00490F5D" w:rsidRPr="00490F5D">
        <w:rPr>
          <w:rFonts w:cs="Raavi"/>
        </w:rPr>
        <w:t xml:space="preserve">, </w:t>
      </w:r>
      <w:r w:rsidR="00490F5D" w:rsidRPr="00490F5D">
        <w:rPr>
          <w:cs/>
        </w:rPr>
        <w:t>वरुण समुद्र का देवता था</w:t>
      </w:r>
      <w:r w:rsidR="00490F5D" w:rsidRPr="00490F5D">
        <w:rPr>
          <w:rFonts w:cs="Raavi"/>
        </w:rPr>
        <w:t xml:space="preserve">, </w:t>
      </w:r>
      <w:r w:rsidR="00490F5D" w:rsidRPr="00490F5D">
        <w:rPr>
          <w:cs/>
        </w:rPr>
        <w:t>और बृहस्पति ईश्वरों का नेता था।</w:t>
      </w:r>
    </w:p>
    <w:p w14:paraId="133A3D5C" w14:textId="25A9A378" w:rsidR="00490F5D" w:rsidRPr="00490F5D" w:rsidRDefault="00451098" w:rsidP="00490F5D">
      <w:pPr>
        <w:pStyle w:val="BodyText0"/>
        <w:rPr>
          <w:rFonts w:cs="Raavi"/>
        </w:rPr>
      </w:pPr>
      <w:r>
        <mc:AlternateContent>
          <mc:Choice Requires="wps">
            <w:drawing>
              <wp:anchor distT="0" distB="0" distL="114300" distR="114300" simplePos="0" relativeHeight="251591680" behindDoc="0" locked="1" layoutInCell="1" allowOverlap="1" wp14:anchorId="16696D99" wp14:editId="79E6C893">
                <wp:simplePos x="0" y="0"/>
                <wp:positionH relativeFrom="page">
                  <wp:posOffset>419100</wp:posOffset>
                </wp:positionH>
                <wp:positionV relativeFrom="page">
                  <wp:posOffset>6971665</wp:posOffset>
                </wp:positionV>
                <wp:extent cx="342900" cy="356235"/>
                <wp:effectExtent l="0" t="0" r="0" b="0"/>
                <wp:wrapNone/>
                <wp:docPr id="182" name="PARA5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D5701D" w14:textId="77777777" w:rsidR="00C13F48" w:rsidRPr="00A535F7" w:rsidRDefault="00C13F48" w:rsidP="00C13F48">
                            <w:pPr>
                              <w:pStyle w:val="ParaNumbering"/>
                            </w:pPr>
                            <w:r>
                              <w:t>051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96D99" id="PARA51" o:spid="_x0000_s1080" type="#_x0000_t202" style="position:absolute;left:0;text-align:left;margin-left:33pt;margin-top:548.95pt;width:27pt;height:28.05pt;z-index:2515916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" filled="f" stroked="f" strokeweight=".5pt">
                <v:textbox inset="0,0,0,0">
                  <w:txbxContent>
                    <w:p w14:paraId="5ED5701D" w14:textId="77777777" w:rsidR="00C13F48" w:rsidRPr="00A535F7" w:rsidRDefault="00C13F48" w:rsidP="00C13F48">
                      <w:pPr>
                        <w:pStyle w:val="ParaNumbering"/>
                      </w:pPr>
                      <w:r>
                        <w:t>051</w:t>
                      </w:r>
                    </w:p>
                  </w:txbxContent>
                </v:textbox>
                <w10:wrap anchorx="page" anchory="page"/>
                <w10:anchorlock/>
              </v:shape>
            </w:pict>
          </mc:Fallback>
        </mc:AlternateContent>
      </w:r>
      <w:r w:rsidR="00490F5D" w:rsidRPr="00490F5D">
        <w:rPr>
          <w:cs/>
        </w:rPr>
        <w:t>इसी तरह</w:t>
      </w:r>
      <w:r w:rsidR="00490F5D" w:rsidRPr="00490F5D">
        <w:rPr>
          <w:rFonts w:cs="Raavi"/>
        </w:rPr>
        <w:t xml:space="preserve">, </w:t>
      </w:r>
      <w:r w:rsidR="00490F5D" w:rsidRPr="00490F5D">
        <w:rPr>
          <w:cs/>
        </w:rPr>
        <w:t>पवित्र वचन का परमेश्वर वास्तविक नामों से जाना जाता है। उनमें से अधिकांश विवरणात्मक हैं</w:t>
      </w:r>
      <w:r w:rsidR="00490F5D" w:rsidRPr="00490F5D">
        <w:rPr>
          <w:rFonts w:cs="Raavi"/>
        </w:rPr>
        <w:t xml:space="preserve">, </w:t>
      </w:r>
      <w:r w:rsidR="00490F5D" w:rsidRPr="00490F5D">
        <w:rPr>
          <w:cs/>
        </w:rPr>
        <w:t>जैसे एल शदाई</w:t>
      </w:r>
      <w:r w:rsidR="00490F5D" w:rsidRPr="00490F5D">
        <w:rPr>
          <w:rFonts w:cs="Raavi"/>
        </w:rPr>
        <w:t xml:space="preserve">, </w:t>
      </w:r>
      <w:r w:rsidR="00490F5D" w:rsidRPr="00490F5D">
        <w:rPr>
          <w:cs/>
        </w:rPr>
        <w:t>जिसका अनुवाद है “सर्वसामर्थी परमेश्वर</w:t>
      </w:r>
      <w:r w:rsidR="00490F5D" w:rsidRPr="00490F5D">
        <w:rPr>
          <w:rFonts w:cs="Raavi"/>
        </w:rPr>
        <w:t xml:space="preserve">,” </w:t>
      </w:r>
      <w:r w:rsidR="00490F5D" w:rsidRPr="00490F5D">
        <w:rPr>
          <w:cs/>
        </w:rPr>
        <w:t>अर्थ है परमेश्वर जो सबसे ताकतवर है</w:t>
      </w:r>
      <w:r w:rsidR="00490F5D" w:rsidRPr="00490F5D">
        <w:rPr>
          <w:rFonts w:cs="Raavi"/>
        </w:rPr>
        <w:t xml:space="preserve">; </w:t>
      </w:r>
      <w:r w:rsidR="00490F5D" w:rsidRPr="00490F5D">
        <w:rPr>
          <w:cs/>
        </w:rPr>
        <w:t>और एल एल्योन</w:t>
      </w:r>
      <w:r w:rsidR="00490F5D" w:rsidRPr="00490F5D">
        <w:rPr>
          <w:rFonts w:cs="Raavi"/>
        </w:rPr>
        <w:t xml:space="preserve">, </w:t>
      </w:r>
      <w:r w:rsidR="00490F5D" w:rsidRPr="00490F5D">
        <w:rPr>
          <w:cs/>
        </w:rPr>
        <w:t>जिसका अनुवाद है “सर्वोच्च परमेश्वर</w:t>
      </w:r>
      <w:r w:rsidR="00490F5D" w:rsidRPr="00490F5D">
        <w:rPr>
          <w:rFonts w:cs="Raavi"/>
        </w:rPr>
        <w:t xml:space="preserve">,” </w:t>
      </w:r>
      <w:r w:rsidR="00490F5D" w:rsidRPr="00490F5D">
        <w:rPr>
          <w:cs/>
        </w:rPr>
        <w:t>यानी परमेश्वर जो सबके ऊपर राज करता है</w:t>
      </w:r>
      <w:r w:rsidR="00490F5D" w:rsidRPr="00490F5D">
        <w:rPr>
          <w:rFonts w:cs="Raavi"/>
        </w:rPr>
        <w:t xml:space="preserve">; </w:t>
      </w:r>
      <w:r w:rsidR="00490F5D" w:rsidRPr="00490F5D">
        <w:rPr>
          <w:cs/>
        </w:rPr>
        <w:t>और अदोनाई</w:t>
      </w:r>
      <w:r w:rsidR="00490F5D" w:rsidRPr="00490F5D">
        <w:rPr>
          <w:rFonts w:cs="Raavi"/>
        </w:rPr>
        <w:t xml:space="preserve">, </w:t>
      </w:r>
      <w:r w:rsidR="00490F5D" w:rsidRPr="00490F5D">
        <w:rPr>
          <w:cs/>
        </w:rPr>
        <w:t>जिसका अनुवाद है “प्रभु</w:t>
      </w:r>
      <w:r w:rsidR="00490F5D" w:rsidRPr="00490F5D">
        <w:rPr>
          <w:rFonts w:cs="Raavi"/>
        </w:rPr>
        <w:t xml:space="preserve">,” </w:t>
      </w:r>
      <w:r w:rsidR="00490F5D" w:rsidRPr="00490F5D">
        <w:rPr>
          <w:cs/>
        </w:rPr>
        <w:t>और अर्थ है स्वामी या शासक।</w:t>
      </w:r>
    </w:p>
    <w:p w14:paraId="3C509CD5" w14:textId="0BC82B37" w:rsidR="00490F5D" w:rsidRPr="00490F5D" w:rsidRDefault="00451098" w:rsidP="00490F5D">
      <w:pPr>
        <w:pStyle w:val="BodyText0"/>
        <w:rPr>
          <w:rFonts w:cs="Raavi"/>
        </w:rPr>
      </w:pPr>
      <w:r>
        <mc:AlternateContent>
          <mc:Choice Requires="wps">
            <w:drawing>
              <wp:anchor distT="0" distB="0" distL="114300" distR="114300" simplePos="0" relativeHeight="251592704" behindDoc="0" locked="1" layoutInCell="1" allowOverlap="1" wp14:anchorId="659E3B8E" wp14:editId="39D3C20C">
                <wp:simplePos x="0" y="0"/>
                <wp:positionH relativeFrom="page">
                  <wp:posOffset>419100</wp:posOffset>
                </wp:positionH>
                <wp:positionV relativeFrom="page">
                  <wp:posOffset>7832725</wp:posOffset>
                </wp:positionV>
                <wp:extent cx="343535" cy="356235"/>
                <wp:effectExtent l="0" t="3175" r="0" b="2540"/>
                <wp:wrapNone/>
                <wp:docPr id="181" name="PARA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AED028" w14:textId="77777777" w:rsidR="00C13F48" w:rsidRPr="00A535F7" w:rsidRDefault="00C13F48" w:rsidP="00C13F48">
                            <w:pPr>
                              <w:pStyle w:val="ParaNumbering"/>
                            </w:pPr>
                            <w:r>
                              <w:t>052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E3B8E" id="PARA52" o:spid="_x0000_s1081" type="#_x0000_t202" style="position:absolute;left:0;text-align:left;margin-left:33pt;margin-top:616.75pt;width:27.05pt;height:28.05pt;z-index:2515927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" filled="f" stroked="f" strokeweight=".5pt">
                <v:textbox inset="0,0,0,0">
                  <w:txbxContent>
                    <w:p w14:paraId="19AED028" w14:textId="77777777" w:rsidR="00C13F48" w:rsidRPr="00A535F7" w:rsidRDefault="00C13F48" w:rsidP="00C13F48">
                      <w:pPr>
                        <w:pStyle w:val="ParaNumbering"/>
                      </w:pPr>
                      <w:r>
                        <w:t>052</w:t>
                      </w:r>
                    </w:p>
                  </w:txbxContent>
                </v:textbox>
                <w10:wrap anchorx="page" anchory="page"/>
                <w10:anchorlock/>
              </v:shape>
            </w:pict>
          </mc:Fallback>
        </mc:AlternateContent>
      </w:r>
      <w:r w:rsidR="00490F5D" w:rsidRPr="00490F5D">
        <w:rPr>
          <w:cs/>
        </w:rPr>
        <w:t>परन्तु परमेश्वर का सबसे नजदीकी नाम जिसे हम परमेश्वर के उचित नाम के रूप में सोच सकते हैं वह है यहोवा। पुराने अनुवादों में यह जेहोवा के रूप में आता है। परन्तु नये अनुवादों में इसे “प्रभु</w:t>
      </w:r>
      <w:r w:rsidR="00490F5D" w:rsidRPr="00490F5D">
        <w:rPr>
          <w:rFonts w:cs="Raavi"/>
        </w:rPr>
        <w:t xml:space="preserve">,” </w:t>
      </w:r>
      <w:r w:rsidR="00490F5D" w:rsidRPr="00490F5D">
        <w:rPr>
          <w:cs/>
        </w:rPr>
        <w:t>कहा जाता है यद्यपि इसका अर्थ अदोनाई से अलग है।</w:t>
      </w:r>
    </w:p>
    <w:p w14:paraId="7B9D69DF" w14:textId="1E9763AF" w:rsidR="00490F5D" w:rsidRPr="00490F5D" w:rsidRDefault="00451098" w:rsidP="00490F5D">
      <w:pPr>
        <w:pStyle w:val="BodyText0"/>
        <w:rPr>
          <w:rFonts w:cs="Raavi"/>
        </w:rPr>
      </w:pPr>
      <w:r>
        <mc:AlternateContent>
          <mc:Choice Requires="wps">
            <w:drawing>
              <wp:anchor distT="0" distB="0" distL="114300" distR="114300" simplePos="0" relativeHeight="251593728" behindDoc="0" locked="1" layoutInCell="1" allowOverlap="1" wp14:anchorId="025FA08A" wp14:editId="3C6C376F">
                <wp:simplePos x="0" y="0"/>
                <wp:positionH relativeFrom="page">
                  <wp:posOffset>419100</wp:posOffset>
                </wp:positionH>
                <wp:positionV relativeFrom="page">
                  <wp:posOffset>8488680</wp:posOffset>
                </wp:positionV>
                <wp:extent cx="342265" cy="356235"/>
                <wp:effectExtent l="0" t="1905" r="635" b="3810"/>
                <wp:wrapNone/>
                <wp:docPr id="180" name="PARA5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5C4721" w14:textId="77777777" w:rsidR="00C13F48" w:rsidRPr="00A535F7" w:rsidRDefault="00C13F48" w:rsidP="00C13F48">
                            <w:pPr>
                              <w:pStyle w:val="ParaNumbering"/>
                            </w:pPr>
                            <w:r>
                              <w:t>053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FA08A" id="PARA53" o:spid="_x0000_s1082" type="#_x0000_t202" style="position:absolute;left:0;text-align:left;margin-left:33pt;margin-top:668.4pt;width:26.95pt;height:28.05pt;z-index:2515937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" filled="f" stroked="f" strokeweight=".5pt">
                <v:textbox inset="0,0,0,0">
                  <w:txbxContent>
                    <w:p w14:paraId="255C4721" w14:textId="77777777" w:rsidR="00C13F48" w:rsidRPr="00A535F7" w:rsidRDefault="00C13F48" w:rsidP="00C13F48">
                      <w:pPr>
                        <w:pStyle w:val="ParaNumbering"/>
                      </w:pPr>
                      <w:r>
                        <w:t>053</w:t>
                      </w:r>
                    </w:p>
                  </w:txbxContent>
                </v:textbox>
                <w10:wrap anchorx="page" anchory="page"/>
                <w10:anchorlock/>
              </v:shape>
            </w:pict>
          </mc:Fallback>
        </mc:AlternateContent>
      </w:r>
      <w:r w:rsidR="00490F5D" w:rsidRPr="00490F5D">
        <w:rPr>
          <w:cs/>
        </w:rPr>
        <w:t>मानवीय इतिहास की शुरूआत में परमेश्वर ने अपने आपको यहोवा के नाम से प्रकट किया। उदाहरण के लिए</w:t>
      </w:r>
      <w:r w:rsidR="00490F5D" w:rsidRPr="00490F5D">
        <w:rPr>
          <w:rFonts w:cs="Raavi"/>
        </w:rPr>
        <w:t xml:space="preserve">, </w:t>
      </w:r>
      <w:r w:rsidR="00490F5D" w:rsidRPr="00490F5D">
        <w:rPr>
          <w:cs/>
        </w:rPr>
        <w:t>मनुष्य परमेश्वर के लिए इस नाम का प्रयोग आदम के पुत्र शेत के समय से करते आ रहे हैं</w:t>
      </w:r>
      <w:r w:rsidR="00490F5D" w:rsidRPr="00490F5D">
        <w:rPr>
          <w:rFonts w:cs="Raavi"/>
        </w:rPr>
        <w:t xml:space="preserve">, </w:t>
      </w:r>
      <w:r w:rsidR="00490F5D" w:rsidRPr="00490F5D">
        <w:rPr>
          <w:cs/>
        </w:rPr>
        <w:t>जैसा हम उत्पत्ति अध्याय 4 पद 26 में देखते हैं। नूह ने परमेश्वर को उत्पत्ति अध्याय 9 पद 26 में यहोवा कहकर संबोधित किया। और इब्राहीम ने उत्पत्ति अध्याय 12 पद 8 में परमेश्वर को इस नाम से पुकारा।</w:t>
      </w:r>
    </w:p>
    <w:p w14:paraId="60F38FB0" w14:textId="7C85A087" w:rsidR="00EF7723" w:rsidRDefault="00451098" w:rsidP="00490F5D">
      <w:pPr>
        <w:pStyle w:val="BodyText0"/>
      </w:pPr>
      <w:r>
        <mc:AlternateContent>
          <mc:Choice Requires="wps">
            <w:drawing>
              <wp:anchor distT="0" distB="0" distL="114300" distR="114300" simplePos="0" relativeHeight="251594752" behindDoc="0" locked="1" layoutInCell="1" allowOverlap="1" wp14:anchorId="299E7B77" wp14:editId="2E3D30CB">
                <wp:simplePos x="0" y="0"/>
                <wp:positionH relativeFrom="page">
                  <wp:posOffset>419100</wp:posOffset>
                </wp:positionH>
                <wp:positionV relativeFrom="page">
                  <wp:posOffset>914400</wp:posOffset>
                </wp:positionV>
                <wp:extent cx="347980" cy="356235"/>
                <wp:effectExtent l="0" t="0" r="4445" b="0"/>
                <wp:wrapNone/>
                <wp:docPr id="179" name="PARA5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3D72E4" w14:textId="77777777" w:rsidR="00C13F48" w:rsidRPr="00A535F7" w:rsidRDefault="00C13F48" w:rsidP="00C13F48">
                            <w:pPr>
                              <w:pStyle w:val="ParaNumbering"/>
                            </w:pPr>
                            <w:r>
                              <w:t>054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E7B77" id="PARA54" o:spid="_x0000_s1083" type="#_x0000_t202" style="position:absolute;left:0;text-align:left;margin-left:33pt;margin-top:1in;width:27.4pt;height:28.05pt;z-index:2515947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" filled="f" stroked="f" strokeweight=".5pt">
                <v:textbox inset="0,0,0,0">
                  <w:txbxContent>
                    <w:p w14:paraId="7E3D72E4" w14:textId="77777777" w:rsidR="00C13F48" w:rsidRPr="00A535F7" w:rsidRDefault="00C13F48" w:rsidP="00C13F48">
                      <w:pPr>
                        <w:pStyle w:val="ParaNumbering"/>
                      </w:pPr>
                      <w:r>
                        <w:t>054</w:t>
                      </w:r>
                    </w:p>
                  </w:txbxContent>
                </v:textbox>
                <w10:wrap anchorx="page" anchory="page"/>
                <w10:anchorlock/>
              </v:shape>
            </w:pict>
          </mc:Fallback>
        </mc:AlternateContent>
      </w:r>
      <w:r w:rsidR="00490F5D" w:rsidRPr="00490F5D">
        <w:rPr>
          <w:cs/>
        </w:rPr>
        <w:t>यहोवा वह नाम है जिसे परमेश्वर ने निर्गमन अध्याय 3 पद 13 में मूसा को बताया</w:t>
      </w:r>
      <w:r w:rsidR="00490F5D" w:rsidRPr="00490F5D">
        <w:rPr>
          <w:rFonts w:cs="Raavi"/>
        </w:rPr>
        <w:t xml:space="preserve">, </w:t>
      </w:r>
      <w:r w:rsidR="00490F5D" w:rsidRPr="00490F5D">
        <w:rPr>
          <w:cs/>
        </w:rPr>
        <w:t>जहाँ हम इस अभिलेख को पढ़ते हैं:</w:t>
      </w:r>
    </w:p>
    <w:p w14:paraId="7ADC408E" w14:textId="387F0390" w:rsidR="00EF7723" w:rsidRDefault="00451098" w:rsidP="00490F5D">
      <w:pPr>
        <w:pStyle w:val="Quotations"/>
      </w:pPr>
      <w:r>
        <mc:AlternateContent>
          <mc:Choice Requires="wps">
            <w:drawing>
              <wp:anchor distT="0" distB="0" distL="114300" distR="114300" simplePos="0" relativeHeight="251595776" behindDoc="0" locked="1" layoutInCell="1" allowOverlap="1" wp14:anchorId="3FF359F3" wp14:editId="20CB761D">
                <wp:simplePos x="0" y="0"/>
                <wp:positionH relativeFrom="page">
                  <wp:posOffset>419100</wp:posOffset>
                </wp:positionH>
                <wp:positionV relativeFrom="page">
                  <wp:posOffset>1363980</wp:posOffset>
                </wp:positionV>
                <wp:extent cx="342265" cy="356235"/>
                <wp:effectExtent l="0" t="1905" r="635" b="3810"/>
                <wp:wrapNone/>
                <wp:docPr id="178" name="PARA5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041C37" w14:textId="77777777" w:rsidR="00C13F48" w:rsidRPr="00A535F7" w:rsidRDefault="00C13F48" w:rsidP="00C13F48">
                            <w:pPr>
                              <w:pStyle w:val="ParaNumbering"/>
                            </w:pPr>
                            <w:r>
                              <w:t>055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359F3" id="PARA55" o:spid="_x0000_s1084" type="#_x0000_t202" style="position:absolute;left:0;text-align:left;margin-left:33pt;margin-top:107.4pt;width:26.95pt;height:28.05pt;z-index:2515957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" filled="f" stroked="f" strokeweight=".5pt">
                <v:textbox inset="0,0,0,0">
                  <w:txbxContent>
                    <w:p w14:paraId="03041C37" w14:textId="77777777" w:rsidR="00C13F48" w:rsidRPr="00A535F7" w:rsidRDefault="00C13F48" w:rsidP="00C13F48">
                      <w:pPr>
                        <w:pStyle w:val="ParaNumbering"/>
                      </w:pPr>
                      <w:r>
                        <w:t>055</w:t>
                      </w:r>
                    </w:p>
                  </w:txbxContent>
                </v:textbox>
                <w10:wrap anchorx="page" anchory="page"/>
                <w10:anchorlock/>
              </v:shape>
            </w:pict>
          </mc:Fallback>
        </mc:AlternateContent>
      </w:r>
      <w:r w:rsidR="00490F5D" w:rsidRPr="00490F5D">
        <w:rPr>
          <w:cs/>
        </w:rPr>
        <w:t>मूसा ने परमेश्वर से कहा</w:t>
      </w:r>
      <w:r w:rsidR="00490F5D" w:rsidRPr="00490F5D">
        <w:t>, “</w:t>
      </w:r>
      <w:r w:rsidR="00490F5D" w:rsidRPr="00490F5D">
        <w:rPr>
          <w:cs/>
        </w:rPr>
        <w:t>जब मैं इस्राएलियों के पास जाकर उनसे यह कहूं</w:t>
      </w:r>
      <w:r w:rsidR="00490F5D" w:rsidRPr="00490F5D">
        <w:t xml:space="preserve">, </w:t>
      </w:r>
      <w:r w:rsidR="00490F5D" w:rsidRPr="00490F5D">
        <w:rPr>
          <w:cs/>
        </w:rPr>
        <w:t>कि तुम्हारे पितरों के परमेश्वर ने मुझे तुम्हारे पास भेजा है</w:t>
      </w:r>
      <w:r w:rsidR="00490F5D" w:rsidRPr="00490F5D">
        <w:t xml:space="preserve">, </w:t>
      </w:r>
      <w:r w:rsidR="00490F5D" w:rsidRPr="00490F5D">
        <w:rPr>
          <w:cs/>
        </w:rPr>
        <w:t>तब यदि वे मुझ से पूछें</w:t>
      </w:r>
      <w:r w:rsidR="00490F5D" w:rsidRPr="00490F5D">
        <w:t xml:space="preserve">, </w:t>
      </w:r>
      <w:r w:rsidR="00490F5D" w:rsidRPr="00490F5D">
        <w:rPr>
          <w:cs/>
        </w:rPr>
        <w:t>कि उसका नाम क्या है</w:t>
      </w:r>
      <w:r w:rsidR="00490F5D" w:rsidRPr="00490F5D">
        <w:t xml:space="preserve">? </w:t>
      </w:r>
      <w:r w:rsidR="00490F5D" w:rsidRPr="00490F5D">
        <w:rPr>
          <w:cs/>
        </w:rPr>
        <w:t>तब मैं उनको क्या बताऊँ</w:t>
      </w:r>
      <w:r w:rsidR="00490F5D" w:rsidRPr="00490F5D">
        <w:t xml:space="preserve">?” </w:t>
      </w:r>
      <w:r w:rsidR="00490F5D" w:rsidRPr="00490F5D">
        <w:rPr>
          <w:cs/>
        </w:rPr>
        <w:t>परमेश्वर ने मूसा से कहा</w:t>
      </w:r>
      <w:r w:rsidR="00490F5D" w:rsidRPr="00490F5D">
        <w:t>, “</w:t>
      </w:r>
      <w:r w:rsidR="00490F5D" w:rsidRPr="00490F5D">
        <w:rPr>
          <w:cs/>
        </w:rPr>
        <w:t>मैं जो हूँ सो हूँ। फिर उस ने कहा</w:t>
      </w:r>
      <w:r w:rsidR="00490F5D" w:rsidRPr="00490F5D">
        <w:t xml:space="preserve">, </w:t>
      </w:r>
      <w:r w:rsidR="00490F5D" w:rsidRPr="00490F5D">
        <w:rPr>
          <w:cs/>
        </w:rPr>
        <w:t>तू इस्राएलियों से यह कहना</w:t>
      </w:r>
      <w:r w:rsidR="00490F5D" w:rsidRPr="00490F5D">
        <w:t xml:space="preserve">, </w:t>
      </w:r>
      <w:r w:rsidR="00490F5D" w:rsidRPr="00490F5D">
        <w:rPr>
          <w:cs/>
        </w:rPr>
        <w:t>कि जिसका नाम मैं हूँ है उसी ने मुझे तुम्हारे पास भेजा है।” (निर्गमन 3:13-14)</w:t>
      </w:r>
    </w:p>
    <w:p w14:paraId="6EA57DD2" w14:textId="76623B92" w:rsidR="00490F5D" w:rsidRPr="00490F5D" w:rsidRDefault="00451098" w:rsidP="00490F5D">
      <w:pPr>
        <w:pStyle w:val="BodyText0"/>
        <w:rPr>
          <w:rFonts w:cs="Raavi"/>
        </w:rPr>
      </w:pPr>
      <w:r>
        <mc:AlternateContent>
          <mc:Choice Requires="wps">
            <w:drawing>
              <wp:anchor distT="0" distB="0" distL="114300" distR="114300" simplePos="0" relativeHeight="251596800" behindDoc="0" locked="1" layoutInCell="1" allowOverlap="1" wp14:anchorId="75CEA853" wp14:editId="61A0F19F">
                <wp:simplePos x="0" y="0"/>
                <wp:positionH relativeFrom="page">
                  <wp:posOffset>419100</wp:posOffset>
                </wp:positionH>
                <wp:positionV relativeFrom="page">
                  <wp:posOffset>2609215</wp:posOffset>
                </wp:positionV>
                <wp:extent cx="351790" cy="356235"/>
                <wp:effectExtent l="0" t="0" r="635" b="0"/>
                <wp:wrapNone/>
                <wp:docPr id="177" name="PARA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2C9146" w14:textId="77777777" w:rsidR="00C13F48" w:rsidRPr="00A535F7" w:rsidRDefault="00C13F48" w:rsidP="00C13F48">
                            <w:pPr>
                              <w:pStyle w:val="ParaNumbering"/>
                            </w:pPr>
                            <w:r>
                              <w:t>056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EA853" id="PARA56" o:spid="_x0000_s1085" type="#_x0000_t202" style="position:absolute;left:0;text-align:left;margin-left:33pt;margin-top:205.45pt;width:27.7pt;height:28.05pt;z-index:2515968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" filled="f" stroked="f" strokeweight=".5pt">
                <v:textbox inset="0,0,0,0">
                  <w:txbxContent>
                    <w:p w14:paraId="572C9146" w14:textId="77777777" w:rsidR="00C13F48" w:rsidRPr="00A535F7" w:rsidRDefault="00C13F48" w:rsidP="00C13F48">
                      <w:pPr>
                        <w:pStyle w:val="ParaNumbering"/>
                      </w:pPr>
                      <w:r>
                        <w:t>056</w:t>
                      </w:r>
                    </w:p>
                  </w:txbxContent>
                </v:textbox>
                <w10:wrap anchorx="page" anchory="page"/>
                <w10:anchorlock/>
              </v:shape>
            </w:pict>
          </mc:Fallback>
        </mc:AlternateContent>
      </w:r>
      <w:r w:rsidR="00490F5D" w:rsidRPr="00490F5D">
        <w:rPr>
          <w:cs/>
        </w:rPr>
        <w:t>यहोवा नाम इब्रानी शब्द “एह़येह” से संबंधित है</w:t>
      </w:r>
      <w:r w:rsidR="00490F5D" w:rsidRPr="00490F5D">
        <w:rPr>
          <w:rFonts w:cs="Raavi"/>
        </w:rPr>
        <w:t xml:space="preserve">, </w:t>
      </w:r>
      <w:r w:rsidR="00490F5D" w:rsidRPr="00490F5D">
        <w:rPr>
          <w:cs/>
        </w:rPr>
        <w:t>जिसका अनुवाद यहाँ “मैं” किया गया है। यह सबसे घनिष्ठ नाम है जिसे परमेश्वर ने अपने लोगों पर प्रकट किया है</w:t>
      </w:r>
      <w:r w:rsidR="00490F5D" w:rsidRPr="00490F5D">
        <w:rPr>
          <w:rFonts w:cs="Raavi"/>
        </w:rPr>
        <w:t xml:space="preserve">, </w:t>
      </w:r>
      <w:r w:rsidR="00490F5D" w:rsidRPr="00490F5D">
        <w:rPr>
          <w:cs/>
        </w:rPr>
        <w:t>और यह नाम</w:t>
      </w:r>
      <w:r w:rsidR="00490F5D" w:rsidRPr="00490F5D">
        <w:rPr>
          <w:rFonts w:cs="Raavi"/>
        </w:rPr>
        <w:t xml:space="preserve">, </w:t>
      </w:r>
      <w:r w:rsidR="00490F5D" w:rsidRPr="00490F5D">
        <w:rPr>
          <w:cs/>
        </w:rPr>
        <w:t>और किसी नाम से अधिक</w:t>
      </w:r>
      <w:r w:rsidR="00490F5D" w:rsidRPr="00490F5D">
        <w:rPr>
          <w:rFonts w:cs="Raavi"/>
        </w:rPr>
        <w:t xml:space="preserve">, </w:t>
      </w:r>
      <w:r w:rsidR="00490F5D" w:rsidRPr="00490F5D">
        <w:rPr>
          <w:cs/>
        </w:rPr>
        <w:t>उसे झूठे ईश्वरों से अलग ठहराता है।</w:t>
      </w:r>
    </w:p>
    <w:p w14:paraId="5DD8D367" w14:textId="7F602391" w:rsidR="00EF7723" w:rsidRDefault="00451098" w:rsidP="00490F5D">
      <w:pPr>
        <w:pStyle w:val="BodyText0"/>
      </w:pPr>
      <w:r>
        <mc:AlternateContent>
          <mc:Choice Requires="wps">
            <w:drawing>
              <wp:anchor distT="0" distB="0" distL="114300" distR="114300" simplePos="0" relativeHeight="251597824" behindDoc="0" locked="1" layoutInCell="1" allowOverlap="1" wp14:anchorId="141C6B52" wp14:editId="467486B2">
                <wp:simplePos x="0" y="0"/>
                <wp:positionH relativeFrom="page">
                  <wp:posOffset>419100</wp:posOffset>
                </wp:positionH>
                <wp:positionV relativeFrom="page">
                  <wp:posOffset>3265170</wp:posOffset>
                </wp:positionV>
                <wp:extent cx="342265" cy="356235"/>
                <wp:effectExtent l="0" t="0" r="635" b="0"/>
                <wp:wrapNone/>
                <wp:docPr id="176" name="PARA5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3B8914" w14:textId="77777777" w:rsidR="00C13F48" w:rsidRPr="00A535F7" w:rsidRDefault="00C13F48" w:rsidP="00C13F48">
                            <w:pPr>
                              <w:pStyle w:val="ParaNumbering"/>
                            </w:pPr>
                            <w:r>
                              <w:t>057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C6B52" id="PARA57" o:spid="_x0000_s1086" type="#_x0000_t202" style="position:absolute;left:0;text-align:left;margin-left:33pt;margin-top:257.1pt;width:26.95pt;height:28.05pt;z-index:2515978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" filled="f" stroked="f" strokeweight=".5pt">
                <v:textbox inset="0,0,0,0">
                  <w:txbxContent>
                    <w:p w14:paraId="733B8914" w14:textId="77777777" w:rsidR="00C13F48" w:rsidRPr="00A535F7" w:rsidRDefault="00C13F48" w:rsidP="00C13F48">
                      <w:pPr>
                        <w:pStyle w:val="ParaNumbering"/>
                      </w:pPr>
                      <w:r>
                        <w:t>057</w:t>
                      </w:r>
                    </w:p>
                  </w:txbxContent>
                </v:textbox>
                <w10:wrap anchorx="page" anchory="page"/>
                <w10:anchorlock/>
              </v:shape>
            </w:pict>
          </mc:Fallback>
        </mc:AlternateContent>
      </w:r>
      <w:r w:rsidR="00490F5D" w:rsidRPr="00490F5D">
        <w:rPr>
          <w:cs/>
        </w:rPr>
        <w:t>वास्तव में</w:t>
      </w:r>
      <w:r w:rsidR="00490F5D" w:rsidRPr="00490F5D">
        <w:rPr>
          <w:rFonts w:cs="Raavi"/>
        </w:rPr>
        <w:t xml:space="preserve">, </w:t>
      </w:r>
      <w:r w:rsidR="00490F5D" w:rsidRPr="00490F5D">
        <w:rPr>
          <w:cs/>
        </w:rPr>
        <w:t>बाइबल में बताए गए यहोवा के सारे नामों में</w:t>
      </w:r>
      <w:r w:rsidR="00490F5D" w:rsidRPr="00490F5D">
        <w:rPr>
          <w:rFonts w:cs="Raavi"/>
        </w:rPr>
        <w:t>, “</w:t>
      </w:r>
      <w:r w:rsidR="00490F5D" w:rsidRPr="00490F5D">
        <w:rPr>
          <w:cs/>
        </w:rPr>
        <w:t>परमेश्वर” सबसे सामान्य है। हमारे आधुनिक पुराने नियमों में परमेश्वर शब्द आमतौर पर इब्रानी शब्द एल या एलोहीम का अनुवाद होता है। और नये नियम में</w:t>
      </w:r>
      <w:r w:rsidR="00490F5D" w:rsidRPr="00490F5D">
        <w:rPr>
          <w:rFonts w:cs="Raavi"/>
        </w:rPr>
        <w:t xml:space="preserve">, </w:t>
      </w:r>
      <w:r w:rsidR="00490F5D" w:rsidRPr="00490F5D">
        <w:rPr>
          <w:cs/>
        </w:rPr>
        <w:t>यह आमतौर पर यूनानी शब्द थियोस का अनुवाद करता है। परन्तु बाइबल के समयों में</w:t>
      </w:r>
      <w:r w:rsidR="00490F5D" w:rsidRPr="00490F5D">
        <w:rPr>
          <w:rFonts w:cs="Raavi"/>
        </w:rPr>
        <w:t xml:space="preserve">, </w:t>
      </w:r>
      <w:r w:rsidR="00490F5D" w:rsidRPr="00490F5D">
        <w:rPr>
          <w:cs/>
        </w:rPr>
        <w:t>अन्य धर्म अपने देवताओं के लिए इन्हीं नामों का प्रयोग करते थे। तो प्रेरितों के विश्वास-वचन ने यहोवा जैसे विशिष्ट नाम की बजाय परमेश्वर के लिए सामान्य नाम को क्यों चुना</w:t>
      </w:r>
      <w:r w:rsidR="00490F5D" w:rsidRPr="00490F5D">
        <w:rPr>
          <w:rFonts w:cs="Raavi"/>
        </w:rPr>
        <w:t xml:space="preserve">? </w:t>
      </w:r>
      <w:r w:rsidR="00490F5D" w:rsidRPr="00490F5D">
        <w:rPr>
          <w:cs/>
        </w:rPr>
        <w:t>क्योंकि परमेश्वर की पहचान कराने के लिए साधारण शब्द “परमेश्वर” के प्रयोग द्वारा प्रेरितों का विश्वास-वचन इंगित करता है कि केवल मसीहियत का परमेश्वर ही “परमेश्वर” कहलाने के योग्य है। जैसे हम 1 राजा अध्याय 8 पद 60 में पढ़ते हैं:</w:t>
      </w:r>
    </w:p>
    <w:p w14:paraId="623308D5" w14:textId="444AA2CE" w:rsidR="00EF7723" w:rsidRDefault="00451098" w:rsidP="00490F5D">
      <w:pPr>
        <w:pStyle w:val="Quotations"/>
      </w:pPr>
      <w:r>
        <mc:AlternateContent>
          <mc:Choice Requires="wps">
            <w:drawing>
              <wp:anchor distT="0" distB="0" distL="114300" distR="114300" simplePos="0" relativeHeight="251598848" behindDoc="0" locked="1" layoutInCell="1" allowOverlap="1" wp14:anchorId="214DE34F" wp14:editId="2A957F8A">
                <wp:simplePos x="0" y="0"/>
                <wp:positionH relativeFrom="page">
                  <wp:posOffset>419100</wp:posOffset>
                </wp:positionH>
                <wp:positionV relativeFrom="page">
                  <wp:posOffset>4744085</wp:posOffset>
                </wp:positionV>
                <wp:extent cx="352425" cy="356235"/>
                <wp:effectExtent l="0" t="635" r="0" b="0"/>
                <wp:wrapNone/>
                <wp:docPr id="175" name="PARA5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B7D7D7" w14:textId="77777777" w:rsidR="00C13F48" w:rsidRPr="00A535F7" w:rsidRDefault="00C13F48" w:rsidP="00C13F48">
                            <w:pPr>
                              <w:pStyle w:val="ParaNumbering"/>
                            </w:pPr>
                            <w:r>
                              <w:t>058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DE34F" id="PARA58" o:spid="_x0000_s1087" type="#_x0000_t202" style="position:absolute;left:0;text-align:left;margin-left:33pt;margin-top:373.55pt;width:27.75pt;height:28.05pt;z-index:2515988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" filled="f" stroked="f" strokeweight=".5pt">
                <v:textbox inset="0,0,0,0">
                  <w:txbxContent>
                    <w:p w14:paraId="72B7D7D7" w14:textId="77777777" w:rsidR="00C13F48" w:rsidRPr="00A535F7" w:rsidRDefault="00C13F48" w:rsidP="00C13F48">
                      <w:pPr>
                        <w:pStyle w:val="ParaNumbering"/>
                      </w:pPr>
                      <w:r>
                        <w:t>058</w:t>
                      </w:r>
                    </w:p>
                  </w:txbxContent>
                </v:textbox>
                <w10:wrap anchorx="page" anchory="page"/>
                <w10:anchorlock/>
              </v:shape>
            </w:pict>
          </mc:Fallback>
        </mc:AlternateContent>
      </w:r>
      <w:r w:rsidR="00490F5D" w:rsidRPr="00490F5D">
        <w:rPr>
          <w:cs/>
        </w:rPr>
        <w:t>यहोवा ही परमेश्वर है और कोई दूसरा नहीं। (1 राजा 8:60)</w:t>
      </w:r>
    </w:p>
    <w:p w14:paraId="5AE6BB3A" w14:textId="38ABBD52" w:rsidR="00EF7723" w:rsidRDefault="00451098" w:rsidP="00490F5D">
      <w:pPr>
        <w:pStyle w:val="BodyText0"/>
      </w:pPr>
      <w:r>
        <mc:AlternateContent>
          <mc:Choice Requires="wps">
            <w:drawing>
              <wp:anchor distT="0" distB="0" distL="114300" distR="114300" simplePos="0" relativeHeight="251599872" behindDoc="0" locked="1" layoutInCell="1" allowOverlap="1" wp14:anchorId="44162238" wp14:editId="65E5B709">
                <wp:simplePos x="0" y="0"/>
                <wp:positionH relativeFrom="page">
                  <wp:posOffset>419100</wp:posOffset>
                </wp:positionH>
                <wp:positionV relativeFrom="page">
                  <wp:posOffset>5166360</wp:posOffset>
                </wp:positionV>
                <wp:extent cx="351790" cy="356235"/>
                <wp:effectExtent l="0" t="3810" r="635" b="1905"/>
                <wp:wrapNone/>
                <wp:docPr id="174" name="PARA5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1CB88D" w14:textId="77777777" w:rsidR="00C13F48" w:rsidRPr="00A535F7" w:rsidRDefault="00C13F48" w:rsidP="00C13F48">
                            <w:pPr>
                              <w:pStyle w:val="ParaNumbering"/>
                            </w:pPr>
                            <w:r>
                              <w:t>059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62238" id="PARA59" o:spid="_x0000_s1088" type="#_x0000_t202" style="position:absolute;left:0;text-align:left;margin-left:33pt;margin-top:406.8pt;width:27.7pt;height:28.05pt;z-index:2515998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" filled="f" stroked="f" strokeweight=".5pt">
                <v:textbox inset="0,0,0,0">
                  <w:txbxContent>
                    <w:p w14:paraId="651CB88D" w14:textId="77777777" w:rsidR="00C13F48" w:rsidRPr="00A535F7" w:rsidRDefault="00C13F48" w:rsidP="00C13F48">
                      <w:pPr>
                        <w:pStyle w:val="ParaNumbering"/>
                      </w:pPr>
                      <w:r>
                        <w:t>059</w:t>
                      </w:r>
                    </w:p>
                  </w:txbxContent>
                </v:textbox>
                <w10:wrap anchorx="page" anchory="page"/>
                <w10:anchorlock/>
              </v:shape>
            </w:pict>
          </mc:Fallback>
        </mc:AlternateContent>
      </w:r>
      <w:r w:rsidR="00490F5D" w:rsidRPr="00490F5D">
        <w:rPr>
          <w:cs/>
        </w:rPr>
        <w:t>हाँ</w:t>
      </w:r>
      <w:r w:rsidR="00490F5D" w:rsidRPr="00490F5D">
        <w:t xml:space="preserve">, </w:t>
      </w:r>
      <w:r w:rsidR="00490F5D" w:rsidRPr="00490F5D">
        <w:rPr>
          <w:cs/>
        </w:rPr>
        <w:t>दूसरे धर्म विश्वास करते हैं कि वे वास्तविक देवताओं की आराधना करते हैं। परन्तु वास्तविकता में</w:t>
      </w:r>
      <w:r w:rsidR="00490F5D" w:rsidRPr="00490F5D">
        <w:t xml:space="preserve">, </w:t>
      </w:r>
      <w:r w:rsidR="00490F5D" w:rsidRPr="00490F5D">
        <w:rPr>
          <w:cs/>
        </w:rPr>
        <w:t>वे काल्पनिक अस्तित्वों या दुष्टात्माओं की आराधना करते हैं - निम्नस्तरीय</w:t>
      </w:r>
      <w:r w:rsidR="00490F5D" w:rsidRPr="00490F5D">
        <w:t xml:space="preserve">, </w:t>
      </w:r>
      <w:r w:rsidR="00490F5D" w:rsidRPr="00490F5D">
        <w:rPr>
          <w:cs/>
        </w:rPr>
        <w:t>सृष्टि की गई आत्माएँ है जिन पर मसीही परमेश्वर राज करता है। पौलुस ने इसे 1 कुरिन्थियों अध्याय 10 पद 20 में स्पष्ट किया</w:t>
      </w:r>
      <w:r w:rsidR="00490F5D" w:rsidRPr="00490F5D">
        <w:t xml:space="preserve">, </w:t>
      </w:r>
      <w:r w:rsidR="00490F5D" w:rsidRPr="00490F5D">
        <w:rPr>
          <w:cs/>
        </w:rPr>
        <w:t>जहाँ उसने इन शब्दों को लिखा:</w:t>
      </w:r>
    </w:p>
    <w:p w14:paraId="60A996D4" w14:textId="549EB1FD" w:rsidR="00EF7723" w:rsidRDefault="00451098" w:rsidP="00490F5D">
      <w:pPr>
        <w:pStyle w:val="Quotations"/>
      </w:pPr>
      <w:r>
        <w:lastRenderedPageBreak/>
        <mc:AlternateContent>
          <mc:Choice Requires="wps">
            <w:drawing>
              <wp:anchor distT="0" distB="0" distL="114300" distR="114300" simplePos="0" relativeHeight="251600896" behindDoc="0" locked="1" layoutInCell="1" allowOverlap="1" wp14:anchorId="202B93FD" wp14:editId="22B6A9D9">
                <wp:simplePos x="0" y="0"/>
                <wp:positionH relativeFrom="page">
                  <wp:posOffset>419100</wp:posOffset>
                </wp:positionH>
                <wp:positionV relativeFrom="page">
                  <wp:posOffset>6027420</wp:posOffset>
                </wp:positionV>
                <wp:extent cx="355600" cy="356235"/>
                <wp:effectExtent l="0" t="0" r="0" b="0"/>
                <wp:wrapNone/>
                <wp:docPr id="173" name="PARA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9755BF" w14:textId="77777777" w:rsidR="00C13F48" w:rsidRPr="00A535F7" w:rsidRDefault="00C13F48" w:rsidP="00C13F48">
                            <w:pPr>
                              <w:pStyle w:val="ParaNumbering"/>
                            </w:pPr>
                            <w:r>
                              <w:t>060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B93FD" id="PARA60" o:spid="_x0000_s1089" type="#_x0000_t202" style="position:absolute;left:0;text-align:left;margin-left:33pt;margin-top:474.6pt;width:28pt;height:28.05pt;z-index:2516008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" filled="f" stroked="f" strokeweight=".5pt">
                <v:textbox inset="0,0,0,0">
                  <w:txbxContent>
                    <w:p w14:paraId="649755BF" w14:textId="77777777" w:rsidR="00C13F48" w:rsidRPr="00A535F7" w:rsidRDefault="00C13F48" w:rsidP="00C13F48">
                      <w:pPr>
                        <w:pStyle w:val="ParaNumbering"/>
                      </w:pPr>
                      <w:r>
                        <w:t>060</w:t>
                      </w:r>
                    </w:p>
                  </w:txbxContent>
                </v:textbox>
                <w10:wrap anchorx="page" anchory="page"/>
                <w10:anchorlock/>
              </v:shape>
            </w:pict>
          </mc:Fallback>
        </mc:AlternateContent>
      </w:r>
      <w:r w:rsidR="00490F5D" w:rsidRPr="00490F5D">
        <w:rPr>
          <w:cs/>
        </w:rPr>
        <w:t>अन्यजाति जो बलिदान करते हैं वे परमेश्वर के लिए नहीं वरन् दुष्टात्माओं के लिए बलिदान करते हैं। (1 कुरिन्थियों 10:20)</w:t>
      </w:r>
    </w:p>
    <w:p w14:paraId="650C3F65" w14:textId="2D82A3B0" w:rsidR="00692DE8" w:rsidRPr="00692DE8" w:rsidRDefault="00451098" w:rsidP="00692DE8">
      <w:pPr>
        <w:pStyle w:val="BodyText0"/>
        <w:rPr>
          <w:rFonts w:cs="Raavi"/>
        </w:rPr>
      </w:pPr>
      <w:r>
        <mc:AlternateContent>
          <mc:Choice Requires="wps">
            <w:drawing>
              <wp:anchor distT="0" distB="0" distL="114300" distR="114300" simplePos="0" relativeHeight="251601920" behindDoc="0" locked="1" layoutInCell="1" allowOverlap="1" wp14:anchorId="42D91BFD" wp14:editId="53C0FBA4">
                <wp:simplePos x="0" y="0"/>
                <wp:positionH relativeFrom="page">
                  <wp:posOffset>419100</wp:posOffset>
                </wp:positionH>
                <wp:positionV relativeFrom="page">
                  <wp:posOffset>6655435</wp:posOffset>
                </wp:positionV>
                <wp:extent cx="352425" cy="356235"/>
                <wp:effectExtent l="0" t="0" r="0" b="0"/>
                <wp:wrapNone/>
                <wp:docPr id="172" name="PARA6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8C8AC9" w14:textId="77777777" w:rsidR="00C13F48" w:rsidRPr="00A535F7" w:rsidRDefault="00C13F48" w:rsidP="00C13F48">
                            <w:pPr>
                              <w:pStyle w:val="ParaNumbering"/>
                            </w:pPr>
                            <w:r>
                              <w:t>061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91BFD" id="PARA61" o:spid="_x0000_s1090" type="#_x0000_t202" style="position:absolute;left:0;text-align:left;margin-left:33pt;margin-top:524.05pt;width:27.75pt;height:28.05pt;z-index:2516019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" filled="f" stroked="f" strokeweight=".5pt">
                <v:textbox inset="0,0,0,0">
                  <w:txbxContent>
                    <w:p w14:paraId="418C8AC9" w14:textId="77777777" w:rsidR="00C13F48" w:rsidRPr="00A535F7" w:rsidRDefault="00C13F48" w:rsidP="00C13F48">
                      <w:pPr>
                        <w:pStyle w:val="ParaNumbering"/>
                      </w:pPr>
                      <w:r>
                        <w:t>061</w:t>
                      </w:r>
                    </w:p>
                  </w:txbxContent>
                </v:textbox>
                <w10:wrap anchorx="page" anchory="page"/>
                <w10:anchorlock/>
              </v:shape>
            </w:pict>
          </mc:Fallback>
        </mc:AlternateContent>
      </w:r>
      <w:r w:rsidR="00692DE8" w:rsidRPr="00692DE8">
        <w:rPr>
          <w:cs/>
        </w:rPr>
        <w:t>अन्यजाति नहीं मानते थे कि वे दुष्टात्माओं को बलिदान चढ़ाते थे</w:t>
      </w:r>
      <w:r w:rsidR="00692DE8" w:rsidRPr="00692DE8">
        <w:rPr>
          <w:rFonts w:cs="Raavi"/>
        </w:rPr>
        <w:t xml:space="preserve">; </w:t>
      </w:r>
      <w:r w:rsidR="00692DE8" w:rsidRPr="00692DE8">
        <w:rPr>
          <w:cs/>
        </w:rPr>
        <w:t>बल्कि उनका मानना था कि वे विभिन्न देवताओं को बलिदान चढ़ाते थे। परन्तु वे गलत थे।</w:t>
      </w:r>
    </w:p>
    <w:p w14:paraId="21E8F39D" w14:textId="7E6B8F90" w:rsidR="00692DE8" w:rsidRPr="00692DE8" w:rsidRDefault="00451098" w:rsidP="00692DE8">
      <w:pPr>
        <w:pStyle w:val="BodyText0"/>
        <w:rPr>
          <w:rFonts w:cs="Raavi"/>
        </w:rPr>
      </w:pPr>
      <w:r>
        <mc:AlternateContent>
          <mc:Choice Requires="wps">
            <w:drawing>
              <wp:anchor distT="0" distB="0" distL="114300" distR="114300" simplePos="0" relativeHeight="251602944" behindDoc="0" locked="1" layoutInCell="1" allowOverlap="1" wp14:anchorId="1E1392E7" wp14:editId="7C204E5F">
                <wp:simplePos x="0" y="0"/>
                <wp:positionH relativeFrom="page">
                  <wp:posOffset>419100</wp:posOffset>
                </wp:positionH>
                <wp:positionV relativeFrom="page">
                  <wp:posOffset>7105015</wp:posOffset>
                </wp:positionV>
                <wp:extent cx="353060" cy="356235"/>
                <wp:effectExtent l="0" t="0" r="0" b="0"/>
                <wp:wrapNone/>
                <wp:docPr id="171" name="PARA6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336E5A" w14:textId="77777777" w:rsidR="00C13F48" w:rsidRPr="00A535F7" w:rsidRDefault="00C13F48" w:rsidP="00C13F48">
                            <w:pPr>
                              <w:pStyle w:val="ParaNumbering"/>
                            </w:pPr>
                            <w:r>
                              <w:t>062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392E7" id="PARA62" o:spid="_x0000_s1091" type="#_x0000_t202" style="position:absolute;left:0;text-align:left;margin-left:33pt;margin-top:559.45pt;width:27.8pt;height:28.05pt;z-index:2516029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" filled="f" stroked="f" strokeweight=".5pt">
                <v:textbox inset="0,0,0,0">
                  <w:txbxContent>
                    <w:p w14:paraId="08336E5A" w14:textId="77777777" w:rsidR="00C13F48" w:rsidRPr="00A535F7" w:rsidRDefault="00C13F48" w:rsidP="00C13F48">
                      <w:pPr>
                        <w:pStyle w:val="ParaNumbering"/>
                      </w:pPr>
                      <w:r>
                        <w:t>062</w:t>
                      </w:r>
                    </w:p>
                  </w:txbxContent>
                </v:textbox>
                <w10:wrap anchorx="page" anchory="page"/>
                <w10:anchorlock/>
              </v:shape>
            </w:pict>
          </mc:Fallback>
        </mc:AlternateContent>
      </w:r>
      <w:r w:rsidR="00692DE8" w:rsidRPr="00692DE8">
        <w:rPr>
          <w:cs/>
        </w:rPr>
        <w:t>आज संसार में मसीहियत के अतिरिक्त बहुत से धर्म हैं। हिन्दू धर्म</w:t>
      </w:r>
      <w:r w:rsidR="00692DE8" w:rsidRPr="00692DE8">
        <w:rPr>
          <w:rFonts w:cs="Raavi"/>
        </w:rPr>
        <w:t xml:space="preserve">, </w:t>
      </w:r>
      <w:r w:rsidR="00692DE8" w:rsidRPr="00692DE8">
        <w:rPr>
          <w:cs/>
        </w:rPr>
        <w:t>शिन्टो</w:t>
      </w:r>
      <w:r w:rsidR="00692DE8" w:rsidRPr="00692DE8">
        <w:rPr>
          <w:rFonts w:cs="Raavi"/>
        </w:rPr>
        <w:t xml:space="preserve">, </w:t>
      </w:r>
      <w:r w:rsidR="00692DE8" w:rsidRPr="00692DE8">
        <w:rPr>
          <w:cs/>
        </w:rPr>
        <w:t>विक्का</w:t>
      </w:r>
      <w:r w:rsidR="00692DE8" w:rsidRPr="00692DE8">
        <w:rPr>
          <w:rFonts w:cs="Raavi"/>
        </w:rPr>
        <w:t xml:space="preserve">, </w:t>
      </w:r>
      <w:r w:rsidR="00692DE8" w:rsidRPr="00692DE8">
        <w:rPr>
          <w:cs/>
        </w:rPr>
        <w:t>इस्लाम</w:t>
      </w:r>
      <w:r w:rsidR="00692DE8" w:rsidRPr="00692DE8">
        <w:rPr>
          <w:rFonts w:cs="Raavi"/>
        </w:rPr>
        <w:t xml:space="preserve">, </w:t>
      </w:r>
      <w:r w:rsidR="00692DE8" w:rsidRPr="00692DE8">
        <w:rPr>
          <w:cs/>
        </w:rPr>
        <w:t>यहूदी धर्म</w:t>
      </w:r>
      <w:r w:rsidR="00692DE8" w:rsidRPr="00692DE8">
        <w:rPr>
          <w:rFonts w:cs="Raavi"/>
        </w:rPr>
        <w:t xml:space="preserve">, </w:t>
      </w:r>
      <w:r w:rsidR="00692DE8" w:rsidRPr="00692DE8">
        <w:rPr>
          <w:cs/>
        </w:rPr>
        <w:t>कबीलाई धर्म इत्यादि हैं। परन्तु उनके ईश्वर झूठे हैं। कुछ दुष्टात्माओं की पूजा करते हैं। कुछ सृष्टि की आराधना करते हैं। और कुछ काल्पनिक वस्तुओं की आराधना करते हैं। परन्तु बाइबल जोर देती है कि केवल मसीही परमेश्वर ही वास्तव में दिव्य है</w:t>
      </w:r>
      <w:r w:rsidR="00692DE8" w:rsidRPr="00692DE8">
        <w:rPr>
          <w:rFonts w:cs="Raavi"/>
        </w:rPr>
        <w:t xml:space="preserve">; </w:t>
      </w:r>
      <w:r w:rsidR="00692DE8" w:rsidRPr="00692DE8">
        <w:rPr>
          <w:cs/>
        </w:rPr>
        <w:t>केवल मसीही परमेश्वर ही संसार का न्याय करेगा</w:t>
      </w:r>
      <w:r w:rsidR="00692DE8" w:rsidRPr="00692DE8">
        <w:rPr>
          <w:rFonts w:cs="Raavi"/>
        </w:rPr>
        <w:t xml:space="preserve">; </w:t>
      </w:r>
      <w:r w:rsidR="00692DE8" w:rsidRPr="00692DE8">
        <w:rPr>
          <w:cs/>
        </w:rPr>
        <w:t>और केवल मसीही परमेश्वर ही हमें बचाने की सामर्थ रखता है।</w:t>
      </w:r>
    </w:p>
    <w:p w14:paraId="00D6936C" w14:textId="65C11A49" w:rsidR="00692DE8" w:rsidRPr="00692DE8" w:rsidRDefault="00451098" w:rsidP="00692DE8">
      <w:pPr>
        <w:pStyle w:val="BodyText0"/>
        <w:rPr>
          <w:rFonts w:cs="Raavi"/>
        </w:rPr>
      </w:pPr>
      <w:r>
        <mc:AlternateContent>
          <mc:Choice Requires="wps">
            <w:drawing>
              <wp:anchor distT="0" distB="0" distL="114300" distR="114300" simplePos="0" relativeHeight="251603968" behindDoc="0" locked="1" layoutInCell="1" allowOverlap="1" wp14:anchorId="6FF76129" wp14:editId="3553AA82">
                <wp:simplePos x="0" y="0"/>
                <wp:positionH relativeFrom="page">
                  <wp:posOffset>419100</wp:posOffset>
                </wp:positionH>
                <wp:positionV relativeFrom="page">
                  <wp:posOffset>8172450</wp:posOffset>
                </wp:positionV>
                <wp:extent cx="351155" cy="356235"/>
                <wp:effectExtent l="0" t="0" r="1270" b="0"/>
                <wp:wrapNone/>
                <wp:docPr id="170" name="PARA6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CD347F" w14:textId="77777777" w:rsidR="00C13F48" w:rsidRPr="00A535F7" w:rsidRDefault="00C13F48" w:rsidP="00C13F48">
                            <w:pPr>
                              <w:pStyle w:val="ParaNumbering"/>
                            </w:pPr>
                            <w:r>
                              <w:t>063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76129" id="PARA63" o:spid="_x0000_s1092" type="#_x0000_t202" style="position:absolute;left:0;text-align:left;margin-left:33pt;margin-top:643.5pt;width:27.65pt;height:28.05pt;z-index:2516039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" filled="f" stroked="f" strokeweight=".5pt">
                <v:textbox inset="0,0,0,0">
                  <w:txbxContent>
                    <w:p w14:paraId="4ECD347F" w14:textId="77777777" w:rsidR="00C13F48" w:rsidRPr="00A535F7" w:rsidRDefault="00C13F48" w:rsidP="00C13F48">
                      <w:pPr>
                        <w:pStyle w:val="ParaNumbering"/>
                      </w:pPr>
                      <w:r>
                        <w:t>063</w:t>
                      </w:r>
                    </w:p>
                  </w:txbxContent>
                </v:textbox>
                <w10:wrap anchorx="page" anchory="page"/>
                <w10:anchorlock/>
              </v:shape>
            </w:pict>
          </mc:Fallback>
        </mc:AlternateContent>
      </w:r>
      <w:r w:rsidR="00692DE8" w:rsidRPr="00692DE8">
        <w:rPr>
          <w:cs/>
        </w:rPr>
        <w:t>अपने पहले विश्वास के सूत्र में</w:t>
      </w:r>
      <w:r w:rsidR="00692DE8" w:rsidRPr="00692DE8">
        <w:rPr>
          <w:rFonts w:cs="Raavi"/>
        </w:rPr>
        <w:t xml:space="preserve">, </w:t>
      </w:r>
      <w:r w:rsidR="00692DE8" w:rsidRPr="00692DE8">
        <w:rPr>
          <w:cs/>
        </w:rPr>
        <w:t>प्रेरितों का विश्वास-वचन नये मसीहियों से मांग करता है कि वे झूठे देवताओं को त्याग दें जिनकी वे आराधना किया करते थे</w:t>
      </w:r>
      <w:r w:rsidR="00692DE8" w:rsidRPr="00692DE8">
        <w:rPr>
          <w:rFonts w:cs="Raavi"/>
        </w:rPr>
        <w:t xml:space="preserve">, </w:t>
      </w:r>
      <w:r w:rsidR="00692DE8" w:rsidRPr="00692DE8">
        <w:rPr>
          <w:cs/>
        </w:rPr>
        <w:t>और पवित्र वचन के परमेश्वर को एकमात्र सच्चे परमेश्वर के रूप में अंगीकार करें। और यह बुलाहट पवित्र वचन की आवश्यक शिक्षा को प्रतिबिम्बित करती है। बाइबल हर युग में हर व्यक्ति पर यह जिम्मेदारी डालती है कि वह यह अंगीकार करे कि पुराने और नये नियम का परमेश्वर ही एकमात्र सच्चा परमेश्वर है। और यह मांग करती है कि वे केवल उसकी आराधना करें।</w:t>
      </w:r>
    </w:p>
    <w:p w14:paraId="42E2515A" w14:textId="55CD8BC6" w:rsidR="00EF7723" w:rsidRDefault="00451098" w:rsidP="00692DE8">
      <w:pPr>
        <w:pStyle w:val="BodyText0"/>
        <w:rPr>
          <w:cs/>
          <w:lang w:val="hi-IN"/>
        </w:rPr>
      </w:pPr>
      <w:r>
        <mc:AlternateContent>
          <mc:Choice Requires="wps">
            <w:drawing>
              <wp:anchor distT="0" distB="0" distL="114300" distR="114300" simplePos="0" relativeHeight="251604992" behindDoc="0" locked="1" layoutInCell="1" allowOverlap="1" wp14:anchorId="00575969" wp14:editId="24E3E4CE">
                <wp:simplePos x="0" y="0"/>
                <wp:positionH relativeFrom="page">
                  <wp:posOffset>419100</wp:posOffset>
                </wp:positionH>
                <wp:positionV relativeFrom="page">
                  <wp:posOffset>9239885</wp:posOffset>
                </wp:positionV>
                <wp:extent cx="357505" cy="356235"/>
                <wp:effectExtent l="0" t="635" r="4445" b="0"/>
                <wp:wrapNone/>
                <wp:docPr id="169" name="PARA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5B7D3E" w14:textId="77777777" w:rsidR="00C13F48" w:rsidRPr="00A535F7" w:rsidRDefault="00C13F48" w:rsidP="00C13F48">
                            <w:pPr>
                              <w:pStyle w:val="ParaNumbering"/>
                            </w:pPr>
                            <w:r>
                              <w:t>064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75969" id="PARA64" o:spid="_x0000_s1093" type="#_x0000_t202" style="position:absolute;left:0;text-align:left;margin-left:33pt;margin-top:727.55pt;width:28.15pt;height:28.05pt;z-index:2516049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" filled="f" stroked="f" strokeweight=".5pt">
                <v:textbox inset="0,0,0,0">
                  <w:txbxContent>
                    <w:p w14:paraId="5B5B7D3E" w14:textId="77777777" w:rsidR="00C13F48" w:rsidRPr="00A535F7" w:rsidRDefault="00C13F48" w:rsidP="00C13F48">
                      <w:pPr>
                        <w:pStyle w:val="ParaNumbering"/>
                      </w:pPr>
                      <w:r>
                        <w:t>064</w:t>
                      </w:r>
                    </w:p>
                  </w:txbxContent>
                </v:textbox>
                <w10:wrap anchorx="page" anchory="page"/>
                <w10:anchorlock/>
              </v:shape>
            </w:pict>
          </mc:Fallback>
        </mc:AlternateContent>
      </w:r>
      <w:r w:rsidR="00692DE8" w:rsidRPr="00692DE8">
        <w:rPr>
          <w:cs/>
        </w:rPr>
        <w:t>अब जबकि हम परमेश्वर की एकात्मकता को देख चुके हैं</w:t>
      </w:r>
      <w:r w:rsidR="00692DE8" w:rsidRPr="00692DE8">
        <w:rPr>
          <w:rFonts w:cs="Raavi"/>
        </w:rPr>
        <w:t xml:space="preserve">, </w:t>
      </w:r>
      <w:r w:rsidR="00692DE8" w:rsidRPr="00692DE8">
        <w:rPr>
          <w:cs/>
        </w:rPr>
        <w:t>तो हम उसकी सादगी</w:t>
      </w:r>
      <w:r w:rsidR="00692DE8" w:rsidRPr="00692DE8">
        <w:rPr>
          <w:rFonts w:cs="Raavi"/>
        </w:rPr>
        <w:t xml:space="preserve">, </w:t>
      </w:r>
      <w:r w:rsidR="00692DE8" w:rsidRPr="00692DE8">
        <w:rPr>
          <w:cs/>
        </w:rPr>
        <w:t>उसकी प्रकृति या तत्व की एकता पर ध्यान केन्द्रित करने के लिए तैयार हैं।</w:t>
      </w:r>
    </w:p>
    <w:p w14:paraId="7F57CF98" w14:textId="77777777" w:rsidR="00166EDD" w:rsidRPr="000C2F12" w:rsidRDefault="00166EDD" w:rsidP="00692DE8">
      <w:pPr>
        <w:pStyle w:val="PanelHeading"/>
      </w:pPr>
      <w:bookmarkStart w:id="26" w:name="_Toc290043154"/>
      <w:bookmarkStart w:id="27" w:name="_Toc4278866"/>
      <w:bookmarkStart w:id="28" w:name="_Toc21180916"/>
      <w:bookmarkStart w:id="29" w:name="_Toc80702194"/>
      <w:r w:rsidRPr="000C2F12">
        <w:rPr>
          <w:cs/>
        </w:rPr>
        <w:t>सादगी</w:t>
      </w:r>
      <w:bookmarkEnd w:id="26"/>
      <w:bookmarkEnd w:id="27"/>
      <w:bookmarkEnd w:id="28"/>
      <w:bookmarkEnd w:id="29"/>
    </w:p>
    <w:p w14:paraId="66C40715" w14:textId="11A26372" w:rsidR="00692DE8" w:rsidRPr="00692DE8" w:rsidRDefault="00451098" w:rsidP="00692DE8">
      <w:pPr>
        <w:pStyle w:val="BodyText0"/>
        <w:rPr>
          <w:rFonts w:cs="Raavi"/>
        </w:rPr>
      </w:pPr>
      <w:r>
        <mc:AlternateContent>
          <mc:Choice Requires="wps">
            <w:drawing>
              <wp:anchor distT="0" distB="0" distL="114300" distR="114300" simplePos="0" relativeHeight="251606016" behindDoc="0" locked="1" layoutInCell="1" allowOverlap="1" wp14:anchorId="320DB9D5" wp14:editId="5DEABEB1">
                <wp:simplePos x="0" y="0"/>
                <wp:positionH relativeFrom="page">
                  <wp:posOffset>419100</wp:posOffset>
                </wp:positionH>
                <wp:positionV relativeFrom="page">
                  <wp:posOffset>1252855</wp:posOffset>
                </wp:positionV>
                <wp:extent cx="351790" cy="356235"/>
                <wp:effectExtent l="0" t="0" r="635" b="635"/>
                <wp:wrapNone/>
                <wp:docPr id="168" name="PARA6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34539A" w14:textId="77777777" w:rsidR="00C13F48" w:rsidRPr="00A535F7" w:rsidRDefault="00C13F48" w:rsidP="00C13F48">
                            <w:pPr>
                              <w:pStyle w:val="ParaNumbering"/>
                            </w:pPr>
                            <w:r>
                              <w:t>065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DB9D5" id="PARA65" o:spid="_x0000_s1094" type="#_x0000_t202" style="position:absolute;left:0;text-align:left;margin-left:33pt;margin-top:98.65pt;width:27.7pt;height:28.05pt;z-index:2516060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" filled="f" stroked="f" strokeweight=".5pt">
                <v:textbox inset="0,0,0,0">
                  <w:txbxContent>
                    <w:p w14:paraId="4534539A" w14:textId="77777777" w:rsidR="00C13F48" w:rsidRPr="00A535F7" w:rsidRDefault="00C13F48" w:rsidP="00C13F48">
                      <w:pPr>
                        <w:pStyle w:val="ParaNumbering"/>
                      </w:pPr>
                      <w:r>
                        <w:t>065</w:t>
                      </w:r>
                    </w:p>
                  </w:txbxContent>
                </v:textbox>
                <w10:wrap anchorx="page" anchory="page"/>
                <w10:anchorlock/>
              </v:shape>
            </w:pict>
          </mc:Fallback>
        </mc:AlternateContent>
      </w:r>
      <w:r w:rsidR="00692DE8" w:rsidRPr="00692DE8">
        <w:rPr>
          <w:cs/>
        </w:rPr>
        <w:t>आपको याद होगा जब हमने एक पिछले अध्याय में त्रिएकत्व की धर्मशिक्षा को परिभाषित किया तो हमने इस प्रकार कहा था: परमेश्वर में तीन व्यक्ति हैं</w:t>
      </w:r>
      <w:r w:rsidR="00692DE8" w:rsidRPr="00692DE8">
        <w:rPr>
          <w:rFonts w:cs="Raavi"/>
        </w:rPr>
        <w:t xml:space="preserve">, </w:t>
      </w:r>
      <w:r w:rsidR="00692DE8" w:rsidRPr="00692DE8">
        <w:rPr>
          <w:cs/>
        </w:rPr>
        <w:t>परन्तु तत्व केवल एक है। हमने यह भी कही कि “व्यक्ति” शब्द एक अलग</w:t>
      </w:r>
      <w:r w:rsidR="00692DE8" w:rsidRPr="00692DE8">
        <w:rPr>
          <w:rFonts w:cs="Raavi"/>
        </w:rPr>
        <w:t xml:space="preserve">, </w:t>
      </w:r>
      <w:r w:rsidR="00692DE8" w:rsidRPr="00692DE8">
        <w:rPr>
          <w:cs/>
        </w:rPr>
        <w:t>स्व-जागरूक व्यक्तित्व को दिखाता है</w:t>
      </w:r>
      <w:r w:rsidR="00692DE8" w:rsidRPr="00692DE8">
        <w:rPr>
          <w:rFonts w:cs="Raavi"/>
        </w:rPr>
        <w:t xml:space="preserve">, </w:t>
      </w:r>
      <w:r w:rsidR="00692DE8" w:rsidRPr="00692DE8">
        <w:rPr>
          <w:cs/>
        </w:rPr>
        <w:t>और “तत्व” शब्द परमेश्वर की मूलभूत प्रकृति को दिखाता है</w:t>
      </w:r>
      <w:r w:rsidR="00692DE8" w:rsidRPr="00692DE8">
        <w:rPr>
          <w:rFonts w:cs="Raavi"/>
        </w:rPr>
        <w:t xml:space="preserve">, </w:t>
      </w:r>
      <w:r w:rsidR="00692DE8" w:rsidRPr="00692DE8">
        <w:rPr>
          <w:cs/>
        </w:rPr>
        <w:t>या फिर पदार्थ जिस से वह बना है। जब हम परमेश्वर की सादगी के बारे में बात करते हैं</w:t>
      </w:r>
      <w:r w:rsidR="00692DE8" w:rsidRPr="00692DE8">
        <w:rPr>
          <w:rFonts w:cs="Raavi"/>
        </w:rPr>
        <w:t xml:space="preserve">, </w:t>
      </w:r>
      <w:r w:rsidR="00692DE8" w:rsidRPr="00692DE8">
        <w:rPr>
          <w:cs/>
        </w:rPr>
        <w:t>तो हमारे मन में उसका तत्व होता है - उसकी आधारभूत प्रकृति</w:t>
      </w:r>
      <w:r w:rsidR="00692DE8" w:rsidRPr="00692DE8">
        <w:rPr>
          <w:rFonts w:cs="Raavi"/>
        </w:rPr>
        <w:t xml:space="preserve">, </w:t>
      </w:r>
      <w:r w:rsidR="00692DE8" w:rsidRPr="00692DE8">
        <w:rPr>
          <w:cs/>
        </w:rPr>
        <w:t>पदार्थ जो उसके अस्तित्व को बनाता है।</w:t>
      </w:r>
    </w:p>
    <w:p w14:paraId="09509D0E" w14:textId="580044BE" w:rsidR="00692DE8" w:rsidRPr="00692DE8" w:rsidRDefault="00451098" w:rsidP="00692DE8">
      <w:pPr>
        <w:pStyle w:val="BodyText0"/>
        <w:rPr>
          <w:rFonts w:cs="Raavi"/>
        </w:rPr>
      </w:pPr>
      <w:r>
        <mc:AlternateContent>
          <mc:Choice Requires="wps">
            <w:drawing>
              <wp:anchor distT="0" distB="0" distL="114300" distR="114300" simplePos="0" relativeHeight="251607040" behindDoc="0" locked="1" layoutInCell="1" allowOverlap="1" wp14:anchorId="539EEC0F" wp14:editId="7AACF357">
                <wp:simplePos x="0" y="0"/>
                <wp:positionH relativeFrom="page">
                  <wp:posOffset>419100</wp:posOffset>
                </wp:positionH>
                <wp:positionV relativeFrom="page">
                  <wp:posOffset>2320290</wp:posOffset>
                </wp:positionV>
                <wp:extent cx="360680" cy="356235"/>
                <wp:effectExtent l="0" t="0" r="1270" b="0"/>
                <wp:wrapNone/>
                <wp:docPr id="167" name="PARA6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74412A" w14:textId="77777777" w:rsidR="00C13F48" w:rsidRPr="00A535F7" w:rsidRDefault="00C13F48" w:rsidP="00C13F48">
                            <w:pPr>
                              <w:pStyle w:val="ParaNumbering"/>
                            </w:pPr>
                            <w:r>
                              <w:t>066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EEC0F" id="PARA66" o:spid="_x0000_s1095" type="#_x0000_t202" style="position:absolute;left:0;text-align:left;margin-left:33pt;margin-top:182.7pt;width:28.4pt;height:28.05pt;z-index:2516070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" filled="f" stroked="f" strokeweight=".5pt">
                <v:textbox inset="0,0,0,0">
                  <w:txbxContent>
                    <w:p w14:paraId="3274412A" w14:textId="77777777" w:rsidR="00C13F48" w:rsidRPr="00A535F7" w:rsidRDefault="00C13F48" w:rsidP="00C13F48">
                      <w:pPr>
                        <w:pStyle w:val="ParaNumbering"/>
                      </w:pPr>
                      <w:r>
                        <w:t>066</w:t>
                      </w:r>
                    </w:p>
                  </w:txbxContent>
                </v:textbox>
                <w10:wrap anchorx="page" anchory="page"/>
                <w10:anchorlock/>
              </v:shape>
            </w:pict>
          </mc:Fallback>
        </mc:AlternateContent>
      </w:r>
      <w:r w:rsidR="00692DE8" w:rsidRPr="00692DE8">
        <w:rPr>
          <w:cs/>
        </w:rPr>
        <w:t>अब</w:t>
      </w:r>
      <w:r w:rsidR="00692DE8" w:rsidRPr="00692DE8">
        <w:rPr>
          <w:rFonts w:cs="Raavi"/>
        </w:rPr>
        <w:t xml:space="preserve">, </w:t>
      </w:r>
      <w:r w:rsidR="00692DE8" w:rsidRPr="00692DE8">
        <w:rPr>
          <w:cs/>
        </w:rPr>
        <w:t>धर्मविज्ञानी “साधारण” और “सादगी” जैसे शब्दों का प्रयोग तकनीकी रूप से करते हैं। हम यह नहीं कह रहे हैं कि परमेश्वर इस अर्थ में साधारण है कि उसे समझना आसान है। इसके विपरीत</w:t>
      </w:r>
      <w:r w:rsidR="00692DE8" w:rsidRPr="00692DE8">
        <w:rPr>
          <w:rFonts w:cs="Raavi"/>
        </w:rPr>
        <w:t xml:space="preserve">, </w:t>
      </w:r>
      <w:r w:rsidR="00692DE8" w:rsidRPr="00692DE8">
        <w:rPr>
          <w:cs/>
        </w:rPr>
        <w:t>हमारा मतलब है कि उसका तत्व विभिन्न पदार्थों का मेल नहीं है बल्कि केवल एक पदार्थ से निर्मित एकीकृत सम्पूर्णता है।</w:t>
      </w:r>
    </w:p>
    <w:p w14:paraId="74A5CF31" w14:textId="160AE064" w:rsidR="00692DE8" w:rsidRPr="00692DE8" w:rsidRDefault="00451098" w:rsidP="00692DE8">
      <w:pPr>
        <w:pStyle w:val="BodyText0"/>
        <w:rPr>
          <w:rFonts w:cs="Raavi"/>
        </w:rPr>
      </w:pPr>
      <w:r>
        <mc:AlternateContent>
          <mc:Choice Requires="wps">
            <w:drawing>
              <wp:anchor distT="0" distB="0" distL="114300" distR="114300" simplePos="0" relativeHeight="251608064" behindDoc="0" locked="1" layoutInCell="1" allowOverlap="1" wp14:anchorId="12D2CED9" wp14:editId="06B62DE2">
                <wp:simplePos x="0" y="0"/>
                <wp:positionH relativeFrom="page">
                  <wp:posOffset>419100</wp:posOffset>
                </wp:positionH>
                <wp:positionV relativeFrom="page">
                  <wp:posOffset>2975610</wp:posOffset>
                </wp:positionV>
                <wp:extent cx="351155" cy="356235"/>
                <wp:effectExtent l="0" t="3810" r="1270" b="1905"/>
                <wp:wrapNone/>
                <wp:docPr id="166" name="PARA6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70FA25" w14:textId="77777777" w:rsidR="00C13F48" w:rsidRPr="00A535F7" w:rsidRDefault="00C13F48" w:rsidP="00C13F48">
                            <w:pPr>
                              <w:pStyle w:val="ParaNumbering"/>
                            </w:pPr>
                            <w:r>
                              <w:t>067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2CED9" id="PARA67" o:spid="_x0000_s1096" type="#_x0000_t202" style="position:absolute;left:0;text-align:left;margin-left:33pt;margin-top:234.3pt;width:27.65pt;height:28.05pt;z-index:2516080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" filled="f" stroked="f" strokeweight=".5pt">
                <v:textbox inset="0,0,0,0">
                  <w:txbxContent>
                    <w:p w14:paraId="3770FA25" w14:textId="77777777" w:rsidR="00C13F48" w:rsidRPr="00A535F7" w:rsidRDefault="00C13F48" w:rsidP="00C13F48">
                      <w:pPr>
                        <w:pStyle w:val="ParaNumbering"/>
                      </w:pPr>
                      <w:r>
                        <w:t>067</w:t>
                      </w:r>
                    </w:p>
                  </w:txbxContent>
                </v:textbox>
                <w10:wrap anchorx="page" anchory="page"/>
                <w10:anchorlock/>
              </v:shape>
            </w:pict>
          </mc:Fallback>
        </mc:AlternateContent>
      </w:r>
      <w:r w:rsidR="00692DE8" w:rsidRPr="00692DE8">
        <w:rPr>
          <w:cs/>
        </w:rPr>
        <w:t>हम शुद्ध जल की कीचड़ से तुलना करके सादगी के इस विचार को समझा सकते हैं। एक तरफ</w:t>
      </w:r>
      <w:r w:rsidR="00692DE8" w:rsidRPr="00692DE8">
        <w:rPr>
          <w:rFonts w:cs="Raavi"/>
        </w:rPr>
        <w:t xml:space="preserve">, </w:t>
      </w:r>
      <w:r w:rsidR="00692DE8" w:rsidRPr="00692DE8">
        <w:rPr>
          <w:cs/>
        </w:rPr>
        <w:t>जल को एक साधारण पदार्थ के रूप में देखा जा सकता है। यह केवल पानी से बना है</w:t>
      </w:r>
      <w:r w:rsidR="00692DE8" w:rsidRPr="00692DE8">
        <w:rPr>
          <w:rFonts w:cs="Raavi"/>
        </w:rPr>
        <w:t xml:space="preserve">, </w:t>
      </w:r>
      <w:r w:rsidR="00692DE8" w:rsidRPr="00692DE8">
        <w:rPr>
          <w:cs/>
        </w:rPr>
        <w:t>और कुछ नहीं। परन्तु यदि हम अपने शुद्ध जल में मिट्टी मिला दें</w:t>
      </w:r>
      <w:r w:rsidR="00692DE8" w:rsidRPr="00692DE8">
        <w:rPr>
          <w:rFonts w:cs="Raavi"/>
        </w:rPr>
        <w:t xml:space="preserve">, </w:t>
      </w:r>
      <w:r w:rsidR="00692DE8" w:rsidRPr="00692DE8">
        <w:rPr>
          <w:cs/>
        </w:rPr>
        <w:t>तो यह कीचड़ बन जाता है। कीचड़ एक जटिल पदार्थ है क्योंकि यह दो अलग-अलग हिस्सों से बना है: जल और मिट्टी। परमेश्वर का तत्व पूर्णत: शुद्ध जल के समान है: यह केवल एक पदार्थ से निर्मित है।</w:t>
      </w:r>
    </w:p>
    <w:p w14:paraId="180A71FB" w14:textId="207C1714" w:rsidR="00EF7723" w:rsidRDefault="00451098" w:rsidP="00692DE8">
      <w:pPr>
        <w:pStyle w:val="BodyText0"/>
      </w:pPr>
      <w:r>
        <mc:AlternateContent>
          <mc:Choice Requires="wps">
            <w:drawing>
              <wp:anchor distT="0" distB="0" distL="114300" distR="114300" simplePos="0" relativeHeight="251609088" behindDoc="0" locked="1" layoutInCell="1" allowOverlap="1" wp14:anchorId="3C5614AD" wp14:editId="53F2B0F9">
                <wp:simplePos x="0" y="0"/>
                <wp:positionH relativeFrom="page">
                  <wp:posOffset>419100</wp:posOffset>
                </wp:positionH>
                <wp:positionV relativeFrom="page">
                  <wp:posOffset>4043045</wp:posOffset>
                </wp:positionV>
                <wp:extent cx="361950" cy="356235"/>
                <wp:effectExtent l="0" t="4445" r="0" b="1270"/>
                <wp:wrapNone/>
                <wp:docPr id="165" name="PARA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BA45F6" w14:textId="77777777" w:rsidR="00C13F48" w:rsidRPr="00A535F7" w:rsidRDefault="00C13F48" w:rsidP="00C13F48">
                            <w:pPr>
                              <w:pStyle w:val="ParaNumbering"/>
                            </w:pPr>
                            <w:r>
                              <w:t>068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614AD" id="PARA68" o:spid="_x0000_s1097" type="#_x0000_t202" style="position:absolute;left:0;text-align:left;margin-left:33pt;margin-top:318.35pt;width:28.5pt;height:28.05pt;z-index:2516090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" filled="f" stroked="f" strokeweight=".5pt">
                <v:textbox inset="0,0,0,0">
                  <w:txbxContent>
                    <w:p w14:paraId="20BA45F6" w14:textId="77777777" w:rsidR="00C13F48" w:rsidRPr="00A535F7" w:rsidRDefault="00C13F48" w:rsidP="00C13F48">
                      <w:pPr>
                        <w:pStyle w:val="ParaNumbering"/>
                      </w:pPr>
                      <w:r>
                        <w:t>068</w:t>
                      </w:r>
                    </w:p>
                  </w:txbxContent>
                </v:textbox>
                <w10:wrap anchorx="page" anchory="page"/>
                <w10:anchorlock/>
              </v:shape>
            </w:pict>
          </mc:Fallback>
        </mc:AlternateContent>
      </w:r>
      <w:r w:rsidR="00692DE8" w:rsidRPr="00692DE8">
        <w:rPr>
          <w:cs/>
        </w:rPr>
        <w:t>लेकिन यह महत्वपूर्ण क्यों है</w:t>
      </w:r>
      <w:r w:rsidR="00692DE8" w:rsidRPr="00692DE8">
        <w:rPr>
          <w:rFonts w:cs="Raavi"/>
        </w:rPr>
        <w:t xml:space="preserve">? </w:t>
      </w:r>
      <w:r w:rsidR="00692DE8" w:rsidRPr="00692DE8">
        <w:rPr>
          <w:cs/>
        </w:rPr>
        <w:t>मसीहियत इस बात पर बल क्यों देती है कि परमेश्वर साधारण है और अलग-अलग पदार्थों से निर्मित नहीं है</w:t>
      </w:r>
      <w:r w:rsidR="00692DE8" w:rsidRPr="00692DE8">
        <w:rPr>
          <w:rFonts w:cs="Raavi"/>
        </w:rPr>
        <w:t xml:space="preserve">? </w:t>
      </w:r>
      <w:r w:rsidR="00692DE8" w:rsidRPr="00692DE8">
        <w:rPr>
          <w:cs/>
        </w:rPr>
        <w:t>इस सवाल का जवाब देने के लिए</w:t>
      </w:r>
      <w:r w:rsidR="00692DE8" w:rsidRPr="00692DE8">
        <w:rPr>
          <w:rFonts w:cs="Raavi"/>
        </w:rPr>
        <w:t xml:space="preserve">, </w:t>
      </w:r>
      <w:r w:rsidR="00692DE8" w:rsidRPr="00692DE8">
        <w:rPr>
          <w:cs/>
        </w:rPr>
        <w:t>आइए हम एक बार फिर त्रिएकत्व की धर्मशिक्षा को देखें। त्रिएकत्व की धर्मशिक्षा कहती है कि: परमेश्वर में तीन व्यक्ति हैं</w:t>
      </w:r>
      <w:r w:rsidR="00692DE8" w:rsidRPr="00692DE8">
        <w:rPr>
          <w:rFonts w:cs="Raavi"/>
        </w:rPr>
        <w:t xml:space="preserve">, </w:t>
      </w:r>
      <w:r w:rsidR="00692DE8" w:rsidRPr="00692DE8">
        <w:rPr>
          <w:cs/>
        </w:rPr>
        <w:t>परन्तु तत्व केवल एक है।</w:t>
      </w:r>
    </w:p>
    <w:p w14:paraId="63C3624E" w14:textId="1A82E0EB" w:rsidR="00EF7723" w:rsidRDefault="00451098" w:rsidP="00692DE8">
      <w:pPr>
        <w:pStyle w:val="Quotations"/>
      </w:pPr>
      <w:r>
        <w:lastRenderedPageBreak/>
        <mc:AlternateContent>
          <mc:Choice Requires="wps">
            <w:drawing>
              <wp:anchor distT="0" distB="0" distL="114300" distR="114300" simplePos="0" relativeHeight="251610112" behindDoc="0" locked="1" layoutInCell="1" allowOverlap="1" wp14:anchorId="4D641361" wp14:editId="3C3D661B">
                <wp:simplePos x="0" y="0"/>
                <wp:positionH relativeFrom="page">
                  <wp:posOffset>419100</wp:posOffset>
                </wp:positionH>
                <wp:positionV relativeFrom="page">
                  <wp:posOffset>4699000</wp:posOffset>
                </wp:positionV>
                <wp:extent cx="360680" cy="356235"/>
                <wp:effectExtent l="0" t="3175" r="1270" b="2540"/>
                <wp:wrapNone/>
                <wp:docPr id="164" name="PARA6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F2E849" w14:textId="77777777" w:rsidR="00C13F48" w:rsidRPr="00A535F7" w:rsidRDefault="00C13F48" w:rsidP="00C13F48">
                            <w:pPr>
                              <w:pStyle w:val="ParaNumbering"/>
                            </w:pPr>
                            <w:r>
                              <w:t>069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41361" id="PARA69" o:spid="_x0000_s1098" type="#_x0000_t202" style="position:absolute;left:0;text-align:left;margin-left:33pt;margin-top:370pt;width:28.4pt;height:28.05pt;z-index:2516101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" filled="f" stroked="f" strokeweight=".5pt">
                <v:textbox inset="0,0,0,0">
                  <w:txbxContent>
                    <w:p w14:paraId="0CF2E849" w14:textId="77777777" w:rsidR="00C13F48" w:rsidRPr="00A535F7" w:rsidRDefault="00C13F48" w:rsidP="00C13F48">
                      <w:pPr>
                        <w:pStyle w:val="ParaNumbering"/>
                      </w:pPr>
                      <w:r>
                        <w:t>069</w:t>
                      </w:r>
                    </w:p>
                  </w:txbxContent>
                </v:textbox>
                <w10:wrap anchorx="page" anchory="page"/>
                <w10:anchorlock/>
              </v:shape>
            </w:pict>
          </mc:Fallback>
        </mc:AlternateContent>
      </w:r>
      <w:r w:rsidR="00692DE8" w:rsidRPr="00692DE8">
        <w:rPr>
          <w:cs/>
        </w:rPr>
        <w:t>त्रिएकत्व की धर्मशिक्षा का केन्द्र व्यक्ति और तत्व के बीच का अन्तर है। तत्व के अनुसार परमेश्वर एक है और व्यक्ति के अनुसार तीन। वास्तव में हम कह सकते हैं कि परमेश्वर के साथ एक “क्या” और तीन “कौन” हैं। (</w:t>
      </w:r>
      <w:r w:rsidR="006575B2">
        <w:rPr>
          <w:cs/>
          <w:lang w:bidi="hi-IN"/>
        </w:rPr>
        <w:t>डॉ.</w:t>
      </w:r>
      <w:r w:rsidR="00692DE8" w:rsidRPr="00692DE8">
        <w:rPr>
          <w:cs/>
        </w:rPr>
        <w:t xml:space="preserve"> कीथ जाँनसन)</w:t>
      </w:r>
    </w:p>
    <w:p w14:paraId="599F260C" w14:textId="350B0798" w:rsidR="00692DE8" w:rsidRPr="00692DE8" w:rsidRDefault="00451098" w:rsidP="00692DE8">
      <w:pPr>
        <w:pStyle w:val="BodyText0"/>
        <w:rPr>
          <w:rFonts w:cs="Raavi"/>
        </w:rPr>
      </w:pPr>
      <w:r>
        <mc:AlternateContent>
          <mc:Choice Requires="wps">
            <w:drawing>
              <wp:anchor distT="0" distB="0" distL="114300" distR="114300" simplePos="0" relativeHeight="251611136" behindDoc="0" locked="1" layoutInCell="1" allowOverlap="1" wp14:anchorId="1348449C" wp14:editId="5D879279">
                <wp:simplePos x="0" y="0"/>
                <wp:positionH relativeFrom="page">
                  <wp:posOffset>419100</wp:posOffset>
                </wp:positionH>
                <wp:positionV relativeFrom="page">
                  <wp:posOffset>5532120</wp:posOffset>
                </wp:positionV>
                <wp:extent cx="346075" cy="356235"/>
                <wp:effectExtent l="0" t="0" r="0" b="0"/>
                <wp:wrapNone/>
                <wp:docPr id="163" name="PARA7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206E9C" w14:textId="77777777" w:rsidR="00C13F48" w:rsidRPr="00A535F7" w:rsidRDefault="00C13F48" w:rsidP="00C13F48">
                            <w:pPr>
                              <w:pStyle w:val="ParaNumbering"/>
                            </w:pPr>
                            <w:r>
                              <w:t>070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8449C" id="PARA70" o:spid="_x0000_s1099" type="#_x0000_t202" style="position:absolute;left:0;text-align:left;margin-left:33pt;margin-top:435.6pt;width:27.25pt;height:28.05pt;z-index:2516111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" filled="f" stroked="f" strokeweight=".5pt">
                <v:textbox inset="0,0,0,0">
                  <w:txbxContent>
                    <w:p w14:paraId="0F206E9C" w14:textId="77777777" w:rsidR="00C13F48" w:rsidRPr="00A535F7" w:rsidRDefault="00C13F48" w:rsidP="00C13F48">
                      <w:pPr>
                        <w:pStyle w:val="ParaNumbering"/>
                      </w:pPr>
                      <w:r>
                        <w:t>070</w:t>
                      </w:r>
                    </w:p>
                  </w:txbxContent>
                </v:textbox>
                <w10:wrap anchorx="page" anchory="page"/>
                <w10:anchorlock/>
              </v:shape>
            </w:pict>
          </mc:Fallback>
        </mc:AlternateContent>
      </w:r>
      <w:r w:rsidR="00692DE8" w:rsidRPr="00692DE8">
        <w:rPr>
          <w:cs/>
        </w:rPr>
        <w:t>जितना बलपूर्वक बाइबल इस बात पर जोर देती है कि परमेश्वर में तीन व्यक्ति हैं - पिता</w:t>
      </w:r>
      <w:r w:rsidR="00692DE8" w:rsidRPr="00692DE8">
        <w:rPr>
          <w:rFonts w:cs="Raavi"/>
        </w:rPr>
        <w:t xml:space="preserve">, </w:t>
      </w:r>
      <w:r w:rsidR="00692DE8" w:rsidRPr="00692DE8">
        <w:rPr>
          <w:cs/>
        </w:rPr>
        <w:t>पुत्र और पवित्र आत्मा - उतना ही बल इस बात पर देती है कि परमेश्वर केवल एक है। और कलीसिया के जीवन में बहुत जल्दी</w:t>
      </w:r>
      <w:r w:rsidR="00692DE8" w:rsidRPr="00692DE8">
        <w:rPr>
          <w:rFonts w:cs="Raavi"/>
        </w:rPr>
        <w:t xml:space="preserve">, </w:t>
      </w:r>
      <w:r w:rsidR="00692DE8" w:rsidRPr="00692DE8">
        <w:rPr>
          <w:cs/>
        </w:rPr>
        <w:t>धर्मविज्ञानियों ने निर्धारित कर लिया कि परमेश्वर के एक होने के बारे में बोलने का उपयोगी तरीका उसके तत्व या पदार्थ के संबंध में बोलना था। अत:</w:t>
      </w:r>
      <w:r w:rsidR="00692DE8" w:rsidRPr="00692DE8">
        <w:rPr>
          <w:rFonts w:cs="Raavi"/>
        </w:rPr>
        <w:t xml:space="preserve">, </w:t>
      </w:r>
      <w:r w:rsidR="00692DE8" w:rsidRPr="00692DE8">
        <w:rPr>
          <w:cs/>
        </w:rPr>
        <w:t>जब उन्होंने कहा कि परमेश्वर में एक साधारण</w:t>
      </w:r>
      <w:r w:rsidR="00692DE8" w:rsidRPr="00692DE8">
        <w:rPr>
          <w:rFonts w:cs="Raavi"/>
        </w:rPr>
        <w:t xml:space="preserve">, </w:t>
      </w:r>
      <w:r w:rsidR="00692DE8" w:rsidRPr="00692DE8">
        <w:rPr>
          <w:cs/>
        </w:rPr>
        <w:t>एकीकृत तत्व है</w:t>
      </w:r>
      <w:r w:rsidR="00692DE8" w:rsidRPr="00692DE8">
        <w:rPr>
          <w:rFonts w:cs="Raavi"/>
        </w:rPr>
        <w:t xml:space="preserve">, </w:t>
      </w:r>
      <w:r w:rsidR="00692DE8" w:rsidRPr="00692DE8">
        <w:rPr>
          <w:cs/>
        </w:rPr>
        <w:t>तो वे इस बात का इनकार कर रहे थे कि पिता</w:t>
      </w:r>
      <w:r w:rsidR="00692DE8" w:rsidRPr="00692DE8">
        <w:rPr>
          <w:rFonts w:cs="Raavi"/>
        </w:rPr>
        <w:t xml:space="preserve">, </w:t>
      </w:r>
      <w:r w:rsidR="00692DE8" w:rsidRPr="00692DE8">
        <w:rPr>
          <w:cs/>
        </w:rPr>
        <w:t>पुत्र</w:t>
      </w:r>
      <w:r w:rsidR="00692DE8" w:rsidRPr="00692DE8">
        <w:rPr>
          <w:rFonts w:cs="Raavi"/>
        </w:rPr>
        <w:t xml:space="preserve">, </w:t>
      </w:r>
      <w:r w:rsidR="00692DE8" w:rsidRPr="00692DE8">
        <w:rPr>
          <w:cs/>
        </w:rPr>
        <w:t>और पवित्र आत्मा तीन भिन्न परमेश्वर हैं जो किसी प्रकार त्रिएकत्व में जुड़ गए। और इसकी बजाय</w:t>
      </w:r>
      <w:r w:rsidR="00692DE8" w:rsidRPr="00692DE8">
        <w:rPr>
          <w:rFonts w:cs="Raavi"/>
        </w:rPr>
        <w:t xml:space="preserve">, </w:t>
      </w:r>
      <w:r w:rsidR="00692DE8" w:rsidRPr="00692DE8">
        <w:rPr>
          <w:cs/>
        </w:rPr>
        <w:t>वे पुष्टि कर रहे थे कि ये तीन व्यक्ति हमेशा से एक साथ एकमात्र परमेश्वर के रूप में विद्यमान रहे हैं।</w:t>
      </w:r>
    </w:p>
    <w:p w14:paraId="498380C9" w14:textId="2B0ED700" w:rsidR="00EF7723" w:rsidRDefault="00451098" w:rsidP="00692DE8">
      <w:pPr>
        <w:pStyle w:val="BodyText0"/>
        <w:rPr>
          <w:cs/>
          <w:lang w:val="hi-IN"/>
        </w:rPr>
      </w:pPr>
      <w:r>
        <mc:AlternateContent>
          <mc:Choice Requires="wps">
            <w:drawing>
              <wp:anchor distT="0" distB="0" distL="114300" distR="114300" simplePos="0" relativeHeight="251612160" behindDoc="0" locked="1" layoutInCell="1" allowOverlap="1" wp14:anchorId="567CDC61" wp14:editId="71DFA020">
                <wp:simplePos x="0" y="0"/>
                <wp:positionH relativeFrom="page">
                  <wp:posOffset>419100</wp:posOffset>
                </wp:positionH>
                <wp:positionV relativeFrom="page">
                  <wp:posOffset>7011670</wp:posOffset>
                </wp:positionV>
                <wp:extent cx="342900" cy="356235"/>
                <wp:effectExtent l="0" t="1270" r="0" b="4445"/>
                <wp:wrapNone/>
                <wp:docPr id="162" name="PARA7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86E64F" w14:textId="77777777" w:rsidR="00C13F48" w:rsidRPr="00A535F7" w:rsidRDefault="00C13F48" w:rsidP="00C13F48">
                            <w:pPr>
                              <w:pStyle w:val="ParaNumbering"/>
                            </w:pPr>
                            <w:r>
                              <w:t>071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CDC61" id="PARA71" o:spid="_x0000_s1100" type="#_x0000_t202" style="position:absolute;left:0;text-align:left;margin-left:33pt;margin-top:552.1pt;width:27pt;height:28.05pt;z-index:2516121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" filled="f" stroked="f" strokeweight=".5pt">
                <v:textbox inset="0,0,0,0">
                  <w:txbxContent>
                    <w:p w14:paraId="3886E64F" w14:textId="77777777" w:rsidR="00C13F48" w:rsidRPr="00A535F7" w:rsidRDefault="00C13F48" w:rsidP="00C13F48">
                      <w:pPr>
                        <w:pStyle w:val="ParaNumbering"/>
                      </w:pPr>
                      <w:r>
                        <w:t>071</w:t>
                      </w:r>
                    </w:p>
                  </w:txbxContent>
                </v:textbox>
                <w10:wrap anchorx="page" anchory="page"/>
                <w10:anchorlock/>
              </v:shape>
            </w:pict>
          </mc:Fallback>
        </mc:AlternateContent>
      </w:r>
      <w:r w:rsidR="00692DE8" w:rsidRPr="00692DE8">
        <w:rPr>
          <w:cs/>
        </w:rPr>
        <w:t>इस प्रकार</w:t>
      </w:r>
      <w:r w:rsidR="00692DE8" w:rsidRPr="00692DE8">
        <w:rPr>
          <w:rFonts w:cs="Raavi"/>
        </w:rPr>
        <w:t xml:space="preserve">, </w:t>
      </w:r>
      <w:r w:rsidR="00692DE8" w:rsidRPr="00692DE8">
        <w:rPr>
          <w:cs/>
        </w:rPr>
        <w:t>कलीसिया ने इसे पूरी तरह से स्पष्ट कर दिया कि मसीही तीन परमेश्वरों पर विश्वास नहीं करते हैं</w:t>
      </w:r>
      <w:r w:rsidR="00692DE8" w:rsidRPr="00692DE8">
        <w:rPr>
          <w:rFonts w:cs="Raavi"/>
        </w:rPr>
        <w:t xml:space="preserve">, </w:t>
      </w:r>
      <w:r w:rsidR="00692DE8" w:rsidRPr="00692DE8">
        <w:rPr>
          <w:cs/>
        </w:rPr>
        <w:t>जैसा कि अक्सर दूसरे धर्मों द्वारा हम पर दोष लगाया जाता है। इसके विपरीत</w:t>
      </w:r>
      <w:r w:rsidR="00692DE8" w:rsidRPr="00692DE8">
        <w:rPr>
          <w:rFonts w:cs="Raavi"/>
        </w:rPr>
        <w:t xml:space="preserve">, </w:t>
      </w:r>
      <w:r w:rsidR="00692DE8" w:rsidRPr="00692DE8">
        <w:rPr>
          <w:cs/>
        </w:rPr>
        <w:t>हम केवल एक परमेश्वर पर विश्वास करते हैं - एक दिव्य अस्तित्व - जो तीन व्यक्तियों के रूप में विद्यमान है।</w:t>
      </w:r>
    </w:p>
    <w:p w14:paraId="54F08479" w14:textId="3B88C826" w:rsidR="00EF7723" w:rsidRDefault="00451098" w:rsidP="00692DE8">
      <w:pPr>
        <w:pStyle w:val="Quotations"/>
        <w:rPr>
          <w:rFonts w:cs="Gautami"/>
          <w:lang w:bidi="te-IN"/>
        </w:rPr>
      </w:pPr>
      <w:r>
        <mc:AlternateContent>
          <mc:Choice Requires="wps">
            <w:drawing>
              <wp:anchor distT="0" distB="0" distL="114300" distR="114300" simplePos="0" relativeHeight="251613184" behindDoc="0" locked="1" layoutInCell="1" allowOverlap="1" wp14:anchorId="0F1F4890" wp14:editId="6A182678">
                <wp:simplePos x="0" y="0"/>
                <wp:positionH relativeFrom="page">
                  <wp:posOffset>419100</wp:posOffset>
                </wp:positionH>
                <wp:positionV relativeFrom="page">
                  <wp:posOffset>7666990</wp:posOffset>
                </wp:positionV>
                <wp:extent cx="343535" cy="356235"/>
                <wp:effectExtent l="0" t="0" r="0" b="0"/>
                <wp:wrapNone/>
                <wp:docPr id="161" name="PARA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849F36" w14:textId="77777777" w:rsidR="00C13F48" w:rsidRPr="00A535F7" w:rsidRDefault="00C13F48" w:rsidP="00C13F48">
                            <w:pPr>
                              <w:pStyle w:val="ParaNumbering"/>
                            </w:pPr>
                            <w:r>
                              <w:t>072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F4890" id="PARA72" o:spid="_x0000_s1101" type="#_x0000_t202" style="position:absolute;left:0;text-align:left;margin-left:33pt;margin-top:603.7pt;width:27.05pt;height:28.05pt;z-index:2516131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" filled="f" stroked="f" strokeweight=".5pt">
                <v:textbox inset="0,0,0,0">
                  <w:txbxContent>
                    <w:p w14:paraId="31849F36" w14:textId="77777777" w:rsidR="00C13F48" w:rsidRPr="00A535F7" w:rsidRDefault="00C13F48" w:rsidP="00C13F48">
                      <w:pPr>
                        <w:pStyle w:val="ParaNumbering"/>
                      </w:pPr>
                      <w:r>
                        <w:t>072</w:t>
                      </w:r>
                    </w:p>
                  </w:txbxContent>
                </v:textbox>
                <w10:wrap anchorx="page" anchory="page"/>
                <w10:anchorlock/>
              </v:shape>
            </w:pict>
          </mc:Fallback>
        </mc:AlternateContent>
      </w:r>
      <w:r w:rsidR="00692DE8" w:rsidRPr="00692DE8">
        <w:rPr>
          <w:cs/>
        </w:rPr>
        <w:t>अक्सर मुसलमानों के साथ बात करने पर वे कहते हैं</w:t>
      </w:r>
      <w:r w:rsidR="00692DE8" w:rsidRPr="00692DE8">
        <w:t xml:space="preserve">, </w:t>
      </w:r>
      <w:r w:rsidR="00692DE8" w:rsidRPr="00692DE8">
        <w:rPr>
          <w:cs/>
        </w:rPr>
        <w:t>त्रिएकत्व का मसीही विचार तीन परमेश्वरों या तीन ईश्वरों पर विश्वास की पुष्टि है। कलीसिया के इतिहास में किसी ने कभी इसकी पुष्टि नहीं की है क्योंकि इस पुष्टि के साथ कि पिता परमेश्वर है</w:t>
      </w:r>
      <w:r w:rsidR="00692DE8" w:rsidRPr="00692DE8">
        <w:t xml:space="preserve">, </w:t>
      </w:r>
      <w:r w:rsidR="00692DE8" w:rsidRPr="00692DE8">
        <w:rPr>
          <w:cs/>
        </w:rPr>
        <w:t>पुत्र परमेश्वर है</w:t>
      </w:r>
      <w:r w:rsidR="00692DE8" w:rsidRPr="00692DE8">
        <w:t xml:space="preserve">, </w:t>
      </w:r>
      <w:r w:rsidR="00692DE8" w:rsidRPr="00692DE8">
        <w:rPr>
          <w:cs/>
        </w:rPr>
        <w:t>और पवित्र आत्मा परमेश्वर है</w:t>
      </w:r>
      <w:r w:rsidR="00692DE8" w:rsidRPr="00692DE8">
        <w:t xml:space="preserve">, </w:t>
      </w:r>
      <w:r w:rsidR="00692DE8" w:rsidRPr="00692DE8">
        <w:rPr>
          <w:cs/>
        </w:rPr>
        <w:t>उत्पत्ति से प्रकाशितवाक्य तक इस बात की भी पुष्टि की गई है कि परमेश्वर एक है। जीवित और सच्चा परमेश्वर एक है। अत: परमेश्वर के पूर्ण प्रकाशन को समझने का एकमात्र मार्ग यह कहना है</w:t>
      </w:r>
      <w:r w:rsidR="00692DE8" w:rsidRPr="00692DE8">
        <w:t xml:space="preserve">, </w:t>
      </w:r>
      <w:r w:rsidR="00692DE8" w:rsidRPr="00692DE8">
        <w:rPr>
          <w:cs/>
        </w:rPr>
        <w:t>परमेश्वर एक है</w:t>
      </w:r>
      <w:r w:rsidR="00692DE8" w:rsidRPr="00692DE8">
        <w:t xml:space="preserve">, </w:t>
      </w:r>
      <w:r w:rsidR="00692DE8" w:rsidRPr="00692DE8">
        <w:rPr>
          <w:cs/>
        </w:rPr>
        <w:t>और कोई दूसरा नहीं</w:t>
      </w:r>
      <w:r w:rsidR="00692DE8" w:rsidRPr="00692DE8">
        <w:t xml:space="preserve">; </w:t>
      </w:r>
      <w:r w:rsidR="00692DE8" w:rsidRPr="00692DE8">
        <w:rPr>
          <w:cs/>
        </w:rPr>
        <w:t>पिता</w:t>
      </w:r>
      <w:r w:rsidR="00692DE8" w:rsidRPr="00692DE8">
        <w:t xml:space="preserve">, </w:t>
      </w:r>
      <w:r w:rsidR="00692DE8" w:rsidRPr="00692DE8">
        <w:rPr>
          <w:cs/>
        </w:rPr>
        <w:t>पुत्र</w:t>
      </w:r>
      <w:r w:rsidR="00692DE8" w:rsidRPr="00692DE8">
        <w:t xml:space="preserve">, </w:t>
      </w:r>
      <w:r w:rsidR="00692DE8" w:rsidRPr="00692DE8">
        <w:rPr>
          <w:cs/>
        </w:rPr>
        <w:t>और पवित्र आत्मा उस एक परमेश्वरत्व का हिस्सा हैं। कलीसिया की यह भाषा रही है कि वे उस एक परमेश्वरत्व में तीन व्यक्तियों के रूप में विद्यमान हैं और इसी कारण हम तीन ईश्वरों के होने की पुष्टि नहीं करते हैं। एक परमेश्वर</w:t>
      </w:r>
      <w:r w:rsidR="00692DE8" w:rsidRPr="00692DE8">
        <w:t xml:space="preserve">, </w:t>
      </w:r>
      <w:r w:rsidR="00692DE8" w:rsidRPr="00692DE8">
        <w:rPr>
          <w:cs/>
        </w:rPr>
        <w:t>लेकिन तीन व्यक्तियों में। इसे पवित्र वचन में सिखाया गया है</w:t>
      </w:r>
      <w:r w:rsidR="00692DE8" w:rsidRPr="00692DE8">
        <w:t xml:space="preserve">, </w:t>
      </w:r>
      <w:r w:rsidR="00692DE8" w:rsidRPr="00692DE8">
        <w:rPr>
          <w:cs/>
        </w:rPr>
        <w:t>कलीसिया ने इसकी पुष्टि की है और यह वास्तव में हमें इस प्रकार हमारे सारे धार्मिक प्रतिद्वन्दियों से अलग करता है।</w:t>
      </w:r>
    </w:p>
    <w:p w14:paraId="2A16ED8D" w14:textId="05FB24CD" w:rsidR="00692DE8" w:rsidRPr="00692DE8" w:rsidRDefault="006575B2" w:rsidP="00692DE8">
      <w:pPr>
        <w:pStyle w:val="QuotationAuthor"/>
        <w:rPr>
          <w:rFonts w:cs="Gautami"/>
          <w:cs/>
          <w:lang w:bidi="te-IN"/>
        </w:rPr>
      </w:pPr>
      <w:r>
        <w:rPr>
          <w:cs/>
        </w:rPr>
        <w:t>डॉ.</w:t>
      </w:r>
      <w:r w:rsidR="00692DE8" w:rsidRPr="00692DE8">
        <w:rPr>
          <w:cs/>
        </w:rPr>
        <w:t xml:space="preserve"> स्टीफन वेलम</w:t>
      </w:r>
    </w:p>
    <w:p w14:paraId="4CA3FAA9" w14:textId="481F6652" w:rsidR="00EF7723" w:rsidRDefault="00451098" w:rsidP="00692DE8">
      <w:pPr>
        <w:pStyle w:val="BodyText0"/>
      </w:pPr>
      <w:r>
        <mc:AlternateContent>
          <mc:Choice Requires="wps">
            <w:drawing>
              <wp:anchor distT="0" distB="0" distL="114300" distR="114300" simplePos="0" relativeHeight="251614208" behindDoc="0" locked="1" layoutInCell="1" allowOverlap="1" wp14:anchorId="3E2F6F30" wp14:editId="738ECB6F">
                <wp:simplePos x="0" y="0"/>
                <wp:positionH relativeFrom="page">
                  <wp:posOffset>419100</wp:posOffset>
                </wp:positionH>
                <wp:positionV relativeFrom="page">
                  <wp:posOffset>1913255</wp:posOffset>
                </wp:positionV>
                <wp:extent cx="341630" cy="356235"/>
                <wp:effectExtent l="0" t="0" r="1270" b="0"/>
                <wp:wrapNone/>
                <wp:docPr id="160" name="PARA7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323EA2" w14:textId="77777777" w:rsidR="00C13F48" w:rsidRPr="00A535F7" w:rsidRDefault="00C13F48" w:rsidP="00C13F48">
                            <w:pPr>
                              <w:pStyle w:val="ParaNumbering"/>
                            </w:pPr>
                            <w:r>
                              <w:t>073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F6F30" id="PARA73" o:spid="_x0000_s1102" type="#_x0000_t202" style="position:absolute;left:0;text-align:left;margin-left:33pt;margin-top:150.65pt;width:26.9pt;height:28.05pt;z-index:2516142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" filled="f" stroked="f" strokeweight=".5pt">
                <v:textbox inset="0,0,0,0">
                  <w:txbxContent>
                    <w:p w14:paraId="76323EA2" w14:textId="77777777" w:rsidR="00C13F48" w:rsidRPr="00A535F7" w:rsidRDefault="00C13F48" w:rsidP="00C13F48">
                      <w:pPr>
                        <w:pStyle w:val="ParaNumbering"/>
                      </w:pPr>
                      <w:r>
                        <w:t>073</w:t>
                      </w:r>
                    </w:p>
                  </w:txbxContent>
                </v:textbox>
                <w10:wrap anchorx="page" anchory="page"/>
                <w10:anchorlock/>
              </v:shape>
            </w:pict>
          </mc:Fallback>
        </mc:AlternateContent>
      </w:r>
      <w:r w:rsidR="00692DE8" w:rsidRPr="00692DE8">
        <w:rPr>
          <w:cs/>
        </w:rPr>
        <w:t>इस विचार को स्पष्ट रूप में एक और प्राचीन विश्वास-वचन में बताया गया है - नाईसीन विश्वास-वचन - जो कहता है:</w:t>
      </w:r>
    </w:p>
    <w:p w14:paraId="49D40753" w14:textId="2BDECA2A" w:rsidR="00EF7723" w:rsidRDefault="00451098" w:rsidP="00692DE8">
      <w:pPr>
        <w:pStyle w:val="Quotations"/>
      </w:pPr>
      <w:r>
        <mc:AlternateContent>
          <mc:Choice Requires="wps">
            <w:drawing>
              <wp:anchor distT="0" distB="0" distL="114300" distR="114300" simplePos="0" relativeHeight="251615232" behindDoc="0" locked="1" layoutInCell="1" allowOverlap="1" wp14:anchorId="3CC96B17" wp14:editId="5A23D63D">
                <wp:simplePos x="0" y="0"/>
                <wp:positionH relativeFrom="page">
                  <wp:posOffset>419100</wp:posOffset>
                </wp:positionH>
                <wp:positionV relativeFrom="page">
                  <wp:posOffset>2362835</wp:posOffset>
                </wp:positionV>
                <wp:extent cx="347980" cy="356235"/>
                <wp:effectExtent l="0" t="635" r="4445" b="0"/>
                <wp:wrapNone/>
                <wp:docPr id="159" name="PARA7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148725" w14:textId="77777777" w:rsidR="00C13F48" w:rsidRPr="00A535F7" w:rsidRDefault="00C13F48" w:rsidP="00C13F48">
                            <w:pPr>
                              <w:pStyle w:val="ParaNumbering"/>
                            </w:pPr>
                            <w:r>
                              <w:t>074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96B17" id="PARA74" o:spid="_x0000_s1103" type="#_x0000_t202" style="position:absolute;left:0;text-align:left;margin-left:33pt;margin-top:186.05pt;width:27.4pt;height:28.05pt;z-index:2516152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" filled="f" stroked="f" strokeweight=".5pt">
                <v:textbox inset="0,0,0,0">
                  <w:txbxContent>
                    <w:p w14:paraId="27148725" w14:textId="77777777" w:rsidR="00C13F48" w:rsidRPr="00A535F7" w:rsidRDefault="00C13F48" w:rsidP="00C13F48">
                      <w:pPr>
                        <w:pStyle w:val="ParaNumbering"/>
                      </w:pPr>
                      <w:r>
                        <w:t>074</w:t>
                      </w:r>
                    </w:p>
                  </w:txbxContent>
                </v:textbox>
                <w10:wrap anchorx="page" anchory="page"/>
                <w10:anchorlock/>
              </v:shape>
            </w:pict>
          </mc:Fallback>
        </mc:AlternateContent>
      </w:r>
      <w:r w:rsidR="00692DE8" w:rsidRPr="00692DE8">
        <w:rPr>
          <w:cs/>
        </w:rPr>
        <w:t>यीशु मसीह</w:t>
      </w:r>
      <w:r w:rsidR="00692DE8" w:rsidRPr="00692DE8">
        <w:t xml:space="preserve">, </w:t>
      </w:r>
      <w:r w:rsidR="00692DE8" w:rsidRPr="00692DE8">
        <w:rPr>
          <w:cs/>
        </w:rPr>
        <w:t>परमेश्वर का एकलौता पुत्र... पिता के साथ तत्व में एक है।</w:t>
      </w:r>
    </w:p>
    <w:p w14:paraId="6629E480" w14:textId="5EF707B8" w:rsidR="00692DE8" w:rsidRPr="00692DE8" w:rsidRDefault="00451098" w:rsidP="00692DE8">
      <w:pPr>
        <w:pStyle w:val="BodyText0"/>
        <w:rPr>
          <w:rFonts w:cs="Raavi"/>
        </w:rPr>
      </w:pPr>
      <w:r>
        <mc:AlternateContent>
          <mc:Choice Requires="wps">
            <w:drawing>
              <wp:anchor distT="0" distB="0" distL="114300" distR="114300" simplePos="0" relativeHeight="251616256" behindDoc="0" locked="1" layoutInCell="1" allowOverlap="1" wp14:anchorId="161E255A" wp14:editId="32FE4057">
                <wp:simplePos x="0" y="0"/>
                <wp:positionH relativeFrom="page">
                  <wp:posOffset>419100</wp:posOffset>
                </wp:positionH>
                <wp:positionV relativeFrom="page">
                  <wp:posOffset>2784475</wp:posOffset>
                </wp:positionV>
                <wp:extent cx="342265" cy="356235"/>
                <wp:effectExtent l="0" t="3175" r="635" b="2540"/>
                <wp:wrapNone/>
                <wp:docPr id="158" name="PARA7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043717" w14:textId="77777777" w:rsidR="00C13F48" w:rsidRPr="00A535F7" w:rsidRDefault="00C13F48" w:rsidP="00C13F48">
                            <w:pPr>
                              <w:pStyle w:val="ParaNumbering"/>
                            </w:pPr>
                            <w:r>
                              <w:t>075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E255A" id="PARA75" o:spid="_x0000_s1104" type="#_x0000_t202" style="position:absolute;left:0;text-align:left;margin-left:33pt;margin-top:219.25pt;width:26.95pt;height:28.05pt;z-index:2516162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" filled="f" stroked="f" strokeweight=".5pt">
                <v:textbox inset="0,0,0,0">
                  <w:txbxContent>
                    <w:p w14:paraId="36043717" w14:textId="77777777" w:rsidR="00C13F48" w:rsidRPr="00A535F7" w:rsidRDefault="00C13F48" w:rsidP="00C13F48">
                      <w:pPr>
                        <w:pStyle w:val="ParaNumbering"/>
                      </w:pPr>
                      <w:r>
                        <w:t>075</w:t>
                      </w:r>
                    </w:p>
                  </w:txbxContent>
                </v:textbox>
                <w10:wrap anchorx="page" anchory="page"/>
                <w10:anchorlock/>
              </v:shape>
            </w:pict>
          </mc:Fallback>
        </mc:AlternateContent>
      </w:r>
      <w:r w:rsidR="00692DE8" w:rsidRPr="00692DE8">
        <w:rPr>
          <w:cs/>
        </w:rPr>
        <w:t>प्रेरितों का विश्वास-वचन नाईसीन विश्वास-वचन से अधिक मूलभूत होने के कारण</w:t>
      </w:r>
      <w:r w:rsidR="00692DE8" w:rsidRPr="00692DE8">
        <w:rPr>
          <w:rFonts w:cs="Raavi"/>
        </w:rPr>
        <w:t xml:space="preserve">, </w:t>
      </w:r>
      <w:r w:rsidR="00692DE8" w:rsidRPr="00692DE8">
        <w:rPr>
          <w:cs/>
        </w:rPr>
        <w:t>यह इस विवरण का स्पष्ट वर्णन नहीं करता है। फिर भी</w:t>
      </w:r>
      <w:r w:rsidR="00692DE8" w:rsidRPr="00692DE8">
        <w:rPr>
          <w:rFonts w:cs="Raavi"/>
        </w:rPr>
        <w:t xml:space="preserve">, </w:t>
      </w:r>
      <w:r w:rsidR="00692DE8" w:rsidRPr="00692DE8">
        <w:rPr>
          <w:cs/>
        </w:rPr>
        <w:t>इसमें यह विचार निहित है कि हम केवल एक परमेश्वर में विश्वास करते हैं जो तीन व्यक्तियों के रूप में विद्यमान है।</w:t>
      </w:r>
    </w:p>
    <w:p w14:paraId="702FEB2C" w14:textId="680A718D" w:rsidR="00692DE8" w:rsidRPr="00692DE8" w:rsidRDefault="00451098" w:rsidP="00692DE8">
      <w:pPr>
        <w:pStyle w:val="BodyText0"/>
        <w:rPr>
          <w:rFonts w:cs="Raavi"/>
        </w:rPr>
      </w:pPr>
      <w:r>
        <mc:AlternateContent>
          <mc:Choice Requires="wps">
            <w:drawing>
              <wp:anchor distT="0" distB="0" distL="114300" distR="114300" simplePos="0" relativeHeight="251617280" behindDoc="0" locked="1" layoutInCell="1" allowOverlap="1" wp14:anchorId="1D8BB8ED" wp14:editId="5B4E5B1E">
                <wp:simplePos x="0" y="0"/>
                <wp:positionH relativeFrom="page">
                  <wp:posOffset>419100</wp:posOffset>
                </wp:positionH>
                <wp:positionV relativeFrom="page">
                  <wp:posOffset>3440430</wp:posOffset>
                </wp:positionV>
                <wp:extent cx="351155" cy="356235"/>
                <wp:effectExtent l="0" t="1905" r="1270" b="3810"/>
                <wp:wrapNone/>
                <wp:docPr id="157" name="PARA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582731" w14:textId="77777777" w:rsidR="00C13F48" w:rsidRPr="00A535F7" w:rsidRDefault="00C13F48" w:rsidP="00C13F48">
                            <w:pPr>
                              <w:pStyle w:val="ParaNumbering"/>
                            </w:pPr>
                            <w:r>
                              <w:t>076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BB8ED" id="PARA76" o:spid="_x0000_s1105" type="#_x0000_t202" style="position:absolute;left:0;text-align:left;margin-left:33pt;margin-top:270.9pt;width:27.65pt;height:28.05pt;z-index:2516172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" filled="f" stroked="f" strokeweight=".5pt">
                <v:textbox inset="0,0,0,0">
                  <w:txbxContent>
                    <w:p w14:paraId="66582731" w14:textId="77777777" w:rsidR="00C13F48" w:rsidRPr="00A535F7" w:rsidRDefault="00C13F48" w:rsidP="00C13F48">
                      <w:pPr>
                        <w:pStyle w:val="ParaNumbering"/>
                      </w:pPr>
                      <w:r>
                        <w:t>076</w:t>
                      </w:r>
                    </w:p>
                  </w:txbxContent>
                </v:textbox>
                <w10:wrap anchorx="page" anchory="page"/>
                <w10:anchorlock/>
              </v:shape>
            </w:pict>
          </mc:Fallback>
        </mc:AlternateContent>
      </w:r>
      <w:r w:rsidR="00692DE8" w:rsidRPr="00692DE8">
        <w:rPr>
          <w:cs/>
        </w:rPr>
        <w:t>एक परमेश्वर के तीन व्यक्तियों में विद्यमान होने पर मसीहियों के विश्वास करने के इस तथ्य के मसीही जीवन के लिए अनगिनत अर्थ हैं। उदाहरण के लिए</w:t>
      </w:r>
      <w:r w:rsidR="00692DE8" w:rsidRPr="00692DE8">
        <w:rPr>
          <w:rFonts w:cs="Raavi"/>
        </w:rPr>
        <w:t xml:space="preserve">, </w:t>
      </w:r>
      <w:r w:rsidR="00692DE8" w:rsidRPr="00692DE8">
        <w:rPr>
          <w:cs/>
        </w:rPr>
        <w:t>पारम्परिक मसीही आराधना सर्वदा से पूरी तरह त्रिएक रही है: हम त्रिएकत्व के तीनों व्यक्तियों की आराधना करते हैं</w:t>
      </w:r>
      <w:r w:rsidR="00692DE8" w:rsidRPr="00692DE8">
        <w:rPr>
          <w:rFonts w:cs="Raavi"/>
        </w:rPr>
        <w:t xml:space="preserve">, </w:t>
      </w:r>
      <w:r w:rsidR="00692DE8" w:rsidRPr="00692DE8">
        <w:rPr>
          <w:cs/>
        </w:rPr>
        <w:t xml:space="preserve">और हम अपने स्तुति गीतों और प्रार्थना विनतियों को उनमें से प्रत्येक के सम्मुख पेश करते हैं। किसी एक के पक्ष में त्रिएकत्व के </w:t>
      </w:r>
      <w:r w:rsidR="00692DE8" w:rsidRPr="00692DE8">
        <w:rPr>
          <w:cs/>
        </w:rPr>
        <w:lastRenderedPageBreak/>
        <w:t>किसी भी व्यक्ति को अनदेखा करना स्वयं परमेश्वर को अनदेखा करना है। हमारा आदर</w:t>
      </w:r>
      <w:r w:rsidR="00692DE8" w:rsidRPr="00692DE8">
        <w:rPr>
          <w:rFonts w:cs="Raavi"/>
        </w:rPr>
        <w:t xml:space="preserve">, </w:t>
      </w:r>
      <w:r w:rsidR="00692DE8" w:rsidRPr="00692DE8">
        <w:rPr>
          <w:cs/>
        </w:rPr>
        <w:t>सेवा और प्रेम पिता के लिए</w:t>
      </w:r>
      <w:r w:rsidR="00692DE8" w:rsidRPr="00692DE8">
        <w:rPr>
          <w:rFonts w:cs="Raavi"/>
        </w:rPr>
        <w:t xml:space="preserve">, </w:t>
      </w:r>
      <w:r w:rsidR="00692DE8" w:rsidRPr="00692DE8">
        <w:rPr>
          <w:cs/>
        </w:rPr>
        <w:t>पुत्र के लिए</w:t>
      </w:r>
      <w:r w:rsidR="00692DE8" w:rsidRPr="00692DE8">
        <w:rPr>
          <w:rFonts w:cs="Raavi"/>
        </w:rPr>
        <w:t xml:space="preserve">, </w:t>
      </w:r>
      <w:r w:rsidR="00692DE8" w:rsidRPr="00692DE8">
        <w:rPr>
          <w:cs/>
        </w:rPr>
        <w:t>और पवित्र आत्मा के लिए है क्योंकि वे सब एक परमेश्वर हैं।</w:t>
      </w:r>
    </w:p>
    <w:p w14:paraId="795DEDAB" w14:textId="66AB4797" w:rsidR="00EF7723" w:rsidRDefault="00451098" w:rsidP="00692DE8">
      <w:pPr>
        <w:pStyle w:val="BodyText0"/>
        <w:rPr>
          <w:cs/>
          <w:lang w:val="hi-IN"/>
        </w:rPr>
      </w:pPr>
      <w:r>
        <mc:AlternateContent>
          <mc:Choice Requires="wps">
            <w:drawing>
              <wp:anchor distT="0" distB="0" distL="114300" distR="114300" simplePos="0" relativeHeight="251618304" behindDoc="0" locked="1" layoutInCell="1" allowOverlap="1" wp14:anchorId="14421DAA" wp14:editId="616E7C81">
                <wp:simplePos x="0" y="0"/>
                <wp:positionH relativeFrom="page">
                  <wp:posOffset>419100</wp:posOffset>
                </wp:positionH>
                <wp:positionV relativeFrom="page">
                  <wp:posOffset>4713605</wp:posOffset>
                </wp:positionV>
                <wp:extent cx="342265" cy="356235"/>
                <wp:effectExtent l="0" t="0" r="635" b="0"/>
                <wp:wrapNone/>
                <wp:docPr id="156" name="PARA7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8E3A06" w14:textId="77777777" w:rsidR="00C13F48" w:rsidRPr="00A535F7" w:rsidRDefault="00C13F48" w:rsidP="00C13F48">
                            <w:pPr>
                              <w:pStyle w:val="ParaNumbering"/>
                            </w:pPr>
                            <w:r>
                              <w:t>077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21DAA" id="PARA77" o:spid="_x0000_s1106" type="#_x0000_t202" style="position:absolute;left:0;text-align:left;margin-left:33pt;margin-top:371.15pt;width:26.95pt;height:28.05pt;z-index:2516183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" filled="f" stroked="f" strokeweight=".5pt">
                <v:textbox inset="0,0,0,0">
                  <w:txbxContent>
                    <w:p w14:paraId="7E8E3A06" w14:textId="77777777" w:rsidR="00C13F48" w:rsidRPr="00A535F7" w:rsidRDefault="00C13F48" w:rsidP="00C13F48">
                      <w:pPr>
                        <w:pStyle w:val="ParaNumbering"/>
                      </w:pPr>
                      <w:r>
                        <w:t>077</w:t>
                      </w:r>
                    </w:p>
                  </w:txbxContent>
                </v:textbox>
                <w10:wrap anchorx="page" anchory="page"/>
                <w10:anchorlock/>
              </v:shape>
            </w:pict>
          </mc:Fallback>
        </mc:AlternateContent>
      </w:r>
      <w:r w:rsidR="00692DE8" w:rsidRPr="00692DE8">
        <w:rPr>
          <w:cs/>
        </w:rPr>
        <w:t>परमेश्वर के बारे में मूलभूत मसीही विचार और उसके अस्तित्व की प्रकृति को बताने के बाद</w:t>
      </w:r>
      <w:r w:rsidR="00692DE8" w:rsidRPr="00692DE8">
        <w:rPr>
          <w:rFonts w:cs="Raavi"/>
        </w:rPr>
        <w:t xml:space="preserve">, </w:t>
      </w:r>
      <w:r w:rsidR="00692DE8" w:rsidRPr="00692DE8">
        <w:rPr>
          <w:cs/>
        </w:rPr>
        <w:t>हम सर्वसामर्थी पिता शब्द पर ध्यान केन्द्रित करने</w:t>
      </w:r>
      <w:r w:rsidR="00692DE8" w:rsidRPr="00692DE8">
        <w:rPr>
          <w:rFonts w:cs="Raavi"/>
        </w:rPr>
        <w:t xml:space="preserve">, </w:t>
      </w:r>
      <w:r w:rsidR="00692DE8" w:rsidRPr="00692DE8">
        <w:rPr>
          <w:cs/>
        </w:rPr>
        <w:t>बाइबल द्वारा त्रिएकत्व के प्रथम व्यक्ति</w:t>
      </w:r>
      <w:r w:rsidR="00692DE8" w:rsidRPr="00692DE8">
        <w:rPr>
          <w:rFonts w:cs="Raavi"/>
        </w:rPr>
        <w:t xml:space="preserve">, </w:t>
      </w:r>
      <w:r w:rsidR="00692DE8" w:rsidRPr="00692DE8">
        <w:rPr>
          <w:cs/>
        </w:rPr>
        <w:t>पिता परमेश्वर के बारे में सिखाई गई विशिष्ट बातों को देखने के लिए तैयार हैं।</w:t>
      </w:r>
    </w:p>
    <w:p w14:paraId="2373AE89" w14:textId="77777777" w:rsidR="00166EDD" w:rsidRPr="000C2F12" w:rsidRDefault="00166EDD" w:rsidP="00A80CC0">
      <w:pPr>
        <w:pStyle w:val="ChapterHeading"/>
      </w:pPr>
      <w:bookmarkStart w:id="30" w:name="_Toc290043155"/>
      <w:bookmarkStart w:id="31" w:name="_Toc4278867"/>
      <w:bookmarkStart w:id="32" w:name="_Toc21180917"/>
      <w:bookmarkStart w:id="33" w:name="_Toc80702195"/>
      <w:r w:rsidRPr="000C2F12">
        <w:rPr>
          <w:cs/>
        </w:rPr>
        <w:t>स</w:t>
      </w:r>
      <w:r w:rsidRPr="000C2F12">
        <w:rPr>
          <w:rFonts w:eastAsia="Arial Unicode MS"/>
          <w:cs/>
        </w:rPr>
        <w:t>र्व</w:t>
      </w:r>
      <w:r w:rsidRPr="000C2F12">
        <w:rPr>
          <w:cs/>
        </w:rPr>
        <w:t>सामर्थी</w:t>
      </w:r>
      <w:r w:rsidRPr="000C2F12">
        <w:rPr>
          <w:cs/>
          <w:lang w:val="hi-IN"/>
        </w:rPr>
        <w:t xml:space="preserve"> </w:t>
      </w:r>
      <w:r w:rsidRPr="000C2F12">
        <w:rPr>
          <w:cs/>
        </w:rPr>
        <w:t>परमेश्वर</w:t>
      </w:r>
      <w:bookmarkEnd w:id="30"/>
      <w:bookmarkEnd w:id="31"/>
      <w:bookmarkEnd w:id="32"/>
      <w:bookmarkEnd w:id="33"/>
    </w:p>
    <w:p w14:paraId="27FB8986" w14:textId="4CBC3514" w:rsidR="00EF7723" w:rsidRDefault="00451098" w:rsidP="00692DE8">
      <w:pPr>
        <w:pStyle w:val="BodyText0"/>
        <w:rPr>
          <w:cs/>
          <w:lang w:val="hi-IN"/>
        </w:rPr>
      </w:pPr>
      <w:r>
        <mc:AlternateContent>
          <mc:Choice Requires="wps">
            <w:drawing>
              <wp:anchor distT="0" distB="0" distL="114300" distR="114300" simplePos="0" relativeHeight="251619328" behindDoc="0" locked="1" layoutInCell="1" allowOverlap="1" wp14:anchorId="4778B3C3" wp14:editId="1E3E07C1">
                <wp:simplePos x="0" y="0"/>
                <wp:positionH relativeFrom="page">
                  <wp:posOffset>419100</wp:posOffset>
                </wp:positionH>
                <wp:positionV relativeFrom="page">
                  <wp:posOffset>6411595</wp:posOffset>
                </wp:positionV>
                <wp:extent cx="352425" cy="356235"/>
                <wp:effectExtent l="0" t="1270" r="0" b="4445"/>
                <wp:wrapNone/>
                <wp:docPr id="155" name="PARA7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78F163" w14:textId="77777777" w:rsidR="00C13F48" w:rsidRPr="00A535F7" w:rsidRDefault="00C13F48" w:rsidP="00C13F48">
                            <w:pPr>
                              <w:pStyle w:val="ParaNumbering"/>
                            </w:pPr>
                            <w:r>
                              <w:t>078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8B3C3" id="PARA78" o:spid="_x0000_s1107" type="#_x0000_t202" style="position:absolute;left:0;text-align:left;margin-left:33pt;margin-top:504.85pt;width:27.75pt;height:28.05pt;z-index:2516193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" filled="f" stroked="f" strokeweight=".5pt">
                <v:textbox inset="0,0,0,0">
                  <w:txbxContent>
                    <w:p w14:paraId="2478F163" w14:textId="77777777" w:rsidR="00C13F48" w:rsidRPr="00A535F7" w:rsidRDefault="00C13F48" w:rsidP="00C13F48">
                      <w:pPr>
                        <w:pStyle w:val="ParaNumbering"/>
                      </w:pPr>
                      <w:r>
                        <w:t>078</w:t>
                      </w:r>
                    </w:p>
                  </w:txbxContent>
                </v:textbox>
                <w10:wrap anchorx="page" anchory="page"/>
                <w10:anchorlock/>
              </v:shape>
            </w:pict>
          </mc:Fallback>
        </mc:AlternateContent>
      </w:r>
      <w:r w:rsidR="00692DE8" w:rsidRPr="00692DE8">
        <w:rPr>
          <w:cs/>
        </w:rPr>
        <w:t>सर्वसामर्थी परमेश्वर पर हमारी चर्चा चार भागों में विभक्त होगी। पहला</w:t>
      </w:r>
      <w:r w:rsidR="00692DE8" w:rsidRPr="00692DE8">
        <w:t xml:space="preserve">, </w:t>
      </w:r>
      <w:r w:rsidR="00692DE8" w:rsidRPr="00692DE8">
        <w:rPr>
          <w:cs/>
        </w:rPr>
        <w:t>हम पवित्र वचन में परमेश्वर के लिए “पिता” शब्द को प्रयोग किए जाने के तरीके को देखेंगे। दूसरा</w:t>
      </w:r>
      <w:r w:rsidR="00692DE8" w:rsidRPr="00692DE8">
        <w:t xml:space="preserve">, </w:t>
      </w:r>
      <w:r w:rsidR="00692DE8" w:rsidRPr="00692DE8">
        <w:rPr>
          <w:cs/>
        </w:rPr>
        <w:t>हम त्रिएकत्व के संबंध में पिता परमेश्वर के व्यक्तित्व को देखेंगे। तीसरा</w:t>
      </w:r>
      <w:r w:rsidR="00692DE8" w:rsidRPr="00692DE8">
        <w:t xml:space="preserve">, </w:t>
      </w:r>
      <w:r w:rsidR="00692DE8" w:rsidRPr="00692DE8">
        <w:rPr>
          <w:cs/>
        </w:rPr>
        <w:t>हम उसके पितृत्व की प्रकृति</w:t>
      </w:r>
      <w:r w:rsidR="00692DE8" w:rsidRPr="00692DE8">
        <w:t xml:space="preserve">, </w:t>
      </w:r>
      <w:r w:rsidR="00692DE8" w:rsidRPr="00692DE8">
        <w:rPr>
          <w:cs/>
        </w:rPr>
        <w:t>पिता की भूमिका में उसके द्वारा किए जाने वाले कार्यों को देखेंगे। और चौथा</w:t>
      </w:r>
      <w:r w:rsidR="00692DE8" w:rsidRPr="00692DE8">
        <w:t xml:space="preserve">, </w:t>
      </w:r>
      <w:r w:rsidR="00692DE8" w:rsidRPr="00692DE8">
        <w:rPr>
          <w:cs/>
        </w:rPr>
        <w:t>हम उसकी सामर्थ पर चर्चा करेंगे। पहले “पिता” शब्द को देखें जिस प्रकार इसे पवित्र वचन में परमेश्वर के लिए प्रयोग किया गया है।</w:t>
      </w:r>
    </w:p>
    <w:p w14:paraId="77D7A5A7" w14:textId="77777777" w:rsidR="00166EDD" w:rsidRPr="000C2F12" w:rsidRDefault="00166EDD" w:rsidP="00692DE8">
      <w:pPr>
        <w:pStyle w:val="PanelHeading"/>
      </w:pPr>
      <w:bookmarkStart w:id="34" w:name="_Toc290043156"/>
      <w:bookmarkStart w:id="35" w:name="_Toc4278868"/>
      <w:bookmarkStart w:id="36" w:name="_Toc21180918"/>
      <w:bookmarkStart w:id="37" w:name="_Toc80702196"/>
      <w:r w:rsidRPr="000C2F12">
        <w:rPr>
          <w:cs/>
        </w:rPr>
        <w:t>नाम</w:t>
      </w:r>
      <w:bookmarkEnd w:id="34"/>
      <w:bookmarkEnd w:id="35"/>
      <w:bookmarkEnd w:id="36"/>
      <w:bookmarkEnd w:id="37"/>
    </w:p>
    <w:p w14:paraId="26FAFEEA" w14:textId="04952387" w:rsidR="00EF7723" w:rsidRDefault="00451098" w:rsidP="00692DE8">
      <w:pPr>
        <w:pStyle w:val="Quotations"/>
        <w:rPr>
          <w:rFonts w:cs="Gautami"/>
          <w:lang w:bidi="te-IN"/>
        </w:rPr>
      </w:pPr>
      <w:r>
        <mc:AlternateContent>
          <mc:Choice Requires="wps">
            <w:drawing>
              <wp:anchor distT="0" distB="0" distL="114300" distR="114300" simplePos="0" relativeHeight="251620352" behindDoc="0" locked="1" layoutInCell="1" allowOverlap="1" wp14:anchorId="7C9511BC" wp14:editId="754F7700">
                <wp:simplePos x="0" y="0"/>
                <wp:positionH relativeFrom="page">
                  <wp:posOffset>419100</wp:posOffset>
                </wp:positionH>
                <wp:positionV relativeFrom="page">
                  <wp:posOffset>8007985</wp:posOffset>
                </wp:positionV>
                <wp:extent cx="351790" cy="356235"/>
                <wp:effectExtent l="0" t="0" r="635" b="0"/>
                <wp:wrapNone/>
                <wp:docPr id="154" name="PARA7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D7C1E2" w14:textId="77777777" w:rsidR="00C13F48" w:rsidRPr="00A535F7" w:rsidRDefault="00C13F48" w:rsidP="00C13F48">
                            <w:pPr>
                              <w:pStyle w:val="ParaNumbering"/>
                            </w:pPr>
                            <w:r>
                              <w:t>079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511BC" id="PARA79" o:spid="_x0000_s1108" type="#_x0000_t202" style="position:absolute;left:0;text-align:left;margin-left:33pt;margin-top:630.55pt;width:27.7pt;height:28.05pt;z-index:2516203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" filled="f" stroked="f" strokeweight=".5pt">
                <v:textbox inset="0,0,0,0">
                  <w:txbxContent>
                    <w:p w14:paraId="48D7C1E2" w14:textId="77777777" w:rsidR="00C13F48" w:rsidRPr="00A535F7" w:rsidRDefault="00C13F48" w:rsidP="00C13F48">
                      <w:pPr>
                        <w:pStyle w:val="ParaNumbering"/>
                      </w:pPr>
                      <w:r>
                        <w:t>079</w:t>
                      </w:r>
                    </w:p>
                  </w:txbxContent>
                </v:textbox>
                <w10:wrap anchorx="page" anchory="page"/>
                <w10:anchorlock/>
              </v:shape>
            </w:pict>
          </mc:Fallback>
        </mc:AlternateContent>
      </w:r>
      <w:r w:rsidR="00692DE8" w:rsidRPr="00692DE8">
        <w:rPr>
          <w:cs/>
        </w:rPr>
        <w:t>बाइबल कम से कम तीन अलग-अलग अर्थों में “पिता” शब्द का प्रयोग करती है। पहला</w:t>
      </w:r>
      <w:r w:rsidR="00692DE8" w:rsidRPr="00692DE8">
        <w:t xml:space="preserve">, </w:t>
      </w:r>
      <w:r w:rsidR="00692DE8" w:rsidRPr="00692DE8">
        <w:rPr>
          <w:cs/>
        </w:rPr>
        <w:t>इसे सारी वस्तुओं के सृष्टिकर्ता के रूप में परमेश्वर के लिए प्रयोग किया गया है। नये नियम में इस अर्थ में इसके प्रयोग का एक उदाहरण 1 कुरिन्थियों 8:6 है जहाँ पौलुस पिता की पहचान ऐसे व्यक्ति के रूप में करता है जिसके द्वारा सब कुछ विद्यमान है। अब</w:t>
      </w:r>
      <w:r w:rsidR="00692DE8" w:rsidRPr="00692DE8">
        <w:t xml:space="preserve">, </w:t>
      </w:r>
      <w:r w:rsidR="00692DE8" w:rsidRPr="00692DE8">
        <w:rPr>
          <w:cs/>
        </w:rPr>
        <w:t>यह पहचानना महत्वपूर्ण है कि इस अर्थ में परमेश्वर को पिता के रूप में संबोधित करने वाला प्रत्येक धर्मशास्त्रीय पद त्रिएकत्व के प्रथम व्यक्ति के बारे में नहीं है। “पिता” शब्द का दूसरा प्रयोग विश्वासियों को पुत्र और पुत्रियों के रूप में गोद लेने के परिणामस्वरूप परमेश्वर के साथ बने उनके रिश्ते को दिखाता है। जब पौलुस रोमियों 8:15 में कहता है कि हमें लेपालकपन की आत्मा मिली है जिस से हम हे अब्बा</w:t>
      </w:r>
      <w:r w:rsidR="00692DE8" w:rsidRPr="00692DE8">
        <w:t xml:space="preserve">, </w:t>
      </w:r>
      <w:r w:rsidR="00692DE8" w:rsidRPr="00692DE8">
        <w:rPr>
          <w:cs/>
        </w:rPr>
        <w:t>हे पिता कहकर पुकारते हैं</w:t>
      </w:r>
      <w:r w:rsidR="00692DE8" w:rsidRPr="00692DE8">
        <w:t xml:space="preserve">, </w:t>
      </w:r>
      <w:r w:rsidR="00692DE8" w:rsidRPr="00692DE8">
        <w:rPr>
          <w:cs/>
        </w:rPr>
        <w:t>तो वह इस दूसरे अर्थ में “पिता” शब्द का प्रयोग कर रहा है। अन्त में</w:t>
      </w:r>
      <w:r w:rsidR="00692DE8" w:rsidRPr="00692DE8">
        <w:t>, “</w:t>
      </w:r>
      <w:r w:rsidR="00692DE8" w:rsidRPr="00692DE8">
        <w:rPr>
          <w:cs/>
        </w:rPr>
        <w:t>पिता” शब्द यीशु मसीह और उसके पिता के बीच विद्यमान अद्वितीय रिश्ते को दिखाता है। हम इन तीन प्रयोगों का यह कहने के द्वारा संक्षेपण कर सकते हैं कि पहला सृष्टिकर्ता परमेश्वर के बारे में बताता है</w:t>
      </w:r>
      <w:r w:rsidR="00692DE8" w:rsidRPr="00692DE8">
        <w:t xml:space="preserve">, </w:t>
      </w:r>
      <w:r w:rsidR="00692DE8" w:rsidRPr="00692DE8">
        <w:rPr>
          <w:cs/>
        </w:rPr>
        <w:t>दूसरा छुटकारा देने वाले परमेश्वर के बारे में बताता है</w:t>
      </w:r>
      <w:r w:rsidR="00692DE8" w:rsidRPr="00692DE8">
        <w:t xml:space="preserve">, </w:t>
      </w:r>
      <w:r w:rsidR="00692DE8" w:rsidRPr="00692DE8">
        <w:rPr>
          <w:cs/>
        </w:rPr>
        <w:t>और तीसरा विशेषत: पुत्र के संबंध में पिता के व्यक्तित्व को बताता है।</w:t>
      </w:r>
    </w:p>
    <w:p w14:paraId="06122B9B" w14:textId="63FB3AAE" w:rsidR="00692DE8" w:rsidRPr="00692DE8" w:rsidRDefault="006575B2" w:rsidP="00692DE8">
      <w:pPr>
        <w:pStyle w:val="QuotationAuthor"/>
        <w:rPr>
          <w:rFonts w:cs="Gautami"/>
          <w:cs/>
          <w:lang w:bidi="te-IN"/>
        </w:rPr>
      </w:pPr>
      <w:r>
        <w:rPr>
          <w:cs/>
        </w:rPr>
        <w:t>डॉ.</w:t>
      </w:r>
      <w:r w:rsidR="00692DE8" w:rsidRPr="00692DE8">
        <w:rPr>
          <w:cs/>
        </w:rPr>
        <w:t xml:space="preserve"> कीथ जाँनसन</w:t>
      </w:r>
    </w:p>
    <w:p w14:paraId="021F8F90" w14:textId="23FA0857" w:rsidR="00692DE8" w:rsidRPr="00692DE8" w:rsidRDefault="00451098" w:rsidP="00692DE8">
      <w:pPr>
        <w:pStyle w:val="BodyText0"/>
        <w:rPr>
          <w:rFonts w:cs="Raavi"/>
        </w:rPr>
      </w:pPr>
      <w:r>
        <mc:AlternateContent>
          <mc:Choice Requires="wps">
            <w:drawing>
              <wp:anchor distT="0" distB="0" distL="114300" distR="114300" simplePos="0" relativeHeight="251621376" behindDoc="0" locked="1" layoutInCell="1" allowOverlap="1" wp14:anchorId="7DD64796" wp14:editId="754CF258">
                <wp:simplePos x="0" y="0"/>
                <wp:positionH relativeFrom="page">
                  <wp:posOffset>419100</wp:posOffset>
                </wp:positionH>
                <wp:positionV relativeFrom="page">
                  <wp:posOffset>2736215</wp:posOffset>
                </wp:positionV>
                <wp:extent cx="356235" cy="356235"/>
                <wp:effectExtent l="0" t="2540" r="0" b="3175"/>
                <wp:wrapNone/>
                <wp:docPr id="153" name="PARA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67D106" w14:textId="77777777" w:rsidR="00C13F48" w:rsidRPr="00A535F7" w:rsidRDefault="00C13F48" w:rsidP="00C13F48">
                            <w:pPr>
                              <w:pStyle w:val="ParaNumbering"/>
                            </w:pPr>
                            <w:r>
                              <w:t>080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64796" id="PARA80" o:spid="_x0000_s1109" type="#_x0000_t202" style="position:absolute;left:0;text-align:left;margin-left:33pt;margin-top:215.45pt;width:28.05pt;height:28.05pt;z-index:2516213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" filled="f" stroked="f" strokeweight=".5pt">
                <v:textbox inset="0,0,0,0">
                  <w:txbxContent>
                    <w:p w14:paraId="6467D106" w14:textId="77777777" w:rsidR="00C13F48" w:rsidRPr="00A535F7" w:rsidRDefault="00C13F48" w:rsidP="00C13F48">
                      <w:pPr>
                        <w:pStyle w:val="ParaNumbering"/>
                      </w:pPr>
                      <w:r>
                        <w:t>080</w:t>
                      </w:r>
                    </w:p>
                  </w:txbxContent>
                </v:textbox>
                <w10:wrap anchorx="page" anchory="page"/>
                <w10:anchorlock/>
              </v:shape>
            </w:pict>
          </mc:Fallback>
        </mc:AlternateContent>
      </w:r>
      <w:r w:rsidR="00692DE8" w:rsidRPr="00692DE8">
        <w:rPr>
          <w:cs/>
        </w:rPr>
        <w:t>दुर्भाग्यवश</w:t>
      </w:r>
      <w:r w:rsidR="00692DE8" w:rsidRPr="00692DE8">
        <w:rPr>
          <w:rFonts w:cs="Raavi"/>
        </w:rPr>
        <w:t xml:space="preserve">, </w:t>
      </w:r>
      <w:r w:rsidR="00692DE8" w:rsidRPr="00692DE8">
        <w:rPr>
          <w:cs/>
        </w:rPr>
        <w:t>कुछ मसीहियों को यह सोचना गलत है कि जब भी बाइबल “पिता” शब्द का प्रयोग करती है</w:t>
      </w:r>
      <w:r w:rsidR="00692DE8" w:rsidRPr="00692DE8">
        <w:rPr>
          <w:rFonts w:cs="Raavi"/>
        </w:rPr>
        <w:t xml:space="preserve">, </w:t>
      </w:r>
      <w:r w:rsidR="00692DE8" w:rsidRPr="00692DE8">
        <w:rPr>
          <w:cs/>
        </w:rPr>
        <w:t>तो यह त्रिएकत्व के प्रथम व्यक्ति के बारे में बात करती है। परन्तु त्रिएकत्व की धर्मशिक्षा नये नियम के आने तक स्पष्टत: प्रकट नहीं थी। पुराने नियम में यहाँ वहाँ कुछ संकेत हैं जो परमेश्वरत्व में एक से अधिक व्यक्तियों के होने की ओर संकेत कर सकते हैं। परन्तु पुराना नियम परमेश्वर के एक होने पर अत्यधिक बल देता है।</w:t>
      </w:r>
    </w:p>
    <w:p w14:paraId="0FD327E9" w14:textId="09B600DF" w:rsidR="00EF7723" w:rsidRDefault="00451098" w:rsidP="00692DE8">
      <w:pPr>
        <w:pStyle w:val="BodyText0"/>
        <w:rPr>
          <w:cs/>
          <w:lang w:val="hi-IN"/>
        </w:rPr>
      </w:pPr>
      <w:r>
        <w:lastRenderedPageBreak/>
        <mc:AlternateContent>
          <mc:Choice Requires="wps">
            <w:drawing>
              <wp:anchor distT="0" distB="0" distL="114300" distR="114300" simplePos="0" relativeHeight="251622400" behindDoc="0" locked="1" layoutInCell="1" allowOverlap="1" wp14:anchorId="20855415" wp14:editId="159B8124">
                <wp:simplePos x="0" y="0"/>
                <wp:positionH relativeFrom="page">
                  <wp:posOffset>419100</wp:posOffset>
                </wp:positionH>
                <wp:positionV relativeFrom="page">
                  <wp:posOffset>3597910</wp:posOffset>
                </wp:positionV>
                <wp:extent cx="353060" cy="356235"/>
                <wp:effectExtent l="0" t="0" r="0" b="0"/>
                <wp:wrapNone/>
                <wp:docPr id="152" name="PARA8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4AFFC1" w14:textId="77777777" w:rsidR="00C13F48" w:rsidRPr="00A535F7" w:rsidRDefault="00C13F48" w:rsidP="00C13F48">
                            <w:pPr>
                              <w:pStyle w:val="ParaNumbering"/>
                            </w:pPr>
                            <w:r>
                              <w:t>081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855415" id="PARA81" o:spid="_x0000_s1110" type="#_x0000_t202" style="position:absolute;left:0;text-align:left;margin-left:33pt;margin-top:283.3pt;width:27.8pt;height:28.05pt;z-index:2516224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" filled="f" stroked="f" strokeweight=".5pt">
                <v:textbox inset="0,0,0,0">
                  <w:txbxContent>
                    <w:p w14:paraId="644AFFC1" w14:textId="77777777" w:rsidR="00C13F48" w:rsidRPr="00A535F7" w:rsidRDefault="00C13F48" w:rsidP="00C13F48">
                      <w:pPr>
                        <w:pStyle w:val="ParaNumbering"/>
                      </w:pPr>
                      <w:r>
                        <w:t>081</w:t>
                      </w:r>
                    </w:p>
                  </w:txbxContent>
                </v:textbox>
                <w10:wrap anchorx="page" anchory="page"/>
                <w10:anchorlock/>
              </v:shape>
            </w:pict>
          </mc:Fallback>
        </mc:AlternateContent>
      </w:r>
      <w:r w:rsidR="00692DE8" w:rsidRPr="00692DE8">
        <w:rPr>
          <w:cs/>
        </w:rPr>
        <w:t>अत:</w:t>
      </w:r>
      <w:r w:rsidR="00692DE8" w:rsidRPr="00692DE8">
        <w:rPr>
          <w:rFonts w:cs="Raavi"/>
        </w:rPr>
        <w:t xml:space="preserve">, </w:t>
      </w:r>
      <w:r w:rsidR="00692DE8" w:rsidRPr="00692DE8">
        <w:rPr>
          <w:cs/>
        </w:rPr>
        <w:t>पुराने नियम में जब “पिता” कहा जाता है</w:t>
      </w:r>
      <w:r w:rsidR="00692DE8" w:rsidRPr="00692DE8">
        <w:rPr>
          <w:rFonts w:cs="Raavi"/>
        </w:rPr>
        <w:t xml:space="preserve">, </w:t>
      </w:r>
      <w:r w:rsidR="00692DE8" w:rsidRPr="00692DE8">
        <w:rPr>
          <w:cs/>
        </w:rPr>
        <w:t>तो संकेत सम्पूर्ण त्रिएकत्व की ओर है</w:t>
      </w:r>
      <w:r w:rsidR="00692DE8" w:rsidRPr="00692DE8">
        <w:rPr>
          <w:rFonts w:cs="Raavi"/>
        </w:rPr>
        <w:t xml:space="preserve">, </w:t>
      </w:r>
      <w:r w:rsidR="00692DE8" w:rsidRPr="00692DE8">
        <w:rPr>
          <w:cs/>
        </w:rPr>
        <w:t>न कि केवल एक व्यक्ति की ओर। अब</w:t>
      </w:r>
      <w:r w:rsidR="00692DE8" w:rsidRPr="00692DE8">
        <w:rPr>
          <w:rFonts w:cs="Raavi"/>
        </w:rPr>
        <w:t xml:space="preserve">, </w:t>
      </w:r>
      <w:r w:rsidR="00692DE8" w:rsidRPr="00692DE8">
        <w:rPr>
          <w:cs/>
        </w:rPr>
        <w:t>कुछ अर्थों में</w:t>
      </w:r>
      <w:r w:rsidR="00692DE8" w:rsidRPr="00692DE8">
        <w:rPr>
          <w:rFonts w:cs="Raavi"/>
        </w:rPr>
        <w:t>, “</w:t>
      </w:r>
      <w:r w:rsidR="00692DE8" w:rsidRPr="00692DE8">
        <w:rPr>
          <w:cs/>
        </w:rPr>
        <w:t>पिता” शब्द का प्रयोग पिता के व्यक्तित्व पर बल देता है। परन्तु यह याद रखना महत्वपूर्ण है कि परमेश्वर के तीन व्यक्तियों के नये नियम के स्पष्ट प्रकाशन से पूर्व</w:t>
      </w:r>
      <w:r w:rsidR="00692DE8" w:rsidRPr="00692DE8">
        <w:rPr>
          <w:rFonts w:cs="Raavi"/>
        </w:rPr>
        <w:t xml:space="preserve">, </w:t>
      </w:r>
      <w:r w:rsidR="00692DE8" w:rsidRPr="00692DE8">
        <w:rPr>
          <w:cs/>
        </w:rPr>
        <w:t>परमेश्वर के लिए प्रयुक्त सारे शब्द</w:t>
      </w:r>
      <w:r w:rsidR="00692DE8" w:rsidRPr="00692DE8">
        <w:rPr>
          <w:rFonts w:cs="Raavi"/>
        </w:rPr>
        <w:t>, “</w:t>
      </w:r>
      <w:r w:rsidR="00692DE8" w:rsidRPr="00692DE8">
        <w:rPr>
          <w:cs/>
        </w:rPr>
        <w:t>पिता” शब्द सहित</w:t>
      </w:r>
      <w:r w:rsidR="00692DE8" w:rsidRPr="00692DE8">
        <w:rPr>
          <w:rFonts w:cs="Raavi"/>
        </w:rPr>
        <w:t xml:space="preserve">, </w:t>
      </w:r>
      <w:r w:rsidR="00692DE8" w:rsidRPr="00692DE8">
        <w:rPr>
          <w:cs/>
        </w:rPr>
        <w:t>कुछ हद तक सम्पूर्ण त्रिएकत्व पर लागू होता था। व्यवस्थाविवरण अध्याय 32 पद 6</w:t>
      </w:r>
      <w:r w:rsidR="00692DE8" w:rsidRPr="00692DE8">
        <w:rPr>
          <w:rFonts w:cs="Raavi"/>
        </w:rPr>
        <w:t xml:space="preserve">, </w:t>
      </w:r>
      <w:r w:rsidR="00692DE8" w:rsidRPr="00692DE8">
        <w:rPr>
          <w:cs/>
        </w:rPr>
        <w:t>और यशायाह अध्याय 63 पद 16 और अध्याय 64 पद 8 जैसे पद्यांशों में “पिता” शब्द सम्पूर्ण परमेश्वरत्व को बताता है। समझाने के लिए</w:t>
      </w:r>
      <w:r w:rsidR="00692DE8" w:rsidRPr="00692DE8">
        <w:rPr>
          <w:rFonts w:cs="Raavi"/>
        </w:rPr>
        <w:t xml:space="preserve">, </w:t>
      </w:r>
      <w:r w:rsidR="00692DE8" w:rsidRPr="00692DE8">
        <w:rPr>
          <w:cs/>
        </w:rPr>
        <w:t>हम पुराने नियम में “पिता” शब्द के प्रयोग के एक उदाहरण को देखेंगे। मलाकी अध्याय 2 पद 10 में</w:t>
      </w:r>
      <w:r w:rsidR="00692DE8" w:rsidRPr="00692DE8">
        <w:rPr>
          <w:rFonts w:cs="Raavi"/>
        </w:rPr>
        <w:t xml:space="preserve">, </w:t>
      </w:r>
      <w:r w:rsidR="00692DE8" w:rsidRPr="00692DE8">
        <w:rPr>
          <w:cs/>
        </w:rPr>
        <w:t>भविष्यद्वक्ता ये सवाल पूछता है:</w:t>
      </w:r>
    </w:p>
    <w:p w14:paraId="32AEC9A6" w14:textId="3ADB08E9" w:rsidR="00EF7723" w:rsidRDefault="00451098" w:rsidP="00692DE8">
      <w:pPr>
        <w:pStyle w:val="Quotations"/>
        <w:rPr>
          <w:cs/>
          <w:lang w:val="hi-IN"/>
        </w:rPr>
      </w:pPr>
      <w:r>
        <mc:AlternateContent>
          <mc:Choice Requires="wps">
            <w:drawing>
              <wp:anchor distT="0" distB="0" distL="114300" distR="114300" simplePos="0" relativeHeight="251623424" behindDoc="0" locked="1" layoutInCell="1" allowOverlap="1" wp14:anchorId="35F77695" wp14:editId="0E890D97">
                <wp:simplePos x="0" y="0"/>
                <wp:positionH relativeFrom="page">
                  <wp:posOffset>419100</wp:posOffset>
                </wp:positionH>
                <wp:positionV relativeFrom="page">
                  <wp:posOffset>5077460</wp:posOffset>
                </wp:positionV>
                <wp:extent cx="353695" cy="356235"/>
                <wp:effectExtent l="0" t="635" r="0" b="0"/>
                <wp:wrapNone/>
                <wp:docPr id="151" name="PARA8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2E6567" w14:textId="77777777" w:rsidR="00C13F48" w:rsidRPr="00A535F7" w:rsidRDefault="00C13F48" w:rsidP="00C13F48">
                            <w:pPr>
                              <w:pStyle w:val="ParaNumbering"/>
                            </w:pPr>
                            <w:r>
                              <w:t>082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77695" id="PARA82" o:spid="_x0000_s1111" type="#_x0000_t202" style="position:absolute;left:0;text-align:left;margin-left:33pt;margin-top:399.8pt;width:27.85pt;height:28.05pt;z-index:2516234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" filled="f" stroked="f" strokeweight=".5pt">
                <v:textbox inset="0,0,0,0">
                  <w:txbxContent>
                    <w:p w14:paraId="0B2E6567" w14:textId="77777777" w:rsidR="00C13F48" w:rsidRPr="00A535F7" w:rsidRDefault="00C13F48" w:rsidP="00C13F48">
                      <w:pPr>
                        <w:pStyle w:val="ParaNumbering"/>
                      </w:pPr>
                      <w:r>
                        <w:t>082</w:t>
                      </w:r>
                    </w:p>
                  </w:txbxContent>
                </v:textbox>
                <w10:wrap anchorx="page" anchory="page"/>
                <w10:anchorlock/>
              </v:shape>
            </w:pict>
          </mc:Fallback>
        </mc:AlternateContent>
      </w:r>
      <w:r w:rsidR="00692DE8" w:rsidRPr="00692DE8">
        <w:rPr>
          <w:cs/>
        </w:rPr>
        <w:t>क्या हम सभों का एक ही पिता नहीं</w:t>
      </w:r>
      <w:r w:rsidR="00692DE8" w:rsidRPr="00692DE8">
        <w:t xml:space="preserve">? </w:t>
      </w:r>
      <w:r w:rsidR="00692DE8" w:rsidRPr="00692DE8">
        <w:rPr>
          <w:cs/>
        </w:rPr>
        <w:t>क्या एक ही परमेश्वर ने हम को उत्पन्न नहीं किया</w:t>
      </w:r>
      <w:r w:rsidR="00692DE8" w:rsidRPr="00692DE8">
        <w:t>? (</w:t>
      </w:r>
      <w:r w:rsidR="00692DE8" w:rsidRPr="00692DE8">
        <w:rPr>
          <w:cs/>
        </w:rPr>
        <w:t>मलाकी 2:10)</w:t>
      </w:r>
    </w:p>
    <w:p w14:paraId="767AB207" w14:textId="4F672D6E" w:rsidR="00692DE8" w:rsidRPr="00692DE8" w:rsidRDefault="00451098" w:rsidP="00692DE8">
      <w:pPr>
        <w:pStyle w:val="BodyText0"/>
        <w:rPr>
          <w:rFonts w:cs="Raavi"/>
        </w:rPr>
      </w:pPr>
      <w:r>
        <mc:AlternateContent>
          <mc:Choice Requires="wps">
            <w:drawing>
              <wp:anchor distT="0" distB="0" distL="114300" distR="114300" simplePos="0" relativeHeight="251624448" behindDoc="0" locked="1" layoutInCell="1" allowOverlap="1" wp14:anchorId="718CFA82" wp14:editId="203C9685">
                <wp:simplePos x="0" y="0"/>
                <wp:positionH relativeFrom="page">
                  <wp:posOffset>419100</wp:posOffset>
                </wp:positionH>
                <wp:positionV relativeFrom="page">
                  <wp:posOffset>5704840</wp:posOffset>
                </wp:positionV>
                <wp:extent cx="352425" cy="356235"/>
                <wp:effectExtent l="0" t="0" r="0" b="0"/>
                <wp:wrapNone/>
                <wp:docPr id="150" name="PARA8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E7D013" w14:textId="77777777" w:rsidR="00C13F48" w:rsidRPr="00A535F7" w:rsidRDefault="00C13F48" w:rsidP="00C13F48">
                            <w:pPr>
                              <w:pStyle w:val="ParaNumbering"/>
                            </w:pPr>
                            <w:r>
                              <w:t>083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CFA82" id="PARA83" o:spid="_x0000_s1112" type="#_x0000_t202" style="position:absolute;left:0;text-align:left;margin-left:33pt;margin-top:449.2pt;width:27.75pt;height:28.05pt;z-index:2516244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" filled="f" stroked="f" strokeweight=".5pt">
                <v:textbox inset="0,0,0,0">
                  <w:txbxContent>
                    <w:p w14:paraId="03E7D013" w14:textId="77777777" w:rsidR="00C13F48" w:rsidRPr="00A535F7" w:rsidRDefault="00C13F48" w:rsidP="00C13F48">
                      <w:pPr>
                        <w:pStyle w:val="ParaNumbering"/>
                      </w:pPr>
                      <w:r>
                        <w:t>083</w:t>
                      </w:r>
                    </w:p>
                  </w:txbxContent>
                </v:textbox>
                <w10:wrap anchorx="page" anchory="page"/>
                <w10:anchorlock/>
              </v:shape>
            </w:pict>
          </mc:Fallback>
        </mc:AlternateContent>
      </w:r>
      <w:r w:rsidR="00692DE8" w:rsidRPr="00692DE8">
        <w:rPr>
          <w:cs/>
        </w:rPr>
        <w:t>यहाँ सम्पूर्ण परमेश्वरत्व - पिता</w:t>
      </w:r>
      <w:r w:rsidR="00692DE8" w:rsidRPr="00692DE8">
        <w:rPr>
          <w:rFonts w:cs="Raavi"/>
        </w:rPr>
        <w:t xml:space="preserve">, </w:t>
      </w:r>
      <w:r w:rsidR="00692DE8" w:rsidRPr="00692DE8">
        <w:rPr>
          <w:cs/>
        </w:rPr>
        <w:t>पुत्र और पवित्र आत्मा सहित - को “पिता” कहा गया है क्योंकि सम्पूर्ण त्रिएकत्व ने मानवता की सृष्टि में भाग लिया। नया नियम इसे स्पष्ट करता है कि पिता</w:t>
      </w:r>
      <w:r w:rsidR="00692DE8" w:rsidRPr="00692DE8">
        <w:rPr>
          <w:rFonts w:cs="Raavi"/>
        </w:rPr>
        <w:t xml:space="preserve">, </w:t>
      </w:r>
      <w:r w:rsidR="00692DE8" w:rsidRPr="00692DE8">
        <w:rPr>
          <w:cs/>
        </w:rPr>
        <w:t>पुत्र और पवित्र आत्मा प्रत्येक ने एक अलग भूमिका निभाई। परन्तु पुराने नियम का यह पद्यांश परमेश्वरत्व के व्यक्तियों को इस तरह अलग-अलग नहीं बताता है। इसके विपरीत</w:t>
      </w:r>
      <w:r w:rsidR="00692DE8" w:rsidRPr="00692DE8">
        <w:rPr>
          <w:rFonts w:cs="Raavi"/>
        </w:rPr>
        <w:t xml:space="preserve">, </w:t>
      </w:r>
      <w:r w:rsidR="00692DE8" w:rsidRPr="00692DE8">
        <w:rPr>
          <w:cs/>
        </w:rPr>
        <w:t>यह सृष्टि में तीनों व्यक्तियों की भूमिका के कारण सामूहिक रूप से “पिता” शब्द का प्रयोग करता है।</w:t>
      </w:r>
    </w:p>
    <w:p w14:paraId="5C0CB6BE" w14:textId="2EDBC0B4" w:rsidR="00EF7723" w:rsidRDefault="00451098" w:rsidP="00692DE8">
      <w:pPr>
        <w:pStyle w:val="BodyText0"/>
      </w:pPr>
      <w:r>
        <mc:AlternateContent>
          <mc:Choice Requires="wps">
            <w:drawing>
              <wp:anchor distT="0" distB="0" distL="114300" distR="114300" simplePos="0" relativeHeight="251625472" behindDoc="0" locked="1" layoutInCell="1" allowOverlap="1" wp14:anchorId="487338E6" wp14:editId="1EEE1657">
                <wp:simplePos x="0" y="0"/>
                <wp:positionH relativeFrom="page">
                  <wp:posOffset>419100</wp:posOffset>
                </wp:positionH>
                <wp:positionV relativeFrom="page">
                  <wp:posOffset>6772275</wp:posOffset>
                </wp:positionV>
                <wp:extent cx="358140" cy="356235"/>
                <wp:effectExtent l="0" t="0" r="3810" b="0"/>
                <wp:wrapNone/>
                <wp:docPr id="149" name="PARA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F03D58" w14:textId="77777777" w:rsidR="00C13F48" w:rsidRPr="00A535F7" w:rsidRDefault="00C13F48" w:rsidP="00C13F48">
                            <w:pPr>
                              <w:pStyle w:val="ParaNumbering"/>
                            </w:pPr>
                            <w:r>
                              <w:t>084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338E6" id="PARA84" o:spid="_x0000_s1113" type="#_x0000_t202" style="position:absolute;left:0;text-align:left;margin-left:33pt;margin-top:533.25pt;width:28.2pt;height:28.05pt;z-index:2516254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" filled="f" stroked="f" strokeweight=".5pt">
                <v:textbox inset="0,0,0,0">
                  <w:txbxContent>
                    <w:p w14:paraId="24F03D58" w14:textId="77777777" w:rsidR="00C13F48" w:rsidRPr="00A535F7" w:rsidRDefault="00C13F48" w:rsidP="00C13F48">
                      <w:pPr>
                        <w:pStyle w:val="ParaNumbering"/>
                      </w:pPr>
                      <w:r>
                        <w:t>084</w:t>
                      </w:r>
                    </w:p>
                  </w:txbxContent>
                </v:textbox>
                <w10:wrap anchorx="page" anchory="page"/>
                <w10:anchorlock/>
              </v:shape>
            </w:pict>
          </mc:Fallback>
        </mc:AlternateContent>
      </w:r>
      <w:r w:rsidR="00692DE8" w:rsidRPr="00692DE8">
        <w:rPr>
          <w:cs/>
        </w:rPr>
        <w:t>मामले को कठिन बनाने के लिए</w:t>
      </w:r>
      <w:r w:rsidR="00692DE8" w:rsidRPr="00692DE8">
        <w:rPr>
          <w:rFonts w:cs="Raavi"/>
        </w:rPr>
        <w:t xml:space="preserve">, </w:t>
      </w:r>
      <w:r w:rsidR="00692DE8" w:rsidRPr="00692DE8">
        <w:rPr>
          <w:cs/>
        </w:rPr>
        <w:t>चूँकि नये नियम के लेखकों ने पुराने नियम से लिया</w:t>
      </w:r>
      <w:r w:rsidR="00692DE8" w:rsidRPr="00692DE8">
        <w:rPr>
          <w:rFonts w:cs="Raavi"/>
        </w:rPr>
        <w:t xml:space="preserve">, </w:t>
      </w:r>
      <w:r w:rsidR="00692DE8" w:rsidRPr="00692DE8">
        <w:rPr>
          <w:cs/>
        </w:rPr>
        <w:t>तो ऐसे समय भी हैं जब उन्होंने भी सम्पूर्ण त्रिएकत्व को पिता के सामान्य अर्थ में संबोधित किया। उदाहरण के लिए</w:t>
      </w:r>
      <w:r w:rsidR="00692DE8" w:rsidRPr="00692DE8">
        <w:rPr>
          <w:rFonts w:cs="Raavi"/>
        </w:rPr>
        <w:t xml:space="preserve">, </w:t>
      </w:r>
      <w:r w:rsidR="00692DE8" w:rsidRPr="00692DE8">
        <w:rPr>
          <w:cs/>
        </w:rPr>
        <w:t>ऐसा प्रतीत होता है कि मत्ती अध्याय 5 पद 45 और अध्याय 6 पद 6 से 18</w:t>
      </w:r>
      <w:r w:rsidR="00692DE8" w:rsidRPr="00692DE8">
        <w:rPr>
          <w:rFonts w:cs="Raavi"/>
        </w:rPr>
        <w:t xml:space="preserve">, </w:t>
      </w:r>
      <w:r w:rsidR="00692DE8" w:rsidRPr="00692DE8">
        <w:rPr>
          <w:cs/>
        </w:rPr>
        <w:t>और प्रेरितों के काम अध्याय 17 पद 24 से 29 में सम्पूर्ण त्रिएकत्व को “पिता” के रूप में वर्णित किया गया है। इन पद्यांशों में</w:t>
      </w:r>
      <w:r w:rsidR="00692DE8" w:rsidRPr="00692DE8">
        <w:rPr>
          <w:rFonts w:cs="Raavi"/>
        </w:rPr>
        <w:t xml:space="preserve">, </w:t>
      </w:r>
      <w:r w:rsidR="00692DE8" w:rsidRPr="00692DE8">
        <w:rPr>
          <w:cs/>
        </w:rPr>
        <w:t>सम्पूर्ण त्रिएकत्व को कई कारणों से “पिता” कहा गया है। कई बार इसलिए कि सम्पूर्ण परमेश्वरत्व ने संसार की सृष्टि में भाग लिया। दूसरे समयों पर इसलिए कि परमेश्वर के तीनों व्यक्ति वह नैतिक प्रमाप हैं जिनके अनुसार हमें जीना है। फिर से</w:t>
      </w:r>
      <w:r w:rsidR="00692DE8" w:rsidRPr="00692DE8">
        <w:rPr>
          <w:rFonts w:cs="Raavi"/>
        </w:rPr>
        <w:t xml:space="preserve">, </w:t>
      </w:r>
      <w:r w:rsidR="00692DE8" w:rsidRPr="00692DE8">
        <w:rPr>
          <w:cs/>
        </w:rPr>
        <w:t>समझाने के लिए हम केवल एक पद को देखें। याकूब अध्याय 1 पद 17 में</w:t>
      </w:r>
      <w:r w:rsidR="00692DE8" w:rsidRPr="00692DE8">
        <w:rPr>
          <w:rFonts w:cs="Raavi"/>
        </w:rPr>
        <w:t xml:space="preserve">, </w:t>
      </w:r>
      <w:r w:rsidR="00692DE8" w:rsidRPr="00692DE8">
        <w:rPr>
          <w:cs/>
        </w:rPr>
        <w:t>हम इन शब्दों को पढ़ते हैं:</w:t>
      </w:r>
    </w:p>
    <w:p w14:paraId="6ECB8F22" w14:textId="1006786F" w:rsidR="00EF7723" w:rsidRDefault="00451098" w:rsidP="00692DE8">
      <w:pPr>
        <w:pStyle w:val="Quotations"/>
      </w:pPr>
      <w:r>
        <mc:AlternateContent>
          <mc:Choice Requires="wps">
            <w:drawing>
              <wp:anchor distT="0" distB="0" distL="114300" distR="114300" simplePos="0" relativeHeight="251626496" behindDoc="0" locked="1" layoutInCell="1" allowOverlap="1" wp14:anchorId="075AAA26" wp14:editId="0AAFA981">
                <wp:simplePos x="0" y="0"/>
                <wp:positionH relativeFrom="page">
                  <wp:posOffset>419100</wp:posOffset>
                </wp:positionH>
                <wp:positionV relativeFrom="page">
                  <wp:posOffset>8251190</wp:posOffset>
                </wp:positionV>
                <wp:extent cx="352425" cy="356235"/>
                <wp:effectExtent l="0" t="2540" r="0" b="3175"/>
                <wp:wrapNone/>
                <wp:docPr id="148" name="PARA8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19C080" w14:textId="77777777" w:rsidR="00C13F48" w:rsidRPr="00A535F7" w:rsidRDefault="00C13F48" w:rsidP="00C13F48">
                            <w:pPr>
                              <w:pStyle w:val="ParaNumbering"/>
                            </w:pPr>
                            <w:r>
                              <w:t>085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AAA26" id="PARA85" o:spid="_x0000_s1114" type="#_x0000_t202" style="position:absolute;left:0;text-align:left;margin-left:33pt;margin-top:649.7pt;width:27.75pt;height:28.05pt;z-index:2516264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" filled="f" stroked="f" strokeweight=".5pt">
                <v:textbox inset="0,0,0,0">
                  <w:txbxContent>
                    <w:p w14:paraId="2C19C080" w14:textId="77777777" w:rsidR="00C13F48" w:rsidRPr="00A535F7" w:rsidRDefault="00C13F48" w:rsidP="00C13F48">
                      <w:pPr>
                        <w:pStyle w:val="ParaNumbering"/>
                      </w:pPr>
                      <w:r>
                        <w:t>085</w:t>
                      </w:r>
                    </w:p>
                  </w:txbxContent>
                </v:textbox>
                <w10:wrap anchorx="page" anchory="page"/>
                <w10:anchorlock/>
              </v:shape>
            </w:pict>
          </mc:Fallback>
        </mc:AlternateContent>
      </w:r>
      <w:r w:rsidR="00692DE8" w:rsidRPr="00692DE8">
        <w:rPr>
          <w:cs/>
        </w:rPr>
        <w:t>हर एक अच्छा वरदान और हर एक उत्तम दान ऊपर ही से है</w:t>
      </w:r>
      <w:r w:rsidR="00692DE8" w:rsidRPr="00692DE8">
        <w:t xml:space="preserve">, </w:t>
      </w:r>
      <w:r w:rsidR="00692DE8" w:rsidRPr="00692DE8">
        <w:rPr>
          <w:cs/>
        </w:rPr>
        <w:t>और ज्योतियों के पिता की ओर से मिलता है। (याकूब 1:17)</w:t>
      </w:r>
    </w:p>
    <w:p w14:paraId="123EEBB6" w14:textId="43C6E68B" w:rsidR="00692DE8" w:rsidRPr="00692DE8" w:rsidRDefault="00451098" w:rsidP="00692DE8">
      <w:pPr>
        <w:pStyle w:val="BodyText0"/>
        <w:rPr>
          <w:rFonts w:cs="Raavi"/>
        </w:rPr>
      </w:pPr>
      <w:r>
        <mc:AlternateContent>
          <mc:Choice Requires="wps">
            <w:drawing>
              <wp:anchor distT="0" distB="0" distL="114300" distR="114300" simplePos="0" relativeHeight="251627520" behindDoc="0" locked="1" layoutInCell="1" allowOverlap="1" wp14:anchorId="3C3E1812" wp14:editId="70067BC3">
                <wp:simplePos x="0" y="0"/>
                <wp:positionH relativeFrom="page">
                  <wp:posOffset>419100</wp:posOffset>
                </wp:positionH>
                <wp:positionV relativeFrom="page">
                  <wp:posOffset>8879205</wp:posOffset>
                </wp:positionV>
                <wp:extent cx="361950" cy="356235"/>
                <wp:effectExtent l="0" t="1905" r="0" b="3810"/>
                <wp:wrapNone/>
                <wp:docPr id="147" name="PARA8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F8CDE2" w14:textId="77777777" w:rsidR="00C13F48" w:rsidRPr="00A535F7" w:rsidRDefault="00C13F48" w:rsidP="00C13F48">
                            <w:pPr>
                              <w:pStyle w:val="ParaNumbering"/>
                            </w:pPr>
                            <w:r>
                              <w:t>086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E1812" id="PARA86" o:spid="_x0000_s1115" type="#_x0000_t202" style="position:absolute;left:0;text-align:left;margin-left:33pt;margin-top:699.15pt;width:28.5pt;height:28.05pt;z-index:2516275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" filled="f" stroked="f" strokeweight=".5pt">
                <v:textbox inset="0,0,0,0">
                  <w:txbxContent>
                    <w:p w14:paraId="18F8CDE2" w14:textId="77777777" w:rsidR="00C13F48" w:rsidRPr="00A535F7" w:rsidRDefault="00C13F48" w:rsidP="00C13F48">
                      <w:pPr>
                        <w:pStyle w:val="ParaNumbering"/>
                      </w:pPr>
                      <w:r>
                        <w:t>086</w:t>
                      </w:r>
                    </w:p>
                  </w:txbxContent>
                </v:textbox>
                <w10:wrap anchorx="page" anchory="page"/>
                <w10:anchorlock/>
              </v:shape>
            </w:pict>
          </mc:Fallback>
        </mc:AlternateContent>
      </w:r>
      <w:r w:rsidR="00692DE8" w:rsidRPr="00692DE8">
        <w:rPr>
          <w:cs/>
        </w:rPr>
        <w:t>इस पद से पहले</w:t>
      </w:r>
      <w:r w:rsidR="00692DE8" w:rsidRPr="00692DE8">
        <w:rPr>
          <w:rFonts w:cs="Raavi"/>
        </w:rPr>
        <w:t xml:space="preserve">, </w:t>
      </w:r>
      <w:r w:rsidR="00692DE8" w:rsidRPr="00692DE8">
        <w:rPr>
          <w:cs/>
        </w:rPr>
        <w:t>याकूब कहता है कि परमेश्वर का चरित्र नैतिक रूप से शुद्ध है। अत:</w:t>
      </w:r>
      <w:r w:rsidR="00692DE8" w:rsidRPr="00692DE8">
        <w:rPr>
          <w:rFonts w:cs="Raavi"/>
        </w:rPr>
        <w:t xml:space="preserve">, </w:t>
      </w:r>
      <w:r w:rsidR="00692DE8" w:rsidRPr="00692DE8">
        <w:rPr>
          <w:cs/>
        </w:rPr>
        <w:t>यहाँ उसका मतलब था कि परमेश्वर से जो कुछ आता है वह अच्छा है</w:t>
      </w:r>
      <w:r w:rsidR="00692DE8" w:rsidRPr="00692DE8">
        <w:rPr>
          <w:rFonts w:cs="Raavi"/>
        </w:rPr>
        <w:t xml:space="preserve">, </w:t>
      </w:r>
      <w:r w:rsidR="00692DE8" w:rsidRPr="00692DE8">
        <w:rPr>
          <w:cs/>
        </w:rPr>
        <w:t>और जो कुछ अच्छा है वह परमेश्वर की ओर है। चूँकि अच्छी वस्तुएँ हमारे त्रिएक परमेश्वर के सभी व्यक्तियों की ओर से आती हैं</w:t>
      </w:r>
      <w:r w:rsidR="00692DE8" w:rsidRPr="00692DE8">
        <w:rPr>
          <w:rFonts w:cs="Raavi"/>
        </w:rPr>
        <w:t xml:space="preserve">, </w:t>
      </w:r>
      <w:r w:rsidR="00692DE8" w:rsidRPr="00692DE8">
        <w:rPr>
          <w:cs/>
        </w:rPr>
        <w:t>इसलिए मसीही व्याख्याकार इसे अक्सर सम्पूर्ण त्रिएकत्व की ओर संकेत के रूप में देखते हैं। फिर से</w:t>
      </w:r>
      <w:r w:rsidR="00692DE8" w:rsidRPr="00692DE8">
        <w:rPr>
          <w:rFonts w:cs="Raavi"/>
        </w:rPr>
        <w:t xml:space="preserve">, </w:t>
      </w:r>
      <w:r w:rsidR="00692DE8" w:rsidRPr="00692DE8">
        <w:rPr>
          <w:cs/>
        </w:rPr>
        <w:t>पुराने नियम के समान</w:t>
      </w:r>
      <w:r w:rsidR="00692DE8" w:rsidRPr="00692DE8">
        <w:rPr>
          <w:rFonts w:cs="Raavi"/>
        </w:rPr>
        <w:t xml:space="preserve">, </w:t>
      </w:r>
      <w:r w:rsidR="00692DE8" w:rsidRPr="00692DE8">
        <w:rPr>
          <w:cs/>
        </w:rPr>
        <w:t>यहाँ पिता के व्यक्तित्व पर बल को देखना तार्किक है। परन्तु यह पुष्टि करना महत्वपूर्ण है कि पुत्र और पवित्र आत्मा भी हमें अच्छे वरदान देते हैं।</w:t>
      </w:r>
    </w:p>
    <w:p w14:paraId="12E56F60" w14:textId="4F628F9A" w:rsidR="00EF7723" w:rsidRDefault="00451098" w:rsidP="00692DE8">
      <w:pPr>
        <w:pStyle w:val="BodyText0"/>
      </w:pPr>
      <w:r>
        <mc:AlternateContent>
          <mc:Choice Requires="wps">
            <w:drawing>
              <wp:anchor distT="0" distB="0" distL="114300" distR="114300" simplePos="0" relativeHeight="251628544" behindDoc="0" locked="1" layoutInCell="1" allowOverlap="1" wp14:anchorId="352E4115" wp14:editId="6B84594B">
                <wp:simplePos x="0" y="0"/>
                <wp:positionH relativeFrom="page">
                  <wp:posOffset>419100</wp:posOffset>
                </wp:positionH>
                <wp:positionV relativeFrom="page">
                  <wp:posOffset>1570355</wp:posOffset>
                </wp:positionV>
                <wp:extent cx="352425" cy="356235"/>
                <wp:effectExtent l="0" t="0" r="0" b="0"/>
                <wp:wrapNone/>
                <wp:docPr id="146" name="PARA8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DA6CAD" w14:textId="77777777" w:rsidR="00C13F48" w:rsidRPr="00A535F7" w:rsidRDefault="00C13F48" w:rsidP="00C13F48">
                            <w:pPr>
                              <w:pStyle w:val="ParaNumbering"/>
                            </w:pPr>
                            <w:r>
                              <w:t>087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E4115" id="PARA87" o:spid="_x0000_s1116" type="#_x0000_t202" style="position:absolute;left:0;text-align:left;margin-left:33pt;margin-top:123.65pt;width:27.75pt;height:28.05pt;z-index:2516285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" filled="f" stroked="f" strokeweight=".5pt">
                <v:textbox inset="0,0,0,0">
                  <w:txbxContent>
                    <w:p w14:paraId="26DA6CAD" w14:textId="77777777" w:rsidR="00C13F48" w:rsidRPr="00A535F7" w:rsidRDefault="00C13F48" w:rsidP="00C13F48">
                      <w:pPr>
                        <w:pStyle w:val="ParaNumbering"/>
                      </w:pPr>
                      <w:r>
                        <w:t>087</w:t>
                      </w:r>
                    </w:p>
                  </w:txbxContent>
                </v:textbox>
                <w10:wrap anchorx="page" anchory="page"/>
                <w10:anchorlock/>
              </v:shape>
            </w:pict>
          </mc:Fallback>
        </mc:AlternateContent>
      </w:r>
      <w:r w:rsidR="00692DE8" w:rsidRPr="00692DE8">
        <w:rPr>
          <w:cs/>
        </w:rPr>
        <w:t>लेकिन</w:t>
      </w:r>
      <w:r w:rsidR="00692DE8" w:rsidRPr="00692DE8">
        <w:rPr>
          <w:rFonts w:cs="Raavi"/>
        </w:rPr>
        <w:t xml:space="preserve">, </w:t>
      </w:r>
      <w:r w:rsidR="00692DE8" w:rsidRPr="00692DE8">
        <w:rPr>
          <w:cs/>
        </w:rPr>
        <w:t>यह भी स्पष्ट है कि पवित्र वचन “पिता” शब्द का प्रयोग त्रिएकत्व के एक ऐसे व्यक्ति के लिए भी करता है जो पुत्र और पवित्र आत्मा से अलग है। हम इसे यूहन्ना अध्याय 1 पद 14 और 18</w:t>
      </w:r>
      <w:r w:rsidR="00692DE8" w:rsidRPr="00692DE8">
        <w:rPr>
          <w:rFonts w:cs="Raavi"/>
        </w:rPr>
        <w:t xml:space="preserve">; </w:t>
      </w:r>
      <w:r w:rsidR="00692DE8" w:rsidRPr="00692DE8">
        <w:rPr>
          <w:cs/>
        </w:rPr>
        <w:t>यूहन्ना अध्याय 5 पद 17 से 26</w:t>
      </w:r>
      <w:r w:rsidR="00692DE8" w:rsidRPr="00692DE8">
        <w:rPr>
          <w:rFonts w:cs="Raavi"/>
        </w:rPr>
        <w:t xml:space="preserve">; </w:t>
      </w:r>
      <w:r w:rsidR="00692DE8" w:rsidRPr="00692DE8">
        <w:rPr>
          <w:cs/>
        </w:rPr>
        <w:t>गलातियों अध्याय 4 पद 6</w:t>
      </w:r>
      <w:r w:rsidR="00692DE8" w:rsidRPr="00692DE8">
        <w:rPr>
          <w:rFonts w:cs="Raavi"/>
        </w:rPr>
        <w:t xml:space="preserve">; </w:t>
      </w:r>
      <w:r w:rsidR="00692DE8" w:rsidRPr="00692DE8">
        <w:rPr>
          <w:cs/>
        </w:rPr>
        <w:t>2 पतरस अध्याय 1 पद 17 में देखते हैं। एक बार फिर इस बिन्दु को समझाने के लिए आइए दो उदाहरणों को देखें। 2 यूहन्ना पद 9 में</w:t>
      </w:r>
      <w:r w:rsidR="00692DE8" w:rsidRPr="00692DE8">
        <w:rPr>
          <w:rFonts w:cs="Raavi"/>
        </w:rPr>
        <w:t xml:space="preserve">, </w:t>
      </w:r>
      <w:r w:rsidR="00692DE8" w:rsidRPr="00692DE8">
        <w:rPr>
          <w:cs/>
        </w:rPr>
        <w:t>इन शब्दों को लिखते समय प्रेरित पिता और पुत्र के बीच अन्तर करता है:</w:t>
      </w:r>
    </w:p>
    <w:p w14:paraId="06EE6994" w14:textId="05BE56A3" w:rsidR="00EF7723" w:rsidRDefault="00451098" w:rsidP="00692DE8">
      <w:pPr>
        <w:pStyle w:val="Quotations"/>
      </w:pPr>
      <w:r>
        <mc:AlternateContent>
          <mc:Choice Requires="wps">
            <w:drawing>
              <wp:anchor distT="0" distB="0" distL="114300" distR="114300" simplePos="0" relativeHeight="251629568" behindDoc="0" locked="1" layoutInCell="1" allowOverlap="1" wp14:anchorId="4A83949A" wp14:editId="2DDCABFA">
                <wp:simplePos x="0" y="0"/>
                <wp:positionH relativeFrom="page">
                  <wp:posOffset>419100</wp:posOffset>
                </wp:positionH>
                <wp:positionV relativeFrom="page">
                  <wp:posOffset>2637790</wp:posOffset>
                </wp:positionV>
                <wp:extent cx="362585" cy="356235"/>
                <wp:effectExtent l="0" t="0" r="0" b="0"/>
                <wp:wrapNone/>
                <wp:docPr id="145" name="PARA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07E339" w14:textId="77777777" w:rsidR="00C13F48" w:rsidRPr="00A535F7" w:rsidRDefault="00C13F48" w:rsidP="00C13F48">
                            <w:pPr>
                              <w:pStyle w:val="ParaNumbering"/>
                            </w:pPr>
                            <w:r>
                              <w:t>088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3949A" id="PARA88" o:spid="_x0000_s1117" type="#_x0000_t202" style="position:absolute;left:0;text-align:left;margin-left:33pt;margin-top:207.7pt;width:28.55pt;height:28.05pt;z-index:2516295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" filled="f" stroked="f" strokeweight=".5pt">
                <v:textbox inset="0,0,0,0">
                  <w:txbxContent>
                    <w:p w14:paraId="0C07E339" w14:textId="77777777" w:rsidR="00C13F48" w:rsidRPr="00A535F7" w:rsidRDefault="00C13F48" w:rsidP="00C13F48">
                      <w:pPr>
                        <w:pStyle w:val="ParaNumbering"/>
                      </w:pPr>
                      <w:r>
                        <w:t>088</w:t>
                      </w:r>
                    </w:p>
                  </w:txbxContent>
                </v:textbox>
                <w10:wrap anchorx="page" anchory="page"/>
                <w10:anchorlock/>
              </v:shape>
            </w:pict>
          </mc:Fallback>
        </mc:AlternateContent>
      </w:r>
      <w:r w:rsidR="00692DE8" w:rsidRPr="00692DE8">
        <w:rPr>
          <w:cs/>
        </w:rPr>
        <w:t>जो कोई... मसीह की शिक्षा में बना नहीं रहता</w:t>
      </w:r>
      <w:r w:rsidR="00692DE8" w:rsidRPr="00692DE8">
        <w:t xml:space="preserve">, </w:t>
      </w:r>
      <w:r w:rsidR="00692DE8" w:rsidRPr="00692DE8">
        <w:rPr>
          <w:cs/>
        </w:rPr>
        <w:t>उसके पास परमेश्वर नहीं: जो कोई उसकी शिक्षा में स्थिर रहता है</w:t>
      </w:r>
      <w:r w:rsidR="00692DE8" w:rsidRPr="00692DE8">
        <w:t xml:space="preserve">, </w:t>
      </w:r>
      <w:r w:rsidR="00692DE8" w:rsidRPr="00692DE8">
        <w:rPr>
          <w:cs/>
        </w:rPr>
        <w:t>उसके पास पिता भी है</w:t>
      </w:r>
      <w:r w:rsidR="00692DE8" w:rsidRPr="00692DE8">
        <w:t xml:space="preserve">, </w:t>
      </w:r>
      <w:r w:rsidR="00692DE8" w:rsidRPr="00692DE8">
        <w:rPr>
          <w:cs/>
        </w:rPr>
        <w:t>और पुत्र भी। (2 यूहन्ना 9)</w:t>
      </w:r>
    </w:p>
    <w:p w14:paraId="035512FC" w14:textId="43DFBF8A" w:rsidR="00EF7723" w:rsidRDefault="00451098" w:rsidP="00692DE8">
      <w:pPr>
        <w:pStyle w:val="BodyText0"/>
      </w:pPr>
      <w:r>
        <w:lastRenderedPageBreak/>
        <mc:AlternateContent>
          <mc:Choice Requires="wps">
            <w:drawing>
              <wp:anchor distT="0" distB="0" distL="114300" distR="114300" simplePos="0" relativeHeight="251630592" behindDoc="0" locked="1" layoutInCell="1" allowOverlap="1" wp14:anchorId="34E8A6D9" wp14:editId="34F55C39">
                <wp:simplePos x="0" y="0"/>
                <wp:positionH relativeFrom="page">
                  <wp:posOffset>419100</wp:posOffset>
                </wp:positionH>
                <wp:positionV relativeFrom="page">
                  <wp:posOffset>3265170</wp:posOffset>
                </wp:positionV>
                <wp:extent cx="361950" cy="356235"/>
                <wp:effectExtent l="0" t="0" r="0" b="0"/>
                <wp:wrapNone/>
                <wp:docPr id="144" name="PARA8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D011D9" w14:textId="77777777" w:rsidR="00C13F48" w:rsidRPr="00A535F7" w:rsidRDefault="00C13F48" w:rsidP="00C13F48">
                            <w:pPr>
                              <w:pStyle w:val="ParaNumbering"/>
                            </w:pPr>
                            <w:r>
                              <w:t>089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8A6D9" id="PARA89" o:spid="_x0000_s1118" type="#_x0000_t202" style="position:absolute;left:0;text-align:left;margin-left:33pt;margin-top:257.1pt;width:28.5pt;height:28.05pt;z-index:2516305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" filled="f" stroked="f" strokeweight=".5pt">
                <v:textbox inset="0,0,0,0">
                  <w:txbxContent>
                    <w:p w14:paraId="3BD011D9" w14:textId="77777777" w:rsidR="00C13F48" w:rsidRPr="00A535F7" w:rsidRDefault="00C13F48" w:rsidP="00C13F48">
                      <w:pPr>
                        <w:pStyle w:val="ParaNumbering"/>
                      </w:pPr>
                      <w:r>
                        <w:t>089</w:t>
                      </w:r>
                    </w:p>
                  </w:txbxContent>
                </v:textbox>
                <w10:wrap anchorx="page" anchory="page"/>
                <w10:anchorlock/>
              </v:shape>
            </w:pict>
          </mc:Fallback>
        </mc:AlternateContent>
      </w:r>
      <w:r w:rsidR="00692DE8" w:rsidRPr="00692DE8">
        <w:rPr>
          <w:cs/>
        </w:rPr>
        <w:t>और यूहन्ना अध्याय 14 पद 16 और 17 में</w:t>
      </w:r>
      <w:r w:rsidR="00692DE8" w:rsidRPr="00692DE8">
        <w:t xml:space="preserve">, </w:t>
      </w:r>
      <w:r w:rsidR="00692DE8" w:rsidRPr="00692DE8">
        <w:rPr>
          <w:cs/>
        </w:rPr>
        <w:t>अपने प्रेरितों को यह आश्वासन देते समय यीशु पिता को आत्मा से अलग ठहराता है:</w:t>
      </w:r>
    </w:p>
    <w:p w14:paraId="71C5F435" w14:textId="4997B6FD" w:rsidR="00EF7723" w:rsidRDefault="00451098" w:rsidP="00692DE8">
      <w:pPr>
        <w:pStyle w:val="Quotations"/>
      </w:pPr>
      <w:r>
        <mc:AlternateContent>
          <mc:Choice Requires="wps">
            <w:drawing>
              <wp:anchor distT="0" distB="0" distL="114300" distR="114300" simplePos="0" relativeHeight="251631616" behindDoc="0" locked="1" layoutInCell="1" allowOverlap="1" wp14:anchorId="5C559092" wp14:editId="3C920A08">
                <wp:simplePos x="0" y="0"/>
                <wp:positionH relativeFrom="page">
                  <wp:posOffset>419100</wp:posOffset>
                </wp:positionH>
                <wp:positionV relativeFrom="page">
                  <wp:posOffset>3714750</wp:posOffset>
                </wp:positionV>
                <wp:extent cx="355600" cy="356235"/>
                <wp:effectExtent l="0" t="0" r="0" b="0"/>
                <wp:wrapNone/>
                <wp:docPr id="143" name="PARA9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1B502B" w14:textId="77777777" w:rsidR="00C13F48" w:rsidRPr="00A535F7" w:rsidRDefault="00C13F48" w:rsidP="00C13F48">
                            <w:pPr>
                              <w:pStyle w:val="ParaNumbering"/>
                            </w:pPr>
                            <w:r>
                              <w:t>090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59092" id="PARA90" o:spid="_x0000_s1119" type="#_x0000_t202" style="position:absolute;left:0;text-align:left;margin-left:33pt;margin-top:292.5pt;width:28pt;height:28.05pt;z-index:2516316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" filled="f" stroked="f" strokeweight=".5pt">
                <v:textbox inset="0,0,0,0">
                  <w:txbxContent>
                    <w:p w14:paraId="791B502B" w14:textId="77777777" w:rsidR="00C13F48" w:rsidRPr="00A535F7" w:rsidRDefault="00C13F48" w:rsidP="00C13F48">
                      <w:pPr>
                        <w:pStyle w:val="ParaNumbering"/>
                      </w:pPr>
                      <w:r>
                        <w:t>090</w:t>
                      </w:r>
                    </w:p>
                  </w:txbxContent>
                </v:textbox>
                <w10:wrap anchorx="page" anchory="page"/>
                <w10:anchorlock/>
              </v:shape>
            </w:pict>
          </mc:Fallback>
        </mc:AlternateContent>
      </w:r>
      <w:r w:rsidR="00692DE8" w:rsidRPr="00692DE8">
        <w:rPr>
          <w:cs/>
        </w:rPr>
        <w:t>मैं पिता से विनती करूँगा</w:t>
      </w:r>
      <w:r w:rsidR="00692DE8" w:rsidRPr="00692DE8">
        <w:t xml:space="preserve">, </w:t>
      </w:r>
      <w:r w:rsidR="00692DE8" w:rsidRPr="00692DE8">
        <w:rPr>
          <w:cs/>
        </w:rPr>
        <w:t>और वह तुम्हें एक और सहायक देगा</w:t>
      </w:r>
      <w:r w:rsidR="00692DE8" w:rsidRPr="00692DE8">
        <w:t xml:space="preserve">, </w:t>
      </w:r>
      <w:r w:rsidR="00692DE8" w:rsidRPr="00692DE8">
        <w:rPr>
          <w:cs/>
        </w:rPr>
        <w:t>कि वह सर्वदा तुम्हारे साथ रहे - सत्य का आत्मा। (यूहन्ना 14:16-17)</w:t>
      </w:r>
    </w:p>
    <w:p w14:paraId="52368AF8" w14:textId="4E640EA0" w:rsidR="00EF7723" w:rsidRDefault="00451098" w:rsidP="00692DE8">
      <w:pPr>
        <w:pStyle w:val="BodyText0"/>
      </w:pPr>
      <w:r>
        <mc:AlternateContent>
          <mc:Choice Requires="wps">
            <w:drawing>
              <wp:anchor distT="0" distB="0" distL="114300" distR="114300" simplePos="0" relativeHeight="251632640" behindDoc="0" locked="1" layoutInCell="1" allowOverlap="1" wp14:anchorId="599824A7" wp14:editId="792653A6">
                <wp:simplePos x="0" y="0"/>
                <wp:positionH relativeFrom="page">
                  <wp:posOffset>419100</wp:posOffset>
                </wp:positionH>
                <wp:positionV relativeFrom="page">
                  <wp:posOffset>4342765</wp:posOffset>
                </wp:positionV>
                <wp:extent cx="352425" cy="356235"/>
                <wp:effectExtent l="0" t="0" r="0" b="0"/>
                <wp:wrapNone/>
                <wp:docPr id="142" name="PARA9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9840FC" w14:textId="77777777" w:rsidR="00C13F48" w:rsidRPr="00A535F7" w:rsidRDefault="00C13F48" w:rsidP="00C13F48">
                            <w:pPr>
                              <w:pStyle w:val="ParaNumbering"/>
                            </w:pPr>
                            <w:r>
                              <w:t>091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824A7" id="PARA91" o:spid="_x0000_s1120" type="#_x0000_t202" style="position:absolute;left:0;text-align:left;margin-left:33pt;margin-top:341.95pt;width:27.75pt;height:28.05pt;z-index:2516326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" filled="f" stroked="f" strokeweight=".5pt">
                <v:textbox inset="0,0,0,0">
                  <w:txbxContent>
                    <w:p w14:paraId="459840FC" w14:textId="77777777" w:rsidR="00C13F48" w:rsidRPr="00A535F7" w:rsidRDefault="00C13F48" w:rsidP="00C13F48">
                      <w:pPr>
                        <w:pStyle w:val="ParaNumbering"/>
                      </w:pPr>
                      <w:r>
                        <w:t>091</w:t>
                      </w:r>
                    </w:p>
                  </w:txbxContent>
                </v:textbox>
                <w10:wrap anchorx="page" anchory="page"/>
                <w10:anchorlock/>
              </v:shape>
            </w:pict>
          </mc:Fallback>
        </mc:AlternateContent>
      </w:r>
      <w:r w:rsidR="00692DE8" w:rsidRPr="00692DE8">
        <w:rPr>
          <w:cs/>
        </w:rPr>
        <w:t>अब जबकि हम देख चुके हैं कि किस प्रकार “पिता” नाम का प्रयोग पवित्र वचन में सम्पूर्ण परमेश्वरत्व के साथ-साथ त्रिएकत्व के प्रथम व्यक्ति के लिए भी किया गया है</w:t>
      </w:r>
      <w:r w:rsidR="00692DE8" w:rsidRPr="00692DE8">
        <w:t xml:space="preserve">, </w:t>
      </w:r>
      <w:r w:rsidR="00692DE8" w:rsidRPr="00692DE8">
        <w:rPr>
          <w:cs/>
        </w:rPr>
        <w:t>तो हम त्रिएकता के अन्य व्यक्तियों से अलग पिता परमेश्वर के व्यक्तित्व को देखने के लिए तैयार हैं।</w:t>
      </w:r>
    </w:p>
    <w:p w14:paraId="117E244A" w14:textId="77777777" w:rsidR="00166EDD" w:rsidRPr="000C2F12" w:rsidRDefault="00166EDD" w:rsidP="00866EDC">
      <w:pPr>
        <w:pStyle w:val="PanelHeading"/>
      </w:pPr>
      <w:bookmarkStart w:id="38" w:name="_Toc290043157"/>
      <w:bookmarkStart w:id="39" w:name="_Toc4278869"/>
      <w:bookmarkStart w:id="40" w:name="_Toc21180919"/>
      <w:bookmarkStart w:id="41" w:name="_Toc80702197"/>
      <w:r w:rsidRPr="000C2F12">
        <w:rPr>
          <w:cs/>
        </w:rPr>
        <w:t>व्यक्ति</w:t>
      </w:r>
      <w:bookmarkEnd w:id="38"/>
      <w:bookmarkEnd w:id="39"/>
      <w:bookmarkEnd w:id="40"/>
      <w:bookmarkEnd w:id="41"/>
    </w:p>
    <w:p w14:paraId="2F42D658" w14:textId="232DF71B" w:rsidR="00866EDC" w:rsidRPr="00866EDC" w:rsidRDefault="00451098" w:rsidP="00866EDC">
      <w:pPr>
        <w:pStyle w:val="BodyText0"/>
        <w:rPr>
          <w:rFonts w:cs="Raavi"/>
        </w:rPr>
      </w:pPr>
      <w:r>
        <mc:AlternateContent>
          <mc:Choice Requires="wps">
            <w:drawing>
              <wp:anchor distT="0" distB="0" distL="114300" distR="114300" simplePos="0" relativeHeight="251633664" behindDoc="0" locked="1" layoutInCell="1" allowOverlap="1" wp14:anchorId="3CC2FEEC" wp14:editId="59AED4FE">
                <wp:simplePos x="0" y="0"/>
                <wp:positionH relativeFrom="page">
                  <wp:posOffset>419100</wp:posOffset>
                </wp:positionH>
                <wp:positionV relativeFrom="page">
                  <wp:posOffset>5527040</wp:posOffset>
                </wp:positionV>
                <wp:extent cx="353060" cy="356235"/>
                <wp:effectExtent l="0" t="2540" r="0" b="3175"/>
                <wp:wrapNone/>
                <wp:docPr id="141" name="PARA9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C51A14" w14:textId="77777777" w:rsidR="00C13F48" w:rsidRPr="00A535F7" w:rsidRDefault="00C13F48" w:rsidP="00C13F48">
                            <w:pPr>
                              <w:pStyle w:val="ParaNumbering"/>
                            </w:pPr>
                            <w:r>
                              <w:t>092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2FEEC" id="PARA92" o:spid="_x0000_s1121" type="#_x0000_t202" style="position:absolute;left:0;text-align:left;margin-left:33pt;margin-top:435.2pt;width:27.8pt;height:28.05pt;z-index:2516336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" filled="f" stroked="f" strokeweight=".5pt">
                <v:textbox inset="0,0,0,0">
                  <w:txbxContent>
                    <w:p w14:paraId="4AC51A14" w14:textId="77777777" w:rsidR="00C13F48" w:rsidRPr="00A535F7" w:rsidRDefault="00C13F48" w:rsidP="00C13F48">
                      <w:pPr>
                        <w:pStyle w:val="ParaNumbering"/>
                      </w:pPr>
                      <w:r>
                        <w:t>092</w:t>
                      </w:r>
                    </w:p>
                  </w:txbxContent>
                </v:textbox>
                <w10:wrap anchorx="page" anchory="page"/>
                <w10:anchorlock/>
              </v:shape>
            </w:pict>
          </mc:Fallback>
        </mc:AlternateContent>
      </w:r>
      <w:r w:rsidR="00866EDC" w:rsidRPr="00866EDC">
        <w:rPr>
          <w:cs/>
        </w:rPr>
        <w:t>पिता के पुत्र और पवित्र आत्मा से जुड़ाव का कई प्रकार से वर्णन किया जा सकता है। परन्तु धर्मविज्ञान के इतिहास में</w:t>
      </w:r>
      <w:r w:rsidR="00866EDC" w:rsidRPr="00866EDC">
        <w:rPr>
          <w:rFonts w:cs="Raavi"/>
        </w:rPr>
        <w:t xml:space="preserve">, </w:t>
      </w:r>
      <w:r w:rsidR="00866EDC" w:rsidRPr="00866EDC">
        <w:rPr>
          <w:cs/>
        </w:rPr>
        <w:t>त्रिएकता पर दो विशेष दृष्टिकोण सामने आए हैं। विशेषत:</w:t>
      </w:r>
      <w:r w:rsidR="00866EDC" w:rsidRPr="00866EDC">
        <w:rPr>
          <w:rFonts w:cs="Raavi"/>
        </w:rPr>
        <w:t xml:space="preserve">, </w:t>
      </w:r>
      <w:r w:rsidR="00866EDC" w:rsidRPr="00866EDC">
        <w:rPr>
          <w:cs/>
        </w:rPr>
        <w:t>इसके बारे में तत्वमीमांसा संबंधी त्रिएकता और आर्थिक त्रिएकता के अर्थ में बात की जाती रही है। ये दोनों विधियाँ उसी त्रिएकता की बात करती हैं - पिता</w:t>
      </w:r>
      <w:r w:rsidR="00866EDC" w:rsidRPr="00866EDC">
        <w:rPr>
          <w:rFonts w:cs="Raavi"/>
        </w:rPr>
        <w:t xml:space="preserve">, </w:t>
      </w:r>
      <w:r w:rsidR="00866EDC" w:rsidRPr="00866EDC">
        <w:rPr>
          <w:cs/>
        </w:rPr>
        <w:t>पुत्र</w:t>
      </w:r>
      <w:r w:rsidR="00866EDC" w:rsidRPr="00866EDC">
        <w:rPr>
          <w:rFonts w:cs="Raavi"/>
        </w:rPr>
        <w:t xml:space="preserve">, </w:t>
      </w:r>
      <w:r w:rsidR="00866EDC" w:rsidRPr="00866EDC">
        <w:rPr>
          <w:cs/>
        </w:rPr>
        <w:t>और पवित्र आत्मा - परन्तु ये परमेश्वरत्व के तीनों व्यक्तियों के बीच संबंध के विभिन्न पहलूओं पर बल देती हैं।</w:t>
      </w:r>
    </w:p>
    <w:p w14:paraId="3225AEEF" w14:textId="026A446F" w:rsidR="00866EDC" w:rsidRPr="00866EDC" w:rsidRDefault="00451098" w:rsidP="00866EDC">
      <w:pPr>
        <w:pStyle w:val="BodyText0"/>
        <w:rPr>
          <w:rFonts w:cs="Raavi"/>
        </w:rPr>
      </w:pPr>
      <w:r>
        <mc:AlternateContent>
          <mc:Choice Requires="wps">
            <w:drawing>
              <wp:anchor distT="0" distB="0" distL="114300" distR="114300" simplePos="0" relativeHeight="251634688" behindDoc="0" locked="1" layoutInCell="1" allowOverlap="1" wp14:anchorId="1FBA7EED" wp14:editId="529A3EDB">
                <wp:simplePos x="0" y="0"/>
                <wp:positionH relativeFrom="page">
                  <wp:posOffset>419100</wp:posOffset>
                </wp:positionH>
                <wp:positionV relativeFrom="page">
                  <wp:posOffset>6388735</wp:posOffset>
                </wp:positionV>
                <wp:extent cx="351155" cy="356235"/>
                <wp:effectExtent l="0" t="0" r="1270" b="0"/>
                <wp:wrapNone/>
                <wp:docPr id="140" name="PARA9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04E79A" w14:textId="77777777" w:rsidR="00C13F48" w:rsidRPr="00A535F7" w:rsidRDefault="00C13F48" w:rsidP="00C13F48">
                            <w:pPr>
                              <w:pStyle w:val="ParaNumbering"/>
                            </w:pPr>
                            <w:r>
                              <w:t>093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A7EED" id="PARA93" o:spid="_x0000_s1122" type="#_x0000_t202" style="position:absolute;left:0;text-align:left;margin-left:33pt;margin-top:503.05pt;width:27.65pt;height:28.05pt;z-index:2516346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" filled="f" stroked="f" strokeweight=".5pt">
                <v:textbox inset="0,0,0,0">
                  <w:txbxContent>
                    <w:p w14:paraId="6804E79A" w14:textId="77777777" w:rsidR="00C13F48" w:rsidRPr="00A535F7" w:rsidRDefault="00C13F48" w:rsidP="00C13F48">
                      <w:pPr>
                        <w:pStyle w:val="ParaNumbering"/>
                      </w:pPr>
                      <w:r>
                        <w:t>093</w:t>
                      </w:r>
                    </w:p>
                  </w:txbxContent>
                </v:textbox>
                <w10:wrap anchorx="page" anchory="page"/>
                <w10:anchorlock/>
              </v:shape>
            </w:pict>
          </mc:Fallback>
        </mc:AlternateContent>
      </w:r>
      <w:r w:rsidR="00866EDC" w:rsidRPr="00866EDC">
        <w:rPr>
          <w:cs/>
        </w:rPr>
        <w:t>एक तरफ</w:t>
      </w:r>
      <w:r w:rsidR="00866EDC" w:rsidRPr="00866EDC">
        <w:rPr>
          <w:rFonts w:cs="Raavi"/>
        </w:rPr>
        <w:t xml:space="preserve">, </w:t>
      </w:r>
      <w:r w:rsidR="00866EDC" w:rsidRPr="00866EDC">
        <w:rPr>
          <w:cs/>
        </w:rPr>
        <w:t>जब हम परमेश्वर के अस्तित्व पर ध्यान केन्द्रित करते हैं तो आमतौर पर तत्वमीमांसा संबंधी त्रिएकता के बारे में बात की जाती है। तत्वमीमांसा शब्द का अर्थ है अस्तित्व से संबंधित। अत: जब हम तत्वमीमांसा संबंधी त्रिएकता की बात करते हैं</w:t>
      </w:r>
      <w:r w:rsidR="00866EDC" w:rsidRPr="00866EDC">
        <w:rPr>
          <w:rFonts w:cs="Raavi"/>
        </w:rPr>
        <w:t xml:space="preserve">, </w:t>
      </w:r>
      <w:r w:rsidR="00866EDC" w:rsidRPr="00866EDC">
        <w:rPr>
          <w:cs/>
        </w:rPr>
        <w:t>तो हम त्रिएकता को अस्तित्व या तत्व की दृष्टि से देखते हैं। हम इस बात को देखते हैं कि कैसे त्रिएकता के तीनों व्यक्ति एक-दूसरे से जुड़े हैं</w:t>
      </w:r>
      <w:r w:rsidR="00866EDC" w:rsidRPr="00866EDC">
        <w:rPr>
          <w:rFonts w:cs="Raavi"/>
        </w:rPr>
        <w:t xml:space="preserve">, </w:t>
      </w:r>
      <w:r w:rsidR="00866EDC" w:rsidRPr="00866EDC">
        <w:rPr>
          <w:cs/>
        </w:rPr>
        <w:t>और कैसे वे एक तत्व में साझी हैं।</w:t>
      </w:r>
    </w:p>
    <w:p w14:paraId="6AB4CCCE" w14:textId="186EDCDA" w:rsidR="00866EDC" w:rsidRPr="00866EDC" w:rsidRDefault="00451098" w:rsidP="00866EDC">
      <w:pPr>
        <w:pStyle w:val="BodyText0"/>
        <w:rPr>
          <w:rFonts w:cs="Raavi"/>
        </w:rPr>
      </w:pPr>
      <w:r>
        <mc:AlternateContent>
          <mc:Choice Requires="wps">
            <w:drawing>
              <wp:anchor distT="0" distB="0" distL="114300" distR="114300" simplePos="0" relativeHeight="251635712" behindDoc="0" locked="1" layoutInCell="1" allowOverlap="1" wp14:anchorId="50A3FFBF" wp14:editId="48985E85">
                <wp:simplePos x="0" y="0"/>
                <wp:positionH relativeFrom="page">
                  <wp:posOffset>419100</wp:posOffset>
                </wp:positionH>
                <wp:positionV relativeFrom="page">
                  <wp:posOffset>7250430</wp:posOffset>
                </wp:positionV>
                <wp:extent cx="357505" cy="356235"/>
                <wp:effectExtent l="0" t="1905" r="4445" b="3810"/>
                <wp:wrapNone/>
                <wp:docPr id="139" name="PARA9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17D9B0" w14:textId="77777777" w:rsidR="00C13F48" w:rsidRPr="00A535F7" w:rsidRDefault="00C13F48" w:rsidP="00C13F48">
                            <w:pPr>
                              <w:pStyle w:val="ParaNumbering"/>
                            </w:pPr>
                            <w:r>
                              <w:t>094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3FFBF" id="PARA94" o:spid="_x0000_s1123" type="#_x0000_t202" style="position:absolute;left:0;text-align:left;margin-left:33pt;margin-top:570.9pt;width:28.15pt;height:28.05pt;z-index:2516357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" filled="f" stroked="f" strokeweight=".5pt">
                <v:textbox inset="0,0,0,0">
                  <w:txbxContent>
                    <w:p w14:paraId="7117D9B0" w14:textId="77777777" w:rsidR="00C13F48" w:rsidRPr="00A535F7" w:rsidRDefault="00C13F48" w:rsidP="00C13F48">
                      <w:pPr>
                        <w:pStyle w:val="ParaNumbering"/>
                      </w:pPr>
                      <w:r>
                        <w:t>094</w:t>
                      </w:r>
                    </w:p>
                  </w:txbxContent>
                </v:textbox>
                <w10:wrap anchorx="page" anchory="page"/>
                <w10:anchorlock/>
              </v:shape>
            </w:pict>
          </mc:Fallback>
        </mc:AlternateContent>
      </w:r>
      <w:r w:rsidR="00866EDC" w:rsidRPr="00866EDC">
        <w:rPr>
          <w:cs/>
        </w:rPr>
        <w:t>तत्वमीमांसा के दृष्टिकोण से</w:t>
      </w:r>
      <w:r w:rsidR="00866EDC" w:rsidRPr="00866EDC">
        <w:rPr>
          <w:rFonts w:cs="Raavi"/>
        </w:rPr>
        <w:t xml:space="preserve">, </w:t>
      </w:r>
      <w:r w:rsidR="00866EDC" w:rsidRPr="00866EDC">
        <w:rPr>
          <w:cs/>
        </w:rPr>
        <w:t>परमेश्वरत्व के तीनों व्यक्ति असीम</w:t>
      </w:r>
      <w:r w:rsidR="00866EDC" w:rsidRPr="00866EDC">
        <w:rPr>
          <w:rFonts w:cs="Raavi"/>
        </w:rPr>
        <w:t xml:space="preserve">, </w:t>
      </w:r>
      <w:r w:rsidR="00866EDC" w:rsidRPr="00866EDC">
        <w:rPr>
          <w:cs/>
        </w:rPr>
        <w:t>अनन्त और कभी न बदलने वाले हैं। और प्रत्येक में वही आवश्यक दिव्य गुण हैं</w:t>
      </w:r>
      <w:r w:rsidR="00866EDC" w:rsidRPr="00866EDC">
        <w:rPr>
          <w:rFonts w:cs="Raavi"/>
        </w:rPr>
        <w:t xml:space="preserve">, </w:t>
      </w:r>
      <w:r w:rsidR="00866EDC" w:rsidRPr="00866EDC">
        <w:rPr>
          <w:cs/>
        </w:rPr>
        <w:t>जैसे बुद्धि</w:t>
      </w:r>
      <w:r w:rsidR="00866EDC" w:rsidRPr="00866EDC">
        <w:rPr>
          <w:rFonts w:cs="Raavi"/>
        </w:rPr>
        <w:t xml:space="preserve">, </w:t>
      </w:r>
      <w:r w:rsidR="00866EDC" w:rsidRPr="00866EDC">
        <w:rPr>
          <w:cs/>
        </w:rPr>
        <w:t>सामर्थ</w:t>
      </w:r>
      <w:r w:rsidR="00866EDC" w:rsidRPr="00866EDC">
        <w:rPr>
          <w:rFonts w:cs="Raavi"/>
        </w:rPr>
        <w:t xml:space="preserve">, </w:t>
      </w:r>
      <w:r w:rsidR="00866EDC" w:rsidRPr="00866EDC">
        <w:rPr>
          <w:cs/>
        </w:rPr>
        <w:t>पवित्रता</w:t>
      </w:r>
      <w:r w:rsidR="00866EDC" w:rsidRPr="00866EDC">
        <w:rPr>
          <w:rFonts w:cs="Raavi"/>
        </w:rPr>
        <w:t xml:space="preserve">, </w:t>
      </w:r>
      <w:r w:rsidR="00866EDC" w:rsidRPr="00866EDC">
        <w:rPr>
          <w:cs/>
        </w:rPr>
        <w:t>न्याय</w:t>
      </w:r>
      <w:r w:rsidR="00866EDC" w:rsidRPr="00866EDC">
        <w:rPr>
          <w:rFonts w:cs="Raavi"/>
        </w:rPr>
        <w:t xml:space="preserve">, </w:t>
      </w:r>
      <w:r w:rsidR="00866EDC" w:rsidRPr="00866EDC">
        <w:rPr>
          <w:cs/>
        </w:rPr>
        <w:t>भलाई और सत्य।</w:t>
      </w:r>
    </w:p>
    <w:p w14:paraId="3521EDB4" w14:textId="42790C04" w:rsidR="00866EDC" w:rsidRPr="00866EDC" w:rsidRDefault="00451098" w:rsidP="00866EDC">
      <w:pPr>
        <w:pStyle w:val="BodyText0"/>
        <w:rPr>
          <w:rFonts w:cs="Raavi"/>
        </w:rPr>
      </w:pPr>
      <w:r>
        <mc:AlternateContent>
          <mc:Choice Requires="wps">
            <w:drawing>
              <wp:anchor distT="0" distB="0" distL="114300" distR="114300" simplePos="0" relativeHeight="251636736" behindDoc="0" locked="1" layoutInCell="1" allowOverlap="1" wp14:anchorId="3E971E53" wp14:editId="31F5EC5A">
                <wp:simplePos x="0" y="0"/>
                <wp:positionH relativeFrom="page">
                  <wp:posOffset>419100</wp:posOffset>
                </wp:positionH>
                <wp:positionV relativeFrom="page">
                  <wp:posOffset>7700010</wp:posOffset>
                </wp:positionV>
                <wp:extent cx="351790" cy="356235"/>
                <wp:effectExtent l="0" t="3810" r="635" b="1905"/>
                <wp:wrapNone/>
                <wp:docPr id="138" name="PARA9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D6D720" w14:textId="77777777" w:rsidR="00C13F48" w:rsidRPr="00A535F7" w:rsidRDefault="00C13F48" w:rsidP="00C13F48">
                            <w:pPr>
                              <w:pStyle w:val="ParaNumbering"/>
                            </w:pPr>
                            <w:r>
                              <w:t>095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71E53" id="PARA95" o:spid="_x0000_s1124" type="#_x0000_t202" style="position:absolute;left:0;text-align:left;margin-left:33pt;margin-top:606.3pt;width:27.7pt;height:28.05pt;z-index:2516367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" filled="f" stroked="f" strokeweight=".5pt">
                <v:textbox inset="0,0,0,0">
                  <w:txbxContent>
                    <w:p w14:paraId="1BD6D720" w14:textId="77777777" w:rsidR="00C13F48" w:rsidRPr="00A535F7" w:rsidRDefault="00C13F48" w:rsidP="00C13F48">
                      <w:pPr>
                        <w:pStyle w:val="ParaNumbering"/>
                      </w:pPr>
                      <w:r>
                        <w:t>095</w:t>
                      </w:r>
                    </w:p>
                  </w:txbxContent>
                </v:textbox>
                <w10:wrap anchorx="page" anchory="page"/>
                <w10:anchorlock/>
              </v:shape>
            </w:pict>
          </mc:Fallback>
        </mc:AlternateContent>
      </w:r>
      <w:r w:rsidR="00866EDC" w:rsidRPr="00866EDC">
        <w:rPr>
          <w:cs/>
        </w:rPr>
        <w:t>दूसरी तरफ</w:t>
      </w:r>
      <w:r w:rsidR="00866EDC" w:rsidRPr="00866EDC">
        <w:rPr>
          <w:rFonts w:cs="Raavi"/>
        </w:rPr>
        <w:t xml:space="preserve">, </w:t>
      </w:r>
      <w:r w:rsidR="00866EDC" w:rsidRPr="00866EDC">
        <w:rPr>
          <w:cs/>
        </w:rPr>
        <w:t>हम आमतौर पर कहते हैं कि हम आर्थिक त्रिएकता के बारे में बात कर रहे हैं जब हम इस बात को देखते हैं कि परमेश्वर के व्यक्ति आपस में किस प्रकार व्यवहार करते हैं</w:t>
      </w:r>
      <w:r w:rsidR="00866EDC" w:rsidRPr="00866EDC">
        <w:rPr>
          <w:rFonts w:cs="Raavi"/>
        </w:rPr>
        <w:t xml:space="preserve">, </w:t>
      </w:r>
      <w:r w:rsidR="00866EDC" w:rsidRPr="00866EDC">
        <w:rPr>
          <w:cs/>
        </w:rPr>
        <w:t>और वे एक व्यक्ति के रूप में किस प्रकार एक-दूसरे से संबंधित हैं। “आर्थिक” शब्द का अर्थ है “घर के प्रबन्ध से संबंधित।” अत:</w:t>
      </w:r>
      <w:r w:rsidR="00866EDC" w:rsidRPr="00866EDC">
        <w:rPr>
          <w:rFonts w:cs="Raavi"/>
        </w:rPr>
        <w:t xml:space="preserve">, </w:t>
      </w:r>
      <w:r w:rsidR="00866EDC" w:rsidRPr="00866EDC">
        <w:rPr>
          <w:cs/>
        </w:rPr>
        <w:t>जब हम त्रिएकता के आर्थिक पहलू की बात करते हैं</w:t>
      </w:r>
      <w:r w:rsidR="00866EDC" w:rsidRPr="00866EDC">
        <w:rPr>
          <w:rFonts w:cs="Raavi"/>
        </w:rPr>
        <w:t xml:space="preserve">, </w:t>
      </w:r>
      <w:r w:rsidR="00866EDC" w:rsidRPr="00866EDC">
        <w:rPr>
          <w:cs/>
        </w:rPr>
        <w:t>तो हम इस बात का वर्णन कर रहे हैं कि किस प्रकार पिता</w:t>
      </w:r>
      <w:r w:rsidR="00866EDC" w:rsidRPr="00866EDC">
        <w:rPr>
          <w:rFonts w:cs="Raavi"/>
        </w:rPr>
        <w:t xml:space="preserve">, </w:t>
      </w:r>
      <w:r w:rsidR="00866EDC" w:rsidRPr="00866EDC">
        <w:rPr>
          <w:cs/>
        </w:rPr>
        <w:t>पुत्र और पवित्र आत्मा अलग-अलग व्यक्तित्वों के रूप में एक-दूसरे से संबंधित हैं।</w:t>
      </w:r>
    </w:p>
    <w:p w14:paraId="71A8D752" w14:textId="0BF7A682" w:rsidR="00866EDC" w:rsidRPr="00866EDC" w:rsidRDefault="00451098" w:rsidP="00866EDC">
      <w:pPr>
        <w:pStyle w:val="BodyText0"/>
        <w:rPr>
          <w:rFonts w:cs="Raavi"/>
        </w:rPr>
      </w:pPr>
      <w:r>
        <mc:AlternateContent>
          <mc:Choice Requires="wps">
            <w:drawing>
              <wp:anchor distT="0" distB="0" distL="114300" distR="114300" simplePos="0" relativeHeight="251637760" behindDoc="0" locked="1" layoutInCell="1" allowOverlap="1" wp14:anchorId="46732B1F" wp14:editId="689735CB">
                <wp:simplePos x="0" y="0"/>
                <wp:positionH relativeFrom="page">
                  <wp:posOffset>419100</wp:posOffset>
                </wp:positionH>
                <wp:positionV relativeFrom="page">
                  <wp:posOffset>8767445</wp:posOffset>
                </wp:positionV>
                <wp:extent cx="360680" cy="356235"/>
                <wp:effectExtent l="0" t="4445" r="1270" b="1270"/>
                <wp:wrapNone/>
                <wp:docPr id="137" name="PARA9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A3FE1F" w14:textId="77777777" w:rsidR="00C13F48" w:rsidRPr="00A535F7" w:rsidRDefault="00C13F48" w:rsidP="00C13F48">
                            <w:pPr>
                              <w:pStyle w:val="ParaNumbering"/>
                            </w:pPr>
                            <w:r>
                              <w:t>096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32B1F" id="PARA96" o:spid="_x0000_s1125" type="#_x0000_t202" style="position:absolute;left:0;text-align:left;margin-left:33pt;margin-top:690.35pt;width:28.4pt;height:28.05pt;z-index:2516377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" filled="f" stroked="f" strokeweight=".5pt">
                <v:textbox inset="0,0,0,0">
                  <w:txbxContent>
                    <w:p w14:paraId="6BA3FE1F" w14:textId="77777777" w:rsidR="00C13F48" w:rsidRPr="00A535F7" w:rsidRDefault="00C13F48" w:rsidP="00C13F48">
                      <w:pPr>
                        <w:pStyle w:val="ParaNumbering"/>
                      </w:pPr>
                      <w:r>
                        <w:t>096</w:t>
                      </w:r>
                    </w:p>
                  </w:txbxContent>
                </v:textbox>
                <w10:wrap anchorx="page" anchory="page"/>
                <w10:anchorlock/>
              </v:shape>
            </w:pict>
          </mc:Fallback>
        </mc:AlternateContent>
      </w:r>
      <w:r w:rsidR="00866EDC" w:rsidRPr="00866EDC">
        <w:rPr>
          <w:cs/>
        </w:rPr>
        <w:t>जब हम आर्थिक दृष्टि से त्रिएकता को देखते हैं</w:t>
      </w:r>
      <w:r w:rsidR="00866EDC" w:rsidRPr="00866EDC">
        <w:rPr>
          <w:rFonts w:cs="Raavi"/>
        </w:rPr>
        <w:t xml:space="preserve">, </w:t>
      </w:r>
      <w:r w:rsidR="00866EDC" w:rsidRPr="00866EDC">
        <w:rPr>
          <w:cs/>
        </w:rPr>
        <w:t>तो प्रत्येक व्यक्ति की अलग ज़िम्मेदारियाँ</w:t>
      </w:r>
      <w:r w:rsidR="00866EDC" w:rsidRPr="00866EDC">
        <w:rPr>
          <w:rFonts w:cs="Raavi"/>
        </w:rPr>
        <w:t xml:space="preserve">, </w:t>
      </w:r>
      <w:r w:rsidR="00866EDC" w:rsidRPr="00866EDC">
        <w:rPr>
          <w:cs/>
        </w:rPr>
        <w:t>अधिकार का एक अलग स्तर</w:t>
      </w:r>
      <w:r w:rsidR="00866EDC" w:rsidRPr="00866EDC">
        <w:rPr>
          <w:rFonts w:cs="Raavi"/>
        </w:rPr>
        <w:t xml:space="preserve">, </w:t>
      </w:r>
      <w:r w:rsidR="00866EDC" w:rsidRPr="00866EDC">
        <w:rPr>
          <w:cs/>
        </w:rPr>
        <w:t>और एक अलग निर्धारित भूमिका के साथ करने के लिए एक अलग कार्य है। पिता</w:t>
      </w:r>
      <w:r w:rsidR="00866EDC" w:rsidRPr="00866EDC">
        <w:rPr>
          <w:rFonts w:cs="Raavi"/>
        </w:rPr>
        <w:t xml:space="preserve">, </w:t>
      </w:r>
      <w:r w:rsidR="00866EDC" w:rsidRPr="00866EDC">
        <w:rPr>
          <w:cs/>
        </w:rPr>
        <w:t>पुत्र और पवित्र आत्मा एक-दूसरे से बातचीत करते हैं। वे एक-दूसरे के साथ अनुबंध करते हैं। वे एक-दूसरे के लिए कार्य करते हैं। और वे दूसरे कई तरीकों से व्यवहार करते हैं।</w:t>
      </w:r>
    </w:p>
    <w:p w14:paraId="7559692F" w14:textId="5769C753" w:rsidR="00866EDC" w:rsidRPr="00866EDC" w:rsidRDefault="00451098" w:rsidP="00866EDC">
      <w:pPr>
        <w:pStyle w:val="BodyText0"/>
        <w:rPr>
          <w:rFonts w:cs="Raavi"/>
        </w:rPr>
      </w:pPr>
      <w:r>
        <mc:AlternateContent>
          <mc:Choice Requires="wps">
            <w:drawing>
              <wp:anchor distT="0" distB="0" distL="114300" distR="114300" simplePos="0" relativeHeight="251638784" behindDoc="0" locked="1" layoutInCell="1" allowOverlap="1" wp14:anchorId="4B4A1D5A" wp14:editId="11B7E8C7">
                <wp:simplePos x="0" y="0"/>
                <wp:positionH relativeFrom="page">
                  <wp:posOffset>419100</wp:posOffset>
                </wp:positionH>
                <wp:positionV relativeFrom="page">
                  <wp:posOffset>914400</wp:posOffset>
                </wp:positionV>
                <wp:extent cx="351790" cy="356235"/>
                <wp:effectExtent l="0" t="0" r="635" b="0"/>
                <wp:wrapNone/>
                <wp:docPr id="136" name="PARA9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7C2F7F" w14:textId="77777777" w:rsidR="00C13F48" w:rsidRPr="00A535F7" w:rsidRDefault="00C13F48" w:rsidP="00C13F48">
                            <w:pPr>
                              <w:pStyle w:val="ParaNumbering"/>
                            </w:pPr>
                            <w:r>
                              <w:t>097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4A1D5A" id="PARA97" o:spid="_x0000_s1126" type="#_x0000_t202" style="position:absolute;left:0;text-align:left;margin-left:33pt;margin-top:1in;width:27.7pt;height:28.05pt;z-index:2516387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" filled="f" stroked="f" strokeweight=".5pt">
                <v:textbox inset="0,0,0,0">
                  <w:txbxContent>
                    <w:p w14:paraId="267C2F7F" w14:textId="77777777" w:rsidR="00C13F48" w:rsidRPr="00A535F7" w:rsidRDefault="00C13F48" w:rsidP="00C13F48">
                      <w:pPr>
                        <w:pStyle w:val="ParaNumbering"/>
                      </w:pPr>
                      <w:r>
                        <w:t>097</w:t>
                      </w:r>
                    </w:p>
                  </w:txbxContent>
                </v:textbox>
                <w10:wrap anchorx="page" anchory="page"/>
                <w10:anchorlock/>
              </v:shape>
            </w:pict>
          </mc:Fallback>
        </mc:AlternateContent>
      </w:r>
      <w:r w:rsidR="00866EDC" w:rsidRPr="00866EDC">
        <w:rPr>
          <w:cs/>
        </w:rPr>
        <w:t>तत्वमीमांसा और आर्थिक दोनों दृष्टिकोणों से</w:t>
      </w:r>
      <w:r w:rsidR="00866EDC" w:rsidRPr="00866EDC">
        <w:rPr>
          <w:rFonts w:cs="Raavi"/>
        </w:rPr>
        <w:t xml:space="preserve">, </w:t>
      </w:r>
      <w:r w:rsidR="00866EDC" w:rsidRPr="00866EDC">
        <w:rPr>
          <w:cs/>
        </w:rPr>
        <w:t>पिता को प्रथम व्यक्ति कहा जाता है। पिता को तत्वमीमांसा संबंधी त्रिएकता का प्रथम व्यक्ति कहा जाता है क्योंकि पुत्र पिता के द्वारा है</w:t>
      </w:r>
      <w:r w:rsidR="00866EDC" w:rsidRPr="00866EDC">
        <w:rPr>
          <w:rFonts w:cs="Raavi"/>
        </w:rPr>
        <w:t xml:space="preserve">, </w:t>
      </w:r>
      <w:r w:rsidR="00866EDC" w:rsidRPr="00866EDC">
        <w:rPr>
          <w:cs/>
        </w:rPr>
        <w:t>और पवित्र आत्मा पिता से आता है।</w:t>
      </w:r>
    </w:p>
    <w:p w14:paraId="02252EC8" w14:textId="0EBBA4D7" w:rsidR="00EF7723" w:rsidRDefault="00451098" w:rsidP="00866EDC">
      <w:pPr>
        <w:pStyle w:val="BodyText0"/>
        <w:rPr>
          <w:cs/>
          <w:lang w:val="hi-IN"/>
        </w:rPr>
      </w:pPr>
      <w:r>
        <mc:AlternateContent>
          <mc:Choice Requires="wps">
            <w:drawing>
              <wp:anchor distT="0" distB="0" distL="114300" distR="114300" simplePos="0" relativeHeight="251639808" behindDoc="0" locked="1" layoutInCell="1" allowOverlap="1" wp14:anchorId="7554DE68" wp14:editId="69842CE8">
                <wp:simplePos x="0" y="0"/>
                <wp:positionH relativeFrom="page">
                  <wp:posOffset>419100</wp:posOffset>
                </wp:positionH>
                <wp:positionV relativeFrom="page">
                  <wp:posOffset>1363980</wp:posOffset>
                </wp:positionV>
                <wp:extent cx="361950" cy="356235"/>
                <wp:effectExtent l="0" t="1905" r="0" b="3810"/>
                <wp:wrapNone/>
                <wp:docPr id="135" name="PARA9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BDC1E8" w14:textId="77777777" w:rsidR="00C13F48" w:rsidRPr="00A535F7" w:rsidRDefault="00C13F48" w:rsidP="00C13F48">
                            <w:pPr>
                              <w:pStyle w:val="ParaNumbering"/>
                            </w:pPr>
                            <w:r>
                              <w:t>098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4DE68" id="PARA98" o:spid="_x0000_s1127" type="#_x0000_t202" style="position:absolute;left:0;text-align:left;margin-left:33pt;margin-top:107.4pt;width:28.5pt;height:28.05pt;z-index:2516398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" filled="f" stroked="f" strokeweight=".5pt">
                <v:textbox inset="0,0,0,0">
                  <w:txbxContent>
                    <w:p w14:paraId="23BDC1E8" w14:textId="77777777" w:rsidR="00C13F48" w:rsidRPr="00A535F7" w:rsidRDefault="00C13F48" w:rsidP="00C13F48">
                      <w:pPr>
                        <w:pStyle w:val="ParaNumbering"/>
                      </w:pPr>
                      <w:r>
                        <w:t>098</w:t>
                      </w:r>
                    </w:p>
                  </w:txbxContent>
                </v:textbox>
                <w10:wrap anchorx="page" anchory="page"/>
                <w10:anchorlock/>
              </v:shape>
            </w:pict>
          </mc:Fallback>
        </mc:AlternateContent>
      </w:r>
      <w:r w:rsidR="00866EDC" w:rsidRPr="00866EDC">
        <w:rPr>
          <w:cs/>
        </w:rPr>
        <w:t>देखें 1 यूहन्ना अध्याय 4 पद 9 पुत्र की उत्पत्ति के बारे में क्या कहता है:</w:t>
      </w:r>
    </w:p>
    <w:p w14:paraId="67806820" w14:textId="3A7DA4F7" w:rsidR="00EF7723" w:rsidRDefault="00451098" w:rsidP="00866EDC">
      <w:pPr>
        <w:pStyle w:val="Quotations"/>
      </w:pPr>
      <w:r>
        <mc:AlternateContent>
          <mc:Choice Requires="wps">
            <w:drawing>
              <wp:anchor distT="0" distB="0" distL="114300" distR="114300" simplePos="0" relativeHeight="251640832" behindDoc="0" locked="1" layoutInCell="1" allowOverlap="1" wp14:anchorId="53E53E61" wp14:editId="68D124CC">
                <wp:simplePos x="0" y="0"/>
                <wp:positionH relativeFrom="page">
                  <wp:posOffset>419100</wp:posOffset>
                </wp:positionH>
                <wp:positionV relativeFrom="page">
                  <wp:posOffset>1608455</wp:posOffset>
                </wp:positionV>
                <wp:extent cx="361315" cy="356235"/>
                <wp:effectExtent l="0" t="0" r="635" b="0"/>
                <wp:wrapNone/>
                <wp:docPr id="134" name="PARA9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93F0BE" w14:textId="77777777" w:rsidR="00C13F48" w:rsidRPr="00A535F7" w:rsidRDefault="00C13F48" w:rsidP="00C13F48">
                            <w:pPr>
                              <w:pStyle w:val="ParaNumbering"/>
                            </w:pPr>
                            <w:r>
                              <w:t>099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53E61" id="PARA99" o:spid="_x0000_s1128" type="#_x0000_t202" style="position:absolute;left:0;text-align:left;margin-left:33pt;margin-top:126.65pt;width:28.45pt;height:28.05pt;z-index:2516408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" filled="f" stroked="f" strokeweight=".5pt">
                <v:textbox inset="0,0,0,0">
                  <w:txbxContent>
                    <w:p w14:paraId="2F93F0BE" w14:textId="77777777" w:rsidR="00C13F48" w:rsidRPr="00A535F7" w:rsidRDefault="00C13F48" w:rsidP="00C13F48">
                      <w:pPr>
                        <w:pStyle w:val="ParaNumbering"/>
                      </w:pPr>
                      <w:r>
                        <w:t>099</w:t>
                      </w:r>
                    </w:p>
                  </w:txbxContent>
                </v:textbox>
                <w10:wrap anchorx="page" anchory="page"/>
                <w10:anchorlock/>
              </v:shape>
            </w:pict>
          </mc:Fallback>
        </mc:AlternateContent>
      </w:r>
      <w:r w:rsidR="00866EDC" w:rsidRPr="00866EDC">
        <w:rPr>
          <w:cs/>
        </w:rPr>
        <w:t>जो प्रेम परमेश्वर हम से रखता है</w:t>
      </w:r>
      <w:r w:rsidR="00866EDC" w:rsidRPr="00866EDC">
        <w:t xml:space="preserve">, </w:t>
      </w:r>
      <w:r w:rsidR="00866EDC" w:rsidRPr="00866EDC">
        <w:rPr>
          <w:cs/>
        </w:rPr>
        <w:t>वह इस से प्रकट हुआ</w:t>
      </w:r>
      <w:r w:rsidR="00866EDC" w:rsidRPr="00866EDC">
        <w:t xml:space="preserve">, </w:t>
      </w:r>
      <w:r w:rsidR="00866EDC" w:rsidRPr="00866EDC">
        <w:rPr>
          <w:cs/>
        </w:rPr>
        <w:t>कि परमेश्वर ने अपने एकलौते पुत्र को जगत में भेजा है</w:t>
      </w:r>
      <w:r w:rsidR="00866EDC" w:rsidRPr="00866EDC">
        <w:t xml:space="preserve">, </w:t>
      </w:r>
      <w:r w:rsidR="00866EDC" w:rsidRPr="00866EDC">
        <w:rPr>
          <w:cs/>
        </w:rPr>
        <w:t>कि हम उसके द्वारा जीवन पाएँ। (1 यूहन्ना 4:9)</w:t>
      </w:r>
    </w:p>
    <w:p w14:paraId="442779AE" w14:textId="2B623C7F" w:rsidR="00866EDC" w:rsidRDefault="00451098" w:rsidP="00866EDC">
      <w:pPr>
        <w:pStyle w:val="BodyText0"/>
      </w:pPr>
      <w:r>
        <w:lastRenderedPageBreak/>
        <mc:AlternateContent>
          <mc:Choice Requires="wps">
            <w:drawing>
              <wp:anchor distT="0" distB="0" distL="114300" distR="114300" simplePos="0" relativeHeight="251641856" behindDoc="0" locked="1" layoutInCell="1" allowOverlap="1" wp14:anchorId="1C970028" wp14:editId="542F0867">
                <wp:simplePos x="0" y="0"/>
                <wp:positionH relativeFrom="page">
                  <wp:posOffset>419100</wp:posOffset>
                </wp:positionH>
                <wp:positionV relativeFrom="page">
                  <wp:posOffset>2235835</wp:posOffset>
                </wp:positionV>
                <wp:extent cx="346710" cy="356235"/>
                <wp:effectExtent l="0" t="0" r="0" b="0"/>
                <wp:wrapNone/>
                <wp:docPr id="133" name="PARA10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166817" w14:textId="77777777" w:rsidR="00C13F48" w:rsidRPr="00A535F7" w:rsidRDefault="00C13F48" w:rsidP="00C13F48">
                            <w:pPr>
                              <w:pStyle w:val="ParaNumbering"/>
                            </w:pPr>
                            <w:r>
                              <w:t>100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70028" id="PARA100" o:spid="_x0000_s1129" type="#_x0000_t202" style="position:absolute;left:0;text-align:left;margin-left:33pt;margin-top:176.05pt;width:27.3pt;height:28.05pt;z-index:2516418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" filled="f" stroked="f" strokeweight=".5pt">
                <v:textbox inset="0,0,0,0">
                  <w:txbxContent>
                    <w:p w14:paraId="3C166817" w14:textId="77777777" w:rsidR="00C13F48" w:rsidRPr="00A535F7" w:rsidRDefault="00C13F48" w:rsidP="00C13F48">
                      <w:pPr>
                        <w:pStyle w:val="ParaNumbering"/>
                      </w:pPr>
                      <w:r>
                        <w:t>100</w:t>
                      </w:r>
                    </w:p>
                  </w:txbxContent>
                </v:textbox>
                <w10:wrap anchorx="page" anchory="page"/>
                <w10:anchorlock/>
              </v:shape>
            </w:pict>
          </mc:Fallback>
        </mc:AlternateContent>
      </w:r>
      <w:r w:rsidR="00866EDC">
        <w:t>“</w:t>
      </w:r>
      <w:r w:rsidR="00866EDC">
        <w:rPr>
          <w:cs/>
        </w:rPr>
        <w:t>एकलौता” शब्द यूनानी भाषा के शब्द मोनोजीनस से आता है। दुर्भाग्यवश</w:t>
      </w:r>
      <w:r w:rsidR="00866EDC">
        <w:t xml:space="preserve">, </w:t>
      </w:r>
      <w:r w:rsidR="00866EDC">
        <w:rPr>
          <w:cs/>
        </w:rPr>
        <w:t>आरम्भिक कलीसिया में कुछ लोगों ने सोचा कि इसका अर्थ है कि पुत्र सृष्टि है और पूरी तरह दिव्य नहीं है। आज भी कई गलत सम्प्रदाय पुत्र की दिव्यता का इनकार करते हैं क्योंकि वह “एकलौता” कहलाता है।</w:t>
      </w:r>
    </w:p>
    <w:p w14:paraId="3973E1D3" w14:textId="4E1E1027" w:rsidR="00EF7723" w:rsidRDefault="00451098" w:rsidP="00866EDC">
      <w:pPr>
        <w:pStyle w:val="BodyText0"/>
      </w:pPr>
      <w:r>
        <mc:AlternateContent>
          <mc:Choice Requires="wps">
            <w:drawing>
              <wp:anchor distT="0" distB="0" distL="114300" distR="114300" simplePos="0" relativeHeight="251642880" behindDoc="0" locked="1" layoutInCell="1" allowOverlap="1" wp14:anchorId="67EDCE1A" wp14:editId="160B6493">
                <wp:simplePos x="0" y="0"/>
                <wp:positionH relativeFrom="page">
                  <wp:posOffset>419100</wp:posOffset>
                </wp:positionH>
                <wp:positionV relativeFrom="page">
                  <wp:posOffset>2891790</wp:posOffset>
                </wp:positionV>
                <wp:extent cx="344170" cy="356235"/>
                <wp:effectExtent l="0" t="0" r="0" b="0"/>
                <wp:wrapNone/>
                <wp:docPr id="132" name="PARA10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C172AC" w14:textId="77777777" w:rsidR="00C13F48" w:rsidRPr="00A535F7" w:rsidRDefault="00C13F48" w:rsidP="00C13F48">
                            <w:pPr>
                              <w:pStyle w:val="ParaNumbering"/>
                            </w:pPr>
                            <w:r>
                              <w:t>101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DCE1A" id="PARA101" o:spid="_x0000_s1130" type="#_x0000_t202" style="position:absolute;left:0;text-align:left;margin-left:33pt;margin-top:227.7pt;width:27.1pt;height:28.05pt;z-index:2516428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" filled="f" stroked="f" strokeweight=".5pt">
                <v:textbox inset="0,0,0,0">
                  <w:txbxContent>
                    <w:p w14:paraId="2BC172AC" w14:textId="77777777" w:rsidR="00C13F48" w:rsidRPr="00A535F7" w:rsidRDefault="00C13F48" w:rsidP="00C13F48">
                      <w:pPr>
                        <w:pStyle w:val="ParaNumbering"/>
                      </w:pPr>
                      <w:r>
                        <w:t>101</w:t>
                      </w:r>
                    </w:p>
                  </w:txbxContent>
                </v:textbox>
                <w10:wrap anchorx="page" anchory="page"/>
                <w10:anchorlock/>
              </v:shape>
            </w:pict>
          </mc:Fallback>
        </mc:AlternateContent>
      </w:r>
      <w:r w:rsidR="00866EDC">
        <w:rPr>
          <w:cs/>
        </w:rPr>
        <w:t>इस गलत शिक्षा के उत्तर में</w:t>
      </w:r>
      <w:r w:rsidR="00866EDC">
        <w:t xml:space="preserve">, </w:t>
      </w:r>
      <w:r w:rsidR="00866EDC">
        <w:rPr>
          <w:cs/>
        </w:rPr>
        <w:t xml:space="preserve">पारम्परिक रूप से मसीहियों ने कहा है कि पुत्र अनन्तकाल से पिता के साथ है या अनन्तकाल से पिता का एकलौता है। ये शब्द इस बात पर बल देते हैं कि ऐसा कोई समय नहीं था जब पुत्र विद्यमान नहीं था। सुनें किस प्रकार यीशु यूहन्ना अध्याय </w:t>
      </w:r>
      <w:r w:rsidR="00866EDC">
        <w:t xml:space="preserve">15 </w:t>
      </w:r>
      <w:r w:rsidR="00866EDC">
        <w:rPr>
          <w:cs/>
        </w:rPr>
        <w:t xml:space="preserve">पद </w:t>
      </w:r>
      <w:r w:rsidR="00866EDC">
        <w:t xml:space="preserve">26 </w:t>
      </w:r>
      <w:r w:rsidR="00866EDC">
        <w:rPr>
          <w:cs/>
        </w:rPr>
        <w:t>में पवित्र आत्मा के आगमन के बारे में कहता है:</w:t>
      </w:r>
    </w:p>
    <w:p w14:paraId="2DAB3EC9" w14:textId="33FA0DB7" w:rsidR="00EF7723" w:rsidRDefault="00451098" w:rsidP="00866EDC">
      <w:pPr>
        <w:pStyle w:val="Quotations"/>
      </w:pPr>
      <w:r>
        <mc:AlternateContent>
          <mc:Choice Requires="wps">
            <w:drawing>
              <wp:anchor distT="0" distB="0" distL="114300" distR="114300" simplePos="0" relativeHeight="251643904" behindDoc="0" locked="1" layoutInCell="1" allowOverlap="1" wp14:anchorId="2908B7E7" wp14:editId="32850413">
                <wp:simplePos x="0" y="0"/>
                <wp:positionH relativeFrom="page">
                  <wp:posOffset>419100</wp:posOffset>
                </wp:positionH>
                <wp:positionV relativeFrom="page">
                  <wp:posOffset>3752850</wp:posOffset>
                </wp:positionV>
                <wp:extent cx="344805" cy="356235"/>
                <wp:effectExtent l="0" t="0" r="0" b="0"/>
                <wp:wrapNone/>
                <wp:docPr id="131" name="PARA10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0D8266" w14:textId="77777777" w:rsidR="00C13F48" w:rsidRPr="00A535F7" w:rsidRDefault="00C13F48" w:rsidP="00C13F48">
                            <w:pPr>
                              <w:pStyle w:val="ParaNumbering"/>
                            </w:pPr>
                            <w:r>
                              <w:t>102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8B7E7" id="PARA102" o:spid="_x0000_s1131" type="#_x0000_t202" style="position:absolute;left:0;text-align:left;margin-left:33pt;margin-top:295.5pt;width:27.15pt;height:28.05pt;z-index:2516439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" filled="f" stroked="f" strokeweight=".5pt">
                <v:textbox inset="0,0,0,0">
                  <w:txbxContent>
                    <w:p w14:paraId="6E0D8266" w14:textId="77777777" w:rsidR="00C13F48" w:rsidRPr="00A535F7" w:rsidRDefault="00C13F48" w:rsidP="00C13F48">
                      <w:pPr>
                        <w:pStyle w:val="ParaNumbering"/>
                      </w:pPr>
                      <w:r>
                        <w:t>102</w:t>
                      </w:r>
                    </w:p>
                  </w:txbxContent>
                </v:textbox>
                <w10:wrap anchorx="page" anchory="page"/>
                <w10:anchorlock/>
              </v:shape>
            </w:pict>
          </mc:Fallback>
        </mc:AlternateContent>
      </w:r>
      <w:r w:rsidR="00866EDC" w:rsidRPr="00866EDC">
        <w:rPr>
          <w:cs/>
        </w:rPr>
        <w:t>परन्तु जब वह सहायक आएगा</w:t>
      </w:r>
      <w:r w:rsidR="00866EDC" w:rsidRPr="00866EDC">
        <w:t xml:space="preserve">, </w:t>
      </w:r>
      <w:r w:rsidR="00866EDC" w:rsidRPr="00866EDC">
        <w:rPr>
          <w:cs/>
        </w:rPr>
        <w:t>जिसे मैं तुम्हारे पास पिता की ओर से भेजूँगा</w:t>
      </w:r>
      <w:r w:rsidR="00866EDC" w:rsidRPr="00866EDC">
        <w:t xml:space="preserve">, </w:t>
      </w:r>
      <w:r w:rsidR="00866EDC" w:rsidRPr="00866EDC">
        <w:rPr>
          <w:cs/>
        </w:rPr>
        <w:t>अर्थात् सत्य का आत्मा जो पिता की ओर से निकलता है</w:t>
      </w:r>
      <w:r w:rsidR="00866EDC" w:rsidRPr="00866EDC">
        <w:t xml:space="preserve">, </w:t>
      </w:r>
      <w:r w:rsidR="00866EDC" w:rsidRPr="00866EDC">
        <w:rPr>
          <w:cs/>
        </w:rPr>
        <w:t>तो वह मेरी गवाही देगा। (यूहन्ना 15:26)</w:t>
      </w:r>
    </w:p>
    <w:p w14:paraId="1D946469" w14:textId="0D438553" w:rsidR="00866EDC" w:rsidRDefault="00451098" w:rsidP="00866EDC">
      <w:pPr>
        <w:pStyle w:val="BodyText0"/>
      </w:pPr>
      <w:r>
        <mc:AlternateContent>
          <mc:Choice Requires="wps">
            <w:drawing>
              <wp:anchor distT="0" distB="0" distL="114300" distR="114300" simplePos="0" relativeHeight="251644928" behindDoc="0" locked="1" layoutInCell="1" allowOverlap="1" wp14:anchorId="4E83E771" wp14:editId="70AF39A6">
                <wp:simplePos x="0" y="0"/>
                <wp:positionH relativeFrom="page">
                  <wp:posOffset>419100</wp:posOffset>
                </wp:positionH>
                <wp:positionV relativeFrom="page">
                  <wp:posOffset>4380865</wp:posOffset>
                </wp:positionV>
                <wp:extent cx="342900" cy="356235"/>
                <wp:effectExtent l="0" t="0" r="0" b="0"/>
                <wp:wrapNone/>
                <wp:docPr id="130" name="PARA10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ABB975" w14:textId="77777777" w:rsidR="00C13F48" w:rsidRPr="00A535F7" w:rsidRDefault="00C13F48" w:rsidP="00C13F48">
                            <w:pPr>
                              <w:pStyle w:val="ParaNumbering"/>
                            </w:pPr>
                            <w:r>
                              <w:t>103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3E771" id="PARA103" o:spid="_x0000_s1132" type="#_x0000_t202" style="position:absolute;left:0;text-align:left;margin-left:33pt;margin-top:344.95pt;width:27pt;height:28.05pt;z-index:2516449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" filled="f" stroked="f" strokeweight=".5pt">
                <v:textbox inset="0,0,0,0">
                  <w:txbxContent>
                    <w:p w14:paraId="05ABB975" w14:textId="77777777" w:rsidR="00C13F48" w:rsidRPr="00A535F7" w:rsidRDefault="00C13F48" w:rsidP="00C13F48">
                      <w:pPr>
                        <w:pStyle w:val="ParaNumbering"/>
                      </w:pPr>
                      <w:r>
                        <w:t>103</w:t>
                      </w:r>
                    </w:p>
                  </w:txbxContent>
                </v:textbox>
                <w10:wrap anchorx="page" anchory="page"/>
                <w10:anchorlock/>
              </v:shape>
            </w:pict>
          </mc:Fallback>
        </mc:AlternateContent>
      </w:r>
      <w:r w:rsidR="00866EDC">
        <w:t>“</w:t>
      </w:r>
      <w:r w:rsidR="00866EDC">
        <w:rPr>
          <w:cs/>
        </w:rPr>
        <w:t>निकलता है” शब्द यूनानी शब्द एकपोरियूमाई का अनुवाद है</w:t>
      </w:r>
      <w:r w:rsidR="00866EDC">
        <w:t xml:space="preserve">, </w:t>
      </w:r>
      <w:r w:rsidR="00866EDC">
        <w:rPr>
          <w:cs/>
        </w:rPr>
        <w:t>और इसे अक्सर “आता है” के रूप में अनुवादित किया जाता है। पारम्परिक रूप से इस शब्द को पवित्र आत्मा के अस्तित्व के स्रोत के संकेत के रूप में समझा जाता रहा है।</w:t>
      </w:r>
    </w:p>
    <w:p w14:paraId="60DCDD3E" w14:textId="4A89F7A1" w:rsidR="00866EDC" w:rsidRDefault="00451098" w:rsidP="00866EDC">
      <w:pPr>
        <w:pStyle w:val="BodyText0"/>
      </w:pPr>
      <w:r>
        <mc:AlternateContent>
          <mc:Choice Requires="wps">
            <w:drawing>
              <wp:anchor distT="0" distB="0" distL="114300" distR="114300" simplePos="0" relativeHeight="251645952" behindDoc="0" locked="1" layoutInCell="1" allowOverlap="1" wp14:anchorId="3552C1AD" wp14:editId="3CC0C673">
                <wp:simplePos x="0" y="0"/>
                <wp:positionH relativeFrom="page">
                  <wp:posOffset>419100</wp:posOffset>
                </wp:positionH>
                <wp:positionV relativeFrom="page">
                  <wp:posOffset>5036185</wp:posOffset>
                </wp:positionV>
                <wp:extent cx="349250" cy="356235"/>
                <wp:effectExtent l="0" t="0" r="3175" b="0"/>
                <wp:wrapNone/>
                <wp:docPr id="129" name="PARA10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2E57D1" w14:textId="77777777" w:rsidR="00C13F48" w:rsidRPr="00A535F7" w:rsidRDefault="00C13F48" w:rsidP="00C13F48">
                            <w:pPr>
                              <w:pStyle w:val="ParaNumbering"/>
                            </w:pPr>
                            <w:r>
                              <w:t>104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2C1AD" id="PARA104" o:spid="_x0000_s1133" type="#_x0000_t202" style="position:absolute;left:0;text-align:left;margin-left:33pt;margin-top:396.55pt;width:27.5pt;height:28.05pt;z-index:2516459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" filled="f" stroked="f" strokeweight=".5pt">
                <v:textbox inset="0,0,0,0">
                  <w:txbxContent>
                    <w:p w14:paraId="322E57D1" w14:textId="77777777" w:rsidR="00C13F48" w:rsidRPr="00A535F7" w:rsidRDefault="00C13F48" w:rsidP="00C13F48">
                      <w:pPr>
                        <w:pStyle w:val="ParaNumbering"/>
                      </w:pPr>
                      <w:r>
                        <w:t>104</w:t>
                      </w:r>
                    </w:p>
                  </w:txbxContent>
                </v:textbox>
                <w10:wrap anchorx="page" anchory="page"/>
                <w10:anchorlock/>
              </v:shape>
            </w:pict>
          </mc:Fallback>
        </mc:AlternateContent>
      </w:r>
      <w:r w:rsidR="00866EDC">
        <w:rPr>
          <w:cs/>
        </w:rPr>
        <w:t>दुर्भाग्यवश</w:t>
      </w:r>
      <w:r w:rsidR="00866EDC">
        <w:t xml:space="preserve">, </w:t>
      </w:r>
      <w:r w:rsidR="00866EDC">
        <w:rPr>
          <w:cs/>
        </w:rPr>
        <w:t>ऐसे पद्यांशों के कारण कुछ लोगों ने गलत निष्कर्ष निकाल लिए हैं कि पवित्र आत्मा अनन्त या पूर्णतः दिव्य नहीं है। इस कारण पारम्परिक मसीही धर्मविज्ञान इस बात पर जोर देने के प्रति सावधान रहा है कि पवित्र आत्मा त्रिएकता का पूर्ण सदस्य है</w:t>
      </w:r>
      <w:r w:rsidR="00866EDC">
        <w:t xml:space="preserve">, </w:t>
      </w:r>
      <w:r w:rsidR="00866EDC">
        <w:rPr>
          <w:cs/>
        </w:rPr>
        <w:t>और वह पूर्णत: दिव्य है</w:t>
      </w:r>
      <w:r w:rsidR="00866EDC">
        <w:t xml:space="preserve">, </w:t>
      </w:r>
      <w:r w:rsidR="00866EDC">
        <w:rPr>
          <w:cs/>
        </w:rPr>
        <w:t>यद्यपि उसका व्यक्तित्व अनन्त रूप में पिता से आता है।</w:t>
      </w:r>
    </w:p>
    <w:p w14:paraId="14209035" w14:textId="15F2D38F" w:rsidR="00866EDC" w:rsidRDefault="00451098" w:rsidP="00866EDC">
      <w:pPr>
        <w:pStyle w:val="BodyText0"/>
      </w:pPr>
      <w:r>
        <mc:AlternateContent>
          <mc:Choice Requires="wps">
            <w:drawing>
              <wp:anchor distT="0" distB="0" distL="114300" distR="114300" simplePos="0" relativeHeight="251646976" behindDoc="0" locked="1" layoutInCell="1" allowOverlap="1" wp14:anchorId="42DCEBB4" wp14:editId="56690507">
                <wp:simplePos x="0" y="0"/>
                <wp:positionH relativeFrom="page">
                  <wp:posOffset>419100</wp:posOffset>
                </wp:positionH>
                <wp:positionV relativeFrom="page">
                  <wp:posOffset>5897880</wp:posOffset>
                </wp:positionV>
                <wp:extent cx="342900" cy="356235"/>
                <wp:effectExtent l="0" t="1905" r="0" b="3810"/>
                <wp:wrapNone/>
                <wp:docPr id="128" name="PARA10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9A115F" w14:textId="77777777" w:rsidR="00C13F48" w:rsidRPr="00A535F7" w:rsidRDefault="00C13F48" w:rsidP="00C13F48">
                            <w:pPr>
                              <w:pStyle w:val="ParaNumbering"/>
                            </w:pPr>
                            <w:r>
                              <w:t>105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CEBB4" id="PARA105" o:spid="_x0000_s1134" type="#_x0000_t202" style="position:absolute;left:0;text-align:left;margin-left:33pt;margin-top:464.4pt;width:27pt;height:28.05pt;z-index:2516469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" filled="f" stroked="f" strokeweight=".5pt">
                <v:textbox inset="0,0,0,0">
                  <w:txbxContent>
                    <w:p w14:paraId="0C9A115F" w14:textId="77777777" w:rsidR="00C13F48" w:rsidRPr="00A535F7" w:rsidRDefault="00C13F48" w:rsidP="00C13F48">
                      <w:pPr>
                        <w:pStyle w:val="ParaNumbering"/>
                      </w:pPr>
                      <w:r>
                        <w:t>105</w:t>
                      </w:r>
                    </w:p>
                  </w:txbxContent>
                </v:textbox>
                <w10:wrap anchorx="page" anchory="page"/>
                <w10:anchorlock/>
              </v:shape>
            </w:pict>
          </mc:Fallback>
        </mc:AlternateContent>
      </w:r>
      <w:r w:rsidR="00866EDC">
        <w:rPr>
          <w:cs/>
        </w:rPr>
        <w:t>तत्वमीमांसा संबंधी त्रिएकता का प्रथम व्यक्ति होने के अतिरिक्त</w:t>
      </w:r>
      <w:r w:rsidR="00866EDC">
        <w:t xml:space="preserve">, </w:t>
      </w:r>
      <w:r w:rsidR="00866EDC">
        <w:rPr>
          <w:cs/>
        </w:rPr>
        <w:t>पिता आर्थिक त्रिएकता का भी प्रथम व्यक्ति कहलाता है। आर्थिक दृष्टिकोण से</w:t>
      </w:r>
      <w:r w:rsidR="00866EDC">
        <w:t xml:space="preserve">, </w:t>
      </w:r>
      <w:r w:rsidR="00866EDC">
        <w:rPr>
          <w:cs/>
        </w:rPr>
        <w:t>पिता को “प्रथम व्यक्ति” कहा जाता है क्योंकि जिस प्रकार घर में मानवीय पिता का अधिकार होता है उसी प्रकार पिता का दूसरे दो व्यक्तियों पर अधिकार है।</w:t>
      </w:r>
    </w:p>
    <w:p w14:paraId="4048FE52" w14:textId="243F9C8A" w:rsidR="00EF7723" w:rsidRDefault="00451098" w:rsidP="00866EDC">
      <w:pPr>
        <w:pStyle w:val="BodyText0"/>
        <w:rPr>
          <w:cs/>
          <w:lang w:val="hi-IN"/>
        </w:rPr>
      </w:pPr>
      <w:r>
        <mc:AlternateContent>
          <mc:Choice Requires="wps">
            <w:drawing>
              <wp:anchor distT="0" distB="0" distL="114300" distR="114300" simplePos="0" relativeHeight="251648000" behindDoc="0" locked="1" layoutInCell="1" allowOverlap="1" wp14:anchorId="304B3AC6" wp14:editId="1AE026DD">
                <wp:simplePos x="0" y="0"/>
                <wp:positionH relativeFrom="page">
                  <wp:posOffset>419100</wp:posOffset>
                </wp:positionH>
                <wp:positionV relativeFrom="page">
                  <wp:posOffset>6553835</wp:posOffset>
                </wp:positionV>
                <wp:extent cx="352425" cy="356235"/>
                <wp:effectExtent l="0" t="635" r="0" b="0"/>
                <wp:wrapNone/>
                <wp:docPr id="127" name="PARA10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FC706F" w14:textId="77777777" w:rsidR="00C13F48" w:rsidRPr="00A535F7" w:rsidRDefault="00C13F48" w:rsidP="00C13F48">
                            <w:pPr>
                              <w:pStyle w:val="ParaNumbering"/>
                            </w:pPr>
                            <w:r>
                              <w:t>106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B3AC6" id="PARA106" o:spid="_x0000_s1135" type="#_x0000_t202" style="position:absolute;left:0;text-align:left;margin-left:33pt;margin-top:516.05pt;width:27.75pt;height:28.05pt;z-index:2516480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" filled="f" stroked="f" strokeweight=".5pt">
                <v:textbox inset="0,0,0,0">
                  <w:txbxContent>
                    <w:p w14:paraId="47FC706F" w14:textId="77777777" w:rsidR="00C13F48" w:rsidRPr="00A535F7" w:rsidRDefault="00C13F48" w:rsidP="00C13F48">
                      <w:pPr>
                        <w:pStyle w:val="ParaNumbering"/>
                      </w:pPr>
                      <w:r>
                        <w:t>106</w:t>
                      </w:r>
                    </w:p>
                  </w:txbxContent>
                </v:textbox>
                <w10:wrap anchorx="page" anchory="page"/>
                <w10:anchorlock/>
              </v:shape>
            </w:pict>
          </mc:Fallback>
        </mc:AlternateContent>
      </w:r>
      <w:r w:rsidR="00866EDC">
        <w:rPr>
          <w:cs/>
        </w:rPr>
        <w:t>हम पुत्र के ऊपर पिता के अधिकार को कई प्रकार से देख सकते हैं। जैसे</w:t>
      </w:r>
      <w:r w:rsidR="00866EDC">
        <w:t xml:space="preserve">, </w:t>
      </w:r>
      <w:r w:rsidR="00866EDC">
        <w:rPr>
          <w:cs/>
        </w:rPr>
        <w:t>पुत्र पिता की इच्छा को पूरा करता है</w:t>
      </w:r>
      <w:r w:rsidR="00866EDC">
        <w:t xml:space="preserve">, </w:t>
      </w:r>
      <w:r w:rsidR="00866EDC">
        <w:rPr>
          <w:cs/>
        </w:rPr>
        <w:t xml:space="preserve">जैसा हम यूहन्ना अध्याय </w:t>
      </w:r>
      <w:r w:rsidR="00866EDC">
        <w:t xml:space="preserve">6 </w:t>
      </w:r>
      <w:r w:rsidR="00866EDC">
        <w:rPr>
          <w:cs/>
        </w:rPr>
        <w:t xml:space="preserve">पद </w:t>
      </w:r>
      <w:r w:rsidR="00866EDC">
        <w:t xml:space="preserve">40 </w:t>
      </w:r>
      <w:r w:rsidR="00866EDC">
        <w:rPr>
          <w:cs/>
        </w:rPr>
        <w:t xml:space="preserve">में देखते हैं। और इफ़िसियों अध्याय </w:t>
      </w:r>
      <w:r w:rsidR="00866EDC">
        <w:t xml:space="preserve">1 </w:t>
      </w:r>
      <w:r w:rsidR="00866EDC">
        <w:rPr>
          <w:cs/>
        </w:rPr>
        <w:t xml:space="preserve">पद </w:t>
      </w:r>
      <w:r w:rsidR="00866EDC">
        <w:t xml:space="preserve">20 </w:t>
      </w:r>
      <w:r w:rsidR="00866EDC">
        <w:rPr>
          <w:cs/>
        </w:rPr>
        <w:t xml:space="preserve">से </w:t>
      </w:r>
      <w:r w:rsidR="00866EDC">
        <w:t xml:space="preserve">22 </w:t>
      </w:r>
      <w:r w:rsidR="00866EDC">
        <w:rPr>
          <w:cs/>
        </w:rPr>
        <w:t>जैसे पद्यांशों के अनुसार पुत्र को अधिकार और राज्य पिता से मिलता है। वास्तव में</w:t>
      </w:r>
      <w:r w:rsidR="00866EDC">
        <w:t xml:space="preserve">, </w:t>
      </w:r>
      <w:r w:rsidR="00866EDC">
        <w:rPr>
          <w:cs/>
        </w:rPr>
        <w:t>पवित्र वचन हमें बार-बार बताता है कि पुत्र का राज्य पिता के राज्य के अधीन है। इसे हम बार-बार इस विचार में देखते हैं कि यीशु के दाहिने बैठता है</w:t>
      </w:r>
      <w:r w:rsidR="00866EDC">
        <w:t xml:space="preserve">, </w:t>
      </w:r>
      <w:r w:rsidR="00866EDC">
        <w:rPr>
          <w:cs/>
        </w:rPr>
        <w:t>यानी</w:t>
      </w:r>
      <w:r w:rsidR="00866EDC">
        <w:t xml:space="preserve">, </w:t>
      </w:r>
      <w:r w:rsidR="00866EDC">
        <w:rPr>
          <w:cs/>
        </w:rPr>
        <w:t>परमेश्वर के सिंहासन की दाहिनी ओर</w:t>
      </w:r>
      <w:r w:rsidR="00866EDC">
        <w:t xml:space="preserve">, </w:t>
      </w:r>
      <w:r w:rsidR="00866EDC">
        <w:rPr>
          <w:cs/>
        </w:rPr>
        <w:t xml:space="preserve">जैसा भजन </w:t>
      </w:r>
      <w:r w:rsidR="00866EDC">
        <w:t xml:space="preserve">110 </w:t>
      </w:r>
      <w:r w:rsidR="00866EDC">
        <w:rPr>
          <w:cs/>
        </w:rPr>
        <w:t xml:space="preserve">पद </w:t>
      </w:r>
      <w:r w:rsidR="00866EDC">
        <w:t xml:space="preserve">1 </w:t>
      </w:r>
      <w:r w:rsidR="00866EDC">
        <w:rPr>
          <w:cs/>
        </w:rPr>
        <w:t xml:space="preserve">और इब्रानियों अध्याय </w:t>
      </w:r>
      <w:r w:rsidR="00866EDC">
        <w:t xml:space="preserve">1 </w:t>
      </w:r>
      <w:r w:rsidR="00866EDC">
        <w:rPr>
          <w:cs/>
        </w:rPr>
        <w:t xml:space="preserve">पद </w:t>
      </w:r>
      <w:r w:rsidR="00866EDC">
        <w:t xml:space="preserve">3 </w:t>
      </w:r>
      <w:r w:rsidR="00866EDC">
        <w:rPr>
          <w:cs/>
        </w:rPr>
        <w:t>में लिखा है। परमेश्वर का दाहिना हाथ निश्चित रूप से सम्मान और सामर्थ का स्थान है</w:t>
      </w:r>
      <w:r w:rsidR="00866EDC">
        <w:t xml:space="preserve">, </w:t>
      </w:r>
      <w:r w:rsidR="00866EDC">
        <w:rPr>
          <w:cs/>
        </w:rPr>
        <w:t>परन्तु यह स्वयं सिंहासन नहीं है। और अन्त में</w:t>
      </w:r>
      <w:r w:rsidR="00866EDC">
        <w:t xml:space="preserve">, </w:t>
      </w:r>
      <w:r w:rsidR="00866EDC">
        <w:rPr>
          <w:cs/>
        </w:rPr>
        <w:t>पुत्र अपना राज्य पिता को फेर देगा</w:t>
      </w:r>
      <w:r w:rsidR="00866EDC">
        <w:t xml:space="preserve">, </w:t>
      </w:r>
      <w:r w:rsidR="00866EDC">
        <w:rPr>
          <w:cs/>
        </w:rPr>
        <w:t xml:space="preserve">जैसा पौलुस </w:t>
      </w:r>
      <w:r w:rsidR="00866EDC">
        <w:t xml:space="preserve">1 </w:t>
      </w:r>
      <w:r w:rsidR="00866EDC">
        <w:rPr>
          <w:cs/>
        </w:rPr>
        <w:t xml:space="preserve">कुरिन्थियों अध्याय </w:t>
      </w:r>
      <w:r w:rsidR="00866EDC">
        <w:t xml:space="preserve">15 </w:t>
      </w:r>
      <w:r w:rsidR="00866EDC">
        <w:rPr>
          <w:cs/>
        </w:rPr>
        <w:t xml:space="preserve">पद </w:t>
      </w:r>
      <w:r w:rsidR="00866EDC">
        <w:t xml:space="preserve">24 </w:t>
      </w:r>
      <w:r w:rsidR="00866EDC">
        <w:rPr>
          <w:cs/>
        </w:rPr>
        <w:t>में सिखाता है। सारांश में</w:t>
      </w:r>
      <w:r w:rsidR="00866EDC">
        <w:t xml:space="preserve">, </w:t>
      </w:r>
      <w:r w:rsidR="00866EDC">
        <w:rPr>
          <w:cs/>
        </w:rPr>
        <w:t>आर्थिक त्रिएकता में</w:t>
      </w:r>
      <w:r w:rsidR="00866EDC">
        <w:t xml:space="preserve">, </w:t>
      </w:r>
      <w:r w:rsidR="00866EDC">
        <w:rPr>
          <w:cs/>
        </w:rPr>
        <w:t>पिता का पुत्र के ऊपर अधिकार है।</w:t>
      </w:r>
    </w:p>
    <w:p w14:paraId="4B516B0D" w14:textId="016CB8B4" w:rsidR="00EF7723" w:rsidRDefault="00451098" w:rsidP="00866EDC">
      <w:pPr>
        <w:pStyle w:val="Quotations"/>
      </w:pPr>
      <w:r>
        <mc:AlternateContent>
          <mc:Choice Requires="wps">
            <w:drawing>
              <wp:anchor distT="0" distB="0" distL="114300" distR="114300" simplePos="0" relativeHeight="251649024" behindDoc="0" locked="1" layoutInCell="1" allowOverlap="1" wp14:anchorId="511A845D" wp14:editId="4BB532DA">
                <wp:simplePos x="0" y="0"/>
                <wp:positionH relativeFrom="page">
                  <wp:posOffset>419100</wp:posOffset>
                </wp:positionH>
                <wp:positionV relativeFrom="page">
                  <wp:posOffset>8238490</wp:posOffset>
                </wp:positionV>
                <wp:extent cx="342900" cy="356235"/>
                <wp:effectExtent l="0" t="0" r="0" b="0"/>
                <wp:wrapNone/>
                <wp:docPr id="126" name="PARA10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B388D6" w14:textId="77777777" w:rsidR="00C13F48" w:rsidRPr="00A535F7" w:rsidRDefault="00C13F48" w:rsidP="00C13F48">
                            <w:pPr>
                              <w:pStyle w:val="ParaNumbering"/>
                            </w:pPr>
                            <w:r>
                              <w:t>107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A845D" id="PARA107" o:spid="_x0000_s1136" type="#_x0000_t202" style="position:absolute;left:0;text-align:left;margin-left:33pt;margin-top:648.7pt;width:27pt;height:28.05pt;z-index:2516490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" filled="f" stroked="f" strokeweight=".5pt">
                <v:textbox inset="0,0,0,0">
                  <w:txbxContent>
                    <w:p w14:paraId="47B388D6" w14:textId="77777777" w:rsidR="00C13F48" w:rsidRPr="00A535F7" w:rsidRDefault="00C13F48" w:rsidP="00C13F48">
                      <w:pPr>
                        <w:pStyle w:val="ParaNumbering"/>
                      </w:pPr>
                      <w:r>
                        <w:t>107</w:t>
                      </w:r>
                    </w:p>
                  </w:txbxContent>
                </v:textbox>
                <w10:wrap anchorx="page" anchory="page"/>
                <w10:anchorlock/>
              </v:shape>
            </w:pict>
          </mc:Fallback>
        </mc:AlternateContent>
      </w:r>
      <w:r w:rsidR="00866EDC" w:rsidRPr="00866EDC">
        <w:rPr>
          <w:cs/>
        </w:rPr>
        <w:t>पिता और पुत्र के बीच संबंध और सम्पूर्ण अधिकार के प्रयोग का सवाल जटिल है। परन्तु</w:t>
      </w:r>
      <w:r w:rsidR="00866EDC" w:rsidRPr="00866EDC">
        <w:t xml:space="preserve">, </w:t>
      </w:r>
      <w:r w:rsidR="00866EDC" w:rsidRPr="00866EDC">
        <w:rPr>
          <w:cs/>
        </w:rPr>
        <w:t>यह वास्तव में पिता और पुत्र की अलग-अलग भूमिकाओं से संबंधित है जिन्हें वे त्रिएकता में निभाते हैं। और यह तथ्य कि अपनी भूमिका में पुत्र स्वेच्छा से पिता के अधीन है। वह पिता की इच्छा के लिए अपने आपको समर्पित करने हेतु पृथ्वी पर आया और पिता सारे अधिकार का प्रयोग करता है। परन्तु साथ ही ये प्रेम के संबंध हैं जिसमें पिता पुत्र से प्रेम करता है और पुत्र पिता से प्रेम करता है</w:t>
      </w:r>
      <w:r w:rsidR="00866EDC" w:rsidRPr="00866EDC">
        <w:t xml:space="preserve">, </w:t>
      </w:r>
      <w:r w:rsidR="00866EDC" w:rsidRPr="00866EDC">
        <w:rPr>
          <w:cs/>
        </w:rPr>
        <w:t>और वे त्रिएकता में एक-दूसरे को प्रसन्न करने और सम्मान देने की कोशिश करते हैं। अत:</w:t>
      </w:r>
      <w:r w:rsidR="00866EDC" w:rsidRPr="00866EDC">
        <w:t xml:space="preserve">, </w:t>
      </w:r>
      <w:r w:rsidR="00866EDC" w:rsidRPr="00866EDC">
        <w:rPr>
          <w:cs/>
        </w:rPr>
        <w:t>हमें उनकी भूमिकाओं के बीच अन्तर को और उनके प्रेम को संबंध को थोड़ा खोलना होगा। (</w:t>
      </w:r>
      <w:r w:rsidR="006575B2">
        <w:rPr>
          <w:cs/>
          <w:lang w:bidi="hi-IN"/>
        </w:rPr>
        <w:t>डॉ.</w:t>
      </w:r>
      <w:r w:rsidR="00866EDC" w:rsidRPr="00866EDC">
        <w:rPr>
          <w:cs/>
        </w:rPr>
        <w:t xml:space="preserve"> साइमन वाइबर्ट)</w:t>
      </w:r>
    </w:p>
    <w:p w14:paraId="0D84B4B5" w14:textId="60E1EA5F" w:rsidR="00EF7723" w:rsidRDefault="00451098" w:rsidP="00725E15">
      <w:pPr>
        <w:pStyle w:val="BodyText0"/>
      </w:pPr>
      <w:r>
        <w:lastRenderedPageBreak/>
        <mc:AlternateContent>
          <mc:Choice Requires="wps">
            <w:drawing>
              <wp:anchor distT="0" distB="0" distL="114300" distR="114300" simplePos="0" relativeHeight="251650048" behindDoc="0" locked="1" layoutInCell="1" allowOverlap="1" wp14:anchorId="0154B3BD" wp14:editId="7E1AB014">
                <wp:simplePos x="0" y="0"/>
                <wp:positionH relativeFrom="page">
                  <wp:posOffset>419100</wp:posOffset>
                </wp:positionH>
                <wp:positionV relativeFrom="page">
                  <wp:posOffset>1478280</wp:posOffset>
                </wp:positionV>
                <wp:extent cx="353060" cy="356235"/>
                <wp:effectExtent l="0" t="1905" r="0" b="3810"/>
                <wp:wrapNone/>
                <wp:docPr id="125" name="PARA10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DC5F7A" w14:textId="77777777" w:rsidR="00C13F48" w:rsidRPr="00A535F7" w:rsidRDefault="00C13F48" w:rsidP="00C13F48">
                            <w:pPr>
                              <w:pStyle w:val="ParaNumbering"/>
                            </w:pPr>
                            <w:r>
                              <w:t>108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4B3BD" id="PARA108" o:spid="_x0000_s1137" type="#_x0000_t202" style="position:absolute;left:0;text-align:left;margin-left:33pt;margin-top:116.4pt;width:27.8pt;height:28.05pt;z-index:2516500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" filled="f" stroked="f" strokeweight=".5pt">
                <v:textbox inset="0,0,0,0">
                  <w:txbxContent>
                    <w:p w14:paraId="75DC5F7A" w14:textId="77777777" w:rsidR="00C13F48" w:rsidRPr="00A535F7" w:rsidRDefault="00C13F48" w:rsidP="00C13F48">
                      <w:pPr>
                        <w:pStyle w:val="ParaNumbering"/>
                      </w:pPr>
                      <w:r>
                        <w:t>108</w:t>
                      </w:r>
                    </w:p>
                  </w:txbxContent>
                </v:textbox>
                <w10:wrap anchorx="page" anchory="page"/>
                <w10:anchorlock/>
              </v:shape>
            </w:pict>
          </mc:Fallback>
        </mc:AlternateContent>
      </w:r>
      <w:r w:rsidR="00725E15" w:rsidRPr="00725E15">
        <w:rPr>
          <w:cs/>
        </w:rPr>
        <w:t>इसी प्रकार</w:t>
      </w:r>
      <w:r w:rsidR="00725E15" w:rsidRPr="00725E15">
        <w:t xml:space="preserve">, </w:t>
      </w:r>
      <w:r w:rsidR="00725E15" w:rsidRPr="00725E15">
        <w:rPr>
          <w:cs/>
        </w:rPr>
        <w:t>पिता को पवित्र आत्मा पर अधिकार है। उदाहरण के लिए</w:t>
      </w:r>
      <w:r w:rsidR="00725E15" w:rsidRPr="00725E15">
        <w:t xml:space="preserve">, </w:t>
      </w:r>
      <w:r w:rsidR="00725E15" w:rsidRPr="00725E15">
        <w:rPr>
          <w:cs/>
        </w:rPr>
        <w:t>हमें अक्सर बताया जाता है कि पिता आत्मा को भेजता है</w:t>
      </w:r>
      <w:r w:rsidR="00725E15" w:rsidRPr="00725E15">
        <w:t xml:space="preserve">, </w:t>
      </w:r>
      <w:r w:rsidR="00725E15" w:rsidRPr="00725E15">
        <w:rPr>
          <w:cs/>
        </w:rPr>
        <w:t>जैसा लूका अध्याय 11 पद 13 और इफ़िसियों अध्याय 1 पद 17 में लिखा है। हम प्रेरितों के काम अध्याय 10 पद 38 में यह भी सीखते हैं कि पिता ने ही पुत्र को आत्मा का सामर्थ दिया। पूरे पवित्र वचन में</w:t>
      </w:r>
      <w:r w:rsidR="00725E15" w:rsidRPr="00725E15">
        <w:t xml:space="preserve">, </w:t>
      </w:r>
      <w:r w:rsidR="00725E15" w:rsidRPr="00725E15">
        <w:rPr>
          <w:cs/>
        </w:rPr>
        <w:t>पवित्र आत्मा संसार में पिता का प्रतिनिधि है</w:t>
      </w:r>
      <w:r w:rsidR="00725E15" w:rsidRPr="00725E15">
        <w:t xml:space="preserve">, </w:t>
      </w:r>
      <w:r w:rsidR="00725E15" w:rsidRPr="00725E15">
        <w:rPr>
          <w:cs/>
        </w:rPr>
        <w:t>जो पिता से निर्देश पाकर उसकी इच्छा को पूरा करता है। आर्थिक त्रिएकता में</w:t>
      </w:r>
      <w:r w:rsidR="00725E15" w:rsidRPr="00725E15">
        <w:t xml:space="preserve">, </w:t>
      </w:r>
      <w:r w:rsidR="00725E15" w:rsidRPr="00725E15">
        <w:rPr>
          <w:cs/>
        </w:rPr>
        <w:t>पिता का पवित्र आत्मा पर वैसा ही अधिकार है</w:t>
      </w:r>
      <w:r w:rsidR="00725E15" w:rsidRPr="00725E15">
        <w:t xml:space="preserve">, </w:t>
      </w:r>
      <w:r w:rsidR="00725E15" w:rsidRPr="00725E15">
        <w:rPr>
          <w:cs/>
        </w:rPr>
        <w:t>जैसा उसका पुत्र पर अधिकार है।</w:t>
      </w:r>
    </w:p>
    <w:p w14:paraId="37153535" w14:textId="703A88C2" w:rsidR="00EF7723" w:rsidRDefault="00451098" w:rsidP="00725E15">
      <w:pPr>
        <w:pStyle w:val="Quotations"/>
        <w:rPr>
          <w:rFonts w:cs="Gautami"/>
          <w:lang w:bidi="te-IN"/>
        </w:rPr>
      </w:pPr>
      <w:r>
        <mc:AlternateContent>
          <mc:Choice Requires="wps">
            <w:drawing>
              <wp:anchor distT="0" distB="0" distL="114300" distR="114300" simplePos="0" relativeHeight="251651072" behindDoc="0" locked="1" layoutInCell="1" allowOverlap="1" wp14:anchorId="298005DF" wp14:editId="525A60A5">
                <wp:simplePos x="0" y="0"/>
                <wp:positionH relativeFrom="page">
                  <wp:posOffset>419100</wp:posOffset>
                </wp:positionH>
                <wp:positionV relativeFrom="page">
                  <wp:posOffset>2545715</wp:posOffset>
                </wp:positionV>
                <wp:extent cx="352425" cy="356235"/>
                <wp:effectExtent l="0" t="2540" r="0" b="3175"/>
                <wp:wrapNone/>
                <wp:docPr id="124" name="PARA10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E78A65" w14:textId="77777777" w:rsidR="00C13F48" w:rsidRPr="00A535F7" w:rsidRDefault="00C13F48" w:rsidP="00C13F48">
                            <w:pPr>
                              <w:pStyle w:val="ParaNumbering"/>
                            </w:pPr>
                            <w:r>
                              <w:t>109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005DF" id="PARA109" o:spid="_x0000_s1138" type="#_x0000_t202" style="position:absolute;left:0;text-align:left;margin-left:33pt;margin-top:200.45pt;width:27.75pt;height:28.05pt;z-index:2516510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" filled="f" stroked="f" strokeweight=".5pt">
                <v:textbox inset="0,0,0,0">
                  <w:txbxContent>
                    <w:p w14:paraId="36E78A65" w14:textId="77777777" w:rsidR="00C13F48" w:rsidRPr="00A535F7" w:rsidRDefault="00C13F48" w:rsidP="00C13F48">
                      <w:pPr>
                        <w:pStyle w:val="ParaNumbering"/>
                      </w:pPr>
                      <w:r>
                        <w:t>109</w:t>
                      </w:r>
                    </w:p>
                  </w:txbxContent>
                </v:textbox>
                <w10:wrap anchorx="page" anchory="page"/>
                <w10:anchorlock/>
              </v:shape>
            </w:pict>
          </mc:Fallback>
        </mc:AlternateContent>
      </w:r>
      <w:r w:rsidR="00725E15" w:rsidRPr="00725E15">
        <w:rPr>
          <w:cs/>
        </w:rPr>
        <w:t>पिता का अधिकार सर्वदा एक प्रेम का अधिकार है। पिता का अधिकार एक ऐसा अधिकार है जो पुत्र से प्रेम करता है</w:t>
      </w:r>
      <w:r w:rsidR="00725E15" w:rsidRPr="00725E15">
        <w:t xml:space="preserve">, </w:t>
      </w:r>
      <w:r w:rsidR="00725E15" w:rsidRPr="00725E15">
        <w:rPr>
          <w:cs/>
        </w:rPr>
        <w:t>चाहता है कि पुत्र की महिमा हो</w:t>
      </w:r>
      <w:r w:rsidR="00725E15" w:rsidRPr="00725E15">
        <w:t xml:space="preserve">, </w:t>
      </w:r>
      <w:r w:rsidR="00725E15" w:rsidRPr="00725E15">
        <w:rPr>
          <w:cs/>
        </w:rPr>
        <w:t>ठीक उसी प्रकार जैसे पुत्र भी पिता की महिमा चाहता है। और अन्ततः</w:t>
      </w:r>
      <w:r w:rsidR="00725E15" w:rsidRPr="00725E15">
        <w:t xml:space="preserve">, </w:t>
      </w:r>
      <w:r w:rsidR="00725E15" w:rsidRPr="00725E15">
        <w:rPr>
          <w:cs/>
        </w:rPr>
        <w:t>यदि पिता</w:t>
      </w:r>
      <w:r w:rsidR="00725E15" w:rsidRPr="00725E15">
        <w:t xml:space="preserve">, </w:t>
      </w:r>
      <w:r w:rsidR="00725E15" w:rsidRPr="00725E15">
        <w:rPr>
          <w:cs/>
        </w:rPr>
        <w:t>पुत्र</w:t>
      </w:r>
      <w:r w:rsidR="00725E15" w:rsidRPr="00725E15">
        <w:t xml:space="preserve">, </w:t>
      </w:r>
      <w:r w:rsidR="00725E15" w:rsidRPr="00725E15">
        <w:rPr>
          <w:cs/>
        </w:rPr>
        <w:t>और पवित्र आत्मा में प्रेम का दिल है</w:t>
      </w:r>
      <w:r w:rsidR="00725E15" w:rsidRPr="00725E15">
        <w:t xml:space="preserve">, </w:t>
      </w:r>
      <w:r w:rsidR="00725E15" w:rsidRPr="00725E15">
        <w:rPr>
          <w:cs/>
        </w:rPr>
        <w:t>तो पिता</w:t>
      </w:r>
      <w:r w:rsidR="00725E15" w:rsidRPr="00725E15">
        <w:t xml:space="preserve">, </w:t>
      </w:r>
      <w:r w:rsidR="00725E15" w:rsidRPr="00725E15">
        <w:rPr>
          <w:cs/>
        </w:rPr>
        <w:t>पुत्र</w:t>
      </w:r>
      <w:r w:rsidR="00725E15" w:rsidRPr="00725E15">
        <w:t xml:space="preserve">, </w:t>
      </w:r>
      <w:r w:rsidR="00725E15" w:rsidRPr="00725E15">
        <w:rPr>
          <w:cs/>
        </w:rPr>
        <w:t>और पवित्र आत्मा की इच्छाओं के बीच असहमति होने का विचार इस अर्थ में एक प्रकार से नाटकीय बन जाता है क्योंकि यदि पुत्र अनन्त रूप से और आत्मा अनन्त रूप से पिता की इच्छा को पूरा करना चाहते हैं और पिता अनन्त रूप से पुत्र और पवित्र आत्मा की महिमा करना और आदर देना चाहता है तो त्रिएकता की इस संगति में अस्तित्व की सर्वसम्मति के कारण</w:t>
      </w:r>
      <w:r w:rsidR="00725E15" w:rsidRPr="00725E15">
        <w:t xml:space="preserve">, </w:t>
      </w:r>
      <w:r w:rsidR="00725E15" w:rsidRPr="00725E15">
        <w:rPr>
          <w:cs/>
        </w:rPr>
        <w:t>अवश्य ही परमेश्वर के जीवन में इच्छा की सर्वसम्मति</w:t>
      </w:r>
      <w:r w:rsidR="00725E15" w:rsidRPr="00725E15">
        <w:t xml:space="preserve">, </w:t>
      </w:r>
      <w:r w:rsidR="00725E15" w:rsidRPr="00725E15">
        <w:rPr>
          <w:cs/>
        </w:rPr>
        <w:t>प्रेम की एक सर्वसम्मति है।</w:t>
      </w:r>
    </w:p>
    <w:p w14:paraId="43A70799" w14:textId="25F47CE3" w:rsidR="00725E15" w:rsidRPr="00725E15" w:rsidRDefault="006575B2" w:rsidP="00725E15">
      <w:pPr>
        <w:pStyle w:val="QuotationAuthor"/>
        <w:rPr>
          <w:rFonts w:cs="Gautami"/>
          <w:cs/>
          <w:lang w:bidi="te-IN"/>
        </w:rPr>
      </w:pPr>
      <w:r>
        <w:rPr>
          <w:cs/>
        </w:rPr>
        <w:t>डॉ.</w:t>
      </w:r>
      <w:r w:rsidR="00725E15" w:rsidRPr="00725E15">
        <w:rPr>
          <w:cs/>
        </w:rPr>
        <w:t xml:space="preserve"> स्टीव ब्लेकमोर</w:t>
      </w:r>
    </w:p>
    <w:p w14:paraId="79DB4E26" w14:textId="3C18848F" w:rsidR="00EF7723" w:rsidRDefault="00451098" w:rsidP="00725E15">
      <w:pPr>
        <w:pStyle w:val="BodyText0"/>
        <w:rPr>
          <w:cs/>
          <w:lang w:val="hi-IN"/>
        </w:rPr>
      </w:pPr>
      <w:r>
        <mc:AlternateContent>
          <mc:Choice Requires="wps">
            <w:drawing>
              <wp:anchor distT="0" distB="0" distL="114300" distR="114300" simplePos="0" relativeHeight="251652096" behindDoc="0" locked="1" layoutInCell="1" allowOverlap="1" wp14:anchorId="2F6DF5EF" wp14:editId="096D2B08">
                <wp:simplePos x="0" y="0"/>
                <wp:positionH relativeFrom="page">
                  <wp:posOffset>419100</wp:posOffset>
                </wp:positionH>
                <wp:positionV relativeFrom="page">
                  <wp:posOffset>5048885</wp:posOffset>
                </wp:positionV>
                <wp:extent cx="344170" cy="356235"/>
                <wp:effectExtent l="0" t="635" r="0" b="0"/>
                <wp:wrapNone/>
                <wp:docPr id="123" name="PARA1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66AD50" w14:textId="77777777" w:rsidR="00C13F48" w:rsidRPr="00A535F7" w:rsidRDefault="00C13F48" w:rsidP="00C13F48">
                            <w:pPr>
                              <w:pStyle w:val="ParaNumbering"/>
                            </w:pPr>
                            <w:r>
                              <w:t>110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DF5EF" id="PARA110" o:spid="_x0000_s1139" type="#_x0000_t202" style="position:absolute;left:0;text-align:left;margin-left:33pt;margin-top:397.55pt;width:27.1pt;height:28.05pt;z-index:2516520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" filled="f" stroked="f" strokeweight=".5pt">
                <v:textbox inset="0,0,0,0">
                  <w:txbxContent>
                    <w:p w14:paraId="1F66AD50" w14:textId="77777777" w:rsidR="00C13F48" w:rsidRPr="00A535F7" w:rsidRDefault="00C13F48" w:rsidP="00C13F48">
                      <w:pPr>
                        <w:pStyle w:val="ParaNumbering"/>
                      </w:pPr>
                      <w:r>
                        <w:t>110</w:t>
                      </w:r>
                    </w:p>
                  </w:txbxContent>
                </v:textbox>
                <w10:wrap anchorx="page" anchory="page"/>
                <w10:anchorlock/>
              </v:shape>
            </w:pict>
          </mc:Fallback>
        </mc:AlternateContent>
      </w:r>
      <w:r w:rsidR="00725E15" w:rsidRPr="00725E15">
        <w:rPr>
          <w:cs/>
        </w:rPr>
        <w:t>इस समझ के साथ कि पवित्र वचन में “पिता” शब्द और उसके व्यक्तित्व का किस तरह से प्रयोग हुआ है</w:t>
      </w:r>
      <w:r w:rsidR="00725E15" w:rsidRPr="00725E15">
        <w:t xml:space="preserve">, </w:t>
      </w:r>
      <w:r w:rsidR="00725E15" w:rsidRPr="00725E15">
        <w:rPr>
          <w:cs/>
        </w:rPr>
        <w:t>हम सृष्टि और मानवता के ऊपर उसके पितृत्व की प्रकृति को देखने के लिए तैयार हैं।</w:t>
      </w:r>
    </w:p>
    <w:p w14:paraId="6D51F246" w14:textId="77777777" w:rsidR="00166EDD" w:rsidRPr="000C2F12" w:rsidRDefault="00166EDD" w:rsidP="00725E15">
      <w:pPr>
        <w:pStyle w:val="PanelHeading"/>
      </w:pPr>
      <w:bookmarkStart w:id="42" w:name="_Toc290043158"/>
      <w:bookmarkStart w:id="43" w:name="_Toc4278870"/>
      <w:bookmarkStart w:id="44" w:name="_Toc21180920"/>
      <w:bookmarkStart w:id="45" w:name="_Toc80702198"/>
      <w:r w:rsidRPr="000C2F12">
        <w:rPr>
          <w:rFonts w:eastAsia="Arial Unicode MS"/>
          <w:cs/>
        </w:rPr>
        <w:t>पि</w:t>
      </w:r>
      <w:r w:rsidRPr="000C2F12">
        <w:rPr>
          <w:cs/>
        </w:rPr>
        <w:t>तृत्व</w:t>
      </w:r>
      <w:bookmarkEnd w:id="42"/>
      <w:bookmarkEnd w:id="43"/>
      <w:bookmarkEnd w:id="44"/>
      <w:bookmarkEnd w:id="45"/>
    </w:p>
    <w:p w14:paraId="7BC86BF9" w14:textId="23CCE0AC" w:rsidR="00725E15" w:rsidRPr="00725E15" w:rsidRDefault="00451098" w:rsidP="00725E15">
      <w:pPr>
        <w:pStyle w:val="BodyText0"/>
        <w:rPr>
          <w:rFonts w:cs="Raavi"/>
        </w:rPr>
      </w:pPr>
      <w:r>
        <mc:AlternateContent>
          <mc:Choice Requires="wps">
            <w:drawing>
              <wp:anchor distT="0" distB="0" distL="114300" distR="114300" simplePos="0" relativeHeight="251653120" behindDoc="0" locked="1" layoutInCell="1" allowOverlap="1" wp14:anchorId="2880A077" wp14:editId="63433172">
                <wp:simplePos x="0" y="0"/>
                <wp:positionH relativeFrom="page">
                  <wp:posOffset>419100</wp:posOffset>
                </wp:positionH>
                <wp:positionV relativeFrom="page">
                  <wp:posOffset>6027420</wp:posOffset>
                </wp:positionV>
                <wp:extent cx="340995" cy="356235"/>
                <wp:effectExtent l="0" t="0" r="1905" b="0"/>
                <wp:wrapNone/>
                <wp:docPr id="122" name="PARA1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CC7695" w14:textId="77777777" w:rsidR="00C13F48" w:rsidRPr="00A535F7" w:rsidRDefault="00C13F48" w:rsidP="00C13F48">
                            <w:pPr>
                              <w:pStyle w:val="ParaNumbering"/>
                            </w:pPr>
                            <w:r>
                              <w:t>111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0A077" id="PARA111" o:spid="_x0000_s1140" type="#_x0000_t202" style="position:absolute;left:0;text-align:left;margin-left:33pt;margin-top:474.6pt;width:26.85pt;height:28.05pt;z-index:2516531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" filled="f" stroked="f" strokeweight=".5pt">
                <v:textbox inset="0,0,0,0">
                  <w:txbxContent>
                    <w:p w14:paraId="26CC7695" w14:textId="77777777" w:rsidR="00C13F48" w:rsidRPr="00A535F7" w:rsidRDefault="00C13F48" w:rsidP="00C13F48">
                      <w:pPr>
                        <w:pStyle w:val="ParaNumbering"/>
                      </w:pPr>
                      <w:r>
                        <w:t>111</w:t>
                      </w:r>
                    </w:p>
                  </w:txbxContent>
                </v:textbox>
                <w10:wrap anchorx="page" anchory="page"/>
                <w10:anchorlock/>
              </v:shape>
            </w:pict>
          </mc:Fallback>
        </mc:AlternateContent>
      </w:r>
      <w:r w:rsidR="00725E15" w:rsidRPr="00725E15">
        <w:rPr>
          <w:cs/>
        </w:rPr>
        <w:t>परमेश्वर के पितृत्व का विस्तार से वर्णन करने से पूर्व</w:t>
      </w:r>
      <w:r w:rsidR="00725E15" w:rsidRPr="00725E15">
        <w:rPr>
          <w:rFonts w:cs="Raavi"/>
        </w:rPr>
        <w:t xml:space="preserve">, </w:t>
      </w:r>
      <w:r w:rsidR="00725E15" w:rsidRPr="00725E15">
        <w:rPr>
          <w:cs/>
        </w:rPr>
        <w:t>हमें यह बताने के लिए रुकना चाहिए कि परमेश्वर के पितृत्व के बारे में बात करने वाले अधिकांश वचन पुराने नियम से आते हैं</w:t>
      </w:r>
      <w:r w:rsidR="00725E15" w:rsidRPr="00725E15">
        <w:rPr>
          <w:rFonts w:cs="Raavi"/>
        </w:rPr>
        <w:t xml:space="preserve">, </w:t>
      </w:r>
      <w:r w:rsidR="00725E15" w:rsidRPr="00725E15">
        <w:rPr>
          <w:cs/>
        </w:rPr>
        <w:t>परमेश्वर द्वारा अपनी त्रिएक प्रकृति को स्पष्ट रूप में प्रकट करने से पूर्व के हैं। इन पद्यांशों में</w:t>
      </w:r>
      <w:r w:rsidR="00725E15" w:rsidRPr="00725E15">
        <w:rPr>
          <w:rFonts w:cs="Raavi"/>
        </w:rPr>
        <w:t>, “</w:t>
      </w:r>
      <w:r w:rsidR="00725E15" w:rsidRPr="00725E15">
        <w:rPr>
          <w:cs/>
        </w:rPr>
        <w:t>पिता” शब्द सबसे पहले सम्पूर्ण त्रिएकत्व को बताता है</w:t>
      </w:r>
      <w:r w:rsidR="00725E15" w:rsidRPr="00725E15">
        <w:rPr>
          <w:rFonts w:cs="Raavi"/>
        </w:rPr>
        <w:t xml:space="preserve">, </w:t>
      </w:r>
      <w:r w:rsidR="00725E15" w:rsidRPr="00725E15">
        <w:rPr>
          <w:cs/>
        </w:rPr>
        <w:t>न कि केवल पिता को।</w:t>
      </w:r>
    </w:p>
    <w:p w14:paraId="52E33C19" w14:textId="3188AE77" w:rsidR="00725E15" w:rsidRPr="00725E15" w:rsidRDefault="00451098" w:rsidP="00725E15">
      <w:pPr>
        <w:pStyle w:val="BodyText0"/>
        <w:rPr>
          <w:rFonts w:cs="Raavi"/>
        </w:rPr>
      </w:pPr>
      <w:r>
        <mc:AlternateContent>
          <mc:Choice Requires="wps">
            <w:drawing>
              <wp:anchor distT="0" distB="0" distL="114300" distR="114300" simplePos="0" relativeHeight="251654144" behindDoc="0" locked="1" layoutInCell="1" allowOverlap="1" wp14:anchorId="6998ADC3" wp14:editId="40EF25C4">
                <wp:simplePos x="0" y="0"/>
                <wp:positionH relativeFrom="page">
                  <wp:posOffset>419100</wp:posOffset>
                </wp:positionH>
                <wp:positionV relativeFrom="page">
                  <wp:posOffset>6889115</wp:posOffset>
                </wp:positionV>
                <wp:extent cx="341630" cy="356235"/>
                <wp:effectExtent l="0" t="2540" r="1270" b="3175"/>
                <wp:wrapNone/>
                <wp:docPr id="121" name="PARA1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8B319A" w14:textId="77777777" w:rsidR="00C13F48" w:rsidRPr="00A535F7" w:rsidRDefault="00C13F48" w:rsidP="00C13F48">
                            <w:pPr>
                              <w:pStyle w:val="ParaNumbering"/>
                            </w:pPr>
                            <w:r>
                              <w:t>112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8ADC3" id="PARA112" o:spid="_x0000_s1141" type="#_x0000_t202" style="position:absolute;left:0;text-align:left;margin-left:33pt;margin-top:542.45pt;width:26.9pt;height:28.05pt;z-index:2516541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" filled="f" stroked="f" strokeweight=".5pt">
                <v:textbox inset="0,0,0,0">
                  <w:txbxContent>
                    <w:p w14:paraId="1E8B319A" w14:textId="77777777" w:rsidR="00C13F48" w:rsidRPr="00A535F7" w:rsidRDefault="00C13F48" w:rsidP="00C13F48">
                      <w:pPr>
                        <w:pStyle w:val="ParaNumbering"/>
                      </w:pPr>
                      <w:r>
                        <w:t>112</w:t>
                      </w:r>
                    </w:p>
                  </w:txbxContent>
                </v:textbox>
                <w10:wrap anchorx="page" anchory="page"/>
                <w10:anchorlock/>
              </v:shape>
            </w:pict>
          </mc:Fallback>
        </mc:AlternateContent>
      </w:r>
      <w:r w:rsidR="00725E15" w:rsidRPr="00725E15">
        <w:rPr>
          <w:cs/>
        </w:rPr>
        <w:t>लेकिन</w:t>
      </w:r>
      <w:r w:rsidR="00725E15" w:rsidRPr="00725E15">
        <w:rPr>
          <w:rFonts w:cs="Raavi"/>
        </w:rPr>
        <w:t xml:space="preserve">, </w:t>
      </w:r>
      <w:r w:rsidR="00725E15" w:rsidRPr="00725E15">
        <w:rPr>
          <w:cs/>
        </w:rPr>
        <w:t>नया नियम परमेश्वर के पितृत्व को प्राथमिक रूप से पिता के व्यक्तित्व से जोड़ता है। इसलिए</w:t>
      </w:r>
      <w:r w:rsidR="00725E15" w:rsidRPr="00725E15">
        <w:rPr>
          <w:rFonts w:cs="Raavi"/>
        </w:rPr>
        <w:t xml:space="preserve">, </w:t>
      </w:r>
      <w:r w:rsidR="00725E15" w:rsidRPr="00725E15">
        <w:rPr>
          <w:cs/>
        </w:rPr>
        <w:t>इन पुराने नियम के पद्यांशों में पिता के व्यक्तित्व पर बल को देखना वैध है।</w:t>
      </w:r>
    </w:p>
    <w:p w14:paraId="728562AC" w14:textId="5BFCE17F" w:rsidR="00EF7723" w:rsidRDefault="00451098" w:rsidP="00725E15">
      <w:pPr>
        <w:pStyle w:val="BodyText0"/>
        <w:rPr>
          <w:cs/>
          <w:lang w:val="hi-IN"/>
        </w:rPr>
      </w:pPr>
      <w:r>
        <mc:AlternateContent>
          <mc:Choice Requires="wps">
            <w:drawing>
              <wp:anchor distT="0" distB="0" distL="114300" distR="114300" simplePos="0" relativeHeight="251655168" behindDoc="0" locked="1" layoutInCell="1" allowOverlap="1" wp14:anchorId="214F00B3" wp14:editId="3CE5EE89">
                <wp:simplePos x="0" y="0"/>
                <wp:positionH relativeFrom="page">
                  <wp:posOffset>419100</wp:posOffset>
                </wp:positionH>
                <wp:positionV relativeFrom="page">
                  <wp:posOffset>7339330</wp:posOffset>
                </wp:positionV>
                <wp:extent cx="339725" cy="356235"/>
                <wp:effectExtent l="0" t="0" r="3175" b="635"/>
                <wp:wrapNone/>
                <wp:docPr id="120" name="PARA1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306179" w14:textId="77777777" w:rsidR="00C13F48" w:rsidRPr="00A535F7" w:rsidRDefault="00C13F48" w:rsidP="00C13F48">
                            <w:pPr>
                              <w:pStyle w:val="ParaNumbering"/>
                            </w:pPr>
                            <w:r>
                              <w:t>113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F00B3" id="PARA113" o:spid="_x0000_s1142" type="#_x0000_t202" style="position:absolute;left:0;text-align:left;margin-left:33pt;margin-top:577.9pt;width:26.75pt;height:28.05pt;z-index:2516551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" filled="f" stroked="f" strokeweight=".5pt">
                <v:textbox inset="0,0,0,0">
                  <w:txbxContent>
                    <w:p w14:paraId="17306179" w14:textId="77777777" w:rsidR="00C13F48" w:rsidRPr="00A535F7" w:rsidRDefault="00C13F48" w:rsidP="00C13F48">
                      <w:pPr>
                        <w:pStyle w:val="ParaNumbering"/>
                      </w:pPr>
                      <w:r>
                        <w:t>113</w:t>
                      </w:r>
                    </w:p>
                  </w:txbxContent>
                </v:textbox>
                <w10:wrap anchorx="page" anchory="page"/>
                <w10:anchorlock/>
              </v:shape>
            </w:pict>
          </mc:Fallback>
        </mc:AlternateContent>
      </w:r>
      <w:r w:rsidR="00725E15" w:rsidRPr="00725E15">
        <w:rPr>
          <w:cs/>
        </w:rPr>
        <w:t>परमेश्वर के पितृत्व के बहुत से पहलू हैं जिन पर हम विचार कर सकते हैं। परन्तु हम पवित्र वचन के तीन सबसे मुख्य विचारों पर ध्यान केन्द्रित करेंगे। पहला</w:t>
      </w:r>
      <w:r w:rsidR="00725E15" w:rsidRPr="00725E15">
        <w:rPr>
          <w:rFonts w:cs="Raavi"/>
        </w:rPr>
        <w:t xml:space="preserve">, </w:t>
      </w:r>
      <w:r w:rsidR="00725E15" w:rsidRPr="00725E15">
        <w:rPr>
          <w:cs/>
        </w:rPr>
        <w:t>हम सृष्टिकर्ता के रूप में पिता की भूमिका को देखेंगे। दूसरा</w:t>
      </w:r>
      <w:r w:rsidR="00725E15" w:rsidRPr="00725E15">
        <w:rPr>
          <w:rFonts w:cs="Raavi"/>
        </w:rPr>
        <w:t xml:space="preserve">, </w:t>
      </w:r>
      <w:r w:rsidR="00725E15" w:rsidRPr="00725E15">
        <w:rPr>
          <w:cs/>
        </w:rPr>
        <w:t>हम सृष्टि और लोगों पर राजा के रूप में परमेश्वर के स्थान के अर्थ में उसके पितृत्व को देखेंगे। और तीसरा</w:t>
      </w:r>
      <w:r w:rsidR="00725E15" w:rsidRPr="00725E15">
        <w:rPr>
          <w:rFonts w:cs="Raavi"/>
        </w:rPr>
        <w:t xml:space="preserve">, </w:t>
      </w:r>
      <w:r w:rsidR="00725E15" w:rsidRPr="00725E15">
        <w:rPr>
          <w:cs/>
        </w:rPr>
        <w:t>हम इस विचार पर ध्यान केन्द्रित करेंगे कि परमेश्वर अपने लोगों का मुखिया है। हम उसके पितृत्व के पहलू के रूप में सृष्टिकर्ता की उसकी भूमिका के अनुसंधान के साथ शुरू करेंगे।</w:t>
      </w:r>
    </w:p>
    <w:p w14:paraId="0227474A" w14:textId="77777777" w:rsidR="00166EDD" w:rsidRPr="000C2F12" w:rsidRDefault="00166EDD" w:rsidP="00725E15">
      <w:pPr>
        <w:pStyle w:val="BulletHeading"/>
      </w:pPr>
      <w:bookmarkStart w:id="46" w:name="_Toc290043159"/>
      <w:bookmarkStart w:id="47" w:name="_Toc4278871"/>
      <w:bookmarkStart w:id="48" w:name="_Toc21180921"/>
      <w:bookmarkStart w:id="49" w:name="_Toc80702199"/>
      <w:r w:rsidRPr="000C2F12">
        <w:rPr>
          <w:cs/>
        </w:rPr>
        <w:t>सृष्टिकर्ता</w:t>
      </w:r>
      <w:bookmarkEnd w:id="46"/>
      <w:bookmarkEnd w:id="47"/>
      <w:bookmarkEnd w:id="48"/>
      <w:bookmarkEnd w:id="49"/>
    </w:p>
    <w:p w14:paraId="37E69D74" w14:textId="1C14DBBB" w:rsidR="00725E15" w:rsidRPr="00725E15" w:rsidRDefault="00451098" w:rsidP="00725E15">
      <w:pPr>
        <w:pStyle w:val="BodyText0"/>
        <w:rPr>
          <w:rFonts w:cs="Raavi"/>
        </w:rPr>
      </w:pPr>
      <w:r>
        <mc:AlternateContent>
          <mc:Choice Requires="wps">
            <w:drawing>
              <wp:anchor distT="0" distB="0" distL="114300" distR="114300" simplePos="0" relativeHeight="251656192" behindDoc="0" locked="1" layoutInCell="1" allowOverlap="1" wp14:anchorId="6EDA8F91" wp14:editId="151685BA">
                <wp:simplePos x="0" y="0"/>
                <wp:positionH relativeFrom="page">
                  <wp:posOffset>419100</wp:posOffset>
                </wp:positionH>
                <wp:positionV relativeFrom="page">
                  <wp:posOffset>8796020</wp:posOffset>
                </wp:positionV>
                <wp:extent cx="346075" cy="356235"/>
                <wp:effectExtent l="0" t="4445" r="0" b="1270"/>
                <wp:wrapNone/>
                <wp:docPr id="119" name="PARA1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B85944" w14:textId="77777777" w:rsidR="00C13F48" w:rsidRPr="00A535F7" w:rsidRDefault="00C13F48" w:rsidP="00C13F48">
                            <w:pPr>
                              <w:pStyle w:val="ParaNumbering"/>
                            </w:pPr>
                            <w:r>
                              <w:t>114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A8F91" id="PARA114" o:spid="_x0000_s1143" type="#_x0000_t202" style="position:absolute;left:0;text-align:left;margin-left:33pt;margin-top:692.6pt;width:27.25pt;height:28.05pt;z-index:2516561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" filled="f" stroked="f" strokeweight=".5pt">
                <v:textbox inset="0,0,0,0">
                  <w:txbxContent>
                    <w:p w14:paraId="57B85944" w14:textId="77777777" w:rsidR="00C13F48" w:rsidRPr="00A535F7" w:rsidRDefault="00C13F48" w:rsidP="00C13F48">
                      <w:pPr>
                        <w:pStyle w:val="ParaNumbering"/>
                      </w:pPr>
                      <w:r>
                        <w:t>114</w:t>
                      </w:r>
                    </w:p>
                  </w:txbxContent>
                </v:textbox>
                <w10:wrap anchorx="page" anchory="page"/>
                <w10:anchorlock/>
              </v:shape>
            </w:pict>
          </mc:Fallback>
        </mc:AlternateContent>
      </w:r>
      <w:r w:rsidR="00725E15" w:rsidRPr="00725E15">
        <w:rPr>
          <w:cs/>
        </w:rPr>
        <w:t>वृहद् अर्थ में</w:t>
      </w:r>
      <w:r w:rsidR="00725E15" w:rsidRPr="00725E15">
        <w:rPr>
          <w:rFonts w:cs="Raavi"/>
        </w:rPr>
        <w:t xml:space="preserve">, </w:t>
      </w:r>
      <w:r w:rsidR="00725E15" w:rsidRPr="00725E15">
        <w:rPr>
          <w:cs/>
        </w:rPr>
        <w:t>पवित्र वचन कई बार परमेश्वर को सारी सृष्टि का पिता कहता है। उदाहरण के लिए</w:t>
      </w:r>
      <w:r w:rsidR="00725E15" w:rsidRPr="00725E15">
        <w:rPr>
          <w:rFonts w:cs="Raavi"/>
        </w:rPr>
        <w:t xml:space="preserve">, </w:t>
      </w:r>
      <w:r w:rsidR="00725E15" w:rsidRPr="00725E15">
        <w:rPr>
          <w:cs/>
        </w:rPr>
        <w:t>हम व्यवस्थाविवरण अध्याय 32 पद 6</w:t>
      </w:r>
      <w:r w:rsidR="00725E15" w:rsidRPr="00725E15">
        <w:rPr>
          <w:rFonts w:cs="Raavi"/>
        </w:rPr>
        <w:t xml:space="preserve">, </w:t>
      </w:r>
      <w:r w:rsidR="00725E15" w:rsidRPr="00725E15">
        <w:rPr>
          <w:cs/>
        </w:rPr>
        <w:t>यशायाह अध्याय 43 पद 6 और 7</w:t>
      </w:r>
      <w:r w:rsidR="00725E15" w:rsidRPr="00725E15">
        <w:rPr>
          <w:rFonts w:cs="Raavi"/>
        </w:rPr>
        <w:t xml:space="preserve">, </w:t>
      </w:r>
      <w:r w:rsidR="00725E15" w:rsidRPr="00725E15">
        <w:rPr>
          <w:cs/>
        </w:rPr>
        <w:t>और अध्याय 64 पद 8</w:t>
      </w:r>
      <w:r w:rsidR="00725E15" w:rsidRPr="00725E15">
        <w:rPr>
          <w:rFonts w:cs="Raavi"/>
        </w:rPr>
        <w:t xml:space="preserve">, </w:t>
      </w:r>
      <w:r w:rsidR="00725E15" w:rsidRPr="00725E15">
        <w:rPr>
          <w:cs/>
        </w:rPr>
        <w:t>मलाकी अध्याय 2 पद 10</w:t>
      </w:r>
      <w:r w:rsidR="00725E15" w:rsidRPr="00725E15">
        <w:rPr>
          <w:rFonts w:cs="Raavi"/>
        </w:rPr>
        <w:t xml:space="preserve">, </w:t>
      </w:r>
      <w:r w:rsidR="00725E15" w:rsidRPr="00725E15">
        <w:rPr>
          <w:cs/>
        </w:rPr>
        <w:t>और लूका अध्याय 3 पद 38 जैसे पद्यांशों में पाते हैं।</w:t>
      </w:r>
    </w:p>
    <w:p w14:paraId="25332E21" w14:textId="54CCE8E2" w:rsidR="00EF7723" w:rsidRDefault="00451098" w:rsidP="00725E15">
      <w:pPr>
        <w:pStyle w:val="BodyText0"/>
      </w:pPr>
      <w:r>
        <w:lastRenderedPageBreak/>
        <mc:AlternateContent>
          <mc:Choice Requires="wps">
            <w:drawing>
              <wp:anchor distT="0" distB="0" distL="114300" distR="114300" simplePos="0" relativeHeight="251657216" behindDoc="0" locked="1" layoutInCell="1" allowOverlap="1" wp14:anchorId="51C2A4E3" wp14:editId="20576BBD">
                <wp:simplePos x="0" y="0"/>
                <wp:positionH relativeFrom="page">
                  <wp:posOffset>419100</wp:posOffset>
                </wp:positionH>
                <wp:positionV relativeFrom="page">
                  <wp:posOffset>914400</wp:posOffset>
                </wp:positionV>
                <wp:extent cx="339725" cy="356235"/>
                <wp:effectExtent l="0" t="0" r="3175" b="0"/>
                <wp:wrapNone/>
                <wp:docPr id="118" name="PARA1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32495B" w14:textId="77777777" w:rsidR="00C13F48" w:rsidRPr="00A535F7" w:rsidRDefault="00C13F48" w:rsidP="00C13F48">
                            <w:pPr>
                              <w:pStyle w:val="ParaNumbering"/>
                            </w:pPr>
                            <w:r>
                              <w:t>115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2A4E3" id="PARA115" o:spid="_x0000_s1144" type="#_x0000_t202" style="position:absolute;left:0;text-align:left;margin-left:33pt;margin-top:1in;width:26.75pt;height:28.05pt;z-index:2516572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" filled="f" stroked="f" strokeweight=".5pt">
                <v:textbox inset="0,0,0,0">
                  <w:txbxContent>
                    <w:p w14:paraId="4132495B" w14:textId="77777777" w:rsidR="00C13F48" w:rsidRPr="00A535F7" w:rsidRDefault="00C13F48" w:rsidP="00C13F48">
                      <w:pPr>
                        <w:pStyle w:val="ParaNumbering"/>
                      </w:pPr>
                      <w:r>
                        <w:t>115</w:t>
                      </w:r>
                    </w:p>
                  </w:txbxContent>
                </v:textbox>
                <w10:wrap anchorx="page" anchory="page"/>
                <w10:anchorlock/>
              </v:shape>
            </w:pict>
          </mc:Fallback>
        </mc:AlternateContent>
      </w:r>
      <w:r w:rsidR="00725E15" w:rsidRPr="00725E15">
        <w:rPr>
          <w:cs/>
        </w:rPr>
        <w:t>एक उदाहरण के लिए</w:t>
      </w:r>
      <w:r w:rsidR="00725E15" w:rsidRPr="00725E15">
        <w:rPr>
          <w:rFonts w:cs="Raavi"/>
        </w:rPr>
        <w:t xml:space="preserve">, </w:t>
      </w:r>
      <w:r w:rsidR="00725E15" w:rsidRPr="00725E15">
        <w:rPr>
          <w:cs/>
        </w:rPr>
        <w:t>प्रेरितों के काम अध्याय 17 पद 26 से 28 में एथेने के लोगों से कहे गए पौलुस के वचनों को सुनें:</w:t>
      </w:r>
    </w:p>
    <w:p w14:paraId="377D814E" w14:textId="46135290" w:rsidR="00EF7723" w:rsidRDefault="00451098" w:rsidP="002F3177">
      <w:pPr>
        <w:pStyle w:val="Quotations"/>
      </w:pPr>
      <w:r>
        <mc:AlternateContent>
          <mc:Choice Requires="wps">
            <w:drawing>
              <wp:anchor distT="0" distB="0" distL="114300" distR="114300" simplePos="0" relativeHeight="251658240" behindDoc="0" locked="1" layoutInCell="1" allowOverlap="1" wp14:anchorId="333C7201" wp14:editId="7918C390">
                <wp:simplePos x="0" y="0"/>
                <wp:positionH relativeFrom="page">
                  <wp:posOffset>419100</wp:posOffset>
                </wp:positionH>
                <wp:positionV relativeFrom="page">
                  <wp:posOffset>1363980</wp:posOffset>
                </wp:positionV>
                <wp:extent cx="349250" cy="356235"/>
                <wp:effectExtent l="0" t="1905" r="3175" b="3810"/>
                <wp:wrapNone/>
                <wp:docPr id="117" name="PARA1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12C333" w14:textId="77777777" w:rsidR="00C13F48" w:rsidRPr="00A535F7" w:rsidRDefault="00C13F48" w:rsidP="00C13F48">
                            <w:pPr>
                              <w:pStyle w:val="ParaNumbering"/>
                            </w:pPr>
                            <w:r>
                              <w:t>116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C7201" id="PARA116" o:spid="_x0000_s1145" type="#_x0000_t202" style="position:absolute;left:0;text-align:left;margin-left:33pt;margin-top:107.4pt;width:27.5pt;height:28.05pt;z-index:2516582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" filled="f" stroked="f" strokeweight=".5pt">
                <v:textbox inset="0,0,0,0">
                  <w:txbxContent>
                    <w:p w14:paraId="2712C333" w14:textId="77777777" w:rsidR="00C13F48" w:rsidRPr="00A535F7" w:rsidRDefault="00C13F48" w:rsidP="00C13F48">
                      <w:pPr>
                        <w:pStyle w:val="ParaNumbering"/>
                      </w:pPr>
                      <w:r>
                        <w:t>116</w:t>
                      </w:r>
                    </w:p>
                  </w:txbxContent>
                </v:textbox>
                <w10:wrap anchorx="page" anchory="page"/>
                <w10:anchorlock/>
              </v:shape>
            </w:pict>
          </mc:Fallback>
        </mc:AlternateContent>
      </w:r>
      <w:r w:rsidR="002F3177" w:rsidRPr="002F3177">
        <w:rPr>
          <w:cs/>
        </w:rPr>
        <w:t>उसने एक ही मूल से मनुष्यों की सब जातियाँ सारी पृथ्वी पर रहने के लिए बनाई हैं</w:t>
      </w:r>
      <w:r w:rsidR="002F3177" w:rsidRPr="002F3177">
        <w:t xml:space="preserve">; </w:t>
      </w:r>
      <w:r w:rsidR="002F3177" w:rsidRPr="002F3177">
        <w:rPr>
          <w:cs/>
        </w:rPr>
        <w:t>और उन के ठहराए हुए समय</w:t>
      </w:r>
      <w:r w:rsidR="002F3177" w:rsidRPr="002F3177">
        <w:t xml:space="preserve">, </w:t>
      </w:r>
      <w:r w:rsidR="002F3177" w:rsidRPr="002F3177">
        <w:rPr>
          <w:cs/>
        </w:rPr>
        <w:t>और निवास की सीमाओं को बान्धा है... जैसे तुम्हारे कितने कवियों ने भी कहा है</w:t>
      </w:r>
      <w:r w:rsidR="002F3177" w:rsidRPr="002F3177">
        <w:t xml:space="preserve">, </w:t>
      </w:r>
      <w:r w:rsidR="002F3177" w:rsidRPr="002F3177">
        <w:rPr>
          <w:cs/>
        </w:rPr>
        <w:t>कि हम तो उसी के वंश हैं। (प्रेरितों के काम 17:26-28)</w:t>
      </w:r>
    </w:p>
    <w:p w14:paraId="64D65497" w14:textId="2D076541" w:rsidR="00EF7723" w:rsidRDefault="00451098" w:rsidP="002F3177">
      <w:pPr>
        <w:pStyle w:val="BodyText0"/>
        <w:rPr>
          <w:cs/>
          <w:lang w:val="hi-IN"/>
        </w:rPr>
      </w:pPr>
      <w:r>
        <mc:AlternateContent>
          <mc:Choice Requires="wps">
            <w:drawing>
              <wp:anchor distT="0" distB="0" distL="114300" distR="114300" simplePos="0" relativeHeight="251659264" behindDoc="0" locked="1" layoutInCell="1" allowOverlap="1" wp14:anchorId="30EE6C87" wp14:editId="5E3EDF3F">
                <wp:simplePos x="0" y="0"/>
                <wp:positionH relativeFrom="page">
                  <wp:posOffset>419100</wp:posOffset>
                </wp:positionH>
                <wp:positionV relativeFrom="page">
                  <wp:posOffset>2197735</wp:posOffset>
                </wp:positionV>
                <wp:extent cx="339725" cy="356235"/>
                <wp:effectExtent l="0" t="0" r="3175" b="0"/>
                <wp:wrapNone/>
                <wp:docPr id="116" name="PARA1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7DC7AB" w14:textId="77777777" w:rsidR="00C13F48" w:rsidRPr="00A535F7" w:rsidRDefault="00C13F48" w:rsidP="00C13F48">
                            <w:pPr>
                              <w:pStyle w:val="ParaNumbering"/>
                            </w:pPr>
                            <w:r>
                              <w:t>117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E6C87" id="PARA117" o:spid="_x0000_s1146" type="#_x0000_t202" style="position:absolute;left:0;text-align:left;margin-left:33pt;margin-top:173.05pt;width:26.75pt;height:28.05pt;z-index:2516592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" filled="f" stroked="f" strokeweight=".5pt">
                <v:textbox inset="0,0,0,0">
                  <w:txbxContent>
                    <w:p w14:paraId="7B7DC7AB" w14:textId="77777777" w:rsidR="00C13F48" w:rsidRPr="00A535F7" w:rsidRDefault="00C13F48" w:rsidP="00C13F48">
                      <w:pPr>
                        <w:pStyle w:val="ParaNumbering"/>
                      </w:pPr>
                      <w:r>
                        <w:t>117</w:t>
                      </w:r>
                    </w:p>
                  </w:txbxContent>
                </v:textbox>
                <w10:wrap anchorx="page" anchory="page"/>
                <w10:anchorlock/>
              </v:shape>
            </w:pict>
          </mc:Fallback>
        </mc:AlternateContent>
      </w:r>
      <w:r w:rsidR="002F3177" w:rsidRPr="002F3177">
        <w:rPr>
          <w:cs/>
        </w:rPr>
        <w:t>यहाँ पौलुस अन्यजाति कवियों क्लिंथिस और अरेतुस को उद्धृत करता है</w:t>
      </w:r>
      <w:r w:rsidR="002F3177" w:rsidRPr="002F3177">
        <w:t xml:space="preserve">, </w:t>
      </w:r>
      <w:r w:rsidR="002F3177" w:rsidRPr="002F3177">
        <w:rPr>
          <w:cs/>
        </w:rPr>
        <w:t>जिन्होंने कहा था कि ज्यूस मानवजाति का पिता है क्योंकि उसी ने उनको रचा था। निस्संदेह</w:t>
      </w:r>
      <w:r w:rsidR="002F3177" w:rsidRPr="002F3177">
        <w:t xml:space="preserve">, </w:t>
      </w:r>
      <w:r w:rsidR="002F3177" w:rsidRPr="002F3177">
        <w:rPr>
          <w:cs/>
        </w:rPr>
        <w:t>पौलुस ने इस बात पर बल दिया कि वास्तविक सृष्टिकर्ता बाइबल का परमेश्वर था</w:t>
      </w:r>
      <w:r w:rsidR="002F3177" w:rsidRPr="002F3177">
        <w:t xml:space="preserve">, </w:t>
      </w:r>
      <w:r w:rsidR="002F3177" w:rsidRPr="002F3177">
        <w:rPr>
          <w:cs/>
        </w:rPr>
        <w:t>न कि ज्यूस। परन्तु पौलुस ने इस विचार की पुष्टि की कि किसी को रचने का अर्थ है उसका पिता बनना।</w:t>
      </w:r>
    </w:p>
    <w:p w14:paraId="0D781B19" w14:textId="493142EC" w:rsidR="00EF7723" w:rsidRDefault="00451098" w:rsidP="002F3177">
      <w:pPr>
        <w:pStyle w:val="Quotations"/>
        <w:rPr>
          <w:rFonts w:cs="Gautami"/>
          <w:lang w:bidi="te-IN"/>
        </w:rPr>
      </w:pPr>
      <w:r>
        <mc:AlternateContent>
          <mc:Choice Requires="wps">
            <w:drawing>
              <wp:anchor distT="0" distB="0" distL="114300" distR="114300" simplePos="0" relativeHeight="251660288" behindDoc="0" locked="1" layoutInCell="1" allowOverlap="1" wp14:anchorId="45C63A8E" wp14:editId="5E2193D5">
                <wp:simplePos x="0" y="0"/>
                <wp:positionH relativeFrom="page">
                  <wp:posOffset>419100</wp:posOffset>
                </wp:positionH>
                <wp:positionV relativeFrom="page">
                  <wp:posOffset>3059430</wp:posOffset>
                </wp:positionV>
                <wp:extent cx="349885" cy="356235"/>
                <wp:effectExtent l="0" t="1905" r="2540" b="3810"/>
                <wp:wrapNone/>
                <wp:docPr id="115" name="PARA1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AD13F7" w14:textId="77777777" w:rsidR="00C13F48" w:rsidRPr="00A535F7" w:rsidRDefault="00C13F48" w:rsidP="00C13F48">
                            <w:pPr>
                              <w:pStyle w:val="ParaNumbering"/>
                            </w:pPr>
                            <w:r>
                              <w:t>118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63A8E" id="PARA118" o:spid="_x0000_s1147" type="#_x0000_t202" style="position:absolute;left:0;text-align:left;margin-left:33pt;margin-top:240.9pt;width:27.55pt;height:28.05pt;z-index:2516602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" filled="f" stroked="f" strokeweight=".5pt">
                <v:textbox inset="0,0,0,0">
                  <w:txbxContent>
                    <w:p w14:paraId="7FAD13F7" w14:textId="77777777" w:rsidR="00C13F48" w:rsidRPr="00A535F7" w:rsidRDefault="00C13F48" w:rsidP="00C13F48">
                      <w:pPr>
                        <w:pStyle w:val="ParaNumbering"/>
                      </w:pPr>
                      <w:r>
                        <w:t>118</w:t>
                      </w:r>
                    </w:p>
                  </w:txbxContent>
                </v:textbox>
                <w10:wrap anchorx="page" anchory="page"/>
                <w10:anchorlock/>
              </v:shape>
            </w:pict>
          </mc:Fallback>
        </mc:AlternateContent>
      </w:r>
      <w:r w:rsidR="002F3177" w:rsidRPr="002F3177">
        <w:rPr>
          <w:cs/>
        </w:rPr>
        <w:t>बाइबल को मानवीय भाषा में लिखा गया था। सृष्टिकर्ता परमेश्वर के साथ हमारे मानवीय संबंध को अक्सर एक पिता और उसके बच्चों के बीच संबंध के अर्थ में अभिव्यक्त किया जाता है। इस सन्दर्भ में</w:t>
      </w:r>
      <w:r w:rsidR="002F3177" w:rsidRPr="002F3177">
        <w:t xml:space="preserve">, </w:t>
      </w:r>
      <w:r w:rsidR="002F3177" w:rsidRPr="002F3177">
        <w:rPr>
          <w:cs/>
        </w:rPr>
        <w:t>परमेश्वर का पितृत्व हमारी उत्पत्ति और उसके अधिकार का प्रतिनिधित्व करता है।</w:t>
      </w:r>
    </w:p>
    <w:p w14:paraId="53B43352" w14:textId="3D196C19" w:rsidR="002F3177" w:rsidRPr="002F3177" w:rsidRDefault="006575B2" w:rsidP="002F3177">
      <w:pPr>
        <w:pStyle w:val="QuotationAuthor"/>
        <w:rPr>
          <w:rFonts w:cs="Gautami"/>
          <w:cs/>
          <w:lang w:bidi="te-IN"/>
        </w:rPr>
      </w:pPr>
      <w:r>
        <w:rPr>
          <w:cs/>
        </w:rPr>
        <w:t>डॉ.</w:t>
      </w:r>
      <w:r w:rsidR="002F3177" w:rsidRPr="002F3177">
        <w:rPr>
          <w:cs/>
        </w:rPr>
        <w:t xml:space="preserve"> पाँल चाँग</w:t>
      </w:r>
    </w:p>
    <w:p w14:paraId="4321B531" w14:textId="6E80F430" w:rsidR="00EF7723" w:rsidRDefault="00451098" w:rsidP="002F3177">
      <w:pPr>
        <w:pStyle w:val="BodyText0"/>
        <w:rPr>
          <w:cs/>
          <w:lang w:val="hi-IN"/>
        </w:rPr>
      </w:pPr>
      <w:r>
        <mc:AlternateContent>
          <mc:Choice Requires="wps">
            <w:drawing>
              <wp:anchor distT="0" distB="0" distL="114300" distR="114300" simplePos="0" relativeHeight="251661312" behindDoc="0" locked="1" layoutInCell="1" allowOverlap="1" wp14:anchorId="60C12650" wp14:editId="716944CA">
                <wp:simplePos x="0" y="0"/>
                <wp:positionH relativeFrom="page">
                  <wp:posOffset>419100</wp:posOffset>
                </wp:positionH>
                <wp:positionV relativeFrom="page">
                  <wp:posOffset>4533265</wp:posOffset>
                </wp:positionV>
                <wp:extent cx="349250" cy="356235"/>
                <wp:effectExtent l="0" t="0" r="3175" b="0"/>
                <wp:wrapNone/>
                <wp:docPr id="114" name="PARA1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6E6A8B" w14:textId="77777777" w:rsidR="00C13F48" w:rsidRPr="00A535F7" w:rsidRDefault="00C13F48" w:rsidP="00C13F48">
                            <w:pPr>
                              <w:pStyle w:val="ParaNumbering"/>
                            </w:pPr>
                            <w:r>
                              <w:t>119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12650" id="PARA119" o:spid="_x0000_s1148" type="#_x0000_t202" style="position:absolute;left:0;text-align:left;margin-left:33pt;margin-top:356.95pt;width:27.5pt;height:28.05pt;z-index:2516613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" filled="f" stroked="f" strokeweight=".5pt">
                <v:textbox inset="0,0,0,0">
                  <w:txbxContent>
                    <w:p w14:paraId="186E6A8B" w14:textId="77777777" w:rsidR="00C13F48" w:rsidRPr="00A535F7" w:rsidRDefault="00C13F48" w:rsidP="00C13F48">
                      <w:pPr>
                        <w:pStyle w:val="ParaNumbering"/>
                      </w:pPr>
                      <w:r>
                        <w:t>119</w:t>
                      </w:r>
                    </w:p>
                  </w:txbxContent>
                </v:textbox>
                <w10:wrap anchorx="page" anchory="page"/>
                <w10:anchorlock/>
              </v:shape>
            </w:pict>
          </mc:Fallback>
        </mc:AlternateContent>
      </w:r>
      <w:r w:rsidR="002F3177" w:rsidRPr="002F3177">
        <w:rPr>
          <w:cs/>
        </w:rPr>
        <w:t>जिस प्रकार मानवीय पिता अपने बच्चों के प्रति धैर्यवान होते हैं</w:t>
      </w:r>
      <w:r w:rsidR="002F3177" w:rsidRPr="002F3177">
        <w:t xml:space="preserve">, </w:t>
      </w:r>
      <w:r w:rsidR="002F3177" w:rsidRPr="002F3177">
        <w:rPr>
          <w:cs/>
        </w:rPr>
        <w:t>सृष्टि पर परमेश्वर का सामान्य पितृत्व उसे हमारे पापी संसार के प्रति बड़ा धीरज दिखाने के लिए प्रेरित करता है</w:t>
      </w:r>
      <w:r w:rsidR="002F3177" w:rsidRPr="002F3177">
        <w:t xml:space="preserve">, </w:t>
      </w:r>
      <w:r w:rsidR="002F3177" w:rsidRPr="002F3177">
        <w:rPr>
          <w:cs/>
        </w:rPr>
        <w:t>विशेषत: पापी मानवता के प्रति। इसका यह मतलब नहीं है कि वह सृष्टि से सर्वदा न्याय को रोके रहेगा। परन्तु वह इस बात को समझने में सहायता करता है कि वह क्रोध में धीमा और दया दिखाने में तीव्र क्यों है। जैसा हम भजन 145 पद 8 और 9 में पढ़ते हैं:</w:t>
      </w:r>
    </w:p>
    <w:p w14:paraId="7F3101EC" w14:textId="05E1EE04" w:rsidR="00EF7723" w:rsidRDefault="00451098" w:rsidP="002F3177">
      <w:pPr>
        <w:pStyle w:val="Quotations"/>
      </w:pPr>
      <w:r>
        <mc:AlternateContent>
          <mc:Choice Requires="wps">
            <w:drawing>
              <wp:anchor distT="0" distB="0" distL="114300" distR="114300" simplePos="0" relativeHeight="251662336" behindDoc="0" locked="1" layoutInCell="1" allowOverlap="1" wp14:anchorId="6CE7A4E6" wp14:editId="4C62D067">
                <wp:simplePos x="0" y="0"/>
                <wp:positionH relativeFrom="page">
                  <wp:posOffset>419100</wp:posOffset>
                </wp:positionH>
                <wp:positionV relativeFrom="page">
                  <wp:posOffset>5394960</wp:posOffset>
                </wp:positionV>
                <wp:extent cx="344805" cy="356235"/>
                <wp:effectExtent l="0" t="3810" r="0" b="1905"/>
                <wp:wrapNone/>
                <wp:docPr id="113" name="PARA1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5D92A4" w14:textId="77777777" w:rsidR="00C13F48" w:rsidRPr="00A535F7" w:rsidRDefault="00C13F48" w:rsidP="00C13F48">
                            <w:pPr>
                              <w:pStyle w:val="ParaNumbering"/>
                            </w:pPr>
                            <w:r>
                              <w:t>120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7A4E6" id="PARA120" o:spid="_x0000_s1149" type="#_x0000_t202" style="position:absolute;left:0;text-align:left;margin-left:33pt;margin-top:424.8pt;width:27.15pt;height:28.05pt;z-index:2516623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" filled="f" stroked="f" strokeweight=".5pt">
                <v:textbox inset="0,0,0,0">
                  <w:txbxContent>
                    <w:p w14:paraId="385D92A4" w14:textId="77777777" w:rsidR="00C13F48" w:rsidRPr="00A535F7" w:rsidRDefault="00C13F48" w:rsidP="00C13F48">
                      <w:pPr>
                        <w:pStyle w:val="ParaNumbering"/>
                      </w:pPr>
                      <w:r>
                        <w:t>120</w:t>
                      </w:r>
                    </w:p>
                  </w:txbxContent>
                </v:textbox>
                <w10:wrap anchorx="page" anchory="page"/>
                <w10:anchorlock/>
              </v:shape>
            </w:pict>
          </mc:Fallback>
        </mc:AlternateContent>
      </w:r>
      <w:r w:rsidR="002F3177" w:rsidRPr="002F3177">
        <w:rPr>
          <w:cs/>
        </w:rPr>
        <w:t>यहोवा अनुग्रहकारी और दयालु</w:t>
      </w:r>
      <w:r w:rsidR="002F3177" w:rsidRPr="002F3177">
        <w:t xml:space="preserve">, </w:t>
      </w:r>
      <w:r w:rsidR="002F3177" w:rsidRPr="002F3177">
        <w:rPr>
          <w:cs/>
        </w:rPr>
        <w:t>विलम्ब से क्रोध करनेवाला और अति करुणामय है। यहोवा सभों के लिए भला है</w:t>
      </w:r>
      <w:r w:rsidR="002F3177" w:rsidRPr="002F3177">
        <w:t xml:space="preserve">, </w:t>
      </w:r>
      <w:r w:rsidR="002F3177" w:rsidRPr="002F3177">
        <w:rPr>
          <w:cs/>
        </w:rPr>
        <w:t>और उसकी दया उसकी सारी सृष्टि पर है। (भजन 145:8-9)</w:t>
      </w:r>
    </w:p>
    <w:p w14:paraId="1623B4DF" w14:textId="6BACD4C7" w:rsidR="00EF7723" w:rsidRDefault="00451098" w:rsidP="002F3177">
      <w:pPr>
        <w:pStyle w:val="BodyText0"/>
      </w:pPr>
      <w:r>
        <mc:AlternateContent>
          <mc:Choice Requires="wps">
            <w:drawing>
              <wp:anchor distT="0" distB="0" distL="114300" distR="114300" simplePos="0" relativeHeight="251663360" behindDoc="0" locked="1" layoutInCell="1" allowOverlap="1" wp14:anchorId="0DAE0398" wp14:editId="1461169A">
                <wp:simplePos x="0" y="0"/>
                <wp:positionH relativeFrom="page">
                  <wp:posOffset>419100</wp:posOffset>
                </wp:positionH>
                <wp:positionV relativeFrom="page">
                  <wp:posOffset>6022340</wp:posOffset>
                </wp:positionV>
                <wp:extent cx="341630" cy="356235"/>
                <wp:effectExtent l="0" t="2540" r="1270" b="3175"/>
                <wp:wrapNone/>
                <wp:docPr id="112" name="PARA1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8D136B" w14:textId="77777777" w:rsidR="00C13F48" w:rsidRPr="00A535F7" w:rsidRDefault="00C13F48" w:rsidP="00C13F48">
                            <w:pPr>
                              <w:pStyle w:val="ParaNumbering"/>
                            </w:pPr>
                            <w:r>
                              <w:t>121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E0398" id="PARA121" o:spid="_x0000_s1150" type="#_x0000_t202" style="position:absolute;left:0;text-align:left;margin-left:33pt;margin-top:474.2pt;width:26.9pt;height:28.05pt;z-index:2516633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" filled="f" stroked="f" strokeweight=".5pt">
                <v:textbox inset="0,0,0,0">
                  <w:txbxContent>
                    <w:p w14:paraId="478D136B" w14:textId="77777777" w:rsidR="00C13F48" w:rsidRPr="00A535F7" w:rsidRDefault="00C13F48" w:rsidP="00C13F48">
                      <w:pPr>
                        <w:pStyle w:val="ParaNumbering"/>
                      </w:pPr>
                      <w:r>
                        <w:t>121</w:t>
                      </w:r>
                    </w:p>
                  </w:txbxContent>
                </v:textbox>
                <w10:wrap anchorx="page" anchory="page"/>
                <w10:anchorlock/>
              </v:shape>
            </w:pict>
          </mc:Fallback>
        </mc:AlternateContent>
      </w:r>
      <w:r w:rsidR="002F3177" w:rsidRPr="002F3177">
        <w:rPr>
          <w:cs/>
        </w:rPr>
        <w:t>सृष्टिकर्ता के रूप में परमेश्वर की भूमिका को देखने के बाद</w:t>
      </w:r>
      <w:r w:rsidR="002F3177" w:rsidRPr="002F3177">
        <w:t xml:space="preserve">, </w:t>
      </w:r>
      <w:r w:rsidR="002F3177" w:rsidRPr="002F3177">
        <w:rPr>
          <w:cs/>
        </w:rPr>
        <w:t>अब हम यह देखने के लिए तैयार हैं कि राजा के रूप में उसकी भूमिका उसके पितृत्व से किस प्रकार संबंधित है।</w:t>
      </w:r>
    </w:p>
    <w:p w14:paraId="72DE857B" w14:textId="77777777" w:rsidR="00166EDD" w:rsidRPr="000C2F12" w:rsidRDefault="00166EDD" w:rsidP="00AB55F8">
      <w:pPr>
        <w:pStyle w:val="BulletHeading"/>
      </w:pPr>
      <w:bookmarkStart w:id="50" w:name="_Toc290043160"/>
      <w:bookmarkStart w:id="51" w:name="_Toc4278872"/>
      <w:bookmarkStart w:id="52" w:name="_Toc21180922"/>
      <w:bookmarkStart w:id="53" w:name="_Toc80702200"/>
      <w:r w:rsidRPr="000C2F12">
        <w:rPr>
          <w:cs/>
        </w:rPr>
        <w:t>राजा</w:t>
      </w:r>
      <w:bookmarkEnd w:id="50"/>
      <w:bookmarkEnd w:id="51"/>
      <w:bookmarkEnd w:id="52"/>
      <w:bookmarkEnd w:id="53"/>
    </w:p>
    <w:p w14:paraId="5DB3C1E8" w14:textId="4B298FDE" w:rsidR="00EF7723" w:rsidRDefault="00451098" w:rsidP="00AB55F8">
      <w:pPr>
        <w:pStyle w:val="BodyText0"/>
        <w:rPr>
          <w:cs/>
          <w:lang w:val="hi-IN"/>
        </w:rPr>
      </w:pPr>
      <w:r>
        <mc:AlternateContent>
          <mc:Choice Requires="wps">
            <w:drawing>
              <wp:anchor distT="0" distB="0" distL="114300" distR="114300" simplePos="0" relativeHeight="251664384" behindDoc="0" locked="1" layoutInCell="1" allowOverlap="1" wp14:anchorId="67CC9165" wp14:editId="62F77AA9">
                <wp:simplePos x="0" y="0"/>
                <wp:positionH relativeFrom="page">
                  <wp:posOffset>419100</wp:posOffset>
                </wp:positionH>
                <wp:positionV relativeFrom="page">
                  <wp:posOffset>6861810</wp:posOffset>
                </wp:positionV>
                <wp:extent cx="342265" cy="356235"/>
                <wp:effectExtent l="0" t="3810" r="635" b="1905"/>
                <wp:wrapNone/>
                <wp:docPr id="111" name="PARA1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DDA9B9" w14:textId="77777777" w:rsidR="00C13F48" w:rsidRPr="00A535F7" w:rsidRDefault="00C13F48" w:rsidP="00C13F48">
                            <w:pPr>
                              <w:pStyle w:val="ParaNumbering"/>
                            </w:pPr>
                            <w:r>
                              <w:t>122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C9165" id="PARA122" o:spid="_x0000_s1151" type="#_x0000_t202" style="position:absolute;left:0;text-align:left;margin-left:33pt;margin-top:540.3pt;width:26.95pt;height:28.05pt;z-index:2516643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" filled="f" stroked="f" strokeweight=".5pt">
                <v:textbox inset="0,0,0,0">
                  <w:txbxContent>
                    <w:p w14:paraId="3EDDA9B9" w14:textId="77777777" w:rsidR="00C13F48" w:rsidRPr="00A535F7" w:rsidRDefault="00C13F48" w:rsidP="00C13F48">
                      <w:pPr>
                        <w:pStyle w:val="ParaNumbering"/>
                      </w:pPr>
                      <w:r>
                        <w:t>122</w:t>
                      </w:r>
                    </w:p>
                  </w:txbxContent>
                </v:textbox>
                <w10:wrap anchorx="page" anchory="page"/>
                <w10:anchorlock/>
              </v:shape>
            </w:pict>
          </mc:Fallback>
        </mc:AlternateContent>
      </w:r>
      <w:r w:rsidR="00AB55F8" w:rsidRPr="00AB55F8">
        <w:rPr>
          <w:cs/>
        </w:rPr>
        <w:t>प्राचीन पूर्वी देशों में</w:t>
      </w:r>
      <w:r w:rsidR="00AB55F8" w:rsidRPr="00AB55F8">
        <w:t xml:space="preserve">, </w:t>
      </w:r>
      <w:r w:rsidR="00AB55F8" w:rsidRPr="00AB55F8">
        <w:rPr>
          <w:cs/>
        </w:rPr>
        <w:t>साधारण लोगों द्वारा राजाओं को पिता के रूप में और राजाओं द्वारा अपनी प्रजा को बच्चों के रूप में संबोधित करना आम बात थी। यह भाषा पवित्र वचन में भी अक्सर प्रतिबिम्बित होती है। उदाहरण के लिए</w:t>
      </w:r>
      <w:r w:rsidR="00AB55F8" w:rsidRPr="00AB55F8">
        <w:t xml:space="preserve">, </w:t>
      </w:r>
      <w:r w:rsidR="00AB55F8" w:rsidRPr="00AB55F8">
        <w:rPr>
          <w:cs/>
        </w:rPr>
        <w:t>इस्राएली दाऊद को अपना पिता कहते थे क्योंकि वह उनका राजा था। निस्संदेह</w:t>
      </w:r>
      <w:r w:rsidR="00AB55F8" w:rsidRPr="00AB55F8">
        <w:t xml:space="preserve">, </w:t>
      </w:r>
      <w:r w:rsidR="00AB55F8" w:rsidRPr="00AB55F8">
        <w:rPr>
          <w:cs/>
        </w:rPr>
        <w:t>कुछ इस्राएली दाऊद के वंशज थे</w:t>
      </w:r>
      <w:r w:rsidR="00AB55F8" w:rsidRPr="00AB55F8">
        <w:t xml:space="preserve">, </w:t>
      </w:r>
      <w:r w:rsidR="00AB55F8" w:rsidRPr="00AB55F8">
        <w:rPr>
          <w:cs/>
        </w:rPr>
        <w:t>अत: शाब्दिक अर्थ में दाऊद उनका पूर्वज था। परन्तु जब पूरा देश दाऊद को पिता कहता था</w:t>
      </w:r>
      <w:r w:rsidR="00AB55F8" w:rsidRPr="00AB55F8">
        <w:t xml:space="preserve">, </w:t>
      </w:r>
      <w:r w:rsidR="00AB55F8" w:rsidRPr="00AB55F8">
        <w:rPr>
          <w:cs/>
        </w:rPr>
        <w:t>तो उनका मतलब था कि वह उनका राजा था। मरकुस अध्याय 11 पद 10 को देखें</w:t>
      </w:r>
      <w:r w:rsidR="00AB55F8" w:rsidRPr="00AB55F8">
        <w:t xml:space="preserve">, </w:t>
      </w:r>
      <w:r w:rsidR="00AB55F8" w:rsidRPr="00AB55F8">
        <w:rPr>
          <w:cs/>
        </w:rPr>
        <w:t>जहाँ भीड़ इस प्रकार चिल्लाई:</w:t>
      </w:r>
    </w:p>
    <w:p w14:paraId="5422D5CB" w14:textId="5C546320" w:rsidR="00EF7723" w:rsidRDefault="00451098" w:rsidP="00AB55F8">
      <w:pPr>
        <w:pStyle w:val="Quotations"/>
      </w:pPr>
      <w:r>
        <mc:AlternateContent>
          <mc:Choice Requires="wps">
            <w:drawing>
              <wp:anchor distT="0" distB="0" distL="114300" distR="114300" simplePos="0" relativeHeight="251665408" behindDoc="0" locked="1" layoutInCell="1" allowOverlap="1" wp14:anchorId="2DF2ABDB" wp14:editId="49FBCF81">
                <wp:simplePos x="0" y="0"/>
                <wp:positionH relativeFrom="page">
                  <wp:posOffset>419100</wp:posOffset>
                </wp:positionH>
                <wp:positionV relativeFrom="page">
                  <wp:posOffset>7929245</wp:posOffset>
                </wp:positionV>
                <wp:extent cx="340360" cy="356235"/>
                <wp:effectExtent l="0" t="4445" r="2540" b="1270"/>
                <wp:wrapNone/>
                <wp:docPr id="110" name="PARA1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E007E2" w14:textId="77777777" w:rsidR="00C13F48" w:rsidRPr="00A535F7" w:rsidRDefault="00C13F48" w:rsidP="00C13F48">
                            <w:pPr>
                              <w:pStyle w:val="ParaNumbering"/>
                            </w:pPr>
                            <w:r>
                              <w:t>123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2ABDB" id="PARA123" o:spid="_x0000_s1152" type="#_x0000_t202" style="position:absolute;left:0;text-align:left;margin-left:33pt;margin-top:624.35pt;width:26.8pt;height:28.05pt;z-index:2516654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" filled="f" stroked="f" strokeweight=".5pt">
                <v:textbox inset="0,0,0,0">
                  <w:txbxContent>
                    <w:p w14:paraId="15E007E2" w14:textId="77777777" w:rsidR="00C13F48" w:rsidRPr="00A535F7" w:rsidRDefault="00C13F48" w:rsidP="00C13F48">
                      <w:pPr>
                        <w:pStyle w:val="ParaNumbering"/>
                      </w:pPr>
                      <w:r>
                        <w:t>123</w:t>
                      </w:r>
                    </w:p>
                  </w:txbxContent>
                </v:textbox>
                <w10:wrap anchorx="page" anchory="page"/>
                <w10:anchorlock/>
              </v:shape>
            </w:pict>
          </mc:Fallback>
        </mc:AlternateContent>
      </w:r>
      <w:r w:rsidR="00AB55F8" w:rsidRPr="00AB55F8">
        <w:rPr>
          <w:cs/>
        </w:rPr>
        <w:t>हमारे पिता दाऊद का राज्य जो आ रहा है</w:t>
      </w:r>
      <w:r w:rsidR="00AB55F8" w:rsidRPr="00AB55F8">
        <w:t xml:space="preserve">; </w:t>
      </w:r>
      <w:r w:rsidR="00AB55F8" w:rsidRPr="00AB55F8">
        <w:rPr>
          <w:cs/>
        </w:rPr>
        <w:t>धन्य है! (मरकुस 11:10)</w:t>
      </w:r>
    </w:p>
    <w:p w14:paraId="5770B7E4" w14:textId="4D097DFA" w:rsidR="00EF7723" w:rsidRDefault="00451098" w:rsidP="00AB55F8">
      <w:pPr>
        <w:pStyle w:val="BodyText0"/>
      </w:pPr>
      <w:r>
        <mc:AlternateContent>
          <mc:Choice Requires="wps">
            <w:drawing>
              <wp:anchor distT="0" distB="0" distL="114300" distR="114300" simplePos="0" relativeHeight="251666432" behindDoc="0" locked="1" layoutInCell="1" allowOverlap="1" wp14:anchorId="51B7B411" wp14:editId="26A2C26C">
                <wp:simplePos x="0" y="0"/>
                <wp:positionH relativeFrom="page">
                  <wp:posOffset>419100</wp:posOffset>
                </wp:positionH>
                <wp:positionV relativeFrom="page">
                  <wp:posOffset>8350885</wp:posOffset>
                </wp:positionV>
                <wp:extent cx="346710" cy="356235"/>
                <wp:effectExtent l="0" t="0" r="0" b="0"/>
                <wp:wrapNone/>
                <wp:docPr id="109" name="PARA1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9037DB" w14:textId="77777777" w:rsidR="00C13F48" w:rsidRPr="00A535F7" w:rsidRDefault="00C13F48" w:rsidP="00C13F48">
                            <w:pPr>
                              <w:pStyle w:val="ParaNumbering"/>
                            </w:pPr>
                            <w:r>
                              <w:t>124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7B411" id="PARA124" o:spid="_x0000_s1153" type="#_x0000_t202" style="position:absolute;left:0;text-align:left;margin-left:33pt;margin-top:657.55pt;width:27.3pt;height:28.05pt;z-index:2516664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" filled="f" stroked="f" strokeweight=".5pt">
                <v:textbox inset="0,0,0,0">
                  <w:txbxContent>
                    <w:p w14:paraId="2E9037DB" w14:textId="77777777" w:rsidR="00C13F48" w:rsidRPr="00A535F7" w:rsidRDefault="00C13F48" w:rsidP="00C13F48">
                      <w:pPr>
                        <w:pStyle w:val="ParaNumbering"/>
                      </w:pPr>
                      <w:r>
                        <w:t>124</w:t>
                      </w:r>
                    </w:p>
                  </w:txbxContent>
                </v:textbox>
                <w10:wrap anchorx="page" anchory="page"/>
                <w10:anchorlock/>
              </v:shape>
            </w:pict>
          </mc:Fallback>
        </mc:AlternateContent>
      </w:r>
      <w:r w:rsidR="00AB55F8" w:rsidRPr="00AB55F8">
        <w:rPr>
          <w:cs/>
        </w:rPr>
        <w:t>यहाँ</w:t>
      </w:r>
      <w:r w:rsidR="00AB55F8" w:rsidRPr="00AB55F8">
        <w:t xml:space="preserve">, </w:t>
      </w:r>
      <w:r w:rsidR="00AB55F8" w:rsidRPr="00AB55F8">
        <w:rPr>
          <w:cs/>
        </w:rPr>
        <w:t>इस्राएल के ऊपर दाऊद का पितृत्व स्पष्ट रूप से उसके राज्य से संबंधित है। इसी प्रकार</w:t>
      </w:r>
      <w:r w:rsidR="00AB55F8" w:rsidRPr="00AB55F8">
        <w:t xml:space="preserve">, </w:t>
      </w:r>
      <w:r w:rsidR="00AB55F8" w:rsidRPr="00AB55F8">
        <w:rPr>
          <w:cs/>
        </w:rPr>
        <w:t>प्रेरितों के काम अध्याय 4 पद 25 और 26 में</w:t>
      </w:r>
      <w:r w:rsidR="00AB55F8" w:rsidRPr="00AB55F8">
        <w:t xml:space="preserve">, </w:t>
      </w:r>
      <w:r w:rsidR="00AB55F8" w:rsidRPr="00AB55F8">
        <w:rPr>
          <w:cs/>
        </w:rPr>
        <w:t>कलीसिया ने इन शब्दों में परमेश्वर की स्तुति की:</w:t>
      </w:r>
    </w:p>
    <w:p w14:paraId="1A4B9C4B" w14:textId="3287F177" w:rsidR="00EF7723" w:rsidRDefault="00451098" w:rsidP="00AB55F8">
      <w:pPr>
        <w:pStyle w:val="Quotations"/>
      </w:pPr>
      <w:r>
        <w:lastRenderedPageBreak/>
        <mc:AlternateContent>
          <mc:Choice Requires="wps">
            <w:drawing>
              <wp:anchor distT="0" distB="0" distL="114300" distR="114300" simplePos="0" relativeHeight="251667456" behindDoc="0" locked="1" layoutInCell="1" allowOverlap="1" wp14:anchorId="0F83E345" wp14:editId="7243EA7F">
                <wp:simplePos x="0" y="0"/>
                <wp:positionH relativeFrom="page">
                  <wp:posOffset>419100</wp:posOffset>
                </wp:positionH>
                <wp:positionV relativeFrom="page">
                  <wp:posOffset>8801100</wp:posOffset>
                </wp:positionV>
                <wp:extent cx="340360" cy="356235"/>
                <wp:effectExtent l="0" t="0" r="2540" b="0"/>
                <wp:wrapNone/>
                <wp:docPr id="108" name="PARA1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E65706" w14:textId="77777777" w:rsidR="00C13F48" w:rsidRPr="00A535F7" w:rsidRDefault="00C13F48" w:rsidP="00C13F48">
                            <w:pPr>
                              <w:pStyle w:val="ParaNumbering"/>
                            </w:pPr>
                            <w:r>
                              <w:t>125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3E345" id="PARA125" o:spid="_x0000_s1154" type="#_x0000_t202" style="position:absolute;left:0;text-align:left;margin-left:33pt;margin-top:693pt;width:26.8pt;height:28.05pt;z-index:2516674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" filled="f" stroked="f" strokeweight=".5pt">
                <v:textbox inset="0,0,0,0">
                  <w:txbxContent>
                    <w:p w14:paraId="4EE65706" w14:textId="77777777" w:rsidR="00C13F48" w:rsidRPr="00A535F7" w:rsidRDefault="00C13F48" w:rsidP="00C13F48">
                      <w:pPr>
                        <w:pStyle w:val="ParaNumbering"/>
                      </w:pPr>
                      <w:r>
                        <w:t>125</w:t>
                      </w:r>
                    </w:p>
                  </w:txbxContent>
                </v:textbox>
                <w10:wrap anchorx="page" anchory="page"/>
                <w10:anchorlock/>
              </v:shape>
            </w:pict>
          </mc:Fallback>
        </mc:AlternateContent>
      </w:r>
      <w:r w:rsidR="00AB55F8" w:rsidRPr="00AB55F8">
        <w:rPr>
          <w:cs/>
        </w:rPr>
        <w:t>तू ने पवित्र आत्मा के द्वारा अपने सेवक हमारे पिता दाऊद के मुख से कहा</w:t>
      </w:r>
      <w:r w:rsidR="00AB55F8" w:rsidRPr="00AB55F8">
        <w:t xml:space="preserve">, </w:t>
      </w:r>
      <w:r w:rsidR="00AB55F8" w:rsidRPr="00AB55F8">
        <w:rPr>
          <w:cs/>
        </w:rPr>
        <w:t>कि अन्य जातियों ने हुल्लड़ क्यों मचाया</w:t>
      </w:r>
      <w:r w:rsidR="00AB55F8" w:rsidRPr="00AB55F8">
        <w:t xml:space="preserve">? </w:t>
      </w:r>
      <w:r w:rsidR="00AB55F8" w:rsidRPr="00AB55F8">
        <w:rPr>
          <w:cs/>
        </w:rPr>
        <w:t>और देश के लोगों ने क्यों व्यर्थ बातें सोचीं</w:t>
      </w:r>
      <w:r w:rsidR="00AB55F8" w:rsidRPr="00AB55F8">
        <w:t xml:space="preserve">? </w:t>
      </w:r>
      <w:r w:rsidR="00AB55F8" w:rsidRPr="00AB55F8">
        <w:rPr>
          <w:cs/>
        </w:rPr>
        <w:t>प्रभु और उसके मसीह के विरोध में पृथ्वी के राजा खड़े हुए</w:t>
      </w:r>
      <w:r w:rsidR="00AB55F8" w:rsidRPr="00AB55F8">
        <w:t xml:space="preserve">, </w:t>
      </w:r>
      <w:r w:rsidR="00AB55F8" w:rsidRPr="00AB55F8">
        <w:rPr>
          <w:cs/>
        </w:rPr>
        <w:t>और हाकिम एक साथ इकट्ठे हो गए। (प्रेरितों के काम 4:25-26)</w:t>
      </w:r>
    </w:p>
    <w:p w14:paraId="61B7A364" w14:textId="51C53B6D" w:rsidR="00EF7723" w:rsidRDefault="00451098" w:rsidP="00AB55F8">
      <w:pPr>
        <w:pStyle w:val="BodyText0"/>
      </w:pPr>
      <w:r>
        <mc:AlternateContent>
          <mc:Choice Requires="wps">
            <w:drawing>
              <wp:anchor distT="0" distB="0" distL="114300" distR="114300" simplePos="0" relativeHeight="251668480" behindDoc="0" locked="1" layoutInCell="1" allowOverlap="1" wp14:anchorId="51B2818B" wp14:editId="4CBEE0DC">
                <wp:simplePos x="0" y="0"/>
                <wp:positionH relativeFrom="page">
                  <wp:posOffset>419100</wp:posOffset>
                </wp:positionH>
                <wp:positionV relativeFrom="page">
                  <wp:posOffset>914400</wp:posOffset>
                </wp:positionV>
                <wp:extent cx="349885" cy="356235"/>
                <wp:effectExtent l="0" t="0" r="2540" b="0"/>
                <wp:wrapNone/>
                <wp:docPr id="107" name="PARA1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310300" w14:textId="77777777" w:rsidR="00C13F48" w:rsidRPr="00A535F7" w:rsidRDefault="00C13F48" w:rsidP="00C13F48">
                            <w:pPr>
                              <w:pStyle w:val="ParaNumbering"/>
                            </w:pPr>
                            <w:r>
                              <w:t>126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2818B" id="PARA126" o:spid="_x0000_s1155" type="#_x0000_t202" style="position:absolute;left:0;text-align:left;margin-left:33pt;margin-top:1in;width:27.55pt;height:28.05pt;z-index:2516684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" filled="f" stroked="f" strokeweight=".5pt">
                <v:textbox inset="0,0,0,0">
                  <w:txbxContent>
                    <w:p w14:paraId="66310300" w14:textId="77777777" w:rsidR="00C13F48" w:rsidRPr="00A535F7" w:rsidRDefault="00C13F48" w:rsidP="00C13F48">
                      <w:pPr>
                        <w:pStyle w:val="ParaNumbering"/>
                      </w:pPr>
                      <w:r>
                        <w:t>126</w:t>
                      </w:r>
                    </w:p>
                  </w:txbxContent>
                </v:textbox>
                <w10:wrap anchorx="page" anchory="page"/>
                <w10:anchorlock/>
              </v:shape>
            </w:pict>
          </mc:Fallback>
        </mc:AlternateContent>
      </w:r>
      <w:r w:rsidR="00AB55F8" w:rsidRPr="00AB55F8">
        <w:rPr>
          <w:cs/>
        </w:rPr>
        <w:t>एक बार फिर</w:t>
      </w:r>
      <w:r w:rsidR="00AB55F8" w:rsidRPr="00AB55F8">
        <w:t xml:space="preserve">, </w:t>
      </w:r>
      <w:r w:rsidR="00AB55F8" w:rsidRPr="00AB55F8">
        <w:rPr>
          <w:cs/>
        </w:rPr>
        <w:t>दाऊद को इस्राएल का पिता कहा गया क्योंकि वह यहोवा का अभिषिक्त व्यक्ति था</w:t>
      </w:r>
      <w:r w:rsidR="00AB55F8" w:rsidRPr="00AB55F8">
        <w:t xml:space="preserve">, </w:t>
      </w:r>
      <w:r w:rsidR="00AB55F8" w:rsidRPr="00AB55F8">
        <w:rPr>
          <w:cs/>
        </w:rPr>
        <w:t>राजा जिसने यहोवा के सिंहासन पर बैठकर शत्रु जातियों के विरूद्ध युद्ध में इस्राएल की अगुवाई की। परन्तु प्राचीन लोग राजाओं को अपना पिता क्यों कहते थे</w:t>
      </w:r>
      <w:r w:rsidR="00AB55F8" w:rsidRPr="00AB55F8">
        <w:t>?</w:t>
      </w:r>
    </w:p>
    <w:p w14:paraId="5D040B5E" w14:textId="2DBEFBA4" w:rsidR="00EF7723" w:rsidRDefault="00451098" w:rsidP="00AB55F8">
      <w:pPr>
        <w:pStyle w:val="Quotations"/>
      </w:pPr>
      <w:r>
        <mc:AlternateContent>
          <mc:Choice Requires="wps">
            <w:drawing>
              <wp:anchor distT="0" distB="0" distL="114300" distR="114300" simplePos="0" relativeHeight="251669504" behindDoc="0" locked="1" layoutInCell="1" allowOverlap="1" wp14:anchorId="4820832B" wp14:editId="6A17CA76">
                <wp:simplePos x="0" y="0"/>
                <wp:positionH relativeFrom="page">
                  <wp:posOffset>419100</wp:posOffset>
                </wp:positionH>
                <wp:positionV relativeFrom="page">
                  <wp:posOffset>1570355</wp:posOffset>
                </wp:positionV>
                <wp:extent cx="340360" cy="356235"/>
                <wp:effectExtent l="0" t="0" r="2540" b="0"/>
                <wp:wrapNone/>
                <wp:docPr id="106" name="PARA1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A018AD" w14:textId="77777777" w:rsidR="00C13F48" w:rsidRPr="00A535F7" w:rsidRDefault="00C13F48" w:rsidP="00C13F48">
                            <w:pPr>
                              <w:pStyle w:val="ParaNumbering"/>
                            </w:pPr>
                            <w:r>
                              <w:t>127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0832B" id="PARA127" o:spid="_x0000_s1156" type="#_x0000_t202" style="position:absolute;left:0;text-align:left;margin-left:33pt;margin-top:123.65pt;width:26.8pt;height:28.05pt;z-index:2516695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" filled="f" stroked="f" strokeweight=".5pt">
                <v:textbox inset="0,0,0,0">
                  <w:txbxContent>
                    <w:p w14:paraId="02A018AD" w14:textId="77777777" w:rsidR="00C13F48" w:rsidRPr="00A535F7" w:rsidRDefault="00C13F48" w:rsidP="00C13F48">
                      <w:pPr>
                        <w:pStyle w:val="ParaNumbering"/>
                      </w:pPr>
                      <w:r>
                        <w:t>127</w:t>
                      </w:r>
                    </w:p>
                  </w:txbxContent>
                </v:textbox>
                <w10:wrap anchorx="page" anchory="page"/>
                <w10:anchorlock/>
              </v:shape>
            </w:pict>
          </mc:Fallback>
        </mc:AlternateContent>
      </w:r>
      <w:r w:rsidR="00AB55F8" w:rsidRPr="00AB55F8">
        <w:rPr>
          <w:cs/>
        </w:rPr>
        <w:t>प्राचीन संसार में राजा स्वयं को “पिता” कहते थे क्योंकि वे अपने आप को पितृमय चित्रित करते थे</w:t>
      </w:r>
      <w:r w:rsidR="00AB55F8" w:rsidRPr="00AB55F8">
        <w:t xml:space="preserve">, </w:t>
      </w:r>
      <w:r w:rsidR="00AB55F8" w:rsidRPr="00AB55F8">
        <w:rPr>
          <w:cs/>
        </w:rPr>
        <w:t>यानी वे अपने लोगों का ध्यान रख रहे थे</w:t>
      </w:r>
      <w:r w:rsidR="00AB55F8" w:rsidRPr="00AB55F8">
        <w:t xml:space="preserve">, </w:t>
      </w:r>
      <w:r w:rsidR="00AB55F8" w:rsidRPr="00AB55F8">
        <w:rPr>
          <w:cs/>
        </w:rPr>
        <w:t>उनकी ज़रूरतों को पूरा कर रहे थे</w:t>
      </w:r>
      <w:r w:rsidR="00AB55F8" w:rsidRPr="00AB55F8">
        <w:t xml:space="preserve">, </w:t>
      </w:r>
      <w:r w:rsidR="00AB55F8" w:rsidRPr="00AB55F8">
        <w:rPr>
          <w:cs/>
        </w:rPr>
        <w:t>और उनकी सुरक्षा करते थे। अब</w:t>
      </w:r>
      <w:r w:rsidR="00AB55F8" w:rsidRPr="00AB55F8">
        <w:t xml:space="preserve">, </w:t>
      </w:r>
      <w:r w:rsidR="00AB55F8" w:rsidRPr="00AB55F8">
        <w:rPr>
          <w:cs/>
        </w:rPr>
        <w:t>वास्तविकता में</w:t>
      </w:r>
      <w:r w:rsidR="00AB55F8" w:rsidRPr="00AB55F8">
        <w:t xml:space="preserve">, </w:t>
      </w:r>
      <w:r w:rsidR="00AB55F8" w:rsidRPr="00AB55F8">
        <w:rPr>
          <w:cs/>
        </w:rPr>
        <w:t>इसमें से अधिकाँश केवल दिखावा था क्योंकि प्राचीन संसार के राजा</w:t>
      </w:r>
      <w:r w:rsidR="00AB55F8" w:rsidRPr="00AB55F8">
        <w:t xml:space="preserve">, </w:t>
      </w:r>
      <w:r w:rsidR="00AB55F8" w:rsidRPr="00AB55F8">
        <w:rPr>
          <w:cs/>
        </w:rPr>
        <w:t>ज्यादातर</w:t>
      </w:r>
      <w:r w:rsidR="00AB55F8" w:rsidRPr="00AB55F8">
        <w:t xml:space="preserve">, </w:t>
      </w:r>
      <w:r w:rsidR="00AB55F8" w:rsidRPr="00AB55F8">
        <w:rPr>
          <w:cs/>
        </w:rPr>
        <w:t>लोगों की सेवा करने की बजाय खुद की सेवा करते थे। परन्तु साथ ही</w:t>
      </w:r>
      <w:r w:rsidR="00AB55F8" w:rsidRPr="00AB55F8">
        <w:t xml:space="preserve">, </w:t>
      </w:r>
      <w:r w:rsidR="00AB55F8" w:rsidRPr="00AB55F8">
        <w:rPr>
          <w:cs/>
        </w:rPr>
        <w:t>जब परमेश्वर ने स्वयं को इस्राएल पर प्रकट किया</w:t>
      </w:r>
      <w:r w:rsidR="00AB55F8" w:rsidRPr="00AB55F8">
        <w:t xml:space="preserve">, </w:t>
      </w:r>
      <w:r w:rsidR="00AB55F8" w:rsidRPr="00AB55F8">
        <w:rPr>
          <w:cs/>
        </w:rPr>
        <w:t>उसने राजाओं के पिता होने के इस आम विचार का प्रयोग किया। और परमेश्वर का हमारा पिता होना</w:t>
      </w:r>
      <w:r w:rsidR="00AB55F8" w:rsidRPr="00AB55F8">
        <w:t xml:space="preserve">, </w:t>
      </w:r>
      <w:r w:rsidR="00AB55F8" w:rsidRPr="00AB55F8">
        <w:rPr>
          <w:cs/>
        </w:rPr>
        <w:t>शाही पिता</w:t>
      </w:r>
      <w:r w:rsidR="00AB55F8" w:rsidRPr="00AB55F8">
        <w:t xml:space="preserve">, </w:t>
      </w:r>
      <w:r w:rsidR="00AB55F8" w:rsidRPr="00AB55F8">
        <w:rPr>
          <w:cs/>
        </w:rPr>
        <w:t>राजकीय पिता होना कोई दिखावे के अन्तर्गत नहीं है</w:t>
      </w:r>
      <w:r w:rsidR="00AB55F8" w:rsidRPr="00AB55F8">
        <w:t xml:space="preserve">, </w:t>
      </w:r>
      <w:r w:rsidR="00AB55F8" w:rsidRPr="00AB55F8">
        <w:rPr>
          <w:cs/>
        </w:rPr>
        <w:t>यह सच्चाई है। परमेश्वर हमारा ध्यान रखता है। वह हमारे लिए प्रबन्ध करता है। वह एक पिता के समान हमारी रक्षा करता है। अत: वह अपने सम्पूर्ण साम्राज्य</w:t>
      </w:r>
      <w:r w:rsidR="00AB55F8" w:rsidRPr="00AB55F8">
        <w:t xml:space="preserve">, </w:t>
      </w:r>
      <w:r w:rsidR="00AB55F8" w:rsidRPr="00AB55F8">
        <w:rPr>
          <w:cs/>
        </w:rPr>
        <w:t>पूरे राज्य का पिता है। (</w:t>
      </w:r>
      <w:r w:rsidR="006575B2">
        <w:rPr>
          <w:cs/>
          <w:lang w:bidi="hi-IN"/>
        </w:rPr>
        <w:t>डॉ.</w:t>
      </w:r>
      <w:r w:rsidR="00AB55F8" w:rsidRPr="00AB55F8">
        <w:rPr>
          <w:cs/>
        </w:rPr>
        <w:t xml:space="preserve"> रिचर्ड प्रैट</w:t>
      </w:r>
      <w:r w:rsidR="00AB55F8" w:rsidRPr="00AB55F8">
        <w:t xml:space="preserve">, </w:t>
      </w:r>
      <w:r w:rsidR="00AB55F8" w:rsidRPr="00AB55F8">
        <w:rPr>
          <w:cs/>
        </w:rPr>
        <w:t>जूनियर)</w:t>
      </w:r>
    </w:p>
    <w:p w14:paraId="7F34FF65" w14:textId="612C8CFF" w:rsidR="00AB55F8" w:rsidRPr="00AB55F8" w:rsidRDefault="00451098" w:rsidP="00AB55F8">
      <w:pPr>
        <w:pStyle w:val="BodyText0"/>
        <w:rPr>
          <w:rFonts w:cs="Raavi"/>
        </w:rPr>
      </w:pPr>
      <w:r>
        <mc:AlternateContent>
          <mc:Choice Requires="wps">
            <w:drawing>
              <wp:anchor distT="0" distB="0" distL="114300" distR="114300" simplePos="0" relativeHeight="251670528" behindDoc="0" locked="1" layoutInCell="1" allowOverlap="1" wp14:anchorId="2254E203" wp14:editId="6BF2EAF4">
                <wp:simplePos x="0" y="0"/>
                <wp:positionH relativeFrom="page">
                  <wp:posOffset>419100</wp:posOffset>
                </wp:positionH>
                <wp:positionV relativeFrom="page">
                  <wp:posOffset>3844925</wp:posOffset>
                </wp:positionV>
                <wp:extent cx="350520" cy="356235"/>
                <wp:effectExtent l="0" t="0" r="1905" b="0"/>
                <wp:wrapNone/>
                <wp:docPr id="105" name="PARA1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5B2735" w14:textId="77777777" w:rsidR="00C13F48" w:rsidRPr="00A535F7" w:rsidRDefault="00C13F48" w:rsidP="00C13F48">
                            <w:pPr>
                              <w:pStyle w:val="ParaNumbering"/>
                            </w:pPr>
                            <w:r>
                              <w:t>128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4E203" id="PARA128" o:spid="_x0000_s1157" type="#_x0000_t202" style="position:absolute;left:0;text-align:left;margin-left:33pt;margin-top:302.75pt;width:27.6pt;height:28.05pt;z-index:2516705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" filled="f" stroked="f" strokeweight=".5pt">
                <v:textbox inset="0,0,0,0">
                  <w:txbxContent>
                    <w:p w14:paraId="5A5B2735" w14:textId="77777777" w:rsidR="00C13F48" w:rsidRPr="00A535F7" w:rsidRDefault="00C13F48" w:rsidP="00C13F48">
                      <w:pPr>
                        <w:pStyle w:val="ParaNumbering"/>
                      </w:pPr>
                      <w:r>
                        <w:t>128</w:t>
                      </w:r>
                    </w:p>
                  </w:txbxContent>
                </v:textbox>
                <w10:wrap anchorx="page" anchory="page"/>
                <w10:anchorlock/>
              </v:shape>
            </w:pict>
          </mc:Fallback>
        </mc:AlternateContent>
      </w:r>
      <w:r w:rsidR="00AB55F8" w:rsidRPr="00AB55F8">
        <w:rPr>
          <w:cs/>
        </w:rPr>
        <w:t>और जिस प्रकार मानवीय राजा अपने राज्यों के पिता कहलाते थे</w:t>
      </w:r>
      <w:r w:rsidR="00AB55F8" w:rsidRPr="00AB55F8">
        <w:rPr>
          <w:rFonts w:cs="Raavi"/>
        </w:rPr>
        <w:t xml:space="preserve">, </w:t>
      </w:r>
      <w:r w:rsidR="00AB55F8" w:rsidRPr="00AB55F8">
        <w:rPr>
          <w:cs/>
        </w:rPr>
        <w:t>उसी प्रकार परमेश्वर को “पिता” कहा गया क्योंकि वह महान राजा था जो संसार के सारे राजाओं पर राज करता था</w:t>
      </w:r>
      <w:r w:rsidR="00AB55F8" w:rsidRPr="00AB55F8">
        <w:rPr>
          <w:rFonts w:cs="Raavi"/>
        </w:rPr>
        <w:t xml:space="preserve">, </w:t>
      </w:r>
      <w:r w:rsidR="00AB55F8" w:rsidRPr="00AB55F8">
        <w:rPr>
          <w:cs/>
        </w:rPr>
        <w:t>और इस कारण कि वह प्रत्यक्ष रूप में अपनी चुनी हुई जाति इस्राएल पर राज करता था।</w:t>
      </w:r>
    </w:p>
    <w:p w14:paraId="2F36B543" w14:textId="2EDA598F" w:rsidR="00EF7723" w:rsidRDefault="00451098" w:rsidP="00AB55F8">
      <w:pPr>
        <w:pStyle w:val="BodyText0"/>
      </w:pPr>
      <w:r>
        <mc:AlternateContent>
          <mc:Choice Requires="wps">
            <w:drawing>
              <wp:anchor distT="0" distB="0" distL="114300" distR="114300" simplePos="0" relativeHeight="251671552" behindDoc="0" locked="1" layoutInCell="1" allowOverlap="1" wp14:anchorId="2D6F5B51" wp14:editId="452EC8CE">
                <wp:simplePos x="0" y="0"/>
                <wp:positionH relativeFrom="page">
                  <wp:posOffset>419100</wp:posOffset>
                </wp:positionH>
                <wp:positionV relativeFrom="page">
                  <wp:posOffset>4500245</wp:posOffset>
                </wp:positionV>
                <wp:extent cx="349885" cy="356235"/>
                <wp:effectExtent l="0" t="4445" r="2540" b="1270"/>
                <wp:wrapNone/>
                <wp:docPr id="104" name="PARA1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A12DF3" w14:textId="77777777" w:rsidR="00C13F48" w:rsidRPr="00A535F7" w:rsidRDefault="00C13F48" w:rsidP="00C13F48">
                            <w:pPr>
                              <w:pStyle w:val="ParaNumbering"/>
                            </w:pPr>
                            <w:r>
                              <w:t>129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F5B51" id="PARA129" o:spid="_x0000_s1158" type="#_x0000_t202" style="position:absolute;left:0;text-align:left;margin-left:33pt;margin-top:354.35pt;width:27.55pt;height:28.05pt;z-index:2516715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" filled="f" stroked="f" strokeweight=".5pt">
                <v:textbox inset="0,0,0,0">
                  <w:txbxContent>
                    <w:p w14:paraId="5DA12DF3" w14:textId="77777777" w:rsidR="00C13F48" w:rsidRPr="00A535F7" w:rsidRDefault="00C13F48" w:rsidP="00C13F48">
                      <w:pPr>
                        <w:pStyle w:val="ParaNumbering"/>
                      </w:pPr>
                      <w:r>
                        <w:t>129</w:t>
                      </w:r>
                    </w:p>
                  </w:txbxContent>
                </v:textbox>
                <w10:wrap anchorx="page" anchory="page"/>
                <w10:anchorlock/>
              </v:shape>
            </w:pict>
          </mc:Fallback>
        </mc:AlternateContent>
      </w:r>
      <w:r w:rsidR="00AB55F8" w:rsidRPr="00AB55F8">
        <w:rPr>
          <w:cs/>
        </w:rPr>
        <w:t>सुनें यशायाह अध्याय 63 पद 15 और 16 यहोवा के पितृत्व के बारे में क्या कहता है:</w:t>
      </w:r>
    </w:p>
    <w:p w14:paraId="60D490A6" w14:textId="5F045E8E" w:rsidR="00EF7723" w:rsidRDefault="00451098" w:rsidP="00AB55F8">
      <w:pPr>
        <w:pStyle w:val="Quotations"/>
      </w:pPr>
      <w:r>
        <mc:AlternateContent>
          <mc:Choice Requires="wps">
            <w:drawing>
              <wp:anchor distT="0" distB="0" distL="114300" distR="114300" simplePos="0" relativeHeight="251672576" behindDoc="0" locked="1" layoutInCell="1" allowOverlap="1" wp14:anchorId="240EFE2E" wp14:editId="2C2693E4">
                <wp:simplePos x="0" y="0"/>
                <wp:positionH relativeFrom="page">
                  <wp:posOffset>419100</wp:posOffset>
                </wp:positionH>
                <wp:positionV relativeFrom="page">
                  <wp:posOffset>4744085</wp:posOffset>
                </wp:positionV>
                <wp:extent cx="342900" cy="356235"/>
                <wp:effectExtent l="0" t="635" r="0" b="0"/>
                <wp:wrapNone/>
                <wp:docPr id="103" name="PARA1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553138" w14:textId="77777777" w:rsidR="00C13F48" w:rsidRPr="00A535F7" w:rsidRDefault="00C13F48" w:rsidP="00C13F48">
                            <w:pPr>
                              <w:pStyle w:val="ParaNumbering"/>
                            </w:pPr>
                            <w:r>
                              <w:t>130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EFE2E" id="PARA130" o:spid="_x0000_s1159" type="#_x0000_t202" style="position:absolute;left:0;text-align:left;margin-left:33pt;margin-top:373.55pt;width:27pt;height:28.05pt;z-index:2516725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" filled="f" stroked="f" strokeweight=".5pt">
                <v:textbox inset="0,0,0,0">
                  <w:txbxContent>
                    <w:p w14:paraId="64553138" w14:textId="77777777" w:rsidR="00C13F48" w:rsidRPr="00A535F7" w:rsidRDefault="00C13F48" w:rsidP="00C13F48">
                      <w:pPr>
                        <w:pStyle w:val="ParaNumbering"/>
                      </w:pPr>
                      <w:r>
                        <w:t>130</w:t>
                      </w:r>
                    </w:p>
                  </w:txbxContent>
                </v:textbox>
                <w10:wrap anchorx="page" anchory="page"/>
                <w10:anchorlock/>
              </v:shape>
            </w:pict>
          </mc:Fallback>
        </mc:AlternateContent>
      </w:r>
      <w:r w:rsidR="00AB55F8" w:rsidRPr="00AB55F8">
        <w:rPr>
          <w:cs/>
        </w:rPr>
        <w:t>स्वर्ग से</w:t>
      </w:r>
      <w:r w:rsidR="00AB55F8" w:rsidRPr="00AB55F8">
        <w:t xml:space="preserve">, </w:t>
      </w:r>
      <w:r w:rsidR="00AB55F8" w:rsidRPr="00AB55F8">
        <w:rPr>
          <w:cs/>
        </w:rPr>
        <w:t>जो तेरा पवित्र और महिमापूर्ण वासस्थान है</w:t>
      </w:r>
      <w:r w:rsidR="00AB55F8" w:rsidRPr="00AB55F8">
        <w:t xml:space="preserve">, </w:t>
      </w:r>
      <w:r w:rsidR="00AB55F8" w:rsidRPr="00AB55F8">
        <w:rPr>
          <w:cs/>
        </w:rPr>
        <w:t>दृष्टि कर। तेरी जलन और पराक्रम कहाँ रहे</w:t>
      </w:r>
      <w:r w:rsidR="00AB55F8" w:rsidRPr="00AB55F8">
        <w:t xml:space="preserve">? </w:t>
      </w:r>
      <w:r w:rsidR="00AB55F8" w:rsidRPr="00AB55F8">
        <w:rPr>
          <w:cs/>
        </w:rPr>
        <w:t>तेरी दया और करुणा मुझ पर से हट गई हैं। निश्चय तू हमारा पिता है... हे यहोवा</w:t>
      </w:r>
      <w:r w:rsidR="00AB55F8" w:rsidRPr="00AB55F8">
        <w:t xml:space="preserve">, </w:t>
      </w:r>
      <w:r w:rsidR="00AB55F8" w:rsidRPr="00AB55F8">
        <w:rPr>
          <w:cs/>
        </w:rPr>
        <w:t>तू हमारा पिता और हमारा छुड़ाने वाला है</w:t>
      </w:r>
      <w:r w:rsidR="00AB55F8" w:rsidRPr="00AB55F8">
        <w:t xml:space="preserve">; </w:t>
      </w:r>
      <w:r w:rsidR="00AB55F8" w:rsidRPr="00AB55F8">
        <w:rPr>
          <w:cs/>
        </w:rPr>
        <w:t>प्राचीनकाल से यही तेरा नाम है। (यशायाह 63:15-16)</w:t>
      </w:r>
    </w:p>
    <w:p w14:paraId="55BE0AD1" w14:textId="08BBCFF8" w:rsidR="00AB55F8" w:rsidRPr="00AB55F8" w:rsidRDefault="00451098" w:rsidP="00AB55F8">
      <w:pPr>
        <w:pStyle w:val="BodyText0"/>
        <w:rPr>
          <w:rFonts w:cs="Raavi"/>
        </w:rPr>
      </w:pPr>
      <w:r>
        <mc:AlternateContent>
          <mc:Choice Requires="wps">
            <w:drawing>
              <wp:anchor distT="0" distB="0" distL="114300" distR="114300" simplePos="0" relativeHeight="251673600" behindDoc="0" locked="1" layoutInCell="1" allowOverlap="1" wp14:anchorId="6E39F6B0" wp14:editId="2F707817">
                <wp:simplePos x="0" y="0"/>
                <wp:positionH relativeFrom="page">
                  <wp:posOffset>419100</wp:posOffset>
                </wp:positionH>
                <wp:positionV relativeFrom="page">
                  <wp:posOffset>5783580</wp:posOffset>
                </wp:positionV>
                <wp:extent cx="339725" cy="356235"/>
                <wp:effectExtent l="0" t="1905" r="3175" b="3810"/>
                <wp:wrapNone/>
                <wp:docPr id="102" name="PARA1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C77C73" w14:textId="77777777" w:rsidR="00C13F48" w:rsidRPr="00A535F7" w:rsidRDefault="00C13F48" w:rsidP="00C13F48">
                            <w:pPr>
                              <w:pStyle w:val="ParaNumbering"/>
                            </w:pPr>
                            <w:r>
                              <w:t>131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9F6B0" id="PARA131" o:spid="_x0000_s1160" type="#_x0000_t202" style="position:absolute;left:0;text-align:left;margin-left:33pt;margin-top:455.4pt;width:26.75pt;height:28.05pt;z-index:2516736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" filled="f" stroked="f" strokeweight=".5pt">
                <v:textbox inset="0,0,0,0">
                  <w:txbxContent>
                    <w:p w14:paraId="56C77C73" w14:textId="77777777" w:rsidR="00C13F48" w:rsidRPr="00A535F7" w:rsidRDefault="00C13F48" w:rsidP="00C13F48">
                      <w:pPr>
                        <w:pStyle w:val="ParaNumbering"/>
                      </w:pPr>
                      <w:r>
                        <w:t>131</w:t>
                      </w:r>
                    </w:p>
                  </w:txbxContent>
                </v:textbox>
                <w10:wrap anchorx="page" anchory="page"/>
                <w10:anchorlock/>
              </v:shape>
            </w:pict>
          </mc:Fallback>
        </mc:AlternateContent>
      </w:r>
      <w:r w:rsidR="00AB55F8" w:rsidRPr="00AB55F8">
        <w:rPr>
          <w:cs/>
        </w:rPr>
        <w:t>यहाँ</w:t>
      </w:r>
      <w:r w:rsidR="00AB55F8" w:rsidRPr="00AB55F8">
        <w:rPr>
          <w:rFonts w:cs="Raavi"/>
        </w:rPr>
        <w:t xml:space="preserve">, </w:t>
      </w:r>
      <w:r w:rsidR="00AB55F8" w:rsidRPr="00AB55F8">
        <w:rPr>
          <w:cs/>
        </w:rPr>
        <w:t>परमेश्वर को पिता कहा गया है क्योंकि वह स्वर्गीय सिंहासन पर बैठा है</w:t>
      </w:r>
      <w:r w:rsidR="00AB55F8" w:rsidRPr="00AB55F8">
        <w:rPr>
          <w:rFonts w:cs="Raavi"/>
        </w:rPr>
        <w:t xml:space="preserve">, </w:t>
      </w:r>
      <w:r w:rsidR="00AB55F8" w:rsidRPr="00AB55F8">
        <w:rPr>
          <w:cs/>
        </w:rPr>
        <w:t>सामान्य रूप से पूरी सृष्टि पर</w:t>
      </w:r>
      <w:r w:rsidR="00AB55F8" w:rsidRPr="00AB55F8">
        <w:rPr>
          <w:rFonts w:cs="Raavi"/>
        </w:rPr>
        <w:t xml:space="preserve">, </w:t>
      </w:r>
      <w:r w:rsidR="00AB55F8" w:rsidRPr="00AB55F8">
        <w:rPr>
          <w:cs/>
        </w:rPr>
        <w:t>और विशेष रूप में इस्राएल और यहूदा पर शासन करता है। विशेषत:</w:t>
      </w:r>
      <w:r w:rsidR="00AB55F8" w:rsidRPr="00AB55F8">
        <w:rPr>
          <w:rFonts w:cs="Raavi"/>
        </w:rPr>
        <w:t xml:space="preserve">, </w:t>
      </w:r>
      <w:r w:rsidR="00AB55F8" w:rsidRPr="00AB55F8">
        <w:rPr>
          <w:cs/>
        </w:rPr>
        <w:t>विनती दिव्य राजा से है कि वह युद्ध में अपनी सेना की अगुवाई करे</w:t>
      </w:r>
      <w:r w:rsidR="00AB55F8" w:rsidRPr="00AB55F8">
        <w:rPr>
          <w:rFonts w:cs="Raavi"/>
        </w:rPr>
        <w:t xml:space="preserve">, </w:t>
      </w:r>
      <w:r w:rsidR="00AB55F8" w:rsidRPr="00AB55F8">
        <w:rPr>
          <w:cs/>
        </w:rPr>
        <w:t>शत्रुओं को पराजित करके अपने लोगों को छुटकारा दे।</w:t>
      </w:r>
    </w:p>
    <w:p w14:paraId="76B1DDF2" w14:textId="26FD832A" w:rsidR="00AB55F8" w:rsidRPr="00AB55F8" w:rsidRDefault="00451098" w:rsidP="00AB55F8">
      <w:pPr>
        <w:pStyle w:val="BodyText0"/>
        <w:rPr>
          <w:rFonts w:cs="Raavi"/>
        </w:rPr>
      </w:pPr>
      <w:r>
        <mc:AlternateContent>
          <mc:Choice Requires="wps">
            <w:drawing>
              <wp:anchor distT="0" distB="0" distL="114300" distR="114300" simplePos="0" relativeHeight="251674624" behindDoc="0" locked="1" layoutInCell="1" allowOverlap="1" wp14:anchorId="40B99ED2" wp14:editId="4632D40B">
                <wp:simplePos x="0" y="0"/>
                <wp:positionH relativeFrom="page">
                  <wp:posOffset>419100</wp:posOffset>
                </wp:positionH>
                <wp:positionV relativeFrom="page">
                  <wp:posOffset>6439535</wp:posOffset>
                </wp:positionV>
                <wp:extent cx="340360" cy="356235"/>
                <wp:effectExtent l="0" t="635" r="2540" b="0"/>
                <wp:wrapNone/>
                <wp:docPr id="101" name="PARA1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50FC96" w14:textId="77777777" w:rsidR="00C13F48" w:rsidRPr="00A535F7" w:rsidRDefault="00C13F48" w:rsidP="00C13F48">
                            <w:pPr>
                              <w:pStyle w:val="ParaNumbering"/>
                            </w:pPr>
                            <w:r>
                              <w:t>132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99ED2" id="PARA132" o:spid="_x0000_s1161" type="#_x0000_t202" style="position:absolute;left:0;text-align:left;margin-left:33pt;margin-top:507.05pt;width:26.8pt;height:28.05pt;z-index:2516746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" filled="f" stroked="f" strokeweight=".5pt">
                <v:textbox inset="0,0,0,0">
                  <w:txbxContent>
                    <w:p w14:paraId="5950FC96" w14:textId="77777777" w:rsidR="00C13F48" w:rsidRPr="00A535F7" w:rsidRDefault="00C13F48" w:rsidP="00C13F48">
                      <w:pPr>
                        <w:pStyle w:val="ParaNumbering"/>
                      </w:pPr>
                      <w:r>
                        <w:t>132</w:t>
                      </w:r>
                    </w:p>
                  </w:txbxContent>
                </v:textbox>
                <w10:wrap anchorx="page" anchory="page"/>
                <w10:anchorlock/>
              </v:shape>
            </w:pict>
          </mc:Fallback>
        </mc:AlternateContent>
      </w:r>
      <w:r w:rsidR="00AB55F8" w:rsidRPr="00AB55F8">
        <w:rPr>
          <w:cs/>
        </w:rPr>
        <w:t>इस बात को जानने से हमें अत्यधिक भरोसा और सांत्वना मिलनी चाहिए कि हमारा दिव्य पिता उसी प्रकार हमारी देखभाल करता है जिस प्रकार एक पिता अपने बच्चों की देखभाल करता है। अपने बल पर</w:t>
      </w:r>
      <w:r w:rsidR="00AB55F8" w:rsidRPr="00AB55F8">
        <w:rPr>
          <w:rFonts w:cs="Raavi"/>
        </w:rPr>
        <w:t xml:space="preserve">, </w:t>
      </w:r>
      <w:r w:rsidR="00AB55F8" w:rsidRPr="00AB55F8">
        <w:rPr>
          <w:cs/>
        </w:rPr>
        <w:t>हम इस संसार की बुराइयों के विरूद्ध खड़े नहीं रह सकते हैं। परन्तु हमारा दिव्य राजा एक पिता के समान हमसे प्रेम करता है</w:t>
      </w:r>
      <w:r w:rsidR="00AB55F8" w:rsidRPr="00AB55F8">
        <w:rPr>
          <w:rFonts w:cs="Raavi"/>
        </w:rPr>
        <w:t xml:space="preserve">, </w:t>
      </w:r>
      <w:r w:rsidR="00AB55F8" w:rsidRPr="00AB55F8">
        <w:rPr>
          <w:cs/>
        </w:rPr>
        <w:t>और हमारी सहायता के लिए तत्पर रहता है।</w:t>
      </w:r>
    </w:p>
    <w:p w14:paraId="209C8DF1" w14:textId="2A3B60DF" w:rsidR="00AB55F8" w:rsidRPr="00AB55F8" w:rsidRDefault="00451098" w:rsidP="00AB55F8">
      <w:pPr>
        <w:pStyle w:val="BodyText0"/>
        <w:rPr>
          <w:rFonts w:cs="Raavi"/>
        </w:rPr>
      </w:pPr>
      <w:r>
        <mc:AlternateContent>
          <mc:Choice Requires="wps">
            <w:drawing>
              <wp:anchor distT="0" distB="0" distL="114300" distR="114300" simplePos="0" relativeHeight="251675648" behindDoc="0" locked="1" layoutInCell="1" allowOverlap="1" wp14:anchorId="2C0EB2E2" wp14:editId="526FE89B">
                <wp:simplePos x="0" y="0"/>
                <wp:positionH relativeFrom="page">
                  <wp:posOffset>419100</wp:posOffset>
                </wp:positionH>
                <wp:positionV relativeFrom="page">
                  <wp:posOffset>7301230</wp:posOffset>
                </wp:positionV>
                <wp:extent cx="338455" cy="356235"/>
                <wp:effectExtent l="0" t="0" r="4445" b="635"/>
                <wp:wrapNone/>
                <wp:docPr id="100" name="PARA1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7012E0" w14:textId="77777777" w:rsidR="00C13F48" w:rsidRPr="00A535F7" w:rsidRDefault="00C13F48" w:rsidP="00C13F48">
                            <w:pPr>
                              <w:pStyle w:val="ParaNumbering"/>
                            </w:pPr>
                            <w:r>
                              <w:t>133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EB2E2" id="PARA133" o:spid="_x0000_s1162" type="#_x0000_t202" style="position:absolute;left:0;text-align:left;margin-left:33pt;margin-top:574.9pt;width:26.65pt;height:28.05pt;z-index:2516756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" filled="f" stroked="f" strokeweight=".5pt">
                <v:textbox inset="0,0,0,0">
                  <w:txbxContent>
                    <w:p w14:paraId="267012E0" w14:textId="77777777" w:rsidR="00C13F48" w:rsidRPr="00A535F7" w:rsidRDefault="00C13F48" w:rsidP="00C13F48">
                      <w:pPr>
                        <w:pStyle w:val="ParaNumbering"/>
                      </w:pPr>
                      <w:r>
                        <w:t>133</w:t>
                      </w:r>
                    </w:p>
                  </w:txbxContent>
                </v:textbox>
                <w10:wrap anchorx="page" anchory="page"/>
                <w10:anchorlock/>
              </v:shape>
            </w:pict>
          </mc:Fallback>
        </mc:AlternateContent>
      </w:r>
      <w:r w:rsidR="00AB55F8" w:rsidRPr="00AB55F8">
        <w:rPr>
          <w:cs/>
        </w:rPr>
        <w:t>वास्तव में</w:t>
      </w:r>
      <w:r w:rsidR="00AB55F8" w:rsidRPr="00AB55F8">
        <w:rPr>
          <w:rFonts w:cs="Raavi"/>
        </w:rPr>
        <w:t xml:space="preserve">, </w:t>
      </w:r>
      <w:r w:rsidR="00AB55F8" w:rsidRPr="00AB55F8">
        <w:rPr>
          <w:cs/>
        </w:rPr>
        <w:t>यीशु ने इस विचार को प्रभु की प्रार्थना में सिखाया था जब उसने अपने चेलों से इस प्रकार प्रार्थना करने को कहा “हे हमारे पिता</w:t>
      </w:r>
      <w:r w:rsidR="00AB55F8" w:rsidRPr="00AB55F8">
        <w:rPr>
          <w:rFonts w:cs="Raavi"/>
        </w:rPr>
        <w:t xml:space="preserve">, </w:t>
      </w:r>
      <w:r w:rsidR="00AB55F8" w:rsidRPr="00AB55F8">
        <w:rPr>
          <w:cs/>
        </w:rPr>
        <w:t>तू जो स्वर्ग में है।” प्रभु की प्रार्थना की इस विनती में</w:t>
      </w:r>
      <w:r w:rsidR="00AB55F8" w:rsidRPr="00AB55F8">
        <w:rPr>
          <w:rFonts w:cs="Raavi"/>
        </w:rPr>
        <w:t xml:space="preserve">, </w:t>
      </w:r>
      <w:r w:rsidR="00AB55F8" w:rsidRPr="00AB55F8">
        <w:rPr>
          <w:cs/>
        </w:rPr>
        <w:t>परमेश्वर को हमारे स्वर्गीय पिता के रूप में अंगीकार किया गया है। और पूरी बाइबल में</w:t>
      </w:r>
      <w:r w:rsidR="00AB55F8" w:rsidRPr="00AB55F8">
        <w:rPr>
          <w:rFonts w:cs="Raavi"/>
        </w:rPr>
        <w:t xml:space="preserve">, </w:t>
      </w:r>
      <w:r w:rsidR="00AB55F8" w:rsidRPr="00AB55F8">
        <w:rPr>
          <w:cs/>
        </w:rPr>
        <w:t>स्वर्ग की तस्वीर एक समान है: यह परमेश्वर का सिंहासन है</w:t>
      </w:r>
      <w:r w:rsidR="00AB55F8" w:rsidRPr="00AB55F8">
        <w:rPr>
          <w:rFonts w:cs="Raavi"/>
        </w:rPr>
        <w:t xml:space="preserve">, </w:t>
      </w:r>
      <w:r w:rsidR="00AB55F8" w:rsidRPr="00AB55F8">
        <w:rPr>
          <w:cs/>
        </w:rPr>
        <w:t>वह स्थान जहाँ बैठकर वह राजा के रूप में शासन करता है। अत:</w:t>
      </w:r>
      <w:r w:rsidR="00AB55F8" w:rsidRPr="00AB55F8">
        <w:rPr>
          <w:rFonts w:cs="Raavi"/>
        </w:rPr>
        <w:t xml:space="preserve">, </w:t>
      </w:r>
      <w:r w:rsidR="00AB55F8" w:rsidRPr="00AB55F8">
        <w:rPr>
          <w:cs/>
        </w:rPr>
        <w:t>जब यीशु ने अपने चेलों से प्रार्थना करने को कहा</w:t>
      </w:r>
      <w:r w:rsidR="00AB55F8" w:rsidRPr="00AB55F8">
        <w:rPr>
          <w:rFonts w:cs="Raavi"/>
        </w:rPr>
        <w:t>, “</w:t>
      </w:r>
      <w:r w:rsidR="00AB55F8" w:rsidRPr="00AB55F8">
        <w:rPr>
          <w:cs/>
        </w:rPr>
        <w:t>हे हमारे पिता</w:t>
      </w:r>
      <w:r w:rsidR="00AB55F8" w:rsidRPr="00AB55F8">
        <w:rPr>
          <w:rFonts w:cs="Raavi"/>
        </w:rPr>
        <w:t xml:space="preserve">, </w:t>
      </w:r>
      <w:r w:rsidR="00AB55F8" w:rsidRPr="00AB55F8">
        <w:rPr>
          <w:cs/>
        </w:rPr>
        <w:t>तू जो स्वर्ग में है</w:t>
      </w:r>
      <w:r w:rsidR="00AB55F8" w:rsidRPr="00AB55F8">
        <w:rPr>
          <w:rFonts w:cs="Raavi"/>
        </w:rPr>
        <w:t xml:space="preserve">,” </w:t>
      </w:r>
      <w:r w:rsidR="00AB55F8" w:rsidRPr="00AB55F8">
        <w:rPr>
          <w:cs/>
        </w:rPr>
        <w:t xml:space="preserve">उसका </w:t>
      </w:r>
      <w:r w:rsidR="00AB55F8" w:rsidRPr="00AB55F8">
        <w:rPr>
          <w:cs/>
        </w:rPr>
        <w:lastRenderedPageBreak/>
        <w:t>मतलब था कि वे अपने शाही पिता के रूप में प्रार्थना करें जो स्वर्ग में दिव्य राजा के रूप में अपने सिंहासन पर विराजमान है। हमारा भरोसा कि परमेश्वर हमें रोज की रोटी देगा</w:t>
      </w:r>
      <w:r w:rsidR="00AB55F8" w:rsidRPr="00AB55F8">
        <w:rPr>
          <w:rFonts w:cs="Raavi"/>
        </w:rPr>
        <w:t xml:space="preserve">, </w:t>
      </w:r>
      <w:r w:rsidR="00AB55F8" w:rsidRPr="00AB55F8">
        <w:rPr>
          <w:cs/>
        </w:rPr>
        <w:t>हमारे पापों को क्षमा करेगा</w:t>
      </w:r>
      <w:r w:rsidR="00AB55F8" w:rsidRPr="00AB55F8">
        <w:rPr>
          <w:rFonts w:cs="Raavi"/>
        </w:rPr>
        <w:t xml:space="preserve">, </w:t>
      </w:r>
      <w:r w:rsidR="00AB55F8" w:rsidRPr="00AB55F8">
        <w:rPr>
          <w:cs/>
        </w:rPr>
        <w:t>हमें परीक्षा में न डालेगा</w:t>
      </w:r>
      <w:r w:rsidR="00AB55F8" w:rsidRPr="00AB55F8">
        <w:rPr>
          <w:rFonts w:cs="Raavi"/>
        </w:rPr>
        <w:t xml:space="preserve">, </w:t>
      </w:r>
      <w:r w:rsidR="00AB55F8" w:rsidRPr="00AB55F8">
        <w:rPr>
          <w:cs/>
        </w:rPr>
        <w:t>और हमें बुराई से बचाएगा</w:t>
      </w:r>
      <w:r w:rsidR="00AB55F8" w:rsidRPr="00AB55F8">
        <w:rPr>
          <w:rFonts w:cs="Raavi"/>
        </w:rPr>
        <w:t xml:space="preserve">, </w:t>
      </w:r>
      <w:r w:rsidR="00AB55F8" w:rsidRPr="00AB55F8">
        <w:rPr>
          <w:cs/>
        </w:rPr>
        <w:t>इस तथ्य पर आधारित है कि हमारे प्रेमी राजा के रूप में</w:t>
      </w:r>
      <w:r w:rsidR="00AB55F8" w:rsidRPr="00AB55F8">
        <w:rPr>
          <w:rFonts w:cs="Raavi"/>
        </w:rPr>
        <w:t xml:space="preserve">, </w:t>
      </w:r>
      <w:r w:rsidR="00AB55F8" w:rsidRPr="00AB55F8">
        <w:rPr>
          <w:cs/>
        </w:rPr>
        <w:t>उसके पास इन कार्यों को करने की सामर्थ और इच्छा दोनों है।</w:t>
      </w:r>
    </w:p>
    <w:p w14:paraId="30FE284C" w14:textId="274257DA" w:rsidR="00EF7723" w:rsidRDefault="00451098" w:rsidP="00AB55F8">
      <w:pPr>
        <w:pStyle w:val="BodyText0"/>
      </w:pPr>
      <w:r>
        <mc:AlternateContent>
          <mc:Choice Requires="wps">
            <w:drawing>
              <wp:anchor distT="0" distB="0" distL="114300" distR="114300" simplePos="0" relativeHeight="251676672" behindDoc="0" locked="1" layoutInCell="1" allowOverlap="1" wp14:anchorId="4AF164B6" wp14:editId="3FBF418B">
                <wp:simplePos x="0" y="0"/>
                <wp:positionH relativeFrom="page">
                  <wp:posOffset>419100</wp:posOffset>
                </wp:positionH>
                <wp:positionV relativeFrom="page">
                  <wp:posOffset>8985885</wp:posOffset>
                </wp:positionV>
                <wp:extent cx="344805" cy="356235"/>
                <wp:effectExtent l="0" t="3810" r="0" b="1905"/>
                <wp:wrapNone/>
                <wp:docPr id="99" name="PARA1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1C10A7" w14:textId="77777777" w:rsidR="00C13F48" w:rsidRPr="00A535F7" w:rsidRDefault="00C13F48" w:rsidP="00C13F48">
                            <w:pPr>
                              <w:pStyle w:val="ParaNumbering"/>
                            </w:pPr>
                            <w:r>
                              <w:t>134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164B6" id="PARA134" o:spid="_x0000_s1163" type="#_x0000_t202" style="position:absolute;left:0;text-align:left;margin-left:33pt;margin-top:707.55pt;width:27.15pt;height:28.05pt;z-index:2516766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" filled="f" stroked="f" strokeweight=".5pt">
                <v:textbox inset="0,0,0,0">
                  <w:txbxContent>
                    <w:p w14:paraId="381C10A7" w14:textId="77777777" w:rsidR="00C13F48" w:rsidRPr="00A535F7" w:rsidRDefault="00C13F48" w:rsidP="00C13F48">
                      <w:pPr>
                        <w:pStyle w:val="ParaNumbering"/>
                      </w:pPr>
                      <w:r>
                        <w:t>134</w:t>
                      </w:r>
                    </w:p>
                  </w:txbxContent>
                </v:textbox>
                <w10:wrap anchorx="page" anchory="page"/>
                <w10:anchorlock/>
              </v:shape>
            </w:pict>
          </mc:Fallback>
        </mc:AlternateContent>
      </w:r>
      <w:r w:rsidR="00AB55F8" w:rsidRPr="00AB55F8">
        <w:rPr>
          <w:cs/>
        </w:rPr>
        <w:t>सृष्टिकर्ता और राजा के रूप में परमेश्वर की समझ को ध्यान में रखते हुए</w:t>
      </w:r>
      <w:r w:rsidR="00AB55F8" w:rsidRPr="00AB55F8">
        <w:rPr>
          <w:rFonts w:cs="Raavi"/>
        </w:rPr>
        <w:t xml:space="preserve">, </w:t>
      </w:r>
      <w:r w:rsidR="00AB55F8" w:rsidRPr="00AB55F8">
        <w:rPr>
          <w:cs/>
        </w:rPr>
        <w:t>हम उसके पितृत्व के एक पहलू के रूप में परिवार के मुखिया की उसकी भूमिका को देखने के लिए तैयार हैं।</w:t>
      </w:r>
    </w:p>
    <w:p w14:paraId="215CCBF8" w14:textId="77777777" w:rsidR="00EF7723" w:rsidRDefault="00166EDD" w:rsidP="00AB55F8">
      <w:pPr>
        <w:pStyle w:val="BulletHeading"/>
        <w:rPr>
          <w:cs/>
          <w:lang w:val="hi-IN"/>
        </w:rPr>
      </w:pPr>
      <w:bookmarkStart w:id="54" w:name="_Toc290043161"/>
      <w:bookmarkStart w:id="55" w:name="_Toc4278873"/>
      <w:bookmarkStart w:id="56" w:name="_Toc21180923"/>
      <w:bookmarkStart w:id="57" w:name="_Toc80702201"/>
      <w:r w:rsidRPr="000C2F12">
        <w:rPr>
          <w:cs/>
        </w:rPr>
        <w:t>मु</w:t>
      </w:r>
      <w:r w:rsidRPr="000C2F12">
        <w:rPr>
          <w:rFonts w:eastAsia="Arial Unicode MS"/>
          <w:cs/>
        </w:rPr>
        <w:t>खि</w:t>
      </w:r>
      <w:r w:rsidRPr="000C2F12">
        <w:rPr>
          <w:cs/>
        </w:rPr>
        <w:t>या</w:t>
      </w:r>
      <w:bookmarkEnd w:id="54"/>
      <w:bookmarkEnd w:id="55"/>
      <w:bookmarkEnd w:id="56"/>
      <w:bookmarkEnd w:id="57"/>
    </w:p>
    <w:p w14:paraId="0009B334" w14:textId="3B891B2A" w:rsidR="00EF7723" w:rsidRDefault="00451098" w:rsidP="00AB55F8">
      <w:pPr>
        <w:pStyle w:val="Quotations"/>
        <w:rPr>
          <w:rFonts w:cs="Gautami"/>
          <w:lang w:bidi="te-IN"/>
        </w:rPr>
      </w:pPr>
      <w:r>
        <mc:AlternateContent>
          <mc:Choice Requires="wps">
            <w:drawing>
              <wp:anchor distT="0" distB="0" distL="114300" distR="114300" simplePos="0" relativeHeight="251677696" behindDoc="0" locked="1" layoutInCell="1" allowOverlap="1" wp14:anchorId="29B18770" wp14:editId="340B9613">
                <wp:simplePos x="0" y="0"/>
                <wp:positionH relativeFrom="page">
                  <wp:posOffset>419100</wp:posOffset>
                </wp:positionH>
                <wp:positionV relativeFrom="page">
                  <wp:posOffset>1189990</wp:posOffset>
                </wp:positionV>
                <wp:extent cx="339090" cy="356235"/>
                <wp:effectExtent l="0" t="0" r="3810" b="0"/>
                <wp:wrapNone/>
                <wp:docPr id="98" name="PARA1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E9FDAD" w14:textId="77777777" w:rsidR="00C13F48" w:rsidRPr="00A535F7" w:rsidRDefault="00C13F48" w:rsidP="00C13F48">
                            <w:pPr>
                              <w:pStyle w:val="ParaNumbering"/>
                            </w:pPr>
                            <w:r>
                              <w:t>135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18770" id="PARA135" o:spid="_x0000_s1164" type="#_x0000_t202" style="position:absolute;left:0;text-align:left;margin-left:33pt;margin-top:93.7pt;width:26.7pt;height:28.05pt;z-index:2516776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" filled="f" stroked="f" strokeweight=".5pt">
                <v:textbox inset="0,0,0,0">
                  <w:txbxContent>
                    <w:p w14:paraId="4CE9FDAD" w14:textId="77777777" w:rsidR="00C13F48" w:rsidRPr="00A535F7" w:rsidRDefault="00C13F48" w:rsidP="00C13F48">
                      <w:pPr>
                        <w:pStyle w:val="ParaNumbering"/>
                      </w:pPr>
                      <w:r>
                        <w:t>135</w:t>
                      </w:r>
                    </w:p>
                  </w:txbxContent>
                </v:textbox>
                <w10:wrap anchorx="page" anchory="page"/>
                <w10:anchorlock/>
              </v:shape>
            </w:pict>
          </mc:Fallback>
        </mc:AlternateContent>
      </w:r>
      <w:r w:rsidR="00AB55F8" w:rsidRPr="00AB55F8">
        <w:rPr>
          <w:cs/>
        </w:rPr>
        <w:t>मेरे लिए एक रुचिकर बात यह है कि धर्मविज्ञान के सर्वदा पासबानी अर्थ होते हैं। जैसा हमारा विश्वास होता है हम उसी प्रकार के लोग बनते हैं</w:t>
      </w:r>
      <w:r w:rsidR="00AB55F8" w:rsidRPr="00AB55F8">
        <w:t xml:space="preserve">, </w:t>
      </w:r>
      <w:r w:rsidR="00AB55F8" w:rsidRPr="00AB55F8">
        <w:rPr>
          <w:cs/>
        </w:rPr>
        <w:t>और पिता परमेश्वर के संबंध में यह सच है। मैं सोचता हूँ यह दोनों तरफ कार्य करता है-उनके लिए जिनके पिता अच्छे थे</w:t>
      </w:r>
      <w:r w:rsidR="00AB55F8" w:rsidRPr="00AB55F8">
        <w:t xml:space="preserve">, </w:t>
      </w:r>
      <w:r w:rsidR="00AB55F8" w:rsidRPr="00AB55F8">
        <w:rPr>
          <w:cs/>
        </w:rPr>
        <w:t>और उनके लिए जिनके पिता अच्छे नहीं थे। मैं इस बात में भाग्यशाली हूँ कि मेरे पिता अच्छे थे</w:t>
      </w:r>
      <w:r w:rsidR="00AB55F8" w:rsidRPr="00AB55F8">
        <w:t xml:space="preserve">, </w:t>
      </w:r>
      <w:r w:rsidR="00AB55F8" w:rsidRPr="00AB55F8">
        <w:rPr>
          <w:cs/>
        </w:rPr>
        <w:t>इस कारण मेरे लिए परमेश्वर को अपने स्वर्गीय पिता के रूप में देखना कभी मुश्किल नहीं रहा। जो कुछ मेरे पिता ने मुझ से कहा</w:t>
      </w:r>
      <w:r w:rsidR="00AB55F8" w:rsidRPr="00AB55F8">
        <w:t xml:space="preserve">, </w:t>
      </w:r>
      <w:r w:rsidR="00AB55F8" w:rsidRPr="00AB55F8">
        <w:rPr>
          <w:cs/>
        </w:rPr>
        <w:t>और मेरे लिए किया</w:t>
      </w:r>
      <w:r w:rsidR="00AB55F8" w:rsidRPr="00AB55F8">
        <w:t xml:space="preserve">, </w:t>
      </w:r>
      <w:r w:rsidR="00AB55F8" w:rsidRPr="00AB55F8">
        <w:rPr>
          <w:cs/>
        </w:rPr>
        <w:t>और जिस प्रकार हम एक-दूसरे से संबंधित थे - वह बहुत</w:t>
      </w:r>
      <w:r w:rsidR="00AB55F8" w:rsidRPr="00AB55F8">
        <w:t xml:space="preserve">, </w:t>
      </w:r>
      <w:r w:rsidR="00AB55F8" w:rsidRPr="00AB55F8">
        <w:rPr>
          <w:cs/>
        </w:rPr>
        <w:t>बहुत महत्वपूर्ण था</w:t>
      </w:r>
      <w:r w:rsidR="00AB55F8" w:rsidRPr="00AB55F8">
        <w:t xml:space="preserve">, </w:t>
      </w:r>
      <w:r w:rsidR="00AB55F8" w:rsidRPr="00AB55F8">
        <w:rPr>
          <w:cs/>
        </w:rPr>
        <w:t>और पिता परमेश्वर को मेरे लिए एक बहुत ही सकारात्मक अर्थ में लाता है। परन्तु वर्षों के दौरान मैं ऐसे लोगों से मिला हूँ और उनके साथ काम किया है जिनके लिए पितृत्व की भाषा बहुत नकारात्मक</w:t>
      </w:r>
      <w:r w:rsidR="00AB55F8" w:rsidRPr="00AB55F8">
        <w:t xml:space="preserve">, </w:t>
      </w:r>
      <w:r w:rsidR="00AB55F8" w:rsidRPr="00AB55F8">
        <w:rPr>
          <w:cs/>
        </w:rPr>
        <w:t>बहुत चुनौतीपूर्ण</w:t>
      </w:r>
      <w:r w:rsidR="00AB55F8" w:rsidRPr="00AB55F8">
        <w:t xml:space="preserve">, </w:t>
      </w:r>
      <w:r w:rsidR="00AB55F8" w:rsidRPr="00AB55F8">
        <w:rPr>
          <w:cs/>
        </w:rPr>
        <w:t>बहुत मुश्किल थी। परन्तु मुझे याद है एक दिन मेरी एक छात्रा ने इसे मेरे सामने कुछ इस प्रकार प्रस्तुत किया</w:t>
      </w:r>
      <w:r w:rsidR="00AB55F8" w:rsidRPr="00AB55F8">
        <w:t xml:space="preserve">, </w:t>
      </w:r>
      <w:r w:rsidR="00AB55F8" w:rsidRPr="00AB55F8">
        <w:rPr>
          <w:cs/>
        </w:rPr>
        <w:t>उसने कहा कि “परमेश्वर मेरे लिए एक ऐसा पिता बना जो मेरे पास कभी नहीं था।” और</w:t>
      </w:r>
      <w:r w:rsidR="00AB55F8" w:rsidRPr="00AB55F8">
        <w:t xml:space="preserve">, </w:t>
      </w:r>
      <w:r w:rsidR="00AB55F8" w:rsidRPr="00AB55F8">
        <w:rPr>
          <w:cs/>
        </w:rPr>
        <w:t>इसलिए मैं सोचता हूँ कि जब हम अभाव के स्थान से भी परमेश्वर के पितृत्व का अनुसंधान करते हैं</w:t>
      </w:r>
      <w:r w:rsidR="00AB55F8" w:rsidRPr="00AB55F8">
        <w:t xml:space="preserve">, </w:t>
      </w:r>
      <w:r w:rsidR="00AB55F8" w:rsidRPr="00AB55F8">
        <w:rPr>
          <w:cs/>
        </w:rPr>
        <w:t>तो चाहे अपने सांसारिक पिता के साथ हमारा वास्तविक अनुभव वैसा रहा हो या नहीं</w:t>
      </w:r>
      <w:r w:rsidR="00AB55F8" w:rsidRPr="00AB55F8">
        <w:t xml:space="preserve">, </w:t>
      </w:r>
      <w:r w:rsidR="00AB55F8" w:rsidRPr="00AB55F8">
        <w:rPr>
          <w:cs/>
        </w:rPr>
        <w:t>हमें पता चलता है कि परमेश्वर का हृदय एक ऐसा हृदय है जो हमारे प्रति खुला है।</w:t>
      </w:r>
    </w:p>
    <w:p w14:paraId="0F2C77A8" w14:textId="73D02237" w:rsidR="00AB55F8" w:rsidRPr="00AB55F8" w:rsidRDefault="006575B2" w:rsidP="00AB55F8">
      <w:pPr>
        <w:pStyle w:val="QuotationAuthor"/>
        <w:rPr>
          <w:rFonts w:cs="Gautami"/>
          <w:cs/>
          <w:lang w:bidi="te-IN"/>
        </w:rPr>
      </w:pPr>
      <w:r>
        <w:rPr>
          <w:cs/>
        </w:rPr>
        <w:t>डॉ.</w:t>
      </w:r>
      <w:r w:rsidR="00AB55F8" w:rsidRPr="00AB55F8">
        <w:rPr>
          <w:cs/>
        </w:rPr>
        <w:t xml:space="preserve"> स्टीव हार्पर</w:t>
      </w:r>
    </w:p>
    <w:p w14:paraId="37F7307D" w14:textId="0CC7DF20" w:rsidR="00AB55F8" w:rsidRPr="00AB55F8" w:rsidRDefault="00451098" w:rsidP="00AB55F8">
      <w:pPr>
        <w:pStyle w:val="BodyText0"/>
        <w:rPr>
          <w:rFonts w:cs="Raavi"/>
        </w:rPr>
      </w:pPr>
      <w:r>
        <mc:AlternateContent>
          <mc:Choice Requires="wps">
            <w:drawing>
              <wp:anchor distT="0" distB="0" distL="114300" distR="114300" simplePos="0" relativeHeight="251678720" behindDoc="0" locked="1" layoutInCell="1" allowOverlap="1" wp14:anchorId="1AA5AE0E" wp14:editId="0CCC182B">
                <wp:simplePos x="0" y="0"/>
                <wp:positionH relativeFrom="page">
                  <wp:posOffset>419100</wp:posOffset>
                </wp:positionH>
                <wp:positionV relativeFrom="page">
                  <wp:posOffset>4915535</wp:posOffset>
                </wp:positionV>
                <wp:extent cx="347980" cy="356235"/>
                <wp:effectExtent l="0" t="635" r="4445" b="0"/>
                <wp:wrapNone/>
                <wp:docPr id="97" name="PARA1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055CED" w14:textId="77777777" w:rsidR="00C13F48" w:rsidRPr="00A535F7" w:rsidRDefault="00C13F48" w:rsidP="00C13F48">
                            <w:pPr>
                              <w:pStyle w:val="ParaNumbering"/>
                            </w:pPr>
                            <w:r>
                              <w:t>136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5AE0E" id="PARA136" o:spid="_x0000_s1165" type="#_x0000_t202" style="position:absolute;left:0;text-align:left;margin-left:33pt;margin-top:387.05pt;width:27.4pt;height:28.05pt;z-index:2516787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" filled="f" stroked="f" strokeweight=".5pt">
                <v:textbox inset="0,0,0,0">
                  <w:txbxContent>
                    <w:p w14:paraId="1E055CED" w14:textId="77777777" w:rsidR="00C13F48" w:rsidRPr="00A535F7" w:rsidRDefault="00C13F48" w:rsidP="00C13F48">
                      <w:pPr>
                        <w:pStyle w:val="ParaNumbering"/>
                      </w:pPr>
                      <w:r>
                        <w:t>136</w:t>
                      </w:r>
                    </w:p>
                  </w:txbxContent>
                </v:textbox>
                <w10:wrap anchorx="page" anchory="page"/>
                <w10:anchorlock/>
              </v:shape>
            </w:pict>
          </mc:Fallback>
        </mc:AlternateContent>
      </w:r>
      <w:r w:rsidR="00AB55F8" w:rsidRPr="00AB55F8">
        <w:rPr>
          <w:cs/>
        </w:rPr>
        <w:t>हर कोई परिवार के मुखिया के विचार से परिचित है। आमतौर पर यह माता-पिता</w:t>
      </w:r>
      <w:r w:rsidR="00AB55F8" w:rsidRPr="00AB55F8">
        <w:rPr>
          <w:rFonts w:cs="Raavi"/>
        </w:rPr>
        <w:t xml:space="preserve">, </w:t>
      </w:r>
      <w:r w:rsidR="00AB55F8" w:rsidRPr="00AB55F8">
        <w:rPr>
          <w:cs/>
        </w:rPr>
        <w:t>दादा-दादी</w:t>
      </w:r>
      <w:r w:rsidR="00AB55F8" w:rsidRPr="00AB55F8">
        <w:rPr>
          <w:rFonts w:cs="Raavi"/>
        </w:rPr>
        <w:t xml:space="preserve">, </w:t>
      </w:r>
      <w:r w:rsidR="00AB55F8" w:rsidRPr="00AB55F8">
        <w:rPr>
          <w:cs/>
        </w:rPr>
        <w:t>या रिश्तेदारों में से कोई एक होता है जो परिवार या घर के लिए निर्णय लेता है। पवित्र वचन अक्सर अपने लोगों के साथ परमेश्वर के रिश्ते को इन्हीं अर्थों में बताता है।</w:t>
      </w:r>
    </w:p>
    <w:p w14:paraId="210C0558" w14:textId="5BA054A0" w:rsidR="00AB55F8" w:rsidRPr="00AB55F8" w:rsidRDefault="00451098" w:rsidP="00AB55F8">
      <w:pPr>
        <w:pStyle w:val="BodyText0"/>
        <w:rPr>
          <w:rFonts w:cs="Raavi"/>
        </w:rPr>
      </w:pPr>
      <w:r>
        <mc:AlternateContent>
          <mc:Choice Requires="wps">
            <w:drawing>
              <wp:anchor distT="0" distB="0" distL="114300" distR="114300" simplePos="0" relativeHeight="251679744" behindDoc="0" locked="1" layoutInCell="1" allowOverlap="1" wp14:anchorId="611304CF" wp14:editId="0AC250BF">
                <wp:simplePos x="0" y="0"/>
                <wp:positionH relativeFrom="page">
                  <wp:posOffset>419100</wp:posOffset>
                </wp:positionH>
                <wp:positionV relativeFrom="page">
                  <wp:posOffset>5570855</wp:posOffset>
                </wp:positionV>
                <wp:extent cx="338455" cy="356235"/>
                <wp:effectExtent l="0" t="0" r="4445" b="0"/>
                <wp:wrapNone/>
                <wp:docPr id="96" name="PARA1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0043EB" w14:textId="77777777" w:rsidR="00C13F48" w:rsidRPr="00A535F7" w:rsidRDefault="00C13F48" w:rsidP="00C13F48">
                            <w:pPr>
                              <w:pStyle w:val="ParaNumbering"/>
                            </w:pPr>
                            <w:r>
                              <w:t>137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304CF" id="PARA137" o:spid="_x0000_s1166" type="#_x0000_t202" style="position:absolute;left:0;text-align:left;margin-left:33pt;margin-top:438.65pt;width:26.65pt;height:28.05pt;z-index:2516797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" filled="f" stroked="f" strokeweight=".5pt">
                <v:textbox inset="0,0,0,0">
                  <w:txbxContent>
                    <w:p w14:paraId="500043EB" w14:textId="77777777" w:rsidR="00C13F48" w:rsidRPr="00A535F7" w:rsidRDefault="00C13F48" w:rsidP="00C13F48">
                      <w:pPr>
                        <w:pStyle w:val="ParaNumbering"/>
                      </w:pPr>
                      <w:r>
                        <w:t>137</w:t>
                      </w:r>
                    </w:p>
                  </w:txbxContent>
                </v:textbox>
                <w10:wrap anchorx="page" anchory="page"/>
                <w10:anchorlock/>
              </v:shape>
            </w:pict>
          </mc:Fallback>
        </mc:AlternateContent>
      </w:r>
      <w:r w:rsidR="00AB55F8" w:rsidRPr="00AB55F8">
        <w:rPr>
          <w:cs/>
        </w:rPr>
        <w:t>पुराने नियम में कभी-कभी</w:t>
      </w:r>
      <w:r w:rsidR="00AB55F8" w:rsidRPr="00AB55F8">
        <w:rPr>
          <w:rFonts w:cs="Raavi"/>
        </w:rPr>
        <w:t xml:space="preserve">, </w:t>
      </w:r>
      <w:r w:rsidR="00AB55F8" w:rsidRPr="00AB55F8">
        <w:rPr>
          <w:cs/>
        </w:rPr>
        <w:t>हमें परमेश्वर की मानवजाति के परिवार का मुखिया होने की झलक मिलती है। उदाहरण के लिए</w:t>
      </w:r>
      <w:r w:rsidR="00AB55F8" w:rsidRPr="00AB55F8">
        <w:rPr>
          <w:rFonts w:cs="Raavi"/>
        </w:rPr>
        <w:t xml:space="preserve">, </w:t>
      </w:r>
      <w:r w:rsidR="00AB55F8" w:rsidRPr="00AB55F8">
        <w:rPr>
          <w:cs/>
        </w:rPr>
        <w:t>उत्पत्ति अध्याय 5 पद 1 से 3 में</w:t>
      </w:r>
      <w:r w:rsidR="00AB55F8" w:rsidRPr="00AB55F8">
        <w:rPr>
          <w:rFonts w:cs="Raavi"/>
        </w:rPr>
        <w:t xml:space="preserve">, </w:t>
      </w:r>
      <w:r w:rsidR="00AB55F8" w:rsidRPr="00AB55F8">
        <w:rPr>
          <w:cs/>
        </w:rPr>
        <w:t>मूसा ने आदम के साथ परमेश्वर के संबंध का वर्णन उसी प्रकार किया जिस प्रकार उसने आदम का उसके पुत्र</w:t>
      </w:r>
      <w:r w:rsidR="00AB55F8" w:rsidRPr="00AB55F8">
        <w:rPr>
          <w:rFonts w:cs="Raavi"/>
        </w:rPr>
        <w:t xml:space="preserve">, </w:t>
      </w:r>
      <w:r w:rsidR="00AB55F8" w:rsidRPr="00AB55F8">
        <w:rPr>
          <w:cs/>
        </w:rPr>
        <w:t>शेत के साथ संबंध का वर्णन किया।</w:t>
      </w:r>
    </w:p>
    <w:p w14:paraId="6535D1BD" w14:textId="205256D0" w:rsidR="00EF7723" w:rsidRDefault="00451098" w:rsidP="00AB55F8">
      <w:pPr>
        <w:pStyle w:val="BodyText0"/>
      </w:pPr>
      <w:r>
        <mc:AlternateContent>
          <mc:Choice Requires="wps">
            <w:drawing>
              <wp:anchor distT="0" distB="0" distL="114300" distR="114300" simplePos="0" relativeHeight="251680768" behindDoc="0" locked="1" layoutInCell="1" allowOverlap="1" wp14:anchorId="31AC5C1B" wp14:editId="79DFF8A2">
                <wp:simplePos x="0" y="0"/>
                <wp:positionH relativeFrom="page">
                  <wp:posOffset>419100</wp:posOffset>
                </wp:positionH>
                <wp:positionV relativeFrom="page">
                  <wp:posOffset>6226810</wp:posOffset>
                </wp:positionV>
                <wp:extent cx="349250" cy="356235"/>
                <wp:effectExtent l="0" t="0" r="3175" b="0"/>
                <wp:wrapNone/>
                <wp:docPr id="95" name="PARA1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1BB889" w14:textId="77777777" w:rsidR="00C13F48" w:rsidRPr="00A535F7" w:rsidRDefault="00C13F48" w:rsidP="00C13F48">
                            <w:pPr>
                              <w:pStyle w:val="ParaNumbering"/>
                            </w:pPr>
                            <w:r>
                              <w:t>138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C5C1B" id="PARA138" o:spid="_x0000_s1167" type="#_x0000_t202" style="position:absolute;left:0;text-align:left;margin-left:33pt;margin-top:490.3pt;width:27.5pt;height:28.05pt;z-index:2516807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" filled="f" stroked="f" strokeweight=".5pt">
                <v:textbox inset="0,0,0,0">
                  <w:txbxContent>
                    <w:p w14:paraId="1C1BB889" w14:textId="77777777" w:rsidR="00C13F48" w:rsidRPr="00A535F7" w:rsidRDefault="00C13F48" w:rsidP="00C13F48">
                      <w:pPr>
                        <w:pStyle w:val="ParaNumbering"/>
                      </w:pPr>
                      <w:r>
                        <w:t>138</w:t>
                      </w:r>
                    </w:p>
                  </w:txbxContent>
                </v:textbox>
                <w10:wrap anchorx="page" anchory="page"/>
                <w10:anchorlock/>
              </v:shape>
            </w:pict>
          </mc:Fallback>
        </mc:AlternateContent>
      </w:r>
      <w:r w:rsidR="00AB55F8" w:rsidRPr="00AB55F8">
        <w:rPr>
          <w:cs/>
        </w:rPr>
        <w:t>पुराने नियम में कई बार</w:t>
      </w:r>
      <w:r w:rsidR="00AB55F8" w:rsidRPr="00AB55F8">
        <w:rPr>
          <w:rFonts w:cs="Raavi"/>
        </w:rPr>
        <w:t xml:space="preserve">, </w:t>
      </w:r>
      <w:r w:rsidR="00AB55F8" w:rsidRPr="00AB55F8">
        <w:rPr>
          <w:cs/>
        </w:rPr>
        <w:t>परमेश्वर को इस्राएल जाति के मुखिया के रूप में चित्रित किया गया है। हम इसे व्यवस्थाविवरण अध्याय 1 पद 31</w:t>
      </w:r>
      <w:r w:rsidR="00AB55F8" w:rsidRPr="00AB55F8">
        <w:rPr>
          <w:rFonts w:cs="Raavi"/>
        </w:rPr>
        <w:t xml:space="preserve">, </w:t>
      </w:r>
      <w:r w:rsidR="00AB55F8" w:rsidRPr="00AB55F8">
        <w:rPr>
          <w:cs/>
        </w:rPr>
        <w:t>भजन 103 पद 13</w:t>
      </w:r>
      <w:r w:rsidR="00AB55F8" w:rsidRPr="00AB55F8">
        <w:rPr>
          <w:rFonts w:cs="Raavi"/>
        </w:rPr>
        <w:t xml:space="preserve">, </w:t>
      </w:r>
      <w:r w:rsidR="00AB55F8" w:rsidRPr="00AB55F8">
        <w:rPr>
          <w:cs/>
        </w:rPr>
        <w:t>और नीतिवचन अध्याय 3 पद 12 जैसे स्थानों पर लोगों के प्रति उसकी चिन्ता में देखते हैं। एक उदाहरण के रूप में</w:t>
      </w:r>
      <w:r w:rsidR="00AB55F8" w:rsidRPr="00AB55F8">
        <w:rPr>
          <w:rFonts w:cs="Raavi"/>
        </w:rPr>
        <w:t xml:space="preserve">, </w:t>
      </w:r>
      <w:r w:rsidR="00AB55F8" w:rsidRPr="00AB55F8">
        <w:rPr>
          <w:cs/>
        </w:rPr>
        <w:t>होशे अध्याय 11 पद 1 में यहोवा के वचनों को देखें:</w:t>
      </w:r>
    </w:p>
    <w:p w14:paraId="5CBC3885" w14:textId="7C4C00BC" w:rsidR="00EF7723" w:rsidRDefault="00451098" w:rsidP="00AB55F8">
      <w:pPr>
        <w:pStyle w:val="Quotations"/>
      </w:pPr>
      <w:r>
        <mc:AlternateContent>
          <mc:Choice Requires="wps">
            <w:drawing>
              <wp:anchor distT="0" distB="0" distL="114300" distR="114300" simplePos="0" relativeHeight="251681792" behindDoc="0" locked="1" layoutInCell="1" allowOverlap="1" wp14:anchorId="3C5648A8" wp14:editId="7CAFB8A8">
                <wp:simplePos x="0" y="0"/>
                <wp:positionH relativeFrom="page">
                  <wp:posOffset>419100</wp:posOffset>
                </wp:positionH>
                <wp:positionV relativeFrom="page">
                  <wp:posOffset>6882765</wp:posOffset>
                </wp:positionV>
                <wp:extent cx="347980" cy="356235"/>
                <wp:effectExtent l="0" t="0" r="4445" b="0"/>
                <wp:wrapNone/>
                <wp:docPr id="94" name="PARA1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8BE94D" w14:textId="77777777" w:rsidR="00C13F48" w:rsidRPr="00A535F7" w:rsidRDefault="00C13F48" w:rsidP="00C13F48">
                            <w:pPr>
                              <w:pStyle w:val="ParaNumbering"/>
                            </w:pPr>
                            <w:r>
                              <w:t>139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648A8" id="PARA139" o:spid="_x0000_s1168" type="#_x0000_t202" style="position:absolute;left:0;text-align:left;margin-left:33pt;margin-top:541.95pt;width:27.4pt;height:28.05pt;z-index:2516817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" filled="f" stroked="f" strokeweight=".5pt">
                <v:textbox inset="0,0,0,0">
                  <w:txbxContent>
                    <w:p w14:paraId="358BE94D" w14:textId="77777777" w:rsidR="00C13F48" w:rsidRPr="00A535F7" w:rsidRDefault="00C13F48" w:rsidP="00C13F48">
                      <w:pPr>
                        <w:pStyle w:val="ParaNumbering"/>
                      </w:pPr>
                      <w:r>
                        <w:t>139</w:t>
                      </w:r>
                    </w:p>
                  </w:txbxContent>
                </v:textbox>
                <w10:wrap anchorx="page" anchory="page"/>
                <w10:anchorlock/>
              </v:shape>
            </w:pict>
          </mc:Fallback>
        </mc:AlternateContent>
      </w:r>
      <w:r w:rsidR="00AB55F8" w:rsidRPr="00AB55F8">
        <w:rPr>
          <w:cs/>
        </w:rPr>
        <w:t>जब इस्राएल बालक था</w:t>
      </w:r>
      <w:r w:rsidR="00AB55F8" w:rsidRPr="00AB55F8">
        <w:t xml:space="preserve">, </w:t>
      </w:r>
      <w:r w:rsidR="00AB55F8" w:rsidRPr="00AB55F8">
        <w:rPr>
          <w:cs/>
        </w:rPr>
        <w:t>तब मैं ने उस से प्रेम किया</w:t>
      </w:r>
      <w:r w:rsidR="00AB55F8" w:rsidRPr="00AB55F8">
        <w:t xml:space="preserve">, </w:t>
      </w:r>
      <w:r w:rsidR="00AB55F8" w:rsidRPr="00AB55F8">
        <w:rPr>
          <w:cs/>
        </w:rPr>
        <w:t>और अपने पुत्र को मिस्र से बुलाया। (होशे 11:1)</w:t>
      </w:r>
    </w:p>
    <w:p w14:paraId="3BD11FA2" w14:textId="48A76D68" w:rsidR="00EF7723" w:rsidRDefault="00451098" w:rsidP="00AB55F8">
      <w:pPr>
        <w:pStyle w:val="BodyText0"/>
      </w:pPr>
      <w:r>
        <w:lastRenderedPageBreak/>
        <mc:AlternateContent>
          <mc:Choice Requires="wps">
            <w:drawing>
              <wp:anchor distT="0" distB="0" distL="114300" distR="114300" simplePos="0" relativeHeight="251682816" behindDoc="0" locked="1" layoutInCell="1" allowOverlap="1" wp14:anchorId="552E2E7F" wp14:editId="59987403">
                <wp:simplePos x="0" y="0"/>
                <wp:positionH relativeFrom="page">
                  <wp:posOffset>419100</wp:posOffset>
                </wp:positionH>
                <wp:positionV relativeFrom="page">
                  <wp:posOffset>7510145</wp:posOffset>
                </wp:positionV>
                <wp:extent cx="349250" cy="356235"/>
                <wp:effectExtent l="0" t="4445" r="3175" b="1270"/>
                <wp:wrapNone/>
                <wp:docPr id="93" name="PARA14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4B743D" w14:textId="77777777" w:rsidR="00C13F48" w:rsidRPr="00A535F7" w:rsidRDefault="00C13F48" w:rsidP="00C13F48">
                            <w:pPr>
                              <w:pStyle w:val="ParaNumbering"/>
                            </w:pPr>
                            <w:r>
                              <w:t>140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E2E7F" id="PARA140" o:spid="_x0000_s1169" type="#_x0000_t202" style="position:absolute;left:0;text-align:left;margin-left:33pt;margin-top:591.35pt;width:27.5pt;height:28.05pt;z-index:2516828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" filled="f" stroked="f" strokeweight=".5pt">
                <v:textbox inset="0,0,0,0">
                  <w:txbxContent>
                    <w:p w14:paraId="3D4B743D" w14:textId="77777777" w:rsidR="00C13F48" w:rsidRPr="00A535F7" w:rsidRDefault="00C13F48" w:rsidP="00C13F48">
                      <w:pPr>
                        <w:pStyle w:val="ParaNumbering"/>
                      </w:pPr>
                      <w:r>
                        <w:t>140</w:t>
                      </w:r>
                    </w:p>
                  </w:txbxContent>
                </v:textbox>
                <w10:wrap anchorx="page" anchory="page"/>
                <w10:anchorlock/>
              </v:shape>
            </w:pict>
          </mc:Fallback>
        </mc:AlternateContent>
      </w:r>
      <w:r w:rsidR="00AB55F8" w:rsidRPr="00AB55F8">
        <w:rPr>
          <w:cs/>
        </w:rPr>
        <w:t>यहाँ पर यहोवा अपने आप को एक अभिभावक के रूप में चित्रित करता है जिसने बचपन से इस्राएल जाति से प्रेम किया था। हम गिनती अध्याय 12 पद 7 में भी इस्राएल के मुखिया के रूप में परमेश्वर का वर्णन देखते हैं</w:t>
      </w:r>
      <w:r w:rsidR="00AB55F8" w:rsidRPr="00AB55F8">
        <w:t xml:space="preserve">, </w:t>
      </w:r>
      <w:r w:rsidR="00AB55F8" w:rsidRPr="00AB55F8">
        <w:rPr>
          <w:cs/>
        </w:rPr>
        <w:t>जहाँ परमेश्वर ने मूसा के बारे में कहा:</w:t>
      </w:r>
    </w:p>
    <w:p w14:paraId="60B7511B" w14:textId="7CBB7753" w:rsidR="00EF7723" w:rsidRDefault="00451098" w:rsidP="00AB55F8">
      <w:pPr>
        <w:pStyle w:val="Quotations"/>
      </w:pPr>
      <w:r>
        <mc:AlternateContent>
          <mc:Choice Requires="wps">
            <w:drawing>
              <wp:anchor distT="0" distB="0" distL="114300" distR="114300" simplePos="0" relativeHeight="251683840" behindDoc="0" locked="1" layoutInCell="1" allowOverlap="1" wp14:anchorId="67BA9354" wp14:editId="40E7191E">
                <wp:simplePos x="0" y="0"/>
                <wp:positionH relativeFrom="page">
                  <wp:posOffset>419100</wp:posOffset>
                </wp:positionH>
                <wp:positionV relativeFrom="page">
                  <wp:posOffset>8166100</wp:posOffset>
                </wp:positionV>
                <wp:extent cx="346075" cy="356235"/>
                <wp:effectExtent l="0" t="3175" r="0" b="2540"/>
                <wp:wrapNone/>
                <wp:docPr id="92" name="PARA14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759025" w14:textId="77777777" w:rsidR="00C13F48" w:rsidRPr="00A535F7" w:rsidRDefault="00C13F48" w:rsidP="00C13F48">
                            <w:pPr>
                              <w:pStyle w:val="ParaNumbering"/>
                            </w:pPr>
                            <w:r>
                              <w:t>141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A9354" id="PARA141" o:spid="_x0000_s1170" type="#_x0000_t202" style="position:absolute;left:0;text-align:left;margin-left:33pt;margin-top:643pt;width:27.25pt;height:28.05pt;z-index:2516838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" filled="f" stroked="f" strokeweight=".5pt">
                <v:textbox inset="0,0,0,0">
                  <w:txbxContent>
                    <w:p w14:paraId="13759025" w14:textId="77777777" w:rsidR="00C13F48" w:rsidRPr="00A535F7" w:rsidRDefault="00C13F48" w:rsidP="00C13F48">
                      <w:pPr>
                        <w:pStyle w:val="ParaNumbering"/>
                      </w:pPr>
                      <w:r>
                        <w:t>141</w:t>
                      </w:r>
                    </w:p>
                  </w:txbxContent>
                </v:textbox>
                <w10:wrap anchorx="page" anchory="page"/>
                <w10:anchorlock/>
              </v:shape>
            </w:pict>
          </mc:Fallback>
        </mc:AlternateContent>
      </w:r>
      <w:r w:rsidR="00AB55F8" w:rsidRPr="00AB55F8">
        <w:rPr>
          <w:cs/>
        </w:rPr>
        <w:t>मेरा दास मूसा</w:t>
      </w:r>
      <w:r w:rsidR="00AB55F8" w:rsidRPr="00AB55F8">
        <w:t xml:space="preserve">; </w:t>
      </w:r>
      <w:r w:rsidR="00AB55F8" w:rsidRPr="00AB55F8">
        <w:rPr>
          <w:cs/>
        </w:rPr>
        <w:t>वह तो मेरे सब घरानों में विश्वासयोग्य है। (गिनती 12:7)</w:t>
      </w:r>
    </w:p>
    <w:p w14:paraId="73AF6F0B" w14:textId="2184209E" w:rsidR="00AB55F8" w:rsidRDefault="00451098" w:rsidP="00AB55F8">
      <w:pPr>
        <w:pStyle w:val="BodyText0"/>
      </w:pPr>
      <w:r>
        <mc:AlternateContent>
          <mc:Choice Requires="wps">
            <w:drawing>
              <wp:anchor distT="0" distB="0" distL="114300" distR="114300" simplePos="0" relativeHeight="251684864" behindDoc="0" locked="1" layoutInCell="1" allowOverlap="1" wp14:anchorId="7BB2EB82" wp14:editId="6C480210">
                <wp:simplePos x="0" y="0"/>
                <wp:positionH relativeFrom="page">
                  <wp:posOffset>419100</wp:posOffset>
                </wp:positionH>
                <wp:positionV relativeFrom="page">
                  <wp:posOffset>8587740</wp:posOffset>
                </wp:positionV>
                <wp:extent cx="346710" cy="356235"/>
                <wp:effectExtent l="0" t="0" r="0" b="0"/>
                <wp:wrapNone/>
                <wp:docPr id="91" name="PARA1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408C6C" w14:textId="77777777" w:rsidR="00C13F48" w:rsidRPr="00A535F7" w:rsidRDefault="00C13F48" w:rsidP="00C13F48">
                            <w:pPr>
                              <w:pStyle w:val="ParaNumbering"/>
                            </w:pPr>
                            <w:r>
                              <w:t>142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2EB82" id="PARA142" o:spid="_x0000_s1171" type="#_x0000_t202" style="position:absolute;left:0;text-align:left;margin-left:33pt;margin-top:676.2pt;width:27.3pt;height:28.05pt;z-index:2516848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" filled="f" stroked="f" strokeweight=".5pt">
                <v:textbox inset="0,0,0,0">
                  <w:txbxContent>
                    <w:p w14:paraId="2A408C6C" w14:textId="77777777" w:rsidR="00C13F48" w:rsidRPr="00A535F7" w:rsidRDefault="00C13F48" w:rsidP="00C13F48">
                      <w:pPr>
                        <w:pStyle w:val="ParaNumbering"/>
                      </w:pPr>
                      <w:r>
                        <w:t>142</w:t>
                      </w:r>
                    </w:p>
                  </w:txbxContent>
                </v:textbox>
                <w10:wrap anchorx="page" anchory="page"/>
                <w10:anchorlock/>
              </v:shape>
            </w:pict>
          </mc:Fallback>
        </mc:AlternateContent>
      </w:r>
      <w:r w:rsidR="00AB55F8">
        <w:t>“</w:t>
      </w:r>
      <w:r w:rsidR="00AB55F8">
        <w:rPr>
          <w:cs/>
        </w:rPr>
        <w:t>घर” शब्द इब्रानी भाषा के बेइत से लिया गया है। यह एक सामान्य शब्द है जो न केवल एक मकान को</w:t>
      </w:r>
      <w:r w:rsidR="00AB55F8">
        <w:t xml:space="preserve">, </w:t>
      </w:r>
      <w:r w:rsidR="00AB55F8">
        <w:rPr>
          <w:cs/>
        </w:rPr>
        <w:t>बल्कि उसमें रहने वाले लोगों को भी बताता है। यहाँ</w:t>
      </w:r>
      <w:r w:rsidR="00AB55F8">
        <w:t xml:space="preserve">, </w:t>
      </w:r>
      <w:r w:rsidR="00AB55F8">
        <w:rPr>
          <w:cs/>
        </w:rPr>
        <w:t>मूसा को एक पुत्र या सेवक के रूप में बताया गया है जो घर के मुखिया के परिजनों और सम्पत्ति पर शासन करता है</w:t>
      </w:r>
      <w:r w:rsidR="00AB55F8">
        <w:t xml:space="preserve">, </w:t>
      </w:r>
      <w:r w:rsidR="00AB55F8">
        <w:rPr>
          <w:cs/>
        </w:rPr>
        <w:t>इसका अर्थ है कि परमेश्वर इस्राएल जाति का मुखिया है।</w:t>
      </w:r>
    </w:p>
    <w:p w14:paraId="2C43EAF7" w14:textId="6A61D318" w:rsidR="00EF7723" w:rsidRDefault="00451098" w:rsidP="00AB55F8">
      <w:pPr>
        <w:pStyle w:val="BodyText0"/>
        <w:rPr>
          <w:cs/>
          <w:lang w:val="hi-IN"/>
        </w:rPr>
      </w:pPr>
      <w:r>
        <mc:AlternateContent>
          <mc:Choice Requires="wps">
            <w:drawing>
              <wp:anchor distT="0" distB="0" distL="114300" distR="114300" simplePos="0" relativeHeight="251685888" behindDoc="0" locked="1" layoutInCell="1" allowOverlap="1" wp14:anchorId="1A01CCF2" wp14:editId="310D682A">
                <wp:simplePos x="0" y="0"/>
                <wp:positionH relativeFrom="page">
                  <wp:posOffset>419100</wp:posOffset>
                </wp:positionH>
                <wp:positionV relativeFrom="page">
                  <wp:posOffset>9243060</wp:posOffset>
                </wp:positionV>
                <wp:extent cx="344805" cy="356235"/>
                <wp:effectExtent l="0" t="3810" r="0" b="1905"/>
                <wp:wrapNone/>
                <wp:docPr id="90" name="PARA14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38BB64" w14:textId="77777777" w:rsidR="00C13F48" w:rsidRPr="00A535F7" w:rsidRDefault="00C13F48" w:rsidP="00C13F48">
                            <w:pPr>
                              <w:pStyle w:val="ParaNumbering"/>
                            </w:pPr>
                            <w:r>
                              <w:t>143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1CCF2" id="PARA143" o:spid="_x0000_s1172" type="#_x0000_t202" style="position:absolute;left:0;text-align:left;margin-left:33pt;margin-top:727.8pt;width:27.15pt;height:28.05pt;z-index:2516858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" filled="f" stroked="f" strokeweight=".5pt">
                <v:textbox inset="0,0,0,0">
                  <w:txbxContent>
                    <w:p w14:paraId="0938BB64" w14:textId="77777777" w:rsidR="00C13F48" w:rsidRPr="00A535F7" w:rsidRDefault="00C13F48" w:rsidP="00C13F48">
                      <w:pPr>
                        <w:pStyle w:val="ParaNumbering"/>
                      </w:pPr>
                      <w:r>
                        <w:t>143</w:t>
                      </w:r>
                    </w:p>
                  </w:txbxContent>
                </v:textbox>
                <w10:wrap anchorx="page" anchory="page"/>
                <w10:anchorlock/>
              </v:shape>
            </w:pict>
          </mc:Fallback>
        </mc:AlternateContent>
      </w:r>
      <w:r w:rsidR="00AB55F8">
        <w:rPr>
          <w:cs/>
        </w:rPr>
        <w:t>निस्संदेह</w:t>
      </w:r>
      <w:r w:rsidR="00AB55F8">
        <w:t xml:space="preserve">, </w:t>
      </w:r>
      <w:r w:rsidR="00AB55F8">
        <w:rPr>
          <w:cs/>
        </w:rPr>
        <w:t xml:space="preserve">परिवार के मुखिया के रूप में परमेश्वर का वर्णन नये नियम में भी है। मत्ती अध्याय </w:t>
      </w:r>
      <w:r w:rsidR="00AB55F8">
        <w:t xml:space="preserve">7 </w:t>
      </w:r>
      <w:r w:rsidR="00AB55F8">
        <w:rPr>
          <w:cs/>
        </w:rPr>
        <w:t xml:space="preserve">पद </w:t>
      </w:r>
      <w:r w:rsidR="00AB55F8">
        <w:t xml:space="preserve">9 </w:t>
      </w:r>
      <w:r w:rsidR="00AB55F8">
        <w:rPr>
          <w:cs/>
        </w:rPr>
        <w:t xml:space="preserve">से </w:t>
      </w:r>
      <w:r w:rsidR="00AB55F8">
        <w:t xml:space="preserve">11, </w:t>
      </w:r>
      <w:r w:rsidR="00AB55F8">
        <w:rPr>
          <w:cs/>
        </w:rPr>
        <w:t xml:space="preserve">और लूका अध्याय </w:t>
      </w:r>
      <w:r w:rsidR="00AB55F8">
        <w:t xml:space="preserve">11 </w:t>
      </w:r>
      <w:r w:rsidR="00AB55F8">
        <w:rPr>
          <w:cs/>
        </w:rPr>
        <w:t xml:space="preserve">पद </w:t>
      </w:r>
      <w:r w:rsidR="00AB55F8">
        <w:t xml:space="preserve">11 </w:t>
      </w:r>
      <w:r w:rsidR="00AB55F8">
        <w:rPr>
          <w:cs/>
        </w:rPr>
        <w:t xml:space="preserve">से </w:t>
      </w:r>
      <w:r w:rsidR="00AB55F8">
        <w:t xml:space="preserve">13 </w:t>
      </w:r>
      <w:r w:rsidR="00AB55F8">
        <w:rPr>
          <w:cs/>
        </w:rPr>
        <w:t>में</w:t>
      </w:r>
      <w:r w:rsidR="00AB55F8">
        <w:t xml:space="preserve">, </w:t>
      </w:r>
      <w:r w:rsidR="00AB55F8">
        <w:rPr>
          <w:cs/>
        </w:rPr>
        <w:t xml:space="preserve">यीशु ने सिखाया कि पिता हमारी प्रार्थनाओं को उसी प्रकार उत्तर देता है जिस प्रकार मानवीय पिता अपनी सन्तानों की आवश्यकताओं को पूरा करते हैं। यूहन्ना अध्याय </w:t>
      </w:r>
      <w:r w:rsidR="00AB55F8">
        <w:t xml:space="preserve">1 </w:t>
      </w:r>
      <w:r w:rsidR="00AB55F8">
        <w:rPr>
          <w:cs/>
        </w:rPr>
        <w:t xml:space="preserve">पद </w:t>
      </w:r>
      <w:r w:rsidR="00AB55F8">
        <w:t xml:space="preserve">12 </w:t>
      </w:r>
      <w:r w:rsidR="00AB55F8">
        <w:rPr>
          <w:cs/>
        </w:rPr>
        <w:t xml:space="preserve">और </w:t>
      </w:r>
      <w:r w:rsidR="00AB55F8">
        <w:t xml:space="preserve">13 </w:t>
      </w:r>
      <w:r w:rsidR="00AB55F8">
        <w:rPr>
          <w:cs/>
        </w:rPr>
        <w:t>में</w:t>
      </w:r>
      <w:r w:rsidR="00AB55F8">
        <w:t xml:space="preserve">, </w:t>
      </w:r>
      <w:r w:rsidR="00AB55F8">
        <w:rPr>
          <w:cs/>
        </w:rPr>
        <w:t xml:space="preserve">तथा </w:t>
      </w:r>
      <w:r w:rsidR="00AB55F8">
        <w:t xml:space="preserve">1 </w:t>
      </w:r>
      <w:r w:rsidR="00AB55F8">
        <w:rPr>
          <w:cs/>
        </w:rPr>
        <w:t xml:space="preserve">यूहन्ना अध्याय </w:t>
      </w:r>
      <w:r w:rsidR="00AB55F8">
        <w:t xml:space="preserve">2 </w:t>
      </w:r>
      <w:r w:rsidR="00AB55F8">
        <w:rPr>
          <w:cs/>
        </w:rPr>
        <w:t xml:space="preserve">पद </w:t>
      </w:r>
      <w:r w:rsidR="00AB55F8">
        <w:t xml:space="preserve">29 </w:t>
      </w:r>
      <w:r w:rsidR="00AB55F8">
        <w:rPr>
          <w:cs/>
        </w:rPr>
        <w:t xml:space="preserve">और अध्याय </w:t>
      </w:r>
      <w:r w:rsidR="00AB55F8">
        <w:t xml:space="preserve">3 </w:t>
      </w:r>
      <w:r w:rsidR="00AB55F8">
        <w:rPr>
          <w:cs/>
        </w:rPr>
        <w:t xml:space="preserve">पद </w:t>
      </w:r>
      <w:r w:rsidR="00AB55F8">
        <w:t xml:space="preserve">1 </w:t>
      </w:r>
      <w:r w:rsidR="00AB55F8">
        <w:rPr>
          <w:cs/>
        </w:rPr>
        <w:t>में</w:t>
      </w:r>
      <w:r w:rsidR="00AB55F8">
        <w:t xml:space="preserve">, </w:t>
      </w:r>
      <w:r w:rsidR="00AB55F8">
        <w:rPr>
          <w:cs/>
        </w:rPr>
        <w:t xml:space="preserve">हम सीखते हैं कि पिता हम से प्रेम करता है क्योंकि हम ने उसके परिवार में जन्म लिया है। और इब्रानियों अध्याय </w:t>
      </w:r>
      <w:r w:rsidR="00AB55F8">
        <w:t xml:space="preserve">12 </w:t>
      </w:r>
      <w:r w:rsidR="00AB55F8">
        <w:rPr>
          <w:cs/>
        </w:rPr>
        <w:t xml:space="preserve">पद </w:t>
      </w:r>
      <w:r w:rsidR="00AB55F8">
        <w:t xml:space="preserve">5 </w:t>
      </w:r>
      <w:r w:rsidR="00AB55F8">
        <w:rPr>
          <w:cs/>
        </w:rPr>
        <w:t xml:space="preserve">से </w:t>
      </w:r>
      <w:r w:rsidR="00AB55F8">
        <w:t xml:space="preserve">10 </w:t>
      </w:r>
      <w:r w:rsidR="00AB55F8">
        <w:rPr>
          <w:cs/>
        </w:rPr>
        <w:t>में</w:t>
      </w:r>
      <w:r w:rsidR="00AB55F8">
        <w:t xml:space="preserve">, </w:t>
      </w:r>
      <w:r w:rsidR="00AB55F8">
        <w:rPr>
          <w:cs/>
        </w:rPr>
        <w:t xml:space="preserve">हम पढ़ते हैं कि परमेश्वर हमारी भलाई के लिए एक मानवीय पिता के समान हमारी ताड़ना करता है। और </w:t>
      </w:r>
      <w:r w:rsidR="00AB55F8">
        <w:t xml:space="preserve">1 </w:t>
      </w:r>
      <w:r w:rsidR="00AB55F8">
        <w:rPr>
          <w:cs/>
        </w:rPr>
        <w:t xml:space="preserve">तीमुथियुस अध्याय </w:t>
      </w:r>
      <w:r w:rsidR="00AB55F8">
        <w:t xml:space="preserve">3 </w:t>
      </w:r>
      <w:r w:rsidR="00AB55F8">
        <w:rPr>
          <w:cs/>
        </w:rPr>
        <w:t xml:space="preserve">पद </w:t>
      </w:r>
      <w:r w:rsidR="00AB55F8">
        <w:t xml:space="preserve">15 </w:t>
      </w:r>
      <w:r w:rsidR="00AB55F8">
        <w:rPr>
          <w:cs/>
        </w:rPr>
        <w:t xml:space="preserve">और </w:t>
      </w:r>
      <w:r w:rsidR="00AB55F8">
        <w:t xml:space="preserve">1 </w:t>
      </w:r>
      <w:r w:rsidR="00AB55F8">
        <w:rPr>
          <w:cs/>
        </w:rPr>
        <w:t xml:space="preserve">पतरस अध्याय </w:t>
      </w:r>
      <w:r w:rsidR="00AB55F8">
        <w:t xml:space="preserve">4 </w:t>
      </w:r>
      <w:r w:rsidR="00AB55F8">
        <w:rPr>
          <w:cs/>
        </w:rPr>
        <w:t xml:space="preserve">पद </w:t>
      </w:r>
      <w:r w:rsidR="00AB55F8">
        <w:t xml:space="preserve">17 </w:t>
      </w:r>
      <w:r w:rsidR="00AB55F8">
        <w:rPr>
          <w:cs/>
        </w:rPr>
        <w:t>जैसे पद्यांशों में</w:t>
      </w:r>
      <w:r w:rsidR="00AB55F8">
        <w:t xml:space="preserve">, </w:t>
      </w:r>
      <w:r w:rsidR="00AB55F8">
        <w:rPr>
          <w:cs/>
        </w:rPr>
        <w:t>कलीसिया को परमेश्वर का घराना और परिवार कहा गया है।</w:t>
      </w:r>
    </w:p>
    <w:p w14:paraId="4499C3D9" w14:textId="5E8F7A16" w:rsidR="00EF7723" w:rsidRDefault="00451098" w:rsidP="00AB55F8">
      <w:pPr>
        <w:pStyle w:val="Quotations"/>
        <w:rPr>
          <w:rFonts w:cs="Gautami"/>
          <w:lang w:bidi="te-IN"/>
        </w:rPr>
      </w:pPr>
      <w:r>
        <mc:AlternateContent>
          <mc:Choice Requires="wps">
            <w:drawing>
              <wp:anchor distT="0" distB="0" distL="114300" distR="114300" simplePos="0" relativeHeight="251686912" behindDoc="0" locked="1" layoutInCell="1" allowOverlap="1" wp14:anchorId="522016FC" wp14:editId="0855CC68">
                <wp:simplePos x="0" y="0"/>
                <wp:positionH relativeFrom="page">
                  <wp:posOffset>419100</wp:posOffset>
                </wp:positionH>
                <wp:positionV relativeFrom="page">
                  <wp:posOffset>1981835</wp:posOffset>
                </wp:positionV>
                <wp:extent cx="351155" cy="356235"/>
                <wp:effectExtent l="0" t="635" r="1270" b="0"/>
                <wp:wrapNone/>
                <wp:docPr id="89" name="PARA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2F7B17" w14:textId="77777777" w:rsidR="00C13F48" w:rsidRPr="00A535F7" w:rsidRDefault="00C13F48" w:rsidP="00C13F48">
                            <w:pPr>
                              <w:pStyle w:val="ParaNumbering"/>
                            </w:pPr>
                            <w:r>
                              <w:t>144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016FC" id="PARA144" o:spid="_x0000_s1173" type="#_x0000_t202" style="position:absolute;left:0;text-align:left;margin-left:33pt;margin-top:156.05pt;width:27.65pt;height:28.05pt;z-index:2516869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" filled="f" stroked="f" strokeweight=".5pt">
                <v:textbox inset="0,0,0,0">
                  <w:txbxContent>
                    <w:p w14:paraId="372F7B17" w14:textId="77777777" w:rsidR="00C13F48" w:rsidRPr="00A535F7" w:rsidRDefault="00C13F48" w:rsidP="00C13F48">
                      <w:pPr>
                        <w:pStyle w:val="ParaNumbering"/>
                      </w:pPr>
                      <w:r>
                        <w:t>144</w:t>
                      </w:r>
                    </w:p>
                  </w:txbxContent>
                </v:textbox>
                <w10:wrap anchorx="page" anchory="page"/>
                <w10:anchorlock/>
              </v:shape>
            </w:pict>
          </mc:Fallback>
        </mc:AlternateContent>
      </w:r>
      <w:r w:rsidR="00AB55F8" w:rsidRPr="00AB55F8">
        <w:rPr>
          <w:cs/>
        </w:rPr>
        <w:t>मेरा विश्वास है कि परमेश्वर के पितृत्व के अद्भुत पासबानी अर्थ हैं। सबसे महत्वपूर्ण बात जो हम देखते हैं: परमेश्वर पिता है। मेरा मतलब है</w:t>
      </w:r>
      <w:r w:rsidR="00AB55F8" w:rsidRPr="00AB55F8">
        <w:t xml:space="preserve">, </w:t>
      </w:r>
      <w:r w:rsidR="00AB55F8" w:rsidRPr="00AB55F8">
        <w:rPr>
          <w:cs/>
        </w:rPr>
        <w:t>यह एक अद्भुत दृश्य है कि पवित्र वचन में पिता कैसा है</w:t>
      </w:r>
      <w:r w:rsidR="00AB55F8" w:rsidRPr="00AB55F8">
        <w:t xml:space="preserve">, </w:t>
      </w:r>
      <w:r w:rsidR="00AB55F8" w:rsidRPr="00AB55F8">
        <w:rPr>
          <w:cs/>
        </w:rPr>
        <w:t>परमेश्वर कैसा है। अत:</w:t>
      </w:r>
      <w:r w:rsidR="00AB55F8" w:rsidRPr="00AB55F8">
        <w:t xml:space="preserve">, </w:t>
      </w:r>
      <w:r w:rsidR="00AB55F8" w:rsidRPr="00AB55F8">
        <w:rPr>
          <w:cs/>
        </w:rPr>
        <w:t>शुरूआत से ही हम देखते हैं कि परमेश्वर के लिए परिवार बहुत महत्वपूर्ण है। और मेरा विश्वास है कि व्यवस्थाविवरण 6 से जहाँ यहोवा कहता है</w:t>
      </w:r>
      <w:r w:rsidR="00AB55F8" w:rsidRPr="00AB55F8">
        <w:t>, “</w:t>
      </w:r>
      <w:r w:rsidR="00AB55F8" w:rsidRPr="00AB55F8">
        <w:rPr>
          <w:cs/>
        </w:rPr>
        <w:t>सुन</w:t>
      </w:r>
      <w:r w:rsidR="00AB55F8" w:rsidRPr="00AB55F8">
        <w:t xml:space="preserve">, </w:t>
      </w:r>
      <w:r w:rsidR="00AB55F8" w:rsidRPr="00AB55F8">
        <w:rPr>
          <w:cs/>
        </w:rPr>
        <w:t>मैं इसी प्रकार व्यवस्था और परमेश्वर के प्रेम को स्थिर करूँगा</w:t>
      </w:r>
      <w:r w:rsidR="00AB55F8" w:rsidRPr="00AB55F8">
        <w:t xml:space="preserve">; </w:t>
      </w:r>
      <w:r w:rsidR="00AB55F8" w:rsidRPr="00AB55F8">
        <w:rPr>
          <w:cs/>
        </w:rPr>
        <w:t>यह परिवारों के द्वारा होगा।” जब अभिभावकों के कन्धे</w:t>
      </w:r>
      <w:r w:rsidR="00AB55F8" w:rsidRPr="00AB55F8">
        <w:t xml:space="preserve">, </w:t>
      </w:r>
      <w:r w:rsidR="00AB55F8" w:rsidRPr="00AB55F8">
        <w:rPr>
          <w:cs/>
        </w:rPr>
        <w:t>उनका जीवन बच्चों के जीवन से रगड़ खाता है</w:t>
      </w:r>
      <w:r w:rsidR="00AB55F8" w:rsidRPr="00AB55F8">
        <w:t xml:space="preserve">, </w:t>
      </w:r>
      <w:r w:rsidR="00AB55F8" w:rsidRPr="00AB55F8">
        <w:rPr>
          <w:cs/>
        </w:rPr>
        <w:t>तो वहाँ स्पष्टत: अद्भुत बातें होती हैं। परिवार परमेश्वर के लिए अत्यधिक महत्वपूर्ण है। मैं सोचता हूँ आप नीचे देखें और आप देखेंगे कि पिता भी परिवार के लिए महत्वपूर्ण हैं। और पासबानी मतलब</w:t>
      </w:r>
      <w:r w:rsidR="00AB55F8" w:rsidRPr="00AB55F8">
        <w:t xml:space="preserve">, </w:t>
      </w:r>
      <w:r w:rsidR="00AB55F8" w:rsidRPr="00AB55F8">
        <w:rPr>
          <w:cs/>
        </w:rPr>
        <w:t>आप पूरे संसार में देख सकते हैं जहाँ पिता मजबूत हैं</w:t>
      </w:r>
      <w:r w:rsidR="00AB55F8" w:rsidRPr="00AB55F8">
        <w:t xml:space="preserve">, </w:t>
      </w:r>
      <w:r w:rsidR="00AB55F8" w:rsidRPr="00AB55F8">
        <w:rPr>
          <w:cs/>
        </w:rPr>
        <w:t>वहाँ संस्कृति भी मजबूत है। जहाँ संस्कृतियों में पिता कमजोर हो जाते हैं</w:t>
      </w:r>
      <w:r w:rsidR="00AB55F8" w:rsidRPr="00AB55F8">
        <w:t xml:space="preserve">, </w:t>
      </w:r>
      <w:r w:rsidR="00AB55F8" w:rsidRPr="00AB55F8">
        <w:rPr>
          <w:cs/>
        </w:rPr>
        <w:t>संस्कृतियों के अन्दर कमजोर हो जाते हैं</w:t>
      </w:r>
      <w:r w:rsidR="00AB55F8" w:rsidRPr="00AB55F8">
        <w:t xml:space="preserve">, </w:t>
      </w:r>
      <w:r w:rsidR="00AB55F8" w:rsidRPr="00AB55F8">
        <w:rPr>
          <w:cs/>
        </w:rPr>
        <w:t>वहाँ की चाल कमजोर हो जाती है जिसे केवल मातृत्व से नहीं बदला जा सकता है। हमें मजबूत माताओं की आवश्यकता है</w:t>
      </w:r>
      <w:r w:rsidR="00AB55F8" w:rsidRPr="00AB55F8">
        <w:t xml:space="preserve">, </w:t>
      </w:r>
      <w:r w:rsidR="00AB55F8" w:rsidRPr="00AB55F8">
        <w:rPr>
          <w:cs/>
        </w:rPr>
        <w:t>इसमें कोई सन्देह नहीं</w:t>
      </w:r>
      <w:r w:rsidR="00AB55F8" w:rsidRPr="00AB55F8">
        <w:t xml:space="preserve">, </w:t>
      </w:r>
      <w:r w:rsidR="00AB55F8" w:rsidRPr="00AB55F8">
        <w:rPr>
          <w:cs/>
        </w:rPr>
        <w:t>परन्तु पिता अत्यधिक महत्वपूर्ण हैं</w:t>
      </w:r>
      <w:r w:rsidR="00AB55F8" w:rsidRPr="00AB55F8">
        <w:t xml:space="preserve">, </w:t>
      </w:r>
      <w:r w:rsidR="00AB55F8" w:rsidRPr="00AB55F8">
        <w:rPr>
          <w:cs/>
        </w:rPr>
        <w:t>और मैं सोचता हूँ कि परमेश्वर के पितृत्व में एक बात जो हम देखते हैं वह यह कि यह बहुत सक्रिय है। मैं देखता हूँ कि जब पितृत्व का अभाव होता है तो आपके साथ दुर्व्यवहार में वृद्धि होती है</w:t>
      </w:r>
      <w:r w:rsidR="00AB55F8" w:rsidRPr="00AB55F8">
        <w:t xml:space="preserve">, </w:t>
      </w:r>
      <w:r w:rsidR="00AB55F8" w:rsidRPr="00AB55F8">
        <w:rPr>
          <w:cs/>
        </w:rPr>
        <w:t>आपके पास शिक्षा का अभाव होता है</w:t>
      </w:r>
      <w:r w:rsidR="00AB55F8" w:rsidRPr="00AB55F8">
        <w:t xml:space="preserve">, </w:t>
      </w:r>
      <w:r w:rsidR="00AB55F8" w:rsidRPr="00AB55F8">
        <w:rPr>
          <w:cs/>
        </w:rPr>
        <w:t>अपराध बढ़ जाते हैं। और संस्कृतियों में यह गड़बड़ तब होती है जब पितृत्व के बारे में आपकी अवधारणा कमजोर होती है और यह तब होगा जब परमेश्वर के पिता होने की आपकी अवधारणा कमजोर है।</w:t>
      </w:r>
    </w:p>
    <w:p w14:paraId="59FB258F" w14:textId="0EC911B8" w:rsidR="00AB55F8" w:rsidRPr="00AB55F8" w:rsidRDefault="006575B2" w:rsidP="00AB55F8">
      <w:pPr>
        <w:pStyle w:val="QuotationAuthor"/>
        <w:rPr>
          <w:rFonts w:cs="Gautami"/>
          <w:cs/>
          <w:lang w:bidi="te-IN"/>
        </w:rPr>
      </w:pPr>
      <w:r>
        <w:rPr>
          <w:cs/>
        </w:rPr>
        <w:t>डॉ.</w:t>
      </w:r>
      <w:r w:rsidR="00AB55F8" w:rsidRPr="00AB55F8">
        <w:rPr>
          <w:cs/>
        </w:rPr>
        <w:t xml:space="preserve"> मैट फ्रीडमैन</w:t>
      </w:r>
    </w:p>
    <w:p w14:paraId="12DCD4F7" w14:textId="4A958360" w:rsidR="00EF7723" w:rsidRDefault="00451098" w:rsidP="00AB55F8">
      <w:pPr>
        <w:pStyle w:val="BodyText0"/>
        <w:rPr>
          <w:cs/>
          <w:lang w:val="hi-IN"/>
        </w:rPr>
      </w:pPr>
      <w:r>
        <w:lastRenderedPageBreak/>
        <mc:AlternateContent>
          <mc:Choice Requires="wps">
            <w:drawing>
              <wp:anchor distT="0" distB="0" distL="114300" distR="114300" simplePos="0" relativeHeight="251687936" behindDoc="0" locked="1" layoutInCell="1" allowOverlap="1" wp14:anchorId="341EAECB" wp14:editId="11AA3A91">
                <wp:simplePos x="0" y="0"/>
                <wp:positionH relativeFrom="page">
                  <wp:posOffset>419100</wp:posOffset>
                </wp:positionH>
                <wp:positionV relativeFrom="page">
                  <wp:posOffset>6337935</wp:posOffset>
                </wp:positionV>
                <wp:extent cx="344805" cy="356235"/>
                <wp:effectExtent l="0" t="3810" r="0" b="1905"/>
                <wp:wrapNone/>
                <wp:docPr id="88" name="PARA14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9AB09D" w14:textId="77777777" w:rsidR="00C13F48" w:rsidRPr="00A535F7" w:rsidRDefault="00C13F48" w:rsidP="00C13F48">
                            <w:pPr>
                              <w:pStyle w:val="ParaNumbering"/>
                            </w:pPr>
                            <w:r>
                              <w:t>145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EAECB" id="PARA145" o:spid="_x0000_s1174" type="#_x0000_t202" style="position:absolute;left:0;text-align:left;margin-left:33pt;margin-top:499.05pt;width:27.15pt;height:28.05pt;z-index:2516879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" filled="f" stroked="f" strokeweight=".5pt">
                <v:textbox inset="0,0,0,0">
                  <w:txbxContent>
                    <w:p w14:paraId="039AB09D" w14:textId="77777777" w:rsidR="00C13F48" w:rsidRPr="00A535F7" w:rsidRDefault="00C13F48" w:rsidP="00C13F48">
                      <w:pPr>
                        <w:pStyle w:val="ParaNumbering"/>
                      </w:pPr>
                      <w:r>
                        <w:t>145</w:t>
                      </w:r>
                    </w:p>
                  </w:txbxContent>
                </v:textbox>
                <w10:wrap anchorx="page" anchory="page"/>
                <w10:anchorlock/>
              </v:shape>
            </w:pict>
          </mc:Fallback>
        </mc:AlternateContent>
      </w:r>
      <w:r w:rsidR="00AB55F8" w:rsidRPr="00AB55F8">
        <w:rPr>
          <w:cs/>
        </w:rPr>
        <w:t>अब सर्वसामर्थी पिता के नाम</w:t>
      </w:r>
      <w:r w:rsidR="00AB55F8" w:rsidRPr="00AB55F8">
        <w:t xml:space="preserve">, </w:t>
      </w:r>
      <w:r w:rsidR="00AB55F8" w:rsidRPr="00AB55F8">
        <w:rPr>
          <w:cs/>
        </w:rPr>
        <w:t>व्यक्तित्व और पितृत्व को देखने के बाद</w:t>
      </w:r>
      <w:r w:rsidR="00AB55F8" w:rsidRPr="00AB55F8">
        <w:t xml:space="preserve">, </w:t>
      </w:r>
      <w:r w:rsidR="00AB55F8" w:rsidRPr="00AB55F8">
        <w:rPr>
          <w:cs/>
        </w:rPr>
        <w:t>हम अपनी इच्छा को पूरी करने की उसकी असीम सामर्थ को जाँचने के लिए तैयार हैं।</w:t>
      </w:r>
    </w:p>
    <w:p w14:paraId="3CE2BE6E" w14:textId="77777777" w:rsidR="00EF7723" w:rsidRDefault="00166EDD" w:rsidP="00AB55F8">
      <w:pPr>
        <w:pStyle w:val="PanelHeading"/>
        <w:rPr>
          <w:cs/>
          <w:lang w:val="hi-IN"/>
        </w:rPr>
      </w:pPr>
      <w:bookmarkStart w:id="58" w:name="_Toc290043162"/>
      <w:bookmarkStart w:id="59" w:name="_Toc4278874"/>
      <w:bookmarkStart w:id="60" w:name="_Toc21180924"/>
      <w:bookmarkStart w:id="61" w:name="_Toc80702202"/>
      <w:r w:rsidRPr="000C2F12">
        <w:rPr>
          <w:cs/>
        </w:rPr>
        <w:t>साम</w:t>
      </w:r>
      <w:r w:rsidRPr="000C2F12">
        <w:rPr>
          <w:rFonts w:eastAsia="Arial Unicode MS"/>
          <w:cs/>
        </w:rPr>
        <w:t>र्थ</w:t>
      </w:r>
      <w:bookmarkEnd w:id="58"/>
      <w:bookmarkEnd w:id="59"/>
      <w:bookmarkEnd w:id="60"/>
      <w:bookmarkEnd w:id="61"/>
    </w:p>
    <w:p w14:paraId="61B04C5D" w14:textId="241D8C75" w:rsidR="00EF7723" w:rsidRDefault="00451098" w:rsidP="00AB55F8">
      <w:pPr>
        <w:pStyle w:val="BodyText0"/>
      </w:pPr>
      <w:r>
        <mc:AlternateContent>
          <mc:Choice Requires="wps">
            <w:drawing>
              <wp:anchor distT="0" distB="0" distL="114300" distR="114300" simplePos="0" relativeHeight="251688960" behindDoc="0" locked="1" layoutInCell="1" allowOverlap="1" wp14:anchorId="18247525" wp14:editId="2AF8C154">
                <wp:simplePos x="0" y="0"/>
                <wp:positionH relativeFrom="page">
                  <wp:posOffset>419100</wp:posOffset>
                </wp:positionH>
                <wp:positionV relativeFrom="page">
                  <wp:posOffset>7316470</wp:posOffset>
                </wp:positionV>
                <wp:extent cx="354330" cy="356235"/>
                <wp:effectExtent l="0" t="1270" r="0" b="4445"/>
                <wp:wrapNone/>
                <wp:docPr id="87" name="PARA1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46A9E2" w14:textId="77777777" w:rsidR="00C13F48" w:rsidRPr="00A535F7" w:rsidRDefault="00C13F48" w:rsidP="00C13F48">
                            <w:pPr>
                              <w:pStyle w:val="ParaNumbering"/>
                            </w:pPr>
                            <w:r>
                              <w:t>146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47525" id="PARA146" o:spid="_x0000_s1175" type="#_x0000_t202" style="position:absolute;left:0;text-align:left;margin-left:33pt;margin-top:576.1pt;width:27.9pt;height:28.05pt;z-index:2516889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" filled="f" stroked="f" strokeweight=".5pt">
                <v:textbox inset="0,0,0,0">
                  <w:txbxContent>
                    <w:p w14:paraId="3146A9E2" w14:textId="77777777" w:rsidR="00C13F48" w:rsidRPr="00A535F7" w:rsidRDefault="00C13F48" w:rsidP="00C13F48">
                      <w:pPr>
                        <w:pStyle w:val="ParaNumbering"/>
                      </w:pPr>
                      <w:r>
                        <w:t>146</w:t>
                      </w:r>
                    </w:p>
                  </w:txbxContent>
                </v:textbox>
                <w10:wrap anchorx="page" anchory="page"/>
                <w10:anchorlock/>
              </v:shape>
            </w:pict>
          </mc:Fallback>
        </mc:AlternateContent>
      </w:r>
      <w:r w:rsidR="00AB55F8" w:rsidRPr="00AB55F8">
        <w:rPr>
          <w:cs/>
        </w:rPr>
        <w:t>एक बार फिर प्रेरितों के विश्वास-वचन में विश्वास के पहले सूत्र को देखें। यह कहता है:</w:t>
      </w:r>
    </w:p>
    <w:p w14:paraId="436E73C9" w14:textId="5D7980BF" w:rsidR="00EF7723" w:rsidRDefault="00451098" w:rsidP="00AB55F8">
      <w:pPr>
        <w:pStyle w:val="Quotations"/>
      </w:pPr>
      <w:r>
        <mc:AlternateContent>
          <mc:Choice Requires="wps">
            <w:drawing>
              <wp:anchor distT="0" distB="0" distL="114300" distR="114300" simplePos="0" relativeHeight="251689984" behindDoc="0" locked="1" layoutInCell="1" allowOverlap="1" wp14:anchorId="49AEC649" wp14:editId="179C2D10">
                <wp:simplePos x="0" y="0"/>
                <wp:positionH relativeFrom="page">
                  <wp:posOffset>419100</wp:posOffset>
                </wp:positionH>
                <wp:positionV relativeFrom="page">
                  <wp:posOffset>7560310</wp:posOffset>
                </wp:positionV>
                <wp:extent cx="344805" cy="356235"/>
                <wp:effectExtent l="0" t="0" r="0" b="0"/>
                <wp:wrapNone/>
                <wp:docPr id="86" name="PARA1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E6FA00" w14:textId="77777777" w:rsidR="00C13F48" w:rsidRPr="00A535F7" w:rsidRDefault="00C13F48" w:rsidP="00C13F48">
                            <w:pPr>
                              <w:pStyle w:val="ParaNumbering"/>
                            </w:pPr>
                            <w:r>
                              <w:t>147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EC649" id="PARA147" o:spid="_x0000_s1176" type="#_x0000_t202" style="position:absolute;left:0;text-align:left;margin-left:33pt;margin-top:595.3pt;width:27.15pt;height:28.05pt;z-index:2516899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" filled="f" stroked="f" strokeweight=".5pt">
                <v:textbox inset="0,0,0,0">
                  <w:txbxContent>
                    <w:p w14:paraId="59E6FA00" w14:textId="77777777" w:rsidR="00C13F48" w:rsidRPr="00A535F7" w:rsidRDefault="00C13F48" w:rsidP="00C13F48">
                      <w:pPr>
                        <w:pStyle w:val="ParaNumbering"/>
                      </w:pPr>
                      <w:r>
                        <w:t>147</w:t>
                      </w:r>
                    </w:p>
                  </w:txbxContent>
                </v:textbox>
                <w10:wrap anchorx="page" anchory="page"/>
                <w10:anchorlock/>
              </v:shape>
            </w:pict>
          </mc:Fallback>
        </mc:AlternateContent>
      </w:r>
      <w:r w:rsidR="00AB55F8" w:rsidRPr="00AB55F8">
        <w:rPr>
          <w:cs/>
        </w:rPr>
        <w:t>मैं सर्वसामर्थी पिता परमेश्वर में विश्वास करता हूँ</w:t>
      </w:r>
      <w:r w:rsidR="00AB55F8" w:rsidRPr="00AB55F8">
        <w:t xml:space="preserve">, </w:t>
      </w:r>
      <w:r w:rsidR="00AB55F8">
        <w:br/>
      </w:r>
      <w:r w:rsidR="00AB55F8" w:rsidRPr="00AB55F8">
        <w:rPr>
          <w:cs/>
        </w:rPr>
        <w:t>जो आकाश और पृथ्वी का कर्ता है।</w:t>
      </w:r>
    </w:p>
    <w:p w14:paraId="7F5CC45A" w14:textId="4101FDAB" w:rsidR="00AB55F8" w:rsidRPr="00AB55F8" w:rsidRDefault="00451098" w:rsidP="00AB55F8">
      <w:pPr>
        <w:pStyle w:val="BodyText0"/>
        <w:rPr>
          <w:rFonts w:cs="Raavi"/>
        </w:rPr>
      </w:pPr>
      <w:r>
        <mc:AlternateContent>
          <mc:Choice Requires="wps">
            <w:drawing>
              <wp:anchor distT="0" distB="0" distL="114300" distR="114300" simplePos="0" relativeHeight="251691008" behindDoc="0" locked="1" layoutInCell="1" allowOverlap="1" wp14:anchorId="50F9C10D" wp14:editId="61061289">
                <wp:simplePos x="0" y="0"/>
                <wp:positionH relativeFrom="page">
                  <wp:posOffset>419100</wp:posOffset>
                </wp:positionH>
                <wp:positionV relativeFrom="page">
                  <wp:posOffset>8187690</wp:posOffset>
                </wp:positionV>
                <wp:extent cx="354965" cy="356235"/>
                <wp:effectExtent l="0" t="0" r="0" b="0"/>
                <wp:wrapNone/>
                <wp:docPr id="85" name="PARA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2A840C" w14:textId="77777777" w:rsidR="00C13F48" w:rsidRPr="00A535F7" w:rsidRDefault="00C13F48" w:rsidP="00C13F48">
                            <w:pPr>
                              <w:pStyle w:val="ParaNumbering"/>
                            </w:pPr>
                            <w:r>
                              <w:t>148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9C10D" id="PARA148" o:spid="_x0000_s1177" type="#_x0000_t202" style="position:absolute;left:0;text-align:left;margin-left:33pt;margin-top:644.7pt;width:27.95pt;height:28.05pt;z-index:2516910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" filled="f" stroked="f" strokeweight=".5pt">
                <v:textbox inset="0,0,0,0">
                  <w:txbxContent>
                    <w:p w14:paraId="7D2A840C" w14:textId="77777777" w:rsidR="00C13F48" w:rsidRPr="00A535F7" w:rsidRDefault="00C13F48" w:rsidP="00C13F48">
                      <w:pPr>
                        <w:pStyle w:val="ParaNumbering"/>
                      </w:pPr>
                      <w:r>
                        <w:t>148</w:t>
                      </w:r>
                    </w:p>
                  </w:txbxContent>
                </v:textbox>
                <w10:wrap anchorx="page" anchory="page"/>
                <w10:anchorlock/>
              </v:shape>
            </w:pict>
          </mc:Fallback>
        </mc:AlternateContent>
      </w:r>
      <w:r w:rsidR="00AB55F8" w:rsidRPr="00AB55F8">
        <w:rPr>
          <w:cs/>
        </w:rPr>
        <w:t>जब प्रेरितों का विश्वास-वचन कहता है कि पिता परमेश्वर सर्वसामर्थी है</w:t>
      </w:r>
      <w:r w:rsidR="00AB55F8" w:rsidRPr="00AB55F8">
        <w:rPr>
          <w:rFonts w:cs="Raavi"/>
        </w:rPr>
        <w:t xml:space="preserve">, </w:t>
      </w:r>
      <w:r w:rsidR="00AB55F8" w:rsidRPr="00AB55F8">
        <w:rPr>
          <w:cs/>
        </w:rPr>
        <w:t>तो इसका मतलब है कि उसकी सामर्थ असीम</w:t>
      </w:r>
      <w:r w:rsidR="00AB55F8" w:rsidRPr="00AB55F8">
        <w:rPr>
          <w:rFonts w:cs="Raavi"/>
        </w:rPr>
        <w:t xml:space="preserve">, </w:t>
      </w:r>
      <w:r w:rsidR="00AB55F8" w:rsidRPr="00AB55F8">
        <w:rPr>
          <w:cs/>
        </w:rPr>
        <w:t>अतुल्य है। पारम्परिक धर्मविज्ञानी शब्दों में</w:t>
      </w:r>
      <w:r w:rsidR="00AB55F8" w:rsidRPr="00AB55F8">
        <w:rPr>
          <w:rFonts w:cs="Raavi"/>
        </w:rPr>
        <w:t xml:space="preserve">, </w:t>
      </w:r>
      <w:r w:rsidR="00AB55F8" w:rsidRPr="00AB55F8">
        <w:rPr>
          <w:cs/>
        </w:rPr>
        <w:t>सर्वसामर्थ कहा जाता है</w:t>
      </w:r>
      <w:r w:rsidR="00AB55F8" w:rsidRPr="00AB55F8">
        <w:rPr>
          <w:rFonts w:cs="Raavi"/>
        </w:rPr>
        <w:t xml:space="preserve">, </w:t>
      </w:r>
      <w:r w:rsidR="00AB55F8" w:rsidRPr="00AB55F8">
        <w:rPr>
          <w:cs/>
        </w:rPr>
        <w:t>जिसका मूल शब्द है ओमनी यानी सब</w:t>
      </w:r>
      <w:r w:rsidR="00AB55F8" w:rsidRPr="00AB55F8">
        <w:rPr>
          <w:rFonts w:cs="Raavi"/>
        </w:rPr>
        <w:t xml:space="preserve">, </w:t>
      </w:r>
      <w:r w:rsidR="00AB55F8" w:rsidRPr="00AB55F8">
        <w:rPr>
          <w:cs/>
        </w:rPr>
        <w:t>और पोटेन्सी यानी सामर्थ।</w:t>
      </w:r>
    </w:p>
    <w:p w14:paraId="24E5A4D6" w14:textId="3A05462B" w:rsidR="00AB55F8" w:rsidRPr="00AB55F8" w:rsidRDefault="00451098" w:rsidP="00AB55F8">
      <w:pPr>
        <w:pStyle w:val="BodyText0"/>
        <w:rPr>
          <w:rFonts w:cs="Raavi"/>
        </w:rPr>
      </w:pPr>
      <w:r>
        <mc:AlternateContent>
          <mc:Choice Requires="wps">
            <w:drawing>
              <wp:anchor distT="0" distB="0" distL="114300" distR="114300" simplePos="0" relativeHeight="251692032" behindDoc="0" locked="1" layoutInCell="1" allowOverlap="1" wp14:anchorId="186FE418" wp14:editId="623C2FDE">
                <wp:simplePos x="0" y="0"/>
                <wp:positionH relativeFrom="page">
                  <wp:posOffset>419100</wp:posOffset>
                </wp:positionH>
                <wp:positionV relativeFrom="page">
                  <wp:posOffset>8843645</wp:posOffset>
                </wp:positionV>
                <wp:extent cx="354330" cy="356235"/>
                <wp:effectExtent l="0" t="4445" r="0" b="1270"/>
                <wp:wrapNone/>
                <wp:docPr id="84" name="PARA1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A38876" w14:textId="77777777" w:rsidR="00C13F48" w:rsidRPr="00A535F7" w:rsidRDefault="00C13F48" w:rsidP="00C13F48">
                            <w:pPr>
                              <w:pStyle w:val="ParaNumbering"/>
                            </w:pPr>
                            <w:r>
                              <w:t>149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FE418" id="PARA149" o:spid="_x0000_s1178" type="#_x0000_t202" style="position:absolute;left:0;text-align:left;margin-left:33pt;margin-top:696.35pt;width:27.9pt;height:28.05pt;z-index:2516920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" filled="f" stroked="f" strokeweight=".5pt">
                <v:textbox inset="0,0,0,0">
                  <w:txbxContent>
                    <w:p w14:paraId="44A38876" w14:textId="77777777" w:rsidR="00C13F48" w:rsidRPr="00A535F7" w:rsidRDefault="00C13F48" w:rsidP="00C13F48">
                      <w:pPr>
                        <w:pStyle w:val="ParaNumbering"/>
                      </w:pPr>
                      <w:r>
                        <w:t>149</w:t>
                      </w:r>
                    </w:p>
                  </w:txbxContent>
                </v:textbox>
                <w10:wrap anchorx="page" anchory="page"/>
                <w10:anchorlock/>
              </v:shape>
            </w:pict>
          </mc:Fallback>
        </mc:AlternateContent>
      </w:r>
      <w:r w:rsidR="00AB55F8" w:rsidRPr="00AB55F8">
        <w:rPr>
          <w:cs/>
        </w:rPr>
        <w:t>पिता की सामर्थ असीम है क्योंकि वह जो कुछ चाहता है उसे पूरा करने की ताकत और योग्यता उसमें है। और यह अतुल्य है क्योंकि इस प्रकार की सामर्थ केवल उसी के पास है।</w:t>
      </w:r>
    </w:p>
    <w:p w14:paraId="18F16E33" w14:textId="42F5350D" w:rsidR="00EF7723" w:rsidRDefault="00451098" w:rsidP="00AB55F8">
      <w:pPr>
        <w:pStyle w:val="BodyText0"/>
      </w:pPr>
      <w:r>
        <mc:AlternateContent>
          <mc:Choice Requires="wps">
            <w:drawing>
              <wp:anchor distT="0" distB="0" distL="114300" distR="114300" simplePos="0" relativeHeight="251693056" behindDoc="0" locked="1" layoutInCell="1" allowOverlap="1" wp14:anchorId="178E346E" wp14:editId="0B43CBFC">
                <wp:simplePos x="0" y="0"/>
                <wp:positionH relativeFrom="page">
                  <wp:posOffset>419100</wp:posOffset>
                </wp:positionH>
                <wp:positionV relativeFrom="page">
                  <wp:posOffset>914400</wp:posOffset>
                </wp:positionV>
                <wp:extent cx="342900" cy="356235"/>
                <wp:effectExtent l="0" t="0" r="0" b="0"/>
                <wp:wrapNone/>
                <wp:docPr id="83" name="PARA1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C4925F" w14:textId="77777777" w:rsidR="00C13F48" w:rsidRPr="00A535F7" w:rsidRDefault="00C13F48" w:rsidP="00C13F48">
                            <w:pPr>
                              <w:pStyle w:val="ParaNumbering"/>
                            </w:pPr>
                            <w:r>
                              <w:t>150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E346E" id="PARA150" o:spid="_x0000_s1179" type="#_x0000_t202" style="position:absolute;left:0;text-align:left;margin-left:33pt;margin-top:1in;width:27pt;height:28.05pt;z-index:2516930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" filled="f" stroked="f" strokeweight=".5pt">
                <v:textbox inset="0,0,0,0">
                  <w:txbxContent>
                    <w:p w14:paraId="13C4925F" w14:textId="77777777" w:rsidR="00C13F48" w:rsidRPr="00A535F7" w:rsidRDefault="00C13F48" w:rsidP="00C13F48">
                      <w:pPr>
                        <w:pStyle w:val="ParaNumbering"/>
                      </w:pPr>
                      <w:r>
                        <w:t>150</w:t>
                      </w:r>
                    </w:p>
                  </w:txbxContent>
                </v:textbox>
                <w10:wrap anchorx="page" anchory="page"/>
                <w10:anchorlock/>
              </v:shape>
            </w:pict>
          </mc:Fallback>
        </mc:AlternateContent>
      </w:r>
      <w:r w:rsidR="00AB55F8" w:rsidRPr="00AB55F8">
        <w:rPr>
          <w:cs/>
        </w:rPr>
        <w:t>हम पिता की सामर्थ के दोनों पहलूओं को देखेंगे जिनका हमने अभी वर्णन किया है: यह तथ्य कि यह असीम है</w:t>
      </w:r>
      <w:r w:rsidR="00AB55F8" w:rsidRPr="00AB55F8">
        <w:rPr>
          <w:rFonts w:cs="Raavi"/>
        </w:rPr>
        <w:t xml:space="preserve">, </w:t>
      </w:r>
      <w:r w:rsidR="00AB55F8" w:rsidRPr="00AB55F8">
        <w:rPr>
          <w:cs/>
        </w:rPr>
        <w:t>और तथ्य कि यह अतुल्य है। आइए उसकी सामर्थ की असीम प्रकृति से शुरू करें।</w:t>
      </w:r>
    </w:p>
    <w:p w14:paraId="011D66CF" w14:textId="77777777" w:rsidR="00166EDD" w:rsidRPr="000C2F12" w:rsidRDefault="00166EDD" w:rsidP="00A852AE">
      <w:pPr>
        <w:pStyle w:val="BulletHeading"/>
      </w:pPr>
      <w:bookmarkStart w:id="62" w:name="_Toc290043163"/>
      <w:bookmarkStart w:id="63" w:name="_Toc4278875"/>
      <w:bookmarkStart w:id="64" w:name="_Toc21180925"/>
      <w:bookmarkStart w:id="65" w:name="_Toc80702203"/>
      <w:r w:rsidRPr="000C2F12">
        <w:rPr>
          <w:cs/>
        </w:rPr>
        <w:t>असीम</w:t>
      </w:r>
      <w:bookmarkEnd w:id="62"/>
      <w:bookmarkEnd w:id="63"/>
      <w:bookmarkEnd w:id="64"/>
      <w:bookmarkEnd w:id="65"/>
    </w:p>
    <w:p w14:paraId="5FFDC33A" w14:textId="68CD9E49" w:rsidR="00EF7723" w:rsidRDefault="00451098" w:rsidP="00A852AE">
      <w:pPr>
        <w:pStyle w:val="BodyText0"/>
      </w:pPr>
      <w:r>
        <mc:AlternateContent>
          <mc:Choice Requires="wps">
            <w:drawing>
              <wp:anchor distT="0" distB="0" distL="114300" distR="114300" simplePos="0" relativeHeight="251694080" behindDoc="0" locked="1" layoutInCell="1" allowOverlap="1" wp14:anchorId="457E0CEB" wp14:editId="5EA486A0">
                <wp:simplePos x="0" y="0"/>
                <wp:positionH relativeFrom="page">
                  <wp:posOffset>419100</wp:posOffset>
                </wp:positionH>
                <wp:positionV relativeFrom="page">
                  <wp:posOffset>1753870</wp:posOffset>
                </wp:positionV>
                <wp:extent cx="339725" cy="356235"/>
                <wp:effectExtent l="0" t="1270" r="3175" b="4445"/>
                <wp:wrapNone/>
                <wp:docPr id="82" name="PARA15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EF4C94" w14:textId="77777777" w:rsidR="00C13F48" w:rsidRPr="00A535F7" w:rsidRDefault="00C13F48" w:rsidP="00C13F48">
                            <w:pPr>
                              <w:pStyle w:val="ParaNumbering"/>
                            </w:pPr>
                            <w:r>
                              <w:t>151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E0CEB" id="PARA151" o:spid="_x0000_s1180" type="#_x0000_t202" style="position:absolute;left:0;text-align:left;margin-left:33pt;margin-top:138.1pt;width:26.75pt;height:28.05pt;z-index:2516940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" filled="f" stroked="f" strokeweight=".5pt">
                <v:textbox inset="0,0,0,0">
                  <w:txbxContent>
                    <w:p w14:paraId="06EF4C94" w14:textId="77777777" w:rsidR="00C13F48" w:rsidRPr="00A535F7" w:rsidRDefault="00C13F48" w:rsidP="00C13F48">
                      <w:pPr>
                        <w:pStyle w:val="ParaNumbering"/>
                      </w:pPr>
                      <w:r>
                        <w:t>151</w:t>
                      </w:r>
                    </w:p>
                  </w:txbxContent>
                </v:textbox>
                <w10:wrap anchorx="page" anchory="page"/>
                <w10:anchorlock/>
              </v:shape>
            </w:pict>
          </mc:Fallback>
        </mc:AlternateContent>
      </w:r>
      <w:r w:rsidR="00A852AE" w:rsidRPr="00A852AE">
        <w:rPr>
          <w:cs/>
        </w:rPr>
        <w:t>पवित्र वचन बताता है कि पिता जो कुछ चाहता है उसे पूरा करने की सामर्थ उसके पास है। और यह इस असीम सामर्थ को कई विभिन्न तरीकों से प्रदर्शित करता है। यह बताता है कि उसमें ब्रह्माण्ड को रचने और नाश करने की सामर्थ है। यह बताता है कि उस में मौसम को नियन्त्रित करने</w:t>
      </w:r>
      <w:r w:rsidR="00A852AE" w:rsidRPr="00A852AE">
        <w:t xml:space="preserve">, </w:t>
      </w:r>
      <w:r w:rsidR="00A852AE" w:rsidRPr="00A852AE">
        <w:rPr>
          <w:cs/>
        </w:rPr>
        <w:t>युद्ध में अपने शत्रुओं को हराने</w:t>
      </w:r>
      <w:r w:rsidR="00A852AE" w:rsidRPr="00A852AE">
        <w:t xml:space="preserve">, </w:t>
      </w:r>
      <w:r w:rsidR="00A852AE" w:rsidRPr="00A852AE">
        <w:rPr>
          <w:cs/>
        </w:rPr>
        <w:t>मानवीय सरकारों पर शासन करने और उन पर नियन्त्रण करने</w:t>
      </w:r>
      <w:r w:rsidR="00A852AE" w:rsidRPr="00A852AE">
        <w:t xml:space="preserve">, </w:t>
      </w:r>
      <w:r w:rsidR="00A852AE" w:rsidRPr="00A852AE">
        <w:rPr>
          <w:cs/>
        </w:rPr>
        <w:t>सामर्थी आश्चर्यकर्म करने</w:t>
      </w:r>
      <w:r w:rsidR="00A852AE" w:rsidRPr="00A852AE">
        <w:t xml:space="preserve">, </w:t>
      </w:r>
      <w:r w:rsidR="00A852AE" w:rsidRPr="00A852AE">
        <w:rPr>
          <w:cs/>
        </w:rPr>
        <w:t>और अपने लोगों को बचाने की सामर्थ है। देखें कि यिर्मयाह अध्याय 10 पद 10 से 16 में यिर्मयाह नबी किस प्रकार यहोवा का वर्णन करता है:</w:t>
      </w:r>
    </w:p>
    <w:p w14:paraId="25377279" w14:textId="0986A48D" w:rsidR="00EF7723" w:rsidRDefault="00451098" w:rsidP="00A852AE">
      <w:pPr>
        <w:pStyle w:val="Quotations"/>
      </w:pPr>
      <w:r>
        <mc:AlternateContent>
          <mc:Choice Requires="wps">
            <w:drawing>
              <wp:anchor distT="0" distB="0" distL="114300" distR="114300" simplePos="0" relativeHeight="251695104" behindDoc="0" locked="1" layoutInCell="1" allowOverlap="1" wp14:anchorId="0FC26C9D" wp14:editId="02A831AE">
                <wp:simplePos x="0" y="0"/>
                <wp:positionH relativeFrom="page">
                  <wp:posOffset>419100</wp:posOffset>
                </wp:positionH>
                <wp:positionV relativeFrom="page">
                  <wp:posOffset>2821305</wp:posOffset>
                </wp:positionV>
                <wp:extent cx="340360" cy="356235"/>
                <wp:effectExtent l="0" t="1905" r="2540" b="3810"/>
                <wp:wrapNone/>
                <wp:docPr id="81" name="PARA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325BB2" w14:textId="77777777" w:rsidR="00C13F48" w:rsidRPr="00A535F7" w:rsidRDefault="00C13F48" w:rsidP="00C13F48">
                            <w:pPr>
                              <w:pStyle w:val="ParaNumbering"/>
                            </w:pPr>
                            <w:r>
                              <w:t>152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26C9D" id="PARA152" o:spid="_x0000_s1181" type="#_x0000_t202" style="position:absolute;left:0;text-align:left;margin-left:33pt;margin-top:222.15pt;width:26.8pt;height:28.05pt;z-index:2516951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" filled="f" stroked="f" strokeweight=".5pt">
                <v:textbox inset="0,0,0,0">
                  <w:txbxContent>
                    <w:p w14:paraId="73325BB2" w14:textId="77777777" w:rsidR="00C13F48" w:rsidRPr="00A535F7" w:rsidRDefault="00C13F48" w:rsidP="00C13F48">
                      <w:pPr>
                        <w:pStyle w:val="ParaNumbering"/>
                      </w:pPr>
                      <w:r>
                        <w:t>152</w:t>
                      </w:r>
                    </w:p>
                  </w:txbxContent>
                </v:textbox>
                <w10:wrap anchorx="page" anchory="page"/>
                <w10:anchorlock/>
              </v:shape>
            </w:pict>
          </mc:Fallback>
        </mc:AlternateContent>
      </w:r>
      <w:r w:rsidR="00A852AE" w:rsidRPr="00A852AE">
        <w:rPr>
          <w:cs/>
        </w:rPr>
        <w:t>यहोवा वास्तव में परमेश्वर है</w:t>
      </w:r>
      <w:r w:rsidR="00A852AE" w:rsidRPr="00A852AE">
        <w:t xml:space="preserve">; </w:t>
      </w:r>
      <w:r w:rsidR="00A852AE" w:rsidRPr="00A852AE">
        <w:rPr>
          <w:cs/>
        </w:rPr>
        <w:t>जीवित परमेश्वर और सदा का राजा वही है। उसके प्रकोप से पृथ्वी कांपती है</w:t>
      </w:r>
      <w:r w:rsidR="00A852AE" w:rsidRPr="00A852AE">
        <w:t xml:space="preserve">, </w:t>
      </w:r>
      <w:r w:rsidR="00A852AE" w:rsidRPr="00A852AE">
        <w:rPr>
          <w:cs/>
        </w:rPr>
        <w:t>और जाति जाति के लोग उसके क्रोध को सह नहीं सकते।... उसी ने पृथ्वी को अपनी सामर्थ से बनाया</w:t>
      </w:r>
      <w:r w:rsidR="00A852AE" w:rsidRPr="00A852AE">
        <w:t xml:space="preserve">, </w:t>
      </w:r>
      <w:r w:rsidR="00A852AE" w:rsidRPr="00A852AE">
        <w:rPr>
          <w:cs/>
        </w:rPr>
        <w:t>उस ने जगत को अपनी बुद्धि से स्थिर किया</w:t>
      </w:r>
      <w:r w:rsidR="00A852AE" w:rsidRPr="00A852AE">
        <w:t xml:space="preserve">, </w:t>
      </w:r>
      <w:r w:rsidR="00A852AE" w:rsidRPr="00A852AE">
        <w:rPr>
          <w:cs/>
        </w:rPr>
        <w:t>और आकाश को अपनी प्रवीणता से तान दिया है। जब वह बोलता है तब आकाश में जल का बड़ा शब्द होता है</w:t>
      </w:r>
      <w:r w:rsidR="00A852AE" w:rsidRPr="00A852AE">
        <w:t xml:space="preserve">, </w:t>
      </w:r>
      <w:r w:rsidR="00A852AE" w:rsidRPr="00A852AE">
        <w:rPr>
          <w:cs/>
        </w:rPr>
        <w:t>और पृथ्वी की छोर से वह कुहरे को उठाता है। वह वर्षा के लिए बिजली को चमकाता</w:t>
      </w:r>
      <w:r w:rsidR="00A852AE" w:rsidRPr="00A852AE">
        <w:t xml:space="preserve">, </w:t>
      </w:r>
      <w:r w:rsidR="00A852AE" w:rsidRPr="00A852AE">
        <w:rPr>
          <w:cs/>
        </w:rPr>
        <w:t>और अपने भण्डार में से पवन चलाता है।... वह तो सब का सृजनहार है</w:t>
      </w:r>
      <w:r w:rsidR="00A852AE" w:rsidRPr="00A852AE">
        <w:t xml:space="preserve">, </w:t>
      </w:r>
      <w:r w:rsidR="00A852AE" w:rsidRPr="00A852AE">
        <w:rPr>
          <w:cs/>
        </w:rPr>
        <w:t>और इस्राएल उसके निज भाग का गोत्र है</w:t>
      </w:r>
      <w:r w:rsidR="00A852AE" w:rsidRPr="00A852AE">
        <w:t xml:space="preserve">; </w:t>
      </w:r>
      <w:r w:rsidR="00A852AE" w:rsidRPr="00A852AE">
        <w:rPr>
          <w:cs/>
        </w:rPr>
        <w:t>सेनाओं का यहोवा उसका नाम है। (यिर्मयाह 10:10-16)</w:t>
      </w:r>
    </w:p>
    <w:p w14:paraId="5B2F4833" w14:textId="2F4B8586" w:rsidR="00EF7723" w:rsidRDefault="00451098" w:rsidP="00A852AE">
      <w:pPr>
        <w:pStyle w:val="BodyText0"/>
      </w:pPr>
      <w:r>
        <mc:AlternateContent>
          <mc:Choice Requires="wps">
            <w:drawing>
              <wp:anchor distT="0" distB="0" distL="114300" distR="114300" simplePos="0" relativeHeight="251696128" behindDoc="0" locked="1" layoutInCell="1" allowOverlap="1" wp14:anchorId="30CD8353" wp14:editId="1693630C">
                <wp:simplePos x="0" y="0"/>
                <wp:positionH relativeFrom="page">
                  <wp:posOffset>419100</wp:posOffset>
                </wp:positionH>
                <wp:positionV relativeFrom="page">
                  <wp:posOffset>4684395</wp:posOffset>
                </wp:positionV>
                <wp:extent cx="339090" cy="356235"/>
                <wp:effectExtent l="0" t="0" r="3810" b="0"/>
                <wp:wrapNone/>
                <wp:docPr id="80" name="PARA15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009A9A" w14:textId="77777777" w:rsidR="00C13F48" w:rsidRPr="00A535F7" w:rsidRDefault="00C13F48" w:rsidP="00C13F48">
                            <w:pPr>
                              <w:pStyle w:val="ParaNumbering"/>
                            </w:pPr>
                            <w:r>
                              <w:t>153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D8353" id="PARA153" o:spid="_x0000_s1182" type="#_x0000_t202" style="position:absolute;left:0;text-align:left;margin-left:33pt;margin-top:368.85pt;width:26.7pt;height:28.05pt;z-index:2516961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" filled="f" stroked="f" strokeweight=".5pt">
                <v:textbox inset="0,0,0,0">
                  <w:txbxContent>
                    <w:p w14:paraId="5F009A9A" w14:textId="77777777" w:rsidR="00C13F48" w:rsidRPr="00A535F7" w:rsidRDefault="00C13F48" w:rsidP="00C13F48">
                      <w:pPr>
                        <w:pStyle w:val="ParaNumbering"/>
                      </w:pPr>
                      <w:r>
                        <w:t>153</w:t>
                      </w:r>
                    </w:p>
                  </w:txbxContent>
                </v:textbox>
                <w10:wrap anchorx="page" anchory="page"/>
                <w10:anchorlock/>
              </v:shape>
            </w:pict>
          </mc:Fallback>
        </mc:AlternateContent>
      </w:r>
      <w:r w:rsidR="00A852AE" w:rsidRPr="00A852AE">
        <w:rPr>
          <w:cs/>
        </w:rPr>
        <w:t>अन्तिम रूप से इस रचे हुए संसार के प्रत्येक पहलू पर परमेश्वर ही नियन्त्रण करता है। वह जो कुछ चाहता है उसे करने की सामर्थ उसके पास है। यशायाह अध्याय 46 पद 10 और 11 में</w:t>
      </w:r>
      <w:r w:rsidR="00A852AE" w:rsidRPr="00A852AE">
        <w:t xml:space="preserve">, </w:t>
      </w:r>
      <w:r w:rsidR="00A852AE" w:rsidRPr="00A852AE">
        <w:rPr>
          <w:cs/>
        </w:rPr>
        <w:t>यहोवा स्वयं संक्षेप में अपनी सामर्थ को इस प्रकार बताता है:</w:t>
      </w:r>
    </w:p>
    <w:p w14:paraId="3FF1A7DE" w14:textId="27CBB4C3" w:rsidR="00A852AE" w:rsidRPr="00A852AE" w:rsidRDefault="00451098" w:rsidP="00A852AE">
      <w:pPr>
        <w:pStyle w:val="Quotations"/>
        <w:rPr>
          <w:rFonts w:cs="Raavi"/>
        </w:rPr>
      </w:pPr>
      <w:r>
        <mc:AlternateContent>
          <mc:Choice Requires="wps">
            <w:drawing>
              <wp:anchor distT="0" distB="0" distL="114300" distR="114300" simplePos="0" relativeHeight="251697152" behindDoc="0" locked="1" layoutInCell="1" allowOverlap="1" wp14:anchorId="5733DB25" wp14:editId="46F45E1F">
                <wp:simplePos x="0" y="0"/>
                <wp:positionH relativeFrom="page">
                  <wp:posOffset>419100</wp:posOffset>
                </wp:positionH>
                <wp:positionV relativeFrom="page">
                  <wp:posOffset>5339715</wp:posOffset>
                </wp:positionV>
                <wp:extent cx="344805" cy="356235"/>
                <wp:effectExtent l="0" t="0" r="0" b="0"/>
                <wp:wrapNone/>
                <wp:docPr id="79" name="PARA15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1A3F72" w14:textId="77777777" w:rsidR="00C13F48" w:rsidRPr="00A535F7" w:rsidRDefault="00C13F48" w:rsidP="00C13F48">
                            <w:pPr>
                              <w:pStyle w:val="ParaNumbering"/>
                            </w:pPr>
                            <w:r>
                              <w:t>154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3DB25" id="PARA154" o:spid="_x0000_s1183" type="#_x0000_t202" style="position:absolute;left:0;text-align:left;margin-left:33pt;margin-top:420.45pt;width:27.15pt;height:28.05pt;z-index:2516971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" filled="f" stroked="f" strokeweight=".5pt">
                <v:textbox inset="0,0,0,0">
                  <w:txbxContent>
                    <w:p w14:paraId="401A3F72" w14:textId="77777777" w:rsidR="00C13F48" w:rsidRPr="00A535F7" w:rsidRDefault="00C13F48" w:rsidP="00C13F48">
                      <w:pPr>
                        <w:pStyle w:val="ParaNumbering"/>
                      </w:pPr>
                      <w:r>
                        <w:t>154</w:t>
                      </w:r>
                    </w:p>
                  </w:txbxContent>
                </v:textbox>
                <w10:wrap anchorx="page" anchory="page"/>
                <w10:anchorlock/>
              </v:shape>
            </w:pict>
          </mc:Fallback>
        </mc:AlternateContent>
      </w:r>
      <w:r w:rsidR="00A852AE" w:rsidRPr="00A852AE">
        <w:rPr>
          <w:cs/>
        </w:rPr>
        <w:t>मेरी युक्ति स्थिर रहेगी और मैं अपनी इच्छा को पूरी करुंगा।... मैं ही ने यह बात कही है और उसे पूरी भी करूँगा</w:t>
      </w:r>
      <w:r w:rsidR="00A852AE" w:rsidRPr="00A852AE">
        <w:rPr>
          <w:rFonts w:cs="Raavi"/>
        </w:rPr>
        <w:t xml:space="preserve">; </w:t>
      </w:r>
      <w:r w:rsidR="00A852AE" w:rsidRPr="00A852AE">
        <w:rPr>
          <w:cs/>
        </w:rPr>
        <w:t>मैं ने यह विचार बान्धा है और उसे सफल भी करूँगा। (यशायाह 46:10-11)</w:t>
      </w:r>
    </w:p>
    <w:p w14:paraId="34C1B33C" w14:textId="2079E98B" w:rsidR="00EF7723" w:rsidRDefault="00451098" w:rsidP="00A852AE">
      <w:pPr>
        <w:pStyle w:val="Quotations"/>
        <w:rPr>
          <w:rFonts w:cs="Gautami"/>
          <w:lang w:bidi="te-IN"/>
        </w:rPr>
      </w:pPr>
      <w:r>
        <w:lastRenderedPageBreak/>
        <mc:AlternateContent>
          <mc:Choice Requires="wps">
            <w:drawing>
              <wp:anchor distT="0" distB="0" distL="114300" distR="114300" simplePos="0" relativeHeight="251698176" behindDoc="0" locked="1" layoutInCell="1" allowOverlap="1" wp14:anchorId="7B6B0C08" wp14:editId="517F6CB3">
                <wp:simplePos x="0" y="0"/>
                <wp:positionH relativeFrom="page">
                  <wp:posOffset>419100</wp:posOffset>
                </wp:positionH>
                <wp:positionV relativeFrom="page">
                  <wp:posOffset>6173470</wp:posOffset>
                </wp:positionV>
                <wp:extent cx="339090" cy="356235"/>
                <wp:effectExtent l="0" t="1270" r="3810" b="4445"/>
                <wp:wrapNone/>
                <wp:docPr id="78" name="PARA15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333472" w14:textId="77777777" w:rsidR="00C13F48" w:rsidRPr="00A535F7" w:rsidRDefault="00C13F48" w:rsidP="00C13F48">
                            <w:pPr>
                              <w:pStyle w:val="ParaNumbering"/>
                            </w:pPr>
                            <w:r>
                              <w:t>155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B0C08" id="PARA155" o:spid="_x0000_s1184" type="#_x0000_t202" style="position:absolute;left:0;text-align:left;margin-left:33pt;margin-top:486.1pt;width:26.7pt;height:28.05pt;z-index:2516981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" filled="f" stroked="f" strokeweight=".5pt">
                <v:textbox inset="0,0,0,0">
                  <w:txbxContent>
                    <w:p w14:paraId="1A333472" w14:textId="77777777" w:rsidR="00C13F48" w:rsidRPr="00A535F7" w:rsidRDefault="00C13F48" w:rsidP="00C13F48">
                      <w:pPr>
                        <w:pStyle w:val="ParaNumbering"/>
                      </w:pPr>
                      <w:r>
                        <w:t>155</w:t>
                      </w:r>
                    </w:p>
                  </w:txbxContent>
                </v:textbox>
                <w10:wrap anchorx="page" anchory="page"/>
                <w10:anchorlock/>
              </v:shape>
            </w:pict>
          </mc:Fallback>
        </mc:AlternateContent>
      </w:r>
      <w:r w:rsidR="00A852AE" w:rsidRPr="00A852AE">
        <w:rPr>
          <w:cs/>
        </w:rPr>
        <w:t>परमेश्वर की सर्वसामर्थ विश्वासियों के रूप में हमारे लिए एक अच्छी यादगार है कि जब संसार नियन्त्रण से बाहर होता प्रतीत होता है</w:t>
      </w:r>
      <w:r w:rsidR="00A852AE" w:rsidRPr="00A852AE">
        <w:rPr>
          <w:rFonts w:cs="Raavi"/>
        </w:rPr>
        <w:t xml:space="preserve">, </w:t>
      </w:r>
      <w:r w:rsidR="00A852AE" w:rsidRPr="00A852AE">
        <w:rPr>
          <w:cs/>
        </w:rPr>
        <w:t>जब यह अव्यवस्था में गिरता प्रतीत होता है</w:t>
      </w:r>
      <w:r w:rsidR="00A852AE" w:rsidRPr="00A852AE">
        <w:rPr>
          <w:rFonts w:cs="Raavi"/>
        </w:rPr>
        <w:t xml:space="preserve">, </w:t>
      </w:r>
      <w:r w:rsidR="00A852AE" w:rsidRPr="00A852AE">
        <w:rPr>
          <w:cs/>
        </w:rPr>
        <w:t>तो ऐसा नहीं है। परमेश्वर को उस से बड़े किसी स्रोत या सामर्थ से बान्धा नहीं जा सकता है। संसार</w:t>
      </w:r>
      <w:r w:rsidR="00A852AE" w:rsidRPr="00A852AE">
        <w:rPr>
          <w:rFonts w:cs="Raavi"/>
        </w:rPr>
        <w:t xml:space="preserve">, </w:t>
      </w:r>
      <w:r w:rsidR="00A852AE" w:rsidRPr="00A852AE">
        <w:rPr>
          <w:cs/>
        </w:rPr>
        <w:t>चाहे यह कैसा भी प्रतीत हो</w:t>
      </w:r>
      <w:r w:rsidR="00A852AE" w:rsidRPr="00A852AE">
        <w:rPr>
          <w:rFonts w:cs="Raavi"/>
        </w:rPr>
        <w:t xml:space="preserve">, </w:t>
      </w:r>
      <w:r w:rsidR="00A852AE" w:rsidRPr="00A852AE">
        <w:rPr>
          <w:cs/>
        </w:rPr>
        <w:t>संसार नियन्त्रण से बाहर नहीं जा रहा है</w:t>
      </w:r>
      <w:r w:rsidR="00A852AE" w:rsidRPr="00A852AE">
        <w:rPr>
          <w:rFonts w:cs="Raavi"/>
        </w:rPr>
        <w:t xml:space="preserve">, </w:t>
      </w:r>
      <w:r w:rsidR="00A852AE" w:rsidRPr="00A852AE">
        <w:rPr>
          <w:cs/>
        </w:rPr>
        <w:t>परमेश्वर सर्वोच्च है</w:t>
      </w:r>
      <w:r w:rsidR="00A852AE" w:rsidRPr="00A852AE">
        <w:rPr>
          <w:rFonts w:cs="Raavi"/>
        </w:rPr>
        <w:t xml:space="preserve">, </w:t>
      </w:r>
      <w:r w:rsidR="00A852AE" w:rsidRPr="00A852AE">
        <w:rPr>
          <w:cs/>
        </w:rPr>
        <w:t>हम भरोसा कर सकते हैं कि वह हारा हुआ नहीं है</w:t>
      </w:r>
      <w:r w:rsidR="00A852AE" w:rsidRPr="00A852AE">
        <w:rPr>
          <w:rFonts w:cs="Raavi"/>
        </w:rPr>
        <w:t xml:space="preserve">, </w:t>
      </w:r>
      <w:r w:rsidR="00A852AE" w:rsidRPr="00A852AE">
        <w:rPr>
          <w:cs/>
        </w:rPr>
        <w:t>और यह ऐसे समयों में हमें विश्वास के साथ चलने की सामर्थ देता है जो हमारे सीमित दृष्टिकोण में हमें रहस्यमयी प्रतीत होते हैं। जब हमें वह सब दिखाई नहीं देता है जिसे परमेश्वर देखता है</w:t>
      </w:r>
      <w:r w:rsidR="00A852AE" w:rsidRPr="00A852AE">
        <w:rPr>
          <w:rFonts w:cs="Raavi"/>
        </w:rPr>
        <w:t xml:space="preserve">, </w:t>
      </w:r>
      <w:r w:rsidR="00A852AE" w:rsidRPr="00A852AE">
        <w:rPr>
          <w:cs/>
        </w:rPr>
        <w:t>तो यह जानना अच्छा है कि परमेश्वर का नियन्त्रण और उसकी सामर्थ उसकी इच्छा के विरूद्ध उसके हाथ से निकल नहीं गए हैं। जो कुछ मेरे पास आ रहा है</w:t>
      </w:r>
      <w:r w:rsidR="00A852AE" w:rsidRPr="00A852AE">
        <w:rPr>
          <w:rFonts w:cs="Raavi"/>
        </w:rPr>
        <w:t xml:space="preserve">, </w:t>
      </w:r>
      <w:r w:rsidR="00A852AE" w:rsidRPr="00A852AE">
        <w:rPr>
          <w:cs/>
        </w:rPr>
        <w:t>जो कुछ मेरे जीवन में हो रहा है</w:t>
      </w:r>
      <w:r w:rsidR="00A852AE" w:rsidRPr="00A852AE">
        <w:rPr>
          <w:rFonts w:cs="Raavi"/>
        </w:rPr>
        <w:t xml:space="preserve">, </w:t>
      </w:r>
      <w:r w:rsidR="00A852AE" w:rsidRPr="00A852AE">
        <w:rPr>
          <w:cs/>
        </w:rPr>
        <w:t>वह परमेश्वर के प्रेमी हाथ के अधिकार के अन्तर्गत हो रहा है। और मैं उस समय भी भरोसा कर सकता हूँ जब मैं अपनी परिस्थितियों को समझ न पाऊँ</w:t>
      </w:r>
      <w:r w:rsidR="00A852AE" w:rsidRPr="00A852AE">
        <w:rPr>
          <w:rFonts w:cs="Raavi"/>
        </w:rPr>
        <w:t xml:space="preserve">, </w:t>
      </w:r>
      <w:r w:rsidR="00A852AE" w:rsidRPr="00A852AE">
        <w:rPr>
          <w:cs/>
        </w:rPr>
        <w:t>कि मैं जानता हूँ कि मुझे स्थिर रखने वाला परमेश्वर इसके बीच में मेरे साथ चल रहा है।</w:t>
      </w:r>
    </w:p>
    <w:p w14:paraId="0605D87F" w14:textId="32F0DB47" w:rsidR="00A852AE" w:rsidRPr="00A852AE" w:rsidRDefault="006575B2" w:rsidP="00A852AE">
      <w:pPr>
        <w:pStyle w:val="QuotationAuthor"/>
        <w:rPr>
          <w:rFonts w:cs="Gautami"/>
          <w:cs/>
          <w:lang w:bidi="te-IN"/>
        </w:rPr>
      </w:pPr>
      <w:r>
        <w:rPr>
          <w:cs/>
        </w:rPr>
        <w:t>डॉ.</w:t>
      </w:r>
      <w:r w:rsidR="00A852AE" w:rsidRPr="00A852AE">
        <w:rPr>
          <w:cs/>
        </w:rPr>
        <w:t xml:space="preserve"> राँबर्ट जी. लिस्टर</w:t>
      </w:r>
    </w:p>
    <w:p w14:paraId="294F2F7E" w14:textId="7DF70ED3" w:rsidR="00A852AE" w:rsidRPr="00A852AE" w:rsidRDefault="00451098" w:rsidP="00A852AE">
      <w:pPr>
        <w:pStyle w:val="BodyText0"/>
        <w:rPr>
          <w:rFonts w:cs="Raavi"/>
        </w:rPr>
      </w:pPr>
      <w:r>
        <mc:AlternateContent>
          <mc:Choice Requires="wps">
            <w:drawing>
              <wp:anchor distT="0" distB="0" distL="114300" distR="114300" simplePos="0" relativeHeight="251699200" behindDoc="0" locked="1" layoutInCell="1" allowOverlap="1" wp14:anchorId="54B976D5" wp14:editId="4B90681D">
                <wp:simplePos x="0" y="0"/>
                <wp:positionH relativeFrom="page">
                  <wp:posOffset>419100</wp:posOffset>
                </wp:positionH>
                <wp:positionV relativeFrom="page">
                  <wp:posOffset>9230360</wp:posOffset>
                </wp:positionV>
                <wp:extent cx="348615" cy="356235"/>
                <wp:effectExtent l="0" t="635" r="3810" b="0"/>
                <wp:wrapNone/>
                <wp:docPr id="77" name="PARA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6D544B" w14:textId="77777777" w:rsidR="00C13F48" w:rsidRPr="00A535F7" w:rsidRDefault="00C13F48" w:rsidP="00C13F48">
                            <w:pPr>
                              <w:pStyle w:val="ParaNumbering"/>
                            </w:pPr>
                            <w:r>
                              <w:t>156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976D5" id="PARA156" o:spid="_x0000_s1185" type="#_x0000_t202" style="position:absolute;left:0;text-align:left;margin-left:33pt;margin-top:726.8pt;width:27.45pt;height:28.05pt;z-index:2516992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" filled="f" stroked="f" strokeweight=".5pt">
                <v:textbox inset="0,0,0,0">
                  <w:txbxContent>
                    <w:p w14:paraId="0F6D544B" w14:textId="77777777" w:rsidR="00C13F48" w:rsidRPr="00A535F7" w:rsidRDefault="00C13F48" w:rsidP="00C13F48">
                      <w:pPr>
                        <w:pStyle w:val="ParaNumbering"/>
                      </w:pPr>
                      <w:r>
                        <w:t>156</w:t>
                      </w:r>
                    </w:p>
                  </w:txbxContent>
                </v:textbox>
                <w10:wrap anchorx="page" anchory="page"/>
                <w10:anchorlock/>
              </v:shape>
            </w:pict>
          </mc:Fallback>
        </mc:AlternateContent>
      </w:r>
      <w:r w:rsidR="00A852AE" w:rsidRPr="00A852AE">
        <w:rPr>
          <w:cs/>
        </w:rPr>
        <w:t>बाइबल में</w:t>
      </w:r>
      <w:r w:rsidR="00A852AE" w:rsidRPr="00A852AE">
        <w:rPr>
          <w:rFonts w:cs="Raavi"/>
        </w:rPr>
        <w:t xml:space="preserve">, </w:t>
      </w:r>
      <w:r w:rsidR="00A852AE" w:rsidRPr="00A852AE">
        <w:rPr>
          <w:cs/>
        </w:rPr>
        <w:t>पवित्र वचन आमतौर पर परमेश्वर द्वारा अपने लोगों के छुटकारे को उसकी सामर्थ के आदर्श प्रदर्शन के रूप में इंगित करता है। पुराने नियम में</w:t>
      </w:r>
      <w:r w:rsidR="00A852AE" w:rsidRPr="00A852AE">
        <w:rPr>
          <w:rFonts w:cs="Raavi"/>
        </w:rPr>
        <w:t xml:space="preserve">, </w:t>
      </w:r>
      <w:r w:rsidR="00A852AE" w:rsidRPr="00A852AE">
        <w:rPr>
          <w:cs/>
        </w:rPr>
        <w:t>हम बार-बार पढ़ते हैं कि निर्गमन में उसने अपनी सामर्थ को साबित किया जब उसने मिस्रियों पर विपत्तियों को भेजा</w:t>
      </w:r>
      <w:r w:rsidR="00A852AE" w:rsidRPr="00A852AE">
        <w:rPr>
          <w:rFonts w:cs="Raavi"/>
        </w:rPr>
        <w:t xml:space="preserve">, </w:t>
      </w:r>
      <w:r w:rsidR="00A852AE" w:rsidRPr="00A852AE">
        <w:rPr>
          <w:cs/>
        </w:rPr>
        <w:t>इस्राएलियों को बँधुआई से मुक्त किया</w:t>
      </w:r>
      <w:r w:rsidR="00A852AE" w:rsidRPr="00A852AE">
        <w:rPr>
          <w:rFonts w:cs="Raavi"/>
        </w:rPr>
        <w:t xml:space="preserve">, </w:t>
      </w:r>
      <w:r w:rsidR="00A852AE" w:rsidRPr="00A852AE">
        <w:rPr>
          <w:cs/>
        </w:rPr>
        <w:t>मरुभूमि में चालीस वर्ष तक उन्हें स्वर्ग का भोजन देकर चलाया</w:t>
      </w:r>
      <w:r w:rsidR="00A852AE" w:rsidRPr="00A852AE">
        <w:rPr>
          <w:rFonts w:cs="Raavi"/>
        </w:rPr>
        <w:t xml:space="preserve">, </w:t>
      </w:r>
      <w:r w:rsidR="00A852AE" w:rsidRPr="00A852AE">
        <w:rPr>
          <w:cs/>
        </w:rPr>
        <w:t>और उन्हें प्रतिज्ञा किए हुए देश पर विजय प्रदान की। प्राचीन इस्राएल के मन में</w:t>
      </w:r>
      <w:r w:rsidR="00A852AE" w:rsidRPr="00A852AE">
        <w:rPr>
          <w:rFonts w:cs="Raavi"/>
        </w:rPr>
        <w:t xml:space="preserve">, </w:t>
      </w:r>
      <w:r w:rsidR="00A852AE" w:rsidRPr="00A852AE">
        <w:rPr>
          <w:cs/>
        </w:rPr>
        <w:t>निर्गमन परमेश्वर की छुटकारा देने वाली सामर्थ का सर्वोत्तम उदाहरण था जिसे वे जानते थे।</w:t>
      </w:r>
    </w:p>
    <w:p w14:paraId="5DDDC6D2" w14:textId="1EB15EEB" w:rsidR="00A852AE" w:rsidRPr="00A852AE" w:rsidRDefault="00451098" w:rsidP="00A852AE">
      <w:pPr>
        <w:pStyle w:val="BodyText0"/>
        <w:rPr>
          <w:rFonts w:cs="Raavi"/>
        </w:rPr>
      </w:pPr>
      <w:r>
        <mc:AlternateContent>
          <mc:Choice Requires="wps">
            <w:drawing>
              <wp:anchor distT="0" distB="0" distL="114300" distR="114300" simplePos="0" relativeHeight="251700224" behindDoc="0" locked="1" layoutInCell="1" allowOverlap="1" wp14:anchorId="6A10A0D1" wp14:editId="25D2AFDC">
                <wp:simplePos x="0" y="0"/>
                <wp:positionH relativeFrom="page">
                  <wp:posOffset>419100</wp:posOffset>
                </wp:positionH>
                <wp:positionV relativeFrom="page">
                  <wp:posOffset>1570355</wp:posOffset>
                </wp:positionV>
                <wp:extent cx="339090" cy="356235"/>
                <wp:effectExtent l="0" t="0" r="3810" b="0"/>
                <wp:wrapNone/>
                <wp:docPr id="76" name="PARA15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D174D3" w14:textId="77777777" w:rsidR="00C13F48" w:rsidRPr="00A535F7" w:rsidRDefault="00C13F48" w:rsidP="00C13F48">
                            <w:pPr>
                              <w:pStyle w:val="ParaNumbering"/>
                            </w:pPr>
                            <w:r>
                              <w:t>157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0A0D1" id="PARA157" o:spid="_x0000_s1186" type="#_x0000_t202" style="position:absolute;left:0;text-align:left;margin-left:33pt;margin-top:123.65pt;width:26.7pt;height:28.05pt;z-index:2517002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" filled="f" stroked="f" strokeweight=".5pt">
                <v:textbox inset="0,0,0,0">
                  <w:txbxContent>
                    <w:p w14:paraId="7FD174D3" w14:textId="77777777" w:rsidR="00C13F48" w:rsidRPr="00A535F7" w:rsidRDefault="00C13F48" w:rsidP="00C13F48">
                      <w:pPr>
                        <w:pStyle w:val="ParaNumbering"/>
                      </w:pPr>
                      <w:r>
                        <w:t>157</w:t>
                      </w:r>
                    </w:p>
                  </w:txbxContent>
                </v:textbox>
                <w10:wrap anchorx="page" anchory="page"/>
                <w10:anchorlock/>
              </v:shape>
            </w:pict>
          </mc:Fallback>
        </mc:AlternateContent>
      </w:r>
      <w:r w:rsidR="00A852AE" w:rsidRPr="00A852AE">
        <w:rPr>
          <w:cs/>
        </w:rPr>
        <w:t>हम निर्गमन अध्याय 14 पद 31</w:t>
      </w:r>
      <w:r w:rsidR="00A852AE" w:rsidRPr="00A852AE">
        <w:rPr>
          <w:rFonts w:cs="Raavi"/>
        </w:rPr>
        <w:t xml:space="preserve">; </w:t>
      </w:r>
      <w:r w:rsidR="00A852AE" w:rsidRPr="00A852AE">
        <w:rPr>
          <w:cs/>
        </w:rPr>
        <w:t>गिनती अध्याय 14 पद 13</w:t>
      </w:r>
      <w:r w:rsidR="00A852AE" w:rsidRPr="00A852AE">
        <w:rPr>
          <w:rFonts w:cs="Raavi"/>
        </w:rPr>
        <w:t xml:space="preserve">; </w:t>
      </w:r>
      <w:r w:rsidR="00A852AE" w:rsidRPr="00A852AE">
        <w:rPr>
          <w:cs/>
        </w:rPr>
        <w:t>और व्यवस्थाविवरण अध्याय 9 पद 26 से 29 जैसे पद्यांशों में</w:t>
      </w:r>
      <w:r w:rsidR="00A852AE" w:rsidRPr="00A852AE">
        <w:rPr>
          <w:rFonts w:cs="Raavi"/>
        </w:rPr>
        <w:t xml:space="preserve">, </w:t>
      </w:r>
      <w:r w:rsidR="00A852AE" w:rsidRPr="00A852AE">
        <w:rPr>
          <w:cs/>
        </w:rPr>
        <w:t>पूरी व्यवस्था की पुस्तकों के दौरान निर्गमन में परमेश्वर की सामर्थ के उद्धरण को देखते हैं। हम इस विषय को पुराने नियम हर दूसरे हिस्से में देखते हैं। हम इस ऐतिहासिक पुस्तकों में 2 राजा अध्याय 17 पद 36 में पाते हैं</w:t>
      </w:r>
      <w:r w:rsidR="00A852AE" w:rsidRPr="00A852AE">
        <w:rPr>
          <w:rFonts w:cs="Raavi"/>
        </w:rPr>
        <w:t xml:space="preserve">; </w:t>
      </w:r>
      <w:r w:rsidR="00A852AE" w:rsidRPr="00A852AE">
        <w:rPr>
          <w:cs/>
        </w:rPr>
        <w:t>काव्यात्मक पुस्तकों में भजन 66 पद 3 से 6 में</w:t>
      </w:r>
      <w:r w:rsidR="00A852AE" w:rsidRPr="00A852AE">
        <w:rPr>
          <w:rFonts w:cs="Raavi"/>
        </w:rPr>
        <w:t xml:space="preserve">; </w:t>
      </w:r>
      <w:r w:rsidR="00A852AE" w:rsidRPr="00A852AE">
        <w:rPr>
          <w:cs/>
        </w:rPr>
        <w:t>और भविष्यद्वाणी की पुस्तकों में यशायाह अध्याय 63 पद 12 जैसे स्थानों पर पाते हैं।</w:t>
      </w:r>
    </w:p>
    <w:p w14:paraId="20213C29" w14:textId="439F41A8" w:rsidR="00A852AE" w:rsidRPr="00A852AE" w:rsidRDefault="00451098" w:rsidP="00A852AE">
      <w:pPr>
        <w:pStyle w:val="BodyText0"/>
        <w:rPr>
          <w:rFonts w:cs="Raavi"/>
        </w:rPr>
      </w:pPr>
      <w:r>
        <mc:AlternateContent>
          <mc:Choice Requires="wps">
            <w:drawing>
              <wp:anchor distT="0" distB="0" distL="114300" distR="114300" simplePos="0" relativeHeight="251701248" behindDoc="0" locked="1" layoutInCell="1" allowOverlap="1" wp14:anchorId="1AF67128" wp14:editId="638D6D19">
                <wp:simplePos x="0" y="0"/>
                <wp:positionH relativeFrom="page">
                  <wp:posOffset>419100</wp:posOffset>
                </wp:positionH>
                <wp:positionV relativeFrom="page">
                  <wp:posOffset>2637790</wp:posOffset>
                </wp:positionV>
                <wp:extent cx="349250" cy="356235"/>
                <wp:effectExtent l="0" t="0" r="3175" b="0"/>
                <wp:wrapNone/>
                <wp:docPr id="75" name="PARA15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87A1F7" w14:textId="77777777" w:rsidR="00C13F48" w:rsidRPr="00A535F7" w:rsidRDefault="00C13F48" w:rsidP="00C13F48">
                            <w:pPr>
                              <w:pStyle w:val="ParaNumbering"/>
                            </w:pPr>
                            <w:r>
                              <w:t>158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F67128" id="PARA158" o:spid="_x0000_s1187" type="#_x0000_t202" style="position:absolute;left:0;text-align:left;margin-left:33pt;margin-top:207.7pt;width:27.5pt;height:28.05pt;z-index:2517012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" filled="f" stroked="f" strokeweight=".5pt">
                <v:textbox inset="0,0,0,0">
                  <w:txbxContent>
                    <w:p w14:paraId="2387A1F7" w14:textId="77777777" w:rsidR="00C13F48" w:rsidRPr="00A535F7" w:rsidRDefault="00C13F48" w:rsidP="00C13F48">
                      <w:pPr>
                        <w:pStyle w:val="ParaNumbering"/>
                      </w:pPr>
                      <w:r>
                        <w:t>158</w:t>
                      </w:r>
                    </w:p>
                  </w:txbxContent>
                </v:textbox>
                <w10:wrap anchorx="page" anchory="page"/>
                <w10:anchorlock/>
              </v:shape>
            </w:pict>
          </mc:Fallback>
        </mc:AlternateContent>
      </w:r>
      <w:r w:rsidR="00A852AE" w:rsidRPr="00A852AE">
        <w:rPr>
          <w:cs/>
        </w:rPr>
        <w:t>अब</w:t>
      </w:r>
      <w:r w:rsidR="00A852AE" w:rsidRPr="00A852AE">
        <w:rPr>
          <w:rFonts w:cs="Raavi"/>
        </w:rPr>
        <w:t xml:space="preserve">, </w:t>
      </w:r>
      <w:r w:rsidR="00A852AE" w:rsidRPr="00A852AE">
        <w:rPr>
          <w:cs/>
        </w:rPr>
        <w:t>ऐसा नहीं है कि प्राचीन इस्राएलियों ने अनुग्रह के द्वारा विश्वास से यहोवा में प्राप्त आत्मिक छुटकारे की अगम्य महानता को अनदेखा किया। उनके लिए इस प्रकार की बातों कहना बिल्कुल वैध था जैसे</w:t>
      </w:r>
      <w:r w:rsidR="00A852AE" w:rsidRPr="00A852AE">
        <w:rPr>
          <w:rFonts w:cs="Raavi"/>
        </w:rPr>
        <w:t>, “</w:t>
      </w:r>
      <w:r w:rsidR="00A852AE" w:rsidRPr="00A852AE">
        <w:rPr>
          <w:cs/>
        </w:rPr>
        <w:t>मैं विश्वास से परमेश्वर की सामर्थ में भरोसा करता हूँ।” परन्तु बहुत से पुराने नियम के लेखकों ने इस प्रकार की बातों को कहना ज्यादा जरूरी समझा कि</w:t>
      </w:r>
      <w:r w:rsidR="00A852AE" w:rsidRPr="00A852AE">
        <w:rPr>
          <w:rFonts w:cs="Raavi"/>
        </w:rPr>
        <w:t>, “</w:t>
      </w:r>
      <w:r w:rsidR="00A852AE" w:rsidRPr="00A852AE">
        <w:rPr>
          <w:cs/>
        </w:rPr>
        <w:t>परमेश्वर ने अकेले हमारी सम्पूर्ण जाति को दासत्व से मुक्त करके अपनी सामर्थ को साबित किया।” और इसमें कोई आश्चर्य नहीं होना चाहिए। आखिर</w:t>
      </w:r>
      <w:r w:rsidR="00A852AE" w:rsidRPr="00A852AE">
        <w:rPr>
          <w:rFonts w:cs="Raavi"/>
        </w:rPr>
        <w:t xml:space="preserve">, </w:t>
      </w:r>
      <w:r w:rsidR="00A852AE" w:rsidRPr="00A852AE">
        <w:rPr>
          <w:cs/>
        </w:rPr>
        <w:t>निर्गमन में परमेश्वर की ताकत के बाहरी प्रदर्शन इतने वास्तविक थे कि अविश्वासी मिस्री भी क़ायल हो गए थे।</w:t>
      </w:r>
    </w:p>
    <w:p w14:paraId="360DAA84" w14:textId="1C0726AA" w:rsidR="00A852AE" w:rsidRPr="00A852AE" w:rsidRDefault="00451098" w:rsidP="00A852AE">
      <w:pPr>
        <w:pStyle w:val="BodyText0"/>
        <w:rPr>
          <w:rFonts w:cs="Raavi"/>
        </w:rPr>
      </w:pPr>
      <w:r>
        <mc:AlternateContent>
          <mc:Choice Requires="wps">
            <w:drawing>
              <wp:anchor distT="0" distB="0" distL="114300" distR="114300" simplePos="0" relativeHeight="251702272" behindDoc="0" locked="1" layoutInCell="1" allowOverlap="1" wp14:anchorId="7B5FCF57" wp14:editId="68D3AFAB">
                <wp:simplePos x="0" y="0"/>
                <wp:positionH relativeFrom="page">
                  <wp:posOffset>419100</wp:posOffset>
                </wp:positionH>
                <wp:positionV relativeFrom="page">
                  <wp:posOffset>3910965</wp:posOffset>
                </wp:positionV>
                <wp:extent cx="348615" cy="356235"/>
                <wp:effectExtent l="0" t="0" r="3810" b="0"/>
                <wp:wrapNone/>
                <wp:docPr id="74" name="PARA15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DF4479" w14:textId="77777777" w:rsidR="00C13F48" w:rsidRPr="00A535F7" w:rsidRDefault="00C13F48" w:rsidP="00C13F48">
                            <w:pPr>
                              <w:pStyle w:val="ParaNumbering"/>
                            </w:pPr>
                            <w:r>
                              <w:t>159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FCF57" id="PARA159" o:spid="_x0000_s1188" type="#_x0000_t202" style="position:absolute;left:0;text-align:left;margin-left:33pt;margin-top:307.95pt;width:27.45pt;height:28.05pt;z-index:2517022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" filled="f" stroked="f" strokeweight=".5pt">
                <v:textbox inset="0,0,0,0">
                  <w:txbxContent>
                    <w:p w14:paraId="03DF4479" w14:textId="77777777" w:rsidR="00C13F48" w:rsidRPr="00A535F7" w:rsidRDefault="00C13F48" w:rsidP="00C13F48">
                      <w:pPr>
                        <w:pStyle w:val="ParaNumbering"/>
                      </w:pPr>
                      <w:r>
                        <w:t>159</w:t>
                      </w:r>
                    </w:p>
                  </w:txbxContent>
                </v:textbox>
                <w10:wrap anchorx="page" anchory="page"/>
                <w10:anchorlock/>
              </v:shape>
            </w:pict>
          </mc:Fallback>
        </mc:AlternateContent>
      </w:r>
      <w:r w:rsidR="00A852AE" w:rsidRPr="00A852AE">
        <w:rPr>
          <w:cs/>
        </w:rPr>
        <w:t>परमेश्वर की इस असीम सामर्थ की समझ को ध्यान में रखते हुए</w:t>
      </w:r>
      <w:r w:rsidR="00A852AE" w:rsidRPr="00A852AE">
        <w:rPr>
          <w:rFonts w:cs="Raavi"/>
        </w:rPr>
        <w:t xml:space="preserve">, </w:t>
      </w:r>
      <w:r w:rsidR="00A852AE" w:rsidRPr="00A852AE">
        <w:rPr>
          <w:cs/>
        </w:rPr>
        <w:t>हमें इस बात को बताने के लिए रुकना चाहिए कि इस असीम सामर्थ के बावजूद कुछ ऐसी बातें हैं जिन्हें परमेश्वर नहीं कर सकता या नहीं करेगा। विशेषत:</w:t>
      </w:r>
      <w:r w:rsidR="00A852AE" w:rsidRPr="00A852AE">
        <w:rPr>
          <w:rFonts w:cs="Raavi"/>
        </w:rPr>
        <w:t xml:space="preserve">, </w:t>
      </w:r>
      <w:r w:rsidR="00A852AE" w:rsidRPr="00A852AE">
        <w:rPr>
          <w:cs/>
        </w:rPr>
        <w:t>पिता की प्रकृति उसके द्वारा किए जाने वाले प्रत्येक कार्य का ध्यान रखती है। परिणामस्वरूप</w:t>
      </w:r>
      <w:r w:rsidR="00A852AE" w:rsidRPr="00A852AE">
        <w:rPr>
          <w:rFonts w:cs="Raavi"/>
        </w:rPr>
        <w:t xml:space="preserve">, </w:t>
      </w:r>
      <w:r w:rsidR="00A852AE" w:rsidRPr="00A852AE">
        <w:rPr>
          <w:cs/>
        </w:rPr>
        <w:t>वह कभी भी कुछ ऐसा नहीं करता जो उसकी प्रकृति के विरूद्ध हो।</w:t>
      </w:r>
    </w:p>
    <w:p w14:paraId="45535794" w14:textId="12037333" w:rsidR="00EF7723" w:rsidRDefault="00451098" w:rsidP="00A852AE">
      <w:pPr>
        <w:pStyle w:val="BodyText0"/>
      </w:pPr>
      <w:r>
        <mc:AlternateContent>
          <mc:Choice Requires="wps">
            <w:drawing>
              <wp:anchor distT="0" distB="0" distL="114300" distR="114300" simplePos="0" relativeHeight="251703296" behindDoc="0" locked="1" layoutInCell="1" allowOverlap="1" wp14:anchorId="25A22535" wp14:editId="62EF5101">
                <wp:simplePos x="0" y="0"/>
                <wp:positionH relativeFrom="page">
                  <wp:posOffset>419100</wp:posOffset>
                </wp:positionH>
                <wp:positionV relativeFrom="page">
                  <wp:posOffset>4772660</wp:posOffset>
                </wp:positionV>
                <wp:extent cx="352425" cy="356235"/>
                <wp:effectExtent l="0" t="635" r="0" b="0"/>
                <wp:wrapNone/>
                <wp:docPr id="73" name="PARA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219C7D" w14:textId="77777777" w:rsidR="00C13F48" w:rsidRPr="00A535F7" w:rsidRDefault="00C13F48" w:rsidP="00C13F48">
                            <w:pPr>
                              <w:pStyle w:val="ParaNumbering"/>
                            </w:pPr>
                            <w:r>
                              <w:t>160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22535" id="PARA160" o:spid="_x0000_s1189" type="#_x0000_t202" style="position:absolute;left:0;text-align:left;margin-left:33pt;margin-top:375.8pt;width:27.75pt;height:28.05pt;z-index:2517032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" filled="f" stroked="f" strokeweight=".5pt">
                <v:textbox inset="0,0,0,0">
                  <w:txbxContent>
                    <w:p w14:paraId="24219C7D" w14:textId="77777777" w:rsidR="00C13F48" w:rsidRPr="00A535F7" w:rsidRDefault="00C13F48" w:rsidP="00C13F48">
                      <w:pPr>
                        <w:pStyle w:val="ParaNumbering"/>
                      </w:pPr>
                      <w:r>
                        <w:t>160</w:t>
                      </w:r>
                    </w:p>
                  </w:txbxContent>
                </v:textbox>
                <w10:wrap anchorx="page" anchory="page"/>
                <w10:anchorlock/>
              </v:shape>
            </w:pict>
          </mc:Fallback>
        </mc:AlternateContent>
      </w:r>
      <w:r w:rsidR="00A852AE" w:rsidRPr="00A852AE">
        <w:rPr>
          <w:cs/>
        </w:rPr>
        <w:t>प्रकृति एक विस्तृत शब्द है जिसमें आवश्यक एवं व्यक्तिगत दोनों गुण शामिल हैं। हम इसे व्यक्ति का मूलभूत चरित्र</w:t>
      </w:r>
      <w:r w:rsidR="00A852AE" w:rsidRPr="00A852AE">
        <w:rPr>
          <w:rFonts w:cs="Raavi"/>
        </w:rPr>
        <w:t xml:space="preserve">; </w:t>
      </w:r>
      <w:r w:rsidR="00A852AE" w:rsidRPr="00A852AE">
        <w:rPr>
          <w:cs/>
        </w:rPr>
        <w:t>या किसी के अस्तित्व के केन्द्रीय पहलू कह सकते हैं। पिता के संबंध में</w:t>
      </w:r>
      <w:r w:rsidR="00A852AE" w:rsidRPr="00A852AE">
        <w:rPr>
          <w:rFonts w:cs="Raavi"/>
        </w:rPr>
        <w:t xml:space="preserve">, </w:t>
      </w:r>
      <w:r w:rsidR="00A852AE" w:rsidRPr="00A852AE">
        <w:rPr>
          <w:cs/>
        </w:rPr>
        <w:t>उसकी प्रकृति में न केवल उसका अस्तित्व और उसका चरित्र शामिल है</w:t>
      </w:r>
      <w:r w:rsidR="00A852AE" w:rsidRPr="00A852AE">
        <w:rPr>
          <w:rFonts w:cs="Raavi"/>
        </w:rPr>
        <w:t xml:space="preserve">, </w:t>
      </w:r>
      <w:r w:rsidR="00A852AE" w:rsidRPr="00A852AE">
        <w:rPr>
          <w:cs/>
        </w:rPr>
        <w:t xml:space="preserve">बल्कि त्रिएकता के अन्य सदस्यों के </w:t>
      </w:r>
      <w:r w:rsidR="00A852AE" w:rsidRPr="00A852AE">
        <w:rPr>
          <w:cs/>
        </w:rPr>
        <w:lastRenderedPageBreak/>
        <w:t>साथ उसके संबंध भी शामिल हैं। और पिता की प्रकृति पूर्णत: निर्णायक एवं अपरिवर्तनीय है</w:t>
      </w:r>
      <w:r w:rsidR="00A852AE" w:rsidRPr="00A852AE">
        <w:rPr>
          <w:rFonts w:cs="Raavi"/>
        </w:rPr>
        <w:t xml:space="preserve">, </w:t>
      </w:r>
      <w:r w:rsidR="00A852AE" w:rsidRPr="00A852AE">
        <w:rPr>
          <w:cs/>
        </w:rPr>
        <w:t>इसलिए वह अपनी सामर्थ का समान रीतियों में प्रयोग करता है। याकूब अध्याय 1 पद 17 परमेश्वर की प्रकृति के अपरिवर्तनीय गुण के बारे में इस प्रकार बताता है:</w:t>
      </w:r>
    </w:p>
    <w:p w14:paraId="2953A980" w14:textId="08F99307" w:rsidR="00EF7723" w:rsidRDefault="00451098" w:rsidP="00A852AE">
      <w:pPr>
        <w:pStyle w:val="Quotations"/>
      </w:pPr>
      <w:r>
        <mc:AlternateContent>
          <mc:Choice Requires="wps">
            <w:drawing>
              <wp:anchor distT="0" distB="0" distL="114300" distR="114300" simplePos="0" relativeHeight="251704320" behindDoc="0" locked="1" layoutInCell="1" allowOverlap="1" wp14:anchorId="587A2B9C" wp14:editId="3FB7CB28">
                <wp:simplePos x="0" y="0"/>
                <wp:positionH relativeFrom="page">
                  <wp:posOffset>419100</wp:posOffset>
                </wp:positionH>
                <wp:positionV relativeFrom="page">
                  <wp:posOffset>5840095</wp:posOffset>
                </wp:positionV>
                <wp:extent cx="349250" cy="356235"/>
                <wp:effectExtent l="0" t="1270" r="3175" b="4445"/>
                <wp:wrapNone/>
                <wp:docPr id="72" name="PARA16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992D4B" w14:textId="77777777" w:rsidR="00C13F48" w:rsidRPr="00A535F7" w:rsidRDefault="00C13F48" w:rsidP="00C13F48">
                            <w:pPr>
                              <w:pStyle w:val="ParaNumbering"/>
                            </w:pPr>
                            <w:r>
                              <w:t>161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A2B9C" id="PARA161" o:spid="_x0000_s1190" type="#_x0000_t202" style="position:absolute;left:0;text-align:left;margin-left:33pt;margin-top:459.85pt;width:27.5pt;height:28.05pt;z-index:2517043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" filled="f" stroked="f" strokeweight=".5pt">
                <v:textbox inset="0,0,0,0">
                  <w:txbxContent>
                    <w:p w14:paraId="37992D4B" w14:textId="77777777" w:rsidR="00C13F48" w:rsidRPr="00A535F7" w:rsidRDefault="00C13F48" w:rsidP="00C13F48">
                      <w:pPr>
                        <w:pStyle w:val="ParaNumbering"/>
                      </w:pPr>
                      <w:r>
                        <w:t>161</w:t>
                      </w:r>
                    </w:p>
                  </w:txbxContent>
                </v:textbox>
                <w10:wrap anchorx="page" anchory="page"/>
                <w10:anchorlock/>
              </v:shape>
            </w:pict>
          </mc:Fallback>
        </mc:AlternateContent>
      </w:r>
      <w:r w:rsidR="00A852AE" w:rsidRPr="00A852AE">
        <w:rPr>
          <w:cs/>
        </w:rPr>
        <w:t>...ज्योतियों का पिता...जिस में न तो कोई परिवर्तन हो सकता है</w:t>
      </w:r>
      <w:r w:rsidR="00A852AE" w:rsidRPr="00A852AE">
        <w:t xml:space="preserve">, </w:t>
      </w:r>
      <w:r w:rsidR="00A852AE" w:rsidRPr="00A852AE">
        <w:rPr>
          <w:cs/>
        </w:rPr>
        <w:t>और न अदल बदल के कारण उस पर छाया पड़ती है। (याकूब 1:17)</w:t>
      </w:r>
    </w:p>
    <w:p w14:paraId="099A5A16" w14:textId="3A8B2A09" w:rsidR="00EF7723" w:rsidRDefault="00451098" w:rsidP="00A852AE">
      <w:pPr>
        <w:pStyle w:val="BodyText0"/>
        <w:rPr>
          <w:cs/>
          <w:lang w:val="hi-IN"/>
        </w:rPr>
      </w:pPr>
      <w:r>
        <mc:AlternateContent>
          <mc:Choice Requires="wps">
            <w:drawing>
              <wp:anchor distT="0" distB="0" distL="114300" distR="114300" simplePos="0" relativeHeight="251705344" behindDoc="0" locked="1" layoutInCell="1" allowOverlap="1" wp14:anchorId="61E7D2D7" wp14:editId="6DE663AF">
                <wp:simplePos x="0" y="0"/>
                <wp:positionH relativeFrom="page">
                  <wp:posOffset>419100</wp:posOffset>
                </wp:positionH>
                <wp:positionV relativeFrom="page">
                  <wp:posOffset>6467475</wp:posOffset>
                </wp:positionV>
                <wp:extent cx="349885" cy="356235"/>
                <wp:effectExtent l="0" t="0" r="2540" b="0"/>
                <wp:wrapNone/>
                <wp:docPr id="71" name="PARA16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5BA64B" w14:textId="77777777" w:rsidR="00C13F48" w:rsidRPr="00A535F7" w:rsidRDefault="00C13F48" w:rsidP="00C13F48">
                            <w:pPr>
                              <w:pStyle w:val="ParaNumbering"/>
                            </w:pPr>
                            <w:r>
                              <w:t>162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7D2D7" id="PARA162" o:spid="_x0000_s1191" type="#_x0000_t202" style="position:absolute;left:0;text-align:left;margin-left:33pt;margin-top:509.25pt;width:27.55pt;height:28.05pt;z-index:2517053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" filled="f" stroked="f" strokeweight=".5pt">
                <v:textbox inset="0,0,0,0">
                  <w:txbxContent>
                    <w:p w14:paraId="575BA64B" w14:textId="77777777" w:rsidR="00C13F48" w:rsidRPr="00A535F7" w:rsidRDefault="00C13F48" w:rsidP="00C13F48">
                      <w:pPr>
                        <w:pStyle w:val="ParaNumbering"/>
                      </w:pPr>
                      <w:r>
                        <w:t>162</w:t>
                      </w:r>
                    </w:p>
                  </w:txbxContent>
                </v:textbox>
                <w10:wrap anchorx="page" anchory="page"/>
                <w10:anchorlock/>
              </v:shape>
            </w:pict>
          </mc:Fallback>
        </mc:AlternateContent>
      </w:r>
      <w:r w:rsidR="00A852AE" w:rsidRPr="00A852AE">
        <w:rPr>
          <w:cs/>
        </w:rPr>
        <w:t>पिता की प्रकृति उन कार्यों को करने की उसकी क्षमता को सीमित नहीं करती है जो उसकी प्रकृति के अनुरूप हैं। परन्तु यह निश्चित है कि वह अपनी सर्वोच्च सामर्थ का प्रयोग केवल उन्हीं रीतियों में करेगा जो उसके गुणों के अनुकूल हैं। उदाहरण के लिए</w:t>
      </w:r>
      <w:r w:rsidR="00A852AE" w:rsidRPr="00A852AE">
        <w:t xml:space="preserve">, </w:t>
      </w:r>
      <w:r w:rsidR="00A852AE" w:rsidRPr="00A852AE">
        <w:rPr>
          <w:cs/>
        </w:rPr>
        <w:t>वह सर्वदा अनन्त रहेगा। वह पुत्र और पवित्र आत्मा के ऊपर अपने अधिकार को कभी नहीं छोड़ेगा। वह कभी कोई पाप नहीं करेगा। और वह सर्वदा अपने वायदों को पूरा करेगा।</w:t>
      </w:r>
    </w:p>
    <w:p w14:paraId="017EB585" w14:textId="11412EFE" w:rsidR="00EF7723" w:rsidRDefault="00451098" w:rsidP="00A852AE">
      <w:pPr>
        <w:pStyle w:val="Quotations"/>
        <w:rPr>
          <w:rFonts w:cs="Gautami"/>
          <w:lang w:bidi="te-IN"/>
        </w:rPr>
      </w:pPr>
      <w:r>
        <mc:AlternateContent>
          <mc:Choice Requires="wps">
            <w:drawing>
              <wp:anchor distT="0" distB="0" distL="114300" distR="114300" simplePos="0" relativeHeight="251706368" behindDoc="0" locked="1" layoutInCell="1" allowOverlap="1" wp14:anchorId="159073C6" wp14:editId="71778549">
                <wp:simplePos x="0" y="0"/>
                <wp:positionH relativeFrom="page">
                  <wp:posOffset>419100</wp:posOffset>
                </wp:positionH>
                <wp:positionV relativeFrom="page">
                  <wp:posOffset>7329170</wp:posOffset>
                </wp:positionV>
                <wp:extent cx="347980" cy="356235"/>
                <wp:effectExtent l="0" t="4445" r="4445" b="1270"/>
                <wp:wrapNone/>
                <wp:docPr id="70" name="PARA16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F77797" w14:textId="77777777" w:rsidR="00C13F48" w:rsidRPr="00A535F7" w:rsidRDefault="00C13F48" w:rsidP="00C13F48">
                            <w:pPr>
                              <w:pStyle w:val="ParaNumbering"/>
                            </w:pPr>
                            <w:r>
                              <w:t>163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073C6" id="PARA163" o:spid="_x0000_s1192" type="#_x0000_t202" style="position:absolute;left:0;text-align:left;margin-left:33pt;margin-top:577.1pt;width:27.4pt;height:28.05pt;z-index:2517063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" filled="f" stroked="f" strokeweight=".5pt">
                <v:textbox inset="0,0,0,0">
                  <w:txbxContent>
                    <w:p w14:paraId="1FF77797" w14:textId="77777777" w:rsidR="00C13F48" w:rsidRPr="00A535F7" w:rsidRDefault="00C13F48" w:rsidP="00C13F48">
                      <w:pPr>
                        <w:pStyle w:val="ParaNumbering"/>
                      </w:pPr>
                      <w:r>
                        <w:t>163</w:t>
                      </w:r>
                    </w:p>
                  </w:txbxContent>
                </v:textbox>
                <w10:wrap anchorx="page" anchory="page"/>
                <w10:anchorlock/>
              </v:shape>
            </w:pict>
          </mc:Fallback>
        </mc:AlternateContent>
      </w:r>
      <w:r w:rsidR="00A852AE" w:rsidRPr="00A852AE">
        <w:rPr>
          <w:cs/>
        </w:rPr>
        <w:t>यह मेरे लिए बहुत रुचिकर है कि आधुनिक विज्ञान की उन्नति में एक तत्व इस बात की पहचान करना था कि परमेश्वर आज उसी प्रकार कार्य करता है जैसे वह कल करता था। जबकि जहाँ कहीं इस संसार में आत्मा पूजा व्याप्त है - यह विश्वास कि बहुत सारे देवता हैं और देवता इस संसार के पदार्थों में वास करते हैं - उनका मानना है कि परमेश्वर के बारे में कोई भविष्यद्वाणी नहीं की जा सकती - और यदि यह सत्य है</w:t>
      </w:r>
      <w:r w:rsidR="00A852AE" w:rsidRPr="00A852AE">
        <w:t xml:space="preserve">, </w:t>
      </w:r>
      <w:r w:rsidR="00A852AE" w:rsidRPr="00A852AE">
        <w:rPr>
          <w:cs/>
        </w:rPr>
        <w:t>तो आप इस संसार का अध्ययन नहीं कर सकते क्योंकि आप नहीं जानते कि जिस प्रकार यह आज कार्य कर रहा है उसी प्रकार कल करेगा या नहीं। परन्तु यदि परमेश्वर अपरिवर्तनीय है तो आप वास्तव में बाहर जा कर संसार का अध्ययन कर सकते हैं और समझ सकते हैं कि परमेश्वर ने इसे कैसे बनाया और यह कैसे कार्य करता है। और परमेश्वर की अपरिवर्तनीयता के विश्वास ने ही आधुनिक विज्ञान की उन्नति को संभव बनाया। जैसे इसने आधुनिक विज्ञान की उन्नति को संभव बनाया उसी प्रकार यह अनिश्चित परिस्थितियों में एक मसीही को भरोसा</w:t>
      </w:r>
      <w:r w:rsidR="00A852AE" w:rsidRPr="00A852AE">
        <w:t xml:space="preserve">, </w:t>
      </w:r>
      <w:r w:rsidR="00A852AE" w:rsidRPr="00A852AE">
        <w:rPr>
          <w:cs/>
        </w:rPr>
        <w:t>सांत्वना और शान्ति देता है क्योंकि हमारे लिए इन सबको समझना जरूरी नहीं है। हमारे लिए यह जानना जरूरी नहीं है कि क्या हो रहा है। हमें केवल यह जानना है कि हमारा परमेश्वर किसी भी और हर चुनौती पर पार पाने के लिए पूर्णत पर्याप्त है जिसका हम सामना करते हैं</w:t>
      </w:r>
      <w:r w:rsidR="00A852AE" w:rsidRPr="00A852AE">
        <w:t xml:space="preserve">, </w:t>
      </w:r>
      <w:r w:rsidR="00A852AE" w:rsidRPr="00A852AE">
        <w:rPr>
          <w:cs/>
        </w:rPr>
        <w:t>और वह उस परिस्थिति को उसी प्रकार संबोधित करेगा जिस प्रकार उस ने दाऊद</w:t>
      </w:r>
      <w:r w:rsidR="00A852AE" w:rsidRPr="00A852AE">
        <w:t xml:space="preserve">, </w:t>
      </w:r>
      <w:r w:rsidR="00A852AE" w:rsidRPr="00A852AE">
        <w:rPr>
          <w:cs/>
        </w:rPr>
        <w:t>इब्राहीम और आदम और यीशु और पौलुस से वायदा किया - कि वह भरोसेमन्द है</w:t>
      </w:r>
      <w:r w:rsidR="00A852AE" w:rsidRPr="00A852AE">
        <w:t xml:space="preserve">, </w:t>
      </w:r>
      <w:r w:rsidR="00A852AE" w:rsidRPr="00A852AE">
        <w:rPr>
          <w:cs/>
        </w:rPr>
        <w:t>वह विश्वासयोग्य है</w:t>
      </w:r>
      <w:r w:rsidR="00A852AE" w:rsidRPr="00A852AE">
        <w:t xml:space="preserve">, </w:t>
      </w:r>
      <w:r w:rsidR="00A852AE" w:rsidRPr="00A852AE">
        <w:rPr>
          <w:cs/>
        </w:rPr>
        <w:t>वह चंचल नहीं है</w:t>
      </w:r>
      <w:r w:rsidR="00A852AE" w:rsidRPr="00A852AE">
        <w:t xml:space="preserve">, </w:t>
      </w:r>
      <w:r w:rsidR="00A852AE" w:rsidRPr="00A852AE">
        <w:rPr>
          <w:cs/>
        </w:rPr>
        <w:t>वह हर दिन बदलता नहीं है</w:t>
      </w:r>
      <w:r w:rsidR="00A852AE" w:rsidRPr="00A852AE">
        <w:t xml:space="preserve">, </w:t>
      </w:r>
      <w:r w:rsidR="00A852AE" w:rsidRPr="00A852AE">
        <w:rPr>
          <w:cs/>
        </w:rPr>
        <w:t>और उसके पास हमारी प्रत्येक परिस्थिति का सामना करने की सामर्थ है।</w:t>
      </w:r>
    </w:p>
    <w:p w14:paraId="75065347" w14:textId="21CD79A4" w:rsidR="00A852AE" w:rsidRPr="00A852AE" w:rsidRDefault="006575B2" w:rsidP="00A852AE">
      <w:pPr>
        <w:pStyle w:val="QuotationAuthor"/>
        <w:rPr>
          <w:rFonts w:cs="Gautami"/>
          <w:cs/>
          <w:lang w:bidi="te-IN"/>
        </w:rPr>
      </w:pPr>
      <w:r>
        <w:rPr>
          <w:cs/>
        </w:rPr>
        <w:t>डॉ.</w:t>
      </w:r>
      <w:r w:rsidR="00A852AE" w:rsidRPr="00A852AE">
        <w:rPr>
          <w:cs/>
        </w:rPr>
        <w:t xml:space="preserve"> जे. लिगोन डन्कन तृतीय</w:t>
      </w:r>
    </w:p>
    <w:p w14:paraId="0EB5D231" w14:textId="5A274E18" w:rsidR="00EF7723" w:rsidRDefault="00451098" w:rsidP="00A852AE">
      <w:pPr>
        <w:pStyle w:val="BodyText0"/>
        <w:rPr>
          <w:cs/>
          <w:lang w:val="hi-IN"/>
        </w:rPr>
      </w:pPr>
      <w:r>
        <mc:AlternateContent>
          <mc:Choice Requires="wps">
            <w:drawing>
              <wp:anchor distT="0" distB="0" distL="114300" distR="114300" simplePos="0" relativeHeight="251707392" behindDoc="0" locked="1" layoutInCell="1" allowOverlap="1" wp14:anchorId="61B63B75" wp14:editId="7C1203C3">
                <wp:simplePos x="0" y="0"/>
                <wp:positionH relativeFrom="page">
                  <wp:posOffset>419100</wp:posOffset>
                </wp:positionH>
                <wp:positionV relativeFrom="page">
                  <wp:posOffset>2942590</wp:posOffset>
                </wp:positionV>
                <wp:extent cx="354330" cy="356235"/>
                <wp:effectExtent l="0" t="0" r="0" b="0"/>
                <wp:wrapNone/>
                <wp:docPr id="69" name="PARA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DEA6E9" w14:textId="77777777" w:rsidR="00C13F48" w:rsidRPr="00A535F7" w:rsidRDefault="00C13F48" w:rsidP="00C13F48">
                            <w:pPr>
                              <w:pStyle w:val="ParaNumbering"/>
                            </w:pPr>
                            <w:r>
                              <w:t>164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63B75" id="PARA164" o:spid="_x0000_s1193" type="#_x0000_t202" style="position:absolute;left:0;text-align:left;margin-left:33pt;margin-top:231.7pt;width:27.9pt;height:28.05pt;z-index:2517073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" filled="f" stroked="f" strokeweight=".5pt">
                <v:textbox inset="0,0,0,0">
                  <w:txbxContent>
                    <w:p w14:paraId="4CDEA6E9" w14:textId="77777777" w:rsidR="00C13F48" w:rsidRPr="00A535F7" w:rsidRDefault="00C13F48" w:rsidP="00C13F48">
                      <w:pPr>
                        <w:pStyle w:val="ParaNumbering"/>
                      </w:pPr>
                      <w:r>
                        <w:t>164</w:t>
                      </w:r>
                    </w:p>
                  </w:txbxContent>
                </v:textbox>
                <w10:wrap anchorx="page" anchory="page"/>
                <w10:anchorlock/>
              </v:shape>
            </w:pict>
          </mc:Fallback>
        </mc:AlternateContent>
      </w:r>
      <w:r w:rsidR="00A852AE" w:rsidRPr="00A852AE">
        <w:rPr>
          <w:cs/>
        </w:rPr>
        <w:t>अब पिता की सामर्थ की असीम प्रकृति पर चर्चा करने के बाद</w:t>
      </w:r>
      <w:r w:rsidR="00A852AE" w:rsidRPr="00A852AE">
        <w:t xml:space="preserve">, </w:t>
      </w:r>
      <w:r w:rsidR="00A852AE" w:rsidRPr="00A852AE">
        <w:rPr>
          <w:cs/>
        </w:rPr>
        <w:t>हमें उसके अतुल्य गुणों की ओर मुड़ना चाहिए</w:t>
      </w:r>
      <w:r w:rsidR="00A852AE" w:rsidRPr="00A852AE">
        <w:t xml:space="preserve">, </w:t>
      </w:r>
      <w:r w:rsidR="00A852AE" w:rsidRPr="00A852AE">
        <w:rPr>
          <w:cs/>
        </w:rPr>
        <w:t>यह ध्यान रखते हुए कि केवल परमेश्वर ही सर्वसामर्थी है।</w:t>
      </w:r>
    </w:p>
    <w:p w14:paraId="704D6981" w14:textId="77777777" w:rsidR="00166EDD" w:rsidRPr="000C2F12" w:rsidRDefault="00166EDD" w:rsidP="00A852AE">
      <w:pPr>
        <w:pStyle w:val="BulletHeading"/>
      </w:pPr>
      <w:bookmarkStart w:id="66" w:name="_Toc290043164"/>
      <w:bookmarkStart w:id="67" w:name="_Toc4278876"/>
      <w:bookmarkStart w:id="68" w:name="_Toc21180926"/>
      <w:bookmarkStart w:id="69" w:name="_Toc80702204"/>
      <w:r w:rsidRPr="000C2F12">
        <w:rPr>
          <w:cs/>
        </w:rPr>
        <w:t>अतुल्य</w:t>
      </w:r>
      <w:bookmarkEnd w:id="66"/>
      <w:bookmarkEnd w:id="67"/>
      <w:bookmarkEnd w:id="68"/>
      <w:bookmarkEnd w:id="69"/>
    </w:p>
    <w:p w14:paraId="64D5738B" w14:textId="6E101292" w:rsidR="00EF7723" w:rsidRDefault="00451098" w:rsidP="00A852AE">
      <w:pPr>
        <w:pStyle w:val="BodyText0"/>
        <w:rPr>
          <w:cs/>
          <w:lang w:val="hi-IN"/>
        </w:rPr>
      </w:pPr>
      <w:r>
        <mc:AlternateContent>
          <mc:Choice Requires="wps">
            <w:drawing>
              <wp:anchor distT="0" distB="0" distL="114300" distR="114300" simplePos="0" relativeHeight="251708416" behindDoc="0" locked="1" layoutInCell="1" allowOverlap="1" wp14:anchorId="2713F11D" wp14:editId="048499E1">
                <wp:simplePos x="0" y="0"/>
                <wp:positionH relativeFrom="page">
                  <wp:posOffset>419100</wp:posOffset>
                </wp:positionH>
                <wp:positionV relativeFrom="page">
                  <wp:posOffset>3782060</wp:posOffset>
                </wp:positionV>
                <wp:extent cx="348615" cy="356235"/>
                <wp:effectExtent l="0" t="635" r="3810" b="0"/>
                <wp:wrapNone/>
                <wp:docPr id="68" name="PARA16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20FA08" w14:textId="77777777" w:rsidR="00C13F48" w:rsidRPr="00A535F7" w:rsidRDefault="00C13F48" w:rsidP="00C13F48">
                            <w:pPr>
                              <w:pStyle w:val="ParaNumbering"/>
                            </w:pPr>
                            <w:r>
                              <w:t>165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3F11D" id="PARA165" o:spid="_x0000_s1194" type="#_x0000_t202" style="position:absolute;left:0;text-align:left;margin-left:33pt;margin-top:297.8pt;width:27.45pt;height:28.05pt;z-index:2517084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" filled="f" stroked="f" strokeweight=".5pt">
                <v:textbox inset="0,0,0,0">
                  <w:txbxContent>
                    <w:p w14:paraId="2720FA08" w14:textId="77777777" w:rsidR="00C13F48" w:rsidRPr="00A535F7" w:rsidRDefault="00C13F48" w:rsidP="00C13F48">
                      <w:pPr>
                        <w:pStyle w:val="ParaNumbering"/>
                      </w:pPr>
                      <w:r>
                        <w:t>165</w:t>
                      </w:r>
                    </w:p>
                  </w:txbxContent>
                </v:textbox>
                <w10:wrap anchorx="page" anchory="page"/>
                <w10:anchorlock/>
              </v:shape>
            </w:pict>
          </mc:Fallback>
        </mc:AlternateContent>
      </w:r>
      <w:r w:rsidR="00A852AE" w:rsidRPr="00A852AE">
        <w:rPr>
          <w:cs/>
        </w:rPr>
        <w:t>देखें यशायाह अध्याय 14 पद 24 से 27 में परमेश्वर की अतुल्य सामर्थ का वर्णन किस प्रकार किया गया है:</w:t>
      </w:r>
    </w:p>
    <w:p w14:paraId="6BBE9B19" w14:textId="436869CD" w:rsidR="00EF7723" w:rsidRDefault="00451098" w:rsidP="00A852AE">
      <w:pPr>
        <w:pStyle w:val="Quotations"/>
      </w:pPr>
      <w:r>
        <w:lastRenderedPageBreak/>
        <mc:AlternateContent>
          <mc:Choice Requires="wps">
            <w:drawing>
              <wp:anchor distT="0" distB="0" distL="114300" distR="114300" simplePos="0" relativeHeight="251709440" behindDoc="0" locked="1" layoutInCell="1" allowOverlap="1" wp14:anchorId="4315B7CE" wp14:editId="2AE58D3F">
                <wp:simplePos x="0" y="0"/>
                <wp:positionH relativeFrom="page">
                  <wp:posOffset>419100</wp:posOffset>
                </wp:positionH>
                <wp:positionV relativeFrom="page">
                  <wp:posOffset>4025900</wp:posOffset>
                </wp:positionV>
                <wp:extent cx="357505" cy="356235"/>
                <wp:effectExtent l="0" t="0" r="4445" b="0"/>
                <wp:wrapNone/>
                <wp:docPr id="67" name="PARA16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E9E96D" w14:textId="77777777" w:rsidR="00C13F48" w:rsidRPr="00A535F7" w:rsidRDefault="00C13F48" w:rsidP="00C13F48">
                            <w:pPr>
                              <w:pStyle w:val="ParaNumbering"/>
                            </w:pPr>
                            <w:r>
                              <w:t>166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5B7CE" id="PARA166" o:spid="_x0000_s1195" type="#_x0000_t202" style="position:absolute;left:0;text-align:left;margin-left:33pt;margin-top:317pt;width:28.15pt;height:28.05pt;z-index:2517094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" filled="f" stroked="f" strokeweight=".5pt">
                <v:textbox inset="0,0,0,0">
                  <w:txbxContent>
                    <w:p w14:paraId="1AE9E96D" w14:textId="77777777" w:rsidR="00C13F48" w:rsidRPr="00A535F7" w:rsidRDefault="00C13F48" w:rsidP="00C13F48">
                      <w:pPr>
                        <w:pStyle w:val="ParaNumbering"/>
                      </w:pPr>
                      <w:r>
                        <w:t>166</w:t>
                      </w:r>
                    </w:p>
                  </w:txbxContent>
                </v:textbox>
                <w10:wrap anchorx="page" anchory="page"/>
                <w10:anchorlock/>
              </v:shape>
            </w:pict>
          </mc:Fallback>
        </mc:AlternateContent>
      </w:r>
      <w:r w:rsidR="00A852AE" w:rsidRPr="00A852AE">
        <w:rPr>
          <w:cs/>
        </w:rPr>
        <w:t>सेनाओं के यहोवा ने यह शपथ खाई है</w:t>
      </w:r>
      <w:r w:rsidR="00A852AE" w:rsidRPr="00A852AE">
        <w:t xml:space="preserve">, </w:t>
      </w:r>
      <w:r w:rsidR="00A852AE" w:rsidRPr="00A852AE">
        <w:rPr>
          <w:cs/>
        </w:rPr>
        <w:t>निस्सन्देह जैसा मैं ने ठाना है वैसा ही हो जाएगा</w:t>
      </w:r>
      <w:r w:rsidR="00A852AE" w:rsidRPr="00A852AE">
        <w:t xml:space="preserve">, </w:t>
      </w:r>
      <w:r w:rsidR="00A852AE" w:rsidRPr="00A852AE">
        <w:rPr>
          <w:cs/>
        </w:rPr>
        <w:t>और जैसी मैं ने युक्ति की है</w:t>
      </w:r>
      <w:r w:rsidR="00A852AE" w:rsidRPr="00A852AE">
        <w:t xml:space="preserve">, </w:t>
      </w:r>
      <w:r w:rsidR="00A852AE" w:rsidRPr="00A852AE">
        <w:rPr>
          <w:cs/>
        </w:rPr>
        <w:t>वैसी ही पूरी होगी</w:t>
      </w:r>
      <w:r w:rsidR="00A852AE" w:rsidRPr="00A852AE">
        <w:t xml:space="preserve">, </w:t>
      </w:r>
      <w:r w:rsidR="00A852AE" w:rsidRPr="00A852AE">
        <w:rPr>
          <w:cs/>
        </w:rPr>
        <w:t>कि मैं अश्शूर को अपने ही देश में तोड़ दूँगा</w:t>
      </w:r>
      <w:r w:rsidR="00A852AE" w:rsidRPr="00A852AE">
        <w:t xml:space="preserve">, </w:t>
      </w:r>
      <w:r w:rsidR="00A852AE" w:rsidRPr="00A852AE">
        <w:rPr>
          <w:cs/>
        </w:rPr>
        <w:t>और अपने पहाड़ों पर उसे कुचल डालूँगा</w:t>
      </w:r>
      <w:r w:rsidR="00A852AE" w:rsidRPr="00A852AE">
        <w:t xml:space="preserve">; </w:t>
      </w:r>
      <w:r w:rsidR="00A852AE" w:rsidRPr="00A852AE">
        <w:rPr>
          <w:cs/>
        </w:rPr>
        <w:t>तब उसका जूआ उनकी गर्दनों पर से और उसका बोझ उनके कंधों पर से उतर जाएगा। यही युक्ति सारी पृथ्वी के लिए ठहराई गई है</w:t>
      </w:r>
      <w:r w:rsidR="00A852AE" w:rsidRPr="00A852AE">
        <w:t xml:space="preserve">; </w:t>
      </w:r>
      <w:r w:rsidR="00A852AE" w:rsidRPr="00A852AE">
        <w:rPr>
          <w:cs/>
        </w:rPr>
        <w:t>और यह वही हाथ है जो सब जातियों पर बढ़ा हुआ है। क्योंकि सेनाओं के यहोवा ने युक्ति की है और कौन उसको टाल सकता है</w:t>
      </w:r>
      <w:r w:rsidR="00A852AE" w:rsidRPr="00A852AE">
        <w:t xml:space="preserve">? </w:t>
      </w:r>
      <w:r w:rsidR="00A852AE" w:rsidRPr="00A852AE">
        <w:rPr>
          <w:cs/>
        </w:rPr>
        <w:t>उसका हाथ बढ़ाया गया है</w:t>
      </w:r>
      <w:r w:rsidR="00A852AE" w:rsidRPr="00A852AE">
        <w:t xml:space="preserve">, </w:t>
      </w:r>
      <w:r w:rsidR="00A852AE" w:rsidRPr="00A852AE">
        <w:rPr>
          <w:cs/>
        </w:rPr>
        <w:t>उसे कौन रोक सकता है</w:t>
      </w:r>
      <w:r w:rsidR="00A852AE" w:rsidRPr="00A852AE">
        <w:t>? (</w:t>
      </w:r>
      <w:r w:rsidR="00A852AE" w:rsidRPr="00A852AE">
        <w:rPr>
          <w:cs/>
        </w:rPr>
        <w:t>यशायाह 14:24-27)</w:t>
      </w:r>
    </w:p>
    <w:p w14:paraId="0A50F4BD" w14:textId="0569B9C5" w:rsidR="00A852AE" w:rsidRPr="00A852AE" w:rsidRDefault="00451098" w:rsidP="00A852AE">
      <w:pPr>
        <w:pStyle w:val="BodyText0"/>
        <w:rPr>
          <w:rFonts w:cs="Raavi"/>
        </w:rPr>
      </w:pPr>
      <w:r>
        <mc:AlternateContent>
          <mc:Choice Requires="wps">
            <w:drawing>
              <wp:anchor distT="0" distB="0" distL="114300" distR="114300" simplePos="0" relativeHeight="251710464" behindDoc="0" locked="1" layoutInCell="1" allowOverlap="1" wp14:anchorId="3339449C" wp14:editId="133222B2">
                <wp:simplePos x="0" y="0"/>
                <wp:positionH relativeFrom="page">
                  <wp:posOffset>419100</wp:posOffset>
                </wp:positionH>
                <wp:positionV relativeFrom="page">
                  <wp:posOffset>5682615</wp:posOffset>
                </wp:positionV>
                <wp:extent cx="347980" cy="356235"/>
                <wp:effectExtent l="0" t="0" r="4445" b="0"/>
                <wp:wrapNone/>
                <wp:docPr id="66" name="PARA16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035089" w14:textId="77777777" w:rsidR="00C13F48" w:rsidRPr="00A535F7" w:rsidRDefault="00C13F48" w:rsidP="00C13F48">
                            <w:pPr>
                              <w:pStyle w:val="ParaNumbering"/>
                            </w:pPr>
                            <w:r>
                              <w:t>167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9449C" id="PARA167" o:spid="_x0000_s1196" type="#_x0000_t202" style="position:absolute;left:0;text-align:left;margin-left:33pt;margin-top:447.45pt;width:27.4pt;height:28.05pt;z-index:2517104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" filled="f" stroked="f" strokeweight=".5pt">
                <v:textbox inset="0,0,0,0">
                  <w:txbxContent>
                    <w:p w14:paraId="6F035089" w14:textId="77777777" w:rsidR="00C13F48" w:rsidRPr="00A535F7" w:rsidRDefault="00C13F48" w:rsidP="00C13F48">
                      <w:pPr>
                        <w:pStyle w:val="ParaNumbering"/>
                      </w:pPr>
                      <w:r>
                        <w:t>167</w:t>
                      </w:r>
                    </w:p>
                  </w:txbxContent>
                </v:textbox>
                <w10:wrap anchorx="page" anchory="page"/>
                <w10:anchorlock/>
              </v:shape>
            </w:pict>
          </mc:Fallback>
        </mc:AlternateContent>
      </w:r>
      <w:r w:rsidR="00A852AE" w:rsidRPr="00A852AE">
        <w:rPr>
          <w:cs/>
        </w:rPr>
        <w:t>ध्यान दें कि इस पद्यांश में</w:t>
      </w:r>
      <w:r w:rsidR="00A852AE" w:rsidRPr="00A852AE">
        <w:rPr>
          <w:rFonts w:cs="Raavi"/>
        </w:rPr>
        <w:t xml:space="preserve">, </w:t>
      </w:r>
      <w:r w:rsidR="00A852AE" w:rsidRPr="00A852AE">
        <w:rPr>
          <w:cs/>
        </w:rPr>
        <w:t>यहोवा की असीम सामर्थ के वर्णन के बाद यह पुष्टि है कि केवल वही सर्वसामर्थी है। ऐसा कोई नहीं जो उसे रोक सके</w:t>
      </w:r>
      <w:r w:rsidR="00A852AE" w:rsidRPr="00A852AE">
        <w:rPr>
          <w:rFonts w:cs="Raavi"/>
        </w:rPr>
        <w:t xml:space="preserve">, </w:t>
      </w:r>
      <w:r w:rsidR="00A852AE" w:rsidRPr="00A852AE">
        <w:rPr>
          <w:cs/>
        </w:rPr>
        <w:t>या उसके बढ़े हुए हाथ को मोड़ सके।</w:t>
      </w:r>
    </w:p>
    <w:p w14:paraId="5EC9A471" w14:textId="2D8C74DA" w:rsidR="00A852AE" w:rsidRPr="00A852AE" w:rsidRDefault="00451098" w:rsidP="00A852AE">
      <w:pPr>
        <w:pStyle w:val="BodyText0"/>
        <w:rPr>
          <w:rFonts w:cs="Raavi"/>
        </w:rPr>
      </w:pPr>
      <w:r>
        <mc:AlternateContent>
          <mc:Choice Requires="wps">
            <w:drawing>
              <wp:anchor distT="0" distB="0" distL="114300" distR="114300" simplePos="0" relativeHeight="251711488" behindDoc="0" locked="1" layoutInCell="1" allowOverlap="1" wp14:anchorId="3709E84B" wp14:editId="3DCAF100">
                <wp:simplePos x="0" y="0"/>
                <wp:positionH relativeFrom="page">
                  <wp:posOffset>419100</wp:posOffset>
                </wp:positionH>
                <wp:positionV relativeFrom="page">
                  <wp:posOffset>6132830</wp:posOffset>
                </wp:positionV>
                <wp:extent cx="358775" cy="356235"/>
                <wp:effectExtent l="0" t="0" r="3175" b="0"/>
                <wp:wrapNone/>
                <wp:docPr id="65" name="PARA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2B5331" w14:textId="77777777" w:rsidR="00C13F48" w:rsidRPr="00A535F7" w:rsidRDefault="00C13F48" w:rsidP="00C13F48">
                            <w:pPr>
                              <w:pStyle w:val="ParaNumbering"/>
                            </w:pPr>
                            <w:r>
                              <w:t>168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9E84B" id="PARA168" o:spid="_x0000_s1197" type="#_x0000_t202" style="position:absolute;left:0;text-align:left;margin-left:33pt;margin-top:482.9pt;width:28.25pt;height:28.05pt;z-index:2517114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" filled="f" stroked="f" strokeweight=".5pt">
                <v:textbox inset="0,0,0,0">
                  <w:txbxContent>
                    <w:p w14:paraId="3A2B5331" w14:textId="77777777" w:rsidR="00C13F48" w:rsidRPr="00A535F7" w:rsidRDefault="00C13F48" w:rsidP="00C13F48">
                      <w:pPr>
                        <w:pStyle w:val="ParaNumbering"/>
                      </w:pPr>
                      <w:r>
                        <w:t>168</w:t>
                      </w:r>
                    </w:p>
                  </w:txbxContent>
                </v:textbox>
                <w10:wrap anchorx="page" anchory="page"/>
                <w10:anchorlock/>
              </v:shape>
            </w:pict>
          </mc:Fallback>
        </mc:AlternateContent>
      </w:r>
      <w:r w:rsidR="00A852AE" w:rsidRPr="00A852AE">
        <w:rPr>
          <w:cs/>
        </w:rPr>
        <w:t>परमेश्वर की सामर्थ के अतुल्य होने का तथ्य स्वाभाविक रूप से इस तथ्य से बहता है कि सच्चा परमेश्वर केवल एक ही है। निश्चित रूप से</w:t>
      </w:r>
      <w:r w:rsidR="00A852AE" w:rsidRPr="00A852AE">
        <w:rPr>
          <w:rFonts w:cs="Raavi"/>
        </w:rPr>
        <w:t xml:space="preserve">, </w:t>
      </w:r>
      <w:r w:rsidR="00A852AE" w:rsidRPr="00A852AE">
        <w:rPr>
          <w:cs/>
        </w:rPr>
        <w:t>यदि अनन्त सामर्थ वाला कोई दूसरा अस्तित्व होता</w:t>
      </w:r>
      <w:r w:rsidR="00A852AE" w:rsidRPr="00A852AE">
        <w:rPr>
          <w:rFonts w:cs="Raavi"/>
        </w:rPr>
        <w:t xml:space="preserve">, </w:t>
      </w:r>
      <w:r w:rsidR="00A852AE" w:rsidRPr="00A852AE">
        <w:rPr>
          <w:cs/>
        </w:rPr>
        <w:t>तो एकमात्र परमेश्वर होने के परमेश्वर के स्थान को चुनौती दी जा सकती थी। आखिर</w:t>
      </w:r>
      <w:r w:rsidR="00A852AE" w:rsidRPr="00A852AE">
        <w:rPr>
          <w:rFonts w:cs="Raavi"/>
        </w:rPr>
        <w:t xml:space="preserve">, </w:t>
      </w:r>
      <w:r w:rsidR="00A852AE" w:rsidRPr="00A852AE">
        <w:rPr>
          <w:cs/>
        </w:rPr>
        <w:t>अनन्त सामर्थ वाला अस्तित्व या तो दिव्य होता</w:t>
      </w:r>
      <w:r w:rsidR="00A852AE" w:rsidRPr="00A852AE">
        <w:rPr>
          <w:rFonts w:cs="Raavi"/>
        </w:rPr>
        <w:t xml:space="preserve">, </w:t>
      </w:r>
      <w:r w:rsidR="00A852AE" w:rsidRPr="00A852AE">
        <w:rPr>
          <w:cs/>
        </w:rPr>
        <w:t>या अपनी सामर्थ के द्वारा अपने आपको दिव्य बना सकता था।</w:t>
      </w:r>
    </w:p>
    <w:p w14:paraId="78B65C36" w14:textId="0BB2D6BB" w:rsidR="00A852AE" w:rsidRPr="00A852AE" w:rsidRDefault="00451098" w:rsidP="00A852AE">
      <w:pPr>
        <w:pStyle w:val="BodyText0"/>
        <w:rPr>
          <w:rFonts w:cs="Raavi"/>
        </w:rPr>
      </w:pPr>
      <w:r>
        <mc:AlternateContent>
          <mc:Choice Requires="wps">
            <w:drawing>
              <wp:anchor distT="0" distB="0" distL="114300" distR="114300" simplePos="0" relativeHeight="251712512" behindDoc="0" locked="1" layoutInCell="1" allowOverlap="1" wp14:anchorId="12215400" wp14:editId="4523DBC4">
                <wp:simplePos x="0" y="0"/>
                <wp:positionH relativeFrom="page">
                  <wp:posOffset>419100</wp:posOffset>
                </wp:positionH>
                <wp:positionV relativeFrom="page">
                  <wp:posOffset>6993890</wp:posOffset>
                </wp:positionV>
                <wp:extent cx="357505" cy="356235"/>
                <wp:effectExtent l="0" t="2540" r="4445" b="3175"/>
                <wp:wrapNone/>
                <wp:docPr id="64" name="PARA16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CAC2C2" w14:textId="77777777" w:rsidR="00C13F48" w:rsidRPr="00A535F7" w:rsidRDefault="00C13F48" w:rsidP="00C13F48">
                            <w:pPr>
                              <w:pStyle w:val="ParaNumbering"/>
                            </w:pPr>
                            <w:r>
                              <w:t>169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15400" id="PARA169" o:spid="_x0000_s1198" type="#_x0000_t202" style="position:absolute;left:0;text-align:left;margin-left:33pt;margin-top:550.7pt;width:28.15pt;height:28.05pt;z-index:2517125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" filled="f" stroked="f" strokeweight=".5pt">
                <v:textbox inset="0,0,0,0">
                  <w:txbxContent>
                    <w:p w14:paraId="02CAC2C2" w14:textId="77777777" w:rsidR="00C13F48" w:rsidRPr="00A535F7" w:rsidRDefault="00C13F48" w:rsidP="00C13F48">
                      <w:pPr>
                        <w:pStyle w:val="ParaNumbering"/>
                      </w:pPr>
                      <w:r>
                        <w:t>169</w:t>
                      </w:r>
                    </w:p>
                  </w:txbxContent>
                </v:textbox>
                <w10:wrap anchorx="page" anchory="page"/>
                <w10:anchorlock/>
              </v:shape>
            </w:pict>
          </mc:Fallback>
        </mc:AlternateContent>
      </w:r>
      <w:r w:rsidR="00A852AE" w:rsidRPr="00A852AE">
        <w:rPr>
          <w:cs/>
        </w:rPr>
        <w:t>अय्यूब अध्याय 38 में परमेश्वर ने अय्यूब से यही कहा</w:t>
      </w:r>
      <w:r w:rsidR="00A852AE" w:rsidRPr="00A852AE">
        <w:rPr>
          <w:rFonts w:cs="Raavi"/>
        </w:rPr>
        <w:t xml:space="preserve">, </w:t>
      </w:r>
      <w:r w:rsidR="00A852AE" w:rsidRPr="00A852AE">
        <w:rPr>
          <w:cs/>
        </w:rPr>
        <w:t>जब उसने कहा कि अय्यूब अपने आप को धर्मी ठहरा सकता है यदि वह उन सामर्थी कार्यों को कर सके जिसे परमेश्वर ने किया है जैसे सृष्टि की रचना</w:t>
      </w:r>
      <w:r w:rsidR="00A852AE" w:rsidRPr="00A852AE">
        <w:rPr>
          <w:rFonts w:cs="Raavi"/>
        </w:rPr>
        <w:t xml:space="preserve">, </w:t>
      </w:r>
      <w:r w:rsidR="00A852AE" w:rsidRPr="00A852AE">
        <w:rPr>
          <w:cs/>
        </w:rPr>
        <w:t>क्रम ठहराना और पूरे ब्रह्माण्ड पर नियन्त्रण करना।</w:t>
      </w:r>
    </w:p>
    <w:p w14:paraId="06FC89AB" w14:textId="1C78197D" w:rsidR="00A852AE" w:rsidRPr="00A852AE" w:rsidRDefault="00451098" w:rsidP="00A852AE">
      <w:pPr>
        <w:pStyle w:val="BodyText0"/>
        <w:rPr>
          <w:rFonts w:cs="Raavi"/>
        </w:rPr>
      </w:pPr>
      <w:r>
        <mc:AlternateContent>
          <mc:Choice Requires="wps">
            <w:drawing>
              <wp:anchor distT="0" distB="0" distL="114300" distR="114300" simplePos="0" relativeHeight="251713536" behindDoc="0" locked="1" layoutInCell="1" allowOverlap="1" wp14:anchorId="23A033CE" wp14:editId="006ACE47">
                <wp:simplePos x="0" y="0"/>
                <wp:positionH relativeFrom="page">
                  <wp:posOffset>419100</wp:posOffset>
                </wp:positionH>
                <wp:positionV relativeFrom="page">
                  <wp:posOffset>7649845</wp:posOffset>
                </wp:positionV>
                <wp:extent cx="342900" cy="356235"/>
                <wp:effectExtent l="0" t="1270" r="0" b="4445"/>
                <wp:wrapNone/>
                <wp:docPr id="63" name="PARA17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D73C01" w14:textId="77777777" w:rsidR="00C13F48" w:rsidRPr="00A535F7" w:rsidRDefault="00C13F48" w:rsidP="00C13F48">
                            <w:pPr>
                              <w:pStyle w:val="ParaNumbering"/>
                            </w:pPr>
                            <w:r>
                              <w:t>170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033CE" id="PARA170" o:spid="_x0000_s1199" type="#_x0000_t202" style="position:absolute;left:0;text-align:left;margin-left:33pt;margin-top:602.35pt;width:27pt;height:28.05pt;z-index:2517135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" filled="f" stroked="f" strokeweight=".5pt">
                <v:textbox inset="0,0,0,0">
                  <w:txbxContent>
                    <w:p w14:paraId="4DD73C01" w14:textId="77777777" w:rsidR="00C13F48" w:rsidRPr="00A535F7" w:rsidRDefault="00C13F48" w:rsidP="00C13F48">
                      <w:pPr>
                        <w:pStyle w:val="ParaNumbering"/>
                      </w:pPr>
                      <w:r>
                        <w:t>170</w:t>
                      </w:r>
                    </w:p>
                  </w:txbxContent>
                </v:textbox>
                <w10:wrap anchorx="page" anchory="page"/>
                <w10:anchorlock/>
              </v:shape>
            </w:pict>
          </mc:Fallback>
        </mc:AlternateContent>
      </w:r>
      <w:r w:rsidR="00A852AE" w:rsidRPr="00A852AE">
        <w:rPr>
          <w:cs/>
        </w:rPr>
        <w:t>परन्तु वास्तविकता यह है कि केवल परमेश्वर ही वास्तव में दिव्य है। और इसलिए केवल परमेश्वर के पास असीम सामर्थ है।</w:t>
      </w:r>
    </w:p>
    <w:p w14:paraId="213A16F3" w14:textId="18BCEB1C" w:rsidR="00A852AE" w:rsidRPr="00A852AE" w:rsidRDefault="00451098" w:rsidP="00A852AE">
      <w:pPr>
        <w:pStyle w:val="BodyText0"/>
        <w:rPr>
          <w:rFonts w:cs="Raavi"/>
        </w:rPr>
      </w:pPr>
      <w:r>
        <mc:AlternateContent>
          <mc:Choice Requires="wps">
            <w:drawing>
              <wp:anchor distT="0" distB="0" distL="114300" distR="114300" simplePos="0" relativeHeight="251714560" behindDoc="0" locked="1" layoutInCell="1" allowOverlap="1" wp14:anchorId="53F03B54" wp14:editId="6FCFFA29">
                <wp:simplePos x="0" y="0"/>
                <wp:positionH relativeFrom="page">
                  <wp:posOffset>419100</wp:posOffset>
                </wp:positionH>
                <wp:positionV relativeFrom="page">
                  <wp:posOffset>8099425</wp:posOffset>
                </wp:positionV>
                <wp:extent cx="339725" cy="356235"/>
                <wp:effectExtent l="0" t="3175" r="3175" b="2540"/>
                <wp:wrapNone/>
                <wp:docPr id="62" name="PARA17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402244" w14:textId="77777777" w:rsidR="00C13F48" w:rsidRPr="00A535F7" w:rsidRDefault="00C13F48" w:rsidP="00C13F48">
                            <w:pPr>
                              <w:pStyle w:val="ParaNumbering"/>
                            </w:pPr>
                            <w:r>
                              <w:t>171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03B54" id="PARA171" o:spid="_x0000_s1200" type="#_x0000_t202" style="position:absolute;left:0;text-align:left;margin-left:33pt;margin-top:637.75pt;width:26.75pt;height:28.05pt;z-index:2517145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" filled="f" stroked="f" strokeweight=".5pt">
                <v:textbox inset="0,0,0,0">
                  <w:txbxContent>
                    <w:p w14:paraId="25402244" w14:textId="77777777" w:rsidR="00C13F48" w:rsidRPr="00A535F7" w:rsidRDefault="00C13F48" w:rsidP="00C13F48">
                      <w:pPr>
                        <w:pStyle w:val="ParaNumbering"/>
                      </w:pPr>
                      <w:r>
                        <w:t>171</w:t>
                      </w:r>
                    </w:p>
                  </w:txbxContent>
                </v:textbox>
                <w10:wrap anchorx="page" anchory="page"/>
                <w10:anchorlock/>
              </v:shape>
            </w:pict>
          </mc:Fallback>
        </mc:AlternateContent>
      </w:r>
      <w:r w:rsidR="00A852AE" w:rsidRPr="00A852AE">
        <w:rPr>
          <w:cs/>
        </w:rPr>
        <w:t>दुःखद रूप से</w:t>
      </w:r>
      <w:r w:rsidR="00A852AE" w:rsidRPr="00A852AE">
        <w:rPr>
          <w:rFonts w:cs="Raavi"/>
        </w:rPr>
        <w:t xml:space="preserve">, </w:t>
      </w:r>
      <w:r w:rsidR="00A852AE" w:rsidRPr="00A852AE">
        <w:rPr>
          <w:cs/>
        </w:rPr>
        <w:t>हमारे समय में बहुत से समझदार मसीही इस बात से इनकार करते हैं कि परमेश्वर सर्वसामर्थी है। उन्होंने यह गलत रूप में समझ लिया है कि पवित्र वचन सिखाता है कि स्वयं परमेश्वर अपनी सृष्टि के साथ जो कुछ वह कर सकता है कर रहा है। परन्तु परमेश्वर की सर्वसामर्थ पवित्र वचन की एक अद्भुत व्यवहारिक शिक्षा है। जब परमेश्वर के लोग समस्या में होते हैं</w:t>
      </w:r>
      <w:r w:rsidR="00A852AE" w:rsidRPr="00A852AE">
        <w:rPr>
          <w:rFonts w:cs="Raavi"/>
        </w:rPr>
        <w:t xml:space="preserve">, </w:t>
      </w:r>
      <w:r w:rsidR="00A852AE" w:rsidRPr="00A852AE">
        <w:rPr>
          <w:cs/>
        </w:rPr>
        <w:t>वे परमेश्वर की सहायता की दोहाई देते हैं क्योंकि वे जानते हैं कि वह बचा सकता है। जब ऐसा प्रतीत होता है कि बुराई संसार पर नियन्त्रण कर रही है</w:t>
      </w:r>
      <w:r w:rsidR="00A852AE" w:rsidRPr="00A852AE">
        <w:rPr>
          <w:rFonts w:cs="Raavi"/>
        </w:rPr>
        <w:t xml:space="preserve">, </w:t>
      </w:r>
      <w:r w:rsidR="00A852AE" w:rsidRPr="00A852AE">
        <w:rPr>
          <w:cs/>
        </w:rPr>
        <w:t>तो हम निश्चिन्त हो सकते हैं कि परमेश्वर का बुराई पर पूर्ण नियन्त्रण है। परमेश्वर की सर्वसामर्थ में विश्वास के बिना</w:t>
      </w:r>
      <w:r w:rsidR="00A852AE" w:rsidRPr="00A852AE">
        <w:rPr>
          <w:rFonts w:cs="Raavi"/>
        </w:rPr>
        <w:t xml:space="preserve">, </w:t>
      </w:r>
      <w:r w:rsidR="00A852AE" w:rsidRPr="00A852AE">
        <w:rPr>
          <w:cs/>
        </w:rPr>
        <w:t>हमारे भरोसे का कोई आधार नहीं है कि परमेश्वर अपने शत्रुओं को हरा देगा</w:t>
      </w:r>
      <w:r w:rsidR="00A852AE" w:rsidRPr="00A852AE">
        <w:rPr>
          <w:rFonts w:cs="Raavi"/>
        </w:rPr>
        <w:t xml:space="preserve">, </w:t>
      </w:r>
      <w:r w:rsidR="00A852AE" w:rsidRPr="00A852AE">
        <w:rPr>
          <w:cs/>
        </w:rPr>
        <w:t>और उसके बच्चे उसके द्वारा प्रतिज्ञा की गई अनन्त आशीषों को प्राप्त करेंगे।</w:t>
      </w:r>
    </w:p>
    <w:p w14:paraId="4C8F3A19" w14:textId="69DE223D" w:rsidR="00A852AE" w:rsidRPr="00A852AE" w:rsidRDefault="00451098" w:rsidP="00A852AE">
      <w:pPr>
        <w:pStyle w:val="BodyText0"/>
        <w:rPr>
          <w:rFonts w:cs="Raavi"/>
        </w:rPr>
      </w:pPr>
      <w:r>
        <mc:AlternateContent>
          <mc:Choice Requires="wps">
            <w:drawing>
              <wp:anchor distT="0" distB="0" distL="114300" distR="114300" simplePos="0" relativeHeight="251715584" behindDoc="0" locked="1" layoutInCell="1" allowOverlap="1" wp14:anchorId="4220E905" wp14:editId="7025814C">
                <wp:simplePos x="0" y="0"/>
                <wp:positionH relativeFrom="page">
                  <wp:posOffset>419100</wp:posOffset>
                </wp:positionH>
                <wp:positionV relativeFrom="page">
                  <wp:posOffset>1363980</wp:posOffset>
                </wp:positionV>
                <wp:extent cx="340360" cy="356235"/>
                <wp:effectExtent l="0" t="1905" r="2540" b="3810"/>
                <wp:wrapNone/>
                <wp:docPr id="61" name="PARA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F35968" w14:textId="77777777" w:rsidR="00C13F48" w:rsidRPr="00A535F7" w:rsidRDefault="00C13F48" w:rsidP="00C13F48">
                            <w:pPr>
                              <w:pStyle w:val="ParaNumbering"/>
                            </w:pPr>
                            <w:r>
                              <w:t>172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0E905" id="PARA172" o:spid="_x0000_s1201" type="#_x0000_t202" style="position:absolute;left:0;text-align:left;margin-left:33pt;margin-top:107.4pt;width:26.8pt;height:28.05pt;z-index:2517155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" filled="f" stroked="f" strokeweight=".5pt">
                <v:textbox inset="0,0,0,0">
                  <w:txbxContent>
                    <w:p w14:paraId="4EF35968" w14:textId="77777777" w:rsidR="00C13F48" w:rsidRPr="00A535F7" w:rsidRDefault="00C13F48" w:rsidP="00C13F48">
                      <w:pPr>
                        <w:pStyle w:val="ParaNumbering"/>
                      </w:pPr>
                      <w:r>
                        <w:t>172</w:t>
                      </w:r>
                    </w:p>
                  </w:txbxContent>
                </v:textbox>
                <w10:wrap anchorx="page" anchory="page"/>
                <w10:anchorlock/>
              </v:shape>
            </w:pict>
          </mc:Fallback>
        </mc:AlternateContent>
      </w:r>
      <w:r w:rsidR="00A852AE" w:rsidRPr="00A852AE">
        <w:rPr>
          <w:cs/>
        </w:rPr>
        <w:t>उस सारे धनी धर्मविज्ञान के बारे में सोचना अद्भुत है जो सर्वसामर्थी पिता शब्द में लिपटा है। हम एक सामर्थी</w:t>
      </w:r>
      <w:r w:rsidR="00A852AE" w:rsidRPr="00A852AE">
        <w:rPr>
          <w:rFonts w:cs="Raavi"/>
        </w:rPr>
        <w:t xml:space="preserve">, </w:t>
      </w:r>
      <w:r w:rsidR="00A852AE" w:rsidRPr="00A852AE">
        <w:rPr>
          <w:cs/>
        </w:rPr>
        <w:t>व्यक्तिगत</w:t>
      </w:r>
      <w:r w:rsidR="00A852AE" w:rsidRPr="00A852AE">
        <w:rPr>
          <w:rFonts w:cs="Raavi"/>
        </w:rPr>
        <w:t xml:space="preserve">, </w:t>
      </w:r>
      <w:r w:rsidR="00A852AE" w:rsidRPr="00A852AE">
        <w:rPr>
          <w:cs/>
        </w:rPr>
        <w:t>पितृमय परमेश्वर की सेवा करते हैं जो हम से प्रेम करता है और आश्चर्यजनक रीतियों से हमें संभालता है। और हम पूर्णत: सुनिश्चित हो सकते हैं कि उसकी सुरक्षा कभी असफल नहीं होगी क्योंकि हम जानते हैं कि वह स्वयं कभी असफल नहीं होगा। वह सर्वदा हमारा सृष्टिकर्ता</w:t>
      </w:r>
      <w:r w:rsidR="00A852AE" w:rsidRPr="00A852AE">
        <w:rPr>
          <w:rFonts w:cs="Raavi"/>
        </w:rPr>
        <w:t xml:space="preserve">, </w:t>
      </w:r>
      <w:r w:rsidR="00A852AE" w:rsidRPr="00A852AE">
        <w:rPr>
          <w:cs/>
        </w:rPr>
        <w:t>राजा और मुखिया रहेगा। उसकी सामर्थ हमेशा असीम</w:t>
      </w:r>
      <w:r w:rsidR="00A852AE" w:rsidRPr="00A852AE">
        <w:rPr>
          <w:rFonts w:cs="Raavi"/>
        </w:rPr>
        <w:t xml:space="preserve">, </w:t>
      </w:r>
      <w:r w:rsidR="00A852AE" w:rsidRPr="00A852AE">
        <w:rPr>
          <w:cs/>
        </w:rPr>
        <w:t>अतुल्य रहेगी। और वह कभी नहीं बदलेगा। वह सर्वदा हमें बचाने के लिए उपलब्ध रहेगा</w:t>
      </w:r>
      <w:r w:rsidR="00A852AE" w:rsidRPr="00A852AE">
        <w:rPr>
          <w:rFonts w:cs="Raavi"/>
        </w:rPr>
        <w:t xml:space="preserve">, </w:t>
      </w:r>
      <w:r w:rsidR="00A852AE" w:rsidRPr="00A852AE">
        <w:rPr>
          <w:cs/>
        </w:rPr>
        <w:t>और उसके द्वारा दिया जाने वाला उद्धार उसके समान ही अनन्त है।</w:t>
      </w:r>
    </w:p>
    <w:p w14:paraId="2DB4B869" w14:textId="25EA779D" w:rsidR="00EF7723" w:rsidRDefault="00451098" w:rsidP="00A852AE">
      <w:pPr>
        <w:pStyle w:val="BodyText0"/>
        <w:rPr>
          <w:cs/>
          <w:lang w:val="hi-IN"/>
        </w:rPr>
      </w:pPr>
      <w:r>
        <mc:AlternateContent>
          <mc:Choice Requires="wps">
            <w:drawing>
              <wp:anchor distT="0" distB="0" distL="114300" distR="114300" simplePos="0" relativeHeight="251716608" behindDoc="0" locked="1" layoutInCell="1" allowOverlap="1" wp14:anchorId="0398470D" wp14:editId="3497281C">
                <wp:simplePos x="0" y="0"/>
                <wp:positionH relativeFrom="page">
                  <wp:posOffset>419100</wp:posOffset>
                </wp:positionH>
                <wp:positionV relativeFrom="page">
                  <wp:posOffset>2637790</wp:posOffset>
                </wp:positionV>
                <wp:extent cx="338455" cy="356235"/>
                <wp:effectExtent l="0" t="0" r="4445" b="0"/>
                <wp:wrapNone/>
                <wp:docPr id="60" name="PARA17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B2972A" w14:textId="77777777" w:rsidR="00C13F48" w:rsidRPr="00A535F7" w:rsidRDefault="00C13F48" w:rsidP="00C13F48">
                            <w:pPr>
                              <w:pStyle w:val="ParaNumbering"/>
                            </w:pPr>
                            <w:r>
                              <w:t>173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8470D" id="PARA173" o:spid="_x0000_s1202" type="#_x0000_t202" style="position:absolute;left:0;text-align:left;margin-left:33pt;margin-top:207.7pt;width:26.65pt;height:28.05pt;z-index:2517166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" filled="f" stroked="f" strokeweight=".5pt">
                <v:textbox inset="0,0,0,0">
                  <w:txbxContent>
                    <w:p w14:paraId="3CB2972A" w14:textId="77777777" w:rsidR="00C13F48" w:rsidRPr="00A535F7" w:rsidRDefault="00C13F48" w:rsidP="00C13F48">
                      <w:pPr>
                        <w:pStyle w:val="ParaNumbering"/>
                      </w:pPr>
                      <w:r>
                        <w:t>173</w:t>
                      </w:r>
                    </w:p>
                  </w:txbxContent>
                </v:textbox>
                <w10:wrap anchorx="page" anchory="page"/>
                <w10:anchorlock/>
              </v:shape>
            </w:pict>
          </mc:Fallback>
        </mc:AlternateContent>
      </w:r>
      <w:r w:rsidR="00A852AE" w:rsidRPr="00A852AE">
        <w:rPr>
          <w:cs/>
        </w:rPr>
        <w:t>इस अध्याय में अब तक हमने हमारे त्रिएक परमेश्वर की प्रकृति</w:t>
      </w:r>
      <w:r w:rsidR="00A852AE" w:rsidRPr="00A852AE">
        <w:rPr>
          <w:rFonts w:cs="Raavi"/>
        </w:rPr>
        <w:t xml:space="preserve">, </w:t>
      </w:r>
      <w:r w:rsidR="00A852AE" w:rsidRPr="00A852AE">
        <w:rPr>
          <w:cs/>
        </w:rPr>
        <w:t>और सर्वसामर्थी पिता के नाम से ज्ञात दिव्य व्यक्ति की विशेषताओं को देखा। इस बिन्दु पर</w:t>
      </w:r>
      <w:r w:rsidR="00A852AE" w:rsidRPr="00A852AE">
        <w:rPr>
          <w:rFonts w:cs="Raavi"/>
        </w:rPr>
        <w:t xml:space="preserve">, </w:t>
      </w:r>
      <w:r w:rsidR="00A852AE" w:rsidRPr="00A852AE">
        <w:rPr>
          <w:cs/>
        </w:rPr>
        <w:t>हम अपने तीसरे शीर्षक पर आने के लिए तैयार हैं: आकाश और पृथ्वी के कर्ता के रूप में पिता की भूमिका।</w:t>
      </w:r>
    </w:p>
    <w:p w14:paraId="09135A22" w14:textId="77777777" w:rsidR="00166EDD" w:rsidRPr="000C2F12" w:rsidRDefault="00166EDD" w:rsidP="00A80CC0">
      <w:pPr>
        <w:pStyle w:val="ChapterHeading"/>
      </w:pPr>
      <w:bookmarkStart w:id="70" w:name="_Toc290043165"/>
      <w:bookmarkStart w:id="71" w:name="_Toc4278877"/>
      <w:bookmarkStart w:id="72" w:name="_Toc21180927"/>
      <w:bookmarkStart w:id="73" w:name="_Toc80702205"/>
      <w:r w:rsidRPr="000C2F12">
        <w:rPr>
          <w:cs/>
        </w:rPr>
        <w:lastRenderedPageBreak/>
        <w:t>कर्ता</w:t>
      </w:r>
      <w:bookmarkEnd w:id="70"/>
      <w:bookmarkEnd w:id="71"/>
      <w:bookmarkEnd w:id="72"/>
      <w:bookmarkEnd w:id="73"/>
    </w:p>
    <w:p w14:paraId="4675707D" w14:textId="436E9455" w:rsidR="00EF7723" w:rsidRDefault="00451098" w:rsidP="00A852AE">
      <w:pPr>
        <w:pStyle w:val="BodyText0"/>
        <w:rPr>
          <w:cs/>
          <w:lang w:val="hi-IN"/>
        </w:rPr>
      </w:pPr>
      <w:r>
        <mc:AlternateContent>
          <mc:Choice Requires="wps">
            <w:drawing>
              <wp:anchor distT="0" distB="0" distL="114300" distR="114300" simplePos="0" relativeHeight="251717632" behindDoc="0" locked="1" layoutInCell="1" allowOverlap="1" wp14:anchorId="03EA7639" wp14:editId="44A32FD3">
                <wp:simplePos x="0" y="0"/>
                <wp:positionH relativeFrom="page">
                  <wp:posOffset>419100</wp:posOffset>
                </wp:positionH>
                <wp:positionV relativeFrom="page">
                  <wp:posOffset>4335780</wp:posOffset>
                </wp:positionV>
                <wp:extent cx="344805" cy="356235"/>
                <wp:effectExtent l="0" t="1905" r="0" b="3810"/>
                <wp:wrapNone/>
                <wp:docPr id="59" name="PARA17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765070" w14:textId="77777777" w:rsidR="00C13F48" w:rsidRPr="00A535F7" w:rsidRDefault="00C13F48" w:rsidP="00C13F48">
                            <w:pPr>
                              <w:pStyle w:val="ParaNumbering"/>
                            </w:pPr>
                            <w:r>
                              <w:t>174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A7639" id="PARA174" o:spid="_x0000_s1203" type="#_x0000_t202" style="position:absolute;left:0;text-align:left;margin-left:33pt;margin-top:341.4pt;width:27.15pt;height:28.05pt;z-index:2517176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" filled="f" stroked="f" strokeweight=".5pt">
                <v:textbox inset="0,0,0,0">
                  <w:txbxContent>
                    <w:p w14:paraId="70765070" w14:textId="77777777" w:rsidR="00C13F48" w:rsidRPr="00A535F7" w:rsidRDefault="00C13F48" w:rsidP="00C13F48">
                      <w:pPr>
                        <w:pStyle w:val="ParaNumbering"/>
                      </w:pPr>
                      <w:r>
                        <w:t>174</w:t>
                      </w:r>
                    </w:p>
                  </w:txbxContent>
                </v:textbox>
                <w10:wrap anchorx="page" anchory="page"/>
                <w10:anchorlock/>
              </v:shape>
            </w:pict>
          </mc:Fallback>
        </mc:AlternateContent>
      </w:r>
      <w:r w:rsidR="00A852AE" w:rsidRPr="00A852AE">
        <w:rPr>
          <w:cs/>
        </w:rPr>
        <w:t>आकाश और पृथ्वी के कर्ता के रूप पिता के बारे में हमारी चर्चा उसके रचनात्मक कार्य के तीन पहलूओं पर केन्द्रित होगी। पहला</w:t>
      </w:r>
      <w:r w:rsidR="00A852AE" w:rsidRPr="00A852AE">
        <w:t xml:space="preserve">, </w:t>
      </w:r>
      <w:r w:rsidR="00A852AE" w:rsidRPr="00A852AE">
        <w:rPr>
          <w:cs/>
        </w:rPr>
        <w:t>हम पिता के सृष्टि के कार्य को देखेंगे। दूसरा</w:t>
      </w:r>
      <w:r w:rsidR="00A852AE" w:rsidRPr="00A852AE">
        <w:t xml:space="preserve">, </w:t>
      </w:r>
      <w:r w:rsidR="00A852AE" w:rsidRPr="00A852AE">
        <w:rPr>
          <w:cs/>
        </w:rPr>
        <w:t>हम सृष्टि की भलाई पर ध्यान केन्द्रित करेंगे। तीसरा</w:t>
      </w:r>
      <w:r w:rsidR="00A852AE" w:rsidRPr="00A852AE">
        <w:t xml:space="preserve">, </w:t>
      </w:r>
      <w:r w:rsidR="00A852AE" w:rsidRPr="00A852AE">
        <w:rPr>
          <w:cs/>
        </w:rPr>
        <w:t>हम सृष्टि पर पिता के अधिकार का वर्णन करेंगे। आइए अब पिता द्वारा किए गए सृष्टि के कार्य को देखने के साथ शुरू करें।</w:t>
      </w:r>
    </w:p>
    <w:p w14:paraId="226956B6" w14:textId="77777777" w:rsidR="00166EDD" w:rsidRPr="000C2F12" w:rsidRDefault="00166EDD" w:rsidP="00A852AE">
      <w:pPr>
        <w:pStyle w:val="PanelHeading"/>
      </w:pPr>
      <w:bookmarkStart w:id="74" w:name="_Toc290043166"/>
      <w:bookmarkStart w:id="75" w:name="_Toc4278878"/>
      <w:bookmarkStart w:id="76" w:name="_Toc21180928"/>
      <w:bookmarkStart w:id="77" w:name="_Toc80702206"/>
      <w:r w:rsidRPr="000C2F12">
        <w:rPr>
          <w:cs/>
        </w:rPr>
        <w:t>सृष्टि</w:t>
      </w:r>
      <w:r w:rsidRPr="000C2F12">
        <w:rPr>
          <w:cs/>
          <w:lang w:val="hi-IN"/>
        </w:rPr>
        <w:t xml:space="preserve"> </w:t>
      </w:r>
      <w:r w:rsidRPr="000C2F12">
        <w:rPr>
          <w:cs/>
        </w:rPr>
        <w:t>का</w:t>
      </w:r>
      <w:r w:rsidRPr="000C2F12">
        <w:rPr>
          <w:cs/>
          <w:lang w:val="hi-IN"/>
        </w:rPr>
        <w:t xml:space="preserve"> </w:t>
      </w:r>
      <w:r w:rsidRPr="000C2F12">
        <w:rPr>
          <w:cs/>
        </w:rPr>
        <w:t>का</w:t>
      </w:r>
      <w:r w:rsidRPr="000C2F12">
        <w:rPr>
          <w:rFonts w:eastAsia="Arial Unicode MS"/>
          <w:cs/>
        </w:rPr>
        <w:t>र्य</w:t>
      </w:r>
      <w:bookmarkEnd w:id="74"/>
      <w:bookmarkEnd w:id="75"/>
      <w:bookmarkEnd w:id="76"/>
      <w:bookmarkEnd w:id="77"/>
    </w:p>
    <w:p w14:paraId="3E303BCA" w14:textId="17CDADAD" w:rsidR="00EF7723" w:rsidRDefault="00451098" w:rsidP="00A852AE">
      <w:pPr>
        <w:pStyle w:val="BodyText0"/>
      </w:pPr>
      <w:r>
        <mc:AlternateContent>
          <mc:Choice Requires="wps">
            <w:drawing>
              <wp:anchor distT="0" distB="0" distL="114300" distR="114300" simplePos="0" relativeHeight="251718656" behindDoc="0" locked="1" layoutInCell="1" allowOverlap="1" wp14:anchorId="54C61A89" wp14:editId="7C3BA8F5">
                <wp:simplePos x="0" y="0"/>
                <wp:positionH relativeFrom="page">
                  <wp:posOffset>419100</wp:posOffset>
                </wp:positionH>
                <wp:positionV relativeFrom="page">
                  <wp:posOffset>5725795</wp:posOffset>
                </wp:positionV>
                <wp:extent cx="339090" cy="356235"/>
                <wp:effectExtent l="0" t="1270" r="3810" b="4445"/>
                <wp:wrapNone/>
                <wp:docPr id="58" name="PARA17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A90269" w14:textId="77777777" w:rsidR="00C13F48" w:rsidRPr="00A535F7" w:rsidRDefault="00C13F48" w:rsidP="00C13F48">
                            <w:pPr>
                              <w:pStyle w:val="ParaNumbering"/>
                            </w:pPr>
                            <w:r>
                              <w:t>175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61A89" id="PARA175" o:spid="_x0000_s1204" type="#_x0000_t202" style="position:absolute;left:0;text-align:left;margin-left:33pt;margin-top:450.85pt;width:26.7pt;height:28.05pt;z-index:2517186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" filled="f" stroked="f" strokeweight=".5pt">
                <v:textbox inset="0,0,0,0">
                  <w:txbxContent>
                    <w:p w14:paraId="32A90269" w14:textId="77777777" w:rsidR="00C13F48" w:rsidRPr="00A535F7" w:rsidRDefault="00C13F48" w:rsidP="00C13F48">
                      <w:pPr>
                        <w:pStyle w:val="ParaNumbering"/>
                      </w:pPr>
                      <w:r>
                        <w:t>175</w:t>
                      </w:r>
                    </w:p>
                  </w:txbxContent>
                </v:textbox>
                <w10:wrap anchorx="page" anchory="page"/>
                <w10:anchorlock/>
              </v:shape>
            </w:pict>
          </mc:Fallback>
        </mc:AlternateContent>
      </w:r>
      <w:r w:rsidR="00A852AE" w:rsidRPr="00A852AE">
        <w:rPr>
          <w:cs/>
        </w:rPr>
        <w:t>इसके विश्वास का पहला सूत्र कहता है:</w:t>
      </w:r>
    </w:p>
    <w:p w14:paraId="5B728CA6" w14:textId="27408DA2" w:rsidR="00EF7723" w:rsidRDefault="00451098" w:rsidP="00A852AE">
      <w:pPr>
        <w:pStyle w:val="Quotations"/>
        <w:rPr>
          <w:cs/>
          <w:lang w:val="hi-IN"/>
        </w:rPr>
      </w:pPr>
      <w:r>
        <mc:AlternateContent>
          <mc:Choice Requires="wps">
            <w:drawing>
              <wp:anchor distT="0" distB="0" distL="114300" distR="114300" simplePos="0" relativeHeight="251719680" behindDoc="0" locked="1" layoutInCell="1" allowOverlap="1" wp14:anchorId="4EF4CB97" wp14:editId="159243D2">
                <wp:simplePos x="0" y="0"/>
                <wp:positionH relativeFrom="page">
                  <wp:posOffset>419100</wp:posOffset>
                </wp:positionH>
                <wp:positionV relativeFrom="page">
                  <wp:posOffset>5969635</wp:posOffset>
                </wp:positionV>
                <wp:extent cx="347980" cy="356235"/>
                <wp:effectExtent l="0" t="0" r="4445" b="0"/>
                <wp:wrapNone/>
                <wp:docPr id="57" name="PARA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46012" w14:textId="77777777" w:rsidR="00C13F48" w:rsidRPr="00A535F7" w:rsidRDefault="00C13F48" w:rsidP="00C13F48">
                            <w:pPr>
                              <w:pStyle w:val="ParaNumbering"/>
                            </w:pPr>
                            <w:r>
                              <w:t>176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4CB97" id="PARA176" o:spid="_x0000_s1205" type="#_x0000_t202" style="position:absolute;left:0;text-align:left;margin-left:33pt;margin-top:470.05pt;width:27.4pt;height:28.05pt;z-index:2517196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" filled="f" stroked="f" strokeweight=".5pt">
                <v:textbox inset="0,0,0,0">
                  <w:txbxContent>
                    <w:p w14:paraId="3E946012" w14:textId="77777777" w:rsidR="00C13F48" w:rsidRPr="00A535F7" w:rsidRDefault="00C13F48" w:rsidP="00C13F48">
                      <w:pPr>
                        <w:pStyle w:val="ParaNumbering"/>
                      </w:pPr>
                      <w:r>
                        <w:t>176</w:t>
                      </w:r>
                    </w:p>
                  </w:txbxContent>
                </v:textbox>
                <w10:wrap anchorx="page" anchory="page"/>
                <w10:anchorlock/>
              </v:shape>
            </w:pict>
          </mc:Fallback>
        </mc:AlternateContent>
      </w:r>
      <w:r w:rsidR="00A852AE" w:rsidRPr="00A852AE">
        <w:rPr>
          <w:cs/>
        </w:rPr>
        <w:t>मैं सर्वसामर्थी पिता परमेश्वर पर विश्वास करता हूँ</w:t>
      </w:r>
      <w:r w:rsidR="00A852AE" w:rsidRPr="00A852AE">
        <w:t xml:space="preserve">, </w:t>
      </w:r>
      <w:r w:rsidR="00A852AE">
        <w:br/>
      </w:r>
      <w:r w:rsidR="00A852AE" w:rsidRPr="00A852AE">
        <w:rPr>
          <w:cs/>
        </w:rPr>
        <w:t>जो आकाश और पृथ्वी का कर्ता है।</w:t>
      </w:r>
    </w:p>
    <w:p w14:paraId="548A9518" w14:textId="666B8C12" w:rsidR="00A852AE" w:rsidRPr="00A852AE" w:rsidRDefault="00451098" w:rsidP="00A852AE">
      <w:pPr>
        <w:pStyle w:val="BodyText0"/>
      </w:pPr>
      <w:r>
        <mc:AlternateContent>
          <mc:Choice Requires="wps">
            <w:drawing>
              <wp:anchor distT="0" distB="0" distL="114300" distR="114300" simplePos="0" relativeHeight="251720704" behindDoc="0" locked="1" layoutInCell="1" allowOverlap="1" wp14:anchorId="2033472F" wp14:editId="172AF7A7">
                <wp:simplePos x="0" y="0"/>
                <wp:positionH relativeFrom="page">
                  <wp:posOffset>419100</wp:posOffset>
                </wp:positionH>
                <wp:positionV relativeFrom="page">
                  <wp:posOffset>6597650</wp:posOffset>
                </wp:positionV>
                <wp:extent cx="339090" cy="356235"/>
                <wp:effectExtent l="0" t="0" r="3810" b="0"/>
                <wp:wrapNone/>
                <wp:docPr id="56" name="PARA17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2D684D" w14:textId="77777777" w:rsidR="00C13F48" w:rsidRPr="00A535F7" w:rsidRDefault="00C13F48" w:rsidP="00C13F48">
                            <w:pPr>
                              <w:pStyle w:val="ParaNumbering"/>
                            </w:pPr>
                            <w:r>
                              <w:t>177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3472F" id="PARA177" o:spid="_x0000_s1206" type="#_x0000_t202" style="position:absolute;left:0;text-align:left;margin-left:33pt;margin-top:519.5pt;width:26.7pt;height:28.05pt;z-index:2517207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" filled="f" stroked="f" strokeweight=".5pt">
                <v:textbox inset="0,0,0,0">
                  <w:txbxContent>
                    <w:p w14:paraId="0D2D684D" w14:textId="77777777" w:rsidR="00C13F48" w:rsidRPr="00A535F7" w:rsidRDefault="00C13F48" w:rsidP="00C13F48">
                      <w:pPr>
                        <w:pStyle w:val="ParaNumbering"/>
                      </w:pPr>
                      <w:r>
                        <w:t>177</w:t>
                      </w:r>
                    </w:p>
                  </w:txbxContent>
                </v:textbox>
                <w10:wrap anchorx="page" anchory="page"/>
                <w10:anchorlock/>
              </v:shape>
            </w:pict>
          </mc:Fallback>
        </mc:AlternateContent>
      </w:r>
      <w:r w:rsidR="00A852AE" w:rsidRPr="00A852AE">
        <w:rPr>
          <w:cs/>
        </w:rPr>
        <w:t>पवित्र वचन में पिता के बताए गए सारे कार्यों में</w:t>
      </w:r>
      <w:r w:rsidR="00A852AE" w:rsidRPr="00A852AE">
        <w:t xml:space="preserve">, </w:t>
      </w:r>
      <w:r w:rsidR="00A852AE" w:rsidRPr="00A852AE">
        <w:rPr>
          <w:cs/>
        </w:rPr>
        <w:t>यही एक कार्य है जिस पर ऐतिहासिक मसीहियत ने बल दिया है और सारे मसीही जिसकी पुष्टि करते हैं।</w:t>
      </w:r>
    </w:p>
    <w:p w14:paraId="63869CEC" w14:textId="486E4554" w:rsidR="00EF7723" w:rsidRDefault="00451098" w:rsidP="00A852AE">
      <w:pPr>
        <w:pStyle w:val="BodyText0"/>
      </w:pPr>
      <w:r>
        <mc:AlternateContent>
          <mc:Choice Requires="wps">
            <w:drawing>
              <wp:anchor distT="0" distB="0" distL="114300" distR="114300" simplePos="0" relativeHeight="251721728" behindDoc="0" locked="1" layoutInCell="1" allowOverlap="1" wp14:anchorId="6A3E9C0E" wp14:editId="7DF2031C">
                <wp:simplePos x="0" y="0"/>
                <wp:positionH relativeFrom="page">
                  <wp:posOffset>419100</wp:posOffset>
                </wp:positionH>
                <wp:positionV relativeFrom="page">
                  <wp:posOffset>7047230</wp:posOffset>
                </wp:positionV>
                <wp:extent cx="349250" cy="356235"/>
                <wp:effectExtent l="0" t="0" r="3175" b="0"/>
                <wp:wrapNone/>
                <wp:docPr id="55" name="PARA17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8B8869" w14:textId="77777777" w:rsidR="00C13F48" w:rsidRPr="00A535F7" w:rsidRDefault="00C13F48" w:rsidP="00C13F48">
                            <w:pPr>
                              <w:pStyle w:val="ParaNumbering"/>
                            </w:pPr>
                            <w:r>
                              <w:t>178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E9C0E" id="PARA178" o:spid="_x0000_s1207" type="#_x0000_t202" style="position:absolute;left:0;text-align:left;margin-left:33pt;margin-top:554.9pt;width:27.5pt;height:28.05pt;z-index:2517217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" filled="f" stroked="f" strokeweight=".5pt">
                <v:textbox inset="0,0,0,0">
                  <w:txbxContent>
                    <w:p w14:paraId="018B8869" w14:textId="77777777" w:rsidR="00C13F48" w:rsidRPr="00A535F7" w:rsidRDefault="00C13F48" w:rsidP="00C13F48">
                      <w:pPr>
                        <w:pStyle w:val="ParaNumbering"/>
                      </w:pPr>
                      <w:r>
                        <w:t>178</w:t>
                      </w:r>
                    </w:p>
                  </w:txbxContent>
                </v:textbox>
                <w10:wrap anchorx="page" anchory="page"/>
                <w10:anchorlock/>
              </v:shape>
            </w:pict>
          </mc:Fallback>
        </mc:AlternateContent>
      </w:r>
      <w:r w:rsidR="00A852AE" w:rsidRPr="00A852AE">
        <w:rPr>
          <w:cs/>
        </w:rPr>
        <w:t>अधिकाँश मसीही इस विचार से परिचित हैं कि परमेश्वर ब्रह्माण्ड को बनाया और उसे स्थिर रखता है</w:t>
      </w:r>
      <w:r w:rsidR="00A852AE" w:rsidRPr="00A852AE">
        <w:t xml:space="preserve">, </w:t>
      </w:r>
      <w:r w:rsidR="00A852AE" w:rsidRPr="00A852AE">
        <w:rPr>
          <w:cs/>
        </w:rPr>
        <w:t>क्योंकि पवित्र वचन में अक्सर इसके बारे में बताया गया है। वास्तव में</w:t>
      </w:r>
      <w:r w:rsidR="00A852AE" w:rsidRPr="00A852AE">
        <w:t xml:space="preserve">, </w:t>
      </w:r>
      <w:r w:rsidR="00A852AE" w:rsidRPr="00A852AE">
        <w:rPr>
          <w:cs/>
        </w:rPr>
        <w:t>यदि हम अपनी बाइबल का पहला पृष्ठ खोलें और पढ़ना शुरू करें</w:t>
      </w:r>
      <w:r w:rsidR="00A852AE" w:rsidRPr="00A852AE">
        <w:t xml:space="preserve">, </w:t>
      </w:r>
      <w:r w:rsidR="00A852AE" w:rsidRPr="00A852AE">
        <w:rPr>
          <w:cs/>
        </w:rPr>
        <w:t>पहली बात जो हमें बताई जाती है वह यह कि परमेश्वर आकाश और पृथ्वी का कर्ता है। जैसा हम उत्पत्ति अध्याय 1 पद 1 में सीखते हैं:</w:t>
      </w:r>
    </w:p>
    <w:p w14:paraId="3E3EF675" w14:textId="5E456B8F" w:rsidR="00EF7723" w:rsidRDefault="00451098" w:rsidP="00A852AE">
      <w:pPr>
        <w:pStyle w:val="Quotations"/>
      </w:pPr>
      <w:r>
        <mc:AlternateContent>
          <mc:Choice Requires="wps">
            <w:drawing>
              <wp:anchor distT="0" distB="0" distL="114300" distR="114300" simplePos="0" relativeHeight="251722752" behindDoc="0" locked="1" layoutInCell="1" allowOverlap="1" wp14:anchorId="7EF5B7F3" wp14:editId="55A60CC9">
                <wp:simplePos x="0" y="0"/>
                <wp:positionH relativeFrom="page">
                  <wp:posOffset>419100</wp:posOffset>
                </wp:positionH>
                <wp:positionV relativeFrom="page">
                  <wp:posOffset>7908925</wp:posOffset>
                </wp:positionV>
                <wp:extent cx="348615" cy="356235"/>
                <wp:effectExtent l="0" t="3175" r="3810" b="2540"/>
                <wp:wrapNone/>
                <wp:docPr id="54" name="PARA17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670F3C" w14:textId="77777777" w:rsidR="00C13F48" w:rsidRPr="00A535F7" w:rsidRDefault="00C13F48" w:rsidP="00C13F48">
                            <w:pPr>
                              <w:pStyle w:val="ParaNumbering"/>
                            </w:pPr>
                            <w:r>
                              <w:t>179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5B7F3" id="PARA179" o:spid="_x0000_s1208" type="#_x0000_t202" style="position:absolute;left:0;text-align:left;margin-left:33pt;margin-top:622.75pt;width:27.45pt;height:28.05pt;z-index:2517227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" filled="f" stroked="f" strokeweight=".5pt">
                <v:textbox inset="0,0,0,0">
                  <w:txbxContent>
                    <w:p w14:paraId="60670F3C" w14:textId="77777777" w:rsidR="00C13F48" w:rsidRPr="00A535F7" w:rsidRDefault="00C13F48" w:rsidP="00C13F48">
                      <w:pPr>
                        <w:pStyle w:val="ParaNumbering"/>
                      </w:pPr>
                      <w:r>
                        <w:t>179</w:t>
                      </w:r>
                    </w:p>
                  </w:txbxContent>
                </v:textbox>
                <w10:wrap anchorx="page" anchory="page"/>
                <w10:anchorlock/>
              </v:shape>
            </w:pict>
          </mc:Fallback>
        </mc:AlternateContent>
      </w:r>
      <w:r w:rsidR="00A852AE" w:rsidRPr="00A852AE">
        <w:rPr>
          <w:cs/>
        </w:rPr>
        <w:t>आदि में परमेश्वर ने आकाश और पृथ्वी की सृष्टि की। (उत्पत्ति 1:1)</w:t>
      </w:r>
    </w:p>
    <w:p w14:paraId="1081AF7D" w14:textId="37038199" w:rsidR="00A852AE" w:rsidRPr="00A852AE" w:rsidRDefault="00451098" w:rsidP="00A852AE">
      <w:pPr>
        <w:pStyle w:val="BodyText0"/>
        <w:rPr>
          <w:rFonts w:cs="Raavi"/>
        </w:rPr>
      </w:pPr>
      <w:r>
        <mc:AlternateContent>
          <mc:Choice Requires="wps">
            <w:drawing>
              <wp:anchor distT="0" distB="0" distL="114300" distR="114300" simplePos="0" relativeHeight="251723776" behindDoc="0" locked="1" layoutInCell="1" allowOverlap="1" wp14:anchorId="339ED093" wp14:editId="287BF8C6">
                <wp:simplePos x="0" y="0"/>
                <wp:positionH relativeFrom="page">
                  <wp:posOffset>419100</wp:posOffset>
                </wp:positionH>
                <wp:positionV relativeFrom="page">
                  <wp:posOffset>8330565</wp:posOffset>
                </wp:positionV>
                <wp:extent cx="353060" cy="356235"/>
                <wp:effectExtent l="0" t="0" r="0" b="0"/>
                <wp:wrapNone/>
                <wp:docPr id="53" name="PARA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FC20E3" w14:textId="77777777" w:rsidR="00C13F48" w:rsidRPr="00A535F7" w:rsidRDefault="00C13F48" w:rsidP="00C13F48">
                            <w:pPr>
                              <w:pStyle w:val="ParaNumbering"/>
                            </w:pPr>
                            <w:r>
                              <w:t>180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ED093" id="PARA180" o:spid="_x0000_s1209" type="#_x0000_t202" style="position:absolute;left:0;text-align:left;margin-left:33pt;margin-top:655.95pt;width:27.8pt;height:28.05pt;z-index:2517237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" filled="f" stroked="f" strokeweight=".5pt">
                <v:textbox inset="0,0,0,0">
                  <w:txbxContent>
                    <w:p w14:paraId="27FC20E3" w14:textId="77777777" w:rsidR="00C13F48" w:rsidRPr="00A535F7" w:rsidRDefault="00C13F48" w:rsidP="00C13F48">
                      <w:pPr>
                        <w:pStyle w:val="ParaNumbering"/>
                      </w:pPr>
                      <w:r>
                        <w:t>180</w:t>
                      </w:r>
                    </w:p>
                  </w:txbxContent>
                </v:textbox>
                <w10:wrap anchorx="page" anchory="page"/>
                <w10:anchorlock/>
              </v:shape>
            </w:pict>
          </mc:Fallback>
        </mc:AlternateContent>
      </w:r>
      <w:r w:rsidR="00A852AE" w:rsidRPr="00A852AE">
        <w:rPr>
          <w:cs/>
        </w:rPr>
        <w:t>इस परिचयात्मक पद के बाद</w:t>
      </w:r>
      <w:r w:rsidR="00A852AE" w:rsidRPr="00A852AE">
        <w:rPr>
          <w:rFonts w:cs="Raavi"/>
        </w:rPr>
        <w:t xml:space="preserve">, </w:t>
      </w:r>
      <w:r w:rsidR="00A852AE" w:rsidRPr="00A852AE">
        <w:rPr>
          <w:cs/>
        </w:rPr>
        <w:t>उत्पत्ति अध्याय 1 का शेष भाग बताता है कि परमेश्वर ने छह दिन में ब्रह्माण्ड को बनाया और स्थिर किया।</w:t>
      </w:r>
    </w:p>
    <w:p w14:paraId="5A35FEBD" w14:textId="7E325573" w:rsidR="00A852AE" w:rsidRPr="00A852AE" w:rsidRDefault="00451098" w:rsidP="00A852AE">
      <w:pPr>
        <w:pStyle w:val="BodyText0"/>
        <w:rPr>
          <w:rFonts w:cs="Raavi"/>
        </w:rPr>
      </w:pPr>
      <w:r>
        <mc:AlternateContent>
          <mc:Choice Requires="wps">
            <w:drawing>
              <wp:anchor distT="0" distB="0" distL="114300" distR="114300" simplePos="0" relativeHeight="251724800" behindDoc="0" locked="1" layoutInCell="1" allowOverlap="1" wp14:anchorId="6EB4756F" wp14:editId="3410A90E">
                <wp:simplePos x="0" y="0"/>
                <wp:positionH relativeFrom="page">
                  <wp:posOffset>419100</wp:posOffset>
                </wp:positionH>
                <wp:positionV relativeFrom="page">
                  <wp:posOffset>8780780</wp:posOffset>
                </wp:positionV>
                <wp:extent cx="349885" cy="356235"/>
                <wp:effectExtent l="0" t="0" r="2540" b="0"/>
                <wp:wrapNone/>
                <wp:docPr id="52" name="PARA18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9CC886" w14:textId="77777777" w:rsidR="00C13F48" w:rsidRPr="00A535F7" w:rsidRDefault="00C13F48" w:rsidP="00C13F48">
                            <w:pPr>
                              <w:pStyle w:val="ParaNumbering"/>
                            </w:pPr>
                            <w:r>
                              <w:t>181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4756F" id="PARA181" o:spid="_x0000_s1210" type="#_x0000_t202" style="position:absolute;left:0;text-align:left;margin-left:33pt;margin-top:691.4pt;width:27.55pt;height:28.05pt;z-index:2517248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" filled="f" stroked="f" strokeweight=".5pt">
                <v:textbox inset="0,0,0,0">
                  <w:txbxContent>
                    <w:p w14:paraId="589CC886" w14:textId="77777777" w:rsidR="00C13F48" w:rsidRPr="00A535F7" w:rsidRDefault="00C13F48" w:rsidP="00C13F48">
                      <w:pPr>
                        <w:pStyle w:val="ParaNumbering"/>
                      </w:pPr>
                      <w:r>
                        <w:t>181</w:t>
                      </w:r>
                    </w:p>
                  </w:txbxContent>
                </v:textbox>
                <w10:wrap anchorx="page" anchory="page"/>
                <w10:anchorlock/>
              </v:shape>
            </w:pict>
          </mc:Fallback>
        </mc:AlternateContent>
      </w:r>
      <w:r w:rsidR="00A852AE" w:rsidRPr="00A852AE">
        <w:rPr>
          <w:cs/>
        </w:rPr>
        <w:t>अब</w:t>
      </w:r>
      <w:r w:rsidR="00A852AE" w:rsidRPr="00A852AE">
        <w:rPr>
          <w:rFonts w:cs="Raavi"/>
        </w:rPr>
        <w:t xml:space="preserve">, </w:t>
      </w:r>
      <w:r w:rsidR="00A852AE" w:rsidRPr="00A852AE">
        <w:rPr>
          <w:cs/>
        </w:rPr>
        <w:t>कलीसिया के इतिहास के दौरान</w:t>
      </w:r>
      <w:r w:rsidR="00A852AE" w:rsidRPr="00A852AE">
        <w:rPr>
          <w:rFonts w:cs="Raavi"/>
        </w:rPr>
        <w:t xml:space="preserve">, </w:t>
      </w:r>
      <w:r w:rsidR="00A852AE" w:rsidRPr="00A852AE">
        <w:rPr>
          <w:cs/>
        </w:rPr>
        <w:t>उत्पत्ति अध्याय 1 के सृष्टि के अभिलेख की व्याख्या के बारे में बहुत सी अवधारणाएँ रही हैं। लगभग सभी धर्मविज्ञानी इस से सहमत हैं कि परमेश्वर ने ब्रह्माण्ड को शून्य में से बनाया। यानी</w:t>
      </w:r>
      <w:r w:rsidR="00A852AE" w:rsidRPr="00A852AE">
        <w:rPr>
          <w:rFonts w:cs="Raavi"/>
        </w:rPr>
        <w:t xml:space="preserve">, </w:t>
      </w:r>
      <w:r w:rsidR="00A852AE" w:rsidRPr="00A852AE">
        <w:rPr>
          <w:cs/>
        </w:rPr>
        <w:t>परमेश्वर द्वारा आकाश और पृथ्वी की सृष्टि से पहले</w:t>
      </w:r>
      <w:r w:rsidR="00A852AE" w:rsidRPr="00A852AE">
        <w:rPr>
          <w:rFonts w:cs="Raavi"/>
        </w:rPr>
        <w:t xml:space="preserve">, </w:t>
      </w:r>
      <w:r w:rsidR="00A852AE" w:rsidRPr="00A852AE">
        <w:rPr>
          <w:cs/>
        </w:rPr>
        <w:t>स्वयं परमेश्वर के अलावा और कुछ नहीं था। ऐसा कोई तत्व पहले से मौजूद नहीं था जिससे परमेश्वर ने ब्रह्माण्ड की सृष्टि की। और कई लोग सुझाव देते हैं कि परमेश्वर ने समय और अन्तरिक्ष को भी बनाया।</w:t>
      </w:r>
    </w:p>
    <w:p w14:paraId="647A7891" w14:textId="36021286" w:rsidR="00EF7723" w:rsidRDefault="00451098" w:rsidP="00A852AE">
      <w:pPr>
        <w:pStyle w:val="BodyText0"/>
        <w:rPr>
          <w:cs/>
          <w:lang w:val="hi-IN"/>
        </w:rPr>
      </w:pPr>
      <w:r>
        <mc:AlternateContent>
          <mc:Choice Requires="wps">
            <w:drawing>
              <wp:anchor distT="0" distB="0" distL="114300" distR="114300" simplePos="0" relativeHeight="251725824" behindDoc="0" locked="1" layoutInCell="1" allowOverlap="1" wp14:anchorId="1C0A21F5" wp14:editId="2F6AF9E8">
                <wp:simplePos x="0" y="0"/>
                <wp:positionH relativeFrom="page">
                  <wp:posOffset>419100</wp:posOffset>
                </wp:positionH>
                <wp:positionV relativeFrom="page">
                  <wp:posOffset>1363980</wp:posOffset>
                </wp:positionV>
                <wp:extent cx="350520" cy="356235"/>
                <wp:effectExtent l="0" t="1905" r="1905" b="3810"/>
                <wp:wrapNone/>
                <wp:docPr id="51" name="PARA18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93624F" w14:textId="77777777" w:rsidR="00C13F48" w:rsidRPr="00A535F7" w:rsidRDefault="00C13F48" w:rsidP="00C13F48">
                            <w:pPr>
                              <w:pStyle w:val="ParaNumbering"/>
                            </w:pPr>
                            <w:r>
                              <w:t>182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A21F5" id="PARA182" o:spid="_x0000_s1211" type="#_x0000_t202" style="position:absolute;left:0;text-align:left;margin-left:33pt;margin-top:107.4pt;width:27.6pt;height:28.05pt;z-index:2517258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" filled="f" stroked="f" strokeweight=".5pt">
                <v:textbox inset="0,0,0,0">
                  <w:txbxContent>
                    <w:p w14:paraId="6693624F" w14:textId="77777777" w:rsidR="00C13F48" w:rsidRPr="00A535F7" w:rsidRDefault="00C13F48" w:rsidP="00C13F48">
                      <w:pPr>
                        <w:pStyle w:val="ParaNumbering"/>
                      </w:pPr>
                      <w:r>
                        <w:t>182</w:t>
                      </w:r>
                    </w:p>
                  </w:txbxContent>
                </v:textbox>
                <w10:wrap anchorx="page" anchory="page"/>
                <w10:anchorlock/>
              </v:shape>
            </w:pict>
          </mc:Fallback>
        </mc:AlternateContent>
      </w:r>
      <w:r w:rsidR="00A852AE" w:rsidRPr="00A852AE">
        <w:rPr>
          <w:cs/>
        </w:rPr>
        <w:t>परन्तु धर्मविज्ञानियों में अक्सर उस विधि के बारे में असहमति रही है जिसके द्वारा परमेश्वर ने ब्रह्माण्ड को बनाया</w:t>
      </w:r>
      <w:r w:rsidR="00A852AE" w:rsidRPr="00A852AE">
        <w:rPr>
          <w:rFonts w:cs="Raavi"/>
        </w:rPr>
        <w:t xml:space="preserve">, </w:t>
      </w:r>
      <w:r w:rsidR="00A852AE" w:rsidRPr="00A852AE">
        <w:rPr>
          <w:cs/>
        </w:rPr>
        <w:t>विशेषत: सृष्टि के छह दिनों की प्रकृति के बारे में। कई कलीसियाई अगुवे</w:t>
      </w:r>
      <w:r w:rsidR="00A852AE" w:rsidRPr="00A852AE">
        <w:rPr>
          <w:rFonts w:cs="Raavi"/>
        </w:rPr>
        <w:t xml:space="preserve">, </w:t>
      </w:r>
      <w:r w:rsidR="00A852AE" w:rsidRPr="00A852AE">
        <w:rPr>
          <w:cs/>
        </w:rPr>
        <w:t>जैसे क्लेमेन्ट</w:t>
      </w:r>
      <w:r w:rsidR="00A852AE" w:rsidRPr="00A852AE">
        <w:rPr>
          <w:rFonts w:cs="Raavi"/>
        </w:rPr>
        <w:t xml:space="preserve">, </w:t>
      </w:r>
      <w:r w:rsidR="00A852AE" w:rsidRPr="00A852AE">
        <w:rPr>
          <w:cs/>
        </w:rPr>
        <w:t>ओरिगन और अगस्टीन</w:t>
      </w:r>
      <w:r w:rsidR="00A852AE" w:rsidRPr="00A852AE">
        <w:rPr>
          <w:rFonts w:cs="Raavi"/>
        </w:rPr>
        <w:t xml:space="preserve">, </w:t>
      </w:r>
      <w:r w:rsidR="00A852AE" w:rsidRPr="00A852AE">
        <w:rPr>
          <w:cs/>
        </w:rPr>
        <w:t>मानते थे कि दिन सृष्टि के रूपकात्मक प्रतिनिधित्व थे जिसमें संभवत: एक क्षण ही लगा था। दूसरे</w:t>
      </w:r>
      <w:r w:rsidR="00A852AE" w:rsidRPr="00A852AE">
        <w:rPr>
          <w:rFonts w:cs="Raavi"/>
        </w:rPr>
        <w:t xml:space="preserve">, </w:t>
      </w:r>
      <w:r w:rsidR="00A852AE" w:rsidRPr="00A852AE">
        <w:rPr>
          <w:cs/>
        </w:rPr>
        <w:t>जैसे आइरेनियस और तर्तुलियन</w:t>
      </w:r>
      <w:r w:rsidR="00A852AE" w:rsidRPr="00A852AE">
        <w:rPr>
          <w:rFonts w:cs="Raavi"/>
        </w:rPr>
        <w:t xml:space="preserve">, </w:t>
      </w:r>
      <w:r w:rsidR="00A852AE" w:rsidRPr="00A852AE">
        <w:rPr>
          <w:cs/>
        </w:rPr>
        <w:t>उन्हें सामान्य 24-घण्टों वाले दिनों के रूप में देखते थे। बाद में</w:t>
      </w:r>
      <w:r w:rsidR="00A852AE" w:rsidRPr="00A852AE">
        <w:rPr>
          <w:rFonts w:cs="Raavi"/>
        </w:rPr>
        <w:t xml:space="preserve">, </w:t>
      </w:r>
      <w:r w:rsidR="00A852AE" w:rsidRPr="00A852AE">
        <w:rPr>
          <w:cs/>
        </w:rPr>
        <w:t>जब विज्ञान ने कहना शुरू किया कि ब्रह्माण्ड बहुत पुराना है</w:t>
      </w:r>
      <w:r w:rsidR="00A852AE" w:rsidRPr="00A852AE">
        <w:rPr>
          <w:rFonts w:cs="Raavi"/>
        </w:rPr>
        <w:t xml:space="preserve">, </w:t>
      </w:r>
      <w:r w:rsidR="00A852AE" w:rsidRPr="00A852AE">
        <w:rPr>
          <w:cs/>
        </w:rPr>
        <w:t>तो बहुत से धर्मविज्ञानी सृष्टि के अभिलेख को नये तरीकों से पढ़ने लगे। कुछ ने सुझाव दिया कि दिन तो सामान्य 24-घण्टों की अवधि के थे</w:t>
      </w:r>
      <w:r w:rsidR="00A852AE" w:rsidRPr="00A852AE">
        <w:rPr>
          <w:rFonts w:cs="Raavi"/>
        </w:rPr>
        <w:t xml:space="preserve">, </w:t>
      </w:r>
      <w:r w:rsidR="00A852AE" w:rsidRPr="00A852AE">
        <w:rPr>
          <w:cs/>
        </w:rPr>
        <w:t>परन्तु परमेश्वर द्वारा सृष्टि करने के इन दिनों के बीच अन्तराल बहुत बड़ा था। दूसरों ने दिनों की व्याख्या रूपकों के रूप में की जो युगों या कालों को बताते हैं।</w:t>
      </w:r>
    </w:p>
    <w:p w14:paraId="49703FB2" w14:textId="3297A240" w:rsidR="00EF7723" w:rsidRDefault="00451098" w:rsidP="00A852AE">
      <w:pPr>
        <w:pStyle w:val="Quotations"/>
      </w:pPr>
      <w:r>
        <mc:AlternateContent>
          <mc:Choice Requires="wps">
            <w:drawing>
              <wp:anchor distT="0" distB="0" distL="114300" distR="114300" simplePos="0" relativeHeight="251726848" behindDoc="0" locked="1" layoutInCell="1" allowOverlap="1" wp14:anchorId="4BC56695" wp14:editId="4F275293">
                <wp:simplePos x="0" y="0"/>
                <wp:positionH relativeFrom="page">
                  <wp:posOffset>419100</wp:posOffset>
                </wp:positionH>
                <wp:positionV relativeFrom="page">
                  <wp:posOffset>2843530</wp:posOffset>
                </wp:positionV>
                <wp:extent cx="349250" cy="356235"/>
                <wp:effectExtent l="0" t="0" r="3175" b="635"/>
                <wp:wrapNone/>
                <wp:docPr id="50" name="PARA18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0B1F98" w14:textId="77777777" w:rsidR="00C13F48" w:rsidRPr="00A535F7" w:rsidRDefault="00C13F48" w:rsidP="00C13F48">
                            <w:pPr>
                              <w:pStyle w:val="ParaNumbering"/>
                            </w:pPr>
                            <w:r>
                              <w:t>183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56695" id="PARA183" o:spid="_x0000_s1212" type="#_x0000_t202" style="position:absolute;left:0;text-align:left;margin-left:33pt;margin-top:223.9pt;width:27.5pt;height:28.05pt;z-index:2517268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" filled="f" stroked="f" strokeweight=".5pt">
                <v:textbox inset="0,0,0,0">
                  <w:txbxContent>
                    <w:p w14:paraId="1A0B1F98" w14:textId="77777777" w:rsidR="00C13F48" w:rsidRPr="00A535F7" w:rsidRDefault="00C13F48" w:rsidP="00C13F48">
                      <w:pPr>
                        <w:pStyle w:val="ParaNumbering"/>
                      </w:pPr>
                      <w:r>
                        <w:t>183</w:t>
                      </w:r>
                    </w:p>
                  </w:txbxContent>
                </v:textbox>
                <w10:wrap anchorx="page" anchory="page"/>
                <w10:anchorlock/>
              </v:shape>
            </w:pict>
          </mc:Fallback>
        </mc:AlternateContent>
      </w:r>
      <w:r w:rsidR="00A852AE" w:rsidRPr="00A852AE">
        <w:rPr>
          <w:cs/>
        </w:rPr>
        <w:t>निश्चित रूप से उत्पत्ति अध्याय 1 में सृष्टि के दिनों का मामला बहुत गरम है जो बहुत सारे वाद-विवादों का स्रोत रहा है। मैं सोचता हूँ एक मामला यह है: यह किस प्रकार का साहित्य है</w:t>
      </w:r>
      <w:r w:rsidR="00A852AE" w:rsidRPr="00A852AE">
        <w:t xml:space="preserve">? </w:t>
      </w:r>
      <w:r w:rsidR="00A852AE" w:rsidRPr="00A852AE">
        <w:rPr>
          <w:cs/>
        </w:rPr>
        <w:t>क्या यह इस प्रकार का साहित्य है जो हमें इन्द्रियों से संबंधित तथ्यों को देने के लिए बनाया गया है</w:t>
      </w:r>
      <w:r w:rsidR="00A852AE" w:rsidRPr="00A852AE">
        <w:t xml:space="preserve">, </w:t>
      </w:r>
      <w:r w:rsidR="00A852AE" w:rsidRPr="00A852AE">
        <w:rPr>
          <w:cs/>
        </w:rPr>
        <w:t xml:space="preserve">यह साहित्य हमें आत्मिक सत्य </w:t>
      </w:r>
      <w:r w:rsidR="00A852AE" w:rsidRPr="00A852AE">
        <w:rPr>
          <w:cs/>
        </w:rPr>
        <w:lastRenderedPageBreak/>
        <w:t>सिखाने के लिए बनाया गया है। अब</w:t>
      </w:r>
      <w:r w:rsidR="00A852AE" w:rsidRPr="00A852AE">
        <w:t xml:space="preserve">, </w:t>
      </w:r>
      <w:r w:rsidR="00A852AE" w:rsidRPr="00A852AE">
        <w:rPr>
          <w:cs/>
        </w:rPr>
        <w:t>हमें इन दोनों के बीच दरार को बड़ा नहीं करना चाहिए। परमेश्वर इस संसार का सृष्टिकर्ता है और ये दोनों एक-दूसरे के अनुरूप होने चाहिए। परन्तु यदि हम उत्पत्ति अध्याय 1 को विज्ञान के लेख के रूप में पढ़ें तो यह हमें इसे सृष्टि की प्रकृति और अर्थ की चर्चा के रूप इसे पढ़ने की बजाय एक अलग व्याख्या की ओर ले जाएगा। (</w:t>
      </w:r>
      <w:r w:rsidR="006575B2">
        <w:rPr>
          <w:cs/>
          <w:lang w:bidi="hi-IN"/>
        </w:rPr>
        <w:t>डॉ.</w:t>
      </w:r>
      <w:r w:rsidR="00A852AE" w:rsidRPr="00A852AE">
        <w:rPr>
          <w:cs/>
        </w:rPr>
        <w:t xml:space="preserve"> जाँन ओस्वाल्ट)</w:t>
      </w:r>
    </w:p>
    <w:p w14:paraId="72487484" w14:textId="32DE89AF" w:rsidR="00A852AE" w:rsidRPr="00A852AE" w:rsidRDefault="00451098" w:rsidP="00A852AE">
      <w:pPr>
        <w:pStyle w:val="BodyText0"/>
        <w:rPr>
          <w:rFonts w:cs="Raavi"/>
        </w:rPr>
      </w:pPr>
      <w:r>
        <mc:AlternateContent>
          <mc:Choice Requires="wps">
            <w:drawing>
              <wp:anchor distT="0" distB="0" distL="114300" distR="114300" simplePos="0" relativeHeight="251727872" behindDoc="0" locked="1" layoutInCell="1" allowOverlap="1" wp14:anchorId="6EFD2CE8" wp14:editId="7A914A5B">
                <wp:simplePos x="0" y="0"/>
                <wp:positionH relativeFrom="page">
                  <wp:posOffset>419100</wp:posOffset>
                </wp:positionH>
                <wp:positionV relativeFrom="page">
                  <wp:posOffset>4705985</wp:posOffset>
                </wp:positionV>
                <wp:extent cx="354965" cy="356235"/>
                <wp:effectExtent l="0" t="635" r="0" b="0"/>
                <wp:wrapNone/>
                <wp:docPr id="49" name="PARA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B3E81E" w14:textId="77777777" w:rsidR="00C13F48" w:rsidRPr="00A535F7" w:rsidRDefault="00C13F48" w:rsidP="00C13F48">
                            <w:pPr>
                              <w:pStyle w:val="ParaNumbering"/>
                            </w:pPr>
                            <w:r>
                              <w:t>184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D2CE8" id="PARA184" o:spid="_x0000_s1213" type="#_x0000_t202" style="position:absolute;left:0;text-align:left;margin-left:33pt;margin-top:370.55pt;width:27.95pt;height:28.05pt;z-index:2517278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" filled="f" stroked="f" strokeweight=".5pt">
                <v:textbox inset="0,0,0,0">
                  <w:txbxContent>
                    <w:p w14:paraId="04B3E81E" w14:textId="77777777" w:rsidR="00C13F48" w:rsidRPr="00A535F7" w:rsidRDefault="00C13F48" w:rsidP="00C13F48">
                      <w:pPr>
                        <w:pStyle w:val="ParaNumbering"/>
                      </w:pPr>
                      <w:r>
                        <w:t>184</w:t>
                      </w:r>
                    </w:p>
                  </w:txbxContent>
                </v:textbox>
                <w10:wrap anchorx="page" anchory="page"/>
                <w10:anchorlock/>
              </v:shape>
            </w:pict>
          </mc:Fallback>
        </mc:AlternateContent>
      </w:r>
      <w:r w:rsidR="00A852AE" w:rsidRPr="00A852AE">
        <w:rPr>
          <w:cs/>
        </w:rPr>
        <w:t>आरम्भिक कलीसिया और उनके द्वारा प्रेरितों के विश्वास-वचन के प्रयोग में</w:t>
      </w:r>
      <w:r w:rsidR="00A852AE" w:rsidRPr="00A852AE">
        <w:rPr>
          <w:rFonts w:cs="Raavi"/>
        </w:rPr>
        <w:t xml:space="preserve">, </w:t>
      </w:r>
      <w:r w:rsidR="00A852AE" w:rsidRPr="00A852AE">
        <w:rPr>
          <w:cs/>
        </w:rPr>
        <w:t>जो सर्वाधिक महत्वपूर्ण प्रतीत होता है वह यह कि विश्वासी अंगीकार करते थे कि केवल परमेश्वर ने</w:t>
      </w:r>
      <w:r w:rsidR="00A852AE" w:rsidRPr="00A852AE">
        <w:rPr>
          <w:rFonts w:cs="Raavi"/>
        </w:rPr>
        <w:t xml:space="preserve">, </w:t>
      </w:r>
      <w:r w:rsidR="00A852AE" w:rsidRPr="00A852AE">
        <w:rPr>
          <w:cs/>
        </w:rPr>
        <w:t>पिता के व्यक्तित्व की अगुवाई में</w:t>
      </w:r>
      <w:r w:rsidR="00A852AE" w:rsidRPr="00A852AE">
        <w:rPr>
          <w:rFonts w:cs="Raavi"/>
        </w:rPr>
        <w:t xml:space="preserve">, </w:t>
      </w:r>
      <w:r w:rsidR="00A852AE" w:rsidRPr="00A852AE">
        <w:rPr>
          <w:cs/>
        </w:rPr>
        <w:t>सम्पूर्ण ब्रह्माण्ड को बनाया और वही सारे आत्मिक और भौतिक क्षेत्रों सहित</w:t>
      </w:r>
      <w:r w:rsidR="00A852AE" w:rsidRPr="00A852AE">
        <w:rPr>
          <w:rFonts w:cs="Raavi"/>
        </w:rPr>
        <w:t xml:space="preserve">, </w:t>
      </w:r>
      <w:r w:rsidR="00A852AE" w:rsidRPr="00A852AE">
        <w:rPr>
          <w:cs/>
        </w:rPr>
        <w:t>उनके सारे तत्वों और प्राणियों के साथ उसे स्थिर रखता है।</w:t>
      </w:r>
    </w:p>
    <w:p w14:paraId="60AAD886" w14:textId="17C3390B" w:rsidR="00EF7723" w:rsidRDefault="00451098" w:rsidP="00A852AE">
      <w:pPr>
        <w:pStyle w:val="BodyText0"/>
        <w:rPr>
          <w:cs/>
          <w:lang w:val="hi-IN"/>
        </w:rPr>
      </w:pPr>
      <w:r>
        <mc:AlternateContent>
          <mc:Choice Requires="wps">
            <w:drawing>
              <wp:anchor distT="0" distB="0" distL="114300" distR="114300" simplePos="0" relativeHeight="251728896" behindDoc="0" locked="1" layoutInCell="1" allowOverlap="1" wp14:anchorId="01B0A4C4" wp14:editId="39088AD7">
                <wp:simplePos x="0" y="0"/>
                <wp:positionH relativeFrom="page">
                  <wp:posOffset>419100</wp:posOffset>
                </wp:positionH>
                <wp:positionV relativeFrom="page">
                  <wp:posOffset>5567680</wp:posOffset>
                </wp:positionV>
                <wp:extent cx="349250" cy="356235"/>
                <wp:effectExtent l="0" t="0" r="3175" b="635"/>
                <wp:wrapNone/>
                <wp:docPr id="48" name="PARA18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331EDD" w14:textId="77777777" w:rsidR="00C13F48" w:rsidRPr="00A535F7" w:rsidRDefault="00C13F48" w:rsidP="00C13F48">
                            <w:pPr>
                              <w:pStyle w:val="ParaNumbering"/>
                            </w:pPr>
                            <w:r>
                              <w:t>185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0A4C4" id="PARA185" o:spid="_x0000_s1214" type="#_x0000_t202" style="position:absolute;left:0;text-align:left;margin-left:33pt;margin-top:438.4pt;width:27.5pt;height:28.05pt;z-index:2517288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" filled="f" stroked="f" strokeweight=".5pt">
                <v:textbox inset="0,0,0,0">
                  <w:txbxContent>
                    <w:p w14:paraId="17331EDD" w14:textId="77777777" w:rsidR="00C13F48" w:rsidRPr="00A535F7" w:rsidRDefault="00C13F48" w:rsidP="00C13F48">
                      <w:pPr>
                        <w:pStyle w:val="ParaNumbering"/>
                      </w:pPr>
                      <w:r>
                        <w:t>185</w:t>
                      </w:r>
                    </w:p>
                  </w:txbxContent>
                </v:textbox>
                <w10:wrap anchorx="page" anchory="page"/>
                <w10:anchorlock/>
              </v:shape>
            </w:pict>
          </mc:Fallback>
        </mc:AlternateContent>
      </w:r>
      <w:r w:rsidR="00A852AE" w:rsidRPr="00A852AE">
        <w:rPr>
          <w:cs/>
        </w:rPr>
        <w:t>यही वह विचार है जिस पर नहेमयाह अध्याय 9 पद 6 में लेवियों ने बल दिया। उनके शब्दों को सुनें:</w:t>
      </w:r>
    </w:p>
    <w:p w14:paraId="15416E2A" w14:textId="54F30A82" w:rsidR="00EF7723" w:rsidRDefault="00451098" w:rsidP="00A852AE">
      <w:pPr>
        <w:pStyle w:val="Quotations"/>
      </w:pPr>
      <w:r>
        <mc:AlternateContent>
          <mc:Choice Requires="wps">
            <w:drawing>
              <wp:anchor distT="0" distB="0" distL="114300" distR="114300" simplePos="0" relativeHeight="251729920" behindDoc="0" locked="1" layoutInCell="1" allowOverlap="1" wp14:anchorId="70AD96A4" wp14:editId="7B67B761">
                <wp:simplePos x="0" y="0"/>
                <wp:positionH relativeFrom="page">
                  <wp:posOffset>419100</wp:posOffset>
                </wp:positionH>
                <wp:positionV relativeFrom="page">
                  <wp:posOffset>5811520</wp:posOffset>
                </wp:positionV>
                <wp:extent cx="358775" cy="356235"/>
                <wp:effectExtent l="0" t="1270" r="3175" b="4445"/>
                <wp:wrapNone/>
                <wp:docPr id="47" name="PARA18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2BB95B" w14:textId="77777777" w:rsidR="00C13F48" w:rsidRPr="00A535F7" w:rsidRDefault="00C13F48" w:rsidP="00C13F48">
                            <w:pPr>
                              <w:pStyle w:val="ParaNumbering"/>
                            </w:pPr>
                            <w:r>
                              <w:t>186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D96A4" id="PARA186" o:spid="_x0000_s1215" type="#_x0000_t202" style="position:absolute;left:0;text-align:left;margin-left:33pt;margin-top:457.6pt;width:28.25pt;height:28.05pt;z-index:2517299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" filled="f" stroked="f" strokeweight=".5pt">
                <v:textbox inset="0,0,0,0">
                  <w:txbxContent>
                    <w:p w14:paraId="1F2BB95B" w14:textId="77777777" w:rsidR="00C13F48" w:rsidRPr="00A535F7" w:rsidRDefault="00C13F48" w:rsidP="00C13F48">
                      <w:pPr>
                        <w:pStyle w:val="ParaNumbering"/>
                      </w:pPr>
                      <w:r>
                        <w:t>186</w:t>
                      </w:r>
                    </w:p>
                  </w:txbxContent>
                </v:textbox>
                <w10:wrap anchorx="page" anchory="page"/>
                <w10:anchorlock/>
              </v:shape>
            </w:pict>
          </mc:Fallback>
        </mc:AlternateContent>
      </w:r>
      <w:r w:rsidR="00A852AE" w:rsidRPr="00A852AE">
        <w:rPr>
          <w:cs/>
        </w:rPr>
        <w:t>तू ही अकेला यहोवा है</w:t>
      </w:r>
      <w:r w:rsidR="00A852AE" w:rsidRPr="00A852AE">
        <w:t xml:space="preserve">; </w:t>
      </w:r>
      <w:r w:rsidR="00A852AE" w:rsidRPr="00A852AE">
        <w:rPr>
          <w:cs/>
        </w:rPr>
        <w:t>स्वर्ग वरन सब से ऊँचे स्वर्ग और उसके सब गण</w:t>
      </w:r>
      <w:r w:rsidR="00A852AE" w:rsidRPr="00A852AE">
        <w:t xml:space="preserve">, </w:t>
      </w:r>
      <w:r w:rsidR="00A852AE" w:rsidRPr="00A852AE">
        <w:rPr>
          <w:cs/>
        </w:rPr>
        <w:t>और पृथ्वी और जो कुछ उस में है</w:t>
      </w:r>
      <w:r w:rsidR="00A852AE" w:rsidRPr="00A852AE">
        <w:t xml:space="preserve">, </w:t>
      </w:r>
      <w:r w:rsidR="00A852AE" w:rsidRPr="00A852AE">
        <w:rPr>
          <w:cs/>
        </w:rPr>
        <w:t>सभों को तू ही ने बनाया</w:t>
      </w:r>
      <w:r w:rsidR="00A852AE" w:rsidRPr="00A852AE">
        <w:t xml:space="preserve">, </w:t>
      </w:r>
      <w:r w:rsidR="00A852AE" w:rsidRPr="00A852AE">
        <w:rPr>
          <w:cs/>
        </w:rPr>
        <w:t>और सभों की रक्षा तू ही करता है</w:t>
      </w:r>
      <w:r w:rsidR="00A852AE" w:rsidRPr="00A852AE">
        <w:t xml:space="preserve">; </w:t>
      </w:r>
      <w:r w:rsidR="00A852AE" w:rsidRPr="00A852AE">
        <w:rPr>
          <w:cs/>
        </w:rPr>
        <w:t>और स्वर्ग की समस्त सेना तुझी को दण्डवत करती है। (नहेमयाह 9:6)</w:t>
      </w:r>
    </w:p>
    <w:p w14:paraId="0A2C00CD" w14:textId="396A21AD" w:rsidR="00A852AE" w:rsidRPr="00A852AE" w:rsidRDefault="00451098" w:rsidP="00A852AE">
      <w:pPr>
        <w:pStyle w:val="BodyText0"/>
        <w:rPr>
          <w:rFonts w:cs="Raavi"/>
        </w:rPr>
      </w:pPr>
      <w:r>
        <mc:AlternateContent>
          <mc:Choice Requires="wps">
            <w:drawing>
              <wp:anchor distT="0" distB="0" distL="114300" distR="114300" simplePos="0" relativeHeight="251730944" behindDoc="0" locked="1" layoutInCell="1" allowOverlap="1" wp14:anchorId="4E790E8F" wp14:editId="3FB5B83F">
                <wp:simplePos x="0" y="0"/>
                <wp:positionH relativeFrom="page">
                  <wp:posOffset>419100</wp:posOffset>
                </wp:positionH>
                <wp:positionV relativeFrom="page">
                  <wp:posOffset>6645275</wp:posOffset>
                </wp:positionV>
                <wp:extent cx="349250" cy="356235"/>
                <wp:effectExtent l="0" t="0" r="3175" b="0"/>
                <wp:wrapNone/>
                <wp:docPr id="46" name="PARA18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7E9D78" w14:textId="77777777" w:rsidR="00C13F48" w:rsidRPr="00A535F7" w:rsidRDefault="00C13F48" w:rsidP="00C13F48">
                            <w:pPr>
                              <w:pStyle w:val="ParaNumbering"/>
                            </w:pPr>
                            <w:r>
                              <w:t>187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90E8F" id="PARA187" o:spid="_x0000_s1216" type="#_x0000_t202" style="position:absolute;left:0;text-align:left;margin-left:33pt;margin-top:523.25pt;width:27.5pt;height:28.05pt;z-index:2517309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" filled="f" stroked="f" strokeweight=".5pt">
                <v:textbox inset="0,0,0,0">
                  <w:txbxContent>
                    <w:p w14:paraId="297E9D78" w14:textId="77777777" w:rsidR="00C13F48" w:rsidRPr="00A535F7" w:rsidRDefault="00C13F48" w:rsidP="00C13F48">
                      <w:pPr>
                        <w:pStyle w:val="ParaNumbering"/>
                      </w:pPr>
                      <w:r>
                        <w:t>187</w:t>
                      </w:r>
                    </w:p>
                  </w:txbxContent>
                </v:textbox>
                <w10:wrap anchorx="page" anchory="page"/>
                <w10:anchorlock/>
              </v:shape>
            </w:pict>
          </mc:Fallback>
        </mc:AlternateContent>
      </w:r>
      <w:r w:rsidR="00A852AE" w:rsidRPr="00A852AE">
        <w:rPr>
          <w:cs/>
        </w:rPr>
        <w:t>जैसे हम यहाँ पढ़ते हैं</w:t>
      </w:r>
      <w:r w:rsidR="00A852AE" w:rsidRPr="00A852AE">
        <w:rPr>
          <w:rFonts w:cs="Raavi"/>
        </w:rPr>
        <w:t xml:space="preserve">, </w:t>
      </w:r>
      <w:r w:rsidR="00A852AE" w:rsidRPr="00A852AE">
        <w:rPr>
          <w:cs/>
        </w:rPr>
        <w:t>केवल परमेश्वर ने ब्रह्माण्ड को बनाया। और केवल परमेश्वर ही सब कुछ जो विद्यमान है उसे जीवन देता है और अपने बनाए हुए ब्रह्माण्ड को स्थिर रखता है।</w:t>
      </w:r>
    </w:p>
    <w:p w14:paraId="55276D25" w14:textId="2A0499C1" w:rsidR="00A852AE" w:rsidRPr="00A852AE" w:rsidRDefault="00451098" w:rsidP="00A852AE">
      <w:pPr>
        <w:pStyle w:val="BodyText0"/>
        <w:rPr>
          <w:rFonts w:cs="Raavi"/>
        </w:rPr>
      </w:pPr>
      <w:r>
        <mc:AlternateContent>
          <mc:Choice Requires="wps">
            <w:drawing>
              <wp:anchor distT="0" distB="0" distL="114300" distR="114300" simplePos="0" relativeHeight="251731968" behindDoc="0" locked="1" layoutInCell="1" allowOverlap="1" wp14:anchorId="153073F8" wp14:editId="330D8DC5">
                <wp:simplePos x="0" y="0"/>
                <wp:positionH relativeFrom="page">
                  <wp:posOffset>419100</wp:posOffset>
                </wp:positionH>
                <wp:positionV relativeFrom="page">
                  <wp:posOffset>7094855</wp:posOffset>
                </wp:positionV>
                <wp:extent cx="359410" cy="356235"/>
                <wp:effectExtent l="0" t="0" r="2540" b="0"/>
                <wp:wrapNone/>
                <wp:docPr id="45" name="PARA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4C997B" w14:textId="77777777" w:rsidR="00C13F48" w:rsidRPr="00A535F7" w:rsidRDefault="00C13F48" w:rsidP="00C13F48">
                            <w:pPr>
                              <w:pStyle w:val="ParaNumbering"/>
                            </w:pPr>
                            <w:r>
                              <w:t>188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073F8" id="PARA188" o:spid="_x0000_s1217" type="#_x0000_t202" style="position:absolute;left:0;text-align:left;margin-left:33pt;margin-top:558.65pt;width:28.3pt;height:28.05pt;z-index:2517319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" filled="f" stroked="f" strokeweight=".5pt">
                <v:textbox inset="0,0,0,0">
                  <w:txbxContent>
                    <w:p w14:paraId="3A4C997B" w14:textId="77777777" w:rsidR="00C13F48" w:rsidRPr="00A535F7" w:rsidRDefault="00C13F48" w:rsidP="00C13F48">
                      <w:pPr>
                        <w:pStyle w:val="ParaNumbering"/>
                      </w:pPr>
                      <w:r>
                        <w:t>188</w:t>
                      </w:r>
                    </w:p>
                  </w:txbxContent>
                </v:textbox>
                <w10:wrap anchorx="page" anchory="page"/>
                <w10:anchorlock/>
              </v:shape>
            </w:pict>
          </mc:Fallback>
        </mc:AlternateContent>
      </w:r>
      <w:r w:rsidR="00A852AE" w:rsidRPr="00A852AE">
        <w:rPr>
          <w:cs/>
        </w:rPr>
        <w:t>अब</w:t>
      </w:r>
      <w:r w:rsidR="00A852AE" w:rsidRPr="00A852AE">
        <w:rPr>
          <w:rFonts w:cs="Raavi"/>
        </w:rPr>
        <w:t xml:space="preserve">, </w:t>
      </w:r>
      <w:r w:rsidR="00A852AE" w:rsidRPr="00A852AE">
        <w:rPr>
          <w:cs/>
        </w:rPr>
        <w:t>यह बताना महत्वपूर्ण है कि यद्यपि आकाश और पृथ्वी को बनाने और स्थिर करने में पिता ने महत्वपूर्ण भूमिका निभाई</w:t>
      </w:r>
      <w:r w:rsidR="00A852AE" w:rsidRPr="00A852AE">
        <w:rPr>
          <w:rFonts w:cs="Raavi"/>
        </w:rPr>
        <w:t xml:space="preserve">, </w:t>
      </w:r>
      <w:r w:rsidR="00A852AE" w:rsidRPr="00A852AE">
        <w:rPr>
          <w:cs/>
        </w:rPr>
        <w:t>इन कार्यों में सम्पूर्ण त्रिएकता विभिन्न रीतियों से शामिल है। उदाहरण के लिए</w:t>
      </w:r>
      <w:r w:rsidR="00A852AE" w:rsidRPr="00A852AE">
        <w:rPr>
          <w:rFonts w:cs="Raavi"/>
        </w:rPr>
        <w:t xml:space="preserve">, </w:t>
      </w:r>
      <w:r w:rsidR="00A852AE" w:rsidRPr="00A852AE">
        <w:rPr>
          <w:cs/>
        </w:rPr>
        <w:t>पुत्र वह माध्यम या उपकरण था जिसे पिता ने संसार को बनाने के लिए प्रयोग किया</w:t>
      </w:r>
      <w:r w:rsidR="00A852AE" w:rsidRPr="00A852AE">
        <w:rPr>
          <w:rFonts w:cs="Raavi"/>
        </w:rPr>
        <w:t xml:space="preserve">, </w:t>
      </w:r>
      <w:r w:rsidR="00A852AE" w:rsidRPr="00A852AE">
        <w:rPr>
          <w:cs/>
        </w:rPr>
        <w:t>और वह अब भी इसे स्थिर रखने के लिए उसका प्रयोग करता है।</w:t>
      </w:r>
    </w:p>
    <w:p w14:paraId="649318E1" w14:textId="0B869524" w:rsidR="00EF7723" w:rsidRDefault="00451098" w:rsidP="00A852AE">
      <w:pPr>
        <w:pStyle w:val="BodyText0"/>
      </w:pPr>
      <w:r>
        <mc:AlternateContent>
          <mc:Choice Requires="wps">
            <w:drawing>
              <wp:anchor distT="0" distB="0" distL="114300" distR="114300" simplePos="0" relativeHeight="251732992" behindDoc="0" locked="1" layoutInCell="1" allowOverlap="1" wp14:anchorId="7EDDB9C5" wp14:editId="67ED0931">
                <wp:simplePos x="0" y="0"/>
                <wp:positionH relativeFrom="page">
                  <wp:posOffset>419100</wp:posOffset>
                </wp:positionH>
                <wp:positionV relativeFrom="page">
                  <wp:posOffset>7956550</wp:posOffset>
                </wp:positionV>
                <wp:extent cx="358775" cy="356235"/>
                <wp:effectExtent l="0" t="3175" r="3175" b="2540"/>
                <wp:wrapNone/>
                <wp:docPr id="44" name="PARA18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C34C53" w14:textId="77777777" w:rsidR="00C13F48" w:rsidRPr="00A535F7" w:rsidRDefault="00C13F48" w:rsidP="00C13F48">
                            <w:pPr>
                              <w:pStyle w:val="ParaNumbering"/>
                            </w:pPr>
                            <w:r>
                              <w:t>189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DB9C5" id="PARA189" o:spid="_x0000_s1218" type="#_x0000_t202" style="position:absolute;left:0;text-align:left;margin-left:33pt;margin-top:626.5pt;width:28.25pt;height:28.05pt;z-index:2517329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" filled="f" stroked="f" strokeweight=".5pt">
                <v:textbox inset="0,0,0,0">
                  <w:txbxContent>
                    <w:p w14:paraId="11C34C53" w14:textId="77777777" w:rsidR="00C13F48" w:rsidRPr="00A535F7" w:rsidRDefault="00C13F48" w:rsidP="00C13F48">
                      <w:pPr>
                        <w:pStyle w:val="ParaNumbering"/>
                      </w:pPr>
                      <w:r>
                        <w:t>189</w:t>
                      </w:r>
                    </w:p>
                  </w:txbxContent>
                </v:textbox>
                <w10:wrap anchorx="page" anchory="page"/>
                <w10:anchorlock/>
              </v:shape>
            </w:pict>
          </mc:Fallback>
        </mc:AlternateContent>
      </w:r>
      <w:r w:rsidR="00A852AE" w:rsidRPr="00A852AE">
        <w:rPr>
          <w:cs/>
        </w:rPr>
        <w:t>देखें कि पौलुस 1 कुरिन्थियों अध्याय 8 पद 6 में सृष्टि के कार्य का वर्णन कैसे करता है:</w:t>
      </w:r>
    </w:p>
    <w:p w14:paraId="7A2E53EA" w14:textId="7EDD334A" w:rsidR="00EF7723" w:rsidRDefault="00451098" w:rsidP="00A852AE">
      <w:pPr>
        <w:pStyle w:val="Quotations"/>
      </w:pPr>
      <w:r>
        <mc:AlternateContent>
          <mc:Choice Requires="wps">
            <w:drawing>
              <wp:anchor distT="0" distB="0" distL="114300" distR="114300" simplePos="0" relativeHeight="251734016" behindDoc="0" locked="1" layoutInCell="1" allowOverlap="1" wp14:anchorId="1B2CC21D" wp14:editId="77407534">
                <wp:simplePos x="0" y="0"/>
                <wp:positionH relativeFrom="page">
                  <wp:posOffset>419100</wp:posOffset>
                </wp:positionH>
                <wp:positionV relativeFrom="page">
                  <wp:posOffset>8200390</wp:posOffset>
                </wp:positionV>
                <wp:extent cx="352425" cy="356235"/>
                <wp:effectExtent l="0" t="0" r="0" b="0"/>
                <wp:wrapNone/>
                <wp:docPr id="43" name="PARA19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3611CD" w14:textId="77777777" w:rsidR="00C13F48" w:rsidRPr="00A535F7" w:rsidRDefault="00C13F48" w:rsidP="00C13F48">
                            <w:pPr>
                              <w:pStyle w:val="ParaNumbering"/>
                            </w:pPr>
                            <w:r>
                              <w:t>190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CC21D" id="PARA190" o:spid="_x0000_s1219" type="#_x0000_t202" style="position:absolute;left:0;text-align:left;margin-left:33pt;margin-top:645.7pt;width:27.75pt;height:28.05pt;z-index:2517340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" filled="f" stroked="f" strokeweight=".5pt">
                <v:textbox inset="0,0,0,0">
                  <w:txbxContent>
                    <w:p w14:paraId="043611CD" w14:textId="77777777" w:rsidR="00C13F48" w:rsidRPr="00A535F7" w:rsidRDefault="00C13F48" w:rsidP="00C13F48">
                      <w:pPr>
                        <w:pStyle w:val="ParaNumbering"/>
                      </w:pPr>
                      <w:r>
                        <w:t>190</w:t>
                      </w:r>
                    </w:p>
                  </w:txbxContent>
                </v:textbox>
                <w10:wrap anchorx="page" anchory="page"/>
                <w10:anchorlock/>
              </v:shape>
            </w:pict>
          </mc:Fallback>
        </mc:AlternateContent>
      </w:r>
      <w:r w:rsidR="00A852AE" w:rsidRPr="00A852AE">
        <w:rPr>
          <w:cs/>
        </w:rPr>
        <w:t>तौभी हमारे निकट तो एक ही परमेश्वर है: अर्थात् पिता जिस की ओर से सब वस्तुएँ हैं</w:t>
      </w:r>
      <w:r w:rsidR="00A852AE" w:rsidRPr="00A852AE">
        <w:t xml:space="preserve">, </w:t>
      </w:r>
      <w:r w:rsidR="00A852AE" w:rsidRPr="00A852AE">
        <w:rPr>
          <w:cs/>
        </w:rPr>
        <w:t>और हम उसी के लिए हैं</w:t>
      </w:r>
      <w:r w:rsidR="00A852AE" w:rsidRPr="00A852AE">
        <w:t xml:space="preserve">, </w:t>
      </w:r>
      <w:r w:rsidR="00A852AE" w:rsidRPr="00A852AE">
        <w:rPr>
          <w:cs/>
        </w:rPr>
        <w:t>और एक ही प्रभु है</w:t>
      </w:r>
      <w:r w:rsidR="00A852AE" w:rsidRPr="00A852AE">
        <w:t xml:space="preserve">, </w:t>
      </w:r>
      <w:r w:rsidR="00A852AE" w:rsidRPr="00A852AE">
        <w:rPr>
          <w:cs/>
        </w:rPr>
        <w:t>अर्थात् यीशु मसीह जिस के द्वारा सब वस्तुएँ हुईं</w:t>
      </w:r>
      <w:r w:rsidR="00A852AE" w:rsidRPr="00A852AE">
        <w:t xml:space="preserve">, </w:t>
      </w:r>
      <w:r w:rsidR="00A852AE" w:rsidRPr="00A852AE">
        <w:rPr>
          <w:cs/>
        </w:rPr>
        <w:t>और हम भी उसी के द्वारा हैं। (1 कुरिन्थियों 8:6)</w:t>
      </w:r>
    </w:p>
    <w:p w14:paraId="5E563297" w14:textId="6F9E8EBA" w:rsidR="00A852AE" w:rsidRPr="00A852AE" w:rsidRDefault="00451098" w:rsidP="00A852AE">
      <w:pPr>
        <w:pStyle w:val="BodyText0"/>
        <w:rPr>
          <w:rFonts w:cs="Raavi"/>
        </w:rPr>
      </w:pPr>
      <w:r>
        <mc:AlternateContent>
          <mc:Choice Requires="wps">
            <w:drawing>
              <wp:anchor distT="0" distB="0" distL="114300" distR="114300" simplePos="0" relativeHeight="251735040" behindDoc="0" locked="1" layoutInCell="1" allowOverlap="1" wp14:anchorId="1F1F9CA4" wp14:editId="0D4A1F47">
                <wp:simplePos x="0" y="0"/>
                <wp:positionH relativeFrom="page">
                  <wp:posOffset>419100</wp:posOffset>
                </wp:positionH>
                <wp:positionV relativeFrom="page">
                  <wp:posOffset>9034145</wp:posOffset>
                </wp:positionV>
                <wp:extent cx="349250" cy="356235"/>
                <wp:effectExtent l="0" t="4445" r="3175" b="1270"/>
                <wp:wrapNone/>
                <wp:docPr id="42" name="PARA19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F8E704" w14:textId="77777777" w:rsidR="00C13F48" w:rsidRPr="00A535F7" w:rsidRDefault="00C13F48" w:rsidP="00C13F48">
                            <w:pPr>
                              <w:pStyle w:val="ParaNumbering"/>
                            </w:pPr>
                            <w:r>
                              <w:t>191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F9CA4" id="PARA191" o:spid="_x0000_s1220" type="#_x0000_t202" style="position:absolute;left:0;text-align:left;margin-left:33pt;margin-top:711.35pt;width:27.5pt;height:28.05pt;z-index:2517350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" filled="f" stroked="f" strokeweight=".5pt">
                <v:textbox inset="0,0,0,0">
                  <w:txbxContent>
                    <w:p w14:paraId="54F8E704" w14:textId="77777777" w:rsidR="00C13F48" w:rsidRPr="00A535F7" w:rsidRDefault="00C13F48" w:rsidP="00C13F48">
                      <w:pPr>
                        <w:pStyle w:val="ParaNumbering"/>
                      </w:pPr>
                      <w:r>
                        <w:t>191</w:t>
                      </w:r>
                    </w:p>
                  </w:txbxContent>
                </v:textbox>
                <w10:wrap anchorx="page" anchory="page"/>
                <w10:anchorlock/>
              </v:shape>
            </w:pict>
          </mc:Fallback>
        </mc:AlternateContent>
      </w:r>
      <w:r w:rsidR="00A852AE" w:rsidRPr="00A852AE">
        <w:rPr>
          <w:cs/>
        </w:rPr>
        <w:t>यहाँ</w:t>
      </w:r>
      <w:r w:rsidR="00A852AE" w:rsidRPr="00A852AE">
        <w:rPr>
          <w:rFonts w:cs="Raavi"/>
        </w:rPr>
        <w:t xml:space="preserve">, </w:t>
      </w:r>
      <w:r w:rsidR="00A852AE" w:rsidRPr="00A852AE">
        <w:rPr>
          <w:cs/>
        </w:rPr>
        <w:t>पौलुस ने बताया कि पिता सृष्टि का स्रोत है। सृष्टि उस से है। परन्तु यह पुत्र के द्वारा है। हम इसलिए जीवित हैं क्योंकि पिता पुत्र के द्वारा हमारे जीवनों को स्थिर रखता है।</w:t>
      </w:r>
    </w:p>
    <w:p w14:paraId="2BDFAAFD" w14:textId="6B9CB338" w:rsidR="00A852AE" w:rsidRPr="00A852AE" w:rsidRDefault="00451098" w:rsidP="00A852AE">
      <w:pPr>
        <w:pStyle w:val="BodyText0"/>
        <w:rPr>
          <w:rFonts w:cs="Raavi"/>
        </w:rPr>
      </w:pPr>
      <w:r>
        <mc:AlternateContent>
          <mc:Choice Requires="wps">
            <w:drawing>
              <wp:anchor distT="0" distB="0" distL="114300" distR="114300" simplePos="0" relativeHeight="251736064" behindDoc="0" locked="1" layoutInCell="1" allowOverlap="1" wp14:anchorId="1AC90BB5" wp14:editId="5866677B">
                <wp:simplePos x="0" y="0"/>
                <wp:positionH relativeFrom="page">
                  <wp:posOffset>419100</wp:posOffset>
                </wp:positionH>
                <wp:positionV relativeFrom="page">
                  <wp:posOffset>914400</wp:posOffset>
                </wp:positionV>
                <wp:extent cx="349885" cy="356235"/>
                <wp:effectExtent l="0" t="0" r="2540" b="0"/>
                <wp:wrapNone/>
                <wp:docPr id="41" name="PARA19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6F64A0" w14:textId="77777777" w:rsidR="00C13F48" w:rsidRPr="00A535F7" w:rsidRDefault="00C13F48" w:rsidP="00C13F48">
                            <w:pPr>
                              <w:pStyle w:val="ParaNumbering"/>
                            </w:pPr>
                            <w:r>
                              <w:t>192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90BB5" id="PARA192" o:spid="_x0000_s1221" type="#_x0000_t202" style="position:absolute;left:0;text-align:left;margin-left:33pt;margin-top:1in;width:27.55pt;height:28.05pt;z-index:2517360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" filled="f" stroked="f" strokeweight=".5pt">
                <v:textbox inset="0,0,0,0">
                  <w:txbxContent>
                    <w:p w14:paraId="426F64A0" w14:textId="77777777" w:rsidR="00C13F48" w:rsidRPr="00A535F7" w:rsidRDefault="00C13F48" w:rsidP="00C13F48">
                      <w:pPr>
                        <w:pStyle w:val="ParaNumbering"/>
                      </w:pPr>
                      <w:r>
                        <w:t>192</w:t>
                      </w:r>
                    </w:p>
                  </w:txbxContent>
                </v:textbox>
                <w10:wrap anchorx="page" anchory="page"/>
                <w10:anchorlock/>
              </v:shape>
            </w:pict>
          </mc:Fallback>
        </mc:AlternateContent>
      </w:r>
      <w:r w:rsidR="00A852AE" w:rsidRPr="00A852AE">
        <w:rPr>
          <w:cs/>
        </w:rPr>
        <w:t>पवित्र वचन में पवित्र आत्मा की भागीदारी का स्पष्ट वर्णन नहीं है। प्राथमिक रूप से पुराने नियम के पद्यांश परमेश्वर के आत्मा के कार्य का संकेत देते हैं। पुराने नियम के समयों के दौरान</w:t>
      </w:r>
      <w:r w:rsidR="00A852AE" w:rsidRPr="00A852AE">
        <w:rPr>
          <w:rFonts w:cs="Raavi"/>
        </w:rPr>
        <w:t xml:space="preserve">, </w:t>
      </w:r>
      <w:r w:rsidR="00A852AE" w:rsidRPr="00A852AE">
        <w:rPr>
          <w:cs/>
        </w:rPr>
        <w:t>पवित्र आत्मा परमेश्वर के अलग व्यक्तित्व के रूप में स्पष्ट रूप से प्रकट नहीं हुआ था। लेकिन</w:t>
      </w:r>
      <w:r w:rsidR="00A852AE" w:rsidRPr="00A852AE">
        <w:rPr>
          <w:rFonts w:cs="Raavi"/>
        </w:rPr>
        <w:t xml:space="preserve">, </w:t>
      </w:r>
      <w:r w:rsidR="00A852AE" w:rsidRPr="00A852AE">
        <w:rPr>
          <w:cs/>
        </w:rPr>
        <w:t>नया नियम सिखाता है कि वह संसार में परमेश्वर की इच्छा को पूरा करने के लिए पहले से ही सक्रिय था। हम इसे मरकुस अध्याय 12 पद 36 जैसे पद्यांशों में देखते हैं जो बताते हैं कि पवित्र आत्मा ने पुराने नियम के लेखकों को प्रेरणा दी</w:t>
      </w:r>
      <w:r w:rsidR="00A852AE" w:rsidRPr="00A852AE">
        <w:rPr>
          <w:rFonts w:cs="Raavi"/>
        </w:rPr>
        <w:t xml:space="preserve">, </w:t>
      </w:r>
      <w:r w:rsidR="00A852AE" w:rsidRPr="00A852AE">
        <w:rPr>
          <w:cs/>
        </w:rPr>
        <w:t>और प्रेरितों के काम अध्याय 2 पद 2 से 17 में</w:t>
      </w:r>
      <w:r w:rsidR="00A852AE" w:rsidRPr="00A852AE">
        <w:rPr>
          <w:rFonts w:cs="Raavi"/>
        </w:rPr>
        <w:t xml:space="preserve">, </w:t>
      </w:r>
      <w:r w:rsidR="00A852AE" w:rsidRPr="00A852AE">
        <w:rPr>
          <w:cs/>
        </w:rPr>
        <w:t>जहाँ पतरस ने सिखाया कि पुराने नियम के समय में भी भविष्यद्वाणी और आत्मिक वरदानों का देने वाला पवित्र आत्मा था।</w:t>
      </w:r>
    </w:p>
    <w:p w14:paraId="3EAF8779" w14:textId="3E81B27C" w:rsidR="00EF7723" w:rsidRDefault="00451098" w:rsidP="00A852AE">
      <w:pPr>
        <w:pStyle w:val="BodyText0"/>
      </w:pPr>
      <w:r>
        <mc:AlternateContent>
          <mc:Choice Requires="wps">
            <w:drawing>
              <wp:anchor distT="0" distB="0" distL="114300" distR="114300" simplePos="0" relativeHeight="251737088" behindDoc="0" locked="1" layoutInCell="1" allowOverlap="1" wp14:anchorId="2DD2E736" wp14:editId="6FA24017">
                <wp:simplePos x="0" y="0"/>
                <wp:positionH relativeFrom="page">
                  <wp:posOffset>419100</wp:posOffset>
                </wp:positionH>
                <wp:positionV relativeFrom="page">
                  <wp:posOffset>2393315</wp:posOffset>
                </wp:positionV>
                <wp:extent cx="347980" cy="356235"/>
                <wp:effectExtent l="0" t="2540" r="4445" b="3175"/>
                <wp:wrapNone/>
                <wp:docPr id="40" name="PARA19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09249C" w14:textId="77777777" w:rsidR="00C13F48" w:rsidRPr="00A535F7" w:rsidRDefault="00C13F48" w:rsidP="00C13F48">
                            <w:pPr>
                              <w:pStyle w:val="ParaNumbering"/>
                            </w:pPr>
                            <w:r>
                              <w:t>193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2E736" id="PARA193" o:spid="_x0000_s1222" type="#_x0000_t202" style="position:absolute;left:0;text-align:left;margin-left:33pt;margin-top:188.45pt;width:27.4pt;height:28.05pt;z-index:2517370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" filled="f" stroked="f" strokeweight=".5pt">
                <v:textbox inset="0,0,0,0">
                  <w:txbxContent>
                    <w:p w14:paraId="6E09249C" w14:textId="77777777" w:rsidR="00C13F48" w:rsidRPr="00A535F7" w:rsidRDefault="00C13F48" w:rsidP="00C13F48">
                      <w:pPr>
                        <w:pStyle w:val="ParaNumbering"/>
                      </w:pPr>
                      <w:r>
                        <w:t>193</w:t>
                      </w:r>
                    </w:p>
                  </w:txbxContent>
                </v:textbox>
                <w10:wrap anchorx="page" anchory="page"/>
                <w10:anchorlock/>
              </v:shape>
            </w:pict>
          </mc:Fallback>
        </mc:AlternateContent>
      </w:r>
      <w:r w:rsidR="00A852AE" w:rsidRPr="00A852AE">
        <w:rPr>
          <w:cs/>
        </w:rPr>
        <w:t>अत:</w:t>
      </w:r>
      <w:r w:rsidR="00A852AE" w:rsidRPr="00A852AE">
        <w:rPr>
          <w:rFonts w:cs="Raavi"/>
        </w:rPr>
        <w:t xml:space="preserve">, </w:t>
      </w:r>
      <w:r w:rsidR="00A852AE" w:rsidRPr="00A852AE">
        <w:rPr>
          <w:cs/>
        </w:rPr>
        <w:t>जब हम परमेश्वर के आत्मा के पुराने नियम के अभिलेखों को पढ़ते हैं</w:t>
      </w:r>
      <w:r w:rsidR="00A852AE" w:rsidRPr="00A852AE">
        <w:rPr>
          <w:rFonts w:cs="Raavi"/>
        </w:rPr>
        <w:t xml:space="preserve">, </w:t>
      </w:r>
      <w:r w:rsidR="00A852AE" w:rsidRPr="00A852AE">
        <w:rPr>
          <w:cs/>
        </w:rPr>
        <w:t>तो यह मानना तार्किक है कि वे बाद में दिव्य व्यक्ति के रूप में पवित्र आत्मा के स्पष्ट प्रकाशन की छाया हैं। उदाहरण के लिए</w:t>
      </w:r>
      <w:r w:rsidR="00A852AE" w:rsidRPr="00A852AE">
        <w:rPr>
          <w:rFonts w:cs="Raavi"/>
        </w:rPr>
        <w:t xml:space="preserve">, </w:t>
      </w:r>
      <w:r w:rsidR="00A852AE" w:rsidRPr="00A852AE">
        <w:rPr>
          <w:cs/>
        </w:rPr>
        <w:t>उत्पत्ति अध्याय 1 पद 2 और 3 में हम पढ़ते हैं:</w:t>
      </w:r>
    </w:p>
    <w:p w14:paraId="6EED0572" w14:textId="10FC18BE" w:rsidR="00EF7723" w:rsidRDefault="00451098" w:rsidP="00A852AE">
      <w:pPr>
        <w:pStyle w:val="Quotations"/>
      </w:pPr>
      <w:r>
        <w:lastRenderedPageBreak/>
        <mc:AlternateContent>
          <mc:Choice Requires="wps">
            <w:drawing>
              <wp:anchor distT="0" distB="0" distL="114300" distR="114300" simplePos="0" relativeHeight="251738112" behindDoc="0" locked="1" layoutInCell="1" allowOverlap="1" wp14:anchorId="0EFCCEE6" wp14:editId="1F3D6298">
                <wp:simplePos x="0" y="0"/>
                <wp:positionH relativeFrom="page">
                  <wp:posOffset>419100</wp:posOffset>
                </wp:positionH>
                <wp:positionV relativeFrom="page">
                  <wp:posOffset>3049270</wp:posOffset>
                </wp:positionV>
                <wp:extent cx="354330" cy="356235"/>
                <wp:effectExtent l="0" t="1270" r="0" b="4445"/>
                <wp:wrapNone/>
                <wp:docPr id="39" name="PARA19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C842B9" w14:textId="77777777" w:rsidR="00C13F48" w:rsidRPr="00A535F7" w:rsidRDefault="00C13F48" w:rsidP="00C13F48">
                            <w:pPr>
                              <w:pStyle w:val="ParaNumbering"/>
                            </w:pPr>
                            <w:r>
                              <w:t>194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CCEE6" id="PARA194" o:spid="_x0000_s1223" type="#_x0000_t202" style="position:absolute;left:0;text-align:left;margin-left:33pt;margin-top:240.1pt;width:27.9pt;height:28.05pt;z-index:2517381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" filled="f" stroked="f" strokeweight=".5pt">
                <v:textbox inset="0,0,0,0">
                  <w:txbxContent>
                    <w:p w14:paraId="5EC842B9" w14:textId="77777777" w:rsidR="00C13F48" w:rsidRPr="00A535F7" w:rsidRDefault="00C13F48" w:rsidP="00C13F48">
                      <w:pPr>
                        <w:pStyle w:val="ParaNumbering"/>
                      </w:pPr>
                      <w:r>
                        <w:t>194</w:t>
                      </w:r>
                    </w:p>
                  </w:txbxContent>
                </v:textbox>
                <w10:wrap anchorx="page" anchory="page"/>
                <w10:anchorlock/>
              </v:shape>
            </w:pict>
          </mc:Fallback>
        </mc:AlternateContent>
      </w:r>
      <w:r w:rsidR="00A852AE" w:rsidRPr="00A852AE">
        <w:rPr>
          <w:cs/>
        </w:rPr>
        <w:t>और पृथ्वी बेडौल और सुनसान पड़ी थी</w:t>
      </w:r>
      <w:r w:rsidR="00A852AE" w:rsidRPr="00A852AE">
        <w:t xml:space="preserve">; </w:t>
      </w:r>
      <w:r w:rsidR="00A852AE" w:rsidRPr="00A852AE">
        <w:rPr>
          <w:cs/>
        </w:rPr>
        <w:t>और गहरे जल के ऊपर अन्धियारा था: तथा परमेश्वर का आत्मा जल के ऊपर मण्डलाता था। तब परमेश्वर ने कहा</w:t>
      </w:r>
      <w:r w:rsidR="00A852AE" w:rsidRPr="00A852AE">
        <w:t xml:space="preserve">, </w:t>
      </w:r>
      <w:r w:rsidR="00A852AE" w:rsidRPr="00A852AE">
        <w:rPr>
          <w:cs/>
        </w:rPr>
        <w:t>उजियाला हो: तो उजियाला हो गया। (उत्पत्ति 1:2-3)</w:t>
      </w:r>
    </w:p>
    <w:p w14:paraId="15F6D41D" w14:textId="44C5E41E" w:rsidR="00F364CF" w:rsidRPr="00F364CF" w:rsidRDefault="00451098" w:rsidP="00F364CF">
      <w:pPr>
        <w:pStyle w:val="BodyText0"/>
      </w:pPr>
      <w:r>
        <mc:AlternateContent>
          <mc:Choice Requires="wps">
            <w:drawing>
              <wp:anchor distT="0" distB="0" distL="114300" distR="114300" simplePos="0" relativeHeight="251739136" behindDoc="0" locked="1" layoutInCell="1" allowOverlap="1" wp14:anchorId="1399FD96" wp14:editId="71AE3F78">
                <wp:simplePos x="0" y="0"/>
                <wp:positionH relativeFrom="page">
                  <wp:posOffset>419100</wp:posOffset>
                </wp:positionH>
                <wp:positionV relativeFrom="page">
                  <wp:posOffset>3883025</wp:posOffset>
                </wp:positionV>
                <wp:extent cx="348615" cy="356235"/>
                <wp:effectExtent l="0" t="0" r="3810" b="0"/>
                <wp:wrapNone/>
                <wp:docPr id="38" name="PARA19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9074A2" w14:textId="77777777" w:rsidR="00C13F48" w:rsidRPr="00A535F7" w:rsidRDefault="00C13F48" w:rsidP="00C13F48">
                            <w:pPr>
                              <w:pStyle w:val="ParaNumbering"/>
                            </w:pPr>
                            <w:r>
                              <w:t>195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99FD96" id="PARA195" o:spid="_x0000_s1224" type="#_x0000_t202" style="position:absolute;left:0;text-align:left;margin-left:33pt;margin-top:305.75pt;width:27.45pt;height:28.05pt;z-index:2517391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" filled="f" stroked="f" strokeweight=".5pt">
                <v:textbox inset="0,0,0,0">
                  <w:txbxContent>
                    <w:p w14:paraId="039074A2" w14:textId="77777777" w:rsidR="00C13F48" w:rsidRPr="00A535F7" w:rsidRDefault="00C13F48" w:rsidP="00C13F48">
                      <w:pPr>
                        <w:pStyle w:val="ParaNumbering"/>
                      </w:pPr>
                      <w:r>
                        <w:t>195</w:t>
                      </w:r>
                    </w:p>
                  </w:txbxContent>
                </v:textbox>
                <w10:wrap anchorx="page" anchory="page"/>
                <w10:anchorlock/>
              </v:shape>
            </w:pict>
          </mc:Fallback>
        </mc:AlternateContent>
      </w:r>
      <w:r w:rsidR="00F364CF" w:rsidRPr="00F364CF">
        <w:t>“</w:t>
      </w:r>
      <w:r w:rsidR="00F364CF" w:rsidRPr="00F364CF">
        <w:rPr>
          <w:cs/>
        </w:rPr>
        <w:t>परमेश्वर का आत्मा” शब्द शाब्दिक रूप में परमेश्वर के सारे व्यक्तित्वों को बताता है। परन्तु हमारे नये नियम के दृष्टिकोण से</w:t>
      </w:r>
      <w:r w:rsidR="00F364CF" w:rsidRPr="00F364CF">
        <w:t xml:space="preserve">, </w:t>
      </w:r>
      <w:r w:rsidR="00F364CF" w:rsidRPr="00F364CF">
        <w:rPr>
          <w:cs/>
        </w:rPr>
        <w:t>हम उन में पवित्र आत्मा के कार्यों पर बल को देख सकते हैं।</w:t>
      </w:r>
    </w:p>
    <w:p w14:paraId="39340D04" w14:textId="2039647F" w:rsidR="00EF7723" w:rsidRDefault="00451098" w:rsidP="00F364CF">
      <w:pPr>
        <w:pStyle w:val="BodyText0"/>
        <w:rPr>
          <w:cs/>
          <w:lang w:val="hi-IN"/>
        </w:rPr>
      </w:pPr>
      <w:r>
        <mc:AlternateContent>
          <mc:Choice Requires="wps">
            <w:drawing>
              <wp:anchor distT="0" distB="0" distL="114300" distR="114300" simplePos="0" relativeHeight="251740160" behindDoc="0" locked="1" layoutInCell="1" allowOverlap="1" wp14:anchorId="15A22788" wp14:editId="130ACBCE">
                <wp:simplePos x="0" y="0"/>
                <wp:positionH relativeFrom="page">
                  <wp:posOffset>419100</wp:posOffset>
                </wp:positionH>
                <wp:positionV relativeFrom="page">
                  <wp:posOffset>4332605</wp:posOffset>
                </wp:positionV>
                <wp:extent cx="357505" cy="356235"/>
                <wp:effectExtent l="0" t="0" r="4445" b="0"/>
                <wp:wrapNone/>
                <wp:docPr id="37" name="PARA19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14B2C4" w14:textId="77777777" w:rsidR="00C13F48" w:rsidRPr="00A535F7" w:rsidRDefault="00C13F48" w:rsidP="00C13F48">
                            <w:pPr>
                              <w:pStyle w:val="ParaNumbering"/>
                            </w:pPr>
                            <w:r>
                              <w:t>196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22788" id="PARA196" o:spid="_x0000_s1225" type="#_x0000_t202" style="position:absolute;left:0;text-align:left;margin-left:33pt;margin-top:341.15pt;width:28.15pt;height:28.05pt;z-index:2517401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" filled="f" stroked="f" strokeweight=".5pt">
                <v:textbox inset="0,0,0,0">
                  <w:txbxContent>
                    <w:p w14:paraId="7514B2C4" w14:textId="77777777" w:rsidR="00C13F48" w:rsidRPr="00A535F7" w:rsidRDefault="00C13F48" w:rsidP="00C13F48">
                      <w:pPr>
                        <w:pStyle w:val="ParaNumbering"/>
                      </w:pPr>
                      <w:r>
                        <w:t>196</w:t>
                      </w:r>
                    </w:p>
                  </w:txbxContent>
                </v:textbox>
                <w10:wrap anchorx="page" anchory="page"/>
                <w10:anchorlock/>
              </v:shape>
            </w:pict>
          </mc:Fallback>
        </mc:AlternateContent>
      </w:r>
      <w:r w:rsidR="00F364CF" w:rsidRPr="00F364CF">
        <w:rPr>
          <w:cs/>
        </w:rPr>
        <w:t>सृष्टि के कार्य में कर्ता के रूप में पिता की भूमिका को देखने के बाद</w:t>
      </w:r>
      <w:r w:rsidR="00F364CF" w:rsidRPr="00F364CF">
        <w:t xml:space="preserve">, </w:t>
      </w:r>
      <w:r w:rsidR="00F364CF" w:rsidRPr="00F364CF">
        <w:rPr>
          <w:cs/>
        </w:rPr>
        <w:t>हम पिता द्वारा बनाई गई सृष्टि की अच्छाई को देखने के लिए तैयार हैं।</w:t>
      </w:r>
    </w:p>
    <w:p w14:paraId="1CE419F0" w14:textId="77777777" w:rsidR="00166EDD" w:rsidRPr="000C2F12" w:rsidRDefault="00166EDD" w:rsidP="00B64D64">
      <w:pPr>
        <w:pStyle w:val="PanelHeading"/>
      </w:pPr>
      <w:bookmarkStart w:id="78" w:name="_Toc290043167"/>
      <w:bookmarkStart w:id="79" w:name="_Toc4278879"/>
      <w:bookmarkStart w:id="80" w:name="_Toc21180929"/>
      <w:bookmarkStart w:id="81" w:name="_Toc80702207"/>
      <w:r w:rsidRPr="000C2F12">
        <w:rPr>
          <w:cs/>
        </w:rPr>
        <w:t>सृष्टि</w:t>
      </w:r>
      <w:r w:rsidRPr="000C2F12">
        <w:rPr>
          <w:cs/>
          <w:lang w:val="hi-IN"/>
        </w:rPr>
        <w:t xml:space="preserve"> </w:t>
      </w:r>
      <w:r w:rsidRPr="000C2F12">
        <w:rPr>
          <w:cs/>
        </w:rPr>
        <w:t>की</w:t>
      </w:r>
      <w:r w:rsidRPr="000C2F12">
        <w:rPr>
          <w:cs/>
          <w:lang w:val="hi-IN"/>
        </w:rPr>
        <w:t xml:space="preserve"> </w:t>
      </w:r>
      <w:r w:rsidRPr="000C2F12">
        <w:rPr>
          <w:cs/>
        </w:rPr>
        <w:t>अच्छाई</w:t>
      </w:r>
      <w:bookmarkEnd w:id="78"/>
      <w:bookmarkEnd w:id="79"/>
      <w:bookmarkEnd w:id="80"/>
      <w:bookmarkEnd w:id="81"/>
    </w:p>
    <w:p w14:paraId="75C3CA9A" w14:textId="40B005C0" w:rsidR="00B64D64" w:rsidRPr="00B64D64" w:rsidRDefault="00451098" w:rsidP="00B64D64">
      <w:pPr>
        <w:pStyle w:val="BodyText0"/>
        <w:rPr>
          <w:rFonts w:cs="Raavi"/>
        </w:rPr>
      </w:pPr>
      <w:r>
        <mc:AlternateContent>
          <mc:Choice Requires="wps">
            <w:drawing>
              <wp:anchor distT="0" distB="0" distL="114300" distR="114300" simplePos="0" relativeHeight="251741184" behindDoc="0" locked="1" layoutInCell="1" allowOverlap="1" wp14:anchorId="08D33D30" wp14:editId="3606DF44">
                <wp:simplePos x="0" y="0"/>
                <wp:positionH relativeFrom="page">
                  <wp:posOffset>419100</wp:posOffset>
                </wp:positionH>
                <wp:positionV relativeFrom="page">
                  <wp:posOffset>5311140</wp:posOffset>
                </wp:positionV>
                <wp:extent cx="348615" cy="356235"/>
                <wp:effectExtent l="0" t="0" r="3810" b="0"/>
                <wp:wrapNone/>
                <wp:docPr id="36" name="PARA19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80DE4D" w14:textId="77777777" w:rsidR="00C13F48" w:rsidRPr="00A535F7" w:rsidRDefault="00C13F48" w:rsidP="00C13F48">
                            <w:pPr>
                              <w:pStyle w:val="ParaNumbering"/>
                            </w:pPr>
                            <w:r>
                              <w:t>197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33D30" id="PARA197" o:spid="_x0000_s1226" type="#_x0000_t202" style="position:absolute;left:0;text-align:left;margin-left:33pt;margin-top:418.2pt;width:27.45pt;height:28.05pt;z-index:2517411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" filled="f" stroked="f" strokeweight=".5pt">
                <v:textbox inset="0,0,0,0">
                  <w:txbxContent>
                    <w:p w14:paraId="4780DE4D" w14:textId="77777777" w:rsidR="00C13F48" w:rsidRPr="00A535F7" w:rsidRDefault="00C13F48" w:rsidP="00C13F48">
                      <w:pPr>
                        <w:pStyle w:val="ParaNumbering"/>
                      </w:pPr>
                      <w:r>
                        <w:t>197</w:t>
                      </w:r>
                    </w:p>
                  </w:txbxContent>
                </v:textbox>
                <w10:wrap anchorx="page" anchory="page"/>
                <w10:anchorlock/>
              </v:shape>
            </w:pict>
          </mc:Fallback>
        </mc:AlternateContent>
      </w:r>
      <w:r w:rsidR="00B64D64" w:rsidRPr="00B64D64">
        <w:rPr>
          <w:cs/>
        </w:rPr>
        <w:t>बहुत से धर्म और दर्शनशास्त्र सिखाते हैं कि भौतिक ब्रह्माण्ड न अच्छा है और न बुरा। दूसरे वास्तव में कहते हैं कि संसार बुरा है। उदाहरण के लिए</w:t>
      </w:r>
      <w:r w:rsidR="00B64D64" w:rsidRPr="00B64D64">
        <w:rPr>
          <w:rFonts w:cs="Raavi"/>
        </w:rPr>
        <w:t xml:space="preserve">, </w:t>
      </w:r>
      <w:r w:rsidR="00B64D64" w:rsidRPr="00B64D64">
        <w:rPr>
          <w:cs/>
        </w:rPr>
        <w:t>बहुत से अन्यजाति दर्शनशास्त्र जिनका आरम्भिक कलीसिया ने सामना किया</w:t>
      </w:r>
      <w:r w:rsidR="00B64D64" w:rsidRPr="00B64D64">
        <w:rPr>
          <w:rFonts w:cs="Raavi"/>
        </w:rPr>
        <w:t xml:space="preserve">, </w:t>
      </w:r>
      <w:r w:rsidR="00B64D64" w:rsidRPr="00B64D64">
        <w:rPr>
          <w:cs/>
        </w:rPr>
        <w:t>सिखाते थे कि भौतिक ब्रह्माण्ड भ्रष्ट था</w:t>
      </w:r>
      <w:r w:rsidR="00B64D64" w:rsidRPr="00B64D64">
        <w:rPr>
          <w:rFonts w:cs="Raavi"/>
        </w:rPr>
        <w:t xml:space="preserve">, </w:t>
      </w:r>
      <w:r w:rsidR="00B64D64" w:rsidRPr="00B64D64">
        <w:rPr>
          <w:cs/>
        </w:rPr>
        <w:t>और वास्तव में छुटकारा पाने के लिए मनुष्यों को अपने शरीरों के बन्धन से छूटना होगा। संसार के बारे में यह नकारात्मक विचार एक कारण था जिस के कारण प्रेरितों के विश्वास-वचन ने इस बात पर बल दिया कि परमेश्वर आकाश और पृथ्वी को बनाया। बाइबल में</w:t>
      </w:r>
      <w:r w:rsidR="00B64D64" w:rsidRPr="00B64D64">
        <w:rPr>
          <w:rFonts w:cs="Raavi"/>
        </w:rPr>
        <w:t xml:space="preserve">, </w:t>
      </w:r>
      <w:r w:rsidR="00B64D64" w:rsidRPr="00B64D64">
        <w:rPr>
          <w:cs/>
        </w:rPr>
        <w:t>ब्रह्माण्ड परमेश्वर की अच्छी सृष्टि है जो उसके अच्छे चरित्र को प्रतिबिम्बित करता है।</w:t>
      </w:r>
    </w:p>
    <w:p w14:paraId="73405B8C" w14:textId="3E479319" w:rsidR="00EF7723" w:rsidRDefault="00451098" w:rsidP="00B64D64">
      <w:pPr>
        <w:pStyle w:val="BodyText0"/>
      </w:pPr>
      <w:r>
        <mc:AlternateContent>
          <mc:Choice Requires="wps">
            <w:drawing>
              <wp:anchor distT="0" distB="0" distL="114300" distR="114300" simplePos="0" relativeHeight="251742208" behindDoc="0" locked="1" layoutInCell="1" allowOverlap="1" wp14:anchorId="2ADF176E" wp14:editId="5A45AE96">
                <wp:simplePos x="0" y="0"/>
                <wp:positionH relativeFrom="page">
                  <wp:posOffset>419100</wp:posOffset>
                </wp:positionH>
                <wp:positionV relativeFrom="page">
                  <wp:posOffset>6584315</wp:posOffset>
                </wp:positionV>
                <wp:extent cx="358775" cy="356235"/>
                <wp:effectExtent l="0" t="2540" r="3175" b="3175"/>
                <wp:wrapNone/>
                <wp:docPr id="35" name="PARA19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D68AD3" w14:textId="77777777" w:rsidR="00C13F48" w:rsidRPr="00A535F7" w:rsidRDefault="00C13F48" w:rsidP="00C13F48">
                            <w:pPr>
                              <w:pStyle w:val="ParaNumbering"/>
                            </w:pPr>
                            <w:r>
                              <w:t>198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F176E" id="PARA198" o:spid="_x0000_s1227" type="#_x0000_t202" style="position:absolute;left:0;text-align:left;margin-left:33pt;margin-top:518.45pt;width:28.25pt;height:28.05pt;z-index:2517422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" filled="f" stroked="f" strokeweight=".5pt">
                <v:textbox inset="0,0,0,0">
                  <w:txbxContent>
                    <w:p w14:paraId="7DD68AD3" w14:textId="77777777" w:rsidR="00C13F48" w:rsidRPr="00A535F7" w:rsidRDefault="00C13F48" w:rsidP="00C13F48">
                      <w:pPr>
                        <w:pStyle w:val="ParaNumbering"/>
                      </w:pPr>
                      <w:r>
                        <w:t>198</w:t>
                      </w:r>
                    </w:p>
                  </w:txbxContent>
                </v:textbox>
                <w10:wrap anchorx="page" anchory="page"/>
                <w10:anchorlock/>
              </v:shape>
            </w:pict>
          </mc:Fallback>
        </mc:AlternateContent>
      </w:r>
      <w:r w:rsidR="00B64D64" w:rsidRPr="00B64D64">
        <w:rPr>
          <w:cs/>
        </w:rPr>
        <w:t>उत्पत्ति अध्याय 1 में</w:t>
      </w:r>
      <w:r w:rsidR="00B64D64" w:rsidRPr="00B64D64">
        <w:rPr>
          <w:rFonts w:cs="Raavi"/>
        </w:rPr>
        <w:t xml:space="preserve">, </w:t>
      </w:r>
      <w:r w:rsidR="00B64D64" w:rsidRPr="00B64D64">
        <w:rPr>
          <w:cs/>
        </w:rPr>
        <w:t>हमें पद 4</w:t>
      </w:r>
      <w:r w:rsidR="00B64D64" w:rsidRPr="00B64D64">
        <w:rPr>
          <w:rFonts w:cs="Raavi"/>
        </w:rPr>
        <w:t xml:space="preserve">, </w:t>
      </w:r>
      <w:r w:rsidR="00B64D64" w:rsidRPr="00B64D64">
        <w:rPr>
          <w:cs/>
        </w:rPr>
        <w:t>10</w:t>
      </w:r>
      <w:r w:rsidR="00B64D64" w:rsidRPr="00B64D64">
        <w:rPr>
          <w:rFonts w:cs="Raavi"/>
        </w:rPr>
        <w:t xml:space="preserve">, </w:t>
      </w:r>
      <w:r w:rsidR="00B64D64" w:rsidRPr="00B64D64">
        <w:rPr>
          <w:cs/>
        </w:rPr>
        <w:t>12</w:t>
      </w:r>
      <w:r w:rsidR="00B64D64" w:rsidRPr="00B64D64">
        <w:rPr>
          <w:rFonts w:cs="Raavi"/>
        </w:rPr>
        <w:t xml:space="preserve">, </w:t>
      </w:r>
      <w:r w:rsidR="00B64D64" w:rsidRPr="00B64D64">
        <w:rPr>
          <w:cs/>
        </w:rPr>
        <w:t>18</w:t>
      </w:r>
      <w:r w:rsidR="00B64D64" w:rsidRPr="00B64D64">
        <w:rPr>
          <w:rFonts w:cs="Raavi"/>
        </w:rPr>
        <w:t xml:space="preserve">, </w:t>
      </w:r>
      <w:r w:rsidR="00B64D64" w:rsidRPr="00B64D64">
        <w:rPr>
          <w:cs/>
        </w:rPr>
        <w:t>21</w:t>
      </w:r>
      <w:r w:rsidR="00B64D64" w:rsidRPr="00B64D64">
        <w:rPr>
          <w:rFonts w:cs="Raavi"/>
        </w:rPr>
        <w:t xml:space="preserve">, </w:t>
      </w:r>
      <w:r w:rsidR="00B64D64" w:rsidRPr="00B64D64">
        <w:rPr>
          <w:cs/>
        </w:rPr>
        <w:t>25</w:t>
      </w:r>
      <w:r w:rsidR="00B64D64" w:rsidRPr="00B64D64">
        <w:rPr>
          <w:rFonts w:cs="Raavi"/>
        </w:rPr>
        <w:t xml:space="preserve">, </w:t>
      </w:r>
      <w:r w:rsidR="00B64D64" w:rsidRPr="00B64D64">
        <w:rPr>
          <w:cs/>
        </w:rPr>
        <w:t>और 31 में पूरे सात बार सृष्टि की अच्छाई को याद दिलाया जाता है। और इन में से अन्तिम में</w:t>
      </w:r>
      <w:r w:rsidR="00B64D64" w:rsidRPr="00B64D64">
        <w:rPr>
          <w:rFonts w:cs="Raavi"/>
        </w:rPr>
        <w:t xml:space="preserve">, </w:t>
      </w:r>
      <w:r w:rsidR="00B64D64" w:rsidRPr="00B64D64">
        <w:rPr>
          <w:cs/>
        </w:rPr>
        <w:t>पवित्र वचन कहता है कि सारी सृष्टि केवल “अच्छी” ही नहीं बल्कि “बहुत अच्छी” है। जैसे मूसा ने उत्पत्ति अध्याय 1 पद 31 में लिखा:</w:t>
      </w:r>
    </w:p>
    <w:p w14:paraId="0704EF64" w14:textId="78CC2256" w:rsidR="00EF7723" w:rsidRDefault="00451098" w:rsidP="00B64D64">
      <w:pPr>
        <w:pStyle w:val="Quotations"/>
      </w:pPr>
      <w:r>
        <mc:AlternateContent>
          <mc:Choice Requires="wps">
            <w:drawing>
              <wp:anchor distT="0" distB="0" distL="114300" distR="114300" simplePos="0" relativeHeight="251743232" behindDoc="0" locked="1" layoutInCell="1" allowOverlap="1" wp14:anchorId="4B92AB41" wp14:editId="33F5D3D3">
                <wp:simplePos x="0" y="0"/>
                <wp:positionH relativeFrom="page">
                  <wp:posOffset>419100</wp:posOffset>
                </wp:positionH>
                <wp:positionV relativeFrom="page">
                  <wp:posOffset>7240270</wp:posOffset>
                </wp:positionV>
                <wp:extent cx="358140" cy="356235"/>
                <wp:effectExtent l="0" t="1270" r="3810" b="4445"/>
                <wp:wrapNone/>
                <wp:docPr id="34" name="PARA19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8DA183" w14:textId="77777777" w:rsidR="00C13F48" w:rsidRPr="00A535F7" w:rsidRDefault="00C13F48" w:rsidP="00C13F48">
                            <w:pPr>
                              <w:pStyle w:val="ParaNumbering"/>
                            </w:pPr>
                            <w:r>
                              <w:t>199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2AB41" id="PARA199" o:spid="_x0000_s1228" type="#_x0000_t202" style="position:absolute;left:0;text-align:left;margin-left:33pt;margin-top:570.1pt;width:28.2pt;height:28.05pt;z-index:2517432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" filled="f" stroked="f" strokeweight=".5pt">
                <v:textbox inset="0,0,0,0">
                  <w:txbxContent>
                    <w:p w14:paraId="3E8DA183" w14:textId="77777777" w:rsidR="00C13F48" w:rsidRPr="00A535F7" w:rsidRDefault="00C13F48" w:rsidP="00C13F48">
                      <w:pPr>
                        <w:pStyle w:val="ParaNumbering"/>
                      </w:pPr>
                      <w:r>
                        <w:t>199</w:t>
                      </w:r>
                    </w:p>
                  </w:txbxContent>
                </v:textbox>
                <w10:wrap anchorx="page" anchory="page"/>
                <w10:anchorlock/>
              </v:shape>
            </w:pict>
          </mc:Fallback>
        </mc:AlternateContent>
      </w:r>
      <w:r w:rsidR="00B64D64" w:rsidRPr="00B64D64">
        <w:rPr>
          <w:cs/>
        </w:rPr>
        <w:t>तब परमेश्वर ने जो कुछ बनाया था</w:t>
      </w:r>
      <w:r w:rsidR="00B64D64" w:rsidRPr="00B64D64">
        <w:t xml:space="preserve">, </w:t>
      </w:r>
      <w:r w:rsidR="00B64D64" w:rsidRPr="00B64D64">
        <w:rPr>
          <w:cs/>
        </w:rPr>
        <w:t>सब को देखा</w:t>
      </w:r>
      <w:r w:rsidR="00B64D64" w:rsidRPr="00B64D64">
        <w:t xml:space="preserve">, </w:t>
      </w:r>
      <w:r w:rsidR="00B64D64" w:rsidRPr="00B64D64">
        <w:rPr>
          <w:cs/>
        </w:rPr>
        <w:t>तो क्या देखा</w:t>
      </w:r>
      <w:r w:rsidR="00B64D64" w:rsidRPr="00B64D64">
        <w:t xml:space="preserve">, </w:t>
      </w:r>
      <w:r w:rsidR="00B64D64" w:rsidRPr="00B64D64">
        <w:rPr>
          <w:cs/>
        </w:rPr>
        <w:t>कि वह बहुत ही अच्छा है। (उत्पत्ति 1:31)</w:t>
      </w:r>
    </w:p>
    <w:p w14:paraId="63608799" w14:textId="25EBEA72" w:rsidR="00EF7723" w:rsidRDefault="00451098" w:rsidP="00B64D64">
      <w:pPr>
        <w:pStyle w:val="BodyText0"/>
      </w:pPr>
      <w:r>
        <mc:AlternateContent>
          <mc:Choice Requires="wps">
            <w:drawing>
              <wp:anchor distT="0" distB="0" distL="114300" distR="114300" simplePos="0" relativeHeight="251744256" behindDoc="0" locked="1" layoutInCell="1" allowOverlap="1" wp14:anchorId="54C0C3B7" wp14:editId="781A5997">
                <wp:simplePos x="0" y="0"/>
                <wp:positionH relativeFrom="page">
                  <wp:posOffset>419100</wp:posOffset>
                </wp:positionH>
                <wp:positionV relativeFrom="page">
                  <wp:posOffset>7867650</wp:posOffset>
                </wp:positionV>
                <wp:extent cx="347980" cy="356235"/>
                <wp:effectExtent l="0" t="0" r="4445" b="0"/>
                <wp:wrapNone/>
                <wp:docPr id="33" name="PARA20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6CEC6B" w14:textId="77777777" w:rsidR="00C13F48" w:rsidRPr="00A535F7" w:rsidRDefault="00C13F48" w:rsidP="00C13F48">
                            <w:pPr>
                              <w:pStyle w:val="ParaNumbering"/>
                            </w:pPr>
                            <w:r>
                              <w:t>200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0C3B7" id="PARA200" o:spid="_x0000_s1229" type="#_x0000_t202" style="position:absolute;left:0;text-align:left;margin-left:33pt;margin-top:619.5pt;width:27.4pt;height:28.05pt;z-index:2517442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" filled="f" stroked="f" strokeweight=".5pt">
                <v:textbox inset="0,0,0,0">
                  <w:txbxContent>
                    <w:p w14:paraId="166CEC6B" w14:textId="77777777" w:rsidR="00C13F48" w:rsidRPr="00A535F7" w:rsidRDefault="00C13F48" w:rsidP="00C13F48">
                      <w:pPr>
                        <w:pStyle w:val="ParaNumbering"/>
                      </w:pPr>
                      <w:r>
                        <w:t>200</w:t>
                      </w:r>
                    </w:p>
                  </w:txbxContent>
                </v:textbox>
                <w10:wrap anchorx="page" anchory="page"/>
                <w10:anchorlock/>
              </v:shape>
            </w:pict>
          </mc:Fallback>
        </mc:AlternateContent>
      </w:r>
      <w:r w:rsidR="00B64D64" w:rsidRPr="00B64D64">
        <w:rPr>
          <w:cs/>
        </w:rPr>
        <w:t>दुखद रूप से</w:t>
      </w:r>
      <w:r w:rsidR="00B64D64" w:rsidRPr="00B64D64">
        <w:t xml:space="preserve">, </w:t>
      </w:r>
      <w:r w:rsidR="00B64D64" w:rsidRPr="00B64D64">
        <w:rPr>
          <w:cs/>
        </w:rPr>
        <w:t>परमेश्वर द्वारा संसार की सृष्टि के बाद</w:t>
      </w:r>
      <w:r w:rsidR="00B64D64" w:rsidRPr="00B64D64">
        <w:t xml:space="preserve">, </w:t>
      </w:r>
      <w:r w:rsidR="00B64D64" w:rsidRPr="00B64D64">
        <w:rPr>
          <w:cs/>
        </w:rPr>
        <w:t>आदम और हव्वा ने भले और बुरे के ज्ञान के वृक्ष का फल खाने के द्वारा परमेश्वर के विरूद्ध पाप किया। और मनुष्य के पाप के परिणामस्वरूप</w:t>
      </w:r>
      <w:r w:rsidR="00B64D64" w:rsidRPr="00B64D64">
        <w:t xml:space="preserve">, </w:t>
      </w:r>
      <w:r w:rsidR="00B64D64" w:rsidRPr="00B64D64">
        <w:rPr>
          <w:cs/>
        </w:rPr>
        <w:t>परमेश्वर ने पूरी सृष्टि को स्राप दिया। उत्पत्ति अध्याय 3 पद 17 से 19 इसके बारे में बताता है</w:t>
      </w:r>
      <w:r w:rsidR="00B64D64" w:rsidRPr="00B64D64">
        <w:t xml:space="preserve">, </w:t>
      </w:r>
      <w:r w:rsidR="00B64D64" w:rsidRPr="00B64D64">
        <w:rPr>
          <w:cs/>
        </w:rPr>
        <w:t>जहाँ परमेश्वर ने आदम से कहा:</w:t>
      </w:r>
    </w:p>
    <w:p w14:paraId="093EE23C" w14:textId="3318BC97" w:rsidR="00EF7723" w:rsidRDefault="00451098" w:rsidP="00B64D64">
      <w:pPr>
        <w:pStyle w:val="Quotations"/>
      </w:pPr>
      <w:r>
        <mc:AlternateContent>
          <mc:Choice Requires="wps">
            <w:drawing>
              <wp:anchor distT="0" distB="0" distL="114300" distR="114300" simplePos="0" relativeHeight="251745280" behindDoc="0" locked="1" layoutInCell="1" allowOverlap="1" wp14:anchorId="02211AED" wp14:editId="400FA424">
                <wp:simplePos x="0" y="0"/>
                <wp:positionH relativeFrom="page">
                  <wp:posOffset>419100</wp:posOffset>
                </wp:positionH>
                <wp:positionV relativeFrom="page">
                  <wp:posOffset>8523605</wp:posOffset>
                </wp:positionV>
                <wp:extent cx="344805" cy="356235"/>
                <wp:effectExtent l="0" t="0" r="0" b="0"/>
                <wp:wrapNone/>
                <wp:docPr id="32" name="PARA20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701D4A" w14:textId="77777777" w:rsidR="00C13F48" w:rsidRPr="00A535F7" w:rsidRDefault="00C13F48" w:rsidP="00C13F48">
                            <w:pPr>
                              <w:pStyle w:val="ParaNumbering"/>
                            </w:pPr>
                            <w:r>
                              <w:t>201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11AED" id="PARA201" o:spid="_x0000_s1230" type="#_x0000_t202" style="position:absolute;left:0;text-align:left;margin-left:33pt;margin-top:671.15pt;width:27.15pt;height:28.05pt;z-index:2517452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" filled="f" stroked="f" strokeweight=".5pt">
                <v:textbox inset="0,0,0,0">
                  <w:txbxContent>
                    <w:p w14:paraId="52701D4A" w14:textId="77777777" w:rsidR="00C13F48" w:rsidRPr="00A535F7" w:rsidRDefault="00C13F48" w:rsidP="00C13F48">
                      <w:pPr>
                        <w:pStyle w:val="ParaNumbering"/>
                      </w:pPr>
                      <w:r>
                        <w:t>201</w:t>
                      </w:r>
                    </w:p>
                  </w:txbxContent>
                </v:textbox>
                <w10:wrap anchorx="page" anchory="page"/>
                <w10:anchorlock/>
              </v:shape>
            </w:pict>
          </mc:Fallback>
        </mc:AlternateContent>
      </w:r>
      <w:r w:rsidR="00B64D64" w:rsidRPr="00B64D64">
        <w:rPr>
          <w:cs/>
        </w:rPr>
        <w:t>भूमि तेरे कारण शापित है</w:t>
      </w:r>
      <w:r w:rsidR="00B64D64" w:rsidRPr="00B64D64">
        <w:t xml:space="preserve">; </w:t>
      </w:r>
      <w:r w:rsidR="00B64D64" w:rsidRPr="00B64D64">
        <w:rPr>
          <w:cs/>
        </w:rPr>
        <w:t>तू उसकी उपज जीवन भर दुःख के साथ खाया करेगा: और वह तेरे लिए काँटे और ऊँटकटारे उगाएगी</w:t>
      </w:r>
      <w:r w:rsidR="00B64D64" w:rsidRPr="00B64D64">
        <w:t xml:space="preserve">, </w:t>
      </w:r>
      <w:r w:rsidR="00B64D64" w:rsidRPr="00B64D64">
        <w:rPr>
          <w:cs/>
        </w:rPr>
        <w:t>और तू खेत की उपज खाएगा। और अपने माथे के पसीने की रोटी खाया करेगा। (उत्पत्ति 3:17-19)</w:t>
      </w:r>
    </w:p>
    <w:p w14:paraId="4C79CF9E" w14:textId="657DE035" w:rsidR="00EF7723" w:rsidRDefault="00451098" w:rsidP="00B64D64">
      <w:pPr>
        <w:pStyle w:val="BodyText0"/>
      </w:pPr>
      <w:r>
        <mc:AlternateContent>
          <mc:Choice Requires="wps">
            <w:drawing>
              <wp:anchor distT="0" distB="0" distL="114300" distR="114300" simplePos="0" relativeHeight="251746304" behindDoc="0" locked="1" layoutInCell="1" allowOverlap="1" wp14:anchorId="4B12A899" wp14:editId="19C995A0">
                <wp:simplePos x="0" y="0"/>
                <wp:positionH relativeFrom="page">
                  <wp:posOffset>419100</wp:posOffset>
                </wp:positionH>
                <wp:positionV relativeFrom="page">
                  <wp:posOffset>914400</wp:posOffset>
                </wp:positionV>
                <wp:extent cx="345440" cy="356235"/>
                <wp:effectExtent l="0" t="0" r="0" b="0"/>
                <wp:wrapNone/>
                <wp:docPr id="31" name="PARA20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639178" w14:textId="77777777" w:rsidR="00C13F48" w:rsidRPr="00A535F7" w:rsidRDefault="00C13F48" w:rsidP="00C13F48">
                            <w:pPr>
                              <w:pStyle w:val="ParaNumbering"/>
                            </w:pPr>
                            <w:r>
                              <w:t>202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2A899" id="PARA202" o:spid="_x0000_s1231" type="#_x0000_t202" style="position:absolute;left:0;text-align:left;margin-left:33pt;margin-top:1in;width:27.2pt;height:28.05pt;z-index:2517463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" filled="f" stroked="f" strokeweight=".5pt">
                <v:textbox inset="0,0,0,0">
                  <w:txbxContent>
                    <w:p w14:paraId="21639178" w14:textId="77777777" w:rsidR="00C13F48" w:rsidRPr="00A535F7" w:rsidRDefault="00C13F48" w:rsidP="00C13F48">
                      <w:pPr>
                        <w:pStyle w:val="ParaNumbering"/>
                      </w:pPr>
                      <w:r>
                        <w:t>202</w:t>
                      </w:r>
                    </w:p>
                  </w:txbxContent>
                </v:textbox>
                <w10:wrap anchorx="page" anchory="page"/>
                <w10:anchorlock/>
              </v:shape>
            </w:pict>
          </mc:Fallback>
        </mc:AlternateContent>
      </w:r>
      <w:r w:rsidR="00B64D64" w:rsidRPr="00B64D64">
        <w:rPr>
          <w:cs/>
        </w:rPr>
        <w:t>आदम के पाप के कारण</w:t>
      </w:r>
      <w:r w:rsidR="00B64D64" w:rsidRPr="00B64D64">
        <w:t xml:space="preserve">, </w:t>
      </w:r>
      <w:r w:rsidR="00B64D64" w:rsidRPr="00B64D64">
        <w:rPr>
          <w:cs/>
        </w:rPr>
        <w:t>परमेश्वर ने भूमि को शाप दिया और खेती करना मुश्किल हो गया</w:t>
      </w:r>
      <w:r w:rsidR="00B64D64" w:rsidRPr="00B64D64">
        <w:t xml:space="preserve">, </w:t>
      </w:r>
      <w:r w:rsidR="00B64D64" w:rsidRPr="00B64D64">
        <w:rPr>
          <w:cs/>
        </w:rPr>
        <w:t>और आदम और शेष मनुष्यों को अपने भोजन के लिए कठिन मेहनत करनी पड़ी। और भूमि का यह शाप खेती तक ही सीमित नहीं था। इसने सम्पूर्ण संसार के सारे पहलूओं को प्रभावित किया। पौलुस ने रोमियों अध्याय 8 में इस समस्या के बारे में लिखा जब उसने कहा कि यीशु मसीह के द्वारा विश्वासियों के छुटकारे के बाद स्वयं सृष्टि की पुन: स्थापना होगी। सुनें पौलुस रोमियों अध्याय 8 पद 20 से 22 में क्या कहता है:</w:t>
      </w:r>
    </w:p>
    <w:p w14:paraId="781EC699" w14:textId="7B5206D6" w:rsidR="00EF7723" w:rsidRDefault="00451098" w:rsidP="00B64D64">
      <w:pPr>
        <w:pStyle w:val="Quotations"/>
      </w:pPr>
      <w:r>
        <mc:AlternateContent>
          <mc:Choice Requires="wps">
            <w:drawing>
              <wp:anchor distT="0" distB="0" distL="114300" distR="114300" simplePos="0" relativeHeight="251747328" behindDoc="0" locked="1" layoutInCell="1" allowOverlap="1" wp14:anchorId="25DADFC2" wp14:editId="263C889F">
                <wp:simplePos x="0" y="0"/>
                <wp:positionH relativeFrom="page">
                  <wp:posOffset>419100</wp:posOffset>
                </wp:positionH>
                <wp:positionV relativeFrom="page">
                  <wp:posOffset>1981835</wp:posOffset>
                </wp:positionV>
                <wp:extent cx="343535" cy="356235"/>
                <wp:effectExtent l="0" t="635" r="0" b="0"/>
                <wp:wrapNone/>
                <wp:docPr id="30" name="PARA20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D888A2" w14:textId="77777777" w:rsidR="00C13F48" w:rsidRPr="00A535F7" w:rsidRDefault="00C13F48" w:rsidP="00C13F48">
                            <w:pPr>
                              <w:pStyle w:val="ParaNumbering"/>
                            </w:pPr>
                            <w:r>
                              <w:t>203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ADFC2" id="PARA203" o:spid="_x0000_s1232" type="#_x0000_t202" style="position:absolute;left:0;text-align:left;margin-left:33pt;margin-top:156.05pt;width:27.05pt;height:28.05pt;z-index:2517473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" filled="f" stroked="f" strokeweight=".5pt">
                <v:textbox inset="0,0,0,0">
                  <w:txbxContent>
                    <w:p w14:paraId="6ED888A2" w14:textId="77777777" w:rsidR="00C13F48" w:rsidRPr="00A535F7" w:rsidRDefault="00C13F48" w:rsidP="00C13F48">
                      <w:pPr>
                        <w:pStyle w:val="ParaNumbering"/>
                      </w:pPr>
                      <w:r>
                        <w:t>203</w:t>
                      </w:r>
                    </w:p>
                  </w:txbxContent>
                </v:textbox>
                <w10:wrap anchorx="page" anchory="page"/>
                <w10:anchorlock/>
              </v:shape>
            </w:pict>
          </mc:Fallback>
        </mc:AlternateContent>
      </w:r>
      <w:r w:rsidR="00B64D64" w:rsidRPr="00B64D64">
        <w:rPr>
          <w:cs/>
        </w:rPr>
        <w:t>क्योंकि सृष्टि व्यर्थता के अधीन इस आशा से की गई कि सृष्टि आप विनाश के दासत्व से छुटकारा पाए... क्योंकि सारी सृष्टि अब तक मिलकर कराहती और पीड़ाओं में पड़ी तड़पती है। (रोमियों 8: 20-22)</w:t>
      </w:r>
    </w:p>
    <w:p w14:paraId="4FB5D27E" w14:textId="1F84AE45" w:rsidR="00B64D64" w:rsidRPr="00B64D64" w:rsidRDefault="00451098" w:rsidP="00B64D64">
      <w:pPr>
        <w:pStyle w:val="BodyText0"/>
        <w:rPr>
          <w:rFonts w:cs="Raavi"/>
        </w:rPr>
      </w:pPr>
      <w:r>
        <w:lastRenderedPageBreak/>
        <mc:AlternateContent>
          <mc:Choice Requires="wps">
            <w:drawing>
              <wp:anchor distT="0" distB="0" distL="114300" distR="114300" simplePos="0" relativeHeight="251748352" behindDoc="0" locked="1" layoutInCell="1" allowOverlap="1" wp14:anchorId="58C6EEB7" wp14:editId="274BBC54">
                <wp:simplePos x="0" y="0"/>
                <wp:positionH relativeFrom="page">
                  <wp:posOffset>419100</wp:posOffset>
                </wp:positionH>
                <wp:positionV relativeFrom="page">
                  <wp:posOffset>2815590</wp:posOffset>
                </wp:positionV>
                <wp:extent cx="349885" cy="356235"/>
                <wp:effectExtent l="0" t="0" r="2540" b="0"/>
                <wp:wrapNone/>
                <wp:docPr id="29" name="PARA20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3AF612" w14:textId="77777777" w:rsidR="00C13F48" w:rsidRPr="00A535F7" w:rsidRDefault="00C13F48" w:rsidP="00C13F48">
                            <w:pPr>
                              <w:pStyle w:val="ParaNumbering"/>
                            </w:pPr>
                            <w:r>
                              <w:t>204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6EEB7" id="PARA204" o:spid="_x0000_s1233" type="#_x0000_t202" style="position:absolute;left:0;text-align:left;margin-left:33pt;margin-top:221.7pt;width:27.55pt;height:28.05pt;z-index:2517483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" filled="f" stroked="f" strokeweight=".5pt">
                <v:textbox inset="0,0,0,0">
                  <w:txbxContent>
                    <w:p w14:paraId="5D3AF612" w14:textId="77777777" w:rsidR="00C13F48" w:rsidRPr="00A535F7" w:rsidRDefault="00C13F48" w:rsidP="00C13F48">
                      <w:pPr>
                        <w:pStyle w:val="ParaNumbering"/>
                      </w:pPr>
                      <w:r>
                        <w:t>204</w:t>
                      </w:r>
                    </w:p>
                  </w:txbxContent>
                </v:textbox>
                <w10:wrap anchorx="page" anchory="page"/>
                <w10:anchorlock/>
              </v:shape>
            </w:pict>
          </mc:Fallback>
        </mc:AlternateContent>
      </w:r>
      <w:r w:rsidR="00B64D64" w:rsidRPr="00B64D64">
        <w:rPr>
          <w:cs/>
        </w:rPr>
        <w:t>पौलुस ने सिखाया कि भूमि के शाप ने सृष्टि के प्रत्येक तत्व पर प्रभाव डाला।</w:t>
      </w:r>
    </w:p>
    <w:p w14:paraId="0D590FCE" w14:textId="6A6C6485" w:rsidR="00EF7723" w:rsidRDefault="00451098" w:rsidP="00B64D64">
      <w:pPr>
        <w:pStyle w:val="BodyText0"/>
      </w:pPr>
      <w:r>
        <mc:AlternateContent>
          <mc:Choice Requires="wps">
            <w:drawing>
              <wp:anchor distT="0" distB="0" distL="114300" distR="114300" simplePos="0" relativeHeight="251749376" behindDoc="0" locked="1" layoutInCell="1" allowOverlap="1" wp14:anchorId="62C0C921" wp14:editId="14C526C1">
                <wp:simplePos x="0" y="0"/>
                <wp:positionH relativeFrom="page">
                  <wp:posOffset>419100</wp:posOffset>
                </wp:positionH>
                <wp:positionV relativeFrom="page">
                  <wp:posOffset>3059430</wp:posOffset>
                </wp:positionV>
                <wp:extent cx="343535" cy="356235"/>
                <wp:effectExtent l="0" t="1905" r="0" b="3810"/>
                <wp:wrapNone/>
                <wp:docPr id="28" name="PARA20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9CCCEF" w14:textId="77777777" w:rsidR="00C13F48" w:rsidRPr="00A535F7" w:rsidRDefault="00C13F48" w:rsidP="00C13F48">
                            <w:pPr>
                              <w:pStyle w:val="ParaNumbering"/>
                            </w:pPr>
                            <w:r>
                              <w:t>205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C0C921" id="PARA205" o:spid="_x0000_s1234" type="#_x0000_t202" style="position:absolute;left:0;text-align:left;margin-left:33pt;margin-top:240.9pt;width:27.05pt;height:28.05pt;z-index:2517493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" filled="f" stroked="f" strokeweight=".5pt">
                <v:textbox inset="0,0,0,0">
                  <w:txbxContent>
                    <w:p w14:paraId="079CCCEF" w14:textId="77777777" w:rsidR="00C13F48" w:rsidRPr="00A535F7" w:rsidRDefault="00C13F48" w:rsidP="00C13F48">
                      <w:pPr>
                        <w:pStyle w:val="ParaNumbering"/>
                      </w:pPr>
                      <w:r>
                        <w:t>205</w:t>
                      </w:r>
                    </w:p>
                  </w:txbxContent>
                </v:textbox>
                <w10:wrap anchorx="page" anchory="page"/>
                <w10:anchorlock/>
              </v:shape>
            </w:pict>
          </mc:Fallback>
        </mc:AlternateContent>
      </w:r>
      <w:r w:rsidR="00B64D64" w:rsidRPr="00B64D64">
        <w:rPr>
          <w:cs/>
        </w:rPr>
        <w:t>परन्तु परमेश्वर के शाप के बावजूद</w:t>
      </w:r>
      <w:r w:rsidR="00B64D64" w:rsidRPr="00B64D64">
        <w:rPr>
          <w:rFonts w:cs="Raavi"/>
        </w:rPr>
        <w:t xml:space="preserve">, </w:t>
      </w:r>
      <w:r w:rsidR="00B64D64" w:rsidRPr="00B64D64">
        <w:rPr>
          <w:cs/>
        </w:rPr>
        <w:t>हमें यह सोचने की गलती नहीं करनी चाहिए कि अब सृष्टि अच्छी नहीं है। हाँ</w:t>
      </w:r>
      <w:r w:rsidR="00B64D64" w:rsidRPr="00B64D64">
        <w:rPr>
          <w:rFonts w:cs="Raavi"/>
        </w:rPr>
        <w:t xml:space="preserve">, </w:t>
      </w:r>
      <w:r w:rsidR="00B64D64" w:rsidRPr="00B64D64">
        <w:rPr>
          <w:cs/>
        </w:rPr>
        <w:t>मनुष्य के पाप में गिरने से सृष्टि में बिगाड़ हुआ। परन्तु यह अब भी परमेश्वर का संसार है</w:t>
      </w:r>
      <w:r w:rsidR="00B64D64" w:rsidRPr="00B64D64">
        <w:rPr>
          <w:rFonts w:cs="Raavi"/>
        </w:rPr>
        <w:t xml:space="preserve">, </w:t>
      </w:r>
      <w:r w:rsidR="00B64D64" w:rsidRPr="00B64D64">
        <w:rPr>
          <w:cs/>
        </w:rPr>
        <w:t>और यह अब भी मूलभूत रूप से अच्छा है। पौलुस विवाह की मान्यता और मसीहियों द्वारा हर प्रकार का भोजन करने की आजादी के बारे में लिखते समय इसे बताता है। 1 तीमुथियुस अध्याय 4 पद 4 में उसके वचनों को सुनें:</w:t>
      </w:r>
    </w:p>
    <w:p w14:paraId="2CC0181F" w14:textId="2EAB7222" w:rsidR="00EF7723" w:rsidRDefault="00451098" w:rsidP="00B64D64">
      <w:pPr>
        <w:pStyle w:val="Quotations"/>
      </w:pPr>
      <w:r>
        <mc:AlternateContent>
          <mc:Choice Requires="wps">
            <w:drawing>
              <wp:anchor distT="0" distB="0" distL="114300" distR="114300" simplePos="0" relativeHeight="251750400" behindDoc="0" locked="1" layoutInCell="1" allowOverlap="1" wp14:anchorId="18F0F159" wp14:editId="475F50CC">
                <wp:simplePos x="0" y="0"/>
                <wp:positionH relativeFrom="page">
                  <wp:posOffset>419100</wp:posOffset>
                </wp:positionH>
                <wp:positionV relativeFrom="page">
                  <wp:posOffset>3921125</wp:posOffset>
                </wp:positionV>
                <wp:extent cx="353060" cy="356235"/>
                <wp:effectExtent l="0" t="0" r="0" b="0"/>
                <wp:wrapNone/>
                <wp:docPr id="27" name="PARA20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CED2B9" w14:textId="77777777" w:rsidR="00C13F48" w:rsidRPr="00A535F7" w:rsidRDefault="00C13F48" w:rsidP="00C13F48">
                            <w:pPr>
                              <w:pStyle w:val="ParaNumbering"/>
                            </w:pPr>
                            <w:r>
                              <w:t>206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0F159" id="PARA206" o:spid="_x0000_s1235" type="#_x0000_t202" style="position:absolute;left:0;text-align:left;margin-left:33pt;margin-top:308.75pt;width:27.8pt;height:28.05pt;z-index:2517504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" filled="f" stroked="f" strokeweight=".5pt">
                <v:textbox inset="0,0,0,0">
                  <w:txbxContent>
                    <w:p w14:paraId="20CED2B9" w14:textId="77777777" w:rsidR="00C13F48" w:rsidRPr="00A535F7" w:rsidRDefault="00C13F48" w:rsidP="00C13F48">
                      <w:pPr>
                        <w:pStyle w:val="ParaNumbering"/>
                      </w:pPr>
                      <w:r>
                        <w:t>206</w:t>
                      </w:r>
                    </w:p>
                  </w:txbxContent>
                </v:textbox>
                <w10:wrap anchorx="page" anchory="page"/>
                <w10:anchorlock/>
              </v:shape>
            </w:pict>
          </mc:Fallback>
        </mc:AlternateContent>
      </w:r>
      <w:r w:rsidR="00B64D64" w:rsidRPr="00B64D64">
        <w:rPr>
          <w:cs/>
        </w:rPr>
        <w:t>परमेश्वर की सृजी हुई हर एक वस्तु अच्छी है। (1 तीमुथियुस 4:4)</w:t>
      </w:r>
    </w:p>
    <w:p w14:paraId="606A1F46" w14:textId="772BA958" w:rsidR="00EF7723" w:rsidRDefault="00451098" w:rsidP="00B64D64">
      <w:pPr>
        <w:pStyle w:val="BodyText0"/>
        <w:rPr>
          <w:cs/>
          <w:lang w:val="hi-IN"/>
        </w:rPr>
      </w:pPr>
      <w:r>
        <mc:AlternateContent>
          <mc:Choice Requires="wps">
            <w:drawing>
              <wp:anchor distT="0" distB="0" distL="114300" distR="114300" simplePos="0" relativeHeight="251751424" behindDoc="0" locked="1" layoutInCell="1" allowOverlap="1" wp14:anchorId="6E67AE8F" wp14:editId="19F8C1B3">
                <wp:simplePos x="0" y="0"/>
                <wp:positionH relativeFrom="page">
                  <wp:posOffset>419100</wp:posOffset>
                </wp:positionH>
                <wp:positionV relativeFrom="page">
                  <wp:posOffset>4342765</wp:posOffset>
                </wp:positionV>
                <wp:extent cx="343535" cy="356235"/>
                <wp:effectExtent l="0" t="0" r="0" b="0"/>
                <wp:wrapNone/>
                <wp:docPr id="26" name="PARA20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9B2319" w14:textId="77777777" w:rsidR="00C13F48" w:rsidRPr="00A535F7" w:rsidRDefault="00C13F48" w:rsidP="00C13F48">
                            <w:pPr>
                              <w:pStyle w:val="ParaNumbering"/>
                            </w:pPr>
                            <w:r>
                              <w:t>207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7AE8F" id="PARA207" o:spid="_x0000_s1236" type="#_x0000_t202" style="position:absolute;left:0;text-align:left;margin-left:33pt;margin-top:341.95pt;width:27.05pt;height:28.05pt;z-index:2517514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" filled="f" stroked="f" strokeweight=".5pt">
                <v:textbox inset="0,0,0,0">
                  <w:txbxContent>
                    <w:p w14:paraId="1D9B2319" w14:textId="77777777" w:rsidR="00C13F48" w:rsidRPr="00A535F7" w:rsidRDefault="00C13F48" w:rsidP="00C13F48">
                      <w:pPr>
                        <w:pStyle w:val="ParaNumbering"/>
                      </w:pPr>
                      <w:r>
                        <w:t>207</w:t>
                      </w:r>
                    </w:p>
                  </w:txbxContent>
                </v:textbox>
                <w10:wrap anchorx="page" anchory="page"/>
                <w10:anchorlock/>
              </v:shape>
            </w:pict>
          </mc:Fallback>
        </mc:AlternateContent>
      </w:r>
      <w:r w:rsidR="00B64D64" w:rsidRPr="00B64D64">
        <w:rPr>
          <w:cs/>
        </w:rPr>
        <w:t>ध्यान दें पौलुस यहाँ क्या कहता है। उसने यह नहीं कहा कि सृजी हुई हर वस्तु अच्छी “थी</w:t>
      </w:r>
      <w:r w:rsidR="00B64D64" w:rsidRPr="00B64D64">
        <w:t xml:space="preserve">,” </w:t>
      </w:r>
      <w:r w:rsidR="00B64D64" w:rsidRPr="00B64D64">
        <w:rPr>
          <w:cs/>
        </w:rPr>
        <w:t>बल्कि यह कि परमेश्वर की सृजी हुई हर एक वस्तु अच्छी “है।”</w:t>
      </w:r>
    </w:p>
    <w:p w14:paraId="623E9B3E" w14:textId="6E0A827C" w:rsidR="00EF7723" w:rsidRDefault="00451098" w:rsidP="00B64D64">
      <w:pPr>
        <w:pStyle w:val="Quotations"/>
      </w:pPr>
      <w:r>
        <mc:AlternateContent>
          <mc:Choice Requires="wps">
            <w:drawing>
              <wp:anchor distT="0" distB="0" distL="114300" distR="114300" simplePos="0" relativeHeight="251752448" behindDoc="0" locked="1" layoutInCell="1" allowOverlap="1" wp14:anchorId="1AA08BE1" wp14:editId="31142CE1">
                <wp:simplePos x="0" y="0"/>
                <wp:positionH relativeFrom="page">
                  <wp:posOffset>419100</wp:posOffset>
                </wp:positionH>
                <wp:positionV relativeFrom="page">
                  <wp:posOffset>4792345</wp:posOffset>
                </wp:positionV>
                <wp:extent cx="353695" cy="356235"/>
                <wp:effectExtent l="0" t="1270" r="0" b="4445"/>
                <wp:wrapNone/>
                <wp:docPr id="25" name="PARA20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4F0D6" w14:textId="77777777" w:rsidR="00C13F48" w:rsidRPr="00A535F7" w:rsidRDefault="00C13F48" w:rsidP="00C13F48">
                            <w:pPr>
                              <w:pStyle w:val="ParaNumbering"/>
                            </w:pPr>
                            <w:r>
                              <w:t>208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08BE1" id="PARA208" o:spid="_x0000_s1237" type="#_x0000_t202" style="position:absolute;left:0;text-align:left;margin-left:33pt;margin-top:377.35pt;width:27.85pt;height:28.05pt;z-index:2517524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" filled="f" stroked="f" strokeweight=".5pt">
                <v:textbox inset="0,0,0,0">
                  <w:txbxContent>
                    <w:p w14:paraId="4764F0D6" w14:textId="77777777" w:rsidR="00C13F48" w:rsidRPr="00A535F7" w:rsidRDefault="00C13F48" w:rsidP="00C13F48">
                      <w:pPr>
                        <w:pStyle w:val="ParaNumbering"/>
                      </w:pPr>
                      <w:r>
                        <w:t>208</w:t>
                      </w:r>
                    </w:p>
                  </w:txbxContent>
                </v:textbox>
                <w10:wrap anchorx="page" anchory="page"/>
                <w10:anchorlock/>
              </v:shape>
            </w:pict>
          </mc:Fallback>
        </mc:AlternateContent>
      </w:r>
      <w:r w:rsidR="00B64D64" w:rsidRPr="00B64D64">
        <w:rPr>
          <w:cs/>
        </w:rPr>
        <w:t>यह तथ्य कि भौतिक संसार अच्छा है-परमेश्वर ने इसे अच्छा कहा-इसके हमारे लिए कई व्यवहारिक अर्थ हैं। एक बात</w:t>
      </w:r>
      <w:r w:rsidR="00B64D64" w:rsidRPr="00B64D64">
        <w:t xml:space="preserve">, </w:t>
      </w:r>
      <w:r w:rsidR="00B64D64" w:rsidRPr="00B64D64">
        <w:rPr>
          <w:cs/>
        </w:rPr>
        <w:t>हमें वातावरण की रक्षा करनी है। हम इस सृष्टि के भण्डारी हैं। और दूसरी बात</w:t>
      </w:r>
      <w:r w:rsidR="00B64D64" w:rsidRPr="00B64D64">
        <w:t xml:space="preserve">, </w:t>
      </w:r>
      <w:r w:rsidR="00B64D64" w:rsidRPr="00B64D64">
        <w:rPr>
          <w:cs/>
        </w:rPr>
        <w:t>अन्त में परमेश्वर इस सृष्टि को संभालेगा। वह इसे पुन: बनाएगा</w:t>
      </w:r>
      <w:r w:rsidR="00B64D64" w:rsidRPr="00B64D64">
        <w:t xml:space="preserve">; </w:t>
      </w:r>
      <w:r w:rsidR="00B64D64" w:rsidRPr="00B64D64">
        <w:rPr>
          <w:cs/>
        </w:rPr>
        <w:t>सृष्टि के विनाश की बजाय सृष्टि की पुन: स्थापना होगी। हम सदा के लिए एक नये आकाश और नई पृथ्वी पर रहेंगे। परमेश्वर द्वारा सृजा गया भौतिक संसार अच्छा है। हमारे भौतिक शरीर - हमारी भौतिक उपस्थिति - एक अच्छी बात है। (</w:t>
      </w:r>
      <w:r w:rsidR="006575B2">
        <w:rPr>
          <w:cs/>
          <w:lang w:bidi="hi-IN"/>
        </w:rPr>
        <w:t>डॉ.</w:t>
      </w:r>
      <w:r w:rsidR="00B64D64" w:rsidRPr="00B64D64">
        <w:rPr>
          <w:cs/>
        </w:rPr>
        <w:t xml:space="preserve"> मार्क स्ट्रोस)</w:t>
      </w:r>
    </w:p>
    <w:p w14:paraId="16D6790F" w14:textId="44D0278B" w:rsidR="00B64D64" w:rsidRPr="00B64D64" w:rsidRDefault="00451098" w:rsidP="00B64D64">
      <w:pPr>
        <w:pStyle w:val="BodyText0"/>
        <w:rPr>
          <w:rFonts w:cs="Raavi"/>
        </w:rPr>
      </w:pPr>
      <w:r>
        <mc:AlternateContent>
          <mc:Choice Requires="wps">
            <w:drawing>
              <wp:anchor distT="0" distB="0" distL="114300" distR="114300" simplePos="0" relativeHeight="251753472" behindDoc="0" locked="1" layoutInCell="1" allowOverlap="1" wp14:anchorId="1C22E7D2" wp14:editId="34ABFB30">
                <wp:simplePos x="0" y="0"/>
                <wp:positionH relativeFrom="page">
                  <wp:posOffset>419100</wp:posOffset>
                </wp:positionH>
                <wp:positionV relativeFrom="page">
                  <wp:posOffset>6243320</wp:posOffset>
                </wp:positionV>
                <wp:extent cx="353060" cy="356235"/>
                <wp:effectExtent l="0" t="4445" r="0" b="1270"/>
                <wp:wrapNone/>
                <wp:docPr id="24" name="PARA20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34B26B" w14:textId="77777777" w:rsidR="00C13F48" w:rsidRPr="00A535F7" w:rsidRDefault="00C13F48" w:rsidP="00C13F48">
                            <w:pPr>
                              <w:pStyle w:val="ParaNumbering"/>
                            </w:pPr>
                            <w:r>
                              <w:t>209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2E7D2" id="PARA209" o:spid="_x0000_s1238" type="#_x0000_t202" style="position:absolute;left:0;text-align:left;margin-left:33pt;margin-top:491.6pt;width:27.8pt;height:28.05pt;z-index:2517534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" filled="f" stroked="f" strokeweight=".5pt">
                <v:textbox inset="0,0,0,0">
                  <w:txbxContent>
                    <w:p w14:paraId="4634B26B" w14:textId="77777777" w:rsidR="00C13F48" w:rsidRPr="00A535F7" w:rsidRDefault="00C13F48" w:rsidP="00C13F48">
                      <w:pPr>
                        <w:pStyle w:val="ParaNumbering"/>
                      </w:pPr>
                      <w:r>
                        <w:t>209</w:t>
                      </w:r>
                    </w:p>
                  </w:txbxContent>
                </v:textbox>
                <w10:wrap anchorx="page" anchory="page"/>
                <w10:anchorlock/>
              </v:shape>
            </w:pict>
          </mc:Fallback>
        </mc:AlternateContent>
      </w:r>
      <w:r w:rsidR="00B64D64" w:rsidRPr="00B64D64">
        <w:rPr>
          <w:cs/>
        </w:rPr>
        <w:t>अत:</w:t>
      </w:r>
      <w:r w:rsidR="00B64D64" w:rsidRPr="00B64D64">
        <w:rPr>
          <w:rFonts w:cs="Raavi"/>
        </w:rPr>
        <w:t xml:space="preserve">, </w:t>
      </w:r>
      <w:r w:rsidR="00B64D64" w:rsidRPr="00B64D64">
        <w:rPr>
          <w:cs/>
        </w:rPr>
        <w:t>चाहे हम विवाह या भोजन या परमेश्वर द्वारा सृजी हुई किसी भी वस्तु के बारे में बात करें</w:t>
      </w:r>
      <w:r w:rsidR="00B64D64" w:rsidRPr="00B64D64">
        <w:rPr>
          <w:rFonts w:cs="Raavi"/>
        </w:rPr>
        <w:t xml:space="preserve">, </w:t>
      </w:r>
      <w:r w:rsidR="00B64D64" w:rsidRPr="00B64D64">
        <w:rPr>
          <w:cs/>
        </w:rPr>
        <w:t>हम इस बात के प्रति निश्चित हो सकते हैं कि यह अच्छी है क्योंकि इसे बनाने वाला पिता अच्छा है। इसीलिए रोमियों अध्याय 1 में पौलुस ने भी कहा परमेश्वर की भलाई उसके द्वारा सृजी हुई वस्तुओं के द्वारा सारे मनुष्यों पर प्रकट है। इसीलिए भजन 19 दावा करता है कि आकाश ईश्वर की महिमा का वर्णन करता है।</w:t>
      </w:r>
    </w:p>
    <w:p w14:paraId="3CEEFEA1" w14:textId="1831A51F" w:rsidR="00EF7723" w:rsidRDefault="00451098" w:rsidP="00B64D64">
      <w:pPr>
        <w:pStyle w:val="BodyText0"/>
      </w:pPr>
      <w:r>
        <mc:AlternateContent>
          <mc:Choice Requires="wps">
            <w:drawing>
              <wp:anchor distT="0" distB="0" distL="114300" distR="114300" simplePos="0" relativeHeight="251754496" behindDoc="0" locked="1" layoutInCell="1" allowOverlap="1" wp14:anchorId="022415CB" wp14:editId="5A876B71">
                <wp:simplePos x="0" y="0"/>
                <wp:positionH relativeFrom="page">
                  <wp:posOffset>419100</wp:posOffset>
                </wp:positionH>
                <wp:positionV relativeFrom="page">
                  <wp:posOffset>7105015</wp:posOffset>
                </wp:positionV>
                <wp:extent cx="344805" cy="356235"/>
                <wp:effectExtent l="0" t="0" r="0" b="0"/>
                <wp:wrapNone/>
                <wp:docPr id="23" name="PARA2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9D6F14" w14:textId="77777777" w:rsidR="00C13F48" w:rsidRPr="00A535F7" w:rsidRDefault="00C13F48" w:rsidP="00C13F48">
                            <w:pPr>
                              <w:pStyle w:val="ParaNumbering"/>
                            </w:pPr>
                            <w:r>
                              <w:t>210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415CB" id="PARA210" o:spid="_x0000_s1239" type="#_x0000_t202" style="position:absolute;left:0;text-align:left;margin-left:33pt;margin-top:559.45pt;width:27.15pt;height:28.05pt;z-index:2517544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" filled="f" stroked="f" strokeweight=".5pt">
                <v:textbox inset="0,0,0,0">
                  <w:txbxContent>
                    <w:p w14:paraId="109D6F14" w14:textId="77777777" w:rsidR="00C13F48" w:rsidRPr="00A535F7" w:rsidRDefault="00C13F48" w:rsidP="00C13F48">
                      <w:pPr>
                        <w:pStyle w:val="ParaNumbering"/>
                      </w:pPr>
                      <w:r>
                        <w:t>210</w:t>
                      </w:r>
                    </w:p>
                  </w:txbxContent>
                </v:textbox>
                <w10:wrap anchorx="page" anchory="page"/>
                <w10:anchorlock/>
              </v:shape>
            </w:pict>
          </mc:Fallback>
        </mc:AlternateContent>
      </w:r>
      <w:r w:rsidR="00B64D64" w:rsidRPr="00B64D64">
        <w:rPr>
          <w:cs/>
        </w:rPr>
        <w:t>जाँन वेस्ली ने अठारहवीं सदी की अपनी पुस्तक</w:t>
      </w:r>
      <w:r w:rsidR="00B64D64" w:rsidRPr="00B64D64">
        <w:rPr>
          <w:rFonts w:cs="Raavi"/>
        </w:rPr>
        <w:t xml:space="preserve">, </w:t>
      </w:r>
      <w:r w:rsidR="00B64D64" w:rsidRPr="00B64D64">
        <w:rPr>
          <w:cs/>
        </w:rPr>
        <w:t>सृष्टि में परमेश्वर की बुद्धि का एक सर्वेक्षण</w:t>
      </w:r>
      <w:r w:rsidR="00B64D64" w:rsidRPr="00B64D64">
        <w:rPr>
          <w:rFonts w:cs="Raavi"/>
        </w:rPr>
        <w:t xml:space="preserve">, </w:t>
      </w:r>
      <w:r w:rsidR="00B64D64" w:rsidRPr="00B64D64">
        <w:rPr>
          <w:cs/>
        </w:rPr>
        <w:t>भाग 3</w:t>
      </w:r>
      <w:r w:rsidR="00B64D64" w:rsidRPr="00B64D64">
        <w:rPr>
          <w:rFonts w:cs="Raavi"/>
        </w:rPr>
        <w:t xml:space="preserve">, </w:t>
      </w:r>
      <w:r w:rsidR="00B64D64" w:rsidRPr="00B64D64">
        <w:rPr>
          <w:cs/>
        </w:rPr>
        <w:t>अध्याय 2</w:t>
      </w:r>
      <w:r w:rsidR="00B64D64" w:rsidRPr="00B64D64">
        <w:rPr>
          <w:rFonts w:cs="Raavi"/>
        </w:rPr>
        <w:t xml:space="preserve">, </w:t>
      </w:r>
      <w:r w:rsidR="00B64D64" w:rsidRPr="00B64D64">
        <w:rPr>
          <w:cs/>
        </w:rPr>
        <w:t>में सृष्टि की अच्छाई का वर्णन किया। देखें कि उसने वहाँ क्या लिखा:</w:t>
      </w:r>
    </w:p>
    <w:p w14:paraId="37AB3996" w14:textId="7B3BA2E6" w:rsidR="00EF7723" w:rsidRDefault="00451098" w:rsidP="00B64D64">
      <w:pPr>
        <w:pStyle w:val="Quotations"/>
        <w:rPr>
          <w:cs/>
          <w:lang w:val="hi-IN"/>
        </w:rPr>
      </w:pPr>
      <w:r>
        <mc:AlternateContent>
          <mc:Choice Requires="wps">
            <w:drawing>
              <wp:anchor distT="0" distB="0" distL="114300" distR="114300" simplePos="0" relativeHeight="251755520" behindDoc="0" locked="1" layoutInCell="1" allowOverlap="1" wp14:anchorId="3D64D08F" wp14:editId="63F9A4FE">
                <wp:simplePos x="0" y="0"/>
                <wp:positionH relativeFrom="page">
                  <wp:posOffset>419100</wp:posOffset>
                </wp:positionH>
                <wp:positionV relativeFrom="page">
                  <wp:posOffset>7555230</wp:posOffset>
                </wp:positionV>
                <wp:extent cx="341630" cy="356235"/>
                <wp:effectExtent l="0" t="1905" r="1270" b="3810"/>
                <wp:wrapNone/>
                <wp:docPr id="22" name="PARA2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9DF03D" w14:textId="77777777" w:rsidR="00C13F48" w:rsidRPr="00A535F7" w:rsidRDefault="00C13F48" w:rsidP="00C13F48">
                            <w:pPr>
                              <w:pStyle w:val="ParaNumbering"/>
                            </w:pPr>
                            <w:r>
                              <w:t>211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D08F" id="PARA211" o:spid="_x0000_s1240" type="#_x0000_t202" style="position:absolute;left:0;text-align:left;margin-left:33pt;margin-top:594.9pt;width:26.9pt;height:28.05pt;z-index:2517555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" filled="f" stroked="f" strokeweight=".5pt">
                <v:textbox inset="0,0,0,0">
                  <w:txbxContent>
                    <w:p w14:paraId="5F9DF03D" w14:textId="77777777" w:rsidR="00C13F48" w:rsidRPr="00A535F7" w:rsidRDefault="00C13F48" w:rsidP="00C13F48">
                      <w:pPr>
                        <w:pStyle w:val="ParaNumbering"/>
                      </w:pPr>
                      <w:r>
                        <w:t>211</w:t>
                      </w:r>
                    </w:p>
                  </w:txbxContent>
                </v:textbox>
                <w10:wrap anchorx="page" anchory="page"/>
                <w10:anchorlock/>
              </v:shape>
            </w:pict>
          </mc:Fallback>
        </mc:AlternateContent>
      </w:r>
      <w:r w:rsidR="00B64D64" w:rsidRPr="00B64D64">
        <w:rPr>
          <w:cs/>
        </w:rPr>
        <w:t>सम्पूर्ण ब्रह्माण्ड एक तस्वीर है</w:t>
      </w:r>
      <w:r w:rsidR="00B64D64" w:rsidRPr="00B64D64">
        <w:t xml:space="preserve">, </w:t>
      </w:r>
      <w:r w:rsidR="00B64D64" w:rsidRPr="00B64D64">
        <w:rPr>
          <w:cs/>
        </w:rPr>
        <w:t>जिसमें परमेश्वर की सिद्धता दिखती है। यह न केवल उसके अस्तित्व को</w:t>
      </w:r>
      <w:r w:rsidR="00B64D64" w:rsidRPr="00B64D64">
        <w:t xml:space="preserve">, </w:t>
      </w:r>
      <w:r w:rsidR="00B64D64" w:rsidRPr="00B64D64">
        <w:rPr>
          <w:cs/>
        </w:rPr>
        <w:t>बल्कि उसकी एकता</w:t>
      </w:r>
      <w:r w:rsidR="00B64D64" w:rsidRPr="00B64D64">
        <w:t xml:space="preserve">, </w:t>
      </w:r>
      <w:r w:rsidR="00B64D64" w:rsidRPr="00B64D64">
        <w:rPr>
          <w:cs/>
        </w:rPr>
        <w:t>उसकी सामर्थ</w:t>
      </w:r>
      <w:r w:rsidR="00B64D64" w:rsidRPr="00B64D64">
        <w:t xml:space="preserve">, </w:t>
      </w:r>
      <w:r w:rsidR="00B64D64" w:rsidRPr="00B64D64">
        <w:rPr>
          <w:cs/>
        </w:rPr>
        <w:t>उसकी बुद्धि</w:t>
      </w:r>
      <w:r w:rsidR="00B64D64" w:rsidRPr="00B64D64">
        <w:t xml:space="preserve">, </w:t>
      </w:r>
      <w:r w:rsidR="00B64D64" w:rsidRPr="00B64D64">
        <w:rPr>
          <w:cs/>
        </w:rPr>
        <w:t>उसकी आत्मनिर्भरता</w:t>
      </w:r>
      <w:r w:rsidR="00B64D64" w:rsidRPr="00B64D64">
        <w:t xml:space="preserve">, </w:t>
      </w:r>
      <w:r w:rsidR="00B64D64" w:rsidRPr="00B64D64">
        <w:rPr>
          <w:cs/>
        </w:rPr>
        <w:t>उसकी अच्छाई को भी दिखता है।</w:t>
      </w:r>
    </w:p>
    <w:p w14:paraId="3ECCF3D4" w14:textId="75246DD9" w:rsidR="00EF7723" w:rsidRDefault="00451098" w:rsidP="00B64D64">
      <w:pPr>
        <w:pStyle w:val="BodyText0"/>
      </w:pPr>
      <w:r>
        <mc:AlternateContent>
          <mc:Choice Requires="wps">
            <w:drawing>
              <wp:anchor distT="0" distB="0" distL="114300" distR="114300" simplePos="0" relativeHeight="251756544" behindDoc="0" locked="1" layoutInCell="1" allowOverlap="1" wp14:anchorId="5FA1C030" wp14:editId="749AE3DC">
                <wp:simplePos x="0" y="0"/>
                <wp:positionH relativeFrom="page">
                  <wp:posOffset>419100</wp:posOffset>
                </wp:positionH>
                <wp:positionV relativeFrom="page">
                  <wp:posOffset>8388350</wp:posOffset>
                </wp:positionV>
                <wp:extent cx="342265" cy="356235"/>
                <wp:effectExtent l="0" t="0" r="635" b="0"/>
                <wp:wrapNone/>
                <wp:docPr id="21" name="PARA2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142371" w14:textId="77777777" w:rsidR="00C13F48" w:rsidRPr="00A535F7" w:rsidRDefault="00C13F48" w:rsidP="00C13F48">
                            <w:pPr>
                              <w:pStyle w:val="ParaNumbering"/>
                            </w:pPr>
                            <w:r>
                              <w:t>212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1C030" id="PARA212" o:spid="_x0000_s1241" type="#_x0000_t202" style="position:absolute;left:0;text-align:left;margin-left:33pt;margin-top:660.5pt;width:26.95pt;height:28.05pt;z-index:2517565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" filled="f" stroked="f" strokeweight=".5pt">
                <v:textbox inset="0,0,0,0">
                  <w:txbxContent>
                    <w:p w14:paraId="78142371" w14:textId="77777777" w:rsidR="00C13F48" w:rsidRPr="00A535F7" w:rsidRDefault="00C13F48" w:rsidP="00C13F48">
                      <w:pPr>
                        <w:pStyle w:val="ParaNumbering"/>
                      </w:pPr>
                      <w:r>
                        <w:t>212</w:t>
                      </w:r>
                    </w:p>
                  </w:txbxContent>
                </v:textbox>
                <w10:wrap anchorx="page" anchory="page"/>
                <w10:anchorlock/>
              </v:shape>
            </w:pict>
          </mc:Fallback>
        </mc:AlternateContent>
      </w:r>
      <w:r w:rsidR="00B64D64" w:rsidRPr="00B64D64">
        <w:rPr>
          <w:cs/>
        </w:rPr>
        <w:t>ब्रह्माण्ड अपने में निहित अच्छाई के द्वारा परमेश्वर की अच्छाई का प्रदर्शन करता है - वह अच्छाई जो इस में है क्योंकि इसे एक अच्छे परमेश्वर ने सृजा है।</w:t>
      </w:r>
    </w:p>
    <w:p w14:paraId="57B2D8AB" w14:textId="1487EDAF" w:rsidR="00EF7723" w:rsidRDefault="00451098" w:rsidP="00B64D64">
      <w:pPr>
        <w:pStyle w:val="Quotations"/>
        <w:rPr>
          <w:rFonts w:cs="Gautami"/>
          <w:lang w:bidi="te-IN"/>
        </w:rPr>
      </w:pPr>
      <w:r>
        <mc:AlternateContent>
          <mc:Choice Requires="wps">
            <w:drawing>
              <wp:anchor distT="0" distB="0" distL="114300" distR="114300" simplePos="0" relativeHeight="251757568" behindDoc="0" locked="1" layoutInCell="1" allowOverlap="1" wp14:anchorId="5B56D1CB" wp14:editId="266F3D1B">
                <wp:simplePos x="0" y="0"/>
                <wp:positionH relativeFrom="page">
                  <wp:posOffset>419100</wp:posOffset>
                </wp:positionH>
                <wp:positionV relativeFrom="page">
                  <wp:posOffset>8838565</wp:posOffset>
                </wp:positionV>
                <wp:extent cx="340360" cy="356235"/>
                <wp:effectExtent l="0" t="0" r="2540" b="0"/>
                <wp:wrapNone/>
                <wp:docPr id="20" name="PARA2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849B0D" w14:textId="77777777" w:rsidR="00C13F48" w:rsidRPr="00A535F7" w:rsidRDefault="00C13F48" w:rsidP="00C13F48">
                            <w:pPr>
                              <w:pStyle w:val="ParaNumbering"/>
                            </w:pPr>
                            <w:r>
                              <w:t>213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6D1CB" id="PARA213" o:spid="_x0000_s1242" type="#_x0000_t202" style="position:absolute;left:0;text-align:left;margin-left:33pt;margin-top:695.95pt;width:26.8pt;height:28.05pt;z-index:2517575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" filled="f" stroked="f" strokeweight=".5pt">
                <v:textbox inset="0,0,0,0">
                  <w:txbxContent>
                    <w:p w14:paraId="26849B0D" w14:textId="77777777" w:rsidR="00C13F48" w:rsidRPr="00A535F7" w:rsidRDefault="00C13F48" w:rsidP="00C13F48">
                      <w:pPr>
                        <w:pStyle w:val="ParaNumbering"/>
                      </w:pPr>
                      <w:r>
                        <w:t>213</w:t>
                      </w:r>
                    </w:p>
                  </w:txbxContent>
                </v:textbox>
                <w10:wrap anchorx="page" anchory="page"/>
                <w10:anchorlock/>
              </v:shape>
            </w:pict>
          </mc:Fallback>
        </mc:AlternateContent>
      </w:r>
      <w:r w:rsidR="00B64D64" w:rsidRPr="00B64D64">
        <w:rPr>
          <w:cs/>
        </w:rPr>
        <w:t>परमेश्वर की सृष्टि उसकी अच्छाई को प्रतिबिम्बित करती है। यह हमें बताती है कि सृष्टि अपने आप में बुरी नहीं है</w:t>
      </w:r>
      <w:r w:rsidR="00B64D64" w:rsidRPr="00B64D64">
        <w:t xml:space="preserve">, </w:t>
      </w:r>
      <w:r w:rsidR="00B64D64" w:rsidRPr="00B64D64">
        <w:rPr>
          <w:cs/>
        </w:rPr>
        <w:t>पदार्थ में बुराई निहित नहीं है। परन्तु यह हमें यह भी बताती है कि जब परमेश्वर ने संसार को बनाया तो उसे बहुत अच्छा बनाया। सृष्टि में खूबसूरती है। अब पाप के कारण वह खूबसूरती दूषित हो गई है। काँटों और ऊँटकटारों तथा माथे के पसीने ने परमेश्वर की सृष्टि को बिगाड़ दिया है</w:t>
      </w:r>
      <w:r w:rsidR="00B64D64" w:rsidRPr="00B64D64">
        <w:t xml:space="preserve">, </w:t>
      </w:r>
      <w:r w:rsidR="00B64D64" w:rsidRPr="00B64D64">
        <w:rPr>
          <w:cs/>
        </w:rPr>
        <w:t>परन्तु मसीहियों के रूप में हमने एक प्रक्रिया शुरू की है</w:t>
      </w:r>
      <w:r w:rsidR="00B64D64" w:rsidRPr="00B64D64">
        <w:t xml:space="preserve">, </w:t>
      </w:r>
      <w:r w:rsidR="00B64D64" w:rsidRPr="00B64D64">
        <w:rPr>
          <w:cs/>
        </w:rPr>
        <w:t>या परमेश्वर ने हमें पुन: रचने की प्रक्रिया हमारे अन्दर शुरू की है। हम यीशु मसीह में एक नई सृष्टि हैं और जैसे गीतकार कहता है</w:t>
      </w:r>
      <w:r w:rsidR="00B64D64" w:rsidRPr="00B64D64">
        <w:t xml:space="preserve">, </w:t>
      </w:r>
      <w:r w:rsidR="00B64D64" w:rsidRPr="00B64D64">
        <w:rPr>
          <w:cs/>
        </w:rPr>
        <w:t>मसीहियों के रूप में</w:t>
      </w:r>
      <w:r w:rsidR="00B64D64" w:rsidRPr="00B64D64">
        <w:t xml:space="preserve">, </w:t>
      </w:r>
      <w:r w:rsidR="00B64D64" w:rsidRPr="00B64D64">
        <w:rPr>
          <w:cs/>
        </w:rPr>
        <w:t xml:space="preserve">हम कुछ ऐसा देखते हैं जिसे मसीह रहित आँखों ने कभी नहीं देखा। हम सृष्टि को परमेश्वर के हाथों के कार्य के रूप में देखने </w:t>
      </w:r>
      <w:r w:rsidR="00B64D64" w:rsidRPr="00B64D64">
        <w:rPr>
          <w:cs/>
        </w:rPr>
        <w:lastRenderedPageBreak/>
        <w:t>लगते हैं। इसलिए मसीहियों के रूप में हम सृष्टि में कला</w:t>
      </w:r>
      <w:r w:rsidR="00B64D64" w:rsidRPr="00B64D64">
        <w:t xml:space="preserve">, </w:t>
      </w:r>
      <w:r w:rsidR="00B64D64" w:rsidRPr="00B64D64">
        <w:rPr>
          <w:cs/>
        </w:rPr>
        <w:t>खूबसूरती</w:t>
      </w:r>
      <w:r w:rsidR="00B64D64" w:rsidRPr="00B64D64">
        <w:t xml:space="preserve">, </w:t>
      </w:r>
      <w:r w:rsidR="00B64D64" w:rsidRPr="00B64D64">
        <w:rPr>
          <w:cs/>
        </w:rPr>
        <w:t>संगठन</w:t>
      </w:r>
      <w:r w:rsidR="00B64D64" w:rsidRPr="00B64D64">
        <w:t xml:space="preserve">, </w:t>
      </w:r>
      <w:r w:rsidR="00B64D64" w:rsidRPr="00B64D64">
        <w:rPr>
          <w:cs/>
        </w:rPr>
        <w:t>निरन्तरता</w:t>
      </w:r>
      <w:r w:rsidR="00B64D64" w:rsidRPr="00B64D64">
        <w:t xml:space="preserve">, </w:t>
      </w:r>
      <w:r w:rsidR="00B64D64" w:rsidRPr="00B64D64">
        <w:rPr>
          <w:cs/>
        </w:rPr>
        <w:t>और जुड़ाव को देखते हैं। और नये आकाश और नई पृथ्वी में हमारी यही अपेक्षा है</w:t>
      </w:r>
      <w:r w:rsidR="00B64D64" w:rsidRPr="00B64D64">
        <w:t xml:space="preserve">, </w:t>
      </w:r>
      <w:r w:rsidR="00B64D64" w:rsidRPr="00B64D64">
        <w:rPr>
          <w:cs/>
        </w:rPr>
        <w:t>जब परमेश्वर की सृष्टि को पूरी तरह नया किया जाएगा और हम सृष्टि का उस तरह से आनन्द उठा पायेंगे जिस प्रकार परमेश्वर ने इसकी इच्छा की थी।</w:t>
      </w:r>
    </w:p>
    <w:p w14:paraId="032EEAFF" w14:textId="545157C4" w:rsidR="00B64D64" w:rsidRPr="00B64D64" w:rsidRDefault="006575B2" w:rsidP="00B64D64">
      <w:pPr>
        <w:pStyle w:val="QuotationAuthor"/>
        <w:rPr>
          <w:rFonts w:cs="Gautami"/>
          <w:cs/>
          <w:lang w:bidi="te-IN"/>
        </w:rPr>
      </w:pPr>
      <w:r>
        <w:rPr>
          <w:cs/>
        </w:rPr>
        <w:t>डॉ.</w:t>
      </w:r>
      <w:r w:rsidR="00B64D64" w:rsidRPr="00B64D64">
        <w:rPr>
          <w:cs/>
        </w:rPr>
        <w:t xml:space="preserve"> डेरेक डब्ल्यू. एच. थाँमस</w:t>
      </w:r>
    </w:p>
    <w:p w14:paraId="39F9E811" w14:textId="4FCD62F8" w:rsidR="00EF7723" w:rsidRDefault="00451098" w:rsidP="00B64D64">
      <w:pPr>
        <w:pStyle w:val="BodyText0"/>
      </w:pPr>
      <w:r>
        <mc:AlternateContent>
          <mc:Choice Requires="wps">
            <w:drawing>
              <wp:anchor distT="0" distB="0" distL="114300" distR="114300" simplePos="0" relativeHeight="251758592" behindDoc="0" locked="1" layoutInCell="1" allowOverlap="1" wp14:anchorId="2CBB4937" wp14:editId="26ACD753">
                <wp:simplePos x="0" y="0"/>
                <wp:positionH relativeFrom="page">
                  <wp:posOffset>419100</wp:posOffset>
                </wp:positionH>
                <wp:positionV relativeFrom="page">
                  <wp:posOffset>3354070</wp:posOffset>
                </wp:positionV>
                <wp:extent cx="346710" cy="356235"/>
                <wp:effectExtent l="0" t="1270" r="0" b="4445"/>
                <wp:wrapNone/>
                <wp:docPr id="19" name="PARA2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0F5837" w14:textId="77777777" w:rsidR="00C13F48" w:rsidRPr="00A535F7" w:rsidRDefault="00C13F48" w:rsidP="00C13F48">
                            <w:pPr>
                              <w:pStyle w:val="ParaNumbering"/>
                            </w:pPr>
                            <w:r>
                              <w:t>214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4937" id="PARA214" o:spid="_x0000_s1243" type="#_x0000_t202" style="position:absolute;left:0;text-align:left;margin-left:33pt;margin-top:264.1pt;width:27.3pt;height:28.05pt;z-index:2517585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" filled="f" stroked="f" strokeweight=".5pt">
                <v:textbox inset="0,0,0,0">
                  <w:txbxContent>
                    <w:p w14:paraId="6B0F5837" w14:textId="77777777" w:rsidR="00C13F48" w:rsidRPr="00A535F7" w:rsidRDefault="00C13F48" w:rsidP="00C13F48">
                      <w:pPr>
                        <w:pStyle w:val="ParaNumbering"/>
                      </w:pPr>
                      <w:r>
                        <w:t>214</w:t>
                      </w:r>
                    </w:p>
                  </w:txbxContent>
                </v:textbox>
                <w10:wrap anchorx="page" anchory="page"/>
                <w10:anchorlock/>
              </v:shape>
            </w:pict>
          </mc:Fallback>
        </mc:AlternateContent>
      </w:r>
      <w:r w:rsidR="00B64D64" w:rsidRPr="00B64D64">
        <w:rPr>
          <w:cs/>
        </w:rPr>
        <w:t>सृष्टि के कार्य और सृष्टि की अच्छाई की इस समझ को ध्यान में रखते हुए</w:t>
      </w:r>
      <w:r w:rsidR="00B64D64" w:rsidRPr="00B64D64">
        <w:t xml:space="preserve">, </w:t>
      </w:r>
      <w:r w:rsidR="00B64D64" w:rsidRPr="00B64D64">
        <w:rPr>
          <w:cs/>
        </w:rPr>
        <w:t>हम सृष्टिकर्ता के रूप में सृष्टि के ऊपर पिता के अधिकार को देखने के लिए तैयार हैं।</w:t>
      </w:r>
    </w:p>
    <w:p w14:paraId="4348AD31" w14:textId="77777777" w:rsidR="00166EDD" w:rsidRPr="000C2F12" w:rsidRDefault="00166EDD" w:rsidP="00B64D64">
      <w:pPr>
        <w:pStyle w:val="PanelHeading"/>
      </w:pPr>
      <w:bookmarkStart w:id="82" w:name="_Toc290043168"/>
      <w:bookmarkStart w:id="83" w:name="_Toc4278880"/>
      <w:bookmarkStart w:id="84" w:name="_Toc21180930"/>
      <w:bookmarkStart w:id="85" w:name="_Toc80702208"/>
      <w:r w:rsidRPr="000C2F12">
        <w:rPr>
          <w:cs/>
        </w:rPr>
        <w:t>सृष्टि</w:t>
      </w:r>
      <w:r w:rsidRPr="000C2F12">
        <w:rPr>
          <w:cs/>
          <w:lang w:val="hi-IN"/>
        </w:rPr>
        <w:t xml:space="preserve"> </w:t>
      </w:r>
      <w:r w:rsidRPr="000C2F12">
        <w:rPr>
          <w:cs/>
        </w:rPr>
        <w:t>पर</w:t>
      </w:r>
      <w:r w:rsidRPr="000C2F12">
        <w:rPr>
          <w:cs/>
          <w:lang w:val="hi-IN"/>
        </w:rPr>
        <w:t xml:space="preserve"> </w:t>
      </w:r>
      <w:r w:rsidRPr="000C2F12">
        <w:rPr>
          <w:cs/>
        </w:rPr>
        <w:t>अ</w:t>
      </w:r>
      <w:r w:rsidRPr="000C2F12">
        <w:rPr>
          <w:rFonts w:eastAsia="Arial Unicode MS"/>
          <w:cs/>
        </w:rPr>
        <w:t>धि</w:t>
      </w:r>
      <w:r w:rsidRPr="000C2F12">
        <w:rPr>
          <w:cs/>
        </w:rPr>
        <w:t>कार</w:t>
      </w:r>
      <w:bookmarkEnd w:id="82"/>
      <w:bookmarkEnd w:id="83"/>
      <w:bookmarkEnd w:id="84"/>
      <w:bookmarkEnd w:id="85"/>
    </w:p>
    <w:p w14:paraId="5629198D" w14:textId="4D414F7F" w:rsidR="00EF7723" w:rsidRDefault="00451098" w:rsidP="00B64D64">
      <w:pPr>
        <w:pStyle w:val="BodyText0"/>
      </w:pPr>
      <w:r>
        <mc:AlternateContent>
          <mc:Choice Requires="wps">
            <w:drawing>
              <wp:anchor distT="0" distB="0" distL="114300" distR="114300" simplePos="0" relativeHeight="251759616" behindDoc="0" locked="1" layoutInCell="1" allowOverlap="1" wp14:anchorId="27F48F1C" wp14:editId="1B95649B">
                <wp:simplePos x="0" y="0"/>
                <wp:positionH relativeFrom="page">
                  <wp:posOffset>419100</wp:posOffset>
                </wp:positionH>
                <wp:positionV relativeFrom="page">
                  <wp:posOffset>4332605</wp:posOffset>
                </wp:positionV>
                <wp:extent cx="340360" cy="356235"/>
                <wp:effectExtent l="0" t="0" r="2540" b="0"/>
                <wp:wrapNone/>
                <wp:docPr id="18" name="PARA2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237058" w14:textId="77777777" w:rsidR="00C13F48" w:rsidRPr="00A535F7" w:rsidRDefault="00C13F48" w:rsidP="00C13F48">
                            <w:pPr>
                              <w:pStyle w:val="ParaNumbering"/>
                            </w:pPr>
                            <w:r>
                              <w:t>215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48F1C" id="PARA215" o:spid="_x0000_s1244" type="#_x0000_t202" style="position:absolute;left:0;text-align:left;margin-left:33pt;margin-top:341.15pt;width:26.8pt;height:28.05pt;z-index:2517596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" filled="f" stroked="f" strokeweight=".5pt">
                <v:textbox inset="0,0,0,0">
                  <w:txbxContent>
                    <w:p w14:paraId="22237058" w14:textId="77777777" w:rsidR="00C13F48" w:rsidRPr="00A535F7" w:rsidRDefault="00C13F48" w:rsidP="00C13F48">
                      <w:pPr>
                        <w:pStyle w:val="ParaNumbering"/>
                      </w:pPr>
                      <w:r>
                        <w:t>215</w:t>
                      </w:r>
                    </w:p>
                  </w:txbxContent>
                </v:textbox>
                <w10:wrap anchorx="page" anchory="page"/>
                <w10:anchorlock/>
              </v:shape>
            </w:pict>
          </mc:Fallback>
        </mc:AlternateContent>
      </w:r>
      <w:r w:rsidR="00B64D64" w:rsidRPr="00B64D64">
        <w:rPr>
          <w:cs/>
        </w:rPr>
        <w:t>सृष्टिकर्ता के रूप में पिता के अधिकार के बारे में हम बहुत कुछ कह सकते हैं। परन्तु हम इसकी केवल तीन मूलभूत विशेषताओं पर ध्यान देंगे: उसका अधिकार अन्तिम</w:t>
      </w:r>
      <w:r w:rsidR="00B64D64" w:rsidRPr="00B64D64">
        <w:t xml:space="preserve">, </w:t>
      </w:r>
      <w:r w:rsidR="00B64D64" w:rsidRPr="00B64D64">
        <w:rPr>
          <w:cs/>
        </w:rPr>
        <w:t>एकमात्र और पूर्ण है। सृष्टिकर्ता के रूप में पिता के अधिकार की अन्तिम प्रकृति के साथ शुरू करते हुए हम इनमें से प्रत्येक पर ध्यान देंगे।</w:t>
      </w:r>
    </w:p>
    <w:p w14:paraId="01C60D85" w14:textId="77777777" w:rsidR="00166EDD" w:rsidRPr="000C2F12" w:rsidRDefault="00166EDD" w:rsidP="00B64D64">
      <w:pPr>
        <w:pStyle w:val="BulletHeading"/>
      </w:pPr>
      <w:bookmarkStart w:id="86" w:name="_Toc290043169"/>
      <w:bookmarkStart w:id="87" w:name="_Toc4278881"/>
      <w:bookmarkStart w:id="88" w:name="_Toc21180931"/>
      <w:bookmarkStart w:id="89" w:name="_Toc80702209"/>
      <w:r w:rsidRPr="000C2F12">
        <w:rPr>
          <w:cs/>
        </w:rPr>
        <w:t>अन्तिम</w:t>
      </w:r>
      <w:bookmarkEnd w:id="86"/>
      <w:bookmarkEnd w:id="87"/>
      <w:bookmarkEnd w:id="88"/>
      <w:bookmarkEnd w:id="89"/>
    </w:p>
    <w:p w14:paraId="26014BE2" w14:textId="50D2AA92" w:rsidR="00EF7723" w:rsidRDefault="00451098" w:rsidP="00B64D64">
      <w:pPr>
        <w:pStyle w:val="BodyText0"/>
        <w:rPr>
          <w:cs/>
          <w:lang w:val="hi-IN"/>
        </w:rPr>
      </w:pPr>
      <w:r>
        <mc:AlternateContent>
          <mc:Choice Requires="wps">
            <w:drawing>
              <wp:anchor distT="0" distB="0" distL="114300" distR="114300" simplePos="0" relativeHeight="251760640" behindDoc="0" locked="1" layoutInCell="1" allowOverlap="1" wp14:anchorId="6C22EDA0" wp14:editId="33369A85">
                <wp:simplePos x="0" y="0"/>
                <wp:positionH relativeFrom="page">
                  <wp:posOffset>419100</wp:posOffset>
                </wp:positionH>
                <wp:positionV relativeFrom="page">
                  <wp:posOffset>5377815</wp:posOffset>
                </wp:positionV>
                <wp:extent cx="349885" cy="356235"/>
                <wp:effectExtent l="0" t="0" r="2540" b="0"/>
                <wp:wrapNone/>
                <wp:docPr id="17" name="PARA2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0FB0A8" w14:textId="77777777" w:rsidR="00C13F48" w:rsidRPr="00A535F7" w:rsidRDefault="00C13F48" w:rsidP="00C13F48">
                            <w:pPr>
                              <w:pStyle w:val="ParaNumbering"/>
                            </w:pPr>
                            <w:r>
                              <w:t>216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2EDA0" id="PARA216" o:spid="_x0000_s1245" type="#_x0000_t202" style="position:absolute;left:0;text-align:left;margin-left:33pt;margin-top:423.45pt;width:27.55pt;height:28.05pt;z-index:2517606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" filled="f" stroked="f" strokeweight=".5pt">
                <v:textbox inset="0,0,0,0">
                  <w:txbxContent>
                    <w:p w14:paraId="580FB0A8" w14:textId="77777777" w:rsidR="00C13F48" w:rsidRPr="00A535F7" w:rsidRDefault="00C13F48" w:rsidP="00C13F48">
                      <w:pPr>
                        <w:pStyle w:val="ParaNumbering"/>
                      </w:pPr>
                      <w:r>
                        <w:t>216</w:t>
                      </w:r>
                    </w:p>
                  </w:txbxContent>
                </v:textbox>
                <w10:wrap anchorx="page" anchory="page"/>
                <w10:anchorlock/>
              </v:shape>
            </w:pict>
          </mc:Fallback>
        </mc:AlternateContent>
      </w:r>
      <w:r w:rsidR="00B64D64" w:rsidRPr="00B64D64">
        <w:rPr>
          <w:cs/>
        </w:rPr>
        <w:t>पिता का अधिकार इस अर्थ में अन्तिम है कि उसके पास अपनी सृष्टि के साथ वह जो चाहता है उसे करने की पूरी आजादी है। पवित्र वचन अक्सर उसके अन्तिम अधिकार की तुलना अपनी मिट्टी पर कुम्हार के अधिकार से करता है। हम यशायाह अध्याय 29 पद 16</w:t>
      </w:r>
      <w:r w:rsidR="00B64D64" w:rsidRPr="00B64D64">
        <w:t xml:space="preserve">, </w:t>
      </w:r>
      <w:r w:rsidR="00B64D64" w:rsidRPr="00B64D64">
        <w:rPr>
          <w:cs/>
        </w:rPr>
        <w:t>यशायाह अध्याय 45 पद 9</w:t>
      </w:r>
      <w:r w:rsidR="00B64D64" w:rsidRPr="00B64D64">
        <w:t xml:space="preserve">, </w:t>
      </w:r>
      <w:r w:rsidR="00B64D64" w:rsidRPr="00B64D64">
        <w:rPr>
          <w:cs/>
        </w:rPr>
        <w:t>यिर्मयाह अध्याय 18 पद 1 से 10</w:t>
      </w:r>
      <w:r w:rsidR="00B64D64" w:rsidRPr="00B64D64">
        <w:t xml:space="preserve">, </w:t>
      </w:r>
      <w:r w:rsidR="00B64D64" w:rsidRPr="00B64D64">
        <w:rPr>
          <w:cs/>
        </w:rPr>
        <w:t>और रोमियों अध्याय 9 पद 18 से 24 जैसे स्थानों में इसका वर्णन पाते हैं। देखें पौलुस रोमियों अध्याय 9 पद 20 और 21 में परमेश्वर के अधिकार के बारे में क्या कहता है:</w:t>
      </w:r>
    </w:p>
    <w:p w14:paraId="1AC8E929" w14:textId="2D384F0C" w:rsidR="00EF7723" w:rsidRDefault="00451098" w:rsidP="00B64D64">
      <w:pPr>
        <w:pStyle w:val="Quotations"/>
      </w:pPr>
      <w:r>
        <mc:AlternateContent>
          <mc:Choice Requires="wps">
            <w:drawing>
              <wp:anchor distT="0" distB="0" distL="114300" distR="114300" simplePos="0" relativeHeight="251761664" behindDoc="0" locked="1" layoutInCell="1" allowOverlap="1" wp14:anchorId="130305C5" wp14:editId="7B41FA9D">
                <wp:simplePos x="0" y="0"/>
                <wp:positionH relativeFrom="page">
                  <wp:posOffset>419100</wp:posOffset>
                </wp:positionH>
                <wp:positionV relativeFrom="page">
                  <wp:posOffset>6445250</wp:posOffset>
                </wp:positionV>
                <wp:extent cx="340360" cy="356235"/>
                <wp:effectExtent l="0" t="0" r="2540" b="0"/>
                <wp:wrapNone/>
                <wp:docPr id="16" name="PARA2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ECFD25" w14:textId="77777777" w:rsidR="00C13F48" w:rsidRPr="00A535F7" w:rsidRDefault="00C13F48" w:rsidP="00C13F48">
                            <w:pPr>
                              <w:pStyle w:val="ParaNumbering"/>
                            </w:pPr>
                            <w:r>
                              <w:t>217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305C5" id="PARA217" o:spid="_x0000_s1246" type="#_x0000_t202" style="position:absolute;left:0;text-align:left;margin-left:33pt;margin-top:507.5pt;width:26.8pt;height:28.05pt;z-index:2517616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" filled="f" stroked="f" strokeweight=".5pt">
                <v:textbox inset="0,0,0,0">
                  <w:txbxContent>
                    <w:p w14:paraId="25ECFD25" w14:textId="77777777" w:rsidR="00C13F48" w:rsidRPr="00A535F7" w:rsidRDefault="00C13F48" w:rsidP="00C13F48">
                      <w:pPr>
                        <w:pStyle w:val="ParaNumbering"/>
                      </w:pPr>
                      <w:r>
                        <w:t>217</w:t>
                      </w:r>
                    </w:p>
                  </w:txbxContent>
                </v:textbox>
                <w10:wrap anchorx="page" anchory="page"/>
                <w10:anchorlock/>
              </v:shape>
            </w:pict>
          </mc:Fallback>
        </mc:AlternateContent>
      </w:r>
      <w:r w:rsidR="00B64D64" w:rsidRPr="00B64D64">
        <w:rPr>
          <w:cs/>
        </w:rPr>
        <w:t>क्या गढ़ी हुई वस्तु गढ़नेवाले से कह सकती है कि तू ने मुझे ऐसा क्यों बनाया है</w:t>
      </w:r>
      <w:r w:rsidR="00B64D64" w:rsidRPr="00B64D64">
        <w:t xml:space="preserve">? </w:t>
      </w:r>
      <w:r w:rsidR="00B64D64" w:rsidRPr="00B64D64">
        <w:rPr>
          <w:cs/>
        </w:rPr>
        <w:t>क्या कुम्हार को मिट्टी पर अधिकार नहीं</w:t>
      </w:r>
      <w:r w:rsidR="00B64D64" w:rsidRPr="00B64D64">
        <w:t xml:space="preserve">, </w:t>
      </w:r>
      <w:r w:rsidR="00B64D64" w:rsidRPr="00B64D64">
        <w:rPr>
          <w:cs/>
        </w:rPr>
        <w:t>कि एक ही लोंदे में से</w:t>
      </w:r>
      <w:r w:rsidR="00B64D64" w:rsidRPr="00B64D64">
        <w:t xml:space="preserve">, </w:t>
      </w:r>
      <w:r w:rsidR="00B64D64" w:rsidRPr="00B64D64">
        <w:rPr>
          <w:cs/>
        </w:rPr>
        <w:t>एक बरतन आदर के लिए</w:t>
      </w:r>
      <w:r w:rsidR="00B64D64" w:rsidRPr="00B64D64">
        <w:t xml:space="preserve">, </w:t>
      </w:r>
      <w:r w:rsidR="00B64D64" w:rsidRPr="00B64D64">
        <w:rPr>
          <w:cs/>
        </w:rPr>
        <w:t>और दूसरे को अनादर के लिए बनाए</w:t>
      </w:r>
      <w:r w:rsidR="00B64D64" w:rsidRPr="00B64D64">
        <w:t>? (</w:t>
      </w:r>
      <w:r w:rsidR="00B64D64" w:rsidRPr="00B64D64">
        <w:rPr>
          <w:cs/>
        </w:rPr>
        <w:t>रोमियों 9:20-21)</w:t>
      </w:r>
    </w:p>
    <w:p w14:paraId="28A57C06" w14:textId="4E3D1440" w:rsidR="00EF7723" w:rsidRDefault="00451098" w:rsidP="00B64D64">
      <w:pPr>
        <w:pStyle w:val="BodyText0"/>
      </w:pPr>
      <w:r>
        <mc:AlternateContent>
          <mc:Choice Requires="wps">
            <w:drawing>
              <wp:anchor distT="0" distB="0" distL="114300" distR="114300" simplePos="0" relativeHeight="251762688" behindDoc="0" locked="1" layoutInCell="1" allowOverlap="1" wp14:anchorId="760106BE" wp14:editId="53C1D60A">
                <wp:simplePos x="0" y="0"/>
                <wp:positionH relativeFrom="page">
                  <wp:posOffset>419100</wp:posOffset>
                </wp:positionH>
                <wp:positionV relativeFrom="page">
                  <wp:posOffset>7279005</wp:posOffset>
                </wp:positionV>
                <wp:extent cx="350520" cy="356235"/>
                <wp:effectExtent l="0" t="1905" r="1905" b="3810"/>
                <wp:wrapNone/>
                <wp:docPr id="15" name="PARA2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0E31FA" w14:textId="77777777" w:rsidR="00C13F48" w:rsidRPr="00A535F7" w:rsidRDefault="00C13F48" w:rsidP="00C13F48">
                            <w:pPr>
                              <w:pStyle w:val="ParaNumbering"/>
                            </w:pPr>
                            <w:r>
                              <w:t>218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106BE" id="PARA218" o:spid="_x0000_s1247" type="#_x0000_t202" style="position:absolute;left:0;text-align:left;margin-left:33pt;margin-top:573.15pt;width:27.6pt;height:28.05pt;z-index:2517626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" filled="f" stroked="f" strokeweight=".5pt">
                <v:textbox inset="0,0,0,0">
                  <w:txbxContent>
                    <w:p w14:paraId="270E31FA" w14:textId="77777777" w:rsidR="00C13F48" w:rsidRPr="00A535F7" w:rsidRDefault="00C13F48" w:rsidP="00C13F48">
                      <w:pPr>
                        <w:pStyle w:val="ParaNumbering"/>
                      </w:pPr>
                      <w:r>
                        <w:t>218</w:t>
                      </w:r>
                    </w:p>
                  </w:txbxContent>
                </v:textbox>
                <w10:wrap anchorx="page" anchory="page"/>
                <w10:anchorlock/>
              </v:shape>
            </w:pict>
          </mc:Fallback>
        </mc:AlternateContent>
      </w:r>
      <w:r w:rsidR="00B64D64" w:rsidRPr="00B64D64">
        <w:rPr>
          <w:cs/>
        </w:rPr>
        <w:t>निस्संदेह</w:t>
      </w:r>
      <w:r w:rsidR="00B64D64" w:rsidRPr="00B64D64">
        <w:t xml:space="preserve">, </w:t>
      </w:r>
      <w:r w:rsidR="00B64D64" w:rsidRPr="00B64D64">
        <w:rPr>
          <w:cs/>
        </w:rPr>
        <w:t>पौलुस के सवालों के उत्तर स्पष्ट हैं। चूँकि परमेश्वर सब का सृष्टिकर्ता है</w:t>
      </w:r>
      <w:r w:rsidR="00B64D64" w:rsidRPr="00B64D64">
        <w:t xml:space="preserve">, </w:t>
      </w:r>
      <w:r w:rsidR="00B64D64" w:rsidRPr="00B64D64">
        <w:rPr>
          <w:cs/>
        </w:rPr>
        <w:t>इसलिए उसे अपनी सृष्टि के साथ जो वह चाहता है उसे करने की आजादी और अधिकार है।</w:t>
      </w:r>
    </w:p>
    <w:p w14:paraId="6F93B982" w14:textId="78EC693C" w:rsidR="00EF7723" w:rsidRDefault="00451098" w:rsidP="00E472DE">
      <w:pPr>
        <w:pStyle w:val="Quotations"/>
        <w:rPr>
          <w:rFonts w:cs="Gautami"/>
          <w:lang w:bidi="te-IN"/>
        </w:rPr>
      </w:pPr>
      <w:r>
        <mc:AlternateContent>
          <mc:Choice Requires="wps">
            <w:drawing>
              <wp:anchor distT="0" distB="0" distL="114300" distR="114300" simplePos="0" relativeHeight="251763712" behindDoc="0" locked="1" layoutInCell="1" allowOverlap="1" wp14:anchorId="206C9F5C" wp14:editId="77A10FEA">
                <wp:simplePos x="0" y="0"/>
                <wp:positionH relativeFrom="page">
                  <wp:posOffset>419100</wp:posOffset>
                </wp:positionH>
                <wp:positionV relativeFrom="page">
                  <wp:posOffset>7728585</wp:posOffset>
                </wp:positionV>
                <wp:extent cx="349885" cy="356235"/>
                <wp:effectExtent l="0" t="3810" r="2540" b="1905"/>
                <wp:wrapNone/>
                <wp:docPr id="14" name="PARA2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6B9E70" w14:textId="77777777" w:rsidR="00C13F48" w:rsidRPr="00A535F7" w:rsidRDefault="00C13F48" w:rsidP="00C13F48">
                            <w:pPr>
                              <w:pStyle w:val="ParaNumbering"/>
                            </w:pPr>
                            <w:r>
                              <w:t>219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C9F5C" id="PARA219" o:spid="_x0000_s1248" type="#_x0000_t202" style="position:absolute;left:0;text-align:left;margin-left:33pt;margin-top:608.55pt;width:27.55pt;height:28.05pt;z-index:2517637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" filled="f" stroked="f" strokeweight=".5pt">
                <v:textbox inset="0,0,0,0">
                  <w:txbxContent>
                    <w:p w14:paraId="236B9E70" w14:textId="77777777" w:rsidR="00C13F48" w:rsidRPr="00A535F7" w:rsidRDefault="00C13F48" w:rsidP="00C13F48">
                      <w:pPr>
                        <w:pStyle w:val="ParaNumbering"/>
                      </w:pPr>
                      <w:r>
                        <w:t>219</w:t>
                      </w:r>
                    </w:p>
                  </w:txbxContent>
                </v:textbox>
                <w10:wrap anchorx="page" anchory="page"/>
                <w10:anchorlock/>
              </v:shape>
            </w:pict>
          </mc:Fallback>
        </mc:AlternateContent>
      </w:r>
      <w:r w:rsidR="00E472DE" w:rsidRPr="00E472DE">
        <w:rPr>
          <w:cs/>
        </w:rPr>
        <w:t>मेरा सोचना है कि कुछ लोग जब यह सुनते हैं कि बाइबल यह सिखाती है कि संसार में जो कुछ होता है उस पर अन्तिम अधिकार परमेश्वर का है</w:t>
      </w:r>
      <w:r w:rsidR="00E472DE" w:rsidRPr="00E472DE">
        <w:t xml:space="preserve">, </w:t>
      </w:r>
      <w:r w:rsidR="00E472DE" w:rsidRPr="00E472DE">
        <w:rPr>
          <w:cs/>
        </w:rPr>
        <w:t>तो शायद उन्हें इससे डर लगता है</w:t>
      </w:r>
      <w:r w:rsidR="00E472DE" w:rsidRPr="00E472DE">
        <w:t xml:space="preserve">; </w:t>
      </w:r>
      <w:r w:rsidR="00E472DE" w:rsidRPr="00E472DE">
        <w:rPr>
          <w:cs/>
        </w:rPr>
        <w:t>वे क्रोधित हो जाते हैं। परन्तु मसीहियों को</w:t>
      </w:r>
      <w:r w:rsidR="00E472DE" w:rsidRPr="00E472DE">
        <w:t xml:space="preserve">, </w:t>
      </w:r>
      <w:r w:rsidR="00E472DE" w:rsidRPr="00E472DE">
        <w:rPr>
          <w:cs/>
        </w:rPr>
        <w:t>वास्तव में जब हम सोचते हैं कि परमेश्वर कौन है</w:t>
      </w:r>
      <w:r w:rsidR="00E472DE" w:rsidRPr="00E472DE">
        <w:t xml:space="preserve">, </w:t>
      </w:r>
      <w:r w:rsidR="00E472DE" w:rsidRPr="00E472DE">
        <w:rPr>
          <w:cs/>
        </w:rPr>
        <w:t>तो हमें अत्यधिक कृतज्ञ होना चाहिए। इसका मतलब है कि हमारे जीवन सबसे बुद्धिमान</w:t>
      </w:r>
      <w:r w:rsidR="00E472DE" w:rsidRPr="00E472DE">
        <w:t xml:space="preserve">, </w:t>
      </w:r>
      <w:r w:rsidR="00E472DE" w:rsidRPr="00E472DE">
        <w:rPr>
          <w:cs/>
        </w:rPr>
        <w:t>सबसे सामर्थी</w:t>
      </w:r>
      <w:r w:rsidR="00E472DE" w:rsidRPr="00E472DE">
        <w:t xml:space="preserve">, </w:t>
      </w:r>
      <w:r w:rsidR="00E472DE" w:rsidRPr="00E472DE">
        <w:rPr>
          <w:cs/>
        </w:rPr>
        <w:t>और सबसे प्रेमी पिता के हाथों में हैं</w:t>
      </w:r>
      <w:r w:rsidR="00E472DE" w:rsidRPr="00E472DE">
        <w:t xml:space="preserve">, </w:t>
      </w:r>
      <w:r w:rsidR="00E472DE" w:rsidRPr="00E472DE">
        <w:rPr>
          <w:cs/>
        </w:rPr>
        <w:t>जिसने अपने खुद के बेटे को क्रूस पर हमारे लिए दे दिया। और मुसीबतों के समय में</w:t>
      </w:r>
      <w:r w:rsidR="00E472DE" w:rsidRPr="00E472DE">
        <w:t xml:space="preserve">, </w:t>
      </w:r>
      <w:r w:rsidR="00E472DE" w:rsidRPr="00E472DE">
        <w:rPr>
          <w:cs/>
        </w:rPr>
        <w:t>जब हम सोचते हैं कि हमारे जीवनों में क्या हो रहा है तब यह हमें अत्यधिक सांत्वना प्रदान करता है।</w:t>
      </w:r>
    </w:p>
    <w:p w14:paraId="1140AD6F" w14:textId="680D5A80" w:rsidR="00E472DE" w:rsidRPr="00E472DE" w:rsidRDefault="006575B2" w:rsidP="00E472DE">
      <w:pPr>
        <w:pStyle w:val="QuotationAuthor"/>
        <w:rPr>
          <w:rFonts w:cs="Gautami"/>
          <w:cs/>
          <w:lang w:bidi="te-IN"/>
        </w:rPr>
      </w:pPr>
      <w:r>
        <w:rPr>
          <w:cs/>
        </w:rPr>
        <w:t>डॉ.</w:t>
      </w:r>
      <w:r w:rsidR="00E472DE" w:rsidRPr="00E472DE">
        <w:rPr>
          <w:cs/>
        </w:rPr>
        <w:t xml:space="preserve"> डेनिस जाँनसन</w:t>
      </w:r>
    </w:p>
    <w:p w14:paraId="794A42E1" w14:textId="66464E0A" w:rsidR="00EF7723" w:rsidRDefault="00451098" w:rsidP="00E472DE">
      <w:pPr>
        <w:pStyle w:val="Quotations"/>
        <w:rPr>
          <w:rFonts w:cs="Gautami"/>
          <w:lang w:bidi="te-IN"/>
        </w:rPr>
      </w:pPr>
      <w:r>
        <w:lastRenderedPageBreak/>
        <mc:AlternateContent>
          <mc:Choice Requires="wps">
            <w:drawing>
              <wp:anchor distT="0" distB="0" distL="114300" distR="114300" simplePos="0" relativeHeight="251764736" behindDoc="0" locked="1" layoutInCell="1" allowOverlap="1" wp14:anchorId="022A5B7A" wp14:editId="40F085B5">
                <wp:simplePos x="0" y="0"/>
                <wp:positionH relativeFrom="page">
                  <wp:posOffset>419100</wp:posOffset>
                </wp:positionH>
                <wp:positionV relativeFrom="page">
                  <wp:posOffset>914400</wp:posOffset>
                </wp:positionV>
                <wp:extent cx="345440" cy="356235"/>
                <wp:effectExtent l="0" t="0" r="0" b="0"/>
                <wp:wrapNone/>
                <wp:docPr id="13" name="PARA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47AC10" w14:textId="77777777" w:rsidR="00C13F48" w:rsidRPr="00A535F7" w:rsidRDefault="00C13F48" w:rsidP="00C13F48">
                            <w:pPr>
                              <w:pStyle w:val="ParaNumbering"/>
                            </w:pPr>
                            <w:r>
                              <w:t>220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A5B7A" id="PARA220" o:spid="_x0000_s1249" type="#_x0000_t202" style="position:absolute;left:0;text-align:left;margin-left:33pt;margin-top:1in;width:27.2pt;height:28.05pt;z-index:2517647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" filled="f" stroked="f" strokeweight=".5pt">
                <v:textbox inset="0,0,0,0">
                  <w:txbxContent>
                    <w:p w14:paraId="7B47AC10" w14:textId="77777777" w:rsidR="00C13F48" w:rsidRPr="00A535F7" w:rsidRDefault="00C13F48" w:rsidP="00C13F48">
                      <w:pPr>
                        <w:pStyle w:val="ParaNumbering"/>
                      </w:pPr>
                      <w:r>
                        <w:t>220</w:t>
                      </w:r>
                    </w:p>
                  </w:txbxContent>
                </v:textbox>
                <w10:wrap anchorx="page" anchory="page"/>
                <w10:anchorlock/>
              </v:shape>
            </w:pict>
          </mc:Fallback>
        </mc:AlternateContent>
      </w:r>
      <w:r w:rsidR="00E472DE" w:rsidRPr="00E472DE">
        <w:rPr>
          <w:cs/>
        </w:rPr>
        <w:t>चाहे हम उन सारी बातों को न समझें जो हो रही हैं</w:t>
      </w:r>
      <w:r w:rsidR="00E472DE" w:rsidRPr="00E472DE">
        <w:t xml:space="preserve">, </w:t>
      </w:r>
      <w:r w:rsidR="00E472DE" w:rsidRPr="00E472DE">
        <w:rPr>
          <w:cs/>
        </w:rPr>
        <w:t>यदि आप यीशु मसीह के हैं</w:t>
      </w:r>
      <w:r w:rsidR="00E472DE" w:rsidRPr="00E472DE">
        <w:t xml:space="preserve">, </w:t>
      </w:r>
      <w:r w:rsidR="00E472DE" w:rsidRPr="00E472DE">
        <w:rPr>
          <w:cs/>
        </w:rPr>
        <w:t>तो परमेश्वर आपका पिता है और वह आपसे प्रेम करता है। और आप चाहे किसी भी परिस्थिति से होकर जायें वह आपकी सुरक्षा करता है और आप पर नजर रखता है। इस संसार में हम कई बार अत्यधिक दर्द सहते हैं। परन्तु आप चाहे किसी भी परिस्थिति से होकर गूजरें सब कुछ उसके नियन्त्रण में है। क्या आप अपने जीवन के इस बिन्दु पर इसे स्वीकार कर सकते हैं-उसने इसे आपकी भलाई के लिए आपके शुद्धिकरण के लिए नियुक्त किया है। परमेश्वर हमारे जीवन में हमारे शत्रुओं को बदल देता है</w:t>
      </w:r>
      <w:r w:rsidR="00E472DE" w:rsidRPr="00E472DE">
        <w:t xml:space="preserve">, </w:t>
      </w:r>
      <w:r w:rsidR="00E472DE" w:rsidRPr="00E472DE">
        <w:rPr>
          <w:cs/>
        </w:rPr>
        <w:t>वह उन्हें हमारे मित्र बना देता है इसलिए हम उसके द्वारा जयवन्त से भी बढ़कर हैं जिसने हम से प्रेम किया। हम केवल जय नहीं पाते हैं</w:t>
      </w:r>
      <w:r w:rsidR="00E472DE" w:rsidRPr="00E472DE">
        <w:t xml:space="preserve">; </w:t>
      </w:r>
      <w:r w:rsidR="00E472DE" w:rsidRPr="00E472DE">
        <w:rPr>
          <w:cs/>
        </w:rPr>
        <w:t>लिखा है कि हम उसके द्वारा जयवन्त से भी बढ़कर हैं जिसने हम से प्रेम किया। अत:</w:t>
      </w:r>
      <w:r w:rsidR="00E472DE" w:rsidRPr="00E472DE">
        <w:t xml:space="preserve">, </w:t>
      </w:r>
      <w:r w:rsidR="00E472DE" w:rsidRPr="00E472DE">
        <w:rPr>
          <w:cs/>
        </w:rPr>
        <w:t>परमेश्वर परीक्षाओं और मुसीबतों के द्वारा हमें पवित्र करता है</w:t>
      </w:r>
      <w:r w:rsidR="00E472DE" w:rsidRPr="00E472DE">
        <w:t xml:space="preserve">, </w:t>
      </w:r>
      <w:r w:rsidR="00E472DE" w:rsidRPr="00E472DE">
        <w:rPr>
          <w:cs/>
        </w:rPr>
        <w:t>हमें मसीह के समान बनाता है। इब्रानियों अध्याय 12: वह एक दयालु और बुद्धिमान पिता के समान हमारी ताड़ना करता है। मैं सोचता हूँ कि विश्वास की लड़ाई अक्सर ठीक इसी बिन्दु पर लड़ी जाती है। हमें अपने आप से बार-बार यह कहना है परमेश्वर</w:t>
      </w:r>
      <w:r w:rsidR="00E472DE" w:rsidRPr="00E472DE">
        <w:t xml:space="preserve">, </w:t>
      </w:r>
      <w:r w:rsidR="00E472DE" w:rsidRPr="00E472DE">
        <w:rPr>
          <w:cs/>
        </w:rPr>
        <w:t>परमेश्वर को हमारी चिन्ता है और चाहे मैं इसे न समझ पाऊँ वह इसे मेरे जीवन में मेरी भलाई के लिए</w:t>
      </w:r>
      <w:r w:rsidR="00E472DE" w:rsidRPr="00E472DE">
        <w:t xml:space="preserve">, </w:t>
      </w:r>
      <w:r w:rsidR="00E472DE" w:rsidRPr="00E472DE">
        <w:rPr>
          <w:cs/>
        </w:rPr>
        <w:t>मेरी पवित्रता के लिए</w:t>
      </w:r>
      <w:r w:rsidR="00E472DE" w:rsidRPr="00E472DE">
        <w:t xml:space="preserve">, </w:t>
      </w:r>
      <w:r w:rsidR="00E472DE" w:rsidRPr="00E472DE">
        <w:rPr>
          <w:cs/>
        </w:rPr>
        <w:t>मेरे शुद्धिकरण के लिए ला रहा है।</w:t>
      </w:r>
    </w:p>
    <w:p w14:paraId="30F49D7D" w14:textId="70B9C9A3" w:rsidR="00E472DE" w:rsidRPr="00E472DE" w:rsidRDefault="006575B2" w:rsidP="00E472DE">
      <w:pPr>
        <w:pStyle w:val="QuotationAuthor"/>
        <w:rPr>
          <w:rFonts w:cs="Gautami"/>
          <w:cs/>
          <w:lang w:bidi="te-IN"/>
        </w:rPr>
      </w:pPr>
      <w:r>
        <w:rPr>
          <w:cs/>
        </w:rPr>
        <w:t>डॉ.</w:t>
      </w:r>
      <w:r w:rsidR="00E472DE" w:rsidRPr="00E472DE">
        <w:rPr>
          <w:cs/>
        </w:rPr>
        <w:t xml:space="preserve"> टाँम श्रेनर</w:t>
      </w:r>
    </w:p>
    <w:p w14:paraId="334A7FAE" w14:textId="77777777" w:rsidR="00EF7723" w:rsidRDefault="00166EDD" w:rsidP="00E472DE">
      <w:pPr>
        <w:pStyle w:val="BulletHeading"/>
        <w:rPr>
          <w:cs/>
          <w:lang w:val="hi-IN"/>
        </w:rPr>
      </w:pPr>
      <w:bookmarkStart w:id="90" w:name="_Toc290043170"/>
      <w:bookmarkStart w:id="91" w:name="_Toc4278882"/>
      <w:bookmarkStart w:id="92" w:name="_Toc21180932"/>
      <w:bookmarkStart w:id="93" w:name="_Toc80702210"/>
      <w:r w:rsidRPr="000C2F12">
        <w:rPr>
          <w:cs/>
        </w:rPr>
        <w:t>एकमात्र</w:t>
      </w:r>
      <w:bookmarkEnd w:id="90"/>
      <w:bookmarkEnd w:id="91"/>
      <w:bookmarkEnd w:id="92"/>
      <w:bookmarkEnd w:id="93"/>
    </w:p>
    <w:p w14:paraId="4C1103B0" w14:textId="3A492884" w:rsidR="00EF7723" w:rsidRDefault="00451098" w:rsidP="00E472DE">
      <w:pPr>
        <w:pStyle w:val="BodyText0"/>
      </w:pPr>
      <w:r>
        <mc:AlternateContent>
          <mc:Choice Requires="wps">
            <w:drawing>
              <wp:anchor distT="0" distB="0" distL="114300" distR="114300" simplePos="0" relativeHeight="251765760" behindDoc="0" locked="1" layoutInCell="1" allowOverlap="1" wp14:anchorId="2E03FCA3" wp14:editId="729787FF">
                <wp:simplePos x="0" y="0"/>
                <wp:positionH relativeFrom="page">
                  <wp:posOffset>419100</wp:posOffset>
                </wp:positionH>
                <wp:positionV relativeFrom="page">
                  <wp:posOffset>4864735</wp:posOffset>
                </wp:positionV>
                <wp:extent cx="342265" cy="356235"/>
                <wp:effectExtent l="0" t="0" r="635" b="0"/>
                <wp:wrapNone/>
                <wp:docPr id="12" name="PARA2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DD8745" w14:textId="77777777" w:rsidR="00C13F48" w:rsidRPr="00A535F7" w:rsidRDefault="00C13F48" w:rsidP="00C13F48">
                            <w:pPr>
                              <w:pStyle w:val="ParaNumbering"/>
                            </w:pPr>
                            <w:r>
                              <w:t>221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3FCA3" id="PARA221" o:spid="_x0000_s1250" type="#_x0000_t202" style="position:absolute;left:0;text-align:left;margin-left:33pt;margin-top:383.05pt;width:26.95pt;height:28.05pt;z-index:2517657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" filled="f" stroked="f" strokeweight=".5pt">
                <v:textbox inset="0,0,0,0">
                  <w:txbxContent>
                    <w:p w14:paraId="41DD8745" w14:textId="77777777" w:rsidR="00C13F48" w:rsidRPr="00A535F7" w:rsidRDefault="00C13F48" w:rsidP="00C13F48">
                      <w:pPr>
                        <w:pStyle w:val="ParaNumbering"/>
                      </w:pPr>
                      <w:r>
                        <w:t>221</w:t>
                      </w:r>
                    </w:p>
                  </w:txbxContent>
                </v:textbox>
                <w10:wrap anchorx="page" anchory="page"/>
                <w10:anchorlock/>
              </v:shape>
            </w:pict>
          </mc:Fallback>
        </mc:AlternateContent>
      </w:r>
      <w:r w:rsidR="00E472DE" w:rsidRPr="00E472DE">
        <w:rPr>
          <w:cs/>
        </w:rPr>
        <w:t>अन्तिम अधिकार होने के साथ-साथ</w:t>
      </w:r>
      <w:r w:rsidR="00E472DE" w:rsidRPr="00E472DE">
        <w:t xml:space="preserve">, </w:t>
      </w:r>
      <w:r w:rsidR="00E472DE" w:rsidRPr="00E472DE">
        <w:rPr>
          <w:cs/>
        </w:rPr>
        <w:t>अपने द्वारा सृजी हुई हर वस्तु पर केवल पिता का अधिकार है। सृष्टिकर्ता के रूप में पिता का अधिकार इस अर्थ में विशिष्ट है कि और कोई प्राणी अन्तिम अधिकार नहीं रखता है। अन्तिम अधिकार केवल सृष्टिकर्ता का है</w:t>
      </w:r>
      <w:r w:rsidR="00E472DE" w:rsidRPr="00E472DE">
        <w:t xml:space="preserve">, </w:t>
      </w:r>
      <w:r w:rsidR="00E472DE" w:rsidRPr="00E472DE">
        <w:rPr>
          <w:cs/>
        </w:rPr>
        <w:t>और केवल परमेश्वर ही सृष्टिकर्ता है। और इससे आगे</w:t>
      </w:r>
      <w:r w:rsidR="00E472DE" w:rsidRPr="00E472DE">
        <w:t xml:space="preserve">, </w:t>
      </w:r>
      <w:r w:rsidR="00E472DE" w:rsidRPr="00E472DE">
        <w:rPr>
          <w:cs/>
        </w:rPr>
        <w:t>जब हम आर्थिक रूप से त्रिएकता को देखते हैं</w:t>
      </w:r>
      <w:r w:rsidR="00E472DE" w:rsidRPr="00E472DE">
        <w:t xml:space="preserve">, </w:t>
      </w:r>
      <w:r w:rsidR="00E472DE" w:rsidRPr="00E472DE">
        <w:rPr>
          <w:cs/>
        </w:rPr>
        <w:t>पिता का त्रिएकता के अन्य व्यक्तियों पर भी अधिकार है। उदाहरण के लिए</w:t>
      </w:r>
      <w:r w:rsidR="00E472DE" w:rsidRPr="00E472DE">
        <w:t xml:space="preserve">, </w:t>
      </w:r>
      <w:r w:rsidR="00E472DE" w:rsidRPr="00E472DE">
        <w:rPr>
          <w:cs/>
        </w:rPr>
        <w:t>यूहन्ना अध्याय 5 पद 26 और 27 में यीशु के वचनों को सुनें:</w:t>
      </w:r>
    </w:p>
    <w:p w14:paraId="43C749BC" w14:textId="2418D6FA" w:rsidR="00EF7723" w:rsidRDefault="00451098" w:rsidP="00E472DE">
      <w:pPr>
        <w:pStyle w:val="Quotations"/>
      </w:pPr>
      <w:r>
        <mc:AlternateContent>
          <mc:Choice Requires="wps">
            <w:drawing>
              <wp:anchor distT="0" distB="0" distL="114300" distR="114300" simplePos="0" relativeHeight="251766784" behindDoc="0" locked="1" layoutInCell="1" allowOverlap="1" wp14:anchorId="69FFBE39" wp14:editId="4FCDC559">
                <wp:simplePos x="0" y="0"/>
                <wp:positionH relativeFrom="page">
                  <wp:posOffset>419100</wp:posOffset>
                </wp:positionH>
                <wp:positionV relativeFrom="page">
                  <wp:posOffset>5932170</wp:posOffset>
                </wp:positionV>
                <wp:extent cx="342900" cy="356235"/>
                <wp:effectExtent l="0" t="0" r="0" b="0"/>
                <wp:wrapNone/>
                <wp:docPr id="11" name="PARA2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B22C53" w14:textId="77777777" w:rsidR="00C13F48" w:rsidRPr="00A535F7" w:rsidRDefault="00C13F48" w:rsidP="00C13F48">
                            <w:pPr>
                              <w:pStyle w:val="ParaNumbering"/>
                            </w:pPr>
                            <w:r>
                              <w:t>222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FBE39" id="PARA222" o:spid="_x0000_s1251" type="#_x0000_t202" style="position:absolute;left:0;text-align:left;margin-left:33pt;margin-top:467.1pt;width:27pt;height:28.05pt;z-index:2517667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" filled="f" stroked="f" strokeweight=".5pt">
                <v:textbox inset="0,0,0,0">
                  <w:txbxContent>
                    <w:p w14:paraId="5FB22C53" w14:textId="77777777" w:rsidR="00C13F48" w:rsidRPr="00A535F7" w:rsidRDefault="00C13F48" w:rsidP="00C13F48">
                      <w:pPr>
                        <w:pStyle w:val="ParaNumbering"/>
                      </w:pPr>
                      <w:r>
                        <w:t>222</w:t>
                      </w:r>
                    </w:p>
                  </w:txbxContent>
                </v:textbox>
                <w10:wrap anchorx="page" anchory="page"/>
                <w10:anchorlock/>
              </v:shape>
            </w:pict>
          </mc:Fallback>
        </mc:AlternateContent>
      </w:r>
      <w:r w:rsidR="00E472DE" w:rsidRPr="00E472DE">
        <w:rPr>
          <w:cs/>
        </w:rPr>
        <w:t>क्योंकि जिस रीति से पिता अपने आप में जीवन रखता है</w:t>
      </w:r>
      <w:r w:rsidR="00E472DE" w:rsidRPr="00E472DE">
        <w:t xml:space="preserve">, </w:t>
      </w:r>
      <w:r w:rsidR="00E472DE" w:rsidRPr="00E472DE">
        <w:rPr>
          <w:cs/>
        </w:rPr>
        <w:t>उसी रीति से उस ने पुत्र को भी यह अधिकार दिया है कि अपने आप में जीवन रखे। वरन उसे न्याय करने का भी अधिकार दिया है</w:t>
      </w:r>
      <w:r w:rsidR="00E472DE" w:rsidRPr="00E472DE">
        <w:t xml:space="preserve">, </w:t>
      </w:r>
      <w:r w:rsidR="00E472DE" w:rsidRPr="00E472DE">
        <w:rPr>
          <w:cs/>
        </w:rPr>
        <w:t>इसलिए कि वह मनुष्य का पुत्र है। (यूहन्ना 5:26-27)</w:t>
      </w:r>
    </w:p>
    <w:p w14:paraId="4F64801F" w14:textId="4DAD5141" w:rsidR="00E472DE" w:rsidRPr="00E472DE" w:rsidRDefault="00451098" w:rsidP="00E472DE">
      <w:pPr>
        <w:pStyle w:val="BodyText0"/>
        <w:rPr>
          <w:rFonts w:cs="Raavi"/>
        </w:rPr>
      </w:pPr>
      <w:r>
        <mc:AlternateContent>
          <mc:Choice Requires="wps">
            <w:drawing>
              <wp:anchor distT="0" distB="0" distL="114300" distR="114300" simplePos="0" relativeHeight="251767808" behindDoc="0" locked="1" layoutInCell="1" allowOverlap="1" wp14:anchorId="13318CB7" wp14:editId="4F5A1390">
                <wp:simplePos x="0" y="0"/>
                <wp:positionH relativeFrom="page">
                  <wp:posOffset>419100</wp:posOffset>
                </wp:positionH>
                <wp:positionV relativeFrom="page">
                  <wp:posOffset>6765290</wp:posOffset>
                </wp:positionV>
                <wp:extent cx="340995" cy="356235"/>
                <wp:effectExtent l="0" t="2540" r="1905" b="3175"/>
                <wp:wrapNone/>
                <wp:docPr id="10" name="PARA2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3CCB93" w14:textId="77777777" w:rsidR="00C13F48" w:rsidRPr="00A535F7" w:rsidRDefault="00C13F48" w:rsidP="00C13F48">
                            <w:pPr>
                              <w:pStyle w:val="ParaNumbering"/>
                            </w:pPr>
                            <w:r>
                              <w:t>223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18CB7" id="PARA223" o:spid="_x0000_s1252" type="#_x0000_t202" style="position:absolute;left:0;text-align:left;margin-left:33pt;margin-top:532.7pt;width:26.85pt;height:28.05pt;z-index:2517678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" filled="f" stroked="f" strokeweight=".5pt">
                <v:textbox inset="0,0,0,0">
                  <w:txbxContent>
                    <w:p w14:paraId="363CCB93" w14:textId="77777777" w:rsidR="00C13F48" w:rsidRPr="00A535F7" w:rsidRDefault="00C13F48" w:rsidP="00C13F48">
                      <w:pPr>
                        <w:pStyle w:val="ParaNumbering"/>
                      </w:pPr>
                      <w:r>
                        <w:t>223</w:t>
                      </w:r>
                    </w:p>
                  </w:txbxContent>
                </v:textbox>
                <w10:wrap anchorx="page" anchory="page"/>
                <w10:anchorlock/>
              </v:shape>
            </w:pict>
          </mc:Fallback>
        </mc:AlternateContent>
      </w:r>
      <w:r w:rsidR="00E472DE" w:rsidRPr="00E472DE">
        <w:rPr>
          <w:cs/>
        </w:rPr>
        <w:t>यीशु ने सिखाया कि संसार का न्याय करने का अधिकार उसे पिता के द्वारा दिया गया है। यह अधिकार अन्तिम रूप से पिता का था</w:t>
      </w:r>
      <w:r w:rsidR="00E472DE" w:rsidRPr="00E472DE">
        <w:rPr>
          <w:rFonts w:cs="Raavi"/>
        </w:rPr>
        <w:t xml:space="preserve">, </w:t>
      </w:r>
      <w:r w:rsidR="00E472DE" w:rsidRPr="00E472DE">
        <w:rPr>
          <w:cs/>
        </w:rPr>
        <w:t>और यह केवल उसी का विशेषाधिकार था। परन्तु पिता ने अपने स्थान पर न्याय करने के लिए पुत्र को नियुक्त किया। हम 1 कुरिन्थियों अध्याय 15 पद 24 में भी इसी विचार को पाते हैं</w:t>
      </w:r>
      <w:r w:rsidR="00E472DE" w:rsidRPr="00E472DE">
        <w:rPr>
          <w:rFonts w:cs="Raavi"/>
        </w:rPr>
        <w:t xml:space="preserve">, </w:t>
      </w:r>
      <w:r w:rsidR="00E472DE" w:rsidRPr="00E472DE">
        <w:rPr>
          <w:cs/>
        </w:rPr>
        <w:t>जहाँ ब्रह्माण्ड के ऊपर यीशु का शासन पिता के उच्च शासन के अधीन है।</w:t>
      </w:r>
    </w:p>
    <w:p w14:paraId="5D940265" w14:textId="04BDF494" w:rsidR="00E472DE" w:rsidRPr="00E472DE" w:rsidRDefault="00451098" w:rsidP="00E472DE">
      <w:pPr>
        <w:pStyle w:val="BodyText0"/>
        <w:rPr>
          <w:rFonts w:cs="Raavi"/>
        </w:rPr>
      </w:pPr>
      <w:r>
        <mc:AlternateContent>
          <mc:Choice Requires="wps">
            <w:drawing>
              <wp:anchor distT="0" distB="0" distL="114300" distR="114300" simplePos="0" relativeHeight="251768832" behindDoc="0" locked="1" layoutInCell="1" allowOverlap="1" wp14:anchorId="6EF0138E" wp14:editId="76C1D2B9">
                <wp:simplePos x="0" y="0"/>
                <wp:positionH relativeFrom="page">
                  <wp:posOffset>419100</wp:posOffset>
                </wp:positionH>
                <wp:positionV relativeFrom="page">
                  <wp:posOffset>7626985</wp:posOffset>
                </wp:positionV>
                <wp:extent cx="347345" cy="356235"/>
                <wp:effectExtent l="0" t="0" r="0" b="0"/>
                <wp:wrapNone/>
                <wp:docPr id="9" name="PARA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FBE51F" w14:textId="77777777" w:rsidR="00C13F48" w:rsidRPr="00A535F7" w:rsidRDefault="00C13F48" w:rsidP="00C13F48">
                            <w:pPr>
                              <w:pStyle w:val="ParaNumbering"/>
                            </w:pPr>
                            <w:r>
                              <w:t>224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0138E" id="PARA224" o:spid="_x0000_s1253" type="#_x0000_t202" style="position:absolute;left:0;text-align:left;margin-left:33pt;margin-top:600.55pt;width:27.35pt;height:28.05pt;z-index:2517688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" filled="f" stroked="f" strokeweight=".5pt">
                <v:textbox inset="0,0,0,0">
                  <w:txbxContent>
                    <w:p w14:paraId="0FFBE51F" w14:textId="77777777" w:rsidR="00C13F48" w:rsidRPr="00A535F7" w:rsidRDefault="00C13F48" w:rsidP="00C13F48">
                      <w:pPr>
                        <w:pStyle w:val="ParaNumbering"/>
                      </w:pPr>
                      <w:r>
                        <w:t>224</w:t>
                      </w:r>
                    </w:p>
                  </w:txbxContent>
                </v:textbox>
                <w10:wrap anchorx="page" anchory="page"/>
                <w10:anchorlock/>
              </v:shape>
            </w:pict>
          </mc:Fallback>
        </mc:AlternateContent>
      </w:r>
      <w:r w:rsidR="00E472DE" w:rsidRPr="00E472DE">
        <w:rPr>
          <w:cs/>
        </w:rPr>
        <w:t>और पवित्र आत्मा के बारे में सच्चाई भी कुछ ऐसी ही है। यूहन्ना अध्याय 16 पद 13</w:t>
      </w:r>
      <w:r w:rsidR="00E472DE" w:rsidRPr="00E472DE">
        <w:rPr>
          <w:rFonts w:cs="Raavi"/>
        </w:rPr>
        <w:t xml:space="preserve">, </w:t>
      </w:r>
      <w:r w:rsidR="00E472DE" w:rsidRPr="00E472DE">
        <w:rPr>
          <w:cs/>
        </w:rPr>
        <w:t>रोमियों अध्याय 8 पद 11</w:t>
      </w:r>
      <w:r w:rsidR="00E472DE" w:rsidRPr="00E472DE">
        <w:rPr>
          <w:rFonts w:cs="Raavi"/>
        </w:rPr>
        <w:t xml:space="preserve">, </w:t>
      </w:r>
      <w:r w:rsidR="00E472DE" w:rsidRPr="00E472DE">
        <w:rPr>
          <w:cs/>
        </w:rPr>
        <w:t>और 1 पतरस अध्याय 1 पद 2 जैसे पद्यांश सिखाते हैं कि पवित्र आत्मा भी पिता की इच्छा को पूरा करता है।</w:t>
      </w:r>
    </w:p>
    <w:p w14:paraId="122CD46E" w14:textId="242F6999" w:rsidR="00EF7723" w:rsidRDefault="00451098" w:rsidP="00E472DE">
      <w:pPr>
        <w:pStyle w:val="BodyText0"/>
        <w:rPr>
          <w:cs/>
          <w:lang w:val="hi-IN"/>
        </w:rPr>
      </w:pPr>
      <w:r>
        <mc:AlternateContent>
          <mc:Choice Requires="wps">
            <w:drawing>
              <wp:anchor distT="0" distB="0" distL="114300" distR="114300" simplePos="0" relativeHeight="251769856" behindDoc="0" locked="1" layoutInCell="1" allowOverlap="1" wp14:anchorId="0B2B2EF1" wp14:editId="5F42E3F0">
                <wp:simplePos x="0" y="0"/>
                <wp:positionH relativeFrom="page">
                  <wp:posOffset>419100</wp:posOffset>
                </wp:positionH>
                <wp:positionV relativeFrom="page">
                  <wp:posOffset>8077200</wp:posOffset>
                </wp:positionV>
                <wp:extent cx="340995" cy="356235"/>
                <wp:effectExtent l="0" t="0" r="1905" b="0"/>
                <wp:wrapNone/>
                <wp:docPr id="8" name="PARA2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AB2ED1" w14:textId="77777777" w:rsidR="00C13F48" w:rsidRPr="00A535F7" w:rsidRDefault="00C13F48" w:rsidP="00C13F48">
                            <w:pPr>
                              <w:pStyle w:val="ParaNumbering"/>
                            </w:pPr>
                            <w:r>
                              <w:t>225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B2EF1" id="PARA225" o:spid="_x0000_s1254" type="#_x0000_t202" style="position:absolute;left:0;text-align:left;margin-left:33pt;margin-top:636pt;width:26.85pt;height:28.05pt;z-index:2517698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" filled="f" stroked="f" strokeweight=".5pt">
                <v:textbox inset="0,0,0,0">
                  <w:txbxContent>
                    <w:p w14:paraId="65AB2ED1" w14:textId="77777777" w:rsidR="00C13F48" w:rsidRPr="00A535F7" w:rsidRDefault="00C13F48" w:rsidP="00C13F48">
                      <w:pPr>
                        <w:pStyle w:val="ParaNumbering"/>
                      </w:pPr>
                      <w:r>
                        <w:t>225</w:t>
                      </w:r>
                    </w:p>
                  </w:txbxContent>
                </v:textbox>
                <w10:wrap anchorx="page" anchory="page"/>
                <w10:anchorlock/>
              </v:shape>
            </w:pict>
          </mc:Fallback>
        </mc:AlternateContent>
      </w:r>
      <w:r w:rsidR="00E472DE" w:rsidRPr="00E472DE">
        <w:rPr>
          <w:cs/>
        </w:rPr>
        <w:t>और जिस प्रकार पुत्र का अधिकार और आत्मा का अधिकार पिता द्वारा दिया गया है</w:t>
      </w:r>
      <w:r w:rsidR="00E472DE" w:rsidRPr="00E472DE">
        <w:rPr>
          <w:rFonts w:cs="Raavi"/>
        </w:rPr>
        <w:t xml:space="preserve">, </w:t>
      </w:r>
      <w:r w:rsidR="00E472DE" w:rsidRPr="00E472DE">
        <w:rPr>
          <w:cs/>
        </w:rPr>
        <w:t>उसी प्रकार सृष्टि को भी अधिकार दिया गया है। स्वर्गदूत</w:t>
      </w:r>
      <w:r w:rsidR="00E472DE" w:rsidRPr="00E472DE">
        <w:rPr>
          <w:rFonts w:cs="Raavi"/>
        </w:rPr>
        <w:t xml:space="preserve">, </w:t>
      </w:r>
      <w:r w:rsidR="00E472DE" w:rsidRPr="00E472DE">
        <w:rPr>
          <w:cs/>
        </w:rPr>
        <w:t>सांसारिक शासक</w:t>
      </w:r>
      <w:r w:rsidR="00E472DE" w:rsidRPr="00E472DE">
        <w:rPr>
          <w:rFonts w:cs="Raavi"/>
        </w:rPr>
        <w:t xml:space="preserve">, </w:t>
      </w:r>
      <w:r w:rsidR="00E472DE" w:rsidRPr="00E472DE">
        <w:rPr>
          <w:cs/>
        </w:rPr>
        <w:t>और औसत मनुष्यों को भी कुछ हद तक अधिकार प्राप्त है। परन्तु ये सब अधिकार परमेश्वर द्वारा दिए गए हैं</w:t>
      </w:r>
      <w:r w:rsidR="00E472DE" w:rsidRPr="00E472DE">
        <w:rPr>
          <w:rFonts w:cs="Raavi"/>
        </w:rPr>
        <w:t xml:space="preserve">, </w:t>
      </w:r>
      <w:r w:rsidR="00E472DE" w:rsidRPr="00E472DE">
        <w:rPr>
          <w:cs/>
        </w:rPr>
        <w:t>इसलिए पिता का अधिकार सर्वदा सृष्टि के अधिकार से ऊपर है।</w:t>
      </w:r>
    </w:p>
    <w:p w14:paraId="5CDE3D7A" w14:textId="77777777" w:rsidR="00166EDD" w:rsidRPr="000C2F12" w:rsidRDefault="00166EDD" w:rsidP="00E472DE">
      <w:pPr>
        <w:pStyle w:val="BulletHeading"/>
      </w:pPr>
      <w:bookmarkStart w:id="94" w:name="_Toc290043171"/>
      <w:bookmarkStart w:id="95" w:name="_Toc4278883"/>
      <w:bookmarkStart w:id="96" w:name="_Toc21180933"/>
      <w:bookmarkStart w:id="97" w:name="_Toc80702211"/>
      <w:r w:rsidRPr="000C2F12">
        <w:rPr>
          <w:cs/>
        </w:rPr>
        <w:lastRenderedPageBreak/>
        <w:t>पू</w:t>
      </w:r>
      <w:r w:rsidRPr="000C2F12">
        <w:rPr>
          <w:rFonts w:eastAsia="Arial Unicode MS"/>
          <w:cs/>
        </w:rPr>
        <w:t>र्ण</w:t>
      </w:r>
      <w:bookmarkEnd w:id="94"/>
      <w:bookmarkEnd w:id="95"/>
      <w:bookmarkEnd w:id="96"/>
      <w:bookmarkEnd w:id="97"/>
    </w:p>
    <w:p w14:paraId="54E95007" w14:textId="4F5A778E" w:rsidR="00E472DE" w:rsidRPr="00E472DE" w:rsidRDefault="00451098" w:rsidP="00E472DE">
      <w:pPr>
        <w:pStyle w:val="BodyText0"/>
        <w:rPr>
          <w:rFonts w:cs="Raavi"/>
        </w:rPr>
      </w:pPr>
      <w:r>
        <mc:AlternateContent>
          <mc:Choice Requires="wps">
            <w:drawing>
              <wp:anchor distT="0" distB="0" distL="114300" distR="114300" simplePos="0" relativeHeight="251770880" behindDoc="0" locked="1" layoutInCell="1" allowOverlap="1" wp14:anchorId="12B48CE0" wp14:editId="23FD816A">
                <wp:simplePos x="0" y="0"/>
                <wp:positionH relativeFrom="page">
                  <wp:posOffset>419100</wp:posOffset>
                </wp:positionH>
                <wp:positionV relativeFrom="page">
                  <wp:posOffset>1189990</wp:posOffset>
                </wp:positionV>
                <wp:extent cx="350520" cy="356235"/>
                <wp:effectExtent l="0" t="0" r="1905" b="0"/>
                <wp:wrapNone/>
                <wp:docPr id="7" name="PARA2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83CDDD" w14:textId="77777777" w:rsidR="00C13F48" w:rsidRPr="00A535F7" w:rsidRDefault="00C13F48" w:rsidP="00C13F48">
                            <w:pPr>
                              <w:pStyle w:val="ParaNumbering"/>
                            </w:pPr>
                            <w:r>
                              <w:t>226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48CE0" id="PARA226" o:spid="_x0000_s1255" type="#_x0000_t202" style="position:absolute;left:0;text-align:left;margin-left:33pt;margin-top:93.7pt;width:27.6pt;height:28.05pt;z-index:2517708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" filled="f" stroked="f" strokeweight=".5pt">
                <v:textbox inset="0,0,0,0">
                  <w:txbxContent>
                    <w:p w14:paraId="1483CDDD" w14:textId="77777777" w:rsidR="00C13F48" w:rsidRPr="00A535F7" w:rsidRDefault="00C13F48" w:rsidP="00C13F48">
                      <w:pPr>
                        <w:pStyle w:val="ParaNumbering"/>
                      </w:pPr>
                      <w:r>
                        <w:t>226</w:t>
                      </w:r>
                    </w:p>
                  </w:txbxContent>
                </v:textbox>
                <w10:wrap anchorx="page" anchory="page"/>
                <w10:anchorlock/>
              </v:shape>
            </w:pict>
          </mc:Fallback>
        </mc:AlternateContent>
      </w:r>
      <w:r w:rsidR="00E472DE" w:rsidRPr="00E472DE">
        <w:rPr>
          <w:cs/>
        </w:rPr>
        <w:t>अन्तिम और एकमात्र अधिकार होने के अतिरिक्त</w:t>
      </w:r>
      <w:r w:rsidR="00E472DE" w:rsidRPr="00E472DE">
        <w:rPr>
          <w:rFonts w:cs="Raavi"/>
        </w:rPr>
        <w:t xml:space="preserve">, </w:t>
      </w:r>
      <w:r w:rsidR="00E472DE" w:rsidRPr="00E472DE">
        <w:rPr>
          <w:cs/>
        </w:rPr>
        <w:t>पिता का ब्रह्माण्ड पर पूर्ण अधिकार भी है। जब हम कहते हैं कि परमेश्वर का अधिकार पूर्ण है</w:t>
      </w:r>
      <w:r w:rsidR="00E472DE" w:rsidRPr="00E472DE">
        <w:rPr>
          <w:rFonts w:cs="Raavi"/>
        </w:rPr>
        <w:t xml:space="preserve">, </w:t>
      </w:r>
      <w:r w:rsidR="00E472DE" w:rsidRPr="00E472DE">
        <w:rPr>
          <w:cs/>
        </w:rPr>
        <w:t>तो हमारा मतलब है यह उसके द्वारा बनाई गई हर वस्तु पर पूरी तरह से है। इस तथ्य के कम से कम दो महत्वपूर्ण निहितार्थ हैं। पहला</w:t>
      </w:r>
      <w:r w:rsidR="00E472DE" w:rsidRPr="00E472DE">
        <w:rPr>
          <w:rFonts w:cs="Raavi"/>
        </w:rPr>
        <w:t xml:space="preserve">, </w:t>
      </w:r>
      <w:r w:rsidR="00E472DE" w:rsidRPr="00E472DE">
        <w:rPr>
          <w:cs/>
        </w:rPr>
        <w:t>हर कोई परमेश्वर के अधिकार के अधीन है। कोई व्यक्ति या सृजी हुई वस्तु परमेश्वर की आज्ञा मानने की जिम्मेदारी से मुक्त नहीं है।</w:t>
      </w:r>
    </w:p>
    <w:p w14:paraId="15B00D2A" w14:textId="4E0CE2D8" w:rsidR="00E472DE" w:rsidRPr="00E472DE" w:rsidRDefault="00451098" w:rsidP="00E472DE">
      <w:pPr>
        <w:pStyle w:val="BodyText0"/>
        <w:rPr>
          <w:rFonts w:cs="Raavi"/>
        </w:rPr>
      </w:pPr>
      <w:r>
        <mc:AlternateContent>
          <mc:Choice Requires="wps">
            <w:drawing>
              <wp:anchor distT="0" distB="0" distL="114300" distR="114300" simplePos="0" relativeHeight="251771904" behindDoc="0" locked="1" layoutInCell="1" allowOverlap="1" wp14:anchorId="338D1F21" wp14:editId="433B1E79">
                <wp:simplePos x="0" y="0"/>
                <wp:positionH relativeFrom="page">
                  <wp:posOffset>419100</wp:posOffset>
                </wp:positionH>
                <wp:positionV relativeFrom="page">
                  <wp:posOffset>2051050</wp:posOffset>
                </wp:positionV>
                <wp:extent cx="340995" cy="356235"/>
                <wp:effectExtent l="0" t="3175" r="1905" b="2540"/>
                <wp:wrapNone/>
                <wp:docPr id="6" name="PARA2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9BB8AC" w14:textId="77777777" w:rsidR="00C13F48" w:rsidRPr="00A535F7" w:rsidRDefault="00C13F48" w:rsidP="00C13F48">
                            <w:pPr>
                              <w:pStyle w:val="ParaNumbering"/>
                            </w:pPr>
                            <w:r>
                              <w:t>227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D1F21" id="PARA227" o:spid="_x0000_s1256" type="#_x0000_t202" style="position:absolute;left:0;text-align:left;margin-left:33pt;margin-top:161.5pt;width:26.85pt;height:28.05pt;z-index:2517719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" filled="f" stroked="f" strokeweight=".5pt">
                <v:textbox inset="0,0,0,0">
                  <w:txbxContent>
                    <w:p w14:paraId="239BB8AC" w14:textId="77777777" w:rsidR="00C13F48" w:rsidRPr="00A535F7" w:rsidRDefault="00C13F48" w:rsidP="00C13F48">
                      <w:pPr>
                        <w:pStyle w:val="ParaNumbering"/>
                      </w:pPr>
                      <w:r>
                        <w:t>227</w:t>
                      </w:r>
                    </w:p>
                  </w:txbxContent>
                </v:textbox>
                <w10:wrap anchorx="page" anchory="page"/>
                <w10:anchorlock/>
              </v:shape>
            </w:pict>
          </mc:Fallback>
        </mc:AlternateContent>
      </w:r>
      <w:r w:rsidR="00E472DE" w:rsidRPr="00E472DE">
        <w:rPr>
          <w:cs/>
        </w:rPr>
        <w:t>स्वर्गदूत और पिता के प्रति विश्वासयोग्य मनुष्य इसे पहचानते हैं और अपनी इच्छा से उसके अधीन रहते हैं। परन्तु दुष्ट आत्माएँ और अविश्वासयोग्य मनुष्य उसके विरूद्ध बलवा करते हैं और उसकी आज्ञाओं के अधीन होने से इनकार करते हैं। फिर भी</w:t>
      </w:r>
      <w:r w:rsidR="00E472DE" w:rsidRPr="00E472DE">
        <w:rPr>
          <w:rFonts w:cs="Raavi"/>
        </w:rPr>
        <w:t xml:space="preserve">, </w:t>
      </w:r>
      <w:r w:rsidR="00E472DE" w:rsidRPr="00E472DE">
        <w:rPr>
          <w:cs/>
        </w:rPr>
        <w:t>पिता का नैतिक न्याय हर किसी पर लागू होता है। हम चाहे कहीं भी रहें या कोई भी हों</w:t>
      </w:r>
      <w:r w:rsidR="00E472DE" w:rsidRPr="00E472DE">
        <w:rPr>
          <w:rFonts w:cs="Raavi"/>
        </w:rPr>
        <w:t xml:space="preserve">, </w:t>
      </w:r>
      <w:r w:rsidR="00E472DE" w:rsidRPr="00E472DE">
        <w:rPr>
          <w:cs/>
        </w:rPr>
        <w:t>और चाहे हमारी संस्कृति या धर्म कुछ भी हो</w:t>
      </w:r>
      <w:r w:rsidR="00E472DE" w:rsidRPr="00E472DE">
        <w:rPr>
          <w:rFonts w:cs="Raavi"/>
        </w:rPr>
        <w:t xml:space="preserve">, </w:t>
      </w:r>
      <w:r w:rsidR="00E472DE" w:rsidRPr="00E472DE">
        <w:rPr>
          <w:cs/>
        </w:rPr>
        <w:t>हम सब परमेश्वर के प्रति जिम्मेदार हैं।</w:t>
      </w:r>
    </w:p>
    <w:p w14:paraId="1DF5B7F6" w14:textId="432234F4" w:rsidR="00E472DE" w:rsidRPr="00E472DE" w:rsidRDefault="00451098" w:rsidP="00E472DE">
      <w:pPr>
        <w:pStyle w:val="BodyText0"/>
        <w:rPr>
          <w:rFonts w:cs="Raavi"/>
        </w:rPr>
      </w:pPr>
      <w:r>
        <mc:AlternateContent>
          <mc:Choice Requires="wps">
            <w:drawing>
              <wp:anchor distT="0" distB="0" distL="114300" distR="114300" simplePos="0" relativeHeight="251772928" behindDoc="0" locked="1" layoutInCell="1" allowOverlap="1" wp14:anchorId="47EFFFD7" wp14:editId="7720DF44">
                <wp:simplePos x="0" y="0"/>
                <wp:positionH relativeFrom="page">
                  <wp:posOffset>419100</wp:posOffset>
                </wp:positionH>
                <wp:positionV relativeFrom="page">
                  <wp:posOffset>2912745</wp:posOffset>
                </wp:positionV>
                <wp:extent cx="351155" cy="356235"/>
                <wp:effectExtent l="0" t="0" r="1270" b="0"/>
                <wp:wrapNone/>
                <wp:docPr id="5" name="PARA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BB9659" w14:textId="77777777" w:rsidR="00C13F48" w:rsidRPr="00A535F7" w:rsidRDefault="00C13F48" w:rsidP="00C13F48">
                            <w:pPr>
                              <w:pStyle w:val="ParaNumbering"/>
                            </w:pPr>
                            <w:r>
                              <w:t>228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FFFD7" id="PARA228" o:spid="_x0000_s1257" type="#_x0000_t202" style="position:absolute;left:0;text-align:left;margin-left:33pt;margin-top:229.35pt;width:27.65pt;height:28.05pt;z-index:2517729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" filled="f" stroked="f" strokeweight=".5pt">
                <v:textbox inset="0,0,0,0">
                  <w:txbxContent>
                    <w:p w14:paraId="62BB9659" w14:textId="77777777" w:rsidR="00C13F48" w:rsidRPr="00A535F7" w:rsidRDefault="00C13F48" w:rsidP="00C13F48">
                      <w:pPr>
                        <w:pStyle w:val="ParaNumbering"/>
                      </w:pPr>
                      <w:r>
                        <w:t>228</w:t>
                      </w:r>
                    </w:p>
                  </w:txbxContent>
                </v:textbox>
                <w10:wrap anchorx="page" anchory="page"/>
                <w10:anchorlock/>
              </v:shape>
            </w:pict>
          </mc:Fallback>
        </mc:AlternateContent>
      </w:r>
      <w:r w:rsidR="00E472DE" w:rsidRPr="00E472DE">
        <w:rPr>
          <w:cs/>
        </w:rPr>
        <w:t>दूसरा</w:t>
      </w:r>
      <w:r w:rsidR="00E472DE" w:rsidRPr="00E472DE">
        <w:rPr>
          <w:rFonts w:cs="Raavi"/>
        </w:rPr>
        <w:t xml:space="preserve">, </w:t>
      </w:r>
      <w:r w:rsidR="00E472DE" w:rsidRPr="00E472DE">
        <w:rPr>
          <w:cs/>
        </w:rPr>
        <w:t>सब कुछ परमेश्वर के अधिकार के अधीन है। उसका अधिकार प्रत्येक विवरण तक है जिसे उसने बनाया है। चूँकि परमेश्वर ने सारी वस्तुओं को बनाया है</w:t>
      </w:r>
      <w:r w:rsidR="00E472DE" w:rsidRPr="00E472DE">
        <w:rPr>
          <w:rFonts w:cs="Raavi"/>
        </w:rPr>
        <w:t xml:space="preserve">, </w:t>
      </w:r>
      <w:r w:rsidR="00E472DE" w:rsidRPr="00E472DE">
        <w:rPr>
          <w:cs/>
        </w:rPr>
        <w:t>इसलिए सृष्टि का कोई पहलू नैतिक रूप से तटस्थ नहीं है। उस ने सब कुछ एक उद्देश्य के लिए बनाया है</w:t>
      </w:r>
      <w:r w:rsidR="00E472DE" w:rsidRPr="00E472DE">
        <w:rPr>
          <w:rFonts w:cs="Raavi"/>
        </w:rPr>
        <w:t xml:space="preserve">, </w:t>
      </w:r>
      <w:r w:rsidR="00E472DE" w:rsidRPr="00E472DE">
        <w:rPr>
          <w:cs/>
        </w:rPr>
        <w:t>और उसे एक नैतिक चरित्र दिया है। और इसका मतलब है कि विषय चाहे जो भी हो</w:t>
      </w:r>
      <w:r w:rsidR="00E472DE" w:rsidRPr="00E472DE">
        <w:rPr>
          <w:rFonts w:cs="Raavi"/>
        </w:rPr>
        <w:t xml:space="preserve">, </w:t>
      </w:r>
      <w:r w:rsidR="00E472DE" w:rsidRPr="00E472DE">
        <w:rPr>
          <w:cs/>
        </w:rPr>
        <w:t>चाहे सृष्टि के किसी भी पहलू की बात हो</w:t>
      </w:r>
      <w:r w:rsidR="00E472DE" w:rsidRPr="00E472DE">
        <w:rPr>
          <w:rFonts w:cs="Raavi"/>
        </w:rPr>
        <w:t xml:space="preserve">, </w:t>
      </w:r>
      <w:r w:rsidR="00E472DE" w:rsidRPr="00E472DE">
        <w:rPr>
          <w:cs/>
        </w:rPr>
        <w:t>कोई नैतिक तटस्थता नहीं है। सृष्टि में हर वस्तु या तो परमेश्वर की इच्छा के अनुसार कार्य करती है</w:t>
      </w:r>
      <w:r w:rsidR="00E472DE" w:rsidRPr="00E472DE">
        <w:rPr>
          <w:rFonts w:cs="Raavi"/>
        </w:rPr>
        <w:t xml:space="preserve">, </w:t>
      </w:r>
      <w:r w:rsidR="00E472DE" w:rsidRPr="00E472DE">
        <w:rPr>
          <w:cs/>
        </w:rPr>
        <w:t>और इसलिए अच्छी है</w:t>
      </w:r>
      <w:r w:rsidR="00E472DE" w:rsidRPr="00E472DE">
        <w:rPr>
          <w:rFonts w:cs="Raavi"/>
        </w:rPr>
        <w:t xml:space="preserve">, </w:t>
      </w:r>
      <w:r w:rsidR="00E472DE" w:rsidRPr="00E472DE">
        <w:rPr>
          <w:cs/>
        </w:rPr>
        <w:t>या उसके विरूद्ध बलवा करती है</w:t>
      </w:r>
      <w:r w:rsidR="00E472DE" w:rsidRPr="00E472DE">
        <w:rPr>
          <w:rFonts w:cs="Raavi"/>
        </w:rPr>
        <w:t xml:space="preserve">, </w:t>
      </w:r>
      <w:r w:rsidR="00E472DE" w:rsidRPr="00E472DE">
        <w:rPr>
          <w:cs/>
        </w:rPr>
        <w:t>और इसलिए बुरी है।</w:t>
      </w:r>
    </w:p>
    <w:p w14:paraId="769F1894" w14:textId="7689394D" w:rsidR="00EF7723" w:rsidRDefault="00451098" w:rsidP="00E472DE">
      <w:pPr>
        <w:pStyle w:val="BodyText0"/>
        <w:rPr>
          <w:cs/>
          <w:lang w:val="hi-IN"/>
        </w:rPr>
      </w:pPr>
      <w:r>
        <mc:AlternateContent>
          <mc:Choice Requires="wps">
            <w:drawing>
              <wp:anchor distT="0" distB="0" distL="114300" distR="114300" simplePos="0" relativeHeight="251773952" behindDoc="0" locked="1" layoutInCell="1" allowOverlap="1" wp14:anchorId="5D36C68D" wp14:editId="37955276">
                <wp:simplePos x="0" y="0"/>
                <wp:positionH relativeFrom="page">
                  <wp:posOffset>419100</wp:posOffset>
                </wp:positionH>
                <wp:positionV relativeFrom="page">
                  <wp:posOffset>4185920</wp:posOffset>
                </wp:positionV>
                <wp:extent cx="350520" cy="356235"/>
                <wp:effectExtent l="0" t="4445" r="1905" b="1270"/>
                <wp:wrapNone/>
                <wp:docPr id="4" name="PARA2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3ECE54" w14:textId="77777777" w:rsidR="00C13F48" w:rsidRPr="00A535F7" w:rsidRDefault="00C13F48" w:rsidP="00C13F48">
                            <w:pPr>
                              <w:pStyle w:val="ParaNumbering"/>
                            </w:pPr>
                            <w:r>
                              <w:t>229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6C68D" id="PARA229" o:spid="_x0000_s1258" type="#_x0000_t202" style="position:absolute;left:0;text-align:left;margin-left:33pt;margin-top:329.6pt;width:27.6pt;height:28.05pt;z-index:2517739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" filled="f" stroked="f" strokeweight=".5pt">
                <v:textbox inset="0,0,0,0">
                  <w:txbxContent>
                    <w:p w14:paraId="453ECE54" w14:textId="77777777" w:rsidR="00C13F48" w:rsidRPr="00A535F7" w:rsidRDefault="00C13F48" w:rsidP="00C13F48">
                      <w:pPr>
                        <w:pStyle w:val="ParaNumbering"/>
                      </w:pPr>
                      <w:r>
                        <w:t>229</w:t>
                      </w:r>
                    </w:p>
                  </w:txbxContent>
                </v:textbox>
                <w10:wrap anchorx="page" anchory="page"/>
                <w10:anchorlock/>
              </v:shape>
            </w:pict>
          </mc:Fallback>
        </mc:AlternateContent>
      </w:r>
      <w:r w:rsidR="00E472DE" w:rsidRPr="00E472DE">
        <w:rPr>
          <w:cs/>
        </w:rPr>
        <w:t>आधुनिक संसार में बहुत से मसीहियों में जीवन को पवित्र वस्तुओं और सांसारिक वस्तुओं में बाँटने की प्रवृत्ति है। हम में से अधिकाँश लोग मानते हैं कि “पवित्र” बातें जैसे कलीसिया</w:t>
      </w:r>
      <w:r w:rsidR="00E472DE" w:rsidRPr="00E472DE">
        <w:rPr>
          <w:rFonts w:cs="Raavi"/>
        </w:rPr>
        <w:t xml:space="preserve">, </w:t>
      </w:r>
      <w:r w:rsidR="00E472DE" w:rsidRPr="00E472DE">
        <w:rPr>
          <w:cs/>
        </w:rPr>
        <w:t>आराधना</w:t>
      </w:r>
      <w:r w:rsidR="00E472DE" w:rsidRPr="00E472DE">
        <w:rPr>
          <w:rFonts w:cs="Raavi"/>
        </w:rPr>
        <w:t xml:space="preserve">, </w:t>
      </w:r>
      <w:r w:rsidR="00E472DE" w:rsidRPr="00E472DE">
        <w:rPr>
          <w:cs/>
        </w:rPr>
        <w:t>सुसमाचार प्रचार</w:t>
      </w:r>
      <w:r w:rsidR="00E472DE" w:rsidRPr="00E472DE">
        <w:rPr>
          <w:rFonts w:cs="Raavi"/>
        </w:rPr>
        <w:t xml:space="preserve">, </w:t>
      </w:r>
      <w:r w:rsidR="00E472DE" w:rsidRPr="00E472DE">
        <w:rPr>
          <w:cs/>
        </w:rPr>
        <w:t>और बाइबल अध्ययन इत्यादि परमेश्वर के अधिकार के अधीन हैं। हम अपने परिवारों और नैतिक निर्णयों को भी पवित्र मानते हुए परमेश्वर की आज्ञाओं को मानने की कोशिश करते हैं। परन्तु बहुत से मसीही सोचते हैं कि परमेश्वर की आज्ञाओं का राजनीति</w:t>
      </w:r>
      <w:r w:rsidR="00E472DE" w:rsidRPr="00E472DE">
        <w:rPr>
          <w:rFonts w:cs="Raavi"/>
        </w:rPr>
        <w:t xml:space="preserve">, </w:t>
      </w:r>
      <w:r w:rsidR="00E472DE" w:rsidRPr="00E472DE">
        <w:rPr>
          <w:cs/>
        </w:rPr>
        <w:t>शिक्षा</w:t>
      </w:r>
      <w:r w:rsidR="00E472DE" w:rsidRPr="00E472DE">
        <w:rPr>
          <w:rFonts w:cs="Raavi"/>
        </w:rPr>
        <w:t xml:space="preserve">, </w:t>
      </w:r>
      <w:r w:rsidR="00E472DE" w:rsidRPr="00E472DE">
        <w:rPr>
          <w:cs/>
        </w:rPr>
        <w:t>और काम जैसे “सांसारिक” कहलाने वाले विषयों पर शासन नहीं है। परन्तु पवित्र दुनिया और सांसारिक दुनिया का यह आधुनिक विभाजन बाइबल के अनुरूप नहीं है। नीतिवचन अध्याय 3 पद 6</w:t>
      </w:r>
      <w:r w:rsidR="00E472DE" w:rsidRPr="00E472DE">
        <w:rPr>
          <w:rFonts w:cs="Raavi"/>
        </w:rPr>
        <w:t xml:space="preserve">, </w:t>
      </w:r>
      <w:r w:rsidR="00E472DE" w:rsidRPr="00E472DE">
        <w:rPr>
          <w:cs/>
        </w:rPr>
        <w:t>सभोपदेशक अध्याय 12 पद 14</w:t>
      </w:r>
      <w:r w:rsidR="00E472DE" w:rsidRPr="00E472DE">
        <w:rPr>
          <w:rFonts w:cs="Raavi"/>
        </w:rPr>
        <w:t xml:space="preserve">, </w:t>
      </w:r>
      <w:r w:rsidR="00E472DE" w:rsidRPr="00E472DE">
        <w:rPr>
          <w:cs/>
        </w:rPr>
        <w:t>और 2 तीमुथियुस अध्याय 3 पद 16 और 17 जैसे पद्यांश संकेत देते हैं कि परमेश्वर ने मनुष्य के जीवन के हर क्षेत्र के बारे में बात की है और उसका अधिकार हम जो कुछ करते हैं उन सब पर है।</w:t>
      </w:r>
    </w:p>
    <w:p w14:paraId="507ED928" w14:textId="2CC5ADE1" w:rsidR="00EF7723" w:rsidRDefault="00451098" w:rsidP="00E472DE">
      <w:pPr>
        <w:pStyle w:val="Quotations"/>
        <w:rPr>
          <w:rFonts w:cs="Gautami"/>
          <w:lang w:bidi="te-IN"/>
        </w:rPr>
      </w:pPr>
      <w:r>
        <mc:AlternateContent>
          <mc:Choice Requires="wps">
            <w:drawing>
              <wp:anchor distT="0" distB="0" distL="114300" distR="114300" simplePos="0" relativeHeight="251774976" behindDoc="0" locked="1" layoutInCell="1" allowOverlap="1" wp14:anchorId="196BFB32" wp14:editId="00CF5392">
                <wp:simplePos x="0" y="0"/>
                <wp:positionH relativeFrom="page">
                  <wp:posOffset>419100</wp:posOffset>
                </wp:positionH>
                <wp:positionV relativeFrom="page">
                  <wp:posOffset>6076950</wp:posOffset>
                </wp:positionV>
                <wp:extent cx="343535" cy="356235"/>
                <wp:effectExtent l="0" t="0" r="0" b="0"/>
                <wp:wrapNone/>
                <wp:docPr id="3" name="PARA2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07FDA2" w14:textId="77777777" w:rsidR="00C13F48" w:rsidRPr="00A535F7" w:rsidRDefault="00C13F48" w:rsidP="00C13F48">
                            <w:pPr>
                              <w:pStyle w:val="ParaNumbering"/>
                            </w:pPr>
                            <w:r>
                              <w:t>230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BFB32" id="PARA230" o:spid="_x0000_s1259" type="#_x0000_t202" style="position:absolute;left:0;text-align:left;margin-left:33pt;margin-top:478.5pt;width:27.05pt;height:28.05pt;z-index:2517749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" filled="f" stroked="f" strokeweight=".5pt">
                <v:textbox inset="0,0,0,0">
                  <w:txbxContent>
                    <w:p w14:paraId="2607FDA2" w14:textId="77777777" w:rsidR="00C13F48" w:rsidRPr="00A535F7" w:rsidRDefault="00C13F48" w:rsidP="00C13F48">
                      <w:pPr>
                        <w:pStyle w:val="ParaNumbering"/>
                      </w:pPr>
                      <w:r>
                        <w:t>230</w:t>
                      </w:r>
                    </w:p>
                  </w:txbxContent>
                </v:textbox>
                <w10:wrap anchorx="page" anchory="page"/>
                <w10:anchorlock/>
              </v:shape>
            </w:pict>
          </mc:Fallback>
        </mc:AlternateContent>
      </w:r>
      <w:r w:rsidR="00E472DE" w:rsidRPr="00E472DE">
        <w:rPr>
          <w:cs/>
        </w:rPr>
        <w:t>एक ऐसे संसार में जहाँ अधिकार को अक्सर केवल नकारात्मक अर्थ में लिया जाता है</w:t>
      </w:r>
      <w:r w:rsidR="00E472DE" w:rsidRPr="00E472DE">
        <w:t xml:space="preserve">, </w:t>
      </w:r>
      <w:r w:rsidR="00E472DE" w:rsidRPr="00E472DE">
        <w:rPr>
          <w:cs/>
        </w:rPr>
        <w:t>परमेश्वर का अधिकार एक महान बात है जिस पर मसीही विश्वास करते हैं क्योंकि परमेश्वर अब भी इस संसार से प्रेम करता है</w:t>
      </w:r>
      <w:r w:rsidR="00E472DE" w:rsidRPr="00E472DE">
        <w:t xml:space="preserve">, </w:t>
      </w:r>
      <w:r w:rsidR="00E472DE" w:rsidRPr="00E472DE">
        <w:rPr>
          <w:cs/>
        </w:rPr>
        <w:t>सब कुछ उसके नियन्त्रण में है</w:t>
      </w:r>
      <w:r w:rsidR="00E472DE" w:rsidRPr="00E472DE">
        <w:t xml:space="preserve">, </w:t>
      </w:r>
      <w:r w:rsidR="00E472DE" w:rsidRPr="00E472DE">
        <w:rPr>
          <w:cs/>
        </w:rPr>
        <w:t>परमेश्वर अन्त को शुरूआत से जानता है</w:t>
      </w:r>
      <w:r w:rsidR="00E472DE" w:rsidRPr="00E472DE">
        <w:t xml:space="preserve">, </w:t>
      </w:r>
      <w:r w:rsidR="00E472DE" w:rsidRPr="00E472DE">
        <w:rPr>
          <w:cs/>
        </w:rPr>
        <w:t>परमेश्वर सब लोगों का न्याय करेगा। और इस से हमें अच्छा महसूस होना चाहिए क्योंकि हम निश्चिन्त हो सकते हैं कि कोई है जो जानता है वह क्या कर रहा है और भविष्य के लिए यही हमारा विश्वास और भरोसा है।</w:t>
      </w:r>
    </w:p>
    <w:p w14:paraId="2D5DA2E2" w14:textId="270AB159" w:rsidR="00E472DE" w:rsidRPr="00E472DE" w:rsidRDefault="006575B2" w:rsidP="00E472DE">
      <w:pPr>
        <w:pStyle w:val="QuotationAuthor"/>
        <w:rPr>
          <w:rFonts w:cs="Gautami"/>
          <w:cs/>
          <w:lang w:bidi="te-IN"/>
        </w:rPr>
      </w:pPr>
      <w:r>
        <w:rPr>
          <w:cs/>
        </w:rPr>
        <w:t>डॉ.</w:t>
      </w:r>
      <w:r w:rsidR="00E472DE" w:rsidRPr="00E472DE">
        <w:rPr>
          <w:cs/>
        </w:rPr>
        <w:t xml:space="preserve"> साइमन वाइबर्ट</w:t>
      </w:r>
    </w:p>
    <w:p w14:paraId="7C3E7949" w14:textId="77777777" w:rsidR="00EF7723" w:rsidRDefault="00166EDD" w:rsidP="00A80CC0">
      <w:pPr>
        <w:pStyle w:val="ChapterHeading"/>
        <w:rPr>
          <w:cs/>
          <w:lang w:val="hi-IN"/>
        </w:rPr>
      </w:pPr>
      <w:bookmarkStart w:id="98" w:name="_Toc290043172"/>
      <w:bookmarkStart w:id="99" w:name="_Toc4278884"/>
      <w:bookmarkStart w:id="100" w:name="_Toc21180934"/>
      <w:bookmarkStart w:id="101" w:name="_Toc80702212"/>
      <w:r w:rsidRPr="000C2F12">
        <w:rPr>
          <w:cs/>
        </w:rPr>
        <w:lastRenderedPageBreak/>
        <w:t>उपसंहार</w:t>
      </w:r>
      <w:bookmarkEnd w:id="98"/>
      <w:bookmarkEnd w:id="99"/>
      <w:bookmarkEnd w:id="100"/>
      <w:bookmarkEnd w:id="101"/>
    </w:p>
    <w:p w14:paraId="03BFE6C6" w14:textId="1631B178" w:rsidR="00E472DE" w:rsidRPr="00E472DE" w:rsidRDefault="00451098" w:rsidP="00E472DE">
      <w:pPr>
        <w:pStyle w:val="BodyText0"/>
        <w:rPr>
          <w:rFonts w:cs="Raavi"/>
        </w:rPr>
      </w:pPr>
      <w:r>
        <mc:AlternateContent>
          <mc:Choice Requires="wps">
            <w:drawing>
              <wp:anchor distT="0" distB="0" distL="114300" distR="114300" simplePos="0" relativeHeight="251776000" behindDoc="0" locked="1" layoutInCell="1" allowOverlap="1" wp14:anchorId="5E907D30" wp14:editId="670DC454">
                <wp:simplePos x="0" y="0"/>
                <wp:positionH relativeFrom="page">
                  <wp:posOffset>419100</wp:posOffset>
                </wp:positionH>
                <wp:positionV relativeFrom="page">
                  <wp:posOffset>8814435</wp:posOffset>
                </wp:positionV>
                <wp:extent cx="340360" cy="356235"/>
                <wp:effectExtent l="0" t="3810" r="2540" b="1905"/>
                <wp:wrapNone/>
                <wp:docPr id="2" name="PARA2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9B8933" w14:textId="77777777" w:rsidR="00C13F48" w:rsidRPr="00A535F7" w:rsidRDefault="00C13F48" w:rsidP="00C13F48">
                            <w:pPr>
                              <w:pStyle w:val="ParaNumbering"/>
                            </w:pPr>
                            <w:r>
                              <w:t>231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07D30" id="PARA231" o:spid="_x0000_s1260" type="#_x0000_t202" style="position:absolute;left:0;text-align:left;margin-left:33pt;margin-top:694.05pt;width:26.8pt;height:28.05pt;z-index:2517760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" filled="f" stroked="f" strokeweight=".5pt">
                <v:textbox inset="0,0,0,0">
                  <w:txbxContent>
                    <w:p w14:paraId="7B9B8933" w14:textId="77777777" w:rsidR="00C13F48" w:rsidRPr="00A535F7" w:rsidRDefault="00C13F48" w:rsidP="00C13F48">
                      <w:pPr>
                        <w:pStyle w:val="ParaNumbering"/>
                      </w:pPr>
                      <w:r>
                        <w:t>231</w:t>
                      </w:r>
                    </w:p>
                  </w:txbxContent>
                </v:textbox>
                <w10:wrap anchorx="page" anchory="page"/>
                <w10:anchorlock/>
              </v:shape>
            </w:pict>
          </mc:Fallback>
        </mc:AlternateContent>
      </w:r>
      <w:r w:rsidR="00E472DE" w:rsidRPr="00E472DE">
        <w:rPr>
          <w:cs/>
        </w:rPr>
        <w:t>पिता परमेश्वर पर इस अध्याय में</w:t>
      </w:r>
      <w:r w:rsidR="00E472DE" w:rsidRPr="00E472DE">
        <w:rPr>
          <w:rFonts w:cs="Raavi"/>
        </w:rPr>
        <w:t xml:space="preserve">, </w:t>
      </w:r>
      <w:r w:rsidR="00E472DE" w:rsidRPr="00E472DE">
        <w:rPr>
          <w:cs/>
        </w:rPr>
        <w:t>हमने प्रेरितों के विश्वास-वचन में विश्वास के पहले सूत्र को निकटता से देखा। हमने परमेश्वर की धारणा पर विचार किया जो इस सूत्र में निहित है। हमने परमेश्वरत्व के प्रथम व्यक्ति के रूप सर्वसामर्थी पिता की बात की। और हमने आकाश और पृथ्वी के कर्ता के रूप में पिता की भूमिका को देखा।</w:t>
      </w:r>
    </w:p>
    <w:p w14:paraId="7404FA24" w14:textId="4E50C9E7" w:rsidR="00F430B8" w:rsidRPr="00462F97" w:rsidRDefault="00451098" w:rsidP="00E472DE">
      <w:pPr>
        <w:pStyle w:val="BodyText0"/>
      </w:pPr>
      <w:r>
        <mc:AlternateContent>
          <mc:Choice Requires="wps">
            <w:drawing>
              <wp:anchor distT="0" distB="0" distL="114300" distR="114300" simplePos="0" relativeHeight="251777024" behindDoc="0" locked="1" layoutInCell="1" allowOverlap="1" wp14:anchorId="681F73FA" wp14:editId="4254E7E3">
                <wp:simplePos x="0" y="0"/>
                <wp:positionH relativeFrom="page">
                  <wp:posOffset>419100</wp:posOffset>
                </wp:positionH>
                <wp:positionV relativeFrom="page">
                  <wp:posOffset>914400</wp:posOffset>
                </wp:positionV>
                <wp:extent cx="340995" cy="356235"/>
                <wp:effectExtent l="0" t="0" r="1905" b="0"/>
                <wp:wrapNone/>
                <wp:docPr id="1" name="PARA2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B18ECA" w14:textId="77777777" w:rsidR="00C13F48" w:rsidRPr="00A535F7" w:rsidRDefault="00C13F48" w:rsidP="00C13F48">
                            <w:pPr>
                              <w:pStyle w:val="ParaNumbering"/>
                            </w:pPr>
                            <w:r>
                              <w:t>232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F73FA" id="PARA232" o:spid="_x0000_s1261" type="#_x0000_t202" style="position:absolute;left:0;text-align:left;margin-left:33pt;margin-top:1in;width:26.85pt;height:28.05pt;z-index:2517770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" filled="f" stroked="f" strokeweight=".5pt">
                <v:textbox inset="0,0,0,0">
                  <w:txbxContent>
                    <w:p w14:paraId="18B18ECA" w14:textId="77777777" w:rsidR="00C13F48" w:rsidRPr="00A535F7" w:rsidRDefault="00C13F48" w:rsidP="00C13F48">
                      <w:pPr>
                        <w:pStyle w:val="ParaNumbering"/>
                      </w:pPr>
                      <w:r>
                        <w:t>232</w:t>
                      </w:r>
                    </w:p>
                  </w:txbxContent>
                </v:textbox>
                <w10:wrap anchorx="page" anchory="page"/>
                <w10:anchorlock/>
              </v:shape>
            </w:pict>
          </mc:Fallback>
        </mc:AlternateContent>
      </w:r>
      <w:r w:rsidR="00E472DE" w:rsidRPr="00E472DE">
        <w:rPr>
          <w:cs/>
        </w:rPr>
        <w:t>सारे मसीही धर्मविज्ञान के लिए पिता परमेश्वर के व्यक्तित्व को समझना महत्वपूर्ण है। जब तक हम पवित्र वचन के सच्चे त्रिएक परमेश्वर को न जानें और उसकी आराधना न करें</w:t>
      </w:r>
      <w:r w:rsidR="00E472DE" w:rsidRPr="00E472DE">
        <w:rPr>
          <w:rFonts w:cs="Raavi"/>
        </w:rPr>
        <w:t xml:space="preserve">, </w:t>
      </w:r>
      <w:r w:rsidR="00E472DE" w:rsidRPr="00E472DE">
        <w:rPr>
          <w:cs/>
        </w:rPr>
        <w:t>तो हम एक झूठे परमेश्वर की आराधना करते हैं। और उस व्यक्ति को पहचानना और आदर देना</w:t>
      </w:r>
      <w:r w:rsidR="00E472DE" w:rsidRPr="00E472DE">
        <w:rPr>
          <w:rFonts w:cs="Raavi"/>
        </w:rPr>
        <w:t xml:space="preserve">, </w:t>
      </w:r>
      <w:r w:rsidR="00E472DE" w:rsidRPr="00E472DE">
        <w:rPr>
          <w:cs/>
        </w:rPr>
        <w:t>जिसे पवित्र वचन पिता कहता है</w:t>
      </w:r>
      <w:r w:rsidR="00E472DE" w:rsidRPr="00E472DE">
        <w:rPr>
          <w:rFonts w:cs="Raavi"/>
        </w:rPr>
        <w:t xml:space="preserve">, </w:t>
      </w:r>
      <w:r w:rsidR="00E472DE" w:rsidRPr="00E472DE">
        <w:rPr>
          <w:cs/>
        </w:rPr>
        <w:t>सच्ची आराधना का निर्णायक हिस्सा है। पुत्र और पवित्र आत्मा पिता की आज्ञा मानते हैं और उसका आदर करते हैं - उसकी महिमा को बढ़ाने के लिए कार्य करते हैं। और इसलिए हमारे आज्ञापालन</w:t>
      </w:r>
      <w:r w:rsidR="00E472DE" w:rsidRPr="00E472DE">
        <w:rPr>
          <w:rFonts w:cs="Raavi"/>
        </w:rPr>
        <w:t xml:space="preserve">, </w:t>
      </w:r>
      <w:r w:rsidR="00E472DE" w:rsidRPr="00E472DE">
        <w:rPr>
          <w:cs/>
        </w:rPr>
        <w:t>आदर</w:t>
      </w:r>
      <w:r w:rsidR="00E472DE" w:rsidRPr="00E472DE">
        <w:rPr>
          <w:rFonts w:cs="Raavi"/>
        </w:rPr>
        <w:t xml:space="preserve">, </w:t>
      </w:r>
      <w:r w:rsidR="00E472DE" w:rsidRPr="00E472DE">
        <w:rPr>
          <w:cs/>
        </w:rPr>
        <w:t>और महिमा का केन्द्र केवल वही होना चाहिए।</w:t>
      </w:r>
    </w:p>
    <w:sectPr w:rsidR="00F430B8" w:rsidRPr="00462F97" w:rsidSect="0053101E">
      <w:headerReference w:type="default" r:id="rId13"/>
      <w:footerReference w:type="default" r:id="rId14"/>
      <w:headerReference w:type="first" r:id="rId15"/>
      <w:footerReference w:type="first" r:id="rId16"/>
      <w:pgSz w:w="11906" w:h="16838" w:code="9"/>
      <w:pgMar w:top="1627"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484C" w14:textId="77777777" w:rsidR="00D5292E" w:rsidRDefault="00D5292E" w:rsidP="00DA4381">
      <w:pPr>
        <w:spacing w:line="240" w:lineRule="auto"/>
      </w:pPr>
      <w:r>
        <w:separator/>
      </w:r>
    </w:p>
  </w:endnote>
  <w:endnote w:type="continuationSeparator" w:id="0">
    <w:p w14:paraId="4AD3D20D" w14:textId="77777777" w:rsidR="00D5292E" w:rsidRDefault="00D5292E" w:rsidP="00DA4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59BC" w14:textId="77777777" w:rsidR="0053101E" w:rsidRPr="00230C58" w:rsidRDefault="0053101E" w:rsidP="00230C58">
    <w:pPr>
      <w:tabs>
        <w:tab w:val="right" w:pos="8620"/>
      </w:tabs>
      <w:spacing w:after="200"/>
      <w:jc w:val="center"/>
      <w:rPr>
        <w:szCs w:val="24"/>
      </w:rPr>
    </w:pPr>
    <w:r w:rsidRPr="00230C58">
      <w:rPr>
        <w:szCs w:val="24"/>
      </w:rPr>
      <w:t xml:space="preserve">ii. </w:t>
    </w:r>
  </w:p>
  <w:p w14:paraId="623871EA" w14:textId="77777777" w:rsidR="0053101E" w:rsidRPr="00356D24" w:rsidRDefault="0053101E"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D087" w14:textId="77777777" w:rsidR="0053101E" w:rsidRPr="00B90055" w:rsidRDefault="0053101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6E18D0F" w14:textId="77777777" w:rsidR="0053101E" w:rsidRPr="009D2F1D" w:rsidRDefault="0053101E"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CB62" w14:textId="77777777" w:rsidR="0053101E" w:rsidRPr="00B90055" w:rsidRDefault="0053101E"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5515FF8" w14:textId="77777777" w:rsidR="0053101E" w:rsidRPr="005F785E" w:rsidRDefault="0053101E"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BC44" w14:textId="77777777" w:rsidR="0053101E" w:rsidRPr="00B90055" w:rsidRDefault="0053101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E194D79" w14:textId="77777777" w:rsidR="0053101E" w:rsidRPr="009D2F1D" w:rsidRDefault="0053101E"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F539" w14:textId="77777777" w:rsidR="00C13F48" w:rsidRPr="009A5C2B" w:rsidRDefault="00C13F48" w:rsidP="00A80CC0">
    <w:pPr>
      <w:pStyle w:val="PageNum"/>
      <w:rPr>
        <w:cs/>
      </w:rPr>
    </w:pPr>
    <w:r w:rsidRPr="009A5C2B">
      <w:rPr>
        <w:cs/>
      </w:rPr>
      <w:t>-</w:t>
    </w:r>
    <w:r w:rsidRPr="009A5C2B">
      <w:fldChar w:fldCharType="begin"/>
    </w:r>
    <w:r w:rsidRPr="009A5C2B">
      <w:rPr>
        <w:cs/>
      </w:rPr>
      <w:instrText xml:space="preserve"> PAGE   \* MERGEFORMAT </w:instrText>
    </w:r>
    <w:r w:rsidRPr="009A5C2B">
      <w:fldChar w:fldCharType="separate"/>
    </w:r>
    <w:r w:rsidRPr="009A5C2B">
      <w:rPr>
        <w:cs/>
      </w:rPr>
      <w:t>2</w:t>
    </w:r>
    <w:r w:rsidRPr="009A5C2B">
      <w:fldChar w:fldCharType="end"/>
    </w:r>
    <w:r w:rsidRPr="009A5C2B">
      <w:rPr>
        <w:cs/>
      </w:rPr>
      <w:t>-</w:t>
    </w:r>
  </w:p>
  <w:p w14:paraId="65F575F4" w14:textId="77777777" w:rsidR="00C13F48" w:rsidRPr="009A5C2B" w:rsidRDefault="00C13F48" w:rsidP="009A5C2B">
    <w:pPr>
      <w:pStyle w:val="Footer"/>
      <w:rPr>
        <w:cs/>
        <w:lang w:bidi="te"/>
      </w:rPr>
    </w:pPr>
    <w:r w:rsidRPr="009A5C2B">
      <w:rPr>
        <w:cs/>
      </w:rPr>
      <w:t>चलचित्र, अध्ययन मार्गदर्शिका एवं कई अन्य संसाधनों के लिये, हमारी वेबसाइट thirdmill.org पर 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14BF" w14:textId="77777777" w:rsidR="00C13F48" w:rsidRPr="009A5C2B" w:rsidRDefault="00C13F48" w:rsidP="00A80CC0">
    <w:pPr>
      <w:pStyle w:val="PageNum"/>
      <w:rPr>
        <w:cs/>
      </w:rPr>
    </w:pPr>
    <w:r w:rsidRPr="009A5C2B">
      <w:rPr>
        <w:cs/>
      </w:rPr>
      <w:t>-</w:t>
    </w:r>
    <w:r w:rsidRPr="009A5C2B">
      <w:fldChar w:fldCharType="begin"/>
    </w:r>
    <w:r w:rsidRPr="009A5C2B">
      <w:rPr>
        <w:cs/>
      </w:rPr>
      <w:instrText xml:space="preserve"> PAGE   \* MERGEFORMAT </w:instrText>
    </w:r>
    <w:r w:rsidRPr="009A5C2B">
      <w:fldChar w:fldCharType="separate"/>
    </w:r>
    <w:r w:rsidRPr="009A5C2B">
      <w:rPr>
        <w:cs/>
      </w:rPr>
      <w:t>1</w:t>
    </w:r>
    <w:r w:rsidRPr="009A5C2B">
      <w:fldChar w:fldCharType="end"/>
    </w:r>
    <w:r w:rsidRPr="009A5C2B">
      <w:rPr>
        <w:cs/>
      </w:rPr>
      <w:t>-</w:t>
    </w:r>
  </w:p>
  <w:p w14:paraId="59D0A40C" w14:textId="77777777" w:rsidR="00C13F48" w:rsidRPr="009A5C2B" w:rsidRDefault="00C13F48" w:rsidP="009A5C2B">
    <w:pPr>
      <w:pStyle w:val="Footer"/>
      <w:rPr>
        <w:cs/>
      </w:rPr>
    </w:pPr>
    <w:r w:rsidRPr="009A5C2B">
      <w:rPr>
        <w:cs/>
      </w:rPr>
      <w:t>चलचित्र, अध्ययन मार्गदर्शिका एवं कई अन्य संसाधनों के लिये, हमारी वेबसाइट thirdmill.org 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EA7B" w14:textId="77777777" w:rsidR="00D5292E" w:rsidRDefault="00D5292E" w:rsidP="00DA4381">
      <w:pPr>
        <w:spacing w:line="240" w:lineRule="auto"/>
      </w:pPr>
      <w:r>
        <w:separator/>
      </w:r>
    </w:p>
  </w:footnote>
  <w:footnote w:type="continuationSeparator" w:id="0">
    <w:p w14:paraId="253C515B" w14:textId="77777777" w:rsidR="00D5292E" w:rsidRDefault="00D5292E" w:rsidP="00DA43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5353" w14:textId="11400B99" w:rsidR="00C13F48" w:rsidRPr="009A5C2B" w:rsidRDefault="00C13F48" w:rsidP="009A5C2B">
    <w:pPr>
      <w:pStyle w:val="Header2"/>
    </w:pPr>
    <w:r w:rsidRPr="009A5C2B">
      <w:rPr>
        <w:cs/>
      </w:rPr>
      <w:t>प्रेरितों का विश्वास-कथन</w:t>
    </w:r>
    <w:r w:rsidRPr="009A5C2B">
      <w:rPr>
        <w:cs/>
      </w:rPr>
      <w:tab/>
      <w:t xml:space="preserve">अध्याय </w:t>
    </w:r>
    <w:r w:rsidR="007C323E">
      <w:rPr>
        <w:rFonts w:hint="cs"/>
        <w:cs/>
      </w:rPr>
      <w:t>2</w:t>
    </w:r>
    <w:r w:rsidRPr="009A5C2B">
      <w:rPr>
        <w:cs/>
      </w:rPr>
      <w:t xml:space="preserve"> : पिता परमेश्वर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39D9" w14:textId="77777777" w:rsidR="00C13F48" w:rsidRPr="009A5C2B" w:rsidRDefault="00C13F48" w:rsidP="009A5C2B">
    <w:pPr>
      <w:pStyle w:val="Header1"/>
      <w:rPr>
        <w:cs/>
      </w:rPr>
    </w:pPr>
    <w:r w:rsidRPr="009A5C2B">
      <w:rPr>
        <w:cs/>
      </w:rPr>
      <w:t>प्रेरितों का विश्वास-कथन</w:t>
    </w:r>
  </w:p>
  <w:p w14:paraId="1FFA33BE" w14:textId="77777777" w:rsidR="00C13F48" w:rsidRPr="009A5C2B" w:rsidRDefault="00C13F48" w:rsidP="009A5C2B">
    <w:pPr>
      <w:pStyle w:val="Header2"/>
      <w:rPr>
        <w:cs/>
      </w:rPr>
    </w:pPr>
    <w:r w:rsidRPr="009A5C2B">
      <w:rPr>
        <w:cs/>
      </w:rPr>
      <w:t>अध्याय दो</w:t>
    </w:r>
  </w:p>
  <w:p w14:paraId="5C9FC7CE" w14:textId="77777777" w:rsidR="00C13F48" w:rsidRPr="009A5C2B" w:rsidRDefault="00C13F48" w:rsidP="009A5C2B">
    <w:pPr>
      <w:pStyle w:val="Header2"/>
    </w:pPr>
    <w:r w:rsidRPr="009A5C2B">
      <w:rPr>
        <w:cs/>
      </w:rPr>
      <w:t>पिता परमेश्वर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EE576B"/>
    <w:multiLevelType w:val="hybridMultilevel"/>
    <w:tmpl w:val="5D16F3C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477C6C"/>
    <w:multiLevelType w:val="hybridMultilevel"/>
    <w:tmpl w:val="48F506F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DA0213"/>
    <w:multiLevelType w:val="hybridMultilevel"/>
    <w:tmpl w:val="3FE6DCE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BC234C4"/>
    <w:multiLevelType w:val="hybridMultilevel"/>
    <w:tmpl w:val="45CE6A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0B76E122"/>
    <w:multiLevelType w:val="hybridMultilevel"/>
    <w:tmpl w:val="CA958B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2"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99BB6D9"/>
    <w:multiLevelType w:val="hybridMultilevel"/>
    <w:tmpl w:val="F75BA30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3ADD48DF"/>
    <w:multiLevelType w:val="hybridMultilevel"/>
    <w:tmpl w:val="F519931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471EBA20"/>
    <w:multiLevelType w:val="hybridMultilevel"/>
    <w:tmpl w:val="E5ECDA5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5"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A597148"/>
    <w:multiLevelType w:val="hybridMultilevel"/>
    <w:tmpl w:val="52FB8FA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4326F9D"/>
    <w:multiLevelType w:val="hybridMultilevel"/>
    <w:tmpl w:val="8D846E70"/>
    <w:lvl w:ilvl="0" w:tplc="4D3431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C7E4B9A"/>
    <w:multiLevelType w:val="hybridMultilevel"/>
    <w:tmpl w:val="F473351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2"/>
  </w:num>
  <w:num w:numId="3">
    <w:abstractNumId w:val="20"/>
  </w:num>
  <w:num w:numId="4">
    <w:abstractNumId w:val="1"/>
  </w:num>
  <w:num w:numId="5">
    <w:abstractNumId w:val="22"/>
  </w:num>
  <w:num w:numId="6">
    <w:abstractNumId w:val="13"/>
  </w:num>
  <w:num w:numId="7">
    <w:abstractNumId w:val="0"/>
  </w:num>
  <w:num w:numId="8">
    <w:abstractNumId w:val="3"/>
  </w:num>
  <w:num w:numId="9">
    <w:abstractNumId w:val="33"/>
  </w:num>
  <w:num w:numId="10">
    <w:abstractNumId w:val="9"/>
  </w:num>
  <w:num w:numId="11">
    <w:abstractNumId w:val="30"/>
  </w:num>
  <w:num w:numId="12">
    <w:abstractNumId w:val="21"/>
  </w:num>
  <w:num w:numId="13">
    <w:abstractNumId w:val="19"/>
  </w:num>
  <w:num w:numId="14">
    <w:abstractNumId w:val="27"/>
  </w:num>
  <w:num w:numId="15">
    <w:abstractNumId w:val="5"/>
  </w:num>
  <w:num w:numId="16">
    <w:abstractNumId w:val="6"/>
  </w:num>
  <w:num w:numId="17">
    <w:abstractNumId w:val="26"/>
  </w:num>
  <w:num w:numId="18">
    <w:abstractNumId w:val="16"/>
  </w:num>
  <w:num w:numId="19">
    <w:abstractNumId w:val="10"/>
  </w:num>
  <w:num w:numId="20">
    <w:abstractNumId w:val="4"/>
  </w:num>
  <w:num w:numId="21">
    <w:abstractNumId w:val="12"/>
  </w:num>
  <w:num w:numId="22">
    <w:abstractNumId w:val="32"/>
  </w:num>
  <w:num w:numId="23">
    <w:abstractNumId w:val="23"/>
  </w:num>
  <w:num w:numId="24">
    <w:abstractNumId w:val="17"/>
  </w:num>
  <w:num w:numId="25">
    <w:abstractNumId w:val="24"/>
  </w:num>
  <w:num w:numId="26">
    <w:abstractNumId w:val="15"/>
  </w:num>
  <w:num w:numId="27">
    <w:abstractNumId w:val="18"/>
  </w:num>
  <w:num w:numId="28">
    <w:abstractNumId w:val="11"/>
  </w:num>
  <w:num w:numId="29">
    <w:abstractNumId w:val="7"/>
  </w:num>
  <w:num w:numId="30">
    <w:abstractNumId w:val="14"/>
  </w:num>
  <w:num w:numId="31">
    <w:abstractNumId w:val="29"/>
  </w:num>
  <w:num w:numId="32">
    <w:abstractNumId w:val="31"/>
  </w:num>
  <w:num w:numId="33">
    <w:abstractNumId w:val="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BD"/>
    <w:rsid w:val="0004160E"/>
    <w:rsid w:val="00055CE3"/>
    <w:rsid w:val="00067252"/>
    <w:rsid w:val="00070F6B"/>
    <w:rsid w:val="00090106"/>
    <w:rsid w:val="0009248E"/>
    <w:rsid w:val="000C4E5E"/>
    <w:rsid w:val="000D13DA"/>
    <w:rsid w:val="000D20D8"/>
    <w:rsid w:val="001047D9"/>
    <w:rsid w:val="0013676D"/>
    <w:rsid w:val="001548BE"/>
    <w:rsid w:val="00165CF6"/>
    <w:rsid w:val="00166EDD"/>
    <w:rsid w:val="00170F9A"/>
    <w:rsid w:val="001779FC"/>
    <w:rsid w:val="001B131C"/>
    <w:rsid w:val="001C7FA5"/>
    <w:rsid w:val="001E5C1B"/>
    <w:rsid w:val="001F43E6"/>
    <w:rsid w:val="002A696E"/>
    <w:rsid w:val="002D47BB"/>
    <w:rsid w:val="002D4C0F"/>
    <w:rsid w:val="002F3177"/>
    <w:rsid w:val="003348ED"/>
    <w:rsid w:val="003469D4"/>
    <w:rsid w:val="003573C3"/>
    <w:rsid w:val="00370F72"/>
    <w:rsid w:val="00380BDA"/>
    <w:rsid w:val="003C09FF"/>
    <w:rsid w:val="003C6D90"/>
    <w:rsid w:val="00405469"/>
    <w:rsid w:val="0042290E"/>
    <w:rsid w:val="00451098"/>
    <w:rsid w:val="00462F97"/>
    <w:rsid w:val="00483B2E"/>
    <w:rsid w:val="004864A4"/>
    <w:rsid w:val="00490F5D"/>
    <w:rsid w:val="004B34AF"/>
    <w:rsid w:val="004E0D4E"/>
    <w:rsid w:val="004F67B4"/>
    <w:rsid w:val="00502018"/>
    <w:rsid w:val="005020ED"/>
    <w:rsid w:val="00510039"/>
    <w:rsid w:val="0053101E"/>
    <w:rsid w:val="005B1164"/>
    <w:rsid w:val="006042F3"/>
    <w:rsid w:val="00617B77"/>
    <w:rsid w:val="006575B2"/>
    <w:rsid w:val="00665057"/>
    <w:rsid w:val="00673441"/>
    <w:rsid w:val="00673D51"/>
    <w:rsid w:val="00675B2A"/>
    <w:rsid w:val="0067729D"/>
    <w:rsid w:val="00692DE8"/>
    <w:rsid w:val="006E0CF4"/>
    <w:rsid w:val="00712F2B"/>
    <w:rsid w:val="00725E15"/>
    <w:rsid w:val="007475A8"/>
    <w:rsid w:val="0076252A"/>
    <w:rsid w:val="007A5454"/>
    <w:rsid w:val="007C323E"/>
    <w:rsid w:val="007C7F4A"/>
    <w:rsid w:val="007E07D1"/>
    <w:rsid w:val="00803386"/>
    <w:rsid w:val="0082174E"/>
    <w:rsid w:val="00857086"/>
    <w:rsid w:val="00866EDC"/>
    <w:rsid w:val="00870007"/>
    <w:rsid w:val="00871829"/>
    <w:rsid w:val="00871D74"/>
    <w:rsid w:val="008E4154"/>
    <w:rsid w:val="009437AF"/>
    <w:rsid w:val="0096027F"/>
    <w:rsid w:val="0097204C"/>
    <w:rsid w:val="009A15C3"/>
    <w:rsid w:val="009A5C2B"/>
    <w:rsid w:val="009D3AC3"/>
    <w:rsid w:val="009D5431"/>
    <w:rsid w:val="009E7440"/>
    <w:rsid w:val="00A22D4E"/>
    <w:rsid w:val="00A43FCD"/>
    <w:rsid w:val="00A65AE8"/>
    <w:rsid w:val="00A71F05"/>
    <w:rsid w:val="00A80CC0"/>
    <w:rsid w:val="00A852AE"/>
    <w:rsid w:val="00A97B94"/>
    <w:rsid w:val="00AA50DC"/>
    <w:rsid w:val="00AB55F8"/>
    <w:rsid w:val="00AE2F7B"/>
    <w:rsid w:val="00AF4F3A"/>
    <w:rsid w:val="00B30F9F"/>
    <w:rsid w:val="00B42999"/>
    <w:rsid w:val="00B44687"/>
    <w:rsid w:val="00B621BD"/>
    <w:rsid w:val="00B64D64"/>
    <w:rsid w:val="00B743F7"/>
    <w:rsid w:val="00B81FB2"/>
    <w:rsid w:val="00BA6DE6"/>
    <w:rsid w:val="00BE27C6"/>
    <w:rsid w:val="00C04813"/>
    <w:rsid w:val="00C13F48"/>
    <w:rsid w:val="00C1401B"/>
    <w:rsid w:val="00C27AE8"/>
    <w:rsid w:val="00C46E3A"/>
    <w:rsid w:val="00C9056A"/>
    <w:rsid w:val="00C97F11"/>
    <w:rsid w:val="00CF0C20"/>
    <w:rsid w:val="00D1346B"/>
    <w:rsid w:val="00D4165E"/>
    <w:rsid w:val="00D5292E"/>
    <w:rsid w:val="00D71591"/>
    <w:rsid w:val="00D83D5D"/>
    <w:rsid w:val="00D9534D"/>
    <w:rsid w:val="00DA4381"/>
    <w:rsid w:val="00DD1AB6"/>
    <w:rsid w:val="00DE1AB4"/>
    <w:rsid w:val="00DE283D"/>
    <w:rsid w:val="00DE3CC6"/>
    <w:rsid w:val="00DE545D"/>
    <w:rsid w:val="00DE591A"/>
    <w:rsid w:val="00E472DE"/>
    <w:rsid w:val="00EE4B18"/>
    <w:rsid w:val="00EE62BD"/>
    <w:rsid w:val="00EF7723"/>
    <w:rsid w:val="00F364CF"/>
    <w:rsid w:val="00F430B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F4D26"/>
  <w15:chartTrackingRefBased/>
  <w15:docId w15:val="{E7B4AE29-3EBF-4402-836E-17B33C5E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0DC"/>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AA50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AA50DC"/>
    <w:pPr>
      <w:numPr>
        <w:ilvl w:val="1"/>
        <w:numId w:val="15"/>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AA50DC"/>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AA50DC"/>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AA50DC"/>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AA50DC"/>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AA50DC"/>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AA50DC"/>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AA50DC"/>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DC"/>
    <w:rPr>
      <w:rFonts w:asciiTheme="majorHAnsi" w:eastAsiaTheme="majorEastAsia" w:hAnsiTheme="majorHAnsi" w:cstheme="majorBidi"/>
      <w:noProof/>
      <w:color w:val="2F5496" w:themeColor="accent1" w:themeShade="BF"/>
      <w:sz w:val="32"/>
      <w:szCs w:val="32"/>
    </w:rPr>
  </w:style>
  <w:style w:type="paragraph" w:styleId="NoSpacing">
    <w:name w:val="No Spacing"/>
    <w:uiPriority w:val="1"/>
    <w:qFormat/>
    <w:rsid w:val="00DE591A"/>
    <w:rPr>
      <w:rFonts w:ascii="Times New Roman" w:hAnsi="Times New Roman"/>
      <w:sz w:val="24"/>
      <w:szCs w:val="24"/>
      <w:lang w:bidi="ar-SA"/>
    </w:rPr>
  </w:style>
  <w:style w:type="paragraph" w:customStyle="1" w:styleId="Default">
    <w:name w:val="Default"/>
    <w:rsid w:val="00EE62BD"/>
    <w:pPr>
      <w:autoSpaceDE w:val="0"/>
      <w:autoSpaceDN w:val="0"/>
      <w:adjustRightInd w:val="0"/>
    </w:pPr>
    <w:rPr>
      <w:rFonts w:ascii="Times New Roman" w:hAnsi="Times New Roman" w:cs="Times New Roman"/>
      <w:color w:val="000000"/>
      <w:sz w:val="24"/>
      <w:szCs w:val="24"/>
    </w:rPr>
  </w:style>
  <w:style w:type="character" w:customStyle="1" w:styleId="Heading2Char">
    <w:name w:val="Heading 2 Char"/>
    <w:link w:val="Heading2"/>
    <w:uiPriority w:val="99"/>
    <w:rsid w:val="00AA50DC"/>
    <w:rPr>
      <w:rFonts w:asciiTheme="minorHAnsi" w:eastAsia="Times New Roman" w:hAnsiTheme="minorHAnsi" w:cstheme="minorBidi"/>
      <w:b/>
      <w:bCs/>
      <w:noProof/>
      <w:sz w:val="36"/>
      <w:szCs w:val="36"/>
      <w:lang w:eastAsia="ar-SA"/>
    </w:rPr>
  </w:style>
  <w:style w:type="character" w:customStyle="1" w:styleId="Heading3Char">
    <w:name w:val="Heading 3 Char"/>
    <w:link w:val="Heading3"/>
    <w:uiPriority w:val="99"/>
    <w:rsid w:val="00AA50DC"/>
    <w:rPr>
      <w:rFonts w:ascii="Arial" w:eastAsia="Times New Roman" w:hAnsi="Arial" w:cs="Arial"/>
      <w:b/>
      <w:bCs/>
      <w:noProof/>
      <w:sz w:val="22"/>
      <w:szCs w:val="22"/>
    </w:rPr>
  </w:style>
  <w:style w:type="character" w:customStyle="1" w:styleId="Heading4Char">
    <w:name w:val="Heading 4 Char"/>
    <w:link w:val="Heading4"/>
    <w:uiPriority w:val="9"/>
    <w:rsid w:val="00AA50DC"/>
    <w:rPr>
      <w:rFonts w:asciiTheme="minorHAnsi" w:eastAsia="Times New Roman" w:hAnsiTheme="minorHAnsi" w:cstheme="minorBidi"/>
      <w:b/>
      <w:bCs/>
      <w:noProof/>
      <w:sz w:val="28"/>
      <w:szCs w:val="28"/>
    </w:rPr>
  </w:style>
  <w:style w:type="character" w:customStyle="1" w:styleId="Heading5Char">
    <w:name w:val="Heading 5 Char"/>
    <w:link w:val="Heading5"/>
    <w:uiPriority w:val="9"/>
    <w:rsid w:val="00AA50DC"/>
    <w:rPr>
      <w:rFonts w:ascii="Cambria" w:eastAsia="Times New Roman" w:hAnsi="Cambria" w:cstheme="minorBidi"/>
      <w:noProof/>
      <w:color w:val="365F91"/>
      <w:sz w:val="22"/>
      <w:szCs w:val="22"/>
    </w:rPr>
  </w:style>
  <w:style w:type="character" w:customStyle="1" w:styleId="Heading6Char">
    <w:name w:val="Heading 6 Char"/>
    <w:link w:val="Heading6"/>
    <w:uiPriority w:val="9"/>
    <w:rsid w:val="00AA50DC"/>
    <w:rPr>
      <w:rFonts w:ascii="Cambria" w:eastAsia="Times New Roman" w:hAnsi="Cambria" w:cstheme="minorBidi"/>
      <w:noProof/>
      <w:color w:val="243F60"/>
      <w:sz w:val="22"/>
      <w:szCs w:val="22"/>
    </w:rPr>
  </w:style>
  <w:style w:type="character" w:customStyle="1" w:styleId="Heading7Char">
    <w:name w:val="Heading 7 Char"/>
    <w:link w:val="Heading7"/>
    <w:uiPriority w:val="9"/>
    <w:rsid w:val="00AA50DC"/>
    <w:rPr>
      <w:rFonts w:ascii="Cambria" w:eastAsia="Times New Roman" w:hAnsi="Cambria" w:cstheme="minorBidi"/>
      <w:i/>
      <w:iCs/>
      <w:noProof/>
      <w:color w:val="243F60"/>
      <w:sz w:val="22"/>
      <w:szCs w:val="22"/>
    </w:rPr>
  </w:style>
  <w:style w:type="paragraph" w:styleId="Title">
    <w:name w:val="Title"/>
    <w:basedOn w:val="Header1"/>
    <w:next w:val="Normal"/>
    <w:link w:val="TitleChar"/>
    <w:uiPriority w:val="10"/>
    <w:qFormat/>
    <w:rsid w:val="00AA50DC"/>
    <w:pPr>
      <w:spacing w:before="840" w:after="1320"/>
    </w:pPr>
    <w:rPr>
      <w:b/>
      <w:bCs/>
      <w:sz w:val="96"/>
      <w:szCs w:val="96"/>
      <w:lang w:val="en-US" w:eastAsia="en-US"/>
    </w:rPr>
  </w:style>
  <w:style w:type="character" w:customStyle="1" w:styleId="TitleChar">
    <w:name w:val="Title Char"/>
    <w:link w:val="Title"/>
    <w:uiPriority w:val="10"/>
    <w:rsid w:val="00AA50DC"/>
    <w:rPr>
      <w:rFonts w:ascii="Annapurna SIL" w:eastAsia="Annapurna SIL" w:hAnsi="Annapurna SIL" w:cs="Annapurna SIL"/>
      <w:b/>
      <w:bCs/>
      <w:noProof/>
      <w:color w:val="000000"/>
      <w:sz w:val="96"/>
      <w:szCs w:val="96"/>
    </w:rPr>
  </w:style>
  <w:style w:type="paragraph" w:styleId="Subtitle">
    <w:name w:val="Subtitle"/>
    <w:basedOn w:val="Normal"/>
    <w:next w:val="Normal"/>
    <w:link w:val="SubtitleChar"/>
    <w:uiPriority w:val="11"/>
    <w:qFormat/>
    <w:rsid w:val="00DE591A"/>
    <w:pPr>
      <w:numPr>
        <w:ilvl w:val="1"/>
      </w:numPr>
      <w:jc w:val="center"/>
    </w:pPr>
    <w:rPr>
      <w:rFonts w:eastAsia="Times New Roman"/>
      <w:b/>
      <w:bCs/>
      <w:spacing w:val="15"/>
      <w:sz w:val="28"/>
      <w:szCs w:val="28"/>
    </w:rPr>
  </w:style>
  <w:style w:type="character" w:customStyle="1" w:styleId="SubtitleChar">
    <w:name w:val="Subtitle Char"/>
    <w:link w:val="Subtitle"/>
    <w:uiPriority w:val="11"/>
    <w:rsid w:val="00DE591A"/>
    <w:rPr>
      <w:rFonts w:ascii="Times New Roman" w:eastAsia="Times New Roman" w:hAnsi="Times New Roman"/>
      <w:b/>
      <w:bCs/>
      <w:spacing w:val="15"/>
      <w:sz w:val="28"/>
      <w:szCs w:val="28"/>
    </w:rPr>
  </w:style>
  <w:style w:type="character" w:styleId="Strong">
    <w:name w:val="Strong"/>
    <w:uiPriority w:val="22"/>
    <w:qFormat/>
    <w:rsid w:val="00DE591A"/>
    <w:rPr>
      <w:b/>
      <w:bCs/>
    </w:rPr>
  </w:style>
  <w:style w:type="character" w:styleId="Emphasis">
    <w:name w:val="Emphasis"/>
    <w:uiPriority w:val="99"/>
    <w:qFormat/>
    <w:rsid w:val="00AA50DC"/>
    <w:rPr>
      <w:i/>
      <w:iCs/>
    </w:rPr>
  </w:style>
  <w:style w:type="paragraph" w:styleId="Quote">
    <w:name w:val="Quote"/>
    <w:basedOn w:val="Normal"/>
    <w:next w:val="Normal"/>
    <w:link w:val="QuoteChar"/>
    <w:uiPriority w:val="29"/>
    <w:qFormat/>
    <w:rsid w:val="00DE591A"/>
    <w:rPr>
      <w:i/>
      <w:iCs/>
      <w:sz w:val="20"/>
      <w:szCs w:val="20"/>
    </w:rPr>
  </w:style>
  <w:style w:type="character" w:customStyle="1" w:styleId="QuoteChar">
    <w:name w:val="Quote Char"/>
    <w:link w:val="Quote"/>
    <w:uiPriority w:val="29"/>
    <w:rsid w:val="00DE591A"/>
    <w:rPr>
      <w:rFonts w:ascii="Times New Roman" w:hAnsi="Times New Roman"/>
      <w:i/>
      <w:iCs/>
    </w:rPr>
  </w:style>
  <w:style w:type="paragraph" w:styleId="IntenseQuote">
    <w:name w:val="Intense Quote"/>
    <w:basedOn w:val="Normal"/>
    <w:next w:val="Normal"/>
    <w:link w:val="IntenseQuoteChar"/>
    <w:uiPriority w:val="30"/>
    <w:qFormat/>
    <w:rsid w:val="00DE591A"/>
    <w:pPr>
      <w:pBdr>
        <w:bottom w:val="single" w:sz="4" w:space="4" w:color="4F81BD"/>
      </w:pBdr>
      <w:spacing w:before="200" w:after="280"/>
      <w:ind w:left="936" w:right="936"/>
    </w:pPr>
    <w:rPr>
      <w:b/>
      <w:bCs/>
      <w:i/>
      <w:iCs/>
      <w:sz w:val="20"/>
      <w:szCs w:val="20"/>
    </w:rPr>
  </w:style>
  <w:style w:type="character" w:customStyle="1" w:styleId="IntenseQuoteChar">
    <w:name w:val="Intense Quote Char"/>
    <w:link w:val="IntenseQuote"/>
    <w:uiPriority w:val="30"/>
    <w:rsid w:val="00DE591A"/>
    <w:rPr>
      <w:rFonts w:ascii="Times New Roman" w:hAnsi="Times New Roman"/>
      <w:b/>
      <w:bCs/>
      <w:i/>
      <w:iCs/>
    </w:rPr>
  </w:style>
  <w:style w:type="character" w:styleId="SubtleEmphasis">
    <w:name w:val="Subtle Emphasis"/>
    <w:uiPriority w:val="19"/>
    <w:qFormat/>
    <w:rsid w:val="00DE591A"/>
    <w:rPr>
      <w:i/>
      <w:iCs/>
      <w:color w:val="808080"/>
    </w:rPr>
  </w:style>
  <w:style w:type="character" w:styleId="IntenseEmphasis">
    <w:name w:val="Intense Emphasis"/>
    <w:uiPriority w:val="21"/>
    <w:qFormat/>
    <w:rsid w:val="00DE591A"/>
    <w:rPr>
      <w:b/>
      <w:bCs/>
      <w:i/>
      <w:iCs/>
      <w:color w:val="auto"/>
    </w:rPr>
  </w:style>
  <w:style w:type="character" w:styleId="SubtleReference">
    <w:name w:val="Subtle Reference"/>
    <w:uiPriority w:val="31"/>
    <w:qFormat/>
    <w:rsid w:val="00DE591A"/>
    <w:rPr>
      <w:smallCaps/>
      <w:color w:val="auto"/>
      <w:u w:val="single"/>
    </w:rPr>
  </w:style>
  <w:style w:type="character" w:styleId="IntenseReference">
    <w:name w:val="Intense Reference"/>
    <w:uiPriority w:val="32"/>
    <w:qFormat/>
    <w:rsid w:val="00DE591A"/>
    <w:rPr>
      <w:b/>
      <w:bCs/>
      <w:smallCaps/>
      <w:color w:val="auto"/>
      <w:spacing w:val="5"/>
      <w:u w:val="single"/>
    </w:rPr>
  </w:style>
  <w:style w:type="character" w:styleId="BookTitle">
    <w:name w:val="Book Title"/>
    <w:uiPriority w:val="33"/>
    <w:qFormat/>
    <w:rsid w:val="00DE591A"/>
    <w:rPr>
      <w:rFonts w:ascii="Times New Roman" w:hAnsi="Times New Roman" w:cs="Arial Unicode MS"/>
      <w:b/>
      <w:bCs/>
      <w:smallCaps/>
      <w:spacing w:val="5"/>
      <w:sz w:val="56"/>
      <w:szCs w:val="56"/>
    </w:rPr>
  </w:style>
  <w:style w:type="paragraph" w:styleId="DocumentMap">
    <w:name w:val="Document Map"/>
    <w:basedOn w:val="Normal"/>
    <w:link w:val="DocumentMapChar"/>
    <w:uiPriority w:val="99"/>
    <w:unhideWhenUsed/>
    <w:rsid w:val="00AA50DC"/>
    <w:rPr>
      <w:rFonts w:ascii="Lucida Grande" w:hAnsi="Lucida Grande" w:cs="Lucida Grande"/>
    </w:rPr>
  </w:style>
  <w:style w:type="character" w:customStyle="1" w:styleId="DocumentMapChar">
    <w:name w:val="Document Map Char"/>
    <w:link w:val="DocumentMap"/>
    <w:uiPriority w:val="99"/>
    <w:rsid w:val="00AA50DC"/>
    <w:rPr>
      <w:rFonts w:ascii="Lucida Grande" w:eastAsiaTheme="minorHAnsi" w:hAnsi="Lucida Grande" w:cs="Lucida Grande"/>
      <w:noProof/>
      <w:sz w:val="22"/>
      <w:szCs w:val="22"/>
    </w:rPr>
  </w:style>
  <w:style w:type="character" w:styleId="Hyperlink">
    <w:name w:val="Hyperlink"/>
    <w:uiPriority w:val="99"/>
    <w:rsid w:val="00AA50DC"/>
    <w:rPr>
      <w:rFonts w:cs="Mangal"/>
      <w:noProof/>
      <w:color w:val="002EEF"/>
      <w:sz w:val="20"/>
      <w:u w:val="single"/>
      <w:lang w:val="hi" w:bidi="hi"/>
    </w:rPr>
  </w:style>
  <w:style w:type="paragraph" w:styleId="BalloonText">
    <w:name w:val="Balloon Text"/>
    <w:basedOn w:val="Normal"/>
    <w:link w:val="BalloonTextChar"/>
    <w:uiPriority w:val="99"/>
    <w:rsid w:val="00AA50DC"/>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AA50DC"/>
    <w:rPr>
      <w:rFonts w:ascii="Tahoma" w:eastAsia="Times New Roman" w:hAnsi="Tahoma" w:cs="Tahoma"/>
      <w:noProof/>
      <w:sz w:val="16"/>
      <w:szCs w:val="16"/>
      <w:lang w:eastAsia="ar-SA"/>
    </w:rPr>
  </w:style>
  <w:style w:type="paragraph" w:styleId="Header">
    <w:name w:val="header"/>
    <w:basedOn w:val="Normal"/>
    <w:link w:val="HeaderChar"/>
    <w:uiPriority w:val="99"/>
    <w:unhideWhenUsed/>
    <w:rsid w:val="00AA5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DC"/>
    <w:rPr>
      <w:rFonts w:asciiTheme="minorHAnsi" w:eastAsiaTheme="minorHAnsi" w:hAnsiTheme="minorHAnsi" w:cstheme="minorBidi"/>
      <w:noProof/>
      <w:sz w:val="22"/>
      <w:szCs w:val="22"/>
    </w:rPr>
  </w:style>
  <w:style w:type="paragraph" w:styleId="Footer">
    <w:name w:val="footer"/>
    <w:basedOn w:val="Normal"/>
    <w:link w:val="FooterChar"/>
    <w:rsid w:val="00AA50DC"/>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AA50DC"/>
    <w:rPr>
      <w:rFonts w:ascii="Annapurna SIL" w:eastAsia="Annapurna SIL" w:hAnsi="Annapurna SIL" w:cs="Annapurna SIL"/>
      <w:noProof/>
      <w:sz w:val="18"/>
      <w:szCs w:val="18"/>
      <w:lang w:val="te" w:eastAsia="ja-JP"/>
    </w:rPr>
  </w:style>
  <w:style w:type="paragraph" w:styleId="TOC1">
    <w:name w:val="toc 1"/>
    <w:basedOn w:val="Normal"/>
    <w:next w:val="Normal"/>
    <w:autoRedefine/>
    <w:uiPriority w:val="39"/>
    <w:unhideWhenUsed/>
    <w:qFormat/>
    <w:rsid w:val="00AA50DC"/>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2">
    <w:name w:val="toc 2"/>
    <w:basedOn w:val="Normal"/>
    <w:next w:val="Normal"/>
    <w:autoRedefine/>
    <w:uiPriority w:val="39"/>
    <w:unhideWhenUsed/>
    <w:qFormat/>
    <w:rsid w:val="00AA50DC"/>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AA50DC"/>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styleId="TOCHeading">
    <w:name w:val="TOC Heading"/>
    <w:basedOn w:val="Heading1"/>
    <w:next w:val="Normal"/>
    <w:autoRedefine/>
    <w:uiPriority w:val="39"/>
    <w:unhideWhenUsed/>
    <w:qFormat/>
    <w:rsid w:val="00AA50DC"/>
    <w:pPr>
      <w:outlineLvl w:val="9"/>
    </w:pPr>
    <w:rPr>
      <w:rFonts w:ascii="Annapurna SIL" w:eastAsia="Annapurna SIL" w:hAnsi="Annapurna SIL" w:cs="Annapurna SIL"/>
      <w:b/>
      <w:bCs/>
      <w:color w:val="2C5376"/>
      <w:sz w:val="44"/>
      <w:szCs w:val="44"/>
    </w:rPr>
  </w:style>
  <w:style w:type="paragraph" w:customStyle="1" w:styleId="IntroText">
    <w:name w:val="Intro Text"/>
    <w:basedOn w:val="Normal"/>
    <w:rsid w:val="00AA50DC"/>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AA50DC"/>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AA50D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AA50DC"/>
    <w:rPr>
      <w:rFonts w:ascii="Annapurna SIL" w:eastAsia="Annapurna SIL" w:hAnsi="Annapurna SIL" w:cs="Annapurna SIL"/>
      <w:b/>
      <w:noProof/>
      <w:color w:val="943634"/>
      <w:sz w:val="28"/>
      <w:szCs w:val="28"/>
      <w:shd w:val="clear" w:color="auto" w:fill="F8F8F8"/>
      <w:lang w:val="te" w:eastAsia="ja-JP"/>
    </w:rPr>
  </w:style>
  <w:style w:type="paragraph" w:customStyle="1" w:styleId="Title-LessonName">
    <w:name w:val="Title - Lesson Name"/>
    <w:basedOn w:val="Normal"/>
    <w:link w:val="Title-LessonNameChar"/>
    <w:qFormat/>
    <w:rsid w:val="00AA50DC"/>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AA50DC"/>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
    <w:link w:val="Title-LessonNoChar"/>
    <w:qFormat/>
    <w:rsid w:val="00AA50DC"/>
    <w:pPr>
      <w:spacing w:line="440" w:lineRule="exact"/>
      <w:ind w:left="7"/>
    </w:pPr>
    <w:rPr>
      <w:color w:val="FFFFFF"/>
      <w:sz w:val="40"/>
      <w:szCs w:val="40"/>
    </w:rPr>
  </w:style>
  <w:style w:type="character" w:customStyle="1" w:styleId="Title-LessonNoChar">
    <w:name w:val="Title - Lesson No. Char"/>
    <w:link w:val="Title-LessonNo"/>
    <w:rsid w:val="00AA50DC"/>
    <w:rPr>
      <w:rFonts w:ascii="Annapurna SIL" w:eastAsia="Annapurna SIL" w:hAnsi="Annapurna SIL" w:cs="Annapurna SIL"/>
      <w:noProof/>
      <w:color w:val="FFFFFF"/>
      <w:sz w:val="40"/>
      <w:szCs w:val="40"/>
      <w:lang w:val="te" w:eastAsia="ar-SA"/>
    </w:rPr>
  </w:style>
  <w:style w:type="paragraph" w:customStyle="1" w:styleId="BodyText0">
    <w:name w:val="BodyText"/>
    <w:basedOn w:val="Normal"/>
    <w:link w:val="BodyTextChar"/>
    <w:qFormat/>
    <w:rsid w:val="00AA50DC"/>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
    <w:name w:val="BodyText Char"/>
    <w:link w:val="BodyText0"/>
    <w:rsid w:val="00AA50DC"/>
    <w:rPr>
      <w:rFonts w:ascii="Annapurna SIL" w:eastAsia="Annapurna SIL" w:hAnsi="Annapurna SIL" w:cs="Annapurna SIL"/>
      <w:noProof/>
      <w:sz w:val="22"/>
      <w:szCs w:val="22"/>
      <w:lang w:val="te" w:eastAsia="ar-SA"/>
    </w:rPr>
  </w:style>
  <w:style w:type="paragraph" w:customStyle="1" w:styleId="BulletHeading">
    <w:name w:val="Bullet Heading"/>
    <w:basedOn w:val="Normal"/>
    <w:link w:val="BulletHeadingChar"/>
    <w:qFormat/>
    <w:rsid w:val="00AA50DC"/>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AA50DC"/>
    <w:rPr>
      <w:rFonts w:ascii="Annapurna SIL" w:eastAsia="Annapurna SIL" w:hAnsi="Annapurna SIL" w:cs="Annapurna SIL"/>
      <w:b/>
      <w:bCs/>
      <w:noProof/>
      <w:color w:val="2C5376"/>
      <w:sz w:val="24"/>
      <w:szCs w:val="24"/>
      <w:lang w:val="te" w:eastAsia="ja-JP" w:bidi="ar-SA"/>
    </w:rPr>
  </w:style>
  <w:style w:type="paragraph" w:customStyle="1" w:styleId="Header1">
    <w:name w:val="Header1"/>
    <w:basedOn w:val="Header"/>
    <w:link w:val="Header1Char"/>
    <w:rsid w:val="00AA50DC"/>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
    <w:rsid w:val="00AA50DC"/>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AA50DC"/>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AA50DC"/>
    <w:rPr>
      <w:rFonts w:ascii="Times New Roman" w:hAnsi="Times New Roman" w:cs="Times New Roman"/>
      <w:b w:val="0"/>
      <w:bCs w:val="0"/>
      <w:i/>
      <w:iCs/>
      <w:sz w:val="22"/>
      <w:szCs w:val="22"/>
      <w:lang w:eastAsia="ja-JP" w:bidi="he-IL"/>
    </w:rPr>
  </w:style>
  <w:style w:type="paragraph" w:customStyle="1" w:styleId="PanelHeading">
    <w:name w:val="Panel Heading"/>
    <w:basedOn w:val="Normal"/>
    <w:link w:val="PanelHeadingChar"/>
    <w:qFormat/>
    <w:rsid w:val="00AA50DC"/>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AA50DC"/>
    <w:rPr>
      <w:rFonts w:ascii="Annapurna SIL" w:eastAsia="Annapurna SIL" w:hAnsi="Annapurna SIL" w:cs="Annapurna SIL"/>
      <w:b/>
      <w:bCs/>
      <w:noProof/>
      <w:color w:val="2C5376"/>
      <w:sz w:val="28"/>
      <w:szCs w:val="28"/>
      <w:lang w:val="te" w:eastAsia="ja-JP" w:bidi="ar-SA"/>
    </w:rPr>
  </w:style>
  <w:style w:type="paragraph" w:customStyle="1" w:styleId="Quotations">
    <w:name w:val="Quotations"/>
    <w:basedOn w:val="Normal"/>
    <w:link w:val="QuotationsChar"/>
    <w:qFormat/>
    <w:rsid w:val="00AA50DC"/>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AA50DC"/>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QuotationAuthor">
    <w:name w:val="Quotation Author"/>
    <w:basedOn w:val="Quotations"/>
    <w:qFormat/>
    <w:rsid w:val="00AA50DC"/>
    <w:pPr>
      <w:spacing w:before="0" w:after="360"/>
      <w:ind w:left="0"/>
      <w:jc w:val="right"/>
    </w:pPr>
    <w:rPr>
      <w:lang w:bidi="hi-IN"/>
    </w:rPr>
  </w:style>
  <w:style w:type="paragraph" w:customStyle="1" w:styleId="ParaNumbering">
    <w:name w:val="ParaNumbering"/>
    <w:basedOn w:val="Header"/>
    <w:qFormat/>
    <w:rsid w:val="00AA50D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AA50DC"/>
    <w:rPr>
      <w:rFonts w:ascii="Annapurna SIL" w:eastAsia="Annapurna SIL" w:hAnsi="Annapurna SIL" w:cs="Annapurna SIL"/>
      <w:b/>
      <w:bCs/>
      <w:noProof/>
      <w:color w:val="2C5376"/>
      <w:sz w:val="22"/>
      <w:szCs w:val="22"/>
      <w:lang w:val="te" w:eastAsia="ar-SA"/>
    </w:rPr>
  </w:style>
  <w:style w:type="paragraph" w:customStyle="1" w:styleId="ChapterHeading">
    <w:name w:val="Chapter Heading"/>
    <w:basedOn w:val="Normal"/>
    <w:link w:val="ChapterHeadingChar"/>
    <w:qFormat/>
    <w:rsid w:val="00AA50DC"/>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AA50DC"/>
    <w:rPr>
      <w:rFonts w:ascii="Annapurna SIL" w:eastAsia="Annapurna SIL" w:hAnsi="Annapurna SIL" w:cs="Annapurna SIL"/>
      <w:b/>
      <w:bCs/>
      <w:noProof/>
      <w:color w:val="2C5376"/>
      <w:sz w:val="32"/>
      <w:szCs w:val="32"/>
      <w:lang w:val="te" w:eastAsia="ja-JP" w:bidi="ar-SA"/>
    </w:rPr>
  </w:style>
  <w:style w:type="paragraph" w:customStyle="1" w:styleId="NumberListBodyText">
    <w:name w:val="NumberList (BodyText)"/>
    <w:basedOn w:val="BodyText0"/>
    <w:qFormat/>
    <w:rsid w:val="00AA50DC"/>
    <w:pPr>
      <w:numPr>
        <w:numId w:val="12"/>
      </w:numPr>
    </w:pPr>
  </w:style>
  <w:style w:type="paragraph" w:customStyle="1" w:styleId="BodyTextBulleted">
    <w:name w:val="BodyText Bulleted"/>
    <w:basedOn w:val="BodyText0"/>
    <w:qFormat/>
    <w:rsid w:val="00AA50DC"/>
    <w:pPr>
      <w:numPr>
        <w:numId w:val="14"/>
      </w:numPr>
    </w:pPr>
  </w:style>
  <w:style w:type="character" w:customStyle="1" w:styleId="Heading8Char">
    <w:name w:val="Heading 8 Char"/>
    <w:link w:val="Heading8"/>
    <w:uiPriority w:val="9"/>
    <w:rsid w:val="00AA50DC"/>
    <w:rPr>
      <w:rFonts w:ascii="Cambria" w:eastAsia="Times New Roman" w:hAnsi="Cambria" w:cstheme="minorBidi"/>
      <w:noProof/>
      <w:color w:val="272727"/>
      <w:sz w:val="21"/>
      <w:szCs w:val="21"/>
    </w:rPr>
  </w:style>
  <w:style w:type="character" w:customStyle="1" w:styleId="Heading9Char">
    <w:name w:val="Heading 9 Char"/>
    <w:link w:val="Heading9"/>
    <w:uiPriority w:val="9"/>
    <w:rsid w:val="00AA50DC"/>
    <w:rPr>
      <w:rFonts w:ascii="Cambria" w:eastAsia="Times New Roman" w:hAnsi="Cambria" w:cstheme="minorBidi"/>
      <w:i/>
      <w:iCs/>
      <w:noProof/>
      <w:color w:val="272727"/>
      <w:sz w:val="21"/>
      <w:szCs w:val="21"/>
    </w:rPr>
  </w:style>
  <w:style w:type="paragraph" w:styleId="BodyText">
    <w:name w:val="Body Text"/>
    <w:basedOn w:val="Normal"/>
    <w:link w:val="BodyTextChar0"/>
    <w:uiPriority w:val="99"/>
    <w:rsid w:val="00AA50DC"/>
    <w:pPr>
      <w:suppressAutoHyphens/>
      <w:spacing w:after="120"/>
    </w:pPr>
    <w:rPr>
      <w:rFonts w:eastAsia="Times New Roman"/>
      <w:lang w:eastAsia="ar-SA"/>
    </w:rPr>
  </w:style>
  <w:style w:type="character" w:customStyle="1" w:styleId="BodyTextChar0">
    <w:name w:val="Body Text Char"/>
    <w:link w:val="BodyText"/>
    <w:uiPriority w:val="99"/>
    <w:rsid w:val="00AA50DC"/>
    <w:rPr>
      <w:rFonts w:asciiTheme="minorHAnsi" w:eastAsia="Times New Roman" w:hAnsiTheme="minorHAnsi" w:cstheme="minorBidi"/>
      <w:noProof/>
      <w:sz w:val="22"/>
      <w:szCs w:val="22"/>
      <w:lang w:eastAsia="ar-SA"/>
    </w:rPr>
  </w:style>
  <w:style w:type="paragraph" w:customStyle="1" w:styleId="Footer1">
    <w:name w:val="Footer1"/>
    <w:rsid w:val="00AA50DC"/>
    <w:pPr>
      <w:tabs>
        <w:tab w:val="center" w:pos="4320"/>
        <w:tab w:val="right" w:pos="8640"/>
      </w:tabs>
    </w:pPr>
    <w:rPr>
      <w:rFonts w:ascii="Times New Roman" w:eastAsia="ヒラギノ角ゴ Pro W3" w:hAnsi="Times New Roman" w:cs="Times New Roman"/>
      <w:color w:val="000000"/>
      <w:sz w:val="24"/>
      <w:lang w:val="hi" w:bidi="ar-SA"/>
    </w:rPr>
  </w:style>
  <w:style w:type="paragraph" w:customStyle="1" w:styleId="FreeForm">
    <w:name w:val="Free Form"/>
    <w:rsid w:val="00AA50DC"/>
    <w:rPr>
      <w:rFonts w:ascii="Times New Roman" w:eastAsia="ヒラギノ角ゴ Pro W3" w:hAnsi="Times New Roman" w:cs="Times New Roman"/>
      <w:color w:val="000000"/>
      <w:lang w:val="hi" w:bidi="ar-SA"/>
    </w:rPr>
  </w:style>
  <w:style w:type="paragraph" w:styleId="BodyTextIndent">
    <w:name w:val="Body Text Indent"/>
    <w:link w:val="BodyTextIndentChar"/>
    <w:rsid w:val="00AA50DC"/>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basedOn w:val="DefaultParagraphFont"/>
    <w:link w:val="BodyTextIndent"/>
    <w:rsid w:val="00A80CC0"/>
    <w:rPr>
      <w:rFonts w:ascii="Arial" w:eastAsia="ヒラギノ角ゴ Pro W3" w:hAnsi="Arial" w:cs="Times New Roman"/>
      <w:color w:val="000000"/>
      <w:sz w:val="24"/>
      <w:lang w:val="hi" w:bidi="ar-SA"/>
    </w:rPr>
  </w:style>
  <w:style w:type="character" w:customStyle="1" w:styleId="WW8Num2z0">
    <w:name w:val="WW8Num2z0"/>
    <w:rsid w:val="00AA50DC"/>
    <w:rPr>
      <w:rFonts w:ascii="Symbol" w:hAnsi="Symbol"/>
    </w:rPr>
  </w:style>
  <w:style w:type="character" w:customStyle="1" w:styleId="WW8Num3z0">
    <w:name w:val="WW8Num3z0"/>
    <w:rsid w:val="00AA50DC"/>
    <w:rPr>
      <w:rFonts w:ascii="Symbol" w:hAnsi="Symbol"/>
      <w:sz w:val="20"/>
    </w:rPr>
  </w:style>
  <w:style w:type="character" w:customStyle="1" w:styleId="WW8Num3z1">
    <w:name w:val="WW8Num3z1"/>
    <w:rsid w:val="00AA50DC"/>
    <w:rPr>
      <w:rFonts w:ascii="Courier New" w:hAnsi="Courier New"/>
      <w:sz w:val="20"/>
    </w:rPr>
  </w:style>
  <w:style w:type="character" w:customStyle="1" w:styleId="WW8Num3z2">
    <w:name w:val="WW8Num3z2"/>
    <w:rsid w:val="00AA50DC"/>
    <w:rPr>
      <w:rFonts w:ascii="Wingdings" w:hAnsi="Wingdings"/>
      <w:sz w:val="20"/>
    </w:rPr>
  </w:style>
  <w:style w:type="character" w:customStyle="1" w:styleId="Absatz-Standardschriftart">
    <w:name w:val="Absatz-Standardschriftart"/>
    <w:uiPriority w:val="99"/>
    <w:rsid w:val="00AA50DC"/>
  </w:style>
  <w:style w:type="character" w:customStyle="1" w:styleId="WW-Absatz-Standardschriftart">
    <w:name w:val="WW-Absatz-Standardschriftart"/>
    <w:uiPriority w:val="99"/>
    <w:rsid w:val="00AA50DC"/>
  </w:style>
  <w:style w:type="character" w:customStyle="1" w:styleId="WW-Absatz-Standardschriftart1">
    <w:name w:val="WW-Absatz-Standardschriftart1"/>
    <w:uiPriority w:val="99"/>
    <w:rsid w:val="00AA50DC"/>
  </w:style>
  <w:style w:type="character" w:customStyle="1" w:styleId="WW8Num1z0">
    <w:name w:val="WW8Num1z0"/>
    <w:rsid w:val="00AA50DC"/>
    <w:rPr>
      <w:rFonts w:ascii="Symbol" w:hAnsi="Symbol"/>
    </w:rPr>
  </w:style>
  <w:style w:type="character" w:customStyle="1" w:styleId="WW8Num2z1">
    <w:name w:val="WW8Num2z1"/>
    <w:rsid w:val="00AA50DC"/>
    <w:rPr>
      <w:rFonts w:ascii="Courier New" w:hAnsi="Courier New" w:cs="Greek Parse"/>
    </w:rPr>
  </w:style>
  <w:style w:type="character" w:customStyle="1" w:styleId="WW8Num2z2">
    <w:name w:val="WW8Num2z2"/>
    <w:rsid w:val="00AA50DC"/>
    <w:rPr>
      <w:rFonts w:ascii="Wingdings" w:hAnsi="Wingdings"/>
    </w:rPr>
  </w:style>
  <w:style w:type="character" w:customStyle="1" w:styleId="WW8Num5z0">
    <w:name w:val="WW8Num5z0"/>
    <w:rsid w:val="00AA50DC"/>
    <w:rPr>
      <w:rFonts w:ascii="Symbol" w:hAnsi="Symbol"/>
    </w:rPr>
  </w:style>
  <w:style w:type="character" w:customStyle="1" w:styleId="WW8Num5z1">
    <w:name w:val="WW8Num5z1"/>
    <w:rsid w:val="00AA50DC"/>
    <w:rPr>
      <w:rFonts w:ascii="Courier New" w:hAnsi="Courier New" w:cs="Greek Parse"/>
    </w:rPr>
  </w:style>
  <w:style w:type="character" w:customStyle="1" w:styleId="WW8Num5z2">
    <w:name w:val="WW8Num5z2"/>
    <w:rsid w:val="00AA50DC"/>
    <w:rPr>
      <w:rFonts w:ascii="Wingdings" w:hAnsi="Wingdings"/>
    </w:rPr>
  </w:style>
  <w:style w:type="character" w:customStyle="1" w:styleId="WW8Num7z0">
    <w:name w:val="WW8Num7z0"/>
    <w:rsid w:val="00AA50DC"/>
    <w:rPr>
      <w:rFonts w:ascii="Symbol" w:hAnsi="Symbol"/>
    </w:rPr>
  </w:style>
  <w:style w:type="character" w:customStyle="1" w:styleId="WW8Num7z1">
    <w:name w:val="WW8Num7z1"/>
    <w:rsid w:val="00AA50DC"/>
    <w:rPr>
      <w:rFonts w:ascii="Courier New" w:hAnsi="Courier New" w:cs="Greek Parse"/>
    </w:rPr>
  </w:style>
  <w:style w:type="character" w:customStyle="1" w:styleId="WW8Num7z2">
    <w:name w:val="WW8Num7z2"/>
    <w:rsid w:val="00AA50DC"/>
    <w:rPr>
      <w:rFonts w:ascii="Wingdings" w:hAnsi="Wingdings"/>
    </w:rPr>
  </w:style>
  <w:style w:type="character" w:customStyle="1" w:styleId="WW8Num9z0">
    <w:name w:val="WW8Num9z0"/>
    <w:rsid w:val="00AA50DC"/>
    <w:rPr>
      <w:rFonts w:ascii="Symbol" w:hAnsi="Symbol"/>
    </w:rPr>
  </w:style>
  <w:style w:type="character" w:customStyle="1" w:styleId="WW8Num9z1">
    <w:name w:val="WW8Num9z1"/>
    <w:rsid w:val="00AA50DC"/>
    <w:rPr>
      <w:rFonts w:ascii="Courier New" w:hAnsi="Courier New" w:cs="Greek Parse"/>
    </w:rPr>
  </w:style>
  <w:style w:type="character" w:customStyle="1" w:styleId="WW8Num9z2">
    <w:name w:val="WW8Num9z2"/>
    <w:rsid w:val="00AA50DC"/>
    <w:rPr>
      <w:rFonts w:ascii="Wingdings" w:hAnsi="Wingdings"/>
    </w:rPr>
  </w:style>
  <w:style w:type="character" w:customStyle="1" w:styleId="WW8Num10z0">
    <w:name w:val="WW8Num10z0"/>
    <w:rsid w:val="00AA50DC"/>
    <w:rPr>
      <w:rFonts w:ascii="Symbol" w:hAnsi="Symbol"/>
    </w:rPr>
  </w:style>
  <w:style w:type="character" w:customStyle="1" w:styleId="WW8Num10z1">
    <w:name w:val="WW8Num10z1"/>
    <w:rsid w:val="00AA50DC"/>
    <w:rPr>
      <w:rFonts w:ascii="Courier New" w:hAnsi="Courier New" w:cs="Greek Parse"/>
    </w:rPr>
  </w:style>
  <w:style w:type="character" w:customStyle="1" w:styleId="WW8Num10z2">
    <w:name w:val="WW8Num10z2"/>
    <w:rsid w:val="00AA50DC"/>
    <w:rPr>
      <w:rFonts w:ascii="Wingdings" w:hAnsi="Wingdings"/>
    </w:rPr>
  </w:style>
  <w:style w:type="character" w:customStyle="1" w:styleId="WW8Num11z0">
    <w:name w:val="WW8Num11z0"/>
    <w:rsid w:val="00AA50DC"/>
    <w:rPr>
      <w:rFonts w:ascii="Symbol" w:hAnsi="Symbol"/>
    </w:rPr>
  </w:style>
  <w:style w:type="character" w:customStyle="1" w:styleId="WW8Num11z1">
    <w:name w:val="WW8Num11z1"/>
    <w:rsid w:val="00AA50DC"/>
    <w:rPr>
      <w:rFonts w:ascii="Courier New" w:hAnsi="Courier New" w:cs="Greek Parse"/>
    </w:rPr>
  </w:style>
  <w:style w:type="character" w:customStyle="1" w:styleId="WW8Num11z2">
    <w:name w:val="WW8Num11z2"/>
    <w:rsid w:val="00AA50DC"/>
    <w:rPr>
      <w:rFonts w:ascii="Wingdings" w:hAnsi="Wingdings"/>
    </w:rPr>
  </w:style>
  <w:style w:type="character" w:customStyle="1" w:styleId="WW8Num14z0">
    <w:name w:val="WW8Num14z0"/>
    <w:rsid w:val="00AA50DC"/>
    <w:rPr>
      <w:rFonts w:ascii="Symbol" w:hAnsi="Symbol"/>
      <w:sz w:val="20"/>
    </w:rPr>
  </w:style>
  <w:style w:type="character" w:customStyle="1" w:styleId="WW8Num14z1">
    <w:name w:val="WW8Num14z1"/>
    <w:rsid w:val="00AA50DC"/>
    <w:rPr>
      <w:rFonts w:ascii="Courier New" w:hAnsi="Courier New"/>
      <w:sz w:val="20"/>
    </w:rPr>
  </w:style>
  <w:style w:type="character" w:customStyle="1" w:styleId="WW8Num14z2">
    <w:name w:val="WW8Num14z2"/>
    <w:rsid w:val="00AA50DC"/>
    <w:rPr>
      <w:rFonts w:ascii="Wingdings" w:hAnsi="Wingdings"/>
      <w:sz w:val="20"/>
    </w:rPr>
  </w:style>
  <w:style w:type="character" w:customStyle="1" w:styleId="WW8Num15z0">
    <w:name w:val="WW8Num15z0"/>
    <w:rsid w:val="00AA50DC"/>
    <w:rPr>
      <w:rFonts w:ascii="Symbol" w:hAnsi="Symbol"/>
    </w:rPr>
  </w:style>
  <w:style w:type="character" w:customStyle="1" w:styleId="WW8Num15z1">
    <w:name w:val="WW8Num15z1"/>
    <w:rsid w:val="00AA50DC"/>
    <w:rPr>
      <w:rFonts w:ascii="Courier New" w:hAnsi="Courier New" w:cs="Greek Parse"/>
    </w:rPr>
  </w:style>
  <w:style w:type="character" w:customStyle="1" w:styleId="WW8Num15z2">
    <w:name w:val="WW8Num15z2"/>
    <w:rsid w:val="00AA50DC"/>
    <w:rPr>
      <w:rFonts w:ascii="Wingdings" w:hAnsi="Wingdings"/>
    </w:rPr>
  </w:style>
  <w:style w:type="character" w:customStyle="1" w:styleId="WW8Num16z0">
    <w:name w:val="WW8Num16z0"/>
    <w:rsid w:val="00AA50DC"/>
    <w:rPr>
      <w:rFonts w:ascii="Symbol" w:hAnsi="Symbol"/>
    </w:rPr>
  </w:style>
  <w:style w:type="character" w:customStyle="1" w:styleId="WW8Num16z1">
    <w:name w:val="WW8Num16z1"/>
    <w:rsid w:val="00AA50DC"/>
    <w:rPr>
      <w:rFonts w:ascii="Courier New" w:hAnsi="Courier New" w:cs="Greek Parse"/>
    </w:rPr>
  </w:style>
  <w:style w:type="character" w:customStyle="1" w:styleId="WW8Num16z2">
    <w:name w:val="WW8Num16z2"/>
    <w:rsid w:val="00AA50DC"/>
    <w:rPr>
      <w:rFonts w:ascii="Wingdings" w:hAnsi="Wingdings"/>
    </w:rPr>
  </w:style>
  <w:style w:type="character" w:customStyle="1" w:styleId="WW8Num17z0">
    <w:name w:val="WW8Num17z0"/>
    <w:rsid w:val="00AA50DC"/>
    <w:rPr>
      <w:rFonts w:ascii="Symbol" w:hAnsi="Symbol"/>
    </w:rPr>
  </w:style>
  <w:style w:type="character" w:customStyle="1" w:styleId="WW8Num17z1">
    <w:name w:val="WW8Num17z1"/>
    <w:rsid w:val="00AA50DC"/>
    <w:rPr>
      <w:rFonts w:ascii="Courier New" w:hAnsi="Courier New" w:cs="Greek Parse"/>
    </w:rPr>
  </w:style>
  <w:style w:type="character" w:customStyle="1" w:styleId="WW8Num17z2">
    <w:name w:val="WW8Num17z2"/>
    <w:rsid w:val="00AA50DC"/>
    <w:rPr>
      <w:rFonts w:ascii="Wingdings" w:hAnsi="Wingdings"/>
    </w:rPr>
  </w:style>
  <w:style w:type="character" w:customStyle="1" w:styleId="WW8Num18z0">
    <w:name w:val="WW8Num18z0"/>
    <w:rsid w:val="00AA50DC"/>
    <w:rPr>
      <w:rFonts w:ascii="Symbol" w:hAnsi="Symbol"/>
    </w:rPr>
  </w:style>
  <w:style w:type="character" w:customStyle="1" w:styleId="WW8Num18z1">
    <w:name w:val="WW8Num18z1"/>
    <w:rsid w:val="00AA50DC"/>
    <w:rPr>
      <w:rFonts w:ascii="Courier New" w:hAnsi="Courier New" w:cs="Greek Parse"/>
    </w:rPr>
  </w:style>
  <w:style w:type="character" w:customStyle="1" w:styleId="WW8Num18z2">
    <w:name w:val="WW8Num18z2"/>
    <w:rsid w:val="00AA50DC"/>
    <w:rPr>
      <w:rFonts w:ascii="Wingdings" w:hAnsi="Wingdings"/>
    </w:rPr>
  </w:style>
  <w:style w:type="character" w:customStyle="1" w:styleId="WW8Num19z0">
    <w:name w:val="WW8Num19z0"/>
    <w:rsid w:val="00AA50DC"/>
    <w:rPr>
      <w:rFonts w:ascii="Symbol" w:hAnsi="Symbol"/>
    </w:rPr>
  </w:style>
  <w:style w:type="character" w:customStyle="1" w:styleId="WW8Num19z1">
    <w:name w:val="WW8Num19z1"/>
    <w:rsid w:val="00AA50DC"/>
    <w:rPr>
      <w:rFonts w:ascii="Courier New" w:hAnsi="Courier New" w:cs="Greek Parse"/>
    </w:rPr>
  </w:style>
  <w:style w:type="character" w:customStyle="1" w:styleId="WW8Num19z2">
    <w:name w:val="WW8Num19z2"/>
    <w:rsid w:val="00AA50DC"/>
    <w:rPr>
      <w:rFonts w:ascii="Wingdings" w:hAnsi="Wingdings"/>
    </w:rPr>
  </w:style>
  <w:style w:type="character" w:customStyle="1" w:styleId="WW8Num20z0">
    <w:name w:val="WW8Num20z0"/>
    <w:rsid w:val="00AA50DC"/>
    <w:rPr>
      <w:rFonts w:ascii="Symbol" w:hAnsi="Symbol"/>
    </w:rPr>
  </w:style>
  <w:style w:type="character" w:customStyle="1" w:styleId="WW8Num20z1">
    <w:name w:val="WW8Num20z1"/>
    <w:rsid w:val="00AA50DC"/>
    <w:rPr>
      <w:rFonts w:ascii="Courier New" w:hAnsi="Courier New" w:cs="Greek Parse"/>
    </w:rPr>
  </w:style>
  <w:style w:type="character" w:customStyle="1" w:styleId="WW8Num20z2">
    <w:name w:val="WW8Num20z2"/>
    <w:rsid w:val="00AA50DC"/>
    <w:rPr>
      <w:rFonts w:ascii="Wingdings" w:hAnsi="Wingdings"/>
    </w:rPr>
  </w:style>
  <w:style w:type="character" w:customStyle="1" w:styleId="WW8Num21z0">
    <w:name w:val="WW8Num21z0"/>
    <w:rsid w:val="00AA50DC"/>
    <w:rPr>
      <w:rFonts w:ascii="Symbol" w:hAnsi="Symbol"/>
    </w:rPr>
  </w:style>
  <w:style w:type="character" w:customStyle="1" w:styleId="WW8Num21z1">
    <w:name w:val="WW8Num21z1"/>
    <w:rsid w:val="00AA50DC"/>
    <w:rPr>
      <w:rFonts w:ascii="Courier New" w:hAnsi="Courier New" w:cs="Greek Parse"/>
    </w:rPr>
  </w:style>
  <w:style w:type="character" w:customStyle="1" w:styleId="WW8Num21z2">
    <w:name w:val="WW8Num21z2"/>
    <w:rsid w:val="00AA50DC"/>
    <w:rPr>
      <w:rFonts w:ascii="Wingdings" w:hAnsi="Wingdings"/>
    </w:rPr>
  </w:style>
  <w:style w:type="character" w:customStyle="1" w:styleId="WW8Num22z0">
    <w:name w:val="WW8Num22z0"/>
    <w:rsid w:val="00AA50DC"/>
    <w:rPr>
      <w:rFonts w:ascii="Symbol" w:hAnsi="Symbol"/>
    </w:rPr>
  </w:style>
  <w:style w:type="character" w:customStyle="1" w:styleId="WW8Num22z1">
    <w:name w:val="WW8Num22z1"/>
    <w:rsid w:val="00AA50DC"/>
    <w:rPr>
      <w:rFonts w:ascii="Courier New" w:hAnsi="Courier New" w:cs="Greek Parse"/>
    </w:rPr>
  </w:style>
  <w:style w:type="character" w:customStyle="1" w:styleId="WW8Num22z2">
    <w:name w:val="WW8Num22z2"/>
    <w:rsid w:val="00AA50DC"/>
    <w:rPr>
      <w:rFonts w:ascii="Wingdings" w:hAnsi="Wingdings"/>
    </w:rPr>
  </w:style>
  <w:style w:type="character" w:customStyle="1" w:styleId="WW8Num24z0">
    <w:name w:val="WW8Num24z0"/>
    <w:rsid w:val="00AA50DC"/>
    <w:rPr>
      <w:rFonts w:ascii="Symbol" w:hAnsi="Symbol"/>
    </w:rPr>
  </w:style>
  <w:style w:type="character" w:customStyle="1" w:styleId="WW8Num24z1">
    <w:name w:val="WW8Num24z1"/>
    <w:rsid w:val="00AA50DC"/>
    <w:rPr>
      <w:rFonts w:ascii="Courier New" w:hAnsi="Courier New" w:cs="Greek Parse"/>
    </w:rPr>
  </w:style>
  <w:style w:type="character" w:customStyle="1" w:styleId="WW8Num24z2">
    <w:name w:val="WW8Num24z2"/>
    <w:rsid w:val="00AA50DC"/>
    <w:rPr>
      <w:rFonts w:ascii="Wingdings" w:hAnsi="Wingdings"/>
    </w:rPr>
  </w:style>
  <w:style w:type="character" w:customStyle="1" w:styleId="WW8Num26z0">
    <w:name w:val="WW8Num26z0"/>
    <w:rsid w:val="00AA50DC"/>
    <w:rPr>
      <w:rFonts w:ascii="Symbol" w:hAnsi="Symbol"/>
    </w:rPr>
  </w:style>
  <w:style w:type="character" w:customStyle="1" w:styleId="WW8Num26z1">
    <w:name w:val="WW8Num26z1"/>
    <w:rsid w:val="00AA50DC"/>
    <w:rPr>
      <w:rFonts w:ascii="Courier New" w:hAnsi="Courier New" w:cs="Greek Parse"/>
    </w:rPr>
  </w:style>
  <w:style w:type="character" w:customStyle="1" w:styleId="WW8Num26z2">
    <w:name w:val="WW8Num26z2"/>
    <w:rsid w:val="00AA50DC"/>
    <w:rPr>
      <w:rFonts w:ascii="Wingdings" w:hAnsi="Wingdings"/>
    </w:rPr>
  </w:style>
  <w:style w:type="character" w:customStyle="1" w:styleId="WW8Num30z0">
    <w:name w:val="WW8Num30z0"/>
    <w:rsid w:val="00AA50DC"/>
    <w:rPr>
      <w:rFonts w:ascii="Symbol" w:hAnsi="Symbol"/>
    </w:rPr>
  </w:style>
  <w:style w:type="character" w:customStyle="1" w:styleId="WW8Num30z1">
    <w:name w:val="WW8Num30z1"/>
    <w:rsid w:val="00AA50DC"/>
    <w:rPr>
      <w:rFonts w:ascii="Courier New" w:hAnsi="Courier New" w:cs="Greek Parse"/>
    </w:rPr>
  </w:style>
  <w:style w:type="character" w:customStyle="1" w:styleId="WW8Num30z2">
    <w:name w:val="WW8Num30z2"/>
    <w:rsid w:val="00AA50DC"/>
    <w:rPr>
      <w:rFonts w:ascii="Wingdings" w:hAnsi="Wingdings"/>
    </w:rPr>
  </w:style>
  <w:style w:type="character" w:customStyle="1" w:styleId="WW8Num31z0">
    <w:name w:val="WW8Num31z0"/>
    <w:rsid w:val="00AA50DC"/>
    <w:rPr>
      <w:rFonts w:ascii="Symbol" w:hAnsi="Symbol"/>
    </w:rPr>
  </w:style>
  <w:style w:type="character" w:customStyle="1" w:styleId="WW8Num31z1">
    <w:name w:val="WW8Num31z1"/>
    <w:rsid w:val="00AA50DC"/>
    <w:rPr>
      <w:rFonts w:ascii="Courier New" w:hAnsi="Courier New" w:cs="Greek Parse"/>
    </w:rPr>
  </w:style>
  <w:style w:type="character" w:customStyle="1" w:styleId="WW8Num31z2">
    <w:name w:val="WW8Num31z2"/>
    <w:rsid w:val="00AA50DC"/>
    <w:rPr>
      <w:rFonts w:ascii="Wingdings" w:hAnsi="Wingdings"/>
    </w:rPr>
  </w:style>
  <w:style w:type="character" w:customStyle="1" w:styleId="WW8Num32z0">
    <w:name w:val="WW8Num32z0"/>
    <w:rsid w:val="00AA50DC"/>
    <w:rPr>
      <w:rFonts w:ascii="Symbol" w:hAnsi="Symbol"/>
    </w:rPr>
  </w:style>
  <w:style w:type="character" w:customStyle="1" w:styleId="WW8Num32z1">
    <w:name w:val="WW8Num32z1"/>
    <w:rsid w:val="00AA50DC"/>
    <w:rPr>
      <w:rFonts w:ascii="Courier New" w:hAnsi="Courier New" w:cs="Greek Parse"/>
    </w:rPr>
  </w:style>
  <w:style w:type="character" w:customStyle="1" w:styleId="WW8Num32z2">
    <w:name w:val="WW8Num32z2"/>
    <w:rsid w:val="00AA50DC"/>
    <w:rPr>
      <w:rFonts w:ascii="Wingdings" w:hAnsi="Wingdings"/>
    </w:rPr>
  </w:style>
  <w:style w:type="character" w:customStyle="1" w:styleId="WW8Num34z0">
    <w:name w:val="WW8Num34z0"/>
    <w:rsid w:val="00AA50DC"/>
    <w:rPr>
      <w:rFonts w:ascii="Symbol" w:hAnsi="Symbol"/>
    </w:rPr>
  </w:style>
  <w:style w:type="character" w:customStyle="1" w:styleId="WW8Num34z1">
    <w:name w:val="WW8Num34z1"/>
    <w:rsid w:val="00AA50DC"/>
    <w:rPr>
      <w:rFonts w:ascii="Courier New" w:hAnsi="Courier New" w:cs="Greek Parse"/>
    </w:rPr>
  </w:style>
  <w:style w:type="character" w:customStyle="1" w:styleId="WW8Num34z2">
    <w:name w:val="WW8Num34z2"/>
    <w:rsid w:val="00AA50DC"/>
    <w:rPr>
      <w:rFonts w:ascii="Wingdings" w:hAnsi="Wingdings"/>
    </w:rPr>
  </w:style>
  <w:style w:type="character" w:customStyle="1" w:styleId="WW8Num35z0">
    <w:name w:val="WW8Num35z0"/>
    <w:rsid w:val="00AA50DC"/>
    <w:rPr>
      <w:rFonts w:ascii="Symbol" w:hAnsi="Symbol"/>
    </w:rPr>
  </w:style>
  <w:style w:type="character" w:customStyle="1" w:styleId="WW8Num35z1">
    <w:name w:val="WW8Num35z1"/>
    <w:rsid w:val="00AA50DC"/>
    <w:rPr>
      <w:rFonts w:ascii="Courier New" w:hAnsi="Courier New" w:cs="Greek Parse"/>
    </w:rPr>
  </w:style>
  <w:style w:type="character" w:customStyle="1" w:styleId="WW8Num35z2">
    <w:name w:val="WW8Num35z2"/>
    <w:rsid w:val="00AA50DC"/>
    <w:rPr>
      <w:rFonts w:ascii="Wingdings" w:hAnsi="Wingdings"/>
    </w:rPr>
  </w:style>
  <w:style w:type="character" w:customStyle="1" w:styleId="WW8Num36z0">
    <w:name w:val="WW8Num36z0"/>
    <w:rsid w:val="00AA50DC"/>
    <w:rPr>
      <w:rFonts w:ascii="Symbol" w:hAnsi="Symbol"/>
    </w:rPr>
  </w:style>
  <w:style w:type="character" w:customStyle="1" w:styleId="WW8Num36z1">
    <w:name w:val="WW8Num36z1"/>
    <w:rsid w:val="00AA50DC"/>
    <w:rPr>
      <w:rFonts w:ascii="Courier New" w:hAnsi="Courier New" w:cs="Greek Parse"/>
    </w:rPr>
  </w:style>
  <w:style w:type="character" w:customStyle="1" w:styleId="WW8Num36z2">
    <w:name w:val="WW8Num36z2"/>
    <w:rsid w:val="00AA50DC"/>
    <w:rPr>
      <w:rFonts w:ascii="Wingdings" w:hAnsi="Wingdings"/>
    </w:rPr>
  </w:style>
  <w:style w:type="character" w:customStyle="1" w:styleId="WW8Num37z0">
    <w:name w:val="WW8Num37z0"/>
    <w:rsid w:val="00AA50DC"/>
    <w:rPr>
      <w:rFonts w:ascii="Symbol" w:hAnsi="Symbol"/>
    </w:rPr>
  </w:style>
  <w:style w:type="character" w:customStyle="1" w:styleId="WW8Num37z1">
    <w:name w:val="WW8Num37z1"/>
    <w:rsid w:val="00AA50DC"/>
    <w:rPr>
      <w:rFonts w:ascii="Courier New" w:hAnsi="Courier New" w:cs="Greek Parse"/>
    </w:rPr>
  </w:style>
  <w:style w:type="character" w:customStyle="1" w:styleId="WW8Num37z2">
    <w:name w:val="WW8Num37z2"/>
    <w:rsid w:val="00AA50DC"/>
    <w:rPr>
      <w:rFonts w:ascii="Wingdings" w:hAnsi="Wingdings"/>
    </w:rPr>
  </w:style>
  <w:style w:type="character" w:styleId="CommentReference">
    <w:name w:val="annotation reference"/>
    <w:uiPriority w:val="99"/>
    <w:rsid w:val="00AA50DC"/>
    <w:rPr>
      <w:sz w:val="16"/>
      <w:szCs w:val="16"/>
    </w:rPr>
  </w:style>
  <w:style w:type="character" w:customStyle="1" w:styleId="ipa1">
    <w:name w:val="ipa1"/>
    <w:rsid w:val="00AA50DC"/>
    <w:rPr>
      <w:rFonts w:ascii="inherit" w:hAnsi="inherit"/>
    </w:rPr>
  </w:style>
  <w:style w:type="character" w:customStyle="1" w:styleId="verse">
    <w:name w:val="verse"/>
    <w:rsid w:val="00AA50DC"/>
    <w:rPr>
      <w:color w:val="C0C0C0"/>
    </w:rPr>
  </w:style>
  <w:style w:type="character" w:customStyle="1" w:styleId="NormalLatinArialChar">
    <w:name w:val="Normal + (Latin) Arial Char"/>
    <w:rsid w:val="00AA50DC"/>
    <w:rPr>
      <w:rFonts w:ascii="Arial" w:eastAsia="SimSun" w:hAnsi="Arial" w:cs="Arial"/>
      <w:bCs/>
      <w:sz w:val="24"/>
      <w:szCs w:val="24"/>
      <w:lang w:val="en-US" w:eastAsia="ar-SA" w:bidi="ar-SA"/>
    </w:rPr>
  </w:style>
  <w:style w:type="character" w:styleId="FollowedHyperlink">
    <w:name w:val="FollowedHyperlink"/>
    <w:rsid w:val="00AA50DC"/>
    <w:rPr>
      <w:color w:val="800080"/>
      <w:u w:val="single"/>
    </w:rPr>
  </w:style>
  <w:style w:type="paragraph" w:customStyle="1" w:styleId="Heading">
    <w:name w:val="Heading"/>
    <w:basedOn w:val="Normal"/>
    <w:next w:val="BodyText"/>
    <w:uiPriority w:val="99"/>
    <w:rsid w:val="00AA50DC"/>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AA50DC"/>
    <w:rPr>
      <w:rFonts w:ascii="Arial" w:hAnsi="Arial"/>
    </w:rPr>
  </w:style>
  <w:style w:type="paragraph" w:styleId="Caption">
    <w:name w:val="caption"/>
    <w:basedOn w:val="Normal"/>
    <w:uiPriority w:val="35"/>
    <w:qFormat/>
    <w:rsid w:val="00AA50DC"/>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AA50DC"/>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AA50DC"/>
    <w:pPr>
      <w:suppressAutoHyphens/>
    </w:pPr>
    <w:rPr>
      <w:rFonts w:eastAsia="SimSun"/>
      <w:sz w:val="20"/>
      <w:szCs w:val="20"/>
      <w:lang w:eastAsia="ar-SA"/>
    </w:rPr>
  </w:style>
  <w:style w:type="character" w:customStyle="1" w:styleId="CommentTextChar">
    <w:name w:val="Comment Text Char"/>
    <w:link w:val="CommentText"/>
    <w:uiPriority w:val="99"/>
    <w:rsid w:val="00AA50DC"/>
    <w:rPr>
      <w:rFonts w:asciiTheme="minorHAnsi" w:eastAsia="SimSun" w:hAnsiTheme="minorHAnsi" w:cstheme="minorBidi"/>
      <w:noProof/>
      <w:lang w:eastAsia="ar-SA"/>
    </w:rPr>
  </w:style>
  <w:style w:type="paragraph" w:styleId="NormalWeb">
    <w:name w:val="Normal (Web)"/>
    <w:basedOn w:val="Normal"/>
    <w:uiPriority w:val="99"/>
    <w:rsid w:val="00AA50DC"/>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AA50DC"/>
    <w:rPr>
      <w:rFonts w:eastAsia="Times New Roman"/>
      <w:b/>
      <w:bCs/>
    </w:rPr>
  </w:style>
  <w:style w:type="character" w:customStyle="1" w:styleId="CommentSubjectChar">
    <w:name w:val="Comment Subject Char"/>
    <w:link w:val="CommentSubject"/>
    <w:uiPriority w:val="99"/>
    <w:rsid w:val="00AA50DC"/>
    <w:rPr>
      <w:rFonts w:asciiTheme="minorHAnsi" w:eastAsia="Times New Roman" w:hAnsiTheme="minorHAnsi" w:cstheme="minorBidi"/>
      <w:b/>
      <w:bCs/>
      <w:noProof/>
      <w:lang w:eastAsia="ar-SA"/>
    </w:rPr>
  </w:style>
  <w:style w:type="paragraph" w:customStyle="1" w:styleId="close">
    <w:name w:val="close"/>
    <w:basedOn w:val="Normal"/>
    <w:rsid w:val="00AA50DC"/>
    <w:pPr>
      <w:suppressAutoHyphens/>
      <w:spacing w:before="100" w:after="100"/>
      <w:ind w:left="400" w:right="400" w:firstLine="200"/>
    </w:pPr>
    <w:rPr>
      <w:rFonts w:eastAsia="Times New Roman"/>
      <w:lang w:eastAsia="ar-SA"/>
    </w:rPr>
  </w:style>
  <w:style w:type="paragraph" w:styleId="ListBullet">
    <w:name w:val="List Bullet"/>
    <w:basedOn w:val="Normal"/>
    <w:rsid w:val="00AA50DC"/>
    <w:pPr>
      <w:numPr>
        <w:numId w:val="16"/>
      </w:numPr>
      <w:suppressAutoHyphens/>
    </w:pPr>
    <w:rPr>
      <w:rFonts w:eastAsia="SimSun"/>
      <w:lang w:eastAsia="ar-SA"/>
    </w:rPr>
  </w:style>
  <w:style w:type="paragraph" w:customStyle="1" w:styleId="NormalLatinArial">
    <w:name w:val="Normal + (Latin) Arial"/>
    <w:basedOn w:val="Normal"/>
    <w:rsid w:val="00AA50DC"/>
    <w:pPr>
      <w:suppressAutoHyphens/>
      <w:autoSpaceDE w:val="0"/>
      <w:ind w:firstLine="720"/>
    </w:pPr>
    <w:rPr>
      <w:rFonts w:ascii="Arial" w:eastAsia="SimSun" w:hAnsi="Arial" w:cs="Arial"/>
      <w:bCs/>
      <w:lang w:eastAsia="ar-SA"/>
    </w:rPr>
  </w:style>
  <w:style w:type="character" w:customStyle="1" w:styleId="Char">
    <w:name w:val="Char"/>
    <w:rsid w:val="00AA50DC"/>
    <w:rPr>
      <w:rFonts w:ascii="Arial" w:hAnsi="Arial" w:cs="Arial"/>
      <w:b/>
      <w:sz w:val="24"/>
      <w:szCs w:val="24"/>
      <w:lang w:eastAsia="ar-SA"/>
    </w:rPr>
  </w:style>
  <w:style w:type="paragraph" w:customStyle="1" w:styleId="LightShading-Accent51">
    <w:name w:val="Light Shading - Accent 51"/>
    <w:hidden/>
    <w:uiPriority w:val="99"/>
    <w:semiHidden/>
    <w:rsid w:val="00AA50DC"/>
    <w:rPr>
      <w:rFonts w:ascii="Times New Roman" w:eastAsia="ヒラギノ角ゴ Pro W3" w:hAnsi="Times New Roman" w:cs="Times New Roman"/>
      <w:color w:val="000000"/>
      <w:sz w:val="24"/>
      <w:szCs w:val="24"/>
      <w:lang w:val="hi" w:bidi="ar-SA"/>
    </w:rPr>
  </w:style>
  <w:style w:type="paragraph" w:customStyle="1" w:styleId="MediumList2-Accent41">
    <w:name w:val="Medium List 2 - Accent 41"/>
    <w:basedOn w:val="Normal"/>
    <w:uiPriority w:val="34"/>
    <w:qFormat/>
    <w:rsid w:val="00AA50DC"/>
    <w:pPr>
      <w:ind w:left="720"/>
      <w:contextualSpacing/>
    </w:pPr>
  </w:style>
  <w:style w:type="paragraph" w:customStyle="1" w:styleId="GridTable31">
    <w:name w:val="Grid Table 31"/>
    <w:basedOn w:val="Heading1"/>
    <w:next w:val="Normal"/>
    <w:uiPriority w:val="39"/>
    <w:semiHidden/>
    <w:unhideWhenUsed/>
    <w:qFormat/>
    <w:rsid w:val="00AA50DC"/>
    <w:pPr>
      <w:spacing w:before="480" w:line="276" w:lineRule="auto"/>
      <w:outlineLvl w:val="9"/>
    </w:pPr>
    <w:rPr>
      <w:rFonts w:ascii="Cambria" w:eastAsia="MS Gothic" w:hAnsi="Cambria" w:cs="Times New Roman"/>
      <w:bCs/>
      <w:color w:val="365F91"/>
      <w:sz w:val="28"/>
      <w:szCs w:val="28"/>
      <w:lang w:eastAsia="ja-JP"/>
    </w:rPr>
  </w:style>
  <w:style w:type="paragraph" w:styleId="TOC4">
    <w:name w:val="toc 4"/>
    <w:basedOn w:val="Normal"/>
    <w:next w:val="Normal"/>
    <w:autoRedefine/>
    <w:uiPriority w:val="39"/>
    <w:semiHidden/>
    <w:unhideWhenUsed/>
    <w:rsid w:val="00AA50DC"/>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ManuscriptCoverPage">
    <w:name w:val="Manuscript Cover Page"/>
    <w:rsid w:val="00AA50DC"/>
    <w:rPr>
      <w:rFonts w:ascii="Times New Roman" w:eastAsia="ヒラギノ角ゴ Pro W3" w:hAnsi="Times New Roman" w:cs="Times New Roman"/>
      <w:color w:val="000000"/>
      <w:sz w:val="24"/>
      <w:szCs w:val="24"/>
      <w:lang w:val="hi" w:bidi="ar-SA"/>
    </w:rPr>
  </w:style>
  <w:style w:type="paragraph" w:customStyle="1" w:styleId="ColorfulList-Accent21">
    <w:name w:val="Colorful List - Accent 21"/>
    <w:link w:val="ColorfulList-Accent2Char"/>
    <w:uiPriority w:val="1"/>
    <w:qFormat/>
    <w:rsid w:val="00AA50DC"/>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AA50DC"/>
    <w:rPr>
      <w:rFonts w:ascii="Calibri" w:eastAsia="MS Mincho" w:hAnsi="Calibri" w:cs="Arial"/>
      <w:sz w:val="22"/>
      <w:szCs w:val="22"/>
      <w:lang w:val="hi" w:eastAsia="ja-JP" w:bidi="ar-SA"/>
    </w:rPr>
  </w:style>
  <w:style w:type="paragraph" w:customStyle="1" w:styleId="Body">
    <w:name w:val="Body"/>
    <w:basedOn w:val="Normal"/>
    <w:qFormat/>
    <w:rsid w:val="00AA50DC"/>
    <w:pPr>
      <w:shd w:val="solid" w:color="FFFFFF" w:fill="auto"/>
      <w:ind w:firstLine="720"/>
    </w:pPr>
    <w:rPr>
      <w:szCs w:val="32"/>
    </w:rPr>
  </w:style>
  <w:style w:type="paragraph" w:customStyle="1" w:styleId="Guest">
    <w:name w:val="Guest"/>
    <w:basedOn w:val="Normal"/>
    <w:qFormat/>
    <w:rsid w:val="00AA50DC"/>
    <w:pPr>
      <w:shd w:val="solid" w:color="FFFFFF" w:fill="D9D9D9"/>
      <w:ind w:left="720" w:right="720"/>
    </w:pPr>
    <w:rPr>
      <w:b/>
      <w:color w:val="595959"/>
      <w:szCs w:val="32"/>
    </w:rPr>
  </w:style>
  <w:style w:type="paragraph" w:customStyle="1" w:styleId="SequenceTitle">
    <w:name w:val="Sequence Title"/>
    <w:basedOn w:val="Normal"/>
    <w:link w:val="SequenceTitleChar"/>
    <w:qFormat/>
    <w:rsid w:val="00AA50DC"/>
    <w:pPr>
      <w:numPr>
        <w:numId w:val="19"/>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AA50DC"/>
    <w:rPr>
      <w:rFonts w:ascii="Arial" w:eastAsia="Times New Roman" w:hAnsi="Arial" w:cs="Arial"/>
      <w:b/>
      <w:noProof/>
      <w:sz w:val="22"/>
      <w:szCs w:val="22"/>
      <w:lang w:eastAsia="ar-SA"/>
    </w:rPr>
  </w:style>
  <w:style w:type="paragraph" w:customStyle="1" w:styleId="Placard">
    <w:name w:val="Placard"/>
    <w:basedOn w:val="Normal"/>
    <w:link w:val="PlacardChar"/>
    <w:qFormat/>
    <w:rsid w:val="00AA50DC"/>
    <w:pPr>
      <w:ind w:left="720" w:right="720"/>
    </w:pPr>
    <w:rPr>
      <w:rFonts w:ascii="Arial" w:eastAsia="Times New Roman" w:hAnsi="Arial" w:cs="Arial"/>
      <w:color w:val="0000FF"/>
    </w:rPr>
  </w:style>
  <w:style w:type="character" w:customStyle="1" w:styleId="PlacardChar">
    <w:name w:val="Placard Char"/>
    <w:link w:val="Placard"/>
    <w:rsid w:val="00AA50DC"/>
    <w:rPr>
      <w:rFonts w:ascii="Arial" w:eastAsia="Times New Roman" w:hAnsi="Arial" w:cs="Arial"/>
      <w:noProof/>
      <w:color w:val="0000FF"/>
      <w:sz w:val="22"/>
      <w:szCs w:val="22"/>
    </w:rPr>
  </w:style>
  <w:style w:type="paragraph" w:customStyle="1" w:styleId="Host">
    <w:name w:val="Host"/>
    <w:basedOn w:val="Normal"/>
    <w:link w:val="HostChar"/>
    <w:qFormat/>
    <w:rsid w:val="00AA50DC"/>
    <w:pPr>
      <w:ind w:firstLine="720"/>
    </w:pPr>
    <w:rPr>
      <w:rFonts w:ascii="Arial" w:eastAsia="MS Mincho" w:hAnsi="Arial" w:cs="Arial"/>
      <w:color w:val="984806"/>
    </w:rPr>
  </w:style>
  <w:style w:type="character" w:customStyle="1" w:styleId="HostChar">
    <w:name w:val="Host Char"/>
    <w:link w:val="Host"/>
    <w:rsid w:val="00AA50DC"/>
    <w:rPr>
      <w:rFonts w:ascii="Arial" w:eastAsia="MS Mincho" w:hAnsi="Arial" w:cs="Arial"/>
      <w:noProof/>
      <w:color w:val="984806"/>
      <w:sz w:val="22"/>
      <w:szCs w:val="22"/>
    </w:rPr>
  </w:style>
  <w:style w:type="paragraph" w:customStyle="1" w:styleId="Guestparagraph">
    <w:name w:val="Guest paragraph"/>
    <w:basedOn w:val="SequenceTitle"/>
    <w:link w:val="GuestparagraphChar"/>
    <w:qFormat/>
    <w:rsid w:val="00AA50DC"/>
    <w:pPr>
      <w:numPr>
        <w:numId w:val="0"/>
      </w:numPr>
      <w:shd w:val="clear" w:color="auto" w:fill="D9D9D9"/>
      <w:ind w:firstLine="720"/>
    </w:pPr>
    <w:rPr>
      <w:b w:val="0"/>
      <w:color w:val="000000"/>
    </w:rPr>
  </w:style>
  <w:style w:type="character" w:customStyle="1" w:styleId="GuestparagraphChar">
    <w:name w:val="Guest paragraph Char"/>
    <w:link w:val="Guestparagraph"/>
    <w:rsid w:val="00AA50DC"/>
    <w:rPr>
      <w:rFonts w:ascii="Arial" w:eastAsia="Times New Roman" w:hAnsi="Arial" w:cs="Arial"/>
      <w:noProof/>
      <w:color w:val="000000"/>
      <w:sz w:val="22"/>
      <w:szCs w:val="22"/>
      <w:shd w:val="clear" w:color="auto" w:fill="D9D9D9"/>
      <w:lang w:eastAsia="ar-SA"/>
    </w:rPr>
  </w:style>
  <w:style w:type="paragraph" w:customStyle="1" w:styleId="ColorfulList-Accent11">
    <w:name w:val="Colorful List - Accent 11"/>
    <w:basedOn w:val="Normal"/>
    <w:uiPriority w:val="34"/>
    <w:rsid w:val="00AA50DC"/>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AA50DC"/>
    <w:pPr>
      <w:ind w:left="720"/>
    </w:pPr>
    <w:rPr>
      <w:rFonts w:ascii="Arial" w:eastAsia="SimSun" w:hAnsi="Arial" w:cs="Arial"/>
      <w:color w:val="0000FF"/>
    </w:rPr>
  </w:style>
  <w:style w:type="character" w:customStyle="1" w:styleId="BibleQuoteChar">
    <w:name w:val="Bible Quote Char"/>
    <w:link w:val="BibleQuote"/>
    <w:uiPriority w:val="99"/>
    <w:locked/>
    <w:rsid w:val="00AA50DC"/>
    <w:rPr>
      <w:rFonts w:ascii="Arial" w:eastAsia="SimSun" w:hAnsi="Arial" w:cs="Arial"/>
      <w:noProof/>
      <w:color w:val="0000FF"/>
      <w:sz w:val="22"/>
      <w:szCs w:val="22"/>
    </w:rPr>
  </w:style>
  <w:style w:type="paragraph" w:customStyle="1" w:styleId="Quotation">
    <w:name w:val="Quotation"/>
    <w:basedOn w:val="Placard"/>
    <w:link w:val="QuotationChar"/>
    <w:qFormat/>
    <w:rsid w:val="00AA50DC"/>
    <w:rPr>
      <w:color w:val="00B050"/>
    </w:rPr>
  </w:style>
  <w:style w:type="character" w:customStyle="1" w:styleId="QuotationChar">
    <w:name w:val="Quotation Char"/>
    <w:link w:val="Quotation"/>
    <w:rsid w:val="00AA50DC"/>
    <w:rPr>
      <w:rFonts w:ascii="Arial" w:eastAsia="Times New Roman" w:hAnsi="Arial" w:cs="Arial"/>
      <w:noProof/>
      <w:color w:val="00B050"/>
      <w:sz w:val="22"/>
      <w:szCs w:val="22"/>
    </w:rPr>
  </w:style>
  <w:style w:type="paragraph" w:customStyle="1" w:styleId="unnumberedsequence">
    <w:name w:val="unnumbered sequence"/>
    <w:basedOn w:val="SequenceTitle"/>
    <w:link w:val="unnumberedsequenceChar"/>
    <w:qFormat/>
    <w:rsid w:val="00AA50DC"/>
    <w:pPr>
      <w:numPr>
        <w:numId w:val="0"/>
      </w:numPr>
      <w:ind w:left="720" w:hanging="720"/>
    </w:pPr>
  </w:style>
  <w:style w:type="character" w:customStyle="1" w:styleId="unnumberedsequenceChar">
    <w:name w:val="unnumbered sequence Char"/>
    <w:link w:val="unnumberedsequence"/>
    <w:rsid w:val="00AA50DC"/>
    <w:rPr>
      <w:rFonts w:ascii="Arial" w:eastAsia="Times New Roman" w:hAnsi="Arial" w:cs="Arial"/>
      <w:b/>
      <w:noProof/>
      <w:sz w:val="22"/>
      <w:szCs w:val="22"/>
      <w:lang w:eastAsia="ar-SA"/>
    </w:rPr>
  </w:style>
  <w:style w:type="paragraph" w:customStyle="1" w:styleId="MediumList1-Accent41">
    <w:name w:val="Medium List 1 - Accent 41"/>
    <w:hidden/>
    <w:uiPriority w:val="99"/>
    <w:rsid w:val="00AA50DC"/>
    <w:rPr>
      <w:rFonts w:ascii="Arial" w:eastAsia="MS Mincho" w:hAnsi="Arial" w:cs="Arial"/>
      <w:sz w:val="24"/>
      <w:szCs w:val="24"/>
      <w:lang w:val="hi" w:bidi="ar-SA"/>
    </w:rPr>
  </w:style>
  <w:style w:type="character" w:customStyle="1" w:styleId="verseheb1222">
    <w:name w:val="verse heb_12_22"/>
    <w:rsid w:val="00AA50DC"/>
  </w:style>
  <w:style w:type="character" w:customStyle="1" w:styleId="verseheb1223">
    <w:name w:val="verse heb_12_23"/>
    <w:rsid w:val="00AA50DC"/>
  </w:style>
  <w:style w:type="character" w:customStyle="1" w:styleId="verseheb1224">
    <w:name w:val="verse heb_12_24"/>
    <w:rsid w:val="00AA50DC"/>
  </w:style>
  <w:style w:type="character" w:customStyle="1" w:styleId="verseheb726">
    <w:name w:val="verse heb_7_26"/>
    <w:rsid w:val="00AA50DC"/>
  </w:style>
  <w:style w:type="character" w:customStyle="1" w:styleId="verseheb727">
    <w:name w:val="verse heb_7_27"/>
    <w:rsid w:val="00AA50DC"/>
  </w:style>
  <w:style w:type="character" w:customStyle="1" w:styleId="verseheb109">
    <w:name w:val="verse heb_10_9"/>
    <w:rsid w:val="00AA50DC"/>
  </w:style>
  <w:style w:type="character" w:customStyle="1" w:styleId="verseheb718">
    <w:name w:val="verse heb_7_18"/>
    <w:rsid w:val="00AA50DC"/>
  </w:style>
  <w:style w:type="character" w:customStyle="1" w:styleId="verseheb719">
    <w:name w:val="verse heb_7_19"/>
    <w:rsid w:val="00AA50DC"/>
  </w:style>
  <w:style w:type="character" w:customStyle="1" w:styleId="verseheb813">
    <w:name w:val="verse heb_8_13"/>
    <w:rsid w:val="00AA50DC"/>
  </w:style>
  <w:style w:type="character" w:customStyle="1" w:styleId="verseheb412">
    <w:name w:val="verse heb_4_12"/>
    <w:rsid w:val="00AA50DC"/>
  </w:style>
  <w:style w:type="paragraph" w:customStyle="1" w:styleId="DefinitionQuotation">
    <w:name w:val="Definition/Quotation"/>
    <w:basedOn w:val="Placard"/>
    <w:link w:val="DefinitionQuotationChar"/>
    <w:qFormat/>
    <w:rsid w:val="00AA50DC"/>
    <w:pPr>
      <w:widowControl w:val="0"/>
      <w:autoSpaceDE w:val="0"/>
      <w:autoSpaceDN w:val="0"/>
      <w:adjustRightInd w:val="0"/>
    </w:pPr>
    <w:rPr>
      <w:color w:val="00B050"/>
    </w:rPr>
  </w:style>
  <w:style w:type="character" w:customStyle="1" w:styleId="DefinitionQuotationChar">
    <w:name w:val="Definition/Quotation Char"/>
    <w:link w:val="DefinitionQuotation"/>
    <w:rsid w:val="00AA50DC"/>
    <w:rPr>
      <w:rFonts w:ascii="Arial" w:eastAsia="Times New Roman" w:hAnsi="Arial" w:cs="Arial"/>
      <w:noProof/>
      <w:color w:val="00B050"/>
      <w:sz w:val="22"/>
      <w:szCs w:val="22"/>
    </w:rPr>
  </w:style>
  <w:style w:type="paragraph" w:customStyle="1" w:styleId="unnumbered">
    <w:name w:val="unnumbered"/>
    <w:basedOn w:val="SequenceTitle"/>
    <w:link w:val="unnumberedChar"/>
    <w:qFormat/>
    <w:rsid w:val="00AA50DC"/>
    <w:pPr>
      <w:widowControl w:val="0"/>
      <w:numPr>
        <w:numId w:val="0"/>
      </w:numPr>
      <w:autoSpaceDE w:val="0"/>
      <w:autoSpaceDN w:val="0"/>
      <w:adjustRightInd w:val="0"/>
    </w:pPr>
    <w:rPr>
      <w:color w:val="000000"/>
    </w:rPr>
  </w:style>
  <w:style w:type="character" w:customStyle="1" w:styleId="unnumberedChar">
    <w:name w:val="unnumbered Char"/>
    <w:link w:val="unnumbered"/>
    <w:rsid w:val="00AA50DC"/>
    <w:rPr>
      <w:rFonts w:ascii="Arial" w:eastAsia="Times New Roman" w:hAnsi="Arial" w:cs="Arial"/>
      <w:b/>
      <w:noProof/>
      <w:color w:val="000000"/>
      <w:sz w:val="22"/>
      <w:szCs w:val="22"/>
      <w:lang w:eastAsia="ar-SA"/>
    </w:rPr>
  </w:style>
  <w:style w:type="character" w:customStyle="1" w:styleId="versetext4">
    <w:name w:val="versetext4"/>
    <w:rsid w:val="00AA50DC"/>
  </w:style>
  <w:style w:type="character" w:customStyle="1" w:styleId="versenum9">
    <w:name w:val="versenum9"/>
    <w:rsid w:val="00AA50DC"/>
    <w:rPr>
      <w:b/>
      <w:bCs/>
    </w:rPr>
  </w:style>
  <w:style w:type="paragraph" w:customStyle="1" w:styleId="ColorfulShading-Accent12">
    <w:name w:val="Colorful Shading - Accent 12"/>
    <w:hidden/>
    <w:uiPriority w:val="71"/>
    <w:rsid w:val="00AA50DC"/>
    <w:rPr>
      <w:rFonts w:ascii="Arial" w:eastAsia="MS Mincho" w:hAnsi="Arial" w:cs="Arial"/>
      <w:color w:val="000000"/>
      <w:sz w:val="24"/>
      <w:szCs w:val="24"/>
      <w:lang w:val="hi" w:bidi="ar-SA"/>
    </w:rPr>
  </w:style>
  <w:style w:type="paragraph" w:customStyle="1" w:styleId="LightList-Accent31">
    <w:name w:val="Light List - Accent 31"/>
    <w:hidden/>
    <w:uiPriority w:val="71"/>
    <w:rsid w:val="00AA50DC"/>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AA50DC"/>
    <w:rPr>
      <w:rFonts w:ascii="Arial" w:eastAsia="MS Mincho" w:hAnsi="Arial" w:cs="Arial"/>
      <w:sz w:val="24"/>
      <w:szCs w:val="24"/>
      <w:lang w:val="hi" w:bidi="ar-SA"/>
    </w:rPr>
  </w:style>
  <w:style w:type="paragraph" w:customStyle="1" w:styleId="Sub-bullet">
    <w:name w:val="Sub-bullet"/>
    <w:basedOn w:val="Body"/>
    <w:qFormat/>
    <w:rsid w:val="00AA50DC"/>
    <w:rPr>
      <w:b/>
      <w:i/>
      <w:color w:val="943634"/>
      <w:szCs w:val="24"/>
    </w:rPr>
  </w:style>
  <w:style w:type="character" w:customStyle="1" w:styleId="st1">
    <w:name w:val="st1"/>
    <w:rsid w:val="00AA50DC"/>
  </w:style>
  <w:style w:type="character" w:customStyle="1" w:styleId="hebrew">
    <w:name w:val="hebrew"/>
    <w:rsid w:val="00AA50DC"/>
  </w:style>
  <w:style w:type="paragraph" w:customStyle="1" w:styleId="Narrator">
    <w:name w:val="Narrator"/>
    <w:basedOn w:val="Normal"/>
    <w:link w:val="NarratorChar"/>
    <w:qFormat/>
    <w:rsid w:val="00AA50DC"/>
    <w:pPr>
      <w:ind w:firstLine="720"/>
    </w:pPr>
    <w:rPr>
      <w:rFonts w:ascii="Arial" w:hAnsi="Arial" w:cs="Arial"/>
      <w:color w:val="984806"/>
      <w:lang w:bidi="he-IL"/>
    </w:rPr>
  </w:style>
  <w:style w:type="character" w:customStyle="1" w:styleId="NarratorChar">
    <w:name w:val="Narrator Char"/>
    <w:link w:val="Narrator"/>
    <w:rsid w:val="00AA50DC"/>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AA50DC"/>
    <w:rPr>
      <w:rFonts w:ascii="Arial" w:eastAsia="MS Mincho" w:hAnsi="Arial" w:cs="Arial"/>
      <w:sz w:val="24"/>
      <w:szCs w:val="24"/>
      <w:lang w:val="hi" w:bidi="ar-SA"/>
    </w:rPr>
  </w:style>
  <w:style w:type="character" w:customStyle="1" w:styleId="citation">
    <w:name w:val="citation"/>
    <w:basedOn w:val="DefaultParagraphFont"/>
    <w:rsid w:val="00AA50DC"/>
  </w:style>
  <w:style w:type="paragraph" w:customStyle="1" w:styleId="IconicOutline">
    <w:name w:val="Iconic Outline"/>
    <w:basedOn w:val="Normal"/>
    <w:link w:val="IconicOutlineChar"/>
    <w:qFormat/>
    <w:rsid w:val="00AA50DC"/>
    <w:pPr>
      <w:widowControl w:val="0"/>
      <w:numPr>
        <w:numId w:val="22"/>
      </w:numPr>
      <w:autoSpaceDE w:val="0"/>
      <w:autoSpaceDN w:val="0"/>
      <w:adjustRightInd w:val="0"/>
    </w:pPr>
    <w:rPr>
      <w:rFonts w:ascii="Arial" w:eastAsia="MS Mincho" w:hAnsi="Arial" w:cs="Arial"/>
    </w:rPr>
  </w:style>
  <w:style w:type="character" w:customStyle="1" w:styleId="IconicOutlineChar">
    <w:name w:val="Iconic Outline Char"/>
    <w:link w:val="IconicOutline"/>
    <w:rsid w:val="00AA50DC"/>
    <w:rPr>
      <w:rFonts w:ascii="Arial" w:eastAsia="MS Mincho" w:hAnsi="Arial" w:cs="Arial"/>
      <w:noProof/>
      <w:sz w:val="22"/>
      <w:szCs w:val="22"/>
    </w:rPr>
  </w:style>
  <w:style w:type="character" w:customStyle="1" w:styleId="apple-converted-space">
    <w:name w:val="apple-converted-space"/>
    <w:uiPriority w:val="99"/>
    <w:rsid w:val="00AA50DC"/>
  </w:style>
  <w:style w:type="character" w:customStyle="1" w:styleId="text">
    <w:name w:val="text"/>
    <w:rsid w:val="00AA50DC"/>
  </w:style>
  <w:style w:type="character" w:customStyle="1" w:styleId="greek">
    <w:name w:val="greek"/>
    <w:rsid w:val="00AA50DC"/>
  </w:style>
  <w:style w:type="character" w:customStyle="1" w:styleId="greek3">
    <w:name w:val="greek3"/>
    <w:basedOn w:val="DefaultParagraphFont"/>
    <w:rsid w:val="00AA50DC"/>
  </w:style>
  <w:style w:type="character" w:customStyle="1" w:styleId="WW8Num1z4">
    <w:name w:val="WW8Num1z4"/>
    <w:uiPriority w:val="99"/>
    <w:rsid w:val="00AA50DC"/>
    <w:rPr>
      <w:rFonts w:ascii="Wingdings 2" w:hAnsi="Wingdings 2" w:cs="Wingdings 2"/>
    </w:rPr>
  </w:style>
  <w:style w:type="character" w:customStyle="1" w:styleId="WW-Absatz-Standardschriftart11">
    <w:name w:val="WW-Absatz-Standardschriftart11"/>
    <w:uiPriority w:val="99"/>
    <w:rsid w:val="00AA50DC"/>
  </w:style>
  <w:style w:type="character" w:customStyle="1" w:styleId="WW-Absatz-Standardschriftart111">
    <w:name w:val="WW-Absatz-Standardschriftart111"/>
    <w:uiPriority w:val="99"/>
    <w:rsid w:val="00AA50DC"/>
  </w:style>
  <w:style w:type="character" w:customStyle="1" w:styleId="WW-Absatz-Standardschriftart1111">
    <w:name w:val="WW-Absatz-Standardschriftart1111"/>
    <w:uiPriority w:val="99"/>
    <w:rsid w:val="00AA50DC"/>
  </w:style>
  <w:style w:type="character" w:customStyle="1" w:styleId="WW-Absatz-Standardschriftart11111">
    <w:name w:val="WW-Absatz-Standardschriftart11111"/>
    <w:uiPriority w:val="99"/>
    <w:rsid w:val="00AA50DC"/>
  </w:style>
  <w:style w:type="character" w:customStyle="1" w:styleId="WW-Absatz-Standardschriftart111111">
    <w:name w:val="WW-Absatz-Standardschriftart111111"/>
    <w:uiPriority w:val="99"/>
    <w:rsid w:val="00AA50DC"/>
  </w:style>
  <w:style w:type="character" w:customStyle="1" w:styleId="WW-Absatz-Standardschriftart1111111">
    <w:name w:val="WW-Absatz-Standardschriftart1111111"/>
    <w:uiPriority w:val="99"/>
    <w:rsid w:val="00AA50DC"/>
  </w:style>
  <w:style w:type="character" w:customStyle="1" w:styleId="WW-Absatz-Standardschriftart11111111">
    <w:name w:val="WW-Absatz-Standardschriftart11111111"/>
    <w:uiPriority w:val="99"/>
    <w:rsid w:val="00AA50DC"/>
  </w:style>
  <w:style w:type="character" w:customStyle="1" w:styleId="WW-Absatz-Standardschriftart111111111">
    <w:name w:val="WW-Absatz-Standardschriftart111111111"/>
    <w:uiPriority w:val="99"/>
    <w:rsid w:val="00AA50DC"/>
  </w:style>
  <w:style w:type="character" w:customStyle="1" w:styleId="WW-Absatz-Standardschriftart1111111111">
    <w:name w:val="WW-Absatz-Standardschriftart1111111111"/>
    <w:uiPriority w:val="99"/>
    <w:rsid w:val="00AA50DC"/>
  </w:style>
  <w:style w:type="character" w:customStyle="1" w:styleId="WW-Absatz-Standardschriftart11111111111">
    <w:name w:val="WW-Absatz-Standardschriftart11111111111"/>
    <w:uiPriority w:val="99"/>
    <w:rsid w:val="00AA50DC"/>
  </w:style>
  <w:style w:type="character" w:customStyle="1" w:styleId="WW-Absatz-Standardschriftart111111111111">
    <w:name w:val="WW-Absatz-Standardschriftart111111111111"/>
    <w:uiPriority w:val="99"/>
    <w:rsid w:val="00AA50DC"/>
  </w:style>
  <w:style w:type="character" w:customStyle="1" w:styleId="WW-Absatz-Standardschriftart1111111111111">
    <w:name w:val="WW-Absatz-Standardschriftart1111111111111"/>
    <w:uiPriority w:val="99"/>
    <w:rsid w:val="00AA50DC"/>
  </w:style>
  <w:style w:type="character" w:customStyle="1" w:styleId="WW-Absatz-Standardschriftart11111111111111">
    <w:name w:val="WW-Absatz-Standardschriftart11111111111111"/>
    <w:uiPriority w:val="99"/>
    <w:rsid w:val="00AA50DC"/>
  </w:style>
  <w:style w:type="character" w:customStyle="1" w:styleId="WW-Absatz-Standardschriftart111111111111111">
    <w:name w:val="WW-Absatz-Standardschriftart111111111111111"/>
    <w:uiPriority w:val="99"/>
    <w:rsid w:val="00AA50DC"/>
  </w:style>
  <w:style w:type="character" w:customStyle="1" w:styleId="WW-Absatz-Standardschriftart1111111111111111">
    <w:name w:val="WW-Absatz-Standardschriftart1111111111111111"/>
    <w:uiPriority w:val="99"/>
    <w:rsid w:val="00AA50DC"/>
  </w:style>
  <w:style w:type="character" w:customStyle="1" w:styleId="WW-Absatz-Standardschriftart11111111111111111">
    <w:name w:val="WW-Absatz-Standardschriftart11111111111111111"/>
    <w:uiPriority w:val="99"/>
    <w:rsid w:val="00AA50DC"/>
  </w:style>
  <w:style w:type="character" w:customStyle="1" w:styleId="WW-Absatz-Standardschriftart111111111111111111">
    <w:name w:val="WW-Absatz-Standardschriftart111111111111111111"/>
    <w:uiPriority w:val="99"/>
    <w:rsid w:val="00AA50DC"/>
  </w:style>
  <w:style w:type="character" w:customStyle="1" w:styleId="WW-Absatz-Standardschriftart1111111111111111111">
    <w:name w:val="WW-Absatz-Standardschriftart1111111111111111111"/>
    <w:uiPriority w:val="99"/>
    <w:rsid w:val="00AA50DC"/>
  </w:style>
  <w:style w:type="character" w:customStyle="1" w:styleId="WW-Absatz-Standardschriftart11111111111111111111">
    <w:name w:val="WW-Absatz-Standardschriftart11111111111111111111"/>
    <w:uiPriority w:val="99"/>
    <w:rsid w:val="00AA50DC"/>
  </w:style>
  <w:style w:type="character" w:customStyle="1" w:styleId="WW-Absatz-Standardschriftart111111111111111111111">
    <w:name w:val="WW-Absatz-Standardschriftart111111111111111111111"/>
    <w:uiPriority w:val="99"/>
    <w:rsid w:val="00AA50DC"/>
  </w:style>
  <w:style w:type="character" w:customStyle="1" w:styleId="WW-Absatz-Standardschriftart1111111111111111111111">
    <w:name w:val="WW-Absatz-Standardschriftart1111111111111111111111"/>
    <w:uiPriority w:val="99"/>
    <w:rsid w:val="00AA50DC"/>
  </w:style>
  <w:style w:type="character" w:customStyle="1" w:styleId="WW-Absatz-Standardschriftart11111111111111111111111">
    <w:name w:val="WW-Absatz-Standardschriftart11111111111111111111111"/>
    <w:uiPriority w:val="99"/>
    <w:rsid w:val="00AA50DC"/>
  </w:style>
  <w:style w:type="character" w:customStyle="1" w:styleId="WW-Absatz-Standardschriftart111111111111111111111111">
    <w:name w:val="WW-Absatz-Standardschriftart111111111111111111111111"/>
    <w:uiPriority w:val="99"/>
    <w:rsid w:val="00AA50DC"/>
  </w:style>
  <w:style w:type="character" w:customStyle="1" w:styleId="WW-Absatz-Standardschriftart1111111111111111111111111">
    <w:name w:val="WW-Absatz-Standardschriftart1111111111111111111111111"/>
    <w:uiPriority w:val="99"/>
    <w:rsid w:val="00AA50DC"/>
  </w:style>
  <w:style w:type="character" w:customStyle="1" w:styleId="WW-Absatz-Standardschriftart11111111111111111111111111">
    <w:name w:val="WW-Absatz-Standardschriftart11111111111111111111111111"/>
    <w:uiPriority w:val="99"/>
    <w:rsid w:val="00AA50DC"/>
  </w:style>
  <w:style w:type="character" w:customStyle="1" w:styleId="WW-Absatz-Standardschriftart111111111111111111111111111">
    <w:name w:val="WW-Absatz-Standardschriftart111111111111111111111111111"/>
    <w:uiPriority w:val="99"/>
    <w:rsid w:val="00AA50DC"/>
  </w:style>
  <w:style w:type="character" w:customStyle="1" w:styleId="WW-Absatz-Standardschriftart1111111111111111111111111111">
    <w:name w:val="WW-Absatz-Standardschriftart1111111111111111111111111111"/>
    <w:uiPriority w:val="99"/>
    <w:rsid w:val="00AA50DC"/>
  </w:style>
  <w:style w:type="character" w:customStyle="1" w:styleId="WW-Absatz-Standardschriftart11111111111111111111111111111">
    <w:name w:val="WW-Absatz-Standardschriftart11111111111111111111111111111"/>
    <w:uiPriority w:val="99"/>
    <w:rsid w:val="00AA50DC"/>
  </w:style>
  <w:style w:type="character" w:customStyle="1" w:styleId="WW-Absatz-Standardschriftart111111111111111111111111111111">
    <w:name w:val="WW-Absatz-Standardschriftart111111111111111111111111111111"/>
    <w:uiPriority w:val="99"/>
    <w:rsid w:val="00AA50DC"/>
  </w:style>
  <w:style w:type="character" w:customStyle="1" w:styleId="WW-Absatz-Standardschriftart1111111111111111111111111111111">
    <w:name w:val="WW-Absatz-Standardschriftart1111111111111111111111111111111"/>
    <w:uiPriority w:val="99"/>
    <w:rsid w:val="00AA50DC"/>
  </w:style>
  <w:style w:type="character" w:customStyle="1" w:styleId="WW-Absatz-Standardschriftart11111111111111111111111111111111">
    <w:name w:val="WW-Absatz-Standardschriftart11111111111111111111111111111111"/>
    <w:uiPriority w:val="99"/>
    <w:rsid w:val="00AA50DC"/>
  </w:style>
  <w:style w:type="character" w:customStyle="1" w:styleId="WW-Absatz-Standardschriftart111111111111111111111111111111111">
    <w:name w:val="WW-Absatz-Standardschriftart111111111111111111111111111111111"/>
    <w:uiPriority w:val="99"/>
    <w:rsid w:val="00AA50DC"/>
  </w:style>
  <w:style w:type="character" w:customStyle="1" w:styleId="WW-Absatz-Standardschriftart1111111111111111111111111111111111">
    <w:name w:val="WW-Absatz-Standardschriftart1111111111111111111111111111111111"/>
    <w:uiPriority w:val="99"/>
    <w:rsid w:val="00AA50DC"/>
  </w:style>
  <w:style w:type="character" w:customStyle="1" w:styleId="WW-Absatz-Standardschriftart11111111111111111111111111111111111">
    <w:name w:val="WW-Absatz-Standardschriftart11111111111111111111111111111111111"/>
    <w:uiPriority w:val="99"/>
    <w:rsid w:val="00AA50DC"/>
  </w:style>
  <w:style w:type="character" w:customStyle="1" w:styleId="WW-Absatz-Standardschriftart111111111111111111111111111111111111">
    <w:name w:val="WW-Absatz-Standardschriftart111111111111111111111111111111111111"/>
    <w:uiPriority w:val="99"/>
    <w:rsid w:val="00AA50DC"/>
  </w:style>
  <w:style w:type="character" w:customStyle="1" w:styleId="WW-Absatz-Standardschriftart1111111111111111111111111111111111111">
    <w:name w:val="WW-Absatz-Standardschriftart1111111111111111111111111111111111111"/>
    <w:uiPriority w:val="99"/>
    <w:rsid w:val="00AA50DC"/>
  </w:style>
  <w:style w:type="character" w:customStyle="1" w:styleId="WW-Absatz-Standardschriftart11111111111111111111111111111111111111">
    <w:name w:val="WW-Absatz-Standardschriftart11111111111111111111111111111111111111"/>
    <w:uiPriority w:val="99"/>
    <w:rsid w:val="00AA50DC"/>
  </w:style>
  <w:style w:type="character" w:customStyle="1" w:styleId="WW-Absatz-Standardschriftart111111111111111111111111111111111111111">
    <w:name w:val="WW-Absatz-Standardschriftart111111111111111111111111111111111111111"/>
    <w:uiPriority w:val="99"/>
    <w:rsid w:val="00AA50DC"/>
  </w:style>
  <w:style w:type="character" w:customStyle="1" w:styleId="WW-Absatz-Standardschriftart1111111111111111111111111111111111111111">
    <w:name w:val="WW-Absatz-Standardschriftart1111111111111111111111111111111111111111"/>
    <w:uiPriority w:val="99"/>
    <w:rsid w:val="00AA50DC"/>
  </w:style>
  <w:style w:type="character" w:customStyle="1" w:styleId="WW-Absatz-Standardschriftart11111111111111111111111111111111111111111">
    <w:name w:val="WW-Absatz-Standardschriftart11111111111111111111111111111111111111111"/>
    <w:uiPriority w:val="99"/>
    <w:rsid w:val="00AA50DC"/>
  </w:style>
  <w:style w:type="character" w:customStyle="1" w:styleId="WW-Absatz-Standardschriftart111111111111111111111111111111111111111111">
    <w:name w:val="WW-Absatz-Standardschriftart111111111111111111111111111111111111111111"/>
    <w:uiPriority w:val="99"/>
    <w:rsid w:val="00AA50DC"/>
  </w:style>
  <w:style w:type="character" w:customStyle="1" w:styleId="WW-Absatz-Standardschriftart1111111111111111111111111111111111111111111">
    <w:name w:val="WW-Absatz-Standardschriftart1111111111111111111111111111111111111111111"/>
    <w:uiPriority w:val="99"/>
    <w:rsid w:val="00AA50DC"/>
  </w:style>
  <w:style w:type="character" w:customStyle="1" w:styleId="WW-Absatz-Standardschriftart11111111111111111111111111111111111111111111">
    <w:name w:val="WW-Absatz-Standardschriftart11111111111111111111111111111111111111111111"/>
    <w:uiPriority w:val="99"/>
    <w:rsid w:val="00AA50DC"/>
  </w:style>
  <w:style w:type="character" w:customStyle="1" w:styleId="WW-Absatz-Standardschriftart111111111111111111111111111111111111111111111">
    <w:name w:val="WW-Absatz-Standardschriftart111111111111111111111111111111111111111111111"/>
    <w:uiPriority w:val="99"/>
    <w:rsid w:val="00AA50DC"/>
  </w:style>
  <w:style w:type="character" w:customStyle="1" w:styleId="WW-Absatz-Standardschriftart1111111111111111111111111111111111111111111111">
    <w:name w:val="WW-Absatz-Standardschriftart1111111111111111111111111111111111111111111111"/>
    <w:uiPriority w:val="99"/>
    <w:rsid w:val="00AA50DC"/>
  </w:style>
  <w:style w:type="character" w:customStyle="1" w:styleId="WW-Absatz-Standardschriftart11111111111111111111111111111111111111111111111">
    <w:name w:val="WW-Absatz-Standardschriftart11111111111111111111111111111111111111111111111"/>
    <w:uiPriority w:val="99"/>
    <w:rsid w:val="00AA50DC"/>
  </w:style>
  <w:style w:type="character" w:customStyle="1" w:styleId="WW-Absatz-Standardschriftart111111111111111111111111111111111111111111111111">
    <w:name w:val="WW-Absatz-Standardschriftart111111111111111111111111111111111111111111111111"/>
    <w:uiPriority w:val="99"/>
    <w:rsid w:val="00AA50DC"/>
  </w:style>
  <w:style w:type="character" w:customStyle="1" w:styleId="WW-Absatz-Standardschriftart1111111111111111111111111111111111111111111111111">
    <w:name w:val="WW-Absatz-Standardschriftart1111111111111111111111111111111111111111111111111"/>
    <w:uiPriority w:val="99"/>
    <w:rsid w:val="00AA50DC"/>
  </w:style>
  <w:style w:type="character" w:customStyle="1" w:styleId="WW-Absatz-Standardschriftart11111111111111111111111111111111111111111111111111">
    <w:name w:val="WW-Absatz-Standardschriftart11111111111111111111111111111111111111111111111111"/>
    <w:uiPriority w:val="99"/>
    <w:rsid w:val="00AA50DC"/>
  </w:style>
  <w:style w:type="character" w:customStyle="1" w:styleId="WW-Absatz-Standardschriftart111111111111111111111111111111111111111111111111111">
    <w:name w:val="WW-Absatz-Standardschriftart111111111111111111111111111111111111111111111111111"/>
    <w:uiPriority w:val="99"/>
    <w:rsid w:val="00AA50DC"/>
  </w:style>
  <w:style w:type="character" w:customStyle="1" w:styleId="WW-Absatz-Standardschriftart1111111111111111111111111111111111111111111111111111">
    <w:name w:val="WW-Absatz-Standardschriftart1111111111111111111111111111111111111111111111111111"/>
    <w:uiPriority w:val="99"/>
    <w:rsid w:val="00AA50DC"/>
  </w:style>
  <w:style w:type="character" w:customStyle="1" w:styleId="WW-Absatz-Standardschriftart11111111111111111111111111111111111111111111111111111">
    <w:name w:val="WW-Absatz-Standardschriftart11111111111111111111111111111111111111111111111111111"/>
    <w:uiPriority w:val="99"/>
    <w:rsid w:val="00AA50DC"/>
  </w:style>
  <w:style w:type="character" w:customStyle="1" w:styleId="WW-Absatz-Standardschriftart111111111111111111111111111111111111111111111111111111">
    <w:name w:val="WW-Absatz-Standardschriftart111111111111111111111111111111111111111111111111111111"/>
    <w:uiPriority w:val="99"/>
    <w:rsid w:val="00AA50DC"/>
  </w:style>
  <w:style w:type="character" w:customStyle="1" w:styleId="WW-Absatz-Standardschriftart1111111111111111111111111111111111111111111111111111111">
    <w:name w:val="WW-Absatz-Standardschriftart1111111111111111111111111111111111111111111111111111111"/>
    <w:uiPriority w:val="99"/>
    <w:rsid w:val="00AA50DC"/>
  </w:style>
  <w:style w:type="character" w:customStyle="1" w:styleId="WW-Absatz-Standardschriftart11111111111111111111111111111111111111111111111111111111">
    <w:name w:val="WW-Absatz-Standardschriftart11111111111111111111111111111111111111111111111111111111"/>
    <w:uiPriority w:val="99"/>
    <w:rsid w:val="00AA50DC"/>
  </w:style>
  <w:style w:type="character" w:customStyle="1" w:styleId="WW-Absatz-Standardschriftart111111111111111111111111111111111111111111111111111111111">
    <w:name w:val="WW-Absatz-Standardschriftart111111111111111111111111111111111111111111111111111111111"/>
    <w:uiPriority w:val="99"/>
    <w:rsid w:val="00AA50DC"/>
  </w:style>
  <w:style w:type="character" w:customStyle="1" w:styleId="WW-Absatz-Standardschriftart1111111111111111111111111111111111111111111111111111111111">
    <w:name w:val="WW-Absatz-Standardschriftart1111111111111111111111111111111111111111111111111111111111"/>
    <w:uiPriority w:val="99"/>
    <w:rsid w:val="00AA50DC"/>
  </w:style>
  <w:style w:type="character" w:customStyle="1" w:styleId="WW-Absatz-Standardschriftart11111111111111111111111111111111111111111111111111111111111">
    <w:name w:val="WW-Absatz-Standardschriftart11111111111111111111111111111111111111111111111111111111111"/>
    <w:uiPriority w:val="99"/>
    <w:rsid w:val="00AA50DC"/>
  </w:style>
  <w:style w:type="character" w:customStyle="1" w:styleId="WW-Absatz-Standardschriftart111111111111111111111111111111111111111111111111111111111111">
    <w:name w:val="WW-Absatz-Standardschriftart111111111111111111111111111111111111111111111111111111111111"/>
    <w:uiPriority w:val="99"/>
    <w:rsid w:val="00AA50DC"/>
  </w:style>
  <w:style w:type="character" w:customStyle="1" w:styleId="WW-Absatz-Standardschriftart1111111111111111111111111111111111111111111111111111111111111">
    <w:name w:val="WW-Absatz-Standardschriftart1111111111111111111111111111111111111111111111111111111111111"/>
    <w:uiPriority w:val="99"/>
    <w:rsid w:val="00AA50DC"/>
  </w:style>
  <w:style w:type="character" w:customStyle="1" w:styleId="WW-Absatz-Standardschriftart11111111111111111111111111111111111111111111111111111111111111">
    <w:name w:val="WW-Absatz-Standardschriftart11111111111111111111111111111111111111111111111111111111111111"/>
    <w:uiPriority w:val="99"/>
    <w:rsid w:val="00AA50DC"/>
  </w:style>
  <w:style w:type="character" w:customStyle="1" w:styleId="WW-Absatz-Standardschriftart111111111111111111111111111111111111111111111111111111111111111">
    <w:name w:val="WW-Absatz-Standardschriftart111111111111111111111111111111111111111111111111111111111111111"/>
    <w:uiPriority w:val="99"/>
    <w:rsid w:val="00AA50DC"/>
  </w:style>
  <w:style w:type="character" w:customStyle="1" w:styleId="WW-Absatz-Standardschriftart1111111111111111111111111111111111111111111111111111111111111111">
    <w:name w:val="WW-Absatz-Standardschriftart1111111111111111111111111111111111111111111111111111111111111111"/>
    <w:uiPriority w:val="99"/>
    <w:rsid w:val="00AA50DC"/>
  </w:style>
  <w:style w:type="character" w:customStyle="1" w:styleId="WW-Absatz-Standardschriftart11111111111111111111111111111111111111111111111111111111111111111">
    <w:name w:val="WW-Absatz-Standardschriftart11111111111111111111111111111111111111111111111111111111111111111"/>
    <w:uiPriority w:val="99"/>
    <w:rsid w:val="00AA50D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AA50D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AA50D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AA50D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AA50D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AA50DC"/>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AA50DC"/>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AA50DC"/>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AA50DC"/>
  </w:style>
  <w:style w:type="character" w:customStyle="1" w:styleId="NumberingSymbols">
    <w:name w:val="Numbering Symbols"/>
    <w:uiPriority w:val="99"/>
    <w:rsid w:val="00AA50DC"/>
  </w:style>
  <w:style w:type="character" w:customStyle="1" w:styleId="Bullets">
    <w:name w:val="Bullets"/>
    <w:uiPriority w:val="99"/>
    <w:rsid w:val="00AA50DC"/>
    <w:rPr>
      <w:rFonts w:ascii="OpenSymbol" w:eastAsia="OpenSymbol" w:hAnsi="OpenSymbol" w:cs="OpenSymbol"/>
    </w:rPr>
  </w:style>
  <w:style w:type="character" w:customStyle="1" w:styleId="FootnoteCharacters">
    <w:name w:val="Footnote Characters"/>
    <w:uiPriority w:val="99"/>
    <w:rsid w:val="00AA50DC"/>
  </w:style>
  <w:style w:type="character" w:customStyle="1" w:styleId="EndnoteCharacters">
    <w:name w:val="Endnote Characters"/>
    <w:uiPriority w:val="99"/>
    <w:rsid w:val="00AA50DC"/>
    <w:rPr>
      <w:vertAlign w:val="superscript"/>
    </w:rPr>
  </w:style>
  <w:style w:type="character" w:customStyle="1" w:styleId="WW-EndnoteCharacters">
    <w:name w:val="WW-Endnote Characters"/>
    <w:uiPriority w:val="99"/>
    <w:rsid w:val="00AA50DC"/>
  </w:style>
  <w:style w:type="paragraph" w:styleId="FootnoteText">
    <w:name w:val="footnote text"/>
    <w:basedOn w:val="Normal"/>
    <w:link w:val="FootnoteTextChar"/>
    <w:uiPriority w:val="99"/>
    <w:semiHidden/>
    <w:rsid w:val="00AA50DC"/>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AA50DC"/>
    <w:rPr>
      <w:rFonts w:ascii="Arial" w:eastAsiaTheme="minorHAnsi" w:hAnsi="Arial" w:cs="Arial"/>
      <w:noProof/>
    </w:rPr>
  </w:style>
  <w:style w:type="paragraph" w:customStyle="1" w:styleId="lang-en">
    <w:name w:val="lang-en"/>
    <w:basedOn w:val="Normal"/>
    <w:uiPriority w:val="99"/>
    <w:rsid w:val="00AA50DC"/>
    <w:pPr>
      <w:spacing w:before="100" w:beforeAutospacing="1" w:after="100" w:afterAutospacing="1"/>
    </w:pPr>
    <w:rPr>
      <w:rFonts w:eastAsia="Times New Roman"/>
    </w:rPr>
  </w:style>
  <w:style w:type="character" w:customStyle="1" w:styleId="versetext">
    <w:name w:val="versetext"/>
    <w:uiPriority w:val="99"/>
    <w:rsid w:val="00AA50DC"/>
  </w:style>
  <w:style w:type="character" w:customStyle="1" w:styleId="versenum">
    <w:name w:val="versenum"/>
    <w:uiPriority w:val="99"/>
    <w:rsid w:val="00AA50DC"/>
  </w:style>
  <w:style w:type="character" w:customStyle="1" w:styleId="highlight">
    <w:name w:val="highlight"/>
    <w:uiPriority w:val="99"/>
    <w:rsid w:val="00AA50DC"/>
  </w:style>
  <w:style w:type="paragraph" w:customStyle="1" w:styleId="guest0">
    <w:name w:val="guest"/>
    <w:basedOn w:val="Heading1"/>
    <w:uiPriority w:val="99"/>
    <w:rsid w:val="00AA50DC"/>
    <w:pPr>
      <w:shd w:val="clear" w:color="auto" w:fill="D9D9D9"/>
    </w:pPr>
    <w:rPr>
      <w:rFonts w:cs="Arial"/>
      <w:b/>
      <w:kern w:val="32"/>
    </w:rPr>
  </w:style>
  <w:style w:type="character" w:customStyle="1" w:styleId="Char4">
    <w:name w:val="Char4"/>
    <w:uiPriority w:val="99"/>
    <w:rsid w:val="00AA50DC"/>
    <w:rPr>
      <w:rFonts w:ascii="Arial" w:eastAsia="MS Mincho" w:hAnsi="Arial" w:cs="Arial"/>
    </w:rPr>
  </w:style>
  <w:style w:type="character" w:customStyle="1" w:styleId="lextitlehb">
    <w:name w:val="lextitlehb"/>
    <w:rsid w:val="00AA50DC"/>
  </w:style>
  <w:style w:type="paragraph" w:customStyle="1" w:styleId="MediumList2-Accent21">
    <w:name w:val="Medium List 2 - Accent 21"/>
    <w:hidden/>
    <w:uiPriority w:val="99"/>
    <w:rsid w:val="00AA50DC"/>
    <w:rPr>
      <w:rFonts w:ascii="Arial" w:hAnsi="Arial" w:cs="Arial"/>
      <w:sz w:val="24"/>
      <w:szCs w:val="24"/>
      <w:lang w:val="hi" w:bidi="ar-SA"/>
    </w:rPr>
  </w:style>
  <w:style w:type="paragraph" w:customStyle="1" w:styleId="CoverSeriesTitle">
    <w:name w:val="Cover Series Title"/>
    <w:basedOn w:val="Normal"/>
    <w:link w:val="CoverSeriesTitleChar"/>
    <w:autoRedefine/>
    <w:qFormat/>
    <w:rsid w:val="00AA50DC"/>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AA50DC"/>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AA50DC"/>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AA50DC"/>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AA50DC"/>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AA50DC"/>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AA50DC"/>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AA50DC"/>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D3A7-646A-4042-BFFA-7C7581EE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13</TotalTime>
  <Pages>33</Pages>
  <Words>12385</Words>
  <Characters>70597</Characters>
  <Application>Microsoft Office Word</Application>
  <DocSecurity>0</DocSecurity>
  <Lines>588</Lines>
  <Paragraphs>165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परिचय</vt:lpstr>
      <vt:lpstr>परमेश्वर</vt:lpstr>
      <vt:lpstr>    एकात्मकता</vt:lpstr>
      <vt:lpstr>        बहुईश्वरवाद</vt:lpstr>
      <vt:lpstr>        एकेश्वरवाद</vt:lpstr>
      <vt:lpstr>        मसीहियत</vt:lpstr>
      <vt:lpstr>    सादगी</vt:lpstr>
      <vt:lpstr>सर्वसामर्थी परमेश्वर</vt:lpstr>
      <vt:lpstr>    नाम</vt:lpstr>
      <vt:lpstr>    व्यक्ति</vt:lpstr>
      <vt:lpstr>    पितृत्व</vt:lpstr>
      <vt:lpstr>        सृष्टिकर्ता</vt:lpstr>
      <vt:lpstr>        राजा</vt:lpstr>
      <vt:lpstr>        मुखिया</vt:lpstr>
      <vt:lpstr>    सामर्थ</vt:lpstr>
      <vt:lpstr>        असीम</vt:lpstr>
      <vt:lpstr>        अतुल्य</vt:lpstr>
      <vt:lpstr>कर्ता</vt:lpstr>
      <vt:lpstr>    सृष्टि का कार्य</vt:lpstr>
      <vt:lpstr>    सृष्टि की अच्छाई</vt:lpstr>
      <vt:lpstr>    सृष्टि पर अधिकार</vt:lpstr>
      <vt:lpstr>        अन्तिम</vt:lpstr>
      <vt:lpstr>        एकमात्र</vt:lpstr>
      <vt:lpstr>        पूर्ण</vt:lpstr>
      <vt:lpstr>उपसंहार</vt:lpstr>
    </vt:vector>
  </TitlesOfParts>
  <Company/>
  <LinksUpToDate>false</LinksUpToDate>
  <CharactersWithSpaces>82817</CharactersWithSpaces>
  <SharedDoc>false</SharedDoc>
  <HLinks>
    <vt:vector size="174" baseType="variant">
      <vt:variant>
        <vt:i4>1703991</vt:i4>
      </vt:variant>
      <vt:variant>
        <vt:i4>149</vt:i4>
      </vt:variant>
      <vt:variant>
        <vt:i4>0</vt:i4>
      </vt:variant>
      <vt:variant>
        <vt:i4>5</vt:i4>
      </vt:variant>
      <vt:variant>
        <vt:lpwstr/>
      </vt:variant>
      <vt:variant>
        <vt:lpwstr>_Toc290043172</vt:lpwstr>
      </vt:variant>
      <vt:variant>
        <vt:i4>1703991</vt:i4>
      </vt:variant>
      <vt:variant>
        <vt:i4>143</vt:i4>
      </vt:variant>
      <vt:variant>
        <vt:i4>0</vt:i4>
      </vt:variant>
      <vt:variant>
        <vt:i4>5</vt:i4>
      </vt:variant>
      <vt:variant>
        <vt:lpwstr/>
      </vt:variant>
      <vt:variant>
        <vt:lpwstr>_Toc290043171</vt:lpwstr>
      </vt:variant>
      <vt:variant>
        <vt:i4>1703991</vt:i4>
      </vt:variant>
      <vt:variant>
        <vt:i4>137</vt:i4>
      </vt:variant>
      <vt:variant>
        <vt:i4>0</vt:i4>
      </vt:variant>
      <vt:variant>
        <vt:i4>5</vt:i4>
      </vt:variant>
      <vt:variant>
        <vt:lpwstr/>
      </vt:variant>
      <vt:variant>
        <vt:lpwstr>_Toc290043170</vt:lpwstr>
      </vt:variant>
      <vt:variant>
        <vt:i4>1769527</vt:i4>
      </vt:variant>
      <vt:variant>
        <vt:i4>131</vt:i4>
      </vt:variant>
      <vt:variant>
        <vt:i4>0</vt:i4>
      </vt:variant>
      <vt:variant>
        <vt:i4>5</vt:i4>
      </vt:variant>
      <vt:variant>
        <vt:lpwstr/>
      </vt:variant>
      <vt:variant>
        <vt:lpwstr>_Toc290043169</vt:lpwstr>
      </vt:variant>
      <vt:variant>
        <vt:i4>1769527</vt:i4>
      </vt:variant>
      <vt:variant>
        <vt:i4>125</vt:i4>
      </vt:variant>
      <vt:variant>
        <vt:i4>0</vt:i4>
      </vt:variant>
      <vt:variant>
        <vt:i4>5</vt:i4>
      </vt:variant>
      <vt:variant>
        <vt:lpwstr/>
      </vt:variant>
      <vt:variant>
        <vt:lpwstr>_Toc290043168</vt:lpwstr>
      </vt:variant>
      <vt:variant>
        <vt:i4>1769527</vt:i4>
      </vt:variant>
      <vt:variant>
        <vt:i4>119</vt:i4>
      </vt:variant>
      <vt:variant>
        <vt:i4>0</vt:i4>
      </vt:variant>
      <vt:variant>
        <vt:i4>5</vt:i4>
      </vt:variant>
      <vt:variant>
        <vt:lpwstr/>
      </vt:variant>
      <vt:variant>
        <vt:lpwstr>_Toc290043167</vt:lpwstr>
      </vt:variant>
      <vt:variant>
        <vt:i4>1769527</vt:i4>
      </vt:variant>
      <vt:variant>
        <vt:i4>113</vt:i4>
      </vt:variant>
      <vt:variant>
        <vt:i4>0</vt:i4>
      </vt:variant>
      <vt:variant>
        <vt:i4>5</vt:i4>
      </vt:variant>
      <vt:variant>
        <vt:lpwstr/>
      </vt:variant>
      <vt:variant>
        <vt:lpwstr>_Toc290043166</vt:lpwstr>
      </vt:variant>
      <vt:variant>
        <vt:i4>1769527</vt:i4>
      </vt:variant>
      <vt:variant>
        <vt:i4>107</vt:i4>
      </vt:variant>
      <vt:variant>
        <vt:i4>0</vt:i4>
      </vt:variant>
      <vt:variant>
        <vt:i4>5</vt:i4>
      </vt:variant>
      <vt:variant>
        <vt:lpwstr/>
      </vt:variant>
      <vt:variant>
        <vt:lpwstr>_Toc290043165</vt:lpwstr>
      </vt:variant>
      <vt:variant>
        <vt:i4>1769527</vt:i4>
      </vt:variant>
      <vt:variant>
        <vt:i4>101</vt:i4>
      </vt:variant>
      <vt:variant>
        <vt:i4>0</vt:i4>
      </vt:variant>
      <vt:variant>
        <vt:i4>5</vt:i4>
      </vt:variant>
      <vt:variant>
        <vt:lpwstr/>
      </vt:variant>
      <vt:variant>
        <vt:lpwstr>_Toc290043164</vt:lpwstr>
      </vt:variant>
      <vt:variant>
        <vt:i4>1769527</vt:i4>
      </vt:variant>
      <vt:variant>
        <vt:i4>95</vt:i4>
      </vt:variant>
      <vt:variant>
        <vt:i4>0</vt:i4>
      </vt:variant>
      <vt:variant>
        <vt:i4>5</vt:i4>
      </vt:variant>
      <vt:variant>
        <vt:lpwstr/>
      </vt:variant>
      <vt:variant>
        <vt:lpwstr>_Toc290043163</vt:lpwstr>
      </vt:variant>
      <vt:variant>
        <vt:i4>1769527</vt:i4>
      </vt:variant>
      <vt:variant>
        <vt:i4>89</vt:i4>
      </vt:variant>
      <vt:variant>
        <vt:i4>0</vt:i4>
      </vt:variant>
      <vt:variant>
        <vt:i4>5</vt:i4>
      </vt:variant>
      <vt:variant>
        <vt:lpwstr/>
      </vt:variant>
      <vt:variant>
        <vt:lpwstr>_Toc290043162</vt:lpwstr>
      </vt:variant>
      <vt:variant>
        <vt:i4>1769527</vt:i4>
      </vt:variant>
      <vt:variant>
        <vt:i4>83</vt:i4>
      </vt:variant>
      <vt:variant>
        <vt:i4>0</vt:i4>
      </vt:variant>
      <vt:variant>
        <vt:i4>5</vt:i4>
      </vt:variant>
      <vt:variant>
        <vt:lpwstr/>
      </vt:variant>
      <vt:variant>
        <vt:lpwstr>_Toc290043161</vt:lpwstr>
      </vt:variant>
      <vt:variant>
        <vt:i4>1769527</vt:i4>
      </vt:variant>
      <vt:variant>
        <vt:i4>77</vt:i4>
      </vt:variant>
      <vt:variant>
        <vt:i4>0</vt:i4>
      </vt:variant>
      <vt:variant>
        <vt:i4>5</vt:i4>
      </vt:variant>
      <vt:variant>
        <vt:lpwstr/>
      </vt:variant>
      <vt:variant>
        <vt:lpwstr>_Toc290043160</vt:lpwstr>
      </vt:variant>
      <vt:variant>
        <vt:i4>1572919</vt:i4>
      </vt:variant>
      <vt:variant>
        <vt:i4>71</vt:i4>
      </vt:variant>
      <vt:variant>
        <vt:i4>0</vt:i4>
      </vt:variant>
      <vt:variant>
        <vt:i4>5</vt:i4>
      </vt:variant>
      <vt:variant>
        <vt:lpwstr/>
      </vt:variant>
      <vt:variant>
        <vt:lpwstr>_Toc290043159</vt:lpwstr>
      </vt:variant>
      <vt:variant>
        <vt:i4>1572919</vt:i4>
      </vt:variant>
      <vt:variant>
        <vt:i4>65</vt:i4>
      </vt:variant>
      <vt:variant>
        <vt:i4>0</vt:i4>
      </vt:variant>
      <vt:variant>
        <vt:i4>5</vt:i4>
      </vt:variant>
      <vt:variant>
        <vt:lpwstr/>
      </vt:variant>
      <vt:variant>
        <vt:lpwstr>_Toc290043158</vt:lpwstr>
      </vt:variant>
      <vt:variant>
        <vt:i4>1572919</vt:i4>
      </vt:variant>
      <vt:variant>
        <vt:i4>59</vt:i4>
      </vt:variant>
      <vt:variant>
        <vt:i4>0</vt:i4>
      </vt:variant>
      <vt:variant>
        <vt:i4>5</vt:i4>
      </vt:variant>
      <vt:variant>
        <vt:lpwstr/>
      </vt:variant>
      <vt:variant>
        <vt:lpwstr>_Toc290043157</vt:lpwstr>
      </vt:variant>
      <vt:variant>
        <vt:i4>1572919</vt:i4>
      </vt:variant>
      <vt:variant>
        <vt:i4>53</vt:i4>
      </vt:variant>
      <vt:variant>
        <vt:i4>0</vt:i4>
      </vt:variant>
      <vt:variant>
        <vt:i4>5</vt:i4>
      </vt:variant>
      <vt:variant>
        <vt:lpwstr/>
      </vt:variant>
      <vt:variant>
        <vt:lpwstr>_Toc290043156</vt:lpwstr>
      </vt:variant>
      <vt:variant>
        <vt:i4>1572919</vt:i4>
      </vt:variant>
      <vt:variant>
        <vt:i4>47</vt:i4>
      </vt:variant>
      <vt:variant>
        <vt:i4>0</vt:i4>
      </vt:variant>
      <vt:variant>
        <vt:i4>5</vt:i4>
      </vt:variant>
      <vt:variant>
        <vt:lpwstr/>
      </vt:variant>
      <vt:variant>
        <vt:lpwstr>_Toc290043155</vt:lpwstr>
      </vt:variant>
      <vt:variant>
        <vt:i4>1572919</vt:i4>
      </vt:variant>
      <vt:variant>
        <vt:i4>41</vt:i4>
      </vt:variant>
      <vt:variant>
        <vt:i4>0</vt:i4>
      </vt:variant>
      <vt:variant>
        <vt:i4>5</vt:i4>
      </vt:variant>
      <vt:variant>
        <vt:lpwstr/>
      </vt:variant>
      <vt:variant>
        <vt:lpwstr>_Toc290043154</vt:lpwstr>
      </vt:variant>
      <vt:variant>
        <vt:i4>1572919</vt:i4>
      </vt:variant>
      <vt:variant>
        <vt:i4>35</vt:i4>
      </vt:variant>
      <vt:variant>
        <vt:i4>0</vt:i4>
      </vt:variant>
      <vt:variant>
        <vt:i4>5</vt:i4>
      </vt:variant>
      <vt:variant>
        <vt:lpwstr/>
      </vt:variant>
      <vt:variant>
        <vt:lpwstr>_Toc290043153</vt:lpwstr>
      </vt:variant>
      <vt:variant>
        <vt:i4>1572919</vt:i4>
      </vt:variant>
      <vt:variant>
        <vt:i4>29</vt:i4>
      </vt:variant>
      <vt:variant>
        <vt:i4>0</vt:i4>
      </vt:variant>
      <vt:variant>
        <vt:i4>5</vt:i4>
      </vt:variant>
      <vt:variant>
        <vt:lpwstr/>
      </vt:variant>
      <vt:variant>
        <vt:lpwstr>_Toc290043152</vt:lpwstr>
      </vt:variant>
      <vt:variant>
        <vt:i4>1572919</vt:i4>
      </vt:variant>
      <vt:variant>
        <vt:i4>23</vt:i4>
      </vt:variant>
      <vt:variant>
        <vt:i4>0</vt:i4>
      </vt:variant>
      <vt:variant>
        <vt:i4>5</vt:i4>
      </vt:variant>
      <vt:variant>
        <vt:lpwstr/>
      </vt:variant>
      <vt:variant>
        <vt:lpwstr>_Toc290043151</vt:lpwstr>
      </vt:variant>
      <vt:variant>
        <vt:i4>1572919</vt:i4>
      </vt:variant>
      <vt:variant>
        <vt:i4>17</vt:i4>
      </vt:variant>
      <vt:variant>
        <vt:i4>0</vt:i4>
      </vt:variant>
      <vt:variant>
        <vt:i4>5</vt:i4>
      </vt:variant>
      <vt:variant>
        <vt:lpwstr/>
      </vt:variant>
      <vt:variant>
        <vt:lpwstr>_Toc290043150</vt:lpwstr>
      </vt:variant>
      <vt:variant>
        <vt:i4>1638455</vt:i4>
      </vt:variant>
      <vt:variant>
        <vt:i4>11</vt:i4>
      </vt:variant>
      <vt:variant>
        <vt:i4>0</vt:i4>
      </vt:variant>
      <vt:variant>
        <vt:i4>5</vt:i4>
      </vt:variant>
      <vt:variant>
        <vt:lpwstr/>
      </vt:variant>
      <vt:variant>
        <vt:lpwstr>_Toc290043149</vt:lpwstr>
      </vt:variant>
      <vt:variant>
        <vt:i4>1638455</vt:i4>
      </vt:variant>
      <vt:variant>
        <vt:i4>5</vt:i4>
      </vt:variant>
      <vt:variant>
        <vt:i4>0</vt:i4>
      </vt:variant>
      <vt:variant>
        <vt:i4>5</vt:i4>
      </vt:variant>
      <vt:variant>
        <vt:lpwstr/>
      </vt:variant>
      <vt:variant>
        <vt:lpwstr>_Toc290043148</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Angert</dc:creator>
  <cp:keywords/>
  <cp:lastModifiedBy>Yasutaka Ito</cp:lastModifiedBy>
  <cp:revision>13</cp:revision>
  <cp:lastPrinted>2021-08-24T07:27:00Z</cp:lastPrinted>
  <dcterms:created xsi:type="dcterms:W3CDTF">2019-03-24T17:55:00Z</dcterms:created>
  <dcterms:modified xsi:type="dcterms:W3CDTF">2021-08-24T07:27:00Z</dcterms:modified>
</cp:coreProperties>
</file>