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1081" w14:textId="77777777" w:rsidR="007155C6" w:rsidRDefault="007155C6" w:rsidP="007155C6">
      <w:pPr>
        <w:jc w:val="right"/>
        <w:rPr>
          <w:szCs w:val="24"/>
        </w:rPr>
        <w:sectPr w:rsidR="007155C6" w:rsidSect="00CC105A">
          <w:footerReference w:type="default" r:id="rId8"/>
          <w:pgSz w:w="11906" w:h="16838" w:code="9"/>
          <w:pgMar w:top="1440" w:right="1800" w:bottom="1440" w:left="1800" w:header="720" w:footer="368" w:gutter="0"/>
          <w:pgNumType w:start="0"/>
          <w:cols w:space="720"/>
          <w:titlePg/>
          <w:docGrid w:linePitch="326"/>
        </w:sectPr>
      </w:pPr>
      <w:bookmarkStart w:id="0" w:name="_Toc321304528"/>
      <w:bookmarkStart w:id="1" w:name="_Toc20656025"/>
      <w:bookmarkStart w:id="2" w:name="_Toc21210748"/>
      <w:bookmarkStart w:id="3" w:name="_Hlk21033191"/>
      <w:bookmarkStart w:id="4" w:name="_Hlk21033122"/>
      <w:r>
        <mc:AlternateContent>
          <mc:Choice Requires="wps">
            <w:drawing>
              <wp:anchor distT="45720" distB="45720" distL="114300" distR="114300" simplePos="0" relativeHeight="252108800" behindDoc="0" locked="0" layoutInCell="1" allowOverlap="1" wp14:anchorId="68883404" wp14:editId="4C405B4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5EB6DF2" w14:textId="77777777" w:rsidR="007155C6" w:rsidRPr="000D62C1" w:rsidRDefault="007155C6" w:rsidP="007155C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8340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10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5EB6DF2" w14:textId="77777777" w:rsidR="007155C6" w:rsidRPr="000D62C1" w:rsidRDefault="007155C6" w:rsidP="007155C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06752" behindDoc="0" locked="1" layoutInCell="1" allowOverlap="1" wp14:anchorId="5BFA0310" wp14:editId="215461F8">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B4F4" w14:textId="0464D2A2" w:rsidR="007155C6" w:rsidRPr="0077060D" w:rsidRDefault="007155C6" w:rsidP="007155C6">
                            <w:pPr>
                              <w:pStyle w:val="CoverLessonTitle"/>
                            </w:pPr>
                            <w:r w:rsidRPr="007155C6">
                              <w:rPr>
                                <w:rFonts w:hint="cs"/>
                                <w:cs/>
                              </w:rPr>
                              <w:t>पौलुस</w:t>
                            </w:r>
                            <w:r w:rsidRPr="007155C6">
                              <w:rPr>
                                <w:cs/>
                              </w:rPr>
                              <w:t xml:space="preserve"> </w:t>
                            </w:r>
                            <w:r w:rsidRPr="007155C6">
                              <w:rPr>
                                <w:rFonts w:hint="cs"/>
                                <w:cs/>
                              </w:rPr>
                              <w:t>और</w:t>
                            </w:r>
                            <w:r w:rsidRPr="007155C6">
                              <w:rPr>
                                <w:cs/>
                              </w:rPr>
                              <w:t xml:space="preserve"> </w:t>
                            </w:r>
                            <w:r w:rsidRPr="007155C6">
                              <w:rPr>
                                <w:rFonts w:hint="cs"/>
                                <w:cs/>
                              </w:rPr>
                              <w:t>फिलेमोन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A0310" id="Text Box 431" o:spid="_x0000_s1027" type="#_x0000_t202" style="position:absolute;left:0;text-align:left;margin-left:233.25pt;margin-top:258pt;width:359.25pt;height:65.25pt;z-index:252106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53E5B4F4" w14:textId="0464D2A2" w:rsidR="007155C6" w:rsidRPr="0077060D" w:rsidRDefault="007155C6" w:rsidP="007155C6">
                      <w:pPr>
                        <w:pStyle w:val="CoverLessonTitle"/>
                      </w:pPr>
                      <w:r w:rsidRPr="007155C6">
                        <w:rPr>
                          <w:rFonts w:hint="cs"/>
                          <w:cs/>
                        </w:rPr>
                        <w:t>पौलुस</w:t>
                      </w:r>
                      <w:r w:rsidRPr="007155C6">
                        <w:rPr>
                          <w:cs/>
                        </w:rPr>
                        <w:t xml:space="preserve"> </w:t>
                      </w:r>
                      <w:r w:rsidRPr="007155C6">
                        <w:rPr>
                          <w:rFonts w:hint="cs"/>
                          <w:cs/>
                        </w:rPr>
                        <w:t>और</w:t>
                      </w:r>
                      <w:r w:rsidRPr="007155C6">
                        <w:rPr>
                          <w:cs/>
                        </w:rPr>
                        <w:t xml:space="preserve"> </w:t>
                      </w:r>
                      <w:r w:rsidRPr="007155C6">
                        <w:rPr>
                          <w:rFonts w:hint="cs"/>
                          <w:cs/>
                        </w:rPr>
                        <w:t>फिलेमोन</w:t>
                      </w:r>
                    </w:p>
                  </w:txbxContent>
                </v:textbox>
                <w10:wrap anchorx="page" anchory="page"/>
                <w10:anchorlock/>
              </v:shape>
            </w:pict>
          </mc:Fallback>
        </mc:AlternateContent>
      </w:r>
      <w:r>
        <mc:AlternateContent>
          <mc:Choice Requires="wps">
            <w:drawing>
              <wp:anchor distT="45720" distB="45720" distL="114300" distR="114300" simplePos="0" relativeHeight="252105728" behindDoc="0" locked="1" layoutInCell="1" allowOverlap="1" wp14:anchorId="3D3F22D0" wp14:editId="793F4E09">
                <wp:simplePos x="0" y="0"/>
                <wp:positionH relativeFrom="page">
                  <wp:posOffset>2216150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DEE4" w14:textId="15306F6A" w:rsidR="007155C6" w:rsidRPr="0077060D" w:rsidRDefault="007155C6" w:rsidP="007155C6">
                            <w:pPr>
                              <w:pStyle w:val="CoverSeriesTitle"/>
                            </w:pPr>
                            <w:r w:rsidRPr="007155C6">
                              <w:rPr>
                                <w:rFonts w:hint="cs"/>
                                <w:cs/>
                                <w:lang w:bidi="hi-IN"/>
                              </w:rPr>
                              <w:t>पौलुस</w:t>
                            </w:r>
                            <w:r w:rsidRPr="007155C6">
                              <w:rPr>
                                <w:cs/>
                                <w:lang w:bidi="hi-IN"/>
                              </w:rPr>
                              <w:t xml:space="preserve"> </w:t>
                            </w:r>
                            <w:r w:rsidRPr="007155C6">
                              <w:rPr>
                                <w:rFonts w:hint="cs"/>
                                <w:cs/>
                                <w:lang w:bidi="hi-IN"/>
                              </w:rPr>
                              <w:t>की</w:t>
                            </w:r>
                            <w:r w:rsidRPr="007155C6">
                              <w:rPr>
                                <w:cs/>
                                <w:lang w:bidi="hi-IN"/>
                              </w:rPr>
                              <w:t xml:space="preserve"> </w:t>
                            </w:r>
                            <w:r w:rsidRPr="007155C6">
                              <w:rPr>
                                <w:rFonts w:hint="cs"/>
                                <w:cs/>
                                <w:lang w:bidi="hi-IN"/>
                              </w:rPr>
                              <w:t>कारागृह</w:t>
                            </w:r>
                            <w:r w:rsidRPr="007155C6">
                              <w:rPr>
                                <w:cs/>
                                <w:lang w:bidi="hi-IN"/>
                              </w:rPr>
                              <w:t xml:space="preserve"> </w:t>
                            </w:r>
                            <w:r w:rsidRPr="007155C6">
                              <w:rPr>
                                <w:rFonts w:hint="cs"/>
                                <w:cs/>
                                <w:lang w:bidi="hi-IN"/>
                              </w:rPr>
                              <w:t>से</w:t>
                            </w:r>
                            <w:r w:rsidRPr="007155C6">
                              <w:rPr>
                                <w:cs/>
                                <w:lang w:bidi="hi-IN"/>
                              </w:rPr>
                              <w:t xml:space="preserve"> </w:t>
                            </w:r>
                            <w:r w:rsidRPr="007155C6">
                              <w:rPr>
                                <w:rFonts w:hint="cs"/>
                                <w:cs/>
                                <w:lang w:bidi="hi-IN"/>
                              </w:rPr>
                              <w:t>लिखी</w:t>
                            </w:r>
                            <w:r w:rsidRPr="007155C6">
                              <w:rPr>
                                <w:cs/>
                                <w:lang w:bidi="hi-IN"/>
                              </w:rPr>
                              <w:t xml:space="preserve"> </w:t>
                            </w:r>
                            <w:r w:rsidRPr="007155C6">
                              <w:rPr>
                                <w:rFonts w:hint="cs"/>
                                <w:cs/>
                                <w:lang w:bidi="hi-IN"/>
                              </w:rPr>
                              <w:t>पत्रियाँ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F22D0" id="Text Box 430" o:spid="_x0000_s1028" type="#_x0000_t202" style="position:absolute;left:0;text-align:left;margin-left:174.5pt;margin-top:71.95pt;width:415.25pt;height:141pt;z-index:252105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" filled="f" stroked="f">
                <v:textbox>
                  <w:txbxContent>
                    <w:p w14:paraId="2E5BDEE4" w14:textId="15306F6A" w:rsidR="007155C6" w:rsidRPr="0077060D" w:rsidRDefault="007155C6" w:rsidP="007155C6">
                      <w:pPr>
                        <w:pStyle w:val="CoverSeriesTitle"/>
                      </w:pPr>
                      <w:r w:rsidRPr="007155C6">
                        <w:rPr>
                          <w:rFonts w:hint="cs"/>
                          <w:cs/>
                          <w:lang w:bidi="hi-IN"/>
                        </w:rPr>
                        <w:t>पौलुस</w:t>
                      </w:r>
                      <w:r w:rsidRPr="007155C6">
                        <w:rPr>
                          <w:cs/>
                          <w:lang w:bidi="hi-IN"/>
                        </w:rPr>
                        <w:t xml:space="preserve"> </w:t>
                      </w:r>
                      <w:r w:rsidRPr="007155C6">
                        <w:rPr>
                          <w:rFonts w:hint="cs"/>
                          <w:cs/>
                          <w:lang w:bidi="hi-IN"/>
                        </w:rPr>
                        <w:t>की</w:t>
                      </w:r>
                      <w:r w:rsidRPr="007155C6">
                        <w:rPr>
                          <w:cs/>
                          <w:lang w:bidi="hi-IN"/>
                        </w:rPr>
                        <w:t xml:space="preserve"> </w:t>
                      </w:r>
                      <w:r w:rsidRPr="007155C6">
                        <w:rPr>
                          <w:rFonts w:hint="cs"/>
                          <w:cs/>
                          <w:lang w:bidi="hi-IN"/>
                        </w:rPr>
                        <w:t>कारागृह</w:t>
                      </w:r>
                      <w:r w:rsidRPr="007155C6">
                        <w:rPr>
                          <w:cs/>
                          <w:lang w:bidi="hi-IN"/>
                        </w:rPr>
                        <w:t xml:space="preserve"> </w:t>
                      </w:r>
                      <w:r w:rsidRPr="007155C6">
                        <w:rPr>
                          <w:rFonts w:hint="cs"/>
                          <w:cs/>
                          <w:lang w:bidi="hi-IN"/>
                        </w:rPr>
                        <w:t>से</w:t>
                      </w:r>
                      <w:r w:rsidRPr="007155C6">
                        <w:rPr>
                          <w:cs/>
                          <w:lang w:bidi="hi-IN"/>
                        </w:rPr>
                        <w:t xml:space="preserve"> </w:t>
                      </w:r>
                      <w:r w:rsidRPr="007155C6">
                        <w:rPr>
                          <w:rFonts w:hint="cs"/>
                          <w:cs/>
                          <w:lang w:bidi="hi-IN"/>
                        </w:rPr>
                        <w:t>लिखी</w:t>
                      </w:r>
                      <w:r w:rsidRPr="007155C6">
                        <w:rPr>
                          <w:cs/>
                          <w:lang w:bidi="hi-IN"/>
                        </w:rPr>
                        <w:t xml:space="preserve"> </w:t>
                      </w:r>
                      <w:r w:rsidRPr="007155C6">
                        <w:rPr>
                          <w:rFonts w:hint="cs"/>
                          <w:cs/>
                          <w:lang w:bidi="hi-IN"/>
                        </w:rPr>
                        <w:t>पत्रियाँ</w:t>
                      </w:r>
                    </w:p>
                  </w:txbxContent>
                </v:textbox>
                <w10:wrap anchorx="page" anchory="page"/>
                <w10:anchorlock/>
              </v:shape>
            </w:pict>
          </mc:Fallback>
        </mc:AlternateContent>
      </w:r>
      <w:r>
        <w:drawing>
          <wp:anchor distT="0" distB="0" distL="114300" distR="114300" simplePos="0" relativeHeight="252104704" behindDoc="1" locked="1" layoutInCell="1" allowOverlap="1" wp14:anchorId="122DB37C" wp14:editId="7E4B46C1">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07776" behindDoc="0" locked="1" layoutInCell="1" allowOverlap="1" wp14:anchorId="28E6487C" wp14:editId="257785F4">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29A09" w14:textId="0570DD1E" w:rsidR="007155C6" w:rsidRPr="0077060D" w:rsidRDefault="007155C6" w:rsidP="007155C6">
                            <w:pPr>
                              <w:pStyle w:val="CoverLessonNumber"/>
                            </w:pPr>
                            <w:r w:rsidRPr="007155C6">
                              <w:rPr>
                                <w:rFonts w:hint="cs"/>
                                <w:cs/>
                              </w:rPr>
                              <w:t>अध्याय</w:t>
                            </w:r>
                            <w:r w:rsidRPr="007155C6">
                              <w:rPr>
                                <w:cs/>
                              </w:rPr>
                              <w:t xml:space="preserve">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E6487C" id="Text Box 427" o:spid="_x0000_s1029" type="#_x0000_t202" style="position:absolute;left:0;text-align:left;margin-left:9pt;margin-top:268.5pt;width:178.5pt;height:50.25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5829A09" w14:textId="0570DD1E" w:rsidR="007155C6" w:rsidRPr="0077060D" w:rsidRDefault="007155C6" w:rsidP="007155C6">
                      <w:pPr>
                        <w:pStyle w:val="CoverLessonNumber"/>
                      </w:pPr>
                      <w:r w:rsidRPr="007155C6">
                        <w:rPr>
                          <w:rFonts w:hint="cs"/>
                          <w:cs/>
                        </w:rPr>
                        <w:t>अध्याय</w:t>
                      </w:r>
                      <w:r w:rsidRPr="007155C6">
                        <w:rPr>
                          <w:cs/>
                        </w:rPr>
                        <w:t xml:space="preserve"> </w:t>
                      </w:r>
                      <w:r>
                        <w:t>4</w:t>
                      </w:r>
                    </w:p>
                  </w:txbxContent>
                </v:textbox>
                <w10:wrap anchorx="page" anchory="page"/>
                <w10:anchorlock/>
              </v:shape>
            </w:pict>
          </mc:Fallback>
        </mc:AlternateContent>
      </w:r>
    </w:p>
    <w:bookmarkEnd w:id="3"/>
    <w:p w14:paraId="3CF1F869" w14:textId="77777777" w:rsidR="007155C6" w:rsidRDefault="007155C6" w:rsidP="007155C6">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9D39BED" w14:textId="77777777" w:rsidR="007155C6" w:rsidRPr="00850228" w:rsidRDefault="007155C6" w:rsidP="007155C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611AD63" w14:textId="77777777" w:rsidR="007155C6" w:rsidRPr="003F41F9" w:rsidRDefault="007155C6" w:rsidP="007155C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F358415" w14:textId="77777777" w:rsidR="007155C6" w:rsidRPr="005F785E" w:rsidRDefault="007155C6" w:rsidP="007155C6">
      <w:pPr>
        <w:pStyle w:val="IntroTextTitle"/>
        <w:rPr>
          <w:cs/>
        </w:rPr>
      </w:pPr>
      <w:r w:rsidRPr="000259A3">
        <w:rPr>
          <w:cs/>
        </w:rPr>
        <w:t>थर्ड मिलेनियम के विषय में</w:t>
      </w:r>
    </w:p>
    <w:p w14:paraId="231900A8" w14:textId="77777777" w:rsidR="007155C6" w:rsidRDefault="007155C6" w:rsidP="007155C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13AFD82" w14:textId="77777777" w:rsidR="007155C6" w:rsidRPr="000C14F5" w:rsidRDefault="007155C6" w:rsidP="007155C6">
      <w:pPr>
        <w:pStyle w:val="IntroText"/>
        <w:jc w:val="center"/>
        <w:rPr>
          <w:rFonts w:eastAsia="Yu Mincho"/>
          <w:b/>
          <w:bCs/>
          <w:cs/>
        </w:rPr>
      </w:pPr>
      <w:r w:rsidRPr="000259A3">
        <w:rPr>
          <w:rFonts w:eastAsia="Yu Mincho"/>
          <w:b/>
          <w:bCs/>
          <w:cs/>
        </w:rPr>
        <w:t>संसार के लिए मुफ़्त में बाइबल आधारित शिक्षा।</w:t>
      </w:r>
    </w:p>
    <w:p w14:paraId="1F1C1ADA" w14:textId="77777777" w:rsidR="007155C6" w:rsidRDefault="007155C6" w:rsidP="007155C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43EE0A2" w14:textId="77777777" w:rsidR="007155C6" w:rsidRDefault="007155C6" w:rsidP="007155C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B3C6C9C" w14:textId="77777777" w:rsidR="007155C6" w:rsidRPr="00850228" w:rsidRDefault="007155C6" w:rsidP="007155C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81F7AA1" w14:textId="77777777" w:rsidR="007155C6" w:rsidRPr="005F785E" w:rsidRDefault="007155C6" w:rsidP="007155C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AB06A27" w14:textId="77777777" w:rsidR="007155C6" w:rsidRPr="005F785E" w:rsidRDefault="007155C6" w:rsidP="007155C6">
      <w:pPr>
        <w:sectPr w:rsidR="007155C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CE510B6" w14:textId="77777777" w:rsidR="007155C6" w:rsidRPr="005F785E" w:rsidRDefault="007155C6" w:rsidP="007155C6">
      <w:pPr>
        <w:pStyle w:val="TOCHeading"/>
      </w:pPr>
      <w:r w:rsidRPr="005F785E">
        <w:rPr>
          <w:rFonts w:hint="cs"/>
          <w:cs/>
        </w:rPr>
        <w:lastRenderedPageBreak/>
        <w:t>विषय</w:t>
      </w:r>
      <w:r w:rsidRPr="005F785E">
        <w:rPr>
          <w:cs/>
        </w:rPr>
        <w:t>-</w:t>
      </w:r>
      <w:r w:rsidRPr="005F785E">
        <w:rPr>
          <w:rFonts w:hint="cs"/>
          <w:cs/>
        </w:rPr>
        <w:t>वस्तु</w:t>
      </w:r>
    </w:p>
    <w:p w14:paraId="77E92A76" w14:textId="30C6A99B" w:rsidR="007155C6" w:rsidRDefault="007155C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9454" w:history="1">
        <w:r w:rsidRPr="004346C4">
          <w:rPr>
            <w:rStyle w:val="Hyperlink"/>
            <w:rFonts w:hint="cs"/>
            <w:cs/>
            <w:lang w:bidi="hi-IN"/>
          </w:rPr>
          <w:t>प</w:t>
        </w:r>
        <w:r w:rsidRPr="004346C4">
          <w:rPr>
            <w:rStyle w:val="Hyperlink"/>
            <w:rFonts w:eastAsia="Arial Unicode MS" w:hint="cs"/>
            <w:cs/>
            <w:lang w:bidi="hi-IN"/>
          </w:rPr>
          <w:t>रि</w:t>
        </w:r>
        <w:r w:rsidRPr="004346C4">
          <w:rPr>
            <w:rStyle w:val="Hyperlink"/>
            <w:rFonts w:hint="cs"/>
            <w:cs/>
            <w:lang w:bidi="hi-IN"/>
          </w:rPr>
          <w:t>चय</w:t>
        </w:r>
        <w:r>
          <w:rPr>
            <w:noProof/>
            <w:webHidden/>
          </w:rPr>
          <w:tab/>
        </w:r>
        <w:r>
          <w:rPr>
            <w:noProof/>
            <w:webHidden/>
          </w:rPr>
          <w:fldChar w:fldCharType="begin"/>
        </w:r>
        <w:r>
          <w:rPr>
            <w:noProof/>
            <w:webHidden/>
          </w:rPr>
          <w:instrText xml:space="preserve"> PAGEREF _Toc80709454 \h </w:instrText>
        </w:r>
        <w:r>
          <w:rPr>
            <w:noProof/>
            <w:webHidden/>
          </w:rPr>
        </w:r>
        <w:r>
          <w:rPr>
            <w:noProof/>
            <w:webHidden/>
          </w:rPr>
          <w:fldChar w:fldCharType="separate"/>
        </w:r>
        <w:r w:rsidR="007B6314">
          <w:rPr>
            <w:noProof/>
            <w:webHidden/>
          </w:rPr>
          <w:t>1</w:t>
        </w:r>
        <w:r>
          <w:rPr>
            <w:noProof/>
            <w:webHidden/>
          </w:rPr>
          <w:fldChar w:fldCharType="end"/>
        </w:r>
      </w:hyperlink>
    </w:p>
    <w:p w14:paraId="470EE17C" w14:textId="52498BEE" w:rsidR="007155C6" w:rsidRDefault="007155C6">
      <w:pPr>
        <w:pStyle w:val="TOC1"/>
        <w:rPr>
          <w:rFonts w:asciiTheme="minorHAnsi" w:eastAsiaTheme="minorEastAsia" w:hAnsiTheme="minorHAnsi" w:cstheme="minorBidi"/>
          <w:b w:val="0"/>
          <w:bCs w:val="0"/>
          <w:noProof/>
          <w:color w:val="auto"/>
          <w:sz w:val="22"/>
          <w:szCs w:val="20"/>
          <w:lang w:val="en-IN"/>
        </w:rPr>
      </w:pPr>
      <w:hyperlink w:anchor="_Toc80709455" w:history="1">
        <w:r w:rsidRPr="004346C4">
          <w:rPr>
            <w:rStyle w:val="Hyperlink"/>
            <w:rFonts w:hint="cs"/>
            <w:cs/>
            <w:lang w:bidi="hi-IN"/>
          </w:rPr>
          <w:t>पृष्ठभूमि</w:t>
        </w:r>
        <w:r>
          <w:rPr>
            <w:noProof/>
            <w:webHidden/>
          </w:rPr>
          <w:tab/>
        </w:r>
        <w:r>
          <w:rPr>
            <w:noProof/>
            <w:webHidden/>
          </w:rPr>
          <w:fldChar w:fldCharType="begin"/>
        </w:r>
        <w:r>
          <w:rPr>
            <w:noProof/>
            <w:webHidden/>
          </w:rPr>
          <w:instrText xml:space="preserve"> PAGEREF _Toc80709455 \h </w:instrText>
        </w:r>
        <w:r>
          <w:rPr>
            <w:noProof/>
            <w:webHidden/>
          </w:rPr>
        </w:r>
        <w:r>
          <w:rPr>
            <w:noProof/>
            <w:webHidden/>
          </w:rPr>
          <w:fldChar w:fldCharType="separate"/>
        </w:r>
        <w:r w:rsidR="007B6314">
          <w:rPr>
            <w:noProof/>
            <w:webHidden/>
          </w:rPr>
          <w:t>1</w:t>
        </w:r>
        <w:r>
          <w:rPr>
            <w:noProof/>
            <w:webHidden/>
          </w:rPr>
          <w:fldChar w:fldCharType="end"/>
        </w:r>
      </w:hyperlink>
    </w:p>
    <w:p w14:paraId="20ED2C30" w14:textId="4C376C70" w:rsidR="007155C6" w:rsidRDefault="007155C6">
      <w:pPr>
        <w:pStyle w:val="TOC2"/>
        <w:rPr>
          <w:rFonts w:asciiTheme="minorHAnsi" w:eastAsiaTheme="minorEastAsia" w:hAnsiTheme="minorHAnsi" w:cstheme="minorBidi"/>
          <w:b w:val="0"/>
          <w:bCs w:val="0"/>
          <w:szCs w:val="20"/>
          <w:lang w:val="en-IN"/>
        </w:rPr>
      </w:pPr>
      <w:hyperlink w:anchor="_Toc80709456" w:history="1">
        <w:r w:rsidRPr="004346C4">
          <w:rPr>
            <w:rStyle w:val="Hyperlink"/>
            <w:rFonts w:hint="cs"/>
            <w:cs/>
            <w:lang w:bidi="hi-IN"/>
          </w:rPr>
          <w:t>लोग</w:t>
        </w:r>
        <w:r>
          <w:rPr>
            <w:webHidden/>
          </w:rPr>
          <w:tab/>
        </w:r>
        <w:r>
          <w:rPr>
            <w:webHidden/>
          </w:rPr>
          <w:fldChar w:fldCharType="begin"/>
        </w:r>
        <w:r>
          <w:rPr>
            <w:webHidden/>
          </w:rPr>
          <w:instrText xml:space="preserve"> PAGEREF _Toc80709456 \h </w:instrText>
        </w:r>
        <w:r>
          <w:rPr>
            <w:webHidden/>
          </w:rPr>
        </w:r>
        <w:r>
          <w:rPr>
            <w:webHidden/>
          </w:rPr>
          <w:fldChar w:fldCharType="separate"/>
        </w:r>
        <w:r w:rsidR="007B6314">
          <w:rPr>
            <w:rFonts w:cs="Gautami"/>
            <w:webHidden/>
            <w:cs/>
            <w:lang w:bidi="te"/>
          </w:rPr>
          <w:t>2</w:t>
        </w:r>
        <w:r>
          <w:rPr>
            <w:webHidden/>
          </w:rPr>
          <w:fldChar w:fldCharType="end"/>
        </w:r>
      </w:hyperlink>
    </w:p>
    <w:p w14:paraId="45C4F49F" w14:textId="30397DD7" w:rsidR="007155C6" w:rsidRDefault="007155C6">
      <w:pPr>
        <w:pStyle w:val="TOC3"/>
        <w:rPr>
          <w:rFonts w:asciiTheme="minorHAnsi" w:eastAsiaTheme="minorEastAsia" w:hAnsiTheme="minorHAnsi" w:cstheme="minorBidi"/>
          <w:sz w:val="22"/>
          <w:szCs w:val="20"/>
          <w:lang w:val="en-IN"/>
        </w:rPr>
      </w:pPr>
      <w:hyperlink w:anchor="_Toc80709457" w:history="1">
        <w:r w:rsidRPr="004346C4">
          <w:rPr>
            <w:rStyle w:val="Hyperlink"/>
            <w:rFonts w:eastAsia="Arial Unicode MS" w:hint="cs"/>
            <w:cs/>
            <w:lang w:bidi="hi-IN"/>
          </w:rPr>
          <w:t>फिलेमोन</w:t>
        </w:r>
        <w:r>
          <w:rPr>
            <w:webHidden/>
          </w:rPr>
          <w:tab/>
        </w:r>
        <w:r>
          <w:rPr>
            <w:webHidden/>
          </w:rPr>
          <w:fldChar w:fldCharType="begin"/>
        </w:r>
        <w:r>
          <w:rPr>
            <w:webHidden/>
          </w:rPr>
          <w:instrText xml:space="preserve"> PAGEREF _Toc80709457 \h </w:instrText>
        </w:r>
        <w:r>
          <w:rPr>
            <w:webHidden/>
          </w:rPr>
        </w:r>
        <w:r>
          <w:rPr>
            <w:webHidden/>
          </w:rPr>
          <w:fldChar w:fldCharType="separate"/>
        </w:r>
        <w:r w:rsidR="007B6314">
          <w:rPr>
            <w:rFonts w:cs="Gautami"/>
            <w:webHidden/>
            <w:cs/>
            <w:lang w:bidi="te"/>
          </w:rPr>
          <w:t>2</w:t>
        </w:r>
        <w:r>
          <w:rPr>
            <w:webHidden/>
          </w:rPr>
          <w:fldChar w:fldCharType="end"/>
        </w:r>
      </w:hyperlink>
    </w:p>
    <w:p w14:paraId="2FE940AB" w14:textId="38101ACD" w:rsidR="007155C6" w:rsidRDefault="007155C6">
      <w:pPr>
        <w:pStyle w:val="TOC3"/>
        <w:rPr>
          <w:rFonts w:asciiTheme="minorHAnsi" w:eastAsiaTheme="minorEastAsia" w:hAnsiTheme="minorHAnsi" w:cstheme="minorBidi"/>
          <w:sz w:val="22"/>
          <w:szCs w:val="20"/>
          <w:lang w:val="en-IN"/>
        </w:rPr>
      </w:pPr>
      <w:hyperlink w:anchor="_Toc80709458" w:history="1">
        <w:r w:rsidRPr="004346C4">
          <w:rPr>
            <w:rStyle w:val="Hyperlink"/>
            <w:rFonts w:hint="cs"/>
            <w:cs/>
            <w:lang w:bidi="hi-IN"/>
          </w:rPr>
          <w:t>उनेसिमुस</w:t>
        </w:r>
        <w:r>
          <w:rPr>
            <w:webHidden/>
          </w:rPr>
          <w:tab/>
        </w:r>
        <w:r>
          <w:rPr>
            <w:webHidden/>
          </w:rPr>
          <w:fldChar w:fldCharType="begin"/>
        </w:r>
        <w:r>
          <w:rPr>
            <w:webHidden/>
          </w:rPr>
          <w:instrText xml:space="preserve"> PAGEREF _Toc80709458 \h </w:instrText>
        </w:r>
        <w:r>
          <w:rPr>
            <w:webHidden/>
          </w:rPr>
        </w:r>
        <w:r>
          <w:rPr>
            <w:webHidden/>
          </w:rPr>
          <w:fldChar w:fldCharType="separate"/>
        </w:r>
        <w:r w:rsidR="007B6314">
          <w:rPr>
            <w:rFonts w:cs="Gautami"/>
            <w:webHidden/>
            <w:cs/>
            <w:lang w:bidi="te"/>
          </w:rPr>
          <w:t>3</w:t>
        </w:r>
        <w:r>
          <w:rPr>
            <w:webHidden/>
          </w:rPr>
          <w:fldChar w:fldCharType="end"/>
        </w:r>
      </w:hyperlink>
    </w:p>
    <w:p w14:paraId="2262AFD9" w14:textId="3CB7A208" w:rsidR="007155C6" w:rsidRDefault="007155C6">
      <w:pPr>
        <w:pStyle w:val="TOC3"/>
        <w:rPr>
          <w:rFonts w:asciiTheme="minorHAnsi" w:eastAsiaTheme="minorEastAsia" w:hAnsiTheme="minorHAnsi" w:cstheme="minorBidi"/>
          <w:sz w:val="22"/>
          <w:szCs w:val="20"/>
          <w:lang w:val="en-IN"/>
        </w:rPr>
      </w:pPr>
      <w:hyperlink w:anchor="_Toc80709459" w:history="1">
        <w:r w:rsidRPr="004346C4">
          <w:rPr>
            <w:rStyle w:val="Hyperlink"/>
            <w:rFonts w:hint="cs"/>
            <w:cs/>
            <w:lang w:bidi="hi-IN"/>
          </w:rPr>
          <w:t>गवाह</w:t>
        </w:r>
        <w:r>
          <w:rPr>
            <w:webHidden/>
          </w:rPr>
          <w:tab/>
        </w:r>
        <w:r>
          <w:rPr>
            <w:webHidden/>
          </w:rPr>
          <w:fldChar w:fldCharType="begin"/>
        </w:r>
        <w:r>
          <w:rPr>
            <w:webHidden/>
          </w:rPr>
          <w:instrText xml:space="preserve"> PAGEREF _Toc80709459 \h </w:instrText>
        </w:r>
        <w:r>
          <w:rPr>
            <w:webHidden/>
          </w:rPr>
        </w:r>
        <w:r>
          <w:rPr>
            <w:webHidden/>
          </w:rPr>
          <w:fldChar w:fldCharType="separate"/>
        </w:r>
        <w:r w:rsidR="007B6314">
          <w:rPr>
            <w:rFonts w:cs="Gautami"/>
            <w:webHidden/>
            <w:cs/>
            <w:lang w:bidi="te"/>
          </w:rPr>
          <w:t>4</w:t>
        </w:r>
        <w:r>
          <w:rPr>
            <w:webHidden/>
          </w:rPr>
          <w:fldChar w:fldCharType="end"/>
        </w:r>
      </w:hyperlink>
    </w:p>
    <w:p w14:paraId="3F00D580" w14:textId="21BD0018" w:rsidR="007155C6" w:rsidRDefault="007155C6">
      <w:pPr>
        <w:pStyle w:val="TOC2"/>
        <w:rPr>
          <w:rFonts w:asciiTheme="minorHAnsi" w:eastAsiaTheme="minorEastAsia" w:hAnsiTheme="minorHAnsi" w:cstheme="minorBidi"/>
          <w:b w:val="0"/>
          <w:bCs w:val="0"/>
          <w:szCs w:val="20"/>
          <w:lang w:val="en-IN"/>
        </w:rPr>
      </w:pPr>
      <w:hyperlink w:anchor="_Toc80709460" w:history="1">
        <w:r w:rsidRPr="004346C4">
          <w:rPr>
            <w:rStyle w:val="Hyperlink"/>
            <w:rFonts w:hint="cs"/>
            <w:cs/>
            <w:lang w:bidi="hi-IN"/>
          </w:rPr>
          <w:t>समस्या</w:t>
        </w:r>
        <w:r>
          <w:rPr>
            <w:webHidden/>
          </w:rPr>
          <w:tab/>
        </w:r>
        <w:r>
          <w:rPr>
            <w:webHidden/>
          </w:rPr>
          <w:fldChar w:fldCharType="begin"/>
        </w:r>
        <w:r>
          <w:rPr>
            <w:webHidden/>
          </w:rPr>
          <w:instrText xml:space="preserve"> PAGEREF _Toc80709460 \h </w:instrText>
        </w:r>
        <w:r>
          <w:rPr>
            <w:webHidden/>
          </w:rPr>
        </w:r>
        <w:r>
          <w:rPr>
            <w:webHidden/>
          </w:rPr>
          <w:fldChar w:fldCharType="separate"/>
        </w:r>
        <w:r w:rsidR="007B6314">
          <w:rPr>
            <w:rFonts w:cs="Gautami"/>
            <w:webHidden/>
            <w:cs/>
            <w:lang w:bidi="te"/>
          </w:rPr>
          <w:t>4</w:t>
        </w:r>
        <w:r>
          <w:rPr>
            <w:webHidden/>
          </w:rPr>
          <w:fldChar w:fldCharType="end"/>
        </w:r>
      </w:hyperlink>
    </w:p>
    <w:p w14:paraId="1E0B55C9" w14:textId="66923373" w:rsidR="007155C6" w:rsidRDefault="007155C6">
      <w:pPr>
        <w:pStyle w:val="TOC2"/>
        <w:rPr>
          <w:rFonts w:asciiTheme="minorHAnsi" w:eastAsiaTheme="minorEastAsia" w:hAnsiTheme="minorHAnsi" w:cstheme="minorBidi"/>
          <w:b w:val="0"/>
          <w:bCs w:val="0"/>
          <w:szCs w:val="20"/>
          <w:lang w:val="en-IN"/>
        </w:rPr>
      </w:pPr>
      <w:hyperlink w:anchor="_Toc80709461" w:history="1">
        <w:r w:rsidRPr="004346C4">
          <w:rPr>
            <w:rStyle w:val="Hyperlink"/>
            <w:rFonts w:hint="cs"/>
            <w:cs/>
            <w:lang w:bidi="hi-IN"/>
          </w:rPr>
          <w:t>मध्यस्थता</w:t>
        </w:r>
        <w:r>
          <w:rPr>
            <w:webHidden/>
          </w:rPr>
          <w:tab/>
        </w:r>
        <w:r>
          <w:rPr>
            <w:webHidden/>
          </w:rPr>
          <w:fldChar w:fldCharType="begin"/>
        </w:r>
        <w:r>
          <w:rPr>
            <w:webHidden/>
          </w:rPr>
          <w:instrText xml:space="preserve"> PAGEREF _Toc80709461 \h </w:instrText>
        </w:r>
        <w:r>
          <w:rPr>
            <w:webHidden/>
          </w:rPr>
        </w:r>
        <w:r>
          <w:rPr>
            <w:webHidden/>
          </w:rPr>
          <w:fldChar w:fldCharType="separate"/>
        </w:r>
        <w:r w:rsidR="007B6314">
          <w:rPr>
            <w:rFonts w:cs="Gautami"/>
            <w:webHidden/>
            <w:cs/>
            <w:lang w:bidi="te"/>
          </w:rPr>
          <w:t>6</w:t>
        </w:r>
        <w:r>
          <w:rPr>
            <w:webHidden/>
          </w:rPr>
          <w:fldChar w:fldCharType="end"/>
        </w:r>
      </w:hyperlink>
    </w:p>
    <w:p w14:paraId="33E6C208" w14:textId="728160FB" w:rsidR="007155C6" w:rsidRDefault="007155C6">
      <w:pPr>
        <w:pStyle w:val="TOC3"/>
        <w:rPr>
          <w:rFonts w:asciiTheme="minorHAnsi" w:eastAsiaTheme="minorEastAsia" w:hAnsiTheme="minorHAnsi" w:cstheme="minorBidi"/>
          <w:sz w:val="22"/>
          <w:szCs w:val="20"/>
          <w:lang w:val="en-IN"/>
        </w:rPr>
      </w:pPr>
      <w:hyperlink w:anchor="_Toc80709462" w:history="1">
        <w:r w:rsidRPr="004346C4">
          <w:rPr>
            <w:rStyle w:val="Hyperlink"/>
            <w:rFonts w:hint="cs"/>
            <w:cs/>
            <w:lang w:bidi="hi-IN"/>
          </w:rPr>
          <w:t>उनेसिमुस</w:t>
        </w:r>
        <w:r w:rsidRPr="004346C4">
          <w:rPr>
            <w:rStyle w:val="Hyperlink"/>
            <w:lang w:bidi="ar-SA"/>
          </w:rPr>
          <w:t xml:space="preserve"> </w:t>
        </w:r>
        <w:r w:rsidRPr="004346C4">
          <w:rPr>
            <w:rStyle w:val="Hyperlink"/>
            <w:rFonts w:hint="cs"/>
            <w:cs/>
            <w:lang w:bidi="hi-IN"/>
          </w:rPr>
          <w:t>की</w:t>
        </w:r>
        <w:r w:rsidRPr="004346C4">
          <w:rPr>
            <w:rStyle w:val="Hyperlink"/>
            <w:lang w:bidi="ar-SA"/>
          </w:rPr>
          <w:t xml:space="preserve"> </w:t>
        </w:r>
        <w:r w:rsidRPr="004346C4">
          <w:rPr>
            <w:rStyle w:val="Hyperlink"/>
            <w:rFonts w:hint="cs"/>
            <w:cs/>
            <w:lang w:bidi="hi-IN"/>
          </w:rPr>
          <w:t>विनती</w:t>
        </w:r>
        <w:r>
          <w:rPr>
            <w:webHidden/>
          </w:rPr>
          <w:tab/>
        </w:r>
        <w:r>
          <w:rPr>
            <w:webHidden/>
          </w:rPr>
          <w:fldChar w:fldCharType="begin"/>
        </w:r>
        <w:r>
          <w:rPr>
            <w:webHidden/>
          </w:rPr>
          <w:instrText xml:space="preserve"> PAGEREF _Toc80709462 \h </w:instrText>
        </w:r>
        <w:r>
          <w:rPr>
            <w:webHidden/>
          </w:rPr>
        </w:r>
        <w:r>
          <w:rPr>
            <w:webHidden/>
          </w:rPr>
          <w:fldChar w:fldCharType="separate"/>
        </w:r>
        <w:r w:rsidR="007B6314">
          <w:rPr>
            <w:rFonts w:cs="Gautami"/>
            <w:webHidden/>
            <w:cs/>
            <w:lang w:bidi="te"/>
          </w:rPr>
          <w:t>6</w:t>
        </w:r>
        <w:r>
          <w:rPr>
            <w:webHidden/>
          </w:rPr>
          <w:fldChar w:fldCharType="end"/>
        </w:r>
      </w:hyperlink>
    </w:p>
    <w:p w14:paraId="36AE87B8" w14:textId="09022A95" w:rsidR="007155C6" w:rsidRDefault="007155C6">
      <w:pPr>
        <w:pStyle w:val="TOC3"/>
        <w:rPr>
          <w:rFonts w:asciiTheme="minorHAnsi" w:eastAsiaTheme="minorEastAsia" w:hAnsiTheme="minorHAnsi" w:cstheme="minorBidi"/>
          <w:sz w:val="22"/>
          <w:szCs w:val="20"/>
          <w:lang w:val="en-IN"/>
        </w:rPr>
      </w:pPr>
      <w:hyperlink w:anchor="_Toc80709463" w:history="1">
        <w:r w:rsidRPr="004346C4">
          <w:rPr>
            <w:rStyle w:val="Hyperlink"/>
            <w:rFonts w:hint="cs"/>
            <w:cs/>
            <w:lang w:bidi="hi-IN"/>
          </w:rPr>
          <w:t>पौलुस</w:t>
        </w:r>
        <w:r w:rsidRPr="004346C4">
          <w:rPr>
            <w:rStyle w:val="Hyperlink"/>
            <w:lang w:bidi="ar-SA"/>
          </w:rPr>
          <w:t xml:space="preserve"> </w:t>
        </w:r>
        <w:r w:rsidRPr="004346C4">
          <w:rPr>
            <w:rStyle w:val="Hyperlink"/>
            <w:rFonts w:hint="cs"/>
            <w:cs/>
            <w:lang w:bidi="hi-IN"/>
          </w:rPr>
          <w:t>का</w:t>
        </w:r>
        <w:r w:rsidRPr="004346C4">
          <w:rPr>
            <w:rStyle w:val="Hyperlink"/>
            <w:lang w:bidi="ar-SA"/>
          </w:rPr>
          <w:t xml:space="preserve"> </w:t>
        </w:r>
        <w:r w:rsidRPr="004346C4">
          <w:rPr>
            <w:rStyle w:val="Hyperlink"/>
            <w:rFonts w:hint="cs"/>
            <w:cs/>
            <w:lang w:bidi="hi-IN"/>
          </w:rPr>
          <w:t>समझौता</w:t>
        </w:r>
        <w:r>
          <w:rPr>
            <w:webHidden/>
          </w:rPr>
          <w:tab/>
        </w:r>
        <w:r>
          <w:rPr>
            <w:webHidden/>
          </w:rPr>
          <w:fldChar w:fldCharType="begin"/>
        </w:r>
        <w:r>
          <w:rPr>
            <w:webHidden/>
          </w:rPr>
          <w:instrText xml:space="preserve"> PAGEREF _Toc80709463 \h </w:instrText>
        </w:r>
        <w:r>
          <w:rPr>
            <w:webHidden/>
          </w:rPr>
        </w:r>
        <w:r>
          <w:rPr>
            <w:webHidden/>
          </w:rPr>
          <w:fldChar w:fldCharType="separate"/>
        </w:r>
        <w:r w:rsidR="007B6314">
          <w:rPr>
            <w:rFonts w:cs="Gautami"/>
            <w:webHidden/>
            <w:cs/>
            <w:lang w:bidi="te"/>
          </w:rPr>
          <w:t>7</w:t>
        </w:r>
        <w:r>
          <w:rPr>
            <w:webHidden/>
          </w:rPr>
          <w:fldChar w:fldCharType="end"/>
        </w:r>
      </w:hyperlink>
    </w:p>
    <w:p w14:paraId="60997D60" w14:textId="299FC7DF" w:rsidR="007155C6" w:rsidRDefault="007155C6">
      <w:pPr>
        <w:pStyle w:val="TOC1"/>
        <w:rPr>
          <w:rFonts w:asciiTheme="minorHAnsi" w:eastAsiaTheme="minorEastAsia" w:hAnsiTheme="minorHAnsi" w:cstheme="minorBidi"/>
          <w:b w:val="0"/>
          <w:bCs w:val="0"/>
          <w:noProof/>
          <w:color w:val="auto"/>
          <w:sz w:val="22"/>
          <w:szCs w:val="20"/>
          <w:lang w:val="en-IN"/>
        </w:rPr>
      </w:pPr>
      <w:hyperlink w:anchor="_Toc80709464" w:history="1">
        <w:r w:rsidRPr="004346C4">
          <w:rPr>
            <w:rStyle w:val="Hyperlink"/>
            <w:rFonts w:hint="cs"/>
            <w:cs/>
            <w:lang w:bidi="hi-IN"/>
          </w:rPr>
          <w:t>संरचना</w:t>
        </w:r>
        <w:r w:rsidRPr="004346C4">
          <w:rPr>
            <w:rStyle w:val="Hyperlink"/>
            <w:lang w:bidi="ar-SA"/>
          </w:rPr>
          <w:t xml:space="preserve"> </w:t>
        </w:r>
        <w:r w:rsidRPr="004346C4">
          <w:rPr>
            <w:rStyle w:val="Hyperlink"/>
            <w:rFonts w:hint="cs"/>
            <w:cs/>
            <w:lang w:bidi="hi-IN"/>
          </w:rPr>
          <w:t>और</w:t>
        </w:r>
        <w:r w:rsidRPr="004346C4">
          <w:rPr>
            <w:rStyle w:val="Hyperlink"/>
            <w:lang w:bidi="ar-SA"/>
          </w:rPr>
          <w:t xml:space="preserve"> </w:t>
        </w:r>
        <w:r w:rsidRPr="004346C4">
          <w:rPr>
            <w:rStyle w:val="Hyperlink"/>
            <w:rFonts w:hint="cs"/>
            <w:cs/>
            <w:lang w:bidi="hi-IN"/>
          </w:rPr>
          <w:t>विषय</w:t>
        </w:r>
        <w:r w:rsidRPr="004346C4">
          <w:rPr>
            <w:rStyle w:val="Hyperlink"/>
            <w:lang w:bidi="ar-SA"/>
          </w:rPr>
          <w:t>-</w:t>
        </w:r>
        <w:r w:rsidRPr="004346C4">
          <w:rPr>
            <w:rStyle w:val="Hyperlink"/>
            <w:rFonts w:hint="cs"/>
            <w:cs/>
            <w:lang w:bidi="hi-IN"/>
          </w:rPr>
          <w:t>वस्तु</w:t>
        </w:r>
        <w:r>
          <w:rPr>
            <w:noProof/>
            <w:webHidden/>
          </w:rPr>
          <w:tab/>
        </w:r>
        <w:r>
          <w:rPr>
            <w:noProof/>
            <w:webHidden/>
          </w:rPr>
          <w:fldChar w:fldCharType="begin"/>
        </w:r>
        <w:r>
          <w:rPr>
            <w:noProof/>
            <w:webHidden/>
          </w:rPr>
          <w:instrText xml:space="preserve"> PAGEREF _Toc80709464 \h </w:instrText>
        </w:r>
        <w:r>
          <w:rPr>
            <w:noProof/>
            <w:webHidden/>
          </w:rPr>
        </w:r>
        <w:r>
          <w:rPr>
            <w:noProof/>
            <w:webHidden/>
          </w:rPr>
          <w:fldChar w:fldCharType="separate"/>
        </w:r>
        <w:r w:rsidR="007B6314">
          <w:rPr>
            <w:noProof/>
            <w:webHidden/>
          </w:rPr>
          <w:t>9</w:t>
        </w:r>
        <w:r>
          <w:rPr>
            <w:noProof/>
            <w:webHidden/>
          </w:rPr>
          <w:fldChar w:fldCharType="end"/>
        </w:r>
      </w:hyperlink>
    </w:p>
    <w:p w14:paraId="7B6BBC6A" w14:textId="76754FBC" w:rsidR="007155C6" w:rsidRDefault="007155C6">
      <w:pPr>
        <w:pStyle w:val="TOC2"/>
        <w:rPr>
          <w:rFonts w:asciiTheme="minorHAnsi" w:eastAsiaTheme="minorEastAsia" w:hAnsiTheme="minorHAnsi" w:cstheme="minorBidi"/>
          <w:b w:val="0"/>
          <w:bCs w:val="0"/>
          <w:szCs w:val="20"/>
          <w:lang w:val="en-IN"/>
        </w:rPr>
      </w:pPr>
      <w:hyperlink w:anchor="_Toc80709465" w:history="1">
        <w:r w:rsidRPr="004346C4">
          <w:rPr>
            <w:rStyle w:val="Hyperlink"/>
            <w:rFonts w:hint="cs"/>
            <w:cs/>
            <w:lang w:bidi="hi-IN"/>
          </w:rPr>
          <w:t>अभिवादन</w:t>
        </w:r>
        <w:r>
          <w:rPr>
            <w:webHidden/>
          </w:rPr>
          <w:tab/>
        </w:r>
        <w:r>
          <w:rPr>
            <w:webHidden/>
          </w:rPr>
          <w:fldChar w:fldCharType="begin"/>
        </w:r>
        <w:r>
          <w:rPr>
            <w:webHidden/>
          </w:rPr>
          <w:instrText xml:space="preserve"> PAGEREF _Toc80709465 \h </w:instrText>
        </w:r>
        <w:r>
          <w:rPr>
            <w:webHidden/>
          </w:rPr>
        </w:r>
        <w:r>
          <w:rPr>
            <w:webHidden/>
          </w:rPr>
          <w:fldChar w:fldCharType="separate"/>
        </w:r>
        <w:r w:rsidR="007B6314">
          <w:rPr>
            <w:rFonts w:cs="Gautami"/>
            <w:webHidden/>
            <w:cs/>
            <w:lang w:bidi="te"/>
          </w:rPr>
          <w:t>9</w:t>
        </w:r>
        <w:r>
          <w:rPr>
            <w:webHidden/>
          </w:rPr>
          <w:fldChar w:fldCharType="end"/>
        </w:r>
      </w:hyperlink>
    </w:p>
    <w:p w14:paraId="6F2827F7" w14:textId="235E8B02" w:rsidR="007155C6" w:rsidRDefault="007155C6">
      <w:pPr>
        <w:pStyle w:val="TOC2"/>
        <w:rPr>
          <w:rFonts w:asciiTheme="minorHAnsi" w:eastAsiaTheme="minorEastAsia" w:hAnsiTheme="minorHAnsi" w:cstheme="minorBidi"/>
          <w:b w:val="0"/>
          <w:bCs w:val="0"/>
          <w:szCs w:val="20"/>
          <w:lang w:val="en-IN"/>
        </w:rPr>
      </w:pPr>
      <w:hyperlink w:anchor="_Toc80709466" w:history="1">
        <w:r w:rsidRPr="004346C4">
          <w:rPr>
            <w:rStyle w:val="Hyperlink"/>
            <w:rFonts w:hint="cs"/>
            <w:cs/>
            <w:lang w:bidi="hi-IN"/>
          </w:rPr>
          <w:t>आभार</w:t>
        </w:r>
        <w:r w:rsidRPr="004346C4">
          <w:rPr>
            <w:rStyle w:val="Hyperlink"/>
            <w:lang w:bidi="ar-SA"/>
          </w:rPr>
          <w:t>-</w:t>
        </w:r>
        <w:r w:rsidRPr="004346C4">
          <w:rPr>
            <w:rStyle w:val="Hyperlink"/>
            <w:rFonts w:hint="cs"/>
            <w:cs/>
            <w:lang w:bidi="hi-IN"/>
          </w:rPr>
          <w:t>प्रदर्शन</w:t>
        </w:r>
        <w:r>
          <w:rPr>
            <w:webHidden/>
          </w:rPr>
          <w:tab/>
        </w:r>
        <w:r>
          <w:rPr>
            <w:webHidden/>
          </w:rPr>
          <w:fldChar w:fldCharType="begin"/>
        </w:r>
        <w:r>
          <w:rPr>
            <w:webHidden/>
          </w:rPr>
          <w:instrText xml:space="preserve"> PAGEREF _Toc80709466 \h </w:instrText>
        </w:r>
        <w:r>
          <w:rPr>
            <w:webHidden/>
          </w:rPr>
        </w:r>
        <w:r>
          <w:rPr>
            <w:webHidden/>
          </w:rPr>
          <w:fldChar w:fldCharType="separate"/>
        </w:r>
        <w:r w:rsidR="007B6314">
          <w:rPr>
            <w:rFonts w:cs="Gautami"/>
            <w:webHidden/>
            <w:cs/>
            <w:lang w:bidi="te"/>
          </w:rPr>
          <w:t>10</w:t>
        </w:r>
        <w:r>
          <w:rPr>
            <w:webHidden/>
          </w:rPr>
          <w:fldChar w:fldCharType="end"/>
        </w:r>
      </w:hyperlink>
    </w:p>
    <w:p w14:paraId="72921980" w14:textId="273136D4" w:rsidR="007155C6" w:rsidRDefault="007155C6">
      <w:pPr>
        <w:pStyle w:val="TOC2"/>
        <w:rPr>
          <w:rFonts w:asciiTheme="minorHAnsi" w:eastAsiaTheme="minorEastAsia" w:hAnsiTheme="minorHAnsi" w:cstheme="minorBidi"/>
          <w:b w:val="0"/>
          <w:bCs w:val="0"/>
          <w:szCs w:val="20"/>
          <w:lang w:val="en-IN"/>
        </w:rPr>
      </w:pPr>
      <w:hyperlink w:anchor="_Toc80709467" w:history="1">
        <w:r w:rsidRPr="004346C4">
          <w:rPr>
            <w:rStyle w:val="Hyperlink"/>
            <w:rFonts w:eastAsia="Arial Unicode MS" w:hint="cs"/>
            <w:cs/>
            <w:lang w:bidi="hi-IN"/>
          </w:rPr>
          <w:t>विनती</w:t>
        </w:r>
        <w:r>
          <w:rPr>
            <w:webHidden/>
          </w:rPr>
          <w:tab/>
        </w:r>
        <w:r>
          <w:rPr>
            <w:webHidden/>
          </w:rPr>
          <w:fldChar w:fldCharType="begin"/>
        </w:r>
        <w:r>
          <w:rPr>
            <w:webHidden/>
          </w:rPr>
          <w:instrText xml:space="preserve"> PAGEREF _Toc80709467 \h </w:instrText>
        </w:r>
        <w:r>
          <w:rPr>
            <w:webHidden/>
          </w:rPr>
        </w:r>
        <w:r>
          <w:rPr>
            <w:webHidden/>
          </w:rPr>
          <w:fldChar w:fldCharType="separate"/>
        </w:r>
        <w:r w:rsidR="007B6314">
          <w:rPr>
            <w:rFonts w:cs="Gautami"/>
            <w:webHidden/>
            <w:cs/>
            <w:lang w:bidi="te"/>
          </w:rPr>
          <w:t>11</w:t>
        </w:r>
        <w:r>
          <w:rPr>
            <w:webHidden/>
          </w:rPr>
          <w:fldChar w:fldCharType="end"/>
        </w:r>
      </w:hyperlink>
    </w:p>
    <w:p w14:paraId="69E93D8E" w14:textId="7978E75B" w:rsidR="007155C6" w:rsidRDefault="007155C6">
      <w:pPr>
        <w:pStyle w:val="TOC3"/>
        <w:rPr>
          <w:rFonts w:asciiTheme="minorHAnsi" w:eastAsiaTheme="minorEastAsia" w:hAnsiTheme="minorHAnsi" w:cstheme="minorBidi"/>
          <w:sz w:val="22"/>
          <w:szCs w:val="20"/>
          <w:lang w:val="en-IN"/>
        </w:rPr>
      </w:pPr>
      <w:hyperlink w:anchor="_Toc80709468" w:history="1">
        <w:r w:rsidRPr="004346C4">
          <w:rPr>
            <w:rStyle w:val="Hyperlink"/>
            <w:rFonts w:hint="cs"/>
            <w:cs/>
            <w:lang w:bidi="hi-IN"/>
          </w:rPr>
          <w:t>वकील</w:t>
        </w:r>
        <w:r w:rsidRPr="004346C4">
          <w:rPr>
            <w:rStyle w:val="Hyperlink"/>
            <w:lang w:bidi="ar-SA"/>
          </w:rPr>
          <w:t xml:space="preserve"> </w:t>
        </w:r>
        <w:r w:rsidRPr="004346C4">
          <w:rPr>
            <w:rStyle w:val="Hyperlink"/>
            <w:rFonts w:hint="cs"/>
            <w:cs/>
            <w:lang w:bidi="hi-IN"/>
          </w:rPr>
          <w:t>के</w:t>
        </w:r>
        <w:r w:rsidRPr="004346C4">
          <w:rPr>
            <w:rStyle w:val="Hyperlink"/>
            <w:lang w:bidi="ar-SA"/>
          </w:rPr>
          <w:t xml:space="preserve"> </w:t>
        </w:r>
        <w:r w:rsidRPr="004346C4">
          <w:rPr>
            <w:rStyle w:val="Hyperlink"/>
            <w:rFonts w:hint="cs"/>
            <w:cs/>
            <w:lang w:bidi="hi-IN"/>
          </w:rPr>
          <w:t>रूप</w:t>
        </w:r>
        <w:r w:rsidRPr="004346C4">
          <w:rPr>
            <w:rStyle w:val="Hyperlink"/>
            <w:lang w:bidi="ar-SA"/>
          </w:rPr>
          <w:t xml:space="preserve"> </w:t>
        </w:r>
        <w:r w:rsidRPr="004346C4">
          <w:rPr>
            <w:rStyle w:val="Hyperlink"/>
            <w:rFonts w:hint="cs"/>
            <w:cs/>
            <w:lang w:bidi="hi-IN"/>
          </w:rPr>
          <w:t>में</w:t>
        </w:r>
        <w:r w:rsidRPr="004346C4">
          <w:rPr>
            <w:rStyle w:val="Hyperlink"/>
            <w:lang w:bidi="ar-SA"/>
          </w:rPr>
          <w:t xml:space="preserve"> </w:t>
        </w:r>
        <w:r w:rsidRPr="004346C4">
          <w:rPr>
            <w:rStyle w:val="Hyperlink"/>
            <w:rFonts w:hint="cs"/>
            <w:cs/>
            <w:lang w:bidi="hi-IN"/>
          </w:rPr>
          <w:t>पौलुस</w:t>
        </w:r>
        <w:r>
          <w:rPr>
            <w:webHidden/>
          </w:rPr>
          <w:tab/>
        </w:r>
        <w:r>
          <w:rPr>
            <w:webHidden/>
          </w:rPr>
          <w:fldChar w:fldCharType="begin"/>
        </w:r>
        <w:r>
          <w:rPr>
            <w:webHidden/>
          </w:rPr>
          <w:instrText xml:space="preserve"> PAGEREF _Toc80709468 \h </w:instrText>
        </w:r>
        <w:r>
          <w:rPr>
            <w:webHidden/>
          </w:rPr>
        </w:r>
        <w:r>
          <w:rPr>
            <w:webHidden/>
          </w:rPr>
          <w:fldChar w:fldCharType="separate"/>
        </w:r>
        <w:r w:rsidR="007B6314">
          <w:rPr>
            <w:rFonts w:cs="Gautami"/>
            <w:webHidden/>
            <w:cs/>
            <w:lang w:bidi="te"/>
          </w:rPr>
          <w:t>11</w:t>
        </w:r>
        <w:r>
          <w:rPr>
            <w:webHidden/>
          </w:rPr>
          <w:fldChar w:fldCharType="end"/>
        </w:r>
      </w:hyperlink>
    </w:p>
    <w:p w14:paraId="33EB6CBE" w14:textId="612F8BF3" w:rsidR="007155C6" w:rsidRDefault="007155C6">
      <w:pPr>
        <w:pStyle w:val="TOC3"/>
        <w:rPr>
          <w:rFonts w:asciiTheme="minorHAnsi" w:eastAsiaTheme="minorEastAsia" w:hAnsiTheme="minorHAnsi" w:cstheme="minorBidi"/>
          <w:sz w:val="22"/>
          <w:szCs w:val="20"/>
          <w:lang w:val="en-IN"/>
        </w:rPr>
      </w:pPr>
      <w:hyperlink w:anchor="_Toc80709469" w:history="1">
        <w:r w:rsidRPr="004346C4">
          <w:rPr>
            <w:rStyle w:val="Hyperlink"/>
            <w:rFonts w:eastAsia="Arial Unicode MS" w:hint="cs"/>
            <w:cs/>
            <w:lang w:bidi="hi-IN"/>
          </w:rPr>
          <w:t>विनती</w:t>
        </w:r>
        <w:r w:rsidRPr="004346C4">
          <w:rPr>
            <w:rStyle w:val="Hyperlink"/>
            <w:rFonts w:eastAsia="Arial Unicode MS"/>
            <w:lang w:bidi="ar-SA"/>
          </w:rPr>
          <w:t xml:space="preserve"> </w:t>
        </w:r>
        <w:r w:rsidRPr="004346C4">
          <w:rPr>
            <w:rStyle w:val="Hyperlink"/>
            <w:rFonts w:eastAsia="Arial Unicode MS" w:hint="cs"/>
            <w:cs/>
            <w:lang w:bidi="hi-IN"/>
          </w:rPr>
          <w:t>करने</w:t>
        </w:r>
        <w:r w:rsidRPr="004346C4">
          <w:rPr>
            <w:rStyle w:val="Hyperlink"/>
            <w:rFonts w:eastAsia="Arial Unicode MS"/>
            <w:lang w:bidi="ar-SA"/>
          </w:rPr>
          <w:t xml:space="preserve"> </w:t>
        </w:r>
        <w:r w:rsidRPr="004346C4">
          <w:rPr>
            <w:rStyle w:val="Hyperlink"/>
            <w:rFonts w:eastAsia="Arial Unicode MS" w:hint="cs"/>
            <w:cs/>
            <w:lang w:bidi="hi-IN"/>
          </w:rPr>
          <w:t>वाले</w:t>
        </w:r>
        <w:r w:rsidRPr="004346C4">
          <w:rPr>
            <w:rStyle w:val="Hyperlink"/>
            <w:rFonts w:eastAsia="Arial Unicode MS"/>
            <w:lang w:bidi="ar-SA"/>
          </w:rPr>
          <w:t xml:space="preserve"> </w:t>
        </w:r>
        <w:r w:rsidRPr="004346C4">
          <w:rPr>
            <w:rStyle w:val="Hyperlink"/>
            <w:rFonts w:eastAsia="Arial Unicode MS" w:hint="cs"/>
            <w:cs/>
            <w:lang w:bidi="hi-IN"/>
          </w:rPr>
          <w:t>के</w:t>
        </w:r>
        <w:r w:rsidRPr="004346C4">
          <w:rPr>
            <w:rStyle w:val="Hyperlink"/>
            <w:rFonts w:eastAsia="Arial Unicode MS"/>
            <w:lang w:bidi="ar-SA"/>
          </w:rPr>
          <w:t xml:space="preserve"> </w:t>
        </w:r>
        <w:r w:rsidRPr="004346C4">
          <w:rPr>
            <w:rStyle w:val="Hyperlink"/>
            <w:rFonts w:eastAsia="Arial Unicode MS" w:hint="cs"/>
            <w:cs/>
            <w:lang w:bidi="hi-IN"/>
          </w:rPr>
          <w:t>रूप</w:t>
        </w:r>
        <w:r w:rsidRPr="004346C4">
          <w:rPr>
            <w:rStyle w:val="Hyperlink"/>
            <w:rFonts w:eastAsia="Arial Unicode MS"/>
            <w:lang w:bidi="ar-SA"/>
          </w:rPr>
          <w:t xml:space="preserve"> </w:t>
        </w:r>
        <w:r w:rsidRPr="004346C4">
          <w:rPr>
            <w:rStyle w:val="Hyperlink"/>
            <w:rFonts w:eastAsia="Arial Unicode MS" w:hint="cs"/>
            <w:cs/>
            <w:lang w:bidi="hi-IN"/>
          </w:rPr>
          <w:t>में</w:t>
        </w:r>
        <w:r w:rsidRPr="004346C4">
          <w:rPr>
            <w:rStyle w:val="Hyperlink"/>
            <w:rFonts w:eastAsia="Arial Unicode MS"/>
            <w:lang w:bidi="ar-SA"/>
          </w:rPr>
          <w:t xml:space="preserve"> </w:t>
        </w:r>
        <w:r w:rsidRPr="004346C4">
          <w:rPr>
            <w:rStyle w:val="Hyperlink"/>
            <w:rFonts w:eastAsia="Arial Unicode MS" w:hint="cs"/>
            <w:cs/>
            <w:lang w:bidi="hi-IN"/>
          </w:rPr>
          <w:t>उनेसिमुस</w:t>
        </w:r>
        <w:r>
          <w:rPr>
            <w:webHidden/>
          </w:rPr>
          <w:tab/>
        </w:r>
        <w:r>
          <w:rPr>
            <w:webHidden/>
          </w:rPr>
          <w:fldChar w:fldCharType="begin"/>
        </w:r>
        <w:r>
          <w:rPr>
            <w:webHidden/>
          </w:rPr>
          <w:instrText xml:space="preserve"> PAGEREF _Toc80709469 \h </w:instrText>
        </w:r>
        <w:r>
          <w:rPr>
            <w:webHidden/>
          </w:rPr>
        </w:r>
        <w:r>
          <w:rPr>
            <w:webHidden/>
          </w:rPr>
          <w:fldChar w:fldCharType="separate"/>
        </w:r>
        <w:r w:rsidR="007B6314">
          <w:rPr>
            <w:rFonts w:cs="Gautami"/>
            <w:webHidden/>
            <w:cs/>
            <w:lang w:bidi="te"/>
          </w:rPr>
          <w:t>12</w:t>
        </w:r>
        <w:r>
          <w:rPr>
            <w:webHidden/>
          </w:rPr>
          <w:fldChar w:fldCharType="end"/>
        </w:r>
      </w:hyperlink>
    </w:p>
    <w:p w14:paraId="69B78E09" w14:textId="6CC51C3E" w:rsidR="007155C6" w:rsidRDefault="007155C6">
      <w:pPr>
        <w:pStyle w:val="TOC3"/>
        <w:rPr>
          <w:rFonts w:asciiTheme="minorHAnsi" w:eastAsiaTheme="minorEastAsia" w:hAnsiTheme="minorHAnsi" w:cstheme="minorBidi"/>
          <w:sz w:val="22"/>
          <w:szCs w:val="20"/>
          <w:lang w:val="en-IN"/>
        </w:rPr>
      </w:pPr>
      <w:hyperlink w:anchor="_Toc80709470" w:history="1">
        <w:r w:rsidRPr="004346C4">
          <w:rPr>
            <w:rStyle w:val="Hyperlink"/>
            <w:rFonts w:hint="cs"/>
            <w:cs/>
            <w:lang w:bidi="hi-IN"/>
          </w:rPr>
          <w:t>स्वामी</w:t>
        </w:r>
        <w:r w:rsidRPr="004346C4">
          <w:rPr>
            <w:rStyle w:val="Hyperlink"/>
            <w:lang w:bidi="ar-SA"/>
          </w:rPr>
          <w:t xml:space="preserve"> </w:t>
        </w:r>
        <w:r w:rsidRPr="004346C4">
          <w:rPr>
            <w:rStyle w:val="Hyperlink"/>
            <w:rFonts w:hint="cs"/>
            <w:cs/>
            <w:lang w:bidi="hi-IN"/>
          </w:rPr>
          <w:t>के</w:t>
        </w:r>
        <w:r w:rsidRPr="004346C4">
          <w:rPr>
            <w:rStyle w:val="Hyperlink"/>
            <w:lang w:bidi="ar-SA"/>
          </w:rPr>
          <w:t xml:space="preserve"> </w:t>
        </w:r>
        <w:r w:rsidRPr="004346C4">
          <w:rPr>
            <w:rStyle w:val="Hyperlink"/>
            <w:rFonts w:hint="cs"/>
            <w:cs/>
            <w:lang w:bidi="hi-IN"/>
          </w:rPr>
          <w:t>रूप</w:t>
        </w:r>
        <w:r w:rsidRPr="004346C4">
          <w:rPr>
            <w:rStyle w:val="Hyperlink"/>
            <w:lang w:bidi="ar-SA"/>
          </w:rPr>
          <w:t xml:space="preserve"> </w:t>
        </w:r>
        <w:r w:rsidRPr="004346C4">
          <w:rPr>
            <w:rStyle w:val="Hyperlink"/>
            <w:rFonts w:hint="cs"/>
            <w:cs/>
            <w:lang w:bidi="hi-IN"/>
          </w:rPr>
          <w:t>में</w:t>
        </w:r>
        <w:r w:rsidRPr="004346C4">
          <w:rPr>
            <w:rStyle w:val="Hyperlink"/>
            <w:lang w:bidi="ar-SA"/>
          </w:rPr>
          <w:t xml:space="preserve"> </w:t>
        </w:r>
        <w:r w:rsidRPr="004346C4">
          <w:rPr>
            <w:rStyle w:val="Hyperlink"/>
            <w:rFonts w:hint="cs"/>
            <w:cs/>
            <w:lang w:bidi="hi-IN"/>
          </w:rPr>
          <w:t>फिलेमोन</w:t>
        </w:r>
        <w:r>
          <w:rPr>
            <w:webHidden/>
          </w:rPr>
          <w:tab/>
        </w:r>
        <w:r>
          <w:rPr>
            <w:webHidden/>
          </w:rPr>
          <w:fldChar w:fldCharType="begin"/>
        </w:r>
        <w:r>
          <w:rPr>
            <w:webHidden/>
          </w:rPr>
          <w:instrText xml:space="preserve"> PAGEREF _Toc80709470 \h </w:instrText>
        </w:r>
        <w:r>
          <w:rPr>
            <w:webHidden/>
          </w:rPr>
        </w:r>
        <w:r>
          <w:rPr>
            <w:webHidden/>
          </w:rPr>
          <w:fldChar w:fldCharType="separate"/>
        </w:r>
        <w:r w:rsidR="007B6314">
          <w:rPr>
            <w:rFonts w:cs="Gautami"/>
            <w:webHidden/>
            <w:cs/>
            <w:lang w:bidi="te"/>
          </w:rPr>
          <w:t>13</w:t>
        </w:r>
        <w:r>
          <w:rPr>
            <w:webHidden/>
          </w:rPr>
          <w:fldChar w:fldCharType="end"/>
        </w:r>
      </w:hyperlink>
    </w:p>
    <w:p w14:paraId="41D0E761" w14:textId="11B24F10" w:rsidR="007155C6" w:rsidRDefault="007155C6">
      <w:pPr>
        <w:pStyle w:val="TOC3"/>
        <w:rPr>
          <w:rFonts w:asciiTheme="minorHAnsi" w:eastAsiaTheme="minorEastAsia" w:hAnsiTheme="minorHAnsi" w:cstheme="minorBidi"/>
          <w:sz w:val="22"/>
          <w:szCs w:val="20"/>
          <w:lang w:val="en-IN"/>
        </w:rPr>
      </w:pPr>
      <w:hyperlink w:anchor="_Toc80709471" w:history="1">
        <w:r w:rsidRPr="004346C4">
          <w:rPr>
            <w:rStyle w:val="Hyperlink"/>
            <w:rFonts w:hint="cs"/>
            <w:cs/>
            <w:lang w:bidi="hi-IN"/>
          </w:rPr>
          <w:t>शासक</w:t>
        </w:r>
        <w:r w:rsidRPr="004346C4">
          <w:rPr>
            <w:rStyle w:val="Hyperlink"/>
            <w:lang w:bidi="ar-SA"/>
          </w:rPr>
          <w:t xml:space="preserve"> </w:t>
        </w:r>
        <w:r w:rsidRPr="004346C4">
          <w:rPr>
            <w:rStyle w:val="Hyperlink"/>
            <w:rFonts w:hint="cs"/>
            <w:cs/>
            <w:lang w:bidi="hi-IN"/>
          </w:rPr>
          <w:t>के</w:t>
        </w:r>
        <w:r w:rsidRPr="004346C4">
          <w:rPr>
            <w:rStyle w:val="Hyperlink"/>
            <w:lang w:bidi="ar-SA"/>
          </w:rPr>
          <w:t xml:space="preserve"> </w:t>
        </w:r>
        <w:r w:rsidRPr="004346C4">
          <w:rPr>
            <w:rStyle w:val="Hyperlink"/>
            <w:rFonts w:hint="cs"/>
            <w:cs/>
            <w:lang w:bidi="hi-IN"/>
          </w:rPr>
          <w:t>रूप</w:t>
        </w:r>
        <w:r w:rsidRPr="004346C4">
          <w:rPr>
            <w:rStyle w:val="Hyperlink"/>
            <w:lang w:bidi="ar-SA"/>
          </w:rPr>
          <w:t xml:space="preserve"> </w:t>
        </w:r>
        <w:r w:rsidRPr="004346C4">
          <w:rPr>
            <w:rStyle w:val="Hyperlink"/>
            <w:rFonts w:hint="cs"/>
            <w:cs/>
            <w:lang w:bidi="hi-IN"/>
          </w:rPr>
          <w:t>में</w:t>
        </w:r>
        <w:r w:rsidRPr="004346C4">
          <w:rPr>
            <w:rStyle w:val="Hyperlink"/>
            <w:lang w:bidi="ar-SA"/>
          </w:rPr>
          <w:t xml:space="preserve"> </w:t>
        </w:r>
        <w:r w:rsidRPr="004346C4">
          <w:rPr>
            <w:rStyle w:val="Hyperlink"/>
            <w:rFonts w:hint="cs"/>
            <w:cs/>
            <w:lang w:bidi="hi-IN"/>
          </w:rPr>
          <w:t>परमेश्वर</w:t>
        </w:r>
        <w:r>
          <w:rPr>
            <w:webHidden/>
          </w:rPr>
          <w:tab/>
        </w:r>
        <w:r>
          <w:rPr>
            <w:webHidden/>
          </w:rPr>
          <w:fldChar w:fldCharType="begin"/>
        </w:r>
        <w:r>
          <w:rPr>
            <w:webHidden/>
          </w:rPr>
          <w:instrText xml:space="preserve"> PAGEREF _Toc80709471 \h </w:instrText>
        </w:r>
        <w:r>
          <w:rPr>
            <w:webHidden/>
          </w:rPr>
        </w:r>
        <w:r>
          <w:rPr>
            <w:webHidden/>
          </w:rPr>
          <w:fldChar w:fldCharType="separate"/>
        </w:r>
        <w:r w:rsidR="007B6314">
          <w:rPr>
            <w:rFonts w:cs="Gautami"/>
            <w:webHidden/>
            <w:cs/>
            <w:lang w:bidi="te"/>
          </w:rPr>
          <w:t>14</w:t>
        </w:r>
        <w:r>
          <w:rPr>
            <w:webHidden/>
          </w:rPr>
          <w:fldChar w:fldCharType="end"/>
        </w:r>
      </w:hyperlink>
    </w:p>
    <w:p w14:paraId="0649549A" w14:textId="275AE788" w:rsidR="007155C6" w:rsidRDefault="007155C6">
      <w:pPr>
        <w:pStyle w:val="TOC3"/>
        <w:rPr>
          <w:rFonts w:asciiTheme="minorHAnsi" w:eastAsiaTheme="minorEastAsia" w:hAnsiTheme="minorHAnsi" w:cstheme="minorBidi"/>
          <w:sz w:val="22"/>
          <w:szCs w:val="20"/>
          <w:lang w:val="en-IN"/>
        </w:rPr>
      </w:pPr>
      <w:hyperlink w:anchor="_Toc80709472" w:history="1">
        <w:r w:rsidRPr="004346C4">
          <w:rPr>
            <w:rStyle w:val="Hyperlink"/>
            <w:rFonts w:eastAsia="Arial Unicode MS" w:hint="cs"/>
            <w:cs/>
            <w:lang w:bidi="hi-IN"/>
          </w:rPr>
          <w:t>विनती</w:t>
        </w:r>
        <w:r>
          <w:rPr>
            <w:webHidden/>
          </w:rPr>
          <w:tab/>
        </w:r>
        <w:r>
          <w:rPr>
            <w:webHidden/>
          </w:rPr>
          <w:fldChar w:fldCharType="begin"/>
        </w:r>
        <w:r>
          <w:rPr>
            <w:webHidden/>
          </w:rPr>
          <w:instrText xml:space="preserve"> PAGEREF _Toc80709472 \h </w:instrText>
        </w:r>
        <w:r>
          <w:rPr>
            <w:webHidden/>
          </w:rPr>
        </w:r>
        <w:r>
          <w:rPr>
            <w:webHidden/>
          </w:rPr>
          <w:fldChar w:fldCharType="separate"/>
        </w:r>
        <w:r w:rsidR="007B6314">
          <w:rPr>
            <w:rFonts w:cs="Gautami"/>
            <w:webHidden/>
            <w:cs/>
            <w:lang w:bidi="te"/>
          </w:rPr>
          <w:t>15</w:t>
        </w:r>
        <w:r>
          <w:rPr>
            <w:webHidden/>
          </w:rPr>
          <w:fldChar w:fldCharType="end"/>
        </w:r>
      </w:hyperlink>
    </w:p>
    <w:p w14:paraId="463F3BB0" w14:textId="3DB8DFE2" w:rsidR="007155C6" w:rsidRDefault="007155C6">
      <w:pPr>
        <w:pStyle w:val="TOC3"/>
        <w:rPr>
          <w:rFonts w:asciiTheme="minorHAnsi" w:eastAsiaTheme="minorEastAsia" w:hAnsiTheme="minorHAnsi" w:cstheme="minorBidi"/>
          <w:sz w:val="22"/>
          <w:szCs w:val="20"/>
          <w:lang w:val="en-IN"/>
        </w:rPr>
      </w:pPr>
      <w:hyperlink w:anchor="_Toc80709473" w:history="1">
        <w:r w:rsidRPr="004346C4">
          <w:rPr>
            <w:rStyle w:val="Hyperlink"/>
            <w:rFonts w:hint="cs"/>
            <w:cs/>
            <w:lang w:bidi="hi-IN"/>
          </w:rPr>
          <w:t>भरोसा</w:t>
        </w:r>
        <w:r>
          <w:rPr>
            <w:webHidden/>
          </w:rPr>
          <w:tab/>
        </w:r>
        <w:r>
          <w:rPr>
            <w:webHidden/>
          </w:rPr>
          <w:fldChar w:fldCharType="begin"/>
        </w:r>
        <w:r>
          <w:rPr>
            <w:webHidden/>
          </w:rPr>
          <w:instrText xml:space="preserve"> PAGEREF _Toc80709473 \h </w:instrText>
        </w:r>
        <w:r>
          <w:rPr>
            <w:webHidden/>
          </w:rPr>
        </w:r>
        <w:r>
          <w:rPr>
            <w:webHidden/>
          </w:rPr>
          <w:fldChar w:fldCharType="separate"/>
        </w:r>
        <w:r w:rsidR="007B6314">
          <w:rPr>
            <w:rFonts w:cs="Gautami"/>
            <w:webHidden/>
            <w:cs/>
            <w:lang w:bidi="te"/>
          </w:rPr>
          <w:t>17</w:t>
        </w:r>
        <w:r>
          <w:rPr>
            <w:webHidden/>
          </w:rPr>
          <w:fldChar w:fldCharType="end"/>
        </w:r>
      </w:hyperlink>
    </w:p>
    <w:p w14:paraId="02E19B12" w14:textId="3ED858D1" w:rsidR="007155C6" w:rsidRDefault="007155C6">
      <w:pPr>
        <w:pStyle w:val="TOC2"/>
        <w:rPr>
          <w:rFonts w:asciiTheme="minorHAnsi" w:eastAsiaTheme="minorEastAsia" w:hAnsiTheme="minorHAnsi" w:cstheme="minorBidi"/>
          <w:b w:val="0"/>
          <w:bCs w:val="0"/>
          <w:szCs w:val="20"/>
          <w:lang w:val="en-IN"/>
        </w:rPr>
      </w:pPr>
      <w:hyperlink w:anchor="_Toc80709474" w:history="1">
        <w:r w:rsidRPr="004346C4">
          <w:rPr>
            <w:rStyle w:val="Hyperlink"/>
            <w:rFonts w:hint="cs"/>
            <w:cs/>
            <w:lang w:bidi="hi-IN"/>
          </w:rPr>
          <w:t>अंतिम</w:t>
        </w:r>
        <w:r w:rsidRPr="004346C4">
          <w:rPr>
            <w:rStyle w:val="Hyperlink"/>
            <w:lang w:bidi="ar-SA"/>
          </w:rPr>
          <w:t xml:space="preserve"> </w:t>
        </w:r>
        <w:r w:rsidRPr="004346C4">
          <w:rPr>
            <w:rStyle w:val="Hyperlink"/>
            <w:rFonts w:hint="cs"/>
            <w:cs/>
            <w:lang w:bidi="hi-IN"/>
          </w:rPr>
          <w:t>अभिनंदन</w:t>
        </w:r>
        <w:r>
          <w:rPr>
            <w:webHidden/>
          </w:rPr>
          <w:tab/>
        </w:r>
        <w:r>
          <w:rPr>
            <w:webHidden/>
          </w:rPr>
          <w:fldChar w:fldCharType="begin"/>
        </w:r>
        <w:r>
          <w:rPr>
            <w:webHidden/>
          </w:rPr>
          <w:instrText xml:space="preserve"> PAGEREF _Toc80709474 \h </w:instrText>
        </w:r>
        <w:r>
          <w:rPr>
            <w:webHidden/>
          </w:rPr>
        </w:r>
        <w:r>
          <w:rPr>
            <w:webHidden/>
          </w:rPr>
          <w:fldChar w:fldCharType="separate"/>
        </w:r>
        <w:r w:rsidR="007B6314">
          <w:rPr>
            <w:rFonts w:cs="Gautami"/>
            <w:webHidden/>
            <w:cs/>
            <w:lang w:bidi="te"/>
          </w:rPr>
          <w:t>18</w:t>
        </w:r>
        <w:r>
          <w:rPr>
            <w:webHidden/>
          </w:rPr>
          <w:fldChar w:fldCharType="end"/>
        </w:r>
      </w:hyperlink>
    </w:p>
    <w:p w14:paraId="2406A3A2" w14:textId="4178675C" w:rsidR="007155C6" w:rsidRDefault="007155C6">
      <w:pPr>
        <w:pStyle w:val="TOC1"/>
        <w:rPr>
          <w:rFonts w:asciiTheme="minorHAnsi" w:eastAsiaTheme="minorEastAsia" w:hAnsiTheme="minorHAnsi" w:cstheme="minorBidi"/>
          <w:b w:val="0"/>
          <w:bCs w:val="0"/>
          <w:noProof/>
          <w:color w:val="auto"/>
          <w:sz w:val="22"/>
          <w:szCs w:val="20"/>
          <w:lang w:val="en-IN"/>
        </w:rPr>
      </w:pPr>
      <w:hyperlink w:anchor="_Toc80709475" w:history="1">
        <w:r w:rsidRPr="004346C4">
          <w:rPr>
            <w:rStyle w:val="Hyperlink"/>
            <w:rFonts w:hint="cs"/>
            <w:cs/>
            <w:lang w:bidi="hi-IN"/>
          </w:rPr>
          <w:t>आधुनिक</w:t>
        </w:r>
        <w:r w:rsidRPr="004346C4">
          <w:rPr>
            <w:rStyle w:val="Hyperlink"/>
            <w:lang w:bidi="ar-SA"/>
          </w:rPr>
          <w:t xml:space="preserve"> </w:t>
        </w:r>
        <w:r w:rsidRPr="004346C4">
          <w:rPr>
            <w:rStyle w:val="Hyperlink"/>
            <w:rFonts w:hint="cs"/>
            <w:cs/>
            <w:lang w:bidi="hi-IN"/>
          </w:rPr>
          <w:t>प्रयोग</w:t>
        </w:r>
        <w:r>
          <w:rPr>
            <w:noProof/>
            <w:webHidden/>
          </w:rPr>
          <w:tab/>
        </w:r>
        <w:r>
          <w:rPr>
            <w:noProof/>
            <w:webHidden/>
          </w:rPr>
          <w:fldChar w:fldCharType="begin"/>
        </w:r>
        <w:r>
          <w:rPr>
            <w:noProof/>
            <w:webHidden/>
          </w:rPr>
          <w:instrText xml:space="preserve"> PAGEREF _Toc80709475 \h </w:instrText>
        </w:r>
        <w:r>
          <w:rPr>
            <w:noProof/>
            <w:webHidden/>
          </w:rPr>
        </w:r>
        <w:r>
          <w:rPr>
            <w:noProof/>
            <w:webHidden/>
          </w:rPr>
          <w:fldChar w:fldCharType="separate"/>
        </w:r>
        <w:r w:rsidR="007B6314">
          <w:rPr>
            <w:noProof/>
            <w:webHidden/>
          </w:rPr>
          <w:t>18</w:t>
        </w:r>
        <w:r>
          <w:rPr>
            <w:noProof/>
            <w:webHidden/>
          </w:rPr>
          <w:fldChar w:fldCharType="end"/>
        </w:r>
      </w:hyperlink>
    </w:p>
    <w:p w14:paraId="2DC04A22" w14:textId="0A004F3E" w:rsidR="007155C6" w:rsidRDefault="007155C6">
      <w:pPr>
        <w:pStyle w:val="TOC2"/>
        <w:rPr>
          <w:rFonts w:asciiTheme="minorHAnsi" w:eastAsiaTheme="minorEastAsia" w:hAnsiTheme="minorHAnsi" w:cstheme="minorBidi"/>
          <w:b w:val="0"/>
          <w:bCs w:val="0"/>
          <w:szCs w:val="20"/>
          <w:lang w:val="en-IN"/>
        </w:rPr>
      </w:pPr>
      <w:hyperlink w:anchor="_Toc80709476" w:history="1">
        <w:r w:rsidRPr="004346C4">
          <w:rPr>
            <w:rStyle w:val="Hyperlink"/>
            <w:rFonts w:hint="cs"/>
            <w:cs/>
            <w:lang w:bidi="hi-IN"/>
          </w:rPr>
          <w:t>उत्तरदायित्व</w:t>
        </w:r>
        <w:r>
          <w:rPr>
            <w:webHidden/>
          </w:rPr>
          <w:tab/>
        </w:r>
        <w:r>
          <w:rPr>
            <w:webHidden/>
          </w:rPr>
          <w:fldChar w:fldCharType="begin"/>
        </w:r>
        <w:r>
          <w:rPr>
            <w:webHidden/>
          </w:rPr>
          <w:instrText xml:space="preserve"> PAGEREF _Toc80709476 \h </w:instrText>
        </w:r>
        <w:r>
          <w:rPr>
            <w:webHidden/>
          </w:rPr>
        </w:r>
        <w:r>
          <w:rPr>
            <w:webHidden/>
          </w:rPr>
          <w:fldChar w:fldCharType="separate"/>
        </w:r>
        <w:r w:rsidR="007B6314">
          <w:rPr>
            <w:rFonts w:cs="Gautami"/>
            <w:webHidden/>
            <w:cs/>
            <w:lang w:bidi="te"/>
          </w:rPr>
          <w:t>18</w:t>
        </w:r>
        <w:r>
          <w:rPr>
            <w:webHidden/>
          </w:rPr>
          <w:fldChar w:fldCharType="end"/>
        </w:r>
      </w:hyperlink>
    </w:p>
    <w:p w14:paraId="44E8C162" w14:textId="3CD60D16" w:rsidR="007155C6" w:rsidRDefault="007155C6">
      <w:pPr>
        <w:pStyle w:val="TOC2"/>
        <w:rPr>
          <w:rFonts w:asciiTheme="minorHAnsi" w:eastAsiaTheme="minorEastAsia" w:hAnsiTheme="minorHAnsi" w:cstheme="minorBidi"/>
          <w:b w:val="0"/>
          <w:bCs w:val="0"/>
          <w:szCs w:val="20"/>
          <w:lang w:val="en-IN"/>
        </w:rPr>
      </w:pPr>
      <w:hyperlink w:anchor="_Toc80709477" w:history="1">
        <w:r w:rsidRPr="004346C4">
          <w:rPr>
            <w:rStyle w:val="Hyperlink"/>
            <w:rFonts w:hint="cs"/>
            <w:cs/>
            <w:lang w:bidi="hi-IN"/>
          </w:rPr>
          <w:t>करुणा</w:t>
        </w:r>
        <w:r>
          <w:rPr>
            <w:webHidden/>
          </w:rPr>
          <w:tab/>
        </w:r>
        <w:r>
          <w:rPr>
            <w:webHidden/>
          </w:rPr>
          <w:fldChar w:fldCharType="begin"/>
        </w:r>
        <w:r>
          <w:rPr>
            <w:webHidden/>
          </w:rPr>
          <w:instrText xml:space="preserve"> PAGEREF _Toc80709477 \h </w:instrText>
        </w:r>
        <w:r>
          <w:rPr>
            <w:webHidden/>
          </w:rPr>
        </w:r>
        <w:r>
          <w:rPr>
            <w:webHidden/>
          </w:rPr>
          <w:fldChar w:fldCharType="separate"/>
        </w:r>
        <w:r w:rsidR="007B6314">
          <w:rPr>
            <w:rFonts w:cs="Gautami"/>
            <w:webHidden/>
            <w:cs/>
            <w:lang w:bidi="te"/>
          </w:rPr>
          <w:t>20</w:t>
        </w:r>
        <w:r>
          <w:rPr>
            <w:webHidden/>
          </w:rPr>
          <w:fldChar w:fldCharType="end"/>
        </w:r>
      </w:hyperlink>
    </w:p>
    <w:p w14:paraId="304FADEF" w14:textId="509F4C2D" w:rsidR="007155C6" w:rsidRDefault="007155C6">
      <w:pPr>
        <w:pStyle w:val="TOC3"/>
        <w:rPr>
          <w:rFonts w:asciiTheme="minorHAnsi" w:eastAsiaTheme="minorEastAsia" w:hAnsiTheme="minorHAnsi" w:cstheme="minorBidi"/>
          <w:sz w:val="22"/>
          <w:szCs w:val="20"/>
          <w:lang w:val="en-IN"/>
        </w:rPr>
      </w:pPr>
      <w:hyperlink w:anchor="_Toc80709478" w:history="1">
        <w:r w:rsidRPr="004346C4">
          <w:rPr>
            <w:rStyle w:val="Hyperlink"/>
            <w:rFonts w:hint="cs"/>
            <w:cs/>
            <w:lang w:bidi="hi-IN"/>
          </w:rPr>
          <w:t>दया</w:t>
        </w:r>
        <w:r>
          <w:rPr>
            <w:webHidden/>
          </w:rPr>
          <w:tab/>
        </w:r>
        <w:r>
          <w:rPr>
            <w:webHidden/>
          </w:rPr>
          <w:fldChar w:fldCharType="begin"/>
        </w:r>
        <w:r>
          <w:rPr>
            <w:webHidden/>
          </w:rPr>
          <w:instrText xml:space="preserve"> PAGEREF _Toc80709478 \h </w:instrText>
        </w:r>
        <w:r>
          <w:rPr>
            <w:webHidden/>
          </w:rPr>
        </w:r>
        <w:r>
          <w:rPr>
            <w:webHidden/>
          </w:rPr>
          <w:fldChar w:fldCharType="separate"/>
        </w:r>
        <w:r w:rsidR="007B6314">
          <w:rPr>
            <w:rFonts w:cs="Gautami"/>
            <w:webHidden/>
            <w:cs/>
            <w:lang w:bidi="te"/>
          </w:rPr>
          <w:t>21</w:t>
        </w:r>
        <w:r>
          <w:rPr>
            <w:webHidden/>
          </w:rPr>
          <w:fldChar w:fldCharType="end"/>
        </w:r>
      </w:hyperlink>
    </w:p>
    <w:p w14:paraId="7BD081C9" w14:textId="76CB5D47" w:rsidR="007155C6" w:rsidRDefault="007155C6">
      <w:pPr>
        <w:pStyle w:val="TOC3"/>
        <w:rPr>
          <w:rFonts w:asciiTheme="minorHAnsi" w:eastAsiaTheme="minorEastAsia" w:hAnsiTheme="minorHAnsi" w:cstheme="minorBidi"/>
          <w:sz w:val="22"/>
          <w:szCs w:val="20"/>
          <w:lang w:val="en-IN"/>
        </w:rPr>
      </w:pPr>
      <w:hyperlink w:anchor="_Toc80709479" w:history="1">
        <w:r w:rsidRPr="004346C4">
          <w:rPr>
            <w:rStyle w:val="Hyperlink"/>
            <w:rFonts w:hint="cs"/>
            <w:cs/>
            <w:lang w:bidi="hi-IN"/>
          </w:rPr>
          <w:t>मध्यस्थता</w:t>
        </w:r>
        <w:r>
          <w:rPr>
            <w:webHidden/>
          </w:rPr>
          <w:tab/>
        </w:r>
        <w:r>
          <w:rPr>
            <w:webHidden/>
          </w:rPr>
          <w:fldChar w:fldCharType="begin"/>
        </w:r>
        <w:r>
          <w:rPr>
            <w:webHidden/>
          </w:rPr>
          <w:instrText xml:space="preserve"> PAGEREF _Toc80709479 \h </w:instrText>
        </w:r>
        <w:r>
          <w:rPr>
            <w:webHidden/>
          </w:rPr>
        </w:r>
        <w:r>
          <w:rPr>
            <w:webHidden/>
          </w:rPr>
          <w:fldChar w:fldCharType="separate"/>
        </w:r>
        <w:r w:rsidR="007B6314">
          <w:rPr>
            <w:rFonts w:cs="Gautami"/>
            <w:webHidden/>
            <w:cs/>
            <w:lang w:bidi="te"/>
          </w:rPr>
          <w:t>21</w:t>
        </w:r>
        <w:r>
          <w:rPr>
            <w:webHidden/>
          </w:rPr>
          <w:fldChar w:fldCharType="end"/>
        </w:r>
      </w:hyperlink>
    </w:p>
    <w:p w14:paraId="091005AB" w14:textId="404D9006" w:rsidR="007155C6" w:rsidRDefault="007155C6">
      <w:pPr>
        <w:pStyle w:val="TOC2"/>
        <w:rPr>
          <w:rFonts w:asciiTheme="minorHAnsi" w:eastAsiaTheme="minorEastAsia" w:hAnsiTheme="minorHAnsi" w:cstheme="minorBidi"/>
          <w:b w:val="0"/>
          <w:bCs w:val="0"/>
          <w:szCs w:val="20"/>
          <w:lang w:val="en-IN"/>
        </w:rPr>
      </w:pPr>
      <w:hyperlink w:anchor="_Toc80709480" w:history="1">
        <w:r w:rsidRPr="004346C4">
          <w:rPr>
            <w:rStyle w:val="Hyperlink"/>
            <w:rFonts w:hint="cs"/>
            <w:cs/>
            <w:lang w:bidi="hi-IN"/>
          </w:rPr>
          <w:t>मेलमिलाप</w:t>
        </w:r>
        <w:r>
          <w:rPr>
            <w:webHidden/>
          </w:rPr>
          <w:tab/>
        </w:r>
        <w:r>
          <w:rPr>
            <w:webHidden/>
          </w:rPr>
          <w:fldChar w:fldCharType="begin"/>
        </w:r>
        <w:r>
          <w:rPr>
            <w:webHidden/>
          </w:rPr>
          <w:instrText xml:space="preserve"> PAGEREF _Toc80709480 \h </w:instrText>
        </w:r>
        <w:r>
          <w:rPr>
            <w:webHidden/>
          </w:rPr>
        </w:r>
        <w:r>
          <w:rPr>
            <w:webHidden/>
          </w:rPr>
          <w:fldChar w:fldCharType="separate"/>
        </w:r>
        <w:r w:rsidR="007B6314">
          <w:rPr>
            <w:rFonts w:cs="Gautami"/>
            <w:webHidden/>
            <w:cs/>
            <w:lang w:bidi="te"/>
          </w:rPr>
          <w:t>22</w:t>
        </w:r>
        <w:r>
          <w:rPr>
            <w:webHidden/>
          </w:rPr>
          <w:fldChar w:fldCharType="end"/>
        </w:r>
      </w:hyperlink>
    </w:p>
    <w:p w14:paraId="46B61829" w14:textId="28D6AC18" w:rsidR="007155C6" w:rsidRDefault="007155C6">
      <w:pPr>
        <w:pStyle w:val="TOC1"/>
        <w:rPr>
          <w:rFonts w:asciiTheme="minorHAnsi" w:eastAsiaTheme="minorEastAsia" w:hAnsiTheme="minorHAnsi" w:cstheme="minorBidi"/>
          <w:b w:val="0"/>
          <w:bCs w:val="0"/>
          <w:noProof/>
          <w:color w:val="auto"/>
          <w:sz w:val="22"/>
          <w:szCs w:val="20"/>
          <w:lang w:val="en-IN"/>
        </w:rPr>
      </w:pPr>
      <w:hyperlink w:anchor="_Toc80709481" w:history="1">
        <w:r w:rsidRPr="004346C4">
          <w:rPr>
            <w:rStyle w:val="Hyperlink"/>
            <w:rFonts w:hint="cs"/>
            <w:cs/>
            <w:lang w:bidi="hi-IN"/>
          </w:rPr>
          <w:t>उपसंहार</w:t>
        </w:r>
        <w:r>
          <w:rPr>
            <w:noProof/>
            <w:webHidden/>
          </w:rPr>
          <w:tab/>
        </w:r>
        <w:r>
          <w:rPr>
            <w:noProof/>
            <w:webHidden/>
          </w:rPr>
          <w:fldChar w:fldCharType="begin"/>
        </w:r>
        <w:r>
          <w:rPr>
            <w:noProof/>
            <w:webHidden/>
          </w:rPr>
          <w:instrText xml:space="preserve"> PAGEREF _Toc80709481 \h </w:instrText>
        </w:r>
        <w:r>
          <w:rPr>
            <w:noProof/>
            <w:webHidden/>
          </w:rPr>
        </w:r>
        <w:r>
          <w:rPr>
            <w:noProof/>
            <w:webHidden/>
          </w:rPr>
          <w:fldChar w:fldCharType="separate"/>
        </w:r>
        <w:r w:rsidR="007B6314">
          <w:rPr>
            <w:noProof/>
            <w:webHidden/>
          </w:rPr>
          <w:t>23</w:t>
        </w:r>
        <w:r>
          <w:rPr>
            <w:noProof/>
            <w:webHidden/>
          </w:rPr>
          <w:fldChar w:fldCharType="end"/>
        </w:r>
      </w:hyperlink>
    </w:p>
    <w:p w14:paraId="3CFD9D4C" w14:textId="52C9A8B9" w:rsidR="007155C6" w:rsidRPr="002A7813" w:rsidRDefault="007155C6" w:rsidP="007155C6">
      <w:pPr>
        <w:sectPr w:rsidR="007155C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F5782AC" w14:textId="77777777" w:rsidR="004328F0" w:rsidRDefault="00FC649D" w:rsidP="004328F0">
      <w:pPr>
        <w:pStyle w:val="ChapterHeading"/>
      </w:pPr>
      <w:bookmarkStart w:id="5" w:name="_Toc80709454"/>
      <w:bookmarkEnd w:id="4"/>
      <w:r w:rsidRPr="00E87F04">
        <w:rPr>
          <w:cs/>
        </w:rPr>
        <w:lastRenderedPageBreak/>
        <w:t>प</w:t>
      </w:r>
      <w:r w:rsidRPr="00E87F04">
        <w:rPr>
          <w:rFonts w:eastAsia="Arial Unicode MS"/>
          <w:cs/>
        </w:rPr>
        <w:t>रि</w:t>
      </w:r>
      <w:r w:rsidRPr="00E87F04">
        <w:rPr>
          <w:cs/>
        </w:rPr>
        <w:t>चय</w:t>
      </w:r>
      <w:bookmarkEnd w:id="0"/>
      <w:bookmarkEnd w:id="1"/>
      <w:bookmarkEnd w:id="2"/>
      <w:bookmarkEnd w:id="5"/>
    </w:p>
    <w:p w14:paraId="285B5AA8" w14:textId="30A5A618" w:rsidR="004359EF" w:rsidRPr="004359EF" w:rsidRDefault="00AE08E1" w:rsidP="004359EF">
      <w:pPr>
        <w:pStyle w:val="BodyText0"/>
      </w:pPr>
      <w:r>
        <w:rPr>
          <w:cs/>
        </w:rPr>
        <mc:AlternateContent>
          <mc:Choice Requires="wps">
            <w:drawing>
              <wp:anchor distT="0" distB="0" distL="114300" distR="114300" simplePos="0" relativeHeight="251664384" behindDoc="0" locked="1" layoutInCell="1" allowOverlap="1" wp14:anchorId="5DE1A2A9" wp14:editId="578157B6">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2DA87D" w14:textId="6993F5B8" w:rsidR="00AE08E1" w:rsidRPr="00A535F7" w:rsidRDefault="00AE08E1"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1A2A9"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562DA87D" w14:textId="6993F5B8" w:rsidR="00AE08E1" w:rsidRPr="00A535F7" w:rsidRDefault="00AE08E1" w:rsidP="00A535F7">
                      <w:pPr>
                        <w:pStyle w:val="ParaNumbering"/>
                      </w:pPr>
                      <w:r>
                        <w:t>001</w:t>
                      </w:r>
                    </w:p>
                  </w:txbxContent>
                </v:textbox>
                <w10:wrap anchorx="margin" anchory="line"/>
                <w10:anchorlock/>
              </v:shape>
            </w:pict>
          </mc:Fallback>
        </mc:AlternateContent>
      </w:r>
      <w:r w:rsidR="004359EF" w:rsidRPr="004359EF">
        <w:rPr>
          <w:rFonts w:hint="cs"/>
          <w:cs/>
        </w:rPr>
        <w:t>हम</w:t>
      </w:r>
      <w:r w:rsidR="004359EF" w:rsidRPr="004359EF">
        <w:rPr>
          <w:cs/>
        </w:rPr>
        <w:t xml:space="preserve"> </w:t>
      </w:r>
      <w:r w:rsidR="004359EF" w:rsidRPr="004359EF">
        <w:rPr>
          <w:rFonts w:hint="cs"/>
          <w:cs/>
        </w:rPr>
        <w:t>सब</w:t>
      </w:r>
      <w:r w:rsidR="004359EF" w:rsidRPr="004359EF">
        <w:rPr>
          <w:cs/>
        </w:rPr>
        <w:t xml:space="preserve"> </w:t>
      </w:r>
      <w:r w:rsidR="004359EF" w:rsidRPr="004359EF">
        <w:rPr>
          <w:rFonts w:hint="cs"/>
          <w:cs/>
        </w:rPr>
        <w:t>ऐसे</w:t>
      </w:r>
      <w:r w:rsidR="004359EF" w:rsidRPr="004359EF">
        <w:rPr>
          <w:cs/>
        </w:rPr>
        <w:t xml:space="preserve"> </w:t>
      </w:r>
      <w:r w:rsidR="004359EF" w:rsidRPr="004359EF">
        <w:rPr>
          <w:rFonts w:hint="cs"/>
          <w:cs/>
        </w:rPr>
        <w:t>समय</w:t>
      </w:r>
      <w:r w:rsidR="004359EF" w:rsidRPr="004359EF">
        <w:rPr>
          <w:cs/>
        </w:rPr>
        <w:t xml:space="preserve"> </w:t>
      </w:r>
      <w:r w:rsidR="004359EF" w:rsidRPr="004359EF">
        <w:rPr>
          <w:rFonts w:hint="cs"/>
          <w:cs/>
        </w:rPr>
        <w:t>से</w:t>
      </w:r>
      <w:r w:rsidR="004359EF" w:rsidRPr="004359EF">
        <w:rPr>
          <w:cs/>
        </w:rPr>
        <w:t xml:space="preserve"> </w:t>
      </w:r>
      <w:r w:rsidR="004359EF" w:rsidRPr="004359EF">
        <w:rPr>
          <w:rFonts w:hint="cs"/>
          <w:cs/>
        </w:rPr>
        <w:t>होकर</w:t>
      </w:r>
      <w:r w:rsidR="004359EF" w:rsidRPr="004359EF">
        <w:rPr>
          <w:cs/>
        </w:rPr>
        <w:t xml:space="preserve"> </w:t>
      </w:r>
      <w:r w:rsidR="004359EF" w:rsidRPr="004359EF">
        <w:rPr>
          <w:rFonts w:hint="cs"/>
          <w:cs/>
        </w:rPr>
        <w:t>जाते</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जब</w:t>
      </w:r>
      <w:r w:rsidR="004359EF" w:rsidRPr="004359EF">
        <w:rPr>
          <w:cs/>
        </w:rPr>
        <w:t xml:space="preserve"> </w:t>
      </w:r>
      <w:r w:rsidR="004359EF" w:rsidRPr="004359EF">
        <w:rPr>
          <w:rFonts w:hint="cs"/>
          <w:cs/>
        </w:rPr>
        <w:t>हम</w:t>
      </w:r>
      <w:r w:rsidR="004359EF" w:rsidRPr="004359EF">
        <w:rPr>
          <w:cs/>
        </w:rPr>
        <w:t xml:space="preserve"> </w:t>
      </w:r>
      <w:r w:rsidR="004359EF" w:rsidRPr="004359EF">
        <w:rPr>
          <w:rFonts w:hint="cs"/>
          <w:cs/>
        </w:rPr>
        <w:t>महसूस</w:t>
      </w:r>
      <w:r w:rsidR="004359EF" w:rsidRPr="004359EF">
        <w:rPr>
          <w:cs/>
        </w:rPr>
        <w:t xml:space="preserve"> </w:t>
      </w:r>
      <w:r w:rsidR="004359EF" w:rsidRPr="004359EF">
        <w:rPr>
          <w:rFonts w:hint="cs"/>
          <w:cs/>
        </w:rPr>
        <w:t>करते</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हमने</w:t>
      </w:r>
      <w:r w:rsidR="004359EF" w:rsidRPr="004359EF">
        <w:rPr>
          <w:cs/>
        </w:rPr>
        <w:t xml:space="preserve"> </w:t>
      </w:r>
      <w:r w:rsidR="004359EF" w:rsidRPr="004359EF">
        <w:rPr>
          <w:rFonts w:hint="cs"/>
          <w:cs/>
        </w:rPr>
        <w:t>किसी</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प्रति</w:t>
      </w:r>
      <w:r w:rsidR="004359EF" w:rsidRPr="004359EF">
        <w:rPr>
          <w:cs/>
        </w:rPr>
        <w:t xml:space="preserve"> </w:t>
      </w:r>
      <w:r w:rsidR="004359EF" w:rsidRPr="004359EF">
        <w:rPr>
          <w:rFonts w:hint="cs"/>
          <w:cs/>
        </w:rPr>
        <w:t>कोई</w:t>
      </w:r>
      <w:r w:rsidR="004359EF" w:rsidRPr="004359EF">
        <w:rPr>
          <w:cs/>
        </w:rPr>
        <w:t xml:space="preserve"> </w:t>
      </w:r>
      <w:r w:rsidR="004359EF" w:rsidRPr="004359EF">
        <w:rPr>
          <w:rFonts w:hint="cs"/>
          <w:cs/>
        </w:rPr>
        <w:t>अहसान</w:t>
      </w:r>
      <w:r w:rsidR="004359EF" w:rsidRPr="004359EF">
        <w:rPr>
          <w:cs/>
        </w:rPr>
        <w:t xml:space="preserve"> </w:t>
      </w:r>
      <w:r w:rsidR="004359EF" w:rsidRPr="004359EF">
        <w:rPr>
          <w:rFonts w:hint="cs"/>
          <w:cs/>
        </w:rPr>
        <w:t>किया</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वह</w:t>
      </w:r>
      <w:r w:rsidR="004359EF" w:rsidRPr="004359EF">
        <w:rPr>
          <w:cs/>
        </w:rPr>
        <w:t xml:space="preserve"> </w:t>
      </w:r>
      <w:r w:rsidR="004359EF" w:rsidRPr="004359EF">
        <w:rPr>
          <w:rFonts w:hint="cs"/>
          <w:cs/>
        </w:rPr>
        <w:t>हमारे</w:t>
      </w:r>
      <w:r w:rsidR="004359EF" w:rsidRPr="004359EF">
        <w:rPr>
          <w:cs/>
        </w:rPr>
        <w:t xml:space="preserve"> </w:t>
      </w:r>
      <w:r w:rsidR="004359EF" w:rsidRPr="004359EF">
        <w:rPr>
          <w:rFonts w:hint="cs"/>
          <w:cs/>
        </w:rPr>
        <w:t>प्रति</w:t>
      </w:r>
      <w:r w:rsidR="004359EF" w:rsidRPr="004359EF">
        <w:rPr>
          <w:cs/>
        </w:rPr>
        <w:t xml:space="preserve"> </w:t>
      </w:r>
      <w:r w:rsidR="004359EF" w:rsidRPr="004359EF">
        <w:rPr>
          <w:rFonts w:hint="cs"/>
          <w:cs/>
        </w:rPr>
        <w:t>ऋणी</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शायद</w:t>
      </w:r>
      <w:r w:rsidR="004359EF" w:rsidRPr="004359EF">
        <w:rPr>
          <w:cs/>
        </w:rPr>
        <w:t xml:space="preserve"> </w:t>
      </w:r>
      <w:r w:rsidR="004359EF" w:rsidRPr="004359EF">
        <w:rPr>
          <w:rFonts w:hint="cs"/>
          <w:cs/>
        </w:rPr>
        <w:t>आपने</w:t>
      </w:r>
      <w:r w:rsidR="004359EF" w:rsidRPr="004359EF">
        <w:rPr>
          <w:cs/>
        </w:rPr>
        <w:t xml:space="preserve"> </w:t>
      </w:r>
      <w:r w:rsidR="004359EF" w:rsidRPr="004359EF">
        <w:rPr>
          <w:rFonts w:hint="cs"/>
          <w:cs/>
        </w:rPr>
        <w:t>अपने</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लिए</w:t>
      </w:r>
      <w:r w:rsidR="004359EF" w:rsidRPr="004359EF">
        <w:rPr>
          <w:cs/>
        </w:rPr>
        <w:t xml:space="preserve"> </w:t>
      </w:r>
      <w:r w:rsidR="004359EF" w:rsidRPr="004359EF">
        <w:rPr>
          <w:rFonts w:hint="cs"/>
          <w:cs/>
        </w:rPr>
        <w:t>कुछ</w:t>
      </w:r>
      <w:r w:rsidR="004359EF" w:rsidRPr="004359EF">
        <w:rPr>
          <w:cs/>
        </w:rPr>
        <w:t xml:space="preserve"> </w:t>
      </w:r>
      <w:r w:rsidR="004359EF" w:rsidRPr="004359EF">
        <w:rPr>
          <w:rFonts w:hint="cs"/>
          <w:cs/>
        </w:rPr>
        <w:t>अच्छा</w:t>
      </w:r>
      <w:r w:rsidR="004359EF" w:rsidRPr="004359EF">
        <w:rPr>
          <w:cs/>
        </w:rPr>
        <w:t xml:space="preserve"> </w:t>
      </w:r>
      <w:r w:rsidR="004359EF" w:rsidRPr="004359EF">
        <w:rPr>
          <w:rFonts w:hint="cs"/>
          <w:cs/>
        </w:rPr>
        <w:t>किया</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उसे</w:t>
      </w:r>
      <w:r w:rsidR="004359EF" w:rsidRPr="004359EF">
        <w:rPr>
          <w:cs/>
        </w:rPr>
        <w:t xml:space="preserve"> </w:t>
      </w:r>
      <w:r w:rsidR="004359EF" w:rsidRPr="004359EF">
        <w:rPr>
          <w:rFonts w:hint="cs"/>
          <w:cs/>
        </w:rPr>
        <w:t>कुछ</w:t>
      </w:r>
      <w:r w:rsidR="004359EF" w:rsidRPr="004359EF">
        <w:rPr>
          <w:cs/>
        </w:rPr>
        <w:t xml:space="preserve"> </w:t>
      </w:r>
      <w:r w:rsidR="004359EF" w:rsidRPr="004359EF">
        <w:rPr>
          <w:rFonts w:hint="cs"/>
          <w:cs/>
        </w:rPr>
        <w:t>उपहार</w:t>
      </w:r>
      <w:r w:rsidR="004359EF" w:rsidRPr="004359EF">
        <w:rPr>
          <w:cs/>
        </w:rPr>
        <w:t xml:space="preserve"> </w:t>
      </w:r>
      <w:r w:rsidR="004359EF" w:rsidRPr="004359EF">
        <w:rPr>
          <w:rFonts w:hint="cs"/>
          <w:cs/>
        </w:rPr>
        <w:t>दिए</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या</w:t>
      </w:r>
      <w:r w:rsidR="004359EF" w:rsidRPr="004359EF">
        <w:rPr>
          <w:cs/>
        </w:rPr>
        <w:t xml:space="preserve"> </w:t>
      </w:r>
      <w:r w:rsidR="004359EF" w:rsidRPr="004359EF">
        <w:rPr>
          <w:rFonts w:hint="cs"/>
          <w:cs/>
        </w:rPr>
        <w:t>किसी</w:t>
      </w:r>
      <w:r w:rsidR="004359EF" w:rsidRPr="004359EF">
        <w:rPr>
          <w:cs/>
        </w:rPr>
        <w:t xml:space="preserve"> </w:t>
      </w:r>
      <w:r w:rsidR="004359EF" w:rsidRPr="004359EF">
        <w:rPr>
          <w:rFonts w:hint="cs"/>
          <w:cs/>
        </w:rPr>
        <w:t>विशेष</w:t>
      </w:r>
      <w:r w:rsidR="004359EF" w:rsidRPr="004359EF">
        <w:rPr>
          <w:cs/>
        </w:rPr>
        <w:t xml:space="preserve"> </w:t>
      </w:r>
      <w:r w:rsidR="004359EF" w:rsidRPr="004359EF">
        <w:rPr>
          <w:rFonts w:hint="cs"/>
          <w:cs/>
        </w:rPr>
        <w:t>रूप</w:t>
      </w:r>
      <w:r w:rsidR="004359EF" w:rsidRPr="004359EF">
        <w:rPr>
          <w:cs/>
        </w:rPr>
        <w:t xml:space="preserve"> </w:t>
      </w:r>
      <w:r w:rsidR="004359EF" w:rsidRPr="004359EF">
        <w:rPr>
          <w:rFonts w:hint="cs"/>
          <w:cs/>
        </w:rPr>
        <w:t>में</w:t>
      </w:r>
      <w:r w:rsidR="004359EF" w:rsidRPr="004359EF">
        <w:rPr>
          <w:cs/>
        </w:rPr>
        <w:t xml:space="preserve"> </w:t>
      </w:r>
      <w:r w:rsidR="004359EF" w:rsidRPr="004359EF">
        <w:rPr>
          <w:rFonts w:hint="cs"/>
          <w:cs/>
        </w:rPr>
        <w:t>उसकी</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फिर</w:t>
      </w:r>
      <w:r w:rsidR="004359EF" w:rsidRPr="004359EF">
        <w:rPr>
          <w:cs/>
        </w:rPr>
        <w:t xml:space="preserve"> </w:t>
      </w:r>
      <w:r w:rsidR="004359EF" w:rsidRPr="004359EF">
        <w:rPr>
          <w:rFonts w:hint="cs"/>
          <w:cs/>
        </w:rPr>
        <w:t>एक</w:t>
      </w:r>
      <w:r w:rsidR="004359EF" w:rsidRPr="004359EF">
        <w:rPr>
          <w:cs/>
        </w:rPr>
        <w:t xml:space="preserve"> </w:t>
      </w:r>
      <w:r w:rsidR="004359EF" w:rsidRPr="004359EF">
        <w:rPr>
          <w:rFonts w:hint="cs"/>
          <w:cs/>
        </w:rPr>
        <w:t>समय</w:t>
      </w:r>
      <w:r w:rsidR="004359EF" w:rsidRPr="004359EF">
        <w:rPr>
          <w:cs/>
        </w:rPr>
        <w:t xml:space="preserve"> </w:t>
      </w:r>
      <w:r w:rsidR="004359EF" w:rsidRPr="004359EF">
        <w:rPr>
          <w:rFonts w:hint="cs"/>
          <w:cs/>
        </w:rPr>
        <w:t>आता</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जब</w:t>
      </w:r>
      <w:r w:rsidR="004359EF" w:rsidRPr="004359EF">
        <w:rPr>
          <w:cs/>
        </w:rPr>
        <w:t xml:space="preserve"> </w:t>
      </w:r>
      <w:r w:rsidR="004359EF" w:rsidRPr="004359EF">
        <w:rPr>
          <w:rFonts w:hint="cs"/>
          <w:cs/>
        </w:rPr>
        <w:t>आपको</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आवश्यकता</w:t>
      </w:r>
      <w:r w:rsidR="004359EF" w:rsidRPr="004359EF">
        <w:rPr>
          <w:cs/>
        </w:rPr>
        <w:t xml:space="preserve"> </w:t>
      </w:r>
      <w:r w:rsidR="004359EF" w:rsidRPr="004359EF">
        <w:rPr>
          <w:rFonts w:hint="cs"/>
          <w:cs/>
        </w:rPr>
        <w:t>है</w:t>
      </w:r>
      <w:r w:rsidR="004359EF" w:rsidRPr="004359EF">
        <w:t xml:space="preserve">, </w:t>
      </w:r>
      <w:r w:rsidR="004359EF" w:rsidRPr="004359EF">
        <w:rPr>
          <w:rFonts w:hint="cs"/>
          <w:cs/>
        </w:rPr>
        <w:t>और</w:t>
      </w:r>
      <w:r w:rsidR="004359EF" w:rsidRPr="004359EF">
        <w:rPr>
          <w:cs/>
        </w:rPr>
        <w:t xml:space="preserve"> </w:t>
      </w:r>
      <w:r w:rsidR="004359EF" w:rsidRPr="004359EF">
        <w:rPr>
          <w:rFonts w:hint="cs"/>
          <w:cs/>
        </w:rPr>
        <w:t>आप</w:t>
      </w:r>
      <w:r w:rsidR="004359EF" w:rsidRPr="004359EF">
        <w:rPr>
          <w:cs/>
        </w:rPr>
        <w:t xml:space="preserve"> </w:t>
      </w:r>
      <w:r w:rsidR="004359EF" w:rsidRPr="004359EF">
        <w:rPr>
          <w:rFonts w:hint="cs"/>
          <w:cs/>
        </w:rPr>
        <w:t>अपने</w:t>
      </w:r>
      <w:r w:rsidR="004359EF" w:rsidRPr="004359EF">
        <w:rPr>
          <w:cs/>
        </w:rPr>
        <w:t xml:space="preserve"> </w:t>
      </w:r>
      <w:r w:rsidR="004359EF" w:rsidRPr="004359EF">
        <w:rPr>
          <w:rFonts w:hint="cs"/>
          <w:cs/>
        </w:rPr>
        <w:t>उस</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पास</w:t>
      </w:r>
      <w:r w:rsidR="004359EF" w:rsidRPr="004359EF">
        <w:rPr>
          <w:cs/>
        </w:rPr>
        <w:t xml:space="preserve"> </w:t>
      </w:r>
      <w:r w:rsidR="004359EF" w:rsidRPr="004359EF">
        <w:rPr>
          <w:rFonts w:hint="cs"/>
          <w:cs/>
        </w:rPr>
        <w:t>जाकर</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मांगने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द्वारा</w:t>
      </w:r>
      <w:r w:rsidR="004359EF" w:rsidRPr="004359EF">
        <w:rPr>
          <w:cs/>
        </w:rPr>
        <w:t xml:space="preserve"> </w:t>
      </w:r>
      <w:r w:rsidR="004359EF" w:rsidRPr="004359EF">
        <w:rPr>
          <w:rFonts w:hint="cs"/>
          <w:cs/>
        </w:rPr>
        <w:t>वह</w:t>
      </w:r>
      <w:r w:rsidR="004359EF" w:rsidRPr="004359EF">
        <w:rPr>
          <w:cs/>
        </w:rPr>
        <w:t xml:space="preserve"> </w:t>
      </w:r>
      <w:r w:rsidR="004359EF" w:rsidRPr="004359EF">
        <w:rPr>
          <w:rFonts w:hint="cs"/>
          <w:cs/>
        </w:rPr>
        <w:t>ऋण</w:t>
      </w:r>
      <w:r w:rsidR="004359EF" w:rsidRPr="004359EF">
        <w:rPr>
          <w:cs/>
        </w:rPr>
        <w:t xml:space="preserve"> </w:t>
      </w:r>
      <w:r w:rsidR="004359EF" w:rsidRPr="004359EF">
        <w:rPr>
          <w:rFonts w:hint="cs"/>
          <w:cs/>
        </w:rPr>
        <w:t>चुकाने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कहते</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ऐसे</w:t>
      </w:r>
      <w:r w:rsidR="004359EF" w:rsidRPr="004359EF">
        <w:rPr>
          <w:cs/>
        </w:rPr>
        <w:t xml:space="preserve"> </w:t>
      </w:r>
      <w:r w:rsidR="004359EF" w:rsidRPr="004359EF">
        <w:rPr>
          <w:rFonts w:hint="cs"/>
          <w:cs/>
        </w:rPr>
        <w:t>समयों</w:t>
      </w:r>
      <w:r w:rsidR="004359EF" w:rsidRPr="004359EF">
        <w:rPr>
          <w:cs/>
        </w:rPr>
        <w:t xml:space="preserve"> </w:t>
      </w:r>
      <w:r w:rsidR="004359EF" w:rsidRPr="004359EF">
        <w:rPr>
          <w:rFonts w:hint="cs"/>
          <w:cs/>
        </w:rPr>
        <w:t>में</w:t>
      </w:r>
      <w:r w:rsidR="004359EF" w:rsidRPr="004359EF">
        <w:rPr>
          <w:cs/>
        </w:rPr>
        <w:t xml:space="preserve"> </w:t>
      </w:r>
      <w:r w:rsidR="004359EF" w:rsidRPr="004359EF">
        <w:rPr>
          <w:rFonts w:hint="cs"/>
          <w:cs/>
        </w:rPr>
        <w:t>हम</w:t>
      </w:r>
      <w:r w:rsidR="004359EF" w:rsidRPr="004359EF">
        <w:rPr>
          <w:cs/>
        </w:rPr>
        <w:t xml:space="preserve"> </w:t>
      </w:r>
      <w:r w:rsidR="004359EF" w:rsidRPr="004359EF">
        <w:rPr>
          <w:rFonts w:hint="cs"/>
          <w:cs/>
        </w:rPr>
        <w:t>प्राय</w:t>
      </w:r>
      <w:r w:rsidR="004359EF" w:rsidRPr="004359EF">
        <w:rPr>
          <w:cs/>
        </w:rPr>
        <w:t xml:space="preserve">: </w:t>
      </w:r>
      <w:r w:rsidR="004359EF" w:rsidRPr="004359EF">
        <w:rPr>
          <w:rFonts w:hint="cs"/>
          <w:cs/>
        </w:rPr>
        <w:t>अपने</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पास</w:t>
      </w:r>
      <w:r w:rsidR="004359EF" w:rsidRPr="004359EF">
        <w:rPr>
          <w:cs/>
        </w:rPr>
        <w:t xml:space="preserve"> </w:t>
      </w:r>
      <w:r w:rsidR="004359EF" w:rsidRPr="004359EF">
        <w:rPr>
          <w:rFonts w:hint="cs"/>
          <w:cs/>
        </w:rPr>
        <w:t>जाकर</w:t>
      </w:r>
      <w:r w:rsidR="004359EF" w:rsidRPr="004359EF">
        <w:rPr>
          <w:cs/>
        </w:rPr>
        <w:t xml:space="preserve"> </w:t>
      </w:r>
      <w:r w:rsidR="004359EF" w:rsidRPr="004359EF">
        <w:rPr>
          <w:rFonts w:hint="cs"/>
          <w:cs/>
        </w:rPr>
        <w:t>कहते</w:t>
      </w:r>
      <w:r w:rsidR="004359EF" w:rsidRPr="004359EF">
        <w:rPr>
          <w:cs/>
        </w:rPr>
        <w:t xml:space="preserve"> </w:t>
      </w:r>
      <w:r w:rsidR="004359EF" w:rsidRPr="004359EF">
        <w:rPr>
          <w:rFonts w:hint="cs"/>
          <w:cs/>
        </w:rPr>
        <w:t>हैं</w:t>
      </w:r>
      <w:r w:rsidR="004359EF" w:rsidRPr="004359EF">
        <w:t>, “</w:t>
      </w:r>
      <w:r w:rsidR="004359EF" w:rsidRPr="004359EF">
        <w:rPr>
          <w:rFonts w:hint="cs"/>
          <w:cs/>
        </w:rPr>
        <w:t>मैं</w:t>
      </w:r>
      <w:r w:rsidR="004359EF" w:rsidRPr="004359EF">
        <w:rPr>
          <w:cs/>
        </w:rPr>
        <w:t xml:space="preserve"> </w:t>
      </w:r>
      <w:r w:rsidR="004359EF" w:rsidRPr="004359EF">
        <w:rPr>
          <w:rFonts w:hint="cs"/>
          <w:cs/>
        </w:rPr>
        <w:t>जानता</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शायद</w:t>
      </w:r>
      <w:r w:rsidR="004359EF" w:rsidRPr="004359EF">
        <w:rPr>
          <w:cs/>
        </w:rPr>
        <w:t xml:space="preserve"> </w:t>
      </w:r>
      <w:r w:rsidR="004359EF" w:rsidRPr="004359EF">
        <w:rPr>
          <w:rFonts w:hint="cs"/>
          <w:cs/>
        </w:rPr>
        <w:t>तुम</w:t>
      </w:r>
      <w:r w:rsidR="004359EF" w:rsidRPr="004359EF">
        <w:rPr>
          <w:cs/>
        </w:rPr>
        <w:t xml:space="preserve"> </w:t>
      </w:r>
      <w:r w:rsidR="004359EF" w:rsidRPr="004359EF">
        <w:rPr>
          <w:rFonts w:hint="cs"/>
          <w:cs/>
        </w:rPr>
        <w:t>यह</w:t>
      </w:r>
      <w:r w:rsidR="004359EF" w:rsidRPr="004359EF">
        <w:rPr>
          <w:cs/>
        </w:rPr>
        <w:t xml:space="preserve"> </w:t>
      </w:r>
      <w:r w:rsidR="004359EF" w:rsidRPr="004359EF">
        <w:rPr>
          <w:rFonts w:hint="cs"/>
          <w:cs/>
        </w:rPr>
        <w:t>करना</w:t>
      </w:r>
      <w:r w:rsidR="004359EF" w:rsidRPr="004359EF">
        <w:rPr>
          <w:cs/>
        </w:rPr>
        <w:t xml:space="preserve"> </w:t>
      </w:r>
      <w:r w:rsidR="004359EF" w:rsidRPr="004359EF">
        <w:rPr>
          <w:rFonts w:hint="cs"/>
          <w:cs/>
        </w:rPr>
        <w:t>पसंद</w:t>
      </w:r>
      <w:r w:rsidR="004359EF" w:rsidRPr="004359EF">
        <w:rPr>
          <w:cs/>
        </w:rPr>
        <w:t xml:space="preserve"> </w:t>
      </w:r>
      <w:r w:rsidR="004359EF" w:rsidRPr="004359EF">
        <w:rPr>
          <w:rFonts w:hint="cs"/>
          <w:cs/>
        </w:rPr>
        <w:t>नहीं</w:t>
      </w:r>
      <w:r w:rsidR="004359EF" w:rsidRPr="004359EF">
        <w:rPr>
          <w:cs/>
        </w:rPr>
        <w:t xml:space="preserve"> </w:t>
      </w:r>
      <w:r w:rsidR="004359EF" w:rsidRPr="004359EF">
        <w:rPr>
          <w:rFonts w:hint="cs"/>
          <w:cs/>
        </w:rPr>
        <w:t>करोगे</w:t>
      </w:r>
      <w:r w:rsidR="004359EF" w:rsidRPr="004359EF">
        <w:t xml:space="preserve">, </w:t>
      </w:r>
      <w:r w:rsidR="004359EF" w:rsidRPr="004359EF">
        <w:rPr>
          <w:rFonts w:hint="cs"/>
          <w:cs/>
        </w:rPr>
        <w:t>परन्तु</w:t>
      </w:r>
      <w:r w:rsidR="004359EF" w:rsidRPr="004359EF">
        <w:rPr>
          <w:cs/>
        </w:rPr>
        <w:t xml:space="preserve"> </w:t>
      </w:r>
      <w:r w:rsidR="004359EF" w:rsidRPr="004359EF">
        <w:rPr>
          <w:rFonts w:hint="cs"/>
          <w:cs/>
        </w:rPr>
        <w:t>मुझे</w:t>
      </w:r>
      <w:r w:rsidR="004359EF" w:rsidRPr="004359EF">
        <w:rPr>
          <w:cs/>
        </w:rPr>
        <w:t xml:space="preserve"> </w:t>
      </w:r>
      <w:r w:rsidR="004359EF" w:rsidRPr="004359EF">
        <w:rPr>
          <w:rFonts w:hint="cs"/>
          <w:cs/>
        </w:rPr>
        <w:t>तुम्हारी</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आवश्यकता</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तुम</w:t>
      </w:r>
      <w:r w:rsidR="004359EF" w:rsidRPr="004359EF">
        <w:rPr>
          <w:cs/>
        </w:rPr>
        <w:t xml:space="preserve"> </w:t>
      </w:r>
      <w:r w:rsidR="004359EF" w:rsidRPr="004359EF">
        <w:rPr>
          <w:rFonts w:hint="cs"/>
          <w:cs/>
        </w:rPr>
        <w:t>पर</w:t>
      </w:r>
      <w:r w:rsidR="004359EF" w:rsidRPr="004359EF">
        <w:rPr>
          <w:cs/>
        </w:rPr>
        <w:t xml:space="preserve"> </w:t>
      </w:r>
      <w:r w:rsidR="004359EF" w:rsidRPr="004359EF">
        <w:rPr>
          <w:rFonts w:hint="cs"/>
          <w:cs/>
        </w:rPr>
        <w:t>मेरा</w:t>
      </w:r>
      <w:r w:rsidR="004359EF" w:rsidRPr="004359EF">
        <w:rPr>
          <w:cs/>
        </w:rPr>
        <w:t xml:space="preserve"> </w:t>
      </w:r>
      <w:r w:rsidR="004359EF" w:rsidRPr="004359EF">
        <w:rPr>
          <w:rFonts w:hint="cs"/>
          <w:cs/>
        </w:rPr>
        <w:t>अहसान</w:t>
      </w:r>
      <w:r w:rsidR="004359EF" w:rsidRPr="004359EF">
        <w:rPr>
          <w:cs/>
        </w:rPr>
        <w:t xml:space="preserve"> </w:t>
      </w:r>
      <w:r w:rsidR="004359EF" w:rsidRPr="004359EF">
        <w:rPr>
          <w:rFonts w:hint="cs"/>
          <w:cs/>
        </w:rPr>
        <w:t>भी</w:t>
      </w:r>
      <w:r w:rsidR="004359EF" w:rsidRPr="004359EF">
        <w:rPr>
          <w:cs/>
        </w:rPr>
        <w:t xml:space="preserve"> </w:t>
      </w:r>
      <w:r w:rsidR="004359EF" w:rsidRPr="004359EF">
        <w:rPr>
          <w:rFonts w:hint="cs"/>
          <w:cs/>
        </w:rPr>
        <w:t>है।</w:t>
      </w:r>
      <w:r w:rsidR="004359EF" w:rsidRPr="004359EF">
        <w:rPr>
          <w:rFonts w:hint="eastAsia"/>
          <w:cs/>
        </w:rPr>
        <w:t>”</w:t>
      </w:r>
    </w:p>
    <w:p w14:paraId="53B1B81F" w14:textId="348270AF" w:rsidR="004359EF" w:rsidRPr="004359EF" w:rsidRDefault="00AE08E1" w:rsidP="004359EF">
      <w:pPr>
        <w:pStyle w:val="BodyText0"/>
      </w:pPr>
      <w:r>
        <w:rPr>
          <w:cs/>
        </w:rPr>
        <mc:AlternateContent>
          <mc:Choice Requires="wps">
            <w:drawing>
              <wp:anchor distT="0" distB="0" distL="114300" distR="114300" simplePos="0" relativeHeight="251666432" behindDoc="0" locked="1" layoutInCell="1" allowOverlap="1" wp14:anchorId="0B29B2EF" wp14:editId="6EC004B4">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295D1" w14:textId="62B236B8" w:rsidR="00AE08E1" w:rsidRPr="00A535F7" w:rsidRDefault="00AE08E1"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B2EF"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68F295D1" w14:textId="62B236B8" w:rsidR="00AE08E1" w:rsidRPr="00A535F7" w:rsidRDefault="00AE08E1" w:rsidP="00A535F7">
                      <w:pPr>
                        <w:pStyle w:val="ParaNumbering"/>
                      </w:pPr>
                      <w:r>
                        <w:t>002</w:t>
                      </w:r>
                    </w:p>
                  </w:txbxContent>
                </v:textbox>
                <w10:wrap anchorx="margin" anchory="line"/>
                <w10:anchorlock/>
              </v:shape>
            </w:pict>
          </mc:Fallback>
        </mc:AlternateContent>
      </w:r>
      <w:r w:rsidR="004359EF" w:rsidRPr="004359EF">
        <w:rPr>
          <w:rFonts w:hint="cs"/>
          <w:cs/>
        </w:rPr>
        <w:t>कई</w:t>
      </w:r>
      <w:r w:rsidR="004359EF" w:rsidRPr="004359EF">
        <w:rPr>
          <w:cs/>
        </w:rPr>
        <w:t xml:space="preserve"> </w:t>
      </w:r>
      <w:r w:rsidR="004359EF" w:rsidRPr="004359EF">
        <w:rPr>
          <w:rFonts w:hint="cs"/>
          <w:cs/>
        </w:rPr>
        <w:t>रूपों</w:t>
      </w:r>
      <w:r w:rsidR="004359EF" w:rsidRPr="004359EF">
        <w:rPr>
          <w:cs/>
        </w:rPr>
        <w:t xml:space="preserve"> </w:t>
      </w:r>
      <w:r w:rsidR="004359EF" w:rsidRPr="004359EF">
        <w:rPr>
          <w:rFonts w:hint="cs"/>
          <w:cs/>
        </w:rPr>
        <w:t>में</w:t>
      </w:r>
      <w:r w:rsidR="004359EF" w:rsidRPr="004359EF">
        <w:t xml:space="preserve">, </w:t>
      </w:r>
      <w:r w:rsidR="004359EF" w:rsidRPr="004359EF">
        <w:rPr>
          <w:rFonts w:hint="cs"/>
          <w:cs/>
        </w:rPr>
        <w:t>प्रेरित</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ने</w:t>
      </w:r>
      <w:r w:rsidR="004359EF" w:rsidRPr="004359EF">
        <w:rPr>
          <w:cs/>
        </w:rPr>
        <w:t xml:space="preserve"> </w:t>
      </w:r>
      <w:r w:rsidR="004359EF" w:rsidRPr="004359EF">
        <w:rPr>
          <w:rFonts w:hint="cs"/>
          <w:cs/>
        </w:rPr>
        <w:t>ऐसी</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परिस्थिति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सामना</w:t>
      </w:r>
      <w:r w:rsidR="004359EF" w:rsidRPr="004359EF">
        <w:rPr>
          <w:cs/>
        </w:rPr>
        <w:t xml:space="preserve"> </w:t>
      </w:r>
      <w:r w:rsidR="004359EF" w:rsidRPr="004359EF">
        <w:rPr>
          <w:rFonts w:hint="cs"/>
          <w:cs/>
        </w:rPr>
        <w:t>किया।</w:t>
      </w:r>
      <w:r w:rsidR="004359EF" w:rsidRPr="004359EF">
        <w:rPr>
          <w:cs/>
        </w:rPr>
        <w:t xml:space="preserve"> </w:t>
      </w:r>
      <w:r w:rsidR="004359EF" w:rsidRPr="004359EF">
        <w:rPr>
          <w:rFonts w:hint="cs"/>
          <w:cs/>
        </w:rPr>
        <w:t>उसे</w:t>
      </w:r>
      <w:r w:rsidR="004359EF" w:rsidRPr="004359EF">
        <w:rPr>
          <w:cs/>
        </w:rPr>
        <w:t xml:space="preserve"> </w:t>
      </w:r>
      <w:r w:rsidR="004359EF" w:rsidRPr="004359EF">
        <w:rPr>
          <w:rFonts w:hint="cs"/>
          <w:cs/>
        </w:rPr>
        <w:t>अपने</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से</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आवश्यकता</w:t>
      </w:r>
      <w:r w:rsidR="004359EF" w:rsidRPr="004359EF">
        <w:rPr>
          <w:cs/>
        </w:rPr>
        <w:t xml:space="preserve"> </w:t>
      </w:r>
      <w:r w:rsidR="004359EF" w:rsidRPr="004359EF">
        <w:rPr>
          <w:rFonts w:hint="cs"/>
          <w:cs/>
        </w:rPr>
        <w:t>थी।</w:t>
      </w:r>
      <w:r w:rsidR="004359EF" w:rsidRPr="004359EF">
        <w:rPr>
          <w:cs/>
        </w:rPr>
        <w:t xml:space="preserve"> </w:t>
      </w:r>
      <w:r w:rsidR="004359EF" w:rsidRPr="004359EF">
        <w:rPr>
          <w:rFonts w:hint="cs"/>
          <w:cs/>
        </w:rPr>
        <w:t>अत</w:t>
      </w:r>
      <w:r w:rsidR="004359EF" w:rsidRPr="004359EF">
        <w:rPr>
          <w:cs/>
        </w:rPr>
        <w:t xml:space="preserve">: </w:t>
      </w:r>
      <w:r w:rsidR="004359EF" w:rsidRPr="004359EF">
        <w:rPr>
          <w:rFonts w:hint="cs"/>
          <w:cs/>
        </w:rPr>
        <w:t>उसने</w:t>
      </w:r>
      <w:r w:rsidR="004359EF" w:rsidRPr="004359EF">
        <w:rPr>
          <w:cs/>
        </w:rPr>
        <w:t xml:space="preserve"> </w:t>
      </w:r>
      <w:r w:rsidR="004359EF" w:rsidRPr="004359EF">
        <w:rPr>
          <w:rFonts w:hint="cs"/>
          <w:cs/>
        </w:rPr>
        <w:t>अपने</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यह</w:t>
      </w:r>
      <w:r w:rsidR="004359EF" w:rsidRPr="004359EF">
        <w:rPr>
          <w:cs/>
        </w:rPr>
        <w:t xml:space="preserve"> </w:t>
      </w:r>
      <w:r w:rsidR="004359EF" w:rsidRPr="004359EF">
        <w:rPr>
          <w:rFonts w:hint="cs"/>
          <w:cs/>
        </w:rPr>
        <w:t>स्मरण</w:t>
      </w:r>
      <w:r w:rsidR="004359EF" w:rsidRPr="004359EF">
        <w:rPr>
          <w:cs/>
        </w:rPr>
        <w:t xml:space="preserve"> </w:t>
      </w:r>
      <w:r w:rsidR="004359EF" w:rsidRPr="004359EF">
        <w:rPr>
          <w:rFonts w:hint="cs"/>
          <w:cs/>
        </w:rPr>
        <w:t>करवाते</w:t>
      </w:r>
      <w:r w:rsidR="004359EF" w:rsidRPr="004359EF">
        <w:rPr>
          <w:cs/>
        </w:rPr>
        <w:t xml:space="preserve"> </w:t>
      </w:r>
      <w:r w:rsidR="004359EF" w:rsidRPr="004359EF">
        <w:rPr>
          <w:rFonts w:hint="cs"/>
          <w:cs/>
        </w:rPr>
        <w:t>हुए</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ने</w:t>
      </w:r>
      <w:r w:rsidR="004359EF" w:rsidRPr="004359EF">
        <w:rPr>
          <w:cs/>
        </w:rPr>
        <w:t xml:space="preserve"> </w:t>
      </w:r>
      <w:r w:rsidR="004359EF" w:rsidRPr="004359EF">
        <w:rPr>
          <w:rFonts w:hint="cs"/>
          <w:cs/>
        </w:rPr>
        <w:t>उसके</w:t>
      </w:r>
      <w:r w:rsidR="004359EF" w:rsidRPr="004359EF">
        <w:rPr>
          <w:cs/>
        </w:rPr>
        <w:t xml:space="preserve"> </w:t>
      </w:r>
      <w:r w:rsidR="004359EF" w:rsidRPr="004359EF">
        <w:rPr>
          <w:rFonts w:hint="cs"/>
          <w:cs/>
        </w:rPr>
        <w:t>लिए</w:t>
      </w:r>
      <w:r w:rsidR="004359EF" w:rsidRPr="004359EF">
        <w:rPr>
          <w:cs/>
        </w:rPr>
        <w:t xml:space="preserve"> </w:t>
      </w:r>
      <w:r w:rsidR="004359EF" w:rsidRPr="004359EF">
        <w:rPr>
          <w:rFonts w:hint="cs"/>
          <w:cs/>
        </w:rPr>
        <w:t>कितना</w:t>
      </w:r>
      <w:r w:rsidR="004359EF" w:rsidRPr="004359EF">
        <w:rPr>
          <w:cs/>
        </w:rPr>
        <w:t xml:space="preserve"> </w:t>
      </w:r>
      <w:r w:rsidR="004359EF" w:rsidRPr="004359EF">
        <w:rPr>
          <w:rFonts w:hint="cs"/>
          <w:cs/>
        </w:rPr>
        <w:t>कुछ</w:t>
      </w:r>
      <w:r w:rsidR="004359EF" w:rsidRPr="004359EF">
        <w:rPr>
          <w:cs/>
        </w:rPr>
        <w:t xml:space="preserve"> </w:t>
      </w:r>
      <w:r w:rsidR="004359EF" w:rsidRPr="004359EF">
        <w:rPr>
          <w:rFonts w:hint="cs"/>
          <w:cs/>
        </w:rPr>
        <w:t>किया</w:t>
      </w:r>
      <w:r w:rsidR="004359EF" w:rsidRPr="004359EF">
        <w:rPr>
          <w:cs/>
        </w:rPr>
        <w:t xml:space="preserve"> </w:t>
      </w:r>
      <w:r w:rsidR="004359EF" w:rsidRPr="004359EF">
        <w:rPr>
          <w:rFonts w:hint="cs"/>
          <w:cs/>
        </w:rPr>
        <w:t>है</w:t>
      </w:r>
      <w:r w:rsidR="004359EF" w:rsidRPr="004359EF">
        <w:t xml:space="preserve">, </w:t>
      </w:r>
      <w:r w:rsidR="004359EF" w:rsidRPr="004359EF">
        <w:rPr>
          <w:rFonts w:hint="cs"/>
          <w:cs/>
        </w:rPr>
        <w:t>उससे</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आग्रह</w:t>
      </w:r>
      <w:r w:rsidR="004359EF" w:rsidRPr="004359EF">
        <w:rPr>
          <w:cs/>
        </w:rPr>
        <w:t xml:space="preserve"> </w:t>
      </w:r>
      <w:r w:rsidR="004359EF" w:rsidRPr="004359EF">
        <w:rPr>
          <w:rFonts w:hint="cs"/>
          <w:cs/>
        </w:rPr>
        <w:t>करते</w:t>
      </w:r>
      <w:r w:rsidR="004359EF" w:rsidRPr="004359EF">
        <w:rPr>
          <w:cs/>
        </w:rPr>
        <w:t xml:space="preserve"> </w:t>
      </w:r>
      <w:r w:rsidR="004359EF" w:rsidRPr="004359EF">
        <w:rPr>
          <w:rFonts w:hint="cs"/>
          <w:cs/>
        </w:rPr>
        <w:t>हुए</w:t>
      </w:r>
      <w:r w:rsidR="004359EF" w:rsidRPr="004359EF">
        <w:rPr>
          <w:cs/>
        </w:rPr>
        <w:t xml:space="preserve"> </w:t>
      </w:r>
      <w:r w:rsidR="004359EF" w:rsidRPr="004359EF">
        <w:rPr>
          <w:rFonts w:hint="cs"/>
          <w:cs/>
        </w:rPr>
        <w:t>पत्र</w:t>
      </w:r>
      <w:r w:rsidR="004359EF" w:rsidRPr="004359EF">
        <w:rPr>
          <w:cs/>
        </w:rPr>
        <w:t xml:space="preserve"> </w:t>
      </w:r>
      <w:r w:rsidR="004359EF" w:rsidRPr="004359EF">
        <w:rPr>
          <w:rFonts w:hint="cs"/>
          <w:cs/>
        </w:rPr>
        <w:t>लिखा।</w:t>
      </w:r>
    </w:p>
    <w:p w14:paraId="63F155FA" w14:textId="324C9740" w:rsidR="004359EF" w:rsidRPr="004359EF" w:rsidRDefault="00AE08E1" w:rsidP="004359EF">
      <w:pPr>
        <w:pStyle w:val="BodyText0"/>
      </w:pPr>
      <w:r>
        <w:rPr>
          <w:cs/>
        </w:rPr>
        <mc:AlternateContent>
          <mc:Choice Requires="wps">
            <w:drawing>
              <wp:anchor distT="0" distB="0" distL="114300" distR="114300" simplePos="0" relativeHeight="251668480" behindDoc="0" locked="1" layoutInCell="1" allowOverlap="1" wp14:anchorId="3F5340B3" wp14:editId="4A9C71A1">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80FC2" w14:textId="298AFA69" w:rsidR="00AE08E1" w:rsidRPr="00A535F7" w:rsidRDefault="00AE08E1"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340B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55380FC2" w14:textId="298AFA69" w:rsidR="00AE08E1" w:rsidRPr="00A535F7" w:rsidRDefault="00AE08E1" w:rsidP="00A535F7">
                      <w:pPr>
                        <w:pStyle w:val="ParaNumbering"/>
                      </w:pPr>
                      <w:r>
                        <w:t>003</w:t>
                      </w:r>
                    </w:p>
                  </w:txbxContent>
                </v:textbox>
                <w10:wrap anchorx="margin" anchory="line"/>
                <w10:anchorlock/>
              </v:shape>
            </w:pict>
          </mc:Fallback>
        </mc:AlternateContent>
      </w:r>
      <w:r w:rsidR="004359EF" w:rsidRPr="004359EF">
        <w:rPr>
          <w:rFonts w:hint="cs"/>
          <w:cs/>
        </w:rPr>
        <w:t>यह</w:t>
      </w:r>
      <w:r w:rsidR="004359EF" w:rsidRPr="004359EF">
        <w:rPr>
          <w:cs/>
        </w:rPr>
        <w:t xml:space="preserve"> </w:t>
      </w:r>
      <w:r w:rsidR="004359EF" w:rsidRPr="004359EF">
        <w:rPr>
          <w:rFonts w:hint="cs"/>
          <w:cs/>
        </w:rPr>
        <w:t>हमारी</w:t>
      </w:r>
      <w:r w:rsidR="004359EF" w:rsidRPr="004359EF">
        <w:rPr>
          <w:cs/>
        </w:rPr>
        <w:t xml:space="preserve"> </w:t>
      </w:r>
      <w:r w:rsidR="004359EF" w:rsidRPr="004359EF">
        <w:rPr>
          <w:rFonts w:hint="cs"/>
          <w:cs/>
        </w:rPr>
        <w:t>श्रृंखला</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कारागृह</w:t>
      </w:r>
      <w:r w:rsidR="004359EF" w:rsidRPr="004359EF">
        <w:rPr>
          <w:cs/>
        </w:rPr>
        <w:t xml:space="preserve"> </w:t>
      </w:r>
      <w:r w:rsidR="004359EF" w:rsidRPr="004359EF">
        <w:rPr>
          <w:rFonts w:hint="cs"/>
          <w:cs/>
        </w:rPr>
        <w:t>से</w:t>
      </w:r>
      <w:r w:rsidR="004359EF" w:rsidRPr="004359EF">
        <w:rPr>
          <w:cs/>
        </w:rPr>
        <w:t xml:space="preserve"> </w:t>
      </w:r>
      <w:r w:rsidR="004359EF" w:rsidRPr="004359EF">
        <w:rPr>
          <w:rFonts w:hint="cs"/>
          <w:cs/>
        </w:rPr>
        <w:t>लिखी</w:t>
      </w:r>
      <w:r w:rsidR="004359EF" w:rsidRPr="004359EF">
        <w:rPr>
          <w:cs/>
        </w:rPr>
        <w:t xml:space="preserve"> </w:t>
      </w:r>
      <w:r w:rsidR="004359EF" w:rsidRPr="004359EF">
        <w:rPr>
          <w:rFonts w:hint="cs"/>
          <w:cs/>
        </w:rPr>
        <w:t>पत्रियां</w:t>
      </w:r>
      <w:r w:rsidR="004359EF" w:rsidRPr="004359EF">
        <w:rPr>
          <w:rFonts w:hint="eastAsia"/>
          <w:cs/>
        </w:rPr>
        <w:t>”</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चौथा</w:t>
      </w:r>
      <w:r w:rsidR="004359EF" w:rsidRPr="004359EF">
        <w:rPr>
          <w:cs/>
        </w:rPr>
        <w:t xml:space="preserve"> </w:t>
      </w:r>
      <w:r w:rsidR="004359EF" w:rsidRPr="004359EF">
        <w:rPr>
          <w:rFonts w:hint="cs"/>
          <w:cs/>
        </w:rPr>
        <w:t>अध्याय</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हमने</w:t>
      </w:r>
      <w:r w:rsidR="004359EF" w:rsidRPr="004359EF">
        <w:rPr>
          <w:cs/>
        </w:rPr>
        <w:t xml:space="preserve"> </w:t>
      </w:r>
      <w:r w:rsidR="004359EF" w:rsidRPr="004359EF">
        <w:rPr>
          <w:rFonts w:hint="cs"/>
          <w:cs/>
        </w:rPr>
        <w:t>इस</w:t>
      </w:r>
      <w:r w:rsidR="004359EF" w:rsidRPr="004359EF">
        <w:rPr>
          <w:cs/>
        </w:rPr>
        <w:t xml:space="preserve"> </w:t>
      </w:r>
      <w:r w:rsidR="004359EF" w:rsidRPr="004359EF">
        <w:rPr>
          <w:rFonts w:hint="cs"/>
          <w:cs/>
        </w:rPr>
        <w:t>अध्याय</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शीर्षक</w:t>
      </w:r>
      <w:r w:rsidR="004359EF" w:rsidRPr="004359EF">
        <w:rPr>
          <w:cs/>
        </w:rPr>
        <w:t xml:space="preserve"> </w:t>
      </w:r>
      <w:r w:rsidR="004359EF" w:rsidRPr="004359EF">
        <w:rPr>
          <w:rFonts w:hint="cs"/>
          <w:cs/>
        </w:rPr>
        <w:t>दिया</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फिलेमोन</w:t>
      </w:r>
      <w:r w:rsidR="004359EF" w:rsidRPr="004359EF">
        <w:t xml:space="preserve">,” </w:t>
      </w:r>
      <w:r w:rsidR="004359EF" w:rsidRPr="004359EF">
        <w:rPr>
          <w:rFonts w:hint="cs"/>
          <w:cs/>
        </w:rPr>
        <w:t>क्योंकि</w:t>
      </w:r>
      <w:r w:rsidR="004359EF" w:rsidRPr="004359EF">
        <w:rPr>
          <w:cs/>
        </w:rPr>
        <w:t xml:space="preserve"> </w:t>
      </w:r>
      <w:r w:rsidR="004359EF" w:rsidRPr="004359EF">
        <w:rPr>
          <w:rFonts w:hint="cs"/>
          <w:cs/>
        </w:rPr>
        <w:t>हम</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द्वारा</w:t>
      </w:r>
      <w:r w:rsidR="004359EF" w:rsidRPr="004359EF">
        <w:rPr>
          <w:cs/>
        </w:rPr>
        <w:t xml:space="preserve"> </w:t>
      </w:r>
      <w:r w:rsidR="004359EF" w:rsidRPr="004359EF">
        <w:rPr>
          <w:rFonts w:hint="cs"/>
          <w:cs/>
        </w:rPr>
        <w:t>अपने</w:t>
      </w:r>
      <w:r w:rsidR="004359EF" w:rsidRPr="004359EF">
        <w:rPr>
          <w:cs/>
        </w:rPr>
        <w:t xml:space="preserve"> </w:t>
      </w:r>
      <w:r w:rsidR="004359EF" w:rsidRPr="004359EF">
        <w:rPr>
          <w:rFonts w:hint="cs"/>
          <w:cs/>
        </w:rPr>
        <w:t>मित्र</w:t>
      </w:r>
      <w:r w:rsidR="004359EF" w:rsidRPr="004359EF">
        <w:rPr>
          <w:cs/>
        </w:rPr>
        <w:t xml:space="preserve"> </w:t>
      </w:r>
      <w:r w:rsidR="004359EF" w:rsidRPr="004359EF">
        <w:rPr>
          <w:rFonts w:hint="cs"/>
          <w:cs/>
        </w:rPr>
        <w:t>फिलेमोन</w:t>
      </w:r>
      <w:r w:rsidR="004359EF" w:rsidRPr="004359EF">
        <w:t xml:space="preserve">, </w:t>
      </w:r>
      <w:r w:rsidR="004359EF" w:rsidRPr="004359EF">
        <w:rPr>
          <w:rFonts w:hint="cs"/>
          <w:cs/>
        </w:rPr>
        <w:t>कुलुस्से</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कलीसिया</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एक</w:t>
      </w:r>
      <w:r w:rsidR="004359EF" w:rsidRPr="004359EF">
        <w:rPr>
          <w:cs/>
        </w:rPr>
        <w:t xml:space="preserve"> </w:t>
      </w:r>
      <w:r w:rsidR="004359EF" w:rsidRPr="004359EF">
        <w:rPr>
          <w:rFonts w:hint="cs"/>
          <w:cs/>
        </w:rPr>
        <w:t>सदस्य</w:t>
      </w:r>
      <w:r w:rsidR="004359EF" w:rsidRPr="004359EF">
        <w:t xml:space="preserve">, </w:t>
      </w:r>
      <w:r w:rsidR="004359EF" w:rsidRPr="004359EF">
        <w:rPr>
          <w:rFonts w:hint="cs"/>
          <w:cs/>
        </w:rPr>
        <w:t>को</w:t>
      </w:r>
      <w:r w:rsidR="004359EF" w:rsidRPr="004359EF">
        <w:rPr>
          <w:cs/>
        </w:rPr>
        <w:t xml:space="preserve"> </w:t>
      </w:r>
      <w:r w:rsidR="004359EF" w:rsidRPr="004359EF">
        <w:rPr>
          <w:rFonts w:hint="cs"/>
          <w:cs/>
        </w:rPr>
        <w:t>लिखी</w:t>
      </w:r>
      <w:r w:rsidR="004359EF" w:rsidRPr="004359EF">
        <w:rPr>
          <w:cs/>
        </w:rPr>
        <w:t xml:space="preserve"> </w:t>
      </w:r>
      <w:r w:rsidR="004359EF" w:rsidRPr="004359EF">
        <w:rPr>
          <w:rFonts w:hint="cs"/>
          <w:cs/>
        </w:rPr>
        <w:t>पत्री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ध्यान</w:t>
      </w:r>
      <w:r w:rsidR="004359EF" w:rsidRPr="004359EF">
        <w:rPr>
          <w:cs/>
        </w:rPr>
        <w:t xml:space="preserve"> </w:t>
      </w:r>
      <w:r w:rsidR="004359EF" w:rsidRPr="004359EF">
        <w:rPr>
          <w:rFonts w:hint="cs"/>
          <w:cs/>
        </w:rPr>
        <w:t>से</w:t>
      </w:r>
      <w:r w:rsidR="004359EF" w:rsidRPr="004359EF">
        <w:rPr>
          <w:cs/>
        </w:rPr>
        <w:t xml:space="preserve"> </w:t>
      </w:r>
      <w:r w:rsidR="004359EF" w:rsidRPr="004359EF">
        <w:rPr>
          <w:rFonts w:hint="cs"/>
          <w:cs/>
        </w:rPr>
        <w:t>देखेंगे।</w:t>
      </w:r>
      <w:r w:rsidR="004359EF" w:rsidRPr="004359EF">
        <w:rPr>
          <w:cs/>
        </w:rPr>
        <w:t xml:space="preserve"> </w:t>
      </w:r>
      <w:r w:rsidR="004359EF" w:rsidRPr="004359EF">
        <w:rPr>
          <w:rFonts w:hint="cs"/>
          <w:cs/>
        </w:rPr>
        <w:t>हम</w:t>
      </w:r>
      <w:r w:rsidR="004359EF" w:rsidRPr="004359EF">
        <w:rPr>
          <w:cs/>
        </w:rPr>
        <w:t xml:space="preserve"> </w:t>
      </w:r>
      <w:r w:rsidR="004359EF" w:rsidRPr="004359EF">
        <w:rPr>
          <w:rFonts w:hint="cs"/>
          <w:cs/>
        </w:rPr>
        <w:t>देखेंगे</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किस</w:t>
      </w:r>
      <w:r w:rsidR="004359EF" w:rsidRPr="004359EF">
        <w:rPr>
          <w:cs/>
        </w:rPr>
        <w:t xml:space="preserve"> </w:t>
      </w:r>
      <w:r w:rsidR="004359EF" w:rsidRPr="004359EF">
        <w:rPr>
          <w:rFonts w:hint="cs"/>
          <w:cs/>
        </w:rPr>
        <w:t>प्रकार</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ने</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से</w:t>
      </w:r>
      <w:r w:rsidR="004359EF" w:rsidRPr="004359EF">
        <w:rPr>
          <w:cs/>
        </w:rPr>
        <w:t xml:space="preserve"> </w:t>
      </w:r>
      <w:r w:rsidR="004359EF" w:rsidRPr="004359EF">
        <w:rPr>
          <w:rFonts w:hint="cs"/>
          <w:cs/>
        </w:rPr>
        <w:t>उनेसिमुस</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साथ</w:t>
      </w:r>
      <w:r w:rsidR="004359EF" w:rsidRPr="004359EF">
        <w:rPr>
          <w:cs/>
        </w:rPr>
        <w:t xml:space="preserve"> </w:t>
      </w:r>
      <w:r w:rsidR="004359EF" w:rsidRPr="004359EF">
        <w:rPr>
          <w:rFonts w:hint="cs"/>
          <w:cs/>
        </w:rPr>
        <w:t>मेलमिलाप</w:t>
      </w:r>
      <w:r w:rsidR="004359EF" w:rsidRPr="004359EF">
        <w:rPr>
          <w:cs/>
        </w:rPr>
        <w:t xml:space="preserve"> </w:t>
      </w:r>
      <w:r w:rsidR="004359EF" w:rsidRPr="004359EF">
        <w:rPr>
          <w:rFonts w:hint="cs"/>
          <w:cs/>
        </w:rPr>
        <w:t>करने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विनती</w:t>
      </w:r>
      <w:r w:rsidR="004359EF" w:rsidRPr="004359EF">
        <w:rPr>
          <w:cs/>
        </w:rPr>
        <w:t xml:space="preserve"> </w:t>
      </w:r>
      <w:r w:rsidR="004359EF" w:rsidRPr="004359EF">
        <w:rPr>
          <w:rFonts w:hint="cs"/>
          <w:cs/>
        </w:rPr>
        <w:t>करते</w:t>
      </w:r>
      <w:r w:rsidR="004359EF" w:rsidRPr="004359EF">
        <w:rPr>
          <w:cs/>
        </w:rPr>
        <w:t xml:space="preserve"> </w:t>
      </w:r>
      <w:r w:rsidR="004359EF" w:rsidRPr="004359EF">
        <w:rPr>
          <w:rFonts w:hint="cs"/>
          <w:cs/>
        </w:rPr>
        <w:t>हुए</w:t>
      </w:r>
      <w:r w:rsidR="004359EF" w:rsidRPr="004359EF">
        <w:rPr>
          <w:cs/>
        </w:rPr>
        <w:t xml:space="preserve"> </w:t>
      </w:r>
      <w:r w:rsidR="004359EF" w:rsidRPr="004359EF">
        <w:rPr>
          <w:rFonts w:hint="cs"/>
          <w:cs/>
        </w:rPr>
        <w:t>सहायता</w:t>
      </w:r>
      <w:r w:rsidR="004359EF" w:rsidRPr="004359EF">
        <w:rPr>
          <w:cs/>
        </w:rPr>
        <w:t xml:space="preserve"> </w:t>
      </w:r>
      <w:r w:rsidR="004359EF" w:rsidRPr="004359EF">
        <w:rPr>
          <w:rFonts w:hint="cs"/>
          <w:cs/>
        </w:rPr>
        <w:t>मांगी।</w:t>
      </w:r>
      <w:r w:rsidR="004359EF" w:rsidRPr="004359EF">
        <w:rPr>
          <w:cs/>
        </w:rPr>
        <w:t xml:space="preserve"> </w:t>
      </w:r>
      <w:r w:rsidR="004359EF" w:rsidRPr="004359EF">
        <w:rPr>
          <w:rFonts w:hint="cs"/>
          <w:cs/>
        </w:rPr>
        <w:t>उनेसिमुस</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दास</w:t>
      </w:r>
      <w:r w:rsidR="004359EF" w:rsidRPr="004359EF">
        <w:rPr>
          <w:cs/>
        </w:rPr>
        <w:t xml:space="preserve"> </w:t>
      </w:r>
      <w:r w:rsidR="004359EF" w:rsidRPr="004359EF">
        <w:rPr>
          <w:rFonts w:hint="cs"/>
          <w:cs/>
        </w:rPr>
        <w:t>था</w:t>
      </w:r>
      <w:r w:rsidR="004359EF" w:rsidRPr="004359EF">
        <w:rPr>
          <w:cs/>
        </w:rPr>
        <w:t xml:space="preserve"> </w:t>
      </w:r>
      <w:r w:rsidR="004359EF" w:rsidRPr="004359EF">
        <w:rPr>
          <w:rFonts w:hint="cs"/>
          <w:cs/>
        </w:rPr>
        <w:t>जिसने</w:t>
      </w:r>
      <w:r w:rsidR="004359EF" w:rsidRPr="004359EF">
        <w:rPr>
          <w:cs/>
        </w:rPr>
        <w:t xml:space="preserve"> </w:t>
      </w:r>
      <w:r w:rsidR="004359EF" w:rsidRPr="004359EF">
        <w:rPr>
          <w:rFonts w:hint="cs"/>
          <w:cs/>
        </w:rPr>
        <w:t>हाल</w:t>
      </w:r>
      <w:r w:rsidR="004359EF" w:rsidRPr="004359EF">
        <w:rPr>
          <w:cs/>
        </w:rPr>
        <w:t xml:space="preserve"> </w:t>
      </w:r>
      <w:r w:rsidR="004359EF" w:rsidRPr="004359EF">
        <w:rPr>
          <w:rFonts w:hint="cs"/>
          <w:cs/>
        </w:rPr>
        <w:t>ही</w:t>
      </w:r>
      <w:r w:rsidR="004359EF" w:rsidRPr="004359EF">
        <w:rPr>
          <w:cs/>
        </w:rPr>
        <w:t xml:space="preserve"> </w:t>
      </w:r>
      <w:r w:rsidR="004359EF" w:rsidRPr="004359EF">
        <w:rPr>
          <w:rFonts w:hint="cs"/>
          <w:cs/>
        </w:rPr>
        <w:t>में</w:t>
      </w:r>
      <w:r w:rsidR="004359EF" w:rsidRPr="004359EF">
        <w:rPr>
          <w:cs/>
        </w:rPr>
        <w:t xml:space="preserve"> </w:t>
      </w:r>
      <w:r w:rsidR="004359EF" w:rsidRPr="004359EF">
        <w:rPr>
          <w:rFonts w:hint="cs"/>
          <w:cs/>
        </w:rPr>
        <w:t>मसीह</w:t>
      </w:r>
      <w:r w:rsidR="004359EF" w:rsidRPr="004359EF">
        <w:rPr>
          <w:cs/>
        </w:rPr>
        <w:t xml:space="preserve"> </w:t>
      </w:r>
      <w:r w:rsidR="004359EF" w:rsidRPr="004359EF">
        <w:rPr>
          <w:rFonts w:hint="cs"/>
          <w:cs/>
        </w:rPr>
        <w:t>पर</w:t>
      </w:r>
      <w:r w:rsidR="004359EF" w:rsidRPr="004359EF">
        <w:rPr>
          <w:cs/>
        </w:rPr>
        <w:t xml:space="preserve"> </w:t>
      </w:r>
      <w:r w:rsidR="004359EF" w:rsidRPr="004359EF">
        <w:rPr>
          <w:rFonts w:hint="cs"/>
          <w:cs/>
        </w:rPr>
        <w:t>विश्वास</w:t>
      </w:r>
      <w:r w:rsidR="004359EF" w:rsidRPr="004359EF">
        <w:rPr>
          <w:cs/>
        </w:rPr>
        <w:t xml:space="preserve"> </w:t>
      </w:r>
      <w:r w:rsidR="004359EF" w:rsidRPr="004359EF">
        <w:rPr>
          <w:rFonts w:hint="cs"/>
          <w:cs/>
        </w:rPr>
        <w:t>किया</w:t>
      </w:r>
      <w:r w:rsidR="004359EF" w:rsidRPr="004359EF">
        <w:rPr>
          <w:cs/>
        </w:rPr>
        <w:t xml:space="preserve"> </w:t>
      </w:r>
      <w:r w:rsidR="004359EF" w:rsidRPr="004359EF">
        <w:rPr>
          <w:rFonts w:hint="cs"/>
          <w:cs/>
        </w:rPr>
        <w:t>था।</w:t>
      </w:r>
    </w:p>
    <w:p w14:paraId="003AB98F" w14:textId="34C87BCD" w:rsidR="000913AD" w:rsidRPr="00E72CB2" w:rsidRDefault="00AE08E1" w:rsidP="004359EF">
      <w:pPr>
        <w:pStyle w:val="BodyText0"/>
      </w:pPr>
      <w:r>
        <w:rPr>
          <w:cs/>
        </w:rPr>
        <mc:AlternateContent>
          <mc:Choice Requires="wps">
            <w:drawing>
              <wp:anchor distT="0" distB="0" distL="114300" distR="114300" simplePos="0" relativeHeight="251670528" behindDoc="0" locked="1" layoutInCell="1" allowOverlap="1" wp14:anchorId="0A422943" wp14:editId="0B1F4B67">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2AF59" w14:textId="70CF4719" w:rsidR="00AE08E1" w:rsidRPr="00A535F7" w:rsidRDefault="00AE08E1"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2943"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7012AF59" w14:textId="70CF4719" w:rsidR="00AE08E1" w:rsidRPr="00A535F7" w:rsidRDefault="00AE08E1" w:rsidP="00A535F7">
                      <w:pPr>
                        <w:pStyle w:val="ParaNumbering"/>
                      </w:pPr>
                      <w:r>
                        <w:t>004</w:t>
                      </w:r>
                    </w:p>
                  </w:txbxContent>
                </v:textbox>
                <w10:wrap anchorx="margin" anchory="line"/>
                <w10:anchorlock/>
              </v:shape>
            </w:pict>
          </mc:Fallback>
        </mc:AlternateContent>
      </w:r>
      <w:r w:rsidR="004359EF" w:rsidRPr="004359EF">
        <w:rPr>
          <w:rFonts w:hint="cs"/>
          <w:cs/>
        </w:rPr>
        <w:t>पौलुस</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हमारा</w:t>
      </w:r>
      <w:r w:rsidR="004359EF" w:rsidRPr="004359EF">
        <w:rPr>
          <w:cs/>
        </w:rPr>
        <w:t xml:space="preserve"> </w:t>
      </w:r>
      <w:r w:rsidR="004359EF" w:rsidRPr="004359EF">
        <w:rPr>
          <w:rFonts w:hint="cs"/>
          <w:cs/>
        </w:rPr>
        <w:t>अध्ययन</w:t>
      </w:r>
      <w:r w:rsidR="004359EF" w:rsidRPr="004359EF">
        <w:rPr>
          <w:cs/>
        </w:rPr>
        <w:t xml:space="preserve"> </w:t>
      </w:r>
      <w:r w:rsidR="004359EF" w:rsidRPr="004359EF">
        <w:rPr>
          <w:rFonts w:hint="cs"/>
          <w:cs/>
        </w:rPr>
        <w:t>तीन</w:t>
      </w:r>
      <w:r w:rsidR="004359EF" w:rsidRPr="004359EF">
        <w:rPr>
          <w:cs/>
        </w:rPr>
        <w:t xml:space="preserve"> </w:t>
      </w:r>
      <w:r w:rsidR="004359EF" w:rsidRPr="004359EF">
        <w:rPr>
          <w:rFonts w:hint="cs"/>
          <w:cs/>
        </w:rPr>
        <w:t>भागों</w:t>
      </w:r>
      <w:r w:rsidR="004359EF" w:rsidRPr="004359EF">
        <w:rPr>
          <w:cs/>
        </w:rPr>
        <w:t xml:space="preserve"> </w:t>
      </w:r>
      <w:r w:rsidR="004359EF" w:rsidRPr="004359EF">
        <w:rPr>
          <w:rFonts w:hint="cs"/>
          <w:cs/>
        </w:rPr>
        <w:t>में</w:t>
      </w:r>
      <w:r w:rsidR="004359EF" w:rsidRPr="004359EF">
        <w:rPr>
          <w:cs/>
        </w:rPr>
        <w:t xml:space="preserve"> </w:t>
      </w:r>
      <w:r w:rsidR="004359EF" w:rsidRPr="004359EF">
        <w:rPr>
          <w:rFonts w:hint="cs"/>
          <w:cs/>
        </w:rPr>
        <w:t>विभाजित</w:t>
      </w:r>
      <w:r w:rsidR="004359EF" w:rsidRPr="004359EF">
        <w:rPr>
          <w:cs/>
        </w:rPr>
        <w:t xml:space="preserve"> </w:t>
      </w:r>
      <w:r w:rsidR="004359EF" w:rsidRPr="004359EF">
        <w:rPr>
          <w:rFonts w:hint="cs"/>
          <w:cs/>
        </w:rPr>
        <w:t>होगा।</w:t>
      </w:r>
      <w:r w:rsidR="004359EF" w:rsidRPr="004359EF">
        <w:rPr>
          <w:cs/>
        </w:rPr>
        <w:t xml:space="preserve"> </w:t>
      </w:r>
      <w:r w:rsidR="004359EF" w:rsidRPr="004359EF">
        <w:rPr>
          <w:rFonts w:hint="cs"/>
          <w:cs/>
        </w:rPr>
        <w:t>पहला</w:t>
      </w:r>
      <w:r w:rsidR="004359EF" w:rsidRPr="004359EF">
        <w:t xml:space="preserve">, </w:t>
      </w:r>
      <w:r w:rsidR="004359EF" w:rsidRPr="004359EF">
        <w:rPr>
          <w:rFonts w:hint="cs"/>
          <w:cs/>
        </w:rPr>
        <w:t>हम</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लिखी</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पृष्ठभूमि</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सर्वेक्षण</w:t>
      </w:r>
      <w:r w:rsidR="004359EF" w:rsidRPr="004359EF">
        <w:rPr>
          <w:cs/>
        </w:rPr>
        <w:t xml:space="preserve"> </w:t>
      </w:r>
      <w:r w:rsidR="004359EF" w:rsidRPr="004359EF">
        <w:rPr>
          <w:rFonts w:hint="cs"/>
          <w:cs/>
        </w:rPr>
        <w:t>करेंगे।</w:t>
      </w:r>
      <w:r w:rsidR="004359EF" w:rsidRPr="004359EF">
        <w:rPr>
          <w:cs/>
        </w:rPr>
        <w:t xml:space="preserve"> </w:t>
      </w:r>
      <w:r w:rsidR="004359EF" w:rsidRPr="004359EF">
        <w:rPr>
          <w:rFonts w:hint="cs"/>
          <w:cs/>
        </w:rPr>
        <w:t>दूसरा</w:t>
      </w:r>
      <w:r w:rsidR="004359EF" w:rsidRPr="004359EF">
        <w:t xml:space="preserve">, </w:t>
      </w:r>
      <w:r w:rsidR="004359EF" w:rsidRPr="004359EF">
        <w:rPr>
          <w:rFonts w:hint="cs"/>
          <w:cs/>
        </w:rPr>
        <w:t>हम</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लिखी</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संरचना</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विषयवस्तु</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जांच</w:t>
      </w:r>
      <w:r w:rsidR="004359EF" w:rsidRPr="004359EF">
        <w:rPr>
          <w:cs/>
        </w:rPr>
        <w:t xml:space="preserve"> </w:t>
      </w:r>
      <w:r w:rsidR="004359EF" w:rsidRPr="004359EF">
        <w:rPr>
          <w:rFonts w:hint="cs"/>
          <w:cs/>
        </w:rPr>
        <w:t>करेंगे।</w:t>
      </w:r>
      <w:r w:rsidR="004359EF" w:rsidRPr="004359EF">
        <w:rPr>
          <w:cs/>
        </w:rPr>
        <w:t xml:space="preserve"> </w:t>
      </w:r>
      <w:r w:rsidR="004359EF" w:rsidRPr="004359EF">
        <w:rPr>
          <w:rFonts w:hint="cs"/>
          <w:cs/>
        </w:rPr>
        <w:t>और</w:t>
      </w:r>
      <w:r w:rsidR="004359EF" w:rsidRPr="004359EF">
        <w:rPr>
          <w:cs/>
        </w:rPr>
        <w:t xml:space="preserve"> </w:t>
      </w:r>
      <w:r w:rsidR="004359EF" w:rsidRPr="004359EF">
        <w:rPr>
          <w:rFonts w:hint="cs"/>
          <w:cs/>
        </w:rPr>
        <w:t>तीसरा</w:t>
      </w:r>
      <w:r w:rsidR="004359EF" w:rsidRPr="004359EF">
        <w:t xml:space="preserve">, </w:t>
      </w:r>
      <w:r w:rsidR="004359EF" w:rsidRPr="004359EF">
        <w:rPr>
          <w:rFonts w:hint="cs"/>
          <w:cs/>
        </w:rPr>
        <w:t>हम</w:t>
      </w:r>
      <w:r w:rsidR="004359EF" w:rsidRPr="004359EF">
        <w:rPr>
          <w:cs/>
        </w:rPr>
        <w:t xml:space="preserve"> </w:t>
      </w:r>
      <w:r w:rsidR="004359EF" w:rsidRPr="004359EF">
        <w:rPr>
          <w:rFonts w:hint="cs"/>
          <w:cs/>
        </w:rPr>
        <w:t>इस</w:t>
      </w:r>
      <w:r w:rsidR="004359EF" w:rsidRPr="004359EF">
        <w:rPr>
          <w:cs/>
        </w:rPr>
        <w:t xml:space="preserve"> </w:t>
      </w:r>
      <w:r w:rsidR="004359EF" w:rsidRPr="004359EF">
        <w:rPr>
          <w:rFonts w:hint="cs"/>
          <w:cs/>
        </w:rPr>
        <w:t>पत्री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आधुनिक</w:t>
      </w:r>
      <w:r w:rsidR="004359EF" w:rsidRPr="004359EF">
        <w:rPr>
          <w:cs/>
        </w:rPr>
        <w:t xml:space="preserve"> </w:t>
      </w:r>
      <w:r w:rsidR="004359EF" w:rsidRPr="004359EF">
        <w:rPr>
          <w:rFonts w:hint="cs"/>
          <w:cs/>
        </w:rPr>
        <w:t>प्रयोग</w:t>
      </w:r>
      <w:r w:rsidR="004359EF" w:rsidRPr="004359EF">
        <w:rPr>
          <w:cs/>
        </w:rPr>
        <w:t xml:space="preserve"> </w:t>
      </w:r>
      <w:r w:rsidR="004359EF" w:rsidRPr="004359EF">
        <w:rPr>
          <w:rFonts w:hint="cs"/>
          <w:cs/>
        </w:rPr>
        <w:t>पर</w:t>
      </w:r>
      <w:r w:rsidR="004359EF" w:rsidRPr="004359EF">
        <w:rPr>
          <w:cs/>
        </w:rPr>
        <w:t xml:space="preserve"> </w:t>
      </w:r>
      <w:r w:rsidR="004359EF" w:rsidRPr="004359EF">
        <w:rPr>
          <w:rFonts w:hint="cs"/>
          <w:cs/>
        </w:rPr>
        <w:t>भी</w:t>
      </w:r>
      <w:r w:rsidR="004359EF" w:rsidRPr="004359EF">
        <w:rPr>
          <w:cs/>
        </w:rPr>
        <w:t xml:space="preserve"> </w:t>
      </w:r>
      <w:r w:rsidR="004359EF" w:rsidRPr="004359EF">
        <w:rPr>
          <w:rFonts w:hint="cs"/>
          <w:cs/>
        </w:rPr>
        <w:t>ध्यान</w:t>
      </w:r>
      <w:r w:rsidR="004359EF" w:rsidRPr="004359EF">
        <w:rPr>
          <w:cs/>
        </w:rPr>
        <w:t xml:space="preserve"> </w:t>
      </w:r>
      <w:r w:rsidR="004359EF" w:rsidRPr="004359EF">
        <w:rPr>
          <w:rFonts w:hint="cs"/>
          <w:cs/>
        </w:rPr>
        <w:t>देंगे।</w:t>
      </w:r>
      <w:r w:rsidR="004359EF" w:rsidRPr="004359EF">
        <w:rPr>
          <w:cs/>
        </w:rPr>
        <w:t xml:space="preserve"> </w:t>
      </w:r>
      <w:r w:rsidR="004359EF" w:rsidRPr="004359EF">
        <w:rPr>
          <w:rFonts w:hint="cs"/>
          <w:cs/>
        </w:rPr>
        <w:t>आइए</w:t>
      </w:r>
      <w:r w:rsidR="004359EF" w:rsidRPr="004359EF">
        <w:t xml:space="preserve">, </w:t>
      </w:r>
      <w:r w:rsidR="004359EF" w:rsidRPr="004359EF">
        <w:rPr>
          <w:rFonts w:hint="cs"/>
          <w:cs/>
        </w:rPr>
        <w:t>पहले</w:t>
      </w:r>
      <w:r w:rsidR="004359EF" w:rsidRPr="004359EF">
        <w:rPr>
          <w:cs/>
        </w:rPr>
        <w:t xml:space="preserve"> </w:t>
      </w:r>
      <w:r w:rsidR="004359EF" w:rsidRPr="004359EF">
        <w:rPr>
          <w:rFonts w:hint="cs"/>
          <w:cs/>
        </w:rPr>
        <w:t>हम</w:t>
      </w:r>
      <w:r w:rsidR="004359EF" w:rsidRPr="004359EF">
        <w:rPr>
          <w:cs/>
        </w:rPr>
        <w:t xml:space="preserve"> </w:t>
      </w:r>
      <w:r w:rsidR="004359EF" w:rsidRPr="004359EF">
        <w:rPr>
          <w:rFonts w:hint="cs"/>
          <w:cs/>
        </w:rPr>
        <w:t>फिलेमोन</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लिखी</w:t>
      </w:r>
      <w:r w:rsidR="004359EF" w:rsidRPr="004359EF">
        <w:rPr>
          <w:cs/>
        </w:rPr>
        <w:t xml:space="preserve"> </w:t>
      </w:r>
      <w:r w:rsidR="004359EF" w:rsidRPr="004359EF">
        <w:rPr>
          <w:rFonts w:hint="cs"/>
          <w:cs/>
        </w:rPr>
        <w:t>पौलुस</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पत्री</w:t>
      </w:r>
      <w:r w:rsidR="004359EF" w:rsidRPr="004359EF">
        <w:rPr>
          <w:cs/>
        </w:rPr>
        <w:t xml:space="preserve"> </w:t>
      </w:r>
      <w:r w:rsidR="004359EF" w:rsidRPr="004359EF">
        <w:rPr>
          <w:rFonts w:hint="cs"/>
          <w:cs/>
        </w:rPr>
        <w:t>की</w:t>
      </w:r>
      <w:r w:rsidR="004359EF" w:rsidRPr="004359EF">
        <w:rPr>
          <w:cs/>
        </w:rPr>
        <w:t xml:space="preserve"> </w:t>
      </w:r>
      <w:r w:rsidR="004359EF" w:rsidRPr="004359EF">
        <w:rPr>
          <w:rFonts w:hint="cs"/>
          <w:cs/>
        </w:rPr>
        <w:t>पृष्ठभूमि</w:t>
      </w:r>
      <w:r w:rsidR="004359EF" w:rsidRPr="004359EF">
        <w:rPr>
          <w:cs/>
        </w:rPr>
        <w:t xml:space="preserve"> </w:t>
      </w:r>
      <w:r w:rsidR="004359EF" w:rsidRPr="004359EF">
        <w:rPr>
          <w:rFonts w:hint="cs"/>
          <w:cs/>
        </w:rPr>
        <w:t>पर</w:t>
      </w:r>
      <w:r w:rsidR="004359EF" w:rsidRPr="004359EF">
        <w:rPr>
          <w:cs/>
        </w:rPr>
        <w:t xml:space="preserve"> </w:t>
      </w:r>
      <w:r w:rsidR="004359EF" w:rsidRPr="004359EF">
        <w:rPr>
          <w:rFonts w:hint="cs"/>
          <w:cs/>
        </w:rPr>
        <w:t>ध्यान</w:t>
      </w:r>
      <w:r w:rsidR="004359EF" w:rsidRPr="004359EF">
        <w:rPr>
          <w:cs/>
        </w:rPr>
        <w:t xml:space="preserve"> </w:t>
      </w:r>
      <w:r w:rsidR="004359EF" w:rsidRPr="004359EF">
        <w:rPr>
          <w:rFonts w:hint="cs"/>
          <w:cs/>
        </w:rPr>
        <w:t>दें।</w:t>
      </w:r>
    </w:p>
    <w:p w14:paraId="06BAC5C5" w14:textId="12F425F5" w:rsidR="004328F0" w:rsidRDefault="008749D7" w:rsidP="004328F0">
      <w:pPr>
        <w:pStyle w:val="ChapterHeading"/>
      </w:pPr>
      <w:bookmarkStart w:id="6" w:name="_Toc20656026"/>
      <w:bookmarkStart w:id="7" w:name="_Toc21210749"/>
      <w:bookmarkStart w:id="8" w:name="_Toc80709455"/>
      <w:r w:rsidRPr="008749D7">
        <w:rPr>
          <w:rFonts w:hint="cs"/>
          <w:cs/>
        </w:rPr>
        <w:t>पृष्ठभूमि</w:t>
      </w:r>
      <w:bookmarkEnd w:id="6"/>
      <w:bookmarkEnd w:id="7"/>
      <w:bookmarkEnd w:id="8"/>
    </w:p>
    <w:p w14:paraId="398CB971" w14:textId="2B145448" w:rsidR="008749D7" w:rsidRPr="008749D7" w:rsidRDefault="00AE08E1" w:rsidP="008749D7">
      <w:pPr>
        <w:pStyle w:val="BodyText0"/>
        <w:rPr>
          <w:rFonts w:eastAsia="Arial Unicode MS"/>
        </w:rPr>
      </w:pPr>
      <w:r w:rsidRPr="00AE08E1">
        <w:rPr>
          <w:rFonts w:eastAsia="Arial Unicode MS"/>
          <w:cs/>
        </w:rPr>
        <mc:AlternateContent>
          <mc:Choice Requires="wps">
            <w:drawing>
              <wp:anchor distT="0" distB="0" distL="114300" distR="114300" simplePos="0" relativeHeight="251672576" behindDoc="0" locked="1" layoutInCell="1" allowOverlap="1" wp14:anchorId="45F2296B" wp14:editId="2AA15AA6">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DF64A6" w14:textId="41D3374D" w:rsidR="00AE08E1" w:rsidRPr="00A535F7" w:rsidRDefault="00AE08E1"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296B"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7CDF64A6" w14:textId="41D3374D" w:rsidR="00AE08E1" w:rsidRPr="00A535F7" w:rsidRDefault="00AE08E1" w:rsidP="00A535F7">
                      <w:pPr>
                        <w:pStyle w:val="ParaNumbering"/>
                      </w:pPr>
                      <w:r>
                        <w:t>005</w:t>
                      </w:r>
                    </w:p>
                  </w:txbxContent>
                </v:textbox>
                <w10:wrap anchorx="margin" anchory="line"/>
                <w10:anchorlock/>
              </v:shape>
            </w:pict>
          </mc:Fallback>
        </mc:AlternateConten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दो</w:t>
      </w:r>
      <w:r w:rsidR="008749D7" w:rsidRPr="008749D7">
        <w:rPr>
          <w:rFonts w:eastAsia="Arial Unicode MS"/>
          <w:cs/>
        </w:rPr>
        <w:t xml:space="preserve"> </w:t>
      </w:r>
      <w:r w:rsidR="008749D7" w:rsidRPr="008749D7">
        <w:rPr>
          <w:rFonts w:eastAsia="Arial Unicode MS" w:hint="cs"/>
          <w:cs/>
        </w:rPr>
        <w:t>रूपों</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कारागृह</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अन्य</w:t>
      </w:r>
      <w:r w:rsidR="008749D7" w:rsidRPr="008749D7">
        <w:rPr>
          <w:rFonts w:eastAsia="Arial Unicode MS"/>
          <w:cs/>
        </w:rPr>
        <w:t xml:space="preserve"> </w:t>
      </w:r>
      <w:r w:rsidR="008749D7" w:rsidRPr="008749D7">
        <w:rPr>
          <w:rFonts w:eastAsia="Arial Unicode MS" w:hint="cs"/>
          <w:cs/>
        </w:rPr>
        <w:t>पत्रियों</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भिन्न</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पहला</w:t>
      </w:r>
      <w:r w:rsidR="008749D7" w:rsidRPr="008749D7">
        <w:rPr>
          <w:rFonts w:eastAsia="Arial Unicode M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कारावास</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अन्य</w:t>
      </w:r>
      <w:r w:rsidR="008749D7" w:rsidRPr="008749D7">
        <w:rPr>
          <w:rFonts w:eastAsia="Arial Unicode MS"/>
          <w:cs/>
        </w:rPr>
        <w:t xml:space="preserve"> </w:t>
      </w:r>
      <w:r w:rsidR="008749D7" w:rsidRPr="008749D7">
        <w:rPr>
          <w:rFonts w:eastAsia="Arial Unicode MS" w:hint="cs"/>
          <w:cs/>
        </w:rPr>
        <w:t>पत्रियों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अपेक्षा</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बहुत</w:t>
      </w:r>
      <w:r w:rsidR="008749D7" w:rsidRPr="008749D7">
        <w:rPr>
          <w:rFonts w:eastAsia="Arial Unicode MS"/>
          <w:cs/>
        </w:rPr>
        <w:t xml:space="preserve"> </w:t>
      </w:r>
      <w:r w:rsidR="008749D7" w:rsidRPr="008749D7">
        <w:rPr>
          <w:rFonts w:eastAsia="Arial Unicode MS" w:hint="cs"/>
          <w:cs/>
        </w:rPr>
        <w:t>छोटी</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वास्तव</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केवल</w:t>
      </w:r>
      <w:r w:rsidR="008749D7" w:rsidRPr="008749D7">
        <w:rPr>
          <w:rFonts w:eastAsia="Arial Unicode MS"/>
          <w:cs/>
        </w:rPr>
        <w:t xml:space="preserve"> </w:t>
      </w:r>
      <w:r w:rsidR="008749D7" w:rsidRPr="008749D7">
        <w:rPr>
          <w:rFonts w:eastAsia="Arial Unicode MS" w:hint="cs"/>
          <w:cs/>
        </w:rPr>
        <w:t>एक</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विषय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संबोधित</w:t>
      </w:r>
      <w:r w:rsidR="008749D7" w:rsidRPr="008749D7">
        <w:rPr>
          <w:rFonts w:eastAsia="Arial Unicode MS"/>
          <w:cs/>
        </w:rPr>
        <w:t xml:space="preserve"> </w:t>
      </w:r>
      <w:r w:rsidR="008749D7" w:rsidRPr="008749D7">
        <w:rPr>
          <w:rFonts w:eastAsia="Arial Unicode MS" w:hint="cs"/>
          <w:cs/>
        </w:rPr>
        <w:t>करती</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दूसरा</w:t>
      </w:r>
      <w:r w:rsidR="008749D7" w:rsidRPr="008749D7">
        <w:rPr>
          <w:rFonts w:eastAsia="Arial Unicode M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किसी</w:t>
      </w:r>
      <w:r w:rsidR="008749D7" w:rsidRPr="008749D7">
        <w:rPr>
          <w:rFonts w:eastAsia="Arial Unicode MS"/>
          <w:cs/>
        </w:rPr>
        <w:t xml:space="preserve"> </w:t>
      </w:r>
      <w:r w:rsidR="008749D7" w:rsidRPr="008749D7">
        <w:rPr>
          <w:rFonts w:eastAsia="Arial Unicode MS" w:hint="cs"/>
          <w:cs/>
        </w:rPr>
        <w:t>कलीसिया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अपेक्षा</w:t>
      </w:r>
      <w:r w:rsidR="008749D7" w:rsidRPr="008749D7">
        <w:rPr>
          <w:rFonts w:eastAsia="Arial Unicode MS"/>
          <w:cs/>
        </w:rPr>
        <w:t xml:space="preserve"> </w:t>
      </w:r>
      <w:r w:rsidR="008749D7" w:rsidRPr="008749D7">
        <w:rPr>
          <w:rFonts w:eastAsia="Arial Unicode MS" w:hint="cs"/>
          <w:cs/>
        </w:rPr>
        <w:t>एक</w:t>
      </w:r>
      <w:r w:rsidR="008749D7" w:rsidRPr="008749D7">
        <w:rPr>
          <w:rFonts w:eastAsia="Arial Unicode MS"/>
          <w:cs/>
        </w:rPr>
        <w:t xml:space="preserve"> </w:t>
      </w:r>
      <w:r w:rsidR="008749D7" w:rsidRPr="008749D7">
        <w:rPr>
          <w:rFonts w:eastAsia="Arial Unicode MS" w:hint="cs"/>
          <w:cs/>
        </w:rPr>
        <w:t>व्यक्ति</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संबोधित</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गई</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rPr>
        <w:t xml:space="preserve">, </w:t>
      </w:r>
      <w:r w:rsidR="008749D7" w:rsidRPr="008749D7">
        <w:rPr>
          <w:rFonts w:eastAsia="Arial Unicode MS" w:hint="cs"/>
          <w:cs/>
        </w:rPr>
        <w:t>अर्थात्</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बहुत</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व्यक्तिगत</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इसका</w:t>
      </w:r>
      <w:r w:rsidR="008749D7" w:rsidRPr="008749D7">
        <w:rPr>
          <w:rFonts w:eastAsia="Arial Unicode MS"/>
          <w:cs/>
        </w:rPr>
        <w:t xml:space="preserve"> </w:t>
      </w:r>
      <w:r w:rsidR="008749D7" w:rsidRPr="008749D7">
        <w:rPr>
          <w:rFonts w:eastAsia="Arial Unicode MS" w:hint="cs"/>
          <w:cs/>
        </w:rPr>
        <w:t>अर्थ</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जितना</w:t>
      </w:r>
      <w:r w:rsidR="008749D7" w:rsidRPr="008749D7">
        <w:rPr>
          <w:rFonts w:eastAsia="Arial Unicode MS"/>
          <w:cs/>
        </w:rPr>
        <w:t xml:space="preserve"> </w:t>
      </w:r>
      <w:r w:rsidR="008749D7" w:rsidRPr="008749D7">
        <w:rPr>
          <w:rFonts w:eastAsia="Arial Unicode MS" w:hint="cs"/>
          <w:cs/>
        </w:rPr>
        <w:t>अधिक</w:t>
      </w:r>
      <w:r w:rsidR="008749D7" w:rsidRPr="008749D7">
        <w:rPr>
          <w:rFonts w:eastAsia="Arial Unicode MS"/>
          <w:c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इसमें</w:t>
      </w:r>
      <w:r w:rsidR="008749D7" w:rsidRPr="008749D7">
        <w:rPr>
          <w:rFonts w:eastAsia="Arial Unicode MS"/>
          <w:cs/>
        </w:rPr>
        <w:t xml:space="preserve"> </w:t>
      </w:r>
      <w:r w:rsidR="008749D7" w:rsidRPr="008749D7">
        <w:rPr>
          <w:rFonts w:eastAsia="Arial Unicode MS" w:hint="cs"/>
          <w:cs/>
        </w:rPr>
        <w:t>शामिल</w:t>
      </w:r>
      <w:r w:rsidR="008749D7" w:rsidRPr="008749D7">
        <w:rPr>
          <w:rFonts w:eastAsia="Arial Unicode MS"/>
          <w:cs/>
        </w:rPr>
        <w:t xml:space="preserve"> </w:t>
      </w:r>
      <w:r w:rsidR="008749D7" w:rsidRPr="008749D7">
        <w:rPr>
          <w:rFonts w:eastAsia="Arial Unicode MS" w:hint="cs"/>
          <w:cs/>
        </w:rPr>
        <w:t>अन्य</w:t>
      </w:r>
      <w:r w:rsidR="008749D7" w:rsidRPr="008749D7">
        <w:rPr>
          <w:rFonts w:eastAsia="Arial Unicode MS"/>
          <w:cs/>
        </w:rPr>
        <w:t xml:space="preserve"> </w:t>
      </w:r>
      <w:r w:rsidR="008749D7" w:rsidRPr="008749D7">
        <w:rPr>
          <w:rFonts w:eastAsia="Arial Unicode MS" w:hint="cs"/>
          <w:cs/>
        </w:rPr>
        <w:t>व्यक्तियों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बारे</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जानेंगे</w:t>
      </w:r>
      <w:r w:rsidR="008749D7" w:rsidRPr="008749D7">
        <w:rPr>
          <w:rFonts w:eastAsia="Arial Unicode MS"/>
        </w:rPr>
        <w:t xml:space="preserve">, </w:t>
      </w:r>
      <w:r w:rsidR="008749D7" w:rsidRPr="008749D7">
        <w:rPr>
          <w:rFonts w:eastAsia="Arial Unicode MS" w:hint="cs"/>
          <w:cs/>
        </w:rPr>
        <w:t>एवं</w:t>
      </w:r>
      <w:r w:rsidR="008749D7" w:rsidRPr="008749D7">
        <w:rPr>
          <w:rFonts w:eastAsia="Arial Unicode MS"/>
          <w:cs/>
        </w:rPr>
        <w:t xml:space="preserve"> </w:t>
      </w:r>
      <w:r w:rsidR="008749D7" w:rsidRPr="008749D7">
        <w:rPr>
          <w:rFonts w:eastAsia="Arial Unicode MS" w:hint="cs"/>
          <w:cs/>
        </w:rPr>
        <w:t>जितना</w:t>
      </w:r>
      <w:r w:rsidR="008749D7" w:rsidRPr="008749D7">
        <w:rPr>
          <w:rFonts w:eastAsia="Arial Unicode MS"/>
          <w:cs/>
        </w:rPr>
        <w:t xml:space="preserve"> </w:t>
      </w:r>
      <w:r w:rsidR="008749D7" w:rsidRPr="008749D7">
        <w:rPr>
          <w:rFonts w:eastAsia="Arial Unicode MS" w:hint="cs"/>
          <w:cs/>
        </w:rPr>
        <w:t>अधिक</w:t>
      </w:r>
      <w:r w:rsidR="008749D7" w:rsidRPr="008749D7">
        <w:rPr>
          <w:rFonts w:eastAsia="Arial Unicode MS"/>
          <w:c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द्वारा</w:t>
      </w:r>
      <w:r w:rsidR="008749D7" w:rsidRPr="008749D7">
        <w:rPr>
          <w:rFonts w:eastAsia="Arial Unicode MS"/>
          <w:cs/>
        </w:rPr>
        <w:t xml:space="preserve"> </w:t>
      </w:r>
      <w:r w:rsidR="008749D7" w:rsidRPr="008749D7">
        <w:rPr>
          <w:rFonts w:eastAsia="Arial Unicode MS" w:hint="cs"/>
          <w:cs/>
        </w:rPr>
        <w:t>संबोधित</w:t>
      </w:r>
      <w:r w:rsidR="008749D7" w:rsidRPr="008749D7">
        <w:rPr>
          <w:rFonts w:eastAsia="Arial Unicode MS"/>
          <w:cs/>
        </w:rPr>
        <w:t xml:space="preserve"> </w:t>
      </w:r>
      <w:r w:rsidR="008749D7" w:rsidRPr="008749D7">
        <w:rPr>
          <w:rFonts w:eastAsia="Arial Unicode MS" w:hint="cs"/>
          <w:cs/>
        </w:rPr>
        <w:t>परिस्थितियों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जानेंगे</w:t>
      </w:r>
      <w:r w:rsidR="008749D7" w:rsidRPr="008749D7">
        <w:rPr>
          <w:rFonts w:eastAsia="Arial Unicode MS"/>
          <w:cs/>
        </w:rPr>
        <w:t xml:space="preserve"> </w:t>
      </w:r>
      <w:r w:rsidR="008749D7" w:rsidRPr="008749D7">
        <w:rPr>
          <w:rFonts w:eastAsia="Arial Unicode MS" w:hint="cs"/>
          <w:cs/>
        </w:rPr>
        <w:t>तो</w:t>
      </w:r>
      <w:r w:rsidR="008749D7" w:rsidRPr="008749D7">
        <w:rPr>
          <w:rFonts w:eastAsia="Arial Unicode MS"/>
          <w:cs/>
        </w:rPr>
        <w:t xml:space="preserve"> </w:t>
      </w:r>
      <w:r w:rsidR="008749D7" w:rsidRPr="008749D7">
        <w:rPr>
          <w:rFonts w:eastAsia="Arial Unicode MS" w:hint="cs"/>
          <w:cs/>
        </w:rPr>
        <w:t>इस</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पाई</w:t>
      </w:r>
      <w:r w:rsidR="008749D7" w:rsidRPr="008749D7">
        <w:rPr>
          <w:rFonts w:eastAsia="Arial Unicode MS"/>
          <w:cs/>
        </w:rPr>
        <w:t xml:space="preserve"> </w:t>
      </w:r>
      <w:r w:rsidR="008749D7" w:rsidRPr="008749D7">
        <w:rPr>
          <w:rFonts w:eastAsia="Arial Unicode MS" w:hint="cs"/>
          <w:cs/>
        </w:rPr>
        <w:t>जाने</w:t>
      </w:r>
      <w:r w:rsidR="008749D7" w:rsidRPr="008749D7">
        <w:rPr>
          <w:rFonts w:eastAsia="Arial Unicode MS"/>
          <w:cs/>
        </w:rPr>
        <w:t xml:space="preserve"> </w:t>
      </w:r>
      <w:r w:rsidR="008749D7" w:rsidRPr="008749D7">
        <w:rPr>
          <w:rFonts w:eastAsia="Arial Unicode MS" w:hint="cs"/>
          <w:cs/>
        </w:rPr>
        <w:t>वाली</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शिक्षाओं</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समझने</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आज</w:t>
      </w:r>
      <w:r w:rsidR="008749D7" w:rsidRPr="008749D7">
        <w:rPr>
          <w:rFonts w:eastAsia="Arial Unicode MS"/>
          <w:c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जीवन</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उन्हें</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करने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लिए</w:t>
      </w:r>
      <w:r w:rsidR="008749D7" w:rsidRPr="008749D7">
        <w:rPr>
          <w:rFonts w:eastAsia="Arial Unicode MS"/>
          <w:cs/>
        </w:rPr>
        <w:t xml:space="preserve"> </w:t>
      </w:r>
      <w:r w:rsidR="008749D7" w:rsidRPr="008749D7">
        <w:rPr>
          <w:rFonts w:eastAsia="Arial Unicode MS" w:hint="cs"/>
          <w:cs/>
        </w:rPr>
        <w:t>उतने</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बेहतर</w:t>
      </w:r>
      <w:r w:rsidR="008749D7" w:rsidRPr="008749D7">
        <w:rPr>
          <w:rFonts w:eastAsia="Arial Unicode MS"/>
          <w:cs/>
        </w:rPr>
        <w:t xml:space="preserve"> </w:t>
      </w:r>
      <w:r w:rsidR="008749D7" w:rsidRPr="008749D7">
        <w:rPr>
          <w:rFonts w:eastAsia="Arial Unicode MS" w:hint="cs"/>
          <w:cs/>
        </w:rPr>
        <w:t>रूप</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तैयार</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पाएंगे।</w:t>
      </w:r>
    </w:p>
    <w:p w14:paraId="06EB0BBA" w14:textId="44A07138" w:rsidR="000913AD" w:rsidRPr="00E72CB2" w:rsidRDefault="00AE08E1" w:rsidP="008749D7">
      <w:pPr>
        <w:pStyle w:val="BodyText0"/>
      </w:pPr>
      <w:r w:rsidRPr="00AE08E1">
        <w:rPr>
          <w:rFonts w:eastAsia="Arial Unicode MS"/>
          <w:cs/>
        </w:rPr>
        <mc:AlternateContent>
          <mc:Choice Requires="wps">
            <w:drawing>
              <wp:anchor distT="0" distB="0" distL="114300" distR="114300" simplePos="0" relativeHeight="251674624" behindDoc="0" locked="1" layoutInCell="1" allowOverlap="1" wp14:anchorId="5A245A8B" wp14:editId="618446EA">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EFBDD" w14:textId="7B01A755" w:rsidR="00AE08E1" w:rsidRPr="00A535F7" w:rsidRDefault="00AE08E1"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45A8B"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39CEFBDD" w14:textId="7B01A755" w:rsidR="00AE08E1" w:rsidRPr="00A535F7" w:rsidRDefault="00AE08E1" w:rsidP="00A535F7">
                      <w:pPr>
                        <w:pStyle w:val="ParaNumbering"/>
                      </w:pPr>
                      <w:r>
                        <w:t>006</w:t>
                      </w:r>
                    </w:p>
                  </w:txbxContent>
                </v:textbox>
                <w10:wrap anchorx="margin" anchory="line"/>
                <w10:anchorlock/>
              </v:shape>
            </w:pict>
          </mc:Fallback>
        </mc:AlternateConten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तीन</w:t>
      </w:r>
      <w:r w:rsidR="008749D7" w:rsidRPr="008749D7">
        <w:rPr>
          <w:rFonts w:eastAsia="Arial Unicode MS"/>
          <w:cs/>
        </w:rPr>
        <w:t xml:space="preserve"> </w:t>
      </w:r>
      <w:r w:rsidR="008749D7" w:rsidRPr="008749D7">
        <w:rPr>
          <w:rFonts w:eastAsia="Arial Unicode MS" w:hint="cs"/>
          <w:cs/>
        </w:rPr>
        <w:t>रूपों</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पृष्ठभूमि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जांच</w:t>
      </w:r>
      <w:r w:rsidR="008749D7" w:rsidRPr="008749D7">
        <w:rPr>
          <w:rFonts w:eastAsia="Arial Unicode MS"/>
          <w:cs/>
        </w:rPr>
        <w:t xml:space="preserve"> </w:t>
      </w:r>
      <w:r w:rsidR="008749D7" w:rsidRPr="008749D7">
        <w:rPr>
          <w:rFonts w:eastAsia="Arial Unicode MS" w:hint="cs"/>
          <w:cs/>
        </w:rPr>
        <w:t>करेंगे।</w:t>
      </w:r>
      <w:r w:rsidR="008749D7" w:rsidRPr="008749D7">
        <w:rPr>
          <w:rFonts w:eastAsia="Arial Unicode MS"/>
          <w:cs/>
        </w:rPr>
        <w:t xml:space="preserve"> </w:t>
      </w:r>
      <w:r w:rsidR="008749D7" w:rsidRPr="008749D7">
        <w:rPr>
          <w:rFonts w:eastAsia="Arial Unicode MS" w:hint="cs"/>
          <w:cs/>
        </w:rPr>
        <w:t>पहला</w:t>
      </w:r>
      <w:r w:rsidR="008749D7" w:rsidRPr="008749D7">
        <w:rPr>
          <w:rFonts w:eastAsia="Arial Unicode M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द्वारा</w:t>
      </w:r>
      <w:r w:rsidR="008749D7" w:rsidRPr="008749D7">
        <w:rPr>
          <w:rFonts w:eastAsia="Arial Unicode MS"/>
          <w:cs/>
        </w:rPr>
        <w:t xml:space="preserve"> </w:t>
      </w:r>
      <w:r w:rsidR="008749D7" w:rsidRPr="008749D7">
        <w:rPr>
          <w:rFonts w:eastAsia="Arial Unicode MS" w:hint="cs"/>
          <w:cs/>
        </w:rPr>
        <w:t>संबोधित</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पहचानेंगे।</w:t>
      </w:r>
      <w:r w:rsidR="008749D7" w:rsidRPr="008749D7">
        <w:rPr>
          <w:rFonts w:eastAsia="Arial Unicode MS"/>
          <w:cs/>
        </w:rPr>
        <w:t xml:space="preserve"> </w:t>
      </w:r>
      <w:r w:rsidR="008749D7" w:rsidRPr="008749D7">
        <w:rPr>
          <w:rFonts w:eastAsia="Arial Unicode MS" w:hint="cs"/>
          <w:cs/>
        </w:rPr>
        <w:t>दूसरा</w:t>
      </w:r>
      <w:r w:rsidR="008749D7" w:rsidRPr="008749D7">
        <w:rPr>
          <w:rFonts w:eastAsia="Arial Unicode M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उस</w:t>
      </w:r>
      <w:r w:rsidR="008749D7" w:rsidRPr="008749D7">
        <w:rPr>
          <w:rFonts w:eastAsia="Arial Unicode MS"/>
          <w:cs/>
        </w:rPr>
        <w:t xml:space="preserve"> </w:t>
      </w:r>
      <w:r w:rsidR="008749D7" w:rsidRPr="008749D7">
        <w:rPr>
          <w:rFonts w:eastAsia="Arial Unicode MS" w:hint="cs"/>
          <w:cs/>
        </w:rPr>
        <w:t>समस्या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देखेंगे</w:t>
      </w:r>
      <w:r w:rsidR="008749D7" w:rsidRPr="008749D7">
        <w:rPr>
          <w:rFonts w:eastAsia="Arial Unicode MS"/>
          <w:cs/>
        </w:rPr>
        <w:t xml:space="preserve"> </w:t>
      </w:r>
      <w:r w:rsidR="008749D7" w:rsidRPr="008749D7">
        <w:rPr>
          <w:rFonts w:eastAsia="Arial Unicode MS" w:hint="cs"/>
          <w:cs/>
        </w:rPr>
        <w:t>जिसने</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लिखने</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प्रेरित</w:t>
      </w:r>
      <w:r w:rsidR="008749D7" w:rsidRPr="008749D7">
        <w:rPr>
          <w:rFonts w:eastAsia="Arial Unicode MS"/>
          <w:cs/>
        </w:rPr>
        <w:t xml:space="preserve"> </w:t>
      </w:r>
      <w:r w:rsidR="008749D7" w:rsidRPr="008749D7">
        <w:rPr>
          <w:rFonts w:eastAsia="Arial Unicode MS" w:hint="cs"/>
          <w:cs/>
        </w:rPr>
        <w:t>किया।</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तीसरा</w:t>
      </w:r>
      <w:r w:rsidR="008749D7" w:rsidRPr="008749D7">
        <w:rPr>
          <w:rFonts w:eastAsia="Arial Unicode M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समस्या</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भागीदारी</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मध्यस्थता</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जांच</w:t>
      </w:r>
      <w:r w:rsidR="008749D7" w:rsidRPr="008749D7">
        <w:rPr>
          <w:rFonts w:eastAsia="Arial Unicode MS"/>
          <w:cs/>
        </w:rPr>
        <w:t xml:space="preserve"> </w:t>
      </w:r>
      <w:r w:rsidR="008749D7" w:rsidRPr="008749D7">
        <w:rPr>
          <w:rFonts w:eastAsia="Arial Unicode MS" w:hint="cs"/>
          <w:cs/>
        </w:rPr>
        <w:t>करेंगे।</w:t>
      </w:r>
      <w:r w:rsidR="008749D7" w:rsidRPr="008749D7">
        <w:rPr>
          <w:rFonts w:eastAsia="Arial Unicode MS"/>
          <w:cs/>
        </w:rPr>
        <w:t xml:space="preserve"> </w:t>
      </w:r>
      <w:r w:rsidR="008749D7" w:rsidRPr="008749D7">
        <w:rPr>
          <w:rFonts w:eastAsia="Arial Unicode MS" w:hint="cs"/>
          <w:cs/>
        </w:rPr>
        <w:t>आइए</w:t>
      </w:r>
      <w:r w:rsidR="008749D7" w:rsidRPr="008749D7">
        <w:rPr>
          <w:rFonts w:eastAsia="Arial Unicode MS"/>
        </w:rPr>
        <w:t xml:space="preserve">, </w:t>
      </w:r>
      <w:r w:rsidR="008749D7" w:rsidRPr="008749D7">
        <w:rPr>
          <w:rFonts w:eastAsia="Arial Unicode MS" w:hint="cs"/>
          <w:cs/>
        </w:rPr>
        <w:t>पहले</w:t>
      </w:r>
      <w:r w:rsidR="008749D7" w:rsidRPr="008749D7">
        <w:rPr>
          <w:rFonts w:eastAsia="Arial Unicode MS"/>
          <w:c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इस</w:t>
      </w:r>
      <w:r w:rsidR="008749D7" w:rsidRPr="008749D7">
        <w:rPr>
          <w:rFonts w:eastAsia="Arial Unicode MS"/>
          <w:cs/>
        </w:rPr>
        <w:t xml:space="preserve"> </w:t>
      </w:r>
      <w:r w:rsidR="008749D7" w:rsidRPr="008749D7">
        <w:rPr>
          <w:rFonts w:eastAsia="Arial Unicode MS" w:hint="cs"/>
          <w:cs/>
        </w:rPr>
        <w:t>विषय</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शामिल</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ध्यान</w:t>
      </w:r>
      <w:r w:rsidR="008749D7" w:rsidRPr="008749D7">
        <w:rPr>
          <w:rFonts w:eastAsia="Arial Unicode MS"/>
          <w:cs/>
        </w:rPr>
        <w:t xml:space="preserve"> </w:t>
      </w:r>
      <w:r w:rsidR="008749D7" w:rsidRPr="008749D7">
        <w:rPr>
          <w:rFonts w:eastAsia="Arial Unicode MS" w:hint="cs"/>
          <w:cs/>
        </w:rPr>
        <w:t>दें।</w:t>
      </w:r>
    </w:p>
    <w:p w14:paraId="34D17671" w14:textId="20F1F6B9" w:rsidR="004328F0" w:rsidRDefault="008749D7" w:rsidP="004328F0">
      <w:pPr>
        <w:pStyle w:val="PanelHeading"/>
      </w:pPr>
      <w:bookmarkStart w:id="9" w:name="_Toc20656027"/>
      <w:bookmarkStart w:id="10" w:name="_Toc21210750"/>
      <w:bookmarkStart w:id="11" w:name="_Toc80709456"/>
      <w:r w:rsidRPr="008749D7">
        <w:rPr>
          <w:rFonts w:hint="cs"/>
          <w:cs/>
        </w:rPr>
        <w:lastRenderedPageBreak/>
        <w:t>लोग</w:t>
      </w:r>
      <w:bookmarkEnd w:id="9"/>
      <w:bookmarkEnd w:id="10"/>
      <w:bookmarkEnd w:id="11"/>
    </w:p>
    <w:p w14:paraId="547CC89B" w14:textId="674F83DD" w:rsidR="008749D7" w:rsidRPr="008749D7" w:rsidRDefault="00AE08E1" w:rsidP="008749D7">
      <w:pPr>
        <w:pStyle w:val="BodyText0"/>
        <w:rPr>
          <w:rFonts w:eastAsia="Arial Unicode MS"/>
        </w:rPr>
      </w:pPr>
      <w:r w:rsidRPr="00AE08E1">
        <w:rPr>
          <w:rFonts w:eastAsia="Arial Unicode MS"/>
          <w:cs/>
        </w:rPr>
        <mc:AlternateContent>
          <mc:Choice Requires="wps">
            <w:drawing>
              <wp:anchor distT="0" distB="0" distL="114300" distR="114300" simplePos="0" relativeHeight="251676672" behindDoc="0" locked="1" layoutInCell="1" allowOverlap="1" wp14:anchorId="7082A4C7" wp14:editId="54F1F657">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B52A6" w14:textId="0DD98D8A" w:rsidR="00AE08E1" w:rsidRPr="00A535F7" w:rsidRDefault="00AE08E1"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A4C7"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2C2B52A6" w14:textId="0DD98D8A" w:rsidR="00AE08E1" w:rsidRPr="00A535F7" w:rsidRDefault="00AE08E1" w:rsidP="00A535F7">
                      <w:pPr>
                        <w:pStyle w:val="ParaNumbering"/>
                      </w:pPr>
                      <w:r>
                        <w:t>007</w:t>
                      </w:r>
                    </w:p>
                  </w:txbxContent>
                </v:textbox>
                <w10:wrap anchorx="margin" anchory="line"/>
                <w10:anchorlock/>
              </v:shape>
            </w:pict>
          </mc:Fallback>
        </mc:AlternateConten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अनेक</w:t>
      </w:r>
      <w:r w:rsidR="008749D7" w:rsidRPr="008749D7">
        <w:rPr>
          <w:rFonts w:eastAsia="Arial Unicode MS"/>
          <w:cs/>
        </w:rPr>
        <w:t xml:space="preserve"> </w:t>
      </w:r>
      <w:r w:rsidR="008749D7" w:rsidRPr="008749D7">
        <w:rPr>
          <w:rFonts w:eastAsia="Arial Unicode MS" w:hint="cs"/>
          <w:cs/>
        </w:rPr>
        <w:t>अलग</w:t>
      </w:r>
      <w:r w:rsidR="008749D7" w:rsidRPr="008749D7">
        <w:rPr>
          <w:rFonts w:eastAsia="Arial Unicode MS"/>
          <w:cs/>
        </w:rPr>
        <w:t>-</w:t>
      </w:r>
      <w:r w:rsidR="008749D7" w:rsidRPr="008749D7">
        <w:rPr>
          <w:rFonts w:eastAsia="Arial Unicode MS" w:hint="cs"/>
          <w:cs/>
        </w:rPr>
        <w:t>अलग</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नामों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उल्लेख</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rPr>
        <w:t xml:space="preserve">, </w:t>
      </w:r>
      <w:r w:rsidR="008749D7" w:rsidRPr="008749D7">
        <w:rPr>
          <w:rFonts w:eastAsia="Arial Unicode MS" w:hint="cs"/>
          <w:cs/>
        </w:rPr>
        <w:t>परन्तु</w:t>
      </w:r>
      <w:r w:rsidR="008749D7" w:rsidRPr="008749D7">
        <w:rPr>
          <w:rFonts w:eastAsia="Arial Unicode MS"/>
          <w:c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उन्हीं</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ध्यान</w:t>
      </w:r>
      <w:r w:rsidR="008749D7" w:rsidRPr="008749D7">
        <w:rPr>
          <w:rFonts w:eastAsia="Arial Unicode MS"/>
          <w:cs/>
        </w:rPr>
        <w:t xml:space="preserve"> </w:t>
      </w:r>
      <w:r w:rsidR="008749D7" w:rsidRPr="008749D7">
        <w:rPr>
          <w:rFonts w:eastAsia="Arial Unicode MS" w:hint="cs"/>
          <w:cs/>
        </w:rPr>
        <w:t>देंगे</w:t>
      </w:r>
      <w:r w:rsidR="008749D7" w:rsidRPr="008749D7">
        <w:rPr>
          <w:rFonts w:eastAsia="Arial Unicode MS"/>
          <w:cs/>
        </w:rPr>
        <w:t xml:space="preserve"> </w:t>
      </w:r>
      <w:r w:rsidR="008749D7" w:rsidRPr="008749D7">
        <w:rPr>
          <w:rFonts w:eastAsia="Arial Unicode MS" w:hint="cs"/>
          <w:cs/>
        </w:rPr>
        <w:t>जो</w:t>
      </w:r>
      <w:r w:rsidR="008749D7" w:rsidRPr="008749D7">
        <w:rPr>
          <w:rFonts w:eastAsia="Arial Unicode MS"/>
          <w:cs/>
        </w:rPr>
        <w:t xml:space="preserve"> </w:t>
      </w:r>
      <w:r w:rsidR="008749D7" w:rsidRPr="008749D7">
        <w:rPr>
          <w:rFonts w:eastAsia="Arial Unicode MS" w:hint="cs"/>
          <w:cs/>
        </w:rPr>
        <w:t>प्रत्यक्ष</w:t>
      </w:r>
      <w:r w:rsidR="008749D7" w:rsidRPr="008749D7">
        <w:rPr>
          <w:rFonts w:eastAsia="Arial Unicode MS"/>
          <w:cs/>
        </w:rPr>
        <w:t xml:space="preserve"> </w:t>
      </w:r>
      <w:r w:rsidR="008749D7" w:rsidRPr="008749D7">
        <w:rPr>
          <w:rFonts w:eastAsia="Arial Unicode MS" w:hint="cs"/>
          <w:cs/>
        </w:rPr>
        <w:t>या</w:t>
      </w:r>
      <w:r w:rsidR="008749D7" w:rsidRPr="008749D7">
        <w:rPr>
          <w:rFonts w:eastAsia="Arial Unicode MS"/>
          <w:cs/>
        </w:rPr>
        <w:t xml:space="preserve"> </w:t>
      </w:r>
      <w:r w:rsidR="008749D7" w:rsidRPr="008749D7">
        <w:rPr>
          <w:rFonts w:eastAsia="Arial Unicode MS" w:hint="cs"/>
          <w:cs/>
        </w:rPr>
        <w:t>अप्रत्यक्ष</w:t>
      </w:r>
      <w:r w:rsidR="008749D7" w:rsidRPr="008749D7">
        <w:rPr>
          <w:rFonts w:eastAsia="Arial Unicode MS"/>
          <w:cs/>
        </w:rPr>
        <w:t xml:space="preserve"> </w:t>
      </w:r>
      <w:r w:rsidR="008749D7" w:rsidRPr="008749D7">
        <w:rPr>
          <w:rFonts w:eastAsia="Arial Unicode MS" w:hint="cs"/>
          <w:cs/>
        </w:rPr>
        <w:t>रूप</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द्वारा</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मांगी</w:t>
      </w:r>
      <w:r w:rsidR="008749D7" w:rsidRPr="008749D7">
        <w:rPr>
          <w:rFonts w:eastAsia="Arial Unicode MS"/>
          <w:cs/>
        </w:rPr>
        <w:t xml:space="preserve"> </w:t>
      </w:r>
      <w:r w:rsidR="008749D7" w:rsidRPr="008749D7">
        <w:rPr>
          <w:rFonts w:eastAsia="Arial Unicode MS" w:hint="cs"/>
          <w:cs/>
        </w:rPr>
        <w:t>सहायता</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शामिल</w:t>
      </w:r>
      <w:r w:rsidR="008749D7" w:rsidRPr="008749D7">
        <w:rPr>
          <w:rFonts w:eastAsia="Arial Unicode MS"/>
          <w:cs/>
        </w:rPr>
        <w:t xml:space="preserve"> </w:t>
      </w:r>
      <w:r w:rsidR="008749D7" w:rsidRPr="008749D7">
        <w:rPr>
          <w:rFonts w:eastAsia="Arial Unicode MS" w:hint="cs"/>
          <w:cs/>
        </w:rPr>
        <w:t>थे।</w:t>
      </w:r>
    </w:p>
    <w:p w14:paraId="4D5F41A2" w14:textId="18373F6F" w:rsidR="000913AD" w:rsidRPr="00E72CB2" w:rsidRDefault="00AE08E1" w:rsidP="008749D7">
      <w:pPr>
        <w:pStyle w:val="BodyText0"/>
      </w:pPr>
      <w:r w:rsidRPr="00AE08E1">
        <w:rPr>
          <w:rFonts w:eastAsia="Arial Unicode MS"/>
          <w:cs/>
        </w:rPr>
        <mc:AlternateContent>
          <mc:Choice Requires="wps">
            <w:drawing>
              <wp:anchor distT="0" distB="0" distL="114300" distR="114300" simplePos="0" relativeHeight="251678720" behindDoc="0" locked="1" layoutInCell="1" allowOverlap="1" wp14:anchorId="1A893FD9" wp14:editId="3E301066">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1E51F" w14:textId="71FEA7FE" w:rsidR="00AE08E1" w:rsidRPr="00A535F7" w:rsidRDefault="00AE08E1"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3FD9"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1A81E51F" w14:textId="71FEA7FE" w:rsidR="00AE08E1" w:rsidRPr="00A535F7" w:rsidRDefault="00AE08E1" w:rsidP="00A535F7">
                      <w:pPr>
                        <w:pStyle w:val="ParaNumbering"/>
                      </w:pPr>
                      <w:r>
                        <w:t>008</w:t>
                      </w:r>
                    </w:p>
                  </w:txbxContent>
                </v:textbox>
                <w10:wrap anchorx="margin" anchory="line"/>
                <w10:anchorlock/>
              </v:shape>
            </w:pict>
          </mc:Fallback>
        </mc:AlternateContent>
      </w:r>
      <w:r w:rsidR="008749D7" w:rsidRPr="008749D7">
        <w:rPr>
          <w:rFonts w:eastAsia="Arial Unicode MS" w:hint="cs"/>
          <w:cs/>
        </w:rPr>
        <w:t>पहला</w:t>
      </w:r>
      <w:r w:rsidR="008749D7" w:rsidRPr="008749D7">
        <w:rPr>
          <w:rFonts w:eastAsia="Arial Unicode MS"/>
          <w:c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स्वयं</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परिचय</w:t>
      </w:r>
      <w:r w:rsidR="008749D7" w:rsidRPr="008749D7">
        <w:rPr>
          <w:rFonts w:eastAsia="Arial Unicode MS"/>
          <w:cs/>
        </w:rPr>
        <w:t xml:space="preserve"> </w:t>
      </w:r>
      <w:r w:rsidR="008749D7" w:rsidRPr="008749D7">
        <w:rPr>
          <w:rFonts w:eastAsia="Arial Unicode MS" w:hint="cs"/>
          <w:cs/>
        </w:rPr>
        <w:t>देंगे।</w:t>
      </w:r>
      <w:r w:rsidR="008749D7" w:rsidRPr="008749D7">
        <w:rPr>
          <w:rFonts w:eastAsia="Arial Unicode MS"/>
          <w:cs/>
        </w:rPr>
        <w:t xml:space="preserve"> </w:t>
      </w:r>
      <w:r w:rsidR="008749D7" w:rsidRPr="008749D7">
        <w:rPr>
          <w:rFonts w:eastAsia="Arial Unicode MS" w:hint="cs"/>
          <w:cs/>
        </w:rPr>
        <w:t>दूसरा</w:t>
      </w:r>
      <w:r w:rsidR="008749D7" w:rsidRPr="008749D7">
        <w:rPr>
          <w:rFonts w:eastAsia="Arial Unicode M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दास</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ओर</w:t>
      </w:r>
      <w:r w:rsidR="008749D7" w:rsidRPr="008749D7">
        <w:rPr>
          <w:rFonts w:eastAsia="Arial Unicode MS"/>
          <w:cs/>
        </w:rPr>
        <w:t xml:space="preserve"> </w:t>
      </w:r>
      <w:r w:rsidR="008749D7" w:rsidRPr="008749D7">
        <w:rPr>
          <w:rFonts w:eastAsia="Arial Unicode MS" w:hint="cs"/>
          <w:cs/>
        </w:rPr>
        <w:t>मुड़ेंगे।</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अंत</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rPr>
        <w:t xml:space="preserve">, </w:t>
      </w:r>
      <w:r w:rsidR="008749D7" w:rsidRPr="008749D7">
        <w:rPr>
          <w:rFonts w:eastAsia="Arial Unicode MS" w:hint="cs"/>
          <w:cs/>
        </w:rPr>
        <w:t>हम</w:t>
      </w:r>
      <w:r w:rsidR="008749D7" w:rsidRPr="008749D7">
        <w:rPr>
          <w:rFonts w:eastAsia="Arial Unicode MS"/>
          <w:cs/>
        </w:rPr>
        <w:t xml:space="preserve"> </w:t>
      </w:r>
      <w:r w:rsidR="008749D7" w:rsidRPr="008749D7">
        <w:rPr>
          <w:rFonts w:eastAsia="Arial Unicode MS" w:hint="cs"/>
          <w:cs/>
        </w:rPr>
        <w:t>कुछ</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उल्लेख</w:t>
      </w:r>
      <w:r w:rsidR="008749D7" w:rsidRPr="008749D7">
        <w:rPr>
          <w:rFonts w:eastAsia="Arial Unicode MS"/>
          <w:cs/>
        </w:rPr>
        <w:t xml:space="preserve"> </w:t>
      </w:r>
      <w:r w:rsidR="008749D7" w:rsidRPr="008749D7">
        <w:rPr>
          <w:rFonts w:eastAsia="Arial Unicode MS" w:hint="cs"/>
          <w:cs/>
        </w:rPr>
        <w:t>करेंगे</w:t>
      </w:r>
      <w:r w:rsidR="008749D7" w:rsidRPr="008749D7">
        <w:rPr>
          <w:rFonts w:eastAsia="Arial Unicode MS"/>
          <w:cs/>
        </w:rPr>
        <w:t xml:space="preserve"> </w:t>
      </w:r>
      <w:r w:rsidR="008749D7" w:rsidRPr="008749D7">
        <w:rPr>
          <w:rFonts w:eastAsia="Arial Unicode MS" w:hint="cs"/>
          <w:cs/>
        </w:rPr>
        <w:t>जो</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बीच</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विषय</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सहभागिता</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गवाह</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आइए</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rPr>
        <w:t xml:space="preserve">, </w:t>
      </w:r>
      <w:r w:rsidR="008749D7" w:rsidRPr="008749D7">
        <w:rPr>
          <w:rFonts w:eastAsia="Arial Unicode MS" w:hint="cs"/>
          <w:cs/>
        </w:rPr>
        <w:t>जिसको</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साथ</w:t>
      </w:r>
      <w:r w:rsidR="008749D7" w:rsidRPr="008749D7">
        <w:rPr>
          <w:rFonts w:eastAsia="Arial Unicode MS"/>
          <w:cs/>
        </w:rPr>
        <w:t xml:space="preserve"> </w:t>
      </w:r>
      <w:r w:rsidR="008749D7" w:rsidRPr="008749D7">
        <w:rPr>
          <w:rFonts w:eastAsia="Arial Unicode MS" w:hint="cs"/>
          <w:cs/>
        </w:rPr>
        <w:t>आरंभ</w:t>
      </w:r>
      <w:r w:rsidR="008749D7" w:rsidRPr="008749D7">
        <w:rPr>
          <w:rFonts w:eastAsia="Arial Unicode MS"/>
          <w:cs/>
        </w:rPr>
        <w:t xml:space="preserve"> </w:t>
      </w:r>
      <w:r w:rsidR="008749D7" w:rsidRPr="008749D7">
        <w:rPr>
          <w:rFonts w:eastAsia="Arial Unicode MS" w:hint="cs"/>
          <w:cs/>
        </w:rPr>
        <w:t>करें।</w:t>
      </w:r>
    </w:p>
    <w:p w14:paraId="3E348901" w14:textId="2F69B034" w:rsidR="004328F0" w:rsidRDefault="008749D7" w:rsidP="004328F0">
      <w:pPr>
        <w:pStyle w:val="BulletHeading"/>
      </w:pPr>
      <w:bookmarkStart w:id="12" w:name="_Toc20656028"/>
      <w:bookmarkStart w:id="13" w:name="_Toc21210751"/>
      <w:bookmarkStart w:id="14" w:name="_Toc80709457"/>
      <w:r w:rsidRPr="008749D7">
        <w:rPr>
          <w:rFonts w:eastAsia="Arial Unicode MS" w:hint="cs"/>
          <w:cs/>
        </w:rPr>
        <w:t>फिलेमोन</w:t>
      </w:r>
      <w:bookmarkEnd w:id="12"/>
      <w:bookmarkEnd w:id="13"/>
      <w:bookmarkEnd w:id="14"/>
    </w:p>
    <w:p w14:paraId="0CFCD789" w14:textId="316B915F" w:rsidR="000913AD" w:rsidRPr="00E72CB2" w:rsidRDefault="00AE08E1" w:rsidP="004328F0">
      <w:pPr>
        <w:pStyle w:val="BodyText0"/>
        <w:rPr>
          <w:cs/>
        </w:rPr>
      </w:pPr>
      <w:r>
        <w:rPr>
          <w:cs/>
        </w:rPr>
        <mc:AlternateContent>
          <mc:Choice Requires="wps">
            <w:drawing>
              <wp:anchor distT="0" distB="0" distL="114300" distR="114300" simplePos="0" relativeHeight="251680768" behindDoc="0" locked="1" layoutInCell="1" allowOverlap="1" wp14:anchorId="2CB52CB3" wp14:editId="7EB6999D">
                <wp:simplePos x="0" y="0"/>
                <wp:positionH relativeFrom="leftMargin">
                  <wp:posOffset>419100</wp:posOffset>
                </wp:positionH>
                <wp:positionV relativeFrom="line">
                  <wp:posOffset>0</wp:posOffset>
                </wp:positionV>
                <wp:extent cx="356235" cy="356235"/>
                <wp:effectExtent l="0" t="0" r="0" b="0"/>
                <wp:wrapNone/>
                <wp:docPr id="1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A9812" w14:textId="7D4F8DE5" w:rsidR="00AE08E1" w:rsidRPr="00A535F7" w:rsidRDefault="00AE08E1"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2CB3"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1pJA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&#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PAO1pJAIAAE0EAAAOAAAAAAAAAAAAAAAAAC4CAABkcnMvZTJvRG9jLnht&#10;bFBLAQItABQABgAIAAAAIQCNZ0Pc3AAAAAYBAAAPAAAAAAAAAAAAAAAAAH4EAABkcnMvZG93bnJl&#10;di54bWxQSwUGAAAAAAQABADzAAAAhwUAAAAA&#10;" filled="f" stroked="f" strokeweight=".5pt">
                <v:textbox inset="0,0,0,0">
                  <w:txbxContent>
                    <w:p w14:paraId="2AFA9812" w14:textId="7D4F8DE5" w:rsidR="00AE08E1" w:rsidRPr="00A535F7" w:rsidRDefault="00AE08E1" w:rsidP="00A535F7">
                      <w:pPr>
                        <w:pStyle w:val="ParaNumbering"/>
                      </w:pPr>
                      <w:r>
                        <w:t>009</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गृहनगर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कुलुस्सियों</w:t>
      </w:r>
      <w:r w:rsidR="008749D7" w:rsidRPr="008749D7">
        <w:rPr>
          <w:cs/>
        </w:rPr>
        <w:t xml:space="preserve"> 4:9 </w:t>
      </w:r>
      <w:r w:rsidR="008749D7" w:rsidRPr="008749D7">
        <w:rPr>
          <w:rFonts w:hint="cs"/>
          <w:cs/>
        </w:rPr>
        <w:t>दर्शाता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रहने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सुनें</w:t>
      </w:r>
      <w:r w:rsidR="00AD5CD4">
        <w:rPr>
          <w:rFonts w:hint="cs"/>
          <w:cs/>
        </w:rPr>
        <w:t xml:space="preserve"> :</w:t>
      </w:r>
    </w:p>
    <w:p w14:paraId="5AE55BDD" w14:textId="6299C30F" w:rsidR="000913AD" w:rsidRPr="004328F0" w:rsidRDefault="00AE08E1" w:rsidP="004328F0">
      <w:pPr>
        <w:pStyle w:val="Quotations"/>
      </w:pPr>
      <w:r>
        <w:rPr>
          <w:cs/>
        </w:rPr>
        <mc:AlternateContent>
          <mc:Choice Requires="wps">
            <w:drawing>
              <wp:anchor distT="0" distB="0" distL="114300" distR="114300" simplePos="0" relativeHeight="251682816" behindDoc="0" locked="1" layoutInCell="1" allowOverlap="1" wp14:anchorId="3FDCEF3D" wp14:editId="43E336B5">
                <wp:simplePos x="0" y="0"/>
                <wp:positionH relativeFrom="leftMargin">
                  <wp:posOffset>419100</wp:posOffset>
                </wp:positionH>
                <wp:positionV relativeFrom="line">
                  <wp:posOffset>0</wp:posOffset>
                </wp:positionV>
                <wp:extent cx="356235" cy="356235"/>
                <wp:effectExtent l="0" t="0" r="0" b="0"/>
                <wp:wrapNone/>
                <wp:docPr id="1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4DA56" w14:textId="641118D2" w:rsidR="00AE08E1" w:rsidRPr="00A535F7" w:rsidRDefault="00AE08E1"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EF3D"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M1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lBim&#10;cUb78mc5Q7LqpqpEnGpkqbU+x+CDxfDQfYPu3b3Hywi+k07HX4RF0I8prjeORRcIx8vFcjVfLCnh&#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D2uM1JAIAAE4EAAAOAAAAAAAAAAAAAAAAAC4CAABkcnMvZTJvRG9jLnht&#10;bFBLAQItABQABgAIAAAAIQCNZ0Pc3AAAAAYBAAAPAAAAAAAAAAAAAAAAAH4EAABkcnMvZG93bnJl&#10;di54bWxQSwUGAAAAAAQABADzAAAAhwUAAAAA&#10;" filled="f" stroked="f" strokeweight=".5pt">
                <v:textbox inset="0,0,0,0">
                  <w:txbxContent>
                    <w:p w14:paraId="4FC4DA56" w14:textId="641118D2" w:rsidR="00AE08E1" w:rsidRPr="00A535F7" w:rsidRDefault="00AE08E1" w:rsidP="00A535F7">
                      <w:pPr>
                        <w:pStyle w:val="ParaNumbering"/>
                      </w:pPr>
                      <w:r>
                        <w:t>010</w:t>
                      </w:r>
                    </w:p>
                  </w:txbxContent>
                </v:textbox>
                <w10:wrap anchorx="margin" anchory="line"/>
                <w10:anchorlock/>
              </v:shape>
            </w:pict>
          </mc:Fallback>
        </mc:AlternateContent>
      </w:r>
      <w:r w:rsidR="008749D7" w:rsidRPr="008749D7">
        <w:rPr>
          <w:cs/>
        </w:rPr>
        <w:t>(</w:t>
      </w:r>
      <w:r w:rsidR="008749D7" w:rsidRPr="008749D7">
        <w:rPr>
          <w:rFonts w:hint="cs"/>
          <w:cs/>
        </w:rPr>
        <w:t>तुखिकुस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भेजा</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विश्वासयोग्य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भाई</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w:t>
      </w:r>
      <w:r w:rsidR="008749D7" w:rsidRPr="008749D7">
        <w:rPr>
          <w:cs/>
        </w:rPr>
        <w:t xml:space="preserve"> </w:t>
      </w:r>
      <w:r w:rsidR="008749D7" w:rsidRPr="008749D7">
        <w:rPr>
          <w:rFonts w:hint="cs"/>
          <w:cs/>
        </w:rPr>
        <w:t>तुम्हें</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सारी</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देंगे।</w:t>
      </w:r>
      <w:r w:rsidR="008749D7" w:rsidRPr="008749D7">
        <w:rPr>
          <w:cs/>
        </w:rPr>
        <w:t xml:space="preserve"> (</w:t>
      </w:r>
      <w:r w:rsidR="008749D7" w:rsidRPr="008749D7">
        <w:rPr>
          <w:rFonts w:hint="cs"/>
          <w:cs/>
        </w:rPr>
        <w:t>कुलुस्सियों</w:t>
      </w:r>
      <w:r w:rsidR="008749D7" w:rsidRPr="008749D7">
        <w:rPr>
          <w:cs/>
        </w:rPr>
        <w:t xml:space="preserve"> 4:9)</w:t>
      </w:r>
    </w:p>
    <w:p w14:paraId="51DBA7BD" w14:textId="1A5A29E6" w:rsidR="008749D7" w:rsidRPr="008749D7" w:rsidRDefault="00AE08E1" w:rsidP="008749D7">
      <w:pPr>
        <w:pStyle w:val="BodyText0"/>
      </w:pPr>
      <w:r>
        <w:rPr>
          <w:cs/>
        </w:rPr>
        <mc:AlternateContent>
          <mc:Choice Requires="wps">
            <w:drawing>
              <wp:anchor distT="0" distB="0" distL="114300" distR="114300" simplePos="0" relativeHeight="251684864" behindDoc="0" locked="1" layoutInCell="1" allowOverlap="1" wp14:anchorId="10060CE3" wp14:editId="6AB8856A">
                <wp:simplePos x="0" y="0"/>
                <wp:positionH relativeFrom="leftMargin">
                  <wp:posOffset>419100</wp:posOffset>
                </wp:positionH>
                <wp:positionV relativeFrom="line">
                  <wp:posOffset>0</wp:posOffset>
                </wp:positionV>
                <wp:extent cx="356235" cy="356235"/>
                <wp:effectExtent l="0" t="0" r="0" b="0"/>
                <wp:wrapNone/>
                <wp:docPr id="1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B448E" w14:textId="336D7228" w:rsidR="00AE08E1" w:rsidRPr="00A535F7" w:rsidRDefault="00AE08E1"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0CE3"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uZ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&#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DcrmSUCAABOBAAADgAAAAAAAAAAAAAAAAAuAgAAZHJzL2Uyb0RvYy54&#10;bWxQSwECLQAUAAYACAAAACEAjWdD3NwAAAAGAQAADwAAAAAAAAAAAAAAAAB/BAAAZHJzL2Rvd25y&#10;ZXYueG1sUEsFBgAAAAAEAAQA8wAAAIgFAAAAAA==&#10;" filled="f" stroked="f" strokeweight=".5pt">
                <v:textbox inset="0,0,0,0">
                  <w:txbxContent>
                    <w:p w14:paraId="295B448E" w14:textId="336D7228" w:rsidR="00AE08E1" w:rsidRPr="00A535F7" w:rsidRDefault="00AE08E1" w:rsidP="00A535F7">
                      <w:pPr>
                        <w:pStyle w:val="ParaNumbering"/>
                      </w:pPr>
                      <w:r>
                        <w:t>011</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कुलुस्सियों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समय</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रहता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इसलिए</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रहता</w:t>
      </w:r>
      <w:r w:rsidR="008749D7" w:rsidRPr="008749D7">
        <w:rPr>
          <w:cs/>
        </w:rPr>
        <w:t xml:space="preserve"> </w:t>
      </w:r>
      <w:r w:rsidR="008749D7" w:rsidRPr="008749D7">
        <w:rPr>
          <w:rFonts w:hint="cs"/>
          <w:cs/>
        </w:rPr>
        <w:t>होगा।</w:t>
      </w:r>
    </w:p>
    <w:p w14:paraId="72BEF1B9" w14:textId="4E4EB9CC" w:rsidR="008749D7" w:rsidRPr="008749D7" w:rsidRDefault="00AE08E1" w:rsidP="008749D7">
      <w:pPr>
        <w:pStyle w:val="BodyText0"/>
      </w:pPr>
      <w:r>
        <w:rPr>
          <w:cs/>
        </w:rPr>
        <mc:AlternateContent>
          <mc:Choice Requires="wps">
            <w:drawing>
              <wp:anchor distT="0" distB="0" distL="114300" distR="114300" simplePos="0" relativeHeight="251686912" behindDoc="0" locked="1" layoutInCell="1" allowOverlap="1" wp14:anchorId="3D3A9F13" wp14:editId="6C9351DD">
                <wp:simplePos x="0" y="0"/>
                <wp:positionH relativeFrom="leftMargin">
                  <wp:posOffset>419100</wp:posOffset>
                </wp:positionH>
                <wp:positionV relativeFrom="line">
                  <wp:posOffset>0</wp:posOffset>
                </wp:positionV>
                <wp:extent cx="356235" cy="356235"/>
                <wp:effectExtent l="0" t="0" r="0" b="0"/>
                <wp:wrapNone/>
                <wp:docPr id="1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AEA196" w14:textId="2102E150" w:rsidR="00AE08E1" w:rsidRPr="00A535F7" w:rsidRDefault="00AE08E1"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9F13"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6V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WlBim&#10;cUb78mc5m1NSN1Ul4lQjS631OQYfLIaH7ht07+49XkbwnXQ6/iIsgn7k+3rjWHSBcLxcLFfzBZbi&#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C86VJAIAAE4EAAAOAAAAAAAAAAAAAAAAAC4CAABkcnMvZTJvRG9jLnht&#10;bFBLAQItABQABgAIAAAAIQCNZ0Pc3AAAAAYBAAAPAAAAAAAAAAAAAAAAAH4EAABkcnMvZG93bnJl&#10;di54bWxQSwUGAAAAAAQABADzAAAAhwUAAAAA&#10;" filled="f" stroked="f" strokeweight=".5pt">
                <v:textbox inset="0,0,0,0">
                  <w:txbxContent>
                    <w:p w14:paraId="79AEA196" w14:textId="2102E150" w:rsidR="00AE08E1" w:rsidRPr="00A535F7" w:rsidRDefault="00AE08E1" w:rsidP="00A535F7">
                      <w:pPr>
                        <w:pStyle w:val="ParaNumbering"/>
                      </w:pPr>
                      <w:r>
                        <w:t>012</w:t>
                      </w:r>
                    </w:p>
                  </w:txbxContent>
                </v:textbox>
                <w10:wrap anchorx="margin" anchory="line"/>
                <w10:anchorlock/>
              </v:shape>
            </w:pict>
          </mc:Fallback>
        </mc:AlternateContent>
      </w:r>
      <w:r w:rsidR="008749D7" w:rsidRPr="008749D7">
        <w:rPr>
          <w:rFonts w:hint="cs"/>
          <w:cs/>
        </w:rPr>
        <w:t>कुलुस्से</w:t>
      </w:r>
      <w:r w:rsidR="008749D7" w:rsidRPr="008749D7">
        <w:rPr>
          <w:cs/>
        </w:rPr>
        <w:t xml:space="preserve"> </w:t>
      </w:r>
      <w:r w:rsidR="008749D7" w:rsidRPr="008749D7">
        <w:rPr>
          <w:rFonts w:hint="cs"/>
          <w:cs/>
        </w:rPr>
        <w:t>लिकुस</w:t>
      </w:r>
      <w:r w:rsidR="008749D7" w:rsidRPr="008749D7">
        <w:rPr>
          <w:cs/>
        </w:rPr>
        <w:t xml:space="preserve"> </w:t>
      </w:r>
      <w:r w:rsidR="008749D7" w:rsidRPr="008749D7">
        <w:rPr>
          <w:rFonts w:hint="cs"/>
          <w:cs/>
        </w:rPr>
        <w:t>घाटी</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लौदीकिया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हियरापुलिस</w:t>
      </w:r>
      <w:r w:rsidR="008749D7" w:rsidRPr="008749D7">
        <w:rPr>
          <w:cs/>
        </w:rPr>
        <w:t xml:space="preserve"> </w:t>
      </w:r>
      <w:r w:rsidR="008749D7" w:rsidRPr="008749D7">
        <w:rPr>
          <w:rFonts w:hint="cs"/>
          <w:cs/>
        </w:rPr>
        <w:t>नगरों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निकट</w:t>
      </w:r>
      <w:r w:rsidR="008749D7" w:rsidRPr="008749D7">
        <w:rPr>
          <w:cs/>
        </w:rPr>
        <w:t xml:space="preserve"> </w:t>
      </w:r>
      <w:r w:rsidR="008749D7" w:rsidRPr="008749D7">
        <w:rPr>
          <w:rFonts w:hint="cs"/>
          <w:cs/>
        </w:rPr>
        <w:t>स्थित</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काफी</w:t>
      </w:r>
      <w:r w:rsidR="008749D7" w:rsidRPr="008749D7">
        <w:rPr>
          <w:cs/>
        </w:rPr>
        <w:t xml:space="preserve"> </w:t>
      </w:r>
      <w:r w:rsidR="008749D7" w:rsidRPr="008749D7">
        <w:rPr>
          <w:rFonts w:hint="cs"/>
          <w:cs/>
        </w:rPr>
        <w:t>छोटा</w:t>
      </w:r>
      <w:r w:rsidR="008749D7" w:rsidRPr="008749D7">
        <w:rPr>
          <w:cs/>
        </w:rPr>
        <w:t xml:space="preserve"> </w:t>
      </w:r>
      <w:r w:rsidR="008749D7" w:rsidRPr="008749D7">
        <w:rPr>
          <w:rFonts w:hint="cs"/>
          <w:cs/>
        </w:rPr>
        <w:t>नगर</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लिकुस</w:t>
      </w:r>
      <w:r w:rsidR="008749D7" w:rsidRPr="008749D7">
        <w:rPr>
          <w:cs/>
        </w:rPr>
        <w:t xml:space="preserve"> </w:t>
      </w:r>
      <w:r w:rsidR="008749D7" w:rsidRPr="008749D7">
        <w:rPr>
          <w:rFonts w:hint="cs"/>
          <w:cs/>
        </w:rPr>
        <w:t>घाटी</w:t>
      </w:r>
      <w:r w:rsidR="008749D7" w:rsidRPr="008749D7">
        <w:rPr>
          <w:cs/>
        </w:rPr>
        <w:t xml:space="preserve"> </w:t>
      </w:r>
      <w:r w:rsidR="008749D7" w:rsidRPr="008749D7">
        <w:rPr>
          <w:rFonts w:hint="cs"/>
          <w:cs/>
        </w:rPr>
        <w:t>एशिया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फ्रूगिया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पाई</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एशिया</w:t>
      </w:r>
      <w:r w:rsidR="008749D7" w:rsidRPr="008749D7">
        <w:rPr>
          <w:cs/>
        </w:rPr>
        <w:t xml:space="preserve"> </w:t>
      </w:r>
      <w:r w:rsidR="008749D7" w:rsidRPr="008749D7">
        <w:rPr>
          <w:rFonts w:hint="cs"/>
          <w:cs/>
        </w:rPr>
        <w:t>माइनर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गया।</w:t>
      </w:r>
    </w:p>
    <w:p w14:paraId="224C2DE9" w14:textId="21D58BA6" w:rsidR="008749D7" w:rsidRPr="008749D7" w:rsidRDefault="00AE08E1" w:rsidP="008749D7">
      <w:pPr>
        <w:pStyle w:val="BodyText0"/>
      </w:pPr>
      <w:r>
        <w:rPr>
          <w:cs/>
        </w:rPr>
        <mc:AlternateContent>
          <mc:Choice Requires="wps">
            <w:drawing>
              <wp:anchor distT="0" distB="0" distL="114300" distR="114300" simplePos="0" relativeHeight="251688960" behindDoc="0" locked="1" layoutInCell="1" allowOverlap="1" wp14:anchorId="185B1DB9" wp14:editId="370C43D7">
                <wp:simplePos x="0" y="0"/>
                <wp:positionH relativeFrom="leftMargin">
                  <wp:posOffset>419100</wp:posOffset>
                </wp:positionH>
                <wp:positionV relativeFrom="line">
                  <wp:posOffset>0</wp:posOffset>
                </wp:positionV>
                <wp:extent cx="356235" cy="356235"/>
                <wp:effectExtent l="0" t="0" r="0" b="0"/>
                <wp:wrapNone/>
                <wp:docPr id="1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655B23" w14:textId="0FFFD5E6" w:rsidR="00AE08E1" w:rsidRPr="00A535F7" w:rsidRDefault="00AE08E1"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1DB9"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jF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uPYxSUCAABOBAAADgAAAAAAAAAAAAAAAAAuAgAAZHJzL2Uyb0RvYy54&#10;bWxQSwECLQAUAAYACAAAACEAjWdD3NwAAAAGAQAADwAAAAAAAAAAAAAAAAB/BAAAZHJzL2Rvd25y&#10;ZXYueG1sUEsFBgAAAAAEAAQA8wAAAIgFAAAAAA==&#10;" filled="f" stroked="f" strokeweight=".5pt">
                <v:textbox inset="0,0,0,0">
                  <w:txbxContent>
                    <w:p w14:paraId="07655B23" w14:textId="0FFFD5E6" w:rsidR="00AE08E1" w:rsidRPr="00A535F7" w:rsidRDefault="00AE08E1" w:rsidP="00A535F7">
                      <w:pPr>
                        <w:pStyle w:val="ParaNumbering"/>
                      </w:pPr>
                      <w:r>
                        <w:t>013</w:t>
                      </w:r>
                    </w:p>
                  </w:txbxContent>
                </v:textbox>
                <w10:wrap anchorx="margin" anchory="line"/>
                <w10:anchorlock/>
              </v:shape>
            </w:pict>
          </mc:Fallback>
        </mc:AlternateContent>
      </w:r>
      <w:r w:rsidR="008749D7" w:rsidRPr="008749D7">
        <w:rPr>
          <w:rFonts w:hint="cs"/>
          <w:cs/>
        </w:rPr>
        <w:t>ऐसा</w:t>
      </w:r>
      <w:r w:rsidR="008749D7" w:rsidRPr="008749D7">
        <w:rPr>
          <w:cs/>
        </w:rPr>
        <w:t xml:space="preserve"> </w:t>
      </w:r>
      <w:r w:rsidR="008749D7" w:rsidRPr="008749D7">
        <w:rPr>
          <w:rFonts w:hint="cs"/>
          <w:cs/>
        </w:rPr>
        <w:t>प्रतीत</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विश्वासियों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सेवकाई</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सक्रिय</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उदाहरण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7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विश्वासियों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हराभरा</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इतने</w:t>
      </w:r>
      <w:r w:rsidR="008749D7" w:rsidRPr="008749D7">
        <w:rPr>
          <w:cs/>
        </w:rPr>
        <w:t xml:space="preserve"> </w:t>
      </w:r>
      <w:r w:rsidR="008749D7" w:rsidRPr="008749D7">
        <w:rPr>
          <w:rFonts w:hint="cs"/>
          <w:cs/>
        </w:rPr>
        <w:t>उच्च</w:t>
      </w:r>
      <w:r w:rsidR="008749D7" w:rsidRPr="008749D7">
        <w:rPr>
          <w:cs/>
        </w:rPr>
        <w:t xml:space="preserve"> </w:t>
      </w:r>
      <w:r w:rsidR="008749D7" w:rsidRPr="008749D7">
        <w:rPr>
          <w:rFonts w:hint="cs"/>
          <w:cs/>
        </w:rPr>
        <w:t>विचार</w:t>
      </w:r>
      <w:r w:rsidR="008749D7" w:rsidRPr="008749D7">
        <w:rPr>
          <w:cs/>
        </w:rPr>
        <w:t xml:space="preserve"> </w:t>
      </w:r>
      <w:r w:rsidR="008749D7" w:rsidRPr="008749D7">
        <w:rPr>
          <w:rFonts w:hint="cs"/>
          <w:cs/>
        </w:rPr>
        <w:t>रखता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पद</w:t>
      </w:r>
      <w:r w:rsidR="008749D7" w:rsidRPr="008749D7">
        <w:rPr>
          <w:cs/>
        </w:rPr>
        <w:t xml:space="preserve"> 17 </w:t>
      </w:r>
      <w:r w:rsidR="008749D7" w:rsidRPr="008749D7">
        <w:rPr>
          <w:rFonts w:hint="cs"/>
          <w:cs/>
        </w:rPr>
        <w:t>में</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सुसमाचार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सेवकाई</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सहभागी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संबोधित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पद</w:t>
      </w:r>
      <w:r w:rsidR="008749D7" w:rsidRPr="008749D7">
        <w:rPr>
          <w:cs/>
        </w:rPr>
        <w:t xml:space="preserve"> 2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स्थानीय</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मेजबान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पहचाना</w:t>
      </w:r>
      <w:r w:rsidR="008749D7" w:rsidRPr="008749D7">
        <w:rPr>
          <w:cs/>
        </w:rPr>
        <w:t xml:space="preserve"> </w:t>
      </w:r>
      <w:r w:rsidR="008749D7" w:rsidRPr="008749D7">
        <w:rPr>
          <w:rFonts w:hint="cs"/>
          <w:cs/>
        </w:rPr>
        <w:t>हो।</w:t>
      </w:r>
    </w:p>
    <w:p w14:paraId="5BC229CE" w14:textId="3F283958" w:rsidR="000913AD" w:rsidRPr="00E72CB2" w:rsidRDefault="00AE08E1" w:rsidP="008749D7">
      <w:pPr>
        <w:pStyle w:val="BodyText0"/>
      </w:pPr>
      <w:r>
        <w:rPr>
          <w:cs/>
        </w:rPr>
        <mc:AlternateContent>
          <mc:Choice Requires="wps">
            <w:drawing>
              <wp:anchor distT="0" distB="0" distL="114300" distR="114300" simplePos="0" relativeHeight="251691008" behindDoc="0" locked="1" layoutInCell="1" allowOverlap="1" wp14:anchorId="052CA7E2" wp14:editId="7B2E374B">
                <wp:simplePos x="0" y="0"/>
                <wp:positionH relativeFrom="leftMargin">
                  <wp:posOffset>419100</wp:posOffset>
                </wp:positionH>
                <wp:positionV relativeFrom="line">
                  <wp:posOffset>0</wp:posOffset>
                </wp:positionV>
                <wp:extent cx="356235" cy="356235"/>
                <wp:effectExtent l="0" t="0" r="0" b="0"/>
                <wp:wrapNone/>
                <wp:docPr id="1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2B3FA" w14:textId="395EA559" w:rsidR="00AE08E1" w:rsidRPr="00A535F7" w:rsidRDefault="00AE08E1"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CA7E2"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SMJg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l9ocQw&#10;jTPalU/l7DMltaoqEacaWWqtzzF4bzE8dN+ge3Pv8TKC76TT8RdhEfQj35crx6ILhOPlYrmaL5aU&#10;cHQNNmbPXh9b58N3AZpEo6AOR5iYZeetD33oGBJrGdiopkljbAxpC7paLKfpwdWDyRuDNSKEvtVo&#10;he7QjcAHfAeoLgjPQS8Tb/lGYRNb5sOOOdQFIkKth0c8ZANYDAYLyQL362/3MR7HhV5KWtRZQQ0u&#10;AiXND4NjjJIcDTcah9EwJ30HKNwZ7pDl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9yBIwmAgAATgQAAA4AAAAAAAAAAAAAAAAALgIAAGRycy9lMm9Eb2Mu&#10;eG1sUEsBAi0AFAAGAAgAAAAhAI1nQ9zcAAAABgEAAA8AAAAAAAAAAAAAAAAAgAQAAGRycy9kb3du&#10;cmV2LnhtbFBLBQYAAAAABAAEAPMAAACJBQAAAAA=&#10;" filled="f" stroked="f" strokeweight=".5pt">
                <v:textbox inset="0,0,0,0">
                  <w:txbxContent>
                    <w:p w14:paraId="5502B3FA" w14:textId="395EA559" w:rsidR="00AE08E1" w:rsidRPr="00A535F7" w:rsidRDefault="00AE08E1" w:rsidP="00A535F7">
                      <w:pPr>
                        <w:pStyle w:val="ParaNumbering"/>
                      </w:pPr>
                      <w:r>
                        <w:t>014</w:t>
                      </w:r>
                    </w:p>
                  </w:txbxContent>
                </v:textbox>
                <w10:wrap anchorx="margin" anchory="line"/>
                <w10:anchorlock/>
              </v:shape>
            </w:pict>
          </mc:Fallback>
        </mc:AlternateContent>
      </w:r>
      <w:r w:rsidR="008749D7" w:rsidRPr="008749D7">
        <w:rPr>
          <w:rFonts w:hint="cs"/>
          <w:cs/>
        </w:rPr>
        <w:t>परन्तु</w:t>
      </w:r>
      <w:r w:rsidR="008749D7" w:rsidRPr="008749D7">
        <w:rPr>
          <w:cs/>
        </w:rPr>
        <w:t xml:space="preserve"> </w:t>
      </w:r>
      <w:r w:rsidR="008749D7" w:rsidRPr="008749D7">
        <w:rPr>
          <w:rFonts w:hint="cs"/>
          <w:cs/>
        </w:rPr>
        <w:t>इससे</w:t>
      </w:r>
      <w:r w:rsidR="008749D7" w:rsidRPr="008749D7">
        <w:rPr>
          <w:cs/>
        </w:rPr>
        <w:t xml:space="preserve"> </w:t>
      </w:r>
      <w:r w:rsidR="008749D7" w:rsidRPr="008749D7">
        <w:rPr>
          <w:rFonts w:hint="cs"/>
          <w:cs/>
        </w:rPr>
        <w:t>बढ़कर</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महत्वपूर्ण</w:t>
      </w:r>
      <w:r w:rsidR="008749D7" w:rsidRPr="008749D7">
        <w:rPr>
          <w:cs/>
        </w:rPr>
        <w:t xml:space="preserve"> </w:t>
      </w:r>
      <w:r w:rsidR="008749D7" w:rsidRPr="008749D7">
        <w:rPr>
          <w:rFonts w:hint="cs"/>
          <w:cs/>
        </w:rPr>
        <w:t>इतिहास</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जिसने</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व्यक्तियों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मजबूत</w:t>
      </w:r>
      <w:r w:rsidR="008749D7" w:rsidRPr="008749D7">
        <w:rPr>
          <w:cs/>
        </w:rPr>
        <w:t xml:space="preserve"> </w:t>
      </w:r>
      <w:r w:rsidR="008749D7" w:rsidRPr="008749D7">
        <w:rPr>
          <w:rFonts w:hint="cs"/>
          <w:cs/>
        </w:rPr>
        <w:t>बंधन</w:t>
      </w:r>
      <w:r w:rsidR="008749D7" w:rsidRPr="008749D7">
        <w:rPr>
          <w:cs/>
        </w:rPr>
        <w:t xml:space="preserve"> </w:t>
      </w:r>
      <w:r w:rsidR="008749D7" w:rsidRPr="008749D7">
        <w:rPr>
          <w:rFonts w:hint="cs"/>
          <w:cs/>
        </w:rPr>
        <w:t>प्रदान</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19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स्मरण</w:t>
      </w:r>
      <w:r w:rsidR="008749D7" w:rsidRPr="008749D7">
        <w:rPr>
          <w:cs/>
        </w:rPr>
        <w:t xml:space="preserve"> </w:t>
      </w:r>
      <w:r w:rsidR="008749D7" w:rsidRPr="008749D7">
        <w:rPr>
          <w:rFonts w:hint="cs"/>
          <w:cs/>
        </w:rPr>
        <w:t>करवाई</w:t>
      </w:r>
      <w:r w:rsidR="008749D7" w:rsidRPr="008749D7">
        <w:rPr>
          <w:cs/>
        </w:rPr>
        <w:t xml:space="preserve"> </w:t>
      </w:r>
      <w:r w:rsidR="008749D7" w:rsidRPr="008749D7">
        <w:rPr>
          <w:rFonts w:hint="cs"/>
          <w:cs/>
        </w:rPr>
        <w:t>गई</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w:t>
      </w:r>
      <w:r w:rsidR="008749D7" w:rsidRPr="008749D7">
        <w:rPr>
          <w:cs/>
        </w:rPr>
        <w:t>-</w:t>
      </w:r>
    </w:p>
    <w:p w14:paraId="42CAAB50" w14:textId="5550B583" w:rsidR="000913AD" w:rsidRPr="004328F0" w:rsidRDefault="00AE08E1" w:rsidP="004328F0">
      <w:pPr>
        <w:pStyle w:val="Quotations"/>
      </w:pPr>
      <w:r>
        <w:rPr>
          <w:cs/>
        </w:rPr>
        <mc:AlternateContent>
          <mc:Choice Requires="wps">
            <w:drawing>
              <wp:anchor distT="0" distB="0" distL="114300" distR="114300" simplePos="0" relativeHeight="251693056" behindDoc="0" locked="1" layoutInCell="1" allowOverlap="1" wp14:anchorId="145053A9" wp14:editId="73E033C0">
                <wp:simplePos x="0" y="0"/>
                <wp:positionH relativeFrom="leftMargin">
                  <wp:posOffset>419100</wp:posOffset>
                </wp:positionH>
                <wp:positionV relativeFrom="line">
                  <wp:posOffset>0</wp:posOffset>
                </wp:positionV>
                <wp:extent cx="356235" cy="356235"/>
                <wp:effectExtent l="0" t="0" r="0" b="0"/>
                <wp:wrapNone/>
                <wp:docPr id="1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76CCE" w14:textId="449DB3D6" w:rsidR="00AE08E1" w:rsidRPr="00A535F7" w:rsidRDefault="00AE08E1"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53A9"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EC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&#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kgECJAIAAE4EAAAOAAAAAAAAAAAAAAAAAC4CAABkcnMvZTJvRG9jLnht&#10;bFBLAQItABQABgAIAAAAIQCNZ0Pc3AAAAAYBAAAPAAAAAAAAAAAAAAAAAH4EAABkcnMvZG93bnJl&#10;di54bWxQSwUGAAAAAAQABADzAAAAhwUAAAAA&#10;" filled="f" stroked="f" strokeweight=".5pt">
                <v:textbox inset="0,0,0,0">
                  <w:txbxContent>
                    <w:p w14:paraId="59876CCE" w14:textId="449DB3D6" w:rsidR="00AE08E1" w:rsidRPr="00A535F7" w:rsidRDefault="00AE08E1" w:rsidP="00A535F7">
                      <w:pPr>
                        <w:pStyle w:val="ParaNumbering"/>
                      </w:pPr>
                      <w:r>
                        <w:t>015</w:t>
                      </w:r>
                    </w:p>
                  </w:txbxContent>
                </v:textbox>
                <w10:wrap anchorx="margin" anchory="line"/>
                <w10:anchorlock/>
              </v:shape>
            </w:pict>
          </mc:Fallback>
        </mc:AlternateContent>
      </w:r>
      <w:r w:rsidR="008749D7" w:rsidRPr="008749D7">
        <w:rPr>
          <w:rFonts w:hint="cs"/>
          <w:cs/>
        </w:rPr>
        <w:t>मेरा</w:t>
      </w:r>
      <w:r w:rsidR="008749D7" w:rsidRPr="008749D7">
        <w:rPr>
          <w:cs/>
        </w:rPr>
        <w:t xml:space="preserve"> </w:t>
      </w:r>
      <w:r w:rsidR="008749D7" w:rsidRPr="008749D7">
        <w:rPr>
          <w:rFonts w:hint="cs"/>
          <w:cs/>
        </w:rPr>
        <w:t>कर्ज</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19)</w:t>
      </w:r>
    </w:p>
    <w:p w14:paraId="44D9D5B6" w14:textId="12968182" w:rsidR="008749D7" w:rsidRPr="008749D7" w:rsidRDefault="00AE08E1" w:rsidP="008749D7">
      <w:pPr>
        <w:pStyle w:val="BodyText0"/>
      </w:pPr>
      <w:r>
        <w:rPr>
          <w:cs/>
        </w:rPr>
        <mc:AlternateContent>
          <mc:Choice Requires="wps">
            <w:drawing>
              <wp:anchor distT="0" distB="0" distL="114300" distR="114300" simplePos="0" relativeHeight="251695104" behindDoc="0" locked="1" layoutInCell="1" allowOverlap="1" wp14:anchorId="32F3251B" wp14:editId="2210A6EA">
                <wp:simplePos x="0" y="0"/>
                <wp:positionH relativeFrom="leftMargin">
                  <wp:posOffset>419100</wp:posOffset>
                </wp:positionH>
                <wp:positionV relativeFrom="line">
                  <wp:posOffset>0</wp:posOffset>
                </wp:positionV>
                <wp:extent cx="356235" cy="356235"/>
                <wp:effectExtent l="0" t="0" r="0" b="0"/>
                <wp:wrapNone/>
                <wp:docPr id="1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267A98" w14:textId="0CB893EF" w:rsidR="00AE08E1" w:rsidRPr="00A535F7" w:rsidRDefault="00AE08E1"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251B"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QO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FSq6oScaqRpdb6HIMPFsND9xW6N/ceLyP4TjodfxEWQT/yfb1xLLpAOF4ulqv5YkkJ&#10;R9dgY/bs9bF1PnwToEk0CupwhIlZdtn50IeOIbGWga1qmjTGxpC2oKvFcpoe3DyYvDFYI0LoW41W&#10;6I7dCHzA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K7kDiUCAABOBAAADgAAAAAAAAAAAAAAAAAuAgAAZHJzL2Uyb0RvYy54&#10;bWxQSwECLQAUAAYACAAAACEAjWdD3NwAAAAGAQAADwAAAAAAAAAAAAAAAAB/BAAAZHJzL2Rvd25y&#10;ZXYueG1sUEsFBgAAAAAEAAQA8wAAAIgFAAAAAA==&#10;" filled="f" stroked="f" strokeweight=".5pt">
                <v:textbox inset="0,0,0,0">
                  <w:txbxContent>
                    <w:p w14:paraId="01267A98" w14:textId="0CB893EF" w:rsidR="00AE08E1" w:rsidRPr="00A535F7" w:rsidRDefault="00AE08E1" w:rsidP="00A535F7">
                      <w:pPr>
                        <w:pStyle w:val="ParaNumbering"/>
                      </w:pPr>
                      <w:r>
                        <w:t>016</w:t>
                      </w:r>
                    </w:p>
                  </w:txbxContent>
                </v:textbox>
                <w10:wrap anchorx="margin" anchory="line"/>
                <w10:anchorlock/>
              </v:shape>
            </w:pict>
          </mc:Fallback>
        </mc:AlternateContent>
      </w:r>
      <w:r w:rsidR="008749D7" w:rsidRPr="008749D7">
        <w:rPr>
          <w:rFonts w:hint="cs"/>
          <w:cs/>
        </w:rPr>
        <w:t>पूर्णतया</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अर्थ</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लेकर</w:t>
      </w:r>
      <w:r w:rsidR="008749D7" w:rsidRPr="008749D7">
        <w:rPr>
          <w:cs/>
        </w:rPr>
        <w:t xml:space="preserve"> </w:t>
      </w:r>
      <w:r w:rsidR="008749D7" w:rsidRPr="008749D7">
        <w:rPr>
          <w:rFonts w:hint="cs"/>
          <w:cs/>
        </w:rPr>
        <w:t>आया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यद्यपि</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जीवन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बचाया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बड़ा</w:t>
      </w:r>
      <w:r w:rsidR="008749D7" w:rsidRPr="008749D7">
        <w:rPr>
          <w:cs/>
        </w:rPr>
        <w:t xml:space="preserve"> </w:t>
      </w:r>
      <w:r w:rsidR="008749D7" w:rsidRPr="008749D7">
        <w:rPr>
          <w:rFonts w:hint="cs"/>
          <w:cs/>
        </w:rPr>
        <w:t>ऋण</w:t>
      </w:r>
      <w:r w:rsidR="008749D7" w:rsidRPr="008749D7">
        <w:rPr>
          <w:cs/>
        </w:rPr>
        <w:t xml:space="preserve"> </w:t>
      </w:r>
      <w:r w:rsidR="008749D7" w:rsidRPr="008749D7">
        <w:rPr>
          <w:rFonts w:hint="cs"/>
          <w:cs/>
        </w:rPr>
        <w:t>था।</w:t>
      </w:r>
    </w:p>
    <w:p w14:paraId="48755ACE" w14:textId="12467ED2" w:rsidR="000913AD" w:rsidRPr="00E72CB2" w:rsidRDefault="00AE08E1" w:rsidP="008749D7">
      <w:pPr>
        <w:pStyle w:val="BodyText0"/>
        <w:rPr>
          <w:cs/>
        </w:rPr>
      </w:pPr>
      <w:r>
        <w:rPr>
          <w:cs/>
        </w:rPr>
        <mc:AlternateContent>
          <mc:Choice Requires="wps">
            <w:drawing>
              <wp:anchor distT="0" distB="0" distL="114300" distR="114300" simplePos="0" relativeHeight="251697152" behindDoc="0" locked="1" layoutInCell="1" allowOverlap="1" wp14:anchorId="04EEA81F" wp14:editId="07174076">
                <wp:simplePos x="0" y="0"/>
                <wp:positionH relativeFrom="leftMargin">
                  <wp:posOffset>419100</wp:posOffset>
                </wp:positionH>
                <wp:positionV relativeFrom="line">
                  <wp:posOffset>0</wp:posOffset>
                </wp:positionV>
                <wp:extent cx="356235" cy="356235"/>
                <wp:effectExtent l="0" t="0" r="0" b="0"/>
                <wp:wrapNone/>
                <wp:docPr id="2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18BFA" w14:textId="3F9BE992" w:rsidR="00AE08E1" w:rsidRPr="00A535F7" w:rsidRDefault="00AE08E1"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A81F"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Q9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Pl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ekPSUCAABOBAAADgAAAAAAAAAAAAAAAAAuAgAAZHJzL2Uyb0RvYy54&#10;bWxQSwECLQAUAAYACAAAACEAjWdD3NwAAAAGAQAADwAAAAAAAAAAAAAAAAB/BAAAZHJzL2Rvd25y&#10;ZXYueG1sUEsFBgAAAAAEAAQA8wAAAIgFAAAAAA==&#10;" filled="f" stroked="f" strokeweight=".5pt">
                <v:textbox inset="0,0,0,0">
                  <w:txbxContent>
                    <w:p w14:paraId="1C418BFA" w14:textId="3F9BE992" w:rsidR="00AE08E1" w:rsidRPr="00A535F7" w:rsidRDefault="00AE08E1" w:rsidP="00A535F7">
                      <w:pPr>
                        <w:pStyle w:val="ParaNumbering"/>
                      </w:pPr>
                      <w:r>
                        <w:t>017</w:t>
                      </w:r>
                    </w:p>
                  </w:txbxContent>
                </v:textbox>
                <w10:wrap anchorx="margin" anchory="line"/>
                <w10:anchorlock/>
              </v:shape>
            </w:pict>
          </mc:Fallback>
        </mc:AlternateContent>
      </w:r>
      <w:r w:rsidR="008749D7" w:rsidRPr="008749D7">
        <w:rPr>
          <w:rFonts w:hint="cs"/>
          <w:cs/>
        </w:rPr>
        <w:t>हम</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छुटकारे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प्रार्थनाओं</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छूटने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रहने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योजना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संबंध</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मजबूती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22 </w:t>
      </w:r>
      <w:r w:rsidR="008749D7" w:rsidRPr="008749D7">
        <w:rPr>
          <w:rFonts w:hint="cs"/>
          <w:cs/>
        </w:rPr>
        <w:t>में</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पढ़ते</w:t>
      </w:r>
      <w:r w:rsidR="008749D7" w:rsidRPr="008749D7">
        <w:rPr>
          <w:cs/>
        </w:rPr>
        <w:t xml:space="preserve"> </w:t>
      </w:r>
      <w:r w:rsidR="008749D7" w:rsidRPr="008749D7">
        <w:rPr>
          <w:rFonts w:hint="cs"/>
          <w:cs/>
        </w:rPr>
        <w:t>हैं</w:t>
      </w:r>
      <w:r w:rsidR="00AD5CD4">
        <w:rPr>
          <w:rFonts w:hint="cs"/>
          <w:cs/>
        </w:rPr>
        <w:t xml:space="preserve"> :</w:t>
      </w:r>
    </w:p>
    <w:p w14:paraId="04982573" w14:textId="37997198" w:rsidR="004328F0" w:rsidRPr="004328F0" w:rsidRDefault="00AE08E1" w:rsidP="004328F0">
      <w:pPr>
        <w:pStyle w:val="Quotations"/>
      </w:pPr>
      <w:r>
        <w:rPr>
          <w:cs/>
        </w:rPr>
        <mc:AlternateContent>
          <mc:Choice Requires="wps">
            <w:drawing>
              <wp:anchor distT="0" distB="0" distL="114300" distR="114300" simplePos="0" relativeHeight="251699200" behindDoc="0" locked="1" layoutInCell="1" allowOverlap="1" wp14:anchorId="14A7B63A" wp14:editId="254299E9">
                <wp:simplePos x="0" y="0"/>
                <wp:positionH relativeFrom="leftMargin">
                  <wp:posOffset>419100</wp:posOffset>
                </wp:positionH>
                <wp:positionV relativeFrom="line">
                  <wp:posOffset>0</wp:posOffset>
                </wp:positionV>
                <wp:extent cx="356235" cy="356235"/>
                <wp:effectExtent l="0" t="0" r="0" b="0"/>
                <wp:wrapNone/>
                <wp:docPr id="2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9ABF6" w14:textId="12E525A7" w:rsidR="00AE08E1" w:rsidRPr="00A535F7" w:rsidRDefault="00AE08E1"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7B63A"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v+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o8Qw&#10;jRrty5/lD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R3Qv+JAIAAE4EAAAOAAAAAAAAAAAAAAAAAC4CAABkcnMvZTJvRG9jLnht&#10;bFBLAQItABQABgAIAAAAIQCNZ0Pc3AAAAAYBAAAPAAAAAAAAAAAAAAAAAH4EAABkcnMvZG93bnJl&#10;di54bWxQSwUGAAAAAAQABADzAAAAhwUAAAAA&#10;" filled="f" stroked="f" strokeweight=".5pt">
                <v:textbox inset="0,0,0,0">
                  <w:txbxContent>
                    <w:p w14:paraId="7F19ABF6" w14:textId="12E525A7" w:rsidR="00AE08E1" w:rsidRPr="00A535F7" w:rsidRDefault="00AE08E1" w:rsidP="00A535F7">
                      <w:pPr>
                        <w:pStyle w:val="ParaNumbering"/>
                      </w:pPr>
                      <w:r>
                        <w:t>018</w:t>
                      </w:r>
                    </w:p>
                  </w:txbxContent>
                </v:textbox>
                <w10:wrap anchorx="margin" anchory="line"/>
                <w10:anchorlock/>
              </v:shape>
            </w:pict>
          </mc:Fallback>
        </mc:AlternateContent>
      </w:r>
      <w:r w:rsidR="008749D7" w:rsidRPr="008749D7">
        <w:rPr>
          <w:rFonts w:hint="cs"/>
          <w:cs/>
        </w:rPr>
        <w:t>मेरे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उतरने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जगह</w:t>
      </w:r>
      <w:r w:rsidR="008749D7" w:rsidRPr="008749D7">
        <w:rPr>
          <w:cs/>
        </w:rPr>
        <w:t xml:space="preserve"> </w:t>
      </w:r>
      <w:r w:rsidR="008749D7" w:rsidRPr="008749D7">
        <w:rPr>
          <w:rFonts w:hint="cs"/>
          <w:cs/>
        </w:rPr>
        <w:t>तैयार</w:t>
      </w:r>
      <w:r w:rsidR="008749D7" w:rsidRPr="008749D7">
        <w:rPr>
          <w:cs/>
        </w:rPr>
        <w:t xml:space="preserve"> </w:t>
      </w:r>
      <w:r w:rsidR="008749D7" w:rsidRPr="008749D7">
        <w:rPr>
          <w:rFonts w:hint="cs"/>
          <w:cs/>
        </w:rPr>
        <w:t>रख</w:t>
      </w:r>
      <w:r w:rsidR="008749D7" w:rsidRPr="008749D7">
        <w:t xml:space="preserve">; </w:t>
      </w:r>
      <w:r w:rsidR="008749D7" w:rsidRPr="008749D7">
        <w:rPr>
          <w:rFonts w:hint="cs"/>
          <w:cs/>
        </w:rPr>
        <w:t>मुझे</w:t>
      </w:r>
      <w:r w:rsidR="008749D7" w:rsidRPr="008749D7">
        <w:rPr>
          <w:cs/>
        </w:rPr>
        <w:t xml:space="preserve"> </w:t>
      </w:r>
      <w:r w:rsidR="008749D7" w:rsidRPr="008749D7">
        <w:rPr>
          <w:rFonts w:hint="cs"/>
          <w:cs/>
        </w:rPr>
        <w:t>आशा</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तुम्हारी</w:t>
      </w:r>
      <w:r w:rsidR="008749D7" w:rsidRPr="008749D7">
        <w:rPr>
          <w:cs/>
        </w:rPr>
        <w:t xml:space="preserve"> </w:t>
      </w:r>
      <w:r w:rsidR="008749D7" w:rsidRPr="008749D7">
        <w:rPr>
          <w:rFonts w:hint="cs"/>
          <w:cs/>
        </w:rPr>
        <w:t>प्रार्थनाओं</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तुम्हें</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जाऊंगा।</w:t>
      </w:r>
      <w:r w:rsidR="008749D7" w:rsidRPr="008749D7">
        <w:rPr>
          <w:cs/>
        </w:rPr>
        <w:t xml:space="preserve"> (</w:t>
      </w:r>
      <w:r w:rsidR="008749D7" w:rsidRPr="008749D7">
        <w:rPr>
          <w:rFonts w:hint="cs"/>
          <w:cs/>
        </w:rPr>
        <w:t>फिलेमोन</w:t>
      </w:r>
      <w:r w:rsidR="008749D7" w:rsidRPr="008749D7">
        <w:rPr>
          <w:cs/>
        </w:rPr>
        <w:t xml:space="preserve"> 22)</w:t>
      </w:r>
    </w:p>
    <w:p w14:paraId="27ABA0F7" w14:textId="515B2C77" w:rsidR="000913AD" w:rsidRPr="00E72CB2" w:rsidRDefault="00AE08E1" w:rsidP="004328F0">
      <w:pPr>
        <w:pStyle w:val="BodyText0"/>
      </w:pPr>
      <w:r>
        <w:rPr>
          <w:cs/>
        </w:rPr>
        <w:lastRenderedPageBreak/>
        <mc:AlternateContent>
          <mc:Choice Requires="wps">
            <w:drawing>
              <wp:anchor distT="0" distB="0" distL="114300" distR="114300" simplePos="0" relativeHeight="251701248" behindDoc="0" locked="1" layoutInCell="1" allowOverlap="1" wp14:anchorId="31C5AC45" wp14:editId="6A35992F">
                <wp:simplePos x="0" y="0"/>
                <wp:positionH relativeFrom="leftMargin">
                  <wp:posOffset>419100</wp:posOffset>
                </wp:positionH>
                <wp:positionV relativeFrom="line">
                  <wp:posOffset>0</wp:posOffset>
                </wp:positionV>
                <wp:extent cx="356235" cy="356235"/>
                <wp:effectExtent l="0" t="0" r="0" b="0"/>
                <wp:wrapNone/>
                <wp:docPr id="2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F056D" w14:textId="799CBB2B" w:rsidR="00AE08E1" w:rsidRPr="00A535F7" w:rsidRDefault="00AE08E1"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AC45"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TFM&#10;44z25Y9y9oW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1Ha4mAgAATgQAAA4AAAAAAAAAAAAAAAAALgIAAGRycy9lMm9Eb2Mu&#10;eG1sUEsBAi0AFAAGAAgAAAAhAI1nQ9zcAAAABgEAAA8AAAAAAAAAAAAAAAAAgAQAAGRycy9kb3du&#10;cmV2LnhtbFBLBQYAAAAABAAEAPMAAACJBQAAAAA=&#10;" filled="f" stroked="f" strokeweight=".5pt">
                <v:textbox inset="0,0,0,0">
                  <w:txbxContent>
                    <w:p w14:paraId="2DCF056D" w14:textId="799CBB2B" w:rsidR="00AE08E1" w:rsidRPr="00A535F7" w:rsidRDefault="00AE08E1" w:rsidP="00A535F7">
                      <w:pPr>
                        <w:pStyle w:val="ParaNumbering"/>
                      </w:pPr>
                      <w:r>
                        <w:t>019</w:t>
                      </w:r>
                    </w:p>
                  </w:txbxContent>
                </v:textbox>
                <w10:wrap anchorx="margin" anchory="line"/>
                <w10:anchorlock/>
              </v:shape>
            </w:pict>
          </mc:Fallback>
        </mc:AlternateContent>
      </w:r>
      <w:r w:rsidR="008749D7" w:rsidRPr="008749D7">
        <w:rPr>
          <w:rFonts w:hint="cs"/>
          <w:cs/>
        </w:rPr>
        <w:t>बाइबल</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दर्शाती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जान</w:t>
      </w:r>
      <w:r w:rsidR="008749D7" w:rsidRPr="008749D7">
        <w:rPr>
          <w:cs/>
        </w:rPr>
        <w:t>-</w:t>
      </w:r>
      <w:r w:rsidR="008749D7" w:rsidRPr="008749D7">
        <w:rPr>
          <w:rFonts w:hint="cs"/>
          <w:cs/>
        </w:rPr>
        <w:t>पहचान</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हुई।</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हमने</w:t>
      </w:r>
      <w:r w:rsidR="008749D7" w:rsidRPr="008749D7">
        <w:rPr>
          <w:cs/>
        </w:rPr>
        <w:t xml:space="preserve"> </w:t>
      </w:r>
      <w:r w:rsidR="008749D7" w:rsidRPr="008749D7">
        <w:rPr>
          <w:rFonts w:hint="cs"/>
          <w:cs/>
        </w:rPr>
        <w:t>पिछले</w:t>
      </w:r>
      <w:r w:rsidR="008749D7" w:rsidRPr="008749D7">
        <w:rPr>
          <w:cs/>
        </w:rPr>
        <w:t xml:space="preserve"> </w:t>
      </w:r>
      <w:r w:rsidR="008749D7" w:rsidRPr="008749D7">
        <w:rPr>
          <w:rFonts w:hint="cs"/>
          <w:cs/>
        </w:rPr>
        <w:t>अध्यायों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देखा</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यह</w:t>
      </w:r>
      <w:r w:rsidR="008749D7" w:rsidRPr="008749D7">
        <w:rPr>
          <w:cs/>
        </w:rPr>
        <w:t xml:space="preserve"> </w:t>
      </w:r>
      <w:r w:rsidR="008749D7" w:rsidRPr="008749D7">
        <w:rPr>
          <w:rFonts w:hint="cs"/>
          <w:cs/>
        </w:rPr>
        <w:t>बताती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तीसरी</w:t>
      </w:r>
      <w:r w:rsidR="008749D7" w:rsidRPr="008749D7">
        <w:rPr>
          <w:cs/>
        </w:rPr>
        <w:t xml:space="preserve"> </w:t>
      </w:r>
      <w:r w:rsidR="008749D7" w:rsidRPr="008749D7">
        <w:rPr>
          <w:rFonts w:hint="cs"/>
          <w:cs/>
        </w:rPr>
        <w:t>मिशनरी</w:t>
      </w:r>
      <w:r w:rsidR="008749D7" w:rsidRPr="008749D7">
        <w:rPr>
          <w:cs/>
        </w:rPr>
        <w:t xml:space="preserve"> </w:t>
      </w:r>
      <w:r w:rsidR="008749D7" w:rsidRPr="008749D7">
        <w:rPr>
          <w:rFonts w:hint="cs"/>
          <w:cs/>
        </w:rPr>
        <w:t>यात्राओं</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दौरान</w:t>
      </w:r>
      <w:r w:rsidR="008749D7" w:rsidRPr="008749D7">
        <w:rPr>
          <w:cs/>
        </w:rPr>
        <w:t xml:space="preserve"> </w:t>
      </w:r>
      <w:r w:rsidR="008749D7" w:rsidRPr="008749D7">
        <w:rPr>
          <w:rFonts w:hint="cs"/>
          <w:cs/>
        </w:rPr>
        <w:t>फ्रूगिया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होकर</w:t>
      </w:r>
      <w:r w:rsidR="008749D7" w:rsidRPr="008749D7">
        <w:rPr>
          <w:cs/>
        </w:rPr>
        <w:t xml:space="preserve"> </w:t>
      </w:r>
      <w:r w:rsidR="008749D7" w:rsidRPr="008749D7">
        <w:rPr>
          <w:rFonts w:hint="cs"/>
          <w:cs/>
        </w:rPr>
        <w:t>गुजरा</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देख</w:t>
      </w:r>
      <w:r w:rsidR="008749D7" w:rsidRPr="008749D7">
        <w:rPr>
          <w:cs/>
        </w:rPr>
        <w:t xml:space="preserve"> </w:t>
      </w:r>
      <w:r w:rsidR="008749D7" w:rsidRPr="008749D7">
        <w:rPr>
          <w:rFonts w:hint="cs"/>
          <w:cs/>
        </w:rPr>
        <w:t>चुके</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लिकुस</w:t>
      </w:r>
      <w:r w:rsidR="008749D7" w:rsidRPr="008749D7">
        <w:rPr>
          <w:cs/>
        </w:rPr>
        <w:t xml:space="preserve"> </w:t>
      </w:r>
      <w:r w:rsidR="008749D7" w:rsidRPr="008749D7">
        <w:rPr>
          <w:rFonts w:hint="cs"/>
          <w:cs/>
        </w:rPr>
        <w:t>घाटी</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कलीसियाओं</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परिचित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सत्य</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जानते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एक</w:t>
      </w:r>
      <w:r w:rsidR="008749D7" w:rsidRPr="008749D7">
        <w:rPr>
          <w:cs/>
        </w:rPr>
        <w:t>-</w:t>
      </w:r>
      <w:r w:rsidR="008749D7" w:rsidRPr="008749D7">
        <w:rPr>
          <w:rFonts w:hint="cs"/>
          <w:cs/>
        </w:rPr>
        <w:t>दूसरे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भली</w:t>
      </w:r>
      <w:r w:rsidR="008749D7" w:rsidRPr="008749D7">
        <w:rPr>
          <w:cs/>
        </w:rPr>
        <w:t>-</w:t>
      </w:r>
      <w:r w:rsidR="008749D7" w:rsidRPr="008749D7">
        <w:rPr>
          <w:rFonts w:hint="cs"/>
          <w:cs/>
        </w:rPr>
        <w:t>भांति</w:t>
      </w:r>
      <w:r w:rsidR="008749D7" w:rsidRPr="008749D7">
        <w:rPr>
          <w:cs/>
        </w:rPr>
        <w:t xml:space="preserve"> </w:t>
      </w:r>
      <w:r w:rsidR="008749D7" w:rsidRPr="008749D7">
        <w:rPr>
          <w:rFonts w:hint="cs"/>
          <w:cs/>
        </w:rPr>
        <w:t>जानते</w:t>
      </w:r>
      <w:r w:rsidR="008749D7" w:rsidRPr="008749D7">
        <w:rPr>
          <w:cs/>
        </w:rPr>
        <w:t xml:space="preserve"> </w:t>
      </w:r>
      <w:r w:rsidR="008749D7" w:rsidRPr="008749D7">
        <w:rPr>
          <w:rFonts w:hint="cs"/>
          <w:cs/>
        </w:rPr>
        <w:t>थे।</w:t>
      </w:r>
    </w:p>
    <w:p w14:paraId="716161D5" w14:textId="0D2BBD72" w:rsidR="004328F0" w:rsidRDefault="008749D7" w:rsidP="004328F0">
      <w:pPr>
        <w:pStyle w:val="BulletHeading"/>
      </w:pPr>
      <w:bookmarkStart w:id="15" w:name="_Toc20656029"/>
      <w:bookmarkStart w:id="16" w:name="_Toc21210752"/>
      <w:bookmarkStart w:id="17" w:name="_Toc80709458"/>
      <w:r w:rsidRPr="008749D7">
        <w:rPr>
          <w:rFonts w:hint="cs"/>
          <w:cs/>
        </w:rPr>
        <w:t>उनेसिमुस</w:t>
      </w:r>
      <w:bookmarkEnd w:id="15"/>
      <w:bookmarkEnd w:id="16"/>
      <w:bookmarkEnd w:id="17"/>
    </w:p>
    <w:p w14:paraId="6240D16D" w14:textId="2E7EBDF7" w:rsidR="008749D7" w:rsidRPr="008749D7" w:rsidRDefault="00AE08E1" w:rsidP="008749D7">
      <w:pPr>
        <w:pStyle w:val="BodyText0"/>
      </w:pPr>
      <w:r>
        <w:rPr>
          <w:cs/>
        </w:rPr>
        <mc:AlternateContent>
          <mc:Choice Requires="wps">
            <w:drawing>
              <wp:anchor distT="0" distB="0" distL="114300" distR="114300" simplePos="0" relativeHeight="251703296" behindDoc="0" locked="1" layoutInCell="1" allowOverlap="1" wp14:anchorId="4F4A6B85" wp14:editId="43568B95">
                <wp:simplePos x="0" y="0"/>
                <wp:positionH relativeFrom="leftMargin">
                  <wp:posOffset>419100</wp:posOffset>
                </wp:positionH>
                <wp:positionV relativeFrom="line">
                  <wp:posOffset>0</wp:posOffset>
                </wp:positionV>
                <wp:extent cx="356235" cy="356235"/>
                <wp:effectExtent l="0" t="0" r="0" b="0"/>
                <wp:wrapNone/>
                <wp:docPr id="2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C92BB" w14:textId="713568F1" w:rsidR="00AE08E1" w:rsidRPr="00A535F7" w:rsidRDefault="00AE08E1"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A6B85"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FJQ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qT7RSUCAABOBAAADgAAAAAAAAAAAAAAAAAuAgAAZHJzL2Uyb0RvYy54&#10;bWxQSwECLQAUAAYACAAAACEAjWdD3NwAAAAGAQAADwAAAAAAAAAAAAAAAAB/BAAAZHJzL2Rvd25y&#10;ZXYueG1sUEsFBgAAAAAEAAQA8wAAAIgFAAAAAA==&#10;" filled="f" stroked="f" strokeweight=".5pt">
                <v:textbox inset="0,0,0,0">
                  <w:txbxContent>
                    <w:p w14:paraId="0AEC92BB" w14:textId="713568F1" w:rsidR="00AE08E1" w:rsidRPr="00A535F7" w:rsidRDefault="00AE08E1" w:rsidP="00A535F7">
                      <w:pPr>
                        <w:pStyle w:val="ParaNumbering"/>
                      </w:pPr>
                      <w:r>
                        <w:t>020</w:t>
                      </w:r>
                    </w:p>
                  </w:txbxContent>
                </v:textbox>
                <w10:wrap anchorx="margin" anchory="line"/>
                <w10:anchorlock/>
              </v:shape>
            </w:pict>
          </mc:Fallback>
        </mc:AlternateContent>
      </w:r>
      <w:r w:rsidR="008749D7" w:rsidRPr="008749D7">
        <w:rPr>
          <w:rFonts w:hint="cs"/>
          <w:cs/>
        </w:rPr>
        <w:t>दूसरा</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जिसका</w:t>
      </w:r>
      <w:r w:rsidR="008749D7" w:rsidRPr="008749D7">
        <w:rPr>
          <w:cs/>
        </w:rPr>
        <w:t xml:space="preserve"> </w:t>
      </w:r>
      <w:r w:rsidR="008749D7" w:rsidRPr="008749D7">
        <w:rPr>
          <w:rFonts w:hint="cs"/>
          <w:cs/>
        </w:rPr>
        <w:t>परिचय</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चाहिए</w:t>
      </w:r>
      <w:r w:rsidR="008749D7" w:rsidRPr="008749D7">
        <w:t xml:space="preserve">, </w:t>
      </w:r>
      <w:r w:rsidR="008749D7" w:rsidRPr="008749D7">
        <w:rPr>
          <w:rFonts w:hint="cs"/>
          <w:cs/>
        </w:rPr>
        <w:t>वह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16 </w:t>
      </w:r>
      <w:r w:rsidR="008749D7" w:rsidRPr="008749D7">
        <w:rPr>
          <w:rFonts w:hint="cs"/>
          <w:cs/>
        </w:rPr>
        <w:t>के</w:t>
      </w:r>
      <w:r w:rsidR="008749D7" w:rsidRPr="008749D7">
        <w:rPr>
          <w:cs/>
        </w:rPr>
        <w:t xml:space="preserve"> </w:t>
      </w:r>
      <w:r w:rsidR="008749D7" w:rsidRPr="008749D7">
        <w:rPr>
          <w:rFonts w:hint="cs"/>
          <w:cs/>
        </w:rPr>
        <w:t>अनुसार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यद्यपि</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स्पष्ट</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p>
    <w:p w14:paraId="6BAF311D" w14:textId="4C3B6257" w:rsidR="008749D7" w:rsidRPr="007B6314" w:rsidRDefault="00AE08E1" w:rsidP="008749D7">
      <w:pPr>
        <w:pStyle w:val="BodyText0"/>
        <w:rPr>
          <w:rFonts w:eastAsiaTheme="minorEastAsia" w:hint="eastAsia"/>
          <w:lang w:eastAsia="ja-JP"/>
        </w:rPr>
      </w:pPr>
      <w:r>
        <w:rPr>
          <w:cs/>
        </w:rPr>
        <mc:AlternateContent>
          <mc:Choice Requires="wps">
            <w:drawing>
              <wp:anchor distT="0" distB="0" distL="114300" distR="114300" simplePos="0" relativeHeight="251705344" behindDoc="0" locked="1" layoutInCell="1" allowOverlap="1" wp14:anchorId="1D388F81" wp14:editId="6E3D5E46">
                <wp:simplePos x="0" y="0"/>
                <wp:positionH relativeFrom="leftMargin">
                  <wp:posOffset>419100</wp:posOffset>
                </wp:positionH>
                <wp:positionV relativeFrom="line">
                  <wp:posOffset>0</wp:posOffset>
                </wp:positionV>
                <wp:extent cx="356235" cy="356235"/>
                <wp:effectExtent l="0" t="0" r="0" b="0"/>
                <wp:wrapNone/>
                <wp:docPr id="2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796C25" w14:textId="4488CBFF" w:rsidR="00AE08E1" w:rsidRPr="00A535F7" w:rsidRDefault="00AE08E1"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88F81"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Pp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YySWlWViFONLLXW5xh8sBgeuq/Qvbn3eBnBd9Lp+IuwCPqR7+uNY9EFwvFysVzNF0tK&#10;OLoGG7Nnr4+t8+GbAE2iUVCHI0zMssvOhz50DIm1DGxV06QxNoa0BV0tltP04ObB5I3BGhFC32q0&#10;QnfsRuADviNUV4TnoJeJt3yrsIkd82HPHOoCEaHWwxMesgEsBoOFZIH79bf7GI/jQi8lLeqsoAYX&#10;gZLmu8ExRkmOhhuN42iYs74HFC7OAntJ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Ukz6SUCAABOBAAADgAAAAAAAAAAAAAAAAAuAgAAZHJzL2Uyb0RvYy54&#10;bWxQSwECLQAUAAYACAAAACEAjWdD3NwAAAAGAQAADwAAAAAAAAAAAAAAAAB/BAAAZHJzL2Rvd25y&#10;ZXYueG1sUEsFBgAAAAAEAAQA8wAAAIgFAAAAAA==&#10;" filled="f" stroked="f" strokeweight=".5pt">
                <v:textbox inset="0,0,0,0">
                  <w:txbxContent>
                    <w:p w14:paraId="2C796C25" w14:textId="4488CBFF" w:rsidR="00AE08E1" w:rsidRPr="00A535F7" w:rsidRDefault="00AE08E1" w:rsidP="00A535F7">
                      <w:pPr>
                        <w:pStyle w:val="ParaNumbering"/>
                      </w:pPr>
                      <w:r>
                        <w:t>021</w:t>
                      </w:r>
                    </w:p>
                  </w:txbxContent>
                </v:textbox>
                <w10:wrap anchorx="margin" anchory="line"/>
                <w10:anchorlock/>
              </v:shape>
            </w:pict>
          </mc:Fallback>
        </mc:AlternateContent>
      </w:r>
      <w:r w:rsidR="008749D7" w:rsidRPr="008749D7">
        <w:rPr>
          <w:rFonts w:hint="cs"/>
          <w:cs/>
        </w:rPr>
        <w:t>पहली</w:t>
      </w:r>
      <w:r w:rsidR="008749D7" w:rsidRPr="008749D7">
        <w:rPr>
          <w:cs/>
        </w:rPr>
        <w:t xml:space="preserve"> </w:t>
      </w:r>
      <w:r w:rsidR="008749D7" w:rsidRPr="008749D7">
        <w:rPr>
          <w:rFonts w:hint="cs"/>
          <w:cs/>
        </w:rPr>
        <w:t>सदी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दौरान</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साम्राज्य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दासता</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सामान्य</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साम्राज्य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w:t>
      </w:r>
      <w:r w:rsidR="008749D7" w:rsidRPr="008749D7">
        <w:rPr>
          <w:rFonts w:hint="cs"/>
          <w:cs/>
        </w:rPr>
        <w:t>तिहाई</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अमीर</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रखा</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स्तर</w:t>
      </w:r>
      <w:r w:rsidR="008749D7" w:rsidRPr="008749D7">
        <w:rPr>
          <w:cs/>
        </w:rPr>
        <w:t xml:space="preserve"> </w:t>
      </w:r>
      <w:r w:rsidR="008749D7" w:rsidRPr="008749D7">
        <w:rPr>
          <w:rFonts w:hint="cs"/>
          <w:cs/>
        </w:rPr>
        <w:t>विशेषत</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स्तर</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निर्भर</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p>
    <w:p w14:paraId="3AFC22AB" w14:textId="1A80C3EB" w:rsidR="008749D7" w:rsidRPr="008749D7" w:rsidRDefault="00AE08E1" w:rsidP="008749D7">
      <w:pPr>
        <w:pStyle w:val="BodyText0"/>
      </w:pPr>
      <w:r>
        <w:rPr>
          <w:cs/>
        </w:rPr>
        <mc:AlternateContent>
          <mc:Choice Requires="wps">
            <w:drawing>
              <wp:anchor distT="0" distB="0" distL="114300" distR="114300" simplePos="0" relativeHeight="251707392" behindDoc="0" locked="1" layoutInCell="1" allowOverlap="1" wp14:anchorId="58E8BF13" wp14:editId="1777E949">
                <wp:simplePos x="0" y="0"/>
                <wp:positionH relativeFrom="leftMargin">
                  <wp:posOffset>419100</wp:posOffset>
                </wp:positionH>
                <wp:positionV relativeFrom="line">
                  <wp:posOffset>0</wp:posOffset>
                </wp:positionV>
                <wp:extent cx="356235" cy="356235"/>
                <wp:effectExtent l="0" t="0" r="0" b="0"/>
                <wp:wrapNone/>
                <wp:docPr id="2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A7039" w14:textId="7EE91B5B" w:rsidR="00AE08E1" w:rsidRPr="00A535F7" w:rsidRDefault="00AE08E1"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BF13"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blJA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8ddblJAIAAE4EAAAOAAAAAAAAAAAAAAAAAC4CAABkcnMvZTJvRG9jLnht&#10;bFBLAQItABQABgAIAAAAIQCNZ0Pc3AAAAAYBAAAPAAAAAAAAAAAAAAAAAH4EAABkcnMvZG93bnJl&#10;di54bWxQSwUGAAAAAAQABADzAAAAhwUAAAAA&#10;" filled="f" stroked="f" strokeweight=".5pt">
                <v:textbox inset="0,0,0,0">
                  <w:txbxContent>
                    <w:p w14:paraId="530A7039" w14:textId="7EE91B5B" w:rsidR="00AE08E1" w:rsidRPr="00A535F7" w:rsidRDefault="00AE08E1" w:rsidP="00A535F7">
                      <w:pPr>
                        <w:pStyle w:val="ParaNumbering"/>
                      </w:pPr>
                      <w:r>
                        <w:t>022</w:t>
                      </w:r>
                    </w:p>
                  </w:txbxContent>
                </v:textbox>
                <w10:wrap anchorx="margin" anchory="line"/>
                <w10:anchorlock/>
              </v:shape>
            </w:pict>
          </mc:Fallback>
        </mc:AlternateContent>
      </w:r>
      <w:r w:rsidR="008749D7" w:rsidRPr="008749D7">
        <w:rPr>
          <w:rFonts w:hint="cs"/>
          <w:cs/>
        </w:rPr>
        <w:t>कुछ</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अशिक्षित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छोटे</w:t>
      </w:r>
      <w:r w:rsidR="008749D7" w:rsidRPr="008749D7">
        <w:rPr>
          <w:cs/>
        </w:rPr>
        <w:t>-</w:t>
      </w:r>
      <w:r w:rsidR="008749D7" w:rsidRPr="008749D7">
        <w:rPr>
          <w:rFonts w:hint="cs"/>
          <w:cs/>
        </w:rPr>
        <w:t>मोटे</w:t>
      </w:r>
      <w:r w:rsidR="008749D7" w:rsidRPr="008749D7">
        <w:rPr>
          <w:cs/>
        </w:rPr>
        <w:t xml:space="preserve"> </w:t>
      </w:r>
      <w:r w:rsidR="008749D7" w:rsidRPr="008749D7">
        <w:rPr>
          <w:rFonts w:hint="cs"/>
          <w:cs/>
        </w:rPr>
        <w:t>निम्न</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शिक्षित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काफी</w:t>
      </w:r>
      <w:r w:rsidR="008749D7" w:rsidRPr="008749D7">
        <w:rPr>
          <w:cs/>
        </w:rPr>
        <w:t xml:space="preserve"> </w:t>
      </w:r>
      <w:r w:rsidR="008749D7" w:rsidRPr="008749D7">
        <w:rPr>
          <w:rFonts w:hint="cs"/>
          <w:cs/>
        </w:rPr>
        <w:t>शिक्षित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शिक्षा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अनुसार</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गृह</w:t>
      </w:r>
      <w:r w:rsidR="008749D7" w:rsidRPr="008749D7">
        <w:rPr>
          <w:cs/>
        </w:rPr>
        <w:t>-</w:t>
      </w:r>
      <w:r w:rsidR="008749D7" w:rsidRPr="008749D7">
        <w:rPr>
          <w:rFonts w:hint="cs"/>
          <w:cs/>
        </w:rPr>
        <w:t>प्रबंधक</w:t>
      </w:r>
      <w:r w:rsidR="008749D7" w:rsidRPr="008749D7">
        <w:t xml:space="preserve">, </w:t>
      </w:r>
      <w:r w:rsidR="008749D7" w:rsidRPr="008749D7">
        <w:rPr>
          <w:rFonts w:hint="cs"/>
          <w:cs/>
        </w:rPr>
        <w:t>लेखाकार</w:t>
      </w:r>
      <w:r w:rsidR="008749D7" w:rsidRPr="008749D7">
        <w:t xml:space="preserve">, </w:t>
      </w:r>
      <w:r w:rsidR="008749D7" w:rsidRPr="008749D7">
        <w:rPr>
          <w:rFonts w:hint="cs"/>
          <w:cs/>
        </w:rPr>
        <w:t>शिक्षक</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आवश्यक</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p>
    <w:p w14:paraId="75CABAC8" w14:textId="242C460B" w:rsidR="008749D7" w:rsidRPr="008749D7" w:rsidRDefault="00AE08E1" w:rsidP="008749D7">
      <w:pPr>
        <w:pStyle w:val="BodyText0"/>
      </w:pPr>
      <w:r>
        <w:rPr>
          <w:cs/>
        </w:rPr>
        <mc:AlternateContent>
          <mc:Choice Requires="wps">
            <w:drawing>
              <wp:anchor distT="0" distB="0" distL="114300" distR="114300" simplePos="0" relativeHeight="251709440" behindDoc="0" locked="1" layoutInCell="1" allowOverlap="1" wp14:anchorId="5187EA9D" wp14:editId="2F7E3304">
                <wp:simplePos x="0" y="0"/>
                <wp:positionH relativeFrom="leftMargin">
                  <wp:posOffset>419100</wp:posOffset>
                </wp:positionH>
                <wp:positionV relativeFrom="line">
                  <wp:posOffset>0</wp:posOffset>
                </wp:positionV>
                <wp:extent cx="356235" cy="356235"/>
                <wp:effectExtent l="0" t="0" r="0" b="0"/>
                <wp:wrapNone/>
                <wp:docPr id="2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60D0D" w14:textId="7F230F24" w:rsidR="00AE08E1" w:rsidRPr="00A535F7" w:rsidRDefault="00AE08E1"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7EA9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C1JQ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53AtSUCAABOBAAADgAAAAAAAAAAAAAAAAAuAgAAZHJzL2Uyb0RvYy54&#10;bWxQSwECLQAUAAYACAAAACEAjWdD3NwAAAAGAQAADwAAAAAAAAAAAAAAAAB/BAAAZHJzL2Rvd25y&#10;ZXYueG1sUEsFBgAAAAAEAAQA8wAAAIgFAAAAAA==&#10;" filled="f" stroked="f" strokeweight=".5pt">
                <v:textbox inset="0,0,0,0">
                  <w:txbxContent>
                    <w:p w14:paraId="4D160D0D" w14:textId="7F230F24" w:rsidR="00AE08E1" w:rsidRPr="00A535F7" w:rsidRDefault="00AE08E1" w:rsidP="00A535F7">
                      <w:pPr>
                        <w:pStyle w:val="ParaNumbering"/>
                      </w:pPr>
                      <w:r>
                        <w:t>023</w:t>
                      </w:r>
                    </w:p>
                  </w:txbxContent>
                </v:textbox>
                <w10:wrap anchorx="margin" anchory="line"/>
                <w10:anchorlock/>
              </v:shape>
            </w:pict>
          </mc:Fallback>
        </mc:AlternateContent>
      </w:r>
      <w:r w:rsidR="008749D7" w:rsidRPr="008749D7">
        <w:rPr>
          <w:rFonts w:hint="cs"/>
          <w:cs/>
        </w:rPr>
        <w:t>यद्यपि</w:t>
      </w:r>
      <w:r w:rsidR="008749D7" w:rsidRPr="008749D7">
        <w:rPr>
          <w:cs/>
        </w:rPr>
        <w:t xml:space="preserve"> </w:t>
      </w:r>
      <w:r w:rsidR="008749D7" w:rsidRPr="008749D7">
        <w:rPr>
          <w:rFonts w:hint="cs"/>
          <w:cs/>
        </w:rPr>
        <w:t>दासत्व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रहने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स्वतंत्र</w:t>
      </w:r>
      <w:r w:rsidR="008749D7" w:rsidRPr="008749D7">
        <w:rPr>
          <w:cs/>
        </w:rPr>
        <w:t xml:space="preserve"> </w:t>
      </w:r>
      <w:r w:rsidR="008749D7" w:rsidRPr="008749D7">
        <w:rPr>
          <w:rFonts w:hint="cs"/>
          <w:cs/>
        </w:rPr>
        <w:t>रहना</w:t>
      </w:r>
      <w:r w:rsidR="008749D7" w:rsidRPr="008749D7">
        <w:rPr>
          <w:cs/>
        </w:rPr>
        <w:t xml:space="preserve"> </w:t>
      </w:r>
      <w:r w:rsidR="008749D7" w:rsidRPr="008749D7">
        <w:rPr>
          <w:rFonts w:hint="cs"/>
          <w:cs/>
        </w:rPr>
        <w:t>अधिक</w:t>
      </w:r>
      <w:r w:rsidR="008749D7" w:rsidRPr="008749D7">
        <w:rPr>
          <w:cs/>
        </w:rPr>
        <w:t xml:space="preserve"> </w:t>
      </w:r>
      <w:r w:rsidR="008749D7" w:rsidRPr="008749D7">
        <w:rPr>
          <w:rFonts w:hint="cs"/>
          <w:cs/>
        </w:rPr>
        <w:t>पसंद</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महत्वपूर्ण</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अनेक</w:t>
      </w:r>
      <w:r w:rsidR="008749D7" w:rsidRPr="008749D7">
        <w:rPr>
          <w:cs/>
        </w:rPr>
        <w:t xml:space="preserve"> </w:t>
      </w:r>
      <w:r w:rsidR="008749D7" w:rsidRPr="008749D7">
        <w:rPr>
          <w:rFonts w:hint="cs"/>
          <w:cs/>
        </w:rPr>
        <w:t>गरीब</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दिन</w:t>
      </w:r>
      <w:r w:rsidR="008749D7" w:rsidRPr="008749D7">
        <w:rPr>
          <w:cs/>
        </w:rPr>
        <w:t>-</w:t>
      </w:r>
      <w:r w:rsidR="008749D7" w:rsidRPr="008749D7">
        <w:rPr>
          <w:rFonts w:hint="cs"/>
          <w:cs/>
        </w:rPr>
        <w:t>प्रतिदिन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भोजन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शरण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निश्चितता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ऐतिहासिक</w:t>
      </w:r>
      <w:r w:rsidR="008749D7" w:rsidRPr="008749D7">
        <w:rPr>
          <w:cs/>
        </w:rPr>
        <w:t xml:space="preserve"> </w:t>
      </w:r>
      <w:r w:rsidR="008749D7" w:rsidRPr="008749D7">
        <w:rPr>
          <w:rFonts w:hint="cs"/>
          <w:cs/>
        </w:rPr>
        <w:t>प्रलेखों</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माध्यम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जानते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आरंभिक</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मसीहियों</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भलाई</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कार्यों</w:t>
      </w:r>
      <w:r w:rsidR="008749D7" w:rsidRPr="008749D7">
        <w:t xml:space="preserve">, </w:t>
      </w:r>
      <w:r w:rsidR="008749D7" w:rsidRPr="008749D7">
        <w:rPr>
          <w:rFonts w:hint="cs"/>
          <w:cs/>
        </w:rPr>
        <w:t>जैसे</w:t>
      </w:r>
      <w:r w:rsidR="008749D7" w:rsidRPr="008749D7">
        <w:rPr>
          <w:cs/>
        </w:rPr>
        <w:t xml:space="preserve"> </w:t>
      </w:r>
      <w:r w:rsidR="008749D7" w:rsidRPr="008749D7">
        <w:rPr>
          <w:rFonts w:hint="cs"/>
          <w:cs/>
        </w:rPr>
        <w:t>गरीबों</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भोजन</w:t>
      </w:r>
      <w:r w:rsidR="008749D7" w:rsidRPr="008749D7">
        <w:rPr>
          <w:cs/>
        </w:rPr>
        <w:t xml:space="preserve"> </w:t>
      </w:r>
      <w:r w:rsidR="008749D7" w:rsidRPr="008749D7">
        <w:rPr>
          <w:rFonts w:hint="cs"/>
          <w:cs/>
        </w:rPr>
        <w:t>खिलाना</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धन</w:t>
      </w:r>
      <w:r w:rsidR="008749D7" w:rsidRPr="008749D7">
        <w:rPr>
          <w:cs/>
        </w:rPr>
        <w:t xml:space="preserve"> </w:t>
      </w:r>
      <w:r w:rsidR="008749D7" w:rsidRPr="008749D7">
        <w:rPr>
          <w:rFonts w:hint="cs"/>
          <w:cs/>
        </w:rPr>
        <w:t>एकत्रित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p>
    <w:p w14:paraId="7D6C817D" w14:textId="5D10C7B0" w:rsidR="008749D7" w:rsidRPr="008749D7" w:rsidRDefault="00AE08E1" w:rsidP="008749D7">
      <w:pPr>
        <w:pStyle w:val="BodyText0"/>
      </w:pPr>
      <w:r>
        <w:rPr>
          <w:cs/>
        </w:rPr>
        <mc:AlternateContent>
          <mc:Choice Requires="wps">
            <w:drawing>
              <wp:anchor distT="0" distB="0" distL="114300" distR="114300" simplePos="0" relativeHeight="251711488" behindDoc="0" locked="1" layoutInCell="1" allowOverlap="1" wp14:anchorId="67C997CE" wp14:editId="2CAE22EA">
                <wp:simplePos x="0" y="0"/>
                <wp:positionH relativeFrom="leftMargin">
                  <wp:posOffset>419100</wp:posOffset>
                </wp:positionH>
                <wp:positionV relativeFrom="line">
                  <wp:posOffset>0</wp:posOffset>
                </wp:positionV>
                <wp:extent cx="356235" cy="356235"/>
                <wp:effectExtent l="0" t="0" r="0" b="0"/>
                <wp:wrapNone/>
                <wp:docPr id="2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C8E37" w14:textId="0C2C2737" w:rsidR="00AE08E1" w:rsidRPr="00A535F7" w:rsidRDefault="00AE08E1"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97CE"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8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4MHPwmAgAATgQAAA4AAAAAAAAAAAAAAAAALgIAAGRycy9lMm9Eb2Mu&#10;eG1sUEsBAi0AFAAGAAgAAAAhAI1nQ9zcAAAABgEAAA8AAAAAAAAAAAAAAAAAgAQAAGRycy9kb3du&#10;cmV2LnhtbFBLBQYAAAAABAAEAPMAAACJBQAAAAA=&#10;" filled="f" stroked="f" strokeweight=".5pt">
                <v:textbox inset="0,0,0,0">
                  <w:txbxContent>
                    <w:p w14:paraId="11DC8E37" w14:textId="0C2C2737" w:rsidR="00AE08E1" w:rsidRPr="00A535F7" w:rsidRDefault="00AE08E1" w:rsidP="00A535F7">
                      <w:pPr>
                        <w:pStyle w:val="ParaNumbering"/>
                      </w:pPr>
                      <w:r>
                        <w:t>024</w:t>
                      </w:r>
                    </w:p>
                  </w:txbxContent>
                </v:textbox>
                <w10:wrap anchorx="margin" anchory="line"/>
                <w10:anchorlock/>
              </v:shape>
            </w:pict>
          </mc:Fallback>
        </mc:AlternateContent>
      </w:r>
      <w:r w:rsidR="008749D7" w:rsidRPr="008749D7">
        <w:rPr>
          <w:rFonts w:hint="cs"/>
          <w:cs/>
        </w:rPr>
        <w:t>सामान्यत</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संपूर्ण</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कानून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धन</w:t>
      </w:r>
      <w:r w:rsidR="008749D7" w:rsidRPr="008749D7">
        <w:rPr>
          <w:cs/>
        </w:rPr>
        <w:t xml:space="preserve"> </w:t>
      </w:r>
      <w:r w:rsidR="008749D7" w:rsidRPr="008749D7">
        <w:rPr>
          <w:rFonts w:hint="cs"/>
          <w:cs/>
        </w:rPr>
        <w:t>कमाने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सम्पत्ति</w:t>
      </w:r>
      <w:r w:rsidR="008749D7" w:rsidRPr="008749D7">
        <w:rPr>
          <w:cs/>
        </w:rPr>
        <w:t xml:space="preserve"> </w:t>
      </w:r>
      <w:r w:rsidR="008749D7" w:rsidRPr="008749D7">
        <w:rPr>
          <w:rFonts w:hint="cs"/>
          <w:cs/>
        </w:rPr>
        <w:t>रखने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रखने</w:t>
      </w:r>
      <w:r w:rsidR="008749D7" w:rsidRPr="008749D7">
        <w:rPr>
          <w:cs/>
        </w:rPr>
        <w:t xml:space="preserve"> </w:t>
      </w:r>
      <w:r w:rsidR="008749D7" w:rsidRPr="008749D7">
        <w:rPr>
          <w:rFonts w:hint="cs"/>
          <w:cs/>
        </w:rPr>
        <w:t>एवं</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स्वतंत्रता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खरीदने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बढ़कर</w:t>
      </w:r>
      <w:r w:rsidR="008749D7" w:rsidRPr="008749D7">
        <w:rPr>
          <w:cs/>
        </w:rPr>
        <w:t xml:space="preserve"> </w:t>
      </w:r>
      <w:r w:rsidR="008749D7" w:rsidRPr="008749D7">
        <w:rPr>
          <w:rFonts w:hint="cs"/>
          <w:cs/>
        </w:rPr>
        <w:t>अनेक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दास्यमुक्ति</w:t>
      </w:r>
      <w:r w:rsidR="008749D7" w:rsidRPr="008749D7">
        <w:rPr>
          <w:cs/>
        </w:rPr>
        <w:t xml:space="preserve"> </w:t>
      </w:r>
      <w:r w:rsidR="008749D7" w:rsidRPr="008749D7">
        <w:rPr>
          <w:rFonts w:hint="cs"/>
          <w:cs/>
        </w:rPr>
        <w:t>मिल</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तीस</w:t>
      </w:r>
      <w:r w:rsidR="008749D7" w:rsidRPr="008749D7">
        <w:rPr>
          <w:cs/>
        </w:rPr>
        <w:t xml:space="preserve"> </w:t>
      </w:r>
      <w:r w:rsidR="008749D7" w:rsidRPr="008749D7">
        <w:rPr>
          <w:rFonts w:hint="cs"/>
          <w:cs/>
        </w:rPr>
        <w:t>वर्ष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यद्यपि</w:t>
      </w:r>
      <w:r w:rsidR="008749D7" w:rsidRPr="008749D7">
        <w:rPr>
          <w:cs/>
        </w:rPr>
        <w:t xml:space="preserve"> </w:t>
      </w:r>
      <w:r w:rsidR="008749D7" w:rsidRPr="008749D7">
        <w:rPr>
          <w:rFonts w:hint="cs"/>
          <w:cs/>
        </w:rPr>
        <w:t>कानून</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विवश</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p>
    <w:p w14:paraId="34C8D9E5" w14:textId="5DCA561E" w:rsidR="000913AD" w:rsidRPr="00E72CB2" w:rsidRDefault="00AE08E1" w:rsidP="008749D7">
      <w:pPr>
        <w:pStyle w:val="BodyText0"/>
        <w:rPr>
          <w:cs/>
        </w:rPr>
      </w:pPr>
      <w:r>
        <w:rPr>
          <w:cs/>
        </w:rPr>
        <mc:AlternateContent>
          <mc:Choice Requires="wps">
            <w:drawing>
              <wp:anchor distT="0" distB="0" distL="114300" distR="114300" simplePos="0" relativeHeight="251713536" behindDoc="0" locked="1" layoutInCell="1" allowOverlap="1" wp14:anchorId="29977554" wp14:editId="4600EDC3">
                <wp:simplePos x="0" y="0"/>
                <wp:positionH relativeFrom="leftMargin">
                  <wp:posOffset>419100</wp:posOffset>
                </wp:positionH>
                <wp:positionV relativeFrom="line">
                  <wp:posOffset>0</wp:posOffset>
                </wp:positionV>
                <wp:extent cx="356235" cy="356235"/>
                <wp:effectExtent l="0" t="0" r="0" b="0"/>
                <wp:wrapNone/>
                <wp:docPr id="2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7AD9A" w14:textId="07C533E1" w:rsidR="00AE08E1" w:rsidRPr="00A535F7" w:rsidRDefault="00AE08E1"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7554"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lyJA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g7BlyJAIAAE4EAAAOAAAAAAAAAAAAAAAAAC4CAABkcnMvZTJvRG9jLnht&#10;bFBLAQItABQABgAIAAAAIQCNZ0Pc3AAAAAYBAAAPAAAAAAAAAAAAAAAAAH4EAABkcnMvZG93bnJl&#10;di54bWxQSwUGAAAAAAQABADzAAAAhwUAAAAA&#10;" filled="f" stroked="f" strokeweight=".5pt">
                <v:textbox inset="0,0,0,0">
                  <w:txbxContent>
                    <w:p w14:paraId="5017AD9A" w14:textId="07C533E1" w:rsidR="00AE08E1" w:rsidRPr="00A535F7" w:rsidRDefault="00AE08E1" w:rsidP="00A535F7">
                      <w:pPr>
                        <w:pStyle w:val="ParaNumbering"/>
                      </w:pPr>
                      <w:r>
                        <w:t>025</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इसलिए</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सदस्य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विपरीत</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कम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शुरु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छोड़ने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उससे</w:t>
      </w:r>
      <w:r w:rsidR="008749D7" w:rsidRPr="008749D7">
        <w:rPr>
          <w:cs/>
        </w:rPr>
        <w:t xml:space="preserve"> </w:t>
      </w:r>
      <w:r w:rsidR="008749D7" w:rsidRPr="008749D7">
        <w:rPr>
          <w:rFonts w:hint="cs"/>
          <w:cs/>
        </w:rPr>
        <w:t>बेहद</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लिखते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10-16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किया</w:t>
      </w:r>
      <w:r w:rsidR="00AD5CD4">
        <w:rPr>
          <w:rFonts w:hint="cs"/>
          <w:cs/>
        </w:rPr>
        <w:t xml:space="preserve"> :</w:t>
      </w:r>
    </w:p>
    <w:p w14:paraId="185C0727" w14:textId="04217521" w:rsidR="000913AD" w:rsidRPr="004328F0" w:rsidRDefault="00AE08E1" w:rsidP="004328F0">
      <w:pPr>
        <w:pStyle w:val="Quotations"/>
      </w:pPr>
      <w:r>
        <w:rPr>
          <w:cs/>
        </w:rPr>
        <mc:AlternateContent>
          <mc:Choice Requires="wps">
            <w:drawing>
              <wp:anchor distT="0" distB="0" distL="114300" distR="114300" simplePos="0" relativeHeight="251715584" behindDoc="0" locked="1" layoutInCell="1" allowOverlap="1" wp14:anchorId="12972E42" wp14:editId="3DE64564">
                <wp:simplePos x="0" y="0"/>
                <wp:positionH relativeFrom="leftMargin">
                  <wp:posOffset>419100</wp:posOffset>
                </wp:positionH>
                <wp:positionV relativeFrom="line">
                  <wp:posOffset>0</wp:posOffset>
                </wp:positionV>
                <wp:extent cx="356235" cy="356235"/>
                <wp:effectExtent l="0" t="0" r="0" b="0"/>
                <wp:wrapNone/>
                <wp:docPr id="2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5C9F3" w14:textId="58F72371" w:rsidR="00AE08E1" w:rsidRPr="00A535F7" w:rsidRDefault="00AE08E1"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2E42"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x+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q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HQ/H4mAgAATgQAAA4AAAAAAAAAAAAAAAAALgIAAGRycy9lMm9Eb2Mu&#10;eG1sUEsBAi0AFAAGAAgAAAAhAI1nQ9zcAAAABgEAAA8AAAAAAAAAAAAAAAAAgAQAAGRycy9kb3du&#10;cmV2LnhtbFBLBQYAAAAABAAEAPMAAACJBQAAAAA=&#10;" filled="f" stroked="f" strokeweight=".5pt">
                <v:textbox inset="0,0,0,0">
                  <w:txbxContent>
                    <w:p w14:paraId="1AE5C9F3" w14:textId="58F72371" w:rsidR="00AE08E1" w:rsidRPr="00A535F7" w:rsidRDefault="00AE08E1" w:rsidP="00A535F7">
                      <w:pPr>
                        <w:pStyle w:val="ParaNumbering"/>
                      </w:pPr>
                      <w:r>
                        <w:t>026</w:t>
                      </w:r>
                    </w:p>
                  </w:txbxContent>
                </v:textbox>
                <w10:wrap anchorx="margin" anchory="line"/>
                <w10:anchorlock/>
              </v:shape>
            </w:pict>
          </mc:Fallback>
        </mc:AlternateConten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बच्चे</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जन्मा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टुकड़ा</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10-6)</w:t>
      </w:r>
    </w:p>
    <w:p w14:paraId="6FE7CEA0" w14:textId="4FDBD2A8" w:rsidR="008749D7" w:rsidRPr="008749D7" w:rsidRDefault="00AE08E1" w:rsidP="008749D7">
      <w:pPr>
        <w:pStyle w:val="BodyText0"/>
      </w:pPr>
      <w:r>
        <w:rPr>
          <w:cs/>
        </w:rPr>
        <mc:AlternateContent>
          <mc:Choice Requires="wps">
            <w:drawing>
              <wp:anchor distT="0" distB="0" distL="114300" distR="114300" simplePos="0" relativeHeight="251717632" behindDoc="0" locked="1" layoutInCell="1" allowOverlap="1" wp14:anchorId="3F2D5D89" wp14:editId="59200ED7">
                <wp:simplePos x="0" y="0"/>
                <wp:positionH relativeFrom="leftMargin">
                  <wp:posOffset>419100</wp:posOffset>
                </wp:positionH>
                <wp:positionV relativeFrom="line">
                  <wp:posOffset>0</wp:posOffset>
                </wp:positionV>
                <wp:extent cx="356235" cy="356235"/>
                <wp:effectExtent l="0" t="0" r="0" b="0"/>
                <wp:wrapNone/>
                <wp:docPr id="3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3652C" w14:textId="03C7C2A5" w:rsidR="00AE08E1" w:rsidRPr="00A535F7" w:rsidRDefault="00AE08E1"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5D89"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R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P1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gDL0SUCAABOBAAADgAAAAAAAAAAAAAAAAAuAgAAZHJzL2Uyb0RvYy54&#10;bWxQSwECLQAUAAYACAAAACEAjWdD3NwAAAAGAQAADwAAAAAAAAAAAAAAAAB/BAAAZHJzL2Rvd25y&#10;ZXYueG1sUEsFBgAAAAAEAAQA8wAAAIgFAAAAAA==&#10;" filled="f" stroked="f" strokeweight=".5pt">
                <v:textbox inset="0,0,0,0">
                  <w:txbxContent>
                    <w:p w14:paraId="4E13652C" w14:textId="03C7C2A5" w:rsidR="00AE08E1" w:rsidRPr="00A535F7" w:rsidRDefault="00AE08E1" w:rsidP="00A535F7">
                      <w:pPr>
                        <w:pStyle w:val="ParaNumbering"/>
                      </w:pPr>
                      <w:r>
                        <w:t>027</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पुत्र</w:t>
      </w:r>
      <w:r w:rsidR="008749D7" w:rsidRPr="008749D7">
        <w:rPr>
          <w:rFonts w:hint="eastAsia"/>
          <w:cs/>
        </w:rPr>
        <w:t>”</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विकसित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p>
    <w:p w14:paraId="0A7EDD95" w14:textId="633235E8" w:rsidR="004328F0" w:rsidRDefault="00AE08E1" w:rsidP="008749D7">
      <w:pPr>
        <w:pStyle w:val="BodyText0"/>
        <w:rPr>
          <w:cs/>
          <w:lang w:val="hi-IN"/>
        </w:rPr>
      </w:pPr>
      <w:r>
        <w:rPr>
          <w:cs/>
        </w:rPr>
        <mc:AlternateContent>
          <mc:Choice Requires="wps">
            <w:drawing>
              <wp:anchor distT="0" distB="0" distL="114300" distR="114300" simplePos="0" relativeHeight="251719680" behindDoc="0" locked="1" layoutInCell="1" allowOverlap="1" wp14:anchorId="184AE558" wp14:editId="06612DA0">
                <wp:simplePos x="0" y="0"/>
                <wp:positionH relativeFrom="leftMargin">
                  <wp:posOffset>419100</wp:posOffset>
                </wp:positionH>
                <wp:positionV relativeFrom="line">
                  <wp:posOffset>0</wp:posOffset>
                </wp:positionV>
                <wp:extent cx="356235" cy="356235"/>
                <wp:effectExtent l="0" t="0" r="0" b="0"/>
                <wp:wrapNone/>
                <wp:docPr id="3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5C8B4" w14:textId="55C110F1" w:rsidR="00AE08E1" w:rsidRPr="00A535F7" w:rsidRDefault="00AE08E1"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E558"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S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o8Qw&#10;jRrty5/lH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ymQSJAIAAE4EAAAOAAAAAAAAAAAAAAAAAC4CAABkcnMvZTJvRG9jLnht&#10;bFBLAQItABQABgAIAAAAIQCNZ0Pc3AAAAAYBAAAPAAAAAAAAAAAAAAAAAH4EAABkcnMvZG93bnJl&#10;di54bWxQSwUGAAAAAAQABADzAAAAhwUAAAAA&#10;" filled="f" stroked="f" strokeweight=".5pt">
                <v:textbox inset="0,0,0,0">
                  <w:txbxContent>
                    <w:p w14:paraId="3875C8B4" w14:textId="55C110F1" w:rsidR="00AE08E1" w:rsidRPr="00A535F7" w:rsidRDefault="00AE08E1" w:rsidP="00A535F7">
                      <w:pPr>
                        <w:pStyle w:val="ParaNumbering"/>
                      </w:pPr>
                      <w:r>
                        <w:t>028</w:t>
                      </w:r>
                    </w:p>
                  </w:txbxContent>
                </v:textbox>
                <w10:wrap anchorx="margin" anchory="line"/>
                <w10:anchorlock/>
              </v:shape>
            </w:pict>
          </mc:Fallback>
        </mc:AlternateContent>
      </w:r>
      <w:r w:rsidR="008749D7" w:rsidRPr="008749D7">
        <w:rPr>
          <w:rFonts w:hint="cs"/>
          <w:cs/>
        </w:rPr>
        <w:t>इन</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मुख्य</w:t>
      </w:r>
      <w:r w:rsidR="008749D7" w:rsidRPr="008749D7">
        <w:rPr>
          <w:cs/>
        </w:rPr>
        <w:t xml:space="preserve"> </w:t>
      </w:r>
      <w:r w:rsidR="008749D7" w:rsidRPr="008749D7">
        <w:rPr>
          <w:rFonts w:hint="cs"/>
          <w:cs/>
        </w:rPr>
        <w:t>चरित्रों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अतिरिक्त</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कुलुस्सियों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जैसे</w:t>
      </w:r>
      <w:r w:rsidR="008749D7" w:rsidRPr="008749D7">
        <w:rPr>
          <w:cs/>
        </w:rPr>
        <w:t xml:space="preserve"> </w:t>
      </w:r>
      <w:r w:rsidR="008749D7" w:rsidRPr="008749D7">
        <w:rPr>
          <w:rFonts w:hint="cs"/>
          <w:cs/>
        </w:rPr>
        <w:t>अफफिया</w:t>
      </w:r>
      <w:r w:rsidR="008749D7" w:rsidRPr="008749D7">
        <w:t xml:space="preserve">, </w:t>
      </w:r>
      <w:r w:rsidR="008749D7" w:rsidRPr="008749D7">
        <w:rPr>
          <w:rFonts w:hint="cs"/>
          <w:cs/>
        </w:rPr>
        <w:t>अरखिप्पुस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इपफ्रास।</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सब</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रिश्ता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आशा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परिचित</w:t>
      </w:r>
      <w:r w:rsidR="008749D7" w:rsidRPr="008749D7">
        <w:rPr>
          <w:cs/>
        </w:rPr>
        <w:t xml:space="preserve"> </w:t>
      </w:r>
      <w:r w:rsidR="008749D7" w:rsidRPr="008749D7">
        <w:rPr>
          <w:rFonts w:hint="cs"/>
          <w:cs/>
        </w:rPr>
        <w:t>गवाह</w:t>
      </w:r>
      <w:r w:rsidR="008749D7" w:rsidRPr="008749D7">
        <w:rPr>
          <w:cs/>
        </w:rPr>
        <w:t xml:space="preserve"> </w:t>
      </w:r>
      <w:r w:rsidR="008749D7" w:rsidRPr="008749D7">
        <w:rPr>
          <w:rFonts w:hint="cs"/>
          <w:cs/>
        </w:rPr>
        <w:t>ठहरेंगे</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करेंगे।</w:t>
      </w:r>
    </w:p>
    <w:p w14:paraId="762D866B" w14:textId="55DC3146" w:rsidR="004328F0" w:rsidRDefault="008749D7" w:rsidP="004328F0">
      <w:pPr>
        <w:pStyle w:val="BulletHeading"/>
      </w:pPr>
      <w:bookmarkStart w:id="18" w:name="_Toc20656030"/>
      <w:bookmarkStart w:id="19" w:name="_Toc21210753"/>
      <w:bookmarkStart w:id="20" w:name="_Toc80709459"/>
      <w:r w:rsidRPr="008749D7">
        <w:rPr>
          <w:rFonts w:hint="cs"/>
          <w:cs/>
        </w:rPr>
        <w:lastRenderedPageBreak/>
        <w:t>गवाह</w:t>
      </w:r>
      <w:bookmarkEnd w:id="18"/>
      <w:bookmarkEnd w:id="19"/>
      <w:bookmarkEnd w:id="20"/>
    </w:p>
    <w:p w14:paraId="4223795C" w14:textId="08BB2F09" w:rsidR="000913AD" w:rsidRPr="00E72CB2" w:rsidRDefault="00AE08E1" w:rsidP="004328F0">
      <w:pPr>
        <w:pStyle w:val="BodyText0"/>
        <w:rPr>
          <w:cs/>
        </w:rPr>
      </w:pPr>
      <w:r>
        <w:rPr>
          <w:cs/>
        </w:rPr>
        <mc:AlternateContent>
          <mc:Choice Requires="wps">
            <w:drawing>
              <wp:anchor distT="0" distB="0" distL="114300" distR="114300" simplePos="0" relativeHeight="251721728" behindDoc="0" locked="1" layoutInCell="1" allowOverlap="1" wp14:anchorId="10D35357" wp14:editId="708701E9">
                <wp:simplePos x="0" y="0"/>
                <wp:positionH relativeFrom="leftMargin">
                  <wp:posOffset>419100</wp:posOffset>
                </wp:positionH>
                <wp:positionV relativeFrom="line">
                  <wp:posOffset>0</wp:posOffset>
                </wp:positionV>
                <wp:extent cx="356235" cy="356235"/>
                <wp:effectExtent l="0" t="0" r="0" b="0"/>
                <wp:wrapNone/>
                <wp:docPr id="25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51901" w14:textId="66961080" w:rsidR="00AE08E1" w:rsidRPr="00A535F7" w:rsidRDefault="00AE08E1"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5357"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9H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iSYlh&#10;Goe0q35U+RdKGlXXIo410tRZX2D03mJ86L9C/+be42VE30un4y/iIuhHwi83kkUfCMfL+WKZzxeU&#10;cHRdbcyevT62zodvAjSJRkkdzjBRy85bH4bQMSTWMrBRbZvm2BrSlXQ5X0zTg5sHk7cGa0QIQ6vR&#10;Cv2hT8jn+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UPRygCAABPBAAADgAAAAAAAAAAAAAAAAAuAgAAZHJzL2Uyb0Rv&#10;Yy54bWxQSwECLQAUAAYACAAAACEAjWdD3NwAAAAGAQAADwAAAAAAAAAAAAAAAACCBAAAZHJzL2Rv&#10;d25yZXYueG1sUEsFBgAAAAAEAAQA8wAAAIsFAAAAAA==&#10;" filled="f" stroked="f" strokeweight=".5pt">
                <v:textbox inset="0,0,0,0">
                  <w:txbxContent>
                    <w:p w14:paraId="0DF51901" w14:textId="66961080" w:rsidR="00AE08E1" w:rsidRPr="00A535F7" w:rsidRDefault="00AE08E1" w:rsidP="00A535F7">
                      <w:pPr>
                        <w:pStyle w:val="ParaNumbering"/>
                      </w:pPr>
                      <w:r>
                        <w:t>029</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संबोधन</w:t>
      </w:r>
      <w:r w:rsidR="008749D7" w:rsidRPr="008749D7">
        <w:t xml:space="preserve">, </w:t>
      </w:r>
      <w:r w:rsidR="008749D7" w:rsidRPr="008749D7">
        <w:rPr>
          <w:rFonts w:hint="cs"/>
          <w:cs/>
        </w:rPr>
        <w:t>जो</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 </w:t>
      </w:r>
      <w:r w:rsidR="008749D7" w:rsidRPr="008749D7">
        <w:rPr>
          <w:rFonts w:hint="cs"/>
          <w:cs/>
        </w:rPr>
        <w:t>और</w:t>
      </w:r>
      <w:r w:rsidR="008749D7" w:rsidRPr="008749D7">
        <w:rPr>
          <w:cs/>
        </w:rPr>
        <w:t xml:space="preserve"> 2 </w:t>
      </w:r>
      <w:r w:rsidR="008749D7" w:rsidRPr="008749D7">
        <w:rPr>
          <w:rFonts w:hint="cs"/>
          <w:cs/>
        </w:rPr>
        <w:t>में</w:t>
      </w:r>
      <w:r w:rsidR="008749D7" w:rsidRPr="008749D7">
        <w:rPr>
          <w:cs/>
        </w:rPr>
        <w:t xml:space="preserve"> </w:t>
      </w:r>
      <w:r w:rsidR="008749D7" w:rsidRPr="008749D7">
        <w:rPr>
          <w:rFonts w:hint="cs"/>
          <w:cs/>
        </w:rPr>
        <w:t>पाया</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में</w:t>
      </w:r>
      <w:r w:rsidR="00EA4C5B">
        <w:rPr>
          <w:cs/>
        </w:rPr>
        <w:t xml:space="preserve"> </w:t>
      </w:r>
      <w:r w:rsidR="008749D7" w:rsidRPr="008749D7">
        <w:rPr>
          <w:rFonts w:hint="cs"/>
          <w:cs/>
        </w:rPr>
        <w:t>अफफिया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अरखिप्पुस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AD5CD4">
        <w:rPr>
          <w:rFonts w:hint="cs"/>
          <w:cs/>
        </w:rPr>
        <w:t xml:space="preserve"> :</w:t>
      </w:r>
    </w:p>
    <w:p w14:paraId="65F39064" w14:textId="18327587" w:rsidR="000913AD" w:rsidRPr="004328F0" w:rsidRDefault="00AE08E1" w:rsidP="004328F0">
      <w:pPr>
        <w:pStyle w:val="Quotations"/>
      </w:pPr>
      <w:r>
        <w:rPr>
          <w:cs/>
        </w:rPr>
        <mc:AlternateContent>
          <mc:Choice Requires="wps">
            <w:drawing>
              <wp:anchor distT="0" distB="0" distL="114300" distR="114300" simplePos="0" relativeHeight="251723776" behindDoc="0" locked="1" layoutInCell="1" allowOverlap="1" wp14:anchorId="62D37161" wp14:editId="09B7F036">
                <wp:simplePos x="0" y="0"/>
                <wp:positionH relativeFrom="leftMargin">
                  <wp:posOffset>419100</wp:posOffset>
                </wp:positionH>
                <wp:positionV relativeFrom="line">
                  <wp:posOffset>0</wp:posOffset>
                </wp:positionV>
                <wp:extent cx="356235" cy="356235"/>
                <wp:effectExtent l="0" t="0" r="0" b="0"/>
                <wp:wrapNone/>
                <wp:docPr id="25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4D0CF" w14:textId="3A839240" w:rsidR="00AE08E1" w:rsidRPr="00A535F7" w:rsidRDefault="00AE08E1"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7161"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HZ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ke2GlXXIo410tRZX2D03mJ86L9C/+be42VE30un4y/iIujHFJcbyaIPhONlvljO8wUl&#10;HF1XG7Nnr4+t8+GbAE2iUVKHM0zUsvPWhyF0DIm1DGxU26Y5toZ0JV3mi2l6cPNg8tZgjQhhaDVa&#10;oT/0CXmej/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S6HZJwIAAE8EAAAOAAAAAAAAAAAAAAAAAC4CAABkcnMvZTJvRG9j&#10;LnhtbFBLAQItABQABgAIAAAAIQCNZ0Pc3AAAAAYBAAAPAAAAAAAAAAAAAAAAAIEEAABkcnMvZG93&#10;bnJldi54bWxQSwUGAAAAAAQABADzAAAAigUAAAAA&#10;" filled="f" stroked="f" strokeweight=".5pt">
                <v:textbox inset="0,0,0,0">
                  <w:txbxContent>
                    <w:p w14:paraId="0254D0CF" w14:textId="3A839240" w:rsidR="00AE08E1" w:rsidRPr="00A535F7" w:rsidRDefault="00AE08E1" w:rsidP="00A535F7">
                      <w:pPr>
                        <w:pStyle w:val="ParaNumbering"/>
                      </w:pPr>
                      <w:r>
                        <w:t>030</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यीशु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भाई</w:t>
      </w:r>
      <w:r w:rsidR="008749D7" w:rsidRPr="008749D7">
        <w:rPr>
          <w:cs/>
        </w:rPr>
        <w:t xml:space="preserve"> </w:t>
      </w:r>
      <w:r w:rsidR="008749D7" w:rsidRPr="008749D7">
        <w:rPr>
          <w:rFonts w:hint="cs"/>
          <w:cs/>
        </w:rPr>
        <w:t>तीमुथियुस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हमारे</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सहकर्मी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बहिन</w:t>
      </w:r>
      <w:r w:rsidR="008749D7" w:rsidRPr="008749D7">
        <w:rPr>
          <w:cs/>
        </w:rPr>
        <w:t xml:space="preserve"> </w:t>
      </w:r>
      <w:r w:rsidR="008749D7" w:rsidRPr="008749D7">
        <w:rPr>
          <w:rFonts w:hint="cs"/>
          <w:cs/>
        </w:rPr>
        <w:t>अफफिया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हमारे</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योद्धा</w:t>
      </w:r>
      <w:r w:rsidR="008749D7" w:rsidRPr="008749D7">
        <w:rPr>
          <w:cs/>
        </w:rPr>
        <w:t xml:space="preserve"> </w:t>
      </w:r>
      <w:r w:rsidR="008749D7" w:rsidRPr="008749D7">
        <w:rPr>
          <w:rFonts w:hint="cs"/>
          <w:cs/>
        </w:rPr>
        <w:t>अरखिप्पुस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तुम्हारे</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नाम।</w:t>
      </w:r>
      <w:r w:rsidR="008749D7" w:rsidRPr="008749D7">
        <w:rPr>
          <w:cs/>
        </w:rPr>
        <w:t xml:space="preserve"> (</w:t>
      </w:r>
      <w:r w:rsidR="008749D7" w:rsidRPr="008749D7">
        <w:rPr>
          <w:rFonts w:hint="cs"/>
          <w:cs/>
        </w:rPr>
        <w:t>फिलेमोन</w:t>
      </w:r>
      <w:r w:rsidR="008749D7" w:rsidRPr="008749D7">
        <w:rPr>
          <w:cs/>
        </w:rPr>
        <w:t xml:space="preserve"> 1-2)</w:t>
      </w:r>
    </w:p>
    <w:p w14:paraId="5D0F6CB9" w14:textId="4E890535" w:rsidR="008749D7" w:rsidRPr="008749D7" w:rsidRDefault="00AE08E1" w:rsidP="008749D7">
      <w:pPr>
        <w:pStyle w:val="BodyText0"/>
      </w:pPr>
      <w:r>
        <w:rPr>
          <w:cs/>
        </w:rPr>
        <mc:AlternateContent>
          <mc:Choice Requires="wps">
            <w:drawing>
              <wp:anchor distT="0" distB="0" distL="114300" distR="114300" simplePos="0" relativeHeight="251725824" behindDoc="0" locked="1" layoutInCell="1" allowOverlap="1" wp14:anchorId="79999413" wp14:editId="376DC8AA">
                <wp:simplePos x="0" y="0"/>
                <wp:positionH relativeFrom="leftMargin">
                  <wp:posOffset>419100</wp:posOffset>
                </wp:positionH>
                <wp:positionV relativeFrom="line">
                  <wp:posOffset>0</wp:posOffset>
                </wp:positionV>
                <wp:extent cx="356235" cy="356235"/>
                <wp:effectExtent l="0" t="0" r="0" b="0"/>
                <wp:wrapNone/>
                <wp:docPr id="25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87C258" w14:textId="30117070" w:rsidR="00AE08E1" w:rsidRPr="00A535F7" w:rsidRDefault="00AE08E1"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99413"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lu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SrD&#10;NIq0L3+UixkltaoqEWWNNLXW5xh9sBgfuq/Qvbn3eBnRd9Lp+Iu4CPqR8OuNZNEFwvFysVzNF0tK&#10;OLoGG7Nnr4+t8+GbAE2iUVCHGiZq2WXnQx86hsRaBraqaZKOjSFtQVeL5TQ9uHkweWOwRoTQtxqt&#10;0B27hHzx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DuluJwIAAE8EAAAOAAAAAAAAAAAAAAAAAC4CAABkcnMvZTJvRG9j&#10;LnhtbFBLAQItABQABgAIAAAAIQCNZ0Pc3AAAAAYBAAAPAAAAAAAAAAAAAAAAAIEEAABkcnMvZG93&#10;bnJldi54bWxQSwUGAAAAAAQABADzAAAAigUAAAAA&#10;" filled="f" stroked="f" strokeweight=".5pt">
                <v:textbox inset="0,0,0,0">
                  <w:txbxContent>
                    <w:p w14:paraId="4A87C258" w14:textId="30117070" w:rsidR="00AE08E1" w:rsidRPr="00A535F7" w:rsidRDefault="00AE08E1" w:rsidP="00A535F7">
                      <w:pPr>
                        <w:pStyle w:val="ParaNumbering"/>
                      </w:pPr>
                      <w:r>
                        <w:t>031</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बहन</w:t>
      </w:r>
      <w:r w:rsidR="008749D7" w:rsidRPr="008749D7">
        <w:rPr>
          <w:rFonts w:hint="eastAsia"/>
          <w:cs/>
        </w:rPr>
        <w:t>”</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अफफिया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केवल</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दर्शाता</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स्त्री</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शेष</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अधिक</w:t>
      </w:r>
      <w:r w:rsidR="008749D7" w:rsidRPr="008749D7">
        <w:rPr>
          <w:cs/>
        </w:rPr>
        <w:t xml:space="preserve"> </w:t>
      </w:r>
      <w:r w:rsidR="008749D7" w:rsidRPr="008749D7">
        <w:rPr>
          <w:rFonts w:hint="cs"/>
          <w:cs/>
        </w:rPr>
        <w:t>महत्व</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इसलिए</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सदस्या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शायद</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पत्नी।</w:t>
      </w:r>
      <w:r w:rsidR="008749D7" w:rsidRPr="008749D7">
        <w:rPr>
          <w:cs/>
        </w:rPr>
        <w:t xml:space="preserve"> </w:t>
      </w:r>
      <w:r w:rsidR="008749D7" w:rsidRPr="008749D7">
        <w:rPr>
          <w:rFonts w:hint="cs"/>
          <w:cs/>
        </w:rPr>
        <w:t>अरखिप्पुस</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मेजबान</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यद्यपि</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पढ़ने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समझना</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मिलती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चाहे</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प्रकृति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समझते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जिसका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प्रभाव</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चाहे</w:t>
      </w:r>
      <w:r w:rsidR="008749D7" w:rsidRPr="008749D7">
        <w:rPr>
          <w:cs/>
        </w:rPr>
        <w:t xml:space="preserve"> </w:t>
      </w:r>
      <w:r w:rsidR="008749D7" w:rsidRPr="008749D7">
        <w:rPr>
          <w:rFonts w:hint="cs"/>
          <w:cs/>
        </w:rPr>
        <w:t>स्थानीय</w:t>
      </w:r>
      <w:r w:rsidR="008749D7" w:rsidRPr="008749D7">
        <w:rPr>
          <w:cs/>
        </w:rPr>
        <w:t xml:space="preserve"> </w:t>
      </w:r>
      <w:r w:rsidR="008749D7" w:rsidRPr="008749D7">
        <w:rPr>
          <w:rFonts w:hint="cs"/>
          <w:cs/>
        </w:rPr>
        <w:t>पासवान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सदस्य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p>
    <w:p w14:paraId="679C21F5" w14:textId="0DD495B5" w:rsidR="000913AD" w:rsidRPr="00E72CB2" w:rsidRDefault="00AE08E1" w:rsidP="008749D7">
      <w:pPr>
        <w:pStyle w:val="BodyText0"/>
        <w:rPr>
          <w:cs/>
        </w:rPr>
      </w:pPr>
      <w:r>
        <w:rPr>
          <w:cs/>
        </w:rPr>
        <mc:AlternateContent>
          <mc:Choice Requires="wps">
            <w:drawing>
              <wp:anchor distT="0" distB="0" distL="114300" distR="114300" simplePos="0" relativeHeight="251727872" behindDoc="0" locked="1" layoutInCell="1" allowOverlap="1" wp14:anchorId="17F5CAD3" wp14:editId="79045CEC">
                <wp:simplePos x="0" y="0"/>
                <wp:positionH relativeFrom="leftMargin">
                  <wp:posOffset>419100</wp:posOffset>
                </wp:positionH>
                <wp:positionV relativeFrom="line">
                  <wp:posOffset>0</wp:posOffset>
                </wp:positionV>
                <wp:extent cx="356235" cy="356235"/>
                <wp:effectExtent l="0" t="0" r="0" b="0"/>
                <wp:wrapNone/>
                <wp:docPr id="25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E5F83" w14:textId="32387844" w:rsidR="00AE08E1" w:rsidRPr="00A535F7" w:rsidRDefault="00AE08E1"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CAD3"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i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v1B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IMYigCAABPBAAADgAAAAAAAAAAAAAAAAAuAgAAZHJzL2Uyb0Rv&#10;Yy54bWxQSwECLQAUAAYACAAAACEAjWdD3NwAAAAGAQAADwAAAAAAAAAAAAAAAACCBAAAZHJzL2Rv&#10;d25yZXYueG1sUEsFBgAAAAAEAAQA8wAAAIsFAAAAAA==&#10;" filled="f" stroked="f" strokeweight=".5pt">
                <v:textbox inset="0,0,0,0">
                  <w:txbxContent>
                    <w:p w14:paraId="078E5F83" w14:textId="32387844" w:rsidR="00AE08E1" w:rsidRPr="00A535F7" w:rsidRDefault="00AE08E1" w:rsidP="00A535F7">
                      <w:pPr>
                        <w:pStyle w:val="ParaNumbering"/>
                      </w:pPr>
                      <w:r>
                        <w:t>032</w:t>
                      </w:r>
                    </w:p>
                  </w:txbxContent>
                </v:textbox>
                <w10:wrap anchorx="margin" anchory="line"/>
                <w10:anchorlock/>
              </v:shape>
            </w:pict>
          </mc:Fallback>
        </mc:AlternateContent>
      </w:r>
      <w:r w:rsidR="008749D7" w:rsidRPr="008749D7">
        <w:rPr>
          <w:rFonts w:hint="cs"/>
          <w:cs/>
        </w:rPr>
        <w:t>इपफ्रास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आप</w:t>
      </w:r>
      <w:r w:rsidR="008749D7" w:rsidRPr="008749D7">
        <w:rPr>
          <w:cs/>
        </w:rPr>
        <w:t xml:space="preserve"> </w:t>
      </w:r>
      <w:r w:rsidR="008749D7" w:rsidRPr="008749D7">
        <w:rPr>
          <w:rFonts w:hint="cs"/>
          <w:cs/>
        </w:rPr>
        <w:t>हमारे</w:t>
      </w:r>
      <w:r w:rsidR="008749D7" w:rsidRPr="008749D7">
        <w:rPr>
          <w:cs/>
        </w:rPr>
        <w:t xml:space="preserve"> </w:t>
      </w:r>
      <w:r w:rsidR="008749D7" w:rsidRPr="008749D7">
        <w:rPr>
          <w:rFonts w:hint="cs"/>
          <w:cs/>
        </w:rPr>
        <w:t>पिछले</w:t>
      </w:r>
      <w:r w:rsidR="008749D7" w:rsidRPr="008749D7">
        <w:rPr>
          <w:cs/>
        </w:rPr>
        <w:t xml:space="preserve"> </w:t>
      </w:r>
      <w:r w:rsidR="008749D7" w:rsidRPr="008749D7">
        <w:rPr>
          <w:rFonts w:hint="cs"/>
          <w:cs/>
        </w:rPr>
        <w:t>अध्यायों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स्मरण</w:t>
      </w:r>
      <w:r w:rsidR="008749D7" w:rsidRPr="008749D7">
        <w:rPr>
          <w:cs/>
        </w:rPr>
        <w:t xml:space="preserve"> </w:t>
      </w:r>
      <w:r w:rsidR="008749D7" w:rsidRPr="008749D7">
        <w:rPr>
          <w:rFonts w:hint="cs"/>
          <w:cs/>
        </w:rPr>
        <w:t>करेंगे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लिकुस</w:t>
      </w:r>
      <w:r w:rsidR="008749D7" w:rsidRPr="008749D7">
        <w:rPr>
          <w:cs/>
        </w:rPr>
        <w:t xml:space="preserve"> </w:t>
      </w:r>
      <w:r w:rsidR="008749D7" w:rsidRPr="008749D7">
        <w:rPr>
          <w:rFonts w:hint="cs"/>
          <w:cs/>
        </w:rPr>
        <w:t>घाटी</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कलीसियाओं</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भेजा</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समय</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इसलिए</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स्थानीय</w:t>
      </w:r>
      <w:r w:rsidR="008749D7" w:rsidRPr="008749D7">
        <w:rPr>
          <w:cs/>
        </w:rPr>
        <w:t xml:space="preserve"> </w:t>
      </w:r>
      <w:r w:rsidR="008749D7" w:rsidRPr="008749D7">
        <w:rPr>
          <w:rFonts w:hint="cs"/>
          <w:cs/>
        </w:rPr>
        <w:t>सेवक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पाया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पद</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सुझाव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महत्वपूर्ण</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अत</w:t>
      </w:r>
      <w:r w:rsidR="008749D7" w:rsidRPr="008749D7">
        <w:rPr>
          <w:cs/>
        </w:rPr>
        <w:t>:</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इपफ्रास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विशेष</w:t>
      </w:r>
      <w:r w:rsidR="008749D7" w:rsidRPr="008749D7">
        <w:rPr>
          <w:cs/>
        </w:rPr>
        <w:t xml:space="preserve"> </w:t>
      </w:r>
      <w:r w:rsidR="008749D7" w:rsidRPr="008749D7">
        <w:rPr>
          <w:rFonts w:hint="cs"/>
          <w:cs/>
        </w:rPr>
        <w:t>अभिनंदन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23 </w:t>
      </w:r>
      <w:r w:rsidR="008749D7" w:rsidRPr="008749D7">
        <w:rPr>
          <w:rFonts w:hint="cs"/>
          <w:cs/>
        </w:rPr>
        <w:t>और</w:t>
      </w:r>
      <w:r w:rsidR="008749D7" w:rsidRPr="008749D7">
        <w:rPr>
          <w:cs/>
        </w:rPr>
        <w:t xml:space="preserve"> 24 </w:t>
      </w:r>
      <w:r w:rsidR="008749D7" w:rsidRPr="008749D7">
        <w:rPr>
          <w:rFonts w:hint="cs"/>
          <w:cs/>
        </w:rPr>
        <w:t>में</w:t>
      </w:r>
      <w:r w:rsidR="008749D7" w:rsidRPr="008749D7">
        <w:rPr>
          <w:cs/>
        </w:rPr>
        <w:t xml:space="preserve"> </w:t>
      </w:r>
      <w:r w:rsidR="008749D7" w:rsidRPr="008749D7">
        <w:rPr>
          <w:rFonts w:hint="cs"/>
          <w:cs/>
        </w:rPr>
        <w:t>पाए</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सुनें</w:t>
      </w:r>
      <w:r w:rsidR="00AD5CD4">
        <w:rPr>
          <w:rFonts w:hint="cs"/>
          <w:cs/>
        </w:rPr>
        <w:t xml:space="preserve"> :</w:t>
      </w:r>
    </w:p>
    <w:p w14:paraId="6BCFA79E" w14:textId="4CF874AE" w:rsidR="000913AD" w:rsidRPr="004328F0" w:rsidRDefault="00AE08E1" w:rsidP="004328F0">
      <w:pPr>
        <w:pStyle w:val="Quotations"/>
      </w:pPr>
      <w:r>
        <w:rPr>
          <w:cs/>
        </w:rPr>
        <mc:AlternateContent>
          <mc:Choice Requires="wps">
            <w:drawing>
              <wp:anchor distT="0" distB="0" distL="114300" distR="114300" simplePos="0" relativeHeight="251729920" behindDoc="0" locked="1" layoutInCell="1" allowOverlap="1" wp14:anchorId="72A10E6D" wp14:editId="157307F1">
                <wp:simplePos x="0" y="0"/>
                <wp:positionH relativeFrom="leftMargin">
                  <wp:posOffset>419100</wp:posOffset>
                </wp:positionH>
                <wp:positionV relativeFrom="line">
                  <wp:posOffset>0</wp:posOffset>
                </wp:positionV>
                <wp:extent cx="356235" cy="356235"/>
                <wp:effectExtent l="0" t="0" r="0" b="0"/>
                <wp:wrapNone/>
                <wp:docPr id="26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0C7CB" w14:textId="46257484" w:rsidR="00AE08E1" w:rsidRPr="00A535F7" w:rsidRDefault="00AE08E1"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0E6D"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VW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Evkx&#10;TOOQ9uXPMs8pqZuqEnGskabW+hVGHyzGh+4bdO/uPV5G9J10Ov4iLoJ+THi9kSy6QDhe5ovlPF9Q&#10;wt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nVWJwIAAE8EAAAOAAAAAAAAAAAAAAAAAC4CAABkcnMvZTJvRG9j&#10;LnhtbFBLAQItABQABgAIAAAAIQCNZ0Pc3AAAAAYBAAAPAAAAAAAAAAAAAAAAAIEEAABkcnMvZG93&#10;bnJldi54bWxQSwUGAAAAAAQABADzAAAAigUAAAAA&#10;" filled="f" stroked="f" strokeweight=".5pt">
                <v:textbox inset="0,0,0,0">
                  <w:txbxContent>
                    <w:p w14:paraId="0540C7CB" w14:textId="46257484" w:rsidR="00AE08E1" w:rsidRPr="00A535F7" w:rsidRDefault="00AE08E1" w:rsidP="00A535F7">
                      <w:pPr>
                        <w:pStyle w:val="ParaNumbering"/>
                      </w:pPr>
                      <w:r>
                        <w:t>033</w:t>
                      </w:r>
                    </w:p>
                  </w:txbxContent>
                </v:textbox>
                <w10:wrap anchorx="margin" anchory="line"/>
                <w10:anchorlock/>
              </v:shape>
            </w:pict>
          </mc:Fallback>
        </mc:AlternateContent>
      </w:r>
      <w:r w:rsidR="008749D7" w:rsidRPr="008749D7">
        <w:rPr>
          <w:rFonts w:hint="cs"/>
          <w:cs/>
        </w:rPr>
        <w:t>इपफ्रास</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यीशु</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मरकुस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अरिस्तर्खुस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देमास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लूका</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सहकर्मी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नमस्कार।</w:t>
      </w:r>
      <w:r w:rsidR="008749D7" w:rsidRPr="008749D7">
        <w:rPr>
          <w:cs/>
        </w:rPr>
        <w:t xml:space="preserve"> (</w:t>
      </w:r>
      <w:r w:rsidR="008749D7" w:rsidRPr="008749D7">
        <w:rPr>
          <w:rFonts w:hint="cs"/>
          <w:cs/>
        </w:rPr>
        <w:t>फिलेमोन</w:t>
      </w:r>
      <w:r w:rsidR="008749D7" w:rsidRPr="008749D7">
        <w:rPr>
          <w:cs/>
        </w:rPr>
        <w:t xml:space="preserve"> 23-24)</w:t>
      </w:r>
    </w:p>
    <w:p w14:paraId="185E3CA8" w14:textId="1735184F" w:rsidR="000913AD" w:rsidRPr="00E72CB2" w:rsidRDefault="00AE08E1" w:rsidP="004328F0">
      <w:pPr>
        <w:pStyle w:val="BodyText0"/>
      </w:pPr>
      <w:r>
        <w:rPr>
          <w:cs/>
        </w:rPr>
        <mc:AlternateContent>
          <mc:Choice Requires="wps">
            <w:drawing>
              <wp:anchor distT="0" distB="0" distL="114300" distR="114300" simplePos="0" relativeHeight="251731968" behindDoc="0" locked="1" layoutInCell="1" allowOverlap="1" wp14:anchorId="6AF25AC0" wp14:editId="7437A2F2">
                <wp:simplePos x="0" y="0"/>
                <wp:positionH relativeFrom="leftMargin">
                  <wp:posOffset>419100</wp:posOffset>
                </wp:positionH>
                <wp:positionV relativeFrom="line">
                  <wp:posOffset>0</wp:posOffset>
                </wp:positionV>
                <wp:extent cx="356235" cy="356235"/>
                <wp:effectExtent l="0" t="0" r="0" b="0"/>
                <wp:wrapNone/>
                <wp:docPr id="26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B3513" w14:textId="67B70845" w:rsidR="00AE08E1" w:rsidRPr="00A535F7" w:rsidRDefault="00AE08E1"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5AC0"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kf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3lBi&#10;mMYh7cqncv6ZklpVlYhjjTS11ucYvbcYH7pv0L2593gZ0XfS6fiLuAj6kfDLlWTRBcLxcr5YzuYL&#10;Sji6BhuzZ6+PrfPhuwBNolFQhzNM1LLz1oc+dAyJtQxsVNOkOTaGtAVdzhfT9ODqweSNwRoRQt9q&#10;tEJ36BLy+ZcR3wGqC8Jz0OvEW75R2MSW+bBjDoWBiFDs4REP2QAWg8FCssD9+tt9jMd5oZeSFoVW&#10;UIObQEnzw+AcoyZHw43GYTTMSd8BKhcng7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epHygCAABPBAAADgAAAAAAAAAAAAAAAAAuAgAAZHJzL2Uyb0Rv&#10;Yy54bWxQSwECLQAUAAYACAAAACEAjWdD3NwAAAAGAQAADwAAAAAAAAAAAAAAAACCBAAAZHJzL2Rv&#10;d25yZXYueG1sUEsFBgAAAAAEAAQA8wAAAIsFAAAAAA==&#10;" filled="f" stroked="f" strokeweight=".5pt">
                <v:textbox inset="0,0,0,0">
                  <w:txbxContent>
                    <w:p w14:paraId="162B3513" w14:textId="67B70845" w:rsidR="00AE08E1" w:rsidRPr="00A535F7" w:rsidRDefault="00AE08E1" w:rsidP="00A535F7">
                      <w:pPr>
                        <w:pStyle w:val="ParaNumbering"/>
                      </w:pPr>
                      <w:r>
                        <w:t>034</w:t>
                      </w:r>
                    </w:p>
                  </w:txbxContent>
                </v:textbox>
                <w10:wrap anchorx="margin" anchory="line"/>
                <w10:anchorlock/>
              </v:shape>
            </w:pict>
          </mc:Fallback>
        </mc:AlternateContent>
      </w:r>
      <w:r w:rsidR="008749D7" w:rsidRPr="008749D7">
        <w:rPr>
          <w:rFonts w:hint="cs"/>
          <w:cs/>
        </w:rPr>
        <w:t>ध्यान</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इपफ्रास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अभिनंदन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दर्शाया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लम्बा</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अलग</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इपफ्रास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बल</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सूचित</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इपफ्रास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अर्थ</w:t>
      </w:r>
      <w:r w:rsidR="008749D7" w:rsidRPr="008749D7">
        <w:rPr>
          <w:cs/>
        </w:rPr>
        <w:t xml:space="preserve"> </w:t>
      </w:r>
      <w:r w:rsidR="008749D7" w:rsidRPr="008749D7">
        <w:rPr>
          <w:rFonts w:hint="cs"/>
          <w:cs/>
        </w:rPr>
        <w:t>अभिनंदन</w:t>
      </w:r>
      <w:r w:rsidR="008749D7" w:rsidRPr="008749D7">
        <w:rPr>
          <w:cs/>
        </w:rPr>
        <w:t xml:space="preserve"> </w:t>
      </w:r>
      <w:r w:rsidR="008749D7" w:rsidRPr="008749D7">
        <w:rPr>
          <w:rFonts w:hint="cs"/>
          <w:cs/>
        </w:rPr>
        <w:t>भेजने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अधिक</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उसकी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निश्चित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गहरी</w:t>
      </w:r>
      <w:r w:rsidR="008749D7" w:rsidRPr="008749D7">
        <w:rPr>
          <w:cs/>
        </w:rPr>
        <w:t xml:space="preserve"> </w:t>
      </w:r>
      <w:r w:rsidR="008749D7" w:rsidRPr="008749D7">
        <w:rPr>
          <w:rFonts w:hint="cs"/>
          <w:cs/>
        </w:rPr>
        <w:t>रूचि</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प्रत्युत्तर</w:t>
      </w:r>
      <w:r w:rsidR="008749D7" w:rsidRPr="008749D7">
        <w:rPr>
          <w:cs/>
        </w:rPr>
        <w:t xml:space="preserve"> </w:t>
      </w:r>
      <w:r w:rsidR="008749D7" w:rsidRPr="008749D7">
        <w:rPr>
          <w:rFonts w:hint="cs"/>
          <w:cs/>
        </w:rPr>
        <w:t>दे।</w:t>
      </w:r>
    </w:p>
    <w:p w14:paraId="081037FD" w14:textId="10EAE2BA" w:rsidR="004328F0" w:rsidRDefault="008749D7" w:rsidP="004328F0">
      <w:pPr>
        <w:pStyle w:val="PanelHeading"/>
      </w:pPr>
      <w:bookmarkStart w:id="21" w:name="_Toc20656031"/>
      <w:bookmarkStart w:id="22" w:name="_Toc21210754"/>
      <w:bookmarkStart w:id="23" w:name="_Toc80709460"/>
      <w:r w:rsidRPr="008749D7">
        <w:rPr>
          <w:rFonts w:hint="cs"/>
          <w:cs/>
        </w:rPr>
        <w:t>समस्या</w:t>
      </w:r>
      <w:bookmarkEnd w:id="21"/>
      <w:bookmarkEnd w:id="22"/>
      <w:bookmarkEnd w:id="23"/>
    </w:p>
    <w:p w14:paraId="0969BD87" w14:textId="3F375288" w:rsidR="008749D7" w:rsidRPr="008749D7" w:rsidRDefault="00AE08E1" w:rsidP="008749D7">
      <w:pPr>
        <w:pStyle w:val="BodyText0"/>
      </w:pPr>
      <w:r>
        <w:rPr>
          <w:cs/>
        </w:rPr>
        <mc:AlternateContent>
          <mc:Choice Requires="wps">
            <w:drawing>
              <wp:anchor distT="0" distB="0" distL="114300" distR="114300" simplePos="0" relativeHeight="251734016" behindDoc="0" locked="1" layoutInCell="1" allowOverlap="1" wp14:anchorId="4865F297" wp14:editId="6B88A53A">
                <wp:simplePos x="0" y="0"/>
                <wp:positionH relativeFrom="leftMargin">
                  <wp:posOffset>419100</wp:posOffset>
                </wp:positionH>
                <wp:positionV relativeFrom="line">
                  <wp:posOffset>0</wp:posOffset>
                </wp:positionV>
                <wp:extent cx="356235" cy="356235"/>
                <wp:effectExtent l="0" t="0" r="0" b="0"/>
                <wp:wrapNone/>
                <wp:docPr id="26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E6A0E" w14:textId="66E646E8" w:rsidR="00AE08E1" w:rsidRPr="00A535F7" w:rsidRDefault="00AE08E1"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F297"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q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mlN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qFRqJwIAAE8EAAAOAAAAAAAAAAAAAAAAAC4CAABkcnMvZTJvRG9j&#10;LnhtbFBLAQItABQABgAIAAAAIQCNZ0Pc3AAAAAYBAAAPAAAAAAAAAAAAAAAAAIEEAABkcnMvZG93&#10;bnJldi54bWxQSwUGAAAAAAQABADzAAAAigUAAAAA&#10;" filled="f" stroked="f" strokeweight=".5pt">
                <v:textbox inset="0,0,0,0">
                  <w:txbxContent>
                    <w:p w14:paraId="713E6A0E" w14:textId="66E646E8" w:rsidR="00AE08E1" w:rsidRPr="00A535F7" w:rsidRDefault="00AE08E1" w:rsidP="00A535F7">
                      <w:pPr>
                        <w:pStyle w:val="ParaNumbering"/>
                      </w:pPr>
                      <w:r>
                        <w:t>035</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सबसे</w:t>
      </w:r>
      <w:r w:rsidR="008749D7" w:rsidRPr="008749D7">
        <w:rPr>
          <w:cs/>
        </w:rPr>
        <w:t xml:space="preserve"> </w:t>
      </w:r>
      <w:r w:rsidR="008749D7" w:rsidRPr="008749D7">
        <w:rPr>
          <w:rFonts w:hint="cs"/>
          <w:cs/>
        </w:rPr>
        <w:t>करीब</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संबंधित</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परिचय</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पश्चात्</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समस्या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संबोधित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गड़बड़</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गई</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हस्तक्षेप</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पड़ा</w:t>
      </w:r>
      <w:r w:rsidR="008749D7" w:rsidRPr="008749D7">
        <w:t>?</w:t>
      </w:r>
    </w:p>
    <w:p w14:paraId="52873EE8" w14:textId="4A4CE657" w:rsidR="000913AD" w:rsidRPr="00AD5CD4" w:rsidRDefault="00AE08E1" w:rsidP="008749D7">
      <w:pPr>
        <w:pStyle w:val="BodyText0"/>
        <w:rPr>
          <w:cs/>
          <w:lang w:bidi="te-IN"/>
        </w:rPr>
      </w:pPr>
      <w:r>
        <w:rPr>
          <w:cs/>
        </w:rPr>
        <mc:AlternateContent>
          <mc:Choice Requires="wps">
            <w:drawing>
              <wp:anchor distT="0" distB="0" distL="114300" distR="114300" simplePos="0" relativeHeight="251736064" behindDoc="0" locked="1" layoutInCell="1" allowOverlap="1" wp14:anchorId="6B82E219" wp14:editId="494808DB">
                <wp:simplePos x="0" y="0"/>
                <wp:positionH relativeFrom="leftMargin">
                  <wp:posOffset>419100</wp:posOffset>
                </wp:positionH>
                <wp:positionV relativeFrom="line">
                  <wp:posOffset>0</wp:posOffset>
                </wp:positionV>
                <wp:extent cx="356235" cy="356235"/>
                <wp:effectExtent l="0" t="0" r="0" b="0"/>
                <wp:wrapNone/>
                <wp:docPr id="26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04A24" w14:textId="69B5988B" w:rsidR="00AE08E1" w:rsidRPr="00A535F7" w:rsidRDefault="00AE08E1"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E21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FmKAIAAE8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JSxZigCAABPBAAADgAAAAAAAAAAAAAAAAAuAgAAZHJzL2Uyb0Rv&#10;Yy54bWxQSwECLQAUAAYACAAAACEAjWdD3NwAAAAGAQAADwAAAAAAAAAAAAAAAACCBAAAZHJzL2Rv&#10;d25yZXYueG1sUEsFBgAAAAAEAAQA8wAAAIsFAAAAAA==&#10;" filled="f" stroked="f" strokeweight=".5pt">
                <v:textbox inset="0,0,0,0">
                  <w:txbxContent>
                    <w:p w14:paraId="14104A24" w14:textId="69B5988B" w:rsidR="00AE08E1" w:rsidRPr="00A535F7" w:rsidRDefault="00AE08E1" w:rsidP="00A535F7">
                      <w:pPr>
                        <w:pStyle w:val="ParaNumbering"/>
                      </w:pPr>
                      <w:r>
                        <w:t>036</w:t>
                      </w:r>
                    </w:p>
                  </w:txbxContent>
                </v:textbox>
                <w10:wrap anchorx="margin" anchory="line"/>
                <w10:anchorlock/>
              </v:shape>
            </w:pict>
          </mc:Fallback>
        </mc:AlternateContent>
      </w:r>
      <w:r w:rsidR="008749D7" w:rsidRPr="008749D7">
        <w:rPr>
          <w:rFonts w:hint="cs"/>
          <w:cs/>
        </w:rPr>
        <w:t>यह</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राज</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कार्यकर्ता</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होते</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नौकर</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नौकर</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होते</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जिम्मेवारियों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स्वीकार</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उत्तरदायित्वों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इनकार</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दुर्भाग्यवश</w:t>
      </w:r>
      <w:r w:rsidR="008749D7" w:rsidRPr="008749D7">
        <w:t xml:space="preserve">, </w:t>
      </w:r>
      <w:r w:rsidR="008749D7" w:rsidRPr="008749D7">
        <w:rPr>
          <w:rFonts w:hint="cs"/>
          <w:cs/>
        </w:rPr>
        <w:t>ऐसा</w:t>
      </w:r>
      <w:r w:rsidR="008749D7" w:rsidRPr="008749D7">
        <w:rPr>
          <w:cs/>
        </w:rPr>
        <w:t xml:space="preserve"> </w:t>
      </w:r>
      <w:r w:rsidR="008749D7" w:rsidRPr="008749D7">
        <w:rPr>
          <w:rFonts w:hint="cs"/>
          <w:cs/>
        </w:rPr>
        <w:t>प्रतीत</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असफलताएं</w:t>
      </w:r>
      <w:r w:rsidR="008749D7" w:rsidRPr="008749D7">
        <w:t xml:space="preserve">, </w:t>
      </w:r>
      <w:r w:rsidR="008749D7" w:rsidRPr="008749D7">
        <w:rPr>
          <w:rFonts w:hint="cs"/>
          <w:cs/>
        </w:rPr>
        <w:t>चाहे</w:t>
      </w:r>
      <w:r w:rsidR="008749D7" w:rsidRPr="008749D7">
        <w:rPr>
          <w:cs/>
        </w:rPr>
        <w:t xml:space="preserve"> </w:t>
      </w:r>
      <w:r w:rsidR="008749D7" w:rsidRPr="008749D7">
        <w:rPr>
          <w:rFonts w:hint="cs"/>
          <w:cs/>
        </w:rPr>
        <w:t>आलसपूर्ण</w:t>
      </w:r>
      <w:r w:rsidR="008749D7" w:rsidRPr="008749D7">
        <w:t xml:space="preserve">, </w:t>
      </w:r>
      <w:r w:rsidR="008749D7" w:rsidRPr="008749D7">
        <w:rPr>
          <w:rFonts w:hint="cs"/>
          <w:cs/>
        </w:rPr>
        <w:t>लापरवाह</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विद्वेषपूर्ण</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उन्होंने</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इतना</w:t>
      </w:r>
      <w:r w:rsidR="008749D7" w:rsidRPr="008749D7">
        <w:rPr>
          <w:cs/>
        </w:rPr>
        <w:t xml:space="preserve"> </w:t>
      </w:r>
      <w:r w:rsidR="008749D7" w:rsidRPr="008749D7">
        <w:rPr>
          <w:rFonts w:hint="cs"/>
          <w:cs/>
        </w:rPr>
        <w:t>अधिक</w:t>
      </w:r>
      <w:r w:rsidR="008749D7" w:rsidRPr="008749D7">
        <w:rPr>
          <w:cs/>
        </w:rPr>
        <w:t xml:space="preserve"> </w:t>
      </w:r>
      <w:r w:rsidR="008749D7" w:rsidRPr="008749D7">
        <w:rPr>
          <w:rFonts w:hint="cs"/>
          <w:cs/>
        </w:rPr>
        <w:t>क्रोधित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मिलने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डर</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बचने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छोड़</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11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दें</w:t>
      </w:r>
      <w:r w:rsidR="00AD5CD4">
        <w:rPr>
          <w:rFonts w:hint="cs"/>
          <w:cs/>
        </w:rPr>
        <w:t xml:space="preserve"> :</w:t>
      </w:r>
    </w:p>
    <w:p w14:paraId="29852DF0" w14:textId="51347A94" w:rsidR="000913AD" w:rsidRPr="004328F0" w:rsidRDefault="00AE08E1" w:rsidP="004328F0">
      <w:pPr>
        <w:pStyle w:val="Quotations"/>
      </w:pPr>
      <w:r>
        <w:rPr>
          <w:cs/>
        </w:rPr>
        <w:lastRenderedPageBreak/>
        <mc:AlternateContent>
          <mc:Choice Requires="wps">
            <w:drawing>
              <wp:anchor distT="0" distB="0" distL="114300" distR="114300" simplePos="0" relativeHeight="251738112" behindDoc="0" locked="1" layoutInCell="1" allowOverlap="1" wp14:anchorId="654F7135" wp14:editId="1E9806C2">
                <wp:simplePos x="0" y="0"/>
                <wp:positionH relativeFrom="leftMargin">
                  <wp:posOffset>419100</wp:posOffset>
                </wp:positionH>
                <wp:positionV relativeFrom="line">
                  <wp:posOffset>0</wp:posOffset>
                </wp:positionV>
                <wp:extent cx="356235" cy="356235"/>
                <wp:effectExtent l="0" t="0" r="0" b="0"/>
                <wp:wrapNone/>
                <wp:docPr id="26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D1037" w14:textId="45CE112E" w:rsidR="00AE08E1" w:rsidRPr="00A535F7" w:rsidRDefault="00AE08E1"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7135"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MnKAIAAE8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urij&#10;xDCNQ9qWP8rZZ0rqpqpEHGukqbU+x+idxfjQfYXujd2jMXbfSafjL/ZF0I+En68kiy4QjsbZfDGd&#10;zSnh6LpgzJ7dLlvnwzcBmkRQUIczTNSy08aHPnQIibUMrBul0hyVIW1BF7P5OF24ejC5MlgjttA/&#10;NaLQ7bvU+V2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ZDJygCAABPBAAADgAAAAAAAAAAAAAAAAAuAgAAZHJzL2Uyb0Rv&#10;Yy54bWxQSwECLQAUAAYACAAAACEAjWdD3NwAAAAGAQAADwAAAAAAAAAAAAAAAACCBAAAZHJzL2Rv&#10;d25yZXYueG1sUEsFBgAAAAAEAAQA8wAAAIsFAAAAAA==&#10;" filled="f" stroked="f" strokeweight=".5pt">
                <v:textbox inset="0,0,0,0">
                  <w:txbxContent>
                    <w:p w14:paraId="735D1037" w14:textId="45CE112E" w:rsidR="00AE08E1" w:rsidRPr="00A535F7" w:rsidRDefault="00AE08E1" w:rsidP="00A535F7">
                      <w:pPr>
                        <w:pStyle w:val="ParaNumbering"/>
                      </w:pPr>
                      <w:r>
                        <w:t>037</w:t>
                      </w:r>
                    </w:p>
                  </w:txbxContent>
                </v:textbox>
                <w10:wrap anchorx="margin" anchory="line"/>
                <w10:anchorlock/>
              </v:shape>
            </w:pict>
          </mc:Fallback>
        </mc:AlternateContent>
      </w:r>
      <w:r w:rsidR="008749D7" w:rsidRPr="008749D7">
        <w:rPr>
          <w:rFonts w:hint="cs"/>
          <w:cs/>
        </w:rPr>
        <w:t>वह</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फिलेमोन</w:t>
      </w:r>
      <w:r w:rsidR="008749D7" w:rsidRPr="008749D7">
        <w:rPr>
          <w:cs/>
        </w:rPr>
        <w:t xml:space="preserve"> 11)</w:t>
      </w:r>
    </w:p>
    <w:p w14:paraId="5FBE5990" w14:textId="03FCB622" w:rsidR="008749D7" w:rsidRPr="008749D7" w:rsidRDefault="00AE08E1" w:rsidP="008749D7">
      <w:pPr>
        <w:pStyle w:val="BodyText0"/>
      </w:pPr>
      <w:r>
        <w:rPr>
          <w:cs/>
        </w:rPr>
        <mc:AlternateContent>
          <mc:Choice Requires="wps">
            <w:drawing>
              <wp:anchor distT="0" distB="0" distL="114300" distR="114300" simplePos="0" relativeHeight="251740160" behindDoc="0" locked="1" layoutInCell="1" allowOverlap="1" wp14:anchorId="10E3EE7A" wp14:editId="2D332826">
                <wp:simplePos x="0" y="0"/>
                <wp:positionH relativeFrom="leftMargin">
                  <wp:posOffset>419100</wp:posOffset>
                </wp:positionH>
                <wp:positionV relativeFrom="line">
                  <wp:posOffset>0</wp:posOffset>
                </wp:positionV>
                <wp:extent cx="356235" cy="356235"/>
                <wp:effectExtent l="0" t="0" r="0" b="0"/>
                <wp:wrapNone/>
                <wp:docPr id="26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72D68C" w14:textId="2AEF5279" w:rsidR="00AE08E1" w:rsidRPr="00A535F7" w:rsidRDefault="00AE08E1"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3EE7A"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k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lpQY&#10;pnFI+/JHucD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zOzkJwIAAE8EAAAOAAAAAAAAAAAAAAAAAC4CAABkcnMvZTJvRG9j&#10;LnhtbFBLAQItABQABgAIAAAAIQCNZ0Pc3AAAAAYBAAAPAAAAAAAAAAAAAAAAAIEEAABkcnMvZG93&#10;bnJldi54bWxQSwUGAAAAAAQABADzAAAAigUAAAAA&#10;" filled="f" stroked="f" strokeweight=".5pt">
                <v:textbox inset="0,0,0,0">
                  <w:txbxContent>
                    <w:p w14:paraId="7F72D68C" w14:textId="2AEF5279" w:rsidR="00AE08E1" w:rsidRPr="00A535F7" w:rsidRDefault="00AE08E1" w:rsidP="00A535F7">
                      <w:pPr>
                        <w:pStyle w:val="ParaNumbering"/>
                      </w:pPr>
                      <w:r>
                        <w:t>038</w:t>
                      </w:r>
                    </w:p>
                  </w:txbxContent>
                </v:textbox>
                <w10:wrap anchorx="margin" anchory="line"/>
                <w10:anchorlock/>
              </v:shape>
            </w:pict>
          </mc:Fallback>
        </mc:AlternateContent>
      </w:r>
      <w:r w:rsidR="008749D7" w:rsidRPr="008749D7">
        <w:rPr>
          <w:rFonts w:hint="cs"/>
          <w:cs/>
        </w:rPr>
        <w:t>यहां</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खेल</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उनेसिमुस</w:t>
      </w:r>
      <w:r w:rsidR="008749D7" w:rsidRPr="008749D7">
        <w:rPr>
          <w:rFonts w:hint="eastAsia"/>
          <w:cs/>
        </w:rPr>
        <w:t>”</w:t>
      </w:r>
      <w:r w:rsidR="008749D7" w:rsidRPr="008749D7">
        <w:rPr>
          <w:cs/>
        </w:rPr>
        <w:t xml:space="preserve"> </w:t>
      </w:r>
      <w:r w:rsidR="008749D7" w:rsidRPr="008749D7">
        <w:rPr>
          <w:rFonts w:hint="cs"/>
          <w:cs/>
        </w:rPr>
        <w:t>नाम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यूनानी</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जिसका</w:t>
      </w:r>
      <w:r w:rsidR="008749D7" w:rsidRPr="008749D7">
        <w:rPr>
          <w:cs/>
        </w:rPr>
        <w:t xml:space="preserve"> </w:t>
      </w:r>
      <w:r w:rsidR="008749D7" w:rsidRPr="008749D7">
        <w:rPr>
          <w:rFonts w:hint="cs"/>
          <w:cs/>
        </w:rPr>
        <w:t>अर्थ</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उपयोगी</w:t>
      </w:r>
      <w:r w:rsidR="008749D7" w:rsidRPr="008749D7">
        <w:rPr>
          <w:rFonts w:hint="eastAsia"/>
          <w:cs/>
        </w:rPr>
        <w:t>”</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w:t>
      </w:r>
      <w:r w:rsidR="008749D7" w:rsidRPr="008749D7">
        <w:rPr>
          <w:rFonts w:hint="eastAsia"/>
          <w:cs/>
        </w:rPr>
        <w:t>”</w:t>
      </w:r>
      <w:r w:rsidR="008749D7" w:rsidRPr="008749D7">
        <w:rPr>
          <w:rFonts w:hint="cs"/>
          <w:cs/>
        </w:rPr>
        <w:t>।</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साबित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खेल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समझाया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वास्तव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निरर्थक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अनुपयोगी</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था।</w:t>
      </w:r>
    </w:p>
    <w:p w14:paraId="3731FBE4" w14:textId="1810D50A" w:rsidR="000913AD" w:rsidRPr="00AD5CD4" w:rsidRDefault="00AE08E1" w:rsidP="008749D7">
      <w:pPr>
        <w:pStyle w:val="BodyText0"/>
        <w:rPr>
          <w:cs/>
          <w:lang w:bidi="te-IN"/>
        </w:rPr>
      </w:pPr>
      <w:r>
        <w:rPr>
          <w:cs/>
        </w:rPr>
        <mc:AlternateContent>
          <mc:Choice Requires="wps">
            <w:drawing>
              <wp:anchor distT="0" distB="0" distL="114300" distR="114300" simplePos="0" relativeHeight="251742208" behindDoc="0" locked="1" layoutInCell="1" allowOverlap="1" wp14:anchorId="0161FD2D" wp14:editId="730BF7ED">
                <wp:simplePos x="0" y="0"/>
                <wp:positionH relativeFrom="leftMargin">
                  <wp:posOffset>419100</wp:posOffset>
                </wp:positionH>
                <wp:positionV relativeFrom="line">
                  <wp:posOffset>0</wp:posOffset>
                </wp:positionV>
                <wp:extent cx="356235" cy="356235"/>
                <wp:effectExtent l="0" t="0" r="0" b="0"/>
                <wp:wrapNone/>
                <wp:docPr id="26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6A908" w14:textId="67DCEE70" w:rsidR="00AE08E1" w:rsidRPr="00A535F7" w:rsidRDefault="00AE08E1"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1FD2D"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q0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uaT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T6tCgCAABPBAAADgAAAAAAAAAAAAAAAAAuAgAAZHJzL2Uyb0Rv&#10;Yy54bWxQSwECLQAUAAYACAAAACEAjWdD3NwAAAAGAQAADwAAAAAAAAAAAAAAAACCBAAAZHJzL2Rv&#10;d25yZXYueG1sUEsFBgAAAAAEAAQA8wAAAIsFAAAAAA==&#10;" filled="f" stroked="f" strokeweight=".5pt">
                <v:textbox inset="0,0,0,0">
                  <w:txbxContent>
                    <w:p w14:paraId="1D96A908" w14:textId="67DCEE70" w:rsidR="00AE08E1" w:rsidRPr="00A535F7" w:rsidRDefault="00AE08E1" w:rsidP="00A535F7">
                      <w:pPr>
                        <w:pStyle w:val="ParaNumbering"/>
                      </w:pPr>
                      <w:r>
                        <w:t>039</w:t>
                      </w:r>
                    </w:p>
                  </w:txbxContent>
                </v:textbox>
                <w10:wrap anchorx="margin" anchory="line"/>
                <w10:anchorlock/>
              </v:shape>
            </w:pict>
          </mc:Fallback>
        </mc:AlternateContent>
      </w:r>
      <w:r w:rsidR="008749D7" w:rsidRPr="008749D7">
        <w:rPr>
          <w:rFonts w:hint="cs"/>
          <w:cs/>
        </w:rPr>
        <w:t>इससे</w:t>
      </w:r>
      <w:r w:rsidR="008749D7" w:rsidRPr="008749D7">
        <w:rPr>
          <w:cs/>
        </w:rPr>
        <w:t xml:space="preserve"> </w:t>
      </w:r>
      <w:r w:rsidR="008749D7" w:rsidRPr="008749D7">
        <w:rPr>
          <w:rFonts w:hint="cs"/>
          <w:cs/>
        </w:rPr>
        <w:t>बढ़कर</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18 </w:t>
      </w:r>
      <w:r w:rsidR="008749D7" w:rsidRPr="008749D7">
        <w:rPr>
          <w:rFonts w:hint="cs"/>
          <w:cs/>
        </w:rPr>
        <w:t>के</w:t>
      </w:r>
      <w:r w:rsidR="008749D7" w:rsidRPr="008749D7">
        <w:rPr>
          <w:cs/>
        </w:rPr>
        <w:t xml:space="preserve"> </w:t>
      </w:r>
      <w:r w:rsidR="008749D7" w:rsidRPr="008749D7">
        <w:rPr>
          <w:rFonts w:hint="cs"/>
          <w:cs/>
        </w:rPr>
        <w:t>अनुसार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वास्तव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बड़ा</w:t>
      </w:r>
      <w:r w:rsidR="008749D7" w:rsidRPr="008749D7">
        <w:rPr>
          <w:cs/>
        </w:rPr>
        <w:t xml:space="preserve"> </w:t>
      </w:r>
      <w:r w:rsidR="008749D7" w:rsidRPr="008749D7">
        <w:rPr>
          <w:rFonts w:hint="cs"/>
          <w:cs/>
        </w:rPr>
        <w:t>नुकसान</w:t>
      </w:r>
      <w:r w:rsidR="008749D7" w:rsidRPr="008749D7">
        <w:rPr>
          <w:cs/>
        </w:rPr>
        <w:t xml:space="preserve"> </w:t>
      </w:r>
      <w:r w:rsidR="008749D7" w:rsidRPr="008749D7">
        <w:rPr>
          <w:rFonts w:hint="cs"/>
          <w:cs/>
        </w:rPr>
        <w:t>पहुंचाया</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सुनें</w:t>
      </w:r>
      <w:r w:rsidR="00AD5CD4">
        <w:rPr>
          <w:rFonts w:hint="cs"/>
          <w:cs/>
        </w:rPr>
        <w:t xml:space="preserve"> :</w:t>
      </w:r>
    </w:p>
    <w:p w14:paraId="139932C5" w14:textId="02D58C62" w:rsidR="000913AD" w:rsidRPr="004328F0" w:rsidRDefault="00AE08E1" w:rsidP="004328F0">
      <w:pPr>
        <w:pStyle w:val="Quotations"/>
      </w:pPr>
      <w:r>
        <w:rPr>
          <w:cs/>
        </w:rPr>
        <mc:AlternateContent>
          <mc:Choice Requires="wps">
            <w:drawing>
              <wp:anchor distT="0" distB="0" distL="114300" distR="114300" simplePos="0" relativeHeight="251744256" behindDoc="0" locked="1" layoutInCell="1" allowOverlap="1" wp14:anchorId="557743B9" wp14:editId="62946C4F">
                <wp:simplePos x="0" y="0"/>
                <wp:positionH relativeFrom="leftMargin">
                  <wp:posOffset>419100</wp:posOffset>
                </wp:positionH>
                <wp:positionV relativeFrom="line">
                  <wp:posOffset>0</wp:posOffset>
                </wp:positionV>
                <wp:extent cx="356235" cy="356235"/>
                <wp:effectExtent l="0" t="0" r="0" b="0"/>
                <wp:wrapNone/>
                <wp:docPr id="26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809933" w14:textId="7FF46CF7" w:rsidR="00AE08E1" w:rsidRPr="00A535F7" w:rsidRDefault="00AE08E1"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43B9"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y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8uMtSgCAABPBAAADgAAAAAAAAAAAAAAAAAuAgAAZHJzL2Uyb0Rv&#10;Yy54bWxQSwECLQAUAAYACAAAACEAjWdD3NwAAAAGAQAADwAAAAAAAAAAAAAAAACCBAAAZHJzL2Rv&#10;d25yZXYueG1sUEsFBgAAAAAEAAQA8wAAAIsFAAAAAA==&#10;" filled="f" stroked="f" strokeweight=".5pt">
                <v:textbox inset="0,0,0,0">
                  <w:txbxContent>
                    <w:p w14:paraId="17809933" w14:textId="7FF46CF7" w:rsidR="00AE08E1" w:rsidRPr="00A535F7" w:rsidRDefault="00AE08E1" w:rsidP="00A535F7">
                      <w:pPr>
                        <w:pStyle w:val="ParaNumbering"/>
                      </w:pPr>
                      <w:r>
                        <w:t>040</w:t>
                      </w:r>
                    </w:p>
                  </w:txbxContent>
                </v:textbox>
                <w10:wrap anchorx="margin" anchory="line"/>
                <w10:anchorlock/>
              </v:shape>
            </w:pict>
          </mc:Fallback>
        </mc:AlternateContent>
      </w:r>
      <w:r w:rsidR="008749D7" w:rsidRPr="008749D7">
        <w:rPr>
          <w:rFonts w:hint="cs"/>
          <w:cs/>
        </w:rPr>
        <w:t>और</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आता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नाम</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फिलेमोन</w:t>
      </w:r>
      <w:r w:rsidR="008749D7" w:rsidRPr="008749D7">
        <w:rPr>
          <w:cs/>
        </w:rPr>
        <w:t xml:space="preserve"> 18)</w:t>
      </w:r>
    </w:p>
    <w:p w14:paraId="328B1AE4" w14:textId="3F3CBA17" w:rsidR="008749D7" w:rsidRPr="008749D7" w:rsidRDefault="00AE08E1" w:rsidP="008749D7">
      <w:pPr>
        <w:pStyle w:val="BodyText0"/>
      </w:pPr>
      <w:r>
        <w:rPr>
          <w:cs/>
        </w:rPr>
        <mc:AlternateContent>
          <mc:Choice Requires="wps">
            <w:drawing>
              <wp:anchor distT="0" distB="0" distL="114300" distR="114300" simplePos="0" relativeHeight="251746304" behindDoc="0" locked="1" layoutInCell="1" allowOverlap="1" wp14:anchorId="17BBE8C3" wp14:editId="7B6B687D">
                <wp:simplePos x="0" y="0"/>
                <wp:positionH relativeFrom="leftMargin">
                  <wp:posOffset>419100</wp:posOffset>
                </wp:positionH>
                <wp:positionV relativeFrom="line">
                  <wp:posOffset>0</wp:posOffset>
                </wp:positionV>
                <wp:extent cx="356235" cy="356235"/>
                <wp:effectExtent l="0" t="0" r="0" b="0"/>
                <wp:wrapNone/>
                <wp:docPr id="26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DA3B4" w14:textId="65C43B1A" w:rsidR="00AE08E1" w:rsidRPr="00A535F7" w:rsidRDefault="00AE08E1"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8C3"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eOxAImAgAATwQAAA4AAAAAAAAAAAAAAAAALgIAAGRycy9lMm9Eb2Mu&#10;eG1sUEsBAi0AFAAGAAgAAAAhAI1nQ9zcAAAABgEAAA8AAAAAAAAAAAAAAAAAgAQAAGRycy9kb3du&#10;cmV2LnhtbFBLBQYAAAAABAAEAPMAAACJBQAAAAA=&#10;" filled="f" stroked="f" strokeweight=".5pt">
                <v:textbox inset="0,0,0,0">
                  <w:txbxContent>
                    <w:p w14:paraId="679DA3B4" w14:textId="65C43B1A" w:rsidR="00AE08E1" w:rsidRPr="00A535F7" w:rsidRDefault="00AE08E1" w:rsidP="00A535F7">
                      <w:pPr>
                        <w:pStyle w:val="ParaNumbering"/>
                      </w:pPr>
                      <w:r>
                        <w:t>041</w:t>
                      </w:r>
                    </w:p>
                  </w:txbxContent>
                </v:textbox>
                <w10:wrap anchorx="margin" anchory="line"/>
                <w10:anchorlock/>
              </v:shape>
            </w:pict>
          </mc:Fallback>
        </mc:AlternateContent>
      </w:r>
      <w:r w:rsidR="008749D7" w:rsidRPr="008749D7">
        <w:rPr>
          <w:rFonts w:hint="cs"/>
          <w:cs/>
        </w:rPr>
        <w:t>अनेक</w:t>
      </w:r>
      <w:r w:rsidR="008749D7" w:rsidRPr="008749D7">
        <w:rPr>
          <w:cs/>
        </w:rPr>
        <w:t xml:space="preserve"> </w:t>
      </w:r>
      <w:r w:rsidR="008749D7" w:rsidRPr="008749D7">
        <w:rPr>
          <w:rFonts w:hint="cs"/>
          <w:cs/>
        </w:rPr>
        <w:t>व्याख्याकार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समझने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चुरा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घरेलू</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सामान्य</w:t>
      </w:r>
      <w:r w:rsidR="008749D7" w:rsidRPr="008749D7">
        <w:rPr>
          <w:cs/>
        </w:rPr>
        <w:t xml:space="preserve"> </w:t>
      </w:r>
      <w:r w:rsidR="008749D7" w:rsidRPr="008749D7">
        <w:rPr>
          <w:rFonts w:hint="cs"/>
          <w:cs/>
        </w:rPr>
        <w:t>अपराध</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तरीकों</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नुकसान</w:t>
      </w:r>
      <w:r w:rsidR="008749D7" w:rsidRPr="008749D7">
        <w:rPr>
          <w:cs/>
        </w:rPr>
        <w:t xml:space="preserve"> </w:t>
      </w:r>
      <w:r w:rsidR="008749D7" w:rsidRPr="008749D7">
        <w:rPr>
          <w:rFonts w:hint="cs"/>
          <w:cs/>
        </w:rPr>
        <w:t>करवाया</w:t>
      </w:r>
      <w:r w:rsidR="008749D7" w:rsidRPr="008749D7">
        <w:rPr>
          <w:cs/>
        </w:rPr>
        <w:t xml:space="preserve"> </w:t>
      </w:r>
      <w:r w:rsidR="008749D7" w:rsidRPr="008749D7">
        <w:rPr>
          <w:rFonts w:hint="cs"/>
          <w:cs/>
        </w:rPr>
        <w:t>होगा</w:t>
      </w:r>
      <w:r w:rsidR="008749D7" w:rsidRPr="008749D7">
        <w:t xml:space="preserve">, </w:t>
      </w:r>
      <w:r w:rsidR="008749D7" w:rsidRPr="008749D7">
        <w:rPr>
          <w:rFonts w:hint="cs"/>
          <w:cs/>
        </w:rPr>
        <w:t>जैसे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स्रोतों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खराब</w:t>
      </w:r>
      <w:r w:rsidR="008749D7" w:rsidRPr="008749D7">
        <w:rPr>
          <w:cs/>
        </w:rPr>
        <w:t xml:space="preserve"> </w:t>
      </w:r>
      <w:r w:rsidR="008749D7" w:rsidRPr="008749D7">
        <w:rPr>
          <w:rFonts w:hint="cs"/>
          <w:cs/>
        </w:rPr>
        <w:t>प्रबंधन</w:t>
      </w:r>
      <w:r w:rsidR="008749D7" w:rsidRPr="008749D7">
        <w:t xml:space="preserve">, </w:t>
      </w:r>
      <w:r w:rsidR="008749D7" w:rsidRPr="008749D7">
        <w:rPr>
          <w:rFonts w:hint="cs"/>
          <w:cs/>
        </w:rPr>
        <w:t>किसी</w:t>
      </w:r>
      <w:r w:rsidR="008749D7" w:rsidRPr="008749D7">
        <w:rPr>
          <w:cs/>
        </w:rPr>
        <w:t xml:space="preserve"> </w:t>
      </w:r>
      <w:r w:rsidR="008749D7" w:rsidRPr="008749D7">
        <w:rPr>
          <w:rFonts w:hint="cs"/>
          <w:cs/>
        </w:rPr>
        <w:t>सम्पत्ति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नाश</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खो</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आदि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p>
    <w:p w14:paraId="1D936D61" w14:textId="647D221F" w:rsidR="008749D7" w:rsidRPr="008749D7" w:rsidRDefault="00AE08E1" w:rsidP="008749D7">
      <w:pPr>
        <w:pStyle w:val="BodyText0"/>
      </w:pPr>
      <w:r>
        <w:rPr>
          <w:cs/>
        </w:rPr>
        <mc:AlternateContent>
          <mc:Choice Requires="wps">
            <w:drawing>
              <wp:anchor distT="0" distB="0" distL="114300" distR="114300" simplePos="0" relativeHeight="251748352" behindDoc="0" locked="1" layoutInCell="1" allowOverlap="1" wp14:anchorId="2F92E936" wp14:editId="22539442">
                <wp:simplePos x="0" y="0"/>
                <wp:positionH relativeFrom="leftMargin">
                  <wp:posOffset>419100</wp:posOffset>
                </wp:positionH>
                <wp:positionV relativeFrom="line">
                  <wp:posOffset>0</wp:posOffset>
                </wp:positionV>
                <wp:extent cx="356235" cy="356235"/>
                <wp:effectExtent l="0" t="0" r="0" b="0"/>
                <wp:wrapNone/>
                <wp:docPr id="26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D13AA" w14:textId="374C3B1C" w:rsidR="00AE08E1" w:rsidRPr="00A535F7" w:rsidRDefault="00AE08E1"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E936"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EO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fq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yIQ4pAgAATwQAAA4AAAAAAAAAAAAAAAAALgIAAGRycy9lMm9E&#10;b2MueG1sUEsBAi0AFAAGAAgAAAAhAI1nQ9zcAAAABgEAAA8AAAAAAAAAAAAAAAAAgwQAAGRycy9k&#10;b3ducmV2LnhtbFBLBQYAAAAABAAEAPMAAACMBQAAAAA=&#10;" filled="f" stroked="f" strokeweight=".5pt">
                <v:textbox inset="0,0,0,0">
                  <w:txbxContent>
                    <w:p w14:paraId="388D13AA" w14:textId="374C3B1C" w:rsidR="00AE08E1" w:rsidRPr="00A535F7" w:rsidRDefault="00AE08E1" w:rsidP="00A535F7">
                      <w:pPr>
                        <w:pStyle w:val="ParaNumbering"/>
                      </w:pPr>
                      <w:r>
                        <w:t>042</w:t>
                      </w:r>
                    </w:p>
                  </w:txbxContent>
                </v:textbox>
                <w10:wrap anchorx="margin" anchory="line"/>
                <w10:anchorlock/>
              </v:shape>
            </w:pict>
          </mc:Fallback>
        </mc:AlternateContent>
      </w:r>
      <w:r w:rsidR="008749D7" w:rsidRPr="008749D7">
        <w:rPr>
          <w:rFonts w:hint="cs"/>
          <w:cs/>
        </w:rPr>
        <w:t>जैसे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क्रोधित</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डरने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कानून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तहत</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कड़ा</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वे</w:t>
      </w:r>
      <w:r w:rsidR="008749D7" w:rsidRPr="008749D7">
        <w:rPr>
          <w:cs/>
        </w:rPr>
        <w:t xml:space="preserve"> </w:t>
      </w:r>
      <w:r w:rsidR="008749D7" w:rsidRPr="008749D7">
        <w:rPr>
          <w:rFonts w:hint="cs"/>
          <w:cs/>
        </w:rPr>
        <w:t>उन्हें</w:t>
      </w:r>
      <w:r w:rsidR="008749D7" w:rsidRPr="008749D7">
        <w:rPr>
          <w:cs/>
        </w:rPr>
        <w:t xml:space="preserve"> </w:t>
      </w:r>
      <w:r w:rsidR="008749D7" w:rsidRPr="008749D7">
        <w:rPr>
          <w:rFonts w:hint="cs"/>
          <w:cs/>
        </w:rPr>
        <w:t>कड़ी</w:t>
      </w:r>
      <w:r w:rsidR="008749D7" w:rsidRPr="008749D7">
        <w:rPr>
          <w:cs/>
        </w:rPr>
        <w:t xml:space="preserve"> </w:t>
      </w:r>
      <w:r w:rsidR="008749D7" w:rsidRPr="008749D7">
        <w:rPr>
          <w:rFonts w:hint="cs"/>
          <w:cs/>
        </w:rPr>
        <w:t>शारीरिक</w:t>
      </w:r>
      <w:r w:rsidR="008749D7" w:rsidRPr="008749D7">
        <w:rPr>
          <w:cs/>
        </w:rPr>
        <w:t xml:space="preserve"> </w:t>
      </w:r>
      <w:r w:rsidR="008749D7" w:rsidRPr="008749D7">
        <w:rPr>
          <w:rFonts w:hint="cs"/>
          <w:cs/>
        </w:rPr>
        <w:t>सजा</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क्रोध</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इतना</w:t>
      </w:r>
      <w:r w:rsidR="008749D7" w:rsidRPr="008749D7">
        <w:rPr>
          <w:cs/>
        </w:rPr>
        <w:t xml:space="preserve"> </w:t>
      </w:r>
      <w:r w:rsidR="008749D7" w:rsidRPr="008749D7">
        <w:rPr>
          <w:rFonts w:hint="cs"/>
          <w:cs/>
        </w:rPr>
        <w:t>चिंतित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भय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खड़ा</w:t>
      </w:r>
      <w:r w:rsidR="008749D7" w:rsidRPr="008749D7">
        <w:rPr>
          <w:cs/>
        </w:rPr>
        <w:t xml:space="preserve"> </w:t>
      </w:r>
      <w:r w:rsidR="008749D7" w:rsidRPr="008749D7">
        <w:rPr>
          <w:rFonts w:hint="cs"/>
          <w:cs/>
        </w:rPr>
        <w:t>हुआ।</w:t>
      </w:r>
    </w:p>
    <w:p w14:paraId="5AE61395" w14:textId="2516EFC6" w:rsidR="000913AD" w:rsidRPr="00AD5CD4" w:rsidRDefault="00AE08E1" w:rsidP="008749D7">
      <w:pPr>
        <w:pStyle w:val="BodyText0"/>
        <w:rPr>
          <w:cs/>
          <w:lang w:bidi="te-IN"/>
        </w:rPr>
      </w:pPr>
      <w:r>
        <w:rPr>
          <w:cs/>
        </w:rPr>
        <mc:AlternateContent>
          <mc:Choice Requires="wps">
            <w:drawing>
              <wp:anchor distT="0" distB="0" distL="114300" distR="114300" simplePos="0" relativeHeight="251750400" behindDoc="0" locked="1" layoutInCell="1" allowOverlap="1" wp14:anchorId="41C0C2EE" wp14:editId="76FB50B1">
                <wp:simplePos x="0" y="0"/>
                <wp:positionH relativeFrom="leftMargin">
                  <wp:posOffset>419100</wp:posOffset>
                </wp:positionH>
                <wp:positionV relativeFrom="line">
                  <wp:posOffset>0</wp:posOffset>
                </wp:positionV>
                <wp:extent cx="356235" cy="356235"/>
                <wp:effectExtent l="0" t="0" r="0" b="0"/>
                <wp:wrapNone/>
                <wp:docPr id="27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210CA" w14:textId="1ADAFB7F" w:rsidR="00AE08E1" w:rsidRPr="00A535F7" w:rsidRDefault="00AE08E1"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C2EE"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w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npFZVJeJYI02t9TlG7y3Gh+4rdG/uPV5G9J10Ov4iLoJ+THi5kiy6QDhezhfL2XxB&#10;CUfXYGP27PWxdT58E6BJNArqcIaJWnbe+tCHjiGxloGNapo0x8aQtqDL+WKaHlw9mLwxWCNC6FuN&#10;VugOXUJ+uxz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zFMCgCAABPBAAADgAAAAAAAAAAAAAAAAAuAgAAZHJzL2Uyb0Rv&#10;Yy54bWxQSwECLQAUAAYACAAAACEAjWdD3NwAAAAGAQAADwAAAAAAAAAAAAAAAACCBAAAZHJzL2Rv&#10;d25yZXYueG1sUEsFBgAAAAAEAAQA8wAAAIsFAAAAAA==&#10;" filled="f" stroked="f" strokeweight=".5pt">
                <v:textbox inset="0,0,0,0">
                  <w:txbxContent>
                    <w:p w14:paraId="2FB210CA" w14:textId="1ADAFB7F" w:rsidR="00AE08E1" w:rsidRPr="00A535F7" w:rsidRDefault="00AE08E1" w:rsidP="00A535F7">
                      <w:pPr>
                        <w:pStyle w:val="ParaNumbering"/>
                      </w:pPr>
                      <w:r>
                        <w:t>043</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15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जहां</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लिखे</w:t>
      </w:r>
      <w:r w:rsidR="00AD5CD4">
        <w:rPr>
          <w:rFonts w:hint="cs"/>
          <w:cs/>
        </w:rPr>
        <w:t xml:space="preserve"> :</w:t>
      </w:r>
    </w:p>
    <w:p w14:paraId="478A11BF" w14:textId="1E3B991D" w:rsidR="000913AD" w:rsidRPr="004328F0" w:rsidRDefault="00AE08E1" w:rsidP="004328F0">
      <w:pPr>
        <w:pStyle w:val="Quotations"/>
      </w:pPr>
      <w:r>
        <w:rPr>
          <w:cs/>
        </w:rPr>
        <mc:AlternateContent>
          <mc:Choice Requires="wps">
            <w:drawing>
              <wp:anchor distT="0" distB="0" distL="114300" distR="114300" simplePos="0" relativeHeight="251752448" behindDoc="0" locked="1" layoutInCell="1" allowOverlap="1" wp14:anchorId="6F6D9EEA" wp14:editId="293F2857">
                <wp:simplePos x="0" y="0"/>
                <wp:positionH relativeFrom="leftMargin">
                  <wp:posOffset>419100</wp:posOffset>
                </wp:positionH>
                <wp:positionV relativeFrom="line">
                  <wp:posOffset>0</wp:posOffset>
                </wp:positionV>
                <wp:extent cx="356235" cy="356235"/>
                <wp:effectExtent l="0" t="0" r="0" b="0"/>
                <wp:wrapNone/>
                <wp:docPr id="27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74604" w14:textId="46217DE3" w:rsidR="00AE08E1" w:rsidRPr="00A535F7" w:rsidRDefault="00AE08E1"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9EEA"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l5KA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zeU&#10;GFbjkLblczmbUXJUVSXiWCNNjfU5Ru8sxof2G7Tv7j1eRvStdHX8RVwE/Uj45UqyaAPheDmdLybT&#10;OSUcXb2N2bO3x9b58F1ATaJRUIczTNSy88aHLnQIibUMrJXWaY7akKagi+l8nB5cPZhcG6wRIXSt&#10;Riu0+zYhn90O+PZQXRCeg04n3vK1wiY2zIctcygMRIRiD094SA1YDHoLyQL362/3MR7nhV5KGhRa&#10;QQ1uAiX6h8E5Rk0OhhuM/WCYU30PqFycDPaS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0ZeSgCAABPBAAADgAAAAAAAAAAAAAAAAAuAgAAZHJzL2Uyb0Rv&#10;Yy54bWxQSwECLQAUAAYACAAAACEAjWdD3NwAAAAGAQAADwAAAAAAAAAAAAAAAACCBAAAZHJzL2Rv&#10;d25yZXYueG1sUEsFBgAAAAAEAAQA8wAAAIsFAAAAAA==&#10;" filled="f" stroked="f" strokeweight=".5pt">
                <v:textbox inset="0,0,0,0">
                  <w:txbxContent>
                    <w:p w14:paraId="33774604" w14:textId="46217DE3" w:rsidR="00AE08E1" w:rsidRPr="00A535F7" w:rsidRDefault="00AE08E1" w:rsidP="00A535F7">
                      <w:pPr>
                        <w:pStyle w:val="ParaNumbering"/>
                      </w:pPr>
                      <w:r>
                        <w:t>044</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अलग</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सदैव</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निकट</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फिलेमोन</w:t>
      </w:r>
      <w:r w:rsidR="008749D7" w:rsidRPr="008749D7">
        <w:rPr>
          <w:cs/>
        </w:rPr>
        <w:t xml:space="preserve"> 15)</w:t>
      </w:r>
    </w:p>
    <w:p w14:paraId="03972D78" w14:textId="1D0D9EC3" w:rsidR="008749D7" w:rsidRPr="008749D7" w:rsidRDefault="00AE08E1" w:rsidP="008749D7">
      <w:pPr>
        <w:pStyle w:val="BodyText0"/>
      </w:pPr>
      <w:r>
        <w:rPr>
          <w:cs/>
        </w:rPr>
        <mc:AlternateContent>
          <mc:Choice Requires="wps">
            <w:drawing>
              <wp:anchor distT="0" distB="0" distL="114300" distR="114300" simplePos="0" relativeHeight="251754496" behindDoc="0" locked="1" layoutInCell="1" allowOverlap="1" wp14:anchorId="2E906D84" wp14:editId="467C4A67">
                <wp:simplePos x="0" y="0"/>
                <wp:positionH relativeFrom="leftMargin">
                  <wp:posOffset>419100</wp:posOffset>
                </wp:positionH>
                <wp:positionV relativeFrom="line">
                  <wp:posOffset>0</wp:posOffset>
                </wp:positionV>
                <wp:extent cx="356235" cy="356235"/>
                <wp:effectExtent l="0" t="0" r="0" b="0"/>
                <wp:wrapNone/>
                <wp:docPr id="27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01820" w14:textId="227A8508" w:rsidR="00AE08E1" w:rsidRPr="00A535F7" w:rsidRDefault="00AE08E1"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6D84"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QMKAIAAE8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nVJi&#10;mMYhbcvn8mZOSa2qSsSxRppa63OM3lmMD9036N7de7yM6DvpdPxFXAT9SPj5SrLoAuF4OZsvpjNM&#10;ztF1sTF79vbYOh++C9AkGgV1OMNELTttfOhDh5BYy8BaNU2aY2NIW9DFbD5OD64eTN4YrBEh9K1G&#10;K3T7LiG/uR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LkDCgCAABPBAAADgAAAAAAAAAAAAAAAAAuAgAAZHJzL2Uyb0Rv&#10;Yy54bWxQSwECLQAUAAYACAAAACEAjWdD3NwAAAAGAQAADwAAAAAAAAAAAAAAAACCBAAAZHJzL2Rv&#10;d25yZXYueG1sUEsFBgAAAAAEAAQA8wAAAIsFAAAAAA==&#10;" filled="f" stroked="f" strokeweight=".5pt">
                <v:textbox inset="0,0,0,0">
                  <w:txbxContent>
                    <w:p w14:paraId="7BB01820" w14:textId="227A8508" w:rsidR="00AE08E1" w:rsidRPr="00A535F7" w:rsidRDefault="00AE08E1" w:rsidP="00A535F7">
                      <w:pPr>
                        <w:pStyle w:val="ParaNumbering"/>
                      </w:pPr>
                      <w:r>
                        <w:t>045</w:t>
                      </w:r>
                    </w:p>
                  </w:txbxContent>
                </v:textbox>
                <w10:wrap anchorx="margin" anchory="line"/>
                <w10:anchorlock/>
              </v:shape>
            </w:pict>
          </mc:Fallback>
        </mc:AlternateContent>
      </w:r>
      <w:r w:rsidR="008749D7" w:rsidRPr="008749D7">
        <w:rPr>
          <w:rFonts w:hint="cs"/>
          <w:cs/>
        </w:rPr>
        <w:t>स्पष्टत</w:t>
      </w:r>
      <w:r w:rsidR="008749D7" w:rsidRPr="008749D7">
        <w:rPr>
          <w:cs/>
        </w:rPr>
        <w:t>:</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छोड़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जाए</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प्रसन्न</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सुझाव</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सकारात्मक</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अलगाव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समय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दौरान</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बदल</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जिससे</w:t>
      </w:r>
      <w:r w:rsidR="008749D7" w:rsidRPr="008749D7">
        <w:rPr>
          <w:cs/>
        </w:rPr>
        <w:t xml:space="preserve"> </w:t>
      </w:r>
      <w:r w:rsidR="008749D7" w:rsidRPr="008749D7">
        <w:rPr>
          <w:rFonts w:hint="cs"/>
          <w:cs/>
        </w:rPr>
        <w:t>वह</w:t>
      </w:r>
      <w:r w:rsidR="00EA4C5B">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गया।</w:t>
      </w:r>
    </w:p>
    <w:p w14:paraId="69EE524B" w14:textId="307A4DD0" w:rsidR="000913AD" w:rsidRPr="00E72CB2" w:rsidRDefault="00AE08E1" w:rsidP="008749D7">
      <w:pPr>
        <w:pStyle w:val="BodyText0"/>
        <w:rPr>
          <w:cs/>
        </w:rPr>
      </w:pPr>
      <w:r>
        <w:rPr>
          <w:cs/>
        </w:rPr>
        <mc:AlternateContent>
          <mc:Choice Requires="wps">
            <w:drawing>
              <wp:anchor distT="0" distB="0" distL="114300" distR="114300" simplePos="0" relativeHeight="251756544" behindDoc="0" locked="1" layoutInCell="1" allowOverlap="1" wp14:anchorId="50DF265D" wp14:editId="01DAEB2A">
                <wp:simplePos x="0" y="0"/>
                <wp:positionH relativeFrom="leftMargin">
                  <wp:posOffset>419100</wp:posOffset>
                </wp:positionH>
                <wp:positionV relativeFrom="line">
                  <wp:posOffset>0</wp:posOffset>
                </wp:positionV>
                <wp:extent cx="356235" cy="356235"/>
                <wp:effectExtent l="0" t="0" r="0" b="0"/>
                <wp:wrapNone/>
                <wp:docPr id="27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82023" w14:textId="798C3B7F" w:rsidR="00AE08E1" w:rsidRPr="00A535F7" w:rsidRDefault="00AE08E1"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265D"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EA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zNK&#10;DKtxSLviR3GzoKRSZSniWCNNjfVLjN5bjA/tV2jf3Hu8jOhb6er4i7gI+pHwy5Vk0QbC8XI2X0xn&#10;c0o4unobs2evj63z4ZuAmkQjpw5nmKhl560PXegQEmsZ2Cit0xy1IU1OF7P5OD24ejC5NlgjQuha&#10;jVZoD21CfvN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AQApAgAATwQAAA4AAAAAAAAAAAAAAAAALgIAAGRycy9lMm9E&#10;b2MueG1sUEsBAi0AFAAGAAgAAAAhAI1nQ9zcAAAABgEAAA8AAAAAAAAAAAAAAAAAgwQAAGRycy9k&#10;b3ducmV2LnhtbFBLBQYAAAAABAAEAPMAAACMBQAAAAA=&#10;" filled="f" stroked="f" strokeweight=".5pt">
                <v:textbox inset="0,0,0,0">
                  <w:txbxContent>
                    <w:p w14:paraId="45E82023" w14:textId="798C3B7F" w:rsidR="00AE08E1" w:rsidRPr="00A535F7" w:rsidRDefault="00AE08E1" w:rsidP="00A535F7">
                      <w:pPr>
                        <w:pStyle w:val="ParaNumbering"/>
                      </w:pPr>
                      <w:r>
                        <w:t>046</w:t>
                      </w:r>
                    </w:p>
                  </w:txbxContent>
                </v:textbox>
                <w10:wrap anchorx="margin" anchory="line"/>
                <w10:anchorlock/>
              </v:shape>
            </w:pict>
          </mc:Fallback>
        </mc:AlternateContent>
      </w:r>
      <w:r w:rsidR="008749D7" w:rsidRPr="008749D7">
        <w:rPr>
          <w:rFonts w:hint="cs"/>
          <w:cs/>
        </w:rPr>
        <w:t>अब</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साम्राज्य</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वे</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छोड़</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आवश्यक</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लौटने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इरादे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कानून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अस्थाई</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छोड़ने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मध्यस्थ</w:t>
      </w:r>
      <w:r w:rsidR="008749D7" w:rsidRPr="008749D7">
        <w:rPr>
          <w:cs/>
        </w:rPr>
        <w:t xml:space="preserve"> </w:t>
      </w:r>
      <w:r w:rsidR="008749D7" w:rsidRPr="008749D7">
        <w:rPr>
          <w:rFonts w:hint="cs"/>
          <w:cs/>
        </w:rPr>
        <w:t>ढ़ूंढ़</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मेल</w:t>
      </w:r>
      <w:r w:rsidR="008749D7" w:rsidRPr="008749D7">
        <w:rPr>
          <w:cs/>
        </w:rPr>
        <w:t xml:space="preserve"> </w:t>
      </w:r>
      <w:r w:rsidR="008749D7" w:rsidRPr="008749D7">
        <w:rPr>
          <w:rFonts w:hint="cs"/>
          <w:cs/>
        </w:rPr>
        <w:t>कराए।</w:t>
      </w:r>
      <w:r w:rsidR="008749D7" w:rsidRPr="008749D7">
        <w:rPr>
          <w:cs/>
        </w:rPr>
        <w:t xml:space="preserve"> </w:t>
      </w:r>
      <w:r w:rsidR="008749D7" w:rsidRPr="008749D7">
        <w:rPr>
          <w:rFonts w:hint="cs"/>
          <w:cs/>
        </w:rPr>
        <w:t>अनेक</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विधिशास्त्रियों</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उदाहरण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विवियानुस</w:t>
      </w:r>
      <w:r w:rsidR="008749D7" w:rsidRPr="008749D7">
        <w:t xml:space="preserve">, </w:t>
      </w:r>
      <w:r w:rsidR="008749D7" w:rsidRPr="008749D7">
        <w:rPr>
          <w:rFonts w:hint="cs"/>
          <w:cs/>
        </w:rPr>
        <w:t>जिसने</w:t>
      </w:r>
      <w:r w:rsidR="008749D7" w:rsidRPr="008749D7">
        <w:rPr>
          <w:cs/>
        </w:rPr>
        <w:t xml:space="preserve"> 98 </w:t>
      </w:r>
      <w:r w:rsidR="008749D7" w:rsidRPr="008749D7">
        <w:rPr>
          <w:rFonts w:hint="cs"/>
          <w:cs/>
        </w:rPr>
        <w:t>और</w:t>
      </w:r>
      <w:r w:rsidR="008749D7" w:rsidRPr="008749D7">
        <w:rPr>
          <w:cs/>
        </w:rPr>
        <w:t xml:space="preserve"> 117 </w:t>
      </w:r>
      <w:r w:rsidR="008749D7" w:rsidRPr="008749D7">
        <w:rPr>
          <w:rFonts w:hint="cs"/>
          <w:cs/>
        </w:rPr>
        <w:t>ईस्वी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तर्क</w:t>
      </w:r>
      <w:r w:rsidR="008749D7" w:rsidRPr="008749D7">
        <w:rPr>
          <w:cs/>
        </w:rPr>
        <w:t xml:space="preserve"> </w:t>
      </w:r>
      <w:r w:rsidR="008749D7" w:rsidRPr="008749D7">
        <w:rPr>
          <w:rFonts w:hint="cs"/>
          <w:cs/>
        </w:rPr>
        <w:t>दिया</w:t>
      </w:r>
      <w:r w:rsidR="00AD5CD4">
        <w:rPr>
          <w:rFonts w:hint="cs"/>
          <w:cs/>
        </w:rPr>
        <w:t xml:space="preserve"> :</w:t>
      </w:r>
    </w:p>
    <w:p w14:paraId="76D7EBB9" w14:textId="3C682945" w:rsidR="000913AD" w:rsidRPr="004328F0" w:rsidRDefault="00AE08E1" w:rsidP="004328F0">
      <w:pPr>
        <w:pStyle w:val="Quotations"/>
      </w:pPr>
      <w:r>
        <w:rPr>
          <w:cs/>
        </w:rPr>
        <mc:AlternateContent>
          <mc:Choice Requires="wps">
            <w:drawing>
              <wp:anchor distT="0" distB="0" distL="114300" distR="114300" simplePos="0" relativeHeight="251758592" behindDoc="0" locked="1" layoutInCell="1" allowOverlap="1" wp14:anchorId="030409B2" wp14:editId="7CA93172">
                <wp:simplePos x="0" y="0"/>
                <wp:positionH relativeFrom="leftMargin">
                  <wp:posOffset>419100</wp:posOffset>
                </wp:positionH>
                <wp:positionV relativeFrom="line">
                  <wp:posOffset>0</wp:posOffset>
                </wp:positionV>
                <wp:extent cx="356235" cy="356235"/>
                <wp:effectExtent l="0" t="0" r="0" b="0"/>
                <wp:wrapNone/>
                <wp:docPr id="27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79C0B" w14:textId="193EFF8C" w:rsidR="00AE08E1" w:rsidRPr="00A535F7" w:rsidRDefault="00AE08E1"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09B2"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whKQIAAE8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dvvCEpAgAATwQAAA4AAAAAAAAAAAAAAAAALgIAAGRycy9lMm9E&#10;b2MueG1sUEsBAi0AFAAGAAgAAAAhAI1nQ9zcAAAABgEAAA8AAAAAAAAAAAAAAAAAgwQAAGRycy9k&#10;b3ducmV2LnhtbFBLBQYAAAAABAAEAPMAAACMBQAAAAA=&#10;" filled="f" stroked="f" strokeweight=".5pt">
                <v:textbox inset="0,0,0,0">
                  <w:txbxContent>
                    <w:p w14:paraId="32179C0B" w14:textId="193EFF8C" w:rsidR="00AE08E1" w:rsidRPr="00A535F7" w:rsidRDefault="00AE08E1" w:rsidP="00A535F7">
                      <w:pPr>
                        <w:pStyle w:val="ParaNumbering"/>
                      </w:pPr>
                      <w:r>
                        <w:t>047</w:t>
                      </w:r>
                    </w:p>
                  </w:txbxContent>
                </v:textbox>
                <w10:wrap anchorx="margin" anchory="line"/>
                <w10:anchorlock/>
              </v:shape>
            </w:pict>
          </mc:Fallback>
        </mc:AlternateContent>
      </w:r>
      <w:r w:rsidR="008749D7" w:rsidRPr="008749D7">
        <w:rPr>
          <w:rFonts w:hint="cs"/>
          <w:cs/>
        </w:rPr>
        <w:t>यदि</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छोड़कर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माता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वापिस</w:t>
      </w:r>
      <w:r w:rsidR="008749D7" w:rsidRPr="008749D7">
        <w:rPr>
          <w:cs/>
        </w:rPr>
        <w:t xml:space="preserve"> </w:t>
      </w:r>
      <w:r w:rsidR="008749D7" w:rsidRPr="008749D7">
        <w:rPr>
          <w:rFonts w:hint="cs"/>
          <w:cs/>
        </w:rPr>
        <w:t>लौट</w:t>
      </w:r>
      <w:r w:rsidR="008749D7" w:rsidRPr="008749D7">
        <w:rPr>
          <w:cs/>
        </w:rPr>
        <w:t xml:space="preserve"> </w:t>
      </w:r>
      <w:r w:rsidR="008749D7" w:rsidRPr="008749D7">
        <w:rPr>
          <w:rFonts w:hint="cs"/>
          <w:cs/>
        </w:rPr>
        <w:t>आए</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प्रश्न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विचारयोग्य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यदि</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छिपाने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इरादे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लौटने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इरादे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तब</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प्रयास</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गलतियों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माता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विनतियों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p>
    <w:p w14:paraId="547B084D" w14:textId="68CCE38A" w:rsidR="000913AD" w:rsidRPr="00E72CB2" w:rsidRDefault="00AE08E1" w:rsidP="004328F0">
      <w:pPr>
        <w:pStyle w:val="BodyText0"/>
        <w:rPr>
          <w:cs/>
        </w:rPr>
      </w:pPr>
      <w:r>
        <w:rPr>
          <w:cs/>
        </w:rPr>
        <mc:AlternateContent>
          <mc:Choice Requires="wps">
            <w:drawing>
              <wp:anchor distT="0" distB="0" distL="114300" distR="114300" simplePos="0" relativeHeight="251760640" behindDoc="0" locked="1" layoutInCell="1" allowOverlap="1" wp14:anchorId="30FD4CA9" wp14:editId="74BC7388">
                <wp:simplePos x="0" y="0"/>
                <wp:positionH relativeFrom="leftMargin">
                  <wp:posOffset>419100</wp:posOffset>
                </wp:positionH>
                <wp:positionV relativeFrom="line">
                  <wp:posOffset>0</wp:posOffset>
                </wp:positionV>
                <wp:extent cx="356235" cy="356235"/>
                <wp:effectExtent l="0" t="0" r="0" b="0"/>
                <wp:wrapNone/>
                <wp:docPr id="27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390705" w14:textId="04770AC5" w:rsidR="00AE08E1" w:rsidRPr="00A535F7" w:rsidRDefault="00AE08E1"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4CA9"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i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DE&#10;MI1D2pVP5WccXK2qSsSxRppa63OM3luMD9036N7ce7yM6DvpdPxFXAT9SPjlSrLoAuF4OV8sZ3Ms&#10;xdE12Jg9e31snQ/fBWgSjYI6nGGilp23PvShY0isZWCjmibNsTGkLehyvpimB1cPJm8M1ogQ+laj&#10;FbpDl5Avrv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pRPiJwIAAE8EAAAOAAAAAAAAAAAAAAAAAC4CAABkcnMvZTJvRG9j&#10;LnhtbFBLAQItABQABgAIAAAAIQCNZ0Pc3AAAAAYBAAAPAAAAAAAAAAAAAAAAAIEEAABkcnMvZG93&#10;bnJldi54bWxQSwUGAAAAAAQABADzAAAAigUAAAAA&#10;" filled="f" stroked="f" strokeweight=".5pt">
                <v:textbox inset="0,0,0,0">
                  <w:txbxContent>
                    <w:p w14:paraId="0E390705" w14:textId="04770AC5" w:rsidR="00AE08E1" w:rsidRPr="00A535F7" w:rsidRDefault="00AE08E1" w:rsidP="00A535F7">
                      <w:pPr>
                        <w:pStyle w:val="ParaNumbering"/>
                      </w:pPr>
                      <w:r>
                        <w:t>048</w:t>
                      </w:r>
                    </w:p>
                  </w:txbxContent>
                </v:textbox>
                <w10:wrap anchorx="margin" anchory="line"/>
                <w10:anchorlock/>
              </v:shape>
            </w:pict>
          </mc:Fallback>
        </mc:AlternateConten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सदी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आरंभ</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लिखते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प्रोक्यूलस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था</w:t>
      </w:r>
      <w:r w:rsidR="00AD5CD4">
        <w:rPr>
          <w:rFonts w:hint="cs"/>
          <w:cs/>
        </w:rPr>
        <w:t xml:space="preserve"> :</w:t>
      </w:r>
    </w:p>
    <w:p w14:paraId="0EFA41A0" w14:textId="281F2223" w:rsidR="000913AD" w:rsidRPr="004328F0" w:rsidRDefault="00AE08E1" w:rsidP="004328F0">
      <w:pPr>
        <w:pStyle w:val="Quotations"/>
      </w:pPr>
      <w:r>
        <w:rPr>
          <w:cs/>
        </w:rPr>
        <w:lastRenderedPageBreak/>
        <mc:AlternateContent>
          <mc:Choice Requires="wps">
            <w:drawing>
              <wp:anchor distT="0" distB="0" distL="114300" distR="114300" simplePos="0" relativeHeight="251762688" behindDoc="0" locked="1" layoutInCell="1" allowOverlap="1" wp14:anchorId="4D6D4F30" wp14:editId="665F6542">
                <wp:simplePos x="0" y="0"/>
                <wp:positionH relativeFrom="leftMargin">
                  <wp:posOffset>419100</wp:posOffset>
                </wp:positionH>
                <wp:positionV relativeFrom="line">
                  <wp:posOffset>0</wp:posOffset>
                </wp:positionV>
                <wp:extent cx="356235" cy="356235"/>
                <wp:effectExtent l="0" t="0" r="0" b="0"/>
                <wp:wrapNone/>
                <wp:docPr id="27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E97CC" w14:textId="480E5884" w:rsidR="00AE08E1" w:rsidRPr="00A535F7" w:rsidRDefault="00AE08E1"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4F30"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Wy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1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BbIpAgAATwQAAA4AAAAAAAAAAAAAAAAALgIAAGRycy9lMm9E&#10;b2MueG1sUEsBAi0AFAAGAAgAAAAhAI1nQ9zcAAAABgEAAA8AAAAAAAAAAAAAAAAAgwQAAGRycy9k&#10;b3ducmV2LnhtbFBLBQYAAAAABAAEAPMAAACMBQAAAAA=&#10;" filled="f" stroked="f" strokeweight=".5pt">
                <v:textbox inset="0,0,0,0">
                  <w:txbxContent>
                    <w:p w14:paraId="18FE97CC" w14:textId="480E5884" w:rsidR="00AE08E1" w:rsidRPr="00A535F7" w:rsidRDefault="00AE08E1" w:rsidP="00A535F7">
                      <w:pPr>
                        <w:pStyle w:val="ParaNumbering"/>
                      </w:pPr>
                      <w:r>
                        <w:t>049</w:t>
                      </w:r>
                    </w:p>
                  </w:txbxContent>
                </v:textbox>
                <w10:wrap anchorx="margin" anchory="line"/>
                <w10:anchorlock/>
              </v:shape>
            </w:pict>
          </mc:Fallback>
        </mc:AlternateContent>
      </w:r>
      <w:r w:rsidR="008749D7" w:rsidRPr="008749D7">
        <w:rPr>
          <w:rFonts w:hint="cs"/>
          <w:cs/>
        </w:rPr>
        <w:t>वह</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देखकर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शारीरिक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अपने</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जाए</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कहे।</w:t>
      </w:r>
    </w:p>
    <w:p w14:paraId="31B44DD3" w14:textId="63FCFE54" w:rsidR="000913AD" w:rsidRPr="00AD5CD4" w:rsidRDefault="00AE08E1" w:rsidP="004328F0">
      <w:pPr>
        <w:pStyle w:val="BodyText0"/>
        <w:rPr>
          <w:cs/>
          <w:lang w:bidi="te-IN"/>
        </w:rPr>
      </w:pPr>
      <w:r>
        <w:rPr>
          <w:cs/>
        </w:rPr>
        <mc:AlternateContent>
          <mc:Choice Requires="wps">
            <w:drawing>
              <wp:anchor distT="0" distB="0" distL="114300" distR="114300" simplePos="0" relativeHeight="251764736" behindDoc="0" locked="1" layoutInCell="1" allowOverlap="1" wp14:anchorId="0CF7A31B" wp14:editId="3293ACF8">
                <wp:simplePos x="0" y="0"/>
                <wp:positionH relativeFrom="leftMargin">
                  <wp:posOffset>419100</wp:posOffset>
                </wp:positionH>
                <wp:positionV relativeFrom="line">
                  <wp:posOffset>0</wp:posOffset>
                </wp:positionV>
                <wp:extent cx="356235" cy="356235"/>
                <wp:effectExtent l="0" t="0" r="0" b="0"/>
                <wp:wrapNone/>
                <wp:docPr id="27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E68B9" w14:textId="38E5DC74" w:rsidR="00AE08E1" w:rsidRPr="00A535F7" w:rsidRDefault="00AE08E1"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A31B"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46ssJwIAAE8EAAAOAAAAAAAAAAAAAAAAAC4CAABkcnMvZTJvRG9j&#10;LnhtbFBLAQItABQABgAIAAAAIQCNZ0Pc3AAAAAYBAAAPAAAAAAAAAAAAAAAAAIEEAABkcnMvZG93&#10;bnJldi54bWxQSwUGAAAAAAQABADzAAAAigUAAAAA&#10;" filled="f" stroked="f" strokeweight=".5pt">
                <v:textbox inset="0,0,0,0">
                  <w:txbxContent>
                    <w:p w14:paraId="20FE68B9" w14:textId="38E5DC74" w:rsidR="00AE08E1" w:rsidRPr="00A535F7" w:rsidRDefault="00AE08E1" w:rsidP="00A535F7">
                      <w:pPr>
                        <w:pStyle w:val="ParaNumbering"/>
                      </w:pPr>
                      <w:r>
                        <w:t>050</w:t>
                      </w:r>
                    </w:p>
                  </w:txbxContent>
                </v:textbox>
                <w10:wrap anchorx="margin" anchory="line"/>
                <w10:anchorlock/>
              </v:shape>
            </w:pict>
          </mc:Fallback>
        </mc:AlternateContent>
      </w:r>
      <w:r w:rsidR="008749D7" w:rsidRPr="008749D7">
        <w:rPr>
          <w:rFonts w:hint="cs"/>
          <w:cs/>
        </w:rPr>
        <w:t>और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सदी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टिप्पणी</w:t>
      </w:r>
      <w:r w:rsidR="008749D7" w:rsidRPr="008749D7">
        <w:rPr>
          <w:cs/>
        </w:rPr>
        <w:t xml:space="preserve"> </w:t>
      </w:r>
      <w:r w:rsidR="008749D7" w:rsidRPr="008749D7">
        <w:rPr>
          <w:rFonts w:hint="cs"/>
          <w:cs/>
        </w:rPr>
        <w:t>दी</w:t>
      </w:r>
      <w:r w:rsidR="00AD5CD4">
        <w:rPr>
          <w:rFonts w:hint="cs"/>
          <w:cs/>
        </w:rPr>
        <w:t xml:space="preserve"> :</w:t>
      </w:r>
    </w:p>
    <w:p w14:paraId="6D1A620E" w14:textId="6063EFD1" w:rsidR="000913AD" w:rsidRPr="004328F0" w:rsidRDefault="00AE08E1" w:rsidP="004328F0">
      <w:pPr>
        <w:pStyle w:val="Quotations"/>
      </w:pPr>
      <w:r>
        <w:rPr>
          <w:cs/>
        </w:rPr>
        <mc:AlternateContent>
          <mc:Choice Requires="wps">
            <w:drawing>
              <wp:anchor distT="0" distB="0" distL="114300" distR="114300" simplePos="0" relativeHeight="251766784" behindDoc="0" locked="1" layoutInCell="1" allowOverlap="1" wp14:anchorId="74F40415" wp14:editId="77813323">
                <wp:simplePos x="0" y="0"/>
                <wp:positionH relativeFrom="leftMargin">
                  <wp:posOffset>419100</wp:posOffset>
                </wp:positionH>
                <wp:positionV relativeFrom="line">
                  <wp:posOffset>0</wp:posOffset>
                </wp:positionV>
                <wp:extent cx="356235" cy="356235"/>
                <wp:effectExtent l="0" t="0" r="0" b="0"/>
                <wp:wrapNone/>
                <wp:docPr id="27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EE15A" w14:textId="57379F04" w:rsidR="00AE08E1" w:rsidRPr="00A535F7" w:rsidRDefault="00AE08E1"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0415"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ObKA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bjmygCAABPBAAADgAAAAAAAAAAAAAAAAAuAgAAZHJzL2Uyb0Rv&#10;Yy54bWxQSwECLQAUAAYACAAAACEAjWdD3NwAAAAGAQAADwAAAAAAAAAAAAAAAACCBAAAZHJzL2Rv&#10;d25yZXYueG1sUEsFBgAAAAAEAAQA8wAAAIsFAAAAAA==&#10;" filled="f" stroked="f" strokeweight=".5pt">
                <v:textbox inset="0,0,0,0">
                  <w:txbxContent>
                    <w:p w14:paraId="752EE15A" w14:textId="57379F04" w:rsidR="00AE08E1" w:rsidRPr="00A535F7" w:rsidRDefault="00AE08E1" w:rsidP="00A535F7">
                      <w:pPr>
                        <w:pStyle w:val="ParaNumbering"/>
                      </w:pPr>
                      <w:r>
                        <w:t>051</w:t>
                      </w:r>
                    </w:p>
                  </w:txbxContent>
                </v:textbox>
                <w10:wrap anchorx="margin" anchory="line"/>
                <w10:anchorlock/>
              </v:shape>
            </w:pict>
          </mc:Fallback>
        </mc:AlternateContent>
      </w:r>
      <w:r w:rsidR="008749D7" w:rsidRPr="008749D7">
        <w:rPr>
          <w:rFonts w:hint="cs"/>
          <w:cs/>
        </w:rPr>
        <w:t>वह</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वह</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p>
    <w:p w14:paraId="3BE1C6A7" w14:textId="0EF77D0F" w:rsidR="008749D7" w:rsidRPr="008749D7" w:rsidRDefault="00AE08E1" w:rsidP="008749D7">
      <w:pPr>
        <w:pStyle w:val="BodyText0"/>
      </w:pPr>
      <w:r>
        <w:rPr>
          <w:cs/>
        </w:rPr>
        <mc:AlternateContent>
          <mc:Choice Requires="wps">
            <w:drawing>
              <wp:anchor distT="0" distB="0" distL="114300" distR="114300" simplePos="0" relativeHeight="251768832" behindDoc="0" locked="1" layoutInCell="1" allowOverlap="1" wp14:anchorId="47856A76" wp14:editId="1B6B1E96">
                <wp:simplePos x="0" y="0"/>
                <wp:positionH relativeFrom="leftMargin">
                  <wp:posOffset>419100</wp:posOffset>
                </wp:positionH>
                <wp:positionV relativeFrom="line">
                  <wp:posOffset>0</wp:posOffset>
                </wp:positionV>
                <wp:extent cx="356235" cy="356235"/>
                <wp:effectExtent l="0" t="0" r="0" b="0"/>
                <wp:wrapNone/>
                <wp:docPr id="27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51C7EF" w14:textId="08E8CF45" w:rsidR="00AE08E1" w:rsidRPr="00A535F7" w:rsidRDefault="00AE08E1"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6A76"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aXKAIAAE8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Z56+U&#10;GNbikLbVU5XPKGlUXYs41khTZ32B0TuL8aH/Bv2be4+XEX0vXRt/ERdBPxJ+vpIs+kA4Xs7zxWye&#10;U8LRdbExe/b62DofvgtoSTRK6nCGiVp22vgwhI4hsZaBtdI6zVEb0pV0Mc+n6cHVg8m1wRoRwtBq&#10;tEK/7xPyP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poGlygCAABPBAAADgAAAAAAAAAAAAAAAAAuAgAAZHJzL2Uyb0Rv&#10;Yy54bWxQSwECLQAUAAYACAAAACEAjWdD3NwAAAAGAQAADwAAAAAAAAAAAAAAAACCBAAAZHJzL2Rv&#10;d25yZXYueG1sUEsFBgAAAAAEAAQA8wAAAIsFAAAAAA==&#10;" filled="f" stroked="f" strokeweight=".5pt">
                <v:textbox inset="0,0,0,0">
                  <w:txbxContent>
                    <w:p w14:paraId="1D51C7EF" w14:textId="08E8CF45" w:rsidR="00AE08E1" w:rsidRPr="00A535F7" w:rsidRDefault="00AE08E1" w:rsidP="00A535F7">
                      <w:pPr>
                        <w:pStyle w:val="ParaNumbering"/>
                      </w:pPr>
                      <w:r>
                        <w:t>052</w:t>
                      </w:r>
                    </w:p>
                  </w:txbxContent>
                </v:textbox>
                <w10:wrap anchorx="margin" anchory="line"/>
                <w10:anchorlock/>
              </v:shape>
            </w:pict>
          </mc:Fallback>
        </mc:AlternateContent>
      </w:r>
      <w:r w:rsidR="008749D7" w:rsidRPr="008749D7">
        <w:rPr>
          <w:rFonts w:hint="cs"/>
          <w:cs/>
        </w:rPr>
        <w:t>ये</w:t>
      </w:r>
      <w:r w:rsidR="008749D7" w:rsidRPr="008749D7">
        <w:rPr>
          <w:cs/>
        </w:rPr>
        <w:t xml:space="preserve"> </w:t>
      </w:r>
      <w:r w:rsidR="008749D7" w:rsidRPr="008749D7">
        <w:rPr>
          <w:rFonts w:hint="cs"/>
          <w:cs/>
        </w:rPr>
        <w:t>कानूनी</w:t>
      </w:r>
      <w:r w:rsidR="008749D7" w:rsidRPr="008749D7">
        <w:rPr>
          <w:cs/>
        </w:rPr>
        <w:t xml:space="preserve"> </w:t>
      </w:r>
      <w:r w:rsidR="008749D7" w:rsidRPr="008749D7">
        <w:rPr>
          <w:rFonts w:hint="cs"/>
          <w:cs/>
        </w:rPr>
        <w:t>टिप्पणियां</w:t>
      </w:r>
      <w:r w:rsidR="008749D7" w:rsidRPr="008749D7">
        <w:rPr>
          <w:cs/>
        </w:rPr>
        <w:t xml:space="preserve"> </w:t>
      </w:r>
      <w:r w:rsidR="008749D7" w:rsidRPr="008749D7">
        <w:rPr>
          <w:rFonts w:hint="cs"/>
          <w:cs/>
        </w:rPr>
        <w:t>दर्शाती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कानून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यदि</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स्वतंत्रता</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प्राप्त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मध्यस्थ</w:t>
      </w:r>
      <w:r w:rsidR="008749D7" w:rsidRPr="008749D7">
        <w:rPr>
          <w:cs/>
        </w:rPr>
        <w:t xml:space="preserve"> </w:t>
      </w:r>
      <w:r w:rsidR="008749D7" w:rsidRPr="008749D7">
        <w:rPr>
          <w:rFonts w:hint="cs"/>
          <w:cs/>
        </w:rPr>
        <w:t>बनाए</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था।</w:t>
      </w:r>
    </w:p>
    <w:p w14:paraId="6BBA7953" w14:textId="1F50E3A1" w:rsidR="000913AD" w:rsidRPr="00E72CB2" w:rsidRDefault="00AE08E1" w:rsidP="008749D7">
      <w:pPr>
        <w:pStyle w:val="BodyText0"/>
      </w:pPr>
      <w:r>
        <w:rPr>
          <w:cs/>
        </w:rPr>
        <mc:AlternateContent>
          <mc:Choice Requires="wps">
            <w:drawing>
              <wp:anchor distT="0" distB="0" distL="114300" distR="114300" simplePos="0" relativeHeight="251770880" behindDoc="0" locked="1" layoutInCell="1" allowOverlap="1" wp14:anchorId="7D39693B" wp14:editId="5D90E9ED">
                <wp:simplePos x="0" y="0"/>
                <wp:positionH relativeFrom="leftMargin">
                  <wp:posOffset>419100</wp:posOffset>
                </wp:positionH>
                <wp:positionV relativeFrom="line">
                  <wp:posOffset>0</wp:posOffset>
                </wp:positionV>
                <wp:extent cx="356235" cy="356235"/>
                <wp:effectExtent l="0" t="0" r="0" b="0"/>
                <wp:wrapNone/>
                <wp:docPr id="28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FE5EE" w14:textId="514FF648" w:rsidR="00AE08E1" w:rsidRPr="00A535F7" w:rsidRDefault="00AE08E1"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693B"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Gc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wY&#10;pnFI+/JHuVxQUjdVJeJYI02t9TlGHyzGh+4rdO/uPV5G9J10Ov4iLoJ+THi9kSy6QDheLpar+WJJ&#10;CUfXYGP27O2xdT58E6BJNArqcIaJWnbZ+dCHjiGxloFto1SaozKkLehqsZymBzcPJlcGa0QIfavR&#10;Ct2xS8iX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DGcJwIAAE8EAAAOAAAAAAAAAAAAAAAAAC4CAABkcnMvZTJvRG9j&#10;LnhtbFBLAQItABQABgAIAAAAIQCNZ0Pc3AAAAAYBAAAPAAAAAAAAAAAAAAAAAIEEAABkcnMvZG93&#10;bnJldi54bWxQSwUGAAAAAAQABADzAAAAigUAAAAA&#10;" filled="f" stroked="f" strokeweight=".5pt">
                <v:textbox inset="0,0,0,0">
                  <w:txbxContent>
                    <w:p w14:paraId="2C9FE5EE" w14:textId="514FF648" w:rsidR="00AE08E1" w:rsidRPr="00A535F7" w:rsidRDefault="00AE08E1" w:rsidP="00A535F7">
                      <w:pPr>
                        <w:pStyle w:val="ParaNumbering"/>
                      </w:pPr>
                      <w:r>
                        <w:t>053</w:t>
                      </w:r>
                    </w:p>
                  </w:txbxContent>
                </v:textbox>
                <w10:wrap anchorx="margin" anchory="line"/>
                <w10:anchorlock/>
              </v:shape>
            </w:pict>
          </mc:Fallback>
        </mc:AlternateContent>
      </w:r>
      <w:r w:rsidR="008749D7" w:rsidRPr="008749D7">
        <w:rPr>
          <w:rFonts w:hint="cs"/>
          <w:cs/>
        </w:rPr>
        <w:t>सारांश</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परिवार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समस्या</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नुकसान</w:t>
      </w:r>
      <w:r w:rsidR="008749D7" w:rsidRPr="008749D7">
        <w:rPr>
          <w:cs/>
        </w:rPr>
        <w:t xml:space="preserve"> </w:t>
      </w:r>
      <w:r w:rsidR="008749D7" w:rsidRPr="008749D7">
        <w:rPr>
          <w:rFonts w:hint="cs"/>
          <w:cs/>
        </w:rPr>
        <w:t>करवाया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समस्या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तनाव</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जुड़</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जिसमें</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फ्रिलेमोन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क्रोध</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इच्छा</w:t>
      </w:r>
      <w:r w:rsidR="008749D7" w:rsidRPr="008749D7">
        <w:rPr>
          <w:cs/>
        </w:rPr>
        <w:t xml:space="preserve"> </w:t>
      </w:r>
      <w:r w:rsidR="008749D7" w:rsidRPr="008749D7">
        <w:rPr>
          <w:rFonts w:hint="cs"/>
          <w:cs/>
        </w:rPr>
        <w:t>एवं</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भय</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इसका</w:t>
      </w:r>
      <w:r w:rsidR="008749D7" w:rsidRPr="008749D7">
        <w:rPr>
          <w:cs/>
        </w:rPr>
        <w:t xml:space="preserve"> </w:t>
      </w:r>
      <w:r w:rsidR="008749D7" w:rsidRPr="008749D7">
        <w:rPr>
          <w:rFonts w:hint="cs"/>
          <w:cs/>
        </w:rPr>
        <w:t>परिणाम</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घर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सोच</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इरादे</w:t>
      </w:r>
      <w:r w:rsidR="008749D7" w:rsidRPr="008749D7">
        <w:rPr>
          <w:cs/>
        </w:rPr>
        <w:t xml:space="preserve"> </w:t>
      </w:r>
      <w:r w:rsidR="008749D7" w:rsidRPr="008749D7">
        <w:rPr>
          <w:rFonts w:hint="cs"/>
          <w:cs/>
        </w:rPr>
        <w:t>अभी</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छिपे</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थे।</w:t>
      </w:r>
    </w:p>
    <w:p w14:paraId="17042E76" w14:textId="48BCD3E4" w:rsidR="004328F0" w:rsidRDefault="008749D7" w:rsidP="004328F0">
      <w:pPr>
        <w:pStyle w:val="PanelHeading"/>
      </w:pPr>
      <w:bookmarkStart w:id="24" w:name="_Toc20656032"/>
      <w:bookmarkStart w:id="25" w:name="_Toc21210755"/>
      <w:bookmarkStart w:id="26" w:name="_Toc80709461"/>
      <w:r w:rsidRPr="008749D7">
        <w:rPr>
          <w:rFonts w:hint="cs"/>
          <w:cs/>
        </w:rPr>
        <w:t>मध्यस्थता</w:t>
      </w:r>
      <w:bookmarkEnd w:id="24"/>
      <w:bookmarkEnd w:id="25"/>
      <w:bookmarkEnd w:id="26"/>
    </w:p>
    <w:p w14:paraId="3FE75AB4" w14:textId="7575A131" w:rsidR="000913AD" w:rsidRPr="00E72CB2" w:rsidRDefault="00AE08E1" w:rsidP="004328F0">
      <w:pPr>
        <w:pStyle w:val="BodyText0"/>
      </w:pPr>
      <w:r>
        <w:rPr>
          <w:cs/>
        </w:rPr>
        <mc:AlternateContent>
          <mc:Choice Requires="wps">
            <w:drawing>
              <wp:anchor distT="0" distB="0" distL="114300" distR="114300" simplePos="0" relativeHeight="251772928" behindDoc="0" locked="1" layoutInCell="1" allowOverlap="1" wp14:anchorId="3CB5C139" wp14:editId="17EC4146">
                <wp:simplePos x="0" y="0"/>
                <wp:positionH relativeFrom="leftMargin">
                  <wp:posOffset>419100</wp:posOffset>
                </wp:positionH>
                <wp:positionV relativeFrom="line">
                  <wp:posOffset>0</wp:posOffset>
                </wp:positionV>
                <wp:extent cx="356235" cy="356235"/>
                <wp:effectExtent l="0" t="0" r="0" b="0"/>
                <wp:wrapNone/>
                <wp:docPr id="28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EF76A" w14:textId="7EFB9ADE" w:rsidR="00AE08E1" w:rsidRPr="00A535F7" w:rsidRDefault="00AE08E1"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C139"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3V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e0OJ&#10;YQ0OaVf+KBefKalVVYk41khTa32O0XuL8aH7Ct2be4+XEX0nXRN/ERdBPxJ+uZIsukA4Xs4Xy9l8&#10;QQlH12Bj9uz1sXU+fBPQkGgU1OEME7XsvPWhDx1DYi0DG6V1mqM2pC3ocr6YpgdXDybXBmtECH2r&#10;0QrdoUvIF19GfAeoLgjPQa8Tb/lGYRNb5sOOORQGIkKxhyc8pAYsBoOFZIH79bf7GI/zQi8lLQqt&#10;oAY3gRL93eAcoyZHw43GYTTMqbkHVC5OB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2Ht1SgCAABPBAAADgAAAAAAAAAAAAAAAAAuAgAAZHJzL2Uyb0Rv&#10;Yy54bWxQSwECLQAUAAYACAAAACEAjWdD3NwAAAAGAQAADwAAAAAAAAAAAAAAAACCBAAAZHJzL2Rv&#10;d25yZXYueG1sUEsFBgAAAAAEAAQA8wAAAIsFAAAAAA==&#10;" filled="f" stroked="f" strokeweight=".5pt">
                <v:textbox inset="0,0,0,0">
                  <w:txbxContent>
                    <w:p w14:paraId="5DCEF76A" w14:textId="7EFB9ADE" w:rsidR="00AE08E1" w:rsidRPr="00A535F7" w:rsidRDefault="00AE08E1" w:rsidP="00A535F7">
                      <w:pPr>
                        <w:pStyle w:val="ParaNumbering"/>
                      </w:pPr>
                      <w:r>
                        <w:t>054</w:t>
                      </w:r>
                    </w:p>
                  </w:txbxContent>
                </v:textbox>
                <w10:wrap anchorx="margin" anchory="line"/>
                <w10:anchorlock/>
              </v:shape>
            </w:pict>
          </mc:Fallback>
        </mc:AlternateContent>
      </w:r>
      <w:r w:rsidR="008749D7" w:rsidRPr="008749D7">
        <w:rPr>
          <w:rFonts w:hint="cs"/>
          <w:cs/>
        </w:rPr>
        <w:t>अब</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हमने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संबोधित</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समस्या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पहचान</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मुड़ना</w:t>
      </w:r>
      <w:r w:rsidR="008749D7" w:rsidRPr="008749D7">
        <w:rPr>
          <w:cs/>
        </w:rPr>
        <w:t xml:space="preserve"> </w:t>
      </w:r>
      <w:r w:rsidR="008749D7" w:rsidRPr="008749D7">
        <w:rPr>
          <w:rFonts w:hint="cs"/>
          <w:cs/>
        </w:rPr>
        <w:t>चाहिए।</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मुड़ते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देखेंगे</w:t>
      </w:r>
      <w:r w:rsidR="008749D7" w:rsidRPr="008749D7">
        <w:rPr>
          <w:cs/>
        </w:rPr>
        <w:t xml:space="preserve">- </w:t>
      </w:r>
      <w:r w:rsidR="008749D7" w:rsidRPr="008749D7">
        <w:rPr>
          <w:rFonts w:hint="cs"/>
          <w:cs/>
        </w:rPr>
        <w:t>पहला</w:t>
      </w:r>
      <w:r w:rsidR="008749D7" w:rsidRPr="008749D7">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जाए</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बनने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सहमति।</w:t>
      </w:r>
      <w:r w:rsidR="008749D7" w:rsidRPr="008749D7">
        <w:rPr>
          <w:cs/>
        </w:rPr>
        <w:t xml:space="preserve"> </w:t>
      </w:r>
      <w:r w:rsidR="008749D7" w:rsidRPr="008749D7">
        <w:rPr>
          <w:rFonts w:hint="cs"/>
          <w:cs/>
        </w:rPr>
        <w:t>आइए</w:t>
      </w:r>
      <w:r w:rsidR="008749D7" w:rsidRPr="008749D7">
        <w:t xml:space="preserve">, </w:t>
      </w:r>
      <w:r w:rsidR="008749D7" w:rsidRPr="008749D7">
        <w:rPr>
          <w:rFonts w:hint="cs"/>
          <w:cs/>
        </w:rPr>
        <w:t>पहले</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गई</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मुड़ें।</w:t>
      </w:r>
    </w:p>
    <w:p w14:paraId="757A10C5" w14:textId="07AF917D" w:rsidR="004328F0" w:rsidRDefault="008749D7" w:rsidP="004328F0">
      <w:pPr>
        <w:pStyle w:val="BulletHeading"/>
      </w:pPr>
      <w:bookmarkStart w:id="27" w:name="_Toc20656033"/>
      <w:bookmarkStart w:id="28" w:name="_Toc21210756"/>
      <w:bookmarkStart w:id="29" w:name="_Toc80709462"/>
      <w:r w:rsidRPr="008749D7">
        <w:rPr>
          <w:rFonts w:hint="cs"/>
          <w:cs/>
        </w:rPr>
        <w:t>उनेसिमुस</w:t>
      </w:r>
      <w:r w:rsidRPr="008749D7">
        <w:rPr>
          <w:cs/>
        </w:rPr>
        <w:t xml:space="preserve"> </w:t>
      </w:r>
      <w:r w:rsidRPr="008749D7">
        <w:rPr>
          <w:rFonts w:hint="cs"/>
          <w:cs/>
        </w:rPr>
        <w:t>की</w:t>
      </w:r>
      <w:r w:rsidRPr="008749D7">
        <w:rPr>
          <w:cs/>
        </w:rPr>
        <w:t xml:space="preserve"> </w:t>
      </w:r>
      <w:r w:rsidRPr="008749D7">
        <w:rPr>
          <w:rFonts w:hint="cs"/>
          <w:cs/>
        </w:rPr>
        <w:t>विनती</w:t>
      </w:r>
      <w:bookmarkEnd w:id="27"/>
      <w:bookmarkEnd w:id="28"/>
      <w:bookmarkEnd w:id="29"/>
    </w:p>
    <w:p w14:paraId="364031A4" w14:textId="3E89A340" w:rsidR="008749D7" w:rsidRPr="008749D7" w:rsidRDefault="00AE08E1" w:rsidP="008749D7">
      <w:pPr>
        <w:pStyle w:val="BodyText0"/>
      </w:pPr>
      <w:r>
        <w:rPr>
          <w:cs/>
        </w:rPr>
        <mc:AlternateContent>
          <mc:Choice Requires="wps">
            <w:drawing>
              <wp:anchor distT="0" distB="0" distL="114300" distR="114300" simplePos="0" relativeHeight="251774976" behindDoc="0" locked="1" layoutInCell="1" allowOverlap="1" wp14:anchorId="4148AE75" wp14:editId="47E78529">
                <wp:simplePos x="0" y="0"/>
                <wp:positionH relativeFrom="leftMargin">
                  <wp:posOffset>419100</wp:posOffset>
                </wp:positionH>
                <wp:positionV relativeFrom="line">
                  <wp:posOffset>0</wp:posOffset>
                </wp:positionV>
                <wp:extent cx="356235" cy="356235"/>
                <wp:effectExtent l="0" t="0" r="0" b="0"/>
                <wp:wrapNone/>
                <wp:docPr id="28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4CB239" w14:textId="49A6AD58" w:rsidR="00AE08E1" w:rsidRPr="00A535F7" w:rsidRDefault="00AE08E1"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AE75"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g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N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hCgJwIAAE8EAAAOAAAAAAAAAAAAAAAAAC4CAABkcnMvZTJvRG9j&#10;LnhtbFBLAQItABQABgAIAAAAIQCNZ0Pc3AAAAAYBAAAPAAAAAAAAAAAAAAAAAIEEAABkcnMvZG93&#10;bnJldi54bWxQSwUGAAAAAAQABADzAAAAigUAAAAA&#10;" filled="f" stroked="f" strokeweight=".5pt">
                <v:textbox inset="0,0,0,0">
                  <w:txbxContent>
                    <w:p w14:paraId="314CB239" w14:textId="49A6AD58" w:rsidR="00AE08E1" w:rsidRPr="00A535F7" w:rsidRDefault="00AE08E1" w:rsidP="00A535F7">
                      <w:pPr>
                        <w:pStyle w:val="ParaNumbering"/>
                      </w:pPr>
                      <w:r>
                        <w:t>055</w:t>
                      </w:r>
                    </w:p>
                  </w:txbxContent>
                </v:textbox>
                <w10:wrap anchorx="margin" anchory="line"/>
                <w10:anchorlock/>
              </v:shape>
            </w:pict>
          </mc:Fallback>
        </mc:AlternateContent>
      </w:r>
      <w:r w:rsidR="008749D7" w:rsidRPr="008749D7">
        <w:rPr>
          <w:rFonts w:hint="cs"/>
          <w:cs/>
        </w:rPr>
        <w:t>इस</w:t>
      </w:r>
      <w:r w:rsidR="008749D7" w:rsidRPr="008749D7">
        <w:rPr>
          <w:cs/>
        </w:rPr>
        <w:t xml:space="preserve"> </w:t>
      </w:r>
      <w:r w:rsidR="008749D7" w:rsidRPr="008749D7">
        <w:rPr>
          <w:rFonts w:hint="cs"/>
          <w:cs/>
        </w:rPr>
        <w:t>समय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दौरान</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हमने</w:t>
      </w:r>
      <w:r w:rsidR="008749D7" w:rsidRPr="008749D7">
        <w:rPr>
          <w:cs/>
        </w:rPr>
        <w:t xml:space="preserve"> </w:t>
      </w:r>
      <w:r w:rsidR="008749D7" w:rsidRPr="008749D7">
        <w:rPr>
          <w:rFonts w:hint="cs"/>
          <w:cs/>
        </w:rPr>
        <w:t>पिछले</w:t>
      </w:r>
      <w:r w:rsidR="008749D7" w:rsidRPr="008749D7">
        <w:rPr>
          <w:cs/>
        </w:rPr>
        <w:t xml:space="preserve"> </w:t>
      </w:r>
      <w:r w:rsidR="008749D7" w:rsidRPr="008749D7">
        <w:rPr>
          <w:rFonts w:hint="cs"/>
          <w:cs/>
        </w:rPr>
        <w:t>अध्यायों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ऐसा</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कारावास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यद्यपि</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कैसरिया</w:t>
      </w:r>
      <w:r w:rsidR="008749D7" w:rsidRPr="008749D7">
        <w:rPr>
          <w:cs/>
        </w:rPr>
        <w:t xml:space="preserve"> </w:t>
      </w:r>
      <w:r w:rsidR="008749D7" w:rsidRPr="008749D7">
        <w:rPr>
          <w:rFonts w:hint="cs"/>
          <w:cs/>
        </w:rPr>
        <w:t>मरितिमा</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चाहे</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कैसरिया</w:t>
      </w:r>
      <w:r w:rsidR="008749D7" w:rsidRPr="008749D7">
        <w:rPr>
          <w:cs/>
        </w:rPr>
        <w:t xml:space="preserve"> </w:t>
      </w:r>
      <w:r w:rsidR="008749D7" w:rsidRPr="008749D7">
        <w:rPr>
          <w:rFonts w:hint="cs"/>
          <w:cs/>
        </w:rPr>
        <w:t>मरितिमा</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वह</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दूर</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रहता</w:t>
      </w:r>
      <w:r w:rsidR="008749D7" w:rsidRPr="008749D7">
        <w:rPr>
          <w:cs/>
        </w:rPr>
        <w:t xml:space="preserve"> </w:t>
      </w:r>
      <w:r w:rsidR="008749D7" w:rsidRPr="008749D7">
        <w:rPr>
          <w:rFonts w:hint="cs"/>
          <w:cs/>
        </w:rPr>
        <w:t>था।</w:t>
      </w:r>
    </w:p>
    <w:p w14:paraId="57BD2DC1" w14:textId="039DF452" w:rsidR="008749D7" w:rsidRPr="008749D7" w:rsidRDefault="00AE08E1" w:rsidP="008749D7">
      <w:pPr>
        <w:pStyle w:val="BodyText0"/>
      </w:pPr>
      <w:r>
        <w:rPr>
          <w:cs/>
        </w:rPr>
        <mc:AlternateContent>
          <mc:Choice Requires="wps">
            <w:drawing>
              <wp:anchor distT="0" distB="0" distL="114300" distR="114300" simplePos="0" relativeHeight="251777024" behindDoc="0" locked="1" layoutInCell="1" allowOverlap="1" wp14:anchorId="5DB29ECA" wp14:editId="527AB110">
                <wp:simplePos x="0" y="0"/>
                <wp:positionH relativeFrom="leftMargin">
                  <wp:posOffset>419100</wp:posOffset>
                </wp:positionH>
                <wp:positionV relativeFrom="line">
                  <wp:posOffset>0</wp:posOffset>
                </wp:positionV>
                <wp:extent cx="356235" cy="356235"/>
                <wp:effectExtent l="0" t="0" r="0" b="0"/>
                <wp:wrapNone/>
                <wp:docPr id="28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97AC2" w14:textId="5532910B" w:rsidR="00AE08E1" w:rsidRPr="00A535F7" w:rsidRDefault="00AE08E1"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9ECA"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fKQ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fqbE&#10;MI1D2pU/ysWS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Jy58pAgAATwQAAA4AAAAAAAAAAAAAAAAALgIAAGRycy9lMm9E&#10;b2MueG1sUEsBAi0AFAAGAAgAAAAhAI1nQ9zcAAAABgEAAA8AAAAAAAAAAAAAAAAAgwQAAGRycy9k&#10;b3ducmV2LnhtbFBLBQYAAAAABAAEAPMAAACMBQAAAAA=&#10;" filled="f" stroked="f" strokeweight=".5pt">
                <v:textbox inset="0,0,0,0">
                  <w:txbxContent>
                    <w:p w14:paraId="47797AC2" w14:textId="5532910B" w:rsidR="00AE08E1" w:rsidRPr="00A535F7" w:rsidRDefault="00AE08E1" w:rsidP="00A535F7">
                      <w:pPr>
                        <w:pStyle w:val="ParaNumbering"/>
                      </w:pPr>
                      <w:r>
                        <w:t>056</w:t>
                      </w:r>
                    </w:p>
                  </w:txbxContent>
                </v:textbox>
                <w10:wrap anchorx="margin" anchory="line"/>
                <w10:anchorlock/>
              </v:shape>
            </w:pict>
          </mc:Fallback>
        </mc:AlternateContent>
      </w:r>
      <w:r w:rsidR="008749D7" w:rsidRPr="008749D7">
        <w:rPr>
          <w:rFonts w:hint="cs"/>
          <w:cs/>
        </w:rPr>
        <w:t>कुछ</w:t>
      </w:r>
      <w:r w:rsidR="008749D7" w:rsidRPr="008749D7">
        <w:rPr>
          <w:cs/>
        </w:rPr>
        <w:t xml:space="preserve"> </w:t>
      </w:r>
      <w:r w:rsidR="008749D7" w:rsidRPr="008749D7">
        <w:rPr>
          <w:rFonts w:hint="cs"/>
          <w:cs/>
        </w:rPr>
        <w:t>विद्वानों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अनुसार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मध्यस्थ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ढ़ूंढ़ने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प्रयास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दूरी</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लम्बी</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फलस्वरूप</w:t>
      </w:r>
      <w:r w:rsidR="008749D7" w:rsidRPr="008749D7">
        <w:t xml:space="preserve">, </w:t>
      </w:r>
      <w:r w:rsidR="008749D7" w:rsidRPr="008749D7">
        <w:rPr>
          <w:rFonts w:hint="cs"/>
          <w:cs/>
        </w:rPr>
        <w:t>वे</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निष्कर्ष</w:t>
      </w:r>
      <w:r w:rsidR="008749D7" w:rsidRPr="008749D7">
        <w:rPr>
          <w:cs/>
        </w:rPr>
        <w:t xml:space="preserve"> </w:t>
      </w:r>
      <w:r w:rsidR="008749D7" w:rsidRPr="008749D7">
        <w:rPr>
          <w:rFonts w:hint="cs"/>
          <w:cs/>
        </w:rPr>
        <w:t>निकालते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दूर</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नया</w:t>
      </w:r>
      <w:r w:rsidR="008749D7" w:rsidRPr="008749D7">
        <w:rPr>
          <w:cs/>
        </w:rPr>
        <w:t xml:space="preserve"> </w:t>
      </w:r>
      <w:r w:rsidR="008749D7" w:rsidRPr="008749D7">
        <w:rPr>
          <w:rFonts w:hint="cs"/>
          <w:cs/>
        </w:rPr>
        <w:t>जीवन</w:t>
      </w:r>
      <w:r w:rsidR="008749D7" w:rsidRPr="008749D7">
        <w:rPr>
          <w:cs/>
        </w:rPr>
        <w:t xml:space="preserve"> </w:t>
      </w:r>
      <w:r w:rsidR="008749D7" w:rsidRPr="008749D7">
        <w:rPr>
          <w:rFonts w:hint="cs"/>
          <w:cs/>
        </w:rPr>
        <w:t>आरंभ</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प्रयास</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भेंट</w:t>
      </w:r>
      <w:r w:rsidR="008749D7" w:rsidRPr="008749D7">
        <w:rPr>
          <w:cs/>
        </w:rPr>
        <w:t xml:space="preserve"> </w:t>
      </w:r>
      <w:r w:rsidR="008749D7" w:rsidRPr="008749D7">
        <w:rPr>
          <w:rFonts w:hint="cs"/>
          <w:cs/>
        </w:rPr>
        <w:t>संयोगवश</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गई</w:t>
      </w:r>
      <w:r w:rsidR="008749D7" w:rsidRPr="008749D7">
        <w:rPr>
          <w:cs/>
        </w:rPr>
        <w:t xml:space="preserve"> </w:t>
      </w:r>
      <w:r w:rsidR="008749D7" w:rsidRPr="008749D7">
        <w:rPr>
          <w:rFonts w:hint="cs"/>
          <w:cs/>
        </w:rPr>
        <w:t>थी।</w:t>
      </w:r>
    </w:p>
    <w:p w14:paraId="0F912267" w14:textId="63AE1731" w:rsidR="008749D7" w:rsidRPr="008749D7" w:rsidRDefault="00AE08E1" w:rsidP="008749D7">
      <w:pPr>
        <w:pStyle w:val="BodyText0"/>
      </w:pPr>
      <w:r>
        <w:rPr>
          <w:cs/>
        </w:rPr>
        <mc:AlternateContent>
          <mc:Choice Requires="wps">
            <w:drawing>
              <wp:anchor distT="0" distB="0" distL="114300" distR="114300" simplePos="0" relativeHeight="251779072" behindDoc="0" locked="1" layoutInCell="1" allowOverlap="1" wp14:anchorId="28BC9987" wp14:editId="3F7DA6F4">
                <wp:simplePos x="0" y="0"/>
                <wp:positionH relativeFrom="leftMargin">
                  <wp:posOffset>419100</wp:posOffset>
                </wp:positionH>
                <wp:positionV relativeFrom="line">
                  <wp:posOffset>0</wp:posOffset>
                </wp:positionV>
                <wp:extent cx="356235" cy="356235"/>
                <wp:effectExtent l="0" t="0" r="0" b="0"/>
                <wp:wrapNone/>
                <wp:docPr id="28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61987" w14:textId="6B5F8CBD" w:rsidR="00AE08E1" w:rsidRPr="00A535F7" w:rsidRDefault="00AE08E1"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9987"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pGBVJwIAAE8EAAAOAAAAAAAAAAAAAAAAAC4CAABkcnMvZTJvRG9j&#10;LnhtbFBLAQItABQABgAIAAAAIQCNZ0Pc3AAAAAYBAAAPAAAAAAAAAAAAAAAAAIEEAABkcnMvZG93&#10;bnJldi54bWxQSwUGAAAAAAQABADzAAAAigUAAAAA&#10;" filled="f" stroked="f" strokeweight=".5pt">
                <v:textbox inset="0,0,0,0">
                  <w:txbxContent>
                    <w:p w14:paraId="02561987" w14:textId="6B5F8CBD" w:rsidR="00AE08E1" w:rsidRPr="00A535F7" w:rsidRDefault="00AE08E1" w:rsidP="00A535F7">
                      <w:pPr>
                        <w:pStyle w:val="ParaNumbering"/>
                      </w:pPr>
                      <w:r>
                        <w:t>057</w:t>
                      </w:r>
                    </w:p>
                  </w:txbxContent>
                </v:textbox>
                <w10:wrap anchorx="margin" anchory="line"/>
                <w10:anchorlock/>
              </v:shape>
            </w:pict>
          </mc:Fallback>
        </mc:AlternateContent>
      </w:r>
      <w:r w:rsidR="008749D7" w:rsidRPr="008749D7">
        <w:rPr>
          <w:rFonts w:hint="cs"/>
          <w:cs/>
        </w:rPr>
        <w:t>अब</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लेना</w:t>
      </w:r>
      <w:r w:rsidR="008749D7" w:rsidRPr="008749D7">
        <w:rPr>
          <w:cs/>
        </w:rPr>
        <w:t xml:space="preserve"> </w:t>
      </w:r>
      <w:r w:rsidR="008749D7" w:rsidRPr="008749D7">
        <w:rPr>
          <w:rFonts w:hint="cs"/>
          <w:cs/>
        </w:rPr>
        <w:t>चाहिए</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पवित्रशास्त्र</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बताता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बताता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मिला।</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फिर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विवरण</w:t>
      </w:r>
      <w:r w:rsidR="008749D7" w:rsidRPr="008749D7">
        <w:rPr>
          <w:cs/>
        </w:rPr>
        <w:t xml:space="preserve"> </w:t>
      </w:r>
      <w:r w:rsidR="008749D7" w:rsidRPr="008749D7">
        <w:rPr>
          <w:rFonts w:hint="cs"/>
          <w:cs/>
        </w:rPr>
        <w:t>अवश्य</w:t>
      </w:r>
      <w:r w:rsidR="008749D7" w:rsidRPr="008749D7">
        <w:rPr>
          <w:cs/>
        </w:rPr>
        <w:t xml:space="preserve"> </w:t>
      </w:r>
      <w:r w:rsidR="008749D7" w:rsidRPr="008749D7">
        <w:rPr>
          <w:rFonts w:hint="cs"/>
          <w:cs/>
        </w:rPr>
        <w:t>प्रदान</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दर्शाते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बनाने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ढ़ूंढ़ने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प्रयास</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p>
    <w:p w14:paraId="70E64264" w14:textId="67858B0D" w:rsidR="000913AD" w:rsidRPr="00AD5CD4" w:rsidRDefault="00AE08E1" w:rsidP="008749D7">
      <w:pPr>
        <w:pStyle w:val="BodyText0"/>
        <w:rPr>
          <w:cs/>
        </w:rPr>
      </w:pPr>
      <w:r>
        <w:rPr>
          <w:cs/>
        </w:rPr>
        <mc:AlternateContent>
          <mc:Choice Requires="wps">
            <w:drawing>
              <wp:anchor distT="0" distB="0" distL="114300" distR="114300" simplePos="0" relativeHeight="251781120" behindDoc="0" locked="1" layoutInCell="1" allowOverlap="1" wp14:anchorId="2FE6721A" wp14:editId="4E26BF17">
                <wp:simplePos x="0" y="0"/>
                <wp:positionH relativeFrom="leftMargin">
                  <wp:posOffset>419100</wp:posOffset>
                </wp:positionH>
                <wp:positionV relativeFrom="line">
                  <wp:posOffset>0</wp:posOffset>
                </wp:positionV>
                <wp:extent cx="356235" cy="356235"/>
                <wp:effectExtent l="0" t="0" r="0" b="0"/>
                <wp:wrapNone/>
                <wp:docPr id="28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C4172" w14:textId="2729FF99" w:rsidR="00AE08E1" w:rsidRPr="00A535F7" w:rsidRDefault="00AE08E1"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721A"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sL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LE&#10;MI1D2pc/yiUOrm6qSsSxRppa63OMPliMD91X6N7de7yM6DvpdPxFXAT9SPj1RrLoAuF4uViu5osl&#10;JRxdg43Zs7fH1vnwTYAm0Siowxkmatll50MfOobEWga2jVJpjsqQtqCrxXKaHtw8mFwZrBEh9K1G&#10;K3THLiFf3fA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ksLJwIAAE8EAAAOAAAAAAAAAAAAAAAAAC4CAABkcnMvZTJvRG9j&#10;LnhtbFBLAQItABQABgAIAAAAIQCNZ0Pc3AAAAAYBAAAPAAAAAAAAAAAAAAAAAIEEAABkcnMvZG93&#10;bnJldi54bWxQSwUGAAAAAAQABADzAAAAigUAAAAA&#10;" filled="f" stroked="f" strokeweight=".5pt">
                <v:textbox inset="0,0,0,0">
                  <w:txbxContent>
                    <w:p w14:paraId="655C4172" w14:textId="2729FF99" w:rsidR="00AE08E1" w:rsidRPr="00A535F7" w:rsidRDefault="00AE08E1" w:rsidP="00A535F7">
                      <w:pPr>
                        <w:pStyle w:val="ParaNumbering"/>
                      </w:pPr>
                      <w:r>
                        <w:t>058</w:t>
                      </w:r>
                    </w:p>
                  </w:txbxContent>
                </v:textbox>
                <w10:wrap anchorx="margin" anchory="line"/>
                <w10:anchorlock/>
              </v:shape>
            </w:pict>
          </mc:Fallback>
        </mc:AlternateContent>
      </w:r>
      <w:r w:rsidR="008749D7" w:rsidRPr="008749D7">
        <w:rPr>
          <w:rFonts w:hint="cs"/>
          <w:cs/>
        </w:rPr>
        <w:t>पहला</w:t>
      </w:r>
      <w:r w:rsidR="008749D7" w:rsidRPr="008749D7">
        <w:t xml:space="preserve">, </w:t>
      </w:r>
      <w:r w:rsidR="008749D7" w:rsidRPr="008749D7">
        <w:rPr>
          <w:rFonts w:hint="cs"/>
          <w:cs/>
        </w:rPr>
        <w:t>उनेसिमुस</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नगर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जहां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कारावास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तरह</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पता</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रहता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इपफ्रास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देखभाल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भेजा</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कुलुस्सियों</w:t>
      </w:r>
      <w:r w:rsidR="008749D7" w:rsidRPr="008749D7">
        <w:rPr>
          <w:cs/>
        </w:rPr>
        <w:t xml:space="preserve"> 4:12-13 </w:t>
      </w:r>
      <w:r w:rsidR="008749D7" w:rsidRPr="008749D7">
        <w:rPr>
          <w:rFonts w:hint="cs"/>
          <w:cs/>
        </w:rPr>
        <w:t>में</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पढ़ते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लिखे</w:t>
      </w:r>
      <w:r w:rsidR="00AD5CD4">
        <w:rPr>
          <w:rFonts w:hint="cs"/>
          <w:cs/>
        </w:rPr>
        <w:t xml:space="preserve"> :</w:t>
      </w:r>
    </w:p>
    <w:p w14:paraId="4C8DDF3A" w14:textId="7CB207FC" w:rsidR="000913AD" w:rsidRPr="004328F0" w:rsidRDefault="00AE08E1" w:rsidP="004328F0">
      <w:pPr>
        <w:pStyle w:val="Quotations"/>
      </w:pPr>
      <w:r>
        <w:rPr>
          <w:cs/>
        </w:rPr>
        <w:lastRenderedPageBreak/>
        <mc:AlternateContent>
          <mc:Choice Requires="wps">
            <w:drawing>
              <wp:anchor distT="0" distB="0" distL="114300" distR="114300" simplePos="0" relativeHeight="251783168" behindDoc="0" locked="1" layoutInCell="1" allowOverlap="1" wp14:anchorId="54E936B2" wp14:editId="5CC6B551">
                <wp:simplePos x="0" y="0"/>
                <wp:positionH relativeFrom="leftMargin">
                  <wp:posOffset>419100</wp:posOffset>
                </wp:positionH>
                <wp:positionV relativeFrom="line">
                  <wp:posOffset>0</wp:posOffset>
                </wp:positionV>
                <wp:extent cx="356235" cy="356235"/>
                <wp:effectExtent l="0" t="0" r="0" b="0"/>
                <wp:wrapNone/>
                <wp:docPr id="28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2320A" w14:textId="5AB98665" w:rsidR="00AE08E1" w:rsidRPr="00A535F7" w:rsidRDefault="00AE08E1"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6B2"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nGKQ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WdK&#10;DGtwSLvyR7n8QkmtqkrEsUaaWutzjN5bjA/dV+je3Hu8jOg76Zr4i7gI+pHwy5Vk0QXC8XKxXM0X&#10;S0o4ugYbs2evj63z4ZuAhkSjoA5nmKhl560PfegYEmsZ2Cit0xy1IW1BV4vlND24ejC5NlgjQuhb&#10;jVboDl1CvpqP+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G2cYpAgAATwQAAA4AAAAAAAAAAAAAAAAALgIAAGRycy9lMm9E&#10;b2MueG1sUEsBAi0AFAAGAAgAAAAhAI1nQ9zcAAAABgEAAA8AAAAAAAAAAAAAAAAAgwQAAGRycy9k&#10;b3ducmV2LnhtbFBLBQYAAAAABAAEAPMAAACMBQAAAAA=&#10;" filled="f" stroked="f" strokeweight=".5pt">
                <v:textbox inset="0,0,0,0">
                  <w:txbxContent>
                    <w:p w14:paraId="4792320A" w14:textId="5AB98665" w:rsidR="00AE08E1" w:rsidRPr="00A535F7" w:rsidRDefault="00AE08E1" w:rsidP="00A535F7">
                      <w:pPr>
                        <w:pStyle w:val="ParaNumbering"/>
                      </w:pPr>
                      <w:r>
                        <w:t>059</w:t>
                      </w:r>
                    </w:p>
                  </w:txbxContent>
                </v:textbox>
                <w10:wrap anchorx="margin" anchory="line"/>
                <w10:anchorlock/>
              </v:shape>
            </w:pict>
          </mc:Fallback>
        </mc:AlternateContent>
      </w:r>
      <w:r w:rsidR="008749D7" w:rsidRPr="008749D7">
        <w:rPr>
          <w:rFonts w:hint="cs"/>
          <w:cs/>
        </w:rPr>
        <w:t>इपफ्रास</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यीशु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नमस्कार</w:t>
      </w:r>
      <w:r w:rsidR="008749D7" w:rsidRPr="008749D7">
        <w:rPr>
          <w:cs/>
        </w:rPr>
        <w:t xml:space="preserve"> </w:t>
      </w:r>
      <w:r w:rsidR="008749D7" w:rsidRPr="008749D7">
        <w:rPr>
          <w:rFonts w:hint="cs"/>
          <w:cs/>
        </w:rPr>
        <w:t>कहता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सदा</w:t>
      </w:r>
      <w:r w:rsidR="008749D7" w:rsidRPr="008749D7">
        <w:rPr>
          <w:cs/>
        </w:rPr>
        <w:t xml:space="preserve"> </w:t>
      </w:r>
      <w:r w:rsidR="008749D7" w:rsidRPr="008749D7">
        <w:rPr>
          <w:rFonts w:hint="cs"/>
          <w:cs/>
        </w:rPr>
        <w:t>तुम्हारे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प्रार्थनाओं</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प्रयत्न</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ताकि</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सिद्ध</w:t>
      </w:r>
      <w:r w:rsidR="008749D7" w:rsidRPr="008749D7">
        <w:rPr>
          <w:cs/>
        </w:rPr>
        <w:t xml:space="preserve"> </w:t>
      </w:r>
      <w:r w:rsidR="008749D7" w:rsidRPr="008749D7">
        <w:rPr>
          <w:rFonts w:hint="cs"/>
          <w:cs/>
        </w:rPr>
        <w:t>होकर</w:t>
      </w:r>
      <w:r w:rsidR="008749D7" w:rsidRPr="008749D7">
        <w:rPr>
          <w:cs/>
        </w:rPr>
        <w:t xml:space="preserve"> </w:t>
      </w:r>
      <w:r w:rsidR="008749D7" w:rsidRPr="008749D7">
        <w:rPr>
          <w:rFonts w:hint="cs"/>
          <w:cs/>
        </w:rPr>
        <w:t>पूर्ण</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इच्छा</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स्थिर</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गवाह</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तुम्हारे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लौदीकिया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हियरापुलिसवालों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बड़ा</w:t>
      </w:r>
      <w:r w:rsidR="008749D7" w:rsidRPr="008749D7">
        <w:rPr>
          <w:cs/>
        </w:rPr>
        <w:t xml:space="preserve"> </w:t>
      </w:r>
      <w:r w:rsidR="008749D7" w:rsidRPr="008749D7">
        <w:rPr>
          <w:rFonts w:hint="cs"/>
          <w:cs/>
        </w:rPr>
        <w:t>यत्न</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रहता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कुलुस्सियों</w:t>
      </w:r>
      <w:r w:rsidR="008749D7" w:rsidRPr="008749D7">
        <w:rPr>
          <w:cs/>
        </w:rPr>
        <w:t xml:space="preserve"> 4:12-13)</w:t>
      </w:r>
    </w:p>
    <w:p w14:paraId="6A01FA0E" w14:textId="5F907252" w:rsidR="008749D7" w:rsidRPr="008749D7" w:rsidRDefault="00AE08E1" w:rsidP="008749D7">
      <w:pPr>
        <w:pStyle w:val="BodyText0"/>
      </w:pPr>
      <w:r>
        <w:rPr>
          <w:cs/>
        </w:rPr>
        <mc:AlternateContent>
          <mc:Choice Requires="wps">
            <w:drawing>
              <wp:anchor distT="0" distB="0" distL="114300" distR="114300" simplePos="0" relativeHeight="251785216" behindDoc="0" locked="1" layoutInCell="1" allowOverlap="1" wp14:anchorId="437E95B8" wp14:editId="493A4DC7">
                <wp:simplePos x="0" y="0"/>
                <wp:positionH relativeFrom="leftMargin">
                  <wp:posOffset>419100</wp:posOffset>
                </wp:positionH>
                <wp:positionV relativeFrom="line">
                  <wp:posOffset>0</wp:posOffset>
                </wp:positionV>
                <wp:extent cx="356235" cy="356235"/>
                <wp:effectExtent l="0" t="0" r="0" b="0"/>
                <wp:wrapNone/>
                <wp:docPr id="32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2EDF5A" w14:textId="791988F3" w:rsidR="00AE08E1" w:rsidRPr="00A535F7" w:rsidRDefault="00AE08E1"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E95B8"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i3qYJwIAAE8EAAAOAAAAAAAAAAAAAAAAAC4CAABkcnMvZTJvRG9j&#10;LnhtbFBLAQItABQABgAIAAAAIQCNZ0Pc3AAAAAYBAAAPAAAAAAAAAAAAAAAAAIEEAABkcnMvZG93&#10;bnJldi54bWxQSwUGAAAAAAQABADzAAAAigUAAAAA&#10;" filled="f" stroked="f" strokeweight=".5pt">
                <v:textbox inset="0,0,0,0">
                  <w:txbxContent>
                    <w:p w14:paraId="4B2EDF5A" w14:textId="791988F3" w:rsidR="00AE08E1" w:rsidRPr="00A535F7" w:rsidRDefault="00AE08E1" w:rsidP="00A535F7">
                      <w:pPr>
                        <w:pStyle w:val="ParaNumbering"/>
                      </w:pPr>
                      <w:r>
                        <w:t>060</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प्रमुख</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उनेसिमुस</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जानता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जानकारी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लक्ष्य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नगर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चुना।</w:t>
      </w:r>
    </w:p>
    <w:p w14:paraId="68E2C9DE" w14:textId="7DACC185" w:rsidR="008749D7" w:rsidRPr="008749D7" w:rsidRDefault="00AE08E1" w:rsidP="008749D7">
      <w:pPr>
        <w:pStyle w:val="BodyText0"/>
      </w:pPr>
      <w:r>
        <w:rPr>
          <w:cs/>
        </w:rPr>
        <mc:AlternateContent>
          <mc:Choice Requires="wps">
            <w:drawing>
              <wp:anchor distT="0" distB="0" distL="114300" distR="114300" simplePos="0" relativeHeight="251787264" behindDoc="0" locked="1" layoutInCell="1" allowOverlap="1" wp14:anchorId="678911BC" wp14:editId="7A4F248E">
                <wp:simplePos x="0" y="0"/>
                <wp:positionH relativeFrom="leftMargin">
                  <wp:posOffset>419100</wp:posOffset>
                </wp:positionH>
                <wp:positionV relativeFrom="line">
                  <wp:posOffset>0</wp:posOffset>
                </wp:positionV>
                <wp:extent cx="356235" cy="356235"/>
                <wp:effectExtent l="0" t="0" r="0" b="0"/>
                <wp:wrapNone/>
                <wp:docPr id="32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36E62" w14:textId="7B80AB1A" w:rsidR="00AE08E1" w:rsidRPr="00A535F7" w:rsidRDefault="00AE08E1"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911BC"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5J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8Rolh&#10;Gpu0L3+UK7zVqqpEbGukqbU+R++DRf/QfYXujd6jMqLvpNPxi7gI2pHw641k0QXCUblYruaLJSUc&#10;TYOM0bPXx9b58E2AJlEoqMMeJmrZZedD7zq6xFwGtqppUh8bQ9qCrhbLaXpws2DwxmCOCKEvNUqh&#10;O3YJ+er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WU5JJwIAAE8EAAAOAAAAAAAAAAAAAAAAAC4CAABkcnMvZTJvRG9j&#10;LnhtbFBLAQItABQABgAIAAAAIQCNZ0Pc3AAAAAYBAAAPAAAAAAAAAAAAAAAAAIEEAABkcnMvZG93&#10;bnJldi54bWxQSwUGAAAAAAQABADzAAAAigUAAAAA&#10;" filled="f" stroked="f" strokeweight=".5pt">
                <v:textbox inset="0,0,0,0">
                  <w:txbxContent>
                    <w:p w14:paraId="35236E62" w14:textId="7B80AB1A" w:rsidR="00AE08E1" w:rsidRPr="00A535F7" w:rsidRDefault="00AE08E1" w:rsidP="00A535F7">
                      <w:pPr>
                        <w:pStyle w:val="ParaNumbering"/>
                      </w:pPr>
                      <w:r>
                        <w:t>061</w:t>
                      </w:r>
                    </w:p>
                  </w:txbxContent>
                </v:textbox>
                <w10:wrap anchorx="margin" anchory="line"/>
                <w10:anchorlock/>
              </v:shape>
            </w:pict>
          </mc:Fallback>
        </mc:AlternateContent>
      </w:r>
      <w:r w:rsidR="008749D7" w:rsidRPr="008749D7">
        <w:rPr>
          <w:rFonts w:hint="cs"/>
          <w:cs/>
        </w:rPr>
        <w:t>इसके</w:t>
      </w:r>
      <w:r w:rsidR="008749D7" w:rsidRPr="008749D7">
        <w:rPr>
          <w:cs/>
        </w:rPr>
        <w:t xml:space="preserve"> </w:t>
      </w:r>
      <w:r w:rsidR="008749D7" w:rsidRPr="008749D7">
        <w:rPr>
          <w:rFonts w:hint="cs"/>
          <w:cs/>
        </w:rPr>
        <w:t>अतिरिक्त</w:t>
      </w:r>
      <w:r w:rsidR="008749D7" w:rsidRPr="008749D7">
        <w:t xml:space="preserve">, </w:t>
      </w:r>
      <w:r w:rsidR="008749D7" w:rsidRPr="008749D7">
        <w:rPr>
          <w:rFonts w:hint="cs"/>
          <w:cs/>
        </w:rPr>
        <w:t>नगर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भेंट</w:t>
      </w:r>
      <w:r w:rsidR="008749D7" w:rsidRPr="008749D7">
        <w:rPr>
          <w:cs/>
        </w:rPr>
        <w:t xml:space="preserve"> </w:t>
      </w:r>
      <w:r w:rsidR="008749D7" w:rsidRPr="008749D7">
        <w:rPr>
          <w:rFonts w:hint="cs"/>
          <w:cs/>
        </w:rPr>
        <w:t>हुई</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गृहकैद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जिससे</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आजादी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बाहर</w:t>
      </w:r>
      <w:r w:rsidR="008749D7" w:rsidRPr="008749D7">
        <w:rPr>
          <w:cs/>
        </w:rPr>
        <w:t xml:space="preserve"> </w:t>
      </w:r>
      <w:r w:rsidR="008749D7" w:rsidRPr="008749D7">
        <w:rPr>
          <w:rFonts w:hint="cs"/>
          <w:cs/>
        </w:rPr>
        <w:t>घूम</w:t>
      </w:r>
      <w:r w:rsidR="008749D7" w:rsidRPr="008749D7">
        <w:rPr>
          <w:cs/>
        </w:rPr>
        <w:t>-</w:t>
      </w:r>
      <w:r w:rsidR="008749D7" w:rsidRPr="008749D7">
        <w:rPr>
          <w:rFonts w:hint="cs"/>
          <w:cs/>
        </w:rPr>
        <w:t>फिर</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कल्पना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कठिन</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उससे</w:t>
      </w:r>
      <w:r w:rsidR="008749D7" w:rsidRPr="008749D7">
        <w:rPr>
          <w:cs/>
        </w:rPr>
        <w:t xml:space="preserve"> </w:t>
      </w:r>
      <w:r w:rsidR="008749D7" w:rsidRPr="008749D7">
        <w:rPr>
          <w:rFonts w:hint="cs"/>
          <w:cs/>
        </w:rPr>
        <w:t>संयोगवश</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मिला</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उद्देश्य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मिलने</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p>
    <w:p w14:paraId="5F67413B" w14:textId="07E0D79B" w:rsidR="008749D7" w:rsidRPr="008749D7" w:rsidRDefault="00AE08E1" w:rsidP="008749D7">
      <w:pPr>
        <w:pStyle w:val="BodyText0"/>
      </w:pPr>
      <w:r>
        <w:rPr>
          <w:cs/>
        </w:rPr>
        <mc:AlternateContent>
          <mc:Choice Requires="wps">
            <w:drawing>
              <wp:anchor distT="0" distB="0" distL="114300" distR="114300" simplePos="0" relativeHeight="251789312" behindDoc="0" locked="1" layoutInCell="1" allowOverlap="1" wp14:anchorId="57BC17FE" wp14:editId="01E2F149">
                <wp:simplePos x="0" y="0"/>
                <wp:positionH relativeFrom="leftMargin">
                  <wp:posOffset>419100</wp:posOffset>
                </wp:positionH>
                <wp:positionV relativeFrom="line">
                  <wp:posOffset>0</wp:posOffset>
                </wp:positionV>
                <wp:extent cx="356235" cy="356235"/>
                <wp:effectExtent l="0" t="0" r="0" b="0"/>
                <wp:wrapNone/>
                <wp:docPr id="32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ABB64" w14:textId="179BA0F8" w:rsidR="00AE08E1" w:rsidRPr="00A535F7" w:rsidRDefault="00AE08E1"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17FE"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YJw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jS/YJwIAAE8EAAAOAAAAAAAAAAAAAAAAAC4CAABkcnMvZTJvRG9j&#10;LnhtbFBLAQItABQABgAIAAAAIQCNZ0Pc3AAAAAYBAAAPAAAAAAAAAAAAAAAAAIEEAABkcnMvZG93&#10;bnJldi54bWxQSwUGAAAAAAQABADzAAAAigUAAAAA&#10;" filled="f" stroked="f" strokeweight=".5pt">
                <v:textbox inset="0,0,0,0">
                  <w:txbxContent>
                    <w:p w14:paraId="7E7ABB64" w14:textId="179BA0F8" w:rsidR="00AE08E1" w:rsidRPr="00A535F7" w:rsidRDefault="00AE08E1" w:rsidP="00A535F7">
                      <w:pPr>
                        <w:pStyle w:val="ParaNumbering"/>
                      </w:pPr>
                      <w:r>
                        <w:t>062</w:t>
                      </w:r>
                    </w:p>
                  </w:txbxContent>
                </v:textbox>
                <w10:wrap anchorx="margin" anchory="line"/>
                <w10:anchorlock/>
              </v:shape>
            </w:pict>
          </mc:Fallback>
        </mc:AlternateContent>
      </w:r>
      <w:r w:rsidR="008749D7" w:rsidRPr="008749D7">
        <w:rPr>
          <w:rFonts w:hint="cs"/>
          <w:cs/>
        </w:rPr>
        <w:t>अंत</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तभी</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अतिप्रिय</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दर्शाया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मसीहियत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आया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बचाव</w:t>
      </w:r>
      <w:r w:rsidR="008749D7" w:rsidRPr="008749D7">
        <w:rPr>
          <w:cs/>
        </w:rPr>
        <w:t xml:space="preserve"> </w:t>
      </w:r>
      <w:r w:rsidR="008749D7" w:rsidRPr="008749D7">
        <w:rPr>
          <w:rFonts w:hint="cs"/>
          <w:cs/>
        </w:rPr>
        <w:t>तभी</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समक्ष</w:t>
      </w:r>
      <w:r w:rsidR="008749D7" w:rsidRPr="008749D7">
        <w:rPr>
          <w:cs/>
        </w:rPr>
        <w:t xml:space="preserve"> </w:t>
      </w:r>
      <w:r w:rsidR="008749D7" w:rsidRPr="008749D7">
        <w:rPr>
          <w:rFonts w:hint="cs"/>
          <w:cs/>
        </w:rPr>
        <w:t>प्रमाणित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पर्याप्त</w:t>
      </w:r>
      <w:r w:rsidR="008749D7" w:rsidRPr="008749D7">
        <w:rPr>
          <w:cs/>
        </w:rPr>
        <w:t xml:space="preserve"> </w:t>
      </w:r>
      <w:r w:rsidR="008749D7" w:rsidRPr="008749D7">
        <w:rPr>
          <w:rFonts w:hint="cs"/>
          <w:cs/>
        </w:rPr>
        <w:t>समय</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वकालत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प्राप्त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सके</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दर्शाता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परिस्थिति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प्राप्त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इरादा</w:t>
      </w:r>
      <w:r w:rsidR="008749D7" w:rsidRPr="008749D7">
        <w:rPr>
          <w:cs/>
        </w:rPr>
        <w:t xml:space="preserve"> </w:t>
      </w:r>
      <w:r w:rsidR="008749D7" w:rsidRPr="008749D7">
        <w:rPr>
          <w:rFonts w:hint="cs"/>
          <w:cs/>
        </w:rPr>
        <w:t>था।</w:t>
      </w:r>
    </w:p>
    <w:p w14:paraId="060B67B7" w14:textId="20D2FEA5" w:rsidR="000913AD" w:rsidRPr="00E72CB2" w:rsidRDefault="00AE08E1" w:rsidP="008749D7">
      <w:pPr>
        <w:pStyle w:val="BodyText0"/>
      </w:pPr>
      <w:r>
        <w:rPr>
          <w:cs/>
        </w:rPr>
        <mc:AlternateContent>
          <mc:Choice Requires="wps">
            <w:drawing>
              <wp:anchor distT="0" distB="0" distL="114300" distR="114300" simplePos="0" relativeHeight="251791360" behindDoc="0" locked="1" layoutInCell="1" allowOverlap="1" wp14:anchorId="597FB36A" wp14:editId="261B56F0">
                <wp:simplePos x="0" y="0"/>
                <wp:positionH relativeFrom="leftMargin">
                  <wp:posOffset>419100</wp:posOffset>
                </wp:positionH>
                <wp:positionV relativeFrom="line">
                  <wp:posOffset>0</wp:posOffset>
                </wp:positionV>
                <wp:extent cx="356235" cy="356235"/>
                <wp:effectExtent l="0" t="0" r="0" b="0"/>
                <wp:wrapNone/>
                <wp:docPr id="32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31C3B" w14:textId="1E11A311" w:rsidR="00AE08E1" w:rsidRPr="00A535F7" w:rsidRDefault="00AE08E1"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B36A"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jb0VJwIAAE8EAAAOAAAAAAAAAAAAAAAAAC4CAABkcnMvZTJvRG9j&#10;LnhtbFBLAQItABQABgAIAAAAIQCNZ0Pc3AAAAAYBAAAPAAAAAAAAAAAAAAAAAIEEAABkcnMvZG93&#10;bnJldi54bWxQSwUGAAAAAAQABADzAAAAigUAAAAA&#10;" filled="f" stroked="f" strokeweight=".5pt">
                <v:textbox inset="0,0,0,0">
                  <w:txbxContent>
                    <w:p w14:paraId="31531C3B" w14:textId="1E11A311" w:rsidR="00AE08E1" w:rsidRPr="00A535F7" w:rsidRDefault="00AE08E1" w:rsidP="00A535F7">
                      <w:pPr>
                        <w:pStyle w:val="ParaNumbering"/>
                      </w:pPr>
                      <w:r>
                        <w:t>063</w:t>
                      </w:r>
                    </w:p>
                  </w:txbxContent>
                </v:textbox>
                <w10:wrap anchorx="margin" anchory="line"/>
                <w10:anchorlock/>
              </v:shape>
            </w:pict>
          </mc:Fallback>
        </mc:AlternateConten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विनती</w:t>
      </w:r>
      <w:r w:rsidR="00EA4C5B">
        <w:rPr>
          <w:cs/>
        </w:rPr>
        <w:t xml:space="preserve"> </w:t>
      </w:r>
      <w:r w:rsidR="008749D7" w:rsidRPr="008749D7">
        <w:rPr>
          <w:rFonts w:hint="cs"/>
          <w:cs/>
        </w:rPr>
        <w:t>पर</w:t>
      </w:r>
      <w:r w:rsidR="008749D7" w:rsidRPr="008749D7">
        <w:rPr>
          <w:cs/>
        </w:rPr>
        <w:t xml:space="preserve"> </w:t>
      </w:r>
      <w:r w:rsidR="008749D7" w:rsidRPr="008749D7">
        <w:rPr>
          <w:rFonts w:hint="cs"/>
          <w:cs/>
        </w:rPr>
        <w:t>चर्चा</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जाए</w:t>
      </w:r>
      <w:r w:rsidR="008749D7" w:rsidRPr="008749D7">
        <w:t xml:space="preserve">, </w:t>
      </w:r>
      <w:r w:rsidR="008749D7" w:rsidRPr="008749D7">
        <w:rPr>
          <w:rFonts w:hint="cs"/>
          <w:cs/>
        </w:rPr>
        <w:t>हम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समक्ष</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बचाव</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सहमति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तैयार</w:t>
      </w:r>
      <w:r w:rsidR="008749D7" w:rsidRPr="008749D7">
        <w:rPr>
          <w:cs/>
        </w:rPr>
        <w:t xml:space="preserve"> </w:t>
      </w:r>
      <w:r w:rsidR="008749D7" w:rsidRPr="008749D7">
        <w:rPr>
          <w:rFonts w:hint="cs"/>
          <w:cs/>
        </w:rPr>
        <w:t>हैं।</w:t>
      </w:r>
    </w:p>
    <w:p w14:paraId="468B4E2A" w14:textId="6F5C794E" w:rsidR="004328F0" w:rsidRDefault="008749D7" w:rsidP="004328F0">
      <w:pPr>
        <w:pStyle w:val="BulletHeading"/>
      </w:pPr>
      <w:bookmarkStart w:id="30" w:name="_Toc20656034"/>
      <w:bookmarkStart w:id="31" w:name="_Toc21210757"/>
      <w:bookmarkStart w:id="32" w:name="_Toc80709463"/>
      <w:r w:rsidRPr="008749D7">
        <w:rPr>
          <w:rFonts w:hint="cs"/>
          <w:cs/>
        </w:rPr>
        <w:t>पौलुस</w:t>
      </w:r>
      <w:r w:rsidRPr="008749D7">
        <w:rPr>
          <w:cs/>
        </w:rPr>
        <w:t xml:space="preserve"> </w:t>
      </w:r>
      <w:r w:rsidRPr="008749D7">
        <w:rPr>
          <w:rFonts w:hint="cs"/>
          <w:cs/>
        </w:rPr>
        <w:t>का</w:t>
      </w:r>
      <w:r w:rsidRPr="008749D7">
        <w:rPr>
          <w:cs/>
        </w:rPr>
        <w:t xml:space="preserve"> </w:t>
      </w:r>
      <w:r w:rsidRPr="008749D7">
        <w:rPr>
          <w:rFonts w:hint="cs"/>
          <w:cs/>
        </w:rPr>
        <w:t>समझौता</w:t>
      </w:r>
      <w:bookmarkEnd w:id="30"/>
      <w:bookmarkEnd w:id="31"/>
      <w:bookmarkEnd w:id="32"/>
    </w:p>
    <w:p w14:paraId="588196E1" w14:textId="4CD977FF" w:rsidR="008749D7" w:rsidRPr="008749D7" w:rsidRDefault="00AE08E1" w:rsidP="008749D7">
      <w:pPr>
        <w:pStyle w:val="BodyText0"/>
      </w:pPr>
      <w:r>
        <w:rPr>
          <w:cs/>
        </w:rPr>
        <mc:AlternateContent>
          <mc:Choice Requires="wps">
            <w:drawing>
              <wp:anchor distT="0" distB="0" distL="114300" distR="114300" simplePos="0" relativeHeight="251793408" behindDoc="0" locked="1" layoutInCell="1" allowOverlap="1" wp14:anchorId="4DDD5298" wp14:editId="15A64114">
                <wp:simplePos x="0" y="0"/>
                <wp:positionH relativeFrom="leftMargin">
                  <wp:posOffset>419100</wp:posOffset>
                </wp:positionH>
                <wp:positionV relativeFrom="line">
                  <wp:posOffset>0</wp:posOffset>
                </wp:positionV>
                <wp:extent cx="356235" cy="356235"/>
                <wp:effectExtent l="0" t="0" r="0" b="0"/>
                <wp:wrapNone/>
                <wp:docPr id="32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7EA2E" w14:textId="1B8A20EF" w:rsidR="00AE08E1" w:rsidRPr="00A535F7" w:rsidRDefault="00AE08E1"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5298"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hKA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5nnykx&#10;rMEm7cqncom3WlWViG2NNLXW5+i9t+gfum/QvdF7VEb0nXRN/CIugnYk/HIlWXSBcFTOF8vZfEEJ&#10;R9MgY/Ts9bF1PnwX0JAoFNRhDxO17Lz1oXcdXWIuAxuldeqjNqQt6HK+mKYHVwsG1wZzRAh9qVEK&#10;3aFLyJdf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OdISgCAABPBAAADgAAAAAAAAAAAAAAAAAuAgAAZHJzL2Uyb0Rv&#10;Yy54bWxQSwECLQAUAAYACAAAACEAjWdD3NwAAAAGAQAADwAAAAAAAAAAAAAAAACCBAAAZHJzL2Rv&#10;d25yZXYueG1sUEsFBgAAAAAEAAQA8wAAAIsFAAAAAA==&#10;" filled="f" stroked="f" strokeweight=".5pt">
                <v:textbox inset="0,0,0,0">
                  <w:txbxContent>
                    <w:p w14:paraId="7247EA2E" w14:textId="1B8A20EF" w:rsidR="00AE08E1" w:rsidRPr="00A535F7" w:rsidRDefault="00AE08E1" w:rsidP="00A535F7">
                      <w:pPr>
                        <w:pStyle w:val="ParaNumbering"/>
                      </w:pPr>
                      <w:r>
                        <w:t>064</w:t>
                      </w:r>
                    </w:p>
                  </w:txbxContent>
                </v:textbox>
                <w10:wrap anchorx="margin" anchory="line"/>
                <w10:anchorlock/>
              </v:shape>
            </w:pict>
          </mc:Fallback>
        </mc:AlternateContent>
      </w:r>
      <w:r w:rsidR="008749D7" w:rsidRPr="008749D7">
        <w:rPr>
          <w:rFonts w:hint="cs"/>
          <w:cs/>
        </w:rPr>
        <w:t>उनेसिमुस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एकदम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सहमत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आखिरकार</w:t>
      </w:r>
      <w:r w:rsidR="008749D7" w:rsidRPr="008749D7">
        <w:t xml:space="preserve">, </w:t>
      </w:r>
      <w:r w:rsidR="008749D7" w:rsidRPr="008749D7">
        <w:rPr>
          <w:rFonts w:hint="cs"/>
          <w:cs/>
        </w:rPr>
        <w:t>उनेसिमुस</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अविश्वासी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अनुपयोगी</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भला</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मनुष्य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क्रोधित</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अनुचित</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अन्यायी</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योजना</w:t>
      </w:r>
      <w:r w:rsidR="008749D7" w:rsidRPr="008749D7">
        <w:rPr>
          <w:cs/>
        </w:rPr>
        <w:t xml:space="preserve"> </w:t>
      </w:r>
      <w:r w:rsidR="008749D7" w:rsidRPr="008749D7">
        <w:rPr>
          <w:rFonts w:hint="cs"/>
          <w:cs/>
        </w:rPr>
        <w:t>बनाई</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सीमाओं</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बचाव</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केवल</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आधार</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इससे</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याचना</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आश्वस्त</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आवश्यक</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वास्तव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पश्चाताप</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था।</w:t>
      </w:r>
    </w:p>
    <w:p w14:paraId="59DFFA37" w14:textId="420D5BEE" w:rsidR="000913AD" w:rsidRPr="00AD5CD4" w:rsidRDefault="00AE08E1" w:rsidP="008749D7">
      <w:pPr>
        <w:pStyle w:val="BodyText0"/>
        <w:rPr>
          <w:cs/>
          <w:lang w:bidi="te-IN"/>
        </w:rPr>
      </w:pPr>
      <w:r>
        <w:rPr>
          <w:cs/>
        </w:rPr>
        <mc:AlternateContent>
          <mc:Choice Requires="wps">
            <w:drawing>
              <wp:anchor distT="0" distB="0" distL="114300" distR="114300" simplePos="0" relativeHeight="251795456" behindDoc="0" locked="1" layoutInCell="1" allowOverlap="1" wp14:anchorId="689ED59D" wp14:editId="1B4087CB">
                <wp:simplePos x="0" y="0"/>
                <wp:positionH relativeFrom="leftMargin">
                  <wp:posOffset>419100</wp:posOffset>
                </wp:positionH>
                <wp:positionV relativeFrom="line">
                  <wp:posOffset>0</wp:posOffset>
                </wp:positionV>
                <wp:extent cx="356235" cy="356235"/>
                <wp:effectExtent l="0" t="0" r="0" b="0"/>
                <wp:wrapNone/>
                <wp:docPr id="32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7F8050" w14:textId="7DB11C45" w:rsidR="00AE08E1" w:rsidRPr="00A535F7" w:rsidRDefault="00AE08E1"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D59D"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TJ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hU5MkmAgAATwQAAA4AAAAAAAAAAAAAAAAALgIAAGRycy9lMm9Eb2Mu&#10;eG1sUEsBAi0AFAAGAAgAAAAhAI1nQ9zcAAAABgEAAA8AAAAAAAAAAAAAAAAAgAQAAGRycy9kb3du&#10;cmV2LnhtbFBLBQYAAAAABAAEAPMAAACJBQAAAAA=&#10;" filled="f" stroked="f" strokeweight=".5pt">
                <v:textbox inset="0,0,0,0">
                  <w:txbxContent>
                    <w:p w14:paraId="2C7F8050" w14:textId="7DB11C45" w:rsidR="00AE08E1" w:rsidRPr="00A535F7" w:rsidRDefault="00AE08E1" w:rsidP="00A535F7">
                      <w:pPr>
                        <w:pStyle w:val="ParaNumbering"/>
                      </w:pPr>
                      <w:r>
                        <w:t>065</w:t>
                      </w:r>
                    </w:p>
                  </w:txbxContent>
                </v:textbox>
                <w10:wrap anchorx="margin" anchory="line"/>
                <w10:anchorlock/>
              </v:shape>
            </w:pict>
          </mc:Fallback>
        </mc:AlternateContent>
      </w:r>
      <w:r w:rsidR="008749D7" w:rsidRPr="008749D7">
        <w:rPr>
          <w:rFonts w:hint="cs"/>
          <w:cs/>
        </w:rPr>
        <w:t>इस</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आरंभिक</w:t>
      </w:r>
      <w:r w:rsidR="008749D7" w:rsidRPr="008749D7">
        <w:rPr>
          <w:cs/>
        </w:rPr>
        <w:t xml:space="preserve"> </w:t>
      </w:r>
      <w:r w:rsidR="008749D7" w:rsidRPr="008749D7">
        <w:rPr>
          <w:rFonts w:hint="cs"/>
          <w:cs/>
        </w:rPr>
        <w:t>अरूचि</w:t>
      </w:r>
      <w:r w:rsidR="008749D7" w:rsidRPr="008749D7">
        <w:rPr>
          <w:cs/>
        </w:rPr>
        <w:t xml:space="preserve"> </w:t>
      </w:r>
      <w:r w:rsidR="008749D7" w:rsidRPr="008749D7">
        <w:rPr>
          <w:rFonts w:hint="cs"/>
          <w:cs/>
        </w:rPr>
        <w:t>प्रशंसायोग्य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आखिरकार</w:t>
      </w:r>
      <w:r w:rsidR="008749D7" w:rsidRPr="008749D7">
        <w:t xml:space="preserve">, </w:t>
      </w:r>
      <w:r w:rsidR="008749D7" w:rsidRPr="008749D7">
        <w:rPr>
          <w:rFonts w:hint="cs"/>
          <w:cs/>
        </w:rPr>
        <w:t>गलत</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केवल</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प्रदान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भयभीत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मूर्खता</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रोमियों</w:t>
      </w:r>
      <w:r w:rsidR="008749D7" w:rsidRPr="008749D7">
        <w:rPr>
          <w:cs/>
        </w:rPr>
        <w:t xml:space="preserve"> 13:4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दें</w:t>
      </w:r>
      <w:r w:rsidR="008749D7" w:rsidRPr="008749D7">
        <w:t xml:space="preserve">, </w:t>
      </w:r>
      <w:r w:rsidR="008749D7" w:rsidRPr="008749D7">
        <w:rPr>
          <w:rFonts w:hint="cs"/>
          <w:cs/>
        </w:rPr>
        <w:t>जहां</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लोक</w:t>
      </w:r>
      <w:r w:rsidR="008749D7" w:rsidRPr="008749D7">
        <w:rPr>
          <w:cs/>
        </w:rPr>
        <w:t xml:space="preserve"> </w:t>
      </w:r>
      <w:r w:rsidR="008749D7" w:rsidRPr="008749D7">
        <w:rPr>
          <w:rFonts w:hint="cs"/>
          <w:cs/>
        </w:rPr>
        <w:t>शासकों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AD5CD4">
        <w:rPr>
          <w:rFonts w:hint="cs"/>
          <w:cs/>
        </w:rPr>
        <w:t xml:space="preserve"> :</w:t>
      </w:r>
    </w:p>
    <w:p w14:paraId="008EEAB9" w14:textId="7B5B2453" w:rsidR="000913AD" w:rsidRPr="004328F0" w:rsidRDefault="00AE08E1" w:rsidP="004328F0">
      <w:pPr>
        <w:pStyle w:val="Quotations"/>
      </w:pPr>
      <w:r>
        <w:rPr>
          <w:cs/>
        </w:rPr>
        <mc:AlternateContent>
          <mc:Choice Requires="wps">
            <w:drawing>
              <wp:anchor distT="0" distB="0" distL="114300" distR="114300" simplePos="0" relativeHeight="251797504" behindDoc="0" locked="1" layoutInCell="1" allowOverlap="1" wp14:anchorId="728D791D" wp14:editId="5806E308">
                <wp:simplePos x="0" y="0"/>
                <wp:positionH relativeFrom="leftMargin">
                  <wp:posOffset>419100</wp:posOffset>
                </wp:positionH>
                <wp:positionV relativeFrom="line">
                  <wp:posOffset>0</wp:posOffset>
                </wp:positionV>
                <wp:extent cx="356235" cy="356235"/>
                <wp:effectExtent l="0" t="0" r="0" b="0"/>
                <wp:wrapNone/>
                <wp:docPr id="32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92BBAD" w14:textId="066E44EF" w:rsidR="00AE08E1" w:rsidRPr="00A535F7" w:rsidRDefault="00AE08E1"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791D"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VY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V8RYlh&#10;Gpu0L3+UK7zVqqpEbGukqbU+R++DRf/QfYXujd6jMqLvpNPxi7gI2pHw641k0QXCUblYruaLJSUc&#10;TYOM0bPXx9b58E2AJlEoqMMeJmrZZedD7zq6xFwGtqppUh8bQ9qCrhbLaXpws2DwxmCOCKEvNUqh&#10;O3YJ+erL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gIVYJwIAAE8EAAAOAAAAAAAAAAAAAAAAAC4CAABkcnMvZTJvRG9j&#10;LnhtbFBLAQItABQABgAIAAAAIQCNZ0Pc3AAAAAYBAAAPAAAAAAAAAAAAAAAAAIEEAABkcnMvZG93&#10;bnJldi54bWxQSwUGAAAAAAQABADzAAAAigUAAAAA&#10;" filled="f" stroked="f" strokeweight=".5pt">
                <v:textbox inset="0,0,0,0">
                  <w:txbxContent>
                    <w:p w14:paraId="3F92BBAD" w14:textId="066E44EF" w:rsidR="00AE08E1" w:rsidRPr="00A535F7" w:rsidRDefault="00AE08E1" w:rsidP="00A535F7">
                      <w:pPr>
                        <w:pStyle w:val="ParaNumbering"/>
                      </w:pPr>
                      <w:r>
                        <w:t>066</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भलाई</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सेवक</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भयभीत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व्यर्थ</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तलवार</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रखता।</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बदला</w:t>
      </w:r>
      <w:r w:rsidR="008749D7" w:rsidRPr="008749D7">
        <w:rPr>
          <w:cs/>
        </w:rPr>
        <w:t xml:space="preserve"> </w:t>
      </w:r>
      <w:r w:rsidR="008749D7" w:rsidRPr="008749D7">
        <w:rPr>
          <w:rFonts w:hint="cs"/>
          <w:cs/>
        </w:rPr>
        <w:t>लेने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सेवक</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जो</w:t>
      </w:r>
      <w:r w:rsidR="008749D7" w:rsidRPr="008749D7">
        <w:rPr>
          <w:cs/>
        </w:rPr>
        <w:t xml:space="preserve"> </w:t>
      </w:r>
      <w:r w:rsidR="008749D7" w:rsidRPr="008749D7">
        <w:rPr>
          <w:rFonts w:hint="cs"/>
          <w:cs/>
        </w:rPr>
        <w:t>कुकर्मियों</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प्रकोप</w:t>
      </w:r>
      <w:r w:rsidR="008749D7" w:rsidRPr="008749D7">
        <w:rPr>
          <w:cs/>
        </w:rPr>
        <w:t xml:space="preserve"> </w:t>
      </w:r>
      <w:r w:rsidR="008749D7" w:rsidRPr="008749D7">
        <w:rPr>
          <w:rFonts w:hint="cs"/>
          <w:cs/>
        </w:rPr>
        <w:t>डालता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रोमियों</w:t>
      </w:r>
      <w:r w:rsidR="008749D7" w:rsidRPr="008749D7">
        <w:rPr>
          <w:cs/>
        </w:rPr>
        <w:t xml:space="preserve"> 13:4)</w:t>
      </w:r>
    </w:p>
    <w:p w14:paraId="7A68AABD" w14:textId="423A97E3" w:rsidR="008749D7" w:rsidRPr="008749D7" w:rsidRDefault="00AE08E1" w:rsidP="008749D7">
      <w:pPr>
        <w:pStyle w:val="BodyText0"/>
      </w:pPr>
      <w:r>
        <w:rPr>
          <w:cs/>
        </w:rPr>
        <w:lastRenderedPageBreak/>
        <mc:AlternateContent>
          <mc:Choice Requires="wps">
            <w:drawing>
              <wp:anchor distT="0" distB="0" distL="114300" distR="114300" simplePos="0" relativeHeight="251799552" behindDoc="0" locked="1" layoutInCell="1" allowOverlap="1" wp14:anchorId="5CE1C37E" wp14:editId="6CD5901F">
                <wp:simplePos x="0" y="0"/>
                <wp:positionH relativeFrom="leftMargin">
                  <wp:posOffset>419100</wp:posOffset>
                </wp:positionH>
                <wp:positionV relativeFrom="line">
                  <wp:posOffset>0</wp:posOffset>
                </wp:positionV>
                <wp:extent cx="356235" cy="356235"/>
                <wp:effectExtent l="0" t="0" r="0" b="0"/>
                <wp:wrapNone/>
                <wp:docPr id="32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6385B" w14:textId="55C1557E" w:rsidR="00AE08E1" w:rsidRPr="00A535F7" w:rsidRDefault="00AE08E1"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C37E"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zuxAQmAgAATwQAAA4AAAAAAAAAAAAAAAAALgIAAGRycy9lMm9Eb2Mu&#10;eG1sUEsBAi0AFAAGAAgAAAAhAI1nQ9zcAAAABgEAAA8AAAAAAAAAAAAAAAAAgAQAAGRycy9kb3du&#10;cmV2LnhtbFBLBQYAAAAABAAEAPMAAACJBQAAAAA=&#10;" filled="f" stroked="f" strokeweight=".5pt">
                <v:textbox inset="0,0,0,0">
                  <w:txbxContent>
                    <w:p w14:paraId="6276385B" w14:textId="55C1557E" w:rsidR="00AE08E1" w:rsidRPr="00A535F7" w:rsidRDefault="00AE08E1" w:rsidP="00A535F7">
                      <w:pPr>
                        <w:pStyle w:val="ParaNumbering"/>
                      </w:pPr>
                      <w:r>
                        <w:t>067</w:t>
                      </w:r>
                    </w:p>
                  </w:txbxContent>
                </v:textbox>
                <w10:wrap anchorx="margin" anchory="line"/>
                <w10:anchorlock/>
              </v:shape>
            </w:pict>
          </mc:Fallback>
        </mc:AlternateContent>
      </w:r>
      <w:r w:rsidR="008749D7" w:rsidRPr="008749D7">
        <w:rPr>
          <w:rFonts w:hint="cs"/>
          <w:cs/>
        </w:rPr>
        <w:t>यही</w:t>
      </w:r>
      <w:r w:rsidR="008749D7" w:rsidRPr="008749D7">
        <w:rPr>
          <w:cs/>
        </w:rPr>
        <w:t xml:space="preserve"> </w:t>
      </w:r>
      <w:r w:rsidR="008749D7" w:rsidRPr="008749D7">
        <w:rPr>
          <w:rFonts w:hint="cs"/>
          <w:cs/>
        </w:rPr>
        <w:t>सिद्धांत</w:t>
      </w:r>
      <w:r w:rsidR="008749D7" w:rsidRPr="008749D7">
        <w:rPr>
          <w:cs/>
        </w:rPr>
        <w:t xml:space="preserve"> </w:t>
      </w:r>
      <w:r w:rsidR="008749D7" w:rsidRPr="008749D7">
        <w:rPr>
          <w:rFonts w:hint="cs"/>
          <w:cs/>
        </w:rPr>
        <w:t>उन</w:t>
      </w:r>
      <w:r w:rsidR="008749D7" w:rsidRPr="008749D7">
        <w:rPr>
          <w:cs/>
        </w:rPr>
        <w:t xml:space="preserve"> </w:t>
      </w:r>
      <w:r w:rsidR="008749D7" w:rsidRPr="008749D7">
        <w:rPr>
          <w:rFonts w:hint="cs"/>
          <w:cs/>
        </w:rPr>
        <w:t>अनेक</w:t>
      </w:r>
      <w:r w:rsidR="008749D7" w:rsidRPr="008749D7">
        <w:rPr>
          <w:cs/>
        </w:rPr>
        <w:t xml:space="preserve"> </w:t>
      </w:r>
      <w:r w:rsidR="008749D7" w:rsidRPr="008749D7">
        <w:rPr>
          <w:rFonts w:hint="cs"/>
          <w:cs/>
        </w:rPr>
        <w:t>संबंधों</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जिसमें</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संरचनाएं</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जैसे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अभिभावकों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बच्चों</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सदी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साम्राज्य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सामाजिक</w:t>
      </w:r>
      <w:r w:rsidR="008749D7" w:rsidRPr="008749D7">
        <w:rPr>
          <w:cs/>
        </w:rPr>
        <w:t xml:space="preserve"> </w:t>
      </w:r>
      <w:r w:rsidR="008749D7" w:rsidRPr="008749D7">
        <w:rPr>
          <w:rFonts w:hint="cs"/>
          <w:cs/>
        </w:rPr>
        <w:t>संरचना</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निर्धारित</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है।</w:t>
      </w:r>
    </w:p>
    <w:p w14:paraId="1C6B08F4" w14:textId="70992090" w:rsidR="008749D7" w:rsidRPr="008749D7" w:rsidRDefault="00AE08E1" w:rsidP="008749D7">
      <w:pPr>
        <w:pStyle w:val="BodyText0"/>
      </w:pPr>
      <w:r>
        <w:rPr>
          <w:cs/>
        </w:rPr>
        <mc:AlternateContent>
          <mc:Choice Requires="wps">
            <w:drawing>
              <wp:anchor distT="0" distB="0" distL="114300" distR="114300" simplePos="0" relativeHeight="251801600" behindDoc="0" locked="1" layoutInCell="1" allowOverlap="1" wp14:anchorId="3D832155" wp14:editId="77009809">
                <wp:simplePos x="0" y="0"/>
                <wp:positionH relativeFrom="leftMargin">
                  <wp:posOffset>419100</wp:posOffset>
                </wp:positionH>
                <wp:positionV relativeFrom="line">
                  <wp:posOffset>0</wp:posOffset>
                </wp:positionV>
                <wp:extent cx="356235" cy="356235"/>
                <wp:effectExtent l="0" t="0" r="0" b="0"/>
                <wp:wrapNone/>
                <wp:docPr id="32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FD1017" w14:textId="007D5267" w:rsidR="00AE08E1" w:rsidRPr="00A535F7" w:rsidRDefault="00AE08E1"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32155"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hJgIAAE8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UcW2WY&#10;xibtyx/lCm+1qioR2xppaq3P0ftg0T90X6F7o/eojOg76XT8Ii6CdiT8eiNZdIFwVC6Wq/liSQlH&#10;0yBj9Oz1sXU+fBOgSRQK6rCHiVp22fnQu44uMZeBrWqa1MfGkLagq8Vymh7cLBi8MZgjQuhLjVLo&#10;jl1C/vm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mzF6EmAgAATwQAAA4AAAAAAAAAAAAAAAAALgIAAGRycy9lMm9Eb2Mu&#10;eG1sUEsBAi0AFAAGAAgAAAAhAI1nQ9zcAAAABgEAAA8AAAAAAAAAAAAAAAAAgAQAAGRycy9kb3du&#10;cmV2LnhtbFBLBQYAAAAABAAEAPMAAACJBQAAAAA=&#10;" filled="f" stroked="f" strokeweight=".5pt">
                <v:textbox inset="0,0,0,0">
                  <w:txbxContent>
                    <w:p w14:paraId="25FD1017" w14:textId="007D5267" w:rsidR="00AE08E1" w:rsidRPr="00A535F7" w:rsidRDefault="00AE08E1" w:rsidP="00A535F7">
                      <w:pPr>
                        <w:pStyle w:val="ParaNumbering"/>
                      </w:pPr>
                      <w:r>
                        <w:t>068</w:t>
                      </w:r>
                    </w:p>
                  </w:txbxContent>
                </v:textbox>
                <w10:wrap anchorx="margin" anchory="line"/>
                <w10:anchorlock/>
              </v:shape>
            </w:pict>
          </mc:Fallback>
        </mc:AlternateContent>
      </w:r>
      <w:r w:rsidR="008749D7" w:rsidRPr="008749D7">
        <w:rPr>
          <w:rFonts w:hint="cs"/>
          <w:cs/>
        </w:rPr>
        <w:t>और</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सामान्य</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सेवक</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याचना</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आश्वस्त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विवश</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p>
    <w:p w14:paraId="374DAAA2" w14:textId="10CE3736" w:rsidR="000913AD" w:rsidRPr="00E72CB2" w:rsidRDefault="00AE08E1" w:rsidP="008749D7">
      <w:pPr>
        <w:pStyle w:val="BodyText0"/>
        <w:rPr>
          <w:cs/>
        </w:rPr>
      </w:pPr>
      <w:r>
        <w:rPr>
          <w:cs/>
        </w:rPr>
        <mc:AlternateContent>
          <mc:Choice Requires="wps">
            <w:drawing>
              <wp:anchor distT="0" distB="0" distL="114300" distR="114300" simplePos="0" relativeHeight="251803648" behindDoc="0" locked="1" layoutInCell="1" allowOverlap="1" wp14:anchorId="0059F54F" wp14:editId="1F32B2C3">
                <wp:simplePos x="0" y="0"/>
                <wp:positionH relativeFrom="leftMargin">
                  <wp:posOffset>419100</wp:posOffset>
                </wp:positionH>
                <wp:positionV relativeFrom="line">
                  <wp:posOffset>0</wp:posOffset>
                </wp:positionV>
                <wp:extent cx="356235" cy="356235"/>
                <wp:effectExtent l="0" t="0" r="0" b="0"/>
                <wp:wrapNone/>
                <wp:docPr id="32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9C5C47" w14:textId="632F1BC5" w:rsidR="00AE08E1" w:rsidRPr="00A535F7" w:rsidRDefault="00AE08E1"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F54F"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VsKA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5nXykx&#10;rMEm7cqncom3WlWViG2NNLXW5+i9t+gfum/QvdF7VEb0nXRN/CIugnYk/HIlWXSBcFTOF8vZfEEJ&#10;R9MgY/Ts9bF1PnwX0JAoFNRhDxO17Lz1oXcdXWIuAxuldeqjNqQt6HK+mKYHVwsG1wZzRAh9qVEK&#10;3aFLyD/P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OFbCgCAABPBAAADgAAAAAAAAAAAAAAAAAuAgAAZHJzL2Uyb0Rv&#10;Yy54bWxQSwECLQAUAAYACAAAACEAjWdD3NwAAAAGAQAADwAAAAAAAAAAAAAAAACCBAAAZHJzL2Rv&#10;d25yZXYueG1sUEsFBgAAAAAEAAQA8wAAAIsFAAAAAA==&#10;" filled="f" stroked="f" strokeweight=".5pt">
                <v:textbox inset="0,0,0,0">
                  <w:txbxContent>
                    <w:p w14:paraId="379C5C47" w14:textId="632F1BC5" w:rsidR="00AE08E1" w:rsidRPr="00A535F7" w:rsidRDefault="00AE08E1" w:rsidP="00A535F7">
                      <w:pPr>
                        <w:pStyle w:val="ParaNumbering"/>
                      </w:pPr>
                      <w:r>
                        <w:t>069</w:t>
                      </w:r>
                    </w:p>
                  </w:txbxContent>
                </v:textbox>
                <w10:wrap anchorx="margin" anchory="line"/>
                <w10:anchorlock/>
              </v:shape>
            </w:pict>
          </mc:Fallback>
        </mc:AlternateContent>
      </w:r>
      <w:r w:rsidR="008749D7" w:rsidRPr="008749D7">
        <w:rPr>
          <w:rFonts w:hint="cs"/>
          <w:cs/>
        </w:rPr>
        <w:t>तुलना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t xml:space="preserve">, </w:t>
      </w:r>
      <w:r w:rsidR="008749D7" w:rsidRPr="008749D7">
        <w:rPr>
          <w:rFonts w:hint="cs"/>
          <w:cs/>
        </w:rPr>
        <w:t>आइए</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ऐतिहासिक</w:t>
      </w:r>
      <w:r w:rsidR="008749D7" w:rsidRPr="008749D7">
        <w:rPr>
          <w:cs/>
        </w:rPr>
        <w:t xml:space="preserve"> </w:t>
      </w:r>
      <w:r w:rsidR="008749D7" w:rsidRPr="008749D7">
        <w:rPr>
          <w:rFonts w:hint="cs"/>
          <w:cs/>
        </w:rPr>
        <w:t>उदाहरण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w:t>
      </w:r>
      <w:r w:rsidR="008749D7" w:rsidRPr="008749D7">
        <w:rPr>
          <w:cs/>
        </w:rPr>
        <w:t xml:space="preserve"> </w:t>
      </w:r>
      <w:r w:rsidR="008749D7" w:rsidRPr="008749D7">
        <w:rPr>
          <w:rFonts w:hint="cs"/>
          <w:cs/>
        </w:rPr>
        <w:t>जहां</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111 </w:t>
      </w:r>
      <w:r w:rsidR="008749D7" w:rsidRPr="008749D7">
        <w:rPr>
          <w:rFonts w:hint="cs"/>
          <w:cs/>
        </w:rPr>
        <w:t>ईस्वी</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थोड़ा</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सीनेटर</w:t>
      </w:r>
      <w:r w:rsidR="008749D7" w:rsidRPr="008749D7">
        <w:rPr>
          <w:cs/>
        </w:rPr>
        <w:t xml:space="preserve"> </w:t>
      </w:r>
      <w:r w:rsidR="008749D7" w:rsidRPr="008749D7">
        <w:rPr>
          <w:rFonts w:hint="cs"/>
          <w:cs/>
        </w:rPr>
        <w:t>प्लिनी</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यंगर</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सबिनीयानुस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सदियों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हमारे</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संभालकर</w:t>
      </w:r>
      <w:r w:rsidR="008749D7" w:rsidRPr="008749D7">
        <w:rPr>
          <w:cs/>
        </w:rPr>
        <w:t xml:space="preserve"> </w:t>
      </w:r>
      <w:r w:rsidR="008749D7" w:rsidRPr="008749D7">
        <w:rPr>
          <w:rFonts w:hint="cs"/>
          <w:cs/>
        </w:rPr>
        <w:t>रखा</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प्लिनी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उर्द्धण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पढ़ें</w:t>
      </w:r>
      <w:r w:rsidR="00AD5CD4">
        <w:rPr>
          <w:rFonts w:hint="cs"/>
          <w:cs/>
        </w:rPr>
        <w:t xml:space="preserve"> :</w:t>
      </w:r>
    </w:p>
    <w:p w14:paraId="3997D7BB" w14:textId="604ACCF5" w:rsidR="000913AD" w:rsidRPr="004328F0" w:rsidRDefault="00AE08E1" w:rsidP="004328F0">
      <w:pPr>
        <w:pStyle w:val="Quotations"/>
      </w:pPr>
      <w:r>
        <w:rPr>
          <w:cs/>
        </w:rPr>
        <mc:AlternateContent>
          <mc:Choice Requires="wps">
            <w:drawing>
              <wp:anchor distT="0" distB="0" distL="114300" distR="114300" simplePos="0" relativeHeight="251805696" behindDoc="0" locked="1" layoutInCell="1" allowOverlap="1" wp14:anchorId="30A5BCBB" wp14:editId="1DA6B321">
                <wp:simplePos x="0" y="0"/>
                <wp:positionH relativeFrom="leftMargin">
                  <wp:posOffset>419100</wp:posOffset>
                </wp:positionH>
                <wp:positionV relativeFrom="line">
                  <wp:posOffset>0</wp:posOffset>
                </wp:positionV>
                <wp:extent cx="356235" cy="356235"/>
                <wp:effectExtent l="0" t="0" r="0" b="0"/>
                <wp:wrapNone/>
                <wp:docPr id="33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A5782" w14:textId="592B0123" w:rsidR="00AE08E1" w:rsidRPr="00A535F7" w:rsidRDefault="00AE08E1"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BCBB"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10BJwIAAE8EAAAOAAAAAAAAAAAAAAAAAC4CAABkcnMvZTJvRG9j&#10;LnhtbFBLAQItABQABgAIAAAAIQCNZ0Pc3AAAAAYBAAAPAAAAAAAAAAAAAAAAAIEEAABkcnMvZG93&#10;bnJldi54bWxQSwUGAAAAAAQABADzAAAAigUAAAAA&#10;" filled="f" stroked="f" strokeweight=".5pt">
                <v:textbox inset="0,0,0,0">
                  <w:txbxContent>
                    <w:p w14:paraId="100A5782" w14:textId="592B0123" w:rsidR="00AE08E1" w:rsidRPr="00A535F7" w:rsidRDefault="00AE08E1" w:rsidP="00A535F7">
                      <w:pPr>
                        <w:pStyle w:val="ParaNumbering"/>
                      </w:pPr>
                      <w:r>
                        <w:t>070</w:t>
                      </w:r>
                    </w:p>
                  </w:txbxContent>
                </v:textbox>
                <w10:wrap anchorx="margin" anchory="line"/>
                <w10:anchorlock/>
              </v:shape>
            </w:pict>
          </mc:Fallback>
        </mc:AlternateContent>
      </w:r>
      <w:r w:rsidR="008749D7" w:rsidRPr="008749D7">
        <w:rPr>
          <w:rFonts w:hint="cs"/>
          <w:cs/>
        </w:rPr>
        <w:t>तुम्हारा</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जिससे</w:t>
      </w:r>
      <w:r w:rsidR="008749D7" w:rsidRPr="008749D7">
        <w:rPr>
          <w:cs/>
        </w:rPr>
        <w:t xml:space="preserve"> </w:t>
      </w:r>
      <w:r w:rsidR="008749D7" w:rsidRPr="008749D7">
        <w:rPr>
          <w:rFonts w:hint="cs"/>
          <w:cs/>
        </w:rPr>
        <w:t>तुमने</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क्रोधित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मेरे</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आया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पांव</w:t>
      </w:r>
      <w:r w:rsidR="008749D7" w:rsidRPr="008749D7">
        <w:rPr>
          <w:cs/>
        </w:rPr>
        <w:t xml:space="preserve"> </w:t>
      </w:r>
      <w:r w:rsidR="008749D7" w:rsidRPr="008749D7">
        <w:rPr>
          <w:rFonts w:hint="cs"/>
          <w:cs/>
        </w:rPr>
        <w:t>पकड़े</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मुझसे</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लिपट</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आंसू</w:t>
      </w:r>
      <w:r w:rsidR="008749D7" w:rsidRPr="008749D7">
        <w:rPr>
          <w:cs/>
        </w:rPr>
        <w:t xml:space="preserve"> </w:t>
      </w:r>
      <w:r w:rsidR="008749D7" w:rsidRPr="008749D7">
        <w:rPr>
          <w:rFonts w:hint="cs"/>
          <w:cs/>
        </w:rPr>
        <w:t>बहा</w:t>
      </w:r>
      <w:r w:rsidR="008749D7" w:rsidRPr="008749D7">
        <w:rPr>
          <w:cs/>
        </w:rPr>
        <w:t>-</w:t>
      </w:r>
      <w:r w:rsidR="008749D7" w:rsidRPr="008749D7">
        <w:rPr>
          <w:rFonts w:hint="cs"/>
          <w:cs/>
        </w:rPr>
        <w:t>बहाकर</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मुझसे</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मांगी</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पश्चाताप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आश्वस्त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समझता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सुधर</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क्योंकि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महसूस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गलत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जवानी</w:t>
      </w:r>
      <w:r w:rsidR="008749D7" w:rsidRPr="008749D7">
        <w:t xml:space="preserve">, </w:t>
      </w:r>
      <w:r w:rsidR="008749D7" w:rsidRPr="008749D7">
        <w:rPr>
          <w:rFonts w:hint="cs"/>
          <w:cs/>
        </w:rPr>
        <w:t>उसके</w:t>
      </w:r>
      <w:r w:rsidR="008749D7" w:rsidRPr="008749D7">
        <w:rPr>
          <w:cs/>
        </w:rPr>
        <w:t xml:space="preserve"> </w:t>
      </w:r>
      <w:r w:rsidR="008749D7" w:rsidRPr="008749D7">
        <w:rPr>
          <w:rFonts w:hint="cs"/>
          <w:cs/>
        </w:rPr>
        <w:t>आंसुओं</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दयालु</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रिआयत</w:t>
      </w:r>
      <w:r w:rsidR="008749D7" w:rsidRPr="008749D7">
        <w:rPr>
          <w:cs/>
        </w:rPr>
        <w:t xml:space="preserve"> </w:t>
      </w:r>
      <w:r w:rsidR="008749D7" w:rsidRPr="008749D7">
        <w:rPr>
          <w:rFonts w:hint="cs"/>
          <w:cs/>
        </w:rPr>
        <w:t>कर</w:t>
      </w:r>
      <w:r w:rsidR="008749D7" w:rsidRPr="008749D7">
        <w:t xml:space="preserve">, </w:t>
      </w:r>
      <w:r w:rsidR="008749D7" w:rsidRPr="008749D7">
        <w:rPr>
          <w:rFonts w:hint="cs"/>
          <w:cs/>
        </w:rPr>
        <w:t>एवं</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यातना</w:t>
      </w:r>
      <w:r w:rsidR="008749D7" w:rsidRPr="008749D7">
        <w:rPr>
          <w:cs/>
        </w:rPr>
        <w:t xml:space="preserve"> </w:t>
      </w:r>
      <w:r w:rsidR="008749D7" w:rsidRPr="008749D7">
        <w:rPr>
          <w:rFonts w:hint="cs"/>
          <w:cs/>
        </w:rPr>
        <w:t>दे।</w:t>
      </w:r>
    </w:p>
    <w:p w14:paraId="705E5128" w14:textId="26F14EEF" w:rsidR="008749D7" w:rsidRPr="008749D7" w:rsidRDefault="00AE08E1" w:rsidP="008749D7">
      <w:pPr>
        <w:pStyle w:val="BodyText0"/>
      </w:pPr>
      <w:r>
        <w:rPr>
          <w:cs/>
        </w:rPr>
        <mc:AlternateContent>
          <mc:Choice Requires="wps">
            <w:drawing>
              <wp:anchor distT="0" distB="0" distL="114300" distR="114300" simplePos="0" relativeHeight="251807744" behindDoc="0" locked="1" layoutInCell="1" allowOverlap="1" wp14:anchorId="126DECBC" wp14:editId="74989C07">
                <wp:simplePos x="0" y="0"/>
                <wp:positionH relativeFrom="leftMargin">
                  <wp:posOffset>419100</wp:posOffset>
                </wp:positionH>
                <wp:positionV relativeFrom="line">
                  <wp:posOffset>0</wp:posOffset>
                </wp:positionV>
                <wp:extent cx="356235" cy="356235"/>
                <wp:effectExtent l="0" t="0" r="0" b="0"/>
                <wp:wrapNone/>
                <wp:docPr id="33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936D3" w14:textId="18F9E547" w:rsidR="00AE08E1" w:rsidRPr="00A535F7" w:rsidRDefault="00AE08E1"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ECBC"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QJw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WnQJwIAAE8EAAAOAAAAAAAAAAAAAAAAAC4CAABkcnMvZTJvRG9j&#10;LnhtbFBLAQItABQABgAIAAAAIQCNZ0Pc3AAAAAYBAAAPAAAAAAAAAAAAAAAAAIEEAABkcnMvZG93&#10;bnJldi54bWxQSwUGAAAAAAQABADzAAAAigUAAAAA&#10;" filled="f" stroked="f" strokeweight=".5pt">
                <v:textbox inset="0,0,0,0">
                  <w:txbxContent>
                    <w:p w14:paraId="24D936D3" w14:textId="18F9E547" w:rsidR="00AE08E1" w:rsidRPr="00A535F7" w:rsidRDefault="00AE08E1" w:rsidP="00A535F7">
                      <w:pPr>
                        <w:pStyle w:val="ParaNumbering"/>
                      </w:pPr>
                      <w:r>
                        <w:t>071</w:t>
                      </w:r>
                    </w:p>
                  </w:txbxContent>
                </v:textbox>
                <w10:wrap anchorx="margin" anchory="line"/>
                <w10:anchorlock/>
              </v:shape>
            </w:pict>
          </mc:Fallback>
        </mc:AlternateConten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सबिनीयानुस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मुड़ा।</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प्लिनी</w:t>
      </w:r>
      <w:r w:rsidR="008749D7" w:rsidRPr="008749D7">
        <w:rPr>
          <w:cs/>
        </w:rPr>
        <w:t xml:space="preserve"> </w:t>
      </w:r>
      <w:r w:rsidR="008749D7" w:rsidRPr="008749D7">
        <w:rPr>
          <w:rFonts w:hint="cs"/>
          <w:cs/>
        </w:rPr>
        <w:t>तब</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तैयार</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पश्चाताप</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इच्छा</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प्रमाणित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p>
    <w:p w14:paraId="6D5C71F3" w14:textId="1CA5213A" w:rsidR="008749D7" w:rsidRPr="008749D7" w:rsidRDefault="00AE08E1" w:rsidP="008749D7">
      <w:pPr>
        <w:pStyle w:val="BodyText0"/>
      </w:pPr>
      <w:r>
        <w:rPr>
          <w:cs/>
        </w:rPr>
        <mc:AlternateContent>
          <mc:Choice Requires="wps">
            <w:drawing>
              <wp:anchor distT="0" distB="0" distL="114300" distR="114300" simplePos="0" relativeHeight="251809792" behindDoc="0" locked="1" layoutInCell="1" allowOverlap="1" wp14:anchorId="05F872EF" wp14:editId="150825A3">
                <wp:simplePos x="0" y="0"/>
                <wp:positionH relativeFrom="leftMargin">
                  <wp:posOffset>419100</wp:posOffset>
                </wp:positionH>
                <wp:positionV relativeFrom="line">
                  <wp:posOffset>0</wp:posOffset>
                </wp:positionV>
                <wp:extent cx="356235" cy="356235"/>
                <wp:effectExtent l="0" t="0" r="0" b="0"/>
                <wp:wrapNone/>
                <wp:docPr id="33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103CE" w14:textId="41C5B5FC" w:rsidR="00AE08E1" w:rsidRPr="00A535F7" w:rsidRDefault="00AE08E1"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72EF"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BJwIAAE8EAAAOAAAAZHJzL2Uyb0RvYy54bWysVE1v2zAMvQ/YfxB0X5wPJB2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pQhBJwIAAE8EAAAOAAAAAAAAAAAAAAAAAC4CAABkcnMvZTJvRG9j&#10;LnhtbFBLAQItABQABgAIAAAAIQCNZ0Pc3AAAAAYBAAAPAAAAAAAAAAAAAAAAAIEEAABkcnMvZG93&#10;bnJldi54bWxQSwUGAAAAAAQABADzAAAAigUAAAAA&#10;" filled="f" stroked="f" strokeweight=".5pt">
                <v:textbox inset="0,0,0,0">
                  <w:txbxContent>
                    <w:p w14:paraId="5FE103CE" w14:textId="41C5B5FC" w:rsidR="00AE08E1" w:rsidRPr="00A535F7" w:rsidRDefault="00AE08E1" w:rsidP="00A535F7">
                      <w:pPr>
                        <w:pStyle w:val="ParaNumbering"/>
                      </w:pPr>
                      <w:r>
                        <w:t>072</w:t>
                      </w:r>
                    </w:p>
                  </w:txbxContent>
                </v:textbox>
                <w10:wrap anchorx="margin" anchory="line"/>
                <w10:anchorlock/>
              </v:shape>
            </w:pict>
          </mc:Fallback>
        </mc:AlternateContent>
      </w:r>
      <w:r w:rsidR="008749D7" w:rsidRPr="008749D7">
        <w:rPr>
          <w:rFonts w:hint="cs"/>
          <w:cs/>
        </w:rPr>
        <w:t>अत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कल्पना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आरंभ</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इच्छा</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आश्वस्त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ठहरा</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समय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समक्ष</w:t>
      </w:r>
      <w:r w:rsidR="008749D7" w:rsidRPr="008749D7">
        <w:rPr>
          <w:cs/>
        </w:rPr>
        <w:t xml:space="preserve"> </w:t>
      </w:r>
      <w:r w:rsidR="008749D7" w:rsidRPr="008749D7">
        <w:rPr>
          <w:rFonts w:hint="cs"/>
          <w:cs/>
        </w:rPr>
        <w:t>सुसमाचार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प्रचार</w:t>
      </w:r>
      <w:r w:rsidR="008749D7" w:rsidRPr="008749D7">
        <w:rPr>
          <w:cs/>
        </w:rPr>
        <w:t xml:space="preserve"> </w:t>
      </w:r>
      <w:r w:rsidR="008749D7" w:rsidRPr="008749D7">
        <w:rPr>
          <w:rFonts w:hint="cs"/>
          <w:cs/>
        </w:rPr>
        <w:t>किया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पवित्र</w:t>
      </w:r>
      <w:r w:rsidR="008749D7" w:rsidRPr="008749D7">
        <w:rPr>
          <w:cs/>
        </w:rPr>
        <w:t xml:space="preserve"> </w:t>
      </w:r>
      <w:r w:rsidR="008749D7" w:rsidRPr="008749D7">
        <w:rPr>
          <w:rFonts w:hint="cs"/>
          <w:cs/>
        </w:rPr>
        <w:t>आत्मा</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लेकर</w:t>
      </w:r>
      <w:r w:rsidR="008749D7" w:rsidRPr="008749D7">
        <w:rPr>
          <w:cs/>
        </w:rPr>
        <w:t xml:space="preserve"> </w:t>
      </w:r>
      <w:r w:rsidR="008749D7" w:rsidRPr="008749D7">
        <w:rPr>
          <w:rFonts w:hint="cs"/>
          <w:cs/>
        </w:rPr>
        <w:t>आया।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सच्चा</w:t>
      </w:r>
      <w:r w:rsidR="008749D7" w:rsidRPr="008749D7">
        <w:rPr>
          <w:cs/>
        </w:rPr>
        <w:t xml:space="preserve"> </w:t>
      </w:r>
      <w:r w:rsidR="008749D7" w:rsidRPr="008749D7">
        <w:rPr>
          <w:rFonts w:hint="cs"/>
          <w:cs/>
        </w:rPr>
        <w:t>हृदयपरिवर्तन</w:t>
      </w:r>
      <w:r w:rsidR="008749D7" w:rsidRPr="008749D7">
        <w:rPr>
          <w:cs/>
        </w:rPr>
        <w:t xml:space="preserve"> </w:t>
      </w:r>
      <w:r w:rsidR="008749D7" w:rsidRPr="008749D7">
        <w:rPr>
          <w:rFonts w:hint="cs"/>
          <w:cs/>
        </w:rPr>
        <w:t>पापों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पश्चाताप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निष्कर्ष</w:t>
      </w:r>
      <w:r w:rsidR="008749D7" w:rsidRPr="008749D7">
        <w:rPr>
          <w:cs/>
        </w:rPr>
        <w:t xml:space="preserve"> </w:t>
      </w:r>
      <w:r w:rsidR="008749D7" w:rsidRPr="008749D7">
        <w:rPr>
          <w:rFonts w:hint="cs"/>
          <w:cs/>
        </w:rPr>
        <w:t>निकालना</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उन</w:t>
      </w:r>
      <w:r w:rsidR="008749D7" w:rsidRPr="008749D7">
        <w:rPr>
          <w:cs/>
        </w:rPr>
        <w:t xml:space="preserve"> </w:t>
      </w:r>
      <w:r w:rsidR="008749D7" w:rsidRPr="008749D7">
        <w:rPr>
          <w:rFonts w:hint="cs"/>
          <w:cs/>
        </w:rPr>
        <w:t>सभी</w:t>
      </w:r>
      <w:r w:rsidR="008749D7" w:rsidRPr="008749D7">
        <w:rPr>
          <w:cs/>
        </w:rPr>
        <w:t xml:space="preserve"> </w:t>
      </w:r>
      <w:r w:rsidR="008749D7" w:rsidRPr="008749D7">
        <w:rPr>
          <w:rFonts w:hint="cs"/>
          <w:cs/>
        </w:rPr>
        <w:t>पापों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पश्चाताप</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जिन्होंने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क्रोधित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मिले</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नए</w:t>
      </w:r>
      <w:r w:rsidR="008749D7" w:rsidRPr="008749D7">
        <w:rPr>
          <w:cs/>
        </w:rPr>
        <w:t xml:space="preserve"> </w:t>
      </w:r>
      <w:r w:rsidR="008749D7" w:rsidRPr="008749D7">
        <w:rPr>
          <w:rFonts w:hint="cs"/>
          <w:cs/>
        </w:rPr>
        <w:t>जीवन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नया</w:t>
      </w:r>
      <w:r w:rsidR="008749D7" w:rsidRPr="008749D7">
        <w:rPr>
          <w:cs/>
        </w:rPr>
        <w:t xml:space="preserve"> </w:t>
      </w:r>
      <w:r w:rsidR="008749D7" w:rsidRPr="008749D7">
        <w:rPr>
          <w:rFonts w:hint="cs"/>
          <w:cs/>
        </w:rPr>
        <w:t>मनुष्य</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समर्पित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बदले</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नई</w:t>
      </w:r>
      <w:r w:rsidR="008749D7" w:rsidRPr="008749D7">
        <w:rPr>
          <w:cs/>
        </w:rPr>
        <w:t xml:space="preserve"> </w:t>
      </w:r>
      <w:r w:rsidR="008749D7" w:rsidRPr="008749D7">
        <w:rPr>
          <w:rFonts w:hint="cs"/>
          <w:cs/>
        </w:rPr>
        <w:t>संतान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स्नेह</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उससे</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लगा।</w:t>
      </w:r>
    </w:p>
    <w:p w14:paraId="0E8C7263" w14:textId="1E273BB4" w:rsidR="008749D7" w:rsidRPr="008749D7" w:rsidRDefault="00AE08E1" w:rsidP="008749D7">
      <w:pPr>
        <w:pStyle w:val="BodyText0"/>
      </w:pPr>
      <w:r>
        <w:rPr>
          <w:cs/>
        </w:rPr>
        <mc:AlternateContent>
          <mc:Choice Requires="wps">
            <w:drawing>
              <wp:anchor distT="0" distB="0" distL="114300" distR="114300" simplePos="0" relativeHeight="251811840" behindDoc="0" locked="1" layoutInCell="1" allowOverlap="1" wp14:anchorId="622A1D97" wp14:editId="09D03EDC">
                <wp:simplePos x="0" y="0"/>
                <wp:positionH relativeFrom="leftMargin">
                  <wp:posOffset>419100</wp:posOffset>
                </wp:positionH>
                <wp:positionV relativeFrom="line">
                  <wp:posOffset>0</wp:posOffset>
                </wp:positionV>
                <wp:extent cx="356235" cy="356235"/>
                <wp:effectExtent l="0" t="0" r="0" b="0"/>
                <wp:wrapNone/>
                <wp:docPr id="33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581F1" w14:textId="7AE2CC5F" w:rsidR="00AE08E1" w:rsidRPr="00A535F7" w:rsidRDefault="00AE08E1"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1D97"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pZqMJwIAAE8EAAAOAAAAAAAAAAAAAAAAAC4CAABkcnMvZTJvRG9j&#10;LnhtbFBLAQItABQABgAIAAAAIQCNZ0Pc3AAAAAYBAAAPAAAAAAAAAAAAAAAAAIEEAABkcnMvZG93&#10;bnJldi54bWxQSwUGAAAAAAQABADzAAAAigUAAAAA&#10;" filled="f" stroked="f" strokeweight=".5pt">
                <v:textbox inset="0,0,0,0">
                  <w:txbxContent>
                    <w:p w14:paraId="23E581F1" w14:textId="7AE2CC5F" w:rsidR="00AE08E1" w:rsidRPr="00A535F7" w:rsidRDefault="00AE08E1" w:rsidP="00A535F7">
                      <w:pPr>
                        <w:pStyle w:val="ParaNumbering"/>
                      </w:pPr>
                      <w:r>
                        <w:t>073</w:t>
                      </w:r>
                    </w:p>
                  </w:txbxContent>
                </v:textbox>
                <w10:wrap anchorx="margin" anchory="line"/>
                <w10:anchorlock/>
              </v:shape>
            </w:pict>
          </mc:Fallback>
        </mc:AlternateContent>
      </w:r>
      <w:r w:rsidR="008749D7" w:rsidRPr="008749D7">
        <w:rPr>
          <w:rFonts w:hint="cs"/>
          <w:cs/>
        </w:rPr>
        <w:t>एक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पा</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लौटै।</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वकालत</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लेकर</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रवाना</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अनुसार</w:t>
      </w:r>
      <w:r w:rsidR="008749D7" w:rsidRPr="008749D7">
        <w:t xml:space="preserve">, </w:t>
      </w:r>
      <w:r w:rsidR="008749D7" w:rsidRPr="008749D7">
        <w:rPr>
          <w:rFonts w:hint="cs"/>
          <w:cs/>
        </w:rPr>
        <w:t>कानूनी</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नैतिक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सर्वोत्तम</w:t>
      </w:r>
      <w:r w:rsidR="008749D7" w:rsidRPr="008749D7">
        <w:rPr>
          <w:cs/>
        </w:rPr>
        <w:t xml:space="preserve"> </w:t>
      </w:r>
      <w:r w:rsidR="008749D7" w:rsidRPr="008749D7">
        <w:rPr>
          <w:rFonts w:hint="cs"/>
          <w:cs/>
        </w:rPr>
        <w:t>समाधान</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बल्कि</w:t>
      </w:r>
      <w:r w:rsidR="008749D7" w:rsidRPr="008749D7">
        <w:t xml:space="preserve">, </w:t>
      </w:r>
      <w:r w:rsidR="008749D7" w:rsidRPr="008749D7">
        <w:rPr>
          <w:rFonts w:hint="cs"/>
          <w:cs/>
        </w:rPr>
        <w:t>दया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मेलमिलाप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मूल्यों</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लौटने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मांग</w:t>
      </w:r>
      <w:r w:rsidR="008749D7" w:rsidRPr="008749D7">
        <w:rPr>
          <w:cs/>
        </w:rPr>
        <w:t xml:space="preserve"> </w:t>
      </w:r>
      <w:r w:rsidR="008749D7" w:rsidRPr="008749D7">
        <w:rPr>
          <w:rFonts w:hint="cs"/>
          <w:cs/>
        </w:rPr>
        <w:t>की।</w:t>
      </w:r>
    </w:p>
    <w:p w14:paraId="2F2D3510" w14:textId="66DAF06B" w:rsidR="000913AD" w:rsidRPr="00AD5CD4" w:rsidRDefault="00AE08E1" w:rsidP="008749D7">
      <w:pPr>
        <w:pStyle w:val="BodyText0"/>
        <w:rPr>
          <w:cs/>
          <w:lang w:bidi="te-IN"/>
        </w:rPr>
      </w:pPr>
      <w:r>
        <w:rPr>
          <w:cs/>
        </w:rPr>
        <mc:AlternateContent>
          <mc:Choice Requires="wps">
            <w:drawing>
              <wp:anchor distT="0" distB="0" distL="114300" distR="114300" simplePos="0" relativeHeight="251813888" behindDoc="0" locked="1" layoutInCell="1" allowOverlap="1" wp14:anchorId="5BC9721B" wp14:editId="2BDAF405">
                <wp:simplePos x="0" y="0"/>
                <wp:positionH relativeFrom="leftMargin">
                  <wp:posOffset>419100</wp:posOffset>
                </wp:positionH>
                <wp:positionV relativeFrom="line">
                  <wp:posOffset>0</wp:posOffset>
                </wp:positionV>
                <wp:extent cx="356235" cy="356235"/>
                <wp:effectExtent l="0" t="0" r="0" b="0"/>
                <wp:wrapNone/>
                <wp:docPr id="33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681DA" w14:textId="0F70F795" w:rsidR="00AE08E1" w:rsidRPr="00A535F7" w:rsidRDefault="00AE08E1"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721B"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gu6uCgCAABPBAAADgAAAAAAAAAAAAAAAAAuAgAAZHJzL2Uyb0Rv&#10;Yy54bWxQSwECLQAUAAYACAAAACEAjWdD3NwAAAAGAQAADwAAAAAAAAAAAAAAAACCBAAAZHJzL2Rv&#10;d25yZXYueG1sUEsFBgAAAAAEAAQA8wAAAIsFAAAAAA==&#10;" filled="f" stroked="f" strokeweight=".5pt">
                <v:textbox inset="0,0,0,0">
                  <w:txbxContent>
                    <w:p w14:paraId="216681DA" w14:textId="0F70F795" w:rsidR="00AE08E1" w:rsidRPr="00A535F7" w:rsidRDefault="00AE08E1" w:rsidP="00A535F7">
                      <w:pPr>
                        <w:pStyle w:val="ParaNumbering"/>
                      </w:pPr>
                      <w:r>
                        <w:t>074</w:t>
                      </w:r>
                    </w:p>
                  </w:txbxContent>
                </v:textbox>
                <w10:wrap anchorx="margin" anchory="line"/>
                <w10:anchorlock/>
              </v:shape>
            </w:pict>
          </mc:Fallback>
        </mc:AlternateContent>
      </w:r>
      <w:r w:rsidR="008749D7" w:rsidRPr="008749D7">
        <w:rPr>
          <w:rFonts w:hint="cs"/>
          <w:cs/>
        </w:rPr>
        <w:t>इसका</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12-16 </w:t>
      </w:r>
      <w:r w:rsidR="008749D7" w:rsidRPr="008749D7">
        <w:rPr>
          <w:rFonts w:hint="cs"/>
          <w:cs/>
        </w:rPr>
        <w:t>में</w:t>
      </w:r>
      <w:r w:rsidR="008749D7" w:rsidRPr="008749D7">
        <w:rPr>
          <w:cs/>
        </w:rPr>
        <w:t xml:space="preserve"> </w:t>
      </w:r>
      <w:r w:rsidR="008749D7" w:rsidRPr="008749D7">
        <w:rPr>
          <w:rFonts w:hint="cs"/>
          <w:cs/>
        </w:rPr>
        <w:t>पाया</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जहां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AD5CD4" w:rsidRPr="00AD5CD4">
        <w:rPr>
          <w:rFonts w:hint="cs"/>
          <w:cs/>
        </w:rPr>
        <w:t xml:space="preserve"> </w:t>
      </w:r>
      <w:r w:rsidR="00AD5CD4">
        <w:rPr>
          <w:rFonts w:hint="cs"/>
          <w:cs/>
        </w:rPr>
        <w:t>:</w:t>
      </w:r>
    </w:p>
    <w:p w14:paraId="74597689" w14:textId="0D06C67E" w:rsidR="000913AD" w:rsidRPr="004328F0" w:rsidRDefault="00AE08E1" w:rsidP="004328F0">
      <w:pPr>
        <w:pStyle w:val="Quotations"/>
      </w:pPr>
      <w:r>
        <w:rPr>
          <w:cs/>
        </w:rPr>
        <mc:AlternateContent>
          <mc:Choice Requires="wps">
            <w:drawing>
              <wp:anchor distT="0" distB="0" distL="114300" distR="114300" simplePos="0" relativeHeight="251815936" behindDoc="0" locked="1" layoutInCell="1" allowOverlap="1" wp14:anchorId="57F990A9" wp14:editId="19C168B7">
                <wp:simplePos x="0" y="0"/>
                <wp:positionH relativeFrom="leftMargin">
                  <wp:posOffset>419100</wp:posOffset>
                </wp:positionH>
                <wp:positionV relativeFrom="line">
                  <wp:posOffset>0</wp:posOffset>
                </wp:positionV>
                <wp:extent cx="356235" cy="356235"/>
                <wp:effectExtent l="0" t="0" r="0" b="0"/>
                <wp:wrapNone/>
                <wp:docPr id="33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49688" w14:textId="20BE3FA9" w:rsidR="00AE08E1" w:rsidRPr="00A535F7" w:rsidRDefault="00AE08E1"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90A9"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NQJgIAAE8EAAAOAAAAZHJzL2Uyb0RvYy54bWysVE1v2zAMvQ/YfxB0X5wPJC2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h8w1AmAgAATwQAAA4AAAAAAAAAAAAAAAAALgIAAGRycy9lMm9Eb2Mu&#10;eG1sUEsBAi0AFAAGAAgAAAAhAI1nQ9zcAAAABgEAAA8AAAAAAAAAAAAAAAAAgAQAAGRycy9kb3du&#10;cmV2LnhtbFBLBQYAAAAABAAEAPMAAACJBQAAAAA=&#10;" filled="f" stroked="f" strokeweight=".5pt">
                <v:textbox inset="0,0,0,0">
                  <w:txbxContent>
                    <w:p w14:paraId="77849688" w14:textId="20BE3FA9" w:rsidR="00AE08E1" w:rsidRPr="00A535F7" w:rsidRDefault="00AE08E1" w:rsidP="00A535F7">
                      <w:pPr>
                        <w:pStyle w:val="ParaNumbering"/>
                      </w:pPr>
                      <w:r>
                        <w:t>075</w:t>
                      </w:r>
                    </w:p>
                  </w:txbxContent>
                </v:textbox>
                <w10:wrap anchorx="margin" anchory="line"/>
                <w10:anchorlock/>
              </v:shape>
            </w:pict>
          </mc:Fallback>
        </mc:AlternateContent>
      </w:r>
      <w:r w:rsidR="008749D7" w:rsidRPr="008749D7">
        <w:rPr>
          <w:rFonts w:hint="cs"/>
          <w:cs/>
        </w:rPr>
        <w:t>जो</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टुकड़ा</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मैं</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लौटा</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रखना</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 </w:t>
      </w:r>
      <w:r w:rsidR="008749D7" w:rsidRPr="008749D7">
        <w:rPr>
          <w:rFonts w:hint="cs"/>
          <w:cs/>
        </w:rPr>
        <w:t>पर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इच्छा</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चाहा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कृपा</w:t>
      </w:r>
      <w:r w:rsidR="008749D7" w:rsidRPr="008749D7">
        <w:rPr>
          <w:cs/>
        </w:rPr>
        <w:t xml:space="preserve"> </w:t>
      </w:r>
      <w:r w:rsidR="008749D7" w:rsidRPr="008749D7">
        <w:rPr>
          <w:rFonts w:hint="cs"/>
          <w:cs/>
        </w:rPr>
        <w:t>दबाव</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आनन्द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हो</w:t>
      </w:r>
      <w:r w:rsidR="008749D7" w:rsidRPr="008749D7">
        <w:rPr>
          <w:cs/>
        </w:rPr>
        <w:t xml:space="preserve"> ... </w:t>
      </w:r>
      <w:r w:rsidR="008749D7" w:rsidRPr="008749D7">
        <w:rPr>
          <w:rFonts w:hint="cs"/>
          <w:cs/>
        </w:rPr>
        <w:t>जो</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विशेष</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पर</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शरीर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प्रभु</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भी</w:t>
      </w:r>
      <w:r w:rsidR="008749D7" w:rsidRPr="008749D7">
        <w:t xml:space="preserve">, </w:t>
      </w:r>
      <w:r w:rsidR="008749D7" w:rsidRPr="008749D7">
        <w:rPr>
          <w:rFonts w:hint="cs"/>
          <w:cs/>
        </w:rPr>
        <w:t>तेरा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विशेष</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12-16)</w:t>
      </w:r>
    </w:p>
    <w:p w14:paraId="53567D75" w14:textId="5BCD00EA" w:rsidR="008749D7" w:rsidRPr="008749D7" w:rsidRDefault="00AE08E1" w:rsidP="008749D7">
      <w:pPr>
        <w:pStyle w:val="BodyText0"/>
      </w:pPr>
      <w:r>
        <w:rPr>
          <w:cs/>
        </w:rPr>
        <w:lastRenderedPageBreak/>
        <mc:AlternateContent>
          <mc:Choice Requires="wps">
            <w:drawing>
              <wp:anchor distT="0" distB="0" distL="114300" distR="114300" simplePos="0" relativeHeight="251817984" behindDoc="0" locked="1" layoutInCell="1" allowOverlap="1" wp14:anchorId="62A8EE11" wp14:editId="175E5A78">
                <wp:simplePos x="0" y="0"/>
                <wp:positionH relativeFrom="leftMargin">
                  <wp:posOffset>419100</wp:posOffset>
                </wp:positionH>
                <wp:positionV relativeFrom="line">
                  <wp:posOffset>0</wp:posOffset>
                </wp:positionV>
                <wp:extent cx="356235" cy="356235"/>
                <wp:effectExtent l="0" t="0" r="0" b="0"/>
                <wp:wrapNone/>
                <wp:docPr id="33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B7A2D" w14:textId="21E2D8C0" w:rsidR="00AE08E1" w:rsidRPr="00A535F7" w:rsidRDefault="00AE08E1"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EE11"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LBKAIAAE8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P5khLD&#10;NDZpV/4ob/FWq6oSsa2Rptb6HL33Fv1D9xW6N3qPyoi+k07HL+IiaEfCL1eSRRcIR+V8sZzNF5Rw&#10;NA0yRs9eH1vnwzcBmkShoA57mKhl560PvevoEnMZ2KimSX1sDGkLupwvpunB1YLBG4M5IoS+1CiF&#10;7tAl5Ldf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iiwSgCAABPBAAADgAAAAAAAAAAAAAAAAAuAgAAZHJzL2Uyb0Rv&#10;Yy54bWxQSwECLQAUAAYACAAAACEAjWdD3NwAAAAGAQAADwAAAAAAAAAAAAAAAACCBAAAZHJzL2Rv&#10;d25yZXYueG1sUEsFBgAAAAAEAAQA8wAAAIsFAAAAAA==&#10;" filled="f" stroked="f" strokeweight=".5pt">
                <v:textbox inset="0,0,0,0">
                  <w:txbxContent>
                    <w:p w14:paraId="496B7A2D" w14:textId="21E2D8C0" w:rsidR="00AE08E1" w:rsidRPr="00A535F7" w:rsidRDefault="00AE08E1" w:rsidP="00A535F7">
                      <w:pPr>
                        <w:pStyle w:val="ParaNumbering"/>
                      </w:pPr>
                      <w:r>
                        <w:t>076</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वापिस</w:t>
      </w:r>
      <w:r w:rsidR="008749D7" w:rsidRPr="008749D7">
        <w:rPr>
          <w:cs/>
        </w:rPr>
        <w:t xml:space="preserve"> </w:t>
      </w:r>
      <w:r w:rsidR="008749D7" w:rsidRPr="008749D7">
        <w:rPr>
          <w:rFonts w:hint="cs"/>
          <w:cs/>
        </w:rPr>
        <w:t>भेजा</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जबरदस्ती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बल्कि</w:t>
      </w:r>
      <w:r w:rsidR="008749D7" w:rsidRPr="008749D7">
        <w:rPr>
          <w:cs/>
        </w:rPr>
        <w:t xml:space="preserve"> </w:t>
      </w:r>
      <w:r w:rsidR="008749D7" w:rsidRPr="008749D7">
        <w:rPr>
          <w:rFonts w:hint="cs"/>
          <w:cs/>
        </w:rPr>
        <w:t>स्वेच्छा</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उपहार</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भाइयों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मेलमिलाप</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लें।</w:t>
      </w:r>
    </w:p>
    <w:p w14:paraId="5C8D03D4" w14:textId="7F6E73FA" w:rsidR="000913AD" w:rsidRPr="00E72CB2" w:rsidRDefault="00AE08E1" w:rsidP="008749D7">
      <w:pPr>
        <w:pStyle w:val="BodyText0"/>
      </w:pPr>
      <w:r>
        <w:rPr>
          <w:cs/>
        </w:rPr>
        <mc:AlternateContent>
          <mc:Choice Requires="wps">
            <w:drawing>
              <wp:anchor distT="0" distB="0" distL="114300" distR="114300" simplePos="0" relativeHeight="251820032" behindDoc="0" locked="1" layoutInCell="1" allowOverlap="1" wp14:anchorId="4B644C42" wp14:editId="3E3BCE19">
                <wp:simplePos x="0" y="0"/>
                <wp:positionH relativeFrom="leftMargin">
                  <wp:posOffset>419100</wp:posOffset>
                </wp:positionH>
                <wp:positionV relativeFrom="line">
                  <wp:posOffset>0</wp:posOffset>
                </wp:positionV>
                <wp:extent cx="356235" cy="356235"/>
                <wp:effectExtent l="0" t="0" r="0" b="0"/>
                <wp:wrapNone/>
                <wp:docPr id="33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2C41A" w14:textId="37504827" w:rsidR="00AE08E1" w:rsidRPr="00A535F7" w:rsidRDefault="00AE08E1"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4C42"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ApbLJwIAAE8EAAAOAAAAAAAAAAAAAAAAAC4CAABkcnMvZTJvRG9j&#10;LnhtbFBLAQItABQABgAIAAAAIQCNZ0Pc3AAAAAYBAAAPAAAAAAAAAAAAAAAAAIEEAABkcnMvZG93&#10;bnJldi54bWxQSwUGAAAAAAQABADzAAAAigUAAAAA&#10;" filled="f" stroked="f" strokeweight=".5pt">
                <v:textbox inset="0,0,0,0">
                  <w:txbxContent>
                    <w:p w14:paraId="5EB2C41A" w14:textId="37504827" w:rsidR="00AE08E1" w:rsidRPr="00A535F7" w:rsidRDefault="00AE08E1" w:rsidP="00A535F7">
                      <w:pPr>
                        <w:pStyle w:val="ParaNumbering"/>
                      </w:pPr>
                      <w:r>
                        <w:t>077</w:t>
                      </w:r>
                    </w:p>
                  </w:txbxContent>
                </v:textbox>
                <w10:wrap anchorx="margin" anchory="line"/>
                <w10:anchorlock/>
              </v:shape>
            </w:pict>
          </mc:Fallback>
        </mc:AlternateContent>
      </w:r>
      <w:r w:rsidR="008749D7" w:rsidRPr="008749D7">
        <w:rPr>
          <w:rFonts w:hint="cs"/>
          <w:cs/>
        </w:rPr>
        <w:t>संभावित</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t xml:space="preserve">, </w:t>
      </w:r>
      <w:r w:rsidR="008749D7" w:rsidRPr="008749D7">
        <w:rPr>
          <w:rFonts w:hint="cs"/>
          <w:cs/>
        </w:rPr>
        <w:t>उनका</w:t>
      </w:r>
      <w:r w:rsidR="008749D7" w:rsidRPr="008749D7">
        <w:rPr>
          <w:cs/>
        </w:rPr>
        <w:t xml:space="preserve"> </w:t>
      </w:r>
      <w:r w:rsidR="008749D7" w:rsidRPr="008749D7">
        <w:rPr>
          <w:rFonts w:hint="cs"/>
          <w:cs/>
        </w:rPr>
        <w:t>मेलमिलाप</w:t>
      </w:r>
      <w:r w:rsidR="008749D7" w:rsidRPr="008749D7">
        <w:rPr>
          <w:cs/>
        </w:rPr>
        <w:t xml:space="preserve"> </w:t>
      </w:r>
      <w:r w:rsidR="008749D7" w:rsidRPr="008749D7">
        <w:rPr>
          <w:rFonts w:hint="cs"/>
          <w:cs/>
        </w:rPr>
        <w:t>आमने</w:t>
      </w:r>
      <w:r w:rsidR="008749D7" w:rsidRPr="008749D7">
        <w:rPr>
          <w:cs/>
        </w:rPr>
        <w:t>-</w:t>
      </w:r>
      <w:r w:rsidR="008749D7" w:rsidRPr="008749D7">
        <w:rPr>
          <w:rFonts w:hint="cs"/>
          <w:cs/>
        </w:rPr>
        <w:t>सामने</w:t>
      </w:r>
      <w:r w:rsidR="008749D7" w:rsidRPr="008749D7">
        <w:rPr>
          <w:cs/>
        </w:rPr>
        <w:t xml:space="preserve"> </w:t>
      </w:r>
      <w:r w:rsidR="008749D7" w:rsidRPr="008749D7">
        <w:rPr>
          <w:rFonts w:hint="cs"/>
          <w:cs/>
        </w:rPr>
        <w:t>मिलकर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जिसके</w:t>
      </w:r>
      <w:r w:rsidR="008749D7" w:rsidRPr="008749D7">
        <w:rPr>
          <w:cs/>
        </w:rPr>
        <w:t xml:space="preserve"> </w:t>
      </w:r>
      <w:r w:rsidR="008749D7" w:rsidRPr="008749D7">
        <w:rPr>
          <w:rFonts w:hint="cs"/>
          <w:cs/>
        </w:rPr>
        <w:t>दौरान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पश्चाताप</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प्राप्त</w:t>
      </w:r>
      <w:r w:rsidR="008749D7" w:rsidRPr="008749D7">
        <w:rPr>
          <w:cs/>
        </w:rPr>
        <w:t xml:space="preserve"> </w:t>
      </w:r>
      <w:r w:rsidR="008749D7" w:rsidRPr="008749D7">
        <w:rPr>
          <w:rFonts w:hint="cs"/>
          <w:cs/>
        </w:rPr>
        <w:t>करे</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जिसमें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स्वीकार</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प्रशंसा</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मजबूत</w:t>
      </w:r>
      <w:r w:rsidR="008749D7" w:rsidRPr="008749D7">
        <w:rPr>
          <w:cs/>
        </w:rPr>
        <w:t xml:space="preserve"> </w:t>
      </w:r>
      <w:r w:rsidR="008749D7" w:rsidRPr="008749D7">
        <w:rPr>
          <w:rFonts w:hint="cs"/>
          <w:cs/>
        </w:rPr>
        <w:t>वकालत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रखते</w:t>
      </w:r>
      <w:r w:rsidR="008749D7" w:rsidRPr="008749D7">
        <w:rPr>
          <w:cs/>
        </w:rPr>
        <w:t xml:space="preserve"> </w:t>
      </w:r>
      <w:r w:rsidR="008749D7" w:rsidRPr="008749D7">
        <w:rPr>
          <w:rFonts w:hint="cs"/>
          <w:cs/>
        </w:rPr>
        <w:t>हुए</w:t>
      </w:r>
      <w:r w:rsidR="008749D7" w:rsidRPr="008749D7">
        <w:t xml:space="preserve">, </w:t>
      </w:r>
      <w:r w:rsidR="008749D7" w:rsidRPr="008749D7">
        <w:rPr>
          <w:rFonts w:hint="cs"/>
          <w:cs/>
        </w:rPr>
        <w:t>ऐसा</w:t>
      </w:r>
      <w:r w:rsidR="008749D7" w:rsidRPr="008749D7">
        <w:rPr>
          <w:cs/>
        </w:rPr>
        <w:t xml:space="preserve"> </w:t>
      </w:r>
      <w:r w:rsidR="008749D7" w:rsidRPr="008749D7">
        <w:rPr>
          <w:rFonts w:hint="cs"/>
          <w:cs/>
        </w:rPr>
        <w:t>प्रतीत</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परिणाम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p>
    <w:p w14:paraId="5EA95447" w14:textId="5F5C57C8" w:rsidR="004328F0" w:rsidRDefault="008749D7" w:rsidP="004328F0">
      <w:pPr>
        <w:pStyle w:val="ChapterHeading"/>
      </w:pPr>
      <w:bookmarkStart w:id="33" w:name="_Toc20656035"/>
      <w:bookmarkStart w:id="34" w:name="_Toc21210758"/>
      <w:bookmarkStart w:id="35" w:name="_Toc80709464"/>
      <w:r w:rsidRPr="008749D7">
        <w:rPr>
          <w:rFonts w:hint="cs"/>
          <w:cs/>
        </w:rPr>
        <w:t>संरचना</w:t>
      </w:r>
      <w:r w:rsidRPr="008749D7">
        <w:rPr>
          <w:cs/>
        </w:rPr>
        <w:t xml:space="preserve"> </w:t>
      </w:r>
      <w:r w:rsidRPr="008749D7">
        <w:rPr>
          <w:rFonts w:hint="cs"/>
          <w:cs/>
        </w:rPr>
        <w:t>और</w:t>
      </w:r>
      <w:r w:rsidRPr="008749D7">
        <w:rPr>
          <w:cs/>
        </w:rPr>
        <w:t xml:space="preserve"> </w:t>
      </w:r>
      <w:r w:rsidRPr="008749D7">
        <w:rPr>
          <w:rFonts w:hint="cs"/>
          <w:cs/>
        </w:rPr>
        <w:t>विषय</w:t>
      </w:r>
      <w:r w:rsidRPr="008749D7">
        <w:rPr>
          <w:cs/>
        </w:rPr>
        <w:t>-</w:t>
      </w:r>
      <w:r w:rsidRPr="008749D7">
        <w:rPr>
          <w:rFonts w:hint="cs"/>
          <w:cs/>
        </w:rPr>
        <w:t>वस्तु</w:t>
      </w:r>
      <w:bookmarkEnd w:id="33"/>
      <w:bookmarkEnd w:id="34"/>
      <w:bookmarkEnd w:id="35"/>
    </w:p>
    <w:p w14:paraId="3D88390E" w14:textId="3D24D5BB" w:rsidR="008749D7" w:rsidRPr="008749D7" w:rsidRDefault="00AE08E1" w:rsidP="008749D7">
      <w:pPr>
        <w:pStyle w:val="BodyText0"/>
      </w:pPr>
      <w:r>
        <w:rPr>
          <w:cs/>
        </w:rPr>
        <mc:AlternateContent>
          <mc:Choice Requires="wps">
            <w:drawing>
              <wp:anchor distT="0" distB="0" distL="114300" distR="114300" simplePos="0" relativeHeight="251822080" behindDoc="0" locked="1" layoutInCell="1" allowOverlap="1" wp14:anchorId="492848F1" wp14:editId="41F06412">
                <wp:simplePos x="0" y="0"/>
                <wp:positionH relativeFrom="leftMargin">
                  <wp:posOffset>419100</wp:posOffset>
                </wp:positionH>
                <wp:positionV relativeFrom="line">
                  <wp:posOffset>0</wp:posOffset>
                </wp:positionV>
                <wp:extent cx="356235" cy="356235"/>
                <wp:effectExtent l="0" t="0" r="0" b="0"/>
                <wp:wrapNone/>
                <wp:docPr id="33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043572" w14:textId="474FD11C" w:rsidR="00AE08E1" w:rsidRPr="00A535F7" w:rsidRDefault="00AE08E1"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48F1"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VuJgIAAE8EAAAOAAAAZHJzL2Uyb0RvYy54bWysVE1v2zAMvQ/YfxB0X5wPJCu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dfRW4mAgAATwQAAA4AAAAAAAAAAAAAAAAALgIAAGRycy9lMm9Eb2Mu&#10;eG1sUEsBAi0AFAAGAAgAAAAhAI1nQ9zcAAAABgEAAA8AAAAAAAAAAAAAAAAAgAQAAGRycy9kb3du&#10;cmV2LnhtbFBLBQYAAAAABAAEAPMAAACJBQAAAAA=&#10;" filled="f" stroked="f" strokeweight=".5pt">
                <v:textbox inset="0,0,0,0">
                  <w:txbxContent>
                    <w:p w14:paraId="22043572" w14:textId="474FD11C" w:rsidR="00AE08E1" w:rsidRPr="00A535F7" w:rsidRDefault="00AE08E1" w:rsidP="00A535F7">
                      <w:pPr>
                        <w:pStyle w:val="ParaNumbering"/>
                      </w:pPr>
                      <w:r>
                        <w:t>078</w:t>
                      </w:r>
                    </w:p>
                  </w:txbxContent>
                </v:textbox>
                <w10:wrap anchorx="margin" anchory="line"/>
                <w10:anchorlock/>
              </v:shape>
            </w:pict>
          </mc:Fallback>
        </mc:AlternateContent>
      </w:r>
      <w:r w:rsidR="008749D7" w:rsidRPr="008749D7">
        <w:rPr>
          <w:rFonts w:hint="cs"/>
          <w:cs/>
        </w:rPr>
        <w:t>अब</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हमने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पृष्ठभूमि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सर्वेक्षण</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विशिष्ट</w:t>
      </w:r>
      <w:r w:rsidR="008749D7" w:rsidRPr="008749D7">
        <w:rPr>
          <w:cs/>
        </w:rPr>
        <w:t xml:space="preserve"> </w:t>
      </w:r>
      <w:r w:rsidR="008749D7" w:rsidRPr="008749D7">
        <w:rPr>
          <w:rFonts w:hint="cs"/>
          <w:cs/>
        </w:rPr>
        <w:t>विधि</w:t>
      </w:r>
      <w:r w:rsidR="008749D7" w:rsidRPr="008749D7">
        <w:rPr>
          <w:cs/>
        </w:rPr>
        <w:t xml:space="preserve"> </w:t>
      </w:r>
      <w:r w:rsidR="008749D7" w:rsidRPr="008749D7">
        <w:rPr>
          <w:rFonts w:hint="cs"/>
          <w:cs/>
        </w:rPr>
        <w:t>एवं</w:t>
      </w:r>
      <w:r w:rsidR="008749D7" w:rsidRPr="008749D7">
        <w:rPr>
          <w:cs/>
        </w:rPr>
        <w:t xml:space="preserve"> </w:t>
      </w:r>
      <w:r w:rsidR="008749D7" w:rsidRPr="008749D7">
        <w:rPr>
          <w:rFonts w:hint="cs"/>
          <w:cs/>
        </w:rPr>
        <w:t>तर्कों</w:t>
      </w:r>
      <w:r w:rsidR="008749D7" w:rsidRPr="008749D7">
        <w:t xml:space="preserve">, </w:t>
      </w:r>
      <w:r w:rsidR="008749D7" w:rsidRPr="008749D7">
        <w:rPr>
          <w:rFonts w:hint="cs"/>
          <w:cs/>
        </w:rPr>
        <w:t>जिनका</w:t>
      </w:r>
      <w:r w:rsidR="008749D7" w:rsidRPr="008749D7">
        <w:rPr>
          <w:cs/>
        </w:rPr>
        <w:t xml:space="preserve"> </w:t>
      </w:r>
      <w:r w:rsidR="008749D7" w:rsidRPr="008749D7">
        <w:rPr>
          <w:rFonts w:hint="cs"/>
          <w:cs/>
        </w:rPr>
        <w:t>प्रयोग</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मध्यस्थता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किया</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देखते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संरचना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विषय</w:t>
      </w:r>
      <w:r w:rsidR="008749D7" w:rsidRPr="008749D7">
        <w:rPr>
          <w:cs/>
        </w:rPr>
        <w:t>-</w:t>
      </w:r>
      <w:r w:rsidR="008749D7" w:rsidRPr="008749D7">
        <w:rPr>
          <w:rFonts w:hint="cs"/>
          <w:cs/>
        </w:rPr>
        <w:t>वस्तु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जांच</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तैयार</w:t>
      </w:r>
      <w:r w:rsidR="008749D7" w:rsidRPr="008749D7">
        <w:rPr>
          <w:cs/>
        </w:rPr>
        <w:t xml:space="preserve"> </w:t>
      </w:r>
      <w:r w:rsidR="008749D7" w:rsidRPr="008749D7">
        <w:rPr>
          <w:rFonts w:hint="cs"/>
          <w:cs/>
        </w:rPr>
        <w:t>हैं।</w:t>
      </w:r>
    </w:p>
    <w:p w14:paraId="2E019FAF" w14:textId="04D3952E" w:rsidR="008749D7" w:rsidRPr="008749D7" w:rsidRDefault="00AE08E1" w:rsidP="008749D7">
      <w:pPr>
        <w:pStyle w:val="BodyText0"/>
      </w:pPr>
      <w:r>
        <w:rPr>
          <w:cs/>
        </w:rPr>
        <mc:AlternateContent>
          <mc:Choice Requires="wps">
            <w:drawing>
              <wp:anchor distT="0" distB="0" distL="114300" distR="114300" simplePos="0" relativeHeight="251824128" behindDoc="0" locked="1" layoutInCell="1" allowOverlap="1" wp14:anchorId="440EB3B8" wp14:editId="73814992">
                <wp:simplePos x="0" y="0"/>
                <wp:positionH relativeFrom="leftMargin">
                  <wp:posOffset>419100</wp:posOffset>
                </wp:positionH>
                <wp:positionV relativeFrom="line">
                  <wp:posOffset>0</wp:posOffset>
                </wp:positionV>
                <wp:extent cx="356235" cy="356235"/>
                <wp:effectExtent l="0" t="0" r="0" b="0"/>
                <wp:wrapNone/>
                <wp:docPr id="33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73844" w14:textId="1BE60A92" w:rsidR="00AE08E1" w:rsidRPr="00A535F7" w:rsidRDefault="00AE08E1"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EB3B8"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ejKAIAAE8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XoygCAABPBAAADgAAAAAAAAAAAAAAAAAuAgAAZHJzL2Uyb0Rv&#10;Yy54bWxQSwECLQAUAAYACAAAACEAjWdD3NwAAAAGAQAADwAAAAAAAAAAAAAAAACCBAAAZHJzL2Rv&#10;d25yZXYueG1sUEsFBgAAAAAEAAQA8wAAAIsFAAAAAA==&#10;" filled="f" stroked="f" strokeweight=".5pt">
                <v:textbox inset="0,0,0,0">
                  <w:txbxContent>
                    <w:p w14:paraId="54E73844" w14:textId="1BE60A92" w:rsidR="00AE08E1" w:rsidRPr="00A535F7" w:rsidRDefault="00AE08E1" w:rsidP="00A535F7">
                      <w:pPr>
                        <w:pStyle w:val="ParaNumbering"/>
                      </w:pPr>
                      <w:r>
                        <w:t>079</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सबसे</w:t>
      </w:r>
      <w:r w:rsidR="008749D7" w:rsidRPr="008749D7">
        <w:rPr>
          <w:cs/>
        </w:rPr>
        <w:t xml:space="preserve"> </w:t>
      </w:r>
      <w:r w:rsidR="008749D7" w:rsidRPr="008749D7">
        <w:rPr>
          <w:rFonts w:hint="cs"/>
          <w:cs/>
        </w:rPr>
        <w:t>अलग</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पवित्रशास्त्र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पाई</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एकमात्र</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शिक्षण</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केन्द्रित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शिक्षक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बात</w:t>
      </w:r>
      <w:r w:rsidR="008749D7" w:rsidRPr="008749D7">
        <w:t xml:space="preserve">, </w:t>
      </w:r>
      <w:r w:rsidR="008749D7" w:rsidRPr="008749D7">
        <w:rPr>
          <w:rFonts w:hint="cs"/>
          <w:cs/>
        </w:rPr>
        <w:t>लगभग</w:t>
      </w:r>
      <w:r w:rsidR="008749D7" w:rsidRPr="008749D7">
        <w:rPr>
          <w:cs/>
        </w:rPr>
        <w:t xml:space="preserve"> </w:t>
      </w:r>
      <w:r w:rsidR="008749D7" w:rsidRPr="008749D7">
        <w:rPr>
          <w:rFonts w:hint="cs"/>
          <w:cs/>
        </w:rPr>
        <w:t>हर</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प्रैरितिक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संबोधित</w:t>
      </w:r>
      <w:r w:rsidR="008749D7" w:rsidRPr="008749D7">
        <w:rPr>
          <w:cs/>
        </w:rPr>
        <w:t xml:space="preserve"> </w:t>
      </w:r>
      <w:r w:rsidR="008749D7" w:rsidRPr="008749D7">
        <w:rPr>
          <w:rFonts w:hint="cs"/>
          <w:cs/>
        </w:rPr>
        <w:t>किया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आदेश</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अनुसार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जानबूझ</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देने</w:t>
      </w:r>
      <w:r w:rsidR="008749D7" w:rsidRPr="008749D7">
        <w:t xml:space="preserve">, </w:t>
      </w:r>
      <w:r w:rsidR="008749D7" w:rsidRPr="008749D7">
        <w:rPr>
          <w:rFonts w:hint="cs"/>
          <w:cs/>
        </w:rPr>
        <w:t>बल्कि</w:t>
      </w:r>
      <w:r w:rsidR="008749D7" w:rsidRPr="008749D7">
        <w:rPr>
          <w:cs/>
        </w:rPr>
        <w:t xml:space="preserve"> </w:t>
      </w:r>
      <w:r w:rsidR="008749D7" w:rsidRPr="008749D7">
        <w:rPr>
          <w:rFonts w:hint="cs"/>
          <w:cs/>
        </w:rPr>
        <w:t>सुसमाचार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सहकर्मी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लिखने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मांगने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निर्णय</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अतिरिक्त</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सबसे</w:t>
      </w:r>
      <w:r w:rsidR="008749D7" w:rsidRPr="008749D7">
        <w:rPr>
          <w:cs/>
        </w:rPr>
        <w:t xml:space="preserve"> </w:t>
      </w:r>
      <w:r w:rsidR="008749D7" w:rsidRPr="008749D7">
        <w:rPr>
          <w:rFonts w:hint="cs"/>
          <w:cs/>
        </w:rPr>
        <w:t>व्यक्तिगत</w:t>
      </w:r>
      <w:r w:rsidR="00EA4C5B">
        <w:rPr>
          <w:cs/>
        </w:rPr>
        <w:t xml:space="preserve"> </w:t>
      </w:r>
      <w:r w:rsidR="008749D7" w:rsidRPr="008749D7">
        <w:rPr>
          <w:rFonts w:hint="cs"/>
          <w:cs/>
        </w:rPr>
        <w:t>पत्री</w:t>
      </w:r>
      <w:r w:rsidR="00EA4C5B">
        <w:rPr>
          <w:cs/>
        </w:rPr>
        <w:t xml:space="preserve"> </w:t>
      </w:r>
      <w:r w:rsidR="008749D7" w:rsidRPr="008749D7">
        <w:rPr>
          <w:rFonts w:hint="cs"/>
          <w:cs/>
        </w:rPr>
        <w:t>थी</w:t>
      </w:r>
      <w:r w:rsidR="008749D7" w:rsidRPr="008749D7">
        <w:rPr>
          <w:cs/>
        </w:rPr>
        <w:t xml:space="preserve"> </w:t>
      </w:r>
      <w:r w:rsidR="008749D7" w:rsidRPr="008749D7">
        <w:rPr>
          <w:rFonts w:hint="cs"/>
          <w:cs/>
        </w:rPr>
        <w:t>जिसमें</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चिंताओं</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मित्रता</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आधारित</w:t>
      </w:r>
      <w:r w:rsidR="008749D7" w:rsidRPr="008749D7">
        <w:rPr>
          <w:cs/>
        </w:rPr>
        <w:t xml:space="preserve"> </w:t>
      </w:r>
      <w:r w:rsidR="008749D7" w:rsidRPr="008749D7">
        <w:rPr>
          <w:rFonts w:hint="cs"/>
          <w:cs/>
        </w:rPr>
        <w:t>विनतियां</w:t>
      </w:r>
      <w:r w:rsidR="008749D7" w:rsidRPr="008749D7">
        <w:rPr>
          <w:cs/>
        </w:rPr>
        <w:t xml:space="preserve"> </w:t>
      </w:r>
      <w:r w:rsidR="008749D7" w:rsidRPr="008749D7">
        <w:rPr>
          <w:rFonts w:hint="cs"/>
          <w:cs/>
        </w:rPr>
        <w:t>की।</w:t>
      </w:r>
    </w:p>
    <w:p w14:paraId="0F57CF00" w14:textId="49482EAF" w:rsidR="008749D7" w:rsidRPr="008749D7" w:rsidRDefault="00AE08E1" w:rsidP="008749D7">
      <w:pPr>
        <w:pStyle w:val="BodyText0"/>
      </w:pPr>
      <w:r>
        <w:rPr>
          <w:cs/>
        </w:rPr>
        <mc:AlternateContent>
          <mc:Choice Requires="wps">
            <w:drawing>
              <wp:anchor distT="0" distB="0" distL="114300" distR="114300" simplePos="0" relativeHeight="251826176" behindDoc="0" locked="1" layoutInCell="1" allowOverlap="1" wp14:anchorId="7133DD7E" wp14:editId="513B859A">
                <wp:simplePos x="0" y="0"/>
                <wp:positionH relativeFrom="leftMargin">
                  <wp:posOffset>419100</wp:posOffset>
                </wp:positionH>
                <wp:positionV relativeFrom="line">
                  <wp:posOffset>0</wp:posOffset>
                </wp:positionV>
                <wp:extent cx="356235" cy="356235"/>
                <wp:effectExtent l="0" t="0" r="0" b="0"/>
                <wp:wrapNone/>
                <wp:docPr id="34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70D35" w14:textId="42305983" w:rsidR="00AE08E1" w:rsidRPr="00A535F7" w:rsidRDefault="00AE08E1"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DD7E"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iiFAJwIAAE8EAAAOAAAAAAAAAAAAAAAAAC4CAABkcnMvZTJvRG9j&#10;LnhtbFBLAQItABQABgAIAAAAIQCNZ0Pc3AAAAAYBAAAPAAAAAAAAAAAAAAAAAIEEAABkcnMvZG93&#10;bnJldi54bWxQSwUGAAAAAAQABADzAAAAigUAAAAA&#10;" filled="f" stroked="f" strokeweight=".5pt">
                <v:textbox inset="0,0,0,0">
                  <w:txbxContent>
                    <w:p w14:paraId="4F570D35" w14:textId="42305983" w:rsidR="00AE08E1" w:rsidRPr="00A535F7" w:rsidRDefault="00AE08E1" w:rsidP="00A535F7">
                      <w:pPr>
                        <w:pStyle w:val="ParaNumbering"/>
                      </w:pPr>
                      <w:r>
                        <w:t>080</w:t>
                      </w:r>
                    </w:p>
                  </w:txbxContent>
                </v:textbox>
                <w10:wrap anchorx="margin" anchory="line"/>
                <w10:anchorlock/>
              </v:shape>
            </w:pict>
          </mc:Fallback>
        </mc:AlternateContent>
      </w:r>
      <w:r w:rsidR="008749D7" w:rsidRPr="008749D7">
        <w:rPr>
          <w:rFonts w:hint="cs"/>
          <w:cs/>
        </w:rPr>
        <w:t>सारांश</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विनम्र</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देखते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जो</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जिम्मेवारियां</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लेता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विवरणों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सर्वेक्षण</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स्वभाव</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क्रियाओं</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देंगे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उन</w:t>
      </w:r>
      <w:r w:rsidR="008749D7" w:rsidRPr="008749D7">
        <w:rPr>
          <w:cs/>
        </w:rPr>
        <w:t xml:space="preserve"> </w:t>
      </w:r>
      <w:r w:rsidR="008749D7" w:rsidRPr="008749D7">
        <w:rPr>
          <w:rFonts w:hint="cs"/>
          <w:cs/>
        </w:rPr>
        <w:t>आदर्शों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पालन</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जिनका</w:t>
      </w:r>
      <w:r w:rsidR="008749D7" w:rsidRPr="008749D7">
        <w:rPr>
          <w:cs/>
        </w:rPr>
        <w:t xml:space="preserve"> </w:t>
      </w:r>
      <w:r w:rsidR="008749D7" w:rsidRPr="008749D7">
        <w:rPr>
          <w:rFonts w:hint="cs"/>
          <w:cs/>
        </w:rPr>
        <w:t>वर्णन</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पत्रियों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p>
    <w:p w14:paraId="499D5678" w14:textId="15B1BEDB" w:rsidR="000913AD" w:rsidRPr="00E72CB2" w:rsidRDefault="00AE08E1" w:rsidP="008749D7">
      <w:pPr>
        <w:pStyle w:val="BodyText0"/>
      </w:pPr>
      <w:r>
        <w:rPr>
          <w:cs/>
        </w:rPr>
        <mc:AlternateContent>
          <mc:Choice Requires="wps">
            <w:drawing>
              <wp:anchor distT="0" distB="0" distL="114300" distR="114300" simplePos="0" relativeHeight="251828224" behindDoc="0" locked="1" layoutInCell="1" allowOverlap="1" wp14:anchorId="5EF3A050" wp14:editId="719DE3DD">
                <wp:simplePos x="0" y="0"/>
                <wp:positionH relativeFrom="leftMargin">
                  <wp:posOffset>419100</wp:posOffset>
                </wp:positionH>
                <wp:positionV relativeFrom="line">
                  <wp:posOffset>0</wp:posOffset>
                </wp:positionV>
                <wp:extent cx="356235" cy="356235"/>
                <wp:effectExtent l="0" t="0" r="0" b="0"/>
                <wp:wrapNone/>
                <wp:docPr id="34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AACEB" w14:textId="397E81C4" w:rsidR="00AE08E1" w:rsidRPr="00A535F7" w:rsidRDefault="00AE08E1"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3A05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ui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2t6DE&#10;MI1D2pU/yuWEkkZWlYhjjTS11ucYvbcYH7qv0L2793gZ0Xe10/EXcRH0I+GXG8miC4Tj5Wy+mM7m&#10;lHB0XW3Mnr09ts6HbwI0iUZBHc4wUcvOWx/60CEk1jKwkUqlOSpD2oIuZvNxenDzYHJlsEaE0Lca&#10;rdAduoR8eTfgO0B1QXgOep14yzcSm9gyH3bMoTAQEYo9PONRK8BicLWQLHC//nYf43Fe6KWkRaEV&#10;1OAmUKK+G5xj1ORguME4DIY56QdA5eIssJd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MroigCAABPBAAADgAAAAAAAAAAAAAAAAAuAgAAZHJzL2Uyb0Rv&#10;Yy54bWxQSwECLQAUAAYACAAAACEAjWdD3NwAAAAGAQAADwAAAAAAAAAAAAAAAACCBAAAZHJzL2Rv&#10;d25yZXYueG1sUEsFBgAAAAAEAAQA8wAAAIsFAAAAAA==&#10;" filled="f" stroked="f" strokeweight=".5pt">
                <v:textbox inset="0,0,0,0">
                  <w:txbxContent>
                    <w:p w14:paraId="55BAACEB" w14:textId="397E81C4" w:rsidR="00AE08E1" w:rsidRPr="00A535F7" w:rsidRDefault="00AE08E1" w:rsidP="00A535F7">
                      <w:pPr>
                        <w:pStyle w:val="ParaNumbering"/>
                      </w:pPr>
                      <w:r>
                        <w:t>081</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संरचना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विषय</w:t>
      </w:r>
      <w:r w:rsidR="008749D7" w:rsidRPr="008749D7">
        <w:rPr>
          <w:cs/>
        </w:rPr>
        <w:t>-</w:t>
      </w:r>
      <w:r w:rsidR="008749D7" w:rsidRPr="008749D7">
        <w:rPr>
          <w:rFonts w:hint="cs"/>
          <w:cs/>
        </w:rPr>
        <w:t>वस्तु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हमारी</w:t>
      </w:r>
      <w:r w:rsidR="008749D7" w:rsidRPr="008749D7">
        <w:rPr>
          <w:cs/>
        </w:rPr>
        <w:t xml:space="preserve"> </w:t>
      </w:r>
      <w:r w:rsidR="008749D7" w:rsidRPr="008749D7">
        <w:rPr>
          <w:rFonts w:hint="cs"/>
          <w:cs/>
        </w:rPr>
        <w:t>चर्चा</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रूपरेखा</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अनुसरण</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करेगी</w:t>
      </w:r>
      <w:r w:rsidR="008749D7" w:rsidRPr="008749D7">
        <w:t xml:space="preserve">, </w:t>
      </w:r>
      <w:r w:rsidR="008749D7" w:rsidRPr="008749D7">
        <w:rPr>
          <w:rFonts w:hint="cs"/>
          <w:cs/>
        </w:rPr>
        <w:t>जिसका</w:t>
      </w:r>
      <w:r w:rsidR="008749D7" w:rsidRPr="008749D7">
        <w:rPr>
          <w:cs/>
        </w:rPr>
        <w:t xml:space="preserve"> </w:t>
      </w:r>
      <w:r w:rsidR="008749D7" w:rsidRPr="008749D7">
        <w:rPr>
          <w:rFonts w:hint="cs"/>
          <w:cs/>
        </w:rPr>
        <w:t>आरंभ</w:t>
      </w:r>
      <w:r w:rsidR="008749D7" w:rsidRPr="008749D7">
        <w:rPr>
          <w:cs/>
        </w:rPr>
        <w:t xml:space="preserve"> </w:t>
      </w:r>
      <w:r w:rsidR="008749D7" w:rsidRPr="008749D7">
        <w:rPr>
          <w:rFonts w:hint="cs"/>
          <w:cs/>
        </w:rPr>
        <w:t>अभिवादन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पद</w:t>
      </w:r>
      <w:r w:rsidR="008749D7" w:rsidRPr="008749D7">
        <w:rPr>
          <w:cs/>
        </w:rPr>
        <w:t xml:space="preserve"> 1-3 </w:t>
      </w:r>
      <w:r w:rsidR="008749D7" w:rsidRPr="008749D7">
        <w:rPr>
          <w:rFonts w:hint="cs"/>
          <w:cs/>
        </w:rPr>
        <w:t>में</w:t>
      </w:r>
      <w:r w:rsidR="008749D7" w:rsidRPr="008749D7">
        <w:rPr>
          <w:cs/>
        </w:rPr>
        <w:t xml:space="preserve"> </w:t>
      </w:r>
      <w:r w:rsidR="008749D7" w:rsidRPr="008749D7">
        <w:rPr>
          <w:rFonts w:hint="cs"/>
          <w:cs/>
        </w:rPr>
        <w:t>पाया</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फिर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पद</w:t>
      </w:r>
      <w:r w:rsidR="008749D7" w:rsidRPr="008749D7">
        <w:rPr>
          <w:cs/>
        </w:rPr>
        <w:t xml:space="preserve"> 4-7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आभार</w:t>
      </w:r>
      <w:r w:rsidR="008749D7" w:rsidRPr="008749D7">
        <w:rPr>
          <w:cs/>
        </w:rPr>
        <w:t>-</w:t>
      </w:r>
      <w:r w:rsidR="008749D7" w:rsidRPr="008749D7">
        <w:rPr>
          <w:rFonts w:hint="cs"/>
          <w:cs/>
        </w:rPr>
        <w:t>प्रदर्शन</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पद</w:t>
      </w:r>
      <w:r w:rsidR="008749D7" w:rsidRPr="008749D7">
        <w:rPr>
          <w:cs/>
        </w:rPr>
        <w:t xml:space="preserve"> 8-21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आगे</w:t>
      </w:r>
      <w:r w:rsidR="008749D7" w:rsidRPr="008749D7">
        <w:rPr>
          <w:cs/>
        </w:rPr>
        <w:t xml:space="preserve"> </w:t>
      </w:r>
      <w:r w:rsidR="008749D7" w:rsidRPr="008749D7">
        <w:rPr>
          <w:rFonts w:hint="cs"/>
          <w:cs/>
        </w:rPr>
        <w:t>बढ़ेगी</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पद</w:t>
      </w:r>
      <w:r w:rsidR="008749D7" w:rsidRPr="008749D7">
        <w:rPr>
          <w:cs/>
        </w:rPr>
        <w:t xml:space="preserve"> 22-25 </w:t>
      </w:r>
      <w:r w:rsidR="008749D7" w:rsidRPr="008749D7">
        <w:rPr>
          <w:rFonts w:hint="cs"/>
          <w:cs/>
        </w:rPr>
        <w:t>में</w:t>
      </w:r>
      <w:r w:rsidR="008749D7" w:rsidRPr="008749D7">
        <w:rPr>
          <w:cs/>
        </w:rPr>
        <w:t xml:space="preserve"> </w:t>
      </w:r>
      <w:r w:rsidR="008749D7" w:rsidRPr="008749D7">
        <w:rPr>
          <w:rFonts w:hint="cs"/>
          <w:cs/>
        </w:rPr>
        <w:t>अंतिम</w:t>
      </w:r>
      <w:r w:rsidR="008749D7" w:rsidRPr="008749D7">
        <w:rPr>
          <w:cs/>
        </w:rPr>
        <w:t xml:space="preserve"> </w:t>
      </w:r>
      <w:r w:rsidR="008749D7" w:rsidRPr="008749D7">
        <w:rPr>
          <w:rFonts w:hint="cs"/>
          <w:cs/>
        </w:rPr>
        <w:t>अभिनंदनों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समाप्ति</w:t>
      </w:r>
      <w:r w:rsidR="008749D7" w:rsidRPr="008749D7">
        <w:rPr>
          <w:cs/>
        </w:rPr>
        <w:t xml:space="preserve"> </w:t>
      </w:r>
      <w:r w:rsidR="008749D7" w:rsidRPr="008749D7">
        <w:rPr>
          <w:rFonts w:hint="cs"/>
          <w:cs/>
        </w:rPr>
        <w:t>होगी।</w:t>
      </w:r>
      <w:r w:rsidR="008749D7" w:rsidRPr="008749D7">
        <w:rPr>
          <w:cs/>
        </w:rPr>
        <w:t xml:space="preserve"> </w:t>
      </w:r>
      <w:r w:rsidR="008749D7" w:rsidRPr="008749D7">
        <w:rPr>
          <w:rFonts w:hint="cs"/>
          <w:cs/>
        </w:rPr>
        <w:t>आइए</w:t>
      </w:r>
      <w:r w:rsidR="008749D7" w:rsidRPr="008749D7">
        <w:t xml:space="preserve">, </w:t>
      </w:r>
      <w:r w:rsidR="008749D7" w:rsidRPr="008749D7">
        <w:rPr>
          <w:rFonts w:hint="cs"/>
          <w:cs/>
        </w:rPr>
        <w:t>पद</w:t>
      </w:r>
      <w:r w:rsidR="008749D7" w:rsidRPr="008749D7">
        <w:rPr>
          <w:cs/>
        </w:rPr>
        <w:t xml:space="preserve"> 1-3 </w:t>
      </w:r>
      <w:r w:rsidR="008749D7" w:rsidRPr="008749D7">
        <w:rPr>
          <w:rFonts w:hint="cs"/>
          <w:cs/>
        </w:rPr>
        <w:t>में</w:t>
      </w:r>
      <w:r w:rsidR="008749D7" w:rsidRPr="008749D7">
        <w:rPr>
          <w:cs/>
        </w:rPr>
        <w:t xml:space="preserve"> </w:t>
      </w:r>
      <w:r w:rsidR="008749D7" w:rsidRPr="008749D7">
        <w:rPr>
          <w:rFonts w:hint="cs"/>
          <w:cs/>
        </w:rPr>
        <w:t>अभिवादन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आरंभ</w:t>
      </w:r>
      <w:r w:rsidR="008749D7" w:rsidRPr="008749D7">
        <w:rPr>
          <w:cs/>
        </w:rPr>
        <w:t xml:space="preserve"> </w:t>
      </w:r>
      <w:r w:rsidR="008749D7" w:rsidRPr="008749D7">
        <w:rPr>
          <w:rFonts w:hint="cs"/>
          <w:cs/>
        </w:rPr>
        <w:t>करें।</w:t>
      </w:r>
    </w:p>
    <w:p w14:paraId="2311D8B5" w14:textId="663C0B4C" w:rsidR="004328F0" w:rsidRDefault="008749D7" w:rsidP="004328F0">
      <w:pPr>
        <w:pStyle w:val="PanelHeading"/>
      </w:pPr>
      <w:bookmarkStart w:id="36" w:name="_Toc20656036"/>
      <w:bookmarkStart w:id="37" w:name="_Toc21210759"/>
      <w:bookmarkStart w:id="38" w:name="_Toc80709465"/>
      <w:r w:rsidRPr="008749D7">
        <w:rPr>
          <w:rFonts w:hint="cs"/>
          <w:cs/>
        </w:rPr>
        <w:t>अभिवादन</w:t>
      </w:r>
      <w:bookmarkEnd w:id="36"/>
      <w:bookmarkEnd w:id="37"/>
      <w:bookmarkEnd w:id="38"/>
    </w:p>
    <w:p w14:paraId="741D6297" w14:textId="2E906717" w:rsidR="008749D7" w:rsidRPr="008749D7" w:rsidRDefault="00AE08E1" w:rsidP="008749D7">
      <w:pPr>
        <w:pStyle w:val="BodyText0"/>
      </w:pPr>
      <w:r>
        <w:rPr>
          <w:cs/>
        </w:rPr>
        <mc:AlternateContent>
          <mc:Choice Requires="wps">
            <w:drawing>
              <wp:anchor distT="0" distB="0" distL="114300" distR="114300" simplePos="0" relativeHeight="251830272" behindDoc="0" locked="1" layoutInCell="1" allowOverlap="1" wp14:anchorId="74CF9A45" wp14:editId="7DBDB38B">
                <wp:simplePos x="0" y="0"/>
                <wp:positionH relativeFrom="leftMargin">
                  <wp:posOffset>419100</wp:posOffset>
                </wp:positionH>
                <wp:positionV relativeFrom="line">
                  <wp:posOffset>0</wp:posOffset>
                </wp:positionV>
                <wp:extent cx="356235" cy="356235"/>
                <wp:effectExtent l="0" t="0" r="0" b="0"/>
                <wp:wrapNone/>
                <wp:docPr id="34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6324F" w14:textId="17FC6469" w:rsidR="00AE08E1" w:rsidRPr="00A535F7" w:rsidRDefault="00AE08E1"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9A45"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6u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6nlNRNVYk41khTa32O0XuL8aH7Ct2be4+XEX0nnY6/iIugHwm/3EgWXSAcL2fzxXQ2&#10;p4Sj62pj9uz1sXU+fBOgSTQK6nCGiVp23vrQhw4hsZaBTaNUmqMypC3oYjYfpwc3DyZXBmtECH2r&#10;0QrdoUvIl/M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vzq4pAgAATwQAAA4AAAAAAAAAAAAAAAAALgIAAGRycy9lMm9E&#10;b2MueG1sUEsBAi0AFAAGAAgAAAAhAI1nQ9zcAAAABgEAAA8AAAAAAAAAAAAAAAAAgwQAAGRycy9k&#10;b3ducmV2LnhtbFBLBQYAAAAABAAEAPMAAACMBQAAAAA=&#10;" filled="f" stroked="f" strokeweight=".5pt">
                <v:textbox inset="0,0,0,0">
                  <w:txbxContent>
                    <w:p w14:paraId="06B6324F" w14:textId="17FC6469" w:rsidR="00AE08E1" w:rsidRPr="00A535F7" w:rsidRDefault="00AE08E1" w:rsidP="00A535F7">
                      <w:pPr>
                        <w:pStyle w:val="ParaNumbering"/>
                      </w:pPr>
                      <w:r>
                        <w:t>082</w:t>
                      </w:r>
                    </w:p>
                  </w:txbxContent>
                </v:textbox>
                <w10:wrap anchorx="margin" anchory="line"/>
                <w10:anchorlock/>
              </v:shape>
            </w:pict>
          </mc:Fallback>
        </mc:AlternateContent>
      </w:r>
      <w:r w:rsidR="008749D7" w:rsidRPr="008749D7">
        <w:rPr>
          <w:rFonts w:hint="cs"/>
          <w:cs/>
        </w:rPr>
        <w:t>अभिवादन</w:t>
      </w:r>
      <w:r w:rsidR="008749D7" w:rsidRPr="008749D7">
        <w:t xml:space="preserve">, </w:t>
      </w:r>
      <w:r w:rsidR="008749D7" w:rsidRPr="008749D7">
        <w:rPr>
          <w:rFonts w:hint="cs"/>
          <w:cs/>
        </w:rPr>
        <w:t>जो</w:t>
      </w:r>
      <w:r w:rsidR="008749D7" w:rsidRPr="008749D7">
        <w:rPr>
          <w:cs/>
        </w:rPr>
        <w:t xml:space="preserve"> </w:t>
      </w:r>
      <w:r w:rsidR="008749D7" w:rsidRPr="008749D7">
        <w:rPr>
          <w:rFonts w:hint="cs"/>
          <w:cs/>
        </w:rPr>
        <w:t>पद</w:t>
      </w:r>
      <w:r w:rsidR="008749D7" w:rsidRPr="008749D7">
        <w:rPr>
          <w:cs/>
        </w:rPr>
        <w:t xml:space="preserve"> 1-3 </w:t>
      </w:r>
      <w:r w:rsidR="008749D7" w:rsidRPr="008749D7">
        <w:rPr>
          <w:rFonts w:hint="cs"/>
          <w:cs/>
        </w:rPr>
        <w:t>में</w:t>
      </w:r>
      <w:r w:rsidR="008749D7" w:rsidRPr="008749D7">
        <w:rPr>
          <w:cs/>
        </w:rPr>
        <w:t xml:space="preserve"> </w:t>
      </w:r>
      <w:r w:rsidR="008749D7" w:rsidRPr="008749D7">
        <w:rPr>
          <w:rFonts w:hint="cs"/>
          <w:cs/>
        </w:rPr>
        <w:t>पाया</w:t>
      </w:r>
      <w:r w:rsidR="008749D7" w:rsidRPr="008749D7">
        <w:rPr>
          <w:cs/>
        </w:rPr>
        <w:t xml:space="preserve"> </w:t>
      </w:r>
      <w:r w:rsidR="008749D7" w:rsidRPr="008749D7">
        <w:rPr>
          <w:rFonts w:hint="cs"/>
          <w:cs/>
        </w:rPr>
        <w:t>जाता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मुख्य</w:t>
      </w:r>
      <w:r w:rsidR="008749D7" w:rsidRPr="008749D7">
        <w:rPr>
          <w:cs/>
        </w:rPr>
        <w:t xml:space="preserve"> </w:t>
      </w:r>
      <w:r w:rsidR="008749D7" w:rsidRPr="008749D7">
        <w:rPr>
          <w:rFonts w:hint="cs"/>
          <w:cs/>
        </w:rPr>
        <w:t>लेखक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पहचानता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तीमुथियुस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इसमें</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संबोधन</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मुख्य</w:t>
      </w:r>
      <w:r w:rsidR="008749D7" w:rsidRPr="008749D7">
        <w:rPr>
          <w:cs/>
        </w:rPr>
        <w:t xml:space="preserve"> </w:t>
      </w:r>
      <w:r w:rsidR="008749D7" w:rsidRPr="008749D7">
        <w:rPr>
          <w:rFonts w:hint="cs"/>
          <w:cs/>
        </w:rPr>
        <w:t>प्राप्तकर्ता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पहचानता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उल्लेख</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साक्षी</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अफफिया</w:t>
      </w:r>
      <w:r w:rsidR="008749D7" w:rsidRPr="008749D7">
        <w:t xml:space="preserve">, </w:t>
      </w:r>
      <w:r w:rsidR="008749D7" w:rsidRPr="008749D7">
        <w:rPr>
          <w:rFonts w:hint="cs"/>
          <w:cs/>
        </w:rPr>
        <w:t>अरखिप्पुस</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स्थानीय</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जिसका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सदस्य</w:t>
      </w:r>
      <w:r w:rsidR="008749D7" w:rsidRPr="008749D7">
        <w:rPr>
          <w:cs/>
        </w:rPr>
        <w:t xml:space="preserve"> </w:t>
      </w:r>
      <w:r w:rsidR="008749D7" w:rsidRPr="008749D7">
        <w:rPr>
          <w:rFonts w:hint="cs"/>
          <w:cs/>
        </w:rPr>
        <w:t>था।</w:t>
      </w:r>
    </w:p>
    <w:p w14:paraId="3E34DA81" w14:textId="618C28A8" w:rsidR="000913AD" w:rsidRPr="00E72CB2" w:rsidRDefault="00AE08E1" w:rsidP="008749D7">
      <w:pPr>
        <w:pStyle w:val="BodyText0"/>
      </w:pPr>
      <w:r>
        <w:rPr>
          <w:cs/>
        </w:rPr>
        <w:lastRenderedPageBreak/>
        <mc:AlternateContent>
          <mc:Choice Requires="wps">
            <w:drawing>
              <wp:anchor distT="0" distB="0" distL="114300" distR="114300" simplePos="0" relativeHeight="251832320" behindDoc="0" locked="1" layoutInCell="1" allowOverlap="1" wp14:anchorId="59008FD8" wp14:editId="17FDC6BB">
                <wp:simplePos x="0" y="0"/>
                <wp:positionH relativeFrom="leftMargin">
                  <wp:posOffset>419100</wp:posOffset>
                </wp:positionH>
                <wp:positionV relativeFrom="line">
                  <wp:posOffset>0</wp:posOffset>
                </wp:positionV>
                <wp:extent cx="356235" cy="356235"/>
                <wp:effectExtent l="0" t="0" r="0" b="0"/>
                <wp:wrapNone/>
                <wp:docPr id="34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FE630" w14:textId="138F633E" w:rsidR="00AE08E1" w:rsidRPr="00A535F7" w:rsidRDefault="00AE08E1"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08FD8"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AF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zgq&#10;w2oc0q58LpczSk6qqkQca6SpsT7H6L3F+NB+g/bdvcfLiL6Vro6/iIugHwm/3kgWbSAcL2fzxXQ2&#10;p4Sjq7cxe/b22DofvguoSTQK6nCGiVp22frQhQ4hsZaBjdI6zVEb0hR0MZuP04ObB5NrgzUihK7V&#10;aIX20Cbky8WA7wDVFeE56HTiLd8obGLLfNgxh8JARCj28ISH1IDFoLeQLHC//nYf43Fe6KWkQaEV&#10;1OAmUKJ/GJxj1ORguME4DIY51/eAyp3gElmeTHzggh5M6aB+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ggBSgCAABPBAAADgAAAAAAAAAAAAAAAAAuAgAAZHJzL2Uyb0Rv&#10;Yy54bWxQSwECLQAUAAYACAAAACEAjWdD3NwAAAAGAQAADwAAAAAAAAAAAAAAAACCBAAAZHJzL2Rv&#10;d25yZXYueG1sUEsFBgAAAAAEAAQA8wAAAIsFAAAAAA==&#10;" filled="f" stroked="f" strokeweight=".5pt">
                <v:textbox inset="0,0,0,0">
                  <w:txbxContent>
                    <w:p w14:paraId="75DFE630" w14:textId="138F633E" w:rsidR="00AE08E1" w:rsidRPr="00A535F7" w:rsidRDefault="00AE08E1" w:rsidP="00A535F7">
                      <w:pPr>
                        <w:pStyle w:val="ParaNumbering"/>
                      </w:pPr>
                      <w:r>
                        <w:t>083</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जानता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बड़ा</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स्वीकार</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मुश्किल</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अत</w:t>
      </w:r>
      <w:r w:rsidR="008749D7" w:rsidRPr="008749D7">
        <w:rPr>
          <w:cs/>
        </w:rPr>
        <w:t>:</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मामले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गुप्त</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रहने</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परिवार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वकालत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साक्षी</w:t>
      </w:r>
      <w:r w:rsidR="008749D7" w:rsidRPr="008749D7">
        <w:rPr>
          <w:cs/>
        </w:rPr>
        <w:t xml:space="preserve"> </w:t>
      </w:r>
      <w:r w:rsidR="008749D7" w:rsidRPr="008749D7">
        <w:rPr>
          <w:rFonts w:hint="cs"/>
          <w:cs/>
        </w:rPr>
        <w:t>बनने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आमंत्रित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संदेह</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आशा</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विश्वासियों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अनेक</w:t>
      </w:r>
      <w:r w:rsidR="008749D7" w:rsidRPr="008749D7">
        <w:rPr>
          <w:cs/>
        </w:rPr>
        <w:t xml:space="preserve"> </w:t>
      </w:r>
      <w:r w:rsidR="008749D7" w:rsidRPr="008749D7">
        <w:rPr>
          <w:rFonts w:hint="cs"/>
          <w:cs/>
        </w:rPr>
        <w:t>चौकस</w:t>
      </w:r>
      <w:r w:rsidR="008749D7" w:rsidRPr="008749D7">
        <w:rPr>
          <w:cs/>
        </w:rPr>
        <w:t xml:space="preserve"> </w:t>
      </w:r>
      <w:r w:rsidR="008749D7" w:rsidRPr="008749D7">
        <w:rPr>
          <w:rFonts w:hint="cs"/>
          <w:cs/>
        </w:rPr>
        <w:t>आँखें</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दयालु</w:t>
      </w:r>
      <w:r w:rsidR="008749D7" w:rsidRPr="008749D7">
        <w:rPr>
          <w:cs/>
        </w:rPr>
        <w:t xml:space="preserve"> </w:t>
      </w:r>
      <w:r w:rsidR="008749D7" w:rsidRPr="008749D7">
        <w:rPr>
          <w:rFonts w:hint="cs"/>
          <w:cs/>
        </w:rPr>
        <w:t>बनने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अधिक</w:t>
      </w:r>
      <w:r w:rsidR="008749D7" w:rsidRPr="008749D7">
        <w:rPr>
          <w:cs/>
        </w:rPr>
        <w:t xml:space="preserve"> </w:t>
      </w:r>
      <w:r w:rsidR="008749D7" w:rsidRPr="008749D7">
        <w:rPr>
          <w:rFonts w:hint="cs"/>
          <w:cs/>
        </w:rPr>
        <w:t>उत्साहित</w:t>
      </w:r>
      <w:r w:rsidR="008749D7" w:rsidRPr="008749D7">
        <w:rPr>
          <w:cs/>
        </w:rPr>
        <w:t xml:space="preserve"> </w:t>
      </w:r>
      <w:r w:rsidR="008749D7" w:rsidRPr="008749D7">
        <w:rPr>
          <w:rFonts w:hint="cs"/>
          <w:cs/>
        </w:rPr>
        <w:t>करेंगी।</w:t>
      </w:r>
      <w:r w:rsidR="008749D7" w:rsidRPr="008749D7">
        <w:rPr>
          <w:cs/>
        </w:rPr>
        <w:t xml:space="preserve"> </w:t>
      </w:r>
      <w:r w:rsidR="008749D7" w:rsidRPr="008749D7">
        <w:rPr>
          <w:rFonts w:hint="cs"/>
          <w:cs/>
        </w:rPr>
        <w:t>अभिवादन</w:t>
      </w:r>
      <w:r w:rsidR="008749D7" w:rsidRPr="008749D7">
        <w:rPr>
          <w:cs/>
        </w:rPr>
        <w:t xml:space="preserve"> </w:t>
      </w:r>
      <w:r w:rsidR="008749D7" w:rsidRPr="008749D7">
        <w:rPr>
          <w:rFonts w:hint="cs"/>
          <w:cs/>
        </w:rPr>
        <w:t>संक्षिप्त</w:t>
      </w:r>
      <w:r w:rsidR="008749D7" w:rsidRPr="008749D7">
        <w:rPr>
          <w:cs/>
        </w:rPr>
        <w:t xml:space="preserve"> </w:t>
      </w:r>
      <w:r w:rsidR="008749D7" w:rsidRPr="008749D7">
        <w:rPr>
          <w:rFonts w:hint="cs"/>
          <w:cs/>
        </w:rPr>
        <w:t>आशीष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स्तरीय</w:t>
      </w:r>
      <w:r w:rsidR="008749D7" w:rsidRPr="008749D7">
        <w:rPr>
          <w:cs/>
        </w:rPr>
        <w:t xml:space="preserve"> </w:t>
      </w:r>
      <w:r w:rsidR="008749D7" w:rsidRPr="008749D7">
        <w:rPr>
          <w:rFonts w:hint="cs"/>
          <w:cs/>
        </w:rPr>
        <w:t>अभिनंदन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समाप्त</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p>
    <w:p w14:paraId="66C19F79" w14:textId="678365DF" w:rsidR="004328F0" w:rsidRDefault="008749D7" w:rsidP="004328F0">
      <w:pPr>
        <w:pStyle w:val="PanelHeading"/>
      </w:pPr>
      <w:bookmarkStart w:id="39" w:name="_Toc20656037"/>
      <w:bookmarkStart w:id="40" w:name="_Toc21210760"/>
      <w:bookmarkStart w:id="41" w:name="_Toc80709466"/>
      <w:r w:rsidRPr="008749D7">
        <w:rPr>
          <w:rFonts w:hint="cs"/>
          <w:cs/>
        </w:rPr>
        <w:t>आभार</w:t>
      </w:r>
      <w:r w:rsidRPr="008749D7">
        <w:rPr>
          <w:cs/>
        </w:rPr>
        <w:t>-</w:t>
      </w:r>
      <w:r w:rsidRPr="008749D7">
        <w:rPr>
          <w:rFonts w:hint="cs"/>
          <w:cs/>
        </w:rPr>
        <w:t>प्रदर्शन</w:t>
      </w:r>
      <w:bookmarkEnd w:id="39"/>
      <w:bookmarkEnd w:id="40"/>
      <w:bookmarkEnd w:id="41"/>
    </w:p>
    <w:p w14:paraId="68C444F4" w14:textId="77777777" w:rsidR="00BB4DDE" w:rsidRDefault="00AE08E1" w:rsidP="004328F0">
      <w:pPr>
        <w:pStyle w:val="BodyText0"/>
        <w:rPr>
          <w:cs/>
        </w:rPr>
      </w:pPr>
      <w:r>
        <w:rPr>
          <w:cs/>
        </w:rPr>
        <mc:AlternateContent>
          <mc:Choice Requires="wps">
            <w:drawing>
              <wp:anchor distT="0" distB="0" distL="114300" distR="114300" simplePos="0" relativeHeight="251834368" behindDoc="0" locked="1" layoutInCell="1" allowOverlap="1" wp14:anchorId="0EC58046" wp14:editId="71D1C84B">
                <wp:simplePos x="0" y="0"/>
                <wp:positionH relativeFrom="leftMargin">
                  <wp:posOffset>419100</wp:posOffset>
                </wp:positionH>
                <wp:positionV relativeFrom="line">
                  <wp:posOffset>0</wp:posOffset>
                </wp:positionV>
                <wp:extent cx="356235" cy="356235"/>
                <wp:effectExtent l="0" t="0" r="0" b="0"/>
                <wp:wrapNone/>
                <wp:docPr id="34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E7EB3" w14:textId="0DAA5A64" w:rsidR="00AE08E1" w:rsidRPr="00A535F7" w:rsidRDefault="00AE08E1"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8046"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p/EwpAgAATwQAAA4AAAAAAAAAAAAAAAAALgIAAGRycy9lMm9E&#10;b2MueG1sUEsBAi0AFAAGAAgAAAAhAI1nQ9zcAAAABgEAAA8AAAAAAAAAAAAAAAAAgwQAAGRycy9k&#10;b3ducmV2LnhtbFBLBQYAAAAABAAEAPMAAACMBQAAAAA=&#10;" filled="f" stroked="f" strokeweight=".5pt">
                <v:textbox inset="0,0,0,0">
                  <w:txbxContent>
                    <w:p w14:paraId="495E7EB3" w14:textId="0DAA5A64" w:rsidR="00AE08E1" w:rsidRPr="00A535F7" w:rsidRDefault="00AE08E1" w:rsidP="00A535F7">
                      <w:pPr>
                        <w:pStyle w:val="ParaNumbering"/>
                      </w:pPr>
                      <w:r>
                        <w:t>084</w:t>
                      </w:r>
                    </w:p>
                  </w:txbxContent>
                </v:textbox>
                <w10:wrap anchorx="margin" anchory="line"/>
                <w10:anchorlock/>
              </v:shape>
            </w:pict>
          </mc:Fallback>
        </mc:AlternateContent>
      </w:r>
      <w:r w:rsidR="008749D7" w:rsidRPr="008749D7">
        <w:rPr>
          <w:rFonts w:hint="cs"/>
          <w:cs/>
        </w:rPr>
        <w:t>अभिवादन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पश्चात</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पद</w:t>
      </w:r>
      <w:r w:rsidR="008749D7" w:rsidRPr="008749D7">
        <w:rPr>
          <w:cs/>
        </w:rPr>
        <w:t xml:space="preserve"> 4-7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आभार</w:t>
      </w:r>
      <w:r w:rsidR="008749D7" w:rsidRPr="008749D7">
        <w:rPr>
          <w:cs/>
        </w:rPr>
        <w:t>-</w:t>
      </w:r>
      <w:r w:rsidR="008749D7" w:rsidRPr="008749D7">
        <w:rPr>
          <w:rFonts w:hint="cs"/>
          <w:cs/>
        </w:rPr>
        <w:t>प्रदर्शन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स्थान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सामान्यत</w:t>
      </w:r>
      <w:r w:rsidR="008749D7" w:rsidRPr="008749D7">
        <w:rPr>
          <w:cs/>
        </w:rPr>
        <w:t xml:space="preserve">: </w:t>
      </w:r>
      <w:r w:rsidR="008749D7" w:rsidRPr="008749D7">
        <w:rPr>
          <w:rFonts w:hint="cs"/>
          <w:cs/>
        </w:rPr>
        <w:t>आभार</w:t>
      </w:r>
      <w:r w:rsidR="008749D7" w:rsidRPr="008749D7">
        <w:rPr>
          <w:cs/>
        </w:rPr>
        <w:t>-</w:t>
      </w:r>
      <w:r w:rsidR="008749D7" w:rsidRPr="008749D7">
        <w:rPr>
          <w:rFonts w:hint="cs"/>
          <w:cs/>
        </w:rPr>
        <w:t>प्रदर्शन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खण्ड</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था।</w:t>
      </w:r>
    </w:p>
    <w:p w14:paraId="3F62A7F6" w14:textId="56BE976E" w:rsidR="000913AD" w:rsidRPr="00E72CB2" w:rsidRDefault="00452D45" w:rsidP="004328F0">
      <w:pPr>
        <w:pStyle w:val="BodyText0"/>
      </w:pPr>
      <w:r>
        <w:rPr>
          <w:cs/>
        </w:rPr>
        <mc:AlternateContent>
          <mc:Choice Requires="wps">
            <w:drawing>
              <wp:anchor distT="0" distB="0" distL="114300" distR="114300" simplePos="0" relativeHeight="251836416" behindDoc="0" locked="1" layoutInCell="1" allowOverlap="1" wp14:anchorId="5ECCC265" wp14:editId="37D7EDFD">
                <wp:simplePos x="0" y="0"/>
                <wp:positionH relativeFrom="leftMargin">
                  <wp:posOffset>419100</wp:posOffset>
                </wp:positionH>
                <wp:positionV relativeFrom="line">
                  <wp:posOffset>0</wp:posOffset>
                </wp:positionV>
                <wp:extent cx="356235" cy="356235"/>
                <wp:effectExtent l="0" t="0" r="0" b="0"/>
                <wp:wrapNone/>
                <wp:docPr id="47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C7EF7" w14:textId="7EA1B053" w:rsidR="00452D45" w:rsidRPr="00A535F7" w:rsidRDefault="00452D45"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CC265"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8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byD/wpAgAATwQAAA4AAAAAAAAAAAAAAAAALgIAAGRycy9lMm9E&#10;b2MueG1sUEsBAi0AFAAGAAgAAAAhAI1nQ9zcAAAABgEAAA8AAAAAAAAAAAAAAAAAgwQAAGRycy9k&#10;b3ducmV2LnhtbFBLBQYAAAAABAAEAPMAAACMBQAAAAA=&#10;" filled="f" stroked="f" strokeweight=".5pt">
                <v:textbox inset="0,0,0,0">
                  <w:txbxContent>
                    <w:p w14:paraId="578C7EF7" w14:textId="7EA1B053" w:rsidR="00452D45" w:rsidRPr="00A535F7" w:rsidRDefault="00452D45" w:rsidP="00A535F7">
                      <w:pPr>
                        <w:pStyle w:val="ParaNumbering"/>
                      </w:pPr>
                      <w:r>
                        <w:t>085</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विशेषकर</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लिखा</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विश्वासियों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आशीष</w:t>
      </w:r>
      <w:r w:rsidR="008749D7" w:rsidRPr="008749D7">
        <w:rPr>
          <w:cs/>
        </w:rPr>
        <w:t xml:space="preserve"> </w:t>
      </w:r>
      <w:r w:rsidR="008749D7" w:rsidRPr="008749D7">
        <w:rPr>
          <w:rFonts w:hint="cs"/>
          <w:cs/>
        </w:rPr>
        <w:t>प्रदान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प्रभु</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धन्यवाद</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5-7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प्रशंसा</w:t>
      </w:r>
      <w:r w:rsidR="008749D7" w:rsidRPr="008749D7">
        <w:rPr>
          <w:cs/>
        </w:rPr>
        <w:t xml:space="preserve"> </w:t>
      </w:r>
      <w:r w:rsidR="008749D7" w:rsidRPr="008749D7">
        <w:rPr>
          <w:rFonts w:hint="cs"/>
          <w:cs/>
        </w:rPr>
        <w:t>की</w:t>
      </w:r>
      <w:r w:rsidR="00AD5CD4" w:rsidRPr="00AD5CD4">
        <w:rPr>
          <w:rFonts w:hint="cs"/>
          <w:cs/>
        </w:rPr>
        <w:t xml:space="preserve"> </w:t>
      </w:r>
      <w:r w:rsidR="00AD5CD4">
        <w:rPr>
          <w:rFonts w:hint="cs"/>
          <w:cs/>
        </w:rPr>
        <w:t>:</w:t>
      </w:r>
    </w:p>
    <w:p w14:paraId="5495360D" w14:textId="52393E83" w:rsidR="004328F0" w:rsidRPr="004328F0" w:rsidRDefault="00452D45" w:rsidP="004328F0">
      <w:pPr>
        <w:pStyle w:val="Quotations"/>
      </w:pPr>
      <w:r>
        <w:rPr>
          <w:cs/>
        </w:rPr>
        <mc:AlternateContent>
          <mc:Choice Requires="wps">
            <w:drawing>
              <wp:anchor distT="0" distB="0" distL="114300" distR="114300" simplePos="0" relativeHeight="251838464" behindDoc="0" locked="1" layoutInCell="1" allowOverlap="1" wp14:anchorId="791FF6C9" wp14:editId="5F46BD45">
                <wp:simplePos x="0" y="0"/>
                <wp:positionH relativeFrom="leftMargin">
                  <wp:posOffset>419100</wp:posOffset>
                </wp:positionH>
                <wp:positionV relativeFrom="line">
                  <wp:posOffset>0</wp:posOffset>
                </wp:positionV>
                <wp:extent cx="356235" cy="356235"/>
                <wp:effectExtent l="0" t="0" r="0" b="0"/>
                <wp:wrapNone/>
                <wp:docPr id="48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8C5CD" w14:textId="3F14F320" w:rsidR="00452D45" w:rsidRPr="00A535F7" w:rsidRDefault="00452D45"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F6C9"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82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Evkx&#10;TOOQduWPcrmgpJFVJeJYI02t9TlG7y3Gh+4rdG/uPV5G9F3tdPxFXAT9mPByI1l0gXC8nM0X09mc&#10;Eo6uq43Zs9fH1vnwTYAm0Siowxkmatl560MfOoTEWgY2Uqk0R2VIW9DFbD5OD24eTK4M1ogQ+laj&#10;FbpDl5Avvwz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qRPNigCAABPBAAADgAAAAAAAAAAAAAAAAAuAgAAZHJzL2Uyb0Rv&#10;Yy54bWxQSwECLQAUAAYACAAAACEAjWdD3NwAAAAGAQAADwAAAAAAAAAAAAAAAACCBAAAZHJzL2Rv&#10;d25yZXYueG1sUEsFBgAAAAAEAAQA8wAAAIsFAAAAAA==&#10;" filled="f" stroked="f" strokeweight=".5pt">
                <v:textbox inset="0,0,0,0">
                  <w:txbxContent>
                    <w:p w14:paraId="5728C5CD" w14:textId="3F14F320" w:rsidR="00452D45" w:rsidRPr="00A535F7" w:rsidRDefault="00452D45" w:rsidP="00A535F7">
                      <w:pPr>
                        <w:pStyle w:val="ParaNumbering"/>
                      </w:pPr>
                      <w:r>
                        <w:t>086</w:t>
                      </w:r>
                    </w:p>
                  </w:txbxContent>
                </v:textbox>
                <w10:wrap anchorx="margin" anchory="line"/>
                <w10:anchorlock/>
              </v:shape>
            </w:pict>
          </mc:Fallback>
        </mc:AlternateContent>
      </w:r>
      <w:r w:rsidR="008749D7" w:rsidRPr="008749D7">
        <w:rPr>
          <w:rFonts w:hint="cs"/>
          <w:cs/>
        </w:rPr>
        <w:t>मैं</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प्रेम</w:t>
      </w:r>
      <w:r w:rsidR="008749D7" w:rsidRPr="008749D7">
        <w:rPr>
          <w:cs/>
        </w:rPr>
        <w:t xml:space="preserve">. . . </w:t>
      </w:r>
      <w:r w:rsidR="008749D7" w:rsidRPr="008749D7">
        <w:rPr>
          <w:rFonts w:hint="cs"/>
          <w:cs/>
        </w:rPr>
        <w:t>की</w:t>
      </w:r>
      <w:r w:rsidR="008749D7" w:rsidRPr="008749D7">
        <w:rPr>
          <w:cs/>
        </w:rPr>
        <w:t xml:space="preserve"> </w:t>
      </w:r>
      <w:r w:rsidR="008749D7" w:rsidRPr="008749D7">
        <w:rPr>
          <w:rFonts w:hint="cs"/>
          <w:cs/>
        </w:rPr>
        <w:t>चर्चा</w:t>
      </w:r>
      <w:r w:rsidR="008749D7" w:rsidRPr="008749D7">
        <w:rPr>
          <w:cs/>
        </w:rPr>
        <w:t xml:space="preserve"> </w:t>
      </w:r>
      <w:r w:rsidR="008749D7" w:rsidRPr="008749D7">
        <w:rPr>
          <w:rFonts w:hint="cs"/>
          <w:cs/>
        </w:rPr>
        <w:t>सुनता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सब</w:t>
      </w:r>
      <w:r w:rsidR="008749D7" w:rsidRPr="008749D7">
        <w:rPr>
          <w:cs/>
        </w:rPr>
        <w:t xml:space="preserve"> </w:t>
      </w:r>
      <w:r w:rsidR="008749D7" w:rsidRPr="008749D7">
        <w:rPr>
          <w:rFonts w:hint="cs"/>
          <w:cs/>
        </w:rPr>
        <w:t>पवित्र</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आनन्द</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शान्ति</w:t>
      </w:r>
      <w:r w:rsidR="008749D7" w:rsidRPr="008749D7">
        <w:rPr>
          <w:cs/>
        </w:rPr>
        <w:t xml:space="preserve"> </w:t>
      </w:r>
      <w:r w:rsidR="008749D7" w:rsidRPr="008749D7">
        <w:rPr>
          <w:rFonts w:hint="cs"/>
          <w:cs/>
        </w:rPr>
        <w:t>मिली</w:t>
      </w:r>
      <w:r w:rsidR="008749D7" w:rsidRPr="008749D7">
        <w:t xml:space="preserve">, </w:t>
      </w:r>
      <w:r w:rsidR="008749D7" w:rsidRPr="008749D7">
        <w:rPr>
          <w:rFonts w:hint="cs"/>
          <w:cs/>
        </w:rPr>
        <w:t>इसलिये</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पवित्र</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हरे</w:t>
      </w:r>
      <w:r w:rsidR="008749D7" w:rsidRPr="008749D7">
        <w:rPr>
          <w:cs/>
        </w:rPr>
        <w:t xml:space="preserve"> </w:t>
      </w:r>
      <w:r w:rsidR="008749D7" w:rsidRPr="008749D7">
        <w:rPr>
          <w:rFonts w:hint="cs"/>
          <w:cs/>
        </w:rPr>
        <w:t>भरे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गए</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5-7)</w:t>
      </w:r>
    </w:p>
    <w:p w14:paraId="4C30D2C3" w14:textId="6A17034F" w:rsidR="008749D7" w:rsidRPr="008749D7" w:rsidRDefault="00452D45" w:rsidP="008749D7">
      <w:pPr>
        <w:pStyle w:val="BodyText0"/>
      </w:pPr>
      <w:r>
        <w:rPr>
          <w:cs/>
        </w:rPr>
        <mc:AlternateContent>
          <mc:Choice Requires="wps">
            <w:drawing>
              <wp:anchor distT="0" distB="0" distL="114300" distR="114300" simplePos="0" relativeHeight="251840512" behindDoc="0" locked="1" layoutInCell="1" allowOverlap="1" wp14:anchorId="0FE6EBE2" wp14:editId="78047D45">
                <wp:simplePos x="0" y="0"/>
                <wp:positionH relativeFrom="leftMargin">
                  <wp:posOffset>419100</wp:posOffset>
                </wp:positionH>
                <wp:positionV relativeFrom="line">
                  <wp:posOffset>0</wp:posOffset>
                </wp:positionV>
                <wp:extent cx="356235" cy="356235"/>
                <wp:effectExtent l="0" t="0" r="0" b="0"/>
                <wp:wrapNone/>
                <wp:docPr id="48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F5259" w14:textId="6414C962" w:rsidR="00452D45" w:rsidRPr="00A535F7" w:rsidRDefault="00452D45"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EBE2"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yg5qJwIAAE8EAAAOAAAAAAAAAAAAAAAAAC4CAABkcnMvZTJvRG9j&#10;LnhtbFBLAQItABQABgAIAAAAIQCNZ0Pc3AAAAAYBAAAPAAAAAAAAAAAAAAAAAIEEAABkcnMvZG93&#10;bnJldi54bWxQSwUGAAAAAAQABADzAAAAigUAAAAA&#10;" filled="f" stroked="f" strokeweight=".5pt">
                <v:textbox inset="0,0,0,0">
                  <w:txbxContent>
                    <w:p w14:paraId="5C4F5259" w14:textId="6414C962" w:rsidR="00452D45" w:rsidRPr="00A535F7" w:rsidRDefault="00452D45" w:rsidP="00A535F7">
                      <w:pPr>
                        <w:pStyle w:val="ParaNumbering"/>
                      </w:pPr>
                      <w:r>
                        <w:t>087</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पवित्र</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हराभरा</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आर्थिक</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सेवाकार्य</w:t>
      </w:r>
      <w:r w:rsidR="008749D7" w:rsidRPr="008749D7">
        <w:rPr>
          <w:cs/>
        </w:rPr>
        <w:t xml:space="preserve"> </w:t>
      </w:r>
      <w:r w:rsidR="008749D7" w:rsidRPr="008749D7">
        <w:rPr>
          <w:rFonts w:hint="cs"/>
          <w:cs/>
        </w:rPr>
        <w:t>किए</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w:t>
      </w:r>
      <w:r w:rsidR="008749D7" w:rsidRPr="008749D7">
        <w:rPr>
          <w:cs/>
        </w:rPr>
        <w:t xml:space="preserve"> </w:t>
      </w:r>
      <w:r w:rsidR="008749D7" w:rsidRPr="008749D7">
        <w:rPr>
          <w:rFonts w:hint="cs"/>
          <w:cs/>
        </w:rPr>
        <w:t>फिर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लाभकारी</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किए</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चाहे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रीति</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भले</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क्योंकि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भाग</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इसलिए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उससे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वैसा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दर्शाए।</w:t>
      </w:r>
    </w:p>
    <w:p w14:paraId="7AFEDE81" w14:textId="31E8CBFD" w:rsidR="000913AD" w:rsidRPr="00E72CB2" w:rsidRDefault="00452D45" w:rsidP="008749D7">
      <w:pPr>
        <w:pStyle w:val="BodyText0"/>
      </w:pPr>
      <w:r>
        <w:rPr>
          <w:cs/>
        </w:rPr>
        <mc:AlternateContent>
          <mc:Choice Requires="wps">
            <w:drawing>
              <wp:anchor distT="0" distB="0" distL="114300" distR="114300" simplePos="0" relativeHeight="251842560" behindDoc="0" locked="1" layoutInCell="1" allowOverlap="1" wp14:anchorId="5C2015A2" wp14:editId="5CF32CA4">
                <wp:simplePos x="0" y="0"/>
                <wp:positionH relativeFrom="leftMargin">
                  <wp:posOffset>419100</wp:posOffset>
                </wp:positionH>
                <wp:positionV relativeFrom="line">
                  <wp:posOffset>0</wp:posOffset>
                </wp:positionV>
                <wp:extent cx="356235" cy="356235"/>
                <wp:effectExtent l="0" t="0" r="0" b="0"/>
                <wp:wrapNone/>
                <wp:docPr id="48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4BD6E" w14:textId="6EDC59ED" w:rsidR="00452D45" w:rsidRPr="00A535F7" w:rsidRDefault="00452D45"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015A2"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0KA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uglNCgCAABPBAAADgAAAAAAAAAAAAAAAAAuAgAAZHJzL2Uyb0Rv&#10;Yy54bWxQSwECLQAUAAYACAAAACEAjWdD3NwAAAAGAQAADwAAAAAAAAAAAAAAAACCBAAAZHJzL2Rv&#10;d25yZXYueG1sUEsFBgAAAAAEAAQA8wAAAIsFAAAAAA==&#10;" filled="f" stroked="f" strokeweight=".5pt">
                <v:textbox inset="0,0,0,0">
                  <w:txbxContent>
                    <w:p w14:paraId="7324BD6E" w14:textId="6EDC59ED" w:rsidR="00452D45" w:rsidRPr="00A535F7" w:rsidRDefault="00452D45" w:rsidP="00A535F7">
                      <w:pPr>
                        <w:pStyle w:val="ParaNumbering"/>
                      </w:pPr>
                      <w:r>
                        <w:t>088</w:t>
                      </w:r>
                    </w:p>
                  </w:txbxContent>
                </v:textbox>
                <w10:wrap anchorx="margin" anchory="line"/>
                <w10:anchorlock/>
              </v:shape>
            </w:pict>
          </mc:Fallback>
        </mc:AlternateContent>
      </w:r>
      <w:r w:rsidR="008749D7" w:rsidRPr="008749D7">
        <w:rPr>
          <w:rFonts w:hint="cs"/>
          <w:cs/>
        </w:rPr>
        <w:t>कुलुस्सियों</w:t>
      </w:r>
      <w:r w:rsidR="008749D7" w:rsidRPr="008749D7">
        <w:rPr>
          <w:cs/>
        </w:rPr>
        <w:t xml:space="preserve"> 3:12-14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शिक्षाओं</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प्रकाश</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स्थिति</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विचार</w:t>
      </w:r>
      <w:r w:rsidR="008749D7" w:rsidRPr="008749D7">
        <w:rPr>
          <w:cs/>
        </w:rPr>
        <w:t xml:space="preserve"> </w:t>
      </w:r>
      <w:r w:rsidR="008749D7" w:rsidRPr="008749D7">
        <w:rPr>
          <w:rFonts w:hint="cs"/>
          <w:cs/>
        </w:rPr>
        <w:t>करें</w:t>
      </w:r>
      <w:r w:rsidR="008749D7" w:rsidRPr="008749D7">
        <w:t xml:space="preserve">, </w:t>
      </w:r>
      <w:r w:rsidR="008749D7" w:rsidRPr="008749D7">
        <w:rPr>
          <w:rFonts w:hint="cs"/>
          <w:cs/>
        </w:rPr>
        <w:t>जहां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लिखे</w:t>
      </w:r>
      <w:r w:rsidR="00AD5CD4" w:rsidRPr="00AD5CD4">
        <w:rPr>
          <w:rFonts w:hint="cs"/>
          <w:cs/>
        </w:rPr>
        <w:t xml:space="preserve"> </w:t>
      </w:r>
      <w:r w:rsidR="00AD5CD4">
        <w:rPr>
          <w:rFonts w:hint="cs"/>
          <w:cs/>
        </w:rPr>
        <w:t>:</w:t>
      </w:r>
    </w:p>
    <w:p w14:paraId="1EAAF167" w14:textId="0D70141B" w:rsidR="000913AD" w:rsidRPr="004328F0" w:rsidRDefault="00452D45" w:rsidP="004328F0">
      <w:pPr>
        <w:pStyle w:val="Quotations"/>
      </w:pPr>
      <w:r>
        <w:rPr>
          <w:cs/>
        </w:rPr>
        <mc:AlternateContent>
          <mc:Choice Requires="wps">
            <w:drawing>
              <wp:anchor distT="0" distB="0" distL="114300" distR="114300" simplePos="0" relativeHeight="251844608" behindDoc="0" locked="1" layoutInCell="1" allowOverlap="1" wp14:anchorId="1FC01412" wp14:editId="035B3454">
                <wp:simplePos x="0" y="0"/>
                <wp:positionH relativeFrom="leftMargin">
                  <wp:posOffset>419100</wp:posOffset>
                </wp:positionH>
                <wp:positionV relativeFrom="line">
                  <wp:posOffset>0</wp:posOffset>
                </wp:positionV>
                <wp:extent cx="356235" cy="356235"/>
                <wp:effectExtent l="0" t="0" r="0" b="0"/>
                <wp:wrapNone/>
                <wp:docPr id="48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3FFFB" w14:textId="62A126B4" w:rsidR="00452D45" w:rsidRPr="00A535F7" w:rsidRDefault="00452D45"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1412"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fot/kpAgAATwQAAA4AAAAAAAAAAAAAAAAALgIAAGRycy9lMm9E&#10;b2MueG1sUEsBAi0AFAAGAAgAAAAhAI1nQ9zcAAAABgEAAA8AAAAAAAAAAAAAAAAAgwQAAGRycy9k&#10;b3ducmV2LnhtbFBLBQYAAAAABAAEAPMAAACMBQAAAAA=&#10;" filled="f" stroked="f" strokeweight=".5pt">
                <v:textbox inset="0,0,0,0">
                  <w:txbxContent>
                    <w:p w14:paraId="4DB3FFFB" w14:textId="62A126B4" w:rsidR="00452D45" w:rsidRPr="00A535F7" w:rsidRDefault="00452D45" w:rsidP="00A535F7">
                      <w:pPr>
                        <w:pStyle w:val="ParaNumbering"/>
                      </w:pPr>
                      <w:r>
                        <w:t>089</w:t>
                      </w:r>
                    </w:p>
                  </w:txbxContent>
                </v:textbox>
                <w10:wrap anchorx="margin" anchory="line"/>
                <w10:anchorlock/>
              </v:shape>
            </w:pict>
          </mc:Fallback>
        </mc:AlternateContent>
      </w:r>
      <w:r w:rsidR="008749D7" w:rsidRPr="008749D7">
        <w:rPr>
          <w:rFonts w:hint="cs"/>
          <w:cs/>
        </w:rPr>
        <w:t>इसलिये</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चुने</w:t>
      </w:r>
      <w:r w:rsidR="008749D7" w:rsidRPr="008749D7">
        <w:rPr>
          <w:cs/>
        </w:rPr>
        <w:t xml:space="preserve"> </w:t>
      </w:r>
      <w:r w:rsidR="008749D7" w:rsidRPr="008749D7">
        <w:rPr>
          <w:rFonts w:hint="cs"/>
          <w:cs/>
        </w:rPr>
        <w:t>हुओं</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नाई</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पवित्र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बड़ी</w:t>
      </w:r>
      <w:r w:rsidR="008749D7" w:rsidRPr="008749D7">
        <w:rPr>
          <w:cs/>
        </w:rPr>
        <w:t xml:space="preserve"> </w:t>
      </w:r>
      <w:r w:rsidR="008749D7" w:rsidRPr="008749D7">
        <w:rPr>
          <w:rFonts w:hint="cs"/>
          <w:cs/>
        </w:rPr>
        <w:t>करूणा</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भलाई</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दीनता</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नम्रता</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सहनशीलता</w:t>
      </w:r>
      <w:r w:rsidR="008749D7" w:rsidRPr="008749D7">
        <w:rPr>
          <w:cs/>
        </w:rPr>
        <w:t xml:space="preserve"> </w:t>
      </w:r>
      <w:r w:rsidR="008749D7" w:rsidRPr="008749D7">
        <w:rPr>
          <w:rFonts w:hint="cs"/>
          <w:cs/>
        </w:rPr>
        <w:t>धारण</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दोष</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लो</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अपराध</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प्रभु</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तुम्हारे</w:t>
      </w:r>
      <w:r w:rsidR="008749D7" w:rsidRPr="008749D7">
        <w:rPr>
          <w:cs/>
        </w:rPr>
        <w:t xml:space="preserve"> </w:t>
      </w:r>
      <w:r w:rsidR="008749D7" w:rsidRPr="008749D7">
        <w:rPr>
          <w:rFonts w:hint="cs"/>
          <w:cs/>
        </w:rPr>
        <w:t>अपराध</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किए</w:t>
      </w:r>
      <w:r w:rsidR="008749D7" w:rsidRPr="008749D7">
        <w:t xml:space="preserve">, </w:t>
      </w:r>
      <w:r w:rsidR="008749D7" w:rsidRPr="008749D7">
        <w:rPr>
          <w:rFonts w:hint="cs"/>
          <w:cs/>
        </w:rPr>
        <w:t>वैसे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तुम</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सब</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ऊपर</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सिद्धता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कटिबन्ध</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बान्ध</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कुलुस्सियों</w:t>
      </w:r>
      <w:r w:rsidR="008749D7" w:rsidRPr="008749D7">
        <w:rPr>
          <w:cs/>
        </w:rPr>
        <w:t xml:space="preserve"> 3:12-14)</w:t>
      </w:r>
    </w:p>
    <w:p w14:paraId="5EFD2854" w14:textId="26CF3A25" w:rsidR="008749D7" w:rsidRPr="008749D7" w:rsidRDefault="00452D45" w:rsidP="008749D7">
      <w:pPr>
        <w:pStyle w:val="BodyText0"/>
      </w:pPr>
      <w:r>
        <w:rPr>
          <w:cs/>
        </w:rPr>
        <mc:AlternateContent>
          <mc:Choice Requires="wps">
            <w:drawing>
              <wp:anchor distT="0" distB="0" distL="114300" distR="114300" simplePos="0" relativeHeight="251846656" behindDoc="0" locked="1" layoutInCell="1" allowOverlap="1" wp14:anchorId="76F65962" wp14:editId="31FE499F">
                <wp:simplePos x="0" y="0"/>
                <wp:positionH relativeFrom="leftMargin">
                  <wp:posOffset>419100</wp:posOffset>
                </wp:positionH>
                <wp:positionV relativeFrom="line">
                  <wp:posOffset>0</wp:posOffset>
                </wp:positionV>
                <wp:extent cx="356235" cy="356235"/>
                <wp:effectExtent l="0" t="0" r="0" b="0"/>
                <wp:wrapNone/>
                <wp:docPr id="48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3491EF" w14:textId="05FB4B33" w:rsidR="00452D45" w:rsidRPr="00A535F7" w:rsidRDefault="00452D45"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5962"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UaKQ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55RopAgAATwQAAA4AAAAAAAAAAAAAAAAALgIAAGRycy9lMm9E&#10;b2MueG1sUEsBAi0AFAAGAAgAAAAhAI1nQ9zcAAAABgEAAA8AAAAAAAAAAAAAAAAAgwQAAGRycy9k&#10;b3ducmV2LnhtbFBLBQYAAAAABAAEAPMAAACMBQAAAAA=&#10;" filled="f" stroked="f" strokeweight=".5pt">
                <v:textbox inset="0,0,0,0">
                  <w:txbxContent>
                    <w:p w14:paraId="273491EF" w14:textId="05FB4B33" w:rsidR="00452D45" w:rsidRPr="00A535F7" w:rsidRDefault="00452D45" w:rsidP="00A535F7">
                      <w:pPr>
                        <w:pStyle w:val="ParaNumbering"/>
                      </w:pPr>
                      <w:r>
                        <w:t>090</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कुलुस्सियों</w:t>
      </w:r>
      <w:r w:rsidR="008749D7" w:rsidRPr="008749D7">
        <w:rPr>
          <w:cs/>
        </w:rPr>
        <w:t xml:space="preserve"> </w:t>
      </w:r>
      <w:r w:rsidR="008749D7" w:rsidRPr="008749D7">
        <w:rPr>
          <w:rFonts w:hint="cs"/>
          <w:cs/>
        </w:rPr>
        <w:t>से</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w:t>
      </w:r>
      <w:r w:rsidR="008749D7" w:rsidRPr="008749D7">
        <w:t xml:space="preserve">, </w:t>
      </w:r>
      <w:r w:rsidR="008749D7" w:rsidRPr="008749D7">
        <w:rPr>
          <w:rFonts w:hint="cs"/>
          <w:cs/>
        </w:rPr>
        <w:t>यह</w:t>
      </w:r>
      <w:r w:rsidR="008749D7" w:rsidRPr="008749D7">
        <w:rPr>
          <w:cs/>
        </w:rPr>
        <w:t xml:space="preserve"> </w:t>
      </w:r>
      <w:r w:rsidR="008749D7" w:rsidRPr="008749D7">
        <w:rPr>
          <w:rFonts w:hint="cs"/>
          <w:cs/>
        </w:rPr>
        <w:t>स्मरण</w:t>
      </w:r>
      <w:r w:rsidR="008749D7" w:rsidRPr="008749D7">
        <w:rPr>
          <w:cs/>
        </w:rPr>
        <w:t xml:space="preserve"> </w:t>
      </w:r>
      <w:r w:rsidR="008749D7" w:rsidRPr="008749D7">
        <w:rPr>
          <w:rFonts w:hint="cs"/>
          <w:cs/>
        </w:rPr>
        <w:t>रखने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सब</w:t>
      </w:r>
      <w:r w:rsidR="008749D7" w:rsidRPr="008749D7">
        <w:rPr>
          <w:cs/>
        </w:rPr>
        <w:t xml:space="preserve"> </w:t>
      </w:r>
      <w:r w:rsidR="008749D7" w:rsidRPr="008749D7">
        <w:rPr>
          <w:rFonts w:hint="cs"/>
          <w:cs/>
        </w:rPr>
        <w:t>विश्वासियों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उन्हें</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उन्हें</w:t>
      </w:r>
      <w:r w:rsidR="008749D7" w:rsidRPr="008749D7">
        <w:rPr>
          <w:cs/>
        </w:rPr>
        <w:t xml:space="preserve"> </w:t>
      </w:r>
      <w:r w:rsidR="008749D7" w:rsidRPr="008749D7">
        <w:rPr>
          <w:rFonts w:hint="cs"/>
          <w:cs/>
        </w:rPr>
        <w:t>गलती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धैर्य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लेने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बदला</w:t>
      </w:r>
      <w:r w:rsidR="008749D7" w:rsidRPr="008749D7">
        <w:rPr>
          <w:cs/>
        </w:rPr>
        <w:t xml:space="preserve"> </w:t>
      </w:r>
      <w:r w:rsidR="008749D7" w:rsidRPr="008749D7">
        <w:rPr>
          <w:rFonts w:hint="cs"/>
          <w:cs/>
        </w:rPr>
        <w:t>लेने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दर्शाने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उत्साहित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p>
    <w:p w14:paraId="3AA89E11" w14:textId="66031F86" w:rsidR="000913AD" w:rsidRPr="00E72CB2" w:rsidRDefault="00452D45" w:rsidP="008749D7">
      <w:pPr>
        <w:pStyle w:val="BodyText0"/>
      </w:pPr>
      <w:r>
        <w:rPr>
          <w:cs/>
        </w:rPr>
        <mc:AlternateContent>
          <mc:Choice Requires="wps">
            <w:drawing>
              <wp:anchor distT="0" distB="0" distL="114300" distR="114300" simplePos="0" relativeHeight="251848704" behindDoc="0" locked="1" layoutInCell="1" allowOverlap="1" wp14:anchorId="20DD4E12" wp14:editId="1AF7DDA2">
                <wp:simplePos x="0" y="0"/>
                <wp:positionH relativeFrom="leftMargin">
                  <wp:posOffset>419100</wp:posOffset>
                </wp:positionH>
                <wp:positionV relativeFrom="line">
                  <wp:posOffset>0</wp:posOffset>
                </wp:positionV>
                <wp:extent cx="356235" cy="356235"/>
                <wp:effectExtent l="0" t="0" r="0" b="0"/>
                <wp:wrapNone/>
                <wp:docPr id="48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EEECE7" w14:textId="68180C7C" w:rsidR="00452D45" w:rsidRPr="00A535F7" w:rsidRDefault="00452D45"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4E12"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HLKA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vRyygCAABPBAAADgAAAAAAAAAAAAAAAAAuAgAAZHJzL2Uyb0Rv&#10;Yy54bWxQSwECLQAUAAYACAAAACEAjWdD3NwAAAAGAQAADwAAAAAAAAAAAAAAAACCBAAAZHJzL2Rv&#10;d25yZXYueG1sUEsFBgAAAAAEAAQA8wAAAIsFAAAAAA==&#10;" filled="f" stroked="f" strokeweight=".5pt">
                <v:textbox inset="0,0,0,0">
                  <w:txbxContent>
                    <w:p w14:paraId="21EEECE7" w14:textId="68180C7C" w:rsidR="00452D45" w:rsidRPr="00A535F7" w:rsidRDefault="00452D45" w:rsidP="00A535F7">
                      <w:pPr>
                        <w:pStyle w:val="ParaNumbering"/>
                      </w:pPr>
                      <w:r>
                        <w:t>091</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प्रयोग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देखना</w:t>
      </w:r>
      <w:r w:rsidR="008749D7" w:rsidRPr="008749D7">
        <w:rPr>
          <w:cs/>
        </w:rPr>
        <w:t xml:space="preserve"> </w:t>
      </w:r>
      <w:r w:rsidR="008749D7" w:rsidRPr="008749D7">
        <w:rPr>
          <w:rFonts w:hint="cs"/>
          <w:cs/>
        </w:rPr>
        <w:t>कठिन</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गलत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पुष्टि</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सच</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फिर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वैसा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व्यवहार</w:t>
      </w:r>
      <w:r w:rsidR="008749D7" w:rsidRPr="008749D7">
        <w:rPr>
          <w:cs/>
        </w:rPr>
        <w:t xml:space="preserve"> </w:t>
      </w:r>
      <w:r w:rsidR="008749D7" w:rsidRPr="008749D7">
        <w:rPr>
          <w:rFonts w:hint="cs"/>
          <w:cs/>
        </w:rPr>
        <w:t>करे</w:t>
      </w:r>
      <w:r w:rsidR="008749D7" w:rsidRPr="008749D7">
        <w:t xml:space="preserve">, </w:t>
      </w:r>
      <w:r w:rsidR="008749D7" w:rsidRPr="008749D7">
        <w:rPr>
          <w:rFonts w:hint="cs"/>
          <w:cs/>
        </w:rPr>
        <w:t>उनेसिमुस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विश्वासियों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गलत</w:t>
      </w:r>
      <w:r w:rsidR="008749D7" w:rsidRPr="008749D7">
        <w:rPr>
          <w:cs/>
        </w:rPr>
        <w:t xml:space="preserve"> </w:t>
      </w:r>
      <w:r w:rsidR="008749D7" w:rsidRPr="008749D7">
        <w:rPr>
          <w:rFonts w:hint="cs"/>
          <w:cs/>
        </w:rPr>
        <w:t>व्यवहार</w:t>
      </w:r>
      <w:r w:rsidR="008749D7" w:rsidRPr="008749D7">
        <w:rPr>
          <w:cs/>
        </w:rPr>
        <w:t xml:space="preserve"> </w:t>
      </w:r>
      <w:r w:rsidR="008749D7" w:rsidRPr="008749D7">
        <w:rPr>
          <w:rFonts w:hint="cs"/>
          <w:cs/>
        </w:rPr>
        <w:t>सहने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धैर्य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ले</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lastRenderedPageBreak/>
        <w:t>सजा</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माफ</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पुष्टि</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व्यवहार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रहने</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क्रोध</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विजय</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उत्साहित</w:t>
      </w:r>
      <w:r w:rsidR="008749D7" w:rsidRPr="008749D7">
        <w:rPr>
          <w:cs/>
        </w:rPr>
        <w:t xml:space="preserve"> </w:t>
      </w:r>
      <w:r w:rsidR="008749D7" w:rsidRPr="008749D7">
        <w:rPr>
          <w:rFonts w:hint="cs"/>
          <w:cs/>
        </w:rPr>
        <w:t>किया।</w:t>
      </w:r>
    </w:p>
    <w:p w14:paraId="30E34325" w14:textId="01618264" w:rsidR="004328F0" w:rsidRDefault="008749D7" w:rsidP="004328F0">
      <w:pPr>
        <w:pStyle w:val="PanelHeading"/>
      </w:pPr>
      <w:bookmarkStart w:id="42" w:name="_Toc20656038"/>
      <w:bookmarkStart w:id="43" w:name="_Toc21210761"/>
      <w:bookmarkStart w:id="44" w:name="_Toc80709467"/>
      <w:r w:rsidRPr="008749D7">
        <w:rPr>
          <w:rFonts w:eastAsia="Arial Unicode MS" w:hint="cs"/>
          <w:cs/>
        </w:rPr>
        <w:t>विनती</w:t>
      </w:r>
      <w:bookmarkEnd w:id="42"/>
      <w:bookmarkEnd w:id="43"/>
      <w:bookmarkEnd w:id="44"/>
    </w:p>
    <w:p w14:paraId="271B3862" w14:textId="4F6E221E" w:rsidR="000913AD" w:rsidRPr="00E72CB2" w:rsidRDefault="00452D45" w:rsidP="004328F0">
      <w:pPr>
        <w:pStyle w:val="BodyText0"/>
        <w:rPr>
          <w:cs/>
        </w:rPr>
      </w:pPr>
      <w:r>
        <w:rPr>
          <w:cs/>
        </w:rPr>
        <mc:AlternateContent>
          <mc:Choice Requires="wps">
            <w:drawing>
              <wp:anchor distT="0" distB="0" distL="114300" distR="114300" simplePos="0" relativeHeight="251850752" behindDoc="0" locked="1" layoutInCell="1" allowOverlap="1" wp14:anchorId="4F1FAB9E" wp14:editId="2358A67D">
                <wp:simplePos x="0" y="0"/>
                <wp:positionH relativeFrom="leftMargin">
                  <wp:posOffset>419100</wp:posOffset>
                </wp:positionH>
                <wp:positionV relativeFrom="line">
                  <wp:posOffset>0</wp:posOffset>
                </wp:positionV>
                <wp:extent cx="356235" cy="356235"/>
                <wp:effectExtent l="0" t="0" r="0" b="0"/>
                <wp:wrapNone/>
                <wp:docPr id="48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31A405" w14:textId="007D45BE" w:rsidR="00452D45" w:rsidRPr="00A535F7" w:rsidRDefault="00452D45"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AB9E"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Ba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wUl&#10;hmkc0rZ8Lm+nlNRNVYk41khTa32O0TuL8aH7Bt27e4+XEX0nnY6/iIugHwk/X0kWXSAcL2fzxXQ2&#10;p4Sj62Jj9uztsXU+fBegSTQK6nCGiVp22vjQhw4hsZaBdaNUmqMypC3oYjYfpwdXDyZXBmtECH2r&#10;0QrdvkvIb+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sFopAgAATwQAAA4AAAAAAAAAAAAAAAAALgIAAGRycy9lMm9E&#10;b2MueG1sUEsBAi0AFAAGAAgAAAAhAI1nQ9zcAAAABgEAAA8AAAAAAAAAAAAAAAAAgwQAAGRycy9k&#10;b3ducmV2LnhtbFBLBQYAAAAABAAEAPMAAACMBQAAAAA=&#10;" filled="f" stroked="f" strokeweight=".5pt">
                <v:textbox inset="0,0,0,0">
                  <w:txbxContent>
                    <w:p w14:paraId="1431A405" w14:textId="007D45BE" w:rsidR="00452D45" w:rsidRPr="00A535F7" w:rsidRDefault="00452D45" w:rsidP="00A535F7">
                      <w:pPr>
                        <w:pStyle w:val="ParaNumbering"/>
                      </w:pPr>
                      <w:r>
                        <w:t>092</w:t>
                      </w:r>
                    </w:p>
                  </w:txbxContent>
                </v:textbox>
                <w10:wrap anchorx="margin" anchory="line"/>
                <w10:anchorlock/>
              </v:shape>
            </w:pict>
          </mc:Fallback>
        </mc:AlternateContent>
      </w:r>
      <w:r w:rsidR="008749D7" w:rsidRPr="008749D7">
        <w:rPr>
          <w:rFonts w:hint="cs"/>
          <w:cs/>
        </w:rPr>
        <w:t>आभार</w:t>
      </w:r>
      <w:r w:rsidR="008749D7" w:rsidRPr="008749D7">
        <w:rPr>
          <w:cs/>
        </w:rPr>
        <w:t>-</w:t>
      </w:r>
      <w:r w:rsidR="008749D7" w:rsidRPr="008749D7">
        <w:rPr>
          <w:rFonts w:hint="cs"/>
          <w:cs/>
        </w:rPr>
        <w:t>प्रदर्शन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खण्ड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पश्चात्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पद</w:t>
      </w:r>
      <w:r w:rsidR="008749D7" w:rsidRPr="008749D7">
        <w:rPr>
          <w:cs/>
        </w:rPr>
        <w:t xml:space="preserve"> 8-21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समक्ष</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रखा।</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पत्री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मुख्य</w:t>
      </w:r>
      <w:r w:rsidR="008749D7" w:rsidRPr="008749D7">
        <w:rPr>
          <w:cs/>
        </w:rPr>
        <w:t xml:space="preserve"> </w:t>
      </w:r>
      <w:r w:rsidR="008749D7" w:rsidRPr="008749D7">
        <w:rPr>
          <w:rFonts w:hint="cs"/>
          <w:cs/>
        </w:rPr>
        <w:t>उद्देश्य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प्रस्तुत</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समक्ष</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वकालत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निम्नलिखित</w:t>
      </w:r>
      <w:r w:rsidR="008749D7" w:rsidRPr="008749D7">
        <w:rPr>
          <w:cs/>
        </w:rPr>
        <w:t xml:space="preserve"> </w:t>
      </w:r>
      <w:r w:rsidR="008749D7" w:rsidRPr="008749D7">
        <w:rPr>
          <w:rFonts w:hint="cs"/>
          <w:cs/>
        </w:rPr>
        <w:t>छ</w:t>
      </w:r>
      <w:r w:rsidR="008749D7" w:rsidRPr="008749D7">
        <w:rPr>
          <w:cs/>
        </w:rPr>
        <w:t xml:space="preserve">: </w:t>
      </w:r>
      <w:r w:rsidR="008749D7" w:rsidRPr="008749D7">
        <w:rPr>
          <w:rFonts w:hint="cs"/>
          <w:cs/>
        </w:rPr>
        <w:t>तत्वों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विभाजित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गहराई</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अध्ययन</w:t>
      </w:r>
      <w:r w:rsidR="008749D7" w:rsidRPr="008749D7">
        <w:rPr>
          <w:cs/>
        </w:rPr>
        <w:t xml:space="preserve"> </w:t>
      </w:r>
      <w:r w:rsidR="008749D7" w:rsidRPr="008749D7">
        <w:rPr>
          <w:rFonts w:hint="cs"/>
          <w:cs/>
        </w:rPr>
        <w:t>करेंगे</w:t>
      </w:r>
      <w:r w:rsidR="008749D7" w:rsidRPr="008749D7">
        <w:rPr>
          <w:cs/>
        </w:rPr>
        <w:t>-</w:t>
      </w:r>
    </w:p>
    <w:p w14:paraId="55C669B4" w14:textId="77777777" w:rsidR="008749D7" w:rsidRDefault="008749D7" w:rsidP="008749D7">
      <w:pPr>
        <w:pStyle w:val="BodyTextBulleted"/>
      </w:pPr>
      <w:r>
        <w:rPr>
          <w:cs/>
        </w:rPr>
        <w:t xml:space="preserve">• </w:t>
      </w:r>
      <w:r>
        <w:rPr>
          <w:rFonts w:hint="cs"/>
          <w:cs/>
        </w:rPr>
        <w:t>पद</w:t>
      </w:r>
      <w:r>
        <w:rPr>
          <w:cs/>
        </w:rPr>
        <w:t xml:space="preserve"> 8-10 </w:t>
      </w:r>
      <w:r>
        <w:rPr>
          <w:rFonts w:hint="cs"/>
          <w:cs/>
        </w:rPr>
        <w:t>में</w:t>
      </w:r>
      <w:r>
        <w:rPr>
          <w:cs/>
        </w:rPr>
        <w:t xml:space="preserve"> </w:t>
      </w:r>
      <w:r>
        <w:rPr>
          <w:rFonts w:hint="cs"/>
          <w:cs/>
        </w:rPr>
        <w:t>वकील</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पौलुस</w:t>
      </w:r>
      <w:r>
        <w:rPr>
          <w:cs/>
        </w:rPr>
        <w:t xml:space="preserve"> </w:t>
      </w:r>
      <w:r>
        <w:rPr>
          <w:rFonts w:hint="cs"/>
          <w:cs/>
        </w:rPr>
        <w:t>की</w:t>
      </w:r>
      <w:r>
        <w:rPr>
          <w:cs/>
        </w:rPr>
        <w:t xml:space="preserve"> </w:t>
      </w:r>
      <w:r>
        <w:rPr>
          <w:rFonts w:hint="cs"/>
          <w:cs/>
        </w:rPr>
        <w:t>भूमिका</w:t>
      </w:r>
      <w:r>
        <w:rPr>
          <w:cs/>
        </w:rPr>
        <w:t xml:space="preserve"> </w:t>
      </w:r>
      <w:r>
        <w:rPr>
          <w:rFonts w:hint="cs"/>
          <w:cs/>
        </w:rPr>
        <w:t>का</w:t>
      </w:r>
      <w:r>
        <w:rPr>
          <w:cs/>
        </w:rPr>
        <w:t xml:space="preserve"> </w:t>
      </w:r>
      <w:r>
        <w:rPr>
          <w:rFonts w:hint="cs"/>
          <w:cs/>
        </w:rPr>
        <w:t>वर्णन</w:t>
      </w:r>
      <w:r>
        <w:t>;</w:t>
      </w:r>
    </w:p>
    <w:p w14:paraId="37D1F622" w14:textId="77777777" w:rsidR="008749D7" w:rsidRDefault="008749D7" w:rsidP="008749D7">
      <w:pPr>
        <w:pStyle w:val="BodyTextBulleted"/>
      </w:pPr>
      <w:r>
        <w:rPr>
          <w:rFonts w:hint="eastAsia"/>
          <w:cs/>
        </w:rPr>
        <w:t>•</w:t>
      </w:r>
      <w:r>
        <w:rPr>
          <w:cs/>
        </w:rPr>
        <w:t xml:space="preserve"> </w:t>
      </w:r>
      <w:r>
        <w:rPr>
          <w:rFonts w:hint="cs"/>
          <w:cs/>
        </w:rPr>
        <w:t>पद</w:t>
      </w:r>
      <w:r>
        <w:rPr>
          <w:cs/>
        </w:rPr>
        <w:t xml:space="preserve"> 11-13 </w:t>
      </w:r>
      <w:r>
        <w:rPr>
          <w:rFonts w:hint="cs"/>
          <w:cs/>
        </w:rPr>
        <w:t>में</w:t>
      </w:r>
      <w:r>
        <w:rPr>
          <w:cs/>
        </w:rPr>
        <w:t xml:space="preserve"> </w:t>
      </w:r>
      <w:r>
        <w:rPr>
          <w:rFonts w:hint="cs"/>
          <w:cs/>
        </w:rPr>
        <w:t>विनती</w:t>
      </w:r>
      <w:r>
        <w:rPr>
          <w:cs/>
        </w:rPr>
        <w:t xml:space="preserve"> </w:t>
      </w:r>
      <w:r>
        <w:rPr>
          <w:rFonts w:hint="cs"/>
          <w:cs/>
        </w:rPr>
        <w:t>करने</w:t>
      </w:r>
      <w:r>
        <w:rPr>
          <w:cs/>
        </w:rPr>
        <w:t xml:space="preserve"> </w:t>
      </w:r>
      <w:r>
        <w:rPr>
          <w:rFonts w:hint="cs"/>
          <w:cs/>
        </w:rPr>
        <w:t>वाले</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उनेसिमुस</w:t>
      </w:r>
      <w:r>
        <w:rPr>
          <w:cs/>
        </w:rPr>
        <w:t xml:space="preserve"> </w:t>
      </w:r>
      <w:r>
        <w:rPr>
          <w:rFonts w:hint="cs"/>
          <w:cs/>
        </w:rPr>
        <w:t>की</w:t>
      </w:r>
      <w:r>
        <w:rPr>
          <w:cs/>
        </w:rPr>
        <w:t xml:space="preserve"> </w:t>
      </w:r>
      <w:r>
        <w:rPr>
          <w:rFonts w:hint="cs"/>
          <w:cs/>
        </w:rPr>
        <w:t>भूमिका</w:t>
      </w:r>
      <w:r>
        <w:rPr>
          <w:cs/>
        </w:rPr>
        <w:t xml:space="preserve"> </w:t>
      </w:r>
      <w:r>
        <w:rPr>
          <w:rFonts w:hint="cs"/>
          <w:cs/>
        </w:rPr>
        <w:t>का</w:t>
      </w:r>
      <w:r>
        <w:rPr>
          <w:cs/>
        </w:rPr>
        <w:t xml:space="preserve"> </w:t>
      </w:r>
      <w:r>
        <w:rPr>
          <w:rFonts w:hint="cs"/>
          <w:cs/>
        </w:rPr>
        <w:t>वर्णन</w:t>
      </w:r>
      <w:r>
        <w:t>;</w:t>
      </w:r>
    </w:p>
    <w:p w14:paraId="0CDC44BB" w14:textId="77777777" w:rsidR="008749D7" w:rsidRDefault="008749D7" w:rsidP="008749D7">
      <w:pPr>
        <w:pStyle w:val="BodyTextBulleted"/>
      </w:pPr>
      <w:r>
        <w:rPr>
          <w:rFonts w:hint="eastAsia"/>
          <w:cs/>
        </w:rPr>
        <w:t>•</w:t>
      </w:r>
      <w:r>
        <w:rPr>
          <w:cs/>
        </w:rPr>
        <w:t xml:space="preserve"> </w:t>
      </w:r>
      <w:r>
        <w:rPr>
          <w:rFonts w:hint="cs"/>
          <w:cs/>
        </w:rPr>
        <w:t>पद</w:t>
      </w:r>
      <w:r>
        <w:rPr>
          <w:cs/>
        </w:rPr>
        <w:t xml:space="preserve"> 14 </w:t>
      </w:r>
      <w:r>
        <w:rPr>
          <w:rFonts w:hint="cs"/>
          <w:cs/>
        </w:rPr>
        <w:t>में</w:t>
      </w:r>
      <w:r>
        <w:rPr>
          <w:cs/>
        </w:rPr>
        <w:t xml:space="preserve"> </w:t>
      </w:r>
      <w:r>
        <w:rPr>
          <w:rFonts w:hint="cs"/>
          <w:cs/>
        </w:rPr>
        <w:t>स्वामी</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फिलेमोन</w:t>
      </w:r>
      <w:r>
        <w:rPr>
          <w:cs/>
        </w:rPr>
        <w:t xml:space="preserve"> </w:t>
      </w:r>
      <w:r>
        <w:rPr>
          <w:rFonts w:hint="cs"/>
          <w:cs/>
        </w:rPr>
        <w:t>की</w:t>
      </w:r>
      <w:r>
        <w:rPr>
          <w:cs/>
        </w:rPr>
        <w:t xml:space="preserve"> </w:t>
      </w:r>
      <w:r>
        <w:rPr>
          <w:rFonts w:hint="cs"/>
          <w:cs/>
        </w:rPr>
        <w:t>भूमिका</w:t>
      </w:r>
      <w:r>
        <w:rPr>
          <w:cs/>
        </w:rPr>
        <w:t xml:space="preserve"> </w:t>
      </w:r>
      <w:r>
        <w:rPr>
          <w:rFonts w:hint="cs"/>
          <w:cs/>
        </w:rPr>
        <w:t>का</w:t>
      </w:r>
      <w:r>
        <w:rPr>
          <w:cs/>
        </w:rPr>
        <w:t xml:space="preserve"> </w:t>
      </w:r>
      <w:r>
        <w:rPr>
          <w:rFonts w:hint="cs"/>
          <w:cs/>
        </w:rPr>
        <w:t>वर्णन</w:t>
      </w:r>
      <w:r>
        <w:t>;</w:t>
      </w:r>
    </w:p>
    <w:p w14:paraId="79456D42" w14:textId="77777777" w:rsidR="008749D7" w:rsidRDefault="008749D7" w:rsidP="008749D7">
      <w:pPr>
        <w:pStyle w:val="BodyTextBulleted"/>
      </w:pPr>
      <w:r>
        <w:rPr>
          <w:rFonts w:hint="eastAsia"/>
          <w:cs/>
        </w:rPr>
        <w:t>•</w:t>
      </w:r>
      <w:r>
        <w:rPr>
          <w:cs/>
        </w:rPr>
        <w:t xml:space="preserve"> </w:t>
      </w:r>
      <w:r>
        <w:rPr>
          <w:rFonts w:hint="cs"/>
          <w:cs/>
        </w:rPr>
        <w:t>पद</w:t>
      </w:r>
      <w:r>
        <w:rPr>
          <w:cs/>
        </w:rPr>
        <w:t xml:space="preserve"> 15-16 </w:t>
      </w:r>
      <w:r>
        <w:rPr>
          <w:rFonts w:hint="cs"/>
          <w:cs/>
        </w:rPr>
        <w:t>में</w:t>
      </w:r>
      <w:r>
        <w:rPr>
          <w:cs/>
        </w:rPr>
        <w:t xml:space="preserve"> </w:t>
      </w:r>
      <w:r>
        <w:rPr>
          <w:rFonts w:hint="cs"/>
          <w:cs/>
        </w:rPr>
        <w:t>ब्रह्मांड</w:t>
      </w:r>
      <w:r>
        <w:rPr>
          <w:cs/>
        </w:rPr>
        <w:t xml:space="preserve"> </w:t>
      </w:r>
      <w:r>
        <w:rPr>
          <w:rFonts w:hint="cs"/>
          <w:cs/>
        </w:rPr>
        <w:t>के</w:t>
      </w:r>
      <w:r>
        <w:rPr>
          <w:cs/>
        </w:rPr>
        <w:t xml:space="preserve"> </w:t>
      </w:r>
      <w:r>
        <w:rPr>
          <w:rFonts w:hint="cs"/>
          <w:cs/>
        </w:rPr>
        <w:t>विधानीय</w:t>
      </w:r>
      <w:r>
        <w:rPr>
          <w:cs/>
        </w:rPr>
        <w:t xml:space="preserve"> </w:t>
      </w:r>
      <w:r>
        <w:rPr>
          <w:rFonts w:hint="cs"/>
          <w:cs/>
        </w:rPr>
        <w:t>शासक</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परमेश्वर</w:t>
      </w:r>
      <w:r>
        <w:rPr>
          <w:cs/>
        </w:rPr>
        <w:t xml:space="preserve"> </w:t>
      </w:r>
      <w:r>
        <w:rPr>
          <w:rFonts w:hint="cs"/>
          <w:cs/>
        </w:rPr>
        <w:t>की</w:t>
      </w:r>
      <w:r>
        <w:rPr>
          <w:cs/>
        </w:rPr>
        <w:t xml:space="preserve"> </w:t>
      </w:r>
      <w:r>
        <w:rPr>
          <w:rFonts w:hint="cs"/>
          <w:cs/>
        </w:rPr>
        <w:t>भूमिका</w:t>
      </w:r>
      <w:r>
        <w:rPr>
          <w:cs/>
        </w:rPr>
        <w:t xml:space="preserve"> </w:t>
      </w:r>
      <w:r>
        <w:rPr>
          <w:rFonts w:hint="cs"/>
          <w:cs/>
        </w:rPr>
        <w:t>का</w:t>
      </w:r>
      <w:r>
        <w:rPr>
          <w:cs/>
        </w:rPr>
        <w:t xml:space="preserve"> </w:t>
      </w:r>
      <w:r>
        <w:rPr>
          <w:rFonts w:hint="cs"/>
          <w:cs/>
        </w:rPr>
        <w:t>वर्णन</w:t>
      </w:r>
      <w:r>
        <w:t>;</w:t>
      </w:r>
    </w:p>
    <w:p w14:paraId="777D6712" w14:textId="77777777" w:rsidR="008749D7" w:rsidRDefault="008749D7" w:rsidP="008749D7">
      <w:pPr>
        <w:pStyle w:val="BodyTextBulleted"/>
      </w:pPr>
      <w:r>
        <w:rPr>
          <w:rFonts w:hint="eastAsia"/>
          <w:cs/>
        </w:rPr>
        <w:t>•</w:t>
      </w:r>
      <w:r>
        <w:rPr>
          <w:cs/>
        </w:rPr>
        <w:t xml:space="preserve"> </w:t>
      </w:r>
      <w:r>
        <w:rPr>
          <w:rFonts w:hint="cs"/>
          <w:cs/>
        </w:rPr>
        <w:t>पद</w:t>
      </w:r>
      <w:r>
        <w:rPr>
          <w:cs/>
        </w:rPr>
        <w:t xml:space="preserve"> 17-20 </w:t>
      </w:r>
      <w:r>
        <w:rPr>
          <w:rFonts w:hint="cs"/>
          <w:cs/>
        </w:rPr>
        <w:t>में</w:t>
      </w:r>
      <w:r>
        <w:rPr>
          <w:cs/>
        </w:rPr>
        <w:t xml:space="preserve"> </w:t>
      </w:r>
      <w:r>
        <w:rPr>
          <w:rFonts w:hint="cs"/>
          <w:cs/>
        </w:rPr>
        <w:t>पौलुस</w:t>
      </w:r>
      <w:r>
        <w:rPr>
          <w:cs/>
        </w:rPr>
        <w:t xml:space="preserve"> </w:t>
      </w:r>
      <w:r>
        <w:rPr>
          <w:rFonts w:hint="cs"/>
          <w:cs/>
        </w:rPr>
        <w:t>की</w:t>
      </w:r>
      <w:r>
        <w:rPr>
          <w:cs/>
        </w:rPr>
        <w:t xml:space="preserve"> </w:t>
      </w:r>
      <w:r>
        <w:rPr>
          <w:rFonts w:hint="cs"/>
          <w:cs/>
        </w:rPr>
        <w:t>विनती</w:t>
      </w:r>
      <w:r>
        <w:t>;</w:t>
      </w:r>
    </w:p>
    <w:p w14:paraId="7D0526F7" w14:textId="20E82589" w:rsidR="000913AD" w:rsidRDefault="008749D7" w:rsidP="008749D7">
      <w:pPr>
        <w:pStyle w:val="BodyTextBulleted"/>
      </w:pPr>
      <w:r>
        <w:rPr>
          <w:rFonts w:hint="eastAsia"/>
          <w:cs/>
        </w:rPr>
        <w:t>•</w:t>
      </w:r>
      <w:r>
        <w:rPr>
          <w:cs/>
        </w:rPr>
        <w:t xml:space="preserve"> </w:t>
      </w:r>
      <w:r>
        <w:rPr>
          <w:rFonts w:hint="cs"/>
          <w:cs/>
        </w:rPr>
        <w:t>और</w:t>
      </w:r>
      <w:r>
        <w:rPr>
          <w:cs/>
        </w:rPr>
        <w:t xml:space="preserve"> </w:t>
      </w:r>
      <w:r>
        <w:rPr>
          <w:rFonts w:hint="cs"/>
          <w:cs/>
        </w:rPr>
        <w:t>पद</w:t>
      </w:r>
      <w:r>
        <w:rPr>
          <w:cs/>
        </w:rPr>
        <w:t xml:space="preserve"> 21 </w:t>
      </w:r>
      <w:r>
        <w:rPr>
          <w:rFonts w:hint="cs"/>
          <w:cs/>
        </w:rPr>
        <w:t>में</w:t>
      </w:r>
      <w:r>
        <w:rPr>
          <w:cs/>
        </w:rPr>
        <w:t xml:space="preserve"> </w:t>
      </w:r>
      <w:r>
        <w:rPr>
          <w:rFonts w:hint="cs"/>
          <w:cs/>
        </w:rPr>
        <w:t>पौलुस</w:t>
      </w:r>
      <w:r>
        <w:rPr>
          <w:cs/>
        </w:rPr>
        <w:t xml:space="preserve"> </w:t>
      </w:r>
      <w:r>
        <w:rPr>
          <w:rFonts w:hint="cs"/>
          <w:cs/>
        </w:rPr>
        <w:t>के</w:t>
      </w:r>
      <w:r>
        <w:rPr>
          <w:cs/>
        </w:rPr>
        <w:t xml:space="preserve"> </w:t>
      </w:r>
      <w:r>
        <w:rPr>
          <w:rFonts w:hint="cs"/>
          <w:cs/>
        </w:rPr>
        <w:t>भरोसे</w:t>
      </w:r>
      <w:r>
        <w:rPr>
          <w:cs/>
        </w:rPr>
        <w:t xml:space="preserve"> </w:t>
      </w:r>
      <w:r>
        <w:rPr>
          <w:rFonts w:hint="cs"/>
          <w:cs/>
        </w:rPr>
        <w:t>का</w:t>
      </w:r>
      <w:r>
        <w:rPr>
          <w:cs/>
        </w:rPr>
        <w:t xml:space="preserve"> </w:t>
      </w:r>
      <w:r>
        <w:rPr>
          <w:rFonts w:hint="cs"/>
          <w:cs/>
        </w:rPr>
        <w:t>कथन</w:t>
      </w:r>
      <w:r>
        <w:rPr>
          <w:cs/>
        </w:rPr>
        <w:t xml:space="preserve"> </w:t>
      </w:r>
      <w:r>
        <w:rPr>
          <w:rFonts w:hint="cs"/>
          <w:cs/>
        </w:rPr>
        <w:t>कि</w:t>
      </w:r>
      <w:r>
        <w:rPr>
          <w:cs/>
        </w:rPr>
        <w:t xml:space="preserve"> </w:t>
      </w:r>
      <w:r>
        <w:rPr>
          <w:rFonts w:hint="cs"/>
          <w:cs/>
        </w:rPr>
        <w:t>उसकी</w:t>
      </w:r>
      <w:r>
        <w:rPr>
          <w:cs/>
        </w:rPr>
        <w:t xml:space="preserve"> </w:t>
      </w:r>
      <w:r>
        <w:rPr>
          <w:rFonts w:hint="cs"/>
          <w:cs/>
        </w:rPr>
        <w:t>विनती</w:t>
      </w:r>
      <w:r>
        <w:rPr>
          <w:cs/>
        </w:rPr>
        <w:t xml:space="preserve"> </w:t>
      </w:r>
      <w:r>
        <w:rPr>
          <w:rFonts w:hint="cs"/>
          <w:cs/>
        </w:rPr>
        <w:t>स्वीकार</w:t>
      </w:r>
      <w:r>
        <w:rPr>
          <w:cs/>
        </w:rPr>
        <w:t xml:space="preserve"> </w:t>
      </w:r>
      <w:r>
        <w:rPr>
          <w:rFonts w:hint="cs"/>
          <w:cs/>
        </w:rPr>
        <w:t>कर</w:t>
      </w:r>
      <w:r>
        <w:rPr>
          <w:cs/>
        </w:rPr>
        <w:t xml:space="preserve"> </w:t>
      </w:r>
      <w:r>
        <w:rPr>
          <w:rFonts w:hint="cs"/>
          <w:cs/>
        </w:rPr>
        <w:t>ली</w:t>
      </w:r>
      <w:r>
        <w:rPr>
          <w:cs/>
        </w:rPr>
        <w:t xml:space="preserve"> </w:t>
      </w:r>
      <w:r>
        <w:rPr>
          <w:rFonts w:hint="cs"/>
          <w:cs/>
        </w:rPr>
        <w:t>जाएगी</w:t>
      </w:r>
      <w:r>
        <w:t>;</w:t>
      </w:r>
    </w:p>
    <w:p w14:paraId="49B4C7E4" w14:textId="72A64153" w:rsidR="000913AD" w:rsidRPr="00E72CB2" w:rsidRDefault="00452D45" w:rsidP="004328F0">
      <w:pPr>
        <w:pStyle w:val="BodyText0"/>
      </w:pPr>
      <w:r>
        <w:rPr>
          <w:cs/>
        </w:rPr>
        <mc:AlternateContent>
          <mc:Choice Requires="wps">
            <w:drawing>
              <wp:anchor distT="0" distB="0" distL="114300" distR="114300" simplePos="0" relativeHeight="251852800" behindDoc="0" locked="1" layoutInCell="1" allowOverlap="1" wp14:anchorId="6F250110" wp14:editId="3BAE289B">
                <wp:simplePos x="0" y="0"/>
                <wp:positionH relativeFrom="leftMargin">
                  <wp:posOffset>419100</wp:posOffset>
                </wp:positionH>
                <wp:positionV relativeFrom="line">
                  <wp:posOffset>0</wp:posOffset>
                </wp:positionV>
                <wp:extent cx="356235" cy="356235"/>
                <wp:effectExtent l="0" t="0" r="0" b="0"/>
                <wp:wrapNone/>
                <wp:docPr id="48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D4E6B" w14:textId="3E02DB0F" w:rsidR="00452D45" w:rsidRPr="00A535F7" w:rsidRDefault="00452D45"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0110"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KX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fTzzRdK&#10;DGtwSNvyR3k7o6RWVSXiWCNNrfU5Ru8sxofuK3Rv7j1eRvSddE38RVwE/Uj4+Uqy6ALheDmbL6az&#10;OSUcXRcbs2evj63z4ZuAhkSjoA5nmKhlp40PfegQEmsZWCut0xy1IW1BF7P5OD24ejC5NlgjQuhb&#10;jVbo9l1CfrsY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IpcpAgAATwQAAA4AAAAAAAAAAAAAAAAALgIAAGRycy9lMm9E&#10;b2MueG1sUEsBAi0AFAAGAAgAAAAhAI1nQ9zcAAAABgEAAA8AAAAAAAAAAAAAAAAAgwQAAGRycy9k&#10;b3ducmV2LnhtbFBLBQYAAAAABAAEAPMAAACMBQAAAAA=&#10;" filled="f" stroked="f" strokeweight=".5pt">
                <v:textbox inset="0,0,0,0">
                  <w:txbxContent>
                    <w:p w14:paraId="6BAD4E6B" w14:textId="3E02DB0F" w:rsidR="00452D45" w:rsidRPr="00A535F7" w:rsidRDefault="00452D45" w:rsidP="00A535F7">
                      <w:pPr>
                        <w:pStyle w:val="ParaNumbering"/>
                      </w:pPr>
                      <w:r>
                        <w:t>093</w:t>
                      </w:r>
                    </w:p>
                  </w:txbxContent>
                </v:textbox>
                <w10:wrap anchorx="margin" anchory="line"/>
                <w10:anchorlock/>
              </v:shape>
            </w:pict>
          </mc:Fallback>
        </mc:AlternateContent>
      </w:r>
      <w:r w:rsidR="008749D7" w:rsidRPr="008749D7">
        <w:rPr>
          <w:rFonts w:hint="cs"/>
          <w:cs/>
        </w:rPr>
        <w:t>आइए</w:t>
      </w:r>
      <w:r w:rsidR="008749D7" w:rsidRPr="008749D7">
        <w:t xml:space="preserve">, </w:t>
      </w:r>
      <w:r w:rsidR="008749D7" w:rsidRPr="008749D7">
        <w:rPr>
          <w:rFonts w:hint="cs"/>
          <w:cs/>
        </w:rPr>
        <w:t>वकील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भूमिका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वर्णन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मुड़ने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आरंभ</w:t>
      </w:r>
      <w:r w:rsidR="008749D7" w:rsidRPr="008749D7">
        <w:rPr>
          <w:cs/>
        </w:rPr>
        <w:t xml:space="preserve"> </w:t>
      </w:r>
      <w:r w:rsidR="008749D7" w:rsidRPr="008749D7">
        <w:rPr>
          <w:rFonts w:hint="cs"/>
          <w:cs/>
        </w:rPr>
        <w:t>करें।</w:t>
      </w:r>
    </w:p>
    <w:p w14:paraId="51384405" w14:textId="1D1B6FAE" w:rsidR="004328F0" w:rsidRDefault="008749D7" w:rsidP="004328F0">
      <w:pPr>
        <w:pStyle w:val="BulletHeading"/>
      </w:pPr>
      <w:bookmarkStart w:id="45" w:name="_Toc20656039"/>
      <w:bookmarkStart w:id="46" w:name="_Toc21210762"/>
      <w:bookmarkStart w:id="47" w:name="_Toc80709468"/>
      <w:r w:rsidRPr="008749D7">
        <w:rPr>
          <w:rFonts w:hint="cs"/>
          <w:cs/>
        </w:rPr>
        <w:t>वकील</w:t>
      </w:r>
      <w:r w:rsidRPr="008749D7">
        <w:rPr>
          <w:cs/>
        </w:rPr>
        <w:t xml:space="preserve"> </w:t>
      </w:r>
      <w:r w:rsidRPr="008749D7">
        <w:rPr>
          <w:rFonts w:hint="cs"/>
          <w:cs/>
        </w:rPr>
        <w:t>के</w:t>
      </w:r>
      <w:r w:rsidRPr="008749D7">
        <w:rPr>
          <w:cs/>
        </w:rPr>
        <w:t xml:space="preserve"> </w:t>
      </w:r>
      <w:r w:rsidRPr="008749D7">
        <w:rPr>
          <w:rFonts w:hint="cs"/>
          <w:cs/>
        </w:rPr>
        <w:t>रूप</w:t>
      </w:r>
      <w:r w:rsidRPr="008749D7">
        <w:rPr>
          <w:cs/>
        </w:rPr>
        <w:t xml:space="preserve"> </w:t>
      </w:r>
      <w:r w:rsidRPr="008749D7">
        <w:rPr>
          <w:rFonts w:hint="cs"/>
          <w:cs/>
        </w:rPr>
        <w:t>में</w:t>
      </w:r>
      <w:r w:rsidRPr="008749D7">
        <w:rPr>
          <w:cs/>
        </w:rPr>
        <w:t xml:space="preserve"> </w:t>
      </w:r>
      <w:r w:rsidRPr="008749D7">
        <w:rPr>
          <w:rFonts w:hint="cs"/>
          <w:cs/>
        </w:rPr>
        <w:t>पौलुस</w:t>
      </w:r>
      <w:bookmarkEnd w:id="45"/>
      <w:bookmarkEnd w:id="46"/>
      <w:bookmarkEnd w:id="47"/>
    </w:p>
    <w:p w14:paraId="4743470C" w14:textId="08FEE83E" w:rsidR="000913AD" w:rsidRPr="00E72CB2" w:rsidRDefault="00452D45" w:rsidP="004328F0">
      <w:pPr>
        <w:pStyle w:val="BodyText0"/>
      </w:pPr>
      <w:r w:rsidRPr="00452D45">
        <w:rPr>
          <w:rFonts w:eastAsia="Arial Unicode MS"/>
          <w:cs/>
        </w:rPr>
        <mc:AlternateContent>
          <mc:Choice Requires="wps">
            <w:drawing>
              <wp:anchor distT="0" distB="0" distL="114300" distR="114300" simplePos="0" relativeHeight="251854848" behindDoc="0" locked="1" layoutInCell="1" allowOverlap="1" wp14:anchorId="32FF3705" wp14:editId="2F1B0C28">
                <wp:simplePos x="0" y="0"/>
                <wp:positionH relativeFrom="leftMargin">
                  <wp:posOffset>419100</wp:posOffset>
                </wp:positionH>
                <wp:positionV relativeFrom="line">
                  <wp:posOffset>0</wp:posOffset>
                </wp:positionV>
                <wp:extent cx="356235" cy="356235"/>
                <wp:effectExtent l="0" t="0" r="0" b="0"/>
                <wp:wrapNone/>
                <wp:docPr id="48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A6DE9" w14:textId="78AD0698" w:rsidR="00452D45" w:rsidRPr="00A535F7" w:rsidRDefault="00452D45"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3705"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15grgpAgAATwQAAA4AAAAAAAAAAAAAAAAALgIAAGRycy9lMm9E&#10;b2MueG1sUEsBAi0AFAAGAAgAAAAhAI1nQ9zcAAAABgEAAA8AAAAAAAAAAAAAAAAAgwQAAGRycy9k&#10;b3ducmV2LnhtbFBLBQYAAAAABAAEAPMAAACMBQAAAAA=&#10;" filled="f" stroked="f" strokeweight=".5pt">
                <v:textbox inset="0,0,0,0">
                  <w:txbxContent>
                    <w:p w14:paraId="5BAA6DE9" w14:textId="78AD0698" w:rsidR="00452D45" w:rsidRPr="00A535F7" w:rsidRDefault="00452D45" w:rsidP="00A535F7">
                      <w:pPr>
                        <w:pStyle w:val="ParaNumbering"/>
                      </w:pPr>
                      <w:r>
                        <w:t>094</w:t>
                      </w:r>
                    </w:p>
                  </w:txbxContent>
                </v:textbox>
                <w10:wrap anchorx="margin" anchory="line"/>
                <w10:anchorlock/>
              </v:shape>
            </w:pict>
          </mc:Fallback>
        </mc:AlternateConten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पद</w:t>
      </w:r>
      <w:r w:rsidR="008749D7" w:rsidRPr="008749D7">
        <w:rPr>
          <w:rFonts w:eastAsia="Arial Unicode MS"/>
          <w:cs/>
        </w:rPr>
        <w:t xml:space="preserve"> 8-10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सुनें</w:t>
      </w:r>
      <w:r w:rsidR="00AD5CD4" w:rsidRPr="00AD5CD4">
        <w:rPr>
          <w:rFonts w:hint="cs"/>
          <w:cs/>
        </w:rPr>
        <w:t xml:space="preserve"> </w:t>
      </w:r>
      <w:r w:rsidR="00AD5CD4">
        <w:rPr>
          <w:rFonts w:hint="cs"/>
          <w:cs/>
        </w:rPr>
        <w:t>:</w:t>
      </w:r>
    </w:p>
    <w:p w14:paraId="7B097BFC" w14:textId="200EB7A3" w:rsidR="000913AD" w:rsidRPr="004328F0" w:rsidRDefault="00452D45" w:rsidP="004328F0">
      <w:pPr>
        <w:pStyle w:val="Quotations"/>
      </w:pPr>
      <w:r>
        <w:rPr>
          <w:cs/>
        </w:rPr>
        <mc:AlternateContent>
          <mc:Choice Requires="wps">
            <w:drawing>
              <wp:anchor distT="0" distB="0" distL="114300" distR="114300" simplePos="0" relativeHeight="251856896" behindDoc="0" locked="1" layoutInCell="1" allowOverlap="1" wp14:anchorId="6FA7AE92" wp14:editId="5759E7B6">
                <wp:simplePos x="0" y="0"/>
                <wp:positionH relativeFrom="leftMargin">
                  <wp:posOffset>419100</wp:posOffset>
                </wp:positionH>
                <wp:positionV relativeFrom="line">
                  <wp:posOffset>0</wp:posOffset>
                </wp:positionV>
                <wp:extent cx="356235" cy="356235"/>
                <wp:effectExtent l="0" t="0" r="0" b="0"/>
                <wp:wrapNone/>
                <wp:docPr id="48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14346" w14:textId="606D90B2" w:rsidR="00452D45" w:rsidRPr="00A535F7" w:rsidRDefault="00452D45"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AE92"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O+1ApAgAATwQAAA4AAAAAAAAAAAAAAAAALgIAAGRycy9lMm9E&#10;b2MueG1sUEsBAi0AFAAGAAgAAAAhAI1nQ9zcAAAABgEAAA8AAAAAAAAAAAAAAAAAgwQAAGRycy9k&#10;b3ducmV2LnhtbFBLBQYAAAAABAAEAPMAAACMBQAAAAA=&#10;" filled="f" stroked="f" strokeweight=".5pt">
                <v:textbox inset="0,0,0,0">
                  <w:txbxContent>
                    <w:p w14:paraId="3DD14346" w14:textId="606D90B2" w:rsidR="00452D45" w:rsidRPr="00A535F7" w:rsidRDefault="00452D45" w:rsidP="00A535F7">
                      <w:pPr>
                        <w:pStyle w:val="ParaNumbering"/>
                      </w:pPr>
                      <w:r>
                        <w:t>095</w:t>
                      </w:r>
                    </w:p>
                  </w:txbxContent>
                </v:textbox>
                <w10:wrap anchorx="margin" anchory="line"/>
                <w10:anchorlock/>
              </v:shape>
            </w:pict>
          </mc:Fallback>
        </mc:AlternateContent>
      </w:r>
      <w:r w:rsidR="008749D7" w:rsidRPr="008749D7">
        <w:rPr>
          <w:rFonts w:hint="cs"/>
          <w:cs/>
        </w:rPr>
        <w:t>यद्यपि</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बड़ा</w:t>
      </w:r>
      <w:r w:rsidR="008749D7" w:rsidRPr="008749D7">
        <w:rPr>
          <w:cs/>
        </w:rPr>
        <w:t xml:space="preserve"> </w:t>
      </w:r>
      <w:r w:rsidR="008749D7" w:rsidRPr="008749D7">
        <w:rPr>
          <w:rFonts w:hint="cs"/>
          <w:cs/>
        </w:rPr>
        <w:t>हियाव</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ठीक</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उस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तौभी</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बूढ़े</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यीशु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भला</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पड़ा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बच्चे</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जन्मा</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8-10)</w:t>
      </w:r>
    </w:p>
    <w:p w14:paraId="2B8241CE" w14:textId="14AD8852" w:rsidR="008749D7" w:rsidRPr="008749D7" w:rsidRDefault="00452D45" w:rsidP="008749D7">
      <w:pPr>
        <w:pStyle w:val="BodyText0"/>
      </w:pPr>
      <w:r>
        <w:rPr>
          <w:cs/>
        </w:rPr>
        <mc:AlternateContent>
          <mc:Choice Requires="wps">
            <w:drawing>
              <wp:anchor distT="0" distB="0" distL="114300" distR="114300" simplePos="0" relativeHeight="251858944" behindDoc="0" locked="1" layoutInCell="1" allowOverlap="1" wp14:anchorId="60535D05" wp14:editId="64316E1B">
                <wp:simplePos x="0" y="0"/>
                <wp:positionH relativeFrom="leftMargin">
                  <wp:posOffset>419100</wp:posOffset>
                </wp:positionH>
                <wp:positionV relativeFrom="line">
                  <wp:posOffset>0</wp:posOffset>
                </wp:positionV>
                <wp:extent cx="356235" cy="356235"/>
                <wp:effectExtent l="0" t="0" r="0" b="0"/>
                <wp:wrapNone/>
                <wp:docPr id="49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765BD3" w14:textId="337C4F24" w:rsidR="00452D45" w:rsidRPr="00A535F7" w:rsidRDefault="00452D45"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5D05"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iv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S+TH&#10;MI1D2pU/yuWCkrqpKhHHGmlqrc8xem8xPnRfoXtz7/Eyou+k0/EXcRH0Y8LLjWTRBcLxcjZfTGdz&#10;Sji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oxorygCAABPBAAADgAAAAAAAAAAAAAAAAAuAgAAZHJzL2Uyb0Rv&#10;Yy54bWxQSwECLQAUAAYACAAAACEAjWdD3NwAAAAGAQAADwAAAAAAAAAAAAAAAACCBAAAZHJzL2Rv&#10;d25yZXYueG1sUEsFBgAAAAAEAAQA8wAAAIsFAAAAAA==&#10;" filled="f" stroked="f" strokeweight=".5pt">
                <v:textbox inset="0,0,0,0">
                  <w:txbxContent>
                    <w:p w14:paraId="61765BD3" w14:textId="337C4F24" w:rsidR="00452D45" w:rsidRPr="00A535F7" w:rsidRDefault="00452D45" w:rsidP="00A535F7">
                      <w:pPr>
                        <w:pStyle w:val="ParaNumbering"/>
                      </w:pPr>
                      <w:r>
                        <w:t>096</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उसके</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उचित</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अपेक्षा</w:t>
      </w:r>
      <w:r w:rsidR="008749D7" w:rsidRPr="008749D7">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जिसने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परवाह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प्रकट</w:t>
      </w:r>
      <w:r w:rsidR="008749D7" w:rsidRPr="008749D7">
        <w:rPr>
          <w:cs/>
        </w:rPr>
        <w:t xml:space="preserve"> </w:t>
      </w:r>
      <w:r w:rsidR="008749D7" w:rsidRPr="008749D7">
        <w:rPr>
          <w:rFonts w:hint="cs"/>
          <w:cs/>
        </w:rPr>
        <w:t>किया।</w:t>
      </w:r>
    </w:p>
    <w:p w14:paraId="3F23481D" w14:textId="210E5956" w:rsidR="008749D7" w:rsidRPr="008749D7" w:rsidRDefault="00452D45" w:rsidP="008749D7">
      <w:pPr>
        <w:pStyle w:val="BodyText0"/>
      </w:pPr>
      <w:r>
        <w:rPr>
          <w:cs/>
        </w:rPr>
        <mc:AlternateContent>
          <mc:Choice Requires="wps">
            <w:drawing>
              <wp:anchor distT="0" distB="0" distL="114300" distR="114300" simplePos="0" relativeHeight="251860992" behindDoc="0" locked="1" layoutInCell="1" allowOverlap="1" wp14:anchorId="3E860ABD" wp14:editId="5AB4C689">
                <wp:simplePos x="0" y="0"/>
                <wp:positionH relativeFrom="leftMargin">
                  <wp:posOffset>419100</wp:posOffset>
                </wp:positionH>
                <wp:positionV relativeFrom="line">
                  <wp:posOffset>0</wp:posOffset>
                </wp:positionV>
                <wp:extent cx="356235" cy="356235"/>
                <wp:effectExtent l="0" t="0" r="0" b="0"/>
                <wp:wrapNone/>
                <wp:docPr id="49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C01D0" w14:textId="1CE281B1" w:rsidR="00452D45" w:rsidRPr="00A535F7" w:rsidRDefault="00452D45"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0ABD"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oFsDygCAABQBAAADgAAAAAAAAAAAAAAAAAuAgAAZHJzL2Uyb0Rv&#10;Yy54bWxQSwECLQAUAAYACAAAACEAjWdD3NwAAAAGAQAADwAAAAAAAAAAAAAAAACCBAAAZHJzL2Rv&#10;d25yZXYueG1sUEsFBgAAAAAEAAQA8wAAAIsFAAAAAA==&#10;" filled="f" stroked="f" strokeweight=".5pt">
                <v:textbox inset="0,0,0,0">
                  <w:txbxContent>
                    <w:p w14:paraId="48EC01D0" w14:textId="1CE281B1" w:rsidR="00452D45" w:rsidRPr="00A535F7" w:rsidRDefault="00452D45" w:rsidP="00A535F7">
                      <w:pPr>
                        <w:pStyle w:val="ParaNumbering"/>
                      </w:pPr>
                      <w:r>
                        <w:t>097</w:t>
                      </w:r>
                    </w:p>
                  </w:txbxContent>
                </v:textbox>
                <w10:wrap anchorx="margin" anchory="line"/>
                <w10:anchorlock/>
              </v:shape>
            </w:pict>
          </mc:Fallback>
        </mc:AlternateContent>
      </w:r>
      <w:r w:rsidR="008749D7" w:rsidRPr="008749D7">
        <w:rPr>
          <w:rFonts w:hint="cs"/>
          <w:cs/>
        </w:rPr>
        <w:t>इस</w:t>
      </w:r>
      <w:r w:rsidR="008749D7" w:rsidRPr="008749D7">
        <w:rPr>
          <w:cs/>
        </w:rPr>
        <w:t xml:space="preserve"> </w:t>
      </w:r>
      <w:r w:rsidR="008749D7" w:rsidRPr="008749D7">
        <w:rPr>
          <w:rFonts w:hint="cs"/>
          <w:cs/>
        </w:rPr>
        <w:t>अनुच्छेद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आवश्यकता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पड़े</w:t>
      </w:r>
      <w:r w:rsidR="008749D7" w:rsidRPr="008749D7">
        <w:rPr>
          <w:cs/>
        </w:rPr>
        <w:t xml:space="preserve"> </w:t>
      </w:r>
      <w:r w:rsidR="008749D7" w:rsidRPr="008749D7">
        <w:rPr>
          <w:rFonts w:hint="cs"/>
          <w:cs/>
        </w:rPr>
        <w:t>कमजोर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वृद्ध</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उन</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अन्य</w:t>
      </w:r>
      <w:r w:rsidR="008749D7" w:rsidRPr="008749D7">
        <w:rPr>
          <w:cs/>
        </w:rPr>
        <w:t xml:space="preserve"> </w:t>
      </w:r>
      <w:r w:rsidR="008749D7" w:rsidRPr="008749D7">
        <w:rPr>
          <w:rFonts w:hint="cs"/>
          <w:cs/>
        </w:rPr>
        <w:t>पत्रियों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कड़ी</w:t>
      </w:r>
      <w:r w:rsidR="008749D7" w:rsidRPr="008749D7">
        <w:rPr>
          <w:cs/>
        </w:rPr>
        <w:t xml:space="preserve"> </w:t>
      </w:r>
      <w:r w:rsidR="008749D7" w:rsidRPr="008749D7">
        <w:rPr>
          <w:rFonts w:hint="cs"/>
          <w:cs/>
        </w:rPr>
        <w:t>लेखन</w:t>
      </w:r>
      <w:r w:rsidR="008749D7" w:rsidRPr="008749D7">
        <w:rPr>
          <w:cs/>
        </w:rPr>
        <w:t xml:space="preserve"> </w:t>
      </w:r>
      <w:r w:rsidR="008749D7" w:rsidRPr="008749D7">
        <w:rPr>
          <w:rFonts w:hint="cs"/>
          <w:cs/>
        </w:rPr>
        <w:t>शैली</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परिचित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यह</w:t>
      </w:r>
      <w:r w:rsidR="008749D7" w:rsidRPr="008749D7">
        <w:rPr>
          <w:cs/>
        </w:rPr>
        <w:t xml:space="preserve"> </w:t>
      </w:r>
      <w:r w:rsidR="008749D7" w:rsidRPr="008749D7">
        <w:rPr>
          <w:rFonts w:hint="cs"/>
          <w:cs/>
        </w:rPr>
        <w:t>काफी</w:t>
      </w:r>
      <w:r w:rsidR="008749D7" w:rsidRPr="008749D7">
        <w:rPr>
          <w:cs/>
        </w:rPr>
        <w:t xml:space="preserve"> </w:t>
      </w:r>
      <w:r w:rsidR="008749D7" w:rsidRPr="008749D7">
        <w:rPr>
          <w:rFonts w:hint="cs"/>
          <w:cs/>
        </w:rPr>
        <w:t>असामान्य</w:t>
      </w:r>
      <w:r w:rsidR="008749D7" w:rsidRPr="008749D7">
        <w:rPr>
          <w:cs/>
        </w:rPr>
        <w:t xml:space="preserve"> </w:t>
      </w:r>
      <w:r w:rsidR="008749D7" w:rsidRPr="008749D7">
        <w:rPr>
          <w:rFonts w:hint="cs"/>
          <w:cs/>
        </w:rPr>
        <w:t>प्रतीत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आखिरकार</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सामान्यत</w:t>
      </w:r>
      <w:r w:rsidR="008749D7" w:rsidRPr="008749D7">
        <w:rPr>
          <w:cs/>
        </w:rPr>
        <w:t xml:space="preserve">: </w:t>
      </w:r>
      <w:r w:rsidR="008749D7" w:rsidRPr="008749D7">
        <w:rPr>
          <w:rFonts w:hint="cs"/>
          <w:cs/>
        </w:rPr>
        <w:t>मांग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सम्मान</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शिक्षा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समर्पित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कोमल</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चतुराई</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निकालने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प्रयास</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नहीं।</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केवल</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सच्चे</w:t>
      </w:r>
      <w:r w:rsidR="008749D7" w:rsidRPr="008749D7">
        <w:rPr>
          <w:cs/>
        </w:rPr>
        <w:t xml:space="preserve"> </w:t>
      </w:r>
      <w:r w:rsidR="008749D7" w:rsidRPr="008749D7">
        <w:rPr>
          <w:rFonts w:hint="cs"/>
          <w:cs/>
        </w:rPr>
        <w:t>व्यक्तित्व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पत्रियों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देखते</w:t>
      </w:r>
      <w:r w:rsidR="008749D7" w:rsidRPr="008749D7">
        <w:rPr>
          <w:cs/>
        </w:rPr>
        <w:t xml:space="preserve"> </w:t>
      </w:r>
      <w:r w:rsidR="008749D7" w:rsidRPr="008749D7">
        <w:rPr>
          <w:rFonts w:hint="cs"/>
          <w:cs/>
        </w:rPr>
        <w:t>हैं।</w:t>
      </w:r>
    </w:p>
    <w:p w14:paraId="29C8268A" w14:textId="113E07C0" w:rsidR="000913AD" w:rsidRPr="00E72CB2" w:rsidRDefault="00452D45" w:rsidP="008749D7">
      <w:pPr>
        <w:pStyle w:val="BodyText0"/>
      </w:pPr>
      <w:r>
        <w:rPr>
          <w:cs/>
        </w:rPr>
        <mc:AlternateContent>
          <mc:Choice Requires="wps">
            <w:drawing>
              <wp:anchor distT="0" distB="0" distL="114300" distR="114300" simplePos="0" relativeHeight="251863040" behindDoc="0" locked="1" layoutInCell="1" allowOverlap="1" wp14:anchorId="207531DC" wp14:editId="0206D20C">
                <wp:simplePos x="0" y="0"/>
                <wp:positionH relativeFrom="leftMargin">
                  <wp:posOffset>419100</wp:posOffset>
                </wp:positionH>
                <wp:positionV relativeFrom="line">
                  <wp:posOffset>0</wp:posOffset>
                </wp:positionV>
                <wp:extent cx="356235" cy="356235"/>
                <wp:effectExtent l="0" t="0" r="0" b="0"/>
                <wp:wrapNone/>
                <wp:docPr id="49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A5B8D" w14:textId="00691F59" w:rsidR="00452D45" w:rsidRPr="00A535F7" w:rsidRDefault="00452D45"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31DC"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83KAIAAFA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e3fNygCAABQBAAADgAAAAAAAAAAAAAAAAAuAgAAZHJzL2Uyb0Rv&#10;Yy54bWxQSwECLQAUAAYACAAAACEAjWdD3NwAAAAGAQAADwAAAAAAAAAAAAAAAACCBAAAZHJzL2Rv&#10;d25yZXYueG1sUEsFBgAAAAAEAAQA8wAAAIsFAAAAAA==&#10;" filled="f" stroked="f" strokeweight=".5pt">
                <v:textbox inset="0,0,0,0">
                  <w:txbxContent>
                    <w:p w14:paraId="744A5B8D" w14:textId="00691F59" w:rsidR="00452D45" w:rsidRPr="00A535F7" w:rsidRDefault="00452D45" w:rsidP="00A535F7">
                      <w:pPr>
                        <w:pStyle w:val="ParaNumbering"/>
                      </w:pPr>
                      <w:r>
                        <w:t>098</w:t>
                      </w:r>
                    </w:p>
                  </w:txbxContent>
                </v:textbox>
                <w10:wrap anchorx="margin" anchory="line"/>
                <w10:anchorlock/>
              </v:shape>
            </w:pict>
          </mc:Fallback>
        </mc:AlternateContent>
      </w:r>
      <w:r w:rsidR="008749D7" w:rsidRPr="008749D7">
        <w:rPr>
          <w:rFonts w:hint="cs"/>
          <w:cs/>
        </w:rPr>
        <w:t>सुनें</w:t>
      </w:r>
      <w:r w:rsidR="008749D7" w:rsidRPr="008749D7">
        <w:rPr>
          <w:cs/>
        </w:rPr>
        <w:t xml:space="preserve"> 2</w:t>
      </w:r>
      <w:r w:rsidR="008749D7" w:rsidRPr="008749D7">
        <w:rPr>
          <w:rFonts w:hint="cs"/>
          <w:cs/>
        </w:rPr>
        <w:t>कुरिन्थियों</w:t>
      </w:r>
      <w:r w:rsidR="008749D7" w:rsidRPr="008749D7">
        <w:rPr>
          <w:cs/>
        </w:rPr>
        <w:t xml:space="preserve"> 10:10 </w:t>
      </w:r>
      <w:r w:rsidR="008749D7" w:rsidRPr="008749D7">
        <w:rPr>
          <w:rFonts w:hint="cs"/>
          <w:cs/>
        </w:rPr>
        <w:t>में</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आलोचकों</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दूसरे</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थी</w:t>
      </w:r>
      <w:r w:rsidR="00AD5CD4" w:rsidRPr="00AD5CD4">
        <w:rPr>
          <w:rFonts w:hint="cs"/>
          <w:cs/>
        </w:rPr>
        <w:t xml:space="preserve"> </w:t>
      </w:r>
      <w:r w:rsidR="00AD5CD4">
        <w:rPr>
          <w:rFonts w:hint="cs"/>
          <w:cs/>
        </w:rPr>
        <w:t>:</w:t>
      </w:r>
    </w:p>
    <w:p w14:paraId="7E7B373F" w14:textId="7D95E452" w:rsidR="000913AD" w:rsidRPr="004328F0" w:rsidRDefault="00452D45" w:rsidP="004328F0">
      <w:pPr>
        <w:pStyle w:val="Quotations"/>
      </w:pPr>
      <w:r>
        <w:rPr>
          <w:cs/>
        </w:rPr>
        <mc:AlternateContent>
          <mc:Choice Requires="wps">
            <w:drawing>
              <wp:anchor distT="0" distB="0" distL="114300" distR="114300" simplePos="0" relativeHeight="251865088" behindDoc="0" locked="1" layoutInCell="1" allowOverlap="1" wp14:anchorId="7A6511ED" wp14:editId="1C8DABDC">
                <wp:simplePos x="0" y="0"/>
                <wp:positionH relativeFrom="leftMargin">
                  <wp:posOffset>419100</wp:posOffset>
                </wp:positionH>
                <wp:positionV relativeFrom="line">
                  <wp:posOffset>0</wp:posOffset>
                </wp:positionV>
                <wp:extent cx="356235" cy="356235"/>
                <wp:effectExtent l="0" t="0" r="0" b="0"/>
                <wp:wrapNone/>
                <wp:docPr id="49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B2421" w14:textId="57E12C28" w:rsidR="00452D45" w:rsidRPr="00A535F7" w:rsidRDefault="00452D45"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11ED"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7k3cpAgAAUAQAAA4AAAAAAAAAAAAAAAAALgIAAGRycy9lMm9E&#10;b2MueG1sUEsBAi0AFAAGAAgAAAAhAI1nQ9zcAAAABgEAAA8AAAAAAAAAAAAAAAAAgwQAAGRycy9k&#10;b3ducmV2LnhtbFBLBQYAAAAABAAEAPMAAACMBQAAAAA=&#10;" filled="f" stroked="f" strokeweight=".5pt">
                <v:textbox inset="0,0,0,0">
                  <w:txbxContent>
                    <w:p w14:paraId="61AB2421" w14:textId="57E12C28" w:rsidR="00452D45" w:rsidRPr="00A535F7" w:rsidRDefault="00452D45" w:rsidP="00A535F7">
                      <w:pPr>
                        <w:pStyle w:val="ParaNumbering"/>
                      </w:pPr>
                      <w:r>
                        <w:t>099</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कहते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पत्रियां</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गम्भीर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प्रभावशाली</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जब</w:t>
      </w:r>
      <w:r w:rsidR="008749D7" w:rsidRPr="008749D7">
        <w:rPr>
          <w:cs/>
        </w:rPr>
        <w:t xml:space="preserve"> </w:t>
      </w:r>
      <w:r w:rsidR="008749D7" w:rsidRPr="008749D7">
        <w:rPr>
          <w:rFonts w:hint="cs"/>
          <w:cs/>
        </w:rPr>
        <w:t>देखते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देह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निर्बल</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वक्तव्य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हल्का</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पड़ता</w:t>
      </w:r>
      <w:r w:rsidR="008749D7" w:rsidRPr="008749D7">
        <w:rPr>
          <w:cs/>
        </w:rPr>
        <w:t xml:space="preserve"> </w:t>
      </w:r>
      <w:r w:rsidR="008749D7" w:rsidRPr="008749D7">
        <w:rPr>
          <w:rFonts w:hint="cs"/>
          <w:cs/>
        </w:rPr>
        <w:t>है।</w:t>
      </w:r>
      <w:r w:rsidR="008749D7" w:rsidRPr="008749D7">
        <w:rPr>
          <w:cs/>
        </w:rPr>
        <w:t xml:space="preserve"> (2</w:t>
      </w:r>
      <w:r w:rsidR="008749D7" w:rsidRPr="008749D7">
        <w:rPr>
          <w:rFonts w:hint="cs"/>
          <w:cs/>
        </w:rPr>
        <w:t>कुरिन्थियों</w:t>
      </w:r>
      <w:r w:rsidR="008749D7" w:rsidRPr="008749D7">
        <w:rPr>
          <w:cs/>
        </w:rPr>
        <w:t xml:space="preserve"> 10:10)</w:t>
      </w:r>
    </w:p>
    <w:p w14:paraId="633B3C62" w14:textId="270685DE" w:rsidR="008749D7" w:rsidRPr="008749D7" w:rsidRDefault="00452D45" w:rsidP="008749D7">
      <w:pPr>
        <w:pStyle w:val="BodyText0"/>
      </w:pPr>
      <w:r>
        <w:rPr>
          <w:cs/>
        </w:rPr>
        <w:lastRenderedPageBreak/>
        <mc:AlternateContent>
          <mc:Choice Requires="wps">
            <w:drawing>
              <wp:anchor distT="0" distB="0" distL="114300" distR="114300" simplePos="0" relativeHeight="251867136" behindDoc="0" locked="1" layoutInCell="1" allowOverlap="1" wp14:anchorId="404A696B" wp14:editId="02AC06CE">
                <wp:simplePos x="0" y="0"/>
                <wp:positionH relativeFrom="leftMargin">
                  <wp:posOffset>419100</wp:posOffset>
                </wp:positionH>
                <wp:positionV relativeFrom="line">
                  <wp:posOffset>0</wp:posOffset>
                </wp:positionV>
                <wp:extent cx="356235" cy="356235"/>
                <wp:effectExtent l="0" t="0" r="0" b="0"/>
                <wp:wrapNone/>
                <wp:docPr id="49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107D6" w14:textId="2B3244AE" w:rsidR="00452D45" w:rsidRPr="00A535F7" w:rsidRDefault="00452D45"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696B"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EHsTKgIAAFEEAAAOAAAAAAAAAAAAAAAAAC4CAABkcnMvZTJv&#10;RG9jLnhtbFBLAQItABQABgAIAAAAIQCNZ0Pc3AAAAAYBAAAPAAAAAAAAAAAAAAAAAIQEAABkcnMv&#10;ZG93bnJldi54bWxQSwUGAAAAAAQABADzAAAAjQUAAAAA&#10;" filled="f" stroked="f" strokeweight=".5pt">
                <v:textbox inset="0,0,0,0">
                  <w:txbxContent>
                    <w:p w14:paraId="4F3107D6" w14:textId="2B3244AE" w:rsidR="00452D45" w:rsidRPr="00A535F7" w:rsidRDefault="00452D45" w:rsidP="00A535F7">
                      <w:pPr>
                        <w:pStyle w:val="ParaNumbering"/>
                      </w:pPr>
                      <w:r>
                        <w:t>100</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आलोचकों</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पत्रियों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प्रभावशाली</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व्यक्तित्व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नम्र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निरहंकारी</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आलोचना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व्यक्तित्व</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काफी</w:t>
      </w:r>
      <w:r w:rsidR="008749D7" w:rsidRPr="008749D7">
        <w:rPr>
          <w:cs/>
        </w:rPr>
        <w:t xml:space="preserve"> </w:t>
      </w:r>
      <w:r w:rsidR="008749D7" w:rsidRPr="008749D7">
        <w:rPr>
          <w:rFonts w:hint="cs"/>
          <w:cs/>
        </w:rPr>
        <w:t>शांत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इससे</w:t>
      </w:r>
      <w:r w:rsidR="008749D7" w:rsidRPr="008749D7">
        <w:rPr>
          <w:cs/>
        </w:rPr>
        <w:t xml:space="preserve"> </w:t>
      </w:r>
      <w:r w:rsidR="008749D7" w:rsidRPr="008749D7">
        <w:rPr>
          <w:rFonts w:hint="cs"/>
          <w:cs/>
        </w:rPr>
        <w:t>हमें</w:t>
      </w:r>
      <w:r w:rsidR="008749D7" w:rsidRPr="008749D7">
        <w:rPr>
          <w:cs/>
        </w:rPr>
        <w:t xml:space="preserve"> </w:t>
      </w:r>
      <w:r w:rsidR="008749D7" w:rsidRPr="008749D7">
        <w:rPr>
          <w:rFonts w:hint="cs"/>
          <w:cs/>
        </w:rPr>
        <w:t>चकित</w:t>
      </w:r>
      <w:r w:rsidR="008749D7" w:rsidRPr="008749D7">
        <w:rPr>
          <w:cs/>
        </w:rPr>
        <w:t xml:space="preserve"> </w:t>
      </w:r>
      <w:r w:rsidR="008749D7" w:rsidRPr="008749D7">
        <w:rPr>
          <w:rFonts w:hint="cs"/>
          <w:cs/>
        </w:rPr>
        <w:t>नहीं</w:t>
      </w:r>
      <w:r w:rsidR="00EA4C5B">
        <w:rPr>
          <w:cs/>
        </w:rPr>
        <w:t xml:space="preserve"> </w:t>
      </w:r>
      <w:r w:rsidR="008749D7" w:rsidRPr="008749D7">
        <w:rPr>
          <w:rFonts w:hint="cs"/>
          <w:cs/>
        </w:rPr>
        <w:t>होना</w:t>
      </w:r>
      <w:r w:rsidR="008749D7" w:rsidRPr="008749D7">
        <w:rPr>
          <w:cs/>
        </w:rPr>
        <w:t xml:space="preserve"> </w:t>
      </w:r>
      <w:r w:rsidR="008749D7" w:rsidRPr="008749D7">
        <w:rPr>
          <w:rFonts w:hint="cs"/>
          <w:cs/>
        </w:rPr>
        <w:t>चाहिए।</w:t>
      </w:r>
      <w:r w:rsidR="008749D7" w:rsidRPr="008749D7">
        <w:rPr>
          <w:cs/>
        </w:rPr>
        <w:t xml:space="preserve"> </w:t>
      </w:r>
      <w:r w:rsidR="008749D7" w:rsidRPr="008749D7">
        <w:rPr>
          <w:rFonts w:hint="cs"/>
          <w:cs/>
        </w:rPr>
        <w:t>आखिरकार</w:t>
      </w:r>
      <w:r w:rsidR="008749D7" w:rsidRPr="008749D7">
        <w:t xml:space="preserve">, </w:t>
      </w:r>
      <w:r w:rsidR="008749D7" w:rsidRPr="008749D7">
        <w:rPr>
          <w:rFonts w:hint="cs"/>
          <w:cs/>
        </w:rPr>
        <w:t>पौलुस</w:t>
      </w:r>
      <w:r w:rsidR="008749D7" w:rsidRPr="008749D7">
        <w:rPr>
          <w:cs/>
        </w:rPr>
        <w:t xml:space="preserve"> </w:t>
      </w:r>
      <w:r w:rsidR="008749D7" w:rsidRPr="008749D7">
        <w:rPr>
          <w:rFonts w:hint="cs"/>
          <w:cs/>
        </w:rPr>
        <w:t>निरन्तर</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बनने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प्रयास</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रहा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तरह</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जानता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कब</w:t>
      </w:r>
      <w:r w:rsidR="008749D7" w:rsidRPr="008749D7">
        <w:rPr>
          <w:cs/>
        </w:rPr>
        <w:t xml:space="preserve"> </w:t>
      </w:r>
      <w:r w:rsidR="008749D7" w:rsidRPr="008749D7">
        <w:rPr>
          <w:rFonts w:hint="cs"/>
          <w:cs/>
        </w:rPr>
        <w:t>प्रभावशाली</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कब</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नम्र</w:t>
      </w:r>
      <w:r w:rsidR="008749D7" w:rsidRPr="008749D7">
        <w:rPr>
          <w:cs/>
        </w:rPr>
        <w:t xml:space="preserve"> </w:t>
      </w:r>
      <w:r w:rsidR="008749D7" w:rsidRPr="008749D7">
        <w:rPr>
          <w:rFonts w:hint="cs"/>
          <w:cs/>
        </w:rPr>
        <w:t>बनना</w:t>
      </w:r>
      <w:r w:rsidR="008749D7" w:rsidRPr="008749D7">
        <w:rPr>
          <w:cs/>
        </w:rPr>
        <w:t xml:space="preserve"> </w:t>
      </w:r>
      <w:r w:rsidR="008749D7" w:rsidRPr="008749D7">
        <w:rPr>
          <w:rFonts w:hint="cs"/>
          <w:cs/>
        </w:rPr>
        <w:t>है।</w:t>
      </w:r>
    </w:p>
    <w:p w14:paraId="18254B35" w14:textId="2FA48F1D" w:rsidR="000913AD" w:rsidRPr="00E72CB2" w:rsidRDefault="00452D45" w:rsidP="008749D7">
      <w:pPr>
        <w:pStyle w:val="BodyText0"/>
      </w:pPr>
      <w:r>
        <w:rPr>
          <w:cs/>
        </w:rPr>
        <mc:AlternateContent>
          <mc:Choice Requires="wps">
            <w:drawing>
              <wp:anchor distT="0" distB="0" distL="114300" distR="114300" simplePos="0" relativeHeight="251869184" behindDoc="0" locked="1" layoutInCell="1" allowOverlap="1" wp14:anchorId="027F5E01" wp14:editId="547E0C55">
                <wp:simplePos x="0" y="0"/>
                <wp:positionH relativeFrom="leftMargin">
                  <wp:posOffset>419100</wp:posOffset>
                </wp:positionH>
                <wp:positionV relativeFrom="line">
                  <wp:posOffset>0</wp:posOffset>
                </wp:positionV>
                <wp:extent cx="356235" cy="356235"/>
                <wp:effectExtent l="0" t="0" r="0" b="0"/>
                <wp:wrapNone/>
                <wp:docPr id="49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7C706" w14:textId="4FA0308C" w:rsidR="00452D45" w:rsidRPr="00A535F7" w:rsidRDefault="00452D45"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5E01"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7gN08pAgAAUQQAAA4AAAAAAAAAAAAAAAAALgIAAGRycy9lMm9E&#10;b2MueG1sUEsBAi0AFAAGAAgAAAAhAI1nQ9zcAAAABgEAAA8AAAAAAAAAAAAAAAAAgwQAAGRycy9k&#10;b3ducmV2LnhtbFBLBQYAAAAABAAEAPMAAACMBQAAAAA=&#10;" filled="f" stroked="f" strokeweight=".5pt">
                <v:textbox inset="0,0,0,0">
                  <w:txbxContent>
                    <w:p w14:paraId="7EC7C706" w14:textId="4FA0308C" w:rsidR="00452D45" w:rsidRPr="00A535F7" w:rsidRDefault="00452D45" w:rsidP="00A535F7">
                      <w:pPr>
                        <w:pStyle w:val="ParaNumbering"/>
                      </w:pPr>
                      <w:r>
                        <w:t>101</w:t>
                      </w:r>
                    </w:p>
                  </w:txbxContent>
                </v:textbox>
                <w10:wrap anchorx="margin" anchory="line"/>
                <w10:anchorlock/>
              </v:shape>
            </w:pict>
          </mc:Fallback>
        </mc:AlternateContent>
      </w:r>
      <w:r w:rsidR="008749D7" w:rsidRPr="008749D7">
        <w:rPr>
          <w:rFonts w:hint="cs"/>
          <w:cs/>
        </w:rPr>
        <w:t>फिलिप्पियों</w:t>
      </w:r>
      <w:r w:rsidR="008749D7" w:rsidRPr="008749D7">
        <w:rPr>
          <w:cs/>
        </w:rPr>
        <w:t xml:space="preserve"> 2:5-8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शिक्षाओं</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ध्यान</w:t>
      </w:r>
      <w:r w:rsidR="008749D7" w:rsidRPr="008749D7">
        <w:rPr>
          <w:cs/>
        </w:rPr>
        <w:t xml:space="preserve"> </w:t>
      </w:r>
      <w:r w:rsidR="008749D7" w:rsidRPr="008749D7">
        <w:rPr>
          <w:rFonts w:hint="cs"/>
          <w:cs/>
        </w:rPr>
        <w:t>दें</w:t>
      </w:r>
      <w:r w:rsidR="00AD5CD4" w:rsidRPr="00AD5CD4">
        <w:rPr>
          <w:rFonts w:hint="cs"/>
          <w:cs/>
        </w:rPr>
        <w:t xml:space="preserve"> </w:t>
      </w:r>
      <w:r w:rsidR="00AD5CD4">
        <w:rPr>
          <w:rFonts w:hint="cs"/>
          <w:cs/>
        </w:rPr>
        <w:t>:</w:t>
      </w:r>
    </w:p>
    <w:p w14:paraId="69C2FE54" w14:textId="4444F126" w:rsidR="000913AD" w:rsidRPr="004328F0" w:rsidRDefault="00452D45" w:rsidP="004328F0">
      <w:pPr>
        <w:pStyle w:val="Quotations"/>
      </w:pPr>
      <w:r>
        <w:rPr>
          <w:cs/>
        </w:rPr>
        <mc:AlternateContent>
          <mc:Choice Requires="wps">
            <w:drawing>
              <wp:anchor distT="0" distB="0" distL="114300" distR="114300" simplePos="0" relativeHeight="251871232" behindDoc="0" locked="1" layoutInCell="1" allowOverlap="1" wp14:anchorId="23E40517" wp14:editId="6F1A06A6">
                <wp:simplePos x="0" y="0"/>
                <wp:positionH relativeFrom="leftMargin">
                  <wp:posOffset>419100</wp:posOffset>
                </wp:positionH>
                <wp:positionV relativeFrom="line">
                  <wp:posOffset>0</wp:posOffset>
                </wp:positionV>
                <wp:extent cx="356235" cy="356235"/>
                <wp:effectExtent l="0" t="0" r="0" b="0"/>
                <wp:wrapNone/>
                <wp:docPr id="49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573B7" w14:textId="6E83BB53" w:rsidR="00452D45" w:rsidRPr="00A535F7" w:rsidRDefault="00452D45"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0517"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S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vy4p&#10;MazBIW2rp2qazyg5qroWca6Rp9b6AsN3Fh+E7ht0b+49Xkb4nXRN/EVgBP3I+OXKsugC4Xg5Xyxn&#10;8wUlHF2Djdmz18fW+fBdQEOiUVKHQ0zcsvPGhz50DIm1DKyV1mmQ2pC2pMv5Ik8Prh5Mrg3WiBD6&#10;VqMVun2XoE/zxQ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Va+SKgIAAFEEAAAOAAAAAAAAAAAAAAAAAC4CAABkcnMvZTJv&#10;RG9jLnhtbFBLAQItABQABgAIAAAAIQCNZ0Pc3AAAAAYBAAAPAAAAAAAAAAAAAAAAAIQEAABkcnMv&#10;ZG93bnJldi54bWxQSwUGAAAAAAQABADzAAAAjQUAAAAA&#10;" filled="f" stroked="f" strokeweight=".5pt">
                <v:textbox inset="0,0,0,0">
                  <w:txbxContent>
                    <w:p w14:paraId="175573B7" w14:textId="6E83BB53" w:rsidR="00452D45" w:rsidRPr="00A535F7" w:rsidRDefault="00452D45" w:rsidP="00A535F7">
                      <w:pPr>
                        <w:pStyle w:val="ParaNumbering"/>
                      </w:pPr>
                      <w:r>
                        <w:t>102</w:t>
                      </w:r>
                    </w:p>
                  </w:txbxContent>
                </v:textbox>
                <w10:wrap anchorx="margin" anchory="line"/>
                <w10:anchorlock/>
              </v:shape>
            </w:pict>
          </mc:Fallback>
        </mc:AlternateContent>
      </w:r>
      <w:r w:rsidR="008749D7" w:rsidRPr="008749D7">
        <w:rPr>
          <w:rFonts w:hint="cs"/>
          <w:cs/>
        </w:rPr>
        <w:t>जैसा</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यीशु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स्वभाव</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वैसा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तुम्हारा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स्वभाव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आप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शून्य</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स्वरूप</w:t>
      </w:r>
      <w:r w:rsidR="008749D7" w:rsidRPr="008749D7">
        <w:rPr>
          <w:cs/>
        </w:rPr>
        <w:t xml:space="preserve"> </w:t>
      </w:r>
      <w:r w:rsidR="008749D7" w:rsidRPr="008749D7">
        <w:rPr>
          <w:rFonts w:hint="cs"/>
          <w:cs/>
        </w:rPr>
        <w:t>धारण</w:t>
      </w:r>
      <w:r w:rsidR="008749D7" w:rsidRPr="008749D7">
        <w:rPr>
          <w:cs/>
        </w:rPr>
        <w:t xml:space="preserve"> </w:t>
      </w:r>
      <w:r w:rsidR="008749D7" w:rsidRPr="008749D7">
        <w:rPr>
          <w:rFonts w:hint="cs"/>
          <w:cs/>
        </w:rPr>
        <w:t>किया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आप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किया</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आज्ञाकारी</w:t>
      </w:r>
      <w:r w:rsidR="008749D7" w:rsidRPr="008749D7">
        <w:rPr>
          <w:cs/>
        </w:rPr>
        <w:t xml:space="preserve"> </w:t>
      </w:r>
      <w:r w:rsidR="008749D7" w:rsidRPr="008749D7">
        <w:rPr>
          <w:rFonts w:hint="cs"/>
          <w:cs/>
        </w:rPr>
        <w:t>रहा</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मृत्यु</w:t>
      </w:r>
      <w:r w:rsidR="008749D7" w:rsidRPr="008749D7">
        <w:t xml:space="preserve">, </w:t>
      </w:r>
      <w:r w:rsidR="008749D7" w:rsidRPr="008749D7">
        <w:rPr>
          <w:rFonts w:hint="cs"/>
          <w:cs/>
        </w:rPr>
        <w:t>हां</w:t>
      </w:r>
      <w:r w:rsidR="008749D7" w:rsidRPr="008749D7">
        <w:t xml:space="preserve">, </w:t>
      </w:r>
      <w:r w:rsidR="008749D7" w:rsidRPr="008749D7">
        <w:rPr>
          <w:rFonts w:hint="cs"/>
          <w:cs/>
        </w:rPr>
        <w:t>क्रूस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मृत्यु</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फिलिप्पियों</w:t>
      </w:r>
      <w:r w:rsidR="008749D7" w:rsidRPr="008749D7">
        <w:rPr>
          <w:cs/>
        </w:rPr>
        <w:t xml:space="preserve"> 2:5-8)</w:t>
      </w:r>
    </w:p>
    <w:p w14:paraId="3421E313" w14:textId="318E931C" w:rsidR="008749D7" w:rsidRPr="008749D7" w:rsidRDefault="00452D45" w:rsidP="008749D7">
      <w:pPr>
        <w:pStyle w:val="BodyText0"/>
      </w:pPr>
      <w:r>
        <w:rPr>
          <w:cs/>
        </w:rPr>
        <mc:AlternateContent>
          <mc:Choice Requires="wps">
            <w:drawing>
              <wp:anchor distT="0" distB="0" distL="114300" distR="114300" simplePos="0" relativeHeight="251873280" behindDoc="0" locked="1" layoutInCell="1" allowOverlap="1" wp14:anchorId="45AE5FAE" wp14:editId="2036BDBF">
                <wp:simplePos x="0" y="0"/>
                <wp:positionH relativeFrom="leftMargin">
                  <wp:posOffset>419100</wp:posOffset>
                </wp:positionH>
                <wp:positionV relativeFrom="line">
                  <wp:posOffset>0</wp:posOffset>
                </wp:positionV>
                <wp:extent cx="356235" cy="356235"/>
                <wp:effectExtent l="0" t="0" r="0" b="0"/>
                <wp:wrapNone/>
                <wp:docPr id="49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2A4F1" w14:textId="744D34EB" w:rsidR="00452D45" w:rsidRPr="00A535F7" w:rsidRDefault="00452D45"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5FAE"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XS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fTjl0+U&#10;GKZxSLvyRznN55TUTVWJONfIU2v9CsP3Fh+E7it0r+49Xkb4nXQ6/iIwgn5k/HJlWXSBcLycL5az&#10;+YISjq7BxuzZy2PrfPgmQJNoFNThEBO37HzvQx86hsRaBraNUmmQypC2oMv5Ik8Prh5MrgzWiBD6&#10;VqMVukOXoE/z5Q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XdF0isCAABRBAAADgAAAAAAAAAAAAAAAAAuAgAAZHJzL2Uy&#10;b0RvYy54bWxQSwECLQAUAAYACAAAACEAjWdD3NwAAAAGAQAADwAAAAAAAAAAAAAAAACFBAAAZHJz&#10;L2Rvd25yZXYueG1sUEsFBgAAAAAEAAQA8wAAAI4FAAAAAA==&#10;" filled="f" stroked="f" strokeweight=".5pt">
                <v:textbox inset="0,0,0,0">
                  <w:txbxContent>
                    <w:p w14:paraId="4452A4F1" w14:textId="744D34EB" w:rsidR="00452D45" w:rsidRPr="00A535F7" w:rsidRDefault="00452D45" w:rsidP="00A535F7">
                      <w:pPr>
                        <w:pStyle w:val="ParaNumbering"/>
                      </w:pPr>
                      <w:r>
                        <w:t>103</w:t>
                      </w:r>
                    </w:p>
                  </w:txbxContent>
                </v:textbox>
                <w10:wrap anchorx="margin" anchory="line"/>
                <w10:anchorlock/>
              </v:shape>
            </w:pict>
          </mc:Fallback>
        </mc:AlternateContent>
      </w:r>
      <w:r w:rsidR="008749D7" w:rsidRPr="008749D7">
        <w:rPr>
          <w:rFonts w:hint="cs"/>
          <w:cs/>
        </w:rPr>
        <w:t>यीशु</w:t>
      </w:r>
      <w:r w:rsidR="008749D7" w:rsidRPr="008749D7">
        <w:rPr>
          <w:cs/>
        </w:rPr>
        <w:t xml:space="preserve"> </w:t>
      </w:r>
      <w:r w:rsidR="008749D7" w:rsidRPr="008749D7">
        <w:rPr>
          <w:rFonts w:hint="cs"/>
          <w:cs/>
        </w:rPr>
        <w:t>मसीह</w:t>
      </w:r>
      <w:r w:rsidR="008749D7" w:rsidRPr="008749D7">
        <w:t xml:space="preserve">, </w:t>
      </w:r>
      <w:r w:rsidR="008749D7" w:rsidRPr="008749D7">
        <w:rPr>
          <w:rFonts w:hint="cs"/>
          <w:cs/>
        </w:rPr>
        <w:t>देहधारी</w:t>
      </w:r>
      <w:r w:rsidR="008749D7" w:rsidRPr="008749D7">
        <w:rPr>
          <w:cs/>
        </w:rPr>
        <w:t xml:space="preserve"> </w:t>
      </w:r>
      <w:r w:rsidR="008749D7" w:rsidRPr="008749D7">
        <w:rPr>
          <w:rFonts w:hint="cs"/>
          <w:cs/>
        </w:rPr>
        <w:t>परमेश्वर</w:t>
      </w:r>
      <w:r w:rsidR="008749D7" w:rsidRPr="008749D7">
        <w:t xml:space="preserve">, </w:t>
      </w:r>
      <w:r w:rsidR="008749D7" w:rsidRPr="008749D7">
        <w:rPr>
          <w:rFonts w:hint="cs"/>
          <w:cs/>
        </w:rPr>
        <w:t>एक</w:t>
      </w:r>
      <w:r w:rsidR="008749D7" w:rsidRPr="008749D7">
        <w:rPr>
          <w:cs/>
        </w:rPr>
        <w:t xml:space="preserve"> </w:t>
      </w:r>
      <w:r w:rsidR="008749D7" w:rsidRPr="008749D7">
        <w:rPr>
          <w:rFonts w:hint="cs"/>
          <w:cs/>
        </w:rPr>
        <w:t>प्रभावशाली</w:t>
      </w:r>
      <w:r w:rsidR="008749D7" w:rsidRPr="008749D7">
        <w:rPr>
          <w:cs/>
        </w:rPr>
        <w:t xml:space="preserve"> </w:t>
      </w:r>
      <w:r w:rsidR="008749D7" w:rsidRPr="008749D7">
        <w:rPr>
          <w:rFonts w:hint="cs"/>
          <w:cs/>
        </w:rPr>
        <w:t>शिक्षक</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इतना</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करके</w:t>
      </w:r>
      <w:r w:rsidR="008749D7" w:rsidRPr="008749D7">
        <w:rPr>
          <w:cs/>
        </w:rPr>
        <w:t xml:space="preserve"> </w:t>
      </w:r>
      <w:r w:rsidR="008749D7" w:rsidRPr="008749D7">
        <w:rPr>
          <w:rFonts w:hint="cs"/>
          <w:cs/>
        </w:rPr>
        <w:t>रचित</w:t>
      </w:r>
      <w:r w:rsidR="008749D7" w:rsidRPr="008749D7">
        <w:rPr>
          <w:cs/>
        </w:rPr>
        <w:t xml:space="preserve"> </w:t>
      </w:r>
      <w:r w:rsidR="008749D7" w:rsidRPr="008749D7">
        <w:rPr>
          <w:rFonts w:hint="cs"/>
          <w:cs/>
        </w:rPr>
        <w:t>मनुष्यों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अधीन</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अधम</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निम्न</w:t>
      </w:r>
      <w:r w:rsidR="008749D7" w:rsidRPr="008749D7">
        <w:rPr>
          <w:cs/>
        </w:rPr>
        <w:t xml:space="preserve"> </w:t>
      </w:r>
      <w:r w:rsidR="008749D7" w:rsidRPr="008749D7">
        <w:rPr>
          <w:rFonts w:hint="cs"/>
          <w:cs/>
        </w:rPr>
        <w:t>आपराधिक</w:t>
      </w:r>
      <w:r w:rsidR="008749D7" w:rsidRPr="008749D7">
        <w:rPr>
          <w:cs/>
        </w:rPr>
        <w:t xml:space="preserve"> </w:t>
      </w:r>
      <w:r w:rsidR="008749D7" w:rsidRPr="008749D7">
        <w:rPr>
          <w:rFonts w:hint="cs"/>
          <w:cs/>
        </w:rPr>
        <w:t>दण्ड</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उपयुक्त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कभी</w:t>
      </w:r>
      <w:r w:rsidR="008749D7" w:rsidRPr="008749D7">
        <w:rPr>
          <w:cs/>
        </w:rPr>
        <w:t>-</w:t>
      </w:r>
      <w:r w:rsidR="008749D7" w:rsidRPr="008749D7">
        <w:rPr>
          <w:rFonts w:hint="cs"/>
          <w:cs/>
        </w:rPr>
        <w:t>कभी</w:t>
      </w:r>
      <w:r w:rsidR="008749D7" w:rsidRPr="008749D7">
        <w:rPr>
          <w:cs/>
        </w:rPr>
        <w:t xml:space="preserve"> </w:t>
      </w:r>
      <w:r w:rsidR="008749D7" w:rsidRPr="008749D7">
        <w:rPr>
          <w:rFonts w:hint="cs"/>
          <w:cs/>
        </w:rPr>
        <w:t>बलशाली</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कभी</w:t>
      </w:r>
      <w:r w:rsidR="008749D7" w:rsidRPr="008749D7">
        <w:rPr>
          <w:cs/>
        </w:rPr>
        <w:t>-</w:t>
      </w:r>
      <w:r w:rsidR="008749D7" w:rsidRPr="008749D7">
        <w:rPr>
          <w:rFonts w:hint="cs"/>
          <w:cs/>
        </w:rPr>
        <w:t>कभी</w:t>
      </w:r>
      <w:r w:rsidR="008749D7" w:rsidRPr="008749D7">
        <w:rPr>
          <w:cs/>
        </w:rPr>
        <w:t xml:space="preserve"> </w:t>
      </w:r>
      <w:r w:rsidR="008749D7" w:rsidRPr="008749D7">
        <w:rPr>
          <w:rFonts w:hint="cs"/>
          <w:cs/>
        </w:rPr>
        <w:t>जरुरतमंद</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शांत</w:t>
      </w:r>
      <w:r w:rsidR="008749D7" w:rsidRPr="008749D7">
        <w:rPr>
          <w:cs/>
        </w:rPr>
        <w:t xml:space="preserve"> </w:t>
      </w:r>
      <w:r w:rsidR="008749D7" w:rsidRPr="008749D7">
        <w:rPr>
          <w:rFonts w:hint="cs"/>
          <w:cs/>
        </w:rPr>
        <w:t>बनके</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मार्गों</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चले।</w:t>
      </w:r>
    </w:p>
    <w:p w14:paraId="13112BC4" w14:textId="3D39E958" w:rsidR="008749D7" w:rsidRPr="008749D7" w:rsidRDefault="00452D45" w:rsidP="008749D7">
      <w:pPr>
        <w:pStyle w:val="BodyText0"/>
      </w:pPr>
      <w:r>
        <w:rPr>
          <w:cs/>
        </w:rPr>
        <mc:AlternateContent>
          <mc:Choice Requires="wps">
            <w:drawing>
              <wp:anchor distT="0" distB="0" distL="114300" distR="114300" simplePos="0" relativeHeight="251875328" behindDoc="0" locked="1" layoutInCell="1" allowOverlap="1" wp14:anchorId="71B99C5F" wp14:editId="0E4FA341">
                <wp:simplePos x="0" y="0"/>
                <wp:positionH relativeFrom="leftMargin">
                  <wp:posOffset>419100</wp:posOffset>
                </wp:positionH>
                <wp:positionV relativeFrom="line">
                  <wp:posOffset>0</wp:posOffset>
                </wp:positionV>
                <wp:extent cx="356235" cy="356235"/>
                <wp:effectExtent l="0" t="0" r="0" b="0"/>
                <wp:wrapNone/>
                <wp:docPr id="49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14391" w14:textId="3E56ED8C" w:rsidR="00452D45" w:rsidRPr="00A535F7" w:rsidRDefault="00452D45"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9C5F"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zCq3SsCAABRBAAADgAAAAAAAAAAAAAAAAAuAgAAZHJzL2Uy&#10;b0RvYy54bWxQSwECLQAUAAYACAAAACEAjWdD3NwAAAAGAQAADwAAAAAAAAAAAAAAAACFBAAAZHJz&#10;L2Rvd25yZXYueG1sUEsFBgAAAAAEAAQA8wAAAI4FAAAAAA==&#10;" filled="f" stroked="f" strokeweight=".5pt">
                <v:textbox inset="0,0,0,0">
                  <w:txbxContent>
                    <w:p w14:paraId="3D714391" w14:textId="3E56ED8C" w:rsidR="00452D45" w:rsidRPr="00A535F7" w:rsidRDefault="00452D45" w:rsidP="00A535F7">
                      <w:pPr>
                        <w:pStyle w:val="ParaNumbering"/>
                      </w:pPr>
                      <w:r>
                        <w:t>104</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निकलवाने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किसी</w:t>
      </w:r>
      <w:r w:rsidR="008749D7" w:rsidRPr="008749D7">
        <w:rPr>
          <w:cs/>
        </w:rPr>
        <w:t xml:space="preserve"> </w:t>
      </w:r>
      <w:r w:rsidR="008749D7" w:rsidRPr="008749D7">
        <w:rPr>
          <w:rFonts w:hint="cs"/>
          <w:cs/>
        </w:rPr>
        <w:t>चतुराई</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जरुरत</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अगर</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आज्ञाकारिता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मांग</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ऐसा</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अनुपालना</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परिस्थिति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प्रत्युत्तर</w:t>
      </w:r>
      <w:r w:rsidR="008749D7" w:rsidRPr="008749D7">
        <w:rPr>
          <w:cs/>
        </w:rPr>
        <w:t xml:space="preserve"> </w:t>
      </w:r>
      <w:r w:rsidR="008749D7" w:rsidRPr="008749D7">
        <w:rPr>
          <w:rFonts w:hint="cs"/>
          <w:cs/>
        </w:rPr>
        <w:t>सच्चे</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हृदय</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अपील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कारागृह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वृद्ध</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करे</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नए</w:t>
      </w:r>
      <w:r w:rsidR="008749D7" w:rsidRPr="008749D7">
        <w:rPr>
          <w:cs/>
        </w:rPr>
        <w:t xml:space="preserve"> </w:t>
      </w:r>
      <w:r w:rsidR="008749D7" w:rsidRPr="008749D7">
        <w:rPr>
          <w:rFonts w:hint="cs"/>
          <w:cs/>
        </w:rPr>
        <w:t>नए</w:t>
      </w:r>
      <w:r w:rsidR="008749D7" w:rsidRPr="008749D7">
        <w:rPr>
          <w:cs/>
        </w:rPr>
        <w:t xml:space="preserve"> </w:t>
      </w:r>
      <w:r w:rsidR="008749D7" w:rsidRPr="008749D7">
        <w:rPr>
          <w:rFonts w:hint="cs"/>
          <w:cs/>
        </w:rPr>
        <w:t>आए</w:t>
      </w:r>
      <w:r w:rsidR="008749D7" w:rsidRPr="008749D7">
        <w:rPr>
          <w:cs/>
        </w:rPr>
        <w:t xml:space="preserve"> </w:t>
      </w:r>
      <w:r w:rsidR="008749D7" w:rsidRPr="008749D7">
        <w:rPr>
          <w:rFonts w:hint="cs"/>
          <w:cs/>
        </w:rPr>
        <w:t>भाई</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जिसने</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सेवा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दृष्टिकोण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वकालत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परिचय</w:t>
      </w:r>
      <w:r w:rsidR="008749D7" w:rsidRPr="008749D7">
        <w:rPr>
          <w:cs/>
        </w:rPr>
        <w:t xml:space="preserve"> </w:t>
      </w:r>
      <w:r w:rsidR="008749D7" w:rsidRPr="008749D7">
        <w:rPr>
          <w:rFonts w:hint="cs"/>
          <w:cs/>
        </w:rPr>
        <w:t>दिया।</w:t>
      </w:r>
    </w:p>
    <w:p w14:paraId="32D9FE3C" w14:textId="43AF3724" w:rsidR="000913AD" w:rsidRPr="00E72CB2" w:rsidRDefault="00452D45" w:rsidP="008749D7">
      <w:pPr>
        <w:pStyle w:val="BodyText0"/>
      </w:pPr>
      <w:r>
        <w:rPr>
          <w:cs/>
        </w:rPr>
        <mc:AlternateContent>
          <mc:Choice Requires="wps">
            <w:drawing>
              <wp:anchor distT="0" distB="0" distL="114300" distR="114300" simplePos="0" relativeHeight="251877376" behindDoc="0" locked="1" layoutInCell="1" allowOverlap="1" wp14:anchorId="33E32B3B" wp14:editId="3247FA07">
                <wp:simplePos x="0" y="0"/>
                <wp:positionH relativeFrom="leftMargin">
                  <wp:posOffset>419100</wp:posOffset>
                </wp:positionH>
                <wp:positionV relativeFrom="line">
                  <wp:posOffset>0</wp:posOffset>
                </wp:positionV>
                <wp:extent cx="356235" cy="356235"/>
                <wp:effectExtent l="0" t="0" r="0" b="0"/>
                <wp:wrapNone/>
                <wp:docPr id="49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0F18A" w14:textId="5FAFEDE6" w:rsidR="00452D45" w:rsidRPr="00A535F7" w:rsidRDefault="00452D45"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2B3B"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au4KgIAAFEEAAAOAAAAAAAAAAAAAAAAAC4CAABkcnMvZTJv&#10;RG9jLnhtbFBLAQItABQABgAIAAAAIQCNZ0Pc3AAAAAYBAAAPAAAAAAAAAAAAAAAAAIQEAABkcnMv&#10;ZG93bnJldi54bWxQSwUGAAAAAAQABADzAAAAjQUAAAAA&#10;" filled="f" stroked="f" strokeweight=".5pt">
                <v:textbox inset="0,0,0,0">
                  <w:txbxContent>
                    <w:p w14:paraId="6F30F18A" w14:textId="5FAFEDE6" w:rsidR="00452D45" w:rsidRPr="00A535F7" w:rsidRDefault="00452D45" w:rsidP="00A535F7">
                      <w:pPr>
                        <w:pStyle w:val="ParaNumbering"/>
                      </w:pPr>
                      <w:r>
                        <w:t>105</w:t>
                      </w:r>
                    </w:p>
                  </w:txbxContent>
                </v:textbox>
                <w10:wrap anchorx="margin" anchory="line"/>
                <w10:anchorlock/>
              </v:shape>
            </w:pict>
          </mc:Fallback>
        </mc:AlternateConten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वकील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परिचित</w:t>
      </w:r>
      <w:r w:rsidR="008749D7" w:rsidRPr="008749D7">
        <w:rPr>
          <w:cs/>
        </w:rPr>
        <w:t xml:space="preserve"> </w:t>
      </w:r>
      <w:r w:rsidR="008749D7" w:rsidRPr="008749D7">
        <w:rPr>
          <w:rFonts w:hint="cs"/>
          <w:cs/>
        </w:rPr>
        <w:t>करवाने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पद</w:t>
      </w:r>
      <w:r w:rsidR="008749D7" w:rsidRPr="008749D7">
        <w:rPr>
          <w:cs/>
        </w:rPr>
        <w:t xml:space="preserve"> 11-13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संबंध</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विवरणों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स्पष्ट</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समक्ष</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प्रस्तुत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अगुवाई</w:t>
      </w:r>
      <w:r w:rsidR="008749D7" w:rsidRPr="008749D7">
        <w:rPr>
          <w:cs/>
        </w:rPr>
        <w:t xml:space="preserve"> </w:t>
      </w:r>
      <w:r w:rsidR="008749D7" w:rsidRPr="008749D7">
        <w:rPr>
          <w:rFonts w:hint="cs"/>
          <w:cs/>
        </w:rPr>
        <w:t>की।</w:t>
      </w:r>
    </w:p>
    <w:p w14:paraId="356F4BB8" w14:textId="03F6FE16" w:rsidR="004328F0" w:rsidRDefault="008749D7" w:rsidP="004328F0">
      <w:pPr>
        <w:pStyle w:val="BulletHeading"/>
      </w:pPr>
      <w:bookmarkStart w:id="48" w:name="_Toc20656040"/>
      <w:bookmarkStart w:id="49" w:name="_Toc21210763"/>
      <w:bookmarkStart w:id="50" w:name="_Toc80709469"/>
      <w:r w:rsidRPr="008749D7">
        <w:rPr>
          <w:rFonts w:eastAsia="Arial Unicode MS" w:hint="cs"/>
          <w:cs/>
        </w:rPr>
        <w:t>विनती</w:t>
      </w:r>
      <w:r w:rsidRPr="008749D7">
        <w:rPr>
          <w:rFonts w:eastAsia="Arial Unicode MS"/>
          <w:cs/>
        </w:rPr>
        <w:t xml:space="preserve"> </w:t>
      </w:r>
      <w:r w:rsidRPr="008749D7">
        <w:rPr>
          <w:rFonts w:eastAsia="Arial Unicode MS" w:hint="cs"/>
          <w:cs/>
        </w:rPr>
        <w:t>करने</w:t>
      </w:r>
      <w:r w:rsidRPr="008749D7">
        <w:rPr>
          <w:rFonts w:eastAsia="Arial Unicode MS"/>
          <w:cs/>
        </w:rPr>
        <w:t xml:space="preserve"> </w:t>
      </w:r>
      <w:r w:rsidRPr="008749D7">
        <w:rPr>
          <w:rFonts w:eastAsia="Arial Unicode MS" w:hint="cs"/>
          <w:cs/>
        </w:rPr>
        <w:t>वाले</w:t>
      </w:r>
      <w:r w:rsidRPr="008749D7">
        <w:rPr>
          <w:rFonts w:eastAsia="Arial Unicode MS"/>
          <w:cs/>
        </w:rPr>
        <w:t xml:space="preserve"> </w:t>
      </w:r>
      <w:r w:rsidRPr="008749D7">
        <w:rPr>
          <w:rFonts w:eastAsia="Arial Unicode MS" w:hint="cs"/>
          <w:cs/>
        </w:rPr>
        <w:t>के</w:t>
      </w:r>
      <w:r w:rsidRPr="008749D7">
        <w:rPr>
          <w:rFonts w:eastAsia="Arial Unicode MS"/>
          <w:cs/>
        </w:rPr>
        <w:t xml:space="preserve"> </w:t>
      </w:r>
      <w:r w:rsidRPr="008749D7">
        <w:rPr>
          <w:rFonts w:eastAsia="Arial Unicode MS" w:hint="cs"/>
          <w:cs/>
        </w:rPr>
        <w:t>रूप</w:t>
      </w:r>
      <w:r w:rsidRPr="008749D7">
        <w:rPr>
          <w:rFonts w:eastAsia="Arial Unicode MS"/>
          <w:cs/>
        </w:rPr>
        <w:t xml:space="preserve"> </w:t>
      </w:r>
      <w:r w:rsidRPr="008749D7">
        <w:rPr>
          <w:rFonts w:eastAsia="Arial Unicode MS" w:hint="cs"/>
          <w:cs/>
        </w:rPr>
        <w:t>में</w:t>
      </w:r>
      <w:r w:rsidRPr="008749D7">
        <w:rPr>
          <w:rFonts w:eastAsia="Arial Unicode MS"/>
          <w:cs/>
        </w:rPr>
        <w:t xml:space="preserve"> </w:t>
      </w:r>
      <w:r w:rsidRPr="008749D7">
        <w:rPr>
          <w:rFonts w:eastAsia="Arial Unicode MS" w:hint="cs"/>
          <w:cs/>
        </w:rPr>
        <w:t>उनेसिमुस</w:t>
      </w:r>
      <w:bookmarkEnd w:id="48"/>
      <w:bookmarkEnd w:id="49"/>
      <w:bookmarkEnd w:id="50"/>
    </w:p>
    <w:p w14:paraId="0FEEE4EA" w14:textId="128B1CB3" w:rsidR="000913AD" w:rsidRPr="00E72CB2" w:rsidRDefault="00452D45" w:rsidP="004328F0">
      <w:pPr>
        <w:pStyle w:val="BodyText0"/>
      </w:pPr>
      <w:r w:rsidRPr="00452D45">
        <w:rPr>
          <w:rFonts w:eastAsia="Arial Unicode MS"/>
          <w:cs/>
        </w:rPr>
        <mc:AlternateContent>
          <mc:Choice Requires="wps">
            <w:drawing>
              <wp:anchor distT="0" distB="0" distL="114300" distR="114300" simplePos="0" relativeHeight="251879424" behindDoc="0" locked="1" layoutInCell="1" allowOverlap="1" wp14:anchorId="3A85973E" wp14:editId="5D376C70">
                <wp:simplePos x="0" y="0"/>
                <wp:positionH relativeFrom="leftMargin">
                  <wp:posOffset>419100</wp:posOffset>
                </wp:positionH>
                <wp:positionV relativeFrom="line">
                  <wp:posOffset>0</wp:posOffset>
                </wp:positionV>
                <wp:extent cx="356235" cy="356235"/>
                <wp:effectExtent l="0" t="0" r="0" b="0"/>
                <wp:wrapNone/>
                <wp:docPr id="50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30DC1" w14:textId="792AA254" w:rsidR="00452D45" w:rsidRPr="00A535F7" w:rsidRDefault="00452D45"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973E"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8FKQ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SJHfgzT&#10;OKRd9aOa5ktKGlXXIs418tRZX2D43uKD0H+F/s29x8sIv5dOx18ERtCPGS83lkUfCMfL+WI5my8o&#10;4ei62pg9e31snQ/fBGgSjZI6HGLilp23PgyhY0isZWCj2jYNsjWkK+lyvsjTg5sHk7cGa0QIQ6vR&#10;Cv2hT9Cn+ZcR4AHqC+JzMCjFW75R2MWW+bBjDqWBkFDu4QkP2QJWg6uFbIH79bf7GI8TQy8lHUqt&#10;pAZ3gZL2u8FJRlWOhhuNw2iYk74H1O4U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FOLwUpAgAAUQQAAA4AAAAAAAAAAAAAAAAALgIAAGRycy9lMm9E&#10;b2MueG1sUEsBAi0AFAAGAAgAAAAhAI1nQ9zcAAAABgEAAA8AAAAAAAAAAAAAAAAAgwQAAGRycy9k&#10;b3ducmV2LnhtbFBLBQYAAAAABAAEAPMAAACMBQAAAAA=&#10;" filled="f" stroked="f" strokeweight=".5pt">
                <v:textbox inset="0,0,0,0">
                  <w:txbxContent>
                    <w:p w14:paraId="5AF30DC1" w14:textId="792AA254" w:rsidR="00452D45" w:rsidRPr="00A535F7" w:rsidRDefault="00452D45" w:rsidP="00A535F7">
                      <w:pPr>
                        <w:pStyle w:val="ParaNumbering"/>
                      </w:pPr>
                      <w:r>
                        <w:t>106</w:t>
                      </w:r>
                    </w:p>
                  </w:txbxContent>
                </v:textbox>
                <w10:wrap anchorx="margin" anchory="line"/>
                <w10:anchorlock/>
              </v:shape>
            </w:pict>
          </mc:Fallback>
        </mc:AlternateConten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पद</w:t>
      </w:r>
      <w:r w:rsidR="008749D7" w:rsidRPr="008749D7">
        <w:rPr>
          <w:rFonts w:eastAsia="Arial Unicode MS"/>
          <w:cs/>
        </w:rPr>
        <w:t xml:space="preserve"> 11-13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इन</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लिखा</w:t>
      </w:r>
      <w:r w:rsidR="00AD5CD4" w:rsidRPr="00AD5CD4">
        <w:rPr>
          <w:rFonts w:hint="cs"/>
          <w:cs/>
        </w:rPr>
        <w:t xml:space="preserve"> </w:t>
      </w:r>
      <w:r w:rsidR="00AD5CD4">
        <w:rPr>
          <w:rFonts w:hint="cs"/>
          <w:cs/>
        </w:rPr>
        <w:t>:</w:t>
      </w:r>
    </w:p>
    <w:p w14:paraId="5AD0AC6A" w14:textId="4A8957E3" w:rsidR="000913AD" w:rsidRPr="004328F0" w:rsidRDefault="00452D45" w:rsidP="004328F0">
      <w:pPr>
        <w:pStyle w:val="Quotations"/>
      </w:pPr>
      <w:r>
        <w:rPr>
          <w:cs/>
        </w:rPr>
        <mc:AlternateContent>
          <mc:Choice Requires="wps">
            <w:drawing>
              <wp:anchor distT="0" distB="0" distL="114300" distR="114300" simplePos="0" relativeHeight="251881472" behindDoc="0" locked="1" layoutInCell="1" allowOverlap="1" wp14:anchorId="11FD6A65" wp14:editId="68C15DC6">
                <wp:simplePos x="0" y="0"/>
                <wp:positionH relativeFrom="leftMargin">
                  <wp:posOffset>419100</wp:posOffset>
                </wp:positionH>
                <wp:positionV relativeFrom="line">
                  <wp:posOffset>0</wp:posOffset>
                </wp:positionV>
                <wp:extent cx="356235" cy="356235"/>
                <wp:effectExtent l="0" t="0" r="0" b="0"/>
                <wp:wrapNone/>
                <wp:docPr id="50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24978" w14:textId="23A087D6" w:rsidR="00452D45" w:rsidRPr="00A535F7" w:rsidRDefault="00452D45"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6A65"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AIW1CgCAABRBAAADgAAAAAAAAAAAAAAAAAuAgAAZHJzL2Uyb0Rv&#10;Yy54bWxQSwECLQAUAAYACAAAACEAjWdD3NwAAAAGAQAADwAAAAAAAAAAAAAAAACCBAAAZHJzL2Rv&#10;d25yZXYueG1sUEsFBgAAAAAEAAQA8wAAAIsFAAAAAA==&#10;" filled="f" stroked="f" strokeweight=".5pt">
                <v:textbox inset="0,0,0,0">
                  <w:txbxContent>
                    <w:p w14:paraId="3AC24978" w14:textId="23A087D6" w:rsidR="00452D45" w:rsidRPr="00A535F7" w:rsidRDefault="00452D45" w:rsidP="00A535F7">
                      <w:pPr>
                        <w:pStyle w:val="ParaNumbering"/>
                      </w:pPr>
                      <w:r>
                        <w:t>107</w:t>
                      </w:r>
                    </w:p>
                  </w:txbxContent>
                </v:textbox>
                <w10:wrap anchorx="margin" anchory="line"/>
                <w10:anchorlock/>
              </v:shape>
            </w:pict>
          </mc:Fallback>
        </mc:AlternateContent>
      </w:r>
      <w:r w:rsidR="008749D7" w:rsidRPr="008749D7">
        <w:rPr>
          <w:cs/>
        </w:rPr>
        <w:t>(</w:t>
      </w:r>
      <w:r w:rsidR="008749D7" w:rsidRPr="008749D7">
        <w:rPr>
          <w:rFonts w:hint="cs"/>
          <w:cs/>
        </w:rPr>
        <w:t>उनेसिमुस</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पहिले</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पर</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बड़े</w:t>
      </w:r>
      <w:r w:rsidR="008749D7" w:rsidRPr="008749D7">
        <w:rPr>
          <w:cs/>
        </w:rPr>
        <w:t xml:space="preserve"> </w:t>
      </w:r>
      <w:r w:rsidR="008749D7" w:rsidRPr="008749D7">
        <w:rPr>
          <w:rFonts w:hint="cs"/>
          <w:cs/>
        </w:rPr>
        <w:t>काम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रखना</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ओर</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सुसमाचार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मेरी</w:t>
      </w:r>
      <w:r w:rsidR="008749D7" w:rsidRPr="008749D7">
        <w:rPr>
          <w:cs/>
        </w:rPr>
        <w:t xml:space="preserve"> </w:t>
      </w:r>
      <w:r w:rsidR="008749D7" w:rsidRPr="008749D7">
        <w:rPr>
          <w:rFonts w:hint="cs"/>
          <w:cs/>
        </w:rPr>
        <w:t>सेवा</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फिलेमोन</w:t>
      </w:r>
      <w:r w:rsidR="008749D7" w:rsidRPr="008749D7">
        <w:rPr>
          <w:cs/>
        </w:rPr>
        <w:t xml:space="preserve"> 11-13)</w:t>
      </w:r>
    </w:p>
    <w:p w14:paraId="39D67B6C" w14:textId="77777777" w:rsidR="00BB4DDE" w:rsidRDefault="00452D45" w:rsidP="008749D7">
      <w:pPr>
        <w:pStyle w:val="BodyText0"/>
        <w:rPr>
          <w:rFonts w:eastAsia="Arial Unicode MS"/>
          <w:cs/>
        </w:rPr>
      </w:pPr>
      <w:r w:rsidRPr="00452D45">
        <w:rPr>
          <w:rFonts w:eastAsia="Arial Unicode MS"/>
          <w:cs/>
        </w:rPr>
        <mc:AlternateContent>
          <mc:Choice Requires="wps">
            <w:drawing>
              <wp:anchor distT="0" distB="0" distL="114300" distR="114300" simplePos="0" relativeHeight="251883520" behindDoc="0" locked="1" layoutInCell="1" allowOverlap="1" wp14:anchorId="25E6ED28" wp14:editId="5826EF90">
                <wp:simplePos x="0" y="0"/>
                <wp:positionH relativeFrom="leftMargin">
                  <wp:posOffset>419100</wp:posOffset>
                </wp:positionH>
                <wp:positionV relativeFrom="line">
                  <wp:posOffset>0</wp:posOffset>
                </wp:positionV>
                <wp:extent cx="356235" cy="356235"/>
                <wp:effectExtent l="0" t="0" r="0" b="0"/>
                <wp:wrapNone/>
                <wp:docPr id="50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FAC71B" w14:textId="25568153" w:rsidR="00452D45" w:rsidRPr="00A535F7" w:rsidRDefault="00452D45"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ED28"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tKA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TJP7SgCAABRBAAADgAAAAAAAAAAAAAAAAAuAgAAZHJzL2Uyb0Rv&#10;Yy54bWxQSwECLQAUAAYACAAAACEAjWdD3NwAAAAGAQAADwAAAAAAAAAAAAAAAACCBAAAZHJzL2Rv&#10;d25yZXYueG1sUEsFBgAAAAAEAAQA8wAAAIsFAAAAAA==&#10;" filled="f" stroked="f" strokeweight=".5pt">
                <v:textbox inset="0,0,0,0">
                  <w:txbxContent>
                    <w:p w14:paraId="57FAC71B" w14:textId="25568153" w:rsidR="00452D45" w:rsidRPr="00A535F7" w:rsidRDefault="00452D45" w:rsidP="00A535F7">
                      <w:pPr>
                        <w:pStyle w:val="ParaNumbering"/>
                      </w:pPr>
                      <w:r>
                        <w:t>108</w:t>
                      </w:r>
                    </w:p>
                  </w:txbxContent>
                </v:textbox>
                <w10:wrap anchorx="margin" anchory="line"/>
                <w10:anchorlock/>
              </v:shape>
            </w:pict>
          </mc:Fallback>
        </mc:AlternateContent>
      </w:r>
      <w:r w:rsidR="008749D7" w:rsidRPr="008749D7">
        <w:rPr>
          <w:rFonts w:eastAsia="Arial Unicode MS" w:hint="cs"/>
          <w:cs/>
        </w:rPr>
        <w:t>जिस</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वर्णन</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किया</w:t>
      </w:r>
      <w:r w:rsidR="008749D7" w:rsidRPr="008749D7">
        <w:rPr>
          <w:rFonts w:eastAsia="Arial Unicode MS"/>
          <w:cs/>
        </w:rPr>
        <w:t xml:space="preserve"> </w:t>
      </w:r>
      <w:r w:rsidR="008749D7" w:rsidRPr="008749D7">
        <w:rPr>
          <w:rFonts w:eastAsia="Arial Unicode MS" w:hint="cs"/>
          <w:cs/>
        </w:rPr>
        <w:t>वह</w:t>
      </w:r>
      <w:r w:rsidR="008749D7" w:rsidRPr="008749D7">
        <w:rPr>
          <w:rFonts w:eastAsia="Arial Unicode MS"/>
          <w:cs/>
        </w:rPr>
        <w:t xml:space="preserve"> </w:t>
      </w:r>
      <w:r w:rsidR="008749D7" w:rsidRPr="008749D7">
        <w:rPr>
          <w:rFonts w:eastAsia="Arial Unicode MS" w:hint="cs"/>
          <w:cs/>
        </w:rPr>
        <w:t>उस</w:t>
      </w:r>
      <w:r w:rsidR="008749D7" w:rsidRPr="008749D7">
        <w:rPr>
          <w:rFonts w:eastAsia="Arial Unicode MS"/>
          <w:cs/>
        </w:rPr>
        <w:t xml:space="preserve"> </w:t>
      </w:r>
      <w:r w:rsidR="008749D7" w:rsidRPr="008749D7">
        <w:rPr>
          <w:rFonts w:eastAsia="Arial Unicode MS" w:hint="cs"/>
          <w:cs/>
        </w:rPr>
        <w:t>व्यक्ति</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बहुत</w:t>
      </w:r>
      <w:r w:rsidR="008749D7" w:rsidRPr="008749D7">
        <w:rPr>
          <w:rFonts w:eastAsia="Arial Unicode MS"/>
          <w:cs/>
        </w:rPr>
        <w:t xml:space="preserve"> </w:t>
      </w:r>
      <w:r w:rsidR="008749D7" w:rsidRPr="008749D7">
        <w:rPr>
          <w:rFonts w:eastAsia="Arial Unicode MS" w:hint="cs"/>
          <w:cs/>
        </w:rPr>
        <w:t>अलग</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जो</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पास</w:t>
      </w:r>
      <w:r w:rsidR="008749D7" w:rsidRPr="008749D7">
        <w:rPr>
          <w:rFonts w:eastAsia="Arial Unicode MS"/>
          <w:cs/>
        </w:rPr>
        <w:t xml:space="preserve"> </w:t>
      </w:r>
      <w:r w:rsidR="008749D7" w:rsidRPr="008749D7">
        <w:rPr>
          <w:rFonts w:eastAsia="Arial Unicode MS" w:hint="cs"/>
          <w:cs/>
        </w:rPr>
        <w:t>मध्यस्थ</w:t>
      </w:r>
      <w:r w:rsidR="008749D7" w:rsidRPr="008749D7">
        <w:rPr>
          <w:rFonts w:eastAsia="Arial Unicode MS"/>
          <w:cs/>
        </w:rPr>
        <w:t xml:space="preserve"> </w:t>
      </w:r>
      <w:r w:rsidR="008749D7" w:rsidRPr="008749D7">
        <w:rPr>
          <w:rFonts w:eastAsia="Arial Unicode MS" w:hint="cs"/>
          <w:cs/>
        </w:rPr>
        <w:t>बनने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आग्रह</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साथ</w:t>
      </w:r>
      <w:r w:rsidR="008749D7" w:rsidRPr="008749D7">
        <w:rPr>
          <w:rFonts w:eastAsia="Arial Unicode MS"/>
          <w:cs/>
        </w:rPr>
        <w:t xml:space="preserve"> </w:t>
      </w:r>
      <w:r w:rsidR="008749D7" w:rsidRPr="008749D7">
        <w:rPr>
          <w:rFonts w:eastAsia="Arial Unicode MS" w:hint="cs"/>
          <w:cs/>
        </w:rPr>
        <w:t>आया</w:t>
      </w:r>
      <w:r w:rsidR="008749D7" w:rsidRPr="008749D7">
        <w:rPr>
          <w:rFonts w:eastAsia="Arial Unicode MS"/>
          <w:cs/>
        </w:rPr>
        <w:t xml:space="preserve"> </w:t>
      </w:r>
      <w:r w:rsidR="008749D7" w:rsidRPr="008749D7">
        <w:rPr>
          <w:rFonts w:eastAsia="Arial Unicode MS" w:hint="cs"/>
          <w:cs/>
        </w:rPr>
        <w:t>था।</w:t>
      </w:r>
    </w:p>
    <w:p w14:paraId="1CF15295" w14:textId="4C96375B" w:rsidR="008749D7" w:rsidRPr="008749D7" w:rsidRDefault="0027368E" w:rsidP="008749D7">
      <w:pPr>
        <w:pStyle w:val="BodyText0"/>
        <w:rPr>
          <w:rFonts w:eastAsia="Arial Unicode MS"/>
        </w:rPr>
      </w:pPr>
      <w:r w:rsidRPr="0027368E">
        <w:rPr>
          <w:rFonts w:eastAsia="Arial Unicode MS"/>
          <w:cs/>
        </w:rPr>
        <mc:AlternateContent>
          <mc:Choice Requires="wps">
            <w:drawing>
              <wp:anchor distT="0" distB="0" distL="114300" distR="114300" simplePos="0" relativeHeight="251885568" behindDoc="0" locked="1" layoutInCell="1" allowOverlap="1" wp14:anchorId="71E1E845" wp14:editId="02C19968">
                <wp:simplePos x="0" y="0"/>
                <wp:positionH relativeFrom="leftMargin">
                  <wp:posOffset>419100</wp:posOffset>
                </wp:positionH>
                <wp:positionV relativeFrom="line">
                  <wp:posOffset>0</wp:posOffset>
                </wp:positionV>
                <wp:extent cx="356235" cy="356235"/>
                <wp:effectExtent l="0" t="0" r="0" b="0"/>
                <wp:wrapNone/>
                <wp:docPr id="60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EB664" w14:textId="7F0381C2" w:rsidR="0027368E" w:rsidRPr="00A535F7" w:rsidRDefault="0027368E"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E845"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NGEzygCAABRBAAADgAAAAAAAAAAAAAAAAAuAgAAZHJzL2Uyb0Rv&#10;Yy54bWxQSwECLQAUAAYACAAAACEAjWdD3NwAAAAGAQAADwAAAAAAAAAAAAAAAACCBAAAZHJzL2Rv&#10;d25yZXYueG1sUEsFBgAAAAAEAAQA8wAAAIsFAAAAAA==&#10;" filled="f" stroked="f" strokeweight=".5pt">
                <v:textbox inset="0,0,0,0">
                  <w:txbxContent>
                    <w:p w14:paraId="35EEB664" w14:textId="7F0381C2" w:rsidR="0027368E" w:rsidRPr="00A535F7" w:rsidRDefault="0027368E" w:rsidP="00A535F7">
                      <w:pPr>
                        <w:pStyle w:val="ParaNumbering"/>
                      </w:pPr>
                      <w:r>
                        <w:t>109</w:t>
                      </w:r>
                    </w:p>
                  </w:txbxContent>
                </v:textbox>
                <w10:wrap anchorx="margin" anchory="line"/>
                <w10:anchorlock/>
              </v:shape>
            </w:pict>
          </mc:Fallback>
        </mc:AlternateConten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एक</w:t>
      </w:r>
      <w:r w:rsidR="008749D7" w:rsidRPr="008749D7">
        <w:rPr>
          <w:rFonts w:eastAsia="Arial Unicode MS"/>
          <w:cs/>
        </w:rPr>
        <w:t xml:space="preserve"> </w:t>
      </w:r>
      <w:r w:rsidR="008749D7" w:rsidRPr="008749D7">
        <w:rPr>
          <w:rFonts w:eastAsia="Arial Unicode MS" w:hint="cs"/>
          <w:cs/>
        </w:rPr>
        <w:t>अनुपयोगी</w:t>
      </w:r>
      <w:r w:rsidR="008749D7" w:rsidRPr="008749D7">
        <w:rPr>
          <w:rFonts w:eastAsia="Arial Unicode MS"/>
          <w:cs/>
        </w:rPr>
        <w:t xml:space="preserve"> </w:t>
      </w:r>
      <w:r w:rsidR="008749D7" w:rsidRPr="008749D7">
        <w:rPr>
          <w:rFonts w:eastAsia="Arial Unicode MS" w:hint="cs"/>
          <w:cs/>
        </w:rPr>
        <w:t>दास</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परन्तु</w:t>
      </w:r>
      <w:r w:rsidR="008749D7" w:rsidRPr="008749D7">
        <w:rPr>
          <w:rFonts w:eastAsia="Arial Unicode MS"/>
          <w:cs/>
        </w:rPr>
        <w:t xml:space="preserve"> </w:t>
      </w:r>
      <w:r w:rsidR="008749D7" w:rsidRPr="008749D7">
        <w:rPr>
          <w:rFonts w:eastAsia="Arial Unicode MS" w:hint="cs"/>
          <w:cs/>
        </w:rPr>
        <w:t>उसने</w:t>
      </w:r>
      <w:r w:rsidR="008749D7" w:rsidRPr="008749D7">
        <w:rPr>
          <w:rFonts w:eastAsia="Arial Unicode MS"/>
          <w:cs/>
        </w:rPr>
        <w:t xml:space="preserve"> </w:t>
      </w:r>
      <w:r w:rsidR="008749D7" w:rsidRPr="008749D7">
        <w:rPr>
          <w:rFonts w:eastAsia="Arial Unicode MS" w:hint="cs"/>
          <w:cs/>
        </w:rPr>
        <w:t>अब</w:t>
      </w:r>
      <w:r w:rsidR="008749D7" w:rsidRPr="008749D7">
        <w:rPr>
          <w:rFonts w:eastAsia="Arial Unicode MS"/>
          <w:cs/>
        </w:rPr>
        <w:t xml:space="preserve"> </w:t>
      </w:r>
      <w:r w:rsidR="008749D7" w:rsidRPr="008749D7">
        <w:rPr>
          <w:rFonts w:eastAsia="Arial Unicode MS" w:hint="cs"/>
          <w:cs/>
        </w:rPr>
        <w:t>मसीह</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भरोसा</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लिया</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उसने</w:t>
      </w:r>
      <w:r w:rsidR="008749D7" w:rsidRPr="008749D7">
        <w:rPr>
          <w:rFonts w:eastAsia="Arial Unicode MS"/>
          <w:c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पापों</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पश्चाताप</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लिया</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मार्गों</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सुधार</w:t>
      </w:r>
      <w:r w:rsidR="008749D7" w:rsidRPr="008749D7">
        <w:rPr>
          <w:rFonts w:eastAsia="Arial Unicode MS"/>
          <w:cs/>
        </w:rPr>
        <w:t xml:space="preserve"> </w:t>
      </w:r>
      <w:r w:rsidR="008749D7" w:rsidRPr="008749D7">
        <w:rPr>
          <w:rFonts w:eastAsia="Arial Unicode MS" w:hint="cs"/>
          <w:cs/>
        </w:rPr>
        <w:t>लिया</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कारागृह</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देखभाल</w:t>
      </w:r>
      <w:r w:rsidR="008749D7" w:rsidRPr="008749D7">
        <w:rPr>
          <w:rFonts w:eastAsia="Arial Unicode MS"/>
          <w:cs/>
        </w:rPr>
        <w:t xml:space="preserve"> </w:t>
      </w:r>
      <w:r w:rsidR="008749D7" w:rsidRPr="008749D7">
        <w:rPr>
          <w:rFonts w:eastAsia="Arial Unicode MS" w:hint="cs"/>
          <w:cs/>
        </w:rPr>
        <w:t>करने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सच्चे</w:t>
      </w:r>
      <w:r w:rsidR="008749D7" w:rsidRPr="008749D7">
        <w:rPr>
          <w:rFonts w:eastAsia="Arial Unicode MS"/>
          <w:cs/>
        </w:rPr>
        <w:t xml:space="preserve"> </w:t>
      </w:r>
      <w:r w:rsidR="008749D7" w:rsidRPr="008749D7">
        <w:rPr>
          <w:rFonts w:eastAsia="Arial Unicode MS" w:hint="cs"/>
          <w:cs/>
        </w:rPr>
        <w:t>प्रयास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साथ</w:t>
      </w:r>
      <w:r w:rsidR="008749D7" w:rsidRPr="008749D7">
        <w:rPr>
          <w:rFonts w:eastAsia="Arial Unicode MS"/>
          <w:cs/>
        </w:rPr>
        <w:t xml:space="preserve"> </w:t>
      </w:r>
      <w:r w:rsidR="008749D7" w:rsidRPr="008749D7">
        <w:rPr>
          <w:rFonts w:eastAsia="Arial Unicode MS" w:hint="cs"/>
          <w:cs/>
        </w:rPr>
        <w:t>उसने</w:t>
      </w:r>
      <w:r w:rsidR="008749D7" w:rsidRPr="008749D7">
        <w:rPr>
          <w:rFonts w:eastAsia="Arial Unicode MS"/>
          <w:c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अच्छे</w:t>
      </w:r>
      <w:r w:rsidR="008749D7" w:rsidRPr="008749D7">
        <w:rPr>
          <w:rFonts w:eastAsia="Arial Unicode MS"/>
          <w:cs/>
        </w:rPr>
        <w:t xml:space="preserve"> </w:t>
      </w:r>
      <w:r w:rsidR="008749D7" w:rsidRPr="008749D7">
        <w:rPr>
          <w:rFonts w:eastAsia="Arial Unicode MS" w:hint="cs"/>
          <w:cs/>
        </w:rPr>
        <w:t>विश्वास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दर्शाया</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क्योंकि</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जानता</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एक</w:t>
      </w:r>
      <w:r w:rsidR="008749D7" w:rsidRPr="008749D7">
        <w:rPr>
          <w:rFonts w:eastAsia="Arial Unicode MS"/>
          <w:cs/>
        </w:rPr>
        <w:t xml:space="preserve"> </w:t>
      </w:r>
      <w:r w:rsidR="008749D7" w:rsidRPr="008749D7">
        <w:rPr>
          <w:rFonts w:eastAsia="Arial Unicode MS" w:hint="cs"/>
          <w:cs/>
        </w:rPr>
        <w:t>प्रेमी</w:t>
      </w:r>
      <w:r w:rsidR="008749D7" w:rsidRPr="008749D7">
        <w:rPr>
          <w:rFonts w:eastAsia="Arial Unicode MS"/>
          <w:cs/>
        </w:rPr>
        <w:t xml:space="preserve"> </w:t>
      </w:r>
      <w:r w:rsidR="008749D7" w:rsidRPr="008749D7">
        <w:rPr>
          <w:rFonts w:eastAsia="Arial Unicode MS" w:hint="cs"/>
          <w:cs/>
        </w:rPr>
        <w:t>मसीही</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rPr>
        <w:t xml:space="preserve">, </w:t>
      </w:r>
      <w:r w:rsidR="008749D7" w:rsidRPr="008749D7">
        <w:rPr>
          <w:rFonts w:eastAsia="Arial Unicode MS" w:hint="cs"/>
          <w:cs/>
        </w:rPr>
        <w:t>उसे</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अपेक्षा</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वह</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द्वारा</w:t>
      </w:r>
      <w:r w:rsidR="008749D7" w:rsidRPr="008749D7">
        <w:rPr>
          <w:rFonts w:eastAsia="Arial Unicode MS"/>
          <w:cs/>
        </w:rPr>
        <w:t xml:space="preserve"> </w:t>
      </w:r>
      <w:r w:rsidR="008749D7" w:rsidRPr="008749D7">
        <w:rPr>
          <w:rFonts w:eastAsia="Arial Unicode MS" w:hint="cs"/>
          <w:cs/>
        </w:rPr>
        <w:t>मसीह</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ग्रहण</w:t>
      </w:r>
      <w:r w:rsidR="008749D7" w:rsidRPr="008749D7">
        <w:rPr>
          <w:rFonts w:eastAsia="Arial Unicode MS"/>
          <w:cs/>
        </w:rPr>
        <w:t xml:space="preserve"> </w:t>
      </w:r>
      <w:r w:rsidR="008749D7" w:rsidRPr="008749D7">
        <w:rPr>
          <w:rFonts w:eastAsia="Arial Unicode MS" w:hint="cs"/>
          <w:cs/>
        </w:rPr>
        <w:t>किए</w:t>
      </w:r>
      <w:r w:rsidR="008749D7" w:rsidRPr="008749D7">
        <w:rPr>
          <w:rFonts w:eastAsia="Arial Unicode MS"/>
          <w:cs/>
        </w:rPr>
        <w:t xml:space="preserve"> </w:t>
      </w:r>
      <w:r w:rsidR="008749D7" w:rsidRPr="008749D7">
        <w:rPr>
          <w:rFonts w:eastAsia="Arial Unicode MS" w:hint="cs"/>
          <w:cs/>
        </w:rPr>
        <w:t>जाने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समाचार</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प्रसन्न</w:t>
      </w:r>
      <w:r w:rsidR="008749D7" w:rsidRPr="008749D7">
        <w:rPr>
          <w:rFonts w:eastAsia="Arial Unicode MS"/>
          <w:cs/>
        </w:rPr>
        <w:t xml:space="preserve"> </w:t>
      </w:r>
      <w:r w:rsidR="008749D7" w:rsidRPr="008749D7">
        <w:rPr>
          <w:rFonts w:eastAsia="Arial Unicode MS" w:hint="cs"/>
          <w:cs/>
        </w:rPr>
        <w:t>होगा</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वह</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अपराधों</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वैसे</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क्षमा</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देगा</w:t>
      </w:r>
      <w:r w:rsidR="008749D7" w:rsidRPr="008749D7">
        <w:rPr>
          <w:rFonts w:eastAsia="Arial Unicode MS"/>
          <w:cs/>
        </w:rPr>
        <w:t xml:space="preserve"> </w:t>
      </w:r>
      <w:r w:rsidR="008749D7" w:rsidRPr="008749D7">
        <w:rPr>
          <w:rFonts w:eastAsia="Arial Unicode MS" w:hint="cs"/>
          <w:cs/>
        </w:rPr>
        <w:t>जैसे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वह</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विरुद्ध</w:t>
      </w:r>
      <w:r w:rsidR="008749D7" w:rsidRPr="008749D7">
        <w:rPr>
          <w:rFonts w:eastAsia="Arial Unicode MS"/>
          <w:cs/>
        </w:rPr>
        <w:t xml:space="preserve"> </w:t>
      </w:r>
      <w:r w:rsidR="008749D7" w:rsidRPr="008749D7">
        <w:rPr>
          <w:rFonts w:eastAsia="Arial Unicode MS" w:hint="cs"/>
          <w:cs/>
        </w:rPr>
        <w:t>पाप</w:t>
      </w:r>
      <w:r w:rsidR="008749D7" w:rsidRPr="008749D7">
        <w:rPr>
          <w:rFonts w:eastAsia="Arial Unicode MS"/>
          <w:cs/>
        </w:rPr>
        <w:t xml:space="preserve"> </w:t>
      </w:r>
      <w:r w:rsidR="008749D7" w:rsidRPr="008749D7">
        <w:rPr>
          <w:rFonts w:eastAsia="Arial Unicode MS" w:hint="cs"/>
          <w:cs/>
        </w:rPr>
        <w:t>करने</w:t>
      </w:r>
      <w:r w:rsidR="008749D7" w:rsidRPr="008749D7">
        <w:rPr>
          <w:rFonts w:eastAsia="Arial Unicode MS"/>
          <w:cs/>
        </w:rPr>
        <w:t xml:space="preserve"> </w:t>
      </w:r>
      <w:r w:rsidR="008749D7" w:rsidRPr="008749D7">
        <w:rPr>
          <w:rFonts w:eastAsia="Arial Unicode MS" w:hint="cs"/>
          <w:cs/>
        </w:rPr>
        <w:t>वाले</w:t>
      </w:r>
      <w:r w:rsidR="008749D7" w:rsidRPr="008749D7">
        <w:rPr>
          <w:rFonts w:eastAsia="Arial Unicode MS"/>
          <w:cs/>
        </w:rPr>
        <w:t xml:space="preserve"> </w:t>
      </w:r>
      <w:r w:rsidR="008749D7" w:rsidRPr="008749D7">
        <w:rPr>
          <w:rFonts w:eastAsia="Arial Unicode MS" w:hint="cs"/>
          <w:cs/>
        </w:rPr>
        <w:t>किसी</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अन्य</w:t>
      </w:r>
      <w:r w:rsidR="008749D7" w:rsidRPr="008749D7">
        <w:rPr>
          <w:rFonts w:eastAsia="Arial Unicode MS"/>
          <w:cs/>
        </w:rPr>
        <w:t xml:space="preserve"> </w:t>
      </w:r>
      <w:r w:rsidR="008749D7" w:rsidRPr="008749D7">
        <w:rPr>
          <w:rFonts w:eastAsia="Arial Unicode MS" w:hint="cs"/>
          <w:cs/>
        </w:rPr>
        <w:t>मसीही</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करता।</w:t>
      </w:r>
    </w:p>
    <w:p w14:paraId="70F9E336" w14:textId="4FC3EEC6" w:rsidR="008749D7" w:rsidRPr="008749D7" w:rsidRDefault="0027368E" w:rsidP="008749D7">
      <w:pPr>
        <w:pStyle w:val="BodyText0"/>
        <w:rPr>
          <w:rFonts w:eastAsia="Arial Unicode MS"/>
        </w:rPr>
      </w:pPr>
      <w:r w:rsidRPr="0027368E">
        <w:rPr>
          <w:rFonts w:eastAsia="Arial Unicode MS"/>
          <w:cs/>
        </w:rPr>
        <w:lastRenderedPageBreak/>
        <mc:AlternateContent>
          <mc:Choice Requires="wps">
            <w:drawing>
              <wp:anchor distT="0" distB="0" distL="114300" distR="114300" simplePos="0" relativeHeight="251887616" behindDoc="0" locked="1" layoutInCell="1" allowOverlap="1" wp14:anchorId="2AAC02D0" wp14:editId="0A9EA236">
                <wp:simplePos x="0" y="0"/>
                <wp:positionH relativeFrom="leftMargin">
                  <wp:posOffset>419100</wp:posOffset>
                </wp:positionH>
                <wp:positionV relativeFrom="line">
                  <wp:posOffset>0</wp:posOffset>
                </wp:positionV>
                <wp:extent cx="356235" cy="356235"/>
                <wp:effectExtent l="0" t="0" r="0" b="0"/>
                <wp:wrapNone/>
                <wp:docPr id="61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9A693C" w14:textId="65F10767" w:rsidR="0027368E" w:rsidRPr="00A535F7" w:rsidRDefault="0027368E"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C02D0"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nfugJwIAAFEEAAAOAAAAAAAAAAAAAAAAAC4CAABkcnMvZTJvRG9j&#10;LnhtbFBLAQItABQABgAIAAAAIQCNZ0Pc3AAAAAYBAAAPAAAAAAAAAAAAAAAAAIEEAABkcnMvZG93&#10;bnJldi54bWxQSwUGAAAAAAQABADzAAAAigUAAAAA&#10;" filled="f" stroked="f" strokeweight=".5pt">
                <v:textbox inset="0,0,0,0">
                  <w:txbxContent>
                    <w:p w14:paraId="459A693C" w14:textId="65F10767" w:rsidR="0027368E" w:rsidRPr="00A535F7" w:rsidRDefault="0027368E" w:rsidP="00A535F7">
                      <w:pPr>
                        <w:pStyle w:val="ParaNumbering"/>
                      </w:pPr>
                      <w:r>
                        <w:t>110</w:t>
                      </w:r>
                    </w:p>
                  </w:txbxContent>
                </v:textbox>
                <w10:wrap anchorx="margin" anchory="line"/>
                <w10:anchorlock/>
              </v:shape>
            </w:pict>
          </mc:Fallback>
        </mc:AlternateConten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पद</w:t>
      </w:r>
      <w:r w:rsidR="008749D7" w:rsidRPr="008749D7">
        <w:rPr>
          <w:rFonts w:eastAsia="Arial Unicode MS"/>
          <w:cs/>
        </w:rPr>
        <w:t xml:space="preserve"> 11-13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खेल</w:t>
      </w:r>
      <w:r w:rsidR="008749D7" w:rsidRPr="008749D7">
        <w:rPr>
          <w:rFonts w:eastAsia="Arial Unicode MS"/>
          <w:cs/>
        </w:rPr>
        <w:t xml:space="preserve"> </w:t>
      </w:r>
      <w:r w:rsidR="008749D7" w:rsidRPr="008749D7">
        <w:rPr>
          <w:rFonts w:eastAsia="Arial Unicode MS" w:hint="cs"/>
          <w:cs/>
        </w:rPr>
        <w:t>खेला</w:t>
      </w:r>
      <w:r w:rsidR="008749D7" w:rsidRPr="008749D7">
        <w:rPr>
          <w:rFonts w:eastAsia="Arial Unicode MS"/>
          <w:cs/>
        </w:rPr>
        <w:t xml:space="preserve"> </w:t>
      </w:r>
      <w:r w:rsidR="008749D7" w:rsidRPr="008749D7">
        <w:rPr>
          <w:rFonts w:eastAsia="Arial Unicode MS" w:hint="cs"/>
          <w:cs/>
        </w:rPr>
        <w:t>जिसने</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आए</w:t>
      </w:r>
      <w:r w:rsidR="008749D7" w:rsidRPr="008749D7">
        <w:rPr>
          <w:rFonts w:eastAsia="Arial Unicode MS"/>
          <w:cs/>
        </w:rPr>
        <w:t xml:space="preserve"> </w:t>
      </w:r>
      <w:r w:rsidR="008749D7" w:rsidRPr="008749D7">
        <w:rPr>
          <w:rFonts w:eastAsia="Arial Unicode MS" w:hint="cs"/>
          <w:cs/>
        </w:rPr>
        <w:t>परिवर्तन</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बल</w:t>
      </w:r>
      <w:r w:rsidR="008749D7" w:rsidRPr="008749D7">
        <w:rPr>
          <w:rFonts w:eastAsia="Arial Unicode MS"/>
          <w:cs/>
        </w:rPr>
        <w:t xml:space="preserve"> </w:t>
      </w:r>
      <w:r w:rsidR="008749D7" w:rsidRPr="008749D7">
        <w:rPr>
          <w:rFonts w:eastAsia="Arial Unicode MS" w:hint="cs"/>
          <w:cs/>
        </w:rPr>
        <w:t>दिया।</w:t>
      </w:r>
      <w:r w:rsidR="008749D7" w:rsidRPr="008749D7">
        <w:rPr>
          <w:rFonts w:eastAsia="Arial Unicode MS"/>
          <w:cs/>
        </w:rPr>
        <w:t xml:space="preserve"> </w:t>
      </w:r>
      <w:r w:rsidR="008749D7" w:rsidRPr="008749D7">
        <w:rPr>
          <w:rFonts w:eastAsia="Arial Unicode MS" w:hint="cs"/>
          <w:cs/>
        </w:rPr>
        <w:t>विशेषत</w:t>
      </w:r>
      <w:r w:rsidR="008749D7" w:rsidRPr="008749D7">
        <w:rPr>
          <w:rFonts w:eastAsia="Arial Unicode MS"/>
          <w:cs/>
        </w:rPr>
        <w:t>:</w:t>
      </w:r>
      <w:r w:rsidR="008749D7" w:rsidRPr="008749D7">
        <w:rPr>
          <w:rFonts w:eastAsia="Arial Unicode MS"/>
        </w:rPr>
        <w:t xml:space="preserve">, </w:t>
      </w:r>
      <w:r w:rsidR="008749D7" w:rsidRPr="008749D7">
        <w:rPr>
          <w:rFonts w:eastAsia="Arial Unicode MS" w:hint="cs"/>
          <w:cs/>
        </w:rPr>
        <w:t>ख्रेस्तोस</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ख्रिस्तोस</w:t>
      </w:r>
      <w:r w:rsidR="008749D7" w:rsidRPr="008749D7">
        <w:rPr>
          <w:rFonts w:eastAsia="Arial Unicode MS"/>
        </w:rPr>
        <w:t xml:space="preserve">, </w:t>
      </w:r>
      <w:r w:rsidR="008749D7" w:rsidRPr="008749D7">
        <w:rPr>
          <w:rFonts w:eastAsia="Arial Unicode MS" w:hint="cs"/>
          <w:cs/>
        </w:rPr>
        <w:t>अर्थात्</w:t>
      </w:r>
      <w:r w:rsidR="008749D7" w:rsidRPr="008749D7">
        <w:rPr>
          <w:rFonts w:eastAsia="Arial Unicode MS"/>
          <w:cs/>
        </w:rPr>
        <w:t xml:space="preserve"> “</w:t>
      </w:r>
      <w:r w:rsidR="008749D7" w:rsidRPr="008749D7">
        <w:rPr>
          <w:rFonts w:eastAsia="Arial Unicode MS" w:hint="cs"/>
          <w:cs/>
        </w:rPr>
        <w:t>मसीह</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बहुत</w:t>
      </w:r>
      <w:r w:rsidR="008749D7" w:rsidRPr="008749D7">
        <w:rPr>
          <w:rFonts w:eastAsia="Arial Unicode MS"/>
          <w:cs/>
        </w:rPr>
        <w:t xml:space="preserve"> </w:t>
      </w:r>
      <w:r w:rsidR="008749D7" w:rsidRPr="008749D7">
        <w:rPr>
          <w:rFonts w:eastAsia="Arial Unicode MS" w:hint="cs"/>
          <w:cs/>
        </w:rPr>
        <w:t>मिलता</w:t>
      </w:r>
      <w:r w:rsidR="008749D7" w:rsidRPr="008749D7">
        <w:rPr>
          <w:rFonts w:eastAsia="Arial Unicode MS"/>
          <w:cs/>
        </w:rPr>
        <w:t xml:space="preserve"> </w:t>
      </w:r>
      <w:r w:rsidR="008749D7" w:rsidRPr="008749D7">
        <w:rPr>
          <w:rFonts w:eastAsia="Arial Unicode MS" w:hint="cs"/>
          <w:cs/>
        </w:rPr>
        <w:t>जुलता</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कुछ</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होना</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यूनानी</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अख्रेस्तोस</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जिसमें</w:t>
      </w:r>
      <w:r w:rsidR="008749D7" w:rsidRPr="008749D7">
        <w:rPr>
          <w:rFonts w:eastAsia="Arial Unicode MS"/>
          <w:cs/>
        </w:rPr>
        <w:t xml:space="preserve"> “</w:t>
      </w:r>
      <w:r w:rsidR="008749D7" w:rsidRPr="008749D7">
        <w:rPr>
          <w:rFonts w:eastAsia="Arial Unicode MS" w:hint="cs"/>
          <w:cs/>
        </w:rPr>
        <w:t>अ</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उपसर्ग</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यूनानी</w:t>
      </w:r>
      <w:r w:rsidR="008749D7" w:rsidRPr="008749D7">
        <w:rPr>
          <w:rFonts w:eastAsia="Arial Unicode MS"/>
          <w:cs/>
        </w:rPr>
        <w:t xml:space="preserve"> </w:t>
      </w:r>
      <w:r w:rsidR="008749D7" w:rsidRPr="008749D7">
        <w:rPr>
          <w:rFonts w:eastAsia="Arial Unicode MS" w:hint="cs"/>
          <w:cs/>
        </w:rPr>
        <w:t>भाषा</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इसका</w:t>
      </w:r>
      <w:r w:rsidR="008749D7" w:rsidRPr="008749D7">
        <w:rPr>
          <w:rFonts w:eastAsia="Arial Unicode MS"/>
          <w:cs/>
        </w:rPr>
        <w:t xml:space="preserve"> </w:t>
      </w:r>
      <w:r w:rsidR="008749D7" w:rsidRPr="008749D7">
        <w:rPr>
          <w:rFonts w:eastAsia="Arial Unicode MS" w:hint="cs"/>
          <w:cs/>
        </w:rPr>
        <w:t>अर्थ</w:t>
      </w:r>
      <w:r w:rsidR="008749D7" w:rsidRPr="008749D7">
        <w:rPr>
          <w:rFonts w:eastAsia="Arial Unicode MS"/>
          <w:cs/>
        </w:rPr>
        <w:t xml:space="preserve"> </w:t>
      </w:r>
      <w:r w:rsidR="008749D7" w:rsidRPr="008749D7">
        <w:rPr>
          <w:rFonts w:eastAsia="Arial Unicode MS" w:hint="cs"/>
          <w:cs/>
        </w:rPr>
        <w:t>होता</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नहीं</w:t>
      </w:r>
      <w:r w:rsidR="008749D7" w:rsidRPr="008749D7">
        <w:rPr>
          <w:rFonts w:eastAsia="Arial Unicode MS" w:hint="eastAsia"/>
          <w:cs/>
        </w:rPr>
        <w:t>”</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मूल</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खे्रस्तोस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अर्थ</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hint="eastAsia"/>
          <w:cs/>
        </w:rPr>
        <w:t>”</w:t>
      </w:r>
      <w:r w:rsidR="008749D7" w:rsidRPr="008749D7">
        <w:rPr>
          <w:rFonts w:eastAsia="Arial Unicode MS" w:hint="cs"/>
          <w:cs/>
        </w:rPr>
        <w:t>।</w:t>
      </w:r>
      <w:r w:rsidR="008749D7" w:rsidRPr="008749D7">
        <w:rPr>
          <w:rFonts w:eastAsia="Arial Unicode MS"/>
          <w:cs/>
        </w:rPr>
        <w:t xml:space="preserve"> </w:t>
      </w:r>
      <w:r w:rsidR="008749D7" w:rsidRPr="008749D7">
        <w:rPr>
          <w:rFonts w:eastAsia="Arial Unicode MS" w:hint="cs"/>
          <w:cs/>
        </w:rPr>
        <w:t>इसी</w:t>
      </w:r>
      <w:r w:rsidR="008749D7" w:rsidRPr="008749D7">
        <w:rPr>
          <w:rFonts w:eastAsia="Arial Unicode MS"/>
          <w:cs/>
        </w:rPr>
        <w:t xml:space="preserve"> </w:t>
      </w:r>
      <w:r w:rsidR="008749D7" w:rsidRPr="008749D7">
        <w:rPr>
          <w:rFonts w:eastAsia="Arial Unicode MS" w:hint="cs"/>
          <w:cs/>
        </w:rPr>
        <w:t>प्रकार</w:t>
      </w:r>
      <w:r w:rsidR="008749D7" w:rsidRPr="008749D7">
        <w:rPr>
          <w:rFonts w:eastAsia="Arial Unicode MS"/>
        </w:rPr>
        <w:t>,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लिए</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द्वारा</w:t>
      </w:r>
      <w:r w:rsidR="008749D7" w:rsidRPr="008749D7">
        <w:rPr>
          <w:rFonts w:eastAsia="Arial Unicode MS"/>
          <w:cs/>
        </w:rPr>
        <w:t xml:space="preserve"> </w:t>
      </w:r>
      <w:r w:rsidR="008749D7" w:rsidRPr="008749D7">
        <w:rPr>
          <w:rFonts w:eastAsia="Arial Unicode MS" w:hint="cs"/>
          <w:cs/>
        </w:rPr>
        <w:t>इस्तेमाल</w:t>
      </w:r>
      <w:r w:rsidR="008749D7" w:rsidRPr="008749D7">
        <w:rPr>
          <w:rFonts w:eastAsia="Arial Unicode MS"/>
          <w:cs/>
        </w:rPr>
        <w:t xml:space="preserve"> </w:t>
      </w:r>
      <w:r w:rsidR="008749D7" w:rsidRPr="008749D7">
        <w:rPr>
          <w:rFonts w:eastAsia="Arial Unicode MS" w:hint="cs"/>
          <w:cs/>
        </w:rPr>
        <w:t>यूनानी</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एयूख्रेस्तोस</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जिसमें</w:t>
      </w:r>
      <w:r w:rsidR="008749D7" w:rsidRPr="008749D7">
        <w:rPr>
          <w:rFonts w:eastAsia="Arial Unicode MS"/>
          <w:cs/>
        </w:rPr>
        <w:t xml:space="preserve"> “</w:t>
      </w:r>
      <w:r w:rsidR="008749D7" w:rsidRPr="008749D7">
        <w:rPr>
          <w:rFonts w:eastAsia="Arial Unicode MS" w:hint="cs"/>
          <w:cs/>
        </w:rPr>
        <w:t>एयू</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उपसर्ग</w:t>
      </w:r>
      <w:r w:rsidR="008749D7" w:rsidRPr="008749D7">
        <w:rPr>
          <w:rFonts w:eastAsia="Arial Unicode MS"/>
          <w:cs/>
        </w:rPr>
        <w:t xml:space="preserve"> </w:t>
      </w:r>
      <w:r w:rsidR="008749D7" w:rsidRPr="008749D7">
        <w:rPr>
          <w:rFonts w:eastAsia="Arial Unicode MS" w:hint="cs"/>
          <w:cs/>
        </w:rPr>
        <w:t>लगा</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जिसका</w:t>
      </w:r>
      <w:r w:rsidR="008749D7" w:rsidRPr="008749D7">
        <w:rPr>
          <w:rFonts w:eastAsia="Arial Unicode MS"/>
          <w:cs/>
        </w:rPr>
        <w:t xml:space="preserve"> </w:t>
      </w:r>
      <w:r w:rsidR="008749D7" w:rsidRPr="008749D7">
        <w:rPr>
          <w:rFonts w:eastAsia="Arial Unicode MS" w:hint="cs"/>
          <w:cs/>
        </w:rPr>
        <w:t>अर्थ</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भला</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या</w:t>
      </w:r>
      <w:r w:rsidR="008749D7" w:rsidRPr="008749D7">
        <w:rPr>
          <w:rFonts w:eastAsia="Arial Unicode MS"/>
          <w:cs/>
        </w:rPr>
        <w:t xml:space="preserve"> “</w:t>
      </w:r>
      <w:r w:rsidR="008749D7" w:rsidRPr="008749D7">
        <w:rPr>
          <w:rFonts w:eastAsia="Arial Unicode MS" w:hint="cs"/>
          <w:cs/>
        </w:rPr>
        <w:t>अच्छा</w:t>
      </w:r>
      <w:r w:rsidR="008749D7" w:rsidRPr="008749D7">
        <w:rPr>
          <w:rFonts w:eastAsia="Arial Unicode MS" w:hint="eastAsia"/>
          <w:cs/>
        </w:rPr>
        <w:t>”</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पुन</w:t>
      </w:r>
      <w:r w:rsidR="008749D7" w:rsidRPr="008749D7">
        <w:rPr>
          <w:rFonts w:eastAsia="Arial Unicode MS"/>
          <w:cs/>
        </w:rPr>
        <w:t xml:space="preserve">: </w:t>
      </w:r>
      <w:r w:rsidR="008749D7" w:rsidRPr="008749D7">
        <w:rPr>
          <w:rFonts w:eastAsia="Arial Unicode MS" w:hint="cs"/>
          <w:cs/>
        </w:rPr>
        <w:t>मूल</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खे्रस्तोस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अर्थ</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hint="eastAsia"/>
          <w:cs/>
        </w:rPr>
        <w:t>”</w:t>
      </w:r>
      <w:r w:rsidR="008749D7" w:rsidRPr="008749D7">
        <w:rPr>
          <w:rFonts w:eastAsia="Arial Unicode MS" w:hint="cs"/>
          <w:cs/>
        </w:rPr>
        <w:t>।</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शब्दों</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खेल</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जब</w:t>
      </w:r>
      <w:r w:rsidR="008749D7" w:rsidRPr="008749D7">
        <w:rPr>
          <w:rFonts w:eastAsia="Arial Unicode MS"/>
          <w:cs/>
        </w:rPr>
        <w:t xml:space="preserve"> </w:t>
      </w:r>
      <w:r w:rsidR="008749D7" w:rsidRPr="008749D7">
        <w:rPr>
          <w:rFonts w:eastAsia="Arial Unicode MS" w:hint="cs"/>
          <w:cs/>
        </w:rPr>
        <w:t>अख्रिस्तोस</w:t>
      </w:r>
      <w:r w:rsidR="008749D7" w:rsidRPr="008749D7">
        <w:rPr>
          <w:rFonts w:eastAsia="Arial Unicode MS"/>
          <w:cs/>
        </w:rPr>
        <w:t xml:space="preserve"> </w:t>
      </w:r>
      <w:r w:rsidR="008749D7" w:rsidRPr="008749D7">
        <w:rPr>
          <w:rFonts w:eastAsia="Arial Unicode MS" w:hint="cs"/>
          <w:cs/>
        </w:rPr>
        <w:t>या</w:t>
      </w:r>
      <w:r w:rsidR="008749D7" w:rsidRPr="008749D7">
        <w:rPr>
          <w:rFonts w:eastAsia="Arial Unicode MS"/>
          <w:cs/>
        </w:rPr>
        <w:t xml:space="preserve"> “</w:t>
      </w:r>
      <w:r w:rsidR="008749D7" w:rsidRPr="008749D7">
        <w:rPr>
          <w:rFonts w:eastAsia="Arial Unicode MS" w:hint="cs"/>
          <w:cs/>
        </w:rPr>
        <w:t>मसीह</w:t>
      </w:r>
      <w:r w:rsidR="008749D7" w:rsidRPr="008749D7">
        <w:rPr>
          <w:rFonts w:eastAsia="Arial Unicode MS"/>
          <w:cs/>
        </w:rPr>
        <w:t xml:space="preserve"> </w:t>
      </w:r>
      <w:r w:rsidR="008749D7" w:rsidRPr="008749D7">
        <w:rPr>
          <w:rFonts w:eastAsia="Arial Unicode MS" w:hint="cs"/>
          <w:cs/>
        </w:rPr>
        <w:t>बिना</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तो</w:t>
      </w:r>
      <w:r w:rsidR="008749D7" w:rsidRPr="008749D7">
        <w:rPr>
          <w:rFonts w:eastAsia="Arial Unicode MS"/>
          <w:cs/>
        </w:rPr>
        <w:t xml:space="preserve"> </w:t>
      </w:r>
      <w:r w:rsidR="008749D7" w:rsidRPr="008749D7">
        <w:rPr>
          <w:rFonts w:eastAsia="Arial Unicode MS" w:hint="cs"/>
          <w:cs/>
        </w:rPr>
        <w:t>वह</w:t>
      </w:r>
      <w:r w:rsidR="008749D7" w:rsidRPr="008749D7">
        <w:rPr>
          <w:rFonts w:eastAsia="Arial Unicode MS"/>
          <w:cs/>
        </w:rPr>
        <w:t xml:space="preserve"> </w:t>
      </w:r>
      <w:r w:rsidR="008749D7" w:rsidRPr="008749D7">
        <w:rPr>
          <w:rFonts w:eastAsia="Arial Unicode MS" w:hint="cs"/>
          <w:cs/>
        </w:rPr>
        <w:t>अख्रेस्तोस</w:t>
      </w:r>
      <w:r w:rsidR="008749D7" w:rsidRPr="008749D7">
        <w:rPr>
          <w:rFonts w:eastAsia="Arial Unicode MS"/>
          <w:cs/>
        </w:rPr>
        <w:t xml:space="preserve"> </w:t>
      </w:r>
      <w:r w:rsidR="008749D7" w:rsidRPr="008749D7">
        <w:rPr>
          <w:rFonts w:eastAsia="Arial Unicode MS" w:hint="cs"/>
          <w:cs/>
        </w:rPr>
        <w:t>या</w:t>
      </w:r>
      <w:r w:rsidR="008749D7" w:rsidRPr="008749D7">
        <w:rPr>
          <w:rFonts w:eastAsia="Arial Unicode MS"/>
          <w:cs/>
        </w:rPr>
        <w:t xml:space="preserve"> “</w:t>
      </w:r>
      <w:r w:rsidR="008749D7" w:rsidRPr="008749D7">
        <w:rPr>
          <w:rFonts w:eastAsia="Arial Unicode MS" w:hint="cs"/>
          <w:cs/>
        </w:rPr>
        <w:t>किसी</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नहीं</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परन्तु</w:t>
      </w:r>
      <w:r w:rsidR="008749D7" w:rsidRPr="008749D7">
        <w:rPr>
          <w:rFonts w:eastAsia="Arial Unicode MS"/>
          <w:cs/>
        </w:rPr>
        <w:t xml:space="preserve"> </w:t>
      </w:r>
      <w:r w:rsidR="008749D7" w:rsidRPr="008749D7">
        <w:rPr>
          <w:rFonts w:eastAsia="Arial Unicode MS" w:hint="cs"/>
          <w:cs/>
        </w:rPr>
        <w:t>एयूख्रेस्तोस</w:t>
      </w:r>
      <w:r w:rsidR="008749D7" w:rsidRPr="008749D7">
        <w:rPr>
          <w:rFonts w:eastAsia="Arial Unicode MS"/>
          <w:cs/>
        </w:rPr>
        <w:t xml:space="preserve"> </w:t>
      </w:r>
      <w:r w:rsidR="008749D7" w:rsidRPr="008749D7">
        <w:rPr>
          <w:rFonts w:eastAsia="Arial Unicode MS" w:hint="cs"/>
          <w:cs/>
        </w:rPr>
        <w:t>या</w:t>
      </w:r>
      <w:r w:rsidR="008749D7" w:rsidRPr="008749D7">
        <w:rPr>
          <w:rFonts w:eastAsia="Arial Unicode MS"/>
          <w:cs/>
        </w:rPr>
        <w:t xml:space="preserve"> “</w:t>
      </w:r>
      <w:r w:rsidR="008749D7" w:rsidRPr="008749D7">
        <w:rPr>
          <w:rFonts w:eastAsia="Arial Unicode MS" w:hint="cs"/>
          <w:cs/>
        </w:rPr>
        <w:t>बड़े</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hint="eastAsia"/>
          <w:cs/>
        </w:rPr>
        <w:t>”</w:t>
      </w:r>
      <w:r w:rsidR="008749D7" w:rsidRPr="008749D7">
        <w:rPr>
          <w:rFonts w:eastAsia="Arial Unicode MS"/>
          <w:cs/>
        </w:rPr>
        <w:t xml:space="preserve"> </w:t>
      </w:r>
      <w:r w:rsidR="008749D7" w:rsidRPr="008749D7">
        <w:rPr>
          <w:rFonts w:eastAsia="Arial Unicode MS" w:hint="cs"/>
          <w:cs/>
        </w:rPr>
        <w:t>बन</w:t>
      </w:r>
      <w:r w:rsidR="008749D7" w:rsidRPr="008749D7">
        <w:rPr>
          <w:rFonts w:eastAsia="Arial Unicode MS"/>
          <w:cs/>
        </w:rPr>
        <w:t xml:space="preserve"> </w:t>
      </w:r>
      <w:r w:rsidR="008749D7" w:rsidRPr="008749D7">
        <w:rPr>
          <w:rFonts w:eastAsia="Arial Unicode MS" w:hint="cs"/>
          <w:cs/>
        </w:rPr>
        <w:t>गया</w:t>
      </w:r>
      <w:r w:rsidR="008749D7" w:rsidRPr="008749D7">
        <w:rPr>
          <w:rFonts w:eastAsia="Arial Unicode MS"/>
          <w:cs/>
        </w:rPr>
        <w:t xml:space="preserve"> </w:t>
      </w:r>
      <w:r w:rsidR="008749D7" w:rsidRPr="008749D7">
        <w:rPr>
          <w:rFonts w:eastAsia="Arial Unicode MS" w:hint="cs"/>
          <w:cs/>
        </w:rPr>
        <w:t>जब</w:t>
      </w:r>
      <w:r w:rsidR="008749D7" w:rsidRPr="008749D7">
        <w:rPr>
          <w:rFonts w:eastAsia="Arial Unicode MS"/>
          <w:cs/>
        </w:rPr>
        <w:t xml:space="preserve"> </w:t>
      </w:r>
      <w:r w:rsidR="008749D7" w:rsidRPr="008749D7">
        <w:rPr>
          <w:rFonts w:eastAsia="Arial Unicode MS" w:hint="cs"/>
          <w:cs/>
        </w:rPr>
        <w:t>ख्रिस्तोस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प्रभु</w:t>
      </w:r>
      <w:r w:rsidR="008749D7" w:rsidRPr="008749D7">
        <w:rPr>
          <w:rFonts w:eastAsia="Arial Unicode MS"/>
          <w:cs/>
        </w:rPr>
        <w:t xml:space="preserve"> </w:t>
      </w:r>
      <w:r w:rsidR="008749D7" w:rsidRPr="008749D7">
        <w:rPr>
          <w:rFonts w:eastAsia="Arial Unicode MS" w:hint="cs"/>
          <w:cs/>
        </w:rPr>
        <w:t>स्वीकार</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लिया।</w:t>
      </w:r>
    </w:p>
    <w:p w14:paraId="3D8E7A97" w14:textId="34101D26" w:rsidR="008749D7" w:rsidRPr="008749D7" w:rsidRDefault="0027368E" w:rsidP="008749D7">
      <w:pPr>
        <w:pStyle w:val="BodyText0"/>
        <w:rPr>
          <w:rFonts w:eastAsia="Arial Unicode MS"/>
        </w:rPr>
      </w:pPr>
      <w:r w:rsidRPr="0027368E">
        <w:rPr>
          <w:rFonts w:eastAsia="Arial Unicode MS"/>
          <w:cs/>
        </w:rPr>
        <mc:AlternateContent>
          <mc:Choice Requires="wps">
            <w:drawing>
              <wp:anchor distT="0" distB="0" distL="114300" distR="114300" simplePos="0" relativeHeight="251889664" behindDoc="0" locked="1" layoutInCell="1" allowOverlap="1" wp14:anchorId="693AFDF0" wp14:editId="7A14CA37">
                <wp:simplePos x="0" y="0"/>
                <wp:positionH relativeFrom="leftMargin">
                  <wp:posOffset>419100</wp:posOffset>
                </wp:positionH>
                <wp:positionV relativeFrom="line">
                  <wp:posOffset>0</wp:posOffset>
                </wp:positionV>
                <wp:extent cx="356235" cy="356235"/>
                <wp:effectExtent l="0" t="0" r="0" b="0"/>
                <wp:wrapNone/>
                <wp:docPr id="61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10881" w14:textId="68540D1B" w:rsidR="0027368E" w:rsidRPr="00A535F7" w:rsidRDefault="0027368E"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FDF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bf8JwIAAFEEAAAOAAAAAAAAAAAAAAAAAC4CAABkcnMvZTJvRG9j&#10;LnhtbFBLAQItABQABgAIAAAAIQCNZ0Pc3AAAAAYBAAAPAAAAAAAAAAAAAAAAAIEEAABkcnMvZG93&#10;bnJldi54bWxQSwUGAAAAAAQABADzAAAAigUAAAAA&#10;" filled="f" stroked="f" strokeweight=".5pt">
                <v:textbox inset="0,0,0,0">
                  <w:txbxContent>
                    <w:p w14:paraId="60E10881" w14:textId="68540D1B" w:rsidR="0027368E" w:rsidRPr="00A535F7" w:rsidRDefault="0027368E" w:rsidP="00A535F7">
                      <w:pPr>
                        <w:pStyle w:val="ParaNumbering"/>
                      </w:pPr>
                      <w:r>
                        <w:t>111</w:t>
                      </w:r>
                    </w:p>
                  </w:txbxContent>
                </v:textbox>
                <w10:wrap anchorx="margin" anchory="line"/>
                <w10:anchorlock/>
              </v:shape>
            </w:pict>
          </mc:Fallback>
        </mc:AlternateConten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उन</w:t>
      </w:r>
      <w:r w:rsidR="008749D7" w:rsidRPr="008749D7">
        <w:rPr>
          <w:rFonts w:eastAsia="Arial Unicode MS"/>
          <w:cs/>
        </w:rPr>
        <w:t xml:space="preserve"> </w:t>
      </w:r>
      <w:r w:rsidR="008749D7" w:rsidRPr="008749D7">
        <w:rPr>
          <w:rFonts w:eastAsia="Arial Unicode MS" w:hint="cs"/>
          <w:cs/>
        </w:rPr>
        <w:t>मार्गों</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ओर</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संकेत</w:t>
      </w:r>
      <w:r w:rsidR="008749D7" w:rsidRPr="008749D7">
        <w:rPr>
          <w:rFonts w:eastAsia="Arial Unicode MS"/>
          <w:cs/>
        </w:rPr>
        <w:t xml:space="preserve"> </w:t>
      </w:r>
      <w:r w:rsidR="008749D7" w:rsidRPr="008749D7">
        <w:rPr>
          <w:rFonts w:eastAsia="Arial Unicode MS" w:hint="cs"/>
          <w:cs/>
        </w:rPr>
        <w:t>किया</w:t>
      </w:r>
      <w:r w:rsidR="008749D7" w:rsidRPr="008749D7">
        <w:rPr>
          <w:rFonts w:eastAsia="Arial Unicode MS"/>
          <w:cs/>
        </w:rPr>
        <w:t xml:space="preserve"> </w:t>
      </w:r>
      <w:r w:rsidR="008749D7" w:rsidRPr="008749D7">
        <w:rPr>
          <w:rFonts w:eastAsia="Arial Unicode MS" w:hint="cs"/>
          <w:cs/>
        </w:rPr>
        <w:t>जिनमें</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अपने</w:t>
      </w:r>
      <w:r w:rsidR="008749D7" w:rsidRPr="008749D7">
        <w:rPr>
          <w:rFonts w:eastAsia="Arial Unicode MS"/>
          <w:cs/>
        </w:rPr>
        <w:t xml:space="preserve"> </w:t>
      </w:r>
      <w:r w:rsidR="008749D7" w:rsidRPr="008749D7">
        <w:rPr>
          <w:rFonts w:eastAsia="Arial Unicode MS" w:hint="cs"/>
          <w:cs/>
        </w:rPr>
        <w:t>अपराधों</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भरपाई</w:t>
      </w:r>
      <w:r w:rsidR="008749D7" w:rsidRPr="008749D7">
        <w:rPr>
          <w:rFonts w:eastAsia="Arial Unicode MS"/>
          <w:cs/>
        </w:rPr>
        <w:t xml:space="preserve"> </w:t>
      </w:r>
      <w:r w:rsidR="008749D7" w:rsidRPr="008749D7">
        <w:rPr>
          <w:rFonts w:eastAsia="Arial Unicode MS" w:hint="cs"/>
          <w:cs/>
        </w:rPr>
        <w:t>करना</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शुरु</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दिया</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जिस</w:t>
      </w:r>
      <w:r w:rsidR="008749D7" w:rsidRPr="008749D7">
        <w:rPr>
          <w:rFonts w:eastAsia="Arial Unicode MS"/>
          <w:cs/>
        </w:rPr>
        <w:t xml:space="preserve"> </w:t>
      </w:r>
      <w:r w:rsidR="008749D7" w:rsidRPr="008749D7">
        <w:rPr>
          <w:rFonts w:eastAsia="Arial Unicode MS" w:hint="cs"/>
          <w:cs/>
        </w:rPr>
        <w:t>प्रकार</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लिखा</w:t>
      </w:r>
      <w:r w:rsidR="008749D7" w:rsidRPr="008749D7">
        <w:rPr>
          <w:rFonts w:eastAsia="Arial Unicode M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सेवा</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स्थान</w:t>
      </w:r>
      <w:r w:rsidR="008749D7" w:rsidRPr="008749D7">
        <w:rPr>
          <w:rFonts w:eastAsia="Arial Unicode MS"/>
          <w:cs/>
        </w:rPr>
        <w:t xml:space="preserve"> </w:t>
      </w:r>
      <w:r w:rsidR="008749D7" w:rsidRPr="008749D7">
        <w:rPr>
          <w:rFonts w:eastAsia="Arial Unicode MS" w:hint="cs"/>
          <w:cs/>
        </w:rPr>
        <w:t>ले</w:t>
      </w:r>
      <w:r w:rsidR="008749D7" w:rsidRPr="008749D7">
        <w:rPr>
          <w:rFonts w:eastAsia="Arial Unicode MS"/>
          <w:cs/>
        </w:rPr>
        <w:t xml:space="preserve"> </w:t>
      </w:r>
      <w:r w:rsidR="008749D7" w:rsidRPr="008749D7">
        <w:rPr>
          <w:rFonts w:eastAsia="Arial Unicode MS" w:hint="cs"/>
          <w:cs/>
        </w:rPr>
        <w:t>रहा</w:t>
      </w:r>
      <w:r w:rsidR="008749D7" w:rsidRPr="008749D7">
        <w:rPr>
          <w:rFonts w:eastAsia="Arial Unicode MS"/>
          <w:cs/>
        </w:rPr>
        <w:t xml:space="preserve"> </w:t>
      </w:r>
      <w:r w:rsidR="008749D7" w:rsidRPr="008749D7">
        <w:rPr>
          <w:rFonts w:eastAsia="Arial Unicode MS" w:hint="cs"/>
          <w:cs/>
        </w:rPr>
        <w:t>था।</w:t>
      </w:r>
    </w:p>
    <w:p w14:paraId="1E01C2F5" w14:textId="4806FB87" w:rsidR="008749D7" w:rsidRPr="008749D7" w:rsidRDefault="0027368E" w:rsidP="008749D7">
      <w:pPr>
        <w:pStyle w:val="BodyText0"/>
        <w:rPr>
          <w:rFonts w:eastAsia="Arial Unicode MS"/>
        </w:rPr>
      </w:pPr>
      <w:r w:rsidRPr="0027368E">
        <w:rPr>
          <w:rFonts w:eastAsia="Arial Unicode MS"/>
          <w:cs/>
        </w:rPr>
        <mc:AlternateContent>
          <mc:Choice Requires="wps">
            <w:drawing>
              <wp:anchor distT="0" distB="0" distL="114300" distR="114300" simplePos="0" relativeHeight="251891712" behindDoc="0" locked="1" layoutInCell="1" allowOverlap="1" wp14:anchorId="4EEC3D10" wp14:editId="33A5C8CA">
                <wp:simplePos x="0" y="0"/>
                <wp:positionH relativeFrom="leftMargin">
                  <wp:posOffset>419100</wp:posOffset>
                </wp:positionH>
                <wp:positionV relativeFrom="line">
                  <wp:posOffset>0</wp:posOffset>
                </wp:positionV>
                <wp:extent cx="356235" cy="356235"/>
                <wp:effectExtent l="0" t="0" r="0" b="0"/>
                <wp:wrapNone/>
                <wp:docPr id="61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A1E3E" w14:textId="3932FCBF" w:rsidR="0027368E" w:rsidRPr="00A535F7" w:rsidRDefault="0027368E"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3D10"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8hJw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2C8hJwIAAFEEAAAOAAAAAAAAAAAAAAAAAC4CAABkcnMvZTJvRG9j&#10;LnhtbFBLAQItABQABgAIAAAAIQCNZ0Pc3AAAAAYBAAAPAAAAAAAAAAAAAAAAAIEEAABkcnMvZG93&#10;bnJldi54bWxQSwUGAAAAAAQABADzAAAAigUAAAAA&#10;" filled="f" stroked="f" strokeweight=".5pt">
                <v:textbox inset="0,0,0,0">
                  <w:txbxContent>
                    <w:p w14:paraId="1F1A1E3E" w14:textId="3932FCBF" w:rsidR="0027368E" w:rsidRPr="00A535F7" w:rsidRDefault="0027368E" w:rsidP="00A535F7">
                      <w:pPr>
                        <w:pStyle w:val="ParaNumbering"/>
                      </w:pPr>
                      <w:r>
                        <w:t>112</w:t>
                      </w:r>
                    </w:p>
                  </w:txbxContent>
                </v:textbox>
                <w10:wrap anchorx="margin" anchory="line"/>
                <w10:anchorlock/>
              </v:shape>
            </w:pict>
          </mc:Fallback>
        </mc:AlternateContent>
      </w:r>
      <w:r w:rsidR="008749D7" w:rsidRPr="008749D7">
        <w:rPr>
          <w:rFonts w:eastAsia="Arial Unicode MS" w:hint="cs"/>
          <w:cs/>
        </w:rPr>
        <w:t>प्राचीन</w:t>
      </w:r>
      <w:r w:rsidR="008749D7" w:rsidRPr="008749D7">
        <w:rPr>
          <w:rFonts w:eastAsia="Arial Unicode MS"/>
          <w:cs/>
        </w:rPr>
        <w:t xml:space="preserve"> </w:t>
      </w:r>
      <w:r w:rsidR="008749D7" w:rsidRPr="008749D7">
        <w:rPr>
          <w:rFonts w:eastAsia="Arial Unicode MS" w:hint="cs"/>
          <w:cs/>
        </w:rPr>
        <w:t>जगत</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स्वामी</w:t>
      </w:r>
      <w:r w:rsidR="008749D7" w:rsidRPr="008749D7">
        <w:rPr>
          <w:rFonts w:eastAsia="Arial Unicode MS"/>
          <w:cs/>
        </w:rPr>
        <w:t xml:space="preserve"> </w:t>
      </w:r>
      <w:r w:rsidR="008749D7" w:rsidRPr="008749D7">
        <w:rPr>
          <w:rFonts w:eastAsia="Arial Unicode MS" w:hint="cs"/>
          <w:cs/>
        </w:rPr>
        <w:t>द्वारा</w:t>
      </w:r>
      <w:r w:rsidR="008749D7" w:rsidRPr="008749D7">
        <w:rPr>
          <w:rFonts w:eastAsia="Arial Unicode MS"/>
          <w:cs/>
        </w:rPr>
        <w:t xml:space="preserve"> </w:t>
      </w:r>
      <w:r w:rsidR="008749D7" w:rsidRPr="008749D7">
        <w:rPr>
          <w:rFonts w:eastAsia="Arial Unicode MS" w:hint="cs"/>
          <w:cs/>
        </w:rPr>
        <w:t>किसी</w:t>
      </w:r>
      <w:r w:rsidR="008749D7" w:rsidRPr="008749D7">
        <w:rPr>
          <w:rFonts w:eastAsia="Arial Unicode MS"/>
          <w:cs/>
        </w:rPr>
        <w:t xml:space="preserve"> </w:t>
      </w:r>
      <w:r w:rsidR="008749D7" w:rsidRPr="008749D7">
        <w:rPr>
          <w:rFonts w:eastAsia="Arial Unicode MS" w:hint="cs"/>
          <w:cs/>
        </w:rPr>
        <w:t>दूसरे</w:t>
      </w:r>
      <w:r w:rsidR="008749D7" w:rsidRPr="008749D7">
        <w:rPr>
          <w:rFonts w:eastAsia="Arial Unicode MS"/>
          <w:cs/>
        </w:rPr>
        <w:t xml:space="preserve"> </w:t>
      </w:r>
      <w:r w:rsidR="008749D7" w:rsidRPr="008749D7">
        <w:rPr>
          <w:rFonts w:eastAsia="Arial Unicode MS" w:hint="cs"/>
          <w:cs/>
        </w:rPr>
        <w:t>व्यक्ति</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दास</w:t>
      </w:r>
      <w:r w:rsidR="008749D7" w:rsidRPr="008749D7">
        <w:rPr>
          <w:rFonts w:eastAsia="Arial Unicode MS"/>
          <w:cs/>
        </w:rPr>
        <w:t xml:space="preserve"> </w:t>
      </w:r>
      <w:r w:rsidR="008749D7" w:rsidRPr="008749D7">
        <w:rPr>
          <w:rFonts w:eastAsia="Arial Unicode MS" w:hint="cs"/>
          <w:cs/>
        </w:rPr>
        <w:t>उधार</w:t>
      </w:r>
      <w:r w:rsidR="008749D7" w:rsidRPr="008749D7">
        <w:rPr>
          <w:rFonts w:eastAsia="Arial Unicode MS"/>
          <w:cs/>
        </w:rPr>
        <w:t xml:space="preserve"> </w:t>
      </w:r>
      <w:r w:rsidR="008749D7" w:rsidRPr="008749D7">
        <w:rPr>
          <w:rFonts w:eastAsia="Arial Unicode MS" w:hint="cs"/>
          <w:cs/>
        </w:rPr>
        <w:t>दे</w:t>
      </w:r>
      <w:r w:rsidR="008749D7" w:rsidRPr="008749D7">
        <w:rPr>
          <w:rFonts w:eastAsia="Arial Unicode MS"/>
          <w:cs/>
        </w:rPr>
        <w:t xml:space="preserve"> </w:t>
      </w:r>
      <w:r w:rsidR="008749D7" w:rsidRPr="008749D7">
        <w:rPr>
          <w:rFonts w:eastAsia="Arial Unicode MS" w:hint="cs"/>
          <w:cs/>
        </w:rPr>
        <w:t>देना</w:t>
      </w:r>
      <w:r w:rsidR="008749D7" w:rsidRPr="008749D7">
        <w:rPr>
          <w:rFonts w:eastAsia="Arial Unicode MS"/>
          <w:cs/>
        </w:rPr>
        <w:t xml:space="preserve"> </w:t>
      </w:r>
      <w:r w:rsidR="008749D7" w:rsidRPr="008749D7">
        <w:rPr>
          <w:rFonts w:eastAsia="Arial Unicode MS" w:hint="cs"/>
          <w:cs/>
        </w:rPr>
        <w:t>कोई</w:t>
      </w:r>
      <w:r w:rsidR="008749D7" w:rsidRPr="008749D7">
        <w:rPr>
          <w:rFonts w:eastAsia="Arial Unicode MS"/>
          <w:cs/>
        </w:rPr>
        <w:t xml:space="preserve"> </w:t>
      </w:r>
      <w:r w:rsidR="008749D7" w:rsidRPr="008749D7">
        <w:rPr>
          <w:rFonts w:eastAsia="Arial Unicode MS" w:hint="cs"/>
          <w:cs/>
        </w:rPr>
        <w:t>असामान्य</w:t>
      </w:r>
      <w:r w:rsidR="008749D7" w:rsidRPr="008749D7">
        <w:rPr>
          <w:rFonts w:eastAsia="Arial Unicode MS"/>
          <w:cs/>
        </w:rPr>
        <w:t xml:space="preserve"> </w:t>
      </w:r>
      <w:r w:rsidR="008749D7" w:rsidRPr="008749D7">
        <w:rPr>
          <w:rFonts w:eastAsia="Arial Unicode MS" w:hint="cs"/>
          <w:cs/>
        </w:rPr>
        <w:t>बात</w:t>
      </w:r>
      <w:r w:rsidR="008749D7" w:rsidRPr="008749D7">
        <w:rPr>
          <w:rFonts w:eastAsia="Arial Unicode MS"/>
          <w:cs/>
        </w:rPr>
        <w:t xml:space="preserve"> </w:t>
      </w:r>
      <w:r w:rsidR="008749D7" w:rsidRPr="008749D7">
        <w:rPr>
          <w:rFonts w:eastAsia="Arial Unicode MS" w:hint="cs"/>
          <w:cs/>
        </w:rPr>
        <w:t>नहीं</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इस</w:t>
      </w:r>
      <w:r w:rsidR="008749D7" w:rsidRPr="008749D7">
        <w:rPr>
          <w:rFonts w:eastAsia="Arial Unicode MS"/>
          <w:cs/>
        </w:rPr>
        <w:t xml:space="preserve"> </w:t>
      </w:r>
      <w:r w:rsidR="008749D7" w:rsidRPr="008749D7">
        <w:rPr>
          <w:rFonts w:eastAsia="Arial Unicode MS" w:hint="cs"/>
          <w:cs/>
        </w:rPr>
        <w:t>कार्य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एक</w:t>
      </w:r>
      <w:r w:rsidR="008749D7" w:rsidRPr="008749D7">
        <w:rPr>
          <w:rFonts w:eastAsia="Arial Unicode MS"/>
          <w:cs/>
        </w:rPr>
        <w:t xml:space="preserve"> </w:t>
      </w:r>
      <w:r w:rsidR="008749D7" w:rsidRPr="008749D7">
        <w:rPr>
          <w:rFonts w:eastAsia="Arial Unicode MS" w:hint="cs"/>
          <w:cs/>
        </w:rPr>
        <w:t>उपहार</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रूप</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समझा</w:t>
      </w:r>
      <w:r w:rsidR="008749D7" w:rsidRPr="008749D7">
        <w:rPr>
          <w:rFonts w:eastAsia="Arial Unicode MS"/>
          <w:cs/>
        </w:rPr>
        <w:t xml:space="preserve"> </w:t>
      </w:r>
      <w:r w:rsidR="008749D7" w:rsidRPr="008749D7">
        <w:rPr>
          <w:rFonts w:eastAsia="Arial Unicode MS" w:hint="cs"/>
          <w:cs/>
        </w:rPr>
        <w:t>जाता</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जैसे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स्वामी</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उस</w:t>
      </w:r>
      <w:r w:rsidR="008749D7" w:rsidRPr="008749D7">
        <w:rPr>
          <w:rFonts w:eastAsia="Arial Unicode MS"/>
          <w:cs/>
        </w:rPr>
        <w:t xml:space="preserve"> </w:t>
      </w:r>
      <w:r w:rsidR="008749D7" w:rsidRPr="008749D7">
        <w:rPr>
          <w:rFonts w:eastAsia="Arial Unicode MS" w:hint="cs"/>
          <w:cs/>
        </w:rPr>
        <w:t>कार्य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खो</w:t>
      </w:r>
      <w:r w:rsidR="008749D7" w:rsidRPr="008749D7">
        <w:rPr>
          <w:rFonts w:eastAsia="Arial Unicode MS"/>
          <w:cs/>
        </w:rPr>
        <w:t xml:space="preserve"> </w:t>
      </w:r>
      <w:r w:rsidR="008749D7" w:rsidRPr="008749D7">
        <w:rPr>
          <w:rFonts w:eastAsia="Arial Unicode MS" w:hint="cs"/>
          <w:cs/>
        </w:rPr>
        <w:t>दिया</w:t>
      </w:r>
      <w:r w:rsidR="008749D7" w:rsidRPr="008749D7">
        <w:rPr>
          <w:rFonts w:eastAsia="Arial Unicode MS"/>
          <w:cs/>
        </w:rPr>
        <w:t xml:space="preserve"> </w:t>
      </w:r>
      <w:r w:rsidR="008749D7" w:rsidRPr="008749D7">
        <w:rPr>
          <w:rFonts w:eastAsia="Arial Unicode MS" w:hint="cs"/>
          <w:cs/>
        </w:rPr>
        <w:t>जो</w:t>
      </w:r>
      <w:r w:rsidR="008749D7" w:rsidRPr="008749D7">
        <w:rPr>
          <w:rFonts w:eastAsia="Arial Unicode MS"/>
          <w:cs/>
        </w:rPr>
        <w:t xml:space="preserve"> </w:t>
      </w:r>
      <w:r w:rsidR="008749D7" w:rsidRPr="008749D7">
        <w:rPr>
          <w:rFonts w:eastAsia="Arial Unicode MS" w:hint="cs"/>
          <w:cs/>
        </w:rPr>
        <w:t>दास</w:t>
      </w:r>
      <w:r w:rsidR="008749D7" w:rsidRPr="008749D7">
        <w:rPr>
          <w:rFonts w:eastAsia="Arial Unicode MS"/>
          <w:cs/>
        </w:rPr>
        <w:t xml:space="preserve"> </w:t>
      </w:r>
      <w:r w:rsidR="008749D7" w:rsidRPr="008749D7">
        <w:rPr>
          <w:rFonts w:eastAsia="Arial Unicode MS" w:hint="cs"/>
          <w:cs/>
        </w:rPr>
        <w:t>उस</w:t>
      </w:r>
      <w:r w:rsidR="008749D7" w:rsidRPr="008749D7">
        <w:rPr>
          <w:rFonts w:eastAsia="Arial Unicode MS"/>
          <w:cs/>
        </w:rPr>
        <w:t xml:space="preserve"> </w:t>
      </w:r>
      <w:r w:rsidR="008749D7" w:rsidRPr="008749D7">
        <w:rPr>
          <w:rFonts w:eastAsia="Arial Unicode MS" w:hint="cs"/>
          <w:cs/>
        </w:rPr>
        <w:t>उधारी</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समय</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सकता</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उस</w:t>
      </w:r>
      <w:r w:rsidR="008749D7" w:rsidRPr="008749D7">
        <w:rPr>
          <w:rFonts w:eastAsia="Arial Unicode MS"/>
          <w:cs/>
        </w:rPr>
        <w:t xml:space="preserve"> </w:t>
      </w:r>
      <w:r w:rsidR="008749D7" w:rsidRPr="008749D7">
        <w:rPr>
          <w:rFonts w:eastAsia="Arial Unicode MS" w:hint="cs"/>
          <w:cs/>
        </w:rPr>
        <w:t>मित्र</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लाभ</w:t>
      </w:r>
      <w:r w:rsidR="008749D7" w:rsidRPr="008749D7">
        <w:rPr>
          <w:rFonts w:eastAsia="Arial Unicode MS"/>
          <w:cs/>
        </w:rPr>
        <w:t xml:space="preserve"> </w:t>
      </w:r>
      <w:r w:rsidR="008749D7" w:rsidRPr="008749D7">
        <w:rPr>
          <w:rFonts w:eastAsia="Arial Unicode MS" w:hint="cs"/>
          <w:cs/>
        </w:rPr>
        <w:t>पहुंचा</w:t>
      </w:r>
      <w:r w:rsidR="008749D7" w:rsidRPr="008749D7">
        <w:rPr>
          <w:rFonts w:eastAsia="Arial Unicode MS"/>
          <w:cs/>
        </w:rPr>
        <w:t xml:space="preserve"> </w:t>
      </w:r>
      <w:r w:rsidR="008749D7" w:rsidRPr="008749D7">
        <w:rPr>
          <w:rFonts w:eastAsia="Arial Unicode MS" w:hint="cs"/>
          <w:cs/>
        </w:rPr>
        <w:t>जिसे</w:t>
      </w:r>
      <w:r w:rsidR="008749D7" w:rsidRPr="008749D7">
        <w:rPr>
          <w:rFonts w:eastAsia="Arial Unicode MS"/>
          <w:cs/>
        </w:rPr>
        <w:t xml:space="preserve"> </w:t>
      </w:r>
      <w:r w:rsidR="008749D7" w:rsidRPr="008749D7">
        <w:rPr>
          <w:rFonts w:eastAsia="Arial Unicode MS" w:hint="cs"/>
          <w:cs/>
        </w:rPr>
        <w:t>वह</w:t>
      </w:r>
      <w:r w:rsidR="008749D7" w:rsidRPr="008749D7">
        <w:rPr>
          <w:rFonts w:eastAsia="Arial Unicode MS"/>
          <w:cs/>
        </w:rPr>
        <w:t xml:space="preserve"> </w:t>
      </w:r>
      <w:r w:rsidR="008749D7" w:rsidRPr="008749D7">
        <w:rPr>
          <w:rFonts w:eastAsia="Arial Unicode MS" w:hint="cs"/>
          <w:cs/>
        </w:rPr>
        <w:t>दास</w:t>
      </w:r>
      <w:r w:rsidR="008749D7" w:rsidRPr="008749D7">
        <w:rPr>
          <w:rFonts w:eastAsia="Arial Unicode MS"/>
          <w:cs/>
        </w:rPr>
        <w:t xml:space="preserve"> </w:t>
      </w:r>
      <w:r w:rsidR="008749D7" w:rsidRPr="008749D7">
        <w:rPr>
          <w:rFonts w:eastAsia="Arial Unicode MS" w:hint="cs"/>
          <w:cs/>
        </w:rPr>
        <w:t>उधार</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दिया</w:t>
      </w:r>
      <w:r w:rsidR="008749D7" w:rsidRPr="008749D7">
        <w:rPr>
          <w:rFonts w:eastAsia="Arial Unicode MS"/>
          <w:cs/>
        </w:rPr>
        <w:t xml:space="preserve"> </w:t>
      </w:r>
      <w:r w:rsidR="008749D7" w:rsidRPr="008749D7">
        <w:rPr>
          <w:rFonts w:eastAsia="Arial Unicode MS" w:hint="cs"/>
          <w:cs/>
        </w:rPr>
        <w:t>गया</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इस</w:t>
      </w:r>
      <w:r w:rsidR="008749D7" w:rsidRPr="008749D7">
        <w:rPr>
          <w:rFonts w:eastAsia="Arial Unicode MS"/>
          <w:cs/>
        </w:rPr>
        <w:t xml:space="preserve"> </w:t>
      </w:r>
      <w:r w:rsidR="008749D7" w:rsidRPr="008749D7">
        <w:rPr>
          <w:rFonts w:eastAsia="Arial Unicode MS" w:hint="cs"/>
          <w:cs/>
        </w:rPr>
        <w:t>भाव</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माध्यम</w:t>
      </w:r>
      <w:r w:rsidR="008749D7" w:rsidRPr="008749D7">
        <w:rPr>
          <w:rFonts w:eastAsia="Arial Unicode MS"/>
          <w:cs/>
        </w:rPr>
        <w:t xml:space="preserve"> </w:t>
      </w:r>
      <w:r w:rsidR="008749D7" w:rsidRPr="008749D7">
        <w:rPr>
          <w:rFonts w:eastAsia="Arial Unicode MS" w:hint="cs"/>
          <w:cs/>
        </w:rPr>
        <w:t>से</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वास्तव</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सेवा</w:t>
      </w:r>
      <w:r w:rsidR="008749D7" w:rsidRPr="008749D7">
        <w:rPr>
          <w:rFonts w:eastAsia="Arial Unicode MS"/>
          <w:cs/>
        </w:rPr>
        <w:t xml:space="preserve"> </w:t>
      </w:r>
      <w:r w:rsidR="008749D7" w:rsidRPr="008749D7">
        <w:rPr>
          <w:rFonts w:eastAsia="Arial Unicode MS" w:hint="cs"/>
          <w:cs/>
        </w:rPr>
        <w:t>कर</w:t>
      </w:r>
      <w:r w:rsidR="008749D7" w:rsidRPr="008749D7">
        <w:rPr>
          <w:rFonts w:eastAsia="Arial Unicode MS"/>
          <w:cs/>
        </w:rPr>
        <w:t xml:space="preserve"> </w:t>
      </w:r>
      <w:r w:rsidR="008749D7" w:rsidRPr="008749D7">
        <w:rPr>
          <w:rFonts w:eastAsia="Arial Unicode MS" w:hint="cs"/>
          <w:cs/>
        </w:rPr>
        <w:t>रहा</w:t>
      </w:r>
      <w:r w:rsidR="008749D7" w:rsidRPr="008749D7">
        <w:rPr>
          <w:rFonts w:eastAsia="Arial Unicode MS"/>
          <w:cs/>
        </w:rPr>
        <w:t xml:space="preserve"> </w:t>
      </w:r>
      <w:r w:rsidR="008749D7" w:rsidRPr="008749D7">
        <w:rPr>
          <w:rFonts w:eastAsia="Arial Unicode MS" w:hint="cs"/>
          <w:cs/>
        </w:rPr>
        <w:t>था।</w:t>
      </w:r>
      <w:r w:rsidR="008749D7" w:rsidRPr="008749D7">
        <w:rPr>
          <w:rFonts w:eastAsia="Arial Unicode MS"/>
          <w:cs/>
        </w:rPr>
        <w:t xml:space="preserve"> </w:t>
      </w:r>
      <w:r w:rsidR="008749D7" w:rsidRPr="008749D7">
        <w:rPr>
          <w:rFonts w:eastAsia="Arial Unicode MS" w:hint="cs"/>
          <w:cs/>
        </w:rPr>
        <w:t>इसीलिए</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कहा</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केवल</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लिए</w:t>
      </w:r>
      <w:r w:rsidR="008749D7" w:rsidRPr="008749D7">
        <w:rPr>
          <w:rFonts w:eastAsia="Arial Unicode MS"/>
          <w:cs/>
        </w:rPr>
        <w:t xml:space="preserve"> </w:t>
      </w:r>
      <w:r w:rsidR="008749D7" w:rsidRPr="008749D7">
        <w:rPr>
          <w:rFonts w:eastAsia="Arial Unicode MS" w:hint="cs"/>
          <w:cs/>
        </w:rPr>
        <w:t>बल्कि</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लिए</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बड़े</w:t>
      </w:r>
      <w:r w:rsidR="008749D7" w:rsidRPr="008749D7">
        <w:rPr>
          <w:rFonts w:eastAsia="Arial Unicode MS"/>
          <w:cs/>
        </w:rPr>
        <w:t xml:space="preserve"> </w:t>
      </w:r>
      <w:r w:rsidR="008749D7" w:rsidRPr="008749D7">
        <w:rPr>
          <w:rFonts w:eastAsia="Arial Unicode MS" w:hint="cs"/>
          <w:cs/>
        </w:rPr>
        <w:t>काम</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बन</w:t>
      </w:r>
      <w:r w:rsidR="008749D7" w:rsidRPr="008749D7">
        <w:rPr>
          <w:rFonts w:eastAsia="Arial Unicode MS"/>
          <w:cs/>
        </w:rPr>
        <w:t xml:space="preserve"> </w:t>
      </w:r>
      <w:r w:rsidR="008749D7" w:rsidRPr="008749D7">
        <w:rPr>
          <w:rFonts w:eastAsia="Arial Unicode MS" w:hint="cs"/>
          <w:cs/>
        </w:rPr>
        <w:t>गया</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cs/>
        </w:rPr>
        <w:t xml:space="preserve"> </w:t>
      </w:r>
      <w:r w:rsidR="008749D7" w:rsidRPr="008749D7">
        <w:rPr>
          <w:rFonts w:eastAsia="Arial Unicode MS" w:hint="cs"/>
          <w:cs/>
        </w:rPr>
        <w:t>अत</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पास</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पर</w:t>
      </w:r>
      <w:r w:rsidR="008749D7" w:rsidRPr="008749D7">
        <w:rPr>
          <w:rFonts w:eastAsia="Arial Unicode MS"/>
          <w:cs/>
        </w:rPr>
        <w:t xml:space="preserve"> </w:t>
      </w:r>
      <w:r w:rsidR="008749D7" w:rsidRPr="008749D7">
        <w:rPr>
          <w:rFonts w:eastAsia="Arial Unicode MS" w:hint="cs"/>
          <w:cs/>
        </w:rPr>
        <w:t>दया</w:t>
      </w:r>
      <w:r w:rsidR="008749D7" w:rsidRPr="008749D7">
        <w:rPr>
          <w:rFonts w:eastAsia="Arial Unicode MS"/>
          <w:cs/>
        </w:rPr>
        <w:t xml:space="preserve"> </w:t>
      </w:r>
      <w:r w:rsidR="008749D7" w:rsidRPr="008749D7">
        <w:rPr>
          <w:rFonts w:eastAsia="Arial Unicode MS" w:hint="cs"/>
          <w:cs/>
        </w:rPr>
        <w:t>करने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अधिक</w:t>
      </w:r>
      <w:r w:rsidR="008749D7" w:rsidRPr="008749D7">
        <w:rPr>
          <w:rFonts w:eastAsia="Arial Unicode MS"/>
          <w:cs/>
        </w:rPr>
        <w:t xml:space="preserve"> </w:t>
      </w:r>
      <w:r w:rsidR="008749D7" w:rsidRPr="008749D7">
        <w:rPr>
          <w:rFonts w:eastAsia="Arial Unicode MS" w:hint="cs"/>
          <w:cs/>
        </w:rPr>
        <w:t>कारण</w:t>
      </w:r>
      <w:r w:rsidR="008749D7" w:rsidRPr="008749D7">
        <w:rPr>
          <w:rFonts w:eastAsia="Arial Unicode MS"/>
          <w:cs/>
        </w:rPr>
        <w:t xml:space="preserve"> </w:t>
      </w:r>
      <w:r w:rsidR="008749D7" w:rsidRPr="008749D7">
        <w:rPr>
          <w:rFonts w:eastAsia="Arial Unicode MS" w:hint="cs"/>
          <w:cs/>
        </w:rPr>
        <w:t>थे।</w:t>
      </w:r>
    </w:p>
    <w:p w14:paraId="7AFDB4FD" w14:textId="7E83E22D" w:rsidR="000913AD" w:rsidRPr="00E72CB2" w:rsidRDefault="0027368E" w:rsidP="008749D7">
      <w:pPr>
        <w:pStyle w:val="BodyText0"/>
      </w:pPr>
      <w:r w:rsidRPr="0027368E">
        <w:rPr>
          <w:rFonts w:eastAsia="Arial Unicode MS"/>
          <w:cs/>
        </w:rPr>
        <mc:AlternateContent>
          <mc:Choice Requires="wps">
            <w:drawing>
              <wp:anchor distT="0" distB="0" distL="114300" distR="114300" simplePos="0" relativeHeight="251893760" behindDoc="0" locked="1" layoutInCell="1" allowOverlap="1" wp14:anchorId="66E0DAA2" wp14:editId="54A0B0A7">
                <wp:simplePos x="0" y="0"/>
                <wp:positionH relativeFrom="leftMargin">
                  <wp:posOffset>419100</wp:posOffset>
                </wp:positionH>
                <wp:positionV relativeFrom="line">
                  <wp:posOffset>0</wp:posOffset>
                </wp:positionV>
                <wp:extent cx="356235" cy="356235"/>
                <wp:effectExtent l="0" t="0" r="0" b="0"/>
                <wp:wrapNone/>
                <wp:docPr id="61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204F2" w14:textId="06EC3AD2" w:rsidR="0027368E" w:rsidRPr="00A535F7" w:rsidRDefault="0027368E"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DAA2"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hJw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sVhJwIAAFEEAAAOAAAAAAAAAAAAAAAAAC4CAABkcnMvZTJvRG9j&#10;LnhtbFBLAQItABQABgAIAAAAIQCNZ0Pc3AAAAAYBAAAPAAAAAAAAAAAAAAAAAIEEAABkcnMvZG93&#10;bnJldi54bWxQSwUGAAAAAAQABADzAAAAigUAAAAA&#10;" filled="f" stroked="f" strokeweight=".5pt">
                <v:textbox inset="0,0,0,0">
                  <w:txbxContent>
                    <w:p w14:paraId="30B204F2" w14:textId="06EC3AD2" w:rsidR="0027368E" w:rsidRPr="00A535F7" w:rsidRDefault="0027368E" w:rsidP="00A535F7">
                      <w:pPr>
                        <w:pStyle w:val="ParaNumbering"/>
                      </w:pPr>
                      <w:r>
                        <w:t>113</w:t>
                      </w:r>
                    </w:p>
                  </w:txbxContent>
                </v:textbox>
                <w10:wrap anchorx="margin" anchory="line"/>
                <w10:anchorlock/>
              </v:shape>
            </w:pict>
          </mc:Fallback>
        </mc:AlternateContent>
      </w:r>
      <w:r w:rsidR="008749D7" w:rsidRPr="008749D7">
        <w:rPr>
          <w:rFonts w:eastAsia="Arial Unicode MS" w:hint="cs"/>
          <w:cs/>
        </w:rPr>
        <w:t>अंत</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rPr>
        <w:t xml:space="preserve">, </w:t>
      </w:r>
      <w:r w:rsidR="008749D7" w:rsidRPr="008749D7">
        <w:rPr>
          <w:rFonts w:eastAsia="Arial Unicode MS" w:hint="cs"/>
          <w:cs/>
        </w:rPr>
        <w:t>इस</w:t>
      </w:r>
      <w:r w:rsidR="008749D7" w:rsidRPr="008749D7">
        <w:rPr>
          <w:rFonts w:eastAsia="Arial Unicode MS"/>
          <w:cs/>
        </w:rPr>
        <w:t xml:space="preserve"> </w:t>
      </w:r>
      <w:r w:rsidR="008749D7" w:rsidRPr="008749D7">
        <w:rPr>
          <w:rFonts w:eastAsia="Arial Unicode MS" w:hint="cs"/>
          <w:cs/>
        </w:rPr>
        <w:t>खण्ड</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उल्लेख</w:t>
      </w:r>
      <w:r w:rsidR="008749D7" w:rsidRPr="008749D7">
        <w:rPr>
          <w:rFonts w:eastAsia="Arial Unicode MS"/>
          <w:cs/>
        </w:rPr>
        <w:t xml:space="preserve"> </w:t>
      </w:r>
      <w:r w:rsidR="008749D7" w:rsidRPr="008749D7">
        <w:rPr>
          <w:rFonts w:eastAsia="Arial Unicode MS" w:hint="cs"/>
          <w:cs/>
        </w:rPr>
        <w:t>भी</w:t>
      </w:r>
      <w:r w:rsidR="008749D7" w:rsidRPr="008749D7">
        <w:rPr>
          <w:rFonts w:eastAsia="Arial Unicode MS"/>
          <w:cs/>
        </w:rPr>
        <w:t xml:space="preserve"> </w:t>
      </w:r>
      <w:r w:rsidR="008749D7" w:rsidRPr="008749D7">
        <w:rPr>
          <w:rFonts w:eastAsia="Arial Unicode MS" w:hint="cs"/>
          <w:cs/>
        </w:rPr>
        <w:t>किया</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उसने</w:t>
      </w:r>
      <w:r w:rsidR="008749D7" w:rsidRPr="008749D7">
        <w:rPr>
          <w:rFonts w:eastAsia="Arial Unicode MS"/>
          <w:cs/>
        </w:rPr>
        <w:t xml:space="preserve"> </w:t>
      </w:r>
      <w:r w:rsidR="008749D7" w:rsidRPr="008749D7">
        <w:rPr>
          <w:rFonts w:eastAsia="Arial Unicode MS" w:hint="cs"/>
          <w:cs/>
        </w:rPr>
        <w:t>उनेसिमुस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पास</w:t>
      </w:r>
      <w:r w:rsidR="008749D7" w:rsidRPr="008749D7">
        <w:rPr>
          <w:rFonts w:eastAsia="Arial Unicode MS"/>
          <w:cs/>
        </w:rPr>
        <w:t xml:space="preserve"> </w:t>
      </w:r>
      <w:r w:rsidR="008749D7" w:rsidRPr="008749D7">
        <w:rPr>
          <w:rFonts w:eastAsia="Arial Unicode MS" w:hint="cs"/>
          <w:cs/>
        </w:rPr>
        <w:t>भेज</w:t>
      </w:r>
      <w:r w:rsidR="008749D7" w:rsidRPr="008749D7">
        <w:rPr>
          <w:rFonts w:eastAsia="Arial Unicode MS"/>
          <w:cs/>
        </w:rPr>
        <w:t xml:space="preserve"> </w:t>
      </w:r>
      <w:r w:rsidR="008749D7" w:rsidRPr="008749D7">
        <w:rPr>
          <w:rFonts w:eastAsia="Arial Unicode MS" w:hint="cs"/>
          <w:cs/>
        </w:rPr>
        <w:t>दिया</w:t>
      </w:r>
      <w:r w:rsidR="008749D7" w:rsidRPr="008749D7">
        <w:rPr>
          <w:rFonts w:eastAsia="Arial Unicode MS"/>
          <w:cs/>
        </w:rPr>
        <w:t xml:space="preserve"> </w:t>
      </w:r>
      <w:r w:rsidR="008749D7" w:rsidRPr="008749D7">
        <w:rPr>
          <w:rFonts w:eastAsia="Arial Unicode MS" w:hint="cs"/>
          <w:cs/>
        </w:rPr>
        <w:t>है</w:t>
      </w:r>
      <w:r w:rsidR="008749D7" w:rsidRPr="008749D7">
        <w:rPr>
          <w:rFonts w:eastAsia="Arial Unicode MS"/>
        </w:rPr>
        <w:t xml:space="preserve">, </w:t>
      </w:r>
      <w:r w:rsidR="008749D7" w:rsidRPr="008749D7">
        <w:rPr>
          <w:rFonts w:eastAsia="Arial Unicode MS" w:hint="cs"/>
          <w:cs/>
        </w:rPr>
        <w:t>संभवत</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लिए</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पत्री</w:t>
      </w:r>
      <w:r w:rsidR="008749D7" w:rsidRPr="008749D7">
        <w:rPr>
          <w:rFonts w:eastAsia="Arial Unicode MS"/>
          <w:cs/>
        </w:rPr>
        <w:t xml:space="preserve"> </w:t>
      </w:r>
      <w:r w:rsidR="008749D7" w:rsidRPr="008749D7">
        <w:rPr>
          <w:rFonts w:eastAsia="Arial Unicode MS" w:hint="cs"/>
          <w:cs/>
        </w:rPr>
        <w:t>देकर</w:t>
      </w:r>
      <w:r w:rsidR="008749D7" w:rsidRPr="008749D7">
        <w:rPr>
          <w:rFonts w:eastAsia="Arial Unicode MS"/>
        </w:rPr>
        <w:t xml:space="preserve">, </w:t>
      </w:r>
      <w:r w:rsidR="008749D7" w:rsidRPr="008749D7">
        <w:rPr>
          <w:rFonts w:eastAsia="Arial Unicode MS" w:hint="cs"/>
          <w:cs/>
        </w:rPr>
        <w:t>और</w:t>
      </w:r>
      <w:r w:rsidR="008749D7" w:rsidRPr="008749D7">
        <w:rPr>
          <w:rFonts w:eastAsia="Arial Unicode MS"/>
          <w:cs/>
        </w:rPr>
        <w:t xml:space="preserve"> </w:t>
      </w:r>
      <w:r w:rsidR="008749D7" w:rsidRPr="008749D7">
        <w:rPr>
          <w:rFonts w:eastAsia="Arial Unicode MS" w:hint="cs"/>
          <w:cs/>
        </w:rPr>
        <w:t>शायद</w:t>
      </w:r>
      <w:r w:rsidR="008749D7" w:rsidRPr="008749D7">
        <w:rPr>
          <w:rFonts w:eastAsia="Arial Unicode MS"/>
          <w:cs/>
        </w:rPr>
        <w:t xml:space="preserve"> </w:t>
      </w:r>
      <w:r w:rsidR="008749D7" w:rsidRPr="008749D7">
        <w:rPr>
          <w:rFonts w:eastAsia="Arial Unicode MS" w:hint="cs"/>
          <w:cs/>
        </w:rPr>
        <w:t>तुखिकुस</w:t>
      </w:r>
      <w:r w:rsidR="008749D7" w:rsidRPr="008749D7">
        <w:rPr>
          <w:rFonts w:eastAsia="Arial Unicode MS"/>
          <w:cs/>
        </w:rPr>
        <w:t xml:space="preserve"> </w:t>
      </w:r>
      <w:r w:rsidR="008749D7" w:rsidRPr="008749D7">
        <w:rPr>
          <w:rFonts w:eastAsia="Arial Unicode MS" w:hint="cs"/>
          <w:cs/>
        </w:rPr>
        <w:t>को</w:t>
      </w:r>
      <w:r w:rsidR="008749D7" w:rsidRPr="008749D7">
        <w:rPr>
          <w:rFonts w:eastAsia="Arial Unicode MS"/>
          <w:cs/>
        </w:rPr>
        <w:t xml:space="preserve"> </w:t>
      </w:r>
      <w:r w:rsidR="008749D7" w:rsidRPr="008749D7">
        <w:rPr>
          <w:rFonts w:eastAsia="Arial Unicode MS" w:hint="cs"/>
          <w:cs/>
        </w:rPr>
        <w:t>उसके</w:t>
      </w:r>
      <w:r w:rsidR="008749D7" w:rsidRPr="008749D7">
        <w:rPr>
          <w:rFonts w:eastAsia="Arial Unicode MS"/>
          <w:cs/>
        </w:rPr>
        <w:t xml:space="preserve"> </w:t>
      </w:r>
      <w:r w:rsidR="008749D7" w:rsidRPr="008749D7">
        <w:rPr>
          <w:rFonts w:eastAsia="Arial Unicode MS" w:hint="cs"/>
          <w:cs/>
        </w:rPr>
        <w:t>साथ</w:t>
      </w:r>
      <w:r w:rsidR="008749D7" w:rsidRPr="008749D7">
        <w:rPr>
          <w:rFonts w:eastAsia="Arial Unicode MS"/>
          <w:cs/>
        </w:rPr>
        <w:t xml:space="preserve"> </w:t>
      </w:r>
      <w:r w:rsidR="008749D7" w:rsidRPr="008749D7">
        <w:rPr>
          <w:rFonts w:eastAsia="Arial Unicode MS" w:hint="cs"/>
          <w:cs/>
        </w:rPr>
        <w:t>यात्रा</w:t>
      </w:r>
      <w:r w:rsidR="008749D7" w:rsidRPr="008749D7">
        <w:rPr>
          <w:rFonts w:eastAsia="Arial Unicode MS"/>
          <w:cs/>
        </w:rPr>
        <w:t xml:space="preserve">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भेजा।</w:t>
      </w:r>
      <w:r w:rsidR="008749D7" w:rsidRPr="008749D7">
        <w:rPr>
          <w:rFonts w:eastAsia="Arial Unicode MS"/>
          <w:cs/>
        </w:rPr>
        <w:t xml:space="preserve"> </w:t>
      </w:r>
      <w:r w:rsidR="008749D7" w:rsidRPr="008749D7">
        <w:rPr>
          <w:rFonts w:eastAsia="Arial Unicode MS" w:hint="cs"/>
          <w:cs/>
        </w:rPr>
        <w:t>पौलुस</w:t>
      </w:r>
      <w:r w:rsidR="008749D7" w:rsidRPr="008749D7">
        <w:rPr>
          <w:rFonts w:eastAsia="Arial Unicode MS"/>
          <w:cs/>
        </w:rPr>
        <w:t xml:space="preserve"> </w:t>
      </w:r>
      <w:r w:rsidR="008749D7" w:rsidRPr="008749D7">
        <w:rPr>
          <w:rFonts w:eastAsia="Arial Unicode MS" w:hint="cs"/>
          <w:cs/>
        </w:rPr>
        <w:t>ने</w:t>
      </w:r>
      <w:r w:rsidR="008749D7" w:rsidRPr="008749D7">
        <w:rPr>
          <w:rFonts w:eastAsia="Arial Unicode MS"/>
          <w:cs/>
        </w:rPr>
        <w:t xml:space="preserve"> </w:t>
      </w:r>
      <w:r w:rsidR="008749D7" w:rsidRPr="008749D7">
        <w:rPr>
          <w:rFonts w:eastAsia="Arial Unicode MS" w:hint="cs"/>
          <w:cs/>
        </w:rPr>
        <w:t>फिलेमोन</w:t>
      </w:r>
      <w:r w:rsidR="008749D7" w:rsidRPr="008749D7">
        <w:rPr>
          <w:rFonts w:eastAsia="Arial Unicode MS"/>
          <w:cs/>
        </w:rPr>
        <w:t xml:space="preserve"> </w:t>
      </w:r>
      <w:r w:rsidR="008749D7" w:rsidRPr="008749D7">
        <w:rPr>
          <w:rFonts w:eastAsia="Arial Unicode MS" w:hint="cs"/>
          <w:cs/>
        </w:rPr>
        <w:t>पद</w:t>
      </w:r>
      <w:r w:rsidR="008749D7" w:rsidRPr="008749D7">
        <w:rPr>
          <w:rFonts w:eastAsia="Arial Unicode MS"/>
          <w:cs/>
        </w:rPr>
        <w:t xml:space="preserve"> 12 </w:t>
      </w:r>
      <w:r w:rsidR="008749D7" w:rsidRPr="008749D7">
        <w:rPr>
          <w:rFonts w:eastAsia="Arial Unicode MS" w:hint="cs"/>
          <w:cs/>
        </w:rPr>
        <w:t>में</w:t>
      </w:r>
      <w:r w:rsidR="008749D7" w:rsidRPr="008749D7">
        <w:rPr>
          <w:rFonts w:eastAsia="Arial Unicode MS"/>
          <w:cs/>
        </w:rPr>
        <w:t xml:space="preserve"> </w:t>
      </w:r>
      <w:r w:rsidR="008749D7" w:rsidRPr="008749D7">
        <w:rPr>
          <w:rFonts w:eastAsia="Arial Unicode MS" w:hint="cs"/>
          <w:cs/>
        </w:rPr>
        <w:t>यह</w:t>
      </w:r>
      <w:r w:rsidR="008749D7" w:rsidRPr="008749D7">
        <w:rPr>
          <w:rFonts w:eastAsia="Arial Unicode MS"/>
          <w:cs/>
        </w:rPr>
        <w:t xml:space="preserve"> </w:t>
      </w:r>
      <w:r w:rsidR="008749D7" w:rsidRPr="008749D7">
        <w:rPr>
          <w:rFonts w:eastAsia="Arial Unicode MS" w:hint="cs"/>
          <w:cs/>
        </w:rPr>
        <w:t>लिखते</w:t>
      </w:r>
      <w:r w:rsidR="008749D7" w:rsidRPr="008749D7">
        <w:rPr>
          <w:rFonts w:eastAsia="Arial Unicode MS"/>
          <w:cs/>
        </w:rPr>
        <w:t xml:space="preserve"> </w:t>
      </w:r>
      <w:r w:rsidR="008749D7" w:rsidRPr="008749D7">
        <w:rPr>
          <w:rFonts w:eastAsia="Arial Unicode MS" w:hint="cs"/>
          <w:cs/>
        </w:rPr>
        <w:t>हुए</w:t>
      </w:r>
      <w:r w:rsidR="008749D7" w:rsidRPr="008749D7">
        <w:rPr>
          <w:rFonts w:eastAsia="Arial Unicode MS"/>
          <w:cs/>
        </w:rPr>
        <w:t xml:space="preserve"> </w:t>
      </w:r>
      <w:r w:rsidR="008749D7" w:rsidRPr="008749D7">
        <w:rPr>
          <w:rFonts w:eastAsia="Arial Unicode MS" w:hint="cs"/>
          <w:cs/>
        </w:rPr>
        <w:t>इसका</w:t>
      </w:r>
      <w:r w:rsidR="008749D7" w:rsidRPr="008749D7">
        <w:rPr>
          <w:rFonts w:eastAsia="Arial Unicode MS"/>
          <w:cs/>
        </w:rPr>
        <w:t xml:space="preserve"> </w:t>
      </w:r>
      <w:r w:rsidR="008749D7" w:rsidRPr="008749D7">
        <w:rPr>
          <w:rFonts w:eastAsia="Arial Unicode MS" w:hint="cs"/>
          <w:cs/>
        </w:rPr>
        <w:t>उल्लेख</w:t>
      </w:r>
      <w:r w:rsidR="008749D7" w:rsidRPr="008749D7">
        <w:rPr>
          <w:rFonts w:eastAsia="Arial Unicode MS"/>
          <w:cs/>
        </w:rPr>
        <w:t xml:space="preserve"> </w:t>
      </w:r>
      <w:r w:rsidR="008749D7" w:rsidRPr="008749D7">
        <w:rPr>
          <w:rFonts w:eastAsia="Arial Unicode MS" w:hint="cs"/>
          <w:cs/>
        </w:rPr>
        <w:t>किया</w:t>
      </w:r>
      <w:r w:rsidR="00AD5CD4" w:rsidRPr="00AD5CD4">
        <w:rPr>
          <w:rFonts w:hint="cs"/>
          <w:cs/>
        </w:rPr>
        <w:t xml:space="preserve"> </w:t>
      </w:r>
      <w:r w:rsidR="00AD5CD4">
        <w:rPr>
          <w:rFonts w:hint="cs"/>
          <w:cs/>
        </w:rPr>
        <w:t>:</w:t>
      </w:r>
    </w:p>
    <w:p w14:paraId="72153550" w14:textId="35926762" w:rsidR="000913AD" w:rsidRPr="004328F0" w:rsidRDefault="0027368E" w:rsidP="004328F0">
      <w:pPr>
        <w:pStyle w:val="Quotations"/>
      </w:pPr>
      <w:r>
        <w:rPr>
          <w:cs/>
        </w:rPr>
        <mc:AlternateContent>
          <mc:Choice Requires="wps">
            <w:drawing>
              <wp:anchor distT="0" distB="0" distL="114300" distR="114300" simplePos="0" relativeHeight="251895808" behindDoc="0" locked="1" layoutInCell="1" allowOverlap="1" wp14:anchorId="4C94E4A1" wp14:editId="4AB9CAAA">
                <wp:simplePos x="0" y="0"/>
                <wp:positionH relativeFrom="leftMargin">
                  <wp:posOffset>419100</wp:posOffset>
                </wp:positionH>
                <wp:positionV relativeFrom="line">
                  <wp:posOffset>0</wp:posOffset>
                </wp:positionV>
                <wp:extent cx="356235" cy="356235"/>
                <wp:effectExtent l="0" t="0" r="0" b="0"/>
                <wp:wrapNone/>
                <wp:docPr id="61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675D0" w14:textId="504A185C" w:rsidR="0027368E" w:rsidRPr="00A535F7" w:rsidRDefault="0027368E"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4E4A1"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rVvQSgCAABRBAAADgAAAAAAAAAAAAAAAAAuAgAAZHJzL2Uyb0Rv&#10;Yy54bWxQSwECLQAUAAYACAAAACEAjWdD3NwAAAAGAQAADwAAAAAAAAAAAAAAAACCBAAAZHJzL2Rv&#10;d25yZXYueG1sUEsFBgAAAAAEAAQA8wAAAIsFAAAAAA==&#10;" filled="f" stroked="f" strokeweight=".5pt">
                <v:textbox inset="0,0,0,0">
                  <w:txbxContent>
                    <w:p w14:paraId="227675D0" w14:textId="504A185C" w:rsidR="0027368E" w:rsidRPr="00A535F7" w:rsidRDefault="0027368E" w:rsidP="00A535F7">
                      <w:pPr>
                        <w:pStyle w:val="ParaNumbering"/>
                      </w:pPr>
                      <w:r>
                        <w:t>114</w:t>
                      </w:r>
                    </w:p>
                  </w:txbxContent>
                </v:textbox>
                <w10:wrap anchorx="margin" anchory="line"/>
                <w10:anchorlock/>
              </v:shape>
            </w:pict>
          </mc:Fallback>
        </mc:AlternateContent>
      </w:r>
      <w:r w:rsidR="008749D7" w:rsidRPr="008749D7">
        <w:rPr>
          <w:rFonts w:hint="cs"/>
          <w:cs/>
        </w:rPr>
        <w:t>उसी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पास</w:t>
      </w:r>
      <w:r w:rsidR="008749D7" w:rsidRPr="008749D7">
        <w:rPr>
          <w:cs/>
        </w:rPr>
        <w:t xml:space="preserve"> </w:t>
      </w:r>
      <w:r w:rsidR="008749D7" w:rsidRPr="008749D7">
        <w:rPr>
          <w:rFonts w:hint="cs"/>
          <w:cs/>
        </w:rPr>
        <w:t>लौटा</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12)</w:t>
      </w:r>
    </w:p>
    <w:p w14:paraId="32AB2218" w14:textId="49F5DA0A" w:rsidR="000913AD" w:rsidRPr="00E72CB2" w:rsidRDefault="0027368E" w:rsidP="004328F0">
      <w:pPr>
        <w:pStyle w:val="BodyText0"/>
      </w:pPr>
      <w:r>
        <w:rPr>
          <w:cs/>
        </w:rPr>
        <mc:AlternateContent>
          <mc:Choice Requires="wps">
            <w:drawing>
              <wp:anchor distT="0" distB="0" distL="114300" distR="114300" simplePos="0" relativeHeight="251897856" behindDoc="0" locked="1" layoutInCell="1" allowOverlap="1" wp14:anchorId="77BA8FBD" wp14:editId="66E71913">
                <wp:simplePos x="0" y="0"/>
                <wp:positionH relativeFrom="leftMargin">
                  <wp:posOffset>419100</wp:posOffset>
                </wp:positionH>
                <wp:positionV relativeFrom="line">
                  <wp:posOffset>0</wp:posOffset>
                </wp:positionV>
                <wp:extent cx="356235" cy="356235"/>
                <wp:effectExtent l="0" t="0" r="0" b="0"/>
                <wp:wrapNone/>
                <wp:docPr id="61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2E72C6" w14:textId="5ACB25E5" w:rsidR="0027368E" w:rsidRPr="00A535F7" w:rsidRDefault="0027368E"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8FBD"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4G4kJwIAAFEEAAAOAAAAAAAAAAAAAAAAAC4CAABkcnMvZTJvRG9j&#10;LnhtbFBLAQItABQABgAIAAAAIQCNZ0Pc3AAAAAYBAAAPAAAAAAAAAAAAAAAAAIEEAABkcnMvZG93&#10;bnJldi54bWxQSwUGAAAAAAQABADzAAAAigUAAAAA&#10;" filled="f" stroked="f" strokeweight=".5pt">
                <v:textbox inset="0,0,0,0">
                  <w:txbxContent>
                    <w:p w14:paraId="0D2E72C6" w14:textId="5ACB25E5" w:rsidR="0027368E" w:rsidRPr="00A535F7" w:rsidRDefault="0027368E" w:rsidP="00A535F7">
                      <w:pPr>
                        <w:pStyle w:val="ParaNumbering"/>
                      </w:pPr>
                      <w:r>
                        <w:t>115</w:t>
                      </w:r>
                    </w:p>
                  </w:txbxContent>
                </v:textbox>
                <w10:wrap anchorx="margin" anchory="line"/>
                <w10:anchorlock/>
              </v:shape>
            </w:pict>
          </mc:Fallback>
        </mc:AlternateContent>
      </w:r>
      <w:r w:rsidR="008749D7" w:rsidRPr="008749D7">
        <w:rPr>
          <w:rFonts w:hint="cs"/>
          <w:cs/>
        </w:rPr>
        <w:t>उनेसिमुस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मेलमिलाप</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स्वतंत्र</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दिए</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कुलुस्से</w:t>
      </w:r>
      <w:r w:rsidR="008749D7" w:rsidRPr="008749D7">
        <w:rPr>
          <w:cs/>
        </w:rPr>
        <w:t xml:space="preserve"> </w:t>
      </w:r>
      <w:r w:rsidR="008749D7" w:rsidRPr="008749D7">
        <w:rPr>
          <w:rFonts w:hint="cs"/>
          <w:cs/>
        </w:rPr>
        <w:t>लौट</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भगोड़ा</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न्याय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लौट</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था।</w:t>
      </w:r>
    </w:p>
    <w:p w14:paraId="1841FD84" w14:textId="15092447" w:rsidR="004328F0" w:rsidRDefault="008749D7" w:rsidP="004328F0">
      <w:pPr>
        <w:pStyle w:val="BulletHeading"/>
      </w:pPr>
      <w:bookmarkStart w:id="51" w:name="_Toc20656041"/>
      <w:bookmarkStart w:id="52" w:name="_Toc21210764"/>
      <w:bookmarkStart w:id="53" w:name="_Toc80709470"/>
      <w:r w:rsidRPr="008749D7">
        <w:rPr>
          <w:rFonts w:hint="cs"/>
          <w:cs/>
        </w:rPr>
        <w:t>स्वामी</w:t>
      </w:r>
      <w:r w:rsidRPr="008749D7">
        <w:rPr>
          <w:cs/>
        </w:rPr>
        <w:t xml:space="preserve"> </w:t>
      </w:r>
      <w:r w:rsidRPr="008749D7">
        <w:rPr>
          <w:rFonts w:hint="cs"/>
          <w:cs/>
        </w:rPr>
        <w:t>के</w:t>
      </w:r>
      <w:r w:rsidRPr="008749D7">
        <w:rPr>
          <w:cs/>
        </w:rPr>
        <w:t xml:space="preserve"> </w:t>
      </w:r>
      <w:r w:rsidRPr="008749D7">
        <w:rPr>
          <w:rFonts w:hint="cs"/>
          <w:cs/>
        </w:rPr>
        <w:t>रूप</w:t>
      </w:r>
      <w:r w:rsidRPr="008749D7">
        <w:rPr>
          <w:cs/>
        </w:rPr>
        <w:t xml:space="preserve"> </w:t>
      </w:r>
      <w:r w:rsidRPr="008749D7">
        <w:rPr>
          <w:rFonts w:hint="cs"/>
          <w:cs/>
        </w:rPr>
        <w:t>में</w:t>
      </w:r>
      <w:r w:rsidRPr="008749D7">
        <w:rPr>
          <w:cs/>
        </w:rPr>
        <w:t xml:space="preserve"> </w:t>
      </w:r>
      <w:r w:rsidRPr="008749D7">
        <w:rPr>
          <w:rFonts w:hint="cs"/>
          <w:cs/>
        </w:rPr>
        <w:t>फिलेमोन</w:t>
      </w:r>
      <w:bookmarkEnd w:id="51"/>
      <w:bookmarkEnd w:id="52"/>
      <w:bookmarkEnd w:id="53"/>
    </w:p>
    <w:p w14:paraId="6058C660" w14:textId="2BDF7E27" w:rsidR="008749D7" w:rsidRPr="008749D7" w:rsidRDefault="0027368E" w:rsidP="008749D7">
      <w:pPr>
        <w:pStyle w:val="BodyText0"/>
      </w:pPr>
      <w:r>
        <w:rPr>
          <w:cs/>
        </w:rPr>
        <mc:AlternateContent>
          <mc:Choice Requires="wps">
            <w:drawing>
              <wp:anchor distT="0" distB="0" distL="114300" distR="114300" simplePos="0" relativeHeight="251899904" behindDoc="0" locked="1" layoutInCell="1" allowOverlap="1" wp14:anchorId="37F77AC8" wp14:editId="5C709A94">
                <wp:simplePos x="0" y="0"/>
                <wp:positionH relativeFrom="leftMargin">
                  <wp:posOffset>419100</wp:posOffset>
                </wp:positionH>
                <wp:positionV relativeFrom="line">
                  <wp:posOffset>0</wp:posOffset>
                </wp:positionV>
                <wp:extent cx="356235" cy="356235"/>
                <wp:effectExtent l="0" t="0" r="0" b="0"/>
                <wp:wrapNone/>
                <wp:docPr id="61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BB8DB" w14:textId="73BE1243" w:rsidR="0027368E" w:rsidRPr="00A535F7" w:rsidRDefault="0027368E"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7AC8"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Vfb5JwIAAFEEAAAOAAAAAAAAAAAAAAAAAC4CAABkcnMvZTJvRG9j&#10;LnhtbFBLAQItABQABgAIAAAAIQCNZ0Pc3AAAAAYBAAAPAAAAAAAAAAAAAAAAAIEEAABkcnMvZG93&#10;bnJldi54bWxQSwUGAAAAAAQABADzAAAAigUAAAAA&#10;" filled="f" stroked="f" strokeweight=".5pt">
                <v:textbox inset="0,0,0,0">
                  <w:txbxContent>
                    <w:p w14:paraId="59ABB8DB" w14:textId="73BE1243" w:rsidR="0027368E" w:rsidRPr="00A535F7" w:rsidRDefault="0027368E" w:rsidP="00A535F7">
                      <w:pPr>
                        <w:pStyle w:val="ParaNumbering"/>
                      </w:pPr>
                      <w:r>
                        <w:t>116</w:t>
                      </w:r>
                    </w:p>
                  </w:txbxContent>
                </v:textbox>
                <w10:wrap anchorx="margin" anchory="line"/>
                <w10:anchorlock/>
              </v:shape>
            </w:pict>
          </mc:Fallback>
        </mc:AlternateContent>
      </w:r>
      <w:r w:rsidR="008749D7" w:rsidRPr="008749D7">
        <w:rPr>
          <w:rFonts w:hint="cs"/>
          <w:cs/>
        </w:rPr>
        <w:t>वकील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भूमिका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भूमिका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वर्णन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पश्चात्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पद</w:t>
      </w:r>
      <w:r w:rsidR="008749D7" w:rsidRPr="008749D7">
        <w:rPr>
          <w:cs/>
        </w:rPr>
        <w:t xml:space="preserve"> 14 </w:t>
      </w:r>
      <w:r w:rsidR="008749D7" w:rsidRPr="008749D7">
        <w:rPr>
          <w:rFonts w:hint="cs"/>
          <w:cs/>
        </w:rPr>
        <w:t>में</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भूमिका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जारी</w:t>
      </w:r>
      <w:r w:rsidR="008749D7" w:rsidRPr="008749D7">
        <w:rPr>
          <w:cs/>
        </w:rPr>
        <w:t xml:space="preserve"> </w:t>
      </w:r>
      <w:r w:rsidR="008749D7" w:rsidRPr="008749D7">
        <w:rPr>
          <w:rFonts w:hint="cs"/>
          <w:cs/>
        </w:rPr>
        <w:t>रखा।</w:t>
      </w:r>
    </w:p>
    <w:p w14:paraId="34673094" w14:textId="314A2693" w:rsidR="000913AD" w:rsidRPr="00E72CB2" w:rsidRDefault="0027368E" w:rsidP="008749D7">
      <w:pPr>
        <w:pStyle w:val="BodyText0"/>
      </w:pPr>
      <w:r>
        <w:rPr>
          <w:cs/>
        </w:rPr>
        <mc:AlternateContent>
          <mc:Choice Requires="wps">
            <w:drawing>
              <wp:anchor distT="0" distB="0" distL="114300" distR="114300" simplePos="0" relativeHeight="251901952" behindDoc="0" locked="1" layoutInCell="1" allowOverlap="1" wp14:anchorId="723C5830" wp14:editId="08A27BB6">
                <wp:simplePos x="0" y="0"/>
                <wp:positionH relativeFrom="leftMargin">
                  <wp:posOffset>419100</wp:posOffset>
                </wp:positionH>
                <wp:positionV relativeFrom="line">
                  <wp:posOffset>0</wp:posOffset>
                </wp:positionV>
                <wp:extent cx="356235" cy="356235"/>
                <wp:effectExtent l="0" t="0" r="0" b="0"/>
                <wp:wrapNone/>
                <wp:docPr id="61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5F200" w14:textId="3C42F648" w:rsidR="0027368E" w:rsidRPr="00A535F7" w:rsidRDefault="0027368E"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C5830"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wIAAFE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W+JwIAAFEEAAAOAAAAAAAAAAAAAAAAAC4CAABkcnMvZTJvRG9j&#10;LnhtbFBLAQItABQABgAIAAAAIQCNZ0Pc3AAAAAYBAAAPAAAAAAAAAAAAAAAAAIEEAABkcnMvZG93&#10;bnJldi54bWxQSwUGAAAAAAQABADzAAAAigUAAAAA&#10;" filled="f" stroked="f" strokeweight=".5pt">
                <v:textbox inset="0,0,0,0">
                  <w:txbxContent>
                    <w:p w14:paraId="7ED5F200" w14:textId="3C42F648" w:rsidR="0027368E" w:rsidRPr="00A535F7" w:rsidRDefault="0027368E" w:rsidP="00A535F7">
                      <w:pPr>
                        <w:pStyle w:val="ParaNumbering"/>
                      </w:pPr>
                      <w:r>
                        <w:t>117</w:t>
                      </w:r>
                    </w:p>
                  </w:txbxContent>
                </v:textbox>
                <w10:wrap anchorx="margin" anchory="line"/>
                <w10:anchorlock/>
              </v:shape>
            </w:pict>
          </mc:Fallback>
        </mc:AlternateContent>
      </w:r>
      <w:r w:rsidR="008749D7" w:rsidRPr="008749D7">
        <w:rPr>
          <w:rFonts w:hint="cs"/>
          <w:cs/>
        </w:rPr>
        <w:t>यहां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मान्यता</w:t>
      </w:r>
      <w:r w:rsidR="008749D7" w:rsidRPr="008749D7">
        <w:rPr>
          <w:cs/>
        </w:rPr>
        <w:t xml:space="preserve"> </w:t>
      </w:r>
      <w:r w:rsidR="008749D7" w:rsidRPr="008749D7">
        <w:rPr>
          <w:rFonts w:hint="cs"/>
          <w:cs/>
        </w:rPr>
        <w:t>दी</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उससे</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प्रेरणा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प्रकट</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14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इन</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लिखा</w:t>
      </w:r>
      <w:r w:rsidR="00AD5CD4" w:rsidRPr="00AD5CD4">
        <w:rPr>
          <w:rFonts w:hint="cs"/>
          <w:cs/>
        </w:rPr>
        <w:t xml:space="preserve"> </w:t>
      </w:r>
      <w:r w:rsidR="00AD5CD4">
        <w:rPr>
          <w:rFonts w:hint="cs"/>
          <w:cs/>
        </w:rPr>
        <w:t>:</w:t>
      </w:r>
    </w:p>
    <w:p w14:paraId="75BF7DAC" w14:textId="02026F3D" w:rsidR="000913AD" w:rsidRPr="004328F0" w:rsidRDefault="0027368E" w:rsidP="004328F0">
      <w:pPr>
        <w:pStyle w:val="Quotations"/>
      </w:pPr>
      <w:r>
        <w:rPr>
          <w:cs/>
        </w:rPr>
        <mc:AlternateContent>
          <mc:Choice Requires="wps">
            <w:drawing>
              <wp:anchor distT="0" distB="0" distL="114300" distR="114300" simplePos="0" relativeHeight="251904000" behindDoc="0" locked="1" layoutInCell="1" allowOverlap="1" wp14:anchorId="3272235E" wp14:editId="144726A6">
                <wp:simplePos x="0" y="0"/>
                <wp:positionH relativeFrom="leftMargin">
                  <wp:posOffset>419100</wp:posOffset>
                </wp:positionH>
                <wp:positionV relativeFrom="line">
                  <wp:posOffset>0</wp:posOffset>
                </wp:positionV>
                <wp:extent cx="356235" cy="356235"/>
                <wp:effectExtent l="0" t="0" r="0" b="0"/>
                <wp:wrapNone/>
                <wp:docPr id="61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BC75DD" w14:textId="4BF1B5F9" w:rsidR="0027368E" w:rsidRPr="00A535F7" w:rsidRDefault="0027368E"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2235E"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u/Jg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zmm78mAgAAUQQAAA4AAAAAAAAAAAAAAAAALgIAAGRycy9lMm9Eb2Mu&#10;eG1sUEsBAi0AFAAGAAgAAAAhAI1nQ9zcAAAABgEAAA8AAAAAAAAAAAAAAAAAgAQAAGRycy9kb3du&#10;cmV2LnhtbFBLBQYAAAAABAAEAPMAAACJBQAAAAA=&#10;" filled="f" stroked="f" strokeweight=".5pt">
                <v:textbox inset="0,0,0,0">
                  <w:txbxContent>
                    <w:p w14:paraId="3DBC75DD" w14:textId="4BF1B5F9" w:rsidR="0027368E" w:rsidRPr="00A535F7" w:rsidRDefault="0027368E" w:rsidP="00A535F7">
                      <w:pPr>
                        <w:pStyle w:val="ParaNumbering"/>
                      </w:pPr>
                      <w:r>
                        <w:t>118</w:t>
                      </w:r>
                    </w:p>
                  </w:txbxContent>
                </v:textbox>
                <w10:wrap anchorx="margin" anchory="line"/>
                <w10:anchorlock/>
              </v:shape>
            </w:pict>
          </mc:Fallback>
        </mc:AlternateContent>
      </w:r>
      <w:r w:rsidR="008749D7" w:rsidRPr="008749D7">
        <w:rPr>
          <w:rFonts w:hint="cs"/>
          <w:cs/>
        </w:rPr>
        <w:t>पर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इच्छा</w:t>
      </w:r>
      <w:r w:rsidR="008749D7" w:rsidRPr="008749D7">
        <w:rPr>
          <w:cs/>
        </w:rPr>
        <w:t xml:space="preserve"> </w:t>
      </w:r>
      <w:r w:rsidR="008749D7" w:rsidRPr="008749D7">
        <w:rPr>
          <w:rFonts w:hint="cs"/>
          <w:cs/>
        </w:rPr>
        <w:t>बिना</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चाहा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कृपा</w:t>
      </w:r>
      <w:r w:rsidR="008749D7" w:rsidRPr="008749D7">
        <w:rPr>
          <w:cs/>
        </w:rPr>
        <w:t xml:space="preserve"> </w:t>
      </w:r>
      <w:r w:rsidR="008749D7" w:rsidRPr="008749D7">
        <w:rPr>
          <w:rFonts w:hint="cs"/>
          <w:cs/>
        </w:rPr>
        <w:t>दबाव</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नहीं</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आनन्द</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14)</w:t>
      </w:r>
    </w:p>
    <w:p w14:paraId="67EE9A62" w14:textId="776D28B3" w:rsidR="008749D7" w:rsidRPr="008749D7" w:rsidRDefault="0027368E" w:rsidP="008749D7">
      <w:pPr>
        <w:pStyle w:val="BodyText0"/>
      </w:pPr>
      <w:r>
        <w:rPr>
          <w:cs/>
        </w:rPr>
        <mc:AlternateContent>
          <mc:Choice Requires="wps">
            <w:drawing>
              <wp:anchor distT="0" distB="0" distL="114300" distR="114300" simplePos="0" relativeHeight="251906048" behindDoc="0" locked="1" layoutInCell="1" allowOverlap="1" wp14:anchorId="31BF595C" wp14:editId="23B28FE6">
                <wp:simplePos x="0" y="0"/>
                <wp:positionH relativeFrom="leftMargin">
                  <wp:posOffset>419100</wp:posOffset>
                </wp:positionH>
                <wp:positionV relativeFrom="line">
                  <wp:posOffset>0</wp:posOffset>
                </wp:positionV>
                <wp:extent cx="356235" cy="356235"/>
                <wp:effectExtent l="0" t="0" r="0" b="0"/>
                <wp:wrapNone/>
                <wp:docPr id="61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4050EC" w14:textId="6AE1E4B3" w:rsidR="0027368E" w:rsidRPr="00A535F7" w:rsidRDefault="0027368E"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595C"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H/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8Rx/ygCAABRBAAADgAAAAAAAAAAAAAAAAAuAgAAZHJzL2Uyb0Rv&#10;Yy54bWxQSwECLQAUAAYACAAAACEAjWdD3NwAAAAGAQAADwAAAAAAAAAAAAAAAACCBAAAZHJzL2Rv&#10;d25yZXYueG1sUEsFBgAAAAAEAAQA8wAAAIsFAAAAAA==&#10;" filled="f" stroked="f" strokeweight=".5pt">
                <v:textbox inset="0,0,0,0">
                  <w:txbxContent>
                    <w:p w14:paraId="0D4050EC" w14:textId="6AE1E4B3" w:rsidR="0027368E" w:rsidRPr="00A535F7" w:rsidRDefault="0027368E" w:rsidP="00A535F7">
                      <w:pPr>
                        <w:pStyle w:val="ParaNumbering"/>
                      </w:pPr>
                      <w:r>
                        <w:t>119</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चुनाव</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स्पष्ट</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प्रैरितिक</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अपेक्षा</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आई।</w:t>
      </w:r>
    </w:p>
    <w:p w14:paraId="4C6365CB" w14:textId="6CA7AF23" w:rsidR="000913AD" w:rsidRPr="00E72CB2" w:rsidRDefault="0027368E" w:rsidP="008749D7">
      <w:pPr>
        <w:pStyle w:val="BodyText0"/>
      </w:pPr>
      <w:r>
        <w:rPr>
          <w:cs/>
        </w:rPr>
        <mc:AlternateContent>
          <mc:Choice Requires="wps">
            <w:drawing>
              <wp:anchor distT="0" distB="0" distL="114300" distR="114300" simplePos="0" relativeHeight="251908096" behindDoc="0" locked="1" layoutInCell="1" allowOverlap="1" wp14:anchorId="1E546FD9" wp14:editId="25C22282">
                <wp:simplePos x="0" y="0"/>
                <wp:positionH relativeFrom="leftMargin">
                  <wp:posOffset>419100</wp:posOffset>
                </wp:positionH>
                <wp:positionV relativeFrom="line">
                  <wp:posOffset>0</wp:posOffset>
                </wp:positionV>
                <wp:extent cx="356235" cy="356235"/>
                <wp:effectExtent l="0" t="0" r="0" b="0"/>
                <wp:wrapNone/>
                <wp:docPr id="62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B7BA1" w14:textId="7104A80D" w:rsidR="0027368E" w:rsidRPr="00A535F7" w:rsidRDefault="0027368E"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6FD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YKuRJwIAAFEEAAAOAAAAAAAAAAAAAAAAAC4CAABkcnMvZTJvRG9j&#10;LnhtbFBLAQItABQABgAIAAAAIQCNZ0Pc3AAAAAYBAAAPAAAAAAAAAAAAAAAAAIEEAABkcnMvZG93&#10;bnJldi54bWxQSwUGAAAAAAQABADzAAAAigUAAAAA&#10;" filled="f" stroked="f" strokeweight=".5pt">
                <v:textbox inset="0,0,0,0">
                  <w:txbxContent>
                    <w:p w14:paraId="2DEB7BA1" w14:textId="7104A80D" w:rsidR="0027368E" w:rsidRPr="00A535F7" w:rsidRDefault="0027368E" w:rsidP="00A535F7">
                      <w:pPr>
                        <w:pStyle w:val="ParaNumbering"/>
                      </w:pPr>
                      <w:r>
                        <w:t>120</w:t>
                      </w:r>
                    </w:p>
                  </w:txbxContent>
                </v:textbox>
                <w10:wrap anchorx="margin" anchory="line"/>
                <w10:anchorlock/>
              </v:shape>
            </w:pict>
          </mc:Fallback>
        </mc:AlternateContent>
      </w:r>
      <w:r w:rsidR="008749D7" w:rsidRPr="008749D7">
        <w:rPr>
          <w:rFonts w:hint="cs"/>
          <w:cs/>
        </w:rPr>
        <w:t>ऐसा</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कार्य</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स्वर्गीय</w:t>
      </w:r>
      <w:r w:rsidR="008749D7" w:rsidRPr="008749D7">
        <w:rPr>
          <w:cs/>
        </w:rPr>
        <w:t xml:space="preserve"> </w:t>
      </w:r>
      <w:r w:rsidR="008749D7" w:rsidRPr="008749D7">
        <w:rPr>
          <w:rFonts w:hint="cs"/>
          <w:cs/>
        </w:rPr>
        <w:t>पुरस्कारों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ग्रहण</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शायद</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सोचा</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स्वेच्छा</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lastRenderedPageBreak/>
        <w:t>मेलमिलाप</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उनके</w:t>
      </w:r>
      <w:r w:rsidR="008749D7" w:rsidRPr="008749D7">
        <w:rPr>
          <w:cs/>
        </w:rPr>
        <w:t xml:space="preserve"> </w:t>
      </w:r>
      <w:r w:rsidR="008749D7" w:rsidRPr="008749D7">
        <w:rPr>
          <w:rFonts w:hint="cs"/>
          <w:cs/>
        </w:rPr>
        <w:t>भाईचारे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सबंध</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अधिक</w:t>
      </w:r>
      <w:r w:rsidR="008749D7" w:rsidRPr="008749D7">
        <w:rPr>
          <w:cs/>
        </w:rPr>
        <w:t xml:space="preserve"> </w:t>
      </w:r>
      <w:r w:rsidR="008749D7" w:rsidRPr="008749D7">
        <w:rPr>
          <w:rFonts w:hint="cs"/>
          <w:cs/>
        </w:rPr>
        <w:t>मजबूत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देगा।</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अतिरिक्त</w:t>
      </w:r>
      <w:r w:rsidR="008749D7" w:rsidRPr="008749D7">
        <w:t xml:space="preserve">, </w:t>
      </w:r>
      <w:r w:rsidR="008749D7" w:rsidRPr="008749D7">
        <w:rPr>
          <w:rFonts w:hint="cs"/>
          <w:cs/>
        </w:rPr>
        <w:t>ऐसा</w:t>
      </w:r>
      <w:r w:rsidR="008749D7" w:rsidRPr="008749D7">
        <w:rPr>
          <w:cs/>
        </w:rPr>
        <w:t xml:space="preserve"> </w:t>
      </w:r>
      <w:r w:rsidR="008749D7" w:rsidRPr="008749D7">
        <w:rPr>
          <w:rFonts w:hint="cs"/>
          <w:cs/>
        </w:rPr>
        <w:t>प्रतीत</w:t>
      </w:r>
      <w:r w:rsidR="008749D7" w:rsidRPr="008749D7">
        <w:rPr>
          <w:cs/>
        </w:rPr>
        <w:t xml:space="preserve"> </w:t>
      </w:r>
      <w:r w:rsidR="008749D7" w:rsidRPr="008749D7">
        <w:rPr>
          <w:rFonts w:hint="cs"/>
          <w:cs/>
        </w:rPr>
        <w:t>होता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आदर</w:t>
      </w:r>
      <w:r w:rsidR="008749D7" w:rsidRPr="008749D7">
        <w:rPr>
          <w:cs/>
        </w:rPr>
        <w:t xml:space="preserve"> </w:t>
      </w:r>
      <w:r w:rsidR="008749D7" w:rsidRPr="008749D7">
        <w:rPr>
          <w:rFonts w:hint="cs"/>
          <w:cs/>
        </w:rPr>
        <w:t>दर्शाना</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भलाई</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संदेह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लाभ</w:t>
      </w:r>
      <w:r w:rsidR="008749D7" w:rsidRPr="008749D7">
        <w:rPr>
          <w:cs/>
        </w:rPr>
        <w:t xml:space="preserve"> </w:t>
      </w:r>
      <w:r w:rsidR="008749D7" w:rsidRPr="008749D7">
        <w:rPr>
          <w:rFonts w:hint="cs"/>
          <w:cs/>
        </w:rPr>
        <w:t>प्रदान</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तब</w:t>
      </w:r>
      <w:r w:rsidR="008749D7" w:rsidRPr="008749D7">
        <w:t xml:space="preserve">, </w:t>
      </w:r>
      <w:r w:rsidR="008749D7" w:rsidRPr="008749D7">
        <w:rPr>
          <w:rFonts w:hint="cs"/>
          <w:cs/>
        </w:rPr>
        <w:t>यदि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व्यवहार</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काफी</w:t>
      </w:r>
      <w:r w:rsidR="008749D7" w:rsidRPr="008749D7">
        <w:rPr>
          <w:cs/>
        </w:rPr>
        <w:t xml:space="preserve"> </w:t>
      </w:r>
      <w:r w:rsidR="008749D7" w:rsidRPr="008749D7">
        <w:rPr>
          <w:rFonts w:hint="cs"/>
          <w:cs/>
        </w:rPr>
        <w:t>उत्साह</w:t>
      </w:r>
      <w:r w:rsidR="008749D7" w:rsidRPr="008749D7">
        <w:rPr>
          <w:cs/>
        </w:rPr>
        <w:t xml:space="preserve"> </w:t>
      </w:r>
      <w:r w:rsidR="008749D7" w:rsidRPr="008749D7">
        <w:rPr>
          <w:rFonts w:hint="cs"/>
          <w:cs/>
        </w:rPr>
        <w:t>प्रदान</w:t>
      </w:r>
      <w:r w:rsidR="008749D7" w:rsidRPr="008749D7">
        <w:rPr>
          <w:cs/>
        </w:rPr>
        <w:t xml:space="preserve"> </w:t>
      </w:r>
      <w:r w:rsidR="008749D7" w:rsidRPr="008749D7">
        <w:rPr>
          <w:rFonts w:hint="cs"/>
          <w:cs/>
        </w:rPr>
        <w:t>करेगा।</w:t>
      </w:r>
      <w:r w:rsidR="008749D7" w:rsidRPr="008749D7">
        <w:rPr>
          <w:cs/>
        </w:rPr>
        <w:t xml:space="preserve"> </w:t>
      </w:r>
      <w:r w:rsidR="008749D7" w:rsidRPr="008749D7">
        <w:rPr>
          <w:rFonts w:hint="cs"/>
          <w:cs/>
        </w:rPr>
        <w:t>पद</w:t>
      </w:r>
      <w:r w:rsidR="008749D7" w:rsidRPr="008749D7">
        <w:rPr>
          <w:cs/>
        </w:rPr>
        <w:t xml:space="preserve"> 7-9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तर्क</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जहां</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लिखा</w:t>
      </w:r>
      <w:r w:rsidR="00AD5CD4" w:rsidRPr="00AD5CD4">
        <w:rPr>
          <w:rFonts w:hint="cs"/>
          <w:cs/>
        </w:rPr>
        <w:t xml:space="preserve"> </w:t>
      </w:r>
      <w:r w:rsidR="00AD5CD4">
        <w:rPr>
          <w:rFonts w:hint="cs"/>
          <w:cs/>
        </w:rPr>
        <w:t>:</w:t>
      </w:r>
    </w:p>
    <w:p w14:paraId="1C44E9ED" w14:textId="71A6D347" w:rsidR="000913AD" w:rsidRPr="004328F0" w:rsidRDefault="0027368E" w:rsidP="004328F0">
      <w:pPr>
        <w:pStyle w:val="Quotations"/>
      </w:pPr>
      <w:r>
        <w:rPr>
          <w:cs/>
        </w:rPr>
        <mc:AlternateContent>
          <mc:Choice Requires="wps">
            <w:drawing>
              <wp:anchor distT="0" distB="0" distL="114300" distR="114300" simplePos="0" relativeHeight="251910144" behindDoc="0" locked="1" layoutInCell="1" allowOverlap="1" wp14:anchorId="28044CA5" wp14:editId="63393C10">
                <wp:simplePos x="0" y="0"/>
                <wp:positionH relativeFrom="leftMargin">
                  <wp:posOffset>419100</wp:posOffset>
                </wp:positionH>
                <wp:positionV relativeFrom="line">
                  <wp:posOffset>0</wp:posOffset>
                </wp:positionV>
                <wp:extent cx="356235" cy="356235"/>
                <wp:effectExtent l="0" t="0" r="0" b="0"/>
                <wp:wrapNone/>
                <wp:docPr id="62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99070" w14:textId="08253E8B" w:rsidR="0027368E" w:rsidRPr="00A535F7" w:rsidRDefault="0027368E"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4CA5"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fNJw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kOfNJwIAAFEEAAAOAAAAAAAAAAAAAAAAAC4CAABkcnMvZTJvRG9j&#10;LnhtbFBLAQItABQABgAIAAAAIQCNZ0Pc3AAAAAYBAAAPAAAAAAAAAAAAAAAAAIEEAABkcnMvZG93&#10;bnJldi54bWxQSwUGAAAAAAQABADzAAAAigUAAAAA&#10;" filled="f" stroked="f" strokeweight=".5pt">
                <v:textbox inset="0,0,0,0">
                  <w:txbxContent>
                    <w:p w14:paraId="2B799070" w14:textId="08253E8B" w:rsidR="0027368E" w:rsidRPr="00A535F7" w:rsidRDefault="0027368E" w:rsidP="00A535F7">
                      <w:pPr>
                        <w:pStyle w:val="ParaNumbering"/>
                      </w:pPr>
                      <w:r>
                        <w:t>121</w:t>
                      </w:r>
                    </w:p>
                  </w:txbxContent>
                </v:textbox>
                <w10:wrap anchorx="margin" anchory="line"/>
                <w10:anchorlock/>
              </v:shape>
            </w:pict>
          </mc:Fallback>
        </mc:AlternateContent>
      </w:r>
      <w:r w:rsidR="008749D7" w:rsidRPr="008749D7">
        <w:rPr>
          <w:rFonts w:hint="cs"/>
          <w:cs/>
        </w:rPr>
        <w:t>मुझे</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बहुत</w:t>
      </w:r>
      <w:r w:rsidR="008749D7" w:rsidRPr="008749D7">
        <w:rPr>
          <w:cs/>
        </w:rPr>
        <w:t xml:space="preserve"> </w:t>
      </w:r>
      <w:r w:rsidR="008749D7" w:rsidRPr="008749D7">
        <w:rPr>
          <w:rFonts w:hint="cs"/>
          <w:cs/>
        </w:rPr>
        <w:t>आनन्द</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शान्ति</w:t>
      </w:r>
      <w:r w:rsidR="008749D7" w:rsidRPr="008749D7">
        <w:rPr>
          <w:cs/>
        </w:rPr>
        <w:t xml:space="preserve"> </w:t>
      </w:r>
      <w:r w:rsidR="008749D7" w:rsidRPr="008749D7">
        <w:rPr>
          <w:rFonts w:hint="cs"/>
          <w:cs/>
        </w:rPr>
        <w:t>मिली</w:t>
      </w:r>
      <w:r w:rsidR="008749D7" w:rsidRPr="008749D7">
        <w:t xml:space="preserve">, </w:t>
      </w:r>
      <w:r w:rsidR="008749D7" w:rsidRPr="008749D7">
        <w:rPr>
          <w:rFonts w:hint="cs"/>
          <w:cs/>
        </w:rPr>
        <w:t>इसलिये</w:t>
      </w:r>
      <w:r w:rsidR="008749D7" w:rsidRPr="008749D7">
        <w:t xml:space="preserve">, </w:t>
      </w:r>
      <w:r w:rsidR="008749D7" w:rsidRPr="008749D7">
        <w:rPr>
          <w:rFonts w:hint="cs"/>
          <w:cs/>
        </w:rPr>
        <w:t>कि</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पवित्र</w:t>
      </w:r>
      <w:r w:rsidR="008749D7" w:rsidRPr="008749D7">
        <w:rPr>
          <w:cs/>
        </w:rPr>
        <w:t xml:space="preserve"> </w:t>
      </w:r>
      <w:r w:rsidR="008749D7" w:rsidRPr="008749D7">
        <w:rPr>
          <w:rFonts w:hint="cs"/>
          <w:cs/>
        </w:rPr>
        <w:t>लोगों</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मन</w:t>
      </w:r>
      <w:r w:rsidR="008749D7" w:rsidRPr="008749D7">
        <w:rPr>
          <w:cs/>
        </w:rPr>
        <w:t xml:space="preserve"> </w:t>
      </w:r>
      <w:r w:rsidR="008749D7" w:rsidRPr="008749D7">
        <w:rPr>
          <w:rFonts w:hint="cs"/>
          <w:cs/>
        </w:rPr>
        <w:t>हरे</w:t>
      </w:r>
      <w:r w:rsidR="008749D7" w:rsidRPr="008749D7">
        <w:rPr>
          <w:cs/>
        </w:rPr>
        <w:t xml:space="preserve"> </w:t>
      </w:r>
      <w:r w:rsidR="008749D7" w:rsidRPr="008749D7">
        <w:rPr>
          <w:rFonts w:hint="cs"/>
          <w:cs/>
        </w:rPr>
        <w:t>भरे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गए</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इसलिये</w:t>
      </w:r>
      <w:r w:rsidR="008749D7" w:rsidRPr="008749D7">
        <w:rPr>
          <w:cs/>
        </w:rPr>
        <w:t xml:space="preserve"> </w:t>
      </w:r>
      <w:r w:rsidR="008749D7" w:rsidRPr="008749D7">
        <w:rPr>
          <w:rFonts w:hint="cs"/>
          <w:cs/>
        </w:rPr>
        <w:t>यद्यपि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आज्ञा</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तौभी</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बूढ़े</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यीशु</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कैदी</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भला</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पड़ा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फिलेमोन</w:t>
      </w:r>
      <w:r w:rsidR="008749D7" w:rsidRPr="008749D7">
        <w:rPr>
          <w:cs/>
        </w:rPr>
        <w:t xml:space="preserve"> 7-9)</w:t>
      </w:r>
    </w:p>
    <w:p w14:paraId="71548CEB" w14:textId="155023AE" w:rsidR="008749D7" w:rsidRPr="008749D7" w:rsidRDefault="0027368E" w:rsidP="008749D7">
      <w:pPr>
        <w:pStyle w:val="BodyText0"/>
      </w:pPr>
      <w:r>
        <w:rPr>
          <w:cs/>
        </w:rPr>
        <mc:AlternateContent>
          <mc:Choice Requires="wps">
            <w:drawing>
              <wp:anchor distT="0" distB="0" distL="114300" distR="114300" simplePos="0" relativeHeight="251912192" behindDoc="0" locked="1" layoutInCell="1" allowOverlap="1" wp14:anchorId="3E75822F" wp14:editId="1031D807">
                <wp:simplePos x="0" y="0"/>
                <wp:positionH relativeFrom="leftMargin">
                  <wp:posOffset>419100</wp:posOffset>
                </wp:positionH>
                <wp:positionV relativeFrom="line">
                  <wp:posOffset>0</wp:posOffset>
                </wp:positionV>
                <wp:extent cx="356235" cy="356235"/>
                <wp:effectExtent l="0" t="0" r="0" b="0"/>
                <wp:wrapNone/>
                <wp:docPr id="62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E97592" w14:textId="0E063F68" w:rsidR="0027368E" w:rsidRPr="00A535F7" w:rsidRDefault="0027368E"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822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8QJw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JX8QJwIAAFEEAAAOAAAAAAAAAAAAAAAAAC4CAABkcnMvZTJvRG9j&#10;LnhtbFBLAQItABQABgAIAAAAIQCNZ0Pc3AAAAAYBAAAPAAAAAAAAAAAAAAAAAIEEAABkcnMvZG93&#10;bnJldi54bWxQSwUGAAAAAAQABADzAAAAigUAAAAA&#10;" filled="f" stroked="f" strokeweight=".5pt">
                <v:textbox inset="0,0,0,0">
                  <w:txbxContent>
                    <w:p w14:paraId="16E97592" w14:textId="0E063F68" w:rsidR="0027368E" w:rsidRPr="00A535F7" w:rsidRDefault="0027368E" w:rsidP="00A535F7">
                      <w:pPr>
                        <w:pStyle w:val="ParaNumbering"/>
                      </w:pPr>
                      <w:r>
                        <w:t>122</w:t>
                      </w:r>
                    </w:p>
                  </w:txbxContent>
                </v:textbox>
                <w10:wrap anchorx="margin" anchory="line"/>
                <w10:anchorlock/>
              </v:shape>
            </w:pict>
          </mc:Fallback>
        </mc:AlternateContent>
      </w:r>
      <w:r w:rsidR="008749D7" w:rsidRPr="008749D7">
        <w:rPr>
          <w:rFonts w:hint="cs"/>
          <w:cs/>
        </w:rPr>
        <w:t>वास्तव</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पूर्व</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कलीसिया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विश्वासयोग्यता</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सोचने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प्रति</w:t>
      </w:r>
      <w:r w:rsidR="008749D7" w:rsidRPr="008749D7">
        <w:rPr>
          <w:cs/>
        </w:rPr>
        <w:t xml:space="preserve"> </w:t>
      </w:r>
      <w:r w:rsidR="008749D7" w:rsidRPr="008749D7">
        <w:rPr>
          <w:rFonts w:hint="cs"/>
          <w:cs/>
        </w:rPr>
        <w:t>प्रेम</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विश्वासयोग्य</w:t>
      </w:r>
      <w:r w:rsidR="008749D7" w:rsidRPr="008749D7">
        <w:rPr>
          <w:cs/>
        </w:rPr>
        <w:t xml:space="preserve"> </w:t>
      </w:r>
      <w:r w:rsidR="008749D7" w:rsidRPr="008749D7">
        <w:rPr>
          <w:rFonts w:hint="cs"/>
          <w:cs/>
        </w:rPr>
        <w:t>ठहरेगा।</w:t>
      </w:r>
    </w:p>
    <w:p w14:paraId="0D74FF21" w14:textId="0183E614" w:rsidR="000913AD" w:rsidRPr="00E72CB2" w:rsidRDefault="0027368E" w:rsidP="008749D7">
      <w:pPr>
        <w:pStyle w:val="BodyText0"/>
      </w:pPr>
      <w:r>
        <w:rPr>
          <w:cs/>
        </w:rPr>
        <mc:AlternateContent>
          <mc:Choice Requires="wps">
            <w:drawing>
              <wp:anchor distT="0" distB="0" distL="114300" distR="114300" simplePos="0" relativeHeight="251914240" behindDoc="0" locked="1" layoutInCell="1" allowOverlap="1" wp14:anchorId="3C1E47B6" wp14:editId="13D93E25">
                <wp:simplePos x="0" y="0"/>
                <wp:positionH relativeFrom="leftMargin">
                  <wp:posOffset>419100</wp:posOffset>
                </wp:positionH>
                <wp:positionV relativeFrom="line">
                  <wp:posOffset>0</wp:posOffset>
                </wp:positionV>
                <wp:extent cx="356235" cy="356235"/>
                <wp:effectExtent l="0" t="0" r="0" b="0"/>
                <wp:wrapNone/>
                <wp:docPr id="62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29DFE" w14:textId="3018F3FD" w:rsidR="0027368E" w:rsidRPr="00A535F7" w:rsidRDefault="0027368E"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47B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VQJg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QHlVAmAgAAUQQAAA4AAAAAAAAAAAAAAAAALgIAAGRycy9lMm9Eb2Mu&#10;eG1sUEsBAi0AFAAGAAgAAAAhAI1nQ9zcAAAABgEAAA8AAAAAAAAAAAAAAAAAgAQAAGRycy9kb3du&#10;cmV2LnhtbFBLBQYAAAAABAAEAPMAAACJBQAAAAA=&#10;" filled="f" stroked="f" strokeweight=".5pt">
                <v:textbox inset="0,0,0,0">
                  <w:txbxContent>
                    <w:p w14:paraId="49529DFE" w14:textId="3018F3FD" w:rsidR="0027368E" w:rsidRPr="00A535F7" w:rsidRDefault="0027368E" w:rsidP="00A535F7">
                      <w:pPr>
                        <w:pStyle w:val="ParaNumbering"/>
                      </w:pPr>
                      <w:r>
                        <w:t>123</w:t>
                      </w:r>
                    </w:p>
                  </w:txbxContent>
                </v:textbox>
                <w10:wrap anchorx="margin" anchory="line"/>
                <w10:anchorlock/>
              </v:shape>
            </w:pict>
          </mc:Fallback>
        </mc:AlternateContent>
      </w:r>
      <w:r w:rsidR="008749D7" w:rsidRPr="008749D7">
        <w:rPr>
          <w:rFonts w:hint="cs"/>
          <w:cs/>
        </w:rPr>
        <w:t>पूरी</w:t>
      </w:r>
      <w:r w:rsidR="008749D7" w:rsidRPr="008749D7">
        <w:rPr>
          <w:cs/>
        </w:rPr>
        <w:t xml:space="preserve"> </w:t>
      </w:r>
      <w:r w:rsidR="008749D7" w:rsidRPr="008749D7">
        <w:rPr>
          <w:rFonts w:hint="cs"/>
          <w:cs/>
        </w:rPr>
        <w:t>तरह</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संभव</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पारंपरिक</w:t>
      </w:r>
      <w:r w:rsidR="008749D7" w:rsidRPr="008749D7">
        <w:rPr>
          <w:cs/>
        </w:rPr>
        <w:t xml:space="preserve"> </w:t>
      </w:r>
      <w:r w:rsidR="008749D7" w:rsidRPr="008749D7">
        <w:rPr>
          <w:rFonts w:hint="cs"/>
          <w:cs/>
        </w:rPr>
        <w:t>रोमी</w:t>
      </w:r>
      <w:r w:rsidR="008749D7" w:rsidRPr="008749D7">
        <w:rPr>
          <w:cs/>
        </w:rPr>
        <w:t xml:space="preserve"> </w:t>
      </w:r>
      <w:r w:rsidR="008749D7" w:rsidRPr="008749D7">
        <w:rPr>
          <w:rFonts w:hint="cs"/>
          <w:cs/>
        </w:rPr>
        <w:t>स्वामी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भूमिका</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न्याय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सिंहांसन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बैठकर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निर्णय</w:t>
      </w:r>
      <w:r w:rsidR="008749D7" w:rsidRPr="008749D7">
        <w:rPr>
          <w:cs/>
        </w:rPr>
        <w:t xml:space="preserve"> </w:t>
      </w:r>
      <w:r w:rsidR="008749D7" w:rsidRPr="008749D7">
        <w:rPr>
          <w:rFonts w:hint="cs"/>
          <w:cs/>
        </w:rPr>
        <w:t>सुनाते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दर्शाते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यह</w:t>
      </w:r>
      <w:r w:rsidR="008749D7" w:rsidRPr="008749D7">
        <w:rPr>
          <w:cs/>
        </w:rPr>
        <w:t xml:space="preserve"> </w:t>
      </w:r>
      <w:r w:rsidR="008749D7" w:rsidRPr="008749D7">
        <w:rPr>
          <w:rFonts w:hint="cs"/>
          <w:cs/>
        </w:rPr>
        <w:t>तरीका</w:t>
      </w:r>
      <w:r w:rsidR="008749D7" w:rsidRPr="008749D7">
        <w:rPr>
          <w:cs/>
        </w:rPr>
        <w:t xml:space="preserve"> </w:t>
      </w:r>
      <w:r w:rsidR="008749D7" w:rsidRPr="008749D7">
        <w:rPr>
          <w:rFonts w:hint="cs"/>
          <w:cs/>
        </w:rPr>
        <w:t>कई</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चुना</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दण्डित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चुनकर</w:t>
      </w:r>
      <w:r w:rsidR="008749D7" w:rsidRPr="008749D7">
        <w:rPr>
          <w:cs/>
        </w:rPr>
        <w:t xml:space="preserve"> </w:t>
      </w:r>
      <w:r w:rsidR="008749D7" w:rsidRPr="008749D7">
        <w:rPr>
          <w:rFonts w:hint="cs"/>
          <w:cs/>
        </w:rPr>
        <w:t>कठोर</w:t>
      </w:r>
      <w:r w:rsidR="008749D7" w:rsidRPr="008749D7">
        <w:rPr>
          <w:cs/>
        </w:rPr>
        <w:t xml:space="preserve"> </w:t>
      </w:r>
      <w:r w:rsidR="008749D7" w:rsidRPr="008749D7">
        <w:rPr>
          <w:rFonts w:hint="cs"/>
          <w:cs/>
        </w:rPr>
        <w:t>निर्णय</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फिर</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खातिर</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मित्र</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करके</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न्याय</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यद्यपि</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स्पष्ट</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कौनसा</w:t>
      </w:r>
      <w:r w:rsidR="008749D7" w:rsidRPr="008749D7">
        <w:rPr>
          <w:cs/>
        </w:rPr>
        <w:t xml:space="preserve"> </w:t>
      </w:r>
      <w:r w:rsidR="008749D7" w:rsidRPr="008749D7">
        <w:rPr>
          <w:rFonts w:hint="cs"/>
          <w:cs/>
        </w:rPr>
        <w:t>चुनाव</w:t>
      </w:r>
      <w:r w:rsidR="008749D7" w:rsidRPr="008749D7">
        <w:rPr>
          <w:cs/>
        </w:rPr>
        <w:t xml:space="preserve"> </w:t>
      </w:r>
      <w:r w:rsidR="008749D7" w:rsidRPr="008749D7">
        <w:rPr>
          <w:rFonts w:hint="cs"/>
          <w:cs/>
        </w:rPr>
        <w:t>सही</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परन्तु</w:t>
      </w:r>
      <w:r w:rsidR="008749D7" w:rsidRPr="008749D7">
        <w:rPr>
          <w:cs/>
        </w:rPr>
        <w:t xml:space="preserve"> </w:t>
      </w:r>
      <w:r w:rsidR="008749D7" w:rsidRPr="008749D7">
        <w:rPr>
          <w:rFonts w:hint="cs"/>
          <w:cs/>
        </w:rPr>
        <w:t>फिर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चुनाव</w:t>
      </w:r>
      <w:r w:rsidR="008749D7" w:rsidRPr="008749D7">
        <w:rPr>
          <w:cs/>
        </w:rPr>
        <w:t xml:space="preserve"> </w:t>
      </w:r>
      <w:r w:rsidR="008749D7" w:rsidRPr="008749D7">
        <w:rPr>
          <w:rFonts w:hint="cs"/>
          <w:cs/>
        </w:rPr>
        <w:t>पूर्ण</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था।</w:t>
      </w:r>
    </w:p>
    <w:p w14:paraId="03A42B34" w14:textId="3F4D7E14" w:rsidR="004328F0" w:rsidRDefault="008749D7" w:rsidP="004328F0">
      <w:pPr>
        <w:pStyle w:val="BulletHeading"/>
      </w:pPr>
      <w:bookmarkStart w:id="54" w:name="_Toc20656042"/>
      <w:bookmarkStart w:id="55" w:name="_Toc21210765"/>
      <w:bookmarkStart w:id="56" w:name="_Toc80709471"/>
      <w:r w:rsidRPr="008749D7">
        <w:rPr>
          <w:rFonts w:hint="cs"/>
          <w:cs/>
        </w:rPr>
        <w:t>शासक</w:t>
      </w:r>
      <w:r w:rsidRPr="008749D7">
        <w:rPr>
          <w:cs/>
        </w:rPr>
        <w:t xml:space="preserve"> </w:t>
      </w:r>
      <w:r w:rsidRPr="008749D7">
        <w:rPr>
          <w:rFonts w:hint="cs"/>
          <w:cs/>
        </w:rPr>
        <w:t>के</w:t>
      </w:r>
      <w:r w:rsidRPr="008749D7">
        <w:rPr>
          <w:cs/>
        </w:rPr>
        <w:t xml:space="preserve"> </w:t>
      </w:r>
      <w:r w:rsidRPr="008749D7">
        <w:rPr>
          <w:rFonts w:hint="cs"/>
          <w:cs/>
        </w:rPr>
        <w:t>रूप</w:t>
      </w:r>
      <w:r w:rsidRPr="008749D7">
        <w:rPr>
          <w:cs/>
        </w:rPr>
        <w:t xml:space="preserve"> </w:t>
      </w:r>
      <w:r w:rsidRPr="008749D7">
        <w:rPr>
          <w:rFonts w:hint="cs"/>
          <w:cs/>
        </w:rPr>
        <w:t>में</w:t>
      </w:r>
      <w:r w:rsidRPr="008749D7">
        <w:rPr>
          <w:cs/>
        </w:rPr>
        <w:t xml:space="preserve"> </w:t>
      </w:r>
      <w:r w:rsidRPr="008749D7">
        <w:rPr>
          <w:rFonts w:hint="cs"/>
          <w:cs/>
        </w:rPr>
        <w:t>परमेश्वर</w:t>
      </w:r>
      <w:bookmarkEnd w:id="54"/>
      <w:bookmarkEnd w:id="55"/>
      <w:bookmarkEnd w:id="56"/>
    </w:p>
    <w:p w14:paraId="1C62D932" w14:textId="5C7A0CCD" w:rsidR="008749D7" w:rsidRPr="008749D7" w:rsidRDefault="0027368E" w:rsidP="008749D7">
      <w:pPr>
        <w:pStyle w:val="BodyText0"/>
      </w:pPr>
      <w:r>
        <w:rPr>
          <w:cs/>
        </w:rPr>
        <mc:AlternateContent>
          <mc:Choice Requires="wps">
            <w:drawing>
              <wp:anchor distT="0" distB="0" distL="114300" distR="114300" simplePos="0" relativeHeight="251916288" behindDoc="0" locked="1" layoutInCell="1" allowOverlap="1" wp14:anchorId="514A0670" wp14:editId="2C820A7E">
                <wp:simplePos x="0" y="0"/>
                <wp:positionH relativeFrom="leftMargin">
                  <wp:posOffset>419100</wp:posOffset>
                </wp:positionH>
                <wp:positionV relativeFrom="line">
                  <wp:posOffset>0</wp:posOffset>
                </wp:positionV>
                <wp:extent cx="356235" cy="356235"/>
                <wp:effectExtent l="0" t="0" r="0" b="0"/>
                <wp:wrapNone/>
                <wp:docPr id="62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8D4D6" w14:textId="44D07CF1" w:rsidR="0027368E" w:rsidRPr="00A535F7" w:rsidRDefault="0027368E"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067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9wKA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g/cCgCAABRBAAADgAAAAAAAAAAAAAAAAAuAgAAZHJzL2Uyb0Rv&#10;Yy54bWxQSwECLQAUAAYACAAAACEAjWdD3NwAAAAGAQAADwAAAAAAAAAAAAAAAACCBAAAZHJzL2Rv&#10;d25yZXYueG1sUEsFBgAAAAAEAAQA8wAAAIsFAAAAAA==&#10;" filled="f" stroked="f" strokeweight=".5pt">
                <v:textbox inset="0,0,0,0">
                  <w:txbxContent>
                    <w:p w14:paraId="7F28D4D6" w14:textId="44D07CF1" w:rsidR="0027368E" w:rsidRPr="00A535F7" w:rsidRDefault="0027368E" w:rsidP="00A535F7">
                      <w:pPr>
                        <w:pStyle w:val="ParaNumbering"/>
                      </w:pPr>
                      <w:r>
                        <w:t>124</w:t>
                      </w:r>
                    </w:p>
                  </w:txbxContent>
                </v:textbox>
                <w10:wrap anchorx="margin" anchory="line"/>
                <w10:anchorlock/>
              </v:shape>
            </w:pict>
          </mc:Fallback>
        </mc:AlternateContent>
      </w:r>
      <w:r w:rsidR="008749D7" w:rsidRPr="008749D7">
        <w:rPr>
          <w:rFonts w:hint="cs"/>
          <w:cs/>
        </w:rPr>
        <w:t>अलग</w:t>
      </w:r>
      <w:r w:rsidR="008749D7" w:rsidRPr="008749D7">
        <w:rPr>
          <w:cs/>
        </w:rPr>
        <w:t>-</w:t>
      </w:r>
      <w:r w:rsidR="008749D7" w:rsidRPr="008749D7">
        <w:rPr>
          <w:rFonts w:hint="cs"/>
          <w:cs/>
        </w:rPr>
        <w:t>अलग</w:t>
      </w:r>
      <w:r w:rsidR="008749D7" w:rsidRPr="008749D7">
        <w:rPr>
          <w:cs/>
        </w:rPr>
        <w:t xml:space="preserve"> </w:t>
      </w:r>
      <w:r w:rsidR="008749D7" w:rsidRPr="008749D7">
        <w:rPr>
          <w:rFonts w:hint="cs"/>
          <w:cs/>
        </w:rPr>
        <w:t>मानवीय</w:t>
      </w:r>
      <w:r w:rsidR="008749D7" w:rsidRPr="008749D7">
        <w:rPr>
          <w:cs/>
        </w:rPr>
        <w:t xml:space="preserve"> </w:t>
      </w:r>
      <w:r w:rsidR="008749D7" w:rsidRPr="008749D7">
        <w:rPr>
          <w:rFonts w:hint="cs"/>
          <w:cs/>
        </w:rPr>
        <w:t>समूहों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w:t>
      </w:r>
      <w:r w:rsidR="008749D7" w:rsidRPr="008749D7">
        <w:rPr>
          <w:rFonts w:hint="cs"/>
          <w:cs/>
        </w:rPr>
        <w:t>दूसरे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संबंध</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दर्शाने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पद</w:t>
      </w:r>
      <w:r w:rsidR="008749D7" w:rsidRPr="008749D7">
        <w:rPr>
          <w:cs/>
        </w:rPr>
        <w:t xml:space="preserve"> 15-16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विधानीय</w:t>
      </w:r>
      <w:r w:rsidR="008749D7" w:rsidRPr="008749D7">
        <w:rPr>
          <w:cs/>
        </w:rPr>
        <w:t xml:space="preserve"> </w:t>
      </w:r>
      <w:r w:rsidR="008749D7" w:rsidRPr="008749D7">
        <w:rPr>
          <w:rFonts w:hint="cs"/>
          <w:cs/>
        </w:rPr>
        <w:t>शासक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भूमिका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स्मरण</w:t>
      </w:r>
      <w:r w:rsidR="008749D7" w:rsidRPr="008749D7">
        <w:rPr>
          <w:cs/>
        </w:rPr>
        <w:t xml:space="preserve"> </w:t>
      </w:r>
      <w:r w:rsidR="008749D7" w:rsidRPr="008749D7">
        <w:rPr>
          <w:rFonts w:hint="cs"/>
          <w:cs/>
        </w:rPr>
        <w:t>करवाया।</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खण्ड</w:t>
      </w:r>
      <w:r w:rsidR="008749D7" w:rsidRPr="008749D7">
        <w:rPr>
          <w:cs/>
        </w:rPr>
        <w:t xml:space="preserve"> </w:t>
      </w:r>
      <w:r w:rsidR="008749D7" w:rsidRPr="008749D7">
        <w:rPr>
          <w:rFonts w:hint="cs"/>
          <w:cs/>
        </w:rPr>
        <w:t>में</w:t>
      </w:r>
      <w:r w:rsidR="008749D7" w:rsidRPr="008749D7">
        <w:t xml:space="preserve">, </w:t>
      </w:r>
      <w:r w:rsidR="008749D7" w:rsidRPr="008749D7">
        <w:rPr>
          <w:rFonts w:hint="cs"/>
          <w:cs/>
        </w:rPr>
        <w:t>उसने</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महान्</w:t>
      </w:r>
      <w:r w:rsidR="008749D7" w:rsidRPr="008749D7">
        <w:rPr>
          <w:cs/>
        </w:rPr>
        <w:t xml:space="preserve"> </w:t>
      </w:r>
      <w:r w:rsidR="008749D7" w:rsidRPr="008749D7">
        <w:rPr>
          <w:rFonts w:hint="cs"/>
          <w:cs/>
        </w:rPr>
        <w:t>भलाई</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विचार</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किए</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माध्यम</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सकता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आग्रह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स्वीकार</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लेता</w:t>
      </w:r>
      <w:r w:rsidR="008749D7" w:rsidRPr="008749D7">
        <w:rPr>
          <w:cs/>
        </w:rPr>
        <w:t xml:space="preserve"> </w:t>
      </w:r>
      <w:r w:rsidR="008749D7" w:rsidRPr="008749D7">
        <w:rPr>
          <w:rFonts w:hint="cs"/>
          <w:cs/>
        </w:rPr>
        <w:t>है।</w:t>
      </w:r>
    </w:p>
    <w:p w14:paraId="12BC3AB0" w14:textId="501FB5E1" w:rsidR="000913AD" w:rsidRPr="00E72CB2" w:rsidRDefault="0027368E" w:rsidP="008749D7">
      <w:pPr>
        <w:pStyle w:val="BodyText0"/>
      </w:pPr>
      <w:r>
        <w:rPr>
          <w:cs/>
        </w:rPr>
        <mc:AlternateContent>
          <mc:Choice Requires="wps">
            <w:drawing>
              <wp:anchor distT="0" distB="0" distL="114300" distR="114300" simplePos="0" relativeHeight="251918336" behindDoc="0" locked="1" layoutInCell="1" allowOverlap="1" wp14:anchorId="1D21B607" wp14:editId="0FFB0882">
                <wp:simplePos x="0" y="0"/>
                <wp:positionH relativeFrom="leftMargin">
                  <wp:posOffset>419100</wp:posOffset>
                </wp:positionH>
                <wp:positionV relativeFrom="line">
                  <wp:posOffset>0</wp:posOffset>
                </wp:positionV>
                <wp:extent cx="356235" cy="356235"/>
                <wp:effectExtent l="0" t="0" r="0" b="0"/>
                <wp:wrapNone/>
                <wp:docPr id="62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BF963" w14:textId="15FB11AA" w:rsidR="0027368E" w:rsidRPr="00A535F7" w:rsidRDefault="0027368E"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B607"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4VJw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HT4VJwIAAFEEAAAOAAAAAAAAAAAAAAAAAC4CAABkcnMvZTJvRG9j&#10;LnhtbFBLAQItABQABgAIAAAAIQCNZ0Pc3AAAAAYBAAAPAAAAAAAAAAAAAAAAAIEEAABkcnMvZG93&#10;bnJldi54bWxQSwUGAAAAAAQABADzAAAAigUAAAAA&#10;" filled="f" stroked="f" strokeweight=".5pt">
                <v:textbox inset="0,0,0,0">
                  <w:txbxContent>
                    <w:p w14:paraId="38FBF963" w14:textId="15FB11AA" w:rsidR="0027368E" w:rsidRPr="00A535F7" w:rsidRDefault="0027368E" w:rsidP="00A535F7">
                      <w:pPr>
                        <w:pStyle w:val="ParaNumbering"/>
                      </w:pPr>
                      <w:r>
                        <w:t>125</w:t>
                      </w:r>
                    </w:p>
                  </w:txbxContent>
                </v:textbox>
                <w10:wrap anchorx="margin" anchory="line"/>
                <w10:anchorlock/>
              </v:shape>
            </w:pict>
          </mc:Fallback>
        </mc:AlternateConten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15-16 </w:t>
      </w:r>
      <w:r w:rsidR="008749D7" w:rsidRPr="008749D7">
        <w:rPr>
          <w:rFonts w:hint="cs"/>
          <w:cs/>
        </w:rPr>
        <w:t>में</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उत्साहवर्द्धक</w:t>
      </w:r>
      <w:r w:rsidR="008749D7" w:rsidRPr="008749D7">
        <w:rPr>
          <w:cs/>
        </w:rPr>
        <w:t xml:space="preserve"> </w:t>
      </w:r>
      <w:r w:rsidR="008749D7" w:rsidRPr="008749D7">
        <w:rPr>
          <w:rFonts w:hint="cs"/>
          <w:cs/>
        </w:rPr>
        <w:t>शब्द</w:t>
      </w:r>
      <w:r w:rsidR="008749D7" w:rsidRPr="008749D7">
        <w:rPr>
          <w:cs/>
        </w:rPr>
        <w:t xml:space="preserve"> </w:t>
      </w:r>
      <w:r w:rsidR="008749D7" w:rsidRPr="008749D7">
        <w:rPr>
          <w:rFonts w:hint="cs"/>
          <w:cs/>
        </w:rPr>
        <w:t>कहते</w:t>
      </w:r>
      <w:r w:rsidR="008749D7" w:rsidRPr="008749D7">
        <w:rPr>
          <w:cs/>
        </w:rPr>
        <w:t xml:space="preserve"> </w:t>
      </w:r>
      <w:r w:rsidR="008749D7" w:rsidRPr="008749D7">
        <w:rPr>
          <w:rFonts w:hint="cs"/>
          <w:cs/>
        </w:rPr>
        <w:t>हुए</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विधानीय</w:t>
      </w:r>
      <w:r w:rsidR="008749D7" w:rsidRPr="008749D7">
        <w:rPr>
          <w:cs/>
        </w:rPr>
        <w:t xml:space="preserve"> </w:t>
      </w:r>
      <w:r w:rsidR="008749D7" w:rsidRPr="008749D7">
        <w:rPr>
          <w:rFonts w:hint="cs"/>
          <w:cs/>
        </w:rPr>
        <w:t>हस्तक्षेप</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वर्णन</w:t>
      </w:r>
      <w:r w:rsidR="008749D7" w:rsidRPr="008749D7">
        <w:rPr>
          <w:cs/>
        </w:rPr>
        <w:t xml:space="preserve"> </w:t>
      </w:r>
      <w:r w:rsidR="008749D7" w:rsidRPr="008749D7">
        <w:rPr>
          <w:rFonts w:hint="cs"/>
          <w:cs/>
        </w:rPr>
        <w:t>किया</w:t>
      </w:r>
      <w:r w:rsidR="00AD5CD4" w:rsidRPr="00AD5CD4">
        <w:rPr>
          <w:rFonts w:hint="cs"/>
          <w:cs/>
        </w:rPr>
        <w:t xml:space="preserve"> </w:t>
      </w:r>
      <w:r w:rsidR="00AD5CD4">
        <w:rPr>
          <w:rFonts w:hint="cs"/>
          <w:cs/>
        </w:rPr>
        <w:t>:</w:t>
      </w:r>
    </w:p>
    <w:p w14:paraId="522EB653" w14:textId="24837C66" w:rsidR="004328F0" w:rsidRPr="004328F0" w:rsidRDefault="0027368E" w:rsidP="004328F0">
      <w:pPr>
        <w:pStyle w:val="Quotations"/>
      </w:pPr>
      <w:r>
        <w:rPr>
          <w:cs/>
        </w:rPr>
        <mc:AlternateContent>
          <mc:Choice Requires="wps">
            <w:drawing>
              <wp:anchor distT="0" distB="0" distL="114300" distR="114300" simplePos="0" relativeHeight="251920384" behindDoc="0" locked="1" layoutInCell="1" allowOverlap="1" wp14:anchorId="63482E4B" wp14:editId="3CCC9849">
                <wp:simplePos x="0" y="0"/>
                <wp:positionH relativeFrom="leftMargin">
                  <wp:posOffset>419100</wp:posOffset>
                </wp:positionH>
                <wp:positionV relativeFrom="line">
                  <wp:posOffset>0</wp:posOffset>
                </wp:positionV>
                <wp:extent cx="356235" cy="356235"/>
                <wp:effectExtent l="0" t="0" r="0" b="0"/>
                <wp:wrapNone/>
                <wp:docPr id="62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02334" w14:textId="0B1373D6" w:rsidR="0027368E" w:rsidRPr="00A535F7" w:rsidRDefault="0027368E"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82E4B"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bI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qimyCgCAABRBAAADgAAAAAAAAAAAAAAAAAuAgAAZHJzL2Uyb0Rv&#10;Yy54bWxQSwECLQAUAAYACAAAACEAjWdD3NwAAAAGAQAADwAAAAAAAAAAAAAAAACCBAAAZHJzL2Rv&#10;d25yZXYueG1sUEsFBgAAAAAEAAQA8wAAAIsFAAAAAA==&#10;" filled="f" stroked="f" strokeweight=".5pt">
                <v:textbox inset="0,0,0,0">
                  <w:txbxContent>
                    <w:p w14:paraId="71F02334" w14:textId="0B1373D6" w:rsidR="0027368E" w:rsidRPr="00A535F7" w:rsidRDefault="0027368E" w:rsidP="00A535F7">
                      <w:pPr>
                        <w:pStyle w:val="ParaNumbering"/>
                      </w:pPr>
                      <w:r>
                        <w:t>126</w:t>
                      </w:r>
                    </w:p>
                  </w:txbxContent>
                </v:textbox>
                <w10:wrap anchorx="margin" anchory="line"/>
                <w10:anchorlock/>
              </v:shape>
            </w:pict>
          </mc:Fallback>
        </mc:AlternateContent>
      </w:r>
      <w:r w:rsidR="008749D7" w:rsidRPr="008749D7">
        <w:rPr>
          <w:rFonts w:hint="cs"/>
          <w:cs/>
        </w:rPr>
        <w:t>क्योंकि</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जाने</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तुझ</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कारण</w:t>
      </w:r>
      <w:r w:rsidR="008749D7" w:rsidRPr="008749D7">
        <w:rPr>
          <w:cs/>
        </w:rPr>
        <w:t xml:space="preserve"> </w:t>
      </w:r>
      <w:r w:rsidR="008749D7" w:rsidRPr="008749D7">
        <w:rPr>
          <w:rFonts w:hint="cs"/>
          <w:cs/>
        </w:rPr>
        <w:t>अलग</w:t>
      </w:r>
      <w:r w:rsidR="008749D7" w:rsidRPr="008749D7">
        <w:rPr>
          <w:cs/>
        </w:rPr>
        <w:t xml:space="preserve"> </w:t>
      </w:r>
      <w:r w:rsidR="008749D7" w:rsidRPr="008749D7">
        <w:rPr>
          <w:rFonts w:hint="cs"/>
          <w:cs/>
        </w:rPr>
        <w:t>हुआ</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सदैव</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निकट</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नाई</w:t>
      </w:r>
      <w:r w:rsidR="008749D7" w:rsidRPr="008749D7">
        <w:rPr>
          <w:cs/>
        </w:rPr>
        <w:t xml:space="preserve"> </w:t>
      </w:r>
      <w:r w:rsidR="008749D7" w:rsidRPr="008749D7">
        <w:rPr>
          <w:rFonts w:hint="cs"/>
          <w:cs/>
        </w:rPr>
        <w:t>नहीं</w:t>
      </w:r>
      <w:r w:rsidR="008749D7" w:rsidRPr="008749D7">
        <w:t xml:space="preserve">, </w:t>
      </w:r>
      <w:r w:rsidR="008749D7" w:rsidRPr="008749D7">
        <w:rPr>
          <w:rFonts w:hint="cs"/>
          <w:cs/>
        </w:rPr>
        <w:t>वरन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उत्तम</w:t>
      </w:r>
      <w:r w:rsidR="008749D7" w:rsidRPr="008749D7">
        <w:t xml:space="preserve">, </w:t>
      </w:r>
      <w:r w:rsidR="008749D7" w:rsidRPr="008749D7">
        <w:rPr>
          <w:rFonts w:hint="cs"/>
          <w:cs/>
        </w:rPr>
        <w:t>अर्थात्</w:t>
      </w:r>
      <w:r w:rsidR="008749D7" w:rsidRPr="008749D7">
        <w:rPr>
          <w:cs/>
        </w:rPr>
        <w:t xml:space="preserve"> </w:t>
      </w:r>
      <w:r w:rsidR="008749D7" w:rsidRPr="008749D7">
        <w:rPr>
          <w:rFonts w:hint="cs"/>
          <w:cs/>
        </w:rPr>
        <w:t>भाई</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समान</w:t>
      </w:r>
      <w:r w:rsidR="008749D7" w:rsidRPr="008749D7">
        <w:rPr>
          <w:cs/>
        </w:rPr>
        <w:t xml:space="preserve"> </w:t>
      </w:r>
      <w:r w:rsidR="008749D7" w:rsidRPr="008749D7">
        <w:rPr>
          <w:rFonts w:hint="cs"/>
          <w:cs/>
        </w:rPr>
        <w:t>रहे</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तो</w:t>
      </w:r>
      <w:r w:rsidR="008749D7" w:rsidRPr="008749D7">
        <w:rPr>
          <w:cs/>
        </w:rPr>
        <w:t xml:space="preserve"> </w:t>
      </w:r>
      <w:r w:rsidR="008749D7" w:rsidRPr="008749D7">
        <w:rPr>
          <w:rFonts w:hint="cs"/>
          <w:cs/>
        </w:rPr>
        <w:t>विशेष</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पर</w:t>
      </w:r>
      <w:r w:rsidR="008749D7" w:rsidRPr="008749D7">
        <w:rPr>
          <w:cs/>
        </w:rPr>
        <w:t xml:space="preserve"> </w:t>
      </w:r>
      <w:r w:rsidR="008749D7" w:rsidRPr="008749D7">
        <w:rPr>
          <w:rFonts w:hint="cs"/>
          <w:cs/>
        </w:rPr>
        <w:t>अब</w:t>
      </w:r>
      <w:r w:rsidR="008749D7" w:rsidRPr="008749D7">
        <w:rPr>
          <w:cs/>
        </w:rPr>
        <w:t xml:space="preserve"> </w:t>
      </w:r>
      <w:r w:rsidR="008749D7" w:rsidRPr="008749D7">
        <w:rPr>
          <w:rFonts w:hint="cs"/>
          <w:cs/>
        </w:rPr>
        <w:t>शरीर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प्रभु</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भी</w:t>
      </w:r>
      <w:r w:rsidR="008749D7" w:rsidRPr="008749D7">
        <w:t xml:space="preserve">, </w:t>
      </w:r>
      <w:r w:rsidR="008749D7" w:rsidRPr="008749D7">
        <w:rPr>
          <w:rFonts w:hint="cs"/>
          <w:cs/>
        </w:rPr>
        <w:t>तेरा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विशेष</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फिलेमोन</w:t>
      </w:r>
      <w:r w:rsidR="008749D7" w:rsidRPr="008749D7">
        <w:rPr>
          <w:cs/>
        </w:rPr>
        <w:t xml:space="preserve"> 15-16)</w:t>
      </w:r>
    </w:p>
    <w:p w14:paraId="6275F30F" w14:textId="0F039C44" w:rsidR="008749D7" w:rsidRPr="008749D7" w:rsidRDefault="0027368E" w:rsidP="008749D7">
      <w:pPr>
        <w:pStyle w:val="BodyText0"/>
      </w:pPr>
      <w:r>
        <w:rPr>
          <w:cs/>
        </w:rPr>
        <mc:AlternateContent>
          <mc:Choice Requires="wps">
            <w:drawing>
              <wp:anchor distT="0" distB="0" distL="114300" distR="114300" simplePos="0" relativeHeight="251922432" behindDoc="0" locked="1" layoutInCell="1" allowOverlap="1" wp14:anchorId="188EA610" wp14:editId="68666F66">
                <wp:simplePos x="0" y="0"/>
                <wp:positionH relativeFrom="leftMargin">
                  <wp:posOffset>419100</wp:posOffset>
                </wp:positionH>
                <wp:positionV relativeFrom="line">
                  <wp:posOffset>0</wp:posOffset>
                </wp:positionV>
                <wp:extent cx="356235" cy="356235"/>
                <wp:effectExtent l="0" t="0" r="0" b="0"/>
                <wp:wrapNone/>
                <wp:docPr id="62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DB3B2" w14:textId="0D21885A" w:rsidR="0027368E" w:rsidRPr="00A535F7" w:rsidRDefault="0027368E"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A610"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5J8ZJwIAAFEEAAAOAAAAAAAAAAAAAAAAAC4CAABkcnMvZTJvRG9j&#10;LnhtbFBLAQItABQABgAIAAAAIQCNZ0Pc3AAAAAYBAAAPAAAAAAAAAAAAAAAAAIEEAABkcnMvZG93&#10;bnJldi54bWxQSwUGAAAAAAQABADzAAAAigUAAAAA&#10;" filled="f" stroked="f" strokeweight=".5pt">
                <v:textbox inset="0,0,0,0">
                  <w:txbxContent>
                    <w:p w14:paraId="7A9DB3B2" w14:textId="0D21885A" w:rsidR="0027368E" w:rsidRPr="00A535F7" w:rsidRDefault="0027368E" w:rsidP="00A535F7">
                      <w:pPr>
                        <w:pStyle w:val="ParaNumbering"/>
                      </w:pPr>
                      <w:r>
                        <w:t>127</w:t>
                      </w:r>
                    </w:p>
                  </w:txbxContent>
                </v:textbox>
                <w10:wrap anchorx="margin" anchory="line"/>
                <w10:anchorlock/>
              </v:shape>
            </w:pict>
          </mc:Fallback>
        </mc:AlternateContent>
      </w:r>
      <w:r w:rsidR="008749D7" w:rsidRPr="008749D7">
        <w:rPr>
          <w:rFonts w:hint="cs"/>
          <w:cs/>
        </w:rPr>
        <w:t>प्रभु</w:t>
      </w:r>
      <w:r w:rsidR="008749D7" w:rsidRPr="008749D7">
        <w:rPr>
          <w:cs/>
        </w:rPr>
        <w:t xml:space="preserve"> </w:t>
      </w:r>
      <w:r w:rsidR="008749D7" w:rsidRPr="008749D7">
        <w:rPr>
          <w:rFonts w:hint="cs"/>
          <w:cs/>
        </w:rPr>
        <w:t>ब्राह्मांड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हर</w:t>
      </w:r>
      <w:r w:rsidR="008749D7" w:rsidRPr="008749D7">
        <w:rPr>
          <w:cs/>
        </w:rPr>
        <w:t xml:space="preserve"> </w:t>
      </w:r>
      <w:r w:rsidR="008749D7" w:rsidRPr="008749D7">
        <w:rPr>
          <w:rFonts w:hint="cs"/>
          <w:cs/>
        </w:rPr>
        <w:t>वस्तु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विधानीय</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नियंत्रित</w:t>
      </w:r>
      <w:r w:rsidR="008749D7" w:rsidRPr="008749D7">
        <w:rPr>
          <w:cs/>
        </w:rPr>
        <w:t xml:space="preserve"> </w:t>
      </w:r>
      <w:r w:rsidR="008749D7" w:rsidRPr="008749D7">
        <w:rPr>
          <w:rFonts w:hint="cs"/>
          <w:cs/>
        </w:rPr>
        <w:t>करता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प्राय</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घटित</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देता</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उद्देश्य</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जाएं।</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सुझाव</w:t>
      </w:r>
      <w:r w:rsidR="008749D7" w:rsidRPr="008749D7">
        <w:rPr>
          <w:cs/>
        </w:rPr>
        <w:t xml:space="preserve"> </w:t>
      </w:r>
      <w:r w:rsidR="008749D7" w:rsidRPr="008749D7">
        <w:rPr>
          <w:rFonts w:hint="cs"/>
          <w:cs/>
        </w:rPr>
        <w:t>दिया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विषय</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w:t>
      </w:r>
      <w:r w:rsidR="008749D7" w:rsidRPr="008749D7">
        <w:rPr>
          <w:cs/>
        </w:rPr>
        <w:t xml:space="preserve"> </w:t>
      </w:r>
      <w:r w:rsidR="008749D7" w:rsidRPr="008749D7">
        <w:rPr>
          <w:rFonts w:hint="cs"/>
          <w:cs/>
        </w:rPr>
        <w:t>झगड़े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प्रेरित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वाली</w:t>
      </w:r>
      <w:r w:rsidR="008749D7" w:rsidRPr="008749D7">
        <w:rPr>
          <w:cs/>
        </w:rPr>
        <w:t xml:space="preserve"> </w:t>
      </w:r>
      <w:r w:rsidR="008749D7" w:rsidRPr="008749D7">
        <w:rPr>
          <w:rFonts w:hint="cs"/>
          <w:cs/>
        </w:rPr>
        <w:t>घटनाओं</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सहायता</w:t>
      </w:r>
      <w:r w:rsidR="008749D7" w:rsidRPr="008749D7">
        <w:rPr>
          <w:cs/>
        </w:rPr>
        <w:t xml:space="preserve"> </w:t>
      </w:r>
      <w:r w:rsidR="008749D7" w:rsidRPr="008749D7">
        <w:rPr>
          <w:rFonts w:hint="cs"/>
          <w:cs/>
        </w:rPr>
        <w:t>पाने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मजबूर</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जाए।</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प्रभु</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इसकी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इसलिए</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सेवकाई</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मसीह</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विश्वास</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जा</w:t>
      </w:r>
      <w:r w:rsidR="008749D7" w:rsidRPr="008749D7">
        <w:rPr>
          <w:cs/>
        </w:rPr>
        <w:t xml:space="preserve"> </w:t>
      </w:r>
      <w:r w:rsidR="008749D7" w:rsidRPr="008749D7">
        <w:rPr>
          <w:rFonts w:hint="cs"/>
          <w:cs/>
        </w:rPr>
        <w:t>सके</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तरह</w:t>
      </w:r>
      <w:r w:rsidR="008749D7" w:rsidRPr="008749D7">
        <w:rPr>
          <w:cs/>
        </w:rPr>
        <w:t xml:space="preserve"> </w:t>
      </w:r>
      <w:r w:rsidR="008749D7" w:rsidRPr="008749D7">
        <w:rPr>
          <w:rFonts w:hint="cs"/>
          <w:cs/>
        </w:rPr>
        <w:t>प्रभु</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रूप</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मेलमिलाप</w:t>
      </w:r>
      <w:r w:rsidR="008749D7" w:rsidRPr="008749D7">
        <w:rPr>
          <w:cs/>
        </w:rPr>
        <w:t xml:space="preserve"> </w:t>
      </w:r>
      <w:r w:rsidR="008749D7" w:rsidRPr="008749D7">
        <w:rPr>
          <w:rFonts w:hint="cs"/>
          <w:cs/>
        </w:rPr>
        <w:t>हो</w:t>
      </w:r>
      <w:r w:rsidR="008749D7" w:rsidRPr="008749D7">
        <w:rPr>
          <w:cs/>
        </w:rPr>
        <w:t xml:space="preserve"> </w:t>
      </w:r>
      <w:r w:rsidR="008749D7" w:rsidRPr="008749D7">
        <w:rPr>
          <w:rFonts w:hint="cs"/>
          <w:cs/>
        </w:rPr>
        <w:t>जाए।</w:t>
      </w:r>
    </w:p>
    <w:p w14:paraId="61FA7F3B" w14:textId="289AAE86" w:rsidR="008749D7" w:rsidRPr="008749D7" w:rsidRDefault="0027368E" w:rsidP="008749D7">
      <w:pPr>
        <w:pStyle w:val="BodyText0"/>
      </w:pPr>
      <w:r>
        <w:rPr>
          <w:cs/>
        </w:rPr>
        <mc:AlternateContent>
          <mc:Choice Requires="wps">
            <w:drawing>
              <wp:anchor distT="0" distB="0" distL="114300" distR="114300" simplePos="0" relativeHeight="251924480" behindDoc="0" locked="1" layoutInCell="1" allowOverlap="1" wp14:anchorId="51261D53" wp14:editId="31962717">
                <wp:simplePos x="0" y="0"/>
                <wp:positionH relativeFrom="leftMargin">
                  <wp:posOffset>419100</wp:posOffset>
                </wp:positionH>
                <wp:positionV relativeFrom="line">
                  <wp:posOffset>0</wp:posOffset>
                </wp:positionV>
                <wp:extent cx="356235" cy="356235"/>
                <wp:effectExtent l="0" t="0" r="0" b="0"/>
                <wp:wrapNone/>
                <wp:docPr id="62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7DA9D" w14:textId="718A591D" w:rsidR="0027368E" w:rsidRPr="00A535F7" w:rsidRDefault="0027368E"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1D53"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EYJg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hYIRgmAgAAUQQAAA4AAAAAAAAAAAAAAAAALgIAAGRycy9lMm9Eb2Mu&#10;eG1sUEsBAi0AFAAGAAgAAAAhAI1nQ9zcAAAABgEAAA8AAAAAAAAAAAAAAAAAgAQAAGRycy9kb3du&#10;cmV2LnhtbFBLBQYAAAAABAAEAPMAAACJBQAAAAA=&#10;" filled="f" stroked="f" strokeweight=".5pt">
                <v:textbox inset="0,0,0,0">
                  <w:txbxContent>
                    <w:p w14:paraId="5D47DA9D" w14:textId="718A591D" w:rsidR="0027368E" w:rsidRPr="00A535F7" w:rsidRDefault="0027368E" w:rsidP="00A535F7">
                      <w:pPr>
                        <w:pStyle w:val="ParaNumbering"/>
                      </w:pPr>
                      <w:r>
                        <w:t>128</w:t>
                      </w:r>
                    </w:p>
                  </w:txbxContent>
                </v:textbox>
                <w10:wrap anchorx="margin" anchory="line"/>
                <w10:anchorlock/>
              </v:shape>
            </w:pict>
          </mc:Fallback>
        </mc:AlternateContent>
      </w:r>
      <w:r w:rsidR="008749D7" w:rsidRPr="008749D7">
        <w:rPr>
          <w:rFonts w:hint="cs"/>
          <w:cs/>
        </w:rPr>
        <w:t>ब्राह्मांड</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विधानीय</w:t>
      </w:r>
      <w:r w:rsidR="008749D7" w:rsidRPr="008749D7">
        <w:rPr>
          <w:cs/>
        </w:rPr>
        <w:t xml:space="preserve"> </w:t>
      </w:r>
      <w:r w:rsidR="008749D7" w:rsidRPr="008749D7">
        <w:rPr>
          <w:rFonts w:hint="cs"/>
          <w:cs/>
        </w:rPr>
        <w:t>नियंत्रण</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बात</w:t>
      </w:r>
      <w:r w:rsidR="008749D7" w:rsidRPr="008749D7">
        <w:rPr>
          <w:cs/>
        </w:rPr>
        <w:t xml:space="preserve"> </w:t>
      </w:r>
      <w:r w:rsidR="008749D7" w:rsidRPr="008749D7">
        <w:rPr>
          <w:rFonts w:hint="cs"/>
          <w:cs/>
        </w:rPr>
        <w:t>करने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झगड़े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भुलाने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कहा</w:t>
      </w:r>
      <w:r w:rsidR="008749D7" w:rsidRPr="008749D7">
        <w:rPr>
          <w:cs/>
        </w:rPr>
        <w:t xml:space="preserve"> </w:t>
      </w:r>
      <w:r w:rsidR="008749D7" w:rsidRPr="008749D7">
        <w:rPr>
          <w:rFonts w:hint="cs"/>
          <w:cs/>
        </w:rPr>
        <w:t>ताकि</w:t>
      </w:r>
      <w:r w:rsidR="008749D7" w:rsidRPr="008749D7">
        <w:rPr>
          <w:cs/>
        </w:rPr>
        <w:t xml:space="preserve"> </w:t>
      </w:r>
      <w:r w:rsidR="008749D7" w:rsidRPr="008749D7">
        <w:rPr>
          <w:rFonts w:hint="cs"/>
          <w:cs/>
        </w:rPr>
        <w:t>वह</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दृष्टिकोण</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देख</w:t>
      </w:r>
      <w:r w:rsidR="008749D7" w:rsidRPr="008749D7">
        <w:rPr>
          <w:cs/>
        </w:rPr>
        <w:t xml:space="preserve"> </w:t>
      </w:r>
      <w:r w:rsidR="008749D7" w:rsidRPr="008749D7">
        <w:rPr>
          <w:rFonts w:hint="cs"/>
          <w:cs/>
        </w:rPr>
        <w:t>सके।</w:t>
      </w:r>
      <w:r w:rsidR="008749D7" w:rsidRPr="008749D7">
        <w:rPr>
          <w:cs/>
        </w:rPr>
        <w:t xml:space="preserve"> </w:t>
      </w:r>
      <w:r w:rsidR="008749D7" w:rsidRPr="008749D7">
        <w:rPr>
          <w:rFonts w:hint="cs"/>
          <w:cs/>
        </w:rPr>
        <w:lastRenderedPageBreak/>
        <w:t>हां</w:t>
      </w:r>
      <w:r w:rsidR="008749D7" w:rsidRPr="008749D7">
        <w:t xml:space="preserve">, </w:t>
      </w:r>
      <w:r w:rsidR="008749D7" w:rsidRPr="008749D7">
        <w:rPr>
          <w:rFonts w:hint="cs"/>
          <w:cs/>
        </w:rPr>
        <w:t>फिलेमोन</w:t>
      </w:r>
      <w:r w:rsidR="008749D7" w:rsidRPr="008749D7">
        <w:rPr>
          <w:cs/>
        </w:rPr>
        <w:t xml:space="preserve"> </w:t>
      </w:r>
      <w:r w:rsidR="008749D7" w:rsidRPr="008749D7">
        <w:rPr>
          <w:rFonts w:hint="cs"/>
          <w:cs/>
        </w:rPr>
        <w:t>क्रोधित</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क्रोधित</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अधिकार</w:t>
      </w:r>
      <w:r w:rsidR="008749D7" w:rsidRPr="008749D7">
        <w:rPr>
          <w:cs/>
        </w:rPr>
        <w:t xml:space="preserve"> </w:t>
      </w:r>
      <w:r w:rsidR="008749D7" w:rsidRPr="008749D7">
        <w:rPr>
          <w:rFonts w:hint="cs"/>
          <w:cs/>
        </w:rPr>
        <w:t>भी</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परन्तु</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झगड़े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द्वारा</w:t>
      </w:r>
      <w:r w:rsidR="008749D7" w:rsidRPr="008749D7">
        <w:rPr>
          <w:cs/>
        </w:rPr>
        <w:t xml:space="preserve"> </w:t>
      </w:r>
      <w:r w:rsidR="008749D7" w:rsidRPr="008749D7">
        <w:rPr>
          <w:rFonts w:hint="cs"/>
          <w:cs/>
        </w:rPr>
        <w:t>उंडेली</w:t>
      </w:r>
      <w:r w:rsidR="008749D7" w:rsidRPr="008749D7">
        <w:rPr>
          <w:cs/>
        </w:rPr>
        <w:t xml:space="preserve"> </w:t>
      </w:r>
      <w:r w:rsidR="008749D7" w:rsidRPr="008749D7">
        <w:rPr>
          <w:rFonts w:hint="cs"/>
          <w:cs/>
        </w:rPr>
        <w:t>गईं</w:t>
      </w:r>
      <w:r w:rsidR="008749D7" w:rsidRPr="008749D7">
        <w:rPr>
          <w:cs/>
        </w:rPr>
        <w:t xml:space="preserve"> </w:t>
      </w:r>
      <w:r w:rsidR="008749D7" w:rsidRPr="008749D7">
        <w:rPr>
          <w:rFonts w:hint="cs"/>
          <w:cs/>
        </w:rPr>
        <w:t>आशीषों</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तुलना</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समस्याएं</w:t>
      </w:r>
      <w:r w:rsidR="008749D7" w:rsidRPr="008749D7">
        <w:rPr>
          <w:cs/>
        </w:rPr>
        <w:t xml:space="preserve"> </w:t>
      </w:r>
      <w:r w:rsidR="008749D7" w:rsidRPr="008749D7">
        <w:rPr>
          <w:rFonts w:hint="cs"/>
          <w:cs/>
        </w:rPr>
        <w:t>महत्वरहित</w:t>
      </w:r>
      <w:r w:rsidR="008749D7" w:rsidRPr="008749D7">
        <w:rPr>
          <w:cs/>
        </w:rPr>
        <w:t xml:space="preserve"> </w:t>
      </w:r>
      <w:r w:rsidR="008749D7" w:rsidRPr="008749D7">
        <w:rPr>
          <w:rFonts w:hint="cs"/>
          <w:cs/>
        </w:rPr>
        <w:t>थीं।</w:t>
      </w:r>
    </w:p>
    <w:p w14:paraId="310BCF93" w14:textId="5041A759" w:rsidR="000913AD" w:rsidRPr="00E72CB2" w:rsidRDefault="0027368E" w:rsidP="008749D7">
      <w:pPr>
        <w:pStyle w:val="BodyText0"/>
      </w:pPr>
      <w:r>
        <w:rPr>
          <w:cs/>
        </w:rPr>
        <mc:AlternateContent>
          <mc:Choice Requires="wps">
            <w:drawing>
              <wp:anchor distT="0" distB="0" distL="114300" distR="114300" simplePos="0" relativeHeight="251926528" behindDoc="0" locked="1" layoutInCell="1" allowOverlap="1" wp14:anchorId="01BDDDDF" wp14:editId="6E28E2EA">
                <wp:simplePos x="0" y="0"/>
                <wp:positionH relativeFrom="leftMargin">
                  <wp:posOffset>419100</wp:posOffset>
                </wp:positionH>
                <wp:positionV relativeFrom="line">
                  <wp:posOffset>0</wp:posOffset>
                </wp:positionV>
                <wp:extent cx="356235" cy="356235"/>
                <wp:effectExtent l="0" t="0" r="0" b="0"/>
                <wp:wrapNone/>
                <wp:docPr id="62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55EC6" w14:textId="77CE91CD" w:rsidR="0027368E" w:rsidRPr="00A535F7" w:rsidRDefault="0027368E"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DDDF"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tY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3rLWCgCAABRBAAADgAAAAAAAAAAAAAAAAAuAgAAZHJzL2Uyb0Rv&#10;Yy54bWxQSwECLQAUAAYACAAAACEAjWdD3NwAAAAGAQAADwAAAAAAAAAAAAAAAACCBAAAZHJzL2Rv&#10;d25yZXYueG1sUEsFBgAAAAAEAAQA8wAAAIsFAAAAAA==&#10;" filled="f" stroked="f" strokeweight=".5pt">
                <v:textbox inset="0,0,0,0">
                  <w:txbxContent>
                    <w:p w14:paraId="30F55EC6" w14:textId="77CE91CD" w:rsidR="0027368E" w:rsidRPr="00A535F7" w:rsidRDefault="0027368E" w:rsidP="00A535F7">
                      <w:pPr>
                        <w:pStyle w:val="ParaNumbering"/>
                      </w:pPr>
                      <w:r>
                        <w:t>129</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अच्छा</w:t>
      </w:r>
      <w:r w:rsidR="008749D7" w:rsidRPr="008749D7">
        <w:rPr>
          <w:cs/>
        </w:rPr>
        <w:t xml:space="preserve"> </w:t>
      </w:r>
      <w:r w:rsidR="008749D7" w:rsidRPr="008749D7">
        <w:rPr>
          <w:rFonts w:hint="cs"/>
          <w:cs/>
        </w:rPr>
        <w:t>व्यक्ति</w:t>
      </w:r>
      <w:r w:rsidR="008749D7" w:rsidRPr="008749D7">
        <w:rPr>
          <w:cs/>
        </w:rPr>
        <w:t xml:space="preserve"> </w:t>
      </w:r>
      <w:r w:rsidR="008749D7" w:rsidRPr="008749D7">
        <w:rPr>
          <w:rFonts w:hint="cs"/>
          <w:cs/>
        </w:rPr>
        <w:t>था।</w:t>
      </w:r>
      <w:r w:rsidR="008749D7" w:rsidRPr="008749D7">
        <w:rPr>
          <w:cs/>
        </w:rPr>
        <w:t xml:space="preserve"> </w:t>
      </w:r>
      <w:r w:rsidR="008749D7" w:rsidRPr="008749D7">
        <w:rPr>
          <w:rFonts w:hint="cs"/>
          <w:cs/>
        </w:rPr>
        <w:t>और</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बार</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महसूस</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लिया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एक</w:t>
      </w:r>
      <w:r w:rsidR="008749D7" w:rsidRPr="008749D7">
        <w:rPr>
          <w:cs/>
        </w:rPr>
        <w:t xml:space="preserve"> </w:t>
      </w:r>
      <w:r w:rsidR="008749D7" w:rsidRPr="008749D7">
        <w:rPr>
          <w:rFonts w:hint="cs"/>
          <w:cs/>
        </w:rPr>
        <w:t>खोई</w:t>
      </w:r>
      <w:r w:rsidR="008749D7" w:rsidRPr="008749D7">
        <w:rPr>
          <w:cs/>
        </w:rPr>
        <w:t xml:space="preserve"> </w:t>
      </w:r>
      <w:r w:rsidR="008749D7" w:rsidRPr="008749D7">
        <w:rPr>
          <w:rFonts w:hint="cs"/>
          <w:cs/>
        </w:rPr>
        <w:t>हुई</w:t>
      </w:r>
      <w:r w:rsidR="008749D7" w:rsidRPr="008749D7">
        <w:rPr>
          <w:cs/>
        </w:rPr>
        <w:t xml:space="preserve"> </w:t>
      </w:r>
      <w:r w:rsidR="008749D7" w:rsidRPr="008749D7">
        <w:rPr>
          <w:rFonts w:hint="cs"/>
          <w:cs/>
        </w:rPr>
        <w:t>आत्मा</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बचाने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परमेश्वर</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झगड़े</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अनुमति</w:t>
      </w:r>
      <w:r w:rsidR="008749D7" w:rsidRPr="008749D7">
        <w:rPr>
          <w:cs/>
        </w:rPr>
        <w:t xml:space="preserve"> </w:t>
      </w:r>
      <w:r w:rsidR="008749D7" w:rsidRPr="008749D7">
        <w:rPr>
          <w:rFonts w:hint="cs"/>
          <w:cs/>
        </w:rPr>
        <w:t>दी</w:t>
      </w:r>
      <w:r w:rsidR="008749D7" w:rsidRPr="008749D7">
        <w:rPr>
          <w:cs/>
        </w:rPr>
        <w:t xml:space="preserve"> </w:t>
      </w:r>
      <w:r w:rsidR="008749D7" w:rsidRPr="008749D7">
        <w:rPr>
          <w:rFonts w:hint="cs"/>
          <w:cs/>
        </w:rPr>
        <w:t>थी</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क्रोध</w:t>
      </w:r>
      <w:r w:rsidR="008749D7" w:rsidRPr="008749D7">
        <w:rPr>
          <w:cs/>
        </w:rPr>
        <w:t xml:space="preserve"> </w:t>
      </w:r>
      <w:r w:rsidR="008749D7" w:rsidRPr="008749D7">
        <w:rPr>
          <w:rFonts w:hint="cs"/>
          <w:cs/>
        </w:rPr>
        <w:t>आनन्द</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बदल</w:t>
      </w:r>
      <w:r w:rsidR="008749D7" w:rsidRPr="008749D7">
        <w:rPr>
          <w:cs/>
        </w:rPr>
        <w:t xml:space="preserve"> </w:t>
      </w:r>
      <w:r w:rsidR="008749D7" w:rsidRPr="008749D7">
        <w:rPr>
          <w:rFonts w:hint="cs"/>
          <w:cs/>
        </w:rPr>
        <w:t>जाएगा</w:t>
      </w:r>
      <w:r w:rsidR="008749D7" w:rsidRPr="008749D7">
        <w:t xml:space="preserve">, </w:t>
      </w:r>
      <w:r w:rsidR="008749D7" w:rsidRPr="008749D7">
        <w:rPr>
          <w:rFonts w:hint="cs"/>
          <w:cs/>
        </w:rPr>
        <w:t>जैसी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आशा</w:t>
      </w:r>
      <w:r w:rsidR="008749D7" w:rsidRPr="008749D7">
        <w:rPr>
          <w:cs/>
        </w:rPr>
        <w:t xml:space="preserve"> </w:t>
      </w:r>
      <w:r w:rsidR="008749D7" w:rsidRPr="008749D7">
        <w:rPr>
          <w:rFonts w:hint="cs"/>
          <w:cs/>
        </w:rPr>
        <w:t>थी।</w:t>
      </w:r>
    </w:p>
    <w:p w14:paraId="78F300DA" w14:textId="10ED02F2" w:rsidR="004328F0" w:rsidRDefault="008749D7" w:rsidP="004328F0">
      <w:pPr>
        <w:pStyle w:val="BulletHeading"/>
      </w:pPr>
      <w:bookmarkStart w:id="57" w:name="_Toc20656043"/>
      <w:bookmarkStart w:id="58" w:name="_Toc21210766"/>
      <w:bookmarkStart w:id="59" w:name="_Toc80709472"/>
      <w:r w:rsidRPr="008749D7">
        <w:rPr>
          <w:rFonts w:eastAsia="Arial Unicode MS" w:hint="cs"/>
          <w:cs/>
        </w:rPr>
        <w:t>विनती</w:t>
      </w:r>
      <w:bookmarkEnd w:id="57"/>
      <w:bookmarkEnd w:id="58"/>
      <w:bookmarkEnd w:id="59"/>
    </w:p>
    <w:p w14:paraId="69960DFA" w14:textId="6BA691DB" w:rsidR="008749D7" w:rsidRPr="008749D7" w:rsidRDefault="0027368E" w:rsidP="008749D7">
      <w:pPr>
        <w:pStyle w:val="BodyText0"/>
      </w:pPr>
      <w:r>
        <w:rPr>
          <w:cs/>
        </w:rPr>
        <mc:AlternateContent>
          <mc:Choice Requires="wps">
            <w:drawing>
              <wp:anchor distT="0" distB="0" distL="114300" distR="114300" simplePos="0" relativeHeight="251928576" behindDoc="0" locked="1" layoutInCell="1" allowOverlap="1" wp14:anchorId="703663C9" wp14:editId="1F17C68D">
                <wp:simplePos x="0" y="0"/>
                <wp:positionH relativeFrom="leftMargin">
                  <wp:posOffset>419100</wp:posOffset>
                </wp:positionH>
                <wp:positionV relativeFrom="line">
                  <wp:posOffset>0</wp:posOffset>
                </wp:positionV>
                <wp:extent cx="356235" cy="356235"/>
                <wp:effectExtent l="0" t="0" r="0" b="0"/>
                <wp:wrapNone/>
                <wp:docPr id="63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3F337A" w14:textId="18D8DE8D" w:rsidR="0027368E" w:rsidRPr="00A535F7" w:rsidRDefault="0027368E"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63C9"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o2tDcmAgAAUQQAAA4AAAAAAAAAAAAAAAAALgIAAGRycy9lMm9Eb2Mu&#10;eG1sUEsBAi0AFAAGAAgAAAAhAI1nQ9zcAAAABgEAAA8AAAAAAAAAAAAAAAAAgAQAAGRycy9kb3du&#10;cmV2LnhtbFBLBQYAAAAABAAEAPMAAACJBQAAAAA=&#10;" filled="f" stroked="f" strokeweight=".5pt">
                <v:textbox inset="0,0,0,0">
                  <w:txbxContent>
                    <w:p w14:paraId="383F337A" w14:textId="18D8DE8D" w:rsidR="0027368E" w:rsidRPr="00A535F7" w:rsidRDefault="0027368E" w:rsidP="00A535F7">
                      <w:pPr>
                        <w:pStyle w:val="ParaNumbering"/>
                      </w:pPr>
                      <w:r>
                        <w:t>130</w:t>
                      </w:r>
                    </w:p>
                  </w:txbxContent>
                </v:textbox>
                <w10:wrap anchorx="margin" anchory="line"/>
                <w10:anchorlock/>
              </v:shape>
            </w:pict>
          </mc:Fallback>
        </mc:AlternateContent>
      </w:r>
      <w:r w:rsidR="008749D7" w:rsidRPr="008749D7">
        <w:rPr>
          <w:rFonts w:hint="cs"/>
          <w:cs/>
        </w:rPr>
        <w:t>मध्यस्थता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शामिल</w:t>
      </w:r>
      <w:r w:rsidR="008749D7" w:rsidRPr="008749D7">
        <w:rPr>
          <w:cs/>
        </w:rPr>
        <w:t xml:space="preserve"> </w:t>
      </w:r>
      <w:r w:rsidR="008749D7" w:rsidRPr="008749D7">
        <w:rPr>
          <w:rFonts w:hint="cs"/>
          <w:cs/>
        </w:rPr>
        <w:t>सभी</w:t>
      </w:r>
      <w:r w:rsidR="008749D7" w:rsidRPr="008749D7">
        <w:rPr>
          <w:cs/>
        </w:rPr>
        <w:t xml:space="preserve"> </w:t>
      </w:r>
      <w:r w:rsidR="008749D7" w:rsidRPr="008749D7">
        <w:rPr>
          <w:rFonts w:hint="cs"/>
          <w:cs/>
        </w:rPr>
        <w:t>चरित्रों</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परिचय</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बाद</w:t>
      </w:r>
      <w:r w:rsidR="008749D7" w:rsidRPr="008749D7">
        <w:rPr>
          <w:cs/>
        </w:rPr>
        <w:t xml:space="preserve"> </w:t>
      </w:r>
      <w:r w:rsidR="008749D7" w:rsidRPr="008749D7">
        <w:rPr>
          <w:rFonts w:hint="cs"/>
          <w:cs/>
        </w:rPr>
        <w:t>अंत</w:t>
      </w:r>
      <w:r w:rsidR="008749D7" w:rsidRPr="008749D7">
        <w:rPr>
          <w:cs/>
        </w:rPr>
        <w:t xml:space="preserve">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ने</w:t>
      </w:r>
      <w:r w:rsidR="008749D7" w:rsidRPr="008749D7">
        <w:rPr>
          <w:cs/>
        </w:rPr>
        <w:t xml:space="preserve"> </w:t>
      </w:r>
      <w:r w:rsidR="008749D7" w:rsidRPr="008749D7">
        <w:rPr>
          <w:rFonts w:hint="cs"/>
          <w:cs/>
        </w:rPr>
        <w:t>पद</w:t>
      </w:r>
      <w:r w:rsidR="008749D7" w:rsidRPr="008749D7">
        <w:rPr>
          <w:cs/>
        </w:rPr>
        <w:t xml:space="preserve"> 17-20 </w:t>
      </w:r>
      <w:r w:rsidR="008749D7" w:rsidRPr="008749D7">
        <w:rPr>
          <w:rFonts w:hint="cs"/>
          <w:cs/>
        </w:rPr>
        <w:t>में</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दर्शाया।</w:t>
      </w:r>
      <w:r w:rsidR="008749D7" w:rsidRPr="008749D7">
        <w:rPr>
          <w:cs/>
        </w:rPr>
        <w:t xml:space="preserve"> </w:t>
      </w:r>
      <w:r w:rsidR="008749D7" w:rsidRPr="008749D7">
        <w:rPr>
          <w:rFonts w:hint="cs"/>
          <w:cs/>
        </w:rPr>
        <w:t>विशेषकर</w:t>
      </w:r>
      <w:r w:rsidR="008749D7" w:rsidRPr="008749D7">
        <w:t xml:space="preserve">, </w:t>
      </w:r>
      <w:r w:rsidR="008749D7" w:rsidRPr="008749D7">
        <w:rPr>
          <w:rFonts w:hint="cs"/>
          <w:cs/>
        </w:rPr>
        <w:t>उसने</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क्षमा</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देने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लिए</w:t>
      </w:r>
      <w:r w:rsidR="008749D7" w:rsidRPr="008749D7">
        <w:rPr>
          <w:cs/>
        </w:rPr>
        <w:t xml:space="preserve"> </w:t>
      </w:r>
      <w:r w:rsidR="008749D7" w:rsidRPr="008749D7">
        <w:rPr>
          <w:rFonts w:hint="cs"/>
          <w:cs/>
        </w:rPr>
        <w:t>कहा</w:t>
      </w:r>
      <w:r w:rsidR="008749D7" w:rsidRPr="008749D7">
        <w:t xml:space="preserve">, </w:t>
      </w:r>
      <w:r w:rsidR="008749D7" w:rsidRPr="008749D7">
        <w:rPr>
          <w:rFonts w:hint="cs"/>
          <w:cs/>
        </w:rPr>
        <w:t>और</w:t>
      </w:r>
      <w:r w:rsidR="008749D7" w:rsidRPr="008749D7">
        <w:rPr>
          <w:cs/>
        </w:rPr>
        <w:t xml:space="preserve"> </w:t>
      </w:r>
      <w:r w:rsidR="008749D7" w:rsidRPr="008749D7">
        <w:rPr>
          <w:rFonts w:hint="cs"/>
          <w:cs/>
        </w:rPr>
        <w:t>उनेसिमुस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स्थान</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स्वयं</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प्रस्तुत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फिलेमोन</w:t>
      </w:r>
      <w:r w:rsidR="008749D7" w:rsidRPr="008749D7">
        <w:rPr>
          <w:cs/>
        </w:rPr>
        <w:t xml:space="preserve"> </w:t>
      </w:r>
      <w:r w:rsidR="008749D7" w:rsidRPr="008749D7">
        <w:rPr>
          <w:rFonts w:hint="cs"/>
          <w:cs/>
        </w:rPr>
        <w:t>अपने</w:t>
      </w:r>
      <w:r w:rsidR="008749D7" w:rsidRPr="008749D7">
        <w:rPr>
          <w:cs/>
        </w:rPr>
        <w:t xml:space="preserve"> </w:t>
      </w:r>
      <w:r w:rsidR="008749D7" w:rsidRPr="008749D7">
        <w:rPr>
          <w:rFonts w:hint="cs"/>
          <w:cs/>
        </w:rPr>
        <w:t>दास</w:t>
      </w:r>
      <w:r w:rsidR="008749D7" w:rsidRPr="008749D7">
        <w:rPr>
          <w:cs/>
        </w:rPr>
        <w:t xml:space="preserve"> </w:t>
      </w:r>
      <w:r w:rsidR="008749D7" w:rsidRPr="008749D7">
        <w:rPr>
          <w:rFonts w:hint="cs"/>
          <w:cs/>
        </w:rPr>
        <w:t>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रकम</w:t>
      </w:r>
      <w:r w:rsidR="008749D7" w:rsidRPr="008749D7">
        <w:rPr>
          <w:cs/>
        </w:rPr>
        <w:t xml:space="preserve"> </w:t>
      </w:r>
      <w:r w:rsidR="008749D7" w:rsidRPr="008749D7">
        <w:rPr>
          <w:rFonts w:hint="cs"/>
          <w:cs/>
        </w:rPr>
        <w:t>या</w:t>
      </w:r>
      <w:r w:rsidR="008749D7" w:rsidRPr="008749D7">
        <w:rPr>
          <w:cs/>
        </w:rPr>
        <w:t xml:space="preserve"> </w:t>
      </w:r>
      <w:r w:rsidR="008749D7" w:rsidRPr="008749D7">
        <w:rPr>
          <w:rFonts w:hint="cs"/>
          <w:cs/>
        </w:rPr>
        <w:t>उसका</w:t>
      </w:r>
      <w:r w:rsidR="008749D7" w:rsidRPr="008749D7">
        <w:rPr>
          <w:cs/>
        </w:rPr>
        <w:t xml:space="preserve"> </w:t>
      </w:r>
      <w:r w:rsidR="008749D7" w:rsidRPr="008749D7">
        <w:rPr>
          <w:rFonts w:hint="cs"/>
          <w:cs/>
        </w:rPr>
        <w:t>हर्जाना</w:t>
      </w:r>
      <w:r w:rsidR="008749D7" w:rsidRPr="008749D7">
        <w:rPr>
          <w:cs/>
        </w:rPr>
        <w:t xml:space="preserve"> </w:t>
      </w:r>
      <w:r w:rsidR="008749D7" w:rsidRPr="008749D7">
        <w:rPr>
          <w:rFonts w:hint="cs"/>
          <w:cs/>
        </w:rPr>
        <w:t>चाहता</w:t>
      </w:r>
      <w:r w:rsidR="008749D7" w:rsidRPr="008749D7">
        <w:rPr>
          <w:cs/>
        </w:rPr>
        <w:t xml:space="preserve"> </w:t>
      </w:r>
      <w:r w:rsidR="008749D7" w:rsidRPr="008749D7">
        <w:rPr>
          <w:rFonts w:hint="cs"/>
          <w:cs/>
        </w:rPr>
        <w:t>है।</w:t>
      </w:r>
    </w:p>
    <w:p w14:paraId="6BFC8A30" w14:textId="3F36DF2A" w:rsidR="000913AD" w:rsidRPr="00E72CB2" w:rsidRDefault="0027368E" w:rsidP="008749D7">
      <w:pPr>
        <w:pStyle w:val="BodyText0"/>
      </w:pPr>
      <w:r>
        <w:rPr>
          <w:cs/>
        </w:rPr>
        <mc:AlternateContent>
          <mc:Choice Requires="wps">
            <w:drawing>
              <wp:anchor distT="0" distB="0" distL="114300" distR="114300" simplePos="0" relativeHeight="251930624" behindDoc="0" locked="1" layoutInCell="1" allowOverlap="1" wp14:anchorId="7D6F0C85" wp14:editId="10301163">
                <wp:simplePos x="0" y="0"/>
                <wp:positionH relativeFrom="leftMargin">
                  <wp:posOffset>419100</wp:posOffset>
                </wp:positionH>
                <wp:positionV relativeFrom="line">
                  <wp:posOffset>0</wp:posOffset>
                </wp:positionV>
                <wp:extent cx="356235" cy="356235"/>
                <wp:effectExtent l="0" t="0" r="0" b="0"/>
                <wp:wrapNone/>
                <wp:docPr id="63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3BEB8" w14:textId="42C64E8D" w:rsidR="0027368E" w:rsidRPr="00A535F7" w:rsidRDefault="0027368E"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0C85"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hr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DG+GsmAgAAUQQAAA4AAAAAAAAAAAAAAAAALgIAAGRycy9lMm9Eb2Mu&#10;eG1sUEsBAi0AFAAGAAgAAAAhAI1nQ9zcAAAABgEAAA8AAAAAAAAAAAAAAAAAgAQAAGRycy9kb3du&#10;cmV2LnhtbFBLBQYAAAAABAAEAPMAAACJBQAAAAA=&#10;" filled="f" stroked="f" strokeweight=".5pt">
                <v:textbox inset="0,0,0,0">
                  <w:txbxContent>
                    <w:p w14:paraId="3B63BEB8" w14:textId="42C64E8D" w:rsidR="0027368E" w:rsidRPr="00A535F7" w:rsidRDefault="0027368E" w:rsidP="00A535F7">
                      <w:pPr>
                        <w:pStyle w:val="ParaNumbering"/>
                      </w:pPr>
                      <w:r>
                        <w:t>131</w:t>
                      </w:r>
                    </w:p>
                  </w:txbxContent>
                </v:textbox>
                <w10:wrap anchorx="margin" anchory="line"/>
                <w10:anchorlock/>
              </v:shape>
            </w:pict>
          </mc:Fallback>
        </mc:AlternateContent>
      </w:r>
      <w:r w:rsidR="008749D7" w:rsidRPr="008749D7">
        <w:rPr>
          <w:rFonts w:hint="cs"/>
          <w:cs/>
        </w:rPr>
        <w:t>फिलमोन</w:t>
      </w:r>
      <w:r w:rsidR="008749D7" w:rsidRPr="008749D7">
        <w:rPr>
          <w:cs/>
        </w:rPr>
        <w:t xml:space="preserve"> </w:t>
      </w:r>
      <w:r w:rsidR="008749D7" w:rsidRPr="008749D7">
        <w:rPr>
          <w:rFonts w:hint="cs"/>
          <w:cs/>
        </w:rPr>
        <w:t>पद</w:t>
      </w:r>
      <w:r w:rsidR="008749D7" w:rsidRPr="008749D7">
        <w:rPr>
          <w:cs/>
        </w:rPr>
        <w:t xml:space="preserve"> 17 </w:t>
      </w:r>
      <w:r w:rsidR="008749D7" w:rsidRPr="008749D7">
        <w:rPr>
          <w:rFonts w:hint="cs"/>
          <w:cs/>
        </w:rPr>
        <w:t>और</w:t>
      </w:r>
      <w:r w:rsidR="008749D7" w:rsidRPr="008749D7">
        <w:rPr>
          <w:cs/>
        </w:rPr>
        <w:t xml:space="preserve"> 18 </w:t>
      </w:r>
      <w:r w:rsidR="008749D7" w:rsidRPr="008749D7">
        <w:rPr>
          <w:rFonts w:hint="cs"/>
          <w:cs/>
        </w:rPr>
        <w:t>में</w:t>
      </w:r>
      <w:r w:rsidR="008749D7" w:rsidRPr="008749D7">
        <w:rPr>
          <w:cs/>
        </w:rPr>
        <w:t xml:space="preserve"> </w:t>
      </w:r>
      <w:r w:rsidR="008749D7" w:rsidRPr="008749D7">
        <w:rPr>
          <w:rFonts w:hint="cs"/>
          <w:cs/>
        </w:rPr>
        <w:t>पौलुस</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द्विरूपी</w:t>
      </w:r>
      <w:r w:rsidR="008749D7" w:rsidRPr="008749D7">
        <w:rPr>
          <w:cs/>
        </w:rPr>
        <w:t xml:space="preserve"> </w:t>
      </w:r>
      <w:r w:rsidR="008749D7" w:rsidRPr="008749D7">
        <w:rPr>
          <w:rFonts w:hint="cs"/>
          <w:cs/>
        </w:rPr>
        <w:t>विनती</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सारगर्भित</w:t>
      </w:r>
      <w:r w:rsidR="008749D7" w:rsidRPr="008749D7">
        <w:rPr>
          <w:cs/>
        </w:rPr>
        <w:t xml:space="preserve"> </w:t>
      </w:r>
      <w:r w:rsidR="008749D7" w:rsidRPr="008749D7">
        <w:rPr>
          <w:rFonts w:hint="cs"/>
          <w:cs/>
        </w:rPr>
        <w:t>किया</w:t>
      </w:r>
      <w:r w:rsidR="008749D7" w:rsidRPr="008749D7">
        <w:rPr>
          <w:cs/>
        </w:rPr>
        <w:t xml:space="preserve"> </w:t>
      </w:r>
      <w:r w:rsidR="008749D7" w:rsidRPr="008749D7">
        <w:rPr>
          <w:rFonts w:hint="cs"/>
          <w:cs/>
        </w:rPr>
        <w:t>गया</w:t>
      </w:r>
      <w:r w:rsidR="008749D7" w:rsidRPr="008749D7">
        <w:rPr>
          <w:cs/>
        </w:rPr>
        <w:t xml:space="preserve"> </w:t>
      </w:r>
      <w:r w:rsidR="008749D7" w:rsidRPr="008749D7">
        <w:rPr>
          <w:rFonts w:hint="cs"/>
          <w:cs/>
        </w:rPr>
        <w:t>है</w:t>
      </w:r>
      <w:r w:rsidR="00AD5CD4" w:rsidRPr="00AD5CD4">
        <w:rPr>
          <w:rFonts w:hint="cs"/>
          <w:cs/>
        </w:rPr>
        <w:t xml:space="preserve"> </w:t>
      </w:r>
      <w:r w:rsidR="00AD5CD4">
        <w:rPr>
          <w:rFonts w:hint="cs"/>
          <w:cs/>
        </w:rPr>
        <w:t>:</w:t>
      </w:r>
    </w:p>
    <w:p w14:paraId="704DC223" w14:textId="4E5FE0C1" w:rsidR="004328F0" w:rsidRPr="004328F0" w:rsidRDefault="0027368E" w:rsidP="004328F0">
      <w:pPr>
        <w:pStyle w:val="Quotations"/>
      </w:pPr>
      <w:r>
        <w:rPr>
          <w:cs/>
        </w:rPr>
        <mc:AlternateContent>
          <mc:Choice Requires="wps">
            <w:drawing>
              <wp:anchor distT="0" distB="0" distL="114300" distR="114300" simplePos="0" relativeHeight="251932672" behindDoc="0" locked="1" layoutInCell="1" allowOverlap="1" wp14:anchorId="4F3E2C65" wp14:editId="64E7157C">
                <wp:simplePos x="0" y="0"/>
                <wp:positionH relativeFrom="leftMargin">
                  <wp:posOffset>419100</wp:posOffset>
                </wp:positionH>
                <wp:positionV relativeFrom="line">
                  <wp:posOffset>0</wp:posOffset>
                </wp:positionV>
                <wp:extent cx="356235" cy="356235"/>
                <wp:effectExtent l="0" t="0" r="0" b="0"/>
                <wp:wrapNone/>
                <wp:docPr id="63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A25FC" w14:textId="6FF6C1D9" w:rsidR="0027368E" w:rsidRPr="00A535F7" w:rsidRDefault="0027368E"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2C65"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C2Jw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c2C2JwIAAFEEAAAOAAAAAAAAAAAAAAAAAC4CAABkcnMvZTJvRG9j&#10;LnhtbFBLAQItABQABgAIAAAAIQCNZ0Pc3AAAAAYBAAAPAAAAAAAAAAAAAAAAAIEEAABkcnMvZG93&#10;bnJldi54bWxQSwUGAAAAAAQABADzAAAAigUAAAAA&#10;" filled="f" stroked="f" strokeweight=".5pt">
                <v:textbox inset="0,0,0,0">
                  <w:txbxContent>
                    <w:p w14:paraId="060A25FC" w14:textId="6FF6C1D9" w:rsidR="0027368E" w:rsidRPr="00A535F7" w:rsidRDefault="0027368E" w:rsidP="00A535F7">
                      <w:pPr>
                        <w:pStyle w:val="ParaNumbering"/>
                      </w:pPr>
                      <w:r>
                        <w:t>132</w:t>
                      </w:r>
                    </w:p>
                  </w:txbxContent>
                </v:textbox>
                <w10:wrap anchorx="margin" anchory="line"/>
                <w10:anchorlock/>
              </v:shape>
            </w:pict>
          </mc:Fallback>
        </mc:AlternateContent>
      </w:r>
      <w:r w:rsidR="008749D7" w:rsidRPr="008749D7">
        <w:rPr>
          <w:rFonts w:hint="cs"/>
          <w:cs/>
        </w:rPr>
        <w:t>उसे</w:t>
      </w:r>
      <w:r w:rsidR="008749D7" w:rsidRPr="008749D7">
        <w:rPr>
          <w:cs/>
        </w:rPr>
        <w:t xml:space="preserve"> </w:t>
      </w:r>
      <w:r w:rsidR="008749D7" w:rsidRPr="008749D7">
        <w:rPr>
          <w:rFonts w:hint="cs"/>
          <w:cs/>
        </w:rPr>
        <w:t>इस</w:t>
      </w:r>
      <w:r w:rsidR="008749D7" w:rsidRPr="008749D7">
        <w:rPr>
          <w:cs/>
        </w:rPr>
        <w:t xml:space="preserve"> </w:t>
      </w:r>
      <w:r w:rsidR="008749D7" w:rsidRPr="008749D7">
        <w:rPr>
          <w:rFonts w:hint="cs"/>
          <w:cs/>
        </w:rPr>
        <w:t>प्रकार</w:t>
      </w:r>
      <w:r w:rsidR="008749D7" w:rsidRPr="008749D7">
        <w:rPr>
          <w:cs/>
        </w:rPr>
        <w:t xml:space="preserve"> </w:t>
      </w:r>
      <w:r w:rsidR="008749D7" w:rsidRPr="008749D7">
        <w:rPr>
          <w:rFonts w:hint="cs"/>
          <w:cs/>
        </w:rPr>
        <w:t>ग्रहण</w:t>
      </w:r>
      <w:r w:rsidR="008749D7" w:rsidRPr="008749D7">
        <w:rPr>
          <w:cs/>
        </w:rPr>
        <w:t xml:space="preserve"> </w:t>
      </w:r>
      <w:r w:rsidR="008749D7" w:rsidRPr="008749D7">
        <w:rPr>
          <w:rFonts w:hint="cs"/>
          <w:cs/>
        </w:rPr>
        <w:t>कर</w:t>
      </w:r>
      <w:r w:rsidR="008749D7" w:rsidRPr="008749D7">
        <w:rPr>
          <w:cs/>
        </w:rPr>
        <w:t xml:space="preserve"> </w:t>
      </w:r>
      <w:r w:rsidR="008749D7" w:rsidRPr="008749D7">
        <w:rPr>
          <w:rFonts w:hint="cs"/>
          <w:cs/>
        </w:rPr>
        <w:t>जैसे</w:t>
      </w:r>
      <w:r w:rsidR="008749D7" w:rsidRPr="008749D7">
        <w:rPr>
          <w:cs/>
        </w:rPr>
        <w:t xml:space="preserve"> </w:t>
      </w:r>
      <w:r w:rsidR="008749D7" w:rsidRPr="008749D7">
        <w:rPr>
          <w:rFonts w:hint="cs"/>
          <w:cs/>
        </w:rPr>
        <w:t>मुझे।</w:t>
      </w:r>
      <w:r w:rsidR="008749D7" w:rsidRPr="008749D7">
        <w:rPr>
          <w:cs/>
        </w:rPr>
        <w:t xml:space="preserve"> </w:t>
      </w:r>
      <w:r w:rsidR="008749D7" w:rsidRPr="008749D7">
        <w:rPr>
          <w:rFonts w:hint="cs"/>
          <w:cs/>
        </w:rPr>
        <w:t>यदि</w:t>
      </w:r>
      <w:r w:rsidR="008749D7" w:rsidRPr="008749D7">
        <w:rPr>
          <w:cs/>
        </w:rPr>
        <w:t xml:space="preserve"> </w:t>
      </w:r>
      <w:r w:rsidR="008749D7" w:rsidRPr="008749D7">
        <w:rPr>
          <w:rFonts w:hint="cs"/>
          <w:cs/>
        </w:rPr>
        <w:t>उसने</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हानि</w:t>
      </w:r>
      <w:r w:rsidR="008749D7" w:rsidRPr="008749D7">
        <w:rPr>
          <w:cs/>
        </w:rPr>
        <w:t xml:space="preserve"> </w:t>
      </w:r>
      <w:r w:rsidR="008749D7" w:rsidRPr="008749D7">
        <w:rPr>
          <w:rFonts w:hint="cs"/>
          <w:cs/>
        </w:rPr>
        <w:t>की</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या</w:t>
      </w:r>
      <w:r w:rsidR="008749D7" w:rsidRPr="008749D7">
        <w:rPr>
          <w:cs/>
        </w:rPr>
        <w:t xml:space="preserve"> </w:t>
      </w:r>
      <w:r w:rsidR="008749D7" w:rsidRPr="008749D7">
        <w:rPr>
          <w:rFonts w:hint="cs"/>
          <w:cs/>
        </w:rPr>
        <w:t>उस</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तेरा</w:t>
      </w:r>
      <w:r w:rsidR="008749D7" w:rsidRPr="008749D7">
        <w:rPr>
          <w:cs/>
        </w:rPr>
        <w:t xml:space="preserve"> </w:t>
      </w:r>
      <w:r w:rsidR="008749D7" w:rsidRPr="008749D7">
        <w:rPr>
          <w:rFonts w:hint="cs"/>
          <w:cs/>
        </w:rPr>
        <w:t>कुछ</w:t>
      </w:r>
      <w:r w:rsidR="008749D7" w:rsidRPr="008749D7">
        <w:rPr>
          <w:cs/>
        </w:rPr>
        <w:t xml:space="preserve"> </w:t>
      </w:r>
      <w:r w:rsidR="008749D7" w:rsidRPr="008749D7">
        <w:rPr>
          <w:rFonts w:hint="cs"/>
          <w:cs/>
        </w:rPr>
        <w:t>आता</w:t>
      </w:r>
      <w:r w:rsidR="008749D7" w:rsidRPr="008749D7">
        <w:rPr>
          <w:cs/>
        </w:rPr>
        <w:t xml:space="preserve"> </w:t>
      </w:r>
      <w:r w:rsidR="008749D7" w:rsidRPr="008749D7">
        <w:rPr>
          <w:rFonts w:hint="cs"/>
          <w:cs/>
        </w:rPr>
        <w:t>है</w:t>
      </w:r>
      <w:r w:rsidR="008749D7" w:rsidRPr="008749D7">
        <w:t xml:space="preserve">, </w:t>
      </w:r>
      <w:r w:rsidR="008749D7" w:rsidRPr="008749D7">
        <w:rPr>
          <w:rFonts w:hint="cs"/>
          <w:cs/>
        </w:rPr>
        <w:t>तो</w:t>
      </w:r>
      <w:r w:rsidR="008749D7" w:rsidRPr="008749D7">
        <w:rPr>
          <w:cs/>
        </w:rPr>
        <w:t xml:space="preserve"> </w:t>
      </w:r>
      <w:r w:rsidR="008749D7" w:rsidRPr="008749D7">
        <w:rPr>
          <w:rFonts w:hint="cs"/>
          <w:cs/>
        </w:rPr>
        <w:t>मेरे</w:t>
      </w:r>
      <w:r w:rsidR="008749D7" w:rsidRPr="008749D7">
        <w:rPr>
          <w:cs/>
        </w:rPr>
        <w:t xml:space="preserve"> </w:t>
      </w:r>
      <w:r w:rsidR="008749D7" w:rsidRPr="008749D7">
        <w:rPr>
          <w:rFonts w:hint="cs"/>
          <w:cs/>
        </w:rPr>
        <w:t>नाम</w:t>
      </w:r>
      <w:r w:rsidR="008749D7" w:rsidRPr="008749D7">
        <w:rPr>
          <w:cs/>
        </w:rPr>
        <w:t xml:space="preserve"> </w:t>
      </w:r>
      <w:r w:rsidR="008749D7" w:rsidRPr="008749D7">
        <w:rPr>
          <w:rFonts w:hint="cs"/>
          <w:cs/>
        </w:rPr>
        <w:t>पर</w:t>
      </w:r>
      <w:r w:rsidR="008749D7" w:rsidRPr="008749D7">
        <w:rPr>
          <w:cs/>
        </w:rPr>
        <w:t xml:space="preserve"> </w:t>
      </w:r>
      <w:r w:rsidR="008749D7" w:rsidRPr="008749D7">
        <w:rPr>
          <w:rFonts w:hint="cs"/>
          <w:cs/>
        </w:rPr>
        <w:t>लिख</w:t>
      </w:r>
      <w:r w:rsidR="008749D7" w:rsidRPr="008749D7">
        <w:rPr>
          <w:cs/>
        </w:rPr>
        <w:t xml:space="preserve"> </w:t>
      </w:r>
      <w:r w:rsidR="008749D7" w:rsidRPr="008749D7">
        <w:rPr>
          <w:rFonts w:hint="cs"/>
          <w:cs/>
        </w:rPr>
        <w:t>ले।</w:t>
      </w:r>
      <w:r w:rsidR="008749D7" w:rsidRPr="008749D7">
        <w:rPr>
          <w:cs/>
        </w:rPr>
        <w:t xml:space="preserve"> (</w:t>
      </w:r>
      <w:r w:rsidR="008749D7" w:rsidRPr="008749D7">
        <w:rPr>
          <w:rFonts w:hint="cs"/>
          <w:cs/>
        </w:rPr>
        <w:t>फिलेमोन</w:t>
      </w:r>
      <w:r w:rsidR="008749D7" w:rsidRPr="008749D7">
        <w:rPr>
          <w:cs/>
        </w:rPr>
        <w:t xml:space="preserve"> 17-18)</w:t>
      </w:r>
    </w:p>
    <w:p w14:paraId="5E95F995" w14:textId="2132955D" w:rsidR="00811632" w:rsidRPr="00811632" w:rsidRDefault="0027368E" w:rsidP="00811632">
      <w:pPr>
        <w:pStyle w:val="BodyText0"/>
      </w:pPr>
      <w:r>
        <w:rPr>
          <w:cs/>
        </w:rPr>
        <mc:AlternateContent>
          <mc:Choice Requires="wps">
            <w:drawing>
              <wp:anchor distT="0" distB="0" distL="114300" distR="114300" simplePos="0" relativeHeight="251934720" behindDoc="0" locked="1" layoutInCell="1" allowOverlap="1" wp14:anchorId="2C98D798" wp14:editId="702C0C77">
                <wp:simplePos x="0" y="0"/>
                <wp:positionH relativeFrom="leftMargin">
                  <wp:posOffset>419100</wp:posOffset>
                </wp:positionH>
                <wp:positionV relativeFrom="line">
                  <wp:posOffset>0</wp:posOffset>
                </wp:positionV>
                <wp:extent cx="356235" cy="356235"/>
                <wp:effectExtent l="0" t="0" r="0" b="0"/>
                <wp:wrapNone/>
                <wp:docPr id="63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3ADE2" w14:textId="24CAC9CA" w:rsidR="0027368E" w:rsidRPr="00A535F7" w:rsidRDefault="0027368E"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D79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r2Jw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UYr2JwIAAFEEAAAOAAAAAAAAAAAAAAAAAC4CAABkcnMvZTJvRG9j&#10;LnhtbFBLAQItABQABgAIAAAAIQCNZ0Pc3AAAAAYBAAAPAAAAAAAAAAAAAAAAAIEEAABkcnMvZG93&#10;bnJldi54bWxQSwUGAAAAAAQABADzAAAAigUAAAAA&#10;" filled="f" stroked="f" strokeweight=".5pt">
                <v:textbox inset="0,0,0,0">
                  <w:txbxContent>
                    <w:p w14:paraId="4D03ADE2" w14:textId="24CAC9CA" w:rsidR="0027368E" w:rsidRPr="00A535F7" w:rsidRDefault="0027368E" w:rsidP="00A535F7">
                      <w:pPr>
                        <w:pStyle w:val="ParaNumbering"/>
                      </w:pPr>
                      <w:r>
                        <w:t>133</w:t>
                      </w:r>
                    </w:p>
                  </w:txbxContent>
                </v:textbox>
                <w10:wrap anchorx="margin" anchory="line"/>
                <w10:anchorlock/>
              </v:shape>
            </w:pict>
          </mc:Fallback>
        </mc:AlternateContent>
      </w:r>
      <w:r w:rsidR="00811632" w:rsidRPr="00811632">
        <w:rPr>
          <w:rFonts w:hint="cs"/>
          <w:cs/>
        </w:rPr>
        <w:t>ध्यान</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व्यक्तिगत</w:t>
      </w:r>
      <w:r w:rsidR="00811632" w:rsidRPr="00811632">
        <w:rPr>
          <w:cs/>
        </w:rPr>
        <w:t xml:space="preserve"> </w:t>
      </w:r>
      <w:r w:rsidR="00811632" w:rsidRPr="00811632">
        <w:rPr>
          <w:rFonts w:hint="cs"/>
          <w:cs/>
        </w:rPr>
        <w:t>सहायता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आग्रह</w:t>
      </w:r>
      <w:r w:rsidR="00811632" w:rsidRPr="00811632">
        <w:rPr>
          <w:cs/>
        </w:rPr>
        <w:t xml:space="preserve"> </w:t>
      </w:r>
      <w:r w:rsidR="00811632" w:rsidRPr="00811632">
        <w:rPr>
          <w:rFonts w:hint="cs"/>
          <w:cs/>
        </w:rPr>
        <w:t>किया</w:t>
      </w:r>
      <w:r w:rsidR="00811632" w:rsidRPr="00811632">
        <w:t xml:space="preserve">, </w:t>
      </w:r>
      <w:r w:rsidR="00811632" w:rsidRPr="00811632">
        <w:rPr>
          <w:rFonts w:hint="cs"/>
          <w:cs/>
        </w:rPr>
        <w:t>जैसे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स्वयं</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आवश्यकता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तर्क</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पुन</w:t>
      </w:r>
      <w:r w:rsidR="00811632" w:rsidRPr="00811632">
        <w:rPr>
          <w:cs/>
        </w:rPr>
        <w:t xml:space="preserve">: </w:t>
      </w:r>
      <w:r w:rsidR="00811632" w:rsidRPr="00811632">
        <w:rPr>
          <w:rFonts w:hint="cs"/>
          <w:cs/>
        </w:rPr>
        <w:t>स्थापित</w:t>
      </w:r>
      <w:r w:rsidR="00811632" w:rsidRPr="00811632">
        <w:rPr>
          <w:cs/>
        </w:rPr>
        <w:t xml:space="preserve"> </w:t>
      </w:r>
      <w:r w:rsidR="00811632" w:rsidRPr="00811632">
        <w:rPr>
          <w:rFonts w:hint="cs"/>
          <w:cs/>
        </w:rPr>
        <w:t>होने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योग्य</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विपरीत</w:t>
      </w:r>
      <w:r w:rsidR="00811632" w:rsidRPr="00811632">
        <w:t xml:space="preserve">, </w:t>
      </w:r>
      <w:r w:rsidR="00811632" w:rsidRPr="00811632">
        <w:rPr>
          <w:rFonts w:hint="cs"/>
          <w:cs/>
        </w:rPr>
        <w:t>उसका</w:t>
      </w:r>
      <w:r w:rsidR="00811632" w:rsidRPr="00811632">
        <w:rPr>
          <w:cs/>
        </w:rPr>
        <w:t xml:space="preserve"> </w:t>
      </w:r>
      <w:r w:rsidR="00811632" w:rsidRPr="00811632">
        <w:rPr>
          <w:rFonts w:hint="cs"/>
          <w:cs/>
        </w:rPr>
        <w:t>आशय</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सजा</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हकदार</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जैसी</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दिखाने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कहा।</w:t>
      </w:r>
    </w:p>
    <w:p w14:paraId="3A94B28E" w14:textId="028BC390" w:rsidR="00811632" w:rsidRPr="00811632" w:rsidRDefault="0027368E" w:rsidP="00811632">
      <w:pPr>
        <w:pStyle w:val="BodyText0"/>
      </w:pPr>
      <w:r>
        <w:rPr>
          <w:cs/>
        </w:rPr>
        <mc:AlternateContent>
          <mc:Choice Requires="wps">
            <w:drawing>
              <wp:anchor distT="0" distB="0" distL="114300" distR="114300" simplePos="0" relativeHeight="251936768" behindDoc="0" locked="1" layoutInCell="1" allowOverlap="1" wp14:anchorId="46DA0A8F" wp14:editId="54D0FAA2">
                <wp:simplePos x="0" y="0"/>
                <wp:positionH relativeFrom="leftMargin">
                  <wp:posOffset>419100</wp:posOffset>
                </wp:positionH>
                <wp:positionV relativeFrom="line">
                  <wp:posOffset>0</wp:posOffset>
                </wp:positionV>
                <wp:extent cx="356235" cy="356235"/>
                <wp:effectExtent l="0" t="0" r="0" b="0"/>
                <wp:wrapNone/>
                <wp:docPr id="63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670DDD" w14:textId="73DC6B86" w:rsidR="0027368E" w:rsidRPr="00A535F7" w:rsidRDefault="0027368E"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0A8F"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DWJw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HiDWJwIAAFEEAAAOAAAAAAAAAAAAAAAAAC4CAABkcnMvZTJvRG9j&#10;LnhtbFBLAQItABQABgAIAAAAIQCNZ0Pc3AAAAAYBAAAPAAAAAAAAAAAAAAAAAIEEAABkcnMvZG93&#10;bnJldi54bWxQSwUGAAAAAAQABADzAAAAigUAAAAA&#10;" filled="f" stroked="f" strokeweight=".5pt">
                <v:textbox inset="0,0,0,0">
                  <w:txbxContent>
                    <w:p w14:paraId="6E670DDD" w14:textId="73DC6B86" w:rsidR="0027368E" w:rsidRPr="00A535F7" w:rsidRDefault="0027368E" w:rsidP="00A535F7">
                      <w:pPr>
                        <w:pStyle w:val="ParaNumbering"/>
                      </w:pPr>
                      <w:r>
                        <w:t>134</w:t>
                      </w:r>
                    </w:p>
                  </w:txbxContent>
                </v:textbox>
                <w10:wrap anchorx="margin" anchory="line"/>
                <w10:anchorlock/>
              </v:shape>
            </w:pict>
          </mc:Fallback>
        </mc:AlternateContent>
      </w:r>
      <w:r w:rsidR="00811632" w:rsidRPr="00811632">
        <w:rPr>
          <w:rFonts w:hint="cs"/>
          <w:cs/>
        </w:rPr>
        <w:t>प्रतीकात्मक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अपील</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हुए</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बचाव</w:t>
      </w:r>
      <w:r w:rsidR="00811632" w:rsidRPr="00811632">
        <w:rPr>
          <w:cs/>
        </w:rPr>
        <w:t xml:space="preserve"> </w:t>
      </w:r>
      <w:r w:rsidR="00811632" w:rsidRPr="00811632">
        <w:rPr>
          <w:rFonts w:hint="cs"/>
          <w:cs/>
        </w:rPr>
        <w:t>अभिवक्ता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खड़ा</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हुआ।</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अपेक्षा</w:t>
      </w:r>
      <w:r w:rsidR="00811632" w:rsidRPr="00811632">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सामने</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पिता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बचाव</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हुए</w:t>
      </w:r>
      <w:r w:rsidR="00811632" w:rsidRPr="00811632">
        <w:rPr>
          <w:cs/>
        </w:rPr>
        <w:t xml:space="preserve"> </w:t>
      </w:r>
      <w:r w:rsidR="00811632" w:rsidRPr="00811632">
        <w:rPr>
          <w:rFonts w:hint="cs"/>
          <w:cs/>
        </w:rPr>
        <w:t>खड़ा</w:t>
      </w:r>
      <w:r w:rsidR="00811632" w:rsidRPr="00811632">
        <w:rPr>
          <w:cs/>
        </w:rPr>
        <w:t xml:space="preserve"> </w:t>
      </w:r>
      <w:r w:rsidR="00811632" w:rsidRPr="00811632">
        <w:rPr>
          <w:rFonts w:hint="cs"/>
          <w:cs/>
        </w:rPr>
        <w:t>हुआ</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बताए</w:t>
      </w:r>
      <w:r w:rsidR="00811632" w:rsidRPr="00811632">
        <w:rPr>
          <w:cs/>
        </w:rPr>
        <w:t xml:space="preserve"> </w:t>
      </w:r>
      <w:r w:rsidR="00811632" w:rsidRPr="00811632">
        <w:rPr>
          <w:rFonts w:hint="cs"/>
          <w:cs/>
        </w:rPr>
        <w:t>जिनके</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दयालु</w:t>
      </w:r>
      <w:r w:rsidR="00811632" w:rsidRPr="00811632">
        <w:rPr>
          <w:cs/>
        </w:rPr>
        <w:t xml:space="preserve"> </w:t>
      </w:r>
      <w:r w:rsidR="00811632" w:rsidRPr="00811632">
        <w:rPr>
          <w:rFonts w:hint="cs"/>
          <w:cs/>
        </w:rPr>
        <w:t>बने।</w:t>
      </w:r>
    </w:p>
    <w:p w14:paraId="342B7FFD" w14:textId="4E74962B" w:rsidR="000913AD" w:rsidRPr="00E72CB2" w:rsidRDefault="0027368E" w:rsidP="00811632">
      <w:pPr>
        <w:pStyle w:val="BodyText0"/>
      </w:pPr>
      <w:r>
        <w:rPr>
          <w:cs/>
        </w:rPr>
        <mc:AlternateContent>
          <mc:Choice Requires="wps">
            <w:drawing>
              <wp:anchor distT="0" distB="0" distL="114300" distR="114300" simplePos="0" relativeHeight="251938816" behindDoc="0" locked="1" layoutInCell="1" allowOverlap="1" wp14:anchorId="41DA9C7B" wp14:editId="75A4F828">
                <wp:simplePos x="0" y="0"/>
                <wp:positionH relativeFrom="leftMargin">
                  <wp:posOffset>419100</wp:posOffset>
                </wp:positionH>
                <wp:positionV relativeFrom="line">
                  <wp:posOffset>0</wp:posOffset>
                </wp:positionV>
                <wp:extent cx="356235" cy="356235"/>
                <wp:effectExtent l="0" t="0" r="0" b="0"/>
                <wp:wrapNone/>
                <wp:docPr id="63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15D63" w14:textId="30646C9F" w:rsidR="0027368E" w:rsidRPr="00A535F7" w:rsidRDefault="0027368E"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9C7B"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dSyGzJAIAAFEEAAAOAAAAAAAAAAAAAAAAAC4CAABkcnMvZTJvRG9jLnht&#10;bFBLAQItABQABgAIAAAAIQCNZ0Pc3AAAAAYBAAAPAAAAAAAAAAAAAAAAAH4EAABkcnMvZG93bnJl&#10;di54bWxQSwUGAAAAAAQABADzAAAAhwUAAAAA&#10;" filled="f" stroked="f" strokeweight=".5pt">
                <v:textbox inset="0,0,0,0">
                  <w:txbxContent>
                    <w:p w14:paraId="63E15D63" w14:textId="30646C9F" w:rsidR="0027368E" w:rsidRPr="00A535F7" w:rsidRDefault="0027368E" w:rsidP="00A535F7">
                      <w:pPr>
                        <w:pStyle w:val="ParaNumbering"/>
                      </w:pPr>
                      <w:r>
                        <w:t>135</w:t>
                      </w:r>
                    </w:p>
                  </w:txbxContent>
                </v:textbox>
                <w10:wrap anchorx="margin" anchory="line"/>
                <w10:anchorlock/>
              </v:shape>
            </w:pict>
          </mc:Fallback>
        </mc:AlternateContent>
      </w:r>
      <w:r w:rsidR="00811632" w:rsidRPr="00811632">
        <w:rPr>
          <w:rFonts w:hint="cs"/>
          <w:cs/>
        </w:rPr>
        <w:t>सुनें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पद</w:t>
      </w:r>
      <w:r w:rsidR="00811632" w:rsidRPr="00811632">
        <w:rPr>
          <w:cs/>
        </w:rPr>
        <w:t xml:space="preserve"> 20 </w:t>
      </w:r>
      <w:r w:rsidR="00811632" w:rsidRPr="00811632">
        <w:rPr>
          <w:rFonts w:hint="cs"/>
          <w:cs/>
        </w:rPr>
        <w:t>में</w:t>
      </w:r>
      <w:r w:rsidR="00811632" w:rsidRPr="00811632">
        <w:rPr>
          <w:cs/>
        </w:rPr>
        <w:t xml:space="preserve"> </w:t>
      </w:r>
      <w:r w:rsidR="00811632" w:rsidRPr="00811632">
        <w:rPr>
          <w:rFonts w:hint="cs"/>
          <w:cs/>
        </w:rPr>
        <w:t>किस</w:t>
      </w:r>
      <w:r w:rsidR="00811632" w:rsidRPr="00811632">
        <w:rPr>
          <w:cs/>
        </w:rPr>
        <w:t xml:space="preserve"> </w:t>
      </w:r>
      <w:r w:rsidR="00811632" w:rsidRPr="00811632">
        <w:rPr>
          <w:rFonts w:hint="cs"/>
          <w:cs/>
        </w:rPr>
        <w:t>प्रकार</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समाप्ति</w:t>
      </w:r>
      <w:r w:rsidR="00811632" w:rsidRPr="00811632">
        <w:rPr>
          <w:cs/>
        </w:rPr>
        <w:t xml:space="preserve"> </w:t>
      </w:r>
      <w:r w:rsidR="00811632" w:rsidRPr="00811632">
        <w:rPr>
          <w:rFonts w:hint="cs"/>
          <w:cs/>
        </w:rPr>
        <w:t>की</w:t>
      </w:r>
      <w:r w:rsidR="00AD5CD4" w:rsidRPr="00AD5CD4">
        <w:rPr>
          <w:rFonts w:hint="cs"/>
          <w:cs/>
        </w:rPr>
        <w:t xml:space="preserve"> </w:t>
      </w:r>
      <w:r w:rsidR="00AD5CD4">
        <w:rPr>
          <w:rFonts w:hint="cs"/>
          <w:cs/>
        </w:rPr>
        <w:t>:</w:t>
      </w:r>
    </w:p>
    <w:p w14:paraId="03D9EBC6" w14:textId="0B552C63" w:rsidR="000913AD" w:rsidRPr="004328F0" w:rsidRDefault="0027368E" w:rsidP="004328F0">
      <w:pPr>
        <w:pStyle w:val="Quotations"/>
      </w:pPr>
      <w:r>
        <w:rPr>
          <w:cs/>
        </w:rPr>
        <mc:AlternateContent>
          <mc:Choice Requires="wps">
            <w:drawing>
              <wp:anchor distT="0" distB="0" distL="114300" distR="114300" simplePos="0" relativeHeight="251940864" behindDoc="0" locked="1" layoutInCell="1" allowOverlap="1" wp14:anchorId="5D94770E" wp14:editId="383F762A">
                <wp:simplePos x="0" y="0"/>
                <wp:positionH relativeFrom="leftMargin">
                  <wp:posOffset>419100</wp:posOffset>
                </wp:positionH>
                <wp:positionV relativeFrom="line">
                  <wp:posOffset>0</wp:posOffset>
                </wp:positionV>
                <wp:extent cx="356235" cy="356235"/>
                <wp:effectExtent l="0" t="0" r="0" b="0"/>
                <wp:wrapNone/>
                <wp:docPr id="63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AE08C" w14:textId="28F64C96" w:rsidR="0027368E" w:rsidRPr="00A535F7" w:rsidRDefault="0027368E"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770E"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u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5/rluJwIAAFEEAAAOAAAAAAAAAAAAAAAAAC4CAABkcnMvZTJvRG9j&#10;LnhtbFBLAQItABQABgAIAAAAIQCNZ0Pc3AAAAAYBAAAPAAAAAAAAAAAAAAAAAIEEAABkcnMvZG93&#10;bnJldi54bWxQSwUGAAAAAAQABADzAAAAigUAAAAA&#10;" filled="f" stroked="f" strokeweight=".5pt">
                <v:textbox inset="0,0,0,0">
                  <w:txbxContent>
                    <w:p w14:paraId="1B0AE08C" w14:textId="28F64C96" w:rsidR="0027368E" w:rsidRPr="00A535F7" w:rsidRDefault="0027368E" w:rsidP="00A535F7">
                      <w:pPr>
                        <w:pStyle w:val="ParaNumbering"/>
                      </w:pPr>
                      <w:r>
                        <w:t>136</w:t>
                      </w:r>
                    </w:p>
                  </w:txbxContent>
                </v:textbox>
                <w10:wrap anchorx="margin" anchory="line"/>
                <w10:anchorlock/>
              </v:shape>
            </w:pict>
          </mc:Fallback>
        </mc:AlternateContent>
      </w:r>
      <w:r w:rsidR="00811632" w:rsidRPr="00811632">
        <w:rPr>
          <w:rFonts w:hint="cs"/>
          <w:cs/>
        </w:rPr>
        <w:t>हे</w:t>
      </w:r>
      <w:r w:rsidR="00811632" w:rsidRPr="00811632">
        <w:rPr>
          <w:cs/>
        </w:rPr>
        <w:t xml:space="preserve"> </w:t>
      </w:r>
      <w:r w:rsidR="00811632" w:rsidRPr="00811632">
        <w:rPr>
          <w:rFonts w:hint="cs"/>
          <w:cs/>
        </w:rPr>
        <w:t>भाई</w:t>
      </w:r>
      <w:r w:rsidR="00811632" w:rsidRPr="00811632">
        <w:t xml:space="preserve">, </w:t>
      </w:r>
      <w:r w:rsidR="00811632" w:rsidRPr="00811632">
        <w:rPr>
          <w:rFonts w:hint="cs"/>
          <w:cs/>
        </w:rPr>
        <w:t>यह</w:t>
      </w:r>
      <w:r w:rsidR="00811632" w:rsidRPr="00811632">
        <w:rPr>
          <w:cs/>
        </w:rPr>
        <w:t xml:space="preserve"> </w:t>
      </w:r>
      <w:r w:rsidR="00811632" w:rsidRPr="00811632">
        <w:rPr>
          <w:rFonts w:hint="cs"/>
          <w:cs/>
        </w:rPr>
        <w:t>आनन्द</w:t>
      </w:r>
      <w:r w:rsidR="00811632" w:rsidRPr="00811632">
        <w:rPr>
          <w:cs/>
        </w:rPr>
        <w:t xml:space="preserve"> </w:t>
      </w:r>
      <w:r w:rsidR="00811632" w:rsidRPr="00811632">
        <w:rPr>
          <w:rFonts w:hint="cs"/>
          <w:cs/>
        </w:rPr>
        <w:t>मुझे</w:t>
      </w:r>
      <w:r w:rsidR="00811632" w:rsidRPr="00811632">
        <w:rPr>
          <w:cs/>
        </w:rPr>
        <w:t xml:space="preserve"> </w:t>
      </w:r>
      <w:r w:rsidR="00811632" w:rsidRPr="00811632">
        <w:rPr>
          <w:rFonts w:hint="cs"/>
          <w:cs/>
        </w:rPr>
        <w:t>प्रभु</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ओर</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मिले।</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मेरे</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हर</w:t>
      </w:r>
      <w:r w:rsidR="00811632" w:rsidRPr="00811632">
        <w:rPr>
          <w:cs/>
        </w:rPr>
        <w:t>-</w:t>
      </w:r>
      <w:r w:rsidR="00811632" w:rsidRPr="00811632">
        <w:rPr>
          <w:rFonts w:hint="cs"/>
          <w:cs/>
        </w:rPr>
        <w:t>भरा</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फिलेमोन</w:t>
      </w:r>
      <w:r w:rsidR="00811632" w:rsidRPr="00811632">
        <w:rPr>
          <w:cs/>
        </w:rPr>
        <w:t xml:space="preserve"> 20)</w:t>
      </w:r>
    </w:p>
    <w:p w14:paraId="495B1B01" w14:textId="4EBBF894" w:rsidR="00811632" w:rsidRPr="00811632" w:rsidRDefault="0027368E" w:rsidP="00811632">
      <w:pPr>
        <w:pStyle w:val="BodyText0"/>
      </w:pPr>
      <w:r>
        <w:rPr>
          <w:cs/>
        </w:rPr>
        <mc:AlternateContent>
          <mc:Choice Requires="wps">
            <w:drawing>
              <wp:anchor distT="0" distB="0" distL="114300" distR="114300" simplePos="0" relativeHeight="251942912" behindDoc="0" locked="1" layoutInCell="1" allowOverlap="1" wp14:anchorId="1C3C2899" wp14:editId="5B466FE4">
                <wp:simplePos x="0" y="0"/>
                <wp:positionH relativeFrom="leftMargin">
                  <wp:posOffset>419100</wp:posOffset>
                </wp:positionH>
                <wp:positionV relativeFrom="line">
                  <wp:posOffset>0</wp:posOffset>
                </wp:positionV>
                <wp:extent cx="356235" cy="356235"/>
                <wp:effectExtent l="0" t="0" r="0" b="0"/>
                <wp:wrapNone/>
                <wp:docPr id="63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319A7" w14:textId="6E846845" w:rsidR="0027368E" w:rsidRPr="00A535F7" w:rsidRDefault="0027368E"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2899"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cc/fJwIAAFEEAAAOAAAAAAAAAAAAAAAAAC4CAABkcnMvZTJvRG9j&#10;LnhtbFBLAQItABQABgAIAAAAIQCNZ0Pc3AAAAAYBAAAPAAAAAAAAAAAAAAAAAIEEAABkcnMvZG93&#10;bnJldi54bWxQSwUGAAAAAAQABADzAAAAigUAAAAA&#10;" filled="f" stroked="f" strokeweight=".5pt">
                <v:textbox inset="0,0,0,0">
                  <w:txbxContent>
                    <w:p w14:paraId="63C319A7" w14:textId="6E846845" w:rsidR="0027368E" w:rsidRPr="00A535F7" w:rsidRDefault="0027368E" w:rsidP="00A535F7">
                      <w:pPr>
                        <w:pStyle w:val="ParaNumbering"/>
                      </w:pPr>
                      <w:r>
                        <w:t>137</w:t>
                      </w:r>
                    </w:p>
                  </w:txbxContent>
                </v:textbox>
                <w10:wrap anchorx="margin" anchory="line"/>
                <w10:anchorlock/>
              </v:shape>
            </w:pict>
          </mc:Fallback>
        </mc:AlternateConten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आशा</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इतना</w:t>
      </w:r>
      <w:r w:rsidR="00811632" w:rsidRPr="00811632">
        <w:rPr>
          <w:cs/>
        </w:rPr>
        <w:t xml:space="preserve"> </w:t>
      </w:r>
      <w:r w:rsidR="00811632" w:rsidRPr="00811632">
        <w:rPr>
          <w:rFonts w:hint="cs"/>
          <w:cs/>
        </w:rPr>
        <w:t>सम्मान</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आत्मिक</w:t>
      </w:r>
      <w:r w:rsidR="00811632" w:rsidRPr="00811632">
        <w:rPr>
          <w:cs/>
        </w:rPr>
        <w:t xml:space="preserve"> </w:t>
      </w:r>
      <w:r w:rsidR="00811632" w:rsidRPr="00811632">
        <w:rPr>
          <w:rFonts w:hint="cs"/>
          <w:cs/>
        </w:rPr>
        <w:t>पुत्र</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इसलिए</w:t>
      </w:r>
      <w:r w:rsidR="00811632" w:rsidRPr="00811632">
        <w:t xml:space="preserve">, </w:t>
      </w:r>
      <w:r w:rsidR="00811632" w:rsidRPr="00811632">
        <w:rPr>
          <w:rFonts w:hint="cs"/>
          <w:cs/>
        </w:rPr>
        <w:t>अपनी</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पुत्र</w:t>
      </w:r>
      <w:r w:rsidR="00811632" w:rsidRPr="00811632">
        <w:t xml:space="preserve">, </w:t>
      </w:r>
      <w:r w:rsidR="00811632" w:rsidRPr="00811632">
        <w:rPr>
          <w:rFonts w:hint="cs"/>
          <w:cs/>
        </w:rPr>
        <w:t>जिससे</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हृदय</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प्रेम</w:t>
      </w:r>
      <w:r w:rsidR="00811632" w:rsidRPr="00811632">
        <w:rPr>
          <w:cs/>
        </w:rPr>
        <w:t xml:space="preserve"> </w:t>
      </w:r>
      <w:r w:rsidR="00811632" w:rsidRPr="00811632">
        <w:rPr>
          <w:rFonts w:hint="cs"/>
          <w:cs/>
        </w:rPr>
        <w:t>किया</w:t>
      </w:r>
      <w:r w:rsidR="00811632" w:rsidRPr="00811632">
        <w:t xml:space="preserve">, </w:t>
      </w:r>
      <w:r w:rsidR="00811632" w:rsidRPr="00811632">
        <w:rPr>
          <w:rFonts w:hint="cs"/>
          <w:cs/>
        </w:rPr>
        <w:t>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दिखाने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कहा।</w:t>
      </w:r>
    </w:p>
    <w:p w14:paraId="4727DD97" w14:textId="17F70485" w:rsidR="00811632" w:rsidRPr="00811632" w:rsidRDefault="0027368E" w:rsidP="00811632">
      <w:pPr>
        <w:pStyle w:val="BodyText0"/>
      </w:pPr>
      <w:r>
        <w:rPr>
          <w:cs/>
        </w:rPr>
        <mc:AlternateContent>
          <mc:Choice Requires="wps">
            <w:drawing>
              <wp:anchor distT="0" distB="0" distL="114300" distR="114300" simplePos="0" relativeHeight="251944960" behindDoc="0" locked="1" layoutInCell="1" allowOverlap="1" wp14:anchorId="7A750E4C" wp14:editId="269C7522">
                <wp:simplePos x="0" y="0"/>
                <wp:positionH relativeFrom="leftMargin">
                  <wp:posOffset>419100</wp:posOffset>
                </wp:positionH>
                <wp:positionV relativeFrom="line">
                  <wp:posOffset>0</wp:posOffset>
                </wp:positionV>
                <wp:extent cx="356235" cy="356235"/>
                <wp:effectExtent l="0" t="0" r="0" b="0"/>
                <wp:wrapNone/>
                <wp:docPr id="63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8A8F9" w14:textId="3FA91D97" w:rsidR="0027368E" w:rsidRPr="00A535F7" w:rsidRDefault="0027368E"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0E4C"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HeJg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rNcd4mAgAAUQQAAA4AAAAAAAAAAAAAAAAALgIAAGRycy9lMm9Eb2Mu&#10;eG1sUEsBAi0AFAAGAAgAAAAhAI1nQ9zcAAAABgEAAA8AAAAAAAAAAAAAAAAAgAQAAGRycy9kb3du&#10;cmV2LnhtbFBLBQYAAAAABAAEAPMAAACJBQAAAAA=&#10;" filled="f" stroked="f" strokeweight=".5pt">
                <v:textbox inset="0,0,0,0">
                  <w:txbxContent>
                    <w:p w14:paraId="0878A8F9" w14:textId="3FA91D97" w:rsidR="0027368E" w:rsidRPr="00A535F7" w:rsidRDefault="0027368E" w:rsidP="00A535F7">
                      <w:pPr>
                        <w:pStyle w:val="ParaNumbering"/>
                      </w:pPr>
                      <w:r>
                        <w:t>138</w:t>
                      </w:r>
                    </w:p>
                  </w:txbxContent>
                </v:textbox>
                <w10:wrap anchorx="margin" anchory="line"/>
                <w10:anchorlock/>
              </v:shape>
            </w:pict>
          </mc:Fallback>
        </mc:AlternateContent>
      </w:r>
      <w:r w:rsidR="00811632" w:rsidRPr="00811632">
        <w:rPr>
          <w:rFonts w:hint="cs"/>
          <w:cs/>
        </w:rPr>
        <w:t>यहां</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भाषा</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ध्यान</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पहला</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यूनानी</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ओनिनेमी</w:t>
      </w:r>
      <w:r w:rsidR="00811632" w:rsidRPr="00811632">
        <w:t xml:space="preserve">, </w:t>
      </w:r>
      <w:r w:rsidR="00811632" w:rsidRPr="00811632">
        <w:rPr>
          <w:rFonts w:hint="cs"/>
          <w:cs/>
        </w:rPr>
        <w:t>जिस</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नाम</w:t>
      </w:r>
      <w:r w:rsidR="00811632" w:rsidRPr="00811632">
        <w:rPr>
          <w:cs/>
        </w:rPr>
        <w:t xml:space="preserve"> </w:t>
      </w:r>
      <w:r w:rsidR="00811632" w:rsidRPr="00811632">
        <w:rPr>
          <w:rFonts w:hint="cs"/>
          <w:cs/>
        </w:rPr>
        <w:t>आधारित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का</w:t>
      </w:r>
      <w:r w:rsidR="00811632" w:rsidRPr="00811632">
        <w:rPr>
          <w:cs/>
        </w:rPr>
        <w:t xml:space="preserve"> </w:t>
      </w:r>
      <w:r w:rsidR="00811632" w:rsidRPr="00811632">
        <w:rPr>
          <w:rFonts w:hint="cs"/>
          <w:cs/>
        </w:rPr>
        <w:t>प्रयोग</w:t>
      </w:r>
      <w:r w:rsidR="00811632" w:rsidRPr="00811632">
        <w:rPr>
          <w:cs/>
        </w:rPr>
        <w:t xml:space="preserve"> </w:t>
      </w:r>
      <w:r w:rsidR="00811632" w:rsidRPr="00811632">
        <w:rPr>
          <w:rFonts w:hint="cs"/>
          <w:cs/>
        </w:rPr>
        <w:t>करके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उसे</w:t>
      </w:r>
      <w:r w:rsidR="00811632" w:rsidRPr="00811632">
        <w:rPr>
          <w:rFonts w:hint="eastAsia"/>
          <w:cs/>
        </w:rPr>
        <w:t>”</w:t>
      </w:r>
      <w:r w:rsidR="00811632" w:rsidRPr="00811632">
        <w:rPr>
          <w:cs/>
        </w:rPr>
        <w:t xml:space="preserve"> </w:t>
      </w:r>
      <w:r w:rsidR="00811632" w:rsidRPr="00811632">
        <w:rPr>
          <w:rFonts w:hint="cs"/>
          <w:cs/>
        </w:rPr>
        <w:t>लाभ</w:t>
      </w:r>
      <w:r w:rsidR="00811632" w:rsidRPr="00811632">
        <w:rPr>
          <w:cs/>
        </w:rPr>
        <w:t xml:space="preserve"> </w:t>
      </w:r>
      <w:r w:rsidR="00811632" w:rsidRPr="00811632">
        <w:rPr>
          <w:rFonts w:hint="cs"/>
          <w:cs/>
        </w:rPr>
        <w:t>पहुंचाने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वास्तव</w:t>
      </w:r>
      <w:r w:rsidR="00811632" w:rsidRPr="00811632">
        <w:rPr>
          <w:cs/>
        </w:rPr>
        <w:t xml:space="preserve"> </w:t>
      </w:r>
      <w:r w:rsidR="00811632" w:rsidRPr="00811632">
        <w:rPr>
          <w:rFonts w:hint="cs"/>
          <w:cs/>
        </w:rPr>
        <w:t>में</w:t>
      </w:r>
      <w:r w:rsidR="00811632" w:rsidRPr="00811632">
        <w:t xml:space="preserve">, </w:t>
      </w:r>
      <w:r w:rsidR="00811632" w:rsidRPr="00811632">
        <w:rPr>
          <w:rFonts w:hint="cs"/>
          <w:cs/>
        </w:rPr>
        <w:t>उसने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उपयोगी</w:t>
      </w:r>
      <w:r w:rsidR="00811632" w:rsidRPr="00811632">
        <w:rPr>
          <w:cs/>
        </w:rPr>
        <w:t xml:space="preserve"> </w:t>
      </w:r>
      <w:r w:rsidR="00811632" w:rsidRPr="00811632">
        <w:rPr>
          <w:rFonts w:hint="cs"/>
          <w:cs/>
        </w:rPr>
        <w:t>होने</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उदाहरण</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अनुसरण</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कहा।</w:t>
      </w:r>
    </w:p>
    <w:p w14:paraId="5F6CB6BB" w14:textId="1EE9C087" w:rsidR="00811632" w:rsidRPr="00811632" w:rsidRDefault="0027368E" w:rsidP="00811632">
      <w:pPr>
        <w:pStyle w:val="BodyText0"/>
      </w:pPr>
      <w:r>
        <w:rPr>
          <w:cs/>
        </w:rPr>
        <mc:AlternateContent>
          <mc:Choice Requires="wps">
            <w:drawing>
              <wp:anchor distT="0" distB="0" distL="114300" distR="114300" simplePos="0" relativeHeight="251947008" behindDoc="0" locked="1" layoutInCell="1" allowOverlap="1" wp14:anchorId="088BBB43" wp14:editId="7EBCA896">
                <wp:simplePos x="0" y="0"/>
                <wp:positionH relativeFrom="leftMargin">
                  <wp:posOffset>419100</wp:posOffset>
                </wp:positionH>
                <wp:positionV relativeFrom="line">
                  <wp:posOffset>0</wp:posOffset>
                </wp:positionV>
                <wp:extent cx="356235" cy="356235"/>
                <wp:effectExtent l="0" t="0" r="0" b="0"/>
                <wp:wrapNone/>
                <wp:docPr id="63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26CEE" w14:textId="406B0A1F" w:rsidR="0027368E" w:rsidRPr="00A535F7" w:rsidRDefault="0027368E"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BB43"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ueJw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75ueJwIAAFEEAAAOAAAAAAAAAAAAAAAAAC4CAABkcnMvZTJvRG9j&#10;LnhtbFBLAQItABQABgAIAAAAIQCNZ0Pc3AAAAAYBAAAPAAAAAAAAAAAAAAAAAIEEAABkcnMvZG93&#10;bnJldi54bWxQSwUGAAAAAAQABADzAAAAigUAAAAA&#10;" filled="f" stroked="f" strokeweight=".5pt">
                <v:textbox inset="0,0,0,0">
                  <w:txbxContent>
                    <w:p w14:paraId="35126CEE" w14:textId="406B0A1F" w:rsidR="0027368E" w:rsidRPr="00A535F7" w:rsidRDefault="0027368E" w:rsidP="00A535F7">
                      <w:pPr>
                        <w:pStyle w:val="ParaNumbering"/>
                      </w:pPr>
                      <w:r>
                        <w:t>139</w:t>
                      </w:r>
                    </w:p>
                  </w:txbxContent>
                </v:textbox>
                <w10:wrap anchorx="margin" anchory="line"/>
                <w10:anchorlock/>
              </v:shape>
            </w:pict>
          </mc:Fallback>
        </mc:AlternateContent>
      </w:r>
      <w:r w:rsidR="00811632" w:rsidRPr="00811632">
        <w:rPr>
          <w:rFonts w:hint="cs"/>
          <w:cs/>
        </w:rPr>
        <w:t>दूसरा</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हरा</w:t>
      </w:r>
      <w:r w:rsidR="00811632" w:rsidRPr="00811632">
        <w:rPr>
          <w:cs/>
        </w:rPr>
        <w:t>-</w:t>
      </w:r>
      <w:r w:rsidR="00811632" w:rsidRPr="00811632">
        <w:rPr>
          <w:rFonts w:hint="cs"/>
          <w:cs/>
        </w:rPr>
        <w:t>भरा</w:t>
      </w:r>
      <w:r w:rsidR="00811632" w:rsidRPr="00811632">
        <w:rPr>
          <w:rFonts w:hint="eastAsia"/>
          <w:cs/>
        </w:rPr>
        <w:t>”</w:t>
      </w:r>
      <w:r w:rsidR="00811632" w:rsidRPr="00811632">
        <w:rPr>
          <w:cs/>
        </w:rPr>
        <w:t xml:space="preserve"> </w:t>
      </w:r>
      <w:r w:rsidR="00811632" w:rsidRPr="00811632">
        <w:rPr>
          <w:rFonts w:hint="cs"/>
          <w:cs/>
        </w:rPr>
        <w:t>या</w:t>
      </w:r>
      <w:r w:rsidR="00811632" w:rsidRPr="00811632">
        <w:rPr>
          <w:cs/>
        </w:rPr>
        <w:t xml:space="preserve"> “</w:t>
      </w:r>
      <w:r w:rsidR="00811632" w:rsidRPr="00811632">
        <w:rPr>
          <w:rFonts w:hint="cs"/>
          <w:cs/>
        </w:rPr>
        <w:t>ताजगी</w:t>
      </w:r>
      <w:r w:rsidR="00811632" w:rsidRPr="00811632">
        <w:rPr>
          <w:cs/>
        </w:rPr>
        <w:t xml:space="preserve"> </w:t>
      </w:r>
      <w:r w:rsidR="00811632" w:rsidRPr="00811632">
        <w:rPr>
          <w:rFonts w:hint="cs"/>
          <w:cs/>
        </w:rPr>
        <w:t>देने</w:t>
      </w:r>
      <w:r w:rsidR="00811632" w:rsidRPr="00811632">
        <w:rPr>
          <w:rFonts w:hint="eastAsia"/>
          <w:cs/>
        </w:rPr>
        <w:t>”</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प्रयोग</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दोहराया।</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पद</w:t>
      </w:r>
      <w:r w:rsidR="00811632" w:rsidRPr="00811632">
        <w:rPr>
          <w:cs/>
        </w:rPr>
        <w:t xml:space="preserve"> 7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पवित्र</w:t>
      </w:r>
      <w:r w:rsidR="00811632" w:rsidRPr="00811632">
        <w:rPr>
          <w:cs/>
        </w:rPr>
        <w:t xml:space="preserve"> </w:t>
      </w:r>
      <w:r w:rsidR="00811632" w:rsidRPr="00811632">
        <w:rPr>
          <w:rFonts w:hint="cs"/>
          <w:cs/>
        </w:rPr>
        <w:t>लोगों</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हरा</w:t>
      </w:r>
      <w:r w:rsidR="00811632" w:rsidRPr="00811632">
        <w:rPr>
          <w:cs/>
        </w:rPr>
        <w:t>-</w:t>
      </w:r>
      <w:r w:rsidR="00811632" w:rsidRPr="00811632">
        <w:rPr>
          <w:rFonts w:hint="cs"/>
          <w:cs/>
        </w:rPr>
        <w:t>भरा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आज्ञा</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कारागृह</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हरा</w:t>
      </w:r>
      <w:r w:rsidR="00811632" w:rsidRPr="00811632">
        <w:rPr>
          <w:cs/>
        </w:rPr>
        <w:t>-</w:t>
      </w:r>
      <w:r w:rsidR="00811632" w:rsidRPr="00811632">
        <w:rPr>
          <w:rFonts w:hint="cs"/>
          <w:cs/>
        </w:rPr>
        <w:t>भरा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खराई</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दर्शाने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उत्साहित</w:t>
      </w:r>
      <w:r w:rsidR="00811632" w:rsidRPr="00811632">
        <w:rPr>
          <w:cs/>
        </w:rPr>
        <w:t xml:space="preserve"> </w:t>
      </w:r>
      <w:r w:rsidR="00811632" w:rsidRPr="00811632">
        <w:rPr>
          <w:rFonts w:hint="cs"/>
          <w:cs/>
        </w:rPr>
        <w:t>किया।</w:t>
      </w:r>
    </w:p>
    <w:p w14:paraId="68AB0BB5" w14:textId="66779A9B" w:rsidR="00811632" w:rsidRPr="00811632" w:rsidRDefault="0027368E" w:rsidP="00811632">
      <w:pPr>
        <w:pStyle w:val="BodyText0"/>
      </w:pPr>
      <w:r>
        <w:rPr>
          <w:cs/>
        </w:rPr>
        <mc:AlternateContent>
          <mc:Choice Requires="wps">
            <w:drawing>
              <wp:anchor distT="0" distB="0" distL="114300" distR="114300" simplePos="0" relativeHeight="251949056" behindDoc="0" locked="1" layoutInCell="1" allowOverlap="1" wp14:anchorId="15730C98" wp14:editId="3FB0DA8A">
                <wp:simplePos x="0" y="0"/>
                <wp:positionH relativeFrom="leftMargin">
                  <wp:posOffset>419100</wp:posOffset>
                </wp:positionH>
                <wp:positionV relativeFrom="line">
                  <wp:posOffset>0</wp:posOffset>
                </wp:positionV>
                <wp:extent cx="356235" cy="356235"/>
                <wp:effectExtent l="0" t="0" r="0" b="0"/>
                <wp:wrapNone/>
                <wp:docPr id="64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CA359E" w14:textId="45D451E6" w:rsidR="0027368E" w:rsidRPr="00A535F7" w:rsidRDefault="0027368E"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0C98"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sK8ygCAABRBAAADgAAAAAAAAAAAAAAAAAuAgAAZHJzL2Uyb0Rv&#10;Yy54bWxQSwECLQAUAAYACAAAACEAjWdD3NwAAAAGAQAADwAAAAAAAAAAAAAAAACCBAAAZHJzL2Rv&#10;d25yZXYueG1sUEsFBgAAAAAEAAQA8wAAAIsFAAAAAA==&#10;" filled="f" stroked="f" strokeweight=".5pt">
                <v:textbox inset="0,0,0,0">
                  <w:txbxContent>
                    <w:p w14:paraId="16CA359E" w14:textId="45D451E6" w:rsidR="0027368E" w:rsidRPr="00A535F7" w:rsidRDefault="0027368E" w:rsidP="00A535F7">
                      <w:pPr>
                        <w:pStyle w:val="ParaNumbering"/>
                      </w:pPr>
                      <w:r>
                        <w:t>140</w:t>
                      </w:r>
                    </w:p>
                  </w:txbxContent>
                </v:textbox>
                <w10:wrap anchorx="margin" anchory="line"/>
                <w10:anchorlock/>
              </v:shape>
            </w:pict>
          </mc:Fallback>
        </mc:AlternateContent>
      </w:r>
      <w:r w:rsidR="00811632" w:rsidRPr="00811632">
        <w:rPr>
          <w:rFonts w:hint="cs"/>
          <w:cs/>
        </w:rPr>
        <w:t>विद्वानों</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विवरणों</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विषय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अनेक</w:t>
      </w:r>
      <w:r w:rsidR="00811632" w:rsidRPr="00811632">
        <w:rPr>
          <w:cs/>
        </w:rPr>
        <w:t xml:space="preserve"> </w:t>
      </w:r>
      <w:r w:rsidR="00811632" w:rsidRPr="00811632">
        <w:rPr>
          <w:rFonts w:hint="cs"/>
          <w:cs/>
        </w:rPr>
        <w:t>प्रश्न</w:t>
      </w:r>
      <w:r w:rsidR="00811632" w:rsidRPr="00811632">
        <w:rPr>
          <w:cs/>
        </w:rPr>
        <w:t xml:space="preserve"> </w:t>
      </w:r>
      <w:r w:rsidR="00811632" w:rsidRPr="00811632">
        <w:rPr>
          <w:rFonts w:hint="cs"/>
          <w:cs/>
        </w:rPr>
        <w:t>उठाए</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कुछ</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कृपा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व्यवहार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नुकसान</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हर्जाने</w:t>
      </w:r>
      <w:r w:rsidR="00811632" w:rsidRPr="00811632">
        <w:rPr>
          <w:cs/>
        </w:rPr>
        <w:t xml:space="preserve"> </w:t>
      </w:r>
      <w:r w:rsidR="00811632" w:rsidRPr="00811632">
        <w:rPr>
          <w:rFonts w:hint="cs"/>
          <w:cs/>
        </w:rPr>
        <w:t>या</w:t>
      </w:r>
      <w:r w:rsidR="00811632" w:rsidRPr="00811632">
        <w:rPr>
          <w:cs/>
        </w:rPr>
        <w:t xml:space="preserve"> </w:t>
      </w:r>
      <w:r w:rsidR="00811632" w:rsidRPr="00811632">
        <w:rPr>
          <w:rFonts w:hint="cs"/>
          <w:cs/>
        </w:rPr>
        <w:t>प्रत्यर्पण</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मांग</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दूसरे</w:t>
      </w:r>
      <w:r w:rsidR="00811632" w:rsidRPr="00811632">
        <w:rPr>
          <w:cs/>
        </w:rPr>
        <w:t xml:space="preserve"> </w:t>
      </w:r>
      <w:r w:rsidR="00811632" w:rsidRPr="00811632">
        <w:rPr>
          <w:rFonts w:hint="cs"/>
          <w:cs/>
        </w:rPr>
        <w:t>मानते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lastRenderedPageBreak/>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इससे</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अधिक</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मांग</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शायद</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दास्यमुक्ति</w:t>
      </w:r>
      <w:r w:rsidR="00811632" w:rsidRPr="00811632">
        <w:t xml:space="preserve">, </w:t>
      </w:r>
      <w:r w:rsidR="00811632" w:rsidRPr="00811632">
        <w:rPr>
          <w:rFonts w:hint="cs"/>
          <w:cs/>
        </w:rPr>
        <w:t>अर्थात्</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स्वतंत्रता।</w:t>
      </w:r>
    </w:p>
    <w:p w14:paraId="7CCF22FC" w14:textId="639ED024" w:rsidR="000913AD" w:rsidRPr="00E72CB2" w:rsidRDefault="0027368E" w:rsidP="00811632">
      <w:pPr>
        <w:pStyle w:val="BodyText0"/>
      </w:pPr>
      <w:r>
        <w:rPr>
          <w:cs/>
        </w:rPr>
        <mc:AlternateContent>
          <mc:Choice Requires="wps">
            <w:drawing>
              <wp:anchor distT="0" distB="0" distL="114300" distR="114300" simplePos="0" relativeHeight="251951104" behindDoc="0" locked="1" layoutInCell="1" allowOverlap="1" wp14:anchorId="1862992E" wp14:editId="66BB6F7C">
                <wp:simplePos x="0" y="0"/>
                <wp:positionH relativeFrom="leftMargin">
                  <wp:posOffset>419100</wp:posOffset>
                </wp:positionH>
                <wp:positionV relativeFrom="line">
                  <wp:posOffset>0</wp:posOffset>
                </wp:positionV>
                <wp:extent cx="356235" cy="356235"/>
                <wp:effectExtent l="0" t="0" r="0" b="0"/>
                <wp:wrapNone/>
                <wp:docPr id="64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6A77C" w14:textId="4358A85F" w:rsidR="0027368E" w:rsidRPr="00A535F7" w:rsidRDefault="0027368E"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992E"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9rRq8mAgAAUQQAAA4AAAAAAAAAAAAAAAAALgIAAGRycy9lMm9Eb2Mu&#10;eG1sUEsBAi0AFAAGAAgAAAAhAI1nQ9zcAAAABgEAAA8AAAAAAAAAAAAAAAAAgAQAAGRycy9kb3du&#10;cmV2LnhtbFBLBQYAAAAABAAEAPMAAACJBQAAAAA=&#10;" filled="f" stroked="f" strokeweight=".5pt">
                <v:textbox inset="0,0,0,0">
                  <w:txbxContent>
                    <w:p w14:paraId="0576A77C" w14:textId="4358A85F" w:rsidR="0027368E" w:rsidRPr="00A535F7" w:rsidRDefault="0027368E" w:rsidP="00A535F7">
                      <w:pPr>
                        <w:pStyle w:val="ParaNumbering"/>
                      </w:pPr>
                      <w:r>
                        <w:t>141</w:t>
                      </w:r>
                    </w:p>
                  </w:txbxContent>
                </v:textbox>
                <w10:wrap anchorx="margin" anchory="line"/>
                <w10:anchorlock/>
              </v:shape>
            </w:pict>
          </mc:Fallback>
        </mc:AlternateContent>
      </w:r>
      <w:r w:rsidR="00811632" w:rsidRPr="00811632">
        <w:rPr>
          <w:rFonts w:hint="cs"/>
          <w:cs/>
        </w:rPr>
        <w:t>इसे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पद</w:t>
      </w:r>
      <w:r w:rsidR="00811632" w:rsidRPr="00811632">
        <w:rPr>
          <w:cs/>
        </w:rPr>
        <w:t xml:space="preserve"> 15-16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देखा</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जहां</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प्रकार</w:t>
      </w:r>
      <w:r w:rsidR="00811632" w:rsidRPr="00811632">
        <w:rPr>
          <w:cs/>
        </w:rPr>
        <w:t xml:space="preserve"> </w:t>
      </w:r>
      <w:r w:rsidR="00811632" w:rsidRPr="00811632">
        <w:rPr>
          <w:rFonts w:hint="cs"/>
          <w:cs/>
        </w:rPr>
        <w:t>लिखा</w:t>
      </w:r>
      <w:r w:rsidR="00AD5CD4" w:rsidRPr="00AD5CD4">
        <w:rPr>
          <w:rFonts w:hint="cs"/>
          <w:cs/>
        </w:rPr>
        <w:t xml:space="preserve"> </w:t>
      </w:r>
      <w:r w:rsidR="00AD5CD4">
        <w:rPr>
          <w:rFonts w:hint="cs"/>
          <w:cs/>
        </w:rPr>
        <w:t>:</w:t>
      </w:r>
    </w:p>
    <w:p w14:paraId="317E1788" w14:textId="41C38ED7" w:rsidR="000913AD" w:rsidRPr="004328F0" w:rsidRDefault="0027368E" w:rsidP="004328F0">
      <w:pPr>
        <w:pStyle w:val="Quotations"/>
      </w:pPr>
      <w:r>
        <w:rPr>
          <w:cs/>
        </w:rPr>
        <mc:AlternateContent>
          <mc:Choice Requires="wps">
            <w:drawing>
              <wp:anchor distT="0" distB="0" distL="114300" distR="114300" simplePos="0" relativeHeight="251953152" behindDoc="0" locked="1" layoutInCell="1" allowOverlap="1" wp14:anchorId="064BB609" wp14:editId="540BE0C9">
                <wp:simplePos x="0" y="0"/>
                <wp:positionH relativeFrom="leftMargin">
                  <wp:posOffset>419100</wp:posOffset>
                </wp:positionH>
                <wp:positionV relativeFrom="line">
                  <wp:posOffset>0</wp:posOffset>
                </wp:positionV>
                <wp:extent cx="356235" cy="356235"/>
                <wp:effectExtent l="0" t="0" r="0" b="0"/>
                <wp:wrapNone/>
                <wp:docPr id="64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C4BE41" w14:textId="04514A75" w:rsidR="0027368E" w:rsidRPr="00A535F7" w:rsidRDefault="0027368E"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B609"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5yKAIAAFEEAAAOAAAAZHJzL2Uyb0RvYy54bWysVE1v2zAMvQ/YfxB0X5yPJhi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97ecigCAABRBAAADgAAAAAAAAAAAAAAAAAuAgAAZHJzL2Uyb0Rv&#10;Yy54bWxQSwECLQAUAAYACAAAACEAjWdD3NwAAAAGAQAADwAAAAAAAAAAAAAAAACCBAAAZHJzL2Rv&#10;d25yZXYueG1sUEsFBgAAAAAEAAQA8wAAAIsFAAAAAA==&#10;" filled="f" stroked="f" strokeweight=".5pt">
                <v:textbox inset="0,0,0,0">
                  <w:txbxContent>
                    <w:p w14:paraId="27C4BE41" w14:textId="04514A75" w:rsidR="0027368E" w:rsidRPr="00A535F7" w:rsidRDefault="0027368E" w:rsidP="00A535F7">
                      <w:pPr>
                        <w:pStyle w:val="ParaNumbering"/>
                      </w:pPr>
                      <w:r>
                        <w:t>142</w:t>
                      </w:r>
                    </w:p>
                  </w:txbxContent>
                </v:textbox>
                <w10:wrap anchorx="margin" anchory="line"/>
                <w10:anchorlock/>
              </v:shape>
            </w:pict>
          </mc:Fallback>
        </mc:AlternateContent>
      </w:r>
      <w:r w:rsidR="00811632" w:rsidRPr="00811632">
        <w:rPr>
          <w:cs/>
        </w:rPr>
        <w:t>(</w:t>
      </w:r>
      <w:r w:rsidR="00811632" w:rsidRPr="00811632">
        <w:rPr>
          <w:rFonts w:hint="cs"/>
          <w:cs/>
        </w:rPr>
        <w:t>वह</w:t>
      </w:r>
      <w:r w:rsidR="00811632" w:rsidRPr="00811632">
        <w:rPr>
          <w:cs/>
        </w:rPr>
        <w:t xml:space="preserve">) </w:t>
      </w:r>
      <w:r w:rsidR="00811632" w:rsidRPr="00811632">
        <w:rPr>
          <w:rFonts w:hint="cs"/>
          <w:cs/>
        </w:rPr>
        <w:t>सदैव</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निकट</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अब</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नाई</w:t>
      </w:r>
      <w:r w:rsidR="00811632" w:rsidRPr="00811632">
        <w:rPr>
          <w:cs/>
        </w:rPr>
        <w:t xml:space="preserve"> </w:t>
      </w:r>
      <w:r w:rsidR="00811632" w:rsidRPr="00811632">
        <w:rPr>
          <w:rFonts w:hint="cs"/>
          <w:cs/>
        </w:rPr>
        <w:t>नहीं</w:t>
      </w:r>
      <w:r w:rsidR="00811632" w:rsidRPr="00811632">
        <w:t xml:space="preserve">, </w:t>
      </w:r>
      <w:r w:rsidR="00811632" w:rsidRPr="00811632">
        <w:rPr>
          <w:rFonts w:hint="cs"/>
          <w:cs/>
        </w:rPr>
        <w:t>वरन</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उत्तम</w:t>
      </w:r>
      <w:r w:rsidR="00811632" w:rsidRPr="00811632">
        <w:t xml:space="preserve">, </w:t>
      </w:r>
      <w:r w:rsidR="00811632" w:rsidRPr="00811632">
        <w:rPr>
          <w:rFonts w:hint="cs"/>
          <w:cs/>
        </w:rPr>
        <w:t>अर्थात्</w:t>
      </w:r>
      <w:r w:rsidR="00811632" w:rsidRPr="00811632">
        <w:rPr>
          <w:cs/>
        </w:rPr>
        <w:t xml:space="preserve"> </w:t>
      </w:r>
      <w:r w:rsidR="00811632" w:rsidRPr="00811632">
        <w:rPr>
          <w:rFonts w:hint="cs"/>
          <w:cs/>
        </w:rPr>
        <w:t>भाई</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समान</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फिलेमोन</w:t>
      </w:r>
      <w:r w:rsidR="00811632" w:rsidRPr="00811632">
        <w:rPr>
          <w:cs/>
        </w:rPr>
        <w:t xml:space="preserve"> 15-16)</w:t>
      </w:r>
    </w:p>
    <w:p w14:paraId="738172B6" w14:textId="4EAE559C" w:rsidR="00811632" w:rsidRPr="00811632" w:rsidRDefault="0027368E" w:rsidP="00811632">
      <w:pPr>
        <w:pStyle w:val="BodyText0"/>
      </w:pPr>
      <w:r>
        <w:rPr>
          <w:cs/>
        </w:rPr>
        <mc:AlternateContent>
          <mc:Choice Requires="wps">
            <w:drawing>
              <wp:anchor distT="0" distB="0" distL="114300" distR="114300" simplePos="0" relativeHeight="251955200" behindDoc="0" locked="1" layoutInCell="1" allowOverlap="1" wp14:anchorId="11172F38" wp14:editId="3A185F46">
                <wp:simplePos x="0" y="0"/>
                <wp:positionH relativeFrom="leftMargin">
                  <wp:posOffset>419100</wp:posOffset>
                </wp:positionH>
                <wp:positionV relativeFrom="line">
                  <wp:posOffset>0</wp:posOffset>
                </wp:positionV>
                <wp:extent cx="356235" cy="356235"/>
                <wp:effectExtent l="0" t="0" r="0" b="0"/>
                <wp:wrapNone/>
                <wp:docPr id="64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B9FCE" w14:textId="7F0D5DD2" w:rsidR="0027368E" w:rsidRPr="00A535F7" w:rsidRDefault="0027368E"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2F38"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yKAIAAFEEAAAOAAAAZHJzL2Uyb0RvYy54bWysVE1v2zAMvQ/YfxB0X5yPJhi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w0MigCAABRBAAADgAAAAAAAAAAAAAAAAAuAgAAZHJzL2Uyb0Rv&#10;Yy54bWxQSwECLQAUAAYACAAAACEAjWdD3NwAAAAGAQAADwAAAAAAAAAAAAAAAACCBAAAZHJzL2Rv&#10;d25yZXYueG1sUEsFBgAAAAAEAAQA8wAAAIsFAAAAAA==&#10;" filled="f" stroked="f" strokeweight=".5pt">
                <v:textbox inset="0,0,0,0">
                  <w:txbxContent>
                    <w:p w14:paraId="117B9FCE" w14:textId="7F0D5DD2" w:rsidR="0027368E" w:rsidRPr="00A535F7" w:rsidRDefault="0027368E" w:rsidP="00A535F7">
                      <w:pPr>
                        <w:pStyle w:val="ParaNumbering"/>
                      </w:pPr>
                      <w:r>
                        <w:t>143</w:t>
                      </w:r>
                    </w:p>
                  </w:txbxContent>
                </v:textbox>
                <w10:wrap anchorx="margin" anchory="line"/>
                <w10:anchorlock/>
              </v:shape>
            </w:pict>
          </mc:Fallback>
        </mc:AlternateContent>
      </w:r>
      <w:r w:rsidR="00811632" w:rsidRPr="00811632">
        <w:rPr>
          <w:rFonts w:hint="cs"/>
          <w:cs/>
        </w:rPr>
        <w:t>इस</w:t>
      </w:r>
      <w:r w:rsidR="00811632" w:rsidRPr="00811632">
        <w:rPr>
          <w:cs/>
        </w:rPr>
        <w:t xml:space="preserve"> </w:t>
      </w:r>
      <w:r w:rsidR="00811632" w:rsidRPr="00811632">
        <w:rPr>
          <w:rFonts w:hint="cs"/>
          <w:cs/>
        </w:rPr>
        <w:t>पद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भावार्थ</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पढ़ना</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संभव</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चाहता</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स्वतंत्र</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दे</w:t>
      </w:r>
      <w:r w:rsidR="00811632" w:rsidRPr="00811632">
        <w:t xml:space="preserve">, </w:t>
      </w:r>
      <w:r w:rsidR="00811632" w:rsidRPr="00811632">
        <w:rPr>
          <w:rFonts w:hint="cs"/>
          <w:cs/>
        </w:rPr>
        <w:t>ताकि</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फिर</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विचार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बल</w:t>
      </w:r>
      <w:r w:rsidR="00811632" w:rsidRPr="00811632">
        <w:rPr>
          <w:cs/>
        </w:rPr>
        <w:t xml:space="preserve"> </w:t>
      </w:r>
      <w:r w:rsidR="00811632" w:rsidRPr="00811632">
        <w:rPr>
          <w:rFonts w:hint="cs"/>
          <w:cs/>
        </w:rPr>
        <w:t>मिलता</w:t>
      </w:r>
      <w:r w:rsidR="00811632" w:rsidRPr="00811632">
        <w:rPr>
          <w:cs/>
        </w:rPr>
        <w:t xml:space="preserve"> </w:t>
      </w:r>
      <w:r w:rsidR="00811632" w:rsidRPr="00811632">
        <w:rPr>
          <w:rFonts w:hint="cs"/>
          <w:cs/>
        </w:rPr>
        <w:t>जब</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देखते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यूनानी</w:t>
      </w:r>
      <w:r w:rsidR="00811632" w:rsidRPr="00811632">
        <w:rPr>
          <w:cs/>
        </w:rPr>
        <w:t xml:space="preserve"> </w:t>
      </w:r>
      <w:r w:rsidR="00811632" w:rsidRPr="00811632">
        <w:rPr>
          <w:rFonts w:hint="cs"/>
          <w:cs/>
        </w:rPr>
        <w:t>शब्द</w:t>
      </w:r>
      <w:r w:rsidR="00EA4C5B">
        <w:rPr>
          <w:cs/>
        </w:rPr>
        <w:t xml:space="preserve"> </w:t>
      </w:r>
      <w:r w:rsidR="00811632" w:rsidRPr="00811632">
        <w:rPr>
          <w:rFonts w:hint="cs"/>
          <w:cs/>
        </w:rPr>
        <w:t>आयोनियोन</w:t>
      </w:r>
      <w:r w:rsidR="00EA4C5B">
        <w:rPr>
          <w:cs/>
        </w:rPr>
        <w:t xml:space="preserve"> </w:t>
      </w:r>
      <w:r w:rsidR="00811632" w:rsidRPr="00811632">
        <w:rPr>
          <w:rFonts w:hint="cs"/>
          <w:cs/>
        </w:rPr>
        <w:t>को</w:t>
      </w:r>
      <w:r w:rsidR="00811632" w:rsidRPr="00811632">
        <w:rPr>
          <w:cs/>
        </w:rPr>
        <w:t xml:space="preserve"> </w:t>
      </w:r>
      <w:r w:rsidR="00811632" w:rsidRPr="00811632">
        <w:rPr>
          <w:rFonts w:hint="cs"/>
          <w:cs/>
        </w:rPr>
        <w:t>हिन्दी</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सदैव</w:t>
      </w:r>
      <w:r w:rsidR="00811632" w:rsidRPr="00811632">
        <w:rPr>
          <w:rFonts w:hint="eastAsia"/>
          <w:cs/>
        </w:rPr>
        <w:t>”</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अनुदित</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कुछ</w:t>
      </w:r>
      <w:r w:rsidR="00811632" w:rsidRPr="00811632">
        <w:rPr>
          <w:cs/>
        </w:rPr>
        <w:t xml:space="preserve"> </w:t>
      </w:r>
      <w:r w:rsidR="00811632" w:rsidRPr="00811632">
        <w:rPr>
          <w:rFonts w:hint="cs"/>
          <w:cs/>
        </w:rPr>
        <w:t>अंग्रेजी</w:t>
      </w:r>
      <w:r w:rsidR="00811632" w:rsidRPr="00811632">
        <w:rPr>
          <w:cs/>
        </w:rPr>
        <w:t xml:space="preserve"> </w:t>
      </w:r>
      <w:r w:rsidR="00811632" w:rsidRPr="00811632">
        <w:rPr>
          <w:rFonts w:hint="cs"/>
          <w:cs/>
        </w:rPr>
        <w:t>अनुवाद</w:t>
      </w:r>
      <w:r w:rsidR="00811632" w:rsidRPr="00811632">
        <w:rPr>
          <w:cs/>
        </w:rPr>
        <w:t xml:space="preserve"> </w:t>
      </w:r>
      <w:r w:rsidR="00811632" w:rsidRPr="00811632">
        <w:rPr>
          <w:rFonts w:hint="cs"/>
          <w:cs/>
        </w:rPr>
        <w:t>इसे</w:t>
      </w:r>
      <w:r w:rsidR="00811632" w:rsidRPr="00811632">
        <w:rPr>
          <w:cs/>
        </w:rPr>
        <w:t xml:space="preserve"> “</w:t>
      </w:r>
      <w:r w:rsidR="00811632" w:rsidRPr="00811632">
        <w:t xml:space="preserve">for good”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अनुदित</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यद्यपि</w:t>
      </w:r>
      <w:r w:rsidR="00811632" w:rsidRPr="00811632">
        <w:rPr>
          <w:cs/>
        </w:rPr>
        <w:t xml:space="preserve"> </w:t>
      </w:r>
      <w:r w:rsidR="00811632" w:rsidRPr="00811632">
        <w:rPr>
          <w:rFonts w:hint="cs"/>
          <w:cs/>
        </w:rPr>
        <w:t>रोमी</w:t>
      </w:r>
      <w:r w:rsidR="00811632" w:rsidRPr="00811632">
        <w:rPr>
          <w:cs/>
        </w:rPr>
        <w:t xml:space="preserve"> </w:t>
      </w:r>
      <w:r w:rsidR="00811632" w:rsidRPr="00811632">
        <w:rPr>
          <w:rFonts w:hint="cs"/>
          <w:cs/>
        </w:rPr>
        <w:t>दासता</w:t>
      </w:r>
      <w:r w:rsidR="00811632" w:rsidRPr="00811632">
        <w:rPr>
          <w:cs/>
        </w:rPr>
        <w:t xml:space="preserve"> </w:t>
      </w:r>
      <w:r w:rsidR="00811632" w:rsidRPr="00811632">
        <w:rPr>
          <w:rFonts w:hint="cs"/>
          <w:cs/>
        </w:rPr>
        <w:t>चिरस्थाई</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परन्तु</w:t>
      </w:r>
      <w:r w:rsidR="00811632" w:rsidRPr="00811632">
        <w:rPr>
          <w:cs/>
        </w:rPr>
        <w:t xml:space="preserve"> </w:t>
      </w:r>
      <w:r w:rsidR="00811632" w:rsidRPr="00811632">
        <w:rPr>
          <w:rFonts w:hint="cs"/>
          <w:cs/>
        </w:rPr>
        <w:t>तकनीकी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अस्थाई</w:t>
      </w:r>
      <w:r w:rsidR="00811632" w:rsidRPr="00811632">
        <w:rPr>
          <w:cs/>
        </w:rPr>
        <w:t xml:space="preserve"> </w:t>
      </w:r>
      <w:r w:rsidR="00811632" w:rsidRPr="00811632">
        <w:rPr>
          <w:rFonts w:hint="cs"/>
          <w:cs/>
        </w:rPr>
        <w:t>व्यवस्था</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अत</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उचित</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आश्वस्त</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पाया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सदैव</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लाभदायक</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बना</w:t>
      </w:r>
      <w:r w:rsidR="00811632" w:rsidRPr="00811632">
        <w:rPr>
          <w:cs/>
        </w:rPr>
        <w:t xml:space="preserve"> </w:t>
      </w:r>
      <w:r w:rsidR="00811632" w:rsidRPr="00811632">
        <w:rPr>
          <w:rFonts w:hint="cs"/>
          <w:cs/>
        </w:rPr>
        <w:t>रहेगा।</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संबंध</w:t>
      </w:r>
      <w:r w:rsidR="00811632" w:rsidRPr="00811632">
        <w:rPr>
          <w:cs/>
        </w:rPr>
        <w:t xml:space="preserve"> </w:t>
      </w:r>
      <w:r w:rsidR="00811632" w:rsidRPr="00811632">
        <w:rPr>
          <w:rFonts w:hint="cs"/>
          <w:cs/>
        </w:rPr>
        <w:t>वास्तव</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सदैव</w:t>
      </w:r>
      <w:r w:rsidR="00811632" w:rsidRPr="00811632">
        <w:rPr>
          <w:cs/>
        </w:rPr>
        <w:t xml:space="preserve"> </w:t>
      </w:r>
      <w:r w:rsidR="00811632" w:rsidRPr="00811632">
        <w:rPr>
          <w:rFonts w:hint="cs"/>
          <w:cs/>
        </w:rPr>
        <w:t>तक</w:t>
      </w:r>
      <w:r w:rsidR="00811632" w:rsidRPr="00811632">
        <w:rPr>
          <w:cs/>
        </w:rPr>
        <w:t xml:space="preserve"> </w:t>
      </w:r>
      <w:r w:rsidR="00811632" w:rsidRPr="00811632">
        <w:rPr>
          <w:rFonts w:hint="cs"/>
          <w:cs/>
        </w:rPr>
        <w:t>बना</w:t>
      </w:r>
      <w:r w:rsidR="00811632" w:rsidRPr="00811632">
        <w:rPr>
          <w:cs/>
        </w:rPr>
        <w:t xml:space="preserve"> </w:t>
      </w:r>
      <w:r w:rsidR="00811632" w:rsidRPr="00811632">
        <w:rPr>
          <w:rFonts w:hint="cs"/>
          <w:cs/>
        </w:rPr>
        <w:t>रहेगा।</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पद</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दास्यमुक्ति</w:t>
      </w:r>
      <w:r w:rsidR="00811632" w:rsidRPr="00811632">
        <w:rPr>
          <w:cs/>
        </w:rPr>
        <w:t xml:space="preserve"> </w:t>
      </w:r>
      <w:r w:rsidR="00811632" w:rsidRPr="00811632">
        <w:rPr>
          <w:rFonts w:hint="cs"/>
          <w:cs/>
        </w:rPr>
        <w:t>देने</w:t>
      </w:r>
      <w:r w:rsidR="00811632" w:rsidRPr="00811632">
        <w:rPr>
          <w:cs/>
        </w:rPr>
        <w:t xml:space="preserve"> </w:t>
      </w:r>
      <w:r w:rsidR="00811632" w:rsidRPr="00811632">
        <w:rPr>
          <w:rFonts w:hint="cs"/>
          <w:cs/>
        </w:rPr>
        <w:t>या</w:t>
      </w:r>
      <w:r w:rsidR="00811632" w:rsidRPr="00811632">
        <w:rPr>
          <w:cs/>
        </w:rPr>
        <w:t xml:space="preserve"> </w:t>
      </w:r>
      <w:r w:rsidR="00811632" w:rsidRPr="00811632">
        <w:rPr>
          <w:rFonts w:hint="cs"/>
          <w:cs/>
        </w:rPr>
        <w:t>स्वतंत्र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भाव</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दर्शाती</w:t>
      </w:r>
      <w:r w:rsidR="00811632" w:rsidRPr="00811632">
        <w:rPr>
          <w:cs/>
        </w:rPr>
        <w:t xml:space="preserve"> </w:t>
      </w:r>
      <w:r w:rsidR="00811632" w:rsidRPr="00811632">
        <w:rPr>
          <w:rFonts w:hint="cs"/>
          <w:cs/>
        </w:rPr>
        <w:t>है।</w:t>
      </w:r>
    </w:p>
    <w:p w14:paraId="7F3C53B2" w14:textId="51DAAA47" w:rsidR="000913AD" w:rsidRPr="00E72CB2" w:rsidRDefault="0027368E" w:rsidP="00811632">
      <w:pPr>
        <w:pStyle w:val="BodyText0"/>
      </w:pPr>
      <w:r>
        <w:rPr>
          <w:cs/>
        </w:rPr>
        <mc:AlternateContent>
          <mc:Choice Requires="wps">
            <w:drawing>
              <wp:anchor distT="0" distB="0" distL="114300" distR="114300" simplePos="0" relativeHeight="251957248" behindDoc="0" locked="1" layoutInCell="1" allowOverlap="1" wp14:anchorId="7B3B1F31" wp14:editId="57E2FD33">
                <wp:simplePos x="0" y="0"/>
                <wp:positionH relativeFrom="leftMargin">
                  <wp:posOffset>419100</wp:posOffset>
                </wp:positionH>
                <wp:positionV relativeFrom="line">
                  <wp:posOffset>0</wp:posOffset>
                </wp:positionV>
                <wp:extent cx="356235" cy="356235"/>
                <wp:effectExtent l="0" t="0" r="0" b="0"/>
                <wp:wrapNone/>
                <wp:docPr id="64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7A56DD" w14:textId="6E950005" w:rsidR="0027368E" w:rsidRPr="00A535F7" w:rsidRDefault="0027368E"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1F31"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s54SJwIAAFEEAAAOAAAAAAAAAAAAAAAAAC4CAABkcnMvZTJvRG9j&#10;LnhtbFBLAQItABQABgAIAAAAIQCNZ0Pc3AAAAAYBAAAPAAAAAAAAAAAAAAAAAIEEAABkcnMvZG93&#10;bnJldi54bWxQSwUGAAAAAAQABADzAAAAigUAAAAA&#10;" filled="f" stroked="f" strokeweight=".5pt">
                <v:textbox inset="0,0,0,0">
                  <w:txbxContent>
                    <w:p w14:paraId="187A56DD" w14:textId="6E950005" w:rsidR="0027368E" w:rsidRPr="00A535F7" w:rsidRDefault="0027368E" w:rsidP="00A535F7">
                      <w:pPr>
                        <w:pStyle w:val="ParaNumbering"/>
                      </w:pPr>
                      <w:r>
                        <w:t>144</w:t>
                      </w:r>
                    </w:p>
                  </w:txbxContent>
                </v:textbox>
                <w10:wrap anchorx="margin" anchory="line"/>
                <w10:anchorlock/>
              </v:shape>
            </w:pict>
          </mc:Fallback>
        </mc:AlternateContent>
      </w:r>
      <w:r w:rsidR="00811632" w:rsidRPr="00811632">
        <w:rPr>
          <w:rFonts w:hint="cs"/>
          <w:cs/>
        </w:rPr>
        <w:t>इसके</w:t>
      </w:r>
      <w:r w:rsidR="00811632" w:rsidRPr="00811632">
        <w:rPr>
          <w:cs/>
        </w:rPr>
        <w:t xml:space="preserve"> </w:t>
      </w:r>
      <w:r w:rsidR="00811632" w:rsidRPr="00811632">
        <w:rPr>
          <w:rFonts w:hint="cs"/>
          <w:cs/>
        </w:rPr>
        <w:t>साथ</w:t>
      </w:r>
      <w:r w:rsidR="00811632" w:rsidRPr="00811632">
        <w:rPr>
          <w:cs/>
        </w:rPr>
        <w:t>-</w:t>
      </w:r>
      <w:r w:rsidR="00811632" w:rsidRPr="00811632">
        <w:rPr>
          <w:rFonts w:hint="cs"/>
          <w:cs/>
        </w:rPr>
        <w:t>साथ</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पहचानना</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महत्वपूर्ण</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सिखाया</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सभी</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स्वामियों</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स्वतंत्र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मांग</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w:t>
      </w:r>
      <w:r w:rsidR="00811632" w:rsidRPr="00811632">
        <w:rPr>
          <w:cs/>
        </w:rPr>
        <w:t xml:space="preserve"> 1</w:t>
      </w:r>
      <w:r w:rsidR="00811632" w:rsidRPr="00811632">
        <w:rPr>
          <w:rFonts w:hint="cs"/>
          <w:cs/>
        </w:rPr>
        <w:t>कुरिन्थियों</w:t>
      </w:r>
      <w:r w:rsidR="00811632" w:rsidRPr="00811632">
        <w:rPr>
          <w:cs/>
        </w:rPr>
        <w:t xml:space="preserve"> 7:21 </w:t>
      </w:r>
      <w:r w:rsidR="00811632" w:rsidRPr="00811632">
        <w:rPr>
          <w:rFonts w:hint="cs"/>
          <w:cs/>
        </w:rPr>
        <w:t>में</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अवश्य</w:t>
      </w:r>
      <w:r w:rsidR="00811632" w:rsidRPr="00811632">
        <w:rPr>
          <w:cs/>
        </w:rPr>
        <w:t xml:space="preserve"> </w:t>
      </w:r>
      <w:r w:rsidR="00811632" w:rsidRPr="00811632">
        <w:rPr>
          <w:rFonts w:hint="cs"/>
          <w:cs/>
        </w:rPr>
        <w:t>सिखाया</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स्वतंत्रता</w:t>
      </w:r>
      <w:r w:rsidR="00811632" w:rsidRPr="00811632">
        <w:rPr>
          <w:cs/>
        </w:rPr>
        <w:t xml:space="preserve"> </w:t>
      </w:r>
      <w:r w:rsidR="00811632" w:rsidRPr="00811632">
        <w:rPr>
          <w:rFonts w:hint="cs"/>
          <w:cs/>
        </w:rPr>
        <w:t>दासत्व</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अधिक</w:t>
      </w:r>
      <w:r w:rsidR="00811632" w:rsidRPr="00811632">
        <w:rPr>
          <w:cs/>
        </w:rPr>
        <w:t xml:space="preserve"> </w:t>
      </w:r>
      <w:r w:rsidR="00811632" w:rsidRPr="00811632">
        <w:rPr>
          <w:rFonts w:hint="cs"/>
          <w:cs/>
        </w:rPr>
        <w:t>चाहनेयोग्य</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उन</w:t>
      </w:r>
      <w:r w:rsidR="00811632" w:rsidRPr="00811632">
        <w:rPr>
          <w:cs/>
        </w:rPr>
        <w:t xml:space="preserve"> </w:t>
      </w:r>
      <w:r w:rsidR="00811632" w:rsidRPr="00811632">
        <w:rPr>
          <w:rFonts w:hint="cs"/>
          <w:cs/>
        </w:rPr>
        <w:t>परिवारों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दिए</w:t>
      </w:r>
      <w:r w:rsidR="00811632" w:rsidRPr="00811632">
        <w:rPr>
          <w:cs/>
        </w:rPr>
        <w:t xml:space="preserve"> </w:t>
      </w:r>
      <w:r w:rsidR="00811632" w:rsidRPr="00811632">
        <w:rPr>
          <w:rFonts w:hint="cs"/>
          <w:cs/>
        </w:rPr>
        <w:t>गए</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निर्देशों</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जिनमें</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स्वामी</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रखते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दास्यमुक्ति</w:t>
      </w:r>
      <w:r w:rsidR="00811632" w:rsidRPr="00811632">
        <w:rPr>
          <w:cs/>
        </w:rPr>
        <w:t xml:space="preserve"> </w:t>
      </w:r>
      <w:r w:rsidR="00811632" w:rsidRPr="00811632">
        <w:rPr>
          <w:rFonts w:hint="cs"/>
          <w:cs/>
        </w:rPr>
        <w:t>शामिल</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उदाहरण</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पर</w:t>
      </w:r>
      <w:r w:rsidR="00811632" w:rsidRPr="00811632">
        <w:t xml:space="preserve">, </w:t>
      </w:r>
      <w:r w:rsidR="00811632" w:rsidRPr="00811632">
        <w:rPr>
          <w:cs/>
        </w:rPr>
        <w:t>1</w:t>
      </w:r>
      <w:r w:rsidR="00811632" w:rsidRPr="00811632">
        <w:rPr>
          <w:rFonts w:hint="cs"/>
          <w:cs/>
        </w:rPr>
        <w:t>तीमुथियुस</w:t>
      </w:r>
      <w:r w:rsidR="00811632" w:rsidRPr="00811632">
        <w:rPr>
          <w:cs/>
        </w:rPr>
        <w:t xml:space="preserve"> 6:2 </w:t>
      </w:r>
      <w:r w:rsidR="00811632" w:rsidRPr="00811632">
        <w:rPr>
          <w:rFonts w:hint="cs"/>
          <w:cs/>
        </w:rPr>
        <w:t>में</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शिक्षा</w:t>
      </w:r>
      <w:r w:rsidR="00811632" w:rsidRPr="00811632">
        <w:rPr>
          <w:cs/>
        </w:rPr>
        <w:t xml:space="preserve"> </w:t>
      </w:r>
      <w:r w:rsidR="00811632" w:rsidRPr="00811632">
        <w:rPr>
          <w:rFonts w:hint="cs"/>
          <w:cs/>
        </w:rPr>
        <w:t>दी</w:t>
      </w:r>
      <w:r w:rsidR="00AD5CD4" w:rsidRPr="00AD5CD4">
        <w:rPr>
          <w:rFonts w:hint="cs"/>
          <w:cs/>
        </w:rPr>
        <w:t xml:space="preserve"> </w:t>
      </w:r>
      <w:r w:rsidR="00AD5CD4">
        <w:rPr>
          <w:rFonts w:hint="cs"/>
          <w:cs/>
        </w:rPr>
        <w:t>:</w:t>
      </w:r>
    </w:p>
    <w:p w14:paraId="6CDE5E4F" w14:textId="5D94FB51" w:rsidR="004328F0" w:rsidRPr="004328F0" w:rsidRDefault="0027368E" w:rsidP="004328F0">
      <w:pPr>
        <w:pStyle w:val="Quotations"/>
      </w:pPr>
      <w:r>
        <w:rPr>
          <w:cs/>
        </w:rPr>
        <mc:AlternateContent>
          <mc:Choice Requires="wps">
            <w:drawing>
              <wp:anchor distT="0" distB="0" distL="114300" distR="114300" simplePos="0" relativeHeight="251959296" behindDoc="0" locked="1" layoutInCell="1" allowOverlap="1" wp14:anchorId="377A4571" wp14:editId="7D52430B">
                <wp:simplePos x="0" y="0"/>
                <wp:positionH relativeFrom="leftMargin">
                  <wp:posOffset>419100</wp:posOffset>
                </wp:positionH>
                <wp:positionV relativeFrom="line">
                  <wp:posOffset>0</wp:posOffset>
                </wp:positionV>
                <wp:extent cx="356235" cy="356235"/>
                <wp:effectExtent l="0" t="0" r="0" b="0"/>
                <wp:wrapNone/>
                <wp:docPr id="64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02B2B" w14:textId="5268B085" w:rsidR="0027368E" w:rsidRPr="00A535F7" w:rsidRDefault="0027368E"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4571"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uafdygCAABRBAAADgAAAAAAAAAAAAAAAAAuAgAAZHJzL2Uyb0Rv&#10;Yy54bWxQSwECLQAUAAYACAAAACEAjWdD3NwAAAAGAQAADwAAAAAAAAAAAAAAAACCBAAAZHJzL2Rv&#10;d25yZXYueG1sUEsFBgAAAAAEAAQA8wAAAIsFAAAAAA==&#10;" filled="f" stroked="f" strokeweight=".5pt">
                <v:textbox inset="0,0,0,0">
                  <w:txbxContent>
                    <w:p w14:paraId="4B502B2B" w14:textId="5268B085" w:rsidR="0027368E" w:rsidRPr="00A535F7" w:rsidRDefault="0027368E" w:rsidP="00A535F7">
                      <w:pPr>
                        <w:pStyle w:val="ParaNumbering"/>
                      </w:pPr>
                      <w:r>
                        <w:t>145</w:t>
                      </w:r>
                    </w:p>
                  </w:txbxContent>
                </v:textbox>
                <w10:wrap anchorx="margin" anchory="line"/>
                <w10:anchorlock/>
              </v:shape>
            </w:pict>
          </mc:Fallback>
        </mc:AlternateContent>
      </w:r>
      <w:r w:rsidR="00811632" w:rsidRPr="00811632">
        <w:rPr>
          <w:cs/>
        </w:rPr>
        <w:t>(</w:t>
      </w:r>
      <w:r w:rsidR="00811632" w:rsidRPr="00811632">
        <w:rPr>
          <w:rFonts w:hint="cs"/>
          <w:cs/>
        </w:rPr>
        <w:t>जिन</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स्वामी</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वे</w:t>
      </w:r>
      <w:r w:rsidR="00811632" w:rsidRPr="00811632">
        <w:rPr>
          <w:cs/>
        </w:rPr>
        <w:t xml:space="preserve"> </w:t>
      </w:r>
      <w:r w:rsidR="00811632" w:rsidRPr="00811632">
        <w:rPr>
          <w:rFonts w:hint="cs"/>
          <w:cs/>
        </w:rPr>
        <w:t>इसलिए</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कम</w:t>
      </w:r>
      <w:r w:rsidR="00811632" w:rsidRPr="00811632">
        <w:rPr>
          <w:cs/>
        </w:rPr>
        <w:t xml:space="preserve"> </w:t>
      </w:r>
      <w:r w:rsidR="00811632" w:rsidRPr="00811632">
        <w:rPr>
          <w:rFonts w:hint="cs"/>
          <w:cs/>
        </w:rPr>
        <w:t>आदर</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क्योंकि</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भाई</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बल्कि</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सेवा</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अधिक</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क्योंकि</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सेवाओं</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जिन्हें</w:t>
      </w:r>
      <w:r w:rsidR="00811632" w:rsidRPr="00811632">
        <w:rPr>
          <w:cs/>
        </w:rPr>
        <w:t xml:space="preserve"> </w:t>
      </w:r>
      <w:r w:rsidR="00811632" w:rsidRPr="00811632">
        <w:rPr>
          <w:rFonts w:hint="cs"/>
          <w:cs/>
        </w:rPr>
        <w:t>लाभ</w:t>
      </w:r>
      <w:r w:rsidR="00811632" w:rsidRPr="00811632">
        <w:rPr>
          <w:cs/>
        </w:rPr>
        <w:t xml:space="preserve"> </w:t>
      </w:r>
      <w:r w:rsidR="00811632" w:rsidRPr="00811632">
        <w:rPr>
          <w:rFonts w:hint="cs"/>
          <w:cs/>
        </w:rPr>
        <w:t>मिलता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प्रिय</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इन</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शिक्षा</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प्रोत्साहित</w:t>
      </w:r>
      <w:r w:rsidR="00811632" w:rsidRPr="00811632">
        <w:rPr>
          <w:cs/>
        </w:rPr>
        <w:t xml:space="preserve"> </w:t>
      </w:r>
      <w:r w:rsidR="00811632" w:rsidRPr="00811632">
        <w:rPr>
          <w:rFonts w:hint="cs"/>
          <w:cs/>
        </w:rPr>
        <w:t>कर।</w:t>
      </w:r>
      <w:r w:rsidR="00811632" w:rsidRPr="00811632">
        <w:rPr>
          <w:cs/>
        </w:rPr>
        <w:t xml:space="preserve"> (1</w:t>
      </w:r>
      <w:r w:rsidR="00811632" w:rsidRPr="00811632">
        <w:rPr>
          <w:rFonts w:hint="cs"/>
          <w:cs/>
        </w:rPr>
        <w:t>तीमुथियुस</w:t>
      </w:r>
      <w:r w:rsidR="00811632" w:rsidRPr="00811632">
        <w:rPr>
          <w:cs/>
        </w:rPr>
        <w:t xml:space="preserve"> 6:2)</w:t>
      </w:r>
    </w:p>
    <w:p w14:paraId="673837D9" w14:textId="00CB9744" w:rsidR="00811632" w:rsidRPr="00811632" w:rsidRDefault="0027368E" w:rsidP="00811632">
      <w:pPr>
        <w:pStyle w:val="BodyText0"/>
      </w:pPr>
      <w:r>
        <w:rPr>
          <w:cs/>
        </w:rPr>
        <mc:AlternateContent>
          <mc:Choice Requires="wps">
            <w:drawing>
              <wp:anchor distT="0" distB="0" distL="114300" distR="114300" simplePos="0" relativeHeight="251961344" behindDoc="0" locked="1" layoutInCell="1" allowOverlap="1" wp14:anchorId="1D76B19F" wp14:editId="7487158A">
                <wp:simplePos x="0" y="0"/>
                <wp:positionH relativeFrom="leftMargin">
                  <wp:posOffset>419100</wp:posOffset>
                </wp:positionH>
                <wp:positionV relativeFrom="line">
                  <wp:posOffset>0</wp:posOffset>
                </wp:positionV>
                <wp:extent cx="356235" cy="356235"/>
                <wp:effectExtent l="0" t="0" r="0" b="0"/>
                <wp:wrapNone/>
                <wp:docPr id="64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1C126" w14:textId="390CB898" w:rsidR="0027368E" w:rsidRPr="00A535F7" w:rsidRDefault="0027368E"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B19F"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eqKAIAAFEEAAAOAAAAZHJzL2Uyb0RvYy54bWysVE1v2zAMvQ/YfxB0X5yPJti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lMHqigCAABRBAAADgAAAAAAAAAAAAAAAAAuAgAAZHJzL2Uyb0Rv&#10;Yy54bWxQSwECLQAUAAYACAAAACEAjWdD3NwAAAAGAQAADwAAAAAAAAAAAAAAAACCBAAAZHJzL2Rv&#10;d25yZXYueG1sUEsFBgAAAAAEAAQA8wAAAIsFAAAAAA==&#10;" filled="f" stroked="f" strokeweight=".5pt">
                <v:textbox inset="0,0,0,0">
                  <w:txbxContent>
                    <w:p w14:paraId="2531C126" w14:textId="390CB898" w:rsidR="0027368E" w:rsidRPr="00A535F7" w:rsidRDefault="0027368E" w:rsidP="00A535F7">
                      <w:pPr>
                        <w:pStyle w:val="ParaNumbering"/>
                      </w:pPr>
                      <w:r>
                        <w:t>146</w:t>
                      </w:r>
                    </w:p>
                  </w:txbxContent>
                </v:textbox>
                <w10:wrap anchorx="margin" anchory="line"/>
                <w10:anchorlock/>
              </v:shape>
            </w:pict>
          </mc:Fallback>
        </mc:AlternateContent>
      </w:r>
      <w:r w:rsidR="00811632" w:rsidRPr="00811632">
        <w:rPr>
          <w:rFonts w:hint="cs"/>
          <w:cs/>
        </w:rPr>
        <w:t>उन</w:t>
      </w:r>
      <w:r w:rsidR="00811632" w:rsidRPr="00811632">
        <w:rPr>
          <w:cs/>
        </w:rPr>
        <w:t xml:space="preserve"> </w:t>
      </w:r>
      <w:r w:rsidR="00811632" w:rsidRPr="00811632">
        <w:rPr>
          <w:rFonts w:hint="cs"/>
          <w:cs/>
        </w:rPr>
        <w:t>भिन्न</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प्रकाश</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जिनमें</w:t>
      </w:r>
      <w:r w:rsidR="00811632" w:rsidRPr="00811632">
        <w:rPr>
          <w:cs/>
        </w:rPr>
        <w:t xml:space="preserve"> </w:t>
      </w:r>
      <w:r w:rsidR="00811632" w:rsidRPr="00811632">
        <w:rPr>
          <w:rFonts w:hint="cs"/>
          <w:cs/>
        </w:rPr>
        <w:t>दासत्व</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इतिहास</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भयानक</w:t>
      </w:r>
      <w:r w:rsidR="00811632" w:rsidRPr="00811632">
        <w:rPr>
          <w:cs/>
        </w:rPr>
        <w:t xml:space="preserve"> </w:t>
      </w:r>
      <w:r w:rsidR="00811632" w:rsidRPr="00811632">
        <w:rPr>
          <w:rFonts w:hint="cs"/>
          <w:cs/>
        </w:rPr>
        <w:t>दुर्व्यवहार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प्रथा</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प्रकार</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बोलते</w:t>
      </w:r>
      <w:r w:rsidR="00811632" w:rsidRPr="00811632">
        <w:rPr>
          <w:cs/>
        </w:rPr>
        <w:t xml:space="preserve"> </w:t>
      </w:r>
      <w:r w:rsidR="00811632" w:rsidRPr="00811632">
        <w:rPr>
          <w:rFonts w:hint="cs"/>
          <w:cs/>
        </w:rPr>
        <w:t>हुए</w:t>
      </w:r>
      <w:r w:rsidR="00811632" w:rsidRPr="00811632">
        <w:rPr>
          <w:cs/>
        </w:rPr>
        <w:t xml:space="preserve"> </w:t>
      </w:r>
      <w:r w:rsidR="00811632" w:rsidRPr="00811632">
        <w:rPr>
          <w:rFonts w:hint="cs"/>
          <w:cs/>
        </w:rPr>
        <w:t>सुनना</w:t>
      </w:r>
      <w:r w:rsidR="00811632" w:rsidRPr="00811632">
        <w:rPr>
          <w:cs/>
        </w:rPr>
        <w:t xml:space="preserve"> </w:t>
      </w:r>
      <w:r w:rsidR="00811632" w:rsidRPr="00811632">
        <w:rPr>
          <w:rFonts w:hint="cs"/>
          <w:cs/>
        </w:rPr>
        <w:t>अजीब</w:t>
      </w:r>
      <w:r w:rsidR="00811632" w:rsidRPr="00811632">
        <w:rPr>
          <w:cs/>
        </w:rPr>
        <w:t xml:space="preserve"> </w:t>
      </w:r>
      <w:r w:rsidR="00811632" w:rsidRPr="00811632">
        <w:rPr>
          <w:rFonts w:hint="cs"/>
          <w:cs/>
        </w:rPr>
        <w:t>प्रतीत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आखिरकार</w:t>
      </w:r>
      <w:r w:rsidR="00811632" w:rsidRPr="00811632">
        <w:t xml:space="preserve">, </w:t>
      </w:r>
      <w:r w:rsidR="00811632" w:rsidRPr="00811632">
        <w:rPr>
          <w:rFonts w:hint="cs"/>
          <w:cs/>
        </w:rPr>
        <w:t>जब</w:t>
      </w:r>
      <w:r w:rsidR="00811632" w:rsidRPr="00811632">
        <w:rPr>
          <w:cs/>
        </w:rPr>
        <w:t xml:space="preserve"> </w:t>
      </w:r>
      <w:r w:rsidR="00811632" w:rsidRPr="00811632">
        <w:rPr>
          <w:rFonts w:hint="cs"/>
          <w:cs/>
        </w:rPr>
        <w:t>आज</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अधिकांश</w:t>
      </w:r>
      <w:r w:rsidR="00811632" w:rsidRPr="00811632">
        <w:rPr>
          <w:cs/>
        </w:rPr>
        <w:t xml:space="preserve"> </w:t>
      </w:r>
      <w:r w:rsidR="00811632" w:rsidRPr="00811632">
        <w:rPr>
          <w:rFonts w:hint="cs"/>
          <w:cs/>
        </w:rPr>
        <w:t>लोग</w:t>
      </w:r>
      <w:r w:rsidR="00811632" w:rsidRPr="00811632">
        <w:rPr>
          <w:cs/>
        </w:rPr>
        <w:t xml:space="preserve"> </w:t>
      </w:r>
      <w:r w:rsidR="00811632" w:rsidRPr="00811632">
        <w:rPr>
          <w:rFonts w:hint="cs"/>
          <w:cs/>
        </w:rPr>
        <w:t>दासत्व</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सोचते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तो</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ध्यान</w:t>
      </w:r>
      <w:r w:rsidR="00811632" w:rsidRPr="00811632">
        <w:rPr>
          <w:cs/>
        </w:rPr>
        <w:t xml:space="preserve"> </w:t>
      </w:r>
      <w:r w:rsidR="00811632" w:rsidRPr="00811632">
        <w:rPr>
          <w:rFonts w:hint="cs"/>
          <w:cs/>
        </w:rPr>
        <w:t>तुरंत</w:t>
      </w:r>
      <w:r w:rsidR="00811632" w:rsidRPr="00811632">
        <w:rPr>
          <w:cs/>
        </w:rPr>
        <w:t xml:space="preserve"> </w:t>
      </w:r>
      <w:r w:rsidR="00811632" w:rsidRPr="00811632">
        <w:rPr>
          <w:rFonts w:hint="cs"/>
          <w:cs/>
        </w:rPr>
        <w:t>अफ्रीकी</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व्यापार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हुई</w:t>
      </w:r>
      <w:r w:rsidR="00811632" w:rsidRPr="00811632">
        <w:rPr>
          <w:cs/>
        </w:rPr>
        <w:t xml:space="preserve"> </w:t>
      </w:r>
      <w:r w:rsidR="00811632" w:rsidRPr="00811632">
        <w:rPr>
          <w:rFonts w:hint="cs"/>
          <w:cs/>
        </w:rPr>
        <w:t>भयानक</w:t>
      </w:r>
      <w:r w:rsidR="00811632" w:rsidRPr="00811632">
        <w:rPr>
          <w:cs/>
        </w:rPr>
        <w:t xml:space="preserve"> </w:t>
      </w:r>
      <w:r w:rsidR="00811632" w:rsidRPr="00811632">
        <w:rPr>
          <w:rFonts w:hint="cs"/>
          <w:cs/>
        </w:rPr>
        <w:t>नृशंसता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ओर</w:t>
      </w:r>
      <w:r w:rsidR="00811632" w:rsidRPr="00811632">
        <w:rPr>
          <w:cs/>
        </w:rPr>
        <w:t xml:space="preserve"> </w:t>
      </w:r>
      <w:r w:rsidR="00811632" w:rsidRPr="00811632">
        <w:rPr>
          <w:rFonts w:hint="cs"/>
          <w:cs/>
        </w:rPr>
        <w:t>चला</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उन</w:t>
      </w:r>
      <w:r w:rsidR="00811632" w:rsidRPr="00811632">
        <w:rPr>
          <w:cs/>
        </w:rPr>
        <w:t xml:space="preserve"> </w:t>
      </w:r>
      <w:r w:rsidR="00811632" w:rsidRPr="00811632">
        <w:rPr>
          <w:rFonts w:hint="cs"/>
          <w:cs/>
        </w:rPr>
        <w:t>लोगों</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सोचते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जिनको</w:t>
      </w:r>
      <w:r w:rsidR="00811632" w:rsidRPr="00811632">
        <w:rPr>
          <w:cs/>
        </w:rPr>
        <w:t xml:space="preserve"> </w:t>
      </w:r>
      <w:r w:rsidR="00811632" w:rsidRPr="00811632">
        <w:rPr>
          <w:rFonts w:hint="cs"/>
          <w:cs/>
        </w:rPr>
        <w:t>बलपूर्वक</w:t>
      </w:r>
      <w:r w:rsidR="00811632" w:rsidRPr="00811632">
        <w:rPr>
          <w:cs/>
        </w:rPr>
        <w:t xml:space="preserve"> </w:t>
      </w:r>
      <w:r w:rsidR="00811632" w:rsidRPr="00811632">
        <w:rPr>
          <w:rFonts w:hint="cs"/>
          <w:cs/>
        </w:rPr>
        <w:t>गुलाम</w:t>
      </w:r>
      <w:r w:rsidR="00811632" w:rsidRPr="00811632">
        <w:rPr>
          <w:cs/>
        </w:rPr>
        <w:t xml:space="preserve"> </w:t>
      </w:r>
      <w:r w:rsidR="00811632" w:rsidRPr="00811632">
        <w:rPr>
          <w:rFonts w:hint="cs"/>
          <w:cs/>
        </w:rPr>
        <w:t>बना</w:t>
      </w:r>
      <w:r w:rsidR="00811632" w:rsidRPr="00811632">
        <w:rPr>
          <w:cs/>
        </w:rPr>
        <w:t xml:space="preserve"> </w:t>
      </w:r>
      <w:r w:rsidR="00811632" w:rsidRPr="00811632">
        <w:rPr>
          <w:rFonts w:hint="cs"/>
          <w:cs/>
        </w:rPr>
        <w:t>लिया</w:t>
      </w:r>
      <w:r w:rsidR="00811632" w:rsidRPr="00811632">
        <w:rPr>
          <w:cs/>
        </w:rPr>
        <w:t xml:space="preserve"> </w:t>
      </w:r>
      <w:r w:rsidR="00811632" w:rsidRPr="00811632">
        <w:rPr>
          <w:rFonts w:hint="cs"/>
          <w:cs/>
        </w:rPr>
        <w:t>गया</w:t>
      </w:r>
      <w:r w:rsidR="00811632" w:rsidRPr="00811632">
        <w:t xml:space="preserve">, </w:t>
      </w:r>
      <w:r w:rsidR="00811632" w:rsidRPr="00811632">
        <w:rPr>
          <w:rFonts w:hint="cs"/>
          <w:cs/>
        </w:rPr>
        <w:t>उनके</w:t>
      </w:r>
      <w:r w:rsidR="00811632" w:rsidRPr="00811632">
        <w:rPr>
          <w:cs/>
        </w:rPr>
        <w:t xml:space="preserve"> </w:t>
      </w:r>
      <w:r w:rsidR="00811632" w:rsidRPr="00811632">
        <w:rPr>
          <w:rFonts w:hint="cs"/>
          <w:cs/>
        </w:rPr>
        <w:t>परिवारों</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अलग</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गया</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सबसे</w:t>
      </w:r>
      <w:r w:rsidR="00811632" w:rsidRPr="00811632">
        <w:rPr>
          <w:cs/>
        </w:rPr>
        <w:t xml:space="preserve"> </w:t>
      </w:r>
      <w:r w:rsidR="00811632" w:rsidRPr="00811632">
        <w:rPr>
          <w:rFonts w:hint="cs"/>
          <w:cs/>
        </w:rPr>
        <w:t>अमानवीय</w:t>
      </w:r>
      <w:r w:rsidR="00811632" w:rsidRPr="00811632">
        <w:rPr>
          <w:cs/>
        </w:rPr>
        <w:t xml:space="preserve"> </w:t>
      </w:r>
      <w:r w:rsidR="00811632" w:rsidRPr="00811632">
        <w:rPr>
          <w:rFonts w:hint="cs"/>
          <w:cs/>
        </w:rPr>
        <w:t>व्यवहार</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गया।</w:t>
      </w:r>
    </w:p>
    <w:p w14:paraId="72C37491" w14:textId="677BB01B" w:rsidR="00811632" w:rsidRPr="00811632" w:rsidRDefault="0027368E" w:rsidP="00811632">
      <w:pPr>
        <w:pStyle w:val="BodyText0"/>
      </w:pPr>
      <w:r>
        <w:rPr>
          <w:cs/>
        </w:rPr>
        <mc:AlternateContent>
          <mc:Choice Requires="wps">
            <w:drawing>
              <wp:anchor distT="0" distB="0" distL="114300" distR="114300" simplePos="0" relativeHeight="251963392" behindDoc="0" locked="1" layoutInCell="1" allowOverlap="1" wp14:anchorId="0F1FFBDD" wp14:editId="6EB6C3EC">
                <wp:simplePos x="0" y="0"/>
                <wp:positionH relativeFrom="leftMargin">
                  <wp:posOffset>419100</wp:posOffset>
                </wp:positionH>
                <wp:positionV relativeFrom="line">
                  <wp:posOffset>0</wp:posOffset>
                </wp:positionV>
                <wp:extent cx="356235" cy="356235"/>
                <wp:effectExtent l="0" t="0" r="0" b="0"/>
                <wp:wrapNone/>
                <wp:docPr id="64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3954EC" w14:textId="5747F20B" w:rsidR="0027368E" w:rsidRPr="00A535F7" w:rsidRDefault="0027368E"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FBDD"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x8+eygCAABRBAAADgAAAAAAAAAAAAAAAAAuAgAAZHJzL2Uyb0Rv&#10;Yy54bWxQSwECLQAUAAYACAAAACEAjWdD3NwAAAAGAQAADwAAAAAAAAAAAAAAAACCBAAAZHJzL2Rv&#10;d25yZXYueG1sUEsFBgAAAAAEAAQA8wAAAIsFAAAAAA==&#10;" filled="f" stroked="f" strokeweight=".5pt">
                <v:textbox inset="0,0,0,0">
                  <w:txbxContent>
                    <w:p w14:paraId="393954EC" w14:textId="5747F20B" w:rsidR="0027368E" w:rsidRPr="00A535F7" w:rsidRDefault="0027368E" w:rsidP="00A535F7">
                      <w:pPr>
                        <w:pStyle w:val="ParaNumbering"/>
                      </w:pPr>
                      <w:r>
                        <w:t>147</w:t>
                      </w:r>
                    </w:p>
                  </w:txbxContent>
                </v:textbox>
                <w10:wrap anchorx="margin" anchory="line"/>
                <w10:anchorlock/>
              </v:shape>
            </w:pict>
          </mc:Fallback>
        </mc:AlternateContent>
      </w:r>
      <w:r w:rsidR="00811632" w:rsidRPr="00811632">
        <w:rPr>
          <w:rFonts w:hint="cs"/>
          <w:cs/>
        </w:rPr>
        <w:t>उनका</w:t>
      </w:r>
      <w:r w:rsidR="00811632" w:rsidRPr="00811632">
        <w:rPr>
          <w:cs/>
        </w:rPr>
        <w:t xml:space="preserve"> </w:t>
      </w:r>
      <w:r w:rsidR="00811632" w:rsidRPr="00811632">
        <w:rPr>
          <w:rFonts w:hint="cs"/>
          <w:cs/>
        </w:rPr>
        <w:t>बलात्कार</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गया</w:t>
      </w:r>
      <w:r w:rsidR="00811632" w:rsidRPr="00811632">
        <w:t xml:space="preserve">, </w:t>
      </w:r>
      <w:r w:rsidR="00811632" w:rsidRPr="00811632">
        <w:rPr>
          <w:rFonts w:hint="cs"/>
          <w:cs/>
        </w:rPr>
        <w:t>उन्हें</w:t>
      </w:r>
      <w:r w:rsidR="00811632" w:rsidRPr="00811632">
        <w:rPr>
          <w:cs/>
        </w:rPr>
        <w:t xml:space="preserve"> </w:t>
      </w:r>
      <w:r w:rsidR="00811632" w:rsidRPr="00811632">
        <w:rPr>
          <w:rFonts w:hint="cs"/>
          <w:cs/>
        </w:rPr>
        <w:t>मारा</w:t>
      </w:r>
      <w:r w:rsidR="00811632" w:rsidRPr="00811632">
        <w:rPr>
          <w:cs/>
        </w:rPr>
        <w:t xml:space="preserve"> </w:t>
      </w:r>
      <w:r w:rsidR="00811632" w:rsidRPr="00811632">
        <w:rPr>
          <w:rFonts w:hint="cs"/>
          <w:cs/>
        </w:rPr>
        <w:t>गया</w:t>
      </w:r>
      <w:r w:rsidR="00811632" w:rsidRPr="00811632">
        <w:t xml:space="preserve">, </w:t>
      </w:r>
      <w:r w:rsidR="00811632" w:rsidRPr="00811632">
        <w:rPr>
          <w:rFonts w:hint="cs"/>
          <w:cs/>
        </w:rPr>
        <w:t>दागा</w:t>
      </w:r>
      <w:r w:rsidR="00811632" w:rsidRPr="00811632">
        <w:rPr>
          <w:cs/>
        </w:rPr>
        <w:t xml:space="preserve"> </w:t>
      </w:r>
      <w:r w:rsidR="00811632" w:rsidRPr="00811632">
        <w:rPr>
          <w:rFonts w:hint="cs"/>
          <w:cs/>
        </w:rPr>
        <w:t>गया</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मृत्यु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घाट</w:t>
      </w:r>
      <w:r w:rsidR="00811632" w:rsidRPr="00811632">
        <w:rPr>
          <w:cs/>
        </w:rPr>
        <w:t xml:space="preserve"> </w:t>
      </w:r>
      <w:r w:rsidR="00811632" w:rsidRPr="00811632">
        <w:rPr>
          <w:rFonts w:hint="cs"/>
          <w:cs/>
        </w:rPr>
        <w:t>उतार</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गया।</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शर्म</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अनेक</w:t>
      </w:r>
      <w:r w:rsidR="00811632" w:rsidRPr="00811632">
        <w:rPr>
          <w:cs/>
        </w:rPr>
        <w:t xml:space="preserve"> </w:t>
      </w:r>
      <w:r w:rsidR="00811632" w:rsidRPr="00811632">
        <w:rPr>
          <w:rFonts w:hint="cs"/>
          <w:cs/>
        </w:rPr>
        <w:t>मसीहियों</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बाइबल</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प्राचीन</w:t>
      </w:r>
      <w:r w:rsidR="00811632" w:rsidRPr="00811632">
        <w:rPr>
          <w:cs/>
        </w:rPr>
        <w:t xml:space="preserve"> </w:t>
      </w:r>
      <w:r w:rsidR="00811632" w:rsidRPr="00811632">
        <w:rPr>
          <w:rFonts w:hint="cs"/>
          <w:cs/>
        </w:rPr>
        <w:t>दासत्व</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दलीलें</w:t>
      </w:r>
      <w:r w:rsidR="00811632" w:rsidRPr="00811632">
        <w:rPr>
          <w:cs/>
        </w:rPr>
        <w:t xml:space="preserve"> </w:t>
      </w:r>
      <w:r w:rsidR="00811632" w:rsidRPr="00811632">
        <w:rPr>
          <w:rFonts w:hint="cs"/>
          <w:cs/>
        </w:rPr>
        <w:t>देकर</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निर्दयता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समर्थन</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घातक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एवं</w:t>
      </w:r>
      <w:r w:rsidR="00811632" w:rsidRPr="00811632">
        <w:rPr>
          <w:cs/>
        </w:rPr>
        <w:t xml:space="preserve"> </w:t>
      </w:r>
      <w:r w:rsidR="00811632" w:rsidRPr="00811632">
        <w:rPr>
          <w:rFonts w:hint="cs"/>
          <w:cs/>
        </w:rPr>
        <w:t>विनाशकारी</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गलत</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तो</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बाइबल</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किसी</w:t>
      </w:r>
      <w:r w:rsidR="00811632" w:rsidRPr="00811632">
        <w:rPr>
          <w:cs/>
        </w:rPr>
        <w:t xml:space="preserve"> </w:t>
      </w:r>
      <w:r w:rsidR="00811632" w:rsidRPr="00811632">
        <w:rPr>
          <w:rFonts w:hint="cs"/>
          <w:cs/>
        </w:rPr>
        <w:t>अन्य</w:t>
      </w:r>
      <w:r w:rsidR="00811632" w:rsidRPr="00811632">
        <w:rPr>
          <w:cs/>
        </w:rPr>
        <w:t xml:space="preserve"> </w:t>
      </w:r>
      <w:r w:rsidR="00811632" w:rsidRPr="00811632">
        <w:rPr>
          <w:rFonts w:hint="cs"/>
          <w:cs/>
        </w:rPr>
        <w:t>लेखक</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इन</w:t>
      </w:r>
      <w:r w:rsidR="00811632" w:rsidRPr="00811632">
        <w:rPr>
          <w:cs/>
        </w:rPr>
        <w:t xml:space="preserve"> </w:t>
      </w:r>
      <w:r w:rsidR="00811632" w:rsidRPr="00811632">
        <w:rPr>
          <w:rFonts w:hint="cs"/>
          <w:cs/>
        </w:rPr>
        <w:t>क्रियाओं</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पुष्टि</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अपेक्षा</w:t>
      </w:r>
      <w:r w:rsidR="00811632" w:rsidRPr="00811632">
        <w:rPr>
          <w:cs/>
        </w:rPr>
        <w:t xml:space="preserve"> </w:t>
      </w:r>
      <w:r w:rsidR="00811632" w:rsidRPr="00811632">
        <w:rPr>
          <w:rFonts w:hint="cs"/>
          <w:cs/>
        </w:rPr>
        <w:t>उन्होंने</w:t>
      </w:r>
      <w:r w:rsidR="00811632" w:rsidRPr="00811632">
        <w:rPr>
          <w:cs/>
        </w:rPr>
        <w:t xml:space="preserve"> </w:t>
      </w:r>
      <w:r w:rsidR="00811632" w:rsidRPr="00811632">
        <w:rPr>
          <w:rFonts w:hint="cs"/>
          <w:cs/>
        </w:rPr>
        <w:t>कड़े</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निन्दा</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होगी।</w:t>
      </w:r>
    </w:p>
    <w:p w14:paraId="4F5BDEBA" w14:textId="3A684EFE" w:rsidR="00811632" w:rsidRPr="00811632" w:rsidRDefault="0027368E" w:rsidP="00811632">
      <w:pPr>
        <w:pStyle w:val="BodyText0"/>
      </w:pPr>
      <w:r>
        <w:rPr>
          <w:cs/>
        </w:rPr>
        <mc:AlternateContent>
          <mc:Choice Requires="wps">
            <w:drawing>
              <wp:anchor distT="0" distB="0" distL="114300" distR="114300" simplePos="0" relativeHeight="251965440" behindDoc="0" locked="1" layoutInCell="1" allowOverlap="1" wp14:anchorId="4EAB486E" wp14:editId="0B3E43AC">
                <wp:simplePos x="0" y="0"/>
                <wp:positionH relativeFrom="leftMargin">
                  <wp:posOffset>419100</wp:posOffset>
                </wp:positionH>
                <wp:positionV relativeFrom="line">
                  <wp:posOffset>0</wp:posOffset>
                </wp:positionV>
                <wp:extent cx="356235" cy="356235"/>
                <wp:effectExtent l="0" t="0" r="0" b="0"/>
                <wp:wrapNone/>
                <wp:docPr id="64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BD6B2" w14:textId="4A089E78" w:rsidR="0027368E" w:rsidRPr="00A535F7" w:rsidRDefault="0027368E"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486E"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B6Jw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o4B6JwIAAFEEAAAOAAAAAAAAAAAAAAAAAC4CAABkcnMvZTJvRG9j&#10;LnhtbFBLAQItABQABgAIAAAAIQCNZ0Pc3AAAAAYBAAAPAAAAAAAAAAAAAAAAAIEEAABkcnMvZG93&#10;bnJldi54bWxQSwUGAAAAAAQABADzAAAAigUAAAAA&#10;" filled="f" stroked="f" strokeweight=".5pt">
                <v:textbox inset="0,0,0,0">
                  <w:txbxContent>
                    <w:p w14:paraId="4AFBD6B2" w14:textId="4A089E78" w:rsidR="0027368E" w:rsidRPr="00A535F7" w:rsidRDefault="0027368E" w:rsidP="00A535F7">
                      <w:pPr>
                        <w:pStyle w:val="ParaNumbering"/>
                      </w:pPr>
                      <w:r>
                        <w:t>148</w:t>
                      </w:r>
                    </w:p>
                  </w:txbxContent>
                </v:textbox>
                <w10:wrap anchorx="margin" anchory="line"/>
                <w10:anchorlock/>
              </v:shape>
            </w:pict>
          </mc:Fallback>
        </mc:AlternateContent>
      </w:r>
      <w:r w:rsidR="00811632" w:rsidRPr="00811632">
        <w:rPr>
          <w:rFonts w:hint="cs"/>
          <w:cs/>
        </w:rPr>
        <w:t>परन्तु</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संदर्भ</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दासत्व</w:t>
      </w:r>
      <w:r w:rsidR="00811632" w:rsidRPr="00811632">
        <w:rPr>
          <w:cs/>
        </w:rPr>
        <w:t xml:space="preserve"> </w:t>
      </w:r>
      <w:r w:rsidR="00811632" w:rsidRPr="00811632">
        <w:rPr>
          <w:rFonts w:hint="cs"/>
          <w:cs/>
        </w:rPr>
        <w:t>अलग</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सामान्यत</w:t>
      </w:r>
      <w:r w:rsidR="00811632" w:rsidRPr="00811632">
        <w:rPr>
          <w:cs/>
        </w:rPr>
        <w:t xml:space="preserve">: </w:t>
      </w:r>
      <w:r w:rsidR="00811632" w:rsidRPr="00811632">
        <w:rPr>
          <w:rFonts w:hint="cs"/>
          <w:cs/>
        </w:rPr>
        <w:t>सकारात्मक</w:t>
      </w:r>
      <w:r w:rsidR="00811632" w:rsidRPr="00811632">
        <w:rPr>
          <w:cs/>
        </w:rPr>
        <w:t xml:space="preserve"> </w:t>
      </w:r>
      <w:r w:rsidR="00811632" w:rsidRPr="00811632">
        <w:rPr>
          <w:rFonts w:hint="cs"/>
          <w:cs/>
        </w:rPr>
        <w:t>आर्थिक</w:t>
      </w:r>
      <w:r w:rsidR="00811632" w:rsidRPr="00811632">
        <w:rPr>
          <w:cs/>
        </w:rPr>
        <w:t xml:space="preserve"> </w:t>
      </w:r>
      <w:r w:rsidR="00811632" w:rsidRPr="00811632">
        <w:rPr>
          <w:rFonts w:hint="cs"/>
          <w:cs/>
        </w:rPr>
        <w:t>व्यवस्था</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जब</w:t>
      </w:r>
      <w:r w:rsidR="00811632" w:rsidRPr="00811632">
        <w:rPr>
          <w:cs/>
        </w:rPr>
        <w:t xml:space="preserve"> </w:t>
      </w:r>
      <w:r w:rsidR="00811632" w:rsidRPr="00811632">
        <w:rPr>
          <w:rFonts w:hint="cs"/>
          <w:cs/>
        </w:rPr>
        <w:t>स्वामी</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दोनों</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वास्तविकता</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दोनों</w:t>
      </w:r>
      <w:r w:rsidR="00811632" w:rsidRPr="00811632">
        <w:rPr>
          <w:cs/>
        </w:rPr>
        <w:t xml:space="preserve"> </w:t>
      </w:r>
      <w:r w:rsidR="00811632" w:rsidRPr="00811632">
        <w:rPr>
          <w:rFonts w:hint="cs"/>
          <w:cs/>
        </w:rPr>
        <w:t>स्वामी</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परिवार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रहते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परमेश्वर</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उनसे</w:t>
      </w:r>
      <w:r w:rsidR="00811632" w:rsidRPr="00811632">
        <w:rPr>
          <w:cs/>
        </w:rPr>
        <w:t xml:space="preserve"> </w:t>
      </w:r>
      <w:r w:rsidR="00811632" w:rsidRPr="00811632">
        <w:rPr>
          <w:rFonts w:hint="cs"/>
          <w:cs/>
        </w:rPr>
        <w:t>मांग</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सेवकाई</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प्रेम</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सभी</w:t>
      </w:r>
      <w:r w:rsidR="00811632" w:rsidRPr="00811632">
        <w:rPr>
          <w:cs/>
        </w:rPr>
        <w:t xml:space="preserve"> </w:t>
      </w:r>
      <w:r w:rsidR="00811632" w:rsidRPr="00811632">
        <w:rPr>
          <w:rFonts w:hint="cs"/>
          <w:cs/>
        </w:rPr>
        <w:t>लक्ष्यों</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उद्देश्यों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विस्तृत</w:t>
      </w:r>
      <w:r w:rsidR="00811632" w:rsidRPr="00811632">
        <w:rPr>
          <w:cs/>
        </w:rPr>
        <w:t xml:space="preserve"> </w:t>
      </w:r>
      <w:r w:rsidR="00811632" w:rsidRPr="00811632">
        <w:rPr>
          <w:rFonts w:hint="cs"/>
          <w:cs/>
        </w:rPr>
        <w:t>परिवार</w:t>
      </w:r>
      <w:r w:rsidR="00811632" w:rsidRPr="00811632">
        <w:rPr>
          <w:cs/>
        </w:rPr>
        <w:t xml:space="preserve"> </w:t>
      </w:r>
      <w:r w:rsidR="00811632" w:rsidRPr="00811632">
        <w:rPr>
          <w:rFonts w:hint="cs"/>
          <w:cs/>
        </w:rPr>
        <w:t>थे।</w:t>
      </w:r>
    </w:p>
    <w:p w14:paraId="127C6FBF" w14:textId="31799C1D" w:rsidR="00811632" w:rsidRPr="00811632" w:rsidRDefault="0027368E" w:rsidP="00811632">
      <w:pPr>
        <w:pStyle w:val="BodyText0"/>
      </w:pPr>
      <w:r>
        <w:rPr>
          <w:cs/>
        </w:rPr>
        <w:lastRenderedPageBreak/>
        <mc:AlternateContent>
          <mc:Choice Requires="wps">
            <w:drawing>
              <wp:anchor distT="0" distB="0" distL="114300" distR="114300" simplePos="0" relativeHeight="251967488" behindDoc="0" locked="1" layoutInCell="1" allowOverlap="1" wp14:anchorId="2166D3D0" wp14:editId="59541F36">
                <wp:simplePos x="0" y="0"/>
                <wp:positionH relativeFrom="leftMargin">
                  <wp:posOffset>419100</wp:posOffset>
                </wp:positionH>
                <wp:positionV relativeFrom="line">
                  <wp:posOffset>0</wp:posOffset>
                </wp:positionV>
                <wp:extent cx="356235" cy="356235"/>
                <wp:effectExtent l="0" t="0" r="0" b="0"/>
                <wp:wrapNone/>
                <wp:docPr id="64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43D1E" w14:textId="7B8CB62E" w:rsidR="0027368E" w:rsidRPr="00A535F7" w:rsidRDefault="0027368E"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D3D0"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o6KA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4FqOigCAABRBAAADgAAAAAAAAAAAAAAAAAuAgAAZHJzL2Uyb0Rv&#10;Yy54bWxQSwECLQAUAAYACAAAACEAjWdD3NwAAAAGAQAADwAAAAAAAAAAAAAAAACCBAAAZHJzL2Rv&#10;d25yZXYueG1sUEsFBgAAAAAEAAQA8wAAAIsFAAAAAA==&#10;" filled="f" stroked="f" strokeweight=".5pt">
                <v:textbox inset="0,0,0,0">
                  <w:txbxContent>
                    <w:p w14:paraId="66143D1E" w14:textId="7B8CB62E" w:rsidR="0027368E" w:rsidRPr="00A535F7" w:rsidRDefault="0027368E" w:rsidP="00A535F7">
                      <w:pPr>
                        <w:pStyle w:val="ParaNumbering"/>
                      </w:pPr>
                      <w:r>
                        <w:t>149</w:t>
                      </w:r>
                    </w:p>
                  </w:txbxContent>
                </v:textbox>
                <w10:wrap anchorx="margin" anchory="line"/>
                <w10:anchorlock/>
              </v:shape>
            </w:pict>
          </mc:Fallback>
        </mc:AlternateContent>
      </w:r>
      <w:r w:rsidR="00811632" w:rsidRPr="00811632">
        <w:rPr>
          <w:rFonts w:hint="cs"/>
          <w:cs/>
        </w:rPr>
        <w:t>और</w:t>
      </w:r>
      <w:r w:rsidR="00811632" w:rsidRPr="00811632">
        <w:rPr>
          <w:cs/>
        </w:rPr>
        <w:t xml:space="preserve"> </w:t>
      </w:r>
      <w:r w:rsidR="00811632" w:rsidRPr="00811632">
        <w:rPr>
          <w:rFonts w:hint="cs"/>
          <w:cs/>
        </w:rPr>
        <w:t>क्योंकि</w:t>
      </w:r>
      <w:r w:rsidR="00811632" w:rsidRPr="00811632">
        <w:rPr>
          <w:cs/>
        </w:rPr>
        <w:t xml:space="preserve"> </w:t>
      </w:r>
      <w:r w:rsidR="00811632" w:rsidRPr="00811632">
        <w:rPr>
          <w:rFonts w:hint="cs"/>
          <w:cs/>
        </w:rPr>
        <w:t>ये</w:t>
      </w:r>
      <w:r w:rsidR="00811632" w:rsidRPr="00811632">
        <w:rPr>
          <w:cs/>
        </w:rPr>
        <w:t xml:space="preserve"> </w:t>
      </w:r>
      <w:r w:rsidR="00811632" w:rsidRPr="00811632">
        <w:rPr>
          <w:rFonts w:hint="cs"/>
          <w:cs/>
        </w:rPr>
        <w:t>संबंध</w:t>
      </w:r>
      <w:r w:rsidR="00811632" w:rsidRPr="00811632">
        <w:rPr>
          <w:cs/>
        </w:rPr>
        <w:t xml:space="preserve"> </w:t>
      </w:r>
      <w:r w:rsidR="00811632" w:rsidRPr="00811632">
        <w:rPr>
          <w:rFonts w:hint="cs"/>
          <w:cs/>
        </w:rPr>
        <w:t>भक्तिपूर्ण</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सबके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लाभदायक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निभाए</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इसलिए</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सामाजिक</w:t>
      </w:r>
      <w:r w:rsidR="00811632" w:rsidRPr="00811632">
        <w:rPr>
          <w:cs/>
        </w:rPr>
        <w:t xml:space="preserve"> </w:t>
      </w:r>
      <w:r w:rsidR="00811632" w:rsidRPr="00811632">
        <w:rPr>
          <w:rFonts w:hint="cs"/>
          <w:cs/>
        </w:rPr>
        <w:t>प्रथा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तोड़ने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निर्देश</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अपेक्षा</w:t>
      </w:r>
      <w:r w:rsidR="00811632" w:rsidRPr="00811632">
        <w:t xml:space="preserve">, </w:t>
      </w:r>
      <w:r w:rsidR="00811632" w:rsidRPr="00811632">
        <w:rPr>
          <w:rFonts w:hint="cs"/>
          <w:cs/>
        </w:rPr>
        <w:t>उसने</w:t>
      </w:r>
      <w:r w:rsidR="00811632" w:rsidRPr="00811632">
        <w:rPr>
          <w:cs/>
        </w:rPr>
        <w:t xml:space="preserve"> </w:t>
      </w:r>
      <w:r w:rsidR="00811632" w:rsidRPr="00811632">
        <w:rPr>
          <w:rFonts w:hint="cs"/>
          <w:cs/>
        </w:rPr>
        <w:t>दासत्व</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मसीहरूपी</w:t>
      </w:r>
      <w:r w:rsidR="00811632" w:rsidRPr="00811632">
        <w:rPr>
          <w:cs/>
        </w:rPr>
        <w:t xml:space="preserve"> </w:t>
      </w:r>
      <w:r w:rsidR="00811632" w:rsidRPr="00811632">
        <w:rPr>
          <w:rFonts w:hint="cs"/>
          <w:cs/>
        </w:rPr>
        <w:t>संबंध</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चलाने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शिक्षा</w:t>
      </w:r>
      <w:r w:rsidR="00811632" w:rsidRPr="00811632">
        <w:rPr>
          <w:cs/>
        </w:rPr>
        <w:t xml:space="preserve"> </w:t>
      </w:r>
      <w:r w:rsidR="00811632" w:rsidRPr="00811632">
        <w:rPr>
          <w:rFonts w:hint="cs"/>
          <w:cs/>
        </w:rPr>
        <w:t>दी।</w:t>
      </w:r>
    </w:p>
    <w:p w14:paraId="2FB7D07A" w14:textId="7760E836" w:rsidR="000913AD" w:rsidRPr="00E72CB2" w:rsidRDefault="0027368E" w:rsidP="00811632">
      <w:pPr>
        <w:pStyle w:val="BodyText0"/>
      </w:pPr>
      <w:r>
        <w:rPr>
          <w:cs/>
        </w:rPr>
        <mc:AlternateContent>
          <mc:Choice Requires="wps">
            <w:drawing>
              <wp:anchor distT="0" distB="0" distL="114300" distR="114300" simplePos="0" relativeHeight="251969536" behindDoc="0" locked="1" layoutInCell="1" allowOverlap="1" wp14:anchorId="5BB966DD" wp14:editId="41B50A2C">
                <wp:simplePos x="0" y="0"/>
                <wp:positionH relativeFrom="leftMargin">
                  <wp:posOffset>419100</wp:posOffset>
                </wp:positionH>
                <wp:positionV relativeFrom="line">
                  <wp:posOffset>0</wp:posOffset>
                </wp:positionV>
                <wp:extent cx="356235" cy="356235"/>
                <wp:effectExtent l="0" t="0" r="0" b="0"/>
                <wp:wrapNone/>
                <wp:docPr id="65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CAF61" w14:textId="79414AFD" w:rsidR="0027368E" w:rsidRPr="00A535F7" w:rsidRDefault="0027368E"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66DD"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VVJg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rNFVUmAgAAUQQAAA4AAAAAAAAAAAAAAAAALgIAAGRycy9lMm9Eb2Mu&#10;eG1sUEsBAi0AFAAGAAgAAAAhAI1nQ9zcAAAABgEAAA8AAAAAAAAAAAAAAAAAgAQAAGRycy9kb3du&#10;cmV2LnhtbFBLBQYAAAAABAAEAPMAAACJBQAAAAA=&#10;" filled="f" stroked="f" strokeweight=".5pt">
                <v:textbox inset="0,0,0,0">
                  <w:txbxContent>
                    <w:p w14:paraId="117CAF61" w14:textId="79414AFD" w:rsidR="0027368E" w:rsidRPr="00A535F7" w:rsidRDefault="0027368E" w:rsidP="00A535F7">
                      <w:pPr>
                        <w:pStyle w:val="ParaNumbering"/>
                      </w:pPr>
                      <w:r>
                        <w:t>150</w:t>
                      </w:r>
                    </w:p>
                  </w:txbxContent>
                </v:textbox>
                <w10:wrap anchorx="margin" anchory="line"/>
                <w10:anchorlock/>
              </v:shape>
            </w:pict>
          </mc:Fallback>
        </mc:AlternateContent>
      </w:r>
      <w:r w:rsidR="00811632" w:rsidRPr="00811632">
        <w:rPr>
          <w:rFonts w:hint="cs"/>
          <w:cs/>
        </w:rPr>
        <w:t>हम</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आश्वस्त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सर्वोत्तम</w:t>
      </w:r>
      <w:r w:rsidR="00811632" w:rsidRPr="00811632">
        <w:rPr>
          <w:cs/>
        </w:rPr>
        <w:t xml:space="preserve"> </w:t>
      </w:r>
      <w:r w:rsidR="00811632" w:rsidRPr="00811632">
        <w:rPr>
          <w:rFonts w:hint="cs"/>
          <w:cs/>
        </w:rPr>
        <w:t>चाहता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जानता</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अपेक्षाओं</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कैसे</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जाए।</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अस्पष्ट</w:t>
      </w:r>
      <w:r w:rsidR="00811632" w:rsidRPr="00811632">
        <w:rPr>
          <w:cs/>
        </w:rPr>
        <w:t xml:space="preserve"> </w:t>
      </w:r>
      <w:r w:rsidR="00811632" w:rsidRPr="00811632">
        <w:rPr>
          <w:rFonts w:hint="cs"/>
          <w:cs/>
        </w:rPr>
        <w:t>भाषा</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समझना</w:t>
      </w:r>
      <w:r w:rsidR="00811632" w:rsidRPr="00811632">
        <w:rPr>
          <w:cs/>
        </w:rPr>
        <w:t xml:space="preserve"> </w:t>
      </w:r>
      <w:r w:rsidR="00811632" w:rsidRPr="00811632">
        <w:rPr>
          <w:rFonts w:hint="cs"/>
          <w:cs/>
        </w:rPr>
        <w:t>असंभव</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क्षमा</w:t>
      </w:r>
      <w:r w:rsidR="00811632" w:rsidRPr="00811632">
        <w:rPr>
          <w:cs/>
        </w:rPr>
        <w:t xml:space="preserve"> </w:t>
      </w:r>
      <w:r w:rsidR="00811632" w:rsidRPr="00811632">
        <w:rPr>
          <w:rFonts w:hint="cs"/>
          <w:cs/>
        </w:rPr>
        <w:t>करके</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घर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सम्मानित</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व्यवहार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या</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कानूनी</w:t>
      </w:r>
      <w:r w:rsidR="00811632" w:rsidRPr="00811632">
        <w:rPr>
          <w:cs/>
        </w:rPr>
        <w:t xml:space="preserve"> </w:t>
      </w:r>
      <w:r w:rsidR="00811632" w:rsidRPr="00811632">
        <w:rPr>
          <w:rFonts w:hint="cs"/>
          <w:cs/>
        </w:rPr>
        <w:t>स्वतंत्रता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मांग</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दक्षताओं</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परिस्थितियों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अधिकांश</w:t>
      </w:r>
      <w:r w:rsidR="00811632" w:rsidRPr="00811632">
        <w:rPr>
          <w:cs/>
        </w:rPr>
        <w:t xml:space="preserve"> </w:t>
      </w:r>
      <w:r w:rsidR="00811632" w:rsidRPr="00811632">
        <w:rPr>
          <w:rFonts w:hint="cs"/>
          <w:cs/>
        </w:rPr>
        <w:t>विवरणों</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जानने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बिना</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अनुमान</w:t>
      </w:r>
      <w:r w:rsidR="00811632" w:rsidRPr="00811632">
        <w:rPr>
          <w:cs/>
        </w:rPr>
        <w:t xml:space="preserve"> </w:t>
      </w:r>
      <w:r w:rsidR="00811632" w:rsidRPr="00811632">
        <w:rPr>
          <w:rFonts w:hint="cs"/>
          <w:cs/>
        </w:rPr>
        <w:t>लगाना</w:t>
      </w:r>
      <w:r w:rsidR="00811632" w:rsidRPr="00811632">
        <w:rPr>
          <w:cs/>
        </w:rPr>
        <w:t xml:space="preserve"> </w:t>
      </w:r>
      <w:r w:rsidR="00811632" w:rsidRPr="00811632">
        <w:rPr>
          <w:rFonts w:hint="cs"/>
          <w:cs/>
        </w:rPr>
        <w:t>कठिन</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कौनसा</w:t>
      </w:r>
      <w:r w:rsidR="00811632" w:rsidRPr="00811632">
        <w:rPr>
          <w:cs/>
        </w:rPr>
        <w:t xml:space="preserve"> </w:t>
      </w:r>
      <w:r w:rsidR="00811632" w:rsidRPr="00811632">
        <w:rPr>
          <w:rFonts w:hint="cs"/>
          <w:cs/>
        </w:rPr>
        <w:t>परिणाम</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अधिक</w:t>
      </w:r>
      <w:r w:rsidR="00811632" w:rsidRPr="00811632">
        <w:rPr>
          <w:cs/>
        </w:rPr>
        <w:t xml:space="preserve"> </w:t>
      </w:r>
      <w:r w:rsidR="00811632" w:rsidRPr="00811632">
        <w:rPr>
          <w:rFonts w:hint="cs"/>
          <w:cs/>
        </w:rPr>
        <w:t>लाभ</w:t>
      </w:r>
      <w:r w:rsidR="00811632" w:rsidRPr="00811632">
        <w:rPr>
          <w:cs/>
        </w:rPr>
        <w:t xml:space="preserve"> </w:t>
      </w:r>
      <w:r w:rsidR="00811632" w:rsidRPr="00811632">
        <w:rPr>
          <w:rFonts w:hint="cs"/>
          <w:cs/>
        </w:rPr>
        <w:t>पहुंचाता।</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जैसा</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यह</w:t>
      </w:r>
      <w:r w:rsidR="00811632" w:rsidRPr="00811632">
        <w:rPr>
          <w:cs/>
        </w:rPr>
        <w:t xml:space="preserve"> </w:t>
      </w:r>
      <w:r w:rsidR="00811632" w:rsidRPr="00811632">
        <w:rPr>
          <w:rFonts w:hint="cs"/>
          <w:cs/>
        </w:rPr>
        <w:t>स्पष्ट</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अच्छा</w:t>
      </w:r>
      <w:r w:rsidR="00811632" w:rsidRPr="00811632">
        <w:rPr>
          <w:cs/>
        </w:rPr>
        <w:t xml:space="preserve"> </w:t>
      </w:r>
      <w:r w:rsidR="00811632" w:rsidRPr="00811632">
        <w:rPr>
          <w:rFonts w:hint="cs"/>
          <w:cs/>
        </w:rPr>
        <w:t>जीवन</w:t>
      </w:r>
      <w:r w:rsidR="00811632" w:rsidRPr="00811632">
        <w:rPr>
          <w:cs/>
        </w:rPr>
        <w:t xml:space="preserve"> </w:t>
      </w:r>
      <w:r w:rsidR="00811632" w:rsidRPr="00811632">
        <w:rPr>
          <w:rFonts w:hint="cs"/>
          <w:cs/>
        </w:rPr>
        <w:t>प्रदान</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आधार</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रचित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ऐसा</w:t>
      </w:r>
      <w:r w:rsidR="00811632" w:rsidRPr="00811632">
        <w:rPr>
          <w:cs/>
        </w:rPr>
        <w:t xml:space="preserve"> </w:t>
      </w:r>
      <w:r w:rsidR="00811632" w:rsidRPr="00811632">
        <w:rPr>
          <w:rFonts w:hint="cs"/>
          <w:cs/>
        </w:rPr>
        <w:t>जीवन</w:t>
      </w:r>
      <w:r w:rsidR="00811632" w:rsidRPr="00811632">
        <w:rPr>
          <w:cs/>
        </w:rPr>
        <w:t xml:space="preserve"> </w:t>
      </w:r>
      <w:r w:rsidR="00811632" w:rsidRPr="00811632">
        <w:rPr>
          <w:rFonts w:hint="cs"/>
          <w:cs/>
        </w:rPr>
        <w:t>जिसमें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सम्मान</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आदर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व्यवहार</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जाए</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प्रेम</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दिखाई</w:t>
      </w:r>
      <w:r w:rsidR="00811632" w:rsidRPr="00811632">
        <w:rPr>
          <w:cs/>
        </w:rPr>
        <w:t xml:space="preserve"> </w:t>
      </w:r>
      <w:r w:rsidR="00811632" w:rsidRPr="00811632">
        <w:rPr>
          <w:rFonts w:hint="cs"/>
          <w:cs/>
        </w:rPr>
        <w:t>जाए।</w:t>
      </w:r>
    </w:p>
    <w:p w14:paraId="4807456F" w14:textId="43D1AD68" w:rsidR="004328F0" w:rsidRDefault="00811632" w:rsidP="004328F0">
      <w:pPr>
        <w:pStyle w:val="BulletHeading"/>
      </w:pPr>
      <w:bookmarkStart w:id="60" w:name="_Toc20656044"/>
      <w:bookmarkStart w:id="61" w:name="_Toc21210767"/>
      <w:bookmarkStart w:id="62" w:name="_Toc80709473"/>
      <w:r w:rsidRPr="00811632">
        <w:rPr>
          <w:rFonts w:hint="cs"/>
          <w:cs/>
        </w:rPr>
        <w:t>भरोसा</w:t>
      </w:r>
      <w:bookmarkEnd w:id="60"/>
      <w:bookmarkEnd w:id="61"/>
      <w:bookmarkEnd w:id="62"/>
    </w:p>
    <w:p w14:paraId="6B967703" w14:textId="7A58B0EA" w:rsidR="000913AD" w:rsidRPr="00E72CB2" w:rsidRDefault="0027368E" w:rsidP="004328F0">
      <w:pPr>
        <w:pStyle w:val="BodyText0"/>
      </w:pPr>
      <w:r>
        <w:rPr>
          <w:cs/>
        </w:rPr>
        <mc:AlternateContent>
          <mc:Choice Requires="wps">
            <w:drawing>
              <wp:anchor distT="0" distB="0" distL="114300" distR="114300" simplePos="0" relativeHeight="251971584" behindDoc="0" locked="1" layoutInCell="1" allowOverlap="1" wp14:anchorId="091EC8B4" wp14:editId="70FD550F">
                <wp:simplePos x="0" y="0"/>
                <wp:positionH relativeFrom="leftMargin">
                  <wp:posOffset>419100</wp:posOffset>
                </wp:positionH>
                <wp:positionV relativeFrom="line">
                  <wp:posOffset>0</wp:posOffset>
                </wp:positionV>
                <wp:extent cx="356235" cy="356235"/>
                <wp:effectExtent l="0" t="0" r="0" b="0"/>
                <wp:wrapNone/>
                <wp:docPr id="65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8D168F" w14:textId="7015CE07" w:rsidR="0027368E" w:rsidRPr="00A535F7" w:rsidRDefault="0027368E"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C8B4"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kJJw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PVkJJwIAAFEEAAAOAAAAAAAAAAAAAAAAAC4CAABkcnMvZTJvRG9j&#10;LnhtbFBLAQItABQABgAIAAAAIQCNZ0Pc3AAAAAYBAAAPAAAAAAAAAAAAAAAAAIEEAABkcnMvZG93&#10;bnJldi54bWxQSwUGAAAAAAQABADzAAAAigUAAAAA&#10;" filled="f" stroked="f" strokeweight=".5pt">
                <v:textbox inset="0,0,0,0">
                  <w:txbxContent>
                    <w:p w14:paraId="2A8D168F" w14:textId="7015CE07" w:rsidR="0027368E" w:rsidRPr="00A535F7" w:rsidRDefault="0027368E" w:rsidP="00A535F7">
                      <w:pPr>
                        <w:pStyle w:val="ParaNumbering"/>
                      </w:pPr>
                      <w:r>
                        <w:t>151</w:t>
                      </w:r>
                    </w:p>
                  </w:txbxContent>
                </v:textbox>
                <w10:wrap anchorx="margin" anchory="line"/>
                <w10:anchorlock/>
              </v:shape>
            </w:pict>
          </mc:Fallback>
        </mc:AlternateContent>
      </w:r>
      <w:r w:rsidR="00811632" w:rsidRPr="00811632">
        <w:rPr>
          <w:rFonts w:hint="cs"/>
          <w:cs/>
        </w:rPr>
        <w:t>अंत</w:t>
      </w:r>
      <w:r w:rsidR="00811632" w:rsidRPr="00811632">
        <w:rPr>
          <w:cs/>
        </w:rPr>
        <w:t xml:space="preserve"> </w:t>
      </w:r>
      <w:r w:rsidR="00811632" w:rsidRPr="00811632">
        <w:rPr>
          <w:rFonts w:hint="cs"/>
          <w:cs/>
        </w:rPr>
        <w:t>में</w:t>
      </w:r>
      <w:r w:rsidR="00811632" w:rsidRPr="00811632">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समक्ष</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प्रस्तुत</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बाद</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पद</w:t>
      </w:r>
      <w:r w:rsidR="00811632" w:rsidRPr="00811632">
        <w:rPr>
          <w:cs/>
        </w:rPr>
        <w:t xml:space="preserve"> 21 </w:t>
      </w:r>
      <w:r w:rsidR="00811632" w:rsidRPr="00811632">
        <w:rPr>
          <w:rFonts w:hint="cs"/>
          <w:cs/>
        </w:rPr>
        <w:t>में</w:t>
      </w:r>
      <w:r w:rsidR="00811632" w:rsidRPr="00811632">
        <w:rPr>
          <w:cs/>
        </w:rPr>
        <w:t xml:space="preserve"> </w:t>
      </w:r>
      <w:r w:rsidR="00811632" w:rsidRPr="00811632">
        <w:rPr>
          <w:rFonts w:hint="cs"/>
          <w:cs/>
        </w:rPr>
        <w:t>भरोसे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कथन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समाप्ति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यहां</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व्यक्त</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वैसा</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करेगा</w:t>
      </w:r>
      <w:r w:rsidR="00811632" w:rsidRPr="00811632">
        <w:rPr>
          <w:cs/>
        </w:rPr>
        <w:t xml:space="preserve"> </w:t>
      </w:r>
      <w:r w:rsidR="00811632" w:rsidRPr="00811632">
        <w:rPr>
          <w:rFonts w:hint="cs"/>
          <w:cs/>
        </w:rPr>
        <w:t>जैसा</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पद</w:t>
      </w:r>
      <w:r w:rsidR="00811632" w:rsidRPr="00811632">
        <w:rPr>
          <w:cs/>
        </w:rPr>
        <w:t xml:space="preserve"> 21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अंतिम</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पढ़ते</w:t>
      </w:r>
      <w:r w:rsidR="00811632" w:rsidRPr="00811632">
        <w:rPr>
          <w:cs/>
        </w:rPr>
        <w:t xml:space="preserve"> </w:t>
      </w:r>
      <w:r w:rsidR="00811632" w:rsidRPr="00811632">
        <w:rPr>
          <w:rFonts w:hint="cs"/>
          <w:cs/>
        </w:rPr>
        <w:t>हैं</w:t>
      </w:r>
      <w:r w:rsidR="00AD5CD4" w:rsidRPr="00AD5CD4">
        <w:rPr>
          <w:rFonts w:hint="cs"/>
          <w:cs/>
        </w:rPr>
        <w:t xml:space="preserve"> </w:t>
      </w:r>
      <w:r w:rsidR="00AD5CD4">
        <w:rPr>
          <w:rFonts w:hint="cs"/>
          <w:cs/>
        </w:rPr>
        <w:t>:</w:t>
      </w:r>
    </w:p>
    <w:p w14:paraId="0660901A" w14:textId="2C4CAD3E" w:rsidR="000913AD" w:rsidRPr="004328F0" w:rsidRDefault="0027368E" w:rsidP="004328F0">
      <w:pPr>
        <w:pStyle w:val="Quotations"/>
      </w:pPr>
      <w:r>
        <w:rPr>
          <w:cs/>
        </w:rPr>
        <mc:AlternateContent>
          <mc:Choice Requires="wps">
            <w:drawing>
              <wp:anchor distT="0" distB="0" distL="114300" distR="114300" simplePos="0" relativeHeight="251973632" behindDoc="0" locked="1" layoutInCell="1" allowOverlap="1" wp14:anchorId="149EE863" wp14:editId="65546040">
                <wp:simplePos x="0" y="0"/>
                <wp:positionH relativeFrom="leftMargin">
                  <wp:posOffset>419100</wp:posOffset>
                </wp:positionH>
                <wp:positionV relativeFrom="line">
                  <wp:posOffset>0</wp:posOffset>
                </wp:positionV>
                <wp:extent cx="356235" cy="356235"/>
                <wp:effectExtent l="0" t="0" r="0" b="0"/>
                <wp:wrapNone/>
                <wp:docPr id="65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84CF1" w14:textId="58F9A24C" w:rsidR="0027368E" w:rsidRPr="00A535F7" w:rsidRDefault="0027368E"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EE863"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iMHUJwIAAFEEAAAOAAAAAAAAAAAAAAAAAC4CAABkcnMvZTJvRG9j&#10;LnhtbFBLAQItABQABgAIAAAAIQCNZ0Pc3AAAAAYBAAAPAAAAAAAAAAAAAAAAAIEEAABkcnMvZG93&#10;bnJldi54bWxQSwUGAAAAAAQABADzAAAAigUAAAAA&#10;" filled="f" stroked="f" strokeweight=".5pt">
                <v:textbox inset="0,0,0,0">
                  <w:txbxContent>
                    <w:p w14:paraId="51184CF1" w14:textId="58F9A24C" w:rsidR="0027368E" w:rsidRPr="00A535F7" w:rsidRDefault="0027368E" w:rsidP="00A535F7">
                      <w:pPr>
                        <w:pStyle w:val="ParaNumbering"/>
                      </w:pPr>
                      <w:r>
                        <w:t>152</w:t>
                      </w:r>
                    </w:p>
                  </w:txbxContent>
                </v:textbox>
                <w10:wrap anchorx="margin" anchory="line"/>
                <w10:anchorlock/>
              </v:shape>
            </w:pict>
          </mc:Fallback>
        </mc:AlternateContent>
      </w:r>
      <w:r w:rsidR="00811632" w:rsidRPr="00811632">
        <w:rPr>
          <w:rFonts w:hint="cs"/>
          <w:cs/>
        </w:rPr>
        <w:t>मैं</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आज्ञाकारी</w:t>
      </w:r>
      <w:r w:rsidR="00811632" w:rsidRPr="00811632">
        <w:rPr>
          <w:cs/>
        </w:rPr>
        <w:t xml:space="preserve"> </w:t>
      </w:r>
      <w:r w:rsidR="00811632" w:rsidRPr="00811632">
        <w:rPr>
          <w:rFonts w:hint="cs"/>
          <w:cs/>
        </w:rPr>
        <w:t>होने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भरोसा</w:t>
      </w:r>
      <w:r w:rsidR="00811632" w:rsidRPr="00811632">
        <w:rPr>
          <w:cs/>
        </w:rPr>
        <w:t xml:space="preserve"> </w:t>
      </w:r>
      <w:r w:rsidR="00811632" w:rsidRPr="00811632">
        <w:rPr>
          <w:rFonts w:hint="cs"/>
          <w:cs/>
        </w:rPr>
        <w:t>रखकर</w:t>
      </w:r>
      <w:r w:rsidR="00811632" w:rsidRPr="00811632">
        <w:t xml:space="preserve">, </w:t>
      </w:r>
      <w:r w:rsidR="00811632" w:rsidRPr="00811632">
        <w:rPr>
          <w:rFonts w:hint="cs"/>
          <w:cs/>
        </w:rPr>
        <w:t>तुझे</w:t>
      </w:r>
      <w:r w:rsidR="00811632" w:rsidRPr="00811632">
        <w:rPr>
          <w:cs/>
        </w:rPr>
        <w:t xml:space="preserve"> </w:t>
      </w:r>
      <w:r w:rsidR="00811632" w:rsidRPr="00811632">
        <w:rPr>
          <w:rFonts w:hint="cs"/>
          <w:cs/>
        </w:rPr>
        <w:t>लिखता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जानता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कि</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कुछ</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कहता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तू</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बढ़कर</w:t>
      </w:r>
      <w:r w:rsidR="00811632" w:rsidRPr="00811632">
        <w:rPr>
          <w:cs/>
        </w:rPr>
        <w:t xml:space="preserve"> </w:t>
      </w:r>
      <w:r w:rsidR="00811632" w:rsidRPr="00811632">
        <w:rPr>
          <w:rFonts w:hint="cs"/>
          <w:cs/>
        </w:rPr>
        <w:t>करेगा।</w:t>
      </w:r>
      <w:r w:rsidR="00811632" w:rsidRPr="00811632">
        <w:rPr>
          <w:cs/>
        </w:rPr>
        <w:t xml:space="preserve"> (</w:t>
      </w:r>
      <w:r w:rsidR="00811632" w:rsidRPr="00811632">
        <w:rPr>
          <w:rFonts w:hint="cs"/>
          <w:cs/>
        </w:rPr>
        <w:t>फिलेमोन</w:t>
      </w:r>
      <w:r w:rsidR="00811632" w:rsidRPr="00811632">
        <w:rPr>
          <w:cs/>
        </w:rPr>
        <w:t xml:space="preserve"> 21)</w:t>
      </w:r>
    </w:p>
    <w:p w14:paraId="421CB5CC" w14:textId="3E883C85" w:rsidR="00811632" w:rsidRPr="00811632" w:rsidRDefault="0027368E" w:rsidP="00811632">
      <w:pPr>
        <w:pStyle w:val="BodyText0"/>
      </w:pPr>
      <w:r>
        <w:rPr>
          <w:cs/>
        </w:rPr>
        <mc:AlternateContent>
          <mc:Choice Requires="wps">
            <w:drawing>
              <wp:anchor distT="0" distB="0" distL="114300" distR="114300" simplePos="0" relativeHeight="251975680" behindDoc="0" locked="1" layoutInCell="1" allowOverlap="1" wp14:anchorId="0B869DF9" wp14:editId="434FBEB8">
                <wp:simplePos x="0" y="0"/>
                <wp:positionH relativeFrom="leftMargin">
                  <wp:posOffset>419100</wp:posOffset>
                </wp:positionH>
                <wp:positionV relativeFrom="line">
                  <wp:posOffset>0</wp:posOffset>
                </wp:positionV>
                <wp:extent cx="356235" cy="356235"/>
                <wp:effectExtent l="0" t="0" r="0" b="0"/>
                <wp:wrapNone/>
                <wp:docPr id="65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58692" w14:textId="45479AA6" w:rsidR="0027368E" w:rsidRPr="00A535F7" w:rsidRDefault="0027368E"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9DF9"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uUJw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qiuUJwIAAFEEAAAOAAAAAAAAAAAAAAAAAC4CAABkcnMvZTJvRG9j&#10;LnhtbFBLAQItABQABgAIAAAAIQCNZ0Pc3AAAAAYBAAAPAAAAAAAAAAAAAAAAAIEEAABkcnMvZG93&#10;bnJldi54bWxQSwUGAAAAAAQABADzAAAAigUAAAAA&#10;" filled="f" stroked="f" strokeweight=".5pt">
                <v:textbox inset="0,0,0,0">
                  <w:txbxContent>
                    <w:p w14:paraId="15858692" w14:textId="45479AA6" w:rsidR="0027368E" w:rsidRPr="00A535F7" w:rsidRDefault="0027368E" w:rsidP="00A535F7">
                      <w:pPr>
                        <w:pStyle w:val="ParaNumbering"/>
                      </w:pPr>
                      <w:r>
                        <w:t>153</w:t>
                      </w:r>
                    </w:p>
                  </w:txbxContent>
                </v:textbox>
                <w10:wrap anchorx="margin" anchory="line"/>
                <w10:anchorlock/>
              </v:shape>
            </w:pict>
          </mc:Fallback>
        </mc:AlternateConten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पास</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मजबूत</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आग्रह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स्वीकार</w:t>
      </w:r>
      <w:r w:rsidR="00811632" w:rsidRPr="00811632">
        <w:rPr>
          <w:cs/>
        </w:rPr>
        <w:t xml:space="preserve"> </w:t>
      </w:r>
      <w:r w:rsidR="00811632" w:rsidRPr="00811632">
        <w:rPr>
          <w:rFonts w:hint="cs"/>
          <w:cs/>
        </w:rPr>
        <w:t>करेगा।</w:t>
      </w:r>
      <w:r w:rsidR="00811632" w:rsidRPr="00811632">
        <w:rPr>
          <w:cs/>
        </w:rPr>
        <w:t xml:space="preserve"> </w:t>
      </w:r>
      <w:r w:rsidR="00811632" w:rsidRPr="00811632">
        <w:rPr>
          <w:rFonts w:hint="cs"/>
          <w:cs/>
        </w:rPr>
        <w:t>पहला</w:t>
      </w:r>
      <w:r w:rsidR="00811632" w:rsidRPr="00811632">
        <w:t xml:space="preserve">, </w:t>
      </w:r>
      <w:r w:rsidR="00811632" w:rsidRPr="00811632">
        <w:rPr>
          <w:rFonts w:hint="cs"/>
          <w:cs/>
        </w:rPr>
        <w:t>फिलेमोन</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आदर</w:t>
      </w:r>
      <w:r w:rsidR="00811632" w:rsidRPr="00811632">
        <w:rPr>
          <w:cs/>
        </w:rPr>
        <w:t xml:space="preserve"> </w:t>
      </w:r>
      <w:r w:rsidR="00811632" w:rsidRPr="00811632">
        <w:rPr>
          <w:rFonts w:hint="cs"/>
          <w:cs/>
        </w:rPr>
        <w:t>देता</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सम्मान</w:t>
      </w:r>
      <w:r w:rsidR="00811632" w:rsidRPr="00811632">
        <w:rPr>
          <w:cs/>
        </w:rPr>
        <w:t xml:space="preserve"> </w:t>
      </w:r>
      <w:r w:rsidR="00811632" w:rsidRPr="00811632">
        <w:rPr>
          <w:rFonts w:hint="cs"/>
          <w:cs/>
        </w:rPr>
        <w:t>देता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इसलिए</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प्रसन्न</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होगा।</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दूसरा</w:t>
      </w:r>
      <w:r w:rsidR="00811632" w:rsidRPr="00811632">
        <w:t xml:space="preserve">, </w:t>
      </w:r>
      <w:r w:rsidR="00811632" w:rsidRPr="00811632">
        <w:rPr>
          <w:rFonts w:hint="cs"/>
          <w:cs/>
        </w:rPr>
        <w:t>फिलेमोन</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प्रेम</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जिसमें</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अभी</w:t>
      </w:r>
      <w:r w:rsidR="00811632" w:rsidRPr="00811632">
        <w:rPr>
          <w:cs/>
        </w:rPr>
        <w:t xml:space="preserve"> </w:t>
      </w:r>
      <w:r w:rsidR="00811632" w:rsidRPr="00811632">
        <w:rPr>
          <w:rFonts w:hint="cs"/>
          <w:cs/>
        </w:rPr>
        <w:t>शामिल</w:t>
      </w:r>
      <w:r w:rsidR="00811632" w:rsidRPr="00811632">
        <w:rPr>
          <w:cs/>
        </w:rPr>
        <w:t xml:space="preserve"> </w:t>
      </w:r>
      <w:r w:rsidR="00811632" w:rsidRPr="00811632">
        <w:rPr>
          <w:rFonts w:hint="cs"/>
          <w:cs/>
        </w:rPr>
        <w:t>हुआ</w:t>
      </w:r>
      <w:r w:rsidR="00811632" w:rsidRPr="00811632">
        <w:rPr>
          <w:cs/>
        </w:rPr>
        <w:t xml:space="preserve"> </w:t>
      </w:r>
      <w:r w:rsidR="00811632" w:rsidRPr="00811632">
        <w:rPr>
          <w:rFonts w:hint="cs"/>
          <w:cs/>
        </w:rPr>
        <w:t>था।</w:t>
      </w:r>
    </w:p>
    <w:p w14:paraId="627736E9" w14:textId="6F4EF43E" w:rsidR="00811632" w:rsidRPr="00811632" w:rsidRDefault="0027368E" w:rsidP="00811632">
      <w:pPr>
        <w:pStyle w:val="BodyText0"/>
      </w:pPr>
      <w:r>
        <w:rPr>
          <w:cs/>
        </w:rPr>
        <mc:AlternateContent>
          <mc:Choice Requires="wps">
            <w:drawing>
              <wp:anchor distT="0" distB="0" distL="114300" distR="114300" simplePos="0" relativeHeight="251977728" behindDoc="0" locked="1" layoutInCell="1" allowOverlap="1" wp14:anchorId="42FCF1CC" wp14:editId="12EA5872">
                <wp:simplePos x="0" y="0"/>
                <wp:positionH relativeFrom="leftMargin">
                  <wp:posOffset>419100</wp:posOffset>
                </wp:positionH>
                <wp:positionV relativeFrom="line">
                  <wp:posOffset>0</wp:posOffset>
                </wp:positionV>
                <wp:extent cx="356235" cy="356235"/>
                <wp:effectExtent l="0" t="0" r="0" b="0"/>
                <wp:wrapNone/>
                <wp:docPr id="654"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0A398F" w14:textId="122F1A26" w:rsidR="0027368E" w:rsidRPr="00A535F7" w:rsidRDefault="0027368E"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CF1CC"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G0KA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eWBtCgCAABRBAAADgAAAAAAAAAAAAAAAAAuAgAAZHJzL2Uyb0Rv&#10;Yy54bWxQSwECLQAUAAYACAAAACEAjWdD3NwAAAAGAQAADwAAAAAAAAAAAAAAAACCBAAAZHJzL2Rv&#10;d25yZXYueG1sUEsFBgAAAAAEAAQA8wAAAIsFAAAAAA==&#10;" filled="f" stroked="f" strokeweight=".5pt">
                <v:textbox inset="0,0,0,0">
                  <w:txbxContent>
                    <w:p w14:paraId="3C0A398F" w14:textId="122F1A26" w:rsidR="0027368E" w:rsidRPr="00A535F7" w:rsidRDefault="0027368E" w:rsidP="00A535F7">
                      <w:pPr>
                        <w:pStyle w:val="ParaNumbering"/>
                      </w:pPr>
                      <w:r>
                        <w:t>154</w:t>
                      </w:r>
                    </w:p>
                  </w:txbxContent>
                </v:textbox>
                <w10:wrap anchorx="margin" anchory="line"/>
                <w10:anchorlock/>
              </v:shape>
            </w:pict>
          </mc:Fallback>
        </mc:AlternateContent>
      </w:r>
      <w:r w:rsidR="00811632" w:rsidRPr="00811632">
        <w:rPr>
          <w:rFonts w:hint="cs"/>
          <w:cs/>
        </w:rPr>
        <w:t>पवित्रशास्त्र</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प्रत्युत्तर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दर्शाता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बताता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हुआ।</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सदियों</w:t>
      </w:r>
      <w:r w:rsidR="00811632" w:rsidRPr="00811632">
        <w:rPr>
          <w:cs/>
        </w:rPr>
        <w:t xml:space="preserve"> </w:t>
      </w:r>
      <w:r w:rsidR="00811632" w:rsidRPr="00811632">
        <w:rPr>
          <w:rFonts w:hint="cs"/>
          <w:cs/>
        </w:rPr>
        <w:t>तक</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माना</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स्वतंत्र</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अंत</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इफिसुस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अध्यक्ष</w:t>
      </w:r>
      <w:r w:rsidR="00811632" w:rsidRPr="00811632">
        <w:rPr>
          <w:cs/>
        </w:rPr>
        <w:t xml:space="preserve"> </w:t>
      </w:r>
      <w:r w:rsidR="00811632" w:rsidRPr="00811632">
        <w:rPr>
          <w:rFonts w:hint="cs"/>
          <w:cs/>
        </w:rPr>
        <w:t>बना</w:t>
      </w:r>
      <w:r w:rsidR="00811632" w:rsidRPr="00811632">
        <w:rPr>
          <w:cs/>
        </w:rPr>
        <w:t xml:space="preserve"> </w:t>
      </w:r>
      <w:r w:rsidR="00811632" w:rsidRPr="00811632">
        <w:rPr>
          <w:rFonts w:hint="cs"/>
          <w:cs/>
        </w:rPr>
        <w:t>और</w:t>
      </w:r>
      <w:r w:rsidR="00811632" w:rsidRPr="00811632">
        <w:rPr>
          <w:cs/>
        </w:rPr>
        <w:t xml:space="preserve"> 95 </w:t>
      </w:r>
      <w:r w:rsidR="00811632" w:rsidRPr="00811632">
        <w:rPr>
          <w:rFonts w:hint="cs"/>
          <w:cs/>
        </w:rPr>
        <w:t>ईस्वी</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शहीद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मृत्यु</w:t>
      </w:r>
      <w:r w:rsidR="00811632" w:rsidRPr="00811632">
        <w:rPr>
          <w:cs/>
        </w:rPr>
        <w:t xml:space="preserve"> </w:t>
      </w:r>
      <w:r w:rsidR="00811632" w:rsidRPr="00811632">
        <w:rPr>
          <w:rFonts w:hint="cs"/>
          <w:cs/>
        </w:rPr>
        <w:t>हुई।</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निश्चित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नाम</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अध्यक्ष</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पहली</w:t>
      </w:r>
      <w:r w:rsidR="00811632" w:rsidRPr="00811632">
        <w:rPr>
          <w:cs/>
        </w:rPr>
        <w:t xml:space="preserve"> </w:t>
      </w:r>
      <w:r w:rsidR="00811632" w:rsidRPr="00811632">
        <w:rPr>
          <w:rFonts w:hint="cs"/>
          <w:cs/>
        </w:rPr>
        <w:t>सदी</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तीमुथियुस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बाद</w:t>
      </w:r>
      <w:r w:rsidR="00811632" w:rsidRPr="00811632">
        <w:rPr>
          <w:cs/>
        </w:rPr>
        <w:t xml:space="preserve"> </w:t>
      </w:r>
      <w:r w:rsidR="00811632" w:rsidRPr="00811632">
        <w:rPr>
          <w:rFonts w:hint="cs"/>
          <w:cs/>
        </w:rPr>
        <w:t>अध्यक्ष</w:t>
      </w:r>
      <w:r w:rsidR="00811632" w:rsidRPr="00811632">
        <w:rPr>
          <w:cs/>
        </w:rPr>
        <w:t xml:space="preserve"> </w:t>
      </w:r>
      <w:r w:rsidR="00811632" w:rsidRPr="00811632">
        <w:rPr>
          <w:rFonts w:hint="cs"/>
          <w:cs/>
        </w:rPr>
        <w:t>बना</w:t>
      </w:r>
      <w:r w:rsidR="00811632" w:rsidRPr="00811632">
        <w:rPr>
          <w:cs/>
        </w:rPr>
        <w:t xml:space="preserve"> </w:t>
      </w:r>
      <w:r w:rsidR="00811632" w:rsidRPr="00811632">
        <w:rPr>
          <w:rFonts w:hint="cs"/>
          <w:cs/>
        </w:rPr>
        <w:t>था।</w:t>
      </w:r>
    </w:p>
    <w:p w14:paraId="128286C0" w14:textId="74E12AEC" w:rsidR="00811632" w:rsidRPr="00811632" w:rsidRDefault="0027368E" w:rsidP="00811632">
      <w:pPr>
        <w:pStyle w:val="BodyText0"/>
      </w:pPr>
      <w:r>
        <w:rPr>
          <w:cs/>
        </w:rPr>
        <mc:AlternateContent>
          <mc:Choice Requires="wps">
            <w:drawing>
              <wp:anchor distT="0" distB="0" distL="114300" distR="114300" simplePos="0" relativeHeight="251979776" behindDoc="0" locked="1" layoutInCell="1" allowOverlap="1" wp14:anchorId="7D38954B" wp14:editId="1DBA6611">
                <wp:simplePos x="0" y="0"/>
                <wp:positionH relativeFrom="leftMargin">
                  <wp:posOffset>419100</wp:posOffset>
                </wp:positionH>
                <wp:positionV relativeFrom="line">
                  <wp:posOffset>0</wp:posOffset>
                </wp:positionV>
                <wp:extent cx="356235" cy="356235"/>
                <wp:effectExtent l="0" t="0" r="0" b="0"/>
                <wp:wrapNone/>
                <wp:docPr id="655"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1F8940" w14:textId="54D6BAF0" w:rsidR="0027368E" w:rsidRPr="00A535F7" w:rsidRDefault="0027368E"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954B"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DRJw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sIDRJwIAAFEEAAAOAAAAAAAAAAAAAAAAAC4CAABkcnMvZTJvRG9j&#10;LnhtbFBLAQItABQABgAIAAAAIQCNZ0Pc3AAAAAYBAAAPAAAAAAAAAAAAAAAAAIEEAABkcnMvZG93&#10;bnJldi54bWxQSwUGAAAAAAQABADzAAAAigUAAAAA&#10;" filled="f" stroked="f" strokeweight=".5pt">
                <v:textbox inset="0,0,0,0">
                  <w:txbxContent>
                    <w:p w14:paraId="201F8940" w14:textId="54D6BAF0" w:rsidR="0027368E" w:rsidRPr="00A535F7" w:rsidRDefault="0027368E" w:rsidP="00A535F7">
                      <w:pPr>
                        <w:pStyle w:val="ParaNumbering"/>
                      </w:pPr>
                      <w:r>
                        <w:t>155</w:t>
                      </w:r>
                    </w:p>
                  </w:txbxContent>
                </v:textbox>
                <w10:wrap anchorx="margin" anchory="line"/>
                <w10:anchorlock/>
              </v:shape>
            </w:pict>
          </mc:Fallback>
        </mc:AlternateContent>
      </w:r>
      <w:r w:rsidR="00811632" w:rsidRPr="00811632">
        <w:rPr>
          <w:rFonts w:hint="cs"/>
          <w:cs/>
        </w:rPr>
        <w:t>परन्तु</w:t>
      </w:r>
      <w:r w:rsidR="00811632" w:rsidRPr="00811632">
        <w:rPr>
          <w:cs/>
        </w:rPr>
        <w:t xml:space="preserve"> </w:t>
      </w:r>
      <w:r w:rsidR="00811632" w:rsidRPr="00811632">
        <w:rPr>
          <w:rFonts w:hint="cs"/>
          <w:cs/>
        </w:rPr>
        <w:t>वास्तव</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आम</w:t>
      </w:r>
      <w:r w:rsidR="00811632" w:rsidRPr="00811632">
        <w:rPr>
          <w:cs/>
        </w:rPr>
        <w:t xml:space="preserve"> </w:t>
      </w:r>
      <w:r w:rsidR="00811632" w:rsidRPr="00811632">
        <w:rPr>
          <w:rFonts w:hint="cs"/>
          <w:cs/>
        </w:rPr>
        <w:t>नाम</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इसलिए</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आवश्यक</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दास</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अध्यक्ष</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साथ</w:t>
      </w:r>
      <w:r w:rsidR="00811632" w:rsidRPr="00811632">
        <w:rPr>
          <w:cs/>
        </w:rPr>
        <w:t>-</w:t>
      </w:r>
      <w:r w:rsidR="00811632" w:rsidRPr="00811632">
        <w:rPr>
          <w:rFonts w:hint="cs"/>
          <w:cs/>
        </w:rPr>
        <w:t>साथ</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प्रशिक्षित</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आसानी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महत्वपूर्ण</w:t>
      </w:r>
      <w:r w:rsidR="00811632" w:rsidRPr="00811632">
        <w:rPr>
          <w:cs/>
        </w:rPr>
        <w:t xml:space="preserve"> </w:t>
      </w:r>
      <w:r w:rsidR="00811632" w:rsidRPr="00811632">
        <w:rPr>
          <w:rFonts w:hint="cs"/>
          <w:cs/>
        </w:rPr>
        <w:t>स्थान</w:t>
      </w:r>
      <w:r w:rsidR="00811632" w:rsidRPr="00811632">
        <w:rPr>
          <w:cs/>
        </w:rPr>
        <w:t xml:space="preserve"> </w:t>
      </w:r>
      <w:r w:rsidR="00811632" w:rsidRPr="00811632">
        <w:rPr>
          <w:rFonts w:hint="cs"/>
          <w:cs/>
        </w:rPr>
        <w:t>तक</w:t>
      </w:r>
      <w:r w:rsidR="00811632" w:rsidRPr="00811632">
        <w:rPr>
          <w:cs/>
        </w:rPr>
        <w:t xml:space="preserve"> </w:t>
      </w:r>
      <w:r w:rsidR="00811632" w:rsidRPr="00811632">
        <w:rPr>
          <w:rFonts w:hint="cs"/>
          <w:cs/>
        </w:rPr>
        <w:t>उठ</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इसलिए</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संभावना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निरस्त</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चाहिए।</w:t>
      </w:r>
    </w:p>
    <w:p w14:paraId="430FBD39" w14:textId="2B0D130E" w:rsidR="000913AD" w:rsidRPr="00E72CB2" w:rsidRDefault="0027368E" w:rsidP="00811632">
      <w:pPr>
        <w:pStyle w:val="BodyText0"/>
      </w:pPr>
      <w:r>
        <w:rPr>
          <w:cs/>
        </w:rPr>
        <mc:AlternateContent>
          <mc:Choice Requires="wps">
            <w:drawing>
              <wp:anchor distT="0" distB="0" distL="114300" distR="114300" simplePos="0" relativeHeight="251981824" behindDoc="0" locked="1" layoutInCell="1" allowOverlap="1" wp14:anchorId="2FA0D43B" wp14:editId="5BB083BA">
                <wp:simplePos x="0" y="0"/>
                <wp:positionH relativeFrom="leftMargin">
                  <wp:posOffset>419100</wp:posOffset>
                </wp:positionH>
                <wp:positionV relativeFrom="line">
                  <wp:posOffset>0</wp:posOffset>
                </wp:positionV>
                <wp:extent cx="356235" cy="356235"/>
                <wp:effectExtent l="0" t="0" r="0" b="0"/>
                <wp:wrapNone/>
                <wp:docPr id="656"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A4B72" w14:textId="6309E486" w:rsidR="0027368E" w:rsidRPr="00A535F7" w:rsidRDefault="0027368E"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D43B"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gM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QUYDCgCAABRBAAADgAAAAAAAAAAAAAAAAAuAgAAZHJzL2Uyb0Rv&#10;Yy54bWxQSwECLQAUAAYACAAAACEAjWdD3NwAAAAGAQAADwAAAAAAAAAAAAAAAACCBAAAZHJzL2Rv&#10;d25yZXYueG1sUEsFBgAAAAAEAAQA8wAAAIsFAAAAAA==&#10;" filled="f" stroked="f" strokeweight=".5pt">
                <v:textbox inset="0,0,0,0">
                  <w:txbxContent>
                    <w:p w14:paraId="285A4B72" w14:textId="6309E486" w:rsidR="0027368E" w:rsidRPr="00A535F7" w:rsidRDefault="0027368E" w:rsidP="00A535F7">
                      <w:pPr>
                        <w:pStyle w:val="ParaNumbering"/>
                      </w:pPr>
                      <w:r>
                        <w:t>156</w:t>
                      </w:r>
                    </w:p>
                  </w:txbxContent>
                </v:textbox>
                <w10:wrap anchorx="margin" anchory="line"/>
                <w10:anchorlock/>
              </v:shape>
            </w:pict>
          </mc:Fallback>
        </mc:AlternateContent>
      </w:r>
      <w:r w:rsidR="00811632" w:rsidRPr="00811632">
        <w:rPr>
          <w:rFonts w:hint="cs"/>
          <w:cs/>
        </w:rPr>
        <w:t>जैसे</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फिलेमोन</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भरोसा</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चाहिए</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सर्वोत्तम</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कुछ</w:t>
      </w:r>
      <w:r w:rsidR="00811632" w:rsidRPr="00811632">
        <w:rPr>
          <w:cs/>
        </w:rPr>
        <w:t xml:space="preserve"> </w:t>
      </w:r>
      <w:r w:rsidR="00811632" w:rsidRPr="00811632">
        <w:rPr>
          <w:rFonts w:hint="cs"/>
          <w:cs/>
        </w:rPr>
        <w:t>विद्वानों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अनुसार</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तथ्य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आज</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पास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लिखी</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पत्री</w:t>
      </w:r>
      <w:r w:rsidR="00811632" w:rsidRPr="00811632">
        <w:rPr>
          <w:cs/>
        </w:rPr>
        <w:t xml:space="preserve"> </w:t>
      </w:r>
      <w:r w:rsidR="00811632" w:rsidRPr="00811632">
        <w:rPr>
          <w:rFonts w:hint="cs"/>
          <w:cs/>
        </w:rPr>
        <w:t>मौजूद</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यह</w:t>
      </w:r>
      <w:r w:rsidR="00811632" w:rsidRPr="00811632">
        <w:rPr>
          <w:cs/>
        </w:rPr>
        <w:t xml:space="preserve"> </w:t>
      </w:r>
      <w:r w:rsidR="00811632" w:rsidRPr="00811632">
        <w:rPr>
          <w:rFonts w:hint="cs"/>
          <w:cs/>
        </w:rPr>
        <w:t>दर्शाती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उचित</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क्योंकि</w:t>
      </w:r>
      <w:r w:rsidR="00811632" w:rsidRPr="00811632">
        <w:rPr>
          <w:cs/>
        </w:rPr>
        <w:t xml:space="preserve"> </w:t>
      </w:r>
      <w:r w:rsidR="00811632" w:rsidRPr="00811632">
        <w:rPr>
          <w:rFonts w:hint="cs"/>
          <w:cs/>
        </w:rPr>
        <w:t>यदि</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आग्रह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स्वीकार</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होता</w:t>
      </w:r>
      <w:r w:rsidR="00811632" w:rsidRPr="00811632">
        <w:rPr>
          <w:cs/>
        </w:rPr>
        <w:t xml:space="preserve"> </w:t>
      </w:r>
      <w:r w:rsidR="00811632" w:rsidRPr="00811632">
        <w:rPr>
          <w:rFonts w:hint="cs"/>
          <w:cs/>
        </w:rPr>
        <w:t>तो</w:t>
      </w:r>
      <w:r w:rsidR="00811632" w:rsidRPr="00811632">
        <w:rPr>
          <w:cs/>
        </w:rPr>
        <w:t xml:space="preserve"> </w:t>
      </w:r>
      <w:r w:rsidR="00811632" w:rsidRPr="00811632">
        <w:rPr>
          <w:rFonts w:hint="cs"/>
          <w:cs/>
        </w:rPr>
        <w:t>शायद</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प्रमाण</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मिटा</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होता।</w:t>
      </w:r>
    </w:p>
    <w:p w14:paraId="74326E12" w14:textId="2524EB85" w:rsidR="004328F0" w:rsidRDefault="00811632" w:rsidP="004328F0">
      <w:pPr>
        <w:pStyle w:val="PanelHeading"/>
      </w:pPr>
      <w:bookmarkStart w:id="63" w:name="_Toc20656045"/>
      <w:bookmarkStart w:id="64" w:name="_Toc21210768"/>
      <w:bookmarkStart w:id="65" w:name="_Toc80709474"/>
      <w:r w:rsidRPr="00811632">
        <w:rPr>
          <w:rFonts w:hint="cs"/>
          <w:cs/>
        </w:rPr>
        <w:lastRenderedPageBreak/>
        <w:t>अंतिम</w:t>
      </w:r>
      <w:r w:rsidRPr="00811632">
        <w:rPr>
          <w:cs/>
        </w:rPr>
        <w:t xml:space="preserve"> </w:t>
      </w:r>
      <w:r w:rsidRPr="00811632">
        <w:rPr>
          <w:rFonts w:hint="cs"/>
          <w:cs/>
        </w:rPr>
        <w:t>अभिनंदन</w:t>
      </w:r>
      <w:bookmarkEnd w:id="63"/>
      <w:bookmarkEnd w:id="64"/>
      <w:bookmarkEnd w:id="65"/>
    </w:p>
    <w:p w14:paraId="6B9D20B2" w14:textId="54E491D7" w:rsidR="00811632" w:rsidRPr="00811632" w:rsidRDefault="0027368E" w:rsidP="00811632">
      <w:pPr>
        <w:pStyle w:val="BodyText0"/>
      </w:pPr>
      <w:r>
        <w:rPr>
          <w:cs/>
        </w:rPr>
        <mc:AlternateContent>
          <mc:Choice Requires="wps">
            <w:drawing>
              <wp:anchor distT="0" distB="0" distL="114300" distR="114300" simplePos="0" relativeHeight="251983872" behindDoc="0" locked="1" layoutInCell="1" allowOverlap="1" wp14:anchorId="5FBBC144" wp14:editId="3B0220C9">
                <wp:simplePos x="0" y="0"/>
                <wp:positionH relativeFrom="leftMargin">
                  <wp:posOffset>419100</wp:posOffset>
                </wp:positionH>
                <wp:positionV relativeFrom="line">
                  <wp:posOffset>0</wp:posOffset>
                </wp:positionV>
                <wp:extent cx="356235" cy="356235"/>
                <wp:effectExtent l="0" t="0" r="0" b="0"/>
                <wp:wrapNone/>
                <wp:docPr id="657"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ADAB2" w14:textId="5D438D25" w:rsidR="0027368E" w:rsidRPr="00A535F7" w:rsidRDefault="0027368E"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C144"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CstLJwIAAFEEAAAOAAAAAAAAAAAAAAAAAC4CAABkcnMvZTJvRG9j&#10;LnhtbFBLAQItABQABgAIAAAAIQCNZ0Pc3AAAAAYBAAAPAAAAAAAAAAAAAAAAAIEEAABkcnMvZG93&#10;bnJldi54bWxQSwUGAAAAAAQABADzAAAAigUAAAAA&#10;" filled="f" stroked="f" strokeweight=".5pt">
                <v:textbox inset="0,0,0,0">
                  <w:txbxContent>
                    <w:p w14:paraId="083ADAB2" w14:textId="5D438D25" w:rsidR="0027368E" w:rsidRPr="00A535F7" w:rsidRDefault="0027368E" w:rsidP="00A535F7">
                      <w:pPr>
                        <w:pStyle w:val="ParaNumbering"/>
                      </w:pPr>
                      <w:r>
                        <w:t>157</w:t>
                      </w:r>
                    </w:p>
                  </w:txbxContent>
                </v:textbox>
                <w10:wrap anchorx="margin" anchory="line"/>
                <w10:anchorlock/>
              </v:shape>
            </w:pict>
          </mc:Fallback>
        </mc:AlternateContent>
      </w:r>
      <w:r w:rsidR="00811632" w:rsidRPr="00811632">
        <w:rPr>
          <w:rFonts w:hint="cs"/>
          <w:cs/>
        </w:rPr>
        <w:t>अब</w:t>
      </w:r>
      <w:r w:rsidR="00811632" w:rsidRPr="00811632">
        <w:rPr>
          <w:cs/>
        </w:rPr>
        <w:t xml:space="preserve"> </w:t>
      </w:r>
      <w:r w:rsidR="00811632" w:rsidRPr="00811632">
        <w:rPr>
          <w:rFonts w:hint="cs"/>
          <w:cs/>
        </w:rPr>
        <w:t>जब</w:t>
      </w:r>
      <w:r w:rsidR="00811632" w:rsidRPr="00811632">
        <w:rPr>
          <w:cs/>
        </w:rPr>
        <w:t xml:space="preserve"> </w:t>
      </w:r>
      <w:r w:rsidR="00811632" w:rsidRPr="00811632">
        <w:rPr>
          <w:rFonts w:hint="cs"/>
          <w:cs/>
        </w:rPr>
        <w:t>हमने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समक्ष</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विनती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देख</w:t>
      </w:r>
      <w:r w:rsidR="00811632" w:rsidRPr="00811632">
        <w:rPr>
          <w:cs/>
        </w:rPr>
        <w:t xml:space="preserve"> </w:t>
      </w:r>
      <w:r w:rsidR="00811632" w:rsidRPr="00811632">
        <w:rPr>
          <w:rFonts w:hint="cs"/>
          <w:cs/>
        </w:rPr>
        <w:t>लिया</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तो</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पत्री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अंतिम</w:t>
      </w:r>
      <w:r w:rsidR="00811632" w:rsidRPr="00811632">
        <w:rPr>
          <w:cs/>
        </w:rPr>
        <w:t xml:space="preserve"> </w:t>
      </w:r>
      <w:r w:rsidR="00811632" w:rsidRPr="00811632">
        <w:rPr>
          <w:rFonts w:hint="cs"/>
          <w:cs/>
        </w:rPr>
        <w:t>खण्ड</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ओर</w:t>
      </w:r>
      <w:r w:rsidR="00811632" w:rsidRPr="00811632">
        <w:rPr>
          <w:cs/>
        </w:rPr>
        <w:t xml:space="preserve"> </w:t>
      </w:r>
      <w:r w:rsidR="00811632" w:rsidRPr="00811632">
        <w:rPr>
          <w:rFonts w:hint="cs"/>
          <w:cs/>
        </w:rPr>
        <w:t>मुड़ना</w:t>
      </w:r>
      <w:r w:rsidR="00811632" w:rsidRPr="00811632">
        <w:rPr>
          <w:cs/>
        </w:rPr>
        <w:t xml:space="preserve"> </w:t>
      </w:r>
      <w:r w:rsidR="00811632" w:rsidRPr="00811632">
        <w:rPr>
          <w:rFonts w:hint="cs"/>
          <w:cs/>
        </w:rPr>
        <w:t>चाहिए</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परिवार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अंतिम</w:t>
      </w:r>
      <w:r w:rsidR="00811632" w:rsidRPr="00811632">
        <w:rPr>
          <w:cs/>
        </w:rPr>
        <w:t xml:space="preserve"> </w:t>
      </w:r>
      <w:r w:rsidR="00811632" w:rsidRPr="00811632">
        <w:rPr>
          <w:rFonts w:hint="cs"/>
          <w:cs/>
        </w:rPr>
        <w:t>अभिनंदन</w:t>
      </w:r>
      <w:r w:rsidR="00811632" w:rsidRPr="00811632">
        <w:t xml:space="preserve">, </w:t>
      </w:r>
      <w:r w:rsidR="00811632" w:rsidRPr="00811632">
        <w:rPr>
          <w:rFonts w:hint="cs"/>
          <w:cs/>
        </w:rPr>
        <w:t>जो</w:t>
      </w:r>
      <w:r w:rsidR="00811632" w:rsidRPr="00811632">
        <w:rPr>
          <w:cs/>
        </w:rPr>
        <w:t xml:space="preserve"> </w:t>
      </w:r>
      <w:r w:rsidR="00811632" w:rsidRPr="00811632">
        <w:rPr>
          <w:rFonts w:hint="cs"/>
          <w:cs/>
        </w:rPr>
        <w:t>फिलेमोन</w:t>
      </w:r>
      <w:r w:rsidR="00811632" w:rsidRPr="00811632">
        <w:rPr>
          <w:cs/>
        </w:rPr>
        <w:t xml:space="preserve"> 22-25 </w:t>
      </w:r>
      <w:r w:rsidR="00811632" w:rsidRPr="00811632">
        <w:rPr>
          <w:rFonts w:hint="cs"/>
          <w:cs/>
        </w:rPr>
        <w:t>में</w:t>
      </w:r>
      <w:r w:rsidR="00811632" w:rsidRPr="00811632">
        <w:rPr>
          <w:cs/>
        </w:rPr>
        <w:t xml:space="preserve"> </w:t>
      </w:r>
      <w:r w:rsidR="00811632" w:rsidRPr="00811632">
        <w:rPr>
          <w:rFonts w:hint="cs"/>
          <w:cs/>
        </w:rPr>
        <w:t>पाया</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p>
    <w:p w14:paraId="05FC3B69" w14:textId="6E0CDAC9" w:rsidR="00811632" w:rsidRPr="00811632" w:rsidRDefault="0027368E" w:rsidP="00811632">
      <w:pPr>
        <w:pStyle w:val="BodyText0"/>
      </w:pPr>
      <w:r>
        <w:rPr>
          <w:cs/>
        </w:rPr>
        <mc:AlternateContent>
          <mc:Choice Requires="wps">
            <w:drawing>
              <wp:anchor distT="0" distB="0" distL="114300" distR="114300" simplePos="0" relativeHeight="251985920" behindDoc="0" locked="1" layoutInCell="1" allowOverlap="1" wp14:anchorId="7E3231E6" wp14:editId="6155FE1A">
                <wp:simplePos x="0" y="0"/>
                <wp:positionH relativeFrom="leftMargin">
                  <wp:posOffset>419100</wp:posOffset>
                </wp:positionH>
                <wp:positionV relativeFrom="line">
                  <wp:posOffset>0</wp:posOffset>
                </wp:positionV>
                <wp:extent cx="356235" cy="356235"/>
                <wp:effectExtent l="0" t="0" r="0" b="0"/>
                <wp:wrapNone/>
                <wp:docPr id="658"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BEE2B" w14:textId="2648EB75" w:rsidR="0027368E" w:rsidRPr="00A535F7" w:rsidRDefault="0027368E"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31E6"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VKJg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O2dUomAgAAUQQAAA4AAAAAAAAAAAAAAAAALgIAAGRycy9lMm9Eb2Mu&#10;eG1sUEsBAi0AFAAGAAgAAAAhAI1nQ9zcAAAABgEAAA8AAAAAAAAAAAAAAAAAgAQAAGRycy9kb3du&#10;cmV2LnhtbFBLBQYAAAAABAAEAPMAAACJBQAAAAA=&#10;" filled="f" stroked="f" strokeweight=".5pt">
                <v:textbox inset="0,0,0,0">
                  <w:txbxContent>
                    <w:p w14:paraId="799BEE2B" w14:textId="2648EB75" w:rsidR="0027368E" w:rsidRPr="00A535F7" w:rsidRDefault="0027368E" w:rsidP="00A535F7">
                      <w:pPr>
                        <w:pStyle w:val="ParaNumbering"/>
                      </w:pPr>
                      <w:r>
                        <w:t>158</w:t>
                      </w:r>
                    </w:p>
                  </w:txbxContent>
                </v:textbox>
                <w10:wrap anchorx="margin" anchory="line"/>
                <w10:anchorlock/>
              </v:shape>
            </w:pict>
          </mc:Fallback>
        </mc:AlternateContent>
      </w:r>
      <w:r w:rsidR="00811632" w:rsidRPr="00811632">
        <w:rPr>
          <w:rFonts w:hint="cs"/>
          <w:cs/>
        </w:rPr>
        <w:t>यह</w:t>
      </w:r>
      <w:r w:rsidR="00811632" w:rsidRPr="00811632">
        <w:rPr>
          <w:cs/>
        </w:rPr>
        <w:t xml:space="preserve"> </w:t>
      </w:r>
      <w:r w:rsidR="00811632" w:rsidRPr="00811632">
        <w:rPr>
          <w:rFonts w:hint="cs"/>
          <w:cs/>
        </w:rPr>
        <w:t>खण्ड</w:t>
      </w:r>
      <w:r w:rsidR="00811632" w:rsidRPr="00811632">
        <w:rPr>
          <w:cs/>
        </w:rPr>
        <w:t xml:space="preserve"> </w:t>
      </w:r>
      <w:r w:rsidR="00811632" w:rsidRPr="00811632">
        <w:rPr>
          <w:rFonts w:hint="cs"/>
          <w:cs/>
        </w:rPr>
        <w:t>पद</w:t>
      </w:r>
      <w:r w:rsidR="00811632" w:rsidRPr="00811632">
        <w:rPr>
          <w:cs/>
        </w:rPr>
        <w:t xml:space="preserve"> 24 </w:t>
      </w:r>
      <w:r w:rsidR="00811632" w:rsidRPr="00811632">
        <w:rPr>
          <w:rFonts w:hint="cs"/>
          <w:cs/>
        </w:rPr>
        <w:t>में</w:t>
      </w:r>
      <w:r w:rsidR="00811632" w:rsidRPr="00811632">
        <w:rPr>
          <w:cs/>
        </w:rPr>
        <w:t xml:space="preserve"> </w:t>
      </w:r>
      <w:r w:rsidR="00811632" w:rsidRPr="00811632">
        <w:rPr>
          <w:rFonts w:hint="cs"/>
          <w:cs/>
        </w:rPr>
        <w:t>स्तरीय</w:t>
      </w:r>
      <w:r w:rsidR="00811632" w:rsidRPr="00811632">
        <w:rPr>
          <w:cs/>
        </w:rPr>
        <w:t xml:space="preserve"> </w:t>
      </w:r>
      <w:r w:rsidR="00811632" w:rsidRPr="00811632">
        <w:rPr>
          <w:rFonts w:hint="cs"/>
          <w:cs/>
        </w:rPr>
        <w:t>अभिनंदन</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पद</w:t>
      </w:r>
      <w:r w:rsidR="00811632" w:rsidRPr="00811632">
        <w:rPr>
          <w:cs/>
        </w:rPr>
        <w:t xml:space="preserve"> 25 </w:t>
      </w:r>
      <w:r w:rsidR="00811632" w:rsidRPr="00811632">
        <w:rPr>
          <w:rFonts w:hint="cs"/>
          <w:cs/>
        </w:rPr>
        <w:t>में</w:t>
      </w:r>
      <w:r w:rsidR="00811632" w:rsidRPr="00811632">
        <w:rPr>
          <w:cs/>
        </w:rPr>
        <w:t xml:space="preserve"> </w:t>
      </w:r>
      <w:r w:rsidR="00811632" w:rsidRPr="00811632">
        <w:rPr>
          <w:rFonts w:hint="cs"/>
          <w:cs/>
        </w:rPr>
        <w:t>काफी</w:t>
      </w:r>
      <w:r w:rsidR="00811632" w:rsidRPr="00811632">
        <w:rPr>
          <w:cs/>
        </w:rPr>
        <w:t xml:space="preserve"> </w:t>
      </w:r>
      <w:r w:rsidR="00811632" w:rsidRPr="00811632">
        <w:rPr>
          <w:rFonts w:hint="cs"/>
          <w:cs/>
        </w:rPr>
        <w:t>स्तरीय</w:t>
      </w:r>
      <w:r w:rsidR="00811632" w:rsidRPr="00811632">
        <w:rPr>
          <w:cs/>
        </w:rPr>
        <w:t xml:space="preserve"> </w:t>
      </w:r>
      <w:r w:rsidR="00811632" w:rsidRPr="00811632">
        <w:rPr>
          <w:rFonts w:hint="cs"/>
          <w:cs/>
        </w:rPr>
        <w:t>आशीष</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रखता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पहले</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पदों</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पाए</w:t>
      </w:r>
      <w:r w:rsidR="00811632" w:rsidRPr="00811632">
        <w:rPr>
          <w:cs/>
        </w:rPr>
        <w:t xml:space="preserve"> </w:t>
      </w:r>
      <w:r w:rsidR="00811632" w:rsidRPr="00811632">
        <w:rPr>
          <w:rFonts w:hint="cs"/>
          <w:cs/>
        </w:rPr>
        <w:t>जाने</w:t>
      </w:r>
      <w:r w:rsidR="00811632" w:rsidRPr="00811632">
        <w:rPr>
          <w:cs/>
        </w:rPr>
        <w:t xml:space="preserve"> </w:t>
      </w:r>
      <w:r w:rsidR="00811632" w:rsidRPr="00811632">
        <w:rPr>
          <w:rFonts w:hint="cs"/>
          <w:cs/>
        </w:rPr>
        <w:t>वाले</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विवरण</w:t>
      </w:r>
      <w:r w:rsidR="00811632" w:rsidRPr="00811632">
        <w:rPr>
          <w:cs/>
        </w:rPr>
        <w:t xml:space="preserve"> </w:t>
      </w:r>
      <w:r w:rsidR="00811632" w:rsidRPr="00811632">
        <w:rPr>
          <w:rFonts w:hint="cs"/>
          <w:cs/>
        </w:rPr>
        <w:t>विशेष</w:t>
      </w:r>
      <w:r w:rsidR="00811632" w:rsidRPr="00811632">
        <w:rPr>
          <w:cs/>
        </w:rPr>
        <w:t xml:space="preserve"> </w:t>
      </w:r>
      <w:r w:rsidR="00811632" w:rsidRPr="00811632">
        <w:rPr>
          <w:rFonts w:hint="cs"/>
          <w:cs/>
        </w:rPr>
        <w:t>ध्यान</w:t>
      </w:r>
      <w:r w:rsidR="00811632" w:rsidRPr="00811632">
        <w:rPr>
          <w:cs/>
        </w:rPr>
        <w:t xml:space="preserve"> </w:t>
      </w:r>
      <w:r w:rsidR="00811632" w:rsidRPr="00811632">
        <w:rPr>
          <w:rFonts w:hint="cs"/>
          <w:cs/>
        </w:rPr>
        <w:t>देने</w:t>
      </w:r>
      <w:r w:rsidR="00811632" w:rsidRPr="00811632">
        <w:rPr>
          <w:cs/>
        </w:rPr>
        <w:t xml:space="preserve"> </w:t>
      </w:r>
      <w:r w:rsidR="00811632" w:rsidRPr="00811632">
        <w:rPr>
          <w:rFonts w:hint="cs"/>
          <w:cs/>
        </w:rPr>
        <w:t>योग्य</w:t>
      </w:r>
      <w:r w:rsidR="00811632" w:rsidRPr="00811632">
        <w:rPr>
          <w:cs/>
        </w:rPr>
        <w:t xml:space="preserve"> </w:t>
      </w:r>
      <w:r w:rsidR="00811632" w:rsidRPr="00811632">
        <w:rPr>
          <w:rFonts w:hint="cs"/>
          <w:cs/>
        </w:rPr>
        <w:t>हैं।</w:t>
      </w:r>
    </w:p>
    <w:p w14:paraId="387FF09B" w14:textId="627E26DB" w:rsidR="00811632" w:rsidRPr="00811632" w:rsidRDefault="0027368E" w:rsidP="00811632">
      <w:pPr>
        <w:pStyle w:val="BodyText0"/>
      </w:pPr>
      <w:r>
        <w:rPr>
          <w:cs/>
        </w:rPr>
        <mc:AlternateContent>
          <mc:Choice Requires="wps">
            <w:drawing>
              <wp:anchor distT="0" distB="0" distL="114300" distR="114300" simplePos="0" relativeHeight="251987968" behindDoc="0" locked="1" layoutInCell="1" allowOverlap="1" wp14:anchorId="1CA58982" wp14:editId="622C8778">
                <wp:simplePos x="0" y="0"/>
                <wp:positionH relativeFrom="leftMargin">
                  <wp:posOffset>419100</wp:posOffset>
                </wp:positionH>
                <wp:positionV relativeFrom="line">
                  <wp:posOffset>0</wp:posOffset>
                </wp:positionV>
                <wp:extent cx="356235" cy="356235"/>
                <wp:effectExtent l="0" t="0" r="0" b="0"/>
                <wp:wrapNone/>
                <wp:docPr id="659"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41749" w14:textId="1EEA7152" w:rsidR="0027368E" w:rsidRPr="00A535F7" w:rsidRDefault="0027368E"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8982"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8KKA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SfCigCAABRBAAADgAAAAAAAAAAAAAAAAAuAgAAZHJzL2Uyb0Rv&#10;Yy54bWxQSwECLQAUAAYACAAAACEAjWdD3NwAAAAGAQAADwAAAAAAAAAAAAAAAACCBAAAZHJzL2Rv&#10;d25yZXYueG1sUEsFBgAAAAAEAAQA8wAAAIsFAAAAAA==&#10;" filled="f" stroked="f" strokeweight=".5pt">
                <v:textbox inset="0,0,0,0">
                  <w:txbxContent>
                    <w:p w14:paraId="2C841749" w14:textId="1EEA7152" w:rsidR="0027368E" w:rsidRPr="00A535F7" w:rsidRDefault="0027368E" w:rsidP="00A535F7">
                      <w:pPr>
                        <w:pStyle w:val="ParaNumbering"/>
                      </w:pPr>
                      <w:r>
                        <w:t>159</w:t>
                      </w:r>
                    </w:p>
                  </w:txbxContent>
                </v:textbox>
                <w10:wrap anchorx="margin" anchory="line"/>
                <w10:anchorlock/>
              </v:shape>
            </w:pict>
          </mc:Fallback>
        </mc:AlternateContent>
      </w:r>
      <w:r w:rsidR="00811632" w:rsidRPr="00811632">
        <w:rPr>
          <w:rFonts w:hint="cs"/>
          <w:cs/>
        </w:rPr>
        <w:t>पहले</w:t>
      </w:r>
      <w:r w:rsidR="00811632" w:rsidRPr="00811632">
        <w:rPr>
          <w:cs/>
        </w:rPr>
        <w:t xml:space="preserve"> </w:t>
      </w:r>
      <w:r w:rsidR="00811632" w:rsidRPr="00811632">
        <w:rPr>
          <w:rFonts w:hint="cs"/>
          <w:cs/>
        </w:rPr>
        <w:t>पद</w:t>
      </w:r>
      <w:r w:rsidR="00811632" w:rsidRPr="00811632">
        <w:rPr>
          <w:cs/>
        </w:rPr>
        <w:t xml:space="preserve"> 22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अपेक्षा</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अभिव्यक्त</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शीघ्र</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कारागृह</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स्वतंत्र</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जाएगा</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कमरा</w:t>
      </w:r>
      <w:r w:rsidR="00811632" w:rsidRPr="00811632">
        <w:rPr>
          <w:cs/>
        </w:rPr>
        <w:t xml:space="preserve"> </w:t>
      </w:r>
      <w:r w:rsidR="00811632" w:rsidRPr="00811632">
        <w:rPr>
          <w:rFonts w:hint="cs"/>
          <w:cs/>
        </w:rPr>
        <w:t>तैयार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संदेह</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बात</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आग्रह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स्वीकार</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उत्साहित</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होगा</w:t>
      </w:r>
      <w:r w:rsidR="00811632" w:rsidRPr="00811632">
        <w:t xml:space="preserve">, </w:t>
      </w:r>
      <w:r w:rsidR="00811632" w:rsidRPr="00811632">
        <w:rPr>
          <w:rFonts w:hint="cs"/>
          <w:cs/>
        </w:rPr>
        <w:t>क्योंकि</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निकट</w:t>
      </w:r>
      <w:r w:rsidR="00811632" w:rsidRPr="00811632">
        <w:rPr>
          <w:cs/>
        </w:rPr>
        <w:t xml:space="preserve"> </w:t>
      </w:r>
      <w:r w:rsidR="00811632" w:rsidRPr="00811632">
        <w:rPr>
          <w:rFonts w:hint="cs"/>
          <w:cs/>
        </w:rPr>
        <w:t>भविष्य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स्वयं</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भेंट</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थी।</w:t>
      </w:r>
    </w:p>
    <w:p w14:paraId="1F3E2C66" w14:textId="15052C1C" w:rsidR="00811632" w:rsidRPr="00811632" w:rsidRDefault="0027368E" w:rsidP="00811632">
      <w:pPr>
        <w:pStyle w:val="BodyText0"/>
      </w:pPr>
      <w:r>
        <w:rPr>
          <w:cs/>
        </w:rPr>
        <mc:AlternateContent>
          <mc:Choice Requires="wps">
            <w:drawing>
              <wp:anchor distT="0" distB="0" distL="114300" distR="114300" simplePos="0" relativeHeight="251990016" behindDoc="0" locked="1" layoutInCell="1" allowOverlap="1" wp14:anchorId="0279E5B3" wp14:editId="72487E91">
                <wp:simplePos x="0" y="0"/>
                <wp:positionH relativeFrom="leftMargin">
                  <wp:posOffset>419100</wp:posOffset>
                </wp:positionH>
                <wp:positionV relativeFrom="line">
                  <wp:posOffset>0</wp:posOffset>
                </wp:positionV>
                <wp:extent cx="356235" cy="356235"/>
                <wp:effectExtent l="0" t="0" r="0" b="0"/>
                <wp:wrapNone/>
                <wp:docPr id="660"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3D73D" w14:textId="32BEDD11" w:rsidR="0027368E" w:rsidRPr="00A535F7" w:rsidRDefault="0027368E"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E5B3"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VkJwIAAFE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MEVkJwIAAFEEAAAOAAAAAAAAAAAAAAAAAC4CAABkcnMvZTJvRG9j&#10;LnhtbFBLAQItABQABgAIAAAAIQCNZ0Pc3AAAAAYBAAAPAAAAAAAAAAAAAAAAAIEEAABkcnMvZG93&#10;bnJldi54bWxQSwUGAAAAAAQABADzAAAAigUAAAAA&#10;" filled="f" stroked="f" strokeweight=".5pt">
                <v:textbox inset="0,0,0,0">
                  <w:txbxContent>
                    <w:p w14:paraId="5723D73D" w14:textId="32BEDD11" w:rsidR="0027368E" w:rsidRPr="00A535F7" w:rsidRDefault="0027368E" w:rsidP="00A535F7">
                      <w:pPr>
                        <w:pStyle w:val="ParaNumbering"/>
                      </w:pPr>
                      <w:r>
                        <w:t>160</w:t>
                      </w:r>
                    </w:p>
                  </w:txbxContent>
                </v:textbox>
                <w10:wrap anchorx="margin" anchory="line"/>
                <w10:anchorlock/>
              </v:shape>
            </w:pict>
          </mc:Fallback>
        </mc:AlternateContent>
      </w:r>
      <w:r w:rsidR="00811632" w:rsidRPr="00811632">
        <w:rPr>
          <w:rFonts w:hint="cs"/>
          <w:cs/>
        </w:rPr>
        <w:t>दूसरा</w:t>
      </w:r>
      <w:r w:rsidR="00811632" w:rsidRPr="00811632">
        <w:t xml:space="preserve">, </w:t>
      </w:r>
      <w:r w:rsidR="00811632" w:rsidRPr="00811632">
        <w:rPr>
          <w:rFonts w:hint="cs"/>
          <w:cs/>
        </w:rPr>
        <w:t>जैसा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हमने</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अध्याय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पहले</w:t>
      </w:r>
      <w:r w:rsidR="00811632" w:rsidRPr="00811632">
        <w:rPr>
          <w:cs/>
        </w:rPr>
        <w:t xml:space="preserve"> </w:t>
      </w:r>
      <w:r w:rsidR="00811632" w:rsidRPr="00811632">
        <w:rPr>
          <w:rFonts w:hint="cs"/>
          <w:cs/>
        </w:rPr>
        <w:t>उल्लेख</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था</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पद</w:t>
      </w:r>
      <w:r w:rsidR="00811632" w:rsidRPr="00811632">
        <w:rPr>
          <w:cs/>
        </w:rPr>
        <w:t xml:space="preserve"> 23 </w:t>
      </w:r>
      <w:r w:rsidR="00811632" w:rsidRPr="00811632">
        <w:rPr>
          <w:rFonts w:hint="cs"/>
          <w:cs/>
        </w:rPr>
        <w:t>में</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दर्शाते</w:t>
      </w:r>
      <w:r w:rsidR="00811632" w:rsidRPr="00811632">
        <w:rPr>
          <w:cs/>
        </w:rPr>
        <w:t xml:space="preserve"> </w:t>
      </w:r>
      <w:r w:rsidR="00811632" w:rsidRPr="00811632">
        <w:rPr>
          <w:rFonts w:hint="cs"/>
          <w:cs/>
        </w:rPr>
        <w:t>हुए</w:t>
      </w:r>
      <w:r w:rsidR="00811632" w:rsidRPr="00811632">
        <w:rPr>
          <w:cs/>
        </w:rPr>
        <w:t xml:space="preserve"> </w:t>
      </w:r>
      <w:r w:rsidR="00811632" w:rsidRPr="00811632">
        <w:rPr>
          <w:rFonts w:hint="cs"/>
          <w:cs/>
        </w:rPr>
        <w:t>इपफ्रास</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विशेष</w:t>
      </w:r>
      <w:r w:rsidR="00811632" w:rsidRPr="00811632">
        <w:rPr>
          <w:cs/>
        </w:rPr>
        <w:t xml:space="preserve"> </w:t>
      </w:r>
      <w:r w:rsidR="00811632" w:rsidRPr="00811632">
        <w:rPr>
          <w:rFonts w:hint="cs"/>
          <w:cs/>
        </w:rPr>
        <w:t>अभिनंदन</w:t>
      </w:r>
      <w:r w:rsidR="00811632" w:rsidRPr="00811632">
        <w:rPr>
          <w:cs/>
        </w:rPr>
        <w:t xml:space="preserve"> </w:t>
      </w:r>
      <w:r w:rsidR="00811632" w:rsidRPr="00811632">
        <w:rPr>
          <w:rFonts w:hint="cs"/>
          <w:cs/>
        </w:rPr>
        <w:t>भेजा</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इपफ्रास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बीच</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मामले</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सुलझाने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साक्षी</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करे।</w:t>
      </w:r>
    </w:p>
    <w:p w14:paraId="236EDB20" w14:textId="5606732F" w:rsidR="000913AD" w:rsidRPr="00E72CB2" w:rsidRDefault="0027368E" w:rsidP="00811632">
      <w:pPr>
        <w:pStyle w:val="BodyText0"/>
      </w:pPr>
      <w:r>
        <w:rPr>
          <w:cs/>
        </w:rPr>
        <mc:AlternateContent>
          <mc:Choice Requires="wps">
            <w:drawing>
              <wp:anchor distT="0" distB="0" distL="114300" distR="114300" simplePos="0" relativeHeight="251992064" behindDoc="0" locked="1" layoutInCell="1" allowOverlap="1" wp14:anchorId="507DA3D2" wp14:editId="71EB7DDD">
                <wp:simplePos x="0" y="0"/>
                <wp:positionH relativeFrom="leftMargin">
                  <wp:posOffset>419100</wp:posOffset>
                </wp:positionH>
                <wp:positionV relativeFrom="line">
                  <wp:posOffset>0</wp:posOffset>
                </wp:positionV>
                <wp:extent cx="356235" cy="356235"/>
                <wp:effectExtent l="0" t="0" r="0" b="0"/>
                <wp:wrapNone/>
                <wp:docPr id="661"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C2AA27" w14:textId="522224A2" w:rsidR="0027368E" w:rsidRPr="00A535F7" w:rsidRDefault="0027368E"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DA3D2"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k4Jw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wAk4JwIAAFEEAAAOAAAAAAAAAAAAAAAAAC4CAABkcnMvZTJvRG9j&#10;LnhtbFBLAQItABQABgAIAAAAIQCNZ0Pc3AAAAAYBAAAPAAAAAAAAAAAAAAAAAIEEAABkcnMvZG93&#10;bnJldi54bWxQSwUGAAAAAAQABADzAAAAigUAAAAA&#10;" filled="f" stroked="f" strokeweight=".5pt">
                <v:textbox inset="0,0,0,0">
                  <w:txbxContent>
                    <w:p w14:paraId="5BC2AA27" w14:textId="522224A2" w:rsidR="0027368E" w:rsidRPr="00A535F7" w:rsidRDefault="0027368E" w:rsidP="00A535F7">
                      <w:pPr>
                        <w:pStyle w:val="ParaNumbering"/>
                      </w:pPr>
                      <w:r>
                        <w:t>161</w:t>
                      </w:r>
                    </w:p>
                  </w:txbxContent>
                </v:textbox>
                <w10:wrap anchorx="margin" anchory="line"/>
                <w10:anchorlock/>
              </v:shape>
            </w:pict>
          </mc:Fallback>
        </mc:AlternateContent>
      </w:r>
      <w:r w:rsidR="00811632" w:rsidRPr="00811632">
        <w:rPr>
          <w:rFonts w:hint="cs"/>
          <w:cs/>
        </w:rPr>
        <w:t>अब</w:t>
      </w:r>
      <w:r w:rsidR="00811632" w:rsidRPr="00811632">
        <w:rPr>
          <w:cs/>
        </w:rPr>
        <w:t xml:space="preserve"> </w:t>
      </w:r>
      <w:r w:rsidR="00811632" w:rsidRPr="00811632">
        <w:rPr>
          <w:rFonts w:hint="cs"/>
          <w:cs/>
        </w:rPr>
        <w:t>जब</w:t>
      </w:r>
      <w:r w:rsidR="00811632" w:rsidRPr="00811632">
        <w:rPr>
          <w:cs/>
        </w:rPr>
        <w:t xml:space="preserve"> </w:t>
      </w:r>
      <w:r w:rsidR="00811632" w:rsidRPr="00811632">
        <w:rPr>
          <w:rFonts w:hint="cs"/>
          <w:cs/>
        </w:rPr>
        <w:t>हमने</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लिखी</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पत्री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पृष्ठभूमि</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संरचना</w:t>
      </w:r>
      <w:r w:rsidR="00811632" w:rsidRPr="00811632">
        <w:rPr>
          <w:cs/>
        </w:rPr>
        <w:t xml:space="preserve"> </w:t>
      </w:r>
      <w:r w:rsidR="00811632" w:rsidRPr="00811632">
        <w:rPr>
          <w:rFonts w:hint="cs"/>
          <w:cs/>
        </w:rPr>
        <w:t>एवं</w:t>
      </w:r>
      <w:r w:rsidR="00811632" w:rsidRPr="00811632">
        <w:rPr>
          <w:cs/>
        </w:rPr>
        <w:t xml:space="preserve"> </w:t>
      </w:r>
      <w:r w:rsidR="00811632" w:rsidRPr="00811632">
        <w:rPr>
          <w:rFonts w:hint="cs"/>
          <w:cs/>
        </w:rPr>
        <w:t>विषय</w:t>
      </w:r>
      <w:r w:rsidR="00811632" w:rsidRPr="00811632">
        <w:rPr>
          <w:cs/>
        </w:rPr>
        <w:t>-</w:t>
      </w:r>
      <w:r w:rsidR="00811632" w:rsidRPr="00811632">
        <w:rPr>
          <w:rFonts w:hint="cs"/>
          <w:cs/>
        </w:rPr>
        <w:t>वस्तु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जांच</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ली</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तो</w:t>
      </w:r>
      <w:r w:rsidR="00811632" w:rsidRPr="00811632">
        <w:rPr>
          <w:cs/>
        </w:rPr>
        <w:t xml:space="preserve"> </w:t>
      </w:r>
      <w:r w:rsidR="00811632" w:rsidRPr="00811632">
        <w:rPr>
          <w:rFonts w:hint="cs"/>
          <w:cs/>
        </w:rPr>
        <w:t>अब</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उदाहरणीय</w:t>
      </w:r>
      <w:r w:rsidR="00811632" w:rsidRPr="00811632">
        <w:rPr>
          <w:cs/>
        </w:rPr>
        <w:t xml:space="preserve"> </w:t>
      </w:r>
      <w:r w:rsidR="00811632" w:rsidRPr="00811632">
        <w:rPr>
          <w:rFonts w:hint="cs"/>
          <w:cs/>
        </w:rPr>
        <w:t>वकालत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आधुनिक</w:t>
      </w:r>
      <w:r w:rsidR="00811632" w:rsidRPr="00811632">
        <w:rPr>
          <w:cs/>
        </w:rPr>
        <w:t xml:space="preserve"> </w:t>
      </w:r>
      <w:r w:rsidR="00811632" w:rsidRPr="00811632">
        <w:rPr>
          <w:rFonts w:hint="cs"/>
          <w:cs/>
        </w:rPr>
        <w:t>प्रयोग</w:t>
      </w:r>
      <w:r w:rsidR="00811632" w:rsidRPr="00811632">
        <w:rPr>
          <w:cs/>
        </w:rPr>
        <w:t xml:space="preserve"> </w:t>
      </w:r>
      <w:r w:rsidR="00811632" w:rsidRPr="00811632">
        <w:rPr>
          <w:rFonts w:hint="cs"/>
          <w:cs/>
        </w:rPr>
        <w:t>पर</w:t>
      </w:r>
      <w:r w:rsidR="00811632" w:rsidRPr="00811632">
        <w:rPr>
          <w:cs/>
        </w:rPr>
        <w:t xml:space="preserve"> </w:t>
      </w:r>
      <w:r w:rsidR="00811632" w:rsidRPr="00811632">
        <w:rPr>
          <w:rFonts w:hint="cs"/>
          <w:cs/>
        </w:rPr>
        <w:t>चर्चा</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स्थिति</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हैं।</w:t>
      </w:r>
    </w:p>
    <w:p w14:paraId="61E18E72" w14:textId="754CCBC0" w:rsidR="004328F0" w:rsidRPr="00811632" w:rsidRDefault="00811632" w:rsidP="004328F0">
      <w:pPr>
        <w:pStyle w:val="ChapterHeading"/>
        <w:rPr>
          <w:lang w:val="en-US"/>
        </w:rPr>
      </w:pPr>
      <w:bookmarkStart w:id="66" w:name="_Toc20656046"/>
      <w:bookmarkStart w:id="67" w:name="_Toc21210769"/>
      <w:bookmarkStart w:id="68" w:name="_Toc80709475"/>
      <w:r w:rsidRPr="00811632">
        <w:rPr>
          <w:rFonts w:hint="cs"/>
          <w:cs/>
        </w:rPr>
        <w:t>आधुनिक</w:t>
      </w:r>
      <w:r w:rsidRPr="00811632">
        <w:rPr>
          <w:cs/>
        </w:rPr>
        <w:t xml:space="preserve"> </w:t>
      </w:r>
      <w:r w:rsidRPr="00811632">
        <w:rPr>
          <w:rFonts w:hint="cs"/>
          <w:cs/>
        </w:rPr>
        <w:t>प्रयोग</w:t>
      </w:r>
      <w:bookmarkEnd w:id="66"/>
      <w:bookmarkEnd w:id="67"/>
      <w:bookmarkEnd w:id="68"/>
    </w:p>
    <w:p w14:paraId="00B6E4F1" w14:textId="1FF70D39" w:rsidR="00811632" w:rsidRPr="00811632" w:rsidRDefault="0027368E" w:rsidP="00811632">
      <w:pPr>
        <w:pStyle w:val="BodyText0"/>
        <w:rPr>
          <w:rFonts w:eastAsia="Arial Unicode MS"/>
        </w:rPr>
      </w:pPr>
      <w:r w:rsidRPr="0027368E">
        <w:rPr>
          <w:rFonts w:eastAsia="Arial Unicode MS"/>
          <w:cs/>
        </w:rPr>
        <mc:AlternateContent>
          <mc:Choice Requires="wps">
            <w:drawing>
              <wp:anchor distT="0" distB="0" distL="114300" distR="114300" simplePos="0" relativeHeight="251994112" behindDoc="0" locked="1" layoutInCell="1" allowOverlap="1" wp14:anchorId="63C319F0" wp14:editId="66309C5D">
                <wp:simplePos x="0" y="0"/>
                <wp:positionH relativeFrom="leftMargin">
                  <wp:posOffset>419100</wp:posOffset>
                </wp:positionH>
                <wp:positionV relativeFrom="line">
                  <wp:posOffset>0</wp:posOffset>
                </wp:positionV>
                <wp:extent cx="356235" cy="356235"/>
                <wp:effectExtent l="0" t="0" r="0" b="0"/>
                <wp:wrapNone/>
                <wp:docPr id="662"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34126" w14:textId="0A1A0EC5" w:rsidR="0027368E" w:rsidRPr="00A535F7" w:rsidRDefault="0027368E"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19F0"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HlJw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dZHlJwIAAFEEAAAOAAAAAAAAAAAAAAAAAC4CAABkcnMvZTJvRG9j&#10;LnhtbFBLAQItABQABgAIAAAAIQCNZ0Pc3AAAAAYBAAAPAAAAAAAAAAAAAAAAAIEEAABkcnMvZG93&#10;bnJldi54bWxQSwUGAAAAAAQABADzAAAAigUAAAAA&#10;" filled="f" stroked="f" strokeweight=".5pt">
                <v:textbox inset="0,0,0,0">
                  <w:txbxContent>
                    <w:p w14:paraId="07534126" w14:textId="0A1A0EC5" w:rsidR="0027368E" w:rsidRPr="00A535F7" w:rsidRDefault="0027368E" w:rsidP="00A535F7">
                      <w:pPr>
                        <w:pStyle w:val="ParaNumbering"/>
                      </w:pPr>
                      <w:r>
                        <w:t>162</w:t>
                      </w:r>
                    </w:p>
                  </w:txbxContent>
                </v:textbox>
                <w10:wrap anchorx="margin" anchory="line"/>
                <w10:anchorlock/>
              </v:shape>
            </w:pict>
          </mc:Fallback>
        </mc:AlternateContent>
      </w:r>
      <w:r w:rsidR="00811632" w:rsidRPr="00811632">
        <w:rPr>
          <w:rFonts w:eastAsia="Arial Unicode MS" w:hint="cs"/>
          <w:cs/>
        </w:rPr>
        <w:t>फिलेमोन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लिखी</w:t>
      </w:r>
      <w:r w:rsidR="00811632" w:rsidRPr="00811632">
        <w:rPr>
          <w:rFonts w:eastAsia="Arial Unicode MS"/>
          <w:cs/>
        </w:rPr>
        <w:t xml:space="preserve"> </w:t>
      </w:r>
      <w:r w:rsidR="00811632" w:rsidRPr="00811632">
        <w:rPr>
          <w:rFonts w:eastAsia="Arial Unicode MS" w:hint="cs"/>
          <w:cs/>
        </w:rPr>
        <w:t>पौलुस</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पत्री</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इतने</w:t>
      </w:r>
      <w:r w:rsidR="00811632" w:rsidRPr="00811632">
        <w:rPr>
          <w:rFonts w:eastAsia="Arial Unicode MS"/>
          <w:cs/>
        </w:rPr>
        <w:t xml:space="preserve"> </w:t>
      </w:r>
      <w:r w:rsidR="00811632" w:rsidRPr="00811632">
        <w:rPr>
          <w:rFonts w:eastAsia="Arial Unicode MS" w:hint="cs"/>
          <w:cs/>
        </w:rPr>
        <w:t>महत्वपूर्ण</w:t>
      </w:r>
      <w:r w:rsidR="00811632" w:rsidRPr="00811632">
        <w:rPr>
          <w:rFonts w:eastAsia="Arial Unicode MS"/>
          <w:cs/>
        </w:rPr>
        <w:t xml:space="preserve"> </w:t>
      </w:r>
      <w:r w:rsidR="00811632" w:rsidRPr="00811632">
        <w:rPr>
          <w:rFonts w:eastAsia="Arial Unicode MS" w:hint="cs"/>
          <w:cs/>
        </w:rPr>
        <w:t>होने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एक</w:t>
      </w:r>
      <w:r w:rsidR="00811632" w:rsidRPr="00811632">
        <w:rPr>
          <w:rFonts w:eastAsia="Arial Unicode MS"/>
          <w:cs/>
        </w:rPr>
        <w:t xml:space="preserve"> </w:t>
      </w:r>
      <w:r w:rsidR="00811632" w:rsidRPr="00811632">
        <w:rPr>
          <w:rFonts w:eastAsia="Arial Unicode MS" w:hint="cs"/>
          <w:cs/>
        </w:rPr>
        <w:t>कारण</w:t>
      </w:r>
      <w:r w:rsidR="00811632" w:rsidRPr="00811632">
        <w:rPr>
          <w:rFonts w:eastAsia="Arial Unicode MS"/>
          <w:cs/>
        </w:rPr>
        <w:t xml:space="preserve"> </w:t>
      </w:r>
      <w:r w:rsidR="00811632" w:rsidRPr="00811632">
        <w:rPr>
          <w:rFonts w:eastAsia="Arial Unicode MS" w:hint="cs"/>
          <w:cs/>
        </w:rPr>
        <w:t>यह</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यह</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दर्शाती</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किस</w:t>
      </w:r>
      <w:r w:rsidR="00811632" w:rsidRPr="00811632">
        <w:rPr>
          <w:rFonts w:eastAsia="Arial Unicode MS"/>
          <w:cs/>
        </w:rPr>
        <w:t xml:space="preserve"> </w:t>
      </w:r>
      <w:r w:rsidR="00811632" w:rsidRPr="00811632">
        <w:rPr>
          <w:rFonts w:eastAsia="Arial Unicode MS" w:hint="cs"/>
          <w:cs/>
        </w:rPr>
        <w:t>प्रकार</w:t>
      </w:r>
      <w:r w:rsidR="00811632" w:rsidRPr="00811632">
        <w:rPr>
          <w:rFonts w:eastAsia="Arial Unicode MS"/>
          <w:cs/>
        </w:rPr>
        <w:t xml:space="preserve"> </w:t>
      </w:r>
      <w:r w:rsidR="00811632" w:rsidRPr="00811632">
        <w:rPr>
          <w:rFonts w:eastAsia="Arial Unicode MS" w:hint="cs"/>
          <w:cs/>
        </w:rPr>
        <w:t>उसने</w:t>
      </w:r>
      <w:r w:rsidR="00811632" w:rsidRPr="00811632">
        <w:rPr>
          <w:rFonts w:eastAsia="Arial Unicode MS"/>
          <w:cs/>
        </w:rPr>
        <w:t xml:space="preserve"> </w:t>
      </w:r>
      <w:r w:rsidR="00811632" w:rsidRPr="00811632">
        <w:rPr>
          <w:rFonts w:eastAsia="Arial Unicode MS" w:hint="cs"/>
          <w:cs/>
        </w:rPr>
        <w:t>अपने</w:t>
      </w:r>
      <w:r w:rsidR="00811632" w:rsidRPr="00811632">
        <w:rPr>
          <w:rFonts w:eastAsia="Arial Unicode MS"/>
          <w:cs/>
        </w:rPr>
        <w:t xml:space="preserve"> </w:t>
      </w:r>
      <w:r w:rsidR="00811632" w:rsidRPr="00811632">
        <w:rPr>
          <w:rFonts w:eastAsia="Arial Unicode MS" w:hint="cs"/>
          <w:cs/>
        </w:rPr>
        <w:t>धर्मविज्ञान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अपने</w:t>
      </w:r>
      <w:r w:rsidR="00811632" w:rsidRPr="00811632">
        <w:rPr>
          <w:rFonts w:eastAsia="Arial Unicode MS"/>
          <w:cs/>
        </w:rPr>
        <w:t xml:space="preserve"> </w:t>
      </w:r>
      <w:r w:rsidR="00811632" w:rsidRPr="00811632">
        <w:rPr>
          <w:rFonts w:eastAsia="Arial Unicode MS" w:hint="cs"/>
          <w:cs/>
        </w:rPr>
        <w:t>जीवन</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लागू</w:t>
      </w:r>
      <w:r w:rsidR="00811632" w:rsidRPr="00811632">
        <w:rPr>
          <w:rFonts w:eastAsia="Arial Unicode MS"/>
          <w:cs/>
        </w:rPr>
        <w:t xml:space="preserve"> </w:t>
      </w:r>
      <w:r w:rsidR="00811632" w:rsidRPr="00811632">
        <w:rPr>
          <w:rFonts w:eastAsia="Arial Unicode MS" w:hint="cs"/>
          <w:cs/>
        </w:rPr>
        <w:t>किया।</w:t>
      </w:r>
      <w:r w:rsidR="00811632" w:rsidRPr="00811632">
        <w:rPr>
          <w:rFonts w:eastAsia="Arial Unicode MS"/>
          <w:cs/>
        </w:rPr>
        <w:t xml:space="preserve"> </w:t>
      </w:r>
      <w:r w:rsidR="00811632" w:rsidRPr="00811632">
        <w:rPr>
          <w:rFonts w:eastAsia="Arial Unicode MS" w:hint="cs"/>
          <w:cs/>
        </w:rPr>
        <w:t>जब</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कुलुस्सियों</w:t>
      </w:r>
      <w:r w:rsidR="00811632" w:rsidRPr="00811632">
        <w:rPr>
          <w:rFonts w:eastAsia="Arial Unicode MS"/>
          <w:cs/>
        </w:rPr>
        <w:t xml:space="preserve"> </w:t>
      </w:r>
      <w:r w:rsidR="00811632" w:rsidRPr="00811632">
        <w:rPr>
          <w:rFonts w:eastAsia="Arial Unicode MS" w:hint="cs"/>
          <w:cs/>
        </w:rPr>
        <w:t>और</w:t>
      </w:r>
      <w:r w:rsidR="00811632" w:rsidRPr="00811632">
        <w:rPr>
          <w:rFonts w:eastAsia="Arial Unicode MS"/>
          <w:cs/>
        </w:rPr>
        <w:t xml:space="preserve"> </w:t>
      </w:r>
      <w:r w:rsidR="00811632" w:rsidRPr="00811632">
        <w:rPr>
          <w:rFonts w:eastAsia="Arial Unicode MS" w:hint="cs"/>
          <w:cs/>
        </w:rPr>
        <w:t>इफिसियों</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लिखी</w:t>
      </w:r>
      <w:r w:rsidR="00811632" w:rsidRPr="00811632">
        <w:rPr>
          <w:rFonts w:eastAsia="Arial Unicode MS"/>
          <w:cs/>
        </w:rPr>
        <w:t xml:space="preserve"> </w:t>
      </w:r>
      <w:r w:rsidR="00811632" w:rsidRPr="00811632">
        <w:rPr>
          <w:rFonts w:eastAsia="Arial Unicode MS" w:hint="cs"/>
          <w:cs/>
        </w:rPr>
        <w:t>उसकी</w:t>
      </w:r>
      <w:r w:rsidR="00811632" w:rsidRPr="00811632">
        <w:rPr>
          <w:rFonts w:eastAsia="Arial Unicode MS"/>
          <w:cs/>
        </w:rPr>
        <w:t xml:space="preserve"> </w:t>
      </w:r>
      <w:r w:rsidR="00811632" w:rsidRPr="00811632">
        <w:rPr>
          <w:rFonts w:eastAsia="Arial Unicode MS" w:hint="cs"/>
          <w:cs/>
        </w:rPr>
        <w:t>पत्रियों</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देखते</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cs/>
        </w:rPr>
        <w:t xml:space="preserve"> </w:t>
      </w:r>
      <w:r w:rsidR="00811632" w:rsidRPr="00811632">
        <w:rPr>
          <w:rFonts w:eastAsia="Arial Unicode MS" w:hint="cs"/>
          <w:cs/>
        </w:rPr>
        <w:t>तो</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उसकी</w:t>
      </w:r>
      <w:r w:rsidR="00811632" w:rsidRPr="00811632">
        <w:rPr>
          <w:rFonts w:eastAsia="Arial Unicode MS"/>
          <w:cs/>
        </w:rPr>
        <w:t xml:space="preserve"> </w:t>
      </w:r>
      <w:r w:rsidR="00811632" w:rsidRPr="00811632">
        <w:rPr>
          <w:rFonts w:eastAsia="Arial Unicode MS" w:hint="cs"/>
          <w:cs/>
        </w:rPr>
        <w:t>शिक्षाओं</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अनेक</w:t>
      </w:r>
      <w:r w:rsidR="00811632" w:rsidRPr="00811632">
        <w:rPr>
          <w:rFonts w:eastAsia="Arial Unicode MS"/>
          <w:cs/>
        </w:rPr>
        <w:t xml:space="preserve"> </w:t>
      </w:r>
      <w:r w:rsidR="00811632" w:rsidRPr="00811632">
        <w:rPr>
          <w:rFonts w:eastAsia="Arial Unicode MS" w:hint="cs"/>
          <w:cs/>
        </w:rPr>
        <w:t>सामान्य</w:t>
      </w:r>
      <w:r w:rsidR="00811632" w:rsidRPr="00811632">
        <w:rPr>
          <w:rFonts w:eastAsia="Arial Unicode MS"/>
          <w:cs/>
        </w:rPr>
        <w:t xml:space="preserve"> </w:t>
      </w:r>
      <w:r w:rsidR="00811632" w:rsidRPr="00811632">
        <w:rPr>
          <w:rFonts w:eastAsia="Arial Unicode MS" w:hint="cs"/>
          <w:cs/>
        </w:rPr>
        <w:t>कथनों</w:t>
      </w:r>
      <w:r w:rsidR="00811632" w:rsidRPr="00811632">
        <w:rPr>
          <w:rFonts w:eastAsia="Arial Unicode MS"/>
          <w:cs/>
        </w:rPr>
        <w:t xml:space="preserve"> </w:t>
      </w:r>
      <w:r w:rsidR="00811632" w:rsidRPr="00811632">
        <w:rPr>
          <w:rFonts w:eastAsia="Arial Unicode MS" w:hint="cs"/>
          <w:cs/>
        </w:rPr>
        <w:t>एवं</w:t>
      </w:r>
      <w:r w:rsidR="00811632" w:rsidRPr="00811632">
        <w:rPr>
          <w:rFonts w:eastAsia="Arial Unicode MS"/>
          <w:cs/>
        </w:rPr>
        <w:t xml:space="preserve"> </w:t>
      </w:r>
      <w:r w:rsidR="00811632" w:rsidRPr="00811632">
        <w:rPr>
          <w:rFonts w:eastAsia="Arial Unicode MS" w:hint="cs"/>
          <w:cs/>
        </w:rPr>
        <w:t>परिकाल्पनिक</w:t>
      </w:r>
      <w:r w:rsidR="00811632" w:rsidRPr="00811632">
        <w:rPr>
          <w:rFonts w:eastAsia="Arial Unicode MS"/>
          <w:cs/>
        </w:rPr>
        <w:t xml:space="preserve"> </w:t>
      </w:r>
      <w:r w:rsidR="00811632" w:rsidRPr="00811632">
        <w:rPr>
          <w:rFonts w:eastAsia="Arial Unicode MS" w:hint="cs"/>
          <w:cs/>
        </w:rPr>
        <w:t>प्रयोगों</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देखते</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cs/>
        </w:rPr>
        <w:t xml:space="preserve"> </w:t>
      </w:r>
      <w:r w:rsidR="00811632" w:rsidRPr="00811632">
        <w:rPr>
          <w:rFonts w:eastAsia="Arial Unicode MS" w:hint="cs"/>
          <w:cs/>
        </w:rPr>
        <w:t>और</w:t>
      </w:r>
      <w:r w:rsidR="00811632" w:rsidRPr="00811632">
        <w:rPr>
          <w:rFonts w:eastAsia="Arial Unicode MS"/>
          <w:cs/>
        </w:rPr>
        <w:t xml:space="preserve"> </w:t>
      </w:r>
      <w:r w:rsidR="00811632" w:rsidRPr="00811632">
        <w:rPr>
          <w:rFonts w:eastAsia="Arial Unicode MS" w:hint="cs"/>
          <w:cs/>
        </w:rPr>
        <w:t>ये</w:t>
      </w:r>
      <w:r w:rsidR="00811632" w:rsidRPr="00811632">
        <w:rPr>
          <w:rFonts w:eastAsia="Arial Unicode MS"/>
          <w:cs/>
        </w:rPr>
        <w:t xml:space="preserve"> </w:t>
      </w:r>
      <w:r w:rsidR="00811632" w:rsidRPr="00811632">
        <w:rPr>
          <w:rFonts w:eastAsia="Arial Unicode MS" w:hint="cs"/>
          <w:cs/>
        </w:rPr>
        <w:t>हमारे</w:t>
      </w:r>
      <w:r w:rsidR="00811632" w:rsidRPr="00811632">
        <w:rPr>
          <w:rFonts w:eastAsia="Arial Unicode MS"/>
          <w:cs/>
        </w:rPr>
        <w:t xml:space="preserve"> </w:t>
      </w:r>
      <w:r w:rsidR="00811632" w:rsidRPr="00811632">
        <w:rPr>
          <w:rFonts w:eastAsia="Arial Unicode MS" w:hint="cs"/>
          <w:cs/>
        </w:rPr>
        <w:t>लिए</w:t>
      </w:r>
      <w:r w:rsidR="00811632" w:rsidRPr="00811632">
        <w:rPr>
          <w:rFonts w:eastAsia="Arial Unicode MS"/>
          <w:cs/>
        </w:rPr>
        <w:t xml:space="preserve"> </w:t>
      </w:r>
      <w:r w:rsidR="00811632" w:rsidRPr="00811632">
        <w:rPr>
          <w:rFonts w:eastAsia="Arial Unicode MS" w:hint="cs"/>
          <w:cs/>
        </w:rPr>
        <w:t>बहुत</w:t>
      </w:r>
      <w:r w:rsidR="00811632" w:rsidRPr="00811632">
        <w:rPr>
          <w:rFonts w:eastAsia="Arial Unicode MS"/>
          <w:cs/>
        </w:rPr>
        <w:t xml:space="preserve"> </w:t>
      </w:r>
      <w:r w:rsidR="00811632" w:rsidRPr="00811632">
        <w:rPr>
          <w:rFonts w:eastAsia="Arial Unicode MS" w:hint="cs"/>
          <w:cs/>
        </w:rPr>
        <w:t>सहायक</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cs/>
        </w:rPr>
        <w:t xml:space="preserve"> </w:t>
      </w:r>
      <w:r w:rsidR="00811632" w:rsidRPr="00811632">
        <w:rPr>
          <w:rFonts w:eastAsia="Arial Unicode MS" w:hint="cs"/>
          <w:cs/>
        </w:rPr>
        <w:t>परन्तु</w:t>
      </w:r>
      <w:r w:rsidR="00811632" w:rsidRPr="00811632">
        <w:rPr>
          <w:rFonts w:eastAsia="Arial Unicode MS"/>
          <w:cs/>
        </w:rPr>
        <w:t xml:space="preserve"> </w:t>
      </w:r>
      <w:r w:rsidR="00811632" w:rsidRPr="00811632">
        <w:rPr>
          <w:rFonts w:eastAsia="Arial Unicode MS" w:hint="cs"/>
          <w:cs/>
        </w:rPr>
        <w:t>फिलेमोन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लिखी</w:t>
      </w:r>
      <w:r w:rsidR="00811632" w:rsidRPr="00811632">
        <w:rPr>
          <w:rFonts w:eastAsia="Arial Unicode MS"/>
          <w:cs/>
        </w:rPr>
        <w:t xml:space="preserve"> </w:t>
      </w:r>
      <w:r w:rsidR="00811632" w:rsidRPr="00811632">
        <w:rPr>
          <w:rFonts w:eastAsia="Arial Unicode MS" w:hint="cs"/>
          <w:cs/>
        </w:rPr>
        <w:t>उसकी</w:t>
      </w:r>
      <w:r w:rsidR="00811632" w:rsidRPr="00811632">
        <w:rPr>
          <w:rFonts w:eastAsia="Arial Unicode MS"/>
          <w:cs/>
        </w:rPr>
        <w:t xml:space="preserve"> </w:t>
      </w:r>
      <w:r w:rsidR="00811632" w:rsidRPr="00811632">
        <w:rPr>
          <w:rFonts w:eastAsia="Arial Unicode MS" w:hint="cs"/>
          <w:cs/>
        </w:rPr>
        <w:t>पत्री</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सामान्य</w:t>
      </w:r>
      <w:r w:rsidR="00811632" w:rsidRPr="00811632">
        <w:rPr>
          <w:rFonts w:eastAsia="Arial Unicode MS"/>
          <w:cs/>
        </w:rPr>
        <w:t xml:space="preserve"> </w:t>
      </w:r>
      <w:r w:rsidR="00811632" w:rsidRPr="00811632">
        <w:rPr>
          <w:rFonts w:eastAsia="Arial Unicode MS" w:hint="cs"/>
          <w:cs/>
        </w:rPr>
        <w:t>से</w:t>
      </w:r>
      <w:r w:rsidR="00811632" w:rsidRPr="00811632">
        <w:rPr>
          <w:rFonts w:eastAsia="Arial Unicode MS"/>
          <w:cs/>
        </w:rPr>
        <w:t xml:space="preserve"> </w:t>
      </w:r>
      <w:r w:rsidR="00811632" w:rsidRPr="00811632">
        <w:rPr>
          <w:rFonts w:eastAsia="Arial Unicode MS" w:hint="cs"/>
          <w:cs/>
        </w:rPr>
        <w:t>विशिष्ट</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ओर</w:t>
      </w:r>
      <w:r w:rsidR="00811632" w:rsidRPr="00811632">
        <w:rPr>
          <w:rFonts w:eastAsia="Arial Unicode MS"/>
        </w:rPr>
        <w:t xml:space="preserve">, </w:t>
      </w:r>
      <w:r w:rsidR="00811632" w:rsidRPr="00811632">
        <w:rPr>
          <w:rFonts w:eastAsia="Arial Unicode MS" w:hint="cs"/>
          <w:cs/>
        </w:rPr>
        <w:t>परिकाल्पनिक</w:t>
      </w:r>
      <w:r w:rsidR="00811632" w:rsidRPr="00811632">
        <w:rPr>
          <w:rFonts w:eastAsia="Arial Unicode MS"/>
          <w:cs/>
        </w:rPr>
        <w:t xml:space="preserve"> </w:t>
      </w:r>
      <w:r w:rsidR="00811632" w:rsidRPr="00811632">
        <w:rPr>
          <w:rFonts w:eastAsia="Arial Unicode MS" w:hint="cs"/>
          <w:cs/>
        </w:rPr>
        <w:t>से</w:t>
      </w:r>
      <w:r w:rsidR="00811632" w:rsidRPr="00811632">
        <w:rPr>
          <w:rFonts w:eastAsia="Arial Unicode MS"/>
          <w:cs/>
        </w:rPr>
        <w:t xml:space="preserve"> </w:t>
      </w:r>
      <w:r w:rsidR="00811632" w:rsidRPr="00811632">
        <w:rPr>
          <w:rFonts w:eastAsia="Arial Unicode MS" w:hint="cs"/>
          <w:cs/>
        </w:rPr>
        <w:t>वास्तविक</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ओर</w:t>
      </w:r>
      <w:r w:rsidR="00811632" w:rsidRPr="00811632">
        <w:rPr>
          <w:rFonts w:eastAsia="Arial Unicode MS"/>
        </w:rPr>
        <w:t xml:space="preserve">, </w:t>
      </w:r>
      <w:r w:rsidR="00811632" w:rsidRPr="00811632">
        <w:rPr>
          <w:rFonts w:eastAsia="Arial Unicode MS" w:hint="cs"/>
          <w:cs/>
        </w:rPr>
        <w:t>निर्देश</w:t>
      </w:r>
      <w:r w:rsidR="00811632" w:rsidRPr="00811632">
        <w:rPr>
          <w:rFonts w:eastAsia="Arial Unicode MS"/>
          <w:cs/>
        </w:rPr>
        <w:t xml:space="preserve"> </w:t>
      </w:r>
      <w:r w:rsidR="00811632" w:rsidRPr="00811632">
        <w:rPr>
          <w:rFonts w:eastAsia="Arial Unicode MS" w:hint="cs"/>
          <w:cs/>
        </w:rPr>
        <w:t>से</w:t>
      </w:r>
      <w:r w:rsidR="00811632" w:rsidRPr="00811632">
        <w:rPr>
          <w:rFonts w:eastAsia="Arial Unicode MS"/>
          <w:cs/>
        </w:rPr>
        <w:t xml:space="preserve"> </w:t>
      </w:r>
      <w:r w:rsidR="00811632" w:rsidRPr="00811632">
        <w:rPr>
          <w:rFonts w:eastAsia="Arial Unicode MS" w:hint="cs"/>
          <w:cs/>
        </w:rPr>
        <w:t>क्रिया</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ओर</w:t>
      </w:r>
      <w:r w:rsidR="00811632" w:rsidRPr="00811632">
        <w:rPr>
          <w:rFonts w:eastAsia="Arial Unicode MS"/>
          <w:cs/>
        </w:rPr>
        <w:t xml:space="preserve"> </w:t>
      </w:r>
      <w:r w:rsidR="00811632" w:rsidRPr="00811632">
        <w:rPr>
          <w:rFonts w:eastAsia="Arial Unicode MS" w:hint="cs"/>
          <w:cs/>
        </w:rPr>
        <w:t>मुड़ते</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पौलुस</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अपनी</w:t>
      </w:r>
      <w:r w:rsidR="00811632" w:rsidRPr="00811632">
        <w:rPr>
          <w:rFonts w:eastAsia="Arial Unicode MS"/>
          <w:cs/>
        </w:rPr>
        <w:t xml:space="preserve"> </w:t>
      </w:r>
      <w:r w:rsidR="00811632" w:rsidRPr="00811632">
        <w:rPr>
          <w:rFonts w:eastAsia="Arial Unicode MS" w:hint="cs"/>
          <w:cs/>
        </w:rPr>
        <w:t>धर्मशिक्षाओं</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पालन</w:t>
      </w:r>
      <w:r w:rsidR="00811632" w:rsidRPr="00811632">
        <w:rPr>
          <w:rFonts w:eastAsia="Arial Unicode MS"/>
          <w:cs/>
        </w:rPr>
        <w:t xml:space="preserve"> </w:t>
      </w:r>
      <w:r w:rsidR="00811632" w:rsidRPr="00811632">
        <w:rPr>
          <w:rFonts w:eastAsia="Arial Unicode MS" w:hint="cs"/>
          <w:cs/>
        </w:rPr>
        <w:t>करते</w:t>
      </w:r>
      <w:r w:rsidR="00811632" w:rsidRPr="00811632">
        <w:rPr>
          <w:rFonts w:eastAsia="Arial Unicode MS"/>
          <w:cs/>
        </w:rPr>
        <w:t xml:space="preserve"> </w:t>
      </w:r>
      <w:r w:rsidR="00811632" w:rsidRPr="00811632">
        <w:rPr>
          <w:rFonts w:eastAsia="Arial Unicode MS" w:hint="cs"/>
          <w:cs/>
        </w:rPr>
        <w:t>हुए</w:t>
      </w:r>
      <w:r w:rsidR="00811632" w:rsidRPr="00811632">
        <w:rPr>
          <w:rFonts w:eastAsia="Arial Unicode MS"/>
          <w:cs/>
        </w:rPr>
        <w:t xml:space="preserve"> </w:t>
      </w:r>
      <w:r w:rsidR="00811632" w:rsidRPr="00811632">
        <w:rPr>
          <w:rFonts w:eastAsia="Arial Unicode MS" w:hint="cs"/>
          <w:cs/>
        </w:rPr>
        <w:t>मसीही</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रूप</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जीवन</w:t>
      </w:r>
      <w:r w:rsidR="00811632" w:rsidRPr="00811632">
        <w:rPr>
          <w:rFonts w:eastAsia="Arial Unicode MS"/>
          <w:cs/>
        </w:rPr>
        <w:t xml:space="preserve"> </w:t>
      </w:r>
      <w:r w:rsidR="00811632" w:rsidRPr="00811632">
        <w:rPr>
          <w:rFonts w:eastAsia="Arial Unicode MS" w:hint="cs"/>
          <w:cs/>
        </w:rPr>
        <w:t>बिताते</w:t>
      </w:r>
      <w:r w:rsidR="00811632" w:rsidRPr="00811632">
        <w:rPr>
          <w:rFonts w:eastAsia="Arial Unicode MS"/>
          <w:cs/>
        </w:rPr>
        <w:t xml:space="preserve"> </w:t>
      </w:r>
      <w:r w:rsidR="00811632" w:rsidRPr="00811632">
        <w:rPr>
          <w:rFonts w:eastAsia="Arial Unicode MS" w:hint="cs"/>
          <w:cs/>
        </w:rPr>
        <w:t>हुए</w:t>
      </w:r>
      <w:r w:rsidR="00811632" w:rsidRPr="00811632">
        <w:rPr>
          <w:rFonts w:eastAsia="Arial Unicode MS"/>
          <w:cs/>
        </w:rPr>
        <w:t xml:space="preserve"> </w:t>
      </w:r>
      <w:r w:rsidR="00811632" w:rsidRPr="00811632">
        <w:rPr>
          <w:rFonts w:eastAsia="Arial Unicode MS" w:hint="cs"/>
          <w:cs/>
        </w:rPr>
        <w:t>देखते</w:t>
      </w:r>
      <w:r w:rsidR="00811632" w:rsidRPr="00811632">
        <w:rPr>
          <w:rFonts w:eastAsia="Arial Unicode MS"/>
          <w:cs/>
        </w:rPr>
        <w:t xml:space="preserve"> </w:t>
      </w:r>
      <w:r w:rsidR="00811632" w:rsidRPr="00811632">
        <w:rPr>
          <w:rFonts w:eastAsia="Arial Unicode MS" w:hint="cs"/>
          <w:cs/>
        </w:rPr>
        <w:t>हैं।</w:t>
      </w:r>
    </w:p>
    <w:p w14:paraId="0379AE9F" w14:textId="08D01C26" w:rsidR="00811632" w:rsidRPr="00811632" w:rsidRDefault="0027368E" w:rsidP="00811632">
      <w:pPr>
        <w:pStyle w:val="BodyText0"/>
        <w:rPr>
          <w:rFonts w:eastAsia="Arial Unicode MS"/>
        </w:rPr>
      </w:pPr>
      <w:r w:rsidRPr="0027368E">
        <w:rPr>
          <w:rFonts w:eastAsia="Arial Unicode MS"/>
          <w:cs/>
        </w:rPr>
        <mc:AlternateContent>
          <mc:Choice Requires="wps">
            <w:drawing>
              <wp:anchor distT="0" distB="0" distL="114300" distR="114300" simplePos="0" relativeHeight="251996160" behindDoc="0" locked="1" layoutInCell="1" allowOverlap="1" wp14:anchorId="32D484D8" wp14:editId="46CDF4AE">
                <wp:simplePos x="0" y="0"/>
                <wp:positionH relativeFrom="leftMargin">
                  <wp:posOffset>419100</wp:posOffset>
                </wp:positionH>
                <wp:positionV relativeFrom="line">
                  <wp:posOffset>0</wp:posOffset>
                </wp:positionV>
                <wp:extent cx="356235" cy="356235"/>
                <wp:effectExtent l="0" t="0" r="0" b="0"/>
                <wp:wrapNone/>
                <wp:docPr id="663"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32570" w14:textId="1B7DB1F0" w:rsidR="0027368E" w:rsidRPr="00A535F7" w:rsidRDefault="0027368E"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484D8"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V3ulJwIAAFEEAAAOAAAAAAAAAAAAAAAAAC4CAABkcnMvZTJvRG9j&#10;LnhtbFBLAQItABQABgAIAAAAIQCNZ0Pc3AAAAAYBAAAPAAAAAAAAAAAAAAAAAIEEAABkcnMvZG93&#10;bnJldi54bWxQSwUGAAAAAAQABADzAAAAigUAAAAA&#10;" filled="f" stroked="f" strokeweight=".5pt">
                <v:textbox inset="0,0,0,0">
                  <w:txbxContent>
                    <w:p w14:paraId="58532570" w14:textId="1B7DB1F0" w:rsidR="0027368E" w:rsidRPr="00A535F7" w:rsidRDefault="0027368E" w:rsidP="00A535F7">
                      <w:pPr>
                        <w:pStyle w:val="ParaNumbering"/>
                      </w:pPr>
                      <w:r>
                        <w:t>163</w:t>
                      </w:r>
                    </w:p>
                  </w:txbxContent>
                </v:textbox>
                <w10:wrap anchorx="margin" anchory="line"/>
                <w10:anchorlock/>
              </v:shape>
            </w:pict>
          </mc:Fallback>
        </mc:AlternateContent>
      </w:r>
      <w:r w:rsidR="00811632" w:rsidRPr="00811632">
        <w:rPr>
          <w:rFonts w:eastAsia="Arial Unicode MS" w:hint="cs"/>
          <w:cs/>
        </w:rPr>
        <w:t>और</w:t>
      </w:r>
      <w:r w:rsidR="00811632" w:rsidRPr="00811632">
        <w:rPr>
          <w:rFonts w:eastAsia="Arial Unicode MS"/>
          <w:cs/>
        </w:rPr>
        <w:t xml:space="preserve"> </w:t>
      </w:r>
      <w:r w:rsidR="00811632" w:rsidRPr="00811632">
        <w:rPr>
          <w:rFonts w:eastAsia="Arial Unicode MS" w:hint="cs"/>
          <w:cs/>
        </w:rPr>
        <w:t>इसलिए</w:t>
      </w:r>
      <w:r w:rsidR="00811632" w:rsidRPr="00811632">
        <w:rPr>
          <w:rFonts w:eastAsia="Arial Unicode MS"/>
          <w:cs/>
        </w:rPr>
        <w:t xml:space="preserve"> </w:t>
      </w:r>
      <w:r w:rsidR="00811632" w:rsidRPr="00811632">
        <w:rPr>
          <w:rFonts w:eastAsia="Arial Unicode MS" w:hint="cs"/>
          <w:cs/>
        </w:rPr>
        <w:t>जब</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फिलेमोन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पुस्तक</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आधुनिक</w:t>
      </w:r>
      <w:r w:rsidR="00811632" w:rsidRPr="00811632">
        <w:rPr>
          <w:rFonts w:eastAsia="Arial Unicode MS"/>
          <w:cs/>
        </w:rPr>
        <w:t xml:space="preserve"> </w:t>
      </w:r>
      <w:r w:rsidR="00811632" w:rsidRPr="00811632">
        <w:rPr>
          <w:rFonts w:eastAsia="Arial Unicode MS" w:hint="cs"/>
          <w:cs/>
        </w:rPr>
        <w:t>प्रयोग</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प्रयास</w:t>
      </w:r>
      <w:r w:rsidR="00811632" w:rsidRPr="00811632">
        <w:rPr>
          <w:rFonts w:eastAsia="Arial Unicode MS"/>
          <w:cs/>
        </w:rPr>
        <w:t xml:space="preserve"> </w:t>
      </w:r>
      <w:r w:rsidR="00811632" w:rsidRPr="00811632">
        <w:rPr>
          <w:rFonts w:eastAsia="Arial Unicode MS" w:hint="cs"/>
          <w:cs/>
        </w:rPr>
        <w:t>करते</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rPr>
        <w:t xml:space="preserve">, </w:t>
      </w:r>
      <w:r w:rsidR="00811632" w:rsidRPr="00811632">
        <w:rPr>
          <w:rFonts w:eastAsia="Arial Unicode MS" w:hint="cs"/>
          <w:cs/>
        </w:rPr>
        <w:t>तो</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उन</w:t>
      </w:r>
      <w:r w:rsidR="00811632" w:rsidRPr="00811632">
        <w:rPr>
          <w:rFonts w:eastAsia="Arial Unicode MS"/>
          <w:cs/>
        </w:rPr>
        <w:t xml:space="preserve"> </w:t>
      </w:r>
      <w:r w:rsidR="00811632" w:rsidRPr="00811632">
        <w:rPr>
          <w:rFonts w:eastAsia="Arial Unicode MS" w:hint="cs"/>
          <w:cs/>
        </w:rPr>
        <w:t>मार्गों</w:t>
      </w:r>
      <w:r w:rsidR="00811632" w:rsidRPr="00811632">
        <w:rPr>
          <w:rFonts w:eastAsia="Arial Unicode MS"/>
          <w:cs/>
        </w:rPr>
        <w:t xml:space="preserve"> </w:t>
      </w:r>
      <w:r w:rsidR="00811632" w:rsidRPr="00811632">
        <w:rPr>
          <w:rFonts w:eastAsia="Arial Unicode MS" w:hint="cs"/>
          <w:cs/>
        </w:rPr>
        <w:t>पर</w:t>
      </w:r>
      <w:r w:rsidR="00811632" w:rsidRPr="00811632">
        <w:rPr>
          <w:rFonts w:eastAsia="Arial Unicode MS"/>
          <w:cs/>
        </w:rPr>
        <w:t xml:space="preserve"> </w:t>
      </w:r>
      <w:r w:rsidR="00811632" w:rsidRPr="00811632">
        <w:rPr>
          <w:rFonts w:eastAsia="Arial Unicode MS" w:hint="cs"/>
          <w:cs/>
        </w:rPr>
        <w:t>विशेष</w:t>
      </w:r>
      <w:r w:rsidR="00811632" w:rsidRPr="00811632">
        <w:rPr>
          <w:rFonts w:eastAsia="Arial Unicode MS"/>
          <w:cs/>
        </w:rPr>
        <w:t xml:space="preserve"> </w:t>
      </w:r>
      <w:r w:rsidR="00811632" w:rsidRPr="00811632">
        <w:rPr>
          <w:rFonts w:eastAsia="Arial Unicode MS" w:hint="cs"/>
          <w:cs/>
        </w:rPr>
        <w:t>ध्यान</w:t>
      </w:r>
      <w:r w:rsidR="00811632" w:rsidRPr="00811632">
        <w:rPr>
          <w:rFonts w:eastAsia="Arial Unicode MS"/>
          <w:cs/>
        </w:rPr>
        <w:t xml:space="preserve"> </w:t>
      </w:r>
      <w:r w:rsidR="00811632" w:rsidRPr="00811632">
        <w:rPr>
          <w:rFonts w:eastAsia="Arial Unicode MS" w:hint="cs"/>
          <w:cs/>
        </w:rPr>
        <w:t>देंगें</w:t>
      </w:r>
      <w:r w:rsidR="00811632" w:rsidRPr="00811632">
        <w:rPr>
          <w:rFonts w:eastAsia="Arial Unicode MS"/>
          <w:cs/>
        </w:rPr>
        <w:t xml:space="preserve"> </w:t>
      </w:r>
      <w:r w:rsidR="00811632" w:rsidRPr="00811632">
        <w:rPr>
          <w:rFonts w:eastAsia="Arial Unicode MS" w:hint="cs"/>
          <w:cs/>
        </w:rPr>
        <w:t>जिनमें</w:t>
      </w:r>
      <w:r w:rsidR="00811632" w:rsidRPr="00811632">
        <w:rPr>
          <w:rFonts w:eastAsia="Arial Unicode MS"/>
          <w:cs/>
        </w:rPr>
        <w:t xml:space="preserve"> </w:t>
      </w:r>
      <w:r w:rsidR="00811632" w:rsidRPr="00811632">
        <w:rPr>
          <w:rFonts w:eastAsia="Arial Unicode MS" w:hint="cs"/>
          <w:cs/>
        </w:rPr>
        <w:t>उनेसिमुस</w:t>
      </w:r>
      <w:r w:rsidR="00811632" w:rsidRPr="00811632">
        <w:rPr>
          <w:rFonts w:eastAsia="Arial Unicode MS"/>
          <w:cs/>
        </w:rPr>
        <w:t xml:space="preserve"> </w:t>
      </w:r>
      <w:r w:rsidR="00811632" w:rsidRPr="00811632">
        <w:rPr>
          <w:rFonts w:eastAsia="Arial Unicode MS" w:hint="cs"/>
          <w:cs/>
        </w:rPr>
        <w:t>और</w:t>
      </w:r>
      <w:r w:rsidR="00811632" w:rsidRPr="00811632">
        <w:rPr>
          <w:rFonts w:eastAsia="Arial Unicode MS"/>
          <w:cs/>
        </w:rPr>
        <w:t xml:space="preserve"> </w:t>
      </w:r>
      <w:r w:rsidR="00811632" w:rsidRPr="00811632">
        <w:rPr>
          <w:rFonts w:eastAsia="Arial Unicode MS" w:hint="cs"/>
          <w:cs/>
        </w:rPr>
        <w:t>फिलेमोन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बीच</w:t>
      </w:r>
      <w:r w:rsidR="00811632" w:rsidRPr="00811632">
        <w:rPr>
          <w:rFonts w:eastAsia="Arial Unicode MS"/>
          <w:cs/>
        </w:rPr>
        <w:t xml:space="preserve"> </w:t>
      </w:r>
      <w:r w:rsidR="00811632" w:rsidRPr="00811632">
        <w:rPr>
          <w:rFonts w:eastAsia="Arial Unicode MS" w:hint="cs"/>
          <w:cs/>
        </w:rPr>
        <w:t>पौलुस</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मध्यस्थता</w:t>
      </w:r>
      <w:r w:rsidR="00811632" w:rsidRPr="00811632">
        <w:rPr>
          <w:rFonts w:eastAsia="Arial Unicode MS"/>
          <w:cs/>
        </w:rPr>
        <w:t xml:space="preserve"> </w:t>
      </w:r>
      <w:r w:rsidR="00811632" w:rsidRPr="00811632">
        <w:rPr>
          <w:rFonts w:eastAsia="Arial Unicode MS" w:hint="cs"/>
          <w:cs/>
        </w:rPr>
        <w:t>उसकी</w:t>
      </w:r>
      <w:r w:rsidR="00811632" w:rsidRPr="00811632">
        <w:rPr>
          <w:rFonts w:eastAsia="Arial Unicode MS"/>
          <w:cs/>
        </w:rPr>
        <w:t xml:space="preserve"> </w:t>
      </w:r>
      <w:r w:rsidR="00811632" w:rsidRPr="00811632">
        <w:rPr>
          <w:rFonts w:eastAsia="Arial Unicode MS" w:hint="cs"/>
          <w:cs/>
        </w:rPr>
        <w:t>अन्य</w:t>
      </w:r>
      <w:r w:rsidR="00811632" w:rsidRPr="00811632">
        <w:rPr>
          <w:rFonts w:eastAsia="Arial Unicode MS"/>
          <w:cs/>
        </w:rPr>
        <w:t xml:space="preserve"> </w:t>
      </w:r>
      <w:r w:rsidR="00811632" w:rsidRPr="00811632">
        <w:rPr>
          <w:rFonts w:eastAsia="Arial Unicode MS" w:hint="cs"/>
          <w:cs/>
        </w:rPr>
        <w:t>पत्रियों</w:t>
      </w:r>
      <w:r w:rsidR="00811632" w:rsidRPr="00811632">
        <w:rPr>
          <w:rFonts w:eastAsia="Arial Unicode MS"/>
        </w:rPr>
        <w:t xml:space="preserve">, </w:t>
      </w:r>
      <w:r w:rsidR="00811632" w:rsidRPr="00811632">
        <w:rPr>
          <w:rFonts w:eastAsia="Arial Unicode MS" w:hint="cs"/>
          <w:cs/>
        </w:rPr>
        <w:t>विशेषकर</w:t>
      </w:r>
      <w:r w:rsidR="00811632" w:rsidRPr="00811632">
        <w:rPr>
          <w:rFonts w:eastAsia="Arial Unicode MS"/>
          <w:cs/>
        </w:rPr>
        <w:t xml:space="preserve"> </w:t>
      </w:r>
      <w:r w:rsidR="00811632" w:rsidRPr="00811632">
        <w:rPr>
          <w:rFonts w:eastAsia="Arial Unicode MS" w:hint="cs"/>
          <w:cs/>
        </w:rPr>
        <w:t>कुलुस्सियों</w:t>
      </w:r>
      <w:r w:rsidR="00811632" w:rsidRPr="00811632">
        <w:rPr>
          <w:rFonts w:eastAsia="Arial Unicode MS"/>
          <w:cs/>
        </w:rPr>
        <w:t xml:space="preserve"> </w:t>
      </w:r>
      <w:r w:rsidR="00811632" w:rsidRPr="00811632">
        <w:rPr>
          <w:rFonts w:eastAsia="Arial Unicode MS" w:hint="cs"/>
          <w:cs/>
        </w:rPr>
        <w:t>और</w:t>
      </w:r>
      <w:r w:rsidR="00811632" w:rsidRPr="00811632">
        <w:rPr>
          <w:rFonts w:eastAsia="Arial Unicode MS"/>
          <w:cs/>
        </w:rPr>
        <w:t xml:space="preserve"> </w:t>
      </w:r>
      <w:r w:rsidR="00811632" w:rsidRPr="00811632">
        <w:rPr>
          <w:rFonts w:eastAsia="Arial Unicode MS" w:hint="cs"/>
          <w:cs/>
        </w:rPr>
        <w:t>इफिसियों</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पाई</w:t>
      </w:r>
      <w:r w:rsidR="00811632" w:rsidRPr="00811632">
        <w:rPr>
          <w:rFonts w:eastAsia="Arial Unicode MS"/>
          <w:cs/>
        </w:rPr>
        <w:t xml:space="preserve"> </w:t>
      </w:r>
      <w:r w:rsidR="00811632" w:rsidRPr="00811632">
        <w:rPr>
          <w:rFonts w:eastAsia="Arial Unicode MS" w:hint="cs"/>
          <w:cs/>
        </w:rPr>
        <w:t>जानेवाली</w:t>
      </w:r>
      <w:r w:rsidR="00811632" w:rsidRPr="00811632">
        <w:rPr>
          <w:rFonts w:eastAsia="Arial Unicode MS"/>
          <w:cs/>
        </w:rPr>
        <w:t xml:space="preserve"> </w:t>
      </w:r>
      <w:r w:rsidR="00811632" w:rsidRPr="00811632">
        <w:rPr>
          <w:rFonts w:eastAsia="Arial Unicode MS" w:hint="cs"/>
          <w:cs/>
        </w:rPr>
        <w:t>शिक्षाओं</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अनुसार</w:t>
      </w:r>
      <w:r w:rsidR="00811632" w:rsidRPr="00811632">
        <w:rPr>
          <w:rFonts w:eastAsia="Arial Unicode MS"/>
          <w:cs/>
        </w:rPr>
        <w:t xml:space="preserve"> </w:t>
      </w:r>
      <w:r w:rsidR="00811632" w:rsidRPr="00811632">
        <w:rPr>
          <w:rFonts w:eastAsia="Arial Unicode MS" w:hint="cs"/>
          <w:cs/>
        </w:rPr>
        <w:t>थी।</w:t>
      </w:r>
    </w:p>
    <w:p w14:paraId="655968DA" w14:textId="3B5B8F01" w:rsidR="000913AD" w:rsidRPr="00E72CB2" w:rsidRDefault="0027368E" w:rsidP="00811632">
      <w:pPr>
        <w:pStyle w:val="BodyText0"/>
      </w:pPr>
      <w:r w:rsidRPr="0027368E">
        <w:rPr>
          <w:rFonts w:eastAsia="Arial Unicode MS"/>
          <w:cs/>
        </w:rPr>
        <mc:AlternateContent>
          <mc:Choice Requires="wps">
            <w:drawing>
              <wp:anchor distT="0" distB="0" distL="114300" distR="114300" simplePos="0" relativeHeight="251998208" behindDoc="0" locked="1" layoutInCell="1" allowOverlap="1" wp14:anchorId="4289F3BA" wp14:editId="1689FD7A">
                <wp:simplePos x="0" y="0"/>
                <wp:positionH relativeFrom="leftMargin">
                  <wp:posOffset>419100</wp:posOffset>
                </wp:positionH>
                <wp:positionV relativeFrom="line">
                  <wp:posOffset>0</wp:posOffset>
                </wp:positionV>
                <wp:extent cx="356235" cy="356235"/>
                <wp:effectExtent l="0" t="0" r="0" b="0"/>
                <wp:wrapNone/>
                <wp:docPr id="664"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A3CF7C" w14:textId="41D0207E" w:rsidR="0027368E" w:rsidRPr="00A535F7" w:rsidRDefault="0027368E"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F3BA"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GFKA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jRhSgCAABRBAAADgAAAAAAAAAAAAAAAAAuAgAAZHJzL2Uyb0Rv&#10;Yy54bWxQSwECLQAUAAYACAAAACEAjWdD3NwAAAAGAQAADwAAAAAAAAAAAAAAAACCBAAAZHJzL2Rv&#10;d25yZXYueG1sUEsFBgAAAAAEAAQA8wAAAIsFAAAAAA==&#10;" filled="f" stroked="f" strokeweight=".5pt">
                <v:textbox inset="0,0,0,0">
                  <w:txbxContent>
                    <w:p w14:paraId="24A3CF7C" w14:textId="41D0207E" w:rsidR="0027368E" w:rsidRPr="00A535F7" w:rsidRDefault="0027368E" w:rsidP="00A535F7">
                      <w:pPr>
                        <w:pStyle w:val="ParaNumbering"/>
                      </w:pPr>
                      <w:r>
                        <w:t>164</w:t>
                      </w:r>
                    </w:p>
                  </w:txbxContent>
                </v:textbox>
                <w10:wrap anchorx="margin" anchory="line"/>
                <w10:anchorlock/>
              </v:shape>
            </w:pict>
          </mc:Fallback>
        </mc:AlternateContent>
      </w:r>
      <w:r w:rsidR="00811632" w:rsidRPr="00811632">
        <w:rPr>
          <w:rFonts w:eastAsia="Arial Unicode MS" w:hint="cs"/>
          <w:cs/>
        </w:rPr>
        <w:t>जब</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फिलेमोन</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लिखी</w:t>
      </w:r>
      <w:r w:rsidR="00811632" w:rsidRPr="00811632">
        <w:rPr>
          <w:rFonts w:eastAsia="Arial Unicode MS"/>
          <w:cs/>
        </w:rPr>
        <w:t xml:space="preserve"> </w:t>
      </w:r>
      <w:r w:rsidR="00811632" w:rsidRPr="00811632">
        <w:rPr>
          <w:rFonts w:eastAsia="Arial Unicode MS" w:hint="cs"/>
          <w:cs/>
        </w:rPr>
        <w:t>पौलुस</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पत्री</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आधुनिक</w:t>
      </w:r>
      <w:r w:rsidR="00811632" w:rsidRPr="00811632">
        <w:rPr>
          <w:rFonts w:eastAsia="Arial Unicode MS"/>
          <w:cs/>
        </w:rPr>
        <w:t xml:space="preserve"> </w:t>
      </w:r>
      <w:r w:rsidR="00811632" w:rsidRPr="00811632">
        <w:rPr>
          <w:rFonts w:eastAsia="Arial Unicode MS" w:hint="cs"/>
          <w:cs/>
        </w:rPr>
        <w:t>प्रयोग</w:t>
      </w:r>
      <w:r w:rsidR="00811632" w:rsidRPr="00811632">
        <w:rPr>
          <w:rFonts w:eastAsia="Arial Unicode MS"/>
          <w:cs/>
        </w:rPr>
        <w:t xml:space="preserve"> </w:t>
      </w:r>
      <w:r w:rsidR="00811632" w:rsidRPr="00811632">
        <w:rPr>
          <w:rFonts w:eastAsia="Arial Unicode MS" w:hint="cs"/>
          <w:cs/>
        </w:rPr>
        <w:t>पर</w:t>
      </w:r>
      <w:r w:rsidR="00811632" w:rsidRPr="00811632">
        <w:rPr>
          <w:rFonts w:eastAsia="Arial Unicode MS"/>
          <w:cs/>
        </w:rPr>
        <w:t xml:space="preserve"> </w:t>
      </w:r>
      <w:r w:rsidR="00811632" w:rsidRPr="00811632">
        <w:rPr>
          <w:rFonts w:eastAsia="Arial Unicode MS" w:hint="cs"/>
          <w:cs/>
        </w:rPr>
        <w:t>ध्यान</w:t>
      </w:r>
      <w:r w:rsidR="00811632" w:rsidRPr="00811632">
        <w:rPr>
          <w:rFonts w:eastAsia="Arial Unicode MS"/>
          <w:cs/>
        </w:rPr>
        <w:t xml:space="preserve"> </w:t>
      </w:r>
      <w:r w:rsidR="00811632" w:rsidRPr="00811632">
        <w:rPr>
          <w:rFonts w:eastAsia="Arial Unicode MS" w:hint="cs"/>
          <w:cs/>
        </w:rPr>
        <w:t>देते</w:t>
      </w:r>
      <w:r w:rsidR="00811632" w:rsidRPr="00811632">
        <w:rPr>
          <w:rFonts w:eastAsia="Arial Unicode MS"/>
          <w:cs/>
        </w:rPr>
        <w:t xml:space="preserve"> </w:t>
      </w:r>
      <w:r w:rsidR="00811632" w:rsidRPr="00811632">
        <w:rPr>
          <w:rFonts w:eastAsia="Arial Unicode MS" w:hint="cs"/>
          <w:cs/>
        </w:rPr>
        <w:t>हैं</w:t>
      </w:r>
      <w:r w:rsidR="00811632" w:rsidRPr="00811632">
        <w:rPr>
          <w:rFonts w:eastAsia="Arial Unicode MS"/>
        </w:rPr>
        <w:t xml:space="preserve">, </w:t>
      </w:r>
      <w:r w:rsidR="00811632" w:rsidRPr="00811632">
        <w:rPr>
          <w:rFonts w:eastAsia="Arial Unicode MS" w:hint="cs"/>
          <w:cs/>
        </w:rPr>
        <w:t>तो</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तीन</w:t>
      </w:r>
      <w:r w:rsidR="00811632" w:rsidRPr="00811632">
        <w:rPr>
          <w:rFonts w:eastAsia="Arial Unicode MS"/>
          <w:cs/>
        </w:rPr>
        <w:t xml:space="preserve"> </w:t>
      </w:r>
      <w:r w:rsidR="00811632" w:rsidRPr="00811632">
        <w:rPr>
          <w:rFonts w:eastAsia="Arial Unicode MS" w:hint="cs"/>
          <w:cs/>
        </w:rPr>
        <w:t>विषयों</w:t>
      </w:r>
      <w:r w:rsidR="00811632" w:rsidRPr="00811632">
        <w:rPr>
          <w:rFonts w:eastAsia="Arial Unicode MS"/>
          <w:cs/>
        </w:rPr>
        <w:t xml:space="preserve"> </w:t>
      </w:r>
      <w:r w:rsidR="00811632" w:rsidRPr="00811632">
        <w:rPr>
          <w:rFonts w:eastAsia="Arial Unicode MS" w:hint="cs"/>
          <w:cs/>
        </w:rPr>
        <w:t>पर</w:t>
      </w:r>
      <w:r w:rsidR="00811632" w:rsidRPr="00811632">
        <w:rPr>
          <w:rFonts w:eastAsia="Arial Unicode MS"/>
          <w:cs/>
        </w:rPr>
        <w:t xml:space="preserve"> </w:t>
      </w:r>
      <w:r w:rsidR="00811632" w:rsidRPr="00811632">
        <w:rPr>
          <w:rFonts w:eastAsia="Arial Unicode MS" w:hint="cs"/>
          <w:cs/>
        </w:rPr>
        <w:t>ध्यान</w:t>
      </w:r>
      <w:r w:rsidR="00811632" w:rsidRPr="00811632">
        <w:rPr>
          <w:rFonts w:eastAsia="Arial Unicode MS"/>
          <w:cs/>
        </w:rPr>
        <w:t xml:space="preserve"> </w:t>
      </w:r>
      <w:r w:rsidR="00811632" w:rsidRPr="00811632">
        <w:rPr>
          <w:rFonts w:eastAsia="Arial Unicode MS" w:hint="cs"/>
          <w:cs/>
        </w:rPr>
        <w:t>देंगे</w:t>
      </w:r>
      <w:r w:rsidR="00811632" w:rsidRPr="00811632">
        <w:rPr>
          <w:rFonts w:eastAsia="Arial Unicode MS"/>
          <w:cs/>
        </w:rPr>
        <w:t xml:space="preserve">- </w:t>
      </w:r>
      <w:r w:rsidR="00811632" w:rsidRPr="00811632">
        <w:rPr>
          <w:rFonts w:eastAsia="Arial Unicode MS" w:hint="cs"/>
          <w:cs/>
        </w:rPr>
        <w:t>पहला</w:t>
      </w:r>
      <w:r w:rsidR="00811632" w:rsidRPr="00811632">
        <w:rPr>
          <w:rFonts w:eastAsia="Arial Unicode MS"/>
        </w:rPr>
        <w:t xml:space="preserve">, </w:t>
      </w:r>
      <w:r w:rsidR="00811632" w:rsidRPr="00811632">
        <w:rPr>
          <w:rFonts w:eastAsia="Arial Unicode MS" w:hint="cs"/>
          <w:cs/>
        </w:rPr>
        <w:t>मसीहियों</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बीच</w:t>
      </w:r>
      <w:r w:rsidR="00811632" w:rsidRPr="00811632">
        <w:rPr>
          <w:rFonts w:eastAsia="Arial Unicode MS"/>
          <w:cs/>
        </w:rPr>
        <w:t xml:space="preserve"> </w:t>
      </w:r>
      <w:r w:rsidR="00811632" w:rsidRPr="00811632">
        <w:rPr>
          <w:rFonts w:eastAsia="Arial Unicode MS" w:hint="cs"/>
          <w:cs/>
        </w:rPr>
        <w:t>उत्तरदायित्व</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आवश्यकता</w:t>
      </w:r>
      <w:r w:rsidR="00811632" w:rsidRPr="00811632">
        <w:rPr>
          <w:rFonts w:eastAsia="Arial Unicode MS"/>
        </w:rPr>
        <w:t xml:space="preserve">; </w:t>
      </w:r>
      <w:r w:rsidR="00811632" w:rsidRPr="00811632">
        <w:rPr>
          <w:rFonts w:eastAsia="Arial Unicode MS" w:hint="cs"/>
          <w:cs/>
        </w:rPr>
        <w:t>दूसरा</w:t>
      </w:r>
      <w:r w:rsidR="00811632" w:rsidRPr="00811632">
        <w:rPr>
          <w:rFonts w:eastAsia="Arial Unicode MS"/>
        </w:rPr>
        <w:t xml:space="preserve">, </w:t>
      </w:r>
      <w:r w:rsidR="00811632" w:rsidRPr="00811632">
        <w:rPr>
          <w:rFonts w:eastAsia="Arial Unicode MS" w:hint="cs"/>
          <w:cs/>
        </w:rPr>
        <w:t>कलीसिया</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हमारे</w:t>
      </w:r>
      <w:r w:rsidR="00811632" w:rsidRPr="00811632">
        <w:rPr>
          <w:rFonts w:eastAsia="Arial Unicode MS"/>
          <w:cs/>
        </w:rPr>
        <w:t xml:space="preserve"> </w:t>
      </w:r>
      <w:r w:rsidR="00811632" w:rsidRPr="00811632">
        <w:rPr>
          <w:rFonts w:eastAsia="Arial Unicode MS" w:hint="cs"/>
          <w:cs/>
        </w:rPr>
        <w:t>संबंधों</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करुणा</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महत्व</w:t>
      </w:r>
      <w:r w:rsidR="00811632" w:rsidRPr="00811632">
        <w:rPr>
          <w:rFonts w:eastAsia="Arial Unicode MS"/>
        </w:rPr>
        <w:t xml:space="preserve">; </w:t>
      </w:r>
      <w:r w:rsidR="00811632" w:rsidRPr="00811632">
        <w:rPr>
          <w:rFonts w:eastAsia="Arial Unicode MS" w:hint="cs"/>
          <w:cs/>
        </w:rPr>
        <w:t>और</w:t>
      </w:r>
      <w:r w:rsidR="00811632" w:rsidRPr="00811632">
        <w:rPr>
          <w:rFonts w:eastAsia="Arial Unicode MS"/>
          <w:cs/>
        </w:rPr>
        <w:t xml:space="preserve"> </w:t>
      </w:r>
      <w:r w:rsidR="00811632" w:rsidRPr="00811632">
        <w:rPr>
          <w:rFonts w:eastAsia="Arial Unicode MS" w:hint="cs"/>
          <w:cs/>
        </w:rPr>
        <w:t>अंत</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rPr>
        <w:t xml:space="preserve">, </w:t>
      </w:r>
      <w:r w:rsidR="00811632" w:rsidRPr="00811632">
        <w:rPr>
          <w:rFonts w:eastAsia="Arial Unicode MS" w:hint="cs"/>
          <w:cs/>
        </w:rPr>
        <w:t>परमेश्वर</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परिवार</w:t>
      </w:r>
      <w:r w:rsidR="00811632" w:rsidRPr="00811632">
        <w:rPr>
          <w:rFonts w:eastAsia="Arial Unicode MS"/>
          <w:cs/>
        </w:rPr>
        <w:t xml:space="preserve"> </w:t>
      </w:r>
      <w:r w:rsidR="00811632" w:rsidRPr="00811632">
        <w:rPr>
          <w:rFonts w:eastAsia="Arial Unicode MS" w:hint="cs"/>
          <w:cs/>
        </w:rPr>
        <w:t>में</w:t>
      </w:r>
      <w:r w:rsidR="00811632" w:rsidRPr="00811632">
        <w:rPr>
          <w:rFonts w:eastAsia="Arial Unicode MS"/>
          <w:cs/>
        </w:rPr>
        <w:t xml:space="preserve"> </w:t>
      </w:r>
      <w:r w:rsidR="00811632" w:rsidRPr="00811632">
        <w:rPr>
          <w:rFonts w:eastAsia="Arial Unicode MS" w:hint="cs"/>
          <w:cs/>
        </w:rPr>
        <w:t>मेलमिलाप</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महत्व।</w:t>
      </w:r>
      <w:r w:rsidR="00811632" w:rsidRPr="00811632">
        <w:rPr>
          <w:rFonts w:eastAsia="Arial Unicode MS"/>
          <w:cs/>
        </w:rPr>
        <w:t xml:space="preserve"> </w:t>
      </w:r>
      <w:r w:rsidR="00811632" w:rsidRPr="00811632">
        <w:rPr>
          <w:rFonts w:eastAsia="Arial Unicode MS" w:hint="cs"/>
          <w:cs/>
        </w:rPr>
        <w:t>आइए</w:t>
      </w:r>
      <w:r w:rsidR="00811632" w:rsidRPr="00811632">
        <w:rPr>
          <w:rFonts w:eastAsia="Arial Unicode MS"/>
          <w:cs/>
        </w:rPr>
        <w:t xml:space="preserve"> </w:t>
      </w:r>
      <w:r w:rsidR="00811632" w:rsidRPr="00811632">
        <w:rPr>
          <w:rFonts w:eastAsia="Arial Unicode MS" w:hint="cs"/>
          <w:cs/>
        </w:rPr>
        <w:t>पहले</w:t>
      </w:r>
      <w:r w:rsidR="00811632" w:rsidRPr="00811632">
        <w:rPr>
          <w:rFonts w:eastAsia="Arial Unicode MS"/>
          <w:cs/>
        </w:rPr>
        <w:t xml:space="preserve"> </w:t>
      </w:r>
      <w:r w:rsidR="00811632" w:rsidRPr="00811632">
        <w:rPr>
          <w:rFonts w:eastAsia="Arial Unicode MS" w:hint="cs"/>
          <w:cs/>
        </w:rPr>
        <w:t>हम</w:t>
      </w:r>
      <w:r w:rsidR="00811632" w:rsidRPr="00811632">
        <w:rPr>
          <w:rFonts w:eastAsia="Arial Unicode MS"/>
          <w:cs/>
        </w:rPr>
        <w:t xml:space="preserve"> </w:t>
      </w:r>
      <w:r w:rsidR="00811632" w:rsidRPr="00811632">
        <w:rPr>
          <w:rFonts w:eastAsia="Arial Unicode MS" w:hint="cs"/>
          <w:cs/>
        </w:rPr>
        <w:t>मसीहियों</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बीच</w:t>
      </w:r>
      <w:r w:rsidR="00811632" w:rsidRPr="00811632">
        <w:rPr>
          <w:rFonts w:eastAsia="Arial Unicode MS"/>
          <w:cs/>
        </w:rPr>
        <w:t xml:space="preserve"> </w:t>
      </w:r>
      <w:r w:rsidR="00811632" w:rsidRPr="00811632">
        <w:rPr>
          <w:rFonts w:eastAsia="Arial Unicode MS" w:hint="cs"/>
          <w:cs/>
        </w:rPr>
        <w:t>उत्तरदायित्व</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आवश्यकता</w:t>
      </w:r>
      <w:r w:rsidR="00811632" w:rsidRPr="00811632">
        <w:rPr>
          <w:rFonts w:eastAsia="Arial Unicode MS"/>
          <w:cs/>
        </w:rPr>
        <w:t xml:space="preserve"> </w:t>
      </w:r>
      <w:r w:rsidR="00811632" w:rsidRPr="00811632">
        <w:rPr>
          <w:rFonts w:eastAsia="Arial Unicode MS" w:hint="cs"/>
          <w:cs/>
        </w:rPr>
        <w:t>की</w:t>
      </w:r>
      <w:r w:rsidR="00811632" w:rsidRPr="00811632">
        <w:rPr>
          <w:rFonts w:eastAsia="Arial Unicode MS"/>
          <w:cs/>
        </w:rPr>
        <w:t xml:space="preserve"> </w:t>
      </w:r>
      <w:r w:rsidR="00811632" w:rsidRPr="00811632">
        <w:rPr>
          <w:rFonts w:eastAsia="Arial Unicode MS" w:hint="cs"/>
          <w:cs/>
        </w:rPr>
        <w:t>ओर</w:t>
      </w:r>
      <w:r w:rsidR="00811632" w:rsidRPr="00811632">
        <w:rPr>
          <w:rFonts w:eastAsia="Arial Unicode MS"/>
          <w:cs/>
        </w:rPr>
        <w:t xml:space="preserve"> </w:t>
      </w:r>
      <w:r w:rsidR="00811632" w:rsidRPr="00811632">
        <w:rPr>
          <w:rFonts w:eastAsia="Arial Unicode MS" w:hint="cs"/>
          <w:cs/>
        </w:rPr>
        <w:t>मुड़ें।</w:t>
      </w:r>
    </w:p>
    <w:p w14:paraId="0A518734" w14:textId="23861867" w:rsidR="004328F0" w:rsidRDefault="00811632" w:rsidP="004328F0">
      <w:pPr>
        <w:pStyle w:val="PanelHeading"/>
      </w:pPr>
      <w:bookmarkStart w:id="69" w:name="_Toc20656047"/>
      <w:bookmarkStart w:id="70" w:name="_Toc21210770"/>
      <w:bookmarkStart w:id="71" w:name="_Toc80709476"/>
      <w:r w:rsidRPr="00811632">
        <w:rPr>
          <w:rFonts w:hint="cs"/>
          <w:cs/>
        </w:rPr>
        <w:t>उत्तरदायित्व</w:t>
      </w:r>
      <w:bookmarkEnd w:id="69"/>
      <w:bookmarkEnd w:id="70"/>
      <w:bookmarkEnd w:id="71"/>
    </w:p>
    <w:p w14:paraId="6FA132FF" w14:textId="33115903" w:rsidR="00811632" w:rsidRPr="00811632" w:rsidRDefault="0027368E" w:rsidP="00811632">
      <w:pPr>
        <w:pStyle w:val="BodyText0"/>
      </w:pPr>
      <w:r>
        <w:rPr>
          <w:cs/>
        </w:rPr>
        <mc:AlternateContent>
          <mc:Choice Requires="wps">
            <w:drawing>
              <wp:anchor distT="0" distB="0" distL="114300" distR="114300" simplePos="0" relativeHeight="252000256" behindDoc="0" locked="1" layoutInCell="1" allowOverlap="1" wp14:anchorId="3B9088D4" wp14:editId="257F0FB3">
                <wp:simplePos x="0" y="0"/>
                <wp:positionH relativeFrom="leftMargin">
                  <wp:posOffset>419100</wp:posOffset>
                </wp:positionH>
                <wp:positionV relativeFrom="line">
                  <wp:posOffset>0</wp:posOffset>
                </wp:positionV>
                <wp:extent cx="356235" cy="356235"/>
                <wp:effectExtent l="0" t="0" r="0" b="0"/>
                <wp:wrapNone/>
                <wp:docPr id="665"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BBFE22" w14:textId="791F18AE" w:rsidR="0027368E" w:rsidRPr="00A535F7" w:rsidRDefault="0027368E"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88D4"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DgJw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TdDgJwIAAFEEAAAOAAAAAAAAAAAAAAAAAC4CAABkcnMvZTJvRG9j&#10;LnhtbFBLAQItABQABgAIAAAAIQCNZ0Pc3AAAAAYBAAAPAAAAAAAAAAAAAAAAAIEEAABkcnMvZG93&#10;bnJldi54bWxQSwUGAAAAAAQABADzAAAAigUAAAAA&#10;" filled="f" stroked="f" strokeweight=".5pt">
                <v:textbox inset="0,0,0,0">
                  <w:txbxContent>
                    <w:p w14:paraId="5CBBFE22" w14:textId="791F18AE" w:rsidR="0027368E" w:rsidRPr="00A535F7" w:rsidRDefault="0027368E" w:rsidP="00A535F7">
                      <w:pPr>
                        <w:pStyle w:val="ParaNumbering"/>
                      </w:pPr>
                      <w:r>
                        <w:t>165</w:t>
                      </w:r>
                    </w:p>
                  </w:txbxContent>
                </v:textbox>
                <w10:wrap anchorx="margin" anchory="line"/>
                <w10:anchorlock/>
              </v:shape>
            </w:pict>
          </mc:Fallback>
        </mc:AlternateContent>
      </w:r>
      <w:r w:rsidR="00811632" w:rsidRPr="00811632">
        <w:rPr>
          <w:rFonts w:hint="cs"/>
          <w:cs/>
        </w:rPr>
        <w:t>जैसा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उल्लेख</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चुके</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लिखी</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पत्री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वकालत</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लोगों</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नामों</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गवाहों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रूप</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प्रकट</w:t>
      </w:r>
      <w:r w:rsidR="00811632" w:rsidRPr="00811632">
        <w:rPr>
          <w:cs/>
        </w:rPr>
        <w:t xml:space="preserve"> </w:t>
      </w:r>
      <w:r w:rsidR="00811632" w:rsidRPr="00811632">
        <w:rPr>
          <w:rFonts w:hint="cs"/>
          <w:cs/>
        </w:rPr>
        <w:t>किया</w:t>
      </w:r>
      <w:r w:rsidR="00811632" w:rsidRPr="00811632">
        <w:t xml:space="preserve">, </w:t>
      </w:r>
      <w:r w:rsidR="00811632" w:rsidRPr="00811632">
        <w:rPr>
          <w:rFonts w:hint="cs"/>
          <w:cs/>
        </w:rPr>
        <w:t>जैसे</w:t>
      </w:r>
      <w:r w:rsidR="00811632" w:rsidRPr="00811632">
        <w:rPr>
          <w:cs/>
        </w:rPr>
        <w:t xml:space="preserve"> </w:t>
      </w:r>
      <w:r w:rsidR="00811632" w:rsidRPr="00811632">
        <w:rPr>
          <w:rFonts w:hint="cs"/>
          <w:cs/>
        </w:rPr>
        <w:t>अफफिया</w:t>
      </w:r>
      <w:r w:rsidR="00811632" w:rsidRPr="00811632">
        <w:t xml:space="preserve">, </w:t>
      </w:r>
      <w:r w:rsidR="00811632" w:rsidRPr="00811632">
        <w:rPr>
          <w:rFonts w:hint="cs"/>
          <w:cs/>
        </w:rPr>
        <w:lastRenderedPageBreak/>
        <w:t>अरखिप्पुस</w:t>
      </w:r>
      <w:r w:rsidR="00811632" w:rsidRPr="00811632">
        <w:t xml:space="preserve">, </w:t>
      </w:r>
      <w:r w:rsidR="00811632" w:rsidRPr="00811632">
        <w:rPr>
          <w:rFonts w:hint="cs"/>
          <w:cs/>
        </w:rPr>
        <w:t>इपफ्रास</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कुलुस्से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स्थानीय</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यद्यपि</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ऐसा</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स्पष्ट</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बताया</w:t>
      </w:r>
      <w:r w:rsidR="00811632" w:rsidRPr="00811632">
        <w:t xml:space="preserve">, </w:t>
      </w:r>
      <w:r w:rsidR="00811632" w:rsidRPr="00811632">
        <w:rPr>
          <w:rFonts w:hint="cs"/>
          <w:cs/>
        </w:rPr>
        <w:t>परन्तु</w:t>
      </w:r>
      <w:r w:rsidR="00811632" w:rsidRPr="00811632">
        <w:rPr>
          <w:cs/>
        </w:rPr>
        <w:t xml:space="preserve"> </w:t>
      </w:r>
      <w:r w:rsidR="00811632" w:rsidRPr="00811632">
        <w:rPr>
          <w:rFonts w:hint="cs"/>
          <w:cs/>
        </w:rPr>
        <w:t>सबसे</w:t>
      </w:r>
      <w:r w:rsidR="00811632" w:rsidRPr="00811632">
        <w:rPr>
          <w:cs/>
        </w:rPr>
        <w:t xml:space="preserve"> </w:t>
      </w:r>
      <w:r w:rsidR="00811632" w:rsidRPr="00811632">
        <w:rPr>
          <w:rFonts w:hint="cs"/>
          <w:cs/>
        </w:rPr>
        <w:t>सर्वोत्तम</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लगता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आशा</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चौकस</w:t>
      </w:r>
      <w:r w:rsidR="00811632" w:rsidRPr="00811632">
        <w:rPr>
          <w:cs/>
        </w:rPr>
        <w:t xml:space="preserve"> </w:t>
      </w:r>
      <w:r w:rsidR="00811632" w:rsidRPr="00811632">
        <w:rPr>
          <w:rFonts w:hint="cs"/>
          <w:cs/>
        </w:rPr>
        <w:t>निगाहें</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उचित</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उत्सहित</w:t>
      </w:r>
      <w:r w:rsidR="00811632" w:rsidRPr="00811632">
        <w:rPr>
          <w:cs/>
        </w:rPr>
        <w:t xml:space="preserve"> </w:t>
      </w:r>
      <w:r w:rsidR="00811632" w:rsidRPr="00811632">
        <w:rPr>
          <w:rFonts w:hint="cs"/>
          <w:cs/>
        </w:rPr>
        <w:t>करेंगी।</w:t>
      </w:r>
    </w:p>
    <w:p w14:paraId="126C0646" w14:textId="78ABBA76" w:rsidR="000913AD" w:rsidRPr="00E72CB2" w:rsidRDefault="0027368E" w:rsidP="00811632">
      <w:pPr>
        <w:pStyle w:val="BodyText0"/>
      </w:pPr>
      <w:r>
        <w:rPr>
          <w:cs/>
        </w:rPr>
        <mc:AlternateContent>
          <mc:Choice Requires="wps">
            <w:drawing>
              <wp:anchor distT="0" distB="0" distL="114300" distR="114300" simplePos="0" relativeHeight="252002304" behindDoc="0" locked="1" layoutInCell="1" allowOverlap="1" wp14:anchorId="7988F667" wp14:editId="2ED110D2">
                <wp:simplePos x="0" y="0"/>
                <wp:positionH relativeFrom="leftMargin">
                  <wp:posOffset>419100</wp:posOffset>
                </wp:positionH>
                <wp:positionV relativeFrom="line">
                  <wp:posOffset>0</wp:posOffset>
                </wp:positionV>
                <wp:extent cx="356235" cy="356235"/>
                <wp:effectExtent l="0" t="0" r="0" b="0"/>
                <wp:wrapNone/>
                <wp:docPr id="666"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29ED7" w14:textId="501B9801" w:rsidR="0027368E" w:rsidRPr="00A535F7" w:rsidRDefault="0027368E"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F667"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9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fhIPSgCAABRBAAADgAAAAAAAAAAAAAAAAAuAgAAZHJzL2Uyb0Rv&#10;Yy54bWxQSwECLQAUAAYACAAAACEAjWdD3NwAAAAGAQAADwAAAAAAAAAAAAAAAACCBAAAZHJzL2Rv&#10;d25yZXYueG1sUEsFBgAAAAAEAAQA8wAAAIsFAAAAAA==&#10;" filled="f" stroked="f" strokeweight=".5pt">
                <v:textbox inset="0,0,0,0">
                  <w:txbxContent>
                    <w:p w14:paraId="3A429ED7" w14:textId="501B9801" w:rsidR="0027368E" w:rsidRPr="00A535F7" w:rsidRDefault="0027368E" w:rsidP="00A535F7">
                      <w:pPr>
                        <w:pStyle w:val="ParaNumbering"/>
                      </w:pPr>
                      <w:r>
                        <w:t>166</w:t>
                      </w:r>
                    </w:p>
                  </w:txbxContent>
                </v:textbox>
                <w10:wrap anchorx="margin" anchory="line"/>
                <w10:anchorlock/>
              </v:shape>
            </w:pict>
          </mc:Fallback>
        </mc:AlternateContent>
      </w:r>
      <w:r w:rsidR="00811632" w:rsidRPr="00811632">
        <w:rPr>
          <w:rFonts w:hint="cs"/>
          <w:cs/>
        </w:rPr>
        <w:t>उसकी</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विधि</w:t>
      </w:r>
      <w:r w:rsidR="00811632" w:rsidRPr="00811632">
        <w:rPr>
          <w:cs/>
        </w:rPr>
        <w:t xml:space="preserve"> </w:t>
      </w:r>
      <w:r w:rsidR="00811632" w:rsidRPr="00811632">
        <w:rPr>
          <w:rFonts w:hint="cs"/>
          <w:cs/>
        </w:rPr>
        <w:t>इफिसियों</w:t>
      </w:r>
      <w:r w:rsidR="00811632" w:rsidRPr="00811632">
        <w:rPr>
          <w:cs/>
        </w:rPr>
        <w:t xml:space="preserve"> 5:11-21 </w:t>
      </w:r>
      <w:r w:rsidR="00811632" w:rsidRPr="00811632">
        <w:rPr>
          <w:rFonts w:hint="cs"/>
          <w:cs/>
        </w:rPr>
        <w:t>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शिक्षा</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अनुकूल</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अनुच्छेद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अनेक</w:t>
      </w:r>
      <w:r w:rsidR="00811632" w:rsidRPr="00811632">
        <w:rPr>
          <w:cs/>
        </w:rPr>
        <w:t xml:space="preserve"> </w:t>
      </w:r>
      <w:r w:rsidR="00811632" w:rsidRPr="00811632">
        <w:rPr>
          <w:rFonts w:hint="cs"/>
          <w:cs/>
        </w:rPr>
        <w:t>खण्डों</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देखेंगे</w:t>
      </w:r>
      <w:r w:rsidR="00811632" w:rsidRPr="00811632">
        <w:t xml:space="preserve">; </w:t>
      </w:r>
      <w:r w:rsidR="00811632" w:rsidRPr="00811632">
        <w:rPr>
          <w:rFonts w:hint="cs"/>
          <w:cs/>
        </w:rPr>
        <w:t>आइए</w:t>
      </w:r>
      <w:r w:rsidR="00811632" w:rsidRPr="00811632">
        <w:rPr>
          <w:cs/>
        </w:rPr>
        <w:t xml:space="preserve"> </w:t>
      </w:r>
      <w:r w:rsidR="00811632" w:rsidRPr="00811632">
        <w:rPr>
          <w:rFonts w:hint="cs"/>
          <w:cs/>
        </w:rPr>
        <w:t>इफिसियों</w:t>
      </w:r>
      <w:r w:rsidR="00811632" w:rsidRPr="00811632">
        <w:rPr>
          <w:cs/>
        </w:rPr>
        <w:t xml:space="preserve"> 5:11-15 </w:t>
      </w:r>
      <w:r w:rsidR="00811632" w:rsidRPr="00811632">
        <w:rPr>
          <w:rFonts w:hint="cs"/>
          <w:cs/>
        </w:rPr>
        <w:t>से</w:t>
      </w:r>
      <w:r w:rsidR="00811632" w:rsidRPr="00811632">
        <w:rPr>
          <w:cs/>
        </w:rPr>
        <w:t xml:space="preserve"> </w:t>
      </w:r>
      <w:r w:rsidR="00811632" w:rsidRPr="00811632">
        <w:rPr>
          <w:rFonts w:hint="cs"/>
          <w:cs/>
        </w:rPr>
        <w:t>शुरु</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जहां</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ये</w:t>
      </w:r>
      <w:r w:rsidR="00811632" w:rsidRPr="00811632">
        <w:rPr>
          <w:cs/>
        </w:rPr>
        <w:t xml:space="preserve"> </w:t>
      </w:r>
      <w:r w:rsidR="00811632" w:rsidRPr="00811632">
        <w:rPr>
          <w:rFonts w:hint="cs"/>
          <w:cs/>
        </w:rPr>
        <w:t>निर्देश</w:t>
      </w:r>
      <w:r w:rsidR="00811632" w:rsidRPr="00811632">
        <w:rPr>
          <w:cs/>
        </w:rPr>
        <w:t xml:space="preserve"> </w:t>
      </w:r>
      <w:r w:rsidR="00811632" w:rsidRPr="00811632">
        <w:rPr>
          <w:rFonts w:hint="cs"/>
          <w:cs/>
        </w:rPr>
        <w:t>दिए</w:t>
      </w:r>
      <w:r w:rsidR="00AD5CD4" w:rsidRPr="00AD5CD4">
        <w:rPr>
          <w:rFonts w:hint="cs"/>
          <w:cs/>
        </w:rPr>
        <w:t xml:space="preserve"> </w:t>
      </w:r>
      <w:r w:rsidR="00AD5CD4">
        <w:rPr>
          <w:rFonts w:hint="cs"/>
          <w:cs/>
        </w:rPr>
        <w:t>:</w:t>
      </w:r>
    </w:p>
    <w:p w14:paraId="55395D42" w14:textId="67EA5E8A" w:rsidR="000913AD" w:rsidRPr="004328F0" w:rsidRDefault="0027368E" w:rsidP="004328F0">
      <w:pPr>
        <w:pStyle w:val="Quotations"/>
      </w:pPr>
      <w:r>
        <w:rPr>
          <w:cs/>
        </w:rPr>
        <mc:AlternateContent>
          <mc:Choice Requires="wps">
            <w:drawing>
              <wp:anchor distT="0" distB="0" distL="114300" distR="114300" simplePos="0" relativeHeight="252004352" behindDoc="0" locked="1" layoutInCell="1" allowOverlap="1" wp14:anchorId="2539B564" wp14:editId="30685D53">
                <wp:simplePos x="0" y="0"/>
                <wp:positionH relativeFrom="leftMargin">
                  <wp:posOffset>419100</wp:posOffset>
                </wp:positionH>
                <wp:positionV relativeFrom="line">
                  <wp:posOffset>0</wp:posOffset>
                </wp:positionV>
                <wp:extent cx="356235" cy="356235"/>
                <wp:effectExtent l="0" t="0" r="0" b="0"/>
                <wp:wrapNone/>
                <wp:docPr id="667"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5487B" w14:textId="2751A036" w:rsidR="0027368E" w:rsidRPr="00A535F7" w:rsidRDefault="0027368E"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B564"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tHHsJwIAAFEEAAAOAAAAAAAAAAAAAAAAAC4CAABkcnMvZTJvRG9j&#10;LnhtbFBLAQItABQABgAIAAAAIQCNZ0Pc3AAAAAYBAAAPAAAAAAAAAAAAAAAAAIEEAABkcnMvZG93&#10;bnJldi54bWxQSwUGAAAAAAQABADzAAAAigUAAAAA&#10;" filled="f" stroked="f" strokeweight=".5pt">
                <v:textbox inset="0,0,0,0">
                  <w:txbxContent>
                    <w:p w14:paraId="07F5487B" w14:textId="2751A036" w:rsidR="0027368E" w:rsidRPr="00A535F7" w:rsidRDefault="0027368E" w:rsidP="00A535F7">
                      <w:pPr>
                        <w:pStyle w:val="ParaNumbering"/>
                      </w:pPr>
                      <w:r>
                        <w:t>167</w:t>
                      </w:r>
                    </w:p>
                  </w:txbxContent>
                </v:textbox>
                <w10:wrap anchorx="margin" anchory="line"/>
                <w10:anchorlock/>
              </v:shape>
            </w:pict>
          </mc:Fallback>
        </mc:AlternateContent>
      </w:r>
      <w:r w:rsidR="00811632" w:rsidRPr="00811632">
        <w:rPr>
          <w:rFonts w:hint="cs"/>
          <w:cs/>
        </w:rPr>
        <w:t>अंधकार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निरर्थक</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सम्मिलित</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बल्कि</w:t>
      </w:r>
      <w:r w:rsidR="00811632" w:rsidRPr="00811632">
        <w:rPr>
          <w:cs/>
        </w:rPr>
        <w:t xml:space="preserve"> </w:t>
      </w:r>
      <w:r w:rsidR="00811632" w:rsidRPr="00811632">
        <w:rPr>
          <w:rFonts w:hint="cs"/>
          <w:cs/>
        </w:rPr>
        <w:t>उन्हें</w:t>
      </w:r>
      <w:r w:rsidR="00811632" w:rsidRPr="00811632">
        <w:rPr>
          <w:cs/>
        </w:rPr>
        <w:t xml:space="preserve"> </w:t>
      </w:r>
      <w:r w:rsidR="00811632" w:rsidRPr="00811632">
        <w:rPr>
          <w:rFonts w:hint="cs"/>
          <w:cs/>
        </w:rPr>
        <w:t>प्रकट</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क्योंकि</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गुप्त</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चर्चा</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शर्मनाक</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परन्तु</w:t>
      </w:r>
      <w:r w:rsidR="00811632" w:rsidRPr="00811632">
        <w:rPr>
          <w:cs/>
        </w:rPr>
        <w:t xml:space="preserve"> </w:t>
      </w:r>
      <w:r w:rsidR="00811632" w:rsidRPr="00811632">
        <w:rPr>
          <w:rFonts w:hint="cs"/>
          <w:cs/>
        </w:rPr>
        <w:t>जिन्हें</w:t>
      </w:r>
      <w:r w:rsidR="00811632" w:rsidRPr="00811632">
        <w:rPr>
          <w:cs/>
        </w:rPr>
        <w:t xml:space="preserve"> </w:t>
      </w:r>
      <w:r w:rsidR="00811632" w:rsidRPr="00811632">
        <w:rPr>
          <w:rFonts w:hint="cs"/>
          <w:cs/>
        </w:rPr>
        <w:t>ज्योति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प्रकट</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वे</w:t>
      </w:r>
      <w:r w:rsidR="00811632" w:rsidRPr="00811632">
        <w:rPr>
          <w:cs/>
        </w:rPr>
        <w:t xml:space="preserve"> </w:t>
      </w:r>
      <w:r w:rsidR="00811632" w:rsidRPr="00811632">
        <w:rPr>
          <w:rFonts w:hint="cs"/>
          <w:cs/>
        </w:rPr>
        <w:t>स्पष्टत</w:t>
      </w:r>
      <w:r w:rsidR="00811632" w:rsidRPr="00811632">
        <w:rPr>
          <w:cs/>
        </w:rPr>
        <w:t xml:space="preserve">: </w:t>
      </w:r>
      <w:r w:rsidR="00811632" w:rsidRPr="00811632">
        <w:rPr>
          <w:rFonts w:hint="cs"/>
          <w:cs/>
        </w:rPr>
        <w:t>प्रकट</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इसलिए</w:t>
      </w:r>
      <w:r w:rsidR="00811632" w:rsidRPr="00811632">
        <w:rPr>
          <w:cs/>
        </w:rPr>
        <w:t xml:space="preserve"> </w:t>
      </w:r>
      <w:r w:rsidR="00811632" w:rsidRPr="00811632">
        <w:rPr>
          <w:rFonts w:hint="cs"/>
          <w:cs/>
        </w:rPr>
        <w:t>सावधानीपूर्वक</w:t>
      </w:r>
      <w:r w:rsidR="00811632" w:rsidRPr="00811632">
        <w:rPr>
          <w:cs/>
        </w:rPr>
        <w:t xml:space="preserve"> </w:t>
      </w:r>
      <w:r w:rsidR="00811632" w:rsidRPr="00811632">
        <w:rPr>
          <w:rFonts w:hint="cs"/>
          <w:cs/>
        </w:rPr>
        <w:t>देखो</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कैसी</w:t>
      </w:r>
      <w:r w:rsidR="00811632" w:rsidRPr="00811632">
        <w:rPr>
          <w:cs/>
        </w:rPr>
        <w:t xml:space="preserve"> </w:t>
      </w:r>
      <w:r w:rsidR="00811632" w:rsidRPr="00811632">
        <w:rPr>
          <w:rFonts w:hint="cs"/>
          <w:cs/>
        </w:rPr>
        <w:t>चाल</w:t>
      </w:r>
      <w:r w:rsidR="00811632" w:rsidRPr="00811632">
        <w:rPr>
          <w:cs/>
        </w:rPr>
        <w:t xml:space="preserve"> </w:t>
      </w:r>
      <w:r w:rsidR="00811632" w:rsidRPr="00811632">
        <w:rPr>
          <w:rFonts w:hint="cs"/>
          <w:cs/>
        </w:rPr>
        <w:t>चलते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निर्बुद्धियों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समान</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बल्कि</w:t>
      </w:r>
      <w:r w:rsidR="00811632" w:rsidRPr="00811632">
        <w:rPr>
          <w:cs/>
        </w:rPr>
        <w:t xml:space="preserve"> </w:t>
      </w:r>
      <w:r w:rsidR="00811632" w:rsidRPr="00811632">
        <w:rPr>
          <w:rFonts w:hint="cs"/>
          <w:cs/>
        </w:rPr>
        <w:t>बुद्धिमानों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समान</w:t>
      </w:r>
      <w:r w:rsidR="00811632" w:rsidRPr="00811632">
        <w:rPr>
          <w:cs/>
        </w:rPr>
        <w:t xml:space="preserve"> </w:t>
      </w:r>
      <w:r w:rsidR="00811632" w:rsidRPr="00811632">
        <w:rPr>
          <w:rFonts w:hint="cs"/>
          <w:cs/>
        </w:rPr>
        <w:t>चलो।</w:t>
      </w:r>
      <w:r w:rsidR="00811632" w:rsidRPr="00811632">
        <w:rPr>
          <w:cs/>
        </w:rPr>
        <w:t xml:space="preserve"> (</w:t>
      </w:r>
      <w:r w:rsidR="00811632" w:rsidRPr="00811632">
        <w:rPr>
          <w:rFonts w:hint="cs"/>
          <w:cs/>
        </w:rPr>
        <w:t>इफिसियों</w:t>
      </w:r>
      <w:r w:rsidR="00811632" w:rsidRPr="00811632">
        <w:rPr>
          <w:cs/>
        </w:rPr>
        <w:t xml:space="preserve"> 5:11-15)</w:t>
      </w:r>
    </w:p>
    <w:p w14:paraId="73BF9826" w14:textId="1A864B95" w:rsidR="00811632" w:rsidRPr="00811632" w:rsidRDefault="0027368E" w:rsidP="00811632">
      <w:pPr>
        <w:pStyle w:val="BodyText0"/>
      </w:pPr>
      <w:r>
        <w:rPr>
          <w:cs/>
        </w:rPr>
        <mc:AlternateContent>
          <mc:Choice Requires="wps">
            <w:drawing>
              <wp:anchor distT="0" distB="0" distL="114300" distR="114300" simplePos="0" relativeHeight="252006400" behindDoc="0" locked="1" layoutInCell="1" allowOverlap="1" wp14:anchorId="2D0E581A" wp14:editId="322E2C5B">
                <wp:simplePos x="0" y="0"/>
                <wp:positionH relativeFrom="leftMargin">
                  <wp:posOffset>419100</wp:posOffset>
                </wp:positionH>
                <wp:positionV relativeFrom="line">
                  <wp:posOffset>0</wp:posOffset>
                </wp:positionV>
                <wp:extent cx="356235" cy="356235"/>
                <wp:effectExtent l="0" t="0" r="0" b="0"/>
                <wp:wrapNone/>
                <wp:docPr id="668"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DE351" w14:textId="710D2D27" w:rsidR="0027368E" w:rsidRPr="00A535F7" w:rsidRDefault="0027368E"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581A"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tJwIAAFEEAAAOAAAAZHJzL2Uyb0RvYy54bWysVE1v2zAMvQ/YfxB0X5wPJBu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3CM/tJwIAAFEEAAAOAAAAAAAAAAAAAAAAAC4CAABkcnMvZTJvRG9j&#10;LnhtbFBLAQItABQABgAIAAAAIQCNZ0Pc3AAAAAYBAAAPAAAAAAAAAAAAAAAAAIEEAABkcnMvZG93&#10;bnJldi54bWxQSwUGAAAAAAQABADzAAAAigUAAAAA&#10;" filled="f" stroked="f" strokeweight=".5pt">
                <v:textbox inset="0,0,0,0">
                  <w:txbxContent>
                    <w:p w14:paraId="0A7DE351" w14:textId="710D2D27" w:rsidR="0027368E" w:rsidRPr="00A535F7" w:rsidRDefault="0027368E" w:rsidP="00A535F7">
                      <w:pPr>
                        <w:pStyle w:val="ParaNumbering"/>
                      </w:pPr>
                      <w:r>
                        <w:t>168</w:t>
                      </w:r>
                    </w:p>
                  </w:txbxContent>
                </v:textbox>
                <w10:wrap anchorx="margin" anchory="line"/>
                <w10:anchorlock/>
              </v:shape>
            </w:pict>
          </mc:Fallback>
        </mc:AlternateConten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सिखाया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मसीहियों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बाहर</w:t>
      </w:r>
      <w:r w:rsidR="00811632" w:rsidRPr="00811632">
        <w:rPr>
          <w:cs/>
        </w:rPr>
        <w:t xml:space="preserve"> </w:t>
      </w:r>
      <w:r w:rsidR="00811632" w:rsidRPr="00811632">
        <w:rPr>
          <w:rFonts w:hint="cs"/>
          <w:cs/>
        </w:rPr>
        <w:t>निकालना</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तर्क</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बाहर</w:t>
      </w:r>
      <w:r w:rsidR="00811632" w:rsidRPr="00811632">
        <w:rPr>
          <w:cs/>
        </w:rPr>
        <w:t xml:space="preserve"> </w:t>
      </w:r>
      <w:r w:rsidR="00811632" w:rsidRPr="00811632">
        <w:rPr>
          <w:rFonts w:hint="cs"/>
          <w:cs/>
        </w:rPr>
        <w:t>आने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शर्मिन्दा</w:t>
      </w:r>
      <w:r w:rsidR="00811632" w:rsidRPr="00811632">
        <w:rPr>
          <w:cs/>
        </w:rPr>
        <w:t xml:space="preserve"> </w:t>
      </w:r>
      <w:r w:rsidR="00811632" w:rsidRPr="00811632">
        <w:rPr>
          <w:rFonts w:hint="cs"/>
          <w:cs/>
        </w:rPr>
        <w:t>होंगें।</w:t>
      </w:r>
      <w:r w:rsidR="00811632" w:rsidRPr="00811632">
        <w:rPr>
          <w:cs/>
        </w:rPr>
        <w:t xml:space="preserve"> </w:t>
      </w:r>
      <w:r w:rsidR="00811632" w:rsidRPr="00811632">
        <w:rPr>
          <w:rFonts w:hint="cs"/>
          <w:cs/>
        </w:rPr>
        <w:t>तो</w:t>
      </w:r>
      <w:r w:rsidR="00811632" w:rsidRPr="00811632">
        <w:rPr>
          <w:cs/>
        </w:rPr>
        <w:t xml:space="preserve"> </w:t>
      </w:r>
      <w:r w:rsidR="00811632" w:rsidRPr="00811632">
        <w:rPr>
          <w:rFonts w:hint="cs"/>
          <w:cs/>
        </w:rPr>
        <w:t>सही</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जीवन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ज्योति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समक्ष</w:t>
      </w:r>
      <w:r w:rsidR="00811632" w:rsidRPr="00811632">
        <w:rPr>
          <w:cs/>
        </w:rPr>
        <w:t xml:space="preserve"> </w:t>
      </w:r>
      <w:r w:rsidR="00811632" w:rsidRPr="00811632">
        <w:rPr>
          <w:rFonts w:hint="cs"/>
          <w:cs/>
        </w:rPr>
        <w:t>रखें</w:t>
      </w:r>
      <w:r w:rsidR="00811632" w:rsidRPr="00811632">
        <w:t xml:space="preserve">, </w:t>
      </w:r>
      <w:r w:rsidR="00811632" w:rsidRPr="00811632">
        <w:rPr>
          <w:rFonts w:hint="cs"/>
          <w:cs/>
        </w:rPr>
        <w:t>अर्थात्</w:t>
      </w:r>
      <w:r w:rsidR="00811632" w:rsidRPr="00811632">
        <w:rPr>
          <w:cs/>
        </w:rPr>
        <w:t xml:space="preserve"> </w:t>
      </w:r>
      <w:r w:rsidR="00811632" w:rsidRPr="00811632">
        <w:rPr>
          <w:rFonts w:hint="cs"/>
          <w:cs/>
        </w:rPr>
        <w:t>ज्योति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राज्य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संगति</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ताकि</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बच</w:t>
      </w:r>
      <w:r w:rsidR="00811632" w:rsidRPr="00811632">
        <w:rPr>
          <w:cs/>
        </w:rPr>
        <w:t xml:space="preserve"> </w:t>
      </w:r>
      <w:r w:rsidR="00811632" w:rsidRPr="00811632">
        <w:rPr>
          <w:rFonts w:hint="cs"/>
          <w:cs/>
        </w:rPr>
        <w:t>जाएं।</w:t>
      </w:r>
    </w:p>
    <w:p w14:paraId="183CE391" w14:textId="2219187F" w:rsidR="00811632" w:rsidRPr="00811632" w:rsidRDefault="0027368E" w:rsidP="00811632">
      <w:pPr>
        <w:pStyle w:val="BodyText0"/>
      </w:pPr>
      <w:r>
        <w:rPr>
          <w:cs/>
        </w:rPr>
        <mc:AlternateContent>
          <mc:Choice Requires="wps">
            <w:drawing>
              <wp:anchor distT="0" distB="0" distL="114300" distR="114300" simplePos="0" relativeHeight="252008448" behindDoc="0" locked="1" layoutInCell="1" allowOverlap="1" wp14:anchorId="37CD830C" wp14:editId="25B52A8D">
                <wp:simplePos x="0" y="0"/>
                <wp:positionH relativeFrom="leftMargin">
                  <wp:posOffset>419100</wp:posOffset>
                </wp:positionH>
                <wp:positionV relativeFrom="line">
                  <wp:posOffset>0</wp:posOffset>
                </wp:positionV>
                <wp:extent cx="356235" cy="356235"/>
                <wp:effectExtent l="0" t="0" r="0" b="0"/>
                <wp:wrapNone/>
                <wp:docPr id="669"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096E1" w14:textId="1B772015" w:rsidR="0027368E" w:rsidRPr="00A535F7" w:rsidRDefault="0027368E"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830C"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ColrSgCAABRBAAADgAAAAAAAAAAAAAAAAAuAgAAZHJzL2Uyb0Rv&#10;Yy54bWxQSwECLQAUAAYACAAAACEAjWdD3NwAAAAGAQAADwAAAAAAAAAAAAAAAACCBAAAZHJzL2Rv&#10;d25yZXYueG1sUEsFBgAAAAAEAAQA8wAAAIsFAAAAAA==&#10;" filled="f" stroked="f" strokeweight=".5pt">
                <v:textbox inset="0,0,0,0">
                  <w:txbxContent>
                    <w:p w14:paraId="4B3096E1" w14:textId="1B772015" w:rsidR="0027368E" w:rsidRPr="00A535F7" w:rsidRDefault="0027368E" w:rsidP="00A535F7">
                      <w:pPr>
                        <w:pStyle w:val="ParaNumbering"/>
                      </w:pPr>
                      <w:r>
                        <w:t>169</w:t>
                      </w:r>
                    </w:p>
                  </w:txbxContent>
                </v:textbox>
                <w10:wrap anchorx="margin" anchory="line"/>
                <w10:anchorlock/>
              </v:shape>
            </w:pict>
          </mc:Fallback>
        </mc:AlternateContent>
      </w:r>
      <w:r w:rsidR="00811632" w:rsidRPr="00811632">
        <w:rPr>
          <w:rFonts w:hint="cs"/>
          <w:cs/>
        </w:rPr>
        <w:t>अब</w:t>
      </w:r>
      <w:r w:rsidR="00811632" w:rsidRPr="00811632">
        <w:t xml:space="preserve">, </w:t>
      </w:r>
      <w:r w:rsidR="00811632" w:rsidRPr="00811632">
        <w:rPr>
          <w:rFonts w:hint="cs"/>
          <w:cs/>
        </w:rPr>
        <w:t>पौलुस</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कह</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नजर</w:t>
      </w:r>
      <w:r w:rsidR="00811632" w:rsidRPr="00811632">
        <w:rPr>
          <w:cs/>
        </w:rPr>
        <w:t xml:space="preserve"> </w:t>
      </w:r>
      <w:r w:rsidR="00811632" w:rsidRPr="00811632">
        <w:rPr>
          <w:rFonts w:hint="cs"/>
          <w:cs/>
        </w:rPr>
        <w:t>लगाए</w:t>
      </w:r>
      <w:r w:rsidR="00811632" w:rsidRPr="00811632">
        <w:rPr>
          <w:cs/>
        </w:rPr>
        <w:t xml:space="preserve"> </w:t>
      </w:r>
      <w:r w:rsidR="00811632" w:rsidRPr="00811632">
        <w:rPr>
          <w:rFonts w:hint="cs"/>
          <w:cs/>
        </w:rPr>
        <w:t>रखें</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ध्यान</w:t>
      </w:r>
      <w:r w:rsidR="00811632" w:rsidRPr="00811632">
        <w:rPr>
          <w:cs/>
        </w:rPr>
        <w:t xml:space="preserve"> </w:t>
      </w:r>
      <w:r w:rsidR="00811632" w:rsidRPr="00811632">
        <w:rPr>
          <w:rFonts w:hint="cs"/>
          <w:cs/>
        </w:rPr>
        <w:t>रखें</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अकेला</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या</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जासूसी</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बल्कि</w:t>
      </w:r>
      <w:r w:rsidR="00811632" w:rsidRPr="00811632">
        <w:t xml:space="preserve">, </w:t>
      </w:r>
      <w:r w:rsidR="00811632" w:rsidRPr="00811632">
        <w:rPr>
          <w:rFonts w:hint="cs"/>
          <w:cs/>
        </w:rPr>
        <w:t>वह</w:t>
      </w:r>
      <w:r w:rsidR="00811632" w:rsidRPr="00811632">
        <w:rPr>
          <w:cs/>
        </w:rPr>
        <w:t xml:space="preserve"> </w:t>
      </w:r>
      <w:r w:rsidR="00811632" w:rsidRPr="00811632">
        <w:rPr>
          <w:rFonts w:hint="cs"/>
          <w:cs/>
        </w:rPr>
        <w:t>उत्तरदायित्व</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ज्ञान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ओर</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था।</w:t>
      </w:r>
      <w:r w:rsidR="00811632" w:rsidRPr="00811632">
        <w:rPr>
          <w:cs/>
        </w:rPr>
        <w:t xml:space="preserve"> </w:t>
      </w:r>
      <w:r w:rsidR="00811632" w:rsidRPr="00811632">
        <w:rPr>
          <w:rFonts w:hint="cs"/>
          <w:cs/>
        </w:rPr>
        <w:t>जब</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जीवन</w:t>
      </w:r>
      <w:r w:rsidR="00811632" w:rsidRPr="00811632">
        <w:rPr>
          <w:cs/>
        </w:rPr>
        <w:t xml:space="preserve"> </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सामने</w:t>
      </w:r>
      <w:r w:rsidR="00811632" w:rsidRPr="00811632">
        <w:rPr>
          <w:cs/>
        </w:rPr>
        <w:t xml:space="preserve"> </w:t>
      </w:r>
      <w:r w:rsidR="00811632" w:rsidRPr="00811632">
        <w:rPr>
          <w:rFonts w:hint="cs"/>
          <w:cs/>
        </w:rPr>
        <w:t>खोल</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जब</w:t>
      </w:r>
      <w:r w:rsidR="00811632" w:rsidRPr="00811632">
        <w:rPr>
          <w:cs/>
        </w:rPr>
        <w:t xml:space="preserve"> </w:t>
      </w:r>
      <w:r w:rsidR="00811632" w:rsidRPr="00811632">
        <w:rPr>
          <w:rFonts w:hint="cs"/>
          <w:cs/>
        </w:rPr>
        <w:t>दूसरे</w:t>
      </w:r>
      <w:r w:rsidR="00811632" w:rsidRPr="00811632">
        <w:rPr>
          <w:cs/>
        </w:rPr>
        <w:t xml:space="preserve"> </w:t>
      </w:r>
      <w:r w:rsidR="00811632" w:rsidRPr="00811632">
        <w:rPr>
          <w:rFonts w:hint="cs"/>
          <w:cs/>
        </w:rPr>
        <w:t>जानते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कर</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तो</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परीक्षा</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पड़ने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कम</w:t>
      </w:r>
      <w:r w:rsidR="00811632" w:rsidRPr="00811632">
        <w:rPr>
          <w:cs/>
        </w:rPr>
        <w:t xml:space="preserve"> </w:t>
      </w:r>
      <w:r w:rsidR="00811632" w:rsidRPr="00811632">
        <w:rPr>
          <w:rFonts w:hint="cs"/>
          <w:cs/>
        </w:rPr>
        <w:t>लालायित</w:t>
      </w:r>
      <w:r w:rsidR="00811632" w:rsidRPr="00811632">
        <w:rPr>
          <w:cs/>
        </w:rPr>
        <w:t xml:space="preserve"> </w:t>
      </w:r>
      <w:r w:rsidR="00811632" w:rsidRPr="00811632">
        <w:rPr>
          <w:rFonts w:hint="cs"/>
          <w:cs/>
        </w:rPr>
        <w:t>होंगे।</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कारण</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तब</w:t>
      </w:r>
      <w:r w:rsidR="00811632" w:rsidRPr="00811632">
        <w:rPr>
          <w:cs/>
        </w:rPr>
        <w:t xml:space="preserve"> </w:t>
      </w:r>
      <w:r w:rsidR="00811632" w:rsidRPr="00811632">
        <w:rPr>
          <w:rFonts w:hint="cs"/>
          <w:cs/>
        </w:rPr>
        <w:t>कुछ</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शर्मिन्दा</w:t>
      </w:r>
      <w:r w:rsidR="00811632" w:rsidRPr="00811632">
        <w:rPr>
          <w:cs/>
        </w:rPr>
        <w:t xml:space="preserve"> </w:t>
      </w:r>
      <w:r w:rsidR="00811632" w:rsidRPr="00811632">
        <w:rPr>
          <w:rFonts w:hint="cs"/>
          <w:cs/>
        </w:rPr>
        <w:t>होते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जब</w:t>
      </w:r>
      <w:r w:rsidR="00811632" w:rsidRPr="00811632">
        <w:rPr>
          <w:cs/>
        </w:rPr>
        <w:t xml:space="preserve"> </w:t>
      </w:r>
      <w:r w:rsidR="00811632" w:rsidRPr="00811632">
        <w:rPr>
          <w:rFonts w:hint="cs"/>
          <w:cs/>
        </w:rPr>
        <w:t>दूसरे</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बारे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जानते</w:t>
      </w:r>
      <w:r w:rsidR="00811632" w:rsidRPr="00811632">
        <w:rPr>
          <w:cs/>
        </w:rPr>
        <w:t xml:space="preserve"> </w:t>
      </w:r>
      <w:r w:rsidR="00811632" w:rsidRPr="00811632">
        <w:rPr>
          <w:rFonts w:hint="cs"/>
          <w:cs/>
        </w:rPr>
        <w:t>हैं।</w:t>
      </w:r>
    </w:p>
    <w:p w14:paraId="72F2EB98" w14:textId="2F22DC84" w:rsidR="00811632" w:rsidRPr="00811632" w:rsidRDefault="0027368E" w:rsidP="00811632">
      <w:pPr>
        <w:pStyle w:val="BodyText0"/>
      </w:pPr>
      <w:r>
        <w:rPr>
          <w:cs/>
        </w:rPr>
        <mc:AlternateContent>
          <mc:Choice Requires="wps">
            <w:drawing>
              <wp:anchor distT="0" distB="0" distL="114300" distR="114300" simplePos="0" relativeHeight="252010496" behindDoc="0" locked="1" layoutInCell="1" allowOverlap="1" wp14:anchorId="67728A45" wp14:editId="4A0B11C2">
                <wp:simplePos x="0" y="0"/>
                <wp:positionH relativeFrom="leftMargin">
                  <wp:posOffset>419100</wp:posOffset>
                </wp:positionH>
                <wp:positionV relativeFrom="line">
                  <wp:posOffset>0</wp:posOffset>
                </wp:positionV>
                <wp:extent cx="356235" cy="356235"/>
                <wp:effectExtent l="0" t="0" r="0" b="0"/>
                <wp:wrapNone/>
                <wp:docPr id="670"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54272" w14:textId="62BE0555" w:rsidR="0027368E" w:rsidRPr="00A535F7" w:rsidRDefault="0027368E"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8A45"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WZawigCAABRBAAADgAAAAAAAAAAAAAAAAAuAgAAZHJzL2Uyb0Rv&#10;Yy54bWxQSwECLQAUAAYACAAAACEAjWdD3NwAAAAGAQAADwAAAAAAAAAAAAAAAACCBAAAZHJzL2Rv&#10;d25yZXYueG1sUEsFBgAAAAAEAAQA8wAAAIsFAAAAAA==&#10;" filled="f" stroked="f" strokeweight=".5pt">
                <v:textbox inset="0,0,0,0">
                  <w:txbxContent>
                    <w:p w14:paraId="2E954272" w14:textId="62BE0555" w:rsidR="0027368E" w:rsidRPr="00A535F7" w:rsidRDefault="0027368E" w:rsidP="00A535F7">
                      <w:pPr>
                        <w:pStyle w:val="ParaNumbering"/>
                      </w:pPr>
                      <w:r>
                        <w:t>170</w:t>
                      </w:r>
                    </w:p>
                  </w:txbxContent>
                </v:textbox>
                <w10:wrap anchorx="margin" anchory="line"/>
                <w10:anchorlock/>
              </v:shape>
            </w:pict>
          </mc:Fallback>
        </mc:AlternateContent>
      </w:r>
      <w:r w:rsidR="00811632" w:rsidRPr="00811632">
        <w:rPr>
          <w:rFonts w:hint="cs"/>
          <w:cs/>
        </w:rPr>
        <w:t>उनेसिमुस</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विषय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यदि</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पत्री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विषय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जानता</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यदि</w:t>
      </w:r>
      <w:r w:rsidR="00811632" w:rsidRPr="00811632">
        <w:rPr>
          <w:cs/>
        </w:rPr>
        <w:t xml:space="preserve"> </w:t>
      </w:r>
      <w:r w:rsidR="00811632" w:rsidRPr="00811632">
        <w:rPr>
          <w:rFonts w:hint="cs"/>
          <w:cs/>
        </w:rPr>
        <w:t>स्वयं</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आग्रह</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योजना</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बनाता</w:t>
      </w:r>
      <w:r w:rsidR="00811632" w:rsidRPr="00811632">
        <w:t xml:space="preserve">, </w:t>
      </w:r>
      <w:r w:rsidR="00811632" w:rsidRPr="00811632">
        <w:rPr>
          <w:rFonts w:hint="cs"/>
          <w:cs/>
        </w:rPr>
        <w:t>तो</w:t>
      </w:r>
      <w:r w:rsidR="00811632" w:rsidRPr="00811632">
        <w:rPr>
          <w:cs/>
        </w:rPr>
        <w:t xml:space="preserve"> </w:t>
      </w:r>
      <w:r w:rsidR="00811632" w:rsidRPr="00811632">
        <w:rPr>
          <w:rFonts w:hint="cs"/>
          <w:cs/>
        </w:rPr>
        <w:t>कोई</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उचित</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उत्तरदायी</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ठहरा</w:t>
      </w:r>
      <w:r w:rsidR="00811632" w:rsidRPr="00811632">
        <w:rPr>
          <w:cs/>
        </w:rPr>
        <w:t xml:space="preserve"> </w:t>
      </w:r>
      <w:r w:rsidR="00811632" w:rsidRPr="00811632">
        <w:rPr>
          <w:rFonts w:hint="cs"/>
          <w:cs/>
        </w:rPr>
        <w:t>पाता।</w:t>
      </w:r>
      <w:r w:rsidR="00811632" w:rsidRPr="00811632">
        <w:rPr>
          <w:cs/>
        </w:rPr>
        <w:t xml:space="preserve"> </w:t>
      </w:r>
      <w:r w:rsidR="00811632" w:rsidRPr="00811632">
        <w:rPr>
          <w:rFonts w:hint="cs"/>
          <w:cs/>
        </w:rPr>
        <w:t>यदि</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कठोरता</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व्यवहार</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होता</w:t>
      </w:r>
      <w:r w:rsidR="00811632" w:rsidRPr="00811632">
        <w:rPr>
          <w:cs/>
        </w:rPr>
        <w:t xml:space="preserve"> </w:t>
      </w:r>
      <w:r w:rsidR="00811632" w:rsidRPr="00811632">
        <w:rPr>
          <w:rFonts w:hint="cs"/>
          <w:cs/>
        </w:rPr>
        <w:t>तो</w:t>
      </w:r>
      <w:r w:rsidR="00811632" w:rsidRPr="00811632">
        <w:rPr>
          <w:cs/>
        </w:rPr>
        <w:t xml:space="preserve"> </w:t>
      </w:r>
      <w:r w:rsidR="00811632" w:rsidRPr="00811632">
        <w:rPr>
          <w:rFonts w:hint="cs"/>
          <w:cs/>
        </w:rPr>
        <w:t>केवल</w:t>
      </w:r>
      <w:r w:rsidR="00811632" w:rsidRPr="00811632">
        <w:rPr>
          <w:cs/>
        </w:rPr>
        <w:t xml:space="preserve"> </w:t>
      </w:r>
      <w:r w:rsidR="00811632" w:rsidRPr="00811632">
        <w:rPr>
          <w:rFonts w:hint="cs"/>
          <w:cs/>
        </w:rPr>
        <w:t>फिलेमोन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पता</w:t>
      </w:r>
      <w:r w:rsidR="00811632" w:rsidRPr="00811632">
        <w:rPr>
          <w:cs/>
        </w:rPr>
        <w:t xml:space="preserve"> </w:t>
      </w:r>
      <w:r w:rsidR="00811632" w:rsidRPr="00811632">
        <w:rPr>
          <w:rFonts w:hint="cs"/>
          <w:cs/>
        </w:rPr>
        <w:t>होता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उसने</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आग्रह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उल्लंधन</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है।</w:t>
      </w:r>
    </w:p>
    <w:p w14:paraId="6C450FB7" w14:textId="0C3E0899" w:rsidR="00811632" w:rsidRPr="00811632" w:rsidRDefault="0027368E" w:rsidP="00811632">
      <w:pPr>
        <w:pStyle w:val="BodyText0"/>
      </w:pPr>
      <w:r>
        <w:rPr>
          <w:cs/>
        </w:rPr>
        <mc:AlternateContent>
          <mc:Choice Requires="wps">
            <w:drawing>
              <wp:anchor distT="0" distB="0" distL="114300" distR="114300" simplePos="0" relativeHeight="252012544" behindDoc="0" locked="1" layoutInCell="1" allowOverlap="1" wp14:anchorId="42DC8E74" wp14:editId="56A66F5C">
                <wp:simplePos x="0" y="0"/>
                <wp:positionH relativeFrom="leftMargin">
                  <wp:posOffset>419100</wp:posOffset>
                </wp:positionH>
                <wp:positionV relativeFrom="line">
                  <wp:posOffset>0</wp:posOffset>
                </wp:positionV>
                <wp:extent cx="356235" cy="356235"/>
                <wp:effectExtent l="0" t="0" r="0" b="0"/>
                <wp:wrapNone/>
                <wp:docPr id="671"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6B4AC" w14:textId="0C22AD29" w:rsidR="0027368E" w:rsidRPr="00A535F7" w:rsidRDefault="0027368E"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8E74"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5YWnigCAABRBAAADgAAAAAAAAAAAAAAAAAuAgAAZHJzL2Uyb0Rv&#10;Yy54bWxQSwECLQAUAAYACAAAACEAjWdD3NwAAAAGAQAADwAAAAAAAAAAAAAAAACCBAAAZHJzL2Rv&#10;d25yZXYueG1sUEsFBgAAAAAEAAQA8wAAAIsFAAAAAA==&#10;" filled="f" stroked="f" strokeweight=".5pt">
                <v:textbox inset="0,0,0,0">
                  <w:txbxContent>
                    <w:p w14:paraId="50B6B4AC" w14:textId="0C22AD29" w:rsidR="0027368E" w:rsidRPr="00A535F7" w:rsidRDefault="0027368E" w:rsidP="00A535F7">
                      <w:pPr>
                        <w:pStyle w:val="ParaNumbering"/>
                      </w:pPr>
                      <w:r>
                        <w:t>171</w:t>
                      </w:r>
                    </w:p>
                  </w:txbxContent>
                </v:textbox>
                <w10:wrap anchorx="margin" anchory="line"/>
                <w10:anchorlock/>
              </v:shape>
            </w:pict>
          </mc:Fallback>
        </mc:AlternateContent>
      </w:r>
      <w:r w:rsidR="00811632" w:rsidRPr="00811632">
        <w:rPr>
          <w:rFonts w:hint="cs"/>
          <w:cs/>
        </w:rPr>
        <w:t>परन्तु</w:t>
      </w:r>
      <w:r w:rsidR="00811632" w:rsidRPr="00811632">
        <w:rPr>
          <w:cs/>
        </w:rPr>
        <w:t xml:space="preserve"> </w:t>
      </w:r>
      <w:r w:rsidR="00811632" w:rsidRPr="00811632">
        <w:rPr>
          <w:rFonts w:hint="cs"/>
          <w:cs/>
        </w:rPr>
        <w:t>विषय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सार्वजनिक</w:t>
      </w:r>
      <w:r w:rsidR="00811632" w:rsidRPr="00811632">
        <w:rPr>
          <w:cs/>
        </w:rPr>
        <w:t xml:space="preserve"> </w:t>
      </w:r>
      <w:r w:rsidR="00811632" w:rsidRPr="00811632">
        <w:rPr>
          <w:rFonts w:hint="cs"/>
          <w:cs/>
        </w:rPr>
        <w:t>बनाने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निश्चित</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यदि</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उनेसिमुस</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कठोरता</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व्यवहार</w:t>
      </w:r>
      <w:r w:rsidR="00811632" w:rsidRPr="00811632">
        <w:rPr>
          <w:cs/>
        </w:rPr>
        <w:t xml:space="preserve"> </w:t>
      </w:r>
      <w:r w:rsidR="00811632" w:rsidRPr="00811632">
        <w:rPr>
          <w:rFonts w:hint="cs"/>
          <w:cs/>
        </w:rPr>
        <w:t>करेगा</w:t>
      </w:r>
      <w:r w:rsidR="00811632" w:rsidRPr="00811632">
        <w:rPr>
          <w:cs/>
        </w:rPr>
        <w:t xml:space="preserve"> </w:t>
      </w:r>
      <w:r w:rsidR="00811632" w:rsidRPr="00811632">
        <w:rPr>
          <w:rFonts w:hint="cs"/>
          <w:cs/>
        </w:rPr>
        <w:t>तो</w:t>
      </w:r>
      <w:r w:rsidR="00811632" w:rsidRPr="00811632">
        <w:rPr>
          <w:cs/>
        </w:rPr>
        <w:t xml:space="preserve"> </w:t>
      </w:r>
      <w:r w:rsidR="00811632" w:rsidRPr="00811632">
        <w:rPr>
          <w:rFonts w:hint="cs"/>
          <w:cs/>
        </w:rPr>
        <w:t>वह</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परिवार</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कुलुस्सियों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असहमति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सामना</w:t>
      </w:r>
      <w:r w:rsidR="00811632" w:rsidRPr="00811632">
        <w:rPr>
          <w:cs/>
        </w:rPr>
        <w:t xml:space="preserve"> </w:t>
      </w:r>
      <w:r w:rsidR="00811632" w:rsidRPr="00811632">
        <w:rPr>
          <w:rFonts w:hint="cs"/>
          <w:cs/>
        </w:rPr>
        <w:t>करेगा।</w:t>
      </w:r>
      <w:r w:rsidR="00811632" w:rsidRPr="00811632">
        <w:rPr>
          <w:cs/>
        </w:rPr>
        <w:t xml:space="preserve"> </w:t>
      </w:r>
      <w:r w:rsidR="00811632" w:rsidRPr="00811632">
        <w:rPr>
          <w:rFonts w:hint="cs"/>
          <w:cs/>
        </w:rPr>
        <w:t>इस</w:t>
      </w:r>
      <w:r w:rsidR="00811632" w:rsidRPr="00811632">
        <w:rPr>
          <w:cs/>
        </w:rPr>
        <w:t xml:space="preserve"> </w:t>
      </w:r>
      <w:r w:rsidR="00811632" w:rsidRPr="00811632">
        <w:rPr>
          <w:rFonts w:hint="cs"/>
          <w:cs/>
        </w:rPr>
        <w:t>चेतावनी</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उसे</w:t>
      </w:r>
      <w:r w:rsidR="00811632" w:rsidRPr="00811632">
        <w:rPr>
          <w:cs/>
        </w:rPr>
        <w:t xml:space="preserve"> </w:t>
      </w:r>
      <w:r w:rsidR="00811632" w:rsidRPr="00811632">
        <w:rPr>
          <w:rFonts w:hint="cs"/>
          <w:cs/>
        </w:rPr>
        <w:t>उचित</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प्रेरणा</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पुराने</w:t>
      </w:r>
      <w:r w:rsidR="00811632" w:rsidRPr="00811632">
        <w:rPr>
          <w:cs/>
        </w:rPr>
        <w:t xml:space="preserve"> </w:t>
      </w:r>
      <w:r w:rsidR="00811632" w:rsidRPr="00811632">
        <w:rPr>
          <w:rFonts w:hint="cs"/>
          <w:cs/>
        </w:rPr>
        <w:t>नियम</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स्वयं</w:t>
      </w:r>
      <w:r w:rsidR="00811632" w:rsidRPr="00811632">
        <w:rPr>
          <w:cs/>
        </w:rPr>
        <w:t xml:space="preserve"> </w:t>
      </w:r>
      <w:r w:rsidR="00811632" w:rsidRPr="00811632">
        <w:rPr>
          <w:rFonts w:hint="cs"/>
          <w:cs/>
        </w:rPr>
        <w:t>परमेश्वर</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लोगों</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उचित</w:t>
      </w:r>
      <w:r w:rsidR="00811632" w:rsidRPr="00811632">
        <w:rPr>
          <w:cs/>
        </w:rPr>
        <w:t xml:space="preserve"> </w:t>
      </w:r>
      <w:r w:rsidR="00811632" w:rsidRPr="00811632">
        <w:rPr>
          <w:rFonts w:hint="cs"/>
          <w:cs/>
        </w:rPr>
        <w:t>कार्य</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प्रेरणा</w:t>
      </w:r>
      <w:r w:rsidR="00811632" w:rsidRPr="00811632">
        <w:rPr>
          <w:cs/>
        </w:rPr>
        <w:t xml:space="preserve"> </w:t>
      </w:r>
      <w:r w:rsidR="00811632" w:rsidRPr="00811632">
        <w:rPr>
          <w:rFonts w:hint="cs"/>
          <w:cs/>
        </w:rPr>
        <w:t>देने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शर्मिन्दा</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विधि</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प्रयोग</w:t>
      </w:r>
      <w:r w:rsidR="00811632" w:rsidRPr="00811632">
        <w:rPr>
          <w:cs/>
        </w:rPr>
        <w:t xml:space="preserve"> </w:t>
      </w:r>
      <w:r w:rsidR="00811632" w:rsidRPr="00811632">
        <w:rPr>
          <w:rFonts w:hint="cs"/>
          <w:cs/>
        </w:rPr>
        <w:t>किया</w:t>
      </w:r>
      <w:r w:rsidR="00811632" w:rsidRPr="00811632">
        <w:rPr>
          <w:cs/>
        </w:rPr>
        <w:t xml:space="preserve"> </w:t>
      </w:r>
      <w:r w:rsidR="00811632" w:rsidRPr="00811632">
        <w:rPr>
          <w:rFonts w:hint="cs"/>
          <w:cs/>
        </w:rPr>
        <w:t>था।</w:t>
      </w:r>
    </w:p>
    <w:p w14:paraId="16173197" w14:textId="51FCAE59" w:rsidR="000913AD" w:rsidRPr="00E72CB2" w:rsidRDefault="0027368E" w:rsidP="00811632">
      <w:pPr>
        <w:pStyle w:val="BodyText0"/>
      </w:pPr>
      <w:r>
        <w:rPr>
          <w:cs/>
        </w:rPr>
        <mc:AlternateContent>
          <mc:Choice Requires="wps">
            <w:drawing>
              <wp:anchor distT="0" distB="0" distL="114300" distR="114300" simplePos="0" relativeHeight="252014592" behindDoc="0" locked="1" layoutInCell="1" allowOverlap="1" wp14:anchorId="60E4AB4E" wp14:editId="0AF0E5A4">
                <wp:simplePos x="0" y="0"/>
                <wp:positionH relativeFrom="leftMargin">
                  <wp:posOffset>419100</wp:posOffset>
                </wp:positionH>
                <wp:positionV relativeFrom="line">
                  <wp:posOffset>0</wp:posOffset>
                </wp:positionV>
                <wp:extent cx="356235" cy="356235"/>
                <wp:effectExtent l="0" t="0" r="0" b="0"/>
                <wp:wrapNone/>
                <wp:docPr id="672"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BAF19" w14:textId="68A67F36" w:rsidR="0027368E" w:rsidRPr="00A535F7" w:rsidRDefault="0027368E"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AB4E"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5DKAIAAFEEAAAOAAAAZHJzL2Uyb0RvYy54bWysVE1v2zAMvQ/YfxB0X5wPJB2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OOQygCAABRBAAADgAAAAAAAAAAAAAAAAAuAgAAZHJzL2Uyb0Rv&#10;Yy54bWxQSwECLQAUAAYACAAAACEAjWdD3NwAAAAGAQAADwAAAAAAAAAAAAAAAACCBAAAZHJzL2Rv&#10;d25yZXYueG1sUEsFBgAAAAAEAAQA8wAAAIsFAAAAAA==&#10;" filled="f" stroked="f" strokeweight=".5pt">
                <v:textbox inset="0,0,0,0">
                  <w:txbxContent>
                    <w:p w14:paraId="6F3BAF19" w14:textId="68A67F36" w:rsidR="0027368E" w:rsidRPr="00A535F7" w:rsidRDefault="0027368E" w:rsidP="00A535F7">
                      <w:pPr>
                        <w:pStyle w:val="ParaNumbering"/>
                      </w:pPr>
                      <w:r>
                        <w:t>172</w:t>
                      </w:r>
                    </w:p>
                  </w:txbxContent>
                </v:textbox>
                <w10:wrap anchorx="margin" anchory="line"/>
                <w10:anchorlock/>
              </v:shape>
            </w:pict>
          </mc:Fallback>
        </mc:AlternateContent>
      </w:r>
      <w:r w:rsidR="00811632" w:rsidRPr="00811632">
        <w:rPr>
          <w:rFonts w:hint="cs"/>
          <w:cs/>
        </w:rPr>
        <w:t>उदाहरणस्वरूप</w:t>
      </w:r>
      <w:r w:rsidR="00811632" w:rsidRPr="00811632">
        <w:t xml:space="preserve">, </w:t>
      </w:r>
      <w:r w:rsidR="00811632" w:rsidRPr="00811632">
        <w:rPr>
          <w:rFonts w:hint="cs"/>
          <w:cs/>
        </w:rPr>
        <w:t>हबक्कूक</w:t>
      </w:r>
      <w:r w:rsidR="00811632" w:rsidRPr="00811632">
        <w:rPr>
          <w:cs/>
        </w:rPr>
        <w:t xml:space="preserve"> 2:16 </w:t>
      </w:r>
      <w:r w:rsidR="00811632" w:rsidRPr="00811632">
        <w:rPr>
          <w:rFonts w:hint="cs"/>
          <w:cs/>
        </w:rPr>
        <w:t>में</w:t>
      </w:r>
      <w:r w:rsidR="00811632" w:rsidRPr="00811632">
        <w:rPr>
          <w:cs/>
        </w:rPr>
        <w:t xml:space="preserve"> </w:t>
      </w:r>
      <w:r w:rsidR="00811632" w:rsidRPr="00811632">
        <w:rPr>
          <w:rFonts w:hint="cs"/>
          <w:cs/>
        </w:rPr>
        <w:t>भविष्यवक्ता</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यहूदा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समक्ष</w:t>
      </w:r>
      <w:r w:rsidR="00811632" w:rsidRPr="00811632">
        <w:rPr>
          <w:cs/>
        </w:rPr>
        <w:t xml:space="preserve"> </w:t>
      </w:r>
      <w:r w:rsidR="00811632" w:rsidRPr="00811632">
        <w:rPr>
          <w:rFonts w:hint="cs"/>
          <w:cs/>
        </w:rPr>
        <w:t>परमेश्वर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इन</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घोषणा</w:t>
      </w:r>
      <w:r w:rsidR="00811632" w:rsidRPr="00811632">
        <w:rPr>
          <w:cs/>
        </w:rPr>
        <w:t xml:space="preserve"> </w:t>
      </w:r>
      <w:r w:rsidR="00811632" w:rsidRPr="00811632">
        <w:rPr>
          <w:rFonts w:hint="cs"/>
          <w:cs/>
        </w:rPr>
        <w:t>की</w:t>
      </w:r>
      <w:r w:rsidR="00AD5CD4" w:rsidRPr="00AD5CD4">
        <w:rPr>
          <w:rFonts w:hint="cs"/>
          <w:cs/>
        </w:rPr>
        <w:t xml:space="preserve"> </w:t>
      </w:r>
      <w:r w:rsidR="00AD5CD4">
        <w:rPr>
          <w:rFonts w:hint="cs"/>
          <w:cs/>
        </w:rPr>
        <w:t>:</w:t>
      </w:r>
    </w:p>
    <w:p w14:paraId="12D61D4A" w14:textId="6FA70E04" w:rsidR="000913AD" w:rsidRPr="004328F0" w:rsidRDefault="0027368E" w:rsidP="004328F0">
      <w:pPr>
        <w:pStyle w:val="Quotations"/>
      </w:pPr>
      <w:r>
        <w:rPr>
          <w:cs/>
        </w:rPr>
        <mc:AlternateContent>
          <mc:Choice Requires="wps">
            <w:drawing>
              <wp:anchor distT="0" distB="0" distL="114300" distR="114300" simplePos="0" relativeHeight="252016640" behindDoc="0" locked="1" layoutInCell="1" allowOverlap="1" wp14:anchorId="76D1B0C7" wp14:editId="7F94CFB2">
                <wp:simplePos x="0" y="0"/>
                <wp:positionH relativeFrom="leftMargin">
                  <wp:posOffset>419100</wp:posOffset>
                </wp:positionH>
                <wp:positionV relativeFrom="line">
                  <wp:posOffset>0</wp:posOffset>
                </wp:positionV>
                <wp:extent cx="356235" cy="356235"/>
                <wp:effectExtent l="0" t="0" r="0" b="0"/>
                <wp:wrapNone/>
                <wp:docPr id="673"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E59C7" w14:textId="3536DE13" w:rsidR="0027368E" w:rsidRPr="00A535F7" w:rsidRDefault="0027368E"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B0C7"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QDKAIAAFEEAAAOAAAAZHJzL2Uyb0RvYy54bWysVE1v2zAMvQ/YfxB0X5wPJB2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AFkAygCAABRBAAADgAAAAAAAAAAAAAAAAAuAgAAZHJzL2Uyb0Rv&#10;Yy54bWxQSwECLQAUAAYACAAAACEAjWdD3NwAAAAGAQAADwAAAAAAAAAAAAAAAACCBAAAZHJzL2Rv&#10;d25yZXYueG1sUEsFBgAAAAAEAAQA8wAAAIsFAAAAAA==&#10;" filled="f" stroked="f" strokeweight=".5pt">
                <v:textbox inset="0,0,0,0">
                  <w:txbxContent>
                    <w:p w14:paraId="655E59C7" w14:textId="3536DE13" w:rsidR="0027368E" w:rsidRPr="00A535F7" w:rsidRDefault="0027368E" w:rsidP="00A535F7">
                      <w:pPr>
                        <w:pStyle w:val="ParaNumbering"/>
                      </w:pPr>
                      <w:r>
                        <w:t>173</w:t>
                      </w:r>
                    </w:p>
                  </w:txbxContent>
                </v:textbox>
                <w10:wrap anchorx="margin" anchory="line"/>
                <w10:anchorlock/>
              </v:shape>
            </w:pict>
          </mc:Fallback>
        </mc:AlternateContent>
      </w:r>
      <w:r w:rsidR="00811632" w:rsidRPr="00811632">
        <w:rPr>
          <w:rFonts w:hint="cs"/>
          <w:cs/>
        </w:rPr>
        <w:t>तू</w:t>
      </w:r>
      <w:r w:rsidR="00811632" w:rsidRPr="00811632">
        <w:rPr>
          <w:cs/>
        </w:rPr>
        <w:t xml:space="preserve"> </w:t>
      </w:r>
      <w:r w:rsidR="00811632" w:rsidRPr="00811632">
        <w:rPr>
          <w:rFonts w:hint="cs"/>
          <w:cs/>
        </w:rPr>
        <w:t>महिमा</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बदले</w:t>
      </w:r>
      <w:r w:rsidR="00811632" w:rsidRPr="00811632">
        <w:rPr>
          <w:cs/>
        </w:rPr>
        <w:t xml:space="preserve"> </w:t>
      </w:r>
      <w:r w:rsidR="00811632" w:rsidRPr="00811632">
        <w:rPr>
          <w:rFonts w:hint="cs"/>
          <w:cs/>
        </w:rPr>
        <w:t>अपमान</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भर</w:t>
      </w:r>
      <w:r w:rsidR="00811632" w:rsidRPr="00811632">
        <w:rPr>
          <w:cs/>
        </w:rPr>
        <w:t xml:space="preserve"> </w:t>
      </w:r>
      <w:r w:rsidR="00811632" w:rsidRPr="00811632">
        <w:rPr>
          <w:rFonts w:hint="cs"/>
          <w:cs/>
        </w:rPr>
        <w:t>गया</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कटोरा</w:t>
      </w:r>
      <w:r w:rsidR="00811632" w:rsidRPr="00811632">
        <w:rPr>
          <w:cs/>
        </w:rPr>
        <w:t xml:space="preserve"> </w:t>
      </w:r>
      <w:r w:rsidR="00811632" w:rsidRPr="00811632">
        <w:rPr>
          <w:rFonts w:hint="cs"/>
          <w:cs/>
        </w:rPr>
        <w:t>यहोवा</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दहिने</w:t>
      </w:r>
      <w:r w:rsidR="00811632" w:rsidRPr="00811632">
        <w:rPr>
          <w:cs/>
        </w:rPr>
        <w:t xml:space="preserve"> </w:t>
      </w:r>
      <w:r w:rsidR="00811632" w:rsidRPr="00811632">
        <w:rPr>
          <w:rFonts w:hint="cs"/>
          <w:cs/>
        </w:rPr>
        <w:t>हाथ</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रहता</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सो</w:t>
      </w:r>
      <w:r w:rsidR="00811632" w:rsidRPr="00811632">
        <w:rPr>
          <w:cs/>
        </w:rPr>
        <w:t xml:space="preserve"> </w:t>
      </w:r>
      <w:r w:rsidR="00811632" w:rsidRPr="00811632">
        <w:rPr>
          <w:rFonts w:hint="cs"/>
          <w:cs/>
        </w:rPr>
        <w:t>घूमकर</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ओर</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जाएगा</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वैभव</w:t>
      </w:r>
      <w:r w:rsidR="00811632" w:rsidRPr="00811632">
        <w:rPr>
          <w:cs/>
        </w:rPr>
        <w:t xml:space="preserve"> </w:t>
      </w:r>
      <w:r w:rsidR="00811632" w:rsidRPr="00811632">
        <w:rPr>
          <w:rFonts w:hint="cs"/>
          <w:cs/>
        </w:rPr>
        <w:t>तेरी</w:t>
      </w:r>
      <w:r w:rsidR="00811632" w:rsidRPr="00811632">
        <w:rPr>
          <w:cs/>
        </w:rPr>
        <w:t xml:space="preserve"> </w:t>
      </w:r>
      <w:r w:rsidR="00811632" w:rsidRPr="00811632">
        <w:rPr>
          <w:rFonts w:hint="cs"/>
          <w:cs/>
        </w:rPr>
        <w:t>छांट</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अशुद्ध</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जाएगा।</w:t>
      </w:r>
      <w:r w:rsidR="00811632" w:rsidRPr="00811632">
        <w:rPr>
          <w:cs/>
        </w:rPr>
        <w:t xml:space="preserve"> (</w:t>
      </w:r>
      <w:r w:rsidR="00811632" w:rsidRPr="00811632">
        <w:rPr>
          <w:rFonts w:hint="cs"/>
          <w:cs/>
        </w:rPr>
        <w:t>हबक्कूक</w:t>
      </w:r>
      <w:r w:rsidR="00811632" w:rsidRPr="00811632">
        <w:rPr>
          <w:cs/>
        </w:rPr>
        <w:t xml:space="preserve"> 2:16)</w:t>
      </w:r>
    </w:p>
    <w:p w14:paraId="3B2E5289" w14:textId="17CD526A" w:rsidR="000913AD" w:rsidRPr="00E72CB2" w:rsidRDefault="0027368E" w:rsidP="004328F0">
      <w:pPr>
        <w:pStyle w:val="BodyText0"/>
      </w:pPr>
      <w:r>
        <w:rPr>
          <w:cs/>
        </w:rPr>
        <mc:AlternateContent>
          <mc:Choice Requires="wps">
            <w:drawing>
              <wp:anchor distT="0" distB="0" distL="114300" distR="114300" simplePos="0" relativeHeight="252018688" behindDoc="0" locked="1" layoutInCell="1" allowOverlap="1" wp14:anchorId="7AAF4D5B" wp14:editId="0C32452F">
                <wp:simplePos x="0" y="0"/>
                <wp:positionH relativeFrom="leftMargin">
                  <wp:posOffset>419100</wp:posOffset>
                </wp:positionH>
                <wp:positionV relativeFrom="line">
                  <wp:posOffset>0</wp:posOffset>
                </wp:positionV>
                <wp:extent cx="356235" cy="356235"/>
                <wp:effectExtent l="0" t="0" r="0" b="0"/>
                <wp:wrapNone/>
                <wp:docPr id="674"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35340" w14:textId="463C4DFF" w:rsidR="0027368E" w:rsidRPr="00A535F7" w:rsidRDefault="0027368E"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4D5B"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k7OIygCAABRBAAADgAAAAAAAAAAAAAAAAAuAgAAZHJzL2Uyb0Rv&#10;Yy54bWxQSwECLQAUAAYACAAAACEAjWdD3NwAAAAGAQAADwAAAAAAAAAAAAAAAACCBAAAZHJzL2Rv&#10;d25yZXYueG1sUEsFBgAAAAAEAAQA8wAAAIsFAAAAAA==&#10;" filled="f" stroked="f" strokeweight=".5pt">
                <v:textbox inset="0,0,0,0">
                  <w:txbxContent>
                    <w:p w14:paraId="2ED35340" w14:textId="463C4DFF" w:rsidR="0027368E" w:rsidRPr="00A535F7" w:rsidRDefault="0027368E" w:rsidP="00A535F7">
                      <w:pPr>
                        <w:pStyle w:val="ParaNumbering"/>
                      </w:pPr>
                      <w:r>
                        <w:t>174</w:t>
                      </w:r>
                    </w:p>
                  </w:txbxContent>
                </v:textbox>
                <w10:wrap anchorx="margin" anchory="line"/>
                <w10:anchorlock/>
              </v:shape>
            </w:pict>
          </mc:Fallback>
        </mc:AlternateContent>
      </w:r>
      <w:r w:rsidR="00811632" w:rsidRPr="00811632">
        <w:rPr>
          <w:rFonts w:hint="cs"/>
          <w:cs/>
        </w:rPr>
        <w:t>परमेश्वर</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यहूदावासियों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शर्मिन्दा</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चेतावनी</w:t>
      </w:r>
      <w:r w:rsidR="00811632" w:rsidRPr="00811632">
        <w:rPr>
          <w:cs/>
        </w:rPr>
        <w:t xml:space="preserve"> </w:t>
      </w:r>
      <w:r w:rsidR="00811632" w:rsidRPr="00811632">
        <w:rPr>
          <w:rFonts w:hint="cs"/>
          <w:cs/>
        </w:rPr>
        <w:t>दी</w:t>
      </w:r>
      <w:r w:rsidR="00811632" w:rsidRPr="00811632">
        <w:rPr>
          <w:cs/>
        </w:rPr>
        <w:t xml:space="preserve"> </w:t>
      </w:r>
      <w:r w:rsidR="00811632" w:rsidRPr="00811632">
        <w:rPr>
          <w:rFonts w:hint="cs"/>
          <w:cs/>
        </w:rPr>
        <w:t>ताकि</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अपने</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फिरें।</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यहेजकेल</w:t>
      </w:r>
      <w:r w:rsidR="00811632" w:rsidRPr="00811632">
        <w:rPr>
          <w:cs/>
        </w:rPr>
        <w:t xml:space="preserve"> 7:18 </w:t>
      </w:r>
      <w:r w:rsidR="00811632" w:rsidRPr="00811632">
        <w:rPr>
          <w:rFonts w:hint="cs"/>
          <w:cs/>
        </w:rPr>
        <w:t>में</w:t>
      </w:r>
      <w:r w:rsidR="00811632" w:rsidRPr="00811632">
        <w:rPr>
          <w:cs/>
        </w:rPr>
        <w:t xml:space="preserve"> </w:t>
      </w:r>
      <w:r w:rsidR="00811632" w:rsidRPr="00811632">
        <w:rPr>
          <w:rFonts w:hint="cs"/>
          <w:cs/>
        </w:rPr>
        <w:t>परमेश्वर</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उन्हें</w:t>
      </w:r>
      <w:r w:rsidR="00811632" w:rsidRPr="00811632">
        <w:rPr>
          <w:cs/>
        </w:rPr>
        <w:t xml:space="preserve"> </w:t>
      </w:r>
      <w:r w:rsidR="00811632" w:rsidRPr="00811632">
        <w:rPr>
          <w:rFonts w:hint="cs"/>
          <w:cs/>
        </w:rPr>
        <w:t>शर्मिन्दा</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निम्नलिखित</w:t>
      </w:r>
      <w:r w:rsidR="00811632" w:rsidRPr="00811632">
        <w:rPr>
          <w:cs/>
        </w:rPr>
        <w:t xml:space="preserve"> </w:t>
      </w:r>
      <w:r w:rsidR="00811632" w:rsidRPr="00811632">
        <w:rPr>
          <w:rFonts w:hint="cs"/>
          <w:cs/>
        </w:rPr>
        <w:t>चेतावनी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इस्राएल</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आज्ञाकारिता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प्रेरित</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प्रयास</w:t>
      </w:r>
      <w:r w:rsidR="00811632" w:rsidRPr="00811632">
        <w:rPr>
          <w:cs/>
        </w:rPr>
        <w:t xml:space="preserve"> </w:t>
      </w:r>
      <w:r w:rsidR="00811632" w:rsidRPr="00811632">
        <w:rPr>
          <w:rFonts w:hint="cs"/>
          <w:cs/>
        </w:rPr>
        <w:t>किया</w:t>
      </w:r>
      <w:r w:rsidR="00AD5CD4" w:rsidRPr="00AD5CD4">
        <w:rPr>
          <w:rFonts w:hint="cs"/>
          <w:cs/>
        </w:rPr>
        <w:t xml:space="preserve"> </w:t>
      </w:r>
      <w:r w:rsidR="00AD5CD4">
        <w:rPr>
          <w:rFonts w:hint="cs"/>
          <w:cs/>
        </w:rPr>
        <w:t>:</w:t>
      </w:r>
    </w:p>
    <w:p w14:paraId="7B212383" w14:textId="51F3F85B" w:rsidR="000913AD" w:rsidRPr="004328F0" w:rsidRDefault="0027368E" w:rsidP="004328F0">
      <w:pPr>
        <w:pStyle w:val="Quotations"/>
      </w:pPr>
      <w:r>
        <w:rPr>
          <w:cs/>
        </w:rPr>
        <mc:AlternateContent>
          <mc:Choice Requires="wps">
            <w:drawing>
              <wp:anchor distT="0" distB="0" distL="114300" distR="114300" simplePos="0" relativeHeight="252020736" behindDoc="0" locked="1" layoutInCell="1" allowOverlap="1" wp14:anchorId="178B975F" wp14:editId="62204CE1">
                <wp:simplePos x="0" y="0"/>
                <wp:positionH relativeFrom="leftMargin">
                  <wp:posOffset>419100</wp:posOffset>
                </wp:positionH>
                <wp:positionV relativeFrom="line">
                  <wp:posOffset>0</wp:posOffset>
                </wp:positionV>
                <wp:extent cx="356235" cy="356235"/>
                <wp:effectExtent l="0" t="0" r="0" b="0"/>
                <wp:wrapNone/>
                <wp:docPr id="675"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FCCE3" w14:textId="1A7055D9" w:rsidR="0027368E" w:rsidRPr="00A535F7" w:rsidRDefault="0027368E"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975F"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hvPRigCAABRBAAADgAAAAAAAAAAAAAAAAAuAgAAZHJzL2Uyb0Rv&#10;Yy54bWxQSwECLQAUAAYACAAAACEAjWdD3NwAAAAGAQAADwAAAAAAAAAAAAAAAACCBAAAZHJzL2Rv&#10;d25yZXYueG1sUEsFBgAAAAAEAAQA8wAAAIsFAAAAAA==&#10;" filled="f" stroked="f" strokeweight=".5pt">
                <v:textbox inset="0,0,0,0">
                  <w:txbxContent>
                    <w:p w14:paraId="2FCFCCE3" w14:textId="1A7055D9" w:rsidR="0027368E" w:rsidRPr="00A535F7" w:rsidRDefault="0027368E" w:rsidP="00A535F7">
                      <w:pPr>
                        <w:pStyle w:val="ParaNumbering"/>
                      </w:pPr>
                      <w:r>
                        <w:t>175</w:t>
                      </w:r>
                    </w:p>
                  </w:txbxContent>
                </v:textbox>
                <w10:wrap anchorx="margin" anchory="line"/>
                <w10:anchorlock/>
              </v:shape>
            </w:pict>
          </mc:Fallback>
        </mc:AlternateContent>
      </w:r>
      <w:r w:rsidR="00811632" w:rsidRPr="00811632">
        <w:rPr>
          <w:rFonts w:hint="cs"/>
          <w:cs/>
        </w:rPr>
        <w:t>और</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कमर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टाट</w:t>
      </w:r>
      <w:r w:rsidR="00811632" w:rsidRPr="00811632">
        <w:rPr>
          <w:cs/>
        </w:rPr>
        <w:t xml:space="preserve"> </w:t>
      </w:r>
      <w:r w:rsidR="00811632" w:rsidRPr="00811632">
        <w:rPr>
          <w:rFonts w:hint="cs"/>
          <w:cs/>
        </w:rPr>
        <w:t>कसेंगे</w:t>
      </w:r>
      <w:r w:rsidR="00811632" w:rsidRPr="00811632">
        <w:t xml:space="preserve">, </w:t>
      </w:r>
      <w:r w:rsidR="00811632" w:rsidRPr="00811632">
        <w:rPr>
          <w:rFonts w:hint="cs"/>
          <w:cs/>
        </w:rPr>
        <w:t>और</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रोए</w:t>
      </w:r>
      <w:r w:rsidR="00811632" w:rsidRPr="00811632">
        <w:rPr>
          <w:cs/>
        </w:rPr>
        <w:t xml:space="preserve"> </w:t>
      </w:r>
      <w:r w:rsidR="00811632" w:rsidRPr="00811632">
        <w:rPr>
          <w:rFonts w:hint="cs"/>
          <w:cs/>
        </w:rPr>
        <w:t>खड़े</w:t>
      </w:r>
      <w:r w:rsidR="00811632" w:rsidRPr="00811632">
        <w:rPr>
          <w:cs/>
        </w:rPr>
        <w:t xml:space="preserve"> </w:t>
      </w:r>
      <w:r w:rsidR="00811632" w:rsidRPr="00811632">
        <w:rPr>
          <w:rFonts w:hint="cs"/>
          <w:cs/>
        </w:rPr>
        <w:t>होंगे</w:t>
      </w:r>
      <w:r w:rsidR="00811632" w:rsidRPr="00811632">
        <w:t xml:space="preserve">; </w:t>
      </w:r>
      <w:r w:rsidR="00811632" w:rsidRPr="00811632">
        <w:rPr>
          <w:rFonts w:hint="cs"/>
          <w:cs/>
        </w:rPr>
        <w:t>सब</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मुंह</w:t>
      </w:r>
      <w:r w:rsidR="00811632" w:rsidRPr="00811632">
        <w:rPr>
          <w:cs/>
        </w:rPr>
        <w:t xml:space="preserve"> </w:t>
      </w:r>
      <w:r w:rsidR="00811632" w:rsidRPr="00811632">
        <w:rPr>
          <w:rFonts w:hint="cs"/>
          <w:cs/>
        </w:rPr>
        <w:t>सूख</w:t>
      </w:r>
      <w:r w:rsidR="00811632" w:rsidRPr="00811632">
        <w:rPr>
          <w:cs/>
        </w:rPr>
        <w:t xml:space="preserve"> </w:t>
      </w:r>
      <w:r w:rsidR="00811632" w:rsidRPr="00811632">
        <w:rPr>
          <w:rFonts w:hint="cs"/>
          <w:cs/>
        </w:rPr>
        <w:t>जाएंगे</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सब</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सिर</w:t>
      </w:r>
      <w:r w:rsidR="00811632" w:rsidRPr="00811632">
        <w:rPr>
          <w:cs/>
        </w:rPr>
        <w:t xml:space="preserve"> </w:t>
      </w:r>
      <w:r w:rsidR="00811632" w:rsidRPr="00811632">
        <w:rPr>
          <w:rFonts w:hint="cs"/>
          <w:cs/>
        </w:rPr>
        <w:t>मूंड़े</w:t>
      </w:r>
      <w:r w:rsidR="00811632" w:rsidRPr="00811632">
        <w:rPr>
          <w:cs/>
        </w:rPr>
        <w:t xml:space="preserve"> </w:t>
      </w:r>
      <w:r w:rsidR="00811632" w:rsidRPr="00811632">
        <w:rPr>
          <w:rFonts w:hint="cs"/>
          <w:cs/>
        </w:rPr>
        <w:t>जाएंगे।</w:t>
      </w:r>
      <w:r w:rsidR="00811632" w:rsidRPr="00811632">
        <w:rPr>
          <w:cs/>
        </w:rPr>
        <w:t xml:space="preserve"> (</w:t>
      </w:r>
      <w:r w:rsidR="00811632" w:rsidRPr="00811632">
        <w:rPr>
          <w:rFonts w:hint="cs"/>
          <w:cs/>
        </w:rPr>
        <w:t>यहेजकेल</w:t>
      </w:r>
      <w:r w:rsidR="00EA4C5B">
        <w:rPr>
          <w:cs/>
        </w:rPr>
        <w:t xml:space="preserve"> </w:t>
      </w:r>
      <w:r w:rsidR="00811632" w:rsidRPr="00811632">
        <w:rPr>
          <w:cs/>
        </w:rPr>
        <w:t>7:18)</w:t>
      </w:r>
    </w:p>
    <w:p w14:paraId="5CD3DAB3" w14:textId="32AB824B" w:rsidR="00811632" w:rsidRPr="00811632" w:rsidRDefault="0027368E" w:rsidP="00811632">
      <w:pPr>
        <w:pStyle w:val="BodyText0"/>
      </w:pPr>
      <w:r>
        <w:rPr>
          <w:cs/>
        </w:rPr>
        <w:lastRenderedPageBreak/>
        <mc:AlternateContent>
          <mc:Choice Requires="wps">
            <w:drawing>
              <wp:anchor distT="0" distB="0" distL="114300" distR="114300" simplePos="0" relativeHeight="252022784" behindDoc="0" locked="1" layoutInCell="1" allowOverlap="1" wp14:anchorId="78B244DE" wp14:editId="672DC660">
                <wp:simplePos x="0" y="0"/>
                <wp:positionH relativeFrom="leftMargin">
                  <wp:posOffset>419100</wp:posOffset>
                </wp:positionH>
                <wp:positionV relativeFrom="line">
                  <wp:posOffset>0</wp:posOffset>
                </wp:positionV>
                <wp:extent cx="356235" cy="356235"/>
                <wp:effectExtent l="0" t="0" r="0" b="0"/>
                <wp:wrapNone/>
                <wp:docPr id="676"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5E889B" w14:textId="2B26A491" w:rsidR="0027368E" w:rsidRPr="00A535F7" w:rsidRDefault="0027368E"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44DE"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ebKAIAAFEEAAAOAAAAZHJzL2Uyb0RvYy54bWysVE1v2zAMvQ/YfxB0X5wPJN2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q5XmygCAABRBAAADgAAAAAAAAAAAAAAAAAuAgAAZHJzL2Uyb0Rv&#10;Yy54bWxQSwECLQAUAAYACAAAACEAjWdD3NwAAAAGAQAADwAAAAAAAAAAAAAAAACCBAAAZHJzL2Rv&#10;d25yZXYueG1sUEsFBgAAAAAEAAQA8wAAAIsFAAAAAA==&#10;" filled="f" stroked="f" strokeweight=".5pt">
                <v:textbox inset="0,0,0,0">
                  <w:txbxContent>
                    <w:p w14:paraId="515E889B" w14:textId="2B26A491" w:rsidR="0027368E" w:rsidRPr="00A535F7" w:rsidRDefault="0027368E" w:rsidP="00A535F7">
                      <w:pPr>
                        <w:pStyle w:val="ParaNumbering"/>
                      </w:pPr>
                      <w:r>
                        <w:t>176</w:t>
                      </w:r>
                    </w:p>
                  </w:txbxContent>
                </v:textbox>
                <w10:wrap anchorx="margin" anchory="line"/>
                <w10:anchorlock/>
              </v:shape>
            </w:pict>
          </mc:Fallback>
        </mc:AlternateContent>
      </w:r>
      <w:r w:rsidR="00811632" w:rsidRPr="00811632">
        <w:rPr>
          <w:rFonts w:hint="cs"/>
          <w:cs/>
        </w:rPr>
        <w:t>इसी</w:t>
      </w:r>
      <w:r w:rsidR="00811632" w:rsidRPr="00811632">
        <w:rPr>
          <w:cs/>
        </w:rPr>
        <w:t xml:space="preserve"> </w:t>
      </w:r>
      <w:r w:rsidR="00811632" w:rsidRPr="00811632">
        <w:rPr>
          <w:rFonts w:hint="cs"/>
          <w:cs/>
        </w:rPr>
        <w:t>प्रकार</w:t>
      </w:r>
      <w:r w:rsidR="00811632" w:rsidRPr="00811632">
        <w:t xml:space="preserve">, </w:t>
      </w:r>
      <w:r w:rsidR="00811632" w:rsidRPr="00811632">
        <w:rPr>
          <w:rFonts w:hint="cs"/>
          <w:cs/>
        </w:rPr>
        <w:t>आधुनिक</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हमारे</w:t>
      </w:r>
      <w:r w:rsidR="00811632" w:rsidRPr="00811632">
        <w:rPr>
          <w:cs/>
        </w:rPr>
        <w:t xml:space="preserve"> </w:t>
      </w:r>
      <w:r w:rsidR="00811632" w:rsidRPr="00811632">
        <w:rPr>
          <w:rFonts w:hint="cs"/>
          <w:cs/>
        </w:rPr>
        <w:t>अन्दर</w:t>
      </w:r>
      <w:r w:rsidR="00811632" w:rsidRPr="00811632">
        <w:rPr>
          <w:cs/>
        </w:rPr>
        <w:t xml:space="preserve"> </w:t>
      </w:r>
      <w:r w:rsidR="00811632" w:rsidRPr="00811632">
        <w:rPr>
          <w:rFonts w:hint="cs"/>
          <w:cs/>
        </w:rPr>
        <w:t>अनेक</w:t>
      </w:r>
      <w:r w:rsidR="00811632" w:rsidRPr="00811632">
        <w:rPr>
          <w:cs/>
        </w:rPr>
        <w:t xml:space="preserve"> </w:t>
      </w:r>
      <w:r w:rsidR="00811632" w:rsidRPr="00811632">
        <w:rPr>
          <w:rFonts w:hint="cs"/>
          <w:cs/>
        </w:rPr>
        <w:t>गुप्त</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पाए</w:t>
      </w:r>
      <w:r w:rsidR="00811632" w:rsidRPr="00811632">
        <w:rPr>
          <w:cs/>
        </w:rPr>
        <w:t xml:space="preserve"> </w:t>
      </w:r>
      <w:r w:rsidR="00811632" w:rsidRPr="00811632">
        <w:rPr>
          <w:rFonts w:hint="cs"/>
          <w:cs/>
        </w:rPr>
        <w:t>जाते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इन</w:t>
      </w:r>
      <w:r w:rsidR="00811632" w:rsidRPr="00811632">
        <w:rPr>
          <w:cs/>
        </w:rPr>
        <w:t xml:space="preserve"> </w:t>
      </w:r>
      <w:r w:rsidR="00811632" w:rsidRPr="00811632">
        <w:rPr>
          <w:rFonts w:hint="cs"/>
          <w:cs/>
        </w:rPr>
        <w:t>अनेक</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जीने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लिए</w:t>
      </w:r>
      <w:r w:rsidR="00811632" w:rsidRPr="00811632">
        <w:rPr>
          <w:cs/>
        </w:rPr>
        <w:t xml:space="preserve"> </w:t>
      </w:r>
      <w:r w:rsidR="00811632" w:rsidRPr="00811632">
        <w:rPr>
          <w:rFonts w:hint="cs"/>
          <w:cs/>
        </w:rPr>
        <w:t>तैयार</w:t>
      </w:r>
      <w:r w:rsidR="00811632" w:rsidRPr="00811632">
        <w:rPr>
          <w:cs/>
        </w:rPr>
        <w:t xml:space="preserve"> </w:t>
      </w:r>
      <w:r w:rsidR="00811632" w:rsidRPr="00811632">
        <w:rPr>
          <w:rFonts w:hint="cs"/>
          <w:cs/>
        </w:rPr>
        <w:t>हैं</w:t>
      </w:r>
      <w:r w:rsidR="00811632" w:rsidRPr="00811632">
        <w:t xml:space="preserve">, </w:t>
      </w:r>
      <w:r w:rsidR="00811632" w:rsidRPr="00811632">
        <w:rPr>
          <w:rFonts w:hint="cs"/>
          <w:cs/>
        </w:rPr>
        <w:t>परन्तु</w:t>
      </w:r>
      <w:r w:rsidR="00811632" w:rsidRPr="00811632">
        <w:rPr>
          <w:cs/>
        </w:rPr>
        <w:t xml:space="preserve"> </w:t>
      </w:r>
      <w:r w:rsidR="00811632" w:rsidRPr="00811632">
        <w:rPr>
          <w:rFonts w:hint="cs"/>
          <w:cs/>
        </w:rPr>
        <w:t>वे</w:t>
      </w:r>
      <w:r w:rsidR="00811632" w:rsidRPr="00811632">
        <w:rPr>
          <w:cs/>
        </w:rPr>
        <w:t xml:space="preserve"> </w:t>
      </w:r>
      <w:r w:rsidR="00811632" w:rsidRPr="00811632">
        <w:rPr>
          <w:rFonts w:hint="cs"/>
          <w:cs/>
        </w:rPr>
        <w:t>शर्मिन्दा</w:t>
      </w:r>
      <w:r w:rsidR="00811632" w:rsidRPr="00811632">
        <w:rPr>
          <w:cs/>
        </w:rPr>
        <w:t xml:space="preserve"> </w:t>
      </w:r>
      <w:r w:rsidR="00811632" w:rsidRPr="00811632">
        <w:rPr>
          <w:rFonts w:hint="cs"/>
          <w:cs/>
        </w:rPr>
        <w:t>होंगे</w:t>
      </w:r>
      <w:r w:rsidR="00811632" w:rsidRPr="00811632">
        <w:rPr>
          <w:cs/>
        </w:rPr>
        <w:t xml:space="preserve"> </w:t>
      </w:r>
      <w:r w:rsidR="00811632" w:rsidRPr="00811632">
        <w:rPr>
          <w:rFonts w:hint="cs"/>
          <w:cs/>
        </w:rPr>
        <w:t>अगर</w:t>
      </w:r>
      <w:r w:rsidR="00811632" w:rsidRPr="00811632">
        <w:rPr>
          <w:cs/>
        </w:rPr>
        <w:t xml:space="preserve"> </w:t>
      </w:r>
      <w:r w:rsidR="00811632" w:rsidRPr="00811632">
        <w:rPr>
          <w:rFonts w:hint="cs"/>
          <w:cs/>
        </w:rPr>
        <w:t>दूसरे</w:t>
      </w:r>
      <w:r w:rsidR="00811632" w:rsidRPr="00811632">
        <w:rPr>
          <w:cs/>
        </w:rPr>
        <w:t xml:space="preserve"> </w:t>
      </w:r>
      <w:r w:rsidR="00811632" w:rsidRPr="00811632">
        <w:rPr>
          <w:rFonts w:hint="cs"/>
          <w:cs/>
        </w:rPr>
        <w:t>उनके</w:t>
      </w:r>
      <w:r w:rsidR="00811632" w:rsidRPr="00811632">
        <w:rPr>
          <w:cs/>
        </w:rPr>
        <w:t xml:space="preserve"> </w:t>
      </w:r>
      <w:r w:rsidR="00811632" w:rsidRPr="00811632">
        <w:rPr>
          <w:rFonts w:hint="cs"/>
          <w:cs/>
        </w:rPr>
        <w:t>बारे</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जान</w:t>
      </w:r>
      <w:r w:rsidR="00811632" w:rsidRPr="00811632">
        <w:rPr>
          <w:cs/>
        </w:rPr>
        <w:t xml:space="preserve"> </w:t>
      </w:r>
      <w:r w:rsidR="00811632" w:rsidRPr="00811632">
        <w:rPr>
          <w:rFonts w:hint="cs"/>
          <w:cs/>
        </w:rPr>
        <w:t>लें।</w:t>
      </w:r>
      <w:r w:rsidR="00811632" w:rsidRPr="00811632">
        <w:rPr>
          <w:cs/>
        </w:rPr>
        <w:t xml:space="preserve"> </w:t>
      </w:r>
      <w:r w:rsidR="00811632" w:rsidRPr="00811632">
        <w:rPr>
          <w:rFonts w:hint="cs"/>
          <w:cs/>
        </w:rPr>
        <w:t>अत</w:t>
      </w:r>
      <w:r w:rsidR="00811632" w:rsidRPr="00811632">
        <w:rPr>
          <w:cs/>
        </w:rPr>
        <w:t xml:space="preserve">: </w:t>
      </w:r>
      <w:r w:rsidR="00811632" w:rsidRPr="00811632">
        <w:rPr>
          <w:rFonts w:hint="cs"/>
          <w:cs/>
        </w:rPr>
        <w:t>इन</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कलीसिया</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उत्तरदायी</w:t>
      </w:r>
      <w:r w:rsidR="00811632" w:rsidRPr="00811632">
        <w:rPr>
          <w:cs/>
        </w:rPr>
        <w:t xml:space="preserve"> </w:t>
      </w:r>
      <w:r w:rsidR="00811632" w:rsidRPr="00811632">
        <w:rPr>
          <w:rFonts w:hint="cs"/>
          <w:cs/>
        </w:rPr>
        <w:t>ठहराने</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तरीका</w:t>
      </w:r>
      <w:r w:rsidR="00811632" w:rsidRPr="00811632">
        <w:rPr>
          <w:cs/>
        </w:rPr>
        <w:t xml:space="preserve"> </w:t>
      </w:r>
      <w:r w:rsidR="00811632" w:rsidRPr="00811632">
        <w:rPr>
          <w:rFonts w:hint="cs"/>
          <w:cs/>
        </w:rPr>
        <w:t>यह</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विश्वासी</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साथ</w:t>
      </w:r>
      <w:r w:rsidR="00811632" w:rsidRPr="00811632">
        <w:rPr>
          <w:cs/>
        </w:rPr>
        <w:t xml:space="preserve"> </w:t>
      </w:r>
      <w:r w:rsidR="00811632" w:rsidRPr="00811632">
        <w:rPr>
          <w:rFonts w:hint="cs"/>
          <w:cs/>
        </w:rPr>
        <w:t>करीबी</w:t>
      </w:r>
      <w:r w:rsidR="00811632" w:rsidRPr="00811632">
        <w:rPr>
          <w:cs/>
        </w:rPr>
        <w:t xml:space="preserve"> </w:t>
      </w:r>
      <w:r w:rsidR="00811632" w:rsidRPr="00811632">
        <w:rPr>
          <w:rFonts w:hint="cs"/>
          <w:cs/>
        </w:rPr>
        <w:t>संगति</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रहें।</w:t>
      </w:r>
    </w:p>
    <w:p w14:paraId="2E9C4BE1" w14:textId="26BCD4DC" w:rsidR="004328F0" w:rsidRDefault="0027368E" w:rsidP="00811632">
      <w:pPr>
        <w:pStyle w:val="BodyText0"/>
        <w:rPr>
          <w:cs/>
          <w:lang w:val="hi-IN"/>
        </w:rPr>
      </w:pPr>
      <w:r>
        <w:rPr>
          <w:cs/>
        </w:rPr>
        <mc:AlternateContent>
          <mc:Choice Requires="wps">
            <w:drawing>
              <wp:anchor distT="0" distB="0" distL="114300" distR="114300" simplePos="0" relativeHeight="252024832" behindDoc="0" locked="1" layoutInCell="1" allowOverlap="1" wp14:anchorId="36AFFDAA" wp14:editId="6C5A81AD">
                <wp:simplePos x="0" y="0"/>
                <wp:positionH relativeFrom="leftMargin">
                  <wp:posOffset>419100</wp:posOffset>
                </wp:positionH>
                <wp:positionV relativeFrom="line">
                  <wp:posOffset>0</wp:posOffset>
                </wp:positionV>
                <wp:extent cx="356235" cy="356235"/>
                <wp:effectExtent l="0" t="0" r="0" b="0"/>
                <wp:wrapNone/>
                <wp:docPr id="677"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A670E" w14:textId="59FDEBEE" w:rsidR="0027368E" w:rsidRPr="00A535F7" w:rsidRDefault="0027368E"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FDAA"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JhscJwIAAFEEAAAOAAAAAAAAAAAAAAAAAC4CAABkcnMvZTJvRG9j&#10;LnhtbFBLAQItABQABgAIAAAAIQCNZ0Pc3AAAAAYBAAAPAAAAAAAAAAAAAAAAAIEEAABkcnMvZG93&#10;bnJldi54bWxQSwUGAAAAAAQABADzAAAAigUAAAAA&#10;" filled="f" stroked="f" strokeweight=".5pt">
                <v:textbox inset="0,0,0,0">
                  <w:txbxContent>
                    <w:p w14:paraId="5C9A670E" w14:textId="59FDEBEE" w:rsidR="0027368E" w:rsidRPr="00A535F7" w:rsidRDefault="0027368E" w:rsidP="00A535F7">
                      <w:pPr>
                        <w:pStyle w:val="ParaNumbering"/>
                      </w:pPr>
                      <w:r>
                        <w:t>177</w:t>
                      </w:r>
                    </w:p>
                  </w:txbxContent>
                </v:textbox>
                <w10:wrap anchorx="margin" anchory="line"/>
                <w10:anchorlock/>
              </v:shape>
            </w:pict>
          </mc:Fallback>
        </mc:AlternateContent>
      </w:r>
      <w:r w:rsidR="00811632" w:rsidRPr="00811632">
        <w:rPr>
          <w:rFonts w:hint="cs"/>
          <w:cs/>
        </w:rPr>
        <w:t>परन्तु</w:t>
      </w:r>
      <w:r w:rsidR="00811632" w:rsidRPr="00811632">
        <w:rPr>
          <w:cs/>
        </w:rPr>
        <w:t xml:space="preserve"> </w:t>
      </w:r>
      <w:r w:rsidR="00811632" w:rsidRPr="00811632">
        <w:rPr>
          <w:rFonts w:hint="cs"/>
          <w:cs/>
        </w:rPr>
        <w:t>शर्मिन्दगी</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एकमात्र</w:t>
      </w:r>
      <w:r w:rsidR="00811632" w:rsidRPr="00811632">
        <w:rPr>
          <w:cs/>
        </w:rPr>
        <w:t xml:space="preserve"> </w:t>
      </w:r>
      <w:r w:rsidR="00811632" w:rsidRPr="00811632">
        <w:rPr>
          <w:rFonts w:hint="cs"/>
          <w:cs/>
        </w:rPr>
        <w:t>निवारण</w:t>
      </w:r>
      <w:r w:rsidR="00811632" w:rsidRPr="00811632">
        <w:rPr>
          <w:cs/>
        </w:rPr>
        <w:t xml:space="preserve"> </w:t>
      </w:r>
      <w:r w:rsidR="00811632" w:rsidRPr="00811632">
        <w:rPr>
          <w:rFonts w:hint="cs"/>
          <w:cs/>
        </w:rPr>
        <w:t>नहीं</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जो</w:t>
      </w:r>
      <w:r w:rsidR="00811632" w:rsidRPr="00811632">
        <w:rPr>
          <w:cs/>
        </w:rPr>
        <w:t xml:space="preserve"> </w:t>
      </w:r>
      <w:r w:rsidR="00811632" w:rsidRPr="00811632">
        <w:rPr>
          <w:rFonts w:hint="cs"/>
          <w:cs/>
        </w:rPr>
        <w:t>उत्तरदायित्व</w:t>
      </w:r>
      <w:r w:rsidR="00811632" w:rsidRPr="00811632">
        <w:rPr>
          <w:cs/>
        </w:rPr>
        <w:t xml:space="preserve"> </w:t>
      </w:r>
      <w:r w:rsidR="00811632" w:rsidRPr="00811632">
        <w:rPr>
          <w:rFonts w:hint="cs"/>
          <w:cs/>
        </w:rPr>
        <w:t>प्रदान</w:t>
      </w:r>
      <w:r w:rsidR="00811632" w:rsidRPr="00811632">
        <w:rPr>
          <w:cs/>
        </w:rPr>
        <w:t xml:space="preserve"> </w:t>
      </w:r>
      <w:r w:rsidR="00811632" w:rsidRPr="00811632">
        <w:rPr>
          <w:rFonts w:hint="cs"/>
          <w:cs/>
        </w:rPr>
        <w:t>करता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इसके</w:t>
      </w:r>
      <w:r w:rsidR="00811632" w:rsidRPr="00811632">
        <w:rPr>
          <w:cs/>
        </w:rPr>
        <w:t xml:space="preserve"> </w:t>
      </w:r>
      <w:r w:rsidR="00811632" w:rsidRPr="00811632">
        <w:rPr>
          <w:rFonts w:hint="cs"/>
          <w:cs/>
        </w:rPr>
        <w:t>विपरीत</w:t>
      </w:r>
      <w:r w:rsidR="00811632" w:rsidRPr="00811632">
        <w:t xml:space="preserve">, </w:t>
      </w:r>
      <w:r w:rsidR="00811632" w:rsidRPr="00811632">
        <w:rPr>
          <w:rFonts w:hint="cs"/>
          <w:cs/>
        </w:rPr>
        <w:t>फिलेमोन</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उदाहरण</w:t>
      </w:r>
      <w:r w:rsidR="00811632" w:rsidRPr="00811632">
        <w:rPr>
          <w:cs/>
        </w:rPr>
        <w:t xml:space="preserve"> </w:t>
      </w:r>
      <w:r w:rsidR="00811632" w:rsidRPr="00811632">
        <w:rPr>
          <w:rFonts w:hint="cs"/>
          <w:cs/>
        </w:rPr>
        <w:t>बल</w:t>
      </w:r>
      <w:r w:rsidR="00811632" w:rsidRPr="00811632">
        <w:rPr>
          <w:cs/>
        </w:rPr>
        <w:t xml:space="preserve"> </w:t>
      </w:r>
      <w:r w:rsidR="00811632" w:rsidRPr="00811632">
        <w:rPr>
          <w:rFonts w:hint="cs"/>
          <w:cs/>
        </w:rPr>
        <w:t>देता</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मनोहर</w:t>
      </w:r>
      <w:r w:rsidR="00811632" w:rsidRPr="00811632">
        <w:rPr>
          <w:cs/>
        </w:rPr>
        <w:t xml:space="preserve"> </w:t>
      </w:r>
      <w:r w:rsidR="00811632" w:rsidRPr="00811632">
        <w:rPr>
          <w:rFonts w:hint="cs"/>
          <w:cs/>
        </w:rPr>
        <w:t>संगति</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एक</w:t>
      </w:r>
      <w:r w:rsidR="00811632" w:rsidRPr="00811632">
        <w:rPr>
          <w:cs/>
        </w:rPr>
        <w:t xml:space="preserve"> </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w:t>
      </w:r>
      <w:r w:rsidR="00811632" w:rsidRPr="00811632">
        <w:rPr>
          <w:cs/>
        </w:rPr>
        <w:t xml:space="preserve"> </w:t>
      </w:r>
      <w:r w:rsidR="00811632" w:rsidRPr="00811632">
        <w:rPr>
          <w:rFonts w:hint="cs"/>
          <w:cs/>
        </w:rPr>
        <w:t>उत्तरदायी</w:t>
      </w:r>
      <w:r w:rsidR="00811632" w:rsidRPr="00811632">
        <w:rPr>
          <w:cs/>
        </w:rPr>
        <w:t xml:space="preserve"> </w:t>
      </w:r>
      <w:r w:rsidR="00811632" w:rsidRPr="00811632">
        <w:rPr>
          <w:rFonts w:hint="cs"/>
          <w:cs/>
        </w:rPr>
        <w:t>होने</w:t>
      </w:r>
      <w:r w:rsidR="00811632" w:rsidRPr="00811632">
        <w:rPr>
          <w:cs/>
        </w:rPr>
        <w:t xml:space="preserve"> </w:t>
      </w:r>
      <w:r w:rsidR="00811632" w:rsidRPr="00811632">
        <w:rPr>
          <w:rFonts w:hint="cs"/>
          <w:cs/>
        </w:rPr>
        <w:t>चाहिए।</w:t>
      </w:r>
      <w:r w:rsidR="00811632" w:rsidRPr="00811632">
        <w:rPr>
          <w:cs/>
        </w:rPr>
        <w:t xml:space="preserve"> </w:t>
      </w:r>
      <w:r w:rsidR="00811632" w:rsidRPr="00811632">
        <w:rPr>
          <w:rFonts w:hint="cs"/>
          <w:cs/>
        </w:rPr>
        <w:t>इफिसियों</w:t>
      </w:r>
      <w:r w:rsidR="00811632" w:rsidRPr="00811632">
        <w:rPr>
          <w:cs/>
        </w:rPr>
        <w:t xml:space="preserve"> 5:19 </w:t>
      </w:r>
      <w:r w:rsidR="00811632" w:rsidRPr="00811632">
        <w:rPr>
          <w:rFonts w:hint="cs"/>
          <w:cs/>
        </w:rPr>
        <w:t>में</w:t>
      </w:r>
      <w:r w:rsidR="00811632" w:rsidRPr="00811632">
        <w:rPr>
          <w:cs/>
        </w:rPr>
        <w:t xml:space="preserve"> </w:t>
      </w:r>
      <w:r w:rsidR="00811632" w:rsidRPr="00811632">
        <w:rPr>
          <w:rFonts w:hint="cs"/>
          <w:cs/>
        </w:rPr>
        <w:t>पौलुस</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सुनें</w:t>
      </w:r>
      <w:r w:rsidR="00AD5CD4" w:rsidRPr="00AD5CD4">
        <w:rPr>
          <w:rFonts w:hint="cs"/>
          <w:cs/>
        </w:rPr>
        <w:t xml:space="preserve"> </w:t>
      </w:r>
      <w:r w:rsidR="00AD5CD4">
        <w:rPr>
          <w:rFonts w:hint="cs"/>
          <w:cs/>
        </w:rPr>
        <w:t>:</w:t>
      </w:r>
    </w:p>
    <w:p w14:paraId="0B1C88F5" w14:textId="3A7C632E" w:rsidR="004328F0" w:rsidRPr="004328F0" w:rsidRDefault="0027368E" w:rsidP="004328F0">
      <w:pPr>
        <w:pStyle w:val="Quotations"/>
      </w:pPr>
      <w:r>
        <w:rPr>
          <w:cs/>
        </w:rPr>
        <mc:AlternateContent>
          <mc:Choice Requires="wps">
            <w:drawing>
              <wp:anchor distT="0" distB="0" distL="114300" distR="114300" simplePos="0" relativeHeight="252026880" behindDoc="0" locked="1" layoutInCell="1" allowOverlap="1" wp14:anchorId="50F5A97C" wp14:editId="5001B3C6">
                <wp:simplePos x="0" y="0"/>
                <wp:positionH relativeFrom="leftMargin">
                  <wp:posOffset>419100</wp:posOffset>
                </wp:positionH>
                <wp:positionV relativeFrom="line">
                  <wp:posOffset>0</wp:posOffset>
                </wp:positionV>
                <wp:extent cx="356235" cy="356235"/>
                <wp:effectExtent l="0" t="0" r="0" b="0"/>
                <wp:wrapNone/>
                <wp:docPr id="678"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09AB9" w14:textId="6CAE809A" w:rsidR="0027368E" w:rsidRPr="00A535F7" w:rsidRDefault="0027368E"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A97C"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UdJwIAAFE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mqUdJwIAAFEEAAAOAAAAAAAAAAAAAAAAAC4CAABkcnMvZTJvRG9j&#10;LnhtbFBLAQItABQABgAIAAAAIQCNZ0Pc3AAAAAYBAAAPAAAAAAAAAAAAAAAAAIEEAABkcnMvZG93&#10;bnJldi54bWxQSwUGAAAAAAQABADzAAAAigUAAAAA&#10;" filled="f" stroked="f" strokeweight=".5pt">
                <v:textbox inset="0,0,0,0">
                  <w:txbxContent>
                    <w:p w14:paraId="25409AB9" w14:textId="6CAE809A" w:rsidR="0027368E" w:rsidRPr="00A535F7" w:rsidRDefault="0027368E" w:rsidP="00A535F7">
                      <w:pPr>
                        <w:pStyle w:val="ParaNumbering"/>
                      </w:pPr>
                      <w:r>
                        <w:t>178</w:t>
                      </w:r>
                    </w:p>
                  </w:txbxContent>
                </v:textbox>
                <w10:wrap anchorx="margin" anchory="line"/>
                <w10:anchorlock/>
              </v:shape>
            </w:pict>
          </mc:Fallback>
        </mc:AlternateContent>
      </w:r>
      <w:r w:rsidR="00811632" w:rsidRPr="00811632">
        <w:rPr>
          <w:rFonts w:hint="cs"/>
          <w:cs/>
        </w:rPr>
        <w:t>और</w:t>
      </w:r>
      <w:r w:rsidR="00811632" w:rsidRPr="00811632">
        <w:rPr>
          <w:cs/>
        </w:rPr>
        <w:t xml:space="preserve"> </w:t>
      </w:r>
      <w:r w:rsidR="00811632" w:rsidRPr="00811632">
        <w:rPr>
          <w:rFonts w:hint="cs"/>
          <w:cs/>
        </w:rPr>
        <w:t>परस्पर</w:t>
      </w:r>
      <w:r w:rsidR="00811632" w:rsidRPr="00811632">
        <w:rPr>
          <w:cs/>
        </w:rPr>
        <w:t xml:space="preserve"> </w:t>
      </w:r>
      <w:r w:rsidR="00811632" w:rsidRPr="00811632">
        <w:rPr>
          <w:rFonts w:hint="cs"/>
          <w:cs/>
        </w:rPr>
        <w:t>भजन</w:t>
      </w:r>
      <w:r w:rsidR="00811632" w:rsidRPr="00811632">
        <w:t xml:space="preserve">, </w:t>
      </w:r>
      <w:r w:rsidR="00811632" w:rsidRPr="00811632">
        <w:rPr>
          <w:rFonts w:hint="cs"/>
          <w:cs/>
        </w:rPr>
        <w:t>स्तुति</w:t>
      </w:r>
      <w:r w:rsidR="00811632" w:rsidRPr="00811632">
        <w:rPr>
          <w:cs/>
        </w:rPr>
        <w:t>-</w:t>
      </w:r>
      <w:r w:rsidR="00811632" w:rsidRPr="00811632">
        <w:rPr>
          <w:rFonts w:hint="cs"/>
          <w:cs/>
        </w:rPr>
        <w:t>गायन</w:t>
      </w:r>
      <w:r w:rsidR="00811632" w:rsidRPr="00811632">
        <w:rPr>
          <w:cs/>
        </w:rPr>
        <w:t xml:space="preserve"> </w:t>
      </w:r>
      <w:r w:rsidR="00811632" w:rsidRPr="00811632">
        <w:rPr>
          <w:rFonts w:hint="cs"/>
          <w:cs/>
        </w:rPr>
        <w:t>और</w:t>
      </w:r>
      <w:r w:rsidR="00811632" w:rsidRPr="00811632">
        <w:rPr>
          <w:cs/>
        </w:rPr>
        <w:t xml:space="preserve"> </w:t>
      </w:r>
      <w:r w:rsidR="00811632" w:rsidRPr="00811632">
        <w:rPr>
          <w:rFonts w:hint="cs"/>
          <w:cs/>
        </w:rPr>
        <w:t>आत्मिक</w:t>
      </w:r>
      <w:r w:rsidR="00811632" w:rsidRPr="00811632">
        <w:rPr>
          <w:cs/>
        </w:rPr>
        <w:t xml:space="preserve"> </w:t>
      </w:r>
      <w:r w:rsidR="00811632" w:rsidRPr="00811632">
        <w:rPr>
          <w:rFonts w:hint="cs"/>
          <w:cs/>
        </w:rPr>
        <w:t>गीत</w:t>
      </w:r>
      <w:r w:rsidR="00811632" w:rsidRPr="00811632">
        <w:rPr>
          <w:cs/>
        </w:rPr>
        <w:t xml:space="preserve"> </w:t>
      </w:r>
      <w:r w:rsidR="00811632" w:rsidRPr="00811632">
        <w:rPr>
          <w:rFonts w:hint="cs"/>
          <w:cs/>
        </w:rPr>
        <w:t>गाते</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इफिसियों</w:t>
      </w:r>
      <w:r w:rsidR="00811632" w:rsidRPr="00811632">
        <w:rPr>
          <w:cs/>
        </w:rPr>
        <w:t xml:space="preserve"> 5:19)</w:t>
      </w:r>
    </w:p>
    <w:p w14:paraId="4744EF52" w14:textId="77777777" w:rsidR="00BB4DDE" w:rsidRDefault="0027368E" w:rsidP="00811632">
      <w:pPr>
        <w:pStyle w:val="BodyText0"/>
        <w:rPr>
          <w:cs/>
        </w:rPr>
      </w:pPr>
      <w:r>
        <w:rPr>
          <w:cs/>
        </w:rPr>
        <mc:AlternateContent>
          <mc:Choice Requires="wps">
            <w:drawing>
              <wp:anchor distT="0" distB="0" distL="114300" distR="114300" simplePos="0" relativeHeight="252028928" behindDoc="0" locked="1" layoutInCell="1" allowOverlap="1" wp14:anchorId="6879F9ED" wp14:editId="74CF4E74">
                <wp:simplePos x="0" y="0"/>
                <wp:positionH relativeFrom="leftMargin">
                  <wp:posOffset>419100</wp:posOffset>
                </wp:positionH>
                <wp:positionV relativeFrom="line">
                  <wp:posOffset>0</wp:posOffset>
                </wp:positionV>
                <wp:extent cx="356235" cy="356235"/>
                <wp:effectExtent l="0" t="0" r="0" b="0"/>
                <wp:wrapNone/>
                <wp:docPr id="679"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C2D459" w14:textId="76B58789" w:rsidR="0027368E" w:rsidRPr="00A535F7" w:rsidRDefault="0027368E"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F9ED"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9dKAIAAFE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bhPXSgCAABRBAAADgAAAAAAAAAAAAAAAAAuAgAAZHJzL2Uyb0Rv&#10;Yy54bWxQSwECLQAUAAYACAAAACEAjWdD3NwAAAAGAQAADwAAAAAAAAAAAAAAAACCBAAAZHJzL2Rv&#10;d25yZXYueG1sUEsFBgAAAAAEAAQA8wAAAIsFAAAAAA==&#10;" filled="f" stroked="f" strokeweight=".5pt">
                <v:textbox inset="0,0,0,0">
                  <w:txbxContent>
                    <w:p w14:paraId="77C2D459" w14:textId="76B58789" w:rsidR="0027368E" w:rsidRPr="00A535F7" w:rsidRDefault="0027368E" w:rsidP="00A535F7">
                      <w:pPr>
                        <w:pStyle w:val="ParaNumbering"/>
                      </w:pPr>
                      <w:r>
                        <w:t>179</w:t>
                      </w:r>
                    </w:p>
                  </w:txbxContent>
                </v:textbox>
                <w10:wrap anchorx="margin" anchory="line"/>
                <w10:anchorlock/>
              </v:shape>
            </w:pict>
          </mc:Fallback>
        </mc:AlternateContent>
      </w:r>
      <w:r w:rsidR="00811632" w:rsidRPr="00811632">
        <w:rPr>
          <w:rFonts w:hint="cs"/>
          <w:cs/>
        </w:rPr>
        <w:t>मसीही</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प्रति</w:t>
      </w:r>
      <w:r w:rsidR="00EA4C5B">
        <w:rPr>
          <w:cs/>
        </w:rPr>
        <w:t xml:space="preserve"> </w:t>
      </w:r>
      <w:r w:rsidR="00811632" w:rsidRPr="00811632">
        <w:rPr>
          <w:rFonts w:hint="cs"/>
          <w:cs/>
        </w:rPr>
        <w:t>उत्साह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कहकर</w:t>
      </w:r>
      <w:r w:rsidR="00811632" w:rsidRPr="00811632">
        <w:rPr>
          <w:cs/>
        </w:rPr>
        <w:t xml:space="preserve"> </w:t>
      </w:r>
      <w:r w:rsidR="00811632" w:rsidRPr="00811632">
        <w:rPr>
          <w:rFonts w:hint="cs"/>
          <w:cs/>
        </w:rPr>
        <w:t>भी</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पाप</w:t>
      </w:r>
      <w:r w:rsidR="00811632" w:rsidRPr="00811632">
        <w:rPr>
          <w:cs/>
        </w:rPr>
        <w:t xml:space="preserve"> </w:t>
      </w:r>
      <w:r w:rsidR="00811632" w:rsidRPr="00811632">
        <w:rPr>
          <w:rFonts w:hint="cs"/>
          <w:cs/>
        </w:rPr>
        <w:t>करने</w:t>
      </w:r>
      <w:r w:rsidR="00811632" w:rsidRPr="00811632">
        <w:rPr>
          <w:cs/>
        </w:rPr>
        <w:t xml:space="preserve"> </w:t>
      </w:r>
      <w:r w:rsidR="00811632" w:rsidRPr="00811632">
        <w:rPr>
          <w:rFonts w:hint="cs"/>
          <w:cs/>
        </w:rPr>
        <w:t>से</w:t>
      </w:r>
      <w:r w:rsidR="00811632" w:rsidRPr="00811632">
        <w:rPr>
          <w:cs/>
        </w:rPr>
        <w:t xml:space="preserve"> </w:t>
      </w:r>
      <w:r w:rsidR="00811632" w:rsidRPr="00811632">
        <w:rPr>
          <w:rFonts w:hint="cs"/>
          <w:cs/>
        </w:rPr>
        <w:t>रोक</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हैं।</w:t>
      </w:r>
    </w:p>
    <w:p w14:paraId="3A7D271D" w14:textId="74499E25" w:rsidR="00811632" w:rsidRDefault="0027368E" w:rsidP="00811632">
      <w:pPr>
        <w:pStyle w:val="BodyText0"/>
        <w:rPr>
          <w:rFonts w:cs="Gautami"/>
          <w:lang w:bidi="te-IN"/>
        </w:rPr>
      </w:pPr>
      <w:r>
        <w:rPr>
          <w:cs/>
        </w:rPr>
        <mc:AlternateContent>
          <mc:Choice Requires="wps">
            <w:drawing>
              <wp:anchor distT="0" distB="0" distL="114300" distR="114300" simplePos="0" relativeHeight="252030976" behindDoc="0" locked="1" layoutInCell="1" allowOverlap="1" wp14:anchorId="2FFAF73B" wp14:editId="16812E06">
                <wp:simplePos x="0" y="0"/>
                <wp:positionH relativeFrom="leftMargin">
                  <wp:posOffset>419100</wp:posOffset>
                </wp:positionH>
                <wp:positionV relativeFrom="line">
                  <wp:posOffset>0</wp:posOffset>
                </wp:positionV>
                <wp:extent cx="356235" cy="356235"/>
                <wp:effectExtent l="0" t="0" r="0" b="0"/>
                <wp:wrapNone/>
                <wp:docPr id="680"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B0E16" w14:textId="5D33C8EA" w:rsidR="0027368E" w:rsidRPr="00A535F7" w:rsidRDefault="0027368E"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F73B"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bUk2JwIAAFEEAAAOAAAAAAAAAAAAAAAAAC4CAABkcnMvZTJvRG9j&#10;LnhtbFBLAQItABQABgAIAAAAIQCNZ0Pc3AAAAAYBAAAPAAAAAAAAAAAAAAAAAIEEAABkcnMvZG93&#10;bnJldi54bWxQSwUGAAAAAAQABADzAAAAigUAAAAA&#10;" filled="f" stroked="f" strokeweight=".5pt">
                <v:textbox inset="0,0,0,0">
                  <w:txbxContent>
                    <w:p w14:paraId="5FAB0E16" w14:textId="5D33C8EA" w:rsidR="0027368E" w:rsidRPr="00A535F7" w:rsidRDefault="0027368E" w:rsidP="00A535F7">
                      <w:pPr>
                        <w:pStyle w:val="ParaNumbering"/>
                      </w:pPr>
                      <w:r>
                        <w:t>180</w:t>
                      </w:r>
                    </w:p>
                  </w:txbxContent>
                </v:textbox>
                <w10:wrap anchorx="margin" anchory="line"/>
                <w10:anchorlock/>
              </v:shape>
            </w:pict>
          </mc:Fallback>
        </mc:AlternateContent>
      </w:r>
      <w:r w:rsidR="00811632" w:rsidRPr="00811632">
        <w:rPr>
          <w:rFonts w:hint="cs"/>
          <w:cs/>
        </w:rPr>
        <w:t>अंत</w:t>
      </w:r>
      <w:r w:rsidR="00811632" w:rsidRPr="00811632">
        <w:rPr>
          <w:cs/>
        </w:rPr>
        <w:t xml:space="preserve"> </w:t>
      </w:r>
      <w:r w:rsidR="00811632" w:rsidRPr="00811632">
        <w:rPr>
          <w:rFonts w:hint="cs"/>
          <w:cs/>
        </w:rPr>
        <w:t>में</w:t>
      </w:r>
      <w:r w:rsidR="00811632" w:rsidRPr="00811632">
        <w:rPr>
          <w:lang w:bidi="te-IN"/>
        </w:rPr>
        <w:t xml:space="preserve">, </w:t>
      </w:r>
      <w:r w:rsidR="00811632" w:rsidRPr="00811632">
        <w:rPr>
          <w:rFonts w:hint="cs"/>
          <w:cs/>
        </w:rPr>
        <w:t>पौलुस</w:t>
      </w:r>
      <w:r w:rsidR="00811632" w:rsidRPr="00811632">
        <w:rPr>
          <w:cs/>
        </w:rPr>
        <w:t xml:space="preserve"> </w:t>
      </w:r>
      <w:r w:rsidR="00811632" w:rsidRPr="00811632">
        <w:rPr>
          <w:rFonts w:hint="cs"/>
          <w:cs/>
        </w:rPr>
        <w:t>ने</w:t>
      </w:r>
      <w:r w:rsidR="00811632" w:rsidRPr="00811632">
        <w:rPr>
          <w:cs/>
        </w:rPr>
        <w:t xml:space="preserve"> </w:t>
      </w:r>
      <w:r w:rsidR="00811632" w:rsidRPr="00811632">
        <w:rPr>
          <w:rFonts w:hint="cs"/>
          <w:cs/>
        </w:rPr>
        <w:t>संकेत</w:t>
      </w:r>
      <w:r w:rsidR="00811632" w:rsidRPr="00811632">
        <w:rPr>
          <w:cs/>
        </w:rPr>
        <w:t xml:space="preserve"> </w:t>
      </w:r>
      <w:r w:rsidR="00811632" w:rsidRPr="00811632">
        <w:rPr>
          <w:rFonts w:hint="cs"/>
          <w:cs/>
        </w:rPr>
        <w:t>दिया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हमें</w:t>
      </w:r>
      <w:r w:rsidR="00811632" w:rsidRPr="00811632">
        <w:rPr>
          <w:cs/>
        </w:rPr>
        <w:t xml:space="preserve"> </w:t>
      </w:r>
      <w:r w:rsidR="00811632" w:rsidRPr="00811632">
        <w:rPr>
          <w:rFonts w:hint="cs"/>
          <w:cs/>
        </w:rPr>
        <w:t>परस्पर</w:t>
      </w:r>
      <w:r w:rsidR="00811632" w:rsidRPr="00811632">
        <w:rPr>
          <w:cs/>
        </w:rPr>
        <w:t xml:space="preserve"> </w:t>
      </w:r>
      <w:r w:rsidR="00811632" w:rsidRPr="00811632">
        <w:rPr>
          <w:rFonts w:hint="cs"/>
          <w:cs/>
        </w:rPr>
        <w:t>समर्पण</w:t>
      </w:r>
      <w:r w:rsidR="00811632" w:rsidRPr="00811632">
        <w:rPr>
          <w:lang w:bidi="te-IN"/>
        </w:rPr>
        <w:t xml:space="preserve">, </w:t>
      </w:r>
      <w:r w:rsidR="00811632" w:rsidRPr="00811632">
        <w:rPr>
          <w:rFonts w:hint="cs"/>
          <w:cs/>
        </w:rPr>
        <w:t>जो</w:t>
      </w:r>
      <w:r w:rsidR="00811632" w:rsidRPr="00811632">
        <w:rPr>
          <w:cs/>
        </w:rPr>
        <w:t xml:space="preserve"> </w:t>
      </w:r>
      <w:r w:rsidR="00811632" w:rsidRPr="00811632">
        <w:rPr>
          <w:rFonts w:hint="cs"/>
          <w:cs/>
        </w:rPr>
        <w:t>विश्वासियों</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परस्पर</w:t>
      </w:r>
      <w:r w:rsidR="00811632" w:rsidRPr="00811632">
        <w:rPr>
          <w:cs/>
        </w:rPr>
        <w:t xml:space="preserve"> </w:t>
      </w:r>
      <w:r w:rsidR="00811632" w:rsidRPr="00811632">
        <w:rPr>
          <w:rFonts w:hint="cs"/>
          <w:cs/>
        </w:rPr>
        <w:t>रखना</w:t>
      </w:r>
      <w:r w:rsidR="00811632" w:rsidRPr="00811632">
        <w:rPr>
          <w:cs/>
        </w:rPr>
        <w:t xml:space="preserve"> </w:t>
      </w:r>
      <w:r w:rsidR="00811632" w:rsidRPr="00811632">
        <w:rPr>
          <w:rFonts w:hint="cs"/>
          <w:cs/>
        </w:rPr>
        <w:t>चाहिए</w:t>
      </w:r>
      <w:r w:rsidR="00811632" w:rsidRPr="00811632">
        <w:rPr>
          <w:lang w:bidi="te-IN"/>
        </w:rPr>
        <w:t xml:space="preserve">, </w:t>
      </w:r>
      <w:r w:rsidR="00811632" w:rsidRPr="00811632">
        <w:rPr>
          <w:rFonts w:hint="cs"/>
          <w:cs/>
        </w:rPr>
        <w:t>के</w:t>
      </w:r>
      <w:r w:rsidR="00811632" w:rsidRPr="00811632">
        <w:rPr>
          <w:cs/>
        </w:rPr>
        <w:t xml:space="preserve"> </w:t>
      </w:r>
      <w:r w:rsidR="00811632" w:rsidRPr="00811632">
        <w:rPr>
          <w:rFonts w:hint="cs"/>
          <w:cs/>
        </w:rPr>
        <w:t>द्वारा</w:t>
      </w:r>
      <w:r w:rsidR="00811632" w:rsidRPr="00811632">
        <w:rPr>
          <w:cs/>
        </w:rPr>
        <w:t xml:space="preserve"> </w:t>
      </w:r>
      <w:r w:rsidR="00811632" w:rsidRPr="00811632">
        <w:rPr>
          <w:rFonts w:hint="cs"/>
          <w:cs/>
        </w:rPr>
        <w:t>एक</w:t>
      </w:r>
      <w:r w:rsidR="00811632" w:rsidRPr="00811632">
        <w:rPr>
          <w:cs/>
        </w:rPr>
        <w:t>-</w:t>
      </w:r>
      <w:r w:rsidR="00811632" w:rsidRPr="00811632">
        <w:rPr>
          <w:rFonts w:hint="cs"/>
          <w:cs/>
        </w:rPr>
        <w:t>दूसरे</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उत्तरदायी</w:t>
      </w:r>
      <w:r w:rsidR="00811632" w:rsidRPr="00811632">
        <w:rPr>
          <w:cs/>
        </w:rPr>
        <w:t xml:space="preserve"> </w:t>
      </w:r>
      <w:r w:rsidR="00811632" w:rsidRPr="00811632">
        <w:rPr>
          <w:rFonts w:hint="cs"/>
          <w:cs/>
        </w:rPr>
        <w:t>ठहराना</w:t>
      </w:r>
      <w:r w:rsidR="00811632" w:rsidRPr="00811632">
        <w:rPr>
          <w:cs/>
        </w:rPr>
        <w:t xml:space="preserve"> </w:t>
      </w:r>
      <w:r w:rsidR="00811632" w:rsidRPr="00811632">
        <w:rPr>
          <w:rFonts w:hint="cs"/>
          <w:cs/>
        </w:rPr>
        <w:t>है।</w:t>
      </w:r>
      <w:r w:rsidR="00811632" w:rsidRPr="00811632">
        <w:rPr>
          <w:cs/>
        </w:rPr>
        <w:t xml:space="preserve"> </w:t>
      </w:r>
      <w:r w:rsidR="00811632" w:rsidRPr="00811632">
        <w:rPr>
          <w:rFonts w:hint="cs"/>
          <w:cs/>
        </w:rPr>
        <w:t>इफिसियों</w:t>
      </w:r>
      <w:r w:rsidR="00811632" w:rsidRPr="00811632">
        <w:rPr>
          <w:cs/>
        </w:rPr>
        <w:t xml:space="preserve"> </w:t>
      </w:r>
      <w:r w:rsidR="00811632" w:rsidRPr="00811632">
        <w:rPr>
          <w:cs/>
          <w:lang w:bidi="te"/>
        </w:rPr>
        <w:t xml:space="preserve">5:21 </w:t>
      </w:r>
      <w:r w:rsidR="00811632" w:rsidRPr="00811632">
        <w:rPr>
          <w:rFonts w:hint="cs"/>
          <w:cs/>
        </w:rPr>
        <w:t>में</w:t>
      </w:r>
      <w:r w:rsidR="00811632" w:rsidRPr="00811632">
        <w:rPr>
          <w:cs/>
        </w:rPr>
        <w:t xml:space="preserve"> </w:t>
      </w:r>
      <w:r w:rsidR="00811632" w:rsidRPr="00811632">
        <w:rPr>
          <w:rFonts w:hint="cs"/>
          <w:cs/>
        </w:rPr>
        <w:t>उसके</w:t>
      </w:r>
      <w:r w:rsidR="00811632" w:rsidRPr="00811632">
        <w:rPr>
          <w:cs/>
        </w:rPr>
        <w:t xml:space="preserve"> </w:t>
      </w:r>
      <w:r w:rsidR="00811632" w:rsidRPr="00811632">
        <w:rPr>
          <w:rFonts w:hint="cs"/>
          <w:cs/>
        </w:rPr>
        <w:t>शब्दों</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सुनें</w:t>
      </w:r>
      <w:r w:rsidR="00AD5CD4" w:rsidRPr="00AD5CD4">
        <w:rPr>
          <w:rFonts w:hint="cs"/>
          <w:cs/>
        </w:rPr>
        <w:t xml:space="preserve"> </w:t>
      </w:r>
      <w:r w:rsidR="00AD5CD4">
        <w:rPr>
          <w:rFonts w:hint="cs"/>
          <w:cs/>
        </w:rPr>
        <w:t>:</w:t>
      </w:r>
    </w:p>
    <w:p w14:paraId="7BB6B73E" w14:textId="610C9C38" w:rsidR="00811632" w:rsidRPr="00811632" w:rsidRDefault="0027368E" w:rsidP="00811632">
      <w:pPr>
        <w:pStyle w:val="Quotations"/>
        <w:rPr>
          <w:cs/>
          <w:lang w:bidi="te-IN"/>
        </w:rPr>
      </w:pPr>
      <w:r>
        <w:rPr>
          <w:cs/>
        </w:rPr>
        <mc:AlternateContent>
          <mc:Choice Requires="wps">
            <w:drawing>
              <wp:anchor distT="0" distB="0" distL="114300" distR="114300" simplePos="0" relativeHeight="252033024" behindDoc="0" locked="1" layoutInCell="1" allowOverlap="1" wp14:anchorId="3BD1FE30" wp14:editId="7956EAF8">
                <wp:simplePos x="0" y="0"/>
                <wp:positionH relativeFrom="leftMargin">
                  <wp:posOffset>419100</wp:posOffset>
                </wp:positionH>
                <wp:positionV relativeFrom="line">
                  <wp:posOffset>0</wp:posOffset>
                </wp:positionV>
                <wp:extent cx="356235" cy="356235"/>
                <wp:effectExtent l="0" t="0" r="0" b="0"/>
                <wp:wrapNone/>
                <wp:docPr id="681"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6DA2D5" w14:textId="07B886D6" w:rsidR="0027368E" w:rsidRPr="00A535F7" w:rsidRDefault="0027368E"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1FE30"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VqKAIAAFEEAAAOAAAAZHJzL2Uyb0RvYy54bWysVE1v2zAMvQ/YfxB0X5yPJQ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50FaigCAABRBAAADgAAAAAAAAAAAAAAAAAuAgAAZHJzL2Uyb0Rv&#10;Yy54bWxQSwECLQAUAAYACAAAACEAjWdD3NwAAAAGAQAADwAAAAAAAAAAAAAAAACCBAAAZHJzL2Rv&#10;d25yZXYueG1sUEsFBgAAAAAEAAQA8wAAAIsFAAAAAA==&#10;" filled="f" stroked="f" strokeweight=".5pt">
                <v:textbox inset="0,0,0,0">
                  <w:txbxContent>
                    <w:p w14:paraId="386DA2D5" w14:textId="07B886D6" w:rsidR="0027368E" w:rsidRPr="00A535F7" w:rsidRDefault="0027368E" w:rsidP="00A535F7">
                      <w:pPr>
                        <w:pStyle w:val="ParaNumbering"/>
                      </w:pPr>
                      <w:r>
                        <w:t>181</w:t>
                      </w:r>
                    </w:p>
                  </w:txbxContent>
                </v:textbox>
                <w10:wrap anchorx="margin" anchory="line"/>
                <w10:anchorlock/>
              </v:shape>
            </w:pict>
          </mc:Fallback>
        </mc:AlternateContent>
      </w:r>
      <w:r w:rsidR="00811632" w:rsidRPr="00811632">
        <w:rPr>
          <w:rFonts w:hint="cs"/>
          <w:cs/>
        </w:rPr>
        <w:t>और</w:t>
      </w:r>
      <w:r w:rsidR="00811632" w:rsidRPr="00811632">
        <w:rPr>
          <w:cs/>
        </w:rPr>
        <w:t xml:space="preserve"> </w:t>
      </w:r>
      <w:r w:rsidR="00811632" w:rsidRPr="00811632">
        <w:rPr>
          <w:rFonts w:hint="cs"/>
          <w:cs/>
        </w:rPr>
        <w:t>मसीह</w:t>
      </w:r>
      <w:r w:rsidR="00811632" w:rsidRPr="00811632">
        <w:rPr>
          <w:cs/>
        </w:rPr>
        <w:t xml:space="preserve"> </w:t>
      </w:r>
      <w:r w:rsidR="00811632" w:rsidRPr="00811632">
        <w:rPr>
          <w:rFonts w:hint="cs"/>
          <w:cs/>
        </w:rPr>
        <w:t>के</w:t>
      </w:r>
      <w:r w:rsidR="00811632" w:rsidRPr="00811632">
        <w:rPr>
          <w:cs/>
        </w:rPr>
        <w:t xml:space="preserve"> </w:t>
      </w:r>
      <w:r w:rsidR="00811632" w:rsidRPr="00811632">
        <w:rPr>
          <w:rFonts w:hint="cs"/>
          <w:cs/>
        </w:rPr>
        <w:t>भय</w:t>
      </w:r>
      <w:r w:rsidR="00811632" w:rsidRPr="00811632">
        <w:rPr>
          <w:cs/>
        </w:rPr>
        <w:t xml:space="preserve"> </w:t>
      </w:r>
      <w:r w:rsidR="00811632" w:rsidRPr="00811632">
        <w:rPr>
          <w:rFonts w:hint="cs"/>
          <w:cs/>
        </w:rPr>
        <w:t>में</w:t>
      </w:r>
      <w:r w:rsidR="00811632" w:rsidRPr="00811632">
        <w:rPr>
          <w:cs/>
        </w:rPr>
        <w:t xml:space="preserve"> </w:t>
      </w:r>
      <w:r w:rsidR="00811632" w:rsidRPr="00811632">
        <w:rPr>
          <w:rFonts w:hint="cs"/>
          <w:cs/>
        </w:rPr>
        <w:t>परस्पर</w:t>
      </w:r>
      <w:r w:rsidR="00811632" w:rsidRPr="00811632">
        <w:rPr>
          <w:cs/>
        </w:rPr>
        <w:t xml:space="preserve"> </w:t>
      </w:r>
      <w:r w:rsidR="00811632" w:rsidRPr="00811632">
        <w:rPr>
          <w:rFonts w:hint="cs"/>
          <w:cs/>
        </w:rPr>
        <w:t>समर्पित</w:t>
      </w:r>
      <w:r w:rsidR="00811632" w:rsidRPr="00811632">
        <w:rPr>
          <w:cs/>
        </w:rPr>
        <w:t xml:space="preserve"> </w:t>
      </w:r>
      <w:r w:rsidR="00811632" w:rsidRPr="00811632">
        <w:rPr>
          <w:rFonts w:hint="cs"/>
          <w:cs/>
        </w:rPr>
        <w:t>रहो।</w:t>
      </w:r>
      <w:r w:rsidR="00811632" w:rsidRPr="00811632">
        <w:rPr>
          <w:cs/>
        </w:rPr>
        <w:t xml:space="preserve"> (</w:t>
      </w:r>
      <w:r w:rsidR="00811632" w:rsidRPr="00811632">
        <w:rPr>
          <w:rFonts w:hint="cs"/>
          <w:cs/>
        </w:rPr>
        <w:t>इफिसियों</w:t>
      </w:r>
      <w:r w:rsidR="00811632" w:rsidRPr="00811632">
        <w:rPr>
          <w:cs/>
        </w:rPr>
        <w:t xml:space="preserve"> </w:t>
      </w:r>
      <w:r w:rsidR="00811632" w:rsidRPr="00811632">
        <w:rPr>
          <w:cs/>
          <w:lang w:bidi="te"/>
        </w:rPr>
        <w:t>5:21)</w:t>
      </w:r>
    </w:p>
    <w:p w14:paraId="0892DCB5" w14:textId="21C3A649" w:rsidR="00C2273E" w:rsidRPr="00C2273E" w:rsidRDefault="0027368E" w:rsidP="00C2273E">
      <w:pPr>
        <w:pStyle w:val="BodyText0"/>
      </w:pPr>
      <w:r>
        <w:rPr>
          <w:cs/>
        </w:rPr>
        <mc:AlternateContent>
          <mc:Choice Requires="wps">
            <w:drawing>
              <wp:anchor distT="0" distB="0" distL="114300" distR="114300" simplePos="0" relativeHeight="252035072" behindDoc="0" locked="1" layoutInCell="1" allowOverlap="1" wp14:anchorId="69CF14D6" wp14:editId="642EFAC3">
                <wp:simplePos x="0" y="0"/>
                <wp:positionH relativeFrom="leftMargin">
                  <wp:posOffset>419100</wp:posOffset>
                </wp:positionH>
                <wp:positionV relativeFrom="line">
                  <wp:posOffset>0</wp:posOffset>
                </wp:positionV>
                <wp:extent cx="356235" cy="356235"/>
                <wp:effectExtent l="0" t="0" r="0" b="0"/>
                <wp:wrapNone/>
                <wp:docPr id="682"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A6CFA" w14:textId="07BAC994" w:rsidR="0027368E" w:rsidRPr="00A535F7" w:rsidRDefault="0027368E"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14D6"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23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idtygCAABRBAAADgAAAAAAAAAAAAAAAAAuAgAAZHJzL2Uyb0Rv&#10;Yy54bWxQSwECLQAUAAYACAAAACEAjWdD3NwAAAAGAQAADwAAAAAAAAAAAAAAAACCBAAAZHJzL2Rv&#10;d25yZXYueG1sUEsFBgAAAAAEAAQA8wAAAIsFAAAAAA==&#10;" filled="f" stroked="f" strokeweight=".5pt">
                <v:textbox inset="0,0,0,0">
                  <w:txbxContent>
                    <w:p w14:paraId="65CA6CFA" w14:textId="07BAC994" w:rsidR="0027368E" w:rsidRPr="00A535F7" w:rsidRDefault="0027368E" w:rsidP="00A535F7">
                      <w:pPr>
                        <w:pStyle w:val="ParaNumbering"/>
                      </w:pPr>
                      <w:r>
                        <w:t>182</w:t>
                      </w:r>
                    </w:p>
                  </w:txbxContent>
                </v:textbox>
                <w10:wrap anchorx="margin" anchory="line"/>
                <w10:anchorlock/>
              </v:shape>
            </w:pict>
          </mc:Fallback>
        </mc:AlternateConten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पवित्र</w:t>
      </w:r>
      <w:r w:rsidR="00C2273E" w:rsidRPr="00C2273E">
        <w:rPr>
          <w:cs/>
        </w:rPr>
        <w:t xml:space="preserve"> </w:t>
      </w:r>
      <w:r w:rsidR="00C2273E" w:rsidRPr="00C2273E">
        <w:rPr>
          <w:rFonts w:hint="cs"/>
          <w:cs/>
        </w:rPr>
        <w:t>स्थान</w:t>
      </w:r>
      <w:r w:rsidR="00C2273E" w:rsidRPr="00C2273E">
        <w:t xml:space="preserve">, </w: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आज्ञाकारी</w:t>
      </w:r>
      <w:r w:rsidR="00C2273E" w:rsidRPr="00C2273E">
        <w:rPr>
          <w:cs/>
        </w:rPr>
        <w:t xml:space="preserve"> </w:t>
      </w:r>
      <w:r w:rsidR="00C2273E" w:rsidRPr="00C2273E">
        <w:rPr>
          <w:rFonts w:hint="cs"/>
          <w:cs/>
        </w:rPr>
        <w:t>लोगों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संगति</w:t>
      </w:r>
      <w:r w:rsidR="00C2273E" w:rsidRPr="00C2273E">
        <w:rPr>
          <w:cs/>
        </w:rPr>
        <w:t xml:space="preserve"> </w:t>
      </w:r>
      <w:r w:rsidR="00C2273E" w:rsidRPr="00C2273E">
        <w:rPr>
          <w:rFonts w:hint="cs"/>
          <w:cs/>
        </w:rPr>
        <w:t>बनना</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इसका</w:t>
      </w:r>
      <w:r w:rsidR="00C2273E" w:rsidRPr="00C2273E">
        <w:rPr>
          <w:cs/>
        </w:rPr>
        <w:t xml:space="preserve"> </w:t>
      </w:r>
      <w:r w:rsidR="00C2273E" w:rsidRPr="00C2273E">
        <w:rPr>
          <w:rFonts w:hint="cs"/>
          <w:cs/>
        </w:rPr>
        <w:t>अर्थ</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परामर्श</w:t>
      </w:r>
      <w:r w:rsidR="00C2273E" w:rsidRPr="00C2273E">
        <w:rPr>
          <w:cs/>
        </w:rPr>
        <w:t xml:space="preserve"> </w:t>
      </w:r>
      <w:r w:rsidR="00C2273E" w:rsidRPr="00C2273E">
        <w:rPr>
          <w:rFonts w:hint="cs"/>
          <w:cs/>
        </w:rPr>
        <w:t>भक्तिपूर्ण</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धार्मिक</w:t>
      </w:r>
      <w:r w:rsidR="00C2273E" w:rsidRPr="00C2273E">
        <w:rPr>
          <w:cs/>
        </w:rPr>
        <w:t xml:space="preserve"> </w:t>
      </w:r>
      <w:r w:rsidR="00C2273E" w:rsidRPr="00C2273E">
        <w:rPr>
          <w:rFonts w:hint="cs"/>
          <w:cs/>
        </w:rPr>
        <w:t>होना</w:t>
      </w:r>
      <w:r w:rsidR="00C2273E" w:rsidRPr="00C2273E">
        <w:rPr>
          <w:cs/>
        </w:rPr>
        <w:t xml:space="preserve"> </w:t>
      </w:r>
      <w:r w:rsidR="00C2273E" w:rsidRPr="00C2273E">
        <w:rPr>
          <w:rFonts w:hint="cs"/>
          <w:cs/>
        </w:rPr>
        <w:t>चाहिए।</w:t>
      </w:r>
    </w:p>
    <w:p w14:paraId="0529CE85" w14:textId="470AEFAD" w:rsidR="00C2273E" w:rsidRPr="00C2273E" w:rsidRDefault="0027368E" w:rsidP="00C2273E">
      <w:pPr>
        <w:pStyle w:val="BodyText0"/>
      </w:pPr>
      <w:r>
        <w:rPr>
          <w:cs/>
        </w:rPr>
        <mc:AlternateContent>
          <mc:Choice Requires="wps">
            <w:drawing>
              <wp:anchor distT="0" distB="0" distL="114300" distR="114300" simplePos="0" relativeHeight="252037120" behindDoc="0" locked="1" layoutInCell="1" allowOverlap="1" wp14:anchorId="09999F76" wp14:editId="6A1FE206">
                <wp:simplePos x="0" y="0"/>
                <wp:positionH relativeFrom="leftMargin">
                  <wp:posOffset>419100</wp:posOffset>
                </wp:positionH>
                <wp:positionV relativeFrom="line">
                  <wp:posOffset>0</wp:posOffset>
                </wp:positionV>
                <wp:extent cx="356235" cy="356235"/>
                <wp:effectExtent l="0" t="0" r="0" b="0"/>
                <wp:wrapNone/>
                <wp:docPr id="683"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93B171" w14:textId="79CE9CBC" w:rsidR="0027368E" w:rsidRPr="00A535F7" w:rsidRDefault="0027368E"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9F76"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f3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Ap39ygCAABRBAAADgAAAAAAAAAAAAAAAAAuAgAAZHJzL2Uyb0Rv&#10;Yy54bWxQSwECLQAUAAYACAAAACEAjWdD3NwAAAAGAQAADwAAAAAAAAAAAAAAAACCBAAAZHJzL2Rv&#10;d25yZXYueG1sUEsFBgAAAAAEAAQA8wAAAIsFAAAAAA==&#10;" filled="f" stroked="f" strokeweight=".5pt">
                <v:textbox inset="0,0,0,0">
                  <w:txbxContent>
                    <w:p w14:paraId="1293B171" w14:textId="79CE9CBC" w:rsidR="0027368E" w:rsidRPr="00A535F7" w:rsidRDefault="0027368E" w:rsidP="00A535F7">
                      <w:pPr>
                        <w:pStyle w:val="ParaNumbering"/>
                      </w:pPr>
                      <w:r>
                        <w:t>183</w:t>
                      </w:r>
                    </w:p>
                  </w:txbxContent>
                </v:textbox>
                <w10:wrap anchorx="margin" anchory="line"/>
                <w10:anchorlock/>
              </v:shape>
            </w:pict>
          </mc:Fallback>
        </mc:AlternateContent>
      </w:r>
      <w:r w:rsidR="00C2273E" w:rsidRPr="00C2273E">
        <w:rPr>
          <w:rFonts w:hint="cs"/>
          <w:cs/>
        </w:rPr>
        <w:t>अत</w:t>
      </w:r>
      <w:r w:rsidR="00C2273E" w:rsidRPr="00C2273E">
        <w:rPr>
          <w:cs/>
        </w:rPr>
        <w:t xml:space="preserve">: </w:t>
      </w:r>
      <w:r w:rsidR="00C2273E" w:rsidRPr="00C2273E">
        <w:rPr>
          <w:rFonts w:hint="cs"/>
          <w:cs/>
        </w:rPr>
        <w:t>जब</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भले</w:t>
      </w:r>
      <w:r w:rsidR="00C2273E" w:rsidRPr="00C2273E">
        <w:rPr>
          <w:cs/>
        </w:rPr>
        <w:t xml:space="preserve"> </w:t>
      </w:r>
      <w:r w:rsidR="00C2273E" w:rsidRPr="00C2273E">
        <w:rPr>
          <w:rFonts w:hint="cs"/>
          <w:cs/>
        </w:rPr>
        <w:t>कार्यों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उत्साहित</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हुए</w:t>
      </w:r>
      <w:r w:rsidR="00C2273E" w:rsidRPr="00C2273E">
        <w:rPr>
          <w:cs/>
        </w:rPr>
        <w:t xml:space="preserve"> </w:t>
      </w:r>
      <w:r w:rsidR="00C2273E" w:rsidRPr="00C2273E">
        <w:rPr>
          <w:rFonts w:hint="cs"/>
          <w:cs/>
        </w:rPr>
        <w:t>परस्पर</w:t>
      </w:r>
      <w:r w:rsidR="00C2273E" w:rsidRPr="00C2273E">
        <w:rPr>
          <w:cs/>
        </w:rPr>
        <w:t xml:space="preserve"> </w:t>
      </w:r>
      <w:r w:rsidR="00C2273E" w:rsidRPr="00C2273E">
        <w:rPr>
          <w:rFonts w:hint="cs"/>
          <w:cs/>
        </w:rPr>
        <w:t>संगति</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रहते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उन</w:t>
      </w:r>
      <w:r w:rsidR="00C2273E" w:rsidRPr="00C2273E">
        <w:rPr>
          <w:cs/>
        </w:rPr>
        <w:t xml:space="preserve"> </w:t>
      </w:r>
      <w:r w:rsidR="00C2273E" w:rsidRPr="00C2273E">
        <w:rPr>
          <w:rFonts w:hint="cs"/>
          <w:cs/>
        </w:rPr>
        <w:t>मार्गों</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विशेष</w:t>
      </w:r>
      <w:r w:rsidR="00C2273E" w:rsidRPr="00C2273E">
        <w:rPr>
          <w:cs/>
        </w:rPr>
        <w:t xml:space="preserve"> </w:t>
      </w:r>
      <w:r w:rsidR="00C2273E" w:rsidRPr="00C2273E">
        <w:rPr>
          <w:rFonts w:hint="cs"/>
          <w:cs/>
        </w:rPr>
        <w:t>ध्यान</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जिनमें</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अगुवे</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परंपराएं</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व्यवहार</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प्रशिक्षित</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बुद्धिमान</w:t>
      </w:r>
      <w:r w:rsidR="00C2273E" w:rsidRPr="00C2273E">
        <w:rPr>
          <w:cs/>
        </w:rPr>
        <w:t xml:space="preserve"> </w:t>
      </w:r>
      <w:r w:rsidR="00C2273E" w:rsidRPr="00C2273E">
        <w:rPr>
          <w:rFonts w:hint="cs"/>
          <w:cs/>
        </w:rPr>
        <w:t>एवं</w:t>
      </w:r>
      <w:r w:rsidR="00C2273E" w:rsidRPr="00C2273E">
        <w:rPr>
          <w:cs/>
        </w:rPr>
        <w:t xml:space="preserve"> </w: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भय</w:t>
      </w:r>
      <w:r w:rsidR="00C2273E" w:rsidRPr="00C2273E">
        <w:rPr>
          <w:cs/>
        </w:rPr>
        <w:t xml:space="preserve"> </w:t>
      </w:r>
      <w:r w:rsidR="00C2273E" w:rsidRPr="00C2273E">
        <w:rPr>
          <w:rFonts w:hint="cs"/>
          <w:cs/>
        </w:rPr>
        <w:t>रखने</w:t>
      </w:r>
      <w:r w:rsidR="00C2273E" w:rsidRPr="00C2273E">
        <w:rPr>
          <w:cs/>
        </w:rPr>
        <w:t xml:space="preserve"> </w:t>
      </w:r>
      <w:r w:rsidR="00C2273E" w:rsidRPr="00C2273E">
        <w:rPr>
          <w:rFonts w:hint="cs"/>
          <w:cs/>
        </w:rPr>
        <w:t>वाले</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परामर्श</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भी।</w:t>
      </w:r>
    </w:p>
    <w:p w14:paraId="2FE471B9" w14:textId="2377CA4A" w:rsidR="00C2273E" w:rsidRPr="00C2273E" w:rsidRDefault="0027368E" w:rsidP="00C2273E">
      <w:pPr>
        <w:pStyle w:val="BodyText0"/>
      </w:pPr>
      <w:r>
        <w:rPr>
          <w:cs/>
        </w:rPr>
        <mc:AlternateContent>
          <mc:Choice Requires="wps">
            <w:drawing>
              <wp:anchor distT="0" distB="0" distL="114300" distR="114300" simplePos="0" relativeHeight="252039168" behindDoc="0" locked="1" layoutInCell="1" allowOverlap="1" wp14:anchorId="45983400" wp14:editId="090A45AE">
                <wp:simplePos x="0" y="0"/>
                <wp:positionH relativeFrom="leftMargin">
                  <wp:posOffset>419100</wp:posOffset>
                </wp:positionH>
                <wp:positionV relativeFrom="line">
                  <wp:posOffset>0</wp:posOffset>
                </wp:positionV>
                <wp:extent cx="356235" cy="356235"/>
                <wp:effectExtent l="0" t="0" r="0" b="0"/>
                <wp:wrapNone/>
                <wp:docPr id="684"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E1C13" w14:textId="555DA886" w:rsidR="0027368E" w:rsidRPr="00A535F7" w:rsidRDefault="0027368E"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3400"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kXd1ygCAABRBAAADgAAAAAAAAAAAAAAAAAuAgAAZHJzL2Uyb0Rv&#10;Yy54bWxQSwECLQAUAAYACAAAACEAjWdD3NwAAAAGAQAADwAAAAAAAAAAAAAAAACCBAAAZHJzL2Rv&#10;d25yZXYueG1sUEsFBgAAAAAEAAQA8wAAAIsFAAAAAA==&#10;" filled="f" stroked="f" strokeweight=".5pt">
                <v:textbox inset="0,0,0,0">
                  <w:txbxContent>
                    <w:p w14:paraId="25AE1C13" w14:textId="555DA886" w:rsidR="0027368E" w:rsidRPr="00A535F7" w:rsidRDefault="0027368E" w:rsidP="00A535F7">
                      <w:pPr>
                        <w:pStyle w:val="ParaNumbering"/>
                      </w:pPr>
                      <w:r>
                        <w:t>184</w:t>
                      </w:r>
                    </w:p>
                  </w:txbxContent>
                </v:textbox>
                <w10:wrap anchorx="margin" anchory="line"/>
                <w10:anchorlock/>
              </v:shape>
            </w:pict>
          </mc:Fallback>
        </mc:AlternateContent>
      </w:r>
      <w:r w:rsidR="00C2273E" w:rsidRPr="00C2273E">
        <w:rPr>
          <w:rFonts w:hint="cs"/>
          <w:cs/>
        </w:rPr>
        <w:t>सारांश</w:t>
      </w:r>
      <w:r w:rsidR="00C2273E" w:rsidRPr="00C2273E">
        <w:rPr>
          <w:cs/>
        </w:rPr>
        <w:t xml:space="preserve"> </w:t>
      </w:r>
      <w:r w:rsidR="00C2273E" w:rsidRPr="00C2273E">
        <w:rPr>
          <w:rFonts w:hint="cs"/>
          <w:cs/>
        </w:rPr>
        <w:t>में</w:t>
      </w:r>
      <w:r w:rsidR="00C2273E" w:rsidRPr="00C2273E">
        <w:t xml:space="preserve">, </w:t>
      </w:r>
      <w:r w:rsidR="00C2273E" w:rsidRPr="00C2273E">
        <w:rPr>
          <w:rFonts w:hint="cs"/>
          <w:cs/>
        </w:rPr>
        <w:t>उनेसिमुस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व्यवहार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गवाहों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माध्यम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समझते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असहमति</w:t>
      </w:r>
      <w:r w:rsidR="00C2273E" w:rsidRPr="00C2273E">
        <w:rPr>
          <w:cs/>
        </w:rPr>
        <w:t xml:space="preserve"> </w:t>
      </w:r>
      <w:r w:rsidR="00C2273E" w:rsidRPr="00C2273E">
        <w:rPr>
          <w:rFonts w:hint="cs"/>
          <w:cs/>
        </w:rPr>
        <w:t>दर्शाने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t xml:space="preserve">, </w:t>
      </w:r>
      <w:r w:rsidR="00C2273E" w:rsidRPr="00C2273E">
        <w:rPr>
          <w:rFonts w:hint="cs"/>
          <w:cs/>
        </w:rPr>
        <w:t>उत्साहवर्द्धन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बुद्धिमानपूर्ण</w:t>
      </w:r>
      <w:r w:rsidR="00C2273E" w:rsidRPr="00C2273E">
        <w:rPr>
          <w:cs/>
        </w:rPr>
        <w:t xml:space="preserve"> </w:t>
      </w:r>
      <w:r w:rsidR="00C2273E" w:rsidRPr="00C2273E">
        <w:rPr>
          <w:rFonts w:hint="cs"/>
          <w:cs/>
        </w:rPr>
        <w:t>परामर्श</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पाप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रोक</w:t>
      </w:r>
      <w:r w:rsidR="00C2273E" w:rsidRPr="00C2273E">
        <w:rPr>
          <w:cs/>
        </w:rPr>
        <w:t xml:space="preserve"> </w:t>
      </w:r>
      <w:r w:rsidR="00C2273E" w:rsidRPr="00C2273E">
        <w:rPr>
          <w:rFonts w:hint="cs"/>
          <w:cs/>
        </w:rPr>
        <w:t>सकती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भले</w:t>
      </w:r>
      <w:r w:rsidR="00C2273E" w:rsidRPr="00C2273E">
        <w:rPr>
          <w:cs/>
        </w:rPr>
        <w:t xml:space="preserve"> </w:t>
      </w:r>
      <w:r w:rsidR="00C2273E" w:rsidRPr="00C2273E">
        <w:rPr>
          <w:rFonts w:hint="cs"/>
          <w:cs/>
        </w:rPr>
        <w:t>कार्यों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उत्साहित</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सकती</w:t>
      </w:r>
      <w:r w:rsidR="00C2273E" w:rsidRPr="00C2273E">
        <w:rPr>
          <w:cs/>
        </w:rPr>
        <w:t xml:space="preserve"> </w:t>
      </w:r>
      <w:r w:rsidR="00C2273E" w:rsidRPr="00C2273E">
        <w:rPr>
          <w:rFonts w:hint="cs"/>
          <w:cs/>
        </w:rPr>
        <w:t>है।</w:t>
      </w:r>
    </w:p>
    <w:p w14:paraId="6C9FD0F4" w14:textId="25921C92" w:rsidR="000913AD" w:rsidRPr="00E72CB2" w:rsidRDefault="0027368E" w:rsidP="00C2273E">
      <w:pPr>
        <w:pStyle w:val="BodyText0"/>
      </w:pPr>
      <w:r>
        <w:rPr>
          <w:cs/>
        </w:rPr>
        <mc:AlternateContent>
          <mc:Choice Requires="wps">
            <w:drawing>
              <wp:anchor distT="0" distB="0" distL="114300" distR="114300" simplePos="0" relativeHeight="252041216" behindDoc="0" locked="1" layoutInCell="1" allowOverlap="1" wp14:anchorId="715ED63E" wp14:editId="202D6862">
                <wp:simplePos x="0" y="0"/>
                <wp:positionH relativeFrom="leftMargin">
                  <wp:posOffset>419100</wp:posOffset>
                </wp:positionH>
                <wp:positionV relativeFrom="line">
                  <wp:posOffset>0</wp:posOffset>
                </wp:positionV>
                <wp:extent cx="356235" cy="356235"/>
                <wp:effectExtent l="0" t="0" r="0" b="0"/>
                <wp:wrapNone/>
                <wp:docPr id="685"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BF27A" w14:textId="490AA9D1" w:rsidR="0027368E" w:rsidRPr="00A535F7" w:rsidRDefault="0027368E"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D63E"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yyJw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ENyyJwIAAFEEAAAOAAAAAAAAAAAAAAAAAC4CAABkcnMvZTJvRG9j&#10;LnhtbFBLAQItABQABgAIAAAAIQCNZ0Pc3AAAAAYBAAAPAAAAAAAAAAAAAAAAAIEEAABkcnMvZG93&#10;bnJldi54bWxQSwUGAAAAAAQABADzAAAAigUAAAAA&#10;" filled="f" stroked="f" strokeweight=".5pt">
                <v:textbox inset="0,0,0,0">
                  <w:txbxContent>
                    <w:p w14:paraId="5DFBF27A" w14:textId="490AA9D1" w:rsidR="0027368E" w:rsidRPr="00A535F7" w:rsidRDefault="0027368E" w:rsidP="00A535F7">
                      <w:pPr>
                        <w:pStyle w:val="ParaNumbering"/>
                      </w:pPr>
                      <w:r>
                        <w:t>185</w:t>
                      </w:r>
                    </w:p>
                  </w:txbxContent>
                </v:textbox>
                <w10:wrap anchorx="margin" anchory="line"/>
                <w10:anchorlock/>
              </v:shape>
            </w:pict>
          </mc:Fallback>
        </mc:AlternateContent>
      </w:r>
      <w:r w:rsidR="00C2273E" w:rsidRPr="00C2273E">
        <w:rPr>
          <w:rFonts w:hint="cs"/>
          <w:cs/>
        </w:rPr>
        <w:t>अब</w:t>
      </w:r>
      <w:r w:rsidR="00C2273E" w:rsidRPr="00C2273E">
        <w:rPr>
          <w:cs/>
        </w:rPr>
        <w:t xml:space="preserve"> </w:t>
      </w:r>
      <w:r w:rsidR="00C2273E" w:rsidRPr="00C2273E">
        <w:rPr>
          <w:rFonts w:hint="cs"/>
          <w:cs/>
        </w:rPr>
        <w:t>जब</w:t>
      </w:r>
      <w:r w:rsidR="00C2273E" w:rsidRPr="00C2273E">
        <w:rPr>
          <w:cs/>
        </w:rPr>
        <w:t xml:space="preserve"> </w:t>
      </w:r>
      <w:r w:rsidR="00C2273E" w:rsidRPr="00C2273E">
        <w:rPr>
          <w:rFonts w:hint="cs"/>
          <w:cs/>
        </w:rPr>
        <w:t>हमने</w:t>
      </w:r>
      <w:r w:rsidR="00C2273E" w:rsidRPr="00C2273E">
        <w:rPr>
          <w:cs/>
        </w:rPr>
        <w:t xml:space="preserve"> </w:t>
      </w:r>
      <w:r w:rsidR="00C2273E" w:rsidRPr="00C2273E">
        <w:rPr>
          <w:rFonts w:hint="cs"/>
          <w:cs/>
        </w:rPr>
        <w:t>उस</w:t>
      </w:r>
      <w:r w:rsidR="00C2273E" w:rsidRPr="00C2273E">
        <w:rPr>
          <w:cs/>
        </w:rPr>
        <w:t xml:space="preserve"> </w:t>
      </w:r>
      <w:r w:rsidR="00C2273E" w:rsidRPr="00C2273E">
        <w:rPr>
          <w:rFonts w:hint="cs"/>
          <w:cs/>
        </w:rPr>
        <w:t>आशय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देख</w:t>
      </w:r>
      <w:r w:rsidR="00C2273E" w:rsidRPr="00C2273E">
        <w:rPr>
          <w:cs/>
        </w:rPr>
        <w:t xml:space="preserve"> </w:t>
      </w:r>
      <w:r w:rsidR="00C2273E" w:rsidRPr="00C2273E">
        <w:rPr>
          <w:rFonts w:hint="cs"/>
          <w:cs/>
        </w:rPr>
        <w:t>लिया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उत्तरदायित्व</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दर्शाती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प्रयोग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बिंदु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ओर</w:t>
      </w:r>
      <w:r w:rsidR="00C2273E" w:rsidRPr="00C2273E">
        <w:rPr>
          <w:cs/>
        </w:rPr>
        <w:t xml:space="preserve"> </w:t>
      </w:r>
      <w:r w:rsidR="00C2273E" w:rsidRPr="00C2273E">
        <w:rPr>
          <w:rFonts w:hint="cs"/>
          <w:cs/>
        </w:rPr>
        <w:t>मुड़ना</w:t>
      </w:r>
      <w:r w:rsidR="00C2273E" w:rsidRPr="00C2273E">
        <w:rPr>
          <w:cs/>
        </w:rPr>
        <w:t xml:space="preserve"> </w:t>
      </w:r>
      <w:r w:rsidR="00C2273E" w:rsidRPr="00C2273E">
        <w:rPr>
          <w:rFonts w:hint="cs"/>
          <w:cs/>
        </w:rPr>
        <w:t>चाहिए</w:t>
      </w:r>
      <w:r w:rsidR="00C2273E" w:rsidRPr="00C2273E">
        <w:rPr>
          <w:cs/>
        </w:rPr>
        <w:t xml:space="preserve">- </w:t>
      </w:r>
      <w:r w:rsidR="00C2273E" w:rsidRPr="00C2273E">
        <w:rPr>
          <w:rFonts w:hint="cs"/>
          <w:cs/>
        </w:rPr>
        <w:t>मसीहियों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संबंध</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महत्व।</w:t>
      </w:r>
    </w:p>
    <w:p w14:paraId="14E6E5E3" w14:textId="460FDC94" w:rsidR="004328F0" w:rsidRDefault="00C2273E" w:rsidP="004328F0">
      <w:pPr>
        <w:pStyle w:val="PanelHeading"/>
      </w:pPr>
      <w:bookmarkStart w:id="72" w:name="_Toc20656048"/>
      <w:bookmarkStart w:id="73" w:name="_Toc21210771"/>
      <w:bookmarkStart w:id="74" w:name="_Toc80709477"/>
      <w:r w:rsidRPr="00C2273E">
        <w:rPr>
          <w:rFonts w:hint="cs"/>
          <w:cs/>
        </w:rPr>
        <w:t>करुणा</w:t>
      </w:r>
      <w:bookmarkEnd w:id="72"/>
      <w:bookmarkEnd w:id="73"/>
      <w:bookmarkEnd w:id="74"/>
    </w:p>
    <w:p w14:paraId="0A327FDE" w14:textId="40E5AFD8" w:rsidR="00C2273E" w:rsidRPr="00C2273E" w:rsidRDefault="0027368E" w:rsidP="00C2273E">
      <w:pPr>
        <w:pStyle w:val="BodyText0"/>
      </w:pPr>
      <w:r>
        <w:rPr>
          <w:cs/>
        </w:rPr>
        <mc:AlternateContent>
          <mc:Choice Requires="wps">
            <w:drawing>
              <wp:anchor distT="0" distB="0" distL="114300" distR="114300" simplePos="0" relativeHeight="252043264" behindDoc="0" locked="1" layoutInCell="1" allowOverlap="1" wp14:anchorId="4697D93F" wp14:editId="44843D38">
                <wp:simplePos x="0" y="0"/>
                <wp:positionH relativeFrom="leftMargin">
                  <wp:posOffset>419100</wp:posOffset>
                </wp:positionH>
                <wp:positionV relativeFrom="line">
                  <wp:posOffset>0</wp:posOffset>
                </wp:positionV>
                <wp:extent cx="356235" cy="356235"/>
                <wp:effectExtent l="0" t="0" r="0" b="0"/>
                <wp:wrapNone/>
                <wp:docPr id="686"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94F57" w14:textId="0A2FCDD1" w:rsidR="0027368E" w:rsidRPr="00A535F7" w:rsidRDefault="0027368E"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D93F"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RvKAIAAFEEAAAOAAAAZHJzL2Uyb0RvYy54bWysVE1v2zAMvQ/YfxB0X5wPJM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qVEbygCAABRBAAADgAAAAAAAAAAAAAAAAAuAgAAZHJzL2Uyb0Rv&#10;Yy54bWxQSwECLQAUAAYACAAAACEAjWdD3NwAAAAGAQAADwAAAAAAAAAAAAAAAACCBAAAZHJzL2Rv&#10;d25yZXYueG1sUEsFBgAAAAAEAAQA8wAAAIsFAAAAAA==&#10;" filled="f" stroked="f" strokeweight=".5pt">
                <v:textbox inset="0,0,0,0">
                  <w:txbxContent>
                    <w:p w14:paraId="58794F57" w14:textId="0A2FCDD1" w:rsidR="0027368E" w:rsidRPr="00A535F7" w:rsidRDefault="0027368E" w:rsidP="00A535F7">
                      <w:pPr>
                        <w:pStyle w:val="ParaNumbering"/>
                      </w:pPr>
                      <w:r>
                        <w:t>186</w:t>
                      </w:r>
                    </w:p>
                  </w:txbxContent>
                </v:textbox>
                <w10:wrap anchorx="margin" anchory="line"/>
                <w10:anchorlock/>
              </v:shape>
            </w:pict>
          </mc:Fallback>
        </mc:AlternateConten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पृथ्वी</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गई</w:t>
      </w:r>
      <w:r w:rsidR="00C2273E" w:rsidRPr="00C2273E">
        <w:rPr>
          <w:cs/>
        </w:rPr>
        <w:t xml:space="preserve"> </w:t>
      </w:r>
      <w:r w:rsidR="00C2273E" w:rsidRPr="00C2273E">
        <w:rPr>
          <w:rFonts w:hint="cs"/>
          <w:cs/>
        </w:rPr>
        <w:t>सेवा</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सभी</w:t>
      </w:r>
      <w:r w:rsidR="00C2273E" w:rsidRPr="00C2273E">
        <w:rPr>
          <w:cs/>
        </w:rPr>
        <w:t xml:space="preserve"> </w:t>
      </w:r>
      <w:r w:rsidR="00C2273E" w:rsidRPr="00C2273E">
        <w:rPr>
          <w:rFonts w:hint="cs"/>
          <w:cs/>
        </w:rPr>
        <w:t>चरित्रों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शायद</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ऐसा</w:t>
      </w:r>
      <w:r w:rsidR="00C2273E" w:rsidRPr="00C2273E">
        <w:rPr>
          <w:cs/>
        </w:rPr>
        <w:t xml:space="preserve"> </w:t>
      </w:r>
      <w:r w:rsidR="00C2273E" w:rsidRPr="00C2273E">
        <w:rPr>
          <w:rFonts w:hint="cs"/>
          <w:cs/>
        </w:rPr>
        <w:t>चरित्र</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सबसे</w:t>
      </w:r>
      <w:r w:rsidR="00C2273E" w:rsidRPr="00C2273E">
        <w:rPr>
          <w:cs/>
        </w:rPr>
        <w:t xml:space="preserve"> </w:t>
      </w:r>
      <w:r w:rsidR="00C2273E" w:rsidRPr="00C2273E">
        <w:rPr>
          <w:rFonts w:hint="cs"/>
          <w:cs/>
        </w:rPr>
        <w:t>अधिक</w:t>
      </w:r>
      <w:r w:rsidR="00C2273E" w:rsidRPr="00C2273E">
        <w:rPr>
          <w:cs/>
        </w:rPr>
        <w:t xml:space="preserve"> </w:t>
      </w:r>
      <w:r w:rsidR="00C2273E" w:rsidRPr="00C2273E">
        <w:rPr>
          <w:rFonts w:hint="cs"/>
          <w:cs/>
        </w:rPr>
        <w:t>ध्यान</w:t>
      </w:r>
      <w:r w:rsidR="00C2273E" w:rsidRPr="00C2273E">
        <w:rPr>
          <w:cs/>
        </w:rPr>
        <w:t xml:space="preserve"> </w:t>
      </w:r>
      <w:r w:rsidR="00C2273E" w:rsidRPr="00C2273E">
        <w:rPr>
          <w:rFonts w:hint="cs"/>
          <w:cs/>
        </w:rPr>
        <w:t>आकर्षित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वाला</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पवित्रता</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सम्मान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उसमें</w:t>
      </w:r>
      <w:r w:rsidR="00C2273E" w:rsidRPr="00C2273E">
        <w:rPr>
          <w:cs/>
        </w:rPr>
        <w:t xml:space="preserve"> </w:t>
      </w:r>
      <w:r w:rsidR="00C2273E" w:rsidRPr="00C2273E">
        <w:rPr>
          <w:rFonts w:hint="cs"/>
          <w:cs/>
        </w:rPr>
        <w:t>उत्साह</w:t>
      </w:r>
      <w:r w:rsidR="00C2273E" w:rsidRPr="00C2273E">
        <w:rPr>
          <w:cs/>
        </w:rPr>
        <w:t xml:space="preserve"> </w:t>
      </w:r>
      <w:r w:rsidR="00C2273E" w:rsidRPr="00C2273E">
        <w:rPr>
          <w:rFonts w:hint="cs"/>
          <w:cs/>
        </w:rPr>
        <w:t>था</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धार्मिकता</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नैतिकता</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बल</w:t>
      </w:r>
      <w:r w:rsidR="00C2273E" w:rsidRPr="00C2273E">
        <w:rPr>
          <w:cs/>
        </w:rPr>
        <w:t xml:space="preserve"> </w:t>
      </w:r>
      <w:r w:rsidR="00C2273E" w:rsidRPr="00C2273E">
        <w:rPr>
          <w:rFonts w:hint="cs"/>
          <w:cs/>
        </w:rPr>
        <w:t>अकाट्य</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अतुलनीय</w:t>
      </w:r>
      <w:r w:rsidR="00C2273E" w:rsidRPr="00C2273E">
        <w:rPr>
          <w:cs/>
        </w:rPr>
        <w:t xml:space="preserve"> </w:t>
      </w:r>
      <w:r w:rsidR="00C2273E" w:rsidRPr="00C2273E">
        <w:rPr>
          <w:rFonts w:hint="cs"/>
          <w:cs/>
        </w:rPr>
        <w:t>बुद्धि</w:t>
      </w:r>
      <w:r w:rsidR="00C2273E" w:rsidRPr="00C2273E">
        <w:t xml:space="preserve">, </w:t>
      </w:r>
      <w:r w:rsidR="00C2273E" w:rsidRPr="00C2273E">
        <w:rPr>
          <w:rFonts w:hint="cs"/>
          <w:cs/>
        </w:rPr>
        <w:t>खराई</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गरिमा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दर्शाया।</w:t>
      </w:r>
    </w:p>
    <w:p w14:paraId="4E602C35" w14:textId="5D4E8FB5" w:rsidR="00C2273E" w:rsidRPr="00C2273E" w:rsidRDefault="0027368E" w:rsidP="00C2273E">
      <w:pPr>
        <w:pStyle w:val="BodyText0"/>
      </w:pPr>
      <w:r>
        <w:rPr>
          <w:cs/>
        </w:rPr>
        <mc:AlternateContent>
          <mc:Choice Requires="wps">
            <w:drawing>
              <wp:anchor distT="0" distB="0" distL="114300" distR="114300" simplePos="0" relativeHeight="252045312" behindDoc="0" locked="1" layoutInCell="1" allowOverlap="1" wp14:anchorId="29EBEA0C" wp14:editId="70749BA7">
                <wp:simplePos x="0" y="0"/>
                <wp:positionH relativeFrom="leftMargin">
                  <wp:posOffset>419100</wp:posOffset>
                </wp:positionH>
                <wp:positionV relativeFrom="line">
                  <wp:posOffset>0</wp:posOffset>
                </wp:positionV>
                <wp:extent cx="356235" cy="356235"/>
                <wp:effectExtent l="0" t="0" r="0" b="0"/>
                <wp:wrapNone/>
                <wp:docPr id="687"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4B4979" w14:textId="3840BAE8" w:rsidR="0027368E" w:rsidRPr="00A535F7" w:rsidRDefault="0027368E"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EA0C"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l9vigCAABRBAAADgAAAAAAAAAAAAAAAAAuAgAAZHJzL2Uyb0Rv&#10;Yy54bWxQSwECLQAUAAYACAAAACEAjWdD3NwAAAAGAQAADwAAAAAAAAAAAAAAAACCBAAAZHJzL2Rv&#10;d25yZXYueG1sUEsFBgAAAAAEAAQA8wAAAIsFAAAAAA==&#10;" filled="f" stroked="f" strokeweight=".5pt">
                <v:textbox inset="0,0,0,0">
                  <w:txbxContent>
                    <w:p w14:paraId="424B4979" w14:textId="3840BAE8" w:rsidR="0027368E" w:rsidRPr="00A535F7" w:rsidRDefault="0027368E" w:rsidP="00A535F7">
                      <w:pPr>
                        <w:pStyle w:val="ParaNumbering"/>
                      </w:pPr>
                      <w:r>
                        <w:t>187</w:t>
                      </w:r>
                    </w:p>
                  </w:txbxContent>
                </v:textbox>
                <w10:wrap anchorx="margin" anchory="line"/>
                <w10:anchorlock/>
              </v:shape>
            </w:pict>
          </mc:Fallback>
        </mc:AlternateContent>
      </w:r>
      <w:r w:rsidR="00C2273E" w:rsidRPr="00C2273E">
        <w:rPr>
          <w:rFonts w:hint="cs"/>
          <w:cs/>
        </w:rPr>
        <w:t>परन्तु</w:t>
      </w:r>
      <w:r w:rsidR="00C2273E" w:rsidRPr="00C2273E">
        <w:rPr>
          <w:cs/>
        </w:rPr>
        <w:t xml:space="preserve"> </w:t>
      </w:r>
      <w:r w:rsidR="00C2273E" w:rsidRPr="00C2273E">
        <w:rPr>
          <w:rFonts w:hint="cs"/>
          <w:cs/>
        </w:rPr>
        <w:t>उनसे</w:t>
      </w:r>
      <w:r w:rsidR="00C2273E" w:rsidRPr="00C2273E">
        <w:rPr>
          <w:cs/>
        </w:rPr>
        <w:t xml:space="preserve"> </w:t>
      </w:r>
      <w:r w:rsidR="00C2273E" w:rsidRPr="00C2273E">
        <w:rPr>
          <w:rFonts w:hint="cs"/>
          <w:cs/>
        </w:rPr>
        <w:t>अधिक</w:t>
      </w:r>
      <w:r w:rsidR="00C2273E" w:rsidRPr="00C2273E">
        <w:rPr>
          <w:cs/>
        </w:rPr>
        <w:t xml:space="preserve"> </w:t>
      </w:r>
      <w:r w:rsidR="00C2273E" w:rsidRPr="00C2273E">
        <w:rPr>
          <w:rFonts w:hint="cs"/>
          <w:cs/>
        </w:rPr>
        <w:t>स्मरणीय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दया</w:t>
      </w:r>
      <w:r w:rsidR="00C2273E" w:rsidRPr="00C2273E">
        <w:t xml:space="preserve">, </w:t>
      </w:r>
      <w:r w:rsidR="00C2273E" w:rsidRPr="00C2273E">
        <w:rPr>
          <w:rFonts w:hint="cs"/>
          <w:cs/>
        </w:rPr>
        <w:t>तरस</w:t>
      </w:r>
      <w:r w:rsidR="00C2273E" w:rsidRPr="00C2273E">
        <w:t xml:space="preserve">, </w:t>
      </w:r>
      <w:r w:rsidR="00C2273E" w:rsidRPr="00C2273E">
        <w:rPr>
          <w:rFonts w:hint="cs"/>
          <w:cs/>
        </w:rPr>
        <w:t>परवाह</w:t>
      </w:r>
      <w:r w:rsidR="00C2273E" w:rsidRPr="00C2273E">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प्रेम</w:t>
      </w:r>
      <w:r w:rsidR="00C2273E" w:rsidRPr="00C2273E">
        <w:t xml:space="preserve">, </w:t>
      </w:r>
      <w:r w:rsidR="00C2273E" w:rsidRPr="00C2273E">
        <w:rPr>
          <w:rFonts w:hint="cs"/>
          <w:cs/>
        </w:rPr>
        <w:t>क्षमा</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उत्सुकता</w:t>
      </w:r>
      <w:r w:rsidR="00C2273E" w:rsidRPr="00C2273E">
        <w:t xml:space="preserve">, </w:t>
      </w:r>
      <w:r w:rsidR="00C2273E" w:rsidRPr="00C2273E">
        <w:rPr>
          <w:rFonts w:hint="cs"/>
          <w:cs/>
        </w:rPr>
        <w:t>कष्ट</w:t>
      </w:r>
      <w:r w:rsidR="00C2273E" w:rsidRPr="00C2273E">
        <w:rPr>
          <w:cs/>
        </w:rPr>
        <w:t xml:space="preserve"> </w:t>
      </w:r>
      <w:r w:rsidR="00C2273E" w:rsidRPr="00C2273E">
        <w:rPr>
          <w:rFonts w:hint="cs"/>
          <w:cs/>
        </w:rPr>
        <w:t>सहने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इच्छा</w:t>
      </w:r>
      <w:r w:rsidR="00C2273E" w:rsidRPr="00C2273E">
        <w:rPr>
          <w:cs/>
        </w:rPr>
        <w:t xml:space="preserve"> </w:t>
      </w:r>
      <w:r w:rsidR="00C2273E" w:rsidRPr="00C2273E">
        <w:rPr>
          <w:rFonts w:hint="cs"/>
          <w:cs/>
        </w:rPr>
        <w:t>ताकि</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सहना</w:t>
      </w:r>
      <w:r w:rsidR="00C2273E" w:rsidRPr="00C2273E">
        <w:rPr>
          <w:cs/>
        </w:rPr>
        <w:t xml:space="preserve"> </w:t>
      </w:r>
      <w:r w:rsidR="00C2273E" w:rsidRPr="00C2273E">
        <w:rPr>
          <w:rFonts w:hint="cs"/>
          <w:cs/>
        </w:rPr>
        <w:t>पड़े।</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मुर्दों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जीवित</w:t>
      </w:r>
      <w:r w:rsidR="00C2273E" w:rsidRPr="00C2273E">
        <w:rPr>
          <w:cs/>
        </w:rPr>
        <w:t xml:space="preserve"> </w:t>
      </w:r>
      <w:r w:rsidR="00C2273E" w:rsidRPr="00C2273E">
        <w:rPr>
          <w:rFonts w:hint="cs"/>
          <w:cs/>
        </w:rPr>
        <w:t>करने</w:t>
      </w:r>
      <w:r w:rsidR="00C2273E" w:rsidRPr="00C2273E">
        <w:t xml:space="preserve">, </w:t>
      </w:r>
      <w:r w:rsidR="00C2273E" w:rsidRPr="00C2273E">
        <w:rPr>
          <w:rFonts w:hint="cs"/>
          <w:cs/>
        </w:rPr>
        <w:t>जीवितों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समाना</w:t>
      </w:r>
      <w:r w:rsidR="00C2273E" w:rsidRPr="00C2273E">
        <w:rPr>
          <w:cs/>
        </w:rPr>
        <w:t xml:space="preserve"> </w:t>
      </w:r>
      <w:r w:rsidR="00C2273E" w:rsidRPr="00C2273E">
        <w:rPr>
          <w:rFonts w:hint="cs"/>
          <w:cs/>
        </w:rPr>
        <w:t>करने</w:t>
      </w:r>
      <w:r w:rsidR="00C2273E" w:rsidRPr="00C2273E">
        <w:t xml:space="preserve">, </w:t>
      </w:r>
      <w:r w:rsidR="00C2273E" w:rsidRPr="00C2273E">
        <w:rPr>
          <w:rFonts w:hint="cs"/>
          <w:cs/>
        </w:rPr>
        <w:t>बीमारों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स्वस्थ</w:t>
      </w:r>
      <w:r w:rsidR="00C2273E" w:rsidRPr="00C2273E">
        <w:rPr>
          <w:cs/>
        </w:rPr>
        <w:t xml:space="preserve"> </w:t>
      </w:r>
      <w:r w:rsidR="00C2273E" w:rsidRPr="00C2273E">
        <w:rPr>
          <w:rFonts w:hint="cs"/>
          <w:cs/>
        </w:rPr>
        <w:t>करने</w:t>
      </w:r>
      <w:r w:rsidR="00C2273E" w:rsidRPr="00C2273E">
        <w:t xml:space="preserve">, </w:t>
      </w:r>
      <w:r w:rsidR="00C2273E" w:rsidRPr="00C2273E">
        <w:rPr>
          <w:rFonts w:hint="cs"/>
          <w:cs/>
        </w:rPr>
        <w:t>लंगड़ों</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चंगा</w:t>
      </w:r>
      <w:r w:rsidR="00C2273E" w:rsidRPr="00C2273E">
        <w:rPr>
          <w:cs/>
        </w:rPr>
        <w:t xml:space="preserve"> </w:t>
      </w:r>
      <w:r w:rsidR="00C2273E" w:rsidRPr="00C2273E">
        <w:rPr>
          <w:rFonts w:hint="cs"/>
          <w:cs/>
        </w:rPr>
        <w:t>करने</w:t>
      </w:r>
      <w:r w:rsidR="00C2273E" w:rsidRPr="00C2273E">
        <w:t xml:space="preserve">, </w:t>
      </w:r>
      <w:r w:rsidR="00C2273E" w:rsidRPr="00C2273E">
        <w:rPr>
          <w:rFonts w:hint="cs"/>
          <w:cs/>
        </w:rPr>
        <w:t>भूखों</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भोजन</w:t>
      </w:r>
      <w:r w:rsidR="00C2273E" w:rsidRPr="00C2273E">
        <w:rPr>
          <w:cs/>
        </w:rPr>
        <w:t xml:space="preserve"> </w:t>
      </w:r>
      <w:r w:rsidR="00C2273E" w:rsidRPr="00C2273E">
        <w:rPr>
          <w:rFonts w:hint="cs"/>
          <w:cs/>
        </w:rPr>
        <w:t>खिलाने</w:t>
      </w:r>
      <w:r w:rsidR="00C2273E" w:rsidRPr="00C2273E">
        <w:t xml:space="preserve">, </w:t>
      </w:r>
      <w:r w:rsidR="00C2273E" w:rsidRPr="00C2273E">
        <w:rPr>
          <w:rFonts w:hint="cs"/>
          <w:cs/>
        </w:rPr>
        <w:t>खोए</w:t>
      </w:r>
      <w:r w:rsidR="00C2273E" w:rsidRPr="00C2273E">
        <w:rPr>
          <w:cs/>
        </w:rPr>
        <w:t xml:space="preserve"> </w:t>
      </w:r>
      <w:r w:rsidR="00C2273E" w:rsidRPr="00C2273E">
        <w:rPr>
          <w:rFonts w:hint="cs"/>
          <w:cs/>
        </w:rPr>
        <w:t>हुओं</w:t>
      </w:r>
      <w:r w:rsidR="00C2273E" w:rsidRPr="00C2273E">
        <w:t xml:space="preserve">, </w:t>
      </w:r>
      <w:r w:rsidR="00C2273E" w:rsidRPr="00C2273E">
        <w:rPr>
          <w:rFonts w:hint="cs"/>
          <w:cs/>
        </w:rPr>
        <w:t>चोटिल</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डरे</w:t>
      </w:r>
      <w:r w:rsidR="00C2273E" w:rsidRPr="00C2273E">
        <w:rPr>
          <w:cs/>
        </w:rPr>
        <w:t xml:space="preserve"> </w:t>
      </w:r>
      <w:r w:rsidR="00C2273E" w:rsidRPr="00C2273E">
        <w:rPr>
          <w:rFonts w:hint="cs"/>
          <w:cs/>
        </w:rPr>
        <w:t>हुओं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चरवाही</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घृणा</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वालों</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क्रूस</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जान</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कहानियां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सारांश</w:t>
      </w:r>
      <w:r w:rsidR="00C2273E" w:rsidRPr="00C2273E">
        <w:rPr>
          <w:cs/>
        </w:rPr>
        <w:t xml:space="preserve"> </w:t>
      </w:r>
      <w:r w:rsidR="00C2273E" w:rsidRPr="00C2273E">
        <w:rPr>
          <w:rFonts w:hint="cs"/>
          <w:cs/>
        </w:rPr>
        <w:t>में</w:t>
      </w:r>
      <w:r w:rsidR="00C2273E" w:rsidRPr="00C2273E">
        <w:t xml:space="preserve">, </w:t>
      </w:r>
      <w:r w:rsidR="00C2273E" w:rsidRPr="00C2273E">
        <w:rPr>
          <w:rFonts w:hint="cs"/>
          <w:cs/>
        </w:rPr>
        <w:t>यह</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हृदयों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बहुत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lastRenderedPageBreak/>
        <w:t>गहराई</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स्पर्श</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जिसका</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स्तुति</w:t>
      </w:r>
      <w:r w:rsidR="00C2273E" w:rsidRPr="00C2273E">
        <w:t xml:space="preserve">, </w:t>
      </w:r>
      <w:r w:rsidR="00C2273E" w:rsidRPr="00C2273E">
        <w:rPr>
          <w:rFonts w:hint="cs"/>
          <w:cs/>
        </w:rPr>
        <w:t>शिक्षा</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उदाहरण</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माध्यम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अनुसरण</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उत्साहित</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है।</w:t>
      </w:r>
    </w:p>
    <w:p w14:paraId="4F6BAEF2" w14:textId="478C4AE4" w:rsidR="000913AD" w:rsidRPr="00E72CB2" w:rsidRDefault="0027368E" w:rsidP="00C2273E">
      <w:pPr>
        <w:pStyle w:val="BodyText0"/>
      </w:pPr>
      <w:r>
        <w:rPr>
          <w:cs/>
        </w:rPr>
        <mc:AlternateContent>
          <mc:Choice Requires="wps">
            <w:drawing>
              <wp:anchor distT="0" distB="0" distL="114300" distR="114300" simplePos="0" relativeHeight="252047360" behindDoc="0" locked="1" layoutInCell="1" allowOverlap="1" wp14:anchorId="6C21F2BA" wp14:editId="3243DCA6">
                <wp:simplePos x="0" y="0"/>
                <wp:positionH relativeFrom="leftMargin">
                  <wp:posOffset>419100</wp:posOffset>
                </wp:positionH>
                <wp:positionV relativeFrom="line">
                  <wp:posOffset>0</wp:posOffset>
                </wp:positionV>
                <wp:extent cx="356235" cy="356235"/>
                <wp:effectExtent l="0" t="0" r="0" b="0"/>
                <wp:wrapNone/>
                <wp:docPr id="688"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38867D" w14:textId="0B40E359" w:rsidR="0027368E" w:rsidRPr="00A535F7" w:rsidRDefault="0027368E"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1F2BA"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O/JwIAAFE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VcO/JwIAAFEEAAAOAAAAAAAAAAAAAAAAAC4CAABkcnMvZTJvRG9j&#10;LnhtbFBLAQItABQABgAIAAAAIQCNZ0Pc3AAAAAYBAAAPAAAAAAAAAAAAAAAAAIEEAABkcnMvZG93&#10;bnJldi54bWxQSwUGAAAAAAQABADzAAAAigUAAAAA&#10;" filled="f" stroked="f" strokeweight=".5pt">
                <v:textbox inset="0,0,0,0">
                  <w:txbxContent>
                    <w:p w14:paraId="4438867D" w14:textId="0B40E359" w:rsidR="0027368E" w:rsidRPr="00A535F7" w:rsidRDefault="0027368E" w:rsidP="00A535F7">
                      <w:pPr>
                        <w:pStyle w:val="ParaNumbering"/>
                      </w:pPr>
                      <w:r>
                        <w:t>188</w:t>
                      </w:r>
                    </w:p>
                  </w:txbxContent>
                </v:textbox>
                <w10:wrap anchorx="margin" anchory="line"/>
                <w10:anchorlock/>
              </v:shape>
            </w:pict>
          </mc:Fallback>
        </mc:AlternateConten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चर्चा</w:t>
      </w:r>
      <w:r w:rsidR="00C2273E" w:rsidRPr="00C2273E">
        <w:rPr>
          <w:cs/>
        </w:rPr>
        <w:t xml:space="preserve"> </w:t>
      </w:r>
      <w:r w:rsidR="00C2273E" w:rsidRPr="00C2273E">
        <w:rPr>
          <w:rFonts w:hint="cs"/>
          <w:cs/>
        </w:rPr>
        <w:t>करेंगे</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उपकार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आंरभ</w:t>
      </w:r>
      <w:r w:rsidR="00C2273E" w:rsidRPr="00C2273E">
        <w:rPr>
          <w:cs/>
        </w:rPr>
        <w:t xml:space="preserve"> </w:t>
      </w:r>
      <w:r w:rsidR="00C2273E" w:rsidRPr="00C2273E">
        <w:rPr>
          <w:rFonts w:hint="cs"/>
          <w:cs/>
        </w:rPr>
        <w:t>करेगे</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फिर</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कार्यों</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ध्यान</w:t>
      </w:r>
      <w:r w:rsidR="00C2273E" w:rsidRPr="00C2273E">
        <w:rPr>
          <w:cs/>
        </w:rPr>
        <w:t xml:space="preserve"> </w:t>
      </w:r>
      <w:r w:rsidR="00C2273E" w:rsidRPr="00C2273E">
        <w:rPr>
          <w:rFonts w:hint="cs"/>
          <w:cs/>
        </w:rPr>
        <w:t>देंगे।</w:t>
      </w:r>
      <w:r w:rsidR="00C2273E" w:rsidRPr="00C2273E">
        <w:rPr>
          <w:cs/>
        </w:rPr>
        <w:t xml:space="preserve"> </w:t>
      </w:r>
      <w:r w:rsidR="00C2273E" w:rsidRPr="00C2273E">
        <w:rPr>
          <w:rFonts w:hint="cs"/>
          <w:cs/>
        </w:rPr>
        <w:t>आइए</w:t>
      </w:r>
      <w:r w:rsidR="00C2273E" w:rsidRPr="00C2273E">
        <w:t xml:space="preserve">, </w:t>
      </w:r>
      <w:r w:rsidR="00C2273E" w:rsidRPr="00C2273E">
        <w:rPr>
          <w:rFonts w:hint="cs"/>
          <w:cs/>
        </w:rPr>
        <w:t>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कार्यों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उदाहरणों</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समझते</w:t>
      </w:r>
      <w:r w:rsidR="00C2273E" w:rsidRPr="00C2273E">
        <w:rPr>
          <w:cs/>
        </w:rPr>
        <w:t xml:space="preserve"> </w:t>
      </w:r>
      <w:r w:rsidR="00C2273E" w:rsidRPr="00C2273E">
        <w:rPr>
          <w:rFonts w:hint="cs"/>
          <w:cs/>
        </w:rPr>
        <w:t>हुए</w:t>
      </w:r>
      <w:r w:rsidR="00C2273E" w:rsidRPr="00C2273E">
        <w:rPr>
          <w:cs/>
        </w:rPr>
        <w:t xml:space="preserve"> </w:t>
      </w:r>
      <w:r w:rsidR="00C2273E" w:rsidRPr="00C2273E">
        <w:rPr>
          <w:rFonts w:hint="cs"/>
          <w:cs/>
        </w:rPr>
        <w:t>आरंभ</w:t>
      </w:r>
      <w:r w:rsidR="00C2273E" w:rsidRPr="00C2273E">
        <w:rPr>
          <w:cs/>
        </w:rPr>
        <w:t xml:space="preserve"> </w:t>
      </w:r>
      <w:r w:rsidR="00C2273E" w:rsidRPr="00C2273E">
        <w:rPr>
          <w:rFonts w:hint="cs"/>
          <w:cs/>
        </w:rPr>
        <w:t>करें।</w:t>
      </w:r>
    </w:p>
    <w:p w14:paraId="08C6A9E9" w14:textId="1A5D21C1" w:rsidR="004328F0" w:rsidRDefault="00C2273E" w:rsidP="004328F0">
      <w:pPr>
        <w:pStyle w:val="BulletHeading"/>
      </w:pPr>
      <w:bookmarkStart w:id="75" w:name="_Toc20656049"/>
      <w:bookmarkStart w:id="76" w:name="_Toc21210772"/>
      <w:bookmarkStart w:id="77" w:name="_Toc80709478"/>
      <w:r w:rsidRPr="00C2273E">
        <w:rPr>
          <w:rFonts w:hint="cs"/>
          <w:cs/>
        </w:rPr>
        <w:t>दया</w:t>
      </w:r>
      <w:bookmarkEnd w:id="75"/>
      <w:bookmarkEnd w:id="76"/>
      <w:bookmarkEnd w:id="77"/>
    </w:p>
    <w:p w14:paraId="71EF54B1" w14:textId="7C4FACDE" w:rsidR="000913AD" w:rsidRPr="00E72CB2" w:rsidRDefault="0027368E" w:rsidP="004328F0">
      <w:pPr>
        <w:pStyle w:val="BodyText0"/>
      </w:pPr>
      <w:r>
        <w:rPr>
          <w:cs/>
        </w:rPr>
        <mc:AlternateContent>
          <mc:Choice Requires="wps">
            <w:drawing>
              <wp:anchor distT="0" distB="0" distL="114300" distR="114300" simplePos="0" relativeHeight="252049408" behindDoc="0" locked="1" layoutInCell="1" allowOverlap="1" wp14:anchorId="6B9A83F0" wp14:editId="07ED362C">
                <wp:simplePos x="0" y="0"/>
                <wp:positionH relativeFrom="leftMargin">
                  <wp:posOffset>419100</wp:posOffset>
                </wp:positionH>
                <wp:positionV relativeFrom="line">
                  <wp:posOffset>0</wp:posOffset>
                </wp:positionV>
                <wp:extent cx="356235" cy="356235"/>
                <wp:effectExtent l="0" t="0" r="0" b="0"/>
                <wp:wrapNone/>
                <wp:docPr id="689"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49B953" w14:textId="3A9F86AB" w:rsidR="0027368E" w:rsidRPr="00A535F7" w:rsidRDefault="0027368E"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83F0"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3cp/ygCAABRBAAADgAAAAAAAAAAAAAAAAAuAgAAZHJzL2Uyb0Rv&#10;Yy54bWxQSwECLQAUAAYACAAAACEAjWdD3NwAAAAGAQAADwAAAAAAAAAAAAAAAACCBAAAZHJzL2Rv&#10;d25yZXYueG1sUEsFBgAAAAAEAAQA8wAAAIsFAAAAAA==&#10;" filled="f" stroked="f" strokeweight=".5pt">
                <v:textbox inset="0,0,0,0">
                  <w:txbxContent>
                    <w:p w14:paraId="6B49B953" w14:textId="3A9F86AB" w:rsidR="0027368E" w:rsidRPr="00A535F7" w:rsidRDefault="0027368E" w:rsidP="00A535F7">
                      <w:pPr>
                        <w:pStyle w:val="ParaNumbering"/>
                      </w:pPr>
                      <w:r>
                        <w:t>189</w:t>
                      </w:r>
                    </w:p>
                  </w:txbxContent>
                </v:textbox>
                <w10:wrap anchorx="margin" anchory="line"/>
                <w10:anchorlock/>
              </v:shape>
            </w:pict>
          </mc:Fallback>
        </mc:AlternateConten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सभी</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उपकार</w:t>
      </w:r>
      <w:r w:rsidR="00C2273E" w:rsidRPr="00C2273E">
        <w:rPr>
          <w:cs/>
        </w:rPr>
        <w:t xml:space="preserve"> </w:t>
      </w:r>
      <w:r w:rsidR="00C2273E" w:rsidRPr="00C2273E">
        <w:rPr>
          <w:rFonts w:hint="cs"/>
          <w:cs/>
        </w:rPr>
        <w:t>दर्शाने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शिक्षा</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जब</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सेवा</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प्रशंसा</w:t>
      </w:r>
      <w:r w:rsidR="00C2273E" w:rsidRPr="00C2273E">
        <w:rPr>
          <w:cs/>
        </w:rPr>
        <w:t xml:space="preserve"> </w:t>
      </w:r>
      <w:r w:rsidR="00C2273E" w:rsidRPr="00C2273E">
        <w:rPr>
          <w:rFonts w:hint="cs"/>
          <w:cs/>
        </w:rPr>
        <w:t>की</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जब</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समक्ष</w:t>
      </w:r>
      <w:r w:rsidR="00C2273E" w:rsidRPr="00C2273E">
        <w:rPr>
          <w:cs/>
        </w:rPr>
        <w:t xml:space="preserve"> </w:t>
      </w:r>
      <w:r w:rsidR="00C2273E" w:rsidRPr="00C2273E">
        <w:rPr>
          <w:rFonts w:hint="cs"/>
          <w:cs/>
        </w:rPr>
        <w:t>रखकर</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विनती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आधार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इनके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अपील</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पद</w:t>
      </w:r>
      <w:r w:rsidR="00C2273E" w:rsidRPr="00C2273E">
        <w:rPr>
          <w:cs/>
        </w:rPr>
        <w:t xml:space="preserve"> 7-9 </w:t>
      </w:r>
      <w:r w:rsidR="00C2273E" w:rsidRPr="00C2273E">
        <w:rPr>
          <w:rFonts w:hint="cs"/>
          <w:cs/>
        </w:rPr>
        <w:t>में</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शब्दों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सुनें</w:t>
      </w:r>
      <w:r w:rsidR="00AD5CD4" w:rsidRPr="00AD5CD4">
        <w:rPr>
          <w:rFonts w:hint="cs"/>
          <w:cs/>
        </w:rPr>
        <w:t xml:space="preserve"> </w:t>
      </w:r>
      <w:r w:rsidR="00AD5CD4">
        <w:rPr>
          <w:rFonts w:hint="cs"/>
          <w:cs/>
        </w:rPr>
        <w:t>:</w:t>
      </w:r>
    </w:p>
    <w:p w14:paraId="32BF8BDE" w14:textId="74056124" w:rsidR="004328F0" w:rsidRPr="004328F0" w:rsidRDefault="0027368E" w:rsidP="004328F0">
      <w:pPr>
        <w:pStyle w:val="Quotations"/>
      </w:pPr>
      <w:r>
        <w:rPr>
          <w:cs/>
        </w:rPr>
        <mc:AlternateContent>
          <mc:Choice Requires="wps">
            <w:drawing>
              <wp:anchor distT="0" distB="0" distL="114300" distR="114300" simplePos="0" relativeHeight="252051456" behindDoc="0" locked="1" layoutInCell="1" allowOverlap="1" wp14:anchorId="0D6CA821" wp14:editId="40188683">
                <wp:simplePos x="0" y="0"/>
                <wp:positionH relativeFrom="leftMargin">
                  <wp:posOffset>419100</wp:posOffset>
                </wp:positionH>
                <wp:positionV relativeFrom="line">
                  <wp:posOffset>0</wp:posOffset>
                </wp:positionV>
                <wp:extent cx="356235" cy="356235"/>
                <wp:effectExtent l="0" t="0" r="0" b="0"/>
                <wp:wrapNone/>
                <wp:docPr id="690"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EE147" w14:textId="3CD44BBC" w:rsidR="0027368E" w:rsidRPr="00A535F7" w:rsidRDefault="0027368E"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A821"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tWkCgCAABRBAAADgAAAAAAAAAAAAAAAAAuAgAAZHJzL2Uyb0Rv&#10;Yy54bWxQSwECLQAUAAYACAAAACEAjWdD3NwAAAAGAQAADwAAAAAAAAAAAAAAAACCBAAAZHJzL2Rv&#10;d25yZXYueG1sUEsFBgAAAAAEAAQA8wAAAIsFAAAAAA==&#10;" filled="f" stroked="f" strokeweight=".5pt">
                <v:textbox inset="0,0,0,0">
                  <w:txbxContent>
                    <w:p w14:paraId="74AEE147" w14:textId="3CD44BBC" w:rsidR="0027368E" w:rsidRPr="00A535F7" w:rsidRDefault="0027368E" w:rsidP="00A535F7">
                      <w:pPr>
                        <w:pStyle w:val="ParaNumbering"/>
                      </w:pPr>
                      <w:r>
                        <w:t>190</w:t>
                      </w:r>
                    </w:p>
                  </w:txbxContent>
                </v:textbox>
                <w10:wrap anchorx="margin" anchory="line"/>
                <w10:anchorlock/>
              </v:shape>
            </w:pict>
          </mc:Fallback>
        </mc:AlternateContent>
      </w:r>
      <w:r w:rsidR="00C2273E" w:rsidRPr="00C2273E">
        <w:rPr>
          <w:rFonts w:hint="cs"/>
          <w:cs/>
        </w:rPr>
        <w:t>मुझे</w:t>
      </w:r>
      <w:r w:rsidR="00C2273E" w:rsidRPr="00C2273E">
        <w:rPr>
          <w:cs/>
        </w:rPr>
        <w:t xml:space="preserve"> </w:t>
      </w:r>
      <w:r w:rsidR="00C2273E" w:rsidRPr="00C2273E">
        <w:rPr>
          <w:rFonts w:hint="cs"/>
          <w:cs/>
        </w:rPr>
        <w:t>तेरे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बहुत</w:t>
      </w:r>
      <w:r w:rsidR="00C2273E" w:rsidRPr="00C2273E">
        <w:rPr>
          <w:cs/>
        </w:rPr>
        <w:t xml:space="preserve"> </w:t>
      </w:r>
      <w:r w:rsidR="00C2273E" w:rsidRPr="00C2273E">
        <w:rPr>
          <w:rFonts w:hint="cs"/>
          <w:cs/>
        </w:rPr>
        <w:t>आनन्द</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शान्ति</w:t>
      </w:r>
      <w:r w:rsidR="00C2273E" w:rsidRPr="00C2273E">
        <w:rPr>
          <w:cs/>
        </w:rPr>
        <w:t xml:space="preserve"> </w:t>
      </w:r>
      <w:r w:rsidR="00C2273E" w:rsidRPr="00C2273E">
        <w:rPr>
          <w:rFonts w:hint="cs"/>
          <w:cs/>
        </w:rPr>
        <w:t>मिली</w:t>
      </w:r>
      <w:r w:rsidR="00C2273E" w:rsidRPr="00C2273E">
        <w:t xml:space="preserve">, </w:t>
      </w:r>
      <w:r w:rsidR="00C2273E" w:rsidRPr="00C2273E">
        <w:rPr>
          <w:rFonts w:hint="cs"/>
          <w:cs/>
        </w:rPr>
        <w:t>इसलिये</w:t>
      </w:r>
      <w:r w:rsidR="00C2273E" w:rsidRPr="00C2273E">
        <w:t xml:space="preserve">, </w:t>
      </w:r>
      <w:r w:rsidR="00C2273E" w:rsidRPr="00C2273E">
        <w:rPr>
          <w:rFonts w:hint="cs"/>
          <w:cs/>
        </w:rPr>
        <w:t>कि</w:t>
      </w:r>
      <w:r w:rsidR="00C2273E" w:rsidRPr="00C2273E">
        <w:rPr>
          <w:cs/>
        </w:rPr>
        <w:t xml:space="preserve"> </w:t>
      </w:r>
      <w:r w:rsidR="00C2273E" w:rsidRPr="00C2273E">
        <w:rPr>
          <w:rFonts w:hint="cs"/>
          <w:cs/>
        </w:rPr>
        <w:t>तेरे</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पवित्र</w:t>
      </w:r>
      <w:r w:rsidR="00C2273E" w:rsidRPr="00C2273E">
        <w:rPr>
          <w:cs/>
        </w:rPr>
        <w:t xml:space="preserve"> </w:t>
      </w:r>
      <w:r w:rsidR="00C2273E" w:rsidRPr="00C2273E">
        <w:rPr>
          <w:rFonts w:hint="cs"/>
          <w:cs/>
        </w:rPr>
        <w:t>लोगों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मन</w:t>
      </w:r>
      <w:r w:rsidR="00C2273E" w:rsidRPr="00C2273E">
        <w:rPr>
          <w:cs/>
        </w:rPr>
        <w:t xml:space="preserve"> </w:t>
      </w:r>
      <w:r w:rsidR="00C2273E" w:rsidRPr="00C2273E">
        <w:rPr>
          <w:rFonts w:hint="cs"/>
          <w:cs/>
        </w:rPr>
        <w:t>हरे</w:t>
      </w:r>
      <w:r w:rsidR="00C2273E" w:rsidRPr="00C2273E">
        <w:rPr>
          <w:cs/>
        </w:rPr>
        <w:t xml:space="preserve"> </w:t>
      </w:r>
      <w:r w:rsidR="00C2273E" w:rsidRPr="00C2273E">
        <w:rPr>
          <w:rFonts w:hint="cs"/>
          <w:cs/>
        </w:rPr>
        <w:t>भरे</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गए</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मुझ</w:t>
      </w:r>
      <w:r w:rsidR="00C2273E" w:rsidRPr="00C2273E">
        <w:rPr>
          <w:cs/>
        </w:rPr>
        <w:t xml:space="preserve"> </w:t>
      </w:r>
      <w:r w:rsidR="00C2273E" w:rsidRPr="00C2273E">
        <w:rPr>
          <w:rFonts w:hint="cs"/>
          <w:cs/>
        </w:rPr>
        <w:t>बूढ़े</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अब</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यीशु</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लिये</w:t>
      </w:r>
      <w:r w:rsidR="00C2273E" w:rsidRPr="00C2273E">
        <w:rPr>
          <w:cs/>
        </w:rPr>
        <w:t xml:space="preserve"> </w:t>
      </w:r>
      <w:r w:rsidR="00C2273E" w:rsidRPr="00C2273E">
        <w:rPr>
          <w:rFonts w:hint="cs"/>
          <w:cs/>
        </w:rPr>
        <w:t>कैदी</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यह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भला</w:t>
      </w:r>
      <w:r w:rsidR="00C2273E" w:rsidRPr="00C2273E">
        <w:rPr>
          <w:cs/>
        </w:rPr>
        <w:t xml:space="preserve"> </w:t>
      </w:r>
      <w:r w:rsidR="00C2273E" w:rsidRPr="00C2273E">
        <w:rPr>
          <w:rFonts w:hint="cs"/>
          <w:cs/>
        </w:rPr>
        <w:t>जान</w:t>
      </w:r>
      <w:r w:rsidR="00C2273E" w:rsidRPr="00C2273E">
        <w:rPr>
          <w:cs/>
        </w:rPr>
        <w:t xml:space="preserve"> </w:t>
      </w:r>
      <w:r w:rsidR="00C2273E" w:rsidRPr="00C2273E">
        <w:rPr>
          <w:rFonts w:hint="cs"/>
          <w:cs/>
        </w:rPr>
        <w:t>पड़ा</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विनती</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फिलेमोन</w:t>
      </w:r>
      <w:r w:rsidR="00C2273E" w:rsidRPr="00C2273E">
        <w:rPr>
          <w:cs/>
        </w:rPr>
        <w:t xml:space="preserve"> 7-9)</w:t>
      </w:r>
    </w:p>
    <w:p w14:paraId="23B7FD61" w14:textId="16796128" w:rsidR="000913AD" w:rsidRPr="00E72CB2" w:rsidRDefault="0027368E" w:rsidP="004328F0">
      <w:pPr>
        <w:pStyle w:val="BodyText0"/>
      </w:pPr>
      <w:r>
        <w:rPr>
          <w:cs/>
        </w:rPr>
        <mc:AlternateContent>
          <mc:Choice Requires="wps">
            <w:drawing>
              <wp:anchor distT="0" distB="0" distL="114300" distR="114300" simplePos="0" relativeHeight="252053504" behindDoc="0" locked="1" layoutInCell="1" allowOverlap="1" wp14:anchorId="6106CE0E" wp14:editId="621E510F">
                <wp:simplePos x="0" y="0"/>
                <wp:positionH relativeFrom="leftMargin">
                  <wp:posOffset>419100</wp:posOffset>
                </wp:positionH>
                <wp:positionV relativeFrom="line">
                  <wp:posOffset>0</wp:posOffset>
                </wp:positionV>
                <wp:extent cx="356235" cy="356235"/>
                <wp:effectExtent l="0" t="0" r="0" b="0"/>
                <wp:wrapNone/>
                <wp:docPr id="691"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C930EE" w14:textId="4FE6F1FB" w:rsidR="0027368E" w:rsidRPr="00A535F7" w:rsidRDefault="0027368E"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CE0E"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rMKAIAAFEEAAAOAAAAZHJzL2Uyb0RvYy54bWysVE1v2zAMvQ/YfxB0X5yPJViN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MsazCgCAABRBAAADgAAAAAAAAAAAAAAAAAuAgAAZHJzL2Uyb0Rv&#10;Yy54bWxQSwECLQAUAAYACAAAACEAjWdD3NwAAAAGAQAADwAAAAAAAAAAAAAAAACCBAAAZHJzL2Rv&#10;d25yZXYueG1sUEsFBgAAAAAEAAQA8wAAAIsFAAAAAA==&#10;" filled="f" stroked="f" strokeweight=".5pt">
                <v:textbox inset="0,0,0,0">
                  <w:txbxContent>
                    <w:p w14:paraId="7FC930EE" w14:textId="4FE6F1FB" w:rsidR="0027368E" w:rsidRPr="00A535F7" w:rsidRDefault="0027368E" w:rsidP="00A535F7">
                      <w:pPr>
                        <w:pStyle w:val="ParaNumbering"/>
                      </w:pPr>
                      <w:r>
                        <w:t>191</w:t>
                      </w:r>
                    </w:p>
                  </w:txbxContent>
                </v:textbox>
                <w10:wrap anchorx="margin" anchory="line"/>
                <w10:anchorlock/>
              </v:shape>
            </w:pict>
          </mc:Fallback>
        </mc:AlternateContent>
      </w:r>
      <w:r w:rsidR="00C2273E" w:rsidRPr="00C2273E">
        <w:rPr>
          <w:rFonts w:hint="cs"/>
          <w:cs/>
        </w:rPr>
        <w:t>पौलुस</w:t>
      </w:r>
      <w:r w:rsidR="00C2273E" w:rsidRPr="00C2273E">
        <w:rPr>
          <w:cs/>
        </w:rPr>
        <w:t xml:space="preserve"> </w:t>
      </w:r>
      <w:r w:rsidR="00C2273E" w:rsidRPr="00C2273E">
        <w:rPr>
          <w:rFonts w:hint="cs"/>
          <w:cs/>
        </w:rPr>
        <w:t>उत्साहित</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पवित्र</w:t>
      </w:r>
      <w:r w:rsidR="00C2273E" w:rsidRPr="00C2273E">
        <w:rPr>
          <w:cs/>
        </w:rPr>
        <w:t xml:space="preserve"> </w:t>
      </w:r>
      <w:r w:rsidR="00C2273E" w:rsidRPr="00C2273E">
        <w:rPr>
          <w:rFonts w:hint="cs"/>
          <w:cs/>
        </w:rPr>
        <w:t>लोगों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हरा</w:t>
      </w:r>
      <w:r w:rsidR="00C2273E" w:rsidRPr="00C2273E">
        <w:rPr>
          <w:cs/>
        </w:rPr>
        <w:t>-</w:t>
      </w:r>
      <w:r w:rsidR="00C2273E" w:rsidRPr="00C2273E">
        <w:rPr>
          <w:rFonts w:hint="cs"/>
          <w:cs/>
        </w:rPr>
        <w:t>भरा</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था</w:t>
      </w:r>
      <w:r w:rsidR="00C2273E" w:rsidRPr="00C2273E">
        <w:t xml:space="preserve">, </w:t>
      </w:r>
      <w:r w:rsidR="00C2273E" w:rsidRPr="00C2273E">
        <w:rPr>
          <w:rFonts w:hint="cs"/>
          <w:cs/>
        </w:rPr>
        <w:t>अर्थात्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प्रकट</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आधार</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वैसे</w:t>
      </w:r>
      <w:r w:rsidR="00C2273E" w:rsidRPr="00C2273E">
        <w:rPr>
          <w:cs/>
        </w:rPr>
        <w:t xml:space="preserve"> </w:t>
      </w:r>
      <w:r w:rsidR="00C2273E" w:rsidRPr="00C2273E">
        <w:rPr>
          <w:rFonts w:hint="cs"/>
          <w:cs/>
        </w:rPr>
        <w:t>उपकार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पाना</w:t>
      </w:r>
      <w:r w:rsidR="00C2273E" w:rsidRPr="00C2273E">
        <w:rPr>
          <w:cs/>
        </w:rPr>
        <w:t xml:space="preserve"> </w:t>
      </w:r>
      <w:r w:rsidR="00C2273E" w:rsidRPr="00C2273E">
        <w:rPr>
          <w:rFonts w:hint="cs"/>
          <w:cs/>
        </w:rPr>
        <w:t>चाहता</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वृद्ध</w:t>
      </w:r>
      <w:r w:rsidR="00C2273E" w:rsidRPr="00C2273E">
        <w:rPr>
          <w:cs/>
        </w:rPr>
        <w:t xml:space="preserve"> </w:t>
      </w:r>
      <w:r w:rsidR="00C2273E" w:rsidRPr="00C2273E">
        <w:rPr>
          <w:rFonts w:hint="cs"/>
          <w:cs/>
        </w:rPr>
        <w:t>व्यक्ति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कारागृह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वह</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योग्य</w:t>
      </w:r>
      <w:r w:rsidR="00C2273E" w:rsidRPr="00C2273E">
        <w:rPr>
          <w:cs/>
        </w:rPr>
        <w:t xml:space="preserve"> </w:t>
      </w:r>
      <w:r w:rsidR="00C2273E" w:rsidRPr="00C2273E">
        <w:rPr>
          <w:rFonts w:hint="cs"/>
          <w:cs/>
        </w:rPr>
        <w:t>एवं</w:t>
      </w:r>
      <w:r w:rsidR="00C2273E" w:rsidRPr="00C2273E">
        <w:rPr>
          <w:cs/>
        </w:rPr>
        <w:t xml:space="preserve"> </w:t>
      </w:r>
      <w:r w:rsidR="00C2273E" w:rsidRPr="00C2273E">
        <w:rPr>
          <w:rFonts w:hint="cs"/>
          <w:cs/>
        </w:rPr>
        <w:t>सहायता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आवश्यकता</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कुलुस्सियों</w:t>
      </w:r>
      <w:r w:rsidR="00C2273E" w:rsidRPr="00C2273E">
        <w:rPr>
          <w:cs/>
        </w:rPr>
        <w:t xml:space="preserve"> 3:11-12 </w:t>
      </w:r>
      <w:r w:rsidR="00C2273E" w:rsidRPr="00C2273E">
        <w:rPr>
          <w:rFonts w:hint="cs"/>
          <w:cs/>
        </w:rPr>
        <w:t>में</w:t>
      </w:r>
      <w:r w:rsidR="00C2273E" w:rsidRPr="00C2273E">
        <w:rPr>
          <w:cs/>
        </w:rPr>
        <w:t xml:space="preserve"> </w:t>
      </w:r>
      <w:r w:rsidR="00C2273E" w:rsidRPr="00C2273E">
        <w:rPr>
          <w:rFonts w:hint="cs"/>
          <w:cs/>
        </w:rPr>
        <w:t>लिखा</w:t>
      </w:r>
      <w:r w:rsidR="00AD5CD4" w:rsidRPr="00AD5CD4">
        <w:rPr>
          <w:rFonts w:hint="cs"/>
          <w:cs/>
        </w:rPr>
        <w:t xml:space="preserve"> </w:t>
      </w:r>
      <w:r w:rsidR="00AD5CD4">
        <w:rPr>
          <w:rFonts w:hint="cs"/>
          <w:cs/>
        </w:rPr>
        <w:t>:</w:t>
      </w:r>
    </w:p>
    <w:p w14:paraId="648025A3" w14:textId="158FF2A2" w:rsidR="000913AD" w:rsidRPr="004328F0" w:rsidRDefault="0027368E" w:rsidP="004328F0">
      <w:pPr>
        <w:pStyle w:val="Quotations"/>
      </w:pPr>
      <w:r>
        <w:rPr>
          <w:cs/>
        </w:rPr>
        <mc:AlternateContent>
          <mc:Choice Requires="wps">
            <w:drawing>
              <wp:anchor distT="0" distB="0" distL="114300" distR="114300" simplePos="0" relativeHeight="252055552" behindDoc="0" locked="1" layoutInCell="1" allowOverlap="1" wp14:anchorId="4E5BE440" wp14:editId="6A33D925">
                <wp:simplePos x="0" y="0"/>
                <wp:positionH relativeFrom="leftMargin">
                  <wp:posOffset>419100</wp:posOffset>
                </wp:positionH>
                <wp:positionV relativeFrom="line">
                  <wp:posOffset>0</wp:posOffset>
                </wp:positionV>
                <wp:extent cx="356235" cy="356235"/>
                <wp:effectExtent l="0" t="0" r="0" b="0"/>
                <wp:wrapNone/>
                <wp:docPr id="692"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8C025" w14:textId="20CDC3DE" w:rsidR="0027368E" w:rsidRPr="00A535F7" w:rsidRDefault="0027368E"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E440"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IRKAIAAFEEAAAOAAAAZHJzL2Uyb0RvYy54bWysVE1v2zAMvQ/YfxB0X5wPJFiN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H6CESgCAABRBAAADgAAAAAAAAAAAAAAAAAuAgAAZHJzL2Uyb0Rv&#10;Yy54bWxQSwECLQAUAAYACAAAACEAjWdD3NwAAAAGAQAADwAAAAAAAAAAAAAAAACCBAAAZHJzL2Rv&#10;d25yZXYueG1sUEsFBgAAAAAEAAQA8wAAAIsFAAAAAA==&#10;" filled="f" stroked="f" strokeweight=".5pt">
                <v:textbox inset="0,0,0,0">
                  <w:txbxContent>
                    <w:p w14:paraId="0918C025" w14:textId="20CDC3DE" w:rsidR="0027368E" w:rsidRPr="00A535F7" w:rsidRDefault="0027368E" w:rsidP="00A535F7">
                      <w:pPr>
                        <w:pStyle w:val="ParaNumbering"/>
                      </w:pPr>
                      <w:r>
                        <w:t>192</w:t>
                      </w:r>
                    </w:p>
                  </w:txbxContent>
                </v:textbox>
                <w10:wrap anchorx="margin" anchory="line"/>
                <w10:anchorlock/>
              </v:shape>
            </w:pict>
          </mc:Fallback>
        </mc:AlternateContent>
      </w:r>
      <w:r w:rsidR="00C2273E" w:rsidRPr="00C2273E">
        <w:rPr>
          <w:rFonts w:hint="cs"/>
          <w:cs/>
        </w:rPr>
        <w:t>मसीह</w:t>
      </w:r>
      <w:r w:rsidR="00C2273E" w:rsidRPr="00C2273E">
        <w:rPr>
          <w:cs/>
        </w:rPr>
        <w:t xml:space="preserve"> </w:t>
      </w:r>
      <w:r w:rsidR="00C2273E" w:rsidRPr="00C2273E">
        <w:rPr>
          <w:rFonts w:hint="cs"/>
          <w:cs/>
        </w:rPr>
        <w:t>सब</w:t>
      </w:r>
      <w:r w:rsidR="00C2273E" w:rsidRPr="00C2273E">
        <w:rPr>
          <w:cs/>
        </w:rPr>
        <w:t xml:space="preserve"> </w:t>
      </w:r>
      <w:r w:rsidR="00C2273E" w:rsidRPr="00C2273E">
        <w:rPr>
          <w:rFonts w:hint="cs"/>
          <w:cs/>
        </w:rPr>
        <w:t>कुछ</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सब</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इसलिये</w:t>
      </w:r>
      <w:r w:rsidR="00C2273E" w:rsidRPr="00C2273E">
        <w:rPr>
          <w:cs/>
        </w:rPr>
        <w:t xml:space="preserve"> </w: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चुने</w:t>
      </w:r>
      <w:r w:rsidR="00C2273E" w:rsidRPr="00C2273E">
        <w:rPr>
          <w:cs/>
        </w:rPr>
        <w:t xml:space="preserve"> </w:t>
      </w:r>
      <w:r w:rsidR="00C2273E" w:rsidRPr="00C2273E">
        <w:rPr>
          <w:rFonts w:hint="cs"/>
          <w:cs/>
        </w:rPr>
        <w:t>हुओं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नाईं</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पवित्र</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प्रिय</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बड़ी</w:t>
      </w:r>
      <w:r w:rsidR="00C2273E" w:rsidRPr="00C2273E">
        <w:rPr>
          <w:cs/>
        </w:rPr>
        <w:t xml:space="preserve"> </w:t>
      </w:r>
      <w:r w:rsidR="00C2273E" w:rsidRPr="00C2273E">
        <w:rPr>
          <w:rFonts w:hint="cs"/>
          <w:cs/>
        </w:rPr>
        <w:t>करूणा</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भलाई</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दीनता</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नम्रता</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सहनशीलता</w:t>
      </w:r>
      <w:r w:rsidR="00C2273E" w:rsidRPr="00C2273E">
        <w:rPr>
          <w:cs/>
        </w:rPr>
        <w:t xml:space="preserve"> </w:t>
      </w:r>
      <w:r w:rsidR="00C2273E" w:rsidRPr="00C2273E">
        <w:rPr>
          <w:rFonts w:hint="cs"/>
          <w:cs/>
        </w:rPr>
        <w:t>धारण</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कुलुस्सियों</w:t>
      </w:r>
      <w:r w:rsidR="00C2273E" w:rsidRPr="00C2273E">
        <w:rPr>
          <w:cs/>
        </w:rPr>
        <w:t xml:space="preserve"> 3:11-12)</w:t>
      </w:r>
    </w:p>
    <w:p w14:paraId="1A11B551" w14:textId="33535775" w:rsidR="00C2273E" w:rsidRPr="00C2273E" w:rsidRDefault="0027368E" w:rsidP="00C2273E">
      <w:pPr>
        <w:pStyle w:val="BodyText0"/>
      </w:pPr>
      <w:r>
        <w:rPr>
          <w:cs/>
        </w:rPr>
        <mc:AlternateContent>
          <mc:Choice Requires="wps">
            <w:drawing>
              <wp:anchor distT="0" distB="0" distL="114300" distR="114300" simplePos="0" relativeHeight="252057600" behindDoc="0" locked="1" layoutInCell="1" allowOverlap="1" wp14:anchorId="1F4EE55E" wp14:editId="52F05D30">
                <wp:simplePos x="0" y="0"/>
                <wp:positionH relativeFrom="leftMargin">
                  <wp:posOffset>419100</wp:posOffset>
                </wp:positionH>
                <wp:positionV relativeFrom="line">
                  <wp:posOffset>0</wp:posOffset>
                </wp:positionV>
                <wp:extent cx="356235" cy="356235"/>
                <wp:effectExtent l="0" t="0" r="0" b="0"/>
                <wp:wrapNone/>
                <wp:docPr id="693"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0275F" w14:textId="65857D7C" w:rsidR="0027368E" w:rsidRPr="00A535F7" w:rsidRDefault="0027368E"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E55E"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hRKAIAAFEEAAAOAAAAZHJzL2Uyb0RvYy54bWysVE1v2zAMvQ/YfxB0X5wPJFiN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1xoUSgCAABRBAAADgAAAAAAAAAAAAAAAAAuAgAAZHJzL2Uyb0Rv&#10;Yy54bWxQSwECLQAUAAYACAAAACEAjWdD3NwAAAAGAQAADwAAAAAAAAAAAAAAAACCBAAAZHJzL2Rv&#10;d25yZXYueG1sUEsFBgAAAAAEAAQA8wAAAIsFAAAAAA==&#10;" filled="f" stroked="f" strokeweight=".5pt">
                <v:textbox inset="0,0,0,0">
                  <w:txbxContent>
                    <w:p w14:paraId="75E0275F" w14:textId="65857D7C" w:rsidR="0027368E" w:rsidRPr="00A535F7" w:rsidRDefault="0027368E" w:rsidP="00A535F7">
                      <w:pPr>
                        <w:pStyle w:val="ParaNumbering"/>
                      </w:pPr>
                      <w:r>
                        <w:t>193</w:t>
                      </w:r>
                    </w:p>
                  </w:txbxContent>
                </v:textbox>
                <w10:wrap anchorx="margin" anchory="line"/>
                <w10:anchorlock/>
              </v:shape>
            </w:pict>
          </mc:Fallback>
        </mc:AlternateContent>
      </w:r>
      <w:r w:rsidR="00C2273E" w:rsidRPr="00C2273E">
        <w:rPr>
          <w:rFonts w:hint="cs"/>
          <w:cs/>
        </w:rPr>
        <w:t>क्योंकि</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विश्वासी</w:t>
      </w:r>
      <w:r w:rsidR="00C2273E" w:rsidRPr="00C2273E">
        <w:rPr>
          <w:cs/>
        </w:rPr>
        <w:t xml:space="preserve"> </w:t>
      </w:r>
      <w:r w:rsidR="00C2273E" w:rsidRPr="00C2273E">
        <w:rPr>
          <w:rFonts w:hint="cs"/>
          <w:cs/>
        </w:rPr>
        <w:t>यीशु</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जुड़े</w:t>
      </w:r>
      <w:r w:rsidR="00C2273E" w:rsidRPr="00C2273E">
        <w:rPr>
          <w:cs/>
        </w:rPr>
        <w:t xml:space="preserve"> </w:t>
      </w:r>
      <w:r w:rsidR="00C2273E" w:rsidRPr="00C2273E">
        <w:rPr>
          <w:rFonts w:hint="cs"/>
          <w:cs/>
        </w:rPr>
        <w:t>हुए</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इसलिए</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उनकी</w:t>
      </w:r>
      <w:r w:rsidR="00C2273E" w:rsidRPr="00C2273E">
        <w:rPr>
          <w:cs/>
        </w:rPr>
        <w:t xml:space="preserve"> </w:t>
      </w:r>
      <w:r w:rsidR="00C2273E" w:rsidRPr="00C2273E">
        <w:rPr>
          <w:rFonts w:hint="cs"/>
          <w:cs/>
        </w:rPr>
        <w:t>भरपूर</w:t>
      </w:r>
      <w:r w:rsidR="00C2273E" w:rsidRPr="00C2273E">
        <w:rPr>
          <w:cs/>
        </w:rPr>
        <w:t xml:space="preserve"> </w:t>
      </w:r>
      <w:r w:rsidR="00C2273E" w:rsidRPr="00C2273E">
        <w:rPr>
          <w:rFonts w:hint="cs"/>
          <w:cs/>
        </w:rPr>
        <w:t>देखभाल</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हुए</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उनकी</w:t>
      </w:r>
      <w:r w:rsidR="00C2273E" w:rsidRPr="00C2273E">
        <w:rPr>
          <w:cs/>
        </w:rPr>
        <w:t xml:space="preserve"> </w:t>
      </w:r>
      <w:r w:rsidR="00C2273E" w:rsidRPr="00C2273E">
        <w:rPr>
          <w:rFonts w:hint="cs"/>
          <w:cs/>
        </w:rPr>
        <w:t>आवश्यकताओं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हुए</w:t>
      </w:r>
      <w:r w:rsidR="00C2273E" w:rsidRPr="00C2273E">
        <w:rPr>
          <w:cs/>
        </w:rPr>
        <w:t xml:space="preserve"> </w:t>
      </w:r>
      <w:r w:rsidR="00C2273E" w:rsidRPr="00C2273E">
        <w:rPr>
          <w:rFonts w:hint="cs"/>
          <w:cs/>
        </w:rPr>
        <w:t>उनसे</w:t>
      </w:r>
      <w:r w:rsidR="00C2273E" w:rsidRPr="00C2273E">
        <w:rPr>
          <w:cs/>
        </w:rPr>
        <w:t xml:space="preserve"> </w:t>
      </w:r>
      <w:r w:rsidR="00C2273E" w:rsidRPr="00C2273E">
        <w:rPr>
          <w:rFonts w:hint="cs"/>
          <w:cs/>
        </w:rPr>
        <w:t>वैसा</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व्यवहार</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चाहिए</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प्रभु</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प्रभु</w:t>
      </w:r>
      <w:r w:rsidR="00C2273E" w:rsidRPr="00C2273E">
        <w:rPr>
          <w:cs/>
        </w:rPr>
        <w:t xml:space="preserve"> </w:t>
      </w:r>
      <w:r w:rsidR="00C2273E" w:rsidRPr="00C2273E">
        <w:rPr>
          <w:rFonts w:hint="cs"/>
          <w:cs/>
        </w:rPr>
        <w:t>हमसे</w:t>
      </w:r>
      <w:r w:rsidR="00C2273E" w:rsidRPr="00C2273E">
        <w:rPr>
          <w:cs/>
        </w:rPr>
        <w:t xml:space="preserve"> </w:t>
      </w:r>
      <w:r w:rsidR="00C2273E" w:rsidRPr="00C2273E">
        <w:rPr>
          <w:rFonts w:hint="cs"/>
          <w:cs/>
        </w:rPr>
        <w:t>व्यवहार</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p>
    <w:p w14:paraId="228CDAAB" w14:textId="0F3F69AB" w:rsidR="000913AD" w:rsidRPr="00E72CB2" w:rsidRDefault="0027368E" w:rsidP="00C2273E">
      <w:pPr>
        <w:pStyle w:val="BodyText0"/>
      </w:pPr>
      <w:r>
        <w:rPr>
          <w:cs/>
        </w:rPr>
        <mc:AlternateContent>
          <mc:Choice Requires="wps">
            <w:drawing>
              <wp:anchor distT="0" distB="0" distL="114300" distR="114300" simplePos="0" relativeHeight="252059648" behindDoc="0" locked="1" layoutInCell="1" allowOverlap="1" wp14:anchorId="0EC587E3" wp14:editId="17DB4B9C">
                <wp:simplePos x="0" y="0"/>
                <wp:positionH relativeFrom="leftMargin">
                  <wp:posOffset>419100</wp:posOffset>
                </wp:positionH>
                <wp:positionV relativeFrom="line">
                  <wp:posOffset>0</wp:posOffset>
                </wp:positionV>
                <wp:extent cx="356235" cy="356235"/>
                <wp:effectExtent l="0" t="0" r="0" b="0"/>
                <wp:wrapNone/>
                <wp:docPr id="694"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476020" w14:textId="11384791" w:rsidR="0027368E" w:rsidRPr="00A535F7" w:rsidRDefault="0027368E"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87E3"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0TwnEpAgAAUQQAAA4AAAAAAAAAAAAAAAAALgIAAGRycy9lMm9E&#10;b2MueG1sUEsBAi0AFAAGAAgAAAAhAI1nQ9zcAAAABgEAAA8AAAAAAAAAAAAAAAAAgwQAAGRycy9k&#10;b3ducmV2LnhtbFBLBQYAAAAABAAEAPMAAACMBQAAAAA=&#10;" filled="f" stroked="f" strokeweight=".5pt">
                <v:textbox inset="0,0,0,0">
                  <w:txbxContent>
                    <w:p w14:paraId="2A476020" w14:textId="11384791" w:rsidR="0027368E" w:rsidRPr="00A535F7" w:rsidRDefault="0027368E" w:rsidP="00A535F7">
                      <w:pPr>
                        <w:pStyle w:val="ParaNumbering"/>
                      </w:pPr>
                      <w:r>
                        <w:t>194</w:t>
                      </w:r>
                    </w:p>
                  </w:txbxContent>
                </v:textbox>
                <w10:wrap anchorx="margin" anchory="line"/>
                <w10:anchorlock/>
              </v:shape>
            </w:pict>
          </mc:Fallback>
        </mc:AlternateContent>
      </w:r>
      <w:r w:rsidR="00C2273E" w:rsidRPr="00C2273E">
        <w:rPr>
          <w:rFonts w:hint="cs"/>
          <w:cs/>
        </w:rPr>
        <w:t>इन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दिखाया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उपकार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जीवन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महत्वपूर्ण</w:t>
      </w:r>
      <w:r w:rsidR="00C2273E" w:rsidRPr="00C2273E">
        <w:rPr>
          <w:cs/>
        </w:rPr>
        <w:t xml:space="preserve"> </w:t>
      </w:r>
      <w:r w:rsidR="00C2273E" w:rsidRPr="00C2273E">
        <w:rPr>
          <w:rFonts w:hint="cs"/>
          <w:cs/>
        </w:rPr>
        <w:t>पहलू</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इसलिए</w:t>
      </w:r>
      <w:r w:rsidR="00C2273E" w:rsidRPr="00C2273E">
        <w:t xml:space="preserve">, </w:t>
      </w:r>
      <w:r w:rsidR="00C2273E" w:rsidRPr="00C2273E">
        <w:rPr>
          <w:rFonts w:hint="cs"/>
          <w:cs/>
        </w:rPr>
        <w:t>पौलुस</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समान</w:t>
      </w:r>
      <w:r w:rsidR="00C2273E" w:rsidRPr="00C2273E">
        <w:rPr>
          <w:cs/>
        </w:rPr>
        <w:t xml:space="preserve"> </w:t>
      </w:r>
      <w:r w:rsidR="00C2273E" w:rsidRPr="00C2273E">
        <w:rPr>
          <w:rFonts w:hint="cs"/>
          <w:cs/>
        </w:rPr>
        <w:t>आधुनिक</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प्रेरित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जाएं</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क्षमता</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उनकी</w:t>
      </w:r>
      <w:r w:rsidR="00C2273E" w:rsidRPr="00C2273E">
        <w:rPr>
          <w:cs/>
        </w:rPr>
        <w:t xml:space="preserve"> </w:t>
      </w:r>
      <w:r w:rsidR="00C2273E" w:rsidRPr="00C2273E">
        <w:rPr>
          <w:rFonts w:hint="cs"/>
          <w:cs/>
        </w:rPr>
        <w:t>आवश्यकताओं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प्रत्युत्तर</w:t>
      </w:r>
      <w:r w:rsidR="00C2273E" w:rsidRPr="00C2273E">
        <w:rPr>
          <w:cs/>
        </w:rPr>
        <w:t xml:space="preserve"> </w:t>
      </w:r>
      <w:r w:rsidR="00C2273E" w:rsidRPr="00C2273E">
        <w:rPr>
          <w:rFonts w:hint="cs"/>
          <w:cs/>
        </w:rPr>
        <w:t>दें।</w:t>
      </w:r>
    </w:p>
    <w:p w14:paraId="70BCCB34" w14:textId="5AF8617D" w:rsidR="004328F0" w:rsidRDefault="00C2273E" w:rsidP="004328F0">
      <w:pPr>
        <w:pStyle w:val="BulletHeading"/>
      </w:pPr>
      <w:bookmarkStart w:id="78" w:name="_Toc20656050"/>
      <w:bookmarkStart w:id="79" w:name="_Toc21210773"/>
      <w:bookmarkStart w:id="80" w:name="_Toc80709479"/>
      <w:r w:rsidRPr="00C2273E">
        <w:rPr>
          <w:rFonts w:hint="cs"/>
          <w:cs/>
        </w:rPr>
        <w:t>मध्यस्थता</w:t>
      </w:r>
      <w:bookmarkEnd w:id="78"/>
      <w:bookmarkEnd w:id="79"/>
      <w:bookmarkEnd w:id="80"/>
    </w:p>
    <w:p w14:paraId="766648B1" w14:textId="3434D368" w:rsidR="00C2273E" w:rsidRPr="00C2273E" w:rsidRDefault="0027368E" w:rsidP="00C2273E">
      <w:pPr>
        <w:pStyle w:val="BodyText0"/>
      </w:pPr>
      <w:r>
        <w:rPr>
          <w:cs/>
        </w:rPr>
        <mc:AlternateContent>
          <mc:Choice Requires="wps">
            <w:drawing>
              <wp:anchor distT="0" distB="0" distL="114300" distR="114300" simplePos="0" relativeHeight="252061696" behindDoc="0" locked="1" layoutInCell="1" allowOverlap="1" wp14:anchorId="699F005D" wp14:editId="70B2D67C">
                <wp:simplePos x="0" y="0"/>
                <wp:positionH relativeFrom="leftMargin">
                  <wp:posOffset>419100</wp:posOffset>
                </wp:positionH>
                <wp:positionV relativeFrom="line">
                  <wp:posOffset>0</wp:posOffset>
                </wp:positionV>
                <wp:extent cx="356235" cy="356235"/>
                <wp:effectExtent l="0" t="0" r="0" b="0"/>
                <wp:wrapNone/>
                <wp:docPr id="695"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581546" w14:textId="3AAF0B24" w:rsidR="0027368E" w:rsidRPr="00A535F7" w:rsidRDefault="0027368E"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005D"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UbDFCgCAABRBAAADgAAAAAAAAAAAAAAAAAuAgAAZHJzL2Uyb0Rv&#10;Yy54bWxQSwECLQAUAAYACAAAACEAjWdD3NwAAAAGAQAADwAAAAAAAAAAAAAAAACCBAAAZHJzL2Rv&#10;d25yZXYueG1sUEsFBgAAAAAEAAQA8wAAAIsFAAAAAA==&#10;" filled="f" stroked="f" strokeweight=".5pt">
                <v:textbox inset="0,0,0,0">
                  <w:txbxContent>
                    <w:p w14:paraId="1E581546" w14:textId="3AAF0B24" w:rsidR="0027368E" w:rsidRPr="00A535F7" w:rsidRDefault="0027368E" w:rsidP="00A535F7">
                      <w:pPr>
                        <w:pStyle w:val="ParaNumbering"/>
                      </w:pPr>
                      <w:r>
                        <w:t>195</w:t>
                      </w:r>
                    </w:p>
                  </w:txbxContent>
                </v:textbox>
                <w10:wrap anchorx="margin" anchory="line"/>
                <w10:anchorlock/>
              </v:shape>
            </w:pict>
          </mc:Fallback>
        </mc:AlternateContent>
      </w:r>
      <w:r w:rsidR="00C2273E" w:rsidRPr="00C2273E">
        <w:rPr>
          <w:rFonts w:hint="cs"/>
          <w:cs/>
        </w:rPr>
        <w:t>दूसरे</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जिसके</w:t>
      </w:r>
      <w:r w:rsidR="00C2273E" w:rsidRPr="00C2273E">
        <w:rPr>
          <w:cs/>
        </w:rPr>
        <w:t xml:space="preserve"> </w:t>
      </w:r>
      <w:r w:rsidR="00C2273E" w:rsidRPr="00C2273E">
        <w:rPr>
          <w:rFonts w:hint="cs"/>
          <w:cs/>
        </w:rPr>
        <w:t>बारे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उत्साहित</w:t>
      </w:r>
      <w:r w:rsidR="00C2273E" w:rsidRPr="00C2273E">
        <w:rPr>
          <w:cs/>
        </w:rPr>
        <w:t xml:space="preserve"> </w:t>
      </w:r>
      <w:r w:rsidR="00C2273E" w:rsidRPr="00C2273E">
        <w:rPr>
          <w:rFonts w:hint="cs"/>
          <w:cs/>
        </w:rPr>
        <w:t>किया</w:t>
      </w:r>
      <w:r w:rsidR="00C2273E" w:rsidRPr="00C2273E">
        <w:t xml:space="preserve">, </w:t>
      </w:r>
      <w:r w:rsidR="00C2273E" w:rsidRPr="00C2273E">
        <w:rPr>
          <w:rFonts w:hint="cs"/>
          <w:cs/>
        </w:rPr>
        <w:t>वह</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ले</w:t>
      </w:r>
      <w:r w:rsidR="00C2273E" w:rsidRPr="00C2273E">
        <w:rPr>
          <w:cs/>
        </w:rPr>
        <w:t xml:space="preserve"> </w:t>
      </w:r>
      <w:r w:rsidR="00C2273E" w:rsidRPr="00C2273E">
        <w:rPr>
          <w:rFonts w:hint="cs"/>
          <w:cs/>
        </w:rPr>
        <w:t>सकती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ओर</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बिना</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व्यक्तिगत</w:t>
      </w:r>
      <w:r w:rsidR="00C2273E" w:rsidRPr="00C2273E">
        <w:rPr>
          <w:cs/>
        </w:rPr>
        <w:t xml:space="preserve"> </w:t>
      </w:r>
      <w:r w:rsidR="00C2273E" w:rsidRPr="00C2273E">
        <w:rPr>
          <w:rFonts w:hint="cs"/>
          <w:cs/>
        </w:rPr>
        <w:t>जोखिम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अभिव्यक्ति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सकती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पक्ष</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परिस्थिति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बदल</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ओर</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इतनी</w:t>
      </w:r>
      <w:r w:rsidR="00C2273E" w:rsidRPr="00C2273E">
        <w:rPr>
          <w:cs/>
        </w:rPr>
        <w:t xml:space="preserve"> </w:t>
      </w:r>
      <w:r w:rsidR="00C2273E" w:rsidRPr="00C2273E">
        <w:rPr>
          <w:rFonts w:hint="cs"/>
          <w:cs/>
        </w:rPr>
        <w:t>तीव्र</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सकती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दोषी</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जान</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सबसे</w:t>
      </w:r>
      <w:r w:rsidR="00C2273E" w:rsidRPr="00C2273E">
        <w:rPr>
          <w:cs/>
        </w:rPr>
        <w:t xml:space="preserve"> </w:t>
      </w:r>
      <w:r w:rsidR="00C2273E" w:rsidRPr="00C2273E">
        <w:rPr>
          <w:rFonts w:hint="cs"/>
          <w:cs/>
        </w:rPr>
        <w:t>स्पष्ट</w:t>
      </w:r>
      <w:r w:rsidR="00C2273E" w:rsidRPr="00C2273E">
        <w:rPr>
          <w:cs/>
        </w:rPr>
        <w:t xml:space="preserve"> </w:t>
      </w:r>
      <w:r w:rsidR="00C2273E" w:rsidRPr="00C2273E">
        <w:rPr>
          <w:rFonts w:hint="cs"/>
          <w:cs/>
        </w:rPr>
        <w:t>उदाहरण</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बलिदान</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पापियों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उद्धार</w:t>
      </w:r>
      <w:r w:rsidR="00C2273E" w:rsidRPr="00C2273E">
        <w:rPr>
          <w:cs/>
        </w:rPr>
        <w:t xml:space="preserve"> </w:t>
      </w:r>
      <w:r w:rsidR="00C2273E" w:rsidRPr="00C2273E">
        <w:rPr>
          <w:rFonts w:hint="cs"/>
          <w:cs/>
        </w:rPr>
        <w:t>दिलाने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गया।</w:t>
      </w:r>
    </w:p>
    <w:p w14:paraId="54AD0084" w14:textId="599B00F9" w:rsidR="000913AD" w:rsidRPr="00E72CB2" w:rsidRDefault="0027368E" w:rsidP="00C2273E">
      <w:pPr>
        <w:pStyle w:val="BodyText0"/>
      </w:pPr>
      <w:r>
        <w:rPr>
          <w:cs/>
        </w:rPr>
        <mc:AlternateContent>
          <mc:Choice Requires="wps">
            <w:drawing>
              <wp:anchor distT="0" distB="0" distL="114300" distR="114300" simplePos="0" relativeHeight="252063744" behindDoc="0" locked="1" layoutInCell="1" allowOverlap="1" wp14:anchorId="00913DDC" wp14:editId="1901AF68">
                <wp:simplePos x="0" y="0"/>
                <wp:positionH relativeFrom="leftMargin">
                  <wp:posOffset>419100</wp:posOffset>
                </wp:positionH>
                <wp:positionV relativeFrom="line">
                  <wp:posOffset>0</wp:posOffset>
                </wp:positionV>
                <wp:extent cx="356235" cy="356235"/>
                <wp:effectExtent l="0" t="0" r="0" b="0"/>
                <wp:wrapNone/>
                <wp:docPr id="696"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D54F12" w14:textId="1C6282F4" w:rsidR="0027368E" w:rsidRPr="00A535F7" w:rsidRDefault="0027368E"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3DDC"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fNbySgCAABRBAAADgAAAAAAAAAAAAAAAAAuAgAAZHJzL2Uyb0Rv&#10;Yy54bWxQSwECLQAUAAYACAAAACEAjWdD3NwAAAAGAQAADwAAAAAAAAAAAAAAAACCBAAAZHJzL2Rv&#10;d25yZXYueG1sUEsFBgAAAAAEAAQA8wAAAIsFAAAAAA==&#10;" filled="f" stroked="f" strokeweight=".5pt">
                <v:textbox inset="0,0,0,0">
                  <w:txbxContent>
                    <w:p w14:paraId="29D54F12" w14:textId="1C6282F4" w:rsidR="0027368E" w:rsidRPr="00A535F7" w:rsidRDefault="0027368E" w:rsidP="00A535F7">
                      <w:pPr>
                        <w:pStyle w:val="ParaNumbering"/>
                      </w:pPr>
                      <w:r>
                        <w:t>196</w:t>
                      </w:r>
                    </w:p>
                  </w:txbxContent>
                </v:textbox>
                <w10:wrap anchorx="margin" anchory="line"/>
                <w10:anchorlock/>
              </v:shape>
            </w:pict>
          </mc:Fallback>
        </mc:AlternateContent>
      </w:r>
      <w:r w:rsidR="00C2273E" w:rsidRPr="00C2273E">
        <w:rPr>
          <w:rFonts w:hint="cs"/>
          <w:cs/>
        </w:rPr>
        <w:t>और</w:t>
      </w:r>
      <w:r w:rsidR="00C2273E" w:rsidRPr="00C2273E">
        <w:rPr>
          <w:cs/>
        </w:rPr>
        <w:t xml:space="preserve"> </w:t>
      </w:r>
      <w:r w:rsidR="00C2273E" w:rsidRPr="00C2273E">
        <w:rPr>
          <w:rFonts w:hint="cs"/>
          <w:cs/>
        </w:rPr>
        <w:t>इन</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छोरों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में</w:t>
      </w:r>
      <w:r w:rsidR="00C2273E" w:rsidRPr="00C2273E">
        <w:t xml:space="preserve">, </w:t>
      </w:r>
      <w:r w:rsidR="00C2273E" w:rsidRPr="00C2273E">
        <w:rPr>
          <w:rFonts w:hint="cs"/>
          <w:cs/>
        </w:rPr>
        <w:t>कई</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मध्यस्थताएं</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संभव</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पद</w:t>
      </w:r>
      <w:r w:rsidR="00C2273E" w:rsidRPr="00C2273E">
        <w:rPr>
          <w:cs/>
        </w:rPr>
        <w:t xml:space="preserve"> 17-19 </w:t>
      </w:r>
      <w:r w:rsidR="00C2273E" w:rsidRPr="00C2273E">
        <w:rPr>
          <w:rFonts w:hint="cs"/>
          <w:cs/>
        </w:rPr>
        <w:t>में</w:t>
      </w:r>
      <w:r w:rsidR="00C2273E" w:rsidRPr="00C2273E">
        <w:rPr>
          <w:cs/>
        </w:rPr>
        <w:t xml:space="preserve"> </w:t>
      </w:r>
      <w:r w:rsidR="00C2273E" w:rsidRPr="00C2273E">
        <w:rPr>
          <w:rFonts w:hint="cs"/>
          <w:cs/>
        </w:rPr>
        <w:t>उनेसिमस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कहे</w:t>
      </w:r>
      <w:r w:rsidR="00C2273E" w:rsidRPr="00C2273E">
        <w:rPr>
          <w:cs/>
        </w:rPr>
        <w:t xml:space="preserve"> </w:t>
      </w:r>
      <w:r w:rsidR="00C2273E" w:rsidRPr="00C2273E">
        <w:rPr>
          <w:rFonts w:hint="cs"/>
          <w:cs/>
        </w:rPr>
        <w:t>गए</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शब्दों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सुनें</w:t>
      </w:r>
      <w:r w:rsidR="00AD5CD4" w:rsidRPr="00AD5CD4">
        <w:rPr>
          <w:rFonts w:hint="cs"/>
          <w:cs/>
        </w:rPr>
        <w:t xml:space="preserve"> </w:t>
      </w:r>
      <w:r w:rsidR="00AD5CD4">
        <w:rPr>
          <w:rFonts w:hint="cs"/>
          <w:cs/>
        </w:rPr>
        <w:t>:</w:t>
      </w:r>
    </w:p>
    <w:p w14:paraId="03EA06DB" w14:textId="755EC1BD" w:rsidR="004328F0" w:rsidRPr="004328F0" w:rsidRDefault="0027368E" w:rsidP="004328F0">
      <w:pPr>
        <w:pStyle w:val="Quotations"/>
      </w:pPr>
      <w:r>
        <w:rPr>
          <w:cs/>
        </w:rPr>
        <w:lastRenderedPageBreak/>
        <mc:AlternateContent>
          <mc:Choice Requires="wps">
            <w:drawing>
              <wp:anchor distT="0" distB="0" distL="114300" distR="114300" simplePos="0" relativeHeight="252065792" behindDoc="0" locked="1" layoutInCell="1" allowOverlap="1" wp14:anchorId="4F3B5FC1" wp14:editId="307BD0B0">
                <wp:simplePos x="0" y="0"/>
                <wp:positionH relativeFrom="leftMargin">
                  <wp:posOffset>419100</wp:posOffset>
                </wp:positionH>
                <wp:positionV relativeFrom="line">
                  <wp:posOffset>0</wp:posOffset>
                </wp:positionV>
                <wp:extent cx="356235" cy="356235"/>
                <wp:effectExtent l="0" t="0" r="0" b="0"/>
                <wp:wrapNone/>
                <wp:docPr id="697"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3E981F" w14:textId="34DC9FB8" w:rsidR="0027368E" w:rsidRPr="00A535F7" w:rsidRDefault="0027368E"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B5FC1"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FA1QSgCAABRBAAADgAAAAAAAAAAAAAAAAAuAgAAZHJzL2Uyb0Rv&#10;Yy54bWxQSwECLQAUAAYACAAAACEAjWdD3NwAAAAGAQAADwAAAAAAAAAAAAAAAACCBAAAZHJzL2Rv&#10;d25yZXYueG1sUEsFBgAAAAAEAAQA8wAAAIsFAAAAAA==&#10;" filled="f" stroked="f" strokeweight=".5pt">
                <v:textbox inset="0,0,0,0">
                  <w:txbxContent>
                    <w:p w14:paraId="4D3E981F" w14:textId="34DC9FB8" w:rsidR="0027368E" w:rsidRPr="00A535F7" w:rsidRDefault="0027368E" w:rsidP="00A535F7">
                      <w:pPr>
                        <w:pStyle w:val="ParaNumbering"/>
                      </w:pPr>
                      <w:r>
                        <w:t>197</w:t>
                      </w:r>
                    </w:p>
                  </w:txbxContent>
                </v:textbox>
                <w10:wrap anchorx="margin" anchory="line"/>
                <w10:anchorlock/>
              </v:shape>
            </w:pict>
          </mc:Fallback>
        </mc:AlternateContent>
      </w:r>
      <w:r w:rsidR="00C2273E" w:rsidRPr="00C2273E">
        <w:rPr>
          <w:rFonts w:hint="cs"/>
          <w:cs/>
        </w:rPr>
        <w:t>उसे</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ग्रहण</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मुझे।</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यदि</w:t>
      </w:r>
      <w:r w:rsidR="00C2273E" w:rsidRPr="00C2273E">
        <w:rPr>
          <w:cs/>
        </w:rPr>
        <w:t xml:space="preserve"> </w:t>
      </w:r>
      <w:r w:rsidR="00C2273E" w:rsidRPr="00C2273E">
        <w:rPr>
          <w:rFonts w:hint="cs"/>
          <w:cs/>
        </w:rPr>
        <w:t>उस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तेरी</w:t>
      </w:r>
      <w:r w:rsidR="00C2273E" w:rsidRPr="00C2273E">
        <w:rPr>
          <w:cs/>
        </w:rPr>
        <w:t xml:space="preserve"> </w:t>
      </w:r>
      <w:r w:rsidR="00C2273E" w:rsidRPr="00C2273E">
        <w:rPr>
          <w:rFonts w:hint="cs"/>
          <w:cs/>
        </w:rPr>
        <w:t>कुछ</w:t>
      </w:r>
      <w:r w:rsidR="00C2273E" w:rsidRPr="00C2273E">
        <w:rPr>
          <w:cs/>
        </w:rPr>
        <w:t xml:space="preserve"> </w:t>
      </w:r>
      <w:r w:rsidR="00C2273E" w:rsidRPr="00C2273E">
        <w:rPr>
          <w:rFonts w:hint="cs"/>
          <w:cs/>
        </w:rPr>
        <w:t>हानि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या</w:t>
      </w:r>
      <w:r w:rsidR="00C2273E" w:rsidRPr="00C2273E">
        <w:rPr>
          <w:cs/>
        </w:rPr>
        <w:t xml:space="preserve"> </w:t>
      </w:r>
      <w:r w:rsidR="00C2273E" w:rsidRPr="00C2273E">
        <w:rPr>
          <w:rFonts w:hint="cs"/>
          <w:cs/>
        </w:rPr>
        <w:t>उस</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तेरा</w:t>
      </w:r>
      <w:r w:rsidR="00C2273E" w:rsidRPr="00C2273E">
        <w:rPr>
          <w:cs/>
        </w:rPr>
        <w:t xml:space="preserve"> </w:t>
      </w:r>
      <w:r w:rsidR="00C2273E" w:rsidRPr="00C2273E">
        <w:rPr>
          <w:rFonts w:hint="cs"/>
          <w:cs/>
        </w:rPr>
        <w:t>कुछ</w:t>
      </w:r>
      <w:r w:rsidR="00C2273E" w:rsidRPr="00C2273E">
        <w:rPr>
          <w:cs/>
        </w:rPr>
        <w:t xml:space="preserve"> </w:t>
      </w:r>
      <w:r w:rsidR="00C2273E" w:rsidRPr="00C2273E">
        <w:rPr>
          <w:rFonts w:hint="cs"/>
          <w:cs/>
        </w:rPr>
        <w:t>आता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w:t>
      </w:r>
      <w:r w:rsidR="00C2273E" w:rsidRPr="00C2273E">
        <w:rPr>
          <w:cs/>
        </w:rPr>
        <w:t xml:space="preserve"> </w:t>
      </w:r>
      <w:r w:rsidR="00C2273E" w:rsidRPr="00C2273E">
        <w:rPr>
          <w:rFonts w:hint="cs"/>
          <w:cs/>
        </w:rPr>
        <w:t>मेरे</w:t>
      </w:r>
      <w:r w:rsidR="00C2273E" w:rsidRPr="00C2273E">
        <w:rPr>
          <w:cs/>
        </w:rPr>
        <w:t xml:space="preserve"> </w:t>
      </w:r>
      <w:r w:rsidR="00C2273E" w:rsidRPr="00C2273E">
        <w:rPr>
          <w:rFonts w:hint="cs"/>
          <w:cs/>
        </w:rPr>
        <w:t>नाम</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ले</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आप</w:t>
      </w:r>
      <w:r w:rsidR="00C2273E" w:rsidRPr="00C2273E">
        <w:rPr>
          <w:cs/>
        </w:rPr>
        <w:t xml:space="preserve"> </w:t>
      </w:r>
      <w:r w:rsidR="00C2273E" w:rsidRPr="00C2273E">
        <w:rPr>
          <w:rFonts w:hint="cs"/>
          <w:cs/>
        </w:rPr>
        <w:t>भर</w:t>
      </w:r>
      <w:r w:rsidR="00C2273E" w:rsidRPr="00C2273E">
        <w:rPr>
          <w:cs/>
        </w:rPr>
        <w:t xml:space="preserve"> </w:t>
      </w:r>
      <w:r w:rsidR="00C2273E" w:rsidRPr="00C2273E">
        <w:rPr>
          <w:rFonts w:hint="cs"/>
          <w:cs/>
        </w:rPr>
        <w:t>दूंगा।</w:t>
      </w:r>
      <w:r w:rsidR="00C2273E" w:rsidRPr="00C2273E">
        <w:rPr>
          <w:cs/>
        </w:rPr>
        <w:t xml:space="preserve"> (</w:t>
      </w:r>
      <w:r w:rsidR="00C2273E" w:rsidRPr="00C2273E">
        <w:rPr>
          <w:rFonts w:hint="cs"/>
          <w:cs/>
        </w:rPr>
        <w:t>फिलेमोन</w:t>
      </w:r>
      <w:r w:rsidR="00C2273E" w:rsidRPr="00C2273E">
        <w:rPr>
          <w:cs/>
        </w:rPr>
        <w:t xml:space="preserve"> 17-19)</w:t>
      </w:r>
    </w:p>
    <w:p w14:paraId="7172A097" w14:textId="199E97E2" w:rsidR="00C2273E" w:rsidRPr="00C2273E" w:rsidRDefault="0027368E" w:rsidP="00C2273E">
      <w:pPr>
        <w:pStyle w:val="BodyText0"/>
      </w:pPr>
      <w:r>
        <w:rPr>
          <w:cs/>
        </w:rPr>
        <mc:AlternateContent>
          <mc:Choice Requires="wps">
            <w:drawing>
              <wp:anchor distT="0" distB="0" distL="114300" distR="114300" simplePos="0" relativeHeight="252067840" behindDoc="0" locked="1" layoutInCell="1" allowOverlap="1" wp14:anchorId="7435715F" wp14:editId="6EBF004F">
                <wp:simplePos x="0" y="0"/>
                <wp:positionH relativeFrom="leftMargin">
                  <wp:posOffset>419100</wp:posOffset>
                </wp:positionH>
                <wp:positionV relativeFrom="line">
                  <wp:posOffset>0</wp:posOffset>
                </wp:positionV>
                <wp:extent cx="356235" cy="356235"/>
                <wp:effectExtent l="0" t="0" r="0" b="0"/>
                <wp:wrapNone/>
                <wp:docPr id="698"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B5310" w14:textId="2F55442E" w:rsidR="0027368E" w:rsidRPr="00A535F7" w:rsidRDefault="0027368E"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715F"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tA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7ItAJwIAAFEEAAAOAAAAAAAAAAAAAAAAAC4CAABkcnMvZTJvRG9j&#10;LnhtbFBLAQItABQABgAIAAAAIQCNZ0Pc3AAAAAYBAAAPAAAAAAAAAAAAAAAAAIEEAABkcnMvZG93&#10;bnJldi54bWxQSwUGAAAAAAQABADzAAAAigUAAAAA&#10;" filled="f" stroked="f" strokeweight=".5pt">
                <v:textbox inset="0,0,0,0">
                  <w:txbxContent>
                    <w:p w14:paraId="7AAB5310" w14:textId="2F55442E" w:rsidR="0027368E" w:rsidRPr="00A535F7" w:rsidRDefault="0027368E" w:rsidP="00A535F7">
                      <w:pPr>
                        <w:pStyle w:val="ParaNumbering"/>
                      </w:pPr>
                      <w:r>
                        <w:t>198</w:t>
                      </w:r>
                    </w:p>
                  </w:txbxContent>
                </v:textbox>
                <w10:wrap anchorx="margin" anchory="line"/>
                <w10:anchorlock/>
              </v:shape>
            </w:pict>
          </mc:Fallback>
        </mc:AlternateConten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उदाहरण</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माध्यम</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आधुनिक</w:t>
      </w:r>
      <w:r w:rsidR="00C2273E" w:rsidRPr="00C2273E">
        <w:rPr>
          <w:cs/>
        </w:rPr>
        <w:t xml:space="preserve"> </w:t>
      </w:r>
      <w:r w:rsidR="00C2273E" w:rsidRPr="00C2273E">
        <w:rPr>
          <w:rFonts w:hint="cs"/>
          <w:cs/>
        </w:rPr>
        <w:t>मसीहियों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बुलाया</w:t>
      </w:r>
      <w:r w:rsidR="00C2273E" w:rsidRPr="00C2273E">
        <w:rPr>
          <w:cs/>
        </w:rPr>
        <w:t xml:space="preserve"> </w:t>
      </w:r>
      <w:r w:rsidR="00C2273E" w:rsidRPr="00C2273E">
        <w:rPr>
          <w:rFonts w:hint="cs"/>
          <w:cs/>
        </w:rPr>
        <w:t>गया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कभी</w:t>
      </w:r>
      <w:r w:rsidR="00C2273E" w:rsidRPr="00C2273E">
        <w:rPr>
          <w:cs/>
        </w:rPr>
        <w:t>-</w:t>
      </w:r>
      <w:r w:rsidR="00C2273E" w:rsidRPr="00C2273E">
        <w:rPr>
          <w:rFonts w:hint="cs"/>
          <w:cs/>
        </w:rPr>
        <w:t>कभी</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सरल</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बुलाया</w:t>
      </w:r>
      <w:r w:rsidR="00C2273E" w:rsidRPr="00C2273E">
        <w:rPr>
          <w:cs/>
        </w:rPr>
        <w:t xml:space="preserve"> </w:t>
      </w:r>
      <w:r w:rsidR="00C2273E" w:rsidRPr="00C2273E">
        <w:rPr>
          <w:rFonts w:hint="cs"/>
          <w:cs/>
        </w:rPr>
        <w:t>जाता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समयों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बड़े</w:t>
      </w:r>
      <w:r w:rsidR="00C2273E" w:rsidRPr="00C2273E">
        <w:rPr>
          <w:cs/>
        </w:rPr>
        <w:t xml:space="preserve"> </w:t>
      </w:r>
      <w:r w:rsidR="00C2273E" w:rsidRPr="00C2273E">
        <w:rPr>
          <w:rFonts w:hint="cs"/>
          <w:cs/>
        </w:rPr>
        <w:t>स्तरों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बुलाती</w:t>
      </w:r>
      <w:r w:rsidR="00C2273E" w:rsidRPr="00C2273E">
        <w:rPr>
          <w:cs/>
        </w:rPr>
        <w:t xml:space="preserve"> </w:t>
      </w:r>
      <w:r w:rsidR="00C2273E" w:rsidRPr="00C2273E">
        <w:rPr>
          <w:rFonts w:hint="cs"/>
          <w:cs/>
        </w:rPr>
        <w:t>है।</w:t>
      </w:r>
    </w:p>
    <w:p w14:paraId="5DFD689B" w14:textId="3A3D4064" w:rsidR="000913AD" w:rsidRPr="00E72CB2" w:rsidRDefault="0027368E" w:rsidP="00C2273E">
      <w:pPr>
        <w:pStyle w:val="BodyText0"/>
      </w:pPr>
      <w:r>
        <w:rPr>
          <w:cs/>
        </w:rPr>
        <mc:AlternateContent>
          <mc:Choice Requires="wps">
            <w:drawing>
              <wp:anchor distT="0" distB="0" distL="114300" distR="114300" simplePos="0" relativeHeight="252069888" behindDoc="0" locked="1" layoutInCell="1" allowOverlap="1" wp14:anchorId="4FE73707" wp14:editId="0250BF13">
                <wp:simplePos x="0" y="0"/>
                <wp:positionH relativeFrom="leftMargin">
                  <wp:posOffset>419100</wp:posOffset>
                </wp:positionH>
                <wp:positionV relativeFrom="line">
                  <wp:posOffset>0</wp:posOffset>
                </wp:positionV>
                <wp:extent cx="356235" cy="356235"/>
                <wp:effectExtent l="0" t="0" r="0" b="0"/>
                <wp:wrapNone/>
                <wp:docPr id="699"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2422D8" w14:textId="38955C45" w:rsidR="0027368E" w:rsidRPr="00A535F7" w:rsidRDefault="0027368E"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3707"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5hACgCAABRBAAADgAAAAAAAAAAAAAAAAAuAgAAZHJzL2Uyb0Rv&#10;Yy54bWxQSwECLQAUAAYACAAAACEAjWdD3NwAAAAGAQAADwAAAAAAAAAAAAAAAACCBAAAZHJzL2Rv&#10;d25yZXYueG1sUEsFBgAAAAAEAAQA8wAAAIsFAAAAAA==&#10;" filled="f" stroked="f" strokeweight=".5pt">
                <v:textbox inset="0,0,0,0">
                  <w:txbxContent>
                    <w:p w14:paraId="382422D8" w14:textId="38955C45" w:rsidR="0027368E" w:rsidRPr="00A535F7" w:rsidRDefault="0027368E" w:rsidP="00A535F7">
                      <w:pPr>
                        <w:pStyle w:val="ParaNumbering"/>
                      </w:pPr>
                      <w:r>
                        <w:t>199</w:t>
                      </w:r>
                    </w:p>
                  </w:txbxContent>
                </v:textbox>
                <w10:wrap anchorx="margin" anchory="line"/>
                <w10:anchorlock/>
              </v:shape>
            </w:pict>
          </mc:Fallback>
        </mc:AlternateContent>
      </w:r>
      <w:r w:rsidR="00C2273E" w:rsidRPr="00C2273E">
        <w:rPr>
          <w:rFonts w:hint="cs"/>
          <w:cs/>
        </w:rPr>
        <w:t>और</w:t>
      </w:r>
      <w:r w:rsidR="00C2273E" w:rsidRPr="00C2273E">
        <w:rPr>
          <w:cs/>
        </w:rPr>
        <w:t xml:space="preserve"> </w:t>
      </w:r>
      <w:r w:rsidR="00C2273E" w:rsidRPr="00C2273E">
        <w:rPr>
          <w:rFonts w:hint="cs"/>
          <w:cs/>
        </w:rPr>
        <w:t>कुछ</w:t>
      </w:r>
      <w:r w:rsidR="00C2273E" w:rsidRPr="00C2273E">
        <w:rPr>
          <w:cs/>
        </w:rPr>
        <w:t xml:space="preserve"> </w:t>
      </w:r>
      <w:r w:rsidR="00C2273E" w:rsidRPr="00C2273E">
        <w:rPr>
          <w:rFonts w:hint="cs"/>
          <w:cs/>
        </w:rPr>
        <w:t>विषयों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लाभ</w:t>
      </w:r>
      <w:r w:rsidR="00C2273E" w:rsidRPr="00C2273E">
        <w:rPr>
          <w:cs/>
        </w:rPr>
        <w:t xml:space="preserve"> </w:t>
      </w:r>
      <w:r w:rsidR="00C2273E" w:rsidRPr="00C2273E">
        <w:rPr>
          <w:rFonts w:hint="cs"/>
          <w:cs/>
        </w:rPr>
        <w:t>या</w:t>
      </w:r>
      <w:r w:rsidR="00C2273E" w:rsidRPr="00C2273E">
        <w:rPr>
          <w:cs/>
        </w:rPr>
        <w:t xml:space="preserve"> </w:t>
      </w:r>
      <w:r w:rsidR="00C2273E" w:rsidRPr="00C2273E">
        <w:rPr>
          <w:rFonts w:hint="cs"/>
          <w:cs/>
        </w:rPr>
        <w:t>उनकी</w:t>
      </w:r>
      <w:r w:rsidR="00C2273E" w:rsidRPr="00C2273E">
        <w:rPr>
          <w:cs/>
        </w:rPr>
        <w:t xml:space="preserve"> </w:t>
      </w:r>
      <w:r w:rsidR="00C2273E" w:rsidRPr="00C2273E">
        <w:rPr>
          <w:rFonts w:hint="cs"/>
          <w:cs/>
        </w:rPr>
        <w:t>सुरक्षा</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जीवन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न्यौछावर</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मध्यस्थता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बाध्य</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इफिसियों</w:t>
      </w:r>
      <w:r w:rsidR="00C2273E" w:rsidRPr="00C2273E">
        <w:rPr>
          <w:cs/>
        </w:rPr>
        <w:t xml:space="preserve"> 5:1-2 </w:t>
      </w:r>
      <w:r w:rsidR="00C2273E" w:rsidRPr="00C2273E">
        <w:rPr>
          <w:rFonts w:hint="cs"/>
          <w:cs/>
        </w:rPr>
        <w:t>में</w:t>
      </w:r>
      <w:r w:rsidR="00C2273E" w:rsidRPr="00C2273E">
        <w:rPr>
          <w:cs/>
        </w:rPr>
        <w:t xml:space="preserve"> </w:t>
      </w:r>
      <w:r w:rsidR="00C2273E" w:rsidRPr="00C2273E">
        <w:rPr>
          <w:rFonts w:hint="cs"/>
          <w:cs/>
        </w:rPr>
        <w:t>लिखा</w:t>
      </w:r>
      <w:r w:rsidR="00AD5CD4" w:rsidRPr="00AD5CD4">
        <w:rPr>
          <w:rFonts w:hint="cs"/>
          <w:cs/>
        </w:rPr>
        <w:t xml:space="preserve"> </w:t>
      </w:r>
      <w:r w:rsidR="00AD5CD4">
        <w:rPr>
          <w:rFonts w:hint="cs"/>
          <w:cs/>
        </w:rPr>
        <w:t>:</w:t>
      </w:r>
    </w:p>
    <w:p w14:paraId="791D302D" w14:textId="0916C382" w:rsidR="004328F0" w:rsidRPr="004328F0" w:rsidRDefault="0027368E" w:rsidP="004328F0">
      <w:pPr>
        <w:pStyle w:val="Quotations"/>
      </w:pPr>
      <w:r>
        <w:rPr>
          <w:cs/>
        </w:rPr>
        <mc:AlternateContent>
          <mc:Choice Requires="wps">
            <w:drawing>
              <wp:anchor distT="0" distB="0" distL="114300" distR="114300" simplePos="0" relativeHeight="252071936" behindDoc="0" locked="1" layoutInCell="1" allowOverlap="1" wp14:anchorId="495708ED" wp14:editId="6B71A841">
                <wp:simplePos x="0" y="0"/>
                <wp:positionH relativeFrom="leftMargin">
                  <wp:posOffset>419100</wp:posOffset>
                </wp:positionH>
                <wp:positionV relativeFrom="line">
                  <wp:posOffset>0</wp:posOffset>
                </wp:positionV>
                <wp:extent cx="356235" cy="356235"/>
                <wp:effectExtent l="0" t="0" r="0" b="0"/>
                <wp:wrapNone/>
                <wp:docPr id="700"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56F97" w14:textId="68A48991" w:rsidR="0027368E" w:rsidRPr="00A535F7" w:rsidRDefault="0027368E"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708ED"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dqStigCAABRBAAADgAAAAAAAAAAAAAAAAAuAgAAZHJzL2Uyb0Rv&#10;Yy54bWxQSwECLQAUAAYACAAAACEAjWdD3NwAAAAGAQAADwAAAAAAAAAAAAAAAACCBAAAZHJzL2Rv&#10;d25yZXYueG1sUEsFBgAAAAAEAAQA8wAAAIsFAAAAAA==&#10;" filled="f" stroked="f" strokeweight=".5pt">
                <v:textbox inset="0,0,0,0">
                  <w:txbxContent>
                    <w:p w14:paraId="3B856F97" w14:textId="68A48991" w:rsidR="0027368E" w:rsidRPr="00A535F7" w:rsidRDefault="0027368E" w:rsidP="00A535F7">
                      <w:pPr>
                        <w:pStyle w:val="ParaNumbering"/>
                      </w:pPr>
                      <w:r>
                        <w:t>200</w:t>
                      </w:r>
                    </w:p>
                  </w:txbxContent>
                </v:textbox>
                <w10:wrap anchorx="margin" anchory="line"/>
                <w10:anchorlock/>
              </v:shape>
            </w:pict>
          </mc:Fallback>
        </mc:AlternateConten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अनुयायी</w:t>
      </w:r>
      <w:r w:rsidR="00C2273E" w:rsidRPr="00C2273E">
        <w:rPr>
          <w:cs/>
        </w:rPr>
        <w:t xml:space="preserve"> </w:t>
      </w:r>
      <w:r w:rsidR="00C2273E" w:rsidRPr="00C2273E">
        <w:rPr>
          <w:rFonts w:hint="cs"/>
          <w:cs/>
        </w:rPr>
        <w:t>बनो</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चाल</w:t>
      </w:r>
      <w:r w:rsidR="00C2273E" w:rsidRPr="00C2273E">
        <w:rPr>
          <w:cs/>
        </w:rPr>
        <w:t xml:space="preserve"> </w:t>
      </w:r>
      <w:r w:rsidR="00C2273E" w:rsidRPr="00C2273E">
        <w:rPr>
          <w:rFonts w:hint="cs"/>
          <w:cs/>
        </w:rPr>
        <w:t>चलो</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हमसे</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स्वयं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समक्ष</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मधुर</w:t>
      </w:r>
      <w:r w:rsidR="00C2273E" w:rsidRPr="00C2273E">
        <w:rPr>
          <w:cs/>
        </w:rPr>
        <w:t xml:space="preserve"> </w:t>
      </w:r>
      <w:r w:rsidR="00C2273E" w:rsidRPr="00C2273E">
        <w:rPr>
          <w:rFonts w:hint="cs"/>
          <w:cs/>
        </w:rPr>
        <w:t>सुगंध</w:t>
      </w:r>
      <w:r w:rsidR="00C2273E" w:rsidRPr="00C2273E">
        <w:rPr>
          <w:cs/>
        </w:rPr>
        <w:t>-</w:t>
      </w:r>
      <w:r w:rsidR="00C2273E" w:rsidRPr="00C2273E">
        <w:rPr>
          <w:rFonts w:hint="cs"/>
          <w:cs/>
        </w:rPr>
        <w:t>रूपी</w:t>
      </w:r>
      <w:r w:rsidR="00C2273E" w:rsidRPr="00C2273E">
        <w:rPr>
          <w:cs/>
        </w:rPr>
        <w:t xml:space="preserve"> </w:t>
      </w:r>
      <w:r w:rsidR="00C2273E" w:rsidRPr="00C2273E">
        <w:rPr>
          <w:rFonts w:hint="cs"/>
          <w:cs/>
        </w:rPr>
        <w:t>भेंट</w:t>
      </w:r>
      <w:r w:rsidR="00C2273E" w:rsidRPr="00C2273E">
        <w:rPr>
          <w:cs/>
        </w:rPr>
        <w:t xml:space="preserve"> </w:t>
      </w:r>
      <w:r w:rsidR="00C2273E" w:rsidRPr="00C2273E">
        <w:rPr>
          <w:rFonts w:hint="cs"/>
          <w:cs/>
        </w:rPr>
        <w:t>बनकर</w:t>
      </w:r>
      <w:r w:rsidR="00C2273E" w:rsidRPr="00C2273E">
        <w:rPr>
          <w:cs/>
        </w:rPr>
        <w:t xml:space="preserve"> </w:t>
      </w:r>
      <w:r w:rsidR="00C2273E" w:rsidRPr="00C2273E">
        <w:rPr>
          <w:rFonts w:hint="cs"/>
          <w:cs/>
        </w:rPr>
        <w:t>बलिदान</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इफिसियों</w:t>
      </w:r>
      <w:r w:rsidR="00C2273E" w:rsidRPr="00C2273E">
        <w:rPr>
          <w:cs/>
        </w:rPr>
        <w:t xml:space="preserve"> 5:1-2)</w:t>
      </w:r>
    </w:p>
    <w:p w14:paraId="4E14F642" w14:textId="63B0FB81" w:rsidR="000913AD" w:rsidRPr="00E72CB2" w:rsidRDefault="0027368E" w:rsidP="004328F0">
      <w:pPr>
        <w:pStyle w:val="BodyText0"/>
      </w:pPr>
      <w:r>
        <w:rPr>
          <w:cs/>
        </w:rPr>
        <mc:AlternateContent>
          <mc:Choice Requires="wps">
            <w:drawing>
              <wp:anchor distT="0" distB="0" distL="114300" distR="114300" simplePos="0" relativeHeight="252073984" behindDoc="0" locked="1" layoutInCell="1" allowOverlap="1" wp14:anchorId="17AD704A" wp14:editId="2FD3CD24">
                <wp:simplePos x="0" y="0"/>
                <wp:positionH relativeFrom="leftMargin">
                  <wp:posOffset>419100</wp:posOffset>
                </wp:positionH>
                <wp:positionV relativeFrom="line">
                  <wp:posOffset>0</wp:posOffset>
                </wp:positionV>
                <wp:extent cx="356235" cy="356235"/>
                <wp:effectExtent l="0" t="0" r="0" b="0"/>
                <wp:wrapNone/>
                <wp:docPr id="701"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0AF6F5" w14:textId="0F5B1F56" w:rsidR="0027368E" w:rsidRPr="00A535F7" w:rsidRDefault="0027368E"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704A"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q3uopAgAAUQQAAA4AAAAAAAAAAAAAAAAALgIAAGRycy9lMm9E&#10;b2MueG1sUEsBAi0AFAAGAAgAAAAhAI1nQ9zcAAAABgEAAA8AAAAAAAAAAAAAAAAAgwQAAGRycy9k&#10;b3ducmV2LnhtbFBLBQYAAAAABAAEAPMAAACMBQAAAAA=&#10;" filled="f" stroked="f" strokeweight=".5pt">
                <v:textbox inset="0,0,0,0">
                  <w:txbxContent>
                    <w:p w14:paraId="740AF6F5" w14:textId="0F5B1F56" w:rsidR="0027368E" w:rsidRPr="00A535F7" w:rsidRDefault="0027368E" w:rsidP="00A535F7">
                      <w:pPr>
                        <w:pStyle w:val="ParaNumbering"/>
                      </w:pPr>
                      <w:r>
                        <w:t>201</w:t>
                      </w:r>
                    </w:p>
                  </w:txbxContent>
                </v:textbox>
                <w10:wrap anchorx="margin" anchory="line"/>
                <w10:anchorlock/>
              </v:shape>
            </w:pict>
          </mc:Fallback>
        </mc:AlternateContent>
      </w:r>
      <w:r w:rsidR="00C2273E" w:rsidRPr="00C2273E">
        <w:rPr>
          <w:rFonts w:hint="cs"/>
          <w:cs/>
        </w:rPr>
        <w:t>अब</w:t>
      </w:r>
      <w:r w:rsidR="00C2273E" w:rsidRPr="00C2273E">
        <w:rPr>
          <w:cs/>
        </w:rPr>
        <w:t xml:space="preserve"> </w:t>
      </w:r>
      <w:r w:rsidR="00C2273E" w:rsidRPr="00C2273E">
        <w:rPr>
          <w:rFonts w:hint="cs"/>
          <w:cs/>
        </w:rPr>
        <w:t>जब</w:t>
      </w:r>
      <w:r w:rsidR="00C2273E" w:rsidRPr="00C2273E">
        <w:rPr>
          <w:cs/>
        </w:rPr>
        <w:t xml:space="preserve"> </w:t>
      </w:r>
      <w:r w:rsidR="00C2273E" w:rsidRPr="00C2273E">
        <w:rPr>
          <w:rFonts w:hint="cs"/>
          <w:cs/>
        </w:rPr>
        <w:t>हमने</w:t>
      </w:r>
      <w:r w:rsidR="00C2273E" w:rsidRPr="00C2273E">
        <w:rPr>
          <w:cs/>
        </w:rPr>
        <w:t xml:space="preserve"> </w:t>
      </w:r>
      <w:r w:rsidR="00C2273E" w:rsidRPr="00C2273E">
        <w:rPr>
          <w:rFonts w:hint="cs"/>
          <w:cs/>
        </w:rPr>
        <w:t>उन</w:t>
      </w:r>
      <w:r w:rsidR="00C2273E" w:rsidRPr="00C2273E">
        <w:rPr>
          <w:cs/>
        </w:rPr>
        <w:t xml:space="preserve"> </w:t>
      </w:r>
      <w:r w:rsidR="00C2273E" w:rsidRPr="00C2273E">
        <w:rPr>
          <w:rFonts w:hint="cs"/>
          <w:cs/>
        </w:rPr>
        <w:t>मार्गों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देख</w:t>
      </w:r>
      <w:r w:rsidR="00C2273E" w:rsidRPr="00C2273E">
        <w:rPr>
          <w:cs/>
        </w:rPr>
        <w:t xml:space="preserve"> </w:t>
      </w:r>
      <w:r w:rsidR="00C2273E" w:rsidRPr="00C2273E">
        <w:rPr>
          <w:rFonts w:hint="cs"/>
          <w:cs/>
        </w:rPr>
        <w:t>लिया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जिन्हें</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शिक्षा</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उत्तरदायित्व</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लागू</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w:t>
      </w:r>
      <w:r w:rsidR="00C2273E" w:rsidRPr="00C2273E">
        <w:rPr>
          <w:cs/>
        </w:rPr>
        <w:t xml:space="preserve"> </w:t>
      </w:r>
      <w:r w:rsidR="00C2273E" w:rsidRPr="00C2273E">
        <w:rPr>
          <w:rFonts w:hint="cs"/>
          <w:cs/>
        </w:rPr>
        <w:t>अब</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अंतिम</w:t>
      </w:r>
      <w:r w:rsidR="00EA4C5B">
        <w:rPr>
          <w:cs/>
        </w:rPr>
        <w:t xml:space="preserve"> </w:t>
      </w:r>
      <w:r w:rsidR="00C2273E" w:rsidRPr="00C2273E">
        <w:rPr>
          <w:rFonts w:hint="cs"/>
          <w:cs/>
        </w:rPr>
        <w:t>बिंदु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ओर</w:t>
      </w:r>
      <w:r w:rsidR="00C2273E" w:rsidRPr="00C2273E">
        <w:rPr>
          <w:cs/>
        </w:rPr>
        <w:t xml:space="preserve"> </w:t>
      </w:r>
      <w:r w:rsidR="00C2273E" w:rsidRPr="00C2273E">
        <w:rPr>
          <w:rFonts w:hint="cs"/>
          <w:cs/>
        </w:rPr>
        <w:t>मुड़ने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तैयार</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प्रभु</w:t>
      </w:r>
      <w:r w:rsidR="00C2273E" w:rsidRPr="00C2273E">
        <w:rPr>
          <w:cs/>
        </w:rPr>
        <w:t xml:space="preserve"> </w:t>
      </w:r>
      <w:r w:rsidR="00C2273E" w:rsidRPr="00C2273E">
        <w:rPr>
          <w:rFonts w:hint="cs"/>
          <w:cs/>
        </w:rPr>
        <w:t>यीशु</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मेलमिलाप।</w:t>
      </w:r>
    </w:p>
    <w:p w14:paraId="4FF735C5" w14:textId="5A2EE5AD" w:rsidR="004328F0" w:rsidRDefault="00C2273E" w:rsidP="004328F0">
      <w:pPr>
        <w:pStyle w:val="PanelHeading"/>
      </w:pPr>
      <w:bookmarkStart w:id="81" w:name="_Toc20656051"/>
      <w:bookmarkStart w:id="82" w:name="_Toc21210774"/>
      <w:bookmarkStart w:id="83" w:name="_Toc80709480"/>
      <w:r w:rsidRPr="00C2273E">
        <w:rPr>
          <w:rFonts w:hint="cs"/>
          <w:cs/>
        </w:rPr>
        <w:t>मेलमिलाप</w:t>
      </w:r>
      <w:bookmarkEnd w:id="81"/>
      <w:bookmarkEnd w:id="82"/>
      <w:bookmarkEnd w:id="83"/>
    </w:p>
    <w:p w14:paraId="038ABC24" w14:textId="5B1B7365" w:rsidR="00C2273E" w:rsidRPr="00C2273E" w:rsidRDefault="0027368E" w:rsidP="00C2273E">
      <w:pPr>
        <w:pStyle w:val="BodyText0"/>
      </w:pPr>
      <w:r>
        <w:rPr>
          <w:cs/>
        </w:rPr>
        <mc:AlternateContent>
          <mc:Choice Requires="wps">
            <w:drawing>
              <wp:anchor distT="0" distB="0" distL="114300" distR="114300" simplePos="0" relativeHeight="252076032" behindDoc="0" locked="1" layoutInCell="1" allowOverlap="1" wp14:anchorId="4726CB9F" wp14:editId="33BB3457">
                <wp:simplePos x="0" y="0"/>
                <wp:positionH relativeFrom="leftMargin">
                  <wp:posOffset>419100</wp:posOffset>
                </wp:positionH>
                <wp:positionV relativeFrom="line">
                  <wp:posOffset>0</wp:posOffset>
                </wp:positionV>
                <wp:extent cx="356235" cy="356235"/>
                <wp:effectExtent l="0" t="0" r="0" b="0"/>
                <wp:wrapNone/>
                <wp:docPr id="702"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3C579" w14:textId="2D6B13E2" w:rsidR="0027368E" w:rsidRPr="00A535F7" w:rsidRDefault="0027368E"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6CB9F"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59GNygCAABRBAAADgAAAAAAAAAAAAAAAAAuAgAAZHJzL2Uyb0Rv&#10;Yy54bWxQSwECLQAUAAYACAAAACEAjWdD3NwAAAAGAQAADwAAAAAAAAAAAAAAAACCBAAAZHJzL2Rv&#10;d25yZXYueG1sUEsFBgAAAAAEAAQA8wAAAIsFAAAAAA==&#10;" filled="f" stroked="f" strokeweight=".5pt">
                <v:textbox inset="0,0,0,0">
                  <w:txbxContent>
                    <w:p w14:paraId="36E3C579" w14:textId="2D6B13E2" w:rsidR="0027368E" w:rsidRPr="00A535F7" w:rsidRDefault="0027368E" w:rsidP="00A535F7">
                      <w:pPr>
                        <w:pStyle w:val="ParaNumbering"/>
                      </w:pPr>
                      <w:r>
                        <w:t>202</w:t>
                      </w:r>
                    </w:p>
                  </w:txbxContent>
                </v:textbox>
                <w10:wrap anchorx="margin" anchory="line"/>
                <w10:anchorlock/>
              </v:shape>
            </w:pict>
          </mc:Fallback>
        </mc:AlternateContent>
      </w:r>
      <w:r w:rsidR="00C2273E" w:rsidRPr="00C2273E">
        <w:rPr>
          <w:rFonts w:hint="cs"/>
          <w:cs/>
        </w:rPr>
        <w:t>जब</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हमें</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स्पष्ट</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चाहिए</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केवल</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एकता</w:t>
      </w:r>
      <w:r w:rsidR="00C2273E" w:rsidRPr="00C2273E">
        <w:rPr>
          <w:cs/>
        </w:rPr>
        <w:t xml:space="preserve"> </w:t>
      </w:r>
      <w:r w:rsidR="00C2273E" w:rsidRPr="00C2273E">
        <w:rPr>
          <w:rFonts w:hint="cs"/>
          <w:cs/>
        </w:rPr>
        <w:t>बनाने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नहीं</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रहे</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जहां</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ये</w:t>
      </w:r>
      <w:r w:rsidR="00C2273E" w:rsidRPr="00C2273E">
        <w:rPr>
          <w:cs/>
        </w:rPr>
        <w:t xml:space="preserve"> </w:t>
      </w:r>
      <w:r w:rsidR="00C2273E" w:rsidRPr="00C2273E">
        <w:rPr>
          <w:rFonts w:hint="cs"/>
          <w:cs/>
        </w:rPr>
        <w:t>नहीं</w:t>
      </w:r>
      <w:r w:rsidR="00C2273E" w:rsidRPr="00C2273E">
        <w:rPr>
          <w:cs/>
        </w:rPr>
        <w:t xml:space="preserve"> </w:t>
      </w:r>
      <w:r w:rsidR="00C2273E" w:rsidRPr="00C2273E">
        <w:rPr>
          <w:rFonts w:hint="cs"/>
          <w:cs/>
        </w:rPr>
        <w:t>पाए</w:t>
      </w:r>
      <w:r w:rsidR="00C2273E" w:rsidRPr="00C2273E">
        <w:rPr>
          <w:cs/>
        </w:rPr>
        <w:t xml:space="preserve"> </w:t>
      </w:r>
      <w:r w:rsidR="00C2273E" w:rsidRPr="00C2273E">
        <w:rPr>
          <w:rFonts w:hint="cs"/>
          <w:cs/>
        </w:rPr>
        <w:t>जाते।</w:t>
      </w:r>
      <w:r w:rsidR="00C2273E" w:rsidRPr="00C2273E">
        <w:rPr>
          <w:cs/>
        </w:rPr>
        <w:t xml:space="preserve"> </w:t>
      </w:r>
      <w:r w:rsidR="00C2273E" w:rsidRPr="00C2273E">
        <w:rPr>
          <w:rFonts w:hint="cs"/>
          <w:cs/>
        </w:rPr>
        <w:t>बल्कि</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एकता</w:t>
      </w:r>
      <w:r w:rsidR="00C2273E" w:rsidRPr="00C2273E">
        <w:rPr>
          <w:cs/>
        </w:rPr>
        <w:t xml:space="preserve"> </w:t>
      </w:r>
      <w:r w:rsidR="00C2273E" w:rsidRPr="00C2273E">
        <w:rPr>
          <w:rFonts w:hint="cs"/>
          <w:cs/>
        </w:rPr>
        <w:t>बनाने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रहे</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जहां</w:t>
      </w:r>
      <w:r w:rsidR="00C2273E" w:rsidRPr="00C2273E">
        <w:rPr>
          <w:cs/>
        </w:rPr>
        <w:t xml:space="preserve"> </w:t>
      </w:r>
      <w:r w:rsidR="00C2273E" w:rsidRPr="00C2273E">
        <w:rPr>
          <w:rFonts w:hint="cs"/>
          <w:cs/>
        </w:rPr>
        <w:t>पहले</w:t>
      </w:r>
      <w:r w:rsidR="00C2273E" w:rsidRPr="00C2273E">
        <w:rPr>
          <w:cs/>
        </w:rPr>
        <w:t xml:space="preserve"> </w:t>
      </w:r>
      <w:r w:rsidR="00C2273E" w:rsidRPr="00C2273E">
        <w:rPr>
          <w:rFonts w:hint="cs"/>
          <w:cs/>
        </w:rPr>
        <w:t>शत्रुता</w:t>
      </w:r>
      <w:r w:rsidR="00C2273E" w:rsidRPr="00C2273E">
        <w:rPr>
          <w:cs/>
        </w:rPr>
        <w:t xml:space="preserve"> </w:t>
      </w:r>
      <w:r w:rsidR="00C2273E" w:rsidRPr="00C2273E">
        <w:rPr>
          <w:rFonts w:hint="cs"/>
          <w:cs/>
        </w:rPr>
        <w:t>पाई</w:t>
      </w:r>
      <w:r w:rsidR="00C2273E" w:rsidRPr="00C2273E">
        <w:rPr>
          <w:cs/>
        </w:rPr>
        <w:t xml:space="preserve"> </w:t>
      </w:r>
      <w:r w:rsidR="00C2273E" w:rsidRPr="00C2273E">
        <w:rPr>
          <w:rFonts w:hint="cs"/>
          <w:cs/>
        </w:rPr>
        <w:t>जाती</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स्थिर</w:t>
      </w:r>
      <w:r w:rsidR="00C2273E" w:rsidRPr="00C2273E">
        <w:rPr>
          <w:cs/>
        </w:rPr>
        <w:t xml:space="preserve"> </w:t>
      </w:r>
      <w:r w:rsidR="00C2273E" w:rsidRPr="00C2273E">
        <w:rPr>
          <w:rFonts w:hint="cs"/>
          <w:cs/>
        </w:rPr>
        <w:t>होता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धैर्य</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सहनशीलता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बनाए</w:t>
      </w:r>
      <w:r w:rsidR="00C2273E" w:rsidRPr="00C2273E">
        <w:rPr>
          <w:cs/>
        </w:rPr>
        <w:t xml:space="preserve"> </w:t>
      </w:r>
      <w:r w:rsidR="00C2273E" w:rsidRPr="00C2273E">
        <w:rPr>
          <w:rFonts w:hint="cs"/>
          <w:cs/>
        </w:rPr>
        <w:t>रखा</w:t>
      </w:r>
      <w:r w:rsidR="00C2273E" w:rsidRPr="00C2273E">
        <w:rPr>
          <w:cs/>
        </w:rPr>
        <w:t xml:space="preserve"> </w:t>
      </w:r>
      <w:r w:rsidR="00C2273E" w:rsidRPr="00C2273E">
        <w:rPr>
          <w:rFonts w:hint="cs"/>
          <w:cs/>
        </w:rPr>
        <w:t>जाता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मानता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भीतर</w:t>
      </w:r>
      <w:r w:rsidR="00C2273E" w:rsidRPr="00C2273E">
        <w:rPr>
          <w:cs/>
        </w:rPr>
        <w:t xml:space="preserve"> </w:t>
      </w:r>
      <w:r w:rsidR="00C2273E" w:rsidRPr="00C2273E">
        <w:rPr>
          <w:rFonts w:hint="cs"/>
          <w:cs/>
        </w:rPr>
        <w:t>मतभेद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स्रोत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परन्तु</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कुछ</w:t>
      </w:r>
      <w:r w:rsidR="00C2273E" w:rsidRPr="00C2273E">
        <w:rPr>
          <w:cs/>
        </w:rPr>
        <w:t xml:space="preserve"> </w:t>
      </w:r>
      <w:r w:rsidR="00C2273E" w:rsidRPr="00C2273E">
        <w:rPr>
          <w:rFonts w:hint="cs"/>
          <w:cs/>
        </w:rPr>
        <w:t>बेहतर</w:t>
      </w:r>
      <w:r w:rsidR="00C2273E" w:rsidRPr="00C2273E">
        <w:t xml:space="preserve">, </w:t>
      </w:r>
      <w:r w:rsidR="00C2273E" w:rsidRPr="00C2273E">
        <w:rPr>
          <w:rFonts w:hint="cs"/>
          <w:cs/>
        </w:rPr>
        <w:t>अर्थात</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परस्पर</w:t>
      </w:r>
      <w:r w:rsidR="00C2273E" w:rsidRPr="00C2273E">
        <w:rPr>
          <w:cs/>
        </w:rPr>
        <w:t xml:space="preserve"> </w:t>
      </w:r>
      <w:r w:rsidR="00C2273E" w:rsidRPr="00C2273E">
        <w:rPr>
          <w:rFonts w:hint="cs"/>
          <w:cs/>
        </w:rPr>
        <w:t>शांति</w:t>
      </w:r>
      <w:r w:rsidR="00C2273E" w:rsidRPr="00C2273E">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परस्पर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परस्पर</w:t>
      </w:r>
      <w:r w:rsidR="00C2273E" w:rsidRPr="00C2273E">
        <w:rPr>
          <w:cs/>
        </w:rPr>
        <w:t xml:space="preserve"> </w:t>
      </w:r>
      <w:r w:rsidR="00C2273E" w:rsidRPr="00C2273E">
        <w:rPr>
          <w:rFonts w:hint="cs"/>
          <w:cs/>
        </w:rPr>
        <w:t>सेवकाई</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प्राप्त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मतभेद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अलग</w:t>
      </w:r>
      <w:r w:rsidR="00C2273E" w:rsidRPr="00C2273E">
        <w:rPr>
          <w:cs/>
        </w:rPr>
        <w:t xml:space="preserve"> </w:t>
      </w:r>
      <w:r w:rsidR="00C2273E" w:rsidRPr="00C2273E">
        <w:rPr>
          <w:rFonts w:hint="cs"/>
          <w:cs/>
        </w:rPr>
        <w:t>रखना</w:t>
      </w:r>
      <w:r w:rsidR="00C2273E" w:rsidRPr="00C2273E">
        <w:rPr>
          <w:cs/>
        </w:rPr>
        <w:t xml:space="preserve"> </w:t>
      </w:r>
      <w:r w:rsidR="00C2273E" w:rsidRPr="00C2273E">
        <w:rPr>
          <w:rFonts w:hint="cs"/>
          <w:cs/>
        </w:rPr>
        <w:t>है।</w:t>
      </w:r>
    </w:p>
    <w:p w14:paraId="7C605258" w14:textId="1F2BBF67" w:rsidR="00C2273E" w:rsidRPr="00C2273E" w:rsidRDefault="0027368E" w:rsidP="00C2273E">
      <w:pPr>
        <w:pStyle w:val="BodyText0"/>
      </w:pPr>
      <w:r>
        <w:rPr>
          <w:cs/>
        </w:rPr>
        <mc:AlternateContent>
          <mc:Choice Requires="wps">
            <w:drawing>
              <wp:anchor distT="0" distB="0" distL="114300" distR="114300" simplePos="0" relativeHeight="252078080" behindDoc="0" locked="1" layoutInCell="1" allowOverlap="1" wp14:anchorId="6C5A88AA" wp14:editId="16CC3934">
                <wp:simplePos x="0" y="0"/>
                <wp:positionH relativeFrom="leftMargin">
                  <wp:posOffset>419100</wp:posOffset>
                </wp:positionH>
                <wp:positionV relativeFrom="line">
                  <wp:posOffset>0</wp:posOffset>
                </wp:positionV>
                <wp:extent cx="356235" cy="356235"/>
                <wp:effectExtent l="0" t="0" r="0" b="0"/>
                <wp:wrapNone/>
                <wp:docPr id="703"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88D26" w14:textId="483811C0" w:rsidR="0027368E" w:rsidRPr="00A535F7" w:rsidRDefault="0027368E"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88AA"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x3KAIAAFEEAAAOAAAAZHJzL2Uyb0RvYy54bWysVMFu2zAMvQ/YPwi6L3YSJBu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L2sdygCAABRBAAADgAAAAAAAAAAAAAAAAAuAgAAZHJzL2Uyb0Rv&#10;Yy54bWxQSwECLQAUAAYACAAAACEAjWdD3NwAAAAGAQAADwAAAAAAAAAAAAAAAACCBAAAZHJzL2Rv&#10;d25yZXYueG1sUEsFBgAAAAAEAAQA8wAAAIsFAAAAAA==&#10;" filled="f" stroked="f" strokeweight=".5pt">
                <v:textbox inset="0,0,0,0">
                  <w:txbxContent>
                    <w:p w14:paraId="4B588D26" w14:textId="483811C0" w:rsidR="0027368E" w:rsidRPr="00A535F7" w:rsidRDefault="0027368E" w:rsidP="00A535F7">
                      <w:pPr>
                        <w:pStyle w:val="ParaNumbering"/>
                      </w:pPr>
                      <w:r>
                        <w:t>203</w:t>
                      </w:r>
                    </w:p>
                  </w:txbxContent>
                </v:textbox>
                <w10:wrap anchorx="margin" anchory="line"/>
                <w10:anchorlock/>
              </v:shape>
            </w:pict>
          </mc:Fallback>
        </mc:AlternateContent>
      </w:r>
      <w:r w:rsidR="00C2273E" w:rsidRPr="00C2273E">
        <w:rPr>
          <w:rFonts w:hint="cs"/>
          <w:cs/>
        </w:rPr>
        <w:t>कुलुस्सियों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इफिसियों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पत्रियों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बार</w:t>
      </w:r>
      <w:r w:rsidR="00C2273E" w:rsidRPr="00C2273E">
        <w:rPr>
          <w:cs/>
        </w:rPr>
        <w:t>-</w:t>
      </w:r>
      <w:r w:rsidR="00C2273E" w:rsidRPr="00C2273E">
        <w:rPr>
          <w:rFonts w:hint="cs"/>
          <w:cs/>
        </w:rPr>
        <w:t>बार</w:t>
      </w:r>
      <w:r w:rsidR="00C2273E" w:rsidRPr="00C2273E">
        <w:rPr>
          <w:cs/>
        </w:rPr>
        <w:t xml:space="preserve"> </w:t>
      </w:r>
      <w:r w:rsidR="00C2273E" w:rsidRPr="00C2273E">
        <w:rPr>
          <w:rFonts w:hint="cs"/>
          <w:cs/>
        </w:rPr>
        <w:t>व्यक्तिगत</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सामूहिक</w:t>
      </w:r>
      <w:r w:rsidR="00C2273E" w:rsidRPr="00C2273E">
        <w:rPr>
          <w:cs/>
        </w:rPr>
        <w:t xml:space="preserve"> </w:t>
      </w:r>
      <w:r w:rsidR="00C2273E" w:rsidRPr="00C2273E">
        <w:rPr>
          <w:rFonts w:hint="cs"/>
          <w:cs/>
        </w:rPr>
        <w:t>या</w:t>
      </w:r>
      <w:r w:rsidR="00C2273E" w:rsidRPr="00C2273E">
        <w:rPr>
          <w:cs/>
        </w:rPr>
        <w:t xml:space="preserve"> </w:t>
      </w:r>
      <w:r w:rsidR="00C2273E" w:rsidRPr="00C2273E">
        <w:rPr>
          <w:rFonts w:hint="cs"/>
          <w:cs/>
        </w:rPr>
        <w:t>जातीय</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स्तरों</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वर्णन</w:t>
      </w:r>
      <w:r w:rsidR="00C2273E" w:rsidRPr="00C2273E">
        <w:rPr>
          <w:cs/>
        </w:rPr>
        <w:t xml:space="preserve"> </w:t>
      </w:r>
      <w:r w:rsidR="00C2273E" w:rsidRPr="00C2273E">
        <w:rPr>
          <w:rFonts w:hint="cs"/>
          <w:cs/>
        </w:rPr>
        <w:t>सुसमाचार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आवश्यक</w:t>
      </w:r>
      <w:r w:rsidR="00C2273E" w:rsidRPr="00C2273E">
        <w:rPr>
          <w:cs/>
        </w:rPr>
        <w:t xml:space="preserve"> </w:t>
      </w:r>
      <w:r w:rsidR="00C2273E" w:rsidRPr="00C2273E">
        <w:rPr>
          <w:rFonts w:hint="cs"/>
          <w:cs/>
        </w:rPr>
        <w:t>तत्व</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किया।</w:t>
      </w:r>
    </w:p>
    <w:p w14:paraId="1643ECB0" w14:textId="3C11281E" w:rsidR="00C2273E" w:rsidRPr="00C2273E" w:rsidRDefault="0027368E" w:rsidP="00C2273E">
      <w:pPr>
        <w:pStyle w:val="BodyText0"/>
      </w:pPr>
      <w:r>
        <w:rPr>
          <w:cs/>
        </w:rPr>
        <mc:AlternateContent>
          <mc:Choice Requires="wps">
            <w:drawing>
              <wp:anchor distT="0" distB="0" distL="114300" distR="114300" simplePos="0" relativeHeight="252080128" behindDoc="0" locked="1" layoutInCell="1" allowOverlap="1" wp14:anchorId="793CE814" wp14:editId="095180F0">
                <wp:simplePos x="0" y="0"/>
                <wp:positionH relativeFrom="leftMargin">
                  <wp:posOffset>419100</wp:posOffset>
                </wp:positionH>
                <wp:positionV relativeFrom="line">
                  <wp:posOffset>0</wp:posOffset>
                </wp:positionV>
                <wp:extent cx="356235" cy="356235"/>
                <wp:effectExtent l="0" t="0" r="0" b="0"/>
                <wp:wrapNone/>
                <wp:docPr id="704"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91540" w14:textId="445E6CCF" w:rsidR="0027368E" w:rsidRPr="00A535F7" w:rsidRDefault="0027368E"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E814"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ryBlcpAgAAUQQAAA4AAAAAAAAAAAAAAAAALgIAAGRycy9lMm9E&#10;b2MueG1sUEsBAi0AFAAGAAgAAAAhAI1nQ9zcAAAABgEAAA8AAAAAAAAAAAAAAAAAgwQAAGRycy9k&#10;b3ducmV2LnhtbFBLBQYAAAAABAAEAPMAAACMBQAAAAA=&#10;" filled="f" stroked="f" strokeweight=".5pt">
                <v:textbox inset="0,0,0,0">
                  <w:txbxContent>
                    <w:p w14:paraId="6DD91540" w14:textId="445E6CCF" w:rsidR="0027368E" w:rsidRPr="00A535F7" w:rsidRDefault="0027368E" w:rsidP="00A535F7">
                      <w:pPr>
                        <w:pStyle w:val="ParaNumbering"/>
                      </w:pPr>
                      <w:r>
                        <w:t>204</w:t>
                      </w:r>
                    </w:p>
                  </w:txbxContent>
                </v:textbox>
                <w10:wrap anchorx="margin" anchory="line"/>
                <w10:anchorlock/>
              </v:shape>
            </w:pict>
          </mc:Fallback>
        </mc:AlternateConten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बल</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उनेसिमुस</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दायित्व</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वे</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संबंधों</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पुनस्र्थापित</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बिना</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मनमुटाव</w:t>
      </w:r>
      <w:r w:rsidR="00C2273E" w:rsidRPr="00C2273E">
        <w:rPr>
          <w:cs/>
        </w:rPr>
        <w:t xml:space="preserve"> </w:t>
      </w:r>
      <w:r w:rsidR="00C2273E" w:rsidRPr="00C2273E">
        <w:rPr>
          <w:rFonts w:hint="cs"/>
          <w:cs/>
        </w:rPr>
        <w:t>रखे</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भाइयों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स्वीकार</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उनेसिमुस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ओर</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पापों</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पश्चाताप</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था</w:t>
      </w:r>
      <w:r w:rsidR="00C2273E" w:rsidRPr="00C2273E">
        <w:t xml:space="preserve">, </w:t>
      </w:r>
      <w:r w:rsidR="00C2273E" w:rsidRPr="00C2273E">
        <w:rPr>
          <w:rFonts w:hint="cs"/>
          <w:cs/>
        </w:rPr>
        <w:t>जो</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सेवकाई</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मसीहियत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ग्रहण</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समय</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लिया</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उसे</w:t>
      </w:r>
      <w:r w:rsidR="00C2273E" w:rsidRPr="00C2273E">
        <w:rPr>
          <w:cs/>
        </w:rPr>
        <w:t xml:space="preserve"> </w:t>
      </w:r>
      <w:r w:rsidR="00C2273E" w:rsidRPr="00C2273E">
        <w:rPr>
          <w:rFonts w:hint="cs"/>
          <w:cs/>
        </w:rPr>
        <w:t>स्वयं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निर्णय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समर्पित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बदले</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दायित्व</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उनेसिमुस</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करे</w:t>
      </w:r>
      <w:r w:rsidR="00C2273E" w:rsidRPr="00C2273E">
        <w:t xml:space="preserve">, </w:t>
      </w:r>
      <w:r w:rsidR="00C2273E" w:rsidRPr="00C2273E">
        <w:rPr>
          <w:rFonts w:hint="cs"/>
          <w:cs/>
        </w:rPr>
        <w:t>दया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उससे</w:t>
      </w:r>
      <w:r w:rsidR="00C2273E" w:rsidRPr="00C2273E">
        <w:rPr>
          <w:cs/>
        </w:rPr>
        <w:t xml:space="preserve"> </w:t>
      </w:r>
      <w:r w:rsidR="00C2273E" w:rsidRPr="00C2273E">
        <w:rPr>
          <w:rFonts w:hint="cs"/>
          <w:cs/>
        </w:rPr>
        <w:t>व्यवहार</w:t>
      </w:r>
      <w:r w:rsidR="00C2273E" w:rsidRPr="00C2273E">
        <w:rPr>
          <w:cs/>
        </w:rPr>
        <w:t xml:space="preserve"> </w:t>
      </w:r>
      <w:r w:rsidR="00C2273E" w:rsidRPr="00C2273E">
        <w:rPr>
          <w:rFonts w:hint="cs"/>
          <w:cs/>
        </w:rPr>
        <w:t>करे</w:t>
      </w:r>
      <w:r w:rsidR="00C2273E" w:rsidRPr="00C2273E">
        <w:t xml:space="preserve">, </w:t>
      </w:r>
      <w:r w:rsidR="00C2273E" w:rsidRPr="00C2273E">
        <w:rPr>
          <w:rFonts w:hint="cs"/>
          <w:cs/>
        </w:rPr>
        <w:t>उसके</w:t>
      </w:r>
      <w:r w:rsidR="00C2273E" w:rsidRPr="00C2273E">
        <w:rPr>
          <w:cs/>
        </w:rPr>
        <w:t xml:space="preserve"> </w:t>
      </w:r>
      <w:r w:rsidR="00C2273E" w:rsidRPr="00C2273E">
        <w:rPr>
          <w:rFonts w:hint="cs"/>
          <w:cs/>
        </w:rPr>
        <w:t>पापों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भाई</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समान</w:t>
      </w:r>
      <w:r w:rsidR="00C2273E" w:rsidRPr="00C2273E">
        <w:rPr>
          <w:cs/>
        </w:rPr>
        <w:t xml:space="preserve"> </w:t>
      </w:r>
      <w:r w:rsidR="00C2273E" w:rsidRPr="00C2273E">
        <w:rPr>
          <w:rFonts w:hint="cs"/>
          <w:cs/>
        </w:rPr>
        <w:t>उसे</w:t>
      </w:r>
      <w:r w:rsidR="00C2273E" w:rsidRPr="00C2273E">
        <w:rPr>
          <w:cs/>
        </w:rPr>
        <w:t xml:space="preserve"> </w:t>
      </w:r>
      <w:r w:rsidR="00C2273E" w:rsidRPr="00C2273E">
        <w:rPr>
          <w:rFonts w:hint="cs"/>
          <w:cs/>
        </w:rPr>
        <w:t>स्वीकार</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प्रकार</w:t>
      </w:r>
      <w:r w:rsidR="00C2273E" w:rsidRPr="00C2273E">
        <w:t xml:space="preserve">, </w:t>
      </w:r>
      <w:r w:rsidR="00C2273E" w:rsidRPr="00C2273E">
        <w:rPr>
          <w:rFonts w:hint="cs"/>
          <w:cs/>
        </w:rPr>
        <w:t>आधुनिक</w:t>
      </w:r>
      <w:r w:rsidR="00C2273E" w:rsidRPr="00C2273E">
        <w:rPr>
          <w:cs/>
        </w:rPr>
        <w:t xml:space="preserve"> </w:t>
      </w:r>
      <w:r w:rsidR="00C2273E" w:rsidRPr="00C2273E">
        <w:rPr>
          <w:rFonts w:hint="cs"/>
          <w:cs/>
        </w:rPr>
        <w:t>मसीहियों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पश्चाताप</w:t>
      </w:r>
      <w:r w:rsidR="00C2273E" w:rsidRPr="00C2273E">
        <w:rPr>
          <w:cs/>
        </w:rPr>
        <w:t xml:space="preserve"> </w:t>
      </w:r>
      <w:r w:rsidR="00C2273E" w:rsidRPr="00C2273E">
        <w:rPr>
          <w:rFonts w:hint="cs"/>
          <w:cs/>
        </w:rPr>
        <w:t>करने</w:t>
      </w:r>
      <w:r w:rsidR="00C2273E" w:rsidRPr="00C2273E">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पुन</w:t>
      </w:r>
      <w:r w:rsidR="00C2273E" w:rsidRPr="00C2273E">
        <w:rPr>
          <w:cs/>
        </w:rPr>
        <w:t xml:space="preserve">: </w:t>
      </w:r>
      <w:r w:rsidR="00C2273E" w:rsidRPr="00C2273E">
        <w:rPr>
          <w:rFonts w:hint="cs"/>
          <w:cs/>
        </w:rPr>
        <w:t>सही</w:t>
      </w:r>
      <w:r w:rsidR="00C2273E" w:rsidRPr="00C2273E">
        <w:rPr>
          <w:cs/>
        </w:rPr>
        <w:t xml:space="preserve"> </w:t>
      </w:r>
      <w:r w:rsidR="00C2273E" w:rsidRPr="00C2273E">
        <w:rPr>
          <w:rFonts w:hint="cs"/>
          <w:cs/>
        </w:rPr>
        <w:t>संबंध</w:t>
      </w:r>
      <w:r w:rsidR="00C2273E" w:rsidRPr="00C2273E">
        <w:rPr>
          <w:cs/>
        </w:rPr>
        <w:t xml:space="preserve"> </w:t>
      </w:r>
      <w:r w:rsidR="00C2273E" w:rsidRPr="00C2273E">
        <w:rPr>
          <w:rFonts w:hint="cs"/>
          <w:cs/>
        </w:rPr>
        <w:t>बनाने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उत्सुक</w:t>
      </w:r>
      <w:r w:rsidR="00C2273E" w:rsidRPr="00C2273E">
        <w:rPr>
          <w:cs/>
        </w:rPr>
        <w:t xml:space="preserve"> </w:t>
      </w:r>
      <w:r w:rsidR="00C2273E" w:rsidRPr="00C2273E">
        <w:rPr>
          <w:rFonts w:hint="cs"/>
          <w:cs/>
        </w:rPr>
        <w:t>रहना</w:t>
      </w:r>
      <w:r w:rsidR="00C2273E" w:rsidRPr="00C2273E">
        <w:rPr>
          <w:cs/>
        </w:rPr>
        <w:t xml:space="preserve"> </w:t>
      </w:r>
      <w:r w:rsidR="00C2273E" w:rsidRPr="00C2273E">
        <w:rPr>
          <w:rFonts w:hint="cs"/>
          <w:cs/>
        </w:rPr>
        <w:t>चाहिए।</w:t>
      </w:r>
    </w:p>
    <w:p w14:paraId="0C25C614" w14:textId="4825E2F9" w:rsidR="000913AD" w:rsidRPr="00E72CB2" w:rsidRDefault="0027368E" w:rsidP="00C2273E">
      <w:pPr>
        <w:pStyle w:val="BodyText0"/>
      </w:pPr>
      <w:r>
        <w:rPr>
          <w:cs/>
        </w:rPr>
        <mc:AlternateContent>
          <mc:Choice Requires="wps">
            <w:drawing>
              <wp:anchor distT="0" distB="0" distL="114300" distR="114300" simplePos="0" relativeHeight="252082176" behindDoc="0" locked="1" layoutInCell="1" allowOverlap="1" wp14:anchorId="0B514F5F" wp14:editId="6B85DBE3">
                <wp:simplePos x="0" y="0"/>
                <wp:positionH relativeFrom="leftMargin">
                  <wp:posOffset>419100</wp:posOffset>
                </wp:positionH>
                <wp:positionV relativeFrom="line">
                  <wp:posOffset>0</wp:posOffset>
                </wp:positionV>
                <wp:extent cx="356235" cy="356235"/>
                <wp:effectExtent l="0" t="0" r="0" b="0"/>
                <wp:wrapNone/>
                <wp:docPr id="705"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C9225F" w14:textId="18489C3E" w:rsidR="0027368E" w:rsidRPr="00A535F7" w:rsidRDefault="0027368E"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14F5F"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cHMigCAABRBAAADgAAAAAAAAAAAAAAAAAuAgAAZHJzL2Uyb0Rv&#10;Yy54bWxQSwECLQAUAAYACAAAACEAjWdD3NwAAAAGAQAADwAAAAAAAAAAAAAAAACCBAAAZHJzL2Rv&#10;d25yZXYueG1sUEsFBgAAAAAEAAQA8wAAAIsFAAAAAA==&#10;" filled="f" stroked="f" strokeweight=".5pt">
                <v:textbox inset="0,0,0,0">
                  <w:txbxContent>
                    <w:p w14:paraId="74C9225F" w14:textId="18489C3E" w:rsidR="0027368E" w:rsidRPr="00A535F7" w:rsidRDefault="0027368E" w:rsidP="00A535F7">
                      <w:pPr>
                        <w:pStyle w:val="ParaNumbering"/>
                      </w:pPr>
                      <w:r>
                        <w:t>205</w:t>
                      </w:r>
                    </w:p>
                  </w:txbxContent>
                </v:textbox>
                <w10:wrap anchorx="margin" anchory="line"/>
                <w10:anchorlock/>
              </v:shape>
            </w:pict>
          </mc:Fallback>
        </mc:AlternateContent>
      </w:r>
      <w:r w:rsidR="00C2273E" w:rsidRPr="00C2273E">
        <w:rPr>
          <w:rFonts w:hint="cs"/>
          <w:cs/>
        </w:rPr>
        <w:t>इसी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भिन्न</w:t>
      </w:r>
      <w:r w:rsidR="00C2273E" w:rsidRPr="00C2273E">
        <w:rPr>
          <w:cs/>
        </w:rPr>
        <w:t xml:space="preserve"> </w:t>
      </w:r>
      <w:r w:rsidR="00C2273E" w:rsidRPr="00C2273E">
        <w:rPr>
          <w:rFonts w:hint="cs"/>
          <w:cs/>
        </w:rPr>
        <w:t>स्थानों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जातियों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तनाव</w:t>
      </w:r>
      <w:r w:rsidR="00C2273E" w:rsidRPr="00C2273E">
        <w:t xml:space="preserve">, </w:t>
      </w:r>
      <w:r w:rsidR="00C2273E" w:rsidRPr="00C2273E">
        <w:rPr>
          <w:rFonts w:hint="cs"/>
          <w:cs/>
        </w:rPr>
        <w:t>अप्रसन्नता</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मतभेद</w:t>
      </w:r>
      <w:r w:rsidR="00C2273E" w:rsidRPr="00C2273E">
        <w:rPr>
          <w:cs/>
        </w:rPr>
        <w:t xml:space="preserve"> </w:t>
      </w:r>
      <w:r w:rsidR="00C2273E" w:rsidRPr="00C2273E">
        <w:rPr>
          <w:rFonts w:hint="cs"/>
          <w:cs/>
        </w:rPr>
        <w:t>पाए</w:t>
      </w:r>
      <w:r w:rsidR="00C2273E" w:rsidRPr="00C2273E">
        <w:rPr>
          <w:cs/>
        </w:rPr>
        <w:t xml:space="preserve"> </w:t>
      </w:r>
      <w:r w:rsidR="00C2273E" w:rsidRPr="00C2273E">
        <w:rPr>
          <w:rFonts w:hint="cs"/>
          <w:cs/>
        </w:rPr>
        <w:t>जाते</w:t>
      </w:r>
      <w:r w:rsidR="00C2273E" w:rsidRPr="00C2273E">
        <w:rPr>
          <w:cs/>
        </w:rPr>
        <w:t xml:space="preserve"> </w:t>
      </w:r>
      <w:r w:rsidR="00C2273E" w:rsidRPr="00C2273E">
        <w:rPr>
          <w:rFonts w:hint="cs"/>
          <w:cs/>
        </w:rPr>
        <w:t>थे</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तर्क</w:t>
      </w:r>
      <w:r w:rsidR="00C2273E" w:rsidRPr="00C2273E">
        <w:rPr>
          <w:cs/>
        </w:rPr>
        <w:t xml:space="preserve"> </w:t>
      </w:r>
      <w:r w:rsidR="00C2273E" w:rsidRPr="00C2273E">
        <w:rPr>
          <w:rFonts w:hint="cs"/>
          <w:cs/>
        </w:rPr>
        <w:t>नहीं</w:t>
      </w:r>
      <w:r w:rsidR="00C2273E" w:rsidRPr="00C2273E">
        <w:rPr>
          <w:cs/>
        </w:rPr>
        <w:t xml:space="preserve"> </w:t>
      </w:r>
      <w:r w:rsidR="00C2273E" w:rsidRPr="00C2273E">
        <w:rPr>
          <w:rFonts w:hint="cs"/>
          <w:cs/>
        </w:rPr>
        <w:t>दे</w:t>
      </w:r>
      <w:r w:rsidR="00C2273E" w:rsidRPr="00C2273E">
        <w:rPr>
          <w:cs/>
        </w:rPr>
        <w:t xml:space="preserve"> </w:t>
      </w:r>
      <w:r w:rsidR="00C2273E" w:rsidRPr="00C2273E">
        <w:rPr>
          <w:rFonts w:hint="cs"/>
          <w:cs/>
        </w:rPr>
        <w:t>रहा</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प्रत्येक</w:t>
      </w:r>
      <w:r w:rsidR="00C2273E" w:rsidRPr="00C2273E">
        <w:rPr>
          <w:cs/>
        </w:rPr>
        <w:t xml:space="preserve"> </w:t>
      </w:r>
      <w:r w:rsidR="00C2273E" w:rsidRPr="00C2273E">
        <w:rPr>
          <w:rFonts w:hint="cs"/>
          <w:cs/>
        </w:rPr>
        <w:t>व्यक्ति</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lastRenderedPageBreak/>
        <w:t>ऐसे</w:t>
      </w:r>
      <w:r w:rsidR="00C2273E" w:rsidRPr="00C2273E">
        <w:rPr>
          <w:cs/>
        </w:rPr>
        <w:t xml:space="preserve"> </w:t>
      </w:r>
      <w:r w:rsidR="00C2273E" w:rsidRPr="00C2273E">
        <w:rPr>
          <w:rFonts w:hint="cs"/>
          <w:cs/>
        </w:rPr>
        <w:t>संघर्ष</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महसूस</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उद्धार</w:t>
      </w:r>
      <w:r w:rsidR="00C2273E" w:rsidRPr="00C2273E">
        <w:rPr>
          <w:cs/>
        </w:rPr>
        <w:t xml:space="preserve"> </w:t>
      </w:r>
      <w:r w:rsidR="00C2273E" w:rsidRPr="00C2273E">
        <w:rPr>
          <w:rFonts w:hint="cs"/>
          <w:cs/>
        </w:rPr>
        <w:t>नहीं</w:t>
      </w:r>
      <w:r w:rsidR="00C2273E" w:rsidRPr="00C2273E">
        <w:rPr>
          <w:cs/>
        </w:rPr>
        <w:t xml:space="preserve"> </w:t>
      </w:r>
      <w:r w:rsidR="00C2273E" w:rsidRPr="00C2273E">
        <w:rPr>
          <w:rFonts w:hint="cs"/>
          <w:cs/>
        </w:rPr>
        <w:t>पाया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बल्कि</w:t>
      </w:r>
      <w:r w:rsidR="00C2273E" w:rsidRPr="00C2273E">
        <w:t xml:space="preserve">, </w:t>
      </w:r>
      <w:r w:rsidR="00C2273E" w:rsidRPr="00C2273E">
        <w:rPr>
          <w:rFonts w:hint="cs"/>
          <w:cs/>
        </w:rPr>
        <w:t>वह</w:t>
      </w:r>
      <w:r w:rsidR="00C2273E" w:rsidRPr="00C2273E">
        <w:rPr>
          <w:cs/>
        </w:rPr>
        <w:t xml:space="preserve"> </w:t>
      </w:r>
      <w:r w:rsidR="00C2273E" w:rsidRPr="00C2273E">
        <w:rPr>
          <w:rFonts w:hint="cs"/>
          <w:cs/>
        </w:rPr>
        <w:t>कह</w:t>
      </w:r>
      <w:r w:rsidR="00C2273E" w:rsidRPr="00C2273E">
        <w:rPr>
          <w:cs/>
        </w:rPr>
        <w:t xml:space="preserve"> </w:t>
      </w:r>
      <w:r w:rsidR="00C2273E" w:rsidRPr="00C2273E">
        <w:rPr>
          <w:rFonts w:hint="cs"/>
          <w:cs/>
        </w:rPr>
        <w:t>रहा</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ऐसी</w:t>
      </w:r>
      <w:r w:rsidR="00C2273E" w:rsidRPr="00C2273E">
        <w:rPr>
          <w:cs/>
        </w:rPr>
        <w:t xml:space="preserve"> </w:t>
      </w:r>
      <w:r w:rsidR="00C2273E" w:rsidRPr="00C2273E">
        <w:rPr>
          <w:rFonts w:hint="cs"/>
          <w:cs/>
        </w:rPr>
        <w:t>समस्याओं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आधार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मिटा</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गया</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जिससे</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सभी</w:t>
      </w:r>
      <w:r w:rsidR="00C2273E" w:rsidRPr="00C2273E">
        <w:rPr>
          <w:cs/>
        </w:rPr>
        <w:t xml:space="preserve"> </w:t>
      </w:r>
      <w:r w:rsidR="00C2273E" w:rsidRPr="00C2273E">
        <w:rPr>
          <w:rFonts w:hint="cs"/>
          <w:cs/>
        </w:rPr>
        <w:t>जातीय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भौगोलिक</w:t>
      </w:r>
      <w:r w:rsidR="00C2273E" w:rsidRPr="00C2273E">
        <w:rPr>
          <w:cs/>
        </w:rPr>
        <w:t xml:space="preserve"> </w:t>
      </w:r>
      <w:r w:rsidR="00C2273E" w:rsidRPr="00C2273E">
        <w:rPr>
          <w:rFonts w:hint="cs"/>
          <w:cs/>
        </w:rPr>
        <w:t>संघर्ष</w:t>
      </w:r>
      <w:r w:rsidR="00C2273E" w:rsidRPr="00C2273E">
        <w:rPr>
          <w:cs/>
        </w:rPr>
        <w:t xml:space="preserve"> </w:t>
      </w:r>
      <w:r w:rsidR="00C2273E" w:rsidRPr="00C2273E">
        <w:rPr>
          <w:rFonts w:hint="cs"/>
          <w:cs/>
        </w:rPr>
        <w:t>अवैध</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इसलिए</w:t>
      </w:r>
      <w:r w:rsidR="00C2273E" w:rsidRPr="00C2273E">
        <w:rPr>
          <w:cs/>
        </w:rPr>
        <w:t xml:space="preserve"> </w:t>
      </w:r>
      <w:r w:rsidR="00C2273E" w:rsidRPr="00C2273E">
        <w:rPr>
          <w:rFonts w:hint="cs"/>
          <w:cs/>
        </w:rPr>
        <w:t>पापमय</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उदाहरण</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तौर</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इफिसियों</w:t>
      </w:r>
      <w:r w:rsidR="00C2273E" w:rsidRPr="00C2273E">
        <w:rPr>
          <w:cs/>
        </w:rPr>
        <w:t xml:space="preserve"> 2:14-16 </w:t>
      </w:r>
      <w:r w:rsidR="00C2273E" w:rsidRPr="00C2273E">
        <w:rPr>
          <w:rFonts w:hint="cs"/>
          <w:cs/>
        </w:rPr>
        <w:t>में</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इन</w:t>
      </w:r>
      <w:r w:rsidR="00C2273E" w:rsidRPr="00C2273E">
        <w:rPr>
          <w:cs/>
        </w:rPr>
        <w:t xml:space="preserve"> </w:t>
      </w:r>
      <w:r w:rsidR="00C2273E" w:rsidRPr="00C2273E">
        <w:rPr>
          <w:rFonts w:hint="cs"/>
          <w:cs/>
        </w:rPr>
        <w:t>शब्दों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यहूदी</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गैरयहूदी</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लिखा</w:t>
      </w:r>
      <w:r w:rsidR="00AD5CD4" w:rsidRPr="00AD5CD4">
        <w:rPr>
          <w:rFonts w:hint="cs"/>
          <w:cs/>
        </w:rPr>
        <w:t xml:space="preserve"> </w:t>
      </w:r>
      <w:r w:rsidR="00AD5CD4">
        <w:rPr>
          <w:rFonts w:hint="cs"/>
          <w:cs/>
        </w:rPr>
        <w:t>:</w:t>
      </w:r>
    </w:p>
    <w:p w14:paraId="202CAE88" w14:textId="5CF093AB" w:rsidR="000913AD" w:rsidRPr="004328F0" w:rsidRDefault="0027368E" w:rsidP="004328F0">
      <w:pPr>
        <w:pStyle w:val="Quotations"/>
      </w:pPr>
      <w:r>
        <w:rPr>
          <w:cs/>
        </w:rPr>
        <mc:AlternateContent>
          <mc:Choice Requires="wps">
            <w:drawing>
              <wp:anchor distT="0" distB="0" distL="114300" distR="114300" simplePos="0" relativeHeight="252084224" behindDoc="0" locked="1" layoutInCell="1" allowOverlap="1" wp14:anchorId="145DFFD5" wp14:editId="20E77BD2">
                <wp:simplePos x="0" y="0"/>
                <wp:positionH relativeFrom="leftMargin">
                  <wp:posOffset>419100</wp:posOffset>
                </wp:positionH>
                <wp:positionV relativeFrom="line">
                  <wp:posOffset>0</wp:posOffset>
                </wp:positionV>
                <wp:extent cx="356235" cy="356235"/>
                <wp:effectExtent l="0" t="0" r="0" b="0"/>
                <wp:wrapNone/>
                <wp:docPr id="706"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C3240" w14:textId="7987F816" w:rsidR="0027368E" w:rsidRPr="00A535F7" w:rsidRDefault="0027368E"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DFFD5"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4Sn+8pAgAAUQQAAA4AAAAAAAAAAAAAAAAALgIAAGRycy9lMm9E&#10;b2MueG1sUEsBAi0AFAAGAAgAAAAhAI1nQ9zcAAAABgEAAA8AAAAAAAAAAAAAAAAAgwQAAGRycy9k&#10;b3ducmV2LnhtbFBLBQYAAAAABAAEAPMAAACMBQAAAAA=&#10;" filled="f" stroked="f" strokeweight=".5pt">
                <v:textbox inset="0,0,0,0">
                  <w:txbxContent>
                    <w:p w14:paraId="460C3240" w14:textId="7987F816" w:rsidR="0027368E" w:rsidRPr="00A535F7" w:rsidRDefault="0027368E" w:rsidP="00A535F7">
                      <w:pPr>
                        <w:pStyle w:val="ParaNumbering"/>
                      </w:pPr>
                      <w:r>
                        <w:t>206</w:t>
                      </w:r>
                    </w:p>
                  </w:txbxContent>
                </v:textbox>
                <w10:wrap anchorx="margin" anchory="line"/>
                <w10:anchorlock/>
              </v:shape>
            </w:pict>
          </mc:Fallback>
        </mc:AlternateContent>
      </w:r>
      <w:r w:rsidR="00C2273E" w:rsidRPr="00C2273E">
        <w:rPr>
          <w:cs/>
        </w:rPr>
        <w:t>(</w:t>
      </w:r>
      <w:r w:rsidR="00C2273E" w:rsidRPr="00C2273E">
        <w:rPr>
          <w:rFonts w:hint="cs"/>
          <w:cs/>
        </w:rPr>
        <w:t>मसीह</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मेल</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जिसने</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मिला</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विभाजित</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वाली</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ढ़ा</w:t>
      </w:r>
      <w:r w:rsidR="00C2273E" w:rsidRPr="00C2273E">
        <w:rPr>
          <w:cs/>
        </w:rPr>
        <w:t xml:space="preserve"> </w:t>
      </w:r>
      <w:r w:rsidR="00C2273E" w:rsidRPr="00C2273E">
        <w:rPr>
          <w:rFonts w:hint="cs"/>
          <w:cs/>
        </w:rPr>
        <w:t>दिया</w:t>
      </w:r>
      <w:r w:rsidR="00C2273E" w:rsidRPr="00C2273E">
        <w:t xml:space="preserve">,... </w:t>
      </w:r>
      <w:r w:rsidR="00C2273E" w:rsidRPr="00C2273E">
        <w:rPr>
          <w:rFonts w:hint="cs"/>
          <w:cs/>
        </w:rPr>
        <w:t>ताकि</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मनुष्य</w:t>
      </w:r>
      <w:r w:rsidR="00C2273E" w:rsidRPr="00C2273E">
        <w:rPr>
          <w:cs/>
        </w:rPr>
        <w:t xml:space="preserve"> </w:t>
      </w:r>
      <w:r w:rsidR="00C2273E" w:rsidRPr="00C2273E">
        <w:rPr>
          <w:rFonts w:hint="cs"/>
          <w:cs/>
        </w:rPr>
        <w:t>बनाए</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मेल</w:t>
      </w:r>
      <w:r w:rsidR="00C2273E" w:rsidRPr="00C2273E">
        <w:rPr>
          <w:cs/>
        </w:rPr>
        <w:t xml:space="preserve"> </w:t>
      </w:r>
      <w:r w:rsidR="00C2273E" w:rsidRPr="00C2273E">
        <w:rPr>
          <w:rFonts w:hint="cs"/>
          <w:cs/>
        </w:rPr>
        <w:t>स्थापित</w:t>
      </w:r>
      <w:r w:rsidR="00C2273E" w:rsidRPr="00C2273E">
        <w:rPr>
          <w:cs/>
        </w:rPr>
        <w:t xml:space="preserve"> </w:t>
      </w:r>
      <w:r w:rsidR="00C2273E" w:rsidRPr="00C2273E">
        <w:rPr>
          <w:rFonts w:hint="cs"/>
          <w:cs/>
        </w:rPr>
        <w:t>करे</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क्रूस</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शत्रुता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मिटा</w:t>
      </w:r>
      <w:r w:rsidR="00C2273E" w:rsidRPr="00C2273E">
        <w:rPr>
          <w:cs/>
        </w:rPr>
        <w:t xml:space="preserve"> </w:t>
      </w:r>
      <w:r w:rsidR="00C2273E" w:rsidRPr="00C2273E">
        <w:rPr>
          <w:rFonts w:hint="cs"/>
          <w:cs/>
        </w:rPr>
        <w:t>डालने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वह</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देह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मेल</w:t>
      </w:r>
      <w:r w:rsidR="00C2273E" w:rsidRPr="00C2273E">
        <w:rPr>
          <w:cs/>
        </w:rPr>
        <w:t>-</w:t>
      </w:r>
      <w:r w:rsidR="00C2273E" w:rsidRPr="00C2273E">
        <w:rPr>
          <w:rFonts w:hint="cs"/>
          <w:cs/>
        </w:rPr>
        <w:t>मिलाप</w:t>
      </w:r>
      <w:r w:rsidR="00C2273E" w:rsidRPr="00C2273E">
        <w:rPr>
          <w:cs/>
        </w:rPr>
        <w:t xml:space="preserve"> </w:t>
      </w:r>
      <w:r w:rsidR="00C2273E" w:rsidRPr="00C2273E">
        <w:rPr>
          <w:rFonts w:hint="cs"/>
          <w:cs/>
        </w:rPr>
        <w:t>कराए।</w:t>
      </w:r>
      <w:r w:rsidR="00C2273E" w:rsidRPr="00C2273E">
        <w:rPr>
          <w:cs/>
        </w:rPr>
        <w:t xml:space="preserve"> (</w:t>
      </w:r>
      <w:r w:rsidR="00C2273E" w:rsidRPr="00C2273E">
        <w:rPr>
          <w:rFonts w:hint="cs"/>
          <w:cs/>
        </w:rPr>
        <w:t>इफिसियों</w:t>
      </w:r>
      <w:r w:rsidR="00C2273E" w:rsidRPr="00C2273E">
        <w:rPr>
          <w:cs/>
        </w:rPr>
        <w:t xml:space="preserve"> 2:14-16)</w:t>
      </w:r>
    </w:p>
    <w:p w14:paraId="3E3F6E34" w14:textId="7058A690" w:rsidR="00C2273E" w:rsidRPr="00C2273E" w:rsidRDefault="0027368E" w:rsidP="00C2273E">
      <w:pPr>
        <w:pStyle w:val="BodyText0"/>
      </w:pPr>
      <w:r>
        <w:rPr>
          <w:cs/>
        </w:rPr>
        <mc:AlternateContent>
          <mc:Choice Requires="wps">
            <w:drawing>
              <wp:anchor distT="0" distB="0" distL="114300" distR="114300" simplePos="0" relativeHeight="252086272" behindDoc="0" locked="1" layoutInCell="1" allowOverlap="1" wp14:anchorId="13FAC479" wp14:editId="4B1C8A03">
                <wp:simplePos x="0" y="0"/>
                <wp:positionH relativeFrom="leftMargin">
                  <wp:posOffset>419100</wp:posOffset>
                </wp:positionH>
                <wp:positionV relativeFrom="line">
                  <wp:posOffset>0</wp:posOffset>
                </wp:positionV>
                <wp:extent cx="356235" cy="356235"/>
                <wp:effectExtent l="0" t="0" r="0" b="0"/>
                <wp:wrapNone/>
                <wp:docPr id="707"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AAF6D" w14:textId="39C37A77" w:rsidR="0027368E" w:rsidRPr="00A535F7" w:rsidRDefault="0027368E"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AC479"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16mPigCAABRBAAADgAAAAAAAAAAAAAAAAAuAgAAZHJzL2Uyb0Rv&#10;Yy54bWxQSwECLQAUAAYACAAAACEAjWdD3NwAAAAGAQAADwAAAAAAAAAAAAAAAACCBAAAZHJzL2Rv&#10;d25yZXYueG1sUEsFBgAAAAAEAAQA8wAAAIsFAAAAAA==&#10;" filled="f" stroked="f" strokeweight=".5pt">
                <v:textbox inset="0,0,0,0">
                  <w:txbxContent>
                    <w:p w14:paraId="32EAAF6D" w14:textId="39C37A77" w:rsidR="0027368E" w:rsidRPr="00A535F7" w:rsidRDefault="0027368E" w:rsidP="00A535F7">
                      <w:pPr>
                        <w:pStyle w:val="ParaNumbering"/>
                      </w:pPr>
                      <w:r>
                        <w:t>207</w:t>
                      </w:r>
                    </w:p>
                  </w:txbxContent>
                </v:textbox>
                <w10:wrap anchorx="margin" anchory="line"/>
                <w10:anchorlock/>
              </v:shape>
            </w:pict>
          </mc:Fallback>
        </mc:AlternateContent>
      </w:r>
      <w:r w:rsidR="00C2273E" w:rsidRPr="00C2273E">
        <w:rPr>
          <w:rFonts w:hint="cs"/>
          <w:cs/>
        </w:rPr>
        <w:t>यहां</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तर्क</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अनुसार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यहूदी</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गैरयहूदी</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संयोजन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पहलू</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इसलिए</w:t>
      </w:r>
      <w:r w:rsidR="00C2273E" w:rsidRPr="00C2273E">
        <w:rPr>
          <w:cs/>
        </w:rPr>
        <w:t xml:space="preserve"> </w:t>
      </w:r>
      <w:r w:rsidR="00C2273E" w:rsidRPr="00C2273E">
        <w:rPr>
          <w:rFonts w:hint="cs"/>
          <w:cs/>
        </w:rPr>
        <w:t>परमेश्वर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आवश्यक</w:t>
      </w:r>
      <w:r w:rsidR="00C2273E" w:rsidRPr="00C2273E">
        <w:rPr>
          <w:cs/>
        </w:rPr>
        <w:t xml:space="preserve"> </w:t>
      </w:r>
      <w:r w:rsidR="00C2273E" w:rsidRPr="00C2273E">
        <w:rPr>
          <w:rFonts w:hint="cs"/>
          <w:cs/>
        </w:rPr>
        <w:t>चरण</w:t>
      </w:r>
      <w:r w:rsidR="00C2273E" w:rsidRPr="00C2273E">
        <w:rPr>
          <w:cs/>
        </w:rPr>
        <w:t xml:space="preserve"> </w:t>
      </w:r>
      <w:r w:rsidR="00C2273E" w:rsidRPr="00C2273E">
        <w:rPr>
          <w:rFonts w:hint="cs"/>
          <w:cs/>
        </w:rPr>
        <w:t>है।</w:t>
      </w:r>
    </w:p>
    <w:p w14:paraId="71E923EF" w14:textId="2C5C2FCE" w:rsidR="000913AD" w:rsidRPr="00E72CB2" w:rsidRDefault="0027368E" w:rsidP="00C2273E">
      <w:pPr>
        <w:pStyle w:val="BodyText0"/>
      </w:pPr>
      <w:r>
        <w:rPr>
          <w:cs/>
        </w:rPr>
        <mc:AlternateContent>
          <mc:Choice Requires="wps">
            <w:drawing>
              <wp:anchor distT="0" distB="0" distL="114300" distR="114300" simplePos="0" relativeHeight="252088320" behindDoc="0" locked="1" layoutInCell="1" allowOverlap="1" wp14:anchorId="71842049" wp14:editId="777B2A8E">
                <wp:simplePos x="0" y="0"/>
                <wp:positionH relativeFrom="leftMargin">
                  <wp:posOffset>419100</wp:posOffset>
                </wp:positionH>
                <wp:positionV relativeFrom="line">
                  <wp:posOffset>0</wp:posOffset>
                </wp:positionV>
                <wp:extent cx="356235" cy="356235"/>
                <wp:effectExtent l="0" t="0" r="0" b="0"/>
                <wp:wrapNone/>
                <wp:docPr id="708"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A0040" w14:textId="08ADEB5D" w:rsidR="0027368E" w:rsidRPr="00A535F7" w:rsidRDefault="0027368E"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2049"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4hg/JwIAAFEEAAAOAAAAAAAAAAAAAAAAAC4CAABkcnMvZTJvRG9j&#10;LnhtbFBLAQItABQABgAIAAAAIQCNZ0Pc3AAAAAYBAAAPAAAAAAAAAAAAAAAAAIEEAABkcnMvZG93&#10;bnJldi54bWxQSwUGAAAAAAQABADzAAAAigUAAAAA&#10;" filled="f" stroked="f" strokeweight=".5pt">
                <v:textbox inset="0,0,0,0">
                  <w:txbxContent>
                    <w:p w14:paraId="320A0040" w14:textId="08ADEB5D" w:rsidR="0027368E" w:rsidRPr="00A535F7" w:rsidRDefault="0027368E" w:rsidP="00A535F7">
                      <w:pPr>
                        <w:pStyle w:val="ParaNumbering"/>
                      </w:pPr>
                      <w:r>
                        <w:t>208</w:t>
                      </w:r>
                    </w:p>
                  </w:txbxContent>
                </v:textbox>
                <w10:wrap anchorx="margin" anchory="line"/>
                <w10:anchorlock/>
              </v:shape>
            </w:pict>
          </mc:Fallback>
        </mc:AlternateContent>
      </w:r>
      <w:r w:rsidR="00C2273E" w:rsidRPr="00C2273E">
        <w:rPr>
          <w:rFonts w:hint="cs"/>
          <w:cs/>
        </w:rPr>
        <w:t>जातीय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भौगोलिक</w:t>
      </w:r>
      <w:r w:rsidR="00C2273E" w:rsidRPr="00C2273E">
        <w:rPr>
          <w:cs/>
        </w:rPr>
        <w:t xml:space="preserve"> </w:t>
      </w:r>
      <w:r w:rsidR="00C2273E" w:rsidRPr="00C2273E">
        <w:rPr>
          <w:rFonts w:hint="cs"/>
          <w:cs/>
        </w:rPr>
        <w:t>संघर्ष</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पाई</w:t>
      </w:r>
      <w:r w:rsidR="00C2273E" w:rsidRPr="00C2273E">
        <w:rPr>
          <w:cs/>
        </w:rPr>
        <w:t xml:space="preserve"> </w:t>
      </w:r>
      <w:r w:rsidR="00C2273E" w:rsidRPr="00C2273E">
        <w:rPr>
          <w:rFonts w:hint="cs"/>
          <w:cs/>
        </w:rPr>
        <w:t>जाने</w:t>
      </w:r>
      <w:r w:rsidR="00C2273E" w:rsidRPr="00C2273E">
        <w:rPr>
          <w:cs/>
        </w:rPr>
        <w:t xml:space="preserve"> </w:t>
      </w:r>
      <w:r w:rsidR="00C2273E" w:rsidRPr="00C2273E">
        <w:rPr>
          <w:rFonts w:hint="cs"/>
          <w:cs/>
        </w:rPr>
        <w:t>वाली</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अन्य</w:t>
      </w:r>
      <w:r w:rsidR="00C2273E" w:rsidRPr="00C2273E">
        <w:rPr>
          <w:cs/>
        </w:rPr>
        <w:t xml:space="preserve"> </w:t>
      </w:r>
      <w:r w:rsidR="00C2273E" w:rsidRPr="00C2273E">
        <w:rPr>
          <w:rFonts w:hint="cs"/>
          <w:cs/>
        </w:rPr>
        <w:t>भिन्नता</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समस्याओं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स्रोत</w:t>
      </w:r>
      <w:r w:rsidR="00C2273E" w:rsidRPr="00C2273E">
        <w:rPr>
          <w:cs/>
        </w:rPr>
        <w:t xml:space="preserve"> </w:t>
      </w:r>
      <w:r w:rsidR="00C2273E" w:rsidRPr="00C2273E">
        <w:rPr>
          <w:rFonts w:hint="cs"/>
          <w:cs/>
        </w:rPr>
        <w:t>बन</w:t>
      </w:r>
      <w:r w:rsidR="00C2273E" w:rsidRPr="00C2273E">
        <w:rPr>
          <w:cs/>
        </w:rPr>
        <w:t xml:space="preserve"> </w:t>
      </w:r>
      <w:r w:rsidR="00C2273E" w:rsidRPr="00C2273E">
        <w:rPr>
          <w:rFonts w:hint="cs"/>
          <w:cs/>
        </w:rPr>
        <w:t>जाती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के</w:t>
      </w:r>
      <w:r w:rsidR="00C2273E" w:rsidRPr="00C2273E">
        <w:rPr>
          <w:cs/>
        </w:rPr>
        <w:t xml:space="preserve"> </w:t>
      </w:r>
      <w:r w:rsidR="00C2273E" w:rsidRPr="00C2273E">
        <w:rPr>
          <w:rFonts w:hint="cs"/>
          <w:cs/>
        </w:rPr>
        <w:t>विषय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आज</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प्रासंगिक</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क्योंकि</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संयोजित</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हम</w:t>
      </w:r>
      <w:r w:rsidR="00C2273E" w:rsidRPr="00C2273E">
        <w:rPr>
          <w:cs/>
        </w:rPr>
        <w:t xml:space="preserve"> </w:t>
      </w:r>
      <w:r w:rsidR="00C2273E" w:rsidRPr="00C2273E">
        <w:rPr>
          <w:rFonts w:hint="cs"/>
          <w:cs/>
        </w:rPr>
        <w:t>सब</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आशीष</w:t>
      </w:r>
      <w:r w:rsidR="00C2273E" w:rsidRPr="00C2273E">
        <w:rPr>
          <w:cs/>
        </w:rPr>
        <w:t xml:space="preserve"> </w:t>
      </w:r>
      <w:r w:rsidR="00C2273E" w:rsidRPr="00C2273E">
        <w:rPr>
          <w:rFonts w:hint="cs"/>
          <w:cs/>
        </w:rPr>
        <w:t>पाए</w:t>
      </w:r>
      <w:r w:rsidR="00C2273E" w:rsidRPr="00C2273E">
        <w:rPr>
          <w:cs/>
        </w:rPr>
        <w:t xml:space="preserve"> </w:t>
      </w:r>
      <w:r w:rsidR="00C2273E" w:rsidRPr="00C2273E">
        <w:rPr>
          <w:rFonts w:hint="cs"/>
          <w:cs/>
        </w:rPr>
        <w:t>हुए</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इसलिए</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विश्वासी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मेल</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इनकार</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पास</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आधार</w:t>
      </w:r>
      <w:r w:rsidR="00C2273E" w:rsidRPr="00C2273E">
        <w:rPr>
          <w:cs/>
        </w:rPr>
        <w:t xml:space="preserve"> </w:t>
      </w:r>
      <w:r w:rsidR="00C2273E" w:rsidRPr="00C2273E">
        <w:rPr>
          <w:rFonts w:hint="cs"/>
          <w:cs/>
        </w:rPr>
        <w:t>नहीं</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प्रभु</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मतभेद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हर</w:t>
      </w:r>
      <w:r w:rsidR="00C2273E" w:rsidRPr="00C2273E">
        <w:rPr>
          <w:cs/>
        </w:rPr>
        <w:t xml:space="preserve"> </w:t>
      </w:r>
      <w:r w:rsidR="00C2273E" w:rsidRPr="00C2273E">
        <w:rPr>
          <w:rFonts w:hint="cs"/>
          <w:cs/>
        </w:rPr>
        <w:t>आधार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हटा</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ताकि</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संघर्ष</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पाप</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रूप</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देखें</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एकता</w:t>
      </w:r>
      <w:r w:rsidR="00C2273E" w:rsidRPr="00C2273E">
        <w:t xml:space="preserve">, </w:t>
      </w:r>
      <w:r w:rsidR="00C2273E" w:rsidRPr="00C2273E">
        <w:rPr>
          <w:rFonts w:hint="cs"/>
          <w:cs/>
        </w:rPr>
        <w:t>प्रेम</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सामंजस्य</w:t>
      </w:r>
      <w:r w:rsidR="00C2273E" w:rsidRPr="00C2273E">
        <w:rPr>
          <w:cs/>
        </w:rPr>
        <w:t xml:space="preserve"> </w:t>
      </w:r>
      <w:r w:rsidR="00C2273E" w:rsidRPr="00C2273E">
        <w:rPr>
          <w:rFonts w:hint="cs"/>
          <w:cs/>
        </w:rPr>
        <w:t>लाने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प्रयास</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इफिसियों</w:t>
      </w:r>
      <w:r w:rsidR="00C2273E" w:rsidRPr="00C2273E">
        <w:rPr>
          <w:cs/>
        </w:rPr>
        <w:t xml:space="preserve"> 4:32 </w:t>
      </w:r>
      <w:r w:rsidR="00C2273E" w:rsidRPr="00C2273E">
        <w:rPr>
          <w:rFonts w:hint="cs"/>
          <w:cs/>
        </w:rPr>
        <w:t>में</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शब्दों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सुनें</w:t>
      </w:r>
      <w:r w:rsidR="00AD5CD4" w:rsidRPr="00AD5CD4">
        <w:rPr>
          <w:rFonts w:hint="cs"/>
          <w:cs/>
        </w:rPr>
        <w:t xml:space="preserve"> </w:t>
      </w:r>
      <w:r w:rsidR="00AD5CD4">
        <w:rPr>
          <w:rFonts w:hint="cs"/>
          <w:cs/>
        </w:rPr>
        <w:t>:</w:t>
      </w:r>
    </w:p>
    <w:p w14:paraId="181474B3" w14:textId="47BAF7DE" w:rsidR="000913AD" w:rsidRPr="004328F0" w:rsidRDefault="0027368E" w:rsidP="004328F0">
      <w:pPr>
        <w:pStyle w:val="Quotations"/>
      </w:pPr>
      <w:r>
        <w:rPr>
          <w:cs/>
        </w:rPr>
        <mc:AlternateContent>
          <mc:Choice Requires="wps">
            <w:drawing>
              <wp:anchor distT="0" distB="0" distL="114300" distR="114300" simplePos="0" relativeHeight="252090368" behindDoc="0" locked="1" layoutInCell="1" allowOverlap="1" wp14:anchorId="6AC3E8C5" wp14:editId="2D5380A6">
                <wp:simplePos x="0" y="0"/>
                <wp:positionH relativeFrom="leftMargin">
                  <wp:posOffset>419100</wp:posOffset>
                </wp:positionH>
                <wp:positionV relativeFrom="line">
                  <wp:posOffset>0</wp:posOffset>
                </wp:positionV>
                <wp:extent cx="356235" cy="356235"/>
                <wp:effectExtent l="0" t="0" r="0" b="0"/>
                <wp:wrapNone/>
                <wp:docPr id="709"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97A05" w14:textId="381DD488" w:rsidR="0027368E" w:rsidRPr="00A535F7" w:rsidRDefault="0027368E"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3E8C5"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8n8pAgAAUQQAAA4AAAAAAAAAAAAAAAAALgIAAGRycy9lMm9E&#10;b2MueG1sUEsBAi0AFAAGAAgAAAAhAI1nQ9zcAAAABgEAAA8AAAAAAAAAAAAAAAAAgwQAAGRycy9k&#10;b3ducmV2LnhtbFBLBQYAAAAABAAEAPMAAACMBQAAAAA=&#10;" filled="f" stroked="f" strokeweight=".5pt">
                <v:textbox inset="0,0,0,0">
                  <w:txbxContent>
                    <w:p w14:paraId="73A97A05" w14:textId="381DD488" w:rsidR="0027368E" w:rsidRPr="00A535F7" w:rsidRDefault="0027368E" w:rsidP="00A535F7">
                      <w:pPr>
                        <w:pStyle w:val="ParaNumbering"/>
                      </w:pPr>
                      <w:r>
                        <w:t>209</w:t>
                      </w:r>
                    </w:p>
                  </w:txbxContent>
                </v:textbox>
                <w10:wrap anchorx="margin" anchory="line"/>
                <w10:anchorlock/>
              </v:shape>
            </w:pict>
          </mc:Fallback>
        </mc:AlternateContent>
      </w:r>
      <w:r w:rsidR="00C2273E" w:rsidRPr="00C2273E">
        <w:rPr>
          <w:rFonts w:hint="cs"/>
          <w:cs/>
        </w:rPr>
        <w:t>एक</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दयालु</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करुणामय</w:t>
      </w:r>
      <w:r w:rsidR="00C2273E" w:rsidRPr="00C2273E">
        <w:rPr>
          <w:cs/>
        </w:rPr>
        <w:t xml:space="preserve"> </w:t>
      </w:r>
      <w:r w:rsidR="00C2273E" w:rsidRPr="00C2273E">
        <w:rPr>
          <w:rFonts w:hint="cs"/>
          <w:cs/>
        </w:rPr>
        <w:t>बनो</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उसी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परमेश्वर</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तुम्हें</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इफिसियों</w:t>
      </w:r>
      <w:r w:rsidR="00C2273E" w:rsidRPr="00C2273E">
        <w:rPr>
          <w:cs/>
        </w:rPr>
        <w:t xml:space="preserve"> 4:32)</w:t>
      </w:r>
    </w:p>
    <w:p w14:paraId="63CDA7A7" w14:textId="6A6F88E6" w:rsidR="000913AD" w:rsidRPr="006C59A1" w:rsidRDefault="0027368E" w:rsidP="004328F0">
      <w:pPr>
        <w:pStyle w:val="BodyText0"/>
        <w:rPr>
          <w:rFonts w:eastAsia="Yu Mincho"/>
          <w:lang w:eastAsia="ja-JP"/>
        </w:rPr>
      </w:pPr>
      <w:r>
        <w:rPr>
          <w:cs/>
        </w:rPr>
        <mc:AlternateContent>
          <mc:Choice Requires="wps">
            <w:drawing>
              <wp:anchor distT="0" distB="0" distL="114300" distR="114300" simplePos="0" relativeHeight="252092416" behindDoc="0" locked="1" layoutInCell="1" allowOverlap="1" wp14:anchorId="723F4FB8" wp14:editId="782B39C0">
                <wp:simplePos x="0" y="0"/>
                <wp:positionH relativeFrom="leftMargin">
                  <wp:posOffset>419100</wp:posOffset>
                </wp:positionH>
                <wp:positionV relativeFrom="line">
                  <wp:posOffset>0</wp:posOffset>
                </wp:positionV>
                <wp:extent cx="356235" cy="356235"/>
                <wp:effectExtent l="0" t="0" r="0" b="0"/>
                <wp:wrapNone/>
                <wp:docPr id="710"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BD3B58" w14:textId="00C425BB" w:rsidR="0027368E" w:rsidRPr="00A535F7" w:rsidRDefault="0027368E"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4FB8"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oyNECgCAABRBAAADgAAAAAAAAAAAAAAAAAuAgAAZHJzL2Uyb0Rv&#10;Yy54bWxQSwECLQAUAAYACAAAACEAjWdD3NwAAAAGAQAADwAAAAAAAAAAAAAAAACCBAAAZHJzL2Rv&#10;d25yZXYueG1sUEsFBgAAAAAEAAQA8wAAAIsFAAAAAA==&#10;" filled="f" stroked="f" strokeweight=".5pt">
                <v:textbox inset="0,0,0,0">
                  <w:txbxContent>
                    <w:p w14:paraId="26BD3B58" w14:textId="00C425BB" w:rsidR="0027368E" w:rsidRPr="00A535F7" w:rsidRDefault="0027368E" w:rsidP="00A535F7">
                      <w:pPr>
                        <w:pStyle w:val="ParaNumbering"/>
                      </w:pPr>
                      <w:r>
                        <w:t>210</w:t>
                      </w:r>
                    </w:p>
                  </w:txbxContent>
                </v:textbox>
                <w10:wrap anchorx="margin" anchory="line"/>
                <w10:anchorlock/>
              </v:shape>
            </w:pict>
          </mc:Fallback>
        </mc:AlternateContent>
      </w:r>
      <w:r w:rsidR="00C2273E" w:rsidRPr="00C2273E">
        <w:rPr>
          <w:rFonts w:hint="cs"/>
          <w:cs/>
        </w:rPr>
        <w:t>और</w:t>
      </w:r>
      <w:r w:rsidR="00C2273E" w:rsidRPr="00C2273E">
        <w:rPr>
          <w:cs/>
        </w:rPr>
        <w:t xml:space="preserve"> </w:t>
      </w:r>
      <w:r w:rsidR="00C2273E" w:rsidRPr="00C2273E">
        <w:rPr>
          <w:rFonts w:hint="cs"/>
          <w:cs/>
        </w:rPr>
        <w:t>कुलुस्सियों</w:t>
      </w:r>
      <w:r w:rsidR="00C2273E" w:rsidRPr="00C2273E">
        <w:rPr>
          <w:cs/>
        </w:rPr>
        <w:t xml:space="preserve"> 3:13-15 </w:t>
      </w:r>
      <w:r w:rsidR="00C2273E" w:rsidRPr="00C2273E">
        <w:rPr>
          <w:rFonts w:hint="cs"/>
          <w:cs/>
        </w:rPr>
        <w:t>में</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शिक्षा</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ध्यान</w:t>
      </w:r>
      <w:r w:rsidR="00C2273E" w:rsidRPr="00C2273E">
        <w:rPr>
          <w:cs/>
        </w:rPr>
        <w:t xml:space="preserve"> </w:t>
      </w:r>
      <w:r w:rsidR="00C2273E" w:rsidRPr="00C2273E">
        <w:rPr>
          <w:rFonts w:hint="cs"/>
          <w:cs/>
        </w:rPr>
        <w:t>दें</w:t>
      </w:r>
      <w:r w:rsidR="00AD5CD4" w:rsidRPr="00AD5CD4">
        <w:rPr>
          <w:rFonts w:hint="cs"/>
          <w:cs/>
        </w:rPr>
        <w:t xml:space="preserve"> </w:t>
      </w:r>
      <w:r w:rsidR="00AD5CD4">
        <w:rPr>
          <w:rFonts w:hint="cs"/>
          <w:cs/>
        </w:rPr>
        <w:t>:</w:t>
      </w:r>
    </w:p>
    <w:p w14:paraId="63A5AD73" w14:textId="224D6B0C" w:rsidR="000913AD" w:rsidRPr="004328F0" w:rsidRDefault="0027368E" w:rsidP="004328F0">
      <w:pPr>
        <w:pStyle w:val="Quotations"/>
      </w:pPr>
      <w:r>
        <w:rPr>
          <w:cs/>
        </w:rPr>
        <mc:AlternateContent>
          <mc:Choice Requires="wps">
            <w:drawing>
              <wp:anchor distT="0" distB="0" distL="114300" distR="114300" simplePos="0" relativeHeight="252094464" behindDoc="0" locked="1" layoutInCell="1" allowOverlap="1" wp14:anchorId="0F107A56" wp14:editId="6AD7E9A4">
                <wp:simplePos x="0" y="0"/>
                <wp:positionH relativeFrom="leftMargin">
                  <wp:posOffset>419100</wp:posOffset>
                </wp:positionH>
                <wp:positionV relativeFrom="line">
                  <wp:posOffset>0</wp:posOffset>
                </wp:positionV>
                <wp:extent cx="356235" cy="356235"/>
                <wp:effectExtent l="0" t="0" r="0" b="0"/>
                <wp:wrapNone/>
                <wp:docPr id="711"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4D71F" w14:textId="6B36D3C9" w:rsidR="0027368E" w:rsidRPr="00A535F7" w:rsidRDefault="0027368E"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7A56"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FMKA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HzBTCgCAABRBAAADgAAAAAAAAAAAAAAAAAuAgAAZHJzL2Uyb0Rv&#10;Yy54bWxQSwECLQAUAAYACAAAACEAjWdD3NwAAAAGAQAADwAAAAAAAAAAAAAAAACCBAAAZHJzL2Rv&#10;d25yZXYueG1sUEsFBgAAAAAEAAQA8wAAAIsFAAAAAA==&#10;" filled="f" stroked="f" strokeweight=".5pt">
                <v:textbox inset="0,0,0,0">
                  <w:txbxContent>
                    <w:p w14:paraId="0AD4D71F" w14:textId="6B36D3C9" w:rsidR="0027368E" w:rsidRPr="00A535F7" w:rsidRDefault="0027368E" w:rsidP="00A535F7">
                      <w:pPr>
                        <w:pStyle w:val="ParaNumbering"/>
                      </w:pPr>
                      <w:r>
                        <w:t>211</w:t>
                      </w:r>
                    </w:p>
                  </w:txbxContent>
                </v:textbox>
                <w10:wrap anchorx="margin" anchory="line"/>
                <w10:anchorlock/>
              </v:shape>
            </w:pict>
          </mc:Fallback>
        </mc:AlternateContent>
      </w:r>
      <w:r w:rsidR="00C2273E" w:rsidRPr="00C2273E">
        <w:rPr>
          <w:rFonts w:hint="cs"/>
          <w:cs/>
        </w:rPr>
        <w:t>और</w:t>
      </w:r>
      <w:r w:rsidR="00C2273E" w:rsidRPr="00C2273E">
        <w:rPr>
          <w:cs/>
        </w:rPr>
        <w:t xml:space="preserve"> </w:t>
      </w:r>
      <w:r w:rsidR="00C2273E" w:rsidRPr="00C2273E">
        <w:rPr>
          <w:rFonts w:hint="cs"/>
          <w:cs/>
        </w:rPr>
        <w:t>यदि</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दोष</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कारण</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सह</w:t>
      </w:r>
      <w:r w:rsidR="00C2273E" w:rsidRPr="00C2273E">
        <w:rPr>
          <w:cs/>
        </w:rPr>
        <w:t xml:space="preserve"> </w:t>
      </w:r>
      <w:r w:rsidR="00C2273E" w:rsidRPr="00C2273E">
        <w:rPr>
          <w:rFonts w:hint="cs"/>
          <w:cs/>
        </w:rPr>
        <w:t>लो</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अपराध</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प्रभु</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तुम्हारे</w:t>
      </w:r>
      <w:r w:rsidR="00C2273E" w:rsidRPr="00C2273E">
        <w:rPr>
          <w:cs/>
        </w:rPr>
        <w:t xml:space="preserve"> </w:t>
      </w:r>
      <w:r w:rsidR="00C2273E" w:rsidRPr="00C2273E">
        <w:rPr>
          <w:rFonts w:hint="cs"/>
          <w:cs/>
        </w:rPr>
        <w:t>अपराध</w:t>
      </w:r>
      <w:r w:rsidR="00C2273E" w:rsidRPr="00C2273E">
        <w:rPr>
          <w:cs/>
        </w:rPr>
        <w:t xml:space="preserve"> </w:t>
      </w:r>
      <w:r w:rsidR="00C2273E" w:rsidRPr="00C2273E">
        <w:rPr>
          <w:rFonts w:hint="cs"/>
          <w:cs/>
        </w:rPr>
        <w:t>क्षमा</w:t>
      </w:r>
      <w:r w:rsidR="00C2273E" w:rsidRPr="00C2273E">
        <w:rPr>
          <w:cs/>
        </w:rPr>
        <w:t xml:space="preserve"> </w:t>
      </w:r>
      <w:r w:rsidR="00C2273E" w:rsidRPr="00C2273E">
        <w:rPr>
          <w:rFonts w:hint="cs"/>
          <w:cs/>
        </w:rPr>
        <w:t>किए</w:t>
      </w:r>
      <w:r w:rsidR="00C2273E" w:rsidRPr="00C2273E">
        <w:t xml:space="preserve">, </w:t>
      </w:r>
      <w:r w:rsidR="00C2273E" w:rsidRPr="00C2273E">
        <w:rPr>
          <w:rFonts w:hint="cs"/>
          <w:cs/>
        </w:rPr>
        <w:t>वैसे</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तुम</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करो।</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इन</w:t>
      </w:r>
      <w:r w:rsidR="00C2273E" w:rsidRPr="00C2273E">
        <w:rPr>
          <w:cs/>
        </w:rPr>
        <w:t xml:space="preserve"> </w:t>
      </w:r>
      <w:r w:rsidR="00C2273E" w:rsidRPr="00C2273E">
        <w:rPr>
          <w:rFonts w:hint="cs"/>
          <w:cs/>
        </w:rPr>
        <w:t>सब</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ऊपर</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सिद्धता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कटिबन्ध</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बान्ध</w:t>
      </w:r>
      <w:r w:rsidR="00C2273E" w:rsidRPr="00C2273E">
        <w:rPr>
          <w:cs/>
        </w:rPr>
        <w:t xml:space="preserve"> </w:t>
      </w:r>
      <w:r w:rsidR="00C2273E" w:rsidRPr="00C2273E">
        <w:rPr>
          <w:rFonts w:hint="cs"/>
          <w:cs/>
        </w:rPr>
        <w:t>लो</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शान्ति</w:t>
      </w:r>
      <w:r w:rsidR="00C2273E" w:rsidRPr="00C2273E">
        <w:rPr>
          <w:cs/>
        </w:rPr>
        <w:t xml:space="preserve"> </w:t>
      </w:r>
      <w:r w:rsidR="00C2273E" w:rsidRPr="00C2273E">
        <w:rPr>
          <w:rFonts w:hint="cs"/>
          <w:cs/>
        </w:rPr>
        <w:t>जिस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लिये</w:t>
      </w:r>
      <w:r w:rsidR="00C2273E" w:rsidRPr="00C2273E">
        <w:rPr>
          <w:cs/>
        </w:rPr>
        <w:t xml:space="preserve"> </w:t>
      </w:r>
      <w:r w:rsidR="00C2273E" w:rsidRPr="00C2273E">
        <w:rPr>
          <w:rFonts w:hint="cs"/>
          <w:cs/>
        </w:rPr>
        <w:t>तुम</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देह</w:t>
      </w:r>
      <w:r w:rsidR="00C2273E" w:rsidRPr="00C2273E">
        <w:rPr>
          <w:cs/>
        </w:rPr>
        <w:t xml:space="preserve"> </w:t>
      </w:r>
      <w:r w:rsidR="00C2273E" w:rsidRPr="00C2273E">
        <w:rPr>
          <w:rFonts w:hint="cs"/>
          <w:cs/>
        </w:rPr>
        <w:t>होकर</w:t>
      </w:r>
      <w:r w:rsidR="00C2273E" w:rsidRPr="00C2273E">
        <w:rPr>
          <w:cs/>
        </w:rPr>
        <w:t xml:space="preserve"> </w:t>
      </w:r>
      <w:r w:rsidR="00C2273E" w:rsidRPr="00C2273E">
        <w:rPr>
          <w:rFonts w:hint="cs"/>
          <w:cs/>
        </w:rPr>
        <w:t>बुलाए</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गए</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तुम्हारे</w:t>
      </w:r>
      <w:r w:rsidR="00C2273E" w:rsidRPr="00C2273E">
        <w:rPr>
          <w:cs/>
        </w:rPr>
        <w:t xml:space="preserve"> </w:t>
      </w:r>
      <w:r w:rsidR="00C2273E" w:rsidRPr="00C2273E">
        <w:rPr>
          <w:rFonts w:hint="cs"/>
          <w:cs/>
        </w:rPr>
        <w:t>हृदय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राज्य</w:t>
      </w:r>
      <w:r w:rsidR="00C2273E" w:rsidRPr="00C2273E">
        <w:rPr>
          <w:cs/>
        </w:rPr>
        <w:t xml:space="preserve"> </w:t>
      </w:r>
      <w:r w:rsidR="00C2273E" w:rsidRPr="00C2273E">
        <w:rPr>
          <w:rFonts w:hint="cs"/>
          <w:cs/>
        </w:rPr>
        <w:t>करे</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तुम</w:t>
      </w:r>
      <w:r w:rsidR="00C2273E" w:rsidRPr="00C2273E">
        <w:rPr>
          <w:cs/>
        </w:rPr>
        <w:t xml:space="preserve"> </w:t>
      </w:r>
      <w:r w:rsidR="00C2273E" w:rsidRPr="00C2273E">
        <w:rPr>
          <w:rFonts w:hint="cs"/>
          <w:cs/>
        </w:rPr>
        <w:t>धन्यवादी</w:t>
      </w:r>
      <w:r w:rsidR="00C2273E" w:rsidRPr="00C2273E">
        <w:rPr>
          <w:cs/>
        </w:rPr>
        <w:t xml:space="preserve"> </w:t>
      </w:r>
      <w:r w:rsidR="00C2273E" w:rsidRPr="00C2273E">
        <w:rPr>
          <w:rFonts w:hint="cs"/>
          <w:cs/>
        </w:rPr>
        <w:t>बने</w:t>
      </w:r>
      <w:r w:rsidR="00C2273E" w:rsidRPr="00C2273E">
        <w:rPr>
          <w:cs/>
        </w:rPr>
        <w:t xml:space="preserve"> </w:t>
      </w:r>
      <w:r w:rsidR="00C2273E" w:rsidRPr="00C2273E">
        <w:rPr>
          <w:rFonts w:hint="cs"/>
          <w:cs/>
        </w:rPr>
        <w:t>रहो।</w:t>
      </w:r>
      <w:r w:rsidR="00C2273E" w:rsidRPr="00C2273E">
        <w:rPr>
          <w:cs/>
        </w:rPr>
        <w:t xml:space="preserve"> (</w:t>
      </w:r>
      <w:r w:rsidR="00C2273E" w:rsidRPr="00C2273E">
        <w:rPr>
          <w:rFonts w:hint="cs"/>
          <w:cs/>
        </w:rPr>
        <w:t>कुलुस्सियों</w:t>
      </w:r>
      <w:r w:rsidR="00C2273E" w:rsidRPr="00C2273E">
        <w:rPr>
          <w:cs/>
        </w:rPr>
        <w:t xml:space="preserve"> 3:13-15)</w:t>
      </w:r>
    </w:p>
    <w:p w14:paraId="65FBF150" w14:textId="06EE68D1" w:rsidR="000913AD" w:rsidRPr="00E72CB2" w:rsidRDefault="0027368E" w:rsidP="004328F0">
      <w:pPr>
        <w:pStyle w:val="BodyText0"/>
      </w:pPr>
      <w:r>
        <w:rPr>
          <w:cs/>
        </w:rPr>
        <mc:AlternateContent>
          <mc:Choice Requires="wps">
            <w:drawing>
              <wp:anchor distT="0" distB="0" distL="114300" distR="114300" simplePos="0" relativeHeight="252096512" behindDoc="0" locked="1" layoutInCell="1" allowOverlap="1" wp14:anchorId="0337D5CC" wp14:editId="1A05C80A">
                <wp:simplePos x="0" y="0"/>
                <wp:positionH relativeFrom="leftMargin">
                  <wp:posOffset>419100</wp:posOffset>
                </wp:positionH>
                <wp:positionV relativeFrom="line">
                  <wp:posOffset>0</wp:posOffset>
                </wp:positionV>
                <wp:extent cx="356235" cy="356235"/>
                <wp:effectExtent l="0" t="0" r="0" b="0"/>
                <wp:wrapNone/>
                <wp:docPr id="712"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4E5BD" w14:textId="010D0352" w:rsidR="0027368E" w:rsidRPr="00A535F7" w:rsidRDefault="0027368E"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D5CC"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mRKA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lZkSgCAABRBAAADgAAAAAAAAAAAAAAAAAuAgAAZHJzL2Uyb0Rv&#10;Yy54bWxQSwECLQAUAAYACAAAACEAjWdD3NwAAAAGAQAADwAAAAAAAAAAAAAAAACCBAAAZHJzL2Rv&#10;d25yZXYueG1sUEsFBgAAAAAEAAQA8wAAAIsFAAAAAA==&#10;" filled="f" stroked="f" strokeweight=".5pt">
                <v:textbox inset="0,0,0,0">
                  <w:txbxContent>
                    <w:p w14:paraId="7004E5BD" w14:textId="010D0352" w:rsidR="0027368E" w:rsidRPr="00A535F7" w:rsidRDefault="0027368E" w:rsidP="00A535F7">
                      <w:pPr>
                        <w:pStyle w:val="ParaNumbering"/>
                      </w:pPr>
                      <w:r>
                        <w:t>212</w:t>
                      </w:r>
                    </w:p>
                  </w:txbxContent>
                </v:textbox>
                <w10:wrap anchorx="margin" anchory="line"/>
                <w10:anchorlock/>
              </v:shape>
            </w:pict>
          </mc:Fallback>
        </mc:AlternateContent>
      </w:r>
      <w:r w:rsidR="00C2273E" w:rsidRPr="00C2273E">
        <w:rPr>
          <w:rFonts w:hint="cs"/>
          <w:cs/>
        </w:rPr>
        <w:t>हमें</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पूर्वधारणाओं</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आपसी</w:t>
      </w:r>
      <w:r w:rsidR="00C2273E" w:rsidRPr="00C2273E">
        <w:rPr>
          <w:cs/>
        </w:rPr>
        <w:t xml:space="preserve"> </w:t>
      </w:r>
      <w:r w:rsidR="00C2273E" w:rsidRPr="00C2273E">
        <w:rPr>
          <w:rFonts w:hint="cs"/>
          <w:cs/>
        </w:rPr>
        <w:t>मतभेद</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त्यागने</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प्रेम</w:t>
      </w:r>
      <w:r w:rsidR="00C2273E" w:rsidRPr="00C2273E">
        <w:rPr>
          <w:cs/>
        </w:rPr>
        <w:t xml:space="preserve"> </w:t>
      </w:r>
      <w:r w:rsidR="00C2273E" w:rsidRPr="00C2273E">
        <w:rPr>
          <w:rFonts w:hint="cs"/>
          <w:cs/>
        </w:rPr>
        <w:t>करने</w:t>
      </w:r>
      <w:r w:rsidR="00C2273E" w:rsidRPr="00C2273E">
        <w:t xml:space="preserve">, </w:t>
      </w:r>
      <w:r w:rsidR="00C2273E" w:rsidRPr="00C2273E">
        <w:rPr>
          <w:rFonts w:hint="cs"/>
          <w:cs/>
        </w:rPr>
        <w:t>प्रत्येक</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दृष्टि</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देखने</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साथ</w:t>
      </w:r>
      <w:r w:rsidR="00C2273E" w:rsidRPr="00C2273E">
        <w:rPr>
          <w:cs/>
        </w:rPr>
        <w:t xml:space="preserve"> </w:t>
      </w:r>
      <w:r w:rsidR="00C2273E" w:rsidRPr="00C2273E">
        <w:rPr>
          <w:rFonts w:hint="cs"/>
          <w:cs/>
        </w:rPr>
        <w:t>मिलकर</w:t>
      </w:r>
      <w:r w:rsidR="00C2273E" w:rsidRPr="00C2273E">
        <w:rPr>
          <w:cs/>
        </w:rPr>
        <w:t xml:space="preserve"> </w:t>
      </w:r>
      <w:r w:rsidR="00C2273E" w:rsidRPr="00C2273E">
        <w:rPr>
          <w:rFonts w:hint="cs"/>
          <w:cs/>
        </w:rPr>
        <w:t>शांति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आनन्द</w:t>
      </w:r>
      <w:r w:rsidR="00C2273E" w:rsidRPr="00C2273E">
        <w:rPr>
          <w:cs/>
        </w:rPr>
        <w:t xml:space="preserve"> </w:t>
      </w:r>
      <w:r w:rsidR="00C2273E" w:rsidRPr="00C2273E">
        <w:rPr>
          <w:rFonts w:hint="cs"/>
          <w:cs/>
        </w:rPr>
        <w:t>लेने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बुलाया</w:t>
      </w:r>
      <w:r w:rsidR="00C2273E" w:rsidRPr="00C2273E">
        <w:rPr>
          <w:cs/>
        </w:rPr>
        <w:t xml:space="preserve"> </w:t>
      </w:r>
      <w:r w:rsidR="00C2273E" w:rsidRPr="00C2273E">
        <w:rPr>
          <w:rFonts w:hint="cs"/>
          <w:cs/>
        </w:rPr>
        <w:t>गया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बीच</w:t>
      </w:r>
      <w:r w:rsidR="00C2273E" w:rsidRPr="00C2273E">
        <w:rPr>
          <w:cs/>
        </w:rPr>
        <w:t xml:space="preserve"> </w:t>
      </w:r>
      <w:r w:rsidR="00C2273E" w:rsidRPr="00C2273E">
        <w:rPr>
          <w:rFonts w:hint="cs"/>
          <w:cs/>
        </w:rPr>
        <w:t>मेलमिलाप</w:t>
      </w:r>
      <w:r w:rsidR="00C2273E" w:rsidRPr="00C2273E">
        <w:rPr>
          <w:cs/>
        </w:rPr>
        <w:t xml:space="preserve"> </w:t>
      </w:r>
      <w:r w:rsidR="00C2273E" w:rsidRPr="00C2273E">
        <w:rPr>
          <w:rFonts w:hint="cs"/>
          <w:cs/>
        </w:rPr>
        <w:t>आधुनिक</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सबसे</w:t>
      </w:r>
      <w:r w:rsidR="00C2273E" w:rsidRPr="00C2273E">
        <w:rPr>
          <w:cs/>
        </w:rPr>
        <w:t xml:space="preserve"> </w:t>
      </w:r>
      <w:r w:rsidR="00C2273E" w:rsidRPr="00C2273E">
        <w:rPr>
          <w:rFonts w:hint="cs"/>
          <w:cs/>
        </w:rPr>
        <w:t>पहली</w:t>
      </w:r>
      <w:r w:rsidR="00C2273E" w:rsidRPr="00C2273E">
        <w:rPr>
          <w:cs/>
        </w:rPr>
        <w:t xml:space="preserve"> </w:t>
      </w:r>
      <w:r w:rsidR="00C2273E" w:rsidRPr="00C2273E">
        <w:rPr>
          <w:rFonts w:hint="cs"/>
          <w:cs/>
        </w:rPr>
        <w:t>प्राथमिकता</w:t>
      </w:r>
      <w:r w:rsidR="00C2273E" w:rsidRPr="00C2273E">
        <w:rPr>
          <w:cs/>
        </w:rPr>
        <w:t xml:space="preserve"> </w:t>
      </w:r>
      <w:r w:rsidR="00C2273E" w:rsidRPr="00C2273E">
        <w:rPr>
          <w:rFonts w:hint="cs"/>
          <w:cs/>
        </w:rPr>
        <w:t>होनी</w:t>
      </w:r>
      <w:r w:rsidR="00C2273E" w:rsidRPr="00C2273E">
        <w:rPr>
          <w:cs/>
        </w:rPr>
        <w:t xml:space="preserve"> </w:t>
      </w:r>
      <w:r w:rsidR="00C2273E" w:rsidRPr="00C2273E">
        <w:rPr>
          <w:rFonts w:hint="cs"/>
          <w:cs/>
        </w:rPr>
        <w:t>चाहिए।</w:t>
      </w:r>
    </w:p>
    <w:p w14:paraId="6265081C" w14:textId="68ADA2DA" w:rsidR="004328F0" w:rsidRDefault="00C2273E" w:rsidP="004328F0">
      <w:pPr>
        <w:pStyle w:val="ChapterHeading"/>
      </w:pPr>
      <w:bookmarkStart w:id="84" w:name="_Toc20656052"/>
      <w:bookmarkStart w:id="85" w:name="_Toc21210775"/>
      <w:bookmarkStart w:id="86" w:name="_Toc80709481"/>
      <w:r w:rsidRPr="00C2273E">
        <w:rPr>
          <w:rFonts w:hint="cs"/>
          <w:cs/>
        </w:rPr>
        <w:t>उपसंहार</w:t>
      </w:r>
      <w:bookmarkEnd w:id="84"/>
      <w:bookmarkEnd w:id="85"/>
      <w:bookmarkEnd w:id="86"/>
    </w:p>
    <w:p w14:paraId="66E14413" w14:textId="6687AB73" w:rsidR="00C2273E" w:rsidRPr="00C2273E" w:rsidRDefault="0027368E" w:rsidP="00C2273E">
      <w:pPr>
        <w:pStyle w:val="BodyText0"/>
      </w:pPr>
      <w:r>
        <w:rPr>
          <w:cs/>
        </w:rPr>
        <mc:AlternateContent>
          <mc:Choice Requires="wps">
            <w:drawing>
              <wp:anchor distT="0" distB="0" distL="114300" distR="114300" simplePos="0" relativeHeight="252098560" behindDoc="0" locked="1" layoutInCell="1" allowOverlap="1" wp14:anchorId="7DC93896" wp14:editId="18734AB5">
                <wp:simplePos x="0" y="0"/>
                <wp:positionH relativeFrom="leftMargin">
                  <wp:posOffset>419100</wp:posOffset>
                </wp:positionH>
                <wp:positionV relativeFrom="line">
                  <wp:posOffset>0</wp:posOffset>
                </wp:positionV>
                <wp:extent cx="356235" cy="356235"/>
                <wp:effectExtent l="0" t="0" r="0" b="0"/>
                <wp:wrapNone/>
                <wp:docPr id="713"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4BD86" w14:textId="7521DD98" w:rsidR="0027368E" w:rsidRPr="00A535F7" w:rsidRDefault="0027368E"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896"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PRKAIAAFEEAAAOAAAAZHJzL2Uyb0RvYy54bWysVE1v2zAMvQ/YfxB0X5wPJBu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uz0SgCAABRBAAADgAAAAAAAAAAAAAAAAAuAgAAZHJzL2Uyb0Rv&#10;Yy54bWxQSwECLQAUAAYACAAAACEAjWdD3NwAAAAGAQAADwAAAAAAAAAAAAAAAACCBAAAZHJzL2Rv&#10;d25yZXYueG1sUEsFBgAAAAAEAAQA8wAAAIsFAAAAAA==&#10;" filled="f" stroked="f" strokeweight=".5pt">
                <v:textbox inset="0,0,0,0">
                  <w:txbxContent>
                    <w:p w14:paraId="5224BD86" w14:textId="7521DD98" w:rsidR="0027368E" w:rsidRPr="00A535F7" w:rsidRDefault="0027368E" w:rsidP="00A535F7">
                      <w:pPr>
                        <w:pStyle w:val="ParaNumbering"/>
                      </w:pPr>
                      <w:r>
                        <w:t>213</w:t>
                      </w:r>
                    </w:p>
                  </w:txbxContent>
                </v:textbox>
                <w10:wrap anchorx="margin" anchory="line"/>
                <w10:anchorlock/>
              </v:shape>
            </w:pict>
          </mc:Fallback>
        </mc:AlternateContent>
      </w:r>
      <w:r w:rsidR="00C2273E" w:rsidRPr="00C2273E">
        <w:rPr>
          <w:rFonts w:hint="cs"/>
          <w:cs/>
        </w:rPr>
        <w:t>इस</w:t>
      </w:r>
      <w:r w:rsidR="00C2273E" w:rsidRPr="00C2273E">
        <w:rPr>
          <w:cs/>
        </w:rPr>
        <w:t xml:space="preserve"> </w:t>
      </w:r>
      <w:r w:rsidR="00C2273E" w:rsidRPr="00C2273E">
        <w:rPr>
          <w:rFonts w:hint="cs"/>
          <w:cs/>
        </w:rPr>
        <w:t>अध्याय</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हमने</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कुलुस्से</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रहने</w:t>
      </w:r>
      <w:r w:rsidR="00C2273E" w:rsidRPr="00C2273E">
        <w:rPr>
          <w:cs/>
        </w:rPr>
        <w:t xml:space="preserve"> </w:t>
      </w:r>
      <w:r w:rsidR="00C2273E" w:rsidRPr="00C2273E">
        <w:rPr>
          <w:rFonts w:hint="cs"/>
          <w:cs/>
        </w:rPr>
        <w:t>वाले</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मित्र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नाम</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ध्यान</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आकलन</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हमने</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पृष्ठभूमि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जांच</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हमने</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संरचना</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विषय</w:t>
      </w:r>
      <w:r w:rsidR="00C2273E" w:rsidRPr="00C2273E">
        <w:rPr>
          <w:cs/>
        </w:rPr>
        <w:t>-</w:t>
      </w:r>
      <w:r w:rsidR="00C2273E" w:rsidRPr="00C2273E">
        <w:rPr>
          <w:rFonts w:hint="cs"/>
          <w:cs/>
        </w:rPr>
        <w:t>वस्तु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अध्ययन</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अंत</w:t>
      </w:r>
      <w:r w:rsidR="00C2273E" w:rsidRPr="00C2273E">
        <w:rPr>
          <w:cs/>
        </w:rPr>
        <w:t xml:space="preserve"> </w:t>
      </w:r>
      <w:r w:rsidR="00C2273E" w:rsidRPr="00C2273E">
        <w:rPr>
          <w:rFonts w:hint="cs"/>
          <w:cs/>
        </w:rPr>
        <w:t>में</w:t>
      </w:r>
      <w:r w:rsidR="00C2273E" w:rsidRPr="00C2273E">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उसके</w:t>
      </w:r>
      <w:r w:rsidR="00C2273E" w:rsidRPr="00C2273E">
        <w:rPr>
          <w:cs/>
        </w:rPr>
        <w:t xml:space="preserve"> </w:t>
      </w:r>
      <w:r w:rsidR="00C2273E" w:rsidRPr="00C2273E">
        <w:rPr>
          <w:rFonts w:hint="cs"/>
          <w:cs/>
        </w:rPr>
        <w:t>उदाहरण</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गए</w:t>
      </w:r>
      <w:r w:rsidR="00C2273E" w:rsidRPr="00C2273E">
        <w:rPr>
          <w:cs/>
        </w:rPr>
        <w:t xml:space="preserve"> </w:t>
      </w:r>
      <w:r w:rsidR="00C2273E" w:rsidRPr="00C2273E">
        <w:rPr>
          <w:rFonts w:hint="cs"/>
          <w:cs/>
        </w:rPr>
        <w:t>कई</w:t>
      </w:r>
      <w:r w:rsidR="00C2273E" w:rsidRPr="00C2273E">
        <w:rPr>
          <w:cs/>
        </w:rPr>
        <w:t xml:space="preserve"> </w:t>
      </w:r>
      <w:r w:rsidR="00C2273E" w:rsidRPr="00C2273E">
        <w:rPr>
          <w:rFonts w:hint="cs"/>
          <w:cs/>
        </w:rPr>
        <w:t>आधुनिक</w:t>
      </w:r>
      <w:r w:rsidR="00C2273E" w:rsidRPr="00C2273E">
        <w:rPr>
          <w:cs/>
        </w:rPr>
        <w:t xml:space="preserve"> </w:t>
      </w:r>
      <w:r w:rsidR="00C2273E" w:rsidRPr="00C2273E">
        <w:rPr>
          <w:rFonts w:hint="cs"/>
          <w:cs/>
        </w:rPr>
        <w:t>प्रयोगों</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चर्चा</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w:t>
      </w:r>
    </w:p>
    <w:p w14:paraId="6AFD6FA8" w14:textId="4484CF6F" w:rsidR="00C2273E" w:rsidRPr="00C2273E" w:rsidRDefault="0027368E" w:rsidP="00C2273E">
      <w:pPr>
        <w:pStyle w:val="BodyText0"/>
      </w:pPr>
      <w:r>
        <w:rPr>
          <w:cs/>
        </w:rPr>
        <w:lastRenderedPageBreak/>
        <mc:AlternateContent>
          <mc:Choice Requires="wps">
            <w:drawing>
              <wp:anchor distT="0" distB="0" distL="114300" distR="114300" simplePos="0" relativeHeight="252100608" behindDoc="0" locked="1" layoutInCell="1" allowOverlap="1" wp14:anchorId="3616AF50" wp14:editId="3EB09C91">
                <wp:simplePos x="0" y="0"/>
                <wp:positionH relativeFrom="leftMargin">
                  <wp:posOffset>419100</wp:posOffset>
                </wp:positionH>
                <wp:positionV relativeFrom="line">
                  <wp:posOffset>0</wp:posOffset>
                </wp:positionV>
                <wp:extent cx="356235" cy="356235"/>
                <wp:effectExtent l="0" t="0" r="0" b="0"/>
                <wp:wrapNone/>
                <wp:docPr id="714"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9BA17" w14:textId="625D3C84" w:rsidR="0027368E" w:rsidRPr="00A535F7" w:rsidRDefault="0027368E"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AF50"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WkGfEpAgAAUQQAAA4AAAAAAAAAAAAAAAAALgIAAGRycy9lMm9E&#10;b2MueG1sUEsBAi0AFAAGAAgAAAAhAI1nQ9zcAAAABgEAAA8AAAAAAAAAAAAAAAAAgwQAAGRycy9k&#10;b3ducmV2LnhtbFBLBQYAAAAABAAEAPMAAACMBQAAAAA=&#10;" filled="f" stroked="f" strokeweight=".5pt">
                <v:textbox inset="0,0,0,0">
                  <w:txbxContent>
                    <w:p w14:paraId="2099BA17" w14:textId="625D3C84" w:rsidR="0027368E" w:rsidRPr="00A535F7" w:rsidRDefault="0027368E" w:rsidP="00A535F7">
                      <w:pPr>
                        <w:pStyle w:val="ParaNumbering"/>
                      </w:pPr>
                      <w:r>
                        <w:t>214</w:t>
                      </w:r>
                    </w:p>
                  </w:txbxContent>
                </v:textbox>
                <w10:wrap anchorx="margin" anchory="line"/>
                <w10:anchorlock/>
              </v:shape>
            </w:pict>
          </mc:Fallback>
        </mc:AlternateConten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गई</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नए</w:t>
      </w:r>
      <w:r w:rsidR="00C2273E" w:rsidRPr="00C2273E">
        <w:rPr>
          <w:cs/>
        </w:rPr>
        <w:t xml:space="preserve"> </w:t>
      </w:r>
      <w:r w:rsidR="00C2273E" w:rsidRPr="00C2273E">
        <w:rPr>
          <w:rFonts w:hint="cs"/>
          <w:cs/>
        </w:rPr>
        <w:t>नियम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एक</w:t>
      </w:r>
      <w:r w:rsidR="00C2273E" w:rsidRPr="00C2273E">
        <w:rPr>
          <w:cs/>
        </w:rPr>
        <w:t xml:space="preserve"> </w:t>
      </w:r>
      <w:r w:rsidR="00C2273E" w:rsidRPr="00C2273E">
        <w:rPr>
          <w:rFonts w:hint="cs"/>
          <w:cs/>
        </w:rPr>
        <w:t>छोटा</w:t>
      </w:r>
      <w:r w:rsidR="00C2273E" w:rsidRPr="00C2273E">
        <w:rPr>
          <w:cs/>
        </w:rPr>
        <w:t xml:space="preserve"> </w:t>
      </w:r>
      <w:r w:rsidR="00C2273E" w:rsidRPr="00C2273E">
        <w:rPr>
          <w:rFonts w:hint="cs"/>
          <w:cs/>
        </w:rPr>
        <w:t>परन्तु</w:t>
      </w:r>
      <w:r w:rsidR="00C2273E" w:rsidRPr="00C2273E">
        <w:rPr>
          <w:cs/>
        </w:rPr>
        <w:t xml:space="preserve"> </w:t>
      </w:r>
      <w:r w:rsidR="00C2273E" w:rsidRPr="00C2273E">
        <w:rPr>
          <w:rFonts w:hint="cs"/>
          <w:cs/>
        </w:rPr>
        <w:t>अद्भुत</w:t>
      </w:r>
      <w:r w:rsidR="00C2273E" w:rsidRPr="00C2273E">
        <w:rPr>
          <w:cs/>
        </w:rPr>
        <w:t xml:space="preserve"> </w:t>
      </w:r>
      <w:r w:rsidR="00C2273E" w:rsidRPr="00C2273E">
        <w:rPr>
          <w:rFonts w:hint="cs"/>
          <w:cs/>
        </w:rPr>
        <w:t>खण्ड</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यह</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अद्वितीय</w:t>
      </w:r>
      <w:r w:rsidR="00C2273E" w:rsidRPr="00C2273E">
        <w:rPr>
          <w:cs/>
        </w:rPr>
        <w:t xml:space="preserve"> </w:t>
      </w:r>
      <w:r w:rsidR="00C2273E" w:rsidRPr="00C2273E">
        <w:rPr>
          <w:rFonts w:hint="cs"/>
          <w:cs/>
        </w:rPr>
        <w:t>विचार</w:t>
      </w:r>
      <w:r w:rsidR="00C2273E" w:rsidRPr="00C2273E">
        <w:rPr>
          <w:cs/>
        </w:rPr>
        <w:t xml:space="preserve"> </w:t>
      </w:r>
      <w:r w:rsidR="00C2273E" w:rsidRPr="00C2273E">
        <w:rPr>
          <w:rFonts w:hint="cs"/>
          <w:cs/>
        </w:rPr>
        <w:t>प्रदान</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किस</w:t>
      </w:r>
      <w:r w:rsidR="00C2273E" w:rsidRPr="00C2273E">
        <w:rPr>
          <w:cs/>
        </w:rPr>
        <w:t xml:space="preserve"> </w:t>
      </w:r>
      <w:r w:rsidR="00C2273E" w:rsidRPr="00C2273E">
        <w:rPr>
          <w:rFonts w:hint="cs"/>
          <w:cs/>
        </w:rPr>
        <w:t>प्रकार</w:t>
      </w:r>
      <w:r w:rsidR="00C2273E" w:rsidRPr="00C2273E">
        <w:rPr>
          <w:cs/>
        </w:rPr>
        <w:t xml:space="preserve"> </w:t>
      </w:r>
      <w:r w:rsidR="00C2273E" w:rsidRPr="00C2273E">
        <w:rPr>
          <w:rFonts w:hint="cs"/>
          <w:cs/>
        </w:rPr>
        <w:t>प्रेरित</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दूसरे</w:t>
      </w:r>
      <w:r w:rsidR="00C2273E" w:rsidRPr="00C2273E">
        <w:rPr>
          <w:cs/>
        </w:rPr>
        <w:t xml:space="preserve"> </w:t>
      </w:r>
      <w:r w:rsidR="00C2273E" w:rsidRPr="00C2273E">
        <w:rPr>
          <w:rFonts w:hint="cs"/>
          <w:cs/>
        </w:rPr>
        <w:t>विश्वासियों</w:t>
      </w:r>
      <w:r w:rsidR="00C2273E" w:rsidRPr="00C2273E">
        <w:rPr>
          <w:cs/>
        </w:rPr>
        <w:t xml:space="preserve"> </w:t>
      </w:r>
      <w:r w:rsidR="00C2273E" w:rsidRPr="00C2273E">
        <w:rPr>
          <w:rFonts w:hint="cs"/>
          <w:cs/>
        </w:rPr>
        <w:t>से</w:t>
      </w:r>
      <w:r w:rsidR="00C2273E" w:rsidRPr="00C2273E">
        <w:rPr>
          <w:cs/>
        </w:rPr>
        <w:t xml:space="preserve"> </w:t>
      </w:r>
      <w:r w:rsidR="00C2273E" w:rsidRPr="00C2273E">
        <w:rPr>
          <w:rFonts w:hint="cs"/>
          <w:cs/>
        </w:rPr>
        <w:t>व्यवहार</w:t>
      </w:r>
      <w:r w:rsidR="00C2273E" w:rsidRPr="00C2273E">
        <w:rPr>
          <w:cs/>
        </w:rPr>
        <w:t xml:space="preserve"> </w:t>
      </w:r>
      <w:r w:rsidR="00C2273E" w:rsidRPr="00C2273E">
        <w:rPr>
          <w:rFonts w:hint="cs"/>
          <w:cs/>
        </w:rPr>
        <w:t>किया</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पुष्टि</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करती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उन्हीं</w:t>
      </w:r>
      <w:r w:rsidR="00C2273E" w:rsidRPr="00C2273E">
        <w:rPr>
          <w:cs/>
        </w:rPr>
        <w:t xml:space="preserve"> </w:t>
      </w:r>
      <w:r w:rsidR="00C2273E" w:rsidRPr="00C2273E">
        <w:rPr>
          <w:rFonts w:hint="cs"/>
          <w:cs/>
        </w:rPr>
        <w:t>धर्मशिक्षाओं</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अनुसार</w:t>
      </w:r>
      <w:r w:rsidR="00C2273E" w:rsidRPr="00C2273E">
        <w:rPr>
          <w:cs/>
        </w:rPr>
        <w:t xml:space="preserve"> </w:t>
      </w:r>
      <w:r w:rsidR="00C2273E" w:rsidRPr="00C2273E">
        <w:rPr>
          <w:rFonts w:hint="cs"/>
          <w:cs/>
        </w:rPr>
        <w:t>जीवन</w:t>
      </w:r>
      <w:r w:rsidR="00C2273E" w:rsidRPr="00C2273E">
        <w:rPr>
          <w:cs/>
        </w:rPr>
        <w:t xml:space="preserve"> </w:t>
      </w:r>
      <w:r w:rsidR="00C2273E" w:rsidRPr="00C2273E">
        <w:rPr>
          <w:rFonts w:hint="cs"/>
          <w:cs/>
        </w:rPr>
        <w:t>बिताया</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उसने</w:t>
      </w:r>
      <w:r w:rsidR="00C2273E" w:rsidRPr="00C2273E">
        <w:rPr>
          <w:cs/>
        </w:rPr>
        <w:t xml:space="preserve"> </w:t>
      </w:r>
      <w:r w:rsidR="00C2273E" w:rsidRPr="00C2273E">
        <w:rPr>
          <w:rFonts w:hint="cs"/>
          <w:cs/>
        </w:rPr>
        <w:t>सिखाई</w:t>
      </w:r>
      <w:r w:rsidR="00C2273E" w:rsidRPr="00C2273E">
        <w:rPr>
          <w:cs/>
        </w:rPr>
        <w:t xml:space="preserve"> </w:t>
      </w:r>
      <w:r w:rsidR="00C2273E" w:rsidRPr="00C2273E">
        <w:rPr>
          <w:rFonts w:hint="cs"/>
          <w:cs/>
        </w:rPr>
        <w:t>थीं।</w:t>
      </w:r>
      <w:r w:rsidR="00C2273E" w:rsidRPr="00C2273E">
        <w:rPr>
          <w:cs/>
        </w:rPr>
        <w:t xml:space="preserve"> </w:t>
      </w:r>
      <w:r w:rsidR="00C2273E" w:rsidRPr="00C2273E">
        <w:rPr>
          <w:rFonts w:hint="cs"/>
          <w:cs/>
        </w:rPr>
        <w:t>इससे</w:t>
      </w:r>
      <w:r w:rsidR="00C2273E" w:rsidRPr="00C2273E">
        <w:rPr>
          <w:cs/>
        </w:rPr>
        <w:t xml:space="preserve"> </w:t>
      </w:r>
      <w:r w:rsidR="00C2273E" w:rsidRPr="00C2273E">
        <w:rPr>
          <w:rFonts w:hint="cs"/>
          <w:cs/>
        </w:rPr>
        <w:t>बढ़कर</w:t>
      </w:r>
      <w:r w:rsidR="00C2273E" w:rsidRPr="00C2273E">
        <w:t xml:space="preserve">, </w:t>
      </w:r>
      <w:r w:rsidR="00C2273E" w:rsidRPr="00C2273E">
        <w:rPr>
          <w:rFonts w:hint="cs"/>
          <w:cs/>
        </w:rPr>
        <w:t>यह</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इस</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सिखाती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प्रत्येक</w:t>
      </w:r>
      <w:r w:rsidR="00C2273E" w:rsidRPr="00C2273E">
        <w:rPr>
          <w:cs/>
        </w:rPr>
        <w:t xml:space="preserve"> </w:t>
      </w:r>
      <w:r w:rsidR="00C2273E" w:rsidRPr="00C2273E">
        <w:rPr>
          <w:rFonts w:hint="cs"/>
          <w:cs/>
        </w:rPr>
        <w:t>विश्वासी</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महत्व</w:t>
      </w:r>
      <w:r w:rsidR="00C2273E" w:rsidRPr="00C2273E">
        <w:rPr>
          <w:cs/>
        </w:rPr>
        <w:t xml:space="preserve"> </w:t>
      </w:r>
      <w:r w:rsidR="00C2273E" w:rsidRPr="00C2273E">
        <w:rPr>
          <w:rFonts w:hint="cs"/>
          <w:cs/>
        </w:rPr>
        <w:t>देना</w:t>
      </w:r>
      <w:r w:rsidR="00C2273E" w:rsidRPr="00C2273E">
        <w:rPr>
          <w:cs/>
        </w:rPr>
        <w:t xml:space="preserve"> </w:t>
      </w:r>
      <w:r w:rsidR="00C2273E" w:rsidRPr="00C2273E">
        <w:rPr>
          <w:rFonts w:hint="cs"/>
          <w:cs/>
        </w:rPr>
        <w:t>चाहिए</w:t>
      </w:r>
      <w:r w:rsidR="00C2273E" w:rsidRPr="00C2273E">
        <w:t xml:space="preserve">, </w:t>
      </w:r>
      <w:r w:rsidR="00C2273E" w:rsidRPr="00C2273E">
        <w:rPr>
          <w:rFonts w:hint="cs"/>
          <w:cs/>
        </w:rPr>
        <w:t>और</w:t>
      </w:r>
      <w:r w:rsidR="00C2273E" w:rsidRPr="00C2273E">
        <w:rPr>
          <w:cs/>
        </w:rPr>
        <w:t xml:space="preserve"> </w:t>
      </w:r>
      <w:r w:rsidR="00C2273E" w:rsidRPr="00C2273E">
        <w:rPr>
          <w:rFonts w:hint="cs"/>
          <w:cs/>
        </w:rPr>
        <w:t>उन</w:t>
      </w:r>
      <w:r w:rsidR="00C2273E" w:rsidRPr="00C2273E">
        <w:rPr>
          <w:cs/>
        </w:rPr>
        <w:t xml:space="preserve"> </w:t>
      </w:r>
      <w:r w:rsidR="00C2273E" w:rsidRPr="00C2273E">
        <w:rPr>
          <w:rFonts w:hint="cs"/>
          <w:cs/>
        </w:rPr>
        <w:t>मार्गों</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भी</w:t>
      </w:r>
      <w:r w:rsidR="00C2273E" w:rsidRPr="00C2273E">
        <w:rPr>
          <w:cs/>
        </w:rPr>
        <w:t xml:space="preserve"> </w:t>
      </w:r>
      <w:r w:rsidR="00C2273E" w:rsidRPr="00C2273E">
        <w:rPr>
          <w:rFonts w:hint="cs"/>
          <w:cs/>
        </w:rPr>
        <w:t>जिनके</w:t>
      </w:r>
      <w:r w:rsidR="00C2273E" w:rsidRPr="00C2273E">
        <w:rPr>
          <w:cs/>
        </w:rPr>
        <w:t xml:space="preserve"> </w:t>
      </w:r>
      <w:r w:rsidR="00C2273E" w:rsidRPr="00C2273E">
        <w:rPr>
          <w:rFonts w:hint="cs"/>
          <w:cs/>
        </w:rPr>
        <w:t>द्वारा</w:t>
      </w:r>
      <w:r w:rsidR="00C2273E" w:rsidRPr="00C2273E">
        <w:rPr>
          <w:cs/>
        </w:rPr>
        <w:t xml:space="preserve"> </w:t>
      </w:r>
      <w:r w:rsidR="00C2273E" w:rsidRPr="00C2273E">
        <w:rPr>
          <w:rFonts w:hint="cs"/>
          <w:cs/>
        </w:rPr>
        <w:t>उनको</w:t>
      </w:r>
      <w:r w:rsidR="00C2273E" w:rsidRPr="00C2273E">
        <w:rPr>
          <w:cs/>
        </w:rPr>
        <w:t xml:space="preserve"> </w:t>
      </w:r>
      <w:r w:rsidR="00C2273E" w:rsidRPr="00C2273E">
        <w:rPr>
          <w:rFonts w:hint="cs"/>
          <w:cs/>
        </w:rPr>
        <w:t>दिया</w:t>
      </w:r>
      <w:r w:rsidR="00C2273E" w:rsidRPr="00C2273E">
        <w:rPr>
          <w:cs/>
        </w:rPr>
        <w:t xml:space="preserve"> </w:t>
      </w:r>
      <w:r w:rsidR="00C2273E" w:rsidRPr="00C2273E">
        <w:rPr>
          <w:rFonts w:hint="cs"/>
          <w:cs/>
        </w:rPr>
        <w:t>गया</w:t>
      </w:r>
      <w:r w:rsidR="00C2273E" w:rsidRPr="00C2273E">
        <w:rPr>
          <w:cs/>
        </w:rPr>
        <w:t xml:space="preserve"> </w:t>
      </w:r>
      <w:r w:rsidR="00C2273E" w:rsidRPr="00C2273E">
        <w:rPr>
          <w:rFonts w:hint="cs"/>
          <w:cs/>
        </w:rPr>
        <w:t>उचित</w:t>
      </w:r>
      <w:r w:rsidR="00C2273E" w:rsidRPr="00C2273E">
        <w:rPr>
          <w:cs/>
        </w:rPr>
        <w:t xml:space="preserve"> </w:t>
      </w:r>
      <w:r w:rsidR="00C2273E" w:rsidRPr="00C2273E">
        <w:rPr>
          <w:rFonts w:hint="cs"/>
          <w:cs/>
        </w:rPr>
        <w:t>महत्व</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जीवनों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प्रभावित</w:t>
      </w:r>
      <w:r w:rsidR="00C2273E" w:rsidRPr="00C2273E">
        <w:rPr>
          <w:cs/>
        </w:rPr>
        <w:t xml:space="preserve"> </w:t>
      </w:r>
      <w:r w:rsidR="00C2273E" w:rsidRPr="00C2273E">
        <w:rPr>
          <w:rFonts w:hint="cs"/>
          <w:cs/>
        </w:rPr>
        <w:t>करे</w:t>
      </w:r>
      <w:r w:rsidR="00C2273E" w:rsidRPr="00C2273E">
        <w:t xml:space="preserve">, </w:t>
      </w:r>
      <w:r w:rsidR="00C2273E" w:rsidRPr="00C2273E">
        <w:rPr>
          <w:rFonts w:hint="cs"/>
          <w:cs/>
        </w:rPr>
        <w:t>विशेषकर</w:t>
      </w:r>
      <w:r w:rsidR="00C2273E" w:rsidRPr="00C2273E">
        <w:rPr>
          <w:cs/>
        </w:rPr>
        <w:t xml:space="preserve"> </w:t>
      </w:r>
      <w:r w:rsidR="00C2273E" w:rsidRPr="00C2273E">
        <w:rPr>
          <w:rFonts w:hint="cs"/>
          <w:cs/>
        </w:rPr>
        <w:t>जब</w:t>
      </w:r>
      <w:r w:rsidR="00C2273E" w:rsidRPr="00C2273E">
        <w:rPr>
          <w:cs/>
        </w:rPr>
        <w:t xml:space="preserve"> </w:t>
      </w:r>
      <w:r w:rsidR="00C2273E" w:rsidRPr="00C2273E">
        <w:rPr>
          <w:rFonts w:hint="cs"/>
          <w:cs/>
        </w:rPr>
        <w:t>बात</w:t>
      </w:r>
      <w:r w:rsidR="00C2273E" w:rsidRPr="00C2273E">
        <w:rPr>
          <w:cs/>
        </w:rPr>
        <w:t xml:space="preserve"> </w:t>
      </w:r>
      <w:r w:rsidR="00C2273E" w:rsidRPr="00C2273E">
        <w:rPr>
          <w:rFonts w:hint="cs"/>
          <w:cs/>
        </w:rPr>
        <w:t>सही</w:t>
      </w:r>
      <w:r w:rsidR="00C2273E" w:rsidRPr="00C2273E">
        <w:rPr>
          <w:cs/>
        </w:rPr>
        <w:t xml:space="preserve"> </w:t>
      </w:r>
      <w:r w:rsidR="00C2273E" w:rsidRPr="00C2273E">
        <w:rPr>
          <w:rFonts w:hint="cs"/>
          <w:cs/>
        </w:rPr>
        <w:t>संबंधों</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बनाए</w:t>
      </w:r>
      <w:r w:rsidR="00C2273E" w:rsidRPr="00C2273E">
        <w:rPr>
          <w:cs/>
        </w:rPr>
        <w:t xml:space="preserve"> </w:t>
      </w:r>
      <w:r w:rsidR="00C2273E" w:rsidRPr="00C2273E">
        <w:rPr>
          <w:rFonts w:hint="cs"/>
          <w:cs/>
        </w:rPr>
        <w:t>रखने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हो।</w:t>
      </w:r>
    </w:p>
    <w:p w14:paraId="3311A79B" w14:textId="2EA5C251" w:rsidR="004328F0" w:rsidRDefault="0027368E" w:rsidP="00C2273E">
      <w:pPr>
        <w:pStyle w:val="BodyText0"/>
      </w:pPr>
      <w:r>
        <w:rPr>
          <w:cs/>
        </w:rPr>
        <mc:AlternateContent>
          <mc:Choice Requires="wps">
            <w:drawing>
              <wp:anchor distT="0" distB="0" distL="114300" distR="114300" simplePos="0" relativeHeight="252102656" behindDoc="0" locked="1" layoutInCell="1" allowOverlap="1" wp14:anchorId="281C764B" wp14:editId="157182B8">
                <wp:simplePos x="0" y="0"/>
                <wp:positionH relativeFrom="leftMargin">
                  <wp:posOffset>419100</wp:posOffset>
                </wp:positionH>
                <wp:positionV relativeFrom="line">
                  <wp:posOffset>0</wp:posOffset>
                </wp:positionV>
                <wp:extent cx="356235" cy="356235"/>
                <wp:effectExtent l="0" t="0" r="0" b="0"/>
                <wp:wrapNone/>
                <wp:docPr id="715"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8E5FF" w14:textId="0E52E92D" w:rsidR="0027368E" w:rsidRPr="00A535F7" w:rsidRDefault="0027368E"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764B"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iUKAIAAFEEAAAOAAAAZHJzL2Uyb0RvYy54bWysVE1v2zAMvQ/YfxB0X5wPJCu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fEYlCgCAABRBAAADgAAAAAAAAAAAAAAAAAuAgAAZHJzL2Uyb0Rv&#10;Yy54bWxQSwECLQAUAAYACAAAACEAjWdD3NwAAAAGAQAADwAAAAAAAAAAAAAAAACCBAAAZHJzL2Rv&#10;d25yZXYueG1sUEsFBgAAAAAEAAQA8wAAAIsFAAAAAA==&#10;" filled="f" stroked="f" strokeweight=".5pt">
                <v:textbox inset="0,0,0,0">
                  <w:txbxContent>
                    <w:p w14:paraId="23D8E5FF" w14:textId="0E52E92D" w:rsidR="0027368E" w:rsidRPr="00A535F7" w:rsidRDefault="0027368E" w:rsidP="00A535F7">
                      <w:pPr>
                        <w:pStyle w:val="ParaNumbering"/>
                      </w:pPr>
                      <w:r>
                        <w:t>215</w:t>
                      </w:r>
                    </w:p>
                  </w:txbxContent>
                </v:textbox>
                <w10:wrap anchorx="margin" anchory="line"/>
                <w10:anchorlock/>
              </v:shape>
            </w:pict>
          </mc:Fallback>
        </mc:AlternateContent>
      </w:r>
      <w:r w:rsidR="00C2273E" w:rsidRPr="00C2273E">
        <w:rPr>
          <w:rFonts w:hint="cs"/>
          <w:cs/>
        </w:rPr>
        <w:t>जब</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उन</w:t>
      </w:r>
      <w:r w:rsidR="00C2273E" w:rsidRPr="00C2273E">
        <w:rPr>
          <w:cs/>
        </w:rPr>
        <w:t xml:space="preserve"> </w:t>
      </w:r>
      <w:r w:rsidR="00C2273E" w:rsidRPr="00C2273E">
        <w:rPr>
          <w:rFonts w:hint="cs"/>
          <w:cs/>
        </w:rPr>
        <w:t>सिद्धांतों</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अनुसार</w:t>
      </w:r>
      <w:r w:rsidR="00C2273E" w:rsidRPr="00C2273E">
        <w:rPr>
          <w:cs/>
        </w:rPr>
        <w:t xml:space="preserve"> </w:t>
      </w:r>
      <w:r w:rsidR="00C2273E" w:rsidRPr="00C2273E">
        <w:rPr>
          <w:rFonts w:hint="cs"/>
          <w:cs/>
        </w:rPr>
        <w:t>जीवन</w:t>
      </w:r>
      <w:r w:rsidR="00C2273E" w:rsidRPr="00C2273E">
        <w:rPr>
          <w:cs/>
        </w:rPr>
        <w:t xml:space="preserve"> </w:t>
      </w:r>
      <w:r w:rsidR="00C2273E" w:rsidRPr="00C2273E">
        <w:rPr>
          <w:rFonts w:hint="cs"/>
          <w:cs/>
        </w:rPr>
        <w:t>बिताते</w:t>
      </w:r>
      <w:r w:rsidR="00C2273E" w:rsidRPr="00C2273E">
        <w:rPr>
          <w:cs/>
        </w:rPr>
        <w:t xml:space="preserve"> </w:t>
      </w:r>
      <w:r w:rsidR="00C2273E" w:rsidRPr="00C2273E">
        <w:rPr>
          <w:rFonts w:hint="cs"/>
          <w:cs/>
        </w:rPr>
        <w:t>हैं</w:t>
      </w:r>
      <w:r w:rsidR="00C2273E" w:rsidRPr="00C2273E">
        <w:rPr>
          <w:cs/>
        </w:rPr>
        <w:t xml:space="preserve"> </w:t>
      </w:r>
      <w:r w:rsidR="00C2273E" w:rsidRPr="00C2273E">
        <w:rPr>
          <w:rFonts w:hint="cs"/>
          <w:cs/>
        </w:rPr>
        <w:t>जो</w:t>
      </w:r>
      <w:r w:rsidR="00C2273E" w:rsidRPr="00C2273E">
        <w:rPr>
          <w:cs/>
        </w:rPr>
        <w:t xml:space="preserve"> </w:t>
      </w:r>
      <w:r w:rsidR="00C2273E" w:rsidRPr="00C2273E">
        <w:rPr>
          <w:rFonts w:hint="cs"/>
          <w:cs/>
        </w:rPr>
        <w:t>पौलुस</w:t>
      </w:r>
      <w:r w:rsidR="00C2273E" w:rsidRPr="00C2273E">
        <w:rPr>
          <w:cs/>
        </w:rPr>
        <w:t xml:space="preserve"> </w:t>
      </w:r>
      <w:r w:rsidR="00C2273E" w:rsidRPr="00C2273E">
        <w:rPr>
          <w:rFonts w:hint="cs"/>
          <w:cs/>
        </w:rPr>
        <w:t>ने</w:t>
      </w:r>
      <w:r w:rsidR="00C2273E" w:rsidRPr="00C2273E">
        <w:rPr>
          <w:cs/>
        </w:rPr>
        <w:t xml:space="preserve"> </w:t>
      </w:r>
      <w:r w:rsidR="00C2273E" w:rsidRPr="00C2273E">
        <w:rPr>
          <w:rFonts w:hint="cs"/>
          <w:cs/>
        </w:rPr>
        <w:t>फिलेमोन</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लिखी</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पत्री</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हमारे</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रखे</w:t>
      </w:r>
      <w:r w:rsidR="00C2273E" w:rsidRPr="00C2273E">
        <w:rPr>
          <w:cs/>
        </w:rPr>
        <w:t xml:space="preserve"> </w:t>
      </w:r>
      <w:r w:rsidR="00C2273E" w:rsidRPr="00C2273E">
        <w:rPr>
          <w:rFonts w:hint="cs"/>
          <w:cs/>
        </w:rPr>
        <w:t>हैं</w:t>
      </w:r>
      <w:r w:rsidR="00C2273E" w:rsidRPr="00C2273E">
        <w:t xml:space="preserve">, </w:t>
      </w:r>
      <w:r w:rsidR="00C2273E" w:rsidRPr="00C2273E">
        <w:rPr>
          <w:rFonts w:hint="cs"/>
          <w:cs/>
        </w:rPr>
        <w:t>तो</w:t>
      </w:r>
      <w:r w:rsidR="00C2273E" w:rsidRPr="00C2273E">
        <w:rPr>
          <w:cs/>
        </w:rPr>
        <w:t xml:space="preserve"> </w:t>
      </w:r>
      <w:r w:rsidR="00C2273E" w:rsidRPr="00C2273E">
        <w:rPr>
          <w:rFonts w:hint="cs"/>
          <w:cs/>
        </w:rPr>
        <w:t>हम</w:t>
      </w:r>
      <w:r w:rsidR="00C2273E" w:rsidRPr="00C2273E">
        <w:rPr>
          <w:cs/>
        </w:rPr>
        <w:t xml:space="preserve"> </w:t>
      </w:r>
      <w:r w:rsidR="00C2273E" w:rsidRPr="00C2273E">
        <w:rPr>
          <w:rFonts w:hint="cs"/>
          <w:cs/>
        </w:rPr>
        <w:t>मसीह</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महिमा</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लिए</w:t>
      </w:r>
      <w:r w:rsidR="00C2273E" w:rsidRPr="00C2273E">
        <w:rPr>
          <w:cs/>
        </w:rPr>
        <w:t xml:space="preserve"> </w:t>
      </w:r>
      <w:r w:rsidR="00C2273E" w:rsidRPr="00C2273E">
        <w:rPr>
          <w:rFonts w:hint="cs"/>
          <w:cs/>
        </w:rPr>
        <w:t>एक</w:t>
      </w:r>
      <w:r w:rsidR="00C2273E" w:rsidRPr="00C2273E">
        <w:rPr>
          <w:cs/>
        </w:rPr>
        <w:t>-</w:t>
      </w:r>
      <w:r w:rsidR="00C2273E" w:rsidRPr="00C2273E">
        <w:rPr>
          <w:rFonts w:hint="cs"/>
          <w:cs/>
        </w:rPr>
        <w:t>दूसरे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और</w:t>
      </w:r>
      <w:r w:rsidR="00C2273E" w:rsidRPr="00C2273E">
        <w:rPr>
          <w:cs/>
        </w:rPr>
        <w:t xml:space="preserve"> </w:t>
      </w:r>
      <w:r w:rsidR="00C2273E" w:rsidRPr="00C2273E">
        <w:rPr>
          <w:rFonts w:hint="cs"/>
          <w:cs/>
        </w:rPr>
        <w:t>कलीसिया</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बढ़ोतरी</w:t>
      </w:r>
      <w:r w:rsidR="00C2273E" w:rsidRPr="00C2273E">
        <w:rPr>
          <w:cs/>
        </w:rPr>
        <w:t xml:space="preserve"> </w:t>
      </w:r>
      <w:r w:rsidR="00C2273E" w:rsidRPr="00C2273E">
        <w:rPr>
          <w:rFonts w:hint="cs"/>
          <w:cs/>
        </w:rPr>
        <w:t>के</w:t>
      </w:r>
      <w:r w:rsidR="00C2273E" w:rsidRPr="00C2273E">
        <w:rPr>
          <w:cs/>
        </w:rPr>
        <w:t xml:space="preserve"> </w:t>
      </w:r>
      <w:r w:rsidR="00C2273E" w:rsidRPr="00C2273E">
        <w:rPr>
          <w:rFonts w:hint="cs"/>
          <w:cs/>
        </w:rPr>
        <w:t>प्रति</w:t>
      </w:r>
      <w:r w:rsidR="00C2273E" w:rsidRPr="00C2273E">
        <w:rPr>
          <w:cs/>
        </w:rPr>
        <w:t xml:space="preserve"> </w:t>
      </w:r>
      <w:r w:rsidR="00C2273E" w:rsidRPr="00C2273E">
        <w:rPr>
          <w:rFonts w:hint="cs"/>
          <w:cs/>
        </w:rPr>
        <w:t>सेवकाई</w:t>
      </w:r>
      <w:r w:rsidR="00C2273E" w:rsidRPr="00C2273E">
        <w:rPr>
          <w:cs/>
        </w:rPr>
        <w:t xml:space="preserve"> </w:t>
      </w:r>
      <w:r w:rsidR="00C2273E" w:rsidRPr="00C2273E">
        <w:rPr>
          <w:rFonts w:hint="cs"/>
          <w:cs/>
        </w:rPr>
        <w:t>करने</w:t>
      </w:r>
      <w:r w:rsidR="00C2273E" w:rsidRPr="00C2273E">
        <w:rPr>
          <w:cs/>
        </w:rPr>
        <w:t xml:space="preserve"> </w:t>
      </w:r>
      <w:r w:rsidR="00C2273E" w:rsidRPr="00C2273E">
        <w:rPr>
          <w:rFonts w:hint="cs"/>
          <w:cs/>
        </w:rPr>
        <w:t>में</w:t>
      </w:r>
      <w:r w:rsidR="00C2273E" w:rsidRPr="00C2273E">
        <w:rPr>
          <w:cs/>
        </w:rPr>
        <w:t xml:space="preserve"> </w:t>
      </w:r>
      <w:r w:rsidR="00C2273E" w:rsidRPr="00C2273E">
        <w:rPr>
          <w:rFonts w:hint="cs"/>
          <w:cs/>
        </w:rPr>
        <w:t>अपने</w:t>
      </w:r>
      <w:r w:rsidR="00C2273E" w:rsidRPr="00C2273E">
        <w:rPr>
          <w:cs/>
        </w:rPr>
        <w:t xml:space="preserve"> </w:t>
      </w:r>
      <w:r w:rsidR="00C2273E" w:rsidRPr="00C2273E">
        <w:rPr>
          <w:rFonts w:hint="cs"/>
          <w:cs/>
        </w:rPr>
        <w:t>पूरे</w:t>
      </w:r>
      <w:r w:rsidR="00C2273E" w:rsidRPr="00C2273E">
        <w:rPr>
          <w:cs/>
        </w:rPr>
        <w:t xml:space="preserve"> </w:t>
      </w:r>
      <w:r w:rsidR="00C2273E" w:rsidRPr="00C2273E">
        <w:rPr>
          <w:rFonts w:hint="cs"/>
          <w:cs/>
        </w:rPr>
        <w:t>प्रयास</w:t>
      </w:r>
      <w:r w:rsidR="00C2273E" w:rsidRPr="00C2273E">
        <w:rPr>
          <w:cs/>
        </w:rPr>
        <w:t xml:space="preserve"> </w:t>
      </w:r>
      <w:r w:rsidR="00C2273E" w:rsidRPr="00C2273E">
        <w:rPr>
          <w:rFonts w:hint="cs"/>
          <w:cs/>
        </w:rPr>
        <w:t>करेंगे।</w:t>
      </w:r>
    </w:p>
    <w:sectPr w:rsidR="004328F0" w:rsidSect="007155C6">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97B8" w14:textId="77777777" w:rsidR="00EF0714" w:rsidRDefault="00EF0714" w:rsidP="00EB4596">
      <w:pPr>
        <w:spacing w:line="240" w:lineRule="auto"/>
      </w:pPr>
      <w:r>
        <w:separator/>
      </w:r>
    </w:p>
  </w:endnote>
  <w:endnote w:type="continuationSeparator" w:id="0">
    <w:p w14:paraId="359EB312" w14:textId="77777777" w:rsidR="00EF0714" w:rsidRDefault="00EF0714" w:rsidP="00EB4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C9C6" w14:textId="77777777" w:rsidR="007155C6" w:rsidRPr="00230C58" w:rsidRDefault="007155C6" w:rsidP="00230C58">
    <w:pPr>
      <w:tabs>
        <w:tab w:val="right" w:pos="8620"/>
      </w:tabs>
      <w:spacing w:after="200"/>
      <w:jc w:val="center"/>
      <w:rPr>
        <w:szCs w:val="24"/>
      </w:rPr>
    </w:pPr>
    <w:r w:rsidRPr="00230C58">
      <w:rPr>
        <w:szCs w:val="24"/>
      </w:rPr>
      <w:t xml:space="preserve">ii. </w:t>
    </w:r>
  </w:p>
  <w:p w14:paraId="1DDE95C9" w14:textId="77777777" w:rsidR="007155C6" w:rsidRPr="00356D24" w:rsidRDefault="007155C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C31" w14:textId="77777777" w:rsidR="007155C6" w:rsidRPr="00B90055" w:rsidRDefault="007155C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384A644" w14:textId="77777777" w:rsidR="007155C6" w:rsidRPr="009D2F1D" w:rsidRDefault="007155C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78C0" w14:textId="77777777" w:rsidR="007155C6" w:rsidRPr="00B90055" w:rsidRDefault="007155C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517508B" w14:textId="77777777" w:rsidR="007155C6" w:rsidRPr="005F785E" w:rsidRDefault="007155C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6B05" w14:textId="77777777" w:rsidR="007155C6" w:rsidRPr="00B90055" w:rsidRDefault="007155C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2C89D13" w14:textId="77777777" w:rsidR="007155C6" w:rsidRPr="009D2F1D" w:rsidRDefault="007155C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4B7" w14:textId="77777777" w:rsidR="008749D7" w:rsidRPr="00BB4DDE" w:rsidRDefault="008749D7" w:rsidP="00BB4DDE">
    <w:pPr>
      <w:pStyle w:val="PageNum"/>
    </w:pPr>
    <w:r w:rsidRPr="00BB4DDE">
      <w:t>-</w:t>
    </w:r>
    <w:r w:rsidRPr="00BB4DDE">
      <w:fldChar w:fldCharType="begin"/>
    </w:r>
    <w:r w:rsidRPr="00BB4DDE">
      <w:instrText xml:space="preserve"> PAGE   \* MERGEFORMAT </w:instrText>
    </w:r>
    <w:r w:rsidRPr="00BB4DDE">
      <w:fldChar w:fldCharType="separate"/>
    </w:r>
    <w:r w:rsidRPr="00BB4DDE">
      <w:t>2</w:t>
    </w:r>
    <w:r w:rsidRPr="00BB4DDE">
      <w:fldChar w:fldCharType="end"/>
    </w:r>
    <w:r w:rsidRPr="00BB4DDE">
      <w:t>-</w:t>
    </w:r>
  </w:p>
  <w:p w14:paraId="473A0EE2" w14:textId="4151B77F" w:rsidR="008749D7" w:rsidRPr="004328F0" w:rsidRDefault="008749D7" w:rsidP="004328F0">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BA0C" w14:textId="77777777" w:rsidR="008749D7" w:rsidRPr="00BB4DDE" w:rsidRDefault="008749D7" w:rsidP="00BB4DDE">
    <w:pPr>
      <w:pStyle w:val="PageNum"/>
    </w:pPr>
    <w:r w:rsidRPr="00BB4DDE">
      <w:t>-</w:t>
    </w:r>
    <w:r w:rsidRPr="00BB4DDE">
      <w:fldChar w:fldCharType="begin"/>
    </w:r>
    <w:r w:rsidRPr="00BB4DDE">
      <w:instrText xml:space="preserve"> PAGE   \* MERGEFORMAT </w:instrText>
    </w:r>
    <w:r w:rsidRPr="00BB4DDE">
      <w:fldChar w:fldCharType="separate"/>
    </w:r>
    <w:r w:rsidRPr="00BB4DDE">
      <w:t>1</w:t>
    </w:r>
    <w:r w:rsidRPr="00BB4DDE">
      <w:fldChar w:fldCharType="end"/>
    </w:r>
    <w:r w:rsidRPr="00BB4DDE">
      <w:t>-</w:t>
    </w:r>
  </w:p>
  <w:p w14:paraId="7ECF4C7D" w14:textId="5B8D0A7E" w:rsidR="008749D7" w:rsidRPr="004328F0" w:rsidRDefault="008749D7" w:rsidP="004328F0">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7426" w14:textId="77777777" w:rsidR="00EF0714" w:rsidRDefault="00EF0714" w:rsidP="00EB4596">
      <w:pPr>
        <w:spacing w:line="240" w:lineRule="auto"/>
      </w:pPr>
      <w:r>
        <w:separator/>
      </w:r>
    </w:p>
  </w:footnote>
  <w:footnote w:type="continuationSeparator" w:id="0">
    <w:p w14:paraId="5DF71962" w14:textId="77777777" w:rsidR="00EF0714" w:rsidRDefault="00EF0714" w:rsidP="00EB4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2134" w14:textId="1E12519B" w:rsidR="008749D7" w:rsidRPr="004328F0" w:rsidRDefault="008749D7" w:rsidP="004328F0">
    <w:pPr>
      <w:pStyle w:val="Header2"/>
      <w:rPr>
        <w:lang w:val="en-US" w:bidi="te"/>
      </w:rPr>
    </w:pPr>
    <w:r w:rsidRPr="00F47E4A">
      <w:rPr>
        <w:rFonts w:hint="cs"/>
        <w:cs/>
        <w:lang w:val="hi" w:bidi="hi"/>
      </w:rPr>
      <w:t>पौलुस</w:t>
    </w:r>
    <w:r w:rsidRPr="00F47E4A">
      <w:rPr>
        <w:cs/>
        <w:lang w:val="hi" w:bidi="hi"/>
      </w:rPr>
      <w:t xml:space="preserve"> </w:t>
    </w:r>
    <w:r w:rsidRPr="00F47E4A">
      <w:rPr>
        <w:rFonts w:hint="cs"/>
        <w:cs/>
        <w:lang w:val="hi" w:bidi="hi"/>
      </w:rPr>
      <w:t>की</w:t>
    </w:r>
    <w:r w:rsidRPr="00F47E4A">
      <w:rPr>
        <w:cs/>
        <w:lang w:val="hi" w:bidi="hi"/>
      </w:rPr>
      <w:t xml:space="preserve"> </w:t>
    </w:r>
    <w:r w:rsidRPr="00F47E4A">
      <w:rPr>
        <w:rFonts w:hint="cs"/>
        <w:cs/>
        <w:lang w:val="hi" w:bidi="hi"/>
      </w:rPr>
      <w:t>कारागृह</w:t>
    </w:r>
    <w:r w:rsidRPr="00F47E4A">
      <w:rPr>
        <w:cs/>
        <w:lang w:val="hi" w:bidi="hi"/>
      </w:rPr>
      <w:t xml:space="preserve"> </w:t>
    </w:r>
    <w:r w:rsidRPr="00F47E4A">
      <w:rPr>
        <w:rFonts w:hint="cs"/>
        <w:cs/>
        <w:lang w:val="hi" w:bidi="hi"/>
      </w:rPr>
      <w:t>से</w:t>
    </w:r>
    <w:r w:rsidRPr="00F47E4A">
      <w:rPr>
        <w:cs/>
        <w:lang w:val="hi" w:bidi="hi"/>
      </w:rPr>
      <w:t xml:space="preserve"> </w:t>
    </w:r>
    <w:r w:rsidRPr="00F47E4A">
      <w:rPr>
        <w:rFonts w:hint="cs"/>
        <w:cs/>
        <w:lang w:val="hi" w:bidi="hi"/>
      </w:rPr>
      <w:t>लिखी</w:t>
    </w:r>
    <w:r w:rsidRPr="00F47E4A">
      <w:rPr>
        <w:cs/>
        <w:lang w:val="hi" w:bidi="hi"/>
      </w:rPr>
      <w:t xml:space="preserve"> </w:t>
    </w:r>
    <w:r w:rsidRPr="00F47E4A">
      <w:rPr>
        <w:rFonts w:hint="cs"/>
        <w:cs/>
        <w:lang w:val="hi" w:bidi="hi"/>
      </w:rPr>
      <w:t>पत्रियाँ</w:t>
    </w:r>
    <w:r>
      <w:rPr>
        <w:cs/>
        <w:lang w:val="hi" w:bidi="hi"/>
      </w:rPr>
      <w:tab/>
    </w:r>
    <w:r w:rsidRPr="004328F0">
      <w:rPr>
        <w:rFonts w:hint="cs"/>
        <w:cs/>
        <w:lang w:val="hi" w:bidi="hi"/>
      </w:rPr>
      <w:t>अध्याय</w:t>
    </w:r>
    <w:r w:rsidRPr="004328F0">
      <w:rPr>
        <w:cs/>
        <w:lang w:val="hi" w:bidi="hi"/>
      </w:rPr>
      <w:t xml:space="preserve"> </w:t>
    </w:r>
    <w:r w:rsidR="007155C6">
      <w:rPr>
        <w:rFonts w:hint="cs"/>
        <w:cs/>
        <w:lang w:val="hi" w:bidi="hi"/>
      </w:rPr>
      <w:t>4</w:t>
    </w:r>
    <w:r>
      <w:rPr>
        <w:rFonts w:hint="cs"/>
        <w:cs/>
        <w:lang w:val="hi" w:bidi="hi"/>
      </w:rPr>
      <w:t xml:space="preserve"> </w:t>
    </w:r>
    <w:r>
      <w:rPr>
        <w:cs/>
        <w:lang w:val="hi" w:bidi="hi"/>
      </w:rPr>
      <w:t xml:space="preserve">: </w:t>
    </w:r>
    <w:r w:rsidRPr="004328F0">
      <w:rPr>
        <w:rFonts w:hint="cs"/>
        <w:cs/>
        <w:lang w:val="hi" w:bidi="hi"/>
      </w:rPr>
      <w:t>पौलुस</w:t>
    </w:r>
    <w:r w:rsidRPr="004328F0">
      <w:rPr>
        <w:cs/>
        <w:lang w:val="hi" w:bidi="hi"/>
      </w:rPr>
      <w:t xml:space="preserve"> </w:t>
    </w:r>
    <w:r w:rsidRPr="004328F0">
      <w:rPr>
        <w:rFonts w:hint="cs"/>
        <w:cs/>
        <w:lang w:val="hi" w:bidi="hi"/>
      </w:rPr>
      <w:t>और</w:t>
    </w:r>
    <w:r w:rsidRPr="004328F0">
      <w:rPr>
        <w:cs/>
        <w:lang w:val="hi" w:bidi="hi"/>
      </w:rPr>
      <w:t xml:space="preserve"> </w:t>
    </w:r>
    <w:r w:rsidRPr="004328F0">
      <w:rPr>
        <w:rFonts w:hint="cs"/>
        <w:cs/>
        <w:lang w:val="hi" w:bidi="hi"/>
      </w:rPr>
      <w:t>फिलेमोन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355" w14:textId="77777777" w:rsidR="008749D7" w:rsidRPr="00F47E4A" w:rsidRDefault="008749D7" w:rsidP="004328F0">
    <w:pPr>
      <w:pStyle w:val="Header1"/>
      <w:rPr>
        <w:rFonts w:cstheme="minorBidi"/>
      </w:rPr>
    </w:pPr>
    <w:r w:rsidRPr="00F47E4A">
      <w:rPr>
        <w:rFonts w:hint="cs"/>
        <w:cs/>
      </w:rPr>
      <w:t>पौलुस</w:t>
    </w:r>
    <w:r w:rsidRPr="00F47E4A">
      <w:rPr>
        <w:cs/>
      </w:rPr>
      <w:t xml:space="preserve"> </w:t>
    </w:r>
    <w:r w:rsidRPr="00F47E4A">
      <w:rPr>
        <w:rFonts w:hint="cs"/>
        <w:cs/>
      </w:rPr>
      <w:t>की</w:t>
    </w:r>
    <w:r w:rsidRPr="00F47E4A">
      <w:rPr>
        <w:cs/>
      </w:rPr>
      <w:t xml:space="preserve"> </w:t>
    </w:r>
    <w:r w:rsidRPr="00F47E4A">
      <w:rPr>
        <w:rFonts w:hint="cs"/>
        <w:cs/>
      </w:rPr>
      <w:t>कारागृह</w:t>
    </w:r>
    <w:r w:rsidRPr="00F47E4A">
      <w:rPr>
        <w:cs/>
      </w:rPr>
      <w:t xml:space="preserve"> </w:t>
    </w:r>
    <w:r w:rsidRPr="00F47E4A">
      <w:rPr>
        <w:rFonts w:hint="cs"/>
        <w:cs/>
      </w:rPr>
      <w:t>से</w:t>
    </w:r>
    <w:r w:rsidRPr="00F47E4A">
      <w:rPr>
        <w:cs/>
      </w:rPr>
      <w:t xml:space="preserve"> </w:t>
    </w:r>
    <w:r w:rsidRPr="00F47E4A">
      <w:rPr>
        <w:rFonts w:hint="cs"/>
        <w:cs/>
      </w:rPr>
      <w:t>लिखी</w:t>
    </w:r>
    <w:r w:rsidRPr="00F47E4A">
      <w:rPr>
        <w:cs/>
      </w:rPr>
      <w:t xml:space="preserve"> </w:t>
    </w:r>
    <w:r w:rsidRPr="00F47E4A">
      <w:rPr>
        <w:rFonts w:hint="cs"/>
        <w:cs/>
      </w:rPr>
      <w:t>पत्रियाँ</w:t>
    </w:r>
  </w:p>
  <w:p w14:paraId="2DD9A92F" w14:textId="3E4ACC42" w:rsidR="008749D7" w:rsidRPr="00F47E4A" w:rsidRDefault="008749D7" w:rsidP="004328F0">
    <w:pPr>
      <w:pStyle w:val="Header2"/>
      <w:rPr>
        <w:rFonts w:cstheme="minorBidi"/>
      </w:rPr>
    </w:pPr>
    <w:r w:rsidRPr="004328F0">
      <w:rPr>
        <w:rFonts w:hint="cs"/>
        <w:cs/>
      </w:rPr>
      <w:t>अध्याय</w:t>
    </w:r>
    <w:r w:rsidRPr="004328F0">
      <w:rPr>
        <w:cs/>
      </w:rPr>
      <w:t xml:space="preserve"> </w:t>
    </w:r>
    <w:r w:rsidRPr="004328F0">
      <w:rPr>
        <w:rFonts w:hint="cs"/>
        <w:cs/>
      </w:rPr>
      <w:t>चार</w:t>
    </w:r>
  </w:p>
  <w:p w14:paraId="300BDA52" w14:textId="4B4F563E" w:rsidR="008749D7" w:rsidRPr="004328F0" w:rsidRDefault="008749D7" w:rsidP="004328F0">
    <w:pPr>
      <w:pStyle w:val="Header2"/>
      <w:rPr>
        <w:lang w:val="en-US"/>
      </w:rPr>
    </w:pPr>
    <w:r w:rsidRPr="004328F0">
      <w:rPr>
        <w:rFonts w:hint="cs"/>
        <w:cs/>
      </w:rPr>
      <w:t>पौलुस</w:t>
    </w:r>
    <w:r w:rsidRPr="004328F0">
      <w:rPr>
        <w:cs/>
      </w:rPr>
      <w:t xml:space="preserve"> </w:t>
    </w:r>
    <w:r w:rsidRPr="004328F0">
      <w:rPr>
        <w:rFonts w:hint="cs"/>
        <w:cs/>
      </w:rPr>
      <w:t>और</w:t>
    </w:r>
    <w:r w:rsidRPr="004328F0">
      <w:rPr>
        <w:cs/>
      </w:rPr>
      <w:t xml:space="preserve"> </w:t>
    </w:r>
    <w:r w:rsidRPr="004328F0">
      <w:rPr>
        <w:rFonts w:hint="cs"/>
        <w:cs/>
      </w:rPr>
      <w:t>फिलेमोन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D17347"/>
    <w:multiLevelType w:val="multilevel"/>
    <w:tmpl w:val="6DE6A0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07145CF"/>
    <w:multiLevelType w:val="hybridMultilevel"/>
    <w:tmpl w:val="34C4C7A2"/>
    <w:lvl w:ilvl="0" w:tplc="ED66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5DE43D08"/>
    <w:multiLevelType w:val="hybridMultilevel"/>
    <w:tmpl w:val="21B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1"/>
  </w:num>
  <w:num w:numId="4">
    <w:abstractNumId w:val="15"/>
  </w:num>
  <w:num w:numId="5">
    <w:abstractNumId w:val="4"/>
  </w:num>
  <w:num w:numId="6">
    <w:abstractNumId w:val="19"/>
  </w:num>
  <w:num w:numId="7">
    <w:abstractNumId w:val="14"/>
  </w:num>
  <w:num w:numId="8">
    <w:abstractNumId w:val="22"/>
  </w:num>
  <w:num w:numId="9">
    <w:abstractNumId w:val="1"/>
  </w:num>
  <w:num w:numId="10">
    <w:abstractNumId w:val="2"/>
  </w:num>
  <w:num w:numId="11">
    <w:abstractNumId w:val="21"/>
  </w:num>
  <w:num w:numId="12">
    <w:abstractNumId w:val="10"/>
  </w:num>
  <w:num w:numId="13">
    <w:abstractNumId w:val="5"/>
  </w:num>
  <w:num w:numId="14">
    <w:abstractNumId w:val="0"/>
  </w:num>
  <w:num w:numId="15">
    <w:abstractNumId w:val="7"/>
  </w:num>
  <w:num w:numId="16">
    <w:abstractNumId w:val="25"/>
  </w:num>
  <w:num w:numId="17">
    <w:abstractNumId w:val="16"/>
  </w:num>
  <w:num w:numId="18">
    <w:abstractNumId w:val="12"/>
  </w:num>
  <w:num w:numId="19">
    <w:abstractNumId w:val="17"/>
  </w:num>
  <w:num w:numId="20">
    <w:abstractNumId w:val="9"/>
  </w:num>
  <w:num w:numId="21">
    <w:abstractNumId w:val="13"/>
  </w:num>
  <w:num w:numId="22">
    <w:abstractNumId w:val="6"/>
  </w:num>
  <w:num w:numId="23">
    <w:abstractNumId w:val="3"/>
  </w:num>
  <w:num w:numId="24">
    <w:abstractNumId w:val="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49"/>
    <w:rsid w:val="000006C6"/>
    <w:rsid w:val="00001818"/>
    <w:rsid w:val="00002909"/>
    <w:rsid w:val="000056B8"/>
    <w:rsid w:val="000164DA"/>
    <w:rsid w:val="00022E5E"/>
    <w:rsid w:val="00043E9A"/>
    <w:rsid w:val="00051FD6"/>
    <w:rsid w:val="0006063C"/>
    <w:rsid w:val="00063800"/>
    <w:rsid w:val="000679E0"/>
    <w:rsid w:val="000721BF"/>
    <w:rsid w:val="000729E6"/>
    <w:rsid w:val="00084B2B"/>
    <w:rsid w:val="000913AD"/>
    <w:rsid w:val="00097D84"/>
    <w:rsid w:val="000C05A0"/>
    <w:rsid w:val="000C18D3"/>
    <w:rsid w:val="000C3178"/>
    <w:rsid w:val="000D343A"/>
    <w:rsid w:val="000D71F8"/>
    <w:rsid w:val="000E1973"/>
    <w:rsid w:val="000F1BC2"/>
    <w:rsid w:val="000F392C"/>
    <w:rsid w:val="001025D2"/>
    <w:rsid w:val="00126569"/>
    <w:rsid w:val="00130D56"/>
    <w:rsid w:val="0015565B"/>
    <w:rsid w:val="00166CF5"/>
    <w:rsid w:val="00170709"/>
    <w:rsid w:val="00175516"/>
    <w:rsid w:val="00176426"/>
    <w:rsid w:val="001815FA"/>
    <w:rsid w:val="001A5D3C"/>
    <w:rsid w:val="001B2A37"/>
    <w:rsid w:val="001B32D0"/>
    <w:rsid w:val="001B6BE1"/>
    <w:rsid w:val="001D229D"/>
    <w:rsid w:val="001E09F3"/>
    <w:rsid w:val="001F72D8"/>
    <w:rsid w:val="002211C1"/>
    <w:rsid w:val="00222132"/>
    <w:rsid w:val="002244BE"/>
    <w:rsid w:val="00224837"/>
    <w:rsid w:val="00227654"/>
    <w:rsid w:val="0023361A"/>
    <w:rsid w:val="00237D63"/>
    <w:rsid w:val="002414FB"/>
    <w:rsid w:val="00245A85"/>
    <w:rsid w:val="0024670E"/>
    <w:rsid w:val="002471D5"/>
    <w:rsid w:val="002558FA"/>
    <w:rsid w:val="00260BC4"/>
    <w:rsid w:val="00265AB7"/>
    <w:rsid w:val="00267434"/>
    <w:rsid w:val="00270B37"/>
    <w:rsid w:val="0027368E"/>
    <w:rsid w:val="00281C1C"/>
    <w:rsid w:val="00286691"/>
    <w:rsid w:val="002949A6"/>
    <w:rsid w:val="002A2370"/>
    <w:rsid w:val="002B1FCA"/>
    <w:rsid w:val="002B2931"/>
    <w:rsid w:val="002C068D"/>
    <w:rsid w:val="002D2029"/>
    <w:rsid w:val="002D2359"/>
    <w:rsid w:val="002D6BE5"/>
    <w:rsid w:val="002E42BB"/>
    <w:rsid w:val="002E6B9B"/>
    <w:rsid w:val="002F1AC0"/>
    <w:rsid w:val="003065DA"/>
    <w:rsid w:val="003105F2"/>
    <w:rsid w:val="00313FC1"/>
    <w:rsid w:val="00315A82"/>
    <w:rsid w:val="00316CBB"/>
    <w:rsid w:val="00326D53"/>
    <w:rsid w:val="0033073B"/>
    <w:rsid w:val="00330912"/>
    <w:rsid w:val="00331D21"/>
    <w:rsid w:val="00336636"/>
    <w:rsid w:val="003367D6"/>
    <w:rsid w:val="00344276"/>
    <w:rsid w:val="00354911"/>
    <w:rsid w:val="003553E9"/>
    <w:rsid w:val="00355EA4"/>
    <w:rsid w:val="00361535"/>
    <w:rsid w:val="00363C93"/>
    <w:rsid w:val="003666B4"/>
    <w:rsid w:val="00371C61"/>
    <w:rsid w:val="00377E45"/>
    <w:rsid w:val="003817C8"/>
    <w:rsid w:val="00383480"/>
    <w:rsid w:val="00383678"/>
    <w:rsid w:val="0038403C"/>
    <w:rsid w:val="00392B80"/>
    <w:rsid w:val="003956B2"/>
    <w:rsid w:val="00397443"/>
    <w:rsid w:val="00397C4A"/>
    <w:rsid w:val="003A3475"/>
    <w:rsid w:val="003A7D6B"/>
    <w:rsid w:val="003B2168"/>
    <w:rsid w:val="003B6B68"/>
    <w:rsid w:val="003B73BC"/>
    <w:rsid w:val="003C01B9"/>
    <w:rsid w:val="003C5E7A"/>
    <w:rsid w:val="003D3255"/>
    <w:rsid w:val="003E0B4F"/>
    <w:rsid w:val="003E3882"/>
    <w:rsid w:val="003F0FAA"/>
    <w:rsid w:val="00404447"/>
    <w:rsid w:val="00424EA0"/>
    <w:rsid w:val="004328F0"/>
    <w:rsid w:val="004359EF"/>
    <w:rsid w:val="004403ED"/>
    <w:rsid w:val="004418A5"/>
    <w:rsid w:val="00451BD2"/>
    <w:rsid w:val="00452D45"/>
    <w:rsid w:val="00456882"/>
    <w:rsid w:val="004656AF"/>
    <w:rsid w:val="00466315"/>
    <w:rsid w:val="004713CD"/>
    <w:rsid w:val="0047401F"/>
    <w:rsid w:val="004748F6"/>
    <w:rsid w:val="004750D5"/>
    <w:rsid w:val="00475E58"/>
    <w:rsid w:val="00477244"/>
    <w:rsid w:val="0048007C"/>
    <w:rsid w:val="00481589"/>
    <w:rsid w:val="00484759"/>
    <w:rsid w:val="00484924"/>
    <w:rsid w:val="0048722F"/>
    <w:rsid w:val="00487D75"/>
    <w:rsid w:val="00497151"/>
    <w:rsid w:val="00497C68"/>
    <w:rsid w:val="004A1C29"/>
    <w:rsid w:val="004A7F76"/>
    <w:rsid w:val="004B112A"/>
    <w:rsid w:val="004B31B4"/>
    <w:rsid w:val="004B5366"/>
    <w:rsid w:val="004C3E58"/>
    <w:rsid w:val="004D6EA5"/>
    <w:rsid w:val="004E03EA"/>
    <w:rsid w:val="004E1176"/>
    <w:rsid w:val="004E2A1C"/>
    <w:rsid w:val="004E2F25"/>
    <w:rsid w:val="004F2CDB"/>
    <w:rsid w:val="004F78EE"/>
    <w:rsid w:val="0050634E"/>
    <w:rsid w:val="00506970"/>
    <w:rsid w:val="00512786"/>
    <w:rsid w:val="00514549"/>
    <w:rsid w:val="00527E0F"/>
    <w:rsid w:val="005328C1"/>
    <w:rsid w:val="005346BF"/>
    <w:rsid w:val="005363BE"/>
    <w:rsid w:val="005374EA"/>
    <w:rsid w:val="00537FD8"/>
    <w:rsid w:val="0054471C"/>
    <w:rsid w:val="00550B0D"/>
    <w:rsid w:val="005521A0"/>
    <w:rsid w:val="00556720"/>
    <w:rsid w:val="005665A6"/>
    <w:rsid w:val="0056722B"/>
    <w:rsid w:val="005678A5"/>
    <w:rsid w:val="00582EE4"/>
    <w:rsid w:val="005901CA"/>
    <w:rsid w:val="005A21A1"/>
    <w:rsid w:val="005A75F9"/>
    <w:rsid w:val="005C3902"/>
    <w:rsid w:val="005D1131"/>
    <w:rsid w:val="005D1DDE"/>
    <w:rsid w:val="005D395E"/>
    <w:rsid w:val="005D57EC"/>
    <w:rsid w:val="005E4A12"/>
    <w:rsid w:val="005F1E91"/>
    <w:rsid w:val="005F6FBC"/>
    <w:rsid w:val="00620B9C"/>
    <w:rsid w:val="00630E17"/>
    <w:rsid w:val="0064717B"/>
    <w:rsid w:val="00647E61"/>
    <w:rsid w:val="0065210B"/>
    <w:rsid w:val="006570FE"/>
    <w:rsid w:val="00661753"/>
    <w:rsid w:val="00664BCF"/>
    <w:rsid w:val="00664C19"/>
    <w:rsid w:val="006847E1"/>
    <w:rsid w:val="0068645D"/>
    <w:rsid w:val="00686EE6"/>
    <w:rsid w:val="006B45BA"/>
    <w:rsid w:val="006C2A73"/>
    <w:rsid w:val="006C59A1"/>
    <w:rsid w:val="006D6B83"/>
    <w:rsid w:val="00705563"/>
    <w:rsid w:val="007155C6"/>
    <w:rsid w:val="0071786B"/>
    <w:rsid w:val="0072135C"/>
    <w:rsid w:val="00732255"/>
    <w:rsid w:val="00734025"/>
    <w:rsid w:val="0074649A"/>
    <w:rsid w:val="00762300"/>
    <w:rsid w:val="00774BF5"/>
    <w:rsid w:val="00775412"/>
    <w:rsid w:val="0077735F"/>
    <w:rsid w:val="00781E77"/>
    <w:rsid w:val="007872BF"/>
    <w:rsid w:val="00787392"/>
    <w:rsid w:val="007A0816"/>
    <w:rsid w:val="007A52FC"/>
    <w:rsid w:val="007A6BB3"/>
    <w:rsid w:val="007B4399"/>
    <w:rsid w:val="007B5A41"/>
    <w:rsid w:val="007B6314"/>
    <w:rsid w:val="007B71A5"/>
    <w:rsid w:val="007C2DFF"/>
    <w:rsid w:val="007C3274"/>
    <w:rsid w:val="007D0CE5"/>
    <w:rsid w:val="007D1FEA"/>
    <w:rsid w:val="007D4FB9"/>
    <w:rsid w:val="007E5B2C"/>
    <w:rsid w:val="007E6C4A"/>
    <w:rsid w:val="007F5153"/>
    <w:rsid w:val="007F7848"/>
    <w:rsid w:val="008014D1"/>
    <w:rsid w:val="00805EAC"/>
    <w:rsid w:val="0081053F"/>
    <w:rsid w:val="00811632"/>
    <w:rsid w:val="00826D5C"/>
    <w:rsid w:val="00833273"/>
    <w:rsid w:val="008340EB"/>
    <w:rsid w:val="00853FCC"/>
    <w:rsid w:val="00862173"/>
    <w:rsid w:val="00864492"/>
    <w:rsid w:val="00872B58"/>
    <w:rsid w:val="008749D7"/>
    <w:rsid w:val="00874F50"/>
    <w:rsid w:val="00875FF5"/>
    <w:rsid w:val="008773A8"/>
    <w:rsid w:val="008A177F"/>
    <w:rsid w:val="008C0F3C"/>
    <w:rsid w:val="008C104F"/>
    <w:rsid w:val="008C2662"/>
    <w:rsid w:val="008D670E"/>
    <w:rsid w:val="008E4CF7"/>
    <w:rsid w:val="008E5D49"/>
    <w:rsid w:val="008E6DD7"/>
    <w:rsid w:val="008F04AF"/>
    <w:rsid w:val="008F569D"/>
    <w:rsid w:val="008F6EEC"/>
    <w:rsid w:val="00900C0C"/>
    <w:rsid w:val="00902FBC"/>
    <w:rsid w:val="0091087A"/>
    <w:rsid w:val="00914CBB"/>
    <w:rsid w:val="009168F9"/>
    <w:rsid w:val="00921743"/>
    <w:rsid w:val="00924364"/>
    <w:rsid w:val="009339F4"/>
    <w:rsid w:val="00937639"/>
    <w:rsid w:val="00944D77"/>
    <w:rsid w:val="009466DB"/>
    <w:rsid w:val="00946F3C"/>
    <w:rsid w:val="009616B7"/>
    <w:rsid w:val="0096387F"/>
    <w:rsid w:val="00965450"/>
    <w:rsid w:val="00970F9C"/>
    <w:rsid w:val="0098018E"/>
    <w:rsid w:val="0098500A"/>
    <w:rsid w:val="00987C48"/>
    <w:rsid w:val="009A2720"/>
    <w:rsid w:val="009D2211"/>
    <w:rsid w:val="009D25D1"/>
    <w:rsid w:val="009D45AA"/>
    <w:rsid w:val="009E30D4"/>
    <w:rsid w:val="009E5E38"/>
    <w:rsid w:val="009F1D3A"/>
    <w:rsid w:val="00A012C1"/>
    <w:rsid w:val="00A02B04"/>
    <w:rsid w:val="00A05059"/>
    <w:rsid w:val="00A21B4A"/>
    <w:rsid w:val="00A23F31"/>
    <w:rsid w:val="00A3067E"/>
    <w:rsid w:val="00A35FE5"/>
    <w:rsid w:val="00A43A59"/>
    <w:rsid w:val="00A450D0"/>
    <w:rsid w:val="00A62B4A"/>
    <w:rsid w:val="00A63D23"/>
    <w:rsid w:val="00A90DA4"/>
    <w:rsid w:val="00A948F1"/>
    <w:rsid w:val="00AA0448"/>
    <w:rsid w:val="00AA1AE5"/>
    <w:rsid w:val="00AB3EAA"/>
    <w:rsid w:val="00AD079E"/>
    <w:rsid w:val="00AD1191"/>
    <w:rsid w:val="00AD5CD4"/>
    <w:rsid w:val="00AE08E1"/>
    <w:rsid w:val="00AE23D4"/>
    <w:rsid w:val="00AE3343"/>
    <w:rsid w:val="00AF5B03"/>
    <w:rsid w:val="00AF672D"/>
    <w:rsid w:val="00AF78DB"/>
    <w:rsid w:val="00B0479D"/>
    <w:rsid w:val="00B107B0"/>
    <w:rsid w:val="00B172CC"/>
    <w:rsid w:val="00B317A8"/>
    <w:rsid w:val="00B377BA"/>
    <w:rsid w:val="00B532A5"/>
    <w:rsid w:val="00B53401"/>
    <w:rsid w:val="00B54B9A"/>
    <w:rsid w:val="00B54FA5"/>
    <w:rsid w:val="00B6205B"/>
    <w:rsid w:val="00B67CC3"/>
    <w:rsid w:val="00B750AE"/>
    <w:rsid w:val="00B86911"/>
    <w:rsid w:val="00B91075"/>
    <w:rsid w:val="00B910DF"/>
    <w:rsid w:val="00BA3D41"/>
    <w:rsid w:val="00BA45E5"/>
    <w:rsid w:val="00BB19D6"/>
    <w:rsid w:val="00BB2EBA"/>
    <w:rsid w:val="00BB4DDE"/>
    <w:rsid w:val="00BB5446"/>
    <w:rsid w:val="00BC6881"/>
    <w:rsid w:val="00BE4EBB"/>
    <w:rsid w:val="00BE69D6"/>
    <w:rsid w:val="00BF2525"/>
    <w:rsid w:val="00BF54AB"/>
    <w:rsid w:val="00BF7F51"/>
    <w:rsid w:val="00C0756A"/>
    <w:rsid w:val="00C166F0"/>
    <w:rsid w:val="00C17977"/>
    <w:rsid w:val="00C21739"/>
    <w:rsid w:val="00C2273E"/>
    <w:rsid w:val="00C2743E"/>
    <w:rsid w:val="00C33CF3"/>
    <w:rsid w:val="00C34891"/>
    <w:rsid w:val="00C3733B"/>
    <w:rsid w:val="00C506BE"/>
    <w:rsid w:val="00C61AA5"/>
    <w:rsid w:val="00C62973"/>
    <w:rsid w:val="00C64692"/>
    <w:rsid w:val="00C656FF"/>
    <w:rsid w:val="00C719C5"/>
    <w:rsid w:val="00C72304"/>
    <w:rsid w:val="00C77D5C"/>
    <w:rsid w:val="00C83D5A"/>
    <w:rsid w:val="00C90DB5"/>
    <w:rsid w:val="00C9235C"/>
    <w:rsid w:val="00CB0B73"/>
    <w:rsid w:val="00CB74EA"/>
    <w:rsid w:val="00CC1B92"/>
    <w:rsid w:val="00CC55A8"/>
    <w:rsid w:val="00CE145F"/>
    <w:rsid w:val="00CE41DF"/>
    <w:rsid w:val="00CE593B"/>
    <w:rsid w:val="00CF02ED"/>
    <w:rsid w:val="00CF1199"/>
    <w:rsid w:val="00CF2E4D"/>
    <w:rsid w:val="00CF72D4"/>
    <w:rsid w:val="00D04236"/>
    <w:rsid w:val="00D10321"/>
    <w:rsid w:val="00D164B7"/>
    <w:rsid w:val="00D16601"/>
    <w:rsid w:val="00D16F9C"/>
    <w:rsid w:val="00D253E3"/>
    <w:rsid w:val="00D260B8"/>
    <w:rsid w:val="00D27606"/>
    <w:rsid w:val="00D41F04"/>
    <w:rsid w:val="00D51773"/>
    <w:rsid w:val="00D63462"/>
    <w:rsid w:val="00D65F43"/>
    <w:rsid w:val="00D86974"/>
    <w:rsid w:val="00D90BA6"/>
    <w:rsid w:val="00D94AE3"/>
    <w:rsid w:val="00D9700C"/>
    <w:rsid w:val="00DA3974"/>
    <w:rsid w:val="00DB2ABD"/>
    <w:rsid w:val="00DC448E"/>
    <w:rsid w:val="00DC67B3"/>
    <w:rsid w:val="00DD31E8"/>
    <w:rsid w:val="00DD6C52"/>
    <w:rsid w:val="00DE2AD6"/>
    <w:rsid w:val="00DE4A2B"/>
    <w:rsid w:val="00DE63FC"/>
    <w:rsid w:val="00DE67AB"/>
    <w:rsid w:val="00DF032A"/>
    <w:rsid w:val="00DF2A5F"/>
    <w:rsid w:val="00DF3BFB"/>
    <w:rsid w:val="00E2160E"/>
    <w:rsid w:val="00E23BD0"/>
    <w:rsid w:val="00E266A4"/>
    <w:rsid w:val="00E4334F"/>
    <w:rsid w:val="00E454B1"/>
    <w:rsid w:val="00E61D52"/>
    <w:rsid w:val="00E621F2"/>
    <w:rsid w:val="00E65835"/>
    <w:rsid w:val="00E72CB2"/>
    <w:rsid w:val="00E76FF5"/>
    <w:rsid w:val="00E834C7"/>
    <w:rsid w:val="00E87F04"/>
    <w:rsid w:val="00E95B9E"/>
    <w:rsid w:val="00EA1EE2"/>
    <w:rsid w:val="00EA4C5B"/>
    <w:rsid w:val="00EA5567"/>
    <w:rsid w:val="00EB31B7"/>
    <w:rsid w:val="00EB4596"/>
    <w:rsid w:val="00EC69C6"/>
    <w:rsid w:val="00EC7D78"/>
    <w:rsid w:val="00ED0421"/>
    <w:rsid w:val="00ED33D3"/>
    <w:rsid w:val="00EE398A"/>
    <w:rsid w:val="00EE6A36"/>
    <w:rsid w:val="00EF0714"/>
    <w:rsid w:val="00F0045E"/>
    <w:rsid w:val="00F023AC"/>
    <w:rsid w:val="00F129D7"/>
    <w:rsid w:val="00F162A9"/>
    <w:rsid w:val="00F22A12"/>
    <w:rsid w:val="00F22B3C"/>
    <w:rsid w:val="00F25DA1"/>
    <w:rsid w:val="00F31FEE"/>
    <w:rsid w:val="00F359BD"/>
    <w:rsid w:val="00F37E7A"/>
    <w:rsid w:val="00F52955"/>
    <w:rsid w:val="00F54669"/>
    <w:rsid w:val="00F70A1B"/>
    <w:rsid w:val="00F70BD4"/>
    <w:rsid w:val="00F73B21"/>
    <w:rsid w:val="00F843E3"/>
    <w:rsid w:val="00F87691"/>
    <w:rsid w:val="00F90F15"/>
    <w:rsid w:val="00F95C83"/>
    <w:rsid w:val="00FA79AC"/>
    <w:rsid w:val="00FB13FF"/>
    <w:rsid w:val="00FC2353"/>
    <w:rsid w:val="00FC649D"/>
    <w:rsid w:val="00FC6B6E"/>
    <w:rsid w:val="00FE42D0"/>
    <w:rsid w:val="00FF0AC7"/>
    <w:rsid w:val="00FF4D75"/>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CF89"/>
  <w15:chartTrackingRefBased/>
  <w15:docId w15:val="{D5468DBE-F44F-4F10-B790-FA1BF67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DE"/>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BB4D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B4DDE"/>
    <w:pPr>
      <w:numPr>
        <w:ilvl w:val="1"/>
        <w:numId w:val="9"/>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B4DD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B4DD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B4DD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B4DD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B4DD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B4DD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B4DD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49"/>
    <w:pPr>
      <w:ind w:left="720"/>
    </w:pPr>
  </w:style>
  <w:style w:type="paragraph" w:customStyle="1" w:styleId="Default">
    <w:name w:val="Default"/>
    <w:rsid w:val="00F90F15"/>
    <w:pPr>
      <w:autoSpaceDE w:val="0"/>
      <w:autoSpaceDN w:val="0"/>
      <w:adjustRightInd w:val="0"/>
    </w:pPr>
    <w:rPr>
      <w:rFonts w:ascii="Times New Roman" w:hAnsi="Times New Roman" w:cs="Times New Roman"/>
      <w:color w:val="000000"/>
      <w:sz w:val="24"/>
      <w:szCs w:val="24"/>
      <w:lang w:bidi="ar-SA"/>
    </w:rPr>
  </w:style>
  <w:style w:type="paragraph" w:styleId="NoSpacing">
    <w:name w:val="No Spacing"/>
    <w:uiPriority w:val="1"/>
    <w:qFormat/>
    <w:rsid w:val="00E72CB2"/>
    <w:rPr>
      <w:rFonts w:ascii="Times New Roman" w:hAnsi="Times New Roman"/>
      <w:sz w:val="24"/>
      <w:szCs w:val="24"/>
      <w:lang w:bidi="ar-SA"/>
    </w:rPr>
  </w:style>
  <w:style w:type="character" w:customStyle="1" w:styleId="Heading1Char">
    <w:name w:val="Heading 1 Char"/>
    <w:basedOn w:val="DefaultParagraphFont"/>
    <w:link w:val="Heading1"/>
    <w:uiPriority w:val="9"/>
    <w:rsid w:val="00BB4DDE"/>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BB4DDE"/>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BB4DDE"/>
    <w:rPr>
      <w:rFonts w:ascii="Arial" w:eastAsia="Times New Roman" w:hAnsi="Arial" w:cs="Arial"/>
      <w:b/>
      <w:bCs/>
      <w:noProof/>
      <w:sz w:val="22"/>
      <w:szCs w:val="22"/>
      <w:lang w:bidi="hi-IN"/>
    </w:rPr>
  </w:style>
  <w:style w:type="paragraph" w:styleId="DocumentMap">
    <w:name w:val="Document Map"/>
    <w:basedOn w:val="Normal"/>
    <w:link w:val="DocumentMapChar"/>
    <w:uiPriority w:val="99"/>
    <w:semiHidden/>
    <w:unhideWhenUsed/>
    <w:rsid w:val="00BB4DDE"/>
    <w:rPr>
      <w:rFonts w:ascii="Lucida Grande" w:hAnsi="Lucida Grande" w:cs="Lucida Grande"/>
    </w:rPr>
  </w:style>
  <w:style w:type="character" w:customStyle="1" w:styleId="DocumentMapChar">
    <w:name w:val="Document Map Char"/>
    <w:link w:val="DocumentMap"/>
    <w:uiPriority w:val="99"/>
    <w:semiHidden/>
    <w:rsid w:val="00BB4DDE"/>
    <w:rPr>
      <w:rFonts w:ascii="Lucida Grande" w:eastAsiaTheme="minorHAnsi" w:hAnsi="Lucida Grande" w:cs="Lucida Grande"/>
      <w:noProof/>
      <w:sz w:val="22"/>
      <w:szCs w:val="22"/>
      <w:lang w:bidi="hi-IN"/>
    </w:rPr>
  </w:style>
  <w:style w:type="character" w:customStyle="1" w:styleId="Heading4Char">
    <w:name w:val="Heading 4 Char"/>
    <w:link w:val="Heading4"/>
    <w:uiPriority w:val="9"/>
    <w:rsid w:val="00BB4DDE"/>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BB4DDE"/>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BB4DDE"/>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BB4DDE"/>
    <w:rPr>
      <w:rFonts w:ascii="Cambria" w:eastAsia="Times New Roman" w:hAnsi="Cambria" w:cstheme="minorBidi"/>
      <w:i/>
      <w:iCs/>
      <w:noProof/>
      <w:color w:val="243F60"/>
      <w:sz w:val="22"/>
      <w:szCs w:val="22"/>
      <w:lang w:bidi="hi-IN"/>
    </w:rPr>
  </w:style>
  <w:style w:type="paragraph" w:styleId="Title">
    <w:name w:val="Title"/>
    <w:basedOn w:val="Header1"/>
    <w:next w:val="Normal"/>
    <w:link w:val="TitleChar"/>
    <w:uiPriority w:val="10"/>
    <w:qFormat/>
    <w:rsid w:val="00BB4DDE"/>
    <w:pPr>
      <w:spacing w:before="840" w:after="1320"/>
    </w:pPr>
    <w:rPr>
      <w:b/>
      <w:bCs/>
      <w:sz w:val="96"/>
      <w:szCs w:val="96"/>
      <w:lang w:val="en-US" w:eastAsia="en-US"/>
    </w:rPr>
  </w:style>
  <w:style w:type="character" w:customStyle="1" w:styleId="TitleChar">
    <w:name w:val="Title Char"/>
    <w:link w:val="Title"/>
    <w:uiPriority w:val="10"/>
    <w:rsid w:val="00BB4DDE"/>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E72CB2"/>
    <w:pPr>
      <w:numPr>
        <w:ilvl w:val="1"/>
      </w:numPr>
      <w:ind w:firstLine="720"/>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E72CB2"/>
    <w:rPr>
      <w:rFonts w:ascii="Times New Roman" w:eastAsia="Times New Roman" w:hAnsi="Times New Roman"/>
      <w:b/>
      <w:bCs/>
      <w:spacing w:val="15"/>
      <w:sz w:val="28"/>
      <w:szCs w:val="28"/>
    </w:rPr>
  </w:style>
  <w:style w:type="character" w:styleId="Strong">
    <w:name w:val="Strong"/>
    <w:basedOn w:val="DefaultParagraphFont"/>
    <w:uiPriority w:val="22"/>
    <w:qFormat/>
    <w:rsid w:val="00E72CB2"/>
    <w:rPr>
      <w:b/>
      <w:bCs/>
    </w:rPr>
  </w:style>
  <w:style w:type="character" w:styleId="Emphasis">
    <w:name w:val="Emphasis"/>
    <w:uiPriority w:val="99"/>
    <w:qFormat/>
    <w:rsid w:val="00BB4DDE"/>
    <w:rPr>
      <w:i/>
      <w:iCs/>
    </w:rPr>
  </w:style>
  <w:style w:type="paragraph" w:styleId="Quote">
    <w:name w:val="Quote"/>
    <w:basedOn w:val="Normal"/>
    <w:next w:val="Normal"/>
    <w:link w:val="QuoteChar"/>
    <w:uiPriority w:val="29"/>
    <w:qFormat/>
    <w:rsid w:val="00E72CB2"/>
    <w:pPr>
      <w:spacing w:before="120" w:after="120"/>
      <w:ind w:left="720" w:right="720"/>
    </w:pPr>
    <w:rPr>
      <w:i/>
      <w:iCs/>
    </w:rPr>
  </w:style>
  <w:style w:type="character" w:customStyle="1" w:styleId="QuoteChar">
    <w:name w:val="Quote Char"/>
    <w:basedOn w:val="DefaultParagraphFont"/>
    <w:link w:val="Quote"/>
    <w:uiPriority w:val="29"/>
    <w:rsid w:val="00E72CB2"/>
    <w:rPr>
      <w:rFonts w:ascii="Times New Roman" w:hAnsi="Times New Roman"/>
      <w:i/>
      <w:iCs/>
      <w:sz w:val="24"/>
      <w:szCs w:val="24"/>
    </w:rPr>
  </w:style>
  <w:style w:type="paragraph" w:styleId="IntenseQuote">
    <w:name w:val="Intense Quote"/>
    <w:basedOn w:val="Normal"/>
    <w:next w:val="Normal"/>
    <w:link w:val="IntenseQuoteChar"/>
    <w:uiPriority w:val="30"/>
    <w:qFormat/>
    <w:rsid w:val="00E72CB2"/>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E72CB2"/>
    <w:rPr>
      <w:rFonts w:ascii="Times New Roman" w:hAnsi="Times New Roman"/>
      <w:b/>
      <w:bCs/>
      <w:i/>
      <w:iCs/>
    </w:rPr>
  </w:style>
  <w:style w:type="character" w:styleId="SubtleEmphasis">
    <w:name w:val="Subtle Emphasis"/>
    <w:basedOn w:val="DefaultParagraphFont"/>
    <w:uiPriority w:val="19"/>
    <w:qFormat/>
    <w:rsid w:val="00E72CB2"/>
    <w:rPr>
      <w:i/>
      <w:iCs/>
      <w:color w:val="808080"/>
    </w:rPr>
  </w:style>
  <w:style w:type="character" w:styleId="IntenseEmphasis">
    <w:name w:val="Intense Emphasis"/>
    <w:basedOn w:val="DefaultParagraphFont"/>
    <w:uiPriority w:val="21"/>
    <w:qFormat/>
    <w:rsid w:val="00E72CB2"/>
    <w:rPr>
      <w:b/>
      <w:bCs/>
      <w:i/>
      <w:iCs/>
      <w:color w:val="auto"/>
    </w:rPr>
  </w:style>
  <w:style w:type="character" w:styleId="SubtleReference">
    <w:name w:val="Subtle Reference"/>
    <w:basedOn w:val="DefaultParagraphFont"/>
    <w:uiPriority w:val="31"/>
    <w:qFormat/>
    <w:rsid w:val="00E72CB2"/>
    <w:rPr>
      <w:smallCaps/>
      <w:color w:val="auto"/>
      <w:u w:val="single"/>
    </w:rPr>
  </w:style>
  <w:style w:type="character" w:styleId="IntenseReference">
    <w:name w:val="Intense Reference"/>
    <w:basedOn w:val="DefaultParagraphFont"/>
    <w:uiPriority w:val="32"/>
    <w:qFormat/>
    <w:rsid w:val="00E72CB2"/>
    <w:rPr>
      <w:b/>
      <w:bCs/>
      <w:smallCaps/>
      <w:color w:val="auto"/>
      <w:spacing w:val="5"/>
      <w:u w:val="single"/>
    </w:rPr>
  </w:style>
  <w:style w:type="character" w:styleId="BookTitle">
    <w:name w:val="Book Title"/>
    <w:basedOn w:val="DefaultParagraphFont"/>
    <w:uiPriority w:val="33"/>
    <w:qFormat/>
    <w:rsid w:val="00E72CB2"/>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BB4DDE"/>
    <w:pPr>
      <w:outlineLvl w:val="9"/>
    </w:pPr>
    <w:rPr>
      <w:rFonts w:ascii="Annapurna SIL" w:eastAsia="Annapurna SIL" w:hAnsi="Annapurna SIL" w:cs="Annapurna SIL"/>
      <w:b/>
      <w:bCs/>
      <w:color w:val="2C5376"/>
      <w:sz w:val="44"/>
      <w:szCs w:val="44"/>
    </w:rPr>
  </w:style>
  <w:style w:type="paragraph" w:styleId="TOC1">
    <w:name w:val="toc 1"/>
    <w:basedOn w:val="Normal"/>
    <w:next w:val="Normal"/>
    <w:autoRedefine/>
    <w:uiPriority w:val="39"/>
    <w:unhideWhenUsed/>
    <w:qFormat/>
    <w:rsid w:val="00BB4DDE"/>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BB4DDE"/>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BB4DDE"/>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character" w:styleId="Hyperlink">
    <w:name w:val="Hyperlink"/>
    <w:uiPriority w:val="99"/>
    <w:rsid w:val="00BB4DDE"/>
    <w:rPr>
      <w:rFonts w:cs="Mangal"/>
      <w:noProof/>
      <w:color w:val="002EEF"/>
      <w:sz w:val="20"/>
      <w:u w:val="single"/>
      <w:lang w:val="hi" w:bidi="hi"/>
    </w:rPr>
  </w:style>
  <w:style w:type="paragraph" w:styleId="Header">
    <w:name w:val="header"/>
    <w:basedOn w:val="Normal"/>
    <w:link w:val="HeaderChar"/>
    <w:uiPriority w:val="99"/>
    <w:unhideWhenUsed/>
    <w:rsid w:val="00BB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DE"/>
    <w:rPr>
      <w:rFonts w:asciiTheme="minorHAnsi" w:eastAsiaTheme="minorHAnsi" w:hAnsiTheme="minorHAnsi" w:cstheme="minorBidi"/>
      <w:noProof/>
      <w:sz w:val="22"/>
      <w:szCs w:val="22"/>
      <w:lang w:bidi="hi-IN"/>
    </w:rPr>
  </w:style>
  <w:style w:type="paragraph" w:styleId="Footer">
    <w:name w:val="footer"/>
    <w:basedOn w:val="Normal"/>
    <w:link w:val="FooterChar"/>
    <w:rsid w:val="00BB4DDE"/>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BB4DDE"/>
    <w:rPr>
      <w:rFonts w:ascii="Annapurna SIL" w:eastAsia="Annapurna SIL" w:hAnsi="Annapurna SIL" w:cs="Annapurna SIL"/>
      <w:noProof/>
      <w:sz w:val="18"/>
      <w:szCs w:val="18"/>
      <w:lang w:val="te" w:eastAsia="ja-JP" w:bidi="hi-IN"/>
    </w:rPr>
  </w:style>
  <w:style w:type="paragraph" w:customStyle="1" w:styleId="BodyText0">
    <w:name w:val="BodyText"/>
    <w:basedOn w:val="Normal"/>
    <w:link w:val="BodyTextChar"/>
    <w:qFormat/>
    <w:rsid w:val="00BB4DDE"/>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BB4DDE"/>
    <w:rPr>
      <w:rFonts w:ascii="Annapurna SIL" w:eastAsia="Annapurna SIL" w:hAnsi="Annapurna SIL" w:cs="Annapurna SIL"/>
      <w:noProof/>
      <w:sz w:val="22"/>
      <w:szCs w:val="22"/>
      <w:lang w:val="te" w:eastAsia="ar-SA" w:bidi="hi-IN"/>
    </w:rPr>
  </w:style>
  <w:style w:type="paragraph" w:customStyle="1" w:styleId="BulletHeading">
    <w:name w:val="Bullet Heading"/>
    <w:basedOn w:val="Normal"/>
    <w:link w:val="BulletHeadingChar"/>
    <w:qFormat/>
    <w:rsid w:val="00BB4DDE"/>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BB4DDE"/>
    <w:rPr>
      <w:rFonts w:ascii="Annapurna SIL" w:eastAsia="Annapurna SIL" w:hAnsi="Annapurna SIL" w:cs="Annapurna SIL"/>
      <w:b/>
      <w:bCs/>
      <w:noProof/>
      <w:color w:val="2C5376"/>
      <w:sz w:val="24"/>
      <w:szCs w:val="24"/>
      <w:lang w:val="te" w:eastAsia="ja-JP" w:bidi="ar-SA"/>
    </w:rPr>
  </w:style>
  <w:style w:type="paragraph" w:customStyle="1" w:styleId="ChapterHeading">
    <w:name w:val="Chapter Heading"/>
    <w:basedOn w:val="Normal"/>
    <w:link w:val="ChapterHeadingChar"/>
    <w:qFormat/>
    <w:rsid w:val="00BB4DDE"/>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B4DDE"/>
    <w:rPr>
      <w:rFonts w:ascii="Annapurna SIL" w:eastAsia="Annapurna SIL" w:hAnsi="Annapurna SIL" w:cs="Annapurna SIL"/>
      <w:b/>
      <w:bCs/>
      <w:noProof/>
      <w:color w:val="2C5376"/>
      <w:sz w:val="32"/>
      <w:szCs w:val="32"/>
      <w:lang w:val="te" w:eastAsia="ja-JP" w:bidi="ar-SA"/>
    </w:rPr>
  </w:style>
  <w:style w:type="paragraph" w:customStyle="1" w:styleId="Header1">
    <w:name w:val="Header1"/>
    <w:basedOn w:val="Header"/>
    <w:link w:val="Header1Char"/>
    <w:rsid w:val="00BB4DD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BB4DDE"/>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BB4DDE"/>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B4DDE"/>
    <w:rPr>
      <w:rFonts w:ascii="Times New Roman" w:hAnsi="Times New Roman" w:cs="Times New Roman"/>
      <w:b w:val="0"/>
      <w:bCs w:val="0"/>
      <w:i/>
      <w:iCs/>
      <w:sz w:val="22"/>
      <w:szCs w:val="22"/>
      <w:lang w:eastAsia="ja-JP" w:bidi="he-IL"/>
    </w:rPr>
  </w:style>
  <w:style w:type="paragraph" w:customStyle="1" w:styleId="IntroText">
    <w:name w:val="Intro Text"/>
    <w:basedOn w:val="Normal"/>
    <w:rsid w:val="00BB4DD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B4DDE"/>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B4DD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B4DDE"/>
    <w:rPr>
      <w:rFonts w:ascii="Annapurna SIL" w:eastAsia="Annapurna SIL" w:hAnsi="Annapurna SIL" w:cs="Annapurna SIL"/>
      <w:b/>
      <w:noProof/>
      <w:color w:val="943634"/>
      <w:sz w:val="28"/>
      <w:szCs w:val="28"/>
      <w:shd w:val="clear" w:color="auto" w:fill="F8F8F8"/>
      <w:lang w:val="te" w:eastAsia="ja-JP" w:bidi="hi-IN"/>
    </w:rPr>
  </w:style>
  <w:style w:type="paragraph" w:customStyle="1" w:styleId="PanelHeading">
    <w:name w:val="Panel Heading"/>
    <w:basedOn w:val="Normal"/>
    <w:link w:val="PanelHeadingChar"/>
    <w:qFormat/>
    <w:rsid w:val="00BB4DDE"/>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BB4DDE"/>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BB4DDE"/>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BB4DDE"/>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BB4DDE"/>
    <w:pPr>
      <w:spacing w:before="0" w:after="360"/>
      <w:ind w:left="0"/>
      <w:jc w:val="right"/>
    </w:pPr>
    <w:rPr>
      <w:lang w:bidi="hi-IN"/>
    </w:rPr>
  </w:style>
  <w:style w:type="paragraph" w:customStyle="1" w:styleId="Title-LessonName">
    <w:name w:val="Title - Lesson Name"/>
    <w:basedOn w:val="Normal"/>
    <w:link w:val="Title-LessonNameChar"/>
    <w:qFormat/>
    <w:rsid w:val="00BB4DDE"/>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B4DDE"/>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BB4DDE"/>
    <w:pPr>
      <w:spacing w:line="440" w:lineRule="exact"/>
      <w:ind w:left="7"/>
    </w:pPr>
    <w:rPr>
      <w:color w:val="FFFFFF"/>
      <w:sz w:val="40"/>
      <w:szCs w:val="40"/>
    </w:rPr>
  </w:style>
  <w:style w:type="character" w:customStyle="1" w:styleId="Title-LessonNoChar">
    <w:name w:val="Title - Lesson No. Char"/>
    <w:link w:val="Title-LessonNo"/>
    <w:rsid w:val="00BB4DDE"/>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BB4DD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BB4DDE"/>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BB4DDE"/>
    <w:pPr>
      <w:numPr>
        <w:numId w:val="4"/>
      </w:numPr>
    </w:pPr>
  </w:style>
  <w:style w:type="paragraph" w:customStyle="1" w:styleId="BodyTextBulleted">
    <w:name w:val="BodyText Bulleted"/>
    <w:basedOn w:val="BodyText0"/>
    <w:qFormat/>
    <w:rsid w:val="00BB4DDE"/>
    <w:pPr>
      <w:numPr>
        <w:numId w:val="8"/>
      </w:numPr>
    </w:pPr>
  </w:style>
  <w:style w:type="character" w:customStyle="1" w:styleId="Heading8Char">
    <w:name w:val="Heading 8 Char"/>
    <w:link w:val="Heading8"/>
    <w:uiPriority w:val="9"/>
    <w:rsid w:val="00BB4DDE"/>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BB4DDE"/>
    <w:rPr>
      <w:rFonts w:ascii="Cambria" w:eastAsia="Times New Roman" w:hAnsi="Cambria" w:cstheme="minorBidi"/>
      <w:i/>
      <w:iCs/>
      <w:noProof/>
      <w:color w:val="272727"/>
      <w:sz w:val="21"/>
      <w:szCs w:val="21"/>
      <w:lang w:bidi="hi-IN"/>
    </w:rPr>
  </w:style>
  <w:style w:type="paragraph" w:styleId="BodyText">
    <w:name w:val="Body Text"/>
    <w:basedOn w:val="Normal"/>
    <w:link w:val="BodyTextChar0"/>
    <w:uiPriority w:val="99"/>
    <w:rsid w:val="00BB4DDE"/>
    <w:pPr>
      <w:suppressAutoHyphens/>
      <w:spacing w:after="120"/>
    </w:pPr>
    <w:rPr>
      <w:rFonts w:eastAsia="Times New Roman"/>
      <w:lang w:eastAsia="ar-SA"/>
    </w:rPr>
  </w:style>
  <w:style w:type="character" w:customStyle="1" w:styleId="BodyTextChar0">
    <w:name w:val="Body Text Char"/>
    <w:link w:val="BodyText"/>
    <w:uiPriority w:val="99"/>
    <w:rsid w:val="00BB4DDE"/>
    <w:rPr>
      <w:rFonts w:asciiTheme="minorHAnsi" w:eastAsia="Times New Roman" w:hAnsiTheme="minorHAnsi" w:cstheme="minorBidi"/>
      <w:noProof/>
      <w:sz w:val="22"/>
      <w:szCs w:val="22"/>
      <w:lang w:eastAsia="ar-SA" w:bidi="hi-IN"/>
    </w:rPr>
  </w:style>
  <w:style w:type="paragraph" w:customStyle="1" w:styleId="Footer1">
    <w:name w:val="Footer1"/>
    <w:rsid w:val="00BB4DDE"/>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BB4DDE"/>
    <w:rPr>
      <w:rFonts w:ascii="Times New Roman" w:eastAsia="ヒラギノ角ゴ Pro W3" w:hAnsi="Times New Roman" w:cs="Times New Roman"/>
      <w:color w:val="000000"/>
      <w:lang w:val="hi" w:bidi="ar-SA"/>
    </w:rPr>
  </w:style>
  <w:style w:type="paragraph" w:styleId="BodyTextIndent">
    <w:name w:val="Body Text Indent"/>
    <w:link w:val="BodyTextIndentChar"/>
    <w:rsid w:val="00BB4DDE"/>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BB4DDE"/>
    <w:rPr>
      <w:rFonts w:ascii="Arial" w:eastAsia="ヒラギノ角ゴ Pro W3" w:hAnsi="Arial" w:cs="Times New Roman"/>
      <w:color w:val="000000"/>
      <w:sz w:val="24"/>
      <w:lang w:val="hi" w:bidi="ar-SA"/>
    </w:rPr>
  </w:style>
  <w:style w:type="character" w:customStyle="1" w:styleId="WW8Num2z0">
    <w:name w:val="WW8Num2z0"/>
    <w:rsid w:val="00BB4DDE"/>
    <w:rPr>
      <w:rFonts w:ascii="Symbol" w:hAnsi="Symbol"/>
    </w:rPr>
  </w:style>
  <w:style w:type="character" w:customStyle="1" w:styleId="WW8Num3z0">
    <w:name w:val="WW8Num3z0"/>
    <w:rsid w:val="00BB4DDE"/>
    <w:rPr>
      <w:rFonts w:ascii="Symbol" w:hAnsi="Symbol"/>
      <w:sz w:val="20"/>
    </w:rPr>
  </w:style>
  <w:style w:type="character" w:customStyle="1" w:styleId="WW8Num3z1">
    <w:name w:val="WW8Num3z1"/>
    <w:rsid w:val="00BB4DDE"/>
    <w:rPr>
      <w:rFonts w:ascii="Courier New" w:hAnsi="Courier New"/>
      <w:sz w:val="20"/>
    </w:rPr>
  </w:style>
  <w:style w:type="character" w:customStyle="1" w:styleId="WW8Num3z2">
    <w:name w:val="WW8Num3z2"/>
    <w:rsid w:val="00BB4DDE"/>
    <w:rPr>
      <w:rFonts w:ascii="Wingdings" w:hAnsi="Wingdings"/>
      <w:sz w:val="20"/>
    </w:rPr>
  </w:style>
  <w:style w:type="character" w:customStyle="1" w:styleId="Absatz-Standardschriftart">
    <w:name w:val="Absatz-Standardschriftart"/>
    <w:uiPriority w:val="99"/>
    <w:rsid w:val="00BB4DDE"/>
  </w:style>
  <w:style w:type="character" w:customStyle="1" w:styleId="WW-Absatz-Standardschriftart">
    <w:name w:val="WW-Absatz-Standardschriftart"/>
    <w:uiPriority w:val="99"/>
    <w:rsid w:val="00BB4DDE"/>
  </w:style>
  <w:style w:type="character" w:customStyle="1" w:styleId="WW-Absatz-Standardschriftart1">
    <w:name w:val="WW-Absatz-Standardschriftart1"/>
    <w:uiPriority w:val="99"/>
    <w:rsid w:val="00BB4DDE"/>
  </w:style>
  <w:style w:type="character" w:customStyle="1" w:styleId="WW8Num1z0">
    <w:name w:val="WW8Num1z0"/>
    <w:rsid w:val="00BB4DDE"/>
    <w:rPr>
      <w:rFonts w:ascii="Symbol" w:hAnsi="Symbol"/>
    </w:rPr>
  </w:style>
  <w:style w:type="character" w:customStyle="1" w:styleId="WW8Num2z1">
    <w:name w:val="WW8Num2z1"/>
    <w:rsid w:val="00BB4DDE"/>
    <w:rPr>
      <w:rFonts w:ascii="Courier New" w:hAnsi="Courier New" w:cs="Greek Parse"/>
    </w:rPr>
  </w:style>
  <w:style w:type="character" w:customStyle="1" w:styleId="WW8Num2z2">
    <w:name w:val="WW8Num2z2"/>
    <w:rsid w:val="00BB4DDE"/>
    <w:rPr>
      <w:rFonts w:ascii="Wingdings" w:hAnsi="Wingdings"/>
    </w:rPr>
  </w:style>
  <w:style w:type="character" w:customStyle="1" w:styleId="WW8Num5z0">
    <w:name w:val="WW8Num5z0"/>
    <w:rsid w:val="00BB4DDE"/>
    <w:rPr>
      <w:rFonts w:ascii="Symbol" w:hAnsi="Symbol"/>
    </w:rPr>
  </w:style>
  <w:style w:type="character" w:customStyle="1" w:styleId="WW8Num5z1">
    <w:name w:val="WW8Num5z1"/>
    <w:rsid w:val="00BB4DDE"/>
    <w:rPr>
      <w:rFonts w:ascii="Courier New" w:hAnsi="Courier New" w:cs="Greek Parse"/>
    </w:rPr>
  </w:style>
  <w:style w:type="character" w:customStyle="1" w:styleId="WW8Num5z2">
    <w:name w:val="WW8Num5z2"/>
    <w:rsid w:val="00BB4DDE"/>
    <w:rPr>
      <w:rFonts w:ascii="Wingdings" w:hAnsi="Wingdings"/>
    </w:rPr>
  </w:style>
  <w:style w:type="character" w:customStyle="1" w:styleId="WW8Num7z0">
    <w:name w:val="WW8Num7z0"/>
    <w:rsid w:val="00BB4DDE"/>
    <w:rPr>
      <w:rFonts w:ascii="Symbol" w:hAnsi="Symbol"/>
    </w:rPr>
  </w:style>
  <w:style w:type="character" w:customStyle="1" w:styleId="WW8Num7z1">
    <w:name w:val="WW8Num7z1"/>
    <w:rsid w:val="00BB4DDE"/>
    <w:rPr>
      <w:rFonts w:ascii="Courier New" w:hAnsi="Courier New" w:cs="Greek Parse"/>
    </w:rPr>
  </w:style>
  <w:style w:type="character" w:customStyle="1" w:styleId="WW8Num7z2">
    <w:name w:val="WW8Num7z2"/>
    <w:rsid w:val="00BB4DDE"/>
    <w:rPr>
      <w:rFonts w:ascii="Wingdings" w:hAnsi="Wingdings"/>
    </w:rPr>
  </w:style>
  <w:style w:type="character" w:customStyle="1" w:styleId="WW8Num9z0">
    <w:name w:val="WW8Num9z0"/>
    <w:rsid w:val="00BB4DDE"/>
    <w:rPr>
      <w:rFonts w:ascii="Symbol" w:hAnsi="Symbol"/>
    </w:rPr>
  </w:style>
  <w:style w:type="character" w:customStyle="1" w:styleId="WW8Num9z1">
    <w:name w:val="WW8Num9z1"/>
    <w:rsid w:val="00BB4DDE"/>
    <w:rPr>
      <w:rFonts w:ascii="Courier New" w:hAnsi="Courier New" w:cs="Greek Parse"/>
    </w:rPr>
  </w:style>
  <w:style w:type="character" w:customStyle="1" w:styleId="WW8Num9z2">
    <w:name w:val="WW8Num9z2"/>
    <w:rsid w:val="00BB4DDE"/>
    <w:rPr>
      <w:rFonts w:ascii="Wingdings" w:hAnsi="Wingdings"/>
    </w:rPr>
  </w:style>
  <w:style w:type="character" w:customStyle="1" w:styleId="WW8Num10z0">
    <w:name w:val="WW8Num10z0"/>
    <w:rsid w:val="00BB4DDE"/>
    <w:rPr>
      <w:rFonts w:ascii="Symbol" w:hAnsi="Symbol"/>
    </w:rPr>
  </w:style>
  <w:style w:type="character" w:customStyle="1" w:styleId="WW8Num10z1">
    <w:name w:val="WW8Num10z1"/>
    <w:rsid w:val="00BB4DDE"/>
    <w:rPr>
      <w:rFonts w:ascii="Courier New" w:hAnsi="Courier New" w:cs="Greek Parse"/>
    </w:rPr>
  </w:style>
  <w:style w:type="character" w:customStyle="1" w:styleId="WW8Num10z2">
    <w:name w:val="WW8Num10z2"/>
    <w:rsid w:val="00BB4DDE"/>
    <w:rPr>
      <w:rFonts w:ascii="Wingdings" w:hAnsi="Wingdings"/>
    </w:rPr>
  </w:style>
  <w:style w:type="character" w:customStyle="1" w:styleId="WW8Num11z0">
    <w:name w:val="WW8Num11z0"/>
    <w:rsid w:val="00BB4DDE"/>
    <w:rPr>
      <w:rFonts w:ascii="Symbol" w:hAnsi="Symbol"/>
    </w:rPr>
  </w:style>
  <w:style w:type="character" w:customStyle="1" w:styleId="WW8Num11z1">
    <w:name w:val="WW8Num11z1"/>
    <w:rsid w:val="00BB4DDE"/>
    <w:rPr>
      <w:rFonts w:ascii="Courier New" w:hAnsi="Courier New" w:cs="Greek Parse"/>
    </w:rPr>
  </w:style>
  <w:style w:type="character" w:customStyle="1" w:styleId="WW8Num11z2">
    <w:name w:val="WW8Num11z2"/>
    <w:rsid w:val="00BB4DDE"/>
    <w:rPr>
      <w:rFonts w:ascii="Wingdings" w:hAnsi="Wingdings"/>
    </w:rPr>
  </w:style>
  <w:style w:type="character" w:customStyle="1" w:styleId="WW8Num14z0">
    <w:name w:val="WW8Num14z0"/>
    <w:rsid w:val="00BB4DDE"/>
    <w:rPr>
      <w:rFonts w:ascii="Symbol" w:hAnsi="Symbol"/>
      <w:sz w:val="20"/>
    </w:rPr>
  </w:style>
  <w:style w:type="character" w:customStyle="1" w:styleId="WW8Num14z1">
    <w:name w:val="WW8Num14z1"/>
    <w:rsid w:val="00BB4DDE"/>
    <w:rPr>
      <w:rFonts w:ascii="Courier New" w:hAnsi="Courier New"/>
      <w:sz w:val="20"/>
    </w:rPr>
  </w:style>
  <w:style w:type="character" w:customStyle="1" w:styleId="WW8Num14z2">
    <w:name w:val="WW8Num14z2"/>
    <w:rsid w:val="00BB4DDE"/>
    <w:rPr>
      <w:rFonts w:ascii="Wingdings" w:hAnsi="Wingdings"/>
      <w:sz w:val="20"/>
    </w:rPr>
  </w:style>
  <w:style w:type="character" w:customStyle="1" w:styleId="WW8Num15z0">
    <w:name w:val="WW8Num15z0"/>
    <w:rsid w:val="00BB4DDE"/>
    <w:rPr>
      <w:rFonts w:ascii="Symbol" w:hAnsi="Symbol"/>
    </w:rPr>
  </w:style>
  <w:style w:type="character" w:customStyle="1" w:styleId="WW8Num15z1">
    <w:name w:val="WW8Num15z1"/>
    <w:rsid w:val="00BB4DDE"/>
    <w:rPr>
      <w:rFonts w:ascii="Courier New" w:hAnsi="Courier New" w:cs="Greek Parse"/>
    </w:rPr>
  </w:style>
  <w:style w:type="character" w:customStyle="1" w:styleId="WW8Num15z2">
    <w:name w:val="WW8Num15z2"/>
    <w:rsid w:val="00BB4DDE"/>
    <w:rPr>
      <w:rFonts w:ascii="Wingdings" w:hAnsi="Wingdings"/>
    </w:rPr>
  </w:style>
  <w:style w:type="character" w:customStyle="1" w:styleId="WW8Num16z0">
    <w:name w:val="WW8Num16z0"/>
    <w:rsid w:val="00BB4DDE"/>
    <w:rPr>
      <w:rFonts w:ascii="Symbol" w:hAnsi="Symbol"/>
    </w:rPr>
  </w:style>
  <w:style w:type="character" w:customStyle="1" w:styleId="WW8Num16z1">
    <w:name w:val="WW8Num16z1"/>
    <w:rsid w:val="00BB4DDE"/>
    <w:rPr>
      <w:rFonts w:ascii="Courier New" w:hAnsi="Courier New" w:cs="Greek Parse"/>
    </w:rPr>
  </w:style>
  <w:style w:type="character" w:customStyle="1" w:styleId="WW8Num16z2">
    <w:name w:val="WW8Num16z2"/>
    <w:rsid w:val="00BB4DDE"/>
    <w:rPr>
      <w:rFonts w:ascii="Wingdings" w:hAnsi="Wingdings"/>
    </w:rPr>
  </w:style>
  <w:style w:type="character" w:customStyle="1" w:styleId="WW8Num17z0">
    <w:name w:val="WW8Num17z0"/>
    <w:rsid w:val="00BB4DDE"/>
    <w:rPr>
      <w:rFonts w:ascii="Symbol" w:hAnsi="Symbol"/>
    </w:rPr>
  </w:style>
  <w:style w:type="character" w:customStyle="1" w:styleId="WW8Num17z1">
    <w:name w:val="WW8Num17z1"/>
    <w:rsid w:val="00BB4DDE"/>
    <w:rPr>
      <w:rFonts w:ascii="Courier New" w:hAnsi="Courier New" w:cs="Greek Parse"/>
    </w:rPr>
  </w:style>
  <w:style w:type="character" w:customStyle="1" w:styleId="WW8Num17z2">
    <w:name w:val="WW8Num17z2"/>
    <w:rsid w:val="00BB4DDE"/>
    <w:rPr>
      <w:rFonts w:ascii="Wingdings" w:hAnsi="Wingdings"/>
    </w:rPr>
  </w:style>
  <w:style w:type="character" w:customStyle="1" w:styleId="WW8Num18z0">
    <w:name w:val="WW8Num18z0"/>
    <w:rsid w:val="00BB4DDE"/>
    <w:rPr>
      <w:rFonts w:ascii="Symbol" w:hAnsi="Symbol"/>
    </w:rPr>
  </w:style>
  <w:style w:type="character" w:customStyle="1" w:styleId="WW8Num18z1">
    <w:name w:val="WW8Num18z1"/>
    <w:rsid w:val="00BB4DDE"/>
    <w:rPr>
      <w:rFonts w:ascii="Courier New" w:hAnsi="Courier New" w:cs="Greek Parse"/>
    </w:rPr>
  </w:style>
  <w:style w:type="character" w:customStyle="1" w:styleId="WW8Num18z2">
    <w:name w:val="WW8Num18z2"/>
    <w:rsid w:val="00BB4DDE"/>
    <w:rPr>
      <w:rFonts w:ascii="Wingdings" w:hAnsi="Wingdings"/>
    </w:rPr>
  </w:style>
  <w:style w:type="character" w:customStyle="1" w:styleId="WW8Num19z0">
    <w:name w:val="WW8Num19z0"/>
    <w:rsid w:val="00BB4DDE"/>
    <w:rPr>
      <w:rFonts w:ascii="Symbol" w:hAnsi="Symbol"/>
    </w:rPr>
  </w:style>
  <w:style w:type="character" w:customStyle="1" w:styleId="WW8Num19z1">
    <w:name w:val="WW8Num19z1"/>
    <w:rsid w:val="00BB4DDE"/>
    <w:rPr>
      <w:rFonts w:ascii="Courier New" w:hAnsi="Courier New" w:cs="Greek Parse"/>
    </w:rPr>
  </w:style>
  <w:style w:type="character" w:customStyle="1" w:styleId="WW8Num19z2">
    <w:name w:val="WW8Num19z2"/>
    <w:rsid w:val="00BB4DDE"/>
    <w:rPr>
      <w:rFonts w:ascii="Wingdings" w:hAnsi="Wingdings"/>
    </w:rPr>
  </w:style>
  <w:style w:type="character" w:customStyle="1" w:styleId="WW8Num20z0">
    <w:name w:val="WW8Num20z0"/>
    <w:rsid w:val="00BB4DDE"/>
    <w:rPr>
      <w:rFonts w:ascii="Symbol" w:hAnsi="Symbol"/>
    </w:rPr>
  </w:style>
  <w:style w:type="character" w:customStyle="1" w:styleId="WW8Num20z1">
    <w:name w:val="WW8Num20z1"/>
    <w:rsid w:val="00BB4DDE"/>
    <w:rPr>
      <w:rFonts w:ascii="Courier New" w:hAnsi="Courier New" w:cs="Greek Parse"/>
    </w:rPr>
  </w:style>
  <w:style w:type="character" w:customStyle="1" w:styleId="WW8Num20z2">
    <w:name w:val="WW8Num20z2"/>
    <w:rsid w:val="00BB4DDE"/>
    <w:rPr>
      <w:rFonts w:ascii="Wingdings" w:hAnsi="Wingdings"/>
    </w:rPr>
  </w:style>
  <w:style w:type="character" w:customStyle="1" w:styleId="WW8Num21z0">
    <w:name w:val="WW8Num21z0"/>
    <w:rsid w:val="00BB4DDE"/>
    <w:rPr>
      <w:rFonts w:ascii="Symbol" w:hAnsi="Symbol"/>
    </w:rPr>
  </w:style>
  <w:style w:type="character" w:customStyle="1" w:styleId="WW8Num21z1">
    <w:name w:val="WW8Num21z1"/>
    <w:rsid w:val="00BB4DDE"/>
    <w:rPr>
      <w:rFonts w:ascii="Courier New" w:hAnsi="Courier New" w:cs="Greek Parse"/>
    </w:rPr>
  </w:style>
  <w:style w:type="character" w:customStyle="1" w:styleId="WW8Num21z2">
    <w:name w:val="WW8Num21z2"/>
    <w:rsid w:val="00BB4DDE"/>
    <w:rPr>
      <w:rFonts w:ascii="Wingdings" w:hAnsi="Wingdings"/>
    </w:rPr>
  </w:style>
  <w:style w:type="character" w:customStyle="1" w:styleId="WW8Num22z0">
    <w:name w:val="WW8Num22z0"/>
    <w:rsid w:val="00BB4DDE"/>
    <w:rPr>
      <w:rFonts w:ascii="Symbol" w:hAnsi="Symbol"/>
    </w:rPr>
  </w:style>
  <w:style w:type="character" w:customStyle="1" w:styleId="WW8Num22z1">
    <w:name w:val="WW8Num22z1"/>
    <w:rsid w:val="00BB4DDE"/>
    <w:rPr>
      <w:rFonts w:ascii="Courier New" w:hAnsi="Courier New" w:cs="Greek Parse"/>
    </w:rPr>
  </w:style>
  <w:style w:type="character" w:customStyle="1" w:styleId="WW8Num22z2">
    <w:name w:val="WW8Num22z2"/>
    <w:rsid w:val="00BB4DDE"/>
    <w:rPr>
      <w:rFonts w:ascii="Wingdings" w:hAnsi="Wingdings"/>
    </w:rPr>
  </w:style>
  <w:style w:type="character" w:customStyle="1" w:styleId="WW8Num24z0">
    <w:name w:val="WW8Num24z0"/>
    <w:rsid w:val="00BB4DDE"/>
    <w:rPr>
      <w:rFonts w:ascii="Symbol" w:hAnsi="Symbol"/>
    </w:rPr>
  </w:style>
  <w:style w:type="character" w:customStyle="1" w:styleId="WW8Num24z1">
    <w:name w:val="WW8Num24z1"/>
    <w:rsid w:val="00BB4DDE"/>
    <w:rPr>
      <w:rFonts w:ascii="Courier New" w:hAnsi="Courier New" w:cs="Greek Parse"/>
    </w:rPr>
  </w:style>
  <w:style w:type="character" w:customStyle="1" w:styleId="WW8Num24z2">
    <w:name w:val="WW8Num24z2"/>
    <w:rsid w:val="00BB4DDE"/>
    <w:rPr>
      <w:rFonts w:ascii="Wingdings" w:hAnsi="Wingdings"/>
    </w:rPr>
  </w:style>
  <w:style w:type="character" w:customStyle="1" w:styleId="WW8Num26z0">
    <w:name w:val="WW8Num26z0"/>
    <w:rsid w:val="00BB4DDE"/>
    <w:rPr>
      <w:rFonts w:ascii="Symbol" w:hAnsi="Symbol"/>
    </w:rPr>
  </w:style>
  <w:style w:type="character" w:customStyle="1" w:styleId="WW8Num26z1">
    <w:name w:val="WW8Num26z1"/>
    <w:rsid w:val="00BB4DDE"/>
    <w:rPr>
      <w:rFonts w:ascii="Courier New" w:hAnsi="Courier New" w:cs="Greek Parse"/>
    </w:rPr>
  </w:style>
  <w:style w:type="character" w:customStyle="1" w:styleId="WW8Num26z2">
    <w:name w:val="WW8Num26z2"/>
    <w:rsid w:val="00BB4DDE"/>
    <w:rPr>
      <w:rFonts w:ascii="Wingdings" w:hAnsi="Wingdings"/>
    </w:rPr>
  </w:style>
  <w:style w:type="character" w:customStyle="1" w:styleId="WW8Num30z0">
    <w:name w:val="WW8Num30z0"/>
    <w:rsid w:val="00BB4DDE"/>
    <w:rPr>
      <w:rFonts w:ascii="Symbol" w:hAnsi="Symbol"/>
    </w:rPr>
  </w:style>
  <w:style w:type="character" w:customStyle="1" w:styleId="WW8Num30z1">
    <w:name w:val="WW8Num30z1"/>
    <w:rsid w:val="00BB4DDE"/>
    <w:rPr>
      <w:rFonts w:ascii="Courier New" w:hAnsi="Courier New" w:cs="Greek Parse"/>
    </w:rPr>
  </w:style>
  <w:style w:type="character" w:customStyle="1" w:styleId="WW8Num30z2">
    <w:name w:val="WW8Num30z2"/>
    <w:rsid w:val="00BB4DDE"/>
    <w:rPr>
      <w:rFonts w:ascii="Wingdings" w:hAnsi="Wingdings"/>
    </w:rPr>
  </w:style>
  <w:style w:type="character" w:customStyle="1" w:styleId="WW8Num31z0">
    <w:name w:val="WW8Num31z0"/>
    <w:rsid w:val="00BB4DDE"/>
    <w:rPr>
      <w:rFonts w:ascii="Symbol" w:hAnsi="Symbol"/>
    </w:rPr>
  </w:style>
  <w:style w:type="character" w:customStyle="1" w:styleId="WW8Num31z1">
    <w:name w:val="WW8Num31z1"/>
    <w:rsid w:val="00BB4DDE"/>
    <w:rPr>
      <w:rFonts w:ascii="Courier New" w:hAnsi="Courier New" w:cs="Greek Parse"/>
    </w:rPr>
  </w:style>
  <w:style w:type="character" w:customStyle="1" w:styleId="WW8Num31z2">
    <w:name w:val="WW8Num31z2"/>
    <w:rsid w:val="00BB4DDE"/>
    <w:rPr>
      <w:rFonts w:ascii="Wingdings" w:hAnsi="Wingdings"/>
    </w:rPr>
  </w:style>
  <w:style w:type="character" w:customStyle="1" w:styleId="WW8Num32z0">
    <w:name w:val="WW8Num32z0"/>
    <w:rsid w:val="00BB4DDE"/>
    <w:rPr>
      <w:rFonts w:ascii="Symbol" w:hAnsi="Symbol"/>
    </w:rPr>
  </w:style>
  <w:style w:type="character" w:customStyle="1" w:styleId="WW8Num32z1">
    <w:name w:val="WW8Num32z1"/>
    <w:rsid w:val="00BB4DDE"/>
    <w:rPr>
      <w:rFonts w:ascii="Courier New" w:hAnsi="Courier New" w:cs="Greek Parse"/>
    </w:rPr>
  </w:style>
  <w:style w:type="character" w:customStyle="1" w:styleId="WW8Num32z2">
    <w:name w:val="WW8Num32z2"/>
    <w:rsid w:val="00BB4DDE"/>
    <w:rPr>
      <w:rFonts w:ascii="Wingdings" w:hAnsi="Wingdings"/>
    </w:rPr>
  </w:style>
  <w:style w:type="character" w:customStyle="1" w:styleId="WW8Num34z0">
    <w:name w:val="WW8Num34z0"/>
    <w:rsid w:val="00BB4DDE"/>
    <w:rPr>
      <w:rFonts w:ascii="Symbol" w:hAnsi="Symbol"/>
    </w:rPr>
  </w:style>
  <w:style w:type="character" w:customStyle="1" w:styleId="WW8Num34z1">
    <w:name w:val="WW8Num34z1"/>
    <w:rsid w:val="00BB4DDE"/>
    <w:rPr>
      <w:rFonts w:ascii="Courier New" w:hAnsi="Courier New" w:cs="Greek Parse"/>
    </w:rPr>
  </w:style>
  <w:style w:type="character" w:customStyle="1" w:styleId="WW8Num34z2">
    <w:name w:val="WW8Num34z2"/>
    <w:rsid w:val="00BB4DDE"/>
    <w:rPr>
      <w:rFonts w:ascii="Wingdings" w:hAnsi="Wingdings"/>
    </w:rPr>
  </w:style>
  <w:style w:type="character" w:customStyle="1" w:styleId="WW8Num35z0">
    <w:name w:val="WW8Num35z0"/>
    <w:rsid w:val="00BB4DDE"/>
    <w:rPr>
      <w:rFonts w:ascii="Symbol" w:hAnsi="Symbol"/>
    </w:rPr>
  </w:style>
  <w:style w:type="character" w:customStyle="1" w:styleId="WW8Num35z1">
    <w:name w:val="WW8Num35z1"/>
    <w:rsid w:val="00BB4DDE"/>
    <w:rPr>
      <w:rFonts w:ascii="Courier New" w:hAnsi="Courier New" w:cs="Greek Parse"/>
    </w:rPr>
  </w:style>
  <w:style w:type="character" w:customStyle="1" w:styleId="WW8Num35z2">
    <w:name w:val="WW8Num35z2"/>
    <w:rsid w:val="00BB4DDE"/>
    <w:rPr>
      <w:rFonts w:ascii="Wingdings" w:hAnsi="Wingdings"/>
    </w:rPr>
  </w:style>
  <w:style w:type="character" w:customStyle="1" w:styleId="WW8Num36z0">
    <w:name w:val="WW8Num36z0"/>
    <w:rsid w:val="00BB4DDE"/>
    <w:rPr>
      <w:rFonts w:ascii="Symbol" w:hAnsi="Symbol"/>
    </w:rPr>
  </w:style>
  <w:style w:type="character" w:customStyle="1" w:styleId="WW8Num36z1">
    <w:name w:val="WW8Num36z1"/>
    <w:rsid w:val="00BB4DDE"/>
    <w:rPr>
      <w:rFonts w:ascii="Courier New" w:hAnsi="Courier New" w:cs="Greek Parse"/>
    </w:rPr>
  </w:style>
  <w:style w:type="character" w:customStyle="1" w:styleId="WW8Num36z2">
    <w:name w:val="WW8Num36z2"/>
    <w:rsid w:val="00BB4DDE"/>
    <w:rPr>
      <w:rFonts w:ascii="Wingdings" w:hAnsi="Wingdings"/>
    </w:rPr>
  </w:style>
  <w:style w:type="character" w:customStyle="1" w:styleId="WW8Num37z0">
    <w:name w:val="WW8Num37z0"/>
    <w:rsid w:val="00BB4DDE"/>
    <w:rPr>
      <w:rFonts w:ascii="Symbol" w:hAnsi="Symbol"/>
    </w:rPr>
  </w:style>
  <w:style w:type="character" w:customStyle="1" w:styleId="WW8Num37z1">
    <w:name w:val="WW8Num37z1"/>
    <w:rsid w:val="00BB4DDE"/>
    <w:rPr>
      <w:rFonts w:ascii="Courier New" w:hAnsi="Courier New" w:cs="Greek Parse"/>
    </w:rPr>
  </w:style>
  <w:style w:type="character" w:customStyle="1" w:styleId="WW8Num37z2">
    <w:name w:val="WW8Num37z2"/>
    <w:rsid w:val="00BB4DDE"/>
    <w:rPr>
      <w:rFonts w:ascii="Wingdings" w:hAnsi="Wingdings"/>
    </w:rPr>
  </w:style>
  <w:style w:type="character" w:styleId="CommentReference">
    <w:name w:val="annotation reference"/>
    <w:uiPriority w:val="99"/>
    <w:rsid w:val="00BB4DDE"/>
    <w:rPr>
      <w:sz w:val="16"/>
      <w:szCs w:val="16"/>
    </w:rPr>
  </w:style>
  <w:style w:type="character" w:customStyle="1" w:styleId="ipa1">
    <w:name w:val="ipa1"/>
    <w:rsid w:val="00BB4DDE"/>
    <w:rPr>
      <w:rFonts w:ascii="inherit" w:hAnsi="inherit"/>
    </w:rPr>
  </w:style>
  <w:style w:type="character" w:customStyle="1" w:styleId="verse">
    <w:name w:val="verse"/>
    <w:rsid w:val="00BB4DDE"/>
    <w:rPr>
      <w:color w:val="C0C0C0"/>
    </w:rPr>
  </w:style>
  <w:style w:type="character" w:customStyle="1" w:styleId="NormalLatinArialChar">
    <w:name w:val="Normal + (Latin) Arial Char"/>
    <w:rsid w:val="00BB4DDE"/>
    <w:rPr>
      <w:rFonts w:ascii="Arial" w:eastAsia="SimSun" w:hAnsi="Arial" w:cs="Arial"/>
      <w:bCs/>
      <w:sz w:val="24"/>
      <w:szCs w:val="24"/>
      <w:lang w:val="en-US" w:eastAsia="ar-SA" w:bidi="ar-SA"/>
    </w:rPr>
  </w:style>
  <w:style w:type="character" w:styleId="FollowedHyperlink">
    <w:name w:val="FollowedHyperlink"/>
    <w:rsid w:val="00BB4DDE"/>
    <w:rPr>
      <w:color w:val="800080"/>
      <w:u w:val="single"/>
    </w:rPr>
  </w:style>
  <w:style w:type="paragraph" w:customStyle="1" w:styleId="Heading">
    <w:name w:val="Heading"/>
    <w:basedOn w:val="Normal"/>
    <w:next w:val="BodyText"/>
    <w:uiPriority w:val="99"/>
    <w:rsid w:val="00BB4DDE"/>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BB4DDE"/>
    <w:rPr>
      <w:rFonts w:ascii="Arial" w:hAnsi="Arial"/>
    </w:rPr>
  </w:style>
  <w:style w:type="paragraph" w:styleId="Caption">
    <w:name w:val="caption"/>
    <w:basedOn w:val="Normal"/>
    <w:uiPriority w:val="35"/>
    <w:qFormat/>
    <w:rsid w:val="00BB4DD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B4DD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B4DDE"/>
    <w:pPr>
      <w:suppressAutoHyphens/>
    </w:pPr>
    <w:rPr>
      <w:rFonts w:eastAsia="SimSun"/>
      <w:sz w:val="20"/>
      <w:szCs w:val="20"/>
      <w:lang w:eastAsia="ar-SA"/>
    </w:rPr>
  </w:style>
  <w:style w:type="character" w:customStyle="1" w:styleId="CommentTextChar">
    <w:name w:val="Comment Text Char"/>
    <w:link w:val="CommentText"/>
    <w:uiPriority w:val="99"/>
    <w:rsid w:val="00BB4DDE"/>
    <w:rPr>
      <w:rFonts w:asciiTheme="minorHAnsi" w:eastAsia="SimSun" w:hAnsiTheme="minorHAnsi" w:cstheme="minorBidi"/>
      <w:noProof/>
      <w:lang w:eastAsia="ar-SA" w:bidi="hi-IN"/>
    </w:rPr>
  </w:style>
  <w:style w:type="paragraph" w:styleId="BalloonText">
    <w:name w:val="Balloon Text"/>
    <w:basedOn w:val="Normal"/>
    <w:link w:val="BalloonTextChar"/>
    <w:uiPriority w:val="99"/>
    <w:rsid w:val="00BB4DDE"/>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B4DDE"/>
    <w:rPr>
      <w:rFonts w:ascii="Tahoma" w:eastAsia="Times New Roman" w:hAnsi="Tahoma" w:cs="Tahoma"/>
      <w:noProof/>
      <w:sz w:val="16"/>
      <w:szCs w:val="16"/>
      <w:lang w:eastAsia="ar-SA" w:bidi="hi-IN"/>
    </w:rPr>
  </w:style>
  <w:style w:type="paragraph" w:styleId="NormalWeb">
    <w:name w:val="Normal (Web)"/>
    <w:basedOn w:val="Normal"/>
    <w:uiPriority w:val="99"/>
    <w:rsid w:val="00BB4DDE"/>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BB4DDE"/>
    <w:rPr>
      <w:rFonts w:eastAsia="Times New Roman"/>
      <w:b/>
      <w:bCs/>
    </w:rPr>
  </w:style>
  <w:style w:type="character" w:customStyle="1" w:styleId="CommentSubjectChar">
    <w:name w:val="Comment Subject Char"/>
    <w:link w:val="CommentSubject"/>
    <w:uiPriority w:val="99"/>
    <w:rsid w:val="00BB4DDE"/>
    <w:rPr>
      <w:rFonts w:asciiTheme="minorHAnsi" w:eastAsia="Times New Roman" w:hAnsiTheme="minorHAnsi" w:cstheme="minorBidi"/>
      <w:b/>
      <w:bCs/>
      <w:noProof/>
      <w:lang w:eastAsia="ar-SA" w:bidi="hi-IN"/>
    </w:rPr>
  </w:style>
  <w:style w:type="paragraph" w:customStyle="1" w:styleId="close">
    <w:name w:val="close"/>
    <w:basedOn w:val="Normal"/>
    <w:rsid w:val="00BB4DDE"/>
    <w:pPr>
      <w:suppressAutoHyphens/>
      <w:spacing w:before="100" w:after="100"/>
      <w:ind w:left="400" w:right="400" w:firstLine="200"/>
    </w:pPr>
    <w:rPr>
      <w:rFonts w:eastAsia="Times New Roman"/>
      <w:lang w:eastAsia="ar-SA"/>
    </w:rPr>
  </w:style>
  <w:style w:type="paragraph" w:styleId="ListBullet">
    <w:name w:val="List Bullet"/>
    <w:basedOn w:val="Normal"/>
    <w:rsid w:val="00BB4DDE"/>
    <w:pPr>
      <w:numPr>
        <w:numId w:val="10"/>
      </w:numPr>
      <w:suppressAutoHyphens/>
    </w:pPr>
    <w:rPr>
      <w:rFonts w:eastAsia="SimSun"/>
      <w:lang w:eastAsia="ar-SA"/>
    </w:rPr>
  </w:style>
  <w:style w:type="paragraph" w:customStyle="1" w:styleId="NormalLatinArial">
    <w:name w:val="Normal + (Latin) Arial"/>
    <w:basedOn w:val="Normal"/>
    <w:rsid w:val="00BB4DDE"/>
    <w:pPr>
      <w:suppressAutoHyphens/>
      <w:autoSpaceDE w:val="0"/>
      <w:ind w:firstLine="720"/>
    </w:pPr>
    <w:rPr>
      <w:rFonts w:ascii="Arial" w:eastAsia="SimSun" w:hAnsi="Arial" w:cs="Arial"/>
      <w:bCs/>
      <w:lang w:eastAsia="ar-SA"/>
    </w:rPr>
  </w:style>
  <w:style w:type="character" w:customStyle="1" w:styleId="Char">
    <w:name w:val="Char"/>
    <w:rsid w:val="00BB4DDE"/>
    <w:rPr>
      <w:rFonts w:ascii="Arial" w:hAnsi="Arial" w:cs="Arial"/>
      <w:b/>
      <w:sz w:val="24"/>
      <w:szCs w:val="24"/>
      <w:lang w:eastAsia="ar-SA"/>
    </w:rPr>
  </w:style>
  <w:style w:type="paragraph" w:customStyle="1" w:styleId="LightShading-Accent51">
    <w:name w:val="Light Shading - Accent 51"/>
    <w:hidden/>
    <w:uiPriority w:val="99"/>
    <w:semiHidden/>
    <w:rsid w:val="00BB4DDE"/>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BB4DDE"/>
    <w:pPr>
      <w:ind w:left="720"/>
      <w:contextualSpacing/>
    </w:pPr>
  </w:style>
  <w:style w:type="paragraph" w:customStyle="1" w:styleId="GridTable31">
    <w:name w:val="Grid Table 31"/>
    <w:basedOn w:val="Heading1"/>
    <w:next w:val="Normal"/>
    <w:uiPriority w:val="39"/>
    <w:semiHidden/>
    <w:unhideWhenUsed/>
    <w:qFormat/>
    <w:rsid w:val="00BB4DDE"/>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BB4DD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BB4DDE"/>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BB4DDE"/>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BB4DDE"/>
    <w:rPr>
      <w:rFonts w:ascii="Calibri" w:eastAsia="MS Mincho" w:hAnsi="Calibri" w:cs="Arial"/>
      <w:sz w:val="22"/>
      <w:szCs w:val="22"/>
      <w:lang w:val="hi" w:eastAsia="ja-JP" w:bidi="ar-SA"/>
    </w:rPr>
  </w:style>
  <w:style w:type="paragraph" w:customStyle="1" w:styleId="Body">
    <w:name w:val="Body"/>
    <w:basedOn w:val="Normal"/>
    <w:qFormat/>
    <w:rsid w:val="00BB4DDE"/>
    <w:pPr>
      <w:shd w:val="solid" w:color="FFFFFF" w:fill="auto"/>
      <w:ind w:firstLine="720"/>
    </w:pPr>
    <w:rPr>
      <w:szCs w:val="32"/>
    </w:rPr>
  </w:style>
  <w:style w:type="paragraph" w:customStyle="1" w:styleId="Guest">
    <w:name w:val="Guest"/>
    <w:basedOn w:val="Normal"/>
    <w:qFormat/>
    <w:rsid w:val="00BB4DDE"/>
    <w:pPr>
      <w:shd w:val="solid" w:color="FFFFFF" w:fill="D9D9D9"/>
      <w:ind w:left="720" w:right="720"/>
    </w:pPr>
    <w:rPr>
      <w:b/>
      <w:color w:val="595959"/>
      <w:szCs w:val="32"/>
    </w:rPr>
  </w:style>
  <w:style w:type="paragraph" w:customStyle="1" w:styleId="SequenceTitle">
    <w:name w:val="Sequence Title"/>
    <w:basedOn w:val="Normal"/>
    <w:link w:val="SequenceTitleChar"/>
    <w:qFormat/>
    <w:rsid w:val="00BB4DDE"/>
    <w:pPr>
      <w:numPr>
        <w:numId w:val="1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B4DDE"/>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BB4DDE"/>
    <w:pPr>
      <w:ind w:left="720" w:right="720"/>
    </w:pPr>
    <w:rPr>
      <w:rFonts w:ascii="Arial" w:eastAsia="Times New Roman" w:hAnsi="Arial" w:cs="Arial"/>
      <w:color w:val="0000FF"/>
    </w:rPr>
  </w:style>
  <w:style w:type="character" w:customStyle="1" w:styleId="PlacardChar">
    <w:name w:val="Placard Char"/>
    <w:link w:val="Placard"/>
    <w:rsid w:val="00BB4DDE"/>
    <w:rPr>
      <w:rFonts w:ascii="Arial" w:eastAsia="Times New Roman" w:hAnsi="Arial" w:cs="Arial"/>
      <w:noProof/>
      <w:color w:val="0000FF"/>
      <w:sz w:val="22"/>
      <w:szCs w:val="22"/>
      <w:lang w:bidi="hi-IN"/>
    </w:rPr>
  </w:style>
  <w:style w:type="paragraph" w:customStyle="1" w:styleId="Host">
    <w:name w:val="Host"/>
    <w:basedOn w:val="Normal"/>
    <w:link w:val="HostChar"/>
    <w:qFormat/>
    <w:rsid w:val="00BB4DDE"/>
    <w:pPr>
      <w:ind w:firstLine="720"/>
    </w:pPr>
    <w:rPr>
      <w:rFonts w:ascii="Arial" w:eastAsia="MS Mincho" w:hAnsi="Arial" w:cs="Arial"/>
      <w:color w:val="984806"/>
    </w:rPr>
  </w:style>
  <w:style w:type="character" w:customStyle="1" w:styleId="HostChar">
    <w:name w:val="Host Char"/>
    <w:link w:val="Host"/>
    <w:rsid w:val="00BB4DDE"/>
    <w:rPr>
      <w:rFonts w:ascii="Arial" w:eastAsia="MS Mincho" w:hAnsi="Arial" w:cs="Arial"/>
      <w:noProof/>
      <w:color w:val="984806"/>
      <w:sz w:val="22"/>
      <w:szCs w:val="22"/>
      <w:lang w:bidi="hi-IN"/>
    </w:rPr>
  </w:style>
  <w:style w:type="paragraph" w:customStyle="1" w:styleId="Guestparagraph">
    <w:name w:val="Guest paragraph"/>
    <w:basedOn w:val="SequenceTitle"/>
    <w:link w:val="GuestparagraphChar"/>
    <w:qFormat/>
    <w:rsid w:val="00BB4DDE"/>
    <w:pPr>
      <w:numPr>
        <w:numId w:val="0"/>
      </w:numPr>
      <w:shd w:val="clear" w:color="auto" w:fill="D9D9D9"/>
      <w:ind w:firstLine="720"/>
    </w:pPr>
    <w:rPr>
      <w:b w:val="0"/>
      <w:color w:val="000000"/>
    </w:rPr>
  </w:style>
  <w:style w:type="character" w:customStyle="1" w:styleId="GuestparagraphChar">
    <w:name w:val="Guest paragraph Char"/>
    <w:link w:val="Guestparagraph"/>
    <w:rsid w:val="00BB4DDE"/>
    <w:rPr>
      <w:rFonts w:ascii="Arial" w:eastAsia="Times New Roman"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BB4DDE"/>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BB4DDE"/>
    <w:pPr>
      <w:ind w:left="720"/>
    </w:pPr>
    <w:rPr>
      <w:rFonts w:ascii="Arial" w:eastAsia="SimSun" w:hAnsi="Arial" w:cs="Arial"/>
      <w:color w:val="0000FF"/>
    </w:rPr>
  </w:style>
  <w:style w:type="character" w:customStyle="1" w:styleId="BibleQuoteChar">
    <w:name w:val="Bible Quote Char"/>
    <w:link w:val="BibleQuote"/>
    <w:uiPriority w:val="99"/>
    <w:locked/>
    <w:rsid w:val="00BB4DDE"/>
    <w:rPr>
      <w:rFonts w:ascii="Arial" w:eastAsia="SimSun" w:hAnsi="Arial" w:cs="Arial"/>
      <w:noProof/>
      <w:color w:val="0000FF"/>
      <w:sz w:val="22"/>
      <w:szCs w:val="22"/>
      <w:lang w:bidi="hi-IN"/>
    </w:rPr>
  </w:style>
  <w:style w:type="paragraph" w:customStyle="1" w:styleId="Quotation">
    <w:name w:val="Quotation"/>
    <w:basedOn w:val="Placard"/>
    <w:link w:val="QuotationChar"/>
    <w:qFormat/>
    <w:rsid w:val="00BB4DDE"/>
    <w:rPr>
      <w:color w:val="00B050"/>
    </w:rPr>
  </w:style>
  <w:style w:type="character" w:customStyle="1" w:styleId="QuotationChar">
    <w:name w:val="Quotation Char"/>
    <w:link w:val="Quotation"/>
    <w:rsid w:val="00BB4DDE"/>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BB4DDE"/>
    <w:pPr>
      <w:numPr>
        <w:numId w:val="0"/>
      </w:numPr>
      <w:ind w:left="720" w:hanging="720"/>
    </w:pPr>
  </w:style>
  <w:style w:type="character" w:customStyle="1" w:styleId="unnumberedsequenceChar">
    <w:name w:val="unnumbered sequence Char"/>
    <w:link w:val="unnumberedsequence"/>
    <w:rsid w:val="00BB4DDE"/>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BB4DDE"/>
    <w:rPr>
      <w:rFonts w:ascii="Arial" w:eastAsia="MS Mincho" w:hAnsi="Arial" w:cs="Arial"/>
      <w:sz w:val="24"/>
      <w:szCs w:val="24"/>
      <w:lang w:val="hi" w:bidi="ar-SA"/>
    </w:rPr>
  </w:style>
  <w:style w:type="character" w:customStyle="1" w:styleId="verseheb1222">
    <w:name w:val="verse heb_12_22"/>
    <w:rsid w:val="00BB4DDE"/>
  </w:style>
  <w:style w:type="character" w:customStyle="1" w:styleId="verseheb1223">
    <w:name w:val="verse heb_12_23"/>
    <w:rsid w:val="00BB4DDE"/>
  </w:style>
  <w:style w:type="character" w:customStyle="1" w:styleId="verseheb1224">
    <w:name w:val="verse heb_12_24"/>
    <w:rsid w:val="00BB4DDE"/>
  </w:style>
  <w:style w:type="character" w:customStyle="1" w:styleId="verseheb726">
    <w:name w:val="verse heb_7_26"/>
    <w:rsid w:val="00BB4DDE"/>
  </w:style>
  <w:style w:type="character" w:customStyle="1" w:styleId="verseheb727">
    <w:name w:val="verse heb_7_27"/>
    <w:rsid w:val="00BB4DDE"/>
  </w:style>
  <w:style w:type="character" w:customStyle="1" w:styleId="verseheb109">
    <w:name w:val="verse heb_10_9"/>
    <w:rsid w:val="00BB4DDE"/>
  </w:style>
  <w:style w:type="character" w:customStyle="1" w:styleId="verseheb718">
    <w:name w:val="verse heb_7_18"/>
    <w:rsid w:val="00BB4DDE"/>
  </w:style>
  <w:style w:type="character" w:customStyle="1" w:styleId="verseheb719">
    <w:name w:val="verse heb_7_19"/>
    <w:rsid w:val="00BB4DDE"/>
  </w:style>
  <w:style w:type="character" w:customStyle="1" w:styleId="verseheb813">
    <w:name w:val="verse heb_8_13"/>
    <w:rsid w:val="00BB4DDE"/>
  </w:style>
  <w:style w:type="character" w:customStyle="1" w:styleId="verseheb412">
    <w:name w:val="verse heb_4_12"/>
    <w:rsid w:val="00BB4DDE"/>
  </w:style>
  <w:style w:type="paragraph" w:customStyle="1" w:styleId="DefinitionQuotation">
    <w:name w:val="Definition/Quotation"/>
    <w:basedOn w:val="Placard"/>
    <w:link w:val="DefinitionQuotationChar"/>
    <w:qFormat/>
    <w:rsid w:val="00BB4DDE"/>
    <w:pPr>
      <w:widowControl w:val="0"/>
      <w:autoSpaceDE w:val="0"/>
      <w:autoSpaceDN w:val="0"/>
      <w:adjustRightInd w:val="0"/>
    </w:pPr>
    <w:rPr>
      <w:color w:val="00B050"/>
    </w:rPr>
  </w:style>
  <w:style w:type="character" w:customStyle="1" w:styleId="DefinitionQuotationChar">
    <w:name w:val="Definition/Quotation Char"/>
    <w:link w:val="DefinitionQuotation"/>
    <w:rsid w:val="00BB4DDE"/>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BB4DDE"/>
    <w:pPr>
      <w:widowControl w:val="0"/>
      <w:numPr>
        <w:numId w:val="0"/>
      </w:numPr>
      <w:autoSpaceDE w:val="0"/>
      <w:autoSpaceDN w:val="0"/>
      <w:adjustRightInd w:val="0"/>
    </w:pPr>
    <w:rPr>
      <w:color w:val="000000"/>
    </w:rPr>
  </w:style>
  <w:style w:type="character" w:customStyle="1" w:styleId="unnumberedChar">
    <w:name w:val="unnumbered Char"/>
    <w:link w:val="unnumbered"/>
    <w:rsid w:val="00BB4DDE"/>
    <w:rPr>
      <w:rFonts w:ascii="Arial" w:eastAsia="Times New Roman" w:hAnsi="Arial" w:cs="Arial"/>
      <w:b/>
      <w:noProof/>
      <w:color w:val="000000"/>
      <w:sz w:val="22"/>
      <w:szCs w:val="22"/>
      <w:lang w:eastAsia="ar-SA" w:bidi="hi-IN"/>
    </w:rPr>
  </w:style>
  <w:style w:type="character" w:customStyle="1" w:styleId="versetext4">
    <w:name w:val="versetext4"/>
    <w:rsid w:val="00BB4DDE"/>
  </w:style>
  <w:style w:type="character" w:customStyle="1" w:styleId="versenum9">
    <w:name w:val="versenum9"/>
    <w:rsid w:val="00BB4DDE"/>
    <w:rPr>
      <w:b/>
      <w:bCs/>
    </w:rPr>
  </w:style>
  <w:style w:type="paragraph" w:customStyle="1" w:styleId="ColorfulShading-Accent12">
    <w:name w:val="Colorful Shading - Accent 12"/>
    <w:hidden/>
    <w:uiPriority w:val="71"/>
    <w:rsid w:val="00BB4DDE"/>
    <w:rPr>
      <w:rFonts w:ascii="Arial" w:eastAsia="MS Mincho" w:hAnsi="Arial" w:cs="Arial"/>
      <w:color w:val="000000"/>
      <w:sz w:val="24"/>
      <w:szCs w:val="24"/>
      <w:lang w:val="hi" w:bidi="ar-SA"/>
    </w:rPr>
  </w:style>
  <w:style w:type="paragraph" w:customStyle="1" w:styleId="LightList-Accent31">
    <w:name w:val="Light List - Accent 31"/>
    <w:hidden/>
    <w:uiPriority w:val="71"/>
    <w:rsid w:val="00BB4DDE"/>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BB4DDE"/>
    <w:rPr>
      <w:rFonts w:ascii="Arial" w:eastAsia="MS Mincho" w:hAnsi="Arial" w:cs="Arial"/>
      <w:sz w:val="24"/>
      <w:szCs w:val="24"/>
      <w:lang w:val="hi" w:bidi="ar-SA"/>
    </w:rPr>
  </w:style>
  <w:style w:type="paragraph" w:customStyle="1" w:styleId="Sub-bullet">
    <w:name w:val="Sub-bullet"/>
    <w:basedOn w:val="Body"/>
    <w:qFormat/>
    <w:rsid w:val="00BB4DDE"/>
    <w:rPr>
      <w:b/>
      <w:i/>
      <w:color w:val="943634"/>
      <w:szCs w:val="24"/>
    </w:rPr>
  </w:style>
  <w:style w:type="character" w:customStyle="1" w:styleId="st1">
    <w:name w:val="st1"/>
    <w:rsid w:val="00BB4DDE"/>
  </w:style>
  <w:style w:type="character" w:customStyle="1" w:styleId="hebrew">
    <w:name w:val="hebrew"/>
    <w:rsid w:val="00BB4DDE"/>
  </w:style>
  <w:style w:type="paragraph" w:customStyle="1" w:styleId="Narrator">
    <w:name w:val="Narrator"/>
    <w:basedOn w:val="Normal"/>
    <w:link w:val="NarratorChar"/>
    <w:qFormat/>
    <w:rsid w:val="00BB4DDE"/>
    <w:pPr>
      <w:ind w:firstLine="720"/>
    </w:pPr>
    <w:rPr>
      <w:rFonts w:ascii="Arial" w:hAnsi="Arial" w:cs="Arial"/>
      <w:color w:val="984806"/>
      <w:lang w:bidi="he-IL"/>
    </w:rPr>
  </w:style>
  <w:style w:type="character" w:customStyle="1" w:styleId="NarratorChar">
    <w:name w:val="Narrator Char"/>
    <w:link w:val="Narrator"/>
    <w:rsid w:val="00BB4DDE"/>
    <w:rPr>
      <w:rFonts w:ascii="Arial" w:eastAsiaTheme="minorHAnsi" w:hAnsi="Arial" w:cs="Arial"/>
      <w:noProof/>
      <w:color w:val="984806"/>
      <w:sz w:val="22"/>
      <w:szCs w:val="22"/>
    </w:rPr>
  </w:style>
  <w:style w:type="paragraph" w:customStyle="1" w:styleId="DarkList-Accent31">
    <w:name w:val="Dark List - Accent 31"/>
    <w:hidden/>
    <w:uiPriority w:val="99"/>
    <w:rsid w:val="00BB4DDE"/>
    <w:rPr>
      <w:rFonts w:ascii="Arial" w:eastAsia="MS Mincho" w:hAnsi="Arial" w:cs="Arial"/>
      <w:sz w:val="24"/>
      <w:szCs w:val="24"/>
      <w:lang w:val="hi" w:bidi="ar-SA"/>
    </w:rPr>
  </w:style>
  <w:style w:type="character" w:customStyle="1" w:styleId="citation">
    <w:name w:val="citation"/>
    <w:basedOn w:val="DefaultParagraphFont"/>
    <w:rsid w:val="00BB4DDE"/>
  </w:style>
  <w:style w:type="paragraph" w:customStyle="1" w:styleId="IconicOutline">
    <w:name w:val="Iconic Outline"/>
    <w:basedOn w:val="Normal"/>
    <w:link w:val="IconicOutlineChar"/>
    <w:qFormat/>
    <w:rsid w:val="00BB4DDE"/>
    <w:pPr>
      <w:widowControl w:val="0"/>
      <w:numPr>
        <w:numId w:val="16"/>
      </w:numPr>
      <w:autoSpaceDE w:val="0"/>
      <w:autoSpaceDN w:val="0"/>
      <w:adjustRightInd w:val="0"/>
    </w:pPr>
    <w:rPr>
      <w:rFonts w:ascii="Arial" w:eastAsia="MS Mincho" w:hAnsi="Arial" w:cs="Arial"/>
    </w:rPr>
  </w:style>
  <w:style w:type="character" w:customStyle="1" w:styleId="IconicOutlineChar">
    <w:name w:val="Iconic Outline Char"/>
    <w:link w:val="IconicOutline"/>
    <w:rsid w:val="00BB4DDE"/>
    <w:rPr>
      <w:rFonts w:ascii="Arial" w:eastAsia="MS Mincho" w:hAnsi="Arial" w:cs="Arial"/>
      <w:noProof/>
      <w:sz w:val="22"/>
      <w:szCs w:val="22"/>
      <w:lang w:bidi="hi-IN"/>
    </w:rPr>
  </w:style>
  <w:style w:type="character" w:customStyle="1" w:styleId="apple-converted-space">
    <w:name w:val="apple-converted-space"/>
    <w:uiPriority w:val="99"/>
    <w:rsid w:val="00BB4DDE"/>
  </w:style>
  <w:style w:type="character" w:customStyle="1" w:styleId="text">
    <w:name w:val="text"/>
    <w:rsid w:val="00BB4DDE"/>
  </w:style>
  <w:style w:type="character" w:customStyle="1" w:styleId="greek">
    <w:name w:val="greek"/>
    <w:rsid w:val="00BB4DDE"/>
  </w:style>
  <w:style w:type="character" w:customStyle="1" w:styleId="greek3">
    <w:name w:val="greek3"/>
    <w:basedOn w:val="DefaultParagraphFont"/>
    <w:rsid w:val="00BB4DDE"/>
  </w:style>
  <w:style w:type="character" w:customStyle="1" w:styleId="WW8Num1z4">
    <w:name w:val="WW8Num1z4"/>
    <w:uiPriority w:val="99"/>
    <w:rsid w:val="00BB4DDE"/>
    <w:rPr>
      <w:rFonts w:ascii="Wingdings 2" w:hAnsi="Wingdings 2" w:cs="Wingdings 2"/>
    </w:rPr>
  </w:style>
  <w:style w:type="character" w:customStyle="1" w:styleId="WW-Absatz-Standardschriftart11">
    <w:name w:val="WW-Absatz-Standardschriftart11"/>
    <w:uiPriority w:val="99"/>
    <w:rsid w:val="00BB4DDE"/>
  </w:style>
  <w:style w:type="character" w:customStyle="1" w:styleId="WW-Absatz-Standardschriftart111">
    <w:name w:val="WW-Absatz-Standardschriftart111"/>
    <w:uiPriority w:val="99"/>
    <w:rsid w:val="00BB4DDE"/>
  </w:style>
  <w:style w:type="character" w:customStyle="1" w:styleId="WW-Absatz-Standardschriftart1111">
    <w:name w:val="WW-Absatz-Standardschriftart1111"/>
    <w:uiPriority w:val="99"/>
    <w:rsid w:val="00BB4DDE"/>
  </w:style>
  <w:style w:type="character" w:customStyle="1" w:styleId="WW-Absatz-Standardschriftart11111">
    <w:name w:val="WW-Absatz-Standardschriftart11111"/>
    <w:uiPriority w:val="99"/>
    <w:rsid w:val="00BB4DDE"/>
  </w:style>
  <w:style w:type="character" w:customStyle="1" w:styleId="WW-Absatz-Standardschriftart111111">
    <w:name w:val="WW-Absatz-Standardschriftart111111"/>
    <w:uiPriority w:val="99"/>
    <w:rsid w:val="00BB4DDE"/>
  </w:style>
  <w:style w:type="character" w:customStyle="1" w:styleId="WW-Absatz-Standardschriftart1111111">
    <w:name w:val="WW-Absatz-Standardschriftart1111111"/>
    <w:uiPriority w:val="99"/>
    <w:rsid w:val="00BB4DDE"/>
  </w:style>
  <w:style w:type="character" w:customStyle="1" w:styleId="WW-Absatz-Standardschriftart11111111">
    <w:name w:val="WW-Absatz-Standardschriftart11111111"/>
    <w:uiPriority w:val="99"/>
    <w:rsid w:val="00BB4DDE"/>
  </w:style>
  <w:style w:type="character" w:customStyle="1" w:styleId="WW-Absatz-Standardschriftart111111111">
    <w:name w:val="WW-Absatz-Standardschriftart111111111"/>
    <w:uiPriority w:val="99"/>
    <w:rsid w:val="00BB4DDE"/>
  </w:style>
  <w:style w:type="character" w:customStyle="1" w:styleId="WW-Absatz-Standardschriftart1111111111">
    <w:name w:val="WW-Absatz-Standardschriftart1111111111"/>
    <w:uiPriority w:val="99"/>
    <w:rsid w:val="00BB4DDE"/>
  </w:style>
  <w:style w:type="character" w:customStyle="1" w:styleId="WW-Absatz-Standardschriftart11111111111">
    <w:name w:val="WW-Absatz-Standardschriftart11111111111"/>
    <w:uiPriority w:val="99"/>
    <w:rsid w:val="00BB4DDE"/>
  </w:style>
  <w:style w:type="character" w:customStyle="1" w:styleId="WW-Absatz-Standardschriftart111111111111">
    <w:name w:val="WW-Absatz-Standardschriftart111111111111"/>
    <w:uiPriority w:val="99"/>
    <w:rsid w:val="00BB4DDE"/>
  </w:style>
  <w:style w:type="character" w:customStyle="1" w:styleId="WW-Absatz-Standardschriftart1111111111111">
    <w:name w:val="WW-Absatz-Standardschriftart1111111111111"/>
    <w:uiPriority w:val="99"/>
    <w:rsid w:val="00BB4DDE"/>
  </w:style>
  <w:style w:type="character" w:customStyle="1" w:styleId="WW-Absatz-Standardschriftart11111111111111">
    <w:name w:val="WW-Absatz-Standardschriftart11111111111111"/>
    <w:uiPriority w:val="99"/>
    <w:rsid w:val="00BB4DDE"/>
  </w:style>
  <w:style w:type="character" w:customStyle="1" w:styleId="WW-Absatz-Standardschriftart111111111111111">
    <w:name w:val="WW-Absatz-Standardschriftart111111111111111"/>
    <w:uiPriority w:val="99"/>
    <w:rsid w:val="00BB4DDE"/>
  </w:style>
  <w:style w:type="character" w:customStyle="1" w:styleId="WW-Absatz-Standardschriftart1111111111111111">
    <w:name w:val="WW-Absatz-Standardschriftart1111111111111111"/>
    <w:uiPriority w:val="99"/>
    <w:rsid w:val="00BB4DDE"/>
  </w:style>
  <w:style w:type="character" w:customStyle="1" w:styleId="WW-Absatz-Standardschriftart11111111111111111">
    <w:name w:val="WW-Absatz-Standardschriftart11111111111111111"/>
    <w:uiPriority w:val="99"/>
    <w:rsid w:val="00BB4DDE"/>
  </w:style>
  <w:style w:type="character" w:customStyle="1" w:styleId="WW-Absatz-Standardschriftart111111111111111111">
    <w:name w:val="WW-Absatz-Standardschriftart111111111111111111"/>
    <w:uiPriority w:val="99"/>
    <w:rsid w:val="00BB4DDE"/>
  </w:style>
  <w:style w:type="character" w:customStyle="1" w:styleId="WW-Absatz-Standardschriftart1111111111111111111">
    <w:name w:val="WW-Absatz-Standardschriftart1111111111111111111"/>
    <w:uiPriority w:val="99"/>
    <w:rsid w:val="00BB4DDE"/>
  </w:style>
  <w:style w:type="character" w:customStyle="1" w:styleId="WW-Absatz-Standardschriftart11111111111111111111">
    <w:name w:val="WW-Absatz-Standardschriftart11111111111111111111"/>
    <w:uiPriority w:val="99"/>
    <w:rsid w:val="00BB4DDE"/>
  </w:style>
  <w:style w:type="character" w:customStyle="1" w:styleId="WW-Absatz-Standardschriftart111111111111111111111">
    <w:name w:val="WW-Absatz-Standardschriftart111111111111111111111"/>
    <w:uiPriority w:val="99"/>
    <w:rsid w:val="00BB4DDE"/>
  </w:style>
  <w:style w:type="character" w:customStyle="1" w:styleId="WW-Absatz-Standardschriftart1111111111111111111111">
    <w:name w:val="WW-Absatz-Standardschriftart1111111111111111111111"/>
    <w:uiPriority w:val="99"/>
    <w:rsid w:val="00BB4DDE"/>
  </w:style>
  <w:style w:type="character" w:customStyle="1" w:styleId="WW-Absatz-Standardschriftart11111111111111111111111">
    <w:name w:val="WW-Absatz-Standardschriftart11111111111111111111111"/>
    <w:uiPriority w:val="99"/>
    <w:rsid w:val="00BB4DDE"/>
  </w:style>
  <w:style w:type="character" w:customStyle="1" w:styleId="WW-Absatz-Standardschriftart111111111111111111111111">
    <w:name w:val="WW-Absatz-Standardschriftart111111111111111111111111"/>
    <w:uiPriority w:val="99"/>
    <w:rsid w:val="00BB4DDE"/>
  </w:style>
  <w:style w:type="character" w:customStyle="1" w:styleId="WW-Absatz-Standardschriftart1111111111111111111111111">
    <w:name w:val="WW-Absatz-Standardschriftart1111111111111111111111111"/>
    <w:uiPriority w:val="99"/>
    <w:rsid w:val="00BB4DDE"/>
  </w:style>
  <w:style w:type="character" w:customStyle="1" w:styleId="WW-Absatz-Standardschriftart11111111111111111111111111">
    <w:name w:val="WW-Absatz-Standardschriftart11111111111111111111111111"/>
    <w:uiPriority w:val="99"/>
    <w:rsid w:val="00BB4DDE"/>
  </w:style>
  <w:style w:type="character" w:customStyle="1" w:styleId="WW-Absatz-Standardschriftart111111111111111111111111111">
    <w:name w:val="WW-Absatz-Standardschriftart111111111111111111111111111"/>
    <w:uiPriority w:val="99"/>
    <w:rsid w:val="00BB4DDE"/>
  </w:style>
  <w:style w:type="character" w:customStyle="1" w:styleId="WW-Absatz-Standardschriftart1111111111111111111111111111">
    <w:name w:val="WW-Absatz-Standardschriftart1111111111111111111111111111"/>
    <w:uiPriority w:val="99"/>
    <w:rsid w:val="00BB4DDE"/>
  </w:style>
  <w:style w:type="character" w:customStyle="1" w:styleId="WW-Absatz-Standardschriftart11111111111111111111111111111">
    <w:name w:val="WW-Absatz-Standardschriftart11111111111111111111111111111"/>
    <w:uiPriority w:val="99"/>
    <w:rsid w:val="00BB4DDE"/>
  </w:style>
  <w:style w:type="character" w:customStyle="1" w:styleId="WW-Absatz-Standardschriftart111111111111111111111111111111">
    <w:name w:val="WW-Absatz-Standardschriftart111111111111111111111111111111"/>
    <w:uiPriority w:val="99"/>
    <w:rsid w:val="00BB4DDE"/>
  </w:style>
  <w:style w:type="character" w:customStyle="1" w:styleId="WW-Absatz-Standardschriftart1111111111111111111111111111111">
    <w:name w:val="WW-Absatz-Standardschriftart1111111111111111111111111111111"/>
    <w:uiPriority w:val="99"/>
    <w:rsid w:val="00BB4DDE"/>
  </w:style>
  <w:style w:type="character" w:customStyle="1" w:styleId="WW-Absatz-Standardschriftart11111111111111111111111111111111">
    <w:name w:val="WW-Absatz-Standardschriftart11111111111111111111111111111111"/>
    <w:uiPriority w:val="99"/>
    <w:rsid w:val="00BB4DDE"/>
  </w:style>
  <w:style w:type="character" w:customStyle="1" w:styleId="WW-Absatz-Standardschriftart111111111111111111111111111111111">
    <w:name w:val="WW-Absatz-Standardschriftart111111111111111111111111111111111"/>
    <w:uiPriority w:val="99"/>
    <w:rsid w:val="00BB4DDE"/>
  </w:style>
  <w:style w:type="character" w:customStyle="1" w:styleId="WW-Absatz-Standardschriftart1111111111111111111111111111111111">
    <w:name w:val="WW-Absatz-Standardschriftart1111111111111111111111111111111111"/>
    <w:uiPriority w:val="99"/>
    <w:rsid w:val="00BB4DDE"/>
  </w:style>
  <w:style w:type="character" w:customStyle="1" w:styleId="WW-Absatz-Standardschriftart11111111111111111111111111111111111">
    <w:name w:val="WW-Absatz-Standardschriftart11111111111111111111111111111111111"/>
    <w:uiPriority w:val="99"/>
    <w:rsid w:val="00BB4DDE"/>
  </w:style>
  <w:style w:type="character" w:customStyle="1" w:styleId="WW-Absatz-Standardschriftart111111111111111111111111111111111111">
    <w:name w:val="WW-Absatz-Standardschriftart111111111111111111111111111111111111"/>
    <w:uiPriority w:val="99"/>
    <w:rsid w:val="00BB4DDE"/>
  </w:style>
  <w:style w:type="character" w:customStyle="1" w:styleId="WW-Absatz-Standardschriftart1111111111111111111111111111111111111">
    <w:name w:val="WW-Absatz-Standardschriftart1111111111111111111111111111111111111"/>
    <w:uiPriority w:val="99"/>
    <w:rsid w:val="00BB4DDE"/>
  </w:style>
  <w:style w:type="character" w:customStyle="1" w:styleId="WW-Absatz-Standardschriftart11111111111111111111111111111111111111">
    <w:name w:val="WW-Absatz-Standardschriftart11111111111111111111111111111111111111"/>
    <w:uiPriority w:val="99"/>
    <w:rsid w:val="00BB4DDE"/>
  </w:style>
  <w:style w:type="character" w:customStyle="1" w:styleId="WW-Absatz-Standardschriftart111111111111111111111111111111111111111">
    <w:name w:val="WW-Absatz-Standardschriftart111111111111111111111111111111111111111"/>
    <w:uiPriority w:val="99"/>
    <w:rsid w:val="00BB4DDE"/>
  </w:style>
  <w:style w:type="character" w:customStyle="1" w:styleId="WW-Absatz-Standardschriftart1111111111111111111111111111111111111111">
    <w:name w:val="WW-Absatz-Standardschriftart1111111111111111111111111111111111111111"/>
    <w:uiPriority w:val="99"/>
    <w:rsid w:val="00BB4DDE"/>
  </w:style>
  <w:style w:type="character" w:customStyle="1" w:styleId="WW-Absatz-Standardschriftart11111111111111111111111111111111111111111">
    <w:name w:val="WW-Absatz-Standardschriftart11111111111111111111111111111111111111111"/>
    <w:uiPriority w:val="99"/>
    <w:rsid w:val="00BB4DDE"/>
  </w:style>
  <w:style w:type="character" w:customStyle="1" w:styleId="WW-Absatz-Standardschriftart111111111111111111111111111111111111111111">
    <w:name w:val="WW-Absatz-Standardschriftart111111111111111111111111111111111111111111"/>
    <w:uiPriority w:val="99"/>
    <w:rsid w:val="00BB4DDE"/>
  </w:style>
  <w:style w:type="character" w:customStyle="1" w:styleId="WW-Absatz-Standardschriftart1111111111111111111111111111111111111111111">
    <w:name w:val="WW-Absatz-Standardschriftart1111111111111111111111111111111111111111111"/>
    <w:uiPriority w:val="99"/>
    <w:rsid w:val="00BB4DDE"/>
  </w:style>
  <w:style w:type="character" w:customStyle="1" w:styleId="WW-Absatz-Standardschriftart11111111111111111111111111111111111111111111">
    <w:name w:val="WW-Absatz-Standardschriftart11111111111111111111111111111111111111111111"/>
    <w:uiPriority w:val="99"/>
    <w:rsid w:val="00BB4DDE"/>
  </w:style>
  <w:style w:type="character" w:customStyle="1" w:styleId="WW-Absatz-Standardschriftart111111111111111111111111111111111111111111111">
    <w:name w:val="WW-Absatz-Standardschriftart111111111111111111111111111111111111111111111"/>
    <w:uiPriority w:val="99"/>
    <w:rsid w:val="00BB4DDE"/>
  </w:style>
  <w:style w:type="character" w:customStyle="1" w:styleId="WW-Absatz-Standardschriftart1111111111111111111111111111111111111111111111">
    <w:name w:val="WW-Absatz-Standardschriftart1111111111111111111111111111111111111111111111"/>
    <w:uiPriority w:val="99"/>
    <w:rsid w:val="00BB4DDE"/>
  </w:style>
  <w:style w:type="character" w:customStyle="1" w:styleId="WW-Absatz-Standardschriftart11111111111111111111111111111111111111111111111">
    <w:name w:val="WW-Absatz-Standardschriftart11111111111111111111111111111111111111111111111"/>
    <w:uiPriority w:val="99"/>
    <w:rsid w:val="00BB4DDE"/>
  </w:style>
  <w:style w:type="character" w:customStyle="1" w:styleId="WW-Absatz-Standardschriftart111111111111111111111111111111111111111111111111">
    <w:name w:val="WW-Absatz-Standardschriftart111111111111111111111111111111111111111111111111"/>
    <w:uiPriority w:val="99"/>
    <w:rsid w:val="00BB4DDE"/>
  </w:style>
  <w:style w:type="character" w:customStyle="1" w:styleId="WW-Absatz-Standardschriftart1111111111111111111111111111111111111111111111111">
    <w:name w:val="WW-Absatz-Standardschriftart1111111111111111111111111111111111111111111111111"/>
    <w:uiPriority w:val="99"/>
    <w:rsid w:val="00BB4DDE"/>
  </w:style>
  <w:style w:type="character" w:customStyle="1" w:styleId="WW-Absatz-Standardschriftart11111111111111111111111111111111111111111111111111">
    <w:name w:val="WW-Absatz-Standardschriftart11111111111111111111111111111111111111111111111111"/>
    <w:uiPriority w:val="99"/>
    <w:rsid w:val="00BB4DDE"/>
  </w:style>
  <w:style w:type="character" w:customStyle="1" w:styleId="WW-Absatz-Standardschriftart111111111111111111111111111111111111111111111111111">
    <w:name w:val="WW-Absatz-Standardschriftart111111111111111111111111111111111111111111111111111"/>
    <w:uiPriority w:val="99"/>
    <w:rsid w:val="00BB4DDE"/>
  </w:style>
  <w:style w:type="character" w:customStyle="1" w:styleId="WW-Absatz-Standardschriftart1111111111111111111111111111111111111111111111111111">
    <w:name w:val="WW-Absatz-Standardschriftart1111111111111111111111111111111111111111111111111111"/>
    <w:uiPriority w:val="99"/>
    <w:rsid w:val="00BB4DDE"/>
  </w:style>
  <w:style w:type="character" w:customStyle="1" w:styleId="WW-Absatz-Standardschriftart11111111111111111111111111111111111111111111111111111">
    <w:name w:val="WW-Absatz-Standardschriftart11111111111111111111111111111111111111111111111111111"/>
    <w:uiPriority w:val="99"/>
    <w:rsid w:val="00BB4DDE"/>
  </w:style>
  <w:style w:type="character" w:customStyle="1" w:styleId="WW-Absatz-Standardschriftart111111111111111111111111111111111111111111111111111111">
    <w:name w:val="WW-Absatz-Standardschriftart111111111111111111111111111111111111111111111111111111"/>
    <w:uiPriority w:val="99"/>
    <w:rsid w:val="00BB4DDE"/>
  </w:style>
  <w:style w:type="character" w:customStyle="1" w:styleId="WW-Absatz-Standardschriftart1111111111111111111111111111111111111111111111111111111">
    <w:name w:val="WW-Absatz-Standardschriftart1111111111111111111111111111111111111111111111111111111"/>
    <w:uiPriority w:val="99"/>
    <w:rsid w:val="00BB4DDE"/>
  </w:style>
  <w:style w:type="character" w:customStyle="1" w:styleId="WW-Absatz-Standardschriftart11111111111111111111111111111111111111111111111111111111">
    <w:name w:val="WW-Absatz-Standardschriftart11111111111111111111111111111111111111111111111111111111"/>
    <w:uiPriority w:val="99"/>
    <w:rsid w:val="00BB4DDE"/>
  </w:style>
  <w:style w:type="character" w:customStyle="1" w:styleId="WW-Absatz-Standardschriftart111111111111111111111111111111111111111111111111111111111">
    <w:name w:val="WW-Absatz-Standardschriftart111111111111111111111111111111111111111111111111111111111"/>
    <w:uiPriority w:val="99"/>
    <w:rsid w:val="00BB4DDE"/>
  </w:style>
  <w:style w:type="character" w:customStyle="1" w:styleId="WW-Absatz-Standardschriftart1111111111111111111111111111111111111111111111111111111111">
    <w:name w:val="WW-Absatz-Standardschriftart1111111111111111111111111111111111111111111111111111111111"/>
    <w:uiPriority w:val="99"/>
    <w:rsid w:val="00BB4DDE"/>
  </w:style>
  <w:style w:type="character" w:customStyle="1" w:styleId="WW-Absatz-Standardschriftart11111111111111111111111111111111111111111111111111111111111">
    <w:name w:val="WW-Absatz-Standardschriftart11111111111111111111111111111111111111111111111111111111111"/>
    <w:uiPriority w:val="99"/>
    <w:rsid w:val="00BB4DDE"/>
  </w:style>
  <w:style w:type="character" w:customStyle="1" w:styleId="WW-Absatz-Standardschriftart111111111111111111111111111111111111111111111111111111111111">
    <w:name w:val="WW-Absatz-Standardschriftart111111111111111111111111111111111111111111111111111111111111"/>
    <w:uiPriority w:val="99"/>
    <w:rsid w:val="00BB4DDE"/>
  </w:style>
  <w:style w:type="character" w:customStyle="1" w:styleId="WW-Absatz-Standardschriftart1111111111111111111111111111111111111111111111111111111111111">
    <w:name w:val="WW-Absatz-Standardschriftart1111111111111111111111111111111111111111111111111111111111111"/>
    <w:uiPriority w:val="99"/>
    <w:rsid w:val="00BB4DDE"/>
  </w:style>
  <w:style w:type="character" w:customStyle="1" w:styleId="WW-Absatz-Standardschriftart11111111111111111111111111111111111111111111111111111111111111">
    <w:name w:val="WW-Absatz-Standardschriftart11111111111111111111111111111111111111111111111111111111111111"/>
    <w:uiPriority w:val="99"/>
    <w:rsid w:val="00BB4DDE"/>
  </w:style>
  <w:style w:type="character" w:customStyle="1" w:styleId="WW-Absatz-Standardschriftart111111111111111111111111111111111111111111111111111111111111111">
    <w:name w:val="WW-Absatz-Standardschriftart111111111111111111111111111111111111111111111111111111111111111"/>
    <w:uiPriority w:val="99"/>
    <w:rsid w:val="00BB4DDE"/>
  </w:style>
  <w:style w:type="character" w:customStyle="1" w:styleId="WW-Absatz-Standardschriftart1111111111111111111111111111111111111111111111111111111111111111">
    <w:name w:val="WW-Absatz-Standardschriftart1111111111111111111111111111111111111111111111111111111111111111"/>
    <w:uiPriority w:val="99"/>
    <w:rsid w:val="00BB4DDE"/>
  </w:style>
  <w:style w:type="character" w:customStyle="1" w:styleId="WW-Absatz-Standardschriftart11111111111111111111111111111111111111111111111111111111111111111">
    <w:name w:val="WW-Absatz-Standardschriftart11111111111111111111111111111111111111111111111111111111111111111"/>
    <w:uiPriority w:val="99"/>
    <w:rsid w:val="00BB4DD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BB4DD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BB4DD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BB4DD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BB4DD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BB4DD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BB4DD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BB4DD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BB4DDE"/>
  </w:style>
  <w:style w:type="character" w:customStyle="1" w:styleId="NumberingSymbols">
    <w:name w:val="Numbering Symbols"/>
    <w:uiPriority w:val="99"/>
    <w:rsid w:val="00BB4DDE"/>
  </w:style>
  <w:style w:type="character" w:customStyle="1" w:styleId="Bullets">
    <w:name w:val="Bullets"/>
    <w:uiPriority w:val="99"/>
    <w:rsid w:val="00BB4DDE"/>
    <w:rPr>
      <w:rFonts w:ascii="OpenSymbol" w:eastAsia="OpenSymbol" w:hAnsi="OpenSymbol" w:cs="OpenSymbol"/>
    </w:rPr>
  </w:style>
  <w:style w:type="character" w:customStyle="1" w:styleId="FootnoteCharacters">
    <w:name w:val="Footnote Characters"/>
    <w:uiPriority w:val="99"/>
    <w:rsid w:val="00BB4DDE"/>
  </w:style>
  <w:style w:type="character" w:customStyle="1" w:styleId="EndnoteCharacters">
    <w:name w:val="Endnote Characters"/>
    <w:uiPriority w:val="99"/>
    <w:rsid w:val="00BB4DDE"/>
    <w:rPr>
      <w:vertAlign w:val="superscript"/>
    </w:rPr>
  </w:style>
  <w:style w:type="character" w:customStyle="1" w:styleId="WW-EndnoteCharacters">
    <w:name w:val="WW-Endnote Characters"/>
    <w:uiPriority w:val="99"/>
    <w:rsid w:val="00BB4DDE"/>
  </w:style>
  <w:style w:type="paragraph" w:styleId="FootnoteText">
    <w:name w:val="footnote text"/>
    <w:basedOn w:val="Normal"/>
    <w:link w:val="FootnoteTextChar"/>
    <w:uiPriority w:val="99"/>
    <w:semiHidden/>
    <w:rsid w:val="00BB4DD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B4DDE"/>
    <w:rPr>
      <w:rFonts w:ascii="Arial" w:eastAsiaTheme="minorHAnsi" w:hAnsi="Arial" w:cs="Arial"/>
      <w:noProof/>
      <w:lang w:bidi="hi-IN"/>
    </w:rPr>
  </w:style>
  <w:style w:type="paragraph" w:customStyle="1" w:styleId="lang-en">
    <w:name w:val="lang-en"/>
    <w:basedOn w:val="Normal"/>
    <w:uiPriority w:val="99"/>
    <w:rsid w:val="00BB4DDE"/>
    <w:pPr>
      <w:spacing w:before="100" w:beforeAutospacing="1" w:after="100" w:afterAutospacing="1"/>
    </w:pPr>
    <w:rPr>
      <w:rFonts w:eastAsia="Times New Roman"/>
    </w:rPr>
  </w:style>
  <w:style w:type="character" w:customStyle="1" w:styleId="versetext">
    <w:name w:val="versetext"/>
    <w:uiPriority w:val="99"/>
    <w:rsid w:val="00BB4DDE"/>
  </w:style>
  <w:style w:type="character" w:customStyle="1" w:styleId="versenum">
    <w:name w:val="versenum"/>
    <w:uiPriority w:val="99"/>
    <w:rsid w:val="00BB4DDE"/>
  </w:style>
  <w:style w:type="character" w:customStyle="1" w:styleId="highlight">
    <w:name w:val="highlight"/>
    <w:uiPriority w:val="99"/>
    <w:rsid w:val="00BB4DDE"/>
  </w:style>
  <w:style w:type="paragraph" w:customStyle="1" w:styleId="guest0">
    <w:name w:val="guest"/>
    <w:basedOn w:val="Heading1"/>
    <w:uiPriority w:val="99"/>
    <w:rsid w:val="00BB4DDE"/>
    <w:pPr>
      <w:shd w:val="clear" w:color="auto" w:fill="D9D9D9"/>
    </w:pPr>
    <w:rPr>
      <w:rFonts w:cs="Arial"/>
      <w:b/>
      <w:kern w:val="32"/>
    </w:rPr>
  </w:style>
  <w:style w:type="character" w:customStyle="1" w:styleId="Char4">
    <w:name w:val="Char4"/>
    <w:uiPriority w:val="99"/>
    <w:rsid w:val="00BB4DDE"/>
    <w:rPr>
      <w:rFonts w:ascii="Arial" w:eastAsia="MS Mincho" w:hAnsi="Arial" w:cs="Arial"/>
    </w:rPr>
  </w:style>
  <w:style w:type="character" w:customStyle="1" w:styleId="lextitlehb">
    <w:name w:val="lextitlehb"/>
    <w:rsid w:val="00BB4DDE"/>
  </w:style>
  <w:style w:type="paragraph" w:customStyle="1" w:styleId="MediumList2-Accent21">
    <w:name w:val="Medium List 2 - Accent 21"/>
    <w:hidden/>
    <w:uiPriority w:val="99"/>
    <w:rsid w:val="00BB4DDE"/>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BB4DDE"/>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BB4DDE"/>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BB4DDE"/>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B4DDE"/>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BB4DD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B4DDE"/>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BB4DDE"/>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BB4DDE"/>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7DF0-7F81-479A-A689-52BB0A27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781</TotalTime>
  <Pages>27</Pages>
  <Words>9946</Words>
  <Characters>56698</Characters>
  <Application>Microsoft Office Word</Application>
  <DocSecurity>0</DocSecurity>
  <Lines>472</Lines>
  <Paragraphs>133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परिचय</vt:lpstr>
      <vt:lpstr>पृष्ठभूमि</vt:lpstr>
      <vt:lpstr>    लोग</vt:lpstr>
      <vt:lpstr>        फिलेमोन</vt:lpstr>
      <vt:lpstr>        उनेसिमुस</vt:lpstr>
      <vt:lpstr>        गवाह</vt:lpstr>
      <vt:lpstr>    समस्या</vt:lpstr>
      <vt:lpstr>    मध्यस्थता</vt:lpstr>
      <vt:lpstr>        उनेसिमुस की विनती</vt:lpstr>
      <vt:lpstr>        पौलुस का समझौता</vt:lpstr>
      <vt:lpstr>संरचना और विषय-वस्तु</vt:lpstr>
      <vt:lpstr>    अभिवादन</vt:lpstr>
      <vt:lpstr>    आभार-प्रदर्शन</vt:lpstr>
      <vt:lpstr>    विनती</vt:lpstr>
      <vt:lpstr>        वकील के रूप में पौलुस</vt:lpstr>
      <vt:lpstr>        विनती करने वाले के रूप में उनेसिमुस</vt:lpstr>
      <vt:lpstr>        स्वामी के रूप में फिलेमोन</vt:lpstr>
      <vt:lpstr>        शासक के रूप में परमेश्वर</vt:lpstr>
      <vt:lpstr>        विनती</vt:lpstr>
      <vt:lpstr>        भरोसा</vt:lpstr>
      <vt:lpstr>    अंतिम अभिनंदन</vt:lpstr>
      <vt:lpstr>आधुनिक प्रयोग</vt:lpstr>
      <vt:lpstr>    उत्तरदायित्व</vt:lpstr>
      <vt:lpstr>    करुणा</vt:lpstr>
      <vt:lpstr>        दया</vt:lpstr>
      <vt:lpstr>        मध्यस्थता</vt:lpstr>
      <vt:lpstr>    मेलमिलाप</vt:lpstr>
      <vt:lpstr>उपसंहार</vt:lpstr>
    </vt:vector>
  </TitlesOfParts>
  <Company/>
  <LinksUpToDate>false</LinksUpToDate>
  <CharactersWithSpaces>66511</CharactersWithSpaces>
  <SharedDoc>false</SharedDoc>
  <HLinks>
    <vt:vector size="192" baseType="variant">
      <vt:variant>
        <vt:i4>1507383</vt:i4>
      </vt:variant>
      <vt:variant>
        <vt:i4>167</vt:i4>
      </vt:variant>
      <vt:variant>
        <vt:i4>0</vt:i4>
      </vt:variant>
      <vt:variant>
        <vt:i4>5</vt:i4>
      </vt:variant>
      <vt:variant>
        <vt:lpwstr/>
      </vt:variant>
      <vt:variant>
        <vt:lpwstr>_Toc321304555</vt:lpwstr>
      </vt:variant>
      <vt:variant>
        <vt:i4>1507383</vt:i4>
      </vt:variant>
      <vt:variant>
        <vt:i4>161</vt:i4>
      </vt:variant>
      <vt:variant>
        <vt:i4>0</vt:i4>
      </vt:variant>
      <vt:variant>
        <vt:i4>5</vt:i4>
      </vt:variant>
      <vt:variant>
        <vt:lpwstr/>
      </vt:variant>
      <vt:variant>
        <vt:lpwstr>_Toc321304554</vt:lpwstr>
      </vt:variant>
      <vt:variant>
        <vt:i4>1507383</vt:i4>
      </vt:variant>
      <vt:variant>
        <vt:i4>155</vt:i4>
      </vt:variant>
      <vt:variant>
        <vt:i4>0</vt:i4>
      </vt:variant>
      <vt:variant>
        <vt:i4>5</vt:i4>
      </vt:variant>
      <vt:variant>
        <vt:lpwstr/>
      </vt:variant>
      <vt:variant>
        <vt:lpwstr>_Toc321304553</vt:lpwstr>
      </vt:variant>
      <vt:variant>
        <vt:i4>1507383</vt:i4>
      </vt:variant>
      <vt:variant>
        <vt:i4>149</vt:i4>
      </vt:variant>
      <vt:variant>
        <vt:i4>0</vt:i4>
      </vt:variant>
      <vt:variant>
        <vt:i4>5</vt:i4>
      </vt:variant>
      <vt:variant>
        <vt:lpwstr/>
      </vt:variant>
      <vt:variant>
        <vt:lpwstr>_Toc321304552</vt:lpwstr>
      </vt:variant>
      <vt:variant>
        <vt:i4>1507383</vt:i4>
      </vt:variant>
      <vt:variant>
        <vt:i4>143</vt:i4>
      </vt:variant>
      <vt:variant>
        <vt:i4>0</vt:i4>
      </vt:variant>
      <vt:variant>
        <vt:i4>5</vt:i4>
      </vt:variant>
      <vt:variant>
        <vt:lpwstr/>
      </vt:variant>
      <vt:variant>
        <vt:lpwstr>_Toc321304551</vt:lpwstr>
      </vt:variant>
      <vt:variant>
        <vt:i4>1507383</vt:i4>
      </vt:variant>
      <vt:variant>
        <vt:i4>137</vt:i4>
      </vt:variant>
      <vt:variant>
        <vt:i4>0</vt:i4>
      </vt:variant>
      <vt:variant>
        <vt:i4>5</vt:i4>
      </vt:variant>
      <vt:variant>
        <vt:lpwstr/>
      </vt:variant>
      <vt:variant>
        <vt:lpwstr>_Toc321304550</vt:lpwstr>
      </vt:variant>
      <vt:variant>
        <vt:i4>1441847</vt:i4>
      </vt:variant>
      <vt:variant>
        <vt:i4>131</vt:i4>
      </vt:variant>
      <vt:variant>
        <vt:i4>0</vt:i4>
      </vt:variant>
      <vt:variant>
        <vt:i4>5</vt:i4>
      </vt:variant>
      <vt:variant>
        <vt:lpwstr/>
      </vt:variant>
      <vt:variant>
        <vt:lpwstr>_Toc321304549</vt:lpwstr>
      </vt:variant>
      <vt:variant>
        <vt:i4>1441847</vt:i4>
      </vt:variant>
      <vt:variant>
        <vt:i4>125</vt:i4>
      </vt:variant>
      <vt:variant>
        <vt:i4>0</vt:i4>
      </vt:variant>
      <vt:variant>
        <vt:i4>5</vt:i4>
      </vt:variant>
      <vt:variant>
        <vt:lpwstr/>
      </vt:variant>
      <vt:variant>
        <vt:lpwstr>_Toc321304548</vt:lpwstr>
      </vt:variant>
      <vt:variant>
        <vt:i4>1441847</vt:i4>
      </vt:variant>
      <vt:variant>
        <vt:i4>119</vt:i4>
      </vt:variant>
      <vt:variant>
        <vt:i4>0</vt:i4>
      </vt:variant>
      <vt:variant>
        <vt:i4>5</vt:i4>
      </vt:variant>
      <vt:variant>
        <vt:lpwstr/>
      </vt:variant>
      <vt:variant>
        <vt:lpwstr>_Toc321304547</vt:lpwstr>
      </vt:variant>
      <vt:variant>
        <vt:i4>1441847</vt:i4>
      </vt:variant>
      <vt:variant>
        <vt:i4>113</vt:i4>
      </vt:variant>
      <vt:variant>
        <vt:i4>0</vt:i4>
      </vt:variant>
      <vt:variant>
        <vt:i4>5</vt:i4>
      </vt:variant>
      <vt:variant>
        <vt:lpwstr/>
      </vt:variant>
      <vt:variant>
        <vt:lpwstr>_Toc321304546</vt:lpwstr>
      </vt:variant>
      <vt:variant>
        <vt:i4>1441847</vt:i4>
      </vt:variant>
      <vt:variant>
        <vt:i4>107</vt:i4>
      </vt:variant>
      <vt:variant>
        <vt:i4>0</vt:i4>
      </vt:variant>
      <vt:variant>
        <vt:i4>5</vt:i4>
      </vt:variant>
      <vt:variant>
        <vt:lpwstr/>
      </vt:variant>
      <vt:variant>
        <vt:lpwstr>_Toc321304545</vt:lpwstr>
      </vt:variant>
      <vt:variant>
        <vt:i4>1441847</vt:i4>
      </vt:variant>
      <vt:variant>
        <vt:i4>101</vt:i4>
      </vt:variant>
      <vt:variant>
        <vt:i4>0</vt:i4>
      </vt:variant>
      <vt:variant>
        <vt:i4>5</vt:i4>
      </vt:variant>
      <vt:variant>
        <vt:lpwstr/>
      </vt:variant>
      <vt:variant>
        <vt:lpwstr>_Toc321304544</vt:lpwstr>
      </vt:variant>
      <vt:variant>
        <vt:i4>1441847</vt:i4>
      </vt:variant>
      <vt:variant>
        <vt:i4>95</vt:i4>
      </vt:variant>
      <vt:variant>
        <vt:i4>0</vt:i4>
      </vt:variant>
      <vt:variant>
        <vt:i4>5</vt:i4>
      </vt:variant>
      <vt:variant>
        <vt:lpwstr/>
      </vt:variant>
      <vt:variant>
        <vt:lpwstr>_Toc321304543</vt:lpwstr>
      </vt:variant>
      <vt:variant>
        <vt:i4>1441847</vt:i4>
      </vt:variant>
      <vt:variant>
        <vt:i4>89</vt:i4>
      </vt:variant>
      <vt:variant>
        <vt:i4>0</vt:i4>
      </vt:variant>
      <vt:variant>
        <vt:i4>5</vt:i4>
      </vt:variant>
      <vt:variant>
        <vt:lpwstr/>
      </vt:variant>
      <vt:variant>
        <vt:lpwstr>_Toc321304542</vt:lpwstr>
      </vt:variant>
      <vt:variant>
        <vt:i4>1441847</vt:i4>
      </vt:variant>
      <vt:variant>
        <vt:i4>83</vt:i4>
      </vt:variant>
      <vt:variant>
        <vt:i4>0</vt:i4>
      </vt:variant>
      <vt:variant>
        <vt:i4>5</vt:i4>
      </vt:variant>
      <vt:variant>
        <vt:lpwstr/>
      </vt:variant>
      <vt:variant>
        <vt:lpwstr>_Toc321304541</vt:lpwstr>
      </vt:variant>
      <vt:variant>
        <vt:i4>1441847</vt:i4>
      </vt:variant>
      <vt:variant>
        <vt:i4>77</vt:i4>
      </vt:variant>
      <vt:variant>
        <vt:i4>0</vt:i4>
      </vt:variant>
      <vt:variant>
        <vt:i4>5</vt:i4>
      </vt:variant>
      <vt:variant>
        <vt:lpwstr/>
      </vt:variant>
      <vt:variant>
        <vt:lpwstr>_Toc321304540</vt:lpwstr>
      </vt:variant>
      <vt:variant>
        <vt:i4>1114167</vt:i4>
      </vt:variant>
      <vt:variant>
        <vt:i4>71</vt:i4>
      </vt:variant>
      <vt:variant>
        <vt:i4>0</vt:i4>
      </vt:variant>
      <vt:variant>
        <vt:i4>5</vt:i4>
      </vt:variant>
      <vt:variant>
        <vt:lpwstr/>
      </vt:variant>
      <vt:variant>
        <vt:lpwstr>_Toc321304539</vt:lpwstr>
      </vt:variant>
      <vt:variant>
        <vt:i4>1114167</vt:i4>
      </vt:variant>
      <vt:variant>
        <vt:i4>65</vt:i4>
      </vt:variant>
      <vt:variant>
        <vt:i4>0</vt:i4>
      </vt:variant>
      <vt:variant>
        <vt:i4>5</vt:i4>
      </vt:variant>
      <vt:variant>
        <vt:lpwstr/>
      </vt:variant>
      <vt:variant>
        <vt:lpwstr>_Toc321304538</vt:lpwstr>
      </vt:variant>
      <vt:variant>
        <vt:i4>1114167</vt:i4>
      </vt:variant>
      <vt:variant>
        <vt:i4>59</vt:i4>
      </vt:variant>
      <vt:variant>
        <vt:i4>0</vt:i4>
      </vt:variant>
      <vt:variant>
        <vt:i4>5</vt:i4>
      </vt:variant>
      <vt:variant>
        <vt:lpwstr/>
      </vt:variant>
      <vt:variant>
        <vt:lpwstr>_Toc321304537</vt:lpwstr>
      </vt:variant>
      <vt:variant>
        <vt:i4>1114167</vt:i4>
      </vt:variant>
      <vt:variant>
        <vt:i4>53</vt:i4>
      </vt:variant>
      <vt:variant>
        <vt:i4>0</vt:i4>
      </vt:variant>
      <vt:variant>
        <vt:i4>5</vt:i4>
      </vt:variant>
      <vt:variant>
        <vt:lpwstr/>
      </vt:variant>
      <vt:variant>
        <vt:lpwstr>_Toc321304536</vt:lpwstr>
      </vt:variant>
      <vt:variant>
        <vt:i4>1114167</vt:i4>
      </vt:variant>
      <vt:variant>
        <vt:i4>47</vt:i4>
      </vt:variant>
      <vt:variant>
        <vt:i4>0</vt:i4>
      </vt:variant>
      <vt:variant>
        <vt:i4>5</vt:i4>
      </vt:variant>
      <vt:variant>
        <vt:lpwstr/>
      </vt:variant>
      <vt:variant>
        <vt:lpwstr>_Toc321304535</vt:lpwstr>
      </vt:variant>
      <vt:variant>
        <vt:i4>1114167</vt:i4>
      </vt:variant>
      <vt:variant>
        <vt:i4>41</vt:i4>
      </vt:variant>
      <vt:variant>
        <vt:i4>0</vt:i4>
      </vt:variant>
      <vt:variant>
        <vt:i4>5</vt:i4>
      </vt:variant>
      <vt:variant>
        <vt:lpwstr/>
      </vt:variant>
      <vt:variant>
        <vt:lpwstr>_Toc321304534</vt:lpwstr>
      </vt:variant>
      <vt:variant>
        <vt:i4>1114167</vt:i4>
      </vt:variant>
      <vt:variant>
        <vt:i4>35</vt:i4>
      </vt:variant>
      <vt:variant>
        <vt:i4>0</vt:i4>
      </vt:variant>
      <vt:variant>
        <vt:i4>5</vt:i4>
      </vt:variant>
      <vt:variant>
        <vt:lpwstr/>
      </vt:variant>
      <vt:variant>
        <vt:lpwstr>_Toc321304533</vt:lpwstr>
      </vt:variant>
      <vt:variant>
        <vt:i4>1114167</vt:i4>
      </vt:variant>
      <vt:variant>
        <vt:i4>29</vt:i4>
      </vt:variant>
      <vt:variant>
        <vt:i4>0</vt:i4>
      </vt:variant>
      <vt:variant>
        <vt:i4>5</vt:i4>
      </vt:variant>
      <vt:variant>
        <vt:lpwstr/>
      </vt:variant>
      <vt:variant>
        <vt:lpwstr>_Toc321304532</vt:lpwstr>
      </vt:variant>
      <vt:variant>
        <vt:i4>1114167</vt:i4>
      </vt:variant>
      <vt:variant>
        <vt:i4>23</vt:i4>
      </vt:variant>
      <vt:variant>
        <vt:i4>0</vt:i4>
      </vt:variant>
      <vt:variant>
        <vt:i4>5</vt:i4>
      </vt:variant>
      <vt:variant>
        <vt:lpwstr/>
      </vt:variant>
      <vt:variant>
        <vt:lpwstr>_Toc321304531</vt:lpwstr>
      </vt:variant>
      <vt:variant>
        <vt:i4>1114167</vt:i4>
      </vt:variant>
      <vt:variant>
        <vt:i4>17</vt:i4>
      </vt:variant>
      <vt:variant>
        <vt:i4>0</vt:i4>
      </vt:variant>
      <vt:variant>
        <vt:i4>5</vt:i4>
      </vt:variant>
      <vt:variant>
        <vt:lpwstr/>
      </vt:variant>
      <vt:variant>
        <vt:lpwstr>_Toc321304530</vt:lpwstr>
      </vt:variant>
      <vt:variant>
        <vt:i4>1048631</vt:i4>
      </vt:variant>
      <vt:variant>
        <vt:i4>11</vt:i4>
      </vt:variant>
      <vt:variant>
        <vt:i4>0</vt:i4>
      </vt:variant>
      <vt:variant>
        <vt:i4>5</vt:i4>
      </vt:variant>
      <vt:variant>
        <vt:lpwstr/>
      </vt:variant>
      <vt:variant>
        <vt:lpwstr>_Toc321304529</vt:lpwstr>
      </vt:variant>
      <vt:variant>
        <vt:i4>1048631</vt:i4>
      </vt:variant>
      <vt:variant>
        <vt:i4>5</vt:i4>
      </vt:variant>
      <vt:variant>
        <vt:i4>0</vt:i4>
      </vt:variant>
      <vt:variant>
        <vt:i4>5</vt:i4>
      </vt:variant>
      <vt:variant>
        <vt:lpwstr/>
      </vt:variant>
      <vt:variant>
        <vt:lpwstr>_Toc321304528</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27</cp:revision>
  <cp:lastPrinted>2021-08-24T09:27:00Z</cp:lastPrinted>
  <dcterms:created xsi:type="dcterms:W3CDTF">2019-09-28T19:24:00Z</dcterms:created>
  <dcterms:modified xsi:type="dcterms:W3CDTF">2021-08-24T09:28:00Z</dcterms:modified>
</cp:coreProperties>
</file>